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A62871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224188" w:rsidRDefault="006B5273" w:rsidP="002E726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A62871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1F478286" w14:textId="60495FE9" w:rsidR="006B5273" w:rsidRPr="00334DD1" w:rsidRDefault="003D5A81" w:rsidP="002E726E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44793526"/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דו"ח טכני מסכם </w:t>
            </w:r>
            <w:r>
              <w:rPr>
                <w:rFonts w:ascii="Arial" w:hAnsi="Arial" w:cs="Arial"/>
                <w:sz w:val="44"/>
                <w:szCs w:val="44"/>
                <w:rtl/>
              </w:rPr>
              <w:t>–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 סגירת תיק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="00B6645E">
              <w:rPr>
                <w:rFonts w:ascii="Arial" w:hAnsi="Arial" w:cs="Arial" w:hint="cs"/>
                <w:sz w:val="44"/>
                <w:szCs w:val="44"/>
                <w:rtl/>
              </w:rPr>
              <w:t xml:space="preserve"> </w:t>
            </w:r>
            <w:r w:rsidR="00B6645E">
              <w:rPr>
                <w:rFonts w:ascii="Arial" w:hAnsi="Arial" w:cs="Arial"/>
                <w:sz w:val="44"/>
                <w:szCs w:val="44"/>
                <w:rtl/>
              </w:rPr>
              <w:t>–</w:t>
            </w:r>
            <w:r w:rsidR="00B6645E">
              <w:rPr>
                <w:rFonts w:ascii="Arial" w:hAnsi="Arial" w:cs="Arial" w:hint="cs"/>
                <w:sz w:val="44"/>
                <w:szCs w:val="44"/>
                <w:rtl/>
              </w:rPr>
              <w:t xml:space="preserve"> מסלול </w:t>
            </w:r>
            <w:r w:rsidR="00D712DF">
              <w:rPr>
                <w:rFonts w:ascii="Arial" w:hAnsi="Arial" w:cs="Arial" w:hint="cs"/>
                <w:sz w:val="44"/>
                <w:szCs w:val="44"/>
                <w:rtl/>
              </w:rPr>
              <w:t>תנופה</w:t>
            </w:r>
          </w:p>
          <w:p w14:paraId="15672094" w14:textId="6319C1DF" w:rsidR="006B5273" w:rsidRPr="00A62871" w:rsidRDefault="00135A30" w:rsidP="002E726E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2023/0</w:t>
            </w:r>
            <w:r w:rsidR="008B65C0">
              <w:rPr>
                <w:rFonts w:asciiTheme="minorBidi" w:hAnsiTheme="minorBidi" w:cstheme="minorBidi" w:hint="cs"/>
                <w:noProof/>
                <w:rtl/>
              </w:rPr>
              <w:t>9</w:t>
            </w:r>
          </w:p>
        </w:tc>
      </w:tr>
      <w:tr w:rsidR="006B5273" w:rsidRPr="00A62871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57981E2" w:rsidR="006B5273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5178A5E0" w14:textId="77777777" w:rsidR="00B62DD8" w:rsidRPr="008938F8" w:rsidRDefault="00B62DD8" w:rsidP="00B62DD8">
            <w:pPr>
              <w:pStyle w:val="Norm"/>
              <w:rPr>
                <w:rtl/>
              </w:rPr>
            </w:pPr>
          </w:p>
          <w:p w14:paraId="2760B951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4B22FCB" w14:textId="2A108197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</w:t>
            </w:r>
            <w:r w:rsidRPr="006369FF">
              <w:rPr>
                <w:b/>
                <w:bCs/>
                <w:color w:val="C00000"/>
                <w:rtl/>
              </w:rPr>
              <w:t>בגרסה העדכנית</w:t>
            </w:r>
            <w:r w:rsidRPr="001353A5">
              <w:rPr>
                <w:rtl/>
              </w:rPr>
              <w:t xml:space="preserve"> של מסמך הבקשה.</w:t>
            </w:r>
          </w:p>
          <w:p w14:paraId="56485765" w14:textId="3BE5ABF3" w:rsidR="006369FF" w:rsidRPr="001353A5" w:rsidRDefault="006369FF" w:rsidP="002E726E">
            <w:pPr>
              <w:pStyle w:val="notesbullet"/>
            </w:pPr>
            <w:r w:rsidRPr="006369FF">
              <w:rPr>
                <w:b/>
                <w:bCs/>
                <w:color w:val="C00000"/>
                <w:rtl/>
              </w:rPr>
              <w:t>אין להסיר את הנעילה</w:t>
            </w:r>
            <w:r>
              <w:rPr>
                <w:rtl/>
              </w:rPr>
              <w:t xml:space="preserve"> שאיתה מגיע המסמך</w:t>
            </w:r>
            <w:r>
              <w:rPr>
                <w:rFonts w:hint="cs"/>
                <w:rtl/>
              </w:rPr>
              <w:t xml:space="preserve"> שהורד מהרשת</w:t>
            </w:r>
            <w:r w:rsidR="00E47973" w:rsidRPr="001353A5">
              <w:rPr>
                <w:rtl/>
              </w:rPr>
              <w:t>.</w:t>
            </w:r>
          </w:p>
          <w:p w14:paraId="02E050A6" w14:textId="6FB09950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728291DF" w14:textId="4F7746EE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="00E1397D">
              <w:rPr>
                <w:rFonts w:hint="cs"/>
                <w:b/>
                <w:bCs/>
                <w:color w:val="C00000"/>
                <w:rtl/>
              </w:rPr>
              <w:t>1</w:t>
            </w:r>
            <w:r w:rsidRPr="001353A5">
              <w:rPr>
                <w:b/>
                <w:bCs/>
                <w:color w:val="C00000"/>
                <w:rtl/>
              </w:rPr>
              <w:t>0</w:t>
            </w:r>
            <w:r w:rsidRPr="001353A5">
              <w:rPr>
                <w:rtl/>
              </w:rPr>
              <w:t xml:space="preserve"> עמודים.</w:t>
            </w:r>
          </w:p>
          <w:p w14:paraId="6FBA4657" w14:textId="5C24EB68" w:rsidR="006B5273" w:rsidRDefault="00E1397D" w:rsidP="002E726E">
            <w:pPr>
              <w:pStyle w:val="notesbullet"/>
            </w:pPr>
            <w:r>
              <w:rPr>
                <w:rFonts w:hint="cs"/>
                <w:rtl/>
              </w:rPr>
              <w:t>י</w:t>
            </w:r>
            <w:r w:rsidRPr="00E1397D">
              <w:rPr>
                <w:rtl/>
              </w:rPr>
              <w:t>ש לענות בפירוט על כל השאלות</w:t>
            </w:r>
            <w:r w:rsidR="006B5273" w:rsidRPr="00296A85">
              <w:rPr>
                <w:rtl/>
              </w:rPr>
              <w:t>.</w:t>
            </w:r>
          </w:p>
          <w:p w14:paraId="25E3D188" w14:textId="75ACF500" w:rsidR="006369FF" w:rsidRPr="00D66630" w:rsidRDefault="00771E14" w:rsidP="002E726E">
            <w:pPr>
              <w:pStyle w:val="notesbullet"/>
              <w:rPr>
                <w:b/>
                <w:bCs/>
                <w:color w:val="C00000"/>
              </w:rPr>
            </w:pPr>
            <w:r w:rsidRPr="00E47973">
              <w:rPr>
                <w:rtl/>
              </w:rPr>
              <w:t>אין להעלות קבצי אופיס עם</w:t>
            </w:r>
            <w:r w:rsidRPr="00D66630">
              <w:rPr>
                <w:b/>
                <w:bCs/>
                <w:color w:val="C00000"/>
                <w:rtl/>
              </w:rPr>
              <w:t xml:space="preserve"> פקודות מ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>א</w:t>
            </w:r>
            <w:r w:rsidRPr="00D66630">
              <w:rPr>
                <w:b/>
                <w:bCs/>
                <w:color w:val="C00000"/>
                <w:rtl/>
              </w:rPr>
              <w:t>קרו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E47973" w:rsidRPr="001353A5">
              <w:rPr>
                <w:rtl/>
              </w:rPr>
              <w:t>.</w:t>
            </w:r>
          </w:p>
          <w:p w14:paraId="1EEB68F4" w14:textId="6CF13BB1" w:rsidR="00771E14" w:rsidRDefault="006369FF" w:rsidP="002E726E">
            <w:pPr>
              <w:pStyle w:val="notesbullet"/>
              <w:rPr>
                <w:rtl/>
              </w:rPr>
            </w:pPr>
            <w:r w:rsidRPr="00E47973">
              <w:rPr>
                <w:rFonts w:hint="cs"/>
                <w:rtl/>
              </w:rPr>
              <w:t xml:space="preserve">אין להעלות </w:t>
            </w:r>
            <w:r w:rsidRPr="00E47973">
              <w:rPr>
                <w:rtl/>
              </w:rPr>
              <w:t xml:space="preserve">קבצי אופיס </w:t>
            </w:r>
            <w:r w:rsidR="00771E14" w:rsidRPr="00E47973">
              <w:rPr>
                <w:rtl/>
              </w:rPr>
              <w:t>עם</w:t>
            </w:r>
            <w:r w:rsidR="00771E14" w:rsidRPr="00E47973">
              <w:rPr>
                <w:b/>
                <w:bCs/>
                <w:color w:val="C00000"/>
                <w:rtl/>
              </w:rPr>
              <w:t xml:space="preserve"> אובייקטים מוטמעים</w:t>
            </w:r>
            <w:r w:rsidR="00771E14">
              <w:rPr>
                <w:rtl/>
              </w:rPr>
              <w:t xml:space="preserve"> (אין לבצע העתק הדבק של גרפים וקבצים לטפסי הבקשה) למעט תמונות בפורמט </w:t>
            </w:r>
            <w:r w:rsidR="00E47973">
              <w:t>.</w:t>
            </w:r>
            <w:r w:rsidR="00771E14">
              <w:t>JPG</w:t>
            </w:r>
          </w:p>
          <w:p w14:paraId="5DA2F4F6" w14:textId="073FF6A4" w:rsidR="00771E14" w:rsidRPr="00E47973" w:rsidRDefault="00771E14" w:rsidP="00771E14">
            <w:pPr>
              <w:pStyle w:val="notesbullet"/>
            </w:pPr>
            <w:r>
              <w:rPr>
                <w:rtl/>
              </w:rPr>
              <w:t xml:space="preserve">אין להעלות קבצים המכילים בתוכם </w:t>
            </w:r>
            <w:r w:rsidRPr="00E47973">
              <w:rPr>
                <w:b/>
                <w:bCs/>
                <w:color w:val="C00000"/>
                <w:rtl/>
              </w:rPr>
              <w:t>קישורים לקבצים חיצוניים אחרים</w:t>
            </w:r>
            <w:r w:rsidR="00E47973" w:rsidRPr="001353A5">
              <w:rPr>
                <w:rtl/>
              </w:rPr>
              <w:t>.</w:t>
            </w:r>
          </w:p>
          <w:p w14:paraId="58296839" w14:textId="77777777" w:rsidR="006B5273" w:rsidRPr="00B62DD8" w:rsidRDefault="006B5273" w:rsidP="00B62DD8">
            <w:pPr>
              <w:pStyle w:val="Norm"/>
              <w:rPr>
                <w:rtl/>
              </w:rPr>
            </w:pPr>
          </w:p>
          <w:p w14:paraId="47902CD8" w14:textId="77777777" w:rsidR="006B5273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01154805" w14:textId="77777777" w:rsidR="006B5273" w:rsidRPr="0038359B" w:rsidRDefault="006B5273" w:rsidP="002E726E">
            <w:pPr>
              <w:pStyle w:val="Norm"/>
              <w:rPr>
                <w:sz w:val="10"/>
                <w:szCs w:val="10"/>
                <w:rtl/>
              </w:rPr>
            </w:pPr>
          </w:p>
          <w:p w14:paraId="1DC47D71" w14:textId="77777777" w:rsidR="006B5273" w:rsidRDefault="00887A99" w:rsidP="003B656C">
            <w:pPr>
              <w:pStyle w:val="notesbullet"/>
            </w:pPr>
            <w:r>
              <w:rPr>
                <w:rFonts w:hint="cs"/>
                <w:rtl/>
              </w:rPr>
              <w:t xml:space="preserve">מגישת הבקשה </w:t>
            </w:r>
            <w:r w:rsidRPr="00887A99">
              <w:rPr>
                <w:rFonts w:hint="cs"/>
                <w:b/>
                <w:bCs/>
                <w:color w:val="C00000"/>
                <w:rtl/>
              </w:rPr>
              <w:t>לא תמלא</w:t>
            </w:r>
            <w:r w:rsidRPr="00887A99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את סעיפים: </w:t>
            </w:r>
            <w:r w:rsidR="00932085">
              <w:rPr>
                <w:rFonts w:hint="cs"/>
                <w:rtl/>
              </w:rPr>
              <w:t>1</w:t>
            </w:r>
            <w:r w:rsidR="00B62DD8">
              <w:rPr>
                <w:rFonts w:hint="cs"/>
                <w:rtl/>
              </w:rPr>
              <w:t>.2</w:t>
            </w:r>
            <w:r w:rsidR="00932085">
              <w:rPr>
                <w:rFonts w:hint="cs"/>
                <w:rtl/>
              </w:rPr>
              <w:t>, 2.2</w:t>
            </w:r>
            <w:r w:rsidR="00B62DD8">
              <w:rPr>
                <w:rFonts w:hint="cs"/>
                <w:rtl/>
              </w:rPr>
              <w:t>, 3.2, 4.2, 5.2, 6.2</w:t>
            </w:r>
            <w:r w:rsidR="003B656C">
              <w:rPr>
                <w:rFonts w:hint="cs"/>
                <w:rtl/>
              </w:rPr>
              <w:t xml:space="preserve">, </w:t>
            </w:r>
            <w:r w:rsidR="00B62DD8">
              <w:rPr>
                <w:rFonts w:hint="cs"/>
                <w:rtl/>
              </w:rPr>
              <w:t>7.2</w:t>
            </w:r>
            <w:r w:rsidR="003B656C">
              <w:rPr>
                <w:rFonts w:hint="cs"/>
                <w:rtl/>
              </w:rPr>
              <w:t>, 8.3, סעיף 9 ועמודת הערות הבודק המקצועי בטבלת התקציב</w:t>
            </w:r>
          </w:p>
          <w:p w14:paraId="20F869F9" w14:textId="57882A1D" w:rsidR="003B656C" w:rsidRPr="00F37D18" w:rsidRDefault="003B656C" w:rsidP="003B656C">
            <w:pPr>
              <w:pStyle w:val="Field05"/>
              <w:rPr>
                <w:rtl/>
              </w:rPr>
            </w:pPr>
          </w:p>
        </w:tc>
      </w:tr>
      <w:tr w:rsidR="006B5273" w:rsidRPr="00A62871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A62871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4F03D3D2" w14:textId="77777777" w:rsidR="006B5273" w:rsidRPr="00A62871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77777777" w:rsidR="006B5273" w:rsidRPr="00D87144" w:rsidRDefault="006B5273" w:rsidP="006B5273">
      <w:pPr>
        <w:pStyle w:val="Norm"/>
        <w:rPr>
          <w:sz w:val="2"/>
          <w:szCs w:val="2"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E952B6" w:rsidRPr="00721116" w14:paraId="73F69A4D" w14:textId="77777777" w:rsidTr="00E21351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30246F51" w14:textId="18AED358" w:rsidR="00E952B6" w:rsidRPr="00197DE5" w:rsidRDefault="00807377" w:rsidP="00E21351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42" w:name="bm_build_number" w:colFirst="1" w:colLast="1"/>
            <w:bookmarkStart w:id="43" w:name="bm_template_vers" w:colFirst="2" w:colLast="2"/>
            <w:bookmarkStart w:id="44" w:name="bm_track_num" w:colFirst="3" w:colLast="3"/>
            <w:bookmarkStart w:id="45" w:name="bm_track_name" w:colFirst="4" w:colLast="4"/>
            <w:bookmarkStart w:id="46" w:name="bm_template_date" w:colFirst="0" w:colLast="0"/>
            <w:bookmarkStart w:id="47" w:name="_Hlk94520614"/>
            <w:bookmarkStart w:id="48" w:name="bm_template_name" w:colFirst="6" w:colLast="6"/>
            <w:bookmarkStart w:id="49" w:name="bm_req_assimilate_ready" w:colFirst="5" w:colLast="5"/>
            <w:bookmarkStart w:id="50" w:name="_Toc505100751"/>
            <w:r>
              <w:rPr>
                <w:noProof/>
                <w:color w:val="595959" w:themeColor="text1" w:themeTint="A6"/>
                <w:sz w:val="8"/>
                <w:szCs w:val="8"/>
              </w:rPr>
              <w:t>10.09.2023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00CF55D0" w14:textId="67F26CAB" w:rsidR="00E952B6" w:rsidRPr="00197DE5" w:rsidRDefault="00807377" w:rsidP="00E2135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1769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D1BC8CE" w14:textId="5A3FC0AC" w:rsidR="00E952B6" w:rsidRPr="00197DE5" w:rsidRDefault="00807377" w:rsidP="00E2135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v1.10.1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DF3622D" w14:textId="2D13B423" w:rsidR="00E952B6" w:rsidRPr="00197DE5" w:rsidRDefault="00807377" w:rsidP="00E2135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track_EOY_T09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1D0A2770" w14:textId="77777777" w:rsidR="00E952B6" w:rsidRPr="00197DE5" w:rsidRDefault="00E952B6" w:rsidP="00E2135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2997AFAB" w14:textId="77777777" w:rsidR="00E952B6" w:rsidRPr="00197DE5" w:rsidRDefault="00E952B6" w:rsidP="00E21351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3B3B0940" w14:textId="05EE9696" w:rsidR="00E952B6" w:rsidRPr="00197DE5" w:rsidRDefault="00807377" w:rsidP="00E21351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IIA_EOY_Track09_v1.10.1_1769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AB1A1B27724A4EEE9FEA29FE19727E5E"/>
            </w:placeholder>
          </w:sdtPr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62DEC170" w14:textId="65102F63" w:rsidR="00E952B6" w:rsidRPr="00197DE5" w:rsidRDefault="00807377" w:rsidP="00E21351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v1.10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16AFDE7A" w14:textId="77777777" w:rsidR="00E952B6" w:rsidRPr="00197DE5" w:rsidRDefault="00E952B6" w:rsidP="00E21351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42"/>
      <w:bookmarkEnd w:id="43"/>
      <w:bookmarkEnd w:id="44"/>
      <w:bookmarkEnd w:id="45"/>
      <w:bookmarkEnd w:id="46"/>
      <w:bookmarkEnd w:id="47"/>
      <w:bookmarkEnd w:id="48"/>
      <w:bookmarkEnd w:id="49"/>
    </w:tbl>
    <w:p w14:paraId="55FEA06D" w14:textId="77777777" w:rsidR="003E1F33" w:rsidRPr="00E952B6" w:rsidRDefault="003E1F33" w:rsidP="003E1F33">
      <w:pPr>
        <w:pStyle w:val="Norm"/>
        <w:rPr>
          <w:sz w:val="12"/>
          <w:szCs w:val="12"/>
          <w:rtl/>
        </w:rPr>
      </w:pPr>
    </w:p>
    <w:p w14:paraId="28723187" w14:textId="77777777" w:rsidR="006B5273" w:rsidRPr="003344AB" w:rsidRDefault="006B5273" w:rsidP="003E1F33">
      <w:pPr>
        <w:pStyle w:val="Heading1"/>
        <w:framePr w:wrap="notBeside"/>
        <w:ind w:left="431" w:hanging="431"/>
        <w:rPr>
          <w:rtl/>
        </w:rPr>
      </w:pPr>
      <w:bookmarkStart w:id="51" w:name="_Toc44793527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51"/>
    </w:p>
    <w:p w14:paraId="3FE2CF3A" w14:textId="220B6161" w:rsidR="006B5273" w:rsidRDefault="00887A99" w:rsidP="006B5273">
      <w:pPr>
        <w:pStyle w:val="Heading2"/>
        <w:framePr w:wrap="notBeside"/>
        <w:ind w:left="576" w:hanging="576"/>
        <w:rPr>
          <w:rtl/>
        </w:rPr>
      </w:pPr>
      <w:bookmarkStart w:id="52" w:name="_Hlk36745776"/>
      <w:r>
        <w:rPr>
          <w:rFonts w:hint="cs"/>
          <w:rtl/>
        </w:rPr>
        <w:t>פרטי מגיש הבקשה</w:t>
      </w:r>
    </w:p>
    <w:bookmarkEnd w:id="52"/>
    <w:p w14:paraId="7B34ACF9" w14:textId="77777777" w:rsidR="006B5273" w:rsidRPr="006F51AB" w:rsidRDefault="006B5273" w:rsidP="006B527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6B5273" w:rsidRPr="00A62871" w14:paraId="7BBDD0ED" w14:textId="77777777" w:rsidTr="003B656C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1217338B" w:rsidR="006B5273" w:rsidRPr="0073520D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D712DF">
              <w:rPr>
                <w:rFonts w:asciiTheme="minorBidi" w:hAnsiTheme="minorBidi" w:cstheme="minorBidi" w:hint="cs"/>
                <w:b/>
                <w:bCs/>
                <w:rtl/>
              </w:rPr>
              <w:t>היזם / החברה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66203286" w14:textId="77777777" w:rsidR="006B5273" w:rsidRPr="00A72DED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7C3F2B53" w14:textId="67762EE6" w:rsidR="006B5273" w:rsidRPr="0073520D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88" w:type="pct"/>
            <w:shd w:val="clear" w:color="auto" w:fill="FFF8E5"/>
            <w:vAlign w:val="center"/>
          </w:tcPr>
          <w:permStart w:id="1399074513" w:edGrp="everyone" w:displacedByCustomXml="next"/>
          <w:sdt>
            <w:sdtPr>
              <w:rPr>
                <w:rStyle w:val="Field11Char"/>
                <w:rtl/>
              </w:rPr>
              <w:alias w:val="מועד ההגשה"/>
              <w:tag w:val="moed_hagasha_chevra"/>
              <w:id w:val="616727255"/>
              <w:lock w:val="sdtLocked"/>
              <w:placeholder>
                <w:docPart w:val="1018B5CAF983419386C4AF7037A1C9C7"/>
              </w:placeholder>
              <w:showingPlcHdr/>
              <w:date>
                <w:dateFormat w:val="dd/MM/yyyy"/>
                <w:lid w:val="en-US"/>
                <w:storeMappedDataAs w:val="dat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14:paraId="1E6DF788" w14:textId="369C3E74" w:rsidR="006B5273" w:rsidRPr="004842BD" w:rsidRDefault="004842BD" w:rsidP="004842BD">
                <w:pPr>
                  <w:widowControl/>
                  <w:jc w:val="center"/>
                  <w:rPr>
                    <w:rStyle w:val="Field11"/>
                    <w:rFonts w:ascii="David" w:hAnsi="David" w:cs="David"/>
                    <w:rtl/>
                  </w:rPr>
                </w:pPr>
                <w:r w:rsidRPr="003B656C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הגשה</w:t>
                </w:r>
              </w:p>
            </w:sdtContent>
          </w:sdt>
          <w:permEnd w:id="1399074513" w:displacedByCustomXml="prev"/>
        </w:tc>
      </w:tr>
      <w:tr w:rsidR="005454D6" w:rsidRPr="00A62871" w14:paraId="6956FFD7" w14:textId="77777777" w:rsidTr="003B656C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3814CF10" w:rsidR="005454D6" w:rsidRPr="0073520D" w:rsidRDefault="005454D6" w:rsidP="005454D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End w:id="1514341928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 / החברה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5FB3FB3" w14:textId="77777777" w:rsidR="005454D6" w:rsidRPr="00A72DED" w:rsidRDefault="005454D6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42C7A333" w14:textId="77B82D2A" w:rsidR="005454D6" w:rsidRDefault="005454D6" w:rsidP="005454D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סוג ההתאגדות</w:t>
            </w:r>
          </w:p>
        </w:tc>
        <w:permStart w:id="1507094440" w:edGrp="everyone" w:displacedByCustomXml="next"/>
        <w:sdt>
          <w:sdtPr>
            <w:rPr>
              <w:rStyle w:val="Field11Char"/>
              <w:rtl/>
            </w:rPr>
            <w:id w:val="-2054452653"/>
            <w:lock w:val="sdtLocked"/>
            <w:placeholder>
              <w:docPart w:val="AEE2F0E9AC3F43D7B93D61595A745C1C"/>
            </w:placeholder>
            <w:dropDownList>
              <w:listItem w:displayText="בחר..." w:value="בחר..."/>
              <w:listItem w:displayText="חברה" w:value="חברה"/>
              <w:listItem w:displayText="שותפות" w:value="שותפות"/>
              <w:listItem w:displayText="אחר" w:value="אחר"/>
            </w:dropDownList>
          </w:sdtPr>
          <w:sdtContent>
            <w:tc>
              <w:tcPr>
                <w:tcW w:w="788" w:type="pct"/>
                <w:shd w:val="clear" w:color="auto" w:fill="FFF8E5"/>
                <w:vAlign w:val="center"/>
              </w:tcPr>
              <w:p w14:paraId="7FCCA807" w14:textId="5A28481C" w:rsidR="005454D6" w:rsidRPr="00A72DED" w:rsidRDefault="005454D6" w:rsidP="004842BD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3B656C">
                  <w:rPr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507094440" w:displacedByCustomXml="prev"/>
      </w:tr>
      <w:tr w:rsidR="005454D6" w:rsidRPr="00A62871" w14:paraId="50D557D6" w14:textId="77777777" w:rsidTr="003B656C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21AE4CE5" w:rsidR="005454D6" w:rsidRPr="002E726E" w:rsidRDefault="005454D6" w:rsidP="005454D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33720097" w:edGrp="everyone" w:colFirst="1" w:colLast="1"/>
            <w:permStart w:id="1703430344" w:edGrp="everyone" w:colFirst="3" w:colLast="3"/>
            <w:permEnd w:id="1917021320"/>
            <w:r>
              <w:rPr>
                <w:rFonts w:asciiTheme="minorBidi" w:hAnsiTheme="minorBidi" w:cstheme="minorBidi" w:hint="cs"/>
                <w:b/>
                <w:bCs/>
                <w:rtl/>
              </w:rPr>
              <w:t>מס' ברשם החברות / מספר ת.ז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11CD89B1" w14:textId="776D3FA9" w:rsidR="005454D6" w:rsidRPr="00A72DED" w:rsidRDefault="005454D6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152808AC" w14:textId="1F9AEFD1" w:rsidR="005454D6" w:rsidRDefault="004842BD" w:rsidP="005454D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במדע"ר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3BE16465" w14:textId="5920160E" w:rsidR="005454D6" w:rsidRPr="00A72DED" w:rsidRDefault="005454D6" w:rsidP="005454D6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4842BD" w:rsidRPr="00A62871" w14:paraId="7E05D5E9" w14:textId="77777777" w:rsidTr="003B656C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49DF856" w14:textId="08FDCCEB" w:rsidR="004842BD" w:rsidRPr="0073520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95953578" w:edGrp="everyone" w:colFirst="1" w:colLast="1"/>
            <w:permEnd w:id="133720097"/>
            <w:permEnd w:id="1703430344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קודם לחברה </w:t>
            </w:r>
            <w:r w:rsidRPr="004842BD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(אם יש)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4B4CD275" w14:textId="723F07E7" w:rsidR="004842BD" w:rsidRPr="00A72DED" w:rsidRDefault="004842BD" w:rsidP="004842B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5D32BCD3" w14:textId="77C97D5B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אזור פעילות המו"פ</w:t>
            </w:r>
          </w:p>
        </w:tc>
        <w:permStart w:id="1999570906" w:edGrp="everyone" w:displacedByCustomXml="next"/>
        <w:sdt>
          <w:sdtPr>
            <w:rPr>
              <w:rStyle w:val="Field11Char"/>
              <w:rtl/>
            </w:rPr>
            <w:id w:val="-786347956"/>
            <w:lock w:val="sdtLocked"/>
            <w:placeholder>
              <w:docPart w:val="8DA780586205474F961572845C90AF3E"/>
            </w:placeholder>
            <w:dropDownList>
              <w:listItem w:displayText="בחר..." w:value="בחר..."/>
              <w:listItem w:displayText="רגיל" w:value="רגיל"/>
              <w:listItem w:displayText="אזור א'" w:value="אזור א'"/>
              <w:listItem w:displayText="קו עימות" w:value="קו עימות"/>
            </w:dropDownList>
          </w:sdtPr>
          <w:sdtContent>
            <w:tc>
              <w:tcPr>
                <w:tcW w:w="788" w:type="pct"/>
                <w:shd w:val="clear" w:color="auto" w:fill="FFF8E5"/>
                <w:vAlign w:val="center"/>
              </w:tcPr>
              <w:p w14:paraId="7E82E12F" w14:textId="6E3262A2" w:rsidR="004842BD" w:rsidRPr="00A72DED" w:rsidRDefault="004842BD" w:rsidP="004842BD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3B656C">
                  <w:rPr>
                    <w:color w:val="A00000"/>
                    <w:sz w:val="18"/>
                    <w:szCs w:val="18"/>
                    <w:rtl/>
                  </w:rPr>
                  <w:t>ב</w:t>
                </w:r>
                <w:r w:rsidRPr="003B656C">
                  <w:rPr>
                    <w:rFonts w:hint="cs"/>
                    <w:color w:val="A00000"/>
                    <w:sz w:val="18"/>
                    <w:szCs w:val="18"/>
                    <w:rtl/>
                  </w:rPr>
                  <w:t>חר...</w:t>
                </w:r>
              </w:p>
            </w:tc>
          </w:sdtContent>
        </w:sdt>
        <w:permEnd w:id="1999570906" w:displacedByCustomXml="prev"/>
      </w:tr>
      <w:tr w:rsidR="004842BD" w:rsidRPr="00A62871" w14:paraId="0DF3E08D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8C4A24A" w14:textId="4459CF46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810886824" w:edGrp="everyone" w:colFirst="3" w:colLast="3"/>
            <w:permStart w:id="1108882083" w:edGrp="everyone" w:colFirst="1" w:colLast="1"/>
            <w:permEnd w:id="995953578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החברה / היזם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A92AA0D" w14:textId="0CFD95FF" w:rsidR="004842BD" w:rsidRPr="00A72DED" w:rsidRDefault="004842BD" w:rsidP="004842B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6792A543" w14:textId="325FBBFC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יישוב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FDAF4F2" w14:textId="147FDEE4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4842BD" w:rsidRPr="00A62871" w14:paraId="208163C8" w14:textId="77777777" w:rsidTr="008B65C0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7AA7A1F7" w14:textId="45757007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91268188" w:edGrp="everyone" w:colFirst="3" w:colLast="3"/>
            <w:permStart w:id="1903182244" w:edGrp="everyone" w:colFirst="1" w:colLast="1"/>
            <w:permEnd w:id="810886824"/>
            <w:permEnd w:id="1108882083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0BFD8189" w14:textId="77777777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175F218A" w14:textId="402A7482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37966A86" w14:textId="77777777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4842BD" w:rsidRPr="00A62871" w14:paraId="0678BA5D" w14:textId="77777777" w:rsidTr="008B65C0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4E6D7C5" w14:textId="4A97779A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083254370" w:edGrp="everyone" w:colFirst="1" w:colLast="1"/>
            <w:permEnd w:id="291268188"/>
            <w:permEnd w:id="1903182244"/>
            <w:r>
              <w:rPr>
                <w:rFonts w:asciiTheme="minorBidi" w:hAnsiTheme="minorBidi" w:cstheme="minorBidi" w:hint="cs"/>
                <w:b/>
                <w:bCs/>
                <w:rtl/>
              </w:rPr>
              <w:t>אתר אינטרנט (אם יש)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46F07875" w14:textId="77777777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tcBorders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249FCD2" w14:textId="4C7CD9E6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8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B74AF60" w14:textId="77777777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4842BD" w:rsidRPr="00A62871" w14:paraId="291C7447" w14:textId="77777777" w:rsidTr="008B65C0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F48293D" w14:textId="550191E7" w:rsidR="004842BD" w:rsidRDefault="004842BD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77368539" w:edGrp="everyone" w:colFirst="1" w:colLast="1"/>
            <w:permStart w:id="138044919" w:edGrp="everyone" w:colFirst="3" w:colLast="3"/>
            <w:permEnd w:id="1083254370"/>
            <w:r>
              <w:rPr>
                <w:rFonts w:asciiTheme="minorBidi" w:hAnsiTheme="minorBidi" w:cstheme="minorBidi" w:hint="cs"/>
                <w:b/>
                <w:bCs/>
                <w:rtl/>
              </w:rPr>
              <w:t>שם כותב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E62D4D7" w14:textId="77777777" w:rsidR="004842BD" w:rsidRPr="00A72DED" w:rsidRDefault="004842BD" w:rsidP="004842B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208C011E" w14:textId="6CC03200" w:rsidR="004842BD" w:rsidRDefault="008B65C0" w:rsidP="004842B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כותב הדו"ח</w:t>
            </w:r>
          </w:p>
        </w:tc>
        <w:tc>
          <w:tcPr>
            <w:tcW w:w="788" w:type="pct"/>
            <w:tcBorders>
              <w:left w:val="single" w:sz="2" w:space="0" w:color="auto"/>
            </w:tcBorders>
            <w:shd w:val="clear" w:color="auto" w:fill="FFF8E5"/>
            <w:vAlign w:val="center"/>
          </w:tcPr>
          <w:p w14:paraId="36139A8A" w14:textId="77777777" w:rsidR="004842BD" w:rsidRPr="00A72DED" w:rsidRDefault="004842BD" w:rsidP="004842BD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977368539"/>
      <w:permEnd w:id="138044919"/>
    </w:tbl>
    <w:p w14:paraId="2F0DC0EA" w14:textId="5A559D60" w:rsidR="00170AFC" w:rsidRDefault="00170AFC" w:rsidP="009A0653">
      <w:pPr>
        <w:pStyle w:val="Norm"/>
        <w:rPr>
          <w:rtl/>
        </w:rPr>
      </w:pPr>
    </w:p>
    <w:p w14:paraId="49D2B992" w14:textId="523FF9A8" w:rsidR="00FD1411" w:rsidRDefault="00FD1411" w:rsidP="00FD1411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פרטי משרד רואה החשבון</w:t>
      </w:r>
      <w:r w:rsidR="00716EFD">
        <w:rPr>
          <w:rFonts w:hint="cs"/>
          <w:rtl/>
        </w:rPr>
        <w:t xml:space="preserve"> </w:t>
      </w:r>
      <w:r w:rsidR="00716EFD">
        <w:rPr>
          <w:rtl/>
        </w:rPr>
        <w:t>(</w:t>
      </w:r>
      <w:r w:rsidR="00716EFD">
        <w:rPr>
          <w:color w:val="FFC000"/>
          <w:rtl/>
        </w:rPr>
        <w:t>למילוי ע"י הבודק המקצועי</w:t>
      </w:r>
      <w:r w:rsidR="00716EFD">
        <w:rPr>
          <w:rtl/>
        </w:rPr>
        <w:t>)</w:t>
      </w:r>
    </w:p>
    <w:p w14:paraId="34260502" w14:textId="77777777" w:rsidR="00FD1411" w:rsidRPr="006F51AB" w:rsidRDefault="00FD1411" w:rsidP="00FD1411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FD1411" w:rsidRPr="00A62871" w14:paraId="6D37F7EB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319AF7F1" w14:textId="3763B64D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7723421" w:edGrp="everyone" w:colFirst="1" w:colLast="1"/>
            <w:permStart w:id="180790548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המשרד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126A6B4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62D60C2C" w14:textId="5FE46478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489DEA72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D1411" w:rsidRPr="00A62871" w14:paraId="0486AAB2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4BEBC318" w14:textId="5CD0EE10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8760164" w:edGrp="everyone" w:colFirst="1" w:colLast="1"/>
            <w:permStart w:id="137894262" w:edGrp="everyone" w:colFirst="3" w:colLast="3"/>
            <w:permEnd w:id="147723421"/>
            <w:permEnd w:id="180790548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החתום על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EA84C42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09823FF8" w14:textId="495FD7C5" w:rsidR="00FD1411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תאריך הדו"ח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64DCC537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158760164"/>
      <w:permEnd w:id="137894262"/>
    </w:tbl>
    <w:p w14:paraId="21834E68" w14:textId="77777777" w:rsidR="00FD1411" w:rsidRPr="009A0653" w:rsidRDefault="00FD1411" w:rsidP="009A0653">
      <w:pPr>
        <w:pStyle w:val="Norm"/>
        <w:rPr>
          <w:rtl/>
        </w:rPr>
      </w:pPr>
    </w:p>
    <w:p w14:paraId="756CE981" w14:textId="77777777" w:rsidR="006B5273" w:rsidRDefault="006B5273" w:rsidP="006B5273">
      <w:pPr>
        <w:pStyle w:val="Heading2"/>
        <w:framePr w:wrap="notBeside"/>
        <w:ind w:left="576" w:hanging="576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14:paraId="6E46F318" w14:textId="77777777" w:rsidR="006B5273" w:rsidRPr="001D0ABC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363"/>
        <w:gridCol w:w="9404"/>
      </w:tblGrid>
      <w:tr w:rsidR="006B5273" w:rsidRPr="00A62871" w14:paraId="02C6F6BB" w14:textId="77777777" w:rsidTr="008B65C0">
        <w:trPr>
          <w:trHeight w:hRule="exact" w:val="284"/>
          <w:jc w:val="center"/>
        </w:trPr>
        <w:tc>
          <w:tcPr>
            <w:tcW w:w="633" w:type="pct"/>
            <w:shd w:val="clear" w:color="auto" w:fill="CCCCCC"/>
            <w:noWrap/>
            <w:vAlign w:val="center"/>
          </w:tcPr>
          <w:p w14:paraId="32E8DC07" w14:textId="43B3B6CF" w:rsidR="006B5273" w:rsidRPr="0049482E" w:rsidRDefault="008B65C0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62994822" w:edGrp="everyone" w:colFirst="1" w:colLast="1"/>
            <w:r>
              <w:rPr>
                <w:rFonts w:asciiTheme="minorBidi" w:hAnsiTheme="minorBidi" w:cstheme="minorBidi" w:hint="cs"/>
                <w:b/>
                <w:bCs/>
                <w:rtl/>
              </w:rPr>
              <w:t>שם המיזם</w:t>
            </w:r>
          </w:p>
        </w:tc>
        <w:tc>
          <w:tcPr>
            <w:tcW w:w="4367" w:type="pct"/>
            <w:shd w:val="clear" w:color="auto" w:fill="FFF8E5"/>
            <w:noWrap/>
            <w:vAlign w:val="center"/>
          </w:tcPr>
          <w:p w14:paraId="2A4DB935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B6645E" w:rsidRPr="00A62871" w14:paraId="7691804D" w14:textId="77777777" w:rsidTr="008B65C0">
        <w:trPr>
          <w:trHeight w:hRule="exact" w:val="567"/>
          <w:jc w:val="center"/>
        </w:trPr>
        <w:tc>
          <w:tcPr>
            <w:tcW w:w="633" w:type="pct"/>
            <w:shd w:val="clear" w:color="auto" w:fill="CCCCCC"/>
            <w:noWrap/>
            <w:vAlign w:val="center"/>
          </w:tcPr>
          <w:p w14:paraId="213060CC" w14:textId="77777777" w:rsidR="008B65C0" w:rsidRDefault="00B6645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20125662" w:edGrp="everyone" w:colFirst="1" w:colLast="1"/>
            <w:permEnd w:id="166299482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8B65C0">
              <w:rPr>
                <w:rFonts w:asciiTheme="minorBidi" w:hAnsiTheme="minorBidi" w:cstheme="minorBidi" w:hint="cs"/>
                <w:b/>
                <w:bCs/>
                <w:rtl/>
              </w:rPr>
              <w:t>המיזם</w:t>
            </w:r>
          </w:p>
          <w:p w14:paraId="69F3137C" w14:textId="0C46046E" w:rsidR="00B6645E" w:rsidRPr="0049482E" w:rsidRDefault="008B65C0" w:rsidP="008B65C0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8B65C0">
              <w:rPr>
                <w:rFonts w:asciiTheme="minorBidi" w:hAnsiTheme="minorBidi" w:cstheme="minorBidi" w:hint="cs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 שתי</w:t>
            </w:r>
            <w:r w:rsidRPr="008B65C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שורות)</w:t>
            </w:r>
          </w:p>
        </w:tc>
        <w:tc>
          <w:tcPr>
            <w:tcW w:w="4367" w:type="pct"/>
            <w:shd w:val="clear" w:color="auto" w:fill="FFF8E5"/>
            <w:noWrap/>
            <w:vAlign w:val="center"/>
          </w:tcPr>
          <w:p w14:paraId="2D3F75A8" w14:textId="77777777" w:rsidR="00B6645E" w:rsidRPr="003D40B7" w:rsidRDefault="00B6645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520125662"/>
    </w:tbl>
    <w:p w14:paraId="0BBE5978" w14:textId="77777777" w:rsidR="006B5273" w:rsidRPr="009A0653" w:rsidRDefault="006B5273" w:rsidP="009A0653">
      <w:pPr>
        <w:pStyle w:val="Norm"/>
        <w:rPr>
          <w:rtl/>
        </w:rPr>
      </w:pPr>
    </w:p>
    <w:p w14:paraId="3783EBBE" w14:textId="08A60D3E" w:rsidR="006B5273" w:rsidRDefault="006B5273" w:rsidP="006B5273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 xml:space="preserve">המפתח </w:t>
      </w:r>
      <w:r w:rsidR="008B65C0">
        <w:rPr>
          <w:rFonts w:cs="Arial" w:hint="cs"/>
          <w:rtl/>
        </w:rPr>
        <w:t xml:space="preserve">במיזם </w:t>
      </w:r>
      <w:r w:rsidR="008B65C0" w:rsidRPr="008B65C0">
        <w:rPr>
          <w:rFonts w:cs="Arial" w:hint="cs"/>
          <w:b w:val="0"/>
          <w:bCs w:val="0"/>
          <w:sz w:val="20"/>
          <w:szCs w:val="20"/>
          <w:rtl/>
        </w:rPr>
        <w:t>(אם רלוונטי)</w:t>
      </w:r>
    </w:p>
    <w:p w14:paraId="5AF7ABF1" w14:textId="77777777" w:rsidR="006B5273" w:rsidRPr="003F069F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6B5273" w:rsidRPr="00A62871" w14:paraId="56F0AAA0" w14:textId="77777777" w:rsidTr="002E726E"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A8C272C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1DC7AF0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10929CE7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6399F8F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24F144FF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B5273" w:rsidRPr="00A62871" w14:paraId="356462D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9CE9A9B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03549893" w:edGrp="everyone" w:colFirst="1" w:colLast="1"/>
            <w:permStart w:id="1923907054" w:edGrp="everyone" w:colFirst="2" w:colLast="2"/>
            <w:permStart w:id="607978793" w:edGrp="everyone" w:colFirst="3" w:colLast="3"/>
            <w:permStart w:id="1866359066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360E2E63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59164C0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476F8DFF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1DA7473B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B5273" w:rsidRPr="00A62871" w14:paraId="653762E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731E6F1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25960128" w:edGrp="everyone" w:colFirst="1" w:colLast="1"/>
            <w:permStart w:id="1863279291" w:edGrp="everyone" w:colFirst="2" w:colLast="2"/>
            <w:permStart w:id="990534256" w:edGrp="everyone" w:colFirst="3" w:colLast="3"/>
            <w:permStart w:id="464595380" w:edGrp="everyone" w:colFirst="4" w:colLast="4"/>
            <w:permEnd w:id="1603549893"/>
            <w:permEnd w:id="1923907054"/>
            <w:permEnd w:id="607978793"/>
            <w:permEnd w:id="18663590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07594E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9DE243B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A20BBC3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74CFDBFD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425960128"/>
      <w:permEnd w:id="1863279291"/>
      <w:permEnd w:id="990534256"/>
      <w:permEnd w:id="464595380"/>
    </w:tbl>
    <w:p w14:paraId="2D9CE277" w14:textId="77777777" w:rsidR="006B5273" w:rsidRPr="00FD1411" w:rsidRDefault="006B5273" w:rsidP="006B5273">
      <w:pPr>
        <w:pStyle w:val="Norm"/>
        <w:rPr>
          <w:sz w:val="2"/>
          <w:szCs w:val="2"/>
          <w:rtl/>
        </w:rPr>
      </w:pPr>
    </w:p>
    <w:bookmarkEnd w:id="50"/>
    <w:p w14:paraId="23CFD149" w14:textId="77777777" w:rsidR="006B5273" w:rsidRPr="00FE4059" w:rsidRDefault="006B5273" w:rsidP="006B5273">
      <w:pPr>
        <w:pStyle w:val="Norm"/>
        <w:rPr>
          <w:sz w:val="2"/>
          <w:szCs w:val="2"/>
          <w:rtl/>
        </w:rPr>
      </w:pPr>
      <w:r w:rsidRPr="00FE4059">
        <w:rPr>
          <w:rFonts w:hint="cs"/>
          <w:sz w:val="2"/>
          <w:szCs w:val="2"/>
          <w:rtl/>
        </w:rPr>
        <w:t>--</w:t>
      </w:r>
    </w:p>
    <w:p w14:paraId="2B8BEC83" w14:textId="77777777" w:rsidR="001018B5" w:rsidRDefault="001018B5" w:rsidP="001018B5">
      <w:pPr>
        <w:pStyle w:val="Heading1"/>
        <w:pageBreakBefore/>
        <w:framePr w:wrap="notBeside"/>
        <w:rPr>
          <w:rFonts w:cs="Arial"/>
          <w:rtl/>
        </w:rPr>
      </w:pPr>
      <w:bookmarkStart w:id="53" w:name="_Toc44793528"/>
      <w:r>
        <w:rPr>
          <w:sz w:val="2"/>
          <w:szCs w:val="2"/>
          <w:rtl/>
        </w:rPr>
        <w:lastRenderedPageBreak/>
        <w:t>–</w:t>
      </w:r>
      <w:bookmarkEnd w:id="53"/>
      <w:r>
        <w:rPr>
          <w:rFonts w:cs="Arial" w:hint="cs"/>
          <w:rtl/>
        </w:rPr>
        <w:t>הטכנולוגיה</w:t>
      </w:r>
    </w:p>
    <w:p w14:paraId="31FD26DF" w14:textId="77777777" w:rsidR="001018B5" w:rsidRPr="001018B5" w:rsidRDefault="001018B5" w:rsidP="001018B5">
      <w:pPr>
        <w:pStyle w:val="Heading2"/>
        <w:framePr w:wrap="notBeside"/>
        <w:rPr>
          <w:rtl/>
        </w:rPr>
      </w:pPr>
      <w:r w:rsidRPr="001018B5">
        <w:rPr>
          <w:rtl/>
        </w:rPr>
        <w:t>תיאור טכנולוגי של הפרויקט כפי שהוצג בבקשה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18B5" w:rsidRPr="00A62871" w14:paraId="55D9DE67" w14:textId="77777777" w:rsidTr="00B101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C90536" w14:textId="77777777" w:rsidR="001018B5" w:rsidRPr="00A62871" w:rsidRDefault="001018B5" w:rsidP="00B101B8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</w:t>
            </w:r>
            <w:r w:rsidRPr="008E0D93">
              <w:rPr>
                <w:rtl/>
              </w:rPr>
              <w:t xml:space="preserve"> </w:t>
            </w:r>
            <w:r w:rsidRPr="00415494">
              <w:rPr>
                <w:rtl/>
              </w:rPr>
              <w:t>לפרט את המטרות ואבני הדרך שהוצבו לפיתוח</w:t>
            </w:r>
          </w:p>
        </w:tc>
      </w:tr>
    </w:tbl>
    <w:p w14:paraId="223603F0" w14:textId="77777777" w:rsidR="001018B5" w:rsidRPr="001018B5" w:rsidRDefault="001018B5" w:rsidP="001018B5">
      <w:pPr>
        <w:pStyle w:val="Field05"/>
        <w:rPr>
          <w:sz w:val="6"/>
          <w:szCs w:val="6"/>
          <w:rtl/>
          <w:lang w:eastAsia="he-IL"/>
        </w:rPr>
      </w:pPr>
    </w:p>
    <w:p w14:paraId="0D41E4F5" w14:textId="77777777" w:rsidR="001018B5" w:rsidRDefault="001018B5" w:rsidP="001018B5">
      <w:pPr>
        <w:pStyle w:val="Norm"/>
        <w:rPr>
          <w:rtl/>
          <w:lang w:eastAsia="he-IL"/>
        </w:rPr>
      </w:pPr>
      <w:permStart w:id="1203512817" w:edGrp="everyone"/>
      <w:r>
        <w:rPr>
          <w:rFonts w:hint="cs"/>
          <w:rtl/>
          <w:lang w:eastAsia="he-IL"/>
        </w:rPr>
        <w:t>הזן טקסט כאן...</w:t>
      </w:r>
    </w:p>
    <w:permEnd w:id="1203512817"/>
    <w:p w14:paraId="33F94B85" w14:textId="77777777" w:rsidR="001018B5" w:rsidRPr="001018B5" w:rsidRDefault="001018B5" w:rsidP="001018B5">
      <w:pPr>
        <w:pStyle w:val="Norm"/>
        <w:rPr>
          <w:rtl/>
        </w:rPr>
      </w:pPr>
    </w:p>
    <w:p w14:paraId="7DD2EFD9" w14:textId="77777777" w:rsidR="001018B5" w:rsidRPr="001018B5" w:rsidRDefault="001018B5" w:rsidP="001018B5">
      <w:pPr>
        <w:pStyle w:val="Norm"/>
        <w:rPr>
          <w:sz w:val="2"/>
          <w:szCs w:val="2"/>
          <w:rtl/>
          <w:lang w:eastAsia="he-IL"/>
        </w:rPr>
      </w:pPr>
    </w:p>
    <w:p w14:paraId="2048636D" w14:textId="1619339C" w:rsidR="001018B5" w:rsidRPr="001018B5" w:rsidRDefault="001018B5" w:rsidP="001018B5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התייחסות הבודק המקצועי </w:t>
      </w:r>
      <w:r w:rsidR="003B656C">
        <w:rPr>
          <w:rFonts w:hint="cs"/>
          <w:rtl/>
        </w:rPr>
        <w:t xml:space="preserve">לנושא הטכנולוגיה </w:t>
      </w:r>
      <w:r>
        <w:rPr>
          <w:rFonts w:hint="cs"/>
          <w:rtl/>
        </w:rPr>
        <w:t>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1018B5" w:rsidRPr="001018B5" w14:paraId="6D291030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141B0F5D" w14:textId="77777777" w:rsidR="001018B5" w:rsidRPr="001018B5" w:rsidRDefault="001018B5" w:rsidP="00B101B8">
            <w:pPr>
              <w:pStyle w:val="Norm"/>
              <w:rPr>
                <w:rFonts w:ascii="David" w:hAnsi="David" w:cs="David"/>
                <w:rtl/>
              </w:rPr>
            </w:pPr>
            <w:permStart w:id="1200435641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200435641"/>
    </w:tbl>
    <w:p w14:paraId="1A2CEE38" w14:textId="77777777" w:rsidR="001018B5" w:rsidRDefault="001018B5" w:rsidP="001018B5">
      <w:pPr>
        <w:pStyle w:val="Norm"/>
        <w:rPr>
          <w:rtl/>
        </w:rPr>
      </w:pPr>
    </w:p>
    <w:p w14:paraId="48BBAD4A" w14:textId="77777777" w:rsidR="001018B5" w:rsidRDefault="001018B5" w:rsidP="001018B5">
      <w:pPr>
        <w:pStyle w:val="Heading1"/>
        <w:framePr w:wrap="notBeside"/>
        <w:rPr>
          <w:rFonts w:cs="Arial"/>
          <w:rtl/>
        </w:rPr>
      </w:pPr>
      <w:r>
        <w:rPr>
          <w:rFonts w:hint="cs"/>
          <w:rtl/>
          <w:lang w:eastAsia="en-US"/>
        </w:rPr>
        <w:t>הישגי התוכנית</w:t>
      </w:r>
    </w:p>
    <w:p w14:paraId="62F3CCA4" w14:textId="77777777" w:rsidR="001018B5" w:rsidRPr="001018B5" w:rsidRDefault="001018B5" w:rsidP="001018B5">
      <w:pPr>
        <w:pStyle w:val="Heading2"/>
        <w:framePr w:wrap="notBeside"/>
        <w:rPr>
          <w:rtl/>
        </w:rPr>
      </w:pPr>
      <w:r w:rsidRPr="001018B5">
        <w:rPr>
          <w:rtl/>
        </w:rPr>
        <w:t>תיאור טכנולוגי של הפרויקט כפי שהוצג בבקשה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18B5" w:rsidRPr="00A62871" w14:paraId="6DECA5DC" w14:textId="77777777" w:rsidTr="00B101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DFEAAD6" w14:textId="276759CC" w:rsidR="001018B5" w:rsidRPr="00A62871" w:rsidRDefault="001018B5" w:rsidP="00B101B8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</w:t>
            </w:r>
            <w:r w:rsidRPr="008E0D9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לפרט את </w:t>
            </w:r>
            <w:r w:rsidRPr="001018B5">
              <w:rPr>
                <w:rtl/>
              </w:rPr>
              <w:t>הישגי התוכנית לאור המטרות ואבני הדרך שהוצבו (סעיף עיקרי וחשוב בדו"ח)</w:t>
            </w:r>
          </w:p>
        </w:tc>
      </w:tr>
    </w:tbl>
    <w:p w14:paraId="2AA3EC1F" w14:textId="77777777" w:rsidR="001018B5" w:rsidRPr="001018B5" w:rsidRDefault="001018B5" w:rsidP="001018B5">
      <w:pPr>
        <w:pStyle w:val="Field05"/>
        <w:rPr>
          <w:sz w:val="6"/>
          <w:szCs w:val="6"/>
          <w:rtl/>
          <w:lang w:eastAsia="he-IL"/>
        </w:rPr>
      </w:pPr>
    </w:p>
    <w:p w14:paraId="6DA63D32" w14:textId="77777777" w:rsidR="001018B5" w:rsidRDefault="001018B5" w:rsidP="001018B5">
      <w:pPr>
        <w:pStyle w:val="Norm"/>
        <w:rPr>
          <w:rtl/>
          <w:lang w:eastAsia="he-IL"/>
        </w:rPr>
      </w:pPr>
      <w:permStart w:id="1891766986" w:edGrp="everyone"/>
      <w:r>
        <w:rPr>
          <w:rFonts w:hint="cs"/>
          <w:rtl/>
          <w:lang w:eastAsia="he-IL"/>
        </w:rPr>
        <w:t>הזן טקסט כאן...</w:t>
      </w:r>
    </w:p>
    <w:permEnd w:id="1891766986"/>
    <w:p w14:paraId="1D86A280" w14:textId="77777777" w:rsidR="001018B5" w:rsidRPr="001018B5" w:rsidRDefault="001018B5" w:rsidP="001018B5">
      <w:pPr>
        <w:pStyle w:val="Norm"/>
        <w:rPr>
          <w:rtl/>
        </w:rPr>
      </w:pPr>
    </w:p>
    <w:p w14:paraId="5114BB60" w14:textId="77777777" w:rsidR="001018B5" w:rsidRPr="001018B5" w:rsidRDefault="001018B5" w:rsidP="001018B5">
      <w:pPr>
        <w:pStyle w:val="Norm"/>
        <w:rPr>
          <w:sz w:val="2"/>
          <w:szCs w:val="2"/>
          <w:rtl/>
          <w:lang w:eastAsia="he-IL"/>
        </w:rPr>
      </w:pPr>
    </w:p>
    <w:p w14:paraId="23653887" w14:textId="06069479" w:rsidR="001018B5" w:rsidRPr="001018B5" w:rsidRDefault="001018B5" w:rsidP="001018B5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התייחסות הבודק המקצועי </w:t>
      </w:r>
      <w:r w:rsidR="003B656C">
        <w:rPr>
          <w:rFonts w:hint="cs"/>
          <w:rtl/>
        </w:rPr>
        <w:t xml:space="preserve">לנושא הישגי התוכנית </w:t>
      </w:r>
      <w:r>
        <w:rPr>
          <w:rFonts w:hint="cs"/>
          <w:rtl/>
        </w:rPr>
        <w:t>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1018B5" w:rsidRPr="001018B5" w14:paraId="2B1BB5DD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7D366709" w14:textId="77777777" w:rsidR="001018B5" w:rsidRPr="001018B5" w:rsidRDefault="001018B5" w:rsidP="00B101B8">
            <w:pPr>
              <w:pStyle w:val="Norm"/>
              <w:rPr>
                <w:rFonts w:ascii="David" w:hAnsi="David" w:cs="David"/>
                <w:rtl/>
              </w:rPr>
            </w:pPr>
            <w:permStart w:id="223679218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223679218"/>
    </w:tbl>
    <w:p w14:paraId="56E29B6A" w14:textId="77777777" w:rsidR="00B62DD8" w:rsidRDefault="00B62DD8" w:rsidP="00B62DD8">
      <w:pPr>
        <w:pStyle w:val="Norm"/>
        <w:rPr>
          <w:rtl/>
        </w:rPr>
      </w:pPr>
    </w:p>
    <w:p w14:paraId="4E710C9F" w14:textId="77777777" w:rsidR="00B62DD8" w:rsidRDefault="00B62DD8" w:rsidP="00B62DD8">
      <w:pPr>
        <w:pStyle w:val="Heading1"/>
        <w:framePr w:wrap="notBeside"/>
        <w:rPr>
          <w:rFonts w:cs="Arial"/>
          <w:rtl/>
        </w:rPr>
      </w:pPr>
      <w:r>
        <w:rPr>
          <w:rFonts w:hint="cs"/>
          <w:rtl/>
          <w:lang w:eastAsia="en-US"/>
        </w:rPr>
        <w:t>משימות ואבני דרך</w:t>
      </w:r>
    </w:p>
    <w:p w14:paraId="61FE04CE" w14:textId="77777777" w:rsidR="00B62DD8" w:rsidRPr="001018B5" w:rsidRDefault="00B62DD8" w:rsidP="00B62DD8">
      <w:pPr>
        <w:pStyle w:val="Heading2"/>
        <w:framePr w:wrap="notBeside"/>
        <w:rPr>
          <w:rtl/>
        </w:rPr>
      </w:pPr>
      <w:r w:rsidRPr="00B62DD8">
        <w:rPr>
          <w:rFonts w:cs="Arial"/>
          <w:rtl/>
        </w:rPr>
        <w:t xml:space="preserve">משימות ואבני דרך </w:t>
      </w:r>
      <w:r>
        <w:rPr>
          <w:rFonts w:cs="Arial" w:hint="cs"/>
          <w:rtl/>
        </w:rPr>
        <w:t>(ש</w:t>
      </w:r>
      <w:r w:rsidRPr="00B62DD8">
        <w:rPr>
          <w:rFonts w:cs="Arial"/>
          <w:rtl/>
        </w:rPr>
        <w:t xml:space="preserve">הושגו </w:t>
      </w:r>
      <w:r>
        <w:rPr>
          <w:rFonts w:cs="Arial" w:hint="cs"/>
          <w:rtl/>
        </w:rPr>
        <w:t xml:space="preserve">ו/או </w:t>
      </w:r>
      <w:r w:rsidRPr="00B62DD8">
        <w:rPr>
          <w:rFonts w:cs="Arial"/>
          <w:rtl/>
        </w:rPr>
        <w:t>לא תוכננו מראש</w:t>
      </w:r>
      <w:r>
        <w:rPr>
          <w:rFonts w:cs="Arial"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62DD8" w:rsidRPr="00A62871" w14:paraId="067DAEA2" w14:textId="77777777" w:rsidTr="00B101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90B32E4" w14:textId="77777777" w:rsidR="00B62DD8" w:rsidRDefault="00B62DD8" w:rsidP="00B101B8">
            <w:pPr>
              <w:pStyle w:val="notesbullet"/>
            </w:pPr>
            <w:r>
              <w:rPr>
                <w:rFonts w:hint="cs"/>
                <w:rtl/>
              </w:rPr>
              <w:t>יש</w:t>
            </w:r>
            <w:r w:rsidRPr="008E0D9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לפרט: </w:t>
            </w:r>
            <w:r w:rsidRPr="00B62DD8">
              <w:rPr>
                <w:rtl/>
              </w:rPr>
              <w:t>משימות ואבני דרך שלא הושגו</w:t>
            </w:r>
            <w:r>
              <w:rPr>
                <w:rFonts w:hint="cs"/>
                <w:rtl/>
              </w:rPr>
              <w:t xml:space="preserve"> </w:t>
            </w:r>
            <w:r w:rsidRPr="00B62DD8">
              <w:rPr>
                <w:rtl/>
              </w:rPr>
              <w:t>ומשימות שהושגו ולא תוכננו מראש</w:t>
            </w:r>
          </w:p>
          <w:p w14:paraId="6DAC4FC8" w14:textId="77777777" w:rsidR="00B62DD8" w:rsidRPr="00A62871" w:rsidRDefault="00B62DD8" w:rsidP="00B101B8">
            <w:pPr>
              <w:pStyle w:val="notesbullet"/>
              <w:rPr>
                <w:rtl/>
              </w:rPr>
            </w:pPr>
            <w:r w:rsidRPr="00B62DD8">
              <w:rPr>
                <w:rtl/>
              </w:rPr>
              <w:t>יש להסביר שינוי במשימות</w:t>
            </w:r>
            <w:r>
              <w:rPr>
                <w:rFonts w:hint="cs"/>
                <w:rtl/>
              </w:rPr>
              <w:t xml:space="preserve"> (אם רלוונטי)</w:t>
            </w:r>
          </w:p>
        </w:tc>
      </w:tr>
    </w:tbl>
    <w:p w14:paraId="1EA143D0" w14:textId="77777777" w:rsidR="00B62DD8" w:rsidRPr="001018B5" w:rsidRDefault="00B62DD8" w:rsidP="00B62DD8">
      <w:pPr>
        <w:pStyle w:val="Field05"/>
        <w:rPr>
          <w:sz w:val="6"/>
          <w:szCs w:val="6"/>
          <w:rtl/>
          <w:lang w:eastAsia="he-IL"/>
        </w:rPr>
      </w:pPr>
    </w:p>
    <w:p w14:paraId="2BB33690" w14:textId="77777777" w:rsidR="00B62DD8" w:rsidRDefault="00B62DD8" w:rsidP="00B62DD8">
      <w:pPr>
        <w:pStyle w:val="Norm"/>
        <w:rPr>
          <w:rtl/>
          <w:lang w:eastAsia="he-IL"/>
        </w:rPr>
      </w:pPr>
      <w:permStart w:id="1511549881" w:edGrp="everyone"/>
      <w:r>
        <w:rPr>
          <w:rFonts w:hint="cs"/>
          <w:rtl/>
          <w:lang w:eastAsia="he-IL"/>
        </w:rPr>
        <w:t>הזן טקסט כאן...</w:t>
      </w:r>
    </w:p>
    <w:permEnd w:id="1511549881"/>
    <w:p w14:paraId="15410E67" w14:textId="77777777" w:rsidR="00B62DD8" w:rsidRPr="001018B5" w:rsidRDefault="00B62DD8" w:rsidP="00B62DD8">
      <w:pPr>
        <w:pStyle w:val="Norm"/>
        <w:rPr>
          <w:rtl/>
        </w:rPr>
      </w:pPr>
    </w:p>
    <w:p w14:paraId="7BD241F5" w14:textId="77777777" w:rsidR="00B62DD8" w:rsidRPr="001018B5" w:rsidRDefault="00B62DD8" w:rsidP="00B62DD8">
      <w:pPr>
        <w:pStyle w:val="Norm"/>
        <w:rPr>
          <w:sz w:val="2"/>
          <w:szCs w:val="2"/>
          <w:rtl/>
          <w:lang w:eastAsia="he-IL"/>
        </w:rPr>
      </w:pPr>
    </w:p>
    <w:p w14:paraId="4C394B37" w14:textId="5CC63A41" w:rsidR="00B62DD8" w:rsidRPr="001018B5" w:rsidRDefault="00B62DD8" w:rsidP="00B62DD8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התייחסות הבודק המקצועי </w:t>
      </w:r>
      <w:r w:rsidR="003B656C">
        <w:rPr>
          <w:rFonts w:hint="cs"/>
          <w:rtl/>
        </w:rPr>
        <w:t xml:space="preserve">למשימות ולאבני הדרך </w:t>
      </w:r>
      <w:r>
        <w:rPr>
          <w:rFonts w:hint="cs"/>
          <w:rtl/>
        </w:rPr>
        <w:t>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B62DD8" w:rsidRPr="001018B5" w14:paraId="2D8F087B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4D075685" w14:textId="77777777" w:rsidR="00B62DD8" w:rsidRPr="001018B5" w:rsidRDefault="00B62DD8" w:rsidP="00B101B8">
            <w:pPr>
              <w:pStyle w:val="Norm"/>
              <w:rPr>
                <w:rFonts w:ascii="David" w:hAnsi="David" w:cs="David"/>
                <w:rtl/>
              </w:rPr>
            </w:pPr>
            <w:permStart w:id="1703155698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703155698"/>
    </w:tbl>
    <w:p w14:paraId="045C6A16" w14:textId="77777777" w:rsidR="00B62DD8" w:rsidRDefault="00B62DD8" w:rsidP="00B62DD8">
      <w:pPr>
        <w:pStyle w:val="Norm"/>
        <w:rPr>
          <w:rtl/>
        </w:rPr>
      </w:pPr>
    </w:p>
    <w:p w14:paraId="685E9360" w14:textId="0EB8D812" w:rsidR="00B62DD8" w:rsidRDefault="00B62DD8" w:rsidP="00B62DD8">
      <w:pPr>
        <w:pStyle w:val="Heading1"/>
        <w:framePr w:wrap="notBeside"/>
        <w:rPr>
          <w:rFonts w:cs="Arial"/>
          <w:rtl/>
        </w:rPr>
      </w:pPr>
      <w:r>
        <w:rPr>
          <w:rFonts w:hint="cs"/>
          <w:rtl/>
          <w:lang w:eastAsia="en-US"/>
        </w:rPr>
        <w:t>פטנטים</w:t>
      </w:r>
    </w:p>
    <w:p w14:paraId="0F48AB5C" w14:textId="48B04C19" w:rsidR="00B62DD8" w:rsidRPr="001018B5" w:rsidRDefault="00B62DD8" w:rsidP="00B62DD8">
      <w:pPr>
        <w:pStyle w:val="Heading2"/>
        <w:framePr w:wrap="notBeside"/>
        <w:rPr>
          <w:rtl/>
        </w:rPr>
      </w:pPr>
      <w:r w:rsidRPr="00B62DD8">
        <w:rPr>
          <w:rFonts w:cs="Arial"/>
          <w:rtl/>
        </w:rPr>
        <w:t>פטנטים</w:t>
      </w:r>
      <w:r>
        <w:rPr>
          <w:rFonts w:cs="Arial" w:hint="cs"/>
          <w:rtl/>
        </w:rPr>
        <w:t xml:space="preserve"> ו</w:t>
      </w:r>
      <w:r w:rsidRPr="00B62DD8">
        <w:rPr>
          <w:rFonts w:cs="Arial"/>
          <w:rtl/>
        </w:rPr>
        <w:t>סקירת ההתפתחויות במיזם ואצל המתחרים</w:t>
      </w:r>
    </w:p>
    <w:p w14:paraId="72F9479B" w14:textId="77777777" w:rsidR="00B62DD8" w:rsidRPr="001018B5" w:rsidRDefault="00B62DD8" w:rsidP="00B62DD8">
      <w:pPr>
        <w:pStyle w:val="Field05"/>
        <w:rPr>
          <w:sz w:val="6"/>
          <w:szCs w:val="6"/>
          <w:rtl/>
          <w:lang w:eastAsia="he-IL"/>
        </w:rPr>
      </w:pPr>
    </w:p>
    <w:p w14:paraId="603CFBC5" w14:textId="77777777" w:rsidR="00B62DD8" w:rsidRDefault="00B62DD8" w:rsidP="00B62DD8">
      <w:pPr>
        <w:pStyle w:val="Norm"/>
        <w:rPr>
          <w:rtl/>
          <w:lang w:eastAsia="he-IL"/>
        </w:rPr>
      </w:pPr>
      <w:permStart w:id="684293129" w:edGrp="everyone"/>
      <w:r>
        <w:rPr>
          <w:rFonts w:hint="cs"/>
          <w:rtl/>
          <w:lang w:eastAsia="he-IL"/>
        </w:rPr>
        <w:t>הזן טקסט כאן...</w:t>
      </w:r>
    </w:p>
    <w:permEnd w:id="684293129"/>
    <w:p w14:paraId="1E939527" w14:textId="77777777" w:rsidR="00B62DD8" w:rsidRPr="001018B5" w:rsidRDefault="00B62DD8" w:rsidP="00B62DD8">
      <w:pPr>
        <w:pStyle w:val="Norm"/>
        <w:rPr>
          <w:rtl/>
        </w:rPr>
      </w:pPr>
    </w:p>
    <w:p w14:paraId="1ECDB1D1" w14:textId="77777777" w:rsidR="00B62DD8" w:rsidRPr="001018B5" w:rsidRDefault="00B62DD8" w:rsidP="00B62DD8">
      <w:pPr>
        <w:pStyle w:val="Norm"/>
        <w:rPr>
          <w:sz w:val="2"/>
          <w:szCs w:val="2"/>
          <w:rtl/>
          <w:lang w:eastAsia="he-IL"/>
        </w:rPr>
      </w:pPr>
    </w:p>
    <w:p w14:paraId="542B5EB0" w14:textId="3DC05FE4" w:rsidR="00B62DD8" w:rsidRPr="001018B5" w:rsidRDefault="00B62DD8" w:rsidP="00B62DD8">
      <w:pPr>
        <w:pStyle w:val="Heading2"/>
        <w:framePr w:wrap="notBeside"/>
        <w:rPr>
          <w:rtl/>
        </w:rPr>
      </w:pPr>
      <w:r>
        <w:rPr>
          <w:rFonts w:hint="cs"/>
          <w:rtl/>
        </w:rPr>
        <w:t>התייחסות הבודק המקצועי</w:t>
      </w:r>
      <w:r w:rsidR="003B656C">
        <w:rPr>
          <w:rFonts w:hint="cs"/>
          <w:rtl/>
        </w:rPr>
        <w:t xml:space="preserve"> לנושא הפטנטים</w:t>
      </w:r>
      <w:r>
        <w:rPr>
          <w:rFonts w:hint="cs"/>
          <w:rtl/>
        </w:rPr>
        <w:t xml:space="preserve"> 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B62DD8" w:rsidRPr="001018B5" w14:paraId="0AA320D1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1EDC75E2" w14:textId="77777777" w:rsidR="00B62DD8" w:rsidRPr="001018B5" w:rsidRDefault="00B62DD8" w:rsidP="00B101B8">
            <w:pPr>
              <w:pStyle w:val="Norm"/>
              <w:rPr>
                <w:rFonts w:ascii="David" w:hAnsi="David" w:cs="David"/>
                <w:rtl/>
              </w:rPr>
            </w:pPr>
            <w:permStart w:id="640381373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640381373"/>
    </w:tbl>
    <w:p w14:paraId="38520488" w14:textId="77777777" w:rsidR="00B62DD8" w:rsidRDefault="00B62DD8" w:rsidP="00B62DD8">
      <w:pPr>
        <w:pStyle w:val="Norm"/>
        <w:rPr>
          <w:rtl/>
        </w:rPr>
      </w:pPr>
    </w:p>
    <w:p w14:paraId="3D84AC66" w14:textId="0098BEF2" w:rsidR="00B62DD8" w:rsidRDefault="00B62DD8" w:rsidP="00B62DD8">
      <w:pPr>
        <w:pStyle w:val="Heading1"/>
        <w:framePr w:wrap="notBeside"/>
        <w:rPr>
          <w:rFonts w:cs="Arial"/>
          <w:rtl/>
        </w:rPr>
      </w:pPr>
      <w:r>
        <w:rPr>
          <w:rFonts w:hint="cs"/>
          <w:rtl/>
          <w:lang w:eastAsia="en-US"/>
        </w:rPr>
        <w:t>שיווק</w:t>
      </w:r>
    </w:p>
    <w:p w14:paraId="25D69A7A" w14:textId="5763F800" w:rsidR="00B62DD8" w:rsidRPr="001018B5" w:rsidRDefault="00B62DD8" w:rsidP="00B62DD8">
      <w:pPr>
        <w:pStyle w:val="Heading2"/>
        <w:framePr w:wrap="notBeside"/>
        <w:rPr>
          <w:rtl/>
        </w:rPr>
      </w:pPr>
      <w:r w:rsidRPr="00B62DD8">
        <w:rPr>
          <w:rFonts w:cs="Arial"/>
          <w:rtl/>
        </w:rPr>
        <w:t>שיווק</w:t>
      </w:r>
      <w:r>
        <w:rPr>
          <w:rFonts w:cs="Arial" w:hint="cs"/>
          <w:rtl/>
        </w:rPr>
        <w:t xml:space="preserve"> ו</w:t>
      </w:r>
      <w:r w:rsidRPr="00B62DD8">
        <w:rPr>
          <w:rFonts w:cs="Arial"/>
          <w:rtl/>
        </w:rPr>
        <w:t>סקירת ההתפתחויות בכל הקשור לתכנית המו"פ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62DD8" w:rsidRPr="00A62871" w14:paraId="2FA9C21C" w14:textId="77777777" w:rsidTr="00B101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0F36A9" w14:textId="77777777" w:rsidR="00B62DD8" w:rsidRDefault="00B62DD8" w:rsidP="00B101B8">
            <w:pPr>
              <w:pStyle w:val="notesbullet"/>
            </w:pPr>
            <w:r>
              <w:rPr>
                <w:rFonts w:hint="cs"/>
                <w:rtl/>
              </w:rPr>
              <w:t>יש</w:t>
            </w:r>
            <w:r w:rsidRPr="008E0D9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להתייחס ל</w:t>
            </w:r>
            <w:r w:rsidRPr="00B62DD8">
              <w:rPr>
                <w:rtl/>
              </w:rPr>
              <w:t xml:space="preserve">מיזם, </w:t>
            </w:r>
            <w:r>
              <w:rPr>
                <w:rFonts w:hint="cs"/>
                <w:rtl/>
              </w:rPr>
              <w:t>ולמתחרים</w:t>
            </w:r>
            <w:r w:rsidRPr="00B62DD8">
              <w:rPr>
                <w:rtl/>
              </w:rPr>
              <w:t xml:space="preserve">, </w:t>
            </w:r>
          </w:p>
          <w:p w14:paraId="1A46F821" w14:textId="6056BDED" w:rsidR="00B62DD8" w:rsidRPr="00A62871" w:rsidRDefault="00B62DD8" w:rsidP="00B101B8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יש לפרט </w:t>
            </w:r>
            <w:r w:rsidRPr="00B62DD8">
              <w:rPr>
                <w:rtl/>
              </w:rPr>
              <w:t>פעילויות שיווקיות שבוצעו, ארצות היעד, תחזית מכירות עדכנית, היזון חוזר מלקוחות, וכו'</w:t>
            </w:r>
          </w:p>
        </w:tc>
      </w:tr>
    </w:tbl>
    <w:p w14:paraId="1E8887E3" w14:textId="77777777" w:rsidR="00B62DD8" w:rsidRPr="001018B5" w:rsidRDefault="00B62DD8" w:rsidP="00B62DD8">
      <w:pPr>
        <w:pStyle w:val="Field05"/>
        <w:rPr>
          <w:sz w:val="6"/>
          <w:szCs w:val="6"/>
          <w:rtl/>
          <w:lang w:eastAsia="he-IL"/>
        </w:rPr>
      </w:pPr>
    </w:p>
    <w:p w14:paraId="76D1CF87" w14:textId="77777777" w:rsidR="00B62DD8" w:rsidRDefault="00B62DD8" w:rsidP="00B62DD8">
      <w:pPr>
        <w:pStyle w:val="Norm"/>
        <w:rPr>
          <w:rtl/>
          <w:lang w:eastAsia="he-IL"/>
        </w:rPr>
      </w:pPr>
      <w:permStart w:id="390079073" w:edGrp="everyone"/>
      <w:r>
        <w:rPr>
          <w:rFonts w:hint="cs"/>
          <w:rtl/>
          <w:lang w:eastAsia="he-IL"/>
        </w:rPr>
        <w:t>הזן טקסט כאן...</w:t>
      </w:r>
    </w:p>
    <w:permEnd w:id="390079073"/>
    <w:p w14:paraId="6A13537E" w14:textId="77777777" w:rsidR="00B62DD8" w:rsidRPr="001018B5" w:rsidRDefault="00B62DD8" w:rsidP="00B62DD8">
      <w:pPr>
        <w:pStyle w:val="Norm"/>
        <w:rPr>
          <w:rtl/>
        </w:rPr>
      </w:pPr>
    </w:p>
    <w:p w14:paraId="027706E2" w14:textId="77777777" w:rsidR="00B62DD8" w:rsidRPr="001018B5" w:rsidRDefault="00B62DD8" w:rsidP="00B62DD8">
      <w:pPr>
        <w:pStyle w:val="Norm"/>
        <w:rPr>
          <w:sz w:val="2"/>
          <w:szCs w:val="2"/>
          <w:rtl/>
          <w:lang w:eastAsia="he-IL"/>
        </w:rPr>
      </w:pPr>
    </w:p>
    <w:p w14:paraId="2B4FB41D" w14:textId="167811BF" w:rsidR="00B62DD8" w:rsidRPr="001018B5" w:rsidRDefault="00B62DD8" w:rsidP="00B62DD8">
      <w:pPr>
        <w:pStyle w:val="Heading2"/>
        <w:framePr w:wrap="notBeside"/>
        <w:rPr>
          <w:rtl/>
        </w:rPr>
      </w:pPr>
      <w:r>
        <w:rPr>
          <w:rFonts w:hint="cs"/>
          <w:rtl/>
        </w:rPr>
        <w:t>התייחסות הבודק המקצועי</w:t>
      </w:r>
      <w:r w:rsidR="003B656C">
        <w:t xml:space="preserve"> </w:t>
      </w:r>
      <w:r w:rsidR="003B656C">
        <w:rPr>
          <w:rFonts w:hint="cs"/>
          <w:rtl/>
        </w:rPr>
        <w:t xml:space="preserve"> לנושאי השיווק</w:t>
      </w:r>
      <w:r>
        <w:rPr>
          <w:rFonts w:hint="cs"/>
          <w:rtl/>
        </w:rPr>
        <w:t xml:space="preserve"> 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B62DD8" w:rsidRPr="001018B5" w14:paraId="233909D0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2BBD963A" w14:textId="77777777" w:rsidR="00B62DD8" w:rsidRPr="001018B5" w:rsidRDefault="00B62DD8" w:rsidP="00B101B8">
            <w:pPr>
              <w:pStyle w:val="Norm"/>
              <w:rPr>
                <w:rFonts w:ascii="David" w:hAnsi="David" w:cs="David"/>
                <w:rtl/>
              </w:rPr>
            </w:pPr>
            <w:permStart w:id="1648237611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648237611"/>
    </w:tbl>
    <w:p w14:paraId="74458398" w14:textId="77777777" w:rsidR="00B62DD8" w:rsidRDefault="00B62DD8" w:rsidP="00B62DD8">
      <w:pPr>
        <w:pStyle w:val="Norm"/>
        <w:rPr>
          <w:rtl/>
        </w:rPr>
      </w:pPr>
    </w:p>
    <w:p w14:paraId="29D65BA7" w14:textId="022D04D7" w:rsidR="00B62DD8" w:rsidRDefault="00B62DD8" w:rsidP="00B62DD8">
      <w:pPr>
        <w:pStyle w:val="Heading1"/>
        <w:framePr w:wrap="notBeside"/>
        <w:rPr>
          <w:rFonts w:cs="Arial"/>
          <w:rtl/>
        </w:rPr>
      </w:pPr>
      <w:r w:rsidRPr="00B62DD8">
        <w:rPr>
          <w:rFonts w:cs="Arial"/>
          <w:rtl/>
          <w:lang w:eastAsia="en-US"/>
        </w:rPr>
        <w:t>שינויים שחלו במיזם</w:t>
      </w:r>
    </w:p>
    <w:p w14:paraId="1F86CBD8" w14:textId="18A4A3A8" w:rsidR="00B62DD8" w:rsidRPr="001018B5" w:rsidRDefault="00B62DD8" w:rsidP="00B62DD8">
      <w:pPr>
        <w:pStyle w:val="Heading2"/>
        <w:framePr w:wrap="notBeside"/>
        <w:rPr>
          <w:rtl/>
        </w:rPr>
      </w:pPr>
      <w:r w:rsidRPr="00B62DD8">
        <w:rPr>
          <w:rFonts w:cs="Arial"/>
          <w:rtl/>
        </w:rPr>
        <w:t xml:space="preserve">שינויים </w:t>
      </w:r>
      <w:r w:rsidRPr="00B62DD8">
        <w:rPr>
          <w:rFonts w:cs="Arial"/>
          <w:color w:val="FFFF00"/>
          <w:rtl/>
        </w:rPr>
        <w:t xml:space="preserve">מהותיים </w:t>
      </w:r>
      <w:r w:rsidRPr="00B62DD8">
        <w:rPr>
          <w:rFonts w:cs="Arial"/>
          <w:rtl/>
        </w:rPr>
        <w:t>שחלו במיזם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62DD8" w:rsidRPr="00A62871" w14:paraId="3D2E589F" w14:textId="77777777" w:rsidTr="00B101B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AAAFFD" w14:textId="73454F74" w:rsidR="00B62DD8" w:rsidRPr="00A62871" w:rsidRDefault="00B62DD8" w:rsidP="00B101B8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</w:t>
            </w:r>
            <w:r w:rsidRPr="008E0D9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להתייחס לשינויים כדוגמת: שינוי </w:t>
            </w:r>
            <w:r w:rsidRPr="00B62DD8">
              <w:rPr>
                <w:rtl/>
              </w:rPr>
              <w:t>בעלות, שינויים פרסונליים, שותפים חדשים, גיוסי הון, תביעות משפטיות וכו'</w:t>
            </w:r>
          </w:p>
        </w:tc>
      </w:tr>
    </w:tbl>
    <w:p w14:paraId="360AB231" w14:textId="77777777" w:rsidR="00B62DD8" w:rsidRPr="001018B5" w:rsidRDefault="00B62DD8" w:rsidP="00B62DD8">
      <w:pPr>
        <w:pStyle w:val="Field05"/>
        <w:rPr>
          <w:sz w:val="6"/>
          <w:szCs w:val="6"/>
          <w:rtl/>
          <w:lang w:eastAsia="he-IL"/>
        </w:rPr>
      </w:pPr>
    </w:p>
    <w:p w14:paraId="5362C0E4" w14:textId="77777777" w:rsidR="00B62DD8" w:rsidRDefault="00B62DD8" w:rsidP="00B62DD8">
      <w:pPr>
        <w:pStyle w:val="Norm"/>
        <w:rPr>
          <w:rtl/>
          <w:lang w:eastAsia="he-IL"/>
        </w:rPr>
      </w:pPr>
      <w:permStart w:id="1673821881" w:edGrp="everyone"/>
      <w:r>
        <w:rPr>
          <w:rFonts w:hint="cs"/>
          <w:rtl/>
          <w:lang w:eastAsia="he-IL"/>
        </w:rPr>
        <w:t>הזן טקסט כאן...</w:t>
      </w:r>
    </w:p>
    <w:permEnd w:id="1673821881"/>
    <w:p w14:paraId="0E8EC26C" w14:textId="77777777" w:rsidR="00B62DD8" w:rsidRPr="001018B5" w:rsidRDefault="00B62DD8" w:rsidP="00B62DD8">
      <w:pPr>
        <w:pStyle w:val="Norm"/>
        <w:rPr>
          <w:rtl/>
        </w:rPr>
      </w:pPr>
    </w:p>
    <w:p w14:paraId="15C569AD" w14:textId="77777777" w:rsidR="00B62DD8" w:rsidRPr="001018B5" w:rsidRDefault="00B62DD8" w:rsidP="00B62DD8">
      <w:pPr>
        <w:pStyle w:val="Norm"/>
        <w:rPr>
          <w:sz w:val="2"/>
          <w:szCs w:val="2"/>
          <w:rtl/>
          <w:lang w:eastAsia="he-IL"/>
        </w:rPr>
      </w:pPr>
    </w:p>
    <w:p w14:paraId="5173CD6A" w14:textId="0D978B53" w:rsidR="00B62DD8" w:rsidRPr="001018B5" w:rsidRDefault="00B62DD8" w:rsidP="00B62DD8">
      <w:pPr>
        <w:pStyle w:val="Heading2"/>
        <w:framePr w:wrap="notBeside"/>
        <w:rPr>
          <w:rtl/>
        </w:rPr>
      </w:pPr>
      <w:r>
        <w:rPr>
          <w:rFonts w:hint="cs"/>
          <w:rtl/>
        </w:rPr>
        <w:t>התייחסות הבודק המקצועי</w:t>
      </w:r>
      <w:r w:rsidR="003B656C">
        <w:rPr>
          <w:rFonts w:hint="cs"/>
          <w:rtl/>
        </w:rPr>
        <w:t xml:space="preserve"> לשינויים שחלו במיזם</w:t>
      </w:r>
      <w:r>
        <w:rPr>
          <w:rFonts w:hint="cs"/>
          <w:rtl/>
        </w:rPr>
        <w:t xml:space="preserve"> 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B62DD8" w:rsidRPr="001018B5" w14:paraId="200A6E3C" w14:textId="77777777" w:rsidTr="00B101B8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629C44DB" w14:textId="77777777" w:rsidR="00B62DD8" w:rsidRPr="001018B5" w:rsidRDefault="00B62DD8" w:rsidP="00B101B8">
            <w:pPr>
              <w:pStyle w:val="Norm"/>
              <w:rPr>
                <w:rFonts w:ascii="David" w:hAnsi="David" w:cs="David"/>
                <w:rtl/>
              </w:rPr>
            </w:pPr>
            <w:permStart w:id="1259610756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259610756"/>
    </w:tbl>
    <w:p w14:paraId="4E97E8E4" w14:textId="34CE591B" w:rsidR="001018B5" w:rsidRDefault="001018B5" w:rsidP="001018B5">
      <w:pPr>
        <w:pStyle w:val="Norm"/>
        <w:rPr>
          <w:rtl/>
        </w:rPr>
      </w:pPr>
    </w:p>
    <w:p w14:paraId="38849753" w14:textId="44847464" w:rsidR="00576872" w:rsidRDefault="00576872" w:rsidP="00932085">
      <w:pPr>
        <w:pStyle w:val="Heading1"/>
        <w:pageBreakBefore/>
        <w:framePr w:wrap="notBeside"/>
        <w:rPr>
          <w:rtl/>
        </w:rPr>
      </w:pPr>
      <w:bookmarkStart w:id="54" w:name="_Toc44793534"/>
      <w:r w:rsidRPr="00B730BE">
        <w:rPr>
          <w:rFonts w:hint="cs"/>
          <w:rtl/>
        </w:rPr>
        <w:lastRenderedPageBreak/>
        <w:t>השוואה תקציבית</w:t>
      </w:r>
      <w:bookmarkEnd w:id="54"/>
      <w:r w:rsidRPr="00B730BE">
        <w:rPr>
          <w:rFonts w:hint="cs"/>
          <w:rtl/>
        </w:rPr>
        <w:t xml:space="preserve"> </w:t>
      </w:r>
    </w:p>
    <w:p w14:paraId="287205EF" w14:textId="23E022B4" w:rsidR="003E1E51" w:rsidRPr="003E1E51" w:rsidRDefault="003E1E51" w:rsidP="00DD53E9">
      <w:pPr>
        <w:pStyle w:val="Heading2"/>
        <w:framePr w:wrap="notBeside"/>
        <w:rPr>
          <w:rtl/>
        </w:rPr>
      </w:pPr>
      <w:r>
        <w:rPr>
          <w:rFonts w:hint="cs"/>
          <w:rtl/>
        </w:rPr>
        <w:t>טבלת השוואה תקציבית</w:t>
      </w:r>
      <w:r w:rsidR="00710BEB">
        <w:rPr>
          <w:rFonts w:hint="cs"/>
          <w:rtl/>
        </w:rPr>
        <w:t xml:space="preserve"> </w:t>
      </w:r>
      <w:r w:rsidR="00710BEB" w:rsidRPr="00710BEB">
        <w:rPr>
          <w:rFonts w:hint="cs"/>
          <w:b w:val="0"/>
          <w:bCs w:val="0"/>
          <w:sz w:val="22"/>
          <w:szCs w:val="22"/>
          <w:rtl/>
        </w:rPr>
        <w:t>(למילוי על ידי החברה)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2306D" w:rsidRPr="00A62871" w14:paraId="052A3FAB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90C6E0" w14:textId="4933F3B8" w:rsidR="0032306D" w:rsidRPr="00A62871" w:rsidRDefault="0032306D" w:rsidP="000C2842">
            <w:pPr>
              <w:pStyle w:val="notesbullet"/>
              <w:rPr>
                <w:rtl/>
              </w:rPr>
            </w:pPr>
            <w:bookmarkStart w:id="55" w:name="_Hlk44793214"/>
            <w:r w:rsidRPr="0032306D">
              <w:rPr>
                <w:rtl/>
              </w:rPr>
              <w:t>פרט והסבר סטיות בין ביצוע בפועל לתקציב המאושר</w:t>
            </w:r>
          </w:p>
        </w:tc>
      </w:tr>
      <w:bookmarkEnd w:id="55"/>
    </w:tbl>
    <w:p w14:paraId="782E6F0C" w14:textId="77777777" w:rsidR="00576B1E" w:rsidRPr="00576B1E" w:rsidRDefault="00576B1E" w:rsidP="00710BEB">
      <w:pPr>
        <w:rPr>
          <w:sz w:val="2"/>
          <w:szCs w:val="2"/>
        </w:rPr>
      </w:pPr>
    </w:p>
    <w:p w14:paraId="196D8E6E" w14:textId="77777777" w:rsidR="00BA07A2" w:rsidRPr="00BA07A2" w:rsidRDefault="00BA07A2">
      <w:pPr>
        <w:rPr>
          <w:sz w:val="2"/>
          <w:szCs w:val="2"/>
        </w:rPr>
      </w:pPr>
    </w:p>
    <w:tbl>
      <w:tblPr>
        <w:tblStyle w:val="TableGrid1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6"/>
        <w:gridCol w:w="968"/>
        <w:gridCol w:w="3544"/>
        <w:gridCol w:w="3542"/>
      </w:tblGrid>
      <w:tr w:rsidR="00023C61" w:rsidRPr="00E65C71" w14:paraId="63EB5549" w14:textId="77777777" w:rsidTr="00BA07A2">
        <w:trPr>
          <w:trHeight w:hRule="exact" w:val="567"/>
          <w:jc w:val="center"/>
        </w:trPr>
        <w:tc>
          <w:tcPr>
            <w:tcW w:w="808" w:type="pct"/>
            <w:shd w:val="clear" w:color="auto" w:fill="002060"/>
            <w:vAlign w:val="center"/>
          </w:tcPr>
          <w:p w14:paraId="7FC77CCB" w14:textId="1A07909B" w:rsidR="00023C61" w:rsidRDefault="00023C61" w:rsidP="0043622F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סעיפי התקציב </w:t>
            </w:r>
            <w:r w:rsidRPr="00023C61">
              <w:rPr>
                <w:rFonts w:hint="cs"/>
                <w:sz w:val="20"/>
                <w:szCs w:val="20"/>
                <w:rtl/>
              </w:rPr>
              <w:t>(₪)</w:t>
            </w:r>
          </w:p>
        </w:tc>
        <w:tc>
          <w:tcPr>
            <w:tcW w:w="449" w:type="pct"/>
            <w:shd w:val="clear" w:color="auto" w:fill="002060"/>
            <w:vAlign w:val="center"/>
          </w:tcPr>
          <w:p w14:paraId="597EB7EA" w14:textId="6440F21E" w:rsidR="00023C61" w:rsidRPr="002453E8" w:rsidRDefault="00023C61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מאושר</w:t>
            </w:r>
          </w:p>
        </w:tc>
        <w:tc>
          <w:tcPr>
            <w:tcW w:w="450" w:type="pct"/>
            <w:shd w:val="clear" w:color="auto" w:fill="002060"/>
            <w:vAlign w:val="center"/>
          </w:tcPr>
          <w:p w14:paraId="230B74CE" w14:textId="7453D38C" w:rsidR="00023C61" w:rsidRPr="002453E8" w:rsidRDefault="00023C61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002060"/>
            <w:vAlign w:val="center"/>
          </w:tcPr>
          <w:p w14:paraId="2D479D58" w14:textId="335A7CFD" w:rsidR="00023C61" w:rsidRPr="00576B1E" w:rsidRDefault="00023C61" w:rsidP="0043622F">
            <w:pPr>
              <w:pStyle w:val="Norm"/>
              <w:jc w:val="center"/>
              <w:rPr>
                <w:rStyle w:val="Field11"/>
              </w:rPr>
            </w:pPr>
            <w:r w:rsidRPr="00576B1E">
              <w:rPr>
                <w:rFonts w:hint="cs"/>
                <w:b/>
                <w:bCs/>
                <w:rtl/>
              </w:rPr>
              <w:t>סיבות לשינויים</w:t>
            </w: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002060"/>
            <w:vAlign w:val="center"/>
          </w:tcPr>
          <w:p w14:paraId="2026ACB9" w14:textId="67F49181" w:rsidR="00023C61" w:rsidRPr="00023C61" w:rsidRDefault="00023C61" w:rsidP="0043622F">
            <w:pPr>
              <w:pStyle w:val="Norm"/>
              <w:jc w:val="center"/>
              <w:rPr>
                <w:b/>
                <w:bCs/>
              </w:rPr>
            </w:pPr>
            <w:r w:rsidRPr="00023C61">
              <w:rPr>
                <w:rFonts w:hint="cs"/>
                <w:b/>
                <w:bCs/>
                <w:color w:val="FFC000"/>
                <w:rtl/>
              </w:rPr>
              <w:t>הערות הבודק</w:t>
            </w:r>
            <w:r w:rsidR="003B656C">
              <w:rPr>
                <w:rFonts w:hint="cs"/>
                <w:b/>
                <w:bCs/>
                <w:color w:val="FFC000"/>
                <w:rtl/>
              </w:rPr>
              <w:t xml:space="preserve"> המקצועי</w:t>
            </w:r>
          </w:p>
        </w:tc>
      </w:tr>
      <w:tr w:rsidR="00023C61" w:rsidRPr="00E65C71" w14:paraId="37EE7B61" w14:textId="77777777" w:rsidTr="00BA07A2">
        <w:trPr>
          <w:jc w:val="center"/>
        </w:trPr>
        <w:permStart w:id="757611351" w:edGrp="everyone" w:colFirst="4" w:colLast="4" w:displacedByCustomXml="next"/>
        <w:permStart w:id="1381793218" w:edGrp="everyone" w:colFirst="3" w:colLast="3" w:displacedByCustomXml="next"/>
        <w:permStart w:id="864171596" w:edGrp="everyone" w:colFirst="2" w:colLast="2" w:displacedByCustomXml="next"/>
        <w:permStart w:id="157567981" w:edGrp="everyone" w:colFirst="1" w:colLast="1" w:displacedByCustomXml="next"/>
        <w:sdt>
          <w:sdtPr>
            <w:rPr>
              <w:b/>
              <w:bCs/>
              <w:rtl/>
            </w:rPr>
            <w:id w:val="-1887175813"/>
            <w:lock w:val="sdtLocked"/>
            <w:placeholder>
              <w:docPart w:val="CEFC74736CF04E0F8047D7674B125DCF"/>
            </w:placeholder>
            <w:showingPlcHdr/>
            <w:text/>
          </w:sdtPr>
          <w:sdtContent>
            <w:tc>
              <w:tcPr>
                <w:tcW w:w="808" w:type="pct"/>
                <w:shd w:val="clear" w:color="auto" w:fill="FFF2CC" w:themeFill="accent5" w:themeFillTint="33"/>
                <w:vAlign w:val="center"/>
              </w:tcPr>
              <w:p w14:paraId="096A9A99" w14:textId="2573437C" w:rsidR="00023C61" w:rsidRPr="00BE2106" w:rsidRDefault="00023C61" w:rsidP="0043622F">
                <w:pPr>
                  <w:pStyle w:val="Norm"/>
                  <w:ind w:left="57"/>
                  <w:rPr>
                    <w:b/>
                    <w:bCs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חומרים/רכיבים</w:t>
                </w:r>
              </w:p>
            </w:tc>
          </w:sdtContent>
        </w:sdt>
        <w:tc>
          <w:tcPr>
            <w:tcW w:w="449" w:type="pct"/>
            <w:vAlign w:val="center"/>
          </w:tcPr>
          <w:p w14:paraId="661F06DC" w14:textId="5E657FBF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450" w:type="pct"/>
            <w:vAlign w:val="center"/>
          </w:tcPr>
          <w:p w14:paraId="59B986C5" w14:textId="49B1902A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69884CE5" w14:textId="77777777" w:rsidR="00023C61" w:rsidRPr="002453E8" w:rsidRDefault="00023C61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5E2A71A3" w14:textId="360E68E5" w:rsidR="00023C61" w:rsidRPr="002453E8" w:rsidRDefault="00023C61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023C61" w:rsidRPr="00E65C71" w14:paraId="27BF70BE" w14:textId="77777777" w:rsidTr="00BA07A2">
        <w:trPr>
          <w:jc w:val="center"/>
        </w:trPr>
        <w:tc>
          <w:tcPr>
            <w:tcW w:w="808" w:type="pct"/>
            <w:shd w:val="clear" w:color="auto" w:fill="FFF2CC" w:themeFill="accent5" w:themeFillTint="33"/>
            <w:vAlign w:val="center"/>
          </w:tcPr>
          <w:p w14:paraId="5300173F" w14:textId="2B9729E1" w:rsidR="00023C61" w:rsidRPr="00BE2106" w:rsidRDefault="00023C61" w:rsidP="0043622F">
            <w:pPr>
              <w:pStyle w:val="Norm"/>
              <w:ind w:left="57"/>
              <w:rPr>
                <w:b/>
                <w:bCs/>
              </w:rPr>
            </w:pPr>
            <w:permStart w:id="1339966763" w:edGrp="everyone" w:colFirst="1" w:colLast="1"/>
            <w:permStart w:id="1169961711" w:edGrp="everyone" w:colFirst="2" w:colLast="2"/>
            <w:permStart w:id="1615069766" w:edGrp="everyone" w:colFirst="3" w:colLast="3"/>
            <w:permStart w:id="510809040" w:edGrp="everyone" w:colFirst="4" w:colLast="4"/>
            <w:permEnd w:id="157567981"/>
            <w:permEnd w:id="864171596"/>
            <w:permEnd w:id="1381793218"/>
            <w:permEnd w:id="757611351"/>
            <w:r w:rsidRPr="00BE2106">
              <w:rPr>
                <w:b/>
                <w:bCs/>
                <w:rtl/>
              </w:rPr>
              <w:t xml:space="preserve">קבלני משנה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ארץ</w:t>
            </w:r>
          </w:p>
        </w:tc>
        <w:tc>
          <w:tcPr>
            <w:tcW w:w="449" w:type="pct"/>
            <w:vAlign w:val="center"/>
          </w:tcPr>
          <w:p w14:paraId="5077E6D4" w14:textId="109F5C10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450" w:type="pct"/>
            <w:vAlign w:val="center"/>
          </w:tcPr>
          <w:p w14:paraId="4588B204" w14:textId="3BF48069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1B97EF13" w14:textId="77777777" w:rsidR="00023C61" w:rsidRPr="002453E8" w:rsidRDefault="00023C61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6083297C" w14:textId="683D8804" w:rsidR="00023C61" w:rsidRPr="002453E8" w:rsidRDefault="00023C61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023C61" w:rsidRPr="00E65C71" w14:paraId="08C658AC" w14:textId="77777777" w:rsidTr="00BA07A2">
        <w:trPr>
          <w:jc w:val="center"/>
        </w:trPr>
        <w:tc>
          <w:tcPr>
            <w:tcW w:w="808" w:type="pct"/>
            <w:shd w:val="clear" w:color="auto" w:fill="FFF2CC" w:themeFill="accent5" w:themeFillTint="33"/>
            <w:vAlign w:val="center"/>
          </w:tcPr>
          <w:p w14:paraId="7654F30D" w14:textId="23214A51" w:rsidR="00023C61" w:rsidRPr="00BE2106" w:rsidRDefault="00023C61" w:rsidP="00023C61">
            <w:pPr>
              <w:pStyle w:val="Norm"/>
              <w:ind w:left="57"/>
              <w:rPr>
                <w:b/>
                <w:bCs/>
                <w:rtl/>
              </w:rPr>
            </w:pPr>
            <w:permStart w:id="114824012" w:edGrp="everyone" w:colFirst="1" w:colLast="1"/>
            <w:permStart w:id="1688876060" w:edGrp="everyone" w:colFirst="2" w:colLast="2"/>
            <w:permStart w:id="2099522435" w:edGrp="everyone" w:colFirst="3" w:colLast="3"/>
            <w:permStart w:id="1954226297" w:edGrp="everyone" w:colFirst="4" w:colLast="4"/>
            <w:permEnd w:id="1339966763"/>
            <w:permEnd w:id="1169961711"/>
            <w:permEnd w:id="1615069766"/>
            <w:permEnd w:id="510809040"/>
            <w:r w:rsidRPr="00BE2106">
              <w:rPr>
                <w:b/>
                <w:bCs/>
                <w:rtl/>
              </w:rPr>
              <w:t>שיווק</w:t>
            </w:r>
          </w:p>
        </w:tc>
        <w:tc>
          <w:tcPr>
            <w:tcW w:w="449" w:type="pct"/>
            <w:vAlign w:val="center"/>
          </w:tcPr>
          <w:p w14:paraId="2067C2A5" w14:textId="4C9B831D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450" w:type="pct"/>
            <w:vAlign w:val="center"/>
          </w:tcPr>
          <w:p w14:paraId="33FD253F" w14:textId="2DEF1E3A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4E9C9644" w14:textId="77777777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69B77727" w14:textId="63BC6C88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</w:tr>
      <w:tr w:rsidR="00023C61" w:rsidRPr="00E65C71" w14:paraId="4EFBF094" w14:textId="77777777" w:rsidTr="00BA07A2">
        <w:trPr>
          <w:jc w:val="center"/>
        </w:trPr>
        <w:tc>
          <w:tcPr>
            <w:tcW w:w="808" w:type="pct"/>
            <w:shd w:val="clear" w:color="auto" w:fill="FFF2CC" w:themeFill="accent5" w:themeFillTint="33"/>
            <w:vAlign w:val="center"/>
          </w:tcPr>
          <w:p w14:paraId="3C446260" w14:textId="3E024A26" w:rsidR="00023C61" w:rsidRPr="00BE2106" w:rsidRDefault="00023C61" w:rsidP="00023C61">
            <w:pPr>
              <w:pStyle w:val="Norm"/>
              <w:ind w:left="57"/>
              <w:rPr>
                <w:b/>
                <w:bCs/>
                <w:rtl/>
              </w:rPr>
            </w:pPr>
            <w:permStart w:id="1740010559" w:edGrp="everyone" w:colFirst="1" w:colLast="1"/>
            <w:permStart w:id="364868395" w:edGrp="everyone" w:colFirst="2" w:colLast="2"/>
            <w:permStart w:id="1230857124" w:edGrp="everyone" w:colFirst="3" w:colLast="3"/>
            <w:permStart w:id="844577726" w:edGrp="everyone" w:colFirst="4" w:colLast="4"/>
            <w:permEnd w:id="114824012"/>
            <w:permEnd w:id="1688876060"/>
            <w:permEnd w:id="2099522435"/>
            <w:permEnd w:id="1954226297"/>
            <w:r>
              <w:rPr>
                <w:rFonts w:hint="cs"/>
                <w:b/>
                <w:bCs/>
                <w:rtl/>
              </w:rPr>
              <w:t>פטנטים</w:t>
            </w:r>
          </w:p>
        </w:tc>
        <w:tc>
          <w:tcPr>
            <w:tcW w:w="449" w:type="pct"/>
            <w:vAlign w:val="center"/>
          </w:tcPr>
          <w:p w14:paraId="6EE276C7" w14:textId="0501DD4F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450" w:type="pct"/>
            <w:vAlign w:val="center"/>
          </w:tcPr>
          <w:p w14:paraId="267ED6F1" w14:textId="496767FE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48EA689F" w14:textId="77777777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452055C8" w14:textId="591D0234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</w:tr>
      <w:tr w:rsidR="00023C61" w:rsidRPr="00E65C71" w14:paraId="69CA171F" w14:textId="77777777" w:rsidTr="00BA07A2">
        <w:trPr>
          <w:jc w:val="center"/>
        </w:trPr>
        <w:tc>
          <w:tcPr>
            <w:tcW w:w="808" w:type="pct"/>
            <w:shd w:val="clear" w:color="auto" w:fill="FFF2CC" w:themeFill="accent5" w:themeFillTint="33"/>
            <w:vAlign w:val="center"/>
          </w:tcPr>
          <w:p w14:paraId="32494A30" w14:textId="5692E1AE" w:rsidR="00023C61" w:rsidRPr="00BE2106" w:rsidRDefault="00023C61" w:rsidP="00023C61">
            <w:pPr>
              <w:pStyle w:val="Norm"/>
              <w:ind w:left="57"/>
              <w:rPr>
                <w:b/>
                <w:bCs/>
              </w:rPr>
            </w:pPr>
            <w:permStart w:id="329780745" w:edGrp="everyone" w:colFirst="1" w:colLast="1"/>
            <w:permStart w:id="1366506464" w:edGrp="everyone" w:colFirst="2" w:colLast="2"/>
            <w:permStart w:id="1287877144" w:edGrp="everyone" w:colFirst="3" w:colLast="3"/>
            <w:permStart w:id="2068449433" w:edGrp="everyone" w:colFirst="4" w:colLast="4"/>
            <w:permEnd w:id="1740010559"/>
            <w:permEnd w:id="364868395"/>
            <w:permEnd w:id="1230857124"/>
            <w:permEnd w:id="844577726"/>
            <w:r>
              <w:rPr>
                <w:rFonts w:hint="cs"/>
                <w:b/>
                <w:bCs/>
                <w:rtl/>
              </w:rPr>
              <w:t>תכנית עסקית</w:t>
            </w:r>
          </w:p>
        </w:tc>
        <w:tc>
          <w:tcPr>
            <w:tcW w:w="449" w:type="pct"/>
            <w:vAlign w:val="center"/>
          </w:tcPr>
          <w:p w14:paraId="5ED3071B" w14:textId="3393D726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450" w:type="pct"/>
            <w:vAlign w:val="center"/>
          </w:tcPr>
          <w:p w14:paraId="40AFE6E8" w14:textId="1F0D5BB5" w:rsidR="00023C61" w:rsidRPr="002453E8" w:rsidRDefault="00023C61" w:rsidP="00023C61">
            <w:pPr>
              <w:pStyle w:val="Norm"/>
              <w:bidi w:val="0"/>
              <w:jc w:val="center"/>
              <w:rPr>
                <w:rStyle w:val="Field11"/>
              </w:rPr>
            </w:pPr>
            <w:r>
              <w:rPr>
                <w:rStyle w:val="Field11"/>
                <w:rFonts w:hint="cs"/>
                <w:rtl/>
              </w:rPr>
              <w:t>0</w:t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1387BAFC" w14:textId="77777777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582AB4C0" w14:textId="678C7C41" w:rsidR="00023C61" w:rsidRPr="002453E8" w:rsidRDefault="00023C61" w:rsidP="00023C61">
            <w:pPr>
              <w:pStyle w:val="Norm"/>
              <w:jc w:val="center"/>
              <w:rPr>
                <w:rStyle w:val="Field11"/>
              </w:rPr>
            </w:pPr>
          </w:p>
        </w:tc>
      </w:tr>
      <w:tr w:rsidR="00023C61" w:rsidRPr="00E65C71" w14:paraId="322379F6" w14:textId="77777777" w:rsidTr="00BA07A2">
        <w:trPr>
          <w:jc w:val="center"/>
        </w:trPr>
        <w:tc>
          <w:tcPr>
            <w:tcW w:w="808" w:type="pct"/>
            <w:shd w:val="clear" w:color="auto" w:fill="FFF2CC" w:themeFill="accent5" w:themeFillTint="33"/>
            <w:vAlign w:val="center"/>
          </w:tcPr>
          <w:p w14:paraId="29C8C820" w14:textId="77777777" w:rsidR="00023C61" w:rsidRDefault="00023C61" w:rsidP="00023C61">
            <w:pPr>
              <w:pStyle w:val="Norm"/>
              <w:ind w:left="57"/>
              <w:rPr>
                <w:b/>
                <w:bCs/>
                <w:rtl/>
              </w:rPr>
            </w:pPr>
            <w:permStart w:id="945443579" w:edGrp="everyone" w:colFirst="1" w:colLast="1"/>
            <w:permStart w:id="1868244429" w:edGrp="everyone" w:colFirst="2" w:colLast="2"/>
            <w:permStart w:id="1426984822" w:edGrp="everyone" w:colFirst="3" w:colLast="3"/>
            <w:permStart w:id="177158517" w:edGrp="everyone" w:colFirst="4" w:colLast="4"/>
            <w:permEnd w:id="329780745"/>
            <w:permEnd w:id="1366506464"/>
            <w:permEnd w:id="1287877144"/>
            <w:permEnd w:id="2068449433"/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449" w:type="pct"/>
            <w:vAlign w:val="center"/>
          </w:tcPr>
          <w:p w14:paraId="5DE93E71" w14:textId="22740C2A" w:rsidR="00023C61" w:rsidRPr="00471CEB" w:rsidRDefault="00023C61" w:rsidP="00023C61">
            <w:pPr>
              <w:pStyle w:val="Norm"/>
              <w:bidi w:val="0"/>
              <w:jc w:val="center"/>
              <w:rPr>
                <w:rStyle w:val="Field11"/>
                <w:b/>
                <w:bCs/>
                <w:color w:val="auto"/>
              </w:rPr>
            </w:pPr>
            <w:r>
              <w:rPr>
                <w:rStyle w:val="Field11"/>
                <w:b/>
                <w:bCs/>
                <w:color w:val="auto"/>
              </w:rPr>
              <w:fldChar w:fldCharType="begin"/>
            </w:r>
            <w:r>
              <w:rPr>
                <w:rStyle w:val="Field11"/>
                <w:b/>
                <w:bCs/>
                <w:color w:val="auto"/>
              </w:rPr>
              <w:instrText xml:space="preserve"> =SUM(ABOVE) </w:instrText>
            </w:r>
            <w:r>
              <w:rPr>
                <w:rStyle w:val="Field11"/>
                <w:b/>
                <w:bCs/>
                <w:color w:val="auto"/>
              </w:rPr>
              <w:fldChar w:fldCharType="separate"/>
            </w:r>
            <w:r w:rsidR="00807377">
              <w:rPr>
                <w:rStyle w:val="Field11"/>
                <w:b/>
                <w:bCs/>
                <w:noProof/>
                <w:color w:val="auto"/>
              </w:rPr>
              <w:t>0</w:t>
            </w:r>
            <w:r>
              <w:rPr>
                <w:rStyle w:val="Field11"/>
                <w:b/>
                <w:bCs/>
                <w:color w:val="auto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6B24633" w14:textId="75573AF1" w:rsidR="00023C61" w:rsidRPr="00471CEB" w:rsidRDefault="00023C61" w:rsidP="00023C61">
            <w:pPr>
              <w:pStyle w:val="Norm"/>
              <w:bidi w:val="0"/>
              <w:jc w:val="center"/>
              <w:rPr>
                <w:rStyle w:val="Field11"/>
                <w:b/>
                <w:bCs/>
                <w:color w:val="auto"/>
              </w:rPr>
            </w:pPr>
            <w:r>
              <w:rPr>
                <w:rStyle w:val="Field11"/>
                <w:b/>
                <w:bCs/>
                <w:color w:val="auto"/>
              </w:rPr>
              <w:fldChar w:fldCharType="begin"/>
            </w:r>
            <w:r>
              <w:rPr>
                <w:rStyle w:val="Field11"/>
                <w:b/>
                <w:bCs/>
                <w:color w:val="auto"/>
              </w:rPr>
              <w:instrText xml:space="preserve"> =SUM(ABOVE) </w:instrText>
            </w:r>
            <w:r>
              <w:rPr>
                <w:rStyle w:val="Field11"/>
                <w:b/>
                <w:bCs/>
                <w:color w:val="auto"/>
              </w:rPr>
              <w:fldChar w:fldCharType="separate"/>
            </w:r>
            <w:r w:rsidR="00807377">
              <w:rPr>
                <w:rStyle w:val="Field11"/>
                <w:b/>
                <w:bCs/>
                <w:noProof/>
                <w:color w:val="auto"/>
              </w:rPr>
              <w:t>0</w:t>
            </w:r>
            <w:r>
              <w:rPr>
                <w:rStyle w:val="Field11"/>
                <w:b/>
                <w:bCs/>
                <w:color w:val="auto"/>
              </w:rPr>
              <w:fldChar w:fldCharType="end"/>
            </w:r>
          </w:p>
        </w:tc>
        <w:tc>
          <w:tcPr>
            <w:tcW w:w="1647" w:type="pct"/>
            <w:tcBorders>
              <w:right w:val="single" w:sz="6" w:space="0" w:color="A00000"/>
            </w:tcBorders>
            <w:shd w:val="clear" w:color="auto" w:fill="auto"/>
            <w:vAlign w:val="center"/>
          </w:tcPr>
          <w:p w14:paraId="4A9922CF" w14:textId="77777777" w:rsidR="00023C61" w:rsidRPr="00471CEB" w:rsidRDefault="00023C61" w:rsidP="00023C61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  <w:tc>
          <w:tcPr>
            <w:tcW w:w="1647" w:type="pct"/>
            <w:tcBorders>
              <w:top w:val="single" w:sz="6" w:space="0" w:color="A00000"/>
              <w:left w:val="single" w:sz="6" w:space="0" w:color="A00000"/>
              <w:bottom w:val="single" w:sz="6" w:space="0" w:color="A00000"/>
              <w:right w:val="single" w:sz="6" w:space="0" w:color="A00000"/>
            </w:tcBorders>
            <w:shd w:val="clear" w:color="auto" w:fill="E1EEE8"/>
            <w:vAlign w:val="center"/>
          </w:tcPr>
          <w:p w14:paraId="41585342" w14:textId="626B5497" w:rsidR="00023C61" w:rsidRPr="00471CEB" w:rsidRDefault="00023C61" w:rsidP="00023C61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</w:tr>
    </w:tbl>
    <w:permEnd w:id="945443579"/>
    <w:permEnd w:id="1868244429"/>
    <w:permEnd w:id="1426984822"/>
    <w:permEnd w:id="177158517"/>
    <w:p w14:paraId="0053B0A3" w14:textId="767303DF" w:rsidR="00BA07A2" w:rsidRPr="00BA07A2" w:rsidRDefault="00BA07A2" w:rsidP="00BA07A2">
      <w:pPr>
        <w:pStyle w:val="Norm"/>
        <w:rPr>
          <w:rtl/>
        </w:rPr>
      </w:pPr>
      <w:r>
        <w:rPr>
          <w:rFonts w:hint="cs"/>
          <w:rtl/>
        </w:rPr>
        <w:t xml:space="preserve"> </w:t>
      </w:r>
    </w:p>
    <w:p w14:paraId="1B81E191" w14:textId="5A08DE37" w:rsidR="003E1E51" w:rsidRDefault="003E1E51" w:rsidP="003E1E51">
      <w:pPr>
        <w:pStyle w:val="Heading2"/>
        <w:framePr w:wrap="notBeside"/>
        <w:rPr>
          <w:rtl/>
        </w:rPr>
      </w:pPr>
      <w:bookmarkStart w:id="56" w:name="_Ref44836387"/>
      <w:r>
        <w:rPr>
          <w:rFonts w:hint="cs"/>
          <w:rtl/>
        </w:rPr>
        <w:t xml:space="preserve">התייחסות </w:t>
      </w:r>
      <w:r w:rsidR="00170AFC">
        <w:rPr>
          <w:rFonts w:hint="cs"/>
          <w:rtl/>
        </w:rPr>
        <w:t xml:space="preserve">מפורטת </w:t>
      </w:r>
      <w:r w:rsidR="00791BE2">
        <w:rPr>
          <w:rFonts w:hint="cs"/>
          <w:rtl/>
        </w:rPr>
        <w:t xml:space="preserve">לסיבות השינויים </w:t>
      </w:r>
      <w:r w:rsidRPr="00576B1E">
        <w:rPr>
          <w:rFonts w:hint="cs"/>
          <w:b w:val="0"/>
          <w:bCs w:val="0"/>
          <w:sz w:val="22"/>
          <w:szCs w:val="22"/>
          <w:rtl/>
        </w:rPr>
        <w:t>(ככל שנדרש)</w:t>
      </w:r>
      <w:bookmarkEnd w:id="56"/>
    </w:p>
    <w:p w14:paraId="42889D3F" w14:textId="77777777" w:rsidR="00DD53E9" w:rsidRPr="00A62871" w:rsidRDefault="00DD53E9" w:rsidP="00DD53E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E055381" w14:textId="77777777" w:rsidR="00DD53E9" w:rsidRPr="00BD00C8" w:rsidRDefault="00DD53E9" w:rsidP="00DD53E9">
      <w:pPr>
        <w:pStyle w:val="Norm"/>
        <w:rPr>
          <w:rtl/>
        </w:rPr>
      </w:pPr>
      <w:permStart w:id="652762612" w:edGrp="everyone"/>
      <w:r w:rsidRPr="00BD00C8">
        <w:rPr>
          <w:rtl/>
        </w:rPr>
        <w:t>הזן טקסט כאן...</w:t>
      </w:r>
    </w:p>
    <w:permEnd w:id="652762612"/>
    <w:p w14:paraId="62B5B9B5" w14:textId="70A24598" w:rsidR="003E1E51" w:rsidRPr="00BA07A2" w:rsidRDefault="003E1E51" w:rsidP="00BA07A2">
      <w:pPr>
        <w:pStyle w:val="Norm"/>
        <w:rPr>
          <w:rtl/>
        </w:rPr>
      </w:pPr>
    </w:p>
    <w:p w14:paraId="7D8BD083" w14:textId="764046B7" w:rsidR="000F2944" w:rsidRPr="00BA07A2" w:rsidRDefault="000F2944" w:rsidP="00DD53E9">
      <w:pPr>
        <w:pStyle w:val="Norm"/>
        <w:rPr>
          <w:sz w:val="2"/>
          <w:szCs w:val="2"/>
          <w:rtl/>
        </w:rPr>
      </w:pPr>
    </w:p>
    <w:p w14:paraId="20498D26" w14:textId="2B301185" w:rsidR="00BA07A2" w:rsidRPr="001018B5" w:rsidRDefault="00BA07A2" w:rsidP="00BA07A2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התייחסות </w:t>
      </w:r>
      <w:r w:rsidR="003B656C">
        <w:rPr>
          <w:rFonts w:hint="cs"/>
          <w:rtl/>
        </w:rPr>
        <w:t>מפורטת להערות ה</w:t>
      </w:r>
      <w:r>
        <w:rPr>
          <w:rFonts w:hint="cs"/>
          <w:rtl/>
        </w:rPr>
        <w:t>בודק המקצועי</w:t>
      </w:r>
      <w:r w:rsidR="003B656C">
        <w:rPr>
          <w:rFonts w:hint="cs"/>
          <w:rtl/>
        </w:rPr>
        <w:t xml:space="preserve"> </w:t>
      </w:r>
      <w:r>
        <w:rPr>
          <w:rFonts w:hint="cs"/>
          <w:rtl/>
        </w:rPr>
        <w:t xml:space="preserve"> (</w:t>
      </w:r>
      <w:r w:rsidRPr="001018B5">
        <w:rPr>
          <w:rFonts w:hint="cs"/>
          <w:color w:val="FFC000"/>
          <w:rtl/>
        </w:rPr>
        <w:t>למילוי על ידי הבודק המקצועי</w:t>
      </w:r>
      <w:r>
        <w:rPr>
          <w:rFonts w:hint="cs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BA07A2" w:rsidRPr="001018B5" w14:paraId="09125A00" w14:textId="77777777" w:rsidTr="00472F1B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40B8B55C" w14:textId="77777777" w:rsidR="00BA07A2" w:rsidRPr="001018B5" w:rsidRDefault="00BA07A2" w:rsidP="00472F1B">
            <w:pPr>
              <w:pStyle w:val="Norm"/>
              <w:rPr>
                <w:rFonts w:ascii="David" w:hAnsi="David" w:cs="David"/>
                <w:rtl/>
              </w:rPr>
            </w:pPr>
            <w:permStart w:id="314659738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314659738"/>
    </w:tbl>
    <w:p w14:paraId="1815FA65" w14:textId="0A670558" w:rsidR="000F2944" w:rsidRDefault="000F2944" w:rsidP="00DD53E9">
      <w:pPr>
        <w:pStyle w:val="Norm"/>
        <w:rPr>
          <w:rtl/>
        </w:rPr>
      </w:pPr>
    </w:p>
    <w:p w14:paraId="133FD50E" w14:textId="1D562142" w:rsidR="00401720" w:rsidRDefault="00401720" w:rsidP="004F2C02">
      <w:pPr>
        <w:pStyle w:val="Heading1"/>
        <w:pageBreakBefore/>
        <w:framePr w:wrap="notBeside"/>
        <w:rPr>
          <w:rtl/>
        </w:rPr>
      </w:pPr>
      <w:bookmarkStart w:id="57" w:name="_Toc44793535"/>
      <w:r w:rsidRPr="006439A3">
        <w:rPr>
          <w:rtl/>
        </w:rPr>
        <w:lastRenderedPageBreak/>
        <w:t xml:space="preserve">חוות דעת </w:t>
      </w:r>
      <w:r w:rsidRPr="004F2C02">
        <w:rPr>
          <w:rtl/>
        </w:rPr>
        <w:t>הבודק</w:t>
      </w:r>
      <w:r w:rsidRPr="00716EFD">
        <w:rPr>
          <w:rtl/>
        </w:rPr>
        <w:t xml:space="preserve"> המקצועי</w:t>
      </w:r>
      <w:bookmarkEnd w:id="57"/>
    </w:p>
    <w:p w14:paraId="12DD2519" w14:textId="56C6BF2A" w:rsidR="00401720" w:rsidRPr="00F738CD" w:rsidRDefault="004F2C02" w:rsidP="004F2C02">
      <w:pPr>
        <w:pStyle w:val="Heading2"/>
        <w:framePr w:wrap="notBeside"/>
        <w:rPr>
          <w:rtl/>
        </w:rPr>
      </w:pPr>
      <w:r w:rsidRPr="004F2C02">
        <w:rPr>
          <w:rFonts w:cs="Arial"/>
          <w:rtl/>
        </w:rPr>
        <w:tab/>
      </w:r>
      <w:r w:rsidRPr="004F2C02">
        <w:rPr>
          <w:rFonts w:cs="Arial"/>
          <w:color w:val="FFC000"/>
          <w:rtl/>
        </w:rPr>
        <w:t>התייחסות לבעיות מיוחדות (אם ישנן) שמועלות בדו"ח רואה החשבון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4F2C02" w:rsidRPr="001018B5" w14:paraId="7D49913F" w14:textId="77777777" w:rsidTr="00472F1B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66379485" w14:textId="77777777" w:rsidR="004F2C02" w:rsidRPr="001018B5" w:rsidRDefault="004F2C02" w:rsidP="00472F1B">
            <w:pPr>
              <w:pStyle w:val="Norm"/>
              <w:rPr>
                <w:rFonts w:ascii="David" w:hAnsi="David" w:cs="David"/>
                <w:rtl/>
              </w:rPr>
            </w:pPr>
            <w:permStart w:id="2093970332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2093970332"/>
    </w:tbl>
    <w:p w14:paraId="06EE797D" w14:textId="77777777" w:rsidR="004F2C02" w:rsidRDefault="004F2C02" w:rsidP="00FA2A77">
      <w:pPr>
        <w:pStyle w:val="Norm"/>
        <w:rPr>
          <w:rtl/>
        </w:rPr>
      </w:pPr>
    </w:p>
    <w:p w14:paraId="23E218B8" w14:textId="3A3E0231" w:rsidR="00FA2A77" w:rsidRDefault="00FA2A77" w:rsidP="00FA2A77">
      <w:pPr>
        <w:pStyle w:val="Heading2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 xml:space="preserve">הערות </w:t>
      </w:r>
      <w:r w:rsidR="004F2C02">
        <w:rPr>
          <w:rFonts w:hint="cs"/>
          <w:color w:val="FFC000"/>
          <w:rtl/>
        </w:rPr>
        <w:t xml:space="preserve">כלליות של </w:t>
      </w:r>
      <w:r w:rsidRPr="00F738CD">
        <w:rPr>
          <w:color w:val="FFC000"/>
          <w:rtl/>
        </w:rPr>
        <w:t>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4F2C02" w:rsidRPr="001018B5" w14:paraId="19677A3A" w14:textId="77777777" w:rsidTr="00472F1B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41B35F9A" w14:textId="77777777" w:rsidR="004F2C02" w:rsidRPr="001018B5" w:rsidRDefault="004F2C02" w:rsidP="00472F1B">
            <w:pPr>
              <w:pStyle w:val="Norm"/>
              <w:rPr>
                <w:rFonts w:ascii="David" w:hAnsi="David" w:cs="David"/>
                <w:rtl/>
              </w:rPr>
            </w:pPr>
            <w:permStart w:id="1337534655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337534655"/>
    </w:tbl>
    <w:p w14:paraId="0D0A0D66" w14:textId="05B48837" w:rsidR="00FA2A77" w:rsidRDefault="00FA2A77" w:rsidP="00401720">
      <w:pPr>
        <w:pStyle w:val="NormText"/>
        <w:jc w:val="center"/>
        <w:rPr>
          <w:b/>
          <w:bCs/>
          <w:color w:val="0033CC"/>
        </w:rPr>
      </w:pPr>
    </w:p>
    <w:p w14:paraId="40B06691" w14:textId="6C5B6AD7" w:rsidR="003C551C" w:rsidRDefault="003C551C" w:rsidP="003C551C">
      <w:pPr>
        <w:pStyle w:val="Heading2"/>
        <w:framePr w:wrap="notBeside"/>
        <w:rPr>
          <w:color w:val="FFC000"/>
          <w:rtl/>
        </w:rPr>
      </w:pPr>
      <w:r>
        <w:rPr>
          <w:rFonts w:hint="cs"/>
          <w:color w:val="FFC000"/>
          <w:rtl/>
        </w:rPr>
        <w:t>המלצת</w:t>
      </w:r>
      <w:r w:rsidRPr="00F738CD">
        <w:rPr>
          <w:color w:val="FFC000"/>
          <w:rtl/>
        </w:rPr>
        <w:t xml:space="preserve">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7"/>
      </w:tblGrid>
      <w:tr w:rsidR="004F2C02" w:rsidRPr="001018B5" w14:paraId="68CD1EA3" w14:textId="77777777" w:rsidTr="00472F1B">
        <w:trPr>
          <w:jc w:val="center"/>
        </w:trPr>
        <w:tc>
          <w:tcPr>
            <w:tcW w:w="5000" w:type="pct"/>
            <w:shd w:val="clear" w:color="auto" w:fill="E0ECEB"/>
            <w:vAlign w:val="center"/>
          </w:tcPr>
          <w:p w14:paraId="185DFD5A" w14:textId="77777777" w:rsidR="004F2C02" w:rsidRPr="001018B5" w:rsidRDefault="004F2C02" w:rsidP="00472F1B">
            <w:pPr>
              <w:pStyle w:val="Norm"/>
              <w:rPr>
                <w:rFonts w:ascii="David" w:hAnsi="David" w:cs="David"/>
                <w:rtl/>
              </w:rPr>
            </w:pPr>
            <w:permStart w:id="1432378008" w:edGrp="everyone" w:colFirst="0" w:colLast="0"/>
            <w:r w:rsidRPr="001018B5">
              <w:rPr>
                <w:rFonts w:ascii="David" w:hAnsi="David" w:cs="David"/>
                <w:rtl/>
              </w:rPr>
              <w:t>התייחסות הבודק...</w:t>
            </w:r>
          </w:p>
        </w:tc>
      </w:tr>
      <w:permEnd w:id="1432378008"/>
    </w:tbl>
    <w:p w14:paraId="79DA5DCD" w14:textId="494D67AD" w:rsidR="003C551C" w:rsidRDefault="003C551C" w:rsidP="00401720">
      <w:pPr>
        <w:pStyle w:val="NormText"/>
        <w:jc w:val="center"/>
        <w:rPr>
          <w:b/>
          <w:bCs/>
          <w:color w:val="0033CC"/>
        </w:rPr>
      </w:pPr>
    </w:p>
    <w:p w14:paraId="5726359E" w14:textId="77777777" w:rsidR="003C551C" w:rsidRDefault="003C551C" w:rsidP="00401720">
      <w:pPr>
        <w:pStyle w:val="NormText"/>
        <w:jc w:val="center"/>
        <w:rPr>
          <w:b/>
          <w:bCs/>
          <w:color w:val="0033CC"/>
          <w:rtl/>
        </w:rPr>
      </w:pPr>
    </w:p>
    <w:p w14:paraId="2E4B974C" w14:textId="75A74240" w:rsidR="00401720" w:rsidRPr="00E65C71" w:rsidRDefault="00401720" w:rsidP="00401720">
      <w:pPr>
        <w:pStyle w:val="NormText"/>
        <w:jc w:val="center"/>
        <w:rPr>
          <w:b/>
          <w:bCs/>
          <w:rtl/>
        </w:rPr>
      </w:pPr>
      <w:r w:rsidRPr="00E65C71">
        <w:rPr>
          <w:b/>
          <w:bCs/>
          <w:color w:val="0033CC"/>
          <w:rtl/>
        </w:rPr>
        <w:t>שם הבודק</w:t>
      </w:r>
      <w:r w:rsidR="00FD1411">
        <w:rPr>
          <w:rFonts w:hint="cs"/>
          <w:b/>
          <w:bCs/>
          <w:color w:val="0033CC"/>
          <w:rtl/>
        </w:rPr>
        <w:t xml:space="preserve"> המקצועי </w:t>
      </w:r>
      <w:r w:rsidRPr="00E65C71">
        <w:rPr>
          <w:b/>
          <w:bCs/>
          <w:rtl/>
        </w:rPr>
        <w:t>:</w:t>
      </w:r>
      <w:r w:rsidR="00B705E7">
        <w:rPr>
          <w:rFonts w:hint="cs"/>
          <w:b/>
          <w:bCs/>
          <w:rtl/>
        </w:rPr>
        <w:t xml:space="preserve"> </w:t>
      </w:r>
      <w:permStart w:id="1208565665" w:edGrp="everyone"/>
      <w:r w:rsidR="00B705E7">
        <w:rPr>
          <w:rFonts w:hint="cs"/>
          <w:b/>
          <w:bCs/>
          <w:rtl/>
        </w:rPr>
        <w:t xml:space="preserve">       </w:t>
      </w:r>
      <w:permEnd w:id="1208565665"/>
      <w:r w:rsidR="00B705E7">
        <w:rPr>
          <w:rFonts w:hint="cs"/>
          <w:b/>
          <w:bCs/>
          <w:rtl/>
        </w:rPr>
        <w:t xml:space="preserve"> </w:t>
      </w:r>
      <w:r w:rsidR="00B705E7">
        <w:rPr>
          <w:b/>
          <w:bCs/>
          <w:rtl/>
        </w:rPr>
        <w:tab/>
      </w:r>
      <w:r w:rsidR="00B705E7">
        <w:rPr>
          <w:b/>
          <w:bCs/>
          <w:rtl/>
        </w:rPr>
        <w:tab/>
      </w:r>
      <w:r w:rsidRPr="00E65C71">
        <w:rPr>
          <w:b/>
          <w:bCs/>
          <w:color w:val="0033CC"/>
          <w:rtl/>
        </w:rPr>
        <w:t>תאריך</w:t>
      </w:r>
      <w:r w:rsidRPr="00E65C71">
        <w:rPr>
          <w:b/>
          <w:bCs/>
          <w:rtl/>
        </w:rPr>
        <w:t xml:space="preserve">: </w:t>
      </w:r>
      <w:permStart w:id="611462154" w:edGrp="everyone"/>
      <w:r w:rsidR="00B705E7">
        <w:rPr>
          <w:rFonts w:hint="cs"/>
          <w:b/>
          <w:bCs/>
          <w:rtl/>
        </w:rPr>
        <w:t xml:space="preserve">     </w:t>
      </w:r>
    </w:p>
    <w:permEnd w:id="611462154"/>
    <w:p w14:paraId="118ECC98" w14:textId="77777777" w:rsidR="00401720" w:rsidRPr="00705973" w:rsidRDefault="00401720" w:rsidP="00401720">
      <w:pPr>
        <w:pStyle w:val="Norm"/>
        <w:rPr>
          <w:rtl/>
        </w:rPr>
      </w:pPr>
    </w:p>
    <w:sectPr w:rsidR="00401720" w:rsidRPr="00705973" w:rsidSect="003252C0">
      <w:footerReference w:type="default" r:id="rId10"/>
      <w:footerReference w:type="first" r:id="rId11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693" w14:textId="77777777" w:rsidR="0025225E" w:rsidRDefault="0025225E" w:rsidP="00BF2C64">
      <w:r>
        <w:separator/>
      </w:r>
    </w:p>
    <w:p w14:paraId="1CF3BF3E" w14:textId="77777777" w:rsidR="0025225E" w:rsidRDefault="0025225E"/>
    <w:p w14:paraId="4DFC7F32" w14:textId="77777777" w:rsidR="0025225E" w:rsidRDefault="0025225E"/>
  </w:endnote>
  <w:endnote w:type="continuationSeparator" w:id="0">
    <w:p w14:paraId="5C7267CF" w14:textId="77777777" w:rsidR="0025225E" w:rsidRDefault="0025225E" w:rsidP="00BF2C64">
      <w:r>
        <w:continuationSeparator/>
      </w:r>
    </w:p>
    <w:p w14:paraId="2C056251" w14:textId="77777777" w:rsidR="0025225E" w:rsidRDefault="0025225E"/>
    <w:p w14:paraId="65998967" w14:textId="77777777" w:rsidR="0025225E" w:rsidRDefault="0025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000000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A135" w14:textId="77169DDA" w:rsidR="003B656C" w:rsidRDefault="003B656C" w:rsidP="003B656C">
    <w:pPr>
      <w:pStyle w:val="Footer"/>
      <w:jc w:val="center"/>
      <w:rPr>
        <w:rtl/>
      </w:rPr>
    </w:pPr>
    <w:r w:rsidRPr="00F37D18">
      <w:rPr>
        <w:rFonts w:hint="cs"/>
        <w:rtl/>
      </w:rPr>
      <w:t>המסמך</w:t>
    </w:r>
    <w:r>
      <w:rPr>
        <w:rFonts w:hint="cs"/>
        <w:rtl/>
      </w:rPr>
      <w:t xml:space="preserve"> </w:t>
    </w:r>
    <w:r w:rsidRPr="00F37D18">
      <w:rPr>
        <w:rtl/>
      </w:rPr>
      <w:t>נכתב</w:t>
    </w:r>
    <w:r>
      <w:rPr>
        <w:rtl/>
      </w:rPr>
      <w:t xml:space="preserve"> </w:t>
    </w:r>
    <w:r w:rsidRPr="00F37D18">
      <w:rPr>
        <w:rtl/>
      </w:rPr>
      <w:t>בלשון</w:t>
    </w:r>
    <w:r>
      <w:rPr>
        <w:rtl/>
      </w:rPr>
      <w:t xml:space="preserve"> </w:t>
    </w:r>
    <w:r w:rsidRPr="00F37D18">
      <w:rPr>
        <w:rtl/>
      </w:rPr>
      <w:t>זכר</w:t>
    </w:r>
    <w:r>
      <w:rPr>
        <w:rtl/>
      </w:rPr>
      <w:t xml:space="preserve"> </w:t>
    </w:r>
    <w:r w:rsidRPr="00F37D18">
      <w:rPr>
        <w:rtl/>
      </w:rPr>
      <w:t>מטעמי</w:t>
    </w:r>
    <w:r>
      <w:rPr>
        <w:rtl/>
      </w:rPr>
      <w:t xml:space="preserve"> </w:t>
    </w:r>
    <w:r w:rsidRPr="00F37D18">
      <w:rPr>
        <w:rtl/>
      </w:rPr>
      <w:t>נוחות</w:t>
    </w:r>
    <w:r>
      <w:rPr>
        <w:rtl/>
      </w:rPr>
      <w:t xml:space="preserve"> </w:t>
    </w:r>
    <w:r w:rsidRPr="00F37D18">
      <w:rPr>
        <w:rtl/>
      </w:rPr>
      <w:t>בלבד,</w:t>
    </w:r>
    <w:r>
      <w:rPr>
        <w:rtl/>
      </w:rPr>
      <w:t xml:space="preserve"> </w:t>
    </w:r>
    <w:r w:rsidRPr="00F37D18">
      <w:rPr>
        <w:rtl/>
      </w:rPr>
      <w:t>אך</w:t>
    </w:r>
    <w:r>
      <w:rPr>
        <w:rtl/>
      </w:rPr>
      <w:t xml:space="preserve"> </w:t>
    </w:r>
    <w:r w:rsidRPr="00F37D18">
      <w:rPr>
        <w:rtl/>
      </w:rPr>
      <w:t>מיועד</w:t>
    </w:r>
    <w:r>
      <w:rPr>
        <w:rtl/>
      </w:rPr>
      <w:t xml:space="preserve"> </w:t>
    </w:r>
    <w:r w:rsidRPr="00F37D18">
      <w:rPr>
        <w:rtl/>
      </w:rPr>
      <w:t>לנשים</w:t>
    </w:r>
    <w:r>
      <w:rPr>
        <w:rtl/>
      </w:rPr>
      <w:t xml:space="preserve"> </w:t>
    </w:r>
    <w:r w:rsidRPr="00F37D18">
      <w:rPr>
        <w:rtl/>
      </w:rPr>
      <w:t>וגברים</w:t>
    </w:r>
    <w:r>
      <w:rPr>
        <w:rtl/>
      </w:rPr>
      <w:t xml:space="preserve"> </w:t>
    </w:r>
    <w:r w:rsidRPr="00F37D18">
      <w:rPr>
        <w:rtl/>
      </w:rPr>
      <w:t>כאחד.</w:t>
    </w:r>
  </w:p>
  <w:p w14:paraId="39B2B06D" w14:textId="77777777" w:rsidR="003B656C" w:rsidRPr="003B656C" w:rsidRDefault="003B656C" w:rsidP="003B656C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A5C7" w14:textId="77777777" w:rsidR="0025225E" w:rsidRDefault="0025225E" w:rsidP="00BF2C64">
      <w:r>
        <w:separator/>
      </w:r>
    </w:p>
    <w:p w14:paraId="07D38E26" w14:textId="77777777" w:rsidR="0025225E" w:rsidRDefault="0025225E"/>
    <w:p w14:paraId="5A010CE3" w14:textId="77777777" w:rsidR="0025225E" w:rsidRDefault="0025225E"/>
  </w:footnote>
  <w:footnote w:type="continuationSeparator" w:id="0">
    <w:p w14:paraId="577934B6" w14:textId="77777777" w:rsidR="0025225E" w:rsidRDefault="0025225E" w:rsidP="00BF2C64">
      <w:r>
        <w:continuationSeparator/>
      </w:r>
    </w:p>
    <w:p w14:paraId="5FE803A8" w14:textId="77777777" w:rsidR="0025225E" w:rsidRDefault="0025225E"/>
    <w:p w14:paraId="62E12031" w14:textId="77777777" w:rsidR="0025225E" w:rsidRDefault="00252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1703624445">
    <w:abstractNumId w:val="14"/>
  </w:num>
  <w:num w:numId="2" w16cid:durableId="321663055">
    <w:abstractNumId w:val="16"/>
  </w:num>
  <w:num w:numId="3" w16cid:durableId="446241111">
    <w:abstractNumId w:val="9"/>
  </w:num>
  <w:num w:numId="4" w16cid:durableId="2369112">
    <w:abstractNumId w:val="7"/>
  </w:num>
  <w:num w:numId="5" w16cid:durableId="750152462">
    <w:abstractNumId w:val="6"/>
  </w:num>
  <w:num w:numId="6" w16cid:durableId="2093697934">
    <w:abstractNumId w:val="5"/>
  </w:num>
  <w:num w:numId="7" w16cid:durableId="1377925645">
    <w:abstractNumId w:val="4"/>
  </w:num>
  <w:num w:numId="8" w16cid:durableId="1388649692">
    <w:abstractNumId w:val="8"/>
  </w:num>
  <w:num w:numId="9" w16cid:durableId="473571562">
    <w:abstractNumId w:val="3"/>
  </w:num>
  <w:num w:numId="10" w16cid:durableId="2067681891">
    <w:abstractNumId w:val="2"/>
  </w:num>
  <w:num w:numId="11" w16cid:durableId="1691568259">
    <w:abstractNumId w:val="1"/>
  </w:num>
  <w:num w:numId="12" w16cid:durableId="1731227758">
    <w:abstractNumId w:val="0"/>
  </w:num>
  <w:num w:numId="13" w16cid:durableId="343366798">
    <w:abstractNumId w:val="13"/>
  </w:num>
  <w:num w:numId="14" w16cid:durableId="2042246657">
    <w:abstractNumId w:val="15"/>
  </w:num>
  <w:num w:numId="15" w16cid:durableId="633408407">
    <w:abstractNumId w:val="17"/>
  </w:num>
  <w:num w:numId="16" w16cid:durableId="622464905">
    <w:abstractNumId w:val="11"/>
  </w:num>
  <w:num w:numId="17" w16cid:durableId="1535383191">
    <w:abstractNumId w:val="12"/>
  </w:num>
  <w:num w:numId="18" w16cid:durableId="17576263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RIPsEbu7KyxdXFNxqzJjtQutfa7GjY2OlnSUa9P5PoKFRsqm9tAqo2b9NZYF0+DYwNpgk63vsN8jNwAEPDf5rQ==" w:salt="qQPVblzy17zAc+coH6FoMQ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3C61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2944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18B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5A30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4EC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2DD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6B94"/>
    <w:rsid w:val="002470C5"/>
    <w:rsid w:val="0025007E"/>
    <w:rsid w:val="00250634"/>
    <w:rsid w:val="00250716"/>
    <w:rsid w:val="00250744"/>
    <w:rsid w:val="00250C61"/>
    <w:rsid w:val="00251701"/>
    <w:rsid w:val="0025225E"/>
    <w:rsid w:val="002523B9"/>
    <w:rsid w:val="00252862"/>
    <w:rsid w:val="00252B67"/>
    <w:rsid w:val="00252BA8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8613C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1932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B656C"/>
    <w:rsid w:val="003C0BAF"/>
    <w:rsid w:val="003C1316"/>
    <w:rsid w:val="003C1F6A"/>
    <w:rsid w:val="003C4F30"/>
    <w:rsid w:val="003C551C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494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2BD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E72E7"/>
    <w:rsid w:val="004F0EBE"/>
    <w:rsid w:val="004F2C02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54D6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0151"/>
    <w:rsid w:val="00732081"/>
    <w:rsid w:val="00733F2D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867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377"/>
    <w:rsid w:val="008074AA"/>
    <w:rsid w:val="008102C3"/>
    <w:rsid w:val="00814FAF"/>
    <w:rsid w:val="00816165"/>
    <w:rsid w:val="008165B9"/>
    <w:rsid w:val="0081791D"/>
    <w:rsid w:val="00817BD0"/>
    <w:rsid w:val="00820A3D"/>
    <w:rsid w:val="008211D7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A99"/>
    <w:rsid w:val="0089098B"/>
    <w:rsid w:val="00891FC6"/>
    <w:rsid w:val="008925F7"/>
    <w:rsid w:val="008931C0"/>
    <w:rsid w:val="00893F8B"/>
    <w:rsid w:val="0089573C"/>
    <w:rsid w:val="0089736A"/>
    <w:rsid w:val="008A083E"/>
    <w:rsid w:val="008A0F6E"/>
    <w:rsid w:val="008A2808"/>
    <w:rsid w:val="008A6A93"/>
    <w:rsid w:val="008B0A40"/>
    <w:rsid w:val="008B1E26"/>
    <w:rsid w:val="008B28A2"/>
    <w:rsid w:val="008B3286"/>
    <w:rsid w:val="008B6493"/>
    <w:rsid w:val="008B65C0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085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69A6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3E9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5BC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1AD0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2DD8"/>
    <w:rsid w:val="00B63A3B"/>
    <w:rsid w:val="00B63B9D"/>
    <w:rsid w:val="00B651DD"/>
    <w:rsid w:val="00B65803"/>
    <w:rsid w:val="00B6645E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07A2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5818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4D8"/>
    <w:rsid w:val="00D6266C"/>
    <w:rsid w:val="00D6277C"/>
    <w:rsid w:val="00D642FD"/>
    <w:rsid w:val="00D66630"/>
    <w:rsid w:val="00D67BA4"/>
    <w:rsid w:val="00D70053"/>
    <w:rsid w:val="00D70F5D"/>
    <w:rsid w:val="00D7129F"/>
    <w:rsid w:val="00D712D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841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27DA"/>
    <w:rsid w:val="00E92A7F"/>
    <w:rsid w:val="00E93C22"/>
    <w:rsid w:val="00E93F13"/>
    <w:rsid w:val="00E94E79"/>
    <w:rsid w:val="00E951C1"/>
    <w:rsid w:val="00E952B6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3094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6"/>
    <w:unhideWhenUsed/>
    <w:rsid w:val="004F2C02"/>
    <w:pPr>
      <w:widowControl w:val="0"/>
      <w:contextualSpacing/>
    </w:pPr>
    <w:rPr>
      <w:rFonts w:ascii="David" w:hAnsi="David" w:cs="David"/>
    </w:rPr>
  </w:style>
  <w:style w:type="paragraph" w:styleId="Heading1">
    <w:name w:val="heading 1"/>
    <w:next w:val="Norm"/>
    <w:link w:val="Heading1Char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6B527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6B5273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6B527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6B5273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6B5273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6B5273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7"/>
    <w:semiHidden/>
    <w:locked/>
    <w:rsid w:val="006B5273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6B5273"/>
    <w:rPr>
      <w:i/>
      <w:iCs/>
    </w:rPr>
  </w:style>
  <w:style w:type="paragraph" w:styleId="NoSpacing">
    <w:name w:val="No Spacing"/>
    <w:uiPriority w:val="20"/>
    <w:semiHidden/>
    <w:locked/>
    <w:rsid w:val="006B5273"/>
  </w:style>
  <w:style w:type="paragraph" w:styleId="Quote">
    <w:name w:val="Quote"/>
    <w:basedOn w:val="Normal"/>
    <w:next w:val="Normal"/>
    <w:link w:val="QuoteChar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4"/>
    <w:semiHidden/>
    <w:locked/>
    <w:rsid w:val="006B52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6"/>
    <w:semiHidden/>
    <w:locked/>
    <w:rsid w:val="006B5273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6B527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6B527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B5273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B5273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B5273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5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B5273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B5273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B5273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B5273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DefaultParagraphFont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TableNormal"/>
    <w:next w:val="TableGrid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11Char">
    <w:name w:val="Field11 Char"/>
    <w:basedOn w:val="DefaultParagraphFont"/>
    <w:uiPriority w:val="13"/>
    <w:rsid w:val="004842BD"/>
    <w:rPr>
      <w:rFonts w:ascii="David" w:hAnsi="David" w:cs="David"/>
      <w:color w:val="002060"/>
    </w:rPr>
  </w:style>
  <w:style w:type="paragraph" w:styleId="Header">
    <w:name w:val="header"/>
    <w:basedOn w:val="Normal"/>
    <w:link w:val="HeaderChar"/>
    <w:unhideWhenUsed/>
    <w:rsid w:val="003B6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656C"/>
    <w:rPr>
      <w:rFonts w:ascii="David" w:hAnsi="David" w:cs="David"/>
    </w:rPr>
  </w:style>
  <w:style w:type="paragraph" w:styleId="Footer">
    <w:name w:val="footer"/>
    <w:basedOn w:val="Normal"/>
    <w:link w:val="FooterChar"/>
    <w:uiPriority w:val="99"/>
    <w:unhideWhenUsed/>
    <w:rsid w:val="003B6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6C"/>
    <w:rPr>
      <w:rFonts w:ascii="David" w:hAnsi="David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A1B27724A4EEE9FEA29FE1972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EA7-1DBD-4466-BBBC-2DEA3FC492AF}"/>
      </w:docPartPr>
      <w:docPartBody>
        <w:p w:rsidR="00F55C6E" w:rsidRDefault="008049C5" w:rsidP="008049C5">
          <w:pPr>
            <w:pStyle w:val="AB1A1B27724A4EEE9FEA29FE19727E5E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2F0E9AC3F43D7B93D61595A74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C5A1-BAE1-4CE8-851C-6C89D378B896}"/>
      </w:docPartPr>
      <w:docPartBody>
        <w:p w:rsidR="002C646F" w:rsidRDefault="00B60DD9" w:rsidP="00B60DD9">
          <w:pPr>
            <w:pStyle w:val="AEE2F0E9AC3F43D7B93D61595A745C1C"/>
          </w:pPr>
          <w:r w:rsidRPr="00BB09B7">
            <w:rPr>
              <w:rStyle w:val="PlaceholderText"/>
            </w:rPr>
            <w:t>Choose an item.</w:t>
          </w:r>
        </w:p>
      </w:docPartBody>
    </w:docPart>
    <w:docPart>
      <w:docPartPr>
        <w:name w:val="8DA780586205474F961572845C90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2285-F983-46D7-9166-7C2DB0499570}"/>
      </w:docPartPr>
      <w:docPartBody>
        <w:p w:rsidR="002C646F" w:rsidRDefault="00B60DD9" w:rsidP="00B60DD9">
          <w:pPr>
            <w:pStyle w:val="8DA780586205474F961572845C90AF3E"/>
          </w:pPr>
          <w:r w:rsidRPr="00BB09B7">
            <w:rPr>
              <w:rStyle w:val="PlaceholderText"/>
            </w:rPr>
            <w:t>Choose an item.</w:t>
          </w:r>
        </w:p>
      </w:docPartBody>
    </w:docPart>
    <w:docPart>
      <w:docPartPr>
        <w:name w:val="1018B5CAF983419386C4AF7037A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371-ED75-4AB4-AB60-38A0D67C8E75}"/>
      </w:docPartPr>
      <w:docPartBody>
        <w:p w:rsidR="002C646F" w:rsidRDefault="00906D8F" w:rsidP="00906D8F">
          <w:pPr>
            <w:pStyle w:val="1018B5CAF983419386C4AF7037A1C9C71"/>
          </w:pPr>
          <w:r w:rsidRPr="003B656C">
            <w:rPr>
              <w:rFonts w:hint="cs"/>
              <w:color w:val="A00000"/>
              <w:sz w:val="18"/>
              <w:szCs w:val="18"/>
              <w:rtl/>
            </w:rPr>
            <w:t>מועד הגשה</w:t>
          </w:r>
        </w:p>
      </w:docPartBody>
    </w:docPart>
    <w:docPart>
      <w:docPartPr>
        <w:name w:val="CEFC74736CF04E0F8047D7674B12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DBE4-DAD7-48F2-86B2-BCBE7B22D2C6}"/>
      </w:docPartPr>
      <w:docPartBody>
        <w:p w:rsidR="00906D8F" w:rsidRDefault="00906D8F" w:rsidP="00906D8F">
          <w:pPr>
            <w:pStyle w:val="CEFC74736CF04E0F8047D7674B125DCF"/>
          </w:pPr>
          <w:r>
            <w:rPr>
              <w:rFonts w:hint="cs"/>
              <w:b/>
              <w:bCs/>
              <w:rtl/>
            </w:rPr>
            <w:t>חומרים/רכיבים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0431F1"/>
    <w:rsid w:val="000F5EDB"/>
    <w:rsid w:val="0026241E"/>
    <w:rsid w:val="002C646F"/>
    <w:rsid w:val="002F6D9A"/>
    <w:rsid w:val="00305D2F"/>
    <w:rsid w:val="003147B4"/>
    <w:rsid w:val="003974DB"/>
    <w:rsid w:val="003A21FD"/>
    <w:rsid w:val="0040221C"/>
    <w:rsid w:val="00476BC4"/>
    <w:rsid w:val="004B2099"/>
    <w:rsid w:val="00540C29"/>
    <w:rsid w:val="00554584"/>
    <w:rsid w:val="005A46B8"/>
    <w:rsid w:val="005B6873"/>
    <w:rsid w:val="005E5E09"/>
    <w:rsid w:val="006210AB"/>
    <w:rsid w:val="006808AB"/>
    <w:rsid w:val="007448EF"/>
    <w:rsid w:val="00752FD9"/>
    <w:rsid w:val="00803434"/>
    <w:rsid w:val="008049C5"/>
    <w:rsid w:val="008B708F"/>
    <w:rsid w:val="00906D8F"/>
    <w:rsid w:val="009F2137"/>
    <w:rsid w:val="00A71B7B"/>
    <w:rsid w:val="00AD08C9"/>
    <w:rsid w:val="00AD26A4"/>
    <w:rsid w:val="00AF5563"/>
    <w:rsid w:val="00B60DD9"/>
    <w:rsid w:val="00B97A93"/>
    <w:rsid w:val="00C378FE"/>
    <w:rsid w:val="00C52698"/>
    <w:rsid w:val="00CA51F9"/>
    <w:rsid w:val="00CB574F"/>
    <w:rsid w:val="00CE4469"/>
    <w:rsid w:val="00D40E74"/>
    <w:rsid w:val="00D50F37"/>
    <w:rsid w:val="00EE6613"/>
    <w:rsid w:val="00F24B3F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D8F"/>
    <w:rPr>
      <w:color w:val="808080"/>
    </w:rPr>
  </w:style>
  <w:style w:type="paragraph" w:customStyle="1" w:styleId="1018B5CAF983419386C4AF7037A1C9C71">
    <w:name w:val="1018B5CAF983419386C4AF7037A1C9C71"/>
    <w:rsid w:val="00906D8F"/>
    <w:pPr>
      <w:widowControl w:val="0"/>
      <w:bidi/>
      <w:spacing w:after="0" w:line="240" w:lineRule="auto"/>
      <w:contextualSpacing/>
    </w:pPr>
    <w:rPr>
      <w:rFonts w:ascii="David" w:eastAsiaTheme="minorHAnsi" w:hAnsi="David" w:cs="David"/>
      <w:lang w:val="en-US" w:eastAsia="en-US"/>
    </w:rPr>
  </w:style>
  <w:style w:type="paragraph" w:customStyle="1" w:styleId="CEFC74736CF04E0F8047D7674B125DCF">
    <w:name w:val="CEFC74736CF04E0F8047D7674B125DCF"/>
    <w:rsid w:val="00906D8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B1A1B27724A4EEE9FEA29FE19727E5E">
    <w:name w:val="AB1A1B27724A4EEE9FEA29FE19727E5E"/>
    <w:rsid w:val="008049C5"/>
  </w:style>
  <w:style w:type="paragraph" w:customStyle="1" w:styleId="AEE2F0E9AC3F43D7B93D61595A745C1C">
    <w:name w:val="AEE2F0E9AC3F43D7B93D61595A745C1C"/>
    <w:rsid w:val="00B60DD9"/>
  </w:style>
  <w:style w:type="paragraph" w:customStyle="1" w:styleId="8DA780586205474F961572845C90AF3E">
    <w:name w:val="8DA780586205474F961572845C90AF3E"/>
    <w:rsid w:val="00B60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4</Pages>
  <Words>561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2023-09-11T06:15:00Z</dcterms:created>
  <dcterms:modified xsi:type="dcterms:W3CDTF">2023-09-11T06:15:00Z</dcterms:modified>
</cp:coreProperties>
</file>