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0310E9" w:rsidRPr="000310E9" w14:paraId="74DA7986" w14:textId="77777777" w:rsidTr="003E304E">
        <w:trPr>
          <w:trHeight w:hRule="exact" w:val="130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14:paraId="43C19769" w14:textId="66F73138" w:rsidR="000310E9" w:rsidRPr="000310E9" w:rsidRDefault="005A52C7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color w:val="FFFFFF" w:themeColor="background1"/>
                <w:sz w:val="2"/>
                <w:szCs w:val="2"/>
                <w:rtl/>
              </w:rPr>
            </w:pPr>
            <w:r>
              <w:rPr>
                <w:color w:val="FFFFFF" w:themeColor="background1"/>
                <w:sz w:val="2"/>
                <w:szCs w:val="2"/>
              </w:rPr>
              <w:t>ט</w:t>
            </w:r>
            <w:r w:rsidR="00E53B51" w:rsidRPr="00A62871">
              <w:rPr>
                <w:noProof/>
              </w:rPr>
              <w:drawing>
                <wp:inline distT="0" distB="0" distL="0" distR="0" wp14:anchorId="47BAF45D" wp14:editId="6A3D70D8">
                  <wp:extent cx="6825210" cy="802207"/>
                  <wp:effectExtent l="0" t="0" r="0" b="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71" b="15697"/>
                          <a:stretch/>
                        </pic:blipFill>
                        <pic:spPr bwMode="auto">
                          <a:xfrm>
                            <a:off x="0" y="0"/>
                            <a:ext cx="7094648" cy="83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E9" w:rsidRPr="000310E9" w14:paraId="2E6607B7" w14:textId="77777777" w:rsidTr="00B9054D">
        <w:trPr>
          <w:trHeight w:hRule="exact" w:val="737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14:paraId="7C74F679" w14:textId="2872011C" w:rsidR="000310E9" w:rsidRPr="001F002E" w:rsidRDefault="000310E9" w:rsidP="000310E9">
            <w:pPr>
              <w:widowControl w:val="0"/>
              <w:spacing w:after="20"/>
              <w:ind w:left="794" w:hanging="794"/>
              <w:jc w:val="center"/>
              <w:outlineLvl w:val="0"/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691217"/>
            <w:bookmarkStart w:id="40" w:name="_Toc15463323"/>
            <w:bookmarkStart w:id="41" w:name="_Toc149051694"/>
            <w:bookmarkStart w:id="42" w:name="bm_title" w:colFirst="0" w:colLast="0"/>
            <w:r w:rsidRPr="001F002E"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>בקשת תמיכה ב</w:t>
            </w:r>
            <w:r w:rsidRPr="001F002E">
              <w:rPr>
                <w:rFonts w:eastAsia="Arial" w:hint="cs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>תוכנית מו"פ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="003E304E">
              <w:rPr>
                <w:rFonts w:eastAsia="Arial" w:hint="cs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 xml:space="preserve"> - </w:t>
            </w:r>
            <w:r w:rsidR="003E304E" w:rsidRPr="003E304E"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 xml:space="preserve">ערוץ </w:t>
            </w:r>
            <w:r w:rsidR="006E1D16">
              <w:rPr>
                <w:rFonts w:eastAsia="Arial" w:hint="cs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>מענקים</w:t>
            </w:r>
            <w:r w:rsidR="003E304E" w:rsidRPr="003E304E"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 xml:space="preserve"> מהיר</w:t>
            </w:r>
            <w:bookmarkEnd w:id="41"/>
          </w:p>
          <w:p w14:paraId="2E207645" w14:textId="6F04917C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noProof/>
                <w:rtl/>
              </w:rPr>
            </w:pPr>
            <w:r w:rsidRPr="000310E9"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E62CD2">
              <w:rPr>
                <w:rFonts w:asciiTheme="minorBidi" w:hAnsiTheme="minorBidi" w:cstheme="minorBidi" w:hint="cs"/>
                <w:noProof/>
                <w:rtl/>
              </w:rPr>
              <w:t>3</w:t>
            </w:r>
            <w:r w:rsidRPr="000310E9"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8E0B81">
              <w:rPr>
                <w:rFonts w:asciiTheme="minorBidi" w:hAnsiTheme="minorBidi" w:cstheme="minorBidi" w:hint="cs"/>
                <w:noProof/>
                <w:rtl/>
              </w:rPr>
              <w:t>10</w:t>
            </w:r>
          </w:p>
        </w:tc>
      </w:tr>
      <w:bookmarkEnd w:id="42"/>
      <w:tr w:rsidR="000310E9" w:rsidRPr="000310E9" w14:paraId="49043674" w14:textId="77777777" w:rsidTr="00E7557D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dotted" w:sz="2" w:space="0" w:color="auto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1B42B85F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10" w:hanging="397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26038979" w14:textId="217B9583" w:rsidR="005A52C7" w:rsidRDefault="005A52C7" w:rsidP="005A24DB">
            <w:pPr>
              <w:pStyle w:val="noteshead"/>
              <w:jc w:val="center"/>
              <w:rPr>
                <w:sz w:val="24"/>
                <w:szCs w:val="24"/>
                <w:rtl/>
              </w:rPr>
            </w:pPr>
            <w:r w:rsidRPr="00614AB9">
              <w:rPr>
                <w:sz w:val="24"/>
                <w:szCs w:val="24"/>
                <w:rtl/>
              </w:rPr>
              <w:t>הקדמה</w:t>
            </w:r>
          </w:p>
          <w:p w14:paraId="1D23752B" w14:textId="386BF76D" w:rsidR="008E0B81" w:rsidRDefault="008E0B81" w:rsidP="008E0B81">
            <w:pPr>
              <w:pStyle w:val="Field05"/>
              <w:rPr>
                <w:rtl/>
              </w:rPr>
            </w:pPr>
          </w:p>
          <w:p w14:paraId="20FFE1F9" w14:textId="59DC2493" w:rsidR="008E0B81" w:rsidRPr="008E0B81" w:rsidRDefault="008E0B81" w:rsidP="005A24DB">
            <w:pPr>
              <w:pStyle w:val="noteshead"/>
              <w:jc w:val="center"/>
              <w:rPr>
                <w:color w:val="A00000"/>
                <w:sz w:val="24"/>
                <w:szCs w:val="24"/>
                <w:rtl/>
              </w:rPr>
            </w:pPr>
            <w:r w:rsidRPr="008E0B81">
              <w:rPr>
                <w:rFonts w:cs="Arial" w:hint="cs"/>
                <w:color w:val="A00000"/>
                <w:sz w:val="24"/>
                <w:szCs w:val="24"/>
                <w:rtl/>
              </w:rPr>
              <w:t>טופס</w:t>
            </w:r>
            <w:r w:rsidRPr="008E0B81">
              <w:rPr>
                <w:rFonts w:cs="Arial"/>
                <w:color w:val="A00000"/>
                <w:sz w:val="24"/>
                <w:szCs w:val="24"/>
                <w:rtl/>
              </w:rPr>
              <w:t xml:space="preserve"> בקשה זה </w:t>
            </w:r>
            <w:r>
              <w:rPr>
                <w:rFonts w:cs="Arial" w:hint="cs"/>
                <w:color w:val="A00000"/>
                <w:sz w:val="24"/>
                <w:szCs w:val="24"/>
                <w:rtl/>
              </w:rPr>
              <w:t>מיועד</w:t>
            </w:r>
            <w:r w:rsidRPr="008E0B81">
              <w:rPr>
                <w:rFonts w:cs="Arial"/>
                <w:color w:val="A00000"/>
                <w:sz w:val="24"/>
                <w:szCs w:val="24"/>
                <w:rtl/>
              </w:rPr>
              <w:t xml:space="preserve"> אך ורק לשימוש בערוץ </w:t>
            </w:r>
            <w:r w:rsidR="004F2DE4">
              <w:rPr>
                <w:rFonts w:cs="Arial" w:hint="cs"/>
                <w:color w:val="A00000"/>
                <w:sz w:val="24"/>
                <w:szCs w:val="24"/>
                <w:rtl/>
              </w:rPr>
              <w:t xml:space="preserve">המענקים </w:t>
            </w:r>
            <w:r w:rsidRPr="008E0B81">
              <w:rPr>
                <w:rFonts w:cs="Arial"/>
                <w:color w:val="A00000"/>
                <w:sz w:val="24"/>
                <w:szCs w:val="24"/>
                <w:rtl/>
              </w:rPr>
              <w:t>המהיר!</w:t>
            </w:r>
          </w:p>
          <w:p w14:paraId="6E67B0D9" w14:textId="77777777" w:rsidR="008E0B81" w:rsidRPr="00614AB9" w:rsidRDefault="008E0B81" w:rsidP="008E0B81">
            <w:pPr>
              <w:pStyle w:val="Field05"/>
              <w:rPr>
                <w:rtl/>
              </w:rPr>
            </w:pPr>
          </w:p>
          <w:p w14:paraId="70BDC0F1" w14:textId="19C81EA9" w:rsidR="005A52C7" w:rsidRPr="005A52C7" w:rsidRDefault="005A52C7" w:rsidP="005A24DB">
            <w:pPr>
              <w:pStyle w:val="notesbullet"/>
              <w:rPr>
                <w:rtl/>
              </w:rPr>
            </w:pPr>
            <w:r w:rsidRPr="005A52C7">
              <w:rPr>
                <w:rtl/>
              </w:rPr>
              <w:t>טופס הבקשה המוגש ע"י ה</w:t>
            </w:r>
            <w:r w:rsidR="0026106E">
              <w:rPr>
                <w:rtl/>
              </w:rPr>
              <w:t>חברה</w:t>
            </w:r>
            <w:r w:rsidRPr="005A52C7">
              <w:rPr>
                <w:rtl/>
              </w:rPr>
              <w:t xml:space="preserve"> הוא האמצעי העיקרי לבחינת הבקשה לתמיכה. טופס הבקשה מפרט ומסביר את בקשת ה</w:t>
            </w:r>
            <w:r w:rsidR="0026106E">
              <w:rPr>
                <w:rtl/>
              </w:rPr>
              <w:t>חברה</w:t>
            </w:r>
            <w:r w:rsidRPr="005A52C7">
              <w:rPr>
                <w:rtl/>
              </w:rPr>
              <w:t xml:space="preserve"> לכן קיימת חשיבות רבה להקפיד למלא אותו באופן מלא ומפורט, שיכלול מידע עדכני באופן שהמסרים של ה</w:t>
            </w:r>
            <w:r w:rsidR="0026106E">
              <w:rPr>
                <w:rtl/>
              </w:rPr>
              <w:t>חברה</w:t>
            </w:r>
            <w:r w:rsidRPr="005A52C7">
              <w:rPr>
                <w:rtl/>
              </w:rPr>
              <w:t xml:space="preserve"> יהיו ברורים מקריאת הבקשה.</w:t>
            </w:r>
          </w:p>
          <w:p w14:paraId="3A9FE386" w14:textId="7E1BF6AB" w:rsidR="005A52C7" w:rsidRPr="005A52C7" w:rsidRDefault="005A52C7" w:rsidP="005A24DB">
            <w:pPr>
              <w:pStyle w:val="notesbullet"/>
              <w:rPr>
                <w:rtl/>
              </w:rPr>
            </w:pPr>
            <w:r w:rsidRPr="005A52C7">
              <w:rPr>
                <w:rtl/>
              </w:rPr>
              <w:t>מילוי קפדני ומפורט של סעיפי הבקשה ימקסם את סיכוי ה</w:t>
            </w:r>
            <w:r w:rsidR="0026106E">
              <w:rPr>
                <w:rtl/>
              </w:rPr>
              <w:t>חברה</w:t>
            </w:r>
            <w:r w:rsidRPr="005A52C7">
              <w:rPr>
                <w:rtl/>
              </w:rPr>
              <w:t xml:space="preserve"> לכך שהמסרים שהוא מבקש להעביר יובנו בצורה נכונה בתהליך הבדיקה ויוצגו כך לחברי הוועדה.</w:t>
            </w:r>
          </w:p>
          <w:p w14:paraId="4288EB22" w14:textId="64EF7948" w:rsidR="005A52C7" w:rsidRDefault="005A52C7" w:rsidP="005A24DB">
            <w:pPr>
              <w:pStyle w:val="notesbullet"/>
            </w:pPr>
            <w:r w:rsidRPr="005A52C7">
              <w:rPr>
                <w:rtl/>
              </w:rPr>
              <w:t>מומלץ ל</w:t>
            </w:r>
            <w:r w:rsidR="0026106E">
              <w:rPr>
                <w:rtl/>
              </w:rPr>
              <w:t>חברה</w:t>
            </w:r>
            <w:r w:rsidRPr="005A52C7">
              <w:rPr>
                <w:rtl/>
              </w:rPr>
              <w:t xml:space="preserve"> לעיין טרם תחילת מילוי טופס הבקשה בדף המסלול באתר הרשות.</w:t>
            </w:r>
          </w:p>
          <w:p w14:paraId="06CA598B" w14:textId="77777777" w:rsidR="005A24DB" w:rsidRDefault="005A24DB" w:rsidP="005A24DB">
            <w:pPr>
              <w:pStyle w:val="Field05"/>
              <w:rPr>
                <w:rtl/>
              </w:rPr>
            </w:pPr>
          </w:p>
          <w:p w14:paraId="21E95D18" w14:textId="4C005224" w:rsidR="00585164" w:rsidRDefault="00585164" w:rsidP="00585164">
            <w:pPr>
              <w:pStyle w:val="noteshead"/>
              <w:jc w:val="center"/>
              <w:rPr>
                <w:sz w:val="24"/>
                <w:szCs w:val="24"/>
                <w:rtl/>
              </w:rPr>
            </w:pPr>
            <w:r w:rsidRPr="00614AB9">
              <w:rPr>
                <w:sz w:val="24"/>
                <w:szCs w:val="24"/>
                <w:rtl/>
              </w:rPr>
              <w:t>הנחיות להגשת הבקשה</w:t>
            </w:r>
          </w:p>
          <w:p w14:paraId="435C0E63" w14:textId="77777777" w:rsidR="008E0B81" w:rsidRPr="00614AB9" w:rsidRDefault="008E0B81" w:rsidP="008E0B81">
            <w:pPr>
              <w:pStyle w:val="Field05"/>
              <w:rPr>
                <w:rtl/>
              </w:rPr>
            </w:pPr>
          </w:p>
          <w:p w14:paraId="10A52A41" w14:textId="77777777" w:rsidR="00585164" w:rsidRPr="005A24DB" w:rsidRDefault="00585164" w:rsidP="00E7557D">
            <w:pPr>
              <w:pStyle w:val="notesbullet"/>
              <w:rPr>
                <w:rtl/>
              </w:rPr>
            </w:pPr>
            <w:r w:rsidRPr="005A24DB">
              <w:rPr>
                <w:rtl/>
              </w:rPr>
              <w:t xml:space="preserve">כל השדות במסמך הבקשה </w:t>
            </w:r>
            <w:r w:rsidRPr="00E7557D">
              <w:rPr>
                <w:rtl/>
              </w:rPr>
              <w:t>הינם</w:t>
            </w:r>
            <w:r w:rsidRPr="005A24DB">
              <w:rPr>
                <w:rtl/>
              </w:rPr>
              <w:t xml:space="preserve"> חובה. היכן שלא רלוונטי יש לציין "לא רלוונטי".</w:t>
            </w:r>
          </w:p>
          <w:p w14:paraId="2B52AC7F" w14:textId="77777777" w:rsidR="00585164" w:rsidRPr="005A24DB" w:rsidRDefault="00585164" w:rsidP="00585164">
            <w:pPr>
              <w:pStyle w:val="notesbullet"/>
              <w:rPr>
                <w:rtl/>
              </w:rPr>
            </w:pPr>
            <w:r w:rsidRPr="005A24DB">
              <w:rPr>
                <w:rtl/>
              </w:rPr>
              <w:t>נספחים המצורפים לבקשה אינם מהווים תחליף למילוי מלא של סעיפי הבקשה.</w:t>
            </w:r>
          </w:p>
          <w:p w14:paraId="586E2134" w14:textId="2923EA1D" w:rsidR="00585164" w:rsidRDefault="00585164" w:rsidP="008E0B81">
            <w:pPr>
              <w:pStyle w:val="notesbullet"/>
            </w:pPr>
            <w:r w:rsidRPr="005A24DB">
              <w:rPr>
                <w:rtl/>
              </w:rPr>
              <w:t xml:space="preserve">יש למלא את טופס הבקשה עד סיכום המנהלים (כולל) בשפה </w:t>
            </w:r>
            <w:r w:rsidRPr="00C3498E">
              <w:rPr>
                <w:b/>
                <w:bCs/>
                <w:color w:val="A00000"/>
                <w:rtl/>
              </w:rPr>
              <w:t>עברית</w:t>
            </w:r>
            <w:r w:rsidRPr="005A24DB">
              <w:rPr>
                <w:rtl/>
              </w:rPr>
              <w:t xml:space="preserve"> בלבד. </w:t>
            </w:r>
            <w:r w:rsidR="00286989">
              <w:rPr>
                <w:rFonts w:hint="cs"/>
                <w:rtl/>
              </w:rPr>
              <w:t xml:space="preserve">שאר </w:t>
            </w:r>
            <w:r w:rsidRPr="005A24DB">
              <w:rPr>
                <w:rtl/>
              </w:rPr>
              <w:t xml:space="preserve">הסעיפים </w:t>
            </w:r>
            <w:r w:rsidR="00286989">
              <w:rPr>
                <w:rFonts w:hint="cs"/>
                <w:rtl/>
              </w:rPr>
              <w:t>ימולאו</w:t>
            </w:r>
            <w:r w:rsidRPr="005A24DB">
              <w:rPr>
                <w:rtl/>
              </w:rPr>
              <w:t xml:space="preserve"> </w:t>
            </w:r>
            <w:r w:rsidRPr="00C3498E">
              <w:rPr>
                <w:b/>
                <w:bCs/>
                <w:color w:val="A00000"/>
                <w:rtl/>
              </w:rPr>
              <w:t>בעברית או באנגלית</w:t>
            </w:r>
            <w:r w:rsidRPr="00C3498E">
              <w:rPr>
                <w:color w:val="C00000"/>
                <w:rtl/>
              </w:rPr>
              <w:t xml:space="preserve"> </w:t>
            </w:r>
            <w:r w:rsidRPr="005A24DB">
              <w:rPr>
                <w:rtl/>
              </w:rPr>
              <w:t>(רצוי בעברית).</w:t>
            </w:r>
          </w:p>
          <w:p w14:paraId="61D91E32" w14:textId="77777777" w:rsidR="008E0B81" w:rsidRPr="008E0B81" w:rsidRDefault="008E0B81" w:rsidP="008E0B81">
            <w:pPr>
              <w:pStyle w:val="Field05"/>
              <w:rPr>
                <w:rtl/>
              </w:rPr>
            </w:pPr>
          </w:p>
          <w:p w14:paraId="13FCBD02" w14:textId="77777777" w:rsidR="00585164" w:rsidRPr="00614AB9" w:rsidRDefault="00585164" w:rsidP="00585164">
            <w:pPr>
              <w:pStyle w:val="noteshead"/>
              <w:jc w:val="center"/>
              <w:rPr>
                <w:sz w:val="24"/>
                <w:szCs w:val="24"/>
                <w:rtl/>
              </w:rPr>
            </w:pPr>
            <w:r w:rsidRPr="00614AB9">
              <w:rPr>
                <w:sz w:val="24"/>
                <w:szCs w:val="24"/>
                <w:rtl/>
              </w:rPr>
              <w:t>הגדרות</w:t>
            </w:r>
          </w:p>
          <w:p w14:paraId="7E5C06C0" w14:textId="248D12B8" w:rsidR="00585164" w:rsidRDefault="00585164" w:rsidP="008E0B81">
            <w:pPr>
              <w:pStyle w:val="notesbullet"/>
            </w:pPr>
            <w:r w:rsidRPr="007A4DF8">
              <w:rPr>
                <w:rtl/>
              </w:rPr>
              <w:t>"</w:t>
            </w:r>
            <w:r w:rsidRPr="00C3498E">
              <w:rPr>
                <w:b/>
                <w:bCs/>
                <w:color w:val="A00000"/>
                <w:rtl/>
              </w:rPr>
              <w:t>מוצר</w:t>
            </w:r>
            <w:r w:rsidRPr="007A4DF8">
              <w:rPr>
                <w:rtl/>
              </w:rPr>
              <w:t>" משמש לציין נכס מוחשי או לא מוחשי, תהליך או שירות, לרבות תהליכי ייצור ותוכנת מחשבים; לרבות מוצר חדש או חלק של אותו המוצר או מערכת הכוללת את המוצר או שיפור מהותי של המוצר הקיים ולרבות ידע.</w:t>
            </w:r>
          </w:p>
          <w:p w14:paraId="5313E72C" w14:textId="77777777" w:rsidR="008E0B81" w:rsidRPr="008E0B81" w:rsidRDefault="008E0B81" w:rsidP="008E0B81">
            <w:pPr>
              <w:pStyle w:val="Field05"/>
              <w:rPr>
                <w:rtl/>
              </w:rPr>
            </w:pPr>
          </w:p>
          <w:p w14:paraId="41DFFD46" w14:textId="6566D2EF" w:rsidR="000310E9" w:rsidRPr="008C57B3" w:rsidRDefault="00585164" w:rsidP="00E7557D">
            <w:pPr>
              <w:pStyle w:val="noteshead"/>
              <w:jc w:val="center"/>
              <w:rPr>
                <w:rtl/>
              </w:rPr>
            </w:pPr>
            <w:r w:rsidRPr="00614AB9">
              <w:rPr>
                <w:sz w:val="24"/>
                <w:szCs w:val="24"/>
                <w:rtl/>
              </w:rPr>
              <w:t>הנחיות לעריכת המסמך</w:t>
            </w:r>
          </w:p>
        </w:tc>
      </w:tr>
      <w:tr w:rsidR="00E7557D" w:rsidRPr="000310E9" w14:paraId="46FC1A85" w14:textId="77777777" w:rsidTr="00A7201C">
        <w:trPr>
          <w:trHeight w:val="20"/>
          <w:tblHeader/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F5EBF0"/>
            <w:tcMar>
              <w:left w:w="0" w:type="dxa"/>
              <w:bottom w:w="28" w:type="dxa"/>
              <w:right w:w="0" w:type="dxa"/>
            </w:tcMar>
          </w:tcPr>
          <w:p w14:paraId="0586DC17" w14:textId="77777777" w:rsidR="00E7557D" w:rsidRPr="00D857DC" w:rsidRDefault="00E7557D" w:rsidP="00E7557D">
            <w:pPr>
              <w:pStyle w:val="notesbullet"/>
              <w:numPr>
                <w:ilvl w:val="0"/>
                <w:numId w:val="0"/>
              </w:numPr>
              <w:ind w:left="360"/>
              <w:jc w:val="center"/>
              <w:rPr>
                <w:rtl/>
              </w:rPr>
            </w:pPr>
            <w:r w:rsidRPr="00D857DC">
              <w:rPr>
                <w:rtl/>
              </w:rPr>
              <w:t xml:space="preserve">יש להשתמש </w:t>
            </w:r>
            <w:r w:rsidRPr="00022AF9">
              <w:rPr>
                <w:b/>
                <w:bCs/>
                <w:color w:val="A00000"/>
                <w:rtl/>
              </w:rPr>
              <w:t>בגרסה העדכנית</w:t>
            </w:r>
            <w:r w:rsidRPr="00D857DC">
              <w:rPr>
                <w:rtl/>
              </w:rPr>
              <w:t xml:space="preserve"> של מסמך הבקשה.</w:t>
            </w:r>
          </w:p>
          <w:p w14:paraId="21B62205" w14:textId="77777777" w:rsidR="00E7557D" w:rsidRDefault="00E7557D" w:rsidP="00E7557D">
            <w:pPr>
              <w:pStyle w:val="notesbullet"/>
              <w:numPr>
                <w:ilvl w:val="0"/>
                <w:numId w:val="0"/>
              </w:numPr>
              <w:ind w:left="360"/>
              <w:jc w:val="center"/>
            </w:pPr>
            <w:r w:rsidRPr="00D857DC">
              <w:rPr>
                <w:rtl/>
              </w:rPr>
              <w:t xml:space="preserve">יש להשתמש בגרסת </w:t>
            </w:r>
            <w:r w:rsidRPr="0051380E">
              <w:rPr>
                <w:b/>
                <w:bCs/>
                <w:color w:val="A00000"/>
                <w:rtl/>
              </w:rPr>
              <w:t>מיקרוסופט אופיס 2010</w:t>
            </w:r>
            <w:r w:rsidRPr="00D857DC">
              <w:rPr>
                <w:rtl/>
              </w:rPr>
              <w:t xml:space="preserve"> ומעלה ובמחשב מבוסס </w:t>
            </w:r>
            <w:r w:rsidRPr="0051380E">
              <w:rPr>
                <w:b/>
                <w:bCs/>
                <w:color w:val="A00000"/>
              </w:rPr>
              <w:t>Windows 7</w:t>
            </w:r>
            <w:r w:rsidRPr="00D857DC">
              <w:rPr>
                <w:rtl/>
              </w:rPr>
              <w:t xml:space="preserve"> ומעלה.</w:t>
            </w:r>
          </w:p>
          <w:p w14:paraId="6203F9DE" w14:textId="77777777" w:rsidR="00E7557D" w:rsidRDefault="00E7557D" w:rsidP="00E7557D">
            <w:pPr>
              <w:ind w:left="360"/>
              <w:jc w:val="center"/>
              <w:rPr>
                <w:rtl/>
              </w:rPr>
            </w:pPr>
            <w:r w:rsidRPr="00923E3C">
              <w:rPr>
                <w:b/>
                <w:bCs/>
                <w:color w:val="A00000"/>
                <w:rtl/>
              </w:rPr>
              <w:t>אין להסיר את הנעילה</w:t>
            </w:r>
            <w:r w:rsidRPr="00D857DC">
              <w:rPr>
                <w:rtl/>
              </w:rPr>
              <w:t xml:space="preserve"> שאיתה מגיע המסמך שהורד מהרשת.</w:t>
            </w:r>
          </w:p>
          <w:p w14:paraId="41C894AA" w14:textId="3E1C62B8" w:rsidR="00E7557D" w:rsidRPr="00D857DC" w:rsidRDefault="00E7557D" w:rsidP="00E7557D">
            <w:pPr>
              <w:ind w:left="360"/>
              <w:jc w:val="center"/>
              <w:rPr>
                <w:rtl/>
              </w:rPr>
            </w:pPr>
            <w:r w:rsidRPr="00542C57">
              <w:rPr>
                <w:b/>
                <w:bCs/>
                <w:color w:val="A00000"/>
                <w:rtl/>
              </w:rPr>
              <w:t>אין להשתמש</w:t>
            </w:r>
            <w:r w:rsidRPr="004B0422">
              <w:rPr>
                <w:color w:val="C00000"/>
                <w:rtl/>
              </w:rPr>
              <w:t xml:space="preserve"> </w:t>
            </w:r>
            <w:r w:rsidRPr="004B0422">
              <w:rPr>
                <w:color w:val="000000" w:themeColor="text1"/>
                <w:rtl/>
              </w:rPr>
              <w:t>בכלי עריכה אחרים</w:t>
            </w:r>
            <w:r w:rsidRPr="00923E3C">
              <w:rPr>
                <w:color w:val="000000" w:themeColor="text1"/>
                <w:rtl/>
              </w:rPr>
              <w:t xml:space="preserve"> כדוגמת גוגל-דוקס, </w:t>
            </w:r>
            <w:r w:rsidRPr="00923E3C">
              <w:rPr>
                <w:color w:val="000000" w:themeColor="text1"/>
              </w:rPr>
              <w:t>Open-Office</w:t>
            </w:r>
            <w:r w:rsidRPr="00923E3C">
              <w:rPr>
                <w:color w:val="000000" w:themeColor="text1"/>
                <w:rtl/>
              </w:rPr>
              <w:t>, ...</w:t>
            </w:r>
          </w:p>
        </w:tc>
      </w:tr>
      <w:tr w:rsidR="00E7557D" w:rsidRPr="000310E9" w14:paraId="2E1553CA" w14:textId="77777777" w:rsidTr="00A7201C">
        <w:trPr>
          <w:trHeight w:val="20"/>
          <w:tblHeader/>
          <w:jc w:val="center"/>
        </w:trPr>
        <w:tc>
          <w:tcPr>
            <w:tcW w:w="5000" w:type="pct"/>
            <w:tcBorders>
              <w:top w:val="dotted" w:sz="2" w:space="0" w:color="auto"/>
              <w:bottom w:val="single" w:sz="2" w:space="0" w:color="1C1A4B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390ED55" w14:textId="77777777" w:rsidR="00E7557D" w:rsidRPr="00D857DC" w:rsidRDefault="00E7557D" w:rsidP="00E7557D">
            <w:pPr>
              <w:pStyle w:val="notesbullet"/>
              <w:rPr>
                <w:rtl/>
              </w:rPr>
            </w:pPr>
            <w:r w:rsidRPr="00D857DC">
              <w:rPr>
                <w:rtl/>
              </w:rPr>
              <w:t xml:space="preserve">אין לחרוג בבקשה המוגשת מ- </w:t>
            </w:r>
            <w:r w:rsidRPr="00C3498E">
              <w:rPr>
                <w:b/>
                <w:bCs/>
                <w:color w:val="A00000"/>
                <w:rtl/>
              </w:rPr>
              <w:t>25</w:t>
            </w:r>
            <w:r w:rsidRPr="00D857DC">
              <w:rPr>
                <w:rtl/>
              </w:rPr>
              <w:t xml:space="preserve"> עמודים.</w:t>
            </w:r>
          </w:p>
          <w:p w14:paraId="59EDA3CE" w14:textId="77777777" w:rsidR="00E7557D" w:rsidRPr="00D857DC" w:rsidRDefault="00E7557D" w:rsidP="00E7557D">
            <w:pPr>
              <w:pStyle w:val="notesbullet"/>
              <w:rPr>
                <w:rtl/>
              </w:rPr>
            </w:pPr>
            <w:r w:rsidRPr="00D857DC">
              <w:rPr>
                <w:rtl/>
              </w:rPr>
              <w:t xml:space="preserve">אין להעלות קבצי אופיס עם </w:t>
            </w:r>
            <w:r w:rsidRPr="00C3498E">
              <w:rPr>
                <w:b/>
                <w:bCs/>
                <w:color w:val="A00000"/>
                <w:rtl/>
              </w:rPr>
              <w:t>פקודות מאקרו</w:t>
            </w:r>
            <w:r w:rsidRPr="00D857DC">
              <w:rPr>
                <w:rtl/>
              </w:rPr>
              <w:t>.</w:t>
            </w:r>
          </w:p>
          <w:p w14:paraId="0CB1EC15" w14:textId="618A2657" w:rsidR="00E7557D" w:rsidRPr="00D857DC" w:rsidRDefault="00E7557D" w:rsidP="00E7557D">
            <w:pPr>
              <w:pStyle w:val="notesbullet"/>
              <w:rPr>
                <w:rtl/>
              </w:rPr>
            </w:pPr>
            <w:r w:rsidRPr="00D857DC">
              <w:rPr>
                <w:rtl/>
              </w:rPr>
              <w:t xml:space="preserve">אין להעלות קבצי אופיס עם </w:t>
            </w:r>
            <w:r w:rsidRPr="00022AF9">
              <w:rPr>
                <w:b/>
                <w:bCs/>
                <w:color w:val="A00000"/>
                <w:rtl/>
              </w:rPr>
              <w:t>אובייקטים מוטמעים</w:t>
            </w:r>
            <w:r w:rsidRPr="00D857DC">
              <w:rPr>
                <w:rtl/>
              </w:rPr>
              <w:t xml:space="preserve"> (אין לבצע העתק הדבק של גרפים וקבצים לטפסי הבקשה) למעט תמונות בפורמט </w:t>
            </w:r>
            <w:r w:rsidR="00C67701">
              <w:t>.</w:t>
            </w:r>
            <w:r w:rsidRPr="00D857DC">
              <w:t>JPG</w:t>
            </w:r>
          </w:p>
          <w:p w14:paraId="0168D739" w14:textId="45038048" w:rsidR="00E7557D" w:rsidRPr="000310E9" w:rsidRDefault="00E7557D" w:rsidP="00B9054D">
            <w:pPr>
              <w:pStyle w:val="notesbullet"/>
              <w:rPr>
                <w:rFonts w:asciiTheme="minorBidi" w:hAnsiTheme="minorBidi" w:cstheme="minorBidi"/>
                <w:color w:val="000000" w:themeColor="text1"/>
                <w:shd w:val="clear" w:color="auto" w:fill="FFFED5"/>
                <w:rtl/>
              </w:rPr>
            </w:pPr>
            <w:r w:rsidRPr="00D857DC">
              <w:rPr>
                <w:rtl/>
              </w:rPr>
              <w:t xml:space="preserve">אין להעלות קבצים המכילים בתוכם </w:t>
            </w:r>
            <w:r w:rsidRPr="00022AF9">
              <w:rPr>
                <w:b/>
                <w:bCs/>
                <w:color w:val="A00000"/>
                <w:rtl/>
              </w:rPr>
              <w:t>קישורים לקבצים חיצוניים אחרים</w:t>
            </w:r>
            <w:r w:rsidRPr="00D857DC">
              <w:rPr>
                <w:rtl/>
              </w:rPr>
              <w:t>.</w:t>
            </w:r>
          </w:p>
        </w:tc>
      </w:tr>
      <w:tr w:rsidR="000310E9" w:rsidRPr="000310E9" w14:paraId="317A54B1" w14:textId="77777777" w:rsidTr="00A7201C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113" w:type="dxa"/>
            </w:tcMar>
          </w:tcPr>
          <w:p w14:paraId="41A9D9AE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[ניתן להסיר את הרקע הצהוב </w:t>
            </w:r>
            <w:r w:rsidRPr="000310E9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310E9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0310E9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 את האזורים במסמך שהם ברי עריכה (בכל פתיחה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 המסמך)]</w:t>
            </w:r>
          </w:p>
          <w:p w14:paraId="2C10C460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/>
              <w:contextualSpacing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 לחץ על לשונית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 עריכה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הסר את הסימון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 את האזורים שבאפשרותי לערוך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1A4A5A63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10" w:hanging="397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310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 Press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  <w:tr w:rsidR="00EF102D" w:rsidRPr="000310E9" w14:paraId="2822E41B" w14:textId="77777777" w:rsidTr="0081463B">
        <w:trPr>
          <w:trHeight w:hRule="exact" w:val="28"/>
          <w:tblHeader/>
          <w:jc w:val="center"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5B9BD5" w:themeFill="accent3"/>
            <w:tcMar>
              <w:left w:w="0" w:type="dxa"/>
              <w:right w:w="113" w:type="dxa"/>
            </w:tcMar>
          </w:tcPr>
          <w:p w14:paraId="27093AD6" w14:textId="77777777" w:rsidR="00EF102D" w:rsidRPr="00614AB9" w:rsidRDefault="00EF102D" w:rsidP="00325E44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</w:p>
        </w:tc>
      </w:tr>
      <w:tr w:rsidR="00325E44" w:rsidRPr="000310E9" w14:paraId="3393F5BA" w14:textId="77777777" w:rsidTr="00DA1547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1C1A4B"/>
            <w:tcMar>
              <w:left w:w="0" w:type="dxa"/>
              <w:right w:w="113" w:type="dxa"/>
            </w:tcMar>
          </w:tcPr>
          <w:p w14:paraId="42848B04" w14:textId="4B27BFD9" w:rsidR="00325E44" w:rsidRPr="00DA1547" w:rsidRDefault="00325E44" w:rsidP="00325E4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1547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אישור ה</w:t>
            </w:r>
            <w:r w:rsidR="0026106E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חברה</w:t>
            </w:r>
          </w:p>
          <w:p w14:paraId="12326D33" w14:textId="3EBAE85D" w:rsidR="00325E44" w:rsidRPr="00EF102D" w:rsidRDefault="00325E44" w:rsidP="00CB67B5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DA1547">
              <w:rPr>
                <w:color w:val="FFFFFF" w:themeColor="background1"/>
                <w:rtl/>
                <w:lang w:eastAsia="he-IL"/>
              </w:rPr>
              <w:t xml:space="preserve">"אנו מאשרים שהמסמך נכתב </w:t>
            </w:r>
            <w:r w:rsidRPr="00CB67B5">
              <w:rPr>
                <w:b/>
                <w:bCs/>
                <w:color w:val="FFC000"/>
                <w:rtl/>
                <w:lang w:eastAsia="he-IL"/>
              </w:rPr>
              <w:t>ומוגש</w:t>
            </w:r>
            <w:r w:rsidRPr="00DA1547">
              <w:rPr>
                <w:color w:val="FFFFFF" w:themeColor="background1"/>
                <w:rtl/>
                <w:lang w:eastAsia="he-IL"/>
              </w:rPr>
              <w:t xml:space="preserve"> על </w:t>
            </w:r>
            <w:r w:rsidRPr="00DA1547">
              <w:rPr>
                <w:b/>
                <w:bCs/>
                <w:color w:val="FFC000"/>
                <w:rtl/>
                <w:lang w:eastAsia="he-IL"/>
              </w:rPr>
              <w:t xml:space="preserve">טופס </w:t>
            </w:r>
            <w:r w:rsidRPr="00CB67B5">
              <w:rPr>
                <w:color w:val="FFFFFF" w:themeColor="background1"/>
                <w:rtl/>
                <w:lang w:eastAsia="he-IL"/>
              </w:rPr>
              <w:t>המקור</w:t>
            </w:r>
            <w:r w:rsidRPr="00DA1547">
              <w:rPr>
                <w:color w:val="FFC000"/>
                <w:rtl/>
                <w:lang w:eastAsia="he-IL"/>
              </w:rPr>
              <w:t xml:space="preserve"> </w:t>
            </w:r>
            <w:r w:rsidRPr="00DA1547">
              <w:rPr>
                <w:color w:val="FFFFFF" w:themeColor="background1"/>
                <w:rtl/>
                <w:lang w:eastAsia="he-IL"/>
              </w:rPr>
              <w:t>שהורד מאתר רשות החדשנות</w:t>
            </w:r>
            <w:r w:rsidR="00CB67B5">
              <w:rPr>
                <w:rFonts w:hint="cs"/>
                <w:color w:val="FFFFFF" w:themeColor="background1"/>
                <w:rtl/>
                <w:lang w:eastAsia="he-IL"/>
              </w:rPr>
              <w:t xml:space="preserve"> </w:t>
            </w:r>
            <w:r w:rsidRPr="00DA1547">
              <w:rPr>
                <w:color w:val="FFFFFF" w:themeColor="background1"/>
                <w:rtl/>
                <w:lang w:eastAsia="he-IL"/>
              </w:rPr>
              <w:t>ועומד בכל</w:t>
            </w:r>
            <w:r w:rsidRPr="00CB67B5">
              <w:rPr>
                <w:color w:val="FFFFFF" w:themeColor="background1"/>
                <w:rtl/>
                <w:lang w:eastAsia="he-IL"/>
              </w:rPr>
              <w:t xml:space="preserve"> הדרישות</w:t>
            </w:r>
            <w:r w:rsidR="00CB67B5">
              <w:rPr>
                <w:rFonts w:hint="cs"/>
                <w:color w:val="FFFFFF" w:themeColor="background1"/>
                <w:rtl/>
                <w:lang w:eastAsia="he-IL"/>
              </w:rPr>
              <w:t xml:space="preserve"> ה</w:t>
            </w:r>
            <w:r w:rsidRPr="00DA1547">
              <w:rPr>
                <w:color w:val="FFFFFF" w:themeColor="background1"/>
                <w:rtl/>
                <w:lang w:eastAsia="he-IL"/>
              </w:rPr>
              <w:t>מפורטות לעיל."</w:t>
            </w:r>
          </w:p>
        </w:tc>
      </w:tr>
    </w:tbl>
    <w:p w14:paraId="5EB11022" w14:textId="77777777" w:rsidR="00325E44" w:rsidRPr="00325E44" w:rsidRDefault="00325E44">
      <w:pPr>
        <w:rPr>
          <w:sz w:val="2"/>
          <w:szCs w:val="2"/>
        </w:rPr>
      </w:pP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797"/>
        <w:gridCol w:w="745"/>
        <w:gridCol w:w="2248"/>
        <w:gridCol w:w="749"/>
        <w:gridCol w:w="2259"/>
        <w:gridCol w:w="749"/>
        <w:gridCol w:w="2220"/>
      </w:tblGrid>
      <w:tr w:rsidR="00EF102D" w:rsidRPr="0058207A" w14:paraId="0946D830" w14:textId="77777777" w:rsidTr="00DA1547">
        <w:trPr>
          <w:trHeight w:hRule="exact" w:val="255"/>
          <w:tblHeader/>
          <w:jc w:val="center"/>
        </w:trPr>
        <w:tc>
          <w:tcPr>
            <w:tcW w:w="834" w:type="pct"/>
            <w:tcBorders>
              <w:top w:val="single" w:sz="2" w:space="0" w:color="1C1A4B"/>
              <w:bottom w:val="single" w:sz="2" w:space="0" w:color="auto"/>
            </w:tcBorders>
            <w:shd w:val="clear" w:color="auto" w:fill="FBE4D5" w:themeFill="accent4" w:themeFillTint="33"/>
            <w:tcMar>
              <w:left w:w="0" w:type="dxa"/>
              <w:right w:w="113" w:type="dxa"/>
            </w:tcMar>
            <w:vAlign w:val="center"/>
          </w:tcPr>
          <w:p w14:paraId="7960B415" w14:textId="76E57FEC" w:rsidR="00EF102D" w:rsidRPr="0058207A" w:rsidRDefault="00EF102D" w:rsidP="00EF102D">
            <w:pPr>
              <w:jc w:val="center"/>
              <w:rPr>
                <w:b/>
                <w:bCs/>
                <w:position w:val="12"/>
                <w:rtl/>
              </w:rPr>
            </w:pPr>
            <w:permStart w:id="595661355" w:edGrp="everyone" w:colFirst="6" w:colLast="6"/>
            <w:permStart w:id="215039853" w:edGrp="everyone" w:colFirst="4" w:colLast="4"/>
            <w:permStart w:id="514742551" w:edGrp="everyone" w:colFirst="2" w:colLast="2"/>
            <w:r w:rsidRPr="0058207A">
              <w:rPr>
                <w:rFonts w:hint="cs"/>
                <w:b/>
                <w:bCs/>
                <w:position w:val="12"/>
                <w:rtl/>
              </w:rPr>
              <w:t>המאשר</w:t>
            </w:r>
          </w:p>
        </w:tc>
        <w:tc>
          <w:tcPr>
            <w:tcW w:w="346" w:type="pct"/>
            <w:tcBorders>
              <w:top w:val="single" w:sz="2" w:space="0" w:color="1C1A4B"/>
              <w:bottom w:val="single" w:sz="2" w:space="0" w:color="auto"/>
            </w:tcBorders>
            <w:shd w:val="clear" w:color="auto" w:fill="1C1A4B"/>
            <w:vAlign w:val="center"/>
          </w:tcPr>
          <w:p w14:paraId="16B025B4" w14:textId="1369905A" w:rsidR="00EF102D" w:rsidRPr="0058207A" w:rsidRDefault="00EF102D" w:rsidP="00EF102D">
            <w:pPr>
              <w:jc w:val="center"/>
              <w:rPr>
                <w:position w:val="12"/>
                <w:rtl/>
              </w:rPr>
            </w:pPr>
            <w:r w:rsidRPr="0058207A">
              <w:rPr>
                <w:rFonts w:hint="cs"/>
                <w:position w:val="12"/>
                <w:rtl/>
              </w:rPr>
              <w:t>שם:</w:t>
            </w:r>
          </w:p>
        </w:tc>
        <w:tc>
          <w:tcPr>
            <w:tcW w:w="1044" w:type="pct"/>
            <w:tcBorders>
              <w:top w:val="single" w:sz="2" w:space="0" w:color="1C1A4B"/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41EC482C" w14:textId="4FDB2FC9" w:rsidR="00EF102D" w:rsidRPr="00DA1547" w:rsidRDefault="00EF102D" w:rsidP="00EF102D">
            <w:pPr>
              <w:jc w:val="center"/>
              <w:rPr>
                <w:color w:val="000000" w:themeColor="text1"/>
                <w:position w:val="12"/>
                <w:rtl/>
              </w:rPr>
            </w:pPr>
          </w:p>
        </w:tc>
        <w:tc>
          <w:tcPr>
            <w:tcW w:w="348" w:type="pct"/>
            <w:tcBorders>
              <w:top w:val="single" w:sz="2" w:space="0" w:color="1C1A4B"/>
              <w:bottom w:val="single" w:sz="2" w:space="0" w:color="auto"/>
            </w:tcBorders>
            <w:shd w:val="clear" w:color="auto" w:fill="1C1A4B"/>
            <w:vAlign w:val="center"/>
          </w:tcPr>
          <w:p w14:paraId="0E95499F" w14:textId="585E8689" w:rsidR="00EF102D" w:rsidRPr="0058207A" w:rsidRDefault="00EF102D" w:rsidP="00EF102D">
            <w:pPr>
              <w:jc w:val="center"/>
              <w:rPr>
                <w:position w:val="12"/>
                <w:rtl/>
              </w:rPr>
            </w:pPr>
            <w:r w:rsidRPr="0058207A">
              <w:rPr>
                <w:rFonts w:hint="cs"/>
                <w:position w:val="12"/>
                <w:rtl/>
              </w:rPr>
              <w:t>תפקיד:</w:t>
            </w:r>
          </w:p>
        </w:tc>
        <w:tc>
          <w:tcPr>
            <w:tcW w:w="1049" w:type="pct"/>
            <w:tcBorders>
              <w:top w:val="single" w:sz="2" w:space="0" w:color="1C1A4B"/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08BA1121" w14:textId="77777777" w:rsidR="00EF102D" w:rsidRPr="00DA1547" w:rsidRDefault="00EF102D" w:rsidP="00EF102D">
            <w:pPr>
              <w:jc w:val="center"/>
              <w:rPr>
                <w:color w:val="000000" w:themeColor="text1"/>
                <w:position w:val="12"/>
                <w:rtl/>
              </w:rPr>
            </w:pPr>
          </w:p>
        </w:tc>
        <w:tc>
          <w:tcPr>
            <w:tcW w:w="348" w:type="pct"/>
            <w:tcBorders>
              <w:top w:val="single" w:sz="2" w:space="0" w:color="1C1A4B"/>
              <w:bottom w:val="single" w:sz="2" w:space="0" w:color="auto"/>
            </w:tcBorders>
            <w:shd w:val="clear" w:color="auto" w:fill="1C1A4B"/>
            <w:vAlign w:val="center"/>
          </w:tcPr>
          <w:p w14:paraId="605B9DF1" w14:textId="3D5C1F58" w:rsidR="00EF102D" w:rsidRPr="0058207A" w:rsidRDefault="00EF102D" w:rsidP="00EF102D">
            <w:pPr>
              <w:jc w:val="center"/>
              <w:rPr>
                <w:position w:val="12"/>
                <w:rtl/>
              </w:rPr>
            </w:pPr>
            <w:r w:rsidRPr="0058207A">
              <w:rPr>
                <w:rFonts w:hint="cs"/>
                <w:position w:val="12"/>
                <w:rtl/>
              </w:rPr>
              <w:t>תאריך:</w:t>
            </w:r>
          </w:p>
        </w:tc>
        <w:tc>
          <w:tcPr>
            <w:tcW w:w="1031" w:type="pct"/>
            <w:tcBorders>
              <w:top w:val="single" w:sz="2" w:space="0" w:color="1C1A4B"/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76ED50EF" w14:textId="15FE083B" w:rsidR="00EF102D" w:rsidRPr="00DA1547" w:rsidRDefault="00EF102D" w:rsidP="00EF102D">
            <w:pPr>
              <w:jc w:val="center"/>
              <w:rPr>
                <w:color w:val="000000" w:themeColor="text1"/>
                <w:position w:val="12"/>
                <w:rtl/>
              </w:rPr>
            </w:pPr>
          </w:p>
        </w:tc>
      </w:tr>
      <w:permEnd w:id="595661355"/>
      <w:permEnd w:id="215039853"/>
      <w:permEnd w:id="514742551"/>
      <w:tr w:rsidR="00EF102D" w:rsidRPr="0058207A" w14:paraId="190DD9F6" w14:textId="77777777" w:rsidTr="0058207A">
        <w:trPr>
          <w:trHeight w:hRule="exact" w:val="28"/>
          <w:tblHeader/>
          <w:jc w:val="center"/>
        </w:trPr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B9BD5" w:themeFill="accent3"/>
            <w:tcMar>
              <w:left w:w="0" w:type="dxa"/>
              <w:right w:w="113" w:type="dxa"/>
            </w:tcMar>
            <w:vAlign w:val="center"/>
          </w:tcPr>
          <w:p w14:paraId="3447668B" w14:textId="77777777" w:rsidR="00EF102D" w:rsidRPr="0058207A" w:rsidRDefault="00EF102D" w:rsidP="00EF102D">
            <w:pPr>
              <w:jc w:val="center"/>
              <w:rPr>
                <w:position w:val="12"/>
                <w:sz w:val="2"/>
                <w:szCs w:val="2"/>
                <w:rtl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5B9BD5" w:themeFill="accent3"/>
            <w:vAlign w:val="center"/>
          </w:tcPr>
          <w:p w14:paraId="3235AE79" w14:textId="77777777" w:rsidR="00EF102D" w:rsidRPr="0058207A" w:rsidRDefault="00EF102D" w:rsidP="00EF102D">
            <w:pPr>
              <w:jc w:val="center"/>
              <w:rPr>
                <w:position w:val="12"/>
                <w:sz w:val="2"/>
                <w:szCs w:val="2"/>
                <w:rtl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5B9BD5" w:themeFill="accent3"/>
            <w:vAlign w:val="center"/>
          </w:tcPr>
          <w:p w14:paraId="507338D7" w14:textId="77777777" w:rsidR="00EF102D" w:rsidRPr="0058207A" w:rsidRDefault="00EF102D" w:rsidP="00EF102D">
            <w:pPr>
              <w:jc w:val="center"/>
              <w:rPr>
                <w:position w:val="12"/>
                <w:sz w:val="2"/>
                <w:szCs w:val="2"/>
                <w:rtl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5B9BD5" w:themeFill="accent3"/>
            <w:vAlign w:val="center"/>
          </w:tcPr>
          <w:p w14:paraId="6F58649F" w14:textId="77777777" w:rsidR="00EF102D" w:rsidRPr="0058207A" w:rsidRDefault="00EF102D" w:rsidP="00EF102D">
            <w:pPr>
              <w:jc w:val="center"/>
              <w:rPr>
                <w:position w:val="12"/>
                <w:sz w:val="2"/>
                <w:szCs w:val="2"/>
                <w:rtl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5B9BD5" w:themeFill="accent3"/>
            <w:vAlign w:val="center"/>
          </w:tcPr>
          <w:p w14:paraId="2D1923C5" w14:textId="77777777" w:rsidR="00EF102D" w:rsidRPr="0058207A" w:rsidRDefault="00EF102D" w:rsidP="00EF102D">
            <w:pPr>
              <w:jc w:val="center"/>
              <w:rPr>
                <w:position w:val="12"/>
                <w:sz w:val="2"/>
                <w:szCs w:val="2"/>
                <w:rtl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5B9BD5" w:themeFill="accent3"/>
            <w:vAlign w:val="center"/>
          </w:tcPr>
          <w:p w14:paraId="387E07B8" w14:textId="77777777" w:rsidR="00EF102D" w:rsidRPr="0058207A" w:rsidRDefault="00EF102D" w:rsidP="00EF102D">
            <w:pPr>
              <w:jc w:val="center"/>
              <w:rPr>
                <w:position w:val="12"/>
                <w:sz w:val="2"/>
                <w:szCs w:val="2"/>
                <w:rtl/>
              </w:rPr>
            </w:pPr>
          </w:p>
        </w:tc>
        <w:tc>
          <w:tcPr>
            <w:tcW w:w="10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B9BD5" w:themeFill="accent3"/>
            <w:vAlign w:val="center"/>
          </w:tcPr>
          <w:p w14:paraId="55FAFECD" w14:textId="77777777" w:rsidR="00EF102D" w:rsidRPr="0058207A" w:rsidRDefault="00EF102D" w:rsidP="00EF102D">
            <w:pPr>
              <w:jc w:val="center"/>
              <w:rPr>
                <w:position w:val="12"/>
                <w:sz w:val="2"/>
                <w:szCs w:val="2"/>
                <w:rtl/>
              </w:rPr>
            </w:pPr>
          </w:p>
        </w:tc>
      </w:tr>
    </w:tbl>
    <w:p w14:paraId="71A959A6" w14:textId="2DB7832F" w:rsidR="00B419A0" w:rsidRDefault="00B419A0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502"/>
        <w:gridCol w:w="502"/>
        <w:gridCol w:w="3012"/>
        <w:gridCol w:w="315"/>
        <w:gridCol w:w="4673"/>
      </w:tblGrid>
      <w:tr w:rsidR="00841574" w:rsidRPr="00721116" w14:paraId="531CD66D" w14:textId="77777777" w:rsidTr="0058207A">
        <w:trPr>
          <w:trHeight w:hRule="exact" w:val="113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5BE414E1" w14:textId="1C58B0BD" w:rsidR="00841574" w:rsidRPr="00197DE5" w:rsidRDefault="008B4BD0" w:rsidP="00654261">
            <w:pPr>
              <w:pStyle w:val="Norm"/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bookmarkStart w:id="43" w:name="bm_build_number" w:colFirst="1" w:colLast="1"/>
            <w:bookmarkStart w:id="44" w:name="bm_template_vers" w:colFirst="2" w:colLast="2"/>
            <w:bookmarkStart w:id="45" w:name="bm_track_num" w:colFirst="3" w:colLast="3"/>
            <w:bookmarkStart w:id="46" w:name="bm_track_name" w:colFirst="4" w:colLast="4"/>
            <w:bookmarkStart w:id="47" w:name="bm_template_date" w:colFirst="0" w:colLast="0"/>
            <w:bookmarkStart w:id="48" w:name="_Hlk94520614"/>
            <w:bookmarkStart w:id="49" w:name="bm_template_name" w:colFirst="6" w:colLast="6"/>
            <w:bookmarkStart w:id="50" w:name="bm_req_assimilate_ready" w:colFirst="5" w:colLast="5"/>
            <w:r>
              <w:rPr>
                <w:noProof/>
                <w:color w:val="595959" w:themeColor="text1" w:themeTint="A6"/>
                <w:sz w:val="8"/>
                <w:szCs w:val="8"/>
              </w:rPr>
              <w:t>24.10.2023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5801E071" w14:textId="775D7A18" w:rsidR="00841574" w:rsidRPr="00197DE5" w:rsidRDefault="008B4BD0" w:rsidP="0065426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2079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5B0C2DAF" w14:textId="7E80115E" w:rsidR="00841574" w:rsidRPr="00197DE5" w:rsidRDefault="008B4BD0" w:rsidP="0065426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3.12.18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7D417C38" w14:textId="7B19EECC" w:rsidR="00841574" w:rsidRPr="00197DE5" w:rsidRDefault="008B4BD0" w:rsidP="0065426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track_aid23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544774E4" w14:textId="5D06B7F7" w:rsidR="00841574" w:rsidRPr="00197DE5" w:rsidRDefault="008B4BD0" w:rsidP="0065426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ערוץ מענקים מהיר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545C351B" w14:textId="786D7E5E" w:rsidR="00841574" w:rsidRPr="00197DE5" w:rsidRDefault="002926AC" w:rsidP="0065426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v</w:t>
            </w: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706E2452" w14:textId="1F0988D4" w:rsidR="00841574" w:rsidRPr="00197DE5" w:rsidRDefault="008B4BD0" w:rsidP="00654261">
            <w:pPr>
              <w:bidi w:val="0"/>
              <w:jc w:val="both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IIA_SupReq_TrackAid23_3.12.18_2079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F03BACA3D0ED46A084B6C9278A64F2AD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4C7463FC" w14:textId="3A25A841" w:rsidR="00841574" w:rsidRPr="00197DE5" w:rsidRDefault="008B4BD0" w:rsidP="00654261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  <w:rtl/>
                  </w:rPr>
                  <w:t>3.12</w:t>
                </w:r>
              </w:p>
            </w:tc>
          </w:sdtContent>
        </w:sdt>
        <w:tc>
          <w:tcPr>
            <w:tcW w:w="2169" w:type="pct"/>
            <w:shd w:val="clear" w:color="auto" w:fill="FFFFFF" w:themeFill="background1"/>
            <w:vAlign w:val="center"/>
          </w:tcPr>
          <w:p w14:paraId="282CA0AD" w14:textId="77777777" w:rsidR="00841574" w:rsidRPr="00197DE5" w:rsidRDefault="00841574" w:rsidP="00654261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</w:tr>
      <w:bookmarkEnd w:id="43"/>
      <w:bookmarkEnd w:id="44"/>
      <w:bookmarkEnd w:id="45"/>
      <w:bookmarkEnd w:id="46"/>
      <w:bookmarkEnd w:id="47"/>
      <w:bookmarkEnd w:id="48"/>
      <w:bookmarkEnd w:id="49"/>
      <w:bookmarkEnd w:id="50"/>
    </w:tbl>
    <w:p w14:paraId="743075D7" w14:textId="77777777" w:rsidR="00E06511" w:rsidRPr="000310E9" w:rsidRDefault="00E06511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</w:p>
    <w:p w14:paraId="16A67246" w14:textId="77777777" w:rsidR="00A7201C" w:rsidRDefault="00A7201C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jc w:val="center"/>
        <w:rPr>
          <w:b/>
          <w:bCs/>
          <w:color w:val="002060"/>
          <w:sz w:val="32"/>
          <w:szCs w:val="32"/>
          <w:rtl/>
        </w:rPr>
      </w:pPr>
    </w:p>
    <w:p w14:paraId="42718FC3" w14:textId="41BD4FAD" w:rsidR="000310E9" w:rsidRPr="00614AB9" w:rsidRDefault="000310E9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jc w:val="center"/>
        <w:rPr>
          <w:b/>
          <w:bCs/>
          <w:color w:val="002060"/>
          <w:sz w:val="32"/>
          <w:szCs w:val="32"/>
          <w:rtl/>
        </w:rPr>
      </w:pPr>
      <w:r w:rsidRPr="00614AB9">
        <w:rPr>
          <w:rFonts w:hint="cs"/>
          <w:b/>
          <w:bCs/>
          <w:color w:val="002060"/>
          <w:sz w:val="32"/>
          <w:szCs w:val="32"/>
          <w:rtl/>
        </w:rPr>
        <w:t>תוכן עניינים</w:t>
      </w:r>
    </w:p>
    <w:bookmarkStart w:id="51" w:name="_Toc505100751"/>
    <w:p w14:paraId="54EBC00D" w14:textId="73F0926F" w:rsidR="008B4BD0" w:rsidRDefault="000310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rPr>
          <w:sz w:val="26"/>
          <w:szCs w:val="26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hyperlink w:anchor="_Toc149051694" w:history="1">
        <w:r w:rsidR="008B4BD0" w:rsidRPr="00CC139F">
          <w:rPr>
            <w:rStyle w:val="Hyperlink"/>
            <w:rFonts w:eastAsia="Arial"/>
            <w:rtl/>
            <w:lang w:eastAsia="he-IL"/>
          </w:rPr>
          <w:t>בקשת תמיכה בתוכנית מו"פ - ערוץ מענקים מהיר</w:t>
        </w:r>
      </w:hyperlink>
    </w:p>
    <w:p w14:paraId="73339A7F" w14:textId="6C80CA15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695" w:history="1">
        <w:r w:rsidR="008B4BD0" w:rsidRPr="00CC139F">
          <w:rPr>
            <w:rStyle w:val="Hyperlink"/>
            <w:rtl/>
          </w:rPr>
          <w:t>1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פרטי המגיש והבקשה</w:t>
        </w:r>
      </w:hyperlink>
    </w:p>
    <w:p w14:paraId="1DBAE9EF" w14:textId="4D733A0C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696" w:history="1">
        <w:r w:rsidR="008B4BD0" w:rsidRPr="00CC139F">
          <w:rPr>
            <w:rStyle w:val="Hyperlink"/>
            <w:rtl/>
          </w:rPr>
          <w:t>2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26AD299A" w14:textId="413BC662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697" w:history="1">
        <w:r w:rsidR="008B4BD0" w:rsidRPr="00CC139F">
          <w:rPr>
            <w:rStyle w:val="Hyperlink"/>
          </w:rPr>
          <w:t>3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הצורך</w:t>
        </w:r>
      </w:hyperlink>
    </w:p>
    <w:p w14:paraId="5C21C020" w14:textId="1E0116AE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698" w:history="1">
        <w:r w:rsidR="008B4BD0" w:rsidRPr="00CC139F">
          <w:rPr>
            <w:rStyle w:val="Hyperlink"/>
            <w:rtl/>
          </w:rPr>
          <w:t>4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המוצר, רגולציה והיבטי תקינה</w:t>
        </w:r>
      </w:hyperlink>
    </w:p>
    <w:p w14:paraId="15D47AE5" w14:textId="045110B8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699" w:history="1">
        <w:r w:rsidR="008B4BD0" w:rsidRPr="00CC139F">
          <w:rPr>
            <w:rStyle w:val="Hyperlink"/>
            <w:rtl/>
          </w:rPr>
          <w:t>5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רקע החברה, הצוות, יכולות החברה</w:t>
        </w:r>
      </w:hyperlink>
    </w:p>
    <w:p w14:paraId="137B72EB" w14:textId="1FE1B5F9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700" w:history="1">
        <w:r w:rsidR="008B4BD0" w:rsidRPr="00CC139F">
          <w:rPr>
            <w:rStyle w:val="Hyperlink"/>
            <w:rtl/>
          </w:rPr>
          <w:t>6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קניין רוחני</w:t>
        </w:r>
      </w:hyperlink>
    </w:p>
    <w:p w14:paraId="01F45F0B" w14:textId="1F2730AE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701" w:history="1">
        <w:r w:rsidR="008B4BD0" w:rsidRPr="00CC139F">
          <w:rPr>
            <w:rStyle w:val="Hyperlink"/>
            <w:rtl/>
          </w:rPr>
          <w:t>7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הטכנולוגיה, ייחודיות וחדשנות, חסמי כניסה טכנולוגיים, אתגרים, מוצרי צד ג'</w:t>
        </w:r>
      </w:hyperlink>
    </w:p>
    <w:p w14:paraId="16EEC8EB" w14:textId="6EB8E564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702" w:history="1">
        <w:r w:rsidR="008B4BD0" w:rsidRPr="00CC139F">
          <w:rPr>
            <w:rStyle w:val="Hyperlink"/>
            <w:rtl/>
          </w:rPr>
          <w:t>8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תוכנית המו"פ</w:t>
        </w:r>
      </w:hyperlink>
    </w:p>
    <w:p w14:paraId="619EA162" w14:textId="64138D0E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703" w:history="1">
        <w:r w:rsidR="008B4BD0" w:rsidRPr="00CC139F">
          <w:rPr>
            <w:rStyle w:val="Hyperlink"/>
            <w:rtl/>
          </w:rPr>
          <w:t>9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אבני דרך</w:t>
        </w:r>
      </w:hyperlink>
    </w:p>
    <w:p w14:paraId="1DA21E6C" w14:textId="5F2D7B8D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704" w:history="1">
        <w:r w:rsidR="008B4BD0" w:rsidRPr="00CC139F">
          <w:rPr>
            <w:rStyle w:val="Hyperlink"/>
            <w:rtl/>
          </w:rPr>
          <w:t>10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שוק, שיווק, לקוחות, תחרות ומודל הכנסות</w:t>
        </w:r>
      </w:hyperlink>
    </w:p>
    <w:p w14:paraId="6F75C556" w14:textId="156A56C5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705" w:history="1">
        <w:r w:rsidR="008B4BD0" w:rsidRPr="00CC139F">
          <w:rPr>
            <w:rStyle w:val="Hyperlink"/>
            <w:rtl/>
          </w:rPr>
          <w:t>11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התרומה למשק בישראל</w:t>
        </w:r>
      </w:hyperlink>
    </w:p>
    <w:p w14:paraId="1420659D" w14:textId="3E0F820B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706" w:history="1">
        <w:r w:rsidR="008B4BD0" w:rsidRPr="00CC139F">
          <w:rPr>
            <w:rStyle w:val="Hyperlink"/>
            <w:rtl/>
          </w:rPr>
          <w:t>12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תמלוגים</w:t>
        </w:r>
      </w:hyperlink>
    </w:p>
    <w:p w14:paraId="39E6E4C5" w14:textId="3F21F30E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707" w:history="1">
        <w:r w:rsidR="008B4BD0" w:rsidRPr="00CC139F">
          <w:rPr>
            <w:rStyle w:val="Hyperlink"/>
            <w:rtl/>
          </w:rPr>
          <w:t>13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הייצור - ככל שיש ייצור</w:t>
        </w:r>
      </w:hyperlink>
    </w:p>
    <w:p w14:paraId="69E31DE6" w14:textId="17458303" w:rsidR="008B4BD0" w:rsidRDefault="00C711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149051708" w:history="1">
        <w:r w:rsidR="008B4BD0" w:rsidRPr="00CC139F">
          <w:rPr>
            <w:rStyle w:val="Hyperlink"/>
            <w:rtl/>
          </w:rPr>
          <w:t>14</w:t>
        </w:r>
        <w:r w:rsidR="008B4BD0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="008B4BD0" w:rsidRPr="00CC139F">
          <w:rPr>
            <w:rStyle w:val="Hyperlink"/>
            <w:rtl/>
          </w:rPr>
          <w:t>נספחים (לשימוש מגיש הבקשה)</w:t>
        </w:r>
      </w:hyperlink>
    </w:p>
    <w:p w14:paraId="2F16099B" w14:textId="48FEF392" w:rsidR="000310E9" w:rsidRPr="000310E9" w:rsidRDefault="000310E9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  <w:r>
        <w:rPr>
          <w:sz w:val="2"/>
          <w:szCs w:val="2"/>
          <w:rtl/>
        </w:rPr>
        <w:fldChar w:fldCharType="end"/>
      </w:r>
    </w:p>
    <w:p w14:paraId="7B7B388D" w14:textId="77777777" w:rsidR="000310E9" w:rsidRPr="000310E9" w:rsidRDefault="000310E9" w:rsidP="008C57B3">
      <w:pPr>
        <w:pStyle w:val="1"/>
        <w:pageBreakBefore/>
        <w:framePr w:wrap="notBeside"/>
        <w:rPr>
          <w:rtl/>
        </w:rPr>
      </w:pPr>
      <w:bookmarkStart w:id="52" w:name="_Toc149051695"/>
      <w:r w:rsidRPr="000310E9">
        <w:rPr>
          <w:rtl/>
        </w:rPr>
        <w:lastRenderedPageBreak/>
        <w:t>פרטי המגיש והבקשה</w:t>
      </w:r>
      <w:bookmarkEnd w:id="52"/>
    </w:p>
    <w:p w14:paraId="413570BC" w14:textId="670DF705" w:rsidR="000310E9" w:rsidRDefault="000310E9" w:rsidP="004F2A14">
      <w:pPr>
        <w:pStyle w:val="21"/>
        <w:framePr w:wrap="notBeside"/>
        <w:rPr>
          <w:rtl/>
        </w:rPr>
      </w:pPr>
      <w:bookmarkStart w:id="53" w:name="_Hlk36745776"/>
      <w:r w:rsidRPr="000310E9">
        <w:rPr>
          <w:rFonts w:hint="cs"/>
          <w:rtl/>
        </w:rPr>
        <w:t>שם ה</w:t>
      </w:r>
      <w:r w:rsidR="0026106E">
        <w:rPr>
          <w:rFonts w:hint="cs"/>
          <w:rtl/>
        </w:rPr>
        <w:t>חברה</w:t>
      </w:r>
      <w:r w:rsidRPr="000310E9">
        <w:rPr>
          <w:rFonts w:hint="cs"/>
          <w:rtl/>
        </w:rPr>
        <w:t xml:space="preserve"> </w:t>
      </w:r>
      <w:r w:rsidRPr="000310E9">
        <w:rPr>
          <w:rtl/>
        </w:rPr>
        <w:t>מגיש הבקשה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994"/>
        <w:gridCol w:w="3383"/>
        <w:gridCol w:w="1985"/>
        <w:gridCol w:w="3405"/>
      </w:tblGrid>
      <w:tr w:rsidR="00C44896" w:rsidRPr="000310E9" w14:paraId="69803E21" w14:textId="77777777" w:rsidTr="00835E90">
        <w:trPr>
          <w:trHeight w:hRule="exact" w:val="255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14:paraId="60F05E37" w14:textId="7AD2EC83" w:rsidR="00C44896" w:rsidRPr="000310E9" w:rsidRDefault="00C44896" w:rsidP="00835E90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bookmarkStart w:id="54" w:name="_Hlk132625547"/>
            <w:bookmarkStart w:id="55" w:name="cell_01111_title" w:colFirst="0" w:colLast="0"/>
            <w:bookmarkStart w:id="56" w:name="cell_01111_cont" w:colFirst="1" w:colLast="1"/>
            <w:bookmarkStart w:id="57" w:name="cell_01112_title" w:colFirst="2" w:colLast="2"/>
            <w:bookmarkStart w:id="58" w:name="cell_01112_cont" w:colFirst="3" w:colLast="3"/>
            <w:permStart w:id="782636330" w:edGrp="everyone" w:colFirst="1" w:colLast="1"/>
            <w:permStart w:id="662066509" w:edGrp="everyone" w:colFirst="3" w:colLast="3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שם ה</w:t>
            </w:r>
            <w:r w:rsidR="0026106E">
              <w:rPr>
                <w:rFonts w:asciiTheme="minorBidi" w:hAnsiTheme="minorBidi" w:cstheme="minorBidi" w:hint="cs"/>
                <w:b/>
                <w:bCs/>
                <w:rtl/>
              </w:rPr>
              <w:t>חברה</w:t>
            </w: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0310E9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1571" w:type="pct"/>
            <w:shd w:val="clear" w:color="auto" w:fill="FFF8E5"/>
            <w:noWrap/>
            <w:vAlign w:val="center"/>
          </w:tcPr>
          <w:p w14:paraId="005B4F35" w14:textId="77777777" w:rsidR="00C44896" w:rsidRPr="000310E9" w:rsidRDefault="00C44896" w:rsidP="00835E90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22" w:type="pct"/>
            <w:shd w:val="clear" w:color="auto" w:fill="CCCCCC"/>
            <w:vAlign w:val="center"/>
          </w:tcPr>
          <w:p w14:paraId="49FA54F5" w14:textId="09A367D8" w:rsidR="00C44896" w:rsidRPr="000310E9" w:rsidRDefault="00C44896" w:rsidP="00835E90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>שם ה</w:t>
            </w:r>
            <w:r w:rsidR="0026106E">
              <w:rPr>
                <w:rFonts w:asciiTheme="minorBidi" w:hAnsiTheme="minorBidi" w:cstheme="minorBidi" w:hint="cs"/>
                <w:b/>
                <w:bCs/>
                <w:rtl/>
              </w:rPr>
              <w:t>חברה</w:t>
            </w: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0310E9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1581" w:type="pct"/>
            <w:shd w:val="clear" w:color="auto" w:fill="FFF8E5"/>
            <w:vAlign w:val="center"/>
          </w:tcPr>
          <w:p w14:paraId="239A1765" w14:textId="77777777" w:rsidR="00C44896" w:rsidRPr="000310E9" w:rsidRDefault="00C44896" w:rsidP="00835E90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bookmarkEnd w:id="53"/>
      <w:bookmarkEnd w:id="54"/>
      <w:bookmarkEnd w:id="55"/>
      <w:bookmarkEnd w:id="56"/>
      <w:bookmarkEnd w:id="57"/>
      <w:bookmarkEnd w:id="58"/>
      <w:permEnd w:id="782636330"/>
      <w:permEnd w:id="662066509"/>
    </w:tbl>
    <w:p w14:paraId="6AAFCA0C" w14:textId="77777777" w:rsidR="000310E9" w:rsidRPr="0027201A" w:rsidRDefault="000310E9" w:rsidP="0027201A">
      <w:pPr>
        <w:pStyle w:val="Norm"/>
        <w:rPr>
          <w:rtl/>
        </w:rPr>
      </w:pPr>
    </w:p>
    <w:p w14:paraId="74E71096" w14:textId="7207B87A" w:rsidR="000310E9" w:rsidRPr="000310E9" w:rsidRDefault="000310E9" w:rsidP="008C57B3">
      <w:pPr>
        <w:pStyle w:val="21"/>
        <w:framePr w:wrap="notBeside"/>
        <w:rPr>
          <w:rtl/>
        </w:rPr>
      </w:pPr>
      <w:r w:rsidRPr="000310E9">
        <w:rPr>
          <w:rtl/>
        </w:rPr>
        <w:t>נושא</w:t>
      </w:r>
      <w:r w:rsidRPr="000310E9">
        <w:rPr>
          <w:rFonts w:hint="cs"/>
          <w:rtl/>
        </w:rPr>
        <w:t xml:space="preserve"> ו</w:t>
      </w:r>
      <w:r w:rsidRPr="000310E9">
        <w:rPr>
          <w:rtl/>
        </w:rPr>
        <w:t>תיאור</w:t>
      </w:r>
      <w:r w:rsidRPr="000310E9">
        <w:rPr>
          <w:rFonts w:hint="cs"/>
          <w:rtl/>
        </w:rPr>
        <w:t xml:space="preserve"> התוכנית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994"/>
        <w:gridCol w:w="8773"/>
      </w:tblGrid>
      <w:tr w:rsidR="000310E9" w:rsidRPr="000310E9" w14:paraId="30099272" w14:textId="77777777" w:rsidTr="00FE0435">
        <w:trPr>
          <w:trHeight w:hRule="exact" w:val="255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14:paraId="0C22F7D3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bookmarkStart w:id="59" w:name="cell_01311_title" w:colFirst="0" w:colLast="0"/>
            <w:bookmarkStart w:id="60" w:name="cell_01311_cont" w:colFirst="1" w:colLast="1"/>
            <w:permStart w:id="934442396" w:edGrp="everyone" w:colFirst="1" w:colLast="1"/>
            <w:r w:rsidRPr="000310E9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>התוכנית</w:t>
            </w:r>
          </w:p>
        </w:tc>
        <w:tc>
          <w:tcPr>
            <w:tcW w:w="4074" w:type="pct"/>
            <w:shd w:val="clear" w:color="auto" w:fill="FFF8E5"/>
            <w:noWrap/>
            <w:vAlign w:val="center"/>
          </w:tcPr>
          <w:p w14:paraId="348A130C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/>
                <w:color w:val="002060"/>
                <w:rtl/>
              </w:rPr>
            </w:pPr>
          </w:p>
        </w:tc>
      </w:tr>
      <w:tr w:rsidR="000310E9" w:rsidRPr="000310E9" w14:paraId="6893C3DD" w14:textId="77777777" w:rsidTr="00ED60B8">
        <w:trPr>
          <w:trHeight w:hRule="exact" w:val="510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14:paraId="7A43E625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bookmarkStart w:id="61" w:name="cell_01321_title" w:colFirst="0" w:colLast="0"/>
            <w:bookmarkStart w:id="62" w:name="cell_01321_cont" w:colFirst="1" w:colLast="1"/>
            <w:bookmarkEnd w:id="59"/>
            <w:bookmarkEnd w:id="60"/>
            <w:permStart w:id="249195954" w:edGrp="everyone" w:colFirst="1" w:colLast="1"/>
            <w:permEnd w:id="934442396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 xml:space="preserve"> התוכנית</w:t>
            </w:r>
          </w:p>
        </w:tc>
        <w:tc>
          <w:tcPr>
            <w:tcW w:w="4074" w:type="pct"/>
            <w:shd w:val="clear" w:color="auto" w:fill="FFF8E5"/>
            <w:noWrap/>
            <w:vAlign w:val="center"/>
          </w:tcPr>
          <w:p w14:paraId="19E10544" w14:textId="14D5482A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/>
                <w:color w:val="002060"/>
                <w:rtl/>
              </w:rPr>
            </w:pPr>
          </w:p>
        </w:tc>
      </w:tr>
      <w:bookmarkEnd w:id="61"/>
      <w:bookmarkEnd w:id="62"/>
      <w:permEnd w:id="249195954"/>
    </w:tbl>
    <w:p w14:paraId="07CDDE0A" w14:textId="77777777" w:rsidR="000310E9" w:rsidRPr="0027201A" w:rsidRDefault="000310E9" w:rsidP="0027201A">
      <w:pPr>
        <w:pStyle w:val="Norm"/>
        <w:rPr>
          <w:rtl/>
        </w:rPr>
      </w:pPr>
    </w:p>
    <w:p w14:paraId="7FCBD68F" w14:textId="46E2245B" w:rsidR="000310E9" w:rsidRPr="000310E9" w:rsidRDefault="000D7F7E" w:rsidP="008C57B3">
      <w:pPr>
        <w:pStyle w:val="21"/>
        <w:framePr w:wrap="notBeside"/>
        <w:rPr>
          <w:rtl/>
        </w:rPr>
      </w:pPr>
      <w:r>
        <w:rPr>
          <w:rFonts w:cs="Arial" w:hint="cs"/>
          <w:rtl/>
        </w:rPr>
        <w:t>מועדי התיק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3589"/>
        <w:gridCol w:w="3590"/>
        <w:gridCol w:w="3588"/>
      </w:tblGrid>
      <w:tr w:rsidR="00515308" w:rsidRPr="000310E9" w14:paraId="09EC76BB" w14:textId="0E076488" w:rsidTr="00515308">
        <w:trPr>
          <w:trHeight w:hRule="exact" w:val="283"/>
          <w:jc w:val="center"/>
        </w:trPr>
        <w:tc>
          <w:tcPr>
            <w:tcW w:w="1667" w:type="pct"/>
            <w:shd w:val="clear" w:color="auto" w:fill="CCCCCC"/>
            <w:vAlign w:val="center"/>
          </w:tcPr>
          <w:p w14:paraId="6A3E3802" w14:textId="10C6A212" w:rsidR="00515308" w:rsidRPr="000310E9" w:rsidRDefault="00515308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63" w:name="cc_01411_title" w:colFirst="0" w:colLast="0"/>
            <w:bookmarkStart w:id="64" w:name="cc_01412_title" w:colFirst="1" w:colLast="1"/>
            <w:bookmarkStart w:id="65" w:name="cc_01413_title" w:colFirst="2" w:colLast="2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מועד התחלה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לתיק הנוכחי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6FF7A11B" w14:textId="7370FF58" w:rsidR="00515308" w:rsidRPr="000310E9" w:rsidRDefault="00515308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מועד סיום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לתיק הנוכחי</w:t>
            </w:r>
          </w:p>
        </w:tc>
        <w:tc>
          <w:tcPr>
            <w:tcW w:w="1667" w:type="pct"/>
            <w:shd w:val="clear" w:color="auto" w:fill="CCCCCC"/>
          </w:tcPr>
          <w:p w14:paraId="4CA869DB" w14:textId="64580AB2" w:rsidR="00515308" w:rsidRPr="000310E9" w:rsidRDefault="00515308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חודשי התיק</w:t>
            </w:r>
          </w:p>
        </w:tc>
      </w:tr>
      <w:tr w:rsidR="00515308" w:rsidRPr="000310E9" w14:paraId="2A2AF2DA" w14:textId="73F1D617" w:rsidTr="00515308">
        <w:trPr>
          <w:trHeight w:hRule="exact" w:val="255"/>
          <w:jc w:val="center"/>
        </w:trPr>
        <w:tc>
          <w:tcPr>
            <w:tcW w:w="1667" w:type="pct"/>
            <w:shd w:val="clear" w:color="auto" w:fill="FFF8E5"/>
            <w:vAlign w:val="center"/>
          </w:tcPr>
          <w:bookmarkEnd w:id="65" w:displacedByCustomXml="next"/>
          <w:bookmarkEnd w:id="64" w:displacedByCustomXml="next"/>
          <w:bookmarkEnd w:id="63" w:displacedByCustomXml="next"/>
          <w:bookmarkStart w:id="66" w:name="cc_01413_cont" w:colFirst="2" w:colLast="2" w:displacedByCustomXml="next"/>
          <w:bookmarkStart w:id="67" w:name="cc_01412_cont" w:colFirst="1" w:colLast="1" w:displacedByCustomXml="next"/>
          <w:bookmarkStart w:id="68" w:name="cc_01411_cont" w:colFirst="0" w:colLast="0" w:displacedByCustomXml="next"/>
          <w:bookmarkStart w:id="69" w:name="cell_01412_cont" w:colFirst="1" w:colLast="1" w:displacedByCustomXml="next"/>
          <w:sdt>
            <w:sdtPr>
              <w:rPr>
                <w:rFonts w:asciiTheme="minorBidi" w:hAnsiTheme="minorBidi"/>
                <w:color w:val="002060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853A528CB4AF4C128F040CCC701A578D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Fonts w:ascii="Arial" w:hAnsi="Arial" w:cstheme="minorBidi"/>
                <w:color w:val="auto"/>
              </w:rPr>
            </w:sdtEndPr>
            <w:sdtContent>
              <w:permStart w:id="2005434145" w:edGrp="everyone" w:displacedByCustomXml="prev"/>
              <w:p w14:paraId="2DD93913" w14:textId="77777777" w:rsidR="00515308" w:rsidRPr="000310E9" w:rsidRDefault="00515308" w:rsidP="000310E9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0310E9">
                  <w:rPr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  <w:permEnd w:id="2005434145" w:displacedByCustomXml="next"/>
            </w:sdtContent>
          </w:sdt>
        </w:tc>
        <w:tc>
          <w:tcPr>
            <w:tcW w:w="1667" w:type="pct"/>
            <w:shd w:val="clear" w:color="auto" w:fill="FFF8E5"/>
            <w:vAlign w:val="center"/>
          </w:tcPr>
          <w:sdt>
            <w:sdtPr>
              <w:rPr>
                <w:rFonts w:asciiTheme="minorBidi" w:hAnsiTheme="minorBidi"/>
                <w:color w:val="002060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616F694AD43A4DDDA94814B0723B28C9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Fonts w:ascii="Arial" w:hAnsi="Arial" w:cstheme="minorBidi"/>
                <w:color w:val="auto"/>
              </w:rPr>
            </w:sdtEndPr>
            <w:sdtContent>
              <w:permStart w:id="1023897652" w:edGrp="everyone" w:displacedByCustomXml="prev"/>
              <w:p w14:paraId="016F6965" w14:textId="77777777" w:rsidR="00515308" w:rsidRPr="000310E9" w:rsidRDefault="00515308" w:rsidP="000310E9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0310E9">
                  <w:rPr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  <w:permEnd w:id="1023897652" w:displacedByCustomXml="next"/>
            </w:sdtContent>
          </w:sdt>
        </w:tc>
        <w:permStart w:id="1782674859" w:edGrp="everyone" w:displacedByCustomXml="next"/>
        <w:sdt>
          <w:sdtPr>
            <w:rPr>
              <w:rFonts w:asciiTheme="minorBidi" w:hAnsiTheme="minorBidi"/>
              <w:color w:val="002060"/>
              <w:rtl/>
            </w:rPr>
            <w:alias w:val="מספר חודשי התיק"/>
            <w:tag w:val="tik_month_duration"/>
            <w:id w:val="1943573064"/>
            <w:lock w:val="sdtLocked"/>
            <w:placeholder>
              <w:docPart w:val="75C806F326304FD88D45F2B5F07D78D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1667" w:type="pct"/>
                <w:shd w:val="clear" w:color="auto" w:fill="FFF8E5"/>
              </w:tcPr>
              <w:p w14:paraId="1FAF20E6" w14:textId="29113D60" w:rsidR="00515308" w:rsidRDefault="003E304E" w:rsidP="000310E9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3E304E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מספר חודשי התיק</w:t>
                </w:r>
              </w:p>
            </w:tc>
          </w:sdtContent>
        </w:sdt>
        <w:permEnd w:id="1782674859" w:displacedByCustomXml="prev"/>
      </w:tr>
      <w:bookmarkEnd w:id="69"/>
      <w:bookmarkEnd w:id="68"/>
      <w:bookmarkEnd w:id="67"/>
      <w:bookmarkEnd w:id="66"/>
    </w:tbl>
    <w:p w14:paraId="3DAA2884" w14:textId="77777777" w:rsidR="00846E86" w:rsidRPr="0027201A" w:rsidRDefault="00846E86" w:rsidP="00846E86">
      <w:pPr>
        <w:pStyle w:val="Norm"/>
        <w:rPr>
          <w:rtl/>
        </w:rPr>
      </w:pPr>
    </w:p>
    <w:p w14:paraId="7313CEC9" w14:textId="31294692" w:rsidR="000310E9" w:rsidRPr="000310E9" w:rsidRDefault="000310E9" w:rsidP="008C57B3">
      <w:pPr>
        <w:pStyle w:val="21"/>
        <w:framePr w:wrap="notBeside"/>
        <w:rPr>
          <w:rtl/>
        </w:rPr>
      </w:pPr>
      <w:bookmarkStart w:id="70" w:name="table_01610_title"/>
      <w:r w:rsidRPr="000310E9">
        <w:rPr>
          <w:rFonts w:hint="cs"/>
          <w:rtl/>
        </w:rPr>
        <w:t xml:space="preserve">אנשי </w:t>
      </w:r>
      <w:r w:rsidRPr="000310E9">
        <w:rPr>
          <w:rtl/>
        </w:rPr>
        <w:t>המפתח</w:t>
      </w:r>
      <w:bookmarkEnd w:id="70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846E86" w:rsidRPr="00A62871" w14:paraId="0DE59BA5" w14:textId="77777777" w:rsidTr="00835E90">
        <w:trPr>
          <w:trHeight w:hRule="exact" w:val="255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60AF5BAC" w14:textId="77777777" w:rsidR="00846E86" w:rsidRPr="00A62871" w:rsidRDefault="00846E86" w:rsidP="00835E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71" w:name="table_01610_head"/>
            <w:bookmarkStart w:id="72" w:name="table_01610_full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425CD0E4" w14:textId="77777777" w:rsidR="00846E86" w:rsidRPr="00A62871" w:rsidRDefault="00846E86" w:rsidP="00835E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14:paraId="7DC69AE2" w14:textId="77777777" w:rsidR="00846E86" w:rsidRPr="00A62871" w:rsidRDefault="00846E86" w:rsidP="00835E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14:paraId="4730CB0F" w14:textId="77777777" w:rsidR="00846E86" w:rsidRPr="00A62871" w:rsidRDefault="00846E86" w:rsidP="00835E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14:paraId="35EADB23" w14:textId="77777777" w:rsidR="00846E86" w:rsidRPr="00A62871" w:rsidRDefault="00846E86" w:rsidP="00835E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bookmarkEnd w:id="71"/>
    </w:tbl>
    <w:p w14:paraId="3C90B8D2" w14:textId="77777777" w:rsidR="00846E86" w:rsidRPr="00F27B2C" w:rsidRDefault="00846E86" w:rsidP="00846E86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846E86" w:rsidRPr="00A62871" w14:paraId="42BF5748" w14:textId="77777777" w:rsidTr="00835E90">
        <w:trPr>
          <w:trHeight w:hRule="exact" w:val="255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170F2CC1" w14:textId="77777777" w:rsidR="00846E86" w:rsidRPr="0073520D" w:rsidRDefault="00846E86" w:rsidP="00835E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73" w:name="table_01610_body"/>
            <w:permStart w:id="703821165" w:edGrp="everyone" w:colFirst="1" w:colLast="1"/>
            <w:permStart w:id="1582567920" w:edGrp="everyone" w:colFirst="2" w:colLast="2"/>
            <w:permStart w:id="132217086" w:edGrp="everyone" w:colFirst="3" w:colLast="3"/>
            <w:permStart w:id="1304650993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3C34A122" w14:textId="77777777" w:rsidR="00846E86" w:rsidRPr="00B22E5E" w:rsidRDefault="00846E86" w:rsidP="00835E9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4A1677F5" w14:textId="77777777" w:rsidR="00846E86" w:rsidRPr="00B22E5E" w:rsidRDefault="00846E86" w:rsidP="00835E9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5B04CD57" w14:textId="77777777" w:rsidR="00846E86" w:rsidRPr="00B22E5E" w:rsidRDefault="00846E86" w:rsidP="00835E9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62466C8D" w14:textId="77777777" w:rsidR="00846E86" w:rsidRPr="00B22E5E" w:rsidRDefault="00846E86" w:rsidP="00835E9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846E86" w:rsidRPr="00A62871" w14:paraId="25672B3A" w14:textId="77777777" w:rsidTr="00835E90">
        <w:trPr>
          <w:trHeight w:hRule="exact" w:val="255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41843AE0" w14:textId="77777777" w:rsidR="00846E86" w:rsidRPr="0073520D" w:rsidRDefault="00846E86" w:rsidP="00835E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19520202" w:edGrp="everyone" w:colFirst="1" w:colLast="1"/>
            <w:permStart w:id="1074535326" w:edGrp="everyone" w:colFirst="2" w:colLast="2"/>
            <w:permStart w:id="1712344628" w:edGrp="everyone" w:colFirst="3" w:colLast="3"/>
            <w:permStart w:id="1240020116" w:edGrp="everyone" w:colFirst="4" w:colLast="4"/>
            <w:permEnd w:id="703821165"/>
            <w:permEnd w:id="1582567920"/>
            <w:permEnd w:id="132217086"/>
            <w:permEnd w:id="130465099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08D3756D" w14:textId="77777777" w:rsidR="00846E86" w:rsidRPr="00B22E5E" w:rsidRDefault="00846E86" w:rsidP="00835E9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334C861A" w14:textId="77777777" w:rsidR="00846E86" w:rsidRPr="00B22E5E" w:rsidRDefault="00846E86" w:rsidP="00835E9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9C1736E" w14:textId="77777777" w:rsidR="00846E86" w:rsidRPr="00B22E5E" w:rsidRDefault="00846E86" w:rsidP="00835E9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2D761097" w14:textId="77777777" w:rsidR="00846E86" w:rsidRPr="00B22E5E" w:rsidRDefault="00846E86" w:rsidP="00835E9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846E86" w:rsidRPr="00A62871" w14:paraId="3679AF31" w14:textId="77777777" w:rsidTr="00835E90">
        <w:trPr>
          <w:trHeight w:hRule="exact" w:val="255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01F216A8" w14:textId="77777777" w:rsidR="00846E86" w:rsidRPr="0073520D" w:rsidRDefault="00846E86" w:rsidP="00835E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569989969" w:edGrp="everyone" w:colFirst="1" w:colLast="1"/>
            <w:permStart w:id="713182096" w:edGrp="everyone" w:colFirst="2" w:colLast="2"/>
            <w:permStart w:id="83786376" w:edGrp="everyone" w:colFirst="3" w:colLast="3"/>
            <w:permStart w:id="2028357345" w:edGrp="everyone" w:colFirst="4" w:colLast="4"/>
            <w:permEnd w:id="2019520202"/>
            <w:permEnd w:id="1074535326"/>
            <w:permEnd w:id="1712344628"/>
            <w:permEnd w:id="124002011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3F5BE28E" w14:textId="77777777" w:rsidR="00846E86" w:rsidRPr="00B22E5E" w:rsidRDefault="00846E86" w:rsidP="00835E9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430F2BEB" w14:textId="77777777" w:rsidR="00846E86" w:rsidRPr="00B22E5E" w:rsidRDefault="00846E86" w:rsidP="00835E9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3814A80B" w14:textId="77777777" w:rsidR="00846E86" w:rsidRPr="00B22E5E" w:rsidRDefault="00846E86" w:rsidP="00835E9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0B7F8764" w14:textId="77777777" w:rsidR="00846E86" w:rsidRPr="00B22E5E" w:rsidRDefault="00846E86" w:rsidP="00835E9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bookmarkEnd w:id="72"/>
      <w:bookmarkEnd w:id="73"/>
      <w:permEnd w:id="1569989969"/>
      <w:permEnd w:id="713182096"/>
      <w:permEnd w:id="83786376"/>
      <w:permEnd w:id="2028357345"/>
    </w:tbl>
    <w:p w14:paraId="5F9D7270" w14:textId="77777777" w:rsidR="00B56D68" w:rsidRPr="0027201A" w:rsidRDefault="00B56D68" w:rsidP="0027201A">
      <w:pPr>
        <w:pStyle w:val="Norm"/>
        <w:rPr>
          <w:rtl/>
        </w:rPr>
      </w:pPr>
    </w:p>
    <w:p w14:paraId="3477853E" w14:textId="77777777" w:rsidR="000310E9" w:rsidRPr="000310E9" w:rsidRDefault="000310E9" w:rsidP="00383C84">
      <w:pPr>
        <w:pStyle w:val="1"/>
        <w:framePr w:wrap="notBeside"/>
        <w:rPr>
          <w:rtl/>
        </w:rPr>
      </w:pPr>
      <w:bookmarkStart w:id="74" w:name="cell_02010_title"/>
      <w:bookmarkStart w:id="75" w:name="_Toc149051696"/>
      <w:r w:rsidRPr="000310E9">
        <w:rPr>
          <w:rtl/>
        </w:rPr>
        <w:t xml:space="preserve">סיכום מנהלים </w:t>
      </w:r>
      <w:bookmarkEnd w:id="74"/>
      <w:r w:rsidRPr="000310E9">
        <w:rPr>
          <w:rtl/>
        </w:rPr>
        <w:t>(יועתק כלשונו לחוות הדעת ויוצג בפני וועדת המחקר)</w:t>
      </w:r>
      <w:bookmarkEnd w:id="75"/>
    </w:p>
    <w:tbl>
      <w:tblPr>
        <w:tblStyle w:val="TableGrid4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0310E9" w:rsidRPr="000310E9" w14:paraId="2E949FBC" w14:textId="77777777" w:rsidTr="00CD423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3F6B3F" w14:textId="39673656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bookmarkStart w:id="76" w:name="_Hlk72574806"/>
            <w:bookmarkEnd w:id="51"/>
            <w:r w:rsidRPr="000310E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על </w:t>
            </w:r>
            <w:r w:rsidRPr="000310E9">
              <w:rPr>
                <w:rFonts w:asciiTheme="minorBidi" w:hAnsiTheme="minorBidi"/>
                <w:b/>
                <w:bCs/>
                <w:color w:val="002060"/>
                <w:rtl/>
              </w:rPr>
              <w:t>ה</w:t>
            </w:r>
            <w:r w:rsidR="0026106E">
              <w:rPr>
                <w:rFonts w:asciiTheme="minorBidi" w:hAnsiTheme="minorBidi"/>
                <w:b/>
                <w:bCs/>
                <w:color w:val="002060"/>
                <w:rtl/>
              </w:rPr>
              <w:t>חברה</w:t>
            </w:r>
            <w:r w:rsidRPr="000310E9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להציג באופן תמציתי נושאים נבחרים מתוך הת</w:t>
            </w:r>
            <w:r w:rsidRPr="000310E9">
              <w:rPr>
                <w:rFonts w:asciiTheme="minorBidi" w:hAnsiTheme="minorBidi" w:hint="cs"/>
                <w:b/>
                <w:bCs/>
                <w:color w:val="002060"/>
                <w:rtl/>
              </w:rPr>
              <w:t>ו</w:t>
            </w:r>
            <w:r w:rsidRPr="000310E9">
              <w:rPr>
                <w:rFonts w:asciiTheme="minorBidi" w:hAnsiTheme="minorBidi"/>
                <w:b/>
                <w:bCs/>
                <w:color w:val="002060"/>
                <w:rtl/>
              </w:rPr>
              <w:t>כנית, בעלי חשיבות רבה עבור חברי הוועדה כגון:</w:t>
            </w:r>
          </w:p>
          <w:p w14:paraId="640233EA" w14:textId="7B4B6D9F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0310E9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310E9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</w:t>
            </w:r>
            <w:r w:rsidRPr="000310E9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</w:t>
            </w:r>
            <w:r w:rsidR="00B25A57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המוצרים</w:t>
            </w:r>
            <w:r w:rsidRPr="000310E9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, </w:t>
            </w:r>
            <w:r w:rsidR="00383C84" w:rsidRPr="00383C8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הטכנולוגיה, עיקרי תכולת המו"פ, החדשנות והעומק הטכנולוגי בפיתוח והחדשנות הפונקציונאלית של המוצר הסופי</w:t>
            </w:r>
          </w:p>
          <w:p w14:paraId="438E84A7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0310E9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0310E9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14:paraId="4D83E30B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sz w:val="10"/>
                <w:szCs w:val="10"/>
                <w:rtl/>
              </w:rPr>
            </w:pPr>
          </w:p>
          <w:p w14:paraId="57A9F7CF" w14:textId="5901DBAF" w:rsidR="000310E9" w:rsidRPr="000310E9" w:rsidRDefault="000310E9" w:rsidP="008C57B3">
            <w:pPr>
              <w:pStyle w:val="notesbullet"/>
              <w:rPr>
                <w:rtl/>
              </w:rPr>
            </w:pPr>
            <w:r w:rsidRPr="000310E9">
              <w:rPr>
                <w:rFonts w:hint="cs"/>
                <w:rtl/>
              </w:rPr>
              <w:t xml:space="preserve">הערה: </w:t>
            </w:r>
            <w:r w:rsidRPr="000310E9">
              <w:rPr>
                <w:rtl/>
              </w:rPr>
              <w:t xml:space="preserve">עד </w:t>
            </w:r>
            <w:r w:rsidR="0027201A">
              <w:rPr>
                <w:rFonts w:hint="cs"/>
                <w:rtl/>
              </w:rPr>
              <w:t>15</w:t>
            </w:r>
            <w:r w:rsidRPr="000310E9">
              <w:rPr>
                <w:rtl/>
              </w:rPr>
              <w:t xml:space="preserve"> שורות</w:t>
            </w:r>
            <w:r w:rsidR="0027201A">
              <w:rPr>
                <w:rFonts w:hint="cs"/>
                <w:rtl/>
              </w:rPr>
              <w:t xml:space="preserve"> (גופן </w:t>
            </w:r>
            <w:r w:rsidR="0027201A">
              <w:t>Arial-11</w:t>
            </w:r>
            <w:r w:rsidR="0027201A">
              <w:rPr>
                <w:rFonts w:hint="cs"/>
                <w:rtl/>
              </w:rPr>
              <w:t>)</w:t>
            </w:r>
          </w:p>
        </w:tc>
      </w:tr>
      <w:tr w:rsidR="000310E9" w:rsidRPr="000310E9" w14:paraId="7A98506A" w14:textId="77777777" w:rsidTr="0027201A">
        <w:trPr>
          <w:trHeight w:hRule="exact" w:val="4139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C0B97B" w14:textId="77777777" w:rsidR="000310E9" w:rsidRPr="000310E9" w:rsidRDefault="000310E9" w:rsidP="00755E21">
            <w:pPr>
              <w:pStyle w:val="Norm"/>
            </w:pPr>
            <w:bookmarkStart w:id="77" w:name="cell_02010_cont" w:colFirst="0" w:colLast="0"/>
            <w:permStart w:id="1850741730" w:edGrp="everyone" w:colFirst="0" w:colLast="0"/>
            <w:r w:rsidRPr="000310E9">
              <w:rPr>
                <w:rtl/>
              </w:rPr>
              <w:t>הזן טקסט כאן...</w:t>
            </w:r>
          </w:p>
        </w:tc>
      </w:tr>
      <w:bookmarkEnd w:id="76"/>
      <w:bookmarkEnd w:id="77"/>
      <w:permEnd w:id="1850741730"/>
    </w:tbl>
    <w:p w14:paraId="3221640F" w14:textId="6A38F0CF" w:rsidR="00DF4661" w:rsidRDefault="00DF4661" w:rsidP="00ED60B8">
      <w:pPr>
        <w:pStyle w:val="Norm"/>
        <w:rPr>
          <w:sz w:val="2"/>
          <w:szCs w:val="2"/>
          <w:rtl/>
        </w:rPr>
      </w:pPr>
    </w:p>
    <w:p w14:paraId="257B328F" w14:textId="77777777" w:rsidR="00DF4661" w:rsidRDefault="00DF4661">
      <w:pPr>
        <w:rPr>
          <w:sz w:val="2"/>
          <w:szCs w:val="2"/>
          <w:rtl/>
        </w:rPr>
      </w:pPr>
      <w:r>
        <w:rPr>
          <w:sz w:val="2"/>
          <w:szCs w:val="2"/>
          <w:rtl/>
        </w:rPr>
        <w:br w:type="page"/>
      </w:r>
    </w:p>
    <w:p w14:paraId="501ADF36" w14:textId="77777777" w:rsidR="00464D36" w:rsidRDefault="00464D36" w:rsidP="00464D36">
      <w:pPr>
        <w:pStyle w:val="1"/>
        <w:framePr w:wrap="notBeside"/>
      </w:pPr>
      <w:bookmarkStart w:id="78" w:name="_Toc15463326"/>
      <w:bookmarkStart w:id="79" w:name="_Toc149051697"/>
      <w:bookmarkStart w:id="80" w:name="saeif_16010_title"/>
      <w:r w:rsidRPr="00375D51">
        <w:rPr>
          <w:rFonts w:hint="cs"/>
          <w:rtl/>
        </w:rPr>
        <w:lastRenderedPageBreak/>
        <w:t>הצורך</w:t>
      </w:r>
      <w:bookmarkEnd w:id="78"/>
      <w:bookmarkEnd w:id="79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14:paraId="2902AC46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80"/>
          <w:p w14:paraId="31F1EC4A" w14:textId="755B5850" w:rsidR="00464D36" w:rsidRPr="00D25DC2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D25DC2">
              <w:rPr>
                <w:rFonts w:hint="cs"/>
                <w:rtl/>
              </w:rPr>
              <w:t xml:space="preserve"> </w:t>
            </w:r>
            <w:r w:rsidRPr="005D150E">
              <w:rPr>
                <w:rtl/>
              </w:rPr>
              <w:t xml:space="preserve">תאר </w:t>
            </w:r>
            <w:r w:rsidR="0077026D" w:rsidRPr="0077026D">
              <w:rPr>
                <w:rtl/>
              </w:rPr>
              <w:t>ופרט לגבי כל אחד ממוצרי התיק את הבעיה/הצורך שהתיק בא לתת לו מענה</w:t>
            </w:r>
          </w:p>
        </w:tc>
      </w:tr>
    </w:tbl>
    <w:p w14:paraId="6697C7A7" w14:textId="77777777" w:rsidR="00464D36" w:rsidRDefault="00464D36" w:rsidP="00464D36">
      <w:pPr>
        <w:pStyle w:val="Field01"/>
      </w:pPr>
    </w:p>
    <w:p w14:paraId="67D343C8" w14:textId="77777777" w:rsidR="00464D36" w:rsidRPr="009B67DF" w:rsidRDefault="00464D36" w:rsidP="00464D36">
      <w:pPr>
        <w:pStyle w:val="Field01"/>
        <w:rPr>
          <w:rtl/>
        </w:rPr>
      </w:pPr>
      <w:bookmarkStart w:id="81" w:name="saeif_16010_cont"/>
    </w:p>
    <w:p w14:paraId="2EDC4200" w14:textId="77777777" w:rsidR="00464D36" w:rsidRDefault="00464D36" w:rsidP="00464D36">
      <w:pPr>
        <w:pStyle w:val="Norm"/>
        <w:rPr>
          <w:rFonts w:asciiTheme="minorBidi" w:hAnsiTheme="minorBidi" w:cstheme="minorBidi"/>
          <w:rtl/>
        </w:rPr>
      </w:pPr>
      <w:permStart w:id="1720465347" w:edGrp="everyone"/>
      <w:r>
        <w:rPr>
          <w:rFonts w:hint="cs"/>
          <w:rtl/>
        </w:rPr>
        <w:t>הזן טקסט כאן...</w:t>
      </w:r>
    </w:p>
    <w:permEnd w:id="1720465347"/>
    <w:p w14:paraId="52DCB485" w14:textId="77777777" w:rsidR="00464D36" w:rsidRPr="00912F8B" w:rsidRDefault="00464D36" w:rsidP="00464D36">
      <w:pPr>
        <w:pStyle w:val="Field10"/>
        <w:rPr>
          <w:sz w:val="2"/>
          <w:szCs w:val="2"/>
          <w:rtl/>
        </w:rPr>
      </w:pPr>
    </w:p>
    <w:bookmarkEnd w:id="81"/>
    <w:p w14:paraId="780626D5" w14:textId="77777777" w:rsidR="00464D36" w:rsidRPr="0053496C" w:rsidRDefault="00464D36" w:rsidP="00464D36">
      <w:pPr>
        <w:pStyle w:val="Norm"/>
        <w:rPr>
          <w:sz w:val="20"/>
          <w:szCs w:val="20"/>
          <w:rtl/>
          <w:lang w:eastAsia="he-IL"/>
        </w:rPr>
      </w:pPr>
    </w:p>
    <w:p w14:paraId="5F53AE7B" w14:textId="77777777" w:rsidR="00464D36" w:rsidRPr="00A62871" w:rsidRDefault="00464D36" w:rsidP="00464D36">
      <w:pPr>
        <w:pStyle w:val="1"/>
        <w:framePr w:wrap="notBeside"/>
        <w:rPr>
          <w:rtl/>
        </w:rPr>
      </w:pPr>
      <w:bookmarkStart w:id="82" w:name="_Toc149051698"/>
      <w:r w:rsidRPr="00A60692">
        <w:rPr>
          <w:rFonts w:cs="Arial"/>
          <w:rtl/>
        </w:rPr>
        <w:t>המוצר, רגולציה והיבטי תקינה</w:t>
      </w:r>
      <w:bookmarkEnd w:id="82"/>
    </w:p>
    <w:p w14:paraId="285988F0" w14:textId="77777777" w:rsidR="00464D36" w:rsidRPr="00044C13" w:rsidRDefault="00464D36" w:rsidP="00464D36">
      <w:pPr>
        <w:pStyle w:val="21"/>
        <w:framePr w:wrap="notBeside"/>
        <w:rPr>
          <w:rtl/>
        </w:rPr>
      </w:pPr>
      <w:bookmarkStart w:id="83" w:name="_Toc522896717"/>
      <w:bookmarkStart w:id="84" w:name="saeif_20010_title"/>
      <w:r w:rsidRPr="00A62871">
        <w:rPr>
          <w:rtl/>
        </w:rPr>
        <w:t>ה</w:t>
      </w:r>
      <w:r>
        <w:rPr>
          <w:rFonts w:hint="cs"/>
          <w:rtl/>
        </w:rPr>
        <w:t>מ</w:t>
      </w:r>
      <w:r w:rsidRPr="00A62871">
        <w:rPr>
          <w:rtl/>
        </w:rPr>
        <w:t>וצר</w:t>
      </w:r>
      <w:bookmarkEnd w:id="83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48BC03F7" w14:textId="77777777" w:rsidTr="0079674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84"/>
          <w:p w14:paraId="0DE73A61" w14:textId="735C02F2" w:rsidR="00464D36" w:rsidRPr="00BD00C8" w:rsidRDefault="00464D36" w:rsidP="00796748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</w:t>
            </w:r>
            <w:r>
              <w:rPr>
                <w:rtl/>
              </w:rPr>
              <w:t>מוצר</w:t>
            </w:r>
            <w:r w:rsidRPr="00BD00C8">
              <w:rPr>
                <w:rtl/>
              </w:rPr>
              <w:t>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 את הנושאים הבאים:</w:t>
            </w:r>
          </w:p>
          <w:p w14:paraId="7AB750E2" w14:textId="77777777" w:rsidR="00464D36" w:rsidRPr="000A48DE" w:rsidRDefault="00464D36" w:rsidP="00796748">
            <w:pPr>
              <w:pStyle w:val="notesnumer"/>
              <w:rPr>
                <w:rtl/>
              </w:rPr>
            </w:pPr>
            <w:r w:rsidRPr="000A48DE">
              <w:rPr>
                <w:rtl/>
              </w:rPr>
              <w:t>[</w:t>
            </w:r>
            <w:r w:rsidRPr="000A48DE">
              <w:rPr>
                <w:b/>
                <w:bCs/>
                <w:rtl/>
              </w:rPr>
              <w:t>1</w:t>
            </w:r>
            <w:r w:rsidRPr="000A48DE">
              <w:rPr>
                <w:rtl/>
              </w:rPr>
              <w:t>] המוצר (כולל תיאור פונקציונאלי) והאופן בו הוא עונה לצורך</w:t>
            </w:r>
          </w:p>
          <w:p w14:paraId="65A6F066" w14:textId="77777777" w:rsidR="00464D36" w:rsidRPr="000A48DE" w:rsidRDefault="00464D36" w:rsidP="00796748">
            <w:pPr>
              <w:pStyle w:val="notesnumer"/>
              <w:rPr>
                <w:rtl/>
              </w:rPr>
            </w:pPr>
            <w:r w:rsidRPr="000A48DE">
              <w:rPr>
                <w:rtl/>
              </w:rPr>
              <w:t>[</w:t>
            </w:r>
            <w:r w:rsidRPr="000A48DE">
              <w:rPr>
                <w:b/>
                <w:bCs/>
                <w:rtl/>
              </w:rPr>
              <w:t>2</w:t>
            </w:r>
            <w:r w:rsidRPr="000A48DE">
              <w:rPr>
                <w:rtl/>
              </w:rPr>
              <w:t>] מרכיבי המוצר, רכיביו ועקרונות הפעולה</w:t>
            </w:r>
          </w:p>
          <w:p w14:paraId="50617476" w14:textId="3A15AA92" w:rsidR="00464D36" w:rsidRPr="000A48DE" w:rsidRDefault="00464D36" w:rsidP="00796748">
            <w:pPr>
              <w:pStyle w:val="notesnumer"/>
              <w:rPr>
                <w:rtl/>
              </w:rPr>
            </w:pPr>
            <w:r w:rsidRPr="000A48DE">
              <w:rPr>
                <w:rFonts w:hint="cs"/>
                <w:rtl/>
              </w:rPr>
              <w:t>[</w:t>
            </w:r>
            <w:r w:rsidRPr="000A48DE">
              <w:rPr>
                <w:rFonts w:hint="cs"/>
                <w:b/>
                <w:bCs/>
                <w:rtl/>
              </w:rPr>
              <w:t>3</w:t>
            </w:r>
            <w:r w:rsidRPr="000A48DE">
              <w:rPr>
                <w:rFonts w:hint="cs"/>
                <w:rtl/>
              </w:rPr>
              <w:t xml:space="preserve">] </w:t>
            </w:r>
            <w:r w:rsidRPr="000A48DE">
              <w:rPr>
                <w:rtl/>
              </w:rPr>
              <w:t>תרחישי השימוש במוצר (</w:t>
            </w:r>
            <w:r w:rsidRPr="000A48DE">
              <w:t>use case</w:t>
            </w:r>
            <w:r w:rsidRPr="000A48DE">
              <w:rPr>
                <w:rtl/>
              </w:rPr>
              <w:t>)</w:t>
            </w:r>
          </w:p>
          <w:p w14:paraId="45BDB2ED" w14:textId="77777777" w:rsidR="00464D36" w:rsidRPr="000A48DE" w:rsidRDefault="00464D36" w:rsidP="00796748">
            <w:pPr>
              <w:pStyle w:val="notesnumer"/>
              <w:rPr>
                <w:rtl/>
              </w:rPr>
            </w:pPr>
            <w:r w:rsidRPr="000A48DE">
              <w:rPr>
                <w:rtl/>
              </w:rPr>
              <w:t>[</w:t>
            </w:r>
            <w:r w:rsidRPr="000A48DE">
              <w:rPr>
                <w:rFonts w:hint="cs"/>
                <w:b/>
                <w:bCs/>
                <w:rtl/>
              </w:rPr>
              <w:t>4</w:t>
            </w:r>
            <w:r w:rsidRPr="000A48DE">
              <w:rPr>
                <w:rtl/>
              </w:rPr>
              <w:t>] מהי הצעת הערך הייחודית? – פרט</w:t>
            </w:r>
          </w:p>
          <w:p w14:paraId="198602B2" w14:textId="77777777" w:rsidR="00464D36" w:rsidRDefault="00464D36" w:rsidP="00796748">
            <w:pPr>
              <w:pStyle w:val="Field05"/>
              <w:rPr>
                <w:rtl/>
              </w:rPr>
            </w:pPr>
          </w:p>
          <w:p w14:paraId="45221CEA" w14:textId="22ECB3F0" w:rsidR="00464D36" w:rsidRPr="00A62871" w:rsidRDefault="00464D36" w:rsidP="00796748">
            <w:pPr>
              <w:pStyle w:val="notesnumer"/>
              <w:rPr>
                <w:rtl/>
              </w:rPr>
            </w:pPr>
            <w:r w:rsidRPr="00240D3F">
              <w:rPr>
                <w:rFonts w:cs="Arial"/>
                <w:b/>
                <w:bCs/>
                <w:rtl/>
              </w:rPr>
              <w:t>הצעת הערך הייחודית</w:t>
            </w:r>
            <w:r>
              <w:rPr>
                <w:rFonts w:cs="Arial"/>
                <w:rtl/>
              </w:rPr>
              <w:t>: מסבירה (בקצרה) את התועלת הייחודית המוצעת ללקוח והמאפשרת לחברה להתבלט מהמתחרים</w:t>
            </w:r>
          </w:p>
        </w:tc>
      </w:tr>
    </w:tbl>
    <w:p w14:paraId="6FF0F517" w14:textId="77777777" w:rsidR="00464D36" w:rsidRDefault="00464D36" w:rsidP="00464D36">
      <w:pPr>
        <w:pStyle w:val="Field01"/>
      </w:pPr>
    </w:p>
    <w:p w14:paraId="09F775CF" w14:textId="77777777" w:rsidR="00464D36" w:rsidRPr="000D73D6" w:rsidRDefault="00464D36" w:rsidP="00464D36">
      <w:pPr>
        <w:pStyle w:val="Field01"/>
        <w:rPr>
          <w:rtl/>
        </w:rPr>
      </w:pPr>
      <w:bookmarkStart w:id="85" w:name="saeif_20010_cont"/>
    </w:p>
    <w:p w14:paraId="756F42D0" w14:textId="77777777" w:rsidR="00464D36" w:rsidRPr="00BD00C8" w:rsidRDefault="00464D36" w:rsidP="00464D36">
      <w:pPr>
        <w:pStyle w:val="Norm"/>
        <w:rPr>
          <w:rtl/>
        </w:rPr>
      </w:pPr>
      <w:permStart w:id="638195243" w:edGrp="everyone"/>
      <w:r w:rsidRPr="00BD00C8">
        <w:rPr>
          <w:rtl/>
        </w:rPr>
        <w:t>הזן טקסט כאן...</w:t>
      </w:r>
    </w:p>
    <w:permEnd w:id="638195243"/>
    <w:p w14:paraId="486323BE" w14:textId="77777777" w:rsidR="00464D36" w:rsidRPr="000E622B" w:rsidRDefault="00464D36" w:rsidP="00464D36">
      <w:pPr>
        <w:pStyle w:val="Field10"/>
        <w:rPr>
          <w:sz w:val="2"/>
          <w:szCs w:val="2"/>
          <w:rtl/>
        </w:rPr>
      </w:pPr>
    </w:p>
    <w:bookmarkEnd w:id="85"/>
    <w:p w14:paraId="1E5F055F" w14:textId="77777777" w:rsidR="00464D36" w:rsidRPr="000E622B" w:rsidRDefault="00464D36" w:rsidP="00464D36">
      <w:pPr>
        <w:pStyle w:val="Field01"/>
        <w:rPr>
          <w:sz w:val="20"/>
          <w:szCs w:val="20"/>
        </w:rPr>
      </w:pPr>
    </w:p>
    <w:p w14:paraId="3E5DBCB8" w14:textId="77777777" w:rsidR="00464D36" w:rsidRPr="00044C13" w:rsidRDefault="00464D36" w:rsidP="00464D36">
      <w:pPr>
        <w:pStyle w:val="21"/>
        <w:framePr w:wrap="notBeside"/>
        <w:rPr>
          <w:rtl/>
        </w:rPr>
      </w:pPr>
      <w:bookmarkStart w:id="86" w:name="saeif_20020_title"/>
      <w:r w:rsidRPr="00A60692">
        <w:rPr>
          <w:rFonts w:cs="Arial"/>
          <w:rtl/>
        </w:rPr>
        <w:t>היבטי תקינה, רגולציה ואיכות הסביבה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0FBE6854" w14:textId="77777777" w:rsidTr="0079674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86"/>
          <w:p w14:paraId="67A067E3" w14:textId="24614572" w:rsidR="00464D36" w:rsidRPr="00A62871" w:rsidRDefault="00464D36" w:rsidP="001A5DD4">
            <w:pPr>
              <w:pStyle w:val="notesbullet"/>
              <w:rPr>
                <w:rtl/>
              </w:rPr>
            </w:pPr>
            <w:r w:rsidRPr="00A60692">
              <w:rPr>
                <w:rtl/>
              </w:rPr>
              <w:t>ככל שקיימות, תאר ופרט את דרישות התקינה, רגולציה או תקנות איכות סביבה בארץ ו/או במדינות היעד אליהן ישווקו</w:t>
            </w:r>
          </w:p>
        </w:tc>
      </w:tr>
    </w:tbl>
    <w:p w14:paraId="16B51178" w14:textId="77777777" w:rsidR="00464D36" w:rsidRDefault="00464D36" w:rsidP="00464D36">
      <w:pPr>
        <w:pStyle w:val="Field01"/>
      </w:pPr>
    </w:p>
    <w:p w14:paraId="3B6BEFDA" w14:textId="77777777" w:rsidR="00464D36" w:rsidRPr="000D73D6" w:rsidRDefault="00464D36" w:rsidP="00464D36">
      <w:pPr>
        <w:pStyle w:val="Field01"/>
        <w:rPr>
          <w:rtl/>
        </w:rPr>
      </w:pPr>
      <w:bookmarkStart w:id="87" w:name="saeif_20020_cont"/>
    </w:p>
    <w:p w14:paraId="36DD4E12" w14:textId="77777777" w:rsidR="00464D36" w:rsidRPr="00BD00C8" w:rsidRDefault="00464D36" w:rsidP="00464D36">
      <w:pPr>
        <w:pStyle w:val="Norm"/>
        <w:rPr>
          <w:rtl/>
        </w:rPr>
      </w:pPr>
      <w:permStart w:id="505420068" w:edGrp="everyone"/>
      <w:r w:rsidRPr="00BD00C8">
        <w:rPr>
          <w:rtl/>
        </w:rPr>
        <w:t>הזן טקסט כאן...</w:t>
      </w:r>
    </w:p>
    <w:permEnd w:id="505420068"/>
    <w:p w14:paraId="6308D424" w14:textId="77777777" w:rsidR="00464D36" w:rsidRPr="000E622B" w:rsidRDefault="00464D36" w:rsidP="00464D36">
      <w:pPr>
        <w:pStyle w:val="Field10"/>
        <w:rPr>
          <w:sz w:val="2"/>
          <w:szCs w:val="2"/>
          <w:rtl/>
        </w:rPr>
      </w:pPr>
    </w:p>
    <w:bookmarkEnd w:id="87"/>
    <w:p w14:paraId="64BF4D7B" w14:textId="77777777" w:rsidR="00464D36" w:rsidRPr="000E622B" w:rsidRDefault="00464D36" w:rsidP="00464D36">
      <w:pPr>
        <w:pStyle w:val="Field01"/>
        <w:rPr>
          <w:sz w:val="20"/>
          <w:szCs w:val="20"/>
        </w:rPr>
      </w:pPr>
    </w:p>
    <w:p w14:paraId="384A6EA4" w14:textId="162515E8" w:rsidR="00464D36" w:rsidRPr="00B47BC2" w:rsidRDefault="00464D36" w:rsidP="00464D36">
      <w:pPr>
        <w:pStyle w:val="1"/>
        <w:framePr w:wrap="notBeside"/>
        <w:rPr>
          <w:rtl/>
        </w:rPr>
      </w:pPr>
      <w:bookmarkStart w:id="88" w:name="_Toc149051699"/>
      <w:r>
        <w:rPr>
          <w:rFonts w:hint="cs"/>
          <w:rtl/>
        </w:rPr>
        <w:t>רקע ה</w:t>
      </w:r>
      <w:r w:rsidR="0026106E">
        <w:rPr>
          <w:rFonts w:hint="cs"/>
          <w:rtl/>
        </w:rPr>
        <w:t>חברה</w:t>
      </w:r>
      <w:r>
        <w:rPr>
          <w:rFonts w:hint="cs"/>
          <w:rtl/>
        </w:rPr>
        <w:t>, הצוות, יכולות ה</w:t>
      </w:r>
      <w:r w:rsidR="0026106E">
        <w:rPr>
          <w:rFonts w:hint="cs"/>
          <w:rtl/>
        </w:rPr>
        <w:t>חברה</w:t>
      </w:r>
      <w:bookmarkEnd w:id="88"/>
    </w:p>
    <w:p w14:paraId="1A835E2D" w14:textId="782BDF90" w:rsidR="00464D36" w:rsidRPr="001E6888" w:rsidRDefault="00464D36" w:rsidP="00464D36">
      <w:pPr>
        <w:pStyle w:val="21"/>
        <w:framePr w:wrap="notBeside"/>
        <w:rPr>
          <w:rtl/>
        </w:rPr>
      </w:pPr>
      <w:bookmarkStart w:id="89" w:name="saeif_24010_title"/>
      <w:r w:rsidRPr="001E6888">
        <w:rPr>
          <w:rFonts w:cs="Arial"/>
          <w:rtl/>
        </w:rPr>
        <w:t>היסטוריית ה</w:t>
      </w:r>
      <w:r w:rsidR="0026106E">
        <w:rPr>
          <w:rFonts w:cs="Arial"/>
          <w:rtl/>
        </w:rPr>
        <w:t>חברה</w:t>
      </w:r>
      <w:r w:rsidRPr="001E6888">
        <w:rPr>
          <w:rFonts w:cs="Arial"/>
          <w:rtl/>
        </w:rPr>
        <w:t xml:space="preserve"> ודגשים מיוחדים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7D7DA238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89"/>
          <w:p w14:paraId="0EBCD680" w14:textId="392A845A" w:rsidR="00464D36" w:rsidRPr="00442B19" w:rsidRDefault="00464D36" w:rsidP="001A5DD4">
            <w:pPr>
              <w:pStyle w:val="notesbullet"/>
              <w:rPr>
                <w:rtl/>
              </w:rPr>
            </w:pPr>
            <w:r w:rsidRPr="00070090">
              <w:rPr>
                <w:rtl/>
              </w:rPr>
              <w:t xml:space="preserve">תאר ופרט </w:t>
            </w:r>
            <w:r>
              <w:rPr>
                <w:rtl/>
              </w:rPr>
              <w:t xml:space="preserve">התפתחויות ואירועים מיוחדים ודגשים מיוחדים לגבי </w:t>
            </w:r>
            <w:r w:rsidR="001A5DD4">
              <w:rPr>
                <w:rFonts w:hint="cs"/>
                <w:rtl/>
              </w:rPr>
              <w:t>ה</w:t>
            </w:r>
            <w:r w:rsidR="0026106E">
              <w:rPr>
                <w:rFonts w:hint="cs"/>
                <w:rtl/>
              </w:rPr>
              <w:t>חברה</w:t>
            </w:r>
            <w:r>
              <w:rPr>
                <w:rtl/>
              </w:rPr>
              <w:t xml:space="preserve"> כדוגמת: רכישות, מיזוגים, שינויי בעלות, חילופי גברי, קשיים מיוחדים, תביעות, הצלחות וכישלונות  שיווקיים, פריצה טכנולוגית, וכו' – הדגש אירועים מהשנה האחרונה</w:t>
            </w:r>
          </w:p>
        </w:tc>
      </w:tr>
    </w:tbl>
    <w:p w14:paraId="57C5479C" w14:textId="77777777" w:rsidR="00464D36" w:rsidRDefault="00464D36" w:rsidP="00464D36">
      <w:pPr>
        <w:pStyle w:val="Field01"/>
      </w:pPr>
    </w:p>
    <w:p w14:paraId="465922E2" w14:textId="77777777" w:rsidR="00464D36" w:rsidRPr="00A14A77" w:rsidRDefault="00464D36" w:rsidP="00464D36">
      <w:pPr>
        <w:pStyle w:val="Field01"/>
        <w:rPr>
          <w:rtl/>
        </w:rPr>
      </w:pPr>
      <w:bookmarkStart w:id="90" w:name="saeif_24010_cont"/>
    </w:p>
    <w:p w14:paraId="649C1190" w14:textId="77777777" w:rsidR="00464D36" w:rsidRPr="001864B9" w:rsidRDefault="00464D36" w:rsidP="00464D36">
      <w:pPr>
        <w:pStyle w:val="Norm"/>
        <w:rPr>
          <w:rtl/>
        </w:rPr>
      </w:pPr>
      <w:permStart w:id="259858310" w:edGrp="everyone"/>
      <w:r w:rsidRPr="001864B9">
        <w:rPr>
          <w:rtl/>
        </w:rPr>
        <w:t>הזן טקסט כאן...</w:t>
      </w:r>
    </w:p>
    <w:permEnd w:id="259858310"/>
    <w:p w14:paraId="525ABCDE" w14:textId="77777777" w:rsidR="00464D36" w:rsidRPr="00B251E2" w:rsidRDefault="00464D36" w:rsidP="00464D36">
      <w:pPr>
        <w:pStyle w:val="Field10"/>
        <w:rPr>
          <w:sz w:val="2"/>
          <w:szCs w:val="2"/>
        </w:rPr>
      </w:pPr>
    </w:p>
    <w:bookmarkEnd w:id="90"/>
    <w:p w14:paraId="7E0C7EA4" w14:textId="77777777" w:rsidR="00464D36" w:rsidRPr="00B251E2" w:rsidRDefault="00464D36" w:rsidP="00464D36">
      <w:pPr>
        <w:pStyle w:val="Field01"/>
        <w:rPr>
          <w:sz w:val="20"/>
          <w:szCs w:val="20"/>
          <w:rtl/>
        </w:rPr>
      </w:pPr>
    </w:p>
    <w:p w14:paraId="40634C4B" w14:textId="1C9FEEB7" w:rsidR="00464D36" w:rsidRPr="00820AA2" w:rsidRDefault="00464D36" w:rsidP="00464D36">
      <w:pPr>
        <w:pStyle w:val="21"/>
        <w:framePr w:wrap="notBeside"/>
        <w:rPr>
          <w:rtl/>
        </w:rPr>
      </w:pPr>
      <w:bookmarkStart w:id="91" w:name="saeif_24020_title"/>
      <w:r>
        <w:rPr>
          <w:rFonts w:hint="cs"/>
          <w:rtl/>
        </w:rPr>
        <w:t>ה</w:t>
      </w:r>
      <w:r w:rsidRPr="00820AA2">
        <w:rPr>
          <w:rtl/>
        </w:rPr>
        <w:t xml:space="preserve">צוות </w:t>
      </w:r>
      <w:r w:rsidRPr="00734268">
        <w:rPr>
          <w:rtl/>
        </w:rPr>
        <w:t>ויכולות</w:t>
      </w:r>
      <w:r w:rsidRPr="00820AA2">
        <w:rPr>
          <w:rtl/>
        </w:rPr>
        <w:t xml:space="preserve"> ה</w:t>
      </w:r>
      <w:r w:rsidR="0026106E">
        <w:rPr>
          <w:rtl/>
        </w:rPr>
        <w:t>חברה</w:t>
      </w:r>
      <w:r w:rsidRPr="00820AA2">
        <w:rPr>
          <w:rtl/>
        </w:rPr>
        <w:t xml:space="preserve"> </w:t>
      </w:r>
      <w:bookmarkEnd w:id="91"/>
      <w:r w:rsidRPr="00820AA2">
        <w:rPr>
          <w:rtl/>
        </w:rPr>
        <w:t>(תיאור מפורט)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6ADA6CCE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C72B6AF" w14:textId="77777777" w:rsidR="00464D36" w:rsidRPr="00070090" w:rsidRDefault="00464D36" w:rsidP="00796748">
            <w:pPr>
              <w:pStyle w:val="noteshead"/>
              <w:rPr>
                <w:rtl/>
              </w:rPr>
            </w:pPr>
            <w:r w:rsidRPr="00070090">
              <w:rPr>
                <w:rtl/>
              </w:rPr>
              <w:t>תאר ופרט את הנושאים הבאים:</w:t>
            </w:r>
          </w:p>
          <w:p w14:paraId="17D71E76" w14:textId="77777777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1E6888">
              <w:rPr>
                <w:b/>
                <w:bCs/>
                <w:rtl/>
              </w:rPr>
              <w:t>1</w:t>
            </w:r>
            <w:r>
              <w:rPr>
                <w:rtl/>
              </w:rPr>
              <w:t>] הרקע והניסיון הרלוונטי של כל אחד מאנשי המפתח וצוות המו"פ, לרבות קבלני משנה מהותיים</w:t>
            </w:r>
          </w:p>
          <w:p w14:paraId="713073E1" w14:textId="291AA4C8" w:rsidR="00464D36" w:rsidRPr="00442B19" w:rsidRDefault="00464D36" w:rsidP="001A5DD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1E6888">
              <w:rPr>
                <w:b/>
                <w:bCs/>
                <w:rtl/>
              </w:rPr>
              <w:t>2</w:t>
            </w:r>
            <w:r>
              <w:rPr>
                <w:rtl/>
              </w:rPr>
              <w:t>] הרקע והניסיון (ובפרט הניסיון הבינלאומי) של כל אחד מאנשי השיווק והמכירות</w:t>
            </w:r>
          </w:p>
        </w:tc>
      </w:tr>
    </w:tbl>
    <w:p w14:paraId="588D1498" w14:textId="77777777" w:rsidR="00464D36" w:rsidRDefault="00464D36" w:rsidP="00464D36">
      <w:pPr>
        <w:pStyle w:val="Field01"/>
      </w:pPr>
    </w:p>
    <w:p w14:paraId="375BEB81" w14:textId="77777777" w:rsidR="00464D36" w:rsidRPr="00A14A77" w:rsidRDefault="00464D36" w:rsidP="00464D36">
      <w:pPr>
        <w:pStyle w:val="Field01"/>
        <w:rPr>
          <w:rtl/>
        </w:rPr>
      </w:pPr>
      <w:bookmarkStart w:id="92" w:name="saeif_24020_cont"/>
    </w:p>
    <w:p w14:paraId="5C6676FF" w14:textId="77777777" w:rsidR="00464D36" w:rsidRPr="001864B9" w:rsidRDefault="00464D36" w:rsidP="00464D36">
      <w:pPr>
        <w:pStyle w:val="Norm"/>
        <w:rPr>
          <w:rtl/>
        </w:rPr>
      </w:pPr>
      <w:permStart w:id="977368072" w:edGrp="everyone"/>
      <w:r w:rsidRPr="001864B9">
        <w:rPr>
          <w:rtl/>
        </w:rPr>
        <w:t>הזן טקסט כאן...</w:t>
      </w:r>
    </w:p>
    <w:permEnd w:id="977368072"/>
    <w:p w14:paraId="61F00B3F" w14:textId="77777777" w:rsidR="00464D36" w:rsidRPr="00B251E2" w:rsidRDefault="00464D36" w:rsidP="00464D36">
      <w:pPr>
        <w:pStyle w:val="Field10"/>
        <w:rPr>
          <w:sz w:val="2"/>
          <w:szCs w:val="2"/>
        </w:rPr>
      </w:pPr>
    </w:p>
    <w:bookmarkEnd w:id="92"/>
    <w:p w14:paraId="50EC5E55" w14:textId="77777777" w:rsidR="00464D36" w:rsidRPr="00B251E2" w:rsidRDefault="00464D36" w:rsidP="00464D36">
      <w:pPr>
        <w:pStyle w:val="Field01"/>
        <w:rPr>
          <w:sz w:val="20"/>
          <w:szCs w:val="20"/>
          <w:rtl/>
        </w:rPr>
      </w:pPr>
    </w:p>
    <w:p w14:paraId="5D5B48D5" w14:textId="6FEF6E9A" w:rsidR="00464D36" w:rsidRPr="00C23820" w:rsidRDefault="00464D36" w:rsidP="00464D36">
      <w:pPr>
        <w:pStyle w:val="21"/>
        <w:framePr w:wrap="notBeside"/>
        <w:rPr>
          <w:rtl/>
        </w:rPr>
      </w:pPr>
      <w:bookmarkStart w:id="93" w:name="saeif_24040_title"/>
      <w:r w:rsidRPr="00C23820">
        <w:rPr>
          <w:rtl/>
        </w:rPr>
        <w:t>מימון ותשתית פיננסית</w:t>
      </w:r>
      <w:r w:rsidR="001A5DD4">
        <w:rPr>
          <w:rFonts w:hint="cs"/>
          <w:rtl/>
        </w:rPr>
        <w:t xml:space="preserve"> - </w:t>
      </w:r>
      <w:r w:rsidR="001A5DD4" w:rsidRPr="001A5DD4">
        <w:rPr>
          <w:rFonts w:cs="Arial"/>
          <w:color w:val="FFC000"/>
          <w:rtl/>
        </w:rPr>
        <w:t>סעיף חשוב ומרכזי בערוץ המהיר  - יש להקפיד למלא בקפידה !!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C23820" w14:paraId="67065230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93"/>
          <w:p w14:paraId="120607BF" w14:textId="77777777" w:rsidR="00464D36" w:rsidRPr="00C23820" w:rsidRDefault="00464D36" w:rsidP="0079674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C23820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</w:t>
            </w:r>
            <w:r w:rsidRPr="00C23820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14:paraId="0C63E13D" w14:textId="77777777" w:rsidR="00464D36" w:rsidRPr="00C23820" w:rsidRDefault="00464D36" w:rsidP="0079674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C23820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C23820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C23820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23820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מימון הפעילות עד כה</w:t>
            </w:r>
          </w:p>
          <w:p w14:paraId="6EC49323" w14:textId="23CED5FF" w:rsidR="00464D36" w:rsidRPr="00C23820" w:rsidRDefault="00464D36" w:rsidP="0079674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C23820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C23820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C23820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23820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כיצד </w:t>
            </w:r>
            <w:r w:rsidRPr="00C23820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בכוונת ה</w:t>
            </w:r>
            <w:r w:rsidR="0026106E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חברה</w:t>
            </w:r>
            <w:r w:rsidRPr="00C23820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לממן את חלק</w:t>
            </w:r>
            <w:r w:rsidR="004075FA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</w:t>
            </w:r>
            <w:r w:rsidRPr="00C23820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בתקציב התיק הנוכחי</w:t>
            </w:r>
            <w:r w:rsidR="0055433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</w:t>
            </w:r>
            <w:r w:rsidR="00554337" w:rsidRPr="00554337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ומה הוודאות לגבי משקיעים מהם יש </w:t>
            </w:r>
            <w:r w:rsidR="00554337" w:rsidRPr="00554337">
              <w:rPr>
                <w:rFonts w:asciiTheme="minorBidi" w:hAnsiTheme="minorBidi"/>
                <w:color w:val="002060"/>
                <w:sz w:val="20"/>
                <w:szCs w:val="20"/>
              </w:rPr>
              <w:t>Term-Sheet</w:t>
            </w:r>
            <w:r w:rsidR="00554337" w:rsidRPr="00554337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או מכתב</w:t>
            </w:r>
            <w:r w:rsidR="004F2DE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י</w:t>
            </w:r>
            <w:r w:rsidR="00554337" w:rsidRPr="00554337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כוונות חתומים</w:t>
            </w:r>
          </w:p>
          <w:p w14:paraId="4715730D" w14:textId="5442D68A" w:rsidR="00464D36" w:rsidRDefault="00464D36" w:rsidP="0079674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C23820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C23820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C23820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ככל שרלוונטי, פירו</w:t>
            </w:r>
            <w:r w:rsidRPr="00C23820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ט </w:t>
            </w:r>
            <w:r w:rsidRPr="00C23820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ה</w:t>
            </w:r>
            <w:r w:rsidRPr="00C23820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מגעים עם משקיעים </w:t>
            </w:r>
            <w:r w:rsidR="004075FA" w:rsidRPr="004075FA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למימון המשלים בתיק זה</w:t>
            </w:r>
          </w:p>
          <w:p w14:paraId="12439FCE" w14:textId="77777777" w:rsidR="001A5DD4" w:rsidRDefault="001A5DD4" w:rsidP="001A5DD4">
            <w:pPr>
              <w:pStyle w:val="Field05"/>
              <w:rPr>
                <w:rtl/>
              </w:rPr>
            </w:pPr>
          </w:p>
          <w:p w14:paraId="67847A9C" w14:textId="73637CF0" w:rsidR="001A5DD4" w:rsidRPr="001A5DD4" w:rsidRDefault="001A5DD4" w:rsidP="001A5DD4">
            <w:pPr>
              <w:pStyle w:val="notesbullet"/>
              <w:rPr>
                <w:rFonts w:cstheme="minorBidi"/>
                <w:rtl/>
              </w:rPr>
            </w:pPr>
            <w:r w:rsidRPr="001A5DD4">
              <w:rPr>
                <w:b/>
                <w:bCs/>
                <w:rtl/>
              </w:rPr>
              <w:t>משקיע אסטרטגי</w:t>
            </w:r>
            <w:r>
              <w:rPr>
                <w:rFonts w:hint="cs"/>
                <w:rtl/>
              </w:rPr>
              <w:t xml:space="preserve">:  </w:t>
            </w:r>
            <w:r w:rsidRPr="001A5DD4">
              <w:rPr>
                <w:rtl/>
              </w:rPr>
              <w:t>גוף שאינו גוף השקעות ונמצא באותו תחום פעילות בו נמצאת החברה</w:t>
            </w:r>
          </w:p>
          <w:p w14:paraId="17AAED4D" w14:textId="77777777" w:rsidR="001A5DD4" w:rsidRPr="005A16DE" w:rsidRDefault="001A5DD4" w:rsidP="001A5DD4">
            <w:pPr>
              <w:pStyle w:val="notesbullet"/>
              <w:rPr>
                <w:rFonts w:cstheme="minorBidi"/>
              </w:rPr>
            </w:pPr>
            <w:r w:rsidRPr="001A5DD4">
              <w:rPr>
                <w:b/>
                <w:bCs/>
                <w:rtl/>
              </w:rPr>
              <w:t>משקיע עסקי</w:t>
            </w:r>
            <w:r>
              <w:rPr>
                <w:rFonts w:hint="cs"/>
                <w:rtl/>
              </w:rPr>
              <w:t xml:space="preserve">:        </w:t>
            </w:r>
            <w:r w:rsidRPr="001A5DD4">
              <w:rPr>
                <w:rtl/>
              </w:rPr>
              <w:t>גוף שאינו גוף השקעות ונמצא  בתחום פעילות שונה מהתחום בו נמצאת החברה</w:t>
            </w:r>
          </w:p>
          <w:p w14:paraId="769C0E96" w14:textId="77777777" w:rsidR="005A16DE" w:rsidRDefault="005A16DE" w:rsidP="005A16DE">
            <w:pPr>
              <w:pStyle w:val="Field05"/>
              <w:rPr>
                <w:rtl/>
              </w:rPr>
            </w:pPr>
          </w:p>
          <w:p w14:paraId="064D857A" w14:textId="451DDEA1" w:rsidR="005A16DE" w:rsidRPr="00C23820" w:rsidRDefault="005A16DE" w:rsidP="005A16DE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ניתן להוסיף שורות ככל שנדרש</w:t>
            </w:r>
          </w:p>
        </w:tc>
      </w:tr>
    </w:tbl>
    <w:p w14:paraId="374258D5" w14:textId="77777777" w:rsidR="00A31EAC" w:rsidRDefault="00A31EAC" w:rsidP="00A31EAC">
      <w:pPr>
        <w:pStyle w:val="Field01"/>
      </w:pPr>
    </w:p>
    <w:p w14:paraId="0756AA91" w14:textId="77777777" w:rsidR="00A31EAC" w:rsidRPr="00A14A77" w:rsidRDefault="00A31EAC" w:rsidP="00A31EAC">
      <w:pPr>
        <w:pStyle w:val="Field01"/>
        <w:rPr>
          <w:rtl/>
        </w:rPr>
      </w:pPr>
      <w:bookmarkStart w:id="94" w:name="saeif_24040_cont"/>
    </w:p>
    <w:p w14:paraId="22DA1F38" w14:textId="77777777" w:rsidR="00A31EAC" w:rsidRPr="001864B9" w:rsidRDefault="00A31EAC" w:rsidP="00A31EAC">
      <w:pPr>
        <w:pStyle w:val="Norm"/>
        <w:rPr>
          <w:rtl/>
        </w:rPr>
      </w:pPr>
      <w:permStart w:id="1780578878" w:edGrp="everyone"/>
      <w:r w:rsidRPr="001864B9">
        <w:rPr>
          <w:rtl/>
        </w:rPr>
        <w:t>הזן טקסט כאן...</w:t>
      </w:r>
    </w:p>
    <w:permEnd w:id="1780578878"/>
    <w:p w14:paraId="24EC7712" w14:textId="77777777" w:rsidR="00A31EAC" w:rsidRPr="00B251E2" w:rsidRDefault="00A31EAC" w:rsidP="00A31EAC">
      <w:pPr>
        <w:pStyle w:val="Field10"/>
        <w:rPr>
          <w:sz w:val="2"/>
          <w:szCs w:val="2"/>
        </w:rPr>
      </w:pPr>
    </w:p>
    <w:bookmarkEnd w:id="94"/>
    <w:p w14:paraId="288A66D0" w14:textId="77777777" w:rsidR="00A31EAC" w:rsidRPr="00A31EAC" w:rsidRDefault="00A31EAC" w:rsidP="00A31EAC">
      <w:pPr>
        <w:pStyle w:val="Norm"/>
        <w:rPr>
          <w:sz w:val="20"/>
          <w:szCs w:val="20"/>
          <w:rtl/>
        </w:rPr>
      </w:pPr>
    </w:p>
    <w:p w14:paraId="7C99356E" w14:textId="402BB99E" w:rsidR="001A5DD4" w:rsidRDefault="001A5DD4" w:rsidP="001A5DD4">
      <w:pPr>
        <w:pStyle w:val="31"/>
        <w:framePr w:wrap="notBeside"/>
        <w:rPr>
          <w:rtl/>
        </w:rPr>
      </w:pPr>
      <w:bookmarkStart w:id="95" w:name="table_24050_title"/>
      <w:r>
        <w:rPr>
          <w:rFonts w:hint="cs"/>
          <w:rtl/>
        </w:rPr>
        <w:t>טבלת השקעות</w:t>
      </w:r>
      <w:r w:rsidR="005A16DE">
        <w:rPr>
          <w:rFonts w:hint="cs"/>
          <w:rtl/>
        </w:rPr>
        <w:t xml:space="preserve"> כוללת</w:t>
      </w:r>
      <w:r w:rsidR="00F22963">
        <w:rPr>
          <w:rFonts w:hint="cs"/>
          <w:rtl/>
        </w:rPr>
        <w:t xml:space="preserve"> </w:t>
      </w:r>
      <w:r w:rsidR="00F22963" w:rsidRPr="00F22963">
        <w:rPr>
          <w:rFonts w:hint="cs"/>
          <w:rtl/>
        </w:rPr>
        <w:t>(</w:t>
      </w:r>
      <w:r w:rsidR="00F22963" w:rsidRPr="00F22963">
        <w:rPr>
          <w:rFonts w:ascii="Arial" w:hAnsi="Arial" w:cs="Arial"/>
          <w:rtl/>
        </w:rPr>
        <w:t xml:space="preserve">כולל השקעות </w:t>
      </w:r>
      <w:r w:rsidR="00F22963" w:rsidRPr="00F22963">
        <w:t>SAFE</w:t>
      </w:r>
      <w:r w:rsidR="00F22963" w:rsidRPr="00F22963">
        <w:rPr>
          <w:rFonts w:hint="cs"/>
          <w:rtl/>
        </w:rPr>
        <w:t>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28"/>
        <w:gridCol w:w="799"/>
        <w:gridCol w:w="967"/>
        <w:gridCol w:w="913"/>
        <w:gridCol w:w="1025"/>
        <w:gridCol w:w="687"/>
        <w:gridCol w:w="5241"/>
      </w:tblGrid>
      <w:tr w:rsidR="003D2948" w:rsidRPr="00CA2203" w14:paraId="37FE848E" w14:textId="77777777" w:rsidTr="003D2948">
        <w:trPr>
          <w:trHeight w:hRule="exact" w:val="794"/>
          <w:jc w:val="center"/>
        </w:trPr>
        <w:tc>
          <w:tcPr>
            <w:tcW w:w="96" w:type="pct"/>
            <w:shd w:val="clear" w:color="auto" w:fill="CCCCCC"/>
            <w:vAlign w:val="center"/>
          </w:tcPr>
          <w:bookmarkEnd w:id="95" w:displacedByCustomXml="next"/>
          <w:bookmarkStart w:id="96" w:name="table_24050_body" w:displacedByCustomXml="next"/>
          <w:sdt>
            <w:sdtPr>
              <w:rPr>
                <w:rFonts w:hint="cs"/>
                <w:rtl/>
              </w:rPr>
              <w:id w:val="-1874068050"/>
              <w:lock w:val="sdtLocked"/>
              <w:placeholder>
                <w:docPart w:val="1175AEBDF53E4251823815242B54B39F"/>
              </w:placeholder>
            </w:sdtPr>
            <w:sdtEndPr/>
            <w:sdtContent>
              <w:p w14:paraId="0A9385BA" w14:textId="77777777" w:rsidR="00DE1CA1" w:rsidRPr="00F73865" w:rsidRDefault="00DE1CA1" w:rsidP="00DE1CA1">
                <w:pPr>
                  <w:pStyle w:val="TableTitle"/>
                  <w:rPr>
                    <w:b w:val="0"/>
                    <w:bCs w:val="0"/>
                    <w:rtl/>
                  </w:rPr>
                </w:pPr>
                <w:r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31" w:type="pct"/>
            <w:shd w:val="clear" w:color="auto" w:fill="CCCCCC"/>
            <w:vAlign w:val="center"/>
          </w:tcPr>
          <w:p w14:paraId="7EAFE245" w14:textId="77777777" w:rsidR="00DE1CA1" w:rsidRDefault="00DE1CA1" w:rsidP="00DE1CA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  <w:p w14:paraId="55DEE6F0" w14:textId="77777777" w:rsidR="003D2948" w:rsidRDefault="00DE1CA1" w:rsidP="003D294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תאגיד</w:t>
            </w:r>
          </w:p>
          <w:p w14:paraId="3B5C748B" w14:textId="08324D27" w:rsidR="003D2948" w:rsidRDefault="003D2948" w:rsidP="003D294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המשקיע</w:t>
            </w:r>
          </w:p>
        </w:tc>
        <w:tc>
          <w:tcPr>
            <w:tcW w:w="371" w:type="pct"/>
            <w:shd w:val="clear" w:color="auto" w:fill="CCCCCC"/>
            <w:vAlign w:val="center"/>
          </w:tcPr>
          <w:p w14:paraId="6D5056EA" w14:textId="4B20C0AB" w:rsidR="00DE1CA1" w:rsidRDefault="00DE1CA1" w:rsidP="00DE1CA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תושבות</w:t>
            </w:r>
          </w:p>
        </w:tc>
        <w:tc>
          <w:tcPr>
            <w:tcW w:w="449" w:type="pct"/>
            <w:shd w:val="clear" w:color="auto" w:fill="CCCCCC"/>
            <w:vAlign w:val="center"/>
          </w:tcPr>
          <w:p w14:paraId="6020B3A4" w14:textId="70D31818" w:rsidR="00DE1CA1" w:rsidRDefault="00DE1CA1" w:rsidP="00DE1CA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  <w:p w14:paraId="587DDFD9" w14:textId="36283301" w:rsidR="00DE1CA1" w:rsidRPr="00240D3F" w:rsidRDefault="00DE1CA1" w:rsidP="00DE1CA1">
            <w:pPr>
              <w:pStyle w:val="TableTitle"/>
              <w:rPr>
                <w:b w:val="0"/>
                <w:bCs w:val="0"/>
              </w:rPr>
            </w:pPr>
            <w:r w:rsidRPr="00240D3F">
              <w:rPr>
                <w:b w:val="0"/>
                <w:bCs w:val="0"/>
                <w:color w:val="A00000"/>
                <w:sz w:val="20"/>
                <w:szCs w:val="20"/>
              </w:rPr>
              <w:t>mm\yyyy</w:t>
            </w:r>
          </w:p>
        </w:tc>
        <w:tc>
          <w:tcPr>
            <w:tcW w:w="424" w:type="pct"/>
            <w:shd w:val="clear" w:color="auto" w:fill="CCCCCC"/>
            <w:vAlign w:val="center"/>
          </w:tcPr>
          <w:p w14:paraId="0F5D9F1C" w14:textId="11857E73" w:rsidR="00DE1CA1" w:rsidRDefault="00DE1CA1" w:rsidP="00DE1CA1">
            <w:pPr>
              <w:pStyle w:val="TableTitle"/>
              <w:rPr>
                <w:rtl/>
              </w:rPr>
            </w:pPr>
            <w:r w:rsidRPr="00240D3F">
              <w:rPr>
                <w:rtl/>
              </w:rPr>
              <w:t>סכום</w:t>
            </w:r>
          </w:p>
          <w:p w14:paraId="570B4F78" w14:textId="60392978" w:rsidR="00DE1CA1" w:rsidRPr="00240D3F" w:rsidRDefault="00DE1CA1" w:rsidP="00DE1CA1">
            <w:pPr>
              <w:pStyle w:val="TableTitle"/>
              <w:rPr>
                <w:b w:val="0"/>
                <w:bCs w:val="0"/>
              </w:rPr>
            </w:pPr>
            <w:r w:rsidRPr="00240D3F">
              <w:rPr>
                <w:b w:val="0"/>
                <w:bCs w:val="0"/>
                <w:color w:val="A00000"/>
                <w:sz w:val="20"/>
                <w:szCs w:val="20"/>
                <w:rtl/>
              </w:rPr>
              <w:t>(אלפי $)</w:t>
            </w:r>
          </w:p>
        </w:tc>
        <w:tc>
          <w:tcPr>
            <w:tcW w:w="476" w:type="pct"/>
            <w:shd w:val="clear" w:color="auto" w:fill="CCCCCC"/>
            <w:vAlign w:val="center"/>
          </w:tcPr>
          <w:p w14:paraId="71E37205" w14:textId="77777777" w:rsidR="003D2948" w:rsidRDefault="00DE1CA1" w:rsidP="00DE1CA1">
            <w:pPr>
              <w:pStyle w:val="TableTitle"/>
              <w:rPr>
                <w:rtl/>
              </w:rPr>
            </w:pPr>
            <w:r w:rsidRPr="00240D3F">
              <w:rPr>
                <w:rtl/>
              </w:rPr>
              <w:t>שווי</w:t>
            </w:r>
            <w:r>
              <w:t xml:space="preserve"> </w:t>
            </w:r>
          </w:p>
          <w:p w14:paraId="0F97CE80" w14:textId="16450BD4" w:rsidR="00DE1CA1" w:rsidRDefault="00DE1CA1" w:rsidP="00DE1CA1">
            <w:pPr>
              <w:pStyle w:val="TableTitle"/>
              <w:rPr>
                <w:b w:val="0"/>
                <w:bCs w:val="0"/>
                <w:sz w:val="20"/>
                <w:szCs w:val="20"/>
              </w:rPr>
            </w:pPr>
            <w:r w:rsidRPr="00240D3F">
              <w:rPr>
                <w:b w:val="0"/>
                <w:bCs w:val="0"/>
                <w:sz w:val="20"/>
                <w:szCs w:val="20"/>
                <w:rtl/>
              </w:rPr>
              <w:t>(לפני הכסף)</w:t>
            </w:r>
          </w:p>
          <w:p w14:paraId="70017945" w14:textId="5BF7D055" w:rsidR="00DE1CA1" w:rsidRPr="00B86178" w:rsidRDefault="00DE1CA1" w:rsidP="00DE1CA1">
            <w:pPr>
              <w:pStyle w:val="TableTitle"/>
            </w:pPr>
            <w:r w:rsidRPr="00240D3F">
              <w:rPr>
                <w:b w:val="0"/>
                <w:bCs w:val="0"/>
                <w:color w:val="A00000"/>
                <w:sz w:val="20"/>
                <w:szCs w:val="20"/>
                <w:rtl/>
              </w:rPr>
              <w:t>(אלפי $)</w:t>
            </w:r>
          </w:p>
        </w:tc>
        <w:tc>
          <w:tcPr>
            <w:tcW w:w="319" w:type="pct"/>
            <w:shd w:val="clear" w:color="auto" w:fill="CCCCCC"/>
            <w:vAlign w:val="center"/>
          </w:tcPr>
          <w:p w14:paraId="0160B6FA" w14:textId="77777777" w:rsidR="00DE1CA1" w:rsidRDefault="00DE1CA1" w:rsidP="00DE1CA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אחוז</w:t>
            </w:r>
          </w:p>
          <w:p w14:paraId="1CAE59EF" w14:textId="0B9FC22F" w:rsidR="00DE1CA1" w:rsidRPr="00240D3F" w:rsidRDefault="00DE1CA1" w:rsidP="00DE1CA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בעלות</w:t>
            </w:r>
          </w:p>
        </w:tc>
        <w:tc>
          <w:tcPr>
            <w:tcW w:w="2434" w:type="pct"/>
            <w:shd w:val="clear" w:color="auto" w:fill="CCCCCC"/>
            <w:vAlign w:val="center"/>
          </w:tcPr>
          <w:p w14:paraId="4FAD428C" w14:textId="77777777" w:rsidR="003D2948" w:rsidRDefault="003D2948" w:rsidP="00085CAA">
            <w:pPr>
              <w:pStyle w:val="TableTitle"/>
              <w:rPr>
                <w:rtl/>
              </w:rPr>
            </w:pPr>
            <w:r w:rsidRPr="003D2948">
              <w:rPr>
                <w:rtl/>
              </w:rPr>
              <w:t xml:space="preserve">שם ותיאור המשקיע / בעל מניות </w:t>
            </w:r>
          </w:p>
          <w:p w14:paraId="03964C6C" w14:textId="219AEE1B" w:rsidR="00DE1CA1" w:rsidRPr="00B86178" w:rsidRDefault="00DE1CA1" w:rsidP="00085CAA">
            <w:pPr>
              <w:pStyle w:val="TableTitle"/>
            </w:pPr>
            <w:r w:rsidRPr="00240D3F">
              <w:rPr>
                <w:color w:val="A00000"/>
                <w:rtl/>
              </w:rPr>
              <w:t>(</w:t>
            </w:r>
            <w:r w:rsidRPr="00240D3F">
              <w:rPr>
                <w:b w:val="0"/>
                <w:bCs w:val="0"/>
                <w:color w:val="A00000"/>
                <w:sz w:val="20"/>
                <w:szCs w:val="20"/>
                <w:rtl/>
              </w:rPr>
              <w:t>מעל 5% בעלות)</w:t>
            </w:r>
          </w:p>
        </w:tc>
      </w:tr>
      <w:tr w:rsidR="003D2948" w:rsidRPr="00CA2203" w14:paraId="7DE14E32" w14:textId="77777777" w:rsidTr="003D2948">
        <w:trPr>
          <w:trHeight w:val="284"/>
          <w:jc w:val="center"/>
        </w:trPr>
        <w:tc>
          <w:tcPr>
            <w:tcW w:w="96" w:type="pct"/>
            <w:shd w:val="clear" w:color="auto" w:fill="FFFFFF" w:themeFill="background1"/>
            <w:vAlign w:val="center"/>
          </w:tcPr>
          <w:permStart w:id="1791696019" w:edGrp="everyone" w:displacedByCustomXml="next"/>
          <w:sdt>
            <w:sdtPr>
              <w:rPr>
                <w:rFonts w:hint="cs"/>
                <w:rtl/>
              </w:rPr>
              <w:id w:val="1554732705"/>
              <w:lock w:val="sdtLocked"/>
              <w:placeholder>
                <w:docPart w:val="360CED09B174415EBB399C6C90D707C3"/>
              </w:placeholder>
            </w:sdtPr>
            <w:sdtEndPr/>
            <w:sdtContent>
              <w:p w14:paraId="3A3013B4" w14:textId="77777777" w:rsidR="00DE1CA1" w:rsidRPr="00F73865" w:rsidRDefault="00DE1CA1" w:rsidP="00DE1CA1">
                <w:pPr>
                  <w:pStyle w:val="TableTitle"/>
                  <w:rPr>
                    <w:b w:val="0"/>
                    <w:bCs w:val="0"/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31" w:type="pct"/>
            <w:shd w:val="clear" w:color="auto" w:fill="FFFFFF" w:themeFill="background1"/>
            <w:vAlign w:val="center"/>
          </w:tcPr>
          <w:p w14:paraId="600BB769" w14:textId="43B6E7A0" w:rsidR="00DE1CA1" w:rsidRPr="0092587A" w:rsidRDefault="00DE1CA1" w:rsidP="00DE1CA1">
            <w:pPr>
              <w:pStyle w:val="Field10"/>
              <w:jc w:val="center"/>
              <w:rPr>
                <w:rtl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7BA495E" w14:textId="774CF25C" w:rsidR="00DE1CA1" w:rsidRDefault="00DE1CA1" w:rsidP="00DE1CA1">
            <w:pPr>
              <w:pStyle w:val="Field10"/>
              <w:jc w:val="center"/>
              <w:rPr>
                <w:rtl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6170AB3E" w14:textId="3C54A7D9" w:rsidR="00DE1CA1" w:rsidRPr="0092587A" w:rsidRDefault="00DE1CA1" w:rsidP="00DE1CA1">
            <w:pPr>
              <w:pStyle w:val="Field10"/>
              <w:jc w:val="center"/>
              <w:rPr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78D31974" w14:textId="1F448402" w:rsidR="00DE1CA1" w:rsidRPr="0092587A" w:rsidRDefault="00DE1CA1" w:rsidP="00DE1CA1">
            <w:pPr>
              <w:pStyle w:val="Field10"/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6654F9" w14:textId="0FFB9CFB" w:rsidR="00DE1CA1" w:rsidRPr="0092587A" w:rsidRDefault="00DE1CA1" w:rsidP="00DE1CA1">
            <w:pPr>
              <w:pStyle w:val="Field10"/>
              <w:jc w:val="center"/>
            </w:pPr>
          </w:p>
        </w:tc>
        <w:tc>
          <w:tcPr>
            <w:tcW w:w="319" w:type="pct"/>
            <w:vAlign w:val="center"/>
          </w:tcPr>
          <w:p w14:paraId="55C06FED" w14:textId="04E15534" w:rsidR="00DE1CA1" w:rsidRPr="0092587A" w:rsidRDefault="00DE1CA1" w:rsidP="00DE1CA1">
            <w:pPr>
              <w:pStyle w:val="Field10"/>
              <w:jc w:val="center"/>
            </w:pPr>
          </w:p>
        </w:tc>
        <w:tc>
          <w:tcPr>
            <w:tcW w:w="2434" w:type="pct"/>
            <w:shd w:val="clear" w:color="auto" w:fill="FFFFFF" w:themeFill="background1"/>
            <w:vAlign w:val="center"/>
          </w:tcPr>
          <w:p w14:paraId="02D69A12" w14:textId="67BCEC41" w:rsidR="00DE1CA1" w:rsidRPr="0092587A" w:rsidRDefault="00DE1CA1" w:rsidP="00DE1CA1">
            <w:pPr>
              <w:pStyle w:val="Field10"/>
            </w:pPr>
          </w:p>
        </w:tc>
      </w:tr>
      <w:tr w:rsidR="003D2948" w:rsidRPr="00CA2203" w14:paraId="22855237" w14:textId="77777777" w:rsidTr="003D2948">
        <w:trPr>
          <w:trHeight w:val="284"/>
          <w:jc w:val="center"/>
        </w:trPr>
        <w:tc>
          <w:tcPr>
            <w:tcW w:w="96" w:type="pct"/>
            <w:shd w:val="clear" w:color="auto" w:fill="FFFFFF" w:themeFill="background1"/>
            <w:vAlign w:val="center"/>
          </w:tcPr>
          <w:p w14:paraId="4781D412" w14:textId="77777777" w:rsidR="00DE1CA1" w:rsidRDefault="00DE1CA1" w:rsidP="00DE1CA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4F5BB30A" w14:textId="77777777" w:rsidR="00DE1CA1" w:rsidRPr="0092587A" w:rsidRDefault="00DE1CA1" w:rsidP="00DE1CA1">
            <w:pPr>
              <w:pStyle w:val="Field10"/>
              <w:jc w:val="center"/>
              <w:rPr>
                <w:rtl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6CB5AFB" w14:textId="77777777" w:rsidR="00DE1CA1" w:rsidRPr="0092587A" w:rsidRDefault="00DE1CA1" w:rsidP="00DE1CA1">
            <w:pPr>
              <w:pStyle w:val="Field10"/>
              <w:jc w:val="center"/>
              <w:rPr>
                <w:rtl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5AB18357" w14:textId="709D8A31" w:rsidR="00DE1CA1" w:rsidRPr="0092587A" w:rsidRDefault="00DE1CA1" w:rsidP="00DE1CA1">
            <w:pPr>
              <w:pStyle w:val="Field10"/>
              <w:jc w:val="center"/>
              <w:rPr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2605F95" w14:textId="77777777" w:rsidR="00DE1CA1" w:rsidRPr="0092587A" w:rsidRDefault="00DE1CA1" w:rsidP="00DE1CA1">
            <w:pPr>
              <w:pStyle w:val="Field10"/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7088169" w14:textId="3FACC723" w:rsidR="00DE1CA1" w:rsidRPr="0092587A" w:rsidRDefault="00DE1CA1" w:rsidP="00DE1CA1">
            <w:pPr>
              <w:pStyle w:val="Field10"/>
              <w:jc w:val="center"/>
            </w:pPr>
          </w:p>
        </w:tc>
        <w:tc>
          <w:tcPr>
            <w:tcW w:w="319" w:type="pct"/>
            <w:vAlign w:val="center"/>
          </w:tcPr>
          <w:p w14:paraId="5F83E567" w14:textId="77777777" w:rsidR="00DE1CA1" w:rsidRPr="0092587A" w:rsidRDefault="00DE1CA1" w:rsidP="00DE1CA1">
            <w:pPr>
              <w:pStyle w:val="Field10"/>
              <w:jc w:val="center"/>
            </w:pPr>
          </w:p>
        </w:tc>
        <w:tc>
          <w:tcPr>
            <w:tcW w:w="2434" w:type="pct"/>
            <w:shd w:val="clear" w:color="auto" w:fill="FFFFFF" w:themeFill="background1"/>
            <w:vAlign w:val="center"/>
          </w:tcPr>
          <w:p w14:paraId="4C598D0F" w14:textId="5292A9AB" w:rsidR="00DE1CA1" w:rsidRPr="0092587A" w:rsidRDefault="00DE1CA1" w:rsidP="00DE1CA1">
            <w:pPr>
              <w:pStyle w:val="Field10"/>
            </w:pPr>
          </w:p>
        </w:tc>
      </w:tr>
      <w:tr w:rsidR="003D2948" w:rsidRPr="00CA2203" w14:paraId="3A691419" w14:textId="77777777" w:rsidTr="003D2948">
        <w:trPr>
          <w:trHeight w:val="284"/>
          <w:jc w:val="center"/>
        </w:trPr>
        <w:tc>
          <w:tcPr>
            <w:tcW w:w="96" w:type="pct"/>
            <w:shd w:val="clear" w:color="auto" w:fill="FFFFFF" w:themeFill="background1"/>
            <w:vAlign w:val="center"/>
          </w:tcPr>
          <w:p w14:paraId="467F3748" w14:textId="3844E9DA" w:rsidR="00DE1CA1" w:rsidRDefault="00DE1CA1" w:rsidP="00DE1CA1">
            <w:pPr>
              <w:pStyle w:val="TableTitle"/>
              <w:rPr>
                <w:rtl/>
              </w:rPr>
            </w:pPr>
            <w:r>
              <w:t>3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2177FF33" w14:textId="77777777" w:rsidR="00DE1CA1" w:rsidRPr="0092587A" w:rsidRDefault="00DE1CA1" w:rsidP="00DE1CA1">
            <w:pPr>
              <w:pStyle w:val="Field10"/>
              <w:jc w:val="center"/>
              <w:rPr>
                <w:rtl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A8CB5CB" w14:textId="77777777" w:rsidR="00DE1CA1" w:rsidRPr="0092587A" w:rsidRDefault="00DE1CA1" w:rsidP="00DE1CA1">
            <w:pPr>
              <w:pStyle w:val="Field10"/>
              <w:jc w:val="center"/>
              <w:rPr>
                <w:rtl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1978AD76" w14:textId="226E3FA7" w:rsidR="00DE1CA1" w:rsidRPr="0092587A" w:rsidRDefault="00DE1CA1" w:rsidP="00DE1CA1">
            <w:pPr>
              <w:pStyle w:val="Field10"/>
              <w:jc w:val="center"/>
              <w:rPr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5A33559" w14:textId="77777777" w:rsidR="00DE1CA1" w:rsidRPr="0092587A" w:rsidRDefault="00DE1CA1" w:rsidP="00DE1CA1">
            <w:pPr>
              <w:pStyle w:val="Field10"/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427AFD" w14:textId="77777777" w:rsidR="00DE1CA1" w:rsidRPr="0092587A" w:rsidRDefault="00DE1CA1" w:rsidP="00DE1CA1">
            <w:pPr>
              <w:pStyle w:val="Field10"/>
              <w:jc w:val="center"/>
            </w:pPr>
          </w:p>
        </w:tc>
        <w:tc>
          <w:tcPr>
            <w:tcW w:w="319" w:type="pct"/>
            <w:vAlign w:val="center"/>
          </w:tcPr>
          <w:p w14:paraId="632BCC9E" w14:textId="77777777" w:rsidR="00DE1CA1" w:rsidRPr="0092587A" w:rsidRDefault="00DE1CA1" w:rsidP="00DE1CA1">
            <w:pPr>
              <w:pStyle w:val="Field10"/>
              <w:jc w:val="center"/>
            </w:pPr>
          </w:p>
        </w:tc>
        <w:tc>
          <w:tcPr>
            <w:tcW w:w="2434" w:type="pct"/>
            <w:shd w:val="clear" w:color="auto" w:fill="FFFFFF" w:themeFill="background1"/>
            <w:vAlign w:val="center"/>
          </w:tcPr>
          <w:p w14:paraId="0E7505B8" w14:textId="620489EA" w:rsidR="00DE1CA1" w:rsidRPr="0092587A" w:rsidRDefault="00DE1CA1" w:rsidP="00DE1CA1">
            <w:pPr>
              <w:pStyle w:val="Field10"/>
            </w:pPr>
          </w:p>
        </w:tc>
      </w:tr>
      <w:bookmarkEnd w:id="96"/>
      <w:permEnd w:id="1791696019"/>
    </w:tbl>
    <w:p w14:paraId="3A3A7A92" w14:textId="30A4100D" w:rsidR="001A5DD4" w:rsidRDefault="001A5DD4" w:rsidP="00464D36">
      <w:pPr>
        <w:pStyle w:val="Norm"/>
        <w:rPr>
          <w:sz w:val="20"/>
          <w:szCs w:val="20"/>
          <w:rtl/>
        </w:rPr>
      </w:pPr>
    </w:p>
    <w:p w14:paraId="21087D18" w14:textId="47CEA009" w:rsidR="001A5DD4" w:rsidRDefault="00A31EAC" w:rsidP="00A31EAC">
      <w:pPr>
        <w:pStyle w:val="31"/>
        <w:framePr w:wrap="notBeside"/>
        <w:rPr>
          <w:rtl/>
        </w:rPr>
      </w:pPr>
      <w:bookmarkStart w:id="97" w:name="table_24060_title"/>
      <w:r>
        <w:rPr>
          <w:rFonts w:hint="cs"/>
          <w:rtl/>
        </w:rPr>
        <w:t>טבלת השקעות בסבב האחרון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31EAC" w:rsidRPr="00C23820" w14:paraId="7A0840D1" w14:textId="77777777" w:rsidTr="00085CA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97"/>
          <w:p w14:paraId="761C67A9" w14:textId="0D982FBE" w:rsidR="00A31EAC" w:rsidRDefault="00A31EAC" w:rsidP="005A16DE">
            <w:pPr>
              <w:pStyle w:val="notesbullet"/>
              <w:rPr>
                <w:rtl/>
              </w:rPr>
            </w:pPr>
            <w:r w:rsidRPr="005A16DE">
              <w:rPr>
                <w:rFonts w:hint="cs"/>
                <w:b/>
                <w:bCs/>
                <w:color w:val="A00000"/>
                <w:rtl/>
              </w:rPr>
              <w:t>סיווג המשקיע</w:t>
            </w:r>
            <w:r>
              <w:rPr>
                <w:rFonts w:hint="cs"/>
                <w:rtl/>
              </w:rPr>
              <w:t>:</w:t>
            </w:r>
            <w:r w:rsidR="005A16DE">
              <w:rPr>
                <w:rFonts w:hint="cs"/>
                <w:rtl/>
              </w:rPr>
              <w:t xml:space="preserve"> עבור כל משקיע ברשימה יש לבחור ולהעתיק את הסיווג המתאים מהרשימה הבאה:</w:t>
            </w:r>
          </w:p>
          <w:p w14:paraId="3A8E1246" w14:textId="59260CE0" w:rsidR="00A31EAC" w:rsidRPr="00A31EAC" w:rsidRDefault="00A31EAC" w:rsidP="005A16DE">
            <w:pPr>
              <w:pStyle w:val="notesbullet"/>
              <w:numPr>
                <w:ilvl w:val="0"/>
                <w:numId w:val="0"/>
              </w:numPr>
              <w:ind w:left="794"/>
              <w:rPr>
                <w:rFonts w:cstheme="minorBidi"/>
                <w:rtl/>
              </w:rPr>
            </w:pPr>
            <w:r w:rsidRPr="00A31EAC">
              <w:rPr>
                <w:rtl/>
              </w:rPr>
              <w:t>קרן השקעה (</w:t>
            </w:r>
            <w:r w:rsidR="00554337">
              <w:rPr>
                <w:rFonts w:hint="cs"/>
                <w:rtl/>
              </w:rPr>
              <w:t xml:space="preserve">או </w:t>
            </w:r>
            <w:r w:rsidRPr="00A31EAC">
              <w:rPr>
                <w:rtl/>
              </w:rPr>
              <w:t>גוף פיננסי) גדולה  &gt;  100מ</w:t>
            </w:r>
            <w:r w:rsidR="005A16DE">
              <w:rPr>
                <w:rFonts w:hint="cs"/>
                <w:rtl/>
              </w:rPr>
              <w:t>'</w:t>
            </w:r>
            <w:r w:rsidRPr="00A31EAC">
              <w:rPr>
                <w:rtl/>
              </w:rPr>
              <w:t xml:space="preserve"> $</w:t>
            </w:r>
          </w:p>
          <w:p w14:paraId="775FE310" w14:textId="5970808B" w:rsidR="00A31EAC" w:rsidRPr="00A31EAC" w:rsidRDefault="00A31EAC" w:rsidP="005A16DE">
            <w:pPr>
              <w:pStyle w:val="notesbullet"/>
              <w:numPr>
                <w:ilvl w:val="0"/>
                <w:numId w:val="0"/>
              </w:numPr>
              <w:ind w:left="794"/>
              <w:rPr>
                <w:rFonts w:cstheme="minorBidi"/>
                <w:rtl/>
              </w:rPr>
            </w:pPr>
            <w:r w:rsidRPr="00A31EAC">
              <w:rPr>
                <w:rtl/>
              </w:rPr>
              <w:t xml:space="preserve">קרן השקעה </w:t>
            </w:r>
            <w:r w:rsidR="00554337" w:rsidRPr="00A31EAC">
              <w:rPr>
                <w:rtl/>
              </w:rPr>
              <w:t>(</w:t>
            </w:r>
            <w:r w:rsidR="00554337">
              <w:rPr>
                <w:rFonts w:hint="cs"/>
                <w:rtl/>
              </w:rPr>
              <w:t xml:space="preserve">או </w:t>
            </w:r>
            <w:r w:rsidR="00554337" w:rsidRPr="00A31EAC">
              <w:rPr>
                <w:rtl/>
              </w:rPr>
              <w:t xml:space="preserve">גוף פיננסי) </w:t>
            </w:r>
            <w:r w:rsidRPr="00A31EAC">
              <w:rPr>
                <w:rtl/>
              </w:rPr>
              <w:t>בינונית 30-100 מ' $</w:t>
            </w:r>
          </w:p>
          <w:p w14:paraId="3496E2A3" w14:textId="200BF068" w:rsidR="00A31EAC" w:rsidRPr="00A31EAC" w:rsidRDefault="00A31EAC" w:rsidP="005A16DE">
            <w:pPr>
              <w:pStyle w:val="notesbullet"/>
              <w:numPr>
                <w:ilvl w:val="0"/>
                <w:numId w:val="0"/>
              </w:numPr>
              <w:ind w:left="794"/>
              <w:rPr>
                <w:rFonts w:cstheme="minorBidi"/>
                <w:rtl/>
              </w:rPr>
            </w:pPr>
            <w:r w:rsidRPr="00A31EAC">
              <w:rPr>
                <w:rtl/>
              </w:rPr>
              <w:t xml:space="preserve">קרן השקעה </w:t>
            </w:r>
            <w:r w:rsidR="00554337" w:rsidRPr="00A31EAC">
              <w:rPr>
                <w:rtl/>
              </w:rPr>
              <w:t>(</w:t>
            </w:r>
            <w:r w:rsidR="00554337">
              <w:rPr>
                <w:rFonts w:hint="cs"/>
                <w:rtl/>
              </w:rPr>
              <w:t xml:space="preserve">או </w:t>
            </w:r>
            <w:r w:rsidR="00554337" w:rsidRPr="00A31EAC">
              <w:rPr>
                <w:rtl/>
              </w:rPr>
              <w:t xml:space="preserve">גוף פיננסי) </w:t>
            </w:r>
            <w:r w:rsidRPr="00A31EAC">
              <w:rPr>
                <w:rtl/>
              </w:rPr>
              <w:t>קטנה &lt; 30 מ' $</w:t>
            </w:r>
          </w:p>
          <w:p w14:paraId="1B814A94" w14:textId="73BC2834" w:rsidR="00A31EAC" w:rsidRPr="00A31EAC" w:rsidRDefault="00A31EAC" w:rsidP="005A16DE">
            <w:pPr>
              <w:pStyle w:val="notesbullet"/>
              <w:numPr>
                <w:ilvl w:val="0"/>
                <w:numId w:val="0"/>
              </w:numPr>
              <w:ind w:left="794"/>
              <w:rPr>
                <w:rFonts w:cstheme="minorBidi"/>
                <w:rtl/>
              </w:rPr>
            </w:pPr>
            <w:r w:rsidRPr="00A31EAC">
              <w:rPr>
                <w:rtl/>
              </w:rPr>
              <w:t xml:space="preserve">משקיע אסטרטגי </w:t>
            </w:r>
          </w:p>
          <w:p w14:paraId="4A16CE8E" w14:textId="337F19F1" w:rsidR="00A31EAC" w:rsidRPr="005A16DE" w:rsidRDefault="00A31EAC" w:rsidP="005A16DE">
            <w:pPr>
              <w:pStyle w:val="notesbullet"/>
              <w:numPr>
                <w:ilvl w:val="0"/>
                <w:numId w:val="0"/>
              </w:numPr>
              <w:ind w:left="794"/>
              <w:rPr>
                <w:rFonts w:cstheme="minorBidi"/>
              </w:rPr>
            </w:pPr>
            <w:r w:rsidRPr="00A31EAC">
              <w:rPr>
                <w:rtl/>
              </w:rPr>
              <w:t>משקיע עסקי</w:t>
            </w:r>
          </w:p>
          <w:p w14:paraId="67FEFFAA" w14:textId="1E767322" w:rsidR="00A31EAC" w:rsidRPr="00A31EAC" w:rsidRDefault="00A31EAC" w:rsidP="005A16DE">
            <w:pPr>
              <w:pStyle w:val="notesbullet"/>
              <w:numPr>
                <w:ilvl w:val="0"/>
                <w:numId w:val="0"/>
              </w:numPr>
              <w:ind w:left="794"/>
              <w:rPr>
                <w:rFonts w:cstheme="minorBidi"/>
                <w:rtl/>
              </w:rPr>
            </w:pPr>
            <w:r w:rsidRPr="00A31EAC">
              <w:rPr>
                <w:rtl/>
              </w:rPr>
              <w:t>אנג'ל או יזם-משקיע</w:t>
            </w:r>
            <w:r w:rsidR="00554337">
              <w:rPr>
                <w:rtl/>
              </w:rPr>
              <w:t xml:space="preserve"> </w:t>
            </w:r>
            <w:r w:rsidR="00554337" w:rsidRPr="00554337">
              <w:rPr>
                <w:rtl/>
              </w:rPr>
              <w:t>או מועדון אנג'לים</w:t>
            </w:r>
          </w:p>
          <w:p w14:paraId="525B7C22" w14:textId="77777777" w:rsidR="005A16DE" w:rsidRDefault="005A16DE" w:rsidP="005A16DE">
            <w:pPr>
              <w:pStyle w:val="Field05"/>
              <w:rPr>
                <w:rtl/>
              </w:rPr>
            </w:pPr>
          </w:p>
          <w:p w14:paraId="0A385EAA" w14:textId="2CAB2F1F" w:rsidR="009608A4" w:rsidRPr="009608A4" w:rsidRDefault="009608A4" w:rsidP="009608A4">
            <w:pPr>
              <w:pStyle w:val="notesbullet"/>
              <w:rPr>
                <w:rFonts w:cstheme="minorBidi"/>
              </w:rPr>
            </w:pPr>
            <w:r w:rsidRPr="009608A4">
              <w:rPr>
                <w:b/>
                <w:bCs/>
                <w:color w:val="C00000"/>
                <w:rtl/>
              </w:rPr>
              <w:t>משקיע זר שאינו פעיל בישראל</w:t>
            </w:r>
            <w:r w:rsidRPr="009608A4">
              <w:rPr>
                <w:color w:val="C00000"/>
                <w:rtl/>
              </w:rPr>
              <w:t xml:space="preserve"> </w:t>
            </w:r>
            <w:r w:rsidRPr="009608A4">
              <w:rPr>
                <w:rtl/>
              </w:rPr>
              <w:t>= משקיע שהשקיע בישראל פחות משלוש השקעות בשלוש השנים האחרונות</w:t>
            </w:r>
          </w:p>
          <w:p w14:paraId="4CAF3EC7" w14:textId="7B51BFCF" w:rsidR="005A16DE" w:rsidRPr="00C23820" w:rsidRDefault="005A16DE" w:rsidP="005A16DE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ניתן להוסיף שורות ככל שנדרש</w:t>
            </w:r>
          </w:p>
        </w:tc>
      </w:tr>
    </w:tbl>
    <w:p w14:paraId="7B84468E" w14:textId="77777777" w:rsidR="00A31EAC" w:rsidRPr="005A16DE" w:rsidRDefault="00A31EAC" w:rsidP="00A31EAC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262"/>
        <w:gridCol w:w="3969"/>
        <w:gridCol w:w="3116"/>
      </w:tblGrid>
      <w:tr w:rsidR="00A31EAC" w:rsidRPr="00CA2203" w14:paraId="2B0A8212" w14:textId="77777777" w:rsidTr="009608A4">
        <w:trPr>
          <w:trHeight w:val="283"/>
          <w:jc w:val="center"/>
        </w:trPr>
        <w:tc>
          <w:tcPr>
            <w:tcW w:w="195" w:type="pct"/>
            <w:shd w:val="clear" w:color="auto" w:fill="CCCCCC"/>
            <w:vAlign w:val="center"/>
          </w:tcPr>
          <w:bookmarkStart w:id="98" w:name="table_24060_body" w:displacedByCustomXml="next"/>
          <w:sdt>
            <w:sdtPr>
              <w:rPr>
                <w:rFonts w:hint="cs"/>
                <w:rtl/>
              </w:rPr>
              <w:id w:val="1388612408"/>
              <w:lock w:val="sdtLocked"/>
              <w:placeholder>
                <w:docPart w:val="5B2AC61F55AC42A39A19E45AE8D628D8"/>
              </w:placeholder>
            </w:sdtPr>
            <w:sdtEndPr/>
            <w:sdtContent>
              <w:p w14:paraId="1342BD33" w14:textId="77777777" w:rsidR="00A31EAC" w:rsidRPr="00F73865" w:rsidRDefault="00A31EAC" w:rsidP="00085CAA">
                <w:pPr>
                  <w:pStyle w:val="TableTitle"/>
                  <w:rPr>
                    <w:b w:val="0"/>
                    <w:bCs w:val="0"/>
                    <w:rtl/>
                  </w:rPr>
                </w:pPr>
                <w:r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515" w:type="pct"/>
            <w:shd w:val="clear" w:color="auto" w:fill="CCCCCC"/>
            <w:vAlign w:val="center"/>
          </w:tcPr>
          <w:p w14:paraId="5EB2720F" w14:textId="2E6A53FD" w:rsidR="00A31EAC" w:rsidRPr="00A31EAC" w:rsidRDefault="00A31EAC" w:rsidP="00085CAA">
            <w:pPr>
              <w:pStyle w:val="TableTitle"/>
            </w:pPr>
            <w:r w:rsidRPr="00A31EAC">
              <w:rPr>
                <w:rFonts w:hint="cs"/>
                <w:rtl/>
              </w:rPr>
              <w:t>שם המשקיע</w:t>
            </w:r>
          </w:p>
        </w:tc>
        <w:tc>
          <w:tcPr>
            <w:tcW w:w="1843" w:type="pct"/>
            <w:shd w:val="clear" w:color="auto" w:fill="CCCCCC"/>
            <w:vAlign w:val="center"/>
          </w:tcPr>
          <w:p w14:paraId="56895449" w14:textId="6215F753" w:rsidR="00A31EAC" w:rsidRPr="00A31EAC" w:rsidRDefault="00A31EAC" w:rsidP="00085CAA">
            <w:pPr>
              <w:pStyle w:val="TableTitle"/>
            </w:pPr>
            <w:r w:rsidRPr="00A31EAC">
              <w:rPr>
                <w:rFonts w:hint="cs"/>
                <w:rtl/>
              </w:rPr>
              <w:t>סיווג המשקיע</w:t>
            </w:r>
          </w:p>
        </w:tc>
        <w:tc>
          <w:tcPr>
            <w:tcW w:w="1447" w:type="pct"/>
            <w:shd w:val="clear" w:color="auto" w:fill="CCCCCC"/>
            <w:vAlign w:val="center"/>
          </w:tcPr>
          <w:p w14:paraId="5C9DC139" w14:textId="23BDCFDD" w:rsidR="00A31EAC" w:rsidRPr="00A31EAC" w:rsidRDefault="00A31EAC" w:rsidP="00085CAA">
            <w:pPr>
              <w:pStyle w:val="TableTitle"/>
            </w:pPr>
            <w:r w:rsidRPr="00A31EAC">
              <w:rPr>
                <w:rFonts w:hint="cs"/>
                <w:rtl/>
              </w:rPr>
              <w:t>ישראלי/זר</w:t>
            </w:r>
            <w:r w:rsidR="009608A4">
              <w:rPr>
                <w:rFonts w:hint="cs"/>
                <w:rtl/>
              </w:rPr>
              <w:t xml:space="preserve"> </w:t>
            </w:r>
            <w:r w:rsidR="009608A4" w:rsidRPr="009608A4">
              <w:rPr>
                <w:rtl/>
              </w:rPr>
              <w:t>שאינו פעיל בישראל</w:t>
            </w:r>
          </w:p>
        </w:tc>
      </w:tr>
      <w:tr w:rsidR="00A31EAC" w:rsidRPr="00CA2203" w14:paraId="5F34BC5A" w14:textId="77777777" w:rsidTr="009608A4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ermStart w:id="1028070199" w:edGrp="everyone" w:displacedByCustomXml="next"/>
          <w:sdt>
            <w:sdtPr>
              <w:rPr>
                <w:rFonts w:hint="cs"/>
                <w:rtl/>
              </w:rPr>
              <w:id w:val="865102536"/>
              <w:lock w:val="sdtLocked"/>
              <w:placeholder>
                <w:docPart w:val="EAC017D0AC764D969E8F95377EC920D6"/>
              </w:placeholder>
            </w:sdtPr>
            <w:sdtEndPr/>
            <w:sdtContent>
              <w:p w14:paraId="4A198508" w14:textId="77777777" w:rsidR="00A31EAC" w:rsidRPr="00F73865" w:rsidRDefault="00A31EAC" w:rsidP="00085CAA">
                <w:pPr>
                  <w:pStyle w:val="TableTitle"/>
                  <w:rPr>
                    <w:b w:val="0"/>
                    <w:bCs w:val="0"/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515" w:type="pct"/>
            <w:shd w:val="clear" w:color="auto" w:fill="FFFFFF" w:themeFill="background1"/>
            <w:vAlign w:val="center"/>
          </w:tcPr>
          <w:p w14:paraId="501154C1" w14:textId="77777777" w:rsidR="00A31EAC" w:rsidRPr="0092587A" w:rsidRDefault="00A31EAC" w:rsidP="00085CAA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43ED4994" w14:textId="565B545A" w:rsidR="00A31EAC" w:rsidRPr="0092587A" w:rsidRDefault="00A31EAC" w:rsidP="00085CAA">
            <w:pPr>
              <w:pStyle w:val="TableCell"/>
              <w:jc w:val="center"/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2468B000" w14:textId="77777777" w:rsidR="00A31EAC" w:rsidRPr="0092587A" w:rsidRDefault="00A31EAC" w:rsidP="00085CAA">
            <w:pPr>
              <w:pStyle w:val="TableCell"/>
              <w:jc w:val="center"/>
            </w:pPr>
          </w:p>
        </w:tc>
      </w:tr>
      <w:tr w:rsidR="00A31EAC" w:rsidRPr="00CA2203" w14:paraId="681604E4" w14:textId="77777777" w:rsidTr="009608A4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052AB190" w14:textId="77777777" w:rsidR="00A31EAC" w:rsidRDefault="00A31EAC" w:rsidP="00085CAA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14:paraId="51EA8979" w14:textId="77777777" w:rsidR="00A31EAC" w:rsidRPr="0092587A" w:rsidRDefault="00A31EAC" w:rsidP="00085CAA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2DA8CE96" w14:textId="77777777" w:rsidR="00A31EAC" w:rsidRPr="0092587A" w:rsidRDefault="00A31EAC" w:rsidP="00085CAA">
            <w:pPr>
              <w:pStyle w:val="TableCell"/>
              <w:jc w:val="center"/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5C7AA4ED" w14:textId="77777777" w:rsidR="00A31EAC" w:rsidRPr="0092587A" w:rsidRDefault="00A31EAC" w:rsidP="00085CAA">
            <w:pPr>
              <w:pStyle w:val="TableCell"/>
              <w:jc w:val="center"/>
            </w:pPr>
          </w:p>
        </w:tc>
      </w:tr>
      <w:tr w:rsidR="00A31EAC" w:rsidRPr="00CA2203" w14:paraId="2E05D986" w14:textId="77777777" w:rsidTr="009608A4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2FC69524" w14:textId="77777777" w:rsidR="00A31EAC" w:rsidRDefault="00A31EAC" w:rsidP="00085CAA">
            <w:pPr>
              <w:pStyle w:val="TableTitle"/>
              <w:rPr>
                <w:rtl/>
              </w:rPr>
            </w:pPr>
            <w:r>
              <w:t>3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14:paraId="705458A5" w14:textId="77777777" w:rsidR="00A31EAC" w:rsidRPr="0092587A" w:rsidRDefault="00A31EAC" w:rsidP="00085CAA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14:paraId="6ED9B896" w14:textId="77777777" w:rsidR="00A31EAC" w:rsidRPr="0092587A" w:rsidRDefault="00A31EAC" w:rsidP="00085CAA">
            <w:pPr>
              <w:pStyle w:val="TableCell"/>
              <w:jc w:val="center"/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458C2F78" w14:textId="77777777" w:rsidR="00A31EAC" w:rsidRPr="0092587A" w:rsidRDefault="00A31EAC" w:rsidP="00085CAA">
            <w:pPr>
              <w:pStyle w:val="TableCell"/>
              <w:jc w:val="center"/>
            </w:pPr>
          </w:p>
        </w:tc>
      </w:tr>
      <w:bookmarkEnd w:id="98"/>
      <w:permEnd w:id="1028070199"/>
    </w:tbl>
    <w:p w14:paraId="482BE2C5" w14:textId="38A58EA0" w:rsidR="00A31EAC" w:rsidRDefault="00A31EAC" w:rsidP="00A31EAC">
      <w:pPr>
        <w:pStyle w:val="Norm"/>
        <w:rPr>
          <w:lang w:eastAsia="he-IL"/>
        </w:rPr>
      </w:pPr>
    </w:p>
    <w:p w14:paraId="425D61DF" w14:textId="7320F2BB" w:rsidR="002A38C5" w:rsidRDefault="002A38C5" w:rsidP="002A38C5">
      <w:pPr>
        <w:pStyle w:val="31"/>
        <w:framePr w:wrap="notBeside"/>
        <w:rPr>
          <w:rFonts w:cs="Arial"/>
          <w:rtl/>
        </w:rPr>
      </w:pPr>
      <w:bookmarkStart w:id="99" w:name="saeif_24050_title"/>
      <w:r>
        <w:rPr>
          <w:rFonts w:hint="cs"/>
          <w:rtl/>
        </w:rPr>
        <w:t xml:space="preserve">משקיעים </w:t>
      </w:r>
      <w:r w:rsidRPr="002A38C5">
        <w:rPr>
          <w:rFonts w:hint="cs"/>
          <w:color w:val="FFC000"/>
          <w:rtl/>
        </w:rPr>
        <w:t xml:space="preserve">קיימים </w:t>
      </w:r>
      <w:r>
        <w:rPr>
          <w:rFonts w:hint="cs"/>
          <w:rtl/>
        </w:rPr>
        <w:t>שידוע ל</w:t>
      </w:r>
      <w:r w:rsidR="0026106E">
        <w:rPr>
          <w:rFonts w:hint="cs"/>
          <w:rtl/>
        </w:rPr>
        <w:t>חברה</w:t>
      </w:r>
      <w:r>
        <w:rPr>
          <w:rFonts w:hint="cs"/>
          <w:rtl/>
        </w:rPr>
        <w:t xml:space="preserve"> </w:t>
      </w:r>
      <w:r w:rsidRPr="002A38C5">
        <w:rPr>
          <w:rFonts w:cs="Arial"/>
          <w:rtl/>
        </w:rPr>
        <w:t>שישתתפו במימון המשלים</w:t>
      </w:r>
      <w:r w:rsidR="004075FA">
        <w:rPr>
          <w:rFonts w:cs="Arial" w:hint="cs"/>
          <w:rtl/>
        </w:rPr>
        <w:t xml:space="preserve"> בתיק זה</w:t>
      </w:r>
      <w:r w:rsidR="004075FA">
        <w:rPr>
          <w:rFonts w:cs="Arial"/>
          <w:rtl/>
        </w:rPr>
        <w:tab/>
      </w:r>
      <w:r w:rsidR="004075FA">
        <w:rPr>
          <w:rFonts w:cs="Arial"/>
          <w:rtl/>
        </w:rPr>
        <w:tab/>
      </w:r>
      <w:r w:rsidR="004075FA">
        <w:rPr>
          <w:rFonts w:cs="Arial"/>
          <w:rtl/>
        </w:rPr>
        <w:tab/>
      </w:r>
      <w:r w:rsidR="004075FA">
        <w:rPr>
          <w:rFonts w:cs="Arial"/>
          <w:rtl/>
        </w:rPr>
        <w:tab/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A38C5" w:rsidRPr="00C23820" w14:paraId="0FC08E24" w14:textId="77777777" w:rsidTr="00085CA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99"/>
          <w:p w14:paraId="285CEB6D" w14:textId="7DCFB3CF" w:rsidR="002A38C5" w:rsidRPr="00C23820" w:rsidRDefault="002A38C5" w:rsidP="00085CAA">
            <w:pPr>
              <w:pStyle w:val="notesbullet"/>
              <w:rPr>
                <w:rFonts w:cstheme="minorBidi"/>
                <w:rtl/>
              </w:rPr>
            </w:pPr>
            <w:r w:rsidRPr="002A38C5">
              <w:rPr>
                <w:rtl/>
              </w:rPr>
              <w:t xml:space="preserve">יש לציין את שמות המשקיעים </w:t>
            </w:r>
            <w:r w:rsidRPr="002A38C5">
              <w:rPr>
                <w:color w:val="A00000"/>
                <w:rtl/>
              </w:rPr>
              <w:t xml:space="preserve">הקיימים </w:t>
            </w:r>
            <w:r w:rsidRPr="002A38C5">
              <w:rPr>
                <w:rtl/>
              </w:rPr>
              <w:t xml:space="preserve">שידוע לחברה שישתתפו במימון המשלים ואת </w:t>
            </w:r>
            <w:r w:rsidRPr="002A38C5">
              <w:rPr>
                <w:color w:val="A00000"/>
                <w:rtl/>
              </w:rPr>
              <w:t xml:space="preserve">היקף המימון </w:t>
            </w:r>
            <w:r w:rsidRPr="002A38C5">
              <w:rPr>
                <w:rtl/>
              </w:rPr>
              <w:t>הצפוי של כל אחד מהם</w:t>
            </w:r>
          </w:p>
        </w:tc>
      </w:tr>
    </w:tbl>
    <w:p w14:paraId="055710FE" w14:textId="77777777" w:rsidR="002A38C5" w:rsidRDefault="002A38C5" w:rsidP="002A38C5">
      <w:pPr>
        <w:pStyle w:val="Field01"/>
      </w:pPr>
    </w:p>
    <w:p w14:paraId="7833855C" w14:textId="77777777" w:rsidR="002A38C5" w:rsidRPr="00A14A77" w:rsidRDefault="002A38C5" w:rsidP="002A38C5">
      <w:pPr>
        <w:pStyle w:val="Field01"/>
        <w:rPr>
          <w:rtl/>
        </w:rPr>
      </w:pPr>
      <w:bookmarkStart w:id="100" w:name="saeif_24050_cont"/>
    </w:p>
    <w:p w14:paraId="6B901740" w14:textId="77777777" w:rsidR="002A38C5" w:rsidRPr="001864B9" w:rsidRDefault="002A38C5" w:rsidP="002A38C5">
      <w:pPr>
        <w:pStyle w:val="Norm"/>
        <w:rPr>
          <w:rtl/>
        </w:rPr>
      </w:pPr>
      <w:permStart w:id="779040265" w:edGrp="everyone"/>
      <w:r w:rsidRPr="001864B9">
        <w:rPr>
          <w:rtl/>
        </w:rPr>
        <w:t>הזן טקסט כאן...</w:t>
      </w:r>
    </w:p>
    <w:permEnd w:id="779040265"/>
    <w:p w14:paraId="11D8E3C5" w14:textId="77777777" w:rsidR="002A38C5" w:rsidRPr="00B251E2" w:rsidRDefault="002A38C5" w:rsidP="002A38C5">
      <w:pPr>
        <w:pStyle w:val="Field10"/>
        <w:rPr>
          <w:sz w:val="2"/>
          <w:szCs w:val="2"/>
        </w:rPr>
      </w:pPr>
    </w:p>
    <w:bookmarkEnd w:id="100"/>
    <w:p w14:paraId="03F74A70" w14:textId="77777777" w:rsidR="002A38C5" w:rsidRPr="002A38C5" w:rsidRDefault="002A38C5" w:rsidP="002A38C5">
      <w:pPr>
        <w:pStyle w:val="Norm"/>
        <w:rPr>
          <w:sz w:val="20"/>
          <w:szCs w:val="20"/>
          <w:lang w:eastAsia="he-IL"/>
        </w:rPr>
      </w:pPr>
    </w:p>
    <w:p w14:paraId="40EF52D9" w14:textId="5BC45642" w:rsidR="002A38C5" w:rsidRDefault="002A38C5" w:rsidP="002A38C5">
      <w:pPr>
        <w:pStyle w:val="31"/>
        <w:framePr w:wrap="notBeside"/>
        <w:rPr>
          <w:rFonts w:cs="Arial"/>
          <w:rtl/>
        </w:rPr>
      </w:pPr>
      <w:bookmarkStart w:id="101" w:name="saeif_24060_title"/>
      <w:r>
        <w:rPr>
          <w:rFonts w:hint="cs"/>
          <w:rtl/>
        </w:rPr>
        <w:t xml:space="preserve">משקיעים </w:t>
      </w:r>
      <w:r w:rsidRPr="002A38C5">
        <w:rPr>
          <w:rFonts w:hint="cs"/>
          <w:color w:val="FFC000"/>
          <w:rtl/>
        </w:rPr>
        <w:t xml:space="preserve">חדשים </w:t>
      </w:r>
      <w:r>
        <w:rPr>
          <w:rFonts w:hint="cs"/>
          <w:rtl/>
        </w:rPr>
        <w:t>שידוע ל</w:t>
      </w:r>
      <w:r w:rsidR="0026106E">
        <w:rPr>
          <w:rFonts w:hint="cs"/>
          <w:rtl/>
        </w:rPr>
        <w:t>חברה</w:t>
      </w:r>
      <w:r>
        <w:rPr>
          <w:rFonts w:hint="cs"/>
          <w:rtl/>
        </w:rPr>
        <w:t xml:space="preserve"> </w:t>
      </w:r>
      <w:r w:rsidRPr="002A38C5">
        <w:rPr>
          <w:rFonts w:cs="Arial"/>
          <w:rtl/>
        </w:rPr>
        <w:t>שישתתפו במימון המשלים</w:t>
      </w:r>
      <w:r w:rsidR="004075FA">
        <w:rPr>
          <w:rFonts w:cs="Arial" w:hint="cs"/>
          <w:rtl/>
        </w:rPr>
        <w:t xml:space="preserve"> בתיק זה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A38C5" w:rsidRPr="00C23820" w14:paraId="1218085D" w14:textId="77777777" w:rsidTr="00085CA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1"/>
          <w:p w14:paraId="384A3675" w14:textId="0DED7DF6" w:rsidR="002A38C5" w:rsidRPr="00C23820" w:rsidRDefault="002A38C5" w:rsidP="00085CAA">
            <w:pPr>
              <w:pStyle w:val="notesbullet"/>
              <w:rPr>
                <w:rFonts w:cstheme="minorBidi"/>
                <w:rtl/>
              </w:rPr>
            </w:pPr>
            <w:r w:rsidRPr="002A38C5">
              <w:rPr>
                <w:rtl/>
              </w:rPr>
              <w:t xml:space="preserve">יש לציין את שמות המשקיעים </w:t>
            </w:r>
            <w:r w:rsidRPr="002A38C5">
              <w:rPr>
                <w:rFonts w:hint="cs"/>
                <w:color w:val="A00000"/>
                <w:rtl/>
              </w:rPr>
              <w:t>החדשים</w:t>
            </w:r>
            <w:r w:rsidRPr="002A38C5">
              <w:rPr>
                <w:color w:val="A00000"/>
                <w:rtl/>
              </w:rPr>
              <w:t xml:space="preserve"> </w:t>
            </w:r>
            <w:r w:rsidRPr="002A38C5">
              <w:rPr>
                <w:rtl/>
              </w:rPr>
              <w:t xml:space="preserve">שידוע לחברה שישתתפו במימון המשלים ואת </w:t>
            </w:r>
            <w:r w:rsidRPr="002A38C5">
              <w:rPr>
                <w:color w:val="A00000"/>
                <w:rtl/>
              </w:rPr>
              <w:t xml:space="preserve">היקף המימון </w:t>
            </w:r>
            <w:r w:rsidRPr="002A38C5">
              <w:rPr>
                <w:rtl/>
              </w:rPr>
              <w:t>הצפוי של כל אחד מהם</w:t>
            </w:r>
          </w:p>
        </w:tc>
      </w:tr>
    </w:tbl>
    <w:p w14:paraId="3F0593CE" w14:textId="77777777" w:rsidR="002A38C5" w:rsidRDefault="002A38C5" w:rsidP="002A38C5">
      <w:pPr>
        <w:pStyle w:val="Field01"/>
      </w:pPr>
    </w:p>
    <w:p w14:paraId="54040C45" w14:textId="77777777" w:rsidR="002A38C5" w:rsidRPr="00A14A77" w:rsidRDefault="002A38C5" w:rsidP="002A38C5">
      <w:pPr>
        <w:pStyle w:val="Field01"/>
        <w:rPr>
          <w:rtl/>
        </w:rPr>
      </w:pPr>
      <w:bookmarkStart w:id="102" w:name="saeif_24060_cont"/>
    </w:p>
    <w:p w14:paraId="3A578304" w14:textId="77777777" w:rsidR="002A38C5" w:rsidRPr="001864B9" w:rsidRDefault="002A38C5" w:rsidP="002A38C5">
      <w:pPr>
        <w:pStyle w:val="Norm"/>
        <w:rPr>
          <w:rtl/>
        </w:rPr>
      </w:pPr>
      <w:permStart w:id="1145446463" w:edGrp="everyone"/>
      <w:r w:rsidRPr="001864B9">
        <w:rPr>
          <w:rtl/>
        </w:rPr>
        <w:t>הזן טקסט כאן...</w:t>
      </w:r>
    </w:p>
    <w:permEnd w:id="1145446463"/>
    <w:p w14:paraId="4A4A0306" w14:textId="77777777" w:rsidR="002A38C5" w:rsidRPr="00B251E2" w:rsidRDefault="002A38C5" w:rsidP="002A38C5">
      <w:pPr>
        <w:pStyle w:val="Field10"/>
        <w:rPr>
          <w:sz w:val="2"/>
          <w:szCs w:val="2"/>
        </w:rPr>
      </w:pPr>
    </w:p>
    <w:bookmarkEnd w:id="102"/>
    <w:p w14:paraId="5F8C9338" w14:textId="4F0AC6C8" w:rsidR="0026106E" w:rsidRPr="0026106E" w:rsidRDefault="0026106E" w:rsidP="0026106E">
      <w:pPr>
        <w:pStyle w:val="Norm"/>
        <w:rPr>
          <w:sz w:val="20"/>
          <w:szCs w:val="20"/>
          <w:rtl/>
        </w:rPr>
      </w:pPr>
    </w:p>
    <w:p w14:paraId="275A7201" w14:textId="39692E3A" w:rsidR="0026106E" w:rsidRDefault="0026106E" w:rsidP="0026106E">
      <w:pPr>
        <w:pStyle w:val="31"/>
        <w:framePr w:wrap="notBeside"/>
        <w:rPr>
          <w:rFonts w:cs="Arial"/>
          <w:rtl/>
        </w:rPr>
      </w:pPr>
      <w:bookmarkStart w:id="103" w:name="saeif_24070_title"/>
      <w:r>
        <w:rPr>
          <w:rFonts w:hint="cs"/>
          <w:rtl/>
        </w:rPr>
        <w:t xml:space="preserve">הצעות השקעה </w:t>
      </w:r>
      <w:r w:rsidRPr="0026106E">
        <w:rPr>
          <w:rFonts w:cs="Arial"/>
          <w:rtl/>
        </w:rPr>
        <w:t>שבוטלו או מתעכבים עקב המלחמה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6106E" w:rsidRPr="00C23820" w14:paraId="13C5038D" w14:textId="77777777" w:rsidTr="00085CA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3"/>
          <w:p w14:paraId="53D454C6" w14:textId="7BCD0EE1" w:rsidR="0026106E" w:rsidRPr="00C23820" w:rsidRDefault="0026106E" w:rsidP="00085CAA">
            <w:pPr>
              <w:pStyle w:val="notesbullet"/>
              <w:rPr>
                <w:rFonts w:cstheme="minorBidi"/>
                <w:rtl/>
              </w:rPr>
            </w:pPr>
            <w:r w:rsidRPr="0026106E">
              <w:rPr>
                <w:rtl/>
              </w:rPr>
              <w:t>ככל של</w:t>
            </w:r>
            <w:r>
              <w:rPr>
                <w:rtl/>
              </w:rPr>
              <w:t>חברה</w:t>
            </w:r>
            <w:r w:rsidRPr="0026106E">
              <w:rPr>
                <w:rtl/>
              </w:rPr>
              <w:t xml:space="preserve"> יש </w:t>
            </w:r>
            <w:r w:rsidRPr="0026106E">
              <w:rPr>
                <w:color w:val="A00000"/>
              </w:rPr>
              <w:t>term sheets</w:t>
            </w:r>
            <w:r w:rsidRPr="0026106E">
              <w:rPr>
                <w:rtl/>
              </w:rPr>
              <w:t xml:space="preserve"> שבוטלו או מתעכבים עקב המלחמה יש לציין ולפרט על כך</w:t>
            </w:r>
          </w:p>
        </w:tc>
      </w:tr>
    </w:tbl>
    <w:p w14:paraId="082606FA" w14:textId="77777777" w:rsidR="0026106E" w:rsidRDefault="0026106E" w:rsidP="0026106E">
      <w:pPr>
        <w:pStyle w:val="Field01"/>
      </w:pPr>
    </w:p>
    <w:p w14:paraId="35E654A0" w14:textId="77777777" w:rsidR="0026106E" w:rsidRPr="00A14A77" w:rsidRDefault="0026106E" w:rsidP="0026106E">
      <w:pPr>
        <w:pStyle w:val="Field01"/>
        <w:rPr>
          <w:rtl/>
        </w:rPr>
      </w:pPr>
      <w:bookmarkStart w:id="104" w:name="saeif_24070_cont"/>
    </w:p>
    <w:p w14:paraId="6049539E" w14:textId="77777777" w:rsidR="0026106E" w:rsidRPr="001864B9" w:rsidRDefault="0026106E" w:rsidP="0026106E">
      <w:pPr>
        <w:pStyle w:val="Norm"/>
        <w:rPr>
          <w:rtl/>
        </w:rPr>
      </w:pPr>
      <w:permStart w:id="1300785387" w:edGrp="everyone"/>
      <w:r w:rsidRPr="001864B9">
        <w:rPr>
          <w:rtl/>
        </w:rPr>
        <w:t>הזן טקסט כאן...</w:t>
      </w:r>
    </w:p>
    <w:permEnd w:id="1300785387"/>
    <w:p w14:paraId="7819B7E6" w14:textId="77777777" w:rsidR="0026106E" w:rsidRPr="00B251E2" w:rsidRDefault="0026106E" w:rsidP="0026106E">
      <w:pPr>
        <w:pStyle w:val="Field10"/>
        <w:rPr>
          <w:sz w:val="2"/>
          <w:szCs w:val="2"/>
        </w:rPr>
      </w:pPr>
    </w:p>
    <w:bookmarkEnd w:id="104"/>
    <w:p w14:paraId="312B82DE" w14:textId="77777777" w:rsidR="0026106E" w:rsidRPr="0026106E" w:rsidRDefault="0026106E" w:rsidP="0026106E">
      <w:pPr>
        <w:pStyle w:val="Norm"/>
        <w:rPr>
          <w:sz w:val="20"/>
          <w:szCs w:val="20"/>
          <w:rtl/>
        </w:rPr>
      </w:pPr>
    </w:p>
    <w:p w14:paraId="3E91A522" w14:textId="77777777" w:rsidR="00464D36" w:rsidRDefault="00464D36" w:rsidP="00464D36">
      <w:pPr>
        <w:pStyle w:val="1"/>
        <w:framePr w:wrap="notBeside"/>
        <w:rPr>
          <w:rtl/>
        </w:rPr>
      </w:pPr>
      <w:bookmarkStart w:id="105" w:name="_Toc15463329"/>
      <w:bookmarkStart w:id="106" w:name="_Toc134554518"/>
      <w:bookmarkStart w:id="107" w:name="_Toc149051700"/>
      <w:bookmarkStart w:id="108" w:name="_Toc522899723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105"/>
      <w:bookmarkEnd w:id="106"/>
      <w:bookmarkEnd w:id="107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5A749A35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478D447" w14:textId="2BE9FC79" w:rsidR="00464D36" w:rsidRPr="00807C6E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</w:t>
            </w:r>
            <w:r>
              <w:rPr>
                <w:rtl/>
              </w:rPr>
              <w:t>מוצר</w:t>
            </w:r>
            <w:r w:rsidRPr="00807C6E">
              <w:rPr>
                <w:rtl/>
              </w:rPr>
              <w:t xml:space="preserve">י התוכנית </w:t>
            </w:r>
          </w:p>
        </w:tc>
      </w:tr>
    </w:tbl>
    <w:p w14:paraId="464CCB2E" w14:textId="77777777" w:rsidR="00464D36" w:rsidRPr="00965DF7" w:rsidRDefault="00464D36" w:rsidP="00464D36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14:paraId="0B1B7B15" w14:textId="77777777" w:rsidR="00464D36" w:rsidRPr="00552F9E" w:rsidRDefault="00464D36" w:rsidP="00464D36">
      <w:pPr>
        <w:pStyle w:val="21"/>
        <w:framePr w:wrap="notBeside"/>
        <w:rPr>
          <w:rtl/>
        </w:rPr>
      </w:pPr>
      <w:bookmarkStart w:id="109" w:name="saeif_28010_title"/>
      <w:r>
        <w:rPr>
          <w:rFonts w:hint="cs"/>
          <w:rtl/>
        </w:rPr>
        <w:t xml:space="preserve">בדיקת </w:t>
      </w:r>
      <w:r w:rsidRPr="00552F9E">
        <w:rPr>
          <w:rtl/>
        </w:rPr>
        <w:t xml:space="preserve">הפרת זכויות קניין </w:t>
      </w:r>
      <w:r>
        <w:rPr>
          <w:rFonts w:hint="cs"/>
          <w:rtl/>
        </w:rPr>
        <w:t xml:space="preserve">רוחני </w:t>
      </w:r>
      <w:r w:rsidRPr="00552F9E">
        <w:rPr>
          <w:rtl/>
        </w:rPr>
        <w:t>וסקירת פטנטים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322D80AA" w14:textId="77777777" w:rsidTr="0079674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9"/>
          <w:p w14:paraId="384D802A" w14:textId="77777777" w:rsidR="00464D36" w:rsidRPr="005921EF" w:rsidRDefault="00464D36" w:rsidP="00796748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</w:t>
            </w:r>
            <w:r>
              <w:rPr>
                <w:rtl/>
              </w:rPr>
              <w:t>מוצר</w:t>
            </w:r>
            <w:r w:rsidRPr="005921EF">
              <w:rPr>
                <w:rtl/>
              </w:rPr>
              <w:t>ים:</w:t>
            </w:r>
          </w:p>
          <w:p w14:paraId="103A9331" w14:textId="77777777" w:rsidR="00464D36" w:rsidRPr="00552F9E" w:rsidRDefault="00464D36" w:rsidP="00796748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</w:t>
            </w:r>
            <w:r>
              <w:rPr>
                <w:rtl/>
              </w:rPr>
              <w:t>מוצר</w:t>
            </w:r>
            <w:r w:rsidRPr="00552F9E">
              <w:rPr>
                <w:rtl/>
              </w:rPr>
              <w:t>יו אינם מפרים זכויות קניין רוחני (לרבות פטנטים) של אחרים? באיזה אופן?</w:t>
            </w:r>
          </w:p>
        </w:tc>
      </w:tr>
    </w:tbl>
    <w:p w14:paraId="16ADC6A3" w14:textId="77777777" w:rsidR="00464D36" w:rsidRDefault="00464D36" w:rsidP="00464D36">
      <w:pPr>
        <w:pStyle w:val="Field01"/>
        <w:rPr>
          <w:rtl/>
        </w:rPr>
      </w:pPr>
    </w:p>
    <w:p w14:paraId="23AA1CA1" w14:textId="77777777" w:rsidR="00464D36" w:rsidRPr="005B3D70" w:rsidRDefault="00464D36" w:rsidP="00464D36">
      <w:pPr>
        <w:pStyle w:val="Field01"/>
        <w:rPr>
          <w:rtl/>
        </w:rPr>
      </w:pPr>
      <w:bookmarkStart w:id="110" w:name="saeif_28010_cont"/>
    </w:p>
    <w:p w14:paraId="501915EB" w14:textId="77777777" w:rsidR="00464D36" w:rsidRPr="005921EF" w:rsidRDefault="00464D36" w:rsidP="00464D36">
      <w:pPr>
        <w:pStyle w:val="Norm"/>
        <w:rPr>
          <w:rtl/>
        </w:rPr>
      </w:pPr>
      <w:permStart w:id="46335576" w:edGrp="everyone"/>
      <w:r w:rsidRPr="005921EF">
        <w:rPr>
          <w:rtl/>
        </w:rPr>
        <w:t>הזן טקסט כאן...</w:t>
      </w:r>
    </w:p>
    <w:permEnd w:id="46335576"/>
    <w:p w14:paraId="6D6AB282" w14:textId="77777777" w:rsidR="00464D36" w:rsidRPr="000B4868" w:rsidRDefault="00464D36" w:rsidP="00464D36">
      <w:pPr>
        <w:pStyle w:val="Field10"/>
        <w:rPr>
          <w:sz w:val="2"/>
          <w:szCs w:val="2"/>
          <w:rtl/>
        </w:rPr>
      </w:pPr>
    </w:p>
    <w:bookmarkEnd w:id="110"/>
    <w:p w14:paraId="314F12C6" w14:textId="77777777" w:rsidR="00464D36" w:rsidRPr="000B4868" w:rsidRDefault="00464D36" w:rsidP="00464D36">
      <w:pPr>
        <w:pStyle w:val="Field01"/>
        <w:rPr>
          <w:sz w:val="20"/>
          <w:szCs w:val="20"/>
        </w:rPr>
      </w:pPr>
    </w:p>
    <w:p w14:paraId="418FFEFC" w14:textId="77777777" w:rsidR="00464D36" w:rsidRPr="000C062F" w:rsidRDefault="00464D36" w:rsidP="00464D36">
      <w:pPr>
        <w:pStyle w:val="21"/>
        <w:framePr w:wrap="notBeside"/>
        <w:rPr>
          <w:rtl/>
        </w:rPr>
      </w:pPr>
      <w:bookmarkStart w:id="111" w:name="table_28020_title"/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4AF3B80A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11"/>
          <w:p w14:paraId="4C35E735" w14:textId="4A87706B" w:rsidR="00464D36" w:rsidRPr="00FB183B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FB183B">
              <w:rPr>
                <w:rtl/>
              </w:rPr>
              <w:t xml:space="preserve">פרט את הפטנטים שהוגשו לרישום או יוגשו לרישום במסגרת התוכנית 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14:paraId="02E84508" w14:textId="77777777" w:rsidR="00464D36" w:rsidRPr="0055579D" w:rsidRDefault="00464D36" w:rsidP="00464D36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464D36" w:rsidRPr="005921EF" w14:paraId="40AA468E" w14:textId="77777777" w:rsidTr="00796748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23ACFEE0" w14:textId="77777777" w:rsidR="00464D36" w:rsidRPr="005921EF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bookmarkStart w:id="112" w:name="table_28020_body"/>
            <w:r w:rsidRPr="005921EF">
              <w:rPr>
                <w:rFonts w:hint="cs"/>
                <w:b/>
                <w:bCs/>
                <w:rtl/>
              </w:rPr>
              <w:t>#</w:t>
            </w:r>
          </w:p>
          <w:p w14:paraId="3EBAAF58" w14:textId="77777777" w:rsidR="00464D36" w:rsidRPr="005921EF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</w:p>
          <w:p w14:paraId="1AE596E4" w14:textId="77777777" w:rsidR="00464D36" w:rsidRPr="005921EF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14:paraId="74DA6D16" w14:textId="77777777" w:rsidR="00464D36" w:rsidRPr="005921EF" w:rsidRDefault="00464D36" w:rsidP="00796748">
            <w:pPr>
              <w:pStyle w:val="TableTitle"/>
              <w:rPr>
                <w:b w:val="0"/>
                <w:bCs w:val="0"/>
              </w:rPr>
            </w:pPr>
            <w:r w:rsidRPr="005921EF">
              <w:rPr>
                <w:rtl/>
              </w:rPr>
              <w:t>הפטנט</w:t>
            </w:r>
          </w:p>
        </w:tc>
        <w:tc>
          <w:tcPr>
            <w:tcW w:w="1667" w:type="pct"/>
            <w:shd w:val="clear" w:color="auto" w:fill="CCCCCC"/>
          </w:tcPr>
          <w:p w14:paraId="7A97D109" w14:textId="77777777" w:rsidR="00464D36" w:rsidRPr="005921EF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14:paraId="2D3B43C7" w14:textId="77777777" w:rsidR="00464D36" w:rsidRPr="005921EF" w:rsidRDefault="00464D36" w:rsidP="0079674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14:paraId="55A3E65C" w14:textId="77777777" w:rsidR="00464D36" w:rsidRPr="005921EF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14:paraId="0BC932B0" w14:textId="77777777" w:rsidR="00464D36" w:rsidRPr="005921EF" w:rsidRDefault="00464D36" w:rsidP="00796748">
            <w:pPr>
              <w:pStyle w:val="Norm"/>
              <w:jc w:val="center"/>
              <w:rPr>
                <w:b/>
                <w:bCs/>
              </w:rPr>
            </w:pPr>
          </w:p>
        </w:tc>
      </w:tr>
      <w:tr w:rsidR="00464D36" w:rsidRPr="0055579D" w14:paraId="68D88AB9" w14:textId="77777777" w:rsidTr="00796748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1024533757" w:edGrp="everyone" w:displacedByCustomXml="next"/>
          <w:sdt>
            <w:sdtPr>
              <w:rPr>
                <w:rFonts w:hint="cs"/>
                <w:rtl/>
              </w:rPr>
              <w:id w:val="-320743574"/>
              <w:lock w:val="sdtLocked"/>
              <w:placeholder>
                <w:docPart w:val="05AE571709954C429A4A73F0AED49B6F"/>
              </w:placeholder>
            </w:sdtPr>
            <w:sdtEndPr/>
            <w:sdtContent>
              <w:p w14:paraId="5F618D66" w14:textId="77777777" w:rsidR="00464D36" w:rsidRPr="009F39F6" w:rsidRDefault="00464D36" w:rsidP="00796748">
                <w:pPr>
                  <w:pStyle w:val="TableTitle"/>
                  <w:rPr>
                    <w:rtl/>
                  </w:rPr>
                </w:pPr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3C7A7DC3" w14:textId="77777777" w:rsidR="00464D36" w:rsidRPr="00552F9E" w:rsidRDefault="00464D36" w:rsidP="00796748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2377768" w14:textId="77777777" w:rsidR="00464D36" w:rsidRPr="00552F9E" w:rsidRDefault="00464D36" w:rsidP="00796748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64ECBB41" w14:textId="77777777" w:rsidR="00464D36" w:rsidRPr="00552F9E" w:rsidRDefault="00464D36" w:rsidP="00796748">
            <w:pPr>
              <w:pStyle w:val="TableCell"/>
            </w:pPr>
          </w:p>
        </w:tc>
      </w:tr>
      <w:tr w:rsidR="00464D36" w:rsidRPr="0055579D" w14:paraId="662A840F" w14:textId="77777777" w:rsidTr="00796748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564EBA71" w14:textId="77777777" w:rsidR="00464D36" w:rsidRPr="009F39F6" w:rsidRDefault="00464D36" w:rsidP="00796748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55355B9" w14:textId="77777777" w:rsidR="00464D36" w:rsidRPr="00552F9E" w:rsidRDefault="00464D36" w:rsidP="00796748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90C576D" w14:textId="77777777" w:rsidR="00464D36" w:rsidRPr="00552F9E" w:rsidRDefault="00464D36" w:rsidP="00796748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3982B36F" w14:textId="77777777" w:rsidR="00464D36" w:rsidRPr="00552F9E" w:rsidRDefault="00464D36" w:rsidP="00796748">
            <w:pPr>
              <w:pStyle w:val="TableCell"/>
            </w:pPr>
          </w:p>
        </w:tc>
      </w:tr>
      <w:bookmarkEnd w:id="112"/>
      <w:permEnd w:id="1024533757"/>
    </w:tbl>
    <w:p w14:paraId="08193262" w14:textId="77777777" w:rsidR="00464D36" w:rsidRPr="000C062F" w:rsidRDefault="00464D36" w:rsidP="00464D36">
      <w:pPr>
        <w:pStyle w:val="Norm"/>
        <w:rPr>
          <w:rtl/>
        </w:rPr>
      </w:pPr>
    </w:p>
    <w:p w14:paraId="49AE818A" w14:textId="61495009" w:rsidR="00464D36" w:rsidRPr="00A62636" w:rsidRDefault="00464D36" w:rsidP="00464D36">
      <w:pPr>
        <w:pStyle w:val="21"/>
        <w:framePr w:wrap="notBeside"/>
        <w:rPr>
          <w:rtl/>
        </w:rPr>
      </w:pPr>
      <w:bookmarkStart w:id="113" w:name="_Hlk29752426"/>
      <w:bookmarkStart w:id="114" w:name="saeif_28030_title"/>
      <w:r w:rsidRPr="007B6978">
        <w:rPr>
          <w:rtl/>
        </w:rPr>
        <w:t>הבעלות</w:t>
      </w:r>
      <w:r w:rsidRPr="0040447A">
        <w:rPr>
          <w:rtl/>
        </w:rPr>
        <w:t xml:space="preserve"> ב</w:t>
      </w:r>
      <w:r>
        <w:rPr>
          <w:rtl/>
        </w:rPr>
        <w:t>מוצר</w:t>
      </w:r>
      <w:bookmarkEnd w:id="113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40219918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AC5DDB" w14:textId="34BD79E1" w:rsidR="00464D36" w:rsidRPr="00AE02C9" w:rsidRDefault="00464D36" w:rsidP="00796748">
            <w:pPr>
              <w:pStyle w:val="noteshead"/>
            </w:pPr>
            <w:bookmarkStart w:id="115" w:name="_Hlk29752362"/>
            <w:bookmarkEnd w:id="114"/>
            <w:r w:rsidRPr="00AE02C9">
              <w:rPr>
                <w:rtl/>
              </w:rPr>
              <w:t>תאר ופרט:</w:t>
            </w:r>
          </w:p>
          <w:bookmarkEnd w:id="115"/>
          <w:p w14:paraId="5D99626A" w14:textId="77777777" w:rsidR="00464D36" w:rsidRPr="008B100C" w:rsidRDefault="00464D36" w:rsidP="0079674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5E25BB">
              <w:rPr>
                <w:b/>
                <w:bCs/>
                <w:rtl/>
              </w:rPr>
              <w:t>1</w:t>
            </w:r>
            <w:r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התייחס </w:t>
            </w:r>
            <w:r w:rsidRPr="008B100C">
              <w:rPr>
                <w:rtl/>
              </w:rPr>
              <w:t>לזכויות הקניין של המבקש בידע המקדמי הנדרש לביצוע הת</w:t>
            </w:r>
            <w:r w:rsidRPr="008B100C">
              <w:rPr>
                <w:rFonts w:hint="cs"/>
                <w:rtl/>
              </w:rPr>
              <w:t>ו</w:t>
            </w:r>
            <w:r w:rsidRPr="008B100C">
              <w:rPr>
                <w:rtl/>
              </w:rPr>
              <w:t>כנית</w:t>
            </w:r>
            <w:r w:rsidRPr="008B100C">
              <w:rPr>
                <w:rFonts w:hint="cs"/>
                <w:rtl/>
              </w:rPr>
              <w:t xml:space="preserve"> </w:t>
            </w:r>
            <w:r w:rsidRPr="008B100C">
              <w:rPr>
                <w:rtl/>
              </w:rPr>
              <w:t xml:space="preserve">וציין כיצד ישיג המבקש את זכויות השימוש בקניין הרוחני </w:t>
            </w:r>
            <w:r w:rsidRPr="008B100C">
              <w:rPr>
                <w:rFonts w:hint="cs"/>
                <w:rtl/>
              </w:rPr>
              <w:t xml:space="preserve">אם אינם </w:t>
            </w:r>
            <w:r w:rsidRPr="008B100C">
              <w:rPr>
                <w:rtl/>
              </w:rPr>
              <w:t>בבעלותו (בבעלות חברת אם, אקדמיה וכד').</w:t>
            </w:r>
          </w:p>
          <w:p w14:paraId="60615DC3" w14:textId="757273CF" w:rsidR="00464D36" w:rsidRDefault="00464D36" w:rsidP="00796748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Pr="005E25BB">
              <w:rPr>
                <w:b/>
                <w:bCs/>
                <w:rtl/>
              </w:rPr>
              <w:t>2</w:t>
            </w:r>
            <w:r w:rsidRPr="008B100C">
              <w:rPr>
                <w:rtl/>
              </w:rPr>
              <w:t>] האם כל זכויות הקניין, לרבות הקניין הרוחני, בטכנולוגיות וב</w:t>
            </w:r>
            <w:r>
              <w:rPr>
                <w:rtl/>
              </w:rPr>
              <w:t>מוצר</w:t>
            </w:r>
            <w:r w:rsidRPr="008B100C">
              <w:rPr>
                <w:rtl/>
              </w:rPr>
              <w:t>י התוכנית, הנם בבעלות הבלעדית של ה</w:t>
            </w:r>
            <w:r w:rsidR="0026106E">
              <w:rPr>
                <w:rtl/>
              </w:rPr>
              <w:t>חברה</w:t>
            </w:r>
            <w:r w:rsidRPr="008B100C">
              <w:rPr>
                <w:rtl/>
              </w:rPr>
              <w:t xml:space="preserve"> מגיש הבקשה?</w:t>
            </w:r>
          </w:p>
          <w:p w14:paraId="1256F934" w14:textId="77777777" w:rsidR="00464D36" w:rsidRDefault="00464D36" w:rsidP="00796748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>א. התייחס לזכויות הקניין של המבקש בידע החדש  שי</w:t>
            </w:r>
            <w:r w:rsidRPr="008B100C">
              <w:rPr>
                <w:rFonts w:hint="cs"/>
                <w:rtl/>
              </w:rPr>
              <w:t>י</w:t>
            </w:r>
            <w:r w:rsidRPr="008B100C">
              <w:rPr>
                <w:rtl/>
              </w:rPr>
              <w:t>ווצר כתוצאה מביצוע הת</w:t>
            </w:r>
            <w:r w:rsidRPr="008B100C">
              <w:rPr>
                <w:rFonts w:hint="cs"/>
                <w:rtl/>
              </w:rPr>
              <w:t>ו</w:t>
            </w:r>
            <w:r w:rsidRPr="008B100C">
              <w:rPr>
                <w:rtl/>
              </w:rPr>
              <w:t xml:space="preserve">כנית. </w:t>
            </w:r>
          </w:p>
          <w:p w14:paraId="2DA300EE" w14:textId="016B2D7B" w:rsidR="00464D36" w:rsidRPr="008B100C" w:rsidRDefault="00464D36" w:rsidP="00796748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 xml:space="preserve">ב. </w:t>
            </w:r>
            <w:r w:rsidRPr="008B100C">
              <w:rPr>
                <w:rFonts w:hint="cs"/>
                <w:rtl/>
              </w:rPr>
              <w:t xml:space="preserve">אם </w:t>
            </w:r>
            <w:r w:rsidRPr="008B100C">
              <w:rPr>
                <w:rtl/>
              </w:rPr>
              <w:t>לא, לגבי כל רכיב כזה  פרט את מהותו, הבעלות עליו וסוג ההרשאה שקבל ה</w:t>
            </w:r>
            <w:r w:rsidR="0026106E">
              <w:rPr>
                <w:rtl/>
              </w:rPr>
              <w:t>חברה</w:t>
            </w:r>
            <w:r w:rsidRPr="008B100C">
              <w:rPr>
                <w:rtl/>
              </w:rPr>
              <w:t xml:space="preserve"> לשימוש בידע או ב</w:t>
            </w:r>
            <w:r>
              <w:rPr>
                <w:rtl/>
              </w:rPr>
              <w:t>מוצר</w:t>
            </w:r>
            <w:r w:rsidRPr="008B100C">
              <w:rPr>
                <w:rtl/>
              </w:rPr>
              <w:t xml:space="preserve">. </w:t>
            </w:r>
          </w:p>
          <w:p w14:paraId="61677769" w14:textId="77777777" w:rsidR="00464D36" w:rsidRDefault="00464D36" w:rsidP="00796748">
            <w:pPr>
              <w:pStyle w:val="notesnumer"/>
              <w:rPr>
                <w:b/>
                <w:bCs/>
                <w:color w:val="A00000"/>
                <w:rtl/>
              </w:rPr>
            </w:pPr>
            <w:r w:rsidRPr="008B100C">
              <w:rPr>
                <w:rFonts w:hint="cs"/>
                <w:rtl/>
              </w:rPr>
              <w:t>[</w:t>
            </w:r>
            <w:r w:rsidRPr="005E25BB">
              <w:rPr>
                <w:rFonts w:hint="cs"/>
                <w:b/>
                <w:bCs/>
                <w:rtl/>
              </w:rPr>
              <w:t>3</w:t>
            </w:r>
            <w:r w:rsidRPr="008B100C">
              <w:rPr>
                <w:rFonts w:hint="cs"/>
                <w:rtl/>
              </w:rPr>
              <w:t xml:space="preserve">] </w:t>
            </w:r>
            <w:r w:rsidRPr="005E25BB">
              <w:rPr>
                <w:rtl/>
              </w:rPr>
              <w:t>בבקשה</w:t>
            </w:r>
            <w:r w:rsidRPr="005E25BB">
              <w:rPr>
                <w:rFonts w:hint="cs"/>
                <w:rtl/>
              </w:rPr>
              <w:t xml:space="preserve"> </w:t>
            </w:r>
            <w:r w:rsidRPr="005E25BB">
              <w:rPr>
                <w:rtl/>
              </w:rPr>
              <w:t>הכוללת בעלות משותפת בידע</w:t>
            </w:r>
            <w:r>
              <w:rPr>
                <w:rFonts w:hint="cs"/>
                <w:rtl/>
              </w:rPr>
              <w:t>:</w:t>
            </w:r>
          </w:p>
          <w:p w14:paraId="595CE5E3" w14:textId="77777777" w:rsidR="00464D36" w:rsidRDefault="00464D36" w:rsidP="00796748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>א. יש להתייחס לזהות הבעלים הנוספים בידע שייווצר, לתרומת הבעלים הנוספים לפיתוח הידע, לחלוקת הבעלות והזכויות בידע, לזכות השימוש של המבקש בידע אשר אינו בבעלותו ולקיומו ולפרטיו של ההסכם המסדיר את האמור.</w:t>
            </w:r>
            <w:r>
              <w:rPr>
                <w:rtl/>
              </w:rPr>
              <w:t xml:space="preserve"> </w:t>
            </w:r>
          </w:p>
          <w:p w14:paraId="5BEC2123" w14:textId="77777777" w:rsidR="00464D36" w:rsidRPr="008B100C" w:rsidRDefault="00464D36" w:rsidP="00796748">
            <w:pPr>
              <w:pStyle w:val="notesnumer"/>
              <w:ind w:left="624"/>
              <w:rPr>
                <w:rtl/>
              </w:rPr>
            </w:pPr>
            <w:r>
              <w:rPr>
                <w:rFonts w:cs="Arial" w:hint="cs"/>
                <w:rtl/>
              </w:rPr>
              <w:t xml:space="preserve">ב. </w:t>
            </w:r>
            <w:r w:rsidRPr="005E25BB">
              <w:rPr>
                <w:rFonts w:cs="Arial"/>
                <w:rtl/>
              </w:rPr>
              <w:t>על המבקש לצרף את הסכם הבעלות המשותפת ליתר מסמכי הבקשה.</w:t>
            </w:r>
          </w:p>
          <w:p w14:paraId="0CC0163B" w14:textId="77777777" w:rsidR="00464D36" w:rsidRPr="0024449E" w:rsidRDefault="00464D36" w:rsidP="00796748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Pr="005E25BB">
              <w:rPr>
                <w:rFonts w:hint="cs"/>
                <w:b/>
                <w:bCs/>
                <w:rtl/>
              </w:rPr>
              <w:t>4</w:t>
            </w:r>
            <w:r w:rsidRPr="008B100C">
              <w:rPr>
                <w:rtl/>
              </w:rPr>
              <w:t>] התייחס לזכויות</w:t>
            </w:r>
            <w:r>
              <w:rPr>
                <w:rtl/>
              </w:rPr>
              <w:t xml:space="preserve"> הקניין ב</w:t>
            </w:r>
            <w:r>
              <w:rPr>
                <w:rFonts w:hint="cs"/>
                <w:rtl/>
              </w:rPr>
              <w:t>ת</w:t>
            </w:r>
            <w:r>
              <w:rPr>
                <w:rtl/>
              </w:rPr>
              <w:t>וצרי המו"פ של קבלני המשנה או כל גורם אחר המועסקים במסגרת התוכנית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cs="Arial" w:hint="cs"/>
                <w:rtl/>
              </w:rPr>
              <w:t xml:space="preserve">אם </w:t>
            </w:r>
            <w:r w:rsidRPr="00D973E3">
              <w:rPr>
                <w:rFonts w:cs="Arial"/>
                <w:rtl/>
              </w:rPr>
              <w:t xml:space="preserve">לא ייווצר </w:t>
            </w:r>
            <w:r w:rsidRPr="00D973E3">
              <w:t>IP</w:t>
            </w:r>
            <w:r w:rsidRPr="00D973E3">
              <w:rPr>
                <w:rFonts w:cs="Arial"/>
                <w:rtl/>
              </w:rPr>
              <w:t xml:space="preserve"> האם ייווצר  ?</w:t>
            </w:r>
            <w:r w:rsidRPr="00D973E3">
              <w:t>knowhow</w:t>
            </w:r>
            <w:r w:rsidRPr="00D973E3">
              <w:rPr>
                <w:rFonts w:cs="Arial"/>
                <w:rtl/>
              </w:rPr>
              <w:t xml:space="preserve">  או שהבעלות הקניינית לא רלוונטית, הסבר מדוע.</w:t>
            </w:r>
          </w:p>
        </w:tc>
      </w:tr>
    </w:tbl>
    <w:p w14:paraId="63FB0861" w14:textId="77777777" w:rsidR="00464D36" w:rsidRDefault="00464D36" w:rsidP="00464D36">
      <w:pPr>
        <w:pStyle w:val="Field01"/>
        <w:rPr>
          <w:rtl/>
        </w:rPr>
      </w:pPr>
    </w:p>
    <w:p w14:paraId="307D6933" w14:textId="77777777" w:rsidR="00464D36" w:rsidRPr="005B3D70" w:rsidRDefault="00464D36" w:rsidP="00464D36">
      <w:pPr>
        <w:pStyle w:val="Field01"/>
        <w:rPr>
          <w:rtl/>
        </w:rPr>
      </w:pPr>
      <w:bookmarkStart w:id="116" w:name="saeif_28030_cont"/>
    </w:p>
    <w:p w14:paraId="56399BF3" w14:textId="77777777" w:rsidR="00464D36" w:rsidRPr="007B6978" w:rsidRDefault="00464D36" w:rsidP="00464D36">
      <w:pPr>
        <w:pStyle w:val="Norm"/>
        <w:rPr>
          <w:rtl/>
        </w:rPr>
      </w:pPr>
      <w:permStart w:id="998272775" w:edGrp="everyone"/>
      <w:r w:rsidRPr="007B6978">
        <w:rPr>
          <w:rtl/>
        </w:rPr>
        <w:t>הזן טקסט כאן...</w:t>
      </w:r>
    </w:p>
    <w:permEnd w:id="998272775"/>
    <w:p w14:paraId="7B208B9F" w14:textId="77777777" w:rsidR="00464D36" w:rsidRPr="000B4868" w:rsidRDefault="00464D36" w:rsidP="00464D36">
      <w:pPr>
        <w:pStyle w:val="Field10"/>
        <w:rPr>
          <w:sz w:val="2"/>
          <w:szCs w:val="2"/>
          <w:rtl/>
        </w:rPr>
      </w:pPr>
    </w:p>
    <w:bookmarkEnd w:id="116"/>
    <w:p w14:paraId="2A994481" w14:textId="77777777" w:rsidR="00464D36" w:rsidRPr="000B4868" w:rsidRDefault="00464D36" w:rsidP="00464D36">
      <w:pPr>
        <w:pStyle w:val="Field01"/>
        <w:rPr>
          <w:sz w:val="20"/>
          <w:szCs w:val="20"/>
          <w:rtl/>
        </w:rPr>
      </w:pPr>
    </w:p>
    <w:p w14:paraId="54E5D883" w14:textId="77777777" w:rsidR="00464D36" w:rsidRPr="00125257" w:rsidRDefault="00464D36" w:rsidP="00464D36">
      <w:pPr>
        <w:pStyle w:val="21"/>
        <w:framePr w:wrap="notBeside"/>
        <w:rPr>
          <w:rtl/>
        </w:rPr>
      </w:pPr>
      <w:bookmarkStart w:id="117" w:name="saeif_28040_title"/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49962F12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17"/>
          <w:p w14:paraId="10AFF6A7" w14:textId="0D07FDAA" w:rsidR="00464D36" w:rsidRPr="0024449E" w:rsidRDefault="00464D36" w:rsidP="00464D36">
            <w:pPr>
              <w:pStyle w:val="notesbullet"/>
              <w:ind w:left="341" w:hanging="284"/>
              <w:rPr>
                <w:rFonts w:cstheme="minorBidi"/>
                <w:rtl/>
              </w:rPr>
            </w:pPr>
            <w:r w:rsidRPr="00C56A33">
              <w:rPr>
                <w:rtl/>
              </w:rPr>
              <w:t>ככל שרלוונטי, פרט את רכיבי הקוד שיפותחו ויוחזרו לשימוש הקהילה כקוד הפתוח (</w:t>
            </w:r>
            <w:r w:rsidRPr="00C56A33">
              <w:t>Open Source</w:t>
            </w:r>
            <w:r w:rsidRPr="00C56A33">
              <w:rPr>
                <w:rtl/>
              </w:rPr>
              <w:t>), באיזה סוג רישיון ונמק את ההצדקה הכלכלית לכך: (1) בתוכנית , ו- (2) בתיק הנוכחי, אחרת ציין : "לא רלוונטי</w:t>
            </w:r>
          </w:p>
        </w:tc>
      </w:tr>
    </w:tbl>
    <w:p w14:paraId="2198AD8B" w14:textId="77777777" w:rsidR="00464D36" w:rsidRPr="0091632B" w:rsidRDefault="00464D36" w:rsidP="00464D36">
      <w:pPr>
        <w:pStyle w:val="Field01"/>
        <w:rPr>
          <w:rtl/>
        </w:rPr>
      </w:pPr>
    </w:p>
    <w:p w14:paraId="79466577" w14:textId="77777777" w:rsidR="00464D36" w:rsidRPr="005B3D70" w:rsidRDefault="00464D36" w:rsidP="00464D36">
      <w:pPr>
        <w:pStyle w:val="Field01"/>
        <w:rPr>
          <w:rtl/>
        </w:rPr>
      </w:pPr>
      <w:bookmarkStart w:id="118" w:name="saeif_28040_cont"/>
    </w:p>
    <w:p w14:paraId="1CAF7A5F" w14:textId="77777777" w:rsidR="00464D36" w:rsidRPr="007B6978" w:rsidRDefault="00464D36" w:rsidP="00464D36">
      <w:pPr>
        <w:pStyle w:val="Norm"/>
        <w:rPr>
          <w:rtl/>
        </w:rPr>
      </w:pPr>
      <w:permStart w:id="1120036692" w:edGrp="everyone"/>
      <w:r w:rsidRPr="007B6978">
        <w:rPr>
          <w:rtl/>
        </w:rPr>
        <w:t>הזן טקסט כאן...</w:t>
      </w:r>
    </w:p>
    <w:bookmarkEnd w:id="108"/>
    <w:permEnd w:id="1120036692"/>
    <w:p w14:paraId="12F656F8" w14:textId="77777777" w:rsidR="00464D36" w:rsidRPr="000B4868" w:rsidRDefault="00464D36" w:rsidP="00464D36">
      <w:pPr>
        <w:pStyle w:val="Field10"/>
        <w:rPr>
          <w:sz w:val="2"/>
          <w:szCs w:val="2"/>
          <w:rtl/>
        </w:rPr>
      </w:pPr>
    </w:p>
    <w:bookmarkEnd w:id="118"/>
    <w:p w14:paraId="0F733460" w14:textId="77777777" w:rsidR="00464D36" w:rsidRPr="000B4868" w:rsidRDefault="00464D36" w:rsidP="00464D36">
      <w:pPr>
        <w:pStyle w:val="Field01"/>
        <w:rPr>
          <w:sz w:val="20"/>
          <w:szCs w:val="20"/>
          <w:rtl/>
        </w:rPr>
      </w:pPr>
    </w:p>
    <w:p w14:paraId="71B7343F" w14:textId="77777777" w:rsidR="00464D36" w:rsidRPr="00F91078" w:rsidRDefault="00464D36" w:rsidP="00464D36">
      <w:pPr>
        <w:pStyle w:val="1"/>
        <w:framePr w:wrap="notBeside"/>
        <w:rPr>
          <w:rtl/>
        </w:rPr>
      </w:pPr>
      <w:bookmarkStart w:id="119" w:name="_Toc15463331"/>
      <w:bookmarkStart w:id="120" w:name="_Toc149051701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19"/>
      <w:bookmarkEnd w:id="120"/>
    </w:p>
    <w:p w14:paraId="1C5C588A" w14:textId="77777777" w:rsidR="00464D36" w:rsidRPr="00F91078" w:rsidRDefault="00464D36" w:rsidP="00464D36">
      <w:pPr>
        <w:pStyle w:val="21"/>
        <w:framePr w:wrap="notBeside"/>
        <w:rPr>
          <w:rtl/>
        </w:rPr>
      </w:pPr>
      <w:bookmarkStart w:id="121" w:name="_Toc522899724"/>
      <w:bookmarkStart w:id="122" w:name="saeif_36010_title"/>
      <w:r w:rsidRPr="00DE4B67">
        <w:rPr>
          <w:rFonts w:hint="cs"/>
          <w:rtl/>
        </w:rPr>
        <w:t>הטכנולוגיה</w:t>
      </w:r>
      <w:bookmarkEnd w:id="121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78850AA6" w14:textId="77777777" w:rsidTr="0079674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22"/>
          <w:p w14:paraId="4266B044" w14:textId="4D5DF989" w:rsidR="00464D36" w:rsidRPr="00442B19" w:rsidRDefault="00464D36" w:rsidP="00D44D64">
            <w:pPr>
              <w:pStyle w:val="notesbullet"/>
              <w:rPr>
                <w:rtl/>
              </w:rPr>
            </w:pPr>
            <w:r w:rsidRPr="005F6162">
              <w:rPr>
                <w:rtl/>
              </w:rPr>
              <w:t>פרוט הטכנולוגיות שיפותחו במסגרת בקשה זו, ככל שרלוונטי – יש לצרף גם את עיקרי מפרט הביצועים של המוצר</w:t>
            </w:r>
          </w:p>
        </w:tc>
      </w:tr>
    </w:tbl>
    <w:p w14:paraId="22F67C5D" w14:textId="77777777" w:rsidR="00464D36" w:rsidRDefault="00464D36" w:rsidP="00464D36">
      <w:pPr>
        <w:pStyle w:val="Field01"/>
      </w:pPr>
    </w:p>
    <w:p w14:paraId="650DD193" w14:textId="77777777" w:rsidR="00464D36" w:rsidRPr="00185E47" w:rsidRDefault="00464D36" w:rsidP="00464D36">
      <w:pPr>
        <w:pStyle w:val="Field01"/>
        <w:rPr>
          <w:rtl/>
        </w:rPr>
      </w:pPr>
      <w:bookmarkStart w:id="123" w:name="saeif_36010_cont"/>
    </w:p>
    <w:p w14:paraId="5E2DF3C7" w14:textId="77777777" w:rsidR="00464D36" w:rsidRPr="001F6322" w:rsidRDefault="00464D36" w:rsidP="00464D36">
      <w:pPr>
        <w:pStyle w:val="Norm"/>
        <w:rPr>
          <w:rtl/>
        </w:rPr>
      </w:pPr>
      <w:permStart w:id="2118135647" w:edGrp="everyone"/>
      <w:r w:rsidRPr="001F6322">
        <w:rPr>
          <w:rtl/>
        </w:rPr>
        <w:t>הזן טקסט כאן...</w:t>
      </w:r>
    </w:p>
    <w:permEnd w:id="2118135647"/>
    <w:p w14:paraId="23EE1168" w14:textId="77777777" w:rsidR="00464D36" w:rsidRPr="00F53C5A" w:rsidRDefault="00464D36" w:rsidP="00464D36">
      <w:pPr>
        <w:pStyle w:val="Field10"/>
        <w:rPr>
          <w:sz w:val="2"/>
          <w:szCs w:val="2"/>
          <w:rtl/>
        </w:rPr>
      </w:pPr>
    </w:p>
    <w:bookmarkEnd w:id="123"/>
    <w:p w14:paraId="7F1E7CC6" w14:textId="77777777" w:rsidR="00464D36" w:rsidRPr="00F53C5A" w:rsidRDefault="00464D36" w:rsidP="00464D36">
      <w:pPr>
        <w:pStyle w:val="Field01"/>
        <w:rPr>
          <w:sz w:val="20"/>
          <w:szCs w:val="20"/>
          <w:rtl/>
        </w:rPr>
      </w:pPr>
    </w:p>
    <w:p w14:paraId="4FA5A865" w14:textId="77777777" w:rsidR="00464D36" w:rsidRDefault="00464D36" w:rsidP="00464D36">
      <w:pPr>
        <w:pStyle w:val="21"/>
        <w:framePr w:wrap="notBeside"/>
        <w:rPr>
          <w:rtl/>
        </w:rPr>
      </w:pPr>
      <w:bookmarkStart w:id="124" w:name="saeif_36020_title"/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2C50F52C" w14:textId="77777777" w:rsidTr="0079674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24"/>
          <w:p w14:paraId="71F70392" w14:textId="176E780A" w:rsidR="00464D36" w:rsidRPr="00A722C6" w:rsidRDefault="00464D36" w:rsidP="00D44D64">
            <w:pPr>
              <w:pStyle w:val="notesbullet"/>
              <w:rPr>
                <w:rtl/>
              </w:rPr>
            </w:pPr>
            <w:r w:rsidRPr="001F6322">
              <w:rPr>
                <w:rtl/>
              </w:rPr>
              <w:t xml:space="preserve">תאר ופרט את הייחודיות והחדשנות הטכנולוגית ו/או הפונקציונאלית (בנפרד) </w:t>
            </w:r>
            <w:r w:rsidR="0026106E">
              <w:rPr>
                <w:rFonts w:hint="cs"/>
                <w:rtl/>
              </w:rPr>
              <w:t xml:space="preserve">במוצר של החברה </w:t>
            </w:r>
            <w:r w:rsidRPr="001F6322">
              <w:rPr>
                <w:rtl/>
              </w:rPr>
              <w:t>ביחס לקיים ב</w:t>
            </w:r>
            <w:r w:rsidR="0026106E">
              <w:rPr>
                <w:rtl/>
              </w:rPr>
              <w:t>חברה</w:t>
            </w:r>
            <w:r w:rsidRPr="001F6322">
              <w:rPr>
                <w:rtl/>
              </w:rPr>
              <w:t xml:space="preserve"> ובעולם במועד תחילת התיק הנוכחי</w:t>
            </w:r>
          </w:p>
        </w:tc>
      </w:tr>
    </w:tbl>
    <w:p w14:paraId="38DA59A6" w14:textId="77777777" w:rsidR="00464D36" w:rsidRDefault="00464D36" w:rsidP="00464D36">
      <w:pPr>
        <w:pStyle w:val="Field01"/>
      </w:pPr>
    </w:p>
    <w:p w14:paraId="2BAE05C7" w14:textId="77777777" w:rsidR="00464D36" w:rsidRPr="00185E47" w:rsidRDefault="00464D36" w:rsidP="00464D36">
      <w:pPr>
        <w:pStyle w:val="Field01"/>
        <w:rPr>
          <w:rtl/>
        </w:rPr>
      </w:pPr>
      <w:bookmarkStart w:id="125" w:name="saeif_36020_cont"/>
    </w:p>
    <w:p w14:paraId="4E208047" w14:textId="77777777" w:rsidR="00464D36" w:rsidRPr="001F6322" w:rsidRDefault="00464D36" w:rsidP="00464D36">
      <w:pPr>
        <w:pStyle w:val="Norm"/>
        <w:rPr>
          <w:rtl/>
        </w:rPr>
      </w:pPr>
      <w:permStart w:id="128072587" w:edGrp="everyone"/>
      <w:r w:rsidRPr="001F6322">
        <w:rPr>
          <w:rtl/>
        </w:rPr>
        <w:lastRenderedPageBreak/>
        <w:t>הזן טקסט כאן...</w:t>
      </w:r>
    </w:p>
    <w:permEnd w:id="128072587"/>
    <w:p w14:paraId="4FE60D97" w14:textId="77777777" w:rsidR="00464D36" w:rsidRPr="00F53C5A" w:rsidRDefault="00464D36" w:rsidP="00464D36">
      <w:pPr>
        <w:pStyle w:val="Field10"/>
        <w:rPr>
          <w:sz w:val="2"/>
          <w:szCs w:val="2"/>
          <w:rtl/>
        </w:rPr>
      </w:pPr>
    </w:p>
    <w:bookmarkEnd w:id="125"/>
    <w:p w14:paraId="47A445FA" w14:textId="77777777" w:rsidR="00464D36" w:rsidRPr="00F53C5A" w:rsidRDefault="00464D36" w:rsidP="00464D36">
      <w:pPr>
        <w:pStyle w:val="Field01"/>
        <w:rPr>
          <w:sz w:val="20"/>
          <w:szCs w:val="20"/>
          <w:rtl/>
        </w:rPr>
      </w:pPr>
    </w:p>
    <w:p w14:paraId="041D65C9" w14:textId="77777777" w:rsidR="00464D36" w:rsidRPr="000C062F" w:rsidRDefault="00464D36" w:rsidP="00464D36">
      <w:pPr>
        <w:pStyle w:val="21"/>
        <w:framePr w:wrap="notBeside"/>
        <w:rPr>
          <w:rtl/>
        </w:rPr>
      </w:pPr>
      <w:bookmarkStart w:id="126" w:name="saeif_36030_title"/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1D37BF8E" w14:textId="77777777" w:rsidTr="0079674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26"/>
          <w:p w14:paraId="76D67AF3" w14:textId="77777777" w:rsidR="00464D36" w:rsidRPr="001F6322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1F6322">
              <w:rPr>
                <w:rtl/>
              </w:rPr>
              <w:t xml:space="preserve">תאר ופרט את חסמי הכניסה הטכנולוגיים אשר יקשו על מתחרים פוטנציאלים להתחרות עם </w:t>
            </w:r>
            <w:r>
              <w:rPr>
                <w:rFonts w:hint="cs"/>
                <w:rtl/>
              </w:rPr>
              <w:t>מ</w:t>
            </w:r>
            <w:r w:rsidRPr="001F6322">
              <w:rPr>
                <w:rtl/>
              </w:rPr>
              <w:t>וצר דומה</w:t>
            </w:r>
          </w:p>
        </w:tc>
      </w:tr>
    </w:tbl>
    <w:p w14:paraId="7EBC670D" w14:textId="77777777" w:rsidR="00464D36" w:rsidRDefault="00464D36" w:rsidP="00464D36">
      <w:pPr>
        <w:pStyle w:val="Field01"/>
      </w:pPr>
    </w:p>
    <w:p w14:paraId="1CCA4DF8" w14:textId="77777777" w:rsidR="00464D36" w:rsidRPr="00185E47" w:rsidRDefault="00464D36" w:rsidP="00464D36">
      <w:pPr>
        <w:pStyle w:val="Field01"/>
        <w:rPr>
          <w:rtl/>
        </w:rPr>
      </w:pPr>
      <w:bookmarkStart w:id="127" w:name="saeif_36030_cont"/>
    </w:p>
    <w:p w14:paraId="181DDA78" w14:textId="77777777" w:rsidR="00464D36" w:rsidRPr="001F6322" w:rsidRDefault="00464D36" w:rsidP="00464D36">
      <w:pPr>
        <w:pStyle w:val="Norm"/>
        <w:rPr>
          <w:rtl/>
        </w:rPr>
      </w:pPr>
      <w:permStart w:id="363529259" w:edGrp="everyone"/>
      <w:r w:rsidRPr="001F6322">
        <w:rPr>
          <w:rtl/>
        </w:rPr>
        <w:t>הזן טקסט כאן...</w:t>
      </w:r>
    </w:p>
    <w:permEnd w:id="363529259"/>
    <w:p w14:paraId="4C52E9FC" w14:textId="77777777" w:rsidR="00464D36" w:rsidRPr="00F53C5A" w:rsidRDefault="00464D36" w:rsidP="00464D36">
      <w:pPr>
        <w:pStyle w:val="Field10"/>
        <w:rPr>
          <w:sz w:val="2"/>
          <w:szCs w:val="2"/>
          <w:rtl/>
        </w:rPr>
      </w:pPr>
    </w:p>
    <w:bookmarkEnd w:id="127"/>
    <w:p w14:paraId="23E751D3" w14:textId="77777777" w:rsidR="00464D36" w:rsidRPr="00F53C5A" w:rsidRDefault="00464D36" w:rsidP="00464D36">
      <w:pPr>
        <w:pStyle w:val="Field01"/>
        <w:rPr>
          <w:sz w:val="20"/>
          <w:szCs w:val="20"/>
          <w:rtl/>
        </w:rPr>
      </w:pPr>
    </w:p>
    <w:p w14:paraId="7C3AC6FE" w14:textId="77777777" w:rsidR="00464D36" w:rsidRPr="000C062F" w:rsidRDefault="00464D36" w:rsidP="00464D36">
      <w:pPr>
        <w:pStyle w:val="21"/>
        <w:framePr w:wrap="notBeside"/>
        <w:rPr>
          <w:rtl/>
        </w:rPr>
      </w:pPr>
      <w:bookmarkStart w:id="128" w:name="saeif_36040_title"/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1727847C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28"/>
          <w:p w14:paraId="75F0F914" w14:textId="77777777" w:rsidR="00464D36" w:rsidRPr="001F6322" w:rsidRDefault="00464D36" w:rsidP="00796748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>שרלוונטי</w:t>
            </w:r>
            <w:r>
              <w:rPr>
                <w:rFonts w:hint="cs"/>
                <w:rtl/>
              </w:rPr>
              <w:t>,</w:t>
            </w:r>
            <w:r w:rsidRPr="001F63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תאר ופרט </w:t>
            </w:r>
            <w:r w:rsidRPr="001F6322">
              <w:rPr>
                <w:rtl/>
              </w:rPr>
              <w:t xml:space="preserve">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14:paraId="38906961" w14:textId="74EFBE92" w:rsidR="00464D36" w:rsidRPr="00714283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מ</w:t>
            </w:r>
            <w:r w:rsidRPr="00986F1A">
              <w:rPr>
                <w:rFonts w:hint="cs"/>
                <w:rtl/>
              </w:rPr>
              <w:t xml:space="preserve">וצרים </w:t>
            </w:r>
            <w:r w:rsidRPr="00986F1A">
              <w:rPr>
                <w:rtl/>
              </w:rPr>
              <w:t>ומוצרים של צד שלישי, עליהם מתבססת תוכנית המו"פ  ו/או משולבים ב</w:t>
            </w:r>
            <w:r>
              <w:rPr>
                <w:rFonts w:hint="cs"/>
                <w:rtl/>
              </w:rPr>
              <w:t>מ</w:t>
            </w:r>
            <w:r w:rsidRPr="00986F1A">
              <w:rPr>
                <w:rtl/>
              </w:rPr>
              <w:t>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14:paraId="62123F25" w14:textId="77777777" w:rsidR="00464D36" w:rsidRDefault="00464D36" w:rsidP="00464D36">
      <w:pPr>
        <w:pStyle w:val="Field01"/>
      </w:pPr>
    </w:p>
    <w:p w14:paraId="710D4DD3" w14:textId="77777777" w:rsidR="00464D36" w:rsidRPr="00344862" w:rsidRDefault="00464D36" w:rsidP="00464D36">
      <w:pPr>
        <w:pStyle w:val="Field01"/>
        <w:rPr>
          <w:rtl/>
        </w:rPr>
      </w:pPr>
      <w:bookmarkStart w:id="129" w:name="saeif_36040_cont"/>
    </w:p>
    <w:p w14:paraId="266F7A43" w14:textId="77777777" w:rsidR="00464D36" w:rsidRPr="001F6322" w:rsidRDefault="00464D36" w:rsidP="00464D36">
      <w:pPr>
        <w:pStyle w:val="Norm"/>
        <w:rPr>
          <w:rtl/>
        </w:rPr>
      </w:pPr>
      <w:permStart w:id="1287808598" w:edGrp="everyone"/>
      <w:r w:rsidRPr="001F6322">
        <w:rPr>
          <w:rtl/>
        </w:rPr>
        <w:t>הזן טקסט כאן...</w:t>
      </w:r>
    </w:p>
    <w:bookmarkEnd w:id="129"/>
    <w:permEnd w:id="1287808598"/>
    <w:p w14:paraId="1DB21151" w14:textId="77777777" w:rsidR="00464D36" w:rsidRPr="00F53C5A" w:rsidRDefault="00464D36" w:rsidP="00464D36">
      <w:pPr>
        <w:pStyle w:val="Field10"/>
        <w:rPr>
          <w:sz w:val="2"/>
          <w:szCs w:val="2"/>
          <w:rtl/>
        </w:rPr>
      </w:pPr>
    </w:p>
    <w:p w14:paraId="534F1403" w14:textId="77777777" w:rsidR="00464D36" w:rsidRPr="00F53C5A" w:rsidRDefault="00464D36" w:rsidP="00464D36">
      <w:pPr>
        <w:pStyle w:val="Field01"/>
        <w:rPr>
          <w:sz w:val="20"/>
          <w:szCs w:val="20"/>
          <w:rtl/>
        </w:rPr>
      </w:pPr>
    </w:p>
    <w:p w14:paraId="6FC9AF12" w14:textId="77777777" w:rsidR="00464D36" w:rsidRDefault="00464D36" w:rsidP="00464D36">
      <w:pPr>
        <w:pStyle w:val="1"/>
        <w:framePr w:wrap="notBeside"/>
        <w:rPr>
          <w:rtl/>
        </w:rPr>
      </w:pPr>
      <w:bookmarkStart w:id="130" w:name="_Toc149051702"/>
      <w:r>
        <w:rPr>
          <w:rFonts w:hint="cs"/>
          <w:rtl/>
        </w:rPr>
        <w:t>תוכנית המו"פ</w:t>
      </w:r>
      <w:bookmarkEnd w:id="130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0163355D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4E496A" w14:textId="77777777" w:rsidR="00464D36" w:rsidRPr="00442B19" w:rsidRDefault="00464D36" w:rsidP="00464D36">
            <w:pPr>
              <w:pStyle w:val="notesbullet"/>
              <w:ind w:left="341" w:hanging="284"/>
              <w:rPr>
                <w:rtl/>
              </w:rPr>
            </w:pPr>
            <w:bookmarkStart w:id="131" w:name="_Hlk31359129"/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</w:t>
            </w:r>
            <w:r>
              <w:rPr>
                <w:rtl/>
              </w:rPr>
              <w:t>מוצר</w:t>
            </w:r>
            <w:r w:rsidRPr="00697721">
              <w:rPr>
                <w:rtl/>
              </w:rPr>
              <w:t xml:space="preserve">י התוכנית </w:t>
            </w:r>
            <w:r w:rsidRPr="0007653C">
              <w:rPr>
                <w:rtl/>
              </w:rPr>
              <w:t>שמובילים לאבן דרך</w:t>
            </w:r>
          </w:p>
        </w:tc>
      </w:tr>
      <w:bookmarkEnd w:id="131"/>
    </w:tbl>
    <w:p w14:paraId="5602D9B2" w14:textId="77777777" w:rsidR="00464D36" w:rsidRPr="00CD0378" w:rsidRDefault="00464D36" w:rsidP="00464D36">
      <w:pPr>
        <w:pStyle w:val="Norm"/>
        <w:rPr>
          <w:sz w:val="2"/>
          <w:szCs w:val="2"/>
          <w:rtl/>
        </w:rPr>
      </w:pPr>
    </w:p>
    <w:p w14:paraId="4666623F" w14:textId="77777777" w:rsidR="00464D36" w:rsidRDefault="00464D36" w:rsidP="00464D36">
      <w:pPr>
        <w:pStyle w:val="21"/>
        <w:framePr w:wrap="notBeside"/>
      </w:pPr>
      <w:bookmarkStart w:id="132" w:name="table_40010_title"/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בתיק זה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6D7F4B97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0D3F55C" w14:textId="77777777" w:rsidR="00464D36" w:rsidRPr="00D80042" w:rsidRDefault="00464D36" w:rsidP="00796748">
            <w:pPr>
              <w:pStyle w:val="notesnumer"/>
              <w:rPr>
                <w:rtl/>
              </w:rPr>
            </w:pPr>
            <w:bookmarkStart w:id="133" w:name="_Hlk31360693"/>
            <w:bookmarkEnd w:id="132"/>
            <w:r w:rsidRPr="00D80042">
              <w:rPr>
                <w:rtl/>
              </w:rPr>
              <w:t>[</w:t>
            </w:r>
            <w:r w:rsidRPr="00D80042">
              <w:rPr>
                <w:b/>
                <w:bCs/>
                <w:rtl/>
              </w:rPr>
              <w:t>1</w:t>
            </w:r>
            <w:r w:rsidRPr="00D80042">
              <w:rPr>
                <w:rtl/>
              </w:rPr>
              <w:t>] פרט את שמות המשימות ותתי המשימות המתוקצבות בתיק הנוכחי ואת משאבי כוח האדם והתקציב הכולל הנדרשים לביצוען</w:t>
            </w:r>
          </w:p>
          <w:p w14:paraId="3E78A888" w14:textId="77777777" w:rsidR="00464D36" w:rsidRPr="00D80042" w:rsidRDefault="00464D36" w:rsidP="00796748">
            <w:pPr>
              <w:pStyle w:val="notesnumer"/>
            </w:pPr>
            <w:r w:rsidRPr="00D80042">
              <w:rPr>
                <w:rtl/>
              </w:rPr>
              <w:t>[</w:t>
            </w:r>
            <w:r w:rsidRPr="00D80042">
              <w:rPr>
                <w:b/>
                <w:bCs/>
                <w:rtl/>
              </w:rPr>
              <w:t>1</w:t>
            </w:r>
            <w:r w:rsidRPr="00D80042">
              <w:rPr>
                <w:rtl/>
              </w:rPr>
              <w:t xml:space="preserve">] פרט את שמות המשימות ותתי המשימות המתוקצבות בבקשה זו לשם ביצוע </w:t>
            </w:r>
            <w:r>
              <w:rPr>
                <w:rFonts w:hint="cs"/>
                <w:rtl/>
              </w:rPr>
              <w:t>ה</w:t>
            </w:r>
            <w:r w:rsidRPr="00D80042">
              <w:rPr>
                <w:rtl/>
              </w:rPr>
              <w:t>תוכנית (בנפרד לגבי כל מוצר) ואת משאבי כוח האדם והתקציב הכולל הנדרשים לביצוען</w:t>
            </w:r>
          </w:p>
          <w:p w14:paraId="35E648A4" w14:textId="77777777" w:rsidR="00464D36" w:rsidRPr="008F1B87" w:rsidRDefault="00464D36" w:rsidP="00796748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14:paraId="5E7D903F" w14:textId="77777777" w:rsidR="00464D36" w:rsidRPr="004C2FDC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4C2FDC">
              <w:rPr>
                <w:rtl/>
              </w:rPr>
              <w:t>משימה הנה פעילות הפיתוח (על כל שלביה) של רכיב או מרכיב או אבן בנין או פונקציה של ה</w:t>
            </w:r>
            <w:r>
              <w:rPr>
                <w:rtl/>
              </w:rPr>
              <w:t>מוצר</w:t>
            </w:r>
            <w:r w:rsidRPr="004C2FDC">
              <w:rPr>
                <w:rtl/>
              </w:rPr>
              <w:t xml:space="preserve">  ו/או הטכנולוגיה נשואי </w:t>
            </w:r>
            <w:r w:rsidRPr="004C2FDC">
              <w:rPr>
                <w:rFonts w:hint="cs"/>
                <w:rtl/>
              </w:rPr>
              <w:t>בקשה זו</w:t>
            </w:r>
            <w:r w:rsidRPr="004C2FDC">
              <w:rPr>
                <w:rtl/>
              </w:rPr>
              <w:t>, או בלוק בסכמת הבלוקים של ה</w:t>
            </w:r>
            <w:r>
              <w:rPr>
                <w:rtl/>
              </w:rPr>
              <w:t>מוצר</w:t>
            </w:r>
            <w:r w:rsidRPr="004C2FDC">
              <w:rPr>
                <w:rtl/>
              </w:rPr>
              <w:t>.</w:t>
            </w:r>
          </w:p>
          <w:p w14:paraId="1213A478" w14:textId="77777777" w:rsidR="00464D36" w:rsidRDefault="00464D36" w:rsidP="00796748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4C2FDC">
              <w:rPr>
                <w:rtl/>
              </w:rPr>
              <w:t>לדוגמא</w:t>
            </w:r>
            <w:r w:rsidRPr="008F1B87">
              <w:rPr>
                <w:rtl/>
              </w:rPr>
              <w:t xml:space="preserve">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</w:t>
            </w:r>
            <w:r>
              <w:rPr>
                <w:rtl/>
              </w:rPr>
              <w:t>מוצר</w:t>
            </w:r>
            <w:r w:rsidRPr="008F1B87">
              <w:rPr>
                <w:rtl/>
              </w:rPr>
              <w:t>, מרכיב חומרתי או מכני או כימי פיסיקאלי או ביולוגי ב</w:t>
            </w:r>
            <w:r>
              <w:rPr>
                <w:rtl/>
              </w:rPr>
              <w:t>מוצר</w:t>
            </w:r>
            <w:r w:rsidRPr="008F1B87">
              <w:rPr>
                <w:rtl/>
              </w:rPr>
              <w:t>.</w:t>
            </w:r>
          </w:p>
          <w:p w14:paraId="1699526F" w14:textId="77777777" w:rsidR="00464D36" w:rsidRDefault="00464D36" w:rsidP="00464D36">
            <w:pPr>
              <w:pStyle w:val="notesbullet"/>
              <w:ind w:left="341" w:hanging="284"/>
            </w:pPr>
            <w:r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14:paraId="12FC20B4" w14:textId="77777777" w:rsidR="00464D36" w:rsidRPr="00442B19" w:rsidRDefault="00464D36" w:rsidP="00464D36">
            <w:pPr>
              <w:pStyle w:val="notesbullet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פירוט המשימות יבוצע בסעיף הבא</w:t>
            </w:r>
          </w:p>
        </w:tc>
      </w:tr>
      <w:tr w:rsidR="00464D36" w:rsidRPr="00A62871" w14:paraId="15877E90" w14:textId="77777777" w:rsidTr="00796748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83D485" w14:textId="77777777" w:rsidR="00464D36" w:rsidRPr="00BB58FB" w:rsidRDefault="00464D36" w:rsidP="00796748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14:paraId="277CC51D" w14:textId="77777777" w:rsidR="00464D36" w:rsidRPr="00BB58FB" w:rsidRDefault="00464D36" w:rsidP="00796748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  <w:p w14:paraId="78A2B85B" w14:textId="77777777" w:rsidR="00464D36" w:rsidRPr="00442B19" w:rsidRDefault="00464D36" w:rsidP="00796748">
            <w:pPr>
              <w:pStyle w:val="notesnum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BB58FB">
              <w:rPr>
                <w:rtl/>
              </w:rPr>
              <w:t>אין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BB58FB">
              <w:rPr>
                <w:rtl/>
              </w:rPr>
              <w:t>שלבי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כגון: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אפיון,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תכנון,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יישום,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קידוד,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בדיקות,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אינטגרציה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וכו'.</w:t>
            </w:r>
            <w:r>
              <w:rPr>
                <w:rFonts w:hint="cs"/>
                <w:rtl/>
              </w:rPr>
              <w:t>)</w:t>
            </w:r>
          </w:p>
        </w:tc>
      </w:tr>
      <w:tr w:rsidR="00464D36" w:rsidRPr="00A62871" w14:paraId="0D0F7D29" w14:textId="77777777" w:rsidTr="00796748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A0F0566" w14:textId="77777777" w:rsidR="00464D36" w:rsidRDefault="00464D36" w:rsidP="00796748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14:paraId="7D4EDE89" w14:textId="01718BED" w:rsidR="00464D36" w:rsidRPr="00C71394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="0026106E">
              <w:rPr>
                <w:rFonts w:hint="cs"/>
                <w:rtl/>
              </w:rPr>
              <w:t>חברה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14:paraId="55BC2EB8" w14:textId="77777777" w:rsidR="00464D36" w:rsidRPr="00C71394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14:paraId="2F5939E9" w14:textId="77777777" w:rsidR="00464D36" w:rsidRPr="00442B19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C71394">
              <w:rPr>
                <w:rtl/>
              </w:rPr>
              <w:t xml:space="preserve">ניתן להרחיב את שורות הטבלה או להוסיף שורות בהתאם לצורך </w:t>
            </w:r>
            <w:r w:rsidRPr="00C71394">
              <w:rPr>
                <w:rFonts w:hint="cs"/>
                <w:rtl/>
              </w:rPr>
              <w:t xml:space="preserve"> (יש למחוק שורות ריקות)</w:t>
            </w:r>
          </w:p>
        </w:tc>
      </w:tr>
    </w:tbl>
    <w:p w14:paraId="26413562" w14:textId="77777777" w:rsidR="00464D36" w:rsidRPr="005D753F" w:rsidRDefault="00464D36" w:rsidP="00464D36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31"/>
        <w:gridCol w:w="1225"/>
        <w:gridCol w:w="1225"/>
        <w:gridCol w:w="571"/>
        <w:gridCol w:w="1141"/>
      </w:tblGrid>
      <w:tr w:rsidR="00464D36" w14:paraId="4882A771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  <w:vAlign w:val="center"/>
          </w:tcPr>
          <w:p w14:paraId="2EA9BFE1" w14:textId="77777777" w:rsidR="00464D36" w:rsidRDefault="00464D36" w:rsidP="00796748">
            <w:pPr>
              <w:pStyle w:val="TableTitle"/>
              <w:rPr>
                <w:rtl/>
              </w:rPr>
            </w:pPr>
            <w:bookmarkStart w:id="134" w:name="table_40010_body"/>
            <w:bookmarkEnd w:id="133"/>
            <w:r>
              <w:rPr>
                <w:rFonts w:hint="cs"/>
                <w:rtl/>
              </w:rPr>
              <w:t>#</w:t>
            </w:r>
          </w:p>
        </w:tc>
        <w:tc>
          <w:tcPr>
            <w:tcW w:w="2939" w:type="pct"/>
            <w:shd w:val="clear" w:color="auto" w:fill="CCCCCC"/>
            <w:vAlign w:val="center"/>
          </w:tcPr>
          <w:p w14:paraId="4132D4F5" w14:textId="77777777" w:rsidR="00464D36" w:rsidRDefault="00464D36" w:rsidP="00796748">
            <w:pPr>
              <w:pStyle w:val="TableTitle"/>
              <w:rPr>
                <w:rtl/>
              </w:rPr>
            </w:pPr>
            <w:bookmarkStart w:id="135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35"/>
          </w:p>
        </w:tc>
        <w:tc>
          <w:tcPr>
            <w:tcW w:w="569" w:type="pct"/>
            <w:shd w:val="clear" w:color="auto" w:fill="CCCCCC"/>
            <w:vAlign w:val="center"/>
          </w:tcPr>
          <w:p w14:paraId="56209A03" w14:textId="77777777" w:rsidR="00464D36" w:rsidRPr="00B86178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14:paraId="3BC14B38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69" w:type="pct"/>
            <w:shd w:val="clear" w:color="auto" w:fill="CCCCCC"/>
            <w:vAlign w:val="center"/>
          </w:tcPr>
          <w:p w14:paraId="016F6CED" w14:textId="77777777" w:rsidR="00464D36" w:rsidRPr="00B86178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14:paraId="2AB281D0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5" w:type="pct"/>
            <w:shd w:val="clear" w:color="auto" w:fill="CCCCCC"/>
            <w:vAlign w:val="center"/>
          </w:tcPr>
          <w:p w14:paraId="1D2AC782" w14:textId="77777777" w:rsidR="00464D36" w:rsidRPr="00B86178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14:paraId="0D347506" w14:textId="77777777" w:rsidR="00464D36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530" w:type="pct"/>
            <w:shd w:val="clear" w:color="auto" w:fill="CCCCCC"/>
            <w:vAlign w:val="center"/>
          </w:tcPr>
          <w:p w14:paraId="307A1826" w14:textId="77777777" w:rsidR="00464D36" w:rsidRPr="00B86178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14:paraId="56FD2509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  <w:tr w:rsidR="00464D36" w14:paraId="2444C078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  <w:vAlign w:val="center"/>
          </w:tcPr>
          <w:permStart w:id="778784230" w:edGrp="everyone" w:displacedByCustomXml="next"/>
          <w:bookmarkStart w:id="136" w:name="_Hlk31362905" w:displacedByCustomXml="next"/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3D2DFD8F0DDD495C9DAB350D50E049B4"/>
              </w:placeholder>
            </w:sdtPr>
            <w:sdtEndPr/>
            <w:sdtContent>
              <w:p w14:paraId="575E820D" w14:textId="77777777" w:rsidR="00464D36" w:rsidRPr="00B6113D" w:rsidRDefault="00464D36" w:rsidP="00796748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939" w:type="pct"/>
          </w:tcPr>
          <w:p w14:paraId="5FB00B0E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</w:tcPr>
          <w:p w14:paraId="7FA50C39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</w:tcPr>
          <w:p w14:paraId="79D2D55F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</w:tcPr>
          <w:p w14:paraId="2850A8A8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</w:tcPr>
          <w:p w14:paraId="3962F459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2682812F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</w:tcPr>
          <w:p w14:paraId="7C986FAA" w14:textId="77777777" w:rsidR="00464D36" w:rsidRPr="00B6113D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39" w:type="pct"/>
            <w:shd w:val="clear" w:color="auto" w:fill="E6E6E6"/>
          </w:tcPr>
          <w:p w14:paraId="7F00D62C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5E255B48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5A2BB864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  <w:shd w:val="clear" w:color="auto" w:fill="E6E6E6"/>
          </w:tcPr>
          <w:p w14:paraId="5A4DA8FF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  <w:shd w:val="clear" w:color="auto" w:fill="E6E6E6"/>
          </w:tcPr>
          <w:p w14:paraId="70592237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7792799A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</w:tcPr>
          <w:p w14:paraId="77A29C72" w14:textId="77777777" w:rsidR="00464D36" w:rsidRPr="00B6113D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939" w:type="pct"/>
          </w:tcPr>
          <w:p w14:paraId="3458C058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</w:tcPr>
          <w:p w14:paraId="4BD7BE6B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</w:tcPr>
          <w:p w14:paraId="2EB0EF88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</w:tcPr>
          <w:p w14:paraId="54E1F405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</w:tcPr>
          <w:p w14:paraId="7B5B45D2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68E3261A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</w:tcPr>
          <w:p w14:paraId="495013F0" w14:textId="77777777" w:rsidR="00464D36" w:rsidRPr="00B6113D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939" w:type="pct"/>
            <w:shd w:val="clear" w:color="auto" w:fill="E6E6E6"/>
          </w:tcPr>
          <w:p w14:paraId="2019B5EE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156539D7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6768A06E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  <w:shd w:val="clear" w:color="auto" w:fill="E6E6E6"/>
          </w:tcPr>
          <w:p w14:paraId="33DF860F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  <w:shd w:val="clear" w:color="auto" w:fill="E6E6E6"/>
          </w:tcPr>
          <w:p w14:paraId="2126CF15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0098B8DF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</w:tcPr>
          <w:p w14:paraId="6D39AC9A" w14:textId="77777777" w:rsidR="00464D36" w:rsidRPr="00B6113D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939" w:type="pct"/>
          </w:tcPr>
          <w:p w14:paraId="589F8522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</w:tcPr>
          <w:p w14:paraId="7AC3467C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</w:tcPr>
          <w:p w14:paraId="3073FAC9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</w:tcPr>
          <w:p w14:paraId="6C68AEAF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</w:tcPr>
          <w:p w14:paraId="07025C39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1CDD6F63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</w:tcPr>
          <w:p w14:paraId="7DF90565" w14:textId="77777777" w:rsidR="00464D36" w:rsidRPr="00B6113D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939" w:type="pct"/>
            <w:shd w:val="clear" w:color="auto" w:fill="E6E6E6"/>
          </w:tcPr>
          <w:p w14:paraId="5550F159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1D47B9E0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63B29858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  <w:shd w:val="clear" w:color="auto" w:fill="E6E6E6"/>
          </w:tcPr>
          <w:p w14:paraId="558B5D3B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  <w:shd w:val="clear" w:color="auto" w:fill="E6E6E6"/>
          </w:tcPr>
          <w:p w14:paraId="5E848489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71A5888D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</w:tcPr>
          <w:p w14:paraId="7606E6DA" w14:textId="77777777" w:rsidR="00464D36" w:rsidRPr="00B6113D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939" w:type="pct"/>
          </w:tcPr>
          <w:p w14:paraId="01D33AC0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</w:tcPr>
          <w:p w14:paraId="1F818D7A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</w:tcPr>
          <w:p w14:paraId="481D3DDD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</w:tcPr>
          <w:p w14:paraId="24DB2F23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</w:tcPr>
          <w:p w14:paraId="07AC221E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1F50B2B9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</w:tcPr>
          <w:p w14:paraId="76747724" w14:textId="77777777" w:rsidR="00464D36" w:rsidRPr="00B6113D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939" w:type="pct"/>
            <w:shd w:val="clear" w:color="auto" w:fill="E6E6E6"/>
          </w:tcPr>
          <w:p w14:paraId="6D0B8BE6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6F02DF14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5C34EB17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  <w:shd w:val="clear" w:color="auto" w:fill="E6E6E6"/>
          </w:tcPr>
          <w:p w14:paraId="752BAFB0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  <w:shd w:val="clear" w:color="auto" w:fill="E6E6E6"/>
          </w:tcPr>
          <w:p w14:paraId="27FFE714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2A9373ED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</w:tcPr>
          <w:p w14:paraId="75E52F7B" w14:textId="77777777" w:rsidR="00464D36" w:rsidRPr="00B6113D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939" w:type="pct"/>
          </w:tcPr>
          <w:p w14:paraId="745B7E70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</w:tcPr>
          <w:p w14:paraId="750E7928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</w:tcPr>
          <w:p w14:paraId="474AF814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</w:tcPr>
          <w:p w14:paraId="221BFD8B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</w:tcPr>
          <w:p w14:paraId="26DA9504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677B8525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</w:tcPr>
          <w:p w14:paraId="75D30AC9" w14:textId="77777777" w:rsidR="00464D36" w:rsidRPr="00B6113D" w:rsidRDefault="00464D36" w:rsidP="0079674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39" w:type="pct"/>
            <w:shd w:val="clear" w:color="auto" w:fill="E6E6E6"/>
          </w:tcPr>
          <w:p w14:paraId="3C51A9FF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23F3618C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  <w:shd w:val="clear" w:color="auto" w:fill="E6E6E6"/>
          </w:tcPr>
          <w:p w14:paraId="4AF1FD64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  <w:shd w:val="clear" w:color="auto" w:fill="E6E6E6"/>
          </w:tcPr>
          <w:p w14:paraId="4092D4BF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  <w:shd w:val="clear" w:color="auto" w:fill="E6E6E6"/>
          </w:tcPr>
          <w:p w14:paraId="5BF8810C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14:paraId="58A63D97" w14:textId="77777777" w:rsidTr="00796748">
        <w:trPr>
          <w:trHeight w:val="284"/>
          <w:jc w:val="center"/>
        </w:trPr>
        <w:tc>
          <w:tcPr>
            <w:tcW w:w="127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2E41C5F56F3649CF80DBDEA3B00E36DC"/>
              </w:placeholder>
            </w:sdtPr>
            <w:sdtEndPr/>
            <w:sdtContent>
              <w:p w14:paraId="08AFC9D7" w14:textId="77777777" w:rsidR="00464D36" w:rsidRDefault="00464D36" w:rsidP="00796748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39" w:type="pct"/>
            <w:shd w:val="clear" w:color="auto" w:fill="CCCCCC"/>
          </w:tcPr>
          <w:p w14:paraId="5ADEF813" w14:textId="77777777" w:rsidR="00464D36" w:rsidRPr="005C1952" w:rsidRDefault="00464D36" w:rsidP="00796748">
            <w:pPr>
              <w:pStyle w:val="TableCell"/>
              <w:jc w:val="center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96B21">
              <w:rPr>
                <w:sz w:val="20"/>
                <w:szCs w:val="20"/>
                <w:rtl/>
              </w:rPr>
              <w:t>(צריך להיות זהה לתקציב כ"א בגיליון התקציב)</w:t>
            </w:r>
          </w:p>
        </w:tc>
        <w:tc>
          <w:tcPr>
            <w:tcW w:w="569" w:type="pct"/>
            <w:shd w:val="clear" w:color="auto" w:fill="CCCCCC"/>
          </w:tcPr>
          <w:p w14:paraId="36DFC8DE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69" w:type="pct"/>
            <w:shd w:val="clear" w:color="auto" w:fill="CCCCCC"/>
          </w:tcPr>
          <w:p w14:paraId="4229CFEE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65" w:type="pct"/>
          </w:tcPr>
          <w:p w14:paraId="591AAAC9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30" w:type="pct"/>
          </w:tcPr>
          <w:p w14:paraId="6F16CC3D" w14:textId="77777777" w:rsidR="00464D36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bookmarkEnd w:id="134"/>
      <w:bookmarkEnd w:id="136"/>
      <w:permEnd w:id="778784230"/>
    </w:tbl>
    <w:p w14:paraId="7C95A663" w14:textId="77777777" w:rsidR="00464D36" w:rsidRDefault="00464D36" w:rsidP="00464D36">
      <w:pPr>
        <w:pStyle w:val="Norm"/>
        <w:rPr>
          <w:color w:val="0033CC"/>
          <w:rtl/>
        </w:rPr>
      </w:pPr>
    </w:p>
    <w:p w14:paraId="18B7B941" w14:textId="77777777" w:rsidR="00464D36" w:rsidRDefault="00464D36" w:rsidP="00464D36">
      <w:pPr>
        <w:pStyle w:val="21"/>
        <w:framePr w:wrap="notBeside"/>
        <w:rPr>
          <w:rtl/>
        </w:rPr>
      </w:pPr>
      <w:bookmarkStart w:id="137" w:name="_Ref31359889"/>
      <w:bookmarkStart w:id="138" w:name="_Hlk110328314"/>
      <w:bookmarkStart w:id="139" w:name="table_40020_title"/>
      <w:bookmarkStart w:id="140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137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43E13" w14:paraId="3752977F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bookmarkEnd w:id="138"/>
          <w:bookmarkEnd w:id="139"/>
          <w:p w14:paraId="5B4AA663" w14:textId="77777777" w:rsidR="00464D36" w:rsidRDefault="00464D36" w:rsidP="00796748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14:paraId="59DE1182" w14:textId="77777777" w:rsidR="00464D36" w:rsidRPr="008920C9" w:rsidRDefault="00464D36" w:rsidP="00796748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:rsidR="00464D36" w:rsidRPr="00A43E13" w14:paraId="0CE777D9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68AB2DB" w14:textId="77777777" w:rsidR="00464D36" w:rsidRPr="000C6244" w:rsidRDefault="00464D36" w:rsidP="00796748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14:paraId="41FC85F4" w14:textId="77777777" w:rsidR="00464D36" w:rsidRDefault="00464D36" w:rsidP="00796748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ומוצריה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14:paraId="4758D0FB" w14:textId="77777777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ומוצריהם</w:t>
            </w:r>
          </w:p>
          <w:p w14:paraId="355603E0" w14:textId="77777777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14:paraId="3FDF8849" w14:textId="77777777" w:rsidR="00464D36" w:rsidRDefault="00464D36" w:rsidP="00796748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B90E88">
              <w:rPr>
                <w:rFonts w:cs="Arial"/>
                <w:rtl/>
              </w:rPr>
              <w:t>ביחס לקיים במוצר בבסיס התוכנית מושא הבקשה בתחילת תקופת התיק הנוכחי</w:t>
            </w:r>
          </w:p>
          <w:p w14:paraId="7D7C1F2C" w14:textId="77777777" w:rsidR="00464D36" w:rsidRPr="000C6244" w:rsidRDefault="00464D36" w:rsidP="0079674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14:paraId="1DC4E634" w14:textId="77777777" w:rsidR="00464D36" w:rsidRDefault="00464D36" w:rsidP="00796748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14:paraId="6031E520" w14:textId="77777777" w:rsidR="00464D36" w:rsidRDefault="00464D36" w:rsidP="00796748">
            <w:pPr>
              <w:pStyle w:val="notesnumer"/>
              <w:rPr>
                <w:rtl/>
              </w:rPr>
            </w:pPr>
          </w:p>
          <w:p w14:paraId="752FDC88" w14:textId="77777777" w:rsidR="00464D36" w:rsidRPr="00DD069F" w:rsidRDefault="00464D36" w:rsidP="00796748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482C3A6D" w14:textId="77777777" w:rsidR="00464D36" w:rsidRPr="00357058" w:rsidRDefault="00464D36" w:rsidP="00796748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14:paraId="63CA4C86" w14:textId="77777777" w:rsidR="00464D36" w:rsidRPr="009D7742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14:paraId="62E6A438" w14:textId="77777777" w:rsidR="00464D36" w:rsidRPr="009D7742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14:paraId="4536D5A1" w14:textId="77777777" w:rsidR="00464D36" w:rsidRPr="009D7742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14:paraId="63AE60CC" w14:textId="77777777" w:rsidR="00464D36" w:rsidRPr="009D7742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D7742">
              <w:rPr>
                <w:rtl/>
              </w:rPr>
              <w:lastRenderedPageBreak/>
              <w:t xml:space="preserve">מומלץ לאפיין את </w:t>
            </w:r>
            <w:r>
              <w:rPr>
                <w:rtl/>
              </w:rPr>
              <w:t>מוצר</w:t>
            </w:r>
            <w:r w:rsidRPr="008920C9">
              <w:rPr>
                <w:rtl/>
              </w:rPr>
              <w:t>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14:paraId="33C44DBF" w14:textId="77777777" w:rsidR="00464D36" w:rsidRPr="00A43E13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  <w:bookmarkEnd w:id="140"/>
    </w:tbl>
    <w:p w14:paraId="26ED830B" w14:textId="77777777" w:rsidR="00464D36" w:rsidRPr="00D26C3A" w:rsidRDefault="00464D36" w:rsidP="00464D36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464D36" w14:paraId="0D9CFEBB" w14:textId="77777777" w:rsidTr="00796748">
        <w:trPr>
          <w:trHeight w:val="284"/>
          <w:jc w:val="center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00C91438" w14:textId="77777777" w:rsidR="00464D36" w:rsidRPr="00B6113D" w:rsidRDefault="00464D36" w:rsidP="00796748">
            <w:pPr>
              <w:pStyle w:val="TableTitle"/>
              <w:rPr>
                <w:rtl/>
              </w:rPr>
            </w:pPr>
            <w:bookmarkStart w:id="141" w:name="table_40020_body"/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D1945F1" w14:textId="77777777" w:rsidR="00464D36" w:rsidRDefault="00464D36" w:rsidP="00796748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</w:t>
            </w:r>
            <w:r>
              <w:rPr>
                <w:rtl/>
              </w:rPr>
              <w:t>מוצר</w:t>
            </w:r>
            <w:r w:rsidRPr="004A4CA2">
              <w:rPr>
                <w:rtl/>
              </w:rPr>
              <w:t>ים</w:t>
            </w:r>
          </w:p>
        </w:tc>
      </w:tr>
      <w:tr w:rsidR="00464D36" w14:paraId="21D964AC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permStart w:id="1459293763" w:edGrp="everyone" w:displacedByCustomXml="next"/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7205675226844A6DAE6A0AFE6DA8D589"/>
              </w:placeholder>
            </w:sdtPr>
            <w:sdtEndPr/>
            <w:sdtContent>
              <w:p w14:paraId="5AE4F225" w14:textId="77777777" w:rsidR="00464D36" w:rsidRPr="00BB01F4" w:rsidRDefault="00464D36" w:rsidP="00796748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14:paraId="1C2A67B6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tr w:rsidR="00464D36" w14:paraId="629742C5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2BF7CCC3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14:paraId="5C772A1B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tr w:rsidR="00464D36" w14:paraId="79D61B3E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5FE96E29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14:paraId="1933F8A2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tr w:rsidR="00464D36" w14:paraId="09655F3F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25E002CD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14:paraId="1DD82DE5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tr w:rsidR="00464D36" w14:paraId="33893C33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11039815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14:paraId="51EE06D7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tr w:rsidR="00464D36" w14:paraId="795EE12F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2D73F0E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14:paraId="069ABD5A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tr w:rsidR="00464D36" w14:paraId="3EDE3F07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47F1D0D1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14:paraId="22E4CECC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tr w:rsidR="00464D36" w14:paraId="72B32596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6F24BDFE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14:paraId="6F9999EE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tr w:rsidR="00464D36" w14:paraId="01148D20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5DB5DB82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14:paraId="24B2F959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tr w:rsidR="00464D36" w14:paraId="0D324FE0" w14:textId="77777777" w:rsidTr="007967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0C76A42C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14:paraId="3E84F185" w14:textId="77777777" w:rsidR="00464D36" w:rsidRDefault="00464D36" w:rsidP="00796748">
            <w:pPr>
              <w:pStyle w:val="TableCell"/>
              <w:ind w:right="57"/>
              <w:rPr>
                <w:rtl/>
              </w:rPr>
            </w:pPr>
          </w:p>
        </w:tc>
      </w:tr>
      <w:bookmarkEnd w:id="141"/>
      <w:permEnd w:id="1459293763"/>
    </w:tbl>
    <w:p w14:paraId="5E2F0A5B" w14:textId="77777777" w:rsidR="00464D36" w:rsidRDefault="00464D36" w:rsidP="00464D36">
      <w:pPr>
        <w:pStyle w:val="Norm"/>
        <w:rPr>
          <w:rtl/>
        </w:rPr>
      </w:pPr>
    </w:p>
    <w:p w14:paraId="4DAD37EC" w14:textId="77777777" w:rsidR="00464D36" w:rsidRDefault="00464D36" w:rsidP="00464D36">
      <w:pPr>
        <w:pStyle w:val="21"/>
        <w:framePr w:wrap="notBeside"/>
        <w:rPr>
          <w:rtl/>
        </w:rPr>
      </w:pPr>
      <w:bookmarkStart w:id="142" w:name="table_40030_title"/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0E09C4F2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42"/>
          <w:p w14:paraId="09474409" w14:textId="77777777" w:rsidR="00464D36" w:rsidRPr="00442B19" w:rsidRDefault="00464D36" w:rsidP="00464D36">
            <w:pPr>
              <w:pStyle w:val="notesbullet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14:paraId="27D529D1" w14:textId="77777777" w:rsidR="00464D36" w:rsidRPr="00BB01F4" w:rsidRDefault="00464D36" w:rsidP="00464D36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464D36" w14:paraId="3B27138C" w14:textId="77777777" w:rsidTr="00796748"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37B20FB7" w14:textId="77777777" w:rsidR="00464D36" w:rsidRPr="00BB01F4" w:rsidRDefault="00464D36" w:rsidP="00796748">
            <w:pPr>
              <w:pStyle w:val="TableTitle"/>
              <w:rPr>
                <w:rtl/>
              </w:rPr>
            </w:pPr>
            <w:bookmarkStart w:id="143" w:name="table_40030_body"/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14:paraId="4511C2AF" w14:textId="77777777" w:rsidR="00464D36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14:paraId="5566A04B" w14:textId="77777777" w:rsidR="00464D36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14:paraId="5D204C97" w14:textId="77777777" w:rsidR="00464D36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  <w:tr w:rsidR="00464D36" w14:paraId="13717578" w14:textId="77777777" w:rsidTr="00796748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826431253" w:edGrp="everyone" w:displacedByCustomXml="next"/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B35F7E5F2F89427B94D41ACD686801C3"/>
              </w:placeholder>
            </w:sdtPr>
            <w:sdtEndPr/>
            <w:sdtContent>
              <w:p w14:paraId="6525C1C4" w14:textId="77777777" w:rsidR="00464D36" w:rsidRPr="00BB01F4" w:rsidRDefault="00464D36" w:rsidP="00796748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14:paraId="74876939" w14:textId="77777777" w:rsidR="00464D36" w:rsidRPr="00BB01F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09DC9490" w14:textId="77777777" w:rsidR="00464D36" w:rsidRPr="00BB01F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6E3C1EAB" w14:textId="77777777" w:rsidR="00464D36" w:rsidRPr="00BB01F4" w:rsidRDefault="00464D36" w:rsidP="00796748">
            <w:pPr>
              <w:pStyle w:val="TableCell"/>
              <w:rPr>
                <w:rtl/>
              </w:rPr>
            </w:pPr>
          </w:p>
        </w:tc>
      </w:tr>
      <w:tr w:rsidR="00464D36" w14:paraId="0A579D02" w14:textId="77777777" w:rsidTr="0079674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2B42D14" w14:textId="77777777" w:rsidR="00464D36" w:rsidRPr="00BB01F4" w:rsidRDefault="00464D36" w:rsidP="0079674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14:paraId="5531F962" w14:textId="77777777" w:rsidR="00464D36" w:rsidRPr="00BB01F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79390961" w14:textId="77777777" w:rsidR="00464D36" w:rsidRPr="00BB01F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1C29CAD9" w14:textId="77777777" w:rsidR="00464D36" w:rsidRPr="00BB01F4" w:rsidRDefault="00464D36" w:rsidP="00796748">
            <w:pPr>
              <w:pStyle w:val="TableCell"/>
              <w:rPr>
                <w:rtl/>
              </w:rPr>
            </w:pPr>
          </w:p>
        </w:tc>
      </w:tr>
      <w:bookmarkEnd w:id="143"/>
      <w:permEnd w:id="1826431253"/>
    </w:tbl>
    <w:p w14:paraId="5E2F15B7" w14:textId="77777777" w:rsidR="00464D36" w:rsidRDefault="00464D36" w:rsidP="00464D36">
      <w:pPr>
        <w:pStyle w:val="Norm"/>
        <w:rPr>
          <w:rtl/>
        </w:rPr>
      </w:pPr>
    </w:p>
    <w:p w14:paraId="72775441" w14:textId="77777777" w:rsidR="00464D36" w:rsidRPr="002E7684" w:rsidRDefault="00464D36" w:rsidP="00464D36">
      <w:pPr>
        <w:pStyle w:val="1"/>
        <w:framePr w:wrap="notBeside"/>
        <w:rPr>
          <w:rtl/>
        </w:rPr>
      </w:pPr>
      <w:bookmarkStart w:id="144" w:name="_Toc149051703"/>
      <w:bookmarkStart w:id="145" w:name="_Hlk61767079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144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4CC247E2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E83FA4" w14:textId="77777777" w:rsidR="00464D36" w:rsidRPr="003A36D6" w:rsidRDefault="00464D36" w:rsidP="00464D36">
            <w:pPr>
              <w:pStyle w:val="notesbullet"/>
              <w:ind w:left="341" w:hanging="284"/>
              <w:rPr>
                <w:rFonts w:cstheme="minorBidi"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  <w:p w14:paraId="76DE647F" w14:textId="77777777" w:rsidR="00464D36" w:rsidRPr="007E138A" w:rsidRDefault="00464D36" w:rsidP="00464D36">
            <w:pPr>
              <w:pStyle w:val="notesbullet"/>
              <w:ind w:left="341" w:hanging="284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בעמודה "</w:t>
            </w:r>
            <w:r w:rsidRPr="009852ED">
              <w:rPr>
                <w:rFonts w:hint="cs"/>
                <w:b/>
                <w:bCs/>
                <w:color w:val="A00000"/>
                <w:rtl/>
              </w:rPr>
              <w:t>מימונית</w:t>
            </w:r>
            <w:r>
              <w:rPr>
                <w:rFonts w:hint="cs"/>
                <w:rtl/>
              </w:rPr>
              <w:t>" יש לציין כן אם אבן הדרך מימונית</w:t>
            </w:r>
          </w:p>
        </w:tc>
      </w:tr>
    </w:tbl>
    <w:p w14:paraId="544C8ABB" w14:textId="77777777" w:rsidR="00464D36" w:rsidRPr="00956A03" w:rsidRDefault="00464D36" w:rsidP="00464D36">
      <w:pPr>
        <w:pStyle w:val="Norm"/>
        <w:rPr>
          <w:color w:val="0033CC"/>
          <w:sz w:val="2"/>
          <w:szCs w:val="2"/>
          <w:rtl/>
        </w:rPr>
      </w:pPr>
    </w:p>
    <w:p w14:paraId="17731BC7" w14:textId="77777777" w:rsidR="00464D36" w:rsidRDefault="00464D36" w:rsidP="00464D36">
      <w:pPr>
        <w:pStyle w:val="21"/>
        <w:framePr w:wrap="notBeside"/>
        <w:rPr>
          <w:rtl/>
        </w:rPr>
      </w:pPr>
      <w:bookmarkStart w:id="146" w:name="table_44010_title"/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Fonts w:hint="cs"/>
          <w:color w:val="FFC000"/>
          <w:rtl/>
        </w:rPr>
        <w:t xml:space="preserve"> /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bookmarkEnd w:id="146"/>
    <w:p w14:paraId="35FD4DBA" w14:textId="77777777" w:rsidR="00464D36" w:rsidRPr="007A15D1" w:rsidRDefault="00464D36" w:rsidP="00464D36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064"/>
        <w:gridCol w:w="1419"/>
      </w:tblGrid>
      <w:tr w:rsidR="0026106E" w:rsidRPr="0071714C" w14:paraId="0346CB33" w14:textId="77777777" w:rsidTr="0026106E">
        <w:trPr>
          <w:trHeight w:hRule="exact" w:val="510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147" w:name="table_44010_body" w:displacedByCustomXml="next"/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99065E46C6E6466A82B32D0FB14DDC61"/>
              </w:placeholder>
            </w:sdtPr>
            <w:sdtEndPr/>
            <w:sdtContent>
              <w:p w14:paraId="519BA765" w14:textId="77777777" w:rsidR="0026106E" w:rsidRPr="0071714C" w:rsidRDefault="0026106E" w:rsidP="00796748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209" w:type="pct"/>
            <w:shd w:val="clear" w:color="auto" w:fill="CCCCCC"/>
            <w:vAlign w:val="center"/>
          </w:tcPr>
          <w:p w14:paraId="5B71AAD3" w14:textId="77777777" w:rsidR="0026106E" w:rsidRPr="0071714C" w:rsidRDefault="0026106E" w:rsidP="00796748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659" w:type="pct"/>
            <w:shd w:val="clear" w:color="auto" w:fill="CCCCCC"/>
            <w:vAlign w:val="center"/>
          </w:tcPr>
          <w:p w14:paraId="33E83877" w14:textId="74FF7BCA" w:rsidR="0026106E" w:rsidRDefault="0026106E" w:rsidP="0026106E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Fonts w:hint="cs"/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083CEE5F" w14:textId="6C72C210" w:rsidR="0026106E" w:rsidRPr="0071714C" w:rsidRDefault="0026106E" w:rsidP="0026106E">
            <w:pPr>
              <w:pStyle w:val="TableTitle"/>
              <w:rPr>
                <w:rtl/>
              </w:rPr>
            </w:pPr>
            <w:r w:rsidRPr="00240D3F">
              <w:rPr>
                <w:b w:val="0"/>
                <w:bCs w:val="0"/>
                <w:color w:val="A00000"/>
                <w:sz w:val="20"/>
                <w:szCs w:val="20"/>
              </w:rPr>
              <w:t>mm\yyyy</w:t>
            </w:r>
          </w:p>
          <w:p w14:paraId="549F6DDE" w14:textId="77777777" w:rsidR="0026106E" w:rsidRPr="0071714C" w:rsidRDefault="0026106E" w:rsidP="0026106E">
            <w:pPr>
              <w:pStyle w:val="TableTitle"/>
            </w:pPr>
          </w:p>
        </w:tc>
      </w:tr>
      <w:tr w:rsidR="0026106E" w:rsidRPr="0071714C" w14:paraId="6809588D" w14:textId="77777777" w:rsidTr="0026106E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002703730" w:edGrp="everyone" w:displacedByCustomXml="next"/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8E21074C0887468EA1A77E00ED95C931"/>
              </w:placeholder>
            </w:sdtPr>
            <w:sdtEndPr/>
            <w:sdtContent>
              <w:p w14:paraId="4DEE0612" w14:textId="77777777" w:rsidR="0026106E" w:rsidRPr="0071714C" w:rsidRDefault="0026106E" w:rsidP="00796748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209" w:type="pct"/>
            <w:shd w:val="clear" w:color="auto" w:fill="FFF6DD"/>
            <w:tcMar>
              <w:left w:w="28" w:type="dxa"/>
              <w:right w:w="57" w:type="dxa"/>
            </w:tcMar>
            <w:vAlign w:val="center"/>
          </w:tcPr>
          <w:p w14:paraId="3F6BB044" w14:textId="77777777" w:rsidR="0026106E" w:rsidRPr="0071714C" w:rsidRDefault="0026106E" w:rsidP="00796748">
            <w:pPr>
              <w:pStyle w:val="TableCell"/>
            </w:pPr>
          </w:p>
        </w:tc>
        <w:tc>
          <w:tcPr>
            <w:tcW w:w="659" w:type="pct"/>
            <w:shd w:val="clear" w:color="auto" w:fill="FFF6DD"/>
            <w:vAlign w:val="center"/>
          </w:tcPr>
          <w:p w14:paraId="79B32117" w14:textId="77777777" w:rsidR="0026106E" w:rsidRPr="0071714C" w:rsidRDefault="0026106E" w:rsidP="00796748">
            <w:pPr>
              <w:pStyle w:val="TableCell"/>
              <w:jc w:val="center"/>
            </w:pPr>
          </w:p>
        </w:tc>
      </w:tr>
      <w:tr w:rsidR="0026106E" w:rsidRPr="0071714C" w14:paraId="6B95041D" w14:textId="77777777" w:rsidTr="0026106E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49971A53" w14:textId="77777777" w:rsidR="0026106E" w:rsidRPr="0071714C" w:rsidRDefault="0026106E" w:rsidP="00796748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4209" w:type="pct"/>
            <w:shd w:val="clear" w:color="auto" w:fill="FFF6DD"/>
            <w:tcMar>
              <w:left w:w="28" w:type="dxa"/>
              <w:right w:w="57" w:type="dxa"/>
            </w:tcMar>
            <w:vAlign w:val="center"/>
          </w:tcPr>
          <w:p w14:paraId="44D9BAB8" w14:textId="77777777" w:rsidR="0026106E" w:rsidRPr="0071714C" w:rsidRDefault="0026106E" w:rsidP="00796748">
            <w:pPr>
              <w:pStyle w:val="TableCell"/>
            </w:pPr>
          </w:p>
        </w:tc>
        <w:tc>
          <w:tcPr>
            <w:tcW w:w="659" w:type="pct"/>
            <w:shd w:val="clear" w:color="auto" w:fill="FFF6DD"/>
            <w:vAlign w:val="center"/>
          </w:tcPr>
          <w:p w14:paraId="0A68A52A" w14:textId="77777777" w:rsidR="0026106E" w:rsidRPr="0071714C" w:rsidRDefault="0026106E" w:rsidP="00796748">
            <w:pPr>
              <w:pStyle w:val="TableCell"/>
              <w:jc w:val="center"/>
            </w:pPr>
          </w:p>
        </w:tc>
      </w:tr>
      <w:tr w:rsidR="0026106E" w:rsidRPr="0071714C" w14:paraId="77596CBF" w14:textId="77777777" w:rsidTr="0026106E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4ECBADCB" w14:textId="77777777" w:rsidR="0026106E" w:rsidRPr="0071714C" w:rsidRDefault="0026106E" w:rsidP="00796748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4209" w:type="pct"/>
            <w:shd w:val="clear" w:color="auto" w:fill="FFF6DD"/>
            <w:tcMar>
              <w:left w:w="28" w:type="dxa"/>
              <w:right w:w="57" w:type="dxa"/>
            </w:tcMar>
            <w:vAlign w:val="center"/>
          </w:tcPr>
          <w:p w14:paraId="76D715E4" w14:textId="77777777" w:rsidR="0026106E" w:rsidRPr="0071714C" w:rsidRDefault="0026106E" w:rsidP="00796748">
            <w:pPr>
              <w:pStyle w:val="TableCell"/>
            </w:pPr>
          </w:p>
        </w:tc>
        <w:tc>
          <w:tcPr>
            <w:tcW w:w="659" w:type="pct"/>
            <w:shd w:val="clear" w:color="auto" w:fill="FFF6DD"/>
            <w:vAlign w:val="center"/>
          </w:tcPr>
          <w:p w14:paraId="3E52537B" w14:textId="77777777" w:rsidR="0026106E" w:rsidRPr="0071714C" w:rsidRDefault="0026106E" w:rsidP="00796748">
            <w:pPr>
              <w:pStyle w:val="TableCell"/>
              <w:jc w:val="center"/>
            </w:pPr>
          </w:p>
        </w:tc>
      </w:tr>
      <w:bookmarkEnd w:id="145"/>
      <w:bookmarkEnd w:id="147"/>
      <w:permEnd w:id="1002703730"/>
    </w:tbl>
    <w:p w14:paraId="071BBE71" w14:textId="77777777" w:rsidR="00464D36" w:rsidRDefault="00464D36" w:rsidP="00464D36">
      <w:pPr>
        <w:pStyle w:val="Norm"/>
        <w:rPr>
          <w:rtl/>
        </w:rPr>
      </w:pPr>
    </w:p>
    <w:p w14:paraId="48E39CAD" w14:textId="77777777" w:rsidR="00464D36" w:rsidRDefault="00464D36" w:rsidP="00464D36">
      <w:pPr>
        <w:pStyle w:val="1"/>
        <w:framePr w:wrap="notBeside"/>
        <w:rPr>
          <w:rtl/>
        </w:rPr>
      </w:pPr>
      <w:bookmarkStart w:id="148" w:name="_Toc149051704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4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0A1CE8" w14:paraId="62F5966F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EFE75AF" w14:textId="77777777" w:rsidR="00464D36" w:rsidRPr="000A1CE8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C13BE5">
              <w:rPr>
                <w:rtl/>
                <w:lang w:eastAsia="en-US"/>
              </w:rPr>
              <w:t xml:space="preserve">יש להתייחס לשוק הספציפי אליו שייך המוצר (ולא לשוק הכללי אליו משתייך / פונה המוצר </w:t>
            </w:r>
            <w:r>
              <w:rPr>
                <w:rFonts w:hint="cs"/>
                <w:rtl/>
                <w:lang w:eastAsia="en-US"/>
              </w:rPr>
              <w:t>)</w:t>
            </w:r>
          </w:p>
        </w:tc>
      </w:tr>
    </w:tbl>
    <w:p w14:paraId="029914B1" w14:textId="77777777" w:rsidR="00464D36" w:rsidRPr="00B635D3" w:rsidRDefault="00464D36" w:rsidP="00464D36">
      <w:pPr>
        <w:pStyle w:val="Norm"/>
        <w:rPr>
          <w:sz w:val="2"/>
          <w:szCs w:val="2"/>
          <w:rtl/>
          <w:lang w:eastAsia="he-IL"/>
        </w:rPr>
      </w:pPr>
    </w:p>
    <w:p w14:paraId="45BB8126" w14:textId="77777777" w:rsidR="00464D36" w:rsidRPr="00FC4888" w:rsidRDefault="00464D36" w:rsidP="00464D36">
      <w:pPr>
        <w:pStyle w:val="21"/>
        <w:framePr w:wrap="notBeside"/>
        <w:rPr>
          <w:rtl/>
        </w:rPr>
      </w:pPr>
      <w:bookmarkStart w:id="149" w:name="saeif_48010_title"/>
      <w:bookmarkStart w:id="150" w:name="_Hlk26983788"/>
      <w:r w:rsidRPr="00947E28">
        <w:rPr>
          <w:rtl/>
        </w:rPr>
        <w:t>המיצוב</w:t>
      </w:r>
      <w:r>
        <w:rPr>
          <w:rFonts w:hint="cs"/>
          <w:rtl/>
        </w:rPr>
        <w:t xml:space="preserve">, </w:t>
      </w:r>
      <w:r w:rsidRPr="00FC4888">
        <w:rPr>
          <w:rtl/>
        </w:rPr>
        <w:t>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  <w:r>
        <w:rPr>
          <w:rFonts w:hint="cs"/>
          <w:rtl/>
        </w:rPr>
        <w:t>,</w:t>
      </w:r>
      <w:r w:rsidRPr="003D723B">
        <w:rPr>
          <w:rtl/>
        </w:rPr>
        <w:t xml:space="preserve"> </w:t>
      </w:r>
      <w:r w:rsidRPr="003D723B">
        <w:rPr>
          <w:rFonts w:cs="Arial"/>
          <w:rtl/>
        </w:rPr>
        <w:t xml:space="preserve">נתונים כמותיים של פלחי השוק הרלוונטיים </w:t>
      </w:r>
      <w:bookmarkEnd w:id="149"/>
      <w:r w:rsidRPr="003D723B">
        <w:rPr>
          <w:rFonts w:cs="Arial"/>
          <w:rtl/>
        </w:rPr>
        <w:t>(השוק העולמי)</w:t>
      </w:r>
      <w:r>
        <w:rPr>
          <w:rFonts w:hint="cs"/>
          <w:rtl/>
        </w:rPr>
        <w:t xml:space="preserve"> 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307A9AE6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5566726" w14:textId="1D77321D" w:rsidR="00464D36" w:rsidRPr="000A1CE8" w:rsidRDefault="00464D36" w:rsidP="00796748">
            <w:pPr>
              <w:pStyle w:val="noteshead"/>
              <w:rPr>
                <w:rtl/>
              </w:rPr>
            </w:pPr>
            <w:bookmarkStart w:id="151" w:name="_Hlk110274868"/>
            <w:bookmarkEnd w:id="150"/>
            <w:r w:rsidRPr="000A1CE8">
              <w:rPr>
                <w:rtl/>
              </w:rPr>
              <w:t>תאר ופרט לגבי כל אחד מ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 את הנושאים הבאים:</w:t>
            </w:r>
          </w:p>
          <w:p w14:paraId="1EBFED35" w14:textId="77777777" w:rsidR="00464D36" w:rsidRPr="000A1CE8" w:rsidRDefault="00464D36" w:rsidP="00796748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14:paraId="2B17E734" w14:textId="1020DC1E" w:rsidR="00464D36" w:rsidRDefault="00464D36" w:rsidP="00A7201C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העולמי, קצב הגידול, המגמות וההתפתחויות בשוק</w:t>
            </w:r>
            <w:r w:rsidRPr="00C13BE5">
              <w:rPr>
                <w:rFonts w:cs="Arial"/>
                <w:rtl/>
              </w:rPr>
              <w:t xml:space="preserve"> </w:t>
            </w:r>
          </w:p>
          <w:p w14:paraId="4F0D7B46" w14:textId="34AA048D" w:rsidR="00464D36" w:rsidRPr="000A1CE8" w:rsidRDefault="00464D36" w:rsidP="00796748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="00A7201C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>] נתח השוק החזוי</w:t>
            </w:r>
          </w:p>
          <w:p w14:paraId="533F0DE9" w14:textId="77777777" w:rsidR="00464D36" w:rsidRPr="007656AE" w:rsidRDefault="00464D36" w:rsidP="00796748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505898C" w14:textId="77777777" w:rsidR="00464D36" w:rsidRPr="000A1CE8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  <w:bookmarkEnd w:id="151"/>
    </w:tbl>
    <w:p w14:paraId="6A9537A1" w14:textId="77777777" w:rsidR="00464D36" w:rsidRDefault="00464D36" w:rsidP="00464D36">
      <w:pPr>
        <w:pStyle w:val="Field01"/>
        <w:rPr>
          <w:rtl/>
        </w:rPr>
      </w:pPr>
    </w:p>
    <w:p w14:paraId="7983FFAA" w14:textId="77777777" w:rsidR="00464D36" w:rsidRPr="00E537F4" w:rsidRDefault="00464D36" w:rsidP="00464D36">
      <w:pPr>
        <w:pStyle w:val="Field01"/>
        <w:rPr>
          <w:rtl/>
        </w:rPr>
      </w:pPr>
      <w:bookmarkStart w:id="152" w:name="saeif_48010_cont"/>
    </w:p>
    <w:p w14:paraId="57F41757" w14:textId="77777777" w:rsidR="00464D36" w:rsidRPr="000A1CE8" w:rsidRDefault="00464D36" w:rsidP="00464D36">
      <w:pPr>
        <w:pStyle w:val="Norm"/>
        <w:rPr>
          <w:rtl/>
        </w:rPr>
      </w:pPr>
      <w:permStart w:id="1456354782" w:edGrp="everyone"/>
      <w:r w:rsidRPr="000A1CE8">
        <w:rPr>
          <w:rtl/>
        </w:rPr>
        <w:t>הזן טקסט כאן...</w:t>
      </w:r>
    </w:p>
    <w:permEnd w:id="1456354782"/>
    <w:p w14:paraId="4A3044BD" w14:textId="77777777" w:rsidR="00464D36" w:rsidRPr="005B7320" w:rsidRDefault="00464D36" w:rsidP="00464D36">
      <w:pPr>
        <w:pStyle w:val="Field10"/>
        <w:rPr>
          <w:sz w:val="2"/>
          <w:szCs w:val="2"/>
          <w:rtl/>
        </w:rPr>
      </w:pPr>
    </w:p>
    <w:bookmarkEnd w:id="152"/>
    <w:p w14:paraId="38C9E239" w14:textId="77777777" w:rsidR="00464D36" w:rsidRPr="005B7320" w:rsidRDefault="00464D36" w:rsidP="00464D36">
      <w:pPr>
        <w:pStyle w:val="Field01"/>
        <w:rPr>
          <w:sz w:val="20"/>
          <w:szCs w:val="20"/>
        </w:rPr>
      </w:pPr>
    </w:p>
    <w:p w14:paraId="33F87D33" w14:textId="77777777" w:rsidR="00464D36" w:rsidRDefault="00464D36" w:rsidP="00464D36">
      <w:pPr>
        <w:pStyle w:val="21"/>
        <w:framePr w:wrap="notBeside"/>
        <w:rPr>
          <w:rtl/>
        </w:rPr>
      </w:pPr>
      <w:r w:rsidRPr="005E3048">
        <w:rPr>
          <w:rFonts w:cs="Arial"/>
          <w:rtl/>
        </w:rPr>
        <w:t>הלקוחות המשלמים והמשתמשים</w:t>
      </w:r>
    </w:p>
    <w:p w14:paraId="5EE7D4DC" w14:textId="77777777" w:rsidR="00464D36" w:rsidRPr="005077CF" w:rsidRDefault="00464D36" w:rsidP="00464D36">
      <w:pPr>
        <w:pStyle w:val="Norm"/>
        <w:rPr>
          <w:sz w:val="2"/>
          <w:szCs w:val="2"/>
          <w:rtl/>
          <w:lang w:eastAsia="he-IL"/>
        </w:rPr>
      </w:pPr>
    </w:p>
    <w:p w14:paraId="7EDDD2C3" w14:textId="77777777" w:rsidR="00464D36" w:rsidRPr="007656AE" w:rsidRDefault="00464D36" w:rsidP="00464D36">
      <w:pPr>
        <w:pStyle w:val="31"/>
        <w:framePr w:wrap="notBeside"/>
        <w:rPr>
          <w:rtl/>
        </w:rPr>
      </w:pPr>
      <w:bookmarkStart w:id="153" w:name="saeif_48020_title"/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bookmarkEnd w:id="153"/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6B9C88A1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EEB70B0" w14:textId="322D06FF" w:rsidR="00464D36" w:rsidRPr="000A1CE8" w:rsidRDefault="00464D36" w:rsidP="00796748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 לגבי כל אחד מ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:</w:t>
            </w:r>
          </w:p>
          <w:p w14:paraId="494ECE81" w14:textId="77777777" w:rsidR="00464D36" w:rsidRPr="000A1CE8" w:rsidRDefault="00464D36" w:rsidP="00796748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14:paraId="6F54F809" w14:textId="514D4D22" w:rsidR="00464D36" w:rsidRPr="000A1CE8" w:rsidRDefault="00464D36" w:rsidP="00796748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</w:t>
            </w:r>
            <w:r>
              <w:rPr>
                <w:rtl/>
              </w:rPr>
              <w:t>מוצר</w:t>
            </w:r>
          </w:p>
          <w:p w14:paraId="29BC74EC" w14:textId="77777777" w:rsidR="00464D36" w:rsidRPr="007656AE" w:rsidRDefault="00464D36" w:rsidP="00796748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DDE3AC1" w14:textId="0BB415AB" w:rsidR="00464D36" w:rsidRPr="004F485A" w:rsidRDefault="00464D36" w:rsidP="00464D36">
            <w:pPr>
              <w:pStyle w:val="notesbullet"/>
              <w:ind w:left="341" w:hanging="284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</w:t>
            </w:r>
            <w:r w:rsidR="0026106E">
              <w:rPr>
                <w:rtl/>
              </w:rPr>
              <w:t>חברה</w:t>
            </w:r>
            <w:r w:rsidRPr="004F485A">
              <w:rPr>
                <w:rtl/>
              </w:rPr>
              <w:t xml:space="preserve"> בעבור </w:t>
            </w:r>
            <w:r>
              <w:rPr>
                <w:rtl/>
              </w:rPr>
              <w:t>מוצר</w:t>
            </w:r>
            <w:r w:rsidRPr="004F485A">
              <w:rPr>
                <w:rtl/>
              </w:rPr>
              <w:t>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14:paraId="1180E0B9" w14:textId="77777777" w:rsidR="00464D36" w:rsidRPr="005E3048" w:rsidRDefault="00464D36" w:rsidP="00464D36">
            <w:pPr>
              <w:pStyle w:val="notesbullet"/>
              <w:ind w:left="341" w:hanging="284"/>
              <w:rPr>
                <w:rFonts w:cstheme="minorBidi"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  <w:p w14:paraId="1839CE2F" w14:textId="77777777" w:rsidR="00464D36" w:rsidRDefault="00464D36" w:rsidP="00796748">
            <w:pPr>
              <w:pStyle w:val="Field05"/>
              <w:rPr>
                <w:rtl/>
              </w:rPr>
            </w:pPr>
          </w:p>
          <w:p w14:paraId="7CA7A4A8" w14:textId="77777777" w:rsidR="00464D36" w:rsidRPr="005E3048" w:rsidRDefault="00464D36" w:rsidP="00796748">
            <w:pPr>
              <w:pStyle w:val="noteshead"/>
              <w:rPr>
                <w:rtl/>
              </w:rPr>
            </w:pPr>
            <w:r w:rsidRPr="005E3048">
              <w:rPr>
                <w:rtl/>
              </w:rPr>
              <w:t>הבהרות:</w:t>
            </w:r>
          </w:p>
          <w:p w14:paraId="4664BB17" w14:textId="77777777" w:rsidR="00464D36" w:rsidRPr="005E3048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5E3048">
              <w:rPr>
                <w:rtl/>
              </w:rPr>
              <w:t>אם כלפי לקוחות שונים נדרשות הצעות, תהליכי הפצה או מחירים שונים - הדבר מצביע על קיומם של מספר פלחי שוק /סוגי לקוחות שונים</w:t>
            </w:r>
          </w:p>
          <w:p w14:paraId="216A3727" w14:textId="77777777" w:rsidR="00464D36" w:rsidRPr="005E3048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5E3048">
              <w:rPr>
                <w:rtl/>
              </w:rPr>
              <w:t>משתמשים: הלקוחות האחרונים בשרשרת השוק שמשתמשים במוצר,  כגון: הצרכנים, משתמשי הקצה...</w:t>
            </w:r>
          </w:p>
          <w:p w14:paraId="02D285D3" w14:textId="75C074D7" w:rsidR="00464D36" w:rsidRPr="005E3048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5E3048">
              <w:rPr>
                <w:rtl/>
              </w:rPr>
              <w:t>לקוחות משלמים: הגופים המשלמים ישירות ל</w:t>
            </w:r>
            <w:r w:rsidR="0026106E">
              <w:rPr>
                <w:rtl/>
              </w:rPr>
              <w:t>חברה</w:t>
            </w:r>
            <w:r w:rsidRPr="005E3048">
              <w:rPr>
                <w:rtl/>
              </w:rPr>
              <w:t xml:space="preserve"> בעבור מוצרי התוכנית,  כגון: משתמשים, חברות </w:t>
            </w:r>
            <w:r w:rsidRPr="005E3048">
              <w:t>OEM</w:t>
            </w:r>
            <w:r w:rsidRPr="005E3048">
              <w:rPr>
                <w:rtl/>
              </w:rPr>
              <w:t>, אינטגרטורים....</w:t>
            </w:r>
          </w:p>
          <w:p w14:paraId="61649B09" w14:textId="77777777" w:rsidR="00464D36" w:rsidRPr="005E3048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5E3048">
              <w:rPr>
                <w:rtl/>
              </w:rPr>
              <w:t>אבחנה זו חשובה במקרה שבו הגורם המשלם אינו הגורם המשתמש. יש להציג בסעיף זה את שני סוגי הלקוחות.</w:t>
            </w:r>
          </w:p>
        </w:tc>
      </w:tr>
    </w:tbl>
    <w:p w14:paraId="6F326998" w14:textId="77777777" w:rsidR="00464D36" w:rsidRDefault="00464D36" w:rsidP="00464D36">
      <w:pPr>
        <w:pStyle w:val="Field01"/>
        <w:rPr>
          <w:rtl/>
        </w:rPr>
      </w:pPr>
    </w:p>
    <w:p w14:paraId="7C09D5A4" w14:textId="77777777" w:rsidR="00464D36" w:rsidRPr="00E537F4" w:rsidRDefault="00464D36" w:rsidP="00464D36">
      <w:pPr>
        <w:pStyle w:val="Field01"/>
        <w:rPr>
          <w:rtl/>
        </w:rPr>
      </w:pPr>
      <w:bookmarkStart w:id="154" w:name="saeif_48020_cont"/>
    </w:p>
    <w:p w14:paraId="2055E44C" w14:textId="77777777" w:rsidR="00464D36" w:rsidRPr="000A1CE8" w:rsidRDefault="00464D36" w:rsidP="00464D36">
      <w:pPr>
        <w:pStyle w:val="Norm"/>
        <w:rPr>
          <w:rtl/>
        </w:rPr>
      </w:pPr>
      <w:permStart w:id="2082827777" w:edGrp="everyone"/>
      <w:r w:rsidRPr="000A1CE8">
        <w:rPr>
          <w:rtl/>
        </w:rPr>
        <w:t>הזן טקסט כאן...</w:t>
      </w:r>
    </w:p>
    <w:permEnd w:id="2082827777"/>
    <w:p w14:paraId="1A240ADB" w14:textId="77777777" w:rsidR="00464D36" w:rsidRPr="005B7320" w:rsidRDefault="00464D36" w:rsidP="00464D36">
      <w:pPr>
        <w:pStyle w:val="Field10"/>
        <w:rPr>
          <w:sz w:val="2"/>
          <w:szCs w:val="2"/>
          <w:rtl/>
        </w:rPr>
      </w:pPr>
    </w:p>
    <w:bookmarkEnd w:id="154"/>
    <w:p w14:paraId="73C145D4" w14:textId="77777777" w:rsidR="00464D36" w:rsidRPr="005B7320" w:rsidRDefault="00464D36" w:rsidP="00464D36">
      <w:pPr>
        <w:pStyle w:val="Field01"/>
        <w:rPr>
          <w:sz w:val="20"/>
          <w:szCs w:val="20"/>
          <w:rtl/>
        </w:rPr>
      </w:pPr>
    </w:p>
    <w:p w14:paraId="61FC600B" w14:textId="26D58123" w:rsidR="00464D36" w:rsidRPr="001212FF" w:rsidRDefault="00464D36" w:rsidP="00464D36">
      <w:pPr>
        <w:pStyle w:val="31"/>
        <w:framePr w:wrap="notBeside"/>
        <w:rPr>
          <w:rtl/>
        </w:rPr>
      </w:pPr>
      <w:bookmarkStart w:id="155" w:name="saeif_48040_title"/>
      <w:r w:rsidRPr="001212FF">
        <w:rPr>
          <w:rFonts w:cs="Arial"/>
          <w:rtl/>
        </w:rPr>
        <w:t>מצב המוצר המוצע על ידי ה</w:t>
      </w:r>
      <w:r w:rsidR="0026106E">
        <w:rPr>
          <w:rFonts w:cs="Arial"/>
          <w:rtl/>
        </w:rPr>
        <w:t>חברה</w:t>
      </w:r>
      <w:r w:rsidRPr="001212FF">
        <w:rPr>
          <w:rFonts w:cs="Arial"/>
          <w:rtl/>
        </w:rPr>
        <w:t xml:space="preserve"> בשוק כיום </w:t>
      </w:r>
      <w:bookmarkEnd w:id="155"/>
      <w:r w:rsidRPr="001212FF">
        <w:rPr>
          <w:rFonts w:cs="Arial"/>
          <w:rtl/>
        </w:rPr>
        <w:t>(רלוונטי רק במקרה של מוצר קיים שהוא נשוא הבקשה)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56904941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9FD6442" w14:textId="77777777" w:rsidR="00464D36" w:rsidRDefault="00464D36" w:rsidP="00796748">
            <w:pPr>
              <w:pStyle w:val="noteshead"/>
              <w:rPr>
                <w:rtl/>
              </w:rPr>
            </w:pPr>
            <w:r>
              <w:rPr>
                <w:rtl/>
              </w:rPr>
              <w:lastRenderedPageBreak/>
              <w:t>תאר ופרט את:</w:t>
            </w:r>
          </w:p>
          <w:p w14:paraId="78FBFEC8" w14:textId="77777777" w:rsidR="00464D36" w:rsidRPr="001212FF" w:rsidRDefault="00464D36" w:rsidP="0079674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1212FF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</w:t>
            </w:r>
            <w:r w:rsidRPr="001212FF">
              <w:rPr>
                <w:rtl/>
              </w:rPr>
              <w:t>לקוחות עיקריים</w:t>
            </w:r>
          </w:p>
          <w:p w14:paraId="766A3172" w14:textId="77777777" w:rsidR="00464D36" w:rsidRPr="001212FF" w:rsidRDefault="00464D36" w:rsidP="00796748">
            <w:pPr>
              <w:pStyle w:val="notesnumer"/>
              <w:rPr>
                <w:rtl/>
              </w:rPr>
            </w:pPr>
            <w:r w:rsidRPr="001212FF">
              <w:rPr>
                <w:rtl/>
              </w:rPr>
              <w:t>[</w:t>
            </w:r>
            <w:r w:rsidRPr="001212FF">
              <w:rPr>
                <w:b/>
                <w:bCs/>
                <w:rtl/>
              </w:rPr>
              <w:t>2</w:t>
            </w:r>
            <w:r w:rsidRPr="001212FF">
              <w:rPr>
                <w:rtl/>
              </w:rPr>
              <w:t>] שיתופי פעולה מהותיים (למשל, מעבדות מחקר, ספקים, ייצרני ציוד, מפיצים, אינטגרטורים וכדומה)</w:t>
            </w:r>
          </w:p>
          <w:p w14:paraId="62F7C6BE" w14:textId="579D5E2C" w:rsidR="00464D36" w:rsidRPr="007E138A" w:rsidRDefault="00464D36" w:rsidP="00796748">
            <w:pPr>
              <w:pStyle w:val="notesnumer"/>
              <w:rPr>
                <w:rtl/>
              </w:rPr>
            </w:pPr>
            <w:r w:rsidRPr="001212FF">
              <w:rPr>
                <w:rtl/>
              </w:rPr>
              <w:t>[</w:t>
            </w:r>
            <w:r w:rsidRPr="001212FF">
              <w:rPr>
                <w:b/>
                <w:bCs/>
                <w:rtl/>
              </w:rPr>
              <w:t>3</w:t>
            </w:r>
            <w:r w:rsidRPr="001212FF">
              <w:rPr>
                <w:rtl/>
              </w:rPr>
              <w:t>] מכירות</w:t>
            </w:r>
            <w:r>
              <w:rPr>
                <w:rtl/>
              </w:rPr>
              <w:t xml:space="preserve"> המוצר עד שנה זו – יש לשים לב שסעיף זה מתייחס למכירות המוצר ולא למכירות כלל ה</w:t>
            </w:r>
            <w:r w:rsidR="0026106E">
              <w:rPr>
                <w:rtl/>
              </w:rPr>
              <w:t>חברה</w:t>
            </w:r>
          </w:p>
        </w:tc>
      </w:tr>
    </w:tbl>
    <w:p w14:paraId="78572178" w14:textId="77777777" w:rsidR="00464D36" w:rsidRDefault="00464D36" w:rsidP="00464D36">
      <w:pPr>
        <w:pStyle w:val="Field01"/>
      </w:pPr>
    </w:p>
    <w:p w14:paraId="41ABF726" w14:textId="77777777" w:rsidR="00464D36" w:rsidRPr="00C93853" w:rsidRDefault="00464D36" w:rsidP="00464D36">
      <w:pPr>
        <w:pStyle w:val="Field01"/>
        <w:rPr>
          <w:rtl/>
        </w:rPr>
      </w:pPr>
      <w:bookmarkStart w:id="156" w:name="saeif_48040_cont"/>
    </w:p>
    <w:p w14:paraId="7D353EB3" w14:textId="77777777" w:rsidR="00464D36" w:rsidRPr="000A1CE8" w:rsidRDefault="00464D36" w:rsidP="00464D36">
      <w:pPr>
        <w:pStyle w:val="Norm"/>
        <w:rPr>
          <w:rtl/>
        </w:rPr>
      </w:pPr>
      <w:permStart w:id="1547259477" w:edGrp="everyone"/>
      <w:r w:rsidRPr="000A1CE8">
        <w:rPr>
          <w:rtl/>
        </w:rPr>
        <w:t>הזן טקסט כאן...</w:t>
      </w:r>
    </w:p>
    <w:permEnd w:id="1547259477"/>
    <w:p w14:paraId="7EB34751" w14:textId="77777777" w:rsidR="00464D36" w:rsidRPr="005B7320" w:rsidRDefault="00464D36" w:rsidP="00464D36">
      <w:pPr>
        <w:pStyle w:val="Field10"/>
        <w:rPr>
          <w:sz w:val="2"/>
          <w:szCs w:val="2"/>
          <w:rtl/>
        </w:rPr>
      </w:pPr>
    </w:p>
    <w:bookmarkEnd w:id="156"/>
    <w:p w14:paraId="3EC3FD04" w14:textId="77777777" w:rsidR="00464D36" w:rsidRPr="005B7320" w:rsidRDefault="00464D36" w:rsidP="00464D36">
      <w:pPr>
        <w:pStyle w:val="Field01"/>
        <w:rPr>
          <w:sz w:val="20"/>
          <w:szCs w:val="20"/>
          <w:rtl/>
        </w:rPr>
      </w:pPr>
    </w:p>
    <w:p w14:paraId="1646D1E5" w14:textId="3A6B2268" w:rsidR="00464D36" w:rsidRDefault="00464D36" w:rsidP="00464D36">
      <w:pPr>
        <w:pStyle w:val="21"/>
        <w:framePr w:wrap="notBeside"/>
        <w:rPr>
          <w:rtl/>
        </w:rPr>
      </w:pPr>
      <w:bookmarkStart w:id="157" w:name="_Hlk110329349"/>
      <w:bookmarkStart w:id="158" w:name="saeif_48060_title"/>
      <w:r>
        <w:rPr>
          <w:rFonts w:hint="cs"/>
          <w:rtl/>
        </w:rPr>
        <w:t>מוצר</w:t>
      </w:r>
      <w:r w:rsidRPr="007D2B61">
        <w:rPr>
          <w:rtl/>
        </w:rPr>
        <w:t>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bookmarkEnd w:id="157"/>
      <w:r w:rsidRPr="007656AE">
        <w:rPr>
          <w:rtl/>
        </w:rPr>
        <w:t>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bookmarkEnd w:id="158"/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14:paraId="35EEFE8E" w14:textId="77777777" w:rsidR="00464D36" w:rsidRPr="003D259B" w:rsidRDefault="00464D36" w:rsidP="00464D36">
      <w:pPr>
        <w:pStyle w:val="31"/>
        <w:framePr w:wrap="notBeside"/>
        <w:rPr>
          <w:rtl/>
        </w:rPr>
      </w:pPr>
      <w:bookmarkStart w:id="159" w:name="table_48050_title"/>
      <w:r w:rsidRPr="003D259B">
        <w:rPr>
          <w:rFonts w:cs="Arial"/>
          <w:rtl/>
        </w:rPr>
        <w:t>טבלת המתחרים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00DD3DCA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59"/>
          <w:p w14:paraId="2CA8688D" w14:textId="77777777" w:rsidR="00464D36" w:rsidRDefault="00464D36" w:rsidP="00796748">
            <w:pPr>
              <w:pStyle w:val="noteshead"/>
              <w:rPr>
                <w:rtl/>
              </w:rPr>
            </w:pPr>
            <w:r>
              <w:rPr>
                <w:rtl/>
              </w:rPr>
              <w:t>הצג בטבלה הבאה את המידע הבא:</w:t>
            </w:r>
          </w:p>
          <w:p w14:paraId="53BFB054" w14:textId="5C05C2B3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3D259B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נתוני המוצרים המתחרים, יש להתייחס </w:t>
            </w:r>
            <w:r w:rsidR="00A7201C">
              <w:rPr>
                <w:rFonts w:hint="cs"/>
                <w:rtl/>
              </w:rPr>
              <w:t xml:space="preserve">לעד </w:t>
            </w:r>
            <w:r>
              <w:rPr>
                <w:rtl/>
              </w:rPr>
              <w:t>שלושה מתחרים (ישירים ו/או עקיפים)</w:t>
            </w:r>
          </w:p>
          <w:p w14:paraId="7BDC6ED0" w14:textId="04722228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3D259B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יכולות, יתרונות וחסרונות המוצרים המתחרים ביחס למוצרי התוכנית </w:t>
            </w:r>
          </w:p>
          <w:p w14:paraId="52941BC5" w14:textId="77777777" w:rsidR="00464D36" w:rsidRDefault="00464D36" w:rsidP="00796748">
            <w:pPr>
              <w:pStyle w:val="Field05"/>
              <w:rPr>
                <w:rtl/>
              </w:rPr>
            </w:pPr>
          </w:p>
          <w:p w14:paraId="16FA384C" w14:textId="77777777" w:rsidR="00464D36" w:rsidRDefault="00464D36" w:rsidP="00796748">
            <w:pPr>
              <w:pStyle w:val="noteshead"/>
              <w:rPr>
                <w:rtl/>
              </w:rPr>
            </w:pPr>
            <w:r>
              <w:rPr>
                <w:rtl/>
              </w:rPr>
              <w:t>הנחיות:</w:t>
            </w:r>
          </w:p>
          <w:p w14:paraId="184E8C63" w14:textId="77777777" w:rsidR="00464D36" w:rsidRDefault="00464D36" w:rsidP="00464D36">
            <w:pPr>
              <w:pStyle w:val="notesbullet"/>
              <w:ind w:left="341" w:hanging="284"/>
              <w:rPr>
                <w:rtl/>
              </w:rPr>
            </w:pPr>
            <w:r>
              <w:rPr>
                <w:rtl/>
              </w:rPr>
              <w:t>ככל שרלוונטי, תאר את הקטגוריות הישירות והעקיפות של תמונת התחרות</w:t>
            </w:r>
          </w:p>
          <w:p w14:paraId="186C5E1A" w14:textId="77777777" w:rsidR="00464D36" w:rsidRDefault="00464D36" w:rsidP="00464D36">
            <w:pPr>
              <w:pStyle w:val="notesbullet"/>
              <w:ind w:left="341" w:hanging="284"/>
              <w:rPr>
                <w:rtl/>
              </w:rPr>
            </w:pPr>
            <w:r>
              <w:rPr>
                <w:rtl/>
              </w:rPr>
              <w:t>ציין את המקורות עליהם מתבסס המענה (כולל קישורים)</w:t>
            </w:r>
          </w:p>
          <w:p w14:paraId="1062BE66" w14:textId="77777777" w:rsidR="00464D36" w:rsidRPr="003D259B" w:rsidRDefault="00464D36" w:rsidP="00796748">
            <w:pPr>
              <w:pStyle w:val="Field05"/>
            </w:pPr>
          </w:p>
          <w:p w14:paraId="372F1650" w14:textId="77777777" w:rsidR="00464D36" w:rsidRPr="000A1CE8" w:rsidRDefault="00464D36" w:rsidP="00796748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14:paraId="30D29E97" w14:textId="77777777" w:rsidR="00940E47" w:rsidRPr="00940E47" w:rsidRDefault="00464D36" w:rsidP="00940E47">
            <w:pPr>
              <w:pStyle w:val="notesbullet"/>
              <w:ind w:left="341" w:hanging="284"/>
              <w:rPr>
                <w:rFonts w:cstheme="minorBidi"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tl/>
              </w:rPr>
              <w:t xml:space="preserve"> </w:t>
            </w:r>
            <w:r w:rsidRPr="00940E47">
              <w:rPr>
                <w:color w:val="A00000"/>
                <w:rtl/>
              </w:rPr>
              <w:t>מאותה קטגוריה</w:t>
            </w:r>
            <w:r w:rsidRPr="00940E47">
              <w:rPr>
                <w:color w:val="C00000"/>
                <w:rtl/>
              </w:rPr>
              <w:t xml:space="preserve"> </w:t>
            </w:r>
            <w:r w:rsidRPr="000A1CE8">
              <w:rPr>
                <w:rtl/>
              </w:rPr>
              <w:t>בהקשר לאותה בעיה/צורך</w:t>
            </w:r>
          </w:p>
          <w:p w14:paraId="22B124CB" w14:textId="4D9A3AE7" w:rsidR="00464D36" w:rsidRPr="0024449E" w:rsidRDefault="00464D36" w:rsidP="00940E47">
            <w:pPr>
              <w:pStyle w:val="notesbullet"/>
              <w:ind w:left="341" w:hanging="284"/>
              <w:rPr>
                <w:rFonts w:cstheme="minorBidi"/>
                <w:rtl/>
              </w:rPr>
            </w:pPr>
            <w:r w:rsidRPr="00CB7C2A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tl/>
              </w:rPr>
              <w:t xml:space="preserve"> </w:t>
            </w:r>
            <w:r w:rsidRPr="00940E47">
              <w:rPr>
                <w:color w:val="C00000"/>
                <w:rtl/>
              </w:rPr>
              <w:t xml:space="preserve">מקטגוריה אחרת </w:t>
            </w:r>
            <w:r w:rsidRPr="000A1CE8">
              <w:rPr>
                <w:rtl/>
              </w:rPr>
              <w:t>בהקשר לאותה בעיה/צורך</w:t>
            </w:r>
          </w:p>
        </w:tc>
      </w:tr>
    </w:tbl>
    <w:p w14:paraId="42983125" w14:textId="77777777" w:rsidR="00464D36" w:rsidRPr="00B86178" w:rsidRDefault="00464D36" w:rsidP="00464D36">
      <w:pPr>
        <w:pStyle w:val="Norm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464D36" w:rsidRPr="00BC3F45" w14:paraId="0279A175" w14:textId="77777777" w:rsidTr="00796748"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bookmarkStart w:id="160" w:name="table_48050_body" w:displacedByCustomXml="next"/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5EF1B5BBDA014EF5B99703B2FC82E628"/>
              </w:placeholder>
            </w:sdtPr>
            <w:sdtEndPr/>
            <w:sdtContent>
              <w:p w14:paraId="63A22C36" w14:textId="77777777" w:rsidR="00464D36" w:rsidRPr="000A1CE8" w:rsidRDefault="00464D36" w:rsidP="00796748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724" w:type="pct"/>
            <w:shd w:val="clear" w:color="auto" w:fill="CCCCCC"/>
            <w:vAlign w:val="center"/>
          </w:tcPr>
          <w:p w14:paraId="5F86FBC4" w14:textId="77777777" w:rsidR="00464D36" w:rsidRPr="000A1CE8" w:rsidRDefault="00464D36" w:rsidP="00796748">
            <w:pPr>
              <w:pStyle w:val="TableTitle"/>
            </w:pPr>
            <w:r w:rsidRPr="000A1CE8">
              <w:rPr>
                <w:rtl/>
              </w:rPr>
              <w:t>שם היצרן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24" w:type="pct"/>
            <w:shd w:val="clear" w:color="auto" w:fill="CCCCCC"/>
            <w:vAlign w:val="center"/>
          </w:tcPr>
          <w:p w14:paraId="58757A79" w14:textId="77777777" w:rsidR="00464D36" w:rsidRPr="000A1CE8" w:rsidRDefault="00464D36" w:rsidP="00796748">
            <w:pPr>
              <w:pStyle w:val="TableTitle"/>
            </w:pPr>
            <w:r w:rsidRPr="000A1CE8">
              <w:rPr>
                <w:rtl/>
              </w:rPr>
              <w:t>קישור לאתר</w:t>
            </w:r>
          </w:p>
        </w:tc>
        <w:tc>
          <w:tcPr>
            <w:tcW w:w="724" w:type="pct"/>
            <w:shd w:val="clear" w:color="auto" w:fill="CCCCCC"/>
            <w:tcMar>
              <w:right w:w="0" w:type="dxa"/>
            </w:tcMar>
            <w:vAlign w:val="center"/>
          </w:tcPr>
          <w:p w14:paraId="2DE85FDB" w14:textId="77777777" w:rsidR="00464D36" w:rsidRPr="000A1CE8" w:rsidRDefault="00464D36" w:rsidP="00796748">
            <w:pPr>
              <w:pStyle w:val="TableTitle"/>
            </w:pPr>
            <w:r w:rsidRPr="000A1CE8">
              <w:rPr>
                <w:rtl/>
              </w:rPr>
              <w:t>שם ה</w:t>
            </w:r>
            <w:r>
              <w:rPr>
                <w:rtl/>
              </w:rPr>
              <w:t>מוצר</w:t>
            </w:r>
            <w:r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המתחרה</w:t>
            </w:r>
          </w:p>
        </w:tc>
        <w:tc>
          <w:tcPr>
            <w:tcW w:w="2698" w:type="pct"/>
            <w:shd w:val="clear" w:color="auto" w:fill="CCCCCC"/>
            <w:tcMar>
              <w:right w:w="0" w:type="dxa"/>
            </w:tcMar>
            <w:vAlign w:val="center"/>
          </w:tcPr>
          <w:p w14:paraId="46B21D9D" w14:textId="77777777" w:rsidR="00464D36" w:rsidRPr="000A1CE8" w:rsidRDefault="00464D36" w:rsidP="00796748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14:paraId="3A26EDB2" w14:textId="77777777" w:rsidR="00464D36" w:rsidRPr="000A1CE8" w:rsidRDefault="00464D36" w:rsidP="00796748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  <w:tr w:rsidR="00464D36" w:rsidRPr="00BC3F45" w14:paraId="59F11E1B" w14:textId="77777777" w:rsidTr="00796748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ermStart w:id="432092927" w:edGrp="everyone" w:displacedByCustomXml="next"/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D3DC4675EC5E4D6583BDB8E75BBD0EF6"/>
              </w:placeholder>
            </w:sdtPr>
            <w:sdtEndPr/>
            <w:sdtContent>
              <w:p w14:paraId="0F33A62D" w14:textId="77777777" w:rsidR="00464D36" w:rsidRPr="00B86178" w:rsidRDefault="00464D36" w:rsidP="0079674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724" w:type="pct"/>
            <w:shd w:val="clear" w:color="auto" w:fill="auto"/>
            <w:vAlign w:val="center"/>
          </w:tcPr>
          <w:p w14:paraId="4B7AC751" w14:textId="77777777" w:rsidR="00464D36" w:rsidRPr="00387AB3" w:rsidRDefault="00464D36" w:rsidP="0079674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03D5D65" w14:textId="77777777" w:rsidR="00464D36" w:rsidRPr="00387AB3" w:rsidRDefault="00464D36" w:rsidP="0079674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0D34C5E9" w14:textId="77777777" w:rsidR="00464D36" w:rsidRPr="00387AB3" w:rsidRDefault="00464D36" w:rsidP="0079674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3C99236F" w14:textId="77777777" w:rsidR="00464D36" w:rsidRPr="00BC3F45" w:rsidRDefault="00464D36" w:rsidP="00796748">
            <w:pPr>
              <w:pStyle w:val="TableCell"/>
            </w:pPr>
          </w:p>
        </w:tc>
      </w:tr>
      <w:tr w:rsidR="00464D36" w:rsidRPr="00BC3F45" w14:paraId="4F44A5D6" w14:textId="77777777" w:rsidTr="00796748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121CE846" w14:textId="77777777" w:rsidR="00464D36" w:rsidRPr="00BC3F45" w:rsidRDefault="00464D36" w:rsidP="00796748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A077F92" w14:textId="77777777" w:rsidR="00464D36" w:rsidRPr="00387AB3" w:rsidRDefault="00464D36" w:rsidP="0079674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CB60272" w14:textId="77777777" w:rsidR="00464D36" w:rsidRPr="00387AB3" w:rsidRDefault="00464D36" w:rsidP="0079674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3D889360" w14:textId="77777777" w:rsidR="00464D36" w:rsidRPr="00387AB3" w:rsidRDefault="00464D36" w:rsidP="0079674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3B8A9A0D" w14:textId="77777777" w:rsidR="00464D36" w:rsidRPr="00BC3F45" w:rsidRDefault="00464D36" w:rsidP="00796748">
            <w:pPr>
              <w:pStyle w:val="TableCell"/>
            </w:pPr>
          </w:p>
        </w:tc>
      </w:tr>
      <w:tr w:rsidR="00464D36" w:rsidRPr="00BC3F45" w14:paraId="5C6EF156" w14:textId="77777777" w:rsidTr="00796748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179AD6AA" w14:textId="77777777" w:rsidR="00464D36" w:rsidRPr="00BC3F45" w:rsidRDefault="00464D36" w:rsidP="0079674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A29FC05" w14:textId="77777777" w:rsidR="00464D36" w:rsidRPr="00387AB3" w:rsidRDefault="00464D36" w:rsidP="0079674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7B61180" w14:textId="77777777" w:rsidR="00464D36" w:rsidRPr="00387AB3" w:rsidRDefault="00464D36" w:rsidP="0079674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0ECA327F" w14:textId="77777777" w:rsidR="00464D36" w:rsidRPr="00387AB3" w:rsidRDefault="00464D36" w:rsidP="0079674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7DFFE130" w14:textId="77777777" w:rsidR="00464D36" w:rsidRPr="00BC3F45" w:rsidRDefault="00464D36" w:rsidP="00796748">
            <w:pPr>
              <w:pStyle w:val="TableCell"/>
            </w:pPr>
          </w:p>
        </w:tc>
      </w:tr>
      <w:bookmarkEnd w:id="160"/>
      <w:permEnd w:id="432092927"/>
    </w:tbl>
    <w:p w14:paraId="272D56AC" w14:textId="77777777" w:rsidR="00464D36" w:rsidRPr="006E3B78" w:rsidRDefault="00464D36" w:rsidP="00464D36">
      <w:pPr>
        <w:pStyle w:val="Field05"/>
        <w:rPr>
          <w:sz w:val="2"/>
          <w:szCs w:val="2"/>
          <w:rtl/>
        </w:rPr>
      </w:pPr>
    </w:p>
    <w:p w14:paraId="1162C394" w14:textId="77777777" w:rsidR="00464D36" w:rsidRPr="00C93853" w:rsidRDefault="00464D36" w:rsidP="00464D36">
      <w:pPr>
        <w:pStyle w:val="Field01"/>
        <w:rPr>
          <w:rtl/>
        </w:rPr>
      </w:pPr>
      <w:bookmarkStart w:id="161" w:name="saeif_48060_cont"/>
    </w:p>
    <w:p w14:paraId="14F5B5FF" w14:textId="77777777" w:rsidR="00464D36" w:rsidRPr="000A1CE8" w:rsidRDefault="00464D36" w:rsidP="00464D36">
      <w:pPr>
        <w:pStyle w:val="Norm"/>
        <w:rPr>
          <w:rtl/>
        </w:rPr>
      </w:pPr>
      <w:permStart w:id="684080142" w:edGrp="everyone"/>
      <w:r w:rsidRPr="000A1CE8">
        <w:rPr>
          <w:rtl/>
        </w:rPr>
        <w:t>הזן טקסט כאן...</w:t>
      </w:r>
    </w:p>
    <w:permEnd w:id="684080142"/>
    <w:p w14:paraId="3153B814" w14:textId="77777777" w:rsidR="00464D36" w:rsidRPr="005B7320" w:rsidRDefault="00464D36" w:rsidP="00464D36">
      <w:pPr>
        <w:pStyle w:val="Field10"/>
        <w:rPr>
          <w:sz w:val="2"/>
          <w:szCs w:val="2"/>
          <w:rtl/>
        </w:rPr>
      </w:pPr>
    </w:p>
    <w:bookmarkEnd w:id="161"/>
    <w:p w14:paraId="73C992D5" w14:textId="77777777" w:rsidR="00464D36" w:rsidRPr="005B7320" w:rsidRDefault="00464D36" w:rsidP="00464D36">
      <w:pPr>
        <w:pStyle w:val="Norm"/>
        <w:rPr>
          <w:sz w:val="20"/>
          <w:szCs w:val="20"/>
          <w:rtl/>
        </w:rPr>
      </w:pPr>
    </w:p>
    <w:p w14:paraId="1712DEBB" w14:textId="77777777" w:rsidR="00464D36" w:rsidRPr="00DF2FC0" w:rsidRDefault="00464D36" w:rsidP="00464D36">
      <w:pPr>
        <w:pStyle w:val="21"/>
        <w:framePr w:wrap="notBeside"/>
        <w:rPr>
          <w:rtl/>
        </w:rPr>
      </w:pPr>
      <w:bookmarkStart w:id="162" w:name="_Hlk19821795"/>
      <w:bookmarkStart w:id="163" w:name="saeif_48070_title"/>
      <w:r w:rsidRPr="00AD36EE">
        <w:rPr>
          <w:rtl/>
        </w:rPr>
        <w:t>חסמי</w:t>
      </w:r>
      <w:r>
        <w:rPr>
          <w:rtl/>
        </w:rPr>
        <w:t xml:space="preserve"> </w:t>
      </w:r>
      <w:r w:rsidRPr="00CB7C2A">
        <w:rPr>
          <w:rFonts w:cs="Arial"/>
          <w:rtl/>
        </w:rPr>
        <w:t>כניסה לשוק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2DB5C935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62"/>
          <w:bookmarkEnd w:id="163"/>
          <w:p w14:paraId="15B44A21" w14:textId="4295708A" w:rsidR="00A7201C" w:rsidRDefault="00464D36" w:rsidP="00A7201C">
            <w:pPr>
              <w:pStyle w:val="noteshead"/>
              <w:rPr>
                <w:rtl/>
              </w:rPr>
            </w:pPr>
            <w:r w:rsidRPr="00684A19">
              <w:rPr>
                <w:rtl/>
              </w:rPr>
              <w:t xml:space="preserve">ככל שידוע בשלב זה </w:t>
            </w:r>
            <w:r w:rsidRPr="00AD36EE">
              <w:rPr>
                <w:rtl/>
              </w:rPr>
              <w:t>תאר ופרט את חסמי השיווק ל</w:t>
            </w:r>
            <w:r>
              <w:rPr>
                <w:rtl/>
              </w:rPr>
              <w:t>מוצר</w:t>
            </w:r>
            <w:r w:rsidRPr="00AD36EE">
              <w:rPr>
                <w:rtl/>
              </w:rPr>
              <w:t>י התוכנית</w:t>
            </w:r>
            <w:r>
              <w:rPr>
                <w:rFonts w:hint="cs"/>
                <w:rtl/>
              </w:rPr>
              <w:t xml:space="preserve"> </w:t>
            </w:r>
            <w:r w:rsidRPr="00AD36EE">
              <w:rPr>
                <w:rtl/>
              </w:rPr>
              <w:t xml:space="preserve"> </w:t>
            </w:r>
          </w:p>
          <w:p w14:paraId="7A0B2E74" w14:textId="77777777" w:rsidR="00A7201C" w:rsidRDefault="00A7201C" w:rsidP="00A7201C">
            <w:pPr>
              <w:pStyle w:val="Field05"/>
            </w:pPr>
          </w:p>
          <w:p w14:paraId="6DD8B572" w14:textId="520FC3DF" w:rsidR="00464D36" w:rsidRPr="0024449E" w:rsidRDefault="00A7201C" w:rsidP="00A7201C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לדוגמה</w:t>
            </w:r>
            <w:r w:rsidR="00464D36" w:rsidRPr="00AD36EE">
              <w:rPr>
                <w:rtl/>
              </w:rPr>
              <w:t>: צורך ברישוי, עמידה בתקינה, דרישות רגולטוריות במדינות שונות, מגבלות חוקיות וכד')</w:t>
            </w:r>
          </w:p>
        </w:tc>
      </w:tr>
    </w:tbl>
    <w:p w14:paraId="31F4B439" w14:textId="77777777" w:rsidR="00464D36" w:rsidRDefault="00464D36" w:rsidP="00464D36">
      <w:pPr>
        <w:pStyle w:val="Field01"/>
        <w:rPr>
          <w:rtl/>
        </w:rPr>
      </w:pPr>
    </w:p>
    <w:p w14:paraId="13B2AA81" w14:textId="77777777" w:rsidR="00464D36" w:rsidRPr="00E537F4" w:rsidRDefault="00464D36" w:rsidP="00464D36">
      <w:pPr>
        <w:pStyle w:val="Field01"/>
        <w:rPr>
          <w:rtl/>
        </w:rPr>
      </w:pPr>
      <w:bookmarkStart w:id="164" w:name="saeif_48070_cont"/>
    </w:p>
    <w:p w14:paraId="4843C864" w14:textId="77777777" w:rsidR="00464D36" w:rsidRPr="000A1CE8" w:rsidRDefault="00464D36" w:rsidP="00464D36">
      <w:pPr>
        <w:pStyle w:val="Norm"/>
        <w:rPr>
          <w:rtl/>
        </w:rPr>
      </w:pPr>
      <w:permStart w:id="289371564" w:edGrp="everyone"/>
      <w:r w:rsidRPr="000A1CE8">
        <w:rPr>
          <w:rtl/>
        </w:rPr>
        <w:t>הזן טקסט כאן...</w:t>
      </w:r>
    </w:p>
    <w:permEnd w:id="289371564"/>
    <w:p w14:paraId="6B6B80A3" w14:textId="77777777" w:rsidR="00464D36" w:rsidRPr="005B7320" w:rsidRDefault="00464D36" w:rsidP="00464D36">
      <w:pPr>
        <w:pStyle w:val="Field10"/>
        <w:rPr>
          <w:sz w:val="2"/>
          <w:szCs w:val="2"/>
          <w:rtl/>
        </w:rPr>
      </w:pPr>
    </w:p>
    <w:bookmarkEnd w:id="164"/>
    <w:p w14:paraId="1632E507" w14:textId="77777777" w:rsidR="00464D36" w:rsidRPr="005B7320" w:rsidRDefault="00464D36" w:rsidP="00464D36">
      <w:pPr>
        <w:pStyle w:val="Field01"/>
        <w:rPr>
          <w:sz w:val="20"/>
          <w:szCs w:val="20"/>
          <w:rtl/>
        </w:rPr>
      </w:pPr>
    </w:p>
    <w:p w14:paraId="3989021A" w14:textId="77777777" w:rsidR="00464D36" w:rsidRPr="00FD0E9C" w:rsidRDefault="00464D36" w:rsidP="00464D36">
      <w:pPr>
        <w:pStyle w:val="21"/>
        <w:framePr w:wrap="notBeside"/>
        <w:rPr>
          <w:rtl/>
        </w:rPr>
      </w:pPr>
      <w:bookmarkStart w:id="165" w:name="saeif_48080_title"/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</w:t>
      </w:r>
      <w:bookmarkEnd w:id="165"/>
      <w:r w:rsidRPr="00342E22">
        <w:rPr>
          <w:rtl/>
        </w:rPr>
        <w:t xml:space="preserve">של </w:t>
      </w:r>
      <w:r>
        <w:rPr>
          <w:rtl/>
        </w:rPr>
        <w:t>מוצר</w:t>
      </w:r>
      <w:r w:rsidRPr="00342E22">
        <w:rPr>
          <w:rtl/>
        </w:rPr>
        <w:t>י התוכנית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0A4C0A29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8228100" w14:textId="77777777" w:rsidR="00464D36" w:rsidRPr="00AD36EE" w:rsidRDefault="00464D36" w:rsidP="00796748">
            <w:pPr>
              <w:pStyle w:val="noteshead"/>
              <w:rPr>
                <w:rtl/>
              </w:rPr>
            </w:pPr>
            <w:r w:rsidRPr="00684A19">
              <w:rPr>
                <w:rFonts w:cs="Arial"/>
                <w:rtl/>
              </w:rPr>
              <w:t xml:space="preserve">ככל שידוע בשלב זה </w:t>
            </w:r>
            <w:r w:rsidRPr="00AD36EE">
              <w:rPr>
                <w:rtl/>
              </w:rPr>
              <w:t>תאר ופרט את הנושאים הבאים:</w:t>
            </w:r>
          </w:p>
          <w:p w14:paraId="3EBBC9DF" w14:textId="59AA094C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 w:rsidRPr="000166CB">
              <w:rPr>
                <w:rFonts w:cs="Arial" w:hint="cs"/>
                <w:b/>
                <w:bCs/>
                <w:rtl/>
              </w:rPr>
              <w:t>1</w:t>
            </w:r>
            <w:r>
              <w:rPr>
                <w:rFonts w:cs="Arial" w:hint="cs"/>
                <w:rtl/>
              </w:rPr>
              <w:t xml:space="preserve">] </w:t>
            </w:r>
            <w:r>
              <w:rPr>
                <w:rFonts w:cs="Arial"/>
                <w:rtl/>
              </w:rPr>
              <w:t xml:space="preserve">האסטרטגיה העסקית לטווח </w:t>
            </w:r>
            <w:r w:rsidR="00A7201C"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>קצר</w:t>
            </w:r>
          </w:p>
          <w:p w14:paraId="453C46EE" w14:textId="77777777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>
              <w:rPr>
                <w:rFonts w:cs="Arial" w:hint="cs"/>
                <w:b/>
                <w:bCs/>
                <w:rtl/>
              </w:rPr>
              <w:t>2</w:t>
            </w:r>
            <w:r>
              <w:rPr>
                <w:rFonts w:cs="Arial" w:hint="cs"/>
                <w:rtl/>
              </w:rPr>
              <w:t xml:space="preserve">] </w:t>
            </w:r>
            <w:r>
              <w:rPr>
                <w:rFonts w:cs="Arial"/>
                <w:rtl/>
              </w:rPr>
              <w:t>תוכנית הפעולה השיווקית (</w:t>
            </w:r>
            <w:r>
              <w:t>go to market</w:t>
            </w:r>
            <w:r>
              <w:rPr>
                <w:rFonts w:cs="Arial"/>
                <w:rtl/>
              </w:rPr>
              <w:t>)</w:t>
            </w:r>
          </w:p>
          <w:p w14:paraId="3479E6E9" w14:textId="77777777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>
              <w:rPr>
                <w:rFonts w:cs="Arial" w:hint="cs"/>
                <w:b/>
                <w:bCs/>
                <w:rtl/>
              </w:rPr>
              <w:t>3</w:t>
            </w:r>
            <w:r>
              <w:rPr>
                <w:rFonts w:cs="Arial" w:hint="cs"/>
                <w:rtl/>
              </w:rPr>
              <w:t xml:space="preserve">] </w:t>
            </w:r>
            <w:r>
              <w:rPr>
                <w:rFonts w:cs="Arial"/>
                <w:rtl/>
              </w:rPr>
              <w:t>ערוצי השיווק: פעילות ישירה, פעילות עם שותפים (</w:t>
            </w:r>
            <w:r w:rsidRPr="00CB7C2A">
              <w:rPr>
                <w:rFonts w:cs="Arial" w:hint="cs"/>
                <w:color w:val="A00000"/>
                <w:rtl/>
              </w:rPr>
              <w:t>יש ל</w:t>
            </w:r>
            <w:r w:rsidRPr="00CB7C2A">
              <w:rPr>
                <w:rFonts w:cs="Arial"/>
                <w:color w:val="A00000"/>
                <w:rtl/>
              </w:rPr>
              <w:t>פרט מיהם השותפים</w:t>
            </w:r>
            <w:r>
              <w:rPr>
                <w:rFonts w:cs="Arial"/>
                <w:rtl/>
              </w:rPr>
              <w:t xml:space="preserve">), פעילות באמצעות חברת בת, </w:t>
            </w:r>
            <w:r>
              <w:t>joint venture, OEM</w:t>
            </w:r>
            <w:r>
              <w:rPr>
                <w:rFonts w:cs="Arial"/>
                <w:rtl/>
              </w:rPr>
              <w:t>, נוכחות בארצות היעד</w:t>
            </w:r>
            <w:r>
              <w:rPr>
                <w:rFonts w:cs="Arial" w:hint="cs"/>
                <w:rtl/>
              </w:rPr>
              <w:t>.</w:t>
            </w:r>
          </w:p>
          <w:p w14:paraId="439C594D" w14:textId="77777777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>
              <w:rPr>
                <w:rFonts w:cs="Arial" w:hint="cs"/>
                <w:b/>
                <w:bCs/>
                <w:rtl/>
              </w:rPr>
              <w:t>4</w:t>
            </w:r>
            <w:r>
              <w:rPr>
                <w:rFonts w:cs="Arial" w:hint="cs"/>
                <w:rtl/>
              </w:rPr>
              <w:t xml:space="preserve">] </w:t>
            </w:r>
            <w:r>
              <w:rPr>
                <w:rFonts w:cs="Arial"/>
                <w:rtl/>
              </w:rPr>
              <w:t xml:space="preserve">ככל שרלוונטי, הסכמי שיווק קיימים, הזמנות, הסכמה לפיילוט... </w:t>
            </w:r>
          </w:p>
          <w:p w14:paraId="40D01896" w14:textId="74782601" w:rsidR="00464D36" w:rsidRPr="0024449E" w:rsidRDefault="00464D36" w:rsidP="00796748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 w:rsidR="00A7201C">
              <w:rPr>
                <w:rFonts w:cs="Arial" w:hint="cs"/>
                <w:b/>
                <w:bCs/>
                <w:rtl/>
              </w:rPr>
              <w:t>5</w:t>
            </w:r>
            <w:r>
              <w:rPr>
                <w:rFonts w:cs="Arial" w:hint="cs"/>
                <w:rtl/>
              </w:rPr>
              <w:t xml:space="preserve">] </w:t>
            </w:r>
            <w:r>
              <w:rPr>
                <w:rFonts w:cs="Arial"/>
                <w:rtl/>
              </w:rPr>
              <w:t xml:space="preserve"> עלות רכישת לקוח. כמה עולה לרכוש לקוח ממוצע (כולל משאבי שיווק, מכירות, עמלות וכדומה)</w:t>
            </w:r>
          </w:p>
        </w:tc>
      </w:tr>
    </w:tbl>
    <w:p w14:paraId="222E8E4E" w14:textId="77777777" w:rsidR="00464D36" w:rsidRDefault="00464D36" w:rsidP="00464D36">
      <w:pPr>
        <w:pStyle w:val="Field01"/>
        <w:rPr>
          <w:rtl/>
        </w:rPr>
      </w:pPr>
    </w:p>
    <w:p w14:paraId="6F15FDC8" w14:textId="77777777" w:rsidR="00464D36" w:rsidRPr="00E537F4" w:rsidRDefault="00464D36" w:rsidP="00464D36">
      <w:pPr>
        <w:pStyle w:val="Field01"/>
        <w:rPr>
          <w:rtl/>
        </w:rPr>
      </w:pPr>
      <w:bookmarkStart w:id="166" w:name="saeif_48080_cont"/>
    </w:p>
    <w:p w14:paraId="39B5CB61" w14:textId="77777777" w:rsidR="00464D36" w:rsidRPr="000A1CE8" w:rsidRDefault="00464D36" w:rsidP="00464D36">
      <w:pPr>
        <w:pStyle w:val="Norm"/>
        <w:rPr>
          <w:rtl/>
        </w:rPr>
      </w:pPr>
      <w:permStart w:id="1946045741" w:edGrp="everyone"/>
      <w:r w:rsidRPr="000A1CE8">
        <w:rPr>
          <w:rtl/>
        </w:rPr>
        <w:t>הזן טקסט כאן...</w:t>
      </w:r>
    </w:p>
    <w:permEnd w:id="1946045741"/>
    <w:p w14:paraId="0E482D78" w14:textId="77777777" w:rsidR="00464D36" w:rsidRPr="005B7320" w:rsidRDefault="00464D36" w:rsidP="00464D36">
      <w:pPr>
        <w:pStyle w:val="Field10"/>
        <w:rPr>
          <w:sz w:val="2"/>
          <w:szCs w:val="2"/>
          <w:rtl/>
        </w:rPr>
      </w:pPr>
    </w:p>
    <w:p w14:paraId="02051749" w14:textId="77777777" w:rsidR="00464D36" w:rsidRPr="005B7320" w:rsidRDefault="00464D36" w:rsidP="00464D36">
      <w:pPr>
        <w:pStyle w:val="Field01"/>
        <w:rPr>
          <w:sz w:val="20"/>
          <w:szCs w:val="20"/>
          <w:rtl/>
        </w:rPr>
      </w:pPr>
      <w:bookmarkStart w:id="167" w:name="_Hlk32265197"/>
      <w:bookmarkEnd w:id="166"/>
    </w:p>
    <w:p w14:paraId="185AF1F6" w14:textId="600D71CA" w:rsidR="00464D36" w:rsidRPr="005E0774" w:rsidRDefault="00464D36" w:rsidP="00464D36">
      <w:pPr>
        <w:pStyle w:val="21"/>
        <w:framePr w:wrap="notBeside"/>
        <w:rPr>
          <w:rFonts w:cs="Arial"/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 ותחזית המכירות של </w:t>
      </w:r>
      <w:r>
        <w:rPr>
          <w:rtl/>
        </w:rPr>
        <w:t>מוצר</w:t>
      </w:r>
      <w:r w:rsidRPr="009D3D2D">
        <w:rPr>
          <w:rtl/>
        </w:rPr>
        <w:t>י ת</w:t>
      </w:r>
      <w:r>
        <w:rPr>
          <w:rFonts w:hint="cs"/>
          <w:rtl/>
        </w:rPr>
        <w:t>ו</w:t>
      </w:r>
      <w:r w:rsidRPr="009D3D2D">
        <w:rPr>
          <w:rtl/>
        </w:rPr>
        <w:t xml:space="preserve">כנית </w:t>
      </w:r>
    </w:p>
    <w:p w14:paraId="740124D0" w14:textId="77777777" w:rsidR="00464D36" w:rsidRPr="00311E5D" w:rsidRDefault="00464D36" w:rsidP="00464D36">
      <w:pPr>
        <w:pStyle w:val="31"/>
        <w:framePr w:wrap="notBeside"/>
        <w:rPr>
          <w:rtl/>
        </w:rPr>
      </w:pPr>
      <w:bookmarkStart w:id="168" w:name="saeif_48090_title"/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23207BED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68"/>
          <w:p w14:paraId="6AEE241D" w14:textId="5F77C46E" w:rsidR="00464D36" w:rsidRDefault="00464D36" w:rsidP="00796748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מודל ההכנסות (על מה הלקוחות ישלמו?) עבור כל אחד ממוצרי התוכנית</w:t>
            </w:r>
            <w:r>
              <w:rPr>
                <w:rFonts w:hint="cs"/>
                <w:rtl/>
              </w:rPr>
              <w:t xml:space="preserve"> </w:t>
            </w:r>
          </w:p>
          <w:p w14:paraId="4CEC63BF" w14:textId="77777777" w:rsidR="00464D36" w:rsidRDefault="00464D36" w:rsidP="00796748">
            <w:pPr>
              <w:pStyle w:val="Field05"/>
            </w:pPr>
          </w:p>
          <w:p w14:paraId="23BB6FEE" w14:textId="77777777" w:rsidR="00464D36" w:rsidRDefault="00464D36" w:rsidP="00796748">
            <w:pPr>
              <w:pStyle w:val="noteshead"/>
              <w:rPr>
                <w:rtl/>
              </w:rPr>
            </w:pPr>
            <w:r>
              <w:rPr>
                <w:rFonts w:cs="Arial"/>
                <w:rtl/>
              </w:rPr>
              <w:t>הנחיות:</w:t>
            </w:r>
          </w:p>
          <w:p w14:paraId="68C1B342" w14:textId="77777777" w:rsidR="00464D36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5E0774">
              <w:rPr>
                <w:b/>
                <w:bCs/>
                <w:rtl/>
              </w:rPr>
              <w:t>מודל ההכנסות</w:t>
            </w:r>
            <w:r>
              <w:rPr>
                <w:rtl/>
              </w:rPr>
              <w:t xml:space="preserve"> מתאר את האסטרטגיה, את "מנגנון יצירת ההכנסות". מתייחס לתהליך שבו נמכר מוצר או שירות תמורת תשלום ולאופן שבו החברה מייצרת ערך עסקי ומניבה הכנסות ורווחים</w:t>
            </w:r>
          </w:p>
          <w:p w14:paraId="6A06D4D9" w14:textId="77777777" w:rsidR="00464D36" w:rsidRPr="0024449E" w:rsidRDefault="00464D36" w:rsidP="00464D36">
            <w:pPr>
              <w:pStyle w:val="notesbullet"/>
              <w:ind w:left="341" w:hanging="284"/>
              <w:rPr>
                <w:rFonts w:cstheme="minorBidi"/>
                <w:rtl/>
              </w:rPr>
            </w:pPr>
            <w:r>
              <w:rPr>
                <w:rtl/>
              </w:rPr>
              <w:t xml:space="preserve">לדוגמה: מכירת מוצר נפרד, </w:t>
            </w:r>
            <w:r>
              <w:t>OEM</w:t>
            </w:r>
            <w:r>
              <w:rPr>
                <w:rtl/>
              </w:rPr>
              <w:t xml:space="preserve">, מכירה לעסקים </w:t>
            </w:r>
            <w:r>
              <w:t>B2B</w:t>
            </w:r>
            <w:r>
              <w:rPr>
                <w:rtl/>
              </w:rPr>
              <w:t xml:space="preserve"> או לצרכנים </w:t>
            </w:r>
            <w:r>
              <w:t>B2C</w:t>
            </w:r>
            <w:r>
              <w:rPr>
                <w:rtl/>
              </w:rPr>
              <w:t>, במכירה חד פעמית, מכירה חוזרת, בתשלום חודשי או שנתי....</w:t>
            </w:r>
          </w:p>
        </w:tc>
      </w:tr>
    </w:tbl>
    <w:p w14:paraId="303EE693" w14:textId="77777777" w:rsidR="00464D36" w:rsidRDefault="00464D36" w:rsidP="00464D36">
      <w:pPr>
        <w:pStyle w:val="Norm"/>
        <w:rPr>
          <w:sz w:val="2"/>
          <w:szCs w:val="2"/>
          <w:rtl/>
        </w:rPr>
      </w:pPr>
    </w:p>
    <w:p w14:paraId="78206712" w14:textId="77777777" w:rsidR="00464D36" w:rsidRPr="00E537F4" w:rsidRDefault="00464D36" w:rsidP="00464D36">
      <w:pPr>
        <w:pStyle w:val="Field01"/>
        <w:rPr>
          <w:rtl/>
        </w:rPr>
      </w:pPr>
      <w:bookmarkStart w:id="169" w:name="saeif_48090_cont"/>
    </w:p>
    <w:p w14:paraId="0E1F1D4C" w14:textId="77777777" w:rsidR="00464D36" w:rsidRPr="000A1CE8" w:rsidRDefault="00464D36" w:rsidP="00464D36">
      <w:pPr>
        <w:pStyle w:val="Norm"/>
        <w:rPr>
          <w:rtl/>
        </w:rPr>
      </w:pPr>
      <w:permStart w:id="1292312859" w:edGrp="everyone"/>
      <w:r w:rsidRPr="000A1CE8">
        <w:rPr>
          <w:rtl/>
        </w:rPr>
        <w:t>הזן טקסט כאן...</w:t>
      </w:r>
    </w:p>
    <w:permEnd w:id="1292312859"/>
    <w:p w14:paraId="5AB3948B" w14:textId="77777777" w:rsidR="00464D36" w:rsidRPr="005B7320" w:rsidRDefault="00464D36" w:rsidP="00464D36">
      <w:pPr>
        <w:pStyle w:val="Field10"/>
        <w:rPr>
          <w:sz w:val="2"/>
          <w:szCs w:val="2"/>
          <w:rtl/>
        </w:rPr>
      </w:pPr>
    </w:p>
    <w:bookmarkEnd w:id="169"/>
    <w:p w14:paraId="36569195" w14:textId="77777777" w:rsidR="00464D36" w:rsidRPr="005B7320" w:rsidRDefault="00464D36" w:rsidP="00464D36">
      <w:pPr>
        <w:pStyle w:val="Field01"/>
        <w:rPr>
          <w:sz w:val="20"/>
          <w:szCs w:val="20"/>
          <w:rtl/>
        </w:rPr>
      </w:pPr>
    </w:p>
    <w:p w14:paraId="47A3A3AA" w14:textId="10B79CC3" w:rsidR="00464D36" w:rsidRPr="00E537F4" w:rsidRDefault="00464D36" w:rsidP="00464D36">
      <w:pPr>
        <w:pStyle w:val="21"/>
        <w:framePr w:wrap="notBeside"/>
        <w:rPr>
          <w:rtl/>
        </w:rPr>
      </w:pPr>
      <w:bookmarkStart w:id="170" w:name="_Hlk110329254"/>
      <w:bookmarkStart w:id="171" w:name="_Hlk110329392"/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</w:t>
      </w:r>
      <w:r>
        <w:rPr>
          <w:rtl/>
        </w:rPr>
        <w:t>מוצר</w:t>
      </w:r>
      <w:r w:rsidRPr="009E4C39">
        <w:rPr>
          <w:rtl/>
        </w:rPr>
        <w:t>י ה</w:t>
      </w:r>
      <w:r>
        <w:rPr>
          <w:rtl/>
        </w:rPr>
        <w:t>תוכנית</w:t>
      </w:r>
      <w:r>
        <w:rPr>
          <w:rFonts w:hint="cs"/>
          <w:rtl/>
        </w:rPr>
        <w:t xml:space="preserve"> </w:t>
      </w:r>
      <w:bookmarkEnd w:id="170"/>
      <w:bookmarkEnd w:id="171"/>
      <w:r w:rsidRPr="009E4C39">
        <w:rPr>
          <w:rtl/>
        </w:rPr>
        <w:t xml:space="preserve"> (אלפי $)</w:t>
      </w:r>
    </w:p>
    <w:p w14:paraId="6BCA7D8F" w14:textId="77777777" w:rsidR="00464D36" w:rsidRPr="00787FB6" w:rsidRDefault="00464D36" w:rsidP="00464D36">
      <w:pPr>
        <w:pStyle w:val="31"/>
        <w:framePr w:wrap="notBeside"/>
        <w:rPr>
          <w:rtl/>
        </w:rPr>
      </w:pPr>
      <w:bookmarkStart w:id="172" w:name="saeif_480b0_title"/>
      <w:r w:rsidRPr="00787FB6">
        <w:rPr>
          <w:rtl/>
        </w:rPr>
        <w:t>פירוט מבנה ההכנסות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01C3DABF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72"/>
          <w:p w14:paraId="523FB7C1" w14:textId="77777777" w:rsidR="00464D36" w:rsidRDefault="00464D36" w:rsidP="00796748">
            <w:pPr>
              <w:pStyle w:val="noteshead"/>
            </w:pPr>
            <w:r w:rsidRPr="00AD36EE">
              <w:rPr>
                <w:rtl/>
              </w:rPr>
              <w:t>תאר ופרט את הנושאים הבאים:</w:t>
            </w:r>
          </w:p>
          <w:p w14:paraId="71795B06" w14:textId="77777777" w:rsidR="00464D36" w:rsidRDefault="00464D36" w:rsidP="00796748">
            <w:pPr>
              <w:pStyle w:val="notesnumer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[</w:t>
            </w:r>
            <w:r w:rsidRPr="00912DD7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/>
                <w:rtl/>
              </w:rPr>
              <w:t>] פירוט הנחות על פיהן מבוססת התחזית</w:t>
            </w:r>
          </w:p>
          <w:p w14:paraId="57A5F54E" w14:textId="77777777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 w:rsidRPr="009D11C4">
              <w:rPr>
                <w:rFonts w:cs="Arial" w:hint="cs"/>
                <w:b/>
                <w:bCs/>
                <w:rtl/>
              </w:rPr>
              <w:t>2</w:t>
            </w:r>
            <w:r>
              <w:rPr>
                <w:rFonts w:cs="Arial" w:hint="cs"/>
                <w:rtl/>
              </w:rPr>
              <w:t xml:space="preserve">] </w:t>
            </w:r>
            <w:r w:rsidRPr="009D11C4">
              <w:rPr>
                <w:rFonts w:cs="Arial"/>
                <w:rtl/>
              </w:rPr>
              <w:t>ככל הסבר מהו הערך הנוסף החזוי של המוצר על הכנסות החברה – או –אם מכירות החברה תפגענה במידה והתוכנית לא תצא לפועל</w:t>
            </w:r>
          </w:p>
          <w:p w14:paraId="14C0A28E" w14:textId="77777777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>
              <w:rPr>
                <w:rFonts w:cs="Arial" w:hint="cs"/>
                <w:b/>
                <w:bCs/>
                <w:rtl/>
              </w:rPr>
              <w:t>3</w:t>
            </w:r>
            <w:r>
              <w:rPr>
                <w:rFonts w:cs="Arial"/>
                <w:rtl/>
              </w:rPr>
              <w:t>] התייחסות למספר היחידות שימכרו בכל שנה  כפול מחירה של יחידה אחת.</w:t>
            </w:r>
          </w:p>
          <w:p w14:paraId="3D28E6AC" w14:textId="77777777" w:rsidR="00464D36" w:rsidRDefault="00464D36" w:rsidP="00796748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>
              <w:rPr>
                <w:rFonts w:cs="Arial" w:hint="cs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 xml:space="preserve">] ההכנסות הן במונחי </w:t>
            </w:r>
            <w:r>
              <w:t>recognized revenue</w:t>
            </w:r>
          </w:p>
          <w:p w14:paraId="65261A17" w14:textId="77777777" w:rsidR="00464D36" w:rsidRPr="0024449E" w:rsidRDefault="00464D36" w:rsidP="0079674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49026D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49026D">
              <w:rPr>
                <w:rFonts w:cs="Arial"/>
                <w:rtl/>
              </w:rPr>
              <w:t>האם וכיצד בוצע אימות התמחור המוצע מול לקוחות?</w:t>
            </w:r>
          </w:p>
        </w:tc>
      </w:tr>
    </w:tbl>
    <w:p w14:paraId="51AB8490" w14:textId="77777777" w:rsidR="00464D36" w:rsidRDefault="00464D36" w:rsidP="00464D36">
      <w:pPr>
        <w:pStyle w:val="Field01"/>
        <w:rPr>
          <w:rtl/>
        </w:rPr>
      </w:pPr>
    </w:p>
    <w:p w14:paraId="3C09647A" w14:textId="77777777" w:rsidR="00464D36" w:rsidRPr="00E537F4" w:rsidRDefault="00464D36" w:rsidP="00464D36">
      <w:pPr>
        <w:pStyle w:val="Field01"/>
        <w:rPr>
          <w:rtl/>
        </w:rPr>
      </w:pPr>
      <w:bookmarkStart w:id="173" w:name="saeif_480b0_cont"/>
    </w:p>
    <w:p w14:paraId="4F6076D5" w14:textId="77777777" w:rsidR="00464D36" w:rsidRPr="000A1CE8" w:rsidRDefault="00464D36" w:rsidP="00464D36">
      <w:pPr>
        <w:pStyle w:val="Norm"/>
        <w:rPr>
          <w:rtl/>
        </w:rPr>
      </w:pPr>
      <w:permStart w:id="591808" w:edGrp="everyone"/>
      <w:r w:rsidRPr="000A1CE8">
        <w:rPr>
          <w:rtl/>
        </w:rPr>
        <w:t>הזן טקסט כאן...</w:t>
      </w:r>
    </w:p>
    <w:bookmarkEnd w:id="167"/>
    <w:permEnd w:id="591808"/>
    <w:p w14:paraId="42BBB367" w14:textId="77777777" w:rsidR="00464D36" w:rsidRPr="005B7320" w:rsidRDefault="00464D36" w:rsidP="00464D36">
      <w:pPr>
        <w:pStyle w:val="Norm"/>
        <w:rPr>
          <w:sz w:val="2"/>
          <w:szCs w:val="2"/>
        </w:rPr>
      </w:pPr>
    </w:p>
    <w:bookmarkEnd w:id="173"/>
    <w:p w14:paraId="35DE5115" w14:textId="77777777" w:rsidR="00464D36" w:rsidRPr="005B7320" w:rsidRDefault="00464D36" w:rsidP="00464D36">
      <w:pPr>
        <w:pStyle w:val="Norm"/>
        <w:rPr>
          <w:sz w:val="20"/>
          <w:szCs w:val="20"/>
          <w:rtl/>
        </w:rPr>
      </w:pPr>
    </w:p>
    <w:p w14:paraId="2CD9643A" w14:textId="77777777" w:rsidR="00464D36" w:rsidRDefault="00464D36" w:rsidP="00464D36">
      <w:pPr>
        <w:pStyle w:val="31"/>
        <w:framePr w:wrap="notBeside"/>
        <w:rPr>
          <w:rtl/>
        </w:rPr>
      </w:pPr>
      <w:bookmarkStart w:id="174" w:name="table_480c0_title"/>
      <w:r w:rsidRPr="00787FB6">
        <w:rPr>
          <w:rtl/>
        </w:rPr>
        <w:lastRenderedPageBreak/>
        <w:t>טבל</w:t>
      </w:r>
      <w:r>
        <w:rPr>
          <w:rFonts w:hint="cs"/>
          <w:rtl/>
        </w:rPr>
        <w:t>ת</w:t>
      </w:r>
      <w:r w:rsidRPr="00787FB6">
        <w:rPr>
          <w:rtl/>
        </w:rPr>
        <w:t xml:space="preserve"> תחזית </w:t>
      </w:r>
      <w:r>
        <w:rPr>
          <w:rFonts w:hint="cs"/>
          <w:rtl/>
        </w:rPr>
        <w:t>ההכנסות</w:t>
      </w:r>
      <w:r w:rsidRPr="00787FB6">
        <w:rPr>
          <w:rtl/>
        </w:rPr>
        <w:t xml:space="preserve"> של מוצרי התוכנית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14:paraId="74E5CF1E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bookmarkEnd w:id="174"/>
          <w:p w14:paraId="2AE6D77E" w14:textId="77777777" w:rsidR="00464D36" w:rsidRDefault="00464D36" w:rsidP="00464D36">
            <w:pPr>
              <w:pStyle w:val="notesbullet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 xml:space="preserve">יש לעדכן בטבלה את ציוני השנה באופן הבא: </w:t>
            </w:r>
            <w:r w:rsidRPr="005B6180">
              <w:rPr>
                <w:rtl/>
              </w:rPr>
              <w:t>[</w:t>
            </w:r>
            <w:r>
              <w:t>y</w:t>
            </w:r>
            <w:r w:rsidRPr="005B6180">
              <w:rPr>
                <w:rtl/>
              </w:rPr>
              <w:t>] מציין את שנת המכירות הראשונה הצפויה, [</w:t>
            </w:r>
            <w:r>
              <w:t>y</w:t>
            </w:r>
            <w:r w:rsidRPr="005B6180">
              <w:t>+1</w:t>
            </w:r>
            <w:r w:rsidRPr="005B6180">
              <w:rPr>
                <w:rtl/>
              </w:rPr>
              <w:t>] מציין את השנה העוקבת לה וכך הלאה</w:t>
            </w:r>
          </w:p>
        </w:tc>
      </w:tr>
    </w:tbl>
    <w:p w14:paraId="2F47A3A4" w14:textId="77777777" w:rsidR="00464D36" w:rsidRPr="00912DD7" w:rsidRDefault="00464D36" w:rsidP="00464D36">
      <w:pPr>
        <w:pStyle w:val="Norm"/>
        <w:rPr>
          <w:color w:val="0033CC"/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464D36" w:rsidRPr="00FD0E9C" w14:paraId="2960E2C3" w14:textId="77777777" w:rsidTr="00796748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869144648" w:edGrp="everyone" w:colFirst="3" w:colLast="3" w:displacedByCustomXml="next"/>
          <w:permStart w:id="1257579940" w:edGrp="everyone" w:colFirst="4" w:colLast="4" w:displacedByCustomXml="next"/>
          <w:permStart w:id="61696126" w:edGrp="everyone" w:colFirst="5" w:colLast="5" w:displacedByCustomXml="next"/>
          <w:permStart w:id="849160552" w:edGrp="everyone" w:colFirst="6" w:colLast="6" w:displacedByCustomXml="next"/>
          <w:permStart w:id="1112539500" w:edGrp="everyone" w:colFirst="7" w:colLast="7" w:displacedByCustomXml="next"/>
          <w:bookmarkStart w:id="175" w:name="table_480c0_body" w:displacedByCustomXml="next"/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D6CA043C75FB46E1BE7AA3BAB53624F9"/>
              </w:placeholder>
            </w:sdtPr>
            <w:sdtEndPr/>
            <w:sdtContent>
              <w:p w14:paraId="6A5D9A3A" w14:textId="77777777" w:rsidR="00464D36" w:rsidRPr="00B86178" w:rsidRDefault="00464D36" w:rsidP="0079674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23F28022" w14:textId="77777777" w:rsidR="00464D36" w:rsidRPr="00B86178" w:rsidRDefault="00464D36" w:rsidP="00796748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14:paraId="292A62C2" w14:textId="77777777" w:rsidR="00464D36" w:rsidRPr="00B86178" w:rsidRDefault="00464D36" w:rsidP="00796748">
            <w:pPr>
              <w:pStyle w:val="TableTitle"/>
            </w:pPr>
            <w:r w:rsidRPr="00B86178">
              <w:rPr>
                <w:rtl/>
              </w:rPr>
              <w:t>ה</w:t>
            </w:r>
            <w:r>
              <w:rPr>
                <w:rtl/>
              </w:rPr>
              <w:t>מוצר</w:t>
            </w:r>
          </w:p>
        </w:tc>
        <w:tc>
          <w:tcPr>
            <w:tcW w:w="850" w:type="pct"/>
            <w:shd w:val="clear" w:color="auto" w:fill="CCCCCC"/>
          </w:tcPr>
          <w:p w14:paraId="5A1B6E1D" w14:textId="77777777" w:rsidR="00464D36" w:rsidRPr="00B86178" w:rsidRDefault="00464D36" w:rsidP="00796748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695C2CDE" w14:textId="77777777" w:rsidR="00464D36" w:rsidRPr="00B86178" w:rsidRDefault="00464D36" w:rsidP="00796748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103234CA" w14:textId="77777777" w:rsidR="00464D36" w:rsidRPr="00B86178" w:rsidRDefault="00464D36" w:rsidP="00796748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711FF1B0" w14:textId="77777777" w:rsidR="00464D36" w:rsidRPr="00B86178" w:rsidRDefault="00464D36" w:rsidP="00796748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7187D1A3" w14:textId="77777777" w:rsidR="00464D36" w:rsidRPr="00B86178" w:rsidRDefault="00464D36" w:rsidP="00796748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02825F37" w14:textId="77777777" w:rsidR="00464D36" w:rsidRPr="00B86178" w:rsidRDefault="00464D36" w:rsidP="00796748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5E8B8457" w14:textId="77777777" w:rsidR="00464D36" w:rsidRPr="00B86178" w:rsidRDefault="00464D36" w:rsidP="00796748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  <w:tr w:rsidR="00464D36" w:rsidRPr="00FD0E9C" w14:paraId="4B6F7458" w14:textId="77777777" w:rsidTr="00796748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End w:id="869144648" w:displacedByCustomXml="next"/>
          <w:permEnd w:id="1257579940" w:displacedByCustomXml="next"/>
          <w:permEnd w:id="61696126" w:displacedByCustomXml="next"/>
          <w:permEnd w:id="849160552" w:displacedByCustomXml="next"/>
          <w:permEnd w:id="1112539500" w:displacedByCustomXml="next"/>
          <w:permStart w:id="725436434" w:edGrp="everyone" w:displacedByCustomXml="next"/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5D4B2D43B31943C0B86E75A8A67C1F65"/>
              </w:placeholder>
            </w:sdtPr>
            <w:sdtEndPr/>
            <w:sdtContent>
              <w:p w14:paraId="04E82591" w14:textId="77777777" w:rsidR="00464D36" w:rsidRPr="00B86178" w:rsidRDefault="00464D36" w:rsidP="0079674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14:paraId="58F5CD2B" w14:textId="77777777" w:rsidR="00464D36" w:rsidRPr="00FD0E9C" w:rsidRDefault="00464D36" w:rsidP="00796748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68CCCBE0" w14:textId="77777777" w:rsidR="00464D36" w:rsidRPr="00FD0E9C" w:rsidRDefault="00464D36" w:rsidP="00796748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13B647BD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52EADEB2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176E45FB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7C7F7690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40F45DFC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79C66722" w14:textId="77777777" w:rsidR="00464D36" w:rsidRPr="00AD36EE" w:rsidRDefault="00464D36" w:rsidP="00796748">
            <w:pPr>
              <w:pStyle w:val="Norm"/>
              <w:jc w:val="center"/>
            </w:pPr>
          </w:p>
        </w:tc>
      </w:tr>
      <w:tr w:rsidR="00464D36" w:rsidRPr="00FD0E9C" w14:paraId="2FD875D5" w14:textId="77777777" w:rsidTr="00796748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0DCF2A84" w14:textId="77777777" w:rsidR="00464D36" w:rsidRPr="00B86178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14:paraId="5F9EB58F" w14:textId="77777777" w:rsidR="00464D36" w:rsidRPr="00FD0E9C" w:rsidRDefault="00464D36" w:rsidP="00796748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66A82436" w14:textId="77777777" w:rsidR="00464D36" w:rsidRPr="00FD0E9C" w:rsidRDefault="00464D36" w:rsidP="00796748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B820FB8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7A1F976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BEBE1C3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340AAA9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2E017C6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9FCBC81" w14:textId="77777777" w:rsidR="00464D36" w:rsidRPr="00AD36EE" w:rsidRDefault="00464D36" w:rsidP="00796748">
            <w:pPr>
              <w:pStyle w:val="Norm"/>
              <w:jc w:val="center"/>
            </w:pPr>
          </w:p>
        </w:tc>
      </w:tr>
      <w:tr w:rsidR="00464D36" w:rsidRPr="00FD0E9C" w14:paraId="0BBCE158" w14:textId="77777777" w:rsidTr="00796748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1E2D4579" w14:textId="77777777" w:rsidR="00464D36" w:rsidRPr="00B86178" w:rsidRDefault="00464D36" w:rsidP="00796748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9CEE54F" w14:textId="77777777" w:rsidR="00464D36" w:rsidRPr="00FD0E9C" w:rsidRDefault="00464D36" w:rsidP="00796748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213FE3F0" w14:textId="77777777" w:rsidR="00464D36" w:rsidRPr="00FD0E9C" w:rsidRDefault="00464D36" w:rsidP="00796748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B1838AB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B42C0BA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AE879C9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394E22C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1B576C4" w14:textId="77777777" w:rsidR="00464D36" w:rsidRPr="00AD36EE" w:rsidRDefault="00464D36" w:rsidP="0079674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99A33AA" w14:textId="77777777" w:rsidR="00464D36" w:rsidRPr="00AD36EE" w:rsidRDefault="00464D36" w:rsidP="00796748">
            <w:pPr>
              <w:pStyle w:val="Norm"/>
              <w:jc w:val="center"/>
            </w:pPr>
          </w:p>
        </w:tc>
      </w:tr>
      <w:tr w:rsidR="00464D36" w:rsidRPr="00FD0E9C" w14:paraId="627D7924" w14:textId="77777777" w:rsidTr="00796748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End w:id="725436434" w:displacedByCustomXml="next"/>
          <w:permStart w:id="488928280" w:edGrp="everyone" w:colFirst="3" w:colLast="3" w:displacedByCustomXml="next"/>
          <w:permStart w:id="1345204986" w:edGrp="everyone" w:colFirst="4" w:colLast="4" w:displacedByCustomXml="next"/>
          <w:permStart w:id="55395322" w:edGrp="everyone" w:colFirst="5" w:colLast="5" w:displacedByCustomXml="next"/>
          <w:permStart w:id="647118265" w:edGrp="everyone" w:colFirst="6" w:colLast="6" w:displacedByCustomXml="next"/>
          <w:permStart w:id="2005820618" w:edGrp="everyone" w:colFirst="7" w:colLast="7" w:displacedByCustomXml="next"/>
          <w:permStart w:id="1127569588" w:edGrp="everyone" w:colFirst="8" w:colLast="8" w:displacedByCustomXml="next"/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C6BA4FB0CAE942069BDBC568934599DB"/>
              </w:placeholder>
            </w:sdtPr>
            <w:sdtEndPr/>
            <w:sdtContent>
              <w:p w14:paraId="681DA59D" w14:textId="77777777" w:rsidR="00464D36" w:rsidRPr="00B86178" w:rsidRDefault="00464D36" w:rsidP="0079674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14:paraId="54675E29" w14:textId="77777777" w:rsidR="00464D36" w:rsidRPr="00B86178" w:rsidRDefault="00464D36" w:rsidP="00796748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14:paraId="1C943AD7" w14:textId="77777777" w:rsidR="00464D36" w:rsidRPr="00FD0E9C" w:rsidRDefault="00464D36" w:rsidP="00796748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DA20BD0" w14:textId="77777777" w:rsidR="00464D36" w:rsidRPr="00AD36EE" w:rsidRDefault="00464D36" w:rsidP="0079674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CAC363A" w14:textId="77777777" w:rsidR="00464D36" w:rsidRPr="00AD36EE" w:rsidRDefault="00464D36" w:rsidP="0079674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5A93F18" w14:textId="77777777" w:rsidR="00464D36" w:rsidRPr="00AD36EE" w:rsidRDefault="00464D36" w:rsidP="0079674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8E61E09" w14:textId="77777777" w:rsidR="00464D36" w:rsidRPr="00AD36EE" w:rsidRDefault="00464D36" w:rsidP="0079674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F1B2074" w14:textId="77777777" w:rsidR="00464D36" w:rsidRPr="00AD36EE" w:rsidRDefault="00464D36" w:rsidP="0079674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EB8CC2C" w14:textId="77777777" w:rsidR="00464D36" w:rsidRPr="00AD36EE" w:rsidRDefault="00464D36" w:rsidP="00796748">
            <w:pPr>
              <w:pStyle w:val="Norm"/>
              <w:jc w:val="center"/>
              <w:rPr>
                <w:b/>
                <w:bCs/>
              </w:rPr>
            </w:pPr>
          </w:p>
        </w:tc>
      </w:tr>
      <w:bookmarkEnd w:id="175"/>
      <w:permEnd w:id="1127569588"/>
      <w:permEnd w:id="2005820618"/>
      <w:permEnd w:id="647118265"/>
      <w:permEnd w:id="55395322"/>
      <w:permEnd w:id="1345204986"/>
      <w:permEnd w:id="488928280"/>
    </w:tbl>
    <w:p w14:paraId="029D4D06" w14:textId="77777777" w:rsidR="00464D36" w:rsidRPr="0041611D" w:rsidRDefault="00464D36" w:rsidP="00464D36">
      <w:pPr>
        <w:pStyle w:val="Norm"/>
        <w:rPr>
          <w:rtl/>
        </w:rPr>
      </w:pPr>
    </w:p>
    <w:p w14:paraId="67A084B7" w14:textId="77777777" w:rsidR="00464D36" w:rsidRDefault="00464D36" w:rsidP="00464D36">
      <w:pPr>
        <w:pStyle w:val="31"/>
        <w:framePr w:wrap="notBeside"/>
        <w:rPr>
          <w:rtl/>
        </w:rPr>
      </w:pPr>
      <w:bookmarkStart w:id="176" w:name="saeif_480d0_title"/>
      <w:r>
        <w:rPr>
          <w:rFonts w:hint="cs"/>
          <w:rtl/>
        </w:rPr>
        <w:t>פירוט הנחות תחזית ההכנסות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14:paraId="535CE21E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bookmarkEnd w:id="176"/>
          <w:p w14:paraId="141060C3" w14:textId="77777777" w:rsidR="00464D36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7D2F2F">
              <w:rPr>
                <w:rtl/>
              </w:rPr>
              <w:t>יש לפרט את ההנחות על פיהן מבוססת התחזית ואת הגידול הצפוי במכירות</w:t>
            </w:r>
          </w:p>
        </w:tc>
      </w:tr>
    </w:tbl>
    <w:p w14:paraId="2D5B8B77" w14:textId="77777777" w:rsidR="00464D36" w:rsidRDefault="00464D36" w:rsidP="00464D36">
      <w:pPr>
        <w:pStyle w:val="Field01"/>
        <w:rPr>
          <w:rtl/>
        </w:rPr>
      </w:pPr>
    </w:p>
    <w:p w14:paraId="2C0223A8" w14:textId="77777777" w:rsidR="00464D36" w:rsidRPr="00E537F4" w:rsidRDefault="00464D36" w:rsidP="00464D36">
      <w:pPr>
        <w:pStyle w:val="Field01"/>
        <w:rPr>
          <w:rtl/>
        </w:rPr>
      </w:pPr>
      <w:bookmarkStart w:id="177" w:name="saeif_480d0_cont"/>
    </w:p>
    <w:p w14:paraId="691EAC2F" w14:textId="77777777" w:rsidR="00464D36" w:rsidRPr="000A1CE8" w:rsidRDefault="00464D36" w:rsidP="00464D36">
      <w:pPr>
        <w:pStyle w:val="Norm"/>
        <w:rPr>
          <w:rtl/>
        </w:rPr>
      </w:pPr>
      <w:permStart w:id="1293095731" w:edGrp="everyone"/>
      <w:r w:rsidRPr="000A1CE8">
        <w:rPr>
          <w:rtl/>
        </w:rPr>
        <w:t>הזן טקסט כאן...</w:t>
      </w:r>
    </w:p>
    <w:permEnd w:id="1293095731"/>
    <w:p w14:paraId="58C08434" w14:textId="77777777" w:rsidR="00464D36" w:rsidRPr="005B7320" w:rsidRDefault="00464D36" w:rsidP="00464D36">
      <w:pPr>
        <w:pStyle w:val="Field10"/>
        <w:rPr>
          <w:sz w:val="2"/>
          <w:szCs w:val="2"/>
          <w:rtl/>
        </w:rPr>
      </w:pPr>
    </w:p>
    <w:bookmarkEnd w:id="177"/>
    <w:p w14:paraId="6C9CA5C4" w14:textId="77777777" w:rsidR="00464D36" w:rsidRPr="005B7320" w:rsidRDefault="00464D36" w:rsidP="00464D36">
      <w:pPr>
        <w:pStyle w:val="Field01"/>
        <w:rPr>
          <w:sz w:val="20"/>
          <w:szCs w:val="20"/>
          <w:rtl/>
        </w:rPr>
      </w:pPr>
    </w:p>
    <w:p w14:paraId="4BEF0D98" w14:textId="77777777" w:rsidR="00464D36" w:rsidRPr="00E62E9C" w:rsidRDefault="00464D36" w:rsidP="00464D36">
      <w:pPr>
        <w:pStyle w:val="1"/>
        <w:framePr w:wrap="notBeside"/>
        <w:rPr>
          <w:rtl/>
        </w:rPr>
      </w:pPr>
      <w:bookmarkStart w:id="178" w:name="_Toc149051705"/>
      <w:bookmarkStart w:id="179" w:name="saeif_52010_title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7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654152BE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79"/>
          <w:p w14:paraId="10CEB080" w14:textId="28E6AF3E" w:rsidR="00464D36" w:rsidRDefault="00464D36" w:rsidP="00A7201C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</w:t>
            </w:r>
            <w:r w:rsidR="00A7201C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את התרומה הישירה והעקיפה של התוכנית  למדינת ישראל</w:t>
            </w:r>
          </w:p>
          <w:p w14:paraId="6455E5E8" w14:textId="77777777" w:rsidR="00464D36" w:rsidRDefault="00464D36" w:rsidP="00796748">
            <w:pPr>
              <w:pStyle w:val="Field05"/>
              <w:rPr>
                <w:rtl/>
              </w:rPr>
            </w:pPr>
          </w:p>
          <w:p w14:paraId="33307690" w14:textId="7AB78AA3" w:rsidR="00464D36" w:rsidRPr="00C74D16" w:rsidRDefault="00464D36" w:rsidP="00A7201C">
            <w:pPr>
              <w:pStyle w:val="notesbullet"/>
              <w:ind w:left="341" w:hanging="284"/>
              <w:rPr>
                <w:rtl/>
              </w:rPr>
            </w:pPr>
            <w:r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ובמוצר בתעשיות במשק הישראלי</w:t>
            </w:r>
          </w:p>
        </w:tc>
      </w:tr>
    </w:tbl>
    <w:p w14:paraId="16103A76" w14:textId="77777777" w:rsidR="00464D36" w:rsidRDefault="00464D36" w:rsidP="00464D36">
      <w:pPr>
        <w:pStyle w:val="Field01"/>
        <w:rPr>
          <w:rtl/>
        </w:rPr>
      </w:pPr>
    </w:p>
    <w:p w14:paraId="079F88E1" w14:textId="77777777" w:rsidR="00464D36" w:rsidRPr="008877CE" w:rsidRDefault="00464D36" w:rsidP="00464D36">
      <w:pPr>
        <w:pStyle w:val="Field01"/>
        <w:rPr>
          <w:rtl/>
        </w:rPr>
      </w:pPr>
      <w:bookmarkStart w:id="180" w:name="saeif_52010_cont"/>
    </w:p>
    <w:p w14:paraId="0E52C235" w14:textId="77777777" w:rsidR="00464D36" w:rsidRPr="00C74D16" w:rsidRDefault="00464D36" w:rsidP="00464D36">
      <w:pPr>
        <w:pStyle w:val="Norm"/>
        <w:rPr>
          <w:rtl/>
        </w:rPr>
      </w:pPr>
      <w:permStart w:id="1597790245" w:edGrp="everyone"/>
      <w:r w:rsidRPr="00C74D16">
        <w:rPr>
          <w:rtl/>
        </w:rPr>
        <w:t>הזן טקסט כאן...</w:t>
      </w:r>
    </w:p>
    <w:permEnd w:id="1597790245"/>
    <w:p w14:paraId="17F13403" w14:textId="77777777" w:rsidR="00464D36" w:rsidRPr="00373FE1" w:rsidRDefault="00464D36" w:rsidP="00464D36">
      <w:pPr>
        <w:pStyle w:val="Field10"/>
        <w:rPr>
          <w:sz w:val="2"/>
          <w:szCs w:val="2"/>
          <w:rtl/>
        </w:rPr>
      </w:pPr>
    </w:p>
    <w:bookmarkEnd w:id="180"/>
    <w:p w14:paraId="1B6518E1" w14:textId="77777777" w:rsidR="00464D36" w:rsidRDefault="00464D36" w:rsidP="00464D36">
      <w:pPr>
        <w:pStyle w:val="Field01"/>
        <w:rPr>
          <w:sz w:val="20"/>
          <w:szCs w:val="20"/>
          <w:rtl/>
        </w:rPr>
      </w:pPr>
    </w:p>
    <w:p w14:paraId="48E4348E" w14:textId="77777777" w:rsidR="00464D36" w:rsidRDefault="00464D36" w:rsidP="00464D36">
      <w:pPr>
        <w:pStyle w:val="1"/>
        <w:framePr w:wrap="notBeside"/>
        <w:rPr>
          <w:rtl/>
        </w:rPr>
      </w:pPr>
      <w:bookmarkStart w:id="181" w:name="_Toc149051706"/>
      <w:bookmarkStart w:id="182" w:name="saeif_52030_title"/>
      <w:r>
        <w:rPr>
          <w:rFonts w:hint="cs"/>
          <w:rtl/>
        </w:rPr>
        <w:t>תמלוגים</w:t>
      </w:r>
      <w:bookmarkEnd w:id="181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043EBE06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82"/>
          <w:p w14:paraId="75C110BC" w14:textId="77777777" w:rsidR="00464D36" w:rsidRPr="00C74D16" w:rsidRDefault="00464D36" w:rsidP="00796748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14:paraId="0AAC04BF" w14:textId="5B4E6336" w:rsidR="00464D36" w:rsidRPr="00C74D16" w:rsidRDefault="00464D36" w:rsidP="00796748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>
              <w:rPr>
                <w:rFonts w:hint="cs"/>
                <w:rtl/>
              </w:rPr>
              <w:t xml:space="preserve">פרט את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 xml:space="preserve">כנית </w:t>
            </w:r>
          </w:p>
        </w:tc>
      </w:tr>
    </w:tbl>
    <w:p w14:paraId="760CAD37" w14:textId="77777777" w:rsidR="00464D36" w:rsidRPr="0002723D" w:rsidRDefault="00464D36" w:rsidP="00464D36">
      <w:pPr>
        <w:pStyle w:val="Norm"/>
        <w:rPr>
          <w:sz w:val="2"/>
          <w:szCs w:val="2"/>
          <w:rtl/>
        </w:rPr>
      </w:pPr>
      <w:bookmarkStart w:id="183" w:name="saeif_52030_cont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464D36" w:rsidRPr="003D354E" w14:paraId="4D972E74" w14:textId="77777777" w:rsidTr="00796748"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bookmarkStart w:id="184" w:name="table_52040_body" w:displacedByCustomXml="next"/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7A496E39E1FA4B729CCBA2F1FD8E3544"/>
              </w:placeholder>
            </w:sdtPr>
            <w:sdtEndPr/>
            <w:sdtContent>
              <w:p w14:paraId="5F5E0A4B" w14:textId="77777777" w:rsidR="00464D36" w:rsidRPr="00B86178" w:rsidRDefault="00464D36" w:rsidP="0079674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14:paraId="35BDCE11" w14:textId="77777777" w:rsidR="00464D36" w:rsidRPr="00B86178" w:rsidRDefault="00464D36" w:rsidP="00796748">
            <w:pPr>
              <w:pStyle w:val="TableTitle"/>
              <w:rPr>
                <w:rtl/>
              </w:rPr>
            </w:pPr>
            <w:bookmarkStart w:id="185" w:name="table_52040_title"/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</w:t>
            </w:r>
            <w:r>
              <w:rPr>
                <w:rtl/>
              </w:rPr>
              <w:t>מוצר</w:t>
            </w:r>
            <w:r w:rsidRPr="00B86178">
              <w:rPr>
                <w:rtl/>
              </w:rPr>
              <w:t>ים</w:t>
            </w:r>
            <w:r>
              <w:t xml:space="preserve"> </w:t>
            </w:r>
            <w:r>
              <w:rPr>
                <w:rFonts w:hint="cs"/>
                <w:rtl/>
              </w:rPr>
              <w:t>לתמלוגים</w:t>
            </w:r>
            <w:bookmarkEnd w:id="185"/>
          </w:p>
        </w:tc>
      </w:tr>
      <w:tr w:rsidR="00464D36" w:rsidRPr="003D354E" w14:paraId="535BD2FA" w14:textId="77777777" w:rsidTr="00796748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ermStart w:id="2067360217" w:edGrp="everyone" w:colFirst="0" w:colLast="0" w:displacedByCustomXml="next"/>
          <w:permStart w:id="1974801465" w:edGrp="everyone" w:colFirst="1" w:colLast="1" w:displacedByCustomXml="next"/>
          <w:permStart w:id="1087177212" w:edGrp="everyone" w:colFirst="2" w:colLast="2" w:displacedByCustomXml="next"/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25A8491ED8B24E58A02604947D93348E"/>
              </w:placeholder>
            </w:sdtPr>
            <w:sdtEndPr/>
            <w:sdtContent>
              <w:p w14:paraId="3BDDEE89" w14:textId="77777777" w:rsidR="00464D36" w:rsidRPr="00B86178" w:rsidRDefault="00464D36" w:rsidP="0079674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14:paraId="4C14C1CE" w14:textId="77777777" w:rsidR="00464D36" w:rsidRPr="003D354E" w:rsidRDefault="00464D36" w:rsidP="00796748">
            <w:pPr>
              <w:pStyle w:val="TableCell"/>
            </w:pPr>
          </w:p>
        </w:tc>
      </w:tr>
      <w:tr w:rsidR="00464D36" w:rsidRPr="003D354E" w14:paraId="78C348AD" w14:textId="77777777" w:rsidTr="00796748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04B9A42E" w14:textId="77777777" w:rsidR="00464D36" w:rsidRPr="00B86178" w:rsidRDefault="00464D36" w:rsidP="00796748">
            <w:pPr>
              <w:pStyle w:val="TableTitle"/>
              <w:rPr>
                <w:rtl/>
              </w:rPr>
            </w:pPr>
            <w:permStart w:id="451888212" w:edGrp="everyone" w:colFirst="0" w:colLast="0"/>
            <w:permStart w:id="454060790" w:edGrp="everyone" w:colFirst="1" w:colLast="1"/>
            <w:permStart w:id="1198548309" w:edGrp="everyone" w:colFirst="2" w:colLast="2"/>
            <w:permEnd w:id="1087177212"/>
            <w:permEnd w:id="1974801465"/>
            <w:permEnd w:id="2067360217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60DC26A4" w14:textId="77777777" w:rsidR="00464D36" w:rsidRPr="003D354E" w:rsidRDefault="00464D36" w:rsidP="00796748">
            <w:pPr>
              <w:pStyle w:val="TableCell"/>
            </w:pPr>
          </w:p>
        </w:tc>
      </w:tr>
      <w:tr w:rsidR="00464D36" w:rsidRPr="003D354E" w14:paraId="7D605086" w14:textId="77777777" w:rsidTr="00796748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76C812A6" w14:textId="77777777" w:rsidR="00464D36" w:rsidRPr="00B86178" w:rsidRDefault="00464D36" w:rsidP="00796748">
            <w:pPr>
              <w:pStyle w:val="TableTitle"/>
              <w:rPr>
                <w:rtl/>
              </w:rPr>
            </w:pPr>
            <w:permStart w:id="1507150528" w:edGrp="everyone" w:colFirst="0" w:colLast="0"/>
            <w:permStart w:id="1940720129" w:edGrp="everyone" w:colFirst="1" w:colLast="1"/>
            <w:permStart w:id="1670120003" w:edGrp="everyone" w:colFirst="2" w:colLast="2"/>
            <w:permEnd w:id="451888212"/>
            <w:permEnd w:id="454060790"/>
            <w:permEnd w:id="1198548309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7480699B" w14:textId="77777777" w:rsidR="00464D36" w:rsidRPr="003D354E" w:rsidRDefault="00464D36" w:rsidP="00796748">
            <w:pPr>
              <w:pStyle w:val="TableCell"/>
            </w:pPr>
          </w:p>
        </w:tc>
      </w:tr>
      <w:bookmarkEnd w:id="184"/>
      <w:permEnd w:id="1507150528"/>
      <w:permEnd w:id="1940720129"/>
      <w:permEnd w:id="1670120003"/>
    </w:tbl>
    <w:p w14:paraId="72FE1033" w14:textId="77777777" w:rsidR="00464D36" w:rsidRPr="00076890" w:rsidRDefault="00464D36" w:rsidP="00464D36">
      <w:pPr>
        <w:pStyle w:val="Norm"/>
        <w:rPr>
          <w:sz w:val="2"/>
          <w:szCs w:val="2"/>
          <w:rtl/>
        </w:rPr>
      </w:pPr>
    </w:p>
    <w:bookmarkEnd w:id="183"/>
    <w:p w14:paraId="17C0678C" w14:textId="77777777" w:rsidR="00464D36" w:rsidRPr="00076890" w:rsidRDefault="00464D36" w:rsidP="00464D36">
      <w:pPr>
        <w:pStyle w:val="Norm"/>
        <w:rPr>
          <w:sz w:val="20"/>
          <w:szCs w:val="20"/>
        </w:rPr>
      </w:pPr>
    </w:p>
    <w:p w14:paraId="4B097459" w14:textId="77777777" w:rsidR="00464D36" w:rsidRPr="00144323" w:rsidRDefault="00464D36" w:rsidP="00464D36">
      <w:pPr>
        <w:pStyle w:val="1"/>
        <w:framePr w:wrap="notBeside"/>
        <w:rPr>
          <w:rtl/>
        </w:rPr>
      </w:pPr>
      <w:bookmarkStart w:id="186" w:name="_Toc15463338"/>
      <w:bookmarkStart w:id="187" w:name="_Toc149051707"/>
      <w:r w:rsidRPr="009B35CB">
        <w:rPr>
          <w:rtl/>
        </w:rPr>
        <w:t>הייצור</w:t>
      </w:r>
      <w:r>
        <w:rPr>
          <w:rtl/>
        </w:rPr>
        <w:t xml:space="preserve"> </w:t>
      </w:r>
      <w:bookmarkEnd w:id="186"/>
      <w:r>
        <w:rPr>
          <w:rFonts w:hint="cs"/>
          <w:rtl/>
        </w:rPr>
        <w:t xml:space="preserve">- </w:t>
      </w:r>
      <w:r w:rsidRPr="00645122">
        <w:rPr>
          <w:rFonts w:cs="Arial"/>
          <w:rtl/>
        </w:rPr>
        <w:t>ככל שיש ייצור</w:t>
      </w:r>
      <w:bookmarkEnd w:id="187"/>
      <w:r w:rsidRPr="00645122">
        <w:rPr>
          <w:rFonts w:cs="Arial"/>
          <w:rtl/>
        </w:rPr>
        <w:t xml:space="preserve"> 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14A55E7E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4C1652E" w14:textId="77777777" w:rsidR="00464D36" w:rsidRPr="00645122" w:rsidRDefault="00464D36" w:rsidP="00796748">
            <w:pPr>
              <w:pStyle w:val="noteshead"/>
              <w:jc w:val="center"/>
              <w:rPr>
                <w:rFonts w:cs="Arial"/>
                <w:color w:val="A00000"/>
                <w:rtl/>
              </w:rPr>
            </w:pPr>
            <w:r w:rsidRPr="00645122">
              <w:rPr>
                <w:rFonts w:cs="Arial" w:hint="cs"/>
                <w:color w:val="A00000"/>
                <w:rtl/>
              </w:rPr>
              <w:t>אי</w:t>
            </w:r>
            <w:r w:rsidRPr="00645122">
              <w:rPr>
                <w:rFonts w:cs="Arial"/>
                <w:color w:val="A00000"/>
                <w:rtl/>
              </w:rPr>
              <w:t xml:space="preserve"> מילוי סעיף זה משמעותו 100% ייצור בישראל</w:t>
            </w:r>
          </w:p>
          <w:p w14:paraId="4A53704D" w14:textId="6622B184" w:rsidR="00464D36" w:rsidRPr="009B35CB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>
              <w:rPr>
                <w:rFonts w:hint="cs"/>
                <w:rtl/>
              </w:rPr>
              <w:t>מוצר</w:t>
            </w:r>
            <w:r w:rsidRPr="009B35CB">
              <w:rPr>
                <w:rtl/>
              </w:rPr>
              <w:t>ים שבתוכנית</w:t>
            </w:r>
            <w:r w:rsidRPr="009B35CB">
              <w:rPr>
                <w:rFonts w:hint="cs"/>
                <w:rtl/>
              </w:rPr>
              <w:t xml:space="preserve"> </w:t>
            </w:r>
            <w:r w:rsidRPr="009B35CB">
              <w:rPr>
                <w:rtl/>
              </w:rPr>
              <w:t xml:space="preserve"> (ולא לייצור אבות טיפוס עבור המו"פ)</w:t>
            </w:r>
          </w:p>
          <w:p w14:paraId="7E080499" w14:textId="5C011408" w:rsidR="00464D36" w:rsidRPr="0024449E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B35CB">
              <w:rPr>
                <w:rFonts w:hint="cs"/>
                <w:rtl/>
              </w:rPr>
              <w:t>ביחס ל</w:t>
            </w:r>
            <w:r>
              <w:rPr>
                <w:rFonts w:hint="cs"/>
                <w:rtl/>
              </w:rPr>
              <w:t>מוצר</w:t>
            </w:r>
            <w:r w:rsidRPr="009B35CB">
              <w:rPr>
                <w:rtl/>
              </w:rPr>
              <w:t>י התוכנית  שאין בצ</w:t>
            </w:r>
            <w:r>
              <w:rPr>
                <w:rFonts w:hint="cs"/>
                <w:rtl/>
              </w:rPr>
              <w:t>י</w:t>
            </w:r>
            <w:r w:rsidRPr="009B35CB">
              <w:rPr>
                <w:rtl/>
              </w:rPr>
              <w:t>דם ייצור (כגון: תוכנה, רישיונות, וכד') יש לציין: "אין ייצור"</w:t>
            </w:r>
          </w:p>
        </w:tc>
      </w:tr>
    </w:tbl>
    <w:p w14:paraId="2726B375" w14:textId="77777777" w:rsidR="00464D36" w:rsidRPr="00144323" w:rsidRDefault="00464D36" w:rsidP="00464D36">
      <w:pPr>
        <w:pStyle w:val="Norm"/>
        <w:rPr>
          <w:sz w:val="2"/>
          <w:szCs w:val="2"/>
          <w:rtl/>
        </w:rPr>
      </w:pPr>
    </w:p>
    <w:p w14:paraId="12BF6560" w14:textId="77777777" w:rsidR="00464D36" w:rsidRPr="00144323" w:rsidRDefault="00464D36" w:rsidP="00464D36">
      <w:pPr>
        <w:pStyle w:val="21"/>
        <w:framePr w:wrap="notBeside"/>
        <w:rPr>
          <w:rtl/>
        </w:rPr>
      </w:pPr>
      <w:bookmarkStart w:id="188" w:name="saeif_56010_title"/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  <w:bookmarkEnd w:id="18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3259A500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3A0CD7E" w14:textId="306A5325" w:rsidR="00464D36" w:rsidRPr="009B35CB" w:rsidRDefault="00464D36" w:rsidP="00796748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</w:t>
            </w:r>
            <w:r>
              <w:rPr>
                <w:rtl/>
              </w:rPr>
              <w:t>מוצר</w:t>
            </w:r>
            <w:r w:rsidRPr="009B35CB">
              <w:rPr>
                <w:rtl/>
              </w:rPr>
              <w:t>י התוכנית  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14:paraId="5AF84EC3" w14:textId="77777777" w:rsidR="00464D36" w:rsidRPr="00144323" w:rsidRDefault="00464D36" w:rsidP="00796748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02F26F94" w14:textId="77777777" w:rsidR="00464D36" w:rsidRPr="00144323" w:rsidRDefault="00464D36" w:rsidP="00796748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14:paraId="29AF20FD" w14:textId="77777777" w:rsidR="00464D36" w:rsidRPr="00144323" w:rsidRDefault="00464D36" w:rsidP="00796748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14:paraId="3E91416F" w14:textId="77777777" w:rsidR="00464D36" w:rsidRPr="00144323" w:rsidRDefault="00464D36" w:rsidP="00796748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658820A7" w14:textId="77777777" w:rsidR="00464D36" w:rsidRPr="0024449E" w:rsidRDefault="00464D36" w:rsidP="00796748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14:paraId="341BADEB" w14:textId="77777777" w:rsidR="00464D36" w:rsidRDefault="00464D36" w:rsidP="00464D36">
      <w:pPr>
        <w:pStyle w:val="Field01"/>
        <w:rPr>
          <w:rtl/>
        </w:rPr>
      </w:pPr>
    </w:p>
    <w:p w14:paraId="24EBDDB3" w14:textId="77777777" w:rsidR="00464D36" w:rsidRPr="007A78D9" w:rsidRDefault="00464D36" w:rsidP="00464D36">
      <w:pPr>
        <w:pStyle w:val="Field01"/>
        <w:rPr>
          <w:rtl/>
        </w:rPr>
      </w:pPr>
      <w:bookmarkStart w:id="189" w:name="saeif_56010_cont"/>
    </w:p>
    <w:p w14:paraId="07A4E0E4" w14:textId="77777777" w:rsidR="00464D36" w:rsidRPr="009B35CB" w:rsidRDefault="00464D36" w:rsidP="00464D36">
      <w:pPr>
        <w:pStyle w:val="Norm"/>
        <w:rPr>
          <w:rtl/>
        </w:rPr>
      </w:pPr>
      <w:permStart w:id="297359342" w:edGrp="everyone"/>
      <w:r w:rsidRPr="009B35CB">
        <w:rPr>
          <w:rtl/>
        </w:rPr>
        <w:t>הזן טקסט כאן...</w:t>
      </w:r>
    </w:p>
    <w:permEnd w:id="297359342"/>
    <w:p w14:paraId="5B543B88" w14:textId="77777777" w:rsidR="00464D36" w:rsidRPr="00287B5D" w:rsidRDefault="00464D36" w:rsidP="00464D36">
      <w:pPr>
        <w:pStyle w:val="Field10"/>
        <w:rPr>
          <w:sz w:val="2"/>
          <w:szCs w:val="2"/>
          <w:rtl/>
        </w:rPr>
      </w:pPr>
    </w:p>
    <w:bookmarkEnd w:id="189"/>
    <w:p w14:paraId="497CACCB" w14:textId="77777777" w:rsidR="00464D36" w:rsidRPr="00287B5D" w:rsidRDefault="00464D36" w:rsidP="00464D36">
      <w:pPr>
        <w:pStyle w:val="Field01"/>
        <w:rPr>
          <w:sz w:val="20"/>
          <w:szCs w:val="20"/>
          <w:rtl/>
        </w:rPr>
      </w:pPr>
    </w:p>
    <w:p w14:paraId="4EFDC029" w14:textId="77777777" w:rsidR="00464D36" w:rsidRPr="00144323" w:rsidRDefault="00464D36" w:rsidP="00464D36">
      <w:pPr>
        <w:pStyle w:val="21"/>
        <w:framePr w:wrap="notBeside"/>
        <w:rPr>
          <w:rtl/>
        </w:rPr>
      </w:pPr>
      <w:bookmarkStart w:id="190" w:name="saeif_56020_title"/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463877E4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90"/>
          <w:p w14:paraId="77C1CB9E" w14:textId="77777777" w:rsidR="00464D36" w:rsidRPr="009B35CB" w:rsidRDefault="00464D36" w:rsidP="00796748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14:paraId="60AD6DB9" w14:textId="77777777" w:rsidR="00464D36" w:rsidRPr="009B35CB" w:rsidRDefault="00464D36" w:rsidP="00796748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14:paraId="78573FD3" w14:textId="77777777" w:rsidR="00464D36" w:rsidRPr="0024449E" w:rsidRDefault="00464D36" w:rsidP="00796748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14:paraId="7F5C3194" w14:textId="77777777" w:rsidR="00464D36" w:rsidRDefault="00464D36" w:rsidP="00464D36">
      <w:pPr>
        <w:pStyle w:val="Field01"/>
        <w:rPr>
          <w:rtl/>
        </w:rPr>
      </w:pPr>
      <w:bookmarkStart w:id="191" w:name="_Ref3813939"/>
    </w:p>
    <w:p w14:paraId="0EE6ED1C" w14:textId="77777777" w:rsidR="00464D36" w:rsidRPr="007A78D9" w:rsidRDefault="00464D36" w:rsidP="00464D36">
      <w:pPr>
        <w:pStyle w:val="Field01"/>
        <w:rPr>
          <w:rtl/>
        </w:rPr>
      </w:pPr>
      <w:bookmarkStart w:id="192" w:name="saeif_56020_cont"/>
    </w:p>
    <w:p w14:paraId="4C2305D7" w14:textId="77777777" w:rsidR="00464D36" w:rsidRPr="009B35CB" w:rsidRDefault="00464D36" w:rsidP="00464D36">
      <w:pPr>
        <w:pStyle w:val="Norm"/>
        <w:rPr>
          <w:rtl/>
        </w:rPr>
      </w:pPr>
      <w:permStart w:id="1551901903" w:edGrp="everyone"/>
      <w:r w:rsidRPr="009B35CB">
        <w:rPr>
          <w:rtl/>
        </w:rPr>
        <w:t>הזן טקסט כאן...</w:t>
      </w:r>
    </w:p>
    <w:permEnd w:id="1551901903"/>
    <w:p w14:paraId="76A3EB8F" w14:textId="77777777" w:rsidR="00464D36" w:rsidRPr="00287B5D" w:rsidRDefault="00464D36" w:rsidP="00464D36">
      <w:pPr>
        <w:pStyle w:val="Field10"/>
        <w:rPr>
          <w:sz w:val="2"/>
          <w:szCs w:val="2"/>
          <w:rtl/>
        </w:rPr>
      </w:pPr>
    </w:p>
    <w:bookmarkEnd w:id="192"/>
    <w:p w14:paraId="0990C0B8" w14:textId="77777777" w:rsidR="00464D36" w:rsidRPr="00287B5D" w:rsidRDefault="00464D36" w:rsidP="00464D36">
      <w:pPr>
        <w:pStyle w:val="Field01"/>
        <w:rPr>
          <w:sz w:val="20"/>
          <w:szCs w:val="20"/>
          <w:rtl/>
        </w:rPr>
      </w:pPr>
    </w:p>
    <w:p w14:paraId="113DF863" w14:textId="3BD8C53F" w:rsidR="00464D36" w:rsidRPr="00045D7D" w:rsidRDefault="00464D36" w:rsidP="00464D36">
      <w:pPr>
        <w:pStyle w:val="21"/>
        <w:framePr w:wrap="notBeside"/>
        <w:rPr>
          <w:rtl/>
        </w:rPr>
      </w:pPr>
      <w:bookmarkStart w:id="193" w:name="_Ref30257977"/>
      <w:r w:rsidRPr="00045D7D">
        <w:rPr>
          <w:rtl/>
        </w:rPr>
        <w:t xml:space="preserve">הצהרה בדבר מקום הייצור לגבי כלל מוצרי </w:t>
      </w:r>
      <w:r>
        <w:rPr>
          <w:rtl/>
        </w:rPr>
        <w:t>תוכנית</w:t>
      </w:r>
      <w:r w:rsidRPr="00045D7D">
        <w:rPr>
          <w:rtl/>
        </w:rPr>
        <w:t xml:space="preserve"> </w:t>
      </w:r>
      <w:bookmarkEnd w:id="191"/>
      <w:bookmarkEnd w:id="193"/>
      <w:r>
        <w:rPr>
          <w:rFonts w:hint="cs"/>
          <w:rtl/>
        </w:rPr>
        <w:t>המו"פ הכוללת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0F01E11D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16EA185" w14:textId="77777777" w:rsidR="00464D36" w:rsidRPr="006056E6" w:rsidRDefault="00464D36" w:rsidP="00796748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14:paraId="5C371D98" w14:textId="77777777" w:rsidR="00464D36" w:rsidRPr="009B35CB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14:paraId="4977257D" w14:textId="2BA0B10A" w:rsidR="00464D36" w:rsidRPr="009B35CB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</w:t>
            </w:r>
            <w:r w:rsidR="0026106E">
              <w:rPr>
                <w:rtl/>
              </w:rPr>
              <w:t>חברה</w:t>
            </w:r>
            <w:r w:rsidRPr="009B35CB">
              <w:rPr>
                <w:rtl/>
              </w:rPr>
              <w:t xml:space="preserve"> בתשלום תקרת החזר מוגדלת</w:t>
            </w:r>
          </w:p>
          <w:p w14:paraId="7AE5FB02" w14:textId="77777777" w:rsidR="00464D36" w:rsidRPr="00FA1E4F" w:rsidRDefault="00464D36" w:rsidP="00796748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14:paraId="63DB6A52" w14:textId="39F75165" w:rsidR="00464D36" w:rsidRPr="00FA1E4F" w:rsidRDefault="00464D36" w:rsidP="0079674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 w:rsidR="008B4BD0">
              <w:rPr>
                <w:color w:val="002060"/>
                <w:sz w:val="20"/>
                <w:szCs w:val="20"/>
                <w:rtl/>
              </w:rPr>
              <w:t>‏13.3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14:paraId="738AA986" w14:textId="79B041EB" w:rsidR="00464D36" w:rsidRDefault="00464D36" w:rsidP="00464D36">
            <w:pPr>
              <w:pStyle w:val="notesbullet"/>
              <w:ind w:left="341" w:hanging="284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>תת הסעיפים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B4BD0">
              <w:rPr>
                <w:rtl/>
              </w:rPr>
              <w:t>‏13.3.1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 ו-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B4BD0">
              <w:rPr>
                <w:b/>
                <w:bCs/>
              </w:rPr>
              <w:t>Error! Reference source not found.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14:paraId="29965C70" w14:textId="77777777" w:rsidR="00464D36" w:rsidRDefault="00464D36" w:rsidP="00464D36">
            <w:pPr>
              <w:pStyle w:val="notesbullet"/>
              <w:ind w:left="341" w:hanging="284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14:paraId="0864F7C1" w14:textId="7A047CEB" w:rsidR="00464D36" w:rsidRPr="006056E6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6056E6">
              <w:rPr>
                <w:rtl/>
              </w:rPr>
              <w:t xml:space="preserve">אם לגבי כל </w:t>
            </w:r>
            <w:r>
              <w:rPr>
                <w:rtl/>
              </w:rPr>
              <w:t>מוצר</w:t>
            </w:r>
            <w:r w:rsidRPr="006056E6">
              <w:rPr>
                <w:rtl/>
              </w:rPr>
              <w:t>י ה</w:t>
            </w:r>
            <w:r>
              <w:rPr>
                <w:rtl/>
              </w:rPr>
              <w:t>תוכנית</w:t>
            </w:r>
            <w:r w:rsidRPr="006056E6">
              <w:rPr>
                <w:rtl/>
              </w:rPr>
              <w:t xml:space="preserve">  ו</w:t>
            </w:r>
            <w:r>
              <w:rPr>
                <w:rtl/>
              </w:rPr>
              <w:t>מוצר</w:t>
            </w:r>
            <w:r w:rsidRPr="006056E6">
              <w:rPr>
                <w:rtl/>
              </w:rPr>
              <w:t>יה אין ייצור (כגון: תוכנה, רישיונות וכד'), יש לציין: "אין ייצור"</w:t>
            </w:r>
          </w:p>
          <w:p w14:paraId="24814A08" w14:textId="77777777" w:rsidR="00464D36" w:rsidRPr="00CE173A" w:rsidRDefault="00464D36" w:rsidP="00464D36">
            <w:pPr>
              <w:pStyle w:val="notesbullet"/>
              <w:ind w:left="341" w:hanging="284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14:paraId="5625BE98" w14:textId="77777777" w:rsidR="00464D36" w:rsidRPr="00031575" w:rsidRDefault="00464D36" w:rsidP="00464D36">
      <w:pPr>
        <w:pStyle w:val="Norm"/>
        <w:rPr>
          <w:sz w:val="2"/>
          <w:szCs w:val="2"/>
          <w:rtl/>
        </w:rPr>
      </w:pPr>
    </w:p>
    <w:p w14:paraId="010DBBBE" w14:textId="77777777" w:rsidR="00464D36" w:rsidRDefault="00464D36" w:rsidP="00464D36">
      <w:pPr>
        <w:pStyle w:val="31"/>
        <w:framePr w:wrap="notBeside"/>
        <w:widowControl w:val="0"/>
        <w:rPr>
          <w:rtl/>
        </w:rPr>
      </w:pPr>
      <w:bookmarkStart w:id="194" w:name="_Ref2858119"/>
      <w:bookmarkStart w:id="195" w:name="saeif_56060_title"/>
      <w:bookmarkStart w:id="196" w:name="saeif_56080_title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94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66594265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95"/>
          <w:bookmarkEnd w:id="196"/>
          <w:p w14:paraId="06E8186E" w14:textId="4FF708B7" w:rsidR="00464D36" w:rsidRDefault="00464D36" w:rsidP="00796748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 w:rsidR="008B4BD0">
              <w:rPr>
                <w:rtl/>
              </w:rPr>
              <w:t>‏13.3.1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10FDF47B" w14:textId="77777777" w:rsidR="00464D36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6056E6">
              <w:rPr>
                <w:rFonts w:hint="cs"/>
                <w:rtl/>
              </w:rPr>
              <w:lastRenderedPageBreak/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14:paraId="7998BA5B" w14:textId="77777777" w:rsidR="00464D36" w:rsidRPr="007D6C25" w:rsidRDefault="00464D36" w:rsidP="00464D36">
            <w:pPr>
              <w:pStyle w:val="notesbullet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14:paraId="733228EF" w14:textId="77777777" w:rsidR="00464D36" w:rsidRPr="00CE173A" w:rsidRDefault="00464D36" w:rsidP="00464D36">
            <w:pPr>
              <w:pStyle w:val="notesbullet"/>
              <w:ind w:left="341" w:hanging="284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09551A5A" w14:textId="3A0671AF" w:rsidR="00464D36" w:rsidRDefault="00464D36" w:rsidP="00464D36">
      <w:pPr>
        <w:pStyle w:val="Norm"/>
        <w:rPr>
          <w:sz w:val="2"/>
          <w:szCs w:val="2"/>
          <w:rtl/>
          <w:lang w:eastAsia="he-IL"/>
        </w:rPr>
      </w:pPr>
      <w:bookmarkStart w:id="197" w:name="saeif_56060_cont"/>
    </w:p>
    <w:p w14:paraId="24441B3F" w14:textId="77777777" w:rsidR="00940E47" w:rsidRPr="006056E6" w:rsidRDefault="00940E47" w:rsidP="00464D36">
      <w:pPr>
        <w:pStyle w:val="Norm"/>
        <w:rPr>
          <w:sz w:val="2"/>
          <w:szCs w:val="2"/>
          <w:rtl/>
          <w:lang w:eastAsia="he-IL"/>
        </w:rPr>
      </w:pPr>
      <w:bookmarkStart w:id="198" w:name="saeif_56080_cont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30"/>
        <w:gridCol w:w="2089"/>
        <w:gridCol w:w="2084"/>
        <w:gridCol w:w="2084"/>
        <w:gridCol w:w="2080"/>
      </w:tblGrid>
      <w:tr w:rsidR="00464D36" w:rsidRPr="00AE711D" w14:paraId="09413FCF" w14:textId="77777777" w:rsidTr="00796748">
        <w:trPr>
          <w:trHeight w:hRule="exact" w:val="283"/>
          <w:jc w:val="center"/>
        </w:trPr>
        <w:tc>
          <w:tcPr>
            <w:tcW w:w="1128" w:type="pct"/>
            <w:shd w:val="clear" w:color="auto" w:fill="F7CAAC" w:themeFill="accent4" w:themeFillTint="66"/>
            <w:vAlign w:val="center"/>
          </w:tcPr>
          <w:p w14:paraId="20E09343" w14:textId="77777777" w:rsidR="00464D36" w:rsidRPr="00A3577E" w:rsidRDefault="00464D36" w:rsidP="00796748">
            <w:pPr>
              <w:pStyle w:val="TableTitle"/>
              <w:rPr>
                <w:rtl/>
              </w:rPr>
            </w:pPr>
            <w:bookmarkStart w:id="199" w:name="table_56080_body"/>
            <w:permStart w:id="140202759" w:edGrp="everyone" w:colFirst="2" w:colLast="2"/>
            <w:permStart w:id="895762220" w:edGrp="everyone" w:colFirst="3" w:colLast="3"/>
            <w:permStart w:id="1774026095" w:edGrp="everyone" w:colFirst="4" w:colLast="4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14:paraId="627E3D64" w14:textId="77777777" w:rsidR="00464D36" w:rsidRPr="00CE173A" w:rsidRDefault="00464D36" w:rsidP="00796748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F7CAAC" w:themeFill="accent4" w:themeFillTint="66"/>
            <w:vAlign w:val="center"/>
          </w:tcPr>
          <w:p w14:paraId="20060D2E" w14:textId="77777777" w:rsidR="00464D36" w:rsidRPr="00CE173A" w:rsidRDefault="00464D36" w:rsidP="00796748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F7CAAC" w:themeFill="accent4" w:themeFillTint="66"/>
            <w:vAlign w:val="center"/>
          </w:tcPr>
          <w:p w14:paraId="23346E1C" w14:textId="77777777" w:rsidR="00464D36" w:rsidRPr="00CE173A" w:rsidRDefault="00464D36" w:rsidP="00796748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F7CAAC" w:themeFill="accent4" w:themeFillTint="66"/>
            <w:vAlign w:val="center"/>
          </w:tcPr>
          <w:p w14:paraId="2D70FE31" w14:textId="77777777" w:rsidR="00464D36" w:rsidRPr="00CE173A" w:rsidRDefault="00464D36" w:rsidP="00796748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6" w:type="pct"/>
            <w:shd w:val="clear" w:color="auto" w:fill="F7CAAC" w:themeFill="accent4" w:themeFillTint="66"/>
            <w:vAlign w:val="center"/>
          </w:tcPr>
          <w:p w14:paraId="62D4655B" w14:textId="77777777" w:rsidR="00464D36" w:rsidRPr="00CE173A" w:rsidRDefault="00464D36" w:rsidP="00796748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  <w:permEnd w:id="140202759"/>
      <w:permEnd w:id="895762220"/>
      <w:permEnd w:id="1774026095"/>
    </w:tbl>
    <w:p w14:paraId="101B2BCA" w14:textId="77777777" w:rsidR="00940E47" w:rsidRPr="00940E47" w:rsidRDefault="00940E47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4"/>
        <w:gridCol w:w="1568"/>
        <w:gridCol w:w="521"/>
        <w:gridCol w:w="1563"/>
        <w:gridCol w:w="521"/>
        <w:gridCol w:w="1563"/>
        <w:gridCol w:w="521"/>
        <w:gridCol w:w="1563"/>
        <w:gridCol w:w="517"/>
      </w:tblGrid>
      <w:tr w:rsidR="00464D36" w:rsidRPr="00AE711D" w14:paraId="38B4F14B" w14:textId="77777777" w:rsidTr="00796748"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2739A352" w14:textId="77777777" w:rsidR="00464D36" w:rsidRPr="00CE173A" w:rsidRDefault="00464D36" w:rsidP="0079674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028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693B4053" w14:textId="77777777" w:rsidR="00464D36" w:rsidRPr="00CE173A" w:rsidRDefault="00464D36" w:rsidP="00796748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11FB18E" w14:textId="77777777" w:rsidR="00464D36" w:rsidRPr="00CE173A" w:rsidRDefault="00464D36" w:rsidP="00796748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57EB62A9" w14:textId="77777777" w:rsidR="00464D36" w:rsidRPr="00CE173A" w:rsidRDefault="00464D36" w:rsidP="00796748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7C34D192" w14:textId="77777777" w:rsidR="00464D36" w:rsidRPr="00CE173A" w:rsidRDefault="00464D36" w:rsidP="00796748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1158C8A0" w14:textId="77777777" w:rsidR="00464D36" w:rsidRPr="00CE173A" w:rsidRDefault="00464D36" w:rsidP="00796748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16155BE6" w14:textId="77777777" w:rsidR="00464D36" w:rsidRPr="00CE173A" w:rsidRDefault="00464D36" w:rsidP="00796748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4C733BC1" w14:textId="77777777" w:rsidR="00464D36" w:rsidRPr="00CE173A" w:rsidRDefault="00464D36" w:rsidP="00796748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7BC8339A" w14:textId="77777777" w:rsidR="00464D36" w:rsidRPr="00CE173A" w:rsidRDefault="00464D36" w:rsidP="00796748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4A7088A4" w14:textId="77777777" w:rsidR="00464D36" w:rsidRPr="00CE173A" w:rsidRDefault="00464D36" w:rsidP="00796748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5A36D26B" w14:textId="77777777" w:rsidR="00464D36" w:rsidRPr="00CE173A" w:rsidRDefault="00464D36" w:rsidP="00796748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043340B8" w14:textId="77777777" w:rsidR="00464D36" w:rsidRPr="00CE173A" w:rsidRDefault="00464D36" w:rsidP="00796748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0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3D469142" w14:textId="77777777" w:rsidR="00464D36" w:rsidRPr="00CE173A" w:rsidRDefault="00464D36" w:rsidP="00796748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573F7694" w14:textId="77777777" w:rsidR="00464D36" w:rsidRPr="00CE173A" w:rsidRDefault="00464D36" w:rsidP="00796748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  <w:tr w:rsidR="00464D36" w:rsidRPr="00AE711D" w14:paraId="4F1B613F" w14:textId="77777777" w:rsidTr="00796748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ermStart w:id="39732278" w:edGrp="everyone" w:displacedByCustomXml="next"/>
          <w:sdt>
            <w:sdtPr>
              <w:rPr>
                <w:rtl/>
              </w:rPr>
              <w:id w:val="-27420386"/>
              <w:lock w:val="sdtLocked"/>
              <w:placeholder>
                <w:docPart w:val="910B8E1285624F04B03C86ED06CFED3A"/>
              </w:placeholder>
            </w:sdtPr>
            <w:sdtEndPr/>
            <w:sdtContent>
              <w:p w14:paraId="1099A8CF" w14:textId="77777777" w:rsidR="00464D36" w:rsidRDefault="00464D36" w:rsidP="00796748">
                <w:pPr>
                  <w:pStyle w:val="TableTitle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8" w:type="pct"/>
            <w:shd w:val="clear" w:color="auto" w:fill="FFFFFF" w:themeFill="background1"/>
            <w:vAlign w:val="center"/>
          </w:tcPr>
          <w:p w14:paraId="71EDC984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4A58AF42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47485CCE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3E1D1EE8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7E377C79" w14:textId="77777777" w:rsidR="00464D36" w:rsidRPr="009A0264" w:rsidRDefault="00464D36" w:rsidP="00796748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31AF3820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2A08FB5E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35A01386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0" w:type="pct"/>
            <w:shd w:val="clear" w:color="auto" w:fill="FFF2CC" w:themeFill="accent5" w:themeFillTint="33"/>
            <w:vAlign w:val="center"/>
          </w:tcPr>
          <w:p w14:paraId="5919D55E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:rsidRPr="00AE711D" w14:paraId="4F70C394" w14:textId="77777777" w:rsidTr="00796748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686E8F84" w14:textId="77777777" w:rsidR="00464D36" w:rsidRDefault="00464D36" w:rsidP="0079674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14:paraId="7484AECA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2132748B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27ADC766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50C751CB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0999CC5D" w14:textId="77777777" w:rsidR="00464D36" w:rsidRPr="009A0264" w:rsidRDefault="00464D36" w:rsidP="00796748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6C41C9AC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32E2CD09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41E0AE5B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0" w:type="pct"/>
            <w:shd w:val="clear" w:color="auto" w:fill="FFF2CC" w:themeFill="accent5" w:themeFillTint="33"/>
            <w:vAlign w:val="center"/>
          </w:tcPr>
          <w:p w14:paraId="638DBBF6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tr w:rsidR="00464D36" w:rsidRPr="00AE711D" w14:paraId="759D67B4" w14:textId="77777777" w:rsidTr="00796748"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0BDE3B" w14:textId="77777777" w:rsidR="00464D36" w:rsidRDefault="00464D36" w:rsidP="0079674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5952A1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C3B21E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4D951B9D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513378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02306FD8" w14:textId="77777777" w:rsidR="00464D36" w:rsidRPr="009A0264" w:rsidRDefault="00464D36" w:rsidP="00796748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3F5EA7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751EF473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F94D112" w14:textId="77777777" w:rsidR="00464D36" w:rsidRPr="009A0264" w:rsidRDefault="00464D36" w:rsidP="00796748">
            <w:pPr>
              <w:pStyle w:val="TableCell"/>
              <w:rPr>
                <w:rtl/>
              </w:rPr>
            </w:pPr>
          </w:p>
        </w:tc>
        <w:tc>
          <w:tcPr>
            <w:tcW w:w="240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4B256B97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  <w:permEnd w:id="39732278"/>
    </w:tbl>
    <w:p w14:paraId="796097CB" w14:textId="77777777" w:rsidR="00940E47" w:rsidRPr="00940E47" w:rsidRDefault="00940E47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30"/>
        <w:gridCol w:w="1568"/>
        <w:gridCol w:w="521"/>
        <w:gridCol w:w="1563"/>
        <w:gridCol w:w="521"/>
        <w:gridCol w:w="1563"/>
        <w:gridCol w:w="521"/>
        <w:gridCol w:w="1563"/>
        <w:gridCol w:w="517"/>
      </w:tblGrid>
      <w:tr w:rsidR="00464D36" w:rsidRPr="00AE711D" w14:paraId="2B8B58B2" w14:textId="77777777" w:rsidTr="00940E47">
        <w:trPr>
          <w:trHeight w:hRule="exact" w:val="454"/>
          <w:jc w:val="center"/>
        </w:trPr>
        <w:tc>
          <w:tcPr>
            <w:tcW w:w="112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2A05B27" w14:textId="77777777" w:rsidR="00464D36" w:rsidRPr="0074727F" w:rsidRDefault="00464D36" w:rsidP="00796748">
            <w:pPr>
              <w:pStyle w:val="Norm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eastAsia="he-IL"/>
              </w:rPr>
            </w:pPr>
            <w:r>
              <w:rPr>
                <w:rFonts w:hint="cs"/>
                <w:sz w:val="2"/>
                <w:szCs w:val="2"/>
                <w:rtl/>
              </w:rPr>
              <w:t>\</w:t>
            </w:r>
            <w:permStart w:id="1616904307" w:edGrp="everyone" w:colFirst="2" w:colLast="2"/>
            <w:permStart w:id="1658984494" w:edGrp="everyone" w:colFirst="4" w:colLast="4"/>
            <w:permStart w:id="564081160" w:edGrp="everyone" w:colFirst="6" w:colLast="6"/>
            <w:permStart w:id="1677464062" w:edGrp="everyone" w:colFirst="8" w:colLast="8"/>
            <w:r w:rsidRPr="0074727F">
              <w:rPr>
                <w:b/>
                <w:bCs/>
                <w:color w:val="000000" w:themeColor="text1"/>
                <w:sz w:val="20"/>
                <w:szCs w:val="20"/>
                <w:rtl/>
                <w:lang w:eastAsia="he-IL"/>
              </w:rPr>
              <w:t xml:space="preserve">היקף היצור </w:t>
            </w:r>
            <w:r w:rsidRPr="0074727F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הכולל</w:t>
            </w:r>
            <w:r w:rsidRPr="0074727F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he-IL"/>
              </w:rPr>
              <w:t xml:space="preserve"> </w:t>
            </w:r>
            <w:r w:rsidRPr="0074727F">
              <w:rPr>
                <w:b/>
                <w:bCs/>
                <w:color w:val="000000" w:themeColor="text1"/>
                <w:sz w:val="20"/>
                <w:szCs w:val="20"/>
                <w:rtl/>
                <w:lang w:eastAsia="he-IL"/>
              </w:rPr>
              <w:t xml:space="preserve">במדינה </w:t>
            </w:r>
            <w:r w:rsidRPr="0074727F">
              <w:rPr>
                <w:b/>
                <w:bCs/>
                <w:color w:val="000000" w:themeColor="text1"/>
                <w:sz w:val="16"/>
                <w:szCs w:val="16"/>
                <w:rtl/>
                <w:lang w:eastAsia="he-IL"/>
              </w:rPr>
              <w:t>(%)</w:t>
            </w:r>
          </w:p>
          <w:p w14:paraId="4CD5BD43" w14:textId="77777777" w:rsidR="00464D36" w:rsidRPr="00AE711D" w:rsidRDefault="00464D36" w:rsidP="0079674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74727F">
              <w:rPr>
                <w:b/>
                <w:bCs/>
                <w:color w:val="000000" w:themeColor="text1"/>
                <w:sz w:val="20"/>
                <w:szCs w:val="2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ECA81DD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79E4E2E8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CE1E680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61549F07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665CA48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0A0DCD81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E917AD2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3E21A387" w14:textId="77777777" w:rsidR="00464D36" w:rsidRPr="009A0264" w:rsidRDefault="00464D36" w:rsidP="00796748">
            <w:pPr>
              <w:pStyle w:val="Norm"/>
              <w:jc w:val="center"/>
              <w:rPr>
                <w:rtl/>
              </w:rPr>
            </w:pPr>
          </w:p>
        </w:tc>
      </w:tr>
    </w:tbl>
    <w:p w14:paraId="6A64ABFA" w14:textId="77777777" w:rsidR="00940E47" w:rsidRPr="00940E47" w:rsidRDefault="00940E47">
      <w:pPr>
        <w:rPr>
          <w:sz w:val="2"/>
          <w:szCs w:val="2"/>
        </w:rPr>
      </w:pPr>
    </w:p>
    <w:bookmarkEnd w:id="198"/>
    <w:bookmarkEnd w:id="199"/>
    <w:permEnd w:id="1616904307"/>
    <w:permEnd w:id="1658984494"/>
    <w:permEnd w:id="564081160"/>
    <w:permEnd w:id="1677464062"/>
    <w:p w14:paraId="1BD678A9" w14:textId="77777777" w:rsidR="00464D36" w:rsidRPr="00E22A9A" w:rsidRDefault="00464D36" w:rsidP="00464D36">
      <w:pPr>
        <w:pStyle w:val="Norm"/>
        <w:rPr>
          <w:sz w:val="2"/>
          <w:szCs w:val="2"/>
          <w:rtl/>
        </w:rPr>
      </w:pPr>
    </w:p>
    <w:bookmarkEnd w:id="197"/>
    <w:p w14:paraId="0DDFB6A0" w14:textId="77777777" w:rsidR="00464D36" w:rsidRPr="00E22A9A" w:rsidRDefault="00464D36" w:rsidP="00464D36">
      <w:pPr>
        <w:pStyle w:val="Norm"/>
        <w:rPr>
          <w:sz w:val="20"/>
          <w:szCs w:val="20"/>
          <w:rtl/>
        </w:rPr>
      </w:pPr>
    </w:p>
    <w:p w14:paraId="19EAA9D4" w14:textId="77777777" w:rsidR="00464D36" w:rsidRPr="00FD46C6" w:rsidRDefault="00464D36" w:rsidP="00464D36">
      <w:pPr>
        <w:pStyle w:val="21"/>
        <w:framePr w:wrap="notBeside"/>
        <w:rPr>
          <w:rtl/>
        </w:rPr>
      </w:pPr>
      <w:bookmarkStart w:id="200" w:name="saeif_56050_title"/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64D36" w:rsidRPr="00A62871" w14:paraId="4A9D2381" w14:textId="77777777" w:rsidTr="0079674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200"/>
          <w:p w14:paraId="5A81D938" w14:textId="77777777" w:rsidR="00464D36" w:rsidRPr="009B35CB" w:rsidRDefault="00464D36" w:rsidP="00796748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 xml:space="preserve"> (ככל שרלוונטי)</w:t>
            </w:r>
          </w:p>
          <w:p w14:paraId="427723D1" w14:textId="77777777" w:rsidR="00464D36" w:rsidRPr="00144323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FD46C6">
              <w:rPr>
                <w:rtl/>
              </w:rPr>
              <w:t>בנוגע למרכיב היצור בישראל - את ההסדרים שנעשו להבטחת הייצור בישראל</w:t>
            </w:r>
          </w:p>
          <w:p w14:paraId="6FA5E708" w14:textId="77777777" w:rsidR="00464D36" w:rsidRPr="0024449E" w:rsidRDefault="00464D36" w:rsidP="00464D36">
            <w:pPr>
              <w:pStyle w:val="notesbullet"/>
              <w:ind w:left="341" w:hanging="284"/>
              <w:rPr>
                <w:rtl/>
              </w:rPr>
            </w:pP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14:paraId="0967E09C" w14:textId="77777777" w:rsidR="00464D36" w:rsidRDefault="00464D36" w:rsidP="00464D36">
      <w:pPr>
        <w:pStyle w:val="Field01"/>
        <w:rPr>
          <w:rtl/>
        </w:rPr>
      </w:pPr>
    </w:p>
    <w:p w14:paraId="712084DB" w14:textId="77777777" w:rsidR="00464D36" w:rsidRPr="007A78D9" w:rsidRDefault="00464D36" w:rsidP="00464D36">
      <w:pPr>
        <w:pStyle w:val="Field01"/>
        <w:rPr>
          <w:rtl/>
        </w:rPr>
      </w:pPr>
      <w:bookmarkStart w:id="201" w:name="saeif_56050_cont"/>
    </w:p>
    <w:p w14:paraId="0795AAA4" w14:textId="77777777" w:rsidR="00464D36" w:rsidRPr="009B35CB" w:rsidRDefault="00464D36" w:rsidP="00464D36">
      <w:pPr>
        <w:pStyle w:val="Norm"/>
        <w:rPr>
          <w:rtl/>
        </w:rPr>
      </w:pPr>
      <w:permStart w:id="393224507" w:edGrp="everyone"/>
      <w:r w:rsidRPr="009B35CB">
        <w:rPr>
          <w:rtl/>
        </w:rPr>
        <w:t>הזן טקסט כאן...</w:t>
      </w:r>
    </w:p>
    <w:permEnd w:id="393224507"/>
    <w:p w14:paraId="13C00A68" w14:textId="77777777" w:rsidR="00464D36" w:rsidRPr="00287B5D" w:rsidRDefault="00464D36" w:rsidP="00464D36">
      <w:pPr>
        <w:pStyle w:val="Field10"/>
        <w:rPr>
          <w:sz w:val="2"/>
          <w:szCs w:val="2"/>
          <w:rtl/>
        </w:rPr>
      </w:pPr>
    </w:p>
    <w:bookmarkEnd w:id="201"/>
    <w:p w14:paraId="495BED6E" w14:textId="77777777" w:rsidR="00464D36" w:rsidRPr="00287B5D" w:rsidRDefault="00464D36" w:rsidP="00464D36">
      <w:pPr>
        <w:pStyle w:val="Field01"/>
        <w:rPr>
          <w:sz w:val="20"/>
          <w:szCs w:val="20"/>
          <w:rtl/>
        </w:rPr>
      </w:pPr>
    </w:p>
    <w:p w14:paraId="4C4E2CBA" w14:textId="77777777" w:rsidR="00464D36" w:rsidRPr="00AE711D" w:rsidRDefault="00464D36" w:rsidP="00464D36">
      <w:pPr>
        <w:pStyle w:val="1"/>
        <w:framePr w:wrap="notBeside"/>
        <w:rPr>
          <w:rtl/>
        </w:rPr>
      </w:pPr>
      <w:bookmarkStart w:id="202" w:name="_Toc149051708"/>
      <w:bookmarkStart w:id="203" w:name="saeif_64010_title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202"/>
    </w:p>
    <w:bookmarkEnd w:id="203"/>
    <w:p w14:paraId="6E16C6F1" w14:textId="77777777" w:rsidR="00464D36" w:rsidRDefault="00464D36" w:rsidP="00464D36">
      <w:pPr>
        <w:pStyle w:val="Field01"/>
        <w:rPr>
          <w:rtl/>
        </w:rPr>
      </w:pPr>
    </w:p>
    <w:p w14:paraId="7ADAF08D" w14:textId="77777777" w:rsidR="00464D36" w:rsidRPr="00D470EB" w:rsidRDefault="00464D36" w:rsidP="00464D36">
      <w:pPr>
        <w:pStyle w:val="Field01"/>
        <w:rPr>
          <w:rtl/>
        </w:rPr>
      </w:pPr>
      <w:bookmarkStart w:id="204" w:name="saeif_64010_cont"/>
    </w:p>
    <w:p w14:paraId="3C4B4BBB" w14:textId="77777777" w:rsidR="00464D36" w:rsidRPr="00311210" w:rsidRDefault="00464D36" w:rsidP="00464D36">
      <w:pPr>
        <w:pStyle w:val="Norm"/>
      </w:pPr>
      <w:permStart w:id="1956399071" w:edGrp="everyone"/>
      <w:r w:rsidRPr="00311210">
        <w:rPr>
          <w:rtl/>
        </w:rPr>
        <w:t>הזן טקסט כאן...</w:t>
      </w:r>
    </w:p>
    <w:permEnd w:id="1956399071"/>
    <w:p w14:paraId="2FA51E2D" w14:textId="77777777" w:rsidR="00464D36" w:rsidRPr="00A30DFA" w:rsidRDefault="00464D36" w:rsidP="00464D36">
      <w:pPr>
        <w:pStyle w:val="Field10"/>
        <w:rPr>
          <w:sz w:val="2"/>
          <w:szCs w:val="2"/>
          <w:rtl/>
        </w:rPr>
      </w:pPr>
    </w:p>
    <w:bookmarkEnd w:id="204"/>
    <w:p w14:paraId="6C8364A2" w14:textId="77777777" w:rsidR="00464D36" w:rsidRPr="00A30DFA" w:rsidRDefault="00464D36" w:rsidP="00464D36">
      <w:pPr>
        <w:pStyle w:val="Field01"/>
        <w:rPr>
          <w:sz w:val="20"/>
          <w:szCs w:val="20"/>
          <w:rtl/>
        </w:rPr>
      </w:pPr>
    </w:p>
    <w:p w14:paraId="0181C396" w14:textId="77777777" w:rsidR="00A91067" w:rsidRDefault="00A91067" w:rsidP="00ED60B8">
      <w:pPr>
        <w:pStyle w:val="Norm"/>
        <w:rPr>
          <w:sz w:val="2"/>
          <w:szCs w:val="2"/>
          <w:rtl/>
        </w:rPr>
      </w:pPr>
    </w:p>
    <w:sectPr w:rsidR="00A91067" w:rsidSect="00144F8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AE98" w14:textId="77777777" w:rsidR="00C57DD4" w:rsidRDefault="00C57DD4" w:rsidP="00BF2C64">
      <w:r>
        <w:separator/>
      </w:r>
    </w:p>
    <w:p w14:paraId="6EDCF33A" w14:textId="77777777" w:rsidR="00C57DD4" w:rsidRDefault="00C57DD4"/>
  </w:endnote>
  <w:endnote w:type="continuationSeparator" w:id="0">
    <w:p w14:paraId="229EE17D" w14:textId="77777777" w:rsidR="00C57DD4" w:rsidRDefault="00C57DD4" w:rsidP="00BF2C64">
      <w:r>
        <w:continuationSeparator/>
      </w:r>
    </w:p>
    <w:p w14:paraId="443D3CE5" w14:textId="77777777" w:rsidR="00C57DD4" w:rsidRDefault="00C57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7A21E7" w:rsidRPr="00BC720C" w:rsidRDefault="007A21E7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C711D6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90D2" w14:textId="65918A12" w:rsidR="00F76AFC" w:rsidRPr="00FF598A" w:rsidRDefault="00F76AFC" w:rsidP="00F76AFC">
    <w:pPr>
      <w:pStyle w:val="aff3"/>
      <w:jc w:val="center"/>
      <w:rPr>
        <w:color w:val="595959" w:themeColor="text1" w:themeTint="A6"/>
        <w:sz w:val="14"/>
        <w:szCs w:val="14"/>
        <w:rtl/>
      </w:rPr>
    </w:pPr>
    <w:r w:rsidRPr="00FF598A">
      <w:rPr>
        <w:color w:val="595959" w:themeColor="text1" w:themeTint="A6"/>
        <w:sz w:val="14"/>
        <w:szCs w:val="14"/>
        <w:rtl/>
      </w:rPr>
      <w:t>המסמך נכתב בלשון זכר מטעמי נוחות בלבד, אך מיועד לנשים וגברים כאחד.</w:t>
    </w:r>
  </w:p>
  <w:p w14:paraId="1B6AB81F" w14:textId="501DC667" w:rsidR="00F76AFC" w:rsidRPr="00F76AFC" w:rsidRDefault="00F76AFC" w:rsidP="00F76AFC">
    <w:pPr>
      <w:pStyle w:val="aff3"/>
      <w:jc w:val="center"/>
      <w:rPr>
        <w:color w:val="808080" w:themeColor="background1" w:themeShade="80"/>
        <w:sz w:val="6"/>
        <w:szCs w:val="6"/>
        <w:rtl/>
      </w:rPr>
    </w:pPr>
  </w:p>
  <w:p w14:paraId="74A97D3E" w14:textId="6397C2EC" w:rsidR="00F76AFC" w:rsidRDefault="00F76AFC" w:rsidP="00F76AFC">
    <w:pPr>
      <w:pStyle w:val="af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F569" w14:textId="77777777" w:rsidR="00C57DD4" w:rsidRDefault="00C57DD4" w:rsidP="00BF2C64">
      <w:r>
        <w:separator/>
      </w:r>
    </w:p>
    <w:p w14:paraId="5BBBAB10" w14:textId="77777777" w:rsidR="00C57DD4" w:rsidRDefault="00C57DD4"/>
  </w:footnote>
  <w:footnote w:type="continuationSeparator" w:id="0">
    <w:p w14:paraId="5E53DF4D" w14:textId="77777777" w:rsidR="00C57DD4" w:rsidRDefault="00C57DD4" w:rsidP="00BF2C64">
      <w:r>
        <w:continuationSeparator/>
      </w:r>
    </w:p>
    <w:p w14:paraId="52AA6EC1" w14:textId="77777777" w:rsidR="00C57DD4" w:rsidRDefault="00C57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F151" w14:textId="400C87C6" w:rsidR="00144F8B" w:rsidRPr="00144F8B" w:rsidRDefault="00144F8B" w:rsidP="00144F8B">
    <w:pPr>
      <w:pStyle w:val="aff1"/>
      <w:bidi w:val="0"/>
      <w:jc w:val="center"/>
    </w:pPr>
    <w:r>
      <w:rPr>
        <w:rtl/>
      </w:rPr>
      <w:fldChar w:fldCharType="begin"/>
    </w:r>
    <w:r>
      <w:rPr>
        <w:rtl/>
      </w:rPr>
      <w:instrText xml:space="preserve">  </w:instrText>
    </w:r>
    <w:r>
      <w:instrText xml:space="preserve">IF </w:instrText>
    </w:r>
    <w:r w:rsidR="00C711D6">
      <w:fldChar w:fldCharType="begin"/>
    </w:r>
    <w:r w:rsidR="00C711D6">
      <w:instrText xml:space="preserve"> NUMPAGES   \* MERGEFORMAT </w:instrText>
    </w:r>
    <w:r w:rsidR="00C711D6">
      <w:fldChar w:fldCharType="separate"/>
    </w:r>
    <w:r w:rsidR="00C711D6">
      <w:rPr>
        <w:noProof/>
      </w:rPr>
      <w:instrText>9</w:instrText>
    </w:r>
    <w:r w:rsidR="00C711D6">
      <w:rPr>
        <w:noProof/>
      </w:rPr>
      <w:fldChar w:fldCharType="end"/>
    </w:r>
    <w:r>
      <w:instrText xml:space="preserve"> &gt;= 26 "</w:instrText>
    </w:r>
    <w:r w:rsidRPr="00940361">
      <w:rPr>
        <w:b/>
        <w:bCs/>
        <w:sz w:val="52"/>
        <w:szCs w:val="52"/>
        <w:highlight w:val="yellow"/>
      </w:rPr>
      <w:instrText xml:space="preserve">The Document Exceeds </w:instrText>
    </w:r>
    <w:r w:rsidRPr="00947E39">
      <w:rPr>
        <w:b/>
        <w:bCs/>
        <w:color w:val="C00000"/>
        <w:sz w:val="52"/>
        <w:szCs w:val="52"/>
      </w:rPr>
      <w:instrText>25</w:instrText>
    </w:r>
    <w:r w:rsidRPr="00940361">
      <w:rPr>
        <w:b/>
        <w:bCs/>
        <w:sz w:val="52"/>
        <w:szCs w:val="52"/>
        <w:highlight w:val="yellow"/>
      </w:rPr>
      <w:instrText xml:space="preserve"> Pages</w:instrText>
    </w:r>
    <w:r>
      <w:instrText>"</w:instrTex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CBF7" w14:textId="125084D7" w:rsidR="00144F8B" w:rsidRPr="00144F8B" w:rsidRDefault="00144F8B" w:rsidP="00144F8B">
    <w:pPr>
      <w:pStyle w:val="aff1"/>
      <w:bidi w:val="0"/>
      <w:jc w:val="center"/>
    </w:pPr>
    <w:r>
      <w:rPr>
        <w:rtl/>
      </w:rPr>
      <w:fldChar w:fldCharType="begin"/>
    </w:r>
    <w:r>
      <w:rPr>
        <w:rtl/>
      </w:rPr>
      <w:instrText xml:space="preserve">  </w:instrText>
    </w:r>
    <w:r>
      <w:instrText xml:space="preserve">IF </w:instrText>
    </w:r>
    <w:r w:rsidR="00C711D6">
      <w:fldChar w:fldCharType="begin"/>
    </w:r>
    <w:r w:rsidR="00C711D6">
      <w:instrText xml:space="preserve"> NUMPAGES   \* MERGEFORMAT </w:instrText>
    </w:r>
    <w:r w:rsidR="00C711D6">
      <w:fldChar w:fldCharType="separate"/>
    </w:r>
    <w:r w:rsidR="00C711D6">
      <w:rPr>
        <w:noProof/>
      </w:rPr>
      <w:instrText>9</w:instrText>
    </w:r>
    <w:r w:rsidR="00C711D6">
      <w:rPr>
        <w:noProof/>
      </w:rPr>
      <w:fldChar w:fldCharType="end"/>
    </w:r>
    <w:r>
      <w:instrText xml:space="preserve"> &gt;= 26 "</w:instrText>
    </w:r>
    <w:r w:rsidRPr="00940361">
      <w:rPr>
        <w:b/>
        <w:bCs/>
        <w:sz w:val="52"/>
        <w:szCs w:val="52"/>
        <w:highlight w:val="yellow"/>
      </w:rPr>
      <w:instrText xml:space="preserve">The Document Exceeds </w:instrText>
    </w:r>
    <w:r w:rsidRPr="00947E39">
      <w:rPr>
        <w:b/>
        <w:bCs/>
        <w:color w:val="C00000"/>
        <w:sz w:val="52"/>
        <w:szCs w:val="52"/>
      </w:rPr>
      <w:instrText>25</w:instrText>
    </w:r>
    <w:r w:rsidRPr="00940361">
      <w:rPr>
        <w:b/>
        <w:bCs/>
        <w:sz w:val="52"/>
        <w:szCs w:val="52"/>
        <w:highlight w:val="yellow"/>
      </w:rPr>
      <w:instrText xml:space="preserve"> Pages</w:instrText>
    </w:r>
    <w:r>
      <w:instrText>"</w:instrTex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D4D"/>
    <w:multiLevelType w:val="multilevel"/>
    <w:tmpl w:val="51FE1694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72A7484"/>
    <w:multiLevelType w:val="hybridMultilevel"/>
    <w:tmpl w:val="7BD03AC2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B5638"/>
    <w:multiLevelType w:val="hybridMultilevel"/>
    <w:tmpl w:val="D734A0D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A3716"/>
    <w:multiLevelType w:val="hybridMultilevel"/>
    <w:tmpl w:val="E89E8C90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7" w15:restartNumberingAfterBreak="0">
    <w:nsid w:val="508E11E4"/>
    <w:multiLevelType w:val="multilevel"/>
    <w:tmpl w:val="4A004EF4"/>
    <w:lvl w:ilvl="0">
      <w:start w:val="1"/>
      <w:numFmt w:val="hebrew1"/>
      <w:pStyle w:val="NumerAlpha"/>
      <w:lvlText w:val="(%1)"/>
      <w:lvlJc w:val="left"/>
      <w:pPr>
        <w:ind w:left="794" w:hanging="397"/>
      </w:pPr>
      <w:rPr>
        <w:rFonts w:hint="default"/>
        <w:b/>
        <w:bCs/>
        <w:lang w:val="en-US"/>
      </w:rPr>
    </w:lvl>
    <w:lvl w:ilvl="1">
      <w:start w:val="1"/>
      <w:numFmt w:val="decimal"/>
      <w:pStyle w:val="NumerAlphaIndent1"/>
      <w:lvlText w:val="(%1.%2)"/>
      <w:lvlJc w:val="left"/>
      <w:pPr>
        <w:tabs>
          <w:tab w:val="num" w:pos="1191"/>
        </w:tabs>
        <w:ind w:left="1588" w:hanging="794"/>
      </w:pPr>
      <w:rPr>
        <w:rFonts w:hint="default"/>
        <w:b/>
        <w:bCs/>
        <w:i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hint="default"/>
      </w:rPr>
    </w:lvl>
  </w:abstractNum>
  <w:abstractNum w:abstractNumId="18" w15:restartNumberingAfterBreak="0">
    <w:nsid w:val="538C6A02"/>
    <w:multiLevelType w:val="hybridMultilevel"/>
    <w:tmpl w:val="78689BA8"/>
    <w:lvl w:ilvl="0" w:tplc="ED045CDA">
      <w:start w:val="123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0" w15:restartNumberingAfterBreak="0">
    <w:nsid w:val="5F714A42"/>
    <w:multiLevelType w:val="hybridMultilevel"/>
    <w:tmpl w:val="D4D239C6"/>
    <w:lvl w:ilvl="0" w:tplc="1D0EF306">
      <w:start w:val="1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0910"/>
    <w:multiLevelType w:val="hybridMultilevel"/>
    <w:tmpl w:val="A9B6394E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3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4" w15:restartNumberingAfterBreak="0">
    <w:nsid w:val="77A41223"/>
    <w:multiLevelType w:val="hybridMultilevel"/>
    <w:tmpl w:val="1C92868C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17845">
    <w:abstractNumId w:val="16"/>
  </w:num>
  <w:num w:numId="2" w16cid:durableId="780875968">
    <w:abstractNumId w:val="22"/>
  </w:num>
  <w:num w:numId="3" w16cid:durableId="1068964395">
    <w:abstractNumId w:val="9"/>
  </w:num>
  <w:num w:numId="4" w16cid:durableId="1826581799">
    <w:abstractNumId w:val="7"/>
  </w:num>
  <w:num w:numId="5" w16cid:durableId="546063561">
    <w:abstractNumId w:val="6"/>
  </w:num>
  <w:num w:numId="6" w16cid:durableId="960771694">
    <w:abstractNumId w:val="5"/>
  </w:num>
  <w:num w:numId="7" w16cid:durableId="1128356580">
    <w:abstractNumId w:val="4"/>
  </w:num>
  <w:num w:numId="8" w16cid:durableId="1894999392">
    <w:abstractNumId w:val="8"/>
  </w:num>
  <w:num w:numId="9" w16cid:durableId="1575429873">
    <w:abstractNumId w:val="3"/>
  </w:num>
  <w:num w:numId="10" w16cid:durableId="1212962037">
    <w:abstractNumId w:val="2"/>
  </w:num>
  <w:num w:numId="11" w16cid:durableId="202912591">
    <w:abstractNumId w:val="1"/>
  </w:num>
  <w:num w:numId="12" w16cid:durableId="1781994507">
    <w:abstractNumId w:val="0"/>
  </w:num>
  <w:num w:numId="13" w16cid:durableId="1930766994">
    <w:abstractNumId w:val="15"/>
  </w:num>
  <w:num w:numId="14" w16cid:durableId="523713291">
    <w:abstractNumId w:val="19"/>
  </w:num>
  <w:num w:numId="15" w16cid:durableId="876238566">
    <w:abstractNumId w:val="23"/>
  </w:num>
  <w:num w:numId="16" w16cid:durableId="1058700493">
    <w:abstractNumId w:val="10"/>
  </w:num>
  <w:num w:numId="17" w16cid:durableId="1781298007">
    <w:abstractNumId w:val="11"/>
  </w:num>
  <w:num w:numId="18" w16cid:durableId="498666560">
    <w:abstractNumId w:val="13"/>
  </w:num>
  <w:num w:numId="19" w16cid:durableId="926689894">
    <w:abstractNumId w:val="12"/>
  </w:num>
  <w:num w:numId="20" w16cid:durableId="1697270187">
    <w:abstractNumId w:val="14"/>
  </w:num>
  <w:num w:numId="21" w16cid:durableId="889150119">
    <w:abstractNumId w:val="24"/>
  </w:num>
  <w:num w:numId="22" w16cid:durableId="777332884">
    <w:abstractNumId w:val="21"/>
  </w:num>
  <w:num w:numId="23" w16cid:durableId="1794327834">
    <w:abstractNumId w:val="17"/>
  </w:num>
  <w:num w:numId="24" w16cid:durableId="1706327042">
    <w:abstractNumId w:val="23"/>
  </w:num>
  <w:num w:numId="25" w16cid:durableId="349450545">
    <w:abstractNumId w:val="23"/>
  </w:num>
  <w:num w:numId="26" w16cid:durableId="16740862">
    <w:abstractNumId w:val="18"/>
  </w:num>
  <w:num w:numId="27" w16cid:durableId="85750098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dmIyMlz7Bls/gIOrTK6xEXMwk3QoqG4c6zqQ5D8+zKjZ/88R2qcKUFLhgMg+feAKsjlz4yEHEzeeJ42ms2oFcQ==" w:salt="59mKiNuSjn3sn/b9kfr02g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D80"/>
    <w:rsid w:val="00003F89"/>
    <w:rsid w:val="000052BC"/>
    <w:rsid w:val="000053EB"/>
    <w:rsid w:val="0000548E"/>
    <w:rsid w:val="00006B4F"/>
    <w:rsid w:val="00011AC7"/>
    <w:rsid w:val="000124AA"/>
    <w:rsid w:val="000139FC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0E9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2F2F"/>
    <w:rsid w:val="00053906"/>
    <w:rsid w:val="00053C97"/>
    <w:rsid w:val="00053D8D"/>
    <w:rsid w:val="000544F7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29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51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4B0"/>
    <w:rsid w:val="000B66F5"/>
    <w:rsid w:val="000B79D4"/>
    <w:rsid w:val="000B7F67"/>
    <w:rsid w:val="000B7F96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3B03"/>
    <w:rsid w:val="000D5863"/>
    <w:rsid w:val="000D7E11"/>
    <w:rsid w:val="000D7F7E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0E96"/>
    <w:rsid w:val="00111A24"/>
    <w:rsid w:val="00113FB1"/>
    <w:rsid w:val="00115E12"/>
    <w:rsid w:val="00116A0C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361B8"/>
    <w:rsid w:val="0014035E"/>
    <w:rsid w:val="0014101C"/>
    <w:rsid w:val="001412A6"/>
    <w:rsid w:val="0014143C"/>
    <w:rsid w:val="0014181A"/>
    <w:rsid w:val="00141EF9"/>
    <w:rsid w:val="001420A6"/>
    <w:rsid w:val="00144114"/>
    <w:rsid w:val="00144323"/>
    <w:rsid w:val="001448CF"/>
    <w:rsid w:val="00144F8B"/>
    <w:rsid w:val="00145783"/>
    <w:rsid w:val="00145938"/>
    <w:rsid w:val="0014740A"/>
    <w:rsid w:val="00147977"/>
    <w:rsid w:val="00147ADF"/>
    <w:rsid w:val="001510EC"/>
    <w:rsid w:val="001523BF"/>
    <w:rsid w:val="00152DA0"/>
    <w:rsid w:val="00153A3D"/>
    <w:rsid w:val="00153BDC"/>
    <w:rsid w:val="001543EF"/>
    <w:rsid w:val="0015621B"/>
    <w:rsid w:val="001562C1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B1C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84CC3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5DD4"/>
    <w:rsid w:val="001A6F3E"/>
    <w:rsid w:val="001B0E41"/>
    <w:rsid w:val="001B1750"/>
    <w:rsid w:val="001B342F"/>
    <w:rsid w:val="001B4CD7"/>
    <w:rsid w:val="001B661D"/>
    <w:rsid w:val="001B6BF0"/>
    <w:rsid w:val="001B6CC5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5447"/>
    <w:rsid w:val="001D6BCF"/>
    <w:rsid w:val="001D75AF"/>
    <w:rsid w:val="001E0BC9"/>
    <w:rsid w:val="001E1014"/>
    <w:rsid w:val="001E1388"/>
    <w:rsid w:val="001E1D2C"/>
    <w:rsid w:val="001E42AA"/>
    <w:rsid w:val="001E4BCE"/>
    <w:rsid w:val="001E4C3A"/>
    <w:rsid w:val="001E55F1"/>
    <w:rsid w:val="001E69E1"/>
    <w:rsid w:val="001E7DA4"/>
    <w:rsid w:val="001F002E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0D3F"/>
    <w:rsid w:val="002430CF"/>
    <w:rsid w:val="0024472C"/>
    <w:rsid w:val="002470C5"/>
    <w:rsid w:val="0025007E"/>
    <w:rsid w:val="002501C7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57D47"/>
    <w:rsid w:val="0026106E"/>
    <w:rsid w:val="00261EDA"/>
    <w:rsid w:val="00262EB1"/>
    <w:rsid w:val="00263162"/>
    <w:rsid w:val="00264FF0"/>
    <w:rsid w:val="00265134"/>
    <w:rsid w:val="00265BD6"/>
    <w:rsid w:val="0026613B"/>
    <w:rsid w:val="00266D2B"/>
    <w:rsid w:val="0027201A"/>
    <w:rsid w:val="00272F7C"/>
    <w:rsid w:val="0027302A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0A9"/>
    <w:rsid w:val="002834CF"/>
    <w:rsid w:val="0028377C"/>
    <w:rsid w:val="0028386C"/>
    <w:rsid w:val="00283E2D"/>
    <w:rsid w:val="00285425"/>
    <w:rsid w:val="00286989"/>
    <w:rsid w:val="00287127"/>
    <w:rsid w:val="00287D09"/>
    <w:rsid w:val="00290571"/>
    <w:rsid w:val="0029118E"/>
    <w:rsid w:val="002922FE"/>
    <w:rsid w:val="002926AC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8C5"/>
    <w:rsid w:val="002A3DDD"/>
    <w:rsid w:val="002A7ED1"/>
    <w:rsid w:val="002B055D"/>
    <w:rsid w:val="002B1C44"/>
    <w:rsid w:val="002B293F"/>
    <w:rsid w:val="002B480D"/>
    <w:rsid w:val="002B484A"/>
    <w:rsid w:val="002B4DFA"/>
    <w:rsid w:val="002B606E"/>
    <w:rsid w:val="002C0FFB"/>
    <w:rsid w:val="002C191D"/>
    <w:rsid w:val="002C37E0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9A3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5E44"/>
    <w:rsid w:val="00326D2A"/>
    <w:rsid w:val="00327AF1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67D93"/>
    <w:rsid w:val="00367F53"/>
    <w:rsid w:val="00371D03"/>
    <w:rsid w:val="0037236B"/>
    <w:rsid w:val="0037415D"/>
    <w:rsid w:val="00375D0E"/>
    <w:rsid w:val="00376516"/>
    <w:rsid w:val="00377447"/>
    <w:rsid w:val="00380EC8"/>
    <w:rsid w:val="00381027"/>
    <w:rsid w:val="00382C49"/>
    <w:rsid w:val="00382E1C"/>
    <w:rsid w:val="00383C84"/>
    <w:rsid w:val="00383EA9"/>
    <w:rsid w:val="00386049"/>
    <w:rsid w:val="00390DEF"/>
    <w:rsid w:val="0039156D"/>
    <w:rsid w:val="00392350"/>
    <w:rsid w:val="00392CD2"/>
    <w:rsid w:val="00394381"/>
    <w:rsid w:val="00394754"/>
    <w:rsid w:val="00397235"/>
    <w:rsid w:val="003974B1"/>
    <w:rsid w:val="00397BDB"/>
    <w:rsid w:val="003A0048"/>
    <w:rsid w:val="003A0132"/>
    <w:rsid w:val="003A08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1D7D"/>
    <w:rsid w:val="003B2614"/>
    <w:rsid w:val="003B2AEB"/>
    <w:rsid w:val="003B2CD3"/>
    <w:rsid w:val="003B2EC4"/>
    <w:rsid w:val="003B4B1C"/>
    <w:rsid w:val="003B5419"/>
    <w:rsid w:val="003B5A5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2948"/>
    <w:rsid w:val="003D354E"/>
    <w:rsid w:val="003D3869"/>
    <w:rsid w:val="003D4220"/>
    <w:rsid w:val="003D4F72"/>
    <w:rsid w:val="003D7A3E"/>
    <w:rsid w:val="003D7CA4"/>
    <w:rsid w:val="003D7CAE"/>
    <w:rsid w:val="003E080F"/>
    <w:rsid w:val="003E1833"/>
    <w:rsid w:val="003E2A16"/>
    <w:rsid w:val="003E304E"/>
    <w:rsid w:val="003E33DB"/>
    <w:rsid w:val="003E39F4"/>
    <w:rsid w:val="003E4FB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36F4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2B6"/>
    <w:rsid w:val="004038A7"/>
    <w:rsid w:val="00403FF0"/>
    <w:rsid w:val="0040447A"/>
    <w:rsid w:val="00404CDC"/>
    <w:rsid w:val="00406108"/>
    <w:rsid w:val="004075FA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2650"/>
    <w:rsid w:val="00423A60"/>
    <w:rsid w:val="0042491B"/>
    <w:rsid w:val="00425308"/>
    <w:rsid w:val="0042534F"/>
    <w:rsid w:val="0042571E"/>
    <w:rsid w:val="00426197"/>
    <w:rsid w:val="004265B6"/>
    <w:rsid w:val="0042694E"/>
    <w:rsid w:val="00431C6A"/>
    <w:rsid w:val="004320CD"/>
    <w:rsid w:val="00432621"/>
    <w:rsid w:val="004328CB"/>
    <w:rsid w:val="00432978"/>
    <w:rsid w:val="00433823"/>
    <w:rsid w:val="00434328"/>
    <w:rsid w:val="00434483"/>
    <w:rsid w:val="00434CEE"/>
    <w:rsid w:val="00435A88"/>
    <w:rsid w:val="00435AD1"/>
    <w:rsid w:val="00442B19"/>
    <w:rsid w:val="00442F03"/>
    <w:rsid w:val="00443A49"/>
    <w:rsid w:val="004441B4"/>
    <w:rsid w:val="00444D74"/>
    <w:rsid w:val="00444F36"/>
    <w:rsid w:val="00445A56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4D36"/>
    <w:rsid w:val="00465EB3"/>
    <w:rsid w:val="00465F66"/>
    <w:rsid w:val="00470013"/>
    <w:rsid w:val="0047102E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9AB"/>
    <w:rsid w:val="004C5A90"/>
    <w:rsid w:val="004C6BDA"/>
    <w:rsid w:val="004C73D2"/>
    <w:rsid w:val="004C743A"/>
    <w:rsid w:val="004D139D"/>
    <w:rsid w:val="004D1684"/>
    <w:rsid w:val="004D1B91"/>
    <w:rsid w:val="004D1C62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33F"/>
    <w:rsid w:val="004F0EBE"/>
    <w:rsid w:val="004F2A14"/>
    <w:rsid w:val="004F2DE4"/>
    <w:rsid w:val="004F2F10"/>
    <w:rsid w:val="004F454E"/>
    <w:rsid w:val="004F485A"/>
    <w:rsid w:val="004F4EB4"/>
    <w:rsid w:val="004F52FB"/>
    <w:rsid w:val="004F5C84"/>
    <w:rsid w:val="0050267F"/>
    <w:rsid w:val="00503C13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5308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6203"/>
    <w:rsid w:val="00547A81"/>
    <w:rsid w:val="00547E53"/>
    <w:rsid w:val="00554337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952"/>
    <w:rsid w:val="00573A25"/>
    <w:rsid w:val="00573FF1"/>
    <w:rsid w:val="00576002"/>
    <w:rsid w:val="00580BAF"/>
    <w:rsid w:val="0058207A"/>
    <w:rsid w:val="00582441"/>
    <w:rsid w:val="00583400"/>
    <w:rsid w:val="00584C9C"/>
    <w:rsid w:val="00585164"/>
    <w:rsid w:val="00592FA3"/>
    <w:rsid w:val="00593EA2"/>
    <w:rsid w:val="00595F04"/>
    <w:rsid w:val="005A055E"/>
    <w:rsid w:val="005A0678"/>
    <w:rsid w:val="005A0BAA"/>
    <w:rsid w:val="005A0CB3"/>
    <w:rsid w:val="005A0D9D"/>
    <w:rsid w:val="005A16DE"/>
    <w:rsid w:val="005A24DB"/>
    <w:rsid w:val="005A2D2D"/>
    <w:rsid w:val="005A3027"/>
    <w:rsid w:val="005A312B"/>
    <w:rsid w:val="005A396B"/>
    <w:rsid w:val="005A4E89"/>
    <w:rsid w:val="005A52C7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554"/>
    <w:rsid w:val="005B7612"/>
    <w:rsid w:val="005B7BB6"/>
    <w:rsid w:val="005C1096"/>
    <w:rsid w:val="005C15E8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8DD"/>
    <w:rsid w:val="005C6FBA"/>
    <w:rsid w:val="005C79C1"/>
    <w:rsid w:val="005C7A33"/>
    <w:rsid w:val="005D2212"/>
    <w:rsid w:val="005D2818"/>
    <w:rsid w:val="005D4873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6CC1"/>
    <w:rsid w:val="005E73C2"/>
    <w:rsid w:val="005E7FC8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4AB9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0747"/>
    <w:rsid w:val="0064104F"/>
    <w:rsid w:val="006420DC"/>
    <w:rsid w:val="00643517"/>
    <w:rsid w:val="006441FC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2DE2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4915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89A"/>
    <w:rsid w:val="00695BDF"/>
    <w:rsid w:val="00695E75"/>
    <w:rsid w:val="00696327"/>
    <w:rsid w:val="006972E4"/>
    <w:rsid w:val="006979BB"/>
    <w:rsid w:val="006A030A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6DBD"/>
    <w:rsid w:val="006A7DEC"/>
    <w:rsid w:val="006B060E"/>
    <w:rsid w:val="006B0EA7"/>
    <w:rsid w:val="006C099B"/>
    <w:rsid w:val="006C0E83"/>
    <w:rsid w:val="006C26DA"/>
    <w:rsid w:val="006C3B3E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6E27"/>
    <w:rsid w:val="006D7FFA"/>
    <w:rsid w:val="006E13AB"/>
    <w:rsid w:val="006E13D4"/>
    <w:rsid w:val="006E1D16"/>
    <w:rsid w:val="006E21D4"/>
    <w:rsid w:val="006E548A"/>
    <w:rsid w:val="006F194D"/>
    <w:rsid w:val="006F1F80"/>
    <w:rsid w:val="006F2FC9"/>
    <w:rsid w:val="006F41CC"/>
    <w:rsid w:val="006F5219"/>
    <w:rsid w:val="006F5517"/>
    <w:rsid w:val="006F59C9"/>
    <w:rsid w:val="006F7583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2F5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322E"/>
    <w:rsid w:val="0073520D"/>
    <w:rsid w:val="007359A4"/>
    <w:rsid w:val="00735BA4"/>
    <w:rsid w:val="0073626B"/>
    <w:rsid w:val="0073687E"/>
    <w:rsid w:val="00736BB9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5E21"/>
    <w:rsid w:val="007575B4"/>
    <w:rsid w:val="0076243A"/>
    <w:rsid w:val="007625D2"/>
    <w:rsid w:val="007634F6"/>
    <w:rsid w:val="00763B47"/>
    <w:rsid w:val="007656AE"/>
    <w:rsid w:val="00765D38"/>
    <w:rsid w:val="00766ADD"/>
    <w:rsid w:val="00767A87"/>
    <w:rsid w:val="0077026D"/>
    <w:rsid w:val="007706C8"/>
    <w:rsid w:val="00771E65"/>
    <w:rsid w:val="00772E48"/>
    <w:rsid w:val="00772FBF"/>
    <w:rsid w:val="00773448"/>
    <w:rsid w:val="00773EE1"/>
    <w:rsid w:val="007747D9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17C7"/>
    <w:rsid w:val="00793754"/>
    <w:rsid w:val="00793C8B"/>
    <w:rsid w:val="00794F2E"/>
    <w:rsid w:val="0079573A"/>
    <w:rsid w:val="00796A30"/>
    <w:rsid w:val="007A15D1"/>
    <w:rsid w:val="007A21E7"/>
    <w:rsid w:val="007A4DF8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0240"/>
    <w:rsid w:val="007D04CF"/>
    <w:rsid w:val="007D3411"/>
    <w:rsid w:val="007D39D6"/>
    <w:rsid w:val="007D478B"/>
    <w:rsid w:val="007D4B0D"/>
    <w:rsid w:val="007D4B8E"/>
    <w:rsid w:val="007D51C2"/>
    <w:rsid w:val="007D549F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1E02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63B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4F48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574"/>
    <w:rsid w:val="00841761"/>
    <w:rsid w:val="008425C3"/>
    <w:rsid w:val="00844577"/>
    <w:rsid w:val="00844DCB"/>
    <w:rsid w:val="0084514F"/>
    <w:rsid w:val="0084558D"/>
    <w:rsid w:val="00846D0A"/>
    <w:rsid w:val="00846E86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1121"/>
    <w:rsid w:val="008A2808"/>
    <w:rsid w:val="008B0918"/>
    <w:rsid w:val="008B0A40"/>
    <w:rsid w:val="008B1E26"/>
    <w:rsid w:val="008B28A2"/>
    <w:rsid w:val="008B3286"/>
    <w:rsid w:val="008B4BD0"/>
    <w:rsid w:val="008B6493"/>
    <w:rsid w:val="008C08E0"/>
    <w:rsid w:val="008C3F4C"/>
    <w:rsid w:val="008C42CB"/>
    <w:rsid w:val="008C57B3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12"/>
    <w:rsid w:val="008D63B9"/>
    <w:rsid w:val="008E00F5"/>
    <w:rsid w:val="008E0B81"/>
    <w:rsid w:val="008E2042"/>
    <w:rsid w:val="008E27BD"/>
    <w:rsid w:val="008E2A1C"/>
    <w:rsid w:val="008E3001"/>
    <w:rsid w:val="008E384A"/>
    <w:rsid w:val="008E38F2"/>
    <w:rsid w:val="008E3F33"/>
    <w:rsid w:val="008E48E6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788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357A"/>
    <w:rsid w:val="009236E1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421E"/>
    <w:rsid w:val="0093592E"/>
    <w:rsid w:val="0093775B"/>
    <w:rsid w:val="00937B65"/>
    <w:rsid w:val="009405AC"/>
    <w:rsid w:val="00940D97"/>
    <w:rsid w:val="00940E47"/>
    <w:rsid w:val="00941BB7"/>
    <w:rsid w:val="00941CAA"/>
    <w:rsid w:val="00941FA1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08A4"/>
    <w:rsid w:val="00962308"/>
    <w:rsid w:val="00962E63"/>
    <w:rsid w:val="00963106"/>
    <w:rsid w:val="00963598"/>
    <w:rsid w:val="00963745"/>
    <w:rsid w:val="00965DF7"/>
    <w:rsid w:val="00966B39"/>
    <w:rsid w:val="00971491"/>
    <w:rsid w:val="00971DB4"/>
    <w:rsid w:val="00974B00"/>
    <w:rsid w:val="009750E1"/>
    <w:rsid w:val="00977001"/>
    <w:rsid w:val="009770FD"/>
    <w:rsid w:val="009779CE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01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184"/>
    <w:rsid w:val="009A64B6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B7A0F"/>
    <w:rsid w:val="009C1A31"/>
    <w:rsid w:val="009C1BF6"/>
    <w:rsid w:val="009C3148"/>
    <w:rsid w:val="009C44F8"/>
    <w:rsid w:val="009C4E48"/>
    <w:rsid w:val="009C79E8"/>
    <w:rsid w:val="009C7BAF"/>
    <w:rsid w:val="009D0548"/>
    <w:rsid w:val="009D0E91"/>
    <w:rsid w:val="009D1032"/>
    <w:rsid w:val="009D1703"/>
    <w:rsid w:val="009D19CA"/>
    <w:rsid w:val="009D1A03"/>
    <w:rsid w:val="009D20A3"/>
    <w:rsid w:val="009D3D2D"/>
    <w:rsid w:val="009D4066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0DF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2D7"/>
    <w:rsid w:val="00A00CE6"/>
    <w:rsid w:val="00A01155"/>
    <w:rsid w:val="00A01648"/>
    <w:rsid w:val="00A01A1D"/>
    <w:rsid w:val="00A01C27"/>
    <w:rsid w:val="00A042D9"/>
    <w:rsid w:val="00A049E3"/>
    <w:rsid w:val="00A06C22"/>
    <w:rsid w:val="00A0787F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1AEC"/>
    <w:rsid w:val="00A31EAC"/>
    <w:rsid w:val="00A32365"/>
    <w:rsid w:val="00A324DF"/>
    <w:rsid w:val="00A329D9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5AA9"/>
    <w:rsid w:val="00A66A16"/>
    <w:rsid w:val="00A66FD4"/>
    <w:rsid w:val="00A67E46"/>
    <w:rsid w:val="00A70A66"/>
    <w:rsid w:val="00A70AD8"/>
    <w:rsid w:val="00A71804"/>
    <w:rsid w:val="00A7201C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1067"/>
    <w:rsid w:val="00A93587"/>
    <w:rsid w:val="00A94751"/>
    <w:rsid w:val="00A95883"/>
    <w:rsid w:val="00A95A94"/>
    <w:rsid w:val="00A97F8D"/>
    <w:rsid w:val="00AA0334"/>
    <w:rsid w:val="00AA1433"/>
    <w:rsid w:val="00AA1B0C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6AF8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B9C"/>
    <w:rsid w:val="00AD5D16"/>
    <w:rsid w:val="00AE0BED"/>
    <w:rsid w:val="00AE0EA0"/>
    <w:rsid w:val="00AE2001"/>
    <w:rsid w:val="00AE25F0"/>
    <w:rsid w:val="00AE58EE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054"/>
    <w:rsid w:val="00B17B27"/>
    <w:rsid w:val="00B2016E"/>
    <w:rsid w:val="00B201DC"/>
    <w:rsid w:val="00B207D4"/>
    <w:rsid w:val="00B21336"/>
    <w:rsid w:val="00B21D37"/>
    <w:rsid w:val="00B227D8"/>
    <w:rsid w:val="00B23C58"/>
    <w:rsid w:val="00B25437"/>
    <w:rsid w:val="00B25A5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19A0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5602"/>
    <w:rsid w:val="00B568B4"/>
    <w:rsid w:val="00B56D68"/>
    <w:rsid w:val="00B57D2E"/>
    <w:rsid w:val="00B57FDB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C3F"/>
    <w:rsid w:val="00B77ECD"/>
    <w:rsid w:val="00B80AA9"/>
    <w:rsid w:val="00B80CE8"/>
    <w:rsid w:val="00B80DE4"/>
    <w:rsid w:val="00B8167E"/>
    <w:rsid w:val="00B82D67"/>
    <w:rsid w:val="00B83414"/>
    <w:rsid w:val="00B83529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54D"/>
    <w:rsid w:val="00B90905"/>
    <w:rsid w:val="00B91C16"/>
    <w:rsid w:val="00B91D20"/>
    <w:rsid w:val="00B91F53"/>
    <w:rsid w:val="00B93638"/>
    <w:rsid w:val="00B94EAB"/>
    <w:rsid w:val="00B972FC"/>
    <w:rsid w:val="00BA0399"/>
    <w:rsid w:val="00BA15C9"/>
    <w:rsid w:val="00BA2141"/>
    <w:rsid w:val="00BA2482"/>
    <w:rsid w:val="00BA3CF3"/>
    <w:rsid w:val="00BA4193"/>
    <w:rsid w:val="00BA4275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B746B"/>
    <w:rsid w:val="00BB7940"/>
    <w:rsid w:val="00BC0BB0"/>
    <w:rsid w:val="00BC169B"/>
    <w:rsid w:val="00BC18C4"/>
    <w:rsid w:val="00BC1D6C"/>
    <w:rsid w:val="00BC38E2"/>
    <w:rsid w:val="00BC3F45"/>
    <w:rsid w:val="00BC4098"/>
    <w:rsid w:val="00BC548F"/>
    <w:rsid w:val="00BC5786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5B36"/>
    <w:rsid w:val="00BD739B"/>
    <w:rsid w:val="00BD780E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BF4FFD"/>
    <w:rsid w:val="00C0331C"/>
    <w:rsid w:val="00C05EC3"/>
    <w:rsid w:val="00C068D8"/>
    <w:rsid w:val="00C07207"/>
    <w:rsid w:val="00C10143"/>
    <w:rsid w:val="00C1029A"/>
    <w:rsid w:val="00C11442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53F2"/>
    <w:rsid w:val="00C37D83"/>
    <w:rsid w:val="00C40457"/>
    <w:rsid w:val="00C42368"/>
    <w:rsid w:val="00C42BB1"/>
    <w:rsid w:val="00C433E4"/>
    <w:rsid w:val="00C44768"/>
    <w:rsid w:val="00C44896"/>
    <w:rsid w:val="00C51A01"/>
    <w:rsid w:val="00C5391E"/>
    <w:rsid w:val="00C53CFC"/>
    <w:rsid w:val="00C53F21"/>
    <w:rsid w:val="00C55E63"/>
    <w:rsid w:val="00C57DD4"/>
    <w:rsid w:val="00C626BA"/>
    <w:rsid w:val="00C63B1D"/>
    <w:rsid w:val="00C64235"/>
    <w:rsid w:val="00C67701"/>
    <w:rsid w:val="00C67FE0"/>
    <w:rsid w:val="00C711D6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6A2F"/>
    <w:rsid w:val="00C9752C"/>
    <w:rsid w:val="00C97FA6"/>
    <w:rsid w:val="00CA1150"/>
    <w:rsid w:val="00CA12E7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B67B5"/>
    <w:rsid w:val="00CC0D99"/>
    <w:rsid w:val="00CC3484"/>
    <w:rsid w:val="00CC3926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281F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5FE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4D64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39E6"/>
    <w:rsid w:val="00D642FD"/>
    <w:rsid w:val="00D64D86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7DC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1547"/>
    <w:rsid w:val="00DA2467"/>
    <w:rsid w:val="00DA340F"/>
    <w:rsid w:val="00DA6069"/>
    <w:rsid w:val="00DA60AF"/>
    <w:rsid w:val="00DA6313"/>
    <w:rsid w:val="00DA6505"/>
    <w:rsid w:val="00DA65BF"/>
    <w:rsid w:val="00DA73A0"/>
    <w:rsid w:val="00DA7BA4"/>
    <w:rsid w:val="00DB1BB8"/>
    <w:rsid w:val="00DB3F1C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1CA1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1B7D"/>
    <w:rsid w:val="00DF2074"/>
    <w:rsid w:val="00DF2FC0"/>
    <w:rsid w:val="00DF4661"/>
    <w:rsid w:val="00DF734E"/>
    <w:rsid w:val="00DF7C22"/>
    <w:rsid w:val="00E00F74"/>
    <w:rsid w:val="00E05A11"/>
    <w:rsid w:val="00E062EC"/>
    <w:rsid w:val="00E06511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6237"/>
    <w:rsid w:val="00E1749D"/>
    <w:rsid w:val="00E17BC0"/>
    <w:rsid w:val="00E212AC"/>
    <w:rsid w:val="00E22202"/>
    <w:rsid w:val="00E22478"/>
    <w:rsid w:val="00E241C6"/>
    <w:rsid w:val="00E2601B"/>
    <w:rsid w:val="00E26B4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041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5BE2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51"/>
    <w:rsid w:val="00E53EDD"/>
    <w:rsid w:val="00E557D9"/>
    <w:rsid w:val="00E56548"/>
    <w:rsid w:val="00E56C4F"/>
    <w:rsid w:val="00E57785"/>
    <w:rsid w:val="00E6031F"/>
    <w:rsid w:val="00E62CD2"/>
    <w:rsid w:val="00E62E9C"/>
    <w:rsid w:val="00E64F37"/>
    <w:rsid w:val="00E6618A"/>
    <w:rsid w:val="00E71211"/>
    <w:rsid w:val="00E720D9"/>
    <w:rsid w:val="00E7285C"/>
    <w:rsid w:val="00E747F2"/>
    <w:rsid w:val="00E7557D"/>
    <w:rsid w:val="00E757EE"/>
    <w:rsid w:val="00E80015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878D8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73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D60B8"/>
    <w:rsid w:val="00ED6723"/>
    <w:rsid w:val="00EE0774"/>
    <w:rsid w:val="00EE12EE"/>
    <w:rsid w:val="00EE2703"/>
    <w:rsid w:val="00EE352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102D"/>
    <w:rsid w:val="00EF21D8"/>
    <w:rsid w:val="00EF2397"/>
    <w:rsid w:val="00EF5724"/>
    <w:rsid w:val="00EF5A52"/>
    <w:rsid w:val="00EF675D"/>
    <w:rsid w:val="00EF6EE6"/>
    <w:rsid w:val="00EF7AFA"/>
    <w:rsid w:val="00EF7FBA"/>
    <w:rsid w:val="00F01BBB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69C3"/>
    <w:rsid w:val="00F172D2"/>
    <w:rsid w:val="00F17DD7"/>
    <w:rsid w:val="00F207C4"/>
    <w:rsid w:val="00F22963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3CEA"/>
    <w:rsid w:val="00F34119"/>
    <w:rsid w:val="00F34F9A"/>
    <w:rsid w:val="00F369C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43C"/>
    <w:rsid w:val="00F465C2"/>
    <w:rsid w:val="00F46C99"/>
    <w:rsid w:val="00F47778"/>
    <w:rsid w:val="00F500C6"/>
    <w:rsid w:val="00F50F72"/>
    <w:rsid w:val="00F51676"/>
    <w:rsid w:val="00F51731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2D9D"/>
    <w:rsid w:val="00F64051"/>
    <w:rsid w:val="00F645BB"/>
    <w:rsid w:val="00F64788"/>
    <w:rsid w:val="00F649D1"/>
    <w:rsid w:val="00F64D4B"/>
    <w:rsid w:val="00F6651F"/>
    <w:rsid w:val="00F70563"/>
    <w:rsid w:val="00F70952"/>
    <w:rsid w:val="00F72398"/>
    <w:rsid w:val="00F726AD"/>
    <w:rsid w:val="00F72C1A"/>
    <w:rsid w:val="00F741E9"/>
    <w:rsid w:val="00F76AFC"/>
    <w:rsid w:val="00F80811"/>
    <w:rsid w:val="00F82C2F"/>
    <w:rsid w:val="00F82E56"/>
    <w:rsid w:val="00F83F01"/>
    <w:rsid w:val="00F86A23"/>
    <w:rsid w:val="00F87738"/>
    <w:rsid w:val="00F903D2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312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D79D2"/>
    <w:rsid w:val="00FD7A1C"/>
    <w:rsid w:val="00FE0435"/>
    <w:rsid w:val="00FE0994"/>
    <w:rsid w:val="00FE1581"/>
    <w:rsid w:val="00FE1608"/>
    <w:rsid w:val="00FE2CE9"/>
    <w:rsid w:val="00FE3981"/>
    <w:rsid w:val="00FE40DD"/>
    <w:rsid w:val="00FE440C"/>
    <w:rsid w:val="00FE492A"/>
    <w:rsid w:val="00FE4A2C"/>
    <w:rsid w:val="00FE62F4"/>
    <w:rsid w:val="00FE62F9"/>
    <w:rsid w:val="00FE6C6B"/>
    <w:rsid w:val="00FF0F1D"/>
    <w:rsid w:val="00FF2237"/>
    <w:rsid w:val="00FF2246"/>
    <w:rsid w:val="00FF598A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3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20" w:unhideWhenUsed="1"/>
    <w:lsdException w:name="toc 3" w:locked="0" w:semiHidden="1" w:uiPriority="21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0" w:semiHidden="1" w:uiPriority="0"/>
    <w:lsdException w:name="footer" w:locked="0" w:semiHidden="1"/>
    <w:lsdException w:name="index heading" w:semiHidden="1"/>
    <w:lsdException w:name="caption" w:locked="0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5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26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locked="0" w:uiPriority="29" w:qFormat="1"/>
    <w:lsdException w:name="Emphasis" w:locked="0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2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26" w:qFormat="1"/>
    <w:lsdException w:name="Intense Emphasis" w:locked="0" w:uiPriority="28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/>
  </w:latentStyles>
  <w:style w:type="paragraph" w:default="1" w:styleId="a1">
    <w:name w:val="Normal"/>
    <w:uiPriority w:val="39"/>
    <w:rsid w:val="002A38C5"/>
    <w:rPr>
      <w:rFonts w:ascii="Arial" w:hAnsi="Arial" w:cs="Arial"/>
    </w:rPr>
  </w:style>
  <w:style w:type="paragraph" w:styleId="1">
    <w:name w:val="heading 1"/>
    <w:next w:val="Norm"/>
    <w:link w:val="10"/>
    <w:uiPriority w:val="2"/>
    <w:locked/>
    <w:rsid w:val="00E56C4F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1">
    <w:name w:val="heading 2"/>
    <w:basedOn w:val="1"/>
    <w:next w:val="Norm"/>
    <w:link w:val="22"/>
    <w:uiPriority w:val="3"/>
    <w:locked/>
    <w:rsid w:val="00E56C4F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4"/>
    <w:locked/>
    <w:rsid w:val="00E56C4F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31"/>
    <w:semiHidden/>
    <w:locked/>
    <w:rsid w:val="00E56C4F"/>
    <w:pPr>
      <w:outlineLvl w:val="3"/>
    </w:pPr>
  </w:style>
  <w:style w:type="paragraph" w:styleId="51">
    <w:name w:val="heading 5"/>
    <w:basedOn w:val="41"/>
    <w:next w:val="a1"/>
    <w:link w:val="52"/>
    <w:uiPriority w:val="31"/>
    <w:semiHidden/>
    <w:locked/>
    <w:rsid w:val="00E56C4F"/>
    <w:pPr>
      <w:outlineLvl w:val="4"/>
    </w:pPr>
  </w:style>
  <w:style w:type="paragraph" w:styleId="6">
    <w:name w:val="heading 6"/>
    <w:basedOn w:val="Norm"/>
    <w:next w:val="a1"/>
    <w:link w:val="60"/>
    <w:uiPriority w:val="31"/>
    <w:semiHidden/>
    <w:locked/>
    <w:rsid w:val="00E56C4F"/>
    <w:pPr>
      <w:outlineLvl w:val="5"/>
    </w:pPr>
  </w:style>
  <w:style w:type="paragraph" w:styleId="7">
    <w:name w:val="heading 7"/>
    <w:basedOn w:val="a1"/>
    <w:next w:val="a1"/>
    <w:link w:val="70"/>
    <w:uiPriority w:val="31"/>
    <w:semiHidden/>
    <w:locked/>
    <w:rsid w:val="00E56C4F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Norm"/>
    <w:next w:val="Norm"/>
    <w:link w:val="80"/>
    <w:uiPriority w:val="31"/>
    <w:semiHidden/>
    <w:unhideWhenUsed/>
    <w:locked/>
    <w:rsid w:val="00E56C4F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31"/>
    <w:semiHidden/>
    <w:unhideWhenUsed/>
    <w:qFormat/>
    <w:locked/>
    <w:rsid w:val="00E56C4F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locked/>
    <w:rsid w:val="00E5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2"/>
    <w:rsid w:val="00E56C4F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2">
    <w:name w:val="כותרת 2 תו"/>
    <w:basedOn w:val="a2"/>
    <w:link w:val="21"/>
    <w:uiPriority w:val="3"/>
    <w:rsid w:val="00E56C4F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2">
    <w:name w:val="כותרת 3 תו"/>
    <w:basedOn w:val="a2"/>
    <w:link w:val="31"/>
    <w:uiPriority w:val="4"/>
    <w:rsid w:val="00E56C4F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31"/>
    <w:semiHidden/>
    <w:rsid w:val="00E56C4F"/>
    <w:rPr>
      <w:rFonts w:ascii="Arial" w:hAnsi="Arial" w:cs="Arial"/>
    </w:rPr>
  </w:style>
  <w:style w:type="character" w:customStyle="1" w:styleId="52">
    <w:name w:val="כותרת 5 תו"/>
    <w:basedOn w:val="a2"/>
    <w:link w:val="51"/>
    <w:uiPriority w:val="31"/>
    <w:semiHidden/>
    <w:rsid w:val="00E56C4F"/>
    <w:rPr>
      <w:rFonts w:ascii="Arial" w:hAnsi="Arial" w:cs="Arial"/>
    </w:rPr>
  </w:style>
  <w:style w:type="character" w:customStyle="1" w:styleId="60">
    <w:name w:val="כותרת 6 תו"/>
    <w:basedOn w:val="a2"/>
    <w:link w:val="6"/>
    <w:uiPriority w:val="31"/>
    <w:semiHidden/>
    <w:rsid w:val="00E56C4F"/>
    <w:rPr>
      <w:rFonts w:ascii="Arial" w:hAnsi="Arial" w:cs="Arial"/>
    </w:rPr>
  </w:style>
  <w:style w:type="character" w:customStyle="1" w:styleId="70">
    <w:name w:val="כותרת 7 תו"/>
    <w:basedOn w:val="a2"/>
    <w:link w:val="7"/>
    <w:uiPriority w:val="31"/>
    <w:semiHidden/>
    <w:rsid w:val="00E56C4F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31"/>
    <w:semiHidden/>
    <w:rsid w:val="00E56C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31"/>
    <w:semiHidden/>
    <w:rsid w:val="00E56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E56C4F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a7">
    <w:name w:val="Title"/>
    <w:basedOn w:val="a1"/>
    <w:next w:val="a1"/>
    <w:link w:val="a8"/>
    <w:uiPriority w:val="25"/>
    <w:semiHidden/>
    <w:locked/>
    <w:rsid w:val="00E56C4F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2"/>
    <w:link w:val="a7"/>
    <w:uiPriority w:val="25"/>
    <w:semiHidden/>
    <w:rsid w:val="00E56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26"/>
    <w:semiHidden/>
    <w:locked/>
    <w:rsid w:val="00E56C4F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כותרת משנה תו"/>
    <w:basedOn w:val="a2"/>
    <w:link w:val="a9"/>
    <w:uiPriority w:val="26"/>
    <w:semiHidden/>
    <w:rsid w:val="00E56C4F"/>
    <w:rPr>
      <w:rFonts w:ascii="Arial" w:eastAsiaTheme="minorEastAsia" w:hAnsi="Arial" w:cs="Arial"/>
      <w:color w:val="5A5A5A" w:themeColor="text1" w:themeTint="A5"/>
      <w:spacing w:val="15"/>
    </w:rPr>
  </w:style>
  <w:style w:type="character" w:styleId="ab">
    <w:name w:val="Strong"/>
    <w:basedOn w:val="a2"/>
    <w:uiPriority w:val="29"/>
    <w:semiHidden/>
    <w:locked/>
    <w:rsid w:val="00E56C4F"/>
    <w:rPr>
      <w:b/>
      <w:bCs/>
    </w:rPr>
  </w:style>
  <w:style w:type="character" w:styleId="ac">
    <w:name w:val="Emphasis"/>
    <w:basedOn w:val="a2"/>
    <w:uiPriority w:val="29"/>
    <w:semiHidden/>
    <w:locked/>
    <w:rsid w:val="00E56C4F"/>
    <w:rPr>
      <w:i/>
      <w:iCs/>
    </w:rPr>
  </w:style>
  <w:style w:type="paragraph" w:styleId="ad">
    <w:name w:val="No Spacing"/>
    <w:uiPriority w:val="22"/>
    <w:semiHidden/>
    <w:locked/>
    <w:rsid w:val="00E56C4F"/>
  </w:style>
  <w:style w:type="paragraph" w:styleId="ae">
    <w:name w:val="Quote"/>
    <w:basedOn w:val="a1"/>
    <w:next w:val="a1"/>
    <w:link w:val="af"/>
    <w:uiPriority w:val="29"/>
    <w:semiHidden/>
    <w:locked/>
    <w:rsid w:val="00E56C4F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ציטוט תו"/>
    <w:basedOn w:val="a2"/>
    <w:link w:val="ae"/>
    <w:uiPriority w:val="29"/>
    <w:semiHidden/>
    <w:rsid w:val="00E56C4F"/>
    <w:rPr>
      <w:rFonts w:ascii="Arial" w:hAnsi="Arial" w:cs="Arial"/>
      <w:i/>
      <w:iCs/>
      <w:color w:val="404040" w:themeColor="text1" w:themeTint="BF"/>
    </w:rPr>
  </w:style>
  <w:style w:type="paragraph" w:styleId="af0">
    <w:name w:val="Intense Quote"/>
    <w:basedOn w:val="a1"/>
    <w:next w:val="a1"/>
    <w:link w:val="af1"/>
    <w:uiPriority w:val="30"/>
    <w:semiHidden/>
    <w:locked/>
    <w:rsid w:val="00E56C4F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1">
    <w:name w:val="ציטוט חזק תו"/>
    <w:basedOn w:val="a2"/>
    <w:link w:val="af0"/>
    <w:uiPriority w:val="30"/>
    <w:semiHidden/>
    <w:rsid w:val="00E56C4F"/>
    <w:rPr>
      <w:rFonts w:ascii="Arial" w:hAnsi="Arial" w:cs="Arial"/>
      <w:i/>
      <w:iCs/>
      <w:color w:val="70AD47" w:themeColor="accent1"/>
    </w:rPr>
  </w:style>
  <w:style w:type="character" w:styleId="af2">
    <w:name w:val="Subtle Emphasis"/>
    <w:basedOn w:val="a2"/>
    <w:uiPriority w:val="26"/>
    <w:semiHidden/>
    <w:locked/>
    <w:rsid w:val="00E56C4F"/>
    <w:rPr>
      <w:i/>
      <w:iCs/>
      <w:color w:val="404040" w:themeColor="text1" w:themeTint="BF"/>
    </w:rPr>
  </w:style>
  <w:style w:type="character" w:styleId="af3">
    <w:name w:val="Intense Emphasis"/>
    <w:basedOn w:val="a2"/>
    <w:uiPriority w:val="28"/>
    <w:semiHidden/>
    <w:locked/>
    <w:rsid w:val="00E56C4F"/>
    <w:rPr>
      <w:i/>
      <w:iCs/>
      <w:color w:val="70AD47" w:themeColor="accent1"/>
    </w:rPr>
  </w:style>
  <w:style w:type="character" w:styleId="af4">
    <w:name w:val="Subtle Reference"/>
    <w:basedOn w:val="a2"/>
    <w:uiPriority w:val="31"/>
    <w:semiHidden/>
    <w:locked/>
    <w:rsid w:val="00E56C4F"/>
    <w:rPr>
      <w:smallCaps/>
      <w:color w:val="5A5A5A" w:themeColor="text1" w:themeTint="A5"/>
    </w:rPr>
  </w:style>
  <w:style w:type="character" w:styleId="af5">
    <w:name w:val="Intense Reference"/>
    <w:basedOn w:val="a2"/>
    <w:uiPriority w:val="32"/>
    <w:semiHidden/>
    <w:locked/>
    <w:rsid w:val="00E56C4F"/>
    <w:rPr>
      <w:b/>
      <w:bCs/>
      <w:smallCaps/>
      <w:color w:val="70AD47" w:themeColor="accent1"/>
      <w:spacing w:val="5"/>
    </w:rPr>
  </w:style>
  <w:style w:type="character" w:styleId="af6">
    <w:name w:val="Book Title"/>
    <w:basedOn w:val="a2"/>
    <w:uiPriority w:val="33"/>
    <w:semiHidden/>
    <w:locked/>
    <w:rsid w:val="00E56C4F"/>
    <w:rPr>
      <w:b/>
      <w:bCs/>
      <w:i/>
      <w:iC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locked/>
    <w:rsid w:val="00E56C4F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E56C4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5"/>
    <w:qFormat/>
    <w:locked/>
    <w:rsid w:val="00E56C4F"/>
    <w:pPr>
      <w:numPr>
        <w:numId w:val="1"/>
      </w:numPr>
    </w:pPr>
    <w:rPr>
      <w:lang w:eastAsia="he-IL"/>
    </w:rPr>
  </w:style>
  <w:style w:type="paragraph" w:styleId="af8">
    <w:name w:val="List Paragraph"/>
    <w:basedOn w:val="a1"/>
    <w:uiPriority w:val="34"/>
    <w:semiHidden/>
    <w:locked/>
    <w:rsid w:val="00E56C4F"/>
    <w:pPr>
      <w:ind w:left="794"/>
    </w:pPr>
  </w:style>
  <w:style w:type="paragraph" w:styleId="TOC1">
    <w:name w:val="toc 1"/>
    <w:next w:val="Norm"/>
    <w:uiPriority w:val="39"/>
    <w:unhideWhenUsed/>
    <w:locked/>
    <w:rsid w:val="00E56C4F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0"/>
      <w:szCs w:val="20"/>
    </w:rPr>
  </w:style>
  <w:style w:type="paragraph" w:styleId="TOC2">
    <w:name w:val="toc 2"/>
    <w:next w:val="Norm"/>
    <w:uiPriority w:val="20"/>
    <w:unhideWhenUsed/>
    <w:locked/>
    <w:rsid w:val="00E56C4F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basedOn w:val="a2"/>
    <w:uiPriority w:val="99"/>
    <w:locked/>
    <w:rsid w:val="00E56C4F"/>
    <w:rPr>
      <w:color w:val="0563C1" w:themeColor="hyperlink"/>
      <w:u w:val="single"/>
    </w:rPr>
  </w:style>
  <w:style w:type="paragraph" w:styleId="TOC3">
    <w:name w:val="toc 3"/>
    <w:next w:val="Norm"/>
    <w:uiPriority w:val="21"/>
    <w:unhideWhenUsed/>
    <w:locked/>
    <w:rsid w:val="00E56C4F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af9">
    <w:name w:val="Placeholder Text"/>
    <w:basedOn w:val="a2"/>
    <w:uiPriority w:val="99"/>
    <w:semiHidden/>
    <w:locked/>
    <w:rsid w:val="00E56C4F"/>
    <w:rPr>
      <w:color w:val="808080"/>
    </w:rPr>
  </w:style>
  <w:style w:type="paragraph" w:customStyle="1" w:styleId="Numer">
    <w:name w:val="Numer"/>
    <w:basedOn w:val="Norm"/>
    <w:uiPriority w:val="15"/>
    <w:qFormat/>
    <w:rsid w:val="00E56C4F"/>
    <w:pPr>
      <w:numPr>
        <w:numId w:val="13"/>
      </w:numPr>
    </w:pPr>
  </w:style>
  <w:style w:type="paragraph" w:styleId="afa">
    <w:name w:val="List"/>
    <w:basedOn w:val="a1"/>
    <w:uiPriority w:val="99"/>
    <w:semiHidden/>
    <w:unhideWhenUsed/>
    <w:locked/>
    <w:rsid w:val="00E56C4F"/>
    <w:pPr>
      <w:ind w:left="397" w:hanging="397"/>
    </w:pPr>
  </w:style>
  <w:style w:type="paragraph" w:styleId="afb">
    <w:name w:val="Balloon Text"/>
    <w:basedOn w:val="a1"/>
    <w:link w:val="afc"/>
    <w:uiPriority w:val="99"/>
    <w:semiHidden/>
    <w:unhideWhenUsed/>
    <w:locked/>
    <w:rsid w:val="00E56C4F"/>
    <w:rPr>
      <w:rFonts w:ascii="Segoe UI" w:hAnsi="Segoe UI" w:cs="Segoe UI"/>
      <w:sz w:val="18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E56C4F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E56C4F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E56C4F"/>
    <w:pPr>
      <w:ind w:left="1191" w:hanging="397"/>
    </w:pPr>
  </w:style>
  <w:style w:type="paragraph" w:styleId="afd">
    <w:name w:val="endnote text"/>
    <w:basedOn w:val="a1"/>
    <w:link w:val="afe"/>
    <w:uiPriority w:val="99"/>
    <w:semiHidden/>
    <w:unhideWhenUsed/>
    <w:locked/>
    <w:rsid w:val="00E56C4F"/>
    <w:rPr>
      <w:sz w:val="20"/>
      <w:szCs w:val="20"/>
    </w:rPr>
  </w:style>
  <w:style w:type="character" w:customStyle="1" w:styleId="afe">
    <w:name w:val="טקסט הערת סיום תו"/>
    <w:basedOn w:val="a2"/>
    <w:link w:val="afd"/>
    <w:uiPriority w:val="99"/>
    <w:semiHidden/>
    <w:rsid w:val="00E56C4F"/>
    <w:rPr>
      <w:rFonts w:ascii="Arial" w:hAnsi="Arial" w:cs="Arial"/>
      <w:sz w:val="20"/>
      <w:szCs w:val="20"/>
    </w:rPr>
  </w:style>
  <w:style w:type="character" w:styleId="aff">
    <w:name w:val="endnote reference"/>
    <w:basedOn w:val="a2"/>
    <w:uiPriority w:val="99"/>
    <w:semiHidden/>
    <w:unhideWhenUsed/>
    <w:locked/>
    <w:rsid w:val="00E56C4F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E56C4F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E56C4F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E56C4F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E56C4F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E56C4F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E56C4F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E56C4F"/>
    <w:pPr>
      <w:numPr>
        <w:numId w:val="7"/>
      </w:numPr>
      <w:ind w:left="1985" w:hanging="397"/>
    </w:pPr>
  </w:style>
  <w:style w:type="paragraph" w:styleId="aff0">
    <w:name w:val="List Continue"/>
    <w:basedOn w:val="a1"/>
    <w:uiPriority w:val="99"/>
    <w:semiHidden/>
    <w:unhideWhenUsed/>
    <w:locked/>
    <w:rsid w:val="00E56C4F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E56C4F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E56C4F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E56C4F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E56C4F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E56C4F"/>
    <w:pPr>
      <w:numPr>
        <w:numId w:val="12"/>
      </w:numPr>
      <w:ind w:left="1985" w:hanging="397"/>
    </w:pPr>
  </w:style>
  <w:style w:type="table" w:customStyle="1" w:styleId="TableGrid1">
    <w:name w:val="Table Grid1"/>
    <w:basedOn w:val="a3"/>
    <w:next w:val="a5"/>
    <w:uiPriority w:val="39"/>
    <w:rsid w:val="00E5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5"/>
    <w:uiPriority w:val="39"/>
    <w:rsid w:val="00E5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5"/>
    <w:uiPriority w:val="39"/>
    <w:rsid w:val="00E5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E56C4F"/>
    <w:pPr>
      <w:numPr>
        <w:numId w:val="15"/>
      </w:numPr>
      <w:ind w:right="57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E56C4F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E56C4F"/>
    <w:rPr>
      <w:b/>
      <w:bCs/>
      <w:sz w:val="22"/>
      <w:szCs w:val="22"/>
    </w:rPr>
  </w:style>
  <w:style w:type="character" w:customStyle="1" w:styleId="Field11">
    <w:name w:val="Field11"/>
    <w:basedOn w:val="a2"/>
    <w:uiPriority w:val="12"/>
    <w:rsid w:val="00E56C4F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10"/>
    <w:rsid w:val="00E56C4F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7"/>
    <w:rsid w:val="00E56C4F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8"/>
    <w:rsid w:val="00E56C4F"/>
    <w:pPr>
      <w:ind w:left="57"/>
    </w:pPr>
  </w:style>
  <w:style w:type="table" w:customStyle="1" w:styleId="TableGrid4">
    <w:name w:val="Table Grid4"/>
    <w:basedOn w:val="a3"/>
    <w:next w:val="a5"/>
    <w:locked/>
    <w:rsid w:val="0003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a2"/>
    <w:link w:val="Norm"/>
    <w:rsid w:val="00E56C4F"/>
    <w:rPr>
      <w:rFonts w:ascii="Arial" w:hAnsi="Arial" w:cs="Arial"/>
    </w:rPr>
  </w:style>
  <w:style w:type="paragraph" w:customStyle="1" w:styleId="Norm15">
    <w:name w:val="Norm_1.5"/>
    <w:basedOn w:val="Norm"/>
    <w:uiPriority w:val="37"/>
    <w:rsid w:val="00E56C4F"/>
    <w:pPr>
      <w:spacing w:line="360" w:lineRule="auto"/>
      <w:ind w:left="397" w:right="397"/>
      <w:jc w:val="both"/>
    </w:pPr>
    <w:rPr>
      <w:rFonts w:asciiTheme="minorBidi" w:hAnsiTheme="minorBidi"/>
      <w:sz w:val="24"/>
      <w:szCs w:val="24"/>
    </w:rPr>
  </w:style>
  <w:style w:type="paragraph" w:customStyle="1" w:styleId="Field01">
    <w:name w:val="Field01"/>
    <w:next w:val="Norm"/>
    <w:uiPriority w:val="9"/>
    <w:rsid w:val="00E56C4F"/>
    <w:rPr>
      <w:rFonts w:ascii="Arial" w:hAnsi="Arial" w:cs="Arial"/>
      <w:sz w:val="2"/>
      <w:szCs w:val="2"/>
    </w:rPr>
  </w:style>
  <w:style w:type="paragraph" w:customStyle="1" w:styleId="Field10">
    <w:name w:val="Field10"/>
    <w:next w:val="Norm"/>
    <w:uiPriority w:val="11"/>
    <w:rsid w:val="00E56C4F"/>
    <w:rPr>
      <w:rFonts w:ascii="Arial" w:hAnsi="Arial" w:cs="Arial"/>
      <w:sz w:val="20"/>
      <w:szCs w:val="20"/>
    </w:rPr>
  </w:style>
  <w:style w:type="paragraph" w:customStyle="1" w:styleId="NumerAlpha">
    <w:name w:val="Numer_Alpha"/>
    <w:basedOn w:val="a1"/>
    <w:uiPriority w:val="34"/>
    <w:rsid w:val="00E56C4F"/>
    <w:pPr>
      <w:widowControl w:val="0"/>
      <w:numPr>
        <w:numId w:val="23"/>
      </w:num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line="360" w:lineRule="auto"/>
      <w:ind w:right="397"/>
      <w:contextualSpacing/>
      <w:jc w:val="both"/>
    </w:pPr>
    <w:rPr>
      <w:sz w:val="24"/>
      <w:szCs w:val="24"/>
    </w:rPr>
  </w:style>
  <w:style w:type="paragraph" w:styleId="aff1">
    <w:name w:val="header"/>
    <w:basedOn w:val="a1"/>
    <w:link w:val="aff2"/>
    <w:semiHidden/>
    <w:rsid w:val="0081463B"/>
    <w:pPr>
      <w:tabs>
        <w:tab w:val="center" w:pos="4513"/>
        <w:tab w:val="right" w:pos="9026"/>
      </w:tabs>
    </w:pPr>
  </w:style>
  <w:style w:type="character" w:customStyle="1" w:styleId="aff2">
    <w:name w:val="כותרת עליונה תו"/>
    <w:basedOn w:val="a2"/>
    <w:link w:val="aff1"/>
    <w:semiHidden/>
    <w:rsid w:val="0081463B"/>
    <w:rPr>
      <w:rFonts w:ascii="Arial" w:hAnsi="Arial" w:cs="Arial"/>
    </w:rPr>
  </w:style>
  <w:style w:type="paragraph" w:styleId="aff3">
    <w:name w:val="footer"/>
    <w:basedOn w:val="a1"/>
    <w:link w:val="aff4"/>
    <w:uiPriority w:val="99"/>
    <w:semiHidden/>
    <w:rsid w:val="0081463B"/>
    <w:pPr>
      <w:tabs>
        <w:tab w:val="center" w:pos="4513"/>
        <w:tab w:val="right" w:pos="9026"/>
      </w:tabs>
    </w:pPr>
  </w:style>
  <w:style w:type="character" w:customStyle="1" w:styleId="aff4">
    <w:name w:val="כותרת תחתונה תו"/>
    <w:basedOn w:val="a2"/>
    <w:link w:val="aff3"/>
    <w:uiPriority w:val="99"/>
    <w:semiHidden/>
    <w:rsid w:val="0081463B"/>
    <w:rPr>
      <w:rFonts w:ascii="Arial" w:hAnsi="Arial" w:cs="Arial"/>
    </w:rPr>
  </w:style>
  <w:style w:type="paragraph" w:customStyle="1" w:styleId="ControlTags">
    <w:name w:val="Control_Tags"/>
    <w:next w:val="Norm"/>
    <w:uiPriority w:val="38"/>
    <w:rsid w:val="00E56C4F"/>
    <w:rPr>
      <w:rFonts w:ascii="Arial" w:hAnsi="Arial" w:cs="Arial"/>
      <w:color w:val="0033CC"/>
    </w:rPr>
  </w:style>
  <w:style w:type="paragraph" w:customStyle="1" w:styleId="NumerAlphaIndent1">
    <w:name w:val="Numer_Alpha_Indent_1"/>
    <w:basedOn w:val="NumerAlpha"/>
    <w:uiPriority w:val="34"/>
    <w:rsid w:val="00E56C4F"/>
    <w:pPr>
      <w:numPr>
        <w:ilvl w:val="1"/>
      </w:numPr>
      <w:tabs>
        <w:tab w:val="clear" w:pos="1191"/>
      </w:tabs>
    </w:pPr>
  </w:style>
  <w:style w:type="character" w:customStyle="1" w:styleId="Field11Char">
    <w:name w:val="Field11 Char"/>
    <w:basedOn w:val="a2"/>
    <w:uiPriority w:val="13"/>
    <w:rsid w:val="006A6DBD"/>
    <w:rPr>
      <w:rFonts w:ascii="David" w:hAnsi="David" w:cs="David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3BACA3D0ED46A084B6C9278A64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9358-932A-4431-B9EE-0303751B0F96}"/>
      </w:docPartPr>
      <w:docPartBody>
        <w:p w:rsidR="00C971E8" w:rsidRDefault="00A61D6E" w:rsidP="00A61D6E">
          <w:pPr>
            <w:pStyle w:val="F03BACA3D0ED46A084B6C9278A64F2AD"/>
          </w:pPr>
          <w:r w:rsidRPr="00CD368C">
            <w:rPr>
              <w:rStyle w:val="a3"/>
            </w:rPr>
            <w:t>Click or tap here to enter text.</w:t>
          </w:r>
        </w:p>
      </w:docPartBody>
    </w:docPart>
    <w:docPart>
      <w:docPartPr>
        <w:name w:val="05AE571709954C429A4A73F0AED4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7411-F30A-40F1-BAD2-B3B15D2024FB}"/>
      </w:docPartPr>
      <w:docPartBody>
        <w:p w:rsidR="00B419D6" w:rsidRDefault="006B5F73" w:rsidP="006B5F73">
          <w:pPr>
            <w:pStyle w:val="05AE571709954C429A4A73F0AED49B6F"/>
          </w:pPr>
          <w:r>
            <w:rPr>
              <w:rStyle w:val="a3"/>
            </w:rPr>
            <w:t>-</w:t>
          </w:r>
        </w:p>
      </w:docPartBody>
    </w:docPart>
    <w:docPart>
      <w:docPartPr>
        <w:name w:val="3D2DFD8F0DDD495C9DAB350D50E0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DB44-BA2F-440C-8585-0BD13B25D834}"/>
      </w:docPartPr>
      <w:docPartBody>
        <w:p w:rsidR="00B419D6" w:rsidRDefault="006B5F73" w:rsidP="006B5F73">
          <w:pPr>
            <w:pStyle w:val="3D2DFD8F0DDD495C9DAB350D50E049B4"/>
          </w:pPr>
          <w:r>
            <w:rPr>
              <w:rStyle w:val="a3"/>
            </w:rPr>
            <w:t>-</w:t>
          </w:r>
        </w:p>
      </w:docPartBody>
    </w:docPart>
    <w:docPart>
      <w:docPartPr>
        <w:name w:val="2E41C5F56F3649CF80DBDEA3B00E3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590D-2135-4F43-B6EF-3D0E9EF99411}"/>
      </w:docPartPr>
      <w:docPartBody>
        <w:p w:rsidR="00B419D6" w:rsidRDefault="006B5F73" w:rsidP="006B5F73">
          <w:pPr>
            <w:pStyle w:val="2E41C5F56F3649CF80DBDEA3B00E36DC"/>
          </w:pPr>
          <w:r>
            <w:rPr>
              <w:rStyle w:val="a3"/>
            </w:rPr>
            <w:t>-</w:t>
          </w:r>
        </w:p>
      </w:docPartBody>
    </w:docPart>
    <w:docPart>
      <w:docPartPr>
        <w:name w:val="7205675226844A6DAE6A0AFE6DA8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C855-2429-4406-A604-6706A5FC2A3D}"/>
      </w:docPartPr>
      <w:docPartBody>
        <w:p w:rsidR="00B419D6" w:rsidRDefault="006B5F73" w:rsidP="006B5F73">
          <w:pPr>
            <w:pStyle w:val="7205675226844A6DAE6A0AFE6DA8D589"/>
          </w:pPr>
          <w:r>
            <w:rPr>
              <w:rStyle w:val="a3"/>
            </w:rPr>
            <w:t>-</w:t>
          </w:r>
        </w:p>
      </w:docPartBody>
    </w:docPart>
    <w:docPart>
      <w:docPartPr>
        <w:name w:val="B35F7E5F2F89427B94D41ACD6868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7D39-2960-4AFF-A06A-CEB5306499AC}"/>
      </w:docPartPr>
      <w:docPartBody>
        <w:p w:rsidR="00B419D6" w:rsidRDefault="006B5F73" w:rsidP="006B5F73">
          <w:pPr>
            <w:pStyle w:val="B35F7E5F2F89427B94D41ACD686801C3"/>
          </w:pPr>
          <w:r>
            <w:rPr>
              <w:rStyle w:val="a3"/>
            </w:rPr>
            <w:t>-</w:t>
          </w:r>
        </w:p>
      </w:docPartBody>
    </w:docPart>
    <w:docPart>
      <w:docPartPr>
        <w:name w:val="5EF1B5BBDA014EF5B99703B2FC82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F64E-EE8E-4F5B-A73E-C071E0A9F12C}"/>
      </w:docPartPr>
      <w:docPartBody>
        <w:p w:rsidR="00B419D6" w:rsidRDefault="006B5F73" w:rsidP="006B5F73">
          <w:pPr>
            <w:pStyle w:val="5EF1B5BBDA014EF5B99703B2FC82E628"/>
          </w:pPr>
          <w:r>
            <w:rPr>
              <w:rStyle w:val="a3"/>
            </w:rPr>
            <w:t>-</w:t>
          </w:r>
        </w:p>
      </w:docPartBody>
    </w:docPart>
    <w:docPart>
      <w:docPartPr>
        <w:name w:val="D3DC4675EC5E4D6583BDB8E75BBD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0656-E39F-4FEC-AA4E-87B4A1B282A6}"/>
      </w:docPartPr>
      <w:docPartBody>
        <w:p w:rsidR="00B419D6" w:rsidRDefault="006B5F73" w:rsidP="006B5F73">
          <w:pPr>
            <w:pStyle w:val="D3DC4675EC5E4D6583BDB8E75BBD0EF6"/>
          </w:pPr>
          <w:r>
            <w:rPr>
              <w:rStyle w:val="a3"/>
            </w:rPr>
            <w:t>-</w:t>
          </w:r>
        </w:p>
      </w:docPartBody>
    </w:docPart>
    <w:docPart>
      <w:docPartPr>
        <w:name w:val="D6CA043C75FB46E1BE7AA3BAB536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D3C2-BFB8-4730-973D-E606141D38E3}"/>
      </w:docPartPr>
      <w:docPartBody>
        <w:p w:rsidR="00B419D6" w:rsidRDefault="006B5F73" w:rsidP="006B5F73">
          <w:pPr>
            <w:pStyle w:val="D6CA043C75FB46E1BE7AA3BAB53624F9"/>
          </w:pPr>
          <w:r>
            <w:rPr>
              <w:rStyle w:val="a3"/>
            </w:rPr>
            <w:t>-</w:t>
          </w:r>
        </w:p>
      </w:docPartBody>
    </w:docPart>
    <w:docPart>
      <w:docPartPr>
        <w:name w:val="5D4B2D43B31943C0B86E75A8A67C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1DB0-2A65-48B6-8710-FCF65F1BE974}"/>
      </w:docPartPr>
      <w:docPartBody>
        <w:p w:rsidR="00B419D6" w:rsidRDefault="006B5F73" w:rsidP="006B5F73">
          <w:pPr>
            <w:pStyle w:val="5D4B2D43B31943C0B86E75A8A67C1F65"/>
          </w:pPr>
          <w:r>
            <w:rPr>
              <w:rStyle w:val="a3"/>
            </w:rPr>
            <w:t>-</w:t>
          </w:r>
        </w:p>
      </w:docPartBody>
    </w:docPart>
    <w:docPart>
      <w:docPartPr>
        <w:name w:val="C6BA4FB0CAE942069BDBC5689345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54F0-4339-488E-93AD-7F7A13ED5FA2}"/>
      </w:docPartPr>
      <w:docPartBody>
        <w:p w:rsidR="00B419D6" w:rsidRDefault="006B5F73" w:rsidP="006B5F73">
          <w:pPr>
            <w:pStyle w:val="C6BA4FB0CAE942069BDBC568934599DB"/>
          </w:pPr>
          <w:r>
            <w:rPr>
              <w:rStyle w:val="a3"/>
            </w:rPr>
            <w:t>-</w:t>
          </w:r>
        </w:p>
      </w:docPartBody>
    </w:docPart>
    <w:docPart>
      <w:docPartPr>
        <w:name w:val="7A496E39E1FA4B729CCBA2F1FD8E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FDB4-35C9-4F1D-B422-92FAED05E54B}"/>
      </w:docPartPr>
      <w:docPartBody>
        <w:p w:rsidR="00B419D6" w:rsidRDefault="006B5F73" w:rsidP="006B5F73">
          <w:pPr>
            <w:pStyle w:val="7A496E39E1FA4B729CCBA2F1FD8E3544"/>
          </w:pPr>
          <w:r>
            <w:rPr>
              <w:rStyle w:val="a3"/>
            </w:rPr>
            <w:t>-</w:t>
          </w:r>
        </w:p>
      </w:docPartBody>
    </w:docPart>
    <w:docPart>
      <w:docPartPr>
        <w:name w:val="25A8491ED8B24E58A02604947D93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5591-9244-45CF-A8F0-D2AC5F6180B3}"/>
      </w:docPartPr>
      <w:docPartBody>
        <w:p w:rsidR="00B419D6" w:rsidRDefault="006B5F73" w:rsidP="006B5F73">
          <w:pPr>
            <w:pStyle w:val="25A8491ED8B24E58A02604947D93348E"/>
          </w:pPr>
          <w:r>
            <w:rPr>
              <w:rStyle w:val="a3"/>
            </w:rPr>
            <w:t>-</w:t>
          </w:r>
        </w:p>
      </w:docPartBody>
    </w:docPart>
    <w:docPart>
      <w:docPartPr>
        <w:name w:val="910B8E1285624F04B03C86ED06CF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231E-98FC-4BB4-BFC8-E4C6929E2078}"/>
      </w:docPartPr>
      <w:docPartBody>
        <w:p w:rsidR="00B419D6" w:rsidRDefault="006B5F73" w:rsidP="006B5F73">
          <w:pPr>
            <w:pStyle w:val="910B8E1285624F04B03C86ED06CFED3A"/>
          </w:pPr>
          <w:r>
            <w:rPr>
              <w:rStyle w:val="a3"/>
            </w:rPr>
            <w:t>-</w:t>
          </w:r>
        </w:p>
      </w:docPartBody>
    </w:docPart>
    <w:docPart>
      <w:docPartPr>
        <w:name w:val="853A528CB4AF4C128F040CCC701A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EF9D-DC82-4DE8-8DC4-EE1A74479A6B}"/>
      </w:docPartPr>
      <w:docPartBody>
        <w:p w:rsidR="0089441F" w:rsidRDefault="00032A41" w:rsidP="00032A41">
          <w:pPr>
            <w:pStyle w:val="853A528CB4AF4C128F040CCC701A578D1"/>
          </w:pPr>
          <w:r w:rsidRPr="000310E9">
            <w:rPr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616F694AD43A4DDDA94814B0723B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27C3-29BD-4E8E-AC09-3E8A4F08AEC3}"/>
      </w:docPartPr>
      <w:docPartBody>
        <w:p w:rsidR="0089441F" w:rsidRDefault="00032A41" w:rsidP="00032A41">
          <w:pPr>
            <w:pStyle w:val="616F694AD43A4DDDA94814B0723B28C91"/>
          </w:pPr>
          <w:r w:rsidRPr="000310E9">
            <w:rPr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5B2AC61F55AC42A39A19E45AE8D6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A8FC-CB6D-49B9-BA68-AE5F46BDDA78}"/>
      </w:docPartPr>
      <w:docPartBody>
        <w:p w:rsidR="0089441F" w:rsidRDefault="00046FA8" w:rsidP="00046FA8">
          <w:pPr>
            <w:pStyle w:val="5B2AC61F55AC42A39A19E45AE8D628D8"/>
          </w:pPr>
          <w:r>
            <w:rPr>
              <w:rStyle w:val="a3"/>
            </w:rPr>
            <w:t>-</w:t>
          </w:r>
        </w:p>
      </w:docPartBody>
    </w:docPart>
    <w:docPart>
      <w:docPartPr>
        <w:name w:val="EAC017D0AC764D969E8F95377EC9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C3FD-1F40-41CF-B33F-34C64CDCD9DE}"/>
      </w:docPartPr>
      <w:docPartBody>
        <w:p w:rsidR="0089441F" w:rsidRDefault="00046FA8" w:rsidP="00046FA8">
          <w:pPr>
            <w:pStyle w:val="EAC017D0AC764D969E8F95377EC920D6"/>
          </w:pPr>
          <w:r>
            <w:rPr>
              <w:rStyle w:val="a3"/>
            </w:rPr>
            <w:t>-</w:t>
          </w:r>
        </w:p>
      </w:docPartBody>
    </w:docPart>
    <w:docPart>
      <w:docPartPr>
        <w:name w:val="99065E46C6E6466A82B32D0FB14D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CA2B-1389-4D3A-8597-803F84EDBC5E}"/>
      </w:docPartPr>
      <w:docPartBody>
        <w:p w:rsidR="0089441F" w:rsidRDefault="00046FA8" w:rsidP="00046FA8">
          <w:pPr>
            <w:pStyle w:val="99065E46C6E6466A82B32D0FB14DDC61"/>
          </w:pPr>
          <w:r>
            <w:rPr>
              <w:rStyle w:val="a3"/>
            </w:rPr>
            <w:t>-</w:t>
          </w:r>
        </w:p>
      </w:docPartBody>
    </w:docPart>
    <w:docPart>
      <w:docPartPr>
        <w:name w:val="8E21074C0887468EA1A77E00ED95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6C55-609E-4451-80E3-2D3E02E6EAB0}"/>
      </w:docPartPr>
      <w:docPartBody>
        <w:p w:rsidR="0089441F" w:rsidRDefault="00046FA8" w:rsidP="00046FA8">
          <w:pPr>
            <w:pStyle w:val="8E21074C0887468EA1A77E00ED95C931"/>
          </w:pPr>
          <w:r>
            <w:rPr>
              <w:rStyle w:val="a3"/>
            </w:rPr>
            <w:t>-</w:t>
          </w:r>
        </w:p>
      </w:docPartBody>
    </w:docPart>
    <w:docPart>
      <w:docPartPr>
        <w:name w:val="75C806F326304FD88D45F2B5F07D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5103-B32D-4011-AB01-EC6AB8009929}"/>
      </w:docPartPr>
      <w:docPartBody>
        <w:p w:rsidR="008F1B72" w:rsidRDefault="00032A41" w:rsidP="00032A41">
          <w:pPr>
            <w:pStyle w:val="75C806F326304FD88D45F2B5F07D78D6"/>
          </w:pPr>
          <w:r w:rsidRPr="003E304E">
            <w:rPr>
              <w:rFonts w:hint="cs"/>
              <w:color w:val="A00000"/>
              <w:sz w:val="18"/>
              <w:szCs w:val="18"/>
              <w:rtl/>
            </w:rPr>
            <w:t>מספר חודשי התיק</w:t>
          </w:r>
        </w:p>
      </w:docPartBody>
    </w:docPart>
    <w:docPart>
      <w:docPartPr>
        <w:name w:val="1175AEBDF53E4251823815242B54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A6AC-0EE6-4A7D-9D94-1AADDD583BEB}"/>
      </w:docPartPr>
      <w:docPartBody>
        <w:p w:rsidR="0066798E" w:rsidRDefault="00997C06" w:rsidP="00997C06">
          <w:pPr>
            <w:pStyle w:val="1175AEBDF53E4251823815242B54B39F"/>
          </w:pPr>
          <w:r>
            <w:rPr>
              <w:rStyle w:val="a3"/>
            </w:rPr>
            <w:t>-</w:t>
          </w:r>
        </w:p>
      </w:docPartBody>
    </w:docPart>
    <w:docPart>
      <w:docPartPr>
        <w:name w:val="360CED09B174415EBB399C6C90D7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2372-8229-4B0F-ACB8-F0F3A3965E5A}"/>
      </w:docPartPr>
      <w:docPartBody>
        <w:p w:rsidR="0066798E" w:rsidRDefault="00997C06" w:rsidP="00997C06">
          <w:pPr>
            <w:pStyle w:val="360CED09B174415EBB399C6C90D707C3"/>
          </w:pPr>
          <w:r>
            <w:rPr>
              <w:rStyle w:val="a3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D4"/>
    <w:rsid w:val="00013403"/>
    <w:rsid w:val="00032A41"/>
    <w:rsid w:val="00046FA8"/>
    <w:rsid w:val="00065048"/>
    <w:rsid w:val="00103029"/>
    <w:rsid w:val="0013485C"/>
    <w:rsid w:val="001641EA"/>
    <w:rsid w:val="00193A6A"/>
    <w:rsid w:val="001A6ED1"/>
    <w:rsid w:val="001A78E7"/>
    <w:rsid w:val="001A7E96"/>
    <w:rsid w:val="001B6766"/>
    <w:rsid w:val="001C3CB2"/>
    <w:rsid w:val="001F428C"/>
    <w:rsid w:val="002244DF"/>
    <w:rsid w:val="00227F0E"/>
    <w:rsid w:val="0023076E"/>
    <w:rsid w:val="0023403A"/>
    <w:rsid w:val="0023492B"/>
    <w:rsid w:val="00240DDD"/>
    <w:rsid w:val="00241ABD"/>
    <w:rsid w:val="00246F91"/>
    <w:rsid w:val="002508BE"/>
    <w:rsid w:val="002E1559"/>
    <w:rsid w:val="003354BC"/>
    <w:rsid w:val="00340BC1"/>
    <w:rsid w:val="003E130C"/>
    <w:rsid w:val="00401E48"/>
    <w:rsid w:val="0041290E"/>
    <w:rsid w:val="00422BD1"/>
    <w:rsid w:val="00477CAD"/>
    <w:rsid w:val="00487BB0"/>
    <w:rsid w:val="004A2506"/>
    <w:rsid w:val="004E3344"/>
    <w:rsid w:val="004E46A4"/>
    <w:rsid w:val="0054090F"/>
    <w:rsid w:val="00570E9F"/>
    <w:rsid w:val="005D645F"/>
    <w:rsid w:val="005E065B"/>
    <w:rsid w:val="005F251A"/>
    <w:rsid w:val="005F4105"/>
    <w:rsid w:val="00601D27"/>
    <w:rsid w:val="006033AF"/>
    <w:rsid w:val="00624ABD"/>
    <w:rsid w:val="006573FA"/>
    <w:rsid w:val="0066798E"/>
    <w:rsid w:val="006A57BA"/>
    <w:rsid w:val="006B5F73"/>
    <w:rsid w:val="006D4D62"/>
    <w:rsid w:val="006D5E39"/>
    <w:rsid w:val="007361F0"/>
    <w:rsid w:val="0075503A"/>
    <w:rsid w:val="00762879"/>
    <w:rsid w:val="008526D7"/>
    <w:rsid w:val="00853300"/>
    <w:rsid w:val="00857882"/>
    <w:rsid w:val="00875A5D"/>
    <w:rsid w:val="008877A1"/>
    <w:rsid w:val="0089441F"/>
    <w:rsid w:val="008D57F3"/>
    <w:rsid w:val="008D7727"/>
    <w:rsid w:val="008F1B72"/>
    <w:rsid w:val="008F3F4A"/>
    <w:rsid w:val="00911631"/>
    <w:rsid w:val="00936A55"/>
    <w:rsid w:val="00945EF3"/>
    <w:rsid w:val="00961744"/>
    <w:rsid w:val="00983AB1"/>
    <w:rsid w:val="00983E61"/>
    <w:rsid w:val="00997C06"/>
    <w:rsid w:val="009A58B3"/>
    <w:rsid w:val="009B2A17"/>
    <w:rsid w:val="009E3984"/>
    <w:rsid w:val="009F7279"/>
    <w:rsid w:val="00A22C76"/>
    <w:rsid w:val="00A61D6E"/>
    <w:rsid w:val="00A62ABE"/>
    <w:rsid w:val="00A9319C"/>
    <w:rsid w:val="00AF08F3"/>
    <w:rsid w:val="00B25B29"/>
    <w:rsid w:val="00B26102"/>
    <w:rsid w:val="00B3708E"/>
    <w:rsid w:val="00B419D6"/>
    <w:rsid w:val="00B50040"/>
    <w:rsid w:val="00BC6296"/>
    <w:rsid w:val="00BD0EB0"/>
    <w:rsid w:val="00C75515"/>
    <w:rsid w:val="00C94497"/>
    <w:rsid w:val="00C971E8"/>
    <w:rsid w:val="00D02B0F"/>
    <w:rsid w:val="00D15962"/>
    <w:rsid w:val="00D239FF"/>
    <w:rsid w:val="00D265DE"/>
    <w:rsid w:val="00D33B2D"/>
    <w:rsid w:val="00D7512B"/>
    <w:rsid w:val="00D75FC4"/>
    <w:rsid w:val="00D97B9C"/>
    <w:rsid w:val="00DC1ACD"/>
    <w:rsid w:val="00DC2728"/>
    <w:rsid w:val="00E02CEE"/>
    <w:rsid w:val="00E44FCB"/>
    <w:rsid w:val="00E915A0"/>
    <w:rsid w:val="00EC3DD4"/>
    <w:rsid w:val="00EE172A"/>
    <w:rsid w:val="00EE1A52"/>
    <w:rsid w:val="00EF6E4C"/>
    <w:rsid w:val="00F224D2"/>
    <w:rsid w:val="00F31C9F"/>
    <w:rsid w:val="00F54308"/>
    <w:rsid w:val="00F70CBF"/>
    <w:rsid w:val="00F75638"/>
    <w:rsid w:val="00FD24CC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C06"/>
    <w:rPr>
      <w:color w:val="808080"/>
    </w:rPr>
  </w:style>
  <w:style w:type="paragraph" w:customStyle="1" w:styleId="F03BACA3D0ED46A084B6C9278A64F2AD">
    <w:name w:val="F03BACA3D0ED46A084B6C9278A64F2AD"/>
    <w:rsid w:val="00A61D6E"/>
  </w:style>
  <w:style w:type="paragraph" w:customStyle="1" w:styleId="05AE571709954C429A4A73F0AED49B6F">
    <w:name w:val="05AE571709954C429A4A73F0AED49B6F"/>
    <w:rsid w:val="006B5F73"/>
  </w:style>
  <w:style w:type="paragraph" w:customStyle="1" w:styleId="3D2DFD8F0DDD495C9DAB350D50E049B4">
    <w:name w:val="3D2DFD8F0DDD495C9DAB350D50E049B4"/>
    <w:rsid w:val="006B5F73"/>
  </w:style>
  <w:style w:type="paragraph" w:customStyle="1" w:styleId="2E41C5F56F3649CF80DBDEA3B00E36DC">
    <w:name w:val="2E41C5F56F3649CF80DBDEA3B00E36DC"/>
    <w:rsid w:val="006B5F73"/>
  </w:style>
  <w:style w:type="paragraph" w:customStyle="1" w:styleId="7205675226844A6DAE6A0AFE6DA8D589">
    <w:name w:val="7205675226844A6DAE6A0AFE6DA8D589"/>
    <w:rsid w:val="006B5F73"/>
  </w:style>
  <w:style w:type="paragraph" w:customStyle="1" w:styleId="B35F7E5F2F89427B94D41ACD686801C3">
    <w:name w:val="B35F7E5F2F89427B94D41ACD686801C3"/>
    <w:rsid w:val="006B5F73"/>
  </w:style>
  <w:style w:type="paragraph" w:customStyle="1" w:styleId="5EF1B5BBDA014EF5B99703B2FC82E628">
    <w:name w:val="5EF1B5BBDA014EF5B99703B2FC82E628"/>
    <w:rsid w:val="006B5F73"/>
  </w:style>
  <w:style w:type="paragraph" w:customStyle="1" w:styleId="D3DC4675EC5E4D6583BDB8E75BBD0EF6">
    <w:name w:val="D3DC4675EC5E4D6583BDB8E75BBD0EF6"/>
    <w:rsid w:val="006B5F73"/>
  </w:style>
  <w:style w:type="paragraph" w:customStyle="1" w:styleId="D6CA043C75FB46E1BE7AA3BAB53624F9">
    <w:name w:val="D6CA043C75FB46E1BE7AA3BAB53624F9"/>
    <w:rsid w:val="006B5F73"/>
  </w:style>
  <w:style w:type="paragraph" w:customStyle="1" w:styleId="5D4B2D43B31943C0B86E75A8A67C1F65">
    <w:name w:val="5D4B2D43B31943C0B86E75A8A67C1F65"/>
    <w:rsid w:val="006B5F73"/>
  </w:style>
  <w:style w:type="paragraph" w:customStyle="1" w:styleId="C6BA4FB0CAE942069BDBC568934599DB">
    <w:name w:val="C6BA4FB0CAE942069BDBC568934599DB"/>
    <w:rsid w:val="006B5F73"/>
  </w:style>
  <w:style w:type="paragraph" w:customStyle="1" w:styleId="7A496E39E1FA4B729CCBA2F1FD8E3544">
    <w:name w:val="7A496E39E1FA4B729CCBA2F1FD8E3544"/>
    <w:rsid w:val="006B5F73"/>
  </w:style>
  <w:style w:type="paragraph" w:customStyle="1" w:styleId="25A8491ED8B24E58A02604947D93348E">
    <w:name w:val="25A8491ED8B24E58A02604947D93348E"/>
    <w:rsid w:val="006B5F73"/>
  </w:style>
  <w:style w:type="paragraph" w:customStyle="1" w:styleId="910B8E1285624F04B03C86ED06CFED3A">
    <w:name w:val="910B8E1285624F04B03C86ED06CFED3A"/>
    <w:rsid w:val="006B5F73"/>
  </w:style>
  <w:style w:type="paragraph" w:customStyle="1" w:styleId="5B2AC61F55AC42A39A19E45AE8D628D8">
    <w:name w:val="5B2AC61F55AC42A39A19E45AE8D628D8"/>
    <w:rsid w:val="00046FA8"/>
  </w:style>
  <w:style w:type="paragraph" w:customStyle="1" w:styleId="EAC017D0AC764D969E8F95377EC920D6">
    <w:name w:val="EAC017D0AC764D969E8F95377EC920D6"/>
    <w:rsid w:val="00046FA8"/>
  </w:style>
  <w:style w:type="paragraph" w:customStyle="1" w:styleId="99065E46C6E6466A82B32D0FB14DDC61">
    <w:name w:val="99065E46C6E6466A82B32D0FB14DDC61"/>
    <w:rsid w:val="00046FA8"/>
  </w:style>
  <w:style w:type="paragraph" w:customStyle="1" w:styleId="8E21074C0887468EA1A77E00ED95C931">
    <w:name w:val="8E21074C0887468EA1A77E00ED95C931"/>
    <w:rsid w:val="00046FA8"/>
  </w:style>
  <w:style w:type="paragraph" w:customStyle="1" w:styleId="853A528CB4AF4C128F040CCC701A578D1">
    <w:name w:val="853A528CB4AF4C128F040CCC701A578D1"/>
    <w:rsid w:val="00032A41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616F694AD43A4DDDA94814B0723B28C91">
    <w:name w:val="616F694AD43A4DDDA94814B0723B28C91"/>
    <w:rsid w:val="00032A41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75C806F326304FD88D45F2B5F07D78D6">
    <w:name w:val="75C806F326304FD88D45F2B5F07D78D6"/>
    <w:rsid w:val="00032A41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1175AEBDF53E4251823815242B54B39F">
    <w:name w:val="1175AEBDF53E4251823815242B54B39F"/>
    <w:rsid w:val="00997C06"/>
  </w:style>
  <w:style w:type="paragraph" w:customStyle="1" w:styleId="360CED09B174415EBB399C6C90D707C3">
    <w:name w:val="360CED09B174415EBB399C6C90D707C3"/>
    <w:rsid w:val="00997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9</Pages>
  <Words>3248</Words>
  <Characters>16245</Characters>
  <Application>Microsoft Office Word</Application>
  <DocSecurity>8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2023-10-26T06:36:00Z</dcterms:created>
  <dcterms:modified xsi:type="dcterms:W3CDTF">2023-10-26T06:36:00Z</dcterms:modified>
</cp:coreProperties>
</file>