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0767"/>
      </w:tblGrid>
      <w:tr w:rsidR="003A6C08" w:rsidRPr="00A62871" w14:paraId="326F02FC" w14:textId="77777777" w:rsidTr="009332CA">
        <w:trPr>
          <w:trHeight w:hRule="exact" w:val="119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31534FF" w14:textId="7A42C980" w:rsidR="008B657B" w:rsidRPr="00F258C1" w:rsidRDefault="009332CA" w:rsidP="005A4C85">
            <w:pPr>
              <w:pStyle w:val="Norm"/>
              <w:rPr>
                <w:vanish/>
                <w:sz w:val="2"/>
                <w:szCs w:val="2"/>
                <w:rtl/>
              </w:rPr>
            </w:pPr>
            <w:r w:rsidRPr="00A62871">
              <w:rPr>
                <w:noProof/>
              </w:rPr>
              <w:drawing>
                <wp:inline distT="0" distB="0" distL="0" distR="0" wp14:anchorId="6F3939D8" wp14:editId="016D0789">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8" cstate="print">
                            <a:extLst>
                              <a:ext uri="{28A0092B-C50C-407E-A947-70E740481C1C}">
                                <a14:useLocalDpi xmlns:a14="http://schemas.microsoft.com/office/drawing/2010/main" val="0"/>
                              </a:ext>
                            </a:extLst>
                          </a:blip>
                          <a:srcRect t="18071" b="15697"/>
                          <a:stretch/>
                        </pic:blipFill>
                        <pic:spPr bwMode="auto">
                          <a:xfrm>
                            <a:off x="0" y="0"/>
                            <a:ext cx="7094648" cy="833876"/>
                          </a:xfrm>
                          <a:prstGeom prst="rect">
                            <a:avLst/>
                          </a:prstGeom>
                          <a:ln>
                            <a:noFill/>
                          </a:ln>
                          <a:extLst>
                            <a:ext uri="{53640926-AAD7-44D8-BBD7-CCE9431645EC}">
                              <a14:shadowObscured xmlns:a14="http://schemas.microsoft.com/office/drawing/2010/main"/>
                            </a:ext>
                          </a:extLst>
                        </pic:spPr>
                      </pic:pic>
                    </a:graphicData>
                  </a:graphic>
                </wp:inline>
              </w:drawing>
            </w:r>
            <w:r w:rsidR="008B657B" w:rsidRPr="00F258C1">
              <w:rPr>
                <w:vanish/>
                <w:sz w:val="2"/>
                <w:szCs w:val="2"/>
                <w:rtl/>
              </w:rPr>
              <w:t>המסגרות בהן נתמך התאגי</w:t>
            </w:r>
            <w:r w:rsidR="008B657B" w:rsidRPr="00F258C1">
              <w:rPr>
                <w:rFonts w:hint="cs"/>
                <w:vanish/>
                <w:sz w:val="2"/>
                <w:szCs w:val="2"/>
                <w:rtl/>
              </w:rPr>
              <w:t xml:space="preserve">ד 2 : </w:t>
            </w:r>
          </w:p>
          <w:p w14:paraId="63B5AA3D" w14:textId="77777777" w:rsidR="008B657B" w:rsidRDefault="008B657B" w:rsidP="005A4C85">
            <w:pPr>
              <w:pStyle w:val="Norm"/>
              <w:rPr>
                <w:sz w:val="2"/>
                <w:szCs w:val="2"/>
                <w:rtl/>
              </w:rPr>
            </w:pPr>
            <w:r w:rsidRPr="00F258C1">
              <w:rPr>
                <w:vanish/>
                <w:sz w:val="2"/>
                <w:szCs w:val="2"/>
                <w:rtl/>
              </w:rPr>
              <w:t>המסגרות בהן נתמך התאגיד</w:t>
            </w:r>
            <w:r w:rsidRPr="00F258C1">
              <w:rPr>
                <w:rFonts w:hint="cs"/>
                <w:vanish/>
                <w:sz w:val="2"/>
                <w:szCs w:val="2"/>
                <w:rtl/>
              </w:rPr>
              <w:t xml:space="preserve"> 3 : </w:t>
            </w:r>
          </w:p>
          <w:p w14:paraId="5784D99E" w14:textId="0466E99D" w:rsidR="00B867BA" w:rsidRPr="00F258C1" w:rsidRDefault="00B867BA" w:rsidP="00B867BA">
            <w:pPr>
              <w:pStyle w:val="Norm"/>
              <w:rPr>
                <w:vanish/>
                <w:sz w:val="2"/>
                <w:szCs w:val="2"/>
              </w:rPr>
            </w:pPr>
            <w:r w:rsidRPr="00F258C1">
              <w:rPr>
                <w:rFonts w:hint="cs"/>
                <w:vanish/>
                <w:sz w:val="2"/>
                <w:szCs w:val="2"/>
                <w:rtl/>
              </w:rPr>
              <w:t xml:space="preserve">סיכום מנהלים : </w:t>
            </w:r>
          </w:p>
          <w:p w14:paraId="3E93429B" w14:textId="34D17D03" w:rsidR="00B867BA" w:rsidRPr="00F258C1" w:rsidRDefault="00B867BA" w:rsidP="005A4C85">
            <w:pPr>
              <w:pStyle w:val="Norm"/>
              <w:rPr>
                <w:vanish/>
                <w:sz w:val="2"/>
                <w:szCs w:val="2"/>
                <w:rtl/>
              </w:rPr>
            </w:pP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777777" w:rsidR="003A6C08" w:rsidRPr="00E57E48" w:rsidRDefault="003A6C08" w:rsidP="005A4C85">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167638872"/>
            <w:bookmarkStart w:id="43" w:name="bm_title" w:colFirst="0" w:colLast="0"/>
            <w:r w:rsidRPr="00E57E48">
              <w:rPr>
                <w:rFonts w:ascii="Arial" w:hAnsi="Arial" w:cs="Arial"/>
                <w:sz w:val="40"/>
                <w:szCs w:val="40"/>
                <w:rtl/>
              </w:rPr>
              <w:t>בקשת תמיכה במסלולי חדשנות בת</w:t>
            </w:r>
            <w:r>
              <w:rPr>
                <w:rFonts w:ascii="Arial" w:hAnsi="Arial" w:cs="Arial" w:hint="cs"/>
                <w:sz w:val="40"/>
                <w:szCs w:val="40"/>
                <w:rtl/>
              </w:rPr>
              <w:t>ו</w:t>
            </w:r>
            <w:r w:rsidRPr="00E57E48">
              <w:rPr>
                <w:rFonts w:ascii="Arial" w:hAnsi="Arial" w:cs="Arial"/>
                <w:sz w:val="40"/>
                <w:szCs w:val="40"/>
                <w:rtl/>
              </w:rPr>
              <w:t>כנית הרצה ("פיילוט")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9D71501" w14:textId="0B27F1F3"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3070C7">
              <w:rPr>
                <w:rFonts w:asciiTheme="minorBidi" w:hAnsiTheme="minorBidi" w:cstheme="minorBidi"/>
                <w:noProof/>
              </w:rPr>
              <w:t>4</w:t>
            </w:r>
            <w:r w:rsidRPr="00334DD1">
              <w:rPr>
                <w:rFonts w:asciiTheme="minorBidi" w:hAnsiTheme="minorBidi" w:cstheme="minorBidi"/>
                <w:noProof/>
              </w:rPr>
              <w:t>/</w:t>
            </w:r>
            <w:r w:rsidR="003070C7">
              <w:rPr>
                <w:rFonts w:asciiTheme="minorBidi" w:hAnsiTheme="minorBidi" w:cstheme="minorBidi"/>
                <w:noProof/>
              </w:rPr>
              <w:t>0</w:t>
            </w:r>
            <w:r w:rsidR="007B2512">
              <w:rPr>
                <w:rFonts w:asciiTheme="minorBidi" w:hAnsiTheme="minorBidi" w:cstheme="minorBidi"/>
                <w:noProof/>
              </w:rPr>
              <w:t>5</w:t>
            </w:r>
            <w:r>
              <w:rPr>
                <w:rFonts w:asciiTheme="minorBidi" w:hAnsiTheme="minorBidi" w:cstheme="minorBidi" w:hint="cs"/>
                <w:noProof/>
                <w:rtl/>
              </w:rPr>
              <w:t xml:space="preserve"> (מסלול הטבה מס' 2)</w:t>
            </w:r>
          </w:p>
        </w:tc>
      </w:tr>
      <w:bookmarkEnd w:id="43"/>
      <w:tr w:rsidR="003A6C08" w:rsidRPr="00A62871" w14:paraId="66B5AC3E" w14:textId="77777777" w:rsidTr="00852DD1">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4F9452BF" w14:textId="77777777" w:rsidR="0051380E" w:rsidRPr="009332CA" w:rsidRDefault="0051380E" w:rsidP="009332CA">
            <w:pPr>
              <w:pStyle w:val="noteshead"/>
              <w:jc w:val="center"/>
              <w:rPr>
                <w:sz w:val="24"/>
                <w:szCs w:val="24"/>
                <w:rtl/>
              </w:rPr>
            </w:pPr>
            <w:r w:rsidRPr="009332CA">
              <w:rPr>
                <w:sz w:val="24"/>
                <w:szCs w:val="24"/>
                <w:rtl/>
              </w:rPr>
              <w:t>הקדמה</w:t>
            </w:r>
          </w:p>
          <w:p w14:paraId="083759DC" w14:textId="77777777" w:rsidR="0051380E" w:rsidRPr="005A52C7" w:rsidRDefault="0051380E" w:rsidP="0051380E">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4E7EF2AF" w14:textId="77777777" w:rsidR="0051380E" w:rsidRPr="005A52C7" w:rsidRDefault="0051380E" w:rsidP="0051380E">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77311264" w14:textId="77777777" w:rsidR="0051380E" w:rsidRDefault="0051380E" w:rsidP="0051380E">
            <w:pPr>
              <w:pStyle w:val="notesbullet"/>
            </w:pPr>
            <w:r w:rsidRPr="005A52C7">
              <w:rPr>
                <w:rtl/>
              </w:rPr>
              <w:t>מומלץ לתאגיד לעיין טרם תחילת מילוי טופס הבקשה בדף המסלול באתר הרשות.</w:t>
            </w:r>
          </w:p>
          <w:p w14:paraId="309B78F8" w14:textId="77777777" w:rsidR="0051380E" w:rsidRDefault="0051380E" w:rsidP="009332CA">
            <w:pPr>
              <w:pStyle w:val="Field05"/>
              <w:rPr>
                <w:rtl/>
              </w:rPr>
            </w:pPr>
          </w:p>
          <w:p w14:paraId="577C98A3" w14:textId="77777777" w:rsidR="0051380E" w:rsidRPr="00614AB9" w:rsidRDefault="0051380E" w:rsidP="0051380E">
            <w:pPr>
              <w:pStyle w:val="noteshead"/>
              <w:jc w:val="center"/>
              <w:rPr>
                <w:sz w:val="24"/>
                <w:szCs w:val="24"/>
                <w:rtl/>
              </w:rPr>
            </w:pPr>
            <w:r w:rsidRPr="00614AB9">
              <w:rPr>
                <w:sz w:val="24"/>
                <w:szCs w:val="24"/>
                <w:rtl/>
              </w:rPr>
              <w:t>הנחיות להגשת הבקשה</w:t>
            </w:r>
          </w:p>
          <w:p w14:paraId="61F8772F" w14:textId="77777777" w:rsidR="0051380E" w:rsidRPr="005A24DB" w:rsidRDefault="0051380E" w:rsidP="0051380E">
            <w:pPr>
              <w:pStyle w:val="notesbullet"/>
              <w:rPr>
                <w:rtl/>
              </w:rPr>
            </w:pPr>
            <w:r w:rsidRPr="005A24DB">
              <w:rPr>
                <w:rtl/>
              </w:rPr>
              <w:t>כל השדות במסמך הבקשה הינם חובה. היכן שלא רלוונטי יש לציין "לא רלוונטי".</w:t>
            </w:r>
          </w:p>
          <w:p w14:paraId="14013B57" w14:textId="77777777" w:rsidR="0051380E" w:rsidRPr="005A24DB" w:rsidRDefault="0051380E" w:rsidP="0051380E">
            <w:pPr>
              <w:pStyle w:val="notesbullet"/>
              <w:rPr>
                <w:rtl/>
              </w:rPr>
            </w:pPr>
            <w:r w:rsidRPr="005A24DB">
              <w:rPr>
                <w:rtl/>
              </w:rPr>
              <w:t>נספחים המצורפים לבקשה אינם מהווים תחליף למילוי מלא של סעיפי הבקשה.</w:t>
            </w:r>
          </w:p>
          <w:p w14:paraId="0E4E365A" w14:textId="38C5A339" w:rsidR="0051380E" w:rsidRDefault="0051380E" w:rsidP="0051380E">
            <w:pPr>
              <w:pStyle w:val="notesbullet"/>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Pr>
                <w:rFonts w:hint="cs"/>
                <w:rtl/>
              </w:rPr>
              <w:t xml:space="preserve">שאר </w:t>
            </w:r>
            <w:r w:rsidRPr="005A24DB">
              <w:rPr>
                <w:rtl/>
              </w:rPr>
              <w:t xml:space="preserve">הסעיפים </w:t>
            </w:r>
            <w:r>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42937B41" w14:textId="77777777" w:rsidR="009332CA" w:rsidRDefault="009332CA" w:rsidP="009332CA">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2EEC4794" w14:textId="77777777" w:rsidR="009332CA" w:rsidRDefault="009332CA" w:rsidP="009332CA">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982BFE0" w14:textId="77777777" w:rsidR="009332CA" w:rsidRDefault="009332CA" w:rsidP="009332CA">
            <w:pPr>
              <w:pStyle w:val="notesbullet"/>
              <w:rPr>
                <w:rtl/>
              </w:rPr>
            </w:pPr>
            <w:r>
              <w:rPr>
                <w:rtl/>
              </w:rPr>
              <w:t>ההתייחסות בבקשה ל</w:t>
            </w:r>
            <w:r>
              <w:rPr>
                <w:rFonts w:hint="cs"/>
                <w:rtl/>
              </w:rPr>
              <w:t>מ</w:t>
            </w:r>
            <w:r>
              <w:rPr>
                <w:rtl/>
              </w:rPr>
              <w:t>וצרים תהא ל</w:t>
            </w:r>
            <w:r>
              <w:rPr>
                <w:rFonts w:hint="cs"/>
                <w:rtl/>
              </w:rPr>
              <w:t>מ</w:t>
            </w:r>
            <w:r>
              <w:rPr>
                <w:rtl/>
              </w:rPr>
              <w:t>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181A5563" w14:textId="77777777" w:rsidR="0051380E" w:rsidRPr="00E62CD2" w:rsidRDefault="0051380E" w:rsidP="009332CA">
            <w:pPr>
              <w:pStyle w:val="Field05"/>
              <w:rPr>
                <w:rtl/>
              </w:rPr>
            </w:pPr>
          </w:p>
          <w:p w14:paraId="454A6BCA" w14:textId="77777777" w:rsidR="0051380E" w:rsidRPr="00614AB9" w:rsidRDefault="0051380E" w:rsidP="0051380E">
            <w:pPr>
              <w:pStyle w:val="noteshead"/>
              <w:jc w:val="center"/>
              <w:rPr>
                <w:sz w:val="24"/>
                <w:szCs w:val="24"/>
                <w:rtl/>
              </w:rPr>
            </w:pPr>
            <w:r w:rsidRPr="00614AB9">
              <w:rPr>
                <w:sz w:val="24"/>
                <w:szCs w:val="24"/>
                <w:rtl/>
              </w:rPr>
              <w:t>הגדרות</w:t>
            </w:r>
          </w:p>
          <w:p w14:paraId="53160065" w14:textId="3128722C" w:rsidR="0051380E" w:rsidRDefault="0051380E" w:rsidP="0051380E">
            <w:pPr>
              <w:pStyle w:val="notesbullet"/>
            </w:pPr>
            <w:r w:rsidRPr="007A4DF8">
              <w:rPr>
                <w:rtl/>
              </w:rPr>
              <w:t>"</w:t>
            </w:r>
            <w:r w:rsidRPr="00C3498E">
              <w:rPr>
                <w:b/>
                <w:bCs/>
                <w:color w:val="A00000"/>
                <w:rtl/>
              </w:rPr>
              <w:t>מוצר</w:t>
            </w:r>
            <w:r w:rsidRPr="007A4DF8">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77B0D168" w14:textId="77777777" w:rsidR="009332CA" w:rsidRPr="007A4DF8" w:rsidRDefault="009332CA" w:rsidP="009332CA">
            <w:pPr>
              <w:pStyle w:val="Field05"/>
              <w:rPr>
                <w:rtl/>
              </w:rPr>
            </w:pPr>
          </w:p>
          <w:p w14:paraId="187DF04B" w14:textId="77777777" w:rsidR="0051380E" w:rsidRPr="00E62CD2" w:rsidRDefault="0051380E" w:rsidP="0051380E">
            <w:pPr>
              <w:pStyle w:val="Field05"/>
              <w:rPr>
                <w:sz w:val="2"/>
                <w:szCs w:val="2"/>
                <w:rtl/>
              </w:rPr>
            </w:pPr>
          </w:p>
          <w:p w14:paraId="6EAFBB69" w14:textId="4C328EC4" w:rsidR="00852DD1" w:rsidRPr="00F37D18" w:rsidRDefault="0051380E" w:rsidP="00923E3C">
            <w:pPr>
              <w:pStyle w:val="noteshead"/>
              <w:jc w:val="center"/>
              <w:rPr>
                <w:rtl/>
              </w:rPr>
            </w:pPr>
            <w:r w:rsidRPr="00614AB9">
              <w:rPr>
                <w:sz w:val="24"/>
                <w:szCs w:val="24"/>
                <w:rtl/>
              </w:rPr>
              <w:t>הנחיות לעריכת המסמך</w:t>
            </w:r>
          </w:p>
        </w:tc>
      </w:tr>
      <w:tr w:rsidR="00852DD1" w:rsidRPr="00A62871" w14:paraId="34FF5ED2" w14:textId="77777777" w:rsidTr="004B0422">
        <w:trPr>
          <w:tblHeader/>
          <w:jc w:val="center"/>
        </w:trPr>
        <w:tc>
          <w:tcPr>
            <w:tcW w:w="5000" w:type="pct"/>
            <w:tcBorders>
              <w:top w:val="dotted" w:sz="2" w:space="0" w:color="auto"/>
              <w:left w:val="single" w:sz="2" w:space="0" w:color="1C1A4B"/>
              <w:bottom w:val="dotted" w:sz="2" w:space="0" w:color="auto"/>
              <w:right w:val="single" w:sz="2" w:space="0" w:color="1C1A4B"/>
            </w:tcBorders>
            <w:shd w:val="clear" w:color="auto" w:fill="F5EBF0"/>
            <w:noWrap/>
            <w:tcMar>
              <w:left w:w="0" w:type="dxa"/>
              <w:right w:w="0" w:type="dxa"/>
            </w:tcMar>
          </w:tcPr>
          <w:p w14:paraId="7189CA60" w14:textId="77777777" w:rsidR="00923E3C" w:rsidRPr="002B091F" w:rsidRDefault="00923E3C" w:rsidP="00923E3C">
            <w:pPr>
              <w:pStyle w:val="notesbullet"/>
              <w:numPr>
                <w:ilvl w:val="0"/>
                <w:numId w:val="0"/>
              </w:numPr>
              <w:ind w:left="360"/>
              <w:jc w:val="center"/>
              <w:rPr>
                <w:sz w:val="22"/>
                <w:szCs w:val="22"/>
                <w:rtl/>
              </w:rPr>
            </w:pPr>
            <w:r w:rsidRPr="002B091F">
              <w:rPr>
                <w:sz w:val="22"/>
                <w:szCs w:val="22"/>
                <w:rtl/>
              </w:rPr>
              <w:t xml:space="preserve">יש להשתמש </w:t>
            </w:r>
            <w:r w:rsidRPr="002B091F">
              <w:rPr>
                <w:b/>
                <w:bCs/>
                <w:color w:val="A00000"/>
                <w:sz w:val="22"/>
                <w:szCs w:val="22"/>
                <w:rtl/>
              </w:rPr>
              <w:t>בגרסה העדכנית</w:t>
            </w:r>
            <w:r w:rsidRPr="002B091F">
              <w:rPr>
                <w:sz w:val="22"/>
                <w:szCs w:val="22"/>
                <w:rtl/>
              </w:rPr>
              <w:t xml:space="preserve"> של מסמך הבקשה.</w:t>
            </w:r>
          </w:p>
          <w:p w14:paraId="4E25A84F" w14:textId="77777777" w:rsidR="00923E3C" w:rsidRPr="002B091F" w:rsidRDefault="00923E3C" w:rsidP="00923E3C">
            <w:pPr>
              <w:pStyle w:val="notesbullet"/>
              <w:numPr>
                <w:ilvl w:val="0"/>
                <w:numId w:val="0"/>
              </w:numPr>
              <w:ind w:left="360"/>
              <w:jc w:val="center"/>
              <w:rPr>
                <w:sz w:val="22"/>
                <w:szCs w:val="22"/>
              </w:rPr>
            </w:pPr>
            <w:r w:rsidRPr="002B091F">
              <w:rPr>
                <w:sz w:val="22"/>
                <w:szCs w:val="22"/>
                <w:rtl/>
              </w:rPr>
              <w:t xml:space="preserve">יש להשתמש בגרסת </w:t>
            </w:r>
            <w:r w:rsidRPr="002B091F">
              <w:rPr>
                <w:b/>
                <w:bCs/>
                <w:color w:val="A00000"/>
                <w:sz w:val="22"/>
                <w:szCs w:val="22"/>
                <w:rtl/>
              </w:rPr>
              <w:t>מיקרוסופט אופיס 2010</w:t>
            </w:r>
            <w:r w:rsidRPr="002B091F">
              <w:rPr>
                <w:sz w:val="22"/>
                <w:szCs w:val="22"/>
                <w:rtl/>
              </w:rPr>
              <w:t xml:space="preserve"> ומעלה ובמחשב מבוסס </w:t>
            </w:r>
            <w:r w:rsidRPr="002B091F">
              <w:rPr>
                <w:b/>
                <w:bCs/>
                <w:color w:val="A00000"/>
                <w:sz w:val="22"/>
                <w:szCs w:val="22"/>
              </w:rPr>
              <w:t>Windows 7</w:t>
            </w:r>
            <w:r w:rsidRPr="002B091F">
              <w:rPr>
                <w:sz w:val="22"/>
                <w:szCs w:val="22"/>
                <w:rtl/>
              </w:rPr>
              <w:t xml:space="preserve"> ומעלה.</w:t>
            </w:r>
          </w:p>
          <w:p w14:paraId="49F24A44" w14:textId="15B6AA9B" w:rsidR="00923E3C" w:rsidRPr="002B091F" w:rsidRDefault="00923E3C" w:rsidP="00923E3C">
            <w:pPr>
              <w:ind w:left="360"/>
              <w:jc w:val="center"/>
              <w:rPr>
                <w:b/>
                <w:bCs/>
                <w:color w:val="C00000"/>
                <w:rtl/>
              </w:rPr>
            </w:pPr>
            <w:r w:rsidRPr="002B091F">
              <w:rPr>
                <w:b/>
                <w:bCs/>
                <w:color w:val="A00000"/>
                <w:rtl/>
              </w:rPr>
              <w:t>אין להסיר את הנעילה</w:t>
            </w:r>
            <w:r w:rsidRPr="002B091F">
              <w:rPr>
                <w:rtl/>
              </w:rPr>
              <w:t xml:space="preserve"> שאיתה מגיע המסמך שהורד מהרשת.</w:t>
            </w:r>
          </w:p>
          <w:p w14:paraId="07647C40" w14:textId="0D99377C" w:rsidR="00852DD1" w:rsidRPr="00D163CC" w:rsidRDefault="00852DD1" w:rsidP="00923E3C">
            <w:pPr>
              <w:ind w:left="360"/>
              <w:jc w:val="center"/>
              <w:rPr>
                <w:rtl/>
              </w:rPr>
            </w:pPr>
            <w:r w:rsidRPr="002B091F">
              <w:rPr>
                <w:b/>
                <w:bCs/>
                <w:color w:val="A00000"/>
                <w:rtl/>
              </w:rPr>
              <w:t>אין להשתמש</w:t>
            </w:r>
            <w:r w:rsidRPr="002B091F">
              <w:rPr>
                <w:color w:val="C00000"/>
                <w:rtl/>
              </w:rPr>
              <w:t xml:space="preserve"> </w:t>
            </w:r>
            <w:r w:rsidRPr="002B091F">
              <w:rPr>
                <w:color w:val="000000" w:themeColor="text1"/>
                <w:rtl/>
              </w:rPr>
              <w:t xml:space="preserve">בכלי עריכה אחרים כדוגמת גוגל-דוקס, </w:t>
            </w:r>
            <w:r w:rsidRPr="002B091F">
              <w:rPr>
                <w:color w:val="000000" w:themeColor="text1"/>
              </w:rPr>
              <w:t>Open-Office</w:t>
            </w:r>
            <w:r w:rsidRPr="002B091F">
              <w:rPr>
                <w:color w:val="000000" w:themeColor="text1"/>
                <w:rtl/>
              </w:rPr>
              <w:t>, ...</w:t>
            </w:r>
          </w:p>
        </w:tc>
      </w:tr>
      <w:tr w:rsidR="00852DD1" w:rsidRPr="00A62871" w14:paraId="403CC8B3" w14:textId="77777777" w:rsidTr="00852DD1">
        <w:trPr>
          <w:tblHeader/>
          <w:jc w:val="center"/>
        </w:trPr>
        <w:tc>
          <w:tcPr>
            <w:tcW w:w="5000" w:type="pct"/>
            <w:tcBorders>
              <w:top w:val="dotted" w:sz="2" w:space="0" w:color="auto"/>
              <w:left w:val="single" w:sz="2" w:space="0" w:color="1C1A4B"/>
              <w:bottom w:val="single" w:sz="2" w:space="0" w:color="1C1A4B"/>
              <w:right w:val="single" w:sz="2" w:space="0" w:color="1C1A4B"/>
            </w:tcBorders>
            <w:shd w:val="clear" w:color="auto" w:fill="F2F2F2"/>
            <w:noWrap/>
            <w:tcMar>
              <w:left w:w="0" w:type="dxa"/>
              <w:right w:w="0" w:type="dxa"/>
            </w:tcMar>
          </w:tcPr>
          <w:p w14:paraId="550A460C" w14:textId="77777777" w:rsidR="00852DD1" w:rsidRDefault="00852DD1" w:rsidP="00852DD1">
            <w:pPr>
              <w:pStyle w:val="notesbullet"/>
            </w:pPr>
            <w:r w:rsidRPr="00D857DC">
              <w:rPr>
                <w:rtl/>
              </w:rPr>
              <w:t xml:space="preserve">אין לחרוג בבקשה המוגשת מ- </w:t>
            </w:r>
            <w:r w:rsidRPr="00C3498E">
              <w:rPr>
                <w:b/>
                <w:bCs/>
                <w:color w:val="A00000"/>
                <w:rtl/>
              </w:rPr>
              <w:t>25</w:t>
            </w:r>
            <w:r w:rsidRPr="00D857DC">
              <w:rPr>
                <w:rtl/>
              </w:rPr>
              <w:t xml:space="preserve"> עמודים.</w:t>
            </w:r>
          </w:p>
          <w:p w14:paraId="31B9EC35" w14:textId="44F383D7" w:rsidR="00852DD1" w:rsidRPr="00D857DC" w:rsidRDefault="00852DD1" w:rsidP="00852DD1">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44A77662" w14:textId="77777777" w:rsidR="00852DD1" w:rsidRPr="00D857DC" w:rsidRDefault="00852DD1" w:rsidP="00852DD1">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Pr="00D857DC">
              <w:t>JPG</w:t>
            </w:r>
          </w:p>
          <w:p w14:paraId="6775723A" w14:textId="52EE0F45" w:rsidR="00852DD1" w:rsidRDefault="00852DD1" w:rsidP="00852DD1">
            <w:pPr>
              <w:pStyle w:val="notesbullet"/>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p w14:paraId="11CC9E84" w14:textId="77777777" w:rsidR="00852DD1" w:rsidRDefault="00852DD1" w:rsidP="00852DD1">
            <w:pPr>
              <w:pStyle w:val="Field05"/>
            </w:pPr>
          </w:p>
          <w:p w14:paraId="01DAC178" w14:textId="77777777" w:rsidR="00852DD1" w:rsidRPr="00A62871" w:rsidRDefault="00852DD1" w:rsidP="005A4C85">
            <w:pPr>
              <w:pStyle w:val="Norm"/>
              <w:ind w:left="510" w:hanging="397"/>
              <w:jc w:val="center"/>
              <w:rPr>
                <w:rFonts w:asciiTheme="minorBidi" w:hAnsiTheme="minorBidi" w:cstheme="minorBidi"/>
                <w:b/>
                <w:bCs/>
                <w:color w:val="000000" w:themeColor="text1"/>
                <w:sz w:val="2"/>
                <w:szCs w:val="2"/>
                <w:rtl/>
                <w:lang w:eastAsia="he-IL"/>
              </w:rPr>
            </w:pP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0767"/>
      </w:tblGrid>
      <w:tr w:rsidR="00335E97" w:rsidRPr="000310E9" w14:paraId="415CA80A" w14:textId="77777777" w:rsidTr="00EE5E38">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09C015EC" w14:textId="77777777" w:rsidR="00335E97" w:rsidRPr="00DA1547" w:rsidRDefault="00335E97" w:rsidP="00EE5E38">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2915B8BB" w14:textId="77777777" w:rsidR="00335E97" w:rsidRPr="00EF102D" w:rsidRDefault="00335E97" w:rsidP="00EE5E38">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Pr>
                <w:rFonts w:hint="cs"/>
                <w:color w:val="FFFFFF" w:themeColor="background1"/>
                <w:rtl/>
                <w:lang w:eastAsia="he-IL"/>
              </w:rPr>
              <w:t xml:space="preserve"> ה</w:t>
            </w:r>
            <w:r w:rsidRPr="00DA1547">
              <w:rPr>
                <w:color w:val="FFFFFF" w:themeColor="background1"/>
                <w:rtl/>
                <w:lang w:eastAsia="he-IL"/>
              </w:rPr>
              <w:t>מפורטות לעיל."</w:t>
            </w:r>
          </w:p>
        </w:tc>
      </w:tr>
    </w:tbl>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קשת תמיכה במסגרת מסלול תמיכה 2"/>
      </w:tblPr>
      <w:tblGrid>
        <w:gridCol w:w="1177"/>
        <w:gridCol w:w="1178"/>
        <w:gridCol w:w="1168"/>
        <w:gridCol w:w="1167"/>
        <w:gridCol w:w="1167"/>
        <w:gridCol w:w="1168"/>
        <w:gridCol w:w="1167"/>
        <w:gridCol w:w="1168"/>
      </w:tblGrid>
      <w:tr w:rsidR="0027771B" w:rsidRPr="002C279B" w14:paraId="2D0E32D8" w14:textId="77777777" w:rsidTr="0027771B">
        <w:trPr>
          <w:jc w:val="center"/>
        </w:trPr>
        <w:tc>
          <w:tcPr>
            <w:tcW w:w="1177" w:type="dxa"/>
          </w:tcPr>
          <w:p w14:paraId="50A42161" w14:textId="77777777" w:rsidR="0027771B" w:rsidRPr="002C279B" w:rsidRDefault="0027771B" w:rsidP="00D2047B">
            <w:pPr>
              <w:pStyle w:val="Norm"/>
              <w:jc w:val="center"/>
              <w:rPr>
                <w:color w:val="595959" w:themeColor="text1" w:themeTint="A6"/>
                <w:sz w:val="2"/>
                <w:szCs w:val="2"/>
                <w:rtl/>
              </w:rPr>
            </w:pPr>
            <w:r w:rsidRPr="002C279B">
              <w:rPr>
                <w:rFonts w:hint="cs"/>
                <w:color w:val="595959" w:themeColor="text1" w:themeTint="A6"/>
                <w:sz w:val="2"/>
                <w:szCs w:val="2"/>
                <w:rtl/>
              </w:rPr>
              <w:t>המסגרות בהן נתמך התאגיד 2</w:t>
            </w:r>
          </w:p>
        </w:tc>
        <w:tc>
          <w:tcPr>
            <w:tcW w:w="1178" w:type="dxa"/>
          </w:tcPr>
          <w:p w14:paraId="43A16E50" w14:textId="77777777" w:rsidR="0027771B" w:rsidRPr="002C279B" w:rsidRDefault="0027771B" w:rsidP="00D2047B">
            <w:pPr>
              <w:pStyle w:val="Norm"/>
              <w:jc w:val="center"/>
              <w:rPr>
                <w:color w:val="595959" w:themeColor="text1" w:themeTint="A6"/>
                <w:sz w:val="2"/>
                <w:szCs w:val="2"/>
                <w:rtl/>
              </w:rPr>
            </w:pPr>
            <w:r w:rsidRPr="002C279B">
              <w:rPr>
                <w:rFonts w:hint="cs"/>
                <w:color w:val="595959" w:themeColor="text1" w:themeTint="A6"/>
                <w:sz w:val="2"/>
                <w:szCs w:val="2"/>
                <w:rtl/>
              </w:rPr>
              <w:t>המסגרות בהן נתמך התאגיד 3</w:t>
            </w:r>
          </w:p>
        </w:tc>
        <w:tc>
          <w:tcPr>
            <w:tcW w:w="1168" w:type="dxa"/>
          </w:tcPr>
          <w:p w14:paraId="2311D85E" w14:textId="77777777" w:rsidR="0027771B" w:rsidRPr="002C279B" w:rsidRDefault="0027771B" w:rsidP="00D2047B">
            <w:pPr>
              <w:pStyle w:val="Norm"/>
              <w:jc w:val="center"/>
              <w:rPr>
                <w:color w:val="595959" w:themeColor="text1" w:themeTint="A6"/>
                <w:sz w:val="2"/>
                <w:szCs w:val="2"/>
                <w:rtl/>
              </w:rPr>
            </w:pPr>
          </w:p>
        </w:tc>
        <w:tc>
          <w:tcPr>
            <w:tcW w:w="1167" w:type="dxa"/>
          </w:tcPr>
          <w:p w14:paraId="7EA657CD" w14:textId="77777777" w:rsidR="0027771B" w:rsidRPr="002C279B" w:rsidRDefault="0027771B" w:rsidP="00D2047B">
            <w:pPr>
              <w:pStyle w:val="Norm"/>
              <w:jc w:val="center"/>
              <w:rPr>
                <w:color w:val="595959" w:themeColor="text1" w:themeTint="A6"/>
                <w:sz w:val="2"/>
                <w:szCs w:val="2"/>
                <w:rtl/>
              </w:rPr>
            </w:pPr>
          </w:p>
        </w:tc>
        <w:tc>
          <w:tcPr>
            <w:tcW w:w="1167" w:type="dxa"/>
          </w:tcPr>
          <w:p w14:paraId="4E834284" w14:textId="77777777" w:rsidR="0027771B" w:rsidRPr="002C279B" w:rsidRDefault="0027771B" w:rsidP="00D2047B">
            <w:pPr>
              <w:pStyle w:val="Norm"/>
              <w:jc w:val="center"/>
              <w:rPr>
                <w:color w:val="595959" w:themeColor="text1" w:themeTint="A6"/>
                <w:sz w:val="2"/>
                <w:szCs w:val="2"/>
                <w:rtl/>
              </w:rPr>
            </w:pPr>
          </w:p>
        </w:tc>
        <w:tc>
          <w:tcPr>
            <w:tcW w:w="1168" w:type="dxa"/>
          </w:tcPr>
          <w:p w14:paraId="1C9BA34A" w14:textId="77777777" w:rsidR="0027771B" w:rsidRPr="002C279B" w:rsidRDefault="0027771B" w:rsidP="00D2047B">
            <w:pPr>
              <w:pStyle w:val="Norm"/>
              <w:jc w:val="center"/>
              <w:rPr>
                <w:color w:val="595959" w:themeColor="text1" w:themeTint="A6"/>
                <w:sz w:val="2"/>
                <w:szCs w:val="2"/>
                <w:rtl/>
              </w:rPr>
            </w:pPr>
          </w:p>
        </w:tc>
        <w:tc>
          <w:tcPr>
            <w:tcW w:w="1167" w:type="dxa"/>
          </w:tcPr>
          <w:p w14:paraId="19D3FF7D" w14:textId="77777777" w:rsidR="0027771B" w:rsidRPr="002C279B" w:rsidRDefault="0027771B" w:rsidP="00D2047B">
            <w:pPr>
              <w:pStyle w:val="Norm"/>
              <w:jc w:val="center"/>
              <w:rPr>
                <w:color w:val="595959" w:themeColor="text1" w:themeTint="A6"/>
                <w:sz w:val="2"/>
                <w:szCs w:val="2"/>
                <w:rtl/>
              </w:rPr>
            </w:pPr>
          </w:p>
        </w:tc>
        <w:tc>
          <w:tcPr>
            <w:tcW w:w="1168" w:type="dxa"/>
          </w:tcPr>
          <w:p w14:paraId="74FD1B53" w14:textId="77777777" w:rsidR="0027771B" w:rsidRPr="002C279B" w:rsidRDefault="0027771B" w:rsidP="00D2047B">
            <w:pPr>
              <w:pStyle w:val="Norm"/>
              <w:jc w:val="center"/>
              <w:rPr>
                <w:color w:val="595959" w:themeColor="text1" w:themeTint="A6"/>
                <w:sz w:val="2"/>
                <w:szCs w:val="2"/>
                <w:rtl/>
              </w:rPr>
            </w:pPr>
          </w:p>
        </w:tc>
      </w:tr>
    </w:tbl>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797"/>
        <w:gridCol w:w="745"/>
        <w:gridCol w:w="2248"/>
        <w:gridCol w:w="749"/>
        <w:gridCol w:w="2259"/>
        <w:gridCol w:w="749"/>
        <w:gridCol w:w="2220"/>
      </w:tblGrid>
      <w:tr w:rsidR="00335E97" w:rsidRPr="0058207A" w14:paraId="0B35E486" w14:textId="77777777" w:rsidTr="00EE5E38">
        <w:trPr>
          <w:trHeight w:hRule="exact" w:val="255"/>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2045284C" w14:textId="77777777" w:rsidR="00335E97" w:rsidRPr="0058207A" w:rsidRDefault="00335E97" w:rsidP="00EE5E38">
            <w:pPr>
              <w:jc w:val="center"/>
              <w:rPr>
                <w:b/>
                <w:bCs/>
                <w:position w:val="12"/>
                <w:rtl/>
              </w:rPr>
            </w:pPr>
            <w:permStart w:id="981217751" w:edGrp="everyone" w:colFirst="6" w:colLast="6"/>
            <w:permStart w:id="570386042" w:edGrp="everyone" w:colFirst="4" w:colLast="4"/>
            <w:permStart w:id="1821269077" w:edGrp="everyone" w:colFirst="2" w:colLast="2"/>
            <w:r w:rsidRPr="0058207A">
              <w:rPr>
                <w:rFonts w:hint="cs"/>
                <w:b/>
                <w:bCs/>
                <w:position w:val="12"/>
                <w:rtl/>
              </w:rPr>
              <w:t>המאשר</w:t>
            </w:r>
          </w:p>
        </w:tc>
        <w:tc>
          <w:tcPr>
            <w:tcW w:w="346" w:type="pct"/>
            <w:tcBorders>
              <w:top w:val="single" w:sz="2" w:space="0" w:color="1C1A4B"/>
              <w:bottom w:val="single" w:sz="2" w:space="0" w:color="auto"/>
            </w:tcBorders>
            <w:shd w:val="clear" w:color="auto" w:fill="1C1A4B"/>
            <w:vAlign w:val="center"/>
          </w:tcPr>
          <w:p w14:paraId="1827B7E4" w14:textId="77777777" w:rsidR="00335E97" w:rsidRPr="0058207A" w:rsidRDefault="00335E97" w:rsidP="00EE5E38">
            <w:pPr>
              <w:jc w:val="center"/>
              <w:rPr>
                <w:position w:val="12"/>
                <w:rtl/>
              </w:rPr>
            </w:pPr>
            <w:r w:rsidRPr="0058207A">
              <w:rPr>
                <w:rFonts w:hint="cs"/>
                <w:position w:val="12"/>
                <w:rtl/>
              </w:rPr>
              <w:t>שם:</w:t>
            </w:r>
          </w:p>
        </w:tc>
        <w:tc>
          <w:tcPr>
            <w:tcW w:w="1044" w:type="pct"/>
            <w:tcBorders>
              <w:top w:val="single" w:sz="2" w:space="0" w:color="1C1A4B"/>
              <w:bottom w:val="single" w:sz="2" w:space="0" w:color="auto"/>
            </w:tcBorders>
            <w:shd w:val="clear" w:color="auto" w:fill="FBE4D5" w:themeFill="accent4" w:themeFillTint="33"/>
            <w:vAlign w:val="center"/>
          </w:tcPr>
          <w:p w14:paraId="46C655DB" w14:textId="77777777" w:rsidR="00335E97" w:rsidRPr="00DA1547" w:rsidRDefault="00335E97" w:rsidP="00EE5E38">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41D89CF5" w14:textId="77777777" w:rsidR="00335E97" w:rsidRPr="0058207A" w:rsidRDefault="00335E97" w:rsidP="00EE5E38">
            <w:pPr>
              <w:jc w:val="center"/>
              <w:rPr>
                <w:position w:val="12"/>
                <w:rtl/>
              </w:rPr>
            </w:pPr>
            <w:r w:rsidRPr="0058207A">
              <w:rPr>
                <w:rFonts w:hint="cs"/>
                <w:position w:val="12"/>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2E0A3A26" w14:textId="77777777" w:rsidR="00335E97" w:rsidRPr="00DA1547" w:rsidRDefault="00335E97" w:rsidP="00EE5E38">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596580CC" w14:textId="77777777" w:rsidR="00335E97" w:rsidRPr="0058207A" w:rsidRDefault="00335E97" w:rsidP="00EE5E38">
            <w:pPr>
              <w:jc w:val="center"/>
              <w:rPr>
                <w:position w:val="12"/>
                <w:rtl/>
              </w:rPr>
            </w:pPr>
            <w:r w:rsidRPr="0058207A">
              <w:rPr>
                <w:rFonts w:hint="cs"/>
                <w:position w:val="12"/>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260AE668" w14:textId="77777777" w:rsidR="00335E97" w:rsidRPr="00DA1547" w:rsidRDefault="00335E97" w:rsidP="00EE5E38">
            <w:pPr>
              <w:jc w:val="center"/>
              <w:rPr>
                <w:color w:val="000000" w:themeColor="text1"/>
                <w:position w:val="12"/>
                <w:rtl/>
              </w:rPr>
            </w:pPr>
          </w:p>
        </w:tc>
      </w:tr>
      <w:permEnd w:id="981217751"/>
      <w:permEnd w:id="570386042"/>
      <w:permEnd w:id="1821269077"/>
    </w:tbl>
    <w:p w14:paraId="0F802661" w14:textId="3B4D57B0" w:rsidR="00A85F92" w:rsidRDefault="00A85F92" w:rsidP="003A6C08">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945"/>
        <w:gridCol w:w="946"/>
        <w:gridCol w:w="946"/>
        <w:gridCol w:w="946"/>
        <w:gridCol w:w="948"/>
        <w:gridCol w:w="343"/>
        <w:gridCol w:w="343"/>
        <w:gridCol w:w="5356"/>
      </w:tblGrid>
      <w:tr w:rsidR="00A33A64" w:rsidRPr="00721116" w14:paraId="0283EE67" w14:textId="77777777" w:rsidTr="008F22CA">
        <w:trPr>
          <w:trHeight w:hRule="exact" w:val="170"/>
          <w:tblHeader/>
          <w:jc w:val="center"/>
        </w:trPr>
        <w:tc>
          <w:tcPr>
            <w:tcW w:w="439" w:type="pct"/>
            <w:shd w:val="clear" w:color="auto" w:fill="FFFFFF" w:themeFill="background1"/>
            <w:vAlign w:val="center"/>
          </w:tcPr>
          <w:p w14:paraId="288CC69D" w14:textId="219FDCBE" w:rsidR="00A33A64" w:rsidRPr="00197DE5" w:rsidRDefault="003C45FF" w:rsidP="00522F49">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date" w:colFirst="0" w:colLast="0"/>
            <w:bookmarkStart w:id="49" w:name="_Hlk94520614"/>
            <w:bookmarkStart w:id="50" w:name="bm_req_assimilate_ready" w:colFirst="5" w:colLast="5"/>
            <w:bookmarkStart w:id="51" w:name="bm_template_name" w:colFirst="7" w:colLast="7"/>
            <w:r>
              <w:rPr>
                <w:noProof/>
                <w:color w:val="595959" w:themeColor="text1" w:themeTint="A6"/>
                <w:sz w:val="8"/>
                <w:szCs w:val="8"/>
              </w:rPr>
              <w:t>26.05.2024</w:t>
            </w:r>
          </w:p>
        </w:tc>
        <w:tc>
          <w:tcPr>
            <w:tcW w:w="439" w:type="pct"/>
            <w:shd w:val="clear" w:color="auto" w:fill="FFFFFF" w:themeFill="background1"/>
            <w:vAlign w:val="center"/>
          </w:tcPr>
          <w:p w14:paraId="3BAC5039" w14:textId="209DC81D" w:rsidR="00A33A64" w:rsidRPr="00197DE5" w:rsidRDefault="00A33A64" w:rsidP="00522F49">
            <w:pPr>
              <w:bidi w:val="0"/>
              <w:jc w:val="center"/>
              <w:rPr>
                <w:noProof/>
                <w:color w:val="595959" w:themeColor="text1" w:themeTint="A6"/>
                <w:sz w:val="8"/>
                <w:szCs w:val="8"/>
              </w:rPr>
            </w:pPr>
          </w:p>
        </w:tc>
        <w:tc>
          <w:tcPr>
            <w:tcW w:w="439" w:type="pct"/>
            <w:shd w:val="clear" w:color="auto" w:fill="FFFFFF" w:themeFill="background1"/>
            <w:vAlign w:val="center"/>
          </w:tcPr>
          <w:p w14:paraId="5C8E76B8" w14:textId="7951978A" w:rsidR="00A33A64" w:rsidRPr="00197DE5" w:rsidRDefault="003C45FF" w:rsidP="00522F49">
            <w:pPr>
              <w:bidi w:val="0"/>
              <w:jc w:val="center"/>
              <w:rPr>
                <w:noProof/>
                <w:color w:val="595959" w:themeColor="text1" w:themeTint="A6"/>
                <w:sz w:val="8"/>
                <w:szCs w:val="8"/>
              </w:rPr>
            </w:pPr>
            <w:r>
              <w:rPr>
                <w:noProof/>
                <w:color w:val="595959" w:themeColor="text1" w:themeTint="A6"/>
                <w:sz w:val="8"/>
                <w:szCs w:val="8"/>
              </w:rPr>
              <w:t>3.14.13</w:t>
            </w:r>
          </w:p>
        </w:tc>
        <w:tc>
          <w:tcPr>
            <w:tcW w:w="439" w:type="pct"/>
            <w:shd w:val="clear" w:color="auto" w:fill="FFFFFF" w:themeFill="background1"/>
            <w:vAlign w:val="center"/>
          </w:tcPr>
          <w:p w14:paraId="606D4CC7" w14:textId="5C18F639" w:rsidR="00A33A64" w:rsidRPr="00197DE5" w:rsidRDefault="003C45FF" w:rsidP="00522F49">
            <w:pPr>
              <w:bidi w:val="0"/>
              <w:jc w:val="center"/>
              <w:rPr>
                <w:noProof/>
                <w:color w:val="595959" w:themeColor="text1" w:themeTint="A6"/>
                <w:sz w:val="8"/>
                <w:szCs w:val="8"/>
              </w:rPr>
            </w:pPr>
            <w:r>
              <w:rPr>
                <w:noProof/>
                <w:color w:val="595959" w:themeColor="text1" w:themeTint="A6"/>
                <w:sz w:val="8"/>
                <w:szCs w:val="8"/>
              </w:rPr>
              <w:t>track_2</w:t>
            </w:r>
          </w:p>
        </w:tc>
        <w:tc>
          <w:tcPr>
            <w:tcW w:w="440" w:type="pct"/>
            <w:shd w:val="clear" w:color="auto" w:fill="FFFFFF" w:themeFill="background1"/>
            <w:vAlign w:val="center"/>
          </w:tcPr>
          <w:p w14:paraId="5C2769A0" w14:textId="5D0E3EE6" w:rsidR="00A33A64" w:rsidRPr="00197DE5" w:rsidRDefault="003C45FF" w:rsidP="00522F49">
            <w:pPr>
              <w:bidi w:val="0"/>
              <w:jc w:val="center"/>
              <w:rPr>
                <w:noProof/>
                <w:color w:val="595959" w:themeColor="text1" w:themeTint="A6"/>
                <w:sz w:val="8"/>
                <w:szCs w:val="8"/>
              </w:rPr>
            </w:pPr>
            <w:r>
              <w:rPr>
                <w:noProof/>
                <w:color w:val="595959" w:themeColor="text1" w:themeTint="A6"/>
                <w:sz w:val="8"/>
                <w:szCs w:val="8"/>
                <w:rtl/>
              </w:rPr>
              <w:t>מסלול הרצה</w:t>
            </w:r>
          </w:p>
        </w:tc>
        <w:tc>
          <w:tcPr>
            <w:tcW w:w="159" w:type="pct"/>
            <w:shd w:val="clear" w:color="auto" w:fill="FFFFFF" w:themeFill="background1"/>
            <w:vAlign w:val="center"/>
          </w:tcPr>
          <w:p w14:paraId="6F0BF836" w14:textId="77777777" w:rsidR="00A33A64" w:rsidRPr="00197DE5" w:rsidRDefault="00A33A64" w:rsidP="00522F49">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78AF02AF3D0D4D00B6616B5EEE217F8A"/>
            </w:placeholder>
          </w:sdtPr>
          <w:sdtEndPr/>
          <w:sdtContent>
            <w:tc>
              <w:tcPr>
                <w:tcW w:w="159" w:type="pct"/>
                <w:shd w:val="clear" w:color="auto" w:fill="FFFFFF" w:themeFill="background1"/>
                <w:vAlign w:val="center"/>
              </w:tcPr>
              <w:p w14:paraId="393E2EB2" w14:textId="33EFEE7E" w:rsidR="00A33A64" w:rsidRPr="00197DE5" w:rsidRDefault="003C45FF" w:rsidP="00522F49">
                <w:pPr>
                  <w:bidi w:val="0"/>
                  <w:jc w:val="center"/>
                  <w:rPr>
                    <w:noProof/>
                    <w:color w:val="595959" w:themeColor="text1" w:themeTint="A6"/>
                    <w:sz w:val="8"/>
                    <w:szCs w:val="8"/>
                  </w:rPr>
                </w:pPr>
                <w:r>
                  <w:rPr>
                    <w:noProof/>
                    <w:color w:val="595959" w:themeColor="text1" w:themeTint="A6"/>
                    <w:sz w:val="8"/>
                    <w:szCs w:val="8"/>
                    <w:rtl/>
                  </w:rPr>
                  <w:t>3.14</w:t>
                </w:r>
              </w:p>
            </w:tc>
          </w:sdtContent>
        </w:sdt>
        <w:tc>
          <w:tcPr>
            <w:tcW w:w="2486" w:type="pct"/>
            <w:shd w:val="clear" w:color="auto" w:fill="FFFFFF" w:themeFill="background1"/>
            <w:vAlign w:val="center"/>
          </w:tcPr>
          <w:p w14:paraId="21923EE7" w14:textId="197E2FC9" w:rsidR="00A33A64" w:rsidRPr="00197DE5" w:rsidRDefault="003C45FF" w:rsidP="00D078E4">
            <w:pPr>
              <w:bidi w:val="0"/>
              <w:jc w:val="center"/>
              <w:rPr>
                <w:noProof/>
                <w:color w:val="595959" w:themeColor="text1" w:themeTint="A6"/>
                <w:sz w:val="8"/>
                <w:szCs w:val="8"/>
              </w:rPr>
            </w:pPr>
            <w:r>
              <w:rPr>
                <w:noProof/>
                <w:color w:val="595959" w:themeColor="text1" w:themeTint="A6"/>
                <w:sz w:val="8"/>
                <w:szCs w:val="8"/>
              </w:rPr>
              <w:t>IIA_SupReq_Track02_3.14.13</w:t>
            </w:r>
          </w:p>
        </w:tc>
      </w:tr>
      <w:bookmarkEnd w:id="44"/>
      <w:bookmarkEnd w:id="45"/>
      <w:bookmarkEnd w:id="46"/>
      <w:bookmarkEnd w:id="47"/>
      <w:bookmarkEnd w:id="48"/>
      <w:bookmarkEnd w:id="49"/>
      <w:bookmarkEnd w:id="50"/>
      <w:bookmarkEnd w:id="51"/>
    </w:tbl>
    <w:p w14:paraId="2129C2DF" w14:textId="77777777" w:rsidR="00626574" w:rsidRDefault="00626574" w:rsidP="003A6C08">
      <w:pPr>
        <w:pStyle w:val="Norm"/>
        <w:rPr>
          <w:sz w:val="2"/>
          <w:szCs w:val="2"/>
          <w:rtl/>
        </w:rPr>
      </w:pPr>
    </w:p>
    <w:p w14:paraId="506D6441" w14:textId="798C63CB" w:rsidR="00CA6261" w:rsidRPr="00CA6261" w:rsidRDefault="00CA6261" w:rsidP="003A6C08">
      <w:pPr>
        <w:pStyle w:val="Norm"/>
        <w:rPr>
          <w:vanish/>
          <w:sz w:val="2"/>
          <w:szCs w:val="2"/>
          <w:rtl/>
        </w:rPr>
      </w:pPr>
      <w:r w:rsidRPr="00CA6261">
        <w:rPr>
          <w:rFonts w:hint="cs"/>
          <w:vanish/>
          <w:sz w:val="2"/>
          <w:szCs w:val="2"/>
          <w:rtl/>
        </w:rPr>
        <w:t>המסגרות בהן נתמך התאגיד 2 המסגרות בהן נתמך התאגיד 3</w:t>
      </w:r>
    </w:p>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52" w:name="_Toc505100751"/>
    <w:p w14:paraId="38921EF0" w14:textId="4F732D03" w:rsidR="003C45FF" w:rsidRDefault="003A6C08">
      <w:pPr>
        <w:pStyle w:val="TOC1"/>
        <w:rPr>
          <w:rFonts w:asciiTheme="minorHAnsi" w:hAnsiTheme="minorHAnsi" w:cstheme="minorBidi"/>
          <w:b w:val="0"/>
          <w:bCs w:val="0"/>
          <w:color w:val="auto"/>
          <w:sz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167638872" w:history="1">
        <w:r w:rsidR="003C45FF" w:rsidRPr="00312A0A">
          <w:rPr>
            <w:rStyle w:val="Hyperlink"/>
            <w:rtl/>
          </w:rPr>
          <w:t>בקשת תמיכה במסלולי חדשנות בתוכנית הרצה ("פיילוט")</w:t>
        </w:r>
      </w:hyperlink>
    </w:p>
    <w:p w14:paraId="58B9AF15" w14:textId="64B52FFA" w:rsidR="003C45FF" w:rsidRDefault="00432A2F">
      <w:pPr>
        <w:pStyle w:val="TOC1"/>
        <w:rPr>
          <w:rFonts w:asciiTheme="minorHAnsi" w:hAnsiTheme="minorHAnsi" w:cstheme="minorBidi"/>
          <w:b w:val="0"/>
          <w:bCs w:val="0"/>
          <w:color w:val="auto"/>
          <w:sz w:val="22"/>
          <w:rtl/>
          <w:lang w:val="en-IL" w:eastAsia="en-IL"/>
        </w:rPr>
      </w:pPr>
      <w:hyperlink w:anchor="_Toc167638873" w:history="1">
        <w:r w:rsidR="003C45FF" w:rsidRPr="00312A0A">
          <w:rPr>
            <w:rStyle w:val="Hyperlink"/>
            <w:rtl/>
          </w:rPr>
          <w:t>1</w:t>
        </w:r>
        <w:r w:rsidR="003C45FF">
          <w:rPr>
            <w:rFonts w:asciiTheme="minorHAnsi" w:hAnsiTheme="minorHAnsi" w:cstheme="minorBidi"/>
            <w:b w:val="0"/>
            <w:bCs w:val="0"/>
            <w:color w:val="auto"/>
            <w:sz w:val="22"/>
            <w:rtl/>
            <w:lang w:val="en-IL" w:eastAsia="en-IL"/>
          </w:rPr>
          <w:tab/>
        </w:r>
        <w:r w:rsidR="003C45FF" w:rsidRPr="00312A0A">
          <w:rPr>
            <w:rStyle w:val="Hyperlink"/>
            <w:rtl/>
          </w:rPr>
          <w:t>פרטי המגיש והבקשה</w:t>
        </w:r>
      </w:hyperlink>
    </w:p>
    <w:p w14:paraId="667EA6EC" w14:textId="5D4784C9" w:rsidR="003C45FF" w:rsidRDefault="00432A2F">
      <w:pPr>
        <w:pStyle w:val="TOC1"/>
        <w:rPr>
          <w:rFonts w:asciiTheme="minorHAnsi" w:hAnsiTheme="minorHAnsi" w:cstheme="minorBidi"/>
          <w:b w:val="0"/>
          <w:bCs w:val="0"/>
          <w:color w:val="auto"/>
          <w:sz w:val="22"/>
          <w:rtl/>
          <w:lang w:val="en-IL" w:eastAsia="en-IL"/>
        </w:rPr>
      </w:pPr>
      <w:hyperlink w:anchor="_Toc167638874" w:history="1">
        <w:r w:rsidR="003C45FF" w:rsidRPr="00312A0A">
          <w:rPr>
            <w:rStyle w:val="Hyperlink"/>
            <w:rtl/>
          </w:rPr>
          <w:t>2</w:t>
        </w:r>
        <w:r w:rsidR="003C45FF">
          <w:rPr>
            <w:rFonts w:asciiTheme="minorHAnsi" w:hAnsiTheme="minorHAnsi" w:cstheme="minorBidi"/>
            <w:b w:val="0"/>
            <w:bCs w:val="0"/>
            <w:color w:val="auto"/>
            <w:sz w:val="22"/>
            <w:rtl/>
            <w:lang w:val="en-IL" w:eastAsia="en-IL"/>
          </w:rPr>
          <w:tab/>
        </w:r>
        <w:r w:rsidR="003C45FF" w:rsidRPr="00312A0A">
          <w:rPr>
            <w:rStyle w:val="Hyperlink"/>
            <w:rtl/>
          </w:rPr>
          <w:t>סיכום מנהלים (יועתק כלשונו לחוות הדעת ויוצג בפני וועדת המחקר)</w:t>
        </w:r>
      </w:hyperlink>
    </w:p>
    <w:p w14:paraId="23D693F6" w14:textId="63F49A66" w:rsidR="003C45FF" w:rsidRDefault="00432A2F">
      <w:pPr>
        <w:pStyle w:val="TOC1"/>
        <w:rPr>
          <w:rFonts w:asciiTheme="minorHAnsi" w:hAnsiTheme="minorHAnsi" w:cstheme="minorBidi"/>
          <w:b w:val="0"/>
          <w:bCs w:val="0"/>
          <w:color w:val="auto"/>
          <w:sz w:val="22"/>
          <w:rtl/>
          <w:lang w:val="en-IL" w:eastAsia="en-IL"/>
        </w:rPr>
      </w:pPr>
      <w:hyperlink w:anchor="_Toc167638875" w:history="1">
        <w:r w:rsidR="003C45FF" w:rsidRPr="00312A0A">
          <w:rPr>
            <w:rStyle w:val="Hyperlink"/>
          </w:rPr>
          <w:t>3</w:t>
        </w:r>
        <w:r w:rsidR="003C45FF">
          <w:rPr>
            <w:rFonts w:asciiTheme="minorHAnsi" w:hAnsiTheme="minorHAnsi" w:cstheme="minorBidi"/>
            <w:b w:val="0"/>
            <w:bCs w:val="0"/>
            <w:color w:val="auto"/>
            <w:sz w:val="22"/>
            <w:rtl/>
            <w:lang w:val="en-IL" w:eastAsia="en-IL"/>
          </w:rPr>
          <w:tab/>
        </w:r>
        <w:r w:rsidR="003C45FF" w:rsidRPr="00312A0A">
          <w:rPr>
            <w:rStyle w:val="Hyperlink"/>
            <w:rtl/>
          </w:rPr>
          <w:t>הצורך במוצר</w:t>
        </w:r>
      </w:hyperlink>
    </w:p>
    <w:p w14:paraId="79F7113E" w14:textId="18D35FA0" w:rsidR="003C45FF" w:rsidRDefault="00432A2F">
      <w:pPr>
        <w:pStyle w:val="TOC1"/>
        <w:rPr>
          <w:rFonts w:asciiTheme="minorHAnsi" w:hAnsiTheme="minorHAnsi" w:cstheme="minorBidi"/>
          <w:b w:val="0"/>
          <w:bCs w:val="0"/>
          <w:color w:val="auto"/>
          <w:sz w:val="22"/>
          <w:rtl/>
          <w:lang w:val="en-IL" w:eastAsia="en-IL"/>
        </w:rPr>
      </w:pPr>
      <w:hyperlink w:anchor="_Toc167638876" w:history="1">
        <w:r w:rsidR="003C45FF" w:rsidRPr="00312A0A">
          <w:rPr>
            <w:rStyle w:val="Hyperlink"/>
            <w:rtl/>
          </w:rPr>
          <w:t>4</w:t>
        </w:r>
        <w:r w:rsidR="003C45FF">
          <w:rPr>
            <w:rFonts w:asciiTheme="minorHAnsi" w:hAnsiTheme="minorHAnsi" w:cstheme="minorBidi"/>
            <w:b w:val="0"/>
            <w:bCs w:val="0"/>
            <w:color w:val="auto"/>
            <w:sz w:val="22"/>
            <w:rtl/>
            <w:lang w:val="en-IL" w:eastAsia="en-IL"/>
          </w:rPr>
          <w:tab/>
        </w:r>
        <w:r w:rsidR="003C45FF" w:rsidRPr="00312A0A">
          <w:rPr>
            <w:rStyle w:val="Hyperlink"/>
            <w:rtl/>
          </w:rPr>
          <w:t>המוצר, רגולציה והיבטי תקינה</w:t>
        </w:r>
      </w:hyperlink>
    </w:p>
    <w:p w14:paraId="165D5F4D" w14:textId="5515176D" w:rsidR="003C45FF" w:rsidRDefault="00432A2F">
      <w:pPr>
        <w:pStyle w:val="TOC1"/>
        <w:rPr>
          <w:rFonts w:asciiTheme="minorHAnsi" w:hAnsiTheme="minorHAnsi" w:cstheme="minorBidi"/>
          <w:b w:val="0"/>
          <w:bCs w:val="0"/>
          <w:color w:val="auto"/>
          <w:sz w:val="22"/>
          <w:rtl/>
          <w:lang w:val="en-IL" w:eastAsia="en-IL"/>
        </w:rPr>
      </w:pPr>
      <w:hyperlink w:anchor="_Toc167638877" w:history="1">
        <w:r w:rsidR="003C45FF" w:rsidRPr="00312A0A">
          <w:rPr>
            <w:rStyle w:val="Hyperlink"/>
            <w:rtl/>
          </w:rPr>
          <w:t>5</w:t>
        </w:r>
        <w:r w:rsidR="003C45FF">
          <w:rPr>
            <w:rFonts w:asciiTheme="minorHAnsi" w:hAnsiTheme="minorHAnsi" w:cstheme="minorBidi"/>
            <w:b w:val="0"/>
            <w:bCs w:val="0"/>
            <w:color w:val="auto"/>
            <w:sz w:val="22"/>
            <w:rtl/>
            <w:lang w:val="en-IL" w:eastAsia="en-IL"/>
          </w:rPr>
          <w:tab/>
        </w:r>
        <w:r w:rsidR="003C45FF" w:rsidRPr="00312A0A">
          <w:rPr>
            <w:rStyle w:val="Hyperlink"/>
            <w:rtl/>
          </w:rPr>
          <w:t>רקע התאגיד, הצוות, יכולות התאגיד</w:t>
        </w:r>
      </w:hyperlink>
    </w:p>
    <w:p w14:paraId="171DD67B" w14:textId="55102968" w:rsidR="003C45FF" w:rsidRDefault="00432A2F">
      <w:pPr>
        <w:pStyle w:val="TOC1"/>
        <w:rPr>
          <w:rFonts w:asciiTheme="minorHAnsi" w:hAnsiTheme="minorHAnsi" w:cstheme="minorBidi"/>
          <w:b w:val="0"/>
          <w:bCs w:val="0"/>
          <w:color w:val="auto"/>
          <w:sz w:val="22"/>
          <w:rtl/>
          <w:lang w:val="en-IL" w:eastAsia="en-IL"/>
        </w:rPr>
      </w:pPr>
      <w:hyperlink w:anchor="_Toc167638878" w:history="1">
        <w:r w:rsidR="003C45FF" w:rsidRPr="00312A0A">
          <w:rPr>
            <w:rStyle w:val="Hyperlink"/>
            <w:rtl/>
          </w:rPr>
          <w:t>6</w:t>
        </w:r>
        <w:r w:rsidR="003C45FF">
          <w:rPr>
            <w:rFonts w:asciiTheme="minorHAnsi" w:hAnsiTheme="minorHAnsi" w:cstheme="minorBidi"/>
            <w:b w:val="0"/>
            <w:bCs w:val="0"/>
            <w:color w:val="auto"/>
            <w:sz w:val="22"/>
            <w:rtl/>
            <w:lang w:val="en-IL" w:eastAsia="en-IL"/>
          </w:rPr>
          <w:tab/>
        </w:r>
        <w:r w:rsidR="003C45FF" w:rsidRPr="00312A0A">
          <w:rPr>
            <w:rStyle w:val="Hyperlink"/>
            <w:rtl/>
          </w:rPr>
          <w:t>קניין רוחני</w:t>
        </w:r>
      </w:hyperlink>
    </w:p>
    <w:p w14:paraId="6EB9E76D" w14:textId="7BC5AAFB" w:rsidR="003C45FF" w:rsidRDefault="00432A2F">
      <w:pPr>
        <w:pStyle w:val="TOC1"/>
        <w:rPr>
          <w:rFonts w:asciiTheme="minorHAnsi" w:hAnsiTheme="minorHAnsi" w:cstheme="minorBidi"/>
          <w:b w:val="0"/>
          <w:bCs w:val="0"/>
          <w:color w:val="auto"/>
          <w:sz w:val="22"/>
          <w:rtl/>
          <w:lang w:val="en-IL" w:eastAsia="en-IL"/>
        </w:rPr>
      </w:pPr>
      <w:hyperlink w:anchor="_Toc167638879" w:history="1">
        <w:r w:rsidR="003C45FF" w:rsidRPr="00312A0A">
          <w:rPr>
            <w:rStyle w:val="Hyperlink"/>
            <w:rtl/>
          </w:rPr>
          <w:t>7</w:t>
        </w:r>
        <w:r w:rsidR="003C45FF">
          <w:rPr>
            <w:rFonts w:asciiTheme="minorHAnsi" w:hAnsiTheme="minorHAnsi" w:cstheme="minorBidi"/>
            <w:b w:val="0"/>
            <w:bCs w:val="0"/>
            <w:color w:val="auto"/>
            <w:sz w:val="22"/>
            <w:rtl/>
            <w:lang w:val="en-IL" w:eastAsia="en-IL"/>
          </w:rPr>
          <w:tab/>
        </w:r>
        <w:r w:rsidR="003C45FF" w:rsidRPr="00312A0A">
          <w:rPr>
            <w:rStyle w:val="Hyperlink"/>
            <w:rtl/>
          </w:rPr>
          <w:t>הפיילוט</w:t>
        </w:r>
      </w:hyperlink>
    </w:p>
    <w:p w14:paraId="6CF02A05" w14:textId="74195858" w:rsidR="003C45FF" w:rsidRDefault="00432A2F">
      <w:pPr>
        <w:pStyle w:val="TOC1"/>
        <w:rPr>
          <w:rFonts w:asciiTheme="minorHAnsi" w:hAnsiTheme="minorHAnsi" w:cstheme="minorBidi"/>
          <w:b w:val="0"/>
          <w:bCs w:val="0"/>
          <w:color w:val="auto"/>
          <w:sz w:val="22"/>
          <w:rtl/>
          <w:lang w:val="en-IL" w:eastAsia="en-IL"/>
        </w:rPr>
      </w:pPr>
      <w:hyperlink w:anchor="_Toc167638880" w:history="1">
        <w:r w:rsidR="003C45FF" w:rsidRPr="00312A0A">
          <w:rPr>
            <w:rStyle w:val="Hyperlink"/>
            <w:rtl/>
          </w:rPr>
          <w:t>8</w:t>
        </w:r>
        <w:r w:rsidR="003C45FF">
          <w:rPr>
            <w:rFonts w:asciiTheme="minorHAnsi" w:hAnsiTheme="minorHAnsi" w:cstheme="minorBidi"/>
            <w:b w:val="0"/>
            <w:bCs w:val="0"/>
            <w:color w:val="auto"/>
            <w:sz w:val="22"/>
            <w:rtl/>
            <w:lang w:val="en-IL" w:eastAsia="en-IL"/>
          </w:rPr>
          <w:tab/>
        </w:r>
        <w:r w:rsidR="003C45FF" w:rsidRPr="00312A0A">
          <w:rPr>
            <w:rStyle w:val="Hyperlink"/>
            <w:rtl/>
          </w:rPr>
          <w:t>סטטוס פיתוח יכולת המוצר</w:t>
        </w:r>
      </w:hyperlink>
    </w:p>
    <w:p w14:paraId="5488F189" w14:textId="5C195737" w:rsidR="003C45FF" w:rsidRDefault="00432A2F">
      <w:pPr>
        <w:pStyle w:val="TOC1"/>
        <w:rPr>
          <w:rFonts w:asciiTheme="minorHAnsi" w:hAnsiTheme="minorHAnsi" w:cstheme="minorBidi"/>
          <w:b w:val="0"/>
          <w:bCs w:val="0"/>
          <w:color w:val="auto"/>
          <w:sz w:val="22"/>
          <w:rtl/>
          <w:lang w:val="en-IL" w:eastAsia="en-IL"/>
        </w:rPr>
      </w:pPr>
      <w:hyperlink w:anchor="_Toc167638881" w:history="1">
        <w:r w:rsidR="003C45FF" w:rsidRPr="00312A0A">
          <w:rPr>
            <w:rStyle w:val="Hyperlink"/>
            <w:rtl/>
          </w:rPr>
          <w:t>9</w:t>
        </w:r>
        <w:r w:rsidR="003C45FF">
          <w:rPr>
            <w:rFonts w:asciiTheme="minorHAnsi" w:hAnsiTheme="minorHAnsi" w:cstheme="minorBidi"/>
            <w:b w:val="0"/>
            <w:bCs w:val="0"/>
            <w:color w:val="auto"/>
            <w:sz w:val="22"/>
            <w:rtl/>
            <w:lang w:val="en-IL" w:eastAsia="en-IL"/>
          </w:rPr>
          <w:tab/>
        </w:r>
        <w:r w:rsidR="003C45FF" w:rsidRPr="00312A0A">
          <w:rPr>
            <w:rStyle w:val="Hyperlink"/>
            <w:rtl/>
          </w:rPr>
          <w:t>הטכנולוגיה, ייחודיות וחדשנות, חסמי כניסה טכנולוגיים, אתגרים, מוצרי צד ג'</w:t>
        </w:r>
      </w:hyperlink>
    </w:p>
    <w:p w14:paraId="24A6E804" w14:textId="04DDEBBF" w:rsidR="003C45FF" w:rsidRDefault="00432A2F">
      <w:pPr>
        <w:pStyle w:val="TOC1"/>
        <w:rPr>
          <w:rFonts w:asciiTheme="minorHAnsi" w:hAnsiTheme="minorHAnsi" w:cstheme="minorBidi"/>
          <w:b w:val="0"/>
          <w:bCs w:val="0"/>
          <w:color w:val="auto"/>
          <w:sz w:val="22"/>
          <w:rtl/>
          <w:lang w:val="en-IL" w:eastAsia="en-IL"/>
        </w:rPr>
      </w:pPr>
      <w:hyperlink w:anchor="_Toc167638882" w:history="1">
        <w:r w:rsidR="003C45FF" w:rsidRPr="00312A0A">
          <w:rPr>
            <w:rStyle w:val="Hyperlink"/>
            <w:rtl/>
          </w:rPr>
          <w:t>10</w:t>
        </w:r>
        <w:r w:rsidR="003C45FF">
          <w:rPr>
            <w:rFonts w:asciiTheme="minorHAnsi" w:hAnsiTheme="minorHAnsi" w:cstheme="minorBidi"/>
            <w:b w:val="0"/>
            <w:bCs w:val="0"/>
            <w:color w:val="auto"/>
            <w:sz w:val="22"/>
            <w:rtl/>
            <w:lang w:val="en-IL" w:eastAsia="en-IL"/>
          </w:rPr>
          <w:tab/>
        </w:r>
        <w:r w:rsidR="003C45FF" w:rsidRPr="00312A0A">
          <w:rPr>
            <w:rStyle w:val="Hyperlink"/>
            <w:rtl/>
          </w:rPr>
          <w:t>תוכנית המו"פ</w:t>
        </w:r>
      </w:hyperlink>
    </w:p>
    <w:p w14:paraId="321FB3BA" w14:textId="16AF38C4" w:rsidR="003C45FF" w:rsidRDefault="00432A2F">
      <w:pPr>
        <w:pStyle w:val="TOC1"/>
        <w:rPr>
          <w:rFonts w:asciiTheme="minorHAnsi" w:hAnsiTheme="minorHAnsi" w:cstheme="minorBidi"/>
          <w:b w:val="0"/>
          <w:bCs w:val="0"/>
          <w:color w:val="auto"/>
          <w:sz w:val="22"/>
          <w:rtl/>
          <w:lang w:val="en-IL" w:eastAsia="en-IL"/>
        </w:rPr>
      </w:pPr>
      <w:hyperlink w:anchor="_Toc167638883" w:history="1">
        <w:r w:rsidR="003C45FF" w:rsidRPr="00312A0A">
          <w:rPr>
            <w:rStyle w:val="Hyperlink"/>
            <w:rtl/>
          </w:rPr>
          <w:t>11</w:t>
        </w:r>
        <w:r w:rsidR="003C45FF">
          <w:rPr>
            <w:rFonts w:asciiTheme="minorHAnsi" w:hAnsiTheme="minorHAnsi" w:cstheme="minorBidi"/>
            <w:b w:val="0"/>
            <w:bCs w:val="0"/>
            <w:color w:val="auto"/>
            <w:sz w:val="22"/>
            <w:rtl/>
            <w:lang w:val="en-IL" w:eastAsia="en-IL"/>
          </w:rPr>
          <w:tab/>
        </w:r>
        <w:r w:rsidR="003C45FF" w:rsidRPr="00312A0A">
          <w:rPr>
            <w:rStyle w:val="Hyperlink"/>
            <w:rtl/>
          </w:rPr>
          <w:t>אבני דרך</w:t>
        </w:r>
      </w:hyperlink>
    </w:p>
    <w:p w14:paraId="053EAAFC" w14:textId="2C820153" w:rsidR="003C45FF" w:rsidRDefault="00432A2F">
      <w:pPr>
        <w:pStyle w:val="TOC1"/>
        <w:rPr>
          <w:rFonts w:asciiTheme="minorHAnsi" w:hAnsiTheme="minorHAnsi" w:cstheme="minorBidi"/>
          <w:b w:val="0"/>
          <w:bCs w:val="0"/>
          <w:color w:val="auto"/>
          <w:sz w:val="22"/>
          <w:rtl/>
          <w:lang w:val="en-IL" w:eastAsia="en-IL"/>
        </w:rPr>
      </w:pPr>
      <w:hyperlink w:anchor="_Toc167638884" w:history="1">
        <w:r w:rsidR="003C45FF" w:rsidRPr="00312A0A">
          <w:rPr>
            <w:rStyle w:val="Hyperlink"/>
            <w:rtl/>
          </w:rPr>
          <w:t>12</w:t>
        </w:r>
        <w:r w:rsidR="003C45FF">
          <w:rPr>
            <w:rFonts w:asciiTheme="minorHAnsi" w:hAnsiTheme="minorHAnsi" w:cstheme="minorBidi"/>
            <w:b w:val="0"/>
            <w:bCs w:val="0"/>
            <w:color w:val="auto"/>
            <w:sz w:val="22"/>
            <w:rtl/>
            <w:lang w:val="en-IL" w:eastAsia="en-IL"/>
          </w:rPr>
          <w:tab/>
        </w:r>
        <w:r w:rsidR="003C45FF" w:rsidRPr="00312A0A">
          <w:rPr>
            <w:rStyle w:val="Hyperlink"/>
            <w:rtl/>
          </w:rPr>
          <w:t>שוק, שיווק, לקוחות, תחרות ומודל הכנסות</w:t>
        </w:r>
      </w:hyperlink>
    </w:p>
    <w:p w14:paraId="503232CE" w14:textId="5C67B9B7" w:rsidR="003C45FF" w:rsidRDefault="00432A2F">
      <w:pPr>
        <w:pStyle w:val="TOC1"/>
        <w:rPr>
          <w:rFonts w:asciiTheme="minorHAnsi" w:hAnsiTheme="minorHAnsi" w:cstheme="minorBidi"/>
          <w:b w:val="0"/>
          <w:bCs w:val="0"/>
          <w:color w:val="auto"/>
          <w:sz w:val="22"/>
          <w:rtl/>
          <w:lang w:val="en-IL" w:eastAsia="en-IL"/>
        </w:rPr>
      </w:pPr>
      <w:hyperlink w:anchor="_Toc167638885" w:history="1">
        <w:r w:rsidR="003C45FF" w:rsidRPr="00312A0A">
          <w:rPr>
            <w:rStyle w:val="Hyperlink"/>
            <w:rtl/>
          </w:rPr>
          <w:t>13</w:t>
        </w:r>
        <w:r w:rsidR="003C45FF">
          <w:rPr>
            <w:rFonts w:asciiTheme="minorHAnsi" w:hAnsiTheme="minorHAnsi" w:cstheme="minorBidi"/>
            <w:b w:val="0"/>
            <w:bCs w:val="0"/>
            <w:color w:val="auto"/>
            <w:sz w:val="22"/>
            <w:rtl/>
            <w:lang w:val="en-IL" w:eastAsia="en-IL"/>
          </w:rPr>
          <w:tab/>
        </w:r>
        <w:r w:rsidR="003C45FF" w:rsidRPr="00312A0A">
          <w:rPr>
            <w:rStyle w:val="Hyperlink"/>
            <w:rtl/>
          </w:rPr>
          <w:t>התרומה למשק בישראל</w:t>
        </w:r>
      </w:hyperlink>
    </w:p>
    <w:p w14:paraId="30D3D796" w14:textId="1F14BD12" w:rsidR="003C45FF" w:rsidRDefault="00432A2F">
      <w:pPr>
        <w:pStyle w:val="TOC1"/>
        <w:rPr>
          <w:rFonts w:asciiTheme="minorHAnsi" w:hAnsiTheme="minorHAnsi" w:cstheme="minorBidi"/>
          <w:b w:val="0"/>
          <w:bCs w:val="0"/>
          <w:color w:val="auto"/>
          <w:sz w:val="22"/>
          <w:rtl/>
          <w:lang w:val="en-IL" w:eastAsia="en-IL"/>
        </w:rPr>
      </w:pPr>
      <w:hyperlink w:anchor="_Toc167638886" w:history="1">
        <w:r w:rsidR="003C45FF" w:rsidRPr="00312A0A">
          <w:rPr>
            <w:rStyle w:val="Hyperlink"/>
            <w:rtl/>
          </w:rPr>
          <w:t>14</w:t>
        </w:r>
        <w:r w:rsidR="003C45FF">
          <w:rPr>
            <w:rFonts w:asciiTheme="minorHAnsi" w:hAnsiTheme="minorHAnsi" w:cstheme="minorBidi"/>
            <w:b w:val="0"/>
            <w:bCs w:val="0"/>
            <w:color w:val="auto"/>
            <w:sz w:val="22"/>
            <w:rtl/>
            <w:lang w:val="en-IL" w:eastAsia="en-IL"/>
          </w:rPr>
          <w:tab/>
        </w:r>
        <w:r w:rsidR="003C45FF" w:rsidRPr="00312A0A">
          <w:rPr>
            <w:rStyle w:val="Hyperlink"/>
            <w:rtl/>
          </w:rPr>
          <w:t>תמלוגים</w:t>
        </w:r>
      </w:hyperlink>
    </w:p>
    <w:p w14:paraId="4A026BA9" w14:textId="743BAB5F" w:rsidR="003C45FF" w:rsidRDefault="00432A2F">
      <w:pPr>
        <w:pStyle w:val="TOC1"/>
        <w:rPr>
          <w:rFonts w:asciiTheme="minorHAnsi" w:hAnsiTheme="minorHAnsi" w:cstheme="minorBidi"/>
          <w:b w:val="0"/>
          <w:bCs w:val="0"/>
          <w:color w:val="auto"/>
          <w:sz w:val="22"/>
          <w:rtl/>
          <w:lang w:val="en-IL" w:eastAsia="en-IL"/>
        </w:rPr>
      </w:pPr>
      <w:hyperlink w:anchor="_Toc167638887" w:history="1">
        <w:r w:rsidR="003C45FF" w:rsidRPr="00312A0A">
          <w:rPr>
            <w:rStyle w:val="Hyperlink"/>
            <w:rtl/>
          </w:rPr>
          <w:t>15</w:t>
        </w:r>
        <w:r w:rsidR="003C45FF">
          <w:rPr>
            <w:rFonts w:asciiTheme="minorHAnsi" w:hAnsiTheme="minorHAnsi" w:cstheme="minorBidi"/>
            <w:b w:val="0"/>
            <w:bCs w:val="0"/>
            <w:color w:val="auto"/>
            <w:sz w:val="22"/>
            <w:rtl/>
            <w:lang w:val="en-IL" w:eastAsia="en-IL"/>
          </w:rPr>
          <w:tab/>
        </w:r>
        <w:r w:rsidR="003C45FF" w:rsidRPr="00312A0A">
          <w:rPr>
            <w:rStyle w:val="Hyperlink"/>
            <w:rtl/>
          </w:rPr>
          <w:t>הייצור - ככל שיש ייצור</w:t>
        </w:r>
      </w:hyperlink>
    </w:p>
    <w:p w14:paraId="59E907E3" w14:textId="60AEF406" w:rsidR="003C45FF" w:rsidRDefault="00432A2F">
      <w:pPr>
        <w:pStyle w:val="TOC1"/>
        <w:rPr>
          <w:rFonts w:asciiTheme="minorHAnsi" w:hAnsiTheme="minorHAnsi" w:cstheme="minorBidi"/>
          <w:b w:val="0"/>
          <w:bCs w:val="0"/>
          <w:color w:val="auto"/>
          <w:sz w:val="22"/>
          <w:rtl/>
          <w:lang w:val="en-IL" w:eastAsia="en-IL"/>
        </w:rPr>
      </w:pPr>
      <w:hyperlink w:anchor="_Toc167638888" w:history="1">
        <w:r w:rsidR="003C45FF" w:rsidRPr="00312A0A">
          <w:rPr>
            <w:rStyle w:val="Hyperlink"/>
            <w:rtl/>
          </w:rPr>
          <w:t>16</w:t>
        </w:r>
        <w:r w:rsidR="003C45FF">
          <w:rPr>
            <w:rFonts w:asciiTheme="minorHAnsi" w:hAnsiTheme="minorHAnsi" w:cstheme="minorBidi"/>
            <w:b w:val="0"/>
            <w:bCs w:val="0"/>
            <w:color w:val="auto"/>
            <w:sz w:val="22"/>
            <w:rtl/>
            <w:lang w:val="en-IL" w:eastAsia="en-IL"/>
          </w:rPr>
          <w:tab/>
        </w:r>
        <w:r w:rsidR="003C45FF" w:rsidRPr="00312A0A">
          <w:rPr>
            <w:rStyle w:val="Hyperlink"/>
            <w:rtl/>
          </w:rPr>
          <w:t>נספחים (לשימוש מגיש הבקשה)</w:t>
        </w:r>
      </w:hyperlink>
    </w:p>
    <w:p w14:paraId="16B915E9" w14:textId="5BE072F8"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Heading1"/>
        <w:pageBreakBefore/>
        <w:framePr w:wrap="notBeside"/>
        <w:rPr>
          <w:rtl/>
        </w:rPr>
      </w:pPr>
      <w:bookmarkStart w:id="53" w:name="_Toc167638873"/>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53"/>
    </w:p>
    <w:p w14:paraId="331D4003" w14:textId="05563DC4" w:rsidR="003A6C08" w:rsidRDefault="003A6C08" w:rsidP="003A6C08">
      <w:pPr>
        <w:pStyle w:val="Heading2"/>
        <w:framePr w:wrap="notBeside"/>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820"/>
        <w:gridCol w:w="3557"/>
        <w:gridCol w:w="1985"/>
        <w:gridCol w:w="3405"/>
      </w:tblGrid>
      <w:tr w:rsidR="00B47133" w:rsidRPr="000310E9" w14:paraId="7328C78C" w14:textId="77777777" w:rsidTr="00920F23">
        <w:trPr>
          <w:trHeight w:hRule="exact" w:val="283"/>
          <w:jc w:val="center"/>
        </w:trPr>
        <w:tc>
          <w:tcPr>
            <w:tcW w:w="845" w:type="pct"/>
            <w:shd w:val="clear" w:color="auto" w:fill="CCCCCC"/>
            <w:noWrap/>
            <w:vAlign w:val="center"/>
          </w:tcPr>
          <w:p w14:paraId="02087612"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_Hlk132625547"/>
            <w:bookmarkStart w:id="55" w:name="cell_01111_title" w:colFirst="0" w:colLast="0"/>
            <w:bookmarkStart w:id="56" w:name="cell_01111_cont" w:colFirst="1" w:colLast="1"/>
            <w:bookmarkStart w:id="57" w:name="cell_01112_title" w:colFirst="2" w:colLast="2"/>
            <w:bookmarkStart w:id="58" w:name="cell_01112_cont" w:colFirst="3" w:colLast="3"/>
            <w:permStart w:id="906959934" w:edGrp="everyone" w:colFirst="1" w:colLast="1"/>
            <w:permStart w:id="976884291"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652" w:type="pct"/>
            <w:shd w:val="clear" w:color="auto" w:fill="FFF8E5"/>
            <w:noWrap/>
            <w:vAlign w:val="center"/>
          </w:tcPr>
          <w:p w14:paraId="19A63DF3"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19A3499B"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284B7DE0"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4"/>
      <w:bookmarkEnd w:id="55"/>
      <w:bookmarkEnd w:id="56"/>
      <w:bookmarkEnd w:id="57"/>
      <w:bookmarkEnd w:id="58"/>
      <w:permEnd w:id="906959934"/>
      <w:permEnd w:id="976884291"/>
    </w:tbl>
    <w:p w14:paraId="44CBF493" w14:textId="77777777" w:rsidR="00B47133" w:rsidRPr="004D3F86" w:rsidRDefault="00B47133" w:rsidP="00B47133">
      <w:pPr>
        <w:pStyle w:val="Norm"/>
        <w:rPr>
          <w:sz w:val="18"/>
          <w:szCs w:val="18"/>
          <w:rtl/>
        </w:rPr>
      </w:pPr>
    </w:p>
    <w:p w14:paraId="67540477" w14:textId="643A29AE" w:rsidR="003A6C08" w:rsidRDefault="00475379" w:rsidP="003A6C08">
      <w:pPr>
        <w:pStyle w:val="Heading2"/>
        <w:framePr w:wrap="notBeside"/>
        <w:rPr>
          <w:rtl/>
        </w:rPr>
      </w:pPr>
      <w:r>
        <w:rPr>
          <w:rFonts w:hint="cs"/>
          <w:rtl/>
        </w:rPr>
        <w:t>פרטי המסלול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820"/>
        <w:gridCol w:w="8947"/>
      </w:tblGrid>
      <w:tr w:rsidR="003A6C08" w:rsidRPr="00A62871" w14:paraId="58A4C4C7" w14:textId="77777777" w:rsidTr="00920F23">
        <w:trPr>
          <w:trHeight w:hRule="exact" w:val="283"/>
          <w:jc w:val="center"/>
        </w:trPr>
        <w:tc>
          <w:tcPr>
            <w:tcW w:w="845" w:type="pct"/>
            <w:shd w:val="clear" w:color="auto" w:fill="CCCCCC"/>
            <w:noWrap/>
            <w:vAlign w:val="center"/>
          </w:tcPr>
          <w:p w14:paraId="2C13A1EC" w14:textId="23994202" w:rsidR="003A6C08" w:rsidRPr="00920F23" w:rsidRDefault="003A6C08" w:rsidP="005A4C85">
            <w:pPr>
              <w:pStyle w:val="Norm"/>
              <w:ind w:left="57"/>
              <w:rPr>
                <w:rFonts w:asciiTheme="minorBidi" w:hAnsiTheme="minorBidi" w:cstheme="minorBidi"/>
                <w:b/>
                <w:bCs/>
              </w:rPr>
            </w:pPr>
            <w:bookmarkStart w:id="59" w:name="cc_01211_title" w:colFirst="0" w:colLast="0"/>
            <w:bookmarkStart w:id="60" w:name="cc_01211_cont" w:colFirst="1" w:colLast="1"/>
            <w:r w:rsidRPr="00920F23">
              <w:rPr>
                <w:rFonts w:asciiTheme="minorBidi" w:hAnsiTheme="minorBidi" w:cstheme="minorBidi"/>
                <w:b/>
                <w:bCs/>
                <w:rtl/>
              </w:rPr>
              <w:t xml:space="preserve">מסלול </w:t>
            </w:r>
            <w:r w:rsidR="004B6946" w:rsidRPr="00920F23">
              <w:rPr>
                <w:rFonts w:asciiTheme="minorBidi" w:hAnsiTheme="minorBidi" w:cstheme="minorBidi" w:hint="cs"/>
                <w:b/>
                <w:bCs/>
                <w:rtl/>
              </w:rPr>
              <w:t>משנה</w:t>
            </w:r>
          </w:p>
        </w:tc>
        <w:tc>
          <w:tcPr>
            <w:tcW w:w="4155" w:type="pct"/>
            <w:shd w:val="clear" w:color="auto" w:fill="FFF8E5"/>
            <w:vAlign w:val="center"/>
          </w:tcPr>
          <w:sdt>
            <w:sdtPr>
              <w:rPr>
                <w:rStyle w:val="Field11"/>
                <w:rtl/>
              </w:rPr>
              <w:alias w:val="מסלול משנה"/>
              <w:tag w:val="Maslul_Mishne"/>
              <w:id w:val="1750616455"/>
              <w:lock w:val="sdtLocked"/>
              <w:placeholder>
                <w:docPart w:val="79DAB7704DA24CA3BB21869B0EB7EAA9"/>
              </w:placeholder>
              <w:showingPlcHdr/>
              <w:dropDownList>
                <w:listItem w:displayText="משרד הבריאות ומטה המיזם הלאומי ישראל דיגיטלית (מסלול משנה א')" w:value="משרד הבריאות ומטה המיזם הלאומי ישראל דיגיטלית (מסלול משנה א')"/>
                <w:listItem w:displayText="משרד הבריאות ומטה המיזם הלאומי ישראל דיגיטלית – FHIR (מסלול משנה א')" w:value="משרד הבריאות ומטה המיזם הלאומי ישראל דיגיטלית – FHIR (מסלול משנה א')"/>
                <w:listItem w:displayText="משרד הבריאות ומטה המיזם הלאומי ישראל דיגיטלית – שחיקת המטופל (מסלול משנה א')" w:value="משרד הבריאות ומטה המיזם הלאומי ישראל דיגיטלית – שחיקת המטופל (מסלול משנה א')"/>
                <w:listItem w:displayText="משרד התחבורה והבטיחות בדרכים (מסלול משנה ב')" w:value="משרד התחבורה והבטיחות בדרכים (מסלול משנה ב')"/>
                <w:listItem w:displayText="משרד התחבורה והבטיחות בדרכים – רחפנים (מסלול משנה ב')" w:value="משרד התחבורה והבטיחות בדרכים – רחפנים (מסלול משנה ב')"/>
                <w:listItem w:displayText="משרד התחבורה והבטיחות בדרכים – תחב&quot;צ אוטונומית (מסלול משנה ב')" w:value="משרד התחבורה והבטיחות בדרכים – תחב&quot;צ אוטונומית (מסלול משנה ב')"/>
                <w:listItem w:displayText="המשרד להגנת הסביבה (מסלול משנה ג')" w:value="המשרד להגנת הסביבה (מסלול משנה ג')"/>
                <w:listItem w:displayText="רשות החברות הממשלתיות במשרד האוצר (מסלול משנה ד')" w:value="רשות החברות הממשלתיות במשרד האוצר (מסלול משנה ד')"/>
                <w:listItem w:displayText="משרד החקלאות ופיתוח הכפר (מסלול משנה ה')" w:value="משרד החקלאות ופיתוח הכפר (מסלול משנה ה')"/>
                <w:listItem w:displayText="מערך הסייבר הלאומי במשרד ראש הממשלה (מסלול משנה ו')" w:value="מערך הסייבר הלאומי במשרד ראש הממשלה (מסלול משנה ו')"/>
                <w:listItem w:displayText="משרד הפנים ומטה המיזם הלאומי ישראל דיגיטלית (מסלול משנה ז')" w:value="משרד הפנים ומטה המיזם הלאומי ישראל דיגיטלית (מסלול משנה ז')"/>
                <w:listItem w:displayText="רשות התקשוב הממשלתי במשרד ראש הממשלה (מסלול משנה ח')" w:value="רשות התקשוב הממשלתי במשרד ראש הממשלה (מסלול משנה ח')"/>
                <w:listItem w:displayText="משרד האנרגיה ומנהלת תחליפי נפט ותחבורה חכמה במשרד ראש הממשלה (מסלול משנה ט')" w:value="משרד האנרגיה ומנהלת תחליפי נפט ותחבורה חכמה במשרד ראש הממשלה (מסלול משנה ט')"/>
                <w:listItem w:displayText="משרד הבינוי והשיכון (מסלול משנה י')" w:value="משרד הבינוי והשיכון (מסלול משנה י')"/>
                <w:listItem w:displayText="רשות ניירות ערך (מסלול משנה י&quot;א)" w:value="רשות ניירות ערך (מסלול משנה י&quot;א)"/>
                <w:listItem w:displayText="משרד התיירות (מסלול משנה י&quot;ב)" w:value="משרד התיירות (מסלול משנה י&quot;ב)"/>
                <w:listItem w:displayText="רשות שדות התעופה (מסלול משנה י&quot;ג)" w:value="רשות שדות התעופה (מסלול משנה י&quot;ג)"/>
                <w:listItem w:displayText="ממשל-טק (מסלול משנה י&quot;ד)" w:value="ממשל-טק (מסלול משנה י&quot;ד)"/>
                <w:listItem w:displayText="עזר-טק (מסלול משנה ט&quot;ו)" w:value="עזר-טק (מסלול משנה ט&quot;ו)"/>
                <w:listItem w:displayText="תמיכה משותפת עם משרד התקשורת (מסלול משנה ט&quot;ז)" w:value="תמיכה משותפת עם משרד התקשורת (מסלול משנה ט&quot;ז)"/>
                <w:listItem w:displayText="משרד הביטחון (מסלול משנה י&quot;ז)" w:value="משרד הביטחון (מסלול משנה י&quot;ז)"/>
                <w:listItem w:displayText="סוכנות החלל הישראלית (מסלול משנה י&quot;ח)" w:value="סוכנות החלל הישראלית (מסלול משנה י&quot;ח)"/>
                <w:listItem w:displayText="משרד לביטחון פנים  (מסלול משנה י&quot;ט)" w:value="משרד לביטחון פנים  (מסלול משנה י&quot;ט)"/>
                <w:listItem w:displayText="קרן למחקר ופיתוח חקלאים של ארה&quot;ב וישראל (מסלול משנה כ')" w:value="קרן למחקר ופיתוח חקלאים של ארה&quot;ב וישראל (מסלול משנה כ')"/>
                <w:listItem w:displayText="רשות המים (מסלול משנה כ&quot;ב)" w:value="רשות המים (מסלול משנה כ&quot;ב)"/>
              </w:dropDownList>
            </w:sdtPr>
            <w:sdtEndPr>
              <w:rPr>
                <w:rStyle w:val="DefaultParagraphFont"/>
                <w:rFonts w:ascii="Arial" w:hAnsi="Arial"/>
                <w:i/>
                <w:iCs/>
                <w:color w:val="auto"/>
                <w:sz w:val="28"/>
              </w:rPr>
            </w:sdtEndPr>
            <w:sdtContent>
              <w:permStart w:id="1095988430" w:edGrp="everyone" w:displacedByCustomXml="prev"/>
              <w:p w14:paraId="08379D93" w14:textId="10F280C3" w:rsidR="003A6C08" w:rsidRPr="00663329" w:rsidRDefault="0057530A" w:rsidP="00A63F10">
                <w:pPr>
                  <w:pStyle w:val="Norm"/>
                  <w:jc w:val="center"/>
                  <w:rPr>
                    <w:color w:val="70AD47" w:themeColor="accent1"/>
                    <w:sz w:val="28"/>
                  </w:rPr>
                </w:pPr>
                <w:r w:rsidRPr="0057530A">
                  <w:rPr>
                    <w:rStyle w:val="PlaceholderText"/>
                    <w:color w:val="A00000"/>
                    <w:sz w:val="18"/>
                    <w:szCs w:val="18"/>
                    <w:rtl/>
                  </w:rPr>
                  <w:t>בחר מסלול משנה</w:t>
                </w:r>
                <w:r w:rsidRPr="0057530A">
                  <w:rPr>
                    <w:rStyle w:val="PlaceholderText"/>
                    <w:color w:val="A00000"/>
                    <w:sz w:val="18"/>
                    <w:szCs w:val="18"/>
                  </w:rPr>
                  <w:t>...</w:t>
                </w:r>
              </w:p>
              <w:permEnd w:id="1095988430" w:displacedByCustomXml="next"/>
            </w:sdtContent>
          </w:sdt>
        </w:tc>
      </w:tr>
      <w:tr w:rsidR="00A21853" w:rsidRPr="00A62871" w14:paraId="7CC554B5" w14:textId="77777777" w:rsidTr="00920F23">
        <w:trPr>
          <w:trHeight w:hRule="exact" w:val="283"/>
          <w:jc w:val="center"/>
        </w:trPr>
        <w:tc>
          <w:tcPr>
            <w:tcW w:w="845" w:type="pct"/>
            <w:shd w:val="clear" w:color="auto" w:fill="E6E6E6"/>
            <w:noWrap/>
            <w:vAlign w:val="center"/>
          </w:tcPr>
          <w:p w14:paraId="12356AEE" w14:textId="7A9B1FD9" w:rsidR="00A21853" w:rsidRPr="00920F23" w:rsidRDefault="00A21853" w:rsidP="005A4C85">
            <w:pPr>
              <w:pStyle w:val="Norm"/>
              <w:ind w:left="57"/>
              <w:rPr>
                <w:rFonts w:asciiTheme="minorBidi" w:hAnsiTheme="minorBidi" w:cstheme="minorBidi"/>
                <w:b/>
                <w:bCs/>
                <w:rtl/>
              </w:rPr>
            </w:pPr>
            <w:bookmarkStart w:id="61" w:name="cc_01221_title" w:colFirst="0" w:colLast="0"/>
            <w:bookmarkStart w:id="62" w:name="cc_01221_cont" w:colFirst="1" w:colLast="1"/>
            <w:bookmarkEnd w:id="59"/>
            <w:bookmarkEnd w:id="60"/>
            <w:r w:rsidRPr="00920F23">
              <w:rPr>
                <w:rFonts w:asciiTheme="minorBidi" w:hAnsiTheme="minorBidi" w:cstheme="minorBidi" w:hint="cs"/>
                <w:b/>
                <w:bCs/>
                <w:rtl/>
              </w:rPr>
              <w:t>מסגרת ההגשה</w:t>
            </w:r>
          </w:p>
        </w:tc>
        <w:tc>
          <w:tcPr>
            <w:tcW w:w="4155" w:type="pct"/>
            <w:shd w:val="clear" w:color="auto" w:fill="FFF8E5"/>
            <w:vAlign w:val="center"/>
          </w:tcPr>
          <w:sdt>
            <w:sdtPr>
              <w:rPr>
                <w:rStyle w:val="Field11"/>
                <w:rtl/>
              </w:rPr>
              <w:alias w:val="מסגרת ההגשה"/>
              <w:tag w:val="Misgeret_Hahagasha"/>
              <w:id w:val="-1017776961"/>
              <w:lock w:val="sdtLocked"/>
              <w:placeholder>
                <w:docPart w:val="4110CA4157164A51B18F0C1C4EF9AF9D"/>
              </w:placeholder>
              <w:showingPlcHdr/>
              <w:comboBox>
                <w:listItem w:displayText="הגשה שנתית שוטפת" w:value="הגשה שנתית שוטפת"/>
                <w:listItem w:displayText="קול קורא" w:value="קול קורא"/>
                <w:listItem w:displayText="חוות דעת לגורמי ממשל (ללא בקשה לקבלת מענק)" w:value="חוות דעת לגורמי ממשל (ללא בקשה לקבלת מענק)"/>
              </w:comboBox>
            </w:sdtPr>
            <w:sdtEndPr>
              <w:rPr>
                <w:rStyle w:val="DefaultParagraphFont"/>
                <w:rFonts w:ascii="Arial" w:hAnsi="Arial"/>
                <w:color w:val="auto"/>
                <w:sz w:val="28"/>
              </w:rPr>
            </w:sdtEndPr>
            <w:sdtContent>
              <w:permStart w:id="409801495" w:edGrp="everyone" w:displacedByCustomXml="prev"/>
              <w:p w14:paraId="3669B740" w14:textId="77777777" w:rsidR="00FA10BA" w:rsidRDefault="00FA10BA" w:rsidP="00FA10BA">
                <w:pPr>
                  <w:jc w:val="center"/>
                  <w:rPr>
                    <w:rStyle w:val="Field11"/>
                    <w:rtl/>
                  </w:rPr>
                </w:pPr>
                <w:r w:rsidRPr="004B6946">
                  <w:rPr>
                    <w:rStyle w:val="PlaceholderText"/>
                    <w:color w:val="A00000"/>
                    <w:sz w:val="18"/>
                    <w:szCs w:val="18"/>
                    <w:rtl/>
                  </w:rPr>
                  <w:t>מ</w:t>
                </w:r>
                <w:r>
                  <w:rPr>
                    <w:rStyle w:val="PlaceholderText"/>
                    <w:rFonts w:hint="cs"/>
                    <w:color w:val="A00000"/>
                    <w:sz w:val="18"/>
                    <w:szCs w:val="18"/>
                    <w:rtl/>
                  </w:rPr>
                  <w:t>סגרת ההגשה</w:t>
                </w:r>
                <w:r w:rsidRPr="004B6946">
                  <w:rPr>
                    <w:rStyle w:val="PlaceholderText"/>
                    <w:color w:val="A00000"/>
                    <w:sz w:val="18"/>
                    <w:szCs w:val="18"/>
                  </w:rPr>
                  <w:t>...</w:t>
                </w:r>
              </w:p>
              <w:permEnd w:id="409801495" w:displacedByCustomXml="next"/>
            </w:sdtContent>
          </w:sdt>
          <w:p w14:paraId="2653ED5A" w14:textId="4A2E50C1" w:rsidR="00A21853" w:rsidRDefault="00A21853" w:rsidP="00A21853">
            <w:pPr>
              <w:jc w:val="center"/>
              <w:rPr>
                <w:rStyle w:val="Field11"/>
                <w:rtl/>
              </w:rPr>
            </w:pPr>
          </w:p>
        </w:tc>
      </w:tr>
      <w:tr w:rsidR="00FA10BA" w:rsidRPr="00A62871" w14:paraId="763BB46E" w14:textId="77777777" w:rsidTr="00920F23">
        <w:trPr>
          <w:trHeight w:hRule="exact" w:val="283"/>
          <w:jc w:val="center"/>
        </w:trPr>
        <w:tc>
          <w:tcPr>
            <w:tcW w:w="845" w:type="pct"/>
            <w:tcBorders>
              <w:bottom w:val="single" w:sz="2" w:space="0" w:color="auto"/>
            </w:tcBorders>
            <w:shd w:val="clear" w:color="auto" w:fill="CCCCCC"/>
            <w:noWrap/>
            <w:vAlign w:val="center"/>
          </w:tcPr>
          <w:p w14:paraId="413A89DE" w14:textId="3FB816C2" w:rsidR="00FA10BA" w:rsidRPr="00920F23" w:rsidRDefault="00DF6901" w:rsidP="005A4C85">
            <w:pPr>
              <w:pStyle w:val="Norm"/>
              <w:ind w:left="57"/>
              <w:rPr>
                <w:rFonts w:asciiTheme="minorBidi" w:hAnsiTheme="minorBidi" w:cstheme="minorBidi"/>
                <w:b/>
                <w:bCs/>
                <w:rtl/>
              </w:rPr>
            </w:pPr>
            <w:bookmarkStart w:id="63" w:name="cell_01231_title" w:colFirst="0" w:colLast="0"/>
            <w:bookmarkStart w:id="64" w:name="cell_01231_cont" w:colFirst="1" w:colLast="1"/>
            <w:bookmarkEnd w:id="61"/>
            <w:bookmarkEnd w:id="62"/>
            <w:permStart w:id="1143371792" w:edGrp="everyone" w:colFirst="1" w:colLast="1"/>
            <w:r w:rsidRPr="00920F23">
              <w:rPr>
                <w:rFonts w:asciiTheme="minorBidi" w:hAnsiTheme="minorBidi" w:cstheme="minorBidi" w:hint="cs"/>
                <w:b/>
                <w:bCs/>
                <w:rtl/>
              </w:rPr>
              <w:t>כותרת ה</w:t>
            </w:r>
            <w:r w:rsidR="00FA10BA" w:rsidRPr="00920F23">
              <w:rPr>
                <w:rFonts w:asciiTheme="minorBidi" w:hAnsiTheme="minorBidi" w:cstheme="minorBidi" w:hint="cs"/>
                <w:b/>
                <w:bCs/>
                <w:rtl/>
              </w:rPr>
              <w:t xml:space="preserve">קול </w:t>
            </w:r>
            <w:r w:rsidRPr="00920F23">
              <w:rPr>
                <w:rFonts w:asciiTheme="minorBidi" w:hAnsiTheme="minorBidi" w:cstheme="minorBidi" w:hint="cs"/>
                <w:b/>
                <w:bCs/>
                <w:rtl/>
              </w:rPr>
              <w:t>ה</w:t>
            </w:r>
            <w:r w:rsidR="00FA10BA" w:rsidRPr="00920F23">
              <w:rPr>
                <w:rFonts w:asciiTheme="minorBidi" w:hAnsiTheme="minorBidi" w:cstheme="minorBidi" w:hint="cs"/>
                <w:b/>
                <w:bCs/>
                <w:rtl/>
              </w:rPr>
              <w:t>קורא</w:t>
            </w:r>
          </w:p>
        </w:tc>
        <w:tc>
          <w:tcPr>
            <w:tcW w:w="4155" w:type="pct"/>
            <w:shd w:val="clear" w:color="auto" w:fill="FFF8E5"/>
            <w:vAlign w:val="center"/>
          </w:tcPr>
          <w:p w14:paraId="6864B274" w14:textId="49CEEB48" w:rsidR="00FA10BA" w:rsidRDefault="00FA10BA" w:rsidP="00FA10BA">
            <w:pPr>
              <w:jc w:val="center"/>
              <w:rPr>
                <w:rStyle w:val="Field11"/>
                <w:rtl/>
              </w:rPr>
            </w:pPr>
          </w:p>
          <w:p w14:paraId="7DC7D4CD" w14:textId="77777777" w:rsidR="00FA10BA" w:rsidRDefault="00FA10BA" w:rsidP="00A21853">
            <w:pPr>
              <w:jc w:val="center"/>
              <w:rPr>
                <w:rStyle w:val="Field11"/>
                <w:rtl/>
              </w:rPr>
            </w:pPr>
          </w:p>
        </w:tc>
      </w:tr>
      <w:bookmarkEnd w:id="63"/>
      <w:bookmarkEnd w:id="64"/>
      <w:permEnd w:id="1143371792"/>
    </w:tbl>
    <w:p w14:paraId="297AD197" w14:textId="77777777" w:rsidR="005F0E04" w:rsidRPr="002D0F79" w:rsidRDefault="005F0E04" w:rsidP="004C6D0A">
      <w:pPr>
        <w:pStyle w:val="Field05"/>
        <w:rPr>
          <w:sz w:val="18"/>
          <w:szCs w:val="18"/>
          <w:rtl/>
        </w:rPr>
      </w:pPr>
    </w:p>
    <w:p w14:paraId="32CFE2B5" w14:textId="7B3B6CC4" w:rsidR="003A6C08" w:rsidRDefault="003A6C08" w:rsidP="003A6C08">
      <w:pPr>
        <w:pStyle w:val="Heading2"/>
        <w:framePr w:wrap="notBeside"/>
        <w:rPr>
          <w:rtl/>
        </w:rPr>
      </w:pPr>
      <w:r>
        <w:rPr>
          <w:rtl/>
        </w:rPr>
        <w:t>נושא</w:t>
      </w:r>
      <w:r>
        <w:rPr>
          <w:rFonts w:hint="cs"/>
          <w:rtl/>
        </w:rPr>
        <w:t xml:space="preserve"> ו</w:t>
      </w:r>
      <w:r>
        <w:rPr>
          <w:rtl/>
        </w:rPr>
        <w:t>תיאור</w:t>
      </w:r>
      <w:r>
        <w:rPr>
          <w:rFonts w:hint="cs"/>
          <w:rtl/>
        </w:rPr>
        <w:t xml:space="preserve">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820"/>
        <w:gridCol w:w="8947"/>
      </w:tblGrid>
      <w:tr w:rsidR="003A6C08" w:rsidRPr="00A62871" w14:paraId="356F6489" w14:textId="77777777" w:rsidTr="00920F23">
        <w:trPr>
          <w:trHeight w:hRule="exact" w:val="283"/>
          <w:jc w:val="center"/>
        </w:trPr>
        <w:tc>
          <w:tcPr>
            <w:tcW w:w="84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bookmarkStart w:id="65" w:name="cell_01311_title" w:colFirst="0" w:colLast="0"/>
            <w:bookmarkStart w:id="66" w:name="cell_01311_cont" w:colFirst="1" w:colLast="1"/>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55" w:type="pct"/>
            <w:shd w:val="clear" w:color="auto" w:fill="FFF8E5"/>
            <w:noWrap/>
            <w:vAlign w:val="center"/>
          </w:tcPr>
          <w:p w14:paraId="6B8055FB" w14:textId="77777777" w:rsidR="003A6C08" w:rsidRPr="00B22E5E" w:rsidRDefault="003A6C08" w:rsidP="005A4C85">
            <w:pPr>
              <w:pStyle w:val="Norm"/>
              <w:jc w:val="center"/>
              <w:rPr>
                <w:rStyle w:val="Field11"/>
                <w:rtl/>
              </w:rPr>
            </w:pPr>
          </w:p>
        </w:tc>
      </w:tr>
      <w:tr w:rsidR="003A6C08" w:rsidRPr="00A62871" w14:paraId="3665C95D" w14:textId="77777777" w:rsidTr="00920F23">
        <w:trPr>
          <w:trHeight w:hRule="exact" w:val="510"/>
          <w:jc w:val="center"/>
        </w:trPr>
        <w:tc>
          <w:tcPr>
            <w:tcW w:w="84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bookmarkStart w:id="67" w:name="cell_01321_cont" w:colFirst="1" w:colLast="1"/>
            <w:bookmarkStart w:id="68" w:name="cell_01321_title" w:colFirst="0" w:colLast="0"/>
            <w:bookmarkEnd w:id="65"/>
            <w:bookmarkEnd w:id="66"/>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55" w:type="pct"/>
            <w:shd w:val="clear" w:color="auto" w:fill="FFF8E5"/>
            <w:noWrap/>
            <w:vAlign w:val="center"/>
          </w:tcPr>
          <w:p w14:paraId="38ABEB11" w14:textId="77777777" w:rsidR="003A6C08" w:rsidRPr="00B22E5E" w:rsidRDefault="003A6C08" w:rsidP="005A4C85">
            <w:pPr>
              <w:pStyle w:val="Norm"/>
              <w:jc w:val="center"/>
              <w:rPr>
                <w:rStyle w:val="Field11"/>
                <w:rtl/>
              </w:rPr>
            </w:pPr>
          </w:p>
        </w:tc>
      </w:tr>
      <w:bookmarkEnd w:id="67"/>
      <w:bookmarkEnd w:id="68"/>
      <w:permEnd w:id="1741565733"/>
    </w:tbl>
    <w:p w14:paraId="79EAB49F" w14:textId="77777777" w:rsidR="003A6C08" w:rsidRPr="002D0F79" w:rsidRDefault="003A6C08" w:rsidP="004C6D0A">
      <w:pPr>
        <w:pStyle w:val="Field05"/>
        <w:rPr>
          <w:sz w:val="18"/>
          <w:szCs w:val="18"/>
          <w:rtl/>
        </w:rPr>
      </w:pPr>
    </w:p>
    <w:p w14:paraId="3C202EAC" w14:textId="667957D9" w:rsidR="003A6C08" w:rsidRDefault="00920F23" w:rsidP="003A6C08">
      <w:pPr>
        <w:pStyle w:val="Heading2"/>
        <w:framePr w:wrap="notBeside"/>
      </w:pPr>
      <w:r>
        <w:rPr>
          <w:rFonts w:hint="cs"/>
          <w:rtl/>
        </w:rPr>
        <w:t>תקציב מבוקש ו</w:t>
      </w:r>
      <w:r w:rsidR="003A6C08">
        <w:rPr>
          <w:rFonts w:hint="cs"/>
          <w:rtl/>
        </w:rPr>
        <w:t>תקופת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589"/>
        <w:gridCol w:w="3590"/>
        <w:gridCol w:w="3588"/>
      </w:tblGrid>
      <w:tr w:rsidR="00920F23" w:rsidRPr="00A62871" w14:paraId="3863C903" w14:textId="77777777" w:rsidTr="00920F23">
        <w:trPr>
          <w:trHeight w:val="283"/>
          <w:jc w:val="center"/>
        </w:trPr>
        <w:tc>
          <w:tcPr>
            <w:tcW w:w="1667" w:type="pct"/>
            <w:shd w:val="clear" w:color="auto" w:fill="CCCCCC"/>
          </w:tcPr>
          <w:p w14:paraId="6C351106" w14:textId="4964ECB4" w:rsidR="00920F23" w:rsidRPr="00A62871" w:rsidRDefault="00920F23" w:rsidP="005A4C85">
            <w:pPr>
              <w:pStyle w:val="Norm"/>
              <w:jc w:val="center"/>
              <w:rPr>
                <w:rFonts w:asciiTheme="minorBidi" w:hAnsiTheme="minorBidi" w:cstheme="minorBidi"/>
                <w:b/>
                <w:bCs/>
                <w:rtl/>
              </w:rPr>
            </w:pPr>
            <w:bookmarkStart w:id="69" w:name="cc_01412_title" w:colFirst="1" w:colLast="1"/>
            <w:bookmarkStart w:id="70" w:name="cc_01413_title" w:colFirst="2" w:colLast="2"/>
            <w:bookmarkStart w:id="71" w:name="cell_01411_title" w:colFirst="0" w:colLast="0"/>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tc>
        <w:tc>
          <w:tcPr>
            <w:tcW w:w="1667" w:type="pct"/>
            <w:shd w:val="clear" w:color="auto" w:fill="CCCCCC"/>
            <w:vAlign w:val="center"/>
          </w:tcPr>
          <w:p w14:paraId="1CEA5EE0" w14:textId="25669A2A" w:rsidR="00920F23" w:rsidRPr="00A62871" w:rsidRDefault="00920F23"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666" w:type="pct"/>
            <w:shd w:val="clear" w:color="auto" w:fill="CCCCCC"/>
            <w:vAlign w:val="center"/>
          </w:tcPr>
          <w:p w14:paraId="66467783" w14:textId="77777777" w:rsidR="00920F23" w:rsidRPr="00A62871" w:rsidRDefault="00920F23"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920F23" w:rsidRPr="00A62871" w14:paraId="5B7971A3" w14:textId="77777777" w:rsidTr="00920F23">
        <w:trPr>
          <w:trHeight w:val="283"/>
          <w:jc w:val="center"/>
        </w:trPr>
        <w:tc>
          <w:tcPr>
            <w:tcW w:w="1667" w:type="pct"/>
            <w:shd w:val="clear" w:color="auto" w:fill="FFF8E5"/>
          </w:tcPr>
          <w:p w14:paraId="51F0A36F" w14:textId="77777777" w:rsidR="00920F23" w:rsidRDefault="00920F23" w:rsidP="00210C38">
            <w:pPr>
              <w:pStyle w:val="Norm"/>
              <w:jc w:val="center"/>
              <w:rPr>
                <w:rStyle w:val="Field11"/>
                <w:rtl/>
              </w:rPr>
            </w:pPr>
            <w:bookmarkStart w:id="72" w:name="cc_01412_cont" w:colFirst="1" w:colLast="1"/>
            <w:bookmarkStart w:id="73" w:name="cc_01413_cont" w:colFirst="2" w:colLast="2"/>
            <w:bookmarkEnd w:id="69"/>
            <w:bookmarkEnd w:id="70"/>
            <w:bookmarkEnd w:id="71"/>
            <w:permStart w:id="586619892" w:edGrp="everyone" w:colFirst="0" w:colLast="0"/>
          </w:p>
        </w:tc>
        <w:tc>
          <w:tcPr>
            <w:tcW w:w="1667" w:type="pct"/>
            <w:shd w:val="clear" w:color="auto" w:fill="FFF8E5"/>
            <w:vAlign w:val="center"/>
          </w:tcPr>
          <w:bookmarkStart w:id="74" w:name="cell_01411_cont" w:colFirst="0" w:colLast="0" w:displacedByCustomXml="next"/>
          <w:sdt>
            <w:sdtPr>
              <w:rPr>
                <w:rStyle w:val="Field11"/>
                <w:rtl/>
              </w:rPr>
              <w:alias w:val="מועד התחלה"/>
              <w:tag w:val="moed_hatchala"/>
              <w:id w:val="1480572749"/>
              <w:lock w:val="sdtLocked"/>
              <w:placeholder>
                <w:docPart w:val="9B4E988FD27C43A899A121A39FA362BC"/>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2075488079" w:edGrp="everyone" w:displacedByCustomXml="prev"/>
              <w:p w14:paraId="0D3D6E0A" w14:textId="4ADB163B" w:rsidR="00920F23" w:rsidRPr="00A62871" w:rsidRDefault="00920F23" w:rsidP="00210C38">
                <w:pPr>
                  <w:pStyle w:val="Norm"/>
                  <w:jc w:val="center"/>
                  <w:rPr>
                    <w:rFonts w:asciiTheme="minorBidi" w:hAnsiTheme="minorBidi" w:cstheme="minorBidi"/>
                    <w:rtl/>
                  </w:rPr>
                </w:pPr>
                <w:r w:rsidRPr="00EA09DC">
                  <w:rPr>
                    <w:rStyle w:val="PlaceholderText"/>
                    <w:color w:val="A00000"/>
                    <w:sz w:val="18"/>
                    <w:szCs w:val="18"/>
                    <w:rtl/>
                  </w:rPr>
                  <w:t>מועד התחלה...</w:t>
                </w:r>
              </w:p>
              <w:permEnd w:id="2075488079" w:displacedByCustomXml="next"/>
            </w:sdtContent>
          </w:sdt>
        </w:tc>
        <w:tc>
          <w:tcPr>
            <w:tcW w:w="1666" w:type="pct"/>
            <w:shd w:val="clear" w:color="auto" w:fill="FFF8E5"/>
            <w:vAlign w:val="center"/>
          </w:tcPr>
          <w:permStart w:id="945058988" w:edGrp="everyone" w:displacedByCustomXml="next"/>
          <w:sdt>
            <w:sdtPr>
              <w:rPr>
                <w:rStyle w:val="Field11"/>
                <w:rtl/>
              </w:rPr>
              <w:alias w:val="מועד סיום"/>
              <w:tag w:val="moed_siyum"/>
              <w:id w:val="1282233117"/>
              <w:lock w:val="sdtLocked"/>
              <w:placeholder>
                <w:docPart w:val="5BF280DD0FA44222A73A6AA23CA7CB8E"/>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 w14:paraId="08B32404" w14:textId="56BE1132" w:rsidR="00920F23" w:rsidRPr="00210C38" w:rsidRDefault="00920F23" w:rsidP="00210C38">
                <w:pPr>
                  <w:pStyle w:val="Norm"/>
                  <w:jc w:val="center"/>
                  <w:rPr>
                    <w:rFonts w:asciiTheme="minorBidi" w:hAnsiTheme="minorBidi"/>
                    <w:color w:val="002060"/>
                    <w:rtl/>
                  </w:rPr>
                </w:pPr>
                <w:r w:rsidRPr="00EA09DC">
                  <w:rPr>
                    <w:rStyle w:val="PlaceholderText"/>
                    <w:color w:val="A00000"/>
                    <w:sz w:val="18"/>
                    <w:szCs w:val="18"/>
                    <w:rtl/>
                  </w:rPr>
                  <w:t>מועד סיום...</w:t>
                </w:r>
              </w:p>
            </w:sdtContent>
          </w:sdt>
          <w:permEnd w:id="945058988" w:displacedByCustomXml="prev"/>
        </w:tc>
      </w:tr>
      <w:bookmarkEnd w:id="72"/>
      <w:bookmarkEnd w:id="73"/>
      <w:bookmarkEnd w:id="74"/>
      <w:permEnd w:id="586619892"/>
    </w:tbl>
    <w:p w14:paraId="5D095F4B" w14:textId="77777777" w:rsidR="003A6C08" w:rsidRPr="002D0F79" w:rsidRDefault="003A6C08" w:rsidP="004C6D0A">
      <w:pPr>
        <w:pStyle w:val="Field05"/>
        <w:rPr>
          <w:sz w:val="18"/>
          <w:szCs w:val="18"/>
          <w:rtl/>
        </w:rPr>
      </w:pPr>
    </w:p>
    <w:p w14:paraId="131D519C" w14:textId="70C0D114" w:rsidR="003A6C08" w:rsidRDefault="003A6C08" w:rsidP="003A6C08">
      <w:pPr>
        <w:pStyle w:val="Heading2"/>
        <w:framePr w:wrap="notBeside"/>
        <w:rPr>
          <w:rFonts w:cs="Arial"/>
          <w:rtl/>
        </w:rPr>
      </w:pPr>
      <w:bookmarkStart w:id="75" w:name="table_01511_title"/>
      <w:r>
        <w:rPr>
          <w:rFonts w:hint="cs"/>
          <w:rtl/>
        </w:rPr>
        <w:t xml:space="preserve">אנשי </w:t>
      </w:r>
      <w:r w:rsidRPr="00742956">
        <w:rPr>
          <w:rFonts w:cs="Arial"/>
          <w:rtl/>
        </w:rPr>
        <w:t>המפתח בת</w:t>
      </w:r>
      <w:r>
        <w:rPr>
          <w:rFonts w:cs="Arial" w:hint="cs"/>
          <w:rtl/>
        </w:rPr>
        <w:t>ו</w:t>
      </w:r>
      <w:r w:rsidRPr="00742956">
        <w:rPr>
          <w:rFonts w:cs="Arial"/>
          <w:rtl/>
        </w:rPr>
        <w:t>כני</w:t>
      </w:r>
      <w:r w:rsidR="004B0422">
        <w:rPr>
          <w:rFonts w:cs="Arial" w:hint="cs"/>
          <w:rtl/>
        </w:rPr>
        <w:t>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920F23">
        <w:trPr>
          <w:trHeight w:hRule="exact" w:val="283"/>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76" w:name="table_01511_body"/>
            <w:bookmarkEnd w:id="75"/>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920F23">
        <w:trPr>
          <w:trHeight w:hRule="exact" w:val="283"/>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920F23">
        <w:trPr>
          <w:trHeight w:hRule="exact" w:val="283"/>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920F23">
        <w:trPr>
          <w:trHeight w:hRule="exact" w:val="283"/>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bookmarkEnd w:id="76"/>
      <w:permEnd w:id="1302603970"/>
      <w:permEnd w:id="679434917"/>
      <w:permEnd w:id="152259595"/>
      <w:permEnd w:id="301417446"/>
    </w:tbl>
    <w:p w14:paraId="6E935628" w14:textId="77777777" w:rsidR="004B0422" w:rsidRPr="0027201A" w:rsidRDefault="004B0422" w:rsidP="004B0422">
      <w:pPr>
        <w:pStyle w:val="Norm"/>
        <w:rPr>
          <w:rtl/>
        </w:rPr>
      </w:pPr>
    </w:p>
    <w:p w14:paraId="255D279B" w14:textId="0C35621C" w:rsidR="004B0422" w:rsidRDefault="004B0422" w:rsidP="004B0422">
      <w:pPr>
        <w:pStyle w:val="Heading2"/>
        <w:framePr w:wrap="notBeside"/>
        <w:rPr>
          <w:rtl/>
        </w:rPr>
      </w:pPr>
      <w:bookmarkStart w:id="77" w:name="table_01610_title"/>
      <w:r>
        <w:rPr>
          <w:rFonts w:hint="cs"/>
          <w:rtl/>
        </w:rPr>
        <w:t xml:space="preserve">מספרי תיקים </w:t>
      </w:r>
      <w:r w:rsidRPr="004F0A35">
        <w:rPr>
          <w:rFonts w:hint="cs"/>
          <w:rtl/>
        </w:rPr>
        <w:t>ה</w:t>
      </w:r>
      <w:r w:rsidRPr="004F0A35">
        <w:rPr>
          <w:rtl/>
        </w:rPr>
        <w:t>משויכים לתוכנית</w:t>
      </w:r>
      <w:r w:rsidRPr="009D0548">
        <w:rPr>
          <w:color w:val="FFC000"/>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B0422" w:rsidRPr="00A62871" w14:paraId="04964331" w14:textId="77777777" w:rsidTr="004F0A3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bookmarkEnd w:id="77"/>
          <w:p w14:paraId="01C52E85" w14:textId="77777777" w:rsidR="004B0422" w:rsidRPr="009A6569" w:rsidRDefault="004B0422" w:rsidP="00864DD7">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tl/>
              </w:rPr>
              <w:t>מוצר</w:t>
            </w:r>
            <w:r w:rsidRPr="002C764B">
              <w:rPr>
                <w:rtl/>
              </w:rPr>
              <w:t>ים שפותחו במסגרתו ו/או בחלק מהם, נעשה שימוש במו"פ של התיק הנוכחי ו/או שהם משולבים בטכנולוגיות ו/או במוצרים ו/או ב</w:t>
            </w:r>
            <w:r>
              <w:rPr>
                <w:rtl/>
              </w:rPr>
              <w:t>מוצר</w:t>
            </w:r>
            <w:r w:rsidRPr="002C764B">
              <w:rPr>
                <w:rtl/>
              </w:rPr>
              <w:t>ים נשואי התיק הנוכחי</w:t>
            </w:r>
            <w:r>
              <w:rPr>
                <w:rFonts w:hint="cs"/>
                <w:rtl/>
              </w:rPr>
              <w:t xml:space="preserve"> (ואשר אינו בתוכנית הנוכחית)</w:t>
            </w:r>
          </w:p>
        </w:tc>
      </w:tr>
    </w:tbl>
    <w:p w14:paraId="6FE8419F" w14:textId="77777777" w:rsidR="00156864" w:rsidRPr="00156864" w:rsidRDefault="00156864">
      <w:pPr>
        <w:rPr>
          <w:sz w:val="2"/>
          <w:szCs w:val="2"/>
        </w:rPr>
      </w:pPr>
    </w:p>
    <w:tbl>
      <w:tblPr>
        <w:tblStyle w:val="TableGrid"/>
        <w:bidiVisual/>
        <w:tblW w:w="498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29"/>
        <w:gridCol w:w="3799"/>
        <w:gridCol w:w="840"/>
        <w:gridCol w:w="840"/>
        <w:gridCol w:w="840"/>
        <w:gridCol w:w="840"/>
        <w:gridCol w:w="840"/>
        <w:gridCol w:w="840"/>
        <w:gridCol w:w="840"/>
        <w:gridCol w:w="831"/>
      </w:tblGrid>
      <w:tr w:rsidR="004B0422" w:rsidRPr="00A62871" w14:paraId="7ED4C9B2" w14:textId="77777777" w:rsidTr="00920F23">
        <w:trPr>
          <w:trHeight w:hRule="exact" w:val="283"/>
          <w:jc w:val="center"/>
        </w:trPr>
        <w:tc>
          <w:tcPr>
            <w:tcW w:w="107" w:type="pct"/>
            <w:tcBorders>
              <w:right w:val="nil"/>
            </w:tcBorders>
            <w:shd w:val="clear" w:color="auto" w:fill="F7CAAC" w:themeFill="accent4" w:themeFillTint="66"/>
            <w:noWrap/>
            <w:vAlign w:val="center"/>
          </w:tcPr>
          <w:p w14:paraId="0B0439E5" w14:textId="77777777" w:rsidR="004B0422" w:rsidRPr="00755E21" w:rsidRDefault="004B0422" w:rsidP="00864DD7">
            <w:pPr>
              <w:pStyle w:val="Norm"/>
            </w:pPr>
            <w:bookmarkStart w:id="78" w:name="table_01610_body"/>
            <w:permStart w:id="818544950" w:edGrp="everyone" w:colFirst="2" w:colLast="2"/>
            <w:permStart w:id="485127479" w:edGrp="everyone" w:colFirst="3" w:colLast="3"/>
            <w:permStart w:id="807565007" w:edGrp="everyone" w:colFirst="4" w:colLast="4"/>
            <w:permStart w:id="1554921928" w:edGrp="everyone" w:colFirst="5" w:colLast="5"/>
            <w:permStart w:id="1698583373" w:edGrp="everyone" w:colFirst="6" w:colLast="6"/>
            <w:permStart w:id="626607696" w:edGrp="everyone" w:colFirst="7" w:colLast="7"/>
            <w:permStart w:id="487157404" w:edGrp="everyone" w:colFirst="8" w:colLast="8"/>
            <w:permStart w:id="2090275423" w:edGrp="everyone" w:colFirst="9" w:colLast="9"/>
            <w:r w:rsidRPr="00755E21">
              <w:rPr>
                <w:rFonts w:ascii="Segoe UI Symbol" w:hAnsi="Segoe UI Symbol" w:cs="Segoe UI Symbol"/>
              </w:rPr>
              <w:t>✧</w:t>
            </w:r>
          </w:p>
          <w:p w14:paraId="3C2DC282" w14:textId="77777777" w:rsidR="004B0422" w:rsidRPr="00755E21" w:rsidRDefault="004B0422" w:rsidP="00864DD7">
            <w:pPr>
              <w:pStyle w:val="Norm"/>
              <w:rPr>
                <w:rtl/>
              </w:rPr>
            </w:pPr>
          </w:p>
        </w:tc>
        <w:tc>
          <w:tcPr>
            <w:tcW w:w="1769" w:type="pct"/>
            <w:tcBorders>
              <w:left w:val="nil"/>
            </w:tcBorders>
            <w:shd w:val="clear" w:color="auto" w:fill="F7CAAC" w:themeFill="accent4" w:themeFillTint="66"/>
            <w:vAlign w:val="center"/>
          </w:tcPr>
          <w:p w14:paraId="428BD788" w14:textId="77777777" w:rsidR="004B0422" w:rsidRPr="00755E21" w:rsidRDefault="004B0422" w:rsidP="00864DD7">
            <w:pPr>
              <w:pStyle w:val="Norm"/>
              <w:ind w:left="57"/>
              <w:rPr>
                <w:b/>
                <w:bCs/>
                <w:rtl/>
              </w:rPr>
            </w:pPr>
            <w:r w:rsidRPr="00755E21">
              <w:rPr>
                <w:rFonts w:hint="cs"/>
                <w:b/>
                <w:bCs/>
                <w:rtl/>
              </w:rPr>
              <w:t>מספרי תיקים שמשויכים לתוכניות קודמות:</w:t>
            </w:r>
          </w:p>
        </w:tc>
        <w:tc>
          <w:tcPr>
            <w:tcW w:w="391" w:type="pct"/>
            <w:tcBorders>
              <w:top w:val="single" w:sz="2" w:space="0" w:color="auto"/>
            </w:tcBorders>
            <w:shd w:val="clear" w:color="auto" w:fill="FBE4D5" w:themeFill="accent4" w:themeFillTint="33"/>
            <w:vAlign w:val="center"/>
          </w:tcPr>
          <w:p w14:paraId="09D8623D"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D3D6BDE"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85FF5D8"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4674346"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88CAC2C"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37B5E25C"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7B9BD1C" w14:textId="77777777" w:rsidR="004B0422" w:rsidRPr="00755E21" w:rsidRDefault="004B0422" w:rsidP="00864DD7">
            <w:pPr>
              <w:pStyle w:val="Norm"/>
              <w:jc w:val="center"/>
              <w:rPr>
                <w:rStyle w:val="Field11"/>
              </w:rPr>
            </w:pPr>
          </w:p>
        </w:tc>
        <w:tc>
          <w:tcPr>
            <w:tcW w:w="388" w:type="pct"/>
            <w:tcBorders>
              <w:top w:val="single" w:sz="2" w:space="0" w:color="auto"/>
            </w:tcBorders>
            <w:shd w:val="clear" w:color="auto" w:fill="FBE4D5" w:themeFill="accent4" w:themeFillTint="33"/>
            <w:vAlign w:val="center"/>
          </w:tcPr>
          <w:p w14:paraId="0B98C546" w14:textId="77777777" w:rsidR="004B0422" w:rsidRPr="00755E21" w:rsidRDefault="004B0422" w:rsidP="00864DD7">
            <w:pPr>
              <w:pStyle w:val="Norm"/>
              <w:jc w:val="center"/>
              <w:rPr>
                <w:rStyle w:val="Field11"/>
              </w:rPr>
            </w:pPr>
          </w:p>
        </w:tc>
      </w:tr>
      <w:bookmarkEnd w:id="78"/>
      <w:permEnd w:id="818544950"/>
      <w:permEnd w:id="485127479"/>
      <w:permEnd w:id="807565007"/>
      <w:permEnd w:id="1554921928"/>
      <w:permEnd w:id="1698583373"/>
      <w:permEnd w:id="626607696"/>
      <w:permEnd w:id="487157404"/>
      <w:permEnd w:id="2090275423"/>
    </w:tbl>
    <w:p w14:paraId="4C76DB8C" w14:textId="06D16414" w:rsidR="004B0422" w:rsidRDefault="004B0422" w:rsidP="004B0422">
      <w:pPr>
        <w:pStyle w:val="Norm"/>
        <w:rPr>
          <w:rtl/>
        </w:rPr>
      </w:pPr>
    </w:p>
    <w:p w14:paraId="543CDAED" w14:textId="77777777" w:rsidR="003A6C08" w:rsidRDefault="003A6C08" w:rsidP="00CF674A">
      <w:pPr>
        <w:pStyle w:val="Heading1"/>
        <w:framePr w:wrap="notBeside"/>
        <w:rPr>
          <w:rFonts w:cs="Arial"/>
          <w:rtl/>
        </w:rPr>
      </w:pPr>
      <w:bookmarkStart w:id="79" w:name="cell_02010_title"/>
      <w:bookmarkStart w:id="80" w:name="_Toc167638874"/>
      <w:r w:rsidRPr="00287D09">
        <w:rPr>
          <w:rFonts w:cs="Arial"/>
          <w:rtl/>
        </w:rPr>
        <w:t>סיכום</w:t>
      </w:r>
      <w:r>
        <w:rPr>
          <w:rFonts w:cs="Arial"/>
          <w:rtl/>
        </w:rPr>
        <w:t xml:space="preserve"> </w:t>
      </w:r>
      <w:r w:rsidRPr="00287D09">
        <w:rPr>
          <w:rFonts w:cs="Arial"/>
          <w:rtl/>
        </w:rPr>
        <w:t>מנהלים</w:t>
      </w:r>
      <w:r>
        <w:rPr>
          <w:rFonts w:cs="Arial"/>
          <w:rtl/>
        </w:rPr>
        <w:t xml:space="preserve"> </w:t>
      </w:r>
      <w:bookmarkEnd w:id="79"/>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80"/>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2BBD00F"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w:t>
            </w:r>
            <w:r w:rsidR="008B7D53">
              <w:rPr>
                <w:rFonts w:hint="cs"/>
                <w:rtl/>
              </w:rPr>
              <w:t>מ</w:t>
            </w:r>
            <w:r w:rsidRPr="00CA1605">
              <w:rPr>
                <w:rtl/>
              </w:rPr>
              <w:t>וצרים, הטכנולוגיה, עיקרי תכולת הפיילוט, החדשנות הטכנולוגית/הפונקציונאלית, האתגרים שבפיילוט, התועלת ל</w:t>
            </w:r>
            <w:r w:rsidR="008B7D53">
              <w:rPr>
                <w:rFonts w:hint="cs"/>
                <w:rtl/>
              </w:rPr>
              <w:t>מ</w:t>
            </w:r>
            <w:r w:rsidRPr="00CA1605">
              <w:rPr>
                <w:rtl/>
              </w:rPr>
              <w:t>וצרים, תרומת האתר והפערים מול הנדרש</w:t>
            </w:r>
          </w:p>
          <w:p w14:paraId="46E46B63" w14:textId="5DAFF66A"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w:t>
            </w:r>
            <w:r w:rsidR="00626F88">
              <w:rPr>
                <w:rFonts w:hint="cs"/>
                <w:rtl/>
              </w:rPr>
              <w:t>במסגרת ההגשה</w:t>
            </w:r>
          </w:p>
          <w:p w14:paraId="43F88A75" w14:textId="77777777" w:rsidR="003A6C08" w:rsidRPr="006170A4" w:rsidRDefault="003A6C08" w:rsidP="005A4C85">
            <w:pPr>
              <w:pStyle w:val="notesnumer"/>
              <w:rPr>
                <w:sz w:val="10"/>
                <w:szCs w:val="10"/>
                <w:rtl/>
              </w:rPr>
            </w:pPr>
          </w:p>
          <w:p w14:paraId="5E2D0A10" w14:textId="26132F85" w:rsidR="0049081E" w:rsidRPr="0049081E" w:rsidRDefault="00626F88" w:rsidP="0049081E">
            <w:pPr>
              <w:pStyle w:val="notesbullet"/>
              <w:rPr>
                <w:rtl/>
              </w:rPr>
            </w:pPr>
            <w:r>
              <w:rPr>
                <w:rtl/>
              </w:rPr>
              <w:t xml:space="preserve">החדשנות </w:t>
            </w:r>
            <w:r w:rsidR="0049081E" w:rsidRPr="0049081E">
              <w:rPr>
                <w:rtl/>
              </w:rPr>
              <w:t>הטכנולוגית בסיכום זה תתייחס למוצרים כמצבם בתחילת התוכנית (מבט "אחורה") ואילו החדשנות הפונקציונאלית תתייחס למוצרים כמצבם בסיומה של התוכנית בלבד (מבט "קדימה")</w:t>
            </w:r>
          </w:p>
          <w:p w14:paraId="4B28C4F5" w14:textId="00E7E1E1" w:rsidR="003A6C08" w:rsidRPr="009A6569" w:rsidRDefault="003A6C08" w:rsidP="005A4C85">
            <w:pPr>
              <w:pStyle w:val="notesbullet"/>
              <w:rPr>
                <w:rtl/>
              </w:rPr>
            </w:pPr>
            <w:r w:rsidRPr="00063B78">
              <w:rPr>
                <w:rtl/>
              </w:rPr>
              <w:t xml:space="preserve">הערה: </w:t>
            </w:r>
            <w:r w:rsidR="00CF674A" w:rsidRPr="00CF674A">
              <w:rPr>
                <w:rtl/>
              </w:rPr>
              <w:t xml:space="preserve">עד 15 שורות (גופן </w:t>
            </w:r>
            <w:r w:rsidR="00CF674A" w:rsidRPr="00CF674A">
              <w:t>Arial-11</w:t>
            </w:r>
            <w:r w:rsidR="00CF674A" w:rsidRPr="00CF674A">
              <w:rPr>
                <w:rtl/>
              </w:rPr>
              <w:t>)</w:t>
            </w:r>
          </w:p>
        </w:tc>
      </w:tr>
      <w:tr w:rsidR="003A6C08" w:rsidRPr="00A62871" w14:paraId="4A304937" w14:textId="77777777" w:rsidTr="004C6D0A">
        <w:trPr>
          <w:trHeight w:hRule="exact" w:val="4139"/>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2094600D" w14:textId="77777777" w:rsidR="003A6C08" w:rsidRDefault="003A6C08" w:rsidP="005A4C85">
            <w:pPr>
              <w:pStyle w:val="Norm"/>
              <w:rPr>
                <w:rFonts w:asciiTheme="minorBidi" w:hAnsiTheme="minorBidi" w:cstheme="minorBidi"/>
              </w:rPr>
            </w:pPr>
            <w:bookmarkStart w:id="81" w:name="cell_02010_cont" w:colFirst="0" w:colLast="0"/>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14:paraId="3004FB7A" w14:textId="5FB3A8B9" w:rsidR="0053105B" w:rsidRPr="00A62871" w:rsidRDefault="0053105B" w:rsidP="005A4C85">
            <w:pPr>
              <w:pStyle w:val="Norm"/>
              <w:rPr>
                <w:rFonts w:asciiTheme="minorBidi" w:hAnsiTheme="minorBidi" w:cstheme="minorBidi"/>
              </w:rPr>
            </w:pPr>
          </w:p>
        </w:tc>
      </w:tr>
      <w:bookmarkEnd w:id="52"/>
      <w:bookmarkEnd w:id="81"/>
      <w:permEnd w:id="701067178"/>
    </w:tbl>
    <w:p w14:paraId="165432F3" w14:textId="3B40A643" w:rsidR="00BD6FEC" w:rsidRPr="006B7899" w:rsidRDefault="00BD6FEC" w:rsidP="006B7899">
      <w:pPr>
        <w:pStyle w:val="Norm"/>
        <w:rPr>
          <w:sz w:val="2"/>
          <w:szCs w:val="2"/>
        </w:rPr>
      </w:pPr>
    </w:p>
    <w:p w14:paraId="37B03561" w14:textId="77777777" w:rsidR="00CA34B5" w:rsidRDefault="00CA34B5" w:rsidP="00CA34B5">
      <w:pPr>
        <w:pStyle w:val="Heading1"/>
        <w:pageBreakBefore/>
        <w:framePr w:wrap="notBeside"/>
      </w:pPr>
      <w:bookmarkStart w:id="82" w:name="_Toc15463326"/>
      <w:bookmarkStart w:id="83" w:name="_Toc167638875"/>
      <w:bookmarkStart w:id="84" w:name="saeif_16010_title"/>
      <w:bookmarkStart w:id="85" w:name="_Hlk160007680"/>
      <w:r w:rsidRPr="00375D51">
        <w:rPr>
          <w:rFonts w:hint="cs"/>
          <w:rtl/>
        </w:rPr>
        <w:t>הצורך</w:t>
      </w:r>
      <w:bookmarkEnd w:id="82"/>
      <w:r>
        <w:rPr>
          <w:rFonts w:hint="cs"/>
          <w:rtl/>
        </w:rPr>
        <w:t xml:space="preserve"> במוצר</w:t>
      </w:r>
      <w:bookmarkEnd w:id="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14:paraId="5D0D6905"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84"/>
          <w:p w14:paraId="7DFC8F2B" w14:textId="77777777" w:rsidR="00CA34B5" w:rsidRPr="00D25DC2" w:rsidRDefault="00CA34B5" w:rsidP="00440C89">
            <w:pPr>
              <w:pStyle w:val="notesbullet"/>
              <w:rPr>
                <w:rtl/>
              </w:rPr>
            </w:pPr>
            <w:r w:rsidRPr="00D25DC2">
              <w:rPr>
                <w:rFonts w:hint="cs"/>
                <w:rtl/>
              </w:rPr>
              <w:t xml:space="preserve"> </w:t>
            </w:r>
            <w:r w:rsidRPr="005D150E">
              <w:rPr>
                <w:rtl/>
              </w:rPr>
              <w:t>תאר ופרט לגבי כל אחד ממוצרי התוכנית  את הבעיה/הצורך שהתוכנית  באה לתת לו מענה</w:t>
            </w:r>
          </w:p>
        </w:tc>
      </w:tr>
      <w:bookmarkEnd w:id="85"/>
    </w:tbl>
    <w:p w14:paraId="6682BD28" w14:textId="77777777" w:rsidR="00CA34B5" w:rsidRDefault="00CA34B5" w:rsidP="00CA34B5">
      <w:pPr>
        <w:pStyle w:val="Field01"/>
      </w:pPr>
    </w:p>
    <w:p w14:paraId="409F874A" w14:textId="77777777" w:rsidR="00CA34B5" w:rsidRPr="009B67DF" w:rsidRDefault="00CA34B5" w:rsidP="00CA34B5">
      <w:pPr>
        <w:pStyle w:val="Field01"/>
        <w:rPr>
          <w:rtl/>
        </w:rPr>
      </w:pPr>
      <w:bookmarkStart w:id="86" w:name="saeif_16010_cont"/>
    </w:p>
    <w:p w14:paraId="431600F8" w14:textId="77777777" w:rsidR="00CA34B5" w:rsidRDefault="00CA34B5" w:rsidP="00CA34B5">
      <w:pPr>
        <w:pStyle w:val="Norm"/>
        <w:rPr>
          <w:rFonts w:asciiTheme="minorBidi" w:hAnsiTheme="minorBidi" w:cstheme="minorBidi"/>
          <w:rtl/>
        </w:rPr>
      </w:pPr>
      <w:permStart w:id="1966539034" w:edGrp="everyone"/>
      <w:r>
        <w:rPr>
          <w:rFonts w:hint="cs"/>
          <w:rtl/>
        </w:rPr>
        <w:t>הזן טקסט כאן...</w:t>
      </w:r>
    </w:p>
    <w:permEnd w:id="1966539034"/>
    <w:p w14:paraId="3E2FF0D4" w14:textId="77777777" w:rsidR="00CA34B5" w:rsidRPr="00912F8B" w:rsidRDefault="00CA34B5" w:rsidP="00CA34B5">
      <w:pPr>
        <w:pStyle w:val="Field10"/>
        <w:rPr>
          <w:sz w:val="2"/>
          <w:szCs w:val="2"/>
          <w:rtl/>
        </w:rPr>
      </w:pPr>
    </w:p>
    <w:bookmarkEnd w:id="86"/>
    <w:p w14:paraId="5036BA79" w14:textId="77777777" w:rsidR="00CA34B5" w:rsidRPr="0053496C" w:rsidRDefault="00CA34B5" w:rsidP="00CA34B5">
      <w:pPr>
        <w:pStyle w:val="Norm"/>
        <w:rPr>
          <w:sz w:val="20"/>
          <w:szCs w:val="20"/>
          <w:rtl/>
          <w:lang w:eastAsia="he-IL"/>
        </w:rPr>
      </w:pPr>
    </w:p>
    <w:p w14:paraId="5E9C9C68" w14:textId="77777777" w:rsidR="00CA34B5" w:rsidRPr="00A62871" w:rsidRDefault="00CA34B5" w:rsidP="00CA34B5">
      <w:pPr>
        <w:pStyle w:val="Heading1"/>
        <w:framePr w:wrap="notBeside"/>
        <w:rPr>
          <w:rtl/>
        </w:rPr>
      </w:pPr>
      <w:bookmarkStart w:id="87" w:name="_Toc167638876"/>
      <w:r w:rsidRPr="00A60692">
        <w:rPr>
          <w:rFonts w:cs="Arial"/>
          <w:rtl/>
        </w:rPr>
        <w:t>המוצר, רגולציה והיבטי תקינה</w:t>
      </w:r>
      <w:bookmarkEnd w:id="87"/>
    </w:p>
    <w:p w14:paraId="39292390" w14:textId="77777777" w:rsidR="00CA34B5" w:rsidRPr="00044C13" w:rsidRDefault="00CA34B5" w:rsidP="00CA34B5">
      <w:pPr>
        <w:pStyle w:val="Heading2"/>
        <w:framePr w:wrap="notBeside"/>
        <w:rPr>
          <w:rtl/>
        </w:rPr>
      </w:pPr>
      <w:bookmarkStart w:id="88" w:name="_Toc522896717"/>
      <w:bookmarkStart w:id="89" w:name="saeif_20010_title"/>
      <w:r w:rsidRPr="00A62871">
        <w:rPr>
          <w:rtl/>
        </w:rPr>
        <w:t>ה</w:t>
      </w:r>
      <w:r>
        <w:rPr>
          <w:rFonts w:hint="cs"/>
          <w:rtl/>
        </w:rPr>
        <w:t>מ</w:t>
      </w:r>
      <w:r w:rsidRPr="00A62871">
        <w:rPr>
          <w:rtl/>
        </w:rPr>
        <w:t>וצר</w:t>
      </w:r>
      <w:bookmarkEnd w:id="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0F88C44"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9"/>
          <w:p w14:paraId="7A4626B9" w14:textId="77777777" w:rsidR="00CA34B5" w:rsidRPr="00BD00C8" w:rsidRDefault="00CA34B5" w:rsidP="00440C89">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את הנושאים הבאים:</w:t>
            </w:r>
          </w:p>
          <w:p w14:paraId="7048781F" w14:textId="77777777" w:rsidR="00CA34B5" w:rsidRPr="000A48DE" w:rsidRDefault="00CA34B5" w:rsidP="00440C89">
            <w:pPr>
              <w:pStyle w:val="notesnumer"/>
              <w:rPr>
                <w:rtl/>
              </w:rPr>
            </w:pPr>
            <w:r w:rsidRPr="000A48DE">
              <w:rPr>
                <w:rtl/>
              </w:rPr>
              <w:t>[</w:t>
            </w:r>
            <w:r w:rsidRPr="000A48DE">
              <w:rPr>
                <w:b/>
                <w:bCs/>
                <w:rtl/>
              </w:rPr>
              <w:t>1</w:t>
            </w:r>
            <w:r w:rsidRPr="000A48DE">
              <w:rPr>
                <w:rtl/>
              </w:rPr>
              <w:t>] המוצר (כולל תיאור פונקציונאלי) והאופן בו הוא עונה לצורך</w:t>
            </w:r>
          </w:p>
          <w:p w14:paraId="27353347" w14:textId="77777777" w:rsidR="00CA34B5" w:rsidRPr="000A48DE" w:rsidRDefault="00CA34B5" w:rsidP="00440C89">
            <w:pPr>
              <w:pStyle w:val="notesnumer"/>
              <w:rPr>
                <w:rtl/>
              </w:rPr>
            </w:pPr>
            <w:r w:rsidRPr="000A48DE">
              <w:rPr>
                <w:rtl/>
              </w:rPr>
              <w:t>[</w:t>
            </w:r>
            <w:r w:rsidRPr="000A48DE">
              <w:rPr>
                <w:b/>
                <w:bCs/>
                <w:rtl/>
              </w:rPr>
              <w:t>2</w:t>
            </w:r>
            <w:r w:rsidRPr="000A48DE">
              <w:rPr>
                <w:rtl/>
              </w:rPr>
              <w:t>] מרכיבי המוצר, רכיביו ועקרונות הפעולה</w:t>
            </w:r>
          </w:p>
          <w:p w14:paraId="3EFCE191" w14:textId="77777777" w:rsidR="00CA34B5" w:rsidRPr="000A48DE" w:rsidRDefault="00CA34B5" w:rsidP="00440C89">
            <w:pPr>
              <w:pStyle w:val="notesnumer"/>
              <w:rPr>
                <w:rtl/>
              </w:rPr>
            </w:pPr>
            <w:r w:rsidRPr="000A48DE">
              <w:rPr>
                <w:rFonts w:hint="cs"/>
                <w:rtl/>
              </w:rPr>
              <w:t>[</w:t>
            </w:r>
            <w:r w:rsidRPr="000A48DE">
              <w:rPr>
                <w:rFonts w:hint="cs"/>
                <w:b/>
                <w:bCs/>
                <w:rtl/>
              </w:rPr>
              <w:t>3</w:t>
            </w:r>
            <w:r w:rsidRPr="000A48DE">
              <w:rPr>
                <w:rFonts w:hint="cs"/>
                <w:rtl/>
              </w:rPr>
              <w:t xml:space="preserve">] </w:t>
            </w:r>
            <w:r w:rsidRPr="000A48DE">
              <w:rPr>
                <w:rtl/>
              </w:rPr>
              <w:t>תרחישי השימוש במוצר (</w:t>
            </w:r>
            <w:r w:rsidRPr="000A48DE">
              <w:t>use case</w:t>
            </w:r>
            <w:r w:rsidRPr="000A48DE">
              <w:rPr>
                <w:rtl/>
              </w:rPr>
              <w:t>), לרבות שילובו בעתיד במוצרי התאגיד</w:t>
            </w:r>
          </w:p>
          <w:p w14:paraId="0666490D" w14:textId="77777777" w:rsidR="00CA34B5" w:rsidRPr="000A48DE" w:rsidRDefault="00CA34B5" w:rsidP="00440C89">
            <w:pPr>
              <w:pStyle w:val="notesnumer"/>
              <w:rPr>
                <w:rtl/>
              </w:rPr>
            </w:pPr>
            <w:r w:rsidRPr="000A48DE">
              <w:rPr>
                <w:rtl/>
              </w:rPr>
              <w:t>[</w:t>
            </w:r>
            <w:r w:rsidRPr="000A48DE">
              <w:rPr>
                <w:rFonts w:hint="cs"/>
                <w:b/>
                <w:bCs/>
                <w:rtl/>
              </w:rPr>
              <w:t>4</w:t>
            </w:r>
            <w:r w:rsidRPr="000A48DE">
              <w:rPr>
                <w:rtl/>
              </w:rPr>
              <w:t>] מהי הצעת הערך הייחודית? – פרט</w:t>
            </w:r>
          </w:p>
          <w:p w14:paraId="1D0D353E" w14:textId="77777777" w:rsidR="00CA34B5" w:rsidRDefault="00CA34B5" w:rsidP="00440C89">
            <w:pPr>
              <w:pStyle w:val="Field05"/>
              <w:rPr>
                <w:rtl/>
              </w:rPr>
            </w:pPr>
          </w:p>
          <w:p w14:paraId="1EC043DF" w14:textId="77777777" w:rsidR="00CA34B5" w:rsidRPr="00A62871" w:rsidRDefault="00CA34B5" w:rsidP="00440C89">
            <w:pPr>
              <w:pStyle w:val="notesnumer"/>
              <w:rPr>
                <w:rtl/>
              </w:rPr>
            </w:pPr>
            <w:r>
              <w:rPr>
                <w:rFonts w:cs="Arial"/>
                <w:rtl/>
              </w:rPr>
              <w:t>הצעת הערך הייחודית: מסבירה (בקצרה) את התועלת הייחודית המוצעת ללקוח והמאפשרת לחברה להתבלט מהמתחרים.</w:t>
            </w:r>
          </w:p>
        </w:tc>
      </w:tr>
    </w:tbl>
    <w:p w14:paraId="6A29E6C4" w14:textId="77777777" w:rsidR="00CA34B5" w:rsidRDefault="00CA34B5" w:rsidP="00CA34B5">
      <w:pPr>
        <w:pStyle w:val="Field01"/>
      </w:pPr>
    </w:p>
    <w:p w14:paraId="6486D3C7" w14:textId="77777777" w:rsidR="00CA34B5" w:rsidRPr="000D73D6" w:rsidRDefault="00CA34B5" w:rsidP="00CA34B5">
      <w:pPr>
        <w:pStyle w:val="Field01"/>
        <w:rPr>
          <w:rtl/>
        </w:rPr>
      </w:pPr>
      <w:bookmarkStart w:id="90" w:name="saeif_20010_cont"/>
    </w:p>
    <w:p w14:paraId="23776CAF" w14:textId="77777777" w:rsidR="00CA34B5" w:rsidRPr="00BD00C8" w:rsidRDefault="00CA34B5" w:rsidP="00CA34B5">
      <w:pPr>
        <w:pStyle w:val="Norm"/>
        <w:rPr>
          <w:rtl/>
        </w:rPr>
      </w:pPr>
      <w:permStart w:id="1586757950" w:edGrp="everyone"/>
      <w:r w:rsidRPr="00BD00C8">
        <w:rPr>
          <w:rtl/>
        </w:rPr>
        <w:t>הזן טקסט כאן...</w:t>
      </w:r>
    </w:p>
    <w:permEnd w:id="1586757950"/>
    <w:p w14:paraId="379144ED" w14:textId="77777777" w:rsidR="00CA34B5" w:rsidRPr="000E622B" w:rsidRDefault="00CA34B5" w:rsidP="00CA34B5">
      <w:pPr>
        <w:pStyle w:val="Field10"/>
        <w:rPr>
          <w:sz w:val="2"/>
          <w:szCs w:val="2"/>
          <w:rtl/>
        </w:rPr>
      </w:pPr>
    </w:p>
    <w:bookmarkEnd w:id="90"/>
    <w:p w14:paraId="5B0DF949" w14:textId="77777777" w:rsidR="00CA34B5" w:rsidRPr="000E622B" w:rsidRDefault="00CA34B5" w:rsidP="00CA34B5">
      <w:pPr>
        <w:pStyle w:val="Field01"/>
        <w:rPr>
          <w:sz w:val="20"/>
          <w:szCs w:val="20"/>
        </w:rPr>
      </w:pPr>
    </w:p>
    <w:p w14:paraId="42214068" w14:textId="77777777" w:rsidR="00CA34B5" w:rsidRPr="00044C13" w:rsidRDefault="00CA34B5" w:rsidP="00CA34B5">
      <w:pPr>
        <w:pStyle w:val="Heading2"/>
        <w:framePr w:wrap="notBeside"/>
        <w:rPr>
          <w:rtl/>
        </w:rPr>
      </w:pPr>
      <w:bookmarkStart w:id="91" w:name="saeif_20020_title"/>
      <w:r w:rsidRPr="00A60692">
        <w:rPr>
          <w:rFonts w:cs="Arial"/>
          <w:rtl/>
        </w:rPr>
        <w:t>היבטי 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E1338E1"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1"/>
          <w:p w14:paraId="10B0BC49" w14:textId="77777777" w:rsidR="00CA34B5" w:rsidRDefault="00CA34B5" w:rsidP="00440C89">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את הנושאים הבאים:</w:t>
            </w:r>
          </w:p>
          <w:p w14:paraId="67340293" w14:textId="77777777" w:rsidR="00CA34B5" w:rsidRPr="00A60692" w:rsidRDefault="00CA34B5" w:rsidP="00440C89">
            <w:pPr>
              <w:pStyle w:val="notesnumer"/>
              <w:rPr>
                <w:rtl/>
              </w:rPr>
            </w:pPr>
            <w:r w:rsidRPr="00A60692">
              <w:rPr>
                <w:rtl/>
              </w:rPr>
              <w:t>[</w:t>
            </w:r>
            <w:r w:rsidRPr="00A60692">
              <w:rPr>
                <w:b/>
                <w:bCs/>
                <w:rtl/>
              </w:rPr>
              <w:t>1</w:t>
            </w:r>
            <w:r w:rsidRPr="00A60692">
              <w:rPr>
                <w:rtl/>
              </w:rPr>
              <w:t>] תקינה והיבטי איכות הסביבה, רגולציה או תקנות איכות סביבה לייצור המוצר או  להפעלת המוצר הסופי בסיום התוכנית  בארץ ו/או במדינות היעד אליהן ישווקו? אחרת ציין: "לא רלוונטי"</w:t>
            </w:r>
          </w:p>
          <w:p w14:paraId="5153BB3C" w14:textId="77777777" w:rsidR="00CA34B5" w:rsidRPr="00A60692" w:rsidRDefault="00CA34B5" w:rsidP="00440C89">
            <w:pPr>
              <w:pStyle w:val="notesnumer"/>
              <w:rPr>
                <w:rtl/>
              </w:rPr>
            </w:pPr>
            <w:r w:rsidRPr="00A60692">
              <w:rPr>
                <w:rtl/>
              </w:rPr>
              <w:t>[</w:t>
            </w:r>
            <w:r w:rsidRPr="00A60692">
              <w:rPr>
                <w:b/>
                <w:bCs/>
                <w:rtl/>
              </w:rPr>
              <w:t>2</w:t>
            </w:r>
            <w:r w:rsidRPr="00A60692">
              <w:rPr>
                <w:rtl/>
              </w:rPr>
              <w:t xml:space="preserve">] ככל שקיימות, תאר ופרט את דרישות התקינה, רגולציה או תקנות איכות סביבה בארץ ו/או במדינות היעד אליהן ישווקו. </w:t>
            </w:r>
          </w:p>
          <w:p w14:paraId="1442D3FA" w14:textId="77777777" w:rsidR="00CA34B5" w:rsidRPr="00A60692" w:rsidRDefault="00CA34B5" w:rsidP="00440C89">
            <w:pPr>
              <w:pStyle w:val="notesnumer"/>
              <w:rPr>
                <w:rtl/>
              </w:rPr>
            </w:pPr>
            <w:r w:rsidRPr="00A60692">
              <w:rPr>
                <w:rtl/>
              </w:rPr>
              <w:t>[</w:t>
            </w:r>
            <w:r w:rsidRPr="00A60692">
              <w:rPr>
                <w:b/>
                <w:bCs/>
                <w:rtl/>
              </w:rPr>
              <w:t>3</w:t>
            </w:r>
            <w:r w:rsidRPr="00A60692">
              <w:rPr>
                <w:rtl/>
              </w:rPr>
              <w:t>] ככל שרלוונטי, תאר ופרט את הצעדים הננקטים כדי שמוצרי התוכנית  יעמדו בתקנים הנוגעים להם</w:t>
            </w:r>
          </w:p>
          <w:p w14:paraId="62CAD5DD" w14:textId="77777777" w:rsidR="00CA34B5" w:rsidRPr="00A60692" w:rsidRDefault="00CA34B5" w:rsidP="00440C89">
            <w:pPr>
              <w:pStyle w:val="notesnumer"/>
              <w:rPr>
                <w:rtl/>
              </w:rPr>
            </w:pPr>
            <w:r w:rsidRPr="00A60692">
              <w:rPr>
                <w:rtl/>
              </w:rPr>
              <w:t>[</w:t>
            </w:r>
            <w:r w:rsidRPr="00A60692">
              <w:rPr>
                <w:b/>
                <w:bCs/>
                <w:rtl/>
              </w:rPr>
              <w:t>4</w:t>
            </w:r>
            <w:r w:rsidRPr="00A60692">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1A7B7A65" w14:textId="77777777" w:rsidR="00CA34B5" w:rsidRPr="00A62871" w:rsidRDefault="00CA34B5" w:rsidP="00440C89">
            <w:pPr>
              <w:pStyle w:val="notesnumer"/>
              <w:rPr>
                <w:rtl/>
              </w:rPr>
            </w:pPr>
            <w:r w:rsidRPr="00A60692">
              <w:rPr>
                <w:rtl/>
              </w:rPr>
              <w:t>[</w:t>
            </w:r>
            <w:r w:rsidRPr="00A60692">
              <w:rPr>
                <w:b/>
                <w:bCs/>
                <w:rtl/>
              </w:rPr>
              <w:t>5</w:t>
            </w:r>
            <w:r w:rsidRPr="00A60692">
              <w:rPr>
                <w:rtl/>
              </w:rPr>
              <w:t>] ככל שהמוצר מתכוון לספק מענה לבעיה של איכות סביבה או בטיחות ועדין אין תקינה בתחום תאר כיצד זה משפיע על פיתוח מוצרי התוכנית  וכיצד זה משפיע על היכולת למכור את השירות או המוצר.</w:t>
            </w:r>
          </w:p>
        </w:tc>
      </w:tr>
    </w:tbl>
    <w:p w14:paraId="1279CE75" w14:textId="77777777" w:rsidR="00CA34B5" w:rsidRDefault="00CA34B5" w:rsidP="00CA34B5">
      <w:pPr>
        <w:pStyle w:val="Field01"/>
      </w:pPr>
    </w:p>
    <w:p w14:paraId="65F21340" w14:textId="77777777" w:rsidR="00CA34B5" w:rsidRPr="000D73D6" w:rsidRDefault="00CA34B5" w:rsidP="00CA34B5">
      <w:pPr>
        <w:pStyle w:val="Field01"/>
        <w:rPr>
          <w:rtl/>
        </w:rPr>
      </w:pPr>
      <w:bookmarkStart w:id="92" w:name="saeif_20020_cont"/>
    </w:p>
    <w:p w14:paraId="12D979A9" w14:textId="77777777" w:rsidR="00CA34B5" w:rsidRPr="00BD00C8" w:rsidRDefault="00CA34B5" w:rsidP="00CA34B5">
      <w:pPr>
        <w:pStyle w:val="Norm"/>
        <w:rPr>
          <w:rtl/>
        </w:rPr>
      </w:pPr>
      <w:permStart w:id="1538529610" w:edGrp="everyone"/>
      <w:r w:rsidRPr="00BD00C8">
        <w:rPr>
          <w:rtl/>
        </w:rPr>
        <w:t>הזן טקסט כאן...</w:t>
      </w:r>
    </w:p>
    <w:permEnd w:id="1538529610"/>
    <w:p w14:paraId="3C1D0217" w14:textId="77777777" w:rsidR="00CA34B5" w:rsidRPr="000E622B" w:rsidRDefault="00CA34B5" w:rsidP="00CA34B5">
      <w:pPr>
        <w:pStyle w:val="Field10"/>
        <w:rPr>
          <w:sz w:val="2"/>
          <w:szCs w:val="2"/>
          <w:rtl/>
        </w:rPr>
      </w:pPr>
    </w:p>
    <w:bookmarkEnd w:id="92"/>
    <w:p w14:paraId="3FE600F3" w14:textId="77777777" w:rsidR="00CA34B5" w:rsidRPr="000E622B" w:rsidRDefault="00CA34B5" w:rsidP="00CA34B5">
      <w:pPr>
        <w:pStyle w:val="Field01"/>
        <w:rPr>
          <w:sz w:val="20"/>
          <w:szCs w:val="20"/>
        </w:rPr>
      </w:pPr>
    </w:p>
    <w:p w14:paraId="75BF46E3" w14:textId="77777777" w:rsidR="00CA34B5" w:rsidRPr="00B47BC2" w:rsidRDefault="00CA34B5" w:rsidP="00CA34B5">
      <w:pPr>
        <w:pStyle w:val="Heading1"/>
        <w:framePr w:wrap="notBeside"/>
        <w:rPr>
          <w:rtl/>
        </w:rPr>
      </w:pPr>
      <w:bookmarkStart w:id="93" w:name="_Toc167638877"/>
      <w:r>
        <w:rPr>
          <w:rFonts w:hint="cs"/>
          <w:rtl/>
        </w:rPr>
        <w:t>רקע התאגיד, הצוות, יכולות התאגיד</w:t>
      </w:r>
      <w:bookmarkEnd w:id="93"/>
    </w:p>
    <w:p w14:paraId="460F5FC9" w14:textId="77777777" w:rsidR="00CA34B5" w:rsidRPr="001E6888" w:rsidRDefault="00CA34B5" w:rsidP="00CA34B5">
      <w:pPr>
        <w:pStyle w:val="Heading2"/>
        <w:framePr w:wrap="notBeside"/>
        <w:rPr>
          <w:rtl/>
        </w:rPr>
      </w:pPr>
      <w:bookmarkStart w:id="94" w:name="saeif_24010_title"/>
      <w:r w:rsidRPr="001E6888">
        <w:rPr>
          <w:rFonts w:cs="Arial"/>
          <w:rtl/>
        </w:rPr>
        <w:t>היסטוריית התאגיד ודגשים מיוחדים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9EC0885"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4"/>
          <w:p w14:paraId="56DA7C75" w14:textId="77777777" w:rsidR="00CA34B5" w:rsidRPr="00070090" w:rsidRDefault="00CA34B5" w:rsidP="00440C89">
            <w:pPr>
              <w:pStyle w:val="noteshead"/>
              <w:rPr>
                <w:rtl/>
              </w:rPr>
            </w:pPr>
            <w:r w:rsidRPr="00070090">
              <w:rPr>
                <w:rtl/>
              </w:rPr>
              <w:t>תאר ופרט את הנושאים הבאים:</w:t>
            </w:r>
          </w:p>
          <w:p w14:paraId="16E57790" w14:textId="77777777" w:rsidR="00CA34B5" w:rsidRDefault="00CA34B5" w:rsidP="00440C89">
            <w:pPr>
              <w:pStyle w:val="notesnumer"/>
              <w:rPr>
                <w:rtl/>
              </w:rPr>
            </w:pPr>
            <w:r>
              <w:rPr>
                <w:rtl/>
              </w:rPr>
              <w:t>[</w:t>
            </w:r>
            <w:r w:rsidRPr="001E6888">
              <w:rPr>
                <w:b/>
                <w:bCs/>
                <w:rtl/>
              </w:rPr>
              <w:t>1</w:t>
            </w:r>
            <w:r>
              <w:rPr>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7C2887BB" w14:textId="77777777" w:rsidR="00CA34B5" w:rsidRPr="00442B19" w:rsidRDefault="00CA34B5" w:rsidP="00440C89">
            <w:pPr>
              <w:pStyle w:val="notesnumer"/>
              <w:rPr>
                <w:rtl/>
              </w:rPr>
            </w:pPr>
            <w:r>
              <w:rPr>
                <w:rtl/>
              </w:rPr>
              <w:t>[</w:t>
            </w:r>
            <w:r w:rsidRPr="001E6888">
              <w:rPr>
                <w:b/>
                <w:bCs/>
                <w:rtl/>
              </w:rPr>
              <w:t>2</w:t>
            </w:r>
            <w:r>
              <w:rPr>
                <w:rtl/>
              </w:rPr>
              <w:t>] קווי המוצרים הנוכחיים של התאגיד</w:t>
            </w:r>
          </w:p>
        </w:tc>
      </w:tr>
    </w:tbl>
    <w:p w14:paraId="2F0FAC43" w14:textId="77777777" w:rsidR="00CA34B5" w:rsidRDefault="00CA34B5" w:rsidP="00CA34B5">
      <w:pPr>
        <w:pStyle w:val="Field01"/>
      </w:pPr>
    </w:p>
    <w:p w14:paraId="075046EF" w14:textId="77777777" w:rsidR="00CA34B5" w:rsidRPr="00A14A77" w:rsidRDefault="00CA34B5" w:rsidP="00CA34B5">
      <w:pPr>
        <w:pStyle w:val="Field01"/>
        <w:rPr>
          <w:rtl/>
        </w:rPr>
      </w:pPr>
      <w:bookmarkStart w:id="95" w:name="saeif_24010_cont"/>
    </w:p>
    <w:p w14:paraId="2DBDE1F8" w14:textId="77777777" w:rsidR="00CA34B5" w:rsidRPr="001864B9" w:rsidRDefault="00CA34B5" w:rsidP="00CA34B5">
      <w:pPr>
        <w:pStyle w:val="Norm"/>
        <w:rPr>
          <w:rtl/>
        </w:rPr>
      </w:pPr>
      <w:permStart w:id="478760365" w:edGrp="everyone"/>
      <w:r w:rsidRPr="001864B9">
        <w:rPr>
          <w:rtl/>
        </w:rPr>
        <w:t>הזן טקסט כאן...</w:t>
      </w:r>
    </w:p>
    <w:permEnd w:id="478760365"/>
    <w:p w14:paraId="6892A1D6" w14:textId="77777777" w:rsidR="00CA34B5" w:rsidRPr="00B251E2" w:rsidRDefault="00CA34B5" w:rsidP="00CA34B5">
      <w:pPr>
        <w:pStyle w:val="Field10"/>
        <w:rPr>
          <w:sz w:val="2"/>
          <w:szCs w:val="2"/>
        </w:rPr>
      </w:pPr>
    </w:p>
    <w:bookmarkEnd w:id="95"/>
    <w:p w14:paraId="5C57782A" w14:textId="77777777" w:rsidR="00CA34B5" w:rsidRPr="00B251E2" w:rsidRDefault="00CA34B5" w:rsidP="00CA34B5">
      <w:pPr>
        <w:pStyle w:val="Field01"/>
        <w:rPr>
          <w:sz w:val="20"/>
          <w:szCs w:val="20"/>
          <w:rtl/>
        </w:rPr>
      </w:pPr>
    </w:p>
    <w:p w14:paraId="22A9D2E7" w14:textId="77777777" w:rsidR="00CA34B5" w:rsidRPr="00820AA2" w:rsidRDefault="00CA34B5" w:rsidP="00CA34B5">
      <w:pPr>
        <w:pStyle w:val="Heading2"/>
        <w:framePr w:wrap="notBeside"/>
        <w:rPr>
          <w:rtl/>
        </w:rPr>
      </w:pPr>
      <w:bookmarkStart w:id="96" w:name="saeif_24020_title"/>
      <w:r>
        <w:rPr>
          <w:rFonts w:hint="cs"/>
          <w:rtl/>
        </w:rPr>
        <w:t>ה</w:t>
      </w:r>
      <w:r w:rsidRPr="00820AA2">
        <w:rPr>
          <w:rtl/>
        </w:rPr>
        <w:t xml:space="preserve">צוות </w:t>
      </w:r>
      <w:r w:rsidRPr="00734268">
        <w:rPr>
          <w:rtl/>
        </w:rPr>
        <w:t>ויכולות</w:t>
      </w:r>
      <w:r w:rsidRPr="00820AA2">
        <w:rPr>
          <w:rtl/>
        </w:rPr>
        <w:t xml:space="preserve"> התאגיד </w:t>
      </w:r>
      <w:bookmarkEnd w:id="96"/>
      <w:r w:rsidRPr="00820AA2">
        <w:rPr>
          <w:rtl/>
        </w:rPr>
        <w:t>(תיאור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7388F814"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0CB41E" w14:textId="77777777" w:rsidR="00CA34B5" w:rsidRPr="00070090" w:rsidRDefault="00CA34B5" w:rsidP="00440C89">
            <w:pPr>
              <w:pStyle w:val="noteshead"/>
              <w:rPr>
                <w:rtl/>
              </w:rPr>
            </w:pPr>
            <w:r w:rsidRPr="00070090">
              <w:rPr>
                <w:rtl/>
              </w:rPr>
              <w:t>תאר ופרט את הנושאים הבאים:</w:t>
            </w:r>
          </w:p>
          <w:p w14:paraId="4A66D8AF" w14:textId="77777777" w:rsidR="00CA34B5" w:rsidRDefault="00CA34B5" w:rsidP="00440C89">
            <w:pPr>
              <w:pStyle w:val="notesnumer"/>
              <w:rPr>
                <w:rtl/>
              </w:rPr>
            </w:pPr>
            <w:r>
              <w:rPr>
                <w:rtl/>
              </w:rPr>
              <w:t>[</w:t>
            </w:r>
            <w:r w:rsidRPr="001E6888">
              <w:rPr>
                <w:b/>
                <w:bCs/>
                <w:rtl/>
              </w:rPr>
              <w:t>1</w:t>
            </w:r>
            <w:r>
              <w:rPr>
                <w:rtl/>
              </w:rPr>
              <w:t>] הרקע והניסיון הרלוונטי של כל אחד מאנשי המפתח וצוות המו"פ, לרבות קבלני משנה מהותיים</w:t>
            </w:r>
          </w:p>
          <w:p w14:paraId="6693A017" w14:textId="77777777" w:rsidR="00CA34B5" w:rsidRDefault="00CA34B5" w:rsidP="00440C89">
            <w:pPr>
              <w:pStyle w:val="notesnumer"/>
              <w:rPr>
                <w:rtl/>
              </w:rPr>
            </w:pPr>
            <w:r>
              <w:rPr>
                <w:rtl/>
              </w:rPr>
              <w:t>[</w:t>
            </w:r>
            <w:r w:rsidRPr="001E6888">
              <w:rPr>
                <w:b/>
                <w:bCs/>
                <w:rtl/>
              </w:rPr>
              <w:t>2</w:t>
            </w:r>
            <w:r>
              <w:rPr>
                <w:rtl/>
              </w:rPr>
              <w:t>] הרקע והניסיון (ובפרט הניסיון הבינלאומי) של כל אחד מאנשי השיווק והמכירות</w:t>
            </w:r>
          </w:p>
          <w:p w14:paraId="48718F7C" w14:textId="77777777" w:rsidR="00CA34B5" w:rsidRDefault="00CA34B5" w:rsidP="00440C89">
            <w:pPr>
              <w:pStyle w:val="notesnumer"/>
              <w:rPr>
                <w:rtl/>
              </w:rPr>
            </w:pPr>
            <w:r>
              <w:rPr>
                <w:rtl/>
              </w:rPr>
              <w:t>[</w:t>
            </w:r>
            <w:r w:rsidRPr="001E6888">
              <w:rPr>
                <w:b/>
                <w:bCs/>
                <w:rtl/>
              </w:rPr>
              <w:t>3</w:t>
            </w:r>
            <w:r>
              <w:rPr>
                <w:rtl/>
              </w:rPr>
              <w:t>] ציין האם קיימים פערים ביכולות הצוות וכיצד בכוונת החברה לגשר עליהם</w:t>
            </w:r>
          </w:p>
          <w:p w14:paraId="479A6EEC" w14:textId="77777777" w:rsidR="00CA34B5" w:rsidRDefault="00CA34B5" w:rsidP="00440C89">
            <w:pPr>
              <w:pStyle w:val="notesnumer"/>
              <w:rPr>
                <w:rtl/>
              </w:rPr>
            </w:pPr>
            <w:r>
              <w:rPr>
                <w:rtl/>
              </w:rPr>
              <w:t>[</w:t>
            </w:r>
            <w:r w:rsidRPr="001E6888">
              <w:rPr>
                <w:b/>
                <w:bCs/>
                <w:rtl/>
              </w:rPr>
              <w:t>4</w:t>
            </w:r>
            <w:r>
              <w:rPr>
                <w:rtl/>
              </w:rPr>
              <w:t>] תשתיות הפיתוח הקיימות בתאגיד (לרבות מעבדות, מתקני/אמצעי ייצור, ציוד ייעודי וכד') והתשתיות הקיימות בנוגע לביצוע הפיילוט</w:t>
            </w:r>
          </w:p>
          <w:p w14:paraId="0A9E3CA3" w14:textId="77777777" w:rsidR="00CA34B5" w:rsidRPr="00442B19" w:rsidRDefault="00CA34B5" w:rsidP="00440C89">
            <w:pPr>
              <w:pStyle w:val="notesnumer"/>
              <w:rPr>
                <w:rtl/>
              </w:rPr>
            </w:pPr>
            <w:r>
              <w:rPr>
                <w:rtl/>
              </w:rPr>
              <w:t>[</w:t>
            </w:r>
            <w:r>
              <w:rPr>
                <w:rFonts w:hint="cs"/>
                <w:b/>
                <w:bCs/>
                <w:rtl/>
              </w:rPr>
              <w:t>5</w:t>
            </w:r>
            <w:r>
              <w:rPr>
                <w:rtl/>
              </w:rPr>
              <w:t>] היכולות הטכנולוגיות והיכולות הנוגעות לביצוע הפיילוט ועמידה ביעדיו של התאגיד, לרבות ידע קיים בתאגיד וביצועי העבר</w:t>
            </w:r>
          </w:p>
        </w:tc>
      </w:tr>
    </w:tbl>
    <w:p w14:paraId="68A20050" w14:textId="77777777" w:rsidR="00CA34B5" w:rsidRDefault="00CA34B5" w:rsidP="00CA34B5">
      <w:pPr>
        <w:pStyle w:val="Field01"/>
      </w:pPr>
    </w:p>
    <w:p w14:paraId="29F2F061" w14:textId="77777777" w:rsidR="00CA34B5" w:rsidRPr="00A14A77" w:rsidRDefault="00CA34B5" w:rsidP="00CA34B5">
      <w:pPr>
        <w:pStyle w:val="Field01"/>
        <w:rPr>
          <w:rtl/>
        </w:rPr>
      </w:pPr>
      <w:bookmarkStart w:id="97" w:name="saeif_24020_cont"/>
    </w:p>
    <w:p w14:paraId="67FC819E" w14:textId="77777777" w:rsidR="00CA34B5" w:rsidRPr="001864B9" w:rsidRDefault="00CA34B5" w:rsidP="00CA34B5">
      <w:pPr>
        <w:pStyle w:val="Norm"/>
        <w:rPr>
          <w:rtl/>
        </w:rPr>
      </w:pPr>
      <w:permStart w:id="391805757" w:edGrp="everyone"/>
      <w:r w:rsidRPr="001864B9">
        <w:rPr>
          <w:rtl/>
        </w:rPr>
        <w:t>הזן טקסט כאן...</w:t>
      </w:r>
    </w:p>
    <w:permEnd w:id="391805757"/>
    <w:p w14:paraId="5D057612" w14:textId="77777777" w:rsidR="00CA34B5" w:rsidRPr="00B251E2" w:rsidRDefault="00CA34B5" w:rsidP="00CA34B5">
      <w:pPr>
        <w:pStyle w:val="Field10"/>
        <w:rPr>
          <w:sz w:val="2"/>
          <w:szCs w:val="2"/>
        </w:rPr>
      </w:pPr>
    </w:p>
    <w:bookmarkEnd w:id="97"/>
    <w:p w14:paraId="358F6B0E" w14:textId="77777777" w:rsidR="00CA34B5" w:rsidRPr="00B251E2" w:rsidRDefault="00CA34B5" w:rsidP="00CA34B5">
      <w:pPr>
        <w:pStyle w:val="Field01"/>
        <w:rPr>
          <w:sz w:val="20"/>
          <w:szCs w:val="20"/>
          <w:rtl/>
        </w:rPr>
      </w:pPr>
    </w:p>
    <w:p w14:paraId="5A0ABBBF" w14:textId="77777777" w:rsidR="00CA34B5" w:rsidRPr="00820AA2" w:rsidRDefault="00CA34B5" w:rsidP="00CA34B5">
      <w:pPr>
        <w:pStyle w:val="Heading2"/>
        <w:framePr w:wrap="notBeside"/>
        <w:rPr>
          <w:rtl/>
        </w:rPr>
      </w:pPr>
      <w:bookmarkStart w:id="98" w:name="table_24030_title"/>
      <w:r w:rsidRPr="000F20C0">
        <w:rPr>
          <w:rFonts w:cs="Arial"/>
          <w:rtl/>
        </w:rPr>
        <w:t>תחזית מול מכירות (באלפי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D94EAAB"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8"/>
          <w:p w14:paraId="68D1690C"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hint="cs"/>
                <w:b/>
                <w:bCs/>
                <w:color w:val="002060"/>
                <w:rtl/>
              </w:rPr>
              <w:t>הנחייה:</w:t>
            </w:r>
          </w:p>
          <w:p w14:paraId="44B7E952" w14:textId="77777777" w:rsidR="00CA34B5" w:rsidRPr="00C23820" w:rsidRDefault="00CA34B5" w:rsidP="00440C89">
            <w:pPr>
              <w:pStyle w:val="notesbullet"/>
            </w:pPr>
            <w:r w:rsidRPr="00C23820">
              <w:rPr>
                <w:rtl/>
              </w:rPr>
              <w:t xml:space="preserve">עדכן בטבלה את השנים באופן הבא </w:t>
            </w:r>
            <w:r w:rsidRPr="00C23820">
              <w:rPr>
                <w:rFonts w:hint="cs"/>
                <w:rtl/>
              </w:rPr>
              <w:t>[</w:t>
            </w:r>
            <w:r w:rsidRPr="00C23820">
              <w:t>y</w:t>
            </w:r>
            <w:r w:rsidRPr="00C23820">
              <w:rPr>
                <w:rtl/>
              </w:rPr>
              <w:t>] מציין את השנה הנוכחית בגינה מוגשת הבקשה, [</w:t>
            </w:r>
            <w:r w:rsidRPr="00C23820">
              <w:t>y-1</w:t>
            </w:r>
            <w:r w:rsidRPr="00C23820">
              <w:rPr>
                <w:rtl/>
              </w:rPr>
              <w:t>] מציין את השנה הקודמת וכן הלאה</w:t>
            </w:r>
          </w:p>
          <w:p w14:paraId="5E7EC135" w14:textId="77777777" w:rsidR="00CA34B5" w:rsidRPr="00C23820" w:rsidRDefault="00CA34B5" w:rsidP="00440C89">
            <w:pPr>
              <w:pStyle w:val="notesbullet"/>
              <w:rPr>
                <w:rtl/>
              </w:rPr>
            </w:pPr>
            <w:r w:rsidRPr="00C23820">
              <w:rPr>
                <w:rtl/>
              </w:rPr>
              <w:t>יש לציין את ההכנסות במונחי הכנסות מוכרות (</w:t>
            </w:r>
            <w:r w:rsidRPr="00C23820">
              <w:t>recognized revenue</w:t>
            </w:r>
            <w:r w:rsidRPr="00C23820">
              <w:rPr>
                <w:rtl/>
              </w:rPr>
              <w:t>)</w:t>
            </w:r>
          </w:p>
          <w:p w14:paraId="3FC706F7" w14:textId="77777777" w:rsidR="00CA34B5" w:rsidRPr="00C23820" w:rsidRDefault="00CA34B5" w:rsidP="00440C89">
            <w:pPr>
              <w:pStyle w:val="notesbullet"/>
            </w:pPr>
            <w:r w:rsidRPr="00C23820">
              <w:rPr>
                <w:rtl/>
              </w:rPr>
              <w:t>לחברה שהציגה תחזית הכנסות לרשות החדשנות, יש לציין את התחזית שהוצגה</w:t>
            </w:r>
          </w:p>
          <w:p w14:paraId="5162FD1C" w14:textId="77777777" w:rsidR="00CA34B5" w:rsidRPr="00442B19" w:rsidRDefault="00CA34B5" w:rsidP="00440C89">
            <w:pPr>
              <w:pStyle w:val="notesbullet"/>
              <w:rPr>
                <w:rtl/>
              </w:rPr>
            </w:pPr>
            <w:r w:rsidRPr="00C23820">
              <w:rPr>
                <w:rtl/>
              </w:rPr>
              <w:t>עבור חברה שזו לה הפניה הראשונה לרשות החדשנות, יש להציג את תחזית ההכנסות כפי שהוצגה למועצת המנהלים של התאגיד</w:t>
            </w:r>
          </w:p>
        </w:tc>
      </w:tr>
    </w:tbl>
    <w:p w14:paraId="34FB979C" w14:textId="77777777" w:rsidR="00CA34B5" w:rsidRDefault="00CA34B5" w:rsidP="00CA34B5">
      <w:pPr>
        <w:pStyle w:val="Field01"/>
      </w:pPr>
    </w:p>
    <w:tbl>
      <w:tblPr>
        <w:tblStyle w:val="TableGrid"/>
        <w:bidiVisual/>
        <w:tblW w:w="5000" w:type="pct"/>
        <w:jc w:val="center"/>
        <w:tblLayout w:type="fixed"/>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CA34B5" w:rsidRPr="00C23820" w14:paraId="04D0FC45" w14:textId="77777777" w:rsidTr="00440C89">
        <w:trPr>
          <w:trHeight w:hRule="exact" w:val="284"/>
          <w:jc w:val="center"/>
        </w:trPr>
        <w:tc>
          <w:tcPr>
            <w:tcW w:w="1825" w:type="pct"/>
            <w:shd w:val="clear" w:color="auto" w:fill="CCCCCC"/>
            <w:tcMar>
              <w:right w:w="0" w:type="dxa"/>
            </w:tcMar>
            <w:vAlign w:val="center"/>
          </w:tcPr>
          <w:p w14:paraId="32F40E52"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contextualSpacing/>
              <w:jc w:val="center"/>
              <w:rPr>
                <w:b/>
                <w:bCs/>
                <w:rtl/>
              </w:rPr>
            </w:pPr>
            <w:bookmarkStart w:id="99" w:name="table_24030_body"/>
            <w:permStart w:id="293799102" w:edGrp="everyone" w:colFirst="1" w:colLast="1"/>
            <w:permStart w:id="1386877200" w:edGrp="everyone" w:colFirst="2" w:colLast="2"/>
            <w:permStart w:id="1155340007" w:edGrp="everyone" w:colFirst="3" w:colLast="3"/>
            <w:permStart w:id="1344604158" w:edGrp="everyone" w:colFirst="4" w:colLast="4"/>
            <w:r w:rsidRPr="00C23820">
              <w:rPr>
                <w:b/>
                <w:bCs/>
                <w:rtl/>
              </w:rPr>
              <w:t>השנה הקלנדרית</w:t>
            </w:r>
          </w:p>
        </w:tc>
        <w:sdt>
          <w:sdtPr>
            <w:rPr>
              <w:b/>
              <w:bCs/>
            </w:rPr>
            <w:id w:val="-1091083569"/>
            <w:lock w:val="sdtLocked"/>
            <w:placeholder>
              <w:docPart w:val="AE192A0A7ADD4B08B700EBBF95F95798"/>
            </w:placeholder>
            <w:text/>
          </w:sdtPr>
          <w:sdtEndPr/>
          <w:sdtContent>
            <w:tc>
              <w:tcPr>
                <w:tcW w:w="794" w:type="pct"/>
                <w:shd w:val="clear" w:color="auto" w:fill="FFFFFF" w:themeFill="background1"/>
                <w:tcMar>
                  <w:right w:w="0" w:type="dxa"/>
                </w:tcMar>
              </w:tcPr>
              <w:p w14:paraId="57D620AD"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62975">
                  <w:rPr>
                    <w:b/>
                    <w:bCs/>
                  </w:rPr>
                  <w:t>[y-3]</w:t>
                </w:r>
              </w:p>
            </w:tc>
          </w:sdtContent>
        </w:sdt>
        <w:sdt>
          <w:sdtPr>
            <w:rPr>
              <w:b/>
              <w:bCs/>
            </w:rPr>
            <w:id w:val="-386343462"/>
            <w:lock w:val="sdtLocked"/>
            <w:placeholder>
              <w:docPart w:val="AE192A0A7ADD4B08B700EBBF95F95798"/>
            </w:placeholder>
            <w:text/>
          </w:sdtPr>
          <w:sdtEndPr/>
          <w:sdtContent>
            <w:tc>
              <w:tcPr>
                <w:tcW w:w="794" w:type="pct"/>
                <w:shd w:val="clear" w:color="auto" w:fill="FFFFFF" w:themeFill="background1"/>
                <w:tcMar>
                  <w:right w:w="0" w:type="dxa"/>
                </w:tcMar>
              </w:tcPr>
              <w:p w14:paraId="4CB0723A"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rPr>
                    <w:b/>
                    <w:bCs/>
                  </w:rPr>
                </w:pPr>
                <w:r w:rsidRPr="00F744F5">
                  <w:rPr>
                    <w:b/>
                    <w:bCs/>
                  </w:rPr>
                  <w:t>[y-2]</w:t>
                </w:r>
              </w:p>
            </w:tc>
          </w:sdtContent>
        </w:sdt>
        <w:sdt>
          <w:sdtPr>
            <w:rPr>
              <w:b/>
              <w:bCs/>
            </w:rPr>
            <w:id w:val="1971699086"/>
            <w:lock w:val="sdtLocked"/>
            <w:placeholder>
              <w:docPart w:val="AE192A0A7ADD4B08B700EBBF95F95798"/>
            </w:placeholder>
            <w:text/>
          </w:sdtPr>
          <w:sdtEndPr/>
          <w:sdtContent>
            <w:tc>
              <w:tcPr>
                <w:tcW w:w="794" w:type="pct"/>
                <w:shd w:val="clear" w:color="auto" w:fill="FFFFFF" w:themeFill="background1"/>
                <w:tcMar>
                  <w:right w:w="0" w:type="dxa"/>
                </w:tcMar>
              </w:tcPr>
              <w:p w14:paraId="281AEBB2"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D4061">
                  <w:rPr>
                    <w:b/>
                    <w:bCs/>
                  </w:rPr>
                  <w:t>[y-1]</w:t>
                </w:r>
              </w:p>
            </w:tc>
          </w:sdtContent>
        </w:sdt>
        <w:sdt>
          <w:sdtPr>
            <w:rPr>
              <w:b/>
              <w:bCs/>
            </w:rPr>
            <w:id w:val="1835791247"/>
            <w:lock w:val="sdtLocked"/>
            <w:placeholder>
              <w:docPart w:val="AE192A0A7ADD4B08B700EBBF95F95798"/>
            </w:placeholder>
            <w:text/>
          </w:sdtPr>
          <w:sdtEndPr/>
          <w:sdtContent>
            <w:tc>
              <w:tcPr>
                <w:tcW w:w="793" w:type="pct"/>
                <w:shd w:val="clear" w:color="auto" w:fill="FFFFFF" w:themeFill="background1"/>
                <w:tcMar>
                  <w:right w:w="0" w:type="dxa"/>
                </w:tcMar>
              </w:tcPr>
              <w:p w14:paraId="2BD0D03A"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rPr>
                    <w:b/>
                    <w:bCs/>
                  </w:rPr>
                </w:pPr>
                <w:r w:rsidRPr="00D477C9">
                  <w:rPr>
                    <w:b/>
                    <w:bCs/>
                  </w:rPr>
                  <w:t>[y]</w:t>
                </w:r>
              </w:p>
            </w:tc>
          </w:sdtContent>
        </w:sdt>
      </w:tr>
      <w:tr w:rsidR="00CA34B5" w:rsidRPr="00C23820" w14:paraId="7B4863B7" w14:textId="77777777" w:rsidTr="00440C89">
        <w:trPr>
          <w:trHeight w:val="284"/>
          <w:jc w:val="center"/>
        </w:trPr>
        <w:tc>
          <w:tcPr>
            <w:tcW w:w="1825" w:type="pct"/>
            <w:shd w:val="clear" w:color="auto" w:fill="CCCCCC"/>
            <w:tcMar>
              <w:right w:w="0" w:type="dxa"/>
            </w:tcMar>
            <w:vAlign w:val="center"/>
          </w:tcPr>
          <w:p w14:paraId="606A8336"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412507442" w:edGrp="everyone" w:colFirst="1" w:colLast="1"/>
            <w:permStart w:id="676946153" w:edGrp="everyone" w:colFirst="2" w:colLast="2"/>
            <w:permStart w:id="2106984431" w:edGrp="everyone" w:colFirst="3" w:colLast="3"/>
            <w:permStart w:id="1749437036" w:edGrp="everyone" w:colFirst="4" w:colLast="4"/>
            <w:permEnd w:id="293799102"/>
            <w:permEnd w:id="1386877200"/>
            <w:permEnd w:id="1155340007"/>
            <w:permEnd w:id="1344604158"/>
            <w:r w:rsidRPr="00C23820">
              <w:rPr>
                <w:b/>
                <w:bCs/>
                <w:rtl/>
              </w:rPr>
              <w:t>התחזית ש</w:t>
            </w:r>
            <w:r w:rsidRPr="00C23820">
              <w:rPr>
                <w:rFonts w:hint="cs"/>
                <w:b/>
                <w:bCs/>
                <w:rtl/>
              </w:rPr>
              <w:t xml:space="preserve">סיפקה החברה עבור </w:t>
            </w:r>
            <w:r w:rsidRPr="00C23820">
              <w:rPr>
                <w:b/>
                <w:bCs/>
                <w:rtl/>
              </w:rPr>
              <w:t>אותה שנה</w:t>
            </w:r>
          </w:p>
        </w:tc>
        <w:tc>
          <w:tcPr>
            <w:tcW w:w="794" w:type="pct"/>
            <w:shd w:val="clear" w:color="auto" w:fill="FFFFFF" w:themeFill="background1"/>
            <w:tcMar>
              <w:right w:w="0" w:type="dxa"/>
            </w:tcMar>
            <w:vAlign w:val="center"/>
          </w:tcPr>
          <w:p w14:paraId="71388588"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2067A739"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4386F014"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FFFFFF" w:themeFill="background1"/>
            <w:tcMar>
              <w:right w:w="0" w:type="dxa"/>
            </w:tcMar>
            <w:vAlign w:val="center"/>
          </w:tcPr>
          <w:p w14:paraId="2AB4F5DA"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pPr>
          </w:p>
        </w:tc>
      </w:tr>
      <w:tr w:rsidR="00CA34B5" w:rsidRPr="00C23820" w14:paraId="3E5CA862" w14:textId="77777777" w:rsidTr="00440C89">
        <w:trPr>
          <w:trHeight w:val="284"/>
          <w:jc w:val="center"/>
        </w:trPr>
        <w:tc>
          <w:tcPr>
            <w:tcW w:w="1825" w:type="pct"/>
            <w:shd w:val="clear" w:color="auto" w:fill="CCCCCC"/>
            <w:tcMar>
              <w:right w:w="0" w:type="dxa"/>
            </w:tcMar>
          </w:tcPr>
          <w:p w14:paraId="2326542D"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788743349" w:edGrp="everyone" w:colFirst="1" w:colLast="1"/>
            <w:permStart w:id="473132259" w:edGrp="everyone" w:colFirst="2" w:colLast="2"/>
            <w:permStart w:id="32706593" w:edGrp="everyone" w:colFirst="3" w:colLast="3"/>
            <w:r w:rsidRPr="00C23820">
              <w:rPr>
                <w:rFonts w:hint="cs"/>
                <w:b/>
                <w:bCs/>
                <w:rtl/>
              </w:rPr>
              <w:t>הכנסות</w:t>
            </w:r>
            <w:permEnd w:id="412507442"/>
            <w:permEnd w:id="676946153"/>
            <w:permEnd w:id="2106984431"/>
            <w:permEnd w:id="1749437036"/>
            <w:r w:rsidRPr="00C23820">
              <w:rPr>
                <w:b/>
                <w:bCs/>
                <w:rtl/>
              </w:rPr>
              <w:t xml:space="preserve"> בפועל</w:t>
            </w:r>
          </w:p>
        </w:tc>
        <w:tc>
          <w:tcPr>
            <w:tcW w:w="794" w:type="pct"/>
            <w:shd w:val="clear" w:color="auto" w:fill="FFFFFF" w:themeFill="background1"/>
            <w:tcMar>
              <w:right w:w="0" w:type="dxa"/>
            </w:tcMar>
            <w:vAlign w:val="center"/>
          </w:tcPr>
          <w:p w14:paraId="1077FD05"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663264E8"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36560C0C"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CCCCCC"/>
            <w:tcMar>
              <w:right w:w="0" w:type="dxa"/>
            </w:tcMar>
            <w:vAlign w:val="center"/>
          </w:tcPr>
          <w:p w14:paraId="1E18F430"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bidi w:val="0"/>
              <w:contextualSpacing/>
              <w:jc w:val="center"/>
            </w:pPr>
          </w:p>
        </w:tc>
      </w:tr>
      <w:bookmarkEnd w:id="99"/>
      <w:permEnd w:id="1788743349"/>
      <w:permEnd w:id="473132259"/>
      <w:permEnd w:id="32706593"/>
    </w:tbl>
    <w:p w14:paraId="03B4945E" w14:textId="77777777" w:rsidR="00CA34B5" w:rsidRPr="00C23820" w:rsidRDefault="00CA34B5" w:rsidP="00CA34B5">
      <w:pPr>
        <w:widowControl w:val="0"/>
        <w:tabs>
          <w:tab w:val="left" w:pos="397"/>
          <w:tab w:val="left" w:pos="794"/>
          <w:tab w:val="left" w:pos="1191"/>
          <w:tab w:val="left" w:pos="1588"/>
          <w:tab w:val="left" w:pos="1985"/>
          <w:tab w:val="left" w:pos="2381"/>
          <w:tab w:val="left" w:pos="2778"/>
        </w:tabs>
        <w:contextualSpacing/>
        <w:rPr>
          <w:rtl/>
        </w:rPr>
      </w:pPr>
    </w:p>
    <w:p w14:paraId="41AC88AE" w14:textId="77777777" w:rsidR="00CA34B5" w:rsidRPr="00C23820" w:rsidRDefault="00CA34B5" w:rsidP="00CA34B5">
      <w:pPr>
        <w:pStyle w:val="Heading2"/>
        <w:framePr w:wrap="notBeside"/>
        <w:rPr>
          <w:rtl/>
        </w:rPr>
      </w:pPr>
      <w:bookmarkStart w:id="100" w:name="saeif_24040_title"/>
      <w:r w:rsidRPr="00C23820">
        <w:rPr>
          <w:rtl/>
        </w:rPr>
        <w:t>מימון ותשתית פיננסית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C23820" w14:paraId="1A7F524F"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0"/>
          <w:p w14:paraId="13044D56"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w:t>
            </w:r>
            <w:r w:rsidRPr="00C23820">
              <w:rPr>
                <w:rFonts w:asciiTheme="minorBidi" w:hAnsiTheme="minorBidi" w:cstheme="minorBidi" w:hint="cs"/>
                <w:b/>
                <w:bCs/>
                <w:color w:val="002060"/>
                <w:rtl/>
              </w:rPr>
              <w:t>:</w:t>
            </w:r>
          </w:p>
          <w:p w14:paraId="271792B8"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1</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מימון הפעילות עד כה</w:t>
            </w:r>
          </w:p>
          <w:p w14:paraId="4E645258"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2</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 xml:space="preserve">כיצד </w:t>
            </w:r>
            <w:r w:rsidRPr="00C23820">
              <w:rPr>
                <w:rFonts w:asciiTheme="minorBidi" w:hAnsiTheme="minorBidi"/>
                <w:color w:val="002060"/>
                <w:sz w:val="20"/>
                <w:szCs w:val="20"/>
                <w:rtl/>
              </w:rPr>
              <w:t>בכוונת התאגיד לממן את חלקו בתקציב התיק הנוכחי</w:t>
            </w:r>
          </w:p>
          <w:p w14:paraId="79B7C7F7" w14:textId="77777777" w:rsidR="00CA34B5" w:rsidRPr="00C23820" w:rsidRDefault="00CA34B5" w:rsidP="00440C8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3</w:t>
            </w:r>
            <w:r w:rsidRPr="00C23820">
              <w:rPr>
                <w:rFonts w:asciiTheme="minorBidi" w:hAnsiTheme="minorBidi" w:cstheme="minorBidi" w:hint="cs"/>
                <w:color w:val="002060"/>
                <w:sz w:val="20"/>
                <w:szCs w:val="20"/>
                <w:rtl/>
              </w:rPr>
              <w:t>] ככל שרלוונטי, פירו</w:t>
            </w:r>
            <w:r w:rsidRPr="00C23820">
              <w:rPr>
                <w:rFonts w:asciiTheme="minorBidi" w:hAnsiTheme="minorBidi" w:cstheme="minorBidi"/>
                <w:color w:val="002060"/>
                <w:sz w:val="20"/>
                <w:szCs w:val="20"/>
                <w:rtl/>
              </w:rPr>
              <w:t xml:space="preserve">ט </w:t>
            </w:r>
            <w:r w:rsidRPr="00C23820">
              <w:rPr>
                <w:rFonts w:asciiTheme="minorBidi" w:hAnsiTheme="minorBidi" w:cstheme="minorBidi" w:hint="cs"/>
                <w:color w:val="002060"/>
                <w:sz w:val="20"/>
                <w:szCs w:val="20"/>
                <w:rtl/>
              </w:rPr>
              <w:t>ה</w:t>
            </w:r>
            <w:r w:rsidRPr="00C23820">
              <w:rPr>
                <w:rFonts w:asciiTheme="minorBidi" w:hAnsiTheme="minorBidi" w:cstheme="minorBidi"/>
                <w:color w:val="002060"/>
                <w:sz w:val="20"/>
                <w:szCs w:val="20"/>
                <w:rtl/>
              </w:rPr>
              <w:t>מגעים עם משקיעים פוטנציאליים</w:t>
            </w:r>
          </w:p>
        </w:tc>
      </w:tr>
    </w:tbl>
    <w:p w14:paraId="218552AE" w14:textId="77777777" w:rsidR="00CA34B5" w:rsidRDefault="00CA34B5" w:rsidP="00CA34B5">
      <w:pPr>
        <w:pStyle w:val="Field01"/>
        <w:rPr>
          <w:rtl/>
        </w:rPr>
      </w:pPr>
    </w:p>
    <w:p w14:paraId="12C1969C" w14:textId="77777777" w:rsidR="00CA34B5" w:rsidRPr="001827CD" w:rsidRDefault="00CA34B5" w:rsidP="00CA34B5">
      <w:pPr>
        <w:pStyle w:val="Field01"/>
        <w:rPr>
          <w:rtl/>
        </w:rPr>
      </w:pPr>
      <w:bookmarkStart w:id="101" w:name="saeif_24040_cont"/>
    </w:p>
    <w:p w14:paraId="27BB9765" w14:textId="77777777" w:rsidR="00CA34B5" w:rsidRPr="00C23820" w:rsidRDefault="00CA34B5" w:rsidP="00CA34B5">
      <w:pPr>
        <w:widowControl w:val="0"/>
        <w:tabs>
          <w:tab w:val="left" w:pos="397"/>
          <w:tab w:val="left" w:pos="794"/>
          <w:tab w:val="left" w:pos="1191"/>
          <w:tab w:val="left" w:pos="1588"/>
          <w:tab w:val="left" w:pos="1985"/>
          <w:tab w:val="left" w:pos="2381"/>
          <w:tab w:val="left" w:pos="2778"/>
        </w:tabs>
        <w:contextualSpacing/>
        <w:rPr>
          <w:rtl/>
        </w:rPr>
      </w:pPr>
      <w:permStart w:id="524051656" w:edGrp="everyone"/>
      <w:r w:rsidRPr="00C23820">
        <w:rPr>
          <w:rtl/>
        </w:rPr>
        <w:t>הזן טקסט כאן...</w:t>
      </w:r>
    </w:p>
    <w:permEnd w:id="524051656"/>
    <w:p w14:paraId="62ABC46C" w14:textId="77777777" w:rsidR="00CA34B5" w:rsidRPr="00B251E2" w:rsidRDefault="00CA34B5" w:rsidP="00CA34B5">
      <w:pPr>
        <w:pStyle w:val="Field10"/>
        <w:rPr>
          <w:sz w:val="2"/>
          <w:szCs w:val="2"/>
          <w:rtl/>
        </w:rPr>
      </w:pPr>
    </w:p>
    <w:bookmarkEnd w:id="101"/>
    <w:p w14:paraId="729B4F0E" w14:textId="77777777" w:rsidR="00CA34B5" w:rsidRPr="00B251E2" w:rsidRDefault="00CA34B5" w:rsidP="00CA34B5">
      <w:pPr>
        <w:pStyle w:val="Norm"/>
        <w:rPr>
          <w:sz w:val="20"/>
          <w:szCs w:val="20"/>
          <w:rtl/>
        </w:rPr>
      </w:pPr>
    </w:p>
    <w:p w14:paraId="4B34B489" w14:textId="77777777" w:rsidR="00CA34B5" w:rsidRDefault="00CA34B5" w:rsidP="00CA34B5">
      <w:pPr>
        <w:pStyle w:val="Heading1"/>
        <w:framePr w:wrap="notBeside"/>
        <w:rPr>
          <w:rtl/>
        </w:rPr>
      </w:pPr>
      <w:bookmarkStart w:id="102" w:name="_Toc15463329"/>
      <w:bookmarkStart w:id="103" w:name="_Toc134554518"/>
      <w:bookmarkStart w:id="104" w:name="_Toc167638878"/>
      <w:bookmarkStart w:id="105" w:name="_Toc522899723"/>
      <w:r w:rsidRPr="00807C6E">
        <w:rPr>
          <w:rtl/>
        </w:rPr>
        <w:t>קניין</w:t>
      </w:r>
      <w:r>
        <w:rPr>
          <w:rtl/>
        </w:rPr>
        <w:t xml:space="preserve"> </w:t>
      </w:r>
      <w:r w:rsidRPr="000C062F">
        <w:rPr>
          <w:rtl/>
        </w:rPr>
        <w:t>רוחני</w:t>
      </w:r>
      <w:bookmarkEnd w:id="102"/>
      <w:bookmarkEnd w:id="103"/>
      <w:bookmarkEnd w:id="10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2D26356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ECDB3" w14:textId="77777777" w:rsidR="00CA34B5" w:rsidRPr="00807C6E" w:rsidRDefault="00CA34B5" w:rsidP="00440C89">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 xml:space="preserve">י התוכנית </w:t>
            </w:r>
          </w:p>
        </w:tc>
      </w:tr>
    </w:tbl>
    <w:p w14:paraId="2DDA8C8D" w14:textId="77777777" w:rsidR="00CA34B5" w:rsidRPr="00965DF7" w:rsidRDefault="00CA34B5" w:rsidP="00CA34B5">
      <w:pPr>
        <w:pStyle w:val="Norm"/>
        <w:rPr>
          <w:rFonts w:asciiTheme="minorBidi" w:hAnsiTheme="minorBidi" w:cstheme="minorBidi"/>
          <w:sz w:val="2"/>
          <w:szCs w:val="2"/>
          <w:rtl/>
        </w:rPr>
      </w:pPr>
    </w:p>
    <w:p w14:paraId="344ECD8C" w14:textId="77777777" w:rsidR="00CA34B5" w:rsidRPr="00552F9E" w:rsidRDefault="00CA34B5" w:rsidP="00CA34B5">
      <w:pPr>
        <w:pStyle w:val="Heading2"/>
        <w:framePr w:wrap="notBeside"/>
        <w:rPr>
          <w:rtl/>
        </w:rPr>
      </w:pPr>
      <w:bookmarkStart w:id="106" w:name="saeif_28010_title"/>
      <w:r>
        <w:rPr>
          <w:rFonts w:hint="cs"/>
          <w:rtl/>
        </w:rPr>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3102529"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6"/>
          <w:p w14:paraId="4E3042E8" w14:textId="77777777" w:rsidR="00CA34B5" w:rsidRPr="005921EF" w:rsidRDefault="00CA34B5" w:rsidP="00440C89">
            <w:pPr>
              <w:pStyle w:val="noteshead"/>
              <w:rPr>
                <w:rtl/>
              </w:rPr>
            </w:pPr>
            <w:r w:rsidRPr="005921EF">
              <w:rPr>
                <w:rtl/>
              </w:rPr>
              <w:t>תאר ופרט לגבי כל אחד מה</w:t>
            </w:r>
            <w:r>
              <w:rPr>
                <w:rtl/>
              </w:rPr>
              <w:t>מוצר</w:t>
            </w:r>
            <w:r w:rsidRPr="005921EF">
              <w:rPr>
                <w:rtl/>
              </w:rPr>
              <w:t>ים:</w:t>
            </w:r>
          </w:p>
          <w:p w14:paraId="2C83B053" w14:textId="77777777" w:rsidR="00CA34B5" w:rsidRPr="00552F9E" w:rsidRDefault="00CA34B5" w:rsidP="00440C89">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2D6E7AE6" w14:textId="77777777" w:rsidR="00CA34B5" w:rsidRDefault="00CA34B5" w:rsidP="00CA34B5">
      <w:pPr>
        <w:pStyle w:val="Field01"/>
        <w:rPr>
          <w:rtl/>
        </w:rPr>
      </w:pPr>
    </w:p>
    <w:p w14:paraId="026D9DB4" w14:textId="77777777" w:rsidR="00CA34B5" w:rsidRPr="005B3D70" w:rsidRDefault="00CA34B5" w:rsidP="00CA34B5">
      <w:pPr>
        <w:pStyle w:val="Field01"/>
        <w:rPr>
          <w:rtl/>
        </w:rPr>
      </w:pPr>
      <w:bookmarkStart w:id="107" w:name="saeif_28010_cont"/>
    </w:p>
    <w:p w14:paraId="4247B531" w14:textId="77777777" w:rsidR="00CA34B5" w:rsidRPr="005921EF" w:rsidRDefault="00CA34B5" w:rsidP="00CA34B5">
      <w:pPr>
        <w:pStyle w:val="Norm"/>
        <w:rPr>
          <w:rtl/>
        </w:rPr>
      </w:pPr>
      <w:permStart w:id="839059834" w:edGrp="everyone"/>
      <w:r w:rsidRPr="005921EF">
        <w:rPr>
          <w:rtl/>
        </w:rPr>
        <w:t>הזן טקסט כאן...</w:t>
      </w:r>
    </w:p>
    <w:permEnd w:id="839059834"/>
    <w:p w14:paraId="53FEF87C" w14:textId="77777777" w:rsidR="00CA34B5" w:rsidRPr="000B4868" w:rsidRDefault="00CA34B5" w:rsidP="00CA34B5">
      <w:pPr>
        <w:pStyle w:val="Field10"/>
        <w:rPr>
          <w:sz w:val="2"/>
          <w:szCs w:val="2"/>
          <w:rtl/>
        </w:rPr>
      </w:pPr>
    </w:p>
    <w:bookmarkEnd w:id="107"/>
    <w:p w14:paraId="778F9C2A" w14:textId="77777777" w:rsidR="00CA34B5" w:rsidRPr="000B4868" w:rsidRDefault="00CA34B5" w:rsidP="00CA34B5">
      <w:pPr>
        <w:pStyle w:val="Field01"/>
        <w:rPr>
          <w:sz w:val="20"/>
          <w:szCs w:val="20"/>
        </w:rPr>
      </w:pPr>
    </w:p>
    <w:p w14:paraId="5B66DF68" w14:textId="77777777" w:rsidR="00CA34B5" w:rsidRPr="000C062F" w:rsidRDefault="00CA34B5" w:rsidP="00CA34B5">
      <w:pPr>
        <w:pStyle w:val="Heading2"/>
        <w:framePr w:wrap="notBeside"/>
        <w:rPr>
          <w:rtl/>
        </w:rPr>
      </w:pPr>
      <w:bookmarkStart w:id="108" w:name="table_28020_title"/>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4723EF5C"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8"/>
          <w:p w14:paraId="14958535" w14:textId="77777777" w:rsidR="00CA34B5" w:rsidRPr="00FB183B" w:rsidRDefault="00CA34B5" w:rsidP="00440C89">
            <w:pPr>
              <w:pStyle w:val="notesbullet"/>
              <w:rPr>
                <w:rtl/>
              </w:rPr>
            </w:pPr>
            <w:r w:rsidRPr="00FB183B">
              <w:rPr>
                <w:rtl/>
              </w:rPr>
              <w:t xml:space="preserve">פרט את הפטנטים שהוגשו לרישום או יוגשו לרישום במסגרת התוכנית </w:t>
            </w:r>
            <w:r w:rsidRPr="00FB183B">
              <w:rPr>
                <w:rFonts w:hint="cs"/>
                <w:rtl/>
              </w:rPr>
              <w:t xml:space="preserve"> </w:t>
            </w:r>
            <w:r w:rsidRPr="00FB183B">
              <w:rPr>
                <w:rtl/>
              </w:rPr>
              <w:t>על פי הידוע במועד הגשת הבקשה</w:t>
            </w:r>
          </w:p>
        </w:tc>
      </w:tr>
    </w:tbl>
    <w:p w14:paraId="48A28399" w14:textId="77777777" w:rsidR="00CA34B5" w:rsidRPr="0055579D" w:rsidRDefault="00CA34B5" w:rsidP="00CA34B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CA34B5" w:rsidRPr="005921EF" w14:paraId="7F28CA36" w14:textId="77777777" w:rsidTr="00440C89">
        <w:trPr>
          <w:trHeight w:hRule="exact" w:val="283"/>
          <w:jc w:val="center"/>
        </w:trPr>
        <w:tc>
          <w:tcPr>
            <w:tcW w:w="185" w:type="pct"/>
            <w:shd w:val="clear" w:color="auto" w:fill="CCCCCC"/>
            <w:vAlign w:val="center"/>
          </w:tcPr>
          <w:p w14:paraId="1D9F62FE" w14:textId="77777777" w:rsidR="00CA34B5" w:rsidRPr="005921EF" w:rsidRDefault="00CA34B5" w:rsidP="00440C89">
            <w:pPr>
              <w:pStyle w:val="Norm"/>
              <w:jc w:val="center"/>
              <w:rPr>
                <w:b/>
                <w:bCs/>
                <w:rtl/>
              </w:rPr>
            </w:pPr>
            <w:bookmarkStart w:id="109" w:name="table_28020_body"/>
            <w:r w:rsidRPr="005921EF">
              <w:rPr>
                <w:rFonts w:hint="cs"/>
                <w:b/>
                <w:bCs/>
                <w:rtl/>
              </w:rPr>
              <w:t>#</w:t>
            </w:r>
          </w:p>
          <w:p w14:paraId="06A57F05" w14:textId="77777777" w:rsidR="00CA34B5" w:rsidRPr="005921EF" w:rsidRDefault="00CA34B5" w:rsidP="00440C89">
            <w:pPr>
              <w:pStyle w:val="Norm"/>
              <w:jc w:val="center"/>
              <w:rPr>
                <w:b/>
                <w:bCs/>
                <w:rtl/>
              </w:rPr>
            </w:pPr>
          </w:p>
          <w:p w14:paraId="1606A701" w14:textId="77777777" w:rsidR="00CA34B5" w:rsidRPr="005921EF" w:rsidRDefault="00CA34B5" w:rsidP="00440C89">
            <w:pPr>
              <w:pStyle w:val="Norm"/>
              <w:jc w:val="center"/>
              <w:rPr>
                <w:b/>
                <w:bCs/>
                <w:rtl/>
              </w:rPr>
            </w:pPr>
          </w:p>
        </w:tc>
        <w:sdt>
          <w:sdtPr>
            <w:rPr>
              <w:rtl/>
            </w:rPr>
            <w:id w:val="215781564"/>
            <w:lock w:val="sdtLocked"/>
            <w:placeholder>
              <w:docPart w:val="AE192A0A7ADD4B08B700EBBF95F95798"/>
            </w:placeholder>
            <w:text/>
          </w:sdtPr>
          <w:sdtEndPr/>
          <w:sdtContent>
            <w:tc>
              <w:tcPr>
                <w:tcW w:w="1666" w:type="pct"/>
                <w:shd w:val="clear" w:color="auto" w:fill="CCCCCC"/>
              </w:tcPr>
              <w:p w14:paraId="18419015" w14:textId="77777777" w:rsidR="00CA34B5" w:rsidRPr="005921EF" w:rsidRDefault="00CA34B5" w:rsidP="00440C89">
                <w:pPr>
                  <w:pStyle w:val="TableTitle"/>
                  <w:rPr>
                    <w:b w:val="0"/>
                    <w:bCs w:val="0"/>
                  </w:rPr>
                </w:pPr>
                <w:r w:rsidRPr="008926F2">
                  <w:rPr>
                    <w:rtl/>
                  </w:rPr>
                  <w:t>הפטנט</w:t>
                </w:r>
              </w:p>
            </w:tc>
          </w:sdtContent>
        </w:sdt>
        <w:sdt>
          <w:sdtPr>
            <w:rPr>
              <w:b/>
              <w:bCs/>
              <w:rtl/>
            </w:rPr>
            <w:id w:val="330873462"/>
            <w:lock w:val="sdtLocked"/>
            <w:placeholder>
              <w:docPart w:val="AE192A0A7ADD4B08B700EBBF95F95798"/>
            </w:placeholder>
            <w:text/>
          </w:sdtPr>
          <w:sdtEndPr/>
          <w:sdtContent>
            <w:tc>
              <w:tcPr>
                <w:tcW w:w="1667" w:type="pct"/>
                <w:shd w:val="clear" w:color="auto" w:fill="CCCCCC"/>
              </w:tcPr>
              <w:p w14:paraId="26412A61" w14:textId="77777777" w:rsidR="00CA34B5" w:rsidRPr="005921EF" w:rsidRDefault="00CA34B5" w:rsidP="00440C89">
                <w:pPr>
                  <w:pStyle w:val="Norm"/>
                  <w:jc w:val="center"/>
                  <w:rPr>
                    <w:b/>
                    <w:bCs/>
                  </w:rPr>
                </w:pPr>
                <w:r w:rsidRPr="00697D1C">
                  <w:rPr>
                    <w:b/>
                    <w:bCs/>
                    <w:rtl/>
                  </w:rPr>
                  <w:t>רלוונטיות הפטנט לתוכנית</w:t>
                </w:r>
              </w:p>
            </w:tc>
          </w:sdtContent>
        </w:sdt>
        <w:sdt>
          <w:sdtPr>
            <w:rPr>
              <w:b/>
              <w:bCs/>
              <w:rtl/>
            </w:rPr>
            <w:id w:val="-1755199225"/>
            <w:lock w:val="sdtLocked"/>
            <w:placeholder>
              <w:docPart w:val="AE192A0A7ADD4B08B700EBBF95F95798"/>
            </w:placeholder>
            <w:text/>
          </w:sdtPr>
          <w:sdtEndPr/>
          <w:sdtContent>
            <w:tc>
              <w:tcPr>
                <w:tcW w:w="1482" w:type="pct"/>
                <w:shd w:val="clear" w:color="auto" w:fill="CCCCCC"/>
              </w:tcPr>
              <w:p w14:paraId="2D03A049" w14:textId="77777777" w:rsidR="00CA34B5" w:rsidRPr="005921EF" w:rsidRDefault="00CA34B5" w:rsidP="00440C89">
                <w:pPr>
                  <w:pStyle w:val="Norm"/>
                  <w:jc w:val="center"/>
                  <w:rPr>
                    <w:b/>
                    <w:bCs/>
                  </w:rPr>
                </w:pPr>
                <w:r w:rsidRPr="00BB3F57">
                  <w:rPr>
                    <w:b/>
                    <w:bCs/>
                    <w:rtl/>
                  </w:rPr>
                  <w:t>מועד וסטאטוס הרישום</w:t>
                </w:r>
              </w:p>
            </w:tc>
          </w:sdtContent>
        </w:sdt>
      </w:tr>
      <w:tr w:rsidR="00CA34B5" w:rsidRPr="0055579D" w14:paraId="78CEAD83" w14:textId="77777777" w:rsidTr="00440C89">
        <w:trPr>
          <w:trHeight w:val="284"/>
          <w:jc w:val="center"/>
        </w:trPr>
        <w:tc>
          <w:tcPr>
            <w:tcW w:w="185" w:type="pct"/>
            <w:shd w:val="clear" w:color="auto" w:fill="CCCCCC"/>
            <w:vAlign w:val="center"/>
          </w:tcPr>
          <w:permStart w:id="1469802054" w:edGrp="everyone" w:displacedByCustomXml="next"/>
          <w:sdt>
            <w:sdtPr>
              <w:rPr>
                <w:rFonts w:hint="cs"/>
                <w:rtl/>
              </w:rPr>
              <w:id w:val="-320743574"/>
              <w:lock w:val="sdtLocked"/>
              <w:placeholder>
                <w:docPart w:val="FF40004F33CB425098C737BC2A018668"/>
              </w:placeholder>
            </w:sdtPr>
            <w:sdtEndPr/>
            <w:sdtContent>
              <w:p w14:paraId="5AE27493" w14:textId="77777777" w:rsidR="00CA34B5" w:rsidRPr="009F39F6" w:rsidRDefault="00CA34B5" w:rsidP="00440C89">
                <w:pPr>
                  <w:pStyle w:val="TableTitle"/>
                  <w:rPr>
                    <w:rtl/>
                  </w:rPr>
                </w:pPr>
                <w:r w:rsidRPr="009F39F6">
                  <w:rPr>
                    <w:rFonts w:hint="cs"/>
                    <w:rtl/>
                  </w:rPr>
                  <w:t>1</w:t>
                </w:r>
              </w:p>
            </w:sdtContent>
          </w:sdt>
        </w:tc>
        <w:tc>
          <w:tcPr>
            <w:tcW w:w="1666" w:type="pct"/>
            <w:shd w:val="clear" w:color="auto" w:fill="FFFFFF" w:themeFill="background1"/>
            <w:vAlign w:val="center"/>
          </w:tcPr>
          <w:p w14:paraId="3C9F0817" w14:textId="77777777" w:rsidR="00CA34B5" w:rsidRPr="00552F9E" w:rsidRDefault="00CA34B5" w:rsidP="00440C89">
            <w:pPr>
              <w:pStyle w:val="TableCell"/>
            </w:pPr>
          </w:p>
        </w:tc>
        <w:tc>
          <w:tcPr>
            <w:tcW w:w="1667" w:type="pct"/>
            <w:shd w:val="clear" w:color="auto" w:fill="FFFFFF" w:themeFill="background1"/>
            <w:vAlign w:val="center"/>
          </w:tcPr>
          <w:p w14:paraId="3C062848" w14:textId="77777777" w:rsidR="00CA34B5" w:rsidRPr="00552F9E" w:rsidRDefault="00CA34B5" w:rsidP="00440C89">
            <w:pPr>
              <w:pStyle w:val="TableCell"/>
            </w:pPr>
          </w:p>
        </w:tc>
        <w:tc>
          <w:tcPr>
            <w:tcW w:w="1482" w:type="pct"/>
            <w:shd w:val="clear" w:color="auto" w:fill="auto"/>
            <w:vAlign w:val="center"/>
          </w:tcPr>
          <w:p w14:paraId="53442866" w14:textId="77777777" w:rsidR="00CA34B5" w:rsidRPr="00552F9E" w:rsidRDefault="00CA34B5" w:rsidP="00440C89">
            <w:pPr>
              <w:pStyle w:val="TableCell"/>
            </w:pPr>
          </w:p>
        </w:tc>
      </w:tr>
      <w:tr w:rsidR="00CA34B5" w:rsidRPr="0055579D" w14:paraId="301DCCF0" w14:textId="77777777" w:rsidTr="00440C89">
        <w:trPr>
          <w:trHeight w:val="284"/>
          <w:jc w:val="center"/>
        </w:trPr>
        <w:tc>
          <w:tcPr>
            <w:tcW w:w="185" w:type="pct"/>
            <w:shd w:val="clear" w:color="auto" w:fill="CCCCCC"/>
            <w:vAlign w:val="center"/>
          </w:tcPr>
          <w:p w14:paraId="2BE38057" w14:textId="77777777" w:rsidR="00CA34B5" w:rsidRPr="009F39F6" w:rsidRDefault="00CA34B5" w:rsidP="00440C89">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51BF45EC" w14:textId="77777777" w:rsidR="00CA34B5" w:rsidRPr="00552F9E" w:rsidRDefault="00CA34B5" w:rsidP="00440C89">
            <w:pPr>
              <w:pStyle w:val="TableCell"/>
            </w:pPr>
          </w:p>
        </w:tc>
        <w:tc>
          <w:tcPr>
            <w:tcW w:w="1667" w:type="pct"/>
            <w:shd w:val="clear" w:color="auto" w:fill="FFFFFF" w:themeFill="background1"/>
            <w:vAlign w:val="center"/>
          </w:tcPr>
          <w:p w14:paraId="31EA510B" w14:textId="77777777" w:rsidR="00CA34B5" w:rsidRPr="00552F9E" w:rsidRDefault="00CA34B5" w:rsidP="00440C89">
            <w:pPr>
              <w:pStyle w:val="TableCell"/>
            </w:pPr>
          </w:p>
        </w:tc>
        <w:tc>
          <w:tcPr>
            <w:tcW w:w="1482" w:type="pct"/>
            <w:shd w:val="clear" w:color="auto" w:fill="auto"/>
            <w:vAlign w:val="center"/>
          </w:tcPr>
          <w:p w14:paraId="0533D277" w14:textId="77777777" w:rsidR="00CA34B5" w:rsidRPr="00552F9E" w:rsidRDefault="00CA34B5" w:rsidP="00440C89">
            <w:pPr>
              <w:pStyle w:val="TableCell"/>
            </w:pPr>
          </w:p>
        </w:tc>
      </w:tr>
      <w:bookmarkEnd w:id="109"/>
      <w:permEnd w:id="1469802054"/>
    </w:tbl>
    <w:p w14:paraId="024BE563" w14:textId="77777777" w:rsidR="00CA34B5" w:rsidRPr="000C062F" w:rsidRDefault="00CA34B5" w:rsidP="00CA34B5">
      <w:pPr>
        <w:pStyle w:val="Norm"/>
        <w:rPr>
          <w:rtl/>
        </w:rPr>
      </w:pPr>
    </w:p>
    <w:p w14:paraId="34ABC468" w14:textId="77777777" w:rsidR="00CA34B5" w:rsidRPr="00A62636" w:rsidRDefault="00CA34B5" w:rsidP="00CA34B5">
      <w:pPr>
        <w:pStyle w:val="Heading2"/>
        <w:framePr w:wrap="notBeside"/>
        <w:rPr>
          <w:rtl/>
        </w:rPr>
      </w:pPr>
      <w:bookmarkStart w:id="110" w:name="_Hlk29752426"/>
      <w:bookmarkStart w:id="111" w:name="saeif_28030_title"/>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838D7F0"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9AA186" w14:textId="77777777" w:rsidR="00CA34B5" w:rsidRPr="00AE02C9" w:rsidRDefault="00CA34B5" w:rsidP="00440C89">
            <w:pPr>
              <w:pStyle w:val="noteshead"/>
            </w:pPr>
            <w:bookmarkStart w:id="112" w:name="_Hlk29752362"/>
            <w:bookmarkEnd w:id="111"/>
            <w:r w:rsidRPr="00AE02C9">
              <w:rPr>
                <w:rtl/>
              </w:rPr>
              <w:t>תאר ופרט לגבי כל אחד מה</w:t>
            </w:r>
            <w:r>
              <w:rPr>
                <w:rtl/>
              </w:rPr>
              <w:t>מוצר</w:t>
            </w:r>
            <w:r w:rsidRPr="00AE02C9">
              <w:rPr>
                <w:rtl/>
              </w:rPr>
              <w:t>ים:</w:t>
            </w:r>
          </w:p>
          <w:bookmarkEnd w:id="112"/>
          <w:p w14:paraId="13337710" w14:textId="77777777" w:rsidR="00CA34B5" w:rsidRPr="008B100C" w:rsidRDefault="00CA34B5" w:rsidP="00440C89">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386B4B13" w14:textId="77777777" w:rsidR="00CA34B5" w:rsidRDefault="00CA34B5" w:rsidP="00440C89">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072BDC77" w14:textId="77777777" w:rsidR="00CA34B5" w:rsidRDefault="00CA34B5" w:rsidP="00440C89">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8B57C6D" w14:textId="77777777" w:rsidR="00CA34B5" w:rsidRPr="008B100C" w:rsidRDefault="00CA34B5" w:rsidP="00440C89">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2573281B" w14:textId="77777777" w:rsidR="00CA34B5" w:rsidRDefault="00CA34B5" w:rsidP="00440C89">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4DD66ABA" w14:textId="77777777" w:rsidR="00CA34B5" w:rsidRDefault="00CA34B5" w:rsidP="00440C89">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35C93005" w14:textId="77777777" w:rsidR="00CA34B5" w:rsidRPr="008B100C" w:rsidRDefault="00CA34B5" w:rsidP="00440C89">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0244107A" w14:textId="77777777" w:rsidR="00CA34B5" w:rsidRPr="0024449E" w:rsidRDefault="00CA34B5" w:rsidP="00440C89">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w:t>
            </w:r>
            <w:r>
              <w:rPr>
                <w:rFonts w:hint="cs"/>
                <w:rtl/>
              </w:rPr>
              <w:t>ת</w:t>
            </w:r>
            <w:r>
              <w:rPr>
                <w:rtl/>
              </w:rPr>
              <w:t>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  ?</w:t>
            </w:r>
            <w:r w:rsidRPr="00D973E3">
              <w:t>knowhow</w:t>
            </w:r>
            <w:r w:rsidRPr="00D973E3">
              <w:rPr>
                <w:rFonts w:cs="Arial"/>
                <w:rtl/>
              </w:rPr>
              <w:t xml:space="preserve">  או שהבעלות הקניינית לא רלוונטית, הסבר מדוע.</w:t>
            </w:r>
          </w:p>
        </w:tc>
      </w:tr>
    </w:tbl>
    <w:p w14:paraId="07C0CDD6" w14:textId="77777777" w:rsidR="00CA34B5" w:rsidRDefault="00CA34B5" w:rsidP="00CA34B5">
      <w:pPr>
        <w:pStyle w:val="Field01"/>
        <w:rPr>
          <w:rtl/>
        </w:rPr>
      </w:pPr>
    </w:p>
    <w:p w14:paraId="0AA54555" w14:textId="77777777" w:rsidR="00CA34B5" w:rsidRPr="005B3D70" w:rsidRDefault="00CA34B5" w:rsidP="00CA34B5">
      <w:pPr>
        <w:pStyle w:val="Field01"/>
        <w:rPr>
          <w:rtl/>
        </w:rPr>
      </w:pPr>
      <w:bookmarkStart w:id="113" w:name="saeif_28030_cont"/>
    </w:p>
    <w:p w14:paraId="016173C0" w14:textId="77777777" w:rsidR="00CA34B5" w:rsidRPr="007B6978" w:rsidRDefault="00CA34B5" w:rsidP="00CA34B5">
      <w:pPr>
        <w:pStyle w:val="Norm"/>
        <w:rPr>
          <w:rtl/>
        </w:rPr>
      </w:pPr>
      <w:permStart w:id="869870278" w:edGrp="everyone"/>
      <w:r w:rsidRPr="007B6978">
        <w:rPr>
          <w:rtl/>
        </w:rPr>
        <w:t>הזן טקסט כאן...</w:t>
      </w:r>
    </w:p>
    <w:permEnd w:id="869870278"/>
    <w:p w14:paraId="12A23D39" w14:textId="77777777" w:rsidR="00CA34B5" w:rsidRPr="000B4868" w:rsidRDefault="00CA34B5" w:rsidP="00CA34B5">
      <w:pPr>
        <w:pStyle w:val="Field10"/>
        <w:rPr>
          <w:sz w:val="2"/>
          <w:szCs w:val="2"/>
          <w:rtl/>
        </w:rPr>
      </w:pPr>
    </w:p>
    <w:bookmarkEnd w:id="113"/>
    <w:p w14:paraId="75136BEE" w14:textId="77777777" w:rsidR="00CA34B5" w:rsidRPr="000B4868" w:rsidRDefault="00CA34B5" w:rsidP="00CA34B5">
      <w:pPr>
        <w:pStyle w:val="Field01"/>
        <w:rPr>
          <w:sz w:val="20"/>
          <w:szCs w:val="20"/>
          <w:rtl/>
        </w:rPr>
      </w:pPr>
    </w:p>
    <w:p w14:paraId="05207F0C" w14:textId="77777777" w:rsidR="00CA34B5" w:rsidRPr="00125257" w:rsidRDefault="00CA34B5" w:rsidP="00CA34B5">
      <w:pPr>
        <w:pStyle w:val="Heading2"/>
        <w:framePr w:wrap="notBeside"/>
        <w:rPr>
          <w:rtl/>
        </w:rPr>
      </w:pPr>
      <w:bookmarkStart w:id="114" w:name="saeif_28040_title"/>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A610B1F"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4"/>
          <w:p w14:paraId="4AB69AE4" w14:textId="77777777" w:rsidR="00CA34B5" w:rsidRPr="0024449E" w:rsidRDefault="00CA34B5" w:rsidP="00440C89">
            <w:pPr>
              <w:pStyle w:val="notesbullet"/>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באיזה סוג רישיון ונמק את ההצדקה הכלכלית לכך: (1) בתוכנית , ו- (2) בתיק הנוכחי, אחרת ציין : "לא רלוונטי</w:t>
            </w:r>
          </w:p>
        </w:tc>
      </w:tr>
    </w:tbl>
    <w:p w14:paraId="57F48C7C" w14:textId="77777777" w:rsidR="00CA34B5" w:rsidRPr="0091632B" w:rsidRDefault="00CA34B5" w:rsidP="00CA34B5">
      <w:pPr>
        <w:pStyle w:val="Field01"/>
        <w:rPr>
          <w:rtl/>
        </w:rPr>
      </w:pPr>
    </w:p>
    <w:p w14:paraId="5BBE6449" w14:textId="77777777" w:rsidR="00CA34B5" w:rsidRPr="005B3D70" w:rsidRDefault="00CA34B5" w:rsidP="00CA34B5">
      <w:pPr>
        <w:pStyle w:val="Field01"/>
        <w:rPr>
          <w:rtl/>
        </w:rPr>
      </w:pPr>
      <w:bookmarkStart w:id="115" w:name="saeif_28040_cont"/>
    </w:p>
    <w:p w14:paraId="321A2C4C" w14:textId="77777777" w:rsidR="00CA34B5" w:rsidRPr="007B6978" w:rsidRDefault="00CA34B5" w:rsidP="00CA34B5">
      <w:pPr>
        <w:pStyle w:val="Norm"/>
        <w:rPr>
          <w:rtl/>
        </w:rPr>
      </w:pPr>
      <w:permStart w:id="2145406517" w:edGrp="everyone"/>
      <w:r w:rsidRPr="007B6978">
        <w:rPr>
          <w:rtl/>
        </w:rPr>
        <w:t>הזן טקסט כאן...</w:t>
      </w:r>
    </w:p>
    <w:bookmarkEnd w:id="105"/>
    <w:permEnd w:id="2145406517"/>
    <w:p w14:paraId="3122290A" w14:textId="77777777" w:rsidR="00CA34B5" w:rsidRPr="000B4868" w:rsidRDefault="00CA34B5" w:rsidP="00CA34B5">
      <w:pPr>
        <w:pStyle w:val="Field10"/>
        <w:rPr>
          <w:sz w:val="2"/>
          <w:szCs w:val="2"/>
          <w:rtl/>
        </w:rPr>
      </w:pPr>
    </w:p>
    <w:bookmarkEnd w:id="115"/>
    <w:p w14:paraId="068D3EC6" w14:textId="77777777" w:rsidR="00CA34B5" w:rsidRPr="000B4868" w:rsidRDefault="00CA34B5" w:rsidP="00CA34B5">
      <w:pPr>
        <w:pStyle w:val="Field01"/>
        <w:rPr>
          <w:sz w:val="20"/>
          <w:szCs w:val="20"/>
          <w:rtl/>
        </w:rPr>
      </w:pPr>
    </w:p>
    <w:p w14:paraId="73ADF91C" w14:textId="77777777" w:rsidR="00CA34B5" w:rsidRDefault="00CA34B5" w:rsidP="00CA34B5">
      <w:pPr>
        <w:pStyle w:val="Heading1"/>
        <w:framePr w:wrap="notBeside"/>
        <w:rPr>
          <w:rtl/>
        </w:rPr>
      </w:pPr>
      <w:bookmarkStart w:id="116" w:name="_Toc167638879"/>
      <w:bookmarkStart w:id="117" w:name="_Hlk21936517"/>
      <w:r>
        <w:rPr>
          <w:rtl/>
        </w:rPr>
        <w:t>הפיילוט</w:t>
      </w:r>
      <w:bookmarkEnd w:id="116"/>
    </w:p>
    <w:p w14:paraId="743A9670" w14:textId="77777777" w:rsidR="00CA34B5" w:rsidRDefault="00CA34B5" w:rsidP="00CA34B5">
      <w:pPr>
        <w:pStyle w:val="Heading2"/>
        <w:framePr w:wrap="notBeside"/>
        <w:rPr>
          <w:rtl/>
        </w:rPr>
      </w:pPr>
      <w:bookmarkStart w:id="118" w:name="table_29080_title"/>
      <w:bookmarkStart w:id="119" w:name="_Hlk33436183"/>
      <w:bookmarkEnd w:id="117"/>
      <w:r>
        <w:rPr>
          <w:rFonts w:hint="cs"/>
          <w:rtl/>
        </w:rPr>
        <w:t xml:space="preserve">רשימת </w:t>
      </w:r>
      <w:bookmarkStart w:id="120" w:name="_Hlk33529996"/>
      <w:r>
        <w:rPr>
          <w:rtl/>
        </w:rPr>
        <w:t>אתרי ההרצה המשתתפים בפיילוט</w:t>
      </w:r>
      <w:bookmarkEnd w:id="1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671FFC69"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8"/>
          <w:p w14:paraId="06AA3CDA" w14:textId="77777777" w:rsidR="00CA34B5" w:rsidRDefault="00CA34B5" w:rsidP="00440C89">
            <w:pPr>
              <w:pStyle w:val="noteshead"/>
              <w:rPr>
                <w:rtl/>
              </w:rPr>
            </w:pPr>
            <w:r w:rsidRPr="00695AED">
              <w:rPr>
                <w:rtl/>
              </w:rPr>
              <w:t xml:space="preserve">הנחייה: </w:t>
            </w:r>
          </w:p>
          <w:p w14:paraId="4BED3BE7" w14:textId="77777777" w:rsidR="00CA34B5" w:rsidRPr="0024449E" w:rsidRDefault="00CA34B5" w:rsidP="00440C89">
            <w:pPr>
              <w:pStyle w:val="notesbullet"/>
              <w:rPr>
                <w:rFonts w:cstheme="minorBidi"/>
                <w:rtl/>
              </w:rPr>
            </w:pPr>
            <w:r>
              <w:rPr>
                <w:rFonts w:hint="cs"/>
                <w:rtl/>
              </w:rPr>
              <w:t>בשדה "</w:t>
            </w:r>
            <w:r w:rsidRPr="00BF2B3C">
              <w:rPr>
                <w:rFonts w:hint="cs"/>
                <w:b/>
                <w:bCs/>
                <w:rtl/>
              </w:rPr>
              <w:t>סיווג האתר</w:t>
            </w:r>
            <w:r>
              <w:rPr>
                <w:rFonts w:hint="cs"/>
                <w:rtl/>
              </w:rPr>
              <w:t>" בחר אחת מהאפשרויות הבאות: "</w:t>
            </w:r>
            <w:r w:rsidRPr="00E32454">
              <w:rPr>
                <w:rFonts w:hint="cs"/>
                <w:b/>
                <w:bCs/>
                <w:color w:val="C00000"/>
                <w:rtl/>
              </w:rPr>
              <w:t>יזם</w:t>
            </w:r>
            <w:r>
              <w:rPr>
                <w:rFonts w:hint="cs"/>
                <w:rtl/>
              </w:rPr>
              <w:t>", "</w:t>
            </w:r>
            <w:r w:rsidRPr="00E32454">
              <w:rPr>
                <w:rFonts w:hint="cs"/>
                <w:b/>
                <w:bCs/>
                <w:color w:val="C00000"/>
                <w:rtl/>
              </w:rPr>
              <w:t>סטרטאפ</w:t>
            </w:r>
            <w:r>
              <w:rPr>
                <w:rFonts w:hint="cs"/>
                <w:rtl/>
              </w:rPr>
              <w:t>", "</w:t>
            </w:r>
            <w:r w:rsidRPr="00E32454">
              <w:rPr>
                <w:b/>
                <w:bCs/>
                <w:color w:val="C00000"/>
                <w:rtl/>
              </w:rPr>
              <w:t>חברה</w:t>
            </w:r>
            <w:r w:rsidRPr="00BF2B3C">
              <w:rPr>
                <w:rtl/>
              </w:rPr>
              <w:t xml:space="preserve"> </w:t>
            </w:r>
            <w:r w:rsidRPr="00E32454">
              <w:rPr>
                <w:b/>
                <w:bCs/>
                <w:color w:val="C00000"/>
                <w:rtl/>
              </w:rPr>
              <w:t>תעשייתית</w:t>
            </w:r>
            <w:r>
              <w:rPr>
                <w:rFonts w:hint="cs"/>
                <w:rtl/>
              </w:rPr>
              <w:t>", "</w:t>
            </w:r>
            <w:r w:rsidRPr="00E32454">
              <w:rPr>
                <w:b/>
                <w:bCs/>
                <w:color w:val="C00000"/>
                <w:rtl/>
              </w:rPr>
              <w:t>חברת ייעוץ עסקי/שיווקי</w:t>
            </w:r>
            <w:r>
              <w:rPr>
                <w:rFonts w:hint="cs"/>
                <w:rtl/>
              </w:rPr>
              <w:t>", "</w:t>
            </w:r>
            <w:r w:rsidRPr="00E32454">
              <w:rPr>
                <w:rFonts w:hint="cs"/>
                <w:b/>
                <w:bCs/>
                <w:color w:val="C00000"/>
                <w:rtl/>
              </w:rPr>
              <w:t>גוף</w:t>
            </w:r>
            <w:r w:rsidRPr="00BF2B3C">
              <w:rPr>
                <w:rFonts w:hint="cs"/>
                <w:rtl/>
              </w:rPr>
              <w:t xml:space="preserve"> </w:t>
            </w:r>
            <w:r w:rsidRPr="00E32454">
              <w:rPr>
                <w:rFonts w:hint="cs"/>
                <w:b/>
                <w:bCs/>
                <w:color w:val="C00000"/>
                <w:rtl/>
              </w:rPr>
              <w:t>שירותי</w:t>
            </w:r>
            <w:r>
              <w:rPr>
                <w:rFonts w:hint="cs"/>
                <w:rtl/>
              </w:rPr>
              <w:t>", "</w:t>
            </w:r>
            <w:r w:rsidRPr="00E32454">
              <w:rPr>
                <w:rFonts w:hint="cs"/>
                <w:b/>
                <w:bCs/>
                <w:color w:val="C00000"/>
                <w:rtl/>
              </w:rPr>
              <w:t>גוף</w:t>
            </w:r>
            <w:r w:rsidRPr="00BF2B3C">
              <w:rPr>
                <w:rFonts w:hint="cs"/>
                <w:rtl/>
              </w:rPr>
              <w:t xml:space="preserve"> </w:t>
            </w:r>
            <w:r w:rsidRPr="00E32454">
              <w:rPr>
                <w:rFonts w:hint="cs"/>
                <w:b/>
                <w:bCs/>
                <w:color w:val="C00000"/>
                <w:rtl/>
              </w:rPr>
              <w:t>תשתיות</w:t>
            </w:r>
            <w:r>
              <w:rPr>
                <w:rFonts w:hint="cs"/>
                <w:rtl/>
              </w:rPr>
              <w:t>", "</w:t>
            </w:r>
            <w:r>
              <w:rPr>
                <w:rtl/>
              </w:rPr>
              <w:t xml:space="preserve"> </w:t>
            </w:r>
            <w:r w:rsidRPr="00E32454">
              <w:rPr>
                <w:b/>
                <w:bCs/>
                <w:color w:val="C00000"/>
                <w:rtl/>
              </w:rPr>
              <w:t>גוף</w:t>
            </w:r>
            <w:r w:rsidRPr="00BF2B3C">
              <w:rPr>
                <w:rtl/>
              </w:rPr>
              <w:t xml:space="preserve"> </w:t>
            </w:r>
            <w:r w:rsidRPr="00E32454">
              <w:rPr>
                <w:b/>
                <w:bCs/>
                <w:color w:val="C00000"/>
                <w:rtl/>
              </w:rPr>
              <w:t>ממשלתי/ציבורי</w:t>
            </w:r>
            <w:r>
              <w:rPr>
                <w:rFonts w:hint="cs"/>
                <w:rtl/>
              </w:rPr>
              <w:t>", "</w:t>
            </w:r>
            <w:r w:rsidRPr="00E32454">
              <w:rPr>
                <w:b/>
                <w:bCs/>
                <w:color w:val="C00000"/>
                <w:rtl/>
              </w:rPr>
              <w:t>מכון מחקר</w:t>
            </w:r>
            <w:r>
              <w:rPr>
                <w:rFonts w:hint="cs"/>
                <w:rtl/>
              </w:rPr>
              <w:t>", "</w:t>
            </w:r>
            <w:r w:rsidRPr="00E32454">
              <w:rPr>
                <w:b/>
                <w:bCs/>
                <w:color w:val="C00000"/>
                <w:rtl/>
              </w:rPr>
              <w:t>מעבדה</w:t>
            </w:r>
            <w:r>
              <w:rPr>
                <w:rFonts w:hint="cs"/>
                <w:rtl/>
              </w:rPr>
              <w:t>", "</w:t>
            </w:r>
            <w:r w:rsidRPr="00E32454">
              <w:rPr>
                <w:b/>
                <w:bCs/>
                <w:color w:val="C00000"/>
                <w:rtl/>
              </w:rPr>
              <w:t>בית חולים</w:t>
            </w:r>
            <w:r>
              <w:rPr>
                <w:rFonts w:hint="cs"/>
                <w:rtl/>
              </w:rPr>
              <w:t>", "</w:t>
            </w:r>
            <w:r w:rsidRPr="00E32454">
              <w:rPr>
                <w:b/>
                <w:bCs/>
                <w:color w:val="C00000"/>
                <w:rtl/>
              </w:rPr>
              <w:t>מפיץ</w:t>
            </w:r>
            <w:r>
              <w:rPr>
                <w:rFonts w:hint="cs"/>
                <w:rtl/>
              </w:rPr>
              <w:t>", "</w:t>
            </w:r>
            <w:r w:rsidRPr="00E32454">
              <w:rPr>
                <w:rFonts w:hint="cs"/>
                <w:b/>
                <w:bCs/>
                <w:color w:val="C00000"/>
                <w:rtl/>
              </w:rPr>
              <w:t>סוכן</w:t>
            </w:r>
            <w:r>
              <w:rPr>
                <w:rFonts w:hint="cs"/>
                <w:rtl/>
              </w:rPr>
              <w:t>", "</w:t>
            </w:r>
            <w:r w:rsidRPr="00E32454">
              <w:rPr>
                <w:b/>
                <w:bCs/>
                <w:color w:val="C00000"/>
                <w:rtl/>
              </w:rPr>
              <w:t>מפעיל</w:t>
            </w:r>
            <w:r>
              <w:rPr>
                <w:rFonts w:hint="cs"/>
                <w:rtl/>
              </w:rPr>
              <w:t>" או "</w:t>
            </w:r>
            <w:r w:rsidRPr="00E32454">
              <w:rPr>
                <w:rFonts w:hint="cs"/>
                <w:b/>
                <w:bCs/>
                <w:color w:val="C00000"/>
                <w:rtl/>
              </w:rPr>
              <w:t>אחר</w:t>
            </w:r>
            <w:r>
              <w:rPr>
                <w:rFonts w:hint="cs"/>
                <w:rtl/>
              </w:rPr>
              <w:t>"</w:t>
            </w:r>
          </w:p>
        </w:tc>
      </w:tr>
    </w:tbl>
    <w:p w14:paraId="51232CC6" w14:textId="77777777" w:rsidR="00CA34B5" w:rsidRPr="00E32454" w:rsidRDefault="00CA34B5" w:rsidP="00CA34B5">
      <w:pPr>
        <w:pStyle w:val="Norm"/>
        <w:tabs>
          <w:tab w:val="clear" w:pos="397"/>
          <w:tab w:val="clear" w:pos="794"/>
          <w:tab w:val="clear" w:pos="1191"/>
          <w:tab w:val="clear" w:pos="1588"/>
          <w:tab w:val="clear" w:pos="1985"/>
          <w:tab w:val="clear" w:pos="2381"/>
          <w:tab w:val="clear" w:pos="2778"/>
          <w:tab w:val="left" w:pos="1175"/>
        </w:tabs>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2965"/>
        <w:gridCol w:w="1027"/>
        <w:gridCol w:w="1193"/>
        <w:gridCol w:w="573"/>
        <w:gridCol w:w="661"/>
        <w:gridCol w:w="767"/>
        <w:gridCol w:w="969"/>
        <w:gridCol w:w="1167"/>
        <w:gridCol w:w="1221"/>
      </w:tblGrid>
      <w:tr w:rsidR="00CA34B5" w:rsidRPr="0055579D" w14:paraId="53C6D369" w14:textId="77777777" w:rsidTr="00440C89">
        <w:trPr>
          <w:jc w:val="center"/>
        </w:trPr>
        <w:tc>
          <w:tcPr>
            <w:tcW w:w="104" w:type="pct"/>
            <w:shd w:val="clear" w:color="auto" w:fill="CCCCCC"/>
            <w:vAlign w:val="center"/>
          </w:tcPr>
          <w:p w14:paraId="4D797F98" w14:textId="77777777" w:rsidR="00CA34B5" w:rsidRPr="00B10789" w:rsidRDefault="00CA34B5" w:rsidP="00440C89">
            <w:pPr>
              <w:pStyle w:val="TableTitle"/>
            </w:pPr>
            <w:bookmarkStart w:id="121" w:name="table_29080_body"/>
            <w:r>
              <w:rPr>
                <w:rFonts w:hint="cs"/>
                <w:rtl/>
              </w:rPr>
              <w:t>#</w:t>
            </w:r>
          </w:p>
        </w:tc>
        <w:tc>
          <w:tcPr>
            <w:tcW w:w="1377" w:type="pct"/>
            <w:shd w:val="clear" w:color="auto" w:fill="CCCCCC"/>
            <w:vAlign w:val="center"/>
          </w:tcPr>
          <w:p w14:paraId="4920D7FD" w14:textId="77777777" w:rsidR="00CA34B5" w:rsidRPr="000345BE" w:rsidRDefault="00CA34B5" w:rsidP="00440C89">
            <w:pPr>
              <w:pStyle w:val="TableTitle"/>
              <w:rPr>
                <w:lang w:eastAsia="he-IL"/>
              </w:rPr>
            </w:pPr>
            <w:r w:rsidRPr="000345BE">
              <w:rPr>
                <w:rtl/>
                <w:lang w:eastAsia="he-IL"/>
              </w:rPr>
              <w:t>שם ה</w:t>
            </w:r>
            <w:r>
              <w:rPr>
                <w:rFonts w:hint="cs"/>
                <w:rtl/>
                <w:lang w:eastAsia="he-IL"/>
              </w:rPr>
              <w:t>אתר</w:t>
            </w:r>
          </w:p>
          <w:p w14:paraId="0C0AE2B9" w14:textId="77777777" w:rsidR="00CA34B5" w:rsidRPr="000345BE" w:rsidRDefault="00CA34B5" w:rsidP="00440C89">
            <w:pPr>
              <w:pStyle w:val="TableTitle"/>
              <w:rPr>
                <w:rFonts w:asciiTheme="minorBidi" w:hAnsiTheme="minorBidi" w:cstheme="minorBidi"/>
              </w:rPr>
            </w:pPr>
            <w:r w:rsidRPr="000345BE">
              <w:rPr>
                <w:rtl/>
                <w:lang w:eastAsia="he-IL"/>
              </w:rPr>
              <w:t>וקישור לאתר האינטרנט</w:t>
            </w:r>
            <w:r>
              <w:rPr>
                <w:rFonts w:hint="cs"/>
                <w:rtl/>
                <w:lang w:eastAsia="he-IL"/>
              </w:rPr>
              <w:t xml:space="preserve"> שלו</w:t>
            </w:r>
          </w:p>
        </w:tc>
        <w:tc>
          <w:tcPr>
            <w:tcW w:w="477" w:type="pct"/>
            <w:shd w:val="clear" w:color="auto" w:fill="CCCCCC"/>
            <w:vAlign w:val="center"/>
          </w:tcPr>
          <w:p w14:paraId="18A89692" w14:textId="77777777" w:rsidR="00CA34B5" w:rsidRDefault="00CA34B5" w:rsidP="00440C89">
            <w:pPr>
              <w:pStyle w:val="TableTitle"/>
              <w:rPr>
                <w:rtl/>
                <w:lang w:eastAsia="he-IL"/>
              </w:rPr>
            </w:pPr>
            <w:r w:rsidRPr="000345BE">
              <w:rPr>
                <w:rtl/>
                <w:lang w:eastAsia="he-IL"/>
              </w:rPr>
              <w:t>סיווג</w:t>
            </w:r>
          </w:p>
          <w:p w14:paraId="16A51DD5" w14:textId="77777777" w:rsidR="00CA34B5" w:rsidRPr="000345BE" w:rsidRDefault="00CA34B5" w:rsidP="00440C89">
            <w:pPr>
              <w:pStyle w:val="TableTitle"/>
              <w:rPr>
                <w:rFonts w:asciiTheme="minorBidi" w:hAnsiTheme="minorBidi" w:cstheme="minorBidi"/>
              </w:rPr>
            </w:pPr>
            <w:r w:rsidRPr="000345BE">
              <w:rPr>
                <w:rtl/>
                <w:lang w:eastAsia="he-IL"/>
              </w:rPr>
              <w:t>ה</w:t>
            </w:r>
            <w:r>
              <w:rPr>
                <w:rFonts w:hint="cs"/>
                <w:rtl/>
                <w:lang w:eastAsia="he-IL"/>
              </w:rPr>
              <w:t>אתר</w:t>
            </w:r>
          </w:p>
        </w:tc>
        <w:tc>
          <w:tcPr>
            <w:tcW w:w="554" w:type="pct"/>
            <w:shd w:val="clear" w:color="auto" w:fill="CCCCCC"/>
            <w:vAlign w:val="center"/>
          </w:tcPr>
          <w:p w14:paraId="57763018" w14:textId="77777777" w:rsidR="00CA34B5" w:rsidRDefault="00CA34B5" w:rsidP="00440C89">
            <w:pPr>
              <w:pStyle w:val="TableTitle"/>
              <w:rPr>
                <w:rtl/>
              </w:rPr>
            </w:pPr>
            <w:r>
              <w:rPr>
                <w:rFonts w:hint="cs"/>
                <w:rtl/>
              </w:rPr>
              <w:t>מקום</w:t>
            </w:r>
          </w:p>
          <w:p w14:paraId="6C200001" w14:textId="77777777" w:rsidR="00CA34B5" w:rsidRPr="000345BE" w:rsidRDefault="00CA34B5" w:rsidP="00440C89">
            <w:pPr>
              <w:pStyle w:val="TableTitle"/>
              <w:rPr>
                <w:rFonts w:asciiTheme="minorBidi" w:hAnsiTheme="minorBidi" w:cstheme="minorBidi"/>
              </w:rPr>
            </w:pPr>
            <w:r>
              <w:rPr>
                <w:rFonts w:hint="cs"/>
                <w:rtl/>
              </w:rPr>
              <w:t>האתר</w:t>
            </w:r>
          </w:p>
        </w:tc>
        <w:tc>
          <w:tcPr>
            <w:tcW w:w="266" w:type="pct"/>
            <w:shd w:val="clear" w:color="auto" w:fill="CCCCCC"/>
            <w:vAlign w:val="center"/>
          </w:tcPr>
          <w:p w14:paraId="22AD06CC" w14:textId="77777777" w:rsidR="00CA34B5" w:rsidRDefault="00CA34B5" w:rsidP="00440C89">
            <w:pPr>
              <w:pStyle w:val="TableTitle"/>
              <w:rPr>
                <w:rtl/>
                <w:lang w:eastAsia="he-IL"/>
              </w:rPr>
            </w:pPr>
            <w:r w:rsidRPr="000345BE">
              <w:rPr>
                <w:rtl/>
                <w:lang w:eastAsia="he-IL"/>
              </w:rPr>
              <w:t>שנת</w:t>
            </w:r>
          </w:p>
          <w:p w14:paraId="62EA9141" w14:textId="77777777" w:rsidR="00CA34B5" w:rsidRPr="000345BE" w:rsidRDefault="00CA34B5" w:rsidP="00440C89">
            <w:pPr>
              <w:pStyle w:val="TableTitle"/>
              <w:rPr>
                <w:rFonts w:asciiTheme="minorBidi" w:hAnsiTheme="minorBidi" w:cstheme="minorBidi"/>
              </w:rPr>
            </w:pPr>
            <w:r w:rsidRPr="000345BE">
              <w:rPr>
                <w:rtl/>
                <w:lang w:eastAsia="he-IL"/>
              </w:rPr>
              <w:t>יסוד</w:t>
            </w:r>
          </w:p>
        </w:tc>
        <w:tc>
          <w:tcPr>
            <w:tcW w:w="307" w:type="pct"/>
            <w:shd w:val="clear" w:color="auto" w:fill="CCCCCC"/>
            <w:vAlign w:val="center"/>
          </w:tcPr>
          <w:p w14:paraId="5BD35FF3" w14:textId="77777777" w:rsidR="00CA34B5" w:rsidRPr="000345BE" w:rsidRDefault="00CA34B5" w:rsidP="00440C89">
            <w:pPr>
              <w:pStyle w:val="TableTitle"/>
              <w:rPr>
                <w:rFonts w:asciiTheme="minorBidi" w:hAnsiTheme="minorBidi" w:cstheme="minorBidi"/>
              </w:rPr>
            </w:pPr>
            <w:r w:rsidRPr="000345BE">
              <w:rPr>
                <w:rtl/>
                <w:lang w:eastAsia="he-IL"/>
              </w:rPr>
              <w:t>מס</w:t>
            </w:r>
            <w:r>
              <w:rPr>
                <w:rFonts w:hint="cs"/>
                <w:rtl/>
                <w:lang w:eastAsia="he-IL"/>
              </w:rPr>
              <w:t>פר</w:t>
            </w:r>
            <w:r w:rsidRPr="000345BE">
              <w:rPr>
                <w:rtl/>
                <w:lang w:eastAsia="he-IL"/>
              </w:rPr>
              <w:t xml:space="preserve"> עובדים</w:t>
            </w:r>
          </w:p>
        </w:tc>
        <w:tc>
          <w:tcPr>
            <w:tcW w:w="356" w:type="pct"/>
            <w:shd w:val="clear" w:color="auto" w:fill="CCCCCC"/>
            <w:vAlign w:val="center"/>
          </w:tcPr>
          <w:p w14:paraId="5714D859" w14:textId="77777777" w:rsidR="00CA34B5" w:rsidRDefault="00CA34B5" w:rsidP="00440C89">
            <w:pPr>
              <w:pStyle w:val="TableTitle"/>
              <w:rPr>
                <w:rtl/>
                <w:lang w:eastAsia="he-IL"/>
              </w:rPr>
            </w:pPr>
            <w:r w:rsidRPr="000345BE">
              <w:rPr>
                <w:rtl/>
                <w:lang w:eastAsia="he-IL"/>
              </w:rPr>
              <w:t>מס</w:t>
            </w:r>
            <w:r>
              <w:rPr>
                <w:rFonts w:hint="cs"/>
                <w:rtl/>
                <w:lang w:eastAsia="he-IL"/>
              </w:rPr>
              <w:t>פר</w:t>
            </w:r>
            <w:r w:rsidRPr="000345BE">
              <w:rPr>
                <w:rtl/>
                <w:lang w:eastAsia="he-IL"/>
              </w:rPr>
              <w:t xml:space="preserve"> </w:t>
            </w:r>
          </w:p>
          <w:p w14:paraId="55BCBDD3" w14:textId="77777777" w:rsidR="00CA34B5" w:rsidRPr="000345BE" w:rsidRDefault="00CA34B5" w:rsidP="00440C89">
            <w:pPr>
              <w:pStyle w:val="TableTitle"/>
              <w:rPr>
                <w:rFonts w:asciiTheme="minorBidi" w:hAnsiTheme="minorBidi" w:cstheme="minorBidi"/>
              </w:rPr>
            </w:pPr>
            <w:r w:rsidRPr="000345BE">
              <w:rPr>
                <w:rtl/>
                <w:lang w:eastAsia="he-IL"/>
              </w:rPr>
              <w:t>עובדי מו"פ</w:t>
            </w:r>
          </w:p>
        </w:tc>
        <w:tc>
          <w:tcPr>
            <w:tcW w:w="450" w:type="pct"/>
            <w:shd w:val="clear" w:color="auto" w:fill="CCCCCC"/>
            <w:vAlign w:val="center"/>
          </w:tcPr>
          <w:p w14:paraId="44CB2C48" w14:textId="77777777" w:rsidR="00CA34B5" w:rsidRPr="000345BE" w:rsidRDefault="00CA34B5" w:rsidP="00440C89">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B66613">
              <w:rPr>
                <w:b w:val="0"/>
                <w:bCs w:val="0"/>
                <w:sz w:val="16"/>
                <w:szCs w:val="16"/>
                <w:rtl/>
                <w:lang w:eastAsia="he-IL"/>
              </w:rPr>
              <w:t>($</w:t>
            </w:r>
            <w:r w:rsidRPr="00B66613">
              <w:rPr>
                <w:b w:val="0"/>
                <w:bCs w:val="0"/>
                <w:sz w:val="16"/>
                <w:szCs w:val="16"/>
                <w:lang w:eastAsia="he-IL"/>
              </w:rPr>
              <w:t>K</w:t>
            </w:r>
            <w:r w:rsidRPr="00B66613">
              <w:rPr>
                <w:b w:val="0"/>
                <w:bCs w:val="0"/>
                <w:sz w:val="16"/>
                <w:szCs w:val="16"/>
                <w:rtl/>
                <w:lang w:eastAsia="he-IL"/>
              </w:rPr>
              <w:t>)</w:t>
            </w:r>
          </w:p>
        </w:tc>
        <w:tc>
          <w:tcPr>
            <w:tcW w:w="542" w:type="pct"/>
            <w:shd w:val="clear" w:color="auto" w:fill="CCCCCC"/>
            <w:vAlign w:val="center"/>
          </w:tcPr>
          <w:p w14:paraId="416E9DD3" w14:textId="77777777" w:rsidR="00CA34B5" w:rsidRDefault="00CA34B5" w:rsidP="00440C89">
            <w:pPr>
              <w:pStyle w:val="TableTitle"/>
              <w:rPr>
                <w:rtl/>
                <w:lang w:eastAsia="he-IL"/>
              </w:rPr>
            </w:pPr>
            <w:r>
              <w:rPr>
                <w:rtl/>
                <w:lang w:eastAsia="he-IL"/>
              </w:rPr>
              <w:t>תקציב</w:t>
            </w:r>
            <w:r>
              <w:rPr>
                <w:rFonts w:hint="cs"/>
                <w:rtl/>
                <w:lang w:eastAsia="he-IL"/>
              </w:rPr>
              <w:t xml:space="preserve"> </w:t>
            </w:r>
            <w:r>
              <w:rPr>
                <w:rtl/>
                <w:lang w:eastAsia="he-IL"/>
              </w:rPr>
              <w:t xml:space="preserve">קבלן </w:t>
            </w:r>
          </w:p>
          <w:p w14:paraId="4BA96F0F" w14:textId="77777777" w:rsidR="00CA34B5" w:rsidRDefault="00CA34B5" w:rsidP="00440C89">
            <w:pPr>
              <w:pStyle w:val="TableTitle"/>
              <w:rPr>
                <w:rtl/>
                <w:lang w:eastAsia="he-IL"/>
              </w:rPr>
            </w:pPr>
            <w:r>
              <w:rPr>
                <w:rtl/>
                <w:lang w:eastAsia="he-IL"/>
              </w:rPr>
              <w:t>משנה</w:t>
            </w:r>
          </w:p>
          <w:p w14:paraId="3E167043" w14:textId="77777777" w:rsidR="00CA34B5" w:rsidRDefault="00CA34B5" w:rsidP="00440C89">
            <w:pPr>
              <w:pStyle w:val="TableTitle"/>
              <w:rPr>
                <w:rtl/>
                <w:lang w:eastAsia="he-IL"/>
              </w:rPr>
            </w:pPr>
            <w:r>
              <w:rPr>
                <w:rtl/>
                <w:lang w:eastAsia="he-IL"/>
              </w:rPr>
              <w:t xml:space="preserve"> </w:t>
            </w:r>
            <w:r>
              <w:rPr>
                <w:rFonts w:hint="cs"/>
                <w:rtl/>
                <w:lang w:eastAsia="he-IL"/>
              </w:rPr>
              <w:t>ב</w:t>
            </w:r>
            <w:r>
              <w:rPr>
                <w:rtl/>
                <w:lang w:eastAsia="he-IL"/>
              </w:rPr>
              <w:t>תוכנית</w:t>
            </w:r>
            <w:r>
              <w:rPr>
                <w:rFonts w:hint="cs"/>
                <w:rtl/>
                <w:lang w:eastAsia="he-IL"/>
              </w:rPr>
              <w:t xml:space="preserve"> </w:t>
            </w:r>
            <w:r w:rsidRPr="00B66613">
              <w:rPr>
                <w:rFonts w:hint="cs"/>
                <w:b w:val="0"/>
                <w:bCs w:val="0"/>
                <w:sz w:val="18"/>
                <w:szCs w:val="18"/>
                <w:rtl/>
                <w:lang w:eastAsia="he-IL"/>
              </w:rPr>
              <w:t>(₪)</w:t>
            </w:r>
          </w:p>
        </w:tc>
        <w:tc>
          <w:tcPr>
            <w:tcW w:w="567" w:type="pct"/>
            <w:shd w:val="clear" w:color="auto" w:fill="CCCCCC"/>
            <w:vAlign w:val="center"/>
          </w:tcPr>
          <w:p w14:paraId="7DDD7DB2" w14:textId="77777777" w:rsidR="00CA34B5" w:rsidRDefault="00CA34B5" w:rsidP="00440C89">
            <w:pPr>
              <w:pStyle w:val="Norm"/>
              <w:jc w:val="center"/>
              <w:rPr>
                <w:b/>
                <w:bCs/>
                <w:rtl/>
              </w:rPr>
            </w:pPr>
            <w:r w:rsidRPr="00FF60C5">
              <w:rPr>
                <w:b/>
                <w:bCs/>
                <w:rtl/>
              </w:rPr>
              <w:t>השקעה</w:t>
            </w:r>
          </w:p>
          <w:p w14:paraId="352C212E" w14:textId="77777777" w:rsidR="00CA34B5" w:rsidRDefault="00CA34B5" w:rsidP="00440C89">
            <w:pPr>
              <w:pStyle w:val="TableTitle"/>
              <w:rPr>
                <w:rtl/>
              </w:rPr>
            </w:pPr>
            <w:r w:rsidRPr="00FF60C5">
              <w:rPr>
                <w:rtl/>
              </w:rPr>
              <w:t>עצמית של</w:t>
            </w:r>
          </w:p>
          <w:p w14:paraId="7901C3F0" w14:textId="77777777" w:rsidR="00CA34B5" w:rsidRPr="000345BE" w:rsidRDefault="00CA34B5" w:rsidP="00440C89">
            <w:pPr>
              <w:pStyle w:val="TableTitle"/>
              <w:rPr>
                <w:rFonts w:asciiTheme="minorBidi" w:hAnsiTheme="minorBidi" w:cstheme="minorBidi"/>
              </w:rPr>
            </w:pPr>
            <w:r w:rsidRPr="00FF60C5">
              <w:rPr>
                <w:rtl/>
              </w:rPr>
              <w:t>האתר</w:t>
            </w:r>
            <w:r>
              <w:rPr>
                <w:rFonts w:hint="cs"/>
                <w:rtl/>
              </w:rPr>
              <w:t xml:space="preserve"> </w:t>
            </w:r>
            <w:r w:rsidRPr="00E32454">
              <w:rPr>
                <w:rFonts w:hint="cs"/>
                <w:b w:val="0"/>
                <w:bCs w:val="0"/>
                <w:color w:val="000000" w:themeColor="text1"/>
                <w:sz w:val="18"/>
                <w:szCs w:val="18"/>
                <w:rtl/>
              </w:rPr>
              <w:t>(*)</w:t>
            </w:r>
          </w:p>
        </w:tc>
      </w:tr>
      <w:tr w:rsidR="00CA34B5" w:rsidRPr="0055579D" w14:paraId="658D8E12" w14:textId="77777777" w:rsidTr="00440C89">
        <w:trPr>
          <w:trHeight w:val="283"/>
          <w:jc w:val="center"/>
        </w:trPr>
        <w:tc>
          <w:tcPr>
            <w:tcW w:w="104" w:type="pct"/>
            <w:shd w:val="clear" w:color="auto" w:fill="E6E6E6"/>
            <w:vAlign w:val="center"/>
          </w:tcPr>
          <w:permStart w:id="805110214" w:edGrp="everyone" w:displacedByCustomXml="next"/>
          <w:sdt>
            <w:sdtPr>
              <w:rPr>
                <w:rFonts w:hint="cs"/>
                <w:rtl/>
              </w:rPr>
              <w:id w:val="-140965933"/>
              <w:lock w:val="sdtLocked"/>
              <w:placeholder>
                <w:docPart w:val="8C1183CE1E8A4921AE17C1B8EB911F2C"/>
              </w:placeholder>
            </w:sdtPr>
            <w:sdtEndPr/>
            <w:sdtContent>
              <w:sdt>
                <w:sdtPr>
                  <w:rPr>
                    <w:rFonts w:hint="cs"/>
                    <w:rtl/>
                  </w:rPr>
                  <w:id w:val="1860853288"/>
                  <w:lock w:val="sdtLocked"/>
                  <w:placeholder>
                    <w:docPart w:val="3C667C9F1AEE43BDBC4EA007362FC968"/>
                  </w:placeholder>
                </w:sdtPr>
                <w:sdtEndPr/>
                <w:sdtContent>
                  <w:p w14:paraId="0DA93B7D" w14:textId="77777777" w:rsidR="00CA34B5" w:rsidRPr="00B10789" w:rsidRDefault="00CA34B5" w:rsidP="00440C89">
                    <w:pPr>
                      <w:pStyle w:val="TableTitle"/>
                    </w:pPr>
                    <w:r w:rsidRPr="00B86178">
                      <w:rPr>
                        <w:rFonts w:hint="cs"/>
                        <w:rtl/>
                      </w:rPr>
                      <w:t>1</w:t>
                    </w:r>
                  </w:p>
                </w:sdtContent>
              </w:sdt>
            </w:sdtContent>
          </w:sdt>
        </w:tc>
        <w:tc>
          <w:tcPr>
            <w:tcW w:w="1377" w:type="pct"/>
            <w:shd w:val="clear" w:color="auto" w:fill="FFFFFF" w:themeFill="background1"/>
            <w:vAlign w:val="center"/>
          </w:tcPr>
          <w:p w14:paraId="305BE3CE" w14:textId="77777777" w:rsidR="00CA34B5" w:rsidRPr="0055579D" w:rsidRDefault="00CA34B5" w:rsidP="00440C89">
            <w:pPr>
              <w:pStyle w:val="TableCell"/>
              <w:bidi w:val="0"/>
            </w:pPr>
          </w:p>
        </w:tc>
        <w:tc>
          <w:tcPr>
            <w:tcW w:w="477" w:type="pct"/>
            <w:shd w:val="clear" w:color="auto" w:fill="FFFFFF" w:themeFill="background1"/>
            <w:vAlign w:val="center"/>
          </w:tcPr>
          <w:p w14:paraId="503F34EB" w14:textId="77777777" w:rsidR="00CA34B5" w:rsidRPr="0055579D" w:rsidRDefault="00CA34B5" w:rsidP="00440C89">
            <w:pPr>
              <w:pStyle w:val="Norm"/>
              <w:jc w:val="center"/>
              <w:rPr>
                <w:rFonts w:asciiTheme="minorBidi" w:hAnsiTheme="minorBidi" w:cstheme="minorBidi"/>
              </w:rPr>
            </w:pPr>
          </w:p>
        </w:tc>
        <w:tc>
          <w:tcPr>
            <w:tcW w:w="554" w:type="pct"/>
            <w:shd w:val="clear" w:color="auto" w:fill="FFFFFF" w:themeFill="background1"/>
            <w:vAlign w:val="center"/>
          </w:tcPr>
          <w:p w14:paraId="23DE0878" w14:textId="77777777" w:rsidR="00CA34B5" w:rsidRPr="008D6C9D" w:rsidRDefault="00CA34B5" w:rsidP="00440C89">
            <w:pPr>
              <w:pStyle w:val="Norm"/>
              <w:jc w:val="center"/>
            </w:pPr>
          </w:p>
        </w:tc>
        <w:tc>
          <w:tcPr>
            <w:tcW w:w="266" w:type="pct"/>
            <w:shd w:val="clear" w:color="auto" w:fill="FFFFFF" w:themeFill="background1"/>
            <w:vAlign w:val="center"/>
          </w:tcPr>
          <w:p w14:paraId="17F7A90E" w14:textId="77777777" w:rsidR="00CA34B5" w:rsidRPr="008D6C9D" w:rsidRDefault="00CA34B5" w:rsidP="00440C89">
            <w:pPr>
              <w:pStyle w:val="Norm"/>
              <w:jc w:val="center"/>
            </w:pPr>
          </w:p>
        </w:tc>
        <w:tc>
          <w:tcPr>
            <w:tcW w:w="307" w:type="pct"/>
            <w:shd w:val="clear" w:color="auto" w:fill="FFFFFF" w:themeFill="background1"/>
            <w:vAlign w:val="center"/>
          </w:tcPr>
          <w:p w14:paraId="131D402D" w14:textId="77777777" w:rsidR="00CA34B5" w:rsidRPr="008D6C9D" w:rsidRDefault="00CA34B5" w:rsidP="00440C89">
            <w:pPr>
              <w:pStyle w:val="Norm"/>
              <w:jc w:val="center"/>
            </w:pPr>
          </w:p>
        </w:tc>
        <w:tc>
          <w:tcPr>
            <w:tcW w:w="356" w:type="pct"/>
            <w:shd w:val="clear" w:color="auto" w:fill="FFFFFF" w:themeFill="background1"/>
            <w:vAlign w:val="center"/>
          </w:tcPr>
          <w:p w14:paraId="6433B9C4" w14:textId="77777777" w:rsidR="00CA34B5" w:rsidRPr="008D6C9D" w:rsidRDefault="00CA34B5" w:rsidP="00440C89">
            <w:pPr>
              <w:pStyle w:val="Norm"/>
              <w:jc w:val="center"/>
            </w:pPr>
          </w:p>
        </w:tc>
        <w:tc>
          <w:tcPr>
            <w:tcW w:w="450" w:type="pct"/>
            <w:shd w:val="clear" w:color="auto" w:fill="FFFFFF" w:themeFill="background1"/>
            <w:vAlign w:val="center"/>
          </w:tcPr>
          <w:p w14:paraId="2F6A6F9E" w14:textId="77777777" w:rsidR="00CA34B5" w:rsidRPr="008D6C9D" w:rsidRDefault="00CA34B5" w:rsidP="00440C89">
            <w:pPr>
              <w:pStyle w:val="Norm"/>
              <w:jc w:val="center"/>
            </w:pPr>
          </w:p>
        </w:tc>
        <w:tc>
          <w:tcPr>
            <w:tcW w:w="542" w:type="pct"/>
            <w:shd w:val="clear" w:color="auto" w:fill="FFFFFF" w:themeFill="background1"/>
            <w:vAlign w:val="center"/>
          </w:tcPr>
          <w:p w14:paraId="2148CAF4" w14:textId="77777777" w:rsidR="00CA34B5" w:rsidRPr="00B9677F" w:rsidRDefault="00CA34B5" w:rsidP="00440C89">
            <w:pPr>
              <w:pStyle w:val="Norm"/>
              <w:jc w:val="center"/>
            </w:pPr>
          </w:p>
        </w:tc>
        <w:tc>
          <w:tcPr>
            <w:tcW w:w="567" w:type="pct"/>
            <w:shd w:val="clear" w:color="auto" w:fill="FFFFFF" w:themeFill="background1"/>
            <w:vAlign w:val="center"/>
          </w:tcPr>
          <w:p w14:paraId="009EC238" w14:textId="77777777" w:rsidR="00CA34B5" w:rsidRPr="00B9677F" w:rsidRDefault="00CA34B5" w:rsidP="00440C89">
            <w:pPr>
              <w:pStyle w:val="Norm"/>
              <w:jc w:val="center"/>
            </w:pPr>
          </w:p>
        </w:tc>
      </w:tr>
      <w:tr w:rsidR="00CA34B5" w:rsidRPr="0055579D" w14:paraId="22D3F8DD" w14:textId="77777777" w:rsidTr="00440C89">
        <w:trPr>
          <w:trHeight w:val="283"/>
          <w:jc w:val="center"/>
        </w:trPr>
        <w:tc>
          <w:tcPr>
            <w:tcW w:w="104" w:type="pct"/>
            <w:shd w:val="clear" w:color="auto" w:fill="E6E6E6"/>
            <w:vAlign w:val="center"/>
          </w:tcPr>
          <w:p w14:paraId="02903D6F" w14:textId="77777777" w:rsidR="00CA34B5" w:rsidRPr="000345BE" w:rsidRDefault="00CA34B5" w:rsidP="00440C89">
            <w:pPr>
              <w:pStyle w:val="TableTitle"/>
              <w:rPr>
                <w:rFonts w:asciiTheme="minorBidi" w:hAnsiTheme="minorBidi" w:cstheme="minorBidi"/>
                <w:rtl/>
              </w:rPr>
            </w:pPr>
            <w:r w:rsidRPr="000345BE">
              <w:rPr>
                <w:rFonts w:asciiTheme="minorBidi" w:hAnsiTheme="minorBidi" w:cstheme="minorBidi" w:hint="cs"/>
                <w:rtl/>
              </w:rPr>
              <w:t>2</w:t>
            </w:r>
          </w:p>
        </w:tc>
        <w:tc>
          <w:tcPr>
            <w:tcW w:w="1377" w:type="pct"/>
            <w:shd w:val="clear" w:color="auto" w:fill="FFFFFF" w:themeFill="background1"/>
            <w:vAlign w:val="center"/>
          </w:tcPr>
          <w:p w14:paraId="729171AF" w14:textId="77777777" w:rsidR="00CA34B5" w:rsidRPr="0055579D" w:rsidRDefault="00CA34B5" w:rsidP="00440C89">
            <w:pPr>
              <w:pStyle w:val="TableCell"/>
              <w:bidi w:val="0"/>
            </w:pPr>
          </w:p>
        </w:tc>
        <w:tc>
          <w:tcPr>
            <w:tcW w:w="477" w:type="pct"/>
            <w:shd w:val="clear" w:color="auto" w:fill="FFFFFF" w:themeFill="background1"/>
            <w:vAlign w:val="center"/>
          </w:tcPr>
          <w:p w14:paraId="50C346C7" w14:textId="77777777" w:rsidR="00CA34B5" w:rsidRPr="0055579D" w:rsidRDefault="00CA34B5" w:rsidP="00440C89">
            <w:pPr>
              <w:pStyle w:val="Norm"/>
              <w:jc w:val="center"/>
              <w:rPr>
                <w:rFonts w:asciiTheme="minorBidi" w:hAnsiTheme="minorBidi" w:cstheme="minorBidi"/>
              </w:rPr>
            </w:pPr>
          </w:p>
        </w:tc>
        <w:tc>
          <w:tcPr>
            <w:tcW w:w="554" w:type="pct"/>
            <w:shd w:val="clear" w:color="auto" w:fill="FFFFFF" w:themeFill="background1"/>
            <w:vAlign w:val="center"/>
          </w:tcPr>
          <w:p w14:paraId="6E7F28F7" w14:textId="77777777" w:rsidR="00CA34B5" w:rsidRPr="008D6C9D" w:rsidRDefault="00CA34B5" w:rsidP="00440C89">
            <w:pPr>
              <w:pStyle w:val="Norm"/>
              <w:jc w:val="center"/>
            </w:pPr>
          </w:p>
        </w:tc>
        <w:tc>
          <w:tcPr>
            <w:tcW w:w="266" w:type="pct"/>
            <w:shd w:val="clear" w:color="auto" w:fill="FFFFFF" w:themeFill="background1"/>
            <w:vAlign w:val="center"/>
          </w:tcPr>
          <w:p w14:paraId="1F53826B" w14:textId="77777777" w:rsidR="00CA34B5" w:rsidRPr="008D6C9D" w:rsidRDefault="00CA34B5" w:rsidP="00440C89">
            <w:pPr>
              <w:pStyle w:val="Norm"/>
              <w:jc w:val="center"/>
            </w:pPr>
          </w:p>
        </w:tc>
        <w:tc>
          <w:tcPr>
            <w:tcW w:w="307" w:type="pct"/>
            <w:shd w:val="clear" w:color="auto" w:fill="FFFFFF" w:themeFill="background1"/>
            <w:vAlign w:val="center"/>
          </w:tcPr>
          <w:p w14:paraId="61BF11EB" w14:textId="77777777" w:rsidR="00CA34B5" w:rsidRPr="008D6C9D" w:rsidRDefault="00CA34B5" w:rsidP="00440C89">
            <w:pPr>
              <w:pStyle w:val="Norm"/>
              <w:jc w:val="center"/>
            </w:pPr>
          </w:p>
        </w:tc>
        <w:tc>
          <w:tcPr>
            <w:tcW w:w="356" w:type="pct"/>
            <w:shd w:val="clear" w:color="auto" w:fill="FFFFFF" w:themeFill="background1"/>
            <w:vAlign w:val="center"/>
          </w:tcPr>
          <w:p w14:paraId="7A1F5669" w14:textId="77777777" w:rsidR="00CA34B5" w:rsidRPr="008D6C9D" w:rsidRDefault="00CA34B5" w:rsidP="00440C89">
            <w:pPr>
              <w:pStyle w:val="Norm"/>
              <w:jc w:val="center"/>
            </w:pPr>
          </w:p>
        </w:tc>
        <w:tc>
          <w:tcPr>
            <w:tcW w:w="450" w:type="pct"/>
            <w:shd w:val="clear" w:color="auto" w:fill="FFFFFF" w:themeFill="background1"/>
            <w:vAlign w:val="center"/>
          </w:tcPr>
          <w:p w14:paraId="1F42E585" w14:textId="77777777" w:rsidR="00CA34B5" w:rsidRPr="008D6C9D" w:rsidRDefault="00CA34B5" w:rsidP="00440C89">
            <w:pPr>
              <w:pStyle w:val="Norm"/>
              <w:jc w:val="center"/>
            </w:pPr>
          </w:p>
        </w:tc>
        <w:tc>
          <w:tcPr>
            <w:tcW w:w="542" w:type="pct"/>
            <w:shd w:val="clear" w:color="auto" w:fill="FFFFFF" w:themeFill="background1"/>
            <w:vAlign w:val="center"/>
          </w:tcPr>
          <w:p w14:paraId="646BDE08" w14:textId="77777777" w:rsidR="00CA34B5" w:rsidRPr="00B9677F" w:rsidRDefault="00CA34B5" w:rsidP="00440C89">
            <w:pPr>
              <w:pStyle w:val="Norm"/>
              <w:jc w:val="center"/>
            </w:pPr>
          </w:p>
        </w:tc>
        <w:tc>
          <w:tcPr>
            <w:tcW w:w="567" w:type="pct"/>
            <w:shd w:val="clear" w:color="auto" w:fill="FFFFFF" w:themeFill="background1"/>
            <w:vAlign w:val="center"/>
          </w:tcPr>
          <w:p w14:paraId="1931B406" w14:textId="77777777" w:rsidR="00CA34B5" w:rsidRPr="00B9677F" w:rsidRDefault="00CA34B5" w:rsidP="00440C89">
            <w:pPr>
              <w:pStyle w:val="Norm"/>
              <w:jc w:val="center"/>
            </w:pPr>
          </w:p>
        </w:tc>
      </w:tr>
      <w:tr w:rsidR="00CA34B5" w:rsidRPr="0055579D" w14:paraId="2C4FB487" w14:textId="77777777" w:rsidTr="00440C89">
        <w:trPr>
          <w:trHeight w:val="283"/>
          <w:jc w:val="center"/>
        </w:trPr>
        <w:tc>
          <w:tcPr>
            <w:tcW w:w="104" w:type="pct"/>
            <w:shd w:val="clear" w:color="auto" w:fill="E6E6E6"/>
            <w:vAlign w:val="center"/>
          </w:tcPr>
          <w:p w14:paraId="38FEEFFB" w14:textId="77777777" w:rsidR="00CA34B5" w:rsidRPr="000345BE" w:rsidRDefault="00CA34B5" w:rsidP="00440C89">
            <w:pPr>
              <w:pStyle w:val="TableTitle"/>
              <w:rPr>
                <w:rFonts w:asciiTheme="minorBidi" w:hAnsiTheme="minorBidi" w:cstheme="minorBidi"/>
                <w:rtl/>
              </w:rPr>
            </w:pPr>
            <w:r w:rsidRPr="000345BE">
              <w:rPr>
                <w:rFonts w:asciiTheme="minorBidi" w:hAnsiTheme="minorBidi" w:cstheme="minorBidi" w:hint="cs"/>
                <w:rtl/>
              </w:rPr>
              <w:t>3</w:t>
            </w:r>
          </w:p>
        </w:tc>
        <w:tc>
          <w:tcPr>
            <w:tcW w:w="1377" w:type="pct"/>
            <w:shd w:val="clear" w:color="auto" w:fill="FFFFFF" w:themeFill="background1"/>
            <w:vAlign w:val="center"/>
          </w:tcPr>
          <w:p w14:paraId="274944C8" w14:textId="77777777" w:rsidR="00CA34B5" w:rsidRPr="0055579D" w:rsidRDefault="00CA34B5" w:rsidP="00440C89">
            <w:pPr>
              <w:pStyle w:val="TableCell"/>
              <w:bidi w:val="0"/>
            </w:pPr>
          </w:p>
        </w:tc>
        <w:tc>
          <w:tcPr>
            <w:tcW w:w="477" w:type="pct"/>
            <w:shd w:val="clear" w:color="auto" w:fill="FFFFFF" w:themeFill="background1"/>
            <w:vAlign w:val="center"/>
          </w:tcPr>
          <w:p w14:paraId="40E062E8" w14:textId="77777777" w:rsidR="00CA34B5" w:rsidRPr="0055579D" w:rsidRDefault="00CA34B5" w:rsidP="00440C89">
            <w:pPr>
              <w:pStyle w:val="Norm"/>
              <w:jc w:val="center"/>
              <w:rPr>
                <w:rFonts w:asciiTheme="minorBidi" w:hAnsiTheme="minorBidi" w:cstheme="minorBidi"/>
              </w:rPr>
            </w:pPr>
          </w:p>
        </w:tc>
        <w:tc>
          <w:tcPr>
            <w:tcW w:w="554" w:type="pct"/>
            <w:shd w:val="clear" w:color="auto" w:fill="FFFFFF" w:themeFill="background1"/>
            <w:vAlign w:val="center"/>
          </w:tcPr>
          <w:p w14:paraId="7B3F253C" w14:textId="77777777" w:rsidR="00CA34B5" w:rsidRPr="008D6C9D" w:rsidRDefault="00CA34B5" w:rsidP="00440C89">
            <w:pPr>
              <w:pStyle w:val="Norm"/>
              <w:jc w:val="center"/>
            </w:pPr>
          </w:p>
        </w:tc>
        <w:tc>
          <w:tcPr>
            <w:tcW w:w="266" w:type="pct"/>
            <w:shd w:val="clear" w:color="auto" w:fill="FFFFFF" w:themeFill="background1"/>
            <w:vAlign w:val="center"/>
          </w:tcPr>
          <w:p w14:paraId="40846F86" w14:textId="77777777" w:rsidR="00CA34B5" w:rsidRPr="008D6C9D" w:rsidRDefault="00CA34B5" w:rsidP="00440C89">
            <w:pPr>
              <w:pStyle w:val="Norm"/>
              <w:jc w:val="center"/>
            </w:pPr>
          </w:p>
        </w:tc>
        <w:tc>
          <w:tcPr>
            <w:tcW w:w="307" w:type="pct"/>
            <w:shd w:val="clear" w:color="auto" w:fill="FFFFFF" w:themeFill="background1"/>
            <w:vAlign w:val="center"/>
          </w:tcPr>
          <w:p w14:paraId="33B743EB" w14:textId="77777777" w:rsidR="00CA34B5" w:rsidRPr="008D6C9D" w:rsidRDefault="00CA34B5" w:rsidP="00440C89">
            <w:pPr>
              <w:pStyle w:val="Norm"/>
              <w:jc w:val="center"/>
            </w:pPr>
          </w:p>
        </w:tc>
        <w:tc>
          <w:tcPr>
            <w:tcW w:w="356" w:type="pct"/>
            <w:shd w:val="clear" w:color="auto" w:fill="FFFFFF" w:themeFill="background1"/>
            <w:vAlign w:val="center"/>
          </w:tcPr>
          <w:p w14:paraId="18B558DA" w14:textId="77777777" w:rsidR="00CA34B5" w:rsidRPr="008D6C9D" w:rsidRDefault="00CA34B5" w:rsidP="00440C89">
            <w:pPr>
              <w:pStyle w:val="Norm"/>
              <w:jc w:val="center"/>
            </w:pPr>
          </w:p>
        </w:tc>
        <w:tc>
          <w:tcPr>
            <w:tcW w:w="450" w:type="pct"/>
            <w:shd w:val="clear" w:color="auto" w:fill="FFFFFF" w:themeFill="background1"/>
            <w:vAlign w:val="center"/>
          </w:tcPr>
          <w:p w14:paraId="001E6BCE" w14:textId="77777777" w:rsidR="00CA34B5" w:rsidRPr="008D6C9D" w:rsidRDefault="00CA34B5" w:rsidP="00440C89">
            <w:pPr>
              <w:pStyle w:val="Norm"/>
              <w:jc w:val="center"/>
            </w:pPr>
          </w:p>
        </w:tc>
        <w:tc>
          <w:tcPr>
            <w:tcW w:w="542" w:type="pct"/>
            <w:shd w:val="clear" w:color="auto" w:fill="FFFFFF" w:themeFill="background1"/>
            <w:vAlign w:val="center"/>
          </w:tcPr>
          <w:p w14:paraId="2A1A71B0" w14:textId="77777777" w:rsidR="00CA34B5" w:rsidRPr="00B9677F" w:rsidRDefault="00CA34B5" w:rsidP="00440C89">
            <w:pPr>
              <w:pStyle w:val="Norm"/>
              <w:jc w:val="center"/>
            </w:pPr>
          </w:p>
        </w:tc>
        <w:tc>
          <w:tcPr>
            <w:tcW w:w="567" w:type="pct"/>
            <w:shd w:val="clear" w:color="auto" w:fill="FFFFFF" w:themeFill="background1"/>
            <w:vAlign w:val="center"/>
          </w:tcPr>
          <w:p w14:paraId="53883B17" w14:textId="77777777" w:rsidR="00CA34B5" w:rsidRPr="00B9677F" w:rsidRDefault="00CA34B5" w:rsidP="00440C89">
            <w:pPr>
              <w:pStyle w:val="Norm"/>
              <w:jc w:val="center"/>
            </w:pPr>
          </w:p>
        </w:tc>
      </w:tr>
    </w:tbl>
    <w:p w14:paraId="08CD6A59" w14:textId="77777777" w:rsidR="00CA34B5" w:rsidRPr="00E32454" w:rsidRDefault="00CA34B5" w:rsidP="00CA34B5">
      <w:pPr>
        <w:pStyle w:val="Norm"/>
        <w:rPr>
          <w:i/>
          <w:iCs/>
          <w:sz w:val="18"/>
          <w:szCs w:val="18"/>
          <w:rtl/>
        </w:rPr>
      </w:pPr>
      <w:bookmarkStart w:id="122" w:name="_Hlk21979888"/>
      <w:bookmarkEnd w:id="119"/>
      <w:bookmarkEnd w:id="121"/>
      <w:permEnd w:id="805110214"/>
      <w:r w:rsidRPr="00E32454">
        <w:rPr>
          <w:i/>
          <w:iCs/>
          <w:sz w:val="18"/>
          <w:szCs w:val="18"/>
          <w:rtl/>
        </w:rPr>
        <w:t>(*) ככל שקיימת השקעה עצמית של האתר היא תצוין במטבע הרלוונטי לאתר</w:t>
      </w:r>
    </w:p>
    <w:p w14:paraId="4B75A0DD" w14:textId="77777777" w:rsidR="00CA34B5" w:rsidRDefault="00CA34B5" w:rsidP="00CA34B5">
      <w:pPr>
        <w:pStyle w:val="Norm"/>
      </w:pPr>
    </w:p>
    <w:p w14:paraId="7AA91187" w14:textId="77777777" w:rsidR="00CA34B5" w:rsidRDefault="00CA34B5" w:rsidP="00CA34B5">
      <w:pPr>
        <w:pStyle w:val="Heading2"/>
        <w:framePr w:wrap="notBeside"/>
        <w:rPr>
          <w:rtl/>
        </w:rPr>
      </w:pPr>
      <w:bookmarkStart w:id="123" w:name="_Toc14691541"/>
      <w:bookmarkStart w:id="124" w:name="saeif_29070_title"/>
      <w:r>
        <w:rPr>
          <w:rFonts w:hint="cs"/>
          <w:rtl/>
        </w:rPr>
        <w:t xml:space="preserve">פירוט </w:t>
      </w:r>
      <w:bookmarkEnd w:id="123"/>
      <w:r w:rsidRPr="00A057AA">
        <w:rPr>
          <w:rFonts w:cs="Arial"/>
          <w:rtl/>
        </w:rPr>
        <w:t>אתרי ההרצה המשתתפים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14:paraId="167DE220"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24"/>
          <w:p w14:paraId="431260AD" w14:textId="77777777" w:rsidR="00CA34B5" w:rsidRDefault="00CA34B5" w:rsidP="00440C89">
            <w:pPr>
              <w:pStyle w:val="notesbullet"/>
              <w:ind w:left="397" w:hanging="340"/>
              <w:rPr>
                <w:rtl/>
              </w:rPr>
            </w:pPr>
            <w:r>
              <w:rPr>
                <w:rFonts w:hint="cs"/>
                <w:rtl/>
              </w:rPr>
              <w:t xml:space="preserve">תאר את פרטי האתרים המשתתפים בתוכנית </w:t>
            </w:r>
          </w:p>
          <w:p w14:paraId="3313B7C5" w14:textId="77777777" w:rsidR="00CA34B5" w:rsidRDefault="00CA34B5" w:rsidP="00440C89">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7658AC21" w14:textId="77777777" w:rsidR="00CA34B5" w:rsidRPr="008B0422" w:rsidRDefault="00CA34B5" w:rsidP="00CA34B5">
      <w:pPr>
        <w:pStyle w:val="Norm"/>
        <w:rPr>
          <w:sz w:val="10"/>
          <w:szCs w:val="10"/>
        </w:rPr>
      </w:pPr>
    </w:p>
    <w:p w14:paraId="42D06B45" w14:textId="77777777" w:rsidR="00CA34B5" w:rsidRPr="008B0422" w:rsidRDefault="00CA34B5" w:rsidP="00CA34B5">
      <w:pPr>
        <w:pStyle w:val="Norm"/>
        <w:rPr>
          <w:sz w:val="10"/>
          <w:szCs w:val="10"/>
          <w:rtl/>
        </w:rPr>
      </w:pPr>
      <w:bookmarkStart w:id="125" w:name="saeif_29070_cont"/>
      <w:permStart w:id="697123308"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874"/>
        <w:gridCol w:w="6893"/>
      </w:tblGrid>
      <w:tr w:rsidR="00CA34B5" w14:paraId="181872A7" w14:textId="77777777" w:rsidTr="00440C89">
        <w:trPr>
          <w:trHeight w:val="178"/>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0B00484" w14:textId="77777777" w:rsidR="00CA34B5" w:rsidRDefault="00CA34B5" w:rsidP="00440C89">
            <w:pPr>
              <w:pStyle w:val="Norm"/>
              <w:ind w:left="57"/>
              <w:rPr>
                <w:b/>
                <w:bCs/>
                <w:rtl/>
              </w:rPr>
            </w:pPr>
            <w:r>
              <w:rPr>
                <w:rFonts w:hint="cs"/>
                <w:b/>
                <w:bCs/>
                <w:rtl/>
              </w:rPr>
              <w:t xml:space="preserve">שם האתר </w:t>
            </w:r>
            <w:r w:rsidRPr="009F0ED7">
              <w:rPr>
                <w:rFonts w:hint="cs"/>
                <w:color w:val="A00000"/>
                <w:sz w:val="20"/>
                <w:szCs w:val="20"/>
                <w:rtl/>
              </w:rPr>
              <w:t>(1)</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0BAA1C9D" w14:textId="77777777" w:rsidR="00CA34B5" w:rsidRDefault="00CA34B5" w:rsidP="00440C89">
            <w:pPr>
              <w:pStyle w:val="Norm"/>
              <w:ind w:left="57"/>
              <w:rPr>
                <w:rtl/>
              </w:rPr>
            </w:pPr>
          </w:p>
        </w:tc>
      </w:tr>
      <w:tr w:rsidR="00CA34B5" w14:paraId="17015516" w14:textId="77777777" w:rsidTr="00440C89">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CF32C4F" w14:textId="77777777" w:rsidR="00CA34B5" w:rsidRDefault="00CA34B5" w:rsidP="00440C89">
            <w:pPr>
              <w:pStyle w:val="Norm"/>
              <w:ind w:left="57"/>
              <w:rPr>
                <w:b/>
                <w:bCs/>
                <w:rtl/>
              </w:rPr>
            </w:pPr>
            <w:r>
              <w:rPr>
                <w:rFonts w:hint="cs"/>
                <w:b/>
                <w:bCs/>
                <w:rtl/>
              </w:rPr>
              <w:t>תפקיד בתוכנית</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17F7C305" w14:textId="77777777" w:rsidR="00CA34B5" w:rsidRDefault="00CA34B5" w:rsidP="00440C89">
            <w:pPr>
              <w:pStyle w:val="Norm"/>
              <w:ind w:left="57"/>
              <w:rPr>
                <w:rtl/>
              </w:rPr>
            </w:pPr>
          </w:p>
        </w:tc>
      </w:tr>
      <w:tr w:rsidR="00CA34B5" w14:paraId="65FC6443" w14:textId="77777777" w:rsidTr="00440C89">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929DE4C" w14:textId="77777777" w:rsidR="00CA34B5" w:rsidRDefault="00CA34B5" w:rsidP="00440C89">
            <w:pPr>
              <w:pStyle w:val="Norm"/>
              <w:ind w:left="57"/>
              <w:rPr>
                <w:b/>
                <w:bCs/>
                <w:rtl/>
              </w:rPr>
            </w:pPr>
            <w:r>
              <w:rPr>
                <w:rFonts w:hint="cs"/>
                <w:b/>
                <w:bCs/>
                <w:rtl/>
              </w:rPr>
              <w:t>סיווג ותחומי עיסוק</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4641D104" w14:textId="77777777" w:rsidR="00CA34B5" w:rsidRDefault="00CA34B5" w:rsidP="00440C89">
            <w:pPr>
              <w:pStyle w:val="Norm"/>
              <w:ind w:left="57"/>
              <w:rPr>
                <w:rtl/>
              </w:rPr>
            </w:pPr>
          </w:p>
        </w:tc>
      </w:tr>
      <w:tr w:rsidR="00CA34B5" w14:paraId="0FF34FD1" w14:textId="77777777" w:rsidTr="00440C89">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E9F4811" w14:textId="77777777" w:rsidR="00CA34B5" w:rsidRDefault="00CA34B5" w:rsidP="00440C89">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5F9C72F7" w14:textId="77777777" w:rsidR="00CA34B5" w:rsidRDefault="00CA34B5" w:rsidP="00440C89">
            <w:pPr>
              <w:pStyle w:val="Norm"/>
              <w:ind w:left="57"/>
              <w:rPr>
                <w:rtl/>
              </w:rPr>
            </w:pPr>
          </w:p>
        </w:tc>
      </w:tr>
      <w:tr w:rsidR="00CA34B5" w14:paraId="75F827C1" w14:textId="77777777" w:rsidTr="00440C89">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449AF7D" w14:textId="77777777" w:rsidR="00CA34B5" w:rsidRDefault="00CA34B5" w:rsidP="00440C89">
            <w:pPr>
              <w:pStyle w:val="Norm"/>
              <w:ind w:left="57"/>
              <w:rPr>
                <w:b/>
                <w:bCs/>
                <w:rtl/>
              </w:rPr>
            </w:pPr>
            <w:r>
              <w:rPr>
                <w:rFonts w:hint="cs"/>
                <w:b/>
                <w:bCs/>
                <w:rtl/>
              </w:rPr>
              <w:t>שווקים</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19DE087B" w14:textId="77777777" w:rsidR="00CA34B5" w:rsidRDefault="00CA34B5" w:rsidP="00440C89">
            <w:pPr>
              <w:pStyle w:val="Norm"/>
              <w:ind w:left="57"/>
              <w:rPr>
                <w:rtl/>
              </w:rPr>
            </w:pPr>
          </w:p>
        </w:tc>
      </w:tr>
      <w:tr w:rsidR="00CA34B5" w14:paraId="4E83165D" w14:textId="77777777" w:rsidTr="00440C89">
        <w:trPr>
          <w:trHeight w:val="177"/>
          <w:jc w:val="center"/>
        </w:trPr>
        <w:tc>
          <w:tcPr>
            <w:tcW w:w="1799"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4C1A057B" w14:textId="77777777" w:rsidR="00CA34B5" w:rsidRDefault="00CA34B5" w:rsidP="00440C89">
            <w:pPr>
              <w:pStyle w:val="Norm"/>
              <w:ind w:left="57"/>
              <w:rPr>
                <w:b/>
                <w:bCs/>
                <w:rtl/>
              </w:rPr>
            </w:pPr>
            <w:r>
              <w:rPr>
                <w:rFonts w:hint="cs"/>
                <w:b/>
                <w:bCs/>
                <w:rtl/>
              </w:rPr>
              <w:t>סוג התמיכה שהאתר מעמיד</w:t>
            </w:r>
          </w:p>
        </w:tc>
        <w:tc>
          <w:tcPr>
            <w:tcW w:w="3201" w:type="pct"/>
            <w:tcBorders>
              <w:top w:val="single" w:sz="2" w:space="0" w:color="auto"/>
              <w:left w:val="single" w:sz="2" w:space="0" w:color="auto"/>
              <w:bottom w:val="single" w:sz="2" w:space="0" w:color="002060"/>
              <w:right w:val="single" w:sz="2" w:space="0" w:color="auto"/>
            </w:tcBorders>
            <w:shd w:val="clear" w:color="auto" w:fill="E6E6E6"/>
            <w:vAlign w:val="center"/>
          </w:tcPr>
          <w:p w14:paraId="1D512EF4" w14:textId="77777777" w:rsidR="00CA34B5" w:rsidRDefault="00CA34B5" w:rsidP="00440C89">
            <w:pPr>
              <w:pStyle w:val="Norm"/>
              <w:ind w:left="57"/>
              <w:rPr>
                <w:rtl/>
              </w:rPr>
            </w:pPr>
          </w:p>
        </w:tc>
      </w:tr>
      <w:tr w:rsidR="00CA34B5" w14:paraId="1C3FAAA2" w14:textId="77777777" w:rsidTr="00440C89">
        <w:trPr>
          <w:trHeight w:val="177"/>
          <w:jc w:val="center"/>
        </w:trPr>
        <w:tc>
          <w:tcPr>
            <w:tcW w:w="1799" w:type="pct"/>
            <w:tcBorders>
              <w:top w:val="single" w:sz="2" w:space="0" w:color="auto"/>
              <w:left w:val="single" w:sz="2" w:space="0" w:color="auto"/>
              <w:bottom w:val="single" w:sz="2" w:space="0" w:color="002060"/>
              <w:right w:val="single" w:sz="2" w:space="0" w:color="auto"/>
            </w:tcBorders>
            <w:shd w:val="clear" w:color="auto" w:fill="CCCCCC"/>
            <w:vAlign w:val="center"/>
          </w:tcPr>
          <w:p w14:paraId="15FDD1D1" w14:textId="77777777" w:rsidR="00CA34B5" w:rsidRDefault="00CA34B5" w:rsidP="00440C89">
            <w:pPr>
              <w:pStyle w:val="Norm"/>
              <w:ind w:left="57"/>
              <w:rPr>
                <w:b/>
                <w:bCs/>
                <w:rtl/>
              </w:rPr>
            </w:pPr>
            <w:r>
              <w:rPr>
                <w:rFonts w:hint="cs"/>
                <w:b/>
                <w:bCs/>
                <w:rtl/>
              </w:rPr>
              <w:t>האם השותף יגיש/מגיש בקשה גם לרשות?</w:t>
            </w:r>
          </w:p>
        </w:tc>
        <w:tc>
          <w:tcPr>
            <w:tcW w:w="3201" w:type="pct"/>
            <w:tcBorders>
              <w:top w:val="single" w:sz="2" w:space="0" w:color="auto"/>
              <w:left w:val="single" w:sz="2" w:space="0" w:color="auto"/>
              <w:bottom w:val="single" w:sz="2" w:space="0" w:color="002060"/>
              <w:right w:val="single" w:sz="2" w:space="0" w:color="auto"/>
            </w:tcBorders>
            <w:shd w:val="clear" w:color="auto" w:fill="E6E6E6"/>
            <w:vAlign w:val="center"/>
          </w:tcPr>
          <w:p w14:paraId="45670535" w14:textId="77777777" w:rsidR="00CA34B5" w:rsidRDefault="00CA34B5" w:rsidP="00440C89">
            <w:pPr>
              <w:pStyle w:val="Norm"/>
              <w:ind w:left="57"/>
              <w:rPr>
                <w:rtl/>
              </w:rPr>
            </w:pPr>
            <w:r>
              <w:rPr>
                <w:rFonts w:hint="cs"/>
                <w:rtl/>
              </w:rPr>
              <w:t>כן/לא</w:t>
            </w:r>
          </w:p>
        </w:tc>
      </w:tr>
      <w:tr w:rsidR="00CA34B5" w14:paraId="5CFACF67" w14:textId="77777777" w:rsidTr="00440C89">
        <w:trPr>
          <w:trHeight w:hRule="exact" w:val="57"/>
          <w:jc w:val="center"/>
        </w:trPr>
        <w:tc>
          <w:tcPr>
            <w:tcW w:w="1799"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5181BD4D" w14:textId="77777777" w:rsidR="00CA34B5" w:rsidRPr="00381E16" w:rsidRDefault="00CA34B5" w:rsidP="00440C89">
            <w:pPr>
              <w:pStyle w:val="Norm"/>
              <w:ind w:left="57"/>
              <w:jc w:val="center"/>
              <w:rPr>
                <w:b/>
                <w:bCs/>
                <w:sz w:val="2"/>
                <w:szCs w:val="2"/>
                <w:rtl/>
              </w:rPr>
            </w:pPr>
          </w:p>
        </w:tc>
        <w:tc>
          <w:tcPr>
            <w:tcW w:w="3201"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79481281" w14:textId="77777777" w:rsidR="00CA34B5" w:rsidRPr="00381E16" w:rsidRDefault="00CA34B5" w:rsidP="00440C89">
            <w:pPr>
              <w:pStyle w:val="Norm"/>
              <w:ind w:left="57"/>
              <w:jc w:val="center"/>
              <w:rPr>
                <w:sz w:val="2"/>
                <w:szCs w:val="2"/>
                <w:rtl/>
              </w:rPr>
            </w:pPr>
          </w:p>
        </w:tc>
      </w:tr>
    </w:tbl>
    <w:p w14:paraId="1CF39C07" w14:textId="77777777" w:rsidR="00CA34B5" w:rsidRPr="008B0422" w:rsidRDefault="00CA34B5" w:rsidP="00CA34B5">
      <w:pPr>
        <w:pStyle w:val="Norm"/>
        <w:rPr>
          <w:sz w:val="10"/>
          <w:szCs w:val="10"/>
          <w:rtl/>
          <w:lang w:eastAsia="he-IL"/>
        </w:rPr>
      </w:pPr>
    </w:p>
    <w:p w14:paraId="48B58AD0" w14:textId="77777777" w:rsidR="00CA34B5" w:rsidRPr="00167E87" w:rsidRDefault="00CA34B5" w:rsidP="00CA34B5">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779B3855" w14:textId="77777777" w:rsidR="00CA34B5" w:rsidRPr="008B0422" w:rsidRDefault="00CA34B5" w:rsidP="00CA34B5">
      <w:pPr>
        <w:pStyle w:val="Norm"/>
        <w:rPr>
          <w:sz w:val="10"/>
          <w:szCs w:val="10"/>
          <w:rtl/>
          <w:lang w:eastAsia="he-IL"/>
        </w:rPr>
      </w:pPr>
    </w:p>
    <w:bookmarkEnd w:id="125"/>
    <w:permEnd w:id="697123308"/>
    <w:p w14:paraId="18CD0EDD" w14:textId="77777777" w:rsidR="00CA34B5" w:rsidRPr="00D7364A" w:rsidRDefault="00CA34B5" w:rsidP="00CA34B5">
      <w:pPr>
        <w:pStyle w:val="Norm"/>
        <w:rPr>
          <w:lang w:eastAsia="he-IL"/>
        </w:rPr>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122"/>
    </w:p>
    <w:p w14:paraId="0DC0030A" w14:textId="77777777" w:rsidR="00CA34B5" w:rsidRPr="00C453B9" w:rsidRDefault="00CA34B5" w:rsidP="00CA34B5">
      <w:pPr>
        <w:pStyle w:val="Heading2"/>
        <w:framePr w:wrap="notBeside"/>
        <w:rPr>
          <w:rtl/>
        </w:rPr>
      </w:pPr>
      <w:bookmarkStart w:id="126" w:name="saeif_29010_title"/>
      <w:r w:rsidRPr="00C453B9">
        <w:rPr>
          <w:rtl/>
        </w:rPr>
        <w:t>הצורך</w:t>
      </w:r>
      <w:r>
        <w:rPr>
          <w:rFonts w:hint="cs"/>
          <w:rtl/>
        </w:rPr>
        <w:t xml:space="preserve"> בפיילוט,</w:t>
      </w:r>
      <w:r w:rsidRPr="00C453B9">
        <w:rPr>
          <w:rtl/>
        </w:rPr>
        <w:t xml:space="preserve"> </w:t>
      </w:r>
      <w:r>
        <w:rPr>
          <w:rFonts w:hint="cs"/>
          <w:rtl/>
        </w:rPr>
        <w:t>התכולה, מצב המוצר ובשלותו לביצוע</w:t>
      </w:r>
      <w:r w:rsidRPr="00C453B9">
        <w:rPr>
          <w:rtl/>
        </w:rPr>
        <w:t xml:space="preserve"> </w:t>
      </w:r>
      <w:r>
        <w:rPr>
          <w:rFonts w:hint="cs"/>
          <w:rtl/>
        </w:rPr>
        <w:t>ה</w:t>
      </w:r>
      <w:r w:rsidRPr="00C453B9">
        <w:rPr>
          <w:rtl/>
        </w:rPr>
        <w:t>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129DA7B"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6"/>
          <w:p w14:paraId="1A414671" w14:textId="77777777" w:rsidR="00CA34B5" w:rsidRPr="00487145" w:rsidRDefault="00CA34B5" w:rsidP="00440C89">
            <w:pPr>
              <w:pStyle w:val="noteshead"/>
              <w:rPr>
                <w:rtl/>
              </w:rPr>
            </w:pPr>
            <w:r w:rsidRPr="00487145">
              <w:rPr>
                <w:rtl/>
              </w:rPr>
              <w:t>תאר ופרט את הנושאים הבאים (היכן שרלוונטי)</w:t>
            </w:r>
          </w:p>
          <w:p w14:paraId="55380C2E" w14:textId="77777777" w:rsidR="00CA34B5" w:rsidRDefault="00CA34B5" w:rsidP="00440C89">
            <w:pPr>
              <w:pStyle w:val="notesnumer"/>
              <w:rPr>
                <w:rtl/>
              </w:rPr>
            </w:pPr>
            <w:r>
              <w:rPr>
                <w:rtl/>
              </w:rPr>
              <w:t>[</w:t>
            </w:r>
            <w:r w:rsidRPr="00487145">
              <w:rPr>
                <w:b/>
                <w:bCs/>
                <w:rtl/>
              </w:rPr>
              <w:t>1</w:t>
            </w:r>
            <w:r>
              <w:rPr>
                <w:rtl/>
              </w:rPr>
              <w:t>] הצורך והיעדים שהפיילוט בא להשלים</w:t>
            </w:r>
          </w:p>
          <w:p w14:paraId="62382437" w14:textId="77777777" w:rsidR="00CA34B5" w:rsidRDefault="00CA34B5" w:rsidP="00440C89">
            <w:pPr>
              <w:pStyle w:val="notesnumer"/>
              <w:rPr>
                <w:rtl/>
              </w:rPr>
            </w:pPr>
            <w:r>
              <w:rPr>
                <w:rtl/>
              </w:rPr>
              <w:t>[</w:t>
            </w:r>
            <w:r>
              <w:rPr>
                <w:rFonts w:hint="cs"/>
                <w:b/>
                <w:bCs/>
                <w:rtl/>
              </w:rPr>
              <w:t>2</w:t>
            </w:r>
            <w:r>
              <w:rPr>
                <w:rtl/>
              </w:rPr>
              <w:t xml:space="preserve">]תיאור תכולת הפיילוט  </w:t>
            </w:r>
          </w:p>
          <w:p w14:paraId="1ED23437" w14:textId="77777777" w:rsidR="00CA34B5" w:rsidRPr="0024449E" w:rsidRDefault="00CA34B5" w:rsidP="00440C89">
            <w:pPr>
              <w:pStyle w:val="notesnumer"/>
              <w:rPr>
                <w:rtl/>
              </w:rPr>
            </w:pPr>
            <w:r>
              <w:rPr>
                <w:rtl/>
              </w:rPr>
              <w:t>[</w:t>
            </w:r>
            <w:r>
              <w:rPr>
                <w:rFonts w:hint="cs"/>
                <w:b/>
                <w:bCs/>
                <w:rtl/>
              </w:rPr>
              <w:t>3</w:t>
            </w:r>
            <w:r>
              <w:rPr>
                <w:rtl/>
              </w:rPr>
              <w:t>] מצב המוצר בתחילת התוכנית ובשלותו לביצוע הפיילוט</w:t>
            </w:r>
          </w:p>
        </w:tc>
      </w:tr>
    </w:tbl>
    <w:p w14:paraId="3DAF5283" w14:textId="77777777" w:rsidR="00CA34B5" w:rsidRDefault="00CA34B5" w:rsidP="00CA34B5">
      <w:pPr>
        <w:pStyle w:val="Field01"/>
      </w:pPr>
    </w:p>
    <w:p w14:paraId="09FD3D6B" w14:textId="77777777" w:rsidR="00CA34B5" w:rsidRPr="00230EF3" w:rsidRDefault="00CA34B5" w:rsidP="00CA34B5">
      <w:pPr>
        <w:pStyle w:val="Field01"/>
        <w:rPr>
          <w:rtl/>
        </w:rPr>
      </w:pPr>
      <w:bookmarkStart w:id="127" w:name="saeif_29010_cont"/>
    </w:p>
    <w:p w14:paraId="5329D7EF" w14:textId="77777777" w:rsidR="00CA34B5" w:rsidRPr="008D6C9D" w:rsidRDefault="00CA34B5" w:rsidP="00CA34B5">
      <w:pPr>
        <w:pStyle w:val="Norm"/>
        <w:rPr>
          <w:rtl/>
        </w:rPr>
      </w:pPr>
      <w:permStart w:id="1350849283" w:edGrp="everyone"/>
      <w:r w:rsidRPr="008D6C9D">
        <w:rPr>
          <w:rtl/>
        </w:rPr>
        <w:t>הזן טקסט כאן...</w:t>
      </w:r>
    </w:p>
    <w:permEnd w:id="1350849283"/>
    <w:p w14:paraId="074DD028" w14:textId="77777777" w:rsidR="00CA34B5" w:rsidRPr="0005352A" w:rsidRDefault="00CA34B5" w:rsidP="00CA34B5">
      <w:pPr>
        <w:pStyle w:val="Field10"/>
        <w:rPr>
          <w:sz w:val="2"/>
          <w:szCs w:val="2"/>
          <w:rtl/>
        </w:rPr>
      </w:pPr>
    </w:p>
    <w:bookmarkEnd w:id="127"/>
    <w:p w14:paraId="4F374A53" w14:textId="77777777" w:rsidR="00CA34B5" w:rsidRPr="0005352A" w:rsidRDefault="00CA34B5" w:rsidP="00CA34B5">
      <w:pPr>
        <w:pStyle w:val="Field01"/>
        <w:rPr>
          <w:sz w:val="20"/>
          <w:szCs w:val="20"/>
          <w:rtl/>
        </w:rPr>
      </w:pPr>
    </w:p>
    <w:p w14:paraId="172B2A0C" w14:textId="77777777" w:rsidR="00CA34B5" w:rsidRDefault="00CA34B5" w:rsidP="00CA34B5">
      <w:pPr>
        <w:pStyle w:val="Heading2"/>
        <w:framePr w:wrap="notBeside"/>
      </w:pPr>
      <w:bookmarkStart w:id="128" w:name="saeif_29020_title"/>
      <w:r w:rsidRPr="00C453B9">
        <w:rPr>
          <w:rtl/>
        </w:rPr>
        <w:t>חלוקת התפקידים והאחריות בין התאגיד לאתר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735EA2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8"/>
          <w:p w14:paraId="6DF8C44E" w14:textId="77777777" w:rsidR="00CA34B5" w:rsidRPr="00C453B9" w:rsidRDefault="00CA34B5" w:rsidP="00440C89">
            <w:pPr>
              <w:pStyle w:val="noteshead"/>
              <w:rPr>
                <w:rtl/>
              </w:rPr>
            </w:pPr>
            <w:r w:rsidRPr="00C453B9">
              <w:rPr>
                <w:rtl/>
              </w:rPr>
              <w:t>תאר ופרט את הנושאים הבאים (היכן שרלוונטי)</w:t>
            </w:r>
          </w:p>
          <w:p w14:paraId="7B8FDC25" w14:textId="77777777" w:rsidR="00CA34B5" w:rsidRPr="00C453B9" w:rsidRDefault="00CA34B5" w:rsidP="00440C89">
            <w:pPr>
              <w:pStyle w:val="notesnumer"/>
              <w:rPr>
                <w:rtl/>
              </w:rPr>
            </w:pPr>
            <w:r w:rsidRPr="00C453B9">
              <w:rPr>
                <w:rtl/>
              </w:rPr>
              <w:t>[</w:t>
            </w:r>
            <w:r w:rsidRPr="00C453B9">
              <w:rPr>
                <w:b/>
                <w:bCs/>
                <w:rtl/>
              </w:rPr>
              <w:t>1</w:t>
            </w:r>
            <w:r w:rsidRPr="00C453B9">
              <w:rPr>
                <w:rtl/>
              </w:rPr>
              <w:t>] חלוקת התפקידים והאחריות בין התאגיד והאתר</w:t>
            </w:r>
          </w:p>
          <w:p w14:paraId="58FD625D" w14:textId="77777777" w:rsidR="00CA34B5" w:rsidRPr="00C453B9" w:rsidRDefault="00CA34B5" w:rsidP="00440C89">
            <w:pPr>
              <w:pStyle w:val="notesnumer"/>
              <w:rPr>
                <w:rtl/>
              </w:rPr>
            </w:pPr>
            <w:r w:rsidRPr="00C453B9">
              <w:rPr>
                <w:rtl/>
              </w:rPr>
              <w:t>[</w:t>
            </w:r>
            <w:r w:rsidRPr="00C453B9">
              <w:rPr>
                <w:b/>
                <w:bCs/>
                <w:rtl/>
              </w:rPr>
              <w:t>2</w:t>
            </w:r>
            <w:r w:rsidRPr="00C453B9">
              <w:rPr>
                <w:rtl/>
              </w:rPr>
              <w:t>] ככל שרלוונטי, תפקידי האתר בתחום הייצור, השיווק והמכירה של מוצרי התוכנית</w:t>
            </w:r>
          </w:p>
          <w:p w14:paraId="0BB36B6C" w14:textId="77777777" w:rsidR="00CA34B5" w:rsidRPr="00C453B9" w:rsidRDefault="00CA34B5" w:rsidP="00440C89">
            <w:pPr>
              <w:pStyle w:val="notesnumer"/>
              <w:rPr>
                <w:rtl/>
              </w:rPr>
            </w:pPr>
            <w:r w:rsidRPr="00C453B9">
              <w:rPr>
                <w:rtl/>
              </w:rPr>
              <w:t>[</w:t>
            </w:r>
            <w:r w:rsidRPr="00C453B9">
              <w:rPr>
                <w:b/>
                <w:bCs/>
                <w:rtl/>
              </w:rPr>
              <w:t>3</w:t>
            </w:r>
            <w:r w:rsidRPr="00C453B9">
              <w:rPr>
                <w:rtl/>
              </w:rPr>
              <w:t>] ככל שרלוונטי, תרומת התאגיד לאתר</w:t>
            </w:r>
          </w:p>
          <w:p w14:paraId="7D2CB558" w14:textId="77777777" w:rsidR="00CA34B5" w:rsidRPr="0024449E" w:rsidRDefault="00CA34B5" w:rsidP="00440C89">
            <w:pPr>
              <w:pStyle w:val="notesnumer"/>
              <w:rPr>
                <w:rtl/>
              </w:rPr>
            </w:pPr>
            <w:r w:rsidRPr="00C453B9">
              <w:rPr>
                <w:rtl/>
              </w:rPr>
              <w:t>[</w:t>
            </w:r>
            <w:r w:rsidRPr="00C453B9">
              <w:rPr>
                <w:b/>
                <w:bCs/>
                <w:rtl/>
              </w:rPr>
              <w:t>4</w:t>
            </w:r>
            <w:r w:rsidRPr="00C453B9">
              <w:rPr>
                <w:rtl/>
              </w:rPr>
              <w:t>] התרומה לתאגיד וההשפעה על צמיחתו</w:t>
            </w:r>
          </w:p>
        </w:tc>
      </w:tr>
    </w:tbl>
    <w:p w14:paraId="2A63C2E4" w14:textId="77777777" w:rsidR="00CA34B5" w:rsidRDefault="00CA34B5" w:rsidP="00CA34B5">
      <w:pPr>
        <w:pStyle w:val="Field01"/>
        <w:rPr>
          <w:rtl/>
        </w:rPr>
      </w:pPr>
    </w:p>
    <w:p w14:paraId="50386292" w14:textId="77777777" w:rsidR="00CA34B5" w:rsidRPr="00CE791D" w:rsidRDefault="00CA34B5" w:rsidP="00CA34B5">
      <w:pPr>
        <w:pStyle w:val="Norm"/>
        <w:rPr>
          <w:sz w:val="2"/>
          <w:szCs w:val="2"/>
          <w:rtl/>
        </w:rPr>
      </w:pPr>
      <w:bookmarkStart w:id="129" w:name="saeif_29020_cont"/>
    </w:p>
    <w:p w14:paraId="1E2A484B" w14:textId="77777777" w:rsidR="00CA34B5" w:rsidRPr="008D6C9D" w:rsidRDefault="00CA34B5" w:rsidP="00CA34B5">
      <w:pPr>
        <w:pStyle w:val="Norm"/>
        <w:rPr>
          <w:rtl/>
        </w:rPr>
      </w:pPr>
      <w:permStart w:id="1345659957" w:edGrp="everyone"/>
      <w:r w:rsidRPr="008D6C9D">
        <w:rPr>
          <w:rtl/>
        </w:rPr>
        <w:t>הזן טקסט כאן...</w:t>
      </w:r>
    </w:p>
    <w:permEnd w:id="1345659957"/>
    <w:p w14:paraId="57242323" w14:textId="77777777" w:rsidR="00CA34B5" w:rsidRPr="0005352A" w:rsidRDefault="00CA34B5" w:rsidP="00CA34B5">
      <w:pPr>
        <w:pStyle w:val="Field10"/>
        <w:rPr>
          <w:sz w:val="2"/>
          <w:szCs w:val="2"/>
          <w:rtl/>
        </w:rPr>
      </w:pPr>
    </w:p>
    <w:bookmarkEnd w:id="129"/>
    <w:p w14:paraId="2064D0E8" w14:textId="77777777" w:rsidR="00CA34B5" w:rsidRDefault="00CA34B5" w:rsidP="00CA34B5">
      <w:pPr>
        <w:pStyle w:val="Field01"/>
        <w:rPr>
          <w:sz w:val="20"/>
          <w:szCs w:val="20"/>
        </w:rPr>
      </w:pPr>
    </w:p>
    <w:p w14:paraId="56AF09EE" w14:textId="77777777" w:rsidR="00CA34B5" w:rsidRPr="00074500" w:rsidRDefault="00CA34B5" w:rsidP="00CA34B5">
      <w:pPr>
        <w:pStyle w:val="Heading2"/>
        <w:framePr w:wrap="notBeside"/>
      </w:pPr>
      <w:bookmarkStart w:id="130" w:name="saeif_29030_title"/>
      <w:r w:rsidRPr="00074500">
        <w:rPr>
          <w:rtl/>
        </w:rPr>
        <w:t>האתגרים וההשפעה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6D774516"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0"/>
          <w:p w14:paraId="141CCB67" w14:textId="77777777" w:rsidR="00CA34B5" w:rsidRPr="00C453B9" w:rsidRDefault="00CA34B5" w:rsidP="00440C89">
            <w:pPr>
              <w:pStyle w:val="noteshead"/>
              <w:rPr>
                <w:rtl/>
              </w:rPr>
            </w:pPr>
            <w:r w:rsidRPr="00C453B9">
              <w:rPr>
                <w:rtl/>
              </w:rPr>
              <w:t>תאר ופרט את הנושאים הבאים</w:t>
            </w:r>
          </w:p>
          <w:p w14:paraId="2FB3DD06" w14:textId="77777777" w:rsidR="00CA34B5" w:rsidRPr="00654D5A" w:rsidRDefault="00CA34B5" w:rsidP="00440C89">
            <w:pPr>
              <w:pStyle w:val="notesnumer"/>
              <w:rPr>
                <w:rtl/>
              </w:rPr>
            </w:pPr>
            <w:r w:rsidRPr="00654D5A">
              <w:rPr>
                <w:rtl/>
              </w:rPr>
              <w:t>[</w:t>
            </w:r>
            <w:r w:rsidRPr="00654D5A">
              <w:rPr>
                <w:b/>
                <w:bCs/>
                <w:rtl/>
              </w:rPr>
              <w:t>1</w:t>
            </w:r>
            <w:r w:rsidRPr="00654D5A">
              <w:rPr>
                <w:rtl/>
              </w:rPr>
              <w:t xml:space="preserve">] </w:t>
            </w:r>
            <w:r w:rsidRPr="00654D5A">
              <w:rPr>
                <w:color w:val="A00000"/>
                <w:rtl/>
              </w:rPr>
              <w:t>עד כמה דומה אתר הפיילוט לסביבת ההפעלה האמיתית</w:t>
            </w:r>
            <w:r w:rsidRPr="00654D5A">
              <w:rPr>
                <w:rtl/>
              </w:rPr>
              <w:t>: איכות האתר והתאמתו ליעדים, יכולותיו, אמצעים שיעמיד, תרומתו, פערים לעומת הנדרש והסינרגיה בין הצדדים</w:t>
            </w:r>
          </w:p>
          <w:p w14:paraId="22330846" w14:textId="77777777" w:rsidR="00CA34B5" w:rsidRPr="00654D5A" w:rsidRDefault="00CA34B5" w:rsidP="00440C89">
            <w:pPr>
              <w:pStyle w:val="notesnumer"/>
              <w:rPr>
                <w:rtl/>
              </w:rPr>
            </w:pPr>
            <w:r w:rsidRPr="00654D5A">
              <w:rPr>
                <w:rtl/>
              </w:rPr>
              <w:t>[</w:t>
            </w:r>
            <w:r w:rsidRPr="00654D5A">
              <w:rPr>
                <w:b/>
                <w:bCs/>
                <w:rtl/>
              </w:rPr>
              <w:t>2</w:t>
            </w:r>
            <w:r w:rsidRPr="00654D5A">
              <w:rPr>
                <w:rtl/>
              </w:rPr>
              <w:t xml:space="preserve">] </w:t>
            </w:r>
            <w:r w:rsidRPr="00654D5A">
              <w:rPr>
                <w:color w:val="A00000"/>
                <w:rtl/>
              </w:rPr>
              <w:t>תרומת הפיילוט לחדירת המוצר לשוק</w:t>
            </w:r>
            <w:r w:rsidRPr="00654D5A">
              <w:rPr>
                <w:rtl/>
              </w:rPr>
              <w:t>: התועלת למידת קירובו של המוצר לשוק, למסחורו ולחדירתו לשוק</w:t>
            </w:r>
          </w:p>
          <w:p w14:paraId="1AD117C9" w14:textId="77777777" w:rsidR="00CA34B5" w:rsidRPr="00C453B9" w:rsidRDefault="00CA34B5" w:rsidP="00440C89">
            <w:pPr>
              <w:pStyle w:val="notesnumer"/>
              <w:rPr>
                <w:rtl/>
              </w:rPr>
            </w:pPr>
            <w:r w:rsidRPr="00C453B9">
              <w:rPr>
                <w:rtl/>
              </w:rPr>
              <w:t>[</w:t>
            </w:r>
            <w:r>
              <w:rPr>
                <w:rFonts w:hint="cs"/>
                <w:b/>
                <w:bCs/>
                <w:rtl/>
              </w:rPr>
              <w:t>3</w:t>
            </w:r>
            <w:r w:rsidRPr="00C453B9">
              <w:rPr>
                <w:rtl/>
              </w:rPr>
              <w:t>] ההשפעה בתחומים המפורטים בקול הקורא</w:t>
            </w:r>
          </w:p>
          <w:p w14:paraId="628A2FE4" w14:textId="77777777" w:rsidR="00CA34B5" w:rsidRPr="00C453B9" w:rsidRDefault="00CA34B5" w:rsidP="00440C89">
            <w:pPr>
              <w:pStyle w:val="notesnumer"/>
              <w:rPr>
                <w:rtl/>
              </w:rPr>
            </w:pPr>
            <w:r w:rsidRPr="00C453B9">
              <w:rPr>
                <w:rtl/>
              </w:rPr>
              <w:t>[</w:t>
            </w:r>
            <w:r>
              <w:rPr>
                <w:rFonts w:hint="cs"/>
                <w:b/>
                <w:bCs/>
                <w:rtl/>
              </w:rPr>
              <w:t>4</w:t>
            </w:r>
            <w:r w:rsidRPr="00C453B9">
              <w:rPr>
                <w:rtl/>
              </w:rPr>
              <w:t xml:space="preserve">] תשתיות, מתקנים אמצעים מיוחדים, מוצרים ושירותים הנדרשים לביצוע הפיילוט </w:t>
            </w:r>
          </w:p>
          <w:p w14:paraId="6A5C2EAB" w14:textId="77777777" w:rsidR="00CA34B5" w:rsidRPr="0024449E" w:rsidRDefault="00CA34B5" w:rsidP="00440C89">
            <w:pPr>
              <w:pStyle w:val="notesnumer"/>
              <w:rPr>
                <w:rtl/>
              </w:rPr>
            </w:pPr>
            <w:r w:rsidRPr="00C453B9">
              <w:rPr>
                <w:rtl/>
              </w:rPr>
              <w:t>[</w:t>
            </w:r>
            <w:r>
              <w:rPr>
                <w:rFonts w:hint="cs"/>
                <w:b/>
                <w:bCs/>
                <w:rtl/>
              </w:rPr>
              <w:t>5</w:t>
            </w:r>
            <w:r w:rsidRPr="00C453B9">
              <w:rPr>
                <w:rtl/>
              </w:rPr>
              <w:t>] אתגרי הפיילוט</w:t>
            </w:r>
          </w:p>
        </w:tc>
      </w:tr>
    </w:tbl>
    <w:p w14:paraId="13A25D92" w14:textId="77777777" w:rsidR="00CA34B5" w:rsidRDefault="00CA34B5" w:rsidP="00CA34B5">
      <w:pPr>
        <w:pStyle w:val="Field01"/>
        <w:rPr>
          <w:rtl/>
        </w:rPr>
      </w:pPr>
    </w:p>
    <w:p w14:paraId="56EC7830" w14:textId="77777777" w:rsidR="00CA34B5" w:rsidRPr="00CE791D" w:rsidRDefault="00CA34B5" w:rsidP="00CA34B5">
      <w:pPr>
        <w:pStyle w:val="Norm"/>
        <w:rPr>
          <w:sz w:val="2"/>
          <w:szCs w:val="2"/>
          <w:rtl/>
        </w:rPr>
      </w:pPr>
      <w:bookmarkStart w:id="131" w:name="saeif_29030_cont"/>
    </w:p>
    <w:p w14:paraId="48CBB496" w14:textId="77777777" w:rsidR="00CA34B5" w:rsidRPr="008D6C9D" w:rsidRDefault="00CA34B5" w:rsidP="00CA34B5">
      <w:pPr>
        <w:pStyle w:val="Norm"/>
        <w:rPr>
          <w:rtl/>
        </w:rPr>
      </w:pPr>
      <w:permStart w:id="1132288140" w:edGrp="everyone"/>
      <w:r w:rsidRPr="008D6C9D">
        <w:rPr>
          <w:rtl/>
        </w:rPr>
        <w:t>הזן טקסט כאן...</w:t>
      </w:r>
    </w:p>
    <w:permEnd w:id="1132288140"/>
    <w:p w14:paraId="49DBAE97" w14:textId="77777777" w:rsidR="00CA34B5" w:rsidRPr="0005352A" w:rsidRDefault="00CA34B5" w:rsidP="00CA34B5">
      <w:pPr>
        <w:pStyle w:val="Field10"/>
        <w:rPr>
          <w:sz w:val="2"/>
          <w:szCs w:val="2"/>
          <w:rtl/>
        </w:rPr>
      </w:pPr>
    </w:p>
    <w:bookmarkEnd w:id="131"/>
    <w:p w14:paraId="0BC5B75E" w14:textId="77777777" w:rsidR="00CA34B5" w:rsidRDefault="00CA34B5" w:rsidP="00CA34B5">
      <w:pPr>
        <w:pStyle w:val="Field01"/>
        <w:rPr>
          <w:sz w:val="20"/>
          <w:szCs w:val="20"/>
        </w:rPr>
      </w:pPr>
    </w:p>
    <w:p w14:paraId="3B1842D4" w14:textId="77777777" w:rsidR="00CA34B5" w:rsidRDefault="00CA34B5" w:rsidP="00CA34B5">
      <w:pPr>
        <w:pStyle w:val="Heading2"/>
        <w:framePr w:wrap="notBeside"/>
      </w:pPr>
      <w:bookmarkStart w:id="132" w:name="saeif_29040_title"/>
      <w:r w:rsidRPr="0018475E">
        <w:rPr>
          <w:rtl/>
        </w:rPr>
        <w:t>מדדי הצלחת הפיילוט (</w:t>
      </w:r>
      <w:r w:rsidRPr="0018475E">
        <w:t>KPI's</w:t>
      </w:r>
      <w:r w:rsidRPr="0018475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2352A120"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2"/>
          <w:p w14:paraId="2CC882E7" w14:textId="77777777" w:rsidR="00CA34B5" w:rsidRPr="0024449E" w:rsidRDefault="00CA34B5" w:rsidP="00440C89">
            <w:pPr>
              <w:pStyle w:val="notesbullet"/>
              <w:rPr>
                <w:rtl/>
              </w:rPr>
            </w:pPr>
            <w:r>
              <w:rPr>
                <w:rFonts w:hint="cs"/>
                <w:rtl/>
              </w:rPr>
              <w:t>ת</w:t>
            </w:r>
            <w:r w:rsidRPr="0018475E">
              <w:rPr>
                <w:rtl/>
              </w:rPr>
              <w:t>אר ופרט את המדדים לפיהם תמדדו את הצלחת הפיילוט</w:t>
            </w:r>
          </w:p>
        </w:tc>
      </w:tr>
    </w:tbl>
    <w:p w14:paraId="33FC0DDC" w14:textId="77777777" w:rsidR="00CA34B5" w:rsidRDefault="00CA34B5" w:rsidP="00CA34B5">
      <w:pPr>
        <w:pStyle w:val="Field01"/>
        <w:rPr>
          <w:rtl/>
        </w:rPr>
      </w:pPr>
    </w:p>
    <w:p w14:paraId="67AC8477" w14:textId="77777777" w:rsidR="00CA34B5" w:rsidRPr="00CE791D" w:rsidRDefault="00CA34B5" w:rsidP="00CA34B5">
      <w:pPr>
        <w:pStyle w:val="Norm"/>
        <w:rPr>
          <w:sz w:val="2"/>
          <w:szCs w:val="2"/>
          <w:rtl/>
        </w:rPr>
      </w:pPr>
      <w:bookmarkStart w:id="133" w:name="saeif_29040_cont"/>
    </w:p>
    <w:p w14:paraId="6062B760" w14:textId="77777777" w:rsidR="00CA34B5" w:rsidRPr="008D6C9D" w:rsidRDefault="00CA34B5" w:rsidP="00CA34B5">
      <w:pPr>
        <w:pStyle w:val="Norm"/>
        <w:rPr>
          <w:rtl/>
        </w:rPr>
      </w:pPr>
      <w:permStart w:id="196764481" w:edGrp="everyone"/>
      <w:r w:rsidRPr="008D6C9D">
        <w:rPr>
          <w:rtl/>
        </w:rPr>
        <w:t>הזן טקסט כאן...</w:t>
      </w:r>
    </w:p>
    <w:permEnd w:id="196764481"/>
    <w:p w14:paraId="4621B82A" w14:textId="77777777" w:rsidR="00CA34B5" w:rsidRPr="0018475E" w:rsidRDefault="00CA34B5" w:rsidP="00CA34B5">
      <w:pPr>
        <w:pStyle w:val="Norm"/>
        <w:rPr>
          <w:sz w:val="2"/>
          <w:szCs w:val="2"/>
          <w:rtl/>
        </w:rPr>
      </w:pPr>
    </w:p>
    <w:bookmarkEnd w:id="133"/>
    <w:p w14:paraId="16A2F861" w14:textId="77777777" w:rsidR="00CA34B5" w:rsidRPr="0018475E" w:rsidRDefault="00CA34B5" w:rsidP="00CA34B5">
      <w:pPr>
        <w:pStyle w:val="Norm"/>
        <w:rPr>
          <w:sz w:val="20"/>
          <w:szCs w:val="20"/>
          <w:rtl/>
        </w:rPr>
      </w:pPr>
    </w:p>
    <w:p w14:paraId="051F61E8" w14:textId="77777777" w:rsidR="00CA34B5" w:rsidRDefault="00CA34B5" w:rsidP="00CA34B5">
      <w:pPr>
        <w:pStyle w:val="Heading2"/>
        <w:framePr w:wrap="notBeside"/>
        <w:rPr>
          <w:rtl/>
        </w:rPr>
      </w:pPr>
      <w:bookmarkStart w:id="134" w:name="saeif_29050_title"/>
      <w:r w:rsidRPr="00197CED">
        <w:rPr>
          <w:rtl/>
        </w:rPr>
        <w:t>ההסדר בין הצדדים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6F43C5F4"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4"/>
          <w:p w14:paraId="1FFBAB65" w14:textId="77777777" w:rsidR="00CA34B5" w:rsidRDefault="00CA34B5" w:rsidP="00440C89">
            <w:pPr>
              <w:pStyle w:val="noteshead"/>
              <w:rPr>
                <w:rtl/>
              </w:rPr>
            </w:pPr>
            <w:r>
              <w:rPr>
                <w:rtl/>
              </w:rPr>
              <w:t>תאר ופרט את הנושאים הבאים לגבי כל אחד מאתרי הפיילוט (היכן שרלוונטי):</w:t>
            </w:r>
          </w:p>
          <w:p w14:paraId="14EAF851" w14:textId="77777777" w:rsidR="00CA34B5" w:rsidRPr="00197CED" w:rsidRDefault="00CA34B5" w:rsidP="00440C89">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w:t>
            </w:r>
            <w:r>
              <w:rPr>
                <w:rFonts w:hint="cs"/>
                <w:rtl/>
              </w:rPr>
              <w:t>מ</w:t>
            </w:r>
            <w:r w:rsidRPr="00197CED">
              <w:rPr>
                <w:rtl/>
              </w:rPr>
              <w:t>וצרי הת</w:t>
            </w:r>
            <w:r>
              <w:rPr>
                <w:rFonts w:hint="cs"/>
                <w:rtl/>
              </w:rPr>
              <w:t>ו</w:t>
            </w:r>
            <w:r w:rsidRPr="00197CED">
              <w:rPr>
                <w:rtl/>
              </w:rPr>
              <w:t>כנית ומתן רישיונות שימוש הדדיים</w:t>
            </w:r>
          </w:p>
          <w:p w14:paraId="1544FEDD" w14:textId="77777777" w:rsidR="00CA34B5" w:rsidRPr="00197CED" w:rsidRDefault="00CA34B5" w:rsidP="00440C89">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12F22A0C" w14:textId="77777777" w:rsidR="00CA34B5" w:rsidRPr="0024449E" w:rsidRDefault="00CA34B5" w:rsidP="00440C89">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160E194E" w14:textId="77777777" w:rsidR="00CA34B5" w:rsidRDefault="00CA34B5" w:rsidP="00CA34B5">
      <w:pPr>
        <w:pStyle w:val="Field01"/>
      </w:pPr>
    </w:p>
    <w:p w14:paraId="35ED7BF6" w14:textId="77777777" w:rsidR="00CA34B5" w:rsidRPr="00F66C46" w:rsidRDefault="00CA34B5" w:rsidP="00CA34B5">
      <w:pPr>
        <w:pStyle w:val="Field01"/>
        <w:rPr>
          <w:rtl/>
        </w:rPr>
      </w:pPr>
      <w:bookmarkStart w:id="135" w:name="saeif_29050_cont"/>
    </w:p>
    <w:p w14:paraId="72B94FCD" w14:textId="77777777" w:rsidR="00CA34B5" w:rsidRPr="008D6C9D" w:rsidRDefault="00CA34B5" w:rsidP="00CA34B5">
      <w:pPr>
        <w:pStyle w:val="Norm"/>
        <w:rPr>
          <w:rtl/>
        </w:rPr>
      </w:pPr>
      <w:permStart w:id="1840909311" w:edGrp="everyone"/>
      <w:r w:rsidRPr="008D6C9D">
        <w:rPr>
          <w:rtl/>
        </w:rPr>
        <w:t>הזן טקסט כאן...</w:t>
      </w:r>
    </w:p>
    <w:permEnd w:id="1840909311"/>
    <w:p w14:paraId="4A375798" w14:textId="77777777" w:rsidR="00CA34B5" w:rsidRPr="0005352A" w:rsidRDefault="00CA34B5" w:rsidP="00CA34B5">
      <w:pPr>
        <w:pStyle w:val="Field10"/>
        <w:rPr>
          <w:sz w:val="2"/>
          <w:szCs w:val="2"/>
          <w:rtl/>
        </w:rPr>
      </w:pPr>
    </w:p>
    <w:bookmarkEnd w:id="135"/>
    <w:p w14:paraId="48284041" w14:textId="77777777" w:rsidR="00CA34B5" w:rsidRPr="0005352A" w:rsidRDefault="00CA34B5" w:rsidP="00CA34B5">
      <w:pPr>
        <w:pStyle w:val="Field01"/>
        <w:rPr>
          <w:sz w:val="20"/>
          <w:szCs w:val="20"/>
          <w:rtl/>
        </w:rPr>
      </w:pPr>
    </w:p>
    <w:p w14:paraId="4B35D5E1" w14:textId="77777777" w:rsidR="00CA34B5" w:rsidRDefault="00CA34B5" w:rsidP="00CA34B5">
      <w:pPr>
        <w:pStyle w:val="Heading1"/>
        <w:framePr w:wrap="notBeside"/>
        <w:rPr>
          <w:rtl/>
        </w:rPr>
      </w:pPr>
      <w:bookmarkStart w:id="136" w:name="_Toc167638880"/>
      <w:bookmarkStart w:id="137" w:name="table_32050_title"/>
      <w:r w:rsidRPr="001F3C00">
        <w:rPr>
          <w:rtl/>
        </w:rPr>
        <w:t>סטטוס</w:t>
      </w:r>
      <w:r>
        <w:rPr>
          <w:rtl/>
        </w:rPr>
        <w:t xml:space="preserve"> </w:t>
      </w:r>
      <w:r>
        <w:rPr>
          <w:rFonts w:hint="cs"/>
          <w:rtl/>
        </w:rPr>
        <w:t>פיתוח יכולת המוצר</w:t>
      </w:r>
      <w:bookmarkEnd w:id="136"/>
    </w:p>
    <w:p w14:paraId="6B5AF187" w14:textId="77777777" w:rsidR="00CA34B5" w:rsidRPr="009D128A" w:rsidRDefault="00CA34B5" w:rsidP="00CA34B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CA34B5" w:rsidRPr="00CA2203" w14:paraId="09B38F55" w14:textId="77777777" w:rsidTr="00440C89">
        <w:trPr>
          <w:trHeight w:hRule="exact" w:val="283"/>
          <w:jc w:val="center"/>
        </w:trPr>
        <w:tc>
          <w:tcPr>
            <w:tcW w:w="195" w:type="pct"/>
            <w:shd w:val="clear" w:color="auto" w:fill="CCCCCC"/>
            <w:vAlign w:val="center"/>
          </w:tcPr>
          <w:bookmarkEnd w:id="137" w:displacedByCustomXml="next"/>
          <w:bookmarkStart w:id="138" w:name="table_32050_body" w:displacedByCustomXml="next"/>
          <w:sdt>
            <w:sdtPr>
              <w:rPr>
                <w:rFonts w:hint="cs"/>
                <w:rtl/>
              </w:rPr>
              <w:id w:val="-1772240349"/>
              <w:lock w:val="sdtLocked"/>
              <w:placeholder>
                <w:docPart w:val="680DCFF2FEE24B0994A2FE5797E8989F"/>
              </w:placeholder>
            </w:sdtPr>
            <w:sdtEndPr/>
            <w:sdtContent>
              <w:p w14:paraId="1AF0AB40" w14:textId="77777777" w:rsidR="00CA34B5" w:rsidRPr="00F73865" w:rsidRDefault="00CA34B5" w:rsidP="00440C89">
                <w:pPr>
                  <w:pStyle w:val="TableTitle"/>
                  <w:rPr>
                    <w:b w:val="0"/>
                    <w:bCs w:val="0"/>
                    <w:rtl/>
                  </w:rPr>
                </w:pPr>
                <w:r>
                  <w:rPr>
                    <w:rFonts w:hint="cs"/>
                    <w:rtl/>
                  </w:rPr>
                  <w:t>#</w:t>
                </w:r>
              </w:p>
            </w:sdtContent>
          </w:sdt>
        </w:tc>
        <w:tc>
          <w:tcPr>
            <w:tcW w:w="1770" w:type="pct"/>
            <w:shd w:val="clear" w:color="auto" w:fill="CCCCCC"/>
            <w:vAlign w:val="center"/>
          </w:tcPr>
          <w:p w14:paraId="1DE67C9C" w14:textId="77777777" w:rsidR="00CA34B5" w:rsidRPr="00B86178" w:rsidRDefault="00CA34B5" w:rsidP="00440C89">
            <w:pPr>
              <w:pStyle w:val="TableTitle"/>
              <w:rPr>
                <w:rtl/>
              </w:rPr>
            </w:pPr>
            <w:r w:rsidRPr="004C208C">
              <w:rPr>
                <w:rtl/>
              </w:rPr>
              <w:t>תיאור  היכולת</w:t>
            </w:r>
          </w:p>
        </w:tc>
        <w:tc>
          <w:tcPr>
            <w:tcW w:w="1518" w:type="pct"/>
            <w:shd w:val="clear" w:color="auto" w:fill="CCCCCC"/>
            <w:vAlign w:val="center"/>
          </w:tcPr>
          <w:p w14:paraId="2E4735A7" w14:textId="77777777" w:rsidR="00CA34B5" w:rsidRPr="00B86178" w:rsidRDefault="00CA34B5" w:rsidP="00440C89">
            <w:pPr>
              <w:pStyle w:val="TableTitle"/>
            </w:pPr>
            <w:r w:rsidRPr="004C208C">
              <w:rPr>
                <w:rtl/>
              </w:rPr>
              <w:t>מצב בתחילת התקופה הנדונה</w:t>
            </w:r>
          </w:p>
        </w:tc>
        <w:tc>
          <w:tcPr>
            <w:tcW w:w="1517" w:type="pct"/>
            <w:shd w:val="clear" w:color="auto" w:fill="CCCCCC"/>
            <w:vAlign w:val="center"/>
          </w:tcPr>
          <w:p w14:paraId="7CE21E5B" w14:textId="77777777" w:rsidR="00CA34B5" w:rsidRPr="00B86178" w:rsidRDefault="00CA34B5" w:rsidP="00440C89">
            <w:pPr>
              <w:pStyle w:val="TableTitle"/>
            </w:pPr>
            <w:r>
              <w:rPr>
                <w:rFonts w:hint="cs"/>
                <w:rtl/>
              </w:rPr>
              <w:t>ה</w:t>
            </w:r>
            <w:r w:rsidRPr="004C208C">
              <w:rPr>
                <w:rtl/>
              </w:rPr>
              <w:t xml:space="preserve">מצב </w:t>
            </w:r>
            <w:r>
              <w:rPr>
                <w:rFonts w:hint="cs"/>
                <w:rtl/>
              </w:rPr>
              <w:t xml:space="preserve">הצפוי </w:t>
            </w:r>
            <w:r w:rsidRPr="004C208C">
              <w:rPr>
                <w:rtl/>
              </w:rPr>
              <w:t>בסיום התקופה הנדונה</w:t>
            </w:r>
          </w:p>
        </w:tc>
      </w:tr>
      <w:tr w:rsidR="00CA34B5" w:rsidRPr="00CA2203" w14:paraId="68446774" w14:textId="77777777" w:rsidTr="00440C89">
        <w:trPr>
          <w:trHeight w:val="284"/>
          <w:jc w:val="center"/>
        </w:trPr>
        <w:tc>
          <w:tcPr>
            <w:tcW w:w="195" w:type="pct"/>
            <w:shd w:val="clear" w:color="auto" w:fill="FFFFFF" w:themeFill="background1"/>
            <w:vAlign w:val="center"/>
          </w:tcPr>
          <w:permStart w:id="309478037" w:edGrp="everyone" w:displacedByCustomXml="next"/>
          <w:sdt>
            <w:sdtPr>
              <w:rPr>
                <w:rFonts w:hint="cs"/>
                <w:rtl/>
              </w:rPr>
              <w:id w:val="629907031"/>
              <w:lock w:val="sdtLocked"/>
              <w:placeholder>
                <w:docPart w:val="F41093B4E9EF461E830C06E3623B08C8"/>
              </w:placeholder>
            </w:sdtPr>
            <w:sdtEndPr/>
            <w:sdtContent>
              <w:p w14:paraId="488E7689" w14:textId="77777777" w:rsidR="00CA34B5" w:rsidRPr="00F73865" w:rsidRDefault="00CA34B5" w:rsidP="00440C89">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1C664AA0" w14:textId="77777777" w:rsidR="00CA34B5" w:rsidRPr="0092587A" w:rsidRDefault="00CA34B5" w:rsidP="00440C89">
            <w:pPr>
              <w:pStyle w:val="TableCell"/>
              <w:jc w:val="center"/>
              <w:rPr>
                <w:rtl/>
              </w:rPr>
            </w:pPr>
          </w:p>
        </w:tc>
        <w:tc>
          <w:tcPr>
            <w:tcW w:w="1518" w:type="pct"/>
            <w:shd w:val="clear" w:color="auto" w:fill="FFFFFF" w:themeFill="background1"/>
            <w:vAlign w:val="center"/>
          </w:tcPr>
          <w:p w14:paraId="1B49A256" w14:textId="77777777" w:rsidR="00CA34B5" w:rsidRPr="0092587A" w:rsidRDefault="00CA34B5" w:rsidP="00440C89">
            <w:pPr>
              <w:pStyle w:val="TableCell"/>
              <w:jc w:val="center"/>
            </w:pPr>
          </w:p>
        </w:tc>
        <w:tc>
          <w:tcPr>
            <w:tcW w:w="1517" w:type="pct"/>
            <w:shd w:val="clear" w:color="auto" w:fill="FFFFFF" w:themeFill="background1"/>
            <w:vAlign w:val="center"/>
          </w:tcPr>
          <w:p w14:paraId="72E57848" w14:textId="77777777" w:rsidR="00CA34B5" w:rsidRPr="0092587A" w:rsidRDefault="00CA34B5" w:rsidP="00440C89">
            <w:pPr>
              <w:pStyle w:val="TableCell"/>
              <w:jc w:val="center"/>
            </w:pPr>
          </w:p>
        </w:tc>
      </w:tr>
      <w:tr w:rsidR="00CA34B5" w:rsidRPr="00CA2203" w14:paraId="15393130" w14:textId="77777777" w:rsidTr="00440C89">
        <w:trPr>
          <w:trHeight w:val="284"/>
          <w:jc w:val="center"/>
        </w:trPr>
        <w:tc>
          <w:tcPr>
            <w:tcW w:w="195" w:type="pct"/>
            <w:shd w:val="clear" w:color="auto" w:fill="FFFFFF" w:themeFill="background1"/>
            <w:vAlign w:val="center"/>
          </w:tcPr>
          <w:p w14:paraId="2341AC60" w14:textId="77777777" w:rsidR="00CA34B5" w:rsidRDefault="00CA34B5" w:rsidP="00440C89">
            <w:pPr>
              <w:pStyle w:val="TableTitle"/>
              <w:rPr>
                <w:rtl/>
              </w:rPr>
            </w:pPr>
            <w:r>
              <w:rPr>
                <w:rFonts w:hint="cs"/>
                <w:rtl/>
              </w:rPr>
              <w:t>2</w:t>
            </w:r>
          </w:p>
        </w:tc>
        <w:tc>
          <w:tcPr>
            <w:tcW w:w="1770" w:type="pct"/>
            <w:shd w:val="clear" w:color="auto" w:fill="FFFFFF" w:themeFill="background1"/>
            <w:vAlign w:val="center"/>
          </w:tcPr>
          <w:p w14:paraId="297EB38C" w14:textId="77777777" w:rsidR="00CA34B5" w:rsidRPr="0092587A" w:rsidRDefault="00CA34B5" w:rsidP="00440C89">
            <w:pPr>
              <w:pStyle w:val="TableCell"/>
              <w:jc w:val="center"/>
              <w:rPr>
                <w:rtl/>
              </w:rPr>
            </w:pPr>
          </w:p>
        </w:tc>
        <w:tc>
          <w:tcPr>
            <w:tcW w:w="1518" w:type="pct"/>
            <w:shd w:val="clear" w:color="auto" w:fill="FFFFFF" w:themeFill="background1"/>
            <w:vAlign w:val="center"/>
          </w:tcPr>
          <w:p w14:paraId="7CBABF13" w14:textId="77777777" w:rsidR="00CA34B5" w:rsidRPr="0092587A" w:rsidRDefault="00CA34B5" w:rsidP="00440C89">
            <w:pPr>
              <w:pStyle w:val="TableCell"/>
              <w:jc w:val="center"/>
            </w:pPr>
          </w:p>
        </w:tc>
        <w:tc>
          <w:tcPr>
            <w:tcW w:w="1517" w:type="pct"/>
            <w:shd w:val="clear" w:color="auto" w:fill="FFFFFF" w:themeFill="background1"/>
            <w:vAlign w:val="center"/>
          </w:tcPr>
          <w:p w14:paraId="2341251B" w14:textId="77777777" w:rsidR="00CA34B5" w:rsidRPr="0092587A" w:rsidRDefault="00CA34B5" w:rsidP="00440C89">
            <w:pPr>
              <w:pStyle w:val="TableCell"/>
              <w:jc w:val="center"/>
            </w:pPr>
          </w:p>
        </w:tc>
      </w:tr>
      <w:tr w:rsidR="00CA34B5" w:rsidRPr="00CA2203" w14:paraId="422C6777" w14:textId="77777777" w:rsidTr="00440C89">
        <w:trPr>
          <w:trHeight w:val="284"/>
          <w:jc w:val="center"/>
        </w:trPr>
        <w:tc>
          <w:tcPr>
            <w:tcW w:w="195" w:type="pct"/>
            <w:shd w:val="clear" w:color="auto" w:fill="FFFFFF" w:themeFill="background1"/>
            <w:vAlign w:val="center"/>
          </w:tcPr>
          <w:p w14:paraId="4E20B0A4" w14:textId="77777777" w:rsidR="00CA34B5" w:rsidRDefault="00CA34B5" w:rsidP="00440C89">
            <w:pPr>
              <w:pStyle w:val="TableTitle"/>
              <w:rPr>
                <w:rtl/>
              </w:rPr>
            </w:pPr>
            <w:r>
              <w:rPr>
                <w:rFonts w:hint="cs"/>
                <w:rtl/>
              </w:rPr>
              <w:t>3</w:t>
            </w:r>
          </w:p>
        </w:tc>
        <w:tc>
          <w:tcPr>
            <w:tcW w:w="1770" w:type="pct"/>
            <w:shd w:val="clear" w:color="auto" w:fill="FFFFFF" w:themeFill="background1"/>
            <w:vAlign w:val="center"/>
          </w:tcPr>
          <w:p w14:paraId="572551E1" w14:textId="77777777" w:rsidR="00CA34B5" w:rsidRPr="0092587A" w:rsidRDefault="00CA34B5" w:rsidP="00440C89">
            <w:pPr>
              <w:pStyle w:val="TableCell"/>
              <w:jc w:val="center"/>
              <w:rPr>
                <w:rtl/>
              </w:rPr>
            </w:pPr>
          </w:p>
        </w:tc>
        <w:tc>
          <w:tcPr>
            <w:tcW w:w="1518" w:type="pct"/>
            <w:shd w:val="clear" w:color="auto" w:fill="FFFFFF" w:themeFill="background1"/>
            <w:vAlign w:val="center"/>
          </w:tcPr>
          <w:p w14:paraId="4DC2F775" w14:textId="77777777" w:rsidR="00CA34B5" w:rsidRPr="0092587A" w:rsidRDefault="00CA34B5" w:rsidP="00440C89">
            <w:pPr>
              <w:pStyle w:val="TableCell"/>
              <w:jc w:val="center"/>
            </w:pPr>
          </w:p>
        </w:tc>
        <w:tc>
          <w:tcPr>
            <w:tcW w:w="1517" w:type="pct"/>
            <w:shd w:val="clear" w:color="auto" w:fill="FFFFFF" w:themeFill="background1"/>
            <w:vAlign w:val="center"/>
          </w:tcPr>
          <w:p w14:paraId="4B9C31B9" w14:textId="77777777" w:rsidR="00CA34B5" w:rsidRPr="0092587A" w:rsidRDefault="00CA34B5" w:rsidP="00440C89">
            <w:pPr>
              <w:pStyle w:val="TableCell"/>
              <w:jc w:val="center"/>
            </w:pPr>
          </w:p>
        </w:tc>
      </w:tr>
      <w:bookmarkEnd w:id="138"/>
      <w:permEnd w:id="309478037"/>
    </w:tbl>
    <w:p w14:paraId="3C8A113A" w14:textId="77777777" w:rsidR="00CA34B5" w:rsidRPr="00286699" w:rsidRDefault="00CA34B5" w:rsidP="00CA34B5">
      <w:pPr>
        <w:pStyle w:val="Norm"/>
        <w:rPr>
          <w:rtl/>
        </w:rPr>
      </w:pPr>
    </w:p>
    <w:p w14:paraId="17C3C579" w14:textId="77777777" w:rsidR="00CA34B5" w:rsidRPr="00F91078" w:rsidRDefault="00CA34B5" w:rsidP="00CA34B5">
      <w:pPr>
        <w:pStyle w:val="Heading1"/>
        <w:framePr w:wrap="notBeside"/>
        <w:rPr>
          <w:rtl/>
        </w:rPr>
      </w:pPr>
      <w:bookmarkStart w:id="139" w:name="_Toc15463331"/>
      <w:bookmarkStart w:id="140" w:name="_Toc167638881"/>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39"/>
      <w:bookmarkEnd w:id="140"/>
    </w:p>
    <w:p w14:paraId="4C7B7FE8" w14:textId="77777777" w:rsidR="00CA34B5" w:rsidRPr="00F91078" w:rsidRDefault="00CA34B5" w:rsidP="00CA34B5">
      <w:pPr>
        <w:pStyle w:val="Heading2"/>
        <w:framePr w:wrap="notBeside"/>
        <w:rPr>
          <w:rtl/>
        </w:rPr>
      </w:pPr>
      <w:bookmarkStart w:id="141" w:name="_Toc522899724"/>
      <w:bookmarkStart w:id="142" w:name="saeif_36010_title"/>
      <w:r w:rsidRPr="00DE4B67">
        <w:rPr>
          <w:rFonts w:hint="cs"/>
          <w:rtl/>
        </w:rPr>
        <w:t>הטכנולוגיה</w:t>
      </w:r>
      <w:bookmarkEnd w:id="14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F7478B6"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2"/>
          <w:p w14:paraId="38E6D607" w14:textId="77777777" w:rsidR="00CA34B5" w:rsidRDefault="00CA34B5" w:rsidP="00440C89">
            <w:pPr>
              <w:pStyle w:val="noteshead"/>
              <w:rPr>
                <w:rtl/>
              </w:rPr>
            </w:pPr>
            <w:r w:rsidRPr="005F6162">
              <w:rPr>
                <w:rtl/>
              </w:rPr>
              <w:t xml:space="preserve">יש להתייחס לנושאים הבאים: </w:t>
            </w:r>
          </w:p>
          <w:p w14:paraId="0AAD8FDB" w14:textId="77777777" w:rsidR="00CA34B5" w:rsidRPr="00442B19" w:rsidRDefault="00CA34B5" w:rsidP="00440C89">
            <w:pPr>
              <w:pStyle w:val="notesnumer"/>
              <w:rPr>
                <w:rtl/>
              </w:rPr>
            </w:pPr>
            <w:r w:rsidRPr="005F6162">
              <w:rPr>
                <w:rtl/>
              </w:rPr>
              <w:t>[</w:t>
            </w:r>
            <w:r w:rsidRPr="005F6162">
              <w:rPr>
                <w:b/>
                <w:bCs/>
                <w:rtl/>
              </w:rPr>
              <w:t>1</w:t>
            </w:r>
            <w:r w:rsidRPr="005F6162">
              <w:rPr>
                <w:rtl/>
              </w:rPr>
              <w:t>] פרוט הטכנולוגיות שיפותחו במסגרת בקשה זו, ככל שרלוונטי – יש לצרף גם את עיקרי מפרט הביצועים של המוצר, כולל נתונים כמותיים וסכמת בלוקים (חומרה/ תוכנה)</w:t>
            </w:r>
          </w:p>
        </w:tc>
      </w:tr>
    </w:tbl>
    <w:p w14:paraId="7247A1C6" w14:textId="77777777" w:rsidR="00CA34B5" w:rsidRDefault="00CA34B5" w:rsidP="00CA34B5">
      <w:pPr>
        <w:pStyle w:val="Field01"/>
      </w:pPr>
    </w:p>
    <w:p w14:paraId="411629F5" w14:textId="77777777" w:rsidR="00CA34B5" w:rsidRPr="00185E47" w:rsidRDefault="00CA34B5" w:rsidP="00CA34B5">
      <w:pPr>
        <w:pStyle w:val="Field01"/>
        <w:rPr>
          <w:rtl/>
        </w:rPr>
      </w:pPr>
      <w:bookmarkStart w:id="143" w:name="saeif_36010_cont"/>
    </w:p>
    <w:p w14:paraId="0A546DC1" w14:textId="77777777" w:rsidR="00CA34B5" w:rsidRPr="001F6322" w:rsidRDefault="00CA34B5" w:rsidP="00CA34B5">
      <w:pPr>
        <w:pStyle w:val="Norm"/>
        <w:rPr>
          <w:rtl/>
        </w:rPr>
      </w:pPr>
      <w:permStart w:id="175853856" w:edGrp="everyone"/>
      <w:r w:rsidRPr="001F6322">
        <w:rPr>
          <w:rtl/>
        </w:rPr>
        <w:t>הזן טקסט כאן...</w:t>
      </w:r>
    </w:p>
    <w:permEnd w:id="175853856"/>
    <w:p w14:paraId="64033F1B" w14:textId="77777777" w:rsidR="00CA34B5" w:rsidRPr="00F53C5A" w:rsidRDefault="00CA34B5" w:rsidP="00CA34B5">
      <w:pPr>
        <w:pStyle w:val="Field10"/>
        <w:rPr>
          <w:sz w:val="2"/>
          <w:szCs w:val="2"/>
          <w:rtl/>
        </w:rPr>
      </w:pPr>
    </w:p>
    <w:bookmarkEnd w:id="143"/>
    <w:p w14:paraId="6B98DF46" w14:textId="77777777" w:rsidR="00CA34B5" w:rsidRPr="00F53C5A" w:rsidRDefault="00CA34B5" w:rsidP="00CA34B5">
      <w:pPr>
        <w:pStyle w:val="Field01"/>
        <w:rPr>
          <w:sz w:val="20"/>
          <w:szCs w:val="20"/>
          <w:rtl/>
        </w:rPr>
      </w:pPr>
    </w:p>
    <w:p w14:paraId="62BA72EB" w14:textId="77777777" w:rsidR="00CA34B5" w:rsidRDefault="00CA34B5" w:rsidP="00CA34B5">
      <w:pPr>
        <w:pStyle w:val="Heading2"/>
        <w:framePr w:wrap="notBeside"/>
        <w:rPr>
          <w:rtl/>
        </w:rPr>
      </w:pPr>
      <w:bookmarkStart w:id="144" w:name="saeif_36020_title"/>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A48F9A9"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4"/>
          <w:p w14:paraId="25D79031" w14:textId="77777777" w:rsidR="00CA34B5" w:rsidRPr="001F6322" w:rsidRDefault="00CA34B5" w:rsidP="00440C89">
            <w:pPr>
              <w:pStyle w:val="noteshead"/>
              <w:rPr>
                <w:rtl/>
              </w:rPr>
            </w:pPr>
            <w:r w:rsidRPr="001F6322">
              <w:rPr>
                <w:rtl/>
              </w:rPr>
              <w:t>תאר ופרט את הנושאים הבאים:</w:t>
            </w:r>
          </w:p>
          <w:p w14:paraId="59C37414" w14:textId="77777777" w:rsidR="00CA34B5" w:rsidRPr="00A722C6" w:rsidRDefault="00CA34B5" w:rsidP="00440C89">
            <w:pPr>
              <w:pStyle w:val="notesnumer"/>
              <w:rPr>
                <w:rtl/>
              </w:rPr>
            </w:pPr>
            <w:r w:rsidRPr="001F6322">
              <w:rPr>
                <w:rtl/>
              </w:rPr>
              <w:t>[</w:t>
            </w:r>
            <w:r w:rsidRPr="001F6322">
              <w:rPr>
                <w:b/>
                <w:bCs/>
                <w:rtl/>
              </w:rPr>
              <w:t>1</w:t>
            </w:r>
            <w:r w:rsidRPr="001F6322">
              <w:rPr>
                <w:rtl/>
              </w:rPr>
              <w:t xml:space="preserve">] </w:t>
            </w:r>
            <w:r>
              <w:rPr>
                <w:rtl/>
              </w:rPr>
              <w:t>הייחודיות והחדשנות  במוצר שפותח עד כה ביחס לקיים בעולם</w:t>
            </w:r>
          </w:p>
        </w:tc>
      </w:tr>
    </w:tbl>
    <w:p w14:paraId="1C9E8C6F" w14:textId="77777777" w:rsidR="00CA34B5" w:rsidRDefault="00CA34B5" w:rsidP="00CA34B5">
      <w:pPr>
        <w:pStyle w:val="Field01"/>
      </w:pPr>
    </w:p>
    <w:p w14:paraId="097E2F1B" w14:textId="77777777" w:rsidR="00CA34B5" w:rsidRPr="00185E47" w:rsidRDefault="00CA34B5" w:rsidP="00CA34B5">
      <w:pPr>
        <w:pStyle w:val="Field01"/>
        <w:rPr>
          <w:rtl/>
        </w:rPr>
      </w:pPr>
      <w:bookmarkStart w:id="145" w:name="saeif_36020_cont"/>
    </w:p>
    <w:p w14:paraId="48E1DBCD" w14:textId="77777777" w:rsidR="00CA34B5" w:rsidRPr="001F6322" w:rsidRDefault="00CA34B5" w:rsidP="00CA34B5">
      <w:pPr>
        <w:pStyle w:val="Norm"/>
        <w:rPr>
          <w:rtl/>
        </w:rPr>
      </w:pPr>
      <w:permStart w:id="51593166" w:edGrp="everyone"/>
      <w:r w:rsidRPr="001F6322">
        <w:rPr>
          <w:rtl/>
        </w:rPr>
        <w:t>הזן טקסט כאן...</w:t>
      </w:r>
    </w:p>
    <w:permEnd w:id="51593166"/>
    <w:p w14:paraId="1BBA1BC5" w14:textId="77777777" w:rsidR="00CA34B5" w:rsidRPr="00F53C5A" w:rsidRDefault="00CA34B5" w:rsidP="00CA34B5">
      <w:pPr>
        <w:pStyle w:val="Field10"/>
        <w:rPr>
          <w:sz w:val="2"/>
          <w:szCs w:val="2"/>
          <w:rtl/>
        </w:rPr>
      </w:pPr>
    </w:p>
    <w:bookmarkEnd w:id="145"/>
    <w:p w14:paraId="4DC8154E" w14:textId="77777777" w:rsidR="00CA34B5" w:rsidRPr="00F53C5A" w:rsidRDefault="00CA34B5" w:rsidP="00CA34B5">
      <w:pPr>
        <w:pStyle w:val="Field01"/>
        <w:rPr>
          <w:sz w:val="20"/>
          <w:szCs w:val="20"/>
          <w:rtl/>
        </w:rPr>
      </w:pPr>
    </w:p>
    <w:p w14:paraId="0FE628C8" w14:textId="77777777" w:rsidR="00CA34B5" w:rsidRPr="000C062F" w:rsidRDefault="00CA34B5" w:rsidP="00CA34B5">
      <w:pPr>
        <w:pStyle w:val="Heading2"/>
        <w:framePr w:wrap="notBeside"/>
        <w:rPr>
          <w:rtl/>
        </w:rPr>
      </w:pPr>
      <w:bookmarkStart w:id="146" w:name="saeif_36030_title"/>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E326FB5"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6"/>
          <w:p w14:paraId="0BB73329" w14:textId="77777777" w:rsidR="00CA34B5" w:rsidRPr="001F6322" w:rsidRDefault="00CA34B5" w:rsidP="00440C89">
            <w:pPr>
              <w:pStyle w:val="notesbullet"/>
              <w:rPr>
                <w:rtl/>
              </w:rPr>
            </w:pPr>
            <w:r w:rsidRPr="001F6322">
              <w:rPr>
                <w:rtl/>
              </w:rPr>
              <w:t xml:space="preserve">תאר ופרט את חסמי הכניסה הטכנולוגיים אשר יקשו על מתחרים פוטנציאלים להתחרות עם </w:t>
            </w:r>
            <w:r>
              <w:rPr>
                <w:rFonts w:hint="cs"/>
                <w:rtl/>
              </w:rPr>
              <w:t>מ</w:t>
            </w:r>
            <w:r w:rsidRPr="001F6322">
              <w:rPr>
                <w:rtl/>
              </w:rPr>
              <w:t>וצר דומה</w:t>
            </w:r>
          </w:p>
        </w:tc>
      </w:tr>
    </w:tbl>
    <w:p w14:paraId="3FF434FE" w14:textId="77777777" w:rsidR="00CA34B5" w:rsidRDefault="00CA34B5" w:rsidP="00CA34B5">
      <w:pPr>
        <w:pStyle w:val="Field01"/>
      </w:pPr>
    </w:p>
    <w:p w14:paraId="16A1BDA2" w14:textId="77777777" w:rsidR="00CA34B5" w:rsidRPr="00185E47" w:rsidRDefault="00CA34B5" w:rsidP="00CA34B5">
      <w:pPr>
        <w:pStyle w:val="Field01"/>
        <w:rPr>
          <w:rtl/>
        </w:rPr>
      </w:pPr>
      <w:bookmarkStart w:id="147" w:name="saeif_36030_cont"/>
    </w:p>
    <w:p w14:paraId="55F49CA8" w14:textId="77777777" w:rsidR="00CA34B5" w:rsidRPr="001F6322" w:rsidRDefault="00CA34B5" w:rsidP="00CA34B5">
      <w:pPr>
        <w:pStyle w:val="Norm"/>
        <w:rPr>
          <w:rtl/>
        </w:rPr>
      </w:pPr>
      <w:permStart w:id="1997281434" w:edGrp="everyone"/>
      <w:r w:rsidRPr="001F6322">
        <w:rPr>
          <w:rtl/>
        </w:rPr>
        <w:t>הזן טקסט כאן...</w:t>
      </w:r>
    </w:p>
    <w:permEnd w:id="1997281434"/>
    <w:p w14:paraId="242ACAB3" w14:textId="77777777" w:rsidR="00CA34B5" w:rsidRPr="00F53C5A" w:rsidRDefault="00CA34B5" w:rsidP="00CA34B5">
      <w:pPr>
        <w:pStyle w:val="Field10"/>
        <w:rPr>
          <w:sz w:val="2"/>
          <w:szCs w:val="2"/>
          <w:rtl/>
        </w:rPr>
      </w:pPr>
    </w:p>
    <w:bookmarkEnd w:id="147"/>
    <w:p w14:paraId="18AEFD90" w14:textId="77777777" w:rsidR="00CA34B5" w:rsidRPr="00F53C5A" w:rsidRDefault="00CA34B5" w:rsidP="00CA34B5">
      <w:pPr>
        <w:pStyle w:val="Field01"/>
        <w:rPr>
          <w:sz w:val="20"/>
          <w:szCs w:val="20"/>
          <w:rtl/>
        </w:rPr>
      </w:pPr>
    </w:p>
    <w:p w14:paraId="0C422A33" w14:textId="77777777" w:rsidR="00CA34B5" w:rsidRPr="000C062F" w:rsidRDefault="00CA34B5" w:rsidP="00CA34B5">
      <w:pPr>
        <w:pStyle w:val="Heading2"/>
        <w:framePr w:wrap="notBeside"/>
        <w:rPr>
          <w:rtl/>
        </w:rPr>
      </w:pPr>
      <w:bookmarkStart w:id="148" w:name="saeif_36040_title"/>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5D86DB3"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8"/>
          <w:p w14:paraId="6159926F" w14:textId="77777777" w:rsidR="00CA34B5" w:rsidRPr="001F6322" w:rsidRDefault="00CA34B5" w:rsidP="00440C89">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44539719" w14:textId="77777777" w:rsidR="00CA34B5" w:rsidRPr="00714283" w:rsidRDefault="00CA34B5" w:rsidP="00440C89">
            <w:pPr>
              <w:pStyle w:val="notesbullet"/>
              <w:rPr>
                <w:rtl/>
              </w:rPr>
            </w:pP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ו/או משולבים ב</w:t>
            </w:r>
            <w:r>
              <w:rPr>
                <w:rFonts w:hint="cs"/>
                <w:rtl/>
              </w:rPr>
              <w:t>מ</w:t>
            </w:r>
            <w:r w:rsidRPr="00986F1A">
              <w:rPr>
                <w:rtl/>
              </w:rPr>
              <w:t>וצרי הת</w:t>
            </w:r>
            <w:r w:rsidRPr="00986F1A">
              <w:rPr>
                <w:rFonts w:hint="cs"/>
                <w:rtl/>
              </w:rPr>
              <w:t>ו</w:t>
            </w:r>
            <w:r w:rsidRPr="00986F1A">
              <w:rPr>
                <w:rtl/>
              </w:rPr>
              <w:t>כנית</w:t>
            </w:r>
          </w:p>
        </w:tc>
      </w:tr>
    </w:tbl>
    <w:p w14:paraId="6AF56123" w14:textId="77777777" w:rsidR="00CA34B5" w:rsidRDefault="00CA34B5" w:rsidP="00CA34B5">
      <w:pPr>
        <w:pStyle w:val="Field01"/>
      </w:pPr>
    </w:p>
    <w:p w14:paraId="629C783E" w14:textId="77777777" w:rsidR="00CA34B5" w:rsidRPr="00344862" w:rsidRDefault="00CA34B5" w:rsidP="00CA34B5">
      <w:pPr>
        <w:pStyle w:val="Field01"/>
        <w:rPr>
          <w:rtl/>
        </w:rPr>
      </w:pPr>
      <w:bookmarkStart w:id="149" w:name="saeif_36040_cont"/>
    </w:p>
    <w:p w14:paraId="27BDDE88" w14:textId="77777777" w:rsidR="00CA34B5" w:rsidRPr="001F6322" w:rsidRDefault="00CA34B5" w:rsidP="00CA34B5">
      <w:pPr>
        <w:pStyle w:val="Norm"/>
        <w:rPr>
          <w:rtl/>
        </w:rPr>
      </w:pPr>
      <w:permStart w:id="748052797" w:edGrp="everyone"/>
      <w:r w:rsidRPr="001F6322">
        <w:rPr>
          <w:rtl/>
        </w:rPr>
        <w:t>הזן טקסט כאן...</w:t>
      </w:r>
    </w:p>
    <w:bookmarkEnd w:id="149"/>
    <w:permEnd w:id="748052797"/>
    <w:p w14:paraId="3A0ED27C" w14:textId="77777777" w:rsidR="00CA34B5" w:rsidRPr="00F53C5A" w:rsidRDefault="00CA34B5" w:rsidP="00CA34B5">
      <w:pPr>
        <w:pStyle w:val="Field10"/>
        <w:rPr>
          <w:sz w:val="2"/>
          <w:szCs w:val="2"/>
          <w:rtl/>
        </w:rPr>
      </w:pPr>
    </w:p>
    <w:p w14:paraId="65ADB909" w14:textId="77777777" w:rsidR="00CA34B5" w:rsidRPr="00F53C5A" w:rsidRDefault="00CA34B5" w:rsidP="00CA34B5">
      <w:pPr>
        <w:pStyle w:val="Field01"/>
        <w:rPr>
          <w:sz w:val="20"/>
          <w:szCs w:val="20"/>
          <w:rtl/>
        </w:rPr>
      </w:pPr>
    </w:p>
    <w:p w14:paraId="54A06DE1" w14:textId="77777777" w:rsidR="00CA34B5" w:rsidRDefault="00CA34B5" w:rsidP="00CA34B5">
      <w:pPr>
        <w:pStyle w:val="Heading1"/>
        <w:framePr w:wrap="notBeside"/>
        <w:rPr>
          <w:rtl/>
        </w:rPr>
      </w:pPr>
      <w:bookmarkStart w:id="150" w:name="_Toc167638882"/>
      <w:r>
        <w:rPr>
          <w:rFonts w:hint="cs"/>
          <w:rtl/>
        </w:rPr>
        <w:t>תוכנית המו"פ</w:t>
      </w:r>
      <w:bookmarkEnd w:id="15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8B4D07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A421E3" w14:textId="77777777" w:rsidR="00CA34B5" w:rsidRPr="00442B19" w:rsidRDefault="00CA34B5" w:rsidP="00440C89">
            <w:pPr>
              <w:pStyle w:val="notesbullet"/>
              <w:rPr>
                <w:rtl/>
              </w:rPr>
            </w:pPr>
            <w:bookmarkStart w:id="151"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51"/>
    </w:tbl>
    <w:p w14:paraId="6BAD43C2" w14:textId="77777777" w:rsidR="00CA34B5" w:rsidRPr="00CD0378" w:rsidRDefault="00CA34B5" w:rsidP="00CA34B5">
      <w:pPr>
        <w:pStyle w:val="Norm"/>
        <w:rPr>
          <w:sz w:val="2"/>
          <w:szCs w:val="2"/>
          <w:rtl/>
        </w:rPr>
      </w:pPr>
    </w:p>
    <w:p w14:paraId="710D58F8" w14:textId="77777777" w:rsidR="00CA34B5" w:rsidRDefault="00CA34B5" w:rsidP="00CA34B5">
      <w:pPr>
        <w:pStyle w:val="Heading2"/>
        <w:framePr w:wrap="notBeside"/>
      </w:pPr>
      <w:bookmarkStart w:id="152" w:name="table_40010_title"/>
      <w:r>
        <w:rPr>
          <w:rFonts w:hint="cs"/>
          <w:rtl/>
        </w:rPr>
        <w:t>רשימת</w:t>
      </w:r>
      <w:r>
        <w:rPr>
          <w:rtl/>
        </w:rPr>
        <w:t xml:space="preserve"> </w:t>
      </w:r>
      <w:r w:rsidRPr="004C2FDC">
        <w:rPr>
          <w:rtl/>
        </w:rPr>
        <w:t>משימות</w:t>
      </w:r>
      <w:r w:rsidRPr="004027B7">
        <w:rPr>
          <w:rtl/>
        </w:rPr>
        <w:t xml:space="preserve"> המו"פ </w:t>
      </w:r>
      <w:r>
        <w:rPr>
          <w:rFonts w:hint="cs"/>
          <w:rtl/>
        </w:rPr>
        <w:t>בתיק זה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E652BBB"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1B06B9" w14:textId="77777777" w:rsidR="00CA34B5" w:rsidRPr="00D80042" w:rsidRDefault="00CA34B5" w:rsidP="00440C89">
            <w:pPr>
              <w:pStyle w:val="notesnumer"/>
            </w:pPr>
            <w:bookmarkStart w:id="153" w:name="_Hlk31360693"/>
            <w:bookmarkEnd w:id="152"/>
            <w:r w:rsidRPr="00D80042">
              <w:rPr>
                <w:rtl/>
              </w:rPr>
              <w:t>[</w:t>
            </w:r>
            <w:r w:rsidRPr="00D80042">
              <w:rPr>
                <w:b/>
                <w:bCs/>
                <w:rtl/>
              </w:rPr>
              <w:t>1</w:t>
            </w:r>
            <w:r w:rsidRPr="00D80042">
              <w:rPr>
                <w:rtl/>
              </w:rPr>
              <w:t xml:space="preserve">] פרט את שמות המשימות ותתי המשימות המתוקצבות בבקשה זו לשם ביצוע </w:t>
            </w:r>
            <w:r>
              <w:rPr>
                <w:rFonts w:hint="cs"/>
                <w:rtl/>
              </w:rPr>
              <w:t>ה</w:t>
            </w:r>
            <w:r w:rsidRPr="00D80042">
              <w:rPr>
                <w:rtl/>
              </w:rPr>
              <w:t>תוכנית (בנפרד לגבי כל מוצר) ואת משאבי כוח האדם והתקציב הכולל הנדרשים לביצוען</w:t>
            </w:r>
          </w:p>
          <w:p w14:paraId="2FDDBEF3" w14:textId="77777777" w:rsidR="00CA34B5" w:rsidRPr="008F1B87" w:rsidRDefault="00CA34B5" w:rsidP="00440C89">
            <w:pPr>
              <w:pStyle w:val="Norm"/>
              <w:ind w:left="284" w:hanging="284"/>
              <w:rPr>
                <w:rFonts w:asciiTheme="minorBidi" w:hAnsiTheme="minorBidi"/>
                <w:color w:val="002060"/>
                <w:sz w:val="10"/>
                <w:szCs w:val="10"/>
              </w:rPr>
            </w:pPr>
          </w:p>
          <w:p w14:paraId="68F33EA6" w14:textId="77777777" w:rsidR="00CA34B5" w:rsidRPr="004C2FDC" w:rsidRDefault="00CA34B5" w:rsidP="00440C89">
            <w:pPr>
              <w:pStyle w:val="notesbullet"/>
              <w:rPr>
                <w:rtl/>
              </w:rPr>
            </w:pPr>
            <w:r w:rsidRPr="004C2FDC">
              <w:rPr>
                <w:rtl/>
              </w:rPr>
              <w:t>משימה הנה פעילות הפיתוח (על כל שלביה) של רכיב או מרכיב או אבן בנין או פונקציה של ה</w:t>
            </w:r>
            <w:r>
              <w:rPr>
                <w:rtl/>
              </w:rPr>
              <w:t>מוצר</w:t>
            </w:r>
            <w:r w:rsidRPr="004C2FDC">
              <w:rPr>
                <w:rtl/>
              </w:rPr>
              <w:t xml:space="preserve">  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56B7665B" w14:textId="77777777" w:rsidR="00CA34B5" w:rsidRDefault="00CA34B5" w:rsidP="00440C89">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54DE9B28" w14:textId="77777777" w:rsidR="00CA34B5" w:rsidRDefault="00CA34B5" w:rsidP="00440C89">
            <w:pPr>
              <w:pStyle w:val="notesbullet"/>
            </w:pPr>
            <w:r>
              <w:rPr>
                <w:rFonts w:hint="cs"/>
                <w:rtl/>
              </w:rPr>
              <w:t xml:space="preserve">הרשימה בטבלה תכיל את שמות המשימות ולא את פירוט המשימות </w:t>
            </w:r>
          </w:p>
          <w:p w14:paraId="7AF32F29" w14:textId="77777777" w:rsidR="00CA34B5" w:rsidRPr="00442B19" w:rsidRDefault="00CA34B5" w:rsidP="00440C89">
            <w:pPr>
              <w:pStyle w:val="notesbullet"/>
              <w:rPr>
                <w:rtl/>
              </w:rPr>
            </w:pPr>
            <w:r>
              <w:rPr>
                <w:rFonts w:hint="cs"/>
                <w:rtl/>
              </w:rPr>
              <w:t>פירוט המשימות יבוצע בסעיף הבא</w:t>
            </w:r>
          </w:p>
        </w:tc>
      </w:tr>
      <w:tr w:rsidR="00CA34B5" w:rsidRPr="00A62871" w14:paraId="1316FAB5" w14:textId="77777777" w:rsidTr="00440C89">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6A4B9E3E" w14:textId="77777777" w:rsidR="00CA34B5" w:rsidRPr="00BB58FB" w:rsidRDefault="00CA34B5" w:rsidP="00440C89">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72028D48" w14:textId="77777777" w:rsidR="00CA34B5" w:rsidRPr="00BB58FB" w:rsidRDefault="00CA34B5" w:rsidP="00440C89">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66F2FE69" w14:textId="77777777" w:rsidR="00CA34B5" w:rsidRPr="00442B19" w:rsidRDefault="00CA34B5" w:rsidP="00440C89">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CA34B5" w:rsidRPr="00A62871" w14:paraId="36683EFC" w14:textId="77777777" w:rsidTr="00440C89">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739CAF31" w14:textId="77777777" w:rsidR="00CA34B5" w:rsidRDefault="00CA34B5" w:rsidP="00440C89">
            <w:pPr>
              <w:pStyle w:val="noteshead"/>
              <w:jc w:val="center"/>
            </w:pPr>
            <w:r>
              <w:rPr>
                <w:rFonts w:hint="cs"/>
                <w:rtl/>
              </w:rPr>
              <w:t>הערות</w:t>
            </w:r>
          </w:p>
          <w:p w14:paraId="5CF9E8E7" w14:textId="77777777" w:rsidR="00CA34B5" w:rsidRPr="00C71394" w:rsidRDefault="00CA34B5" w:rsidP="00440C89">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7A68DABA" w14:textId="77777777" w:rsidR="00CA34B5" w:rsidRPr="00C71394" w:rsidRDefault="00CA34B5" w:rsidP="00440C89">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239C1898" w14:textId="77777777" w:rsidR="00CA34B5" w:rsidRPr="00442B19" w:rsidRDefault="00CA34B5" w:rsidP="00440C89">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tbl>
    <w:p w14:paraId="58451320" w14:textId="77777777" w:rsidR="00CA34B5" w:rsidRPr="005D753F" w:rsidRDefault="00CA34B5" w:rsidP="00CA34B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31"/>
        <w:gridCol w:w="1225"/>
        <w:gridCol w:w="1225"/>
        <w:gridCol w:w="571"/>
        <w:gridCol w:w="1141"/>
      </w:tblGrid>
      <w:tr w:rsidR="00CA34B5" w14:paraId="65EBCBAE" w14:textId="77777777" w:rsidTr="00440C89">
        <w:trPr>
          <w:trHeight w:val="284"/>
          <w:jc w:val="center"/>
        </w:trPr>
        <w:tc>
          <w:tcPr>
            <w:tcW w:w="127" w:type="pct"/>
            <w:shd w:val="clear" w:color="auto" w:fill="CCCCCC"/>
            <w:vAlign w:val="center"/>
          </w:tcPr>
          <w:p w14:paraId="6CFB9AB3" w14:textId="77777777" w:rsidR="00CA34B5" w:rsidRDefault="00CA34B5" w:rsidP="00440C89">
            <w:pPr>
              <w:pStyle w:val="TableTitle"/>
              <w:rPr>
                <w:rtl/>
              </w:rPr>
            </w:pPr>
            <w:bookmarkStart w:id="154" w:name="table_40010_body"/>
            <w:bookmarkEnd w:id="153"/>
            <w:r>
              <w:rPr>
                <w:rFonts w:hint="cs"/>
                <w:rtl/>
              </w:rPr>
              <w:t>#</w:t>
            </w:r>
          </w:p>
        </w:tc>
        <w:tc>
          <w:tcPr>
            <w:tcW w:w="2939" w:type="pct"/>
            <w:shd w:val="clear" w:color="auto" w:fill="CCCCCC"/>
            <w:vAlign w:val="center"/>
          </w:tcPr>
          <w:p w14:paraId="0B6AAA55" w14:textId="77777777" w:rsidR="00CA34B5" w:rsidRDefault="00CA34B5" w:rsidP="00440C89">
            <w:pPr>
              <w:pStyle w:val="TableTitle"/>
              <w:rPr>
                <w:rtl/>
              </w:rPr>
            </w:pPr>
            <w:bookmarkStart w:id="155"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55"/>
          </w:p>
        </w:tc>
        <w:tc>
          <w:tcPr>
            <w:tcW w:w="569" w:type="pct"/>
            <w:shd w:val="clear" w:color="auto" w:fill="CCCCCC"/>
            <w:vAlign w:val="center"/>
          </w:tcPr>
          <w:p w14:paraId="16154889" w14:textId="77777777" w:rsidR="00CA34B5" w:rsidRPr="00B86178" w:rsidRDefault="00CA34B5" w:rsidP="00440C89">
            <w:pPr>
              <w:pStyle w:val="TableTitle"/>
              <w:rPr>
                <w:rtl/>
              </w:rPr>
            </w:pPr>
            <w:r w:rsidRPr="00B86178">
              <w:rPr>
                <w:rtl/>
              </w:rPr>
              <w:t>מועד</w:t>
            </w:r>
            <w:r>
              <w:rPr>
                <w:rtl/>
              </w:rPr>
              <w:t xml:space="preserve"> </w:t>
            </w:r>
            <w:r w:rsidRPr="00B86178">
              <w:rPr>
                <w:rtl/>
              </w:rPr>
              <w:t>התחלה</w:t>
            </w:r>
          </w:p>
          <w:p w14:paraId="498C7873" w14:textId="77777777" w:rsidR="00CA34B5" w:rsidRDefault="00CA34B5" w:rsidP="00440C89">
            <w:pPr>
              <w:pStyle w:val="Norm"/>
              <w:jc w:val="center"/>
              <w:rPr>
                <w:rtl/>
              </w:rPr>
            </w:pPr>
            <w:r w:rsidRPr="00A71804">
              <w:rPr>
                <w:color w:val="002060"/>
                <w:sz w:val="20"/>
                <w:szCs w:val="20"/>
              </w:rPr>
              <w:t>mm/yy</w:t>
            </w:r>
          </w:p>
        </w:tc>
        <w:tc>
          <w:tcPr>
            <w:tcW w:w="569" w:type="pct"/>
            <w:shd w:val="clear" w:color="auto" w:fill="CCCCCC"/>
            <w:vAlign w:val="center"/>
          </w:tcPr>
          <w:p w14:paraId="2CF5B4F6" w14:textId="77777777" w:rsidR="00CA34B5" w:rsidRPr="00B86178" w:rsidRDefault="00CA34B5" w:rsidP="00440C89">
            <w:pPr>
              <w:pStyle w:val="TableTitle"/>
              <w:rPr>
                <w:rtl/>
              </w:rPr>
            </w:pPr>
            <w:r w:rsidRPr="00B86178">
              <w:rPr>
                <w:rtl/>
              </w:rPr>
              <w:t>מועד</w:t>
            </w:r>
            <w:r>
              <w:rPr>
                <w:rtl/>
              </w:rPr>
              <w:t xml:space="preserve"> </w:t>
            </w:r>
            <w:r w:rsidRPr="00B86178">
              <w:rPr>
                <w:rtl/>
              </w:rPr>
              <w:t>סיום</w:t>
            </w:r>
          </w:p>
          <w:p w14:paraId="692C0B65" w14:textId="77777777" w:rsidR="00CA34B5" w:rsidRDefault="00CA34B5" w:rsidP="00440C89">
            <w:pPr>
              <w:pStyle w:val="Norm"/>
              <w:jc w:val="center"/>
              <w:rPr>
                <w:rtl/>
              </w:rPr>
            </w:pPr>
            <w:r w:rsidRPr="007A15D1">
              <w:rPr>
                <w:color w:val="002060"/>
                <w:sz w:val="20"/>
                <w:szCs w:val="20"/>
              </w:rPr>
              <w:t>mm/yy</w:t>
            </w:r>
          </w:p>
        </w:tc>
        <w:tc>
          <w:tcPr>
            <w:tcW w:w="265" w:type="pct"/>
            <w:shd w:val="clear" w:color="auto" w:fill="CCCCCC"/>
            <w:vAlign w:val="center"/>
          </w:tcPr>
          <w:p w14:paraId="59BE0D36" w14:textId="77777777" w:rsidR="00CA34B5" w:rsidRPr="00B86178" w:rsidRDefault="00CA34B5" w:rsidP="00440C89">
            <w:pPr>
              <w:pStyle w:val="TableTitle"/>
              <w:rPr>
                <w:rtl/>
              </w:rPr>
            </w:pPr>
            <w:r w:rsidRPr="00B86178">
              <w:rPr>
                <w:rtl/>
              </w:rPr>
              <w:t>שנות</w:t>
            </w:r>
          </w:p>
          <w:p w14:paraId="6B0DC38E" w14:textId="77777777" w:rsidR="00CA34B5" w:rsidRDefault="00CA34B5" w:rsidP="00440C89">
            <w:pPr>
              <w:pStyle w:val="TableTitle"/>
              <w:rPr>
                <w:rtl/>
              </w:rPr>
            </w:pPr>
            <w:r w:rsidRPr="00B86178">
              <w:rPr>
                <w:rtl/>
              </w:rPr>
              <w:t>אדם</w:t>
            </w:r>
          </w:p>
        </w:tc>
        <w:tc>
          <w:tcPr>
            <w:tcW w:w="530" w:type="pct"/>
            <w:shd w:val="clear" w:color="auto" w:fill="CCCCCC"/>
            <w:vAlign w:val="center"/>
          </w:tcPr>
          <w:p w14:paraId="0A1410DB" w14:textId="77777777" w:rsidR="00CA34B5" w:rsidRPr="00B86178" w:rsidRDefault="00CA34B5" w:rsidP="00440C89">
            <w:pPr>
              <w:pStyle w:val="TableTitle"/>
              <w:rPr>
                <w:rtl/>
              </w:rPr>
            </w:pPr>
            <w:r w:rsidRPr="00B86178">
              <w:rPr>
                <w:rtl/>
              </w:rPr>
              <w:t>תקציב</w:t>
            </w:r>
            <w:r>
              <w:rPr>
                <w:rtl/>
              </w:rPr>
              <w:t xml:space="preserve"> </w:t>
            </w:r>
            <w:r w:rsidRPr="00B86178">
              <w:rPr>
                <w:rtl/>
              </w:rPr>
              <w:t>כולל</w:t>
            </w:r>
          </w:p>
          <w:p w14:paraId="3ED7552F" w14:textId="77777777" w:rsidR="00CA34B5" w:rsidRDefault="00CA34B5" w:rsidP="00440C89">
            <w:pPr>
              <w:pStyle w:val="Norm"/>
              <w:jc w:val="center"/>
              <w:rPr>
                <w:rtl/>
              </w:rPr>
            </w:pPr>
            <w:r w:rsidRPr="007A15D1">
              <w:rPr>
                <w:color w:val="002060"/>
                <w:sz w:val="20"/>
                <w:szCs w:val="20"/>
                <w:rtl/>
              </w:rPr>
              <w:t>(אלפי ₪)</w:t>
            </w:r>
          </w:p>
        </w:tc>
      </w:tr>
      <w:tr w:rsidR="00CA34B5" w14:paraId="7B11A2AD" w14:textId="77777777" w:rsidTr="00440C89">
        <w:trPr>
          <w:trHeight w:val="284"/>
          <w:jc w:val="center"/>
        </w:trPr>
        <w:tc>
          <w:tcPr>
            <w:tcW w:w="127" w:type="pct"/>
            <w:shd w:val="clear" w:color="auto" w:fill="CCCCCC"/>
            <w:vAlign w:val="center"/>
          </w:tcPr>
          <w:permStart w:id="1293304464" w:edGrp="everyone" w:displacedByCustomXml="next"/>
          <w:bookmarkStart w:id="156" w:name="_Hlk31362905" w:displacedByCustomXml="next"/>
          <w:sdt>
            <w:sdtPr>
              <w:rPr>
                <w:rFonts w:hint="cs"/>
                <w:b/>
                <w:bCs/>
                <w:rtl/>
              </w:rPr>
              <w:id w:val="688566974"/>
              <w:lock w:val="sdtLocked"/>
              <w:placeholder>
                <w:docPart w:val="5ACAA459D6624046A66DEA9F88D4FCDC"/>
              </w:placeholder>
            </w:sdtPr>
            <w:sdtEndPr/>
            <w:sdtContent>
              <w:p w14:paraId="21F1C9B9" w14:textId="77777777" w:rsidR="00CA34B5" w:rsidRPr="00B6113D" w:rsidRDefault="00CA34B5" w:rsidP="00440C89">
                <w:pPr>
                  <w:pStyle w:val="Norm"/>
                  <w:jc w:val="center"/>
                  <w:rPr>
                    <w:b/>
                    <w:bCs/>
                    <w:rtl/>
                  </w:rPr>
                </w:pPr>
                <w:r w:rsidRPr="00B6113D">
                  <w:rPr>
                    <w:rFonts w:hint="cs"/>
                    <w:b/>
                    <w:bCs/>
                    <w:rtl/>
                  </w:rPr>
                  <w:t>1</w:t>
                </w:r>
              </w:p>
            </w:sdtContent>
          </w:sdt>
        </w:tc>
        <w:tc>
          <w:tcPr>
            <w:tcW w:w="2939" w:type="pct"/>
          </w:tcPr>
          <w:p w14:paraId="53D48D2E" w14:textId="77777777" w:rsidR="00CA34B5" w:rsidRDefault="00CA34B5" w:rsidP="00440C89">
            <w:pPr>
              <w:pStyle w:val="TableCell"/>
              <w:ind w:right="57"/>
              <w:rPr>
                <w:rtl/>
              </w:rPr>
            </w:pPr>
          </w:p>
        </w:tc>
        <w:tc>
          <w:tcPr>
            <w:tcW w:w="569" w:type="pct"/>
          </w:tcPr>
          <w:p w14:paraId="1C3908C9" w14:textId="77777777" w:rsidR="00CA34B5" w:rsidRDefault="00CA34B5" w:rsidP="00440C89">
            <w:pPr>
              <w:pStyle w:val="Norm"/>
              <w:jc w:val="center"/>
              <w:rPr>
                <w:rtl/>
              </w:rPr>
            </w:pPr>
          </w:p>
        </w:tc>
        <w:tc>
          <w:tcPr>
            <w:tcW w:w="569" w:type="pct"/>
          </w:tcPr>
          <w:p w14:paraId="5312D026" w14:textId="77777777" w:rsidR="00CA34B5" w:rsidRDefault="00CA34B5" w:rsidP="00440C89">
            <w:pPr>
              <w:pStyle w:val="Norm"/>
              <w:jc w:val="center"/>
              <w:rPr>
                <w:rtl/>
              </w:rPr>
            </w:pPr>
          </w:p>
        </w:tc>
        <w:tc>
          <w:tcPr>
            <w:tcW w:w="265" w:type="pct"/>
          </w:tcPr>
          <w:p w14:paraId="13C82670" w14:textId="77777777" w:rsidR="00CA34B5" w:rsidRDefault="00CA34B5" w:rsidP="00440C89">
            <w:pPr>
              <w:pStyle w:val="Norm"/>
              <w:jc w:val="center"/>
              <w:rPr>
                <w:rtl/>
              </w:rPr>
            </w:pPr>
          </w:p>
        </w:tc>
        <w:tc>
          <w:tcPr>
            <w:tcW w:w="530" w:type="pct"/>
          </w:tcPr>
          <w:p w14:paraId="007747FF" w14:textId="77777777" w:rsidR="00CA34B5" w:rsidRDefault="00CA34B5" w:rsidP="00440C89">
            <w:pPr>
              <w:pStyle w:val="Norm"/>
              <w:jc w:val="center"/>
              <w:rPr>
                <w:rtl/>
              </w:rPr>
            </w:pPr>
          </w:p>
        </w:tc>
      </w:tr>
      <w:tr w:rsidR="00CA34B5" w14:paraId="0FDCE7AA" w14:textId="77777777" w:rsidTr="00440C89">
        <w:trPr>
          <w:trHeight w:val="284"/>
          <w:jc w:val="center"/>
        </w:trPr>
        <w:sdt>
          <w:sdtPr>
            <w:rPr>
              <w:b/>
              <w:bCs/>
              <w:rtl/>
            </w:rPr>
            <w:id w:val="-472365493"/>
            <w:lock w:val="sdtLocked"/>
            <w:placeholder>
              <w:docPart w:val="AE192A0A7ADD4B08B700EBBF95F95798"/>
            </w:placeholder>
            <w:text/>
          </w:sdtPr>
          <w:sdtEndPr/>
          <w:sdtContent>
            <w:tc>
              <w:tcPr>
                <w:tcW w:w="127" w:type="pct"/>
                <w:shd w:val="clear" w:color="auto" w:fill="CCCCCC"/>
              </w:tcPr>
              <w:p w14:paraId="6E9ACB05" w14:textId="77777777" w:rsidR="00CA34B5" w:rsidRPr="00B6113D" w:rsidRDefault="00CA34B5" w:rsidP="00440C89">
                <w:pPr>
                  <w:pStyle w:val="Norm"/>
                  <w:jc w:val="center"/>
                  <w:rPr>
                    <w:b/>
                    <w:bCs/>
                    <w:rtl/>
                  </w:rPr>
                </w:pPr>
                <w:r>
                  <w:rPr>
                    <w:b/>
                    <w:bCs/>
                  </w:rPr>
                  <w:t>2</w:t>
                </w:r>
              </w:p>
            </w:tc>
          </w:sdtContent>
        </w:sdt>
        <w:tc>
          <w:tcPr>
            <w:tcW w:w="2939" w:type="pct"/>
            <w:shd w:val="clear" w:color="auto" w:fill="E6E6E6"/>
          </w:tcPr>
          <w:p w14:paraId="436B7414" w14:textId="77777777" w:rsidR="00CA34B5" w:rsidRDefault="00CA34B5" w:rsidP="00440C89">
            <w:pPr>
              <w:pStyle w:val="TableCell"/>
              <w:ind w:right="57"/>
              <w:rPr>
                <w:rtl/>
              </w:rPr>
            </w:pPr>
          </w:p>
        </w:tc>
        <w:tc>
          <w:tcPr>
            <w:tcW w:w="569" w:type="pct"/>
            <w:shd w:val="clear" w:color="auto" w:fill="E6E6E6"/>
          </w:tcPr>
          <w:p w14:paraId="0C510773" w14:textId="77777777" w:rsidR="00CA34B5" w:rsidRDefault="00CA34B5" w:rsidP="00440C89">
            <w:pPr>
              <w:pStyle w:val="Norm"/>
              <w:jc w:val="center"/>
              <w:rPr>
                <w:rtl/>
              </w:rPr>
            </w:pPr>
          </w:p>
        </w:tc>
        <w:tc>
          <w:tcPr>
            <w:tcW w:w="569" w:type="pct"/>
            <w:shd w:val="clear" w:color="auto" w:fill="E6E6E6"/>
          </w:tcPr>
          <w:p w14:paraId="1B9774A3" w14:textId="77777777" w:rsidR="00CA34B5" w:rsidRDefault="00CA34B5" w:rsidP="00440C89">
            <w:pPr>
              <w:pStyle w:val="Norm"/>
              <w:jc w:val="center"/>
              <w:rPr>
                <w:rtl/>
              </w:rPr>
            </w:pPr>
          </w:p>
        </w:tc>
        <w:tc>
          <w:tcPr>
            <w:tcW w:w="265" w:type="pct"/>
            <w:shd w:val="clear" w:color="auto" w:fill="E6E6E6"/>
          </w:tcPr>
          <w:p w14:paraId="1C624AFD" w14:textId="77777777" w:rsidR="00CA34B5" w:rsidRDefault="00CA34B5" w:rsidP="00440C89">
            <w:pPr>
              <w:pStyle w:val="Norm"/>
              <w:jc w:val="center"/>
              <w:rPr>
                <w:rtl/>
              </w:rPr>
            </w:pPr>
          </w:p>
        </w:tc>
        <w:tc>
          <w:tcPr>
            <w:tcW w:w="530" w:type="pct"/>
            <w:shd w:val="clear" w:color="auto" w:fill="E6E6E6"/>
          </w:tcPr>
          <w:p w14:paraId="01E3811D" w14:textId="77777777" w:rsidR="00CA34B5" w:rsidRDefault="00CA34B5" w:rsidP="00440C89">
            <w:pPr>
              <w:pStyle w:val="Norm"/>
              <w:jc w:val="center"/>
              <w:rPr>
                <w:rtl/>
              </w:rPr>
            </w:pPr>
          </w:p>
        </w:tc>
      </w:tr>
      <w:tr w:rsidR="00CA34B5" w14:paraId="5AFF4B50" w14:textId="77777777" w:rsidTr="00440C89">
        <w:trPr>
          <w:trHeight w:val="284"/>
          <w:jc w:val="center"/>
        </w:trPr>
        <w:sdt>
          <w:sdtPr>
            <w:rPr>
              <w:b/>
              <w:bCs/>
              <w:rtl/>
            </w:rPr>
            <w:id w:val="-1248342023"/>
            <w:lock w:val="sdtLocked"/>
            <w:placeholder>
              <w:docPart w:val="AE192A0A7ADD4B08B700EBBF95F95798"/>
            </w:placeholder>
            <w:text/>
          </w:sdtPr>
          <w:sdtEndPr/>
          <w:sdtContent>
            <w:tc>
              <w:tcPr>
                <w:tcW w:w="127" w:type="pct"/>
                <w:shd w:val="clear" w:color="auto" w:fill="CCCCCC"/>
              </w:tcPr>
              <w:p w14:paraId="28B02C18" w14:textId="77777777" w:rsidR="00CA34B5" w:rsidRPr="00B6113D" w:rsidRDefault="00CA34B5" w:rsidP="00440C89">
                <w:pPr>
                  <w:pStyle w:val="Norm"/>
                  <w:jc w:val="center"/>
                  <w:rPr>
                    <w:b/>
                    <w:bCs/>
                    <w:rtl/>
                  </w:rPr>
                </w:pPr>
                <w:r>
                  <w:rPr>
                    <w:b/>
                    <w:bCs/>
                  </w:rPr>
                  <w:t>3</w:t>
                </w:r>
              </w:p>
            </w:tc>
          </w:sdtContent>
        </w:sdt>
        <w:tc>
          <w:tcPr>
            <w:tcW w:w="2939" w:type="pct"/>
          </w:tcPr>
          <w:p w14:paraId="09985C34" w14:textId="77777777" w:rsidR="00CA34B5" w:rsidRDefault="00CA34B5" w:rsidP="00440C89">
            <w:pPr>
              <w:pStyle w:val="TableCell"/>
              <w:ind w:right="57"/>
              <w:rPr>
                <w:rtl/>
              </w:rPr>
            </w:pPr>
          </w:p>
        </w:tc>
        <w:tc>
          <w:tcPr>
            <w:tcW w:w="569" w:type="pct"/>
          </w:tcPr>
          <w:p w14:paraId="3515F54F" w14:textId="77777777" w:rsidR="00CA34B5" w:rsidRDefault="00CA34B5" w:rsidP="00440C89">
            <w:pPr>
              <w:pStyle w:val="Norm"/>
              <w:jc w:val="center"/>
              <w:rPr>
                <w:rtl/>
              </w:rPr>
            </w:pPr>
          </w:p>
        </w:tc>
        <w:tc>
          <w:tcPr>
            <w:tcW w:w="569" w:type="pct"/>
          </w:tcPr>
          <w:p w14:paraId="267096F1" w14:textId="77777777" w:rsidR="00CA34B5" w:rsidRDefault="00CA34B5" w:rsidP="00440C89">
            <w:pPr>
              <w:pStyle w:val="Norm"/>
              <w:jc w:val="center"/>
              <w:rPr>
                <w:rtl/>
              </w:rPr>
            </w:pPr>
          </w:p>
        </w:tc>
        <w:tc>
          <w:tcPr>
            <w:tcW w:w="265" w:type="pct"/>
          </w:tcPr>
          <w:p w14:paraId="485B5AB7" w14:textId="77777777" w:rsidR="00CA34B5" w:rsidRDefault="00CA34B5" w:rsidP="00440C89">
            <w:pPr>
              <w:pStyle w:val="Norm"/>
              <w:jc w:val="center"/>
              <w:rPr>
                <w:rtl/>
              </w:rPr>
            </w:pPr>
          </w:p>
        </w:tc>
        <w:tc>
          <w:tcPr>
            <w:tcW w:w="530" w:type="pct"/>
          </w:tcPr>
          <w:p w14:paraId="73B3FD0A" w14:textId="77777777" w:rsidR="00CA34B5" w:rsidRDefault="00CA34B5" w:rsidP="00440C89">
            <w:pPr>
              <w:pStyle w:val="Norm"/>
              <w:jc w:val="center"/>
              <w:rPr>
                <w:rtl/>
              </w:rPr>
            </w:pPr>
          </w:p>
        </w:tc>
      </w:tr>
      <w:tr w:rsidR="00CA34B5" w14:paraId="24BF4132" w14:textId="77777777" w:rsidTr="00440C89">
        <w:trPr>
          <w:trHeight w:val="284"/>
          <w:jc w:val="center"/>
        </w:trPr>
        <w:tc>
          <w:tcPr>
            <w:tcW w:w="127" w:type="pct"/>
            <w:shd w:val="clear" w:color="auto" w:fill="CCCCCC"/>
          </w:tcPr>
          <w:p w14:paraId="0EF91E72" w14:textId="77777777" w:rsidR="00CA34B5" w:rsidRPr="00B6113D" w:rsidRDefault="00CA34B5" w:rsidP="00440C89">
            <w:pPr>
              <w:pStyle w:val="Norm"/>
              <w:jc w:val="center"/>
              <w:rPr>
                <w:b/>
                <w:bCs/>
                <w:rtl/>
              </w:rPr>
            </w:pPr>
            <w:r>
              <w:rPr>
                <w:rFonts w:hint="cs"/>
                <w:b/>
                <w:bCs/>
                <w:rtl/>
              </w:rPr>
              <w:t>4</w:t>
            </w:r>
          </w:p>
        </w:tc>
        <w:tc>
          <w:tcPr>
            <w:tcW w:w="2939" w:type="pct"/>
            <w:shd w:val="clear" w:color="auto" w:fill="E6E6E6"/>
          </w:tcPr>
          <w:p w14:paraId="0611C1DA" w14:textId="77777777" w:rsidR="00CA34B5" w:rsidRDefault="00CA34B5" w:rsidP="00440C89">
            <w:pPr>
              <w:pStyle w:val="TableCell"/>
              <w:ind w:right="57"/>
              <w:rPr>
                <w:rtl/>
              </w:rPr>
            </w:pPr>
          </w:p>
        </w:tc>
        <w:tc>
          <w:tcPr>
            <w:tcW w:w="569" w:type="pct"/>
            <w:shd w:val="clear" w:color="auto" w:fill="E6E6E6"/>
          </w:tcPr>
          <w:p w14:paraId="724671C7" w14:textId="77777777" w:rsidR="00CA34B5" w:rsidRDefault="00CA34B5" w:rsidP="00440C89">
            <w:pPr>
              <w:pStyle w:val="Norm"/>
              <w:jc w:val="center"/>
              <w:rPr>
                <w:rtl/>
              </w:rPr>
            </w:pPr>
          </w:p>
        </w:tc>
        <w:tc>
          <w:tcPr>
            <w:tcW w:w="569" w:type="pct"/>
            <w:shd w:val="clear" w:color="auto" w:fill="E6E6E6"/>
          </w:tcPr>
          <w:p w14:paraId="1387D83B" w14:textId="77777777" w:rsidR="00CA34B5" w:rsidRDefault="00CA34B5" w:rsidP="00440C89">
            <w:pPr>
              <w:pStyle w:val="Norm"/>
              <w:jc w:val="center"/>
              <w:rPr>
                <w:rtl/>
              </w:rPr>
            </w:pPr>
          </w:p>
        </w:tc>
        <w:tc>
          <w:tcPr>
            <w:tcW w:w="265" w:type="pct"/>
            <w:shd w:val="clear" w:color="auto" w:fill="E6E6E6"/>
          </w:tcPr>
          <w:p w14:paraId="5D7F0980" w14:textId="77777777" w:rsidR="00CA34B5" w:rsidRDefault="00CA34B5" w:rsidP="00440C89">
            <w:pPr>
              <w:pStyle w:val="Norm"/>
              <w:jc w:val="center"/>
              <w:rPr>
                <w:rtl/>
              </w:rPr>
            </w:pPr>
          </w:p>
        </w:tc>
        <w:tc>
          <w:tcPr>
            <w:tcW w:w="530" w:type="pct"/>
            <w:shd w:val="clear" w:color="auto" w:fill="E6E6E6"/>
          </w:tcPr>
          <w:p w14:paraId="6D9C6AEF" w14:textId="77777777" w:rsidR="00CA34B5" w:rsidRDefault="00CA34B5" w:rsidP="00440C89">
            <w:pPr>
              <w:pStyle w:val="Norm"/>
              <w:jc w:val="center"/>
              <w:rPr>
                <w:rtl/>
              </w:rPr>
            </w:pPr>
          </w:p>
        </w:tc>
      </w:tr>
      <w:tr w:rsidR="00CA34B5" w14:paraId="721298E8" w14:textId="77777777" w:rsidTr="00440C89">
        <w:trPr>
          <w:trHeight w:val="284"/>
          <w:jc w:val="center"/>
        </w:trPr>
        <w:tc>
          <w:tcPr>
            <w:tcW w:w="127" w:type="pct"/>
            <w:shd w:val="clear" w:color="auto" w:fill="CCCCCC"/>
          </w:tcPr>
          <w:p w14:paraId="5834E411" w14:textId="77777777" w:rsidR="00CA34B5" w:rsidRPr="00B6113D" w:rsidRDefault="00CA34B5" w:rsidP="00440C89">
            <w:pPr>
              <w:pStyle w:val="Norm"/>
              <w:jc w:val="center"/>
              <w:rPr>
                <w:b/>
                <w:bCs/>
                <w:rtl/>
              </w:rPr>
            </w:pPr>
            <w:r>
              <w:rPr>
                <w:rFonts w:hint="cs"/>
                <w:b/>
                <w:bCs/>
                <w:rtl/>
              </w:rPr>
              <w:t>5</w:t>
            </w:r>
          </w:p>
        </w:tc>
        <w:tc>
          <w:tcPr>
            <w:tcW w:w="2939" w:type="pct"/>
          </w:tcPr>
          <w:p w14:paraId="001E5644" w14:textId="77777777" w:rsidR="00CA34B5" w:rsidRDefault="00CA34B5" w:rsidP="00440C89">
            <w:pPr>
              <w:pStyle w:val="TableCell"/>
              <w:ind w:right="57"/>
              <w:rPr>
                <w:rtl/>
              </w:rPr>
            </w:pPr>
          </w:p>
        </w:tc>
        <w:tc>
          <w:tcPr>
            <w:tcW w:w="569" w:type="pct"/>
          </w:tcPr>
          <w:p w14:paraId="26E02C5F" w14:textId="77777777" w:rsidR="00CA34B5" w:rsidRDefault="00CA34B5" w:rsidP="00440C89">
            <w:pPr>
              <w:pStyle w:val="Norm"/>
              <w:jc w:val="center"/>
              <w:rPr>
                <w:rtl/>
              </w:rPr>
            </w:pPr>
          </w:p>
        </w:tc>
        <w:tc>
          <w:tcPr>
            <w:tcW w:w="569" w:type="pct"/>
          </w:tcPr>
          <w:p w14:paraId="0112FECD" w14:textId="77777777" w:rsidR="00CA34B5" w:rsidRDefault="00CA34B5" w:rsidP="00440C89">
            <w:pPr>
              <w:pStyle w:val="Norm"/>
              <w:jc w:val="center"/>
              <w:rPr>
                <w:rtl/>
              </w:rPr>
            </w:pPr>
          </w:p>
        </w:tc>
        <w:tc>
          <w:tcPr>
            <w:tcW w:w="265" w:type="pct"/>
          </w:tcPr>
          <w:p w14:paraId="50C5A882" w14:textId="77777777" w:rsidR="00CA34B5" w:rsidRDefault="00CA34B5" w:rsidP="00440C89">
            <w:pPr>
              <w:pStyle w:val="Norm"/>
              <w:jc w:val="center"/>
              <w:rPr>
                <w:rtl/>
              </w:rPr>
            </w:pPr>
          </w:p>
        </w:tc>
        <w:tc>
          <w:tcPr>
            <w:tcW w:w="530" w:type="pct"/>
          </w:tcPr>
          <w:p w14:paraId="49DE593F" w14:textId="77777777" w:rsidR="00CA34B5" w:rsidRDefault="00CA34B5" w:rsidP="00440C89">
            <w:pPr>
              <w:pStyle w:val="Norm"/>
              <w:jc w:val="center"/>
              <w:rPr>
                <w:rtl/>
              </w:rPr>
            </w:pPr>
          </w:p>
        </w:tc>
      </w:tr>
      <w:tr w:rsidR="00CA34B5" w14:paraId="35957892" w14:textId="77777777" w:rsidTr="00440C89">
        <w:trPr>
          <w:trHeight w:val="284"/>
          <w:jc w:val="center"/>
        </w:trPr>
        <w:tc>
          <w:tcPr>
            <w:tcW w:w="127" w:type="pct"/>
            <w:shd w:val="clear" w:color="auto" w:fill="CCCCCC"/>
          </w:tcPr>
          <w:p w14:paraId="4E80E003" w14:textId="77777777" w:rsidR="00CA34B5" w:rsidRPr="00B6113D" w:rsidRDefault="00CA34B5" w:rsidP="00440C89">
            <w:pPr>
              <w:pStyle w:val="Norm"/>
              <w:jc w:val="center"/>
              <w:rPr>
                <w:b/>
                <w:bCs/>
                <w:rtl/>
              </w:rPr>
            </w:pPr>
            <w:r>
              <w:rPr>
                <w:rFonts w:hint="cs"/>
                <w:b/>
                <w:bCs/>
                <w:rtl/>
              </w:rPr>
              <w:t>6</w:t>
            </w:r>
          </w:p>
        </w:tc>
        <w:tc>
          <w:tcPr>
            <w:tcW w:w="2939" w:type="pct"/>
            <w:shd w:val="clear" w:color="auto" w:fill="E6E6E6"/>
          </w:tcPr>
          <w:p w14:paraId="411EA3F0" w14:textId="77777777" w:rsidR="00CA34B5" w:rsidRDefault="00CA34B5" w:rsidP="00440C89">
            <w:pPr>
              <w:pStyle w:val="TableCell"/>
              <w:ind w:right="57"/>
              <w:rPr>
                <w:rtl/>
              </w:rPr>
            </w:pPr>
          </w:p>
        </w:tc>
        <w:tc>
          <w:tcPr>
            <w:tcW w:w="569" w:type="pct"/>
            <w:shd w:val="clear" w:color="auto" w:fill="E6E6E6"/>
          </w:tcPr>
          <w:p w14:paraId="4F8407A7" w14:textId="77777777" w:rsidR="00CA34B5" w:rsidRDefault="00CA34B5" w:rsidP="00440C89">
            <w:pPr>
              <w:pStyle w:val="Norm"/>
              <w:jc w:val="center"/>
              <w:rPr>
                <w:rtl/>
              </w:rPr>
            </w:pPr>
          </w:p>
        </w:tc>
        <w:tc>
          <w:tcPr>
            <w:tcW w:w="569" w:type="pct"/>
            <w:shd w:val="clear" w:color="auto" w:fill="E6E6E6"/>
          </w:tcPr>
          <w:p w14:paraId="172666DD" w14:textId="77777777" w:rsidR="00CA34B5" w:rsidRDefault="00CA34B5" w:rsidP="00440C89">
            <w:pPr>
              <w:pStyle w:val="Norm"/>
              <w:jc w:val="center"/>
              <w:rPr>
                <w:rtl/>
              </w:rPr>
            </w:pPr>
          </w:p>
        </w:tc>
        <w:tc>
          <w:tcPr>
            <w:tcW w:w="265" w:type="pct"/>
            <w:shd w:val="clear" w:color="auto" w:fill="E6E6E6"/>
          </w:tcPr>
          <w:p w14:paraId="3744F3EB" w14:textId="77777777" w:rsidR="00CA34B5" w:rsidRDefault="00CA34B5" w:rsidP="00440C89">
            <w:pPr>
              <w:pStyle w:val="Norm"/>
              <w:jc w:val="center"/>
              <w:rPr>
                <w:rtl/>
              </w:rPr>
            </w:pPr>
          </w:p>
        </w:tc>
        <w:tc>
          <w:tcPr>
            <w:tcW w:w="530" w:type="pct"/>
            <w:shd w:val="clear" w:color="auto" w:fill="E6E6E6"/>
          </w:tcPr>
          <w:p w14:paraId="6B4E4AB9" w14:textId="77777777" w:rsidR="00CA34B5" w:rsidRDefault="00CA34B5" w:rsidP="00440C89">
            <w:pPr>
              <w:pStyle w:val="Norm"/>
              <w:jc w:val="center"/>
              <w:rPr>
                <w:rtl/>
              </w:rPr>
            </w:pPr>
          </w:p>
        </w:tc>
      </w:tr>
      <w:tr w:rsidR="00CA34B5" w14:paraId="0E5BBB17" w14:textId="77777777" w:rsidTr="00440C89">
        <w:trPr>
          <w:trHeight w:val="284"/>
          <w:jc w:val="center"/>
        </w:trPr>
        <w:tc>
          <w:tcPr>
            <w:tcW w:w="127" w:type="pct"/>
            <w:shd w:val="clear" w:color="auto" w:fill="CCCCCC"/>
          </w:tcPr>
          <w:p w14:paraId="423F391A" w14:textId="77777777" w:rsidR="00CA34B5" w:rsidRPr="00B6113D" w:rsidRDefault="00CA34B5" w:rsidP="00440C89">
            <w:pPr>
              <w:pStyle w:val="Norm"/>
              <w:jc w:val="center"/>
              <w:rPr>
                <w:b/>
                <w:bCs/>
                <w:rtl/>
              </w:rPr>
            </w:pPr>
            <w:r>
              <w:rPr>
                <w:rFonts w:hint="cs"/>
                <w:b/>
                <w:bCs/>
                <w:rtl/>
              </w:rPr>
              <w:t>7</w:t>
            </w:r>
          </w:p>
        </w:tc>
        <w:tc>
          <w:tcPr>
            <w:tcW w:w="2939" w:type="pct"/>
          </w:tcPr>
          <w:p w14:paraId="0E7E7FE7" w14:textId="77777777" w:rsidR="00CA34B5" w:rsidRDefault="00CA34B5" w:rsidP="00440C89">
            <w:pPr>
              <w:pStyle w:val="TableCell"/>
              <w:ind w:right="57"/>
              <w:rPr>
                <w:rtl/>
              </w:rPr>
            </w:pPr>
          </w:p>
        </w:tc>
        <w:tc>
          <w:tcPr>
            <w:tcW w:w="569" w:type="pct"/>
          </w:tcPr>
          <w:p w14:paraId="25FD7226" w14:textId="77777777" w:rsidR="00CA34B5" w:rsidRDefault="00CA34B5" w:rsidP="00440C89">
            <w:pPr>
              <w:pStyle w:val="Norm"/>
              <w:jc w:val="center"/>
              <w:rPr>
                <w:rtl/>
              </w:rPr>
            </w:pPr>
          </w:p>
        </w:tc>
        <w:tc>
          <w:tcPr>
            <w:tcW w:w="569" w:type="pct"/>
          </w:tcPr>
          <w:p w14:paraId="0710DC3F" w14:textId="77777777" w:rsidR="00CA34B5" w:rsidRDefault="00CA34B5" w:rsidP="00440C89">
            <w:pPr>
              <w:pStyle w:val="Norm"/>
              <w:jc w:val="center"/>
              <w:rPr>
                <w:rtl/>
              </w:rPr>
            </w:pPr>
          </w:p>
        </w:tc>
        <w:tc>
          <w:tcPr>
            <w:tcW w:w="265" w:type="pct"/>
          </w:tcPr>
          <w:p w14:paraId="2CDE1875" w14:textId="77777777" w:rsidR="00CA34B5" w:rsidRDefault="00CA34B5" w:rsidP="00440C89">
            <w:pPr>
              <w:pStyle w:val="Norm"/>
              <w:jc w:val="center"/>
              <w:rPr>
                <w:rtl/>
              </w:rPr>
            </w:pPr>
          </w:p>
        </w:tc>
        <w:tc>
          <w:tcPr>
            <w:tcW w:w="530" w:type="pct"/>
          </w:tcPr>
          <w:p w14:paraId="5F5D037D" w14:textId="77777777" w:rsidR="00CA34B5" w:rsidRDefault="00CA34B5" w:rsidP="00440C89">
            <w:pPr>
              <w:pStyle w:val="Norm"/>
              <w:jc w:val="center"/>
              <w:rPr>
                <w:rtl/>
              </w:rPr>
            </w:pPr>
          </w:p>
        </w:tc>
      </w:tr>
      <w:tr w:rsidR="00CA34B5" w14:paraId="465DA4CD" w14:textId="77777777" w:rsidTr="00440C89">
        <w:trPr>
          <w:trHeight w:val="284"/>
          <w:jc w:val="center"/>
        </w:trPr>
        <w:tc>
          <w:tcPr>
            <w:tcW w:w="127" w:type="pct"/>
            <w:shd w:val="clear" w:color="auto" w:fill="CCCCCC"/>
          </w:tcPr>
          <w:p w14:paraId="70250B50" w14:textId="77777777" w:rsidR="00CA34B5" w:rsidRPr="00B6113D" w:rsidRDefault="00CA34B5" w:rsidP="00440C89">
            <w:pPr>
              <w:pStyle w:val="Norm"/>
              <w:jc w:val="center"/>
              <w:rPr>
                <w:b/>
                <w:bCs/>
                <w:rtl/>
              </w:rPr>
            </w:pPr>
            <w:r>
              <w:rPr>
                <w:rFonts w:hint="cs"/>
                <w:b/>
                <w:bCs/>
                <w:rtl/>
              </w:rPr>
              <w:t>8</w:t>
            </w:r>
          </w:p>
        </w:tc>
        <w:tc>
          <w:tcPr>
            <w:tcW w:w="2939" w:type="pct"/>
            <w:shd w:val="clear" w:color="auto" w:fill="E6E6E6"/>
          </w:tcPr>
          <w:p w14:paraId="582FF179" w14:textId="77777777" w:rsidR="00CA34B5" w:rsidRDefault="00CA34B5" w:rsidP="00440C89">
            <w:pPr>
              <w:pStyle w:val="TableCell"/>
              <w:ind w:right="57"/>
              <w:rPr>
                <w:rtl/>
              </w:rPr>
            </w:pPr>
          </w:p>
        </w:tc>
        <w:tc>
          <w:tcPr>
            <w:tcW w:w="569" w:type="pct"/>
            <w:shd w:val="clear" w:color="auto" w:fill="E6E6E6"/>
          </w:tcPr>
          <w:p w14:paraId="424FA113" w14:textId="77777777" w:rsidR="00CA34B5" w:rsidRDefault="00CA34B5" w:rsidP="00440C89">
            <w:pPr>
              <w:pStyle w:val="Norm"/>
              <w:jc w:val="center"/>
              <w:rPr>
                <w:rtl/>
              </w:rPr>
            </w:pPr>
          </w:p>
        </w:tc>
        <w:tc>
          <w:tcPr>
            <w:tcW w:w="569" w:type="pct"/>
            <w:shd w:val="clear" w:color="auto" w:fill="E6E6E6"/>
          </w:tcPr>
          <w:p w14:paraId="03E321E2" w14:textId="77777777" w:rsidR="00CA34B5" w:rsidRDefault="00CA34B5" w:rsidP="00440C89">
            <w:pPr>
              <w:pStyle w:val="Norm"/>
              <w:jc w:val="center"/>
              <w:rPr>
                <w:rtl/>
              </w:rPr>
            </w:pPr>
          </w:p>
        </w:tc>
        <w:tc>
          <w:tcPr>
            <w:tcW w:w="265" w:type="pct"/>
            <w:shd w:val="clear" w:color="auto" w:fill="E6E6E6"/>
          </w:tcPr>
          <w:p w14:paraId="3B97959F" w14:textId="77777777" w:rsidR="00CA34B5" w:rsidRDefault="00CA34B5" w:rsidP="00440C89">
            <w:pPr>
              <w:pStyle w:val="Norm"/>
              <w:jc w:val="center"/>
              <w:rPr>
                <w:rtl/>
              </w:rPr>
            </w:pPr>
          </w:p>
        </w:tc>
        <w:tc>
          <w:tcPr>
            <w:tcW w:w="530" w:type="pct"/>
            <w:shd w:val="clear" w:color="auto" w:fill="E6E6E6"/>
          </w:tcPr>
          <w:p w14:paraId="4153C948" w14:textId="77777777" w:rsidR="00CA34B5" w:rsidRDefault="00CA34B5" w:rsidP="00440C89">
            <w:pPr>
              <w:pStyle w:val="Norm"/>
              <w:jc w:val="center"/>
              <w:rPr>
                <w:rtl/>
              </w:rPr>
            </w:pPr>
          </w:p>
        </w:tc>
      </w:tr>
      <w:tr w:rsidR="00CA34B5" w14:paraId="71D7E7A1" w14:textId="77777777" w:rsidTr="00440C89">
        <w:trPr>
          <w:trHeight w:val="284"/>
          <w:jc w:val="center"/>
        </w:trPr>
        <w:tc>
          <w:tcPr>
            <w:tcW w:w="127" w:type="pct"/>
            <w:shd w:val="clear" w:color="auto" w:fill="CCCCCC"/>
          </w:tcPr>
          <w:p w14:paraId="1188178E" w14:textId="77777777" w:rsidR="00CA34B5" w:rsidRPr="00B6113D" w:rsidRDefault="00CA34B5" w:rsidP="00440C89">
            <w:pPr>
              <w:pStyle w:val="Norm"/>
              <w:jc w:val="center"/>
              <w:rPr>
                <w:b/>
                <w:bCs/>
                <w:rtl/>
              </w:rPr>
            </w:pPr>
            <w:r>
              <w:rPr>
                <w:rFonts w:hint="cs"/>
                <w:b/>
                <w:bCs/>
                <w:rtl/>
              </w:rPr>
              <w:t>9</w:t>
            </w:r>
          </w:p>
        </w:tc>
        <w:tc>
          <w:tcPr>
            <w:tcW w:w="2939" w:type="pct"/>
          </w:tcPr>
          <w:p w14:paraId="2CFC5637" w14:textId="77777777" w:rsidR="00CA34B5" w:rsidRDefault="00CA34B5" w:rsidP="00440C89">
            <w:pPr>
              <w:pStyle w:val="TableCell"/>
              <w:ind w:right="57"/>
              <w:rPr>
                <w:rtl/>
              </w:rPr>
            </w:pPr>
          </w:p>
        </w:tc>
        <w:tc>
          <w:tcPr>
            <w:tcW w:w="569" w:type="pct"/>
          </w:tcPr>
          <w:p w14:paraId="67843539" w14:textId="77777777" w:rsidR="00CA34B5" w:rsidRDefault="00CA34B5" w:rsidP="00440C89">
            <w:pPr>
              <w:pStyle w:val="Norm"/>
              <w:jc w:val="center"/>
              <w:rPr>
                <w:rtl/>
              </w:rPr>
            </w:pPr>
          </w:p>
        </w:tc>
        <w:tc>
          <w:tcPr>
            <w:tcW w:w="569" w:type="pct"/>
          </w:tcPr>
          <w:p w14:paraId="55FAC337" w14:textId="77777777" w:rsidR="00CA34B5" w:rsidRDefault="00CA34B5" w:rsidP="00440C89">
            <w:pPr>
              <w:pStyle w:val="Norm"/>
              <w:jc w:val="center"/>
              <w:rPr>
                <w:rtl/>
              </w:rPr>
            </w:pPr>
          </w:p>
        </w:tc>
        <w:tc>
          <w:tcPr>
            <w:tcW w:w="265" w:type="pct"/>
          </w:tcPr>
          <w:p w14:paraId="10200A52" w14:textId="77777777" w:rsidR="00CA34B5" w:rsidRDefault="00CA34B5" w:rsidP="00440C89">
            <w:pPr>
              <w:pStyle w:val="Norm"/>
              <w:jc w:val="center"/>
              <w:rPr>
                <w:rtl/>
              </w:rPr>
            </w:pPr>
          </w:p>
        </w:tc>
        <w:tc>
          <w:tcPr>
            <w:tcW w:w="530" w:type="pct"/>
          </w:tcPr>
          <w:p w14:paraId="3838B080" w14:textId="77777777" w:rsidR="00CA34B5" w:rsidRDefault="00CA34B5" w:rsidP="00440C89">
            <w:pPr>
              <w:pStyle w:val="Norm"/>
              <w:jc w:val="center"/>
              <w:rPr>
                <w:rtl/>
              </w:rPr>
            </w:pPr>
          </w:p>
        </w:tc>
      </w:tr>
      <w:tr w:rsidR="00CA34B5" w14:paraId="4B1014B7" w14:textId="77777777" w:rsidTr="00440C89">
        <w:trPr>
          <w:trHeight w:val="284"/>
          <w:jc w:val="center"/>
        </w:trPr>
        <w:tc>
          <w:tcPr>
            <w:tcW w:w="127" w:type="pct"/>
            <w:shd w:val="clear" w:color="auto" w:fill="CCCCCC"/>
          </w:tcPr>
          <w:p w14:paraId="02DDF01F" w14:textId="77777777" w:rsidR="00CA34B5" w:rsidRPr="00B6113D" w:rsidRDefault="00CA34B5" w:rsidP="00440C89">
            <w:pPr>
              <w:pStyle w:val="Norm"/>
              <w:jc w:val="center"/>
              <w:rPr>
                <w:b/>
                <w:bCs/>
                <w:rtl/>
              </w:rPr>
            </w:pPr>
            <w:r>
              <w:rPr>
                <w:rFonts w:hint="cs"/>
                <w:b/>
                <w:bCs/>
                <w:rtl/>
              </w:rPr>
              <w:t>10</w:t>
            </w:r>
          </w:p>
        </w:tc>
        <w:tc>
          <w:tcPr>
            <w:tcW w:w="2939" w:type="pct"/>
            <w:shd w:val="clear" w:color="auto" w:fill="E6E6E6"/>
          </w:tcPr>
          <w:p w14:paraId="175186A4" w14:textId="77777777" w:rsidR="00CA34B5" w:rsidRDefault="00CA34B5" w:rsidP="00440C89">
            <w:pPr>
              <w:pStyle w:val="TableCell"/>
              <w:ind w:right="57"/>
              <w:rPr>
                <w:rtl/>
              </w:rPr>
            </w:pPr>
          </w:p>
        </w:tc>
        <w:tc>
          <w:tcPr>
            <w:tcW w:w="569" w:type="pct"/>
            <w:shd w:val="clear" w:color="auto" w:fill="E6E6E6"/>
          </w:tcPr>
          <w:p w14:paraId="2DA70FF5" w14:textId="77777777" w:rsidR="00CA34B5" w:rsidRDefault="00CA34B5" w:rsidP="00440C89">
            <w:pPr>
              <w:pStyle w:val="Norm"/>
              <w:jc w:val="center"/>
              <w:rPr>
                <w:rtl/>
              </w:rPr>
            </w:pPr>
          </w:p>
        </w:tc>
        <w:tc>
          <w:tcPr>
            <w:tcW w:w="569" w:type="pct"/>
            <w:shd w:val="clear" w:color="auto" w:fill="E6E6E6"/>
          </w:tcPr>
          <w:p w14:paraId="7D1BF454" w14:textId="77777777" w:rsidR="00CA34B5" w:rsidRDefault="00CA34B5" w:rsidP="00440C89">
            <w:pPr>
              <w:pStyle w:val="Norm"/>
              <w:jc w:val="center"/>
              <w:rPr>
                <w:rtl/>
              </w:rPr>
            </w:pPr>
          </w:p>
        </w:tc>
        <w:tc>
          <w:tcPr>
            <w:tcW w:w="265" w:type="pct"/>
            <w:shd w:val="clear" w:color="auto" w:fill="E6E6E6"/>
          </w:tcPr>
          <w:p w14:paraId="347941E9" w14:textId="77777777" w:rsidR="00CA34B5" w:rsidRDefault="00CA34B5" w:rsidP="00440C89">
            <w:pPr>
              <w:pStyle w:val="Norm"/>
              <w:jc w:val="center"/>
              <w:rPr>
                <w:rtl/>
              </w:rPr>
            </w:pPr>
          </w:p>
        </w:tc>
        <w:tc>
          <w:tcPr>
            <w:tcW w:w="530" w:type="pct"/>
            <w:shd w:val="clear" w:color="auto" w:fill="E6E6E6"/>
          </w:tcPr>
          <w:p w14:paraId="2AE26A2D" w14:textId="77777777" w:rsidR="00CA34B5" w:rsidRDefault="00CA34B5" w:rsidP="00440C89">
            <w:pPr>
              <w:pStyle w:val="Norm"/>
              <w:jc w:val="center"/>
              <w:rPr>
                <w:rtl/>
              </w:rPr>
            </w:pPr>
          </w:p>
        </w:tc>
      </w:tr>
      <w:tr w:rsidR="00CA34B5" w14:paraId="5ADED3F5" w14:textId="77777777" w:rsidTr="00440C89">
        <w:trPr>
          <w:trHeight w:val="284"/>
          <w:jc w:val="center"/>
        </w:trPr>
        <w:tc>
          <w:tcPr>
            <w:tcW w:w="127" w:type="pct"/>
            <w:shd w:val="clear" w:color="auto" w:fill="CCCCCC"/>
            <w:vAlign w:val="center"/>
          </w:tcPr>
          <w:sdt>
            <w:sdtPr>
              <w:rPr>
                <w:rFonts w:hint="cs"/>
                <w:rtl/>
              </w:rPr>
              <w:id w:val="-14853719"/>
              <w:lock w:val="sdtLocked"/>
              <w:placeholder>
                <w:docPart w:val="2116E733D6EA40CEB49CE67F17CB337B"/>
              </w:placeholder>
            </w:sdtPr>
            <w:sdtEndPr/>
            <w:sdtContent>
              <w:p w14:paraId="42F79E8D" w14:textId="77777777" w:rsidR="00CA34B5" w:rsidRDefault="00CA34B5" w:rsidP="00440C89">
                <w:pPr>
                  <w:pStyle w:val="Norm"/>
                  <w:jc w:val="center"/>
                  <w:rPr>
                    <w:b/>
                    <w:bCs/>
                    <w:rtl/>
                  </w:rPr>
                </w:pPr>
                <w:r w:rsidRPr="005C1952">
                  <w:rPr>
                    <w:rFonts w:hint="cs"/>
                    <w:b/>
                    <w:bCs/>
                    <w:rtl/>
                  </w:rPr>
                  <w:t>#</w:t>
                </w:r>
              </w:p>
            </w:sdtContent>
          </w:sdt>
        </w:tc>
        <w:tc>
          <w:tcPr>
            <w:tcW w:w="2939" w:type="pct"/>
            <w:shd w:val="clear" w:color="auto" w:fill="CCCCCC"/>
          </w:tcPr>
          <w:p w14:paraId="308A5A8B" w14:textId="5E3C4073" w:rsidR="00CA34B5" w:rsidRPr="005C1952" w:rsidRDefault="00CA34B5" w:rsidP="00440C89">
            <w:pPr>
              <w:pStyle w:val="TableCell"/>
              <w:jc w:val="center"/>
              <w:rPr>
                <w:b/>
                <w:bCs/>
                <w:rtl/>
              </w:rPr>
            </w:pPr>
            <w:r w:rsidRPr="005C1952">
              <w:rPr>
                <w:b/>
                <w:bCs/>
                <w:rtl/>
              </w:rPr>
              <w:t>סה"כ</w:t>
            </w:r>
            <w:r>
              <w:rPr>
                <w:rFonts w:hint="cs"/>
                <w:b/>
                <w:bCs/>
                <w:rtl/>
              </w:rPr>
              <w:t xml:space="preserve"> </w:t>
            </w:r>
            <w:r w:rsidRPr="00496B21">
              <w:rPr>
                <w:sz w:val="20"/>
                <w:szCs w:val="20"/>
                <w:rtl/>
              </w:rPr>
              <w:t>(</w:t>
            </w:r>
            <w:r w:rsidR="006948A8" w:rsidRPr="006948A8">
              <w:rPr>
                <w:sz w:val="20"/>
                <w:szCs w:val="20"/>
                <w:rtl/>
              </w:rPr>
              <w:t>צריך להיות זהה לרשום בגיליון התקציב</w:t>
            </w:r>
            <w:r w:rsidRPr="00496B21">
              <w:rPr>
                <w:sz w:val="20"/>
                <w:szCs w:val="20"/>
                <w:rtl/>
              </w:rPr>
              <w:t>)</w:t>
            </w:r>
          </w:p>
        </w:tc>
        <w:tc>
          <w:tcPr>
            <w:tcW w:w="569" w:type="pct"/>
            <w:shd w:val="clear" w:color="auto" w:fill="CCCCCC"/>
          </w:tcPr>
          <w:p w14:paraId="46C05FBC" w14:textId="77777777" w:rsidR="00CA34B5" w:rsidRDefault="00CA34B5" w:rsidP="00440C89">
            <w:pPr>
              <w:pStyle w:val="Norm"/>
              <w:jc w:val="center"/>
              <w:rPr>
                <w:rtl/>
              </w:rPr>
            </w:pPr>
          </w:p>
        </w:tc>
        <w:tc>
          <w:tcPr>
            <w:tcW w:w="569" w:type="pct"/>
            <w:shd w:val="clear" w:color="auto" w:fill="CCCCCC"/>
          </w:tcPr>
          <w:p w14:paraId="5D2595F2" w14:textId="77777777" w:rsidR="00CA34B5" w:rsidRDefault="00CA34B5" w:rsidP="00440C89">
            <w:pPr>
              <w:pStyle w:val="Norm"/>
              <w:jc w:val="center"/>
              <w:rPr>
                <w:rtl/>
              </w:rPr>
            </w:pPr>
          </w:p>
        </w:tc>
        <w:tc>
          <w:tcPr>
            <w:tcW w:w="265" w:type="pct"/>
          </w:tcPr>
          <w:p w14:paraId="05F65F47" w14:textId="77777777" w:rsidR="00CA34B5" w:rsidRDefault="00CA34B5" w:rsidP="00440C89">
            <w:pPr>
              <w:pStyle w:val="Norm"/>
              <w:jc w:val="center"/>
              <w:rPr>
                <w:rtl/>
              </w:rPr>
            </w:pPr>
          </w:p>
        </w:tc>
        <w:tc>
          <w:tcPr>
            <w:tcW w:w="530" w:type="pct"/>
          </w:tcPr>
          <w:p w14:paraId="57B1CBA8" w14:textId="77777777" w:rsidR="00CA34B5" w:rsidRDefault="00CA34B5" w:rsidP="00440C89">
            <w:pPr>
              <w:pStyle w:val="Norm"/>
              <w:jc w:val="center"/>
              <w:rPr>
                <w:rtl/>
              </w:rPr>
            </w:pPr>
          </w:p>
        </w:tc>
      </w:tr>
      <w:bookmarkEnd w:id="154"/>
      <w:bookmarkEnd w:id="156"/>
      <w:permEnd w:id="1293304464"/>
    </w:tbl>
    <w:p w14:paraId="3176355F" w14:textId="77777777" w:rsidR="00CA34B5" w:rsidRDefault="00CA34B5" w:rsidP="00CA34B5">
      <w:pPr>
        <w:pStyle w:val="Norm"/>
        <w:rPr>
          <w:color w:val="0033CC"/>
          <w:rtl/>
        </w:rPr>
      </w:pPr>
    </w:p>
    <w:p w14:paraId="1EEA4F69" w14:textId="77777777" w:rsidR="00CA34B5" w:rsidRDefault="00CA34B5" w:rsidP="00CA34B5">
      <w:pPr>
        <w:pStyle w:val="Heading2"/>
        <w:framePr w:wrap="notBeside"/>
        <w:rPr>
          <w:rtl/>
        </w:rPr>
      </w:pPr>
      <w:bookmarkStart w:id="157" w:name="_Ref31359889"/>
      <w:bookmarkStart w:id="158" w:name="_Hlk110328314"/>
      <w:bookmarkStart w:id="159" w:name="table_40020_title"/>
      <w:bookmarkStart w:id="160"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5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43E13" w14:paraId="5E940ADD" w14:textId="77777777" w:rsidTr="00440C89">
        <w:trPr>
          <w:jc w:val="center"/>
        </w:trPr>
        <w:tc>
          <w:tcPr>
            <w:tcW w:w="5000" w:type="pct"/>
            <w:tcBorders>
              <w:top w:val="nil"/>
              <w:left w:val="nil"/>
              <w:bottom w:val="nil"/>
              <w:right w:val="nil"/>
            </w:tcBorders>
            <w:shd w:val="clear" w:color="auto" w:fill="FFFFFF" w:themeFill="background1"/>
            <w:tcMar>
              <w:top w:w="28" w:type="dxa"/>
              <w:bottom w:w="28" w:type="dxa"/>
            </w:tcMar>
          </w:tcPr>
          <w:bookmarkEnd w:id="158"/>
          <w:bookmarkEnd w:id="159"/>
          <w:p w14:paraId="1DF53714" w14:textId="77777777" w:rsidR="00CA34B5" w:rsidRDefault="00CA34B5" w:rsidP="00440C89">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634EBC20" w14:textId="77777777" w:rsidR="00CA34B5" w:rsidRPr="008920C9" w:rsidRDefault="00CA34B5" w:rsidP="00440C89">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CA34B5" w:rsidRPr="00A43E13" w14:paraId="76465F47"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71A80F" w14:textId="77777777" w:rsidR="00CA34B5" w:rsidRPr="000C6244" w:rsidRDefault="00CA34B5" w:rsidP="00440C89">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5349373E" w14:textId="77777777" w:rsidR="00CA34B5" w:rsidRPr="00A45612" w:rsidRDefault="00CA34B5" w:rsidP="00440C89">
            <w:pPr>
              <w:pStyle w:val="notesnumer"/>
              <w:rPr>
                <w:b/>
                <w:bCs/>
                <w:color w:val="A00000"/>
                <w:rtl/>
              </w:rPr>
            </w:pPr>
            <w:r>
              <w:rPr>
                <w:rtl/>
              </w:rPr>
              <w:t>[</w:t>
            </w:r>
            <w:r w:rsidRPr="00A45612">
              <w:rPr>
                <w:b/>
                <w:bCs/>
                <w:rtl/>
              </w:rPr>
              <w:t>1</w:t>
            </w:r>
            <w:r>
              <w:rPr>
                <w:rtl/>
              </w:rPr>
              <w:t>] פירוט תכולת המשימה ו</w:t>
            </w:r>
            <w:r>
              <w:rPr>
                <w:rFonts w:hint="cs"/>
                <w:rtl/>
              </w:rPr>
              <w:t>מ</w:t>
            </w:r>
            <w:r>
              <w:rPr>
                <w:rtl/>
              </w:rPr>
              <w:t xml:space="preserve">וצריה באופן שניתן יהיה להבין: </w:t>
            </w:r>
            <w:r>
              <w:rPr>
                <w:b/>
                <w:bCs/>
                <w:color w:val="A00000"/>
                <w:rtl/>
              </w:rPr>
              <w:t>מה מפתחים, איך מפתחים</w:t>
            </w:r>
            <w:r>
              <w:rPr>
                <w:rFonts w:hint="cs"/>
                <w:b/>
                <w:bCs/>
                <w:color w:val="A00000"/>
                <w:rtl/>
              </w:rPr>
              <w:t xml:space="preserve"> </w:t>
            </w:r>
            <w:r>
              <w:rPr>
                <w:b/>
                <w:bCs/>
                <w:color w:val="A00000"/>
                <w:rtl/>
              </w:rPr>
              <w:t>או פירוט תכולת הפעילות במשימת פיילוט ותוצריה, באופן שניתן יהיה להבין: מה מבצעים ומהן הפעילויות</w:t>
            </w:r>
          </w:p>
          <w:p w14:paraId="3AD91FAA" w14:textId="77777777" w:rsidR="00CA34B5" w:rsidRDefault="00CA34B5" w:rsidP="00440C89">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36A083F1" w14:textId="77777777" w:rsidR="00CA34B5" w:rsidRDefault="00CA34B5" w:rsidP="00440C89">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46F27D75" w14:textId="77777777" w:rsidR="00CA34B5" w:rsidRDefault="00CA34B5" w:rsidP="00440C89">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B90E88">
              <w:rPr>
                <w:rFonts w:cs="Arial"/>
                <w:rtl/>
              </w:rPr>
              <w:t>ביחס לקיים במוצר בבסיס התוכנית מושא הבקשה בתחילת תקופת התיק הנוכחי</w:t>
            </w:r>
          </w:p>
          <w:p w14:paraId="5FC3C13A" w14:textId="77777777" w:rsidR="00CA34B5" w:rsidRPr="000C6244" w:rsidRDefault="00CA34B5" w:rsidP="00440C89">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73D8B219" w14:textId="77777777" w:rsidR="00CA34B5" w:rsidRDefault="00CA34B5" w:rsidP="00440C89">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5B3555BA" w14:textId="77777777" w:rsidR="00CA34B5" w:rsidRDefault="00CA34B5" w:rsidP="00440C89">
            <w:pPr>
              <w:pStyle w:val="notesnumer"/>
              <w:rPr>
                <w:rtl/>
              </w:rPr>
            </w:pPr>
            <w:r>
              <w:rPr>
                <w:rtl/>
              </w:rPr>
              <w:t>[</w:t>
            </w:r>
            <w:r w:rsidRPr="00B90E88">
              <w:rPr>
                <w:b/>
                <w:bCs/>
                <w:rtl/>
              </w:rPr>
              <w:t>7</w:t>
            </w:r>
            <w:r>
              <w:rPr>
                <w:rtl/>
              </w:rPr>
              <w:t xml:space="preserve">] </w:t>
            </w:r>
            <w:r w:rsidRPr="00B90E88">
              <w:rPr>
                <w:b/>
                <w:bCs/>
                <w:color w:val="A00000"/>
                <w:rtl/>
              </w:rPr>
              <w:t>פירוט לגבי אופן המדידה</w:t>
            </w:r>
            <w:r>
              <w:rPr>
                <w:rtl/>
              </w:rPr>
              <w:t xml:space="preserve"> של המשימה לשם הערכת הצלחת המשימה</w:t>
            </w:r>
          </w:p>
          <w:p w14:paraId="2826A919" w14:textId="77777777" w:rsidR="00CA34B5" w:rsidRDefault="00CA34B5" w:rsidP="00440C89">
            <w:pPr>
              <w:pStyle w:val="notesnumer"/>
              <w:rPr>
                <w:rtl/>
              </w:rPr>
            </w:pPr>
            <w:r>
              <w:rPr>
                <w:rtl/>
              </w:rPr>
              <w:t>[</w:t>
            </w:r>
            <w:r w:rsidRPr="00B90E88">
              <w:rPr>
                <w:b/>
                <w:bCs/>
                <w:rtl/>
              </w:rPr>
              <w:t>8</w:t>
            </w:r>
            <w:r>
              <w:rPr>
                <w:rtl/>
              </w:rPr>
              <w:t xml:space="preserve">] </w:t>
            </w:r>
            <w:r w:rsidRPr="00B90E88">
              <w:rPr>
                <w:b/>
                <w:bCs/>
                <w:color w:val="A00000"/>
                <w:rtl/>
              </w:rPr>
              <w:t>תרומת המשימה לפיילוט</w:t>
            </w:r>
          </w:p>
          <w:p w14:paraId="6E31E677" w14:textId="77777777" w:rsidR="00CA34B5" w:rsidRDefault="00CA34B5" w:rsidP="00440C89">
            <w:pPr>
              <w:pStyle w:val="notesnumer"/>
              <w:rPr>
                <w:rtl/>
              </w:rPr>
            </w:pPr>
          </w:p>
          <w:p w14:paraId="0B6360E4" w14:textId="77777777" w:rsidR="00CA34B5" w:rsidRPr="00DD069F" w:rsidRDefault="00CA34B5" w:rsidP="00440C89">
            <w:pPr>
              <w:pStyle w:val="Norm"/>
              <w:ind w:left="284" w:hanging="284"/>
              <w:rPr>
                <w:rFonts w:asciiTheme="minorBidi" w:hAnsiTheme="minorBidi" w:cstheme="minorBidi"/>
                <w:color w:val="002060"/>
                <w:sz w:val="10"/>
                <w:szCs w:val="10"/>
                <w:rtl/>
              </w:rPr>
            </w:pPr>
          </w:p>
          <w:p w14:paraId="7E88AF77" w14:textId="77777777" w:rsidR="00CA34B5" w:rsidRPr="00357058" w:rsidRDefault="00CA34B5" w:rsidP="00440C89">
            <w:pPr>
              <w:pStyle w:val="noteshead"/>
              <w:rPr>
                <w:rtl/>
              </w:rPr>
            </w:pPr>
            <w:r w:rsidRPr="00357058">
              <w:rPr>
                <w:rFonts w:hint="cs"/>
                <w:rtl/>
              </w:rPr>
              <w:t>הערות:</w:t>
            </w:r>
          </w:p>
          <w:p w14:paraId="5CC0619D" w14:textId="77777777" w:rsidR="00CA34B5" w:rsidRPr="009D7742" w:rsidRDefault="00CA34B5" w:rsidP="00440C89">
            <w:pPr>
              <w:pStyle w:val="notesbullet"/>
              <w:rPr>
                <w:rtl/>
              </w:rPr>
            </w:pPr>
            <w:r w:rsidRPr="009D7742">
              <w:rPr>
                <w:rtl/>
              </w:rPr>
              <w:t>משימות הכוללות מעל 2 שנות אדם, יש לפרק לתת משימות, ולהתייחס לכל תת משימה כנדרש לעיל</w:t>
            </w:r>
          </w:p>
          <w:p w14:paraId="5B6DA7C3" w14:textId="77777777" w:rsidR="00CA34B5" w:rsidRPr="009D7742" w:rsidRDefault="00CA34B5" w:rsidP="00440C89">
            <w:pPr>
              <w:pStyle w:val="notesbullet"/>
              <w:rPr>
                <w:rtl/>
              </w:rPr>
            </w:pPr>
            <w:r w:rsidRPr="009D7742">
              <w:rPr>
                <w:rtl/>
              </w:rPr>
              <w:t>יש לפרט חדשנות רק במשימות בהן קיימת חדשנות (לא כל משימה חייבת שתהיה חדשנית)</w:t>
            </w:r>
          </w:p>
          <w:p w14:paraId="18C9DAFB" w14:textId="77777777" w:rsidR="00CA34B5" w:rsidRPr="009D7742" w:rsidRDefault="00CA34B5" w:rsidP="00440C89">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12E27B52" w14:textId="77777777" w:rsidR="00CA34B5" w:rsidRPr="009D7742" w:rsidRDefault="00CA34B5" w:rsidP="00440C89">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15A1ABBE" w14:textId="77777777" w:rsidR="00CA34B5" w:rsidRPr="00A43E13" w:rsidRDefault="00CA34B5" w:rsidP="00440C89">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60"/>
    </w:tbl>
    <w:p w14:paraId="04C21D09" w14:textId="77777777" w:rsidR="00CA34B5" w:rsidRPr="00D26C3A" w:rsidRDefault="00CA34B5" w:rsidP="00CA34B5">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CA34B5" w14:paraId="5A835F65" w14:textId="77777777" w:rsidTr="00440C89">
        <w:trPr>
          <w:trHeight w:val="284"/>
          <w:jc w:val="center"/>
        </w:trPr>
        <w:tc>
          <w:tcPr>
            <w:tcW w:w="274" w:type="dxa"/>
            <w:tcBorders>
              <w:right w:val="single" w:sz="2" w:space="0" w:color="auto"/>
            </w:tcBorders>
            <w:shd w:val="clear" w:color="auto" w:fill="CCCCCC"/>
            <w:vAlign w:val="center"/>
          </w:tcPr>
          <w:p w14:paraId="25E087A9" w14:textId="77777777" w:rsidR="00CA34B5" w:rsidRPr="00B6113D" w:rsidRDefault="00CA34B5" w:rsidP="00440C89">
            <w:pPr>
              <w:pStyle w:val="TableTitle"/>
              <w:rPr>
                <w:rtl/>
              </w:rPr>
            </w:pPr>
            <w:bookmarkStart w:id="161" w:name="table_40020_body"/>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31C12A5F" w14:textId="77777777" w:rsidR="00CA34B5" w:rsidRDefault="00CA34B5" w:rsidP="00440C89">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tr w:rsidR="00CA34B5" w14:paraId="77F7B87D"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vAlign w:val="center"/>
          </w:tcPr>
          <w:permStart w:id="1762333802" w:edGrp="everyone" w:displacedByCustomXml="next"/>
          <w:sdt>
            <w:sdtPr>
              <w:rPr>
                <w:rFonts w:hint="cs"/>
                <w:b/>
                <w:bCs/>
                <w:rtl/>
              </w:rPr>
              <w:id w:val="-1597244485"/>
              <w:lock w:val="sdtLocked"/>
              <w:placeholder>
                <w:docPart w:val="575005DB06604C5198A5C08CA01D952B"/>
              </w:placeholder>
            </w:sdtPr>
            <w:sdtEndPr/>
            <w:sdtContent>
              <w:p w14:paraId="7CEF7A35" w14:textId="77777777" w:rsidR="00CA34B5" w:rsidRPr="00BB01F4" w:rsidRDefault="00CA34B5" w:rsidP="00440C89">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0A303F44" w14:textId="77777777" w:rsidR="00CA34B5" w:rsidRDefault="00CA34B5" w:rsidP="00440C89">
            <w:pPr>
              <w:pStyle w:val="TableCell"/>
              <w:ind w:right="57"/>
              <w:rPr>
                <w:rtl/>
              </w:rPr>
            </w:pPr>
          </w:p>
        </w:tc>
      </w:tr>
      <w:tr w:rsidR="00CA34B5" w14:paraId="0E226793"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sdt>
          <w:sdtPr>
            <w:rPr>
              <w:b/>
              <w:bCs/>
              <w:rtl/>
            </w:rPr>
            <w:id w:val="-2094461098"/>
            <w:lock w:val="sdtLocked"/>
            <w:placeholder>
              <w:docPart w:val="AE192A0A7ADD4B08B700EBBF95F95798"/>
            </w:placeholder>
            <w:text/>
          </w:sdtPr>
          <w:sdtEndPr/>
          <w:sdtContent>
            <w:tc>
              <w:tcPr>
                <w:tcW w:w="274" w:type="dxa"/>
                <w:shd w:val="clear" w:color="auto" w:fill="E6E6E6"/>
              </w:tcPr>
              <w:p w14:paraId="756D9ABA" w14:textId="77777777" w:rsidR="00CA34B5" w:rsidRPr="00BB01F4" w:rsidRDefault="00CA34B5" w:rsidP="00440C89">
                <w:pPr>
                  <w:pStyle w:val="TableCell"/>
                  <w:ind w:left="0"/>
                  <w:jc w:val="center"/>
                  <w:rPr>
                    <w:b/>
                    <w:bCs/>
                    <w:rtl/>
                  </w:rPr>
                </w:pPr>
                <w:r>
                  <w:rPr>
                    <w:b/>
                    <w:bCs/>
                  </w:rPr>
                  <w:t>2</w:t>
                </w:r>
              </w:p>
            </w:tc>
          </w:sdtContent>
        </w:sdt>
        <w:tc>
          <w:tcPr>
            <w:tcW w:w="10489" w:type="dxa"/>
            <w:shd w:val="clear" w:color="auto" w:fill="E6E6E6"/>
          </w:tcPr>
          <w:p w14:paraId="08D5D393" w14:textId="77777777" w:rsidR="00CA34B5" w:rsidRDefault="00CA34B5" w:rsidP="00440C89">
            <w:pPr>
              <w:pStyle w:val="TableCell"/>
              <w:ind w:right="57"/>
              <w:rPr>
                <w:rtl/>
              </w:rPr>
            </w:pPr>
          </w:p>
        </w:tc>
      </w:tr>
      <w:tr w:rsidR="00CA34B5" w14:paraId="2C6BBC68"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sdt>
          <w:sdtPr>
            <w:rPr>
              <w:b/>
              <w:bCs/>
              <w:rtl/>
            </w:rPr>
            <w:id w:val="-1379315383"/>
            <w:lock w:val="sdtLocked"/>
            <w:placeholder>
              <w:docPart w:val="AE192A0A7ADD4B08B700EBBF95F95798"/>
            </w:placeholder>
            <w:text/>
          </w:sdtPr>
          <w:sdtEndPr/>
          <w:sdtContent>
            <w:tc>
              <w:tcPr>
                <w:tcW w:w="274" w:type="dxa"/>
                <w:shd w:val="clear" w:color="auto" w:fill="FFFFFF" w:themeFill="background1"/>
              </w:tcPr>
              <w:p w14:paraId="58EC3C95" w14:textId="77777777" w:rsidR="00CA34B5" w:rsidRPr="00BB01F4" w:rsidRDefault="00CA34B5" w:rsidP="00440C89">
                <w:pPr>
                  <w:pStyle w:val="TableCell"/>
                  <w:ind w:left="0"/>
                  <w:jc w:val="center"/>
                  <w:rPr>
                    <w:b/>
                    <w:bCs/>
                    <w:rtl/>
                  </w:rPr>
                </w:pPr>
                <w:r>
                  <w:rPr>
                    <w:b/>
                    <w:bCs/>
                  </w:rPr>
                  <w:t>3</w:t>
                </w:r>
              </w:p>
            </w:tc>
          </w:sdtContent>
        </w:sdt>
        <w:tc>
          <w:tcPr>
            <w:tcW w:w="10489" w:type="dxa"/>
            <w:shd w:val="clear" w:color="auto" w:fill="FFFFFF" w:themeFill="background1"/>
          </w:tcPr>
          <w:p w14:paraId="79DCF339" w14:textId="77777777" w:rsidR="00CA34B5" w:rsidRDefault="00CA34B5" w:rsidP="00440C89">
            <w:pPr>
              <w:pStyle w:val="TableCell"/>
              <w:ind w:right="57"/>
              <w:rPr>
                <w:rtl/>
              </w:rPr>
            </w:pPr>
          </w:p>
        </w:tc>
      </w:tr>
      <w:tr w:rsidR="00CA34B5" w14:paraId="2CC372F5"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3C27AE6F" w14:textId="77777777" w:rsidR="00CA34B5" w:rsidRPr="00BB01F4" w:rsidRDefault="00CA34B5" w:rsidP="00440C89">
            <w:pPr>
              <w:pStyle w:val="TableCell"/>
              <w:ind w:left="0"/>
              <w:jc w:val="center"/>
              <w:rPr>
                <w:b/>
                <w:bCs/>
                <w:rtl/>
              </w:rPr>
            </w:pPr>
            <w:r w:rsidRPr="00BB01F4">
              <w:rPr>
                <w:rFonts w:hint="cs"/>
                <w:b/>
                <w:bCs/>
                <w:rtl/>
              </w:rPr>
              <w:t>4</w:t>
            </w:r>
          </w:p>
        </w:tc>
        <w:tc>
          <w:tcPr>
            <w:tcW w:w="10489" w:type="dxa"/>
            <w:shd w:val="clear" w:color="auto" w:fill="E6E6E6"/>
          </w:tcPr>
          <w:p w14:paraId="595BAB32" w14:textId="77777777" w:rsidR="00CA34B5" w:rsidRDefault="00CA34B5" w:rsidP="00440C89">
            <w:pPr>
              <w:pStyle w:val="TableCell"/>
              <w:ind w:right="57"/>
              <w:rPr>
                <w:rtl/>
              </w:rPr>
            </w:pPr>
          </w:p>
        </w:tc>
      </w:tr>
      <w:tr w:rsidR="00CA34B5" w14:paraId="5AB16BAB"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611DFA04" w14:textId="77777777" w:rsidR="00CA34B5" w:rsidRPr="00BB01F4" w:rsidRDefault="00CA34B5" w:rsidP="00440C89">
            <w:pPr>
              <w:pStyle w:val="TableCell"/>
              <w:ind w:left="0"/>
              <w:jc w:val="center"/>
              <w:rPr>
                <w:b/>
                <w:bCs/>
                <w:rtl/>
              </w:rPr>
            </w:pPr>
            <w:r w:rsidRPr="00BB01F4">
              <w:rPr>
                <w:rFonts w:hint="cs"/>
                <w:b/>
                <w:bCs/>
                <w:rtl/>
              </w:rPr>
              <w:t>5</w:t>
            </w:r>
          </w:p>
        </w:tc>
        <w:tc>
          <w:tcPr>
            <w:tcW w:w="10489" w:type="dxa"/>
            <w:shd w:val="clear" w:color="auto" w:fill="FFFFFF" w:themeFill="background1"/>
          </w:tcPr>
          <w:p w14:paraId="560D6390" w14:textId="77777777" w:rsidR="00CA34B5" w:rsidRDefault="00CA34B5" w:rsidP="00440C89">
            <w:pPr>
              <w:pStyle w:val="TableCell"/>
              <w:ind w:right="57"/>
              <w:rPr>
                <w:rtl/>
              </w:rPr>
            </w:pPr>
          </w:p>
        </w:tc>
      </w:tr>
      <w:tr w:rsidR="00CA34B5" w14:paraId="04BEEF02"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637C6F96" w14:textId="77777777" w:rsidR="00CA34B5" w:rsidRPr="00BB01F4" w:rsidRDefault="00CA34B5" w:rsidP="00440C89">
            <w:pPr>
              <w:pStyle w:val="TableCell"/>
              <w:ind w:left="0"/>
              <w:jc w:val="center"/>
              <w:rPr>
                <w:b/>
                <w:bCs/>
                <w:rtl/>
              </w:rPr>
            </w:pPr>
            <w:r w:rsidRPr="00BB01F4">
              <w:rPr>
                <w:rFonts w:hint="cs"/>
                <w:b/>
                <w:bCs/>
                <w:rtl/>
              </w:rPr>
              <w:t>6</w:t>
            </w:r>
          </w:p>
        </w:tc>
        <w:tc>
          <w:tcPr>
            <w:tcW w:w="10489" w:type="dxa"/>
            <w:shd w:val="clear" w:color="auto" w:fill="E6E6E6"/>
          </w:tcPr>
          <w:p w14:paraId="37D1BFFC" w14:textId="77777777" w:rsidR="00CA34B5" w:rsidRDefault="00CA34B5" w:rsidP="00440C89">
            <w:pPr>
              <w:pStyle w:val="TableCell"/>
              <w:ind w:right="57"/>
              <w:rPr>
                <w:rtl/>
              </w:rPr>
            </w:pPr>
          </w:p>
        </w:tc>
      </w:tr>
      <w:tr w:rsidR="00CA34B5" w14:paraId="1EA5E67F"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2BE3C5A4" w14:textId="77777777" w:rsidR="00CA34B5" w:rsidRPr="00BB01F4" w:rsidRDefault="00CA34B5" w:rsidP="00440C89">
            <w:pPr>
              <w:pStyle w:val="TableCell"/>
              <w:ind w:left="0"/>
              <w:jc w:val="center"/>
              <w:rPr>
                <w:b/>
                <w:bCs/>
                <w:rtl/>
              </w:rPr>
            </w:pPr>
            <w:r w:rsidRPr="00BB01F4">
              <w:rPr>
                <w:rFonts w:hint="cs"/>
                <w:b/>
                <w:bCs/>
                <w:rtl/>
              </w:rPr>
              <w:t>7</w:t>
            </w:r>
          </w:p>
        </w:tc>
        <w:tc>
          <w:tcPr>
            <w:tcW w:w="10489" w:type="dxa"/>
            <w:shd w:val="clear" w:color="auto" w:fill="FFFFFF" w:themeFill="background1"/>
          </w:tcPr>
          <w:p w14:paraId="5C21FAF8" w14:textId="77777777" w:rsidR="00CA34B5" w:rsidRDefault="00CA34B5" w:rsidP="00440C89">
            <w:pPr>
              <w:pStyle w:val="TableCell"/>
              <w:ind w:right="57"/>
              <w:rPr>
                <w:rtl/>
              </w:rPr>
            </w:pPr>
          </w:p>
        </w:tc>
      </w:tr>
      <w:tr w:rsidR="00CA34B5" w14:paraId="5F6B5E14"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5D8846EA" w14:textId="77777777" w:rsidR="00CA34B5" w:rsidRPr="00BB01F4" w:rsidRDefault="00CA34B5" w:rsidP="00440C89">
            <w:pPr>
              <w:pStyle w:val="TableCell"/>
              <w:ind w:left="0"/>
              <w:jc w:val="center"/>
              <w:rPr>
                <w:b/>
                <w:bCs/>
                <w:rtl/>
              </w:rPr>
            </w:pPr>
            <w:r w:rsidRPr="00BB01F4">
              <w:rPr>
                <w:rFonts w:hint="cs"/>
                <w:b/>
                <w:bCs/>
                <w:rtl/>
              </w:rPr>
              <w:t>8</w:t>
            </w:r>
          </w:p>
        </w:tc>
        <w:tc>
          <w:tcPr>
            <w:tcW w:w="10489" w:type="dxa"/>
            <w:shd w:val="clear" w:color="auto" w:fill="E6E6E6"/>
          </w:tcPr>
          <w:p w14:paraId="5015625D" w14:textId="77777777" w:rsidR="00CA34B5" w:rsidRDefault="00CA34B5" w:rsidP="00440C89">
            <w:pPr>
              <w:pStyle w:val="TableCell"/>
              <w:ind w:right="57"/>
              <w:rPr>
                <w:rtl/>
              </w:rPr>
            </w:pPr>
          </w:p>
        </w:tc>
      </w:tr>
      <w:tr w:rsidR="00CA34B5" w14:paraId="41EBFEB8"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35050C5E" w14:textId="77777777" w:rsidR="00CA34B5" w:rsidRPr="00BB01F4" w:rsidRDefault="00CA34B5" w:rsidP="00440C89">
            <w:pPr>
              <w:pStyle w:val="TableCell"/>
              <w:ind w:left="0"/>
              <w:jc w:val="center"/>
              <w:rPr>
                <w:b/>
                <w:bCs/>
                <w:rtl/>
              </w:rPr>
            </w:pPr>
            <w:r w:rsidRPr="00BB01F4">
              <w:rPr>
                <w:rFonts w:hint="cs"/>
                <w:b/>
                <w:bCs/>
                <w:rtl/>
              </w:rPr>
              <w:t>9</w:t>
            </w:r>
          </w:p>
        </w:tc>
        <w:tc>
          <w:tcPr>
            <w:tcW w:w="10489" w:type="dxa"/>
            <w:shd w:val="clear" w:color="auto" w:fill="FFFFFF" w:themeFill="background1"/>
          </w:tcPr>
          <w:p w14:paraId="1DB84998" w14:textId="77777777" w:rsidR="00CA34B5" w:rsidRDefault="00CA34B5" w:rsidP="00440C89">
            <w:pPr>
              <w:pStyle w:val="TableCell"/>
              <w:ind w:right="57"/>
              <w:rPr>
                <w:rtl/>
              </w:rPr>
            </w:pPr>
          </w:p>
        </w:tc>
      </w:tr>
      <w:tr w:rsidR="00CA34B5" w14:paraId="6C623770"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1597C305" w14:textId="77777777" w:rsidR="00CA34B5" w:rsidRPr="00BB01F4" w:rsidRDefault="00CA34B5" w:rsidP="00440C89">
            <w:pPr>
              <w:pStyle w:val="TableCell"/>
              <w:ind w:left="0"/>
              <w:jc w:val="center"/>
              <w:rPr>
                <w:b/>
                <w:bCs/>
                <w:rtl/>
              </w:rPr>
            </w:pPr>
            <w:r w:rsidRPr="00BB01F4">
              <w:rPr>
                <w:rFonts w:hint="cs"/>
                <w:b/>
                <w:bCs/>
                <w:rtl/>
              </w:rPr>
              <w:t>10</w:t>
            </w:r>
          </w:p>
        </w:tc>
        <w:tc>
          <w:tcPr>
            <w:tcW w:w="10489" w:type="dxa"/>
            <w:shd w:val="clear" w:color="auto" w:fill="E6E6E6"/>
          </w:tcPr>
          <w:p w14:paraId="7A21590D" w14:textId="77777777" w:rsidR="00CA34B5" w:rsidRDefault="00CA34B5" w:rsidP="00440C89">
            <w:pPr>
              <w:pStyle w:val="TableCell"/>
              <w:ind w:right="57"/>
              <w:rPr>
                <w:rtl/>
              </w:rPr>
            </w:pPr>
          </w:p>
        </w:tc>
      </w:tr>
      <w:bookmarkEnd w:id="161"/>
      <w:permEnd w:id="1762333802"/>
    </w:tbl>
    <w:p w14:paraId="0EF5BD4D" w14:textId="77777777" w:rsidR="00CA34B5" w:rsidRDefault="00CA34B5" w:rsidP="00CA34B5">
      <w:pPr>
        <w:pStyle w:val="Norm"/>
        <w:rPr>
          <w:rtl/>
        </w:rPr>
      </w:pPr>
    </w:p>
    <w:p w14:paraId="046BDEF6" w14:textId="77777777" w:rsidR="00CA34B5" w:rsidRDefault="00CA34B5" w:rsidP="00CA34B5">
      <w:pPr>
        <w:pStyle w:val="Heading2"/>
        <w:framePr w:wrap="notBeside"/>
        <w:rPr>
          <w:rtl/>
        </w:rPr>
      </w:pPr>
      <w:bookmarkStart w:id="162" w:name="table_40030_title"/>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2FB071B"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2"/>
          <w:p w14:paraId="39552862" w14:textId="77777777" w:rsidR="00CA34B5" w:rsidRPr="00442B19" w:rsidRDefault="00CA34B5" w:rsidP="00440C89">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w:t>
            </w:r>
            <w:r>
              <w:rPr>
                <w:rtl/>
              </w:rPr>
              <w:t xml:space="preserve">לרבות האתרים המתוקצבים בתיק הנוכחי הפועלים מחוץ לישראל </w:t>
            </w:r>
            <w:r w:rsidRPr="00BB2134">
              <w:rPr>
                <w:rtl/>
              </w:rPr>
              <w:t xml:space="preserve">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434C3F92" w14:textId="77777777" w:rsidR="00CA34B5" w:rsidRPr="00BB01F4" w:rsidRDefault="00CA34B5" w:rsidP="00CA34B5">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CA34B5" w14:paraId="4708F6F7" w14:textId="77777777" w:rsidTr="00440C89">
        <w:trPr>
          <w:trHeight w:hRule="exact" w:val="284"/>
          <w:jc w:val="center"/>
        </w:trPr>
        <w:tc>
          <w:tcPr>
            <w:tcW w:w="274" w:type="dxa"/>
            <w:shd w:val="clear" w:color="auto" w:fill="CCCCCC"/>
            <w:vAlign w:val="center"/>
          </w:tcPr>
          <w:p w14:paraId="5F2F96AF" w14:textId="77777777" w:rsidR="00CA34B5" w:rsidRPr="00BB01F4" w:rsidRDefault="00CA34B5" w:rsidP="00440C89">
            <w:pPr>
              <w:pStyle w:val="TableTitle"/>
              <w:rPr>
                <w:rtl/>
              </w:rPr>
            </w:pPr>
            <w:bookmarkStart w:id="163" w:name="table_40030_body"/>
            <w:r>
              <w:rPr>
                <w:rFonts w:hint="cs"/>
                <w:rtl/>
              </w:rPr>
              <w:t>#</w:t>
            </w:r>
          </w:p>
        </w:tc>
        <w:sdt>
          <w:sdtPr>
            <w:rPr>
              <w:rtl/>
            </w:rPr>
            <w:id w:val="2057352310"/>
            <w:lock w:val="sdtLocked"/>
            <w:placeholder>
              <w:docPart w:val="AE192A0A7ADD4B08B700EBBF95F95798"/>
            </w:placeholder>
            <w:text/>
          </w:sdtPr>
          <w:sdtEndPr/>
          <w:sdtContent>
            <w:tc>
              <w:tcPr>
                <w:tcW w:w="2512" w:type="dxa"/>
                <w:shd w:val="clear" w:color="auto" w:fill="CCCCCC"/>
              </w:tcPr>
              <w:p w14:paraId="3FB49ED3" w14:textId="77777777" w:rsidR="00CA34B5" w:rsidRDefault="00CA34B5" w:rsidP="00440C89">
                <w:pPr>
                  <w:pStyle w:val="TableTitle"/>
                  <w:rPr>
                    <w:rtl/>
                  </w:rPr>
                </w:pPr>
                <w:r>
                  <w:rPr>
                    <w:rtl/>
                  </w:rPr>
                  <w:t>שם קב"מ חו"ל</w:t>
                </w:r>
              </w:p>
            </w:tc>
          </w:sdtContent>
        </w:sdt>
        <w:sdt>
          <w:sdtPr>
            <w:rPr>
              <w:rtl/>
            </w:rPr>
            <w:id w:val="289557739"/>
            <w:lock w:val="sdtLocked"/>
            <w:placeholder>
              <w:docPart w:val="AE192A0A7ADD4B08B700EBBF95F95798"/>
            </w:placeholder>
            <w:text/>
          </w:sdtPr>
          <w:sdtEndPr/>
          <w:sdtContent>
            <w:tc>
              <w:tcPr>
                <w:tcW w:w="1881" w:type="dxa"/>
                <w:shd w:val="clear" w:color="auto" w:fill="CCCCCC"/>
              </w:tcPr>
              <w:p w14:paraId="0F3DEA09" w14:textId="77777777" w:rsidR="00CA34B5" w:rsidRDefault="00CA34B5" w:rsidP="00440C89">
                <w:pPr>
                  <w:pStyle w:val="TableTitle"/>
                  <w:rPr>
                    <w:rtl/>
                  </w:rPr>
                </w:pPr>
                <w:r>
                  <w:rPr>
                    <w:rtl/>
                  </w:rPr>
                  <w:t>ארץ מושב</w:t>
                </w:r>
              </w:p>
            </w:tc>
          </w:sdtContent>
        </w:sdt>
        <w:sdt>
          <w:sdtPr>
            <w:rPr>
              <w:rtl/>
            </w:rPr>
            <w:id w:val="-1223831562"/>
            <w:lock w:val="sdtLocked"/>
            <w:placeholder>
              <w:docPart w:val="AE192A0A7ADD4B08B700EBBF95F95798"/>
            </w:placeholder>
            <w:text/>
          </w:sdtPr>
          <w:sdtEndPr/>
          <w:sdtContent>
            <w:tc>
              <w:tcPr>
                <w:tcW w:w="6096" w:type="dxa"/>
                <w:shd w:val="clear" w:color="auto" w:fill="CCCCCC"/>
              </w:tcPr>
              <w:p w14:paraId="55480587" w14:textId="77777777" w:rsidR="00CA34B5" w:rsidRDefault="00CA34B5" w:rsidP="00440C89">
                <w:pPr>
                  <w:pStyle w:val="TableTitle"/>
                  <w:rPr>
                    <w:rtl/>
                  </w:rPr>
                </w:pPr>
                <w:r>
                  <w:rPr>
                    <w:rtl/>
                  </w:rPr>
                  <w:t>תיאור מהות הפעילות והסיבות להעסקת קב"מ חו"ל</w:t>
                </w:r>
              </w:p>
            </w:tc>
          </w:sdtContent>
        </w:sdt>
      </w:tr>
      <w:tr w:rsidR="00CA34B5" w14:paraId="461A55E6" w14:textId="77777777" w:rsidTr="00440C89">
        <w:trPr>
          <w:trHeight w:val="284"/>
          <w:jc w:val="center"/>
        </w:trPr>
        <w:tc>
          <w:tcPr>
            <w:tcW w:w="274" w:type="dxa"/>
            <w:shd w:val="clear" w:color="auto" w:fill="CCCCCC"/>
            <w:vAlign w:val="center"/>
          </w:tcPr>
          <w:permStart w:id="520752646" w:edGrp="everyone" w:displacedByCustomXml="next"/>
          <w:sdt>
            <w:sdtPr>
              <w:rPr>
                <w:rFonts w:hint="cs"/>
                <w:b/>
                <w:bCs/>
                <w:rtl/>
              </w:rPr>
              <w:id w:val="-101182095"/>
              <w:lock w:val="sdtLocked"/>
              <w:placeholder>
                <w:docPart w:val="C00E1C32136D432CAB70A09D87853F05"/>
              </w:placeholder>
            </w:sdtPr>
            <w:sdtEndPr/>
            <w:sdtContent>
              <w:p w14:paraId="3DF7434A" w14:textId="77777777" w:rsidR="00CA34B5" w:rsidRPr="00BB01F4" w:rsidRDefault="00CA34B5" w:rsidP="00440C89">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51DD3464" w14:textId="77777777" w:rsidR="00CA34B5" w:rsidRPr="00BB01F4" w:rsidRDefault="00CA34B5" w:rsidP="00440C89">
            <w:pPr>
              <w:pStyle w:val="TableCell"/>
              <w:rPr>
                <w:rtl/>
              </w:rPr>
            </w:pPr>
          </w:p>
        </w:tc>
        <w:tc>
          <w:tcPr>
            <w:tcW w:w="1881" w:type="dxa"/>
            <w:shd w:val="clear" w:color="auto" w:fill="FFFFFF" w:themeFill="background1"/>
          </w:tcPr>
          <w:p w14:paraId="2E2FB73F" w14:textId="77777777" w:rsidR="00CA34B5" w:rsidRPr="00BB01F4" w:rsidRDefault="00CA34B5" w:rsidP="00440C89">
            <w:pPr>
              <w:pStyle w:val="TableCell"/>
              <w:rPr>
                <w:rtl/>
              </w:rPr>
            </w:pPr>
          </w:p>
        </w:tc>
        <w:tc>
          <w:tcPr>
            <w:tcW w:w="6096" w:type="dxa"/>
            <w:shd w:val="clear" w:color="auto" w:fill="FFFFFF" w:themeFill="background1"/>
          </w:tcPr>
          <w:p w14:paraId="7795BA55" w14:textId="77777777" w:rsidR="00CA34B5" w:rsidRPr="00BB01F4" w:rsidRDefault="00CA34B5" w:rsidP="00440C89">
            <w:pPr>
              <w:pStyle w:val="TableCell"/>
              <w:rPr>
                <w:rtl/>
              </w:rPr>
            </w:pPr>
          </w:p>
        </w:tc>
      </w:tr>
      <w:tr w:rsidR="00CA34B5" w14:paraId="5138E29A" w14:textId="77777777" w:rsidTr="00440C89">
        <w:trPr>
          <w:trHeight w:val="284"/>
          <w:jc w:val="center"/>
        </w:trPr>
        <w:tc>
          <w:tcPr>
            <w:tcW w:w="274" w:type="dxa"/>
            <w:shd w:val="clear" w:color="auto" w:fill="CCCCCC"/>
          </w:tcPr>
          <w:p w14:paraId="7B5E3EAE" w14:textId="77777777" w:rsidR="00CA34B5" w:rsidRPr="00BB01F4" w:rsidRDefault="00CA34B5" w:rsidP="00440C89">
            <w:pPr>
              <w:pStyle w:val="TableCell"/>
              <w:ind w:left="0"/>
              <w:jc w:val="center"/>
              <w:rPr>
                <w:b/>
                <w:bCs/>
                <w:rtl/>
              </w:rPr>
            </w:pPr>
            <w:r w:rsidRPr="00BB01F4">
              <w:rPr>
                <w:rFonts w:hint="cs"/>
                <w:b/>
                <w:bCs/>
                <w:rtl/>
              </w:rPr>
              <w:t>2</w:t>
            </w:r>
          </w:p>
        </w:tc>
        <w:tc>
          <w:tcPr>
            <w:tcW w:w="2512" w:type="dxa"/>
            <w:shd w:val="clear" w:color="auto" w:fill="FFFFFF" w:themeFill="background1"/>
          </w:tcPr>
          <w:p w14:paraId="69978927" w14:textId="77777777" w:rsidR="00CA34B5" w:rsidRPr="00BB01F4" w:rsidRDefault="00CA34B5" w:rsidP="00440C89">
            <w:pPr>
              <w:pStyle w:val="TableCell"/>
              <w:rPr>
                <w:rtl/>
              </w:rPr>
            </w:pPr>
          </w:p>
        </w:tc>
        <w:tc>
          <w:tcPr>
            <w:tcW w:w="1881" w:type="dxa"/>
            <w:shd w:val="clear" w:color="auto" w:fill="FFFFFF" w:themeFill="background1"/>
          </w:tcPr>
          <w:p w14:paraId="75758564" w14:textId="77777777" w:rsidR="00CA34B5" w:rsidRPr="00BB01F4" w:rsidRDefault="00CA34B5" w:rsidP="00440C89">
            <w:pPr>
              <w:pStyle w:val="TableCell"/>
              <w:rPr>
                <w:rtl/>
              </w:rPr>
            </w:pPr>
          </w:p>
        </w:tc>
        <w:tc>
          <w:tcPr>
            <w:tcW w:w="6096" w:type="dxa"/>
            <w:shd w:val="clear" w:color="auto" w:fill="FFFFFF" w:themeFill="background1"/>
          </w:tcPr>
          <w:p w14:paraId="388B4092" w14:textId="77777777" w:rsidR="00CA34B5" w:rsidRPr="00BB01F4" w:rsidRDefault="00CA34B5" w:rsidP="00440C89">
            <w:pPr>
              <w:pStyle w:val="TableCell"/>
              <w:rPr>
                <w:rtl/>
              </w:rPr>
            </w:pPr>
          </w:p>
        </w:tc>
      </w:tr>
      <w:bookmarkEnd w:id="163"/>
      <w:permEnd w:id="520752646"/>
    </w:tbl>
    <w:p w14:paraId="0E5A0551" w14:textId="77777777" w:rsidR="00CA34B5" w:rsidRDefault="00CA34B5" w:rsidP="00CA34B5">
      <w:pPr>
        <w:pStyle w:val="Norm"/>
        <w:rPr>
          <w:rtl/>
        </w:rPr>
      </w:pPr>
    </w:p>
    <w:p w14:paraId="2E8A9FF6" w14:textId="77777777" w:rsidR="00CA34B5" w:rsidRPr="002E7684" w:rsidRDefault="00CA34B5" w:rsidP="00CA34B5">
      <w:pPr>
        <w:pStyle w:val="Heading1"/>
        <w:framePr w:wrap="notBeside"/>
        <w:rPr>
          <w:rtl/>
        </w:rPr>
      </w:pPr>
      <w:bookmarkStart w:id="164" w:name="_Toc167638883"/>
      <w:r w:rsidRPr="002E7684">
        <w:rPr>
          <w:rtl/>
        </w:rPr>
        <w:t>אבני</w:t>
      </w:r>
      <w:r>
        <w:rPr>
          <w:rtl/>
        </w:rPr>
        <w:t xml:space="preserve"> </w:t>
      </w:r>
      <w:r w:rsidRPr="002E7684">
        <w:rPr>
          <w:rtl/>
        </w:rPr>
        <w:t>דרך</w:t>
      </w:r>
      <w:bookmarkEnd w:id="1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6BDAC59E"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727684D" w14:textId="77777777" w:rsidR="00CA34B5" w:rsidRPr="00CA6A19" w:rsidRDefault="00CA34B5" w:rsidP="00440C89">
            <w:pPr>
              <w:pStyle w:val="notesbullet"/>
              <w:rPr>
                <w:rFonts w:cstheme="minorBidi"/>
                <w:rtl/>
              </w:rPr>
            </w:pPr>
            <w:r w:rsidRPr="00CA6A19">
              <w:rPr>
                <w:rtl/>
              </w:rPr>
              <w:t>תאר ופרט מספר אבני דרך מדידות ו/או הניתנות לבחינה בתקופה המצוינת</w:t>
            </w:r>
          </w:p>
          <w:p w14:paraId="5DD913D5" w14:textId="77777777" w:rsidR="00CA34B5" w:rsidRPr="007E138A" w:rsidRDefault="00CA34B5" w:rsidP="00440C89">
            <w:pPr>
              <w:pStyle w:val="notesbullet"/>
              <w:rPr>
                <w:rFonts w:cstheme="minorBidi"/>
                <w:rtl/>
              </w:rPr>
            </w:pPr>
            <w:r w:rsidRPr="00CA6A19">
              <w:rPr>
                <w:rtl/>
              </w:rPr>
              <w:t>אבן דרך "ביצועית": אבן דרך הקשורה לביצוע הפיילוט</w:t>
            </w:r>
          </w:p>
        </w:tc>
      </w:tr>
    </w:tbl>
    <w:p w14:paraId="42DC262D" w14:textId="77777777" w:rsidR="00CA34B5" w:rsidRPr="00CA6A19" w:rsidRDefault="00CA34B5" w:rsidP="00CA34B5">
      <w:pPr>
        <w:pStyle w:val="Norm"/>
        <w:rPr>
          <w:rtl/>
        </w:rPr>
      </w:pPr>
    </w:p>
    <w:p w14:paraId="12B155DB" w14:textId="77777777" w:rsidR="00CA34B5" w:rsidRDefault="00CA34B5" w:rsidP="00CA34B5">
      <w:pPr>
        <w:pStyle w:val="Heading2"/>
        <w:framePr w:wrap="notBeside"/>
        <w:rPr>
          <w:rtl/>
        </w:rPr>
      </w:pPr>
      <w:bookmarkStart w:id="165" w:name="table_44030_title"/>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Fonts w:hint="cs"/>
          <w:color w:val="FFC000"/>
          <w:rtl/>
        </w:rPr>
        <w:t xml:space="preserve"> /</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8"/>
        <w:gridCol w:w="6585"/>
        <w:gridCol w:w="2737"/>
        <w:gridCol w:w="1137"/>
      </w:tblGrid>
      <w:tr w:rsidR="00CA34B5" w:rsidRPr="0071714C" w14:paraId="702DD5E9" w14:textId="77777777" w:rsidTr="00440C89">
        <w:trPr>
          <w:trHeight w:hRule="exact" w:val="283"/>
          <w:jc w:val="center"/>
        </w:trPr>
        <w:tc>
          <w:tcPr>
            <w:tcW w:w="143" w:type="pct"/>
            <w:shd w:val="clear" w:color="auto" w:fill="CCCCCC"/>
            <w:vAlign w:val="center"/>
          </w:tcPr>
          <w:bookmarkEnd w:id="165" w:displacedByCustomXml="next"/>
          <w:bookmarkStart w:id="166" w:name="table_44030_body" w:displacedByCustomXml="next"/>
          <w:sdt>
            <w:sdtPr>
              <w:rPr>
                <w:rFonts w:hint="cs"/>
                <w:rtl/>
              </w:rPr>
              <w:id w:val="34633837"/>
              <w:lock w:val="sdtLocked"/>
              <w:placeholder>
                <w:docPart w:val="3759138BA1644B81A472D77993D1ACC4"/>
              </w:placeholder>
            </w:sdtPr>
            <w:sdtEndPr/>
            <w:sdtContent>
              <w:p w14:paraId="38376D4E" w14:textId="77777777" w:rsidR="00CA34B5" w:rsidRPr="0071714C" w:rsidRDefault="00CA34B5" w:rsidP="00440C89">
                <w:pPr>
                  <w:pStyle w:val="TableTitle"/>
                  <w:rPr>
                    <w:rtl/>
                  </w:rPr>
                </w:pPr>
                <w:r w:rsidRPr="0071714C">
                  <w:rPr>
                    <w:rFonts w:hint="cs"/>
                    <w:rtl/>
                  </w:rPr>
                  <w:t>#</w:t>
                </w:r>
              </w:p>
            </w:sdtContent>
          </w:sdt>
        </w:tc>
        <w:sdt>
          <w:sdtPr>
            <w:rPr>
              <w:rtl/>
            </w:rPr>
            <w:id w:val="2101591587"/>
            <w:lock w:val="sdtLocked"/>
            <w:placeholder>
              <w:docPart w:val="AE192A0A7ADD4B08B700EBBF95F95798"/>
            </w:placeholder>
            <w:text/>
          </w:sdtPr>
          <w:sdtEndPr/>
          <w:sdtContent>
            <w:tc>
              <w:tcPr>
                <w:tcW w:w="3058" w:type="pct"/>
                <w:shd w:val="clear" w:color="auto" w:fill="CCCCCC"/>
                <w:vAlign w:val="center"/>
              </w:tcPr>
              <w:p w14:paraId="41690C66" w14:textId="77777777" w:rsidR="00CA34B5" w:rsidRPr="0071714C" w:rsidRDefault="00CA34B5" w:rsidP="00440C89">
                <w:pPr>
                  <w:pStyle w:val="TableTitle"/>
                </w:pPr>
                <w:r>
                  <w:rPr>
                    <w:rtl/>
                  </w:rPr>
                  <w:t>תיאור אבני הדרך</w:t>
                </w:r>
              </w:p>
            </w:tc>
          </w:sdtContent>
        </w:sdt>
        <w:sdt>
          <w:sdtPr>
            <w:rPr>
              <w:rtl/>
            </w:rPr>
            <w:id w:val="668222092"/>
            <w:lock w:val="sdtLocked"/>
            <w:placeholder>
              <w:docPart w:val="AE192A0A7ADD4B08B700EBBF95F95798"/>
            </w:placeholder>
            <w:text/>
          </w:sdtPr>
          <w:sdtEndPr/>
          <w:sdtContent>
            <w:tc>
              <w:tcPr>
                <w:tcW w:w="1271" w:type="pct"/>
                <w:shd w:val="clear" w:color="auto" w:fill="CCCCCC"/>
                <w:vAlign w:val="center"/>
              </w:tcPr>
              <w:p w14:paraId="760D6E55" w14:textId="77777777" w:rsidR="00CA34B5" w:rsidRPr="0071714C" w:rsidRDefault="00CA34B5" w:rsidP="00440C89">
                <w:pPr>
                  <w:pStyle w:val="TableTitle"/>
                </w:pPr>
                <w:r>
                  <w:rPr>
                    <w:rtl/>
                  </w:rPr>
                  <w:t>אופן בדיקת העמידה בה</w:t>
                </w:r>
              </w:p>
            </w:tc>
          </w:sdtContent>
        </w:sdt>
        <w:sdt>
          <w:sdtPr>
            <w:rPr>
              <w:rtl/>
            </w:rPr>
            <w:id w:val="-637805188"/>
            <w:lock w:val="sdtLocked"/>
            <w:placeholder>
              <w:docPart w:val="AE192A0A7ADD4B08B700EBBF95F95798"/>
            </w:placeholder>
            <w:text/>
          </w:sdtPr>
          <w:sdtEndPr/>
          <w:sdtContent>
            <w:tc>
              <w:tcPr>
                <w:tcW w:w="528" w:type="pct"/>
                <w:shd w:val="clear" w:color="auto" w:fill="CCCCCC"/>
                <w:vAlign w:val="center"/>
              </w:tcPr>
              <w:p w14:paraId="7C4EA571" w14:textId="77777777" w:rsidR="00CA34B5" w:rsidRPr="0071714C" w:rsidRDefault="00CA34B5" w:rsidP="00440C89">
                <w:pPr>
                  <w:pStyle w:val="TableTitle"/>
                </w:pPr>
                <w:r>
                  <w:rPr>
                    <w:rtl/>
                  </w:rPr>
                  <w:t>מועד מתוכנן</w:t>
                </w:r>
              </w:p>
            </w:tc>
          </w:sdtContent>
        </w:sdt>
      </w:tr>
      <w:tr w:rsidR="00CA34B5" w:rsidRPr="0071714C" w14:paraId="587F63AA" w14:textId="77777777" w:rsidTr="00440C89">
        <w:trPr>
          <w:trHeight w:val="284"/>
          <w:jc w:val="center"/>
        </w:trPr>
        <w:tc>
          <w:tcPr>
            <w:tcW w:w="143" w:type="pct"/>
            <w:shd w:val="clear" w:color="auto" w:fill="CCCCCC"/>
            <w:vAlign w:val="center"/>
          </w:tcPr>
          <w:permStart w:id="250379362" w:edGrp="everyone" w:displacedByCustomXml="next"/>
          <w:sdt>
            <w:sdtPr>
              <w:rPr>
                <w:rFonts w:hint="cs"/>
                <w:rtl/>
              </w:rPr>
              <w:id w:val="1152638124"/>
              <w:lock w:val="sdtLocked"/>
              <w:placeholder>
                <w:docPart w:val="E6E3F95DF6E94274931D8044616A553A"/>
              </w:placeholder>
            </w:sdtPr>
            <w:sdtEndPr/>
            <w:sdtContent>
              <w:p w14:paraId="29744135" w14:textId="77777777" w:rsidR="00CA34B5" w:rsidRPr="0071714C" w:rsidRDefault="00CA34B5" w:rsidP="00440C89">
                <w:pPr>
                  <w:pStyle w:val="TableTitle"/>
                  <w:rPr>
                    <w:rtl/>
                  </w:rPr>
                </w:pPr>
                <w:r w:rsidRPr="0071714C">
                  <w:rPr>
                    <w:rFonts w:hint="cs"/>
                    <w:rtl/>
                  </w:rPr>
                  <w:t>1</w:t>
                </w:r>
              </w:p>
            </w:sdtContent>
          </w:sdt>
        </w:tc>
        <w:tc>
          <w:tcPr>
            <w:tcW w:w="3058" w:type="pct"/>
            <w:shd w:val="clear" w:color="auto" w:fill="FFF6DD"/>
            <w:tcMar>
              <w:left w:w="28" w:type="dxa"/>
              <w:right w:w="57" w:type="dxa"/>
            </w:tcMar>
            <w:vAlign w:val="center"/>
          </w:tcPr>
          <w:p w14:paraId="6BF667F1" w14:textId="77777777" w:rsidR="00CA34B5" w:rsidRPr="0071714C" w:rsidRDefault="00CA34B5" w:rsidP="00440C89">
            <w:pPr>
              <w:pStyle w:val="TableCell"/>
            </w:pPr>
          </w:p>
        </w:tc>
        <w:tc>
          <w:tcPr>
            <w:tcW w:w="1271" w:type="pct"/>
            <w:shd w:val="clear" w:color="auto" w:fill="FFF6DD"/>
            <w:vAlign w:val="center"/>
          </w:tcPr>
          <w:p w14:paraId="66FE72A6" w14:textId="77777777" w:rsidR="00CA34B5" w:rsidRPr="0071714C" w:rsidRDefault="00CA34B5" w:rsidP="00440C89">
            <w:pPr>
              <w:pStyle w:val="TableCell"/>
            </w:pPr>
          </w:p>
        </w:tc>
        <w:tc>
          <w:tcPr>
            <w:tcW w:w="528" w:type="pct"/>
            <w:shd w:val="clear" w:color="auto" w:fill="FFF6DD"/>
            <w:vAlign w:val="center"/>
          </w:tcPr>
          <w:p w14:paraId="4A812BF0" w14:textId="77777777" w:rsidR="00CA34B5" w:rsidRPr="0071714C" w:rsidRDefault="00CA34B5" w:rsidP="00440C89">
            <w:pPr>
              <w:pStyle w:val="TableCell"/>
              <w:jc w:val="center"/>
            </w:pPr>
          </w:p>
        </w:tc>
      </w:tr>
      <w:tr w:rsidR="00CA34B5" w:rsidRPr="0071714C" w14:paraId="2374AFED" w14:textId="77777777" w:rsidTr="00440C89">
        <w:trPr>
          <w:trHeight w:val="284"/>
          <w:jc w:val="center"/>
        </w:trPr>
        <w:tc>
          <w:tcPr>
            <w:tcW w:w="143" w:type="pct"/>
            <w:shd w:val="clear" w:color="auto" w:fill="CCCCCC"/>
            <w:vAlign w:val="center"/>
          </w:tcPr>
          <w:p w14:paraId="2A1F438E" w14:textId="77777777" w:rsidR="00CA34B5" w:rsidRPr="0071714C" w:rsidRDefault="00CA34B5" w:rsidP="00440C89">
            <w:pPr>
              <w:pStyle w:val="TableTitle"/>
              <w:rPr>
                <w:rtl/>
              </w:rPr>
            </w:pPr>
            <w:r w:rsidRPr="0071714C">
              <w:rPr>
                <w:rtl/>
              </w:rPr>
              <w:t>2</w:t>
            </w:r>
          </w:p>
        </w:tc>
        <w:tc>
          <w:tcPr>
            <w:tcW w:w="3058" w:type="pct"/>
            <w:shd w:val="clear" w:color="auto" w:fill="FFF6DD"/>
            <w:tcMar>
              <w:left w:w="28" w:type="dxa"/>
              <w:right w:w="57" w:type="dxa"/>
            </w:tcMar>
            <w:vAlign w:val="center"/>
          </w:tcPr>
          <w:p w14:paraId="0C6F6D6A" w14:textId="77777777" w:rsidR="00CA34B5" w:rsidRPr="0071714C" w:rsidRDefault="00CA34B5" w:rsidP="00440C89">
            <w:pPr>
              <w:pStyle w:val="TableCell"/>
            </w:pPr>
          </w:p>
        </w:tc>
        <w:tc>
          <w:tcPr>
            <w:tcW w:w="1271" w:type="pct"/>
            <w:shd w:val="clear" w:color="auto" w:fill="FFF6DD"/>
            <w:vAlign w:val="center"/>
          </w:tcPr>
          <w:p w14:paraId="29C53248" w14:textId="77777777" w:rsidR="00CA34B5" w:rsidRPr="0071714C" w:rsidRDefault="00CA34B5" w:rsidP="00440C89">
            <w:pPr>
              <w:pStyle w:val="TableCell"/>
            </w:pPr>
          </w:p>
        </w:tc>
        <w:tc>
          <w:tcPr>
            <w:tcW w:w="528" w:type="pct"/>
            <w:shd w:val="clear" w:color="auto" w:fill="FFF6DD"/>
            <w:vAlign w:val="center"/>
          </w:tcPr>
          <w:p w14:paraId="0D26C588" w14:textId="77777777" w:rsidR="00CA34B5" w:rsidRPr="0071714C" w:rsidRDefault="00CA34B5" w:rsidP="00440C89">
            <w:pPr>
              <w:pStyle w:val="TableCell"/>
              <w:jc w:val="center"/>
            </w:pPr>
          </w:p>
        </w:tc>
      </w:tr>
      <w:tr w:rsidR="00CA34B5" w:rsidRPr="0071714C" w14:paraId="614E84B1" w14:textId="77777777" w:rsidTr="00440C89">
        <w:trPr>
          <w:trHeight w:val="284"/>
          <w:jc w:val="center"/>
        </w:trPr>
        <w:tc>
          <w:tcPr>
            <w:tcW w:w="143" w:type="pct"/>
            <w:shd w:val="clear" w:color="auto" w:fill="CCCCCC"/>
            <w:vAlign w:val="center"/>
          </w:tcPr>
          <w:p w14:paraId="4E8DCF71" w14:textId="77777777" w:rsidR="00CA34B5" w:rsidRPr="0071714C" w:rsidRDefault="00CA34B5" w:rsidP="00440C89">
            <w:pPr>
              <w:pStyle w:val="TableTitle"/>
              <w:rPr>
                <w:rtl/>
              </w:rPr>
            </w:pPr>
            <w:r w:rsidRPr="0071714C">
              <w:rPr>
                <w:rFonts w:hint="cs"/>
                <w:rtl/>
              </w:rPr>
              <w:t>3</w:t>
            </w:r>
          </w:p>
        </w:tc>
        <w:tc>
          <w:tcPr>
            <w:tcW w:w="3058" w:type="pct"/>
            <w:shd w:val="clear" w:color="auto" w:fill="FFF6DD"/>
            <w:tcMar>
              <w:left w:w="28" w:type="dxa"/>
              <w:right w:w="57" w:type="dxa"/>
            </w:tcMar>
            <w:vAlign w:val="center"/>
          </w:tcPr>
          <w:p w14:paraId="315C12AB" w14:textId="77777777" w:rsidR="00CA34B5" w:rsidRPr="0071714C" w:rsidRDefault="00CA34B5" w:rsidP="00440C89">
            <w:pPr>
              <w:pStyle w:val="TableCell"/>
            </w:pPr>
          </w:p>
        </w:tc>
        <w:tc>
          <w:tcPr>
            <w:tcW w:w="1271" w:type="pct"/>
            <w:shd w:val="clear" w:color="auto" w:fill="FFF6DD"/>
            <w:vAlign w:val="center"/>
          </w:tcPr>
          <w:p w14:paraId="34450430" w14:textId="77777777" w:rsidR="00CA34B5" w:rsidRPr="0071714C" w:rsidRDefault="00CA34B5" w:rsidP="00440C89">
            <w:pPr>
              <w:pStyle w:val="TableCell"/>
            </w:pPr>
          </w:p>
        </w:tc>
        <w:tc>
          <w:tcPr>
            <w:tcW w:w="528" w:type="pct"/>
            <w:shd w:val="clear" w:color="auto" w:fill="FFF6DD"/>
            <w:vAlign w:val="center"/>
          </w:tcPr>
          <w:p w14:paraId="56BE65A6" w14:textId="77777777" w:rsidR="00CA34B5" w:rsidRPr="0071714C" w:rsidRDefault="00CA34B5" w:rsidP="00440C89">
            <w:pPr>
              <w:pStyle w:val="TableCell"/>
              <w:jc w:val="center"/>
            </w:pPr>
          </w:p>
        </w:tc>
      </w:tr>
      <w:bookmarkEnd w:id="166"/>
      <w:permEnd w:id="250379362"/>
    </w:tbl>
    <w:p w14:paraId="1C457004" w14:textId="77777777" w:rsidR="00CA34B5" w:rsidRDefault="00CA34B5" w:rsidP="00CA34B5">
      <w:pPr>
        <w:pStyle w:val="Norm"/>
        <w:rPr>
          <w:rtl/>
        </w:rPr>
      </w:pPr>
    </w:p>
    <w:p w14:paraId="2EE70AA4" w14:textId="77777777" w:rsidR="00CA34B5" w:rsidRDefault="00CA34B5" w:rsidP="00CA34B5">
      <w:pPr>
        <w:pStyle w:val="Heading2"/>
        <w:framePr w:wrap="notBeside"/>
        <w:rPr>
          <w:rtl/>
        </w:rPr>
      </w:pPr>
      <w:bookmarkStart w:id="167" w:name="table_44040_title"/>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w:t>
      </w:r>
      <w:bookmarkEnd w:id="167"/>
      <w:r>
        <w:rPr>
          <w:rFonts w:hint="cs"/>
          <w:rtl/>
        </w:rPr>
        <w:t>(ככל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8"/>
        <w:gridCol w:w="6585"/>
        <w:gridCol w:w="2737"/>
        <w:gridCol w:w="1137"/>
      </w:tblGrid>
      <w:tr w:rsidR="00CA34B5" w:rsidRPr="0071714C" w14:paraId="03D0B939" w14:textId="77777777" w:rsidTr="00440C89">
        <w:trPr>
          <w:trHeight w:val="283"/>
          <w:jc w:val="center"/>
        </w:trPr>
        <w:tc>
          <w:tcPr>
            <w:tcW w:w="143" w:type="pct"/>
            <w:shd w:val="clear" w:color="auto" w:fill="CCCCCC"/>
            <w:vAlign w:val="center"/>
          </w:tcPr>
          <w:sdt>
            <w:sdtPr>
              <w:rPr>
                <w:rFonts w:hint="cs"/>
                <w:rtl/>
              </w:rPr>
              <w:id w:val="-2003885619"/>
              <w:lock w:val="sdtLocked"/>
              <w:placeholder>
                <w:docPart w:val="2C805D5F32C844ACB86A3AED3B94AA94"/>
              </w:placeholder>
            </w:sdtPr>
            <w:sdtEndPr/>
            <w:sdtContent>
              <w:p w14:paraId="70901077" w14:textId="77777777" w:rsidR="00CA34B5" w:rsidRPr="0071714C" w:rsidRDefault="00CA34B5" w:rsidP="00440C89">
                <w:pPr>
                  <w:pStyle w:val="TableTitle"/>
                  <w:rPr>
                    <w:rtl/>
                  </w:rPr>
                </w:pPr>
                <w:r w:rsidRPr="0071714C">
                  <w:rPr>
                    <w:rFonts w:hint="cs"/>
                    <w:rtl/>
                  </w:rPr>
                  <w:t>#</w:t>
                </w:r>
              </w:p>
            </w:sdtContent>
          </w:sdt>
        </w:tc>
        <w:sdt>
          <w:sdtPr>
            <w:rPr>
              <w:rtl/>
            </w:rPr>
            <w:id w:val="1911804035"/>
            <w:lock w:val="sdtLocked"/>
            <w:placeholder>
              <w:docPart w:val="AE192A0A7ADD4B08B700EBBF95F95798"/>
            </w:placeholder>
            <w:text/>
          </w:sdtPr>
          <w:sdtEndPr/>
          <w:sdtContent>
            <w:tc>
              <w:tcPr>
                <w:tcW w:w="3058" w:type="pct"/>
                <w:shd w:val="clear" w:color="auto" w:fill="CCCCCC"/>
                <w:vAlign w:val="center"/>
              </w:tcPr>
              <w:p w14:paraId="61D48BBB" w14:textId="77777777" w:rsidR="00CA34B5" w:rsidRPr="0071714C" w:rsidRDefault="00CA34B5" w:rsidP="00440C89">
                <w:pPr>
                  <w:pStyle w:val="TableTitle"/>
                </w:pPr>
                <w:r>
                  <w:rPr>
                    <w:rtl/>
                  </w:rPr>
                  <w:t>תיאור אבני הדרך</w:t>
                </w:r>
              </w:p>
            </w:tc>
          </w:sdtContent>
        </w:sdt>
        <w:sdt>
          <w:sdtPr>
            <w:rPr>
              <w:rtl/>
            </w:rPr>
            <w:id w:val="-1816557791"/>
            <w:lock w:val="sdtLocked"/>
            <w:placeholder>
              <w:docPart w:val="AE192A0A7ADD4B08B700EBBF95F95798"/>
            </w:placeholder>
            <w:text/>
          </w:sdtPr>
          <w:sdtEndPr/>
          <w:sdtContent>
            <w:tc>
              <w:tcPr>
                <w:tcW w:w="1271" w:type="pct"/>
                <w:shd w:val="clear" w:color="auto" w:fill="CCCCCC"/>
                <w:vAlign w:val="center"/>
              </w:tcPr>
              <w:p w14:paraId="3201715B" w14:textId="77777777" w:rsidR="00CA34B5" w:rsidRPr="0071714C" w:rsidRDefault="00CA34B5" w:rsidP="00440C89">
                <w:pPr>
                  <w:pStyle w:val="TableTitle"/>
                </w:pPr>
                <w:r>
                  <w:rPr>
                    <w:rtl/>
                  </w:rPr>
                  <w:t>אופן בדיקת העמידה בה</w:t>
                </w:r>
              </w:p>
            </w:tc>
          </w:sdtContent>
        </w:sdt>
        <w:sdt>
          <w:sdtPr>
            <w:rPr>
              <w:rtl/>
            </w:rPr>
            <w:id w:val="715862666"/>
            <w:lock w:val="sdtLocked"/>
            <w:placeholder>
              <w:docPart w:val="AE192A0A7ADD4B08B700EBBF95F95798"/>
            </w:placeholder>
            <w:text/>
          </w:sdtPr>
          <w:sdtEndPr/>
          <w:sdtContent>
            <w:tc>
              <w:tcPr>
                <w:tcW w:w="528" w:type="pct"/>
                <w:shd w:val="clear" w:color="auto" w:fill="CCCCCC"/>
                <w:vAlign w:val="center"/>
              </w:tcPr>
              <w:p w14:paraId="7C668386" w14:textId="77777777" w:rsidR="00CA34B5" w:rsidRPr="0071714C" w:rsidRDefault="00CA34B5" w:rsidP="00440C89">
                <w:pPr>
                  <w:pStyle w:val="TableTitle"/>
                </w:pPr>
                <w:r>
                  <w:rPr>
                    <w:rtl/>
                  </w:rPr>
                  <w:t>מועד מתוכנן</w:t>
                </w:r>
              </w:p>
            </w:tc>
          </w:sdtContent>
        </w:sdt>
      </w:tr>
      <w:tr w:rsidR="00CA34B5" w:rsidRPr="0071714C" w14:paraId="371C6A19" w14:textId="77777777" w:rsidTr="00440C89">
        <w:trPr>
          <w:trHeight w:val="284"/>
          <w:jc w:val="center"/>
        </w:trPr>
        <w:tc>
          <w:tcPr>
            <w:tcW w:w="143" w:type="pct"/>
            <w:shd w:val="clear" w:color="auto" w:fill="CCCCCC"/>
            <w:vAlign w:val="center"/>
          </w:tcPr>
          <w:bookmarkStart w:id="168" w:name="table_44040_body" w:displacedByCustomXml="next"/>
          <w:bookmarkEnd w:id="168" w:displacedByCustomXml="next"/>
          <w:permStart w:id="353707557" w:edGrp="everyone" w:displacedByCustomXml="next"/>
          <w:sdt>
            <w:sdtPr>
              <w:rPr>
                <w:rFonts w:hint="cs"/>
                <w:rtl/>
              </w:rPr>
              <w:id w:val="104627237"/>
              <w:lock w:val="sdtLocked"/>
              <w:placeholder>
                <w:docPart w:val="42E79BD21ABB484DBAE56ACBF724446F"/>
              </w:placeholder>
            </w:sdtPr>
            <w:sdtEndPr/>
            <w:sdtContent>
              <w:p w14:paraId="795E77D3" w14:textId="77777777" w:rsidR="00CA34B5" w:rsidRPr="0071714C" w:rsidRDefault="00CA34B5" w:rsidP="00440C89">
                <w:pPr>
                  <w:pStyle w:val="TableTitle"/>
                  <w:rPr>
                    <w:rtl/>
                  </w:rPr>
                </w:pPr>
                <w:r w:rsidRPr="0071714C">
                  <w:rPr>
                    <w:rFonts w:hint="cs"/>
                    <w:rtl/>
                  </w:rPr>
                  <w:t>1</w:t>
                </w:r>
              </w:p>
            </w:sdtContent>
          </w:sdt>
        </w:tc>
        <w:tc>
          <w:tcPr>
            <w:tcW w:w="3058" w:type="pct"/>
            <w:shd w:val="clear" w:color="auto" w:fill="FFF6DD"/>
            <w:tcMar>
              <w:left w:w="28" w:type="dxa"/>
              <w:right w:w="57" w:type="dxa"/>
            </w:tcMar>
            <w:vAlign w:val="center"/>
          </w:tcPr>
          <w:p w14:paraId="3827DBBB" w14:textId="77777777" w:rsidR="00CA34B5" w:rsidRPr="0071714C" w:rsidRDefault="00CA34B5" w:rsidP="00440C89">
            <w:pPr>
              <w:pStyle w:val="TableCell"/>
            </w:pPr>
          </w:p>
        </w:tc>
        <w:tc>
          <w:tcPr>
            <w:tcW w:w="1271" w:type="pct"/>
            <w:shd w:val="clear" w:color="auto" w:fill="FFF6DD"/>
            <w:vAlign w:val="center"/>
          </w:tcPr>
          <w:p w14:paraId="6C2554FF" w14:textId="77777777" w:rsidR="00CA34B5" w:rsidRPr="0071714C" w:rsidRDefault="00CA34B5" w:rsidP="00440C89">
            <w:pPr>
              <w:pStyle w:val="TableCell"/>
            </w:pPr>
          </w:p>
        </w:tc>
        <w:tc>
          <w:tcPr>
            <w:tcW w:w="528" w:type="pct"/>
            <w:shd w:val="clear" w:color="auto" w:fill="FFF6DD"/>
            <w:vAlign w:val="center"/>
          </w:tcPr>
          <w:p w14:paraId="6F3AA016" w14:textId="77777777" w:rsidR="00CA34B5" w:rsidRPr="0071714C" w:rsidRDefault="00CA34B5" w:rsidP="00440C89">
            <w:pPr>
              <w:pStyle w:val="TableCell"/>
              <w:jc w:val="center"/>
            </w:pPr>
          </w:p>
        </w:tc>
      </w:tr>
      <w:tr w:rsidR="00CA34B5" w:rsidRPr="0071714C" w14:paraId="198E5D49" w14:textId="77777777" w:rsidTr="00440C89">
        <w:trPr>
          <w:trHeight w:val="284"/>
          <w:jc w:val="center"/>
        </w:trPr>
        <w:tc>
          <w:tcPr>
            <w:tcW w:w="143" w:type="pct"/>
            <w:shd w:val="clear" w:color="auto" w:fill="CCCCCC"/>
            <w:vAlign w:val="center"/>
          </w:tcPr>
          <w:p w14:paraId="581F0F88" w14:textId="77777777" w:rsidR="00CA34B5" w:rsidRPr="0071714C" w:rsidRDefault="00CA34B5" w:rsidP="00440C89">
            <w:pPr>
              <w:pStyle w:val="TableTitle"/>
              <w:rPr>
                <w:rtl/>
              </w:rPr>
            </w:pPr>
            <w:r w:rsidRPr="0071714C">
              <w:rPr>
                <w:rtl/>
              </w:rPr>
              <w:t>2</w:t>
            </w:r>
          </w:p>
        </w:tc>
        <w:tc>
          <w:tcPr>
            <w:tcW w:w="3058" w:type="pct"/>
            <w:shd w:val="clear" w:color="auto" w:fill="FFF6DD"/>
            <w:tcMar>
              <w:left w:w="28" w:type="dxa"/>
              <w:right w:w="57" w:type="dxa"/>
            </w:tcMar>
            <w:vAlign w:val="center"/>
          </w:tcPr>
          <w:p w14:paraId="3AA3B510" w14:textId="77777777" w:rsidR="00CA34B5" w:rsidRPr="0071714C" w:rsidRDefault="00CA34B5" w:rsidP="00440C89">
            <w:pPr>
              <w:pStyle w:val="TableCell"/>
            </w:pPr>
          </w:p>
        </w:tc>
        <w:tc>
          <w:tcPr>
            <w:tcW w:w="1271" w:type="pct"/>
            <w:shd w:val="clear" w:color="auto" w:fill="FFF6DD"/>
            <w:vAlign w:val="center"/>
          </w:tcPr>
          <w:p w14:paraId="35660CCA" w14:textId="77777777" w:rsidR="00CA34B5" w:rsidRPr="0071714C" w:rsidRDefault="00CA34B5" w:rsidP="00440C89">
            <w:pPr>
              <w:pStyle w:val="TableCell"/>
            </w:pPr>
          </w:p>
        </w:tc>
        <w:tc>
          <w:tcPr>
            <w:tcW w:w="528" w:type="pct"/>
            <w:shd w:val="clear" w:color="auto" w:fill="FFF6DD"/>
            <w:vAlign w:val="center"/>
          </w:tcPr>
          <w:p w14:paraId="27058364" w14:textId="77777777" w:rsidR="00CA34B5" w:rsidRPr="0071714C" w:rsidRDefault="00CA34B5" w:rsidP="00440C89">
            <w:pPr>
              <w:pStyle w:val="TableCell"/>
              <w:jc w:val="center"/>
            </w:pPr>
          </w:p>
        </w:tc>
      </w:tr>
      <w:tr w:rsidR="00CA34B5" w:rsidRPr="0071714C" w14:paraId="47ED31A6" w14:textId="77777777" w:rsidTr="00440C89">
        <w:trPr>
          <w:trHeight w:val="284"/>
          <w:jc w:val="center"/>
        </w:trPr>
        <w:tc>
          <w:tcPr>
            <w:tcW w:w="143" w:type="pct"/>
            <w:shd w:val="clear" w:color="auto" w:fill="CCCCCC"/>
            <w:vAlign w:val="center"/>
          </w:tcPr>
          <w:p w14:paraId="059D77B7" w14:textId="77777777" w:rsidR="00CA34B5" w:rsidRPr="0071714C" w:rsidRDefault="00CA34B5" w:rsidP="00440C89">
            <w:pPr>
              <w:pStyle w:val="TableTitle"/>
              <w:rPr>
                <w:rtl/>
              </w:rPr>
            </w:pPr>
            <w:r w:rsidRPr="0071714C">
              <w:rPr>
                <w:rFonts w:hint="cs"/>
                <w:rtl/>
              </w:rPr>
              <w:t>3</w:t>
            </w:r>
          </w:p>
        </w:tc>
        <w:tc>
          <w:tcPr>
            <w:tcW w:w="3058" w:type="pct"/>
            <w:shd w:val="clear" w:color="auto" w:fill="FFF6DD"/>
            <w:tcMar>
              <w:left w:w="28" w:type="dxa"/>
              <w:right w:w="57" w:type="dxa"/>
            </w:tcMar>
            <w:vAlign w:val="center"/>
          </w:tcPr>
          <w:p w14:paraId="050651D2" w14:textId="77777777" w:rsidR="00CA34B5" w:rsidRPr="0071714C" w:rsidRDefault="00CA34B5" w:rsidP="00440C89">
            <w:pPr>
              <w:pStyle w:val="TableCell"/>
            </w:pPr>
          </w:p>
        </w:tc>
        <w:tc>
          <w:tcPr>
            <w:tcW w:w="1271" w:type="pct"/>
            <w:shd w:val="clear" w:color="auto" w:fill="FFF6DD"/>
            <w:vAlign w:val="center"/>
          </w:tcPr>
          <w:p w14:paraId="5E7D8A74" w14:textId="77777777" w:rsidR="00CA34B5" w:rsidRPr="0071714C" w:rsidRDefault="00CA34B5" w:rsidP="00440C89">
            <w:pPr>
              <w:pStyle w:val="TableCell"/>
            </w:pPr>
          </w:p>
        </w:tc>
        <w:tc>
          <w:tcPr>
            <w:tcW w:w="528" w:type="pct"/>
            <w:shd w:val="clear" w:color="auto" w:fill="FFF6DD"/>
            <w:vAlign w:val="center"/>
          </w:tcPr>
          <w:p w14:paraId="11356194" w14:textId="77777777" w:rsidR="00CA34B5" w:rsidRPr="0071714C" w:rsidRDefault="00CA34B5" w:rsidP="00440C89">
            <w:pPr>
              <w:pStyle w:val="TableCell"/>
              <w:jc w:val="center"/>
            </w:pPr>
          </w:p>
        </w:tc>
      </w:tr>
      <w:permEnd w:id="353707557"/>
    </w:tbl>
    <w:p w14:paraId="719680B2" w14:textId="77777777" w:rsidR="00CA34B5" w:rsidRDefault="00CA34B5" w:rsidP="00CA34B5">
      <w:pPr>
        <w:pStyle w:val="Norm"/>
        <w:rPr>
          <w:rtl/>
        </w:rPr>
      </w:pPr>
    </w:p>
    <w:p w14:paraId="35D4333C" w14:textId="77777777" w:rsidR="00CA34B5" w:rsidRDefault="00CA34B5" w:rsidP="00CA34B5">
      <w:pPr>
        <w:pStyle w:val="Heading1"/>
        <w:framePr w:wrap="notBeside"/>
        <w:rPr>
          <w:rtl/>
        </w:rPr>
      </w:pPr>
      <w:bookmarkStart w:id="169" w:name="_Toc167638884"/>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0A1CE8" w14:paraId="2B8ED5E3"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BE6754" w14:textId="77777777" w:rsidR="00CA34B5" w:rsidRPr="000A1CE8" w:rsidRDefault="00CA34B5" w:rsidP="00440C89">
            <w:pPr>
              <w:pStyle w:val="notesbullet"/>
              <w:rPr>
                <w:rtl/>
              </w:rPr>
            </w:pPr>
            <w:r w:rsidRPr="00C13BE5">
              <w:rPr>
                <w:rtl/>
                <w:lang w:eastAsia="en-US"/>
              </w:rPr>
              <w:t xml:space="preserve">יש להתייחס לשוק הספציפי אליו שייך המוצר (ולא לשוק הכללי אליו משתייך / פונה המוצר </w:t>
            </w:r>
            <w:r>
              <w:rPr>
                <w:rFonts w:hint="cs"/>
                <w:rtl/>
                <w:lang w:eastAsia="en-US"/>
              </w:rPr>
              <w:t>)</w:t>
            </w:r>
          </w:p>
        </w:tc>
      </w:tr>
    </w:tbl>
    <w:p w14:paraId="21B02D2C" w14:textId="77777777" w:rsidR="00CA34B5" w:rsidRPr="00B635D3" w:rsidRDefault="00CA34B5" w:rsidP="00CA34B5">
      <w:pPr>
        <w:pStyle w:val="Norm"/>
        <w:rPr>
          <w:sz w:val="2"/>
          <w:szCs w:val="2"/>
          <w:rtl/>
          <w:lang w:eastAsia="he-IL"/>
        </w:rPr>
      </w:pPr>
    </w:p>
    <w:p w14:paraId="57B2C6CB" w14:textId="77777777" w:rsidR="006948A8" w:rsidRDefault="006948A8" w:rsidP="006948A8">
      <w:pPr>
        <w:pStyle w:val="Heading2"/>
        <w:framePr w:wrap="notBeside"/>
        <w:rPr>
          <w:rtl/>
        </w:rPr>
      </w:pPr>
      <w:bookmarkStart w:id="170" w:name="group_10010_title"/>
      <w:bookmarkStart w:id="171" w:name="_Hlk165464109"/>
      <w:r>
        <w:rPr>
          <w:rFonts w:hint="cs"/>
          <w:rtl/>
        </w:rPr>
        <w:t>שוקי היעד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948A8" w:rsidRPr="000A1CE8" w14:paraId="772C1898" w14:textId="77777777" w:rsidTr="0008467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70"/>
          <w:p w14:paraId="00813071" w14:textId="77777777" w:rsidR="006948A8" w:rsidRPr="000A1CE8" w:rsidRDefault="006948A8" w:rsidP="00084671">
            <w:pPr>
              <w:pStyle w:val="notesbullet"/>
              <w:rPr>
                <w:rtl/>
              </w:rPr>
            </w:pPr>
            <w:r w:rsidRPr="002D4D25">
              <w:rPr>
                <w:rtl/>
              </w:rPr>
              <w:t xml:space="preserve">מלא </w:t>
            </w:r>
            <w:r>
              <w:rPr>
                <w:rFonts w:hint="cs"/>
                <w:rtl/>
              </w:rPr>
              <w:t>ב</w:t>
            </w:r>
            <w:r w:rsidRPr="002D4D25">
              <w:rPr>
                <w:rtl/>
              </w:rPr>
              <w:t>טבלאות הבאות</w:t>
            </w:r>
            <w:r>
              <w:rPr>
                <w:rFonts w:hint="cs"/>
                <w:rtl/>
              </w:rPr>
              <w:t xml:space="preserve"> </w:t>
            </w:r>
            <w:r w:rsidRPr="003E7221">
              <w:rPr>
                <w:rFonts w:hint="cs"/>
                <w:color w:val="C00000"/>
                <w:rtl/>
              </w:rPr>
              <w:t xml:space="preserve">עד חמישה </w:t>
            </w:r>
            <w:r>
              <w:rPr>
                <w:rFonts w:hint="cs"/>
                <w:rtl/>
              </w:rPr>
              <w:t>שוקי יעד</w:t>
            </w:r>
          </w:p>
        </w:tc>
      </w:tr>
    </w:tbl>
    <w:p w14:paraId="71B86C3D" w14:textId="77777777" w:rsidR="006948A8" w:rsidRDefault="006948A8" w:rsidP="006948A8">
      <w:pPr>
        <w:pStyle w:val="Norm"/>
        <w:rPr>
          <w:sz w:val="2"/>
          <w:szCs w:val="2"/>
          <w:lang w:eastAsia="he-IL"/>
        </w:rPr>
      </w:pPr>
    </w:p>
    <w:p w14:paraId="4B1D50A1" w14:textId="77777777" w:rsidR="006948A8" w:rsidRPr="00B635D3" w:rsidRDefault="006948A8" w:rsidP="006948A8">
      <w:pPr>
        <w:pStyle w:val="Norm"/>
        <w:rPr>
          <w:sz w:val="2"/>
          <w:szCs w:val="2"/>
          <w:rtl/>
          <w:lang w:eastAsia="he-IL"/>
        </w:rPr>
      </w:pPr>
      <w:bookmarkStart w:id="172" w:name="group_10010_cont"/>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6948A8" w14:paraId="40ACE1BA" w14:textId="77777777" w:rsidTr="00084671">
        <w:trPr>
          <w:trHeight w:hRule="exact" w:val="57"/>
        </w:trPr>
        <w:tc>
          <w:tcPr>
            <w:tcW w:w="10763" w:type="dxa"/>
            <w:tcBorders>
              <w:top w:val="single" w:sz="2" w:space="0" w:color="auto"/>
              <w:bottom w:val="single" w:sz="2" w:space="0" w:color="auto"/>
            </w:tcBorders>
            <w:shd w:val="clear" w:color="auto" w:fill="A00000"/>
          </w:tcPr>
          <w:p w14:paraId="3EAAFCB1" w14:textId="77777777" w:rsidR="006948A8" w:rsidRPr="00DC4F13" w:rsidRDefault="006948A8" w:rsidP="00084671">
            <w:pPr>
              <w:pStyle w:val="Norm"/>
              <w:tabs>
                <w:tab w:val="left" w:pos="3917"/>
              </w:tabs>
              <w:rPr>
                <w:b/>
                <w:bCs/>
                <w:sz w:val="2"/>
                <w:szCs w:val="2"/>
                <w:rtl/>
              </w:rPr>
            </w:pPr>
            <w:bookmarkStart w:id="173" w:name="g10010_p1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6948A8" w14:paraId="4A910A56" w14:textId="77777777" w:rsidTr="00084671">
        <w:trPr>
          <w:trHeight w:hRule="exact" w:val="283"/>
        </w:trPr>
        <w:tc>
          <w:tcPr>
            <w:tcW w:w="10763" w:type="dxa"/>
            <w:tcBorders>
              <w:top w:val="single" w:sz="8" w:space="0" w:color="auto"/>
              <w:bottom w:val="single" w:sz="2" w:space="0" w:color="auto"/>
            </w:tcBorders>
            <w:shd w:val="clear" w:color="auto" w:fill="FFE599" w:themeFill="accent5" w:themeFillTint="66"/>
          </w:tcPr>
          <w:p w14:paraId="435C64BA" w14:textId="77777777" w:rsidR="006948A8" w:rsidRPr="009F1F72" w:rsidRDefault="006948A8" w:rsidP="00084671">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א'</w:t>
            </w:r>
            <w:r>
              <w:rPr>
                <w:rFonts w:hint="cs"/>
                <w:b/>
                <w:bCs/>
                <w:rtl/>
              </w:rPr>
              <w:t xml:space="preserve"> </w:t>
            </w:r>
          </w:p>
        </w:tc>
      </w:tr>
      <w:tr w:rsidR="006948A8" w14:paraId="5DAEA3CC" w14:textId="77777777" w:rsidTr="00084671">
        <w:trPr>
          <w:trHeight w:hRule="exact" w:val="57"/>
        </w:trPr>
        <w:tc>
          <w:tcPr>
            <w:tcW w:w="10763" w:type="dxa"/>
            <w:tcBorders>
              <w:top w:val="single" w:sz="8" w:space="0" w:color="auto"/>
              <w:bottom w:val="single" w:sz="2" w:space="0" w:color="auto"/>
            </w:tcBorders>
            <w:shd w:val="clear" w:color="auto" w:fill="C00000"/>
          </w:tcPr>
          <w:p w14:paraId="39466C1F" w14:textId="77777777" w:rsidR="006948A8" w:rsidRDefault="006948A8" w:rsidP="00084671">
            <w:pPr>
              <w:pStyle w:val="Norm"/>
              <w:jc w:val="center"/>
              <w:rPr>
                <w:b/>
                <w:bCs/>
                <w:rtl/>
              </w:rPr>
            </w:pPr>
          </w:p>
        </w:tc>
      </w:tr>
      <w:tr w:rsidR="006948A8" w14:paraId="0703024C" w14:textId="77777777" w:rsidTr="00084671">
        <w:trPr>
          <w:trHeight w:hRule="exact" w:val="283"/>
        </w:trPr>
        <w:sdt>
          <w:sdtPr>
            <w:rPr>
              <w:b/>
              <w:bCs/>
              <w:rtl/>
            </w:rPr>
            <w:id w:val="2107219882"/>
            <w:lock w:val="sdtLocked"/>
            <w:placeholder>
              <w:docPart w:val="D2DB0A5460C746568D6F9DA44F91A397"/>
            </w:placeholder>
          </w:sdtPr>
          <w:sdtEndPr/>
          <w:sdtContent>
            <w:tc>
              <w:tcPr>
                <w:tcW w:w="10763" w:type="dxa"/>
                <w:tcBorders>
                  <w:top w:val="single" w:sz="8" w:space="0" w:color="auto"/>
                  <w:bottom w:val="single" w:sz="2" w:space="0" w:color="auto"/>
                </w:tcBorders>
                <w:shd w:val="clear" w:color="auto" w:fill="FFF2CC" w:themeFill="accent5" w:themeFillTint="33"/>
              </w:tcPr>
              <w:p w14:paraId="0FCEAE57" w14:textId="77777777" w:rsidR="006948A8" w:rsidRPr="009F1F72" w:rsidRDefault="006948A8" w:rsidP="00084671">
                <w:pPr>
                  <w:pStyle w:val="Norm"/>
                  <w:rPr>
                    <w:b/>
                    <w:bCs/>
                    <w:rtl/>
                  </w:rPr>
                </w:pPr>
                <w:r w:rsidRPr="009F1F72">
                  <w:rPr>
                    <w:b/>
                    <w:bCs/>
                    <w:rtl/>
                  </w:rPr>
                  <w:t>שוק היעד אליו פונה ה</w:t>
                </w:r>
                <w:r>
                  <w:rPr>
                    <w:b/>
                    <w:bCs/>
                    <w:rtl/>
                  </w:rPr>
                  <w:t>תאגיד</w:t>
                </w:r>
              </w:p>
            </w:tc>
          </w:sdtContent>
        </w:sdt>
      </w:tr>
      <w:tr w:rsidR="006948A8" w14:paraId="3C1CE12B" w14:textId="77777777" w:rsidTr="00084671">
        <w:trPr>
          <w:trHeight w:val="255"/>
        </w:trPr>
        <w:tc>
          <w:tcPr>
            <w:tcW w:w="10763" w:type="dxa"/>
            <w:tcBorders>
              <w:top w:val="single" w:sz="2" w:space="0" w:color="auto"/>
              <w:bottom w:val="single" w:sz="8" w:space="0" w:color="auto"/>
            </w:tcBorders>
            <w:shd w:val="clear" w:color="auto" w:fill="FFF8E5"/>
          </w:tcPr>
          <w:p w14:paraId="197BC40D" w14:textId="77777777" w:rsidR="006948A8" w:rsidRPr="004948E4" w:rsidRDefault="006948A8" w:rsidP="00084671">
            <w:pPr>
              <w:rPr>
                <w:rFonts w:asciiTheme="minorBidi" w:hAnsiTheme="minorBidi"/>
                <w:color w:val="002060"/>
                <w:rtl/>
              </w:rPr>
            </w:pPr>
            <w:permStart w:id="479205220" w:edGrp="everyone"/>
            <w:r w:rsidRPr="009F1F72">
              <w:rPr>
                <w:rStyle w:val="Field11"/>
                <w:rFonts w:hint="cs"/>
                <w:rtl/>
              </w:rPr>
              <w:t>הזן טקסט כאן</w:t>
            </w:r>
            <w:r>
              <w:rPr>
                <w:rStyle w:val="Field11"/>
                <w:rFonts w:hint="cs"/>
                <w:rtl/>
              </w:rPr>
              <w:t>...</w:t>
            </w:r>
            <w:permEnd w:id="479205220"/>
          </w:p>
        </w:tc>
      </w:tr>
      <w:tr w:rsidR="006948A8" w14:paraId="3034FDC0" w14:textId="77777777" w:rsidTr="00084671">
        <w:trPr>
          <w:trHeight w:hRule="exact" w:val="283"/>
        </w:trPr>
        <w:tc>
          <w:tcPr>
            <w:tcW w:w="10763" w:type="dxa"/>
            <w:tcBorders>
              <w:top w:val="single" w:sz="8" w:space="0" w:color="auto"/>
              <w:bottom w:val="single" w:sz="2" w:space="0" w:color="auto"/>
            </w:tcBorders>
            <w:shd w:val="clear" w:color="auto" w:fill="FFF2CC" w:themeFill="accent5" w:themeFillTint="33"/>
          </w:tcPr>
          <w:p w14:paraId="3AF6FC2C" w14:textId="77777777" w:rsidR="006948A8" w:rsidRPr="009F1F72" w:rsidRDefault="006948A8" w:rsidP="00084671">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6948A8" w14:paraId="5FFB34A6" w14:textId="77777777" w:rsidTr="00084671">
        <w:trPr>
          <w:trHeight w:hRule="exact" w:val="283"/>
        </w:trPr>
        <w:tc>
          <w:tcPr>
            <w:tcW w:w="10763" w:type="dxa"/>
            <w:tcBorders>
              <w:top w:val="single" w:sz="2" w:space="0" w:color="auto"/>
              <w:bottom w:val="single" w:sz="8" w:space="0" w:color="auto"/>
            </w:tcBorders>
            <w:shd w:val="clear" w:color="auto" w:fill="FFF8E5"/>
          </w:tcPr>
          <w:p w14:paraId="7BF77973" w14:textId="77777777" w:rsidR="006948A8" w:rsidRPr="009F1F72" w:rsidRDefault="006948A8" w:rsidP="00084671">
            <w:pPr>
              <w:pStyle w:val="Norm"/>
              <w:rPr>
                <w:rStyle w:val="Field11"/>
              </w:rPr>
            </w:pPr>
            <w:r>
              <w:rPr>
                <w:rStyle w:val="Field11"/>
                <w:rFonts w:hint="cs"/>
                <w:rtl/>
              </w:rPr>
              <w:t>השנה הרלוונטית: {</w:t>
            </w:r>
            <w:permStart w:id="431293904" w:edGrp="everyone"/>
            <w:sdt>
              <w:sdtPr>
                <w:rPr>
                  <w:rStyle w:val="NormRed"/>
                  <w:rFonts w:hint="cs"/>
                  <w:rtl/>
                </w:rPr>
                <w:id w:val="-1887175289"/>
                <w:lock w:val="sdtLocked"/>
                <w:placeholder>
                  <w:docPart w:val="BE419FA4FABC47F1AFE0EB28A906CFFF"/>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431293904"/>
            <w:r>
              <w:rPr>
                <w:rStyle w:val="Field11"/>
                <w:rFonts w:hint="cs"/>
                <w:rtl/>
              </w:rPr>
              <w:t>} : הסכום בדולרים: {</w:t>
            </w:r>
            <w:permStart w:id="728590303" w:edGrp="everyone"/>
            <w:sdt>
              <w:sdtPr>
                <w:rPr>
                  <w:rStyle w:val="NormRed"/>
                  <w:rFonts w:hint="cs"/>
                  <w:rtl/>
                </w:rPr>
                <w:alias w:val="הסכום בדולרים"/>
                <w:tag w:val="schum_bedorlarim"/>
                <w:id w:val="-2130768310"/>
                <w:lock w:val="sdtLocked"/>
                <w:placeholder>
                  <w:docPart w:val="BF5F37AB34CA4211824E039E976B42A5"/>
                </w:placeholder>
              </w:sdtPr>
              <w:sdtEndPr>
                <w:rPr>
                  <w:rStyle w:val="NormRed"/>
                </w:rPr>
              </w:sdtEndPr>
              <w:sdtContent>
                <w:r>
                  <w:rPr>
                    <w:rStyle w:val="NormRed"/>
                    <w:rFonts w:hint="cs"/>
                    <w:rtl/>
                  </w:rPr>
                  <w:t>הסכום בדולרים...</w:t>
                </w:r>
              </w:sdtContent>
            </w:sdt>
            <w:permEnd w:id="728590303"/>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6948A8" w14:paraId="32F69597" w14:textId="77777777" w:rsidTr="00084671">
        <w:trPr>
          <w:trHeight w:hRule="exact" w:val="283"/>
        </w:trPr>
        <w:tc>
          <w:tcPr>
            <w:tcW w:w="10763" w:type="dxa"/>
            <w:tcBorders>
              <w:top w:val="single" w:sz="8" w:space="0" w:color="auto"/>
              <w:bottom w:val="single" w:sz="2" w:space="0" w:color="auto"/>
            </w:tcBorders>
            <w:shd w:val="clear" w:color="auto" w:fill="FFF2CC" w:themeFill="accent5" w:themeFillTint="33"/>
          </w:tcPr>
          <w:p w14:paraId="431FB885" w14:textId="77777777" w:rsidR="006948A8" w:rsidRPr="009F1F72" w:rsidRDefault="006948A8" w:rsidP="00084671">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6948A8" w14:paraId="76C581B2" w14:textId="77777777" w:rsidTr="00084671">
        <w:trPr>
          <w:trHeight w:val="255"/>
        </w:trPr>
        <w:tc>
          <w:tcPr>
            <w:tcW w:w="10763" w:type="dxa"/>
            <w:tcBorders>
              <w:top w:val="single" w:sz="2" w:space="0" w:color="auto"/>
              <w:bottom w:val="single" w:sz="8" w:space="0" w:color="auto"/>
            </w:tcBorders>
            <w:shd w:val="clear" w:color="auto" w:fill="FFF8E5"/>
          </w:tcPr>
          <w:p w14:paraId="38D5A270" w14:textId="77777777" w:rsidR="006948A8" w:rsidRDefault="006948A8" w:rsidP="00084671">
            <w:pPr>
              <w:pStyle w:val="Norm"/>
              <w:rPr>
                <w:rtl/>
              </w:rPr>
            </w:pPr>
            <w:permStart w:id="27467320" w:edGrp="everyone"/>
            <w:r w:rsidRPr="009F1F72">
              <w:rPr>
                <w:rStyle w:val="Field11"/>
                <w:rFonts w:hint="cs"/>
                <w:rtl/>
              </w:rPr>
              <w:t>הזן טקסט כאן</w:t>
            </w:r>
            <w:r>
              <w:rPr>
                <w:rStyle w:val="Field11"/>
                <w:rFonts w:hint="cs"/>
                <w:rtl/>
              </w:rPr>
              <w:t>...</w:t>
            </w:r>
            <w:permEnd w:id="27467320"/>
          </w:p>
        </w:tc>
      </w:tr>
      <w:tr w:rsidR="006948A8" w14:paraId="28868867" w14:textId="77777777" w:rsidTr="00084671">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120D6FCB" w14:textId="77777777" w:rsidR="006948A8" w:rsidRPr="009F1F72" w:rsidRDefault="006948A8" w:rsidP="00084671">
            <w:pPr>
              <w:pStyle w:val="Norm"/>
              <w:rPr>
                <w:b/>
                <w:bCs/>
                <w:rtl/>
              </w:rPr>
            </w:pPr>
            <w:r w:rsidRPr="009F1F72">
              <w:rPr>
                <w:b/>
                <w:bCs/>
                <w:rtl/>
              </w:rPr>
              <w:t>שוק גיאוגרפי בו פועל ה</w:t>
            </w:r>
            <w:r>
              <w:rPr>
                <w:b/>
                <w:bCs/>
                <w:rtl/>
              </w:rPr>
              <w:t>תאגיד</w:t>
            </w:r>
          </w:p>
        </w:tc>
      </w:tr>
      <w:tr w:rsidR="006948A8" w14:paraId="40A9C044" w14:textId="77777777" w:rsidTr="00084671">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4C2BA019" w14:textId="77777777" w:rsidR="006948A8" w:rsidRDefault="006948A8" w:rsidP="00084671">
            <w:pPr>
              <w:pStyle w:val="Norm"/>
              <w:rPr>
                <w:rtl/>
              </w:rPr>
            </w:pPr>
            <w:permStart w:id="1065055187" w:edGrp="everyone"/>
            <w:r w:rsidRPr="009F1F72">
              <w:rPr>
                <w:rStyle w:val="Field11"/>
                <w:rFonts w:hint="cs"/>
                <w:rtl/>
              </w:rPr>
              <w:t>הזן טקסט כאן</w:t>
            </w:r>
            <w:r>
              <w:rPr>
                <w:rStyle w:val="Field11"/>
                <w:rFonts w:hint="cs"/>
                <w:rtl/>
              </w:rPr>
              <w:t>...</w:t>
            </w:r>
            <w:permEnd w:id="1065055187"/>
          </w:p>
        </w:tc>
      </w:tr>
      <w:bookmarkEnd w:id="173"/>
    </w:tbl>
    <w:p w14:paraId="4B41BABB" w14:textId="77777777" w:rsidR="006948A8" w:rsidRPr="0075116B" w:rsidRDefault="006948A8" w:rsidP="006948A8">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6948A8" w14:paraId="6FB0EC14" w14:textId="77777777" w:rsidTr="00084671">
        <w:trPr>
          <w:trHeight w:hRule="exact" w:val="57"/>
        </w:trPr>
        <w:tc>
          <w:tcPr>
            <w:tcW w:w="10763" w:type="dxa"/>
            <w:tcBorders>
              <w:top w:val="single" w:sz="2" w:space="0" w:color="auto"/>
              <w:bottom w:val="single" w:sz="2" w:space="0" w:color="auto"/>
            </w:tcBorders>
            <w:shd w:val="clear" w:color="auto" w:fill="A00000"/>
          </w:tcPr>
          <w:p w14:paraId="33A58375" w14:textId="77777777" w:rsidR="006948A8" w:rsidRPr="00DC4F13" w:rsidRDefault="006948A8" w:rsidP="00084671">
            <w:pPr>
              <w:pStyle w:val="Norm"/>
              <w:tabs>
                <w:tab w:val="left" w:pos="3917"/>
              </w:tabs>
              <w:rPr>
                <w:b/>
                <w:bCs/>
                <w:sz w:val="2"/>
                <w:szCs w:val="2"/>
                <w:rtl/>
              </w:rPr>
            </w:pPr>
            <w:bookmarkStart w:id="174" w:name="g10010_p2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6948A8" w14:paraId="31D71465" w14:textId="77777777" w:rsidTr="00084671">
        <w:trPr>
          <w:trHeight w:hRule="exact" w:val="283"/>
        </w:trPr>
        <w:tc>
          <w:tcPr>
            <w:tcW w:w="10763" w:type="dxa"/>
            <w:tcBorders>
              <w:top w:val="single" w:sz="8" w:space="0" w:color="auto"/>
              <w:bottom w:val="single" w:sz="2" w:space="0" w:color="auto"/>
            </w:tcBorders>
            <w:shd w:val="clear" w:color="auto" w:fill="FFE599" w:themeFill="accent5" w:themeFillTint="66"/>
          </w:tcPr>
          <w:p w14:paraId="715DAD87" w14:textId="77777777" w:rsidR="006948A8" w:rsidRPr="009F1F72" w:rsidRDefault="006948A8" w:rsidP="00084671">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ב'</w:t>
            </w:r>
            <w:r>
              <w:rPr>
                <w:rFonts w:hint="cs"/>
                <w:b/>
                <w:bCs/>
                <w:rtl/>
              </w:rPr>
              <w:t xml:space="preserve"> </w:t>
            </w:r>
          </w:p>
        </w:tc>
      </w:tr>
      <w:tr w:rsidR="006948A8" w14:paraId="7436A8FD" w14:textId="77777777" w:rsidTr="00084671">
        <w:trPr>
          <w:trHeight w:hRule="exact" w:val="57"/>
        </w:trPr>
        <w:tc>
          <w:tcPr>
            <w:tcW w:w="10763" w:type="dxa"/>
            <w:tcBorders>
              <w:top w:val="single" w:sz="8" w:space="0" w:color="auto"/>
              <w:bottom w:val="single" w:sz="2" w:space="0" w:color="auto"/>
            </w:tcBorders>
            <w:shd w:val="clear" w:color="auto" w:fill="C00000"/>
          </w:tcPr>
          <w:p w14:paraId="23364660" w14:textId="77777777" w:rsidR="006948A8" w:rsidRDefault="006948A8" w:rsidP="00084671">
            <w:pPr>
              <w:pStyle w:val="Norm"/>
              <w:jc w:val="center"/>
              <w:rPr>
                <w:b/>
                <w:bCs/>
                <w:rtl/>
              </w:rPr>
            </w:pPr>
          </w:p>
        </w:tc>
      </w:tr>
      <w:tr w:rsidR="006948A8" w14:paraId="79FF2E25" w14:textId="77777777" w:rsidTr="00084671">
        <w:trPr>
          <w:trHeight w:hRule="exact" w:val="283"/>
        </w:trPr>
        <w:sdt>
          <w:sdtPr>
            <w:rPr>
              <w:b/>
              <w:bCs/>
              <w:rtl/>
            </w:rPr>
            <w:id w:val="-635719006"/>
            <w:lock w:val="sdtLocked"/>
            <w:placeholder>
              <w:docPart w:val="254A5A32F39F4CA5BCECE35220CB0FF7"/>
            </w:placeholder>
          </w:sdtPr>
          <w:sdtEndPr/>
          <w:sdtContent>
            <w:tc>
              <w:tcPr>
                <w:tcW w:w="10763" w:type="dxa"/>
                <w:tcBorders>
                  <w:top w:val="single" w:sz="8" w:space="0" w:color="auto"/>
                  <w:bottom w:val="single" w:sz="2" w:space="0" w:color="auto"/>
                </w:tcBorders>
                <w:shd w:val="clear" w:color="auto" w:fill="FFF2CC" w:themeFill="accent5" w:themeFillTint="33"/>
              </w:tcPr>
              <w:p w14:paraId="6FFDE320" w14:textId="77777777" w:rsidR="006948A8" w:rsidRPr="009F1F72" w:rsidRDefault="006948A8" w:rsidP="00084671">
                <w:pPr>
                  <w:pStyle w:val="Norm"/>
                  <w:rPr>
                    <w:b/>
                    <w:bCs/>
                    <w:rtl/>
                  </w:rPr>
                </w:pPr>
                <w:r w:rsidRPr="009F1F72">
                  <w:rPr>
                    <w:b/>
                    <w:bCs/>
                    <w:rtl/>
                  </w:rPr>
                  <w:t>שוק היעד אליו פונה ה</w:t>
                </w:r>
                <w:r>
                  <w:rPr>
                    <w:b/>
                    <w:bCs/>
                    <w:rtl/>
                  </w:rPr>
                  <w:t>תאגיד</w:t>
                </w:r>
              </w:p>
            </w:tc>
          </w:sdtContent>
        </w:sdt>
      </w:tr>
      <w:tr w:rsidR="006948A8" w14:paraId="2FDB3F73" w14:textId="77777777" w:rsidTr="00084671">
        <w:trPr>
          <w:trHeight w:val="255"/>
        </w:trPr>
        <w:tc>
          <w:tcPr>
            <w:tcW w:w="10763" w:type="dxa"/>
            <w:tcBorders>
              <w:top w:val="single" w:sz="2" w:space="0" w:color="auto"/>
              <w:bottom w:val="single" w:sz="8" w:space="0" w:color="auto"/>
            </w:tcBorders>
            <w:shd w:val="clear" w:color="auto" w:fill="FFF8E5"/>
          </w:tcPr>
          <w:p w14:paraId="4D9A3475" w14:textId="77777777" w:rsidR="006948A8" w:rsidRPr="004948E4" w:rsidRDefault="006948A8" w:rsidP="00084671">
            <w:pPr>
              <w:rPr>
                <w:rFonts w:asciiTheme="minorBidi" w:hAnsiTheme="minorBidi"/>
                <w:color w:val="002060"/>
                <w:rtl/>
              </w:rPr>
            </w:pPr>
            <w:permStart w:id="1891305895" w:edGrp="everyone"/>
            <w:r w:rsidRPr="009F1F72">
              <w:rPr>
                <w:rStyle w:val="Field11"/>
                <w:rFonts w:hint="cs"/>
                <w:rtl/>
              </w:rPr>
              <w:t>הזן טקסט כאן</w:t>
            </w:r>
            <w:r>
              <w:rPr>
                <w:rStyle w:val="Field11"/>
                <w:rFonts w:hint="cs"/>
                <w:rtl/>
              </w:rPr>
              <w:t>...</w:t>
            </w:r>
            <w:permEnd w:id="1891305895"/>
          </w:p>
        </w:tc>
      </w:tr>
      <w:tr w:rsidR="006948A8" w14:paraId="5E47B206" w14:textId="77777777" w:rsidTr="00084671">
        <w:trPr>
          <w:trHeight w:hRule="exact" w:val="283"/>
        </w:trPr>
        <w:tc>
          <w:tcPr>
            <w:tcW w:w="10763" w:type="dxa"/>
            <w:tcBorders>
              <w:top w:val="single" w:sz="8" w:space="0" w:color="auto"/>
              <w:bottom w:val="single" w:sz="2" w:space="0" w:color="auto"/>
            </w:tcBorders>
            <w:shd w:val="clear" w:color="auto" w:fill="FFF2CC" w:themeFill="accent5" w:themeFillTint="33"/>
          </w:tcPr>
          <w:p w14:paraId="091DFB8B" w14:textId="77777777" w:rsidR="006948A8" w:rsidRPr="009F1F72" w:rsidRDefault="006948A8" w:rsidP="00084671">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6948A8" w14:paraId="40D8BE98" w14:textId="77777777" w:rsidTr="00084671">
        <w:trPr>
          <w:trHeight w:hRule="exact" w:val="283"/>
        </w:trPr>
        <w:tc>
          <w:tcPr>
            <w:tcW w:w="10763" w:type="dxa"/>
            <w:tcBorders>
              <w:top w:val="single" w:sz="2" w:space="0" w:color="auto"/>
              <w:bottom w:val="single" w:sz="8" w:space="0" w:color="auto"/>
            </w:tcBorders>
            <w:shd w:val="clear" w:color="auto" w:fill="FFF8E5"/>
          </w:tcPr>
          <w:p w14:paraId="7F8588A9" w14:textId="77777777" w:rsidR="006948A8" w:rsidRPr="009F1F72" w:rsidRDefault="006948A8" w:rsidP="00084671">
            <w:pPr>
              <w:pStyle w:val="Norm"/>
              <w:rPr>
                <w:rStyle w:val="Field11"/>
              </w:rPr>
            </w:pPr>
            <w:r>
              <w:rPr>
                <w:rStyle w:val="Field11"/>
                <w:rFonts w:hint="cs"/>
                <w:rtl/>
              </w:rPr>
              <w:t>השנה הרלוונטית: {</w:t>
            </w:r>
            <w:permStart w:id="1417156781" w:edGrp="everyone"/>
            <w:sdt>
              <w:sdtPr>
                <w:rPr>
                  <w:rStyle w:val="NormRed"/>
                  <w:rFonts w:hint="cs"/>
                  <w:rtl/>
                </w:rPr>
                <w:id w:val="1225654420"/>
                <w:lock w:val="sdtLocked"/>
                <w:placeholder>
                  <w:docPart w:val="B68E46371BEB4DC2BDF69D35B29F6349"/>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417156781"/>
            <w:r>
              <w:rPr>
                <w:rStyle w:val="Field11"/>
                <w:rFonts w:hint="cs"/>
                <w:rtl/>
              </w:rPr>
              <w:t>} : הסכום בדולרים: {</w:t>
            </w:r>
            <w:permStart w:id="587813890" w:edGrp="everyone"/>
            <w:sdt>
              <w:sdtPr>
                <w:rPr>
                  <w:rStyle w:val="NormRed"/>
                  <w:rFonts w:hint="cs"/>
                  <w:rtl/>
                </w:rPr>
                <w:alias w:val="הסכום בדולרים"/>
                <w:tag w:val="schum_bedorlarim"/>
                <w:id w:val="1778454012"/>
                <w:lock w:val="sdtLocked"/>
                <w:placeholder>
                  <w:docPart w:val="9E9B444EC42D4C27893E6D4259035B2D"/>
                </w:placeholder>
              </w:sdtPr>
              <w:sdtEndPr>
                <w:rPr>
                  <w:rStyle w:val="NormRed"/>
                </w:rPr>
              </w:sdtEndPr>
              <w:sdtContent>
                <w:r>
                  <w:rPr>
                    <w:rStyle w:val="NormRed"/>
                    <w:rFonts w:hint="cs"/>
                    <w:rtl/>
                  </w:rPr>
                  <w:t>הסכום בדולרים...</w:t>
                </w:r>
              </w:sdtContent>
            </w:sdt>
            <w:permEnd w:id="587813890"/>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6948A8" w14:paraId="71AA387F" w14:textId="77777777" w:rsidTr="00084671">
        <w:trPr>
          <w:trHeight w:hRule="exact" w:val="283"/>
        </w:trPr>
        <w:tc>
          <w:tcPr>
            <w:tcW w:w="10763" w:type="dxa"/>
            <w:tcBorders>
              <w:top w:val="single" w:sz="8" w:space="0" w:color="auto"/>
              <w:bottom w:val="single" w:sz="2" w:space="0" w:color="auto"/>
            </w:tcBorders>
            <w:shd w:val="clear" w:color="auto" w:fill="FFF2CC" w:themeFill="accent5" w:themeFillTint="33"/>
          </w:tcPr>
          <w:p w14:paraId="5614A928" w14:textId="77777777" w:rsidR="006948A8" w:rsidRPr="009F1F72" w:rsidRDefault="006948A8" w:rsidP="00084671">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6948A8" w14:paraId="68CDFCA5" w14:textId="77777777" w:rsidTr="00084671">
        <w:trPr>
          <w:trHeight w:val="255"/>
        </w:trPr>
        <w:tc>
          <w:tcPr>
            <w:tcW w:w="10763" w:type="dxa"/>
            <w:tcBorders>
              <w:top w:val="single" w:sz="2" w:space="0" w:color="auto"/>
              <w:bottom w:val="single" w:sz="8" w:space="0" w:color="auto"/>
            </w:tcBorders>
            <w:shd w:val="clear" w:color="auto" w:fill="FFF8E5"/>
          </w:tcPr>
          <w:p w14:paraId="2A465F97" w14:textId="77777777" w:rsidR="006948A8" w:rsidRDefault="006948A8" w:rsidP="00084671">
            <w:pPr>
              <w:pStyle w:val="Norm"/>
              <w:rPr>
                <w:rtl/>
              </w:rPr>
            </w:pPr>
            <w:permStart w:id="300896788" w:edGrp="everyone"/>
            <w:r w:rsidRPr="009F1F72">
              <w:rPr>
                <w:rStyle w:val="Field11"/>
                <w:rFonts w:hint="cs"/>
                <w:rtl/>
              </w:rPr>
              <w:t>הזן טקסט כאן</w:t>
            </w:r>
            <w:r>
              <w:rPr>
                <w:rStyle w:val="Field11"/>
                <w:rFonts w:hint="cs"/>
                <w:rtl/>
              </w:rPr>
              <w:t>...</w:t>
            </w:r>
            <w:permEnd w:id="300896788"/>
          </w:p>
        </w:tc>
      </w:tr>
      <w:tr w:rsidR="006948A8" w14:paraId="6DD15D29" w14:textId="77777777" w:rsidTr="00084671">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41622926" w14:textId="77777777" w:rsidR="006948A8" w:rsidRPr="009F1F72" w:rsidRDefault="006948A8" w:rsidP="00084671">
            <w:pPr>
              <w:pStyle w:val="Norm"/>
              <w:rPr>
                <w:b/>
                <w:bCs/>
                <w:rtl/>
              </w:rPr>
            </w:pPr>
            <w:r w:rsidRPr="009F1F72">
              <w:rPr>
                <w:b/>
                <w:bCs/>
                <w:rtl/>
              </w:rPr>
              <w:t>שוק גיאוגרפי בו פועל ה</w:t>
            </w:r>
            <w:r>
              <w:rPr>
                <w:b/>
                <w:bCs/>
                <w:rtl/>
              </w:rPr>
              <w:t>תאגיד</w:t>
            </w:r>
          </w:p>
        </w:tc>
      </w:tr>
      <w:tr w:rsidR="006948A8" w14:paraId="74074400" w14:textId="77777777" w:rsidTr="00084671">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13EFDD3E" w14:textId="77777777" w:rsidR="006948A8" w:rsidRDefault="006948A8" w:rsidP="00084671">
            <w:pPr>
              <w:pStyle w:val="Norm"/>
              <w:rPr>
                <w:rtl/>
              </w:rPr>
            </w:pPr>
            <w:permStart w:id="1106133874" w:edGrp="everyone"/>
            <w:r w:rsidRPr="009F1F72">
              <w:rPr>
                <w:rStyle w:val="Field11"/>
                <w:rFonts w:hint="cs"/>
                <w:rtl/>
              </w:rPr>
              <w:t>הזן טקסט כאן</w:t>
            </w:r>
            <w:r>
              <w:rPr>
                <w:rStyle w:val="Field11"/>
                <w:rFonts w:hint="cs"/>
                <w:rtl/>
              </w:rPr>
              <w:t>...</w:t>
            </w:r>
            <w:permEnd w:id="1106133874"/>
          </w:p>
        </w:tc>
      </w:tr>
      <w:bookmarkEnd w:id="174"/>
    </w:tbl>
    <w:p w14:paraId="55C8A1D8" w14:textId="77777777" w:rsidR="006948A8" w:rsidRDefault="006948A8" w:rsidP="006948A8">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6948A8" w14:paraId="4AE2D63B" w14:textId="77777777" w:rsidTr="00084671">
        <w:trPr>
          <w:trHeight w:hRule="exact" w:val="57"/>
        </w:trPr>
        <w:tc>
          <w:tcPr>
            <w:tcW w:w="10763" w:type="dxa"/>
            <w:tcBorders>
              <w:top w:val="single" w:sz="2" w:space="0" w:color="auto"/>
              <w:bottom w:val="single" w:sz="2" w:space="0" w:color="auto"/>
            </w:tcBorders>
            <w:shd w:val="clear" w:color="auto" w:fill="A00000"/>
          </w:tcPr>
          <w:p w14:paraId="0CF5C067" w14:textId="77777777" w:rsidR="006948A8" w:rsidRPr="00DC4F13" w:rsidRDefault="006948A8" w:rsidP="00084671">
            <w:pPr>
              <w:pStyle w:val="Norm"/>
              <w:tabs>
                <w:tab w:val="left" w:pos="3917"/>
              </w:tabs>
              <w:rPr>
                <w:b/>
                <w:bCs/>
                <w:sz w:val="2"/>
                <w:szCs w:val="2"/>
                <w:rtl/>
              </w:rPr>
            </w:pPr>
            <w:bookmarkStart w:id="175" w:name="g10010_p3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6948A8" w14:paraId="18DADC28" w14:textId="77777777" w:rsidTr="00084671">
        <w:trPr>
          <w:trHeight w:hRule="exact" w:val="283"/>
        </w:trPr>
        <w:tc>
          <w:tcPr>
            <w:tcW w:w="10763" w:type="dxa"/>
            <w:tcBorders>
              <w:top w:val="single" w:sz="8" w:space="0" w:color="auto"/>
              <w:bottom w:val="single" w:sz="2" w:space="0" w:color="auto"/>
            </w:tcBorders>
            <w:shd w:val="clear" w:color="auto" w:fill="FFE599" w:themeFill="accent5" w:themeFillTint="66"/>
          </w:tcPr>
          <w:p w14:paraId="7B4172B7" w14:textId="77777777" w:rsidR="006948A8" w:rsidRPr="009F1F72" w:rsidRDefault="006948A8" w:rsidP="00084671">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ג'</w:t>
            </w:r>
            <w:r>
              <w:rPr>
                <w:rFonts w:hint="cs"/>
                <w:b/>
                <w:bCs/>
                <w:rtl/>
              </w:rPr>
              <w:t xml:space="preserve"> </w:t>
            </w:r>
          </w:p>
        </w:tc>
      </w:tr>
      <w:tr w:rsidR="006948A8" w14:paraId="73CB814B" w14:textId="77777777" w:rsidTr="00084671">
        <w:trPr>
          <w:trHeight w:hRule="exact" w:val="57"/>
        </w:trPr>
        <w:tc>
          <w:tcPr>
            <w:tcW w:w="10763" w:type="dxa"/>
            <w:tcBorders>
              <w:top w:val="single" w:sz="8" w:space="0" w:color="auto"/>
              <w:bottom w:val="single" w:sz="2" w:space="0" w:color="auto"/>
            </w:tcBorders>
            <w:shd w:val="clear" w:color="auto" w:fill="C00000"/>
          </w:tcPr>
          <w:p w14:paraId="1F3C9FCF" w14:textId="77777777" w:rsidR="006948A8" w:rsidRDefault="006948A8" w:rsidP="00084671">
            <w:pPr>
              <w:pStyle w:val="Norm"/>
              <w:jc w:val="center"/>
              <w:rPr>
                <w:b/>
                <w:bCs/>
                <w:rtl/>
              </w:rPr>
            </w:pPr>
          </w:p>
        </w:tc>
      </w:tr>
      <w:tr w:rsidR="006948A8" w14:paraId="709B6694" w14:textId="77777777" w:rsidTr="00084671">
        <w:trPr>
          <w:trHeight w:hRule="exact" w:val="283"/>
        </w:trPr>
        <w:sdt>
          <w:sdtPr>
            <w:rPr>
              <w:b/>
              <w:bCs/>
              <w:rtl/>
            </w:rPr>
            <w:id w:val="797266108"/>
            <w:lock w:val="sdtLocked"/>
            <w:placeholder>
              <w:docPart w:val="8AEB806164F5419B9AFEFAF66CD0EE7E"/>
            </w:placeholder>
          </w:sdtPr>
          <w:sdtEndPr/>
          <w:sdtContent>
            <w:tc>
              <w:tcPr>
                <w:tcW w:w="10763" w:type="dxa"/>
                <w:tcBorders>
                  <w:top w:val="single" w:sz="8" w:space="0" w:color="auto"/>
                  <w:bottom w:val="single" w:sz="2" w:space="0" w:color="auto"/>
                </w:tcBorders>
                <w:shd w:val="clear" w:color="auto" w:fill="FFF2CC" w:themeFill="accent5" w:themeFillTint="33"/>
              </w:tcPr>
              <w:p w14:paraId="612C03D2" w14:textId="77777777" w:rsidR="006948A8" w:rsidRPr="009F1F72" w:rsidRDefault="006948A8" w:rsidP="00084671">
                <w:pPr>
                  <w:pStyle w:val="Norm"/>
                  <w:rPr>
                    <w:b/>
                    <w:bCs/>
                    <w:rtl/>
                  </w:rPr>
                </w:pPr>
                <w:r w:rsidRPr="009F1F72">
                  <w:rPr>
                    <w:b/>
                    <w:bCs/>
                    <w:rtl/>
                  </w:rPr>
                  <w:t>שוק היעד אליו פונה ה</w:t>
                </w:r>
                <w:r>
                  <w:rPr>
                    <w:b/>
                    <w:bCs/>
                    <w:rtl/>
                  </w:rPr>
                  <w:t>תאגיד</w:t>
                </w:r>
              </w:p>
            </w:tc>
          </w:sdtContent>
        </w:sdt>
      </w:tr>
      <w:tr w:rsidR="006948A8" w14:paraId="6BBC6480" w14:textId="77777777" w:rsidTr="00084671">
        <w:trPr>
          <w:trHeight w:val="255"/>
        </w:trPr>
        <w:tc>
          <w:tcPr>
            <w:tcW w:w="10763" w:type="dxa"/>
            <w:tcBorders>
              <w:top w:val="single" w:sz="2" w:space="0" w:color="auto"/>
              <w:bottom w:val="single" w:sz="8" w:space="0" w:color="auto"/>
            </w:tcBorders>
            <w:shd w:val="clear" w:color="auto" w:fill="FFF8E5"/>
          </w:tcPr>
          <w:p w14:paraId="14BB2D0F" w14:textId="77777777" w:rsidR="006948A8" w:rsidRPr="004948E4" w:rsidRDefault="006948A8" w:rsidP="00084671">
            <w:pPr>
              <w:rPr>
                <w:rFonts w:asciiTheme="minorBidi" w:hAnsiTheme="minorBidi"/>
                <w:color w:val="002060"/>
                <w:rtl/>
              </w:rPr>
            </w:pPr>
            <w:permStart w:id="1771208131" w:edGrp="everyone"/>
            <w:r w:rsidRPr="009F1F72">
              <w:rPr>
                <w:rStyle w:val="Field11"/>
                <w:rFonts w:hint="cs"/>
                <w:rtl/>
              </w:rPr>
              <w:t>הזן טקסט כאן</w:t>
            </w:r>
            <w:r>
              <w:rPr>
                <w:rStyle w:val="Field11"/>
                <w:rFonts w:hint="cs"/>
                <w:rtl/>
              </w:rPr>
              <w:t>...</w:t>
            </w:r>
            <w:permEnd w:id="1771208131"/>
          </w:p>
        </w:tc>
      </w:tr>
      <w:tr w:rsidR="006948A8" w14:paraId="01C4CF3F" w14:textId="77777777" w:rsidTr="00084671">
        <w:trPr>
          <w:trHeight w:hRule="exact" w:val="283"/>
        </w:trPr>
        <w:tc>
          <w:tcPr>
            <w:tcW w:w="10763" w:type="dxa"/>
            <w:tcBorders>
              <w:top w:val="single" w:sz="8" w:space="0" w:color="auto"/>
              <w:bottom w:val="single" w:sz="2" w:space="0" w:color="auto"/>
            </w:tcBorders>
            <w:shd w:val="clear" w:color="auto" w:fill="FFF2CC" w:themeFill="accent5" w:themeFillTint="33"/>
          </w:tcPr>
          <w:p w14:paraId="35686A5A" w14:textId="77777777" w:rsidR="006948A8" w:rsidRPr="009F1F72" w:rsidRDefault="006948A8" w:rsidP="00084671">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6948A8" w14:paraId="5E5B6B00" w14:textId="77777777" w:rsidTr="00084671">
        <w:trPr>
          <w:trHeight w:hRule="exact" w:val="283"/>
        </w:trPr>
        <w:tc>
          <w:tcPr>
            <w:tcW w:w="10763" w:type="dxa"/>
            <w:tcBorders>
              <w:top w:val="single" w:sz="2" w:space="0" w:color="auto"/>
              <w:bottom w:val="single" w:sz="8" w:space="0" w:color="auto"/>
            </w:tcBorders>
            <w:shd w:val="clear" w:color="auto" w:fill="FFF8E5"/>
          </w:tcPr>
          <w:p w14:paraId="764F617A" w14:textId="77777777" w:rsidR="006948A8" w:rsidRPr="009F1F72" w:rsidRDefault="006948A8" w:rsidP="00084671">
            <w:pPr>
              <w:pStyle w:val="Norm"/>
              <w:rPr>
                <w:rStyle w:val="Field11"/>
              </w:rPr>
            </w:pPr>
            <w:r>
              <w:rPr>
                <w:rStyle w:val="Field11"/>
                <w:rFonts w:hint="cs"/>
                <w:rtl/>
              </w:rPr>
              <w:t>השנה הרלוונטית: {</w:t>
            </w:r>
            <w:permStart w:id="970479643" w:edGrp="everyone"/>
            <w:sdt>
              <w:sdtPr>
                <w:rPr>
                  <w:rStyle w:val="NormRed"/>
                  <w:rFonts w:hint="cs"/>
                  <w:rtl/>
                </w:rPr>
                <w:id w:val="1994518325"/>
                <w:lock w:val="sdtLocked"/>
                <w:placeholder>
                  <w:docPart w:val="7DE9CDFF050A41678F95BB200B9982BC"/>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970479643"/>
            <w:r>
              <w:rPr>
                <w:rStyle w:val="Field11"/>
                <w:rFonts w:hint="cs"/>
                <w:rtl/>
              </w:rPr>
              <w:t>} : הסכום בדולרים: {</w:t>
            </w:r>
            <w:permStart w:id="1096171765" w:edGrp="everyone"/>
            <w:sdt>
              <w:sdtPr>
                <w:rPr>
                  <w:rStyle w:val="NormRed"/>
                  <w:rFonts w:hint="cs"/>
                  <w:rtl/>
                </w:rPr>
                <w:alias w:val="הסכום בדולרים"/>
                <w:tag w:val="schum_bedorlarim"/>
                <w:id w:val="625977652"/>
                <w:lock w:val="sdtLocked"/>
                <w:placeholder>
                  <w:docPart w:val="2A70B5FBB2FE4C93B5960EF96914926A"/>
                </w:placeholder>
              </w:sdtPr>
              <w:sdtEndPr>
                <w:rPr>
                  <w:rStyle w:val="NormRed"/>
                </w:rPr>
              </w:sdtEndPr>
              <w:sdtContent>
                <w:r>
                  <w:rPr>
                    <w:rStyle w:val="NormRed"/>
                    <w:rFonts w:hint="cs"/>
                    <w:rtl/>
                  </w:rPr>
                  <w:t>הסכום בדולרים...</w:t>
                </w:r>
              </w:sdtContent>
            </w:sdt>
            <w:permEnd w:id="1096171765"/>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6948A8" w14:paraId="40525C16" w14:textId="77777777" w:rsidTr="00084671">
        <w:trPr>
          <w:trHeight w:hRule="exact" w:val="283"/>
        </w:trPr>
        <w:tc>
          <w:tcPr>
            <w:tcW w:w="10763" w:type="dxa"/>
            <w:tcBorders>
              <w:top w:val="single" w:sz="8" w:space="0" w:color="auto"/>
              <w:bottom w:val="single" w:sz="2" w:space="0" w:color="auto"/>
            </w:tcBorders>
            <w:shd w:val="clear" w:color="auto" w:fill="FFF2CC" w:themeFill="accent5" w:themeFillTint="33"/>
          </w:tcPr>
          <w:p w14:paraId="7424BC22" w14:textId="77777777" w:rsidR="006948A8" w:rsidRPr="009F1F72" w:rsidRDefault="006948A8" w:rsidP="00084671">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6948A8" w14:paraId="49A55876" w14:textId="77777777" w:rsidTr="00084671">
        <w:trPr>
          <w:trHeight w:val="255"/>
        </w:trPr>
        <w:tc>
          <w:tcPr>
            <w:tcW w:w="10763" w:type="dxa"/>
            <w:tcBorders>
              <w:top w:val="single" w:sz="2" w:space="0" w:color="auto"/>
              <w:bottom w:val="single" w:sz="8" w:space="0" w:color="auto"/>
            </w:tcBorders>
            <w:shd w:val="clear" w:color="auto" w:fill="FFF8E5"/>
          </w:tcPr>
          <w:p w14:paraId="32A39C06" w14:textId="77777777" w:rsidR="006948A8" w:rsidRDefault="006948A8" w:rsidP="00084671">
            <w:pPr>
              <w:pStyle w:val="Norm"/>
              <w:rPr>
                <w:rtl/>
              </w:rPr>
            </w:pPr>
            <w:permStart w:id="2095722475" w:edGrp="everyone"/>
            <w:r w:rsidRPr="009F1F72">
              <w:rPr>
                <w:rStyle w:val="Field11"/>
                <w:rFonts w:hint="cs"/>
                <w:rtl/>
              </w:rPr>
              <w:t>הזן טקסט כאן</w:t>
            </w:r>
            <w:r>
              <w:rPr>
                <w:rStyle w:val="Field11"/>
                <w:rFonts w:hint="cs"/>
                <w:rtl/>
              </w:rPr>
              <w:t>...</w:t>
            </w:r>
            <w:permEnd w:id="2095722475"/>
          </w:p>
        </w:tc>
      </w:tr>
      <w:tr w:rsidR="006948A8" w14:paraId="0C671857" w14:textId="77777777" w:rsidTr="00084671">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673F8F3D" w14:textId="77777777" w:rsidR="006948A8" w:rsidRPr="009F1F72" w:rsidRDefault="006948A8" w:rsidP="00084671">
            <w:pPr>
              <w:pStyle w:val="Norm"/>
              <w:rPr>
                <w:b/>
                <w:bCs/>
                <w:rtl/>
              </w:rPr>
            </w:pPr>
            <w:r w:rsidRPr="009F1F72">
              <w:rPr>
                <w:b/>
                <w:bCs/>
                <w:rtl/>
              </w:rPr>
              <w:t>שוק גיאוגרפי בו פועל ה</w:t>
            </w:r>
            <w:r>
              <w:rPr>
                <w:b/>
                <w:bCs/>
                <w:rtl/>
              </w:rPr>
              <w:t>תאגיד</w:t>
            </w:r>
          </w:p>
        </w:tc>
      </w:tr>
      <w:tr w:rsidR="006948A8" w14:paraId="07FBEE7A" w14:textId="77777777" w:rsidTr="00084671">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6A1D7AC6" w14:textId="77777777" w:rsidR="006948A8" w:rsidRDefault="006948A8" w:rsidP="00084671">
            <w:pPr>
              <w:pStyle w:val="Norm"/>
              <w:rPr>
                <w:rtl/>
              </w:rPr>
            </w:pPr>
            <w:permStart w:id="1655012639" w:edGrp="everyone"/>
            <w:r w:rsidRPr="009F1F72">
              <w:rPr>
                <w:rStyle w:val="Field11"/>
                <w:rFonts w:hint="cs"/>
                <w:rtl/>
              </w:rPr>
              <w:t>הזן טקסט כאן</w:t>
            </w:r>
            <w:r>
              <w:rPr>
                <w:rStyle w:val="Field11"/>
                <w:rFonts w:hint="cs"/>
                <w:rtl/>
              </w:rPr>
              <w:t>...</w:t>
            </w:r>
            <w:permEnd w:id="1655012639"/>
          </w:p>
        </w:tc>
      </w:tr>
      <w:bookmarkEnd w:id="175"/>
    </w:tbl>
    <w:p w14:paraId="66F86B0D" w14:textId="77777777" w:rsidR="006948A8" w:rsidRDefault="006948A8" w:rsidP="006948A8">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6948A8" w14:paraId="395C47E3" w14:textId="77777777" w:rsidTr="00084671">
        <w:trPr>
          <w:trHeight w:hRule="exact" w:val="57"/>
        </w:trPr>
        <w:tc>
          <w:tcPr>
            <w:tcW w:w="10763" w:type="dxa"/>
            <w:tcBorders>
              <w:top w:val="single" w:sz="2" w:space="0" w:color="auto"/>
              <w:bottom w:val="single" w:sz="2" w:space="0" w:color="auto"/>
            </w:tcBorders>
            <w:shd w:val="clear" w:color="auto" w:fill="A00000"/>
          </w:tcPr>
          <w:p w14:paraId="632FBC6B" w14:textId="77777777" w:rsidR="006948A8" w:rsidRPr="00DC4F13" w:rsidRDefault="006948A8" w:rsidP="00084671">
            <w:pPr>
              <w:pStyle w:val="Norm"/>
              <w:tabs>
                <w:tab w:val="left" w:pos="3917"/>
              </w:tabs>
              <w:rPr>
                <w:b/>
                <w:bCs/>
                <w:sz w:val="2"/>
                <w:szCs w:val="2"/>
                <w:rtl/>
              </w:rPr>
            </w:pPr>
            <w:bookmarkStart w:id="176" w:name="g10010_p4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6948A8" w14:paraId="11E6930A" w14:textId="77777777" w:rsidTr="00084671">
        <w:trPr>
          <w:trHeight w:hRule="exact" w:val="283"/>
        </w:trPr>
        <w:tc>
          <w:tcPr>
            <w:tcW w:w="10763" w:type="dxa"/>
            <w:tcBorders>
              <w:top w:val="single" w:sz="8" w:space="0" w:color="auto"/>
              <w:bottom w:val="single" w:sz="2" w:space="0" w:color="auto"/>
            </w:tcBorders>
            <w:shd w:val="clear" w:color="auto" w:fill="FFE599" w:themeFill="accent5" w:themeFillTint="66"/>
          </w:tcPr>
          <w:p w14:paraId="243EA256" w14:textId="77777777" w:rsidR="006948A8" w:rsidRPr="009F1F72" w:rsidRDefault="006948A8" w:rsidP="00084671">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ד'</w:t>
            </w:r>
            <w:r>
              <w:rPr>
                <w:rFonts w:hint="cs"/>
                <w:b/>
                <w:bCs/>
                <w:rtl/>
              </w:rPr>
              <w:t xml:space="preserve"> </w:t>
            </w:r>
          </w:p>
        </w:tc>
      </w:tr>
      <w:tr w:rsidR="006948A8" w14:paraId="003C5745" w14:textId="77777777" w:rsidTr="00084671">
        <w:trPr>
          <w:trHeight w:hRule="exact" w:val="57"/>
        </w:trPr>
        <w:tc>
          <w:tcPr>
            <w:tcW w:w="10763" w:type="dxa"/>
            <w:tcBorders>
              <w:top w:val="single" w:sz="8" w:space="0" w:color="auto"/>
              <w:bottom w:val="single" w:sz="2" w:space="0" w:color="auto"/>
            </w:tcBorders>
            <w:shd w:val="clear" w:color="auto" w:fill="C00000"/>
          </w:tcPr>
          <w:p w14:paraId="55A39949" w14:textId="77777777" w:rsidR="006948A8" w:rsidRDefault="006948A8" w:rsidP="00084671">
            <w:pPr>
              <w:pStyle w:val="Norm"/>
              <w:jc w:val="center"/>
              <w:rPr>
                <w:b/>
                <w:bCs/>
                <w:rtl/>
              </w:rPr>
            </w:pPr>
          </w:p>
        </w:tc>
      </w:tr>
      <w:tr w:rsidR="006948A8" w14:paraId="0391ABEC" w14:textId="77777777" w:rsidTr="00084671">
        <w:trPr>
          <w:trHeight w:hRule="exact" w:val="283"/>
        </w:trPr>
        <w:sdt>
          <w:sdtPr>
            <w:rPr>
              <w:b/>
              <w:bCs/>
              <w:rtl/>
            </w:rPr>
            <w:id w:val="1209609726"/>
            <w:lock w:val="sdtLocked"/>
            <w:placeholder>
              <w:docPart w:val="B5D394921C2648BE9BB0892E824E4C20"/>
            </w:placeholder>
          </w:sdtPr>
          <w:sdtEndPr/>
          <w:sdtContent>
            <w:tc>
              <w:tcPr>
                <w:tcW w:w="10763" w:type="dxa"/>
                <w:tcBorders>
                  <w:top w:val="single" w:sz="8" w:space="0" w:color="auto"/>
                  <w:bottom w:val="single" w:sz="2" w:space="0" w:color="auto"/>
                </w:tcBorders>
                <w:shd w:val="clear" w:color="auto" w:fill="FFF2CC" w:themeFill="accent5" w:themeFillTint="33"/>
              </w:tcPr>
              <w:p w14:paraId="25ECAC10" w14:textId="77777777" w:rsidR="006948A8" w:rsidRPr="009F1F72" w:rsidRDefault="006948A8" w:rsidP="00084671">
                <w:pPr>
                  <w:pStyle w:val="Norm"/>
                  <w:rPr>
                    <w:b/>
                    <w:bCs/>
                    <w:rtl/>
                  </w:rPr>
                </w:pPr>
                <w:r w:rsidRPr="009F1F72">
                  <w:rPr>
                    <w:b/>
                    <w:bCs/>
                    <w:rtl/>
                  </w:rPr>
                  <w:t>שוק היעד אליו פונה ה</w:t>
                </w:r>
                <w:r>
                  <w:rPr>
                    <w:b/>
                    <w:bCs/>
                    <w:rtl/>
                  </w:rPr>
                  <w:t>תאגיד</w:t>
                </w:r>
              </w:p>
            </w:tc>
          </w:sdtContent>
        </w:sdt>
      </w:tr>
      <w:tr w:rsidR="006948A8" w14:paraId="0BC93821" w14:textId="77777777" w:rsidTr="00084671">
        <w:trPr>
          <w:trHeight w:val="255"/>
        </w:trPr>
        <w:tc>
          <w:tcPr>
            <w:tcW w:w="10763" w:type="dxa"/>
            <w:tcBorders>
              <w:top w:val="single" w:sz="2" w:space="0" w:color="auto"/>
              <w:bottom w:val="single" w:sz="8" w:space="0" w:color="auto"/>
            </w:tcBorders>
            <w:shd w:val="clear" w:color="auto" w:fill="FFF8E5"/>
          </w:tcPr>
          <w:p w14:paraId="067D30E3" w14:textId="77777777" w:rsidR="006948A8" w:rsidRPr="004948E4" w:rsidRDefault="006948A8" w:rsidP="00084671">
            <w:pPr>
              <w:rPr>
                <w:rFonts w:asciiTheme="minorBidi" w:hAnsiTheme="minorBidi"/>
                <w:color w:val="002060"/>
                <w:rtl/>
              </w:rPr>
            </w:pPr>
            <w:permStart w:id="1750937518" w:edGrp="everyone"/>
            <w:r w:rsidRPr="009F1F72">
              <w:rPr>
                <w:rStyle w:val="Field11"/>
                <w:rFonts w:hint="cs"/>
                <w:rtl/>
              </w:rPr>
              <w:t>הזן טקסט כאן</w:t>
            </w:r>
            <w:r>
              <w:rPr>
                <w:rStyle w:val="Field11"/>
                <w:rFonts w:hint="cs"/>
                <w:rtl/>
              </w:rPr>
              <w:t>...</w:t>
            </w:r>
            <w:permEnd w:id="1750937518"/>
          </w:p>
        </w:tc>
      </w:tr>
      <w:tr w:rsidR="006948A8" w14:paraId="267A2E7B" w14:textId="77777777" w:rsidTr="00084671">
        <w:trPr>
          <w:trHeight w:hRule="exact" w:val="283"/>
        </w:trPr>
        <w:tc>
          <w:tcPr>
            <w:tcW w:w="10763" w:type="dxa"/>
            <w:tcBorders>
              <w:top w:val="single" w:sz="8" w:space="0" w:color="auto"/>
              <w:bottom w:val="single" w:sz="2" w:space="0" w:color="auto"/>
            </w:tcBorders>
            <w:shd w:val="clear" w:color="auto" w:fill="FFF2CC" w:themeFill="accent5" w:themeFillTint="33"/>
          </w:tcPr>
          <w:p w14:paraId="417AFE4A" w14:textId="77777777" w:rsidR="006948A8" w:rsidRPr="009F1F72" w:rsidRDefault="006948A8" w:rsidP="00084671">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6948A8" w14:paraId="54F59927" w14:textId="77777777" w:rsidTr="00084671">
        <w:trPr>
          <w:trHeight w:hRule="exact" w:val="283"/>
        </w:trPr>
        <w:tc>
          <w:tcPr>
            <w:tcW w:w="10763" w:type="dxa"/>
            <w:tcBorders>
              <w:top w:val="single" w:sz="2" w:space="0" w:color="auto"/>
              <w:bottom w:val="single" w:sz="8" w:space="0" w:color="auto"/>
            </w:tcBorders>
            <w:shd w:val="clear" w:color="auto" w:fill="FFF8E5"/>
          </w:tcPr>
          <w:p w14:paraId="3855F71B" w14:textId="77777777" w:rsidR="006948A8" w:rsidRPr="009F1F72" w:rsidRDefault="006948A8" w:rsidP="00084671">
            <w:pPr>
              <w:pStyle w:val="Norm"/>
              <w:rPr>
                <w:rStyle w:val="Field11"/>
              </w:rPr>
            </w:pPr>
            <w:r>
              <w:rPr>
                <w:rStyle w:val="Field11"/>
                <w:rFonts w:hint="cs"/>
                <w:rtl/>
              </w:rPr>
              <w:t>השנה הרלוונטית: {</w:t>
            </w:r>
            <w:permStart w:id="438964485" w:edGrp="everyone"/>
            <w:sdt>
              <w:sdtPr>
                <w:rPr>
                  <w:rStyle w:val="NormRed"/>
                  <w:rFonts w:hint="cs"/>
                  <w:rtl/>
                </w:rPr>
                <w:id w:val="-1698383290"/>
                <w:lock w:val="sdtLocked"/>
                <w:placeholder>
                  <w:docPart w:val="387130202E4C4068B3C275E9BB041793"/>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438964485"/>
            <w:r>
              <w:rPr>
                <w:rStyle w:val="Field11"/>
                <w:rFonts w:hint="cs"/>
                <w:rtl/>
              </w:rPr>
              <w:t>} : הסכום בדולרים: {</w:t>
            </w:r>
            <w:permStart w:id="845902339" w:edGrp="everyone"/>
            <w:sdt>
              <w:sdtPr>
                <w:rPr>
                  <w:rStyle w:val="NormRed"/>
                  <w:rFonts w:hint="cs"/>
                  <w:rtl/>
                </w:rPr>
                <w:alias w:val="הסכום בדולרים"/>
                <w:tag w:val="schum_bedorlarim"/>
                <w:id w:val="1697736144"/>
                <w:lock w:val="sdtLocked"/>
                <w:placeholder>
                  <w:docPart w:val="3FCB9494AF524815884BBA0B0D667589"/>
                </w:placeholder>
              </w:sdtPr>
              <w:sdtEndPr>
                <w:rPr>
                  <w:rStyle w:val="NormRed"/>
                </w:rPr>
              </w:sdtEndPr>
              <w:sdtContent>
                <w:r>
                  <w:rPr>
                    <w:rStyle w:val="NormRed"/>
                    <w:rFonts w:hint="cs"/>
                    <w:rtl/>
                  </w:rPr>
                  <w:t>הסכום בדולרים...</w:t>
                </w:r>
              </w:sdtContent>
            </w:sdt>
            <w:permEnd w:id="845902339"/>
            <w:r>
              <w:rPr>
                <w:rStyle w:val="Field11"/>
                <w:rFonts w:hint="cs"/>
                <w:rtl/>
              </w:rPr>
              <w:t>}</w:t>
            </w:r>
          </w:p>
        </w:tc>
      </w:tr>
      <w:tr w:rsidR="006948A8" w14:paraId="68A2E024" w14:textId="77777777" w:rsidTr="00084671">
        <w:trPr>
          <w:trHeight w:hRule="exact" w:val="283"/>
        </w:trPr>
        <w:tc>
          <w:tcPr>
            <w:tcW w:w="10763" w:type="dxa"/>
            <w:tcBorders>
              <w:top w:val="single" w:sz="8" w:space="0" w:color="auto"/>
              <w:bottom w:val="single" w:sz="2" w:space="0" w:color="auto"/>
            </w:tcBorders>
            <w:shd w:val="clear" w:color="auto" w:fill="FFF2CC" w:themeFill="accent5" w:themeFillTint="33"/>
          </w:tcPr>
          <w:p w14:paraId="6D015EE8" w14:textId="77777777" w:rsidR="006948A8" w:rsidRPr="009F1F72" w:rsidRDefault="006948A8" w:rsidP="00084671">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6948A8" w14:paraId="316DFF32" w14:textId="77777777" w:rsidTr="00084671">
        <w:trPr>
          <w:trHeight w:val="255"/>
        </w:trPr>
        <w:tc>
          <w:tcPr>
            <w:tcW w:w="10763" w:type="dxa"/>
            <w:tcBorders>
              <w:top w:val="single" w:sz="2" w:space="0" w:color="auto"/>
              <w:bottom w:val="single" w:sz="8" w:space="0" w:color="auto"/>
            </w:tcBorders>
            <w:shd w:val="clear" w:color="auto" w:fill="FFF8E5"/>
          </w:tcPr>
          <w:p w14:paraId="4B7DBAA4" w14:textId="77777777" w:rsidR="006948A8" w:rsidRDefault="006948A8" w:rsidP="00084671">
            <w:pPr>
              <w:pStyle w:val="Norm"/>
              <w:rPr>
                <w:rtl/>
              </w:rPr>
            </w:pPr>
            <w:permStart w:id="1592027251" w:edGrp="everyone"/>
            <w:r w:rsidRPr="009F1F72">
              <w:rPr>
                <w:rStyle w:val="Field11"/>
                <w:rFonts w:hint="cs"/>
                <w:rtl/>
              </w:rPr>
              <w:t>הזן טקסט כאן</w:t>
            </w:r>
            <w:r>
              <w:rPr>
                <w:rStyle w:val="Field11"/>
                <w:rFonts w:hint="cs"/>
                <w:rtl/>
              </w:rPr>
              <w:t>...</w:t>
            </w:r>
            <w:permEnd w:id="1592027251"/>
          </w:p>
        </w:tc>
      </w:tr>
      <w:tr w:rsidR="006948A8" w14:paraId="37C5D937" w14:textId="77777777" w:rsidTr="00084671">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63E3DDEE" w14:textId="77777777" w:rsidR="006948A8" w:rsidRPr="009F1F72" w:rsidRDefault="006948A8" w:rsidP="00084671">
            <w:pPr>
              <w:pStyle w:val="Norm"/>
              <w:rPr>
                <w:b/>
                <w:bCs/>
                <w:rtl/>
              </w:rPr>
            </w:pPr>
            <w:r w:rsidRPr="009F1F72">
              <w:rPr>
                <w:b/>
                <w:bCs/>
                <w:rtl/>
              </w:rPr>
              <w:t>שוק גיאוגרפי בו פועל ה</w:t>
            </w:r>
            <w:r>
              <w:rPr>
                <w:b/>
                <w:bCs/>
                <w:rtl/>
              </w:rPr>
              <w:t>תאגיד</w:t>
            </w:r>
          </w:p>
        </w:tc>
      </w:tr>
      <w:tr w:rsidR="006948A8" w14:paraId="53E35BF2" w14:textId="77777777" w:rsidTr="00084671">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3C2AE015" w14:textId="77777777" w:rsidR="006948A8" w:rsidRDefault="006948A8" w:rsidP="00084671">
            <w:pPr>
              <w:pStyle w:val="Norm"/>
              <w:rPr>
                <w:rtl/>
              </w:rPr>
            </w:pPr>
            <w:permStart w:id="2127237657" w:edGrp="everyone"/>
            <w:r w:rsidRPr="009F1F72">
              <w:rPr>
                <w:rStyle w:val="Field11"/>
                <w:rFonts w:hint="cs"/>
                <w:rtl/>
              </w:rPr>
              <w:t>הזן טקסט כאן</w:t>
            </w:r>
            <w:r>
              <w:rPr>
                <w:rStyle w:val="Field11"/>
                <w:rFonts w:hint="cs"/>
                <w:rtl/>
              </w:rPr>
              <w:t>...</w:t>
            </w:r>
            <w:permEnd w:id="2127237657"/>
          </w:p>
        </w:tc>
      </w:tr>
      <w:bookmarkEnd w:id="176"/>
    </w:tbl>
    <w:p w14:paraId="544B3658" w14:textId="77777777" w:rsidR="006948A8" w:rsidRDefault="006948A8" w:rsidP="006948A8">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6948A8" w14:paraId="51191F6A" w14:textId="77777777" w:rsidTr="00084671">
        <w:trPr>
          <w:trHeight w:hRule="exact" w:val="57"/>
        </w:trPr>
        <w:tc>
          <w:tcPr>
            <w:tcW w:w="10763" w:type="dxa"/>
            <w:tcBorders>
              <w:top w:val="single" w:sz="2" w:space="0" w:color="auto"/>
              <w:bottom w:val="single" w:sz="2" w:space="0" w:color="auto"/>
            </w:tcBorders>
            <w:shd w:val="clear" w:color="auto" w:fill="A00000"/>
          </w:tcPr>
          <w:p w14:paraId="6470A93B" w14:textId="77777777" w:rsidR="006948A8" w:rsidRPr="00DC4F13" w:rsidRDefault="006948A8" w:rsidP="00084671">
            <w:pPr>
              <w:pStyle w:val="Norm"/>
              <w:tabs>
                <w:tab w:val="left" w:pos="3917"/>
              </w:tabs>
              <w:rPr>
                <w:b/>
                <w:bCs/>
                <w:sz w:val="2"/>
                <w:szCs w:val="2"/>
                <w:rtl/>
              </w:rPr>
            </w:pPr>
            <w:bookmarkStart w:id="177" w:name="g10010_p5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6948A8" w14:paraId="11C12E80" w14:textId="77777777" w:rsidTr="00084671">
        <w:trPr>
          <w:trHeight w:hRule="exact" w:val="283"/>
        </w:trPr>
        <w:tc>
          <w:tcPr>
            <w:tcW w:w="10763" w:type="dxa"/>
            <w:tcBorders>
              <w:top w:val="single" w:sz="8" w:space="0" w:color="auto"/>
              <w:bottom w:val="single" w:sz="2" w:space="0" w:color="auto"/>
            </w:tcBorders>
            <w:shd w:val="clear" w:color="auto" w:fill="FFE599" w:themeFill="accent5" w:themeFillTint="66"/>
          </w:tcPr>
          <w:p w14:paraId="4BD6FD53" w14:textId="77777777" w:rsidR="006948A8" w:rsidRPr="009F1F72" w:rsidRDefault="006948A8" w:rsidP="00084671">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ה'</w:t>
            </w:r>
            <w:r>
              <w:rPr>
                <w:rFonts w:hint="cs"/>
                <w:b/>
                <w:bCs/>
                <w:rtl/>
              </w:rPr>
              <w:t xml:space="preserve"> </w:t>
            </w:r>
          </w:p>
        </w:tc>
      </w:tr>
      <w:tr w:rsidR="006948A8" w14:paraId="122C4ADE" w14:textId="77777777" w:rsidTr="00084671">
        <w:trPr>
          <w:trHeight w:hRule="exact" w:val="57"/>
        </w:trPr>
        <w:tc>
          <w:tcPr>
            <w:tcW w:w="10763" w:type="dxa"/>
            <w:tcBorders>
              <w:top w:val="single" w:sz="8" w:space="0" w:color="auto"/>
              <w:bottom w:val="single" w:sz="2" w:space="0" w:color="auto"/>
            </w:tcBorders>
            <w:shd w:val="clear" w:color="auto" w:fill="C00000"/>
          </w:tcPr>
          <w:p w14:paraId="3B2193B5" w14:textId="77777777" w:rsidR="006948A8" w:rsidRDefault="006948A8" w:rsidP="00084671">
            <w:pPr>
              <w:pStyle w:val="Norm"/>
              <w:jc w:val="center"/>
              <w:rPr>
                <w:b/>
                <w:bCs/>
                <w:rtl/>
              </w:rPr>
            </w:pPr>
          </w:p>
        </w:tc>
      </w:tr>
      <w:tr w:rsidR="006948A8" w14:paraId="7BA0A7EC" w14:textId="77777777" w:rsidTr="00084671">
        <w:trPr>
          <w:trHeight w:hRule="exact" w:val="283"/>
        </w:trPr>
        <w:sdt>
          <w:sdtPr>
            <w:rPr>
              <w:b/>
              <w:bCs/>
              <w:rtl/>
            </w:rPr>
            <w:id w:val="787170218"/>
            <w:lock w:val="sdtLocked"/>
            <w:placeholder>
              <w:docPart w:val="A0A9FBE79DD14E42BC0DD4E6A75742FC"/>
            </w:placeholder>
          </w:sdtPr>
          <w:sdtEndPr/>
          <w:sdtContent>
            <w:tc>
              <w:tcPr>
                <w:tcW w:w="10763" w:type="dxa"/>
                <w:tcBorders>
                  <w:top w:val="single" w:sz="8" w:space="0" w:color="auto"/>
                  <w:bottom w:val="single" w:sz="2" w:space="0" w:color="auto"/>
                </w:tcBorders>
                <w:shd w:val="clear" w:color="auto" w:fill="FFF2CC" w:themeFill="accent5" w:themeFillTint="33"/>
              </w:tcPr>
              <w:p w14:paraId="4840DE65" w14:textId="77777777" w:rsidR="006948A8" w:rsidRPr="009F1F72" w:rsidRDefault="006948A8" w:rsidP="00084671">
                <w:pPr>
                  <w:pStyle w:val="Norm"/>
                  <w:rPr>
                    <w:b/>
                    <w:bCs/>
                    <w:rtl/>
                  </w:rPr>
                </w:pPr>
                <w:r w:rsidRPr="009F1F72">
                  <w:rPr>
                    <w:b/>
                    <w:bCs/>
                    <w:rtl/>
                  </w:rPr>
                  <w:t>שוק היעד אליו פונה ה</w:t>
                </w:r>
                <w:r>
                  <w:rPr>
                    <w:b/>
                    <w:bCs/>
                    <w:rtl/>
                  </w:rPr>
                  <w:t>תאגיד</w:t>
                </w:r>
              </w:p>
            </w:tc>
          </w:sdtContent>
        </w:sdt>
      </w:tr>
      <w:tr w:rsidR="006948A8" w14:paraId="6E3859EE" w14:textId="77777777" w:rsidTr="00084671">
        <w:trPr>
          <w:trHeight w:val="255"/>
        </w:trPr>
        <w:tc>
          <w:tcPr>
            <w:tcW w:w="10763" w:type="dxa"/>
            <w:tcBorders>
              <w:top w:val="single" w:sz="2" w:space="0" w:color="auto"/>
              <w:bottom w:val="single" w:sz="8" w:space="0" w:color="auto"/>
            </w:tcBorders>
            <w:shd w:val="clear" w:color="auto" w:fill="FFF8E5"/>
          </w:tcPr>
          <w:p w14:paraId="5D5703C4" w14:textId="77777777" w:rsidR="006948A8" w:rsidRPr="004948E4" w:rsidRDefault="006948A8" w:rsidP="00084671">
            <w:pPr>
              <w:rPr>
                <w:rFonts w:asciiTheme="minorBidi" w:hAnsiTheme="minorBidi"/>
                <w:color w:val="002060"/>
                <w:rtl/>
              </w:rPr>
            </w:pPr>
            <w:permStart w:id="765593420" w:edGrp="everyone"/>
            <w:r w:rsidRPr="009F1F72">
              <w:rPr>
                <w:rStyle w:val="Field11"/>
                <w:rFonts w:hint="cs"/>
                <w:rtl/>
              </w:rPr>
              <w:t>הזן טקסט כאן</w:t>
            </w:r>
            <w:r>
              <w:rPr>
                <w:rStyle w:val="Field11"/>
                <w:rFonts w:hint="cs"/>
                <w:rtl/>
              </w:rPr>
              <w:t>...</w:t>
            </w:r>
            <w:permEnd w:id="765593420"/>
          </w:p>
        </w:tc>
      </w:tr>
      <w:tr w:rsidR="006948A8" w14:paraId="3EA71E3A" w14:textId="77777777" w:rsidTr="00084671">
        <w:trPr>
          <w:trHeight w:hRule="exact" w:val="283"/>
        </w:trPr>
        <w:tc>
          <w:tcPr>
            <w:tcW w:w="10763" w:type="dxa"/>
            <w:tcBorders>
              <w:top w:val="single" w:sz="8" w:space="0" w:color="auto"/>
              <w:bottom w:val="single" w:sz="2" w:space="0" w:color="auto"/>
            </w:tcBorders>
            <w:shd w:val="clear" w:color="auto" w:fill="FFF2CC" w:themeFill="accent5" w:themeFillTint="33"/>
          </w:tcPr>
          <w:p w14:paraId="02DEF69A" w14:textId="77777777" w:rsidR="006948A8" w:rsidRPr="009F1F72" w:rsidRDefault="006948A8" w:rsidP="00084671">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6948A8" w14:paraId="1ADE0C2C" w14:textId="77777777" w:rsidTr="00084671">
        <w:trPr>
          <w:trHeight w:hRule="exact" w:val="283"/>
        </w:trPr>
        <w:tc>
          <w:tcPr>
            <w:tcW w:w="10763" w:type="dxa"/>
            <w:tcBorders>
              <w:top w:val="single" w:sz="2" w:space="0" w:color="auto"/>
              <w:bottom w:val="single" w:sz="8" w:space="0" w:color="auto"/>
            </w:tcBorders>
            <w:shd w:val="clear" w:color="auto" w:fill="FFF8E5"/>
          </w:tcPr>
          <w:p w14:paraId="2C3F7E53" w14:textId="77777777" w:rsidR="006948A8" w:rsidRPr="009F1F72" w:rsidRDefault="006948A8" w:rsidP="00084671">
            <w:pPr>
              <w:pStyle w:val="Norm"/>
              <w:rPr>
                <w:rStyle w:val="Field11"/>
              </w:rPr>
            </w:pPr>
            <w:r>
              <w:rPr>
                <w:rStyle w:val="Field11"/>
                <w:rFonts w:hint="cs"/>
                <w:rtl/>
              </w:rPr>
              <w:t>השנה הרלוונטית: {</w:t>
            </w:r>
            <w:permStart w:id="820465062" w:edGrp="everyone"/>
            <w:sdt>
              <w:sdtPr>
                <w:rPr>
                  <w:rStyle w:val="NormRed"/>
                  <w:rFonts w:hint="cs"/>
                  <w:rtl/>
                </w:rPr>
                <w:id w:val="1598669627"/>
                <w:lock w:val="sdtLocked"/>
                <w:placeholder>
                  <w:docPart w:val="AF2BB39632EA41D1BD1129B519D1FFDB"/>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820465062"/>
            <w:r>
              <w:rPr>
                <w:rStyle w:val="Field11"/>
                <w:rFonts w:hint="cs"/>
                <w:rtl/>
              </w:rPr>
              <w:t>} : הסכום בדולרים: {</w:t>
            </w:r>
            <w:permStart w:id="1448365536" w:edGrp="everyone"/>
            <w:sdt>
              <w:sdtPr>
                <w:rPr>
                  <w:rStyle w:val="NormRed"/>
                  <w:rFonts w:hint="cs"/>
                  <w:rtl/>
                </w:rPr>
                <w:alias w:val="הסכום בדולרים"/>
                <w:tag w:val="schum_bedorlarim"/>
                <w:id w:val="477969783"/>
                <w:lock w:val="sdtLocked"/>
                <w:placeholder>
                  <w:docPart w:val="C90E55B9147347B7BCD1D395040ABA2E"/>
                </w:placeholder>
              </w:sdtPr>
              <w:sdtEndPr>
                <w:rPr>
                  <w:rStyle w:val="NormRed"/>
                </w:rPr>
              </w:sdtEndPr>
              <w:sdtContent>
                <w:r>
                  <w:rPr>
                    <w:rStyle w:val="NormRed"/>
                    <w:rFonts w:hint="cs"/>
                    <w:rtl/>
                  </w:rPr>
                  <w:t>הסכום בדולרים...</w:t>
                </w:r>
              </w:sdtContent>
            </w:sdt>
            <w:permEnd w:id="1448365536"/>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6948A8" w14:paraId="4C7888E1" w14:textId="77777777" w:rsidTr="00084671">
        <w:trPr>
          <w:trHeight w:hRule="exact" w:val="283"/>
        </w:trPr>
        <w:tc>
          <w:tcPr>
            <w:tcW w:w="10763" w:type="dxa"/>
            <w:tcBorders>
              <w:top w:val="single" w:sz="8" w:space="0" w:color="auto"/>
              <w:bottom w:val="single" w:sz="2" w:space="0" w:color="auto"/>
            </w:tcBorders>
            <w:shd w:val="clear" w:color="auto" w:fill="FFF2CC" w:themeFill="accent5" w:themeFillTint="33"/>
          </w:tcPr>
          <w:p w14:paraId="5385BB8A" w14:textId="77777777" w:rsidR="006948A8" w:rsidRPr="009F1F72" w:rsidRDefault="006948A8" w:rsidP="00084671">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6948A8" w14:paraId="64C3A73F" w14:textId="77777777" w:rsidTr="00084671">
        <w:trPr>
          <w:trHeight w:val="255"/>
        </w:trPr>
        <w:tc>
          <w:tcPr>
            <w:tcW w:w="10763" w:type="dxa"/>
            <w:tcBorders>
              <w:top w:val="single" w:sz="2" w:space="0" w:color="auto"/>
              <w:bottom w:val="single" w:sz="8" w:space="0" w:color="auto"/>
            </w:tcBorders>
            <w:shd w:val="clear" w:color="auto" w:fill="FFF8E5"/>
          </w:tcPr>
          <w:p w14:paraId="47280138" w14:textId="77777777" w:rsidR="006948A8" w:rsidRDefault="006948A8" w:rsidP="00084671">
            <w:pPr>
              <w:pStyle w:val="Norm"/>
              <w:rPr>
                <w:rtl/>
              </w:rPr>
            </w:pPr>
            <w:permStart w:id="1002510628" w:edGrp="everyone"/>
            <w:r w:rsidRPr="009F1F72">
              <w:rPr>
                <w:rStyle w:val="Field11"/>
                <w:rFonts w:hint="cs"/>
                <w:rtl/>
              </w:rPr>
              <w:t>הזן טקסט כאן</w:t>
            </w:r>
            <w:r>
              <w:rPr>
                <w:rStyle w:val="Field11"/>
                <w:rFonts w:hint="cs"/>
                <w:rtl/>
              </w:rPr>
              <w:t>...</w:t>
            </w:r>
            <w:permEnd w:id="1002510628"/>
          </w:p>
        </w:tc>
      </w:tr>
      <w:tr w:rsidR="006948A8" w14:paraId="6A54B02C" w14:textId="77777777" w:rsidTr="00084671">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40F3F6ED" w14:textId="77777777" w:rsidR="006948A8" w:rsidRPr="009F1F72" w:rsidRDefault="006948A8" w:rsidP="00084671">
            <w:pPr>
              <w:pStyle w:val="Norm"/>
              <w:rPr>
                <w:b/>
                <w:bCs/>
                <w:rtl/>
              </w:rPr>
            </w:pPr>
            <w:r w:rsidRPr="009F1F72">
              <w:rPr>
                <w:b/>
                <w:bCs/>
                <w:rtl/>
              </w:rPr>
              <w:t>שוק גיאוגרפי בו פועל ה</w:t>
            </w:r>
            <w:r>
              <w:rPr>
                <w:b/>
                <w:bCs/>
                <w:rtl/>
              </w:rPr>
              <w:t>תאגיד</w:t>
            </w:r>
          </w:p>
        </w:tc>
      </w:tr>
      <w:tr w:rsidR="006948A8" w14:paraId="27FD5B7B" w14:textId="77777777" w:rsidTr="00084671">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4DF76C2A" w14:textId="77777777" w:rsidR="006948A8" w:rsidRDefault="006948A8" w:rsidP="00084671">
            <w:pPr>
              <w:pStyle w:val="Norm"/>
              <w:rPr>
                <w:rtl/>
              </w:rPr>
            </w:pPr>
            <w:permStart w:id="1522995773" w:edGrp="everyone"/>
            <w:r w:rsidRPr="009F1F72">
              <w:rPr>
                <w:rStyle w:val="Field11"/>
                <w:rFonts w:hint="cs"/>
                <w:rtl/>
              </w:rPr>
              <w:t>הזן טקסט כאן</w:t>
            </w:r>
            <w:r>
              <w:rPr>
                <w:rStyle w:val="Field11"/>
                <w:rFonts w:hint="cs"/>
                <w:rtl/>
              </w:rPr>
              <w:t>...</w:t>
            </w:r>
            <w:permEnd w:id="1522995773"/>
          </w:p>
        </w:tc>
      </w:tr>
      <w:bookmarkEnd w:id="177"/>
    </w:tbl>
    <w:p w14:paraId="3DAB3774" w14:textId="77777777" w:rsidR="006948A8" w:rsidRPr="00F1679E" w:rsidRDefault="006948A8" w:rsidP="006948A8">
      <w:pPr>
        <w:pStyle w:val="Field05"/>
        <w:rPr>
          <w:sz w:val="2"/>
          <w:szCs w:val="2"/>
        </w:rPr>
      </w:pPr>
    </w:p>
    <w:bookmarkEnd w:id="171"/>
    <w:bookmarkEnd w:id="172"/>
    <w:p w14:paraId="5B55B338" w14:textId="77777777" w:rsidR="006948A8" w:rsidRPr="00F1679E" w:rsidRDefault="006948A8" w:rsidP="00CA34B5">
      <w:pPr>
        <w:pStyle w:val="Norm"/>
        <w:rPr>
          <w:sz w:val="20"/>
          <w:szCs w:val="20"/>
          <w:rtl/>
        </w:rPr>
      </w:pPr>
    </w:p>
    <w:p w14:paraId="62998DF0" w14:textId="77777777" w:rsidR="00CA34B5" w:rsidRPr="00FC4888" w:rsidRDefault="00CA34B5" w:rsidP="00CA34B5">
      <w:pPr>
        <w:pStyle w:val="Heading2"/>
        <w:framePr w:wrap="notBeside"/>
        <w:rPr>
          <w:rtl/>
        </w:rPr>
      </w:pPr>
      <w:bookmarkStart w:id="178" w:name="saeif_48010_title"/>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 xml:space="preserve">נתונים כמותיים של פלחי השוק הרלוונטיים </w:t>
      </w:r>
      <w:bookmarkEnd w:id="178"/>
      <w:r w:rsidRPr="003D723B">
        <w:rPr>
          <w:rFonts w:cs="Arial"/>
          <w:rtl/>
        </w:rPr>
        <w:t>(השוק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7C67E0BE"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E7211B" w14:textId="77777777" w:rsidR="00CA34B5" w:rsidRPr="000A1CE8" w:rsidRDefault="00CA34B5" w:rsidP="00440C89">
            <w:pPr>
              <w:pStyle w:val="noteshead"/>
              <w:rPr>
                <w:rtl/>
              </w:rPr>
            </w:pPr>
            <w:r w:rsidRPr="000A1CE8">
              <w:rPr>
                <w:rtl/>
              </w:rPr>
              <w:t>תאר ופרט לגבי כל אחד מ</w:t>
            </w:r>
            <w:r>
              <w:rPr>
                <w:rtl/>
              </w:rPr>
              <w:t>מוצר</w:t>
            </w:r>
            <w:r w:rsidRPr="000A1CE8">
              <w:rPr>
                <w:rtl/>
              </w:rPr>
              <w:t>י הת</w:t>
            </w:r>
            <w:r>
              <w:rPr>
                <w:rFonts w:hint="cs"/>
                <w:rtl/>
              </w:rPr>
              <w:t>יק</w:t>
            </w:r>
            <w:r w:rsidRPr="000A1CE8">
              <w:rPr>
                <w:rtl/>
              </w:rPr>
              <w:t xml:space="preserve"> הרב שנתי את הנושאים הבאים:</w:t>
            </w:r>
          </w:p>
          <w:p w14:paraId="38EDD862" w14:textId="77777777" w:rsidR="00CA34B5" w:rsidRDefault="00CA34B5" w:rsidP="00440C89">
            <w:pPr>
              <w:pStyle w:val="notesnumer"/>
              <w:rPr>
                <w:rtl/>
              </w:rPr>
            </w:pPr>
            <w:r>
              <w:rPr>
                <w:rFonts w:cs="Arial"/>
                <w:rtl/>
              </w:rPr>
              <w:t>[</w:t>
            </w:r>
            <w:r w:rsidRPr="00FB4259">
              <w:rPr>
                <w:rFonts w:cs="Arial"/>
                <w:b/>
                <w:bCs/>
                <w:rtl/>
              </w:rPr>
              <w:t>1</w:t>
            </w:r>
            <w:r>
              <w:rPr>
                <w:rFonts w:cs="Arial"/>
                <w:rtl/>
              </w:rPr>
              <w:t>] המגמות וההתפתחויות בשוק וכיצד ישפיעו על אורך חיי המוצר</w:t>
            </w:r>
          </w:p>
          <w:p w14:paraId="1792FDB2" w14:textId="77777777" w:rsidR="00CA34B5" w:rsidRDefault="00CA34B5" w:rsidP="00440C89">
            <w:pPr>
              <w:pStyle w:val="notesnumer"/>
              <w:rPr>
                <w:rFonts w:cs="Arial"/>
                <w:rtl/>
              </w:rPr>
            </w:pPr>
            <w:r>
              <w:rPr>
                <w:rFonts w:cs="Arial"/>
                <w:rtl/>
              </w:rPr>
              <w:t>[</w:t>
            </w:r>
            <w:r w:rsidRPr="00FB4259">
              <w:rPr>
                <w:rFonts w:cs="Arial" w:hint="cs"/>
                <w:b/>
                <w:bCs/>
                <w:rtl/>
              </w:rPr>
              <w:t>2</w:t>
            </w:r>
            <w:r>
              <w:rPr>
                <w:rFonts w:cs="Arial"/>
                <w:rtl/>
              </w:rPr>
              <w:t>] מיקומו של המוצר בשרשרת הערך בשוק</w:t>
            </w:r>
            <w:r w:rsidRPr="000A1CE8">
              <w:rPr>
                <w:rFonts w:cs="Arial"/>
                <w:rtl/>
              </w:rPr>
              <w:t xml:space="preserve"> </w:t>
            </w:r>
          </w:p>
          <w:p w14:paraId="7D1B642F" w14:textId="77777777" w:rsidR="00CA34B5" w:rsidRDefault="00CA34B5" w:rsidP="00440C89">
            <w:pPr>
              <w:pStyle w:val="notesnumer"/>
              <w:rPr>
                <w:rtl/>
              </w:rPr>
            </w:pPr>
            <w:r w:rsidRPr="000A1CE8">
              <w:rPr>
                <w:rtl/>
              </w:rPr>
              <w:t>[</w:t>
            </w:r>
            <w:r w:rsidRPr="00501D9B">
              <w:rPr>
                <w:rFonts w:hint="cs"/>
                <w:b/>
                <w:bCs/>
                <w:rtl/>
              </w:rPr>
              <w:t>3</w:t>
            </w:r>
            <w:r w:rsidRPr="000A1CE8">
              <w:rPr>
                <w:rtl/>
              </w:rPr>
              <w:t>] נתח השוק החזוי</w:t>
            </w:r>
          </w:p>
          <w:p w14:paraId="1EDF6D11" w14:textId="77777777" w:rsidR="00CA34B5" w:rsidRPr="000A1CE8" w:rsidRDefault="00CA34B5" w:rsidP="00440C89">
            <w:pPr>
              <w:pStyle w:val="notesnumer"/>
              <w:rPr>
                <w:rtl/>
              </w:rPr>
            </w:pPr>
            <w:r>
              <w:rPr>
                <w:rFonts w:hint="cs"/>
                <w:rtl/>
              </w:rPr>
              <w:t>[</w:t>
            </w:r>
            <w:r w:rsidRPr="00501D9B">
              <w:rPr>
                <w:rFonts w:hint="cs"/>
                <w:b/>
                <w:bCs/>
                <w:rtl/>
              </w:rPr>
              <w:t>4</w:t>
            </w:r>
            <w:r>
              <w:rPr>
                <w:rFonts w:hint="cs"/>
                <w:rtl/>
              </w:rPr>
              <w:t xml:space="preserve">] </w:t>
            </w:r>
            <w:r w:rsidRPr="000A1CE8">
              <w:rPr>
                <w:rtl/>
              </w:rPr>
              <w:t>ציין את המקורות עליהם מתבסס המענה</w:t>
            </w:r>
          </w:p>
        </w:tc>
      </w:tr>
    </w:tbl>
    <w:p w14:paraId="3825C260" w14:textId="77777777" w:rsidR="00CA34B5" w:rsidRDefault="00CA34B5" w:rsidP="00CA34B5">
      <w:pPr>
        <w:pStyle w:val="Field01"/>
        <w:rPr>
          <w:rtl/>
        </w:rPr>
      </w:pPr>
    </w:p>
    <w:p w14:paraId="1B9E9F57" w14:textId="77777777" w:rsidR="00CA34B5" w:rsidRPr="00E537F4" w:rsidRDefault="00CA34B5" w:rsidP="00CA34B5">
      <w:pPr>
        <w:pStyle w:val="Field01"/>
        <w:rPr>
          <w:rtl/>
        </w:rPr>
      </w:pPr>
      <w:bookmarkStart w:id="179" w:name="saeif_48010_cont"/>
    </w:p>
    <w:p w14:paraId="2F538481" w14:textId="77777777" w:rsidR="00CA34B5" w:rsidRPr="000A1CE8" w:rsidRDefault="00CA34B5" w:rsidP="00CA34B5">
      <w:pPr>
        <w:pStyle w:val="Norm"/>
        <w:rPr>
          <w:rtl/>
        </w:rPr>
      </w:pPr>
      <w:permStart w:id="2058290435" w:edGrp="everyone"/>
      <w:r w:rsidRPr="000A1CE8">
        <w:rPr>
          <w:rtl/>
        </w:rPr>
        <w:t>הזן טקסט כאן...</w:t>
      </w:r>
    </w:p>
    <w:permEnd w:id="2058290435"/>
    <w:p w14:paraId="320F0FAC" w14:textId="77777777" w:rsidR="00CA34B5" w:rsidRPr="005B7320" w:rsidRDefault="00CA34B5" w:rsidP="00CA34B5">
      <w:pPr>
        <w:rPr>
          <w:sz w:val="2"/>
          <w:szCs w:val="2"/>
          <w:rtl/>
        </w:rPr>
      </w:pPr>
    </w:p>
    <w:bookmarkEnd w:id="179"/>
    <w:p w14:paraId="06D905EA" w14:textId="77777777" w:rsidR="00CA34B5" w:rsidRPr="008C3CCA" w:rsidRDefault="00CA34B5" w:rsidP="00CA34B5">
      <w:pPr>
        <w:pStyle w:val="Norm"/>
        <w:rPr>
          <w:sz w:val="20"/>
          <w:szCs w:val="20"/>
        </w:rPr>
      </w:pPr>
    </w:p>
    <w:p w14:paraId="4EC49FF9" w14:textId="77777777" w:rsidR="00CA34B5" w:rsidRDefault="00CA34B5" w:rsidP="00CA34B5">
      <w:pPr>
        <w:pStyle w:val="Heading2"/>
        <w:framePr w:wrap="notBeside"/>
        <w:rPr>
          <w:rtl/>
        </w:rPr>
      </w:pPr>
      <w:r w:rsidRPr="005E3048">
        <w:rPr>
          <w:rFonts w:cs="Arial"/>
          <w:rtl/>
        </w:rPr>
        <w:t>הלקוחות המשלמים והמשתמשים</w:t>
      </w:r>
    </w:p>
    <w:p w14:paraId="6839F59C" w14:textId="77777777" w:rsidR="00CA34B5" w:rsidRPr="005077CF" w:rsidRDefault="00CA34B5" w:rsidP="00CA34B5">
      <w:pPr>
        <w:pStyle w:val="Norm"/>
        <w:rPr>
          <w:sz w:val="2"/>
          <w:szCs w:val="2"/>
          <w:rtl/>
          <w:lang w:eastAsia="he-IL"/>
        </w:rPr>
      </w:pPr>
    </w:p>
    <w:p w14:paraId="12905FEE" w14:textId="77777777" w:rsidR="00CA34B5" w:rsidRPr="007656AE" w:rsidRDefault="00CA34B5" w:rsidP="00CA34B5">
      <w:pPr>
        <w:pStyle w:val="Heading3"/>
        <w:framePr w:wrap="notBeside"/>
        <w:tabs>
          <w:tab w:val="clear" w:pos="360"/>
        </w:tabs>
        <w:ind w:left="794" w:hanging="794"/>
        <w:rPr>
          <w:rtl/>
        </w:rPr>
      </w:pPr>
      <w:bookmarkStart w:id="180" w:name="saeif_48020_title"/>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bookmarkEnd w:id="180"/>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28AD143E"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BCE369" w14:textId="77777777" w:rsidR="00CA34B5" w:rsidRPr="000A1CE8" w:rsidRDefault="00CA34B5" w:rsidP="00440C89">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w:t>
            </w:r>
          </w:p>
          <w:p w14:paraId="346D0498" w14:textId="77777777" w:rsidR="00CA34B5" w:rsidRPr="000A1CE8" w:rsidRDefault="00CA34B5" w:rsidP="00440C89">
            <w:pPr>
              <w:pStyle w:val="notesnumer"/>
              <w:rPr>
                <w:rtl/>
              </w:rPr>
            </w:pPr>
            <w:r w:rsidRPr="000A1CE8">
              <w:rPr>
                <w:rtl/>
              </w:rPr>
              <w:t>[</w:t>
            </w:r>
            <w:r w:rsidRPr="000A1CE8">
              <w:rPr>
                <w:b/>
                <w:bCs/>
                <w:rtl/>
              </w:rPr>
              <w:t>1</w:t>
            </w:r>
            <w:r w:rsidRPr="000A1CE8">
              <w:rPr>
                <w:rtl/>
              </w:rPr>
              <w:t>] סוגי הלקוחות (ישירים וסופיים) ומאפייניהם</w:t>
            </w:r>
          </w:p>
          <w:p w14:paraId="5555FFB4" w14:textId="77777777" w:rsidR="00CA34B5" w:rsidRPr="000A1CE8" w:rsidRDefault="00CA34B5" w:rsidP="00440C89">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5F3F76FA" w14:textId="77777777" w:rsidR="00CA34B5" w:rsidRPr="007656AE" w:rsidRDefault="00CA34B5" w:rsidP="00440C89">
            <w:pPr>
              <w:pStyle w:val="Norm"/>
              <w:ind w:left="284" w:hanging="284"/>
              <w:rPr>
                <w:rFonts w:asciiTheme="minorBidi" w:hAnsiTheme="minorBidi" w:cstheme="minorBidi"/>
                <w:color w:val="002060"/>
                <w:sz w:val="10"/>
                <w:szCs w:val="10"/>
                <w:rtl/>
              </w:rPr>
            </w:pPr>
          </w:p>
          <w:p w14:paraId="20C445D0" w14:textId="77777777" w:rsidR="00CA34B5" w:rsidRPr="004F485A" w:rsidRDefault="00CA34B5" w:rsidP="00440C89">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24B7131B" w14:textId="77777777" w:rsidR="00CA34B5" w:rsidRPr="005E3048" w:rsidRDefault="00CA34B5" w:rsidP="00440C89">
            <w:pPr>
              <w:pStyle w:val="notesbullet"/>
              <w:rPr>
                <w:rFonts w:cstheme="minorBidi"/>
              </w:rPr>
            </w:pPr>
            <w:r w:rsidRPr="001246E0">
              <w:rPr>
                <w:b/>
                <w:bCs/>
                <w:rtl/>
              </w:rPr>
              <w:t>לקוחות סופיים</w:t>
            </w:r>
            <w:r w:rsidRPr="004F485A">
              <w:rPr>
                <w:rtl/>
              </w:rPr>
              <w:t>: הלקוחות האחרונים בשרשרת השוק,  כגון: הצרכנים, משתמשי הקצה...</w:t>
            </w:r>
          </w:p>
          <w:p w14:paraId="1E64C4C8" w14:textId="77777777" w:rsidR="00CA34B5" w:rsidRDefault="00CA34B5" w:rsidP="00440C89">
            <w:pPr>
              <w:pStyle w:val="Field05"/>
              <w:rPr>
                <w:rtl/>
              </w:rPr>
            </w:pPr>
          </w:p>
          <w:p w14:paraId="1ADDFB8F" w14:textId="77777777" w:rsidR="00CA34B5" w:rsidRPr="005E3048" w:rsidRDefault="00CA34B5" w:rsidP="00440C89">
            <w:pPr>
              <w:pStyle w:val="noteshead"/>
              <w:rPr>
                <w:rtl/>
              </w:rPr>
            </w:pPr>
            <w:r w:rsidRPr="005E3048">
              <w:rPr>
                <w:rtl/>
              </w:rPr>
              <w:t>הבהרות:</w:t>
            </w:r>
          </w:p>
          <w:p w14:paraId="51085AB0" w14:textId="77777777" w:rsidR="00CA34B5" w:rsidRPr="005E3048" w:rsidRDefault="00CA34B5" w:rsidP="00440C89">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488C058D" w14:textId="77777777" w:rsidR="00CA34B5" w:rsidRPr="005E3048" w:rsidRDefault="00CA34B5" w:rsidP="00440C89">
            <w:pPr>
              <w:pStyle w:val="notesbullet"/>
              <w:rPr>
                <w:rtl/>
              </w:rPr>
            </w:pPr>
            <w:r w:rsidRPr="005E3048">
              <w:rPr>
                <w:rtl/>
              </w:rPr>
              <w:t>משתמשים: הלקוחות האחרונים בשרשרת השוק שמשתמשים במוצר,  כגון: הצרכנים, משתמשי הקצה...</w:t>
            </w:r>
          </w:p>
          <w:p w14:paraId="3EBDD67A" w14:textId="77777777" w:rsidR="00CA34B5" w:rsidRPr="005E3048" w:rsidRDefault="00CA34B5" w:rsidP="00440C89">
            <w:pPr>
              <w:pStyle w:val="notesbullet"/>
              <w:rPr>
                <w:rtl/>
              </w:rPr>
            </w:pPr>
            <w:r w:rsidRPr="005E3048">
              <w:rPr>
                <w:rtl/>
              </w:rPr>
              <w:t xml:space="preserve">לקוחות משלמים: הגופים המשלמים ישירות לתאגיד בעבור מוצרי התוכנית,  כגון: משתמשים, חברות </w:t>
            </w:r>
            <w:r w:rsidRPr="005E3048">
              <w:t>OEM</w:t>
            </w:r>
            <w:r w:rsidRPr="005E3048">
              <w:rPr>
                <w:rtl/>
              </w:rPr>
              <w:t>, אינטגרטורים....</w:t>
            </w:r>
          </w:p>
          <w:p w14:paraId="13D9E183" w14:textId="77777777" w:rsidR="00CA34B5" w:rsidRPr="005E3048" w:rsidRDefault="00CA34B5" w:rsidP="00440C89">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12EE441A" w14:textId="77777777" w:rsidR="00CA34B5" w:rsidRDefault="00CA34B5" w:rsidP="00CA34B5">
      <w:pPr>
        <w:pStyle w:val="Field01"/>
        <w:rPr>
          <w:rtl/>
        </w:rPr>
      </w:pPr>
    </w:p>
    <w:p w14:paraId="59B7480D" w14:textId="77777777" w:rsidR="00CA34B5" w:rsidRPr="00E537F4" w:rsidRDefault="00CA34B5" w:rsidP="00CA34B5">
      <w:pPr>
        <w:pStyle w:val="Field01"/>
        <w:rPr>
          <w:rtl/>
        </w:rPr>
      </w:pPr>
      <w:bookmarkStart w:id="181" w:name="saeif_48020_cont"/>
    </w:p>
    <w:p w14:paraId="6753F3CF" w14:textId="77777777" w:rsidR="00CA34B5" w:rsidRPr="000A1CE8" w:rsidRDefault="00CA34B5" w:rsidP="00CA34B5">
      <w:pPr>
        <w:pStyle w:val="Norm"/>
        <w:rPr>
          <w:rtl/>
        </w:rPr>
      </w:pPr>
      <w:permStart w:id="278552775" w:edGrp="everyone"/>
      <w:r w:rsidRPr="000A1CE8">
        <w:rPr>
          <w:rtl/>
        </w:rPr>
        <w:t>הזן טקסט כאן...</w:t>
      </w:r>
    </w:p>
    <w:permEnd w:id="278552775"/>
    <w:p w14:paraId="1ABD4B48" w14:textId="77777777" w:rsidR="00CA34B5" w:rsidRPr="005B7320" w:rsidRDefault="00CA34B5" w:rsidP="00CA34B5">
      <w:pPr>
        <w:pStyle w:val="Field10"/>
        <w:rPr>
          <w:sz w:val="2"/>
          <w:szCs w:val="2"/>
          <w:rtl/>
        </w:rPr>
      </w:pPr>
    </w:p>
    <w:bookmarkEnd w:id="181"/>
    <w:p w14:paraId="6AFDBF07" w14:textId="77777777" w:rsidR="00CA34B5" w:rsidRPr="005B7320" w:rsidRDefault="00CA34B5" w:rsidP="00CA34B5">
      <w:pPr>
        <w:pStyle w:val="Field01"/>
        <w:rPr>
          <w:sz w:val="20"/>
          <w:szCs w:val="20"/>
          <w:rtl/>
        </w:rPr>
      </w:pPr>
    </w:p>
    <w:p w14:paraId="23966063" w14:textId="77777777" w:rsidR="00CA34B5" w:rsidRPr="007656AE" w:rsidRDefault="00CA34B5" w:rsidP="00CA34B5">
      <w:pPr>
        <w:pStyle w:val="Heading3"/>
        <w:framePr w:wrap="notBeside"/>
        <w:tabs>
          <w:tab w:val="clear" w:pos="360"/>
        </w:tabs>
        <w:ind w:left="794" w:hanging="794"/>
        <w:rPr>
          <w:rtl/>
        </w:rPr>
      </w:pPr>
      <w:bookmarkStart w:id="182" w:name="saeif_48030_title"/>
      <w:r>
        <w:rPr>
          <w:rFonts w:hint="cs"/>
          <w:rtl/>
        </w:rPr>
        <w:t>תיקוף</w:t>
      </w:r>
      <w:r w:rsidRPr="00BA0399">
        <w:rPr>
          <w:rtl/>
        </w:rPr>
        <w:t xml:space="preserve"> </w:t>
      </w:r>
      <w:r>
        <w:rPr>
          <w:rFonts w:hint="cs"/>
          <w:rtl/>
        </w:rPr>
        <w:t>הלקוחות</w:t>
      </w:r>
      <w:r w:rsidRPr="00BA0399">
        <w:rPr>
          <w:rtl/>
        </w:rPr>
        <w:t xml:space="preserve"> ותובנות מהמגעים עם השוק </w:t>
      </w:r>
      <w:bookmarkEnd w:id="182"/>
      <w:r w:rsidRPr="00BA0399">
        <w:rPr>
          <w:rtl/>
        </w:rPr>
        <w:t>(</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A903763"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FC7EB8" w14:textId="77777777" w:rsidR="00CA34B5" w:rsidRPr="007656AE" w:rsidRDefault="00CA34B5" w:rsidP="00440C89">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39640FF" w14:textId="77777777" w:rsidR="00CA34B5" w:rsidRPr="000A1CE8" w:rsidRDefault="00CA34B5" w:rsidP="00440C89">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56483C8B" w14:textId="77777777" w:rsidR="00CA34B5" w:rsidRPr="000A1CE8" w:rsidRDefault="00CA34B5" w:rsidP="00440C89">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2C478C65" w14:textId="77777777" w:rsidR="00CA34B5" w:rsidRDefault="00CA34B5" w:rsidP="00440C89">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4FE1C7BF" w14:textId="77777777" w:rsidR="00CA34B5" w:rsidRDefault="00CA34B5" w:rsidP="00440C89">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23B8C80D" w14:textId="77777777" w:rsidR="00CA34B5" w:rsidRPr="000A1CE8" w:rsidRDefault="00CA34B5" w:rsidP="00440C89">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02DF5027" w14:textId="77777777" w:rsidR="00CA34B5" w:rsidRPr="00D97B57" w:rsidRDefault="00CA34B5" w:rsidP="00440C89">
            <w:pPr>
              <w:pStyle w:val="Norm"/>
              <w:ind w:left="284" w:hanging="284"/>
              <w:rPr>
                <w:rFonts w:asciiTheme="minorBidi" w:hAnsiTheme="minorBidi" w:cstheme="minorBidi"/>
                <w:color w:val="002060"/>
                <w:sz w:val="10"/>
                <w:szCs w:val="10"/>
                <w:rtl/>
              </w:rPr>
            </w:pPr>
          </w:p>
          <w:p w14:paraId="4C1288D6" w14:textId="77777777" w:rsidR="00CA34B5" w:rsidRPr="005245DB" w:rsidRDefault="00CA34B5" w:rsidP="00440C89">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7E185B13" w14:textId="77777777" w:rsidR="00CA34B5" w:rsidRPr="00FC03B0" w:rsidRDefault="00CA34B5" w:rsidP="00440C89">
            <w:pPr>
              <w:pStyle w:val="Norm"/>
              <w:rPr>
                <w:rFonts w:asciiTheme="minorBidi" w:hAnsiTheme="minorBidi" w:cstheme="minorBidi"/>
                <w:color w:val="002060"/>
                <w:sz w:val="10"/>
                <w:szCs w:val="10"/>
                <w:rtl/>
              </w:rPr>
            </w:pPr>
          </w:p>
          <w:p w14:paraId="076AD6E0" w14:textId="77777777" w:rsidR="00CA34B5" w:rsidRPr="00FC03B0" w:rsidRDefault="00CA34B5" w:rsidP="00440C89">
            <w:pPr>
              <w:pStyle w:val="noteshead"/>
              <w:rPr>
                <w:rtl/>
              </w:rPr>
            </w:pPr>
            <w:r w:rsidRPr="000A1CE8">
              <w:rPr>
                <w:rFonts w:hint="cs"/>
                <w:rtl/>
              </w:rPr>
              <w:t>מונחים</w:t>
            </w:r>
            <w:r w:rsidRPr="00FC03B0">
              <w:rPr>
                <w:rFonts w:hint="cs"/>
                <w:rtl/>
              </w:rPr>
              <w:t>:</w:t>
            </w:r>
          </w:p>
          <w:p w14:paraId="28C2034D" w14:textId="77777777" w:rsidR="00CA34B5" w:rsidRPr="000A1CE8" w:rsidRDefault="00CA34B5" w:rsidP="00440C89">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36057618" w14:textId="77777777" w:rsidR="00CA34B5" w:rsidRPr="00B743E1" w:rsidRDefault="00CA34B5" w:rsidP="00440C89">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59A97B13" w14:textId="77777777" w:rsidR="00CA34B5" w:rsidRDefault="00CA34B5" w:rsidP="00CA34B5">
      <w:pPr>
        <w:pStyle w:val="Field01"/>
        <w:rPr>
          <w:rtl/>
        </w:rPr>
      </w:pPr>
    </w:p>
    <w:p w14:paraId="55E364E3" w14:textId="77777777" w:rsidR="00CA34B5" w:rsidRPr="00E537F4" w:rsidRDefault="00CA34B5" w:rsidP="00CA34B5">
      <w:pPr>
        <w:pStyle w:val="Field01"/>
        <w:rPr>
          <w:rtl/>
        </w:rPr>
      </w:pPr>
      <w:bookmarkStart w:id="183" w:name="saeif_48030_cont"/>
    </w:p>
    <w:p w14:paraId="0FA24244" w14:textId="77777777" w:rsidR="00CA34B5" w:rsidRPr="000A1CE8" w:rsidRDefault="00CA34B5" w:rsidP="00CA34B5">
      <w:pPr>
        <w:pStyle w:val="Norm"/>
        <w:rPr>
          <w:rtl/>
        </w:rPr>
      </w:pPr>
      <w:permStart w:id="206120965" w:edGrp="everyone"/>
      <w:r w:rsidRPr="000A1CE8">
        <w:rPr>
          <w:rtl/>
        </w:rPr>
        <w:t>הזן טקסט כאן...</w:t>
      </w:r>
    </w:p>
    <w:permEnd w:id="206120965"/>
    <w:p w14:paraId="5ED4F076" w14:textId="77777777" w:rsidR="00CA34B5" w:rsidRPr="005B7320" w:rsidRDefault="00CA34B5" w:rsidP="00CA34B5">
      <w:pPr>
        <w:pStyle w:val="Field10"/>
        <w:rPr>
          <w:sz w:val="2"/>
          <w:szCs w:val="2"/>
          <w:rtl/>
        </w:rPr>
      </w:pPr>
    </w:p>
    <w:bookmarkEnd w:id="183"/>
    <w:p w14:paraId="2A19BCD4" w14:textId="77777777" w:rsidR="00CA34B5" w:rsidRPr="005B7320" w:rsidRDefault="00CA34B5" w:rsidP="00CA34B5">
      <w:pPr>
        <w:pStyle w:val="Field01"/>
        <w:rPr>
          <w:sz w:val="20"/>
          <w:szCs w:val="20"/>
        </w:rPr>
      </w:pPr>
    </w:p>
    <w:p w14:paraId="386DE250" w14:textId="77777777" w:rsidR="00CA34B5" w:rsidRPr="001212FF" w:rsidRDefault="00CA34B5" w:rsidP="00CA34B5">
      <w:pPr>
        <w:pStyle w:val="Heading3"/>
        <w:framePr w:wrap="notBeside"/>
        <w:tabs>
          <w:tab w:val="clear" w:pos="360"/>
        </w:tabs>
        <w:ind w:left="794" w:hanging="794"/>
        <w:rPr>
          <w:rtl/>
        </w:rPr>
      </w:pPr>
      <w:bookmarkStart w:id="184" w:name="saeif_48040_title"/>
      <w:r w:rsidRPr="001212FF">
        <w:rPr>
          <w:rFonts w:cs="Arial"/>
          <w:rtl/>
        </w:rPr>
        <w:t xml:space="preserve">מצב המוצר המוצע על ידי התאגיד בשוק כיום </w:t>
      </w:r>
      <w:bookmarkEnd w:id="184"/>
      <w:r w:rsidRPr="001212FF">
        <w:rPr>
          <w:rFonts w:cs="Arial"/>
          <w:rtl/>
        </w:rPr>
        <w:t>(רלוונטי רק במקרה של מוצר קיים שהוא נשוא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1E76A6A"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8FF3F9" w14:textId="77777777" w:rsidR="00CA34B5" w:rsidRDefault="00CA34B5" w:rsidP="00440C89">
            <w:pPr>
              <w:pStyle w:val="noteshead"/>
              <w:rPr>
                <w:rtl/>
              </w:rPr>
            </w:pPr>
            <w:r>
              <w:rPr>
                <w:rtl/>
              </w:rPr>
              <w:t>תאר ופרט את:</w:t>
            </w:r>
          </w:p>
          <w:p w14:paraId="2F8F7A4A" w14:textId="77777777" w:rsidR="00CA34B5" w:rsidRPr="001212FF" w:rsidRDefault="00CA34B5" w:rsidP="00440C89">
            <w:pPr>
              <w:pStyle w:val="notesnumer"/>
              <w:rPr>
                <w:rtl/>
              </w:rPr>
            </w:pPr>
            <w:r>
              <w:rPr>
                <w:rtl/>
              </w:rPr>
              <w:t>[</w:t>
            </w:r>
            <w:r w:rsidRPr="001212FF">
              <w:rPr>
                <w:b/>
                <w:bCs/>
                <w:rtl/>
              </w:rPr>
              <w:t>1</w:t>
            </w:r>
            <w:r>
              <w:rPr>
                <w:rtl/>
              </w:rPr>
              <w:t xml:space="preserve">] </w:t>
            </w:r>
            <w:r w:rsidRPr="001212FF">
              <w:rPr>
                <w:rtl/>
              </w:rPr>
              <w:t>לקוחות עיקריים</w:t>
            </w:r>
          </w:p>
          <w:p w14:paraId="2E5332C3" w14:textId="77777777" w:rsidR="00CA34B5" w:rsidRPr="001212FF" w:rsidRDefault="00CA34B5" w:rsidP="00440C89">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48CF406D" w14:textId="77777777" w:rsidR="00CA34B5" w:rsidRPr="007E138A" w:rsidRDefault="00CA34B5" w:rsidP="00440C89">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35EA5606" w14:textId="77777777" w:rsidR="00CA34B5" w:rsidRDefault="00CA34B5" w:rsidP="00CA34B5">
      <w:pPr>
        <w:pStyle w:val="Field01"/>
      </w:pPr>
    </w:p>
    <w:p w14:paraId="79F30522" w14:textId="77777777" w:rsidR="00CA34B5" w:rsidRPr="00C93853" w:rsidRDefault="00CA34B5" w:rsidP="00CA34B5">
      <w:pPr>
        <w:pStyle w:val="Field01"/>
        <w:rPr>
          <w:rtl/>
        </w:rPr>
      </w:pPr>
      <w:bookmarkStart w:id="185" w:name="saeif_48040_cont"/>
    </w:p>
    <w:p w14:paraId="7B18EB33" w14:textId="77777777" w:rsidR="00CA34B5" w:rsidRPr="000A1CE8" w:rsidRDefault="00CA34B5" w:rsidP="00CA34B5">
      <w:pPr>
        <w:pStyle w:val="Norm"/>
        <w:rPr>
          <w:rtl/>
        </w:rPr>
      </w:pPr>
      <w:permStart w:id="1874688424" w:edGrp="everyone"/>
      <w:r w:rsidRPr="000A1CE8">
        <w:rPr>
          <w:rtl/>
        </w:rPr>
        <w:t>הזן טקסט כאן...</w:t>
      </w:r>
    </w:p>
    <w:permEnd w:id="1874688424"/>
    <w:p w14:paraId="0603FB7E" w14:textId="77777777" w:rsidR="00CA34B5" w:rsidRPr="005B7320" w:rsidRDefault="00CA34B5" w:rsidP="00CA34B5">
      <w:pPr>
        <w:pStyle w:val="Field10"/>
        <w:rPr>
          <w:sz w:val="2"/>
          <w:szCs w:val="2"/>
          <w:rtl/>
        </w:rPr>
      </w:pPr>
    </w:p>
    <w:bookmarkEnd w:id="185"/>
    <w:p w14:paraId="669A975C" w14:textId="456C5298" w:rsidR="006948A8" w:rsidRPr="006948A8" w:rsidRDefault="006948A8" w:rsidP="006948A8">
      <w:pPr>
        <w:pStyle w:val="Norm"/>
        <w:rPr>
          <w:sz w:val="20"/>
          <w:szCs w:val="20"/>
          <w:rtl/>
        </w:rPr>
      </w:pPr>
    </w:p>
    <w:p w14:paraId="5299F3EB" w14:textId="77777777" w:rsidR="006948A8" w:rsidRPr="003D259B" w:rsidRDefault="006948A8" w:rsidP="006948A8">
      <w:pPr>
        <w:pStyle w:val="Heading2"/>
        <w:framePr w:wrap="notBeside"/>
        <w:rPr>
          <w:rtl/>
        </w:rPr>
      </w:pPr>
      <w:bookmarkStart w:id="186" w:name="group_10030_title"/>
      <w:bookmarkStart w:id="187" w:name="_Hlk165626266"/>
      <w:r>
        <w:rPr>
          <w:rFonts w:cs="Arial" w:hint="cs"/>
          <w:rtl/>
        </w:rPr>
        <w:t>פירוט</w:t>
      </w:r>
      <w:r w:rsidRPr="003D259B">
        <w:rPr>
          <w:rFonts w:cs="Arial"/>
          <w:rtl/>
        </w:rPr>
        <w:t xml:space="preserve"> המתחרים</w:t>
      </w:r>
      <w:r>
        <w:rPr>
          <w:rFonts w:cs="Arial" w:hint="cs"/>
          <w:rtl/>
        </w:rPr>
        <w:t xml:space="preserve"> (</w:t>
      </w:r>
      <w:bookmarkStart w:id="188" w:name="_Hlk110329349"/>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188"/>
      <w:r w:rsidRPr="007656AE">
        <w:rPr>
          <w:rtl/>
        </w:rPr>
        <w:t>,</w:t>
      </w:r>
      <w:r>
        <w:rPr>
          <w:rtl/>
        </w:rPr>
        <w:t xml:space="preserve"> </w:t>
      </w:r>
      <w:r w:rsidRPr="007656AE">
        <w:rPr>
          <w:rtl/>
        </w:rPr>
        <w:t>יתרון</w:t>
      </w:r>
      <w:r>
        <w:rPr>
          <w:rtl/>
        </w:rPr>
        <w:t xml:space="preserve"> </w:t>
      </w:r>
      <w:r w:rsidRPr="007656AE">
        <w:rPr>
          <w:rtl/>
        </w:rPr>
        <w:t>תחרותי</w:t>
      </w:r>
      <w:r>
        <w:rPr>
          <w:rFonts w:cs="Arial"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948A8" w:rsidRPr="00A62871" w14:paraId="1BCAEF32" w14:textId="77777777" w:rsidTr="00084671">
        <w:trPr>
          <w:jc w:val="center"/>
        </w:trPr>
        <w:tc>
          <w:tcPr>
            <w:tcW w:w="5000" w:type="pct"/>
            <w:tcBorders>
              <w:top w:val="single" w:sz="2" w:space="0" w:color="auto"/>
              <w:left w:val="nil"/>
              <w:bottom w:val="single" w:sz="2" w:space="0" w:color="002060"/>
              <w:right w:val="nil"/>
            </w:tcBorders>
            <w:shd w:val="clear" w:color="auto" w:fill="D9D9D9" w:themeFill="background1" w:themeFillShade="D9"/>
            <w:tcMar>
              <w:top w:w="28" w:type="dxa"/>
              <w:bottom w:w="28" w:type="dxa"/>
            </w:tcMar>
          </w:tcPr>
          <w:bookmarkEnd w:id="186"/>
          <w:p w14:paraId="772F69BE" w14:textId="77777777" w:rsidR="006948A8" w:rsidRDefault="006948A8" w:rsidP="00084671">
            <w:pPr>
              <w:pStyle w:val="noteshead"/>
              <w:rPr>
                <w:rtl/>
              </w:rPr>
            </w:pPr>
            <w:r>
              <w:rPr>
                <w:rtl/>
              </w:rPr>
              <w:t>הצג בטבל</w:t>
            </w:r>
            <w:r>
              <w:rPr>
                <w:rFonts w:hint="cs"/>
                <w:rtl/>
              </w:rPr>
              <w:t xml:space="preserve">אות הבאות </w:t>
            </w:r>
            <w:r>
              <w:rPr>
                <w:rtl/>
              </w:rPr>
              <w:t>את המידע הבא:</w:t>
            </w:r>
          </w:p>
          <w:p w14:paraId="70F88306" w14:textId="77777777" w:rsidR="006948A8" w:rsidRDefault="006948A8" w:rsidP="00084671">
            <w:pPr>
              <w:pStyle w:val="notesnumer"/>
              <w:rPr>
                <w:rtl/>
              </w:rPr>
            </w:pPr>
            <w:r>
              <w:rPr>
                <w:rtl/>
              </w:rPr>
              <w:t>[</w:t>
            </w:r>
            <w:r w:rsidRPr="003D259B">
              <w:rPr>
                <w:b/>
                <w:bCs/>
                <w:rtl/>
              </w:rPr>
              <w:t>1</w:t>
            </w:r>
            <w:r>
              <w:rPr>
                <w:rtl/>
              </w:rPr>
              <w:t xml:space="preserve">] נתוני המוצרים המתחרים, יש להתייחס </w:t>
            </w:r>
            <w:r w:rsidRPr="00952F9C">
              <w:rPr>
                <w:color w:val="A00000"/>
                <w:rtl/>
              </w:rPr>
              <w:t>לפחות לשלושה מתחרים</w:t>
            </w:r>
            <w:r w:rsidRPr="00952F9C">
              <w:rPr>
                <w:color w:val="C00000"/>
                <w:rtl/>
              </w:rPr>
              <w:t xml:space="preserve"> </w:t>
            </w:r>
            <w:r>
              <w:rPr>
                <w:rtl/>
              </w:rPr>
              <w:t>(ישירים ו/או עקיפים)</w:t>
            </w:r>
            <w:r>
              <w:rPr>
                <w:rFonts w:hint="cs"/>
                <w:rtl/>
              </w:rPr>
              <w:t xml:space="preserve"> </w:t>
            </w:r>
            <w:r w:rsidRPr="00952F9C">
              <w:rPr>
                <w:rFonts w:hint="cs"/>
                <w:color w:val="A00000"/>
                <w:rtl/>
              </w:rPr>
              <w:t>ועד חמישה</w:t>
            </w:r>
          </w:p>
          <w:p w14:paraId="08C777B1" w14:textId="77777777" w:rsidR="006948A8" w:rsidRDefault="006948A8" w:rsidP="00084671">
            <w:pPr>
              <w:pStyle w:val="notesnumer"/>
              <w:rPr>
                <w:rtl/>
              </w:rPr>
            </w:pPr>
            <w:r>
              <w:rPr>
                <w:rtl/>
              </w:rPr>
              <w:t>[</w:t>
            </w:r>
            <w:r w:rsidRPr="003D259B">
              <w:rPr>
                <w:b/>
                <w:bCs/>
                <w:rtl/>
              </w:rPr>
              <w:t>2</w:t>
            </w:r>
            <w:r>
              <w:rPr>
                <w:rtl/>
              </w:rPr>
              <w:t>] יכולות, יתרונות וחסרונות המוצרים המתחרים ביחס למוצרי הת</w:t>
            </w:r>
            <w:r>
              <w:rPr>
                <w:rFonts w:hint="cs"/>
                <w:rtl/>
              </w:rPr>
              <w:t>יק</w:t>
            </w:r>
            <w:r>
              <w:rPr>
                <w:rtl/>
              </w:rPr>
              <w:t xml:space="preserve"> הרב שנתי</w:t>
            </w:r>
          </w:p>
          <w:p w14:paraId="6747742D" w14:textId="77777777" w:rsidR="006948A8" w:rsidRDefault="006948A8" w:rsidP="00084671">
            <w:pPr>
              <w:pStyle w:val="Field05"/>
              <w:rPr>
                <w:rtl/>
              </w:rPr>
            </w:pPr>
          </w:p>
          <w:p w14:paraId="3B40C900" w14:textId="77777777" w:rsidR="006948A8" w:rsidRDefault="006948A8" w:rsidP="00084671">
            <w:pPr>
              <w:pStyle w:val="noteshead"/>
              <w:rPr>
                <w:rtl/>
              </w:rPr>
            </w:pPr>
            <w:r>
              <w:rPr>
                <w:rtl/>
              </w:rPr>
              <w:t>הנחיות:</w:t>
            </w:r>
          </w:p>
          <w:p w14:paraId="3F6BD8FF" w14:textId="77777777" w:rsidR="006948A8" w:rsidRDefault="006948A8" w:rsidP="00084671">
            <w:pPr>
              <w:pStyle w:val="notesbullet"/>
              <w:rPr>
                <w:rtl/>
              </w:rPr>
            </w:pPr>
            <w:r>
              <w:rPr>
                <w:rtl/>
              </w:rPr>
              <w:t>ככל שרלוונטי, תאר את הקטגוריות הישירות והעקיפות של תמונת התחרות</w:t>
            </w:r>
          </w:p>
          <w:p w14:paraId="277079DE" w14:textId="77777777" w:rsidR="006948A8" w:rsidRDefault="006948A8" w:rsidP="00084671">
            <w:pPr>
              <w:pStyle w:val="notesbullet"/>
            </w:pPr>
            <w:r>
              <w:rPr>
                <w:rtl/>
              </w:rPr>
              <w:t>ציין את המקורות עליהם מתבסס המענה (כולל קישורים)</w:t>
            </w:r>
          </w:p>
          <w:p w14:paraId="20FFFB37" w14:textId="77777777" w:rsidR="006948A8" w:rsidRPr="003D259B" w:rsidRDefault="006948A8" w:rsidP="00084671">
            <w:pPr>
              <w:pStyle w:val="Field05"/>
            </w:pPr>
          </w:p>
          <w:p w14:paraId="17551DFD" w14:textId="77777777" w:rsidR="006948A8" w:rsidRPr="000A1CE8" w:rsidRDefault="006948A8" w:rsidP="00084671">
            <w:pPr>
              <w:pStyle w:val="noteshead"/>
              <w:rPr>
                <w:rtl/>
              </w:rPr>
            </w:pPr>
            <w:r w:rsidRPr="000A1CE8">
              <w:rPr>
                <w:rtl/>
              </w:rPr>
              <w:t>מונחים:</w:t>
            </w:r>
          </w:p>
          <w:p w14:paraId="376C1E72" w14:textId="77777777" w:rsidR="006948A8" w:rsidRPr="000A1CE8" w:rsidRDefault="006948A8" w:rsidP="00084671">
            <w:pPr>
              <w:pStyle w:val="notesbullet"/>
              <w:rPr>
                <w:rtl/>
              </w:rPr>
            </w:pPr>
            <w:r w:rsidRPr="000A1CE8">
              <w:rPr>
                <w:b/>
                <w:bCs/>
                <w:rtl/>
              </w:rPr>
              <w:t>מתחרים ישירים</w:t>
            </w:r>
            <w:r w:rsidRPr="000A1CE8">
              <w:rPr>
                <w:rtl/>
              </w:rPr>
              <w:t>:</w:t>
            </w:r>
            <w:r>
              <w:rPr>
                <w:rtl/>
              </w:rPr>
              <w:t xml:space="preserve"> </w:t>
            </w:r>
            <w:r w:rsidRPr="000A1CE8">
              <w:rPr>
                <w:rtl/>
              </w:rPr>
              <w:t xml:space="preserve">מתחרים שפונים לאותם לקוחות עם </w:t>
            </w:r>
            <w:r>
              <w:rPr>
                <w:rFonts w:hint="cs"/>
                <w:rtl/>
              </w:rPr>
              <w:t>מוצר</w:t>
            </w:r>
            <w:r w:rsidRPr="000A1CE8">
              <w:rPr>
                <w:rtl/>
              </w:rPr>
              <w:t xml:space="preserve"> מאותה קטגוריה בהקשר לאותה בעיה/צורך</w:t>
            </w:r>
          </w:p>
          <w:p w14:paraId="49D8C358" w14:textId="77777777" w:rsidR="006948A8" w:rsidRPr="0024449E" w:rsidRDefault="006948A8" w:rsidP="00084671">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53471E0A" w14:textId="77777777" w:rsidR="006948A8" w:rsidRDefault="006948A8" w:rsidP="006948A8">
      <w:pPr>
        <w:rPr>
          <w:sz w:val="2"/>
          <w:szCs w:val="2"/>
          <w:rtl/>
        </w:rPr>
      </w:pPr>
    </w:p>
    <w:p w14:paraId="6A584D68" w14:textId="77777777" w:rsidR="006948A8" w:rsidRPr="00392538" w:rsidRDefault="006948A8" w:rsidP="006948A8">
      <w:pPr>
        <w:rPr>
          <w:sz w:val="2"/>
          <w:szCs w:val="2"/>
        </w:rPr>
      </w:pPr>
      <w:bookmarkStart w:id="189" w:name="group_10030_cont"/>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48"/>
        <w:gridCol w:w="1865"/>
        <w:gridCol w:w="2695"/>
      </w:tblGrid>
      <w:tr w:rsidR="006948A8" w14:paraId="173630A0" w14:textId="77777777" w:rsidTr="00084671">
        <w:trPr>
          <w:trHeight w:hRule="exact" w:val="57"/>
        </w:trPr>
        <w:tc>
          <w:tcPr>
            <w:tcW w:w="1760" w:type="dxa"/>
            <w:shd w:val="clear" w:color="auto" w:fill="A00000"/>
            <w:noWrap/>
            <w:tcMar>
              <w:left w:w="0" w:type="dxa"/>
              <w:right w:w="0" w:type="dxa"/>
            </w:tcMar>
            <w:vAlign w:val="center"/>
          </w:tcPr>
          <w:p w14:paraId="589E7E93" w14:textId="77777777" w:rsidR="006948A8" w:rsidRPr="00B901C8" w:rsidRDefault="006948A8" w:rsidP="00084671">
            <w:pPr>
              <w:ind w:left="57"/>
              <w:rPr>
                <w:b/>
                <w:bCs/>
                <w:sz w:val="2"/>
                <w:szCs w:val="2"/>
                <w:rtl/>
              </w:rPr>
            </w:pPr>
            <w:bookmarkStart w:id="190" w:name="g10030_p11__table_compete_type_a"/>
          </w:p>
        </w:tc>
        <w:tc>
          <w:tcPr>
            <w:tcW w:w="4450" w:type="dxa"/>
            <w:shd w:val="clear" w:color="auto" w:fill="A00000"/>
            <w:noWrap/>
            <w:tcMar>
              <w:left w:w="0" w:type="dxa"/>
              <w:right w:w="0" w:type="dxa"/>
            </w:tcMar>
            <w:vAlign w:val="center"/>
          </w:tcPr>
          <w:p w14:paraId="536AA78A" w14:textId="77777777" w:rsidR="006948A8" w:rsidRPr="00B901C8" w:rsidRDefault="006948A8" w:rsidP="00084671">
            <w:pPr>
              <w:pStyle w:val="Norm"/>
              <w:jc w:val="center"/>
              <w:rPr>
                <w:rStyle w:val="Field11"/>
                <w:sz w:val="2"/>
                <w:szCs w:val="2"/>
                <w:rtl/>
              </w:rPr>
            </w:pPr>
          </w:p>
        </w:tc>
        <w:tc>
          <w:tcPr>
            <w:tcW w:w="1862" w:type="dxa"/>
            <w:shd w:val="clear" w:color="auto" w:fill="A00000"/>
            <w:noWrap/>
            <w:tcMar>
              <w:left w:w="0" w:type="dxa"/>
              <w:right w:w="0" w:type="dxa"/>
            </w:tcMar>
            <w:vAlign w:val="center"/>
          </w:tcPr>
          <w:p w14:paraId="3DAA46AE" w14:textId="77777777" w:rsidR="006948A8" w:rsidRPr="00B901C8" w:rsidRDefault="006948A8" w:rsidP="00084671">
            <w:pPr>
              <w:pStyle w:val="Norm"/>
              <w:ind w:left="57"/>
              <w:rPr>
                <w:b/>
                <w:bCs/>
                <w:sz w:val="2"/>
                <w:szCs w:val="2"/>
                <w:rtl/>
              </w:rPr>
            </w:pPr>
          </w:p>
        </w:tc>
        <w:tc>
          <w:tcPr>
            <w:tcW w:w="2696" w:type="dxa"/>
            <w:shd w:val="clear" w:color="auto" w:fill="A00000"/>
            <w:noWrap/>
            <w:tcMar>
              <w:left w:w="0" w:type="dxa"/>
              <w:right w:w="0" w:type="dxa"/>
            </w:tcMar>
            <w:vAlign w:val="center"/>
          </w:tcPr>
          <w:p w14:paraId="48664A1E" w14:textId="77777777" w:rsidR="006948A8" w:rsidRPr="00B901C8" w:rsidRDefault="006948A8" w:rsidP="00084671">
            <w:pPr>
              <w:pStyle w:val="Norm"/>
              <w:jc w:val="center"/>
              <w:rPr>
                <w:rStyle w:val="Field11"/>
                <w:sz w:val="2"/>
                <w:szCs w:val="2"/>
                <w:rtl/>
              </w:rPr>
            </w:pPr>
          </w:p>
        </w:tc>
      </w:tr>
      <w:tr w:rsidR="006948A8" w14:paraId="693EB97A" w14:textId="77777777" w:rsidTr="00084671">
        <w:trPr>
          <w:trHeight w:hRule="exact" w:val="312"/>
        </w:trPr>
        <w:tc>
          <w:tcPr>
            <w:tcW w:w="1760" w:type="dxa"/>
            <w:shd w:val="clear" w:color="auto" w:fill="FFE599"/>
            <w:noWrap/>
            <w:tcMar>
              <w:left w:w="0" w:type="dxa"/>
              <w:right w:w="0" w:type="dxa"/>
            </w:tcMar>
            <w:vAlign w:val="center"/>
          </w:tcPr>
          <w:p w14:paraId="14F427CB" w14:textId="77777777" w:rsidR="006948A8" w:rsidRPr="009C179C" w:rsidRDefault="006948A8" w:rsidP="00084671">
            <w:pPr>
              <w:ind w:left="57"/>
              <w:rPr>
                <w:b/>
                <w:bCs/>
                <w:rtl/>
              </w:rPr>
            </w:pPr>
          </w:p>
        </w:tc>
        <w:tc>
          <w:tcPr>
            <w:tcW w:w="4450" w:type="dxa"/>
            <w:shd w:val="clear" w:color="auto" w:fill="FFE599"/>
            <w:noWrap/>
            <w:tcMar>
              <w:left w:w="0" w:type="dxa"/>
              <w:right w:w="0" w:type="dxa"/>
            </w:tcMar>
            <w:vAlign w:val="center"/>
          </w:tcPr>
          <w:p w14:paraId="75A75D07" w14:textId="77777777" w:rsidR="006948A8" w:rsidRPr="005453C4" w:rsidRDefault="006948A8" w:rsidP="00084671">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א' </w:t>
            </w:r>
          </w:p>
        </w:tc>
        <w:tc>
          <w:tcPr>
            <w:tcW w:w="1862" w:type="dxa"/>
            <w:shd w:val="clear" w:color="auto" w:fill="FFE599"/>
            <w:noWrap/>
            <w:tcMar>
              <w:left w:w="0" w:type="dxa"/>
              <w:right w:w="0" w:type="dxa"/>
            </w:tcMar>
            <w:vAlign w:val="center"/>
          </w:tcPr>
          <w:p w14:paraId="30A8BDEB" w14:textId="77777777" w:rsidR="006948A8" w:rsidRPr="005453C4" w:rsidRDefault="006948A8" w:rsidP="00084671">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548ABB42" w14:textId="77777777" w:rsidR="006948A8" w:rsidRDefault="006948A8" w:rsidP="00084671">
            <w:pPr>
              <w:pStyle w:val="Norm"/>
              <w:jc w:val="center"/>
              <w:rPr>
                <w:rStyle w:val="Field11"/>
                <w:rtl/>
              </w:rPr>
            </w:pPr>
          </w:p>
        </w:tc>
      </w:tr>
      <w:tr w:rsidR="006948A8" w14:paraId="25DB99AF" w14:textId="77777777" w:rsidTr="00084671">
        <w:trPr>
          <w:trHeight w:hRule="exact" w:val="57"/>
        </w:trPr>
        <w:tc>
          <w:tcPr>
            <w:tcW w:w="1760" w:type="dxa"/>
            <w:shd w:val="clear" w:color="auto" w:fill="A00000"/>
            <w:noWrap/>
            <w:tcMar>
              <w:left w:w="0" w:type="dxa"/>
              <w:right w:w="0" w:type="dxa"/>
            </w:tcMar>
            <w:vAlign w:val="center"/>
          </w:tcPr>
          <w:p w14:paraId="265E69BE" w14:textId="77777777" w:rsidR="006948A8" w:rsidRPr="00730800" w:rsidRDefault="006948A8" w:rsidP="00084671">
            <w:pPr>
              <w:ind w:left="57"/>
              <w:rPr>
                <w:b/>
                <w:bCs/>
                <w:sz w:val="2"/>
                <w:szCs w:val="2"/>
                <w:rtl/>
              </w:rPr>
            </w:pPr>
          </w:p>
        </w:tc>
        <w:tc>
          <w:tcPr>
            <w:tcW w:w="4450" w:type="dxa"/>
            <w:shd w:val="clear" w:color="auto" w:fill="A00000"/>
            <w:noWrap/>
            <w:tcMar>
              <w:left w:w="0" w:type="dxa"/>
              <w:right w:w="0" w:type="dxa"/>
            </w:tcMar>
            <w:vAlign w:val="center"/>
          </w:tcPr>
          <w:p w14:paraId="0F0B717F" w14:textId="77777777" w:rsidR="006948A8" w:rsidRPr="00730800" w:rsidRDefault="006948A8" w:rsidP="00084671">
            <w:pPr>
              <w:pStyle w:val="Norm"/>
              <w:jc w:val="center"/>
              <w:rPr>
                <w:rStyle w:val="Field11"/>
                <w:sz w:val="2"/>
                <w:szCs w:val="2"/>
                <w:rtl/>
              </w:rPr>
            </w:pPr>
          </w:p>
        </w:tc>
        <w:tc>
          <w:tcPr>
            <w:tcW w:w="1862" w:type="dxa"/>
            <w:shd w:val="clear" w:color="auto" w:fill="A00000"/>
            <w:noWrap/>
            <w:tcMar>
              <w:left w:w="0" w:type="dxa"/>
              <w:right w:w="0" w:type="dxa"/>
            </w:tcMar>
            <w:vAlign w:val="center"/>
          </w:tcPr>
          <w:p w14:paraId="450DD5F3" w14:textId="77777777" w:rsidR="006948A8" w:rsidRPr="00730800" w:rsidRDefault="006948A8" w:rsidP="00084671">
            <w:pPr>
              <w:pStyle w:val="Norm"/>
              <w:ind w:left="57"/>
              <w:rPr>
                <w:b/>
                <w:bCs/>
                <w:sz w:val="2"/>
                <w:szCs w:val="2"/>
                <w:rtl/>
              </w:rPr>
            </w:pPr>
          </w:p>
        </w:tc>
        <w:tc>
          <w:tcPr>
            <w:tcW w:w="2696" w:type="dxa"/>
            <w:shd w:val="clear" w:color="auto" w:fill="A00000"/>
            <w:noWrap/>
            <w:tcMar>
              <w:left w:w="0" w:type="dxa"/>
              <w:right w:w="0" w:type="dxa"/>
            </w:tcMar>
            <w:vAlign w:val="center"/>
          </w:tcPr>
          <w:p w14:paraId="3ED5A9B0" w14:textId="77777777" w:rsidR="006948A8" w:rsidRPr="00730800" w:rsidRDefault="006948A8" w:rsidP="00084671">
            <w:pPr>
              <w:pStyle w:val="Norm"/>
              <w:jc w:val="center"/>
              <w:rPr>
                <w:rStyle w:val="Field11"/>
                <w:sz w:val="2"/>
                <w:szCs w:val="2"/>
                <w:rtl/>
              </w:rPr>
            </w:pPr>
          </w:p>
        </w:tc>
      </w:tr>
      <w:tr w:rsidR="006948A8" w14:paraId="57A6BB7D"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4A392C2" w14:textId="77777777" w:rsidR="006948A8" w:rsidRPr="006C6AD8" w:rsidRDefault="006948A8" w:rsidP="00084671">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46"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4242018E" w14:textId="77777777" w:rsidR="006948A8" w:rsidRPr="00110452" w:rsidRDefault="006948A8" w:rsidP="00084671">
            <w:pPr>
              <w:pStyle w:val="Norm"/>
              <w:jc w:val="center"/>
              <w:rPr>
                <w:rStyle w:val="Field11"/>
                <w:sz w:val="20"/>
                <w:szCs w:val="20"/>
                <w:rtl/>
              </w:rPr>
            </w:pPr>
            <w:permStart w:id="405146150"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405146150"/>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9427FC5" w14:textId="77777777" w:rsidR="006948A8" w:rsidRPr="006C6AD8" w:rsidRDefault="006948A8" w:rsidP="00084671">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618074577"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072CAAF2" w14:textId="77777777" w:rsidR="006948A8" w:rsidRPr="008C4DA9" w:rsidRDefault="00432A2F" w:rsidP="00084671">
            <w:pPr>
              <w:pStyle w:val="Norm"/>
              <w:jc w:val="center"/>
              <w:rPr>
                <w:rStyle w:val="Field11"/>
                <w:rtl/>
              </w:rPr>
            </w:pPr>
            <w:sdt>
              <w:sdtPr>
                <w:rPr>
                  <w:rFonts w:asciiTheme="minorBidi" w:hAnsiTheme="minorBidi" w:hint="cs"/>
                  <w:color w:val="002060"/>
                  <w:rtl/>
                </w:rPr>
                <w:alias w:val="שלב החברה"/>
                <w:tag w:val="shlav_hachevra"/>
                <w:id w:val="-1373071838"/>
                <w:lock w:val="sdtLocked"/>
                <w:placeholder>
                  <w:docPart w:val="2CF2085D5D184D2B8DDA3D556D2FEE96"/>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6948A8">
                  <w:rPr>
                    <w:rStyle w:val="NormRed"/>
                    <w:rFonts w:hint="cs"/>
                    <w:rtl/>
                  </w:rPr>
                  <w:t>בחר.</w:t>
                </w:r>
                <w:r w:rsidR="006948A8" w:rsidRPr="00195FED">
                  <w:rPr>
                    <w:rStyle w:val="NormRed"/>
                    <w:rFonts w:hint="cs"/>
                    <w:rtl/>
                  </w:rPr>
                  <w:t>..</w:t>
                </w:r>
              </w:sdtContent>
            </w:sdt>
            <w:permEnd w:id="618074577"/>
          </w:p>
        </w:tc>
      </w:tr>
      <w:tr w:rsidR="006948A8" w14:paraId="440257F7"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2737F61" w14:textId="77777777" w:rsidR="006948A8" w:rsidRPr="006C6AD8" w:rsidRDefault="006948A8" w:rsidP="00084671">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13EA8555" w14:textId="77777777" w:rsidR="006948A8" w:rsidRPr="00110452" w:rsidRDefault="006948A8" w:rsidP="00084671">
            <w:pPr>
              <w:jc w:val="center"/>
              <w:rPr>
                <w:rStyle w:val="Field11"/>
                <w:sz w:val="20"/>
                <w:szCs w:val="20"/>
                <w:rtl/>
              </w:rPr>
            </w:pPr>
            <w:permStart w:id="462520309" w:edGrp="everyone"/>
            <w:r w:rsidRPr="00110452">
              <w:rPr>
                <w:rStyle w:val="Field11"/>
                <w:sz w:val="20"/>
                <w:szCs w:val="20"/>
                <w:rtl/>
              </w:rPr>
              <w:t>הזן טקסט כאן...</w:t>
            </w:r>
            <w:permEnd w:id="462520309"/>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2709C03C" w14:textId="77777777" w:rsidR="006948A8" w:rsidRPr="006C6AD8" w:rsidRDefault="006948A8" w:rsidP="00084671">
            <w:pPr>
              <w:ind w:left="57"/>
              <w:rPr>
                <w:b/>
                <w:bCs/>
                <w:sz w:val="20"/>
                <w:szCs w:val="20"/>
                <w:rtl/>
              </w:rPr>
            </w:pPr>
            <w:r w:rsidRPr="006C6AD8">
              <w:rPr>
                <w:b/>
                <w:bCs/>
                <w:sz w:val="20"/>
                <w:szCs w:val="20"/>
                <w:rtl/>
              </w:rPr>
              <w:t>שלב המוצר</w:t>
            </w:r>
            <w:r w:rsidRPr="006C6AD8">
              <w:rPr>
                <w:rFonts w:hint="cs"/>
                <w:b/>
                <w:bCs/>
                <w:sz w:val="20"/>
                <w:szCs w:val="20"/>
                <w:rtl/>
              </w:rPr>
              <w:t>:</w:t>
            </w:r>
          </w:p>
        </w:tc>
        <w:permStart w:id="628899347"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3C2073AC" w14:textId="77777777" w:rsidR="006948A8" w:rsidRPr="008C4DA9" w:rsidRDefault="00432A2F" w:rsidP="00084671">
            <w:pPr>
              <w:jc w:val="center"/>
              <w:rPr>
                <w:rStyle w:val="Field11"/>
                <w:rtl/>
              </w:rPr>
            </w:pPr>
            <w:sdt>
              <w:sdtPr>
                <w:rPr>
                  <w:rFonts w:asciiTheme="minorBidi" w:hAnsiTheme="minorBidi" w:hint="cs"/>
                  <w:color w:val="002060"/>
                  <w:rtl/>
                </w:rPr>
                <w:alias w:val="שלב המוצר"/>
                <w:tag w:val="shlav_hmutzar"/>
                <w:id w:val="-1176113482"/>
                <w:lock w:val="sdtLocked"/>
                <w:placeholder>
                  <w:docPart w:val="F383EED389DC4EDE857AACD8685520B0"/>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6948A8">
                  <w:rPr>
                    <w:rStyle w:val="NormRed"/>
                    <w:rFonts w:hint="cs"/>
                    <w:rtl/>
                  </w:rPr>
                  <w:t>בחר.</w:t>
                </w:r>
                <w:r w:rsidR="006948A8" w:rsidRPr="00195FED">
                  <w:rPr>
                    <w:rStyle w:val="NormRed"/>
                    <w:rFonts w:hint="cs"/>
                    <w:rtl/>
                  </w:rPr>
                  <w:t>..</w:t>
                </w:r>
              </w:sdtContent>
            </w:sdt>
            <w:permEnd w:id="628899347"/>
          </w:p>
        </w:tc>
      </w:tr>
      <w:tr w:rsidR="006948A8" w14:paraId="6AFCFD2C"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28F56756" w14:textId="77777777" w:rsidR="006948A8" w:rsidRPr="006C6AD8" w:rsidRDefault="006948A8" w:rsidP="00084671">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46"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698A2874" w14:textId="77777777" w:rsidR="006948A8" w:rsidRPr="00110452" w:rsidRDefault="006948A8" w:rsidP="00084671">
            <w:pPr>
              <w:jc w:val="center"/>
              <w:rPr>
                <w:rStyle w:val="Field11"/>
                <w:sz w:val="20"/>
                <w:szCs w:val="20"/>
                <w:rtl/>
              </w:rPr>
            </w:pPr>
            <w:permStart w:id="56766780" w:edGrp="everyone"/>
            <w:r w:rsidRPr="00110452">
              <w:rPr>
                <w:rStyle w:val="Field11"/>
                <w:sz w:val="20"/>
                <w:szCs w:val="20"/>
                <w:rtl/>
              </w:rPr>
              <w:t>הזן טקסט כאן...</w:t>
            </w:r>
            <w:permEnd w:id="56766780"/>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743EDEA7" w14:textId="77777777" w:rsidR="006948A8" w:rsidRPr="006C6AD8" w:rsidRDefault="006948A8" w:rsidP="00084671">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559578214"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2AF097D1" w14:textId="77777777" w:rsidR="006948A8" w:rsidRPr="008C4DA9" w:rsidRDefault="00432A2F" w:rsidP="00084671">
            <w:pPr>
              <w:jc w:val="center"/>
              <w:rPr>
                <w:rStyle w:val="Field11"/>
                <w:rtl/>
              </w:rPr>
            </w:pPr>
            <w:sdt>
              <w:sdtPr>
                <w:rPr>
                  <w:rFonts w:asciiTheme="minorBidi" w:hAnsiTheme="minorBidi" w:hint="cs"/>
                  <w:color w:val="002060"/>
                  <w:rtl/>
                </w:rPr>
                <w:alias w:val="סוג מתחרה"/>
                <w:tag w:val="סוג מתחרה"/>
                <w:id w:val="-909075655"/>
                <w:lock w:val="sdtLocked"/>
                <w:placeholder>
                  <w:docPart w:val="8FE588EF9FE5423C926A16202D85C3AB"/>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6948A8">
                  <w:rPr>
                    <w:rStyle w:val="NormRed"/>
                    <w:rFonts w:hint="cs"/>
                    <w:rtl/>
                  </w:rPr>
                  <w:t>בחר.</w:t>
                </w:r>
                <w:r w:rsidR="006948A8" w:rsidRPr="00110452">
                  <w:rPr>
                    <w:rStyle w:val="NormRed"/>
                    <w:rFonts w:hint="cs"/>
                    <w:rtl/>
                  </w:rPr>
                  <w:t>..</w:t>
                </w:r>
              </w:sdtContent>
            </w:sdt>
            <w:permEnd w:id="559578214"/>
          </w:p>
        </w:tc>
      </w:tr>
      <w:bookmarkEnd w:id="190"/>
    </w:tbl>
    <w:p w14:paraId="06896F6F" w14:textId="77777777" w:rsidR="006948A8" w:rsidRPr="00730800" w:rsidRDefault="006948A8" w:rsidP="006948A8">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948A8" w14:paraId="37D12337" w14:textId="77777777" w:rsidTr="00084671">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61849EE8" w14:textId="77777777" w:rsidR="006948A8" w:rsidRPr="009C179C" w:rsidRDefault="006948A8" w:rsidP="00084671">
            <w:pPr>
              <w:pStyle w:val="Norm"/>
              <w:jc w:val="center"/>
              <w:rPr>
                <w:b/>
                <w:bCs/>
                <w:rtl/>
              </w:rPr>
            </w:pPr>
            <w:bookmarkStart w:id="191" w:name="g10030_p1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6948A8" w14:paraId="6B4254D6"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D40D543" w14:textId="77777777" w:rsidR="006948A8" w:rsidRPr="006C6AD8" w:rsidRDefault="006948A8" w:rsidP="00084671">
            <w:pPr>
              <w:pStyle w:val="Norm"/>
              <w:rPr>
                <w:rtl/>
              </w:rPr>
            </w:pPr>
            <w:permStart w:id="1764962763" w:edGrp="everyone"/>
            <w:r w:rsidRPr="006C6AD8">
              <w:rPr>
                <w:rtl/>
              </w:rPr>
              <w:t>הזן טקסט כאן...</w:t>
            </w:r>
            <w:permEnd w:id="1764962763"/>
          </w:p>
        </w:tc>
      </w:tr>
      <w:tr w:rsidR="006948A8" w14:paraId="04BE4738" w14:textId="77777777" w:rsidTr="00084671">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6ABD8C5A" w14:textId="77777777" w:rsidR="006948A8" w:rsidRPr="009C179C" w:rsidRDefault="006948A8" w:rsidP="00084671">
            <w:pPr>
              <w:pStyle w:val="Norm"/>
              <w:jc w:val="center"/>
              <w:rPr>
                <w:b/>
                <w:bCs/>
                <w:rtl/>
              </w:rPr>
            </w:pPr>
            <w:bookmarkStart w:id="192" w:name="_Hlk157972630"/>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6948A8" w14:paraId="3F9A8943"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2BEDFC0" w14:textId="77777777" w:rsidR="006948A8" w:rsidRPr="006C6AD8" w:rsidRDefault="006948A8" w:rsidP="00084671">
            <w:pPr>
              <w:pStyle w:val="Norm"/>
              <w:rPr>
                <w:rtl/>
              </w:rPr>
            </w:pPr>
            <w:permStart w:id="316215460" w:edGrp="everyone"/>
            <w:r w:rsidRPr="006C6AD8">
              <w:rPr>
                <w:rtl/>
              </w:rPr>
              <w:t>הזן טקסט כאן...</w:t>
            </w:r>
            <w:permEnd w:id="316215460"/>
          </w:p>
        </w:tc>
      </w:tr>
      <w:bookmarkEnd w:id="192"/>
      <w:tr w:rsidR="006948A8" w14:paraId="18F8E164"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690B83E" w14:textId="77777777" w:rsidR="006948A8" w:rsidRPr="009C179C" w:rsidRDefault="006948A8" w:rsidP="00084671">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6948A8" w14:paraId="4B017241"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EEB7C04" w14:textId="77777777" w:rsidR="006948A8" w:rsidRPr="006C6AD8" w:rsidRDefault="006948A8" w:rsidP="00084671">
            <w:pPr>
              <w:pStyle w:val="Norm"/>
              <w:rPr>
                <w:rtl/>
              </w:rPr>
            </w:pPr>
            <w:permStart w:id="112865933" w:edGrp="everyone"/>
            <w:r w:rsidRPr="006C6AD8">
              <w:rPr>
                <w:rtl/>
              </w:rPr>
              <w:t>הזן טקסט כאן...</w:t>
            </w:r>
            <w:permEnd w:id="112865933"/>
          </w:p>
        </w:tc>
      </w:tr>
      <w:tr w:rsidR="006948A8" w14:paraId="5114E4C9"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189086C" w14:textId="77777777" w:rsidR="006948A8" w:rsidRPr="009C179C" w:rsidRDefault="006948A8" w:rsidP="00084671">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6948A8" w14:paraId="0C5205BA"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999CCC9" w14:textId="77777777" w:rsidR="006948A8" w:rsidRPr="006C6AD8" w:rsidRDefault="006948A8" w:rsidP="00084671">
            <w:pPr>
              <w:pStyle w:val="Norm"/>
              <w:rPr>
                <w:rtl/>
              </w:rPr>
            </w:pPr>
            <w:permStart w:id="746013257" w:edGrp="everyone"/>
            <w:r w:rsidRPr="006C6AD8">
              <w:rPr>
                <w:rtl/>
              </w:rPr>
              <w:t>הזן טקסט כאן...</w:t>
            </w:r>
            <w:permEnd w:id="746013257"/>
          </w:p>
        </w:tc>
      </w:tr>
      <w:tr w:rsidR="006948A8" w14:paraId="7441CBB1"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1B267B8" w14:textId="77777777" w:rsidR="006948A8" w:rsidRPr="009C179C" w:rsidRDefault="006948A8" w:rsidP="00084671">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6948A8" w14:paraId="2451E9EC"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B303AF1" w14:textId="77777777" w:rsidR="006948A8" w:rsidRPr="006C6AD8" w:rsidRDefault="006948A8" w:rsidP="00084671">
            <w:pPr>
              <w:pStyle w:val="Norm"/>
              <w:rPr>
                <w:rtl/>
              </w:rPr>
            </w:pPr>
            <w:permStart w:id="152575758" w:edGrp="everyone"/>
            <w:r w:rsidRPr="006C6AD8">
              <w:rPr>
                <w:rtl/>
              </w:rPr>
              <w:t>הזן טקסט כאן...</w:t>
            </w:r>
            <w:permEnd w:id="152575758"/>
          </w:p>
        </w:tc>
      </w:tr>
      <w:bookmarkEnd w:id="191"/>
    </w:tbl>
    <w:p w14:paraId="7587C950" w14:textId="77777777" w:rsidR="006948A8" w:rsidRDefault="006948A8" w:rsidP="006948A8">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6948A8" w14:paraId="73F2AC3B" w14:textId="77777777" w:rsidTr="00084671">
        <w:trPr>
          <w:trHeight w:hRule="exact" w:val="57"/>
        </w:trPr>
        <w:tc>
          <w:tcPr>
            <w:tcW w:w="1760" w:type="dxa"/>
            <w:shd w:val="clear" w:color="auto" w:fill="A00000"/>
            <w:noWrap/>
            <w:tcMar>
              <w:left w:w="0" w:type="dxa"/>
              <w:right w:w="0" w:type="dxa"/>
            </w:tcMar>
            <w:vAlign w:val="center"/>
          </w:tcPr>
          <w:p w14:paraId="7543064F" w14:textId="77777777" w:rsidR="006948A8" w:rsidRPr="00B901C8" w:rsidRDefault="006948A8" w:rsidP="00084671">
            <w:pPr>
              <w:ind w:left="57"/>
              <w:rPr>
                <w:b/>
                <w:bCs/>
                <w:sz w:val="2"/>
                <w:szCs w:val="2"/>
                <w:rtl/>
              </w:rPr>
            </w:pPr>
            <w:bookmarkStart w:id="193" w:name="g10030_p21__table_compete_type_a"/>
          </w:p>
        </w:tc>
        <w:tc>
          <w:tcPr>
            <w:tcW w:w="4450" w:type="dxa"/>
            <w:shd w:val="clear" w:color="auto" w:fill="A00000"/>
            <w:noWrap/>
            <w:tcMar>
              <w:left w:w="0" w:type="dxa"/>
              <w:right w:w="0" w:type="dxa"/>
            </w:tcMar>
            <w:vAlign w:val="center"/>
          </w:tcPr>
          <w:p w14:paraId="2755F578" w14:textId="77777777" w:rsidR="006948A8" w:rsidRPr="00B901C8" w:rsidRDefault="006948A8" w:rsidP="00084671">
            <w:pPr>
              <w:pStyle w:val="Norm"/>
              <w:jc w:val="center"/>
              <w:rPr>
                <w:rStyle w:val="Field11"/>
                <w:sz w:val="2"/>
                <w:szCs w:val="2"/>
                <w:rtl/>
              </w:rPr>
            </w:pPr>
          </w:p>
        </w:tc>
        <w:tc>
          <w:tcPr>
            <w:tcW w:w="1863" w:type="dxa"/>
            <w:shd w:val="clear" w:color="auto" w:fill="A00000"/>
            <w:noWrap/>
            <w:tcMar>
              <w:left w:w="0" w:type="dxa"/>
              <w:right w:w="0" w:type="dxa"/>
            </w:tcMar>
            <w:vAlign w:val="center"/>
          </w:tcPr>
          <w:p w14:paraId="27B6BE4F" w14:textId="77777777" w:rsidR="006948A8" w:rsidRPr="00B901C8" w:rsidRDefault="006948A8" w:rsidP="00084671">
            <w:pPr>
              <w:pStyle w:val="Norm"/>
              <w:ind w:left="57"/>
              <w:rPr>
                <w:b/>
                <w:bCs/>
                <w:sz w:val="2"/>
                <w:szCs w:val="2"/>
                <w:rtl/>
              </w:rPr>
            </w:pPr>
          </w:p>
        </w:tc>
        <w:tc>
          <w:tcPr>
            <w:tcW w:w="2695" w:type="dxa"/>
            <w:shd w:val="clear" w:color="auto" w:fill="A00000"/>
            <w:noWrap/>
            <w:tcMar>
              <w:left w:w="0" w:type="dxa"/>
              <w:right w:w="0" w:type="dxa"/>
            </w:tcMar>
            <w:vAlign w:val="center"/>
          </w:tcPr>
          <w:p w14:paraId="28AF9BA4" w14:textId="77777777" w:rsidR="006948A8" w:rsidRPr="00B901C8" w:rsidRDefault="006948A8" w:rsidP="00084671">
            <w:pPr>
              <w:pStyle w:val="Norm"/>
              <w:jc w:val="center"/>
              <w:rPr>
                <w:rStyle w:val="Field11"/>
                <w:sz w:val="2"/>
                <w:szCs w:val="2"/>
                <w:rtl/>
              </w:rPr>
            </w:pPr>
          </w:p>
        </w:tc>
      </w:tr>
      <w:tr w:rsidR="006948A8" w14:paraId="237D24AE" w14:textId="77777777" w:rsidTr="00084671">
        <w:trPr>
          <w:trHeight w:hRule="exact" w:val="312"/>
        </w:trPr>
        <w:tc>
          <w:tcPr>
            <w:tcW w:w="1760" w:type="dxa"/>
            <w:shd w:val="clear" w:color="auto" w:fill="FFE599"/>
            <w:noWrap/>
            <w:tcMar>
              <w:left w:w="0" w:type="dxa"/>
              <w:right w:w="0" w:type="dxa"/>
            </w:tcMar>
            <w:vAlign w:val="center"/>
          </w:tcPr>
          <w:p w14:paraId="3FC6427A" w14:textId="77777777" w:rsidR="006948A8" w:rsidRPr="009C179C" w:rsidRDefault="006948A8" w:rsidP="00084671">
            <w:pPr>
              <w:ind w:left="57"/>
              <w:rPr>
                <w:b/>
                <w:bCs/>
                <w:rtl/>
              </w:rPr>
            </w:pPr>
          </w:p>
        </w:tc>
        <w:tc>
          <w:tcPr>
            <w:tcW w:w="4450" w:type="dxa"/>
            <w:shd w:val="clear" w:color="auto" w:fill="FFE599"/>
            <w:noWrap/>
            <w:tcMar>
              <w:left w:w="0" w:type="dxa"/>
              <w:right w:w="0" w:type="dxa"/>
            </w:tcMar>
            <w:vAlign w:val="center"/>
          </w:tcPr>
          <w:p w14:paraId="33F123A7" w14:textId="77777777" w:rsidR="006948A8" w:rsidRPr="005453C4" w:rsidRDefault="006948A8" w:rsidP="00084671">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ב' </w:t>
            </w:r>
          </w:p>
        </w:tc>
        <w:tc>
          <w:tcPr>
            <w:tcW w:w="1863" w:type="dxa"/>
            <w:shd w:val="clear" w:color="auto" w:fill="FFE599"/>
            <w:noWrap/>
            <w:tcMar>
              <w:left w:w="0" w:type="dxa"/>
              <w:right w:w="0" w:type="dxa"/>
            </w:tcMar>
            <w:vAlign w:val="center"/>
          </w:tcPr>
          <w:p w14:paraId="44F195A2" w14:textId="77777777" w:rsidR="006948A8" w:rsidRPr="005453C4" w:rsidRDefault="006948A8" w:rsidP="00084671">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03064B23" w14:textId="77777777" w:rsidR="006948A8" w:rsidRDefault="006948A8" w:rsidP="00084671">
            <w:pPr>
              <w:pStyle w:val="Norm"/>
              <w:jc w:val="center"/>
              <w:rPr>
                <w:rStyle w:val="Field11"/>
                <w:rtl/>
              </w:rPr>
            </w:pPr>
          </w:p>
        </w:tc>
      </w:tr>
      <w:tr w:rsidR="006948A8" w14:paraId="427F043E" w14:textId="77777777" w:rsidTr="00084671">
        <w:trPr>
          <w:trHeight w:hRule="exact" w:val="57"/>
        </w:trPr>
        <w:tc>
          <w:tcPr>
            <w:tcW w:w="1760" w:type="dxa"/>
            <w:shd w:val="clear" w:color="auto" w:fill="A00000"/>
            <w:noWrap/>
            <w:tcMar>
              <w:left w:w="0" w:type="dxa"/>
              <w:right w:w="0" w:type="dxa"/>
            </w:tcMar>
            <w:vAlign w:val="center"/>
          </w:tcPr>
          <w:p w14:paraId="12F4EC13" w14:textId="77777777" w:rsidR="006948A8" w:rsidRPr="00730800" w:rsidRDefault="006948A8" w:rsidP="00084671">
            <w:pPr>
              <w:ind w:left="57"/>
              <w:rPr>
                <w:b/>
                <w:bCs/>
                <w:sz w:val="2"/>
                <w:szCs w:val="2"/>
                <w:rtl/>
              </w:rPr>
            </w:pPr>
          </w:p>
        </w:tc>
        <w:tc>
          <w:tcPr>
            <w:tcW w:w="4450" w:type="dxa"/>
            <w:shd w:val="clear" w:color="auto" w:fill="A00000"/>
            <w:noWrap/>
            <w:tcMar>
              <w:left w:w="0" w:type="dxa"/>
              <w:right w:w="0" w:type="dxa"/>
            </w:tcMar>
            <w:vAlign w:val="center"/>
          </w:tcPr>
          <w:p w14:paraId="59115C9C" w14:textId="77777777" w:rsidR="006948A8" w:rsidRPr="00730800" w:rsidRDefault="006948A8" w:rsidP="00084671">
            <w:pPr>
              <w:pStyle w:val="Norm"/>
              <w:jc w:val="center"/>
              <w:rPr>
                <w:rStyle w:val="Field11"/>
                <w:sz w:val="2"/>
                <w:szCs w:val="2"/>
                <w:rtl/>
              </w:rPr>
            </w:pPr>
          </w:p>
        </w:tc>
        <w:tc>
          <w:tcPr>
            <w:tcW w:w="1863" w:type="dxa"/>
            <w:shd w:val="clear" w:color="auto" w:fill="A00000"/>
            <w:noWrap/>
            <w:tcMar>
              <w:left w:w="0" w:type="dxa"/>
              <w:right w:w="0" w:type="dxa"/>
            </w:tcMar>
            <w:vAlign w:val="center"/>
          </w:tcPr>
          <w:p w14:paraId="0A1A9FFF" w14:textId="77777777" w:rsidR="006948A8" w:rsidRPr="00730800" w:rsidRDefault="006948A8" w:rsidP="00084671">
            <w:pPr>
              <w:pStyle w:val="Norm"/>
              <w:ind w:left="57"/>
              <w:rPr>
                <w:b/>
                <w:bCs/>
                <w:sz w:val="2"/>
                <w:szCs w:val="2"/>
                <w:rtl/>
              </w:rPr>
            </w:pPr>
          </w:p>
        </w:tc>
        <w:tc>
          <w:tcPr>
            <w:tcW w:w="2695" w:type="dxa"/>
            <w:shd w:val="clear" w:color="auto" w:fill="A00000"/>
            <w:noWrap/>
            <w:tcMar>
              <w:left w:w="0" w:type="dxa"/>
              <w:right w:w="0" w:type="dxa"/>
            </w:tcMar>
            <w:vAlign w:val="center"/>
          </w:tcPr>
          <w:p w14:paraId="3A78AC84" w14:textId="77777777" w:rsidR="006948A8" w:rsidRPr="00730800" w:rsidRDefault="006948A8" w:rsidP="00084671">
            <w:pPr>
              <w:pStyle w:val="Norm"/>
              <w:jc w:val="center"/>
              <w:rPr>
                <w:rStyle w:val="Field11"/>
                <w:sz w:val="2"/>
                <w:szCs w:val="2"/>
                <w:rtl/>
              </w:rPr>
            </w:pPr>
          </w:p>
        </w:tc>
      </w:tr>
      <w:tr w:rsidR="006948A8" w14:paraId="21AE7ED8"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1DD29285" w14:textId="77777777" w:rsidR="006948A8" w:rsidRPr="006C6AD8" w:rsidRDefault="006948A8" w:rsidP="00084671">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324BC38C" w14:textId="77777777" w:rsidR="006948A8" w:rsidRPr="00110452" w:rsidRDefault="006948A8" w:rsidP="00084671">
            <w:pPr>
              <w:pStyle w:val="Norm"/>
              <w:jc w:val="center"/>
              <w:rPr>
                <w:rStyle w:val="Field11"/>
                <w:sz w:val="20"/>
                <w:szCs w:val="20"/>
                <w:rtl/>
              </w:rPr>
            </w:pPr>
            <w:permStart w:id="2004813046"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2004813046"/>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1F99936D" w14:textId="77777777" w:rsidR="006948A8" w:rsidRPr="006C6AD8" w:rsidRDefault="006948A8" w:rsidP="00084671">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577832400"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61B96D99" w14:textId="77777777" w:rsidR="006948A8" w:rsidRPr="008C4DA9" w:rsidRDefault="00432A2F" w:rsidP="00084671">
            <w:pPr>
              <w:pStyle w:val="Norm"/>
              <w:jc w:val="center"/>
              <w:rPr>
                <w:rStyle w:val="Field11"/>
                <w:rtl/>
              </w:rPr>
            </w:pPr>
            <w:sdt>
              <w:sdtPr>
                <w:rPr>
                  <w:rFonts w:asciiTheme="minorBidi" w:hAnsiTheme="minorBidi" w:hint="cs"/>
                  <w:color w:val="002060"/>
                  <w:rtl/>
                </w:rPr>
                <w:alias w:val="שלב החברה"/>
                <w:tag w:val="shlav_hachevra"/>
                <w:id w:val="521366136"/>
                <w:lock w:val="sdtLocked"/>
                <w:placeholder>
                  <w:docPart w:val="0894DCB29E9F4A2E80549134759F2875"/>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6948A8">
                  <w:rPr>
                    <w:rStyle w:val="NormRed"/>
                    <w:rFonts w:hint="cs"/>
                    <w:rtl/>
                  </w:rPr>
                  <w:t>בחר.</w:t>
                </w:r>
                <w:r w:rsidR="006948A8" w:rsidRPr="00195FED">
                  <w:rPr>
                    <w:rStyle w:val="NormRed"/>
                    <w:rFonts w:hint="cs"/>
                    <w:rtl/>
                  </w:rPr>
                  <w:t>..</w:t>
                </w:r>
              </w:sdtContent>
            </w:sdt>
            <w:permEnd w:id="577832400"/>
          </w:p>
        </w:tc>
      </w:tr>
      <w:tr w:rsidR="006948A8" w14:paraId="623664D2"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E44EC66" w14:textId="77777777" w:rsidR="006948A8" w:rsidRPr="006C6AD8" w:rsidRDefault="006948A8" w:rsidP="00084671">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752DED47" w14:textId="77777777" w:rsidR="006948A8" w:rsidRPr="00110452" w:rsidRDefault="006948A8" w:rsidP="00084671">
            <w:pPr>
              <w:jc w:val="center"/>
              <w:rPr>
                <w:rStyle w:val="Field11"/>
                <w:sz w:val="20"/>
                <w:szCs w:val="20"/>
                <w:rtl/>
              </w:rPr>
            </w:pPr>
            <w:permStart w:id="1803489133" w:edGrp="everyone"/>
            <w:r w:rsidRPr="00110452">
              <w:rPr>
                <w:rStyle w:val="Field11"/>
                <w:sz w:val="20"/>
                <w:szCs w:val="20"/>
                <w:rtl/>
              </w:rPr>
              <w:t>הזן טקסט כאן...</w:t>
            </w:r>
            <w:permEnd w:id="1803489133"/>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DF4B007" w14:textId="77777777" w:rsidR="006948A8" w:rsidRPr="006C6AD8" w:rsidRDefault="006948A8" w:rsidP="00084671">
            <w:pPr>
              <w:ind w:left="57"/>
              <w:rPr>
                <w:b/>
                <w:bCs/>
                <w:sz w:val="20"/>
                <w:szCs w:val="20"/>
                <w:rtl/>
              </w:rPr>
            </w:pPr>
            <w:r w:rsidRPr="006C6AD8">
              <w:rPr>
                <w:b/>
                <w:bCs/>
                <w:sz w:val="20"/>
                <w:szCs w:val="20"/>
                <w:rtl/>
              </w:rPr>
              <w:t>שלב המוצר</w:t>
            </w:r>
            <w:r w:rsidRPr="006C6AD8">
              <w:rPr>
                <w:rFonts w:hint="cs"/>
                <w:b/>
                <w:bCs/>
                <w:sz w:val="20"/>
                <w:szCs w:val="20"/>
                <w:rtl/>
              </w:rPr>
              <w:t>:</w:t>
            </w:r>
          </w:p>
        </w:tc>
        <w:permStart w:id="1500128150"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2F120AD5" w14:textId="77777777" w:rsidR="006948A8" w:rsidRPr="008C4DA9" w:rsidRDefault="00432A2F" w:rsidP="00084671">
            <w:pPr>
              <w:jc w:val="center"/>
              <w:rPr>
                <w:rStyle w:val="Field11"/>
                <w:rtl/>
              </w:rPr>
            </w:pPr>
            <w:sdt>
              <w:sdtPr>
                <w:rPr>
                  <w:rFonts w:asciiTheme="minorBidi" w:hAnsiTheme="minorBidi" w:hint="cs"/>
                  <w:color w:val="002060"/>
                  <w:rtl/>
                </w:rPr>
                <w:alias w:val="שלב המוצר"/>
                <w:tag w:val="shlav_hmutzar"/>
                <w:id w:val="-873459267"/>
                <w:lock w:val="sdtLocked"/>
                <w:placeholder>
                  <w:docPart w:val="4167B2B7749C4FC6ABA0BDB1AB5F522A"/>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6948A8">
                  <w:rPr>
                    <w:rStyle w:val="NormRed"/>
                    <w:rFonts w:hint="cs"/>
                    <w:rtl/>
                  </w:rPr>
                  <w:t>בחר.</w:t>
                </w:r>
                <w:r w:rsidR="006948A8" w:rsidRPr="00195FED">
                  <w:rPr>
                    <w:rStyle w:val="NormRed"/>
                    <w:rFonts w:hint="cs"/>
                    <w:rtl/>
                  </w:rPr>
                  <w:t>..</w:t>
                </w:r>
              </w:sdtContent>
            </w:sdt>
            <w:permEnd w:id="1500128150"/>
          </w:p>
        </w:tc>
      </w:tr>
      <w:tr w:rsidR="006948A8" w14:paraId="10CE46D8"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5BC6A527" w14:textId="77777777" w:rsidR="006948A8" w:rsidRPr="006C6AD8" w:rsidRDefault="006948A8" w:rsidP="00084671">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6EBAB357" w14:textId="77777777" w:rsidR="006948A8" w:rsidRPr="00110452" w:rsidRDefault="006948A8" w:rsidP="00084671">
            <w:pPr>
              <w:jc w:val="center"/>
              <w:rPr>
                <w:rStyle w:val="Field11"/>
                <w:sz w:val="20"/>
                <w:szCs w:val="20"/>
                <w:rtl/>
              </w:rPr>
            </w:pPr>
            <w:permStart w:id="1514045086" w:edGrp="everyone"/>
            <w:r w:rsidRPr="00110452">
              <w:rPr>
                <w:rStyle w:val="Field11"/>
                <w:sz w:val="20"/>
                <w:szCs w:val="20"/>
                <w:rtl/>
              </w:rPr>
              <w:t>הזן טקסט כאן...</w:t>
            </w:r>
            <w:permEnd w:id="1514045086"/>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B7EF935" w14:textId="77777777" w:rsidR="006948A8" w:rsidRPr="006C6AD8" w:rsidRDefault="006948A8" w:rsidP="00084671">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77608776"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212B2F9C" w14:textId="77777777" w:rsidR="006948A8" w:rsidRPr="008C4DA9" w:rsidRDefault="00432A2F" w:rsidP="00084671">
            <w:pPr>
              <w:jc w:val="center"/>
              <w:rPr>
                <w:rStyle w:val="Field11"/>
                <w:rtl/>
              </w:rPr>
            </w:pPr>
            <w:sdt>
              <w:sdtPr>
                <w:rPr>
                  <w:rFonts w:asciiTheme="minorBidi" w:hAnsiTheme="minorBidi" w:hint="cs"/>
                  <w:color w:val="002060"/>
                  <w:rtl/>
                </w:rPr>
                <w:alias w:val="סוג מתחרה"/>
                <w:tag w:val="סוג מתחרה"/>
                <w:id w:val="-593084384"/>
                <w:lock w:val="sdtLocked"/>
                <w:placeholder>
                  <w:docPart w:val="E4A53CBD8AA047CCBC0A1E1DF32A7614"/>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6948A8">
                  <w:rPr>
                    <w:rStyle w:val="NormRed"/>
                    <w:rFonts w:hint="cs"/>
                    <w:rtl/>
                  </w:rPr>
                  <w:t>בחר.</w:t>
                </w:r>
                <w:r w:rsidR="006948A8" w:rsidRPr="00110452">
                  <w:rPr>
                    <w:rStyle w:val="NormRed"/>
                    <w:rFonts w:hint="cs"/>
                    <w:rtl/>
                  </w:rPr>
                  <w:t>..</w:t>
                </w:r>
              </w:sdtContent>
            </w:sdt>
            <w:permEnd w:id="77608776"/>
          </w:p>
        </w:tc>
      </w:tr>
      <w:bookmarkEnd w:id="193"/>
    </w:tbl>
    <w:p w14:paraId="548097C5" w14:textId="77777777" w:rsidR="006948A8" w:rsidRPr="00730800" w:rsidRDefault="006948A8" w:rsidP="006948A8">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948A8" w14:paraId="3834351D" w14:textId="77777777" w:rsidTr="00084671">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644B4F75" w14:textId="77777777" w:rsidR="006948A8" w:rsidRPr="009C179C" w:rsidRDefault="006948A8" w:rsidP="00084671">
            <w:pPr>
              <w:pStyle w:val="Norm"/>
              <w:jc w:val="center"/>
              <w:rPr>
                <w:b/>
                <w:bCs/>
                <w:rtl/>
              </w:rPr>
            </w:pPr>
            <w:bookmarkStart w:id="194" w:name="g10030_p2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6948A8" w14:paraId="33C2A89C"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5E66BCE" w14:textId="77777777" w:rsidR="006948A8" w:rsidRPr="006C6AD8" w:rsidRDefault="006948A8" w:rsidP="00084671">
            <w:pPr>
              <w:pStyle w:val="Norm"/>
              <w:rPr>
                <w:rtl/>
              </w:rPr>
            </w:pPr>
            <w:permStart w:id="1635854500" w:edGrp="everyone"/>
            <w:r w:rsidRPr="006C6AD8">
              <w:rPr>
                <w:rtl/>
              </w:rPr>
              <w:t>הזן טקסט כאן...</w:t>
            </w:r>
            <w:permEnd w:id="1635854500"/>
          </w:p>
        </w:tc>
      </w:tr>
      <w:tr w:rsidR="006948A8" w14:paraId="08D4D800" w14:textId="77777777" w:rsidTr="00084671">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DCB3C4B" w14:textId="77777777" w:rsidR="006948A8" w:rsidRPr="009C179C" w:rsidRDefault="006948A8" w:rsidP="00084671">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6948A8" w14:paraId="0B56DF55"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86F27CD" w14:textId="77777777" w:rsidR="006948A8" w:rsidRPr="006C6AD8" w:rsidRDefault="006948A8" w:rsidP="00084671">
            <w:pPr>
              <w:pStyle w:val="Norm"/>
              <w:rPr>
                <w:rtl/>
              </w:rPr>
            </w:pPr>
            <w:permStart w:id="1223908980" w:edGrp="everyone"/>
            <w:r w:rsidRPr="006C6AD8">
              <w:rPr>
                <w:rtl/>
              </w:rPr>
              <w:t>הזן טקסט כאן...</w:t>
            </w:r>
            <w:permEnd w:id="1223908980"/>
          </w:p>
        </w:tc>
      </w:tr>
      <w:tr w:rsidR="006948A8" w14:paraId="26430B0D"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EC27D06" w14:textId="77777777" w:rsidR="006948A8" w:rsidRPr="009C179C" w:rsidRDefault="006948A8" w:rsidP="00084671">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6948A8" w14:paraId="5B8DFE88"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50BAA37" w14:textId="77777777" w:rsidR="006948A8" w:rsidRPr="006C6AD8" w:rsidRDefault="006948A8" w:rsidP="00084671">
            <w:pPr>
              <w:pStyle w:val="Norm"/>
              <w:rPr>
                <w:rtl/>
              </w:rPr>
            </w:pPr>
            <w:permStart w:id="961894193" w:edGrp="everyone"/>
            <w:r w:rsidRPr="006C6AD8">
              <w:rPr>
                <w:rtl/>
              </w:rPr>
              <w:t>הזן טקסט כאן...</w:t>
            </w:r>
            <w:permEnd w:id="961894193"/>
          </w:p>
        </w:tc>
      </w:tr>
      <w:tr w:rsidR="006948A8" w14:paraId="227C2B0E"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16A9FAA" w14:textId="77777777" w:rsidR="006948A8" w:rsidRPr="009C179C" w:rsidRDefault="006948A8" w:rsidP="00084671">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6948A8" w14:paraId="782F2C27"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08C79F3" w14:textId="77777777" w:rsidR="006948A8" w:rsidRPr="006C6AD8" w:rsidRDefault="006948A8" w:rsidP="00084671">
            <w:pPr>
              <w:pStyle w:val="Norm"/>
              <w:rPr>
                <w:rtl/>
              </w:rPr>
            </w:pPr>
            <w:permStart w:id="929249691" w:edGrp="everyone"/>
            <w:r w:rsidRPr="006C6AD8">
              <w:rPr>
                <w:rtl/>
              </w:rPr>
              <w:t>הזן טקסט כאן...</w:t>
            </w:r>
            <w:permEnd w:id="929249691"/>
          </w:p>
        </w:tc>
      </w:tr>
      <w:tr w:rsidR="006948A8" w14:paraId="3DDFFC6B"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4BDBBF2" w14:textId="77777777" w:rsidR="006948A8" w:rsidRPr="009C179C" w:rsidRDefault="006948A8" w:rsidP="00084671">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6948A8" w14:paraId="3531E13F"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4E375FA" w14:textId="77777777" w:rsidR="006948A8" w:rsidRPr="006C6AD8" w:rsidRDefault="006948A8" w:rsidP="00084671">
            <w:pPr>
              <w:pStyle w:val="Norm"/>
              <w:rPr>
                <w:rtl/>
              </w:rPr>
            </w:pPr>
            <w:permStart w:id="960763726" w:edGrp="everyone"/>
            <w:r w:rsidRPr="006C6AD8">
              <w:rPr>
                <w:rtl/>
              </w:rPr>
              <w:t>הזן טקסט כאן...</w:t>
            </w:r>
            <w:permEnd w:id="960763726"/>
          </w:p>
        </w:tc>
      </w:tr>
      <w:bookmarkEnd w:id="194"/>
    </w:tbl>
    <w:p w14:paraId="559AF72A" w14:textId="77777777" w:rsidR="006948A8" w:rsidRDefault="006948A8" w:rsidP="006948A8">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6948A8" w14:paraId="71B2F1E0" w14:textId="77777777" w:rsidTr="00084671">
        <w:trPr>
          <w:trHeight w:hRule="exact" w:val="57"/>
        </w:trPr>
        <w:tc>
          <w:tcPr>
            <w:tcW w:w="1760" w:type="dxa"/>
            <w:shd w:val="clear" w:color="auto" w:fill="A00000"/>
            <w:noWrap/>
            <w:tcMar>
              <w:left w:w="0" w:type="dxa"/>
              <w:right w:w="0" w:type="dxa"/>
            </w:tcMar>
            <w:vAlign w:val="center"/>
          </w:tcPr>
          <w:p w14:paraId="3508F8D3" w14:textId="77777777" w:rsidR="006948A8" w:rsidRPr="00B901C8" w:rsidRDefault="006948A8" w:rsidP="00084671">
            <w:pPr>
              <w:ind w:left="57"/>
              <w:rPr>
                <w:b/>
                <w:bCs/>
                <w:sz w:val="2"/>
                <w:szCs w:val="2"/>
                <w:rtl/>
              </w:rPr>
            </w:pPr>
            <w:bookmarkStart w:id="195" w:name="g10030_p31__table_compete_type_a"/>
          </w:p>
        </w:tc>
        <w:tc>
          <w:tcPr>
            <w:tcW w:w="4450" w:type="dxa"/>
            <w:shd w:val="clear" w:color="auto" w:fill="A00000"/>
            <w:noWrap/>
            <w:tcMar>
              <w:left w:w="0" w:type="dxa"/>
              <w:right w:w="0" w:type="dxa"/>
            </w:tcMar>
            <w:vAlign w:val="center"/>
          </w:tcPr>
          <w:p w14:paraId="343E8614" w14:textId="77777777" w:rsidR="006948A8" w:rsidRPr="00B901C8" w:rsidRDefault="006948A8" w:rsidP="00084671">
            <w:pPr>
              <w:pStyle w:val="Norm"/>
              <w:jc w:val="center"/>
              <w:rPr>
                <w:rStyle w:val="Field11"/>
                <w:sz w:val="2"/>
                <w:szCs w:val="2"/>
                <w:rtl/>
              </w:rPr>
            </w:pPr>
          </w:p>
        </w:tc>
        <w:tc>
          <w:tcPr>
            <w:tcW w:w="1863" w:type="dxa"/>
            <w:shd w:val="clear" w:color="auto" w:fill="A00000"/>
            <w:noWrap/>
            <w:tcMar>
              <w:left w:w="0" w:type="dxa"/>
              <w:right w:w="0" w:type="dxa"/>
            </w:tcMar>
            <w:vAlign w:val="center"/>
          </w:tcPr>
          <w:p w14:paraId="5DAA756C" w14:textId="77777777" w:rsidR="006948A8" w:rsidRPr="00B901C8" w:rsidRDefault="006948A8" w:rsidP="00084671">
            <w:pPr>
              <w:pStyle w:val="Norm"/>
              <w:ind w:left="57"/>
              <w:rPr>
                <w:b/>
                <w:bCs/>
                <w:sz w:val="2"/>
                <w:szCs w:val="2"/>
                <w:rtl/>
              </w:rPr>
            </w:pPr>
          </w:p>
        </w:tc>
        <w:tc>
          <w:tcPr>
            <w:tcW w:w="2695" w:type="dxa"/>
            <w:shd w:val="clear" w:color="auto" w:fill="A00000"/>
            <w:noWrap/>
            <w:tcMar>
              <w:left w:w="0" w:type="dxa"/>
              <w:right w:w="0" w:type="dxa"/>
            </w:tcMar>
            <w:vAlign w:val="center"/>
          </w:tcPr>
          <w:p w14:paraId="6F678700" w14:textId="77777777" w:rsidR="006948A8" w:rsidRPr="00B901C8" w:rsidRDefault="006948A8" w:rsidP="00084671">
            <w:pPr>
              <w:pStyle w:val="Norm"/>
              <w:jc w:val="center"/>
              <w:rPr>
                <w:rStyle w:val="Field11"/>
                <w:sz w:val="2"/>
                <w:szCs w:val="2"/>
                <w:rtl/>
              </w:rPr>
            </w:pPr>
          </w:p>
        </w:tc>
      </w:tr>
      <w:tr w:rsidR="006948A8" w14:paraId="4EDEBF3B" w14:textId="77777777" w:rsidTr="00084671">
        <w:trPr>
          <w:trHeight w:hRule="exact" w:val="312"/>
        </w:trPr>
        <w:tc>
          <w:tcPr>
            <w:tcW w:w="1760" w:type="dxa"/>
            <w:shd w:val="clear" w:color="auto" w:fill="FFE599"/>
            <w:noWrap/>
            <w:tcMar>
              <w:left w:w="0" w:type="dxa"/>
              <w:right w:w="0" w:type="dxa"/>
            </w:tcMar>
            <w:vAlign w:val="center"/>
          </w:tcPr>
          <w:p w14:paraId="78F60759" w14:textId="77777777" w:rsidR="006948A8" w:rsidRPr="009C179C" w:rsidRDefault="006948A8" w:rsidP="00084671">
            <w:pPr>
              <w:ind w:left="57"/>
              <w:rPr>
                <w:b/>
                <w:bCs/>
                <w:rtl/>
              </w:rPr>
            </w:pPr>
          </w:p>
        </w:tc>
        <w:tc>
          <w:tcPr>
            <w:tcW w:w="4450" w:type="dxa"/>
            <w:shd w:val="clear" w:color="auto" w:fill="FFE599"/>
            <w:noWrap/>
            <w:tcMar>
              <w:left w:w="0" w:type="dxa"/>
              <w:right w:w="0" w:type="dxa"/>
            </w:tcMar>
            <w:vAlign w:val="center"/>
          </w:tcPr>
          <w:p w14:paraId="1184CD9B" w14:textId="77777777" w:rsidR="006948A8" w:rsidRPr="005453C4" w:rsidRDefault="006948A8" w:rsidP="00084671">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ג' </w:t>
            </w:r>
          </w:p>
        </w:tc>
        <w:tc>
          <w:tcPr>
            <w:tcW w:w="1863" w:type="dxa"/>
            <w:shd w:val="clear" w:color="auto" w:fill="FFE599"/>
            <w:noWrap/>
            <w:tcMar>
              <w:left w:w="0" w:type="dxa"/>
              <w:right w:w="0" w:type="dxa"/>
            </w:tcMar>
            <w:vAlign w:val="center"/>
          </w:tcPr>
          <w:p w14:paraId="2ED078EB" w14:textId="77777777" w:rsidR="006948A8" w:rsidRPr="005453C4" w:rsidRDefault="006948A8" w:rsidP="00084671">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0EBB9F66" w14:textId="77777777" w:rsidR="006948A8" w:rsidRDefault="006948A8" w:rsidP="00084671">
            <w:pPr>
              <w:pStyle w:val="Norm"/>
              <w:jc w:val="center"/>
              <w:rPr>
                <w:rStyle w:val="Field11"/>
                <w:rtl/>
              </w:rPr>
            </w:pPr>
          </w:p>
        </w:tc>
      </w:tr>
      <w:tr w:rsidR="006948A8" w14:paraId="0B121A4A" w14:textId="77777777" w:rsidTr="00084671">
        <w:trPr>
          <w:trHeight w:hRule="exact" w:val="57"/>
        </w:trPr>
        <w:tc>
          <w:tcPr>
            <w:tcW w:w="1760" w:type="dxa"/>
            <w:shd w:val="clear" w:color="auto" w:fill="A00000"/>
            <w:noWrap/>
            <w:tcMar>
              <w:left w:w="0" w:type="dxa"/>
              <w:right w:w="0" w:type="dxa"/>
            </w:tcMar>
            <w:vAlign w:val="center"/>
          </w:tcPr>
          <w:p w14:paraId="525B1698" w14:textId="77777777" w:rsidR="006948A8" w:rsidRPr="00730800" w:rsidRDefault="006948A8" w:rsidP="00084671">
            <w:pPr>
              <w:ind w:left="57"/>
              <w:rPr>
                <w:b/>
                <w:bCs/>
                <w:sz w:val="2"/>
                <w:szCs w:val="2"/>
                <w:rtl/>
              </w:rPr>
            </w:pPr>
          </w:p>
        </w:tc>
        <w:tc>
          <w:tcPr>
            <w:tcW w:w="4450" w:type="dxa"/>
            <w:shd w:val="clear" w:color="auto" w:fill="A00000"/>
            <w:noWrap/>
            <w:tcMar>
              <w:left w:w="0" w:type="dxa"/>
              <w:right w:w="0" w:type="dxa"/>
            </w:tcMar>
            <w:vAlign w:val="center"/>
          </w:tcPr>
          <w:p w14:paraId="0B7EAF19" w14:textId="77777777" w:rsidR="006948A8" w:rsidRPr="00730800" w:rsidRDefault="006948A8" w:rsidP="00084671">
            <w:pPr>
              <w:pStyle w:val="Norm"/>
              <w:jc w:val="center"/>
              <w:rPr>
                <w:rStyle w:val="Field11"/>
                <w:sz w:val="2"/>
                <w:szCs w:val="2"/>
                <w:rtl/>
              </w:rPr>
            </w:pPr>
          </w:p>
        </w:tc>
        <w:tc>
          <w:tcPr>
            <w:tcW w:w="1863" w:type="dxa"/>
            <w:shd w:val="clear" w:color="auto" w:fill="A00000"/>
            <w:noWrap/>
            <w:tcMar>
              <w:left w:w="0" w:type="dxa"/>
              <w:right w:w="0" w:type="dxa"/>
            </w:tcMar>
            <w:vAlign w:val="center"/>
          </w:tcPr>
          <w:p w14:paraId="160FF873" w14:textId="77777777" w:rsidR="006948A8" w:rsidRPr="00730800" w:rsidRDefault="006948A8" w:rsidP="00084671">
            <w:pPr>
              <w:pStyle w:val="Norm"/>
              <w:ind w:left="57"/>
              <w:rPr>
                <w:b/>
                <w:bCs/>
                <w:sz w:val="2"/>
                <w:szCs w:val="2"/>
                <w:rtl/>
              </w:rPr>
            </w:pPr>
          </w:p>
        </w:tc>
        <w:tc>
          <w:tcPr>
            <w:tcW w:w="2695" w:type="dxa"/>
            <w:shd w:val="clear" w:color="auto" w:fill="A00000"/>
            <w:noWrap/>
            <w:tcMar>
              <w:left w:w="0" w:type="dxa"/>
              <w:right w:w="0" w:type="dxa"/>
            </w:tcMar>
            <w:vAlign w:val="center"/>
          </w:tcPr>
          <w:p w14:paraId="7DBB0740" w14:textId="77777777" w:rsidR="006948A8" w:rsidRPr="00730800" w:rsidRDefault="006948A8" w:rsidP="00084671">
            <w:pPr>
              <w:pStyle w:val="Norm"/>
              <w:jc w:val="center"/>
              <w:rPr>
                <w:rStyle w:val="Field11"/>
                <w:sz w:val="2"/>
                <w:szCs w:val="2"/>
                <w:rtl/>
              </w:rPr>
            </w:pPr>
          </w:p>
        </w:tc>
      </w:tr>
      <w:tr w:rsidR="006948A8" w14:paraId="07051C35"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50873C0F" w14:textId="77777777" w:rsidR="006948A8" w:rsidRPr="006C6AD8" w:rsidRDefault="006948A8" w:rsidP="00084671">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6F17E79C" w14:textId="77777777" w:rsidR="006948A8" w:rsidRPr="00110452" w:rsidRDefault="006948A8" w:rsidP="00084671">
            <w:pPr>
              <w:pStyle w:val="Norm"/>
              <w:jc w:val="center"/>
              <w:rPr>
                <w:rStyle w:val="Field11"/>
                <w:sz w:val="20"/>
                <w:szCs w:val="20"/>
                <w:rtl/>
              </w:rPr>
            </w:pPr>
            <w:permStart w:id="1383734989"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1383734989"/>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031D358D" w14:textId="77777777" w:rsidR="006948A8" w:rsidRPr="006C6AD8" w:rsidRDefault="006948A8" w:rsidP="00084671">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456286838"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129C08AA" w14:textId="77777777" w:rsidR="006948A8" w:rsidRPr="008C4DA9" w:rsidRDefault="00432A2F" w:rsidP="00084671">
            <w:pPr>
              <w:pStyle w:val="Norm"/>
              <w:jc w:val="center"/>
              <w:rPr>
                <w:rStyle w:val="Field11"/>
                <w:rtl/>
              </w:rPr>
            </w:pPr>
            <w:sdt>
              <w:sdtPr>
                <w:rPr>
                  <w:rFonts w:asciiTheme="minorBidi" w:hAnsiTheme="minorBidi" w:hint="cs"/>
                  <w:color w:val="002060"/>
                  <w:rtl/>
                </w:rPr>
                <w:alias w:val="שלב החברה"/>
                <w:tag w:val="shlav_hachevra"/>
                <w:id w:val="1868327438"/>
                <w:lock w:val="sdtLocked"/>
                <w:placeholder>
                  <w:docPart w:val="A1C273D4F04148E4A65BDB95B59D92D3"/>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6948A8">
                  <w:rPr>
                    <w:rStyle w:val="NormRed"/>
                    <w:rFonts w:hint="cs"/>
                    <w:rtl/>
                  </w:rPr>
                  <w:t>בחר.</w:t>
                </w:r>
                <w:r w:rsidR="006948A8" w:rsidRPr="00195FED">
                  <w:rPr>
                    <w:rStyle w:val="NormRed"/>
                    <w:rFonts w:hint="cs"/>
                    <w:rtl/>
                  </w:rPr>
                  <w:t>..</w:t>
                </w:r>
              </w:sdtContent>
            </w:sdt>
            <w:permEnd w:id="456286838"/>
          </w:p>
        </w:tc>
      </w:tr>
      <w:tr w:rsidR="006948A8" w14:paraId="03794223"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6A17DB71" w14:textId="77777777" w:rsidR="006948A8" w:rsidRPr="006C6AD8" w:rsidRDefault="006948A8" w:rsidP="00084671">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304A751D" w14:textId="77777777" w:rsidR="006948A8" w:rsidRPr="00110452" w:rsidRDefault="006948A8" w:rsidP="00084671">
            <w:pPr>
              <w:jc w:val="center"/>
              <w:rPr>
                <w:rStyle w:val="Field11"/>
                <w:sz w:val="20"/>
                <w:szCs w:val="20"/>
                <w:rtl/>
              </w:rPr>
            </w:pPr>
            <w:permStart w:id="1964643151" w:edGrp="everyone"/>
            <w:r w:rsidRPr="00110452">
              <w:rPr>
                <w:rStyle w:val="Field11"/>
                <w:sz w:val="20"/>
                <w:szCs w:val="20"/>
                <w:rtl/>
              </w:rPr>
              <w:t>הזן טקסט כאן...</w:t>
            </w:r>
            <w:permEnd w:id="1964643151"/>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37BA510" w14:textId="77777777" w:rsidR="006948A8" w:rsidRPr="006C6AD8" w:rsidRDefault="006948A8" w:rsidP="00084671">
            <w:pPr>
              <w:ind w:left="57"/>
              <w:rPr>
                <w:b/>
                <w:bCs/>
                <w:sz w:val="20"/>
                <w:szCs w:val="20"/>
                <w:rtl/>
              </w:rPr>
            </w:pPr>
            <w:r w:rsidRPr="006C6AD8">
              <w:rPr>
                <w:b/>
                <w:bCs/>
                <w:sz w:val="20"/>
                <w:szCs w:val="20"/>
                <w:rtl/>
              </w:rPr>
              <w:t>שלב המוצר</w:t>
            </w:r>
            <w:r w:rsidRPr="006C6AD8">
              <w:rPr>
                <w:rFonts w:hint="cs"/>
                <w:b/>
                <w:bCs/>
                <w:sz w:val="20"/>
                <w:szCs w:val="20"/>
                <w:rtl/>
              </w:rPr>
              <w:t>:</w:t>
            </w:r>
          </w:p>
        </w:tc>
        <w:permStart w:id="551176867"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29783440" w14:textId="77777777" w:rsidR="006948A8" w:rsidRPr="008C4DA9" w:rsidRDefault="00432A2F" w:rsidP="00084671">
            <w:pPr>
              <w:jc w:val="center"/>
              <w:rPr>
                <w:rStyle w:val="Field11"/>
                <w:rtl/>
              </w:rPr>
            </w:pPr>
            <w:sdt>
              <w:sdtPr>
                <w:rPr>
                  <w:rFonts w:asciiTheme="minorBidi" w:hAnsiTheme="minorBidi" w:hint="cs"/>
                  <w:color w:val="002060"/>
                  <w:rtl/>
                </w:rPr>
                <w:alias w:val="שלב המוצר"/>
                <w:tag w:val="shlav_hmutzar"/>
                <w:id w:val="-8829011"/>
                <w:lock w:val="sdtLocked"/>
                <w:placeholder>
                  <w:docPart w:val="FE74E75548F64ED38D1D85FBD63CC7B3"/>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6948A8">
                  <w:rPr>
                    <w:rStyle w:val="NormRed"/>
                    <w:rFonts w:hint="cs"/>
                    <w:rtl/>
                  </w:rPr>
                  <w:t>בחר.</w:t>
                </w:r>
                <w:r w:rsidR="006948A8" w:rsidRPr="00195FED">
                  <w:rPr>
                    <w:rStyle w:val="NormRed"/>
                    <w:rFonts w:hint="cs"/>
                    <w:rtl/>
                  </w:rPr>
                  <w:t>..</w:t>
                </w:r>
              </w:sdtContent>
            </w:sdt>
            <w:permEnd w:id="551176867"/>
          </w:p>
        </w:tc>
      </w:tr>
      <w:tr w:rsidR="006948A8" w14:paraId="4EBE7FF8"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5DEAE5BF" w14:textId="77777777" w:rsidR="006948A8" w:rsidRPr="006C6AD8" w:rsidRDefault="006948A8" w:rsidP="00084671">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177CB099" w14:textId="77777777" w:rsidR="006948A8" w:rsidRPr="00110452" w:rsidRDefault="006948A8" w:rsidP="00084671">
            <w:pPr>
              <w:jc w:val="center"/>
              <w:rPr>
                <w:rStyle w:val="Field11"/>
                <w:sz w:val="20"/>
                <w:szCs w:val="20"/>
                <w:rtl/>
              </w:rPr>
            </w:pPr>
            <w:permStart w:id="710480190" w:edGrp="everyone"/>
            <w:r w:rsidRPr="00110452">
              <w:rPr>
                <w:rStyle w:val="Field11"/>
                <w:sz w:val="20"/>
                <w:szCs w:val="20"/>
                <w:rtl/>
              </w:rPr>
              <w:t>הזן טקסט כאן...</w:t>
            </w:r>
            <w:permEnd w:id="710480190"/>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258F99C0" w14:textId="77777777" w:rsidR="006948A8" w:rsidRPr="006C6AD8" w:rsidRDefault="006948A8" w:rsidP="00084671">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709320454"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110A2F1F" w14:textId="77777777" w:rsidR="006948A8" w:rsidRPr="008C4DA9" w:rsidRDefault="00432A2F" w:rsidP="00084671">
            <w:pPr>
              <w:jc w:val="center"/>
              <w:rPr>
                <w:rStyle w:val="Field11"/>
                <w:rtl/>
              </w:rPr>
            </w:pPr>
            <w:sdt>
              <w:sdtPr>
                <w:rPr>
                  <w:rFonts w:asciiTheme="minorBidi" w:hAnsiTheme="minorBidi" w:hint="cs"/>
                  <w:color w:val="002060"/>
                  <w:rtl/>
                </w:rPr>
                <w:alias w:val="סוג מתחרה"/>
                <w:tag w:val="סוג מתחרה"/>
                <w:id w:val="315075378"/>
                <w:lock w:val="sdtLocked"/>
                <w:placeholder>
                  <w:docPart w:val="DB1242D7CCC040BB8AE06F8DDD482A9E"/>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6948A8">
                  <w:rPr>
                    <w:rStyle w:val="NormRed"/>
                    <w:rFonts w:hint="cs"/>
                    <w:rtl/>
                  </w:rPr>
                  <w:t>בחר.</w:t>
                </w:r>
                <w:r w:rsidR="006948A8" w:rsidRPr="00110452">
                  <w:rPr>
                    <w:rStyle w:val="NormRed"/>
                    <w:rFonts w:hint="cs"/>
                    <w:rtl/>
                  </w:rPr>
                  <w:t>..</w:t>
                </w:r>
              </w:sdtContent>
            </w:sdt>
            <w:permEnd w:id="709320454"/>
          </w:p>
        </w:tc>
      </w:tr>
      <w:bookmarkEnd w:id="195"/>
    </w:tbl>
    <w:p w14:paraId="7D402069" w14:textId="77777777" w:rsidR="006948A8" w:rsidRPr="00730800" w:rsidRDefault="006948A8" w:rsidP="006948A8">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948A8" w14:paraId="4754951D" w14:textId="77777777" w:rsidTr="00084671">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20285BC0" w14:textId="77777777" w:rsidR="006948A8" w:rsidRPr="009C179C" w:rsidRDefault="006948A8" w:rsidP="00084671">
            <w:pPr>
              <w:pStyle w:val="Norm"/>
              <w:jc w:val="center"/>
              <w:rPr>
                <w:b/>
                <w:bCs/>
                <w:rtl/>
              </w:rPr>
            </w:pPr>
            <w:bookmarkStart w:id="196" w:name="g10030_p3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6948A8" w14:paraId="1C5B799C"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2E95480" w14:textId="77777777" w:rsidR="006948A8" w:rsidRPr="006C6AD8" w:rsidRDefault="006948A8" w:rsidP="00084671">
            <w:pPr>
              <w:pStyle w:val="Norm"/>
              <w:rPr>
                <w:rtl/>
              </w:rPr>
            </w:pPr>
            <w:permStart w:id="650318425" w:edGrp="everyone"/>
            <w:r w:rsidRPr="006C6AD8">
              <w:rPr>
                <w:rtl/>
              </w:rPr>
              <w:t>הזן טקסט כאן...</w:t>
            </w:r>
            <w:permEnd w:id="650318425"/>
          </w:p>
        </w:tc>
      </w:tr>
      <w:tr w:rsidR="006948A8" w14:paraId="67778F84" w14:textId="77777777" w:rsidTr="00084671">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7C55179B" w14:textId="77777777" w:rsidR="006948A8" w:rsidRPr="009C179C" w:rsidRDefault="006948A8" w:rsidP="00084671">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6948A8" w14:paraId="01D9705A"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0C99EAE" w14:textId="77777777" w:rsidR="006948A8" w:rsidRPr="006C6AD8" w:rsidRDefault="006948A8" w:rsidP="00084671">
            <w:pPr>
              <w:pStyle w:val="Norm"/>
              <w:rPr>
                <w:rtl/>
              </w:rPr>
            </w:pPr>
            <w:permStart w:id="1982347507" w:edGrp="everyone"/>
            <w:r w:rsidRPr="006C6AD8">
              <w:rPr>
                <w:rtl/>
              </w:rPr>
              <w:t>הזן טקסט כאן...</w:t>
            </w:r>
            <w:permEnd w:id="1982347507"/>
          </w:p>
        </w:tc>
      </w:tr>
      <w:tr w:rsidR="006948A8" w14:paraId="610BD612"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0DB7D8FB" w14:textId="77777777" w:rsidR="006948A8" w:rsidRPr="009C179C" w:rsidRDefault="006948A8" w:rsidP="00084671">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6948A8" w14:paraId="5CFF614A"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E206CEC" w14:textId="77777777" w:rsidR="006948A8" w:rsidRPr="006C6AD8" w:rsidRDefault="006948A8" w:rsidP="00084671">
            <w:pPr>
              <w:pStyle w:val="Norm"/>
              <w:rPr>
                <w:rtl/>
              </w:rPr>
            </w:pPr>
            <w:permStart w:id="32259432" w:edGrp="everyone"/>
            <w:r w:rsidRPr="006C6AD8">
              <w:rPr>
                <w:rtl/>
              </w:rPr>
              <w:t>הזן טקסט כאן...</w:t>
            </w:r>
            <w:permEnd w:id="32259432"/>
          </w:p>
        </w:tc>
      </w:tr>
      <w:tr w:rsidR="006948A8" w14:paraId="7149E4F8"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C443FA1" w14:textId="77777777" w:rsidR="006948A8" w:rsidRPr="009C179C" w:rsidRDefault="006948A8" w:rsidP="00084671">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6948A8" w14:paraId="06F488AE"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AE1E3FF" w14:textId="77777777" w:rsidR="006948A8" w:rsidRPr="006C6AD8" w:rsidRDefault="006948A8" w:rsidP="00084671">
            <w:pPr>
              <w:pStyle w:val="Norm"/>
              <w:rPr>
                <w:rtl/>
              </w:rPr>
            </w:pPr>
            <w:permStart w:id="1037131797" w:edGrp="everyone"/>
            <w:r w:rsidRPr="006C6AD8">
              <w:rPr>
                <w:rtl/>
              </w:rPr>
              <w:t>הזן טקסט כאן...</w:t>
            </w:r>
            <w:permEnd w:id="1037131797"/>
          </w:p>
        </w:tc>
      </w:tr>
      <w:tr w:rsidR="006948A8" w14:paraId="2E449BEA"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6E2C22EC" w14:textId="77777777" w:rsidR="006948A8" w:rsidRPr="009C179C" w:rsidRDefault="006948A8" w:rsidP="00084671">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6948A8" w14:paraId="36C95513"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91E344E" w14:textId="77777777" w:rsidR="006948A8" w:rsidRPr="006C6AD8" w:rsidRDefault="006948A8" w:rsidP="00084671">
            <w:pPr>
              <w:pStyle w:val="Norm"/>
              <w:rPr>
                <w:rtl/>
              </w:rPr>
            </w:pPr>
            <w:permStart w:id="812069108" w:edGrp="everyone"/>
            <w:r w:rsidRPr="006C6AD8">
              <w:rPr>
                <w:rtl/>
              </w:rPr>
              <w:t>הזן טקסט כאן...</w:t>
            </w:r>
            <w:permEnd w:id="812069108"/>
          </w:p>
        </w:tc>
      </w:tr>
      <w:bookmarkEnd w:id="196"/>
    </w:tbl>
    <w:p w14:paraId="64D19157" w14:textId="77777777" w:rsidR="006948A8" w:rsidRDefault="006948A8" w:rsidP="006948A8">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6948A8" w14:paraId="383CE6E6" w14:textId="77777777" w:rsidTr="00084671">
        <w:trPr>
          <w:trHeight w:hRule="exact" w:val="57"/>
        </w:trPr>
        <w:tc>
          <w:tcPr>
            <w:tcW w:w="1760" w:type="dxa"/>
            <w:shd w:val="clear" w:color="auto" w:fill="A00000"/>
            <w:noWrap/>
            <w:tcMar>
              <w:left w:w="0" w:type="dxa"/>
              <w:right w:w="0" w:type="dxa"/>
            </w:tcMar>
            <w:vAlign w:val="center"/>
          </w:tcPr>
          <w:p w14:paraId="56C1B5D5" w14:textId="77777777" w:rsidR="006948A8" w:rsidRPr="00B901C8" w:rsidRDefault="006948A8" w:rsidP="00084671">
            <w:pPr>
              <w:ind w:left="57"/>
              <w:rPr>
                <w:b/>
                <w:bCs/>
                <w:sz w:val="2"/>
                <w:szCs w:val="2"/>
                <w:rtl/>
              </w:rPr>
            </w:pPr>
            <w:bookmarkStart w:id="197" w:name="g10030_p41__table_compete_type_a"/>
          </w:p>
        </w:tc>
        <w:tc>
          <w:tcPr>
            <w:tcW w:w="4450" w:type="dxa"/>
            <w:shd w:val="clear" w:color="auto" w:fill="A00000"/>
            <w:noWrap/>
            <w:tcMar>
              <w:left w:w="0" w:type="dxa"/>
              <w:right w:w="0" w:type="dxa"/>
            </w:tcMar>
            <w:vAlign w:val="center"/>
          </w:tcPr>
          <w:p w14:paraId="6069968D" w14:textId="77777777" w:rsidR="006948A8" w:rsidRPr="00B901C8" w:rsidRDefault="006948A8" w:rsidP="00084671">
            <w:pPr>
              <w:pStyle w:val="Norm"/>
              <w:jc w:val="center"/>
              <w:rPr>
                <w:rStyle w:val="Field11"/>
                <w:sz w:val="2"/>
                <w:szCs w:val="2"/>
                <w:rtl/>
              </w:rPr>
            </w:pPr>
          </w:p>
        </w:tc>
        <w:tc>
          <w:tcPr>
            <w:tcW w:w="1863" w:type="dxa"/>
            <w:shd w:val="clear" w:color="auto" w:fill="A00000"/>
            <w:noWrap/>
            <w:tcMar>
              <w:left w:w="0" w:type="dxa"/>
              <w:right w:w="0" w:type="dxa"/>
            </w:tcMar>
            <w:vAlign w:val="center"/>
          </w:tcPr>
          <w:p w14:paraId="4DC187D2" w14:textId="77777777" w:rsidR="006948A8" w:rsidRPr="00B901C8" w:rsidRDefault="006948A8" w:rsidP="00084671">
            <w:pPr>
              <w:pStyle w:val="Norm"/>
              <w:ind w:left="57"/>
              <w:rPr>
                <w:b/>
                <w:bCs/>
                <w:sz w:val="2"/>
                <w:szCs w:val="2"/>
                <w:rtl/>
              </w:rPr>
            </w:pPr>
          </w:p>
        </w:tc>
        <w:tc>
          <w:tcPr>
            <w:tcW w:w="2695" w:type="dxa"/>
            <w:shd w:val="clear" w:color="auto" w:fill="A00000"/>
            <w:noWrap/>
            <w:tcMar>
              <w:left w:w="0" w:type="dxa"/>
              <w:right w:w="0" w:type="dxa"/>
            </w:tcMar>
            <w:vAlign w:val="center"/>
          </w:tcPr>
          <w:p w14:paraId="14847303" w14:textId="77777777" w:rsidR="006948A8" w:rsidRPr="00B901C8" w:rsidRDefault="006948A8" w:rsidP="00084671">
            <w:pPr>
              <w:pStyle w:val="Norm"/>
              <w:jc w:val="center"/>
              <w:rPr>
                <w:rStyle w:val="Field11"/>
                <w:sz w:val="2"/>
                <w:szCs w:val="2"/>
                <w:rtl/>
              </w:rPr>
            </w:pPr>
          </w:p>
        </w:tc>
      </w:tr>
      <w:tr w:rsidR="006948A8" w14:paraId="4A3B1DB8" w14:textId="77777777" w:rsidTr="00084671">
        <w:trPr>
          <w:trHeight w:hRule="exact" w:val="312"/>
        </w:trPr>
        <w:tc>
          <w:tcPr>
            <w:tcW w:w="1760" w:type="dxa"/>
            <w:shd w:val="clear" w:color="auto" w:fill="FFE599"/>
            <w:noWrap/>
            <w:tcMar>
              <w:left w:w="0" w:type="dxa"/>
              <w:right w:w="0" w:type="dxa"/>
            </w:tcMar>
            <w:vAlign w:val="center"/>
          </w:tcPr>
          <w:p w14:paraId="1372D0DC" w14:textId="77777777" w:rsidR="006948A8" w:rsidRPr="009C179C" w:rsidRDefault="006948A8" w:rsidP="00084671">
            <w:pPr>
              <w:ind w:left="57"/>
              <w:rPr>
                <w:b/>
                <w:bCs/>
                <w:rtl/>
              </w:rPr>
            </w:pPr>
          </w:p>
        </w:tc>
        <w:tc>
          <w:tcPr>
            <w:tcW w:w="4450" w:type="dxa"/>
            <w:shd w:val="clear" w:color="auto" w:fill="FFE599"/>
            <w:noWrap/>
            <w:tcMar>
              <w:left w:w="0" w:type="dxa"/>
              <w:right w:w="0" w:type="dxa"/>
            </w:tcMar>
            <w:vAlign w:val="center"/>
          </w:tcPr>
          <w:p w14:paraId="36C35074" w14:textId="77777777" w:rsidR="006948A8" w:rsidRPr="005453C4" w:rsidRDefault="006948A8" w:rsidP="00084671">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ד' </w:t>
            </w:r>
          </w:p>
        </w:tc>
        <w:tc>
          <w:tcPr>
            <w:tcW w:w="1863" w:type="dxa"/>
            <w:shd w:val="clear" w:color="auto" w:fill="FFE599"/>
            <w:noWrap/>
            <w:tcMar>
              <w:left w:w="0" w:type="dxa"/>
              <w:right w:w="0" w:type="dxa"/>
            </w:tcMar>
            <w:vAlign w:val="center"/>
          </w:tcPr>
          <w:p w14:paraId="7DF24562" w14:textId="77777777" w:rsidR="006948A8" w:rsidRPr="005453C4" w:rsidRDefault="006948A8" w:rsidP="00084671">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525CB93C" w14:textId="77777777" w:rsidR="006948A8" w:rsidRDefault="006948A8" w:rsidP="00084671">
            <w:pPr>
              <w:pStyle w:val="Norm"/>
              <w:jc w:val="center"/>
              <w:rPr>
                <w:rStyle w:val="Field11"/>
                <w:rtl/>
              </w:rPr>
            </w:pPr>
          </w:p>
        </w:tc>
      </w:tr>
      <w:tr w:rsidR="006948A8" w14:paraId="682BF293" w14:textId="77777777" w:rsidTr="00084671">
        <w:trPr>
          <w:trHeight w:hRule="exact" w:val="57"/>
        </w:trPr>
        <w:tc>
          <w:tcPr>
            <w:tcW w:w="1760" w:type="dxa"/>
            <w:shd w:val="clear" w:color="auto" w:fill="A00000"/>
            <w:noWrap/>
            <w:tcMar>
              <w:left w:w="0" w:type="dxa"/>
              <w:right w:w="0" w:type="dxa"/>
            </w:tcMar>
            <w:vAlign w:val="center"/>
          </w:tcPr>
          <w:p w14:paraId="58EFFD66" w14:textId="77777777" w:rsidR="006948A8" w:rsidRPr="00730800" w:rsidRDefault="006948A8" w:rsidP="00084671">
            <w:pPr>
              <w:ind w:left="57"/>
              <w:rPr>
                <w:b/>
                <w:bCs/>
                <w:sz w:val="2"/>
                <w:szCs w:val="2"/>
                <w:rtl/>
              </w:rPr>
            </w:pPr>
          </w:p>
        </w:tc>
        <w:tc>
          <w:tcPr>
            <w:tcW w:w="4450" w:type="dxa"/>
            <w:shd w:val="clear" w:color="auto" w:fill="A00000"/>
            <w:noWrap/>
            <w:tcMar>
              <w:left w:w="0" w:type="dxa"/>
              <w:right w:w="0" w:type="dxa"/>
            </w:tcMar>
            <w:vAlign w:val="center"/>
          </w:tcPr>
          <w:p w14:paraId="09D91EEE" w14:textId="77777777" w:rsidR="006948A8" w:rsidRPr="00730800" w:rsidRDefault="006948A8" w:rsidP="00084671">
            <w:pPr>
              <w:pStyle w:val="Norm"/>
              <w:jc w:val="center"/>
              <w:rPr>
                <w:rStyle w:val="Field11"/>
                <w:sz w:val="2"/>
                <w:szCs w:val="2"/>
                <w:rtl/>
              </w:rPr>
            </w:pPr>
          </w:p>
        </w:tc>
        <w:tc>
          <w:tcPr>
            <w:tcW w:w="1863" w:type="dxa"/>
            <w:shd w:val="clear" w:color="auto" w:fill="A00000"/>
            <w:noWrap/>
            <w:tcMar>
              <w:left w:w="0" w:type="dxa"/>
              <w:right w:w="0" w:type="dxa"/>
            </w:tcMar>
            <w:vAlign w:val="center"/>
          </w:tcPr>
          <w:p w14:paraId="69844103" w14:textId="77777777" w:rsidR="006948A8" w:rsidRPr="00730800" w:rsidRDefault="006948A8" w:rsidP="00084671">
            <w:pPr>
              <w:pStyle w:val="Norm"/>
              <w:ind w:left="57"/>
              <w:rPr>
                <w:b/>
                <w:bCs/>
                <w:sz w:val="2"/>
                <w:szCs w:val="2"/>
                <w:rtl/>
              </w:rPr>
            </w:pPr>
          </w:p>
        </w:tc>
        <w:tc>
          <w:tcPr>
            <w:tcW w:w="2695" w:type="dxa"/>
            <w:shd w:val="clear" w:color="auto" w:fill="A00000"/>
            <w:noWrap/>
            <w:tcMar>
              <w:left w:w="0" w:type="dxa"/>
              <w:right w:w="0" w:type="dxa"/>
            </w:tcMar>
            <w:vAlign w:val="center"/>
          </w:tcPr>
          <w:p w14:paraId="11BF04E8" w14:textId="77777777" w:rsidR="006948A8" w:rsidRPr="00730800" w:rsidRDefault="006948A8" w:rsidP="00084671">
            <w:pPr>
              <w:pStyle w:val="Norm"/>
              <w:jc w:val="center"/>
              <w:rPr>
                <w:rStyle w:val="Field11"/>
                <w:sz w:val="2"/>
                <w:szCs w:val="2"/>
                <w:rtl/>
              </w:rPr>
            </w:pPr>
          </w:p>
        </w:tc>
      </w:tr>
      <w:tr w:rsidR="006948A8" w14:paraId="4B6057F6"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905D760" w14:textId="77777777" w:rsidR="006948A8" w:rsidRPr="006C6AD8" w:rsidRDefault="006948A8" w:rsidP="00084671">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7024863E" w14:textId="77777777" w:rsidR="006948A8" w:rsidRPr="00110452" w:rsidRDefault="006948A8" w:rsidP="00084671">
            <w:pPr>
              <w:pStyle w:val="Norm"/>
              <w:jc w:val="center"/>
              <w:rPr>
                <w:rStyle w:val="Field11"/>
                <w:sz w:val="20"/>
                <w:szCs w:val="20"/>
                <w:rtl/>
              </w:rPr>
            </w:pPr>
            <w:permStart w:id="97520643"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97520643"/>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43EE8D7" w14:textId="77777777" w:rsidR="006948A8" w:rsidRPr="006C6AD8" w:rsidRDefault="006948A8" w:rsidP="00084671">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2065047103"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3C7764BC" w14:textId="77777777" w:rsidR="006948A8" w:rsidRPr="008C4DA9" w:rsidRDefault="00432A2F" w:rsidP="00084671">
            <w:pPr>
              <w:pStyle w:val="Norm"/>
              <w:jc w:val="center"/>
              <w:rPr>
                <w:rStyle w:val="Field11"/>
                <w:rtl/>
              </w:rPr>
            </w:pPr>
            <w:sdt>
              <w:sdtPr>
                <w:rPr>
                  <w:rFonts w:asciiTheme="minorBidi" w:hAnsiTheme="minorBidi" w:hint="cs"/>
                  <w:color w:val="002060"/>
                  <w:rtl/>
                </w:rPr>
                <w:alias w:val="שלב החברה"/>
                <w:tag w:val="shlav_hachevra"/>
                <w:id w:val="-373001243"/>
                <w:lock w:val="sdtLocked"/>
                <w:placeholder>
                  <w:docPart w:val="4D80E7040EB544F69D1B78863F9DAC8B"/>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6948A8">
                  <w:rPr>
                    <w:rStyle w:val="NormRed"/>
                    <w:rFonts w:hint="cs"/>
                    <w:rtl/>
                  </w:rPr>
                  <w:t>בחר.</w:t>
                </w:r>
                <w:r w:rsidR="006948A8" w:rsidRPr="00195FED">
                  <w:rPr>
                    <w:rStyle w:val="NormRed"/>
                    <w:rFonts w:hint="cs"/>
                    <w:rtl/>
                  </w:rPr>
                  <w:t>..</w:t>
                </w:r>
              </w:sdtContent>
            </w:sdt>
            <w:permEnd w:id="2065047103"/>
          </w:p>
        </w:tc>
      </w:tr>
      <w:tr w:rsidR="006948A8" w14:paraId="5AF5871E"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4A1B6623" w14:textId="77777777" w:rsidR="006948A8" w:rsidRPr="006C6AD8" w:rsidRDefault="006948A8" w:rsidP="00084671">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182A2A87" w14:textId="77777777" w:rsidR="006948A8" w:rsidRPr="00110452" w:rsidRDefault="006948A8" w:rsidP="00084671">
            <w:pPr>
              <w:jc w:val="center"/>
              <w:rPr>
                <w:rStyle w:val="Field11"/>
                <w:sz w:val="20"/>
                <w:szCs w:val="20"/>
                <w:rtl/>
              </w:rPr>
            </w:pPr>
            <w:permStart w:id="1947815446" w:edGrp="everyone"/>
            <w:r w:rsidRPr="00110452">
              <w:rPr>
                <w:rStyle w:val="Field11"/>
                <w:sz w:val="20"/>
                <w:szCs w:val="20"/>
                <w:rtl/>
              </w:rPr>
              <w:t>הזן טקסט כאן...</w:t>
            </w:r>
            <w:permEnd w:id="1947815446"/>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24AE4068" w14:textId="77777777" w:rsidR="006948A8" w:rsidRPr="006C6AD8" w:rsidRDefault="006948A8" w:rsidP="00084671">
            <w:pPr>
              <w:ind w:left="57"/>
              <w:rPr>
                <w:b/>
                <w:bCs/>
                <w:sz w:val="20"/>
                <w:szCs w:val="20"/>
                <w:rtl/>
              </w:rPr>
            </w:pPr>
            <w:r w:rsidRPr="006C6AD8">
              <w:rPr>
                <w:b/>
                <w:bCs/>
                <w:sz w:val="20"/>
                <w:szCs w:val="20"/>
                <w:rtl/>
              </w:rPr>
              <w:t>שלב המוצר</w:t>
            </w:r>
            <w:r w:rsidRPr="006C6AD8">
              <w:rPr>
                <w:rFonts w:hint="cs"/>
                <w:b/>
                <w:bCs/>
                <w:sz w:val="20"/>
                <w:szCs w:val="20"/>
                <w:rtl/>
              </w:rPr>
              <w:t>:</w:t>
            </w:r>
          </w:p>
        </w:tc>
        <w:permStart w:id="890316209"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4BE99492" w14:textId="77777777" w:rsidR="006948A8" w:rsidRPr="008C4DA9" w:rsidRDefault="00432A2F" w:rsidP="00084671">
            <w:pPr>
              <w:jc w:val="center"/>
              <w:rPr>
                <w:rStyle w:val="Field11"/>
                <w:rtl/>
              </w:rPr>
            </w:pPr>
            <w:sdt>
              <w:sdtPr>
                <w:rPr>
                  <w:rFonts w:asciiTheme="minorBidi" w:hAnsiTheme="minorBidi" w:hint="cs"/>
                  <w:color w:val="002060"/>
                  <w:rtl/>
                </w:rPr>
                <w:alias w:val="שלב המוצר"/>
                <w:tag w:val="shlav_hmutzar"/>
                <w:id w:val="2130811333"/>
                <w:lock w:val="sdtLocked"/>
                <w:placeholder>
                  <w:docPart w:val="785477DA784343D5B87D282B8192FFB8"/>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6948A8">
                  <w:rPr>
                    <w:rStyle w:val="NormRed"/>
                    <w:rFonts w:hint="cs"/>
                    <w:rtl/>
                  </w:rPr>
                  <w:t>בחר.</w:t>
                </w:r>
                <w:r w:rsidR="006948A8" w:rsidRPr="00195FED">
                  <w:rPr>
                    <w:rStyle w:val="NormRed"/>
                    <w:rFonts w:hint="cs"/>
                    <w:rtl/>
                  </w:rPr>
                  <w:t>..</w:t>
                </w:r>
              </w:sdtContent>
            </w:sdt>
            <w:permEnd w:id="890316209"/>
          </w:p>
        </w:tc>
      </w:tr>
      <w:tr w:rsidR="006948A8" w14:paraId="55B426D4"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184D8130" w14:textId="77777777" w:rsidR="006948A8" w:rsidRPr="006C6AD8" w:rsidRDefault="006948A8" w:rsidP="00084671">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7061C881" w14:textId="77777777" w:rsidR="006948A8" w:rsidRPr="00110452" w:rsidRDefault="006948A8" w:rsidP="00084671">
            <w:pPr>
              <w:jc w:val="center"/>
              <w:rPr>
                <w:rStyle w:val="Field11"/>
                <w:sz w:val="20"/>
                <w:szCs w:val="20"/>
                <w:rtl/>
              </w:rPr>
            </w:pPr>
            <w:permStart w:id="1272186321" w:edGrp="everyone"/>
            <w:r w:rsidRPr="00110452">
              <w:rPr>
                <w:rStyle w:val="Field11"/>
                <w:sz w:val="20"/>
                <w:szCs w:val="20"/>
                <w:rtl/>
              </w:rPr>
              <w:t>הזן טקסט כאן...</w:t>
            </w:r>
            <w:permEnd w:id="1272186321"/>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7255F44C" w14:textId="77777777" w:rsidR="006948A8" w:rsidRPr="006C6AD8" w:rsidRDefault="006948A8" w:rsidP="00084671">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981893913"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6689F620" w14:textId="77777777" w:rsidR="006948A8" w:rsidRPr="008C4DA9" w:rsidRDefault="00432A2F" w:rsidP="00084671">
            <w:pPr>
              <w:jc w:val="center"/>
              <w:rPr>
                <w:rStyle w:val="Field11"/>
                <w:rtl/>
              </w:rPr>
            </w:pPr>
            <w:sdt>
              <w:sdtPr>
                <w:rPr>
                  <w:rFonts w:asciiTheme="minorBidi" w:hAnsiTheme="minorBidi" w:hint="cs"/>
                  <w:color w:val="002060"/>
                  <w:rtl/>
                </w:rPr>
                <w:alias w:val="סוג מתחרה"/>
                <w:tag w:val="סוג מתחרה"/>
                <w:id w:val="1920131032"/>
                <w:lock w:val="sdtLocked"/>
                <w:placeholder>
                  <w:docPart w:val="DD3014B676B24975859E8E046BF326CB"/>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6948A8">
                  <w:rPr>
                    <w:rStyle w:val="NormRed"/>
                    <w:rFonts w:hint="cs"/>
                    <w:rtl/>
                  </w:rPr>
                  <w:t>בחר.</w:t>
                </w:r>
                <w:r w:rsidR="006948A8" w:rsidRPr="00110452">
                  <w:rPr>
                    <w:rStyle w:val="NormRed"/>
                    <w:rFonts w:hint="cs"/>
                    <w:rtl/>
                  </w:rPr>
                  <w:t>..</w:t>
                </w:r>
              </w:sdtContent>
            </w:sdt>
            <w:permEnd w:id="1981893913"/>
          </w:p>
        </w:tc>
      </w:tr>
      <w:bookmarkEnd w:id="197"/>
    </w:tbl>
    <w:p w14:paraId="7B4280DB" w14:textId="77777777" w:rsidR="006948A8" w:rsidRPr="00730800" w:rsidRDefault="006948A8" w:rsidP="006948A8">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948A8" w14:paraId="292F24B5" w14:textId="77777777" w:rsidTr="00084671">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1565CB3" w14:textId="77777777" w:rsidR="006948A8" w:rsidRPr="009C179C" w:rsidRDefault="006948A8" w:rsidP="00084671">
            <w:pPr>
              <w:pStyle w:val="Norm"/>
              <w:jc w:val="center"/>
              <w:rPr>
                <w:b/>
                <w:bCs/>
                <w:rtl/>
              </w:rPr>
            </w:pPr>
            <w:bookmarkStart w:id="198" w:name="g10030_p4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6948A8" w14:paraId="644253E7"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09FF9E4" w14:textId="77777777" w:rsidR="006948A8" w:rsidRPr="006C6AD8" w:rsidRDefault="006948A8" w:rsidP="00084671">
            <w:pPr>
              <w:pStyle w:val="Norm"/>
              <w:rPr>
                <w:rtl/>
              </w:rPr>
            </w:pPr>
            <w:permStart w:id="952245327" w:edGrp="everyone"/>
            <w:r w:rsidRPr="006C6AD8">
              <w:rPr>
                <w:rtl/>
              </w:rPr>
              <w:t>הזן טקסט כאן...</w:t>
            </w:r>
            <w:permEnd w:id="952245327"/>
          </w:p>
        </w:tc>
      </w:tr>
      <w:tr w:rsidR="006948A8" w14:paraId="24CDDA3E" w14:textId="77777777" w:rsidTr="00084671">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5F99A7F9" w14:textId="77777777" w:rsidR="006948A8" w:rsidRPr="009C179C" w:rsidRDefault="006948A8" w:rsidP="00084671">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6948A8" w14:paraId="3FC56E54"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083A4DC0" w14:textId="77777777" w:rsidR="006948A8" w:rsidRPr="006C6AD8" w:rsidRDefault="006948A8" w:rsidP="00084671">
            <w:pPr>
              <w:pStyle w:val="Norm"/>
              <w:rPr>
                <w:rtl/>
              </w:rPr>
            </w:pPr>
            <w:permStart w:id="1319180904" w:edGrp="everyone"/>
            <w:r w:rsidRPr="006C6AD8">
              <w:rPr>
                <w:rtl/>
              </w:rPr>
              <w:t>הזן טקסט כאן...</w:t>
            </w:r>
            <w:permEnd w:id="1319180904"/>
          </w:p>
        </w:tc>
      </w:tr>
      <w:tr w:rsidR="006948A8" w14:paraId="22288C1A"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4267378" w14:textId="77777777" w:rsidR="006948A8" w:rsidRPr="009C179C" w:rsidRDefault="006948A8" w:rsidP="00084671">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6948A8" w14:paraId="1D1026DD"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08937C31" w14:textId="77777777" w:rsidR="006948A8" w:rsidRPr="006C6AD8" w:rsidRDefault="006948A8" w:rsidP="00084671">
            <w:pPr>
              <w:pStyle w:val="Norm"/>
              <w:rPr>
                <w:rtl/>
              </w:rPr>
            </w:pPr>
            <w:permStart w:id="927215893" w:edGrp="everyone"/>
            <w:r w:rsidRPr="006C6AD8">
              <w:rPr>
                <w:rtl/>
              </w:rPr>
              <w:t>הזן טקסט כאן...</w:t>
            </w:r>
            <w:permEnd w:id="927215893"/>
          </w:p>
        </w:tc>
      </w:tr>
      <w:tr w:rsidR="006948A8" w14:paraId="62D547E0"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0FAFB591" w14:textId="77777777" w:rsidR="006948A8" w:rsidRPr="009C179C" w:rsidRDefault="006948A8" w:rsidP="00084671">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6948A8" w14:paraId="6AE3DD69"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B33522A" w14:textId="77777777" w:rsidR="006948A8" w:rsidRPr="006C6AD8" w:rsidRDefault="006948A8" w:rsidP="00084671">
            <w:pPr>
              <w:pStyle w:val="Norm"/>
              <w:rPr>
                <w:rtl/>
              </w:rPr>
            </w:pPr>
            <w:permStart w:id="1965842888" w:edGrp="everyone"/>
            <w:r w:rsidRPr="006C6AD8">
              <w:rPr>
                <w:rtl/>
              </w:rPr>
              <w:t>הזן טקסט כאן...</w:t>
            </w:r>
            <w:permEnd w:id="1965842888"/>
          </w:p>
        </w:tc>
      </w:tr>
      <w:tr w:rsidR="006948A8" w14:paraId="420E1E75"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2B20246" w14:textId="77777777" w:rsidR="006948A8" w:rsidRPr="009C179C" w:rsidRDefault="006948A8" w:rsidP="00084671">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6948A8" w14:paraId="2183D9CF"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2B33EFA" w14:textId="77777777" w:rsidR="006948A8" w:rsidRPr="006C6AD8" w:rsidRDefault="006948A8" w:rsidP="00084671">
            <w:pPr>
              <w:pStyle w:val="Norm"/>
              <w:rPr>
                <w:rtl/>
              </w:rPr>
            </w:pPr>
            <w:permStart w:id="1028216812" w:edGrp="everyone"/>
            <w:r w:rsidRPr="006C6AD8">
              <w:rPr>
                <w:rtl/>
              </w:rPr>
              <w:t>הזן טקסט כאן...</w:t>
            </w:r>
            <w:permEnd w:id="1028216812"/>
          </w:p>
        </w:tc>
      </w:tr>
    </w:tbl>
    <w:p w14:paraId="5A479DA2" w14:textId="77777777" w:rsidR="006948A8" w:rsidRDefault="006948A8" w:rsidP="006948A8">
      <w:pPr>
        <w:pStyle w:val="Field05"/>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6948A8" w14:paraId="7350D53C" w14:textId="77777777" w:rsidTr="00084671">
        <w:trPr>
          <w:trHeight w:hRule="exact" w:val="57"/>
        </w:trPr>
        <w:tc>
          <w:tcPr>
            <w:tcW w:w="1760" w:type="dxa"/>
            <w:shd w:val="clear" w:color="auto" w:fill="A00000"/>
            <w:noWrap/>
            <w:tcMar>
              <w:left w:w="0" w:type="dxa"/>
              <w:right w:w="0" w:type="dxa"/>
            </w:tcMar>
            <w:vAlign w:val="center"/>
          </w:tcPr>
          <w:p w14:paraId="08773BFA" w14:textId="77777777" w:rsidR="006948A8" w:rsidRPr="00B901C8" w:rsidRDefault="006948A8" w:rsidP="00084671">
            <w:pPr>
              <w:ind w:left="57"/>
              <w:rPr>
                <w:b/>
                <w:bCs/>
                <w:sz w:val="2"/>
                <w:szCs w:val="2"/>
                <w:rtl/>
              </w:rPr>
            </w:pPr>
            <w:bookmarkStart w:id="199" w:name="g10030_p51__table_compete_type_a"/>
          </w:p>
        </w:tc>
        <w:tc>
          <w:tcPr>
            <w:tcW w:w="4450" w:type="dxa"/>
            <w:shd w:val="clear" w:color="auto" w:fill="A00000"/>
            <w:noWrap/>
            <w:tcMar>
              <w:left w:w="0" w:type="dxa"/>
              <w:right w:w="0" w:type="dxa"/>
            </w:tcMar>
            <w:vAlign w:val="center"/>
          </w:tcPr>
          <w:p w14:paraId="61449D6A" w14:textId="77777777" w:rsidR="006948A8" w:rsidRPr="00B901C8" w:rsidRDefault="006948A8" w:rsidP="00084671">
            <w:pPr>
              <w:pStyle w:val="Norm"/>
              <w:jc w:val="center"/>
              <w:rPr>
                <w:rStyle w:val="Field11"/>
                <w:sz w:val="2"/>
                <w:szCs w:val="2"/>
                <w:rtl/>
              </w:rPr>
            </w:pPr>
          </w:p>
        </w:tc>
        <w:tc>
          <w:tcPr>
            <w:tcW w:w="1863" w:type="dxa"/>
            <w:shd w:val="clear" w:color="auto" w:fill="A00000"/>
            <w:noWrap/>
            <w:tcMar>
              <w:left w:w="0" w:type="dxa"/>
              <w:right w:w="0" w:type="dxa"/>
            </w:tcMar>
            <w:vAlign w:val="center"/>
          </w:tcPr>
          <w:p w14:paraId="2057E32C" w14:textId="77777777" w:rsidR="006948A8" w:rsidRPr="00B901C8" w:rsidRDefault="006948A8" w:rsidP="00084671">
            <w:pPr>
              <w:pStyle w:val="Norm"/>
              <w:ind w:left="57"/>
              <w:rPr>
                <w:b/>
                <w:bCs/>
                <w:sz w:val="2"/>
                <w:szCs w:val="2"/>
                <w:rtl/>
              </w:rPr>
            </w:pPr>
          </w:p>
        </w:tc>
        <w:tc>
          <w:tcPr>
            <w:tcW w:w="2695" w:type="dxa"/>
            <w:shd w:val="clear" w:color="auto" w:fill="A00000"/>
            <w:noWrap/>
            <w:tcMar>
              <w:left w:w="0" w:type="dxa"/>
              <w:right w:w="0" w:type="dxa"/>
            </w:tcMar>
            <w:vAlign w:val="center"/>
          </w:tcPr>
          <w:p w14:paraId="66B2C588" w14:textId="77777777" w:rsidR="006948A8" w:rsidRPr="00B901C8" w:rsidRDefault="006948A8" w:rsidP="00084671">
            <w:pPr>
              <w:pStyle w:val="Norm"/>
              <w:jc w:val="center"/>
              <w:rPr>
                <w:rStyle w:val="Field11"/>
                <w:sz w:val="2"/>
                <w:szCs w:val="2"/>
                <w:rtl/>
              </w:rPr>
            </w:pPr>
          </w:p>
        </w:tc>
      </w:tr>
      <w:tr w:rsidR="006948A8" w14:paraId="2BC7B666" w14:textId="77777777" w:rsidTr="00084671">
        <w:trPr>
          <w:trHeight w:hRule="exact" w:val="312"/>
        </w:trPr>
        <w:tc>
          <w:tcPr>
            <w:tcW w:w="1760" w:type="dxa"/>
            <w:shd w:val="clear" w:color="auto" w:fill="FFE599"/>
            <w:noWrap/>
            <w:tcMar>
              <w:left w:w="0" w:type="dxa"/>
              <w:right w:w="0" w:type="dxa"/>
            </w:tcMar>
            <w:vAlign w:val="center"/>
          </w:tcPr>
          <w:p w14:paraId="7F114F09" w14:textId="77777777" w:rsidR="006948A8" w:rsidRPr="009C179C" w:rsidRDefault="006948A8" w:rsidP="00084671">
            <w:pPr>
              <w:ind w:left="57"/>
              <w:rPr>
                <w:b/>
                <w:bCs/>
                <w:rtl/>
              </w:rPr>
            </w:pPr>
          </w:p>
        </w:tc>
        <w:tc>
          <w:tcPr>
            <w:tcW w:w="4450" w:type="dxa"/>
            <w:shd w:val="clear" w:color="auto" w:fill="FFE599"/>
            <w:noWrap/>
            <w:tcMar>
              <w:left w:w="0" w:type="dxa"/>
              <w:right w:w="0" w:type="dxa"/>
            </w:tcMar>
            <w:vAlign w:val="center"/>
          </w:tcPr>
          <w:p w14:paraId="5612105E" w14:textId="77777777" w:rsidR="006948A8" w:rsidRPr="005453C4" w:rsidRDefault="006948A8" w:rsidP="00084671">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ה' </w:t>
            </w:r>
          </w:p>
        </w:tc>
        <w:tc>
          <w:tcPr>
            <w:tcW w:w="1863" w:type="dxa"/>
            <w:shd w:val="clear" w:color="auto" w:fill="FFE599"/>
            <w:noWrap/>
            <w:tcMar>
              <w:left w:w="0" w:type="dxa"/>
              <w:right w:w="0" w:type="dxa"/>
            </w:tcMar>
            <w:vAlign w:val="center"/>
          </w:tcPr>
          <w:p w14:paraId="0E0AC8FB" w14:textId="77777777" w:rsidR="006948A8" w:rsidRPr="005453C4" w:rsidRDefault="006948A8" w:rsidP="00084671">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4ECD0F10" w14:textId="77777777" w:rsidR="006948A8" w:rsidRDefault="006948A8" w:rsidP="00084671">
            <w:pPr>
              <w:pStyle w:val="Norm"/>
              <w:jc w:val="center"/>
              <w:rPr>
                <w:rStyle w:val="Field11"/>
                <w:rtl/>
              </w:rPr>
            </w:pPr>
          </w:p>
        </w:tc>
      </w:tr>
      <w:tr w:rsidR="006948A8" w14:paraId="04EA0F03" w14:textId="77777777" w:rsidTr="00084671">
        <w:trPr>
          <w:trHeight w:hRule="exact" w:val="57"/>
        </w:trPr>
        <w:tc>
          <w:tcPr>
            <w:tcW w:w="1760" w:type="dxa"/>
            <w:shd w:val="clear" w:color="auto" w:fill="A00000"/>
            <w:noWrap/>
            <w:tcMar>
              <w:left w:w="0" w:type="dxa"/>
              <w:right w:w="0" w:type="dxa"/>
            </w:tcMar>
            <w:vAlign w:val="center"/>
          </w:tcPr>
          <w:p w14:paraId="27AD3BE0" w14:textId="77777777" w:rsidR="006948A8" w:rsidRPr="00730800" w:rsidRDefault="006948A8" w:rsidP="00084671">
            <w:pPr>
              <w:ind w:left="57"/>
              <w:rPr>
                <w:b/>
                <w:bCs/>
                <w:sz w:val="2"/>
                <w:szCs w:val="2"/>
                <w:rtl/>
              </w:rPr>
            </w:pPr>
          </w:p>
        </w:tc>
        <w:tc>
          <w:tcPr>
            <w:tcW w:w="4450" w:type="dxa"/>
            <w:shd w:val="clear" w:color="auto" w:fill="A00000"/>
            <w:noWrap/>
            <w:tcMar>
              <w:left w:w="0" w:type="dxa"/>
              <w:right w:w="0" w:type="dxa"/>
            </w:tcMar>
            <w:vAlign w:val="center"/>
          </w:tcPr>
          <w:p w14:paraId="3BDECB87" w14:textId="77777777" w:rsidR="006948A8" w:rsidRPr="00730800" w:rsidRDefault="006948A8" w:rsidP="00084671">
            <w:pPr>
              <w:pStyle w:val="Norm"/>
              <w:jc w:val="center"/>
              <w:rPr>
                <w:rStyle w:val="Field11"/>
                <w:sz w:val="2"/>
                <w:szCs w:val="2"/>
                <w:rtl/>
              </w:rPr>
            </w:pPr>
          </w:p>
        </w:tc>
        <w:tc>
          <w:tcPr>
            <w:tcW w:w="1863" w:type="dxa"/>
            <w:shd w:val="clear" w:color="auto" w:fill="A00000"/>
            <w:noWrap/>
            <w:tcMar>
              <w:left w:w="0" w:type="dxa"/>
              <w:right w:w="0" w:type="dxa"/>
            </w:tcMar>
            <w:vAlign w:val="center"/>
          </w:tcPr>
          <w:p w14:paraId="6D32DAFF" w14:textId="77777777" w:rsidR="006948A8" w:rsidRPr="00730800" w:rsidRDefault="006948A8" w:rsidP="00084671">
            <w:pPr>
              <w:pStyle w:val="Norm"/>
              <w:ind w:left="57"/>
              <w:rPr>
                <w:b/>
                <w:bCs/>
                <w:sz w:val="2"/>
                <w:szCs w:val="2"/>
                <w:rtl/>
              </w:rPr>
            </w:pPr>
          </w:p>
        </w:tc>
        <w:tc>
          <w:tcPr>
            <w:tcW w:w="2695" w:type="dxa"/>
            <w:shd w:val="clear" w:color="auto" w:fill="A00000"/>
            <w:noWrap/>
            <w:tcMar>
              <w:left w:w="0" w:type="dxa"/>
              <w:right w:w="0" w:type="dxa"/>
            </w:tcMar>
            <w:vAlign w:val="center"/>
          </w:tcPr>
          <w:p w14:paraId="53086A7D" w14:textId="77777777" w:rsidR="006948A8" w:rsidRPr="00730800" w:rsidRDefault="006948A8" w:rsidP="00084671">
            <w:pPr>
              <w:pStyle w:val="Norm"/>
              <w:jc w:val="center"/>
              <w:rPr>
                <w:rStyle w:val="Field11"/>
                <w:sz w:val="2"/>
                <w:szCs w:val="2"/>
                <w:rtl/>
              </w:rPr>
            </w:pPr>
          </w:p>
        </w:tc>
      </w:tr>
      <w:tr w:rsidR="006948A8" w14:paraId="44B5BB8C"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224E9226" w14:textId="77777777" w:rsidR="006948A8" w:rsidRPr="006C6AD8" w:rsidRDefault="006948A8" w:rsidP="00084671">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3B498E27" w14:textId="77777777" w:rsidR="006948A8" w:rsidRPr="00110452" w:rsidRDefault="006948A8" w:rsidP="00084671">
            <w:pPr>
              <w:pStyle w:val="Norm"/>
              <w:jc w:val="center"/>
              <w:rPr>
                <w:rStyle w:val="Field11"/>
                <w:sz w:val="20"/>
                <w:szCs w:val="20"/>
                <w:rtl/>
              </w:rPr>
            </w:pPr>
            <w:permStart w:id="1578784552"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1578784552"/>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0FDF398D" w14:textId="77777777" w:rsidR="006948A8" w:rsidRPr="006C6AD8" w:rsidRDefault="006948A8" w:rsidP="00084671">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543986297"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01AF7F5D" w14:textId="77777777" w:rsidR="006948A8" w:rsidRPr="008C4DA9" w:rsidRDefault="00432A2F" w:rsidP="00084671">
            <w:pPr>
              <w:pStyle w:val="Norm"/>
              <w:jc w:val="center"/>
              <w:rPr>
                <w:rStyle w:val="Field11"/>
                <w:rtl/>
              </w:rPr>
            </w:pPr>
            <w:sdt>
              <w:sdtPr>
                <w:rPr>
                  <w:rFonts w:asciiTheme="minorBidi" w:hAnsiTheme="minorBidi" w:hint="cs"/>
                  <w:color w:val="002060"/>
                  <w:rtl/>
                </w:rPr>
                <w:alias w:val="שלב החברה"/>
                <w:tag w:val="shlav_hachevra"/>
                <w:id w:val="-1653752189"/>
                <w:lock w:val="sdtLocked"/>
                <w:placeholder>
                  <w:docPart w:val="635F64E7070A465E9D68E150C840B5E5"/>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6948A8">
                  <w:rPr>
                    <w:rStyle w:val="NormRed"/>
                    <w:rFonts w:hint="cs"/>
                    <w:rtl/>
                  </w:rPr>
                  <w:t>בחר.</w:t>
                </w:r>
                <w:r w:rsidR="006948A8" w:rsidRPr="00195FED">
                  <w:rPr>
                    <w:rStyle w:val="NormRed"/>
                    <w:rFonts w:hint="cs"/>
                    <w:rtl/>
                  </w:rPr>
                  <w:t>..</w:t>
                </w:r>
              </w:sdtContent>
            </w:sdt>
            <w:permEnd w:id="1543986297"/>
          </w:p>
        </w:tc>
      </w:tr>
      <w:tr w:rsidR="006948A8" w14:paraId="3F2C83A9"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AE8BC83" w14:textId="77777777" w:rsidR="006948A8" w:rsidRPr="006C6AD8" w:rsidRDefault="006948A8" w:rsidP="00084671">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1D949F1F" w14:textId="77777777" w:rsidR="006948A8" w:rsidRPr="00110452" w:rsidRDefault="006948A8" w:rsidP="00084671">
            <w:pPr>
              <w:jc w:val="center"/>
              <w:rPr>
                <w:rStyle w:val="Field11"/>
                <w:sz w:val="20"/>
                <w:szCs w:val="20"/>
                <w:rtl/>
              </w:rPr>
            </w:pPr>
            <w:permStart w:id="1017329074" w:edGrp="everyone"/>
            <w:r w:rsidRPr="00110452">
              <w:rPr>
                <w:rStyle w:val="Field11"/>
                <w:sz w:val="20"/>
                <w:szCs w:val="20"/>
                <w:rtl/>
              </w:rPr>
              <w:t>הזן טקסט כאן...</w:t>
            </w:r>
            <w:permEnd w:id="1017329074"/>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69A91E35" w14:textId="77777777" w:rsidR="006948A8" w:rsidRPr="006C6AD8" w:rsidRDefault="006948A8" w:rsidP="00084671">
            <w:pPr>
              <w:ind w:left="57"/>
              <w:rPr>
                <w:b/>
                <w:bCs/>
                <w:sz w:val="20"/>
                <w:szCs w:val="20"/>
                <w:rtl/>
              </w:rPr>
            </w:pPr>
            <w:r w:rsidRPr="006C6AD8">
              <w:rPr>
                <w:b/>
                <w:bCs/>
                <w:sz w:val="20"/>
                <w:szCs w:val="20"/>
                <w:rtl/>
              </w:rPr>
              <w:t>שלב המוצר</w:t>
            </w:r>
            <w:r w:rsidRPr="006C6AD8">
              <w:rPr>
                <w:rFonts w:hint="cs"/>
                <w:b/>
                <w:bCs/>
                <w:sz w:val="20"/>
                <w:szCs w:val="20"/>
                <w:rtl/>
              </w:rPr>
              <w:t>:</w:t>
            </w:r>
          </w:p>
        </w:tc>
        <w:permStart w:id="1128139871"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17F8CF11" w14:textId="77777777" w:rsidR="006948A8" w:rsidRPr="008C4DA9" w:rsidRDefault="00432A2F" w:rsidP="00084671">
            <w:pPr>
              <w:jc w:val="center"/>
              <w:rPr>
                <w:rStyle w:val="Field11"/>
                <w:rtl/>
              </w:rPr>
            </w:pPr>
            <w:sdt>
              <w:sdtPr>
                <w:rPr>
                  <w:rFonts w:asciiTheme="minorBidi" w:hAnsiTheme="minorBidi" w:hint="cs"/>
                  <w:color w:val="002060"/>
                  <w:rtl/>
                </w:rPr>
                <w:alias w:val="שלב המוצר"/>
                <w:tag w:val="shlav_hmutzar"/>
                <w:id w:val="343591516"/>
                <w:lock w:val="sdtLocked"/>
                <w:placeholder>
                  <w:docPart w:val="261BA27316644508881096DBA3242309"/>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6948A8">
                  <w:rPr>
                    <w:rStyle w:val="NormRed"/>
                    <w:rFonts w:hint="cs"/>
                    <w:rtl/>
                  </w:rPr>
                  <w:t>בחר.</w:t>
                </w:r>
                <w:r w:rsidR="006948A8" w:rsidRPr="00195FED">
                  <w:rPr>
                    <w:rStyle w:val="NormRed"/>
                    <w:rFonts w:hint="cs"/>
                    <w:rtl/>
                  </w:rPr>
                  <w:t>..</w:t>
                </w:r>
              </w:sdtContent>
            </w:sdt>
            <w:permEnd w:id="1128139871"/>
          </w:p>
        </w:tc>
      </w:tr>
      <w:tr w:rsidR="006948A8" w14:paraId="04E41160" w14:textId="77777777" w:rsidTr="00084671">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29C3C4FC" w14:textId="77777777" w:rsidR="006948A8" w:rsidRPr="006C6AD8" w:rsidRDefault="006948A8" w:rsidP="00084671">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5668C22D" w14:textId="77777777" w:rsidR="006948A8" w:rsidRPr="00110452" w:rsidRDefault="006948A8" w:rsidP="00084671">
            <w:pPr>
              <w:jc w:val="center"/>
              <w:rPr>
                <w:rStyle w:val="Field11"/>
                <w:sz w:val="20"/>
                <w:szCs w:val="20"/>
                <w:rtl/>
              </w:rPr>
            </w:pPr>
            <w:permStart w:id="492269282" w:edGrp="everyone"/>
            <w:r w:rsidRPr="00110452">
              <w:rPr>
                <w:rStyle w:val="Field11"/>
                <w:sz w:val="20"/>
                <w:szCs w:val="20"/>
                <w:rtl/>
              </w:rPr>
              <w:t>הזן טקסט כאן...</w:t>
            </w:r>
            <w:permEnd w:id="492269282"/>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BEE0EE5" w14:textId="77777777" w:rsidR="006948A8" w:rsidRPr="006C6AD8" w:rsidRDefault="006948A8" w:rsidP="00084671">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32142732"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46BE12CD" w14:textId="77777777" w:rsidR="006948A8" w:rsidRPr="008C4DA9" w:rsidRDefault="00432A2F" w:rsidP="00084671">
            <w:pPr>
              <w:jc w:val="center"/>
              <w:rPr>
                <w:rStyle w:val="Field11"/>
                <w:rtl/>
              </w:rPr>
            </w:pPr>
            <w:sdt>
              <w:sdtPr>
                <w:rPr>
                  <w:rFonts w:asciiTheme="minorBidi" w:hAnsiTheme="minorBidi" w:hint="cs"/>
                  <w:color w:val="002060"/>
                  <w:rtl/>
                </w:rPr>
                <w:alias w:val="סוג מתחרה"/>
                <w:tag w:val="סוג מתחרה"/>
                <w:id w:val="-1671474532"/>
                <w:lock w:val="sdtLocked"/>
                <w:placeholder>
                  <w:docPart w:val="5AA68A5068104A97A8BC358705DEB4A9"/>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6948A8">
                  <w:rPr>
                    <w:rStyle w:val="NormRed"/>
                    <w:rFonts w:hint="cs"/>
                    <w:rtl/>
                  </w:rPr>
                  <w:t>בחר.</w:t>
                </w:r>
                <w:r w:rsidR="006948A8" w:rsidRPr="00110452">
                  <w:rPr>
                    <w:rStyle w:val="NormRed"/>
                    <w:rFonts w:hint="cs"/>
                    <w:rtl/>
                  </w:rPr>
                  <w:t>..</w:t>
                </w:r>
              </w:sdtContent>
            </w:sdt>
            <w:permEnd w:id="132142732"/>
          </w:p>
        </w:tc>
      </w:tr>
      <w:bookmarkEnd w:id="198"/>
      <w:bookmarkEnd w:id="199"/>
    </w:tbl>
    <w:p w14:paraId="3C7B4D9E" w14:textId="77777777" w:rsidR="006948A8" w:rsidRPr="006C6AD8" w:rsidRDefault="006948A8" w:rsidP="006948A8">
      <w:pPr>
        <w:pStyle w:val="Norm"/>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948A8" w14:paraId="592A8B8F" w14:textId="77777777" w:rsidTr="00084671">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615D73A6" w14:textId="77777777" w:rsidR="006948A8" w:rsidRPr="009C179C" w:rsidRDefault="006948A8" w:rsidP="00084671">
            <w:pPr>
              <w:pStyle w:val="Norm"/>
              <w:jc w:val="center"/>
              <w:rPr>
                <w:b/>
                <w:bCs/>
                <w:rtl/>
              </w:rPr>
            </w:pPr>
            <w:bookmarkStart w:id="200" w:name="g10030_p5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6948A8" w14:paraId="2D62C2BA"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038C823" w14:textId="77777777" w:rsidR="006948A8" w:rsidRPr="006C6AD8" w:rsidRDefault="006948A8" w:rsidP="00084671">
            <w:pPr>
              <w:pStyle w:val="Norm"/>
              <w:rPr>
                <w:rtl/>
              </w:rPr>
            </w:pPr>
            <w:permStart w:id="1771787862" w:edGrp="everyone"/>
            <w:r w:rsidRPr="006C6AD8">
              <w:rPr>
                <w:rtl/>
              </w:rPr>
              <w:t>הזן טקסט כאן...</w:t>
            </w:r>
            <w:permEnd w:id="1771787862"/>
          </w:p>
        </w:tc>
      </w:tr>
      <w:tr w:rsidR="006948A8" w14:paraId="4E729132" w14:textId="77777777" w:rsidTr="00084671">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0D53582" w14:textId="77777777" w:rsidR="006948A8" w:rsidRPr="009C179C" w:rsidRDefault="006948A8" w:rsidP="00084671">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6948A8" w14:paraId="52650A54"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C390442" w14:textId="77777777" w:rsidR="006948A8" w:rsidRPr="006C6AD8" w:rsidRDefault="006948A8" w:rsidP="00084671">
            <w:pPr>
              <w:pStyle w:val="Norm"/>
              <w:rPr>
                <w:rtl/>
              </w:rPr>
            </w:pPr>
            <w:permStart w:id="472661600" w:edGrp="everyone"/>
            <w:r w:rsidRPr="006C6AD8">
              <w:rPr>
                <w:rtl/>
              </w:rPr>
              <w:t>הזן טקסט כאן...</w:t>
            </w:r>
            <w:permEnd w:id="472661600"/>
          </w:p>
        </w:tc>
      </w:tr>
      <w:tr w:rsidR="006948A8" w14:paraId="7A0AFA97"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094A14C2" w14:textId="77777777" w:rsidR="006948A8" w:rsidRPr="009C179C" w:rsidRDefault="006948A8" w:rsidP="00084671">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6948A8" w14:paraId="3181B5F1"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23C61D4" w14:textId="77777777" w:rsidR="006948A8" w:rsidRPr="006C6AD8" w:rsidRDefault="006948A8" w:rsidP="00084671">
            <w:pPr>
              <w:pStyle w:val="Norm"/>
              <w:rPr>
                <w:rtl/>
              </w:rPr>
            </w:pPr>
            <w:permStart w:id="2033739852" w:edGrp="everyone"/>
            <w:r w:rsidRPr="006C6AD8">
              <w:rPr>
                <w:rtl/>
              </w:rPr>
              <w:t>הזן טקסט כאן...</w:t>
            </w:r>
            <w:permEnd w:id="2033739852"/>
          </w:p>
        </w:tc>
      </w:tr>
      <w:tr w:rsidR="006948A8" w14:paraId="6C528E25"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582DB3AB" w14:textId="77777777" w:rsidR="006948A8" w:rsidRPr="009C179C" w:rsidRDefault="006948A8" w:rsidP="00084671">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6948A8" w14:paraId="21C438EE"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6241847" w14:textId="77777777" w:rsidR="006948A8" w:rsidRPr="006C6AD8" w:rsidRDefault="006948A8" w:rsidP="00084671">
            <w:pPr>
              <w:pStyle w:val="Norm"/>
              <w:rPr>
                <w:rtl/>
              </w:rPr>
            </w:pPr>
            <w:permStart w:id="10497550" w:edGrp="everyone"/>
            <w:r w:rsidRPr="006C6AD8">
              <w:rPr>
                <w:rtl/>
              </w:rPr>
              <w:t>הזן טקסט כאן...</w:t>
            </w:r>
            <w:permEnd w:id="10497550"/>
          </w:p>
        </w:tc>
      </w:tr>
      <w:tr w:rsidR="006948A8" w14:paraId="56737642" w14:textId="77777777" w:rsidTr="00084671">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FC8D3D4" w14:textId="77777777" w:rsidR="006948A8" w:rsidRPr="009C179C" w:rsidRDefault="006948A8" w:rsidP="00084671">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6948A8" w14:paraId="7C002A0F" w14:textId="77777777" w:rsidTr="00084671">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68CA0C3" w14:textId="77777777" w:rsidR="006948A8" w:rsidRPr="006C6AD8" w:rsidRDefault="006948A8" w:rsidP="00084671">
            <w:pPr>
              <w:pStyle w:val="Norm"/>
              <w:rPr>
                <w:rtl/>
              </w:rPr>
            </w:pPr>
            <w:permStart w:id="1824335319" w:edGrp="everyone"/>
            <w:r w:rsidRPr="006C6AD8">
              <w:rPr>
                <w:rtl/>
              </w:rPr>
              <w:t>הזן טקסט כאן...</w:t>
            </w:r>
            <w:permEnd w:id="1824335319"/>
          </w:p>
        </w:tc>
      </w:tr>
      <w:bookmarkEnd w:id="200"/>
    </w:tbl>
    <w:p w14:paraId="2D5A7DC2" w14:textId="77777777" w:rsidR="006948A8" w:rsidRDefault="006948A8" w:rsidP="006948A8">
      <w:pPr>
        <w:pStyle w:val="Norm"/>
        <w:rPr>
          <w:sz w:val="2"/>
          <w:szCs w:val="2"/>
        </w:rPr>
      </w:pPr>
    </w:p>
    <w:bookmarkEnd w:id="187"/>
    <w:bookmarkEnd w:id="189"/>
    <w:p w14:paraId="1B014187" w14:textId="77777777" w:rsidR="006948A8" w:rsidRPr="006948A8" w:rsidRDefault="006948A8" w:rsidP="006948A8">
      <w:pPr>
        <w:pStyle w:val="Norm"/>
        <w:rPr>
          <w:sz w:val="20"/>
          <w:szCs w:val="20"/>
          <w:rtl/>
        </w:rPr>
      </w:pPr>
    </w:p>
    <w:p w14:paraId="21F3E228" w14:textId="77777777" w:rsidR="00CA34B5" w:rsidRPr="00DF2FC0" w:rsidRDefault="00CA34B5" w:rsidP="00CA34B5">
      <w:pPr>
        <w:pStyle w:val="Heading2"/>
        <w:framePr w:wrap="notBeside"/>
        <w:rPr>
          <w:rtl/>
        </w:rPr>
      </w:pPr>
      <w:bookmarkStart w:id="201" w:name="_Hlk19821795"/>
      <w:bookmarkStart w:id="202" w:name="saeif_48070_title"/>
      <w:r w:rsidRPr="00AD36EE">
        <w:rPr>
          <w:rtl/>
        </w:rPr>
        <w:t>חסמי</w:t>
      </w:r>
      <w:r>
        <w:rPr>
          <w:rtl/>
        </w:rPr>
        <w:t xml:space="preserve"> </w:t>
      </w:r>
      <w:r w:rsidRPr="00CB7C2A">
        <w:rPr>
          <w:rFonts w:cs="Arial"/>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CA48D5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1"/>
          <w:bookmarkEnd w:id="202"/>
          <w:p w14:paraId="2437CE1B" w14:textId="77777777" w:rsidR="00CA34B5" w:rsidRPr="00AD36EE" w:rsidRDefault="00CA34B5" w:rsidP="00440C89">
            <w:pPr>
              <w:pStyle w:val="noteshead"/>
              <w:rPr>
                <w:rtl/>
              </w:rPr>
            </w:pPr>
            <w:r w:rsidRPr="00684A19">
              <w:rPr>
                <w:rFonts w:cs="Arial"/>
                <w:rtl/>
              </w:rPr>
              <w:t xml:space="preserve">ככל שידוע בשלב זה </w:t>
            </w:r>
            <w:r w:rsidRPr="00AD36EE">
              <w:rPr>
                <w:rtl/>
              </w:rPr>
              <w:t>תאר ופרט את הנושאים הבאים:</w:t>
            </w:r>
          </w:p>
          <w:p w14:paraId="0BEAB6C8" w14:textId="77777777" w:rsidR="00CA34B5" w:rsidRPr="00AD36EE" w:rsidRDefault="00CA34B5" w:rsidP="00440C89">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w:t>
            </w:r>
            <w:r>
              <w:rPr>
                <w:rFonts w:hint="cs"/>
                <w:rtl/>
              </w:rPr>
              <w:t xml:space="preserve"> </w:t>
            </w:r>
            <w:r w:rsidRPr="00AD36EE">
              <w:rPr>
                <w:rtl/>
              </w:rPr>
              <w:t xml:space="preserve"> (כגון: צורך ברישוי, עמידה בתקינה, דרישות רגולטוריות במדינות שונות, מגבלות חוקיות וכד')</w:t>
            </w:r>
          </w:p>
          <w:p w14:paraId="4672C962" w14:textId="77777777" w:rsidR="00CA34B5" w:rsidRPr="0024449E" w:rsidRDefault="00CA34B5" w:rsidP="00440C89">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0FCE38AA" w14:textId="77777777" w:rsidR="00CA34B5" w:rsidRDefault="00CA34B5" w:rsidP="00CA34B5">
      <w:pPr>
        <w:pStyle w:val="Field01"/>
        <w:rPr>
          <w:rtl/>
        </w:rPr>
      </w:pPr>
    </w:p>
    <w:p w14:paraId="75609C3C" w14:textId="77777777" w:rsidR="00CA34B5" w:rsidRPr="00E537F4" w:rsidRDefault="00CA34B5" w:rsidP="00CA34B5">
      <w:pPr>
        <w:pStyle w:val="Field01"/>
        <w:rPr>
          <w:rtl/>
        </w:rPr>
      </w:pPr>
      <w:bookmarkStart w:id="203" w:name="saeif_48070_cont"/>
    </w:p>
    <w:p w14:paraId="165698C5" w14:textId="77777777" w:rsidR="00CA34B5" w:rsidRPr="000A1CE8" w:rsidRDefault="00CA34B5" w:rsidP="00CA34B5">
      <w:pPr>
        <w:pStyle w:val="Norm"/>
        <w:rPr>
          <w:rtl/>
        </w:rPr>
      </w:pPr>
      <w:permStart w:id="746661807" w:edGrp="everyone"/>
      <w:r w:rsidRPr="000A1CE8">
        <w:rPr>
          <w:rtl/>
        </w:rPr>
        <w:t>הזן טקסט כאן...</w:t>
      </w:r>
    </w:p>
    <w:permEnd w:id="746661807"/>
    <w:p w14:paraId="132F717F" w14:textId="77777777" w:rsidR="00CA34B5" w:rsidRPr="005B7320" w:rsidRDefault="00CA34B5" w:rsidP="00CA34B5">
      <w:pPr>
        <w:pStyle w:val="Field10"/>
        <w:rPr>
          <w:sz w:val="2"/>
          <w:szCs w:val="2"/>
          <w:rtl/>
        </w:rPr>
      </w:pPr>
    </w:p>
    <w:bookmarkEnd w:id="203"/>
    <w:p w14:paraId="1E21C3E5" w14:textId="77777777" w:rsidR="00CA34B5" w:rsidRPr="005B7320" w:rsidRDefault="00CA34B5" w:rsidP="00CA34B5">
      <w:pPr>
        <w:pStyle w:val="Field01"/>
        <w:rPr>
          <w:sz w:val="20"/>
          <w:szCs w:val="20"/>
          <w:rtl/>
        </w:rPr>
      </w:pPr>
    </w:p>
    <w:p w14:paraId="1064E8DC" w14:textId="77777777" w:rsidR="00CA34B5" w:rsidRPr="00FD0E9C" w:rsidRDefault="00CA34B5" w:rsidP="00CA34B5">
      <w:pPr>
        <w:pStyle w:val="Heading2"/>
        <w:framePr w:wrap="notBeside"/>
        <w:rPr>
          <w:rtl/>
        </w:rPr>
      </w:pPr>
      <w:bookmarkStart w:id="204" w:name="saeif_48080_title"/>
      <w:r>
        <w:rPr>
          <w:rtl/>
        </w:rPr>
        <w:t>תוכנית</w:t>
      </w:r>
      <w:r w:rsidRPr="00342E22">
        <w:rPr>
          <w:rtl/>
        </w:rPr>
        <w:t xml:space="preserve"> </w:t>
      </w:r>
      <w:r w:rsidRPr="007D2B61">
        <w:rPr>
          <w:rtl/>
        </w:rPr>
        <w:t>השיווק</w:t>
      </w:r>
      <w:r w:rsidRPr="00342E22">
        <w:rPr>
          <w:rtl/>
        </w:rPr>
        <w:t xml:space="preserve"> </w:t>
      </w:r>
      <w:bookmarkEnd w:id="204"/>
      <w:r w:rsidRPr="00342E22">
        <w:rPr>
          <w:rtl/>
        </w:rPr>
        <w:t xml:space="preserve">של </w:t>
      </w:r>
      <w:r>
        <w:rPr>
          <w:rtl/>
        </w:rPr>
        <w:t>מוצר</w:t>
      </w:r>
      <w:r w:rsidRPr="00342E22">
        <w:rPr>
          <w:rtl/>
        </w:rPr>
        <w:t>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7D9B94CA"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45EA09" w14:textId="77777777" w:rsidR="00CA34B5" w:rsidRPr="00AD36EE" w:rsidRDefault="00CA34B5" w:rsidP="00440C89">
            <w:pPr>
              <w:pStyle w:val="noteshead"/>
              <w:rPr>
                <w:rtl/>
              </w:rPr>
            </w:pPr>
            <w:r w:rsidRPr="00684A19">
              <w:rPr>
                <w:rFonts w:cs="Arial"/>
                <w:rtl/>
              </w:rPr>
              <w:t xml:space="preserve">ככל שידוע בשלב זה </w:t>
            </w:r>
            <w:r w:rsidRPr="00AD36EE">
              <w:rPr>
                <w:rtl/>
              </w:rPr>
              <w:t>תאר ופרט את הנושאים הבאים:</w:t>
            </w:r>
          </w:p>
          <w:p w14:paraId="373011E5" w14:textId="77777777" w:rsidR="00CA34B5" w:rsidRDefault="00CA34B5" w:rsidP="00440C89">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4A2B41A0" w14:textId="77777777" w:rsidR="00CA34B5" w:rsidRDefault="00CA34B5" w:rsidP="00440C89">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7881833E" w14:textId="77777777" w:rsidR="00CA34B5" w:rsidRDefault="00CA34B5" w:rsidP="00440C89">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1B94E5D9" w14:textId="77777777" w:rsidR="00CA34B5" w:rsidRDefault="00CA34B5" w:rsidP="00440C89">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3A428748" w14:textId="77777777" w:rsidR="00CA34B5" w:rsidRDefault="00CA34B5" w:rsidP="00440C89">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254C99A5" w14:textId="77777777" w:rsidR="00CA34B5" w:rsidRDefault="00CA34B5" w:rsidP="00440C89">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06AF032C" w14:textId="77777777" w:rsidR="00CA34B5" w:rsidRDefault="00CA34B5" w:rsidP="00440C89">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03195341" w14:textId="77777777" w:rsidR="00CA34B5" w:rsidRPr="0024449E" w:rsidRDefault="00CA34B5" w:rsidP="00440C89">
            <w:pPr>
              <w:pStyle w:val="notesnumer"/>
              <w:rPr>
                <w:rtl/>
              </w:rPr>
            </w:pPr>
            <w:r>
              <w:rPr>
                <w:rFonts w:cs="Arial" w:hint="cs"/>
                <w:rtl/>
              </w:rPr>
              <w:t>[</w:t>
            </w:r>
            <w:r>
              <w:rPr>
                <w:rFonts w:cs="Arial" w:hint="cs"/>
                <w:b/>
                <w:bCs/>
                <w:rtl/>
              </w:rPr>
              <w:t>8</w:t>
            </w:r>
            <w:r>
              <w:rPr>
                <w:rFonts w:cs="Arial" w:hint="cs"/>
                <w:rtl/>
              </w:rPr>
              <w:t xml:space="preserve">] </w:t>
            </w:r>
            <w:r>
              <w:rPr>
                <w:rFonts w:cs="Arial"/>
                <w:rtl/>
              </w:rPr>
              <w:t xml:space="preserve"> עלות רכישת לקוח. כמה עולה לרכוש לקוח ממוצע (כולל משאבי שיווק, מכירות, עמלות וכדומה)</w:t>
            </w:r>
          </w:p>
        </w:tc>
      </w:tr>
    </w:tbl>
    <w:p w14:paraId="54A801B8" w14:textId="77777777" w:rsidR="00CA34B5" w:rsidRDefault="00CA34B5" w:rsidP="00CA34B5">
      <w:pPr>
        <w:pStyle w:val="Field01"/>
        <w:rPr>
          <w:rtl/>
        </w:rPr>
      </w:pPr>
    </w:p>
    <w:p w14:paraId="4C56D5D2" w14:textId="77777777" w:rsidR="00CA34B5" w:rsidRPr="00E537F4" w:rsidRDefault="00CA34B5" w:rsidP="00CA34B5">
      <w:pPr>
        <w:pStyle w:val="Field01"/>
        <w:rPr>
          <w:rtl/>
        </w:rPr>
      </w:pPr>
      <w:bookmarkStart w:id="205" w:name="saeif_48080_cont"/>
    </w:p>
    <w:p w14:paraId="3A55BB4C" w14:textId="77777777" w:rsidR="00CA34B5" w:rsidRPr="000A1CE8" w:rsidRDefault="00CA34B5" w:rsidP="00CA34B5">
      <w:pPr>
        <w:pStyle w:val="Norm"/>
        <w:rPr>
          <w:rtl/>
        </w:rPr>
      </w:pPr>
      <w:permStart w:id="698842871" w:edGrp="everyone"/>
      <w:r w:rsidRPr="000A1CE8">
        <w:rPr>
          <w:rtl/>
        </w:rPr>
        <w:t>הזן טקסט כאן...</w:t>
      </w:r>
    </w:p>
    <w:permEnd w:id="698842871"/>
    <w:p w14:paraId="05FF1C91" w14:textId="77777777" w:rsidR="00CA34B5" w:rsidRPr="005B7320" w:rsidRDefault="00CA34B5" w:rsidP="00CA34B5">
      <w:pPr>
        <w:pStyle w:val="Field10"/>
        <w:rPr>
          <w:sz w:val="2"/>
          <w:szCs w:val="2"/>
          <w:rtl/>
        </w:rPr>
      </w:pPr>
    </w:p>
    <w:p w14:paraId="26F7A4DE" w14:textId="77777777" w:rsidR="00CA34B5" w:rsidRPr="005B7320" w:rsidRDefault="00CA34B5" w:rsidP="00CA34B5">
      <w:pPr>
        <w:pStyle w:val="Field01"/>
        <w:rPr>
          <w:sz w:val="20"/>
          <w:szCs w:val="20"/>
          <w:rtl/>
        </w:rPr>
      </w:pPr>
      <w:bookmarkStart w:id="206" w:name="_Hlk32265197"/>
      <w:bookmarkEnd w:id="205"/>
    </w:p>
    <w:p w14:paraId="057CA95A" w14:textId="77777777" w:rsidR="00CA34B5" w:rsidRPr="005E0774" w:rsidRDefault="00CA34B5" w:rsidP="00CA34B5">
      <w:pPr>
        <w:pStyle w:val="Heading2"/>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י ת</w:t>
      </w:r>
      <w:r>
        <w:rPr>
          <w:rFonts w:hint="cs"/>
          <w:rtl/>
        </w:rPr>
        <w:t>ו</w:t>
      </w:r>
      <w:r w:rsidRPr="009D3D2D">
        <w:rPr>
          <w:rtl/>
        </w:rPr>
        <w:t xml:space="preserve">כנית </w:t>
      </w:r>
    </w:p>
    <w:p w14:paraId="1A7986DD" w14:textId="77777777" w:rsidR="00CA34B5" w:rsidRPr="00311E5D" w:rsidRDefault="00CA34B5" w:rsidP="00CA34B5">
      <w:pPr>
        <w:pStyle w:val="Heading3"/>
        <w:framePr w:wrap="notBeside"/>
        <w:tabs>
          <w:tab w:val="clear" w:pos="360"/>
        </w:tabs>
        <w:ind w:left="794" w:hanging="794"/>
        <w:rPr>
          <w:rtl/>
        </w:rPr>
      </w:pPr>
      <w:bookmarkStart w:id="207" w:name="saeif_48090_title"/>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4646FC0B"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7"/>
          <w:p w14:paraId="4337835C" w14:textId="77777777" w:rsidR="00CA34B5" w:rsidRDefault="00CA34B5" w:rsidP="00440C89">
            <w:pPr>
              <w:pStyle w:val="noteshead"/>
              <w:rPr>
                <w:rtl/>
              </w:rPr>
            </w:pPr>
            <w:r>
              <w:rPr>
                <w:rtl/>
              </w:rPr>
              <w:t>תאר ופרט את מודל ההכנסות (על מה הלקוחות ישלמו?) עבור כל אחד ממוצרי התוכנית</w:t>
            </w:r>
            <w:r>
              <w:rPr>
                <w:rFonts w:hint="cs"/>
                <w:rtl/>
              </w:rPr>
              <w:t xml:space="preserve"> </w:t>
            </w:r>
          </w:p>
          <w:p w14:paraId="43B7274E" w14:textId="77777777" w:rsidR="00CA34B5" w:rsidRDefault="00CA34B5" w:rsidP="00440C89">
            <w:pPr>
              <w:pStyle w:val="Field05"/>
            </w:pPr>
          </w:p>
          <w:p w14:paraId="646BAEBB" w14:textId="77777777" w:rsidR="00CA34B5" w:rsidRDefault="00CA34B5" w:rsidP="00440C89">
            <w:pPr>
              <w:pStyle w:val="noteshead"/>
              <w:rPr>
                <w:rtl/>
              </w:rPr>
            </w:pPr>
            <w:r>
              <w:rPr>
                <w:rFonts w:cs="Arial"/>
                <w:rtl/>
              </w:rPr>
              <w:t>הנחיות:</w:t>
            </w:r>
          </w:p>
          <w:p w14:paraId="121B1C25" w14:textId="77777777" w:rsidR="00CA34B5" w:rsidRDefault="00CA34B5" w:rsidP="00440C89">
            <w:pPr>
              <w:pStyle w:val="notesbullet"/>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החברה מייצרת ערך עסקי ומניבה הכנסות ורווחים</w:t>
            </w:r>
          </w:p>
          <w:p w14:paraId="3513739C" w14:textId="77777777" w:rsidR="00CA34B5" w:rsidRPr="0024449E" w:rsidRDefault="00CA34B5" w:rsidP="00440C89">
            <w:pPr>
              <w:pStyle w:val="notesbullet"/>
              <w:rPr>
                <w:rFonts w:cstheme="minorBidi"/>
                <w:rtl/>
              </w:rPr>
            </w:pPr>
            <w:r>
              <w:rPr>
                <w:rtl/>
              </w:rPr>
              <w:t xml:space="preserve">לדוגמה: מכירת מוצר נפרד, </w:t>
            </w:r>
            <w:r>
              <w:t>OEM</w:t>
            </w:r>
            <w:r>
              <w:rPr>
                <w:rtl/>
              </w:rPr>
              <w:t xml:space="preserve">, מכירה לעסקים </w:t>
            </w:r>
            <w:r>
              <w:t>B2B</w:t>
            </w:r>
            <w:r>
              <w:rPr>
                <w:rtl/>
              </w:rPr>
              <w:t xml:space="preserve"> או לצרכנים </w:t>
            </w:r>
            <w:r>
              <w:t>B2C</w:t>
            </w:r>
            <w:r>
              <w:rPr>
                <w:rtl/>
              </w:rPr>
              <w:t>, במכירה חד פעמית, מכירה חוזרת, בתשלום חודשי או שנתי....</w:t>
            </w:r>
          </w:p>
        </w:tc>
      </w:tr>
    </w:tbl>
    <w:p w14:paraId="2C3FF9B4" w14:textId="77777777" w:rsidR="00CA34B5" w:rsidRDefault="00CA34B5" w:rsidP="00CA34B5">
      <w:pPr>
        <w:pStyle w:val="Norm"/>
        <w:rPr>
          <w:sz w:val="2"/>
          <w:szCs w:val="2"/>
          <w:rtl/>
        </w:rPr>
      </w:pPr>
    </w:p>
    <w:p w14:paraId="2D5B41B6" w14:textId="77777777" w:rsidR="00CA34B5" w:rsidRPr="00E537F4" w:rsidRDefault="00CA34B5" w:rsidP="00CA34B5">
      <w:pPr>
        <w:pStyle w:val="Field01"/>
        <w:rPr>
          <w:rtl/>
        </w:rPr>
      </w:pPr>
      <w:bookmarkStart w:id="208" w:name="saeif_48090_cont"/>
    </w:p>
    <w:p w14:paraId="20F4BC5C" w14:textId="77777777" w:rsidR="00CA34B5" w:rsidRPr="000A1CE8" w:rsidRDefault="00CA34B5" w:rsidP="00CA34B5">
      <w:pPr>
        <w:pStyle w:val="Norm"/>
        <w:rPr>
          <w:rtl/>
        </w:rPr>
      </w:pPr>
      <w:permStart w:id="2116032606" w:edGrp="everyone"/>
      <w:r w:rsidRPr="000A1CE8">
        <w:rPr>
          <w:rtl/>
        </w:rPr>
        <w:t>הזן טקסט כאן...</w:t>
      </w:r>
    </w:p>
    <w:permEnd w:id="2116032606"/>
    <w:p w14:paraId="67EAD5B5" w14:textId="77777777" w:rsidR="00CA34B5" w:rsidRPr="005B7320" w:rsidRDefault="00CA34B5" w:rsidP="00CA34B5">
      <w:pPr>
        <w:pStyle w:val="Field10"/>
        <w:rPr>
          <w:sz w:val="2"/>
          <w:szCs w:val="2"/>
          <w:rtl/>
        </w:rPr>
      </w:pPr>
    </w:p>
    <w:bookmarkEnd w:id="208"/>
    <w:p w14:paraId="37157B1D" w14:textId="77777777" w:rsidR="00CA34B5" w:rsidRPr="005B7320" w:rsidRDefault="00CA34B5" w:rsidP="00CA34B5">
      <w:pPr>
        <w:pStyle w:val="Field01"/>
        <w:rPr>
          <w:sz w:val="20"/>
          <w:szCs w:val="20"/>
          <w:rtl/>
        </w:rPr>
      </w:pPr>
    </w:p>
    <w:p w14:paraId="4E20D2C3" w14:textId="77777777" w:rsidR="00CA34B5" w:rsidRPr="009B313D" w:rsidRDefault="00CA34B5" w:rsidP="00CA34B5">
      <w:pPr>
        <w:pStyle w:val="Heading3"/>
        <w:framePr w:wrap="notBeside"/>
        <w:tabs>
          <w:tab w:val="clear" w:pos="360"/>
        </w:tabs>
        <w:ind w:left="794" w:hanging="794"/>
        <w:rPr>
          <w:rtl/>
        </w:rPr>
      </w:pPr>
      <w:bookmarkStart w:id="209" w:name="table_480a0_title"/>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CA34B5" w:rsidRPr="00DF2FC0" w14:paraId="411F4E98" w14:textId="77777777" w:rsidTr="00440C89">
        <w:trPr>
          <w:trHeight w:hRule="exact" w:val="567"/>
          <w:jc w:val="center"/>
        </w:trPr>
        <w:bookmarkEnd w:id="209" w:displacedByCustomXml="next"/>
        <w:bookmarkStart w:id="210" w:name="table_480a0_body" w:displacedByCustomXml="next"/>
        <w:sdt>
          <w:sdtPr>
            <w:rPr>
              <w:rtl/>
            </w:rPr>
            <w:id w:val="880214675"/>
            <w:lock w:val="sdtLocked"/>
            <w:placeholder>
              <w:docPart w:val="AE192A0A7ADD4B08B700EBBF95F95798"/>
            </w:placeholder>
            <w:text/>
          </w:sdtPr>
          <w:sdtEndPr/>
          <w:sdtContent>
            <w:tc>
              <w:tcPr>
                <w:tcW w:w="156" w:type="pct"/>
                <w:shd w:val="clear" w:color="auto" w:fill="CCCCCC"/>
                <w:vAlign w:val="center"/>
              </w:tcPr>
              <w:p w14:paraId="5C426AC4" w14:textId="77777777" w:rsidR="00CA34B5" w:rsidRPr="00DF2FC0" w:rsidRDefault="00CA34B5" w:rsidP="00440C89">
                <w:pPr>
                  <w:pStyle w:val="TableTitle"/>
                  <w:rPr>
                    <w:rtl/>
                  </w:rPr>
                </w:pPr>
                <w:r>
                  <w:t>#</w:t>
                </w:r>
              </w:p>
            </w:tc>
          </w:sdtContent>
        </w:sdt>
        <w:sdt>
          <w:sdtPr>
            <w:rPr>
              <w:rtl/>
            </w:rPr>
            <w:id w:val="1913651192"/>
            <w:lock w:val="sdtLocked"/>
            <w:placeholder>
              <w:docPart w:val="AE192A0A7ADD4B08B700EBBF95F95798"/>
            </w:placeholder>
            <w:text/>
          </w:sdtPr>
          <w:sdtEndPr/>
          <w:sdtContent>
            <w:tc>
              <w:tcPr>
                <w:tcW w:w="2741" w:type="pct"/>
                <w:shd w:val="clear" w:color="auto" w:fill="CCCCCC"/>
                <w:vAlign w:val="center"/>
              </w:tcPr>
              <w:p w14:paraId="7B06B891" w14:textId="77777777" w:rsidR="00CA34B5" w:rsidRPr="00DF2FC0" w:rsidRDefault="00CA34B5" w:rsidP="00440C89">
                <w:pPr>
                  <w:pStyle w:val="TableTitle"/>
                </w:pPr>
                <w:r>
                  <w:rPr>
                    <w:rtl/>
                  </w:rPr>
                  <w:t>המוצר</w:t>
                </w:r>
              </w:p>
            </w:tc>
          </w:sdtContent>
        </w:sdt>
        <w:tc>
          <w:tcPr>
            <w:tcW w:w="701" w:type="pct"/>
            <w:shd w:val="clear" w:color="auto" w:fill="CCCCCC"/>
            <w:tcMar>
              <w:right w:w="0" w:type="dxa"/>
            </w:tcMar>
            <w:vAlign w:val="center"/>
          </w:tcPr>
          <w:p w14:paraId="4BE38AEF" w14:textId="77777777" w:rsidR="00CA34B5" w:rsidRPr="00827F98" w:rsidRDefault="00CA34B5" w:rsidP="00440C89">
            <w:pPr>
              <w:pStyle w:val="TableTitle"/>
              <w:rPr>
                <w:rtl/>
              </w:rPr>
            </w:pPr>
            <w:r w:rsidRPr="00827F98">
              <w:rPr>
                <w:rtl/>
              </w:rPr>
              <w:t>המחיר</w:t>
            </w:r>
          </w:p>
          <w:p w14:paraId="7355E131" w14:textId="77777777" w:rsidR="00CA34B5" w:rsidRPr="00827F98" w:rsidRDefault="00CA34B5" w:rsidP="00440C89">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40AD03FF" w14:textId="77777777" w:rsidR="00CA34B5" w:rsidRPr="00827F98" w:rsidRDefault="00CA34B5" w:rsidP="00440C89">
            <w:pPr>
              <w:pStyle w:val="TableTitle"/>
              <w:rPr>
                <w:rtl/>
              </w:rPr>
            </w:pPr>
            <w:r w:rsidRPr="00827F98">
              <w:rPr>
                <w:rtl/>
              </w:rPr>
              <w:t>המחיר</w:t>
            </w:r>
          </w:p>
          <w:p w14:paraId="487F1664" w14:textId="77777777" w:rsidR="00CA34B5" w:rsidRPr="00DF2FC0" w:rsidRDefault="00CA34B5" w:rsidP="00440C89">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4E8AE27A" w14:textId="77777777" w:rsidR="00CA34B5" w:rsidRPr="00DF2FC0" w:rsidRDefault="00CA34B5" w:rsidP="00440C89">
            <w:pPr>
              <w:pStyle w:val="TableTitle"/>
            </w:pPr>
            <w:r w:rsidRPr="00827F98">
              <w:rPr>
                <w:rtl/>
              </w:rPr>
              <w:t>עלות</w:t>
            </w:r>
            <w:r>
              <w:rPr>
                <w:rtl/>
              </w:rPr>
              <w:t xml:space="preserve"> </w:t>
            </w:r>
            <w:r w:rsidRPr="00827F98">
              <w:rPr>
                <w:rtl/>
              </w:rPr>
              <w:t>היצור</w:t>
            </w:r>
            <w:r>
              <w:rPr>
                <w:rFonts w:hint="cs"/>
                <w:rtl/>
              </w:rPr>
              <w:t>*</w:t>
            </w:r>
          </w:p>
        </w:tc>
      </w:tr>
      <w:tr w:rsidR="00CA34B5" w:rsidRPr="00DF2FC0" w14:paraId="1BFEDE40" w14:textId="77777777" w:rsidTr="00440C89">
        <w:trPr>
          <w:trHeight w:val="284"/>
          <w:jc w:val="center"/>
        </w:trPr>
        <w:tc>
          <w:tcPr>
            <w:tcW w:w="156" w:type="pct"/>
            <w:shd w:val="clear" w:color="auto" w:fill="CCCCCC"/>
            <w:vAlign w:val="center"/>
          </w:tcPr>
          <w:permStart w:id="1887401107" w:edGrp="everyone" w:displacedByCustomXml="next"/>
          <w:sdt>
            <w:sdtPr>
              <w:rPr>
                <w:rFonts w:hint="cs"/>
                <w:rtl/>
              </w:rPr>
              <w:id w:val="732366985"/>
              <w:lock w:val="sdtLocked"/>
              <w:placeholder>
                <w:docPart w:val="4E0FCFD3073D447897AD11B411C2A0E8"/>
              </w:placeholder>
            </w:sdtPr>
            <w:sdtEndPr/>
            <w:sdtContent>
              <w:p w14:paraId="6916E2C0" w14:textId="77777777" w:rsidR="00CA34B5" w:rsidRPr="00DF2FC0" w:rsidRDefault="00CA34B5" w:rsidP="00440C89">
                <w:pPr>
                  <w:pStyle w:val="TableTitle"/>
                  <w:rPr>
                    <w:rtl/>
                  </w:rPr>
                </w:pPr>
                <w:r w:rsidRPr="00DF2FC0">
                  <w:rPr>
                    <w:rFonts w:hint="cs"/>
                    <w:rtl/>
                  </w:rPr>
                  <w:t>1</w:t>
                </w:r>
              </w:p>
            </w:sdtContent>
          </w:sdt>
        </w:tc>
        <w:tc>
          <w:tcPr>
            <w:tcW w:w="2741" w:type="pct"/>
            <w:shd w:val="clear" w:color="auto" w:fill="FFFFFF" w:themeFill="background1"/>
            <w:vAlign w:val="center"/>
          </w:tcPr>
          <w:p w14:paraId="2E05CF2B" w14:textId="77777777" w:rsidR="00CA34B5" w:rsidRPr="00DF2FC0" w:rsidRDefault="00CA34B5" w:rsidP="00440C89">
            <w:pPr>
              <w:pStyle w:val="TableCell"/>
            </w:pPr>
          </w:p>
        </w:tc>
        <w:tc>
          <w:tcPr>
            <w:tcW w:w="701" w:type="pct"/>
            <w:shd w:val="clear" w:color="auto" w:fill="FFFFFF" w:themeFill="background1"/>
            <w:vAlign w:val="center"/>
          </w:tcPr>
          <w:p w14:paraId="2FE98248" w14:textId="77777777" w:rsidR="00CA34B5" w:rsidRPr="00DF2FC0" w:rsidRDefault="00CA34B5" w:rsidP="00440C89">
            <w:pPr>
              <w:pStyle w:val="Norm"/>
              <w:jc w:val="center"/>
            </w:pPr>
          </w:p>
        </w:tc>
        <w:tc>
          <w:tcPr>
            <w:tcW w:w="701" w:type="pct"/>
            <w:shd w:val="clear" w:color="auto" w:fill="FFFFFF" w:themeFill="background1"/>
            <w:vAlign w:val="center"/>
          </w:tcPr>
          <w:p w14:paraId="2C37DFF2" w14:textId="77777777" w:rsidR="00CA34B5" w:rsidRPr="00DF2FC0" w:rsidRDefault="00CA34B5" w:rsidP="00440C89">
            <w:pPr>
              <w:pStyle w:val="Norm"/>
              <w:jc w:val="center"/>
            </w:pPr>
          </w:p>
        </w:tc>
        <w:tc>
          <w:tcPr>
            <w:tcW w:w="701" w:type="pct"/>
            <w:shd w:val="clear" w:color="auto" w:fill="FFFFFF" w:themeFill="background1"/>
            <w:vAlign w:val="center"/>
          </w:tcPr>
          <w:p w14:paraId="76970DF1" w14:textId="77777777" w:rsidR="00CA34B5" w:rsidRPr="00DF2FC0" w:rsidRDefault="00CA34B5" w:rsidP="00440C89">
            <w:pPr>
              <w:pStyle w:val="Norm"/>
              <w:jc w:val="center"/>
            </w:pPr>
          </w:p>
        </w:tc>
      </w:tr>
      <w:tr w:rsidR="00CA34B5" w:rsidRPr="00DF2FC0" w14:paraId="30F92386" w14:textId="77777777" w:rsidTr="00440C89">
        <w:trPr>
          <w:trHeight w:val="284"/>
          <w:jc w:val="center"/>
        </w:trPr>
        <w:tc>
          <w:tcPr>
            <w:tcW w:w="156" w:type="pct"/>
            <w:shd w:val="clear" w:color="auto" w:fill="CCCCCC"/>
            <w:vAlign w:val="center"/>
          </w:tcPr>
          <w:p w14:paraId="1BA0EEEE" w14:textId="77777777" w:rsidR="00CA34B5" w:rsidRPr="00DF2FC0" w:rsidRDefault="00CA34B5" w:rsidP="00440C89">
            <w:pPr>
              <w:pStyle w:val="TableTitle"/>
              <w:rPr>
                <w:rtl/>
              </w:rPr>
            </w:pPr>
            <w:r w:rsidRPr="00DF2FC0">
              <w:rPr>
                <w:rtl/>
              </w:rPr>
              <w:t>2</w:t>
            </w:r>
          </w:p>
        </w:tc>
        <w:tc>
          <w:tcPr>
            <w:tcW w:w="2741" w:type="pct"/>
            <w:shd w:val="clear" w:color="auto" w:fill="FFFFFF" w:themeFill="background1"/>
            <w:vAlign w:val="center"/>
          </w:tcPr>
          <w:p w14:paraId="07FAE45A" w14:textId="77777777" w:rsidR="00CA34B5" w:rsidRPr="00DF2FC0" w:rsidRDefault="00CA34B5" w:rsidP="00440C89">
            <w:pPr>
              <w:pStyle w:val="TableCell"/>
            </w:pPr>
          </w:p>
        </w:tc>
        <w:tc>
          <w:tcPr>
            <w:tcW w:w="701" w:type="pct"/>
            <w:shd w:val="clear" w:color="auto" w:fill="FFFFFF" w:themeFill="background1"/>
            <w:vAlign w:val="center"/>
          </w:tcPr>
          <w:p w14:paraId="3F16F38A" w14:textId="77777777" w:rsidR="00CA34B5" w:rsidRPr="00DF2FC0" w:rsidRDefault="00CA34B5" w:rsidP="00440C89">
            <w:pPr>
              <w:pStyle w:val="Norm"/>
              <w:jc w:val="center"/>
            </w:pPr>
          </w:p>
        </w:tc>
        <w:tc>
          <w:tcPr>
            <w:tcW w:w="701" w:type="pct"/>
            <w:shd w:val="clear" w:color="auto" w:fill="FFFFFF" w:themeFill="background1"/>
            <w:vAlign w:val="center"/>
          </w:tcPr>
          <w:p w14:paraId="6E89BA5D" w14:textId="77777777" w:rsidR="00CA34B5" w:rsidRPr="00DF2FC0" w:rsidRDefault="00CA34B5" w:rsidP="00440C89">
            <w:pPr>
              <w:pStyle w:val="Norm"/>
              <w:jc w:val="center"/>
            </w:pPr>
          </w:p>
        </w:tc>
        <w:tc>
          <w:tcPr>
            <w:tcW w:w="701" w:type="pct"/>
            <w:shd w:val="clear" w:color="auto" w:fill="FFFFFF" w:themeFill="background1"/>
            <w:vAlign w:val="center"/>
          </w:tcPr>
          <w:p w14:paraId="34BF7BB2" w14:textId="77777777" w:rsidR="00CA34B5" w:rsidRPr="00DF2FC0" w:rsidRDefault="00CA34B5" w:rsidP="00440C89">
            <w:pPr>
              <w:pStyle w:val="Norm"/>
              <w:jc w:val="center"/>
            </w:pPr>
          </w:p>
        </w:tc>
      </w:tr>
      <w:tr w:rsidR="00CA34B5" w:rsidRPr="00DF2FC0" w14:paraId="2432ECC7" w14:textId="77777777" w:rsidTr="00440C89">
        <w:trPr>
          <w:trHeight w:val="284"/>
          <w:jc w:val="center"/>
        </w:trPr>
        <w:tc>
          <w:tcPr>
            <w:tcW w:w="156" w:type="pct"/>
            <w:shd w:val="clear" w:color="auto" w:fill="CCCCCC"/>
            <w:vAlign w:val="center"/>
          </w:tcPr>
          <w:p w14:paraId="60D48692" w14:textId="77777777" w:rsidR="00CA34B5" w:rsidRPr="00DF2FC0" w:rsidRDefault="00CA34B5" w:rsidP="00440C89">
            <w:pPr>
              <w:pStyle w:val="TableTitle"/>
              <w:rPr>
                <w:rtl/>
              </w:rPr>
            </w:pPr>
            <w:r w:rsidRPr="00DF2FC0">
              <w:rPr>
                <w:rFonts w:hint="cs"/>
                <w:rtl/>
              </w:rPr>
              <w:t>3</w:t>
            </w:r>
          </w:p>
        </w:tc>
        <w:tc>
          <w:tcPr>
            <w:tcW w:w="2741" w:type="pct"/>
            <w:shd w:val="clear" w:color="auto" w:fill="FFFFFF" w:themeFill="background1"/>
            <w:vAlign w:val="center"/>
          </w:tcPr>
          <w:p w14:paraId="543B8666" w14:textId="77777777" w:rsidR="00CA34B5" w:rsidRPr="00DF2FC0" w:rsidRDefault="00CA34B5" w:rsidP="00440C89">
            <w:pPr>
              <w:pStyle w:val="TableCell"/>
            </w:pPr>
          </w:p>
        </w:tc>
        <w:tc>
          <w:tcPr>
            <w:tcW w:w="701" w:type="pct"/>
            <w:shd w:val="clear" w:color="auto" w:fill="FFFFFF" w:themeFill="background1"/>
            <w:vAlign w:val="center"/>
          </w:tcPr>
          <w:p w14:paraId="0A9FDE76" w14:textId="77777777" w:rsidR="00CA34B5" w:rsidRPr="00DF2FC0" w:rsidRDefault="00CA34B5" w:rsidP="00440C89">
            <w:pPr>
              <w:pStyle w:val="Norm"/>
              <w:jc w:val="center"/>
            </w:pPr>
          </w:p>
        </w:tc>
        <w:tc>
          <w:tcPr>
            <w:tcW w:w="701" w:type="pct"/>
            <w:shd w:val="clear" w:color="auto" w:fill="FFFFFF" w:themeFill="background1"/>
            <w:vAlign w:val="center"/>
          </w:tcPr>
          <w:p w14:paraId="3225FB75" w14:textId="77777777" w:rsidR="00CA34B5" w:rsidRPr="00DF2FC0" w:rsidRDefault="00CA34B5" w:rsidP="00440C89">
            <w:pPr>
              <w:pStyle w:val="Norm"/>
              <w:jc w:val="center"/>
            </w:pPr>
          </w:p>
        </w:tc>
        <w:tc>
          <w:tcPr>
            <w:tcW w:w="701" w:type="pct"/>
            <w:shd w:val="clear" w:color="auto" w:fill="FFFFFF" w:themeFill="background1"/>
            <w:vAlign w:val="center"/>
          </w:tcPr>
          <w:p w14:paraId="762C7FE2" w14:textId="77777777" w:rsidR="00CA34B5" w:rsidRPr="00DF2FC0" w:rsidRDefault="00CA34B5" w:rsidP="00440C89">
            <w:pPr>
              <w:pStyle w:val="Norm"/>
              <w:jc w:val="center"/>
            </w:pPr>
          </w:p>
        </w:tc>
      </w:tr>
    </w:tbl>
    <w:bookmarkEnd w:id="210"/>
    <w:permEnd w:id="1887401107"/>
    <w:p w14:paraId="50B24284" w14:textId="77777777" w:rsidR="00CA34B5" w:rsidRDefault="00CA34B5" w:rsidP="00CA34B5">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61AEB2F1" w14:textId="77777777" w:rsidR="00CA34B5" w:rsidRPr="00AD36EE" w:rsidRDefault="00CA34B5" w:rsidP="00CA34B5">
      <w:pPr>
        <w:pStyle w:val="notesbullet"/>
        <w:numPr>
          <w:ilvl w:val="0"/>
          <w:numId w:val="0"/>
        </w:numPr>
        <w:ind w:left="341" w:hanging="284"/>
        <w:rPr>
          <w:rtl/>
        </w:rPr>
      </w:pPr>
    </w:p>
    <w:p w14:paraId="0613C476" w14:textId="77777777" w:rsidR="00CA34B5" w:rsidRPr="00E537F4" w:rsidRDefault="00CA34B5" w:rsidP="00CA34B5">
      <w:pPr>
        <w:pStyle w:val="Heading2"/>
        <w:framePr w:wrap="notBeside"/>
        <w:rPr>
          <w:rtl/>
        </w:rPr>
      </w:pPr>
      <w:bookmarkStart w:id="211" w:name="_Hlk110329254"/>
      <w:bookmarkStart w:id="212"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w:t>
      </w:r>
      <w:bookmarkEnd w:id="211"/>
      <w:bookmarkEnd w:id="212"/>
      <w:r w:rsidRPr="009E4C39">
        <w:rPr>
          <w:rtl/>
        </w:rPr>
        <w:t xml:space="preserve"> (אלפי $)</w:t>
      </w:r>
    </w:p>
    <w:p w14:paraId="3F648E7A" w14:textId="77777777" w:rsidR="00CA34B5" w:rsidRPr="00787FB6" w:rsidRDefault="00CA34B5" w:rsidP="00CA34B5">
      <w:pPr>
        <w:pStyle w:val="Heading3"/>
        <w:framePr w:wrap="notBeside"/>
        <w:tabs>
          <w:tab w:val="clear" w:pos="360"/>
        </w:tabs>
        <w:ind w:left="794" w:hanging="794"/>
        <w:rPr>
          <w:rtl/>
        </w:rPr>
      </w:pPr>
      <w:bookmarkStart w:id="213" w:name="saeif_480b0_title"/>
      <w:r w:rsidRPr="00787FB6">
        <w:rPr>
          <w:rtl/>
        </w:rPr>
        <w:t>פירוט מבנה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227BDB4"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13"/>
          <w:p w14:paraId="0FBAAD39" w14:textId="77777777" w:rsidR="00CA34B5" w:rsidRDefault="00CA34B5" w:rsidP="00440C89">
            <w:pPr>
              <w:pStyle w:val="noteshead"/>
            </w:pPr>
            <w:r w:rsidRPr="00AD36EE">
              <w:rPr>
                <w:rtl/>
              </w:rPr>
              <w:t>תאר ופרט את הנושאים הבאים:</w:t>
            </w:r>
          </w:p>
          <w:p w14:paraId="07942174" w14:textId="77777777" w:rsidR="00CA34B5" w:rsidRDefault="00CA34B5" w:rsidP="00440C89">
            <w:pPr>
              <w:pStyle w:val="notesnumer"/>
              <w:rPr>
                <w:rFonts w:cs="Arial"/>
                <w:rtl/>
              </w:rPr>
            </w:pPr>
            <w:r>
              <w:rPr>
                <w:rFonts w:cs="Arial"/>
                <w:rtl/>
              </w:rPr>
              <w:t>[</w:t>
            </w:r>
            <w:r w:rsidRPr="00912DD7">
              <w:rPr>
                <w:rFonts w:cs="Arial"/>
                <w:b/>
                <w:bCs/>
                <w:rtl/>
              </w:rPr>
              <w:t>1</w:t>
            </w:r>
            <w:r>
              <w:rPr>
                <w:rFonts w:cs="Arial"/>
                <w:rtl/>
              </w:rPr>
              <w:t>] פירוט הנחות על פיהן מבוססת התחזית בגין מכירות של תוצרי הפיילוט</w:t>
            </w:r>
          </w:p>
          <w:p w14:paraId="58D40607" w14:textId="77777777" w:rsidR="00CA34B5" w:rsidRDefault="00CA34B5" w:rsidP="00440C89">
            <w:pPr>
              <w:pStyle w:val="notesnumer"/>
              <w:rPr>
                <w:rtl/>
              </w:rPr>
            </w:pPr>
            <w:r>
              <w:rPr>
                <w:rFonts w:cs="Arial" w:hint="cs"/>
                <w:rtl/>
              </w:rPr>
              <w:t>[</w:t>
            </w:r>
            <w:r w:rsidRPr="009D11C4">
              <w:rPr>
                <w:rFonts w:cs="Arial" w:hint="cs"/>
                <w:b/>
                <w:bCs/>
                <w:rtl/>
              </w:rPr>
              <w:t>2</w:t>
            </w:r>
            <w:r>
              <w:rPr>
                <w:rFonts w:cs="Arial" w:hint="cs"/>
                <w:rtl/>
              </w:rPr>
              <w:t xml:space="preserve">] </w:t>
            </w:r>
            <w:r w:rsidRPr="009D11C4">
              <w:rPr>
                <w:rFonts w:cs="Arial"/>
                <w:rtl/>
              </w:rPr>
              <w:t>ככל הסבר מהו הערך הנוסף החזוי של המוצר על הכנסות החברה – או –אם מכירות החברה תפגענה במידה והתוכנית לא תצא לפועל</w:t>
            </w:r>
          </w:p>
          <w:p w14:paraId="58F81ECC" w14:textId="77777777" w:rsidR="00CA34B5" w:rsidRDefault="00CA34B5" w:rsidP="00440C89">
            <w:pPr>
              <w:pStyle w:val="notesnumer"/>
              <w:rPr>
                <w:rtl/>
              </w:rPr>
            </w:pPr>
            <w:r>
              <w:rPr>
                <w:rFonts w:cs="Arial"/>
                <w:rtl/>
              </w:rPr>
              <w:t>[</w:t>
            </w:r>
            <w:r>
              <w:rPr>
                <w:rFonts w:cs="Arial" w:hint="cs"/>
                <w:b/>
                <w:bCs/>
                <w:rtl/>
              </w:rPr>
              <w:t>3</w:t>
            </w:r>
            <w:r>
              <w:rPr>
                <w:rFonts w:cs="Arial"/>
                <w:rtl/>
              </w:rPr>
              <w:t>] התייחסות למספר היחידות שימכרו בכל שנה  כפול מחירה של יחידה אחת.</w:t>
            </w:r>
          </w:p>
          <w:p w14:paraId="41C2534C" w14:textId="77777777" w:rsidR="00CA34B5" w:rsidRDefault="00CA34B5" w:rsidP="00440C89">
            <w:pPr>
              <w:pStyle w:val="notesnumer"/>
              <w:rPr>
                <w:rtl/>
              </w:rPr>
            </w:pPr>
            <w:r>
              <w:rPr>
                <w:rFonts w:cs="Arial"/>
                <w:rtl/>
              </w:rPr>
              <w:t>[</w:t>
            </w:r>
            <w:r>
              <w:rPr>
                <w:rFonts w:cs="Arial" w:hint="cs"/>
                <w:b/>
                <w:bCs/>
                <w:rtl/>
              </w:rPr>
              <w:t>4</w:t>
            </w:r>
            <w:r>
              <w:rPr>
                <w:rFonts w:cs="Arial"/>
                <w:rtl/>
              </w:rPr>
              <w:t xml:space="preserve">] ההכנסות הן במונחי </w:t>
            </w:r>
            <w:r>
              <w:t>recognized revenue</w:t>
            </w:r>
          </w:p>
          <w:p w14:paraId="5702669F" w14:textId="77777777" w:rsidR="00CA34B5" w:rsidRPr="0024449E" w:rsidRDefault="00CA34B5" w:rsidP="00440C89">
            <w:pPr>
              <w:pStyle w:val="notesnumer"/>
              <w:rPr>
                <w:rtl/>
              </w:rPr>
            </w:pPr>
            <w:r>
              <w:rPr>
                <w:rFonts w:hint="cs"/>
                <w:rtl/>
              </w:rPr>
              <w:t>[</w:t>
            </w:r>
            <w:r w:rsidRPr="0049026D">
              <w:rPr>
                <w:rFonts w:hint="cs"/>
                <w:b/>
                <w:bCs/>
                <w:rtl/>
              </w:rPr>
              <w:t>5</w:t>
            </w:r>
            <w:r>
              <w:rPr>
                <w:rFonts w:hint="cs"/>
                <w:rtl/>
              </w:rPr>
              <w:t xml:space="preserve">] </w:t>
            </w:r>
            <w:r w:rsidRPr="0049026D">
              <w:rPr>
                <w:rFonts w:cs="Arial"/>
                <w:rtl/>
              </w:rPr>
              <w:t>האם וכיצד בוצע אימות התמחור המוצע מול לקוחות?</w:t>
            </w:r>
          </w:p>
        </w:tc>
      </w:tr>
    </w:tbl>
    <w:p w14:paraId="19A55100" w14:textId="77777777" w:rsidR="00CA34B5" w:rsidRDefault="00CA34B5" w:rsidP="00CA34B5">
      <w:pPr>
        <w:pStyle w:val="Field01"/>
        <w:rPr>
          <w:rtl/>
        </w:rPr>
      </w:pPr>
    </w:p>
    <w:p w14:paraId="76211FB9" w14:textId="77777777" w:rsidR="00CA34B5" w:rsidRPr="00E537F4" w:rsidRDefault="00CA34B5" w:rsidP="00CA34B5">
      <w:pPr>
        <w:pStyle w:val="Field01"/>
        <w:rPr>
          <w:rtl/>
        </w:rPr>
      </w:pPr>
      <w:bookmarkStart w:id="214" w:name="saeif_480b0_cont"/>
    </w:p>
    <w:p w14:paraId="6FCAFB48" w14:textId="77777777" w:rsidR="00CA34B5" w:rsidRPr="000A1CE8" w:rsidRDefault="00CA34B5" w:rsidP="00CA34B5">
      <w:pPr>
        <w:pStyle w:val="Norm"/>
        <w:rPr>
          <w:rtl/>
        </w:rPr>
      </w:pPr>
      <w:permStart w:id="993229703" w:edGrp="everyone"/>
      <w:r w:rsidRPr="000A1CE8">
        <w:rPr>
          <w:rtl/>
        </w:rPr>
        <w:t>הזן טקסט כאן...</w:t>
      </w:r>
    </w:p>
    <w:bookmarkEnd w:id="206"/>
    <w:permEnd w:id="993229703"/>
    <w:p w14:paraId="5916FBC1" w14:textId="77777777" w:rsidR="00CA34B5" w:rsidRPr="005B7320" w:rsidRDefault="00CA34B5" w:rsidP="00CA34B5">
      <w:pPr>
        <w:pStyle w:val="Norm"/>
        <w:rPr>
          <w:sz w:val="2"/>
          <w:szCs w:val="2"/>
        </w:rPr>
      </w:pPr>
    </w:p>
    <w:bookmarkEnd w:id="214"/>
    <w:p w14:paraId="61C50C07" w14:textId="77777777" w:rsidR="00CA34B5" w:rsidRPr="005B7320" w:rsidRDefault="00CA34B5" w:rsidP="00CA34B5">
      <w:pPr>
        <w:pStyle w:val="Norm"/>
        <w:rPr>
          <w:sz w:val="20"/>
          <w:szCs w:val="20"/>
          <w:rtl/>
        </w:rPr>
      </w:pPr>
    </w:p>
    <w:p w14:paraId="5F6B5E7A" w14:textId="77777777" w:rsidR="00CA34B5" w:rsidRDefault="00CA34B5" w:rsidP="00CA34B5">
      <w:pPr>
        <w:pStyle w:val="Heading3"/>
        <w:framePr w:wrap="notBeside"/>
        <w:tabs>
          <w:tab w:val="clear" w:pos="360"/>
        </w:tabs>
        <w:ind w:left="794" w:hanging="794"/>
        <w:rPr>
          <w:rtl/>
        </w:rPr>
      </w:pPr>
      <w:bookmarkStart w:id="215" w:name="table_480c0_title"/>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14:paraId="6B5122D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15"/>
          <w:p w14:paraId="35146AC7" w14:textId="77777777" w:rsidR="00CA34B5" w:rsidRDefault="00CA34B5" w:rsidP="00440C89">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22B1938E" w14:textId="77777777" w:rsidR="00CA34B5" w:rsidRPr="00912DD7" w:rsidRDefault="00CA34B5" w:rsidP="00CA34B5">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CA34B5" w:rsidRPr="00FD0E9C" w14:paraId="18704011" w14:textId="77777777" w:rsidTr="00440C89">
        <w:trPr>
          <w:trHeight w:hRule="exact" w:val="283"/>
          <w:jc w:val="center"/>
        </w:trPr>
        <w:tc>
          <w:tcPr>
            <w:tcW w:w="132" w:type="pct"/>
            <w:shd w:val="clear" w:color="auto" w:fill="CCCCCC"/>
            <w:tcMar>
              <w:right w:w="0" w:type="dxa"/>
            </w:tcMar>
            <w:vAlign w:val="center"/>
          </w:tcPr>
          <w:permStart w:id="284440950" w:edGrp="everyone" w:colFirst="3" w:colLast="3" w:displacedByCustomXml="next"/>
          <w:permStart w:id="111569016" w:edGrp="everyone" w:colFirst="4" w:colLast="4" w:displacedByCustomXml="next"/>
          <w:permStart w:id="1857171097" w:edGrp="everyone" w:colFirst="5" w:colLast="5" w:displacedByCustomXml="next"/>
          <w:permStart w:id="1842176185" w:edGrp="everyone" w:colFirst="6" w:colLast="6" w:displacedByCustomXml="next"/>
          <w:permStart w:id="1813204539" w:edGrp="everyone" w:colFirst="7" w:colLast="7" w:displacedByCustomXml="next"/>
          <w:bookmarkStart w:id="216" w:name="table_480c0_body" w:displacedByCustomXml="next"/>
          <w:sdt>
            <w:sdtPr>
              <w:rPr>
                <w:rFonts w:hint="cs"/>
                <w:rtl/>
              </w:rPr>
              <w:id w:val="971631890"/>
              <w:lock w:val="sdtLocked"/>
              <w:placeholder>
                <w:docPart w:val="4866BFA774F54D979628E0DDE068B03E"/>
              </w:placeholder>
            </w:sdtPr>
            <w:sdtEndPr/>
            <w:sdtContent>
              <w:p w14:paraId="11766A28" w14:textId="77777777" w:rsidR="00CA34B5" w:rsidRPr="00B86178" w:rsidRDefault="00CA34B5" w:rsidP="00440C89">
                <w:pPr>
                  <w:pStyle w:val="TableTitle"/>
                  <w:rPr>
                    <w:rtl/>
                  </w:rPr>
                </w:pPr>
                <w:r w:rsidRPr="00B86178">
                  <w:rPr>
                    <w:rFonts w:hint="cs"/>
                    <w:rtl/>
                  </w:rPr>
                  <w:t>#</w:t>
                </w:r>
              </w:p>
            </w:sdtContent>
          </w:sdt>
          <w:p w14:paraId="06D34385" w14:textId="77777777" w:rsidR="00CA34B5" w:rsidRPr="00B86178" w:rsidRDefault="00CA34B5" w:rsidP="00440C89">
            <w:pPr>
              <w:pStyle w:val="TableTitle"/>
              <w:rPr>
                <w:rtl/>
              </w:rPr>
            </w:pPr>
          </w:p>
        </w:tc>
        <w:sdt>
          <w:sdtPr>
            <w:rPr>
              <w:rtl/>
            </w:rPr>
            <w:id w:val="71009121"/>
            <w:lock w:val="sdtLocked"/>
            <w:placeholder>
              <w:docPart w:val="AE192A0A7ADD4B08B700EBBF95F95798"/>
            </w:placeholder>
            <w:text/>
          </w:sdtPr>
          <w:sdtEndPr/>
          <w:sdtContent>
            <w:tc>
              <w:tcPr>
                <w:tcW w:w="1784" w:type="pct"/>
                <w:shd w:val="clear" w:color="auto" w:fill="CCCCCC"/>
              </w:tcPr>
              <w:p w14:paraId="71D207A0" w14:textId="77777777" w:rsidR="00CA34B5" w:rsidRPr="00B86178" w:rsidRDefault="00CA34B5" w:rsidP="00440C89">
                <w:pPr>
                  <w:pStyle w:val="TableTitle"/>
                </w:pPr>
                <w:r>
                  <w:rPr>
                    <w:rtl/>
                  </w:rPr>
                  <w:t>המוצר</w:t>
                </w:r>
              </w:p>
            </w:tc>
          </w:sdtContent>
        </w:sdt>
        <w:sdt>
          <w:sdtPr>
            <w:rPr>
              <w:rtl/>
            </w:rPr>
            <w:id w:val="-1422949510"/>
            <w:lock w:val="sdtLocked"/>
            <w:placeholder>
              <w:docPart w:val="AE192A0A7ADD4B08B700EBBF95F95798"/>
            </w:placeholder>
            <w:text/>
          </w:sdtPr>
          <w:sdtEndPr/>
          <w:sdtContent>
            <w:tc>
              <w:tcPr>
                <w:tcW w:w="850" w:type="pct"/>
                <w:shd w:val="clear" w:color="auto" w:fill="CCCCCC"/>
              </w:tcPr>
              <w:p w14:paraId="217B7BD0" w14:textId="77777777" w:rsidR="00CA34B5" w:rsidRPr="00B86178" w:rsidRDefault="00CA34B5" w:rsidP="00440C89">
                <w:pPr>
                  <w:pStyle w:val="TableTitle"/>
                </w:pPr>
                <w:r>
                  <w:rPr>
                    <w:rtl/>
                  </w:rPr>
                  <w:t>שוק היעד</w:t>
                </w:r>
              </w:p>
            </w:tc>
          </w:sdtContent>
        </w:sdt>
        <w:sdt>
          <w:sdtPr>
            <w:rPr>
              <w:rtl/>
            </w:rPr>
            <w:id w:val="-504129926"/>
            <w:lock w:val="sdtLocked"/>
            <w:placeholder>
              <w:docPart w:val="AE192A0A7ADD4B08B700EBBF95F95798"/>
            </w:placeholder>
            <w:text/>
          </w:sdtPr>
          <w:sdtEndPr/>
          <w:sdtContent>
            <w:tc>
              <w:tcPr>
                <w:tcW w:w="372" w:type="pct"/>
                <w:shd w:val="clear" w:color="auto" w:fill="CCCCCC"/>
                <w:tcMar>
                  <w:right w:w="0" w:type="dxa"/>
                </w:tcMar>
              </w:tcPr>
              <w:p w14:paraId="1949A99D" w14:textId="77777777" w:rsidR="00CA34B5" w:rsidRPr="00B86178" w:rsidRDefault="00CA34B5" w:rsidP="00440C89">
                <w:pPr>
                  <w:pStyle w:val="TableTitle"/>
                </w:pPr>
                <w:r>
                  <w:t>[y]</w:t>
                </w:r>
              </w:p>
            </w:tc>
          </w:sdtContent>
        </w:sdt>
        <w:sdt>
          <w:sdtPr>
            <w:rPr>
              <w:rtl/>
            </w:rPr>
            <w:id w:val="1542941502"/>
            <w:lock w:val="sdtLocked"/>
            <w:placeholder>
              <w:docPart w:val="AE192A0A7ADD4B08B700EBBF95F95798"/>
            </w:placeholder>
            <w:text/>
          </w:sdtPr>
          <w:sdtEndPr/>
          <w:sdtContent>
            <w:tc>
              <w:tcPr>
                <w:tcW w:w="372" w:type="pct"/>
                <w:shd w:val="clear" w:color="auto" w:fill="CCCCCC"/>
                <w:tcMar>
                  <w:right w:w="0" w:type="dxa"/>
                </w:tcMar>
              </w:tcPr>
              <w:p w14:paraId="39FCB7B7" w14:textId="77777777" w:rsidR="00CA34B5" w:rsidRPr="00B86178" w:rsidRDefault="00CA34B5" w:rsidP="00440C89">
                <w:pPr>
                  <w:pStyle w:val="TableTitle"/>
                </w:pPr>
                <w:r>
                  <w:t>[y+1]</w:t>
                </w:r>
              </w:p>
            </w:tc>
          </w:sdtContent>
        </w:sdt>
        <w:sdt>
          <w:sdtPr>
            <w:rPr>
              <w:rtl/>
            </w:rPr>
            <w:id w:val="1646235775"/>
            <w:lock w:val="sdtLocked"/>
            <w:placeholder>
              <w:docPart w:val="AE192A0A7ADD4B08B700EBBF95F95798"/>
            </w:placeholder>
            <w:text/>
          </w:sdtPr>
          <w:sdtEndPr/>
          <w:sdtContent>
            <w:tc>
              <w:tcPr>
                <w:tcW w:w="373" w:type="pct"/>
                <w:shd w:val="clear" w:color="auto" w:fill="CCCCCC"/>
                <w:tcMar>
                  <w:right w:w="0" w:type="dxa"/>
                </w:tcMar>
              </w:tcPr>
              <w:p w14:paraId="2F20AC7E" w14:textId="77777777" w:rsidR="00CA34B5" w:rsidRPr="00B86178" w:rsidRDefault="00CA34B5" w:rsidP="00440C89">
                <w:pPr>
                  <w:pStyle w:val="TableTitle"/>
                </w:pPr>
                <w:r>
                  <w:t>[y+2]</w:t>
                </w:r>
              </w:p>
            </w:tc>
          </w:sdtContent>
        </w:sdt>
        <w:sdt>
          <w:sdtPr>
            <w:rPr>
              <w:rtl/>
            </w:rPr>
            <w:id w:val="1882357758"/>
            <w:lock w:val="sdtLocked"/>
            <w:placeholder>
              <w:docPart w:val="AE192A0A7ADD4B08B700EBBF95F95798"/>
            </w:placeholder>
            <w:text/>
          </w:sdtPr>
          <w:sdtEndPr/>
          <w:sdtContent>
            <w:tc>
              <w:tcPr>
                <w:tcW w:w="372" w:type="pct"/>
                <w:shd w:val="clear" w:color="auto" w:fill="CCCCCC"/>
                <w:tcMar>
                  <w:right w:w="0" w:type="dxa"/>
                </w:tcMar>
              </w:tcPr>
              <w:p w14:paraId="13861C6B" w14:textId="77777777" w:rsidR="00CA34B5" w:rsidRPr="00B86178" w:rsidRDefault="00CA34B5" w:rsidP="00440C89">
                <w:pPr>
                  <w:pStyle w:val="TableTitle"/>
                </w:pPr>
                <w:r>
                  <w:t>[y+3]</w:t>
                </w:r>
              </w:p>
            </w:tc>
          </w:sdtContent>
        </w:sdt>
        <w:sdt>
          <w:sdtPr>
            <w:rPr>
              <w:rtl/>
            </w:rPr>
            <w:id w:val="564526816"/>
            <w:lock w:val="sdtLocked"/>
            <w:placeholder>
              <w:docPart w:val="AE192A0A7ADD4B08B700EBBF95F95798"/>
            </w:placeholder>
            <w:text/>
          </w:sdtPr>
          <w:sdtEndPr/>
          <w:sdtContent>
            <w:tc>
              <w:tcPr>
                <w:tcW w:w="372" w:type="pct"/>
                <w:shd w:val="clear" w:color="auto" w:fill="CCCCCC"/>
                <w:tcMar>
                  <w:right w:w="0" w:type="dxa"/>
                </w:tcMar>
              </w:tcPr>
              <w:p w14:paraId="1AFCE2A8" w14:textId="77777777" w:rsidR="00CA34B5" w:rsidRPr="00B86178" w:rsidRDefault="00CA34B5" w:rsidP="00440C89">
                <w:pPr>
                  <w:pStyle w:val="TableTitle"/>
                </w:pPr>
                <w:r>
                  <w:t>[y+4]</w:t>
                </w:r>
              </w:p>
            </w:tc>
          </w:sdtContent>
        </w:sdt>
        <w:sdt>
          <w:sdtPr>
            <w:rPr>
              <w:rtl/>
            </w:rPr>
            <w:id w:val="-1262134278"/>
            <w:lock w:val="sdtLocked"/>
            <w:placeholder>
              <w:docPart w:val="AE192A0A7ADD4B08B700EBBF95F95798"/>
            </w:placeholder>
            <w:text/>
          </w:sdtPr>
          <w:sdtEndPr/>
          <w:sdtContent>
            <w:tc>
              <w:tcPr>
                <w:tcW w:w="373" w:type="pct"/>
                <w:shd w:val="clear" w:color="auto" w:fill="CCCCCC"/>
                <w:tcMar>
                  <w:right w:w="0" w:type="dxa"/>
                </w:tcMar>
              </w:tcPr>
              <w:p w14:paraId="728FF9D4" w14:textId="77777777" w:rsidR="00CA34B5" w:rsidRPr="00B86178" w:rsidRDefault="00CA34B5" w:rsidP="00440C89">
                <w:pPr>
                  <w:pStyle w:val="TableTitle"/>
                </w:pPr>
                <w:r>
                  <w:rPr>
                    <w:rtl/>
                  </w:rPr>
                  <w:t>סה"כ</w:t>
                </w:r>
              </w:p>
            </w:tc>
          </w:sdtContent>
        </w:sdt>
      </w:tr>
      <w:tr w:rsidR="00CA34B5" w:rsidRPr="00FD0E9C" w14:paraId="1FC861EA" w14:textId="77777777" w:rsidTr="00440C89">
        <w:trPr>
          <w:trHeight w:val="284"/>
          <w:jc w:val="center"/>
        </w:trPr>
        <w:tc>
          <w:tcPr>
            <w:tcW w:w="132" w:type="pct"/>
            <w:shd w:val="clear" w:color="auto" w:fill="CCCCCC"/>
            <w:tcMar>
              <w:right w:w="0" w:type="dxa"/>
            </w:tcMar>
            <w:vAlign w:val="center"/>
          </w:tcPr>
          <w:permEnd w:id="284440950" w:displacedByCustomXml="next"/>
          <w:permEnd w:id="111569016" w:displacedByCustomXml="next"/>
          <w:permEnd w:id="1857171097" w:displacedByCustomXml="next"/>
          <w:permEnd w:id="1842176185" w:displacedByCustomXml="next"/>
          <w:permEnd w:id="1813204539" w:displacedByCustomXml="next"/>
          <w:permStart w:id="108270729" w:edGrp="everyone" w:displacedByCustomXml="next"/>
          <w:sdt>
            <w:sdtPr>
              <w:rPr>
                <w:rFonts w:hint="cs"/>
                <w:rtl/>
              </w:rPr>
              <w:id w:val="27998119"/>
              <w:lock w:val="sdtLocked"/>
              <w:placeholder>
                <w:docPart w:val="CA2FC7E3EDF44EAFBD206C410DD795EF"/>
              </w:placeholder>
            </w:sdtPr>
            <w:sdtEndPr/>
            <w:sdtContent>
              <w:p w14:paraId="25567E01" w14:textId="77777777" w:rsidR="00CA34B5" w:rsidRPr="00B86178" w:rsidRDefault="00CA34B5" w:rsidP="00440C89">
                <w:pPr>
                  <w:pStyle w:val="TableTitle"/>
                  <w:rPr>
                    <w:rtl/>
                  </w:rPr>
                </w:pPr>
                <w:r w:rsidRPr="00B86178">
                  <w:rPr>
                    <w:rFonts w:hint="cs"/>
                    <w:rtl/>
                  </w:rPr>
                  <w:t>1</w:t>
                </w:r>
              </w:p>
            </w:sdtContent>
          </w:sdt>
        </w:tc>
        <w:tc>
          <w:tcPr>
            <w:tcW w:w="1784" w:type="pct"/>
            <w:shd w:val="clear" w:color="auto" w:fill="FFFFFF"/>
            <w:vAlign w:val="center"/>
          </w:tcPr>
          <w:p w14:paraId="022CBE30" w14:textId="77777777" w:rsidR="00CA34B5" w:rsidRPr="00FD0E9C" w:rsidRDefault="00CA34B5" w:rsidP="00440C89">
            <w:pPr>
              <w:pStyle w:val="Norm"/>
              <w:ind w:left="57"/>
            </w:pPr>
          </w:p>
        </w:tc>
        <w:tc>
          <w:tcPr>
            <w:tcW w:w="850" w:type="pct"/>
            <w:shd w:val="clear" w:color="auto" w:fill="FFFFFF" w:themeFill="background1"/>
            <w:vAlign w:val="center"/>
          </w:tcPr>
          <w:p w14:paraId="0988F867" w14:textId="77777777" w:rsidR="00CA34B5" w:rsidRPr="00FD0E9C" w:rsidRDefault="00CA34B5" w:rsidP="00440C89">
            <w:pPr>
              <w:pStyle w:val="TableCell"/>
            </w:pPr>
          </w:p>
        </w:tc>
        <w:tc>
          <w:tcPr>
            <w:tcW w:w="372" w:type="pct"/>
            <w:shd w:val="clear" w:color="auto" w:fill="FFFFFF" w:themeFill="background1"/>
            <w:tcMar>
              <w:right w:w="0" w:type="dxa"/>
            </w:tcMar>
          </w:tcPr>
          <w:p w14:paraId="66AE4D67" w14:textId="77777777" w:rsidR="00CA34B5" w:rsidRPr="00AD36EE" w:rsidRDefault="00CA34B5" w:rsidP="00440C89">
            <w:pPr>
              <w:pStyle w:val="Norm"/>
              <w:jc w:val="center"/>
            </w:pPr>
          </w:p>
        </w:tc>
        <w:tc>
          <w:tcPr>
            <w:tcW w:w="372" w:type="pct"/>
            <w:shd w:val="clear" w:color="auto" w:fill="FFFFFF" w:themeFill="background1"/>
            <w:tcMar>
              <w:right w:w="0" w:type="dxa"/>
            </w:tcMar>
          </w:tcPr>
          <w:p w14:paraId="47DC4BEA" w14:textId="77777777" w:rsidR="00CA34B5" w:rsidRPr="00AD36EE" w:rsidRDefault="00CA34B5" w:rsidP="00440C89">
            <w:pPr>
              <w:pStyle w:val="Norm"/>
              <w:jc w:val="center"/>
            </w:pPr>
          </w:p>
        </w:tc>
        <w:tc>
          <w:tcPr>
            <w:tcW w:w="373" w:type="pct"/>
            <w:shd w:val="clear" w:color="auto" w:fill="FFFFFF" w:themeFill="background1"/>
            <w:tcMar>
              <w:right w:w="0" w:type="dxa"/>
            </w:tcMar>
          </w:tcPr>
          <w:p w14:paraId="695922F4" w14:textId="77777777" w:rsidR="00CA34B5" w:rsidRPr="00AD36EE" w:rsidRDefault="00CA34B5" w:rsidP="00440C89">
            <w:pPr>
              <w:pStyle w:val="Norm"/>
              <w:jc w:val="center"/>
            </w:pPr>
          </w:p>
        </w:tc>
        <w:tc>
          <w:tcPr>
            <w:tcW w:w="372" w:type="pct"/>
            <w:shd w:val="clear" w:color="auto" w:fill="FFFFFF" w:themeFill="background1"/>
            <w:tcMar>
              <w:right w:w="0" w:type="dxa"/>
            </w:tcMar>
          </w:tcPr>
          <w:p w14:paraId="1B9EC768" w14:textId="77777777" w:rsidR="00CA34B5" w:rsidRPr="00AD36EE" w:rsidRDefault="00CA34B5" w:rsidP="00440C89">
            <w:pPr>
              <w:pStyle w:val="Norm"/>
              <w:jc w:val="center"/>
            </w:pPr>
          </w:p>
        </w:tc>
        <w:tc>
          <w:tcPr>
            <w:tcW w:w="372" w:type="pct"/>
            <w:shd w:val="clear" w:color="auto" w:fill="FFFFFF" w:themeFill="background1"/>
            <w:tcMar>
              <w:right w:w="0" w:type="dxa"/>
            </w:tcMar>
          </w:tcPr>
          <w:p w14:paraId="35548F50" w14:textId="77777777" w:rsidR="00CA34B5" w:rsidRPr="00AD36EE" w:rsidRDefault="00CA34B5" w:rsidP="00440C89">
            <w:pPr>
              <w:pStyle w:val="Norm"/>
              <w:jc w:val="center"/>
            </w:pPr>
          </w:p>
        </w:tc>
        <w:tc>
          <w:tcPr>
            <w:tcW w:w="373" w:type="pct"/>
            <w:shd w:val="clear" w:color="auto" w:fill="FFFFFF" w:themeFill="background1"/>
            <w:tcMar>
              <w:right w:w="0" w:type="dxa"/>
            </w:tcMar>
          </w:tcPr>
          <w:p w14:paraId="080AC230" w14:textId="77777777" w:rsidR="00CA34B5" w:rsidRPr="00AD36EE" w:rsidRDefault="00CA34B5" w:rsidP="00440C89">
            <w:pPr>
              <w:pStyle w:val="Norm"/>
              <w:jc w:val="center"/>
            </w:pPr>
          </w:p>
        </w:tc>
      </w:tr>
      <w:tr w:rsidR="00CA34B5" w:rsidRPr="00FD0E9C" w14:paraId="6624CDBE" w14:textId="77777777" w:rsidTr="00440C89">
        <w:trPr>
          <w:trHeight w:val="284"/>
          <w:jc w:val="center"/>
        </w:trPr>
        <w:tc>
          <w:tcPr>
            <w:tcW w:w="132" w:type="pct"/>
            <w:shd w:val="clear" w:color="auto" w:fill="CCCCCC"/>
            <w:tcMar>
              <w:right w:w="0" w:type="dxa"/>
            </w:tcMar>
            <w:vAlign w:val="center"/>
          </w:tcPr>
          <w:p w14:paraId="65610381" w14:textId="77777777" w:rsidR="00CA34B5" w:rsidRPr="00B86178" w:rsidRDefault="00CA34B5" w:rsidP="00440C89">
            <w:pPr>
              <w:pStyle w:val="TableTitle"/>
              <w:rPr>
                <w:rtl/>
              </w:rPr>
            </w:pPr>
            <w:r w:rsidRPr="00B86178">
              <w:rPr>
                <w:rtl/>
              </w:rPr>
              <w:t>2</w:t>
            </w:r>
          </w:p>
        </w:tc>
        <w:tc>
          <w:tcPr>
            <w:tcW w:w="1784" w:type="pct"/>
            <w:shd w:val="clear" w:color="auto" w:fill="FFFFFF"/>
            <w:vAlign w:val="center"/>
          </w:tcPr>
          <w:p w14:paraId="55D0603A" w14:textId="77777777" w:rsidR="00CA34B5" w:rsidRPr="00FD0E9C" w:rsidRDefault="00CA34B5" w:rsidP="00440C89">
            <w:pPr>
              <w:pStyle w:val="Norm"/>
              <w:ind w:left="57"/>
            </w:pPr>
          </w:p>
        </w:tc>
        <w:tc>
          <w:tcPr>
            <w:tcW w:w="850" w:type="pct"/>
            <w:shd w:val="clear" w:color="auto" w:fill="FFFFFF" w:themeFill="background1"/>
            <w:vAlign w:val="center"/>
          </w:tcPr>
          <w:p w14:paraId="36086E48" w14:textId="77777777" w:rsidR="00CA34B5" w:rsidRPr="00FD0E9C" w:rsidRDefault="00CA34B5" w:rsidP="00440C89">
            <w:pPr>
              <w:pStyle w:val="TableCell"/>
            </w:pPr>
          </w:p>
        </w:tc>
        <w:tc>
          <w:tcPr>
            <w:tcW w:w="372" w:type="pct"/>
            <w:shd w:val="clear" w:color="auto" w:fill="FFFFFF" w:themeFill="background1"/>
            <w:tcMar>
              <w:right w:w="0" w:type="dxa"/>
            </w:tcMar>
            <w:vAlign w:val="center"/>
          </w:tcPr>
          <w:p w14:paraId="7C7B987E"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2C961FE6" w14:textId="77777777" w:rsidR="00CA34B5" w:rsidRPr="00AD36EE" w:rsidRDefault="00CA34B5" w:rsidP="00440C89">
            <w:pPr>
              <w:pStyle w:val="Norm"/>
              <w:jc w:val="center"/>
            </w:pPr>
          </w:p>
        </w:tc>
        <w:tc>
          <w:tcPr>
            <w:tcW w:w="373" w:type="pct"/>
            <w:shd w:val="clear" w:color="auto" w:fill="FFFFFF" w:themeFill="background1"/>
            <w:tcMar>
              <w:right w:w="0" w:type="dxa"/>
            </w:tcMar>
            <w:vAlign w:val="center"/>
          </w:tcPr>
          <w:p w14:paraId="1652736E"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7422F144"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7B8EA148" w14:textId="77777777" w:rsidR="00CA34B5" w:rsidRPr="00AD36EE" w:rsidRDefault="00CA34B5" w:rsidP="00440C89">
            <w:pPr>
              <w:pStyle w:val="Norm"/>
              <w:jc w:val="center"/>
            </w:pPr>
          </w:p>
        </w:tc>
        <w:tc>
          <w:tcPr>
            <w:tcW w:w="373" w:type="pct"/>
            <w:shd w:val="clear" w:color="auto" w:fill="FFFFFF" w:themeFill="background1"/>
            <w:tcMar>
              <w:right w:w="0" w:type="dxa"/>
            </w:tcMar>
            <w:vAlign w:val="center"/>
          </w:tcPr>
          <w:p w14:paraId="29CE306F" w14:textId="77777777" w:rsidR="00CA34B5" w:rsidRPr="00AD36EE" w:rsidRDefault="00CA34B5" w:rsidP="00440C89">
            <w:pPr>
              <w:pStyle w:val="Norm"/>
              <w:jc w:val="center"/>
            </w:pPr>
          </w:p>
        </w:tc>
      </w:tr>
      <w:tr w:rsidR="00CA34B5" w:rsidRPr="00FD0E9C" w14:paraId="579E5E07" w14:textId="77777777" w:rsidTr="00440C89">
        <w:trPr>
          <w:trHeight w:val="284"/>
          <w:jc w:val="center"/>
        </w:trPr>
        <w:tc>
          <w:tcPr>
            <w:tcW w:w="132" w:type="pct"/>
            <w:shd w:val="clear" w:color="auto" w:fill="CCCCCC"/>
            <w:tcMar>
              <w:right w:w="0" w:type="dxa"/>
            </w:tcMar>
            <w:vAlign w:val="center"/>
          </w:tcPr>
          <w:p w14:paraId="2CF5CD70" w14:textId="77777777" w:rsidR="00CA34B5" w:rsidRPr="00B86178" w:rsidRDefault="00CA34B5" w:rsidP="00440C89">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CD70C3D" w14:textId="77777777" w:rsidR="00CA34B5" w:rsidRPr="00FD0E9C" w:rsidRDefault="00CA34B5" w:rsidP="00440C89">
            <w:pPr>
              <w:pStyle w:val="Norm"/>
              <w:ind w:left="57"/>
            </w:pPr>
          </w:p>
        </w:tc>
        <w:tc>
          <w:tcPr>
            <w:tcW w:w="850" w:type="pct"/>
            <w:shd w:val="clear" w:color="auto" w:fill="FFFFFF" w:themeFill="background1"/>
            <w:vAlign w:val="center"/>
          </w:tcPr>
          <w:p w14:paraId="10FD761A" w14:textId="77777777" w:rsidR="00CA34B5" w:rsidRPr="00FD0E9C" w:rsidRDefault="00CA34B5" w:rsidP="00440C89">
            <w:pPr>
              <w:pStyle w:val="TableCell"/>
            </w:pPr>
          </w:p>
        </w:tc>
        <w:tc>
          <w:tcPr>
            <w:tcW w:w="372" w:type="pct"/>
            <w:shd w:val="clear" w:color="auto" w:fill="FFFFFF" w:themeFill="background1"/>
            <w:tcMar>
              <w:right w:w="0" w:type="dxa"/>
            </w:tcMar>
            <w:vAlign w:val="center"/>
          </w:tcPr>
          <w:p w14:paraId="66A87353"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675D139D" w14:textId="77777777" w:rsidR="00CA34B5" w:rsidRPr="00AD36EE" w:rsidRDefault="00CA34B5" w:rsidP="00440C89">
            <w:pPr>
              <w:pStyle w:val="Norm"/>
              <w:jc w:val="center"/>
            </w:pPr>
          </w:p>
        </w:tc>
        <w:tc>
          <w:tcPr>
            <w:tcW w:w="373" w:type="pct"/>
            <w:shd w:val="clear" w:color="auto" w:fill="FFFFFF" w:themeFill="background1"/>
            <w:tcMar>
              <w:right w:w="0" w:type="dxa"/>
            </w:tcMar>
            <w:vAlign w:val="center"/>
          </w:tcPr>
          <w:p w14:paraId="78C64D6A"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6A94E479"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6D0DF7A8" w14:textId="77777777" w:rsidR="00CA34B5" w:rsidRPr="00AD36EE" w:rsidRDefault="00CA34B5" w:rsidP="00440C89">
            <w:pPr>
              <w:pStyle w:val="Norm"/>
              <w:jc w:val="center"/>
            </w:pPr>
          </w:p>
        </w:tc>
        <w:tc>
          <w:tcPr>
            <w:tcW w:w="373" w:type="pct"/>
            <w:shd w:val="clear" w:color="auto" w:fill="FFFFFF" w:themeFill="background1"/>
            <w:tcMar>
              <w:right w:w="0" w:type="dxa"/>
            </w:tcMar>
            <w:vAlign w:val="center"/>
          </w:tcPr>
          <w:p w14:paraId="4BE2D1FB" w14:textId="77777777" w:rsidR="00CA34B5" w:rsidRPr="00AD36EE" w:rsidRDefault="00CA34B5" w:rsidP="00440C89">
            <w:pPr>
              <w:pStyle w:val="Norm"/>
              <w:jc w:val="center"/>
            </w:pPr>
          </w:p>
        </w:tc>
      </w:tr>
      <w:tr w:rsidR="00CA34B5" w:rsidRPr="00FD0E9C" w14:paraId="5E1FDFBA" w14:textId="77777777" w:rsidTr="00440C89">
        <w:trPr>
          <w:trHeight w:val="284"/>
          <w:jc w:val="center"/>
        </w:trPr>
        <w:tc>
          <w:tcPr>
            <w:tcW w:w="132" w:type="pct"/>
            <w:shd w:val="clear" w:color="auto" w:fill="CCCCCC"/>
            <w:tcMar>
              <w:right w:w="0" w:type="dxa"/>
            </w:tcMar>
            <w:vAlign w:val="center"/>
          </w:tcPr>
          <w:permEnd w:id="108270729" w:displacedByCustomXml="next"/>
          <w:permStart w:id="875921000" w:edGrp="everyone" w:colFirst="3" w:colLast="3" w:displacedByCustomXml="next"/>
          <w:permStart w:id="390466764" w:edGrp="everyone" w:colFirst="4" w:colLast="4" w:displacedByCustomXml="next"/>
          <w:permStart w:id="2031030425" w:edGrp="everyone" w:colFirst="5" w:colLast="5" w:displacedByCustomXml="next"/>
          <w:permStart w:id="888367572" w:edGrp="everyone" w:colFirst="6" w:colLast="6" w:displacedByCustomXml="next"/>
          <w:permStart w:id="518348172" w:edGrp="everyone" w:colFirst="7" w:colLast="7" w:displacedByCustomXml="next"/>
          <w:permStart w:id="1591494492" w:edGrp="everyone" w:colFirst="8" w:colLast="8" w:displacedByCustomXml="next"/>
          <w:sdt>
            <w:sdtPr>
              <w:rPr>
                <w:rFonts w:hint="cs"/>
                <w:rtl/>
              </w:rPr>
              <w:id w:val="-1333372262"/>
              <w:lock w:val="sdtLocked"/>
              <w:placeholder>
                <w:docPart w:val="A8CE8FBE48004A399ABDC031D86ECE11"/>
              </w:placeholder>
            </w:sdtPr>
            <w:sdtEndPr/>
            <w:sdtContent>
              <w:p w14:paraId="718A1632" w14:textId="77777777" w:rsidR="00CA34B5" w:rsidRPr="00B86178" w:rsidRDefault="00CA34B5" w:rsidP="00440C89">
                <w:pPr>
                  <w:pStyle w:val="TableTitle"/>
                  <w:rPr>
                    <w:rtl/>
                  </w:rPr>
                </w:pPr>
                <w:r w:rsidRPr="00B86178">
                  <w:rPr>
                    <w:rFonts w:hint="cs"/>
                    <w:rtl/>
                  </w:rPr>
                  <w:t>#</w:t>
                </w:r>
              </w:p>
            </w:sdtContent>
          </w:sdt>
        </w:tc>
        <w:tc>
          <w:tcPr>
            <w:tcW w:w="1784" w:type="pct"/>
            <w:tcBorders>
              <w:right w:val="nil"/>
            </w:tcBorders>
            <w:shd w:val="clear" w:color="auto" w:fill="CCCCCC"/>
            <w:vAlign w:val="center"/>
          </w:tcPr>
          <w:p w14:paraId="59826C55" w14:textId="77777777" w:rsidR="00CA34B5" w:rsidRPr="00B86178" w:rsidRDefault="00CA34B5" w:rsidP="00440C89">
            <w:pPr>
              <w:pStyle w:val="TableTitle"/>
            </w:pPr>
            <w:r w:rsidRPr="00B86178">
              <w:rPr>
                <w:rFonts w:hint="cs"/>
                <w:rtl/>
              </w:rPr>
              <w:t>סה"כ</w:t>
            </w:r>
          </w:p>
        </w:tc>
        <w:tc>
          <w:tcPr>
            <w:tcW w:w="850" w:type="pct"/>
            <w:tcBorders>
              <w:left w:val="nil"/>
            </w:tcBorders>
            <w:shd w:val="clear" w:color="auto" w:fill="CCCCCC"/>
            <w:vAlign w:val="center"/>
          </w:tcPr>
          <w:p w14:paraId="7B82CF91" w14:textId="77777777" w:rsidR="00CA34B5" w:rsidRPr="00FD0E9C" w:rsidRDefault="00CA34B5" w:rsidP="00440C89">
            <w:pPr>
              <w:pStyle w:val="TableTitle"/>
            </w:pPr>
          </w:p>
        </w:tc>
        <w:tc>
          <w:tcPr>
            <w:tcW w:w="372" w:type="pct"/>
            <w:shd w:val="clear" w:color="auto" w:fill="FFFFFF" w:themeFill="background1"/>
            <w:tcMar>
              <w:right w:w="0" w:type="dxa"/>
            </w:tcMar>
            <w:vAlign w:val="center"/>
          </w:tcPr>
          <w:p w14:paraId="6461F3F2" w14:textId="77777777" w:rsidR="00CA34B5" w:rsidRPr="00AD36EE" w:rsidRDefault="00CA34B5" w:rsidP="00440C89">
            <w:pPr>
              <w:pStyle w:val="Norm"/>
              <w:jc w:val="center"/>
              <w:rPr>
                <w:b/>
                <w:bCs/>
              </w:rPr>
            </w:pPr>
          </w:p>
        </w:tc>
        <w:tc>
          <w:tcPr>
            <w:tcW w:w="372" w:type="pct"/>
            <w:shd w:val="clear" w:color="auto" w:fill="FFFFFF" w:themeFill="background1"/>
            <w:tcMar>
              <w:right w:w="0" w:type="dxa"/>
            </w:tcMar>
            <w:vAlign w:val="center"/>
          </w:tcPr>
          <w:p w14:paraId="1CD877F0" w14:textId="77777777" w:rsidR="00CA34B5" w:rsidRPr="00AD36EE" w:rsidRDefault="00CA34B5" w:rsidP="00440C89">
            <w:pPr>
              <w:pStyle w:val="Norm"/>
              <w:jc w:val="center"/>
              <w:rPr>
                <w:b/>
                <w:bCs/>
              </w:rPr>
            </w:pPr>
          </w:p>
        </w:tc>
        <w:tc>
          <w:tcPr>
            <w:tcW w:w="373" w:type="pct"/>
            <w:shd w:val="clear" w:color="auto" w:fill="FFFFFF" w:themeFill="background1"/>
            <w:tcMar>
              <w:right w:w="0" w:type="dxa"/>
            </w:tcMar>
            <w:vAlign w:val="center"/>
          </w:tcPr>
          <w:p w14:paraId="377DF0AE" w14:textId="77777777" w:rsidR="00CA34B5" w:rsidRPr="00AD36EE" w:rsidRDefault="00CA34B5" w:rsidP="00440C89">
            <w:pPr>
              <w:pStyle w:val="Norm"/>
              <w:jc w:val="center"/>
              <w:rPr>
                <w:b/>
                <w:bCs/>
              </w:rPr>
            </w:pPr>
          </w:p>
        </w:tc>
        <w:tc>
          <w:tcPr>
            <w:tcW w:w="372" w:type="pct"/>
            <w:shd w:val="clear" w:color="auto" w:fill="FFFFFF" w:themeFill="background1"/>
            <w:tcMar>
              <w:right w:w="0" w:type="dxa"/>
            </w:tcMar>
            <w:vAlign w:val="center"/>
          </w:tcPr>
          <w:p w14:paraId="7587096A" w14:textId="77777777" w:rsidR="00CA34B5" w:rsidRPr="00AD36EE" w:rsidRDefault="00CA34B5" w:rsidP="00440C89">
            <w:pPr>
              <w:pStyle w:val="Norm"/>
              <w:jc w:val="center"/>
              <w:rPr>
                <w:b/>
                <w:bCs/>
              </w:rPr>
            </w:pPr>
          </w:p>
        </w:tc>
        <w:tc>
          <w:tcPr>
            <w:tcW w:w="372" w:type="pct"/>
            <w:shd w:val="clear" w:color="auto" w:fill="FFFFFF" w:themeFill="background1"/>
            <w:tcMar>
              <w:right w:w="0" w:type="dxa"/>
            </w:tcMar>
            <w:vAlign w:val="center"/>
          </w:tcPr>
          <w:p w14:paraId="58812F47" w14:textId="77777777" w:rsidR="00CA34B5" w:rsidRPr="00AD36EE" w:rsidRDefault="00CA34B5" w:rsidP="00440C89">
            <w:pPr>
              <w:pStyle w:val="Norm"/>
              <w:jc w:val="center"/>
              <w:rPr>
                <w:b/>
                <w:bCs/>
              </w:rPr>
            </w:pPr>
          </w:p>
        </w:tc>
        <w:tc>
          <w:tcPr>
            <w:tcW w:w="373" w:type="pct"/>
            <w:shd w:val="clear" w:color="auto" w:fill="FFFFFF" w:themeFill="background1"/>
            <w:tcMar>
              <w:right w:w="0" w:type="dxa"/>
            </w:tcMar>
            <w:vAlign w:val="center"/>
          </w:tcPr>
          <w:p w14:paraId="6EFF95B9" w14:textId="77777777" w:rsidR="00CA34B5" w:rsidRPr="00AD36EE" w:rsidRDefault="00CA34B5" w:rsidP="00440C89">
            <w:pPr>
              <w:pStyle w:val="Norm"/>
              <w:jc w:val="center"/>
              <w:rPr>
                <w:b/>
                <w:bCs/>
              </w:rPr>
            </w:pPr>
          </w:p>
        </w:tc>
      </w:tr>
      <w:bookmarkEnd w:id="216"/>
      <w:permEnd w:id="1591494492"/>
      <w:permEnd w:id="518348172"/>
      <w:permEnd w:id="888367572"/>
      <w:permEnd w:id="2031030425"/>
      <w:permEnd w:id="390466764"/>
      <w:permEnd w:id="875921000"/>
    </w:tbl>
    <w:p w14:paraId="07D6D6CA" w14:textId="77777777" w:rsidR="00CA34B5" w:rsidRPr="0041611D" w:rsidRDefault="00CA34B5" w:rsidP="00CA34B5">
      <w:pPr>
        <w:pStyle w:val="Norm"/>
        <w:rPr>
          <w:rtl/>
        </w:rPr>
      </w:pPr>
    </w:p>
    <w:p w14:paraId="57FAAC4B" w14:textId="77777777" w:rsidR="00CA34B5" w:rsidRDefault="00CA34B5" w:rsidP="00CA34B5">
      <w:pPr>
        <w:pStyle w:val="Heading3"/>
        <w:framePr w:wrap="notBeside"/>
        <w:tabs>
          <w:tab w:val="clear" w:pos="360"/>
        </w:tabs>
        <w:ind w:left="794" w:hanging="794"/>
        <w:rPr>
          <w:rtl/>
        </w:rPr>
      </w:pPr>
      <w:bookmarkStart w:id="217" w:name="saeif_480d0_title"/>
      <w:r>
        <w:rPr>
          <w:rFonts w:hint="cs"/>
          <w:rtl/>
        </w:rPr>
        <w:t>פירוט הנחות תחזית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14:paraId="000A3907"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17"/>
          <w:p w14:paraId="46B099D4" w14:textId="77777777" w:rsidR="00CA34B5" w:rsidRDefault="00CA34B5" w:rsidP="00440C89">
            <w:pPr>
              <w:pStyle w:val="notesbullet"/>
              <w:rPr>
                <w:rtl/>
              </w:rPr>
            </w:pPr>
            <w:r w:rsidRPr="007D2F2F">
              <w:rPr>
                <w:rtl/>
              </w:rPr>
              <w:t xml:space="preserve">יש לפרט את ההנחות על פיהן </w:t>
            </w:r>
            <w:r>
              <w:rPr>
                <w:rtl/>
              </w:rPr>
              <w:t xml:space="preserve">מבוססת התחזית ואת הגידול הצפוי במכירות בגין הפיילוט </w:t>
            </w:r>
          </w:p>
        </w:tc>
      </w:tr>
    </w:tbl>
    <w:p w14:paraId="233A814F" w14:textId="77777777" w:rsidR="00CA34B5" w:rsidRDefault="00CA34B5" w:rsidP="00CA34B5">
      <w:pPr>
        <w:pStyle w:val="Field01"/>
        <w:rPr>
          <w:rtl/>
        </w:rPr>
      </w:pPr>
    </w:p>
    <w:p w14:paraId="167F7D48" w14:textId="77777777" w:rsidR="00CA34B5" w:rsidRPr="00E537F4" w:rsidRDefault="00CA34B5" w:rsidP="00CA34B5">
      <w:pPr>
        <w:pStyle w:val="Field01"/>
        <w:rPr>
          <w:rtl/>
        </w:rPr>
      </w:pPr>
      <w:bookmarkStart w:id="218" w:name="saeif_480d0_cont"/>
    </w:p>
    <w:p w14:paraId="33F60282" w14:textId="77777777" w:rsidR="00CA34B5" w:rsidRPr="000A1CE8" w:rsidRDefault="00CA34B5" w:rsidP="00CA34B5">
      <w:pPr>
        <w:pStyle w:val="Norm"/>
        <w:rPr>
          <w:rtl/>
        </w:rPr>
      </w:pPr>
      <w:permStart w:id="23209155" w:edGrp="everyone"/>
      <w:r w:rsidRPr="000A1CE8">
        <w:rPr>
          <w:rtl/>
        </w:rPr>
        <w:t>הזן טקסט כאן...</w:t>
      </w:r>
    </w:p>
    <w:permEnd w:id="23209155"/>
    <w:p w14:paraId="7FCAF669" w14:textId="77777777" w:rsidR="00CA34B5" w:rsidRPr="005B7320" w:rsidRDefault="00CA34B5" w:rsidP="00CA34B5">
      <w:pPr>
        <w:pStyle w:val="Field10"/>
        <w:rPr>
          <w:sz w:val="2"/>
          <w:szCs w:val="2"/>
          <w:rtl/>
        </w:rPr>
      </w:pPr>
    </w:p>
    <w:bookmarkEnd w:id="218"/>
    <w:p w14:paraId="285C1B66" w14:textId="77777777" w:rsidR="00CA34B5" w:rsidRPr="005B7320" w:rsidRDefault="00CA34B5" w:rsidP="00CA34B5">
      <w:pPr>
        <w:pStyle w:val="Field01"/>
        <w:rPr>
          <w:sz w:val="20"/>
          <w:szCs w:val="20"/>
          <w:rtl/>
        </w:rPr>
      </w:pPr>
    </w:p>
    <w:p w14:paraId="7093D844" w14:textId="77777777" w:rsidR="00CA34B5" w:rsidRPr="00E62E9C" w:rsidRDefault="00CA34B5" w:rsidP="00CA34B5">
      <w:pPr>
        <w:pStyle w:val="Heading1"/>
        <w:framePr w:wrap="notBeside"/>
        <w:rPr>
          <w:rtl/>
        </w:rPr>
      </w:pPr>
      <w:bookmarkStart w:id="219" w:name="_Toc167638885"/>
      <w:bookmarkStart w:id="220" w:name="saeif_52020_title"/>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1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F176FE2"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20"/>
          <w:p w14:paraId="72DC9C17" w14:textId="77777777" w:rsidR="00CA34B5" w:rsidRDefault="00CA34B5" w:rsidP="00440C89">
            <w:pPr>
              <w:pStyle w:val="noteshead"/>
            </w:pPr>
            <w:r w:rsidRPr="00DD2A2D">
              <w:rPr>
                <w:rFonts w:cs="Arial"/>
                <w:rtl/>
              </w:rPr>
              <w:t xml:space="preserve">עבור </w:t>
            </w:r>
            <w:r>
              <w:rPr>
                <w:rFonts w:cs="Arial" w:hint="cs"/>
                <w:rtl/>
              </w:rPr>
              <w:t xml:space="preserve">כלל </w:t>
            </w:r>
            <w:r w:rsidRPr="00DD2A2D">
              <w:rPr>
                <w:rFonts w:cs="Arial"/>
                <w:rtl/>
              </w:rPr>
              <w:t>מסלול</w:t>
            </w:r>
            <w:r>
              <w:rPr>
                <w:rFonts w:cs="Arial" w:hint="cs"/>
                <w:rtl/>
              </w:rPr>
              <w:t>י</w:t>
            </w:r>
            <w:r w:rsidRPr="00DD2A2D">
              <w:rPr>
                <w:rFonts w:cs="Arial"/>
                <w:rtl/>
              </w:rPr>
              <w:t xml:space="preserve"> </w:t>
            </w:r>
            <w:r>
              <w:rPr>
                <w:rFonts w:cs="Arial" w:hint="cs"/>
                <w:rtl/>
              </w:rPr>
              <w:t>ה</w:t>
            </w:r>
            <w:r w:rsidRPr="00DD2A2D">
              <w:rPr>
                <w:rFonts w:cs="Arial"/>
                <w:rtl/>
              </w:rPr>
              <w:t xml:space="preserve">משנה </w:t>
            </w:r>
            <w:r>
              <w:rPr>
                <w:rtl/>
              </w:rPr>
              <w:t>תאר ופרט</w:t>
            </w:r>
            <w:r>
              <w:rPr>
                <w:rFonts w:hint="cs"/>
                <w:rtl/>
              </w:rPr>
              <w:t>:</w:t>
            </w:r>
          </w:p>
          <w:p w14:paraId="145D1412" w14:textId="77777777" w:rsidR="00CA34B5" w:rsidRDefault="00CA34B5" w:rsidP="00440C89">
            <w:pPr>
              <w:pStyle w:val="notesbullet"/>
              <w:rPr>
                <w:rtl/>
              </w:rPr>
            </w:pPr>
            <w:r>
              <w:rPr>
                <w:rFonts w:hint="cs"/>
                <w:rtl/>
              </w:rPr>
              <w:t xml:space="preserve">את </w:t>
            </w:r>
            <w:r>
              <w:rPr>
                <w:rtl/>
              </w:rPr>
              <w:t>התרומה של התוכנית לגידול בהיקף הפעילות של מגיש הבקשה בישראל מבחינת יכולות פנימיות (</w:t>
            </w:r>
            <w:r>
              <w:t>in-house</w:t>
            </w:r>
            <w:r>
              <w:rPr>
                <w:rtl/>
              </w:rPr>
              <w:t>) כגון: כוח אדם, חוליות בשרשרת הערך ותשתיות.</w:t>
            </w:r>
          </w:p>
          <w:p w14:paraId="51D7B7CD" w14:textId="77777777" w:rsidR="00CA34B5" w:rsidRDefault="00CA34B5" w:rsidP="00440C89">
            <w:pPr>
              <w:pStyle w:val="notesbullet"/>
            </w:pPr>
            <w:r>
              <w:rPr>
                <w:rtl/>
              </w:rPr>
              <w:t>בהיבט הנ"ל ניתן להתייחס גם לפעילות בפריפריה, שילוב אוכלוסיות מגוונות ושימושים נוספים בטכנולוגיה ובמוצר בתעשיות במשק הישראלי.</w:t>
            </w:r>
          </w:p>
          <w:p w14:paraId="5BB31554" w14:textId="77777777" w:rsidR="00CA34B5" w:rsidRDefault="00CA34B5" w:rsidP="00440C89">
            <w:pPr>
              <w:pStyle w:val="notesbullet"/>
              <w:numPr>
                <w:ilvl w:val="0"/>
                <w:numId w:val="0"/>
              </w:numPr>
              <w:ind w:left="341" w:hanging="284"/>
            </w:pPr>
          </w:p>
          <w:p w14:paraId="004619E7" w14:textId="77777777" w:rsidR="00CA34B5" w:rsidRDefault="00CA34B5" w:rsidP="00440C89">
            <w:pPr>
              <w:pStyle w:val="noteshead"/>
              <w:rPr>
                <w:rtl/>
              </w:rPr>
            </w:pPr>
            <w:r>
              <w:rPr>
                <w:rtl/>
              </w:rPr>
              <w:t xml:space="preserve">עבור </w:t>
            </w:r>
            <w:r w:rsidRPr="00DD2A2D">
              <w:rPr>
                <w:rtl/>
              </w:rPr>
              <w:t>מסלול</w:t>
            </w:r>
            <w:r>
              <w:rPr>
                <w:rtl/>
              </w:rPr>
              <w:t xml:space="preserve"> משנה "עזר-טק" תאר ופרט: </w:t>
            </w:r>
          </w:p>
          <w:p w14:paraId="1C5C52FD" w14:textId="77777777" w:rsidR="00CA34B5" w:rsidRDefault="00CA34B5" w:rsidP="00440C89">
            <w:pPr>
              <w:pStyle w:val="notesnumer"/>
              <w:rPr>
                <w:rtl/>
              </w:rPr>
            </w:pPr>
            <w:r>
              <w:rPr>
                <w:rtl/>
              </w:rPr>
              <w:t>[</w:t>
            </w:r>
            <w:r w:rsidRPr="00DD2A2D">
              <w:rPr>
                <w:b/>
                <w:bCs/>
                <w:rtl/>
              </w:rPr>
              <w:t>1</w:t>
            </w:r>
            <w:r>
              <w:rPr>
                <w:rtl/>
              </w:rPr>
              <w:t>] התרומה לאוכלוסיית היעד</w:t>
            </w:r>
          </w:p>
          <w:p w14:paraId="1CE883DD" w14:textId="77777777" w:rsidR="00CA34B5" w:rsidRPr="00C74D16" w:rsidRDefault="00CA34B5" w:rsidP="00440C89">
            <w:pPr>
              <w:pStyle w:val="notesnumer"/>
              <w:rPr>
                <w:rtl/>
              </w:rPr>
            </w:pPr>
            <w:r>
              <w:rPr>
                <w:rtl/>
              </w:rPr>
              <w:t>[</w:t>
            </w:r>
            <w:r w:rsidRPr="00DD2A2D">
              <w:rPr>
                <w:b/>
                <w:bCs/>
                <w:rtl/>
              </w:rPr>
              <w:t>2</w:t>
            </w:r>
            <w:r>
              <w:rPr>
                <w:rtl/>
              </w:rPr>
              <w:t xml:space="preserve">] האם התרומה באה לידי ביטוי ביעדי אימפקט עולמיים (למשל: </w:t>
            </w:r>
            <w:r>
              <w:t>SDG</w:t>
            </w:r>
            <w:r>
              <w:rPr>
                <w:rtl/>
              </w:rPr>
              <w:t>) וכיצד ובאיזה תדירות התאגיד מתכנן למדוד את האימפקט ?.</w:t>
            </w:r>
          </w:p>
        </w:tc>
      </w:tr>
    </w:tbl>
    <w:p w14:paraId="612BE639" w14:textId="77777777" w:rsidR="00CA34B5" w:rsidRDefault="00CA34B5" w:rsidP="00CA34B5">
      <w:pPr>
        <w:pStyle w:val="Field01"/>
        <w:rPr>
          <w:rtl/>
        </w:rPr>
      </w:pPr>
    </w:p>
    <w:p w14:paraId="6C2C1097" w14:textId="77777777" w:rsidR="00CA34B5" w:rsidRPr="008877CE" w:rsidRDefault="00CA34B5" w:rsidP="00CA34B5">
      <w:pPr>
        <w:pStyle w:val="Field01"/>
        <w:rPr>
          <w:rtl/>
        </w:rPr>
      </w:pPr>
      <w:bookmarkStart w:id="221" w:name="saeif_52020_cont"/>
    </w:p>
    <w:p w14:paraId="718562AB" w14:textId="77777777" w:rsidR="00CA34B5" w:rsidRPr="00C74D16" w:rsidRDefault="00CA34B5" w:rsidP="00CA34B5">
      <w:pPr>
        <w:pStyle w:val="Norm"/>
        <w:rPr>
          <w:rtl/>
        </w:rPr>
      </w:pPr>
      <w:permStart w:id="411256650" w:edGrp="everyone"/>
      <w:r w:rsidRPr="00C74D16">
        <w:rPr>
          <w:rtl/>
        </w:rPr>
        <w:t>הזן טקסט כאן...</w:t>
      </w:r>
    </w:p>
    <w:permEnd w:id="411256650"/>
    <w:p w14:paraId="25273707" w14:textId="77777777" w:rsidR="00CA34B5" w:rsidRPr="00373FE1" w:rsidRDefault="00CA34B5" w:rsidP="00CA34B5">
      <w:pPr>
        <w:pStyle w:val="Field10"/>
        <w:rPr>
          <w:sz w:val="2"/>
          <w:szCs w:val="2"/>
          <w:rtl/>
        </w:rPr>
      </w:pPr>
    </w:p>
    <w:bookmarkEnd w:id="221"/>
    <w:p w14:paraId="6C76D996" w14:textId="77777777" w:rsidR="00CA34B5" w:rsidRDefault="00CA34B5" w:rsidP="00CA34B5">
      <w:pPr>
        <w:pStyle w:val="Field01"/>
        <w:rPr>
          <w:sz w:val="20"/>
          <w:szCs w:val="20"/>
          <w:rtl/>
        </w:rPr>
      </w:pPr>
    </w:p>
    <w:p w14:paraId="26864BBA" w14:textId="77777777" w:rsidR="00CA34B5" w:rsidRDefault="00CA34B5" w:rsidP="00CA34B5">
      <w:pPr>
        <w:pStyle w:val="Heading1"/>
        <w:framePr w:wrap="notBeside"/>
        <w:rPr>
          <w:rtl/>
        </w:rPr>
      </w:pPr>
      <w:bookmarkStart w:id="222" w:name="_Toc167638886"/>
      <w:bookmarkStart w:id="223" w:name="saeif_52030_title"/>
      <w:r>
        <w:rPr>
          <w:rFonts w:hint="cs"/>
          <w:rtl/>
        </w:rPr>
        <w:t>תמלוגים</w:t>
      </w:r>
      <w:bookmarkEnd w:id="2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A86131D" w14:textId="77777777" w:rsidTr="00440C89">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bookmarkEnd w:id="223"/>
          <w:p w14:paraId="0913D858" w14:textId="77777777" w:rsidR="00CA34B5" w:rsidRPr="00C74D16" w:rsidRDefault="00CA34B5" w:rsidP="00440C89">
            <w:pPr>
              <w:pStyle w:val="noteshead"/>
              <w:rPr>
                <w:rtl/>
              </w:rPr>
            </w:pPr>
            <w:r w:rsidRPr="00C74D16">
              <w:rPr>
                <w:rtl/>
              </w:rPr>
              <w:t>תאר ופרט את:</w:t>
            </w:r>
          </w:p>
          <w:p w14:paraId="595F5D2B" w14:textId="77777777" w:rsidR="00CA34B5" w:rsidRPr="00C74D16" w:rsidRDefault="00CA34B5" w:rsidP="00440C89">
            <w:pPr>
              <w:pStyle w:val="notesnumer"/>
              <w:rPr>
                <w:rtl/>
              </w:rPr>
            </w:pPr>
            <w:r w:rsidRPr="00C74D16">
              <w:rPr>
                <w:rFonts w:hint="cs"/>
                <w:rtl/>
              </w:rPr>
              <w:t>[</w:t>
            </w:r>
            <w:r w:rsidRPr="00C74D16">
              <w:rPr>
                <w:rFonts w:hint="cs"/>
                <w:b/>
                <w:bCs/>
                <w:rtl/>
              </w:rPr>
              <w:t>1</w:t>
            </w:r>
            <w:r w:rsidRPr="00C74D16">
              <w:rPr>
                <w:rFonts w:hint="cs"/>
                <w:rtl/>
              </w:rPr>
              <w:t xml:space="preserve">] </w:t>
            </w:r>
            <w:r>
              <w:rPr>
                <w:rFonts w:hint="cs"/>
                <w:rtl/>
              </w:rPr>
              <w:t xml:space="preserve">פרט את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 xml:space="preserve">כנית </w:t>
            </w:r>
          </w:p>
        </w:tc>
      </w:tr>
    </w:tbl>
    <w:p w14:paraId="449806DE" w14:textId="77777777" w:rsidR="00CA34B5" w:rsidRPr="0002723D" w:rsidRDefault="00CA34B5" w:rsidP="00CA34B5">
      <w:pPr>
        <w:pStyle w:val="Norm"/>
        <w:rPr>
          <w:sz w:val="2"/>
          <w:szCs w:val="2"/>
          <w:rtl/>
        </w:rPr>
      </w:pPr>
      <w:bookmarkStart w:id="224" w:name="saeif_52030_cont"/>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CA34B5" w:rsidRPr="003D354E" w14:paraId="3C775864" w14:textId="77777777" w:rsidTr="00440C89">
        <w:trPr>
          <w:trHeight w:hRule="exact" w:val="283"/>
          <w:jc w:val="center"/>
        </w:trPr>
        <w:tc>
          <w:tcPr>
            <w:tcW w:w="130" w:type="pct"/>
            <w:shd w:val="clear" w:color="auto" w:fill="CCCCCC"/>
            <w:tcMar>
              <w:right w:w="28" w:type="dxa"/>
            </w:tcMar>
            <w:vAlign w:val="center"/>
          </w:tcPr>
          <w:bookmarkStart w:id="225" w:name="table_52040_body" w:displacedByCustomXml="next"/>
          <w:sdt>
            <w:sdtPr>
              <w:rPr>
                <w:rFonts w:hint="cs"/>
                <w:rtl/>
              </w:rPr>
              <w:id w:val="970481768"/>
              <w:lock w:val="sdtLocked"/>
              <w:placeholder>
                <w:docPart w:val="4D1C4E167ABB4AEEB67B2E8749D4924C"/>
              </w:placeholder>
            </w:sdtPr>
            <w:sdtEndPr/>
            <w:sdtContent>
              <w:p w14:paraId="174C497E" w14:textId="77777777" w:rsidR="00CA34B5" w:rsidRPr="00B86178" w:rsidRDefault="00CA34B5" w:rsidP="00440C89">
                <w:pPr>
                  <w:pStyle w:val="TableTitle"/>
                  <w:rPr>
                    <w:rtl/>
                  </w:rPr>
                </w:pPr>
                <w:r w:rsidRPr="00B86178">
                  <w:rPr>
                    <w:rFonts w:hint="cs"/>
                    <w:rtl/>
                  </w:rPr>
                  <w:t>#</w:t>
                </w:r>
              </w:p>
            </w:sdtContent>
          </w:sdt>
        </w:tc>
        <w:tc>
          <w:tcPr>
            <w:tcW w:w="4870" w:type="pct"/>
            <w:shd w:val="clear" w:color="auto" w:fill="CCCCCC"/>
            <w:vAlign w:val="center"/>
          </w:tcPr>
          <w:p w14:paraId="64AC2E41" w14:textId="77777777" w:rsidR="00CA34B5" w:rsidRPr="00B86178" w:rsidRDefault="00CA34B5" w:rsidP="00440C89">
            <w:pPr>
              <w:pStyle w:val="TableTitle"/>
              <w:rPr>
                <w:rtl/>
              </w:rPr>
            </w:pPr>
            <w:bookmarkStart w:id="226" w:name="table_52040_title"/>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r>
              <w:t xml:space="preserve"> </w:t>
            </w:r>
            <w:r>
              <w:rPr>
                <w:rFonts w:hint="cs"/>
                <w:rtl/>
              </w:rPr>
              <w:t>לתמלוגים</w:t>
            </w:r>
            <w:bookmarkEnd w:id="226"/>
          </w:p>
        </w:tc>
      </w:tr>
      <w:tr w:rsidR="00CA34B5" w:rsidRPr="003D354E" w14:paraId="61261C78" w14:textId="77777777" w:rsidTr="00440C89">
        <w:trPr>
          <w:trHeight w:val="284"/>
          <w:jc w:val="center"/>
        </w:trPr>
        <w:tc>
          <w:tcPr>
            <w:tcW w:w="130" w:type="pct"/>
            <w:shd w:val="clear" w:color="auto" w:fill="CCCCCC"/>
            <w:tcMar>
              <w:right w:w="0" w:type="dxa"/>
            </w:tcMar>
            <w:vAlign w:val="center"/>
          </w:tcPr>
          <w:permStart w:id="1009544333" w:edGrp="everyone" w:colFirst="0" w:colLast="0" w:displacedByCustomXml="next"/>
          <w:permStart w:id="862470509" w:edGrp="everyone" w:colFirst="1" w:colLast="1" w:displacedByCustomXml="next"/>
          <w:permStart w:id="1648041057" w:edGrp="everyone" w:colFirst="2" w:colLast="2" w:displacedByCustomXml="next"/>
          <w:sdt>
            <w:sdtPr>
              <w:rPr>
                <w:rFonts w:hint="cs"/>
                <w:rtl/>
              </w:rPr>
              <w:id w:val="1019275129"/>
              <w:lock w:val="sdtLocked"/>
              <w:placeholder>
                <w:docPart w:val="4185706FBF534F8C9DB2FE0C5A662246"/>
              </w:placeholder>
            </w:sdtPr>
            <w:sdtEndPr/>
            <w:sdtContent>
              <w:p w14:paraId="4986D9EE" w14:textId="77777777" w:rsidR="00CA34B5" w:rsidRPr="00B86178" w:rsidRDefault="00CA34B5" w:rsidP="00440C89">
                <w:pPr>
                  <w:pStyle w:val="TableTitle"/>
                  <w:rPr>
                    <w:rtl/>
                  </w:rPr>
                </w:pPr>
                <w:r w:rsidRPr="00B86178">
                  <w:rPr>
                    <w:rFonts w:hint="cs"/>
                    <w:rtl/>
                  </w:rPr>
                  <w:t>1</w:t>
                </w:r>
              </w:p>
            </w:sdtContent>
          </w:sdt>
        </w:tc>
        <w:tc>
          <w:tcPr>
            <w:tcW w:w="4870" w:type="pct"/>
            <w:shd w:val="clear" w:color="auto" w:fill="FFFFFF" w:themeFill="background1"/>
            <w:vAlign w:val="center"/>
          </w:tcPr>
          <w:p w14:paraId="556364FD" w14:textId="77777777" w:rsidR="00CA34B5" w:rsidRPr="003D354E" w:rsidRDefault="00CA34B5" w:rsidP="00440C89">
            <w:pPr>
              <w:pStyle w:val="TableCell"/>
            </w:pPr>
          </w:p>
        </w:tc>
      </w:tr>
      <w:tr w:rsidR="00CA34B5" w:rsidRPr="003D354E" w14:paraId="61816F1F" w14:textId="77777777" w:rsidTr="00440C89">
        <w:trPr>
          <w:trHeight w:val="284"/>
          <w:jc w:val="center"/>
        </w:trPr>
        <w:tc>
          <w:tcPr>
            <w:tcW w:w="130" w:type="pct"/>
            <w:shd w:val="clear" w:color="auto" w:fill="CCCCCC"/>
            <w:tcMar>
              <w:right w:w="0" w:type="dxa"/>
            </w:tcMar>
            <w:vAlign w:val="center"/>
          </w:tcPr>
          <w:p w14:paraId="0E1F0A47" w14:textId="77777777" w:rsidR="00CA34B5" w:rsidRPr="00B86178" w:rsidRDefault="00CA34B5" w:rsidP="00440C89">
            <w:pPr>
              <w:pStyle w:val="TableTitle"/>
              <w:rPr>
                <w:rtl/>
              </w:rPr>
            </w:pPr>
            <w:permStart w:id="1031351079" w:edGrp="everyone" w:colFirst="0" w:colLast="0"/>
            <w:permStart w:id="492796459" w:edGrp="everyone" w:colFirst="1" w:colLast="1"/>
            <w:permStart w:id="1298334781" w:edGrp="everyone" w:colFirst="2" w:colLast="2"/>
            <w:permEnd w:id="1648041057"/>
            <w:permEnd w:id="862470509"/>
            <w:permEnd w:id="1009544333"/>
            <w:r w:rsidRPr="00B86178">
              <w:rPr>
                <w:rFonts w:hint="cs"/>
                <w:rtl/>
              </w:rPr>
              <w:t>2</w:t>
            </w:r>
          </w:p>
        </w:tc>
        <w:tc>
          <w:tcPr>
            <w:tcW w:w="4870" w:type="pct"/>
            <w:shd w:val="clear" w:color="auto" w:fill="FFFFFF" w:themeFill="background1"/>
            <w:vAlign w:val="center"/>
          </w:tcPr>
          <w:p w14:paraId="57DA01BC" w14:textId="77777777" w:rsidR="00CA34B5" w:rsidRPr="003D354E" w:rsidRDefault="00CA34B5" w:rsidP="00440C89">
            <w:pPr>
              <w:pStyle w:val="TableCell"/>
            </w:pPr>
          </w:p>
        </w:tc>
      </w:tr>
      <w:tr w:rsidR="00CA34B5" w:rsidRPr="003D354E" w14:paraId="3CB2A3BA" w14:textId="77777777" w:rsidTr="00440C89">
        <w:trPr>
          <w:trHeight w:val="284"/>
          <w:jc w:val="center"/>
        </w:trPr>
        <w:tc>
          <w:tcPr>
            <w:tcW w:w="130" w:type="pct"/>
            <w:shd w:val="clear" w:color="auto" w:fill="CCCCCC"/>
            <w:tcMar>
              <w:right w:w="0" w:type="dxa"/>
            </w:tcMar>
            <w:vAlign w:val="center"/>
          </w:tcPr>
          <w:p w14:paraId="3D90F2B2" w14:textId="77777777" w:rsidR="00CA34B5" w:rsidRPr="00B86178" w:rsidRDefault="00CA34B5" w:rsidP="00440C89">
            <w:pPr>
              <w:pStyle w:val="TableTitle"/>
              <w:rPr>
                <w:rtl/>
              </w:rPr>
            </w:pPr>
            <w:permStart w:id="952967291" w:edGrp="everyone" w:colFirst="0" w:colLast="0"/>
            <w:permStart w:id="1296319430" w:edGrp="everyone" w:colFirst="1" w:colLast="1"/>
            <w:permStart w:id="553811593" w:edGrp="everyone" w:colFirst="2" w:colLast="2"/>
            <w:permEnd w:id="1031351079"/>
            <w:permEnd w:id="492796459"/>
            <w:permEnd w:id="1298334781"/>
            <w:r w:rsidRPr="00B86178">
              <w:t>3</w:t>
            </w:r>
          </w:p>
        </w:tc>
        <w:tc>
          <w:tcPr>
            <w:tcW w:w="4870" w:type="pct"/>
            <w:shd w:val="clear" w:color="auto" w:fill="FFFFFF" w:themeFill="background1"/>
            <w:vAlign w:val="center"/>
          </w:tcPr>
          <w:p w14:paraId="7CBB68DB" w14:textId="77777777" w:rsidR="00CA34B5" w:rsidRPr="003D354E" w:rsidRDefault="00CA34B5" w:rsidP="00440C89">
            <w:pPr>
              <w:pStyle w:val="TableCell"/>
            </w:pPr>
          </w:p>
        </w:tc>
      </w:tr>
      <w:bookmarkEnd w:id="225"/>
      <w:permEnd w:id="952967291"/>
      <w:permEnd w:id="1296319430"/>
      <w:permEnd w:id="553811593"/>
    </w:tbl>
    <w:p w14:paraId="2C3FEE50" w14:textId="77777777" w:rsidR="00CA34B5" w:rsidRPr="00076890" w:rsidRDefault="00CA34B5" w:rsidP="00CA34B5">
      <w:pPr>
        <w:pStyle w:val="Norm"/>
        <w:rPr>
          <w:sz w:val="2"/>
          <w:szCs w:val="2"/>
          <w:rtl/>
        </w:rPr>
      </w:pPr>
    </w:p>
    <w:bookmarkEnd w:id="224"/>
    <w:p w14:paraId="2BA64170" w14:textId="77777777" w:rsidR="00CA34B5" w:rsidRPr="00076890" w:rsidRDefault="00CA34B5" w:rsidP="00CA34B5">
      <w:pPr>
        <w:pStyle w:val="Norm"/>
        <w:rPr>
          <w:sz w:val="20"/>
          <w:szCs w:val="20"/>
        </w:rPr>
      </w:pPr>
    </w:p>
    <w:p w14:paraId="24293F61" w14:textId="77777777" w:rsidR="00CA34B5" w:rsidRPr="00144323" w:rsidRDefault="00CA34B5" w:rsidP="00CA34B5">
      <w:pPr>
        <w:pStyle w:val="Heading1"/>
        <w:framePr w:wrap="notBeside"/>
        <w:rPr>
          <w:rtl/>
        </w:rPr>
      </w:pPr>
      <w:bookmarkStart w:id="227" w:name="_Toc15463338"/>
      <w:bookmarkStart w:id="228" w:name="_Toc167638887"/>
      <w:r w:rsidRPr="009B35CB">
        <w:rPr>
          <w:rtl/>
        </w:rPr>
        <w:t>הייצור</w:t>
      </w:r>
      <w:r>
        <w:rPr>
          <w:rtl/>
        </w:rPr>
        <w:t xml:space="preserve"> </w:t>
      </w:r>
      <w:bookmarkEnd w:id="227"/>
      <w:r>
        <w:rPr>
          <w:rFonts w:hint="cs"/>
          <w:rtl/>
        </w:rPr>
        <w:t xml:space="preserve">- </w:t>
      </w:r>
      <w:r w:rsidRPr="00645122">
        <w:rPr>
          <w:rFonts w:cs="Arial"/>
          <w:rtl/>
        </w:rPr>
        <w:t>ככל שיש ייצור</w:t>
      </w:r>
      <w:bookmarkEnd w:id="228"/>
      <w:r w:rsidRPr="00645122">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DAECE2E"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712FF9" w14:textId="77777777" w:rsidR="00CA34B5" w:rsidRPr="00645122" w:rsidRDefault="00CA34B5" w:rsidP="00440C89">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5A4A4516" w14:textId="77777777" w:rsidR="00CA34B5" w:rsidRPr="009B35CB" w:rsidRDefault="00CA34B5" w:rsidP="00440C89">
            <w:pPr>
              <w:pStyle w:val="notesbullet"/>
              <w:rPr>
                <w:rtl/>
              </w:rPr>
            </w:pPr>
            <w:r w:rsidRPr="009B35CB">
              <w:rPr>
                <w:rtl/>
              </w:rPr>
              <w:t>הפרק מתייחס לייצור הסדרתי של ה</w:t>
            </w:r>
            <w:r>
              <w:rPr>
                <w:rFonts w:hint="cs"/>
                <w:rtl/>
              </w:rPr>
              <w:t>מוצר</w:t>
            </w:r>
            <w:r w:rsidRPr="009B35CB">
              <w:rPr>
                <w:rtl/>
              </w:rPr>
              <w:t>ים שבתוכנית</w:t>
            </w:r>
            <w:r w:rsidRPr="009B35CB">
              <w:rPr>
                <w:rFonts w:hint="cs"/>
                <w:rtl/>
              </w:rPr>
              <w:t xml:space="preserve"> </w:t>
            </w:r>
            <w:r w:rsidRPr="009B35CB">
              <w:rPr>
                <w:rtl/>
              </w:rPr>
              <w:t xml:space="preserve"> (</w:t>
            </w:r>
            <w:r>
              <w:rPr>
                <w:rtl/>
              </w:rPr>
              <w:t>ולא לייצור אבות טיפוס עבור הפיילוט</w:t>
            </w:r>
            <w:r w:rsidRPr="009B35CB">
              <w:rPr>
                <w:rtl/>
              </w:rPr>
              <w:t>)</w:t>
            </w:r>
          </w:p>
          <w:p w14:paraId="6E4950D4" w14:textId="77777777" w:rsidR="00CA34B5" w:rsidRPr="0024449E" w:rsidRDefault="00CA34B5" w:rsidP="00440C89">
            <w:pPr>
              <w:pStyle w:val="notesbullet"/>
              <w:rPr>
                <w:rtl/>
              </w:rPr>
            </w:pPr>
            <w:r w:rsidRPr="009B35CB">
              <w:rPr>
                <w:rFonts w:hint="cs"/>
                <w:rtl/>
              </w:rPr>
              <w:t>ביחס ל</w:t>
            </w:r>
            <w:r>
              <w:rPr>
                <w:rFonts w:hint="cs"/>
                <w:rtl/>
              </w:rPr>
              <w:t>מוצר</w:t>
            </w:r>
            <w:r w:rsidRPr="009B35CB">
              <w:rPr>
                <w:rtl/>
              </w:rPr>
              <w:t>י התוכנית  שאין בצ</w:t>
            </w:r>
            <w:r>
              <w:rPr>
                <w:rFonts w:hint="cs"/>
                <w:rtl/>
              </w:rPr>
              <w:t>י</w:t>
            </w:r>
            <w:r w:rsidRPr="009B35CB">
              <w:rPr>
                <w:rtl/>
              </w:rPr>
              <w:t>דם ייצור (כגון: תוכנה, רישיונות, וכד') יש לציין: "אין ייצור"</w:t>
            </w:r>
          </w:p>
        </w:tc>
      </w:tr>
    </w:tbl>
    <w:p w14:paraId="06286340" w14:textId="77777777" w:rsidR="00CA34B5" w:rsidRPr="00144323" w:rsidRDefault="00CA34B5" w:rsidP="00CA34B5">
      <w:pPr>
        <w:pStyle w:val="Norm"/>
        <w:rPr>
          <w:sz w:val="2"/>
          <w:szCs w:val="2"/>
          <w:rtl/>
        </w:rPr>
      </w:pPr>
    </w:p>
    <w:p w14:paraId="56744BFD" w14:textId="77777777" w:rsidR="00CA34B5" w:rsidRPr="00144323" w:rsidRDefault="00CA34B5" w:rsidP="00CA34B5">
      <w:pPr>
        <w:pStyle w:val="Heading2"/>
        <w:framePr w:wrap="notBeside"/>
        <w:rPr>
          <w:rtl/>
        </w:rPr>
      </w:pPr>
      <w:bookmarkStart w:id="229" w:name="saeif_56010_title"/>
      <w:r>
        <w:rPr>
          <w:rFonts w:cs="Arial"/>
          <w:rtl/>
        </w:rPr>
        <w:t xml:space="preserve">תוכנית </w:t>
      </w:r>
      <w:r w:rsidRPr="00144323">
        <w:rPr>
          <w:rFonts w:cs="Arial"/>
          <w:rtl/>
        </w:rPr>
        <w:t>הייצור</w:t>
      </w:r>
      <w:bookmarkEnd w:id="22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27979E7E"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941C86" w14:textId="77777777" w:rsidR="00CA34B5" w:rsidRPr="009B35CB" w:rsidRDefault="00CA34B5" w:rsidP="00440C89">
            <w:pPr>
              <w:pStyle w:val="noteshead"/>
              <w:rPr>
                <w:rtl/>
              </w:rPr>
            </w:pPr>
            <w:r w:rsidRPr="009B35CB">
              <w:rPr>
                <w:rtl/>
              </w:rPr>
              <w:t>תאר ופרט לגבי כל אחד מ</w:t>
            </w:r>
            <w:r>
              <w:rPr>
                <w:rtl/>
              </w:rPr>
              <w:t>מוצר</w:t>
            </w:r>
            <w:r w:rsidRPr="009B35CB">
              <w:rPr>
                <w:rtl/>
              </w:rPr>
              <w:t>י התוכנית  את הנושאים הבאים</w:t>
            </w:r>
            <w:r w:rsidRPr="009B35CB">
              <w:rPr>
                <w:rFonts w:hint="cs"/>
                <w:rtl/>
              </w:rPr>
              <w:t>:</w:t>
            </w:r>
          </w:p>
          <w:p w14:paraId="3B1724EF" w14:textId="77777777" w:rsidR="00CA34B5" w:rsidRPr="00144323" w:rsidRDefault="00CA34B5" w:rsidP="00440C89">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01F0C004" w14:textId="77777777" w:rsidR="00CA34B5" w:rsidRPr="00144323" w:rsidRDefault="00CA34B5" w:rsidP="00440C89">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0C030F1B" w14:textId="77777777" w:rsidR="00CA34B5" w:rsidRPr="00144323" w:rsidRDefault="00CA34B5" w:rsidP="00440C89">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6C673462" w14:textId="77777777" w:rsidR="00CA34B5" w:rsidRPr="00144323" w:rsidRDefault="00CA34B5" w:rsidP="00440C89">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4E517F90" w14:textId="77777777" w:rsidR="00CA34B5" w:rsidRPr="0024449E" w:rsidRDefault="00CA34B5" w:rsidP="00440C89">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7EA7FFD1" w14:textId="77777777" w:rsidR="00CA34B5" w:rsidRDefault="00CA34B5" w:rsidP="00CA34B5">
      <w:pPr>
        <w:pStyle w:val="Field01"/>
        <w:rPr>
          <w:rtl/>
        </w:rPr>
      </w:pPr>
    </w:p>
    <w:p w14:paraId="0E0DF009" w14:textId="77777777" w:rsidR="00CA34B5" w:rsidRPr="007A78D9" w:rsidRDefault="00CA34B5" w:rsidP="00CA34B5">
      <w:pPr>
        <w:pStyle w:val="Field01"/>
        <w:rPr>
          <w:rtl/>
        </w:rPr>
      </w:pPr>
      <w:bookmarkStart w:id="230" w:name="saeif_56010_cont"/>
    </w:p>
    <w:p w14:paraId="47BE4D87" w14:textId="77777777" w:rsidR="00CA34B5" w:rsidRPr="009B35CB" w:rsidRDefault="00CA34B5" w:rsidP="00CA34B5">
      <w:pPr>
        <w:pStyle w:val="Norm"/>
        <w:rPr>
          <w:rtl/>
        </w:rPr>
      </w:pPr>
      <w:permStart w:id="536676292" w:edGrp="everyone"/>
      <w:r w:rsidRPr="009B35CB">
        <w:rPr>
          <w:rtl/>
        </w:rPr>
        <w:t>הזן טקסט כאן...</w:t>
      </w:r>
    </w:p>
    <w:permEnd w:id="536676292"/>
    <w:p w14:paraId="6AB12016" w14:textId="77777777" w:rsidR="00CA34B5" w:rsidRPr="00287B5D" w:rsidRDefault="00CA34B5" w:rsidP="00CA34B5">
      <w:pPr>
        <w:pStyle w:val="Field10"/>
        <w:rPr>
          <w:sz w:val="2"/>
          <w:szCs w:val="2"/>
          <w:rtl/>
        </w:rPr>
      </w:pPr>
    </w:p>
    <w:bookmarkEnd w:id="230"/>
    <w:p w14:paraId="2828E959" w14:textId="77777777" w:rsidR="00CA34B5" w:rsidRPr="00287B5D" w:rsidRDefault="00CA34B5" w:rsidP="00CA34B5">
      <w:pPr>
        <w:pStyle w:val="Field01"/>
        <w:rPr>
          <w:sz w:val="20"/>
          <w:szCs w:val="20"/>
          <w:rtl/>
        </w:rPr>
      </w:pPr>
    </w:p>
    <w:p w14:paraId="448CD0C0" w14:textId="77777777" w:rsidR="00CA34B5" w:rsidRPr="00144323" w:rsidRDefault="00CA34B5" w:rsidP="00CA34B5">
      <w:pPr>
        <w:pStyle w:val="Heading2"/>
        <w:framePr w:wrap="notBeside"/>
        <w:rPr>
          <w:rtl/>
        </w:rPr>
      </w:pPr>
      <w:bookmarkStart w:id="231" w:name="saeif_56020_title"/>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58168DA"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1"/>
          <w:p w14:paraId="69313249" w14:textId="77777777" w:rsidR="00CA34B5" w:rsidRPr="009B35CB" w:rsidRDefault="00CA34B5" w:rsidP="00440C89">
            <w:pPr>
              <w:pStyle w:val="noteshead"/>
              <w:rPr>
                <w:rtl/>
              </w:rPr>
            </w:pPr>
            <w:r w:rsidRPr="009B35CB">
              <w:rPr>
                <w:rtl/>
              </w:rPr>
              <w:t>תאר ופרט את הנושאים הבאים:</w:t>
            </w:r>
          </w:p>
          <w:p w14:paraId="1F6300E0" w14:textId="77777777" w:rsidR="00CA34B5" w:rsidRPr="009B35CB" w:rsidRDefault="00CA34B5" w:rsidP="00440C89">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3425497F" w14:textId="77777777" w:rsidR="00CA34B5" w:rsidRPr="0024449E" w:rsidRDefault="00CA34B5" w:rsidP="00440C89">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20A03343" w14:textId="77777777" w:rsidR="00CA34B5" w:rsidRDefault="00CA34B5" w:rsidP="00CA34B5">
      <w:pPr>
        <w:pStyle w:val="Field01"/>
        <w:rPr>
          <w:rtl/>
        </w:rPr>
      </w:pPr>
      <w:bookmarkStart w:id="232" w:name="_Ref3813939"/>
    </w:p>
    <w:p w14:paraId="3CDB506E" w14:textId="77777777" w:rsidR="00CA34B5" w:rsidRPr="007A78D9" w:rsidRDefault="00CA34B5" w:rsidP="00CA34B5">
      <w:pPr>
        <w:pStyle w:val="Field01"/>
        <w:rPr>
          <w:rtl/>
        </w:rPr>
      </w:pPr>
      <w:bookmarkStart w:id="233" w:name="saeif_56020_cont"/>
    </w:p>
    <w:p w14:paraId="44A9638D" w14:textId="77777777" w:rsidR="00CA34B5" w:rsidRPr="009B35CB" w:rsidRDefault="00CA34B5" w:rsidP="00CA34B5">
      <w:pPr>
        <w:pStyle w:val="Norm"/>
        <w:rPr>
          <w:rtl/>
        </w:rPr>
      </w:pPr>
      <w:permStart w:id="2003399894" w:edGrp="everyone"/>
      <w:r w:rsidRPr="009B35CB">
        <w:rPr>
          <w:rtl/>
        </w:rPr>
        <w:t>הזן טקסט כאן...</w:t>
      </w:r>
    </w:p>
    <w:permEnd w:id="2003399894"/>
    <w:p w14:paraId="315CFF07" w14:textId="77777777" w:rsidR="00CA34B5" w:rsidRPr="00287B5D" w:rsidRDefault="00CA34B5" w:rsidP="00CA34B5">
      <w:pPr>
        <w:pStyle w:val="Field10"/>
        <w:rPr>
          <w:sz w:val="2"/>
          <w:szCs w:val="2"/>
          <w:rtl/>
        </w:rPr>
      </w:pPr>
    </w:p>
    <w:bookmarkEnd w:id="233"/>
    <w:p w14:paraId="57B06B1C" w14:textId="77777777" w:rsidR="00CA34B5" w:rsidRPr="00287B5D" w:rsidRDefault="00CA34B5" w:rsidP="00CA34B5">
      <w:pPr>
        <w:pStyle w:val="Field01"/>
        <w:rPr>
          <w:sz w:val="20"/>
          <w:szCs w:val="20"/>
          <w:rtl/>
        </w:rPr>
      </w:pPr>
    </w:p>
    <w:p w14:paraId="2609FA86" w14:textId="77777777" w:rsidR="00CA34B5" w:rsidRPr="00045D7D" w:rsidRDefault="00CA34B5" w:rsidP="00CA34B5">
      <w:pPr>
        <w:pStyle w:val="Heading2"/>
        <w:framePr w:wrap="notBeside"/>
        <w:rPr>
          <w:rtl/>
        </w:rPr>
      </w:pPr>
      <w:bookmarkStart w:id="234" w:name="_Ref30257977"/>
      <w:r w:rsidRPr="00045D7D">
        <w:rPr>
          <w:rtl/>
        </w:rPr>
        <w:t xml:space="preserve">הצהרה בדבר מקום הייצור ושיעור הערך המוסף לגבי כלל מוצרי </w:t>
      </w:r>
      <w:r>
        <w:rPr>
          <w:rtl/>
        </w:rPr>
        <w:t>תוכנית</w:t>
      </w:r>
      <w:r w:rsidRPr="00045D7D">
        <w:rPr>
          <w:rtl/>
        </w:rPr>
        <w:t xml:space="preserve"> </w:t>
      </w:r>
      <w:bookmarkEnd w:id="232"/>
      <w:bookmarkEnd w:id="234"/>
      <w:r>
        <w:rPr>
          <w:rFonts w:hint="cs"/>
          <w:rtl/>
        </w:rPr>
        <w:t>המו"פ הכוללת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05BEA6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DCA8FD" w14:textId="77777777" w:rsidR="00CA34B5" w:rsidRPr="006056E6" w:rsidRDefault="00CA34B5" w:rsidP="00440C89">
            <w:pPr>
              <w:pStyle w:val="noteshead"/>
              <w:rPr>
                <w:rtl/>
              </w:rPr>
            </w:pPr>
            <w:r w:rsidRPr="006056E6">
              <w:rPr>
                <w:rtl/>
              </w:rPr>
              <w:t>לתשומת ל</w:t>
            </w:r>
            <w:r>
              <w:rPr>
                <w:rFonts w:hint="cs"/>
                <w:rtl/>
              </w:rPr>
              <w:t>י</w:t>
            </w:r>
            <w:r w:rsidRPr="006056E6">
              <w:rPr>
                <w:rtl/>
              </w:rPr>
              <w:t xml:space="preserve">בכם: </w:t>
            </w:r>
          </w:p>
          <w:p w14:paraId="174BE899" w14:textId="77777777" w:rsidR="00CA34B5" w:rsidRPr="009B35CB" w:rsidRDefault="00CA34B5" w:rsidP="00440C89">
            <w:pPr>
              <w:pStyle w:val="notesbullet"/>
              <w:rPr>
                <w:rtl/>
              </w:rPr>
            </w:pPr>
            <w:r w:rsidRPr="009B35CB">
              <w:rPr>
                <w:rtl/>
              </w:rPr>
              <w:t>הצהרה זו נבחנת על ידי ועדת המחקר בבואה לקבל החלטה בנוגע לאישור הבקשה</w:t>
            </w:r>
          </w:p>
          <w:p w14:paraId="562704A1" w14:textId="77777777" w:rsidR="00CA34B5" w:rsidRPr="009B35CB" w:rsidRDefault="00CA34B5" w:rsidP="00440C89">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31E98688" w14:textId="77777777" w:rsidR="00CA34B5" w:rsidRPr="00FA1E4F" w:rsidRDefault="00CA34B5" w:rsidP="00440C89">
            <w:pPr>
              <w:pStyle w:val="Norm"/>
              <w:ind w:left="113" w:right="113"/>
              <w:jc w:val="both"/>
              <w:rPr>
                <w:sz w:val="10"/>
                <w:szCs w:val="10"/>
                <w:rtl/>
              </w:rPr>
            </w:pPr>
          </w:p>
          <w:p w14:paraId="66DAD46A" w14:textId="1B556B3D" w:rsidR="00CA34B5" w:rsidRPr="00FA1E4F" w:rsidRDefault="00CA34B5" w:rsidP="00440C89">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sidR="003C45FF">
              <w:rPr>
                <w:color w:val="002060"/>
                <w:sz w:val="20"/>
                <w:szCs w:val="20"/>
                <w:rtl/>
              </w:rPr>
              <w:t>‏15.3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7413CB82" w14:textId="0EED47A5" w:rsidR="00CA34B5" w:rsidRDefault="00CA34B5" w:rsidP="00440C89">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sidR="003C45FF">
              <w:rPr>
                <w:rtl/>
              </w:rPr>
              <w:t>‏15.3.1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sidR="003C45FF">
              <w:rPr>
                <w:rtl/>
              </w:rPr>
              <w:t>‏15.3.2</w:t>
            </w:r>
            <w:r>
              <w:rPr>
                <w:rtl/>
              </w:rPr>
              <w:fldChar w:fldCharType="end"/>
            </w:r>
            <w:r>
              <w:rPr>
                <w:rFonts w:hint="cs"/>
                <w:rtl/>
              </w:rPr>
              <w:t>)</w:t>
            </w:r>
          </w:p>
          <w:p w14:paraId="367334BC" w14:textId="77777777" w:rsidR="00CA34B5" w:rsidRDefault="00CA34B5" w:rsidP="00440C89">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7CBAE988" w14:textId="77777777" w:rsidR="00CA34B5" w:rsidRPr="006056E6" w:rsidRDefault="00CA34B5" w:rsidP="00440C89">
            <w:pPr>
              <w:pStyle w:val="notesbullet"/>
              <w:rPr>
                <w:rtl/>
              </w:rPr>
            </w:pPr>
            <w:r w:rsidRPr="006056E6">
              <w:rPr>
                <w:rtl/>
              </w:rPr>
              <w:t xml:space="preserve">אם לגבי כל </w:t>
            </w:r>
            <w:r>
              <w:rPr>
                <w:rtl/>
              </w:rPr>
              <w:t>מוצר</w:t>
            </w:r>
            <w:r w:rsidRPr="006056E6">
              <w:rPr>
                <w:rtl/>
              </w:rPr>
              <w:t>י ה</w:t>
            </w:r>
            <w:r>
              <w:rPr>
                <w:rtl/>
              </w:rPr>
              <w:t>תוכנית</w:t>
            </w:r>
            <w:r w:rsidRPr="006056E6">
              <w:rPr>
                <w:rtl/>
              </w:rPr>
              <w:t xml:space="preserve">  ו</w:t>
            </w:r>
            <w:r>
              <w:rPr>
                <w:rtl/>
              </w:rPr>
              <w:t>מוצר</w:t>
            </w:r>
            <w:r w:rsidRPr="006056E6">
              <w:rPr>
                <w:rtl/>
              </w:rPr>
              <w:t>יה אין ייצור (כגון: תוכנה, רישיונות וכד'), יש לציין: "אין ייצור"</w:t>
            </w:r>
          </w:p>
          <w:p w14:paraId="299E136C" w14:textId="77777777" w:rsidR="00CA34B5" w:rsidRPr="00CE173A" w:rsidRDefault="00CA34B5" w:rsidP="00440C89">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513B6467" w14:textId="77777777" w:rsidR="00CA34B5" w:rsidRPr="00031575" w:rsidRDefault="00CA34B5" w:rsidP="00CA34B5">
      <w:pPr>
        <w:pStyle w:val="Norm"/>
        <w:rPr>
          <w:sz w:val="2"/>
          <w:szCs w:val="2"/>
          <w:rtl/>
        </w:rPr>
      </w:pPr>
    </w:p>
    <w:p w14:paraId="6E87A319" w14:textId="77777777" w:rsidR="00CA34B5" w:rsidRDefault="00CA34B5" w:rsidP="00CA34B5">
      <w:pPr>
        <w:pStyle w:val="Heading3"/>
        <w:framePr w:wrap="notBeside"/>
        <w:widowControl w:val="0"/>
        <w:tabs>
          <w:tab w:val="clear" w:pos="360"/>
        </w:tabs>
        <w:ind w:left="794" w:hanging="794"/>
        <w:rPr>
          <w:rtl/>
        </w:rPr>
      </w:pPr>
      <w:bookmarkStart w:id="235" w:name="_Ref2858119"/>
      <w:bookmarkStart w:id="236" w:name="saeif_56060_title"/>
      <w:r>
        <w:rPr>
          <w:rFonts w:hint="cs"/>
          <w:rtl/>
        </w:rPr>
        <w:t xml:space="preserve">הצהרת מקום </w:t>
      </w:r>
      <w:r w:rsidRPr="00C94885">
        <w:rPr>
          <w:rtl/>
        </w:rPr>
        <w:t xml:space="preserve">הייצור </w:t>
      </w:r>
      <w:r>
        <w:rPr>
          <w:rFonts w:hint="cs"/>
          <w:rtl/>
        </w:rPr>
        <w:t>ב</w:t>
      </w:r>
      <w:r w:rsidRPr="00C94885">
        <w:rPr>
          <w:rtl/>
        </w:rPr>
        <w:t>תיק הנוכחי</w:t>
      </w:r>
      <w:bookmarkEnd w:id="2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7C6F258C"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6"/>
          <w:p w14:paraId="6488F48F" w14:textId="65280C34" w:rsidR="00CA34B5" w:rsidRDefault="00CA34B5" w:rsidP="00440C89">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3C45FF">
              <w:rPr>
                <w:rtl/>
              </w:rPr>
              <w:t>‏15.3.1</w:t>
            </w:r>
            <w:r w:rsidRPr="00250744">
              <w:rPr>
                <w:rtl/>
              </w:rPr>
              <w:fldChar w:fldCharType="end"/>
            </w:r>
            <w:r w:rsidRPr="00250744">
              <w:rPr>
                <w:rFonts w:hint="cs"/>
                <w:rtl/>
              </w:rPr>
              <w:t>)</w:t>
            </w:r>
          </w:p>
          <w:p w14:paraId="751B032A" w14:textId="77777777" w:rsidR="00CA34B5" w:rsidRDefault="00CA34B5" w:rsidP="00440C89">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28554DB5" w14:textId="77777777" w:rsidR="00CA34B5" w:rsidRPr="007D6C25" w:rsidRDefault="00CA34B5" w:rsidP="00440C89">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6B92DE83" w14:textId="77777777" w:rsidR="00CA34B5" w:rsidRPr="00CE173A" w:rsidRDefault="00CA34B5" w:rsidP="00440C89">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4F0063AB" w14:textId="77777777" w:rsidR="00CA34B5" w:rsidRPr="00AB3B65" w:rsidRDefault="00CA34B5" w:rsidP="00CA34B5">
      <w:pPr>
        <w:rPr>
          <w:sz w:val="2"/>
          <w:szCs w:val="2"/>
        </w:rPr>
      </w:pPr>
      <w:bookmarkStart w:id="237" w:name="saeif_56060_cont"/>
    </w:p>
    <w:tbl>
      <w:tblPr>
        <w:tblStyle w:val="TableGrid"/>
        <w:bidiVisual/>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7"/>
        <w:gridCol w:w="521"/>
        <w:gridCol w:w="1562"/>
        <w:gridCol w:w="521"/>
        <w:gridCol w:w="1562"/>
        <w:gridCol w:w="521"/>
        <w:gridCol w:w="1567"/>
        <w:gridCol w:w="512"/>
      </w:tblGrid>
      <w:tr w:rsidR="00CA34B5" w:rsidRPr="00AE711D" w14:paraId="3D98AA0B" w14:textId="77777777" w:rsidTr="00440C89">
        <w:trPr>
          <w:trHeight w:hRule="exact" w:val="283"/>
          <w:jc w:val="center"/>
        </w:trPr>
        <w:tc>
          <w:tcPr>
            <w:tcW w:w="100" w:type="pct"/>
            <w:tcBorders>
              <w:bottom w:val="single" w:sz="2" w:space="0" w:color="auto"/>
              <w:right w:val="nil"/>
            </w:tcBorders>
            <w:shd w:val="clear" w:color="auto" w:fill="CCCCCC"/>
            <w:vAlign w:val="center"/>
          </w:tcPr>
          <w:p w14:paraId="5CFC820B" w14:textId="77777777" w:rsidR="00CA34B5" w:rsidRDefault="00CA34B5" w:rsidP="00440C89">
            <w:pPr>
              <w:pStyle w:val="TableTitle"/>
              <w:rPr>
                <w:rtl/>
              </w:rPr>
            </w:pPr>
            <w:permStart w:id="554130108" w:edGrp="everyone" w:colFirst="4" w:colLast="4"/>
            <w:permStart w:id="662720150" w:edGrp="everyone" w:colFirst="6" w:colLast="6"/>
            <w:permStart w:id="538053429" w:edGrp="everyone" w:colFirst="8" w:colLast="8"/>
          </w:p>
        </w:tc>
        <w:tc>
          <w:tcPr>
            <w:tcW w:w="1028" w:type="pct"/>
            <w:tcBorders>
              <w:left w:val="nil"/>
              <w:bottom w:val="single" w:sz="2" w:space="0" w:color="auto"/>
            </w:tcBorders>
            <w:shd w:val="clear" w:color="auto" w:fill="CCCCCC"/>
            <w:vAlign w:val="center"/>
          </w:tcPr>
          <w:p w14:paraId="5E15C18D" w14:textId="77777777" w:rsidR="00CA34B5" w:rsidRPr="00CE173A" w:rsidRDefault="00CA34B5" w:rsidP="00440C89">
            <w:pPr>
              <w:pStyle w:val="TableTitle"/>
              <w:rPr>
                <w:rtl/>
              </w:rPr>
            </w:pPr>
            <w:r w:rsidRPr="00CE173A">
              <w:rPr>
                <w:rFonts w:hint="cs"/>
                <w:rtl/>
              </w:rPr>
              <w:t>מדינ</w:t>
            </w:r>
            <w:r>
              <w:rPr>
                <w:rFonts w:hint="cs"/>
                <w:rtl/>
              </w:rPr>
              <w:t>ת הייצור</w:t>
            </w:r>
            <w:r w:rsidRPr="00CE173A">
              <w:rPr>
                <w:rtl/>
              </w:rPr>
              <w:t>←</w:t>
            </w:r>
          </w:p>
        </w:tc>
        <w:tc>
          <w:tcPr>
            <w:tcW w:w="728" w:type="pct"/>
            <w:tcBorders>
              <w:bottom w:val="single" w:sz="2" w:space="0" w:color="auto"/>
              <w:right w:val="nil"/>
            </w:tcBorders>
            <w:shd w:val="clear" w:color="auto" w:fill="FBE4D5"/>
            <w:vAlign w:val="center"/>
          </w:tcPr>
          <w:p w14:paraId="03AF2B19" w14:textId="77777777" w:rsidR="00CA34B5" w:rsidRPr="00CE173A" w:rsidRDefault="00CA34B5" w:rsidP="00440C89">
            <w:pPr>
              <w:pStyle w:val="TableTitle"/>
              <w:jc w:val="right"/>
              <w:rPr>
                <w:rtl/>
              </w:rPr>
            </w:pPr>
            <w:r w:rsidRPr="00CE173A">
              <w:rPr>
                <w:rFonts w:hint="cs"/>
                <w:rtl/>
              </w:rPr>
              <w:t>ישראל</w:t>
            </w:r>
          </w:p>
        </w:tc>
        <w:tc>
          <w:tcPr>
            <w:tcW w:w="242" w:type="pct"/>
            <w:tcBorders>
              <w:left w:val="nil"/>
              <w:bottom w:val="single" w:sz="2" w:space="0" w:color="auto"/>
            </w:tcBorders>
            <w:shd w:val="clear" w:color="auto" w:fill="FBE4D5"/>
            <w:vAlign w:val="center"/>
          </w:tcPr>
          <w:p w14:paraId="72150EA2" w14:textId="77777777" w:rsidR="00CA34B5" w:rsidRPr="00CE173A" w:rsidRDefault="00CA34B5" w:rsidP="00440C89">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2CDF51AB" w14:textId="77777777" w:rsidR="00CA34B5" w:rsidRPr="00CE173A" w:rsidRDefault="00CA34B5" w:rsidP="00440C89">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0E4CC77E" w14:textId="77777777" w:rsidR="00CA34B5" w:rsidRPr="00CE173A" w:rsidRDefault="00CA34B5" w:rsidP="00440C89">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328DF35B" w14:textId="77777777" w:rsidR="00CA34B5" w:rsidRPr="00CE173A" w:rsidRDefault="00CA34B5" w:rsidP="00440C89">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0ABDC7F3" w14:textId="77777777" w:rsidR="00CA34B5" w:rsidRPr="00CE173A" w:rsidRDefault="00CA34B5" w:rsidP="00440C89">
            <w:pPr>
              <w:pStyle w:val="TableTitle"/>
              <w:rPr>
                <w:color w:val="A00000"/>
                <w:rtl/>
                <w:lang w:eastAsia="he-IL"/>
              </w:rPr>
            </w:pPr>
          </w:p>
        </w:tc>
        <w:tc>
          <w:tcPr>
            <w:tcW w:w="728" w:type="pct"/>
            <w:tcBorders>
              <w:bottom w:val="single" w:sz="2" w:space="0" w:color="auto"/>
              <w:right w:val="nil"/>
            </w:tcBorders>
            <w:shd w:val="clear" w:color="auto" w:fill="FBE4D5" w:themeFill="accent4" w:themeFillTint="33"/>
            <w:vAlign w:val="center"/>
          </w:tcPr>
          <w:p w14:paraId="2DAC593F" w14:textId="77777777" w:rsidR="00CA34B5" w:rsidRPr="00CE173A" w:rsidRDefault="00CA34B5" w:rsidP="00440C89">
            <w:pPr>
              <w:pStyle w:val="TableTitle"/>
              <w:jc w:val="right"/>
              <w:rPr>
                <w:rtl/>
              </w:rPr>
            </w:pPr>
            <w:r w:rsidRPr="00CE173A">
              <w:rPr>
                <w:rtl/>
              </w:rPr>
              <w:t>שם המדינה</w:t>
            </w:r>
          </w:p>
        </w:tc>
        <w:tc>
          <w:tcPr>
            <w:tcW w:w="238" w:type="pct"/>
            <w:tcBorders>
              <w:left w:val="nil"/>
              <w:bottom w:val="single" w:sz="2" w:space="0" w:color="auto"/>
            </w:tcBorders>
            <w:shd w:val="clear" w:color="auto" w:fill="FBE4D5"/>
            <w:vAlign w:val="center"/>
          </w:tcPr>
          <w:p w14:paraId="47E8808E" w14:textId="77777777" w:rsidR="00CA34B5" w:rsidRPr="00CE173A" w:rsidRDefault="00CA34B5" w:rsidP="00440C89">
            <w:pPr>
              <w:pStyle w:val="TableTitle"/>
              <w:rPr>
                <w:color w:val="A00000"/>
                <w:rtl/>
                <w:lang w:eastAsia="he-IL"/>
              </w:rPr>
            </w:pPr>
          </w:p>
        </w:tc>
      </w:tr>
      <w:permEnd w:id="554130108"/>
      <w:permEnd w:id="662720150"/>
      <w:permEnd w:id="538053429"/>
      <w:tr w:rsidR="00CA34B5" w:rsidRPr="00AE711D" w14:paraId="009BF16C" w14:textId="77777777" w:rsidTr="00440C89">
        <w:trPr>
          <w:trHeight w:hRule="exact" w:val="510"/>
          <w:jc w:val="center"/>
        </w:trPr>
        <w:tc>
          <w:tcPr>
            <w:tcW w:w="100" w:type="pct"/>
            <w:tcBorders>
              <w:bottom w:val="single" w:sz="2" w:space="0" w:color="auto"/>
              <w:right w:val="nil"/>
            </w:tcBorders>
            <w:shd w:val="clear" w:color="auto" w:fill="CCCCCC"/>
            <w:vAlign w:val="center"/>
          </w:tcPr>
          <w:p w14:paraId="24C03566" w14:textId="77777777" w:rsidR="00CA34B5" w:rsidRPr="00CE173A" w:rsidRDefault="00CA34B5" w:rsidP="00440C89">
            <w:pPr>
              <w:pStyle w:val="TableTitle"/>
              <w:rPr>
                <w:rtl/>
              </w:rPr>
            </w:pPr>
            <w:r>
              <w:rPr>
                <w:rFonts w:hint="cs"/>
                <w:rtl/>
              </w:rPr>
              <w:t>#</w:t>
            </w:r>
          </w:p>
        </w:tc>
        <w:tc>
          <w:tcPr>
            <w:tcW w:w="1028" w:type="pct"/>
            <w:tcBorders>
              <w:left w:val="nil"/>
              <w:bottom w:val="single" w:sz="2" w:space="0" w:color="auto"/>
            </w:tcBorders>
            <w:shd w:val="clear" w:color="auto" w:fill="CCCCCC"/>
            <w:vAlign w:val="center"/>
          </w:tcPr>
          <w:p w14:paraId="7CCD55E1" w14:textId="77777777" w:rsidR="00CA34B5" w:rsidRPr="00CE173A" w:rsidRDefault="00CA34B5" w:rsidP="00440C89">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6C64920B" w14:textId="77777777" w:rsidR="00CA34B5" w:rsidRPr="00CE173A" w:rsidRDefault="00CA34B5" w:rsidP="00440C89">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943B331" w14:textId="77777777" w:rsidR="00CA34B5" w:rsidRPr="00CE173A" w:rsidRDefault="00CA34B5" w:rsidP="00440C89">
            <w:pPr>
              <w:pStyle w:val="TableTitle"/>
              <w:rPr>
                <w:color w:val="A00000"/>
                <w:rtl/>
                <w:lang w:eastAsia="he-IL"/>
              </w:rPr>
            </w:pPr>
            <w:r w:rsidRPr="00CE173A">
              <w:rPr>
                <w:rFonts w:hint="cs"/>
                <w:color w:val="A00000"/>
                <w:rtl/>
                <w:lang w:eastAsia="he-IL"/>
              </w:rPr>
              <w:t>היקף</w:t>
            </w:r>
          </w:p>
          <w:p w14:paraId="653E6119" w14:textId="77777777" w:rsidR="00CA34B5" w:rsidRPr="00CE173A" w:rsidRDefault="00CA34B5" w:rsidP="00440C89">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251FF76A" w14:textId="77777777" w:rsidR="00CA34B5" w:rsidRPr="00CE173A" w:rsidRDefault="00CA34B5" w:rsidP="00440C89">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56637699" w14:textId="77777777" w:rsidR="00CA34B5" w:rsidRPr="00CE173A" w:rsidRDefault="00CA34B5" w:rsidP="00440C89">
            <w:pPr>
              <w:pStyle w:val="TableTitle"/>
              <w:rPr>
                <w:color w:val="A00000"/>
                <w:rtl/>
                <w:lang w:eastAsia="he-IL"/>
              </w:rPr>
            </w:pPr>
            <w:r w:rsidRPr="00CE173A">
              <w:rPr>
                <w:rFonts w:hint="cs"/>
                <w:color w:val="A00000"/>
                <w:rtl/>
                <w:lang w:eastAsia="he-IL"/>
              </w:rPr>
              <w:t>היקף</w:t>
            </w:r>
          </w:p>
          <w:p w14:paraId="40C9A44C" w14:textId="77777777" w:rsidR="00CA34B5" w:rsidRPr="00CE173A" w:rsidRDefault="00CA34B5" w:rsidP="00440C89">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2B0D3D9" w14:textId="77777777" w:rsidR="00CA34B5" w:rsidRPr="00CE173A" w:rsidRDefault="00CA34B5" w:rsidP="00440C89">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4BBF650" w14:textId="77777777" w:rsidR="00CA34B5" w:rsidRPr="00CE173A" w:rsidRDefault="00CA34B5" w:rsidP="00440C89">
            <w:pPr>
              <w:pStyle w:val="TableTitle"/>
              <w:rPr>
                <w:color w:val="A00000"/>
                <w:rtl/>
                <w:lang w:eastAsia="he-IL"/>
              </w:rPr>
            </w:pPr>
            <w:r w:rsidRPr="00CE173A">
              <w:rPr>
                <w:rFonts w:hint="cs"/>
                <w:color w:val="A00000"/>
                <w:rtl/>
                <w:lang w:eastAsia="he-IL"/>
              </w:rPr>
              <w:t>היקף</w:t>
            </w:r>
          </w:p>
          <w:p w14:paraId="59E523AB" w14:textId="77777777" w:rsidR="00CA34B5" w:rsidRPr="00CE173A" w:rsidRDefault="00CA34B5" w:rsidP="00440C89">
            <w:pPr>
              <w:pStyle w:val="TableTitle"/>
            </w:pPr>
            <w:r w:rsidRPr="00CE173A">
              <w:rPr>
                <w:rFonts w:hint="cs"/>
                <w:color w:val="A00000"/>
                <w:rtl/>
                <w:lang w:eastAsia="he-IL"/>
              </w:rPr>
              <w:t>%</w:t>
            </w:r>
          </w:p>
        </w:tc>
        <w:tc>
          <w:tcPr>
            <w:tcW w:w="728" w:type="pct"/>
            <w:tcBorders>
              <w:bottom w:val="single" w:sz="2" w:space="0" w:color="auto"/>
            </w:tcBorders>
            <w:shd w:val="clear" w:color="auto" w:fill="FBE4D5" w:themeFill="accent4" w:themeFillTint="33"/>
            <w:vAlign w:val="center"/>
          </w:tcPr>
          <w:p w14:paraId="46963156" w14:textId="77777777" w:rsidR="00CA34B5" w:rsidRPr="00CE173A" w:rsidRDefault="00CA34B5" w:rsidP="00440C89">
            <w:pPr>
              <w:pStyle w:val="TableTitle"/>
            </w:pPr>
            <w:r w:rsidRPr="00CE173A">
              <w:rPr>
                <w:rFonts w:hint="cs"/>
                <w:rtl/>
              </w:rPr>
              <w:t>מהות</w:t>
            </w:r>
            <w:r w:rsidRPr="00CE173A">
              <w:rPr>
                <w:rtl/>
              </w:rPr>
              <w:t xml:space="preserve"> הייצור</w:t>
            </w:r>
          </w:p>
        </w:tc>
        <w:tc>
          <w:tcPr>
            <w:tcW w:w="238" w:type="pct"/>
            <w:tcBorders>
              <w:bottom w:val="single" w:sz="2" w:space="0" w:color="auto"/>
            </w:tcBorders>
            <w:shd w:val="clear" w:color="auto" w:fill="FFE599" w:themeFill="accent5" w:themeFillTint="66"/>
            <w:vAlign w:val="center"/>
          </w:tcPr>
          <w:p w14:paraId="0AEF7E65" w14:textId="77777777" w:rsidR="00CA34B5" w:rsidRPr="00CE173A" w:rsidRDefault="00CA34B5" w:rsidP="00440C89">
            <w:pPr>
              <w:pStyle w:val="TableTitle"/>
              <w:rPr>
                <w:color w:val="A00000"/>
                <w:rtl/>
                <w:lang w:eastAsia="he-IL"/>
              </w:rPr>
            </w:pPr>
            <w:r w:rsidRPr="00CE173A">
              <w:rPr>
                <w:rFonts w:hint="cs"/>
                <w:color w:val="A00000"/>
                <w:rtl/>
                <w:lang w:eastAsia="he-IL"/>
              </w:rPr>
              <w:t>היקף</w:t>
            </w:r>
          </w:p>
          <w:p w14:paraId="20D0AD7A" w14:textId="77777777" w:rsidR="00CA34B5" w:rsidRPr="00CE173A" w:rsidRDefault="00CA34B5" w:rsidP="00440C89">
            <w:pPr>
              <w:pStyle w:val="TableTitle"/>
            </w:pPr>
            <w:r w:rsidRPr="00CE173A">
              <w:rPr>
                <w:rFonts w:hint="cs"/>
                <w:color w:val="A00000"/>
                <w:rtl/>
                <w:lang w:eastAsia="he-IL"/>
              </w:rPr>
              <w:t>%</w:t>
            </w:r>
          </w:p>
        </w:tc>
      </w:tr>
      <w:tr w:rsidR="00CA34B5" w:rsidRPr="00AE711D" w14:paraId="7A34F2B1" w14:textId="77777777" w:rsidTr="00440C89">
        <w:trPr>
          <w:jc w:val="center"/>
        </w:trPr>
        <w:tc>
          <w:tcPr>
            <w:tcW w:w="100" w:type="pct"/>
            <w:shd w:val="clear" w:color="auto" w:fill="FFFFFF" w:themeFill="background1"/>
            <w:vAlign w:val="center"/>
          </w:tcPr>
          <w:permStart w:id="1130105737" w:edGrp="everyone" w:displacedByCustomXml="next"/>
          <w:sdt>
            <w:sdtPr>
              <w:rPr>
                <w:rtl/>
              </w:rPr>
              <w:id w:val="-27420386"/>
              <w:lock w:val="sdtLocked"/>
              <w:placeholder>
                <w:docPart w:val="0ED4EACFEBA14C1583DAAE3B25C7F6BF"/>
              </w:placeholder>
            </w:sdtPr>
            <w:sdtEndPr/>
            <w:sdtContent>
              <w:p w14:paraId="79897660" w14:textId="77777777" w:rsidR="00CA34B5" w:rsidRDefault="00CA34B5" w:rsidP="00440C89">
                <w:pPr>
                  <w:pStyle w:val="TableTitle"/>
                  <w:rPr>
                    <w:rtl/>
                  </w:rPr>
                </w:pPr>
                <w:r>
                  <w:rPr>
                    <w:rFonts w:hint="cs"/>
                    <w:rtl/>
                  </w:rPr>
                  <w:t>1</w:t>
                </w:r>
              </w:p>
            </w:sdtContent>
          </w:sdt>
        </w:tc>
        <w:tc>
          <w:tcPr>
            <w:tcW w:w="1028" w:type="pct"/>
            <w:shd w:val="clear" w:color="auto" w:fill="FFFFFF" w:themeFill="background1"/>
            <w:vAlign w:val="center"/>
          </w:tcPr>
          <w:p w14:paraId="298F3F48" w14:textId="77777777" w:rsidR="00CA34B5" w:rsidRPr="009A0264" w:rsidRDefault="00CA34B5" w:rsidP="00440C89">
            <w:pPr>
              <w:pStyle w:val="TableCell"/>
              <w:rPr>
                <w:rtl/>
              </w:rPr>
            </w:pPr>
          </w:p>
        </w:tc>
        <w:tc>
          <w:tcPr>
            <w:tcW w:w="728" w:type="pct"/>
            <w:shd w:val="clear" w:color="auto" w:fill="FFFFFF" w:themeFill="background1"/>
            <w:vAlign w:val="center"/>
          </w:tcPr>
          <w:p w14:paraId="777B7CA7"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576A0828" w14:textId="77777777" w:rsidR="00CA34B5" w:rsidRPr="009A0264" w:rsidRDefault="00CA34B5" w:rsidP="00440C89">
            <w:pPr>
              <w:pStyle w:val="Norm"/>
              <w:jc w:val="center"/>
              <w:rPr>
                <w:rtl/>
              </w:rPr>
            </w:pPr>
          </w:p>
        </w:tc>
        <w:tc>
          <w:tcPr>
            <w:tcW w:w="726" w:type="pct"/>
            <w:shd w:val="clear" w:color="auto" w:fill="FFFFFF" w:themeFill="background1"/>
            <w:vAlign w:val="center"/>
          </w:tcPr>
          <w:p w14:paraId="19C7B92E"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1E17DA9A" w14:textId="77777777" w:rsidR="00CA34B5" w:rsidRPr="009A0264" w:rsidRDefault="00CA34B5" w:rsidP="00440C89">
            <w:pPr>
              <w:pStyle w:val="Norm"/>
              <w:rPr>
                <w:rtl/>
              </w:rPr>
            </w:pPr>
          </w:p>
        </w:tc>
        <w:tc>
          <w:tcPr>
            <w:tcW w:w="726" w:type="pct"/>
            <w:shd w:val="clear" w:color="auto" w:fill="FFFFFF" w:themeFill="background1"/>
            <w:vAlign w:val="center"/>
          </w:tcPr>
          <w:p w14:paraId="142A04F7"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2B0D21FE" w14:textId="77777777" w:rsidR="00CA34B5" w:rsidRPr="009A0264" w:rsidRDefault="00CA34B5" w:rsidP="00440C89">
            <w:pPr>
              <w:pStyle w:val="Norm"/>
              <w:jc w:val="center"/>
              <w:rPr>
                <w:rtl/>
              </w:rPr>
            </w:pPr>
          </w:p>
        </w:tc>
        <w:tc>
          <w:tcPr>
            <w:tcW w:w="728" w:type="pct"/>
            <w:shd w:val="clear" w:color="auto" w:fill="FFFFFF" w:themeFill="background1"/>
            <w:vAlign w:val="center"/>
          </w:tcPr>
          <w:p w14:paraId="31DDD1D6" w14:textId="77777777" w:rsidR="00CA34B5" w:rsidRPr="009A0264" w:rsidRDefault="00CA34B5" w:rsidP="00440C89">
            <w:pPr>
              <w:pStyle w:val="TableCell"/>
              <w:rPr>
                <w:rtl/>
              </w:rPr>
            </w:pPr>
          </w:p>
        </w:tc>
        <w:tc>
          <w:tcPr>
            <w:tcW w:w="238" w:type="pct"/>
            <w:shd w:val="clear" w:color="auto" w:fill="FFF2CC" w:themeFill="accent5" w:themeFillTint="33"/>
            <w:vAlign w:val="center"/>
          </w:tcPr>
          <w:p w14:paraId="25C7B9F0" w14:textId="77777777" w:rsidR="00CA34B5" w:rsidRPr="009A0264" w:rsidRDefault="00CA34B5" w:rsidP="00440C89">
            <w:pPr>
              <w:pStyle w:val="Norm"/>
              <w:jc w:val="center"/>
              <w:rPr>
                <w:rtl/>
              </w:rPr>
            </w:pPr>
          </w:p>
        </w:tc>
      </w:tr>
      <w:tr w:rsidR="00CA34B5" w:rsidRPr="00AE711D" w14:paraId="52B4332A" w14:textId="77777777" w:rsidTr="00440C89">
        <w:trPr>
          <w:jc w:val="center"/>
        </w:trPr>
        <w:tc>
          <w:tcPr>
            <w:tcW w:w="100" w:type="pct"/>
            <w:shd w:val="clear" w:color="auto" w:fill="FFFFFF" w:themeFill="background1"/>
            <w:vAlign w:val="center"/>
          </w:tcPr>
          <w:p w14:paraId="5C4F6D94" w14:textId="77777777" w:rsidR="00CA34B5" w:rsidRDefault="00CA34B5" w:rsidP="00440C89">
            <w:pPr>
              <w:pStyle w:val="TableTitle"/>
              <w:rPr>
                <w:rtl/>
              </w:rPr>
            </w:pPr>
            <w:r>
              <w:rPr>
                <w:rFonts w:hint="cs"/>
                <w:rtl/>
              </w:rPr>
              <w:t>2</w:t>
            </w:r>
          </w:p>
        </w:tc>
        <w:tc>
          <w:tcPr>
            <w:tcW w:w="1028" w:type="pct"/>
            <w:shd w:val="clear" w:color="auto" w:fill="FFFFFF" w:themeFill="background1"/>
            <w:vAlign w:val="center"/>
          </w:tcPr>
          <w:p w14:paraId="6E2BBB94" w14:textId="77777777" w:rsidR="00CA34B5" w:rsidRPr="009A0264" w:rsidRDefault="00CA34B5" w:rsidP="00440C89">
            <w:pPr>
              <w:pStyle w:val="TableCell"/>
              <w:rPr>
                <w:rtl/>
              </w:rPr>
            </w:pPr>
          </w:p>
        </w:tc>
        <w:tc>
          <w:tcPr>
            <w:tcW w:w="728" w:type="pct"/>
            <w:shd w:val="clear" w:color="auto" w:fill="FFFFFF" w:themeFill="background1"/>
            <w:vAlign w:val="center"/>
          </w:tcPr>
          <w:p w14:paraId="1EC7FD6D"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7951FE5C" w14:textId="77777777" w:rsidR="00CA34B5" w:rsidRPr="009A0264" w:rsidRDefault="00CA34B5" w:rsidP="00440C89">
            <w:pPr>
              <w:pStyle w:val="Norm"/>
              <w:jc w:val="center"/>
              <w:rPr>
                <w:rtl/>
              </w:rPr>
            </w:pPr>
          </w:p>
        </w:tc>
        <w:tc>
          <w:tcPr>
            <w:tcW w:w="726" w:type="pct"/>
            <w:shd w:val="clear" w:color="auto" w:fill="FFFFFF" w:themeFill="background1"/>
            <w:vAlign w:val="center"/>
          </w:tcPr>
          <w:p w14:paraId="5997FF5D"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372C7B03" w14:textId="77777777" w:rsidR="00CA34B5" w:rsidRPr="009A0264" w:rsidRDefault="00CA34B5" w:rsidP="00440C89">
            <w:pPr>
              <w:pStyle w:val="Norm"/>
              <w:rPr>
                <w:rtl/>
              </w:rPr>
            </w:pPr>
          </w:p>
        </w:tc>
        <w:tc>
          <w:tcPr>
            <w:tcW w:w="726" w:type="pct"/>
            <w:shd w:val="clear" w:color="auto" w:fill="FFFFFF" w:themeFill="background1"/>
            <w:vAlign w:val="center"/>
          </w:tcPr>
          <w:p w14:paraId="4077EEF7"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54176181" w14:textId="77777777" w:rsidR="00CA34B5" w:rsidRPr="009A0264" w:rsidRDefault="00CA34B5" w:rsidP="00440C89">
            <w:pPr>
              <w:pStyle w:val="Norm"/>
              <w:jc w:val="center"/>
              <w:rPr>
                <w:rtl/>
              </w:rPr>
            </w:pPr>
          </w:p>
        </w:tc>
        <w:tc>
          <w:tcPr>
            <w:tcW w:w="728" w:type="pct"/>
            <w:shd w:val="clear" w:color="auto" w:fill="FFFFFF" w:themeFill="background1"/>
            <w:vAlign w:val="center"/>
          </w:tcPr>
          <w:p w14:paraId="200481A9" w14:textId="77777777" w:rsidR="00CA34B5" w:rsidRPr="009A0264" w:rsidRDefault="00CA34B5" w:rsidP="00440C89">
            <w:pPr>
              <w:pStyle w:val="TableCell"/>
              <w:rPr>
                <w:rtl/>
              </w:rPr>
            </w:pPr>
          </w:p>
        </w:tc>
        <w:tc>
          <w:tcPr>
            <w:tcW w:w="238" w:type="pct"/>
            <w:shd w:val="clear" w:color="auto" w:fill="FFF2CC" w:themeFill="accent5" w:themeFillTint="33"/>
            <w:vAlign w:val="center"/>
          </w:tcPr>
          <w:p w14:paraId="67EEE42B" w14:textId="77777777" w:rsidR="00CA34B5" w:rsidRPr="009A0264" w:rsidRDefault="00CA34B5" w:rsidP="00440C89">
            <w:pPr>
              <w:pStyle w:val="Norm"/>
              <w:jc w:val="center"/>
              <w:rPr>
                <w:rtl/>
              </w:rPr>
            </w:pPr>
          </w:p>
        </w:tc>
      </w:tr>
      <w:tr w:rsidR="00CA34B5" w:rsidRPr="00AE711D" w14:paraId="4D20C5F1" w14:textId="77777777" w:rsidTr="00440C89">
        <w:trPr>
          <w:jc w:val="center"/>
        </w:trPr>
        <w:tc>
          <w:tcPr>
            <w:tcW w:w="100" w:type="pct"/>
            <w:shd w:val="clear" w:color="auto" w:fill="FFFFFF" w:themeFill="background1"/>
            <w:vAlign w:val="center"/>
          </w:tcPr>
          <w:p w14:paraId="661BC186" w14:textId="77777777" w:rsidR="00CA34B5" w:rsidRDefault="00CA34B5" w:rsidP="00440C89">
            <w:pPr>
              <w:pStyle w:val="TableTitle"/>
              <w:rPr>
                <w:rtl/>
              </w:rPr>
            </w:pPr>
            <w:r>
              <w:rPr>
                <w:rFonts w:hint="cs"/>
                <w:rtl/>
              </w:rPr>
              <w:t>3</w:t>
            </w:r>
          </w:p>
        </w:tc>
        <w:tc>
          <w:tcPr>
            <w:tcW w:w="1028" w:type="pct"/>
            <w:shd w:val="clear" w:color="auto" w:fill="FFFFFF" w:themeFill="background1"/>
            <w:vAlign w:val="center"/>
          </w:tcPr>
          <w:p w14:paraId="51DC27C4" w14:textId="77777777" w:rsidR="00CA34B5" w:rsidRPr="009A0264" w:rsidRDefault="00CA34B5" w:rsidP="00440C89">
            <w:pPr>
              <w:pStyle w:val="TableCell"/>
              <w:rPr>
                <w:rtl/>
              </w:rPr>
            </w:pPr>
          </w:p>
        </w:tc>
        <w:tc>
          <w:tcPr>
            <w:tcW w:w="728" w:type="pct"/>
            <w:shd w:val="clear" w:color="auto" w:fill="FFFFFF" w:themeFill="background1"/>
            <w:vAlign w:val="center"/>
          </w:tcPr>
          <w:p w14:paraId="05EE6E3C"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2707BA15" w14:textId="77777777" w:rsidR="00CA34B5" w:rsidRPr="009A0264" w:rsidRDefault="00CA34B5" w:rsidP="00440C89">
            <w:pPr>
              <w:pStyle w:val="Norm"/>
              <w:jc w:val="center"/>
              <w:rPr>
                <w:rtl/>
              </w:rPr>
            </w:pPr>
          </w:p>
        </w:tc>
        <w:tc>
          <w:tcPr>
            <w:tcW w:w="726" w:type="pct"/>
            <w:shd w:val="clear" w:color="auto" w:fill="FFFFFF" w:themeFill="background1"/>
            <w:vAlign w:val="center"/>
          </w:tcPr>
          <w:p w14:paraId="6E7A79A3"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6B996364" w14:textId="77777777" w:rsidR="00CA34B5" w:rsidRPr="009A0264" w:rsidRDefault="00CA34B5" w:rsidP="00440C89">
            <w:pPr>
              <w:pStyle w:val="Norm"/>
              <w:rPr>
                <w:rtl/>
              </w:rPr>
            </w:pPr>
          </w:p>
        </w:tc>
        <w:tc>
          <w:tcPr>
            <w:tcW w:w="726" w:type="pct"/>
            <w:shd w:val="clear" w:color="auto" w:fill="FFFFFF" w:themeFill="background1"/>
            <w:vAlign w:val="center"/>
          </w:tcPr>
          <w:p w14:paraId="7686D2DC"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2D54328A" w14:textId="77777777" w:rsidR="00CA34B5" w:rsidRPr="009A0264" w:rsidRDefault="00CA34B5" w:rsidP="00440C89">
            <w:pPr>
              <w:pStyle w:val="Norm"/>
              <w:jc w:val="center"/>
              <w:rPr>
                <w:rtl/>
              </w:rPr>
            </w:pPr>
          </w:p>
        </w:tc>
        <w:tc>
          <w:tcPr>
            <w:tcW w:w="728" w:type="pct"/>
            <w:shd w:val="clear" w:color="auto" w:fill="FFFFFF" w:themeFill="background1"/>
            <w:vAlign w:val="center"/>
          </w:tcPr>
          <w:p w14:paraId="1223B246" w14:textId="77777777" w:rsidR="00CA34B5" w:rsidRPr="009A0264" w:rsidRDefault="00CA34B5" w:rsidP="00440C89">
            <w:pPr>
              <w:pStyle w:val="TableCell"/>
              <w:rPr>
                <w:rtl/>
              </w:rPr>
            </w:pPr>
          </w:p>
        </w:tc>
        <w:tc>
          <w:tcPr>
            <w:tcW w:w="238" w:type="pct"/>
            <w:shd w:val="clear" w:color="auto" w:fill="FFF2CC" w:themeFill="accent5" w:themeFillTint="33"/>
            <w:vAlign w:val="center"/>
          </w:tcPr>
          <w:p w14:paraId="7E7AEE9C" w14:textId="77777777" w:rsidR="00CA34B5" w:rsidRPr="009A0264" w:rsidRDefault="00CA34B5" w:rsidP="00440C89">
            <w:pPr>
              <w:pStyle w:val="Norm"/>
              <w:jc w:val="center"/>
              <w:rPr>
                <w:rtl/>
              </w:rPr>
            </w:pPr>
          </w:p>
        </w:tc>
      </w:tr>
      <w:tr w:rsidR="00CA34B5" w:rsidRPr="00AE711D" w14:paraId="3B7975FF" w14:textId="77777777" w:rsidTr="00440C89">
        <w:trPr>
          <w:jc w:val="center"/>
        </w:trPr>
        <w:tc>
          <w:tcPr>
            <w:tcW w:w="100" w:type="pct"/>
            <w:tcBorders>
              <w:bottom w:val="single" w:sz="2" w:space="0" w:color="auto"/>
              <w:right w:val="nil"/>
            </w:tcBorders>
            <w:shd w:val="clear" w:color="auto" w:fill="CCCCCC"/>
            <w:vAlign w:val="center"/>
          </w:tcPr>
          <w:p w14:paraId="7D567E59" w14:textId="77777777" w:rsidR="00CA34B5" w:rsidRDefault="00CA34B5" w:rsidP="00440C89">
            <w:pPr>
              <w:pStyle w:val="TableTitle"/>
              <w:rPr>
                <w:rtl/>
              </w:rPr>
            </w:pPr>
            <w:permStart w:id="1437952862" w:edGrp="everyone" w:colFirst="3" w:colLast="3"/>
            <w:permStart w:id="471945915" w:edGrp="everyone" w:colFirst="5" w:colLast="5"/>
            <w:permStart w:id="707290716" w:edGrp="everyone" w:colFirst="7" w:colLast="7"/>
            <w:permStart w:id="1923120272" w:edGrp="everyone" w:colFirst="9" w:colLast="9"/>
            <w:permEnd w:id="1130105737"/>
          </w:p>
        </w:tc>
        <w:tc>
          <w:tcPr>
            <w:tcW w:w="1028" w:type="pct"/>
            <w:tcBorders>
              <w:left w:val="nil"/>
              <w:bottom w:val="single" w:sz="2" w:space="0" w:color="auto"/>
              <w:right w:val="nil"/>
            </w:tcBorders>
            <w:shd w:val="clear" w:color="auto" w:fill="CCCCCC"/>
            <w:vAlign w:val="center"/>
          </w:tcPr>
          <w:p w14:paraId="7A3A0754" w14:textId="77777777" w:rsidR="00CA34B5" w:rsidRPr="00AB3B65" w:rsidRDefault="00CA34B5" w:rsidP="00440C89">
            <w:pPr>
              <w:pStyle w:val="Norm"/>
              <w:jc w:val="center"/>
              <w:rPr>
                <w:b/>
                <w:bCs/>
                <w:color w:val="000000" w:themeColor="text1"/>
                <w:rtl/>
                <w:lang w:eastAsia="he-IL"/>
              </w:rPr>
            </w:pPr>
            <w:r w:rsidRPr="00AB3B65">
              <w:rPr>
                <w:b/>
                <w:bCs/>
                <w:color w:val="000000" w:themeColor="text1"/>
                <w:rtl/>
                <w:lang w:eastAsia="he-IL"/>
              </w:rPr>
              <w:t>היקף היצור</w:t>
            </w:r>
          </w:p>
          <w:p w14:paraId="1F380A0B" w14:textId="77777777" w:rsidR="00CA34B5" w:rsidRPr="00AB3B65" w:rsidRDefault="00CA34B5" w:rsidP="00440C89">
            <w:pPr>
              <w:pStyle w:val="Norm"/>
              <w:jc w:val="center"/>
              <w:rPr>
                <w:b/>
                <w:bCs/>
                <w:color w:val="000000" w:themeColor="text1"/>
                <w:rtl/>
                <w:lang w:eastAsia="he-IL"/>
              </w:rPr>
            </w:pPr>
            <w:r w:rsidRPr="00AB3B65">
              <w:rPr>
                <w:b/>
                <w:bCs/>
                <w:color w:val="A00000"/>
                <w:rtl/>
                <w:lang w:eastAsia="he-IL"/>
              </w:rPr>
              <w:t>הכולל</w:t>
            </w:r>
            <w:r w:rsidRPr="00AB3B65">
              <w:rPr>
                <w:rFonts w:hint="cs"/>
                <w:b/>
                <w:bCs/>
                <w:color w:val="000000" w:themeColor="text1"/>
                <w:rtl/>
                <w:lang w:eastAsia="he-IL"/>
              </w:rPr>
              <w:t xml:space="preserve"> ב</w:t>
            </w:r>
            <w:r w:rsidRPr="00AB3B65">
              <w:rPr>
                <w:b/>
                <w:bCs/>
                <w:color w:val="000000" w:themeColor="text1"/>
                <w:rtl/>
                <w:lang w:eastAsia="he-IL"/>
              </w:rPr>
              <w:t>מדינה (%)</w:t>
            </w:r>
          </w:p>
          <w:p w14:paraId="43E60A75" w14:textId="77777777" w:rsidR="00CA34B5" w:rsidRPr="00AB3B65" w:rsidRDefault="00CA34B5" w:rsidP="00440C89">
            <w:pPr>
              <w:pStyle w:val="Norm"/>
              <w:jc w:val="center"/>
              <w:rPr>
                <w:sz w:val="20"/>
                <w:szCs w:val="20"/>
                <w:rtl/>
              </w:rPr>
            </w:pPr>
            <w:r w:rsidRPr="00AB3B65">
              <w:rPr>
                <w:b/>
                <w:bCs/>
                <w:color w:val="000000" w:themeColor="text1"/>
                <w:rtl/>
                <w:lang w:eastAsia="he-IL"/>
              </w:rPr>
              <w:t>ביחס ליצור כלל המוצרים</w:t>
            </w:r>
          </w:p>
        </w:tc>
        <w:tc>
          <w:tcPr>
            <w:tcW w:w="728" w:type="pct"/>
            <w:tcBorders>
              <w:left w:val="nil"/>
              <w:bottom w:val="single" w:sz="2" w:space="0" w:color="auto"/>
            </w:tcBorders>
            <w:shd w:val="clear" w:color="auto" w:fill="CCCCCC"/>
            <w:vAlign w:val="center"/>
          </w:tcPr>
          <w:p w14:paraId="6B2C08C3" w14:textId="77777777" w:rsidR="00CA34B5" w:rsidRPr="009A0264" w:rsidRDefault="00CA34B5" w:rsidP="00440C89">
            <w:pPr>
              <w:pStyle w:val="TableCell"/>
              <w:rPr>
                <w:rtl/>
              </w:rPr>
            </w:pPr>
          </w:p>
        </w:tc>
        <w:tc>
          <w:tcPr>
            <w:tcW w:w="242" w:type="pct"/>
            <w:tcBorders>
              <w:bottom w:val="single" w:sz="2" w:space="0" w:color="auto"/>
            </w:tcBorders>
            <w:shd w:val="clear" w:color="auto" w:fill="FFE599"/>
            <w:vAlign w:val="center"/>
          </w:tcPr>
          <w:p w14:paraId="13590E03" w14:textId="77777777" w:rsidR="00CA34B5" w:rsidRPr="009A0264" w:rsidRDefault="00CA34B5" w:rsidP="00440C89">
            <w:pPr>
              <w:pStyle w:val="Norm"/>
              <w:jc w:val="center"/>
              <w:rPr>
                <w:rtl/>
              </w:rPr>
            </w:pPr>
          </w:p>
        </w:tc>
        <w:tc>
          <w:tcPr>
            <w:tcW w:w="726" w:type="pct"/>
            <w:tcBorders>
              <w:bottom w:val="single" w:sz="2" w:space="0" w:color="auto"/>
            </w:tcBorders>
            <w:shd w:val="clear" w:color="auto" w:fill="CCCCCC"/>
            <w:vAlign w:val="center"/>
          </w:tcPr>
          <w:p w14:paraId="5A7B5597" w14:textId="77777777" w:rsidR="00CA34B5" w:rsidRPr="009A0264" w:rsidRDefault="00CA34B5" w:rsidP="00440C89">
            <w:pPr>
              <w:pStyle w:val="TableCell"/>
              <w:rPr>
                <w:rtl/>
              </w:rPr>
            </w:pPr>
          </w:p>
        </w:tc>
        <w:tc>
          <w:tcPr>
            <w:tcW w:w="242" w:type="pct"/>
            <w:tcBorders>
              <w:bottom w:val="single" w:sz="2" w:space="0" w:color="auto"/>
            </w:tcBorders>
            <w:shd w:val="clear" w:color="auto" w:fill="FFE599"/>
            <w:vAlign w:val="center"/>
          </w:tcPr>
          <w:p w14:paraId="488F6D27" w14:textId="77777777" w:rsidR="00CA34B5" w:rsidRPr="009A0264" w:rsidRDefault="00CA34B5" w:rsidP="00440C89">
            <w:pPr>
              <w:pStyle w:val="Norm"/>
              <w:jc w:val="center"/>
              <w:rPr>
                <w:rtl/>
              </w:rPr>
            </w:pPr>
          </w:p>
        </w:tc>
        <w:tc>
          <w:tcPr>
            <w:tcW w:w="726" w:type="pct"/>
            <w:tcBorders>
              <w:bottom w:val="single" w:sz="2" w:space="0" w:color="auto"/>
            </w:tcBorders>
            <w:shd w:val="clear" w:color="auto" w:fill="CCCCCC"/>
            <w:vAlign w:val="center"/>
          </w:tcPr>
          <w:p w14:paraId="415B4F34" w14:textId="77777777" w:rsidR="00CA34B5" w:rsidRPr="009A0264" w:rsidRDefault="00CA34B5" w:rsidP="00440C89">
            <w:pPr>
              <w:pStyle w:val="TableCell"/>
              <w:rPr>
                <w:rtl/>
              </w:rPr>
            </w:pPr>
          </w:p>
        </w:tc>
        <w:tc>
          <w:tcPr>
            <w:tcW w:w="242" w:type="pct"/>
            <w:tcBorders>
              <w:bottom w:val="single" w:sz="2" w:space="0" w:color="auto"/>
            </w:tcBorders>
            <w:shd w:val="clear" w:color="auto" w:fill="FFE599"/>
            <w:vAlign w:val="center"/>
          </w:tcPr>
          <w:p w14:paraId="66FA5627" w14:textId="77777777" w:rsidR="00CA34B5" w:rsidRPr="009A0264" w:rsidRDefault="00CA34B5" w:rsidP="00440C89">
            <w:pPr>
              <w:pStyle w:val="Norm"/>
              <w:jc w:val="center"/>
              <w:rPr>
                <w:rtl/>
              </w:rPr>
            </w:pPr>
          </w:p>
        </w:tc>
        <w:tc>
          <w:tcPr>
            <w:tcW w:w="728" w:type="pct"/>
            <w:tcBorders>
              <w:bottom w:val="single" w:sz="2" w:space="0" w:color="auto"/>
            </w:tcBorders>
            <w:shd w:val="clear" w:color="auto" w:fill="CCCCCC"/>
            <w:vAlign w:val="center"/>
          </w:tcPr>
          <w:p w14:paraId="2CC81553" w14:textId="77777777" w:rsidR="00CA34B5" w:rsidRPr="009A0264" w:rsidRDefault="00CA34B5" w:rsidP="00440C89">
            <w:pPr>
              <w:pStyle w:val="TableCell"/>
              <w:rPr>
                <w:rtl/>
              </w:rPr>
            </w:pPr>
          </w:p>
        </w:tc>
        <w:tc>
          <w:tcPr>
            <w:tcW w:w="238" w:type="pct"/>
            <w:tcBorders>
              <w:bottom w:val="single" w:sz="2" w:space="0" w:color="auto"/>
            </w:tcBorders>
            <w:shd w:val="clear" w:color="auto" w:fill="FFE599"/>
            <w:vAlign w:val="center"/>
          </w:tcPr>
          <w:p w14:paraId="12E6CDFF" w14:textId="77777777" w:rsidR="00CA34B5" w:rsidRPr="009A0264" w:rsidRDefault="00CA34B5" w:rsidP="00440C89">
            <w:pPr>
              <w:pStyle w:val="Norm"/>
              <w:jc w:val="center"/>
              <w:rPr>
                <w:rtl/>
              </w:rPr>
            </w:pPr>
          </w:p>
        </w:tc>
      </w:tr>
      <w:permEnd w:id="1437952862"/>
      <w:permEnd w:id="471945915"/>
      <w:permEnd w:id="707290716"/>
      <w:permEnd w:id="1923120272"/>
    </w:tbl>
    <w:p w14:paraId="3DB0809E" w14:textId="77777777" w:rsidR="00CA34B5" w:rsidRPr="00E22A9A" w:rsidRDefault="00CA34B5" w:rsidP="00CA34B5">
      <w:pPr>
        <w:pStyle w:val="Norm"/>
        <w:rPr>
          <w:sz w:val="2"/>
          <w:szCs w:val="2"/>
          <w:rtl/>
        </w:rPr>
      </w:pPr>
    </w:p>
    <w:bookmarkEnd w:id="237"/>
    <w:p w14:paraId="37430417" w14:textId="77777777" w:rsidR="00CA34B5" w:rsidRPr="00E22A9A" w:rsidRDefault="00CA34B5" w:rsidP="00CA34B5">
      <w:pPr>
        <w:pStyle w:val="Norm"/>
        <w:rPr>
          <w:sz w:val="20"/>
          <w:szCs w:val="20"/>
          <w:rtl/>
        </w:rPr>
      </w:pPr>
    </w:p>
    <w:p w14:paraId="2100C644" w14:textId="77777777" w:rsidR="00CA34B5" w:rsidRDefault="00CA34B5" w:rsidP="00CA34B5">
      <w:pPr>
        <w:pStyle w:val="Heading3"/>
        <w:framePr w:wrap="notBeside"/>
        <w:tabs>
          <w:tab w:val="clear" w:pos="360"/>
        </w:tabs>
        <w:ind w:left="794" w:hanging="794"/>
        <w:rPr>
          <w:rtl/>
        </w:rPr>
      </w:pPr>
      <w:bookmarkStart w:id="238" w:name="_Ref2858136"/>
      <w:bookmarkStart w:id="239" w:name="_Ref30257991"/>
      <w:bookmarkStart w:id="240" w:name="saeif_56070_title"/>
      <w:r>
        <w:rPr>
          <w:rFonts w:hint="cs"/>
          <w:rtl/>
        </w:rPr>
        <w:t xml:space="preserve">הצהרת </w:t>
      </w:r>
      <w:bookmarkEnd w:id="238"/>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w:t>
      </w:r>
      <w:bookmarkEnd w:id="239"/>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47697A68" w14:textId="77777777" w:rsidTr="00440C89">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0"/>
          <w:p w14:paraId="35C2E55D" w14:textId="7778479F" w:rsidR="00CA34B5" w:rsidRDefault="00CA34B5" w:rsidP="00440C89">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3C45FF">
              <w:rPr>
                <w:rtl/>
              </w:rPr>
              <w:t>‏15.3.2</w:t>
            </w:r>
            <w:r w:rsidRPr="00250744">
              <w:rPr>
                <w:rtl/>
              </w:rPr>
              <w:fldChar w:fldCharType="end"/>
            </w:r>
            <w:r w:rsidRPr="00250744">
              <w:rPr>
                <w:rFonts w:hint="cs"/>
                <w:rtl/>
              </w:rPr>
              <w:t>)</w:t>
            </w:r>
          </w:p>
          <w:p w14:paraId="10E5DF47" w14:textId="77777777" w:rsidR="00CA34B5" w:rsidRPr="00293A3A" w:rsidRDefault="00CA34B5" w:rsidP="00440C89">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DB36D00" w14:textId="77777777" w:rsidR="00CA34B5" w:rsidRPr="00CE173A" w:rsidRDefault="00CA34B5" w:rsidP="00440C89">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3489C6B7" w14:textId="77777777" w:rsidR="00CA34B5" w:rsidRPr="001717CD" w:rsidRDefault="00CA34B5" w:rsidP="00CA34B5">
      <w:pPr>
        <w:widowControl w:val="0"/>
        <w:rPr>
          <w:sz w:val="2"/>
          <w:szCs w:val="2"/>
        </w:rPr>
      </w:pPr>
      <w:bookmarkStart w:id="241" w:name="saeif_56070_cont"/>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CA34B5" w:rsidRPr="00AE711D" w14:paraId="5F50BED7" w14:textId="77777777" w:rsidTr="00440C89">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9C89E02F3CCD42368F278AACB8ABEE0C"/>
              </w:placeholder>
            </w:sdtPr>
            <w:sdtEndPr/>
            <w:sdtContent>
              <w:p w14:paraId="249939A4" w14:textId="77777777" w:rsidR="00CA34B5" w:rsidRPr="00CE173A" w:rsidRDefault="00CA34B5" w:rsidP="00440C89">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25451648" w14:textId="77777777" w:rsidR="00CA34B5" w:rsidRPr="00CE173A" w:rsidRDefault="00CA34B5" w:rsidP="00440C89">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6674897E" w14:textId="77777777" w:rsidR="00CA34B5" w:rsidRPr="00CE173A" w:rsidRDefault="00CA34B5" w:rsidP="00440C89">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1FCB8F9A" w14:textId="77777777" w:rsidR="00CA34B5" w:rsidRPr="00031575" w:rsidRDefault="00CA34B5" w:rsidP="00440C89">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r w:rsidR="00CA34B5" w:rsidRPr="00AE711D" w14:paraId="34F94678" w14:textId="77777777" w:rsidTr="00440C89">
        <w:trPr>
          <w:jc w:val="center"/>
        </w:trPr>
        <w:tc>
          <w:tcPr>
            <w:tcW w:w="156" w:type="pct"/>
            <w:shd w:val="clear" w:color="auto" w:fill="FFFFFF" w:themeFill="background1"/>
            <w:vAlign w:val="center"/>
          </w:tcPr>
          <w:permStart w:id="1506486112" w:edGrp="everyone" w:displacedByCustomXml="next"/>
          <w:sdt>
            <w:sdtPr>
              <w:rPr>
                <w:rFonts w:asciiTheme="minorBidi" w:hAnsiTheme="minorBidi" w:cstheme="minorBidi"/>
                <w:b/>
                <w:bCs/>
                <w:sz w:val="20"/>
                <w:szCs w:val="20"/>
                <w:rtl/>
              </w:rPr>
              <w:id w:val="-2084286330"/>
              <w:lock w:val="sdtLocked"/>
              <w:placeholder>
                <w:docPart w:val="0E32BE8DA1D344C7B55569339A2F0D31"/>
              </w:placeholder>
            </w:sdtPr>
            <w:sdtEndPr/>
            <w:sdtContent>
              <w:p w14:paraId="37B62B47" w14:textId="77777777" w:rsidR="00CA34B5" w:rsidRDefault="00CA34B5" w:rsidP="00440C8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62A70F38" w14:textId="77777777" w:rsidR="00CA34B5" w:rsidRPr="009A0264" w:rsidRDefault="00CA34B5" w:rsidP="00440C89">
            <w:pPr>
              <w:pStyle w:val="TableCell"/>
              <w:rPr>
                <w:rtl/>
              </w:rPr>
            </w:pPr>
          </w:p>
        </w:tc>
        <w:tc>
          <w:tcPr>
            <w:tcW w:w="2065" w:type="pct"/>
            <w:shd w:val="clear" w:color="auto" w:fill="FFFFFF" w:themeFill="background1"/>
            <w:vAlign w:val="center"/>
          </w:tcPr>
          <w:p w14:paraId="3DFFBBAC" w14:textId="77777777" w:rsidR="00CA34B5" w:rsidRPr="009A0264" w:rsidRDefault="00CA34B5" w:rsidP="00440C89">
            <w:pPr>
              <w:pStyle w:val="TableCell"/>
              <w:rPr>
                <w:rtl/>
              </w:rPr>
            </w:pPr>
          </w:p>
        </w:tc>
        <w:tc>
          <w:tcPr>
            <w:tcW w:w="714" w:type="pct"/>
            <w:shd w:val="clear" w:color="auto" w:fill="FFF2CC" w:themeFill="accent5" w:themeFillTint="33"/>
            <w:vAlign w:val="center"/>
          </w:tcPr>
          <w:p w14:paraId="16CF97A5" w14:textId="77777777" w:rsidR="00CA34B5" w:rsidRPr="009A0264" w:rsidRDefault="00CA34B5" w:rsidP="00440C89">
            <w:pPr>
              <w:pStyle w:val="Norm"/>
              <w:jc w:val="center"/>
              <w:rPr>
                <w:rtl/>
              </w:rPr>
            </w:pPr>
          </w:p>
        </w:tc>
      </w:tr>
      <w:tr w:rsidR="00CA34B5" w:rsidRPr="00AE711D" w14:paraId="02A9C893" w14:textId="77777777" w:rsidTr="00440C89">
        <w:trPr>
          <w:jc w:val="center"/>
        </w:trPr>
        <w:tc>
          <w:tcPr>
            <w:tcW w:w="156" w:type="pct"/>
            <w:shd w:val="clear" w:color="auto" w:fill="FFFFFF" w:themeFill="background1"/>
            <w:vAlign w:val="center"/>
          </w:tcPr>
          <w:p w14:paraId="5A1145E7" w14:textId="77777777" w:rsidR="00CA34B5" w:rsidRDefault="00CA34B5" w:rsidP="00440C8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63B3A6BA" w14:textId="77777777" w:rsidR="00CA34B5" w:rsidRPr="009A0264" w:rsidRDefault="00CA34B5" w:rsidP="00440C89">
            <w:pPr>
              <w:pStyle w:val="TableCell"/>
              <w:rPr>
                <w:rtl/>
              </w:rPr>
            </w:pPr>
          </w:p>
        </w:tc>
        <w:tc>
          <w:tcPr>
            <w:tcW w:w="2065" w:type="pct"/>
            <w:shd w:val="clear" w:color="auto" w:fill="FFFFFF" w:themeFill="background1"/>
            <w:vAlign w:val="center"/>
          </w:tcPr>
          <w:p w14:paraId="7E10186A" w14:textId="77777777" w:rsidR="00CA34B5" w:rsidRPr="009A0264" w:rsidRDefault="00CA34B5" w:rsidP="00440C89">
            <w:pPr>
              <w:pStyle w:val="TableCell"/>
              <w:rPr>
                <w:rtl/>
              </w:rPr>
            </w:pPr>
          </w:p>
        </w:tc>
        <w:tc>
          <w:tcPr>
            <w:tcW w:w="714" w:type="pct"/>
            <w:shd w:val="clear" w:color="auto" w:fill="FFF2CC" w:themeFill="accent5" w:themeFillTint="33"/>
            <w:vAlign w:val="center"/>
          </w:tcPr>
          <w:p w14:paraId="4A859B76" w14:textId="77777777" w:rsidR="00CA34B5" w:rsidRPr="009A0264" w:rsidRDefault="00CA34B5" w:rsidP="00440C89">
            <w:pPr>
              <w:pStyle w:val="Norm"/>
              <w:jc w:val="center"/>
              <w:rPr>
                <w:rtl/>
              </w:rPr>
            </w:pPr>
          </w:p>
        </w:tc>
      </w:tr>
      <w:tr w:rsidR="00CA34B5" w:rsidRPr="00AE711D" w14:paraId="3EC7C4E7" w14:textId="77777777" w:rsidTr="00440C89">
        <w:trPr>
          <w:jc w:val="center"/>
        </w:trPr>
        <w:tc>
          <w:tcPr>
            <w:tcW w:w="156" w:type="pct"/>
            <w:shd w:val="clear" w:color="auto" w:fill="FFFFFF" w:themeFill="background1"/>
            <w:vAlign w:val="center"/>
          </w:tcPr>
          <w:p w14:paraId="4680668D" w14:textId="77777777" w:rsidR="00CA34B5" w:rsidRDefault="00CA34B5" w:rsidP="00440C8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shd w:val="clear" w:color="auto" w:fill="FFFFFF" w:themeFill="background1"/>
            <w:tcMar>
              <w:right w:w="28" w:type="dxa"/>
            </w:tcMar>
            <w:vAlign w:val="center"/>
          </w:tcPr>
          <w:p w14:paraId="46EAFD13" w14:textId="77777777" w:rsidR="00CA34B5" w:rsidRPr="009A0264" w:rsidRDefault="00CA34B5" w:rsidP="00440C89">
            <w:pPr>
              <w:pStyle w:val="TableCell"/>
              <w:rPr>
                <w:rtl/>
              </w:rPr>
            </w:pPr>
          </w:p>
        </w:tc>
        <w:tc>
          <w:tcPr>
            <w:tcW w:w="2065" w:type="pct"/>
            <w:shd w:val="clear" w:color="auto" w:fill="FFFFFF" w:themeFill="background1"/>
            <w:vAlign w:val="center"/>
          </w:tcPr>
          <w:p w14:paraId="3FFBA82E" w14:textId="77777777" w:rsidR="00CA34B5" w:rsidRPr="009A0264" w:rsidRDefault="00CA34B5" w:rsidP="00440C89">
            <w:pPr>
              <w:pStyle w:val="TableCell"/>
              <w:rPr>
                <w:rtl/>
              </w:rPr>
            </w:pPr>
          </w:p>
        </w:tc>
        <w:tc>
          <w:tcPr>
            <w:tcW w:w="714" w:type="pct"/>
            <w:shd w:val="clear" w:color="auto" w:fill="FFF2CC" w:themeFill="accent5" w:themeFillTint="33"/>
            <w:vAlign w:val="center"/>
          </w:tcPr>
          <w:p w14:paraId="346FC43A" w14:textId="77777777" w:rsidR="00CA34B5" w:rsidRPr="009A0264" w:rsidRDefault="00CA34B5" w:rsidP="00440C89">
            <w:pPr>
              <w:pStyle w:val="Norm"/>
              <w:jc w:val="center"/>
              <w:rPr>
                <w:rtl/>
              </w:rPr>
            </w:pPr>
          </w:p>
        </w:tc>
      </w:tr>
      <w:tr w:rsidR="00CA34B5" w:rsidRPr="00AE711D" w14:paraId="37CDB74D" w14:textId="77777777" w:rsidTr="00440C89">
        <w:trPr>
          <w:jc w:val="center"/>
        </w:trPr>
        <w:tc>
          <w:tcPr>
            <w:tcW w:w="156" w:type="pct"/>
            <w:tcBorders>
              <w:bottom w:val="single" w:sz="2" w:space="0" w:color="auto"/>
              <w:right w:val="nil"/>
            </w:tcBorders>
            <w:shd w:val="clear" w:color="auto" w:fill="BFBFBF"/>
            <w:vAlign w:val="center"/>
          </w:tcPr>
          <w:p w14:paraId="10D9B7F9" w14:textId="77777777" w:rsidR="00CA34B5" w:rsidRDefault="00CA34B5" w:rsidP="00440C89">
            <w:pPr>
              <w:pStyle w:val="Norm"/>
              <w:jc w:val="center"/>
              <w:rPr>
                <w:rFonts w:asciiTheme="minorBidi" w:hAnsiTheme="minorBidi" w:cstheme="minorBidi"/>
                <w:b/>
                <w:bCs/>
                <w:sz w:val="20"/>
                <w:szCs w:val="20"/>
                <w:rtl/>
              </w:rPr>
            </w:pPr>
            <w:permStart w:id="1401489843" w:edGrp="everyone" w:colFirst="3" w:colLast="3"/>
            <w:permEnd w:id="1506486112"/>
          </w:p>
        </w:tc>
        <w:tc>
          <w:tcPr>
            <w:tcW w:w="2065" w:type="pct"/>
            <w:tcBorders>
              <w:left w:val="nil"/>
              <w:bottom w:val="single" w:sz="2" w:space="0" w:color="auto"/>
              <w:right w:val="nil"/>
            </w:tcBorders>
            <w:shd w:val="clear" w:color="auto" w:fill="BFBFBF"/>
            <w:tcMar>
              <w:right w:w="28" w:type="dxa"/>
            </w:tcMar>
            <w:vAlign w:val="center"/>
          </w:tcPr>
          <w:p w14:paraId="0B738E12" w14:textId="77777777" w:rsidR="00CA34B5" w:rsidRPr="00876137" w:rsidRDefault="00CA34B5" w:rsidP="00440C89">
            <w:pPr>
              <w:pStyle w:val="TableCell"/>
              <w:jc w:val="right"/>
              <w:rPr>
                <w:rtl/>
              </w:rPr>
            </w:pPr>
            <w:r w:rsidRPr="00876137">
              <w:rPr>
                <w:b/>
                <w:bCs/>
                <w:color w:val="A00000"/>
                <w:rtl/>
                <w:lang w:eastAsia="he-IL"/>
              </w:rPr>
              <w:t>הערך המוסף הכולל במדינה (%)</w:t>
            </w:r>
            <w:r w:rsidRPr="00876137">
              <w:rPr>
                <w:rFonts w:hint="cs"/>
                <w:b/>
                <w:bCs/>
                <w:color w:val="A00000"/>
                <w:rtl/>
                <w:lang w:eastAsia="he-IL"/>
              </w:rPr>
              <w:t xml:space="preserve"> </w:t>
            </w:r>
          </w:p>
        </w:tc>
        <w:tc>
          <w:tcPr>
            <w:tcW w:w="2065" w:type="pct"/>
            <w:tcBorders>
              <w:left w:val="nil"/>
              <w:bottom w:val="single" w:sz="2" w:space="0" w:color="auto"/>
            </w:tcBorders>
            <w:shd w:val="clear" w:color="auto" w:fill="BFBFBF"/>
            <w:vAlign w:val="center"/>
          </w:tcPr>
          <w:p w14:paraId="6B1E0E5F" w14:textId="77777777" w:rsidR="00CA34B5" w:rsidRPr="00876137" w:rsidRDefault="00CA34B5" w:rsidP="00440C89">
            <w:pPr>
              <w:pStyle w:val="TableCell"/>
              <w:rPr>
                <w:rtl/>
              </w:rPr>
            </w:pPr>
            <w:r w:rsidRPr="00876137">
              <w:rPr>
                <w:b/>
                <w:bCs/>
                <w:color w:val="A00000"/>
                <w:rtl/>
                <w:lang w:eastAsia="he-IL"/>
              </w:rPr>
              <w:t>ביחס לכלל המוצרים</w:t>
            </w:r>
          </w:p>
        </w:tc>
        <w:tc>
          <w:tcPr>
            <w:tcW w:w="714" w:type="pct"/>
            <w:tcBorders>
              <w:bottom w:val="single" w:sz="2" w:space="0" w:color="auto"/>
            </w:tcBorders>
            <w:shd w:val="clear" w:color="auto" w:fill="FFE599"/>
            <w:vAlign w:val="center"/>
          </w:tcPr>
          <w:p w14:paraId="7B1A3770" w14:textId="77777777" w:rsidR="00CA34B5" w:rsidRPr="009A0264" w:rsidRDefault="00CA34B5" w:rsidP="00440C89">
            <w:pPr>
              <w:pStyle w:val="Norm"/>
              <w:jc w:val="center"/>
              <w:rPr>
                <w:rtl/>
              </w:rPr>
            </w:pPr>
          </w:p>
        </w:tc>
      </w:tr>
      <w:permEnd w:id="1401489843"/>
    </w:tbl>
    <w:p w14:paraId="69FDE94D" w14:textId="77777777" w:rsidR="00CA34B5" w:rsidRPr="00F57EFB" w:rsidRDefault="00CA34B5" w:rsidP="00CA34B5">
      <w:pPr>
        <w:widowControl w:val="0"/>
        <w:rPr>
          <w:sz w:val="2"/>
          <w:szCs w:val="2"/>
        </w:rPr>
      </w:pPr>
    </w:p>
    <w:bookmarkEnd w:id="241"/>
    <w:p w14:paraId="4CEC1121" w14:textId="77777777" w:rsidR="00CA34B5" w:rsidRPr="00E22A9A" w:rsidRDefault="00CA34B5" w:rsidP="00CA34B5">
      <w:pPr>
        <w:pStyle w:val="Norm"/>
        <w:rPr>
          <w:sz w:val="2"/>
          <w:szCs w:val="2"/>
          <w:rtl/>
        </w:rPr>
      </w:pPr>
    </w:p>
    <w:p w14:paraId="1759F6E2" w14:textId="77777777" w:rsidR="00CA34B5" w:rsidRPr="00E22A9A" w:rsidRDefault="00CA34B5" w:rsidP="00CA34B5">
      <w:pPr>
        <w:pStyle w:val="Norm"/>
        <w:rPr>
          <w:sz w:val="20"/>
          <w:szCs w:val="20"/>
        </w:rPr>
      </w:pPr>
    </w:p>
    <w:p w14:paraId="7160F20C" w14:textId="77777777" w:rsidR="00CA34B5" w:rsidRPr="00FD46C6" w:rsidRDefault="00CA34B5" w:rsidP="00CA34B5">
      <w:pPr>
        <w:pStyle w:val="Heading2"/>
        <w:framePr w:wrap="notBeside"/>
        <w:rPr>
          <w:rtl/>
        </w:rPr>
      </w:pPr>
      <w:bookmarkStart w:id="242" w:name="saeif_56050_title"/>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65E9F99"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2"/>
          <w:p w14:paraId="2F32AE2C" w14:textId="77777777" w:rsidR="00CA34B5" w:rsidRPr="009B35CB" w:rsidRDefault="00CA34B5" w:rsidP="00440C89">
            <w:pPr>
              <w:pStyle w:val="noteshead"/>
              <w:rPr>
                <w:rtl/>
              </w:rPr>
            </w:pPr>
            <w:r w:rsidRPr="009B35CB">
              <w:rPr>
                <w:rtl/>
              </w:rPr>
              <w:t>תאר ופרט את הנושאים הבאים</w:t>
            </w:r>
            <w:r>
              <w:rPr>
                <w:rFonts w:hint="cs"/>
                <w:rtl/>
              </w:rPr>
              <w:t xml:space="preserve"> (ככל שרלוונטי)</w:t>
            </w:r>
          </w:p>
          <w:p w14:paraId="4650928B" w14:textId="77777777" w:rsidR="00CA34B5" w:rsidRPr="00144323" w:rsidRDefault="00CA34B5" w:rsidP="00440C89">
            <w:pPr>
              <w:pStyle w:val="notesbullet"/>
              <w:rPr>
                <w:rtl/>
              </w:rPr>
            </w:pPr>
            <w:r w:rsidRPr="00FD46C6">
              <w:rPr>
                <w:rtl/>
              </w:rPr>
              <w:t>בנוגע למרכיב היצור בישראל - את ההסדרים שנעשו להבטחת הייצור בישראל</w:t>
            </w:r>
          </w:p>
          <w:p w14:paraId="1C12C00E" w14:textId="77777777" w:rsidR="00CA34B5" w:rsidRPr="0024449E" w:rsidRDefault="00CA34B5" w:rsidP="00440C89">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471D6123" w14:textId="77777777" w:rsidR="00CA34B5" w:rsidRDefault="00CA34B5" w:rsidP="00CA34B5">
      <w:pPr>
        <w:pStyle w:val="Field01"/>
        <w:rPr>
          <w:rtl/>
        </w:rPr>
      </w:pPr>
    </w:p>
    <w:p w14:paraId="4D244A2A" w14:textId="77777777" w:rsidR="00CA34B5" w:rsidRPr="007A78D9" w:rsidRDefault="00CA34B5" w:rsidP="00CA34B5">
      <w:pPr>
        <w:pStyle w:val="Field01"/>
        <w:rPr>
          <w:rtl/>
        </w:rPr>
      </w:pPr>
      <w:bookmarkStart w:id="243" w:name="saeif_56050_cont"/>
    </w:p>
    <w:p w14:paraId="043E0DEB" w14:textId="77777777" w:rsidR="00CA34B5" w:rsidRPr="009B35CB" w:rsidRDefault="00CA34B5" w:rsidP="00CA34B5">
      <w:pPr>
        <w:pStyle w:val="Norm"/>
        <w:rPr>
          <w:rtl/>
        </w:rPr>
      </w:pPr>
      <w:permStart w:id="150959171" w:edGrp="everyone"/>
      <w:r w:rsidRPr="009B35CB">
        <w:rPr>
          <w:rtl/>
        </w:rPr>
        <w:t>הזן טקסט כאן...</w:t>
      </w:r>
    </w:p>
    <w:permEnd w:id="150959171"/>
    <w:p w14:paraId="5BA8AFFC" w14:textId="77777777" w:rsidR="00CA34B5" w:rsidRPr="00287B5D" w:rsidRDefault="00CA34B5" w:rsidP="00CA34B5">
      <w:pPr>
        <w:pStyle w:val="Field10"/>
        <w:rPr>
          <w:sz w:val="2"/>
          <w:szCs w:val="2"/>
          <w:rtl/>
        </w:rPr>
      </w:pPr>
    </w:p>
    <w:bookmarkEnd w:id="243"/>
    <w:p w14:paraId="7174388D" w14:textId="77777777" w:rsidR="00CA34B5" w:rsidRPr="00287B5D" w:rsidRDefault="00CA34B5" w:rsidP="00CA34B5">
      <w:pPr>
        <w:pStyle w:val="Field01"/>
        <w:rPr>
          <w:sz w:val="20"/>
          <w:szCs w:val="20"/>
          <w:rtl/>
        </w:rPr>
      </w:pPr>
    </w:p>
    <w:p w14:paraId="12AA698B" w14:textId="77777777" w:rsidR="00CA34B5" w:rsidRPr="00AE711D" w:rsidRDefault="00CA34B5" w:rsidP="00C32389">
      <w:pPr>
        <w:pStyle w:val="Heading1"/>
        <w:pageBreakBefore/>
        <w:framePr w:wrap="notBeside"/>
        <w:rPr>
          <w:rtl/>
        </w:rPr>
      </w:pPr>
      <w:bookmarkStart w:id="244" w:name="_Toc167638888"/>
      <w:bookmarkStart w:id="245" w:name="saeif_64010_title"/>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44"/>
    </w:p>
    <w:bookmarkEnd w:id="245"/>
    <w:p w14:paraId="2E9FB7C3" w14:textId="77777777" w:rsidR="00CA34B5" w:rsidRDefault="00CA34B5" w:rsidP="00CA34B5">
      <w:pPr>
        <w:pStyle w:val="Field01"/>
        <w:rPr>
          <w:rtl/>
        </w:rPr>
      </w:pPr>
    </w:p>
    <w:p w14:paraId="40598B82" w14:textId="77777777" w:rsidR="00CA34B5" w:rsidRPr="00D470EB" w:rsidRDefault="00CA34B5" w:rsidP="00CA34B5">
      <w:pPr>
        <w:pStyle w:val="Field01"/>
        <w:rPr>
          <w:rtl/>
        </w:rPr>
      </w:pPr>
      <w:bookmarkStart w:id="246" w:name="saeif_64010_cont"/>
    </w:p>
    <w:p w14:paraId="4649C1A2" w14:textId="77777777" w:rsidR="00CA34B5" w:rsidRPr="00311210" w:rsidRDefault="00CA34B5" w:rsidP="00CA34B5">
      <w:pPr>
        <w:pStyle w:val="Norm"/>
      </w:pPr>
      <w:permStart w:id="1187795978" w:edGrp="everyone"/>
      <w:r w:rsidRPr="00311210">
        <w:rPr>
          <w:rtl/>
        </w:rPr>
        <w:t>הזן טקסט כאן...</w:t>
      </w:r>
    </w:p>
    <w:permEnd w:id="1187795978"/>
    <w:p w14:paraId="169641AA" w14:textId="77777777" w:rsidR="00CA34B5" w:rsidRPr="00A30DFA" w:rsidRDefault="00CA34B5" w:rsidP="00C32389">
      <w:pPr>
        <w:pStyle w:val="Norm"/>
        <w:rPr>
          <w:rtl/>
        </w:rPr>
      </w:pPr>
    </w:p>
    <w:bookmarkEnd w:id="246"/>
    <w:p w14:paraId="1D61DA1F" w14:textId="2EEA55F4" w:rsidR="00CA34B5" w:rsidRPr="00C32389" w:rsidRDefault="00CA34B5" w:rsidP="00CA34B5">
      <w:pPr>
        <w:pStyle w:val="Field01"/>
        <w:rPr>
          <w:rtl/>
        </w:rPr>
      </w:pPr>
    </w:p>
    <w:sectPr w:rsidR="00CA34B5" w:rsidRPr="00C32389" w:rsidSect="003252C0">
      <w:headerReference w:type="default" r:id="rId9"/>
      <w:footerReference w:type="default" r:id="rId10"/>
      <w:headerReference w:type="first" r:id="rId11"/>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10A0" w14:textId="77777777" w:rsidR="00EE491E" w:rsidRDefault="00EE491E" w:rsidP="00BF2C64">
      <w:r>
        <w:separator/>
      </w:r>
    </w:p>
    <w:p w14:paraId="3E01A5B0" w14:textId="77777777" w:rsidR="00EE491E" w:rsidRDefault="00EE491E"/>
  </w:endnote>
  <w:endnote w:type="continuationSeparator" w:id="0">
    <w:p w14:paraId="4BC8284B" w14:textId="77777777" w:rsidR="00EE491E" w:rsidRDefault="00EE491E" w:rsidP="00BF2C64">
      <w:r>
        <w:continuationSeparator/>
      </w:r>
    </w:p>
    <w:p w14:paraId="58BE9C16" w14:textId="77777777" w:rsidR="00EE491E" w:rsidRDefault="00EE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432A2F"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6361" w14:textId="77777777" w:rsidR="00EE491E" w:rsidRDefault="00EE491E" w:rsidP="00BF2C64">
      <w:r>
        <w:separator/>
      </w:r>
    </w:p>
    <w:p w14:paraId="1BF05AD4" w14:textId="77777777" w:rsidR="00EE491E" w:rsidRDefault="00EE491E"/>
  </w:footnote>
  <w:footnote w:type="continuationSeparator" w:id="0">
    <w:p w14:paraId="1FB82D7C" w14:textId="77777777" w:rsidR="00EE491E" w:rsidRDefault="00EE491E" w:rsidP="00BF2C64">
      <w:r>
        <w:continuationSeparator/>
      </w:r>
    </w:p>
    <w:p w14:paraId="77B5C017" w14:textId="77777777" w:rsidR="00EE491E" w:rsidRDefault="00EE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22C4" w14:textId="38656DB6" w:rsidR="00A0003E" w:rsidRPr="00A0003E" w:rsidRDefault="00A0003E" w:rsidP="00A0003E">
    <w:pPr>
      <w:pStyle w:val="Header"/>
      <w:bidi w:val="0"/>
      <w:jc w:val="center"/>
    </w:pPr>
    <w:r>
      <w:rPr>
        <w:rtl/>
      </w:rPr>
      <w:fldChar w:fldCharType="begin"/>
    </w:r>
    <w:r>
      <w:rPr>
        <w:rtl/>
      </w:rPr>
      <w:instrText xml:space="preserve">  </w:instrText>
    </w:r>
    <w:r>
      <w:instrText xml:space="preserve">IF </w:instrText>
    </w:r>
    <w:fldSimple w:instr=" NUMPAGES   \* MERGEFORMAT ">
      <w:r w:rsidR="003C45FF">
        <w:rPr>
          <w:noProof/>
        </w:rPr>
        <w:instrText>14</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82DE" w14:textId="67E85552" w:rsidR="00A0003E" w:rsidRDefault="00A0003E" w:rsidP="00A0003E">
    <w:pPr>
      <w:pStyle w:val="Header"/>
      <w:bidi w:val="0"/>
      <w:jc w:val="center"/>
    </w:pPr>
    <w:r>
      <w:rPr>
        <w:rtl/>
      </w:rPr>
      <w:fldChar w:fldCharType="begin"/>
    </w:r>
    <w:r>
      <w:rPr>
        <w:rtl/>
      </w:rPr>
      <w:instrText xml:space="preserve">  </w:instrText>
    </w:r>
    <w:r>
      <w:instrText xml:space="preserve">IF </w:instrText>
    </w:r>
    <w:fldSimple w:instr=" NUMPAGES   \* MERGEFORMAT ">
      <w:r w:rsidR="00432A2F">
        <w:rPr>
          <w:noProof/>
        </w:rPr>
        <w:instrText>2</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435E2070"/>
    <w:multiLevelType w:val="hybridMultilevel"/>
    <w:tmpl w:val="1C5EA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6"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8"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8"/>
  </w:num>
  <w:num w:numId="16">
    <w:abstractNumId w:val="10"/>
  </w:num>
  <w:num w:numId="17">
    <w:abstractNumId w:val="11"/>
  </w:num>
  <w:num w:numId="18">
    <w:abstractNumId w:val="18"/>
  </w:num>
  <w:num w:numId="19">
    <w:abstractNumId w:val="18"/>
  </w:num>
  <w:num w:numId="20">
    <w:abstractNumId w:val="15"/>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xWuFNitzDNpk3pS7Yp6aYAk7Mo9GkFIcSK/A2DXZe4iIBTK4kdtsM5KL1gA1cXQ+68paW0hfk8cCHxck3EhbcQ==" w:salt="IYitTYrH+ZeMhswcimgUN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84"/>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370"/>
    <w:rsid w:val="000574CA"/>
    <w:rsid w:val="0005796D"/>
    <w:rsid w:val="00060C12"/>
    <w:rsid w:val="00061863"/>
    <w:rsid w:val="00062123"/>
    <w:rsid w:val="00062A03"/>
    <w:rsid w:val="00063F71"/>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668E"/>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111"/>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E45"/>
    <w:rsid w:val="000B66F5"/>
    <w:rsid w:val="000B79D4"/>
    <w:rsid w:val="000B7F67"/>
    <w:rsid w:val="000C0019"/>
    <w:rsid w:val="000C062F"/>
    <w:rsid w:val="000C0A12"/>
    <w:rsid w:val="000C31DC"/>
    <w:rsid w:val="000C345B"/>
    <w:rsid w:val="000C4CA4"/>
    <w:rsid w:val="000C5482"/>
    <w:rsid w:val="000C6244"/>
    <w:rsid w:val="000C647A"/>
    <w:rsid w:val="000C6758"/>
    <w:rsid w:val="000C6FAD"/>
    <w:rsid w:val="000C7A74"/>
    <w:rsid w:val="000D0268"/>
    <w:rsid w:val="000D06D6"/>
    <w:rsid w:val="000D0D4F"/>
    <w:rsid w:val="000D111C"/>
    <w:rsid w:val="000D2324"/>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62B"/>
    <w:rsid w:val="000F687B"/>
    <w:rsid w:val="000F6A79"/>
    <w:rsid w:val="000F705B"/>
    <w:rsid w:val="000F72B0"/>
    <w:rsid w:val="000F7F89"/>
    <w:rsid w:val="001001A2"/>
    <w:rsid w:val="00100293"/>
    <w:rsid w:val="00100D67"/>
    <w:rsid w:val="00100EA5"/>
    <w:rsid w:val="001033CB"/>
    <w:rsid w:val="001048B6"/>
    <w:rsid w:val="00104910"/>
    <w:rsid w:val="001073BA"/>
    <w:rsid w:val="00107C63"/>
    <w:rsid w:val="00107E95"/>
    <w:rsid w:val="00110B4C"/>
    <w:rsid w:val="00110E2A"/>
    <w:rsid w:val="00111A24"/>
    <w:rsid w:val="00112E2E"/>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2B1"/>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864"/>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7D3"/>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202"/>
    <w:rsid w:val="001914BE"/>
    <w:rsid w:val="00191508"/>
    <w:rsid w:val="001916C4"/>
    <w:rsid w:val="00192F68"/>
    <w:rsid w:val="00193C87"/>
    <w:rsid w:val="00194088"/>
    <w:rsid w:val="0019523E"/>
    <w:rsid w:val="00196EF5"/>
    <w:rsid w:val="00197E3F"/>
    <w:rsid w:val="001A202D"/>
    <w:rsid w:val="001A2466"/>
    <w:rsid w:val="001A3D59"/>
    <w:rsid w:val="001A4324"/>
    <w:rsid w:val="001A49ED"/>
    <w:rsid w:val="001A54C6"/>
    <w:rsid w:val="001A6F3E"/>
    <w:rsid w:val="001B0E41"/>
    <w:rsid w:val="001B1750"/>
    <w:rsid w:val="001B342F"/>
    <w:rsid w:val="001B4CD7"/>
    <w:rsid w:val="001B6BF0"/>
    <w:rsid w:val="001B70D3"/>
    <w:rsid w:val="001C318B"/>
    <w:rsid w:val="001C3830"/>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7D3"/>
    <w:rsid w:val="001F3C00"/>
    <w:rsid w:val="001F3C2F"/>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62E6"/>
    <w:rsid w:val="002069DE"/>
    <w:rsid w:val="00207A55"/>
    <w:rsid w:val="00210C38"/>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0ED"/>
    <w:rsid w:val="002356BE"/>
    <w:rsid w:val="00235DD7"/>
    <w:rsid w:val="002366DE"/>
    <w:rsid w:val="0024284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339"/>
    <w:rsid w:val="0026681A"/>
    <w:rsid w:val="00266D2B"/>
    <w:rsid w:val="00272F7C"/>
    <w:rsid w:val="00273302"/>
    <w:rsid w:val="00273A68"/>
    <w:rsid w:val="00275DB3"/>
    <w:rsid w:val="00276492"/>
    <w:rsid w:val="00276801"/>
    <w:rsid w:val="0027771B"/>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1DF"/>
    <w:rsid w:val="00296501"/>
    <w:rsid w:val="002A03C6"/>
    <w:rsid w:val="002A12D8"/>
    <w:rsid w:val="002A2C14"/>
    <w:rsid w:val="002A33B3"/>
    <w:rsid w:val="002A3DDD"/>
    <w:rsid w:val="002A7ED1"/>
    <w:rsid w:val="002B055D"/>
    <w:rsid w:val="002B091F"/>
    <w:rsid w:val="002B1C44"/>
    <w:rsid w:val="002B1C4C"/>
    <w:rsid w:val="002B293F"/>
    <w:rsid w:val="002B480D"/>
    <w:rsid w:val="002B484A"/>
    <w:rsid w:val="002B4DFA"/>
    <w:rsid w:val="002C0FFB"/>
    <w:rsid w:val="002C191D"/>
    <w:rsid w:val="002C279B"/>
    <w:rsid w:val="002C3A85"/>
    <w:rsid w:val="002C3B0E"/>
    <w:rsid w:val="002C3EF3"/>
    <w:rsid w:val="002C4B25"/>
    <w:rsid w:val="002C6DCB"/>
    <w:rsid w:val="002C70B6"/>
    <w:rsid w:val="002C764B"/>
    <w:rsid w:val="002C7DEB"/>
    <w:rsid w:val="002D0F79"/>
    <w:rsid w:val="002D1086"/>
    <w:rsid w:val="002D15B6"/>
    <w:rsid w:val="002D1E8F"/>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2255"/>
    <w:rsid w:val="0030399B"/>
    <w:rsid w:val="00303FD8"/>
    <w:rsid w:val="0030445D"/>
    <w:rsid w:val="00304522"/>
    <w:rsid w:val="003049DB"/>
    <w:rsid w:val="00305936"/>
    <w:rsid w:val="0030598D"/>
    <w:rsid w:val="003064BC"/>
    <w:rsid w:val="003070C7"/>
    <w:rsid w:val="003074A6"/>
    <w:rsid w:val="003110F6"/>
    <w:rsid w:val="003110FE"/>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010"/>
    <w:rsid w:val="00335871"/>
    <w:rsid w:val="00335E97"/>
    <w:rsid w:val="00335FED"/>
    <w:rsid w:val="00337841"/>
    <w:rsid w:val="0034179B"/>
    <w:rsid w:val="003417EA"/>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8D8"/>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5FF"/>
    <w:rsid w:val="003C4CBD"/>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77A"/>
    <w:rsid w:val="003F6CB9"/>
    <w:rsid w:val="003F7377"/>
    <w:rsid w:val="003F740A"/>
    <w:rsid w:val="00400DF5"/>
    <w:rsid w:val="004014F2"/>
    <w:rsid w:val="004022AF"/>
    <w:rsid w:val="00402436"/>
    <w:rsid w:val="004027B7"/>
    <w:rsid w:val="00402827"/>
    <w:rsid w:val="004031B3"/>
    <w:rsid w:val="00403FF0"/>
    <w:rsid w:val="0040447A"/>
    <w:rsid w:val="00404C3A"/>
    <w:rsid w:val="00404CDC"/>
    <w:rsid w:val="00406108"/>
    <w:rsid w:val="0041048C"/>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2A2F"/>
    <w:rsid w:val="00433823"/>
    <w:rsid w:val="00434328"/>
    <w:rsid w:val="00434483"/>
    <w:rsid w:val="00434CEE"/>
    <w:rsid w:val="0043658B"/>
    <w:rsid w:val="00442B19"/>
    <w:rsid w:val="00442F03"/>
    <w:rsid w:val="004441B4"/>
    <w:rsid w:val="00444D74"/>
    <w:rsid w:val="00444FE6"/>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0BBE"/>
    <w:rsid w:val="00471D08"/>
    <w:rsid w:val="00471E80"/>
    <w:rsid w:val="0047217D"/>
    <w:rsid w:val="00472CFD"/>
    <w:rsid w:val="004735A9"/>
    <w:rsid w:val="00475291"/>
    <w:rsid w:val="00475379"/>
    <w:rsid w:val="004754C2"/>
    <w:rsid w:val="004767BD"/>
    <w:rsid w:val="00476CCC"/>
    <w:rsid w:val="00480BBB"/>
    <w:rsid w:val="00481A8E"/>
    <w:rsid w:val="00481F4C"/>
    <w:rsid w:val="00481FE2"/>
    <w:rsid w:val="00482CE8"/>
    <w:rsid w:val="004831EF"/>
    <w:rsid w:val="00483869"/>
    <w:rsid w:val="00487767"/>
    <w:rsid w:val="00490388"/>
    <w:rsid w:val="0049081E"/>
    <w:rsid w:val="00490E52"/>
    <w:rsid w:val="004910B6"/>
    <w:rsid w:val="00491A71"/>
    <w:rsid w:val="00492733"/>
    <w:rsid w:val="00494498"/>
    <w:rsid w:val="0049482E"/>
    <w:rsid w:val="0049519C"/>
    <w:rsid w:val="004951A1"/>
    <w:rsid w:val="0049594F"/>
    <w:rsid w:val="004967B5"/>
    <w:rsid w:val="00496EF9"/>
    <w:rsid w:val="004A0743"/>
    <w:rsid w:val="004A1150"/>
    <w:rsid w:val="004A12E5"/>
    <w:rsid w:val="004A285E"/>
    <w:rsid w:val="004A3534"/>
    <w:rsid w:val="004A4CA2"/>
    <w:rsid w:val="004A5CCA"/>
    <w:rsid w:val="004A5FF5"/>
    <w:rsid w:val="004A6FC3"/>
    <w:rsid w:val="004A7275"/>
    <w:rsid w:val="004A784F"/>
    <w:rsid w:val="004A7E2F"/>
    <w:rsid w:val="004A7EEE"/>
    <w:rsid w:val="004B0422"/>
    <w:rsid w:val="004B2969"/>
    <w:rsid w:val="004B2F17"/>
    <w:rsid w:val="004B381B"/>
    <w:rsid w:val="004B6946"/>
    <w:rsid w:val="004B6EFD"/>
    <w:rsid w:val="004B7902"/>
    <w:rsid w:val="004B7A89"/>
    <w:rsid w:val="004B7ABD"/>
    <w:rsid w:val="004C0700"/>
    <w:rsid w:val="004C0A46"/>
    <w:rsid w:val="004C0F6A"/>
    <w:rsid w:val="004C13E4"/>
    <w:rsid w:val="004C183A"/>
    <w:rsid w:val="004C1A31"/>
    <w:rsid w:val="004C458F"/>
    <w:rsid w:val="004C5A90"/>
    <w:rsid w:val="004C6D0A"/>
    <w:rsid w:val="004C73D2"/>
    <w:rsid w:val="004C743A"/>
    <w:rsid w:val="004D139D"/>
    <w:rsid w:val="004D1684"/>
    <w:rsid w:val="004D1B91"/>
    <w:rsid w:val="004D1EA7"/>
    <w:rsid w:val="004D1FF9"/>
    <w:rsid w:val="004D20AF"/>
    <w:rsid w:val="004D227A"/>
    <w:rsid w:val="004D2B47"/>
    <w:rsid w:val="004D3F86"/>
    <w:rsid w:val="004D4780"/>
    <w:rsid w:val="004D4AE4"/>
    <w:rsid w:val="004D4B02"/>
    <w:rsid w:val="004D6BF9"/>
    <w:rsid w:val="004D6E20"/>
    <w:rsid w:val="004D70F7"/>
    <w:rsid w:val="004D730E"/>
    <w:rsid w:val="004E1402"/>
    <w:rsid w:val="004E16BD"/>
    <w:rsid w:val="004E1CBF"/>
    <w:rsid w:val="004E28AF"/>
    <w:rsid w:val="004E3728"/>
    <w:rsid w:val="004E4293"/>
    <w:rsid w:val="004E44C3"/>
    <w:rsid w:val="004E4E62"/>
    <w:rsid w:val="004E52A2"/>
    <w:rsid w:val="004E6E84"/>
    <w:rsid w:val="004F0A35"/>
    <w:rsid w:val="004F0EBE"/>
    <w:rsid w:val="004F2F10"/>
    <w:rsid w:val="004F454E"/>
    <w:rsid w:val="004F485A"/>
    <w:rsid w:val="004F4EB4"/>
    <w:rsid w:val="004F52FB"/>
    <w:rsid w:val="004F5C84"/>
    <w:rsid w:val="0050103E"/>
    <w:rsid w:val="0050267F"/>
    <w:rsid w:val="005060CD"/>
    <w:rsid w:val="00506EBC"/>
    <w:rsid w:val="005076F0"/>
    <w:rsid w:val="00507B30"/>
    <w:rsid w:val="00510FA4"/>
    <w:rsid w:val="00512386"/>
    <w:rsid w:val="0051380E"/>
    <w:rsid w:val="005146DE"/>
    <w:rsid w:val="00514D7F"/>
    <w:rsid w:val="005151FF"/>
    <w:rsid w:val="005162E2"/>
    <w:rsid w:val="0051631E"/>
    <w:rsid w:val="005164F4"/>
    <w:rsid w:val="00521B58"/>
    <w:rsid w:val="00521C6B"/>
    <w:rsid w:val="005241EF"/>
    <w:rsid w:val="005245DB"/>
    <w:rsid w:val="00526242"/>
    <w:rsid w:val="005308CA"/>
    <w:rsid w:val="0053105B"/>
    <w:rsid w:val="00531540"/>
    <w:rsid w:val="005322DA"/>
    <w:rsid w:val="0053241B"/>
    <w:rsid w:val="00534E16"/>
    <w:rsid w:val="0053580E"/>
    <w:rsid w:val="005373A2"/>
    <w:rsid w:val="00537720"/>
    <w:rsid w:val="005378D6"/>
    <w:rsid w:val="00537FAF"/>
    <w:rsid w:val="00540677"/>
    <w:rsid w:val="00540800"/>
    <w:rsid w:val="00540CE9"/>
    <w:rsid w:val="00542C57"/>
    <w:rsid w:val="00543064"/>
    <w:rsid w:val="0054561A"/>
    <w:rsid w:val="00547A81"/>
    <w:rsid w:val="00547E53"/>
    <w:rsid w:val="00552EBC"/>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530A"/>
    <w:rsid w:val="00576002"/>
    <w:rsid w:val="00580BAF"/>
    <w:rsid w:val="00582441"/>
    <w:rsid w:val="00583400"/>
    <w:rsid w:val="00584C9C"/>
    <w:rsid w:val="00592225"/>
    <w:rsid w:val="00592FA3"/>
    <w:rsid w:val="00593EA2"/>
    <w:rsid w:val="00595F04"/>
    <w:rsid w:val="005A055E"/>
    <w:rsid w:val="005A0678"/>
    <w:rsid w:val="005A0BAA"/>
    <w:rsid w:val="005A0CB3"/>
    <w:rsid w:val="005A25C7"/>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E04"/>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A91"/>
    <w:rsid w:val="00610EE7"/>
    <w:rsid w:val="006115FB"/>
    <w:rsid w:val="00612D45"/>
    <w:rsid w:val="006148D2"/>
    <w:rsid w:val="006166FD"/>
    <w:rsid w:val="0062187B"/>
    <w:rsid w:val="00622AAF"/>
    <w:rsid w:val="00622AE7"/>
    <w:rsid w:val="00624552"/>
    <w:rsid w:val="00624AD9"/>
    <w:rsid w:val="006263D9"/>
    <w:rsid w:val="00626574"/>
    <w:rsid w:val="00626F88"/>
    <w:rsid w:val="00630EF0"/>
    <w:rsid w:val="006319DD"/>
    <w:rsid w:val="00633991"/>
    <w:rsid w:val="00633D75"/>
    <w:rsid w:val="00633E0A"/>
    <w:rsid w:val="00633F95"/>
    <w:rsid w:val="00634884"/>
    <w:rsid w:val="00634DBE"/>
    <w:rsid w:val="00636EE8"/>
    <w:rsid w:val="0064104F"/>
    <w:rsid w:val="006410D3"/>
    <w:rsid w:val="006420DC"/>
    <w:rsid w:val="0064275D"/>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57F9F"/>
    <w:rsid w:val="006602A7"/>
    <w:rsid w:val="006612D9"/>
    <w:rsid w:val="00661AF4"/>
    <w:rsid w:val="00663329"/>
    <w:rsid w:val="00665A9B"/>
    <w:rsid w:val="00667BB9"/>
    <w:rsid w:val="0067191F"/>
    <w:rsid w:val="0067215A"/>
    <w:rsid w:val="00672A6B"/>
    <w:rsid w:val="0067489F"/>
    <w:rsid w:val="00676035"/>
    <w:rsid w:val="00677448"/>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48A8"/>
    <w:rsid w:val="00694D72"/>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A48"/>
    <w:rsid w:val="006A5BF5"/>
    <w:rsid w:val="006A6998"/>
    <w:rsid w:val="006A7DEC"/>
    <w:rsid w:val="006B060E"/>
    <w:rsid w:val="006B0EA7"/>
    <w:rsid w:val="006B7899"/>
    <w:rsid w:val="006C099B"/>
    <w:rsid w:val="006C0E83"/>
    <w:rsid w:val="006C26DA"/>
    <w:rsid w:val="006C4C8E"/>
    <w:rsid w:val="006C6715"/>
    <w:rsid w:val="006C67CC"/>
    <w:rsid w:val="006C7AB0"/>
    <w:rsid w:val="006D352F"/>
    <w:rsid w:val="006D37AD"/>
    <w:rsid w:val="006D6412"/>
    <w:rsid w:val="006D64E0"/>
    <w:rsid w:val="006D6B0B"/>
    <w:rsid w:val="006D6B93"/>
    <w:rsid w:val="006D7FFA"/>
    <w:rsid w:val="006E13AB"/>
    <w:rsid w:val="006E13D4"/>
    <w:rsid w:val="006E21D4"/>
    <w:rsid w:val="006E24A3"/>
    <w:rsid w:val="006E548A"/>
    <w:rsid w:val="006F194D"/>
    <w:rsid w:val="006F1F80"/>
    <w:rsid w:val="006F2FC9"/>
    <w:rsid w:val="006F41CC"/>
    <w:rsid w:val="006F4F2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6FF8"/>
    <w:rsid w:val="00732081"/>
    <w:rsid w:val="00732EED"/>
    <w:rsid w:val="00732F78"/>
    <w:rsid w:val="0073520D"/>
    <w:rsid w:val="007359A4"/>
    <w:rsid w:val="00735BA4"/>
    <w:rsid w:val="0073626B"/>
    <w:rsid w:val="0073687E"/>
    <w:rsid w:val="00737313"/>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126"/>
    <w:rsid w:val="007760A7"/>
    <w:rsid w:val="007765E1"/>
    <w:rsid w:val="00776ED9"/>
    <w:rsid w:val="00777108"/>
    <w:rsid w:val="0077784F"/>
    <w:rsid w:val="0077793A"/>
    <w:rsid w:val="00777DB6"/>
    <w:rsid w:val="00777EF6"/>
    <w:rsid w:val="00781EC4"/>
    <w:rsid w:val="00784231"/>
    <w:rsid w:val="00785F9D"/>
    <w:rsid w:val="00786C0A"/>
    <w:rsid w:val="007901EA"/>
    <w:rsid w:val="00790D86"/>
    <w:rsid w:val="00793754"/>
    <w:rsid w:val="00793C8B"/>
    <w:rsid w:val="00794F2E"/>
    <w:rsid w:val="0079573A"/>
    <w:rsid w:val="00796A30"/>
    <w:rsid w:val="007A0351"/>
    <w:rsid w:val="007A15D1"/>
    <w:rsid w:val="007A21E7"/>
    <w:rsid w:val="007A383A"/>
    <w:rsid w:val="007A5351"/>
    <w:rsid w:val="007A6580"/>
    <w:rsid w:val="007A6C14"/>
    <w:rsid w:val="007A7376"/>
    <w:rsid w:val="007A7B2E"/>
    <w:rsid w:val="007B0292"/>
    <w:rsid w:val="007B2459"/>
    <w:rsid w:val="007B2507"/>
    <w:rsid w:val="007B2512"/>
    <w:rsid w:val="007C045A"/>
    <w:rsid w:val="007C2185"/>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34E4"/>
    <w:rsid w:val="007E4CA5"/>
    <w:rsid w:val="007E4DDC"/>
    <w:rsid w:val="007E4EA6"/>
    <w:rsid w:val="007E65FC"/>
    <w:rsid w:val="007E666F"/>
    <w:rsid w:val="007E72D4"/>
    <w:rsid w:val="007F0B1E"/>
    <w:rsid w:val="007F4EE7"/>
    <w:rsid w:val="007F59EB"/>
    <w:rsid w:val="007F64D2"/>
    <w:rsid w:val="007F666A"/>
    <w:rsid w:val="007F66F7"/>
    <w:rsid w:val="007F7A5A"/>
    <w:rsid w:val="00800288"/>
    <w:rsid w:val="00802250"/>
    <w:rsid w:val="0080230F"/>
    <w:rsid w:val="00802ACC"/>
    <w:rsid w:val="00803872"/>
    <w:rsid w:val="00803F68"/>
    <w:rsid w:val="008074AA"/>
    <w:rsid w:val="008102C3"/>
    <w:rsid w:val="00811417"/>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594A"/>
    <w:rsid w:val="00846D0A"/>
    <w:rsid w:val="008472BA"/>
    <w:rsid w:val="0084731F"/>
    <w:rsid w:val="008500C9"/>
    <w:rsid w:val="00851056"/>
    <w:rsid w:val="00851210"/>
    <w:rsid w:val="00852A2A"/>
    <w:rsid w:val="00852DD1"/>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26F2"/>
    <w:rsid w:val="008931C0"/>
    <w:rsid w:val="00893F8B"/>
    <w:rsid w:val="0089573C"/>
    <w:rsid w:val="008A083E"/>
    <w:rsid w:val="008A0F6E"/>
    <w:rsid w:val="008A2808"/>
    <w:rsid w:val="008B0A40"/>
    <w:rsid w:val="008B1E26"/>
    <w:rsid w:val="008B28A2"/>
    <w:rsid w:val="008B3286"/>
    <w:rsid w:val="008B6493"/>
    <w:rsid w:val="008B657B"/>
    <w:rsid w:val="008B7D53"/>
    <w:rsid w:val="008C08E0"/>
    <w:rsid w:val="008C42CB"/>
    <w:rsid w:val="008C5BA4"/>
    <w:rsid w:val="008C6572"/>
    <w:rsid w:val="008C7EE4"/>
    <w:rsid w:val="008D0AE3"/>
    <w:rsid w:val="008D0DBC"/>
    <w:rsid w:val="008D13CE"/>
    <w:rsid w:val="008D1D69"/>
    <w:rsid w:val="008D21FA"/>
    <w:rsid w:val="008D2861"/>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2CA"/>
    <w:rsid w:val="008F2629"/>
    <w:rsid w:val="008F3A85"/>
    <w:rsid w:val="008F3E7E"/>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553F"/>
    <w:rsid w:val="00917326"/>
    <w:rsid w:val="00920F23"/>
    <w:rsid w:val="00921200"/>
    <w:rsid w:val="00923823"/>
    <w:rsid w:val="00923E3C"/>
    <w:rsid w:val="00924402"/>
    <w:rsid w:val="00924C1B"/>
    <w:rsid w:val="009250EE"/>
    <w:rsid w:val="00925A47"/>
    <w:rsid w:val="00926DB0"/>
    <w:rsid w:val="009273C3"/>
    <w:rsid w:val="0092744A"/>
    <w:rsid w:val="009279C9"/>
    <w:rsid w:val="009313E4"/>
    <w:rsid w:val="00932752"/>
    <w:rsid w:val="00932B64"/>
    <w:rsid w:val="00932FC4"/>
    <w:rsid w:val="009332CA"/>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69CD"/>
    <w:rsid w:val="0095789F"/>
    <w:rsid w:val="00960396"/>
    <w:rsid w:val="00962265"/>
    <w:rsid w:val="00962308"/>
    <w:rsid w:val="00962E63"/>
    <w:rsid w:val="00963106"/>
    <w:rsid w:val="00963598"/>
    <w:rsid w:val="00963745"/>
    <w:rsid w:val="00965DF7"/>
    <w:rsid w:val="00966B39"/>
    <w:rsid w:val="00971DB4"/>
    <w:rsid w:val="00972CD1"/>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97E"/>
    <w:rsid w:val="00990AB5"/>
    <w:rsid w:val="009923F3"/>
    <w:rsid w:val="00992677"/>
    <w:rsid w:val="009932BE"/>
    <w:rsid w:val="00993793"/>
    <w:rsid w:val="00993927"/>
    <w:rsid w:val="00993BFA"/>
    <w:rsid w:val="00995293"/>
    <w:rsid w:val="009959C5"/>
    <w:rsid w:val="00995F2A"/>
    <w:rsid w:val="00996259"/>
    <w:rsid w:val="00996702"/>
    <w:rsid w:val="009A0264"/>
    <w:rsid w:val="009A168B"/>
    <w:rsid w:val="009A173F"/>
    <w:rsid w:val="009A1E97"/>
    <w:rsid w:val="009A33AF"/>
    <w:rsid w:val="009A3D51"/>
    <w:rsid w:val="009A4E84"/>
    <w:rsid w:val="009A5417"/>
    <w:rsid w:val="009A5C60"/>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51CF"/>
    <w:rsid w:val="009F64C3"/>
    <w:rsid w:val="009F6FAA"/>
    <w:rsid w:val="009F7C01"/>
    <w:rsid w:val="009F7FA5"/>
    <w:rsid w:val="00A0003E"/>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55C"/>
    <w:rsid w:val="00A17676"/>
    <w:rsid w:val="00A20847"/>
    <w:rsid w:val="00A21853"/>
    <w:rsid w:val="00A21CAF"/>
    <w:rsid w:val="00A223C0"/>
    <w:rsid w:val="00A22642"/>
    <w:rsid w:val="00A22FBE"/>
    <w:rsid w:val="00A24A40"/>
    <w:rsid w:val="00A24C53"/>
    <w:rsid w:val="00A2546E"/>
    <w:rsid w:val="00A2787B"/>
    <w:rsid w:val="00A27A50"/>
    <w:rsid w:val="00A300B3"/>
    <w:rsid w:val="00A31AEC"/>
    <w:rsid w:val="00A32365"/>
    <w:rsid w:val="00A324DF"/>
    <w:rsid w:val="00A33A64"/>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72DF"/>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3F10"/>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F92"/>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A5B7F"/>
    <w:rsid w:val="00AB0CC4"/>
    <w:rsid w:val="00AB1C8A"/>
    <w:rsid w:val="00AB204E"/>
    <w:rsid w:val="00AB5316"/>
    <w:rsid w:val="00AB5749"/>
    <w:rsid w:val="00AB5D67"/>
    <w:rsid w:val="00AB770A"/>
    <w:rsid w:val="00AC3107"/>
    <w:rsid w:val="00AC5DFA"/>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37E04"/>
    <w:rsid w:val="00B41212"/>
    <w:rsid w:val="00B41413"/>
    <w:rsid w:val="00B42AD5"/>
    <w:rsid w:val="00B4301E"/>
    <w:rsid w:val="00B43042"/>
    <w:rsid w:val="00B43469"/>
    <w:rsid w:val="00B4364C"/>
    <w:rsid w:val="00B445EC"/>
    <w:rsid w:val="00B458A7"/>
    <w:rsid w:val="00B46D25"/>
    <w:rsid w:val="00B46EB7"/>
    <w:rsid w:val="00B47133"/>
    <w:rsid w:val="00B52738"/>
    <w:rsid w:val="00B54B5C"/>
    <w:rsid w:val="00B568B4"/>
    <w:rsid w:val="00B60827"/>
    <w:rsid w:val="00B61DA3"/>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5B5B"/>
    <w:rsid w:val="00B86178"/>
    <w:rsid w:val="00B867BA"/>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5DB"/>
    <w:rsid w:val="00BA470A"/>
    <w:rsid w:val="00BA4847"/>
    <w:rsid w:val="00BA4885"/>
    <w:rsid w:val="00BB109A"/>
    <w:rsid w:val="00BB10F8"/>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FEC"/>
    <w:rsid w:val="00BD739B"/>
    <w:rsid w:val="00BE053D"/>
    <w:rsid w:val="00BE0F85"/>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5997"/>
    <w:rsid w:val="00C01AD7"/>
    <w:rsid w:val="00C0331C"/>
    <w:rsid w:val="00C05EC3"/>
    <w:rsid w:val="00C068D8"/>
    <w:rsid w:val="00C07207"/>
    <w:rsid w:val="00C10143"/>
    <w:rsid w:val="00C103EE"/>
    <w:rsid w:val="00C12BCF"/>
    <w:rsid w:val="00C12F61"/>
    <w:rsid w:val="00C13238"/>
    <w:rsid w:val="00C13771"/>
    <w:rsid w:val="00C147AB"/>
    <w:rsid w:val="00C15811"/>
    <w:rsid w:val="00C16F08"/>
    <w:rsid w:val="00C17839"/>
    <w:rsid w:val="00C20383"/>
    <w:rsid w:val="00C20515"/>
    <w:rsid w:val="00C2059C"/>
    <w:rsid w:val="00C20D79"/>
    <w:rsid w:val="00C20D85"/>
    <w:rsid w:val="00C22A4C"/>
    <w:rsid w:val="00C242A3"/>
    <w:rsid w:val="00C2617B"/>
    <w:rsid w:val="00C265EA"/>
    <w:rsid w:val="00C27B7C"/>
    <w:rsid w:val="00C32389"/>
    <w:rsid w:val="00C32D41"/>
    <w:rsid w:val="00C32F8F"/>
    <w:rsid w:val="00C33CD7"/>
    <w:rsid w:val="00C3411C"/>
    <w:rsid w:val="00C34D76"/>
    <w:rsid w:val="00C34F1F"/>
    <w:rsid w:val="00C35072"/>
    <w:rsid w:val="00C37D83"/>
    <w:rsid w:val="00C40457"/>
    <w:rsid w:val="00C42368"/>
    <w:rsid w:val="00C42BB1"/>
    <w:rsid w:val="00C433E4"/>
    <w:rsid w:val="00C44768"/>
    <w:rsid w:val="00C46C8C"/>
    <w:rsid w:val="00C51A01"/>
    <w:rsid w:val="00C5391E"/>
    <w:rsid w:val="00C53CFC"/>
    <w:rsid w:val="00C53F21"/>
    <w:rsid w:val="00C55C1A"/>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6D52"/>
    <w:rsid w:val="00C9752C"/>
    <w:rsid w:val="00C97FA6"/>
    <w:rsid w:val="00CA1150"/>
    <w:rsid w:val="00CA1815"/>
    <w:rsid w:val="00CA1838"/>
    <w:rsid w:val="00CA1C25"/>
    <w:rsid w:val="00CA2203"/>
    <w:rsid w:val="00CA23F2"/>
    <w:rsid w:val="00CA34B5"/>
    <w:rsid w:val="00CA50E8"/>
    <w:rsid w:val="00CA589A"/>
    <w:rsid w:val="00CA5AB0"/>
    <w:rsid w:val="00CA5B53"/>
    <w:rsid w:val="00CA5E76"/>
    <w:rsid w:val="00CA6261"/>
    <w:rsid w:val="00CA7173"/>
    <w:rsid w:val="00CA78D6"/>
    <w:rsid w:val="00CB06AB"/>
    <w:rsid w:val="00CB22DC"/>
    <w:rsid w:val="00CB2686"/>
    <w:rsid w:val="00CB3370"/>
    <w:rsid w:val="00CB4A0A"/>
    <w:rsid w:val="00CB542D"/>
    <w:rsid w:val="00CC0D99"/>
    <w:rsid w:val="00CC3484"/>
    <w:rsid w:val="00CC5229"/>
    <w:rsid w:val="00CC5623"/>
    <w:rsid w:val="00CD02CA"/>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CF674A"/>
    <w:rsid w:val="00D0121C"/>
    <w:rsid w:val="00D01DF2"/>
    <w:rsid w:val="00D02DF2"/>
    <w:rsid w:val="00D057C1"/>
    <w:rsid w:val="00D05A6F"/>
    <w:rsid w:val="00D05A9C"/>
    <w:rsid w:val="00D07631"/>
    <w:rsid w:val="00D076F7"/>
    <w:rsid w:val="00D078E4"/>
    <w:rsid w:val="00D07CB0"/>
    <w:rsid w:val="00D1002D"/>
    <w:rsid w:val="00D10ABF"/>
    <w:rsid w:val="00D11C62"/>
    <w:rsid w:val="00D12BE8"/>
    <w:rsid w:val="00D13E77"/>
    <w:rsid w:val="00D1467D"/>
    <w:rsid w:val="00D15EFA"/>
    <w:rsid w:val="00D163CC"/>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74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2EC"/>
    <w:rsid w:val="00D82B87"/>
    <w:rsid w:val="00D82C56"/>
    <w:rsid w:val="00D83954"/>
    <w:rsid w:val="00D8411F"/>
    <w:rsid w:val="00D84F87"/>
    <w:rsid w:val="00D85663"/>
    <w:rsid w:val="00D859FE"/>
    <w:rsid w:val="00D85C80"/>
    <w:rsid w:val="00D86473"/>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949"/>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36F9"/>
    <w:rsid w:val="00DE413B"/>
    <w:rsid w:val="00DE4614"/>
    <w:rsid w:val="00DE4616"/>
    <w:rsid w:val="00DE4B67"/>
    <w:rsid w:val="00DE6E58"/>
    <w:rsid w:val="00DE7199"/>
    <w:rsid w:val="00DF0639"/>
    <w:rsid w:val="00DF0C78"/>
    <w:rsid w:val="00DF2074"/>
    <w:rsid w:val="00DF2FC0"/>
    <w:rsid w:val="00DF6901"/>
    <w:rsid w:val="00DF734E"/>
    <w:rsid w:val="00DF73B6"/>
    <w:rsid w:val="00DF7957"/>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3D96"/>
    <w:rsid w:val="00E241C6"/>
    <w:rsid w:val="00E2601B"/>
    <w:rsid w:val="00E26A37"/>
    <w:rsid w:val="00E27215"/>
    <w:rsid w:val="00E27688"/>
    <w:rsid w:val="00E3264C"/>
    <w:rsid w:val="00E32AFD"/>
    <w:rsid w:val="00E33058"/>
    <w:rsid w:val="00E34503"/>
    <w:rsid w:val="00E34504"/>
    <w:rsid w:val="00E34AB2"/>
    <w:rsid w:val="00E34EB0"/>
    <w:rsid w:val="00E35BF2"/>
    <w:rsid w:val="00E37188"/>
    <w:rsid w:val="00E374E4"/>
    <w:rsid w:val="00E37CD0"/>
    <w:rsid w:val="00E4040D"/>
    <w:rsid w:val="00E40C64"/>
    <w:rsid w:val="00E40F18"/>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80FB8"/>
    <w:rsid w:val="00E81375"/>
    <w:rsid w:val="00E816BF"/>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2DCC"/>
    <w:rsid w:val="00ED548A"/>
    <w:rsid w:val="00ED5BC4"/>
    <w:rsid w:val="00ED5C7F"/>
    <w:rsid w:val="00EE0774"/>
    <w:rsid w:val="00EE12EE"/>
    <w:rsid w:val="00EE2703"/>
    <w:rsid w:val="00EE4108"/>
    <w:rsid w:val="00EE4438"/>
    <w:rsid w:val="00EE4471"/>
    <w:rsid w:val="00EE491E"/>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58C1"/>
    <w:rsid w:val="00F2616C"/>
    <w:rsid w:val="00F2617D"/>
    <w:rsid w:val="00F27362"/>
    <w:rsid w:val="00F27B2C"/>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40B4"/>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6CF8"/>
    <w:rsid w:val="00F6787C"/>
    <w:rsid w:val="00F70563"/>
    <w:rsid w:val="00F70952"/>
    <w:rsid w:val="00F72398"/>
    <w:rsid w:val="00F726AD"/>
    <w:rsid w:val="00F72C1A"/>
    <w:rsid w:val="00F741E9"/>
    <w:rsid w:val="00F80811"/>
    <w:rsid w:val="00F82C2F"/>
    <w:rsid w:val="00F82E56"/>
    <w:rsid w:val="00F83F01"/>
    <w:rsid w:val="00F86A23"/>
    <w:rsid w:val="00F87738"/>
    <w:rsid w:val="00F87C5C"/>
    <w:rsid w:val="00F904C4"/>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0BA"/>
    <w:rsid w:val="00FA161C"/>
    <w:rsid w:val="00FA1E4F"/>
    <w:rsid w:val="00FA21AD"/>
    <w:rsid w:val="00FA35BA"/>
    <w:rsid w:val="00FA364D"/>
    <w:rsid w:val="00FA7833"/>
    <w:rsid w:val="00FA7A78"/>
    <w:rsid w:val="00FB1928"/>
    <w:rsid w:val="00FB2177"/>
    <w:rsid w:val="00FB2B83"/>
    <w:rsid w:val="00FB33FE"/>
    <w:rsid w:val="00FB4D9B"/>
    <w:rsid w:val="00FB5B55"/>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78E"/>
    <w:rsid w:val="00FD4FC2"/>
    <w:rsid w:val="00FD6833"/>
    <w:rsid w:val="00FD730E"/>
    <w:rsid w:val="00FE1581"/>
    <w:rsid w:val="00FE1608"/>
    <w:rsid w:val="00FE2CE9"/>
    <w:rsid w:val="00FE3981"/>
    <w:rsid w:val="00FE40DD"/>
    <w:rsid w:val="00FE492A"/>
    <w:rsid w:val="00FE4A2C"/>
    <w:rsid w:val="00FE62F4"/>
    <w:rsid w:val="00FE62F9"/>
    <w:rsid w:val="00FE6C6B"/>
    <w:rsid w:val="00FF1113"/>
    <w:rsid w:val="00FF2246"/>
    <w:rsid w:val="00FF621D"/>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semiHidden="1" w:uiPriority="28"/>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rsid w:val="00FA10BA"/>
    <w:rPr>
      <w:rFonts w:ascii="Arial" w:hAnsi="Arial" w:cs="Arial"/>
    </w:rPr>
  </w:style>
  <w:style w:type="paragraph" w:styleId="Heading1">
    <w:name w:val="heading 1"/>
    <w:next w:val="Norm"/>
    <w:link w:val="Heading1Char"/>
    <w:uiPriority w:val="2"/>
    <w:locked/>
    <w:rsid w:val="00335E9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35E97"/>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335E97"/>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35E97"/>
    <w:pPr>
      <w:outlineLvl w:val="3"/>
    </w:pPr>
  </w:style>
  <w:style w:type="paragraph" w:styleId="Heading5">
    <w:name w:val="heading 5"/>
    <w:basedOn w:val="Heading4"/>
    <w:next w:val="Normal"/>
    <w:link w:val="Heading5Char"/>
    <w:uiPriority w:val="31"/>
    <w:semiHidden/>
    <w:locked/>
    <w:rsid w:val="00335E97"/>
    <w:pPr>
      <w:outlineLvl w:val="4"/>
    </w:pPr>
  </w:style>
  <w:style w:type="paragraph" w:styleId="Heading6">
    <w:name w:val="heading 6"/>
    <w:basedOn w:val="Norm"/>
    <w:next w:val="Normal"/>
    <w:link w:val="Heading6Char"/>
    <w:uiPriority w:val="31"/>
    <w:semiHidden/>
    <w:locked/>
    <w:rsid w:val="00335E97"/>
    <w:pPr>
      <w:outlineLvl w:val="5"/>
    </w:pPr>
  </w:style>
  <w:style w:type="paragraph" w:styleId="Heading7">
    <w:name w:val="heading 7"/>
    <w:basedOn w:val="Normal"/>
    <w:next w:val="Normal"/>
    <w:link w:val="Heading7Char"/>
    <w:uiPriority w:val="31"/>
    <w:semiHidden/>
    <w:locked/>
    <w:rsid w:val="00335E9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35E97"/>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35E97"/>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35E9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35E97"/>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35E9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35E97"/>
    <w:rPr>
      <w:rFonts w:ascii="Arial" w:hAnsi="Arial" w:cs="Arial"/>
    </w:rPr>
  </w:style>
  <w:style w:type="character" w:customStyle="1" w:styleId="Heading5Char">
    <w:name w:val="Heading 5 Char"/>
    <w:basedOn w:val="DefaultParagraphFont"/>
    <w:link w:val="Heading5"/>
    <w:uiPriority w:val="31"/>
    <w:semiHidden/>
    <w:rsid w:val="00335E97"/>
    <w:rPr>
      <w:rFonts w:ascii="Arial" w:hAnsi="Arial" w:cs="Arial"/>
    </w:rPr>
  </w:style>
  <w:style w:type="character" w:customStyle="1" w:styleId="Heading6Char">
    <w:name w:val="Heading 6 Char"/>
    <w:basedOn w:val="DefaultParagraphFont"/>
    <w:link w:val="Heading6"/>
    <w:uiPriority w:val="31"/>
    <w:semiHidden/>
    <w:rsid w:val="00335E97"/>
    <w:rPr>
      <w:rFonts w:ascii="Arial" w:hAnsi="Arial" w:cs="Arial"/>
    </w:rPr>
  </w:style>
  <w:style w:type="character" w:customStyle="1" w:styleId="Heading7Char">
    <w:name w:val="Heading 7 Char"/>
    <w:basedOn w:val="DefaultParagraphFont"/>
    <w:link w:val="Heading7"/>
    <w:uiPriority w:val="31"/>
    <w:semiHidden/>
    <w:rsid w:val="00335E9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35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35E9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35E97"/>
    <w:pPr>
      <w:bidi w:val="0"/>
      <w:spacing w:after="200"/>
    </w:pPr>
    <w:rPr>
      <w:i/>
      <w:iCs/>
      <w:color w:val="62A39F" w:themeColor="text2"/>
      <w:sz w:val="18"/>
      <w:szCs w:val="18"/>
    </w:rPr>
  </w:style>
  <w:style w:type="paragraph" w:styleId="Title">
    <w:name w:val="Title"/>
    <w:basedOn w:val="Normal"/>
    <w:next w:val="Normal"/>
    <w:link w:val="TitleChar"/>
    <w:uiPriority w:val="25"/>
    <w:locked/>
    <w:rsid w:val="00335E9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rsid w:val="00335E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locked/>
    <w:rsid w:val="00335E9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rsid w:val="00335E97"/>
    <w:rPr>
      <w:rFonts w:ascii="Arial" w:eastAsiaTheme="minorEastAsia" w:hAnsi="Arial" w:cs="Arial"/>
      <w:color w:val="5A5A5A" w:themeColor="text1" w:themeTint="A5"/>
      <w:spacing w:val="15"/>
    </w:rPr>
  </w:style>
  <w:style w:type="character" w:styleId="Strong">
    <w:name w:val="Strong"/>
    <w:basedOn w:val="DefaultParagraphFont"/>
    <w:uiPriority w:val="29"/>
    <w:locked/>
    <w:rsid w:val="00335E97"/>
    <w:rPr>
      <w:b/>
      <w:bCs/>
    </w:rPr>
  </w:style>
  <w:style w:type="character" w:styleId="Emphasis">
    <w:name w:val="Emphasis"/>
    <w:basedOn w:val="DefaultParagraphFont"/>
    <w:uiPriority w:val="29"/>
    <w:locked/>
    <w:rsid w:val="00335E97"/>
    <w:rPr>
      <w:i/>
      <w:iCs/>
    </w:rPr>
  </w:style>
  <w:style w:type="paragraph" w:styleId="NoSpacing">
    <w:name w:val="No Spacing"/>
    <w:uiPriority w:val="22"/>
    <w:locked/>
    <w:rsid w:val="00335E97"/>
  </w:style>
  <w:style w:type="paragraph" w:styleId="Quote">
    <w:name w:val="Quote"/>
    <w:basedOn w:val="Normal"/>
    <w:next w:val="Normal"/>
    <w:link w:val="QuoteChar"/>
    <w:uiPriority w:val="29"/>
    <w:locked/>
    <w:rsid w:val="00335E9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5E97"/>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335E9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335E97"/>
    <w:rPr>
      <w:rFonts w:ascii="Arial" w:hAnsi="Arial" w:cs="Arial"/>
      <w:i/>
      <w:iCs/>
      <w:color w:val="70AD47" w:themeColor="accent1"/>
    </w:rPr>
  </w:style>
  <w:style w:type="character" w:styleId="SubtleEmphasis">
    <w:name w:val="Subtle Emphasis"/>
    <w:basedOn w:val="DefaultParagraphFont"/>
    <w:uiPriority w:val="26"/>
    <w:locked/>
    <w:rsid w:val="00335E97"/>
    <w:rPr>
      <w:i/>
      <w:iCs/>
      <w:color w:val="404040" w:themeColor="text1" w:themeTint="BF"/>
    </w:rPr>
  </w:style>
  <w:style w:type="character" w:styleId="SubtleReference">
    <w:name w:val="Subtle Reference"/>
    <w:basedOn w:val="DefaultParagraphFont"/>
    <w:uiPriority w:val="31"/>
    <w:locked/>
    <w:rsid w:val="00335E97"/>
    <w:rPr>
      <w:smallCaps/>
      <w:color w:val="5A5A5A" w:themeColor="text1" w:themeTint="A5"/>
    </w:rPr>
  </w:style>
  <w:style w:type="character" w:styleId="IntenseReference">
    <w:name w:val="Intense Reference"/>
    <w:basedOn w:val="DefaultParagraphFont"/>
    <w:uiPriority w:val="32"/>
    <w:locked/>
    <w:rsid w:val="00335E97"/>
    <w:rPr>
      <w:b/>
      <w:bCs/>
      <w:smallCaps/>
      <w:color w:val="70AD47" w:themeColor="accent1"/>
      <w:spacing w:val="5"/>
    </w:rPr>
  </w:style>
  <w:style w:type="character" w:styleId="BookTitle">
    <w:name w:val="Book Title"/>
    <w:basedOn w:val="DefaultParagraphFont"/>
    <w:uiPriority w:val="33"/>
    <w:locked/>
    <w:rsid w:val="00335E97"/>
    <w:rPr>
      <w:b/>
      <w:bCs/>
      <w:i/>
      <w:iCs/>
      <w:spacing w:val="5"/>
    </w:rPr>
  </w:style>
  <w:style w:type="paragraph" w:styleId="TOCHeading">
    <w:name w:val="TOC Heading"/>
    <w:basedOn w:val="Heading1"/>
    <w:next w:val="Normal"/>
    <w:uiPriority w:val="39"/>
    <w:semiHidden/>
    <w:unhideWhenUsed/>
    <w:qFormat/>
    <w:locked/>
    <w:rsid w:val="00335E97"/>
    <w:pPr>
      <w:framePr w:wrap="around" w:vAnchor="margin"/>
      <w:outlineLvl w:val="9"/>
    </w:pPr>
  </w:style>
  <w:style w:type="paragraph" w:customStyle="1" w:styleId="Norm">
    <w:name w:val="Norm"/>
    <w:link w:val="NormChar"/>
    <w:qFormat/>
    <w:locked/>
    <w:rsid w:val="00335E9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335E97"/>
    <w:pPr>
      <w:numPr>
        <w:numId w:val="1"/>
      </w:numPr>
    </w:pPr>
    <w:rPr>
      <w:lang w:eastAsia="he-IL"/>
    </w:rPr>
  </w:style>
  <w:style w:type="paragraph" w:styleId="ListParagraph">
    <w:name w:val="List Paragraph"/>
    <w:basedOn w:val="Normal"/>
    <w:uiPriority w:val="34"/>
    <w:locked/>
    <w:rsid w:val="00335E97"/>
    <w:pPr>
      <w:ind w:left="794"/>
    </w:pPr>
  </w:style>
  <w:style w:type="paragraph" w:styleId="TOC1">
    <w:name w:val="toc 1"/>
    <w:next w:val="Norm"/>
    <w:uiPriority w:val="39"/>
    <w:unhideWhenUsed/>
    <w:locked/>
    <w:rsid w:val="00923E3C"/>
    <w:pPr>
      <w:tabs>
        <w:tab w:val="right" w:leader="dot" w:pos="10763"/>
      </w:tabs>
      <w:spacing w:after="20"/>
      <w:ind w:left="1418" w:hanging="1021"/>
      <w:contextualSpacing/>
    </w:pPr>
    <w:rPr>
      <w:rFonts w:ascii="Arial" w:eastAsiaTheme="minorEastAsia" w:hAnsi="Arial" w:cs="Arial"/>
      <w:b/>
      <w:bCs/>
      <w:noProof/>
      <w:color w:val="002060"/>
      <w:sz w:val="16"/>
    </w:rPr>
  </w:style>
  <w:style w:type="paragraph" w:styleId="TOC2">
    <w:name w:val="toc 2"/>
    <w:next w:val="Norm"/>
    <w:uiPriority w:val="20"/>
    <w:unhideWhenUsed/>
    <w:locked/>
    <w:rsid w:val="00335E97"/>
    <w:pPr>
      <w:spacing w:after="20"/>
      <w:ind w:left="1418" w:hanging="1021"/>
      <w:contextualSpacing/>
    </w:pPr>
    <w:rPr>
      <w:rFonts w:asciiTheme="minorBidi" w:eastAsiaTheme="minorEastAsia" w:hAnsiTheme="minorBidi"/>
      <w:noProof/>
      <w:color w:val="002060"/>
    </w:rPr>
  </w:style>
  <w:style w:type="character" w:styleId="Hyperlink">
    <w:name w:val="Hyperlink"/>
    <w:basedOn w:val="DefaultParagraphFont"/>
    <w:uiPriority w:val="99"/>
    <w:locked/>
    <w:rsid w:val="00335E97"/>
    <w:rPr>
      <w:color w:val="0563C1" w:themeColor="hyperlink"/>
      <w:u w:val="single"/>
    </w:rPr>
  </w:style>
  <w:style w:type="paragraph" w:styleId="TOC3">
    <w:name w:val="toc 3"/>
    <w:next w:val="Norm"/>
    <w:uiPriority w:val="21"/>
    <w:unhideWhenUsed/>
    <w:locked/>
    <w:rsid w:val="00335E9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335E97"/>
    <w:rPr>
      <w:color w:val="808080"/>
    </w:rPr>
  </w:style>
  <w:style w:type="paragraph" w:customStyle="1" w:styleId="Numer">
    <w:name w:val="Numer"/>
    <w:basedOn w:val="Norm"/>
    <w:uiPriority w:val="15"/>
    <w:qFormat/>
    <w:rsid w:val="00335E97"/>
    <w:pPr>
      <w:numPr>
        <w:numId w:val="13"/>
      </w:numPr>
    </w:pPr>
  </w:style>
  <w:style w:type="paragraph" w:styleId="List">
    <w:name w:val="List"/>
    <w:basedOn w:val="Normal"/>
    <w:uiPriority w:val="99"/>
    <w:semiHidden/>
    <w:unhideWhenUsed/>
    <w:locked/>
    <w:rsid w:val="00335E97"/>
    <w:pPr>
      <w:ind w:left="397" w:hanging="397"/>
    </w:pPr>
  </w:style>
  <w:style w:type="paragraph" w:styleId="BalloonText">
    <w:name w:val="Balloon Text"/>
    <w:basedOn w:val="Normal"/>
    <w:link w:val="BalloonTextChar"/>
    <w:uiPriority w:val="99"/>
    <w:semiHidden/>
    <w:unhideWhenUsed/>
    <w:locked/>
    <w:rsid w:val="0033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hAnsi="Segoe UI" w:cs="Segoe UI"/>
      <w:sz w:val="18"/>
      <w:szCs w:val="18"/>
    </w:rPr>
  </w:style>
  <w:style w:type="paragraph" w:styleId="List2">
    <w:name w:val="List 2"/>
    <w:basedOn w:val="Normal"/>
    <w:uiPriority w:val="99"/>
    <w:semiHidden/>
    <w:unhideWhenUsed/>
    <w:locked/>
    <w:rsid w:val="00335E97"/>
    <w:pPr>
      <w:ind w:left="794" w:hanging="397"/>
    </w:pPr>
  </w:style>
  <w:style w:type="paragraph" w:styleId="List3">
    <w:name w:val="List 3"/>
    <w:basedOn w:val="Normal"/>
    <w:uiPriority w:val="99"/>
    <w:semiHidden/>
    <w:unhideWhenUsed/>
    <w:locked/>
    <w:rsid w:val="00335E97"/>
    <w:pPr>
      <w:ind w:left="1191" w:hanging="397"/>
    </w:pPr>
  </w:style>
  <w:style w:type="paragraph" w:styleId="EndnoteText">
    <w:name w:val="endnote text"/>
    <w:basedOn w:val="Normal"/>
    <w:link w:val="EndnoteTextChar"/>
    <w:uiPriority w:val="99"/>
    <w:semiHidden/>
    <w:unhideWhenUsed/>
    <w:locked/>
    <w:rsid w:val="00335E97"/>
    <w:rPr>
      <w:sz w:val="20"/>
      <w:szCs w:val="20"/>
    </w:rPr>
  </w:style>
  <w:style w:type="character" w:customStyle="1" w:styleId="EndnoteTextChar">
    <w:name w:val="Endnote Text Char"/>
    <w:basedOn w:val="DefaultParagraphFont"/>
    <w:link w:val="EndnoteText"/>
    <w:uiPriority w:val="99"/>
    <w:semiHidden/>
    <w:rsid w:val="00335E97"/>
    <w:rPr>
      <w:rFonts w:ascii="Arial" w:hAnsi="Arial" w:cs="Arial"/>
      <w:sz w:val="20"/>
      <w:szCs w:val="20"/>
    </w:rPr>
  </w:style>
  <w:style w:type="character" w:styleId="EndnoteReference">
    <w:name w:val="endnote reference"/>
    <w:basedOn w:val="DefaultParagraphFont"/>
    <w:uiPriority w:val="99"/>
    <w:semiHidden/>
    <w:unhideWhenUsed/>
    <w:locked/>
    <w:rsid w:val="00335E97"/>
    <w:rPr>
      <w:vertAlign w:val="superscript"/>
    </w:rPr>
  </w:style>
  <w:style w:type="paragraph" w:styleId="List4">
    <w:name w:val="List 4"/>
    <w:basedOn w:val="Normal"/>
    <w:uiPriority w:val="99"/>
    <w:semiHidden/>
    <w:unhideWhenUsed/>
    <w:locked/>
    <w:rsid w:val="00335E97"/>
    <w:pPr>
      <w:ind w:left="1588" w:hanging="397"/>
    </w:pPr>
  </w:style>
  <w:style w:type="paragraph" w:styleId="List5">
    <w:name w:val="List 5"/>
    <w:basedOn w:val="Normal"/>
    <w:uiPriority w:val="99"/>
    <w:semiHidden/>
    <w:unhideWhenUsed/>
    <w:locked/>
    <w:rsid w:val="00335E97"/>
    <w:pPr>
      <w:ind w:left="1985" w:hanging="397"/>
    </w:pPr>
  </w:style>
  <w:style w:type="paragraph" w:styleId="ListBullet">
    <w:name w:val="List Bullet"/>
    <w:basedOn w:val="Normal"/>
    <w:uiPriority w:val="99"/>
    <w:semiHidden/>
    <w:unhideWhenUsed/>
    <w:locked/>
    <w:rsid w:val="00335E97"/>
    <w:pPr>
      <w:numPr>
        <w:numId w:val="3"/>
      </w:numPr>
      <w:ind w:left="397" w:hanging="397"/>
    </w:pPr>
  </w:style>
  <w:style w:type="paragraph" w:styleId="ListBullet2">
    <w:name w:val="List Bullet 2"/>
    <w:basedOn w:val="Normal"/>
    <w:uiPriority w:val="99"/>
    <w:semiHidden/>
    <w:unhideWhenUsed/>
    <w:locked/>
    <w:rsid w:val="00335E97"/>
    <w:pPr>
      <w:numPr>
        <w:numId w:val="4"/>
      </w:numPr>
      <w:ind w:left="794" w:hanging="397"/>
    </w:pPr>
  </w:style>
  <w:style w:type="paragraph" w:styleId="ListBullet3">
    <w:name w:val="List Bullet 3"/>
    <w:basedOn w:val="Normal"/>
    <w:uiPriority w:val="99"/>
    <w:semiHidden/>
    <w:unhideWhenUsed/>
    <w:locked/>
    <w:rsid w:val="00335E97"/>
    <w:pPr>
      <w:numPr>
        <w:numId w:val="5"/>
      </w:numPr>
      <w:ind w:left="1191" w:hanging="397"/>
    </w:pPr>
  </w:style>
  <w:style w:type="paragraph" w:styleId="ListBullet4">
    <w:name w:val="List Bullet 4"/>
    <w:basedOn w:val="Normal"/>
    <w:uiPriority w:val="99"/>
    <w:semiHidden/>
    <w:unhideWhenUsed/>
    <w:locked/>
    <w:rsid w:val="00335E97"/>
    <w:pPr>
      <w:numPr>
        <w:numId w:val="6"/>
      </w:numPr>
      <w:ind w:left="1588" w:hanging="397"/>
    </w:pPr>
  </w:style>
  <w:style w:type="paragraph" w:styleId="ListBullet5">
    <w:name w:val="List Bullet 5"/>
    <w:basedOn w:val="Normal"/>
    <w:uiPriority w:val="99"/>
    <w:semiHidden/>
    <w:unhideWhenUsed/>
    <w:locked/>
    <w:rsid w:val="00335E97"/>
    <w:pPr>
      <w:numPr>
        <w:numId w:val="7"/>
      </w:numPr>
      <w:ind w:left="1985" w:hanging="397"/>
    </w:pPr>
  </w:style>
  <w:style w:type="paragraph" w:styleId="ListContinue">
    <w:name w:val="List Continue"/>
    <w:basedOn w:val="Normal"/>
    <w:uiPriority w:val="99"/>
    <w:semiHidden/>
    <w:unhideWhenUsed/>
    <w:locked/>
    <w:rsid w:val="00335E97"/>
    <w:pPr>
      <w:spacing w:after="120"/>
      <w:ind w:left="397"/>
    </w:pPr>
  </w:style>
  <w:style w:type="paragraph" w:styleId="ListNumber">
    <w:name w:val="List Number"/>
    <w:basedOn w:val="Normal"/>
    <w:uiPriority w:val="99"/>
    <w:semiHidden/>
    <w:unhideWhenUsed/>
    <w:locked/>
    <w:rsid w:val="00335E97"/>
    <w:pPr>
      <w:numPr>
        <w:numId w:val="8"/>
      </w:numPr>
      <w:ind w:left="397" w:hanging="397"/>
    </w:pPr>
  </w:style>
  <w:style w:type="paragraph" w:styleId="ListNumber2">
    <w:name w:val="List Number 2"/>
    <w:basedOn w:val="Normal"/>
    <w:uiPriority w:val="99"/>
    <w:semiHidden/>
    <w:unhideWhenUsed/>
    <w:locked/>
    <w:rsid w:val="00335E97"/>
    <w:pPr>
      <w:numPr>
        <w:numId w:val="9"/>
      </w:numPr>
      <w:ind w:left="794" w:hanging="397"/>
    </w:pPr>
  </w:style>
  <w:style w:type="paragraph" w:styleId="ListNumber3">
    <w:name w:val="List Number 3"/>
    <w:basedOn w:val="Normal"/>
    <w:uiPriority w:val="99"/>
    <w:semiHidden/>
    <w:unhideWhenUsed/>
    <w:locked/>
    <w:rsid w:val="00335E97"/>
    <w:pPr>
      <w:numPr>
        <w:numId w:val="10"/>
      </w:numPr>
      <w:ind w:left="1191" w:hanging="397"/>
    </w:pPr>
  </w:style>
  <w:style w:type="paragraph" w:styleId="ListNumber4">
    <w:name w:val="List Number 4"/>
    <w:basedOn w:val="Normal"/>
    <w:uiPriority w:val="99"/>
    <w:semiHidden/>
    <w:unhideWhenUsed/>
    <w:locked/>
    <w:rsid w:val="00335E97"/>
    <w:pPr>
      <w:numPr>
        <w:numId w:val="11"/>
      </w:numPr>
      <w:ind w:left="1588" w:hanging="397"/>
    </w:pPr>
  </w:style>
  <w:style w:type="paragraph" w:styleId="ListNumber5">
    <w:name w:val="List Number 5"/>
    <w:basedOn w:val="Normal"/>
    <w:uiPriority w:val="99"/>
    <w:semiHidden/>
    <w:unhideWhenUsed/>
    <w:locked/>
    <w:rsid w:val="00335E97"/>
    <w:pPr>
      <w:numPr>
        <w:numId w:val="12"/>
      </w:numPr>
      <w:ind w:left="1985" w:hanging="397"/>
    </w:pPr>
  </w:style>
  <w:style w:type="table" w:customStyle="1" w:styleId="TableGrid1">
    <w:name w:val="Table Grid1"/>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335E97"/>
    <w:pPr>
      <w:numPr>
        <w:numId w:val="15"/>
      </w:numPr>
      <w:ind w:left="341" w:right="57" w:hanging="284"/>
      <w:jc w:val="both"/>
    </w:pPr>
    <w:rPr>
      <w:color w:val="002060"/>
      <w:sz w:val="20"/>
      <w:szCs w:val="20"/>
    </w:rPr>
  </w:style>
  <w:style w:type="paragraph" w:customStyle="1" w:styleId="notesnumer">
    <w:name w:val="notes_numer"/>
    <w:basedOn w:val="Norm"/>
    <w:uiPriority w:val="8"/>
    <w:rsid w:val="00335E9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35E97"/>
    <w:rPr>
      <w:b/>
      <w:bCs/>
      <w:sz w:val="22"/>
      <w:szCs w:val="22"/>
    </w:rPr>
  </w:style>
  <w:style w:type="character" w:customStyle="1" w:styleId="Field11">
    <w:name w:val="Field11"/>
    <w:basedOn w:val="DefaultParagraphFont"/>
    <w:uiPriority w:val="12"/>
    <w:rsid w:val="00335E97"/>
    <w:rPr>
      <w:rFonts w:asciiTheme="minorBidi" w:hAnsiTheme="minorBidi"/>
      <w:color w:val="002060"/>
      <w:sz w:val="22"/>
    </w:rPr>
  </w:style>
  <w:style w:type="paragraph" w:customStyle="1" w:styleId="Field05">
    <w:name w:val="Field05"/>
    <w:next w:val="Norm"/>
    <w:uiPriority w:val="10"/>
    <w:rsid w:val="00335E97"/>
    <w:rPr>
      <w:rFonts w:ascii="Arial" w:hAnsi="Arial" w:cs="Arial"/>
      <w:noProof/>
      <w:color w:val="595959" w:themeColor="text1" w:themeTint="A6"/>
      <w:sz w:val="10"/>
      <w:szCs w:val="10"/>
    </w:rPr>
  </w:style>
  <w:style w:type="paragraph" w:customStyle="1" w:styleId="TableTitle">
    <w:name w:val="Table_Title"/>
    <w:basedOn w:val="Norm"/>
    <w:uiPriority w:val="17"/>
    <w:rsid w:val="00335E97"/>
    <w:pPr>
      <w:jc w:val="center"/>
    </w:pPr>
    <w:rPr>
      <w:b/>
      <w:bCs/>
    </w:rPr>
  </w:style>
  <w:style w:type="paragraph" w:customStyle="1" w:styleId="TableCell">
    <w:name w:val="Table_Cell"/>
    <w:basedOn w:val="Norm"/>
    <w:uiPriority w:val="18"/>
    <w:rsid w:val="00335E97"/>
    <w:pPr>
      <w:ind w:left="57"/>
    </w:pPr>
  </w:style>
  <w:style w:type="character" w:customStyle="1" w:styleId="hidden">
    <w:name w:val="hidden"/>
    <w:uiPriority w:val="1"/>
    <w:semiHidden/>
    <w:rsid w:val="003A6C08"/>
    <w:rPr>
      <w:color w:val="595959" w:themeColor="text1" w:themeTint="A6"/>
      <w:sz w:val="10"/>
      <w:szCs w:val="10"/>
    </w:rPr>
  </w:style>
  <w:style w:type="paragraph" w:customStyle="1" w:styleId="Norm15">
    <w:name w:val="Norm_1.5"/>
    <w:basedOn w:val="Norm"/>
    <w:uiPriority w:val="37"/>
    <w:rsid w:val="00335E97"/>
    <w:pPr>
      <w:spacing w:line="360" w:lineRule="auto"/>
      <w:ind w:left="397" w:right="397"/>
      <w:jc w:val="both"/>
    </w:pPr>
    <w:rPr>
      <w:rFonts w:asciiTheme="minorBidi" w:hAnsiTheme="minorBidi"/>
      <w:sz w:val="24"/>
      <w:szCs w:val="24"/>
    </w:rPr>
  </w:style>
  <w:style w:type="table" w:customStyle="1" w:styleId="TableGrid4">
    <w:name w:val="Table Grid4"/>
    <w:basedOn w:val="TableNormal"/>
    <w:next w:val="TableGrid"/>
    <w:locked/>
    <w:rsid w:val="00CA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335E97"/>
    <w:rPr>
      <w:rFonts w:ascii="Arial" w:hAnsi="Arial" w:cs="Arial"/>
    </w:rPr>
  </w:style>
  <w:style w:type="character" w:styleId="IntenseEmphasis">
    <w:name w:val="Intense Emphasis"/>
    <w:basedOn w:val="DefaultParagraphFont"/>
    <w:uiPriority w:val="28"/>
    <w:rsid w:val="00335E97"/>
    <w:rPr>
      <w:i/>
      <w:iCs/>
      <w:color w:val="70AD47" w:themeColor="accent1"/>
    </w:rPr>
  </w:style>
  <w:style w:type="paragraph" w:customStyle="1" w:styleId="Field01">
    <w:name w:val="Field01"/>
    <w:next w:val="Norm"/>
    <w:uiPriority w:val="9"/>
    <w:rsid w:val="00335E97"/>
    <w:rPr>
      <w:rFonts w:ascii="Arial" w:hAnsi="Arial" w:cs="Arial"/>
      <w:sz w:val="2"/>
      <w:szCs w:val="2"/>
    </w:rPr>
  </w:style>
  <w:style w:type="paragraph" w:customStyle="1" w:styleId="Field10">
    <w:name w:val="Field10"/>
    <w:next w:val="Norm"/>
    <w:uiPriority w:val="11"/>
    <w:rsid w:val="00335E97"/>
    <w:rPr>
      <w:rFonts w:ascii="Arial" w:hAnsi="Arial" w:cs="Arial"/>
      <w:sz w:val="20"/>
      <w:szCs w:val="20"/>
    </w:rPr>
  </w:style>
  <w:style w:type="paragraph" w:customStyle="1" w:styleId="NumerAlpha">
    <w:name w:val="Numer_Alpha"/>
    <w:basedOn w:val="Normal"/>
    <w:uiPriority w:val="34"/>
    <w:rsid w:val="00335E97"/>
    <w:pPr>
      <w:widowControl w:val="0"/>
      <w:numPr>
        <w:numId w:val="20"/>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customStyle="1" w:styleId="ControlTags">
    <w:name w:val="Control_Tags"/>
    <w:next w:val="Norm"/>
    <w:uiPriority w:val="38"/>
    <w:rsid w:val="00335E97"/>
    <w:rPr>
      <w:rFonts w:ascii="Arial" w:hAnsi="Arial" w:cs="Arial"/>
      <w:color w:val="0033CC"/>
    </w:rPr>
  </w:style>
  <w:style w:type="paragraph" w:customStyle="1" w:styleId="NumerAlphaIndent1">
    <w:name w:val="Numer_Alpha_Indent_1"/>
    <w:basedOn w:val="NumerAlpha"/>
    <w:uiPriority w:val="34"/>
    <w:rsid w:val="00335E97"/>
    <w:pPr>
      <w:numPr>
        <w:ilvl w:val="1"/>
      </w:numPr>
      <w:tabs>
        <w:tab w:val="clear" w:pos="1191"/>
      </w:tabs>
    </w:pPr>
  </w:style>
  <w:style w:type="paragraph" w:styleId="Header">
    <w:name w:val="header"/>
    <w:basedOn w:val="Normal"/>
    <w:link w:val="HeaderChar"/>
    <w:semiHidden/>
    <w:rsid w:val="00A0003E"/>
    <w:pPr>
      <w:tabs>
        <w:tab w:val="center" w:pos="4513"/>
        <w:tab w:val="right" w:pos="9026"/>
      </w:tabs>
    </w:pPr>
  </w:style>
  <w:style w:type="character" w:customStyle="1" w:styleId="HeaderChar">
    <w:name w:val="Header Char"/>
    <w:basedOn w:val="DefaultParagraphFont"/>
    <w:link w:val="Header"/>
    <w:semiHidden/>
    <w:rsid w:val="00A0003E"/>
    <w:rPr>
      <w:rFonts w:ascii="Arial" w:hAnsi="Arial" w:cs="Arial"/>
    </w:rPr>
  </w:style>
  <w:style w:type="paragraph" w:styleId="Footer">
    <w:name w:val="footer"/>
    <w:basedOn w:val="Normal"/>
    <w:link w:val="FooterChar"/>
    <w:uiPriority w:val="99"/>
    <w:semiHidden/>
    <w:rsid w:val="00A0003E"/>
    <w:pPr>
      <w:tabs>
        <w:tab w:val="center" w:pos="4513"/>
        <w:tab w:val="right" w:pos="9026"/>
      </w:tabs>
    </w:pPr>
  </w:style>
  <w:style w:type="character" w:customStyle="1" w:styleId="FooterChar">
    <w:name w:val="Footer Char"/>
    <w:basedOn w:val="DefaultParagraphFont"/>
    <w:link w:val="Footer"/>
    <w:uiPriority w:val="99"/>
    <w:semiHidden/>
    <w:rsid w:val="00A0003E"/>
    <w:rPr>
      <w:rFonts w:ascii="Arial" w:hAnsi="Arial" w:cs="Arial"/>
    </w:rPr>
  </w:style>
  <w:style w:type="character" w:customStyle="1" w:styleId="NormRed">
    <w:name w:val="Norm_Red"/>
    <w:basedOn w:val="DefaultParagraphFont"/>
    <w:uiPriority w:val="12"/>
    <w:rsid w:val="00CA34B5"/>
    <w:rPr>
      <w:rFonts w:asciiTheme="minorBidi" w:hAnsiTheme="minorBidi"/>
      <w:color w:val="A00000"/>
      <w:sz w:val="22"/>
    </w:rPr>
  </w:style>
  <w:style w:type="character" w:styleId="FollowedHyperlink">
    <w:name w:val="FollowedHyperlink"/>
    <w:basedOn w:val="DefaultParagraphFont"/>
    <w:uiPriority w:val="99"/>
    <w:semiHidden/>
    <w:unhideWhenUsed/>
    <w:locked/>
    <w:rsid w:val="00CA3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AB7704DA24CA3BB21869B0EB7EAA9"/>
        <w:category>
          <w:name w:val="General"/>
          <w:gallery w:val="placeholder"/>
        </w:category>
        <w:types>
          <w:type w:val="bbPlcHdr"/>
        </w:types>
        <w:behaviors>
          <w:behavior w:val="content"/>
        </w:behaviors>
        <w:guid w:val="{E55792F5-0B99-4387-85E1-EF0F93AD165E}"/>
      </w:docPartPr>
      <w:docPartBody>
        <w:p w:rsidR="00FD6BC7" w:rsidRDefault="00955E48" w:rsidP="00955E48">
          <w:pPr>
            <w:pStyle w:val="79DAB7704DA24CA3BB21869B0EB7EAA91"/>
          </w:pPr>
          <w:r w:rsidRPr="0057530A">
            <w:rPr>
              <w:rStyle w:val="PlaceholderText"/>
              <w:color w:val="A00000"/>
              <w:sz w:val="18"/>
              <w:szCs w:val="18"/>
              <w:rtl/>
            </w:rPr>
            <w:t>בחר מסלול משנה</w:t>
          </w:r>
          <w:r w:rsidRPr="0057530A">
            <w:rPr>
              <w:rStyle w:val="PlaceholderText"/>
              <w:color w:val="A00000"/>
              <w:sz w:val="18"/>
              <w:szCs w:val="18"/>
            </w:rPr>
            <w:t>...</w:t>
          </w:r>
        </w:p>
      </w:docPartBody>
    </w:docPart>
    <w:docPart>
      <w:docPartPr>
        <w:name w:val="4110CA4157164A51B18F0C1C4EF9AF9D"/>
        <w:category>
          <w:name w:val="General"/>
          <w:gallery w:val="placeholder"/>
        </w:category>
        <w:types>
          <w:type w:val="bbPlcHdr"/>
        </w:types>
        <w:behaviors>
          <w:behavior w:val="content"/>
        </w:behaviors>
        <w:guid w:val="{D84C9F7A-D69F-4739-B63D-49E0CF00287C}"/>
      </w:docPartPr>
      <w:docPartBody>
        <w:p w:rsidR="00006F8B" w:rsidRDefault="0068624F" w:rsidP="0068624F">
          <w:pPr>
            <w:pStyle w:val="4110CA4157164A51B18F0C1C4EF9AF9D"/>
          </w:pPr>
          <w:r w:rsidRPr="004B6946">
            <w:rPr>
              <w:rStyle w:val="PlaceholderText"/>
              <w:color w:val="A00000"/>
              <w:sz w:val="18"/>
              <w:szCs w:val="18"/>
              <w:rtl/>
            </w:rPr>
            <w:t>מ</w:t>
          </w:r>
          <w:r>
            <w:rPr>
              <w:rStyle w:val="PlaceholderText"/>
              <w:rFonts w:hint="cs"/>
              <w:color w:val="A00000"/>
              <w:sz w:val="18"/>
              <w:szCs w:val="18"/>
              <w:rtl/>
            </w:rPr>
            <w:t>סגרת ההגשה</w:t>
          </w:r>
          <w:r w:rsidRPr="004B6946">
            <w:rPr>
              <w:rStyle w:val="PlaceholderText"/>
              <w:color w:val="A00000"/>
              <w:sz w:val="18"/>
              <w:szCs w:val="18"/>
            </w:rPr>
            <w:t>...</w:t>
          </w:r>
        </w:p>
      </w:docPartBody>
    </w:docPart>
    <w:docPart>
      <w:docPartPr>
        <w:name w:val="9B4E988FD27C43A899A121A39FA362BC"/>
        <w:category>
          <w:name w:val="General"/>
          <w:gallery w:val="placeholder"/>
        </w:category>
        <w:types>
          <w:type w:val="bbPlcHdr"/>
        </w:types>
        <w:behaviors>
          <w:behavior w:val="content"/>
        </w:behaviors>
        <w:guid w:val="{2E40D4CD-A44A-4E62-AA25-ADBD76B34D98}"/>
      </w:docPartPr>
      <w:docPartBody>
        <w:p w:rsidR="006A1540" w:rsidRDefault="00E506BB" w:rsidP="00E506BB">
          <w:pPr>
            <w:pStyle w:val="9B4E988FD27C43A899A121A39FA362BC"/>
          </w:pPr>
          <w:r w:rsidRPr="00EA09DC">
            <w:rPr>
              <w:rStyle w:val="PlaceholderText"/>
              <w:color w:val="A00000"/>
              <w:sz w:val="18"/>
              <w:szCs w:val="18"/>
              <w:rtl/>
            </w:rPr>
            <w:t>מועד התחלה...</w:t>
          </w:r>
        </w:p>
      </w:docPartBody>
    </w:docPart>
    <w:docPart>
      <w:docPartPr>
        <w:name w:val="5BF280DD0FA44222A73A6AA23CA7CB8E"/>
        <w:category>
          <w:name w:val="General"/>
          <w:gallery w:val="placeholder"/>
        </w:category>
        <w:types>
          <w:type w:val="bbPlcHdr"/>
        </w:types>
        <w:behaviors>
          <w:behavior w:val="content"/>
        </w:behaviors>
        <w:guid w:val="{9E412846-7499-4579-94DC-56FDCBB02D2F}"/>
      </w:docPartPr>
      <w:docPartBody>
        <w:p w:rsidR="006A1540" w:rsidRDefault="00E506BB" w:rsidP="00E506BB">
          <w:pPr>
            <w:pStyle w:val="5BF280DD0FA44222A73A6AA23CA7CB8E"/>
          </w:pPr>
          <w:r w:rsidRPr="00EA09DC">
            <w:rPr>
              <w:rStyle w:val="PlaceholderText"/>
              <w:color w:val="A00000"/>
              <w:sz w:val="18"/>
              <w:szCs w:val="18"/>
              <w:rtl/>
            </w:rPr>
            <w:t>מועד סיום...</w:t>
          </w:r>
        </w:p>
      </w:docPartBody>
    </w:docPart>
    <w:docPart>
      <w:docPartPr>
        <w:name w:val="78AF02AF3D0D4D00B6616B5EEE217F8A"/>
        <w:category>
          <w:name w:val="General"/>
          <w:gallery w:val="placeholder"/>
        </w:category>
        <w:types>
          <w:type w:val="bbPlcHdr"/>
        </w:types>
        <w:behaviors>
          <w:behavior w:val="content"/>
        </w:behaviors>
        <w:guid w:val="{EBC1E113-AF6B-4AB0-99C4-8B293EBC5229}"/>
      </w:docPartPr>
      <w:docPartBody>
        <w:p w:rsidR="003244D6" w:rsidRDefault="00931467" w:rsidP="00931467">
          <w:pPr>
            <w:pStyle w:val="78AF02AF3D0D4D00B6616B5EEE217F8A"/>
          </w:pPr>
          <w:r w:rsidRPr="00CD368C">
            <w:rPr>
              <w:rStyle w:val="PlaceholderText"/>
            </w:rPr>
            <w:t>Click or tap here to enter text.</w:t>
          </w:r>
        </w:p>
      </w:docPartBody>
    </w:docPart>
    <w:docPart>
      <w:docPartPr>
        <w:name w:val="AE192A0A7ADD4B08B700EBBF95F95798"/>
        <w:category>
          <w:name w:val="General"/>
          <w:gallery w:val="placeholder"/>
        </w:category>
        <w:types>
          <w:type w:val="bbPlcHdr"/>
        </w:types>
        <w:behaviors>
          <w:behavior w:val="content"/>
        </w:behaviors>
        <w:guid w:val="{6FC80C5B-243E-4D6D-8BA9-7711B32D056E}"/>
      </w:docPartPr>
      <w:docPartBody>
        <w:p w:rsidR="001F549E" w:rsidRDefault="005E0784" w:rsidP="005E0784">
          <w:pPr>
            <w:pStyle w:val="AE192A0A7ADD4B08B700EBBF95F95798"/>
          </w:pPr>
          <w:r w:rsidRPr="002F1577">
            <w:rPr>
              <w:rStyle w:val="PlaceholderText"/>
            </w:rPr>
            <w:t>Click or tap here to enter text.</w:t>
          </w:r>
        </w:p>
      </w:docPartBody>
    </w:docPart>
    <w:docPart>
      <w:docPartPr>
        <w:name w:val="FF40004F33CB425098C737BC2A018668"/>
        <w:category>
          <w:name w:val="General"/>
          <w:gallery w:val="placeholder"/>
        </w:category>
        <w:types>
          <w:type w:val="bbPlcHdr"/>
        </w:types>
        <w:behaviors>
          <w:behavior w:val="content"/>
        </w:behaviors>
        <w:guid w:val="{3A710732-FBFF-4B41-A576-8DC9AB8FBFBE}"/>
      </w:docPartPr>
      <w:docPartBody>
        <w:p w:rsidR="001F549E" w:rsidRDefault="005E0784" w:rsidP="005E0784">
          <w:pPr>
            <w:pStyle w:val="FF40004F33CB425098C737BC2A018668"/>
          </w:pPr>
          <w:r>
            <w:rPr>
              <w:rStyle w:val="PlaceholderText"/>
            </w:rPr>
            <w:t>-</w:t>
          </w:r>
        </w:p>
      </w:docPartBody>
    </w:docPart>
    <w:docPart>
      <w:docPartPr>
        <w:name w:val="8C1183CE1E8A4921AE17C1B8EB911F2C"/>
        <w:category>
          <w:name w:val="General"/>
          <w:gallery w:val="placeholder"/>
        </w:category>
        <w:types>
          <w:type w:val="bbPlcHdr"/>
        </w:types>
        <w:behaviors>
          <w:behavior w:val="content"/>
        </w:behaviors>
        <w:guid w:val="{E7D26F1F-A820-4FE6-B14B-15AE927BE52B}"/>
      </w:docPartPr>
      <w:docPartBody>
        <w:p w:rsidR="001F549E" w:rsidRDefault="005E0784" w:rsidP="005E0784">
          <w:pPr>
            <w:pStyle w:val="8C1183CE1E8A4921AE17C1B8EB911F2C"/>
          </w:pPr>
          <w:r>
            <w:rPr>
              <w:rStyle w:val="PlaceholderText"/>
            </w:rPr>
            <w:t>-</w:t>
          </w:r>
        </w:p>
      </w:docPartBody>
    </w:docPart>
    <w:docPart>
      <w:docPartPr>
        <w:name w:val="3C667C9F1AEE43BDBC4EA007362FC968"/>
        <w:category>
          <w:name w:val="General"/>
          <w:gallery w:val="placeholder"/>
        </w:category>
        <w:types>
          <w:type w:val="bbPlcHdr"/>
        </w:types>
        <w:behaviors>
          <w:behavior w:val="content"/>
        </w:behaviors>
        <w:guid w:val="{B9B62B09-91C0-4126-8A46-0D163AC4BA65}"/>
      </w:docPartPr>
      <w:docPartBody>
        <w:p w:rsidR="001F549E" w:rsidRDefault="005E0784" w:rsidP="005E0784">
          <w:pPr>
            <w:pStyle w:val="3C667C9F1AEE43BDBC4EA007362FC968"/>
          </w:pPr>
          <w:r>
            <w:rPr>
              <w:rStyle w:val="PlaceholderText"/>
            </w:rPr>
            <w:t>-</w:t>
          </w:r>
        </w:p>
      </w:docPartBody>
    </w:docPart>
    <w:docPart>
      <w:docPartPr>
        <w:name w:val="680DCFF2FEE24B0994A2FE5797E8989F"/>
        <w:category>
          <w:name w:val="General"/>
          <w:gallery w:val="placeholder"/>
        </w:category>
        <w:types>
          <w:type w:val="bbPlcHdr"/>
        </w:types>
        <w:behaviors>
          <w:behavior w:val="content"/>
        </w:behaviors>
        <w:guid w:val="{36AFE635-CF67-4F49-94D6-C4CBAFDF363A}"/>
      </w:docPartPr>
      <w:docPartBody>
        <w:p w:rsidR="001F549E" w:rsidRDefault="005E0784" w:rsidP="005E0784">
          <w:pPr>
            <w:pStyle w:val="680DCFF2FEE24B0994A2FE5797E8989F"/>
          </w:pPr>
          <w:r>
            <w:rPr>
              <w:rStyle w:val="PlaceholderText"/>
            </w:rPr>
            <w:t>-</w:t>
          </w:r>
        </w:p>
      </w:docPartBody>
    </w:docPart>
    <w:docPart>
      <w:docPartPr>
        <w:name w:val="F41093B4E9EF461E830C06E3623B08C8"/>
        <w:category>
          <w:name w:val="General"/>
          <w:gallery w:val="placeholder"/>
        </w:category>
        <w:types>
          <w:type w:val="bbPlcHdr"/>
        </w:types>
        <w:behaviors>
          <w:behavior w:val="content"/>
        </w:behaviors>
        <w:guid w:val="{C81F3C6C-40F3-4BD0-A998-F7F1DE924590}"/>
      </w:docPartPr>
      <w:docPartBody>
        <w:p w:rsidR="001F549E" w:rsidRDefault="005E0784" w:rsidP="005E0784">
          <w:pPr>
            <w:pStyle w:val="F41093B4E9EF461E830C06E3623B08C8"/>
          </w:pPr>
          <w:r>
            <w:rPr>
              <w:rStyle w:val="PlaceholderText"/>
            </w:rPr>
            <w:t>-</w:t>
          </w:r>
        </w:p>
      </w:docPartBody>
    </w:docPart>
    <w:docPart>
      <w:docPartPr>
        <w:name w:val="5ACAA459D6624046A66DEA9F88D4FCDC"/>
        <w:category>
          <w:name w:val="General"/>
          <w:gallery w:val="placeholder"/>
        </w:category>
        <w:types>
          <w:type w:val="bbPlcHdr"/>
        </w:types>
        <w:behaviors>
          <w:behavior w:val="content"/>
        </w:behaviors>
        <w:guid w:val="{B9FE991E-E650-494F-8624-AC5B39549BC5}"/>
      </w:docPartPr>
      <w:docPartBody>
        <w:p w:rsidR="001F549E" w:rsidRDefault="005E0784" w:rsidP="005E0784">
          <w:pPr>
            <w:pStyle w:val="5ACAA459D6624046A66DEA9F88D4FCDC"/>
          </w:pPr>
          <w:r>
            <w:rPr>
              <w:rStyle w:val="PlaceholderText"/>
            </w:rPr>
            <w:t>-</w:t>
          </w:r>
        </w:p>
      </w:docPartBody>
    </w:docPart>
    <w:docPart>
      <w:docPartPr>
        <w:name w:val="2116E733D6EA40CEB49CE67F17CB337B"/>
        <w:category>
          <w:name w:val="General"/>
          <w:gallery w:val="placeholder"/>
        </w:category>
        <w:types>
          <w:type w:val="bbPlcHdr"/>
        </w:types>
        <w:behaviors>
          <w:behavior w:val="content"/>
        </w:behaviors>
        <w:guid w:val="{7985E895-84C9-472E-B732-37E56E747BC5}"/>
      </w:docPartPr>
      <w:docPartBody>
        <w:p w:rsidR="001F549E" w:rsidRDefault="005E0784" w:rsidP="005E0784">
          <w:pPr>
            <w:pStyle w:val="2116E733D6EA40CEB49CE67F17CB337B"/>
          </w:pPr>
          <w:r>
            <w:rPr>
              <w:rStyle w:val="PlaceholderText"/>
            </w:rPr>
            <w:t>-</w:t>
          </w:r>
        </w:p>
      </w:docPartBody>
    </w:docPart>
    <w:docPart>
      <w:docPartPr>
        <w:name w:val="575005DB06604C5198A5C08CA01D952B"/>
        <w:category>
          <w:name w:val="General"/>
          <w:gallery w:val="placeholder"/>
        </w:category>
        <w:types>
          <w:type w:val="bbPlcHdr"/>
        </w:types>
        <w:behaviors>
          <w:behavior w:val="content"/>
        </w:behaviors>
        <w:guid w:val="{9DEF5229-B768-4FD2-B89F-D407D032F35C}"/>
      </w:docPartPr>
      <w:docPartBody>
        <w:p w:rsidR="001F549E" w:rsidRDefault="005E0784" w:rsidP="005E0784">
          <w:pPr>
            <w:pStyle w:val="575005DB06604C5198A5C08CA01D952B"/>
          </w:pPr>
          <w:r>
            <w:rPr>
              <w:rStyle w:val="PlaceholderText"/>
            </w:rPr>
            <w:t>-</w:t>
          </w:r>
        </w:p>
      </w:docPartBody>
    </w:docPart>
    <w:docPart>
      <w:docPartPr>
        <w:name w:val="C00E1C32136D432CAB70A09D87853F05"/>
        <w:category>
          <w:name w:val="General"/>
          <w:gallery w:val="placeholder"/>
        </w:category>
        <w:types>
          <w:type w:val="bbPlcHdr"/>
        </w:types>
        <w:behaviors>
          <w:behavior w:val="content"/>
        </w:behaviors>
        <w:guid w:val="{2DD7E2DF-532A-41EE-971B-1E74725BC9EA}"/>
      </w:docPartPr>
      <w:docPartBody>
        <w:p w:rsidR="001F549E" w:rsidRDefault="005E0784" w:rsidP="005E0784">
          <w:pPr>
            <w:pStyle w:val="C00E1C32136D432CAB70A09D87853F05"/>
          </w:pPr>
          <w:r>
            <w:rPr>
              <w:rStyle w:val="PlaceholderText"/>
            </w:rPr>
            <w:t>-</w:t>
          </w:r>
        </w:p>
      </w:docPartBody>
    </w:docPart>
    <w:docPart>
      <w:docPartPr>
        <w:name w:val="3759138BA1644B81A472D77993D1ACC4"/>
        <w:category>
          <w:name w:val="General"/>
          <w:gallery w:val="placeholder"/>
        </w:category>
        <w:types>
          <w:type w:val="bbPlcHdr"/>
        </w:types>
        <w:behaviors>
          <w:behavior w:val="content"/>
        </w:behaviors>
        <w:guid w:val="{E0FEE52A-B413-436E-952A-1758642906E4}"/>
      </w:docPartPr>
      <w:docPartBody>
        <w:p w:rsidR="001F549E" w:rsidRDefault="005E0784" w:rsidP="005E0784">
          <w:pPr>
            <w:pStyle w:val="3759138BA1644B81A472D77993D1ACC4"/>
          </w:pPr>
          <w:r>
            <w:rPr>
              <w:rStyle w:val="PlaceholderText"/>
            </w:rPr>
            <w:t>-</w:t>
          </w:r>
        </w:p>
      </w:docPartBody>
    </w:docPart>
    <w:docPart>
      <w:docPartPr>
        <w:name w:val="E6E3F95DF6E94274931D8044616A553A"/>
        <w:category>
          <w:name w:val="General"/>
          <w:gallery w:val="placeholder"/>
        </w:category>
        <w:types>
          <w:type w:val="bbPlcHdr"/>
        </w:types>
        <w:behaviors>
          <w:behavior w:val="content"/>
        </w:behaviors>
        <w:guid w:val="{4DE5F3FF-5D79-4449-B349-480DA27A52CD}"/>
      </w:docPartPr>
      <w:docPartBody>
        <w:p w:rsidR="001F549E" w:rsidRDefault="005E0784" w:rsidP="005E0784">
          <w:pPr>
            <w:pStyle w:val="E6E3F95DF6E94274931D8044616A553A"/>
          </w:pPr>
          <w:r>
            <w:rPr>
              <w:rStyle w:val="PlaceholderText"/>
            </w:rPr>
            <w:t>-</w:t>
          </w:r>
        </w:p>
      </w:docPartBody>
    </w:docPart>
    <w:docPart>
      <w:docPartPr>
        <w:name w:val="2C805D5F32C844ACB86A3AED3B94AA94"/>
        <w:category>
          <w:name w:val="General"/>
          <w:gallery w:val="placeholder"/>
        </w:category>
        <w:types>
          <w:type w:val="bbPlcHdr"/>
        </w:types>
        <w:behaviors>
          <w:behavior w:val="content"/>
        </w:behaviors>
        <w:guid w:val="{78BF444C-2B75-4EF5-B12B-E05C3F991FF7}"/>
      </w:docPartPr>
      <w:docPartBody>
        <w:p w:rsidR="001F549E" w:rsidRDefault="005E0784" w:rsidP="005E0784">
          <w:pPr>
            <w:pStyle w:val="2C805D5F32C844ACB86A3AED3B94AA94"/>
          </w:pPr>
          <w:r>
            <w:rPr>
              <w:rStyle w:val="PlaceholderText"/>
            </w:rPr>
            <w:t>-</w:t>
          </w:r>
        </w:p>
      </w:docPartBody>
    </w:docPart>
    <w:docPart>
      <w:docPartPr>
        <w:name w:val="42E79BD21ABB484DBAE56ACBF724446F"/>
        <w:category>
          <w:name w:val="General"/>
          <w:gallery w:val="placeholder"/>
        </w:category>
        <w:types>
          <w:type w:val="bbPlcHdr"/>
        </w:types>
        <w:behaviors>
          <w:behavior w:val="content"/>
        </w:behaviors>
        <w:guid w:val="{303E7A31-1328-4C1A-B900-5678B8280A7D}"/>
      </w:docPartPr>
      <w:docPartBody>
        <w:p w:rsidR="001F549E" w:rsidRDefault="005E0784" w:rsidP="005E0784">
          <w:pPr>
            <w:pStyle w:val="42E79BD21ABB484DBAE56ACBF724446F"/>
          </w:pPr>
          <w:r>
            <w:rPr>
              <w:rStyle w:val="PlaceholderText"/>
            </w:rPr>
            <w:t>-</w:t>
          </w:r>
        </w:p>
      </w:docPartBody>
    </w:docPart>
    <w:docPart>
      <w:docPartPr>
        <w:name w:val="4E0FCFD3073D447897AD11B411C2A0E8"/>
        <w:category>
          <w:name w:val="General"/>
          <w:gallery w:val="placeholder"/>
        </w:category>
        <w:types>
          <w:type w:val="bbPlcHdr"/>
        </w:types>
        <w:behaviors>
          <w:behavior w:val="content"/>
        </w:behaviors>
        <w:guid w:val="{B5D1F616-0DA3-40CE-858E-2C8CEC14C161}"/>
      </w:docPartPr>
      <w:docPartBody>
        <w:p w:rsidR="001F549E" w:rsidRDefault="005E0784" w:rsidP="005E0784">
          <w:pPr>
            <w:pStyle w:val="4E0FCFD3073D447897AD11B411C2A0E8"/>
          </w:pPr>
          <w:r>
            <w:rPr>
              <w:rStyle w:val="PlaceholderText"/>
            </w:rPr>
            <w:t>-</w:t>
          </w:r>
        </w:p>
      </w:docPartBody>
    </w:docPart>
    <w:docPart>
      <w:docPartPr>
        <w:name w:val="4866BFA774F54D979628E0DDE068B03E"/>
        <w:category>
          <w:name w:val="General"/>
          <w:gallery w:val="placeholder"/>
        </w:category>
        <w:types>
          <w:type w:val="bbPlcHdr"/>
        </w:types>
        <w:behaviors>
          <w:behavior w:val="content"/>
        </w:behaviors>
        <w:guid w:val="{29C7A1D1-0017-497F-9C83-7385F22114B4}"/>
      </w:docPartPr>
      <w:docPartBody>
        <w:p w:rsidR="001F549E" w:rsidRDefault="005E0784" w:rsidP="005E0784">
          <w:pPr>
            <w:pStyle w:val="4866BFA774F54D979628E0DDE068B03E"/>
          </w:pPr>
          <w:r>
            <w:rPr>
              <w:rStyle w:val="PlaceholderText"/>
            </w:rPr>
            <w:t>-</w:t>
          </w:r>
        </w:p>
      </w:docPartBody>
    </w:docPart>
    <w:docPart>
      <w:docPartPr>
        <w:name w:val="CA2FC7E3EDF44EAFBD206C410DD795EF"/>
        <w:category>
          <w:name w:val="General"/>
          <w:gallery w:val="placeholder"/>
        </w:category>
        <w:types>
          <w:type w:val="bbPlcHdr"/>
        </w:types>
        <w:behaviors>
          <w:behavior w:val="content"/>
        </w:behaviors>
        <w:guid w:val="{7EEA3108-4E05-4C20-BD9C-6AB025D5EB48}"/>
      </w:docPartPr>
      <w:docPartBody>
        <w:p w:rsidR="001F549E" w:rsidRDefault="005E0784" w:rsidP="005E0784">
          <w:pPr>
            <w:pStyle w:val="CA2FC7E3EDF44EAFBD206C410DD795EF"/>
          </w:pPr>
          <w:r>
            <w:rPr>
              <w:rStyle w:val="PlaceholderText"/>
            </w:rPr>
            <w:t>-</w:t>
          </w:r>
        </w:p>
      </w:docPartBody>
    </w:docPart>
    <w:docPart>
      <w:docPartPr>
        <w:name w:val="A8CE8FBE48004A399ABDC031D86ECE11"/>
        <w:category>
          <w:name w:val="General"/>
          <w:gallery w:val="placeholder"/>
        </w:category>
        <w:types>
          <w:type w:val="bbPlcHdr"/>
        </w:types>
        <w:behaviors>
          <w:behavior w:val="content"/>
        </w:behaviors>
        <w:guid w:val="{57865956-2BC6-4B97-9E55-072230BE45ED}"/>
      </w:docPartPr>
      <w:docPartBody>
        <w:p w:rsidR="001F549E" w:rsidRDefault="005E0784" w:rsidP="005E0784">
          <w:pPr>
            <w:pStyle w:val="A8CE8FBE48004A399ABDC031D86ECE11"/>
          </w:pPr>
          <w:r>
            <w:rPr>
              <w:rStyle w:val="PlaceholderText"/>
            </w:rPr>
            <w:t>-</w:t>
          </w:r>
        </w:p>
      </w:docPartBody>
    </w:docPart>
    <w:docPart>
      <w:docPartPr>
        <w:name w:val="4D1C4E167ABB4AEEB67B2E8749D4924C"/>
        <w:category>
          <w:name w:val="General"/>
          <w:gallery w:val="placeholder"/>
        </w:category>
        <w:types>
          <w:type w:val="bbPlcHdr"/>
        </w:types>
        <w:behaviors>
          <w:behavior w:val="content"/>
        </w:behaviors>
        <w:guid w:val="{947023B9-1A92-4E72-B230-1F808C2E81E9}"/>
      </w:docPartPr>
      <w:docPartBody>
        <w:p w:rsidR="001F549E" w:rsidRDefault="005E0784" w:rsidP="005E0784">
          <w:pPr>
            <w:pStyle w:val="4D1C4E167ABB4AEEB67B2E8749D4924C"/>
          </w:pPr>
          <w:r>
            <w:rPr>
              <w:rStyle w:val="PlaceholderText"/>
            </w:rPr>
            <w:t>-</w:t>
          </w:r>
        </w:p>
      </w:docPartBody>
    </w:docPart>
    <w:docPart>
      <w:docPartPr>
        <w:name w:val="4185706FBF534F8C9DB2FE0C5A662246"/>
        <w:category>
          <w:name w:val="General"/>
          <w:gallery w:val="placeholder"/>
        </w:category>
        <w:types>
          <w:type w:val="bbPlcHdr"/>
        </w:types>
        <w:behaviors>
          <w:behavior w:val="content"/>
        </w:behaviors>
        <w:guid w:val="{F2CE58BA-6D73-4DC6-8018-634740AC56E1}"/>
      </w:docPartPr>
      <w:docPartBody>
        <w:p w:rsidR="001F549E" w:rsidRDefault="005E0784" w:rsidP="005E0784">
          <w:pPr>
            <w:pStyle w:val="4185706FBF534F8C9DB2FE0C5A662246"/>
          </w:pPr>
          <w:r>
            <w:rPr>
              <w:rStyle w:val="PlaceholderText"/>
            </w:rPr>
            <w:t>-</w:t>
          </w:r>
        </w:p>
      </w:docPartBody>
    </w:docPart>
    <w:docPart>
      <w:docPartPr>
        <w:name w:val="0ED4EACFEBA14C1583DAAE3B25C7F6BF"/>
        <w:category>
          <w:name w:val="General"/>
          <w:gallery w:val="placeholder"/>
        </w:category>
        <w:types>
          <w:type w:val="bbPlcHdr"/>
        </w:types>
        <w:behaviors>
          <w:behavior w:val="content"/>
        </w:behaviors>
        <w:guid w:val="{74733267-C86C-41FD-A788-1A046B76A3FE}"/>
      </w:docPartPr>
      <w:docPartBody>
        <w:p w:rsidR="001F549E" w:rsidRDefault="005E0784" w:rsidP="005E0784">
          <w:pPr>
            <w:pStyle w:val="0ED4EACFEBA14C1583DAAE3B25C7F6BF"/>
          </w:pPr>
          <w:r>
            <w:rPr>
              <w:rStyle w:val="PlaceholderText"/>
            </w:rPr>
            <w:t>-</w:t>
          </w:r>
        </w:p>
      </w:docPartBody>
    </w:docPart>
    <w:docPart>
      <w:docPartPr>
        <w:name w:val="9C89E02F3CCD42368F278AACB8ABEE0C"/>
        <w:category>
          <w:name w:val="General"/>
          <w:gallery w:val="placeholder"/>
        </w:category>
        <w:types>
          <w:type w:val="bbPlcHdr"/>
        </w:types>
        <w:behaviors>
          <w:behavior w:val="content"/>
        </w:behaviors>
        <w:guid w:val="{2EB68A64-F8E2-4C47-82B8-F93A5057C832}"/>
      </w:docPartPr>
      <w:docPartBody>
        <w:p w:rsidR="001F549E" w:rsidRDefault="005E0784" w:rsidP="005E0784">
          <w:pPr>
            <w:pStyle w:val="9C89E02F3CCD42368F278AACB8ABEE0C"/>
          </w:pPr>
          <w:r>
            <w:rPr>
              <w:rStyle w:val="PlaceholderText"/>
            </w:rPr>
            <w:t>-</w:t>
          </w:r>
        </w:p>
      </w:docPartBody>
    </w:docPart>
    <w:docPart>
      <w:docPartPr>
        <w:name w:val="0E32BE8DA1D344C7B55569339A2F0D31"/>
        <w:category>
          <w:name w:val="General"/>
          <w:gallery w:val="placeholder"/>
        </w:category>
        <w:types>
          <w:type w:val="bbPlcHdr"/>
        </w:types>
        <w:behaviors>
          <w:behavior w:val="content"/>
        </w:behaviors>
        <w:guid w:val="{1FC3D973-73D5-4C97-A239-8118C4366EBB}"/>
      </w:docPartPr>
      <w:docPartBody>
        <w:p w:rsidR="001F549E" w:rsidRDefault="005E0784" w:rsidP="005E0784">
          <w:pPr>
            <w:pStyle w:val="0E32BE8DA1D344C7B55569339A2F0D31"/>
          </w:pPr>
          <w:r>
            <w:rPr>
              <w:rStyle w:val="PlaceholderText"/>
            </w:rPr>
            <w:t>-</w:t>
          </w:r>
        </w:p>
      </w:docPartBody>
    </w:docPart>
    <w:docPart>
      <w:docPartPr>
        <w:name w:val="D2DB0A5460C746568D6F9DA44F91A397"/>
        <w:category>
          <w:name w:val="General"/>
          <w:gallery w:val="placeholder"/>
        </w:category>
        <w:types>
          <w:type w:val="bbPlcHdr"/>
        </w:types>
        <w:behaviors>
          <w:behavior w:val="content"/>
        </w:behaviors>
        <w:guid w:val="{7715BCCA-1010-4B21-AD03-56B8E89B5CB3}"/>
      </w:docPartPr>
      <w:docPartBody>
        <w:p w:rsidR="00C5200B" w:rsidRDefault="00504B9B" w:rsidP="00504B9B">
          <w:pPr>
            <w:pStyle w:val="D2DB0A5460C746568D6F9DA44F91A397"/>
          </w:pPr>
          <w:r w:rsidRPr="00836C76">
            <w:rPr>
              <w:rStyle w:val="PlaceholderText"/>
            </w:rPr>
            <w:t>Click or tap here to enter text.</w:t>
          </w:r>
        </w:p>
      </w:docPartBody>
    </w:docPart>
    <w:docPart>
      <w:docPartPr>
        <w:name w:val="BE419FA4FABC47F1AFE0EB28A906CFFF"/>
        <w:category>
          <w:name w:val="General"/>
          <w:gallery w:val="placeholder"/>
        </w:category>
        <w:types>
          <w:type w:val="bbPlcHdr"/>
        </w:types>
        <w:behaviors>
          <w:behavior w:val="content"/>
        </w:behaviors>
        <w:guid w:val="{562CF1D4-1E2A-45AC-97B4-645604EFE2E0}"/>
      </w:docPartPr>
      <w:docPartBody>
        <w:p w:rsidR="00C5200B" w:rsidRDefault="00504B9B" w:rsidP="00504B9B">
          <w:pPr>
            <w:pStyle w:val="BE419FA4FABC47F1AFE0EB28A906CFFF"/>
          </w:pPr>
          <w:r>
            <w:rPr>
              <w:rStyle w:val="NormRed"/>
              <w:rFonts w:hint="cs"/>
              <w:rtl/>
            </w:rPr>
            <w:t>שנה...</w:t>
          </w:r>
        </w:p>
      </w:docPartBody>
    </w:docPart>
    <w:docPart>
      <w:docPartPr>
        <w:name w:val="BF5F37AB34CA4211824E039E976B42A5"/>
        <w:category>
          <w:name w:val="General"/>
          <w:gallery w:val="placeholder"/>
        </w:category>
        <w:types>
          <w:type w:val="bbPlcHdr"/>
        </w:types>
        <w:behaviors>
          <w:behavior w:val="content"/>
        </w:behaviors>
        <w:guid w:val="{5B7ADBCB-5876-4AEE-950E-E678E5680A87}"/>
      </w:docPartPr>
      <w:docPartBody>
        <w:p w:rsidR="00C5200B" w:rsidRDefault="00504B9B" w:rsidP="00504B9B">
          <w:pPr>
            <w:pStyle w:val="BF5F37AB34CA4211824E039E976B42A5"/>
          </w:pPr>
          <w:r w:rsidRPr="00836C76">
            <w:rPr>
              <w:rStyle w:val="PlaceholderText"/>
            </w:rPr>
            <w:t>Click or tap here to enter text.</w:t>
          </w:r>
        </w:p>
      </w:docPartBody>
    </w:docPart>
    <w:docPart>
      <w:docPartPr>
        <w:name w:val="254A5A32F39F4CA5BCECE35220CB0FF7"/>
        <w:category>
          <w:name w:val="General"/>
          <w:gallery w:val="placeholder"/>
        </w:category>
        <w:types>
          <w:type w:val="bbPlcHdr"/>
        </w:types>
        <w:behaviors>
          <w:behavior w:val="content"/>
        </w:behaviors>
        <w:guid w:val="{88716FD1-348F-4244-B2DD-0DA111E5556A}"/>
      </w:docPartPr>
      <w:docPartBody>
        <w:p w:rsidR="00C5200B" w:rsidRDefault="00504B9B" w:rsidP="00504B9B">
          <w:pPr>
            <w:pStyle w:val="254A5A32F39F4CA5BCECE35220CB0FF7"/>
          </w:pPr>
          <w:r w:rsidRPr="00836C76">
            <w:rPr>
              <w:rStyle w:val="PlaceholderText"/>
            </w:rPr>
            <w:t>Click or tap here to enter text.</w:t>
          </w:r>
        </w:p>
      </w:docPartBody>
    </w:docPart>
    <w:docPart>
      <w:docPartPr>
        <w:name w:val="B68E46371BEB4DC2BDF69D35B29F6349"/>
        <w:category>
          <w:name w:val="General"/>
          <w:gallery w:val="placeholder"/>
        </w:category>
        <w:types>
          <w:type w:val="bbPlcHdr"/>
        </w:types>
        <w:behaviors>
          <w:behavior w:val="content"/>
        </w:behaviors>
        <w:guid w:val="{D8B2DEBE-46F4-4C03-9F81-2AB7A09A6E00}"/>
      </w:docPartPr>
      <w:docPartBody>
        <w:p w:rsidR="00C5200B" w:rsidRDefault="00504B9B" w:rsidP="00504B9B">
          <w:pPr>
            <w:pStyle w:val="B68E46371BEB4DC2BDF69D35B29F6349"/>
          </w:pPr>
          <w:r>
            <w:rPr>
              <w:rStyle w:val="NormRed"/>
              <w:rFonts w:hint="cs"/>
              <w:rtl/>
            </w:rPr>
            <w:t>שנה...</w:t>
          </w:r>
        </w:p>
      </w:docPartBody>
    </w:docPart>
    <w:docPart>
      <w:docPartPr>
        <w:name w:val="9E9B444EC42D4C27893E6D4259035B2D"/>
        <w:category>
          <w:name w:val="General"/>
          <w:gallery w:val="placeholder"/>
        </w:category>
        <w:types>
          <w:type w:val="bbPlcHdr"/>
        </w:types>
        <w:behaviors>
          <w:behavior w:val="content"/>
        </w:behaviors>
        <w:guid w:val="{7FD650C5-C07F-442E-A815-67AD66D0E521}"/>
      </w:docPartPr>
      <w:docPartBody>
        <w:p w:rsidR="00C5200B" w:rsidRDefault="00504B9B" w:rsidP="00504B9B">
          <w:pPr>
            <w:pStyle w:val="9E9B444EC42D4C27893E6D4259035B2D"/>
          </w:pPr>
          <w:r w:rsidRPr="00836C76">
            <w:rPr>
              <w:rStyle w:val="PlaceholderText"/>
            </w:rPr>
            <w:t>Click or tap here to enter text.</w:t>
          </w:r>
        </w:p>
      </w:docPartBody>
    </w:docPart>
    <w:docPart>
      <w:docPartPr>
        <w:name w:val="8AEB806164F5419B9AFEFAF66CD0EE7E"/>
        <w:category>
          <w:name w:val="General"/>
          <w:gallery w:val="placeholder"/>
        </w:category>
        <w:types>
          <w:type w:val="bbPlcHdr"/>
        </w:types>
        <w:behaviors>
          <w:behavior w:val="content"/>
        </w:behaviors>
        <w:guid w:val="{8FBF8852-47C9-43AF-A877-8D724F6F4A96}"/>
      </w:docPartPr>
      <w:docPartBody>
        <w:p w:rsidR="00C5200B" w:rsidRDefault="00504B9B" w:rsidP="00504B9B">
          <w:pPr>
            <w:pStyle w:val="8AEB806164F5419B9AFEFAF66CD0EE7E"/>
          </w:pPr>
          <w:r w:rsidRPr="00836C76">
            <w:rPr>
              <w:rStyle w:val="PlaceholderText"/>
            </w:rPr>
            <w:t>Click or tap here to enter text.</w:t>
          </w:r>
        </w:p>
      </w:docPartBody>
    </w:docPart>
    <w:docPart>
      <w:docPartPr>
        <w:name w:val="7DE9CDFF050A41678F95BB200B9982BC"/>
        <w:category>
          <w:name w:val="General"/>
          <w:gallery w:val="placeholder"/>
        </w:category>
        <w:types>
          <w:type w:val="bbPlcHdr"/>
        </w:types>
        <w:behaviors>
          <w:behavior w:val="content"/>
        </w:behaviors>
        <w:guid w:val="{80AE4D0F-4392-4952-976F-124A034F494C}"/>
      </w:docPartPr>
      <w:docPartBody>
        <w:p w:rsidR="00C5200B" w:rsidRDefault="00504B9B" w:rsidP="00504B9B">
          <w:pPr>
            <w:pStyle w:val="7DE9CDFF050A41678F95BB200B9982BC"/>
          </w:pPr>
          <w:r>
            <w:rPr>
              <w:rStyle w:val="NormRed"/>
              <w:rFonts w:hint="cs"/>
              <w:rtl/>
            </w:rPr>
            <w:t>שנה...</w:t>
          </w:r>
        </w:p>
      </w:docPartBody>
    </w:docPart>
    <w:docPart>
      <w:docPartPr>
        <w:name w:val="2A70B5FBB2FE4C93B5960EF96914926A"/>
        <w:category>
          <w:name w:val="General"/>
          <w:gallery w:val="placeholder"/>
        </w:category>
        <w:types>
          <w:type w:val="bbPlcHdr"/>
        </w:types>
        <w:behaviors>
          <w:behavior w:val="content"/>
        </w:behaviors>
        <w:guid w:val="{6917B06B-B55B-41AC-B583-8264F929367B}"/>
      </w:docPartPr>
      <w:docPartBody>
        <w:p w:rsidR="00C5200B" w:rsidRDefault="00504B9B" w:rsidP="00504B9B">
          <w:pPr>
            <w:pStyle w:val="2A70B5FBB2FE4C93B5960EF96914926A"/>
          </w:pPr>
          <w:r w:rsidRPr="00836C76">
            <w:rPr>
              <w:rStyle w:val="PlaceholderText"/>
            </w:rPr>
            <w:t>Click or tap here to enter text.</w:t>
          </w:r>
        </w:p>
      </w:docPartBody>
    </w:docPart>
    <w:docPart>
      <w:docPartPr>
        <w:name w:val="B5D394921C2648BE9BB0892E824E4C20"/>
        <w:category>
          <w:name w:val="General"/>
          <w:gallery w:val="placeholder"/>
        </w:category>
        <w:types>
          <w:type w:val="bbPlcHdr"/>
        </w:types>
        <w:behaviors>
          <w:behavior w:val="content"/>
        </w:behaviors>
        <w:guid w:val="{1D176E86-FC20-4209-98C3-4ABD4330E9DB}"/>
      </w:docPartPr>
      <w:docPartBody>
        <w:p w:rsidR="00C5200B" w:rsidRDefault="00504B9B" w:rsidP="00504B9B">
          <w:pPr>
            <w:pStyle w:val="B5D394921C2648BE9BB0892E824E4C20"/>
          </w:pPr>
          <w:r w:rsidRPr="00836C76">
            <w:rPr>
              <w:rStyle w:val="PlaceholderText"/>
            </w:rPr>
            <w:t>Click or tap here to enter text.</w:t>
          </w:r>
        </w:p>
      </w:docPartBody>
    </w:docPart>
    <w:docPart>
      <w:docPartPr>
        <w:name w:val="387130202E4C4068B3C275E9BB041793"/>
        <w:category>
          <w:name w:val="General"/>
          <w:gallery w:val="placeholder"/>
        </w:category>
        <w:types>
          <w:type w:val="bbPlcHdr"/>
        </w:types>
        <w:behaviors>
          <w:behavior w:val="content"/>
        </w:behaviors>
        <w:guid w:val="{118CA0EE-CE5C-4F46-916C-3E5B067E199E}"/>
      </w:docPartPr>
      <w:docPartBody>
        <w:p w:rsidR="00C5200B" w:rsidRDefault="00504B9B" w:rsidP="00504B9B">
          <w:pPr>
            <w:pStyle w:val="387130202E4C4068B3C275E9BB041793"/>
          </w:pPr>
          <w:r>
            <w:rPr>
              <w:rStyle w:val="NormRed"/>
              <w:rFonts w:hint="cs"/>
              <w:rtl/>
            </w:rPr>
            <w:t>שנה...</w:t>
          </w:r>
        </w:p>
      </w:docPartBody>
    </w:docPart>
    <w:docPart>
      <w:docPartPr>
        <w:name w:val="3FCB9494AF524815884BBA0B0D667589"/>
        <w:category>
          <w:name w:val="General"/>
          <w:gallery w:val="placeholder"/>
        </w:category>
        <w:types>
          <w:type w:val="bbPlcHdr"/>
        </w:types>
        <w:behaviors>
          <w:behavior w:val="content"/>
        </w:behaviors>
        <w:guid w:val="{449820E6-D81B-4BD0-8EE3-964DE29FB3DE}"/>
      </w:docPartPr>
      <w:docPartBody>
        <w:p w:rsidR="00C5200B" w:rsidRDefault="00504B9B" w:rsidP="00504B9B">
          <w:pPr>
            <w:pStyle w:val="3FCB9494AF524815884BBA0B0D667589"/>
          </w:pPr>
          <w:r w:rsidRPr="00836C76">
            <w:rPr>
              <w:rStyle w:val="PlaceholderText"/>
            </w:rPr>
            <w:t>Click or tap here to enter text.</w:t>
          </w:r>
        </w:p>
      </w:docPartBody>
    </w:docPart>
    <w:docPart>
      <w:docPartPr>
        <w:name w:val="A0A9FBE79DD14E42BC0DD4E6A75742FC"/>
        <w:category>
          <w:name w:val="General"/>
          <w:gallery w:val="placeholder"/>
        </w:category>
        <w:types>
          <w:type w:val="bbPlcHdr"/>
        </w:types>
        <w:behaviors>
          <w:behavior w:val="content"/>
        </w:behaviors>
        <w:guid w:val="{756AD0A0-ED88-461B-8720-E25F75B9D112}"/>
      </w:docPartPr>
      <w:docPartBody>
        <w:p w:rsidR="00C5200B" w:rsidRDefault="00504B9B" w:rsidP="00504B9B">
          <w:pPr>
            <w:pStyle w:val="A0A9FBE79DD14E42BC0DD4E6A75742FC"/>
          </w:pPr>
          <w:r w:rsidRPr="00836C76">
            <w:rPr>
              <w:rStyle w:val="PlaceholderText"/>
            </w:rPr>
            <w:t>Click or tap here to enter text.</w:t>
          </w:r>
        </w:p>
      </w:docPartBody>
    </w:docPart>
    <w:docPart>
      <w:docPartPr>
        <w:name w:val="AF2BB39632EA41D1BD1129B519D1FFDB"/>
        <w:category>
          <w:name w:val="General"/>
          <w:gallery w:val="placeholder"/>
        </w:category>
        <w:types>
          <w:type w:val="bbPlcHdr"/>
        </w:types>
        <w:behaviors>
          <w:behavior w:val="content"/>
        </w:behaviors>
        <w:guid w:val="{D1369E77-BF7C-439E-AB66-BB2E287EF28F}"/>
      </w:docPartPr>
      <w:docPartBody>
        <w:p w:rsidR="00C5200B" w:rsidRDefault="00504B9B" w:rsidP="00504B9B">
          <w:pPr>
            <w:pStyle w:val="AF2BB39632EA41D1BD1129B519D1FFDB"/>
          </w:pPr>
          <w:r>
            <w:rPr>
              <w:rStyle w:val="NormRed"/>
              <w:rFonts w:hint="cs"/>
              <w:rtl/>
            </w:rPr>
            <w:t>שנה...</w:t>
          </w:r>
        </w:p>
      </w:docPartBody>
    </w:docPart>
    <w:docPart>
      <w:docPartPr>
        <w:name w:val="C90E55B9147347B7BCD1D395040ABA2E"/>
        <w:category>
          <w:name w:val="General"/>
          <w:gallery w:val="placeholder"/>
        </w:category>
        <w:types>
          <w:type w:val="bbPlcHdr"/>
        </w:types>
        <w:behaviors>
          <w:behavior w:val="content"/>
        </w:behaviors>
        <w:guid w:val="{73D5DD32-5037-485C-AEF8-520B318D3AA6}"/>
      </w:docPartPr>
      <w:docPartBody>
        <w:p w:rsidR="00C5200B" w:rsidRDefault="00504B9B" w:rsidP="00504B9B">
          <w:pPr>
            <w:pStyle w:val="C90E55B9147347B7BCD1D395040ABA2E"/>
          </w:pPr>
          <w:r w:rsidRPr="00836C76">
            <w:rPr>
              <w:rStyle w:val="PlaceholderText"/>
            </w:rPr>
            <w:t>Click or tap here to enter text.</w:t>
          </w:r>
        </w:p>
      </w:docPartBody>
    </w:docPart>
    <w:docPart>
      <w:docPartPr>
        <w:name w:val="2CF2085D5D184D2B8DDA3D556D2FEE96"/>
        <w:category>
          <w:name w:val="General"/>
          <w:gallery w:val="placeholder"/>
        </w:category>
        <w:types>
          <w:type w:val="bbPlcHdr"/>
        </w:types>
        <w:behaviors>
          <w:behavior w:val="content"/>
        </w:behaviors>
        <w:guid w:val="{D3B644B5-1F8B-4BF2-821C-BE63268292B6}"/>
      </w:docPartPr>
      <w:docPartBody>
        <w:p w:rsidR="00C5200B" w:rsidRDefault="00504B9B" w:rsidP="00504B9B">
          <w:pPr>
            <w:pStyle w:val="2CF2085D5D184D2B8DDA3D556D2FEE96"/>
          </w:pPr>
          <w:r>
            <w:rPr>
              <w:rStyle w:val="NormRed"/>
              <w:rFonts w:hint="cs"/>
              <w:rtl/>
            </w:rPr>
            <w:t>בחר.</w:t>
          </w:r>
          <w:r w:rsidRPr="00195FED">
            <w:rPr>
              <w:rStyle w:val="NormRed"/>
              <w:rFonts w:hint="cs"/>
              <w:rtl/>
            </w:rPr>
            <w:t>..</w:t>
          </w:r>
        </w:p>
      </w:docPartBody>
    </w:docPart>
    <w:docPart>
      <w:docPartPr>
        <w:name w:val="F383EED389DC4EDE857AACD8685520B0"/>
        <w:category>
          <w:name w:val="General"/>
          <w:gallery w:val="placeholder"/>
        </w:category>
        <w:types>
          <w:type w:val="bbPlcHdr"/>
        </w:types>
        <w:behaviors>
          <w:behavior w:val="content"/>
        </w:behaviors>
        <w:guid w:val="{6361DF3F-4944-43C1-8168-7B6391A1C5B5}"/>
      </w:docPartPr>
      <w:docPartBody>
        <w:p w:rsidR="00C5200B" w:rsidRDefault="00504B9B" w:rsidP="00504B9B">
          <w:pPr>
            <w:pStyle w:val="F383EED389DC4EDE857AACD8685520B0"/>
          </w:pPr>
          <w:r>
            <w:rPr>
              <w:rStyle w:val="NormRed"/>
              <w:rFonts w:hint="cs"/>
              <w:rtl/>
            </w:rPr>
            <w:t>בחר.</w:t>
          </w:r>
          <w:r w:rsidRPr="00195FED">
            <w:rPr>
              <w:rStyle w:val="NormRed"/>
              <w:rFonts w:hint="cs"/>
              <w:rtl/>
            </w:rPr>
            <w:t>..</w:t>
          </w:r>
        </w:p>
      </w:docPartBody>
    </w:docPart>
    <w:docPart>
      <w:docPartPr>
        <w:name w:val="8FE588EF9FE5423C926A16202D85C3AB"/>
        <w:category>
          <w:name w:val="General"/>
          <w:gallery w:val="placeholder"/>
        </w:category>
        <w:types>
          <w:type w:val="bbPlcHdr"/>
        </w:types>
        <w:behaviors>
          <w:behavior w:val="content"/>
        </w:behaviors>
        <w:guid w:val="{10F50DAA-6028-4D6E-A7AD-A6B25F35CEB7}"/>
      </w:docPartPr>
      <w:docPartBody>
        <w:p w:rsidR="00C5200B" w:rsidRDefault="00504B9B" w:rsidP="00504B9B">
          <w:pPr>
            <w:pStyle w:val="8FE588EF9FE5423C926A16202D85C3AB"/>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0894DCB29E9F4A2E80549134759F2875"/>
        <w:category>
          <w:name w:val="General"/>
          <w:gallery w:val="placeholder"/>
        </w:category>
        <w:types>
          <w:type w:val="bbPlcHdr"/>
        </w:types>
        <w:behaviors>
          <w:behavior w:val="content"/>
        </w:behaviors>
        <w:guid w:val="{47D9BF85-A02E-4640-B98A-ED8BCF698B5C}"/>
      </w:docPartPr>
      <w:docPartBody>
        <w:p w:rsidR="00C5200B" w:rsidRDefault="00504B9B" w:rsidP="00504B9B">
          <w:pPr>
            <w:pStyle w:val="0894DCB29E9F4A2E80549134759F2875"/>
          </w:pPr>
          <w:r>
            <w:rPr>
              <w:rStyle w:val="NormRed"/>
              <w:rFonts w:hint="cs"/>
              <w:rtl/>
            </w:rPr>
            <w:t>בחר.</w:t>
          </w:r>
          <w:r w:rsidRPr="00195FED">
            <w:rPr>
              <w:rStyle w:val="NormRed"/>
              <w:rFonts w:hint="cs"/>
              <w:rtl/>
            </w:rPr>
            <w:t>..</w:t>
          </w:r>
        </w:p>
      </w:docPartBody>
    </w:docPart>
    <w:docPart>
      <w:docPartPr>
        <w:name w:val="4167B2B7749C4FC6ABA0BDB1AB5F522A"/>
        <w:category>
          <w:name w:val="General"/>
          <w:gallery w:val="placeholder"/>
        </w:category>
        <w:types>
          <w:type w:val="bbPlcHdr"/>
        </w:types>
        <w:behaviors>
          <w:behavior w:val="content"/>
        </w:behaviors>
        <w:guid w:val="{B5ABF386-90A3-4A7B-A0A4-46E6B7E7A4C8}"/>
      </w:docPartPr>
      <w:docPartBody>
        <w:p w:rsidR="00C5200B" w:rsidRDefault="00504B9B" w:rsidP="00504B9B">
          <w:pPr>
            <w:pStyle w:val="4167B2B7749C4FC6ABA0BDB1AB5F522A"/>
          </w:pPr>
          <w:r>
            <w:rPr>
              <w:rStyle w:val="NormRed"/>
              <w:rFonts w:hint="cs"/>
              <w:rtl/>
            </w:rPr>
            <w:t>בחר.</w:t>
          </w:r>
          <w:r w:rsidRPr="00195FED">
            <w:rPr>
              <w:rStyle w:val="NormRed"/>
              <w:rFonts w:hint="cs"/>
              <w:rtl/>
            </w:rPr>
            <w:t>..</w:t>
          </w:r>
        </w:p>
      </w:docPartBody>
    </w:docPart>
    <w:docPart>
      <w:docPartPr>
        <w:name w:val="E4A53CBD8AA047CCBC0A1E1DF32A7614"/>
        <w:category>
          <w:name w:val="General"/>
          <w:gallery w:val="placeholder"/>
        </w:category>
        <w:types>
          <w:type w:val="bbPlcHdr"/>
        </w:types>
        <w:behaviors>
          <w:behavior w:val="content"/>
        </w:behaviors>
        <w:guid w:val="{D80D6444-7BFA-4E16-8D8D-CCF93C8C6BE2}"/>
      </w:docPartPr>
      <w:docPartBody>
        <w:p w:rsidR="00C5200B" w:rsidRDefault="00504B9B" w:rsidP="00504B9B">
          <w:pPr>
            <w:pStyle w:val="E4A53CBD8AA047CCBC0A1E1DF32A7614"/>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A1C273D4F04148E4A65BDB95B59D92D3"/>
        <w:category>
          <w:name w:val="General"/>
          <w:gallery w:val="placeholder"/>
        </w:category>
        <w:types>
          <w:type w:val="bbPlcHdr"/>
        </w:types>
        <w:behaviors>
          <w:behavior w:val="content"/>
        </w:behaviors>
        <w:guid w:val="{238BF4F1-DD4D-4746-A435-6ACF78014EFA}"/>
      </w:docPartPr>
      <w:docPartBody>
        <w:p w:rsidR="00C5200B" w:rsidRDefault="00504B9B" w:rsidP="00504B9B">
          <w:pPr>
            <w:pStyle w:val="A1C273D4F04148E4A65BDB95B59D92D3"/>
          </w:pPr>
          <w:r>
            <w:rPr>
              <w:rStyle w:val="NormRed"/>
              <w:rFonts w:hint="cs"/>
              <w:rtl/>
            </w:rPr>
            <w:t>בחר.</w:t>
          </w:r>
          <w:r w:rsidRPr="00195FED">
            <w:rPr>
              <w:rStyle w:val="NormRed"/>
              <w:rFonts w:hint="cs"/>
              <w:rtl/>
            </w:rPr>
            <w:t>..</w:t>
          </w:r>
        </w:p>
      </w:docPartBody>
    </w:docPart>
    <w:docPart>
      <w:docPartPr>
        <w:name w:val="FE74E75548F64ED38D1D85FBD63CC7B3"/>
        <w:category>
          <w:name w:val="General"/>
          <w:gallery w:val="placeholder"/>
        </w:category>
        <w:types>
          <w:type w:val="bbPlcHdr"/>
        </w:types>
        <w:behaviors>
          <w:behavior w:val="content"/>
        </w:behaviors>
        <w:guid w:val="{F70A7184-24D6-48B4-9D2A-CB91A922CFD6}"/>
      </w:docPartPr>
      <w:docPartBody>
        <w:p w:rsidR="00C5200B" w:rsidRDefault="00504B9B" w:rsidP="00504B9B">
          <w:pPr>
            <w:pStyle w:val="FE74E75548F64ED38D1D85FBD63CC7B3"/>
          </w:pPr>
          <w:r>
            <w:rPr>
              <w:rStyle w:val="NormRed"/>
              <w:rFonts w:hint="cs"/>
              <w:rtl/>
            </w:rPr>
            <w:t>בחר.</w:t>
          </w:r>
          <w:r w:rsidRPr="00195FED">
            <w:rPr>
              <w:rStyle w:val="NormRed"/>
              <w:rFonts w:hint="cs"/>
              <w:rtl/>
            </w:rPr>
            <w:t>..</w:t>
          </w:r>
        </w:p>
      </w:docPartBody>
    </w:docPart>
    <w:docPart>
      <w:docPartPr>
        <w:name w:val="DB1242D7CCC040BB8AE06F8DDD482A9E"/>
        <w:category>
          <w:name w:val="General"/>
          <w:gallery w:val="placeholder"/>
        </w:category>
        <w:types>
          <w:type w:val="bbPlcHdr"/>
        </w:types>
        <w:behaviors>
          <w:behavior w:val="content"/>
        </w:behaviors>
        <w:guid w:val="{28BDE06C-0B01-4F0F-8F39-5FF9741E63A7}"/>
      </w:docPartPr>
      <w:docPartBody>
        <w:p w:rsidR="00C5200B" w:rsidRDefault="00504B9B" w:rsidP="00504B9B">
          <w:pPr>
            <w:pStyle w:val="DB1242D7CCC040BB8AE06F8DDD482A9E"/>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4D80E7040EB544F69D1B78863F9DAC8B"/>
        <w:category>
          <w:name w:val="General"/>
          <w:gallery w:val="placeholder"/>
        </w:category>
        <w:types>
          <w:type w:val="bbPlcHdr"/>
        </w:types>
        <w:behaviors>
          <w:behavior w:val="content"/>
        </w:behaviors>
        <w:guid w:val="{213CE13F-16AF-415B-A10A-1C812F5F1021}"/>
      </w:docPartPr>
      <w:docPartBody>
        <w:p w:rsidR="00C5200B" w:rsidRDefault="00504B9B" w:rsidP="00504B9B">
          <w:pPr>
            <w:pStyle w:val="4D80E7040EB544F69D1B78863F9DAC8B"/>
          </w:pPr>
          <w:r>
            <w:rPr>
              <w:rStyle w:val="NormRed"/>
              <w:rFonts w:hint="cs"/>
              <w:rtl/>
            </w:rPr>
            <w:t>בחר.</w:t>
          </w:r>
          <w:r w:rsidRPr="00195FED">
            <w:rPr>
              <w:rStyle w:val="NormRed"/>
              <w:rFonts w:hint="cs"/>
              <w:rtl/>
            </w:rPr>
            <w:t>..</w:t>
          </w:r>
        </w:p>
      </w:docPartBody>
    </w:docPart>
    <w:docPart>
      <w:docPartPr>
        <w:name w:val="785477DA784343D5B87D282B8192FFB8"/>
        <w:category>
          <w:name w:val="General"/>
          <w:gallery w:val="placeholder"/>
        </w:category>
        <w:types>
          <w:type w:val="bbPlcHdr"/>
        </w:types>
        <w:behaviors>
          <w:behavior w:val="content"/>
        </w:behaviors>
        <w:guid w:val="{90E76D79-7A8D-4183-99D1-1E75AC363681}"/>
      </w:docPartPr>
      <w:docPartBody>
        <w:p w:rsidR="00C5200B" w:rsidRDefault="00504B9B" w:rsidP="00504B9B">
          <w:pPr>
            <w:pStyle w:val="785477DA784343D5B87D282B8192FFB8"/>
          </w:pPr>
          <w:r>
            <w:rPr>
              <w:rStyle w:val="NormRed"/>
              <w:rFonts w:hint="cs"/>
              <w:rtl/>
            </w:rPr>
            <w:t>בחר.</w:t>
          </w:r>
          <w:r w:rsidRPr="00195FED">
            <w:rPr>
              <w:rStyle w:val="NormRed"/>
              <w:rFonts w:hint="cs"/>
              <w:rtl/>
            </w:rPr>
            <w:t>..</w:t>
          </w:r>
        </w:p>
      </w:docPartBody>
    </w:docPart>
    <w:docPart>
      <w:docPartPr>
        <w:name w:val="DD3014B676B24975859E8E046BF326CB"/>
        <w:category>
          <w:name w:val="General"/>
          <w:gallery w:val="placeholder"/>
        </w:category>
        <w:types>
          <w:type w:val="bbPlcHdr"/>
        </w:types>
        <w:behaviors>
          <w:behavior w:val="content"/>
        </w:behaviors>
        <w:guid w:val="{0FCBA679-AADD-418E-B2ED-3D2E23F9656D}"/>
      </w:docPartPr>
      <w:docPartBody>
        <w:p w:rsidR="00C5200B" w:rsidRDefault="00504B9B" w:rsidP="00504B9B">
          <w:pPr>
            <w:pStyle w:val="DD3014B676B24975859E8E046BF326CB"/>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635F64E7070A465E9D68E150C840B5E5"/>
        <w:category>
          <w:name w:val="General"/>
          <w:gallery w:val="placeholder"/>
        </w:category>
        <w:types>
          <w:type w:val="bbPlcHdr"/>
        </w:types>
        <w:behaviors>
          <w:behavior w:val="content"/>
        </w:behaviors>
        <w:guid w:val="{ED7E0A00-18DC-41B3-9EE5-BE23D98D2364}"/>
      </w:docPartPr>
      <w:docPartBody>
        <w:p w:rsidR="00C5200B" w:rsidRDefault="00504B9B" w:rsidP="00504B9B">
          <w:pPr>
            <w:pStyle w:val="635F64E7070A465E9D68E150C840B5E5"/>
          </w:pPr>
          <w:r>
            <w:rPr>
              <w:rStyle w:val="NormRed"/>
              <w:rFonts w:hint="cs"/>
              <w:rtl/>
            </w:rPr>
            <w:t>בחר.</w:t>
          </w:r>
          <w:r w:rsidRPr="00195FED">
            <w:rPr>
              <w:rStyle w:val="NormRed"/>
              <w:rFonts w:hint="cs"/>
              <w:rtl/>
            </w:rPr>
            <w:t>..</w:t>
          </w:r>
        </w:p>
      </w:docPartBody>
    </w:docPart>
    <w:docPart>
      <w:docPartPr>
        <w:name w:val="261BA27316644508881096DBA3242309"/>
        <w:category>
          <w:name w:val="General"/>
          <w:gallery w:val="placeholder"/>
        </w:category>
        <w:types>
          <w:type w:val="bbPlcHdr"/>
        </w:types>
        <w:behaviors>
          <w:behavior w:val="content"/>
        </w:behaviors>
        <w:guid w:val="{B8EDCAB4-73F7-48BF-AB70-4B986A1BA3CE}"/>
      </w:docPartPr>
      <w:docPartBody>
        <w:p w:rsidR="00C5200B" w:rsidRDefault="00504B9B" w:rsidP="00504B9B">
          <w:pPr>
            <w:pStyle w:val="261BA27316644508881096DBA3242309"/>
          </w:pPr>
          <w:r>
            <w:rPr>
              <w:rStyle w:val="NormRed"/>
              <w:rFonts w:hint="cs"/>
              <w:rtl/>
            </w:rPr>
            <w:t>בחר.</w:t>
          </w:r>
          <w:r w:rsidRPr="00195FED">
            <w:rPr>
              <w:rStyle w:val="NormRed"/>
              <w:rFonts w:hint="cs"/>
              <w:rtl/>
            </w:rPr>
            <w:t>..</w:t>
          </w:r>
        </w:p>
      </w:docPartBody>
    </w:docPart>
    <w:docPart>
      <w:docPartPr>
        <w:name w:val="5AA68A5068104A97A8BC358705DEB4A9"/>
        <w:category>
          <w:name w:val="General"/>
          <w:gallery w:val="placeholder"/>
        </w:category>
        <w:types>
          <w:type w:val="bbPlcHdr"/>
        </w:types>
        <w:behaviors>
          <w:behavior w:val="content"/>
        </w:behaviors>
        <w:guid w:val="{A5AA15CE-2332-4479-A061-BB36880A3A58}"/>
      </w:docPartPr>
      <w:docPartBody>
        <w:p w:rsidR="00C5200B" w:rsidRDefault="00504B9B" w:rsidP="00504B9B">
          <w:pPr>
            <w:pStyle w:val="5AA68A5068104A97A8BC358705DEB4A9"/>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006F8B"/>
    <w:rsid w:val="000456D2"/>
    <w:rsid w:val="00060B5A"/>
    <w:rsid w:val="00074A94"/>
    <w:rsid w:val="00095FC7"/>
    <w:rsid w:val="000A6956"/>
    <w:rsid w:val="000B6D6F"/>
    <w:rsid w:val="000D1044"/>
    <w:rsid w:val="000F29FD"/>
    <w:rsid w:val="000F6CCA"/>
    <w:rsid w:val="001068E3"/>
    <w:rsid w:val="00110E9E"/>
    <w:rsid w:val="0013418B"/>
    <w:rsid w:val="001578FF"/>
    <w:rsid w:val="001718A9"/>
    <w:rsid w:val="00197E73"/>
    <w:rsid w:val="001A3222"/>
    <w:rsid w:val="001B0DCD"/>
    <w:rsid w:val="001C09B1"/>
    <w:rsid w:val="001C67BF"/>
    <w:rsid w:val="001E4FAF"/>
    <w:rsid w:val="001F549E"/>
    <w:rsid w:val="0020213A"/>
    <w:rsid w:val="00205685"/>
    <w:rsid w:val="002058B1"/>
    <w:rsid w:val="00236707"/>
    <w:rsid w:val="00244DFB"/>
    <w:rsid w:val="00285118"/>
    <w:rsid w:val="002E4135"/>
    <w:rsid w:val="002F3C49"/>
    <w:rsid w:val="003130DF"/>
    <w:rsid w:val="003244D6"/>
    <w:rsid w:val="00332F28"/>
    <w:rsid w:val="00380D71"/>
    <w:rsid w:val="003C74B1"/>
    <w:rsid w:val="003D62E0"/>
    <w:rsid w:val="003E5793"/>
    <w:rsid w:val="0042293F"/>
    <w:rsid w:val="004B45F4"/>
    <w:rsid w:val="004E6499"/>
    <w:rsid w:val="004F1CB0"/>
    <w:rsid w:val="004F53EB"/>
    <w:rsid w:val="00504B9B"/>
    <w:rsid w:val="005463FE"/>
    <w:rsid w:val="005C26DE"/>
    <w:rsid w:val="005E0784"/>
    <w:rsid w:val="005E73CB"/>
    <w:rsid w:val="005F48B5"/>
    <w:rsid w:val="0068624F"/>
    <w:rsid w:val="006A1540"/>
    <w:rsid w:val="006A1861"/>
    <w:rsid w:val="006B4280"/>
    <w:rsid w:val="006C60EC"/>
    <w:rsid w:val="007205A1"/>
    <w:rsid w:val="0072390B"/>
    <w:rsid w:val="00751D71"/>
    <w:rsid w:val="0076235B"/>
    <w:rsid w:val="007B5240"/>
    <w:rsid w:val="007B6140"/>
    <w:rsid w:val="007F1366"/>
    <w:rsid w:val="008164DA"/>
    <w:rsid w:val="00865221"/>
    <w:rsid w:val="008C7443"/>
    <w:rsid w:val="00924B9E"/>
    <w:rsid w:val="00927962"/>
    <w:rsid w:val="00931467"/>
    <w:rsid w:val="009367C0"/>
    <w:rsid w:val="00955E48"/>
    <w:rsid w:val="00955F16"/>
    <w:rsid w:val="00961C22"/>
    <w:rsid w:val="009A02EC"/>
    <w:rsid w:val="009D2CAF"/>
    <w:rsid w:val="00A15D0A"/>
    <w:rsid w:val="00A22CE7"/>
    <w:rsid w:val="00A24A44"/>
    <w:rsid w:val="00A637C1"/>
    <w:rsid w:val="00A651FB"/>
    <w:rsid w:val="00A705E8"/>
    <w:rsid w:val="00A949E0"/>
    <w:rsid w:val="00B079E2"/>
    <w:rsid w:val="00B10CDE"/>
    <w:rsid w:val="00B24F2D"/>
    <w:rsid w:val="00B326EA"/>
    <w:rsid w:val="00B83F71"/>
    <w:rsid w:val="00B9374B"/>
    <w:rsid w:val="00B93CA2"/>
    <w:rsid w:val="00BB091E"/>
    <w:rsid w:val="00BB4100"/>
    <w:rsid w:val="00C209A8"/>
    <w:rsid w:val="00C338AB"/>
    <w:rsid w:val="00C45753"/>
    <w:rsid w:val="00C5200B"/>
    <w:rsid w:val="00C5342E"/>
    <w:rsid w:val="00C63CD6"/>
    <w:rsid w:val="00C64193"/>
    <w:rsid w:val="00C661F2"/>
    <w:rsid w:val="00C7637A"/>
    <w:rsid w:val="00D12A75"/>
    <w:rsid w:val="00D3194D"/>
    <w:rsid w:val="00D3472B"/>
    <w:rsid w:val="00D55F1D"/>
    <w:rsid w:val="00D75B51"/>
    <w:rsid w:val="00E00FD6"/>
    <w:rsid w:val="00E506BB"/>
    <w:rsid w:val="00E550EB"/>
    <w:rsid w:val="00E621A7"/>
    <w:rsid w:val="00E94350"/>
    <w:rsid w:val="00EB04E3"/>
    <w:rsid w:val="00EC3F98"/>
    <w:rsid w:val="00EE1046"/>
    <w:rsid w:val="00EE31CB"/>
    <w:rsid w:val="00EE5A84"/>
    <w:rsid w:val="00F144C4"/>
    <w:rsid w:val="00F46ADD"/>
    <w:rsid w:val="00F61A30"/>
    <w:rsid w:val="00F76BF6"/>
    <w:rsid w:val="00FA53DB"/>
    <w:rsid w:val="00FC33C9"/>
    <w:rsid w:val="00FD6BC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B9B"/>
    <w:rPr>
      <w:color w:val="808080"/>
    </w:rPr>
  </w:style>
  <w:style w:type="paragraph" w:customStyle="1" w:styleId="79DAB7704DA24CA3BB21869B0EB7EAA91">
    <w:name w:val="79DAB7704DA24CA3BB21869B0EB7EAA91"/>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110CA4157164A51B18F0C1C4EF9AF9D">
    <w:name w:val="4110CA4157164A51B18F0C1C4EF9AF9D"/>
    <w:rsid w:val="0068624F"/>
  </w:style>
  <w:style w:type="paragraph" w:customStyle="1" w:styleId="9B4E988FD27C43A899A121A39FA362BC">
    <w:name w:val="9B4E988FD27C43A899A121A39FA362BC"/>
    <w:rsid w:val="00E506BB"/>
  </w:style>
  <w:style w:type="paragraph" w:customStyle="1" w:styleId="5BF280DD0FA44222A73A6AA23CA7CB8E">
    <w:name w:val="5BF280DD0FA44222A73A6AA23CA7CB8E"/>
    <w:rsid w:val="00E506BB"/>
  </w:style>
  <w:style w:type="paragraph" w:customStyle="1" w:styleId="78AF02AF3D0D4D00B6616B5EEE217F8A">
    <w:name w:val="78AF02AF3D0D4D00B6616B5EEE217F8A"/>
    <w:rsid w:val="00931467"/>
  </w:style>
  <w:style w:type="paragraph" w:customStyle="1" w:styleId="AE192A0A7ADD4B08B700EBBF95F95798">
    <w:name w:val="AE192A0A7ADD4B08B700EBBF95F95798"/>
    <w:rsid w:val="005E0784"/>
  </w:style>
  <w:style w:type="paragraph" w:customStyle="1" w:styleId="FF40004F33CB425098C737BC2A018668">
    <w:name w:val="FF40004F33CB425098C737BC2A018668"/>
    <w:rsid w:val="005E0784"/>
  </w:style>
  <w:style w:type="paragraph" w:customStyle="1" w:styleId="8C1183CE1E8A4921AE17C1B8EB911F2C">
    <w:name w:val="8C1183CE1E8A4921AE17C1B8EB911F2C"/>
    <w:rsid w:val="005E0784"/>
  </w:style>
  <w:style w:type="paragraph" w:customStyle="1" w:styleId="3C667C9F1AEE43BDBC4EA007362FC968">
    <w:name w:val="3C667C9F1AEE43BDBC4EA007362FC968"/>
    <w:rsid w:val="005E0784"/>
  </w:style>
  <w:style w:type="paragraph" w:customStyle="1" w:styleId="680DCFF2FEE24B0994A2FE5797E8989F">
    <w:name w:val="680DCFF2FEE24B0994A2FE5797E8989F"/>
    <w:rsid w:val="005E0784"/>
  </w:style>
  <w:style w:type="paragraph" w:customStyle="1" w:styleId="F41093B4E9EF461E830C06E3623B08C8">
    <w:name w:val="F41093B4E9EF461E830C06E3623B08C8"/>
    <w:rsid w:val="005E0784"/>
  </w:style>
  <w:style w:type="paragraph" w:customStyle="1" w:styleId="5ACAA459D6624046A66DEA9F88D4FCDC">
    <w:name w:val="5ACAA459D6624046A66DEA9F88D4FCDC"/>
    <w:rsid w:val="005E0784"/>
  </w:style>
  <w:style w:type="paragraph" w:customStyle="1" w:styleId="2116E733D6EA40CEB49CE67F17CB337B">
    <w:name w:val="2116E733D6EA40CEB49CE67F17CB337B"/>
    <w:rsid w:val="005E0784"/>
  </w:style>
  <w:style w:type="paragraph" w:customStyle="1" w:styleId="575005DB06604C5198A5C08CA01D952B">
    <w:name w:val="575005DB06604C5198A5C08CA01D952B"/>
    <w:rsid w:val="005E0784"/>
  </w:style>
  <w:style w:type="paragraph" w:customStyle="1" w:styleId="C00E1C32136D432CAB70A09D87853F05">
    <w:name w:val="C00E1C32136D432CAB70A09D87853F05"/>
    <w:rsid w:val="005E0784"/>
  </w:style>
  <w:style w:type="paragraph" w:customStyle="1" w:styleId="3759138BA1644B81A472D77993D1ACC4">
    <w:name w:val="3759138BA1644B81A472D77993D1ACC4"/>
    <w:rsid w:val="005E0784"/>
  </w:style>
  <w:style w:type="paragraph" w:customStyle="1" w:styleId="E6E3F95DF6E94274931D8044616A553A">
    <w:name w:val="E6E3F95DF6E94274931D8044616A553A"/>
    <w:rsid w:val="005E0784"/>
  </w:style>
  <w:style w:type="paragraph" w:customStyle="1" w:styleId="2C805D5F32C844ACB86A3AED3B94AA94">
    <w:name w:val="2C805D5F32C844ACB86A3AED3B94AA94"/>
    <w:rsid w:val="005E0784"/>
  </w:style>
  <w:style w:type="paragraph" w:customStyle="1" w:styleId="42E79BD21ABB484DBAE56ACBF724446F">
    <w:name w:val="42E79BD21ABB484DBAE56ACBF724446F"/>
    <w:rsid w:val="005E0784"/>
  </w:style>
  <w:style w:type="character" w:customStyle="1" w:styleId="NormRed">
    <w:name w:val="Norm_Red"/>
    <w:basedOn w:val="DefaultParagraphFont"/>
    <w:uiPriority w:val="12"/>
    <w:rsid w:val="00504B9B"/>
    <w:rPr>
      <w:rFonts w:asciiTheme="minorBidi" w:hAnsiTheme="minorBidi"/>
      <w:color w:val="A00000"/>
      <w:sz w:val="22"/>
    </w:rPr>
  </w:style>
  <w:style w:type="character" w:customStyle="1" w:styleId="Field11">
    <w:name w:val="Field11"/>
    <w:basedOn w:val="DefaultParagraphFont"/>
    <w:uiPriority w:val="12"/>
    <w:rsid w:val="00504B9B"/>
    <w:rPr>
      <w:rFonts w:asciiTheme="minorBidi" w:hAnsiTheme="minorBidi"/>
      <w:color w:val="002060"/>
      <w:sz w:val="22"/>
    </w:rPr>
  </w:style>
  <w:style w:type="paragraph" w:customStyle="1" w:styleId="4E0FCFD3073D447897AD11B411C2A0E8">
    <w:name w:val="4E0FCFD3073D447897AD11B411C2A0E8"/>
    <w:rsid w:val="005E0784"/>
  </w:style>
  <w:style w:type="paragraph" w:customStyle="1" w:styleId="4866BFA774F54D979628E0DDE068B03E">
    <w:name w:val="4866BFA774F54D979628E0DDE068B03E"/>
    <w:rsid w:val="005E0784"/>
  </w:style>
  <w:style w:type="paragraph" w:customStyle="1" w:styleId="CA2FC7E3EDF44EAFBD206C410DD795EF">
    <w:name w:val="CA2FC7E3EDF44EAFBD206C410DD795EF"/>
    <w:rsid w:val="005E0784"/>
  </w:style>
  <w:style w:type="paragraph" w:customStyle="1" w:styleId="A8CE8FBE48004A399ABDC031D86ECE11">
    <w:name w:val="A8CE8FBE48004A399ABDC031D86ECE11"/>
    <w:rsid w:val="005E0784"/>
  </w:style>
  <w:style w:type="paragraph" w:customStyle="1" w:styleId="4D1C4E167ABB4AEEB67B2E8749D4924C">
    <w:name w:val="4D1C4E167ABB4AEEB67B2E8749D4924C"/>
    <w:rsid w:val="005E0784"/>
  </w:style>
  <w:style w:type="paragraph" w:customStyle="1" w:styleId="4185706FBF534F8C9DB2FE0C5A662246">
    <w:name w:val="4185706FBF534F8C9DB2FE0C5A662246"/>
    <w:rsid w:val="005E0784"/>
  </w:style>
  <w:style w:type="paragraph" w:customStyle="1" w:styleId="0ED4EACFEBA14C1583DAAE3B25C7F6BF">
    <w:name w:val="0ED4EACFEBA14C1583DAAE3B25C7F6BF"/>
    <w:rsid w:val="005E0784"/>
  </w:style>
  <w:style w:type="paragraph" w:customStyle="1" w:styleId="9C89E02F3CCD42368F278AACB8ABEE0C">
    <w:name w:val="9C89E02F3CCD42368F278AACB8ABEE0C"/>
    <w:rsid w:val="005E0784"/>
  </w:style>
  <w:style w:type="paragraph" w:customStyle="1" w:styleId="0E32BE8DA1D344C7B55569339A2F0D31">
    <w:name w:val="0E32BE8DA1D344C7B55569339A2F0D31"/>
    <w:rsid w:val="005E0784"/>
  </w:style>
  <w:style w:type="paragraph" w:customStyle="1" w:styleId="D2DB0A5460C746568D6F9DA44F91A397">
    <w:name w:val="D2DB0A5460C746568D6F9DA44F91A397"/>
    <w:rsid w:val="00504B9B"/>
  </w:style>
  <w:style w:type="paragraph" w:customStyle="1" w:styleId="BE419FA4FABC47F1AFE0EB28A906CFFF">
    <w:name w:val="BE419FA4FABC47F1AFE0EB28A906CFFF"/>
    <w:rsid w:val="00504B9B"/>
  </w:style>
  <w:style w:type="paragraph" w:customStyle="1" w:styleId="BF5F37AB34CA4211824E039E976B42A5">
    <w:name w:val="BF5F37AB34CA4211824E039E976B42A5"/>
    <w:rsid w:val="00504B9B"/>
  </w:style>
  <w:style w:type="paragraph" w:customStyle="1" w:styleId="254A5A32F39F4CA5BCECE35220CB0FF7">
    <w:name w:val="254A5A32F39F4CA5BCECE35220CB0FF7"/>
    <w:rsid w:val="00504B9B"/>
  </w:style>
  <w:style w:type="paragraph" w:customStyle="1" w:styleId="B68E46371BEB4DC2BDF69D35B29F6349">
    <w:name w:val="B68E46371BEB4DC2BDF69D35B29F6349"/>
    <w:rsid w:val="00504B9B"/>
  </w:style>
  <w:style w:type="paragraph" w:customStyle="1" w:styleId="9E9B444EC42D4C27893E6D4259035B2D">
    <w:name w:val="9E9B444EC42D4C27893E6D4259035B2D"/>
    <w:rsid w:val="00504B9B"/>
  </w:style>
  <w:style w:type="paragraph" w:customStyle="1" w:styleId="8AEB806164F5419B9AFEFAF66CD0EE7E">
    <w:name w:val="8AEB806164F5419B9AFEFAF66CD0EE7E"/>
    <w:rsid w:val="00504B9B"/>
  </w:style>
  <w:style w:type="paragraph" w:customStyle="1" w:styleId="7DE9CDFF050A41678F95BB200B9982BC">
    <w:name w:val="7DE9CDFF050A41678F95BB200B9982BC"/>
    <w:rsid w:val="00504B9B"/>
  </w:style>
  <w:style w:type="paragraph" w:customStyle="1" w:styleId="2A70B5FBB2FE4C93B5960EF96914926A">
    <w:name w:val="2A70B5FBB2FE4C93B5960EF96914926A"/>
    <w:rsid w:val="00504B9B"/>
  </w:style>
  <w:style w:type="paragraph" w:customStyle="1" w:styleId="B5D394921C2648BE9BB0892E824E4C20">
    <w:name w:val="B5D394921C2648BE9BB0892E824E4C20"/>
    <w:rsid w:val="00504B9B"/>
  </w:style>
  <w:style w:type="paragraph" w:customStyle="1" w:styleId="387130202E4C4068B3C275E9BB041793">
    <w:name w:val="387130202E4C4068B3C275E9BB041793"/>
    <w:rsid w:val="00504B9B"/>
  </w:style>
  <w:style w:type="paragraph" w:customStyle="1" w:styleId="3FCB9494AF524815884BBA0B0D667589">
    <w:name w:val="3FCB9494AF524815884BBA0B0D667589"/>
    <w:rsid w:val="00504B9B"/>
  </w:style>
  <w:style w:type="paragraph" w:customStyle="1" w:styleId="A0A9FBE79DD14E42BC0DD4E6A75742FC">
    <w:name w:val="A0A9FBE79DD14E42BC0DD4E6A75742FC"/>
    <w:rsid w:val="00504B9B"/>
  </w:style>
  <w:style w:type="paragraph" w:customStyle="1" w:styleId="AF2BB39632EA41D1BD1129B519D1FFDB">
    <w:name w:val="AF2BB39632EA41D1BD1129B519D1FFDB"/>
    <w:rsid w:val="00504B9B"/>
  </w:style>
  <w:style w:type="paragraph" w:customStyle="1" w:styleId="C90E55B9147347B7BCD1D395040ABA2E">
    <w:name w:val="C90E55B9147347B7BCD1D395040ABA2E"/>
    <w:rsid w:val="00504B9B"/>
  </w:style>
  <w:style w:type="paragraph" w:customStyle="1" w:styleId="2CF2085D5D184D2B8DDA3D556D2FEE96">
    <w:name w:val="2CF2085D5D184D2B8DDA3D556D2FEE96"/>
    <w:rsid w:val="00504B9B"/>
  </w:style>
  <w:style w:type="paragraph" w:customStyle="1" w:styleId="F383EED389DC4EDE857AACD8685520B0">
    <w:name w:val="F383EED389DC4EDE857AACD8685520B0"/>
    <w:rsid w:val="00504B9B"/>
  </w:style>
  <w:style w:type="paragraph" w:customStyle="1" w:styleId="8FE588EF9FE5423C926A16202D85C3AB">
    <w:name w:val="8FE588EF9FE5423C926A16202D85C3AB"/>
    <w:rsid w:val="00504B9B"/>
  </w:style>
  <w:style w:type="paragraph" w:customStyle="1" w:styleId="0894DCB29E9F4A2E80549134759F2875">
    <w:name w:val="0894DCB29E9F4A2E80549134759F2875"/>
    <w:rsid w:val="00504B9B"/>
  </w:style>
  <w:style w:type="paragraph" w:customStyle="1" w:styleId="4167B2B7749C4FC6ABA0BDB1AB5F522A">
    <w:name w:val="4167B2B7749C4FC6ABA0BDB1AB5F522A"/>
    <w:rsid w:val="00504B9B"/>
  </w:style>
  <w:style w:type="paragraph" w:customStyle="1" w:styleId="E4A53CBD8AA047CCBC0A1E1DF32A7614">
    <w:name w:val="E4A53CBD8AA047CCBC0A1E1DF32A7614"/>
    <w:rsid w:val="00504B9B"/>
  </w:style>
  <w:style w:type="paragraph" w:customStyle="1" w:styleId="A1C273D4F04148E4A65BDB95B59D92D3">
    <w:name w:val="A1C273D4F04148E4A65BDB95B59D92D3"/>
    <w:rsid w:val="00504B9B"/>
  </w:style>
  <w:style w:type="paragraph" w:customStyle="1" w:styleId="FE74E75548F64ED38D1D85FBD63CC7B3">
    <w:name w:val="FE74E75548F64ED38D1D85FBD63CC7B3"/>
    <w:rsid w:val="00504B9B"/>
  </w:style>
  <w:style w:type="paragraph" w:customStyle="1" w:styleId="DB1242D7CCC040BB8AE06F8DDD482A9E">
    <w:name w:val="DB1242D7CCC040BB8AE06F8DDD482A9E"/>
    <w:rsid w:val="00504B9B"/>
  </w:style>
  <w:style w:type="paragraph" w:customStyle="1" w:styleId="4D80E7040EB544F69D1B78863F9DAC8B">
    <w:name w:val="4D80E7040EB544F69D1B78863F9DAC8B"/>
    <w:rsid w:val="00504B9B"/>
  </w:style>
  <w:style w:type="paragraph" w:customStyle="1" w:styleId="785477DA784343D5B87D282B8192FFB8">
    <w:name w:val="785477DA784343D5B87D282B8192FFB8"/>
    <w:rsid w:val="00504B9B"/>
  </w:style>
  <w:style w:type="paragraph" w:customStyle="1" w:styleId="DD3014B676B24975859E8E046BF326CB">
    <w:name w:val="DD3014B676B24975859E8E046BF326CB"/>
    <w:rsid w:val="00504B9B"/>
  </w:style>
  <w:style w:type="paragraph" w:customStyle="1" w:styleId="635F64E7070A465E9D68E150C840B5E5">
    <w:name w:val="635F64E7070A465E9D68E150C840B5E5"/>
    <w:rsid w:val="00504B9B"/>
  </w:style>
  <w:style w:type="paragraph" w:customStyle="1" w:styleId="261BA27316644508881096DBA3242309">
    <w:name w:val="261BA27316644508881096DBA3242309"/>
    <w:rsid w:val="00504B9B"/>
  </w:style>
  <w:style w:type="paragraph" w:customStyle="1" w:styleId="5AA68A5068104A97A8BC358705DEB4A9">
    <w:name w:val="5AA68A5068104A97A8BC358705DEB4A9"/>
    <w:rsid w:val="00504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4457</Words>
  <Characters>25411</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2023-04-23T07:34:00Z</dcterms:created>
  <dcterms:modified xsi:type="dcterms:W3CDTF">2024-05-26T15:00:00Z</dcterms:modified>
</cp:coreProperties>
</file>