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D534FA" w:rsidRPr="00A62871" w14:paraId="35E55536" w14:textId="77777777" w:rsidTr="00400BF7">
        <w:trPr>
          <w:trHeight w:hRule="exact" w:val="130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A359D6E" w14:textId="1EDE2611" w:rsidR="00D534FA" w:rsidRPr="00224188" w:rsidRDefault="00A43573" w:rsidP="00C46F89">
            <w:pPr>
              <w:pStyle w:val="Norm"/>
              <w:rPr>
                <w:color w:val="FFFFFF" w:themeColor="background1"/>
                <w:sz w:val="2"/>
                <w:szCs w:val="2"/>
                <w:rtl/>
              </w:rPr>
            </w:pPr>
            <w:r w:rsidRPr="00A62871">
              <w:rPr>
                <w:noProof/>
              </w:rPr>
              <w:drawing>
                <wp:inline distT="0" distB="0" distL="0" distR="0" wp14:anchorId="4B67112C" wp14:editId="6E372F21">
                  <wp:extent cx="6830145" cy="813435"/>
                  <wp:effectExtent l="0" t="0" r="8890" b="5715"/>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9535" b="13212"/>
                          <a:stretch/>
                        </pic:blipFill>
                        <pic:spPr bwMode="auto">
                          <a:xfrm>
                            <a:off x="0" y="0"/>
                            <a:ext cx="6836184" cy="814154"/>
                          </a:xfrm>
                          <a:prstGeom prst="rect">
                            <a:avLst/>
                          </a:prstGeom>
                          <a:ln>
                            <a:noFill/>
                          </a:ln>
                          <a:extLst>
                            <a:ext uri="{53640926-AAD7-44D8-BBD7-CCE9431645EC}">
                              <a14:shadowObscured xmlns:a14="http://schemas.microsoft.com/office/drawing/2010/main"/>
                            </a:ext>
                          </a:extLst>
                        </pic:spPr>
                      </pic:pic>
                    </a:graphicData>
                  </a:graphic>
                </wp:inline>
              </w:drawing>
            </w:r>
          </w:p>
        </w:tc>
      </w:tr>
      <w:tr w:rsidR="00D534FA" w:rsidRPr="00A62871" w14:paraId="2E8723A7" w14:textId="77777777" w:rsidTr="0076548E">
        <w:trPr>
          <w:trHeight w:val="34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A02C0B3" w14:textId="0AB77166" w:rsidR="00D534FA" w:rsidRPr="00400BF7" w:rsidRDefault="00D534FA" w:rsidP="00C46F89">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9092013"/>
            <w:bookmarkStart w:id="1" w:name="_Toc149392270"/>
            <w:bookmarkStart w:id="2" w:name="bm_title" w:colFirst="0" w:colLast="0"/>
            <w:r w:rsidRPr="00400BF7">
              <w:rPr>
                <w:rFonts w:ascii="Arial" w:hAnsi="Arial" w:cs="Arial"/>
                <w:sz w:val="40"/>
                <w:szCs w:val="40"/>
                <w:rtl/>
              </w:rPr>
              <w:t xml:space="preserve">בקשת תמיכה </w:t>
            </w:r>
            <w:r w:rsidR="007764E9" w:rsidRPr="00400BF7">
              <w:rPr>
                <w:rFonts w:ascii="Arial" w:hAnsi="Arial" w:cs="Arial" w:hint="cs"/>
                <w:sz w:val="40"/>
                <w:szCs w:val="40"/>
                <w:rtl/>
              </w:rPr>
              <w:t>מקרן</w:t>
            </w:r>
            <w:r w:rsidRPr="00400BF7">
              <w:rPr>
                <w:rFonts w:ascii="Arial" w:hAnsi="Arial" w:cs="Arial" w:hint="cs"/>
                <w:sz w:val="40"/>
                <w:szCs w:val="40"/>
                <w:rtl/>
              </w:rPr>
              <w:t xml:space="preserve"> </w:t>
            </w:r>
            <w:r w:rsidRPr="00400BF7">
              <w:rPr>
                <w:rFonts w:ascii="Arial" w:hAnsi="Arial" w:cs="Arial"/>
                <w:sz w:val="40"/>
                <w:szCs w:val="40"/>
                <w:rtl/>
              </w:rPr>
              <w:t>תנופה</w:t>
            </w:r>
            <w:bookmarkEnd w:id="0"/>
            <w:bookmarkEnd w:id="1"/>
          </w:p>
          <w:p w14:paraId="16A762D4" w14:textId="37E5C691" w:rsidR="00D534FA" w:rsidRPr="00A62871" w:rsidRDefault="00D534FA" w:rsidP="00C46F89">
            <w:pPr>
              <w:pStyle w:val="Norm"/>
              <w:jc w:val="center"/>
              <w:rPr>
                <w:rFonts w:asciiTheme="minorBidi" w:hAnsiTheme="minorBidi" w:cstheme="minorBidi"/>
                <w:noProof/>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7764E9">
              <w:rPr>
                <w:rFonts w:asciiTheme="minorBidi" w:hAnsiTheme="minorBidi" w:cstheme="minorBidi"/>
                <w:noProof/>
              </w:rPr>
              <w:t>3</w:t>
            </w:r>
            <w:r w:rsidRPr="00334DD1">
              <w:rPr>
                <w:rFonts w:asciiTheme="minorBidi" w:hAnsiTheme="minorBidi" w:cstheme="minorBidi"/>
                <w:noProof/>
              </w:rPr>
              <w:t>/</w:t>
            </w:r>
            <w:r w:rsidR="00681EA2">
              <w:rPr>
                <w:rFonts w:asciiTheme="minorBidi" w:hAnsiTheme="minorBidi" w:cstheme="minorBidi"/>
                <w:noProof/>
              </w:rPr>
              <w:t>10</w:t>
            </w:r>
            <w:r>
              <w:rPr>
                <w:rFonts w:asciiTheme="minorBidi" w:hAnsiTheme="minorBidi" w:cstheme="minorBidi" w:hint="cs"/>
                <w:noProof/>
                <w:rtl/>
              </w:rPr>
              <w:t xml:space="preserve"> (מסלול הטבה 9)</w:t>
            </w:r>
          </w:p>
        </w:tc>
      </w:tr>
      <w:bookmarkEnd w:id="2"/>
      <w:tr w:rsidR="00D534FA" w:rsidRPr="00A62871" w14:paraId="62B94745" w14:textId="77777777" w:rsidTr="007764E9">
        <w:trPr>
          <w:trHeight w:val="1066"/>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16F7FD5" w14:textId="77777777" w:rsidR="00D534FA" w:rsidRPr="00A62871" w:rsidRDefault="00D534FA" w:rsidP="00C46F89">
            <w:pPr>
              <w:pStyle w:val="Norm"/>
              <w:ind w:left="510" w:hanging="397"/>
              <w:jc w:val="center"/>
              <w:rPr>
                <w:rFonts w:asciiTheme="minorBidi" w:hAnsiTheme="minorBidi" w:cstheme="minorBidi"/>
                <w:b/>
                <w:bCs/>
                <w:color w:val="000000" w:themeColor="text1"/>
                <w:sz w:val="2"/>
                <w:szCs w:val="2"/>
                <w:rtl/>
                <w:lang w:eastAsia="he-IL"/>
              </w:rPr>
            </w:pPr>
          </w:p>
          <w:p w14:paraId="13937A99" w14:textId="77777777" w:rsidR="00D534FA" w:rsidRPr="00397388" w:rsidRDefault="00D534FA" w:rsidP="00397388">
            <w:pPr>
              <w:pStyle w:val="noteshead"/>
              <w:jc w:val="center"/>
              <w:rPr>
                <w:rtl/>
              </w:rPr>
            </w:pPr>
            <w:r w:rsidRPr="00397388">
              <w:rPr>
                <w:rFonts w:hint="cs"/>
                <w:rtl/>
              </w:rPr>
              <w:t>סודיות המידע</w:t>
            </w:r>
          </w:p>
          <w:p w14:paraId="1BD2FBAD" w14:textId="12EF641C" w:rsidR="00D534FA" w:rsidRDefault="00D534FA" w:rsidP="00A43573">
            <w:pPr>
              <w:pStyle w:val="notesbullet"/>
              <w:rPr>
                <w:rtl/>
              </w:rPr>
            </w:pPr>
            <w:r>
              <w:rPr>
                <w:rtl/>
              </w:rPr>
              <w:t>עובדי רשות החדשנות חייבים</w:t>
            </w:r>
            <w:r w:rsidR="00681EA2">
              <w:rPr>
                <w:rtl/>
              </w:rPr>
              <w:t>,</w:t>
            </w:r>
            <w:r>
              <w:rPr>
                <w:rtl/>
              </w:rPr>
              <w:t xml:space="preserve"> בשל היותם עובדי ציבור</w:t>
            </w:r>
            <w:r w:rsidR="00681EA2">
              <w:rPr>
                <w:rtl/>
              </w:rPr>
              <w:t>,</w:t>
            </w:r>
            <w:r>
              <w:rPr>
                <w:rtl/>
              </w:rPr>
              <w:t xml:space="preserve"> בשמירת סודיות.</w:t>
            </w:r>
          </w:p>
          <w:p w14:paraId="080DE941" w14:textId="0B6B0086" w:rsidR="00D534FA" w:rsidRDefault="00D534FA" w:rsidP="00A43573">
            <w:pPr>
              <w:pStyle w:val="notesbullet"/>
            </w:pPr>
            <w:r>
              <w:rPr>
                <w:rtl/>
              </w:rPr>
              <w:t>כל חומר המוגש ישמש אך ורק לצורך בדיקת הבקשה</w:t>
            </w:r>
            <w:r w:rsidR="00681EA2">
              <w:rPr>
                <w:rtl/>
              </w:rPr>
              <w:t>,</w:t>
            </w:r>
            <w:r>
              <w:rPr>
                <w:rtl/>
              </w:rPr>
              <w:t xml:space="preserve"> תוך הקפדה על שמירת סודיות.</w:t>
            </w:r>
          </w:p>
          <w:p w14:paraId="18BA0815" w14:textId="77777777" w:rsidR="00D534FA" w:rsidRPr="00751BAA" w:rsidRDefault="00D534FA" w:rsidP="00A43573">
            <w:pPr>
              <w:pStyle w:val="Field05"/>
              <w:rPr>
                <w:rtl/>
              </w:rPr>
            </w:pPr>
          </w:p>
          <w:p w14:paraId="33D4BA36" w14:textId="77777777" w:rsidR="00D534FA" w:rsidRPr="00C9621D" w:rsidRDefault="00D534FA" w:rsidP="00397388">
            <w:pPr>
              <w:pStyle w:val="noteshead"/>
              <w:jc w:val="center"/>
            </w:pPr>
            <w:r w:rsidRPr="00397388">
              <w:rPr>
                <w:rtl/>
              </w:rPr>
              <w:t>ה</w:t>
            </w:r>
            <w:r w:rsidRPr="00397388">
              <w:rPr>
                <w:rFonts w:hint="cs"/>
                <w:rtl/>
              </w:rPr>
              <w:t>ערות</w:t>
            </w:r>
          </w:p>
          <w:p w14:paraId="02F88662" w14:textId="09AD0381" w:rsidR="00D534FA" w:rsidRDefault="00D534FA" w:rsidP="00A43573">
            <w:pPr>
              <w:pStyle w:val="notesbullet"/>
              <w:rPr>
                <w:rtl/>
              </w:rPr>
            </w:pPr>
            <w:r>
              <w:rPr>
                <w:rtl/>
              </w:rPr>
              <w:t xml:space="preserve">טרם מילוי טופס הבקשה כדאי לקרוא את </w:t>
            </w:r>
            <w:hyperlink r:id="rId10" w:history="1">
              <w:r w:rsidRPr="008B3A7D">
                <w:rPr>
                  <w:color w:val="C00000"/>
                  <w:rtl/>
                </w:rPr>
                <w:t>מסלול הטבה מס' 9 - תנופה</w:t>
              </w:r>
            </w:hyperlink>
            <w:r w:rsidRPr="008B3A7D">
              <w:rPr>
                <w:b/>
                <w:bCs/>
                <w:color w:val="C00000"/>
                <w:rtl/>
              </w:rPr>
              <w:t xml:space="preserve">, </w:t>
            </w:r>
            <w:hyperlink r:id="rId11" w:history="1">
              <w:r w:rsidRPr="008B3A7D">
                <w:rPr>
                  <w:color w:val="C00000"/>
                  <w:rtl/>
                </w:rPr>
                <w:t>נהלי המסלול</w:t>
              </w:r>
            </w:hyperlink>
            <w:r w:rsidRPr="008B3A7D">
              <w:rPr>
                <w:b/>
                <w:bCs/>
                <w:color w:val="C00000"/>
                <w:rtl/>
              </w:rPr>
              <w:t xml:space="preserve"> </w:t>
            </w:r>
            <w:hyperlink r:id="rId12" w:history="1">
              <w:r w:rsidRPr="008B3A7D">
                <w:rPr>
                  <w:color w:val="C00000"/>
                  <w:rtl/>
                </w:rPr>
                <w:t>ודף המידע אודות המסלול באתר הרשות</w:t>
              </w:r>
            </w:hyperlink>
            <w:r>
              <w:rPr>
                <w:rFonts w:hint="cs"/>
                <w:rtl/>
              </w:rPr>
              <w:t>.</w:t>
            </w:r>
          </w:p>
          <w:p w14:paraId="13480C23" w14:textId="4D6C19CB" w:rsidR="00D534FA" w:rsidRDefault="00090160" w:rsidP="00A43573">
            <w:pPr>
              <w:pStyle w:val="notesbullet"/>
              <w:rPr>
                <w:rtl/>
              </w:rPr>
            </w:pPr>
            <w:hyperlink r:id="rId13" w:history="1">
              <w:r w:rsidR="008B3A7D" w:rsidRPr="008B3A7D">
                <w:rPr>
                  <w:rtl/>
                </w:rPr>
                <w:t>בדף המסלול</w:t>
              </w:r>
            </w:hyperlink>
            <w:r w:rsidR="008B3A7D" w:rsidRPr="008B3A7D">
              <w:rPr>
                <w:rFonts w:hint="cs"/>
                <w:rtl/>
              </w:rPr>
              <w:t xml:space="preserve"> </w:t>
            </w:r>
            <w:r w:rsidR="008B3A7D">
              <w:rPr>
                <w:rFonts w:hint="cs"/>
                <w:rtl/>
              </w:rPr>
              <w:t xml:space="preserve">ניתן לצפות </w:t>
            </w:r>
            <w:r w:rsidR="008B3A7D" w:rsidRPr="008B3A7D">
              <w:rPr>
                <w:rFonts w:hint="cs"/>
                <w:b/>
                <w:bCs/>
                <w:color w:val="C00000"/>
                <w:rtl/>
              </w:rPr>
              <w:t>בוובינר</w:t>
            </w:r>
            <w:r w:rsidR="008B3A7D">
              <w:rPr>
                <w:rFonts w:hint="cs"/>
                <w:rtl/>
              </w:rPr>
              <w:t xml:space="preserve"> </w:t>
            </w:r>
            <w:r w:rsidR="00D534FA">
              <w:rPr>
                <w:rtl/>
              </w:rPr>
              <w:t xml:space="preserve">הדרכה להגשת בקשה </w:t>
            </w:r>
            <w:r w:rsidR="007764E9">
              <w:rPr>
                <w:rFonts w:hint="cs"/>
                <w:rtl/>
              </w:rPr>
              <w:t>לקרן</w:t>
            </w:r>
            <w:r w:rsidR="00D534FA">
              <w:rPr>
                <w:rtl/>
              </w:rPr>
              <w:t xml:space="preserve"> תנופה</w:t>
            </w:r>
            <w:r w:rsidR="008B3A7D">
              <w:rPr>
                <w:rFonts w:hint="cs"/>
                <w:rtl/>
              </w:rPr>
              <w:t>.</w:t>
            </w:r>
          </w:p>
          <w:p w14:paraId="4E06467A" w14:textId="7768017A" w:rsidR="00D534FA" w:rsidRPr="00A43573" w:rsidRDefault="00D534FA" w:rsidP="00A43573">
            <w:pPr>
              <w:pStyle w:val="notesbullet"/>
              <w:rPr>
                <w:rtl/>
              </w:rPr>
            </w:pPr>
            <w:r>
              <w:rPr>
                <w:rtl/>
              </w:rPr>
              <w:t xml:space="preserve">בדיקת הבקשה תיעשה על בסיס </w:t>
            </w:r>
            <w:r w:rsidR="00D12823">
              <w:rPr>
                <w:rFonts w:hint="cs"/>
                <w:rtl/>
              </w:rPr>
              <w:t>מסמך</w:t>
            </w:r>
            <w:r>
              <w:rPr>
                <w:rtl/>
              </w:rPr>
              <w:t xml:space="preserve"> הבקשה שהוגש</w:t>
            </w:r>
            <w:r w:rsidR="00D12823">
              <w:rPr>
                <w:rFonts w:hint="cs"/>
                <w:rtl/>
              </w:rPr>
              <w:t xml:space="preserve"> ו</w:t>
            </w:r>
            <w:r>
              <w:rPr>
                <w:rtl/>
              </w:rPr>
              <w:t>על צרופותיו, ללא אפשרות להשלמות לאחר קליטת הבקשה</w:t>
            </w:r>
            <w:r>
              <w:rPr>
                <w:rFonts w:hint="cs"/>
                <w:rtl/>
              </w:rPr>
              <w:t>.</w:t>
            </w:r>
          </w:p>
          <w:p w14:paraId="61CA83CB" w14:textId="77777777" w:rsidR="00D534FA" w:rsidRPr="00A43573" w:rsidRDefault="00D534FA" w:rsidP="00A43573">
            <w:pPr>
              <w:pStyle w:val="notesbullet"/>
            </w:pPr>
            <w:r w:rsidRPr="00A43573">
              <w:rPr>
                <w:rtl/>
              </w:rPr>
              <w:t>יובהר, כי פניה ליזם/לחברה תיעשה על פי החלטת הרשות בלבד.</w:t>
            </w:r>
          </w:p>
          <w:p w14:paraId="7282C21A" w14:textId="22CAA5BF" w:rsidR="00D534FA" w:rsidRDefault="00300E21" w:rsidP="00A43573">
            <w:pPr>
              <w:pStyle w:val="notesbullet"/>
            </w:pPr>
            <w:r w:rsidRPr="00621911">
              <w:rPr>
                <w:rtl/>
              </w:rPr>
              <w:t>המונח "</w:t>
            </w:r>
            <w:r w:rsidRPr="00300E21">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t xml:space="preserve"> </w:t>
            </w:r>
            <w:r w:rsidR="00D534FA">
              <w:rPr>
                <w:rFonts w:hint="cs"/>
                <w:rtl/>
              </w:rPr>
              <w:t>(</w:t>
            </w:r>
            <w:r w:rsidR="00D534FA" w:rsidRPr="00AB76D0">
              <w:rPr>
                <w:rtl/>
              </w:rPr>
              <w:t>אם מדובר על</w:t>
            </w:r>
            <w:r w:rsidR="00681EA2">
              <w:rPr>
                <w:rtl/>
              </w:rPr>
              <w:t xml:space="preserve"> </w:t>
            </w:r>
            <w:r w:rsidR="00D534FA" w:rsidRPr="00AB76D0">
              <w:rPr>
                <w:rtl/>
              </w:rPr>
              <w:t>מספר מוצרים שיפותחו, יש ל</w:t>
            </w:r>
            <w:r w:rsidR="00D534FA">
              <w:rPr>
                <w:rFonts w:hint="cs"/>
                <w:rtl/>
              </w:rPr>
              <w:t xml:space="preserve">התייחס </w:t>
            </w:r>
            <w:r w:rsidR="00D534FA" w:rsidRPr="00AB76D0">
              <w:rPr>
                <w:rtl/>
              </w:rPr>
              <w:t>לכל מוצר בנפרד</w:t>
            </w:r>
            <w:r w:rsidR="00D534FA">
              <w:rPr>
                <w:rFonts w:hint="cs"/>
                <w:rtl/>
              </w:rPr>
              <w:t>)</w:t>
            </w:r>
            <w:r w:rsidR="00D534FA" w:rsidRPr="00AB76D0">
              <w:rPr>
                <w:rtl/>
              </w:rPr>
              <w:t>.</w:t>
            </w:r>
          </w:p>
          <w:p w14:paraId="1D5D62F2" w14:textId="77777777" w:rsidR="00D534FA" w:rsidRPr="00F37D18" w:rsidRDefault="00D534FA" w:rsidP="00A43573">
            <w:pPr>
              <w:pStyle w:val="notesbullet"/>
            </w:pPr>
            <w:r>
              <w:rPr>
                <w:rFonts w:hint="cs"/>
                <w:rtl/>
              </w:rPr>
              <w:t>המונח "</w:t>
            </w:r>
            <w:r>
              <w:rPr>
                <w:rFonts w:hint="cs"/>
                <w:b/>
                <w:bCs/>
                <w:rtl/>
              </w:rPr>
              <w:t>מיזם</w:t>
            </w:r>
            <w:r>
              <w:rPr>
                <w:rFonts w:hint="cs"/>
                <w:rtl/>
              </w:rPr>
              <w:t>" משמש לציין מיזם, שותפות, חברה, ...</w:t>
            </w:r>
          </w:p>
          <w:p w14:paraId="67ABFC0F" w14:textId="77777777" w:rsidR="00D534FA" w:rsidRDefault="00D534FA" w:rsidP="00A43573">
            <w:pPr>
              <w:pStyle w:val="notesbullet"/>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p w14:paraId="69115657" w14:textId="58F95641" w:rsidR="007764E9" w:rsidRPr="00D31509" w:rsidRDefault="007764E9" w:rsidP="0076548E">
            <w:pPr>
              <w:pStyle w:val="Field05"/>
            </w:pPr>
          </w:p>
          <w:p w14:paraId="22A9AF5D" w14:textId="6D7EAEF6" w:rsidR="007764E9" w:rsidRPr="00397388" w:rsidRDefault="007764E9" w:rsidP="00397388">
            <w:pPr>
              <w:pStyle w:val="noteshead"/>
              <w:jc w:val="center"/>
              <w:rPr>
                <w:rtl/>
              </w:rPr>
            </w:pPr>
            <w:r w:rsidRPr="00397388">
              <w:rPr>
                <w:rtl/>
              </w:rPr>
              <w:t>הנחיות לעריכת המסמך</w:t>
            </w:r>
          </w:p>
        </w:tc>
      </w:tr>
      <w:tr w:rsidR="007764E9" w:rsidRPr="00A62871" w14:paraId="509ECA13" w14:textId="77777777" w:rsidTr="007764E9">
        <w:trPr>
          <w:trHeight w:val="1065"/>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5EBF0"/>
            <w:noWrap/>
            <w:tcMar>
              <w:left w:w="0" w:type="dxa"/>
              <w:right w:w="0" w:type="dxa"/>
            </w:tcMar>
            <w:vAlign w:val="center"/>
          </w:tcPr>
          <w:p w14:paraId="766846EE" w14:textId="4EFD6CC3" w:rsidR="007764E9" w:rsidRPr="00D857DC" w:rsidRDefault="007764E9" w:rsidP="00BC673C">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r w:rsidR="00BC673C">
              <w:rPr>
                <w:rFonts w:hint="cs"/>
                <w:rtl/>
              </w:rPr>
              <w:t xml:space="preserve"> </w:t>
            </w:r>
            <w:r w:rsidR="00BC673C" w:rsidRPr="00BC673C">
              <w:rPr>
                <w:rtl/>
              </w:rPr>
              <w:t>(אשר ניתנת להורדה מאתר האינטרנט של רשות החדשנות)</w:t>
            </w:r>
            <w:r w:rsidRPr="00D857DC">
              <w:rPr>
                <w:rtl/>
              </w:rPr>
              <w:t>.</w:t>
            </w:r>
          </w:p>
          <w:p w14:paraId="197618F7" w14:textId="77777777" w:rsidR="007764E9" w:rsidRDefault="007764E9" w:rsidP="00BC673C">
            <w:pPr>
              <w:pStyle w:val="notesbullet"/>
              <w:numPr>
                <w:ilvl w:val="0"/>
                <w:numId w:val="0"/>
              </w:numPr>
              <w:ind w:left="360"/>
              <w:jc w:val="center"/>
            </w:pPr>
            <w:r w:rsidRPr="00D857DC">
              <w:rPr>
                <w:rtl/>
              </w:rPr>
              <w:t xml:space="preserve">יש להשתמש בגרסת </w:t>
            </w:r>
            <w:r w:rsidRPr="0051380E">
              <w:rPr>
                <w:b/>
                <w:bCs/>
                <w:color w:val="A00000"/>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62A882FC" w14:textId="77777777" w:rsidR="007764E9" w:rsidRDefault="007764E9" w:rsidP="007764E9">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5CFD157" w14:textId="75B5F3C8" w:rsidR="007764E9" w:rsidRPr="00A62871" w:rsidRDefault="007764E9" w:rsidP="007764E9">
            <w:pPr>
              <w:pStyle w:val="Norm"/>
              <w:ind w:left="510" w:hanging="397"/>
              <w:jc w:val="center"/>
              <w:rPr>
                <w:rFonts w:asciiTheme="minorBidi" w:hAnsiTheme="minorBidi" w:cstheme="minorBidi"/>
                <w:b/>
                <w:bCs/>
                <w:color w:val="000000" w:themeColor="text1"/>
                <w:sz w:val="2"/>
                <w:szCs w:val="2"/>
                <w:rtl/>
                <w:lang w:eastAsia="he-I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7764E9" w:rsidRPr="00A62871" w14:paraId="041737AE" w14:textId="77777777" w:rsidTr="00A43573">
        <w:trPr>
          <w:trHeight w:val="227"/>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069FF2B6" w14:textId="77777777" w:rsidR="007764E9" w:rsidRPr="00D857DC" w:rsidRDefault="007764E9" w:rsidP="00A43573">
            <w:pPr>
              <w:pStyle w:val="notesbullet"/>
              <w:rPr>
                <w:rtl/>
              </w:rPr>
            </w:pPr>
            <w:r w:rsidRPr="00D857DC">
              <w:rPr>
                <w:rtl/>
              </w:rPr>
              <w:t xml:space="preserve">אין לחרוג בבקשה המוגשת מ- </w:t>
            </w:r>
            <w:r w:rsidRPr="00C3498E">
              <w:rPr>
                <w:b/>
                <w:bCs/>
                <w:color w:val="A00000"/>
                <w:rtl/>
              </w:rPr>
              <w:t>25</w:t>
            </w:r>
            <w:r w:rsidRPr="00D857DC">
              <w:rPr>
                <w:rtl/>
              </w:rPr>
              <w:t xml:space="preserve"> עמודים.</w:t>
            </w:r>
          </w:p>
          <w:p w14:paraId="412EE458" w14:textId="6E86C6DF" w:rsidR="007764E9" w:rsidRDefault="007764E9" w:rsidP="00A43573">
            <w:pPr>
              <w:pStyle w:val="notesbullet"/>
            </w:pPr>
            <w:r w:rsidRPr="00D857DC">
              <w:rPr>
                <w:rtl/>
              </w:rPr>
              <w:t xml:space="preserve">אין להעלות קבצי אופיס עם </w:t>
            </w:r>
            <w:r w:rsidRPr="00C3498E">
              <w:rPr>
                <w:b/>
                <w:bCs/>
                <w:color w:val="A00000"/>
                <w:rtl/>
              </w:rPr>
              <w:t>פקודות מאקרו</w:t>
            </w:r>
            <w:r w:rsidRPr="00D857DC">
              <w:rPr>
                <w:rtl/>
              </w:rPr>
              <w:t>.</w:t>
            </w:r>
          </w:p>
          <w:p w14:paraId="786BCBC6" w14:textId="6247042D" w:rsidR="00A43573" w:rsidRPr="00D857DC" w:rsidRDefault="00A43573" w:rsidP="00A43573">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t>.</w:t>
            </w:r>
            <w:r w:rsidRPr="00D857DC">
              <w:t>JPG</w:t>
            </w:r>
          </w:p>
          <w:p w14:paraId="461D869C" w14:textId="77777777" w:rsidR="007764E9" w:rsidRDefault="00A43573" w:rsidP="00A43573">
            <w:pPr>
              <w:pStyle w:val="notesbullet"/>
            </w:pPr>
            <w:r w:rsidRPr="00D857DC">
              <w:rPr>
                <w:rtl/>
              </w:rPr>
              <w:t xml:space="preserve">אין </w:t>
            </w:r>
            <w:r w:rsidRPr="00A43573">
              <w:rPr>
                <w:rtl/>
              </w:rPr>
              <w:t>להעלות</w:t>
            </w:r>
            <w:r w:rsidRPr="00D857DC">
              <w:rPr>
                <w:rtl/>
              </w:rPr>
              <w:t xml:space="preserve"> קבצים המכילים בתוכם </w:t>
            </w:r>
            <w:r w:rsidRPr="00A43573">
              <w:rPr>
                <w:b/>
                <w:bCs/>
                <w:color w:val="A00000"/>
                <w:rtl/>
              </w:rPr>
              <w:t>קישורים לקבצים חיצוניים אחרים</w:t>
            </w:r>
            <w:r w:rsidRPr="00D857DC">
              <w:rPr>
                <w:rtl/>
              </w:rPr>
              <w:t>.</w:t>
            </w:r>
          </w:p>
          <w:p w14:paraId="76BB2213" w14:textId="69679720" w:rsidR="00397388" w:rsidRPr="00A62871" w:rsidRDefault="00397388" w:rsidP="00397388">
            <w:pPr>
              <w:pStyle w:val="Field05"/>
              <w:rPr>
                <w:rtl/>
              </w:rPr>
            </w:pPr>
          </w:p>
        </w:tc>
      </w:tr>
      <w:tr w:rsidR="007764E9" w:rsidRPr="00A62871" w14:paraId="50DD8929" w14:textId="77777777" w:rsidTr="00C46F89">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78EFFCA7" w14:textId="77777777" w:rsidR="007764E9" w:rsidRPr="00A62871" w:rsidRDefault="007764E9" w:rsidP="007764E9">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29BC83A9" w14:textId="77777777" w:rsidR="007764E9" w:rsidRPr="00A62871" w:rsidRDefault="007764E9" w:rsidP="007764E9">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013C0F0" w14:textId="77777777" w:rsidR="007764E9" w:rsidRPr="00A62871" w:rsidRDefault="007764E9" w:rsidP="007764E9">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DE3B8CB" w14:textId="77777777" w:rsidR="00D534FA" w:rsidRPr="00CA5B3B" w:rsidRDefault="00D534FA" w:rsidP="00D534FA">
      <w:pPr>
        <w:pStyle w:val="Norm"/>
        <w:rPr>
          <w:sz w:val="2"/>
          <w:szCs w:val="2"/>
        </w:rPr>
      </w:pPr>
    </w:p>
    <w:p w14:paraId="34F04F0E" w14:textId="0A464029" w:rsidR="00D534FA" w:rsidRPr="00BC2300" w:rsidRDefault="00D534FA" w:rsidP="00D534FA">
      <w:pPr>
        <w:pStyle w:val="Norm"/>
        <w:jc w:val="cente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BC2300" w:rsidRPr="00721116" w14:paraId="25103728" w14:textId="77777777" w:rsidTr="0018412C">
        <w:trPr>
          <w:trHeight w:hRule="exact" w:val="170"/>
          <w:tblHeader/>
          <w:jc w:val="center"/>
        </w:trPr>
        <w:tc>
          <w:tcPr>
            <w:tcW w:w="265" w:type="pct"/>
            <w:shd w:val="clear" w:color="auto" w:fill="FFFFFF" w:themeFill="background1"/>
            <w:vAlign w:val="center"/>
          </w:tcPr>
          <w:p w14:paraId="7CDE56B2" w14:textId="764E5D84" w:rsidR="00BC2300" w:rsidRPr="003476DF" w:rsidRDefault="0027399D" w:rsidP="0018412C">
            <w:pPr>
              <w:pStyle w:val="Norm"/>
              <w:bidi w:val="0"/>
              <w:jc w:val="center"/>
              <w:rPr>
                <w:noProof/>
                <w:sz w:val="8"/>
                <w:szCs w:val="8"/>
              </w:rPr>
            </w:pPr>
            <w:bookmarkStart w:id="3" w:name="bm_build_number" w:colFirst="1" w:colLast="1"/>
            <w:bookmarkStart w:id="4" w:name="bm_template_vers" w:colFirst="2" w:colLast="2"/>
            <w:bookmarkStart w:id="5" w:name="bm_track_num" w:colFirst="3" w:colLast="3"/>
            <w:bookmarkStart w:id="6" w:name="bm_track_name" w:colFirst="4" w:colLast="4"/>
            <w:bookmarkStart w:id="7" w:name="bm_template_name" w:colFirst="6" w:colLast="6"/>
            <w:bookmarkStart w:id="8" w:name="bm_template_date" w:colFirst="0" w:colLast="0"/>
            <w:bookmarkStart w:id="9" w:name="_Hlk94520614"/>
            <w:r>
              <w:rPr>
                <w:noProof/>
                <w:sz w:val="8"/>
                <w:szCs w:val="8"/>
              </w:rPr>
              <w:t>28.10.2023</w:t>
            </w:r>
          </w:p>
        </w:tc>
        <w:tc>
          <w:tcPr>
            <w:tcW w:w="185" w:type="pct"/>
            <w:shd w:val="clear" w:color="auto" w:fill="FFFFFF" w:themeFill="background1"/>
            <w:vAlign w:val="center"/>
          </w:tcPr>
          <w:p w14:paraId="78B0E3AC" w14:textId="1261B86E" w:rsidR="00BC2300" w:rsidRPr="00721116" w:rsidRDefault="0027399D" w:rsidP="0018412C">
            <w:pPr>
              <w:bidi w:val="0"/>
              <w:jc w:val="center"/>
              <w:rPr>
                <w:noProof/>
                <w:color w:val="595959" w:themeColor="text1" w:themeTint="A6"/>
                <w:sz w:val="8"/>
                <w:szCs w:val="8"/>
              </w:rPr>
            </w:pPr>
            <w:r>
              <w:rPr>
                <w:noProof/>
                <w:color w:val="595959" w:themeColor="text1" w:themeTint="A6"/>
                <w:sz w:val="8"/>
                <w:szCs w:val="8"/>
              </w:rPr>
              <w:t>1771</w:t>
            </w:r>
          </w:p>
        </w:tc>
        <w:tc>
          <w:tcPr>
            <w:tcW w:w="185" w:type="pct"/>
            <w:shd w:val="clear" w:color="auto" w:fill="FFFFFF" w:themeFill="background1"/>
            <w:vAlign w:val="center"/>
          </w:tcPr>
          <w:p w14:paraId="351B24D0" w14:textId="548F9588" w:rsidR="00BC2300" w:rsidRPr="00721116" w:rsidRDefault="0027399D" w:rsidP="0018412C">
            <w:pPr>
              <w:bidi w:val="0"/>
              <w:jc w:val="center"/>
              <w:rPr>
                <w:noProof/>
                <w:color w:val="595959" w:themeColor="text1" w:themeTint="A6"/>
                <w:sz w:val="8"/>
                <w:szCs w:val="8"/>
              </w:rPr>
            </w:pPr>
            <w:r>
              <w:rPr>
                <w:noProof/>
                <w:color w:val="595959" w:themeColor="text1" w:themeTint="A6"/>
                <w:sz w:val="8"/>
                <w:szCs w:val="8"/>
              </w:rPr>
              <w:t>3.12.25</w:t>
            </w:r>
          </w:p>
        </w:tc>
        <w:tc>
          <w:tcPr>
            <w:tcW w:w="186" w:type="pct"/>
            <w:shd w:val="clear" w:color="auto" w:fill="FFFFFF" w:themeFill="background1"/>
            <w:vAlign w:val="center"/>
          </w:tcPr>
          <w:p w14:paraId="6D60059E" w14:textId="7B229261" w:rsidR="00BC2300" w:rsidRPr="00721116" w:rsidRDefault="0027399D" w:rsidP="0018412C">
            <w:pPr>
              <w:bidi w:val="0"/>
              <w:jc w:val="center"/>
              <w:rPr>
                <w:noProof/>
                <w:color w:val="595959" w:themeColor="text1" w:themeTint="A6"/>
                <w:sz w:val="8"/>
                <w:szCs w:val="8"/>
              </w:rPr>
            </w:pPr>
            <w:r>
              <w:rPr>
                <w:noProof/>
                <w:color w:val="595959" w:themeColor="text1" w:themeTint="A6"/>
                <w:sz w:val="8"/>
                <w:szCs w:val="8"/>
              </w:rPr>
              <w:t>track_9</w:t>
            </w:r>
          </w:p>
        </w:tc>
        <w:tc>
          <w:tcPr>
            <w:tcW w:w="1863" w:type="pct"/>
            <w:shd w:val="clear" w:color="auto" w:fill="FFFFFF" w:themeFill="background1"/>
            <w:vAlign w:val="center"/>
          </w:tcPr>
          <w:p w14:paraId="17C4783C" w14:textId="017E2CE3" w:rsidR="00BC2300" w:rsidRPr="00AF1214" w:rsidRDefault="0027399D" w:rsidP="0018412C">
            <w:pPr>
              <w:bidi w:val="0"/>
              <w:jc w:val="center"/>
              <w:rPr>
                <w:noProof/>
                <w:color w:val="595959" w:themeColor="text1" w:themeTint="A6"/>
                <w:sz w:val="8"/>
                <w:szCs w:val="8"/>
              </w:rPr>
            </w:pPr>
            <w:r>
              <w:rPr>
                <w:noProof/>
                <w:color w:val="595959" w:themeColor="text1" w:themeTint="A6"/>
                <w:sz w:val="8"/>
                <w:szCs w:val="8"/>
                <w:rtl/>
              </w:rPr>
              <w:t>תנופה</w:t>
            </w:r>
          </w:p>
        </w:tc>
        <w:sdt>
          <w:sdtPr>
            <w:rPr>
              <w:noProof/>
              <w:color w:val="595959" w:themeColor="text1" w:themeTint="A6"/>
              <w:sz w:val="8"/>
              <w:szCs w:val="8"/>
            </w:rPr>
            <w:alias w:val="סדרת התבנית"/>
            <w:tag w:val="template_series"/>
            <w:id w:val="-1110425577"/>
            <w:lock w:val="sdtLocked"/>
            <w:placeholder>
              <w:docPart w:val="7699B06F144E4B10BE988A48E9CA25BD"/>
            </w:placeholder>
          </w:sdtPr>
          <w:sdtEndPr/>
          <w:sdtContent>
            <w:tc>
              <w:tcPr>
                <w:tcW w:w="146" w:type="pct"/>
                <w:shd w:val="clear" w:color="auto" w:fill="FFFFFF" w:themeFill="background1"/>
                <w:vAlign w:val="center"/>
              </w:tcPr>
              <w:p w14:paraId="674556C2" w14:textId="0B2065F4" w:rsidR="00BC2300" w:rsidRPr="00721116" w:rsidRDefault="0027399D" w:rsidP="0018412C">
                <w:pPr>
                  <w:bidi w:val="0"/>
                  <w:jc w:val="center"/>
                  <w:rPr>
                    <w:noProof/>
                    <w:color w:val="595959" w:themeColor="text1" w:themeTint="A6"/>
                    <w:sz w:val="8"/>
                    <w:szCs w:val="8"/>
                  </w:rPr>
                </w:pPr>
                <w:r>
                  <w:rPr>
                    <w:noProof/>
                    <w:color w:val="595959" w:themeColor="text1" w:themeTint="A6"/>
                    <w:sz w:val="8"/>
                    <w:szCs w:val="8"/>
                    <w:rtl/>
                  </w:rPr>
                  <w:t>3.12</w:t>
                </w:r>
              </w:p>
            </w:tc>
          </w:sdtContent>
        </w:sdt>
        <w:tc>
          <w:tcPr>
            <w:tcW w:w="2170" w:type="pct"/>
            <w:shd w:val="clear" w:color="auto" w:fill="FFFFFF" w:themeFill="background1"/>
            <w:vAlign w:val="center"/>
          </w:tcPr>
          <w:p w14:paraId="6A1E3CD2" w14:textId="513BBEE9" w:rsidR="00BC2300" w:rsidRPr="00721116" w:rsidRDefault="0027399D" w:rsidP="0018412C">
            <w:pPr>
              <w:bidi w:val="0"/>
              <w:rPr>
                <w:noProof/>
                <w:color w:val="595959" w:themeColor="text1" w:themeTint="A6"/>
                <w:sz w:val="8"/>
                <w:szCs w:val="8"/>
              </w:rPr>
            </w:pPr>
            <w:r>
              <w:rPr>
                <w:noProof/>
                <w:color w:val="595959" w:themeColor="text1" w:themeTint="A6"/>
                <w:sz w:val="8"/>
                <w:szCs w:val="8"/>
              </w:rPr>
              <w:t>IIA_SupReq_Track09_3.12.25_1771</w:t>
            </w:r>
          </w:p>
        </w:tc>
      </w:tr>
      <w:bookmarkEnd w:id="3"/>
      <w:bookmarkEnd w:id="4"/>
      <w:bookmarkEnd w:id="5"/>
      <w:bookmarkEnd w:id="6"/>
      <w:bookmarkEnd w:id="7"/>
      <w:bookmarkEnd w:id="8"/>
      <w:bookmarkEnd w:id="9"/>
    </w:tbl>
    <w:p w14:paraId="44181CCB" w14:textId="77777777" w:rsidR="00E622AF" w:rsidRPr="003F217B" w:rsidRDefault="00E622AF" w:rsidP="00D534FA">
      <w:pPr>
        <w:pStyle w:val="Norm"/>
        <w:jc w:val="center"/>
        <w:rPr>
          <w:sz w:val="10"/>
          <w:szCs w:val="10"/>
          <w:rtl/>
        </w:rPr>
      </w:pPr>
    </w:p>
    <w:p w14:paraId="0215A10F" w14:textId="77777777" w:rsidR="00D534FA" w:rsidRPr="004C743A" w:rsidRDefault="00D534FA" w:rsidP="00D534FA">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10" w:name="_Toc505100751"/>
    <w:p w14:paraId="00CE7C8E" w14:textId="4DA4D2F0" w:rsidR="0027399D" w:rsidRDefault="00D534FA">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49392270" w:history="1">
        <w:r w:rsidR="0027399D" w:rsidRPr="000A1D0C">
          <w:rPr>
            <w:rStyle w:val="Hyperlink"/>
            <w:rtl/>
          </w:rPr>
          <w:t>בקשת תמיכה מקרן תנופה</w:t>
        </w:r>
      </w:hyperlink>
    </w:p>
    <w:p w14:paraId="0C8CFA7A" w14:textId="0F5F406A"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1" w:history="1">
        <w:r w:rsidR="0027399D" w:rsidRPr="000A1D0C">
          <w:rPr>
            <w:rStyle w:val="Hyperlink"/>
            <w:rtl/>
          </w:rPr>
          <w:t>1</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פרטי המגיש והבקשה</w:t>
        </w:r>
      </w:hyperlink>
    </w:p>
    <w:p w14:paraId="1771D837" w14:textId="58C43ECF"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2" w:history="1">
        <w:r w:rsidR="0027399D" w:rsidRPr="000A1D0C">
          <w:rPr>
            <w:rStyle w:val="Hyperlink"/>
            <w:rtl/>
          </w:rPr>
          <w:t>2</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סיכום מנהלים (יועתק כלשונו לחוות הדעת ויוצג בפני וועדת המחקר)</w:t>
        </w:r>
      </w:hyperlink>
    </w:p>
    <w:p w14:paraId="0580764F" w14:textId="5614FE39"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3" w:history="1">
        <w:r w:rsidR="0027399D" w:rsidRPr="000A1D0C">
          <w:rPr>
            <w:rStyle w:val="Hyperlink"/>
            <w:rtl/>
          </w:rPr>
          <w:t>3</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הצורך</w:t>
        </w:r>
      </w:hyperlink>
    </w:p>
    <w:p w14:paraId="2C4778FF" w14:textId="36DD4D3D"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4" w:history="1">
        <w:r w:rsidR="0027399D" w:rsidRPr="000A1D0C">
          <w:rPr>
            <w:rStyle w:val="Hyperlink"/>
            <w:rtl/>
          </w:rPr>
          <w:t>4</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המוצר</w:t>
        </w:r>
      </w:hyperlink>
    </w:p>
    <w:p w14:paraId="4CF9AAFC" w14:textId="1DDA125D"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5" w:history="1">
        <w:r w:rsidR="0027399D" w:rsidRPr="000A1D0C">
          <w:rPr>
            <w:rStyle w:val="Hyperlink"/>
          </w:rPr>
          <w:t>5</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הצוות ויכולות המיזם, פערים ביכולות המיזם</w:t>
        </w:r>
      </w:hyperlink>
    </w:p>
    <w:p w14:paraId="21216DA9" w14:textId="499445AE"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6" w:history="1">
        <w:r w:rsidR="0027399D" w:rsidRPr="000A1D0C">
          <w:rPr>
            <w:rStyle w:val="Hyperlink"/>
            <w:rtl/>
          </w:rPr>
          <w:t>6</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קניין רוחני</w:t>
        </w:r>
      </w:hyperlink>
    </w:p>
    <w:p w14:paraId="1A78C1F7" w14:textId="74D9201E"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7" w:history="1">
        <w:r w:rsidR="0027399D" w:rsidRPr="000A1D0C">
          <w:rPr>
            <w:rStyle w:val="Hyperlink"/>
            <w:rtl/>
          </w:rPr>
          <w:t>7</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הטכנולוגיה, ייחודיות וחדשנות, חסמי כניסה טכנולוגיים, אתגרים, מוצרי צד ג'</w:t>
        </w:r>
      </w:hyperlink>
    </w:p>
    <w:p w14:paraId="25B5E4D8" w14:textId="7493B7DD"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8" w:history="1">
        <w:r w:rsidR="0027399D" w:rsidRPr="000A1D0C">
          <w:rPr>
            <w:rStyle w:val="Hyperlink"/>
          </w:rPr>
          <w:t>8</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משימות ופעילויות במיזם זה</w:t>
        </w:r>
      </w:hyperlink>
    </w:p>
    <w:p w14:paraId="4E18EA37" w14:textId="6E0634A5"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79" w:history="1">
        <w:r w:rsidR="0027399D" w:rsidRPr="000A1D0C">
          <w:rPr>
            <w:rStyle w:val="Hyperlink"/>
          </w:rPr>
          <w:t>9</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שוק, לקוחות, תחרות ומודל עסקי</w:t>
        </w:r>
      </w:hyperlink>
    </w:p>
    <w:p w14:paraId="2CDE1F37" w14:textId="549763E9"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0" w:history="1">
        <w:r w:rsidR="0027399D" w:rsidRPr="000A1D0C">
          <w:rPr>
            <w:rStyle w:val="Hyperlink"/>
          </w:rPr>
          <w:t>10</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תרומת מענק תנופה להצלחת המיזם</w:t>
        </w:r>
      </w:hyperlink>
    </w:p>
    <w:p w14:paraId="606055A6" w14:textId="1DE45CF7"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1" w:history="1">
        <w:r w:rsidR="0027399D" w:rsidRPr="000A1D0C">
          <w:rPr>
            <w:rStyle w:val="Hyperlink"/>
          </w:rPr>
          <w:t>11</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תמלוגים</w:t>
        </w:r>
      </w:hyperlink>
    </w:p>
    <w:p w14:paraId="6AC2A4E2" w14:textId="118C39AC"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2" w:history="1">
        <w:r w:rsidR="0027399D" w:rsidRPr="000A1D0C">
          <w:rPr>
            <w:rStyle w:val="Hyperlink"/>
            <w:rtl/>
          </w:rPr>
          <w:t>12</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הייצור (ככל שרלוונטי)</w:t>
        </w:r>
      </w:hyperlink>
    </w:p>
    <w:p w14:paraId="483C5B4D" w14:textId="0101F40C"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3" w:history="1">
        <w:r w:rsidR="0027399D" w:rsidRPr="000A1D0C">
          <w:rPr>
            <w:rStyle w:val="Hyperlink"/>
            <w:rtl/>
          </w:rPr>
          <w:t>13</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התרומה הטכנולוגית והתעסוקתית הצפויה של המיזם לכלכלה הישראלית</w:t>
        </w:r>
      </w:hyperlink>
    </w:p>
    <w:p w14:paraId="4E8773B6" w14:textId="5ACCFEE2"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4" w:history="1">
        <w:r w:rsidR="0027399D" w:rsidRPr="000A1D0C">
          <w:rPr>
            <w:rStyle w:val="Hyperlink"/>
            <w:rtl/>
          </w:rPr>
          <w:t>14</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הצהרות וחתימות מגיש הבקשה (יזם/ קבוצת יזמים/ חברת פרויקט)</w:t>
        </w:r>
      </w:hyperlink>
    </w:p>
    <w:p w14:paraId="3D6EE5AF" w14:textId="122291D1" w:rsidR="0027399D" w:rsidRDefault="00090160">
      <w:pPr>
        <w:pStyle w:val="TOC1"/>
        <w:tabs>
          <w:tab w:val="right" w:leader="dot" w:pos="10763"/>
        </w:tabs>
        <w:rPr>
          <w:rFonts w:asciiTheme="minorHAnsi" w:hAnsiTheme="minorHAnsi" w:cstheme="minorBidi"/>
          <w:b w:val="0"/>
          <w:bCs w:val="0"/>
          <w:color w:val="auto"/>
          <w:sz w:val="22"/>
          <w:szCs w:val="22"/>
          <w:rtl/>
          <w:lang w:val="en-IL" w:eastAsia="en-IL"/>
        </w:rPr>
      </w:pPr>
      <w:hyperlink w:anchor="_Toc149392285" w:history="1">
        <w:r w:rsidR="0027399D" w:rsidRPr="000A1D0C">
          <w:rPr>
            <w:rStyle w:val="Hyperlink"/>
            <w:rtl/>
          </w:rPr>
          <w:t>15</w:t>
        </w:r>
        <w:r w:rsidR="0027399D">
          <w:rPr>
            <w:rFonts w:asciiTheme="minorHAnsi" w:hAnsiTheme="minorHAnsi" w:cstheme="minorBidi"/>
            <w:b w:val="0"/>
            <w:bCs w:val="0"/>
            <w:color w:val="auto"/>
            <w:sz w:val="22"/>
            <w:szCs w:val="22"/>
            <w:rtl/>
            <w:lang w:val="en-IL" w:eastAsia="en-IL"/>
          </w:rPr>
          <w:tab/>
        </w:r>
        <w:r w:rsidR="0027399D" w:rsidRPr="000A1D0C">
          <w:rPr>
            <w:rStyle w:val="Hyperlink"/>
            <w:rtl/>
          </w:rPr>
          <w:t>נספחים (לשימוש מגיש הבקשה)</w:t>
        </w:r>
      </w:hyperlink>
    </w:p>
    <w:p w14:paraId="4A7EE97F" w14:textId="626E38DF" w:rsidR="00D534FA" w:rsidRPr="004A01C6" w:rsidRDefault="00D534FA" w:rsidP="00D534FA">
      <w:pPr>
        <w:pStyle w:val="Norm"/>
        <w:rPr>
          <w:sz w:val="2"/>
          <w:szCs w:val="2"/>
          <w:rtl/>
        </w:rPr>
      </w:pPr>
      <w:r>
        <w:rPr>
          <w:rtl/>
        </w:rPr>
        <w:fldChar w:fldCharType="end"/>
      </w:r>
    </w:p>
    <w:p w14:paraId="01D09CEF" w14:textId="77777777" w:rsidR="00D534FA" w:rsidRPr="003344AB" w:rsidRDefault="00D534FA" w:rsidP="00521394">
      <w:pPr>
        <w:pStyle w:val="Heading1"/>
        <w:pageBreakBefore/>
        <w:framePr w:wrap="notBeside"/>
        <w:rPr>
          <w:rtl/>
        </w:rPr>
      </w:pPr>
      <w:bookmarkStart w:id="11" w:name="_Toc149392271"/>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11"/>
    </w:p>
    <w:p w14:paraId="3B21309A" w14:textId="10D7FDEF" w:rsidR="00D534FA" w:rsidRDefault="00D534FA" w:rsidP="00D534FA">
      <w:pPr>
        <w:pStyle w:val="Heading2"/>
        <w:framePr w:wrap="notBeside"/>
        <w:rPr>
          <w:rtl/>
        </w:rPr>
      </w:pPr>
      <w:r w:rsidRPr="009F64C3">
        <w:rPr>
          <w:rtl/>
        </w:rPr>
        <w:t>פרטי</w:t>
      </w:r>
      <w:r>
        <w:rPr>
          <w:rtl/>
        </w:rPr>
        <w:t xml:space="preserve"> </w:t>
      </w:r>
      <w:r w:rsidRPr="009F64C3">
        <w:rPr>
          <w:rtl/>
        </w:rPr>
        <w:t>מגיש</w:t>
      </w:r>
      <w:r>
        <w:rPr>
          <w:rtl/>
        </w:rPr>
        <w:t xml:space="preserve"> </w:t>
      </w:r>
      <w:r w:rsidRPr="009F64C3">
        <w:rPr>
          <w:rtl/>
        </w:rPr>
        <w:t>הבקשה</w:t>
      </w:r>
      <w:r w:rsidR="003E0338">
        <w:rPr>
          <w:rFonts w:hint="cs"/>
          <w:rtl/>
        </w:rPr>
        <w:t xml:space="preserve"> </w:t>
      </w:r>
      <w:r w:rsidR="003E0338" w:rsidRPr="003E0338">
        <w:rPr>
          <w:rFonts w:cs="Arial"/>
          <w:rtl/>
        </w:rPr>
        <w:t>(היזם המוביל)</w:t>
      </w:r>
    </w:p>
    <w:p w14:paraId="03524B22" w14:textId="77777777" w:rsidR="00D534FA" w:rsidRPr="001D0ABC" w:rsidRDefault="00D534FA" w:rsidP="00D534FA">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3478"/>
        <w:gridCol w:w="7289"/>
      </w:tblGrid>
      <w:tr w:rsidR="00D534FA" w:rsidRPr="00A62871" w14:paraId="01F02978" w14:textId="77777777" w:rsidTr="008E7C81">
        <w:trPr>
          <w:trHeight w:hRule="exact" w:val="283"/>
          <w:jc w:val="center"/>
        </w:trPr>
        <w:tc>
          <w:tcPr>
            <w:tcW w:w="1615" w:type="pct"/>
            <w:shd w:val="clear" w:color="auto" w:fill="CCCCCC"/>
            <w:noWrap/>
            <w:tcMar>
              <w:left w:w="0" w:type="dxa"/>
              <w:right w:w="0" w:type="dxa"/>
            </w:tcMar>
            <w:vAlign w:val="center"/>
          </w:tcPr>
          <w:p w14:paraId="071910E6" w14:textId="2FA32A39" w:rsidR="00D534FA" w:rsidRPr="007A6D17" w:rsidRDefault="00D534FA" w:rsidP="00C46F89">
            <w:pPr>
              <w:pStyle w:val="TableTitle"/>
              <w:ind w:left="57"/>
              <w:jc w:val="left"/>
              <w:rPr>
                <w:rtl/>
              </w:rPr>
            </w:pPr>
            <w:bookmarkStart w:id="12" w:name="cell_11001_title"/>
            <w:bookmarkStart w:id="13" w:name="cell_11001_cont" w:colFirst="1" w:colLast="1"/>
            <w:permStart w:id="1501169199" w:edGrp="everyone" w:colFirst="1" w:colLast="1"/>
            <w:r w:rsidRPr="007A6D17">
              <w:rPr>
                <w:rFonts w:hint="cs"/>
                <w:rtl/>
              </w:rPr>
              <w:t>שם ומשפחה</w:t>
            </w:r>
            <w:bookmarkEnd w:id="12"/>
          </w:p>
        </w:tc>
        <w:tc>
          <w:tcPr>
            <w:tcW w:w="3385" w:type="pct"/>
            <w:shd w:val="clear" w:color="auto" w:fill="FFF8E5"/>
            <w:noWrap/>
            <w:vAlign w:val="center"/>
          </w:tcPr>
          <w:p w14:paraId="67AA0E36" w14:textId="77777777" w:rsidR="00D534FA" w:rsidRPr="007A43D0" w:rsidRDefault="00D534FA" w:rsidP="00C46F89">
            <w:pPr>
              <w:pStyle w:val="Norm"/>
              <w:ind w:left="57"/>
              <w:jc w:val="center"/>
              <w:rPr>
                <w:rStyle w:val="Field11"/>
                <w:rtl/>
              </w:rPr>
            </w:pPr>
          </w:p>
        </w:tc>
      </w:tr>
      <w:tr w:rsidR="00D534FA" w:rsidRPr="00A62871" w14:paraId="66B22A35" w14:textId="77777777" w:rsidTr="008E7C81">
        <w:trPr>
          <w:trHeight w:hRule="exact" w:val="283"/>
          <w:jc w:val="center"/>
        </w:trPr>
        <w:tc>
          <w:tcPr>
            <w:tcW w:w="1615" w:type="pct"/>
            <w:shd w:val="clear" w:color="auto" w:fill="CCCCCC"/>
            <w:noWrap/>
            <w:tcMar>
              <w:left w:w="0" w:type="dxa"/>
              <w:right w:w="0" w:type="dxa"/>
            </w:tcMar>
            <w:vAlign w:val="center"/>
          </w:tcPr>
          <w:p w14:paraId="75738E72" w14:textId="14B7157D" w:rsidR="00D534FA" w:rsidRPr="007A6D17" w:rsidRDefault="00D534FA" w:rsidP="00C46F89">
            <w:pPr>
              <w:pStyle w:val="TableTitle"/>
              <w:ind w:left="57"/>
              <w:jc w:val="left"/>
              <w:rPr>
                <w:rtl/>
              </w:rPr>
            </w:pPr>
            <w:bookmarkStart w:id="14" w:name="cell_11002_title"/>
            <w:bookmarkStart w:id="15" w:name="cell_11002_cont" w:colFirst="1" w:colLast="1"/>
            <w:bookmarkEnd w:id="13"/>
            <w:permStart w:id="1600476451" w:edGrp="everyone" w:colFirst="1" w:colLast="1"/>
            <w:permEnd w:id="1501169199"/>
            <w:r w:rsidRPr="007A6D17">
              <w:rPr>
                <w:rFonts w:hint="cs"/>
                <w:rtl/>
              </w:rPr>
              <w:t>מספר ת</w:t>
            </w:r>
            <w:r w:rsidR="0057199A">
              <w:rPr>
                <w:rFonts w:hint="cs"/>
                <w:rtl/>
              </w:rPr>
              <w:t xml:space="preserve">.ז. / ח.פ. </w:t>
            </w:r>
            <w:r w:rsidR="00BC673C">
              <w:rPr>
                <w:rFonts w:hint="cs"/>
                <w:rtl/>
              </w:rPr>
              <w:t>תאגיד</w:t>
            </w:r>
            <w:r w:rsidR="0057199A">
              <w:rPr>
                <w:rFonts w:hint="cs"/>
                <w:rtl/>
              </w:rPr>
              <w:t xml:space="preserve"> הפרויקט</w:t>
            </w:r>
            <w:bookmarkEnd w:id="14"/>
          </w:p>
        </w:tc>
        <w:tc>
          <w:tcPr>
            <w:tcW w:w="3385" w:type="pct"/>
            <w:shd w:val="clear" w:color="auto" w:fill="FFF8E5"/>
            <w:noWrap/>
            <w:vAlign w:val="center"/>
          </w:tcPr>
          <w:p w14:paraId="6D2CB1E9" w14:textId="77777777" w:rsidR="00D534FA" w:rsidRPr="007A43D0" w:rsidRDefault="00D534FA" w:rsidP="00C46F89">
            <w:pPr>
              <w:pStyle w:val="Norm"/>
              <w:ind w:left="57"/>
              <w:jc w:val="center"/>
              <w:rPr>
                <w:rStyle w:val="Field11"/>
                <w:rtl/>
              </w:rPr>
            </w:pPr>
          </w:p>
        </w:tc>
      </w:tr>
      <w:tr w:rsidR="00D534FA" w:rsidRPr="00A62871" w14:paraId="5D2A3FD3" w14:textId="77777777" w:rsidTr="008E7C81">
        <w:trPr>
          <w:trHeight w:hRule="exact" w:val="283"/>
          <w:jc w:val="center"/>
        </w:trPr>
        <w:tc>
          <w:tcPr>
            <w:tcW w:w="1615" w:type="pct"/>
            <w:shd w:val="clear" w:color="auto" w:fill="CCCCCC"/>
            <w:noWrap/>
            <w:tcMar>
              <w:left w:w="0" w:type="dxa"/>
              <w:right w:w="0" w:type="dxa"/>
            </w:tcMar>
            <w:vAlign w:val="center"/>
          </w:tcPr>
          <w:p w14:paraId="5C0A291D" w14:textId="0F9D68C4" w:rsidR="00D534FA" w:rsidRPr="007A6D17" w:rsidRDefault="00D534FA" w:rsidP="00C46F89">
            <w:pPr>
              <w:pStyle w:val="TableTitle"/>
              <w:ind w:left="57"/>
              <w:jc w:val="left"/>
              <w:rPr>
                <w:rtl/>
              </w:rPr>
            </w:pPr>
            <w:bookmarkStart w:id="16" w:name="cell_11003_title"/>
            <w:bookmarkStart w:id="17" w:name="cell_11003_cont" w:colFirst="1" w:colLast="1"/>
            <w:bookmarkEnd w:id="15"/>
            <w:permStart w:id="157384322" w:edGrp="everyone" w:colFirst="1" w:colLast="1"/>
            <w:permEnd w:id="1600476451"/>
            <w:r w:rsidRPr="007A6D17">
              <w:rPr>
                <w:rtl/>
              </w:rPr>
              <w:t xml:space="preserve">שם </w:t>
            </w:r>
            <w:r w:rsidR="008E7C81">
              <w:rPr>
                <w:rFonts w:hint="cs"/>
                <w:rtl/>
              </w:rPr>
              <w:t>המיזם / חברת</w:t>
            </w:r>
            <w:r w:rsidR="00BC673C">
              <w:rPr>
                <w:rFonts w:hint="cs"/>
                <w:rtl/>
              </w:rPr>
              <w:t xml:space="preserve"> הפרויקט </w:t>
            </w:r>
            <w:r w:rsidRPr="007A6D17">
              <w:rPr>
                <w:rFonts w:hint="cs"/>
                <w:rtl/>
              </w:rPr>
              <w:t>בעברית</w:t>
            </w:r>
            <w:bookmarkEnd w:id="16"/>
          </w:p>
        </w:tc>
        <w:tc>
          <w:tcPr>
            <w:tcW w:w="3385" w:type="pct"/>
            <w:shd w:val="clear" w:color="auto" w:fill="FFF8E5"/>
            <w:noWrap/>
            <w:vAlign w:val="center"/>
          </w:tcPr>
          <w:p w14:paraId="0CD83307" w14:textId="77777777" w:rsidR="00D534FA" w:rsidRPr="007A43D0" w:rsidRDefault="00D534FA" w:rsidP="00C46F89">
            <w:pPr>
              <w:pStyle w:val="Norm"/>
              <w:ind w:left="57"/>
              <w:jc w:val="center"/>
              <w:rPr>
                <w:rStyle w:val="Field11"/>
              </w:rPr>
            </w:pPr>
          </w:p>
        </w:tc>
      </w:tr>
      <w:tr w:rsidR="00D534FA" w:rsidRPr="00A62871" w14:paraId="37FD733C" w14:textId="77777777" w:rsidTr="008E7C81">
        <w:trPr>
          <w:trHeight w:hRule="exact" w:val="283"/>
          <w:jc w:val="center"/>
        </w:trPr>
        <w:tc>
          <w:tcPr>
            <w:tcW w:w="1615" w:type="pct"/>
            <w:shd w:val="clear" w:color="auto" w:fill="CCCCCC"/>
            <w:noWrap/>
            <w:tcMar>
              <w:left w:w="0" w:type="dxa"/>
              <w:right w:w="0" w:type="dxa"/>
            </w:tcMar>
            <w:vAlign w:val="center"/>
          </w:tcPr>
          <w:p w14:paraId="38DF68E7" w14:textId="3819DB2A" w:rsidR="00D534FA" w:rsidRPr="007A6D17" w:rsidRDefault="00D534FA" w:rsidP="00C46F89">
            <w:pPr>
              <w:pStyle w:val="TableTitle"/>
              <w:ind w:left="57"/>
              <w:jc w:val="left"/>
              <w:rPr>
                <w:rtl/>
              </w:rPr>
            </w:pPr>
            <w:bookmarkStart w:id="18" w:name="cell_11004_title"/>
            <w:bookmarkStart w:id="19" w:name="cell_11004_cont" w:colFirst="1" w:colLast="1"/>
            <w:bookmarkEnd w:id="17"/>
            <w:permStart w:id="247596762" w:edGrp="everyone" w:colFirst="1" w:colLast="1"/>
            <w:permEnd w:id="157384322"/>
            <w:r w:rsidRPr="007A6D17">
              <w:rPr>
                <w:rtl/>
              </w:rPr>
              <w:t xml:space="preserve">שם </w:t>
            </w:r>
            <w:r w:rsidR="008E7C81">
              <w:rPr>
                <w:rFonts w:hint="cs"/>
                <w:rtl/>
              </w:rPr>
              <w:t>המיזם / חברת</w:t>
            </w:r>
            <w:r w:rsidRPr="007A6D17">
              <w:rPr>
                <w:rFonts w:hint="cs"/>
                <w:rtl/>
              </w:rPr>
              <w:t xml:space="preserve"> </w:t>
            </w:r>
            <w:r w:rsidR="00BC673C">
              <w:rPr>
                <w:rFonts w:hint="cs"/>
                <w:rtl/>
              </w:rPr>
              <w:t xml:space="preserve">הפרויקט </w:t>
            </w:r>
            <w:r w:rsidRPr="007A6D17">
              <w:rPr>
                <w:rFonts w:hint="cs"/>
                <w:rtl/>
              </w:rPr>
              <w:t>באנגלית</w:t>
            </w:r>
            <w:bookmarkEnd w:id="18"/>
            <w:r w:rsidRPr="00BC673C">
              <w:rPr>
                <w:rFonts w:hint="cs"/>
                <w:b w:val="0"/>
                <w:bCs w:val="0"/>
                <w:sz w:val="18"/>
                <w:szCs w:val="18"/>
                <w:rtl/>
              </w:rPr>
              <w:t xml:space="preserve"> שרלוונטי)</w:t>
            </w:r>
          </w:p>
        </w:tc>
        <w:tc>
          <w:tcPr>
            <w:tcW w:w="3385" w:type="pct"/>
            <w:shd w:val="clear" w:color="auto" w:fill="FFF8E5"/>
            <w:noWrap/>
            <w:vAlign w:val="center"/>
          </w:tcPr>
          <w:p w14:paraId="6DC84B4B" w14:textId="77777777" w:rsidR="00D534FA" w:rsidRPr="007A43D0" w:rsidRDefault="00D534FA" w:rsidP="00C46F89">
            <w:pPr>
              <w:pStyle w:val="Norm"/>
              <w:ind w:left="57"/>
              <w:jc w:val="center"/>
              <w:rPr>
                <w:rStyle w:val="Field11"/>
              </w:rPr>
            </w:pPr>
          </w:p>
        </w:tc>
      </w:tr>
      <w:tr w:rsidR="00D534FA" w:rsidRPr="00A62871" w14:paraId="41784C7A" w14:textId="77777777" w:rsidTr="008E7C81">
        <w:trPr>
          <w:trHeight w:hRule="exact" w:val="283"/>
          <w:jc w:val="center"/>
        </w:trPr>
        <w:tc>
          <w:tcPr>
            <w:tcW w:w="1615" w:type="pct"/>
            <w:shd w:val="clear" w:color="auto" w:fill="CCCCCC"/>
            <w:noWrap/>
            <w:tcMar>
              <w:left w:w="0" w:type="dxa"/>
              <w:right w:w="0" w:type="dxa"/>
            </w:tcMar>
          </w:tcPr>
          <w:p w14:paraId="33F1B333" w14:textId="77777777" w:rsidR="00D534FA" w:rsidRPr="007A6D17" w:rsidRDefault="00D534FA" w:rsidP="00C46F89">
            <w:pPr>
              <w:pStyle w:val="TableTitle"/>
              <w:ind w:left="57"/>
              <w:jc w:val="left"/>
              <w:rPr>
                <w:rtl/>
              </w:rPr>
            </w:pPr>
            <w:bookmarkStart w:id="20" w:name="cell_11005_title"/>
            <w:bookmarkStart w:id="21" w:name="cell_11005_cont" w:colFirst="1" w:colLast="1"/>
            <w:bookmarkEnd w:id="19"/>
            <w:permStart w:id="2102353498" w:edGrp="everyone" w:colFirst="1" w:colLast="1"/>
            <w:permEnd w:id="247596762"/>
            <w:r w:rsidRPr="007A6D17">
              <w:rPr>
                <w:rtl/>
              </w:rPr>
              <w:t>שנת יסוד</w:t>
            </w:r>
            <w:bookmarkEnd w:id="20"/>
          </w:p>
        </w:tc>
        <w:tc>
          <w:tcPr>
            <w:tcW w:w="3385" w:type="pct"/>
            <w:shd w:val="clear" w:color="auto" w:fill="FFF8E5"/>
            <w:noWrap/>
            <w:vAlign w:val="center"/>
          </w:tcPr>
          <w:p w14:paraId="5A7479FA" w14:textId="77777777" w:rsidR="00D534FA" w:rsidRPr="007A43D0" w:rsidRDefault="00D534FA" w:rsidP="00C46F89">
            <w:pPr>
              <w:pStyle w:val="Norm"/>
              <w:ind w:left="57"/>
              <w:jc w:val="center"/>
              <w:rPr>
                <w:rStyle w:val="Field11"/>
              </w:rPr>
            </w:pPr>
          </w:p>
        </w:tc>
      </w:tr>
      <w:tr w:rsidR="00D534FA" w:rsidRPr="00A62871" w14:paraId="165E225B" w14:textId="77777777" w:rsidTr="008E7C81">
        <w:trPr>
          <w:trHeight w:hRule="exact" w:val="283"/>
          <w:jc w:val="center"/>
        </w:trPr>
        <w:tc>
          <w:tcPr>
            <w:tcW w:w="1615" w:type="pct"/>
            <w:shd w:val="clear" w:color="auto" w:fill="CCCCCC"/>
            <w:noWrap/>
            <w:tcMar>
              <w:left w:w="0" w:type="dxa"/>
              <w:right w:w="0" w:type="dxa"/>
            </w:tcMar>
          </w:tcPr>
          <w:p w14:paraId="3F1ACA4C" w14:textId="77777777" w:rsidR="00D534FA" w:rsidRPr="007A6D17" w:rsidRDefault="00D534FA" w:rsidP="00C46F89">
            <w:pPr>
              <w:pStyle w:val="TableTitle"/>
              <w:ind w:left="57"/>
              <w:jc w:val="left"/>
              <w:rPr>
                <w:rtl/>
              </w:rPr>
            </w:pPr>
            <w:bookmarkStart w:id="22" w:name="cell_11006_title"/>
            <w:bookmarkStart w:id="23" w:name="cell_11006_cont" w:colFirst="1" w:colLast="1"/>
            <w:bookmarkEnd w:id="21"/>
            <w:permStart w:id="234362557" w:edGrp="everyone" w:colFirst="1" w:colLast="1"/>
            <w:permEnd w:id="2102353498"/>
            <w:r w:rsidRPr="007A6D17">
              <w:rPr>
                <w:rtl/>
              </w:rPr>
              <w:t>כתובת</w:t>
            </w:r>
            <w:bookmarkEnd w:id="22"/>
          </w:p>
        </w:tc>
        <w:tc>
          <w:tcPr>
            <w:tcW w:w="3385" w:type="pct"/>
            <w:shd w:val="clear" w:color="auto" w:fill="FFF8E5"/>
            <w:noWrap/>
            <w:vAlign w:val="center"/>
          </w:tcPr>
          <w:p w14:paraId="01CFA79F" w14:textId="77777777" w:rsidR="00D534FA" w:rsidRPr="007A43D0" w:rsidRDefault="00D534FA" w:rsidP="00C46F89">
            <w:pPr>
              <w:pStyle w:val="Norm"/>
              <w:ind w:left="57"/>
              <w:jc w:val="center"/>
              <w:rPr>
                <w:rStyle w:val="Field11"/>
              </w:rPr>
            </w:pPr>
          </w:p>
        </w:tc>
      </w:tr>
      <w:tr w:rsidR="00D534FA" w:rsidRPr="00A62871" w14:paraId="69CAEC1A" w14:textId="77777777" w:rsidTr="008E7C81">
        <w:trPr>
          <w:trHeight w:hRule="exact" w:val="283"/>
          <w:jc w:val="center"/>
        </w:trPr>
        <w:tc>
          <w:tcPr>
            <w:tcW w:w="1615" w:type="pct"/>
            <w:shd w:val="clear" w:color="auto" w:fill="CCCCCC"/>
            <w:noWrap/>
            <w:tcMar>
              <w:left w:w="0" w:type="dxa"/>
              <w:right w:w="0" w:type="dxa"/>
            </w:tcMar>
          </w:tcPr>
          <w:p w14:paraId="3458BB41" w14:textId="77777777" w:rsidR="00D534FA" w:rsidRPr="007A6D17" w:rsidRDefault="00D534FA" w:rsidP="00C46F89">
            <w:pPr>
              <w:pStyle w:val="TableTitle"/>
              <w:ind w:left="57"/>
              <w:jc w:val="left"/>
              <w:rPr>
                <w:rtl/>
              </w:rPr>
            </w:pPr>
            <w:bookmarkStart w:id="24" w:name="cell_11007_title"/>
            <w:bookmarkStart w:id="25" w:name="cell_11007_cont" w:colFirst="1" w:colLast="1"/>
            <w:bookmarkEnd w:id="23"/>
            <w:permStart w:id="2142703579" w:edGrp="everyone" w:colFirst="1" w:colLast="1"/>
            <w:permEnd w:id="234362557"/>
            <w:r w:rsidRPr="007A6D17">
              <w:rPr>
                <w:rtl/>
              </w:rPr>
              <w:t xml:space="preserve">טלפון </w:t>
            </w:r>
            <w:r w:rsidRPr="007A6D17">
              <w:rPr>
                <w:rFonts w:hint="cs"/>
                <w:rtl/>
              </w:rPr>
              <w:t>נייד</w:t>
            </w:r>
            <w:bookmarkEnd w:id="24"/>
          </w:p>
        </w:tc>
        <w:tc>
          <w:tcPr>
            <w:tcW w:w="3385" w:type="pct"/>
            <w:shd w:val="clear" w:color="auto" w:fill="FFF8E5"/>
            <w:noWrap/>
            <w:vAlign w:val="center"/>
          </w:tcPr>
          <w:p w14:paraId="4B146DF3" w14:textId="77777777" w:rsidR="00D534FA" w:rsidRPr="007A43D0" w:rsidRDefault="00D534FA" w:rsidP="00C46F89">
            <w:pPr>
              <w:pStyle w:val="Norm"/>
              <w:ind w:left="57"/>
              <w:jc w:val="center"/>
              <w:rPr>
                <w:rStyle w:val="Field11"/>
              </w:rPr>
            </w:pPr>
          </w:p>
        </w:tc>
      </w:tr>
      <w:tr w:rsidR="00D534FA" w:rsidRPr="00A62871" w14:paraId="1F3BA5BE" w14:textId="77777777" w:rsidTr="008E7C81">
        <w:trPr>
          <w:trHeight w:hRule="exact" w:val="283"/>
          <w:jc w:val="center"/>
        </w:trPr>
        <w:tc>
          <w:tcPr>
            <w:tcW w:w="1615" w:type="pct"/>
            <w:shd w:val="clear" w:color="auto" w:fill="CCCCCC"/>
            <w:noWrap/>
            <w:tcMar>
              <w:left w:w="0" w:type="dxa"/>
              <w:right w:w="0" w:type="dxa"/>
            </w:tcMar>
          </w:tcPr>
          <w:p w14:paraId="28D07FB5" w14:textId="77777777" w:rsidR="00D534FA" w:rsidRPr="007A6D17" w:rsidRDefault="00D534FA" w:rsidP="00C46F89">
            <w:pPr>
              <w:pStyle w:val="TableTitle"/>
              <w:ind w:left="57"/>
              <w:jc w:val="left"/>
              <w:rPr>
                <w:rtl/>
              </w:rPr>
            </w:pPr>
            <w:bookmarkStart w:id="26" w:name="cell_11008_title"/>
            <w:bookmarkStart w:id="27" w:name="cell_11008_cont" w:colFirst="1" w:colLast="1"/>
            <w:bookmarkEnd w:id="25"/>
            <w:permStart w:id="85677541" w:edGrp="everyone" w:colFirst="1" w:colLast="1"/>
            <w:permEnd w:id="2142703579"/>
            <w:r w:rsidRPr="007A6D17">
              <w:rPr>
                <w:rtl/>
              </w:rPr>
              <w:t>טלפון נוסף</w:t>
            </w:r>
            <w:bookmarkEnd w:id="26"/>
          </w:p>
        </w:tc>
        <w:tc>
          <w:tcPr>
            <w:tcW w:w="3385" w:type="pct"/>
            <w:shd w:val="clear" w:color="auto" w:fill="FFF8E5"/>
            <w:noWrap/>
            <w:vAlign w:val="center"/>
          </w:tcPr>
          <w:p w14:paraId="61C0098F" w14:textId="77777777" w:rsidR="00D534FA" w:rsidRPr="007A43D0" w:rsidRDefault="00D534FA" w:rsidP="00C46F89">
            <w:pPr>
              <w:pStyle w:val="Norm"/>
              <w:ind w:left="57"/>
              <w:jc w:val="center"/>
              <w:rPr>
                <w:rStyle w:val="Field11"/>
              </w:rPr>
            </w:pPr>
          </w:p>
        </w:tc>
      </w:tr>
      <w:tr w:rsidR="00D534FA" w:rsidRPr="00A62871" w14:paraId="45171F11" w14:textId="77777777" w:rsidTr="008E7C81">
        <w:trPr>
          <w:trHeight w:hRule="exact" w:val="283"/>
          <w:jc w:val="center"/>
        </w:trPr>
        <w:tc>
          <w:tcPr>
            <w:tcW w:w="1615" w:type="pct"/>
            <w:shd w:val="clear" w:color="auto" w:fill="CCCCCC"/>
            <w:noWrap/>
            <w:tcMar>
              <w:left w:w="0" w:type="dxa"/>
              <w:right w:w="0" w:type="dxa"/>
            </w:tcMar>
          </w:tcPr>
          <w:p w14:paraId="4E5227FD" w14:textId="77777777" w:rsidR="00D534FA" w:rsidRPr="007A6D17" w:rsidRDefault="00D534FA" w:rsidP="00C46F89">
            <w:pPr>
              <w:pStyle w:val="TableTitle"/>
              <w:ind w:left="57"/>
              <w:jc w:val="left"/>
              <w:rPr>
                <w:rtl/>
              </w:rPr>
            </w:pPr>
            <w:bookmarkStart w:id="28" w:name="cell_11009_title"/>
            <w:bookmarkStart w:id="29" w:name="cell_11009_cont" w:colFirst="1" w:colLast="1"/>
            <w:bookmarkEnd w:id="27"/>
            <w:permStart w:id="1796439948" w:edGrp="everyone" w:colFirst="1" w:colLast="1"/>
            <w:permEnd w:id="85677541"/>
            <w:r w:rsidRPr="007A6D17">
              <w:rPr>
                <w:rtl/>
              </w:rPr>
              <w:t>דוא"ל</w:t>
            </w:r>
            <w:bookmarkEnd w:id="28"/>
          </w:p>
        </w:tc>
        <w:tc>
          <w:tcPr>
            <w:tcW w:w="3385" w:type="pct"/>
            <w:shd w:val="clear" w:color="auto" w:fill="FFF8E5"/>
            <w:noWrap/>
            <w:vAlign w:val="center"/>
          </w:tcPr>
          <w:p w14:paraId="40D4F711" w14:textId="77777777" w:rsidR="00D534FA" w:rsidRPr="007A43D0" w:rsidRDefault="00D534FA" w:rsidP="00C46F89">
            <w:pPr>
              <w:pStyle w:val="Norm"/>
              <w:ind w:left="57"/>
              <w:jc w:val="center"/>
              <w:rPr>
                <w:rStyle w:val="Field11"/>
              </w:rPr>
            </w:pPr>
          </w:p>
        </w:tc>
      </w:tr>
      <w:bookmarkEnd w:id="29"/>
      <w:permEnd w:id="1796439948"/>
    </w:tbl>
    <w:p w14:paraId="230FAB7D" w14:textId="77777777" w:rsidR="00D534FA" w:rsidRPr="004B7457" w:rsidRDefault="00D534FA" w:rsidP="004B7457">
      <w:pPr>
        <w:pStyle w:val="Norm"/>
        <w:rPr>
          <w:rtl/>
        </w:rPr>
      </w:pPr>
    </w:p>
    <w:p w14:paraId="2B32ABDC" w14:textId="1CD96C0A" w:rsidR="00D534FA" w:rsidRDefault="008E7C81" w:rsidP="00D534FA">
      <w:pPr>
        <w:pStyle w:val="Heading2"/>
        <w:framePr w:wrap="notBeside"/>
        <w:rPr>
          <w:rtl/>
        </w:rPr>
      </w:pPr>
      <w:bookmarkStart w:id="30" w:name="cell_10201_title"/>
      <w:r>
        <w:rPr>
          <w:rFonts w:hint="cs"/>
          <w:rtl/>
        </w:rPr>
        <w:t>נושא</w:t>
      </w:r>
      <w:r w:rsidR="00D534FA">
        <w:rPr>
          <w:rFonts w:hint="cs"/>
          <w:rtl/>
        </w:rPr>
        <w:t xml:space="preserve"> </w:t>
      </w:r>
      <w:r w:rsidR="00E1477D">
        <w:rPr>
          <w:rFonts w:hint="cs"/>
          <w:rtl/>
        </w:rPr>
        <w:t>המיזם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4FA" w:rsidRPr="00A62871" w14:paraId="2CA8FF5F" w14:textId="77777777" w:rsidTr="00C46F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F7DB68" w14:textId="1F721BE9" w:rsidR="00D534FA" w:rsidRPr="00A62871" w:rsidRDefault="00D534FA" w:rsidP="00A43573">
            <w:pPr>
              <w:pStyle w:val="notesbullet"/>
              <w:rPr>
                <w:rtl/>
              </w:rPr>
            </w:pPr>
            <w:bookmarkStart w:id="31" w:name="_Hlk16931046"/>
            <w:bookmarkEnd w:id="30"/>
            <w:r w:rsidRPr="00E121B6">
              <w:rPr>
                <w:rtl/>
              </w:rPr>
              <w:t>עד 8 מילים בעברית</w:t>
            </w:r>
            <w:r>
              <w:rPr>
                <w:rFonts w:hint="cs"/>
                <w:rtl/>
              </w:rPr>
              <w:t xml:space="preserve"> (</w:t>
            </w:r>
            <w:r w:rsidRPr="00E121B6">
              <w:rPr>
                <w:rtl/>
              </w:rPr>
              <w:t xml:space="preserve">על </w:t>
            </w:r>
            <w:r w:rsidR="008E7C81">
              <w:rPr>
                <w:rFonts w:hint="cs"/>
                <w:rtl/>
              </w:rPr>
              <w:t>הנושא</w:t>
            </w:r>
            <w:r w:rsidRPr="00E121B6">
              <w:rPr>
                <w:rtl/>
              </w:rPr>
              <w:t xml:space="preserve"> לבטא את מהות הפרויקט</w:t>
            </w:r>
            <w:r>
              <w:rPr>
                <w:rFonts w:hint="cs"/>
                <w:rtl/>
              </w:rPr>
              <w:t>)</w:t>
            </w:r>
          </w:p>
        </w:tc>
      </w:tr>
      <w:bookmarkEnd w:id="31"/>
    </w:tbl>
    <w:p w14:paraId="6A59AA23" w14:textId="77777777" w:rsidR="00D534FA" w:rsidRPr="001D0ABC" w:rsidRDefault="00D534FA" w:rsidP="00D534FA">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0767"/>
      </w:tblGrid>
      <w:tr w:rsidR="00D534FA" w:rsidRPr="00A62871" w14:paraId="2E6E8EBC" w14:textId="77777777" w:rsidTr="00BD0892">
        <w:trPr>
          <w:trHeight w:hRule="exact" w:val="284"/>
          <w:jc w:val="center"/>
        </w:trPr>
        <w:tc>
          <w:tcPr>
            <w:tcW w:w="5000" w:type="pct"/>
            <w:shd w:val="clear" w:color="auto" w:fill="FFF8E5"/>
            <w:noWrap/>
            <w:tcMar>
              <w:left w:w="0" w:type="dxa"/>
              <w:right w:w="57" w:type="dxa"/>
            </w:tcMar>
            <w:vAlign w:val="center"/>
          </w:tcPr>
          <w:p w14:paraId="0CE0FDA0" w14:textId="77777777" w:rsidR="00D534FA" w:rsidRPr="00E121B6" w:rsidRDefault="00D534FA" w:rsidP="00C46F89">
            <w:pPr>
              <w:pStyle w:val="Norm"/>
              <w:jc w:val="center"/>
              <w:rPr>
                <w:rStyle w:val="Field11"/>
                <w:rtl/>
              </w:rPr>
            </w:pPr>
            <w:bookmarkStart w:id="32" w:name="cell_10201_cont" w:colFirst="0" w:colLast="0"/>
            <w:permStart w:id="571610370" w:edGrp="everyone" w:colFirst="0" w:colLast="0"/>
          </w:p>
        </w:tc>
      </w:tr>
      <w:bookmarkEnd w:id="32"/>
      <w:permEnd w:id="571610370"/>
    </w:tbl>
    <w:p w14:paraId="200B6AFB" w14:textId="77777777" w:rsidR="00BC673C" w:rsidRDefault="00BC673C" w:rsidP="00BC673C">
      <w:pPr>
        <w:pStyle w:val="Norm"/>
      </w:pPr>
    </w:p>
    <w:p w14:paraId="6597F582" w14:textId="582EABCC" w:rsidR="00727B38" w:rsidRDefault="00E1477D" w:rsidP="00727B38">
      <w:pPr>
        <w:pStyle w:val="Heading2"/>
        <w:framePr w:wrap="notBeside"/>
        <w:rPr>
          <w:rtl/>
        </w:rPr>
      </w:pPr>
      <w:r>
        <w:rPr>
          <w:rFonts w:hint="cs"/>
          <w:rtl/>
        </w:rPr>
        <w:t>המיזם</w:t>
      </w:r>
      <w:r w:rsidR="00FA23BA">
        <w:rPr>
          <w:rFonts w:hint="cs"/>
          <w:rtl/>
        </w:rPr>
        <w:t xml:space="preserve"> והתקציב המבוקש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727B38" w:rsidRPr="00A62871" w14:paraId="27083682" w14:textId="77777777" w:rsidTr="00342A1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299F62" w14:textId="1334BFBC" w:rsidR="008A3BA7" w:rsidRDefault="00326B0B" w:rsidP="008A3BA7">
            <w:pPr>
              <w:pStyle w:val="notesbullet"/>
              <w:rPr>
                <w:rtl/>
              </w:rPr>
            </w:pPr>
            <w:r w:rsidRPr="00326B0B">
              <w:rPr>
                <w:rtl/>
              </w:rPr>
              <w:t xml:space="preserve">התקציב </w:t>
            </w:r>
            <w:r w:rsidR="008A3BA7">
              <w:rPr>
                <w:rtl/>
              </w:rPr>
              <w:t xml:space="preserve">המבוקש המקסימלי לא יעלה על 250,000 ₪ </w:t>
            </w:r>
            <w:r w:rsidR="008A3BA7">
              <w:rPr>
                <w:rFonts w:hint="cs"/>
                <w:rtl/>
              </w:rPr>
              <w:t>(</w:t>
            </w:r>
            <w:r w:rsidR="008A3BA7">
              <w:rPr>
                <w:rtl/>
              </w:rPr>
              <w:t>התקציב המבוקש כולל את מענק הרשות ואת המימון המשלים ע"י היזם)</w:t>
            </w:r>
            <w:r w:rsidR="008A3BA7">
              <w:rPr>
                <w:rFonts w:hint="cs"/>
                <w:rtl/>
              </w:rPr>
              <w:t>.</w:t>
            </w:r>
          </w:p>
          <w:p w14:paraId="02B64F2E" w14:textId="1C70A585" w:rsidR="00BD0892" w:rsidRPr="00A62871" w:rsidRDefault="008A3BA7" w:rsidP="008A3BA7">
            <w:pPr>
              <w:pStyle w:val="notesbullet"/>
              <w:rPr>
                <w:rtl/>
              </w:rPr>
            </w:pPr>
            <w:r>
              <w:rPr>
                <w:rtl/>
              </w:rPr>
              <w:t>מועד ההתחלה המבוקש לא יהיה מוקדם מן החודש בו הגשה הבקשה</w:t>
            </w:r>
            <w:r>
              <w:rPr>
                <w:rFonts w:hint="cs"/>
                <w:rtl/>
              </w:rPr>
              <w:t>.</w:t>
            </w:r>
          </w:p>
        </w:tc>
      </w:tr>
    </w:tbl>
    <w:p w14:paraId="011FE5CF" w14:textId="77777777" w:rsidR="00727B38" w:rsidRPr="000A3D11" w:rsidRDefault="00727B38" w:rsidP="00727B3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691"/>
        <w:gridCol w:w="2692"/>
        <w:gridCol w:w="2692"/>
        <w:gridCol w:w="2692"/>
      </w:tblGrid>
      <w:tr w:rsidR="00326B0B" w:rsidRPr="00A62871" w14:paraId="3141C502" w14:textId="77777777" w:rsidTr="00326B0B">
        <w:trPr>
          <w:trHeight w:hRule="exact" w:val="283"/>
          <w:jc w:val="center"/>
        </w:trPr>
        <w:tc>
          <w:tcPr>
            <w:tcW w:w="1250" w:type="pct"/>
            <w:shd w:val="clear" w:color="auto" w:fill="CCCCCC"/>
            <w:noWrap/>
            <w:tcMar>
              <w:left w:w="0" w:type="dxa"/>
              <w:right w:w="0" w:type="dxa"/>
            </w:tcMar>
            <w:vAlign w:val="center"/>
          </w:tcPr>
          <w:p w14:paraId="3FBFF2BE" w14:textId="39695894" w:rsidR="00326B0B" w:rsidRPr="0024493A" w:rsidRDefault="00326B0B" w:rsidP="00326B0B">
            <w:pPr>
              <w:pStyle w:val="TableTitle"/>
              <w:rPr>
                <w:rStyle w:val="Field11"/>
                <w:b w:val="0"/>
                <w:bCs w:val="0"/>
              </w:rPr>
            </w:pPr>
            <w:bookmarkStart w:id="33" w:name="cell_10301_title"/>
            <w:bookmarkStart w:id="34" w:name="cell_10301_cont" w:colFirst="1" w:colLast="1"/>
            <w:bookmarkStart w:id="35" w:name="cc_10302_cont" w:colFirst="3" w:colLast="3"/>
            <w:permStart w:id="300220425" w:edGrp="everyone" w:colFirst="1" w:colLast="1"/>
            <w:r w:rsidRPr="00087859">
              <w:rPr>
                <w:rtl/>
              </w:rPr>
              <w:t xml:space="preserve">תקציב מבוקש </w:t>
            </w:r>
            <w:bookmarkEnd w:id="33"/>
            <w:r w:rsidRPr="00087859">
              <w:rPr>
                <w:rtl/>
              </w:rPr>
              <w:t>(₪)</w:t>
            </w:r>
          </w:p>
        </w:tc>
        <w:tc>
          <w:tcPr>
            <w:tcW w:w="1250" w:type="pct"/>
            <w:shd w:val="clear" w:color="auto" w:fill="FFF8E5"/>
            <w:vAlign w:val="center"/>
          </w:tcPr>
          <w:p w14:paraId="7E518588" w14:textId="7418B951" w:rsidR="00326B0B" w:rsidRDefault="00326B0B" w:rsidP="00326B0B">
            <w:pPr>
              <w:pStyle w:val="Norm"/>
              <w:ind w:left="57"/>
              <w:jc w:val="center"/>
              <w:rPr>
                <w:rStyle w:val="Field11"/>
                <w:rtl/>
              </w:rPr>
            </w:pPr>
          </w:p>
          <w:p w14:paraId="41D033DF" w14:textId="4C66453D" w:rsidR="00326B0B" w:rsidRPr="003E0338" w:rsidRDefault="00326B0B" w:rsidP="00326B0B">
            <w:pPr>
              <w:pStyle w:val="TableTitle"/>
              <w:rPr>
                <w:rStyle w:val="Field11"/>
              </w:rPr>
            </w:pPr>
          </w:p>
        </w:tc>
        <w:tc>
          <w:tcPr>
            <w:tcW w:w="1250" w:type="pct"/>
            <w:shd w:val="clear" w:color="auto" w:fill="CCCCCC"/>
            <w:vAlign w:val="center"/>
          </w:tcPr>
          <w:p w14:paraId="6B62D6F0" w14:textId="00FBE46B" w:rsidR="00326B0B" w:rsidRPr="0024493A" w:rsidRDefault="00326B0B" w:rsidP="00326B0B">
            <w:pPr>
              <w:pStyle w:val="TableTitle"/>
              <w:rPr>
                <w:rStyle w:val="Field11"/>
                <w:b w:val="0"/>
                <w:bCs w:val="0"/>
              </w:rPr>
            </w:pPr>
            <w:bookmarkStart w:id="36" w:name="cc_10302_title"/>
            <w:r w:rsidRPr="00087859">
              <w:rPr>
                <w:rtl/>
              </w:rPr>
              <w:t>מועד התחלה מבוקש</w:t>
            </w:r>
            <w:bookmarkEnd w:id="36"/>
          </w:p>
        </w:tc>
        <w:tc>
          <w:tcPr>
            <w:tcW w:w="1250" w:type="pct"/>
            <w:shd w:val="clear" w:color="auto" w:fill="FFF8E5"/>
            <w:vAlign w:val="center"/>
          </w:tcPr>
          <w:sdt>
            <w:sdtPr>
              <w:rPr>
                <w:rStyle w:val="Field11"/>
                <w:rFonts w:hint="cs"/>
                <w:rtl/>
              </w:rPr>
              <w:alias w:val="מועד התחלה מבוקש"/>
              <w:tag w:val="moed_hatchala"/>
              <w:id w:val="-682518050"/>
              <w:lock w:val="sdtLocked"/>
              <w:placeholder>
                <w:docPart w:val="8C8EBB5DEE1B4FB0B5C59D9E61288057"/>
              </w:placeholder>
              <w:showingPlcHdr/>
              <w:date>
                <w:dateFormat w:val="M/yyyy"/>
                <w:lid w:val="en-US"/>
                <w:storeMappedDataAs w:val="dateTime"/>
                <w:calendar w:val="gregorian"/>
              </w:date>
            </w:sdtPr>
            <w:sdtEndPr>
              <w:rPr>
                <w:rStyle w:val="DefaultParagraphFont"/>
                <w:rFonts w:ascii="Arial" w:hAnsi="Arial"/>
                <w:color w:val="auto"/>
              </w:rPr>
            </w:sdtEndPr>
            <w:sdtContent>
              <w:permStart w:id="1904740588" w:edGrp="everyone" w:displacedByCustomXml="prev"/>
              <w:p w14:paraId="3A52B28D" w14:textId="77777777" w:rsidR="00326B0B" w:rsidRDefault="00326B0B" w:rsidP="00326B0B">
                <w:pPr>
                  <w:pStyle w:val="Norm"/>
                  <w:ind w:left="57"/>
                  <w:jc w:val="center"/>
                  <w:rPr>
                    <w:rStyle w:val="Field11"/>
                    <w:rtl/>
                  </w:rPr>
                </w:pPr>
                <w:r w:rsidRPr="00B54547">
                  <w:rPr>
                    <w:rFonts w:hint="cs"/>
                    <w:color w:val="A00000"/>
                    <w:sz w:val="18"/>
                    <w:szCs w:val="18"/>
                    <w:rtl/>
                  </w:rPr>
                  <w:t>מועד התחלה מבוקש...</w:t>
                </w:r>
              </w:p>
              <w:permEnd w:id="1904740588" w:displacedByCustomXml="next"/>
            </w:sdtContent>
          </w:sdt>
          <w:p w14:paraId="2716C0B5" w14:textId="215C2873" w:rsidR="00326B0B" w:rsidRPr="0024493A" w:rsidRDefault="00326B0B" w:rsidP="00326B0B">
            <w:pPr>
              <w:pStyle w:val="TableTitle"/>
              <w:rPr>
                <w:rStyle w:val="Field11"/>
                <w:b w:val="0"/>
                <w:bCs w:val="0"/>
              </w:rPr>
            </w:pPr>
          </w:p>
        </w:tc>
      </w:tr>
      <w:bookmarkEnd w:id="34"/>
      <w:bookmarkEnd w:id="35"/>
      <w:permEnd w:id="300220425"/>
    </w:tbl>
    <w:p w14:paraId="383EC4CE" w14:textId="77777777" w:rsidR="00262117" w:rsidRPr="004B7457" w:rsidRDefault="00262117" w:rsidP="004B7457">
      <w:pPr>
        <w:pStyle w:val="Norm"/>
        <w:rPr>
          <w:rtl/>
        </w:rPr>
      </w:pPr>
    </w:p>
    <w:p w14:paraId="2BD85118" w14:textId="77777777" w:rsidR="00D534FA" w:rsidRDefault="00D534FA" w:rsidP="00D534FA">
      <w:pPr>
        <w:pStyle w:val="Heading2"/>
        <w:framePr w:wrap="notBeside"/>
        <w:rPr>
          <w:rtl/>
        </w:rPr>
      </w:pPr>
      <w:bookmarkStart w:id="37" w:name="table_10410_title"/>
      <w:r w:rsidRPr="008507D2">
        <w:rPr>
          <w:rtl/>
        </w:rPr>
        <w:t xml:space="preserve">פרטי השותפים </w:t>
      </w:r>
      <w:r>
        <w:rPr>
          <w:rFonts w:hint="cs"/>
          <w:rtl/>
        </w:rPr>
        <w:t xml:space="preserve">המובילים </w:t>
      </w:r>
      <w:r w:rsidRPr="008507D2">
        <w:rPr>
          <w:rtl/>
        </w:rPr>
        <w:t>במיזם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4FA" w:rsidRPr="00A62871" w14:paraId="28060580" w14:textId="77777777" w:rsidTr="00C46F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7"/>
          <w:p w14:paraId="65E05D18" w14:textId="521A025F" w:rsidR="0057199A" w:rsidRDefault="0057199A" w:rsidP="00A43573">
            <w:pPr>
              <w:pStyle w:val="notesbullet"/>
            </w:pPr>
            <w:r>
              <w:rPr>
                <w:rFonts w:hint="cs"/>
                <w:rtl/>
              </w:rPr>
              <w:t xml:space="preserve">אם מגישת הבקשה היא </w:t>
            </w:r>
            <w:r w:rsidR="00D534FA" w:rsidRPr="00B232D2">
              <w:rPr>
                <w:rtl/>
              </w:rPr>
              <w:t>חבר</w:t>
            </w:r>
            <w:r w:rsidR="00446512">
              <w:rPr>
                <w:rFonts w:hint="cs"/>
                <w:rtl/>
              </w:rPr>
              <w:t>ה:</w:t>
            </w:r>
          </w:p>
          <w:p w14:paraId="24ABC3E9" w14:textId="7159B851" w:rsidR="00D534FA" w:rsidRDefault="0057199A" w:rsidP="00A43573">
            <w:pPr>
              <w:pStyle w:val="notesbullet"/>
            </w:pPr>
            <w:r>
              <w:rPr>
                <w:rFonts w:hint="cs"/>
                <w:rtl/>
              </w:rPr>
              <w:t xml:space="preserve">אם יש יותר מארבעה בעלי </w:t>
            </w:r>
            <w:r w:rsidR="00D534FA" w:rsidRPr="00B232D2">
              <w:rPr>
                <w:rtl/>
              </w:rPr>
              <w:t>מניות</w:t>
            </w:r>
            <w:r w:rsidR="00D534FA" w:rsidRPr="00B232D2">
              <w:rPr>
                <w:rFonts w:hint="cs"/>
                <w:rtl/>
              </w:rPr>
              <w:t>, יש לצרף רשימה מפורטת</w:t>
            </w:r>
            <w:r w:rsidR="00727B38">
              <w:rPr>
                <w:rFonts w:hint="cs"/>
                <w:rtl/>
              </w:rPr>
              <w:t xml:space="preserve"> בנספחים</w:t>
            </w:r>
          </w:p>
          <w:p w14:paraId="1A00F4AA" w14:textId="013C8E16" w:rsidR="0057199A" w:rsidRDefault="00446512" w:rsidP="00A43573">
            <w:pPr>
              <w:pStyle w:val="notesbullet"/>
            </w:pPr>
            <w:r>
              <w:rPr>
                <w:rFonts w:hint="cs"/>
                <w:rtl/>
              </w:rPr>
              <w:t>יש להחליף את המונח: "</w:t>
            </w:r>
            <w:r w:rsidR="0057199A">
              <w:rPr>
                <w:rFonts w:hint="cs"/>
                <w:rtl/>
              </w:rPr>
              <w:t>היזם המוביל</w:t>
            </w:r>
            <w:r>
              <w:rPr>
                <w:rFonts w:hint="cs"/>
                <w:rtl/>
              </w:rPr>
              <w:t>" בתפקידו בחברה</w:t>
            </w:r>
          </w:p>
          <w:p w14:paraId="0B239BD7" w14:textId="77777777" w:rsidR="001F4010" w:rsidRPr="00B232D2" w:rsidRDefault="001F4010" w:rsidP="001F4010">
            <w:pPr>
              <w:pStyle w:val="Field05"/>
              <w:rPr>
                <w:rtl/>
              </w:rPr>
            </w:pPr>
          </w:p>
          <w:p w14:paraId="6C879257" w14:textId="75331DD0" w:rsidR="00727B38" w:rsidRPr="00A62871" w:rsidRDefault="00727B38" w:rsidP="00A43573">
            <w:pPr>
              <w:pStyle w:val="notesbullet"/>
              <w:rPr>
                <w:rtl/>
              </w:rPr>
            </w:pPr>
            <w:r>
              <w:rPr>
                <w:rFonts w:hint="cs"/>
                <w:rtl/>
              </w:rPr>
              <w:t>"</w:t>
            </w:r>
            <w:r w:rsidRPr="00727B38">
              <w:rPr>
                <w:b/>
                <w:bCs/>
                <w:color w:val="A00000"/>
                <w:rtl/>
              </w:rPr>
              <w:t>יזם מוביל</w:t>
            </w:r>
            <w:r>
              <w:rPr>
                <w:rFonts w:hint="cs"/>
                <w:rtl/>
              </w:rPr>
              <w:t>"</w:t>
            </w:r>
            <w:r w:rsidRPr="00727B38">
              <w:rPr>
                <w:rtl/>
              </w:rPr>
              <w:t xml:space="preserve"> הינו היזם אשר על שמו צריך להיות העוסק המורשה </w:t>
            </w:r>
            <w:r w:rsidR="00BC673C" w:rsidRPr="00BC673C">
              <w:rPr>
                <w:rtl/>
              </w:rPr>
              <w:t>וחשבון הבנק שלו ישמש את תשלומי המסלול ואת הוצאות המו"פ</w:t>
            </w:r>
          </w:p>
        </w:tc>
      </w:tr>
    </w:tbl>
    <w:p w14:paraId="0A0DB693" w14:textId="77777777" w:rsidR="00D534FA" w:rsidRPr="00087859" w:rsidRDefault="00D534FA" w:rsidP="00D534F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220"/>
        <w:gridCol w:w="2414"/>
        <w:gridCol w:w="2414"/>
        <w:gridCol w:w="2414"/>
        <w:gridCol w:w="1305"/>
      </w:tblGrid>
      <w:tr w:rsidR="00D534FA" w:rsidRPr="00A62871" w14:paraId="105AAA14" w14:textId="77777777" w:rsidTr="00C46F89">
        <w:trPr>
          <w:trHeight w:hRule="exact" w:val="284"/>
          <w:jc w:val="center"/>
        </w:trPr>
        <w:tc>
          <w:tcPr>
            <w:tcW w:w="1031" w:type="pct"/>
            <w:shd w:val="clear" w:color="auto" w:fill="CCCCCC"/>
            <w:noWrap/>
            <w:tcMar>
              <w:left w:w="0" w:type="dxa"/>
              <w:right w:w="0" w:type="dxa"/>
            </w:tcMar>
          </w:tcPr>
          <w:p w14:paraId="4B21EC49" w14:textId="77777777" w:rsidR="00D534FA" w:rsidRPr="00224D67" w:rsidRDefault="00D534FA" w:rsidP="00C46F89">
            <w:pPr>
              <w:pStyle w:val="TableTitle"/>
              <w:rPr>
                <w:rStyle w:val="Field11"/>
                <w:b w:val="0"/>
                <w:bCs w:val="0"/>
                <w:sz w:val="24"/>
                <w:szCs w:val="24"/>
                <w:rtl/>
              </w:rPr>
            </w:pPr>
            <w:bookmarkStart w:id="38" w:name="table_10410_body"/>
            <w:r w:rsidRPr="00224D67">
              <w:rPr>
                <w:rtl/>
              </w:rPr>
              <w:t>תפקיד</w:t>
            </w:r>
          </w:p>
        </w:tc>
        <w:tc>
          <w:tcPr>
            <w:tcW w:w="1121" w:type="pct"/>
            <w:shd w:val="clear" w:color="auto" w:fill="CCCCCC"/>
          </w:tcPr>
          <w:p w14:paraId="6F727FEA" w14:textId="77777777" w:rsidR="00D534FA" w:rsidRPr="00224D67" w:rsidRDefault="00D534FA" w:rsidP="00C46F89">
            <w:pPr>
              <w:pStyle w:val="TableTitle"/>
              <w:rPr>
                <w:rStyle w:val="Field11"/>
                <w:b w:val="0"/>
                <w:bCs w:val="0"/>
                <w:sz w:val="24"/>
                <w:szCs w:val="24"/>
                <w:rtl/>
              </w:rPr>
            </w:pPr>
            <w:r w:rsidRPr="00224D67">
              <w:rPr>
                <w:rtl/>
              </w:rPr>
              <w:t>שם פרטי ומשפחה</w:t>
            </w:r>
          </w:p>
        </w:tc>
        <w:tc>
          <w:tcPr>
            <w:tcW w:w="1121" w:type="pct"/>
            <w:shd w:val="clear" w:color="auto" w:fill="CCCCCC"/>
          </w:tcPr>
          <w:p w14:paraId="16A21438" w14:textId="77777777" w:rsidR="00D534FA" w:rsidRPr="00224D67" w:rsidRDefault="00D534FA" w:rsidP="00C46F89">
            <w:pPr>
              <w:pStyle w:val="TableTitle"/>
              <w:rPr>
                <w:rStyle w:val="Field11"/>
                <w:b w:val="0"/>
                <w:bCs w:val="0"/>
                <w:sz w:val="24"/>
                <w:szCs w:val="24"/>
                <w:rtl/>
              </w:rPr>
            </w:pPr>
            <w:r w:rsidRPr="00224D67">
              <w:rPr>
                <w:rtl/>
              </w:rPr>
              <w:t>ת.ז.</w:t>
            </w:r>
          </w:p>
        </w:tc>
        <w:tc>
          <w:tcPr>
            <w:tcW w:w="1121" w:type="pct"/>
            <w:shd w:val="clear" w:color="auto" w:fill="CCCCCC"/>
          </w:tcPr>
          <w:p w14:paraId="62EE6482" w14:textId="77777777" w:rsidR="00D534FA" w:rsidRPr="00224D67" w:rsidRDefault="00D534FA" w:rsidP="00C46F89">
            <w:pPr>
              <w:pStyle w:val="TableTitle"/>
              <w:rPr>
                <w:rStyle w:val="Field11"/>
                <w:b w:val="0"/>
                <w:bCs w:val="0"/>
                <w:sz w:val="24"/>
                <w:szCs w:val="24"/>
                <w:rtl/>
              </w:rPr>
            </w:pPr>
            <w:r w:rsidRPr="00224D67">
              <w:rPr>
                <w:rtl/>
              </w:rPr>
              <w:t>טלפון</w:t>
            </w:r>
          </w:p>
        </w:tc>
        <w:tc>
          <w:tcPr>
            <w:tcW w:w="606" w:type="pct"/>
            <w:shd w:val="clear" w:color="auto" w:fill="CCCCCC"/>
          </w:tcPr>
          <w:p w14:paraId="6E92C9F5" w14:textId="77777777" w:rsidR="00D534FA" w:rsidRPr="00224D67" w:rsidRDefault="00D534FA" w:rsidP="00C46F89">
            <w:pPr>
              <w:pStyle w:val="TableTitle"/>
              <w:rPr>
                <w:rStyle w:val="Field11"/>
                <w:b w:val="0"/>
                <w:bCs w:val="0"/>
                <w:sz w:val="24"/>
                <w:szCs w:val="24"/>
                <w:rtl/>
              </w:rPr>
            </w:pPr>
            <w:r w:rsidRPr="00224D67">
              <w:t>%</w:t>
            </w:r>
            <w:r>
              <w:rPr>
                <w:rFonts w:hint="cs"/>
                <w:rtl/>
              </w:rPr>
              <w:t xml:space="preserve"> </w:t>
            </w:r>
            <w:r w:rsidRPr="00224D67">
              <w:rPr>
                <w:rtl/>
              </w:rPr>
              <w:t>החזקות</w:t>
            </w:r>
          </w:p>
        </w:tc>
      </w:tr>
      <w:tr w:rsidR="00D534FA" w:rsidRPr="00A62871" w14:paraId="58044017" w14:textId="77777777" w:rsidTr="00BD0892">
        <w:trPr>
          <w:trHeight w:hRule="exact" w:val="284"/>
          <w:jc w:val="center"/>
        </w:trPr>
        <w:tc>
          <w:tcPr>
            <w:tcW w:w="1031" w:type="pct"/>
            <w:shd w:val="clear" w:color="auto" w:fill="FFF8E5"/>
            <w:noWrap/>
            <w:tcMar>
              <w:left w:w="0" w:type="dxa"/>
              <w:right w:w="0" w:type="dxa"/>
            </w:tcMar>
            <w:vAlign w:val="center"/>
          </w:tcPr>
          <w:p w14:paraId="013B6E4D" w14:textId="77777777" w:rsidR="00D534FA" w:rsidRPr="00B232D2" w:rsidRDefault="00D534FA" w:rsidP="00C46F89">
            <w:pPr>
              <w:pStyle w:val="Norm"/>
              <w:ind w:left="57"/>
              <w:jc w:val="center"/>
              <w:rPr>
                <w:rStyle w:val="Field11"/>
                <w:rtl/>
              </w:rPr>
            </w:pPr>
            <w:permStart w:id="1732935110" w:edGrp="everyone" w:colFirst="1" w:colLast="1"/>
            <w:permStart w:id="269180020" w:edGrp="everyone" w:colFirst="2" w:colLast="2"/>
            <w:permStart w:id="2085565869" w:edGrp="everyone" w:colFirst="3" w:colLast="3"/>
            <w:permStart w:id="359220815" w:edGrp="everyone" w:colFirst="4" w:colLast="4"/>
            <w:permStart w:id="1356011586" w:edGrp="everyone" w:colFirst="0" w:colLast="0"/>
            <w:r w:rsidRPr="00B232D2">
              <w:rPr>
                <w:rStyle w:val="Field11"/>
                <w:rtl/>
              </w:rPr>
              <w:t>יזם מוביל</w:t>
            </w:r>
          </w:p>
        </w:tc>
        <w:tc>
          <w:tcPr>
            <w:tcW w:w="1121" w:type="pct"/>
            <w:shd w:val="clear" w:color="auto" w:fill="FFF8E5"/>
            <w:vAlign w:val="center"/>
          </w:tcPr>
          <w:p w14:paraId="600339D1"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76CDE974"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54820D56"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1C46825F" w14:textId="77777777" w:rsidR="00D534FA" w:rsidRPr="00B232D2" w:rsidRDefault="00D534FA" w:rsidP="00C46F89">
            <w:pPr>
              <w:pStyle w:val="Norm"/>
              <w:ind w:left="57"/>
              <w:jc w:val="center"/>
              <w:rPr>
                <w:rStyle w:val="Field11"/>
                <w:rtl/>
              </w:rPr>
            </w:pPr>
          </w:p>
        </w:tc>
      </w:tr>
      <w:tr w:rsidR="00D534FA" w:rsidRPr="00A62871" w14:paraId="67B31F84" w14:textId="77777777" w:rsidTr="00BD0892">
        <w:trPr>
          <w:trHeight w:hRule="exact" w:val="284"/>
          <w:jc w:val="center"/>
        </w:trPr>
        <w:tc>
          <w:tcPr>
            <w:tcW w:w="1031" w:type="pct"/>
            <w:shd w:val="clear" w:color="auto" w:fill="FFF8E5"/>
            <w:noWrap/>
            <w:tcMar>
              <w:left w:w="0" w:type="dxa"/>
              <w:right w:w="0" w:type="dxa"/>
            </w:tcMar>
            <w:vAlign w:val="center"/>
          </w:tcPr>
          <w:p w14:paraId="361B9A6F" w14:textId="77777777" w:rsidR="00D534FA" w:rsidRPr="00B232D2" w:rsidRDefault="00D534FA" w:rsidP="00C46F89">
            <w:pPr>
              <w:pStyle w:val="Norm"/>
              <w:ind w:left="57"/>
              <w:jc w:val="center"/>
              <w:rPr>
                <w:rStyle w:val="Field11"/>
                <w:rtl/>
              </w:rPr>
            </w:pPr>
            <w:permStart w:id="1406011230" w:edGrp="everyone" w:colFirst="0" w:colLast="0"/>
            <w:permStart w:id="1380336132" w:edGrp="everyone" w:colFirst="1" w:colLast="1"/>
            <w:permStart w:id="1782717073" w:edGrp="everyone" w:colFirst="2" w:colLast="2"/>
            <w:permStart w:id="1753234982" w:edGrp="everyone" w:colFirst="3" w:colLast="3"/>
            <w:permStart w:id="730217556" w:edGrp="everyone" w:colFirst="4" w:colLast="4"/>
            <w:permEnd w:id="1732935110"/>
            <w:permEnd w:id="269180020"/>
            <w:permEnd w:id="2085565869"/>
            <w:permEnd w:id="359220815"/>
            <w:permEnd w:id="1356011586"/>
          </w:p>
        </w:tc>
        <w:tc>
          <w:tcPr>
            <w:tcW w:w="1121" w:type="pct"/>
            <w:shd w:val="clear" w:color="auto" w:fill="FFF8E5"/>
            <w:vAlign w:val="center"/>
          </w:tcPr>
          <w:p w14:paraId="5C005343"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1387215C"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42178F1A"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1CD9B9A1" w14:textId="77777777" w:rsidR="00D534FA" w:rsidRPr="00B232D2" w:rsidRDefault="00D534FA" w:rsidP="00C46F89">
            <w:pPr>
              <w:pStyle w:val="Norm"/>
              <w:ind w:left="57"/>
              <w:jc w:val="center"/>
              <w:rPr>
                <w:rStyle w:val="Field11"/>
                <w:rtl/>
              </w:rPr>
            </w:pPr>
          </w:p>
        </w:tc>
      </w:tr>
      <w:tr w:rsidR="00D534FA" w:rsidRPr="00A62871" w14:paraId="775086DB" w14:textId="77777777" w:rsidTr="00BD0892">
        <w:trPr>
          <w:trHeight w:hRule="exact" w:val="284"/>
          <w:jc w:val="center"/>
        </w:trPr>
        <w:tc>
          <w:tcPr>
            <w:tcW w:w="1031" w:type="pct"/>
            <w:shd w:val="clear" w:color="auto" w:fill="FFF8E5"/>
            <w:noWrap/>
            <w:tcMar>
              <w:left w:w="0" w:type="dxa"/>
              <w:right w:w="0" w:type="dxa"/>
            </w:tcMar>
            <w:vAlign w:val="center"/>
          </w:tcPr>
          <w:p w14:paraId="5DCCF679" w14:textId="77777777" w:rsidR="00D534FA" w:rsidRPr="00B232D2" w:rsidRDefault="00D534FA" w:rsidP="00C46F89">
            <w:pPr>
              <w:pStyle w:val="Norm"/>
              <w:ind w:left="57"/>
              <w:jc w:val="center"/>
              <w:rPr>
                <w:rStyle w:val="Field11"/>
                <w:rtl/>
              </w:rPr>
            </w:pPr>
            <w:permStart w:id="1989768916" w:edGrp="everyone" w:colFirst="0" w:colLast="0"/>
            <w:permStart w:id="1055857283" w:edGrp="everyone" w:colFirst="1" w:colLast="1"/>
            <w:permStart w:id="1854545760" w:edGrp="everyone" w:colFirst="2" w:colLast="2"/>
            <w:permStart w:id="1993308758" w:edGrp="everyone" w:colFirst="3" w:colLast="3"/>
            <w:permStart w:id="1788751493" w:edGrp="everyone" w:colFirst="4" w:colLast="4"/>
            <w:permEnd w:id="1406011230"/>
            <w:permEnd w:id="1380336132"/>
            <w:permEnd w:id="1782717073"/>
            <w:permEnd w:id="1753234982"/>
            <w:permEnd w:id="730217556"/>
          </w:p>
        </w:tc>
        <w:tc>
          <w:tcPr>
            <w:tcW w:w="1121" w:type="pct"/>
            <w:shd w:val="clear" w:color="auto" w:fill="FFF8E5"/>
            <w:vAlign w:val="center"/>
          </w:tcPr>
          <w:p w14:paraId="1B1872E6"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13FCAD76"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5F973B6B"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47CF5083" w14:textId="77777777" w:rsidR="00D534FA" w:rsidRPr="00B232D2" w:rsidRDefault="00D534FA" w:rsidP="00C46F89">
            <w:pPr>
              <w:pStyle w:val="Norm"/>
              <w:ind w:left="57"/>
              <w:jc w:val="center"/>
              <w:rPr>
                <w:rStyle w:val="Field11"/>
                <w:rtl/>
              </w:rPr>
            </w:pPr>
          </w:p>
        </w:tc>
      </w:tr>
      <w:tr w:rsidR="00D534FA" w:rsidRPr="00A62871" w14:paraId="0ECF13F0" w14:textId="77777777" w:rsidTr="00BD0892">
        <w:trPr>
          <w:trHeight w:hRule="exact" w:val="284"/>
          <w:jc w:val="center"/>
        </w:trPr>
        <w:tc>
          <w:tcPr>
            <w:tcW w:w="1031" w:type="pct"/>
            <w:shd w:val="clear" w:color="auto" w:fill="FFF8E5"/>
            <w:noWrap/>
            <w:tcMar>
              <w:left w:w="0" w:type="dxa"/>
              <w:right w:w="0" w:type="dxa"/>
            </w:tcMar>
            <w:vAlign w:val="center"/>
          </w:tcPr>
          <w:p w14:paraId="67527485" w14:textId="77777777" w:rsidR="00D534FA" w:rsidRPr="00B232D2" w:rsidRDefault="00D534FA" w:rsidP="00C46F89">
            <w:pPr>
              <w:pStyle w:val="Norm"/>
              <w:ind w:left="57"/>
              <w:jc w:val="center"/>
              <w:rPr>
                <w:rStyle w:val="Field11"/>
                <w:rtl/>
              </w:rPr>
            </w:pPr>
            <w:permStart w:id="1252356725" w:edGrp="everyone" w:colFirst="0" w:colLast="0"/>
            <w:permStart w:id="1096505194" w:edGrp="everyone" w:colFirst="1" w:colLast="1"/>
            <w:permStart w:id="764218285" w:edGrp="everyone" w:colFirst="2" w:colLast="2"/>
            <w:permStart w:id="190851915" w:edGrp="everyone" w:colFirst="3" w:colLast="3"/>
            <w:permStart w:id="1791501363" w:edGrp="everyone" w:colFirst="4" w:colLast="4"/>
            <w:permEnd w:id="1989768916"/>
            <w:permEnd w:id="1055857283"/>
            <w:permEnd w:id="1854545760"/>
            <w:permEnd w:id="1993308758"/>
            <w:permEnd w:id="1788751493"/>
          </w:p>
        </w:tc>
        <w:tc>
          <w:tcPr>
            <w:tcW w:w="1121" w:type="pct"/>
            <w:shd w:val="clear" w:color="auto" w:fill="FFF8E5"/>
            <w:vAlign w:val="center"/>
          </w:tcPr>
          <w:p w14:paraId="614D00FC"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622BA840"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3FE27DE2"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6F0430BF" w14:textId="77777777" w:rsidR="00D534FA" w:rsidRPr="00B232D2" w:rsidRDefault="00D534FA" w:rsidP="00C46F89">
            <w:pPr>
              <w:pStyle w:val="Norm"/>
              <w:ind w:left="57"/>
              <w:jc w:val="center"/>
              <w:rPr>
                <w:rStyle w:val="Field11"/>
                <w:rtl/>
              </w:rPr>
            </w:pPr>
          </w:p>
        </w:tc>
      </w:tr>
      <w:bookmarkEnd w:id="38"/>
      <w:permEnd w:id="1252356725"/>
      <w:permEnd w:id="1096505194"/>
      <w:permEnd w:id="764218285"/>
      <w:permEnd w:id="190851915"/>
      <w:permEnd w:id="1791501363"/>
    </w:tbl>
    <w:p w14:paraId="393C9E1A" w14:textId="77777777" w:rsidR="00D534FA" w:rsidRPr="00224D67" w:rsidRDefault="00D534FA" w:rsidP="00D534FA">
      <w:pPr>
        <w:rPr>
          <w:sz w:val="2"/>
          <w:szCs w:val="2"/>
        </w:rPr>
      </w:pPr>
    </w:p>
    <w:p w14:paraId="3F7E2B37" w14:textId="77777777" w:rsidR="00D534FA" w:rsidRPr="00062F87" w:rsidRDefault="00D534FA" w:rsidP="00D534FA">
      <w:pPr>
        <w:pStyle w:val="Norm"/>
        <w:rPr>
          <w:sz w:val="18"/>
          <w:szCs w:val="18"/>
        </w:rPr>
      </w:pPr>
    </w:p>
    <w:p w14:paraId="664CADC0" w14:textId="77777777" w:rsidR="00D534FA" w:rsidRDefault="00D534FA" w:rsidP="00521394">
      <w:pPr>
        <w:pStyle w:val="Heading1"/>
        <w:framePr w:wrap="notBeside"/>
        <w:rPr>
          <w:rtl/>
        </w:rPr>
      </w:pPr>
      <w:bookmarkStart w:id="39" w:name="cell_12010_title"/>
      <w:bookmarkStart w:id="40" w:name="_Toc149392272"/>
      <w:r w:rsidRPr="00287D09">
        <w:rPr>
          <w:rtl/>
        </w:rPr>
        <w:t>סיכום</w:t>
      </w:r>
      <w:r>
        <w:rPr>
          <w:rtl/>
        </w:rPr>
        <w:t xml:space="preserve"> </w:t>
      </w:r>
      <w:r w:rsidRPr="00287D09">
        <w:rPr>
          <w:rtl/>
        </w:rPr>
        <w:t>מנהלים</w:t>
      </w:r>
      <w:r>
        <w:rPr>
          <w:rtl/>
        </w:rPr>
        <w:t xml:space="preserve"> </w:t>
      </w:r>
      <w:bookmarkEnd w:id="39"/>
      <w:r w:rsidRPr="003041EC">
        <w:rPr>
          <w:rtl/>
        </w:rPr>
        <w:t>(יועתק כלשונו לחוות הדעת ויוצג בפני וועדת המחקר)</w:t>
      </w:r>
      <w:bookmarkEnd w:id="40"/>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534FA" w:rsidRPr="00A62871" w14:paraId="2426B011" w14:textId="77777777" w:rsidTr="00C46F89">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6B2979C" w14:textId="324C2E7D" w:rsidR="00D534FA" w:rsidRPr="00B568B4" w:rsidRDefault="00BC673C" w:rsidP="00C46F89">
            <w:pPr>
              <w:pStyle w:val="noteshead"/>
              <w:rPr>
                <w:rtl/>
              </w:rPr>
            </w:pPr>
            <w:r>
              <w:rPr>
                <w:rFonts w:hint="cs"/>
                <w:rtl/>
              </w:rPr>
              <w:t>יש</w:t>
            </w:r>
            <w:r w:rsidR="00D534FA" w:rsidRPr="00FE1581">
              <w:rPr>
                <w:rtl/>
              </w:rPr>
              <w:t xml:space="preserve"> להציג באופן תמציתי נושאים נבחרים מתוך </w:t>
            </w:r>
            <w:r w:rsidR="00E1477D">
              <w:rPr>
                <w:rtl/>
              </w:rPr>
              <w:t>המיזם</w:t>
            </w:r>
            <w:r w:rsidR="00D534FA" w:rsidRPr="00FE1581">
              <w:rPr>
                <w:rtl/>
              </w:rPr>
              <w:t>, בעלי חשיבות רבה עבור חברי הוועדה כגון:</w:t>
            </w:r>
          </w:p>
          <w:p w14:paraId="6EF9DF82" w14:textId="055B38EB" w:rsidR="001F4010" w:rsidRDefault="00D534FA" w:rsidP="001F4010">
            <w:pPr>
              <w:pStyle w:val="notesnumer"/>
              <w:rPr>
                <w:rtl/>
              </w:rPr>
            </w:pPr>
            <w:r>
              <w:rPr>
                <w:rtl/>
              </w:rPr>
              <w:t>[</w:t>
            </w:r>
            <w:r w:rsidRPr="00FE1581">
              <w:rPr>
                <w:b/>
                <w:bCs/>
                <w:rtl/>
              </w:rPr>
              <w:t>1</w:t>
            </w:r>
            <w:r>
              <w:rPr>
                <w:rFonts w:hint="cs"/>
                <w:rtl/>
              </w:rPr>
              <w:t>]</w:t>
            </w:r>
            <w:r>
              <w:rPr>
                <w:rtl/>
              </w:rPr>
              <w:t xml:space="preserve"> </w:t>
            </w:r>
            <w:r w:rsidR="001F4010">
              <w:rPr>
                <w:rtl/>
              </w:rPr>
              <w:t>הצורך במיזם, המוצר שיפותח, הטכנולוגיה, החדשנות הטכנולוגית והפונקציונאלית (שימושית), עיקרי תכולת הפיתוח, והיעדים שיושגו בעזרת המענק.</w:t>
            </w:r>
            <w:r w:rsidR="00681EA2">
              <w:rPr>
                <w:rtl/>
              </w:rPr>
              <w:t xml:space="preserve"> </w:t>
            </w:r>
          </w:p>
          <w:p w14:paraId="53BE427E" w14:textId="2FE470EB" w:rsidR="00D534FA" w:rsidRDefault="001F4010" w:rsidP="001F4010">
            <w:pPr>
              <w:pStyle w:val="notesnumer"/>
              <w:rPr>
                <w:rtl/>
              </w:rPr>
            </w:pPr>
            <w:r>
              <w:rPr>
                <w:rtl/>
              </w:rPr>
              <w:t xml:space="preserve">[2] השוק הרלוונטי ותיקוף שוק שבוצע, מתחרים, ההזדמנות העסקית, המודל העסקי </w:t>
            </w:r>
            <w:r w:rsidR="00E1477D">
              <w:rPr>
                <w:rtl/>
              </w:rPr>
              <w:t>המיזם</w:t>
            </w:r>
            <w:r>
              <w:rPr>
                <w:rtl/>
              </w:rPr>
              <w:t xml:space="preserve"> לגיוס הון</w:t>
            </w:r>
            <w:r w:rsidR="00EB7A06">
              <w:rPr>
                <w:rFonts w:hint="cs"/>
                <w:rtl/>
              </w:rPr>
              <w:t>.</w:t>
            </w:r>
          </w:p>
          <w:p w14:paraId="0CB363F3" w14:textId="77777777" w:rsidR="001F4010" w:rsidRPr="00A62871" w:rsidRDefault="001F4010" w:rsidP="001F4010">
            <w:pPr>
              <w:pStyle w:val="Field05"/>
              <w:rPr>
                <w:rtl/>
              </w:rPr>
            </w:pPr>
          </w:p>
          <w:p w14:paraId="4509CDBD" w14:textId="66C17847" w:rsidR="00D534FA" w:rsidRPr="00B232D2" w:rsidRDefault="00D534FA" w:rsidP="00A43573">
            <w:pPr>
              <w:pStyle w:val="notesbullet"/>
              <w:rPr>
                <w:rtl/>
              </w:rPr>
            </w:pPr>
            <w:r w:rsidRPr="00B232D2">
              <w:rPr>
                <w:rFonts w:hint="cs"/>
                <w:rtl/>
              </w:rPr>
              <w:t xml:space="preserve">הערה: </w:t>
            </w:r>
            <w:r w:rsidRPr="00B232D2">
              <w:rPr>
                <w:rtl/>
              </w:rPr>
              <w:t xml:space="preserve">עד </w:t>
            </w:r>
            <w:r w:rsidR="00BD0892">
              <w:rPr>
                <w:rFonts w:hint="cs"/>
                <w:rtl/>
              </w:rPr>
              <w:t>15</w:t>
            </w:r>
            <w:r w:rsidRPr="00B232D2">
              <w:rPr>
                <w:rtl/>
              </w:rPr>
              <w:t xml:space="preserve"> שורות</w:t>
            </w:r>
          </w:p>
        </w:tc>
      </w:tr>
      <w:tr w:rsidR="00D534FA" w:rsidRPr="00A62871" w14:paraId="77A450F4" w14:textId="77777777" w:rsidTr="00C46F89">
        <w:trPr>
          <w:trHeight w:hRule="exact" w:val="3798"/>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3B6DC039" w14:textId="77777777" w:rsidR="00D534FA" w:rsidRDefault="00D534FA" w:rsidP="00C46F89">
            <w:pPr>
              <w:pStyle w:val="Norm"/>
              <w:rPr>
                <w:rtl/>
              </w:rPr>
            </w:pPr>
            <w:bookmarkStart w:id="41" w:name="cell_12010_cont" w:colFirst="0" w:colLast="0"/>
            <w:permStart w:id="2099338038" w:edGrp="everyone" w:colFirst="0" w:colLast="0"/>
            <w:r w:rsidRPr="00B232D2">
              <w:rPr>
                <w:rtl/>
              </w:rPr>
              <w:t>הזן טקסט כאן.</w:t>
            </w:r>
            <w:r w:rsidRPr="00B232D2">
              <w:rPr>
                <w:rFonts w:hint="cs"/>
                <w:rtl/>
              </w:rPr>
              <w:t>..</w:t>
            </w:r>
          </w:p>
          <w:p w14:paraId="7B3D3EEF" w14:textId="67753CDF" w:rsidR="001F4010" w:rsidRPr="00B232D2" w:rsidRDefault="001F4010" w:rsidP="00C46F89">
            <w:pPr>
              <w:pStyle w:val="Norm"/>
            </w:pPr>
          </w:p>
        </w:tc>
      </w:tr>
    </w:tbl>
    <w:p w14:paraId="3FC2D5BA" w14:textId="77777777" w:rsidR="00B15728" w:rsidRPr="00BC673C" w:rsidRDefault="00B15728" w:rsidP="00B15728">
      <w:pPr>
        <w:pStyle w:val="Norm"/>
        <w:rPr>
          <w:sz w:val="2"/>
          <w:szCs w:val="2"/>
          <w:rtl/>
        </w:rPr>
      </w:pPr>
      <w:bookmarkStart w:id="42" w:name="_Toc511198432"/>
      <w:bookmarkEnd w:id="10"/>
      <w:bookmarkEnd w:id="41"/>
      <w:bookmarkEnd w:id="42"/>
      <w:permEnd w:id="2099338038"/>
    </w:p>
    <w:p w14:paraId="308E176A" w14:textId="77777777" w:rsidR="00B15728" w:rsidRDefault="00B15728" w:rsidP="00B15728">
      <w:pPr>
        <w:pStyle w:val="Heading1"/>
        <w:pageBreakBefore/>
        <w:framePr w:wrap="notBeside"/>
        <w:rPr>
          <w:rtl/>
        </w:rPr>
      </w:pPr>
      <w:bookmarkStart w:id="43" w:name="_Toc15463326"/>
      <w:bookmarkStart w:id="44" w:name="_Toc146011701"/>
      <w:bookmarkStart w:id="45" w:name="_Toc149392273"/>
      <w:bookmarkStart w:id="46" w:name="saeif_16010_title"/>
      <w:r w:rsidRPr="00375D51">
        <w:rPr>
          <w:rFonts w:hint="cs"/>
          <w:rtl/>
        </w:rPr>
        <w:t>הצורך</w:t>
      </w:r>
      <w:bookmarkEnd w:id="43"/>
      <w:bookmarkEnd w:id="44"/>
      <w:bookmarkEnd w:id="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7A343F89"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6"/>
          <w:p w14:paraId="653D42B0" w14:textId="6AE3C60F" w:rsidR="00B15728" w:rsidRPr="00A62871" w:rsidRDefault="00B15728" w:rsidP="00157539">
            <w:pPr>
              <w:pStyle w:val="notesbullet"/>
              <w:rPr>
                <w:rtl/>
              </w:rPr>
            </w:pPr>
            <w:r>
              <w:rPr>
                <w:rFonts w:hint="cs"/>
                <w:rtl/>
              </w:rPr>
              <w:t xml:space="preserve">תאר ופרט לגבי מוצרי </w:t>
            </w:r>
            <w:r w:rsidR="00E1477D">
              <w:rPr>
                <w:rFonts w:hint="cs"/>
                <w:rtl/>
              </w:rPr>
              <w:t>המיזם</w:t>
            </w:r>
            <w:r w:rsidR="00157539">
              <w:rPr>
                <w:rFonts w:hint="cs"/>
                <w:rtl/>
              </w:rPr>
              <w:t xml:space="preserve"> </w:t>
            </w:r>
            <w:r w:rsidR="00AC67A5">
              <w:rPr>
                <w:rFonts w:hint="cs"/>
                <w:rtl/>
              </w:rPr>
              <w:t xml:space="preserve">מהי </w:t>
            </w:r>
            <w:r w:rsidRPr="00FE1581">
              <w:rPr>
                <w:rtl/>
              </w:rPr>
              <w:t>הבעיה</w:t>
            </w:r>
            <w:r w:rsidR="00AC67A5">
              <w:rPr>
                <w:rFonts w:hint="cs"/>
                <w:rtl/>
              </w:rPr>
              <w:t xml:space="preserve"> או </w:t>
            </w:r>
            <w:r w:rsidRPr="00FE1581">
              <w:rPr>
                <w:rtl/>
              </w:rPr>
              <w:t>הצורך ש</w:t>
            </w:r>
            <w:r w:rsidR="00E1477D">
              <w:rPr>
                <w:rtl/>
              </w:rPr>
              <w:t>המיזם</w:t>
            </w:r>
            <w:r w:rsidR="00681EA2">
              <w:rPr>
                <w:rtl/>
              </w:rPr>
              <w:t xml:space="preserve"> </w:t>
            </w:r>
            <w:r w:rsidRPr="00FE1581">
              <w:rPr>
                <w:rtl/>
              </w:rPr>
              <w:t>באה לתת לו מענה</w:t>
            </w:r>
          </w:p>
        </w:tc>
      </w:tr>
    </w:tbl>
    <w:p w14:paraId="417676A9" w14:textId="77777777" w:rsidR="00B15728" w:rsidRDefault="00B15728" w:rsidP="00B15728">
      <w:pPr>
        <w:pStyle w:val="Field01"/>
      </w:pPr>
    </w:p>
    <w:p w14:paraId="78B31007" w14:textId="77777777" w:rsidR="00B15728" w:rsidRPr="009B67DF" w:rsidRDefault="00B15728" w:rsidP="00B15728">
      <w:pPr>
        <w:pStyle w:val="Field01"/>
        <w:rPr>
          <w:rtl/>
        </w:rPr>
      </w:pPr>
      <w:bookmarkStart w:id="47" w:name="saeif_16010_cont"/>
    </w:p>
    <w:p w14:paraId="69122422" w14:textId="17F3A18B" w:rsidR="00B15728" w:rsidRPr="00725501" w:rsidRDefault="00B15728" w:rsidP="005559B7">
      <w:pPr>
        <w:pStyle w:val="Norm"/>
        <w:rPr>
          <w:sz w:val="2"/>
          <w:szCs w:val="2"/>
          <w:rtl/>
        </w:rPr>
      </w:pPr>
      <w:permStart w:id="689514535" w:edGrp="everyone"/>
      <w:r w:rsidRPr="00861A8C">
        <w:rPr>
          <w:rtl/>
        </w:rPr>
        <w:t>הזן טקסט כאן..</w:t>
      </w:r>
      <w:r w:rsidR="00160367">
        <w:rPr>
          <w:rFonts w:hint="cs"/>
          <w:rtl/>
        </w:rPr>
        <w:t xml:space="preserve">. </w:t>
      </w:r>
    </w:p>
    <w:permEnd w:id="689514535"/>
    <w:p w14:paraId="7801207D" w14:textId="51B7C543" w:rsidR="00B15728" w:rsidRPr="005559B7" w:rsidRDefault="00B15728" w:rsidP="00725501">
      <w:pPr>
        <w:pStyle w:val="Norm"/>
        <w:rPr>
          <w:sz w:val="2"/>
          <w:szCs w:val="2"/>
          <w:rtl/>
        </w:rPr>
      </w:pPr>
    </w:p>
    <w:bookmarkEnd w:id="47"/>
    <w:p w14:paraId="1217703D" w14:textId="77777777" w:rsidR="005559B7" w:rsidRPr="00725501" w:rsidRDefault="005559B7" w:rsidP="00725501">
      <w:pPr>
        <w:pStyle w:val="Norm"/>
        <w:rPr>
          <w:sz w:val="20"/>
          <w:szCs w:val="20"/>
          <w:rtl/>
        </w:rPr>
      </w:pPr>
    </w:p>
    <w:p w14:paraId="5E484A14" w14:textId="614B026A" w:rsidR="00B15728" w:rsidRPr="00A62871" w:rsidRDefault="00B15728" w:rsidP="00B15728">
      <w:pPr>
        <w:pStyle w:val="Heading1"/>
        <w:framePr w:wrap="notBeside"/>
        <w:rPr>
          <w:rtl/>
        </w:rPr>
      </w:pPr>
      <w:bookmarkStart w:id="48" w:name="_Toc522896716"/>
      <w:bookmarkStart w:id="49" w:name="_Toc15463327"/>
      <w:bookmarkStart w:id="50" w:name="_Toc146011702"/>
      <w:bookmarkStart w:id="51" w:name="saeif_20010_title"/>
      <w:bookmarkStart w:id="52" w:name="_Toc149392274"/>
      <w:r w:rsidRPr="00BD00C8">
        <w:rPr>
          <w:rtl/>
        </w:rPr>
        <w:t>ה</w:t>
      </w:r>
      <w:r>
        <w:rPr>
          <w:rFonts w:hint="cs"/>
          <w:rtl/>
        </w:rPr>
        <w:t>מ</w:t>
      </w:r>
      <w:r w:rsidRPr="00BD00C8">
        <w:rPr>
          <w:rtl/>
        </w:rPr>
        <w:t>וצר</w:t>
      </w:r>
      <w:bookmarkEnd w:id="48"/>
      <w:bookmarkEnd w:id="49"/>
      <w:bookmarkEnd w:id="50"/>
      <w:bookmarkEnd w:id="51"/>
      <w:bookmarkEnd w:id="52"/>
      <w:r w:rsidR="00681EA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2758E916" w14:textId="77777777" w:rsidTr="00CD37F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107999" w14:textId="0372CCF8" w:rsidR="00B15728" w:rsidRPr="00BD00C8" w:rsidRDefault="00B15728" w:rsidP="00CD37F8">
            <w:pPr>
              <w:pStyle w:val="noteshead"/>
              <w:rPr>
                <w:rtl/>
              </w:rPr>
            </w:pPr>
            <w:r w:rsidRPr="00BD00C8">
              <w:rPr>
                <w:rtl/>
              </w:rPr>
              <w:t>תאר ופרט לגבי כל אחד מ</w:t>
            </w:r>
            <w:r>
              <w:rPr>
                <w:rtl/>
              </w:rPr>
              <w:t>מוצר</w:t>
            </w:r>
            <w:r w:rsidRPr="00BD00C8">
              <w:rPr>
                <w:rtl/>
              </w:rPr>
              <w:t xml:space="preserve">י </w:t>
            </w:r>
            <w:r w:rsidR="00E1477D">
              <w:rPr>
                <w:rtl/>
              </w:rPr>
              <w:t>המיזם</w:t>
            </w:r>
            <w:r w:rsidR="00681EA2">
              <w:rPr>
                <w:rtl/>
              </w:rPr>
              <w:t xml:space="preserve"> </w:t>
            </w:r>
            <w:r w:rsidRPr="00BD00C8">
              <w:rPr>
                <w:rtl/>
              </w:rPr>
              <w:t>את הנושאים הבאים:</w:t>
            </w:r>
          </w:p>
          <w:p w14:paraId="7E15C81B" w14:textId="04FCEE7D" w:rsidR="00B15728" w:rsidRPr="00BD00C8" w:rsidRDefault="00B15728" w:rsidP="00CD37F8">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והאופן בו הוא עונה לצורך</w:t>
            </w:r>
            <w:r w:rsidR="00EB7A06">
              <w:rPr>
                <w:rFonts w:hint="cs"/>
                <w:rtl/>
              </w:rPr>
              <w:t>.</w:t>
            </w:r>
          </w:p>
          <w:p w14:paraId="24AAB8BC" w14:textId="1883E20F" w:rsidR="00B15728" w:rsidRPr="00BD00C8" w:rsidRDefault="00B15728" w:rsidP="00CD37F8">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r w:rsidR="00157539">
              <w:rPr>
                <w:rFonts w:hint="cs"/>
                <w:rtl/>
              </w:rPr>
              <w:t xml:space="preserve"> שלו</w:t>
            </w:r>
            <w:r w:rsidR="00EB7A06">
              <w:rPr>
                <w:rFonts w:hint="cs"/>
                <w:rtl/>
              </w:rPr>
              <w:t>.</w:t>
            </w:r>
          </w:p>
          <w:p w14:paraId="447DC0C4" w14:textId="010A897E" w:rsidR="00B15728" w:rsidRPr="00A62871" w:rsidRDefault="00B15728" w:rsidP="00CD37F8">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00AC67A5">
              <w:t>s</w:t>
            </w:r>
            <w:r w:rsidRPr="00BD00C8">
              <w:rPr>
                <w:rtl/>
              </w:rPr>
              <w:t>), לרבות שילובו בעתיד במוצרי ה</w:t>
            </w:r>
            <w:r>
              <w:rPr>
                <w:rtl/>
              </w:rPr>
              <w:t>מיזם</w:t>
            </w:r>
            <w:r w:rsidR="00EB7A06">
              <w:rPr>
                <w:rFonts w:hint="cs"/>
                <w:rtl/>
              </w:rPr>
              <w:t>.</w:t>
            </w:r>
          </w:p>
        </w:tc>
      </w:tr>
    </w:tbl>
    <w:p w14:paraId="18F2A838" w14:textId="77777777" w:rsidR="00B15728" w:rsidRDefault="00B15728" w:rsidP="00B15728">
      <w:pPr>
        <w:pStyle w:val="Field01"/>
      </w:pPr>
    </w:p>
    <w:p w14:paraId="5CD8FE54" w14:textId="77777777" w:rsidR="00725501" w:rsidRPr="009B67DF" w:rsidRDefault="00725501" w:rsidP="00725501">
      <w:pPr>
        <w:pStyle w:val="Field01"/>
        <w:rPr>
          <w:rtl/>
        </w:rPr>
      </w:pPr>
      <w:bookmarkStart w:id="53" w:name="saeif_20010_cont"/>
    </w:p>
    <w:p w14:paraId="0BA1B839" w14:textId="77777777" w:rsidR="00725501" w:rsidRDefault="00725501" w:rsidP="00725501">
      <w:pPr>
        <w:pStyle w:val="Norm"/>
      </w:pPr>
      <w:permStart w:id="1882665672" w:edGrp="everyone"/>
      <w:r w:rsidRPr="00861A8C">
        <w:rPr>
          <w:rtl/>
        </w:rPr>
        <w:t>הזן טקסט כאן...</w:t>
      </w:r>
    </w:p>
    <w:permEnd w:id="1882665672"/>
    <w:p w14:paraId="5625137C" w14:textId="77777777" w:rsidR="00725501" w:rsidRPr="00725501" w:rsidRDefault="00725501" w:rsidP="00725501">
      <w:pPr>
        <w:pStyle w:val="Field10"/>
        <w:rPr>
          <w:sz w:val="2"/>
          <w:szCs w:val="2"/>
          <w:rtl/>
        </w:rPr>
      </w:pPr>
    </w:p>
    <w:bookmarkEnd w:id="53"/>
    <w:p w14:paraId="7502ED1D" w14:textId="77777777" w:rsidR="00B15728" w:rsidRPr="00725501" w:rsidRDefault="00B15728" w:rsidP="00725501">
      <w:pPr>
        <w:pStyle w:val="Norm"/>
        <w:rPr>
          <w:sz w:val="20"/>
          <w:szCs w:val="20"/>
        </w:rPr>
      </w:pPr>
    </w:p>
    <w:p w14:paraId="17BDBFD8" w14:textId="496B2E76" w:rsidR="00B15728" w:rsidRDefault="00B15728" w:rsidP="00B15728">
      <w:pPr>
        <w:pStyle w:val="Heading1"/>
        <w:framePr w:wrap="notBeside"/>
      </w:pPr>
      <w:bookmarkStart w:id="54" w:name="_Toc15463328"/>
      <w:bookmarkStart w:id="55" w:name="_Toc146011703"/>
      <w:bookmarkStart w:id="56" w:name="_Toc149392275"/>
      <w:r>
        <w:rPr>
          <w:rFonts w:hint="cs"/>
          <w:rtl/>
        </w:rPr>
        <w:t>ה</w:t>
      </w:r>
      <w:r>
        <w:rPr>
          <w:rtl/>
        </w:rPr>
        <w:t xml:space="preserve">צוות </w:t>
      </w:r>
      <w:r>
        <w:rPr>
          <w:rFonts w:hint="cs"/>
          <w:rtl/>
        </w:rPr>
        <w:t xml:space="preserve">ויכולות </w:t>
      </w:r>
      <w:r>
        <w:rPr>
          <w:rtl/>
        </w:rPr>
        <w:t>ה</w:t>
      </w:r>
      <w:r>
        <w:rPr>
          <w:rFonts w:hint="cs"/>
          <w:rtl/>
        </w:rPr>
        <w:t>מיזם</w:t>
      </w:r>
      <w:bookmarkEnd w:id="54"/>
      <w:r>
        <w:rPr>
          <w:rFonts w:hint="cs"/>
          <w:rtl/>
        </w:rPr>
        <w:t xml:space="preserve">, </w:t>
      </w:r>
      <w:r w:rsidRPr="0061522D">
        <w:rPr>
          <w:rFonts w:cs="Arial"/>
          <w:rtl/>
        </w:rPr>
        <w:t>פערים ביכולות ה</w:t>
      </w:r>
      <w:r>
        <w:rPr>
          <w:rFonts w:cs="Arial"/>
          <w:rtl/>
        </w:rPr>
        <w:t>מיזם</w:t>
      </w:r>
      <w:bookmarkEnd w:id="55"/>
      <w:bookmarkEnd w:id="56"/>
    </w:p>
    <w:p w14:paraId="657579E3" w14:textId="77777777" w:rsidR="00B15728" w:rsidRPr="00A20F7F" w:rsidRDefault="00B15728" w:rsidP="00B15728">
      <w:pPr>
        <w:pStyle w:val="Norm"/>
        <w:rPr>
          <w:sz w:val="2"/>
          <w:szCs w:val="2"/>
          <w:lang w:eastAsia="he-IL"/>
        </w:rPr>
      </w:pPr>
    </w:p>
    <w:p w14:paraId="66D1F10C" w14:textId="77777777" w:rsidR="00B15728" w:rsidRPr="00820AA2" w:rsidRDefault="00B15728" w:rsidP="00B15728">
      <w:pPr>
        <w:pStyle w:val="Heading2"/>
        <w:framePr w:wrap="notBeside"/>
        <w:rPr>
          <w:rtl/>
        </w:rPr>
      </w:pPr>
      <w:bookmarkStart w:id="57" w:name="saeif_24010_title"/>
      <w:r>
        <w:rPr>
          <w:rFonts w:hint="cs"/>
          <w:rtl/>
        </w:rPr>
        <w:t>ה</w:t>
      </w:r>
      <w:r w:rsidRPr="00820AA2">
        <w:rPr>
          <w:rtl/>
        </w:rPr>
        <w:t xml:space="preserve">צוות </w:t>
      </w:r>
      <w:r w:rsidRPr="00734268">
        <w:rPr>
          <w:rtl/>
        </w:rPr>
        <w:t>ויכולות</w:t>
      </w:r>
      <w:r w:rsidRPr="00820AA2">
        <w:rPr>
          <w:rtl/>
        </w:rPr>
        <w:t xml:space="preserve"> ה</w:t>
      </w:r>
      <w:r>
        <w:rPr>
          <w:rtl/>
        </w:rPr>
        <w:t>מיזם</w:t>
      </w:r>
      <w:r w:rsidRPr="00820AA2">
        <w:rPr>
          <w:rtl/>
        </w:rPr>
        <w:t xml:space="preserve"> </w:t>
      </w:r>
      <w:bookmarkEnd w:id="57"/>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58639E12"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1955AB" w14:textId="77777777" w:rsidR="00B15728" w:rsidRPr="00070090" w:rsidRDefault="00B15728" w:rsidP="00CD37F8">
            <w:pPr>
              <w:pStyle w:val="noteshead"/>
              <w:rPr>
                <w:rtl/>
              </w:rPr>
            </w:pPr>
            <w:r w:rsidRPr="00070090">
              <w:rPr>
                <w:rtl/>
              </w:rPr>
              <w:t>תאר ופרט את הנושאים הבאים:</w:t>
            </w:r>
          </w:p>
          <w:p w14:paraId="223D55B8" w14:textId="0F7D2758" w:rsidR="00AC67A5" w:rsidRDefault="00B15728" w:rsidP="00AC67A5">
            <w:pPr>
              <w:pStyle w:val="notesnumer"/>
              <w:rPr>
                <w:rtl/>
              </w:rPr>
            </w:pPr>
            <w:r w:rsidRPr="00070090">
              <w:rPr>
                <w:rtl/>
              </w:rPr>
              <w:t>[</w:t>
            </w:r>
            <w:r w:rsidRPr="00070090">
              <w:rPr>
                <w:b/>
                <w:bCs/>
                <w:rtl/>
              </w:rPr>
              <w:t>1</w:t>
            </w:r>
            <w:r w:rsidRPr="00070090">
              <w:rPr>
                <w:rtl/>
              </w:rPr>
              <w:t xml:space="preserve">] </w:t>
            </w:r>
            <w:r w:rsidR="00AC67A5">
              <w:rPr>
                <w:rFonts w:cs="Arial"/>
                <w:rtl/>
              </w:rPr>
              <w:t>הרקע והניסיון הרלוונטי של כל אחד מאנשי המפתח וצוות הפיתוח</w:t>
            </w:r>
            <w:r w:rsidR="00EB7A06">
              <w:rPr>
                <w:rFonts w:cs="Arial" w:hint="cs"/>
                <w:rtl/>
              </w:rPr>
              <w:t>.</w:t>
            </w:r>
          </w:p>
          <w:p w14:paraId="260E3F39" w14:textId="0A7362BE" w:rsidR="00AC67A5" w:rsidRDefault="00AC67A5" w:rsidP="00AC67A5">
            <w:pPr>
              <w:pStyle w:val="notesnumer"/>
              <w:rPr>
                <w:rtl/>
              </w:rPr>
            </w:pPr>
            <w:r>
              <w:rPr>
                <w:rFonts w:cs="Arial"/>
                <w:rtl/>
              </w:rPr>
              <w:t>[</w:t>
            </w:r>
            <w:r w:rsidRPr="00AC67A5">
              <w:rPr>
                <w:rFonts w:cs="Arial"/>
                <w:b/>
                <w:bCs/>
                <w:rtl/>
              </w:rPr>
              <w:t>2</w:t>
            </w:r>
            <w:r>
              <w:rPr>
                <w:rFonts w:cs="Arial"/>
                <w:rtl/>
              </w:rPr>
              <w:t xml:space="preserve">] יכולות צוות המיזם לממש את </w:t>
            </w:r>
            <w:r w:rsidR="00E1477D">
              <w:rPr>
                <w:rFonts w:cs="Arial"/>
                <w:rtl/>
              </w:rPr>
              <w:t>המיזם</w:t>
            </w:r>
            <w:r w:rsidR="00EB7A06">
              <w:rPr>
                <w:rFonts w:cs="Arial" w:hint="cs"/>
                <w:rtl/>
              </w:rPr>
              <w:t>.</w:t>
            </w:r>
          </w:p>
          <w:p w14:paraId="0B9C3D36" w14:textId="089DEC6B" w:rsidR="00AC67A5" w:rsidRDefault="00AC67A5" w:rsidP="00AC67A5">
            <w:pPr>
              <w:pStyle w:val="notesnumer"/>
              <w:rPr>
                <w:rtl/>
              </w:rPr>
            </w:pPr>
            <w:r>
              <w:rPr>
                <w:rFonts w:cs="Arial"/>
                <w:rtl/>
              </w:rPr>
              <w:t>[</w:t>
            </w:r>
            <w:r w:rsidRPr="00AC67A5">
              <w:rPr>
                <w:rFonts w:cs="Arial"/>
                <w:b/>
                <w:bCs/>
                <w:rtl/>
              </w:rPr>
              <w:t>3</w:t>
            </w:r>
            <w:r>
              <w:rPr>
                <w:rFonts w:cs="Arial"/>
                <w:rtl/>
              </w:rPr>
              <w:t>] קבלני משנה מהותיים (ככל שרלוונטי)</w:t>
            </w:r>
            <w:r w:rsidR="00EB7A06">
              <w:rPr>
                <w:rFonts w:cs="Arial" w:hint="cs"/>
                <w:rtl/>
              </w:rPr>
              <w:t>.</w:t>
            </w:r>
          </w:p>
          <w:p w14:paraId="03E4E962" w14:textId="76642C24" w:rsidR="00AC67A5" w:rsidRDefault="00AC67A5" w:rsidP="00AC67A5">
            <w:pPr>
              <w:pStyle w:val="notesnumer"/>
              <w:rPr>
                <w:rtl/>
              </w:rPr>
            </w:pPr>
            <w:r>
              <w:rPr>
                <w:rFonts w:cs="Arial"/>
                <w:rtl/>
              </w:rPr>
              <w:t>[</w:t>
            </w:r>
            <w:r w:rsidRPr="00AC67A5">
              <w:rPr>
                <w:rFonts w:cs="Arial"/>
                <w:b/>
                <w:bCs/>
                <w:rtl/>
              </w:rPr>
              <w:t>4</w:t>
            </w:r>
            <w:r>
              <w:rPr>
                <w:rFonts w:cs="Arial"/>
                <w:rtl/>
              </w:rPr>
              <w:t>] יועצים ומלווים למיזם (ככל שרלוונטי)</w:t>
            </w:r>
            <w:r w:rsidR="00EB7A06">
              <w:rPr>
                <w:rFonts w:cs="Arial" w:hint="cs"/>
                <w:rtl/>
              </w:rPr>
              <w:t>.</w:t>
            </w:r>
          </w:p>
          <w:p w14:paraId="25D430DF" w14:textId="0DDDEDCF" w:rsidR="00B15728" w:rsidRPr="00442B19" w:rsidRDefault="00AC67A5" w:rsidP="00AC67A5">
            <w:pPr>
              <w:pStyle w:val="notesnumer"/>
              <w:rPr>
                <w:rtl/>
              </w:rPr>
            </w:pPr>
            <w:r>
              <w:rPr>
                <w:rFonts w:cs="Arial"/>
                <w:rtl/>
              </w:rPr>
              <w:t>[</w:t>
            </w:r>
            <w:r w:rsidRPr="00AC67A5">
              <w:rPr>
                <w:rFonts w:cs="Arial"/>
                <w:b/>
                <w:bCs/>
                <w:rtl/>
              </w:rPr>
              <w:t>5</w:t>
            </w:r>
            <w:r>
              <w:rPr>
                <w:rFonts w:cs="Arial"/>
                <w:rtl/>
              </w:rPr>
              <w:t>] משקיעים, חברי דירקטוריון או שותפים אסטרטגיים</w:t>
            </w:r>
            <w:r w:rsidR="00EB7A06">
              <w:rPr>
                <w:rFonts w:cs="Arial" w:hint="cs"/>
                <w:rtl/>
              </w:rPr>
              <w:t>.</w:t>
            </w:r>
          </w:p>
        </w:tc>
      </w:tr>
    </w:tbl>
    <w:p w14:paraId="15AABF47" w14:textId="77777777" w:rsidR="00B15728" w:rsidRPr="00A14A77" w:rsidRDefault="00B15728" w:rsidP="00B15728">
      <w:pPr>
        <w:pStyle w:val="Field01"/>
        <w:rPr>
          <w:rtl/>
        </w:rPr>
      </w:pPr>
    </w:p>
    <w:p w14:paraId="52B1CAEB" w14:textId="77777777" w:rsidR="0097164E" w:rsidRPr="0097164E" w:rsidRDefault="0097164E" w:rsidP="0097164E">
      <w:pPr>
        <w:pStyle w:val="Norm"/>
        <w:rPr>
          <w:sz w:val="2"/>
          <w:szCs w:val="2"/>
          <w:rtl/>
        </w:rPr>
      </w:pPr>
      <w:bookmarkStart w:id="58" w:name="saeif_24010_cont"/>
    </w:p>
    <w:p w14:paraId="09C28545" w14:textId="77777777" w:rsidR="0097164E" w:rsidRDefault="0097164E" w:rsidP="0097164E">
      <w:pPr>
        <w:pStyle w:val="Norm"/>
      </w:pPr>
      <w:permStart w:id="2068341392" w:edGrp="everyone"/>
      <w:r w:rsidRPr="00861A8C">
        <w:rPr>
          <w:rtl/>
        </w:rPr>
        <w:t>הזן טקסט כאן...</w:t>
      </w:r>
    </w:p>
    <w:permEnd w:id="2068341392"/>
    <w:p w14:paraId="067F7120" w14:textId="77777777" w:rsidR="0097164E" w:rsidRPr="00725501" w:rsidRDefault="0097164E" w:rsidP="0097164E">
      <w:pPr>
        <w:pStyle w:val="Field10"/>
        <w:rPr>
          <w:sz w:val="2"/>
          <w:szCs w:val="2"/>
          <w:rtl/>
        </w:rPr>
      </w:pPr>
    </w:p>
    <w:bookmarkEnd w:id="58"/>
    <w:p w14:paraId="38F04374" w14:textId="77777777" w:rsidR="00B15728" w:rsidRPr="0097164E" w:rsidRDefault="00B15728" w:rsidP="0097164E">
      <w:pPr>
        <w:pStyle w:val="Norm"/>
        <w:rPr>
          <w:sz w:val="20"/>
          <w:szCs w:val="20"/>
          <w:rtl/>
        </w:rPr>
      </w:pPr>
    </w:p>
    <w:p w14:paraId="745890BB" w14:textId="7F4200BE" w:rsidR="00B15728" w:rsidRDefault="00B15728" w:rsidP="00B15728">
      <w:pPr>
        <w:pStyle w:val="Heading2"/>
        <w:framePr w:wrap="notBeside"/>
      </w:pPr>
      <w:bookmarkStart w:id="59" w:name="_Hlk86487406"/>
      <w:bookmarkStart w:id="60" w:name="saeif_24070_title"/>
      <w:r w:rsidRPr="004C2FDC">
        <w:rPr>
          <w:rFonts w:hint="cs"/>
          <w:rtl/>
        </w:rPr>
        <w:t>פערים</w:t>
      </w:r>
      <w:r>
        <w:rPr>
          <w:rFonts w:hint="cs"/>
          <w:rtl/>
        </w:rPr>
        <w:t xml:space="preserve"> ביכולות </w:t>
      </w:r>
      <w:r w:rsidR="00E1477D">
        <w:rPr>
          <w:rFonts w:hint="cs"/>
          <w:rtl/>
        </w:rPr>
        <w:t xml:space="preserve">מימוש וביצוע </w:t>
      </w:r>
      <w:r w:rsidRPr="00734268">
        <w:rPr>
          <w:rFonts w:hint="cs"/>
          <w:rtl/>
        </w:rPr>
        <w:t>ה</w:t>
      </w:r>
      <w:r>
        <w:rPr>
          <w:rFonts w:hint="cs"/>
          <w:rtl/>
        </w:rPr>
        <w:t>מיז</w:t>
      </w:r>
      <w:r w:rsidR="004E50A5">
        <w:rPr>
          <w:rFonts w:hint="cs"/>
          <w:rtl/>
        </w:rPr>
        <w:t xml:space="preserve">ם </w:t>
      </w:r>
      <w:r w:rsidR="004E50A5" w:rsidRPr="004E50A5">
        <w:rPr>
          <w:rFonts w:cs="Arial"/>
          <w:rtl/>
        </w:rPr>
        <w:t>ו/או הצוות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44B06676"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59"/>
          <w:bookmarkEnd w:id="60"/>
          <w:p w14:paraId="04B54834" w14:textId="76A8EA56" w:rsidR="00B15728" w:rsidRDefault="00B15728" w:rsidP="00CD37F8">
            <w:pPr>
              <w:pStyle w:val="noteshead"/>
              <w:rPr>
                <w:rtl/>
              </w:rPr>
            </w:pPr>
            <w:r>
              <w:rPr>
                <w:rFonts w:hint="cs"/>
                <w:rtl/>
              </w:rPr>
              <w:t>תאר ופרט את הנושאים הבאים:</w:t>
            </w:r>
          </w:p>
          <w:p w14:paraId="399FA684" w14:textId="5A4A0C09" w:rsidR="00B15728" w:rsidRDefault="00B15728" w:rsidP="00CD37F8">
            <w:pPr>
              <w:pStyle w:val="notesnumer"/>
              <w:rPr>
                <w:rtl/>
              </w:rPr>
            </w:pPr>
            <w:r>
              <w:rPr>
                <w:rFonts w:hint="cs"/>
                <w:rtl/>
              </w:rPr>
              <w:t>[</w:t>
            </w:r>
            <w:r>
              <w:rPr>
                <w:rFonts w:hint="cs"/>
                <w:b/>
                <w:bCs/>
                <w:rtl/>
              </w:rPr>
              <w:t>1</w:t>
            </w:r>
            <w:r>
              <w:rPr>
                <w:rFonts w:hint="cs"/>
                <w:rtl/>
              </w:rPr>
              <w:t xml:space="preserve">] הפערים בין היכולות שתוארו לעיל לבין היכולות הנדרשות לביצוע </w:t>
            </w:r>
            <w:r w:rsidR="00E1477D">
              <w:rPr>
                <w:rFonts w:hint="cs"/>
                <w:rtl/>
              </w:rPr>
              <w:t>המיזם.</w:t>
            </w:r>
          </w:p>
          <w:p w14:paraId="3CC3F590" w14:textId="4994649D" w:rsidR="00B15728" w:rsidRPr="00442B19" w:rsidRDefault="00B15728" w:rsidP="00CD37F8">
            <w:pPr>
              <w:pStyle w:val="notesnumer"/>
              <w:rPr>
                <w:rtl/>
              </w:rPr>
            </w:pPr>
            <w:r>
              <w:rPr>
                <w:rFonts w:hint="cs"/>
                <w:rtl/>
              </w:rPr>
              <w:t>[</w:t>
            </w:r>
            <w:r>
              <w:rPr>
                <w:rFonts w:hint="cs"/>
                <w:b/>
                <w:bCs/>
                <w:rtl/>
              </w:rPr>
              <w:t>2</w:t>
            </w:r>
            <w:r>
              <w:rPr>
                <w:rFonts w:hint="cs"/>
                <w:rtl/>
              </w:rPr>
              <w:t>] כיצד בכוונת המיזם לגשר על פערים אלו</w:t>
            </w:r>
            <w:r w:rsidR="00AC67A5">
              <w:rPr>
                <w:rFonts w:hint="cs"/>
                <w:rtl/>
              </w:rPr>
              <w:t xml:space="preserve"> בסיוע המענק</w:t>
            </w:r>
            <w:r>
              <w:rPr>
                <w:rFonts w:hint="cs"/>
                <w:rtl/>
              </w:rPr>
              <w:t xml:space="preserve"> (כגון: ע"י קבלני משנה </w:t>
            </w:r>
            <w:r w:rsidRPr="0064254F">
              <w:rPr>
                <w:rFonts w:cs="Arial"/>
                <w:rtl/>
              </w:rPr>
              <w:t>(נא לפרט),</w:t>
            </w:r>
            <w:r>
              <w:rPr>
                <w:rFonts w:hint="cs"/>
                <w:rtl/>
              </w:rPr>
              <w:t xml:space="preserve"> רכישת ידע, שת"פ, וכד')</w:t>
            </w:r>
            <w:r w:rsidR="00EB7A06">
              <w:rPr>
                <w:rFonts w:hint="cs"/>
                <w:rtl/>
              </w:rPr>
              <w:t>?</w:t>
            </w:r>
          </w:p>
        </w:tc>
      </w:tr>
    </w:tbl>
    <w:p w14:paraId="3E578BD8" w14:textId="77777777" w:rsidR="00B15728" w:rsidRPr="000F724B" w:rsidRDefault="00B15728" w:rsidP="00B15728">
      <w:pPr>
        <w:pStyle w:val="Field01"/>
        <w:rPr>
          <w:rStyle w:val="Field11"/>
        </w:rPr>
      </w:pPr>
    </w:p>
    <w:p w14:paraId="3F9CA22E" w14:textId="77777777" w:rsidR="00B15728" w:rsidRPr="00372E63" w:rsidRDefault="00B15728" w:rsidP="00B15728">
      <w:pPr>
        <w:pStyle w:val="Field01"/>
        <w:rPr>
          <w:rtl/>
        </w:rPr>
      </w:pPr>
      <w:bookmarkStart w:id="61" w:name="saeif_24070_cont"/>
    </w:p>
    <w:p w14:paraId="509627BC" w14:textId="68AF1187" w:rsidR="00B15728" w:rsidRPr="0097164E" w:rsidRDefault="00B15728" w:rsidP="00F76813">
      <w:pPr>
        <w:pStyle w:val="Norm"/>
        <w:rPr>
          <w:sz w:val="2"/>
          <w:szCs w:val="2"/>
          <w:rtl/>
        </w:rPr>
      </w:pPr>
      <w:permStart w:id="1327711892" w:edGrp="everyone"/>
      <w:r w:rsidRPr="004C2FDC">
        <w:rPr>
          <w:rFonts w:hint="cs"/>
          <w:rtl/>
        </w:rPr>
        <w:t>הזן טקסט כאן...</w:t>
      </w:r>
      <w:r w:rsidR="00160367">
        <w:rPr>
          <w:rFonts w:hint="cs"/>
          <w:rtl/>
        </w:rPr>
        <w:t xml:space="preserve"> </w:t>
      </w:r>
    </w:p>
    <w:permEnd w:id="1327711892"/>
    <w:p w14:paraId="2B7F2F0A" w14:textId="3DE1FF3F" w:rsidR="00B15728" w:rsidRPr="003E3285" w:rsidRDefault="00B15728" w:rsidP="0097164E">
      <w:pPr>
        <w:pStyle w:val="Norm"/>
        <w:rPr>
          <w:sz w:val="2"/>
          <w:szCs w:val="2"/>
        </w:rPr>
      </w:pPr>
    </w:p>
    <w:bookmarkEnd w:id="61"/>
    <w:p w14:paraId="2209F43F" w14:textId="77777777" w:rsidR="003E3285" w:rsidRPr="0097164E" w:rsidRDefault="003E3285" w:rsidP="0097164E">
      <w:pPr>
        <w:pStyle w:val="Norm"/>
        <w:rPr>
          <w:sz w:val="20"/>
          <w:szCs w:val="20"/>
          <w:rtl/>
        </w:rPr>
      </w:pPr>
    </w:p>
    <w:p w14:paraId="493C6102" w14:textId="77777777" w:rsidR="00B15728" w:rsidRDefault="00B15728" w:rsidP="00B15728">
      <w:pPr>
        <w:pStyle w:val="Heading2"/>
        <w:framePr w:wrap="notBeside"/>
        <w:rPr>
          <w:rtl/>
        </w:rPr>
      </w:pPr>
      <w:bookmarkStart w:id="62" w:name="saeif_24080_title"/>
      <w:r>
        <w:rPr>
          <w:rtl/>
        </w:rPr>
        <w:t>עובדי מוסד אקדמי/מחקרי/רפואי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558CC39B"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2"/>
          <w:p w14:paraId="2C62636B" w14:textId="5A805F66" w:rsidR="00B15728" w:rsidRPr="00442B19" w:rsidRDefault="00B15728" w:rsidP="00A43573">
            <w:pPr>
              <w:pStyle w:val="notesbullet"/>
              <w:rPr>
                <w:rtl/>
              </w:rPr>
            </w:pPr>
            <w:r w:rsidRPr="00BA7623">
              <w:rPr>
                <w:rtl/>
              </w:rPr>
              <w:t>ציין האם בין מגישי הבקשה יש עובד של מוסד אקדמי/מחקרי/רפואי</w:t>
            </w:r>
            <w:r w:rsidR="00EB7A06">
              <w:rPr>
                <w:rFonts w:hint="cs"/>
                <w:rtl/>
              </w:rPr>
              <w:t>.</w:t>
            </w:r>
          </w:p>
        </w:tc>
      </w:tr>
    </w:tbl>
    <w:p w14:paraId="1438F2F1" w14:textId="77777777" w:rsidR="00B15728" w:rsidRDefault="00B15728" w:rsidP="00B15728">
      <w:pPr>
        <w:pStyle w:val="Field01"/>
      </w:pPr>
    </w:p>
    <w:p w14:paraId="67CCD506" w14:textId="77777777" w:rsidR="00B15728" w:rsidRPr="00372E63" w:rsidRDefault="00B15728" w:rsidP="00B15728">
      <w:pPr>
        <w:pStyle w:val="Field01"/>
        <w:rPr>
          <w:rtl/>
        </w:rPr>
      </w:pPr>
      <w:bookmarkStart w:id="63" w:name="saeif_24080_cont"/>
    </w:p>
    <w:p w14:paraId="2252186F" w14:textId="5C55B4D1" w:rsidR="00B15728" w:rsidRPr="001C47F4" w:rsidRDefault="00B15728" w:rsidP="00F76813">
      <w:pPr>
        <w:pStyle w:val="Norm"/>
        <w:rPr>
          <w:sz w:val="2"/>
          <w:szCs w:val="2"/>
        </w:rPr>
      </w:pPr>
      <w:permStart w:id="1821075859" w:edGrp="everyone"/>
      <w:r w:rsidRPr="001864B9">
        <w:rPr>
          <w:rtl/>
        </w:rPr>
        <w:t>הזן טקסט כאן...</w:t>
      </w:r>
      <w:r w:rsidR="00160367">
        <w:rPr>
          <w:rFonts w:hint="cs"/>
          <w:rtl/>
        </w:rPr>
        <w:t xml:space="preserve"> </w:t>
      </w:r>
    </w:p>
    <w:permEnd w:id="1821075859"/>
    <w:p w14:paraId="42801119" w14:textId="69E1EDE8" w:rsidR="00B15728" w:rsidRPr="003E3285" w:rsidRDefault="00B15728" w:rsidP="001C47F4">
      <w:pPr>
        <w:pStyle w:val="Norm"/>
        <w:rPr>
          <w:sz w:val="2"/>
          <w:szCs w:val="2"/>
        </w:rPr>
      </w:pPr>
    </w:p>
    <w:bookmarkEnd w:id="63"/>
    <w:p w14:paraId="1B70D060" w14:textId="77777777" w:rsidR="003E3285" w:rsidRPr="001C47F4" w:rsidRDefault="003E3285" w:rsidP="001C47F4">
      <w:pPr>
        <w:pStyle w:val="Norm"/>
        <w:rPr>
          <w:sz w:val="20"/>
          <w:szCs w:val="20"/>
          <w:rtl/>
        </w:rPr>
      </w:pPr>
    </w:p>
    <w:p w14:paraId="461CBD74" w14:textId="77777777" w:rsidR="00B15728" w:rsidRDefault="00B15728" w:rsidP="00B15728">
      <w:pPr>
        <w:pStyle w:val="Heading2"/>
        <w:framePr w:wrap="notBeside"/>
        <w:rPr>
          <w:rtl/>
        </w:rPr>
      </w:pPr>
      <w:bookmarkStart w:id="64" w:name="saeif_24090_title"/>
      <w:r>
        <w:rPr>
          <w:rtl/>
        </w:rPr>
        <w:t>מסגרת תומכת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3A8A7187"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4"/>
          <w:p w14:paraId="579CEF05" w14:textId="752BFC19" w:rsidR="00B15728" w:rsidRPr="00442B19" w:rsidRDefault="00AC67A5" w:rsidP="00A43573">
            <w:pPr>
              <w:pStyle w:val="notesbullet"/>
              <w:rPr>
                <w:rtl/>
              </w:rPr>
            </w:pPr>
            <w:r w:rsidRPr="00AC67A5">
              <w:rPr>
                <w:rtl/>
              </w:rPr>
              <w:t xml:space="preserve">ציין האם המיזם גייס או </w:t>
            </w:r>
            <w:r w:rsidR="00EB7A06">
              <w:rPr>
                <w:rFonts w:hint="cs"/>
                <w:rtl/>
              </w:rPr>
              <w:t xml:space="preserve">נמצא </w:t>
            </w:r>
            <w:r w:rsidRPr="00AC67A5">
              <w:rPr>
                <w:rtl/>
              </w:rPr>
              <w:t>בתהליכי גיוס משקיעים ו/או נעזר במסגרת תומכת (כגון: מרכז חדשנות, מאיץ, חממה טכנולוגית)</w:t>
            </w:r>
            <w:r w:rsidR="00EB7A06">
              <w:rPr>
                <w:rFonts w:hint="cs"/>
                <w:rtl/>
              </w:rPr>
              <w:t>.</w:t>
            </w:r>
          </w:p>
        </w:tc>
      </w:tr>
    </w:tbl>
    <w:p w14:paraId="6C32124B" w14:textId="77777777" w:rsidR="00B15728" w:rsidRDefault="00B15728" w:rsidP="00B15728">
      <w:pPr>
        <w:pStyle w:val="Field01"/>
      </w:pPr>
    </w:p>
    <w:p w14:paraId="57F4C7AC" w14:textId="77777777" w:rsidR="00B15728" w:rsidRPr="00372E63" w:rsidRDefault="00B15728" w:rsidP="00B15728">
      <w:pPr>
        <w:pStyle w:val="Field01"/>
        <w:rPr>
          <w:rtl/>
        </w:rPr>
      </w:pPr>
      <w:bookmarkStart w:id="65" w:name="saeif_24090_cont"/>
    </w:p>
    <w:p w14:paraId="74EB0A94" w14:textId="1C092317" w:rsidR="00B15728" w:rsidRPr="001C47F4" w:rsidRDefault="00B15728" w:rsidP="00F76813">
      <w:pPr>
        <w:pStyle w:val="Norm"/>
        <w:rPr>
          <w:sz w:val="2"/>
          <w:szCs w:val="2"/>
        </w:rPr>
      </w:pPr>
      <w:permStart w:id="646528037" w:edGrp="everyone"/>
      <w:r w:rsidRPr="001864B9">
        <w:rPr>
          <w:rtl/>
        </w:rPr>
        <w:t>הזן טקסט כאן...</w:t>
      </w:r>
    </w:p>
    <w:permEnd w:id="646528037"/>
    <w:p w14:paraId="7801BD3C" w14:textId="41F840FD" w:rsidR="00B15728" w:rsidRPr="00B861D8" w:rsidRDefault="00B15728" w:rsidP="001C47F4">
      <w:pPr>
        <w:pStyle w:val="Norm"/>
        <w:rPr>
          <w:sz w:val="2"/>
          <w:szCs w:val="2"/>
        </w:rPr>
      </w:pPr>
    </w:p>
    <w:bookmarkEnd w:id="65"/>
    <w:p w14:paraId="6BE20997" w14:textId="77777777" w:rsidR="00B861D8" w:rsidRPr="001C47F4" w:rsidRDefault="00B861D8" w:rsidP="001C47F4">
      <w:pPr>
        <w:pStyle w:val="Norm"/>
        <w:rPr>
          <w:sz w:val="20"/>
          <w:szCs w:val="20"/>
          <w:rtl/>
        </w:rPr>
      </w:pPr>
    </w:p>
    <w:p w14:paraId="75C58F2B" w14:textId="77777777" w:rsidR="00B15728" w:rsidRDefault="00B15728" w:rsidP="00B15728">
      <w:pPr>
        <w:pStyle w:val="Heading1"/>
        <w:framePr w:wrap="notBeside"/>
        <w:rPr>
          <w:rtl/>
        </w:rPr>
      </w:pPr>
      <w:bookmarkStart w:id="66" w:name="_Toc15463329"/>
      <w:bookmarkStart w:id="67" w:name="_Toc146011704"/>
      <w:bookmarkStart w:id="68" w:name="_Toc149392276"/>
      <w:r w:rsidRPr="00807C6E">
        <w:rPr>
          <w:rtl/>
        </w:rPr>
        <w:t>קניין</w:t>
      </w:r>
      <w:r>
        <w:rPr>
          <w:rtl/>
        </w:rPr>
        <w:t xml:space="preserve"> </w:t>
      </w:r>
      <w:r w:rsidRPr="000C062F">
        <w:rPr>
          <w:rtl/>
        </w:rPr>
        <w:t>רוחני</w:t>
      </w:r>
      <w:bookmarkEnd w:id="66"/>
      <w:bookmarkEnd w:id="67"/>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57DB0296"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1265E0" w14:textId="0DBF775D" w:rsidR="00B15728" w:rsidRPr="00807C6E" w:rsidRDefault="00B15728" w:rsidP="00A43573">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 xml:space="preserve">י </w:t>
            </w:r>
            <w:r w:rsidR="00E1477D">
              <w:rPr>
                <w:rtl/>
              </w:rPr>
              <w:t>המיזם</w:t>
            </w:r>
            <w:r w:rsidR="00EB7A06">
              <w:rPr>
                <w:rFonts w:hint="cs"/>
                <w:rtl/>
              </w:rPr>
              <w:t>.</w:t>
            </w:r>
          </w:p>
        </w:tc>
      </w:tr>
    </w:tbl>
    <w:p w14:paraId="07FF27E3" w14:textId="77777777" w:rsidR="00B15728" w:rsidRPr="008A3D09" w:rsidRDefault="00B15728" w:rsidP="00B15728">
      <w:pPr>
        <w:pStyle w:val="Norm"/>
        <w:rPr>
          <w:sz w:val="2"/>
          <w:szCs w:val="2"/>
          <w:rtl/>
        </w:rPr>
      </w:pPr>
    </w:p>
    <w:p w14:paraId="62A9D873" w14:textId="77777777" w:rsidR="00B15728" w:rsidRPr="00552F9E" w:rsidRDefault="00B15728" w:rsidP="00B15728">
      <w:pPr>
        <w:pStyle w:val="Heading2"/>
        <w:framePr w:wrap="notBeside"/>
        <w:rPr>
          <w:rtl/>
        </w:rPr>
      </w:pPr>
      <w:bookmarkStart w:id="69" w:name="_Hlk95667978"/>
      <w:bookmarkStart w:id="70" w:name="saeif_28010_title"/>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7210C067" w14:textId="77777777" w:rsidTr="00CD37F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9"/>
          <w:bookmarkEnd w:id="70"/>
          <w:p w14:paraId="6187300C" w14:textId="438886E4" w:rsidR="00AC67A5" w:rsidRDefault="00AC67A5" w:rsidP="00AC67A5">
            <w:pPr>
              <w:pStyle w:val="noteshead"/>
            </w:pPr>
            <w:r w:rsidRPr="00AC67A5">
              <w:rPr>
                <w:rtl/>
              </w:rPr>
              <w:t>תאר ופרט לגבי הידע:</w:t>
            </w:r>
          </w:p>
          <w:p w14:paraId="6702A707" w14:textId="63B7CEF2" w:rsidR="00AC67A5" w:rsidRDefault="00AC67A5" w:rsidP="009400A8">
            <w:pPr>
              <w:pStyle w:val="notesnumer"/>
              <w:rPr>
                <w:rtl/>
              </w:rPr>
            </w:pPr>
            <w:r>
              <w:rPr>
                <w:rtl/>
              </w:rPr>
              <w:t>[</w:t>
            </w:r>
            <w:r w:rsidRPr="009400A8">
              <w:rPr>
                <w:b/>
                <w:bCs/>
                <w:rtl/>
              </w:rPr>
              <w:t>1</w:t>
            </w:r>
            <w:r>
              <w:rPr>
                <w:rtl/>
              </w:rPr>
              <w:t>] האם נבדק כי המחקר, הפיתוח ומוצריו אינם מפרים זכויות קניין רוחני (לרבות פטנטים) של אחרים? באיזה אופן?</w:t>
            </w:r>
          </w:p>
          <w:p w14:paraId="6BCEB858" w14:textId="598CA656" w:rsidR="00AC67A5" w:rsidRDefault="00AC67A5" w:rsidP="009400A8">
            <w:pPr>
              <w:pStyle w:val="notesnumer"/>
              <w:rPr>
                <w:rtl/>
              </w:rPr>
            </w:pPr>
            <w:r>
              <w:rPr>
                <w:rtl/>
              </w:rPr>
              <w:t>[</w:t>
            </w:r>
            <w:r w:rsidR="009400A8" w:rsidRPr="009400A8">
              <w:rPr>
                <w:rFonts w:hint="cs"/>
                <w:b/>
                <w:bCs/>
                <w:rtl/>
              </w:rPr>
              <w:t>2</w:t>
            </w:r>
            <w:r>
              <w:rPr>
                <w:rtl/>
              </w:rPr>
              <w:t>]</w:t>
            </w:r>
            <w:r w:rsidR="009400A8">
              <w:rPr>
                <w:rFonts w:hint="cs"/>
                <w:rtl/>
              </w:rPr>
              <w:t xml:space="preserve"> </w:t>
            </w:r>
            <w:r>
              <w:rPr>
                <w:rtl/>
              </w:rPr>
              <w:t xml:space="preserve">התייחס לזכויות הקניין של המבקש בידע המקדמי הנדרש לביצוע </w:t>
            </w:r>
            <w:r w:rsidR="00E1477D">
              <w:rPr>
                <w:rtl/>
              </w:rPr>
              <w:t>המיזם</w:t>
            </w:r>
            <w:r>
              <w:rPr>
                <w:rtl/>
              </w:rPr>
              <w:t xml:space="preserve"> וציין כיצד יושגו זכויות השימוש בקניין הרוחני אם אינם בבעלותו (בבעלות חלק מהיזמים, חברת אם, אקדמיה וכד') </w:t>
            </w:r>
          </w:p>
          <w:p w14:paraId="7482EB05" w14:textId="30D85487" w:rsidR="00AC67A5" w:rsidRDefault="00AC67A5" w:rsidP="009400A8">
            <w:pPr>
              <w:pStyle w:val="notesnumer"/>
              <w:rPr>
                <w:rtl/>
              </w:rPr>
            </w:pPr>
            <w:r>
              <w:rPr>
                <w:rtl/>
              </w:rPr>
              <w:t>[</w:t>
            </w:r>
            <w:r w:rsidR="009400A8" w:rsidRPr="009400A8">
              <w:rPr>
                <w:rFonts w:hint="cs"/>
                <w:b/>
                <w:bCs/>
                <w:rtl/>
              </w:rPr>
              <w:t>3</w:t>
            </w:r>
            <w:r>
              <w:rPr>
                <w:rtl/>
              </w:rPr>
              <w:t>] תאר ופרט שימוש ברכיבי צד ג'</w:t>
            </w:r>
            <w:r w:rsidR="00EB7A06">
              <w:rPr>
                <w:rFonts w:hint="cs"/>
                <w:rtl/>
              </w:rPr>
              <w:t xml:space="preserve"> כגון: </w:t>
            </w:r>
            <w:r>
              <w:rPr>
                <w:rtl/>
              </w:rPr>
              <w:t xml:space="preserve">רכיבי הידע, לרבות פטנטים, רישיונות שימוש </w:t>
            </w:r>
          </w:p>
          <w:p w14:paraId="5D7F241D" w14:textId="77777777" w:rsidR="00AC67A5" w:rsidRDefault="00AC67A5" w:rsidP="009400A8">
            <w:pPr>
              <w:pStyle w:val="Field05"/>
              <w:rPr>
                <w:rtl/>
              </w:rPr>
            </w:pPr>
          </w:p>
          <w:p w14:paraId="28E19B54" w14:textId="6DAE5D2B" w:rsidR="00AC67A5" w:rsidRPr="00552F9E" w:rsidRDefault="00AC67A5" w:rsidP="009400A8">
            <w:pPr>
              <w:pStyle w:val="notesbullet"/>
              <w:rPr>
                <w:rtl/>
              </w:rPr>
            </w:pPr>
            <w:r>
              <w:rPr>
                <w:rtl/>
              </w:rPr>
              <w:t xml:space="preserve">במסלול הטבה זה חלים כללי הבעלות בידע כפי שמפורטים </w:t>
            </w:r>
            <w:r w:rsidRPr="009400A8">
              <w:rPr>
                <w:color w:val="A00000"/>
                <w:rtl/>
              </w:rPr>
              <w:t>במסלול הטבה מספר 1 ובנהליו</w:t>
            </w:r>
          </w:p>
        </w:tc>
      </w:tr>
    </w:tbl>
    <w:p w14:paraId="07B215EC" w14:textId="77777777" w:rsidR="00B15728" w:rsidRDefault="00B15728" w:rsidP="00B15728">
      <w:pPr>
        <w:pStyle w:val="Field01"/>
      </w:pPr>
    </w:p>
    <w:p w14:paraId="55FFC4CB" w14:textId="77777777" w:rsidR="00B15728" w:rsidRPr="00E37378" w:rsidRDefault="00B15728" w:rsidP="00B15728">
      <w:pPr>
        <w:pStyle w:val="Field01"/>
        <w:rPr>
          <w:rtl/>
        </w:rPr>
      </w:pPr>
      <w:bookmarkStart w:id="71" w:name="saeif_28010_cont"/>
    </w:p>
    <w:p w14:paraId="7AA9EC27" w14:textId="1154ED4F" w:rsidR="00B15728" w:rsidRPr="001C47F4" w:rsidRDefault="00B15728" w:rsidP="00F76813">
      <w:pPr>
        <w:pStyle w:val="Norm"/>
        <w:rPr>
          <w:sz w:val="2"/>
          <w:szCs w:val="2"/>
          <w:rtl/>
        </w:rPr>
      </w:pPr>
      <w:permStart w:id="1631271011" w:edGrp="everyone"/>
      <w:r w:rsidRPr="005921EF">
        <w:rPr>
          <w:rtl/>
        </w:rPr>
        <w:t>הזן טקסט כאן...</w:t>
      </w:r>
    </w:p>
    <w:permEnd w:id="1631271011"/>
    <w:p w14:paraId="63D598F0" w14:textId="7A69D3EE" w:rsidR="00B15728" w:rsidRPr="003E3285" w:rsidRDefault="00B15728" w:rsidP="001C47F4">
      <w:pPr>
        <w:pStyle w:val="Norm"/>
        <w:rPr>
          <w:sz w:val="2"/>
          <w:szCs w:val="2"/>
        </w:rPr>
      </w:pPr>
    </w:p>
    <w:bookmarkEnd w:id="71"/>
    <w:p w14:paraId="48F44B72" w14:textId="77777777" w:rsidR="003E3285" w:rsidRPr="001C47F4" w:rsidRDefault="003E3285" w:rsidP="001C47F4">
      <w:pPr>
        <w:pStyle w:val="Norm"/>
        <w:rPr>
          <w:sz w:val="20"/>
          <w:szCs w:val="20"/>
          <w:rtl/>
        </w:rPr>
      </w:pPr>
    </w:p>
    <w:p w14:paraId="14592A4C" w14:textId="77777777" w:rsidR="00B15728" w:rsidRPr="000C062F" w:rsidRDefault="00B15728" w:rsidP="00B15728">
      <w:pPr>
        <w:pStyle w:val="Heading2"/>
        <w:framePr w:wrap="notBeside"/>
        <w:rPr>
          <w:rtl/>
        </w:rPr>
      </w:pPr>
      <w:bookmarkStart w:id="72" w:name="table_2801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2CBF75D3"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2"/>
          <w:p w14:paraId="3BB869CB" w14:textId="4573F64D" w:rsidR="00B15728" w:rsidRPr="00FB183B" w:rsidRDefault="009400A8" w:rsidP="00A43573">
            <w:pPr>
              <w:pStyle w:val="notesbullet"/>
              <w:rPr>
                <w:rtl/>
              </w:rPr>
            </w:pPr>
            <w:r>
              <w:rPr>
                <w:rFonts w:hint="cs"/>
                <w:rtl/>
              </w:rPr>
              <w:t xml:space="preserve">ככל שרלוונטי, </w:t>
            </w:r>
            <w:r w:rsidR="00B15728" w:rsidRPr="00FB183B">
              <w:rPr>
                <w:rtl/>
              </w:rPr>
              <w:t xml:space="preserve">פרט את הפטנטים שהוגשו לרישום או </w:t>
            </w:r>
            <w:r w:rsidR="00EB7A06" w:rsidRPr="00EB7A06">
              <w:rPr>
                <w:rtl/>
              </w:rPr>
              <w:t>המתוכננים להגשה</w:t>
            </w:r>
            <w:r w:rsidR="00EB7A06">
              <w:rPr>
                <w:rFonts w:hint="cs"/>
                <w:rtl/>
              </w:rPr>
              <w:t xml:space="preserve"> ל</w:t>
            </w:r>
            <w:r w:rsidR="00B15728" w:rsidRPr="00FB183B">
              <w:rPr>
                <w:rtl/>
              </w:rPr>
              <w:t xml:space="preserve">רישום במסגרת </w:t>
            </w:r>
            <w:r w:rsidR="00E1477D">
              <w:rPr>
                <w:rtl/>
              </w:rPr>
              <w:t>המיזם</w:t>
            </w:r>
            <w:r w:rsidR="00681EA2">
              <w:rPr>
                <w:rtl/>
              </w:rPr>
              <w:t xml:space="preserve"> </w:t>
            </w:r>
            <w:r w:rsidR="00B15728" w:rsidRPr="00FB183B">
              <w:rPr>
                <w:rtl/>
              </w:rPr>
              <w:t>על פי הידוע במועד הגשת הבקשה</w:t>
            </w:r>
            <w:r w:rsidR="00EB7A06">
              <w:rPr>
                <w:rFonts w:hint="cs"/>
                <w:rtl/>
              </w:rPr>
              <w:t>.</w:t>
            </w:r>
          </w:p>
        </w:tc>
      </w:tr>
    </w:tbl>
    <w:p w14:paraId="5AFC063F" w14:textId="77777777" w:rsidR="00B15728" w:rsidRPr="0055579D" w:rsidRDefault="00B15728" w:rsidP="00B1572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B15728" w:rsidRPr="005921EF" w14:paraId="64788B48" w14:textId="77777777" w:rsidTr="00CD37F8">
        <w:trPr>
          <w:trHeight w:hRule="exact" w:val="283"/>
          <w:jc w:val="center"/>
        </w:trPr>
        <w:tc>
          <w:tcPr>
            <w:tcW w:w="185" w:type="pct"/>
            <w:shd w:val="clear" w:color="auto" w:fill="CCCCCC"/>
            <w:vAlign w:val="center"/>
          </w:tcPr>
          <w:p w14:paraId="11887EF3" w14:textId="77777777" w:rsidR="00B15728" w:rsidRPr="00E37378" w:rsidRDefault="00B15728" w:rsidP="00CD37F8">
            <w:pPr>
              <w:pStyle w:val="Norm"/>
              <w:jc w:val="center"/>
              <w:rPr>
                <w:b/>
                <w:bCs/>
                <w:rtl/>
              </w:rPr>
            </w:pPr>
            <w:r w:rsidRPr="005921EF">
              <w:rPr>
                <w:rFonts w:hint="cs"/>
                <w:b/>
                <w:bCs/>
                <w:rtl/>
              </w:rPr>
              <w:t>#</w:t>
            </w:r>
          </w:p>
        </w:tc>
        <w:tc>
          <w:tcPr>
            <w:tcW w:w="1666" w:type="pct"/>
            <w:shd w:val="clear" w:color="auto" w:fill="CCCCCC"/>
          </w:tcPr>
          <w:p w14:paraId="50B6FDD6" w14:textId="29B33AF1" w:rsidR="00B15728" w:rsidRPr="009400A8" w:rsidRDefault="00B15728" w:rsidP="009400A8">
            <w:pPr>
              <w:pStyle w:val="TableTitle"/>
              <w:rPr>
                <w:b w:val="0"/>
                <w:bCs w:val="0"/>
                <w:sz w:val="2"/>
                <w:szCs w:val="2"/>
              </w:rPr>
            </w:pPr>
            <w:r w:rsidRPr="005921EF">
              <w:rPr>
                <w:rtl/>
              </w:rPr>
              <w:t>הפטנט</w:t>
            </w:r>
          </w:p>
        </w:tc>
        <w:tc>
          <w:tcPr>
            <w:tcW w:w="1667" w:type="pct"/>
            <w:shd w:val="clear" w:color="auto" w:fill="CCCCCC"/>
          </w:tcPr>
          <w:p w14:paraId="63B7882D" w14:textId="53F8DD88" w:rsidR="00B15728" w:rsidRPr="005921EF" w:rsidRDefault="00B15728" w:rsidP="009400A8">
            <w:pPr>
              <w:pStyle w:val="Norm"/>
              <w:jc w:val="center"/>
              <w:rPr>
                <w:b/>
                <w:bCs/>
              </w:rPr>
            </w:pPr>
            <w:r w:rsidRPr="005921EF">
              <w:rPr>
                <w:b/>
                <w:bCs/>
                <w:rtl/>
              </w:rPr>
              <w:t xml:space="preserve">רלוונטיות הפטנט </w:t>
            </w:r>
            <w:r w:rsidR="005733EC">
              <w:rPr>
                <w:b/>
                <w:bCs/>
                <w:rtl/>
              </w:rPr>
              <w:t>למיזם</w:t>
            </w:r>
          </w:p>
        </w:tc>
        <w:tc>
          <w:tcPr>
            <w:tcW w:w="1482" w:type="pct"/>
            <w:shd w:val="clear" w:color="auto" w:fill="CCCCCC"/>
          </w:tcPr>
          <w:p w14:paraId="1C9A3F3B" w14:textId="131A9588" w:rsidR="00B15728" w:rsidRPr="005921EF" w:rsidRDefault="00B15728" w:rsidP="009400A8">
            <w:pPr>
              <w:pStyle w:val="Norm"/>
              <w:jc w:val="center"/>
              <w:rPr>
                <w:b/>
                <w:bCs/>
              </w:rPr>
            </w:pPr>
            <w:r w:rsidRPr="005921EF">
              <w:rPr>
                <w:b/>
                <w:bCs/>
                <w:rtl/>
              </w:rPr>
              <w:t>מועד וסטאטוס הרישום</w:t>
            </w:r>
          </w:p>
        </w:tc>
      </w:tr>
      <w:tr w:rsidR="00B15728" w:rsidRPr="0055579D" w14:paraId="7DDDB9E4" w14:textId="77777777" w:rsidTr="00CD37F8">
        <w:trPr>
          <w:trHeight w:val="284"/>
          <w:jc w:val="center"/>
        </w:trPr>
        <w:tc>
          <w:tcPr>
            <w:tcW w:w="185" w:type="pct"/>
            <w:shd w:val="clear" w:color="auto" w:fill="CCCCCC"/>
            <w:vAlign w:val="center"/>
          </w:tcPr>
          <w:permStart w:id="1215507817" w:edGrp="everyone" w:displacedByCustomXml="next"/>
          <w:bookmarkStart w:id="73" w:name="table_28010_body" w:displacedByCustomXml="next"/>
          <w:sdt>
            <w:sdtPr>
              <w:rPr>
                <w:rFonts w:hint="cs"/>
                <w:rtl/>
              </w:rPr>
              <w:id w:val="-320743574"/>
              <w:lock w:val="sdtLocked"/>
              <w:placeholder>
                <w:docPart w:val="13FB95D31699400690238ADC418CCFDF"/>
              </w:placeholder>
            </w:sdtPr>
            <w:sdtEndPr/>
            <w:sdtContent>
              <w:p w14:paraId="724B38B5" w14:textId="77777777" w:rsidR="00B15728" w:rsidRPr="009F39F6" w:rsidRDefault="00B15728" w:rsidP="00CD37F8">
                <w:pPr>
                  <w:pStyle w:val="TableTitle"/>
                  <w:rPr>
                    <w:rtl/>
                  </w:rPr>
                </w:pPr>
                <w:r w:rsidRPr="009F39F6">
                  <w:rPr>
                    <w:rFonts w:hint="cs"/>
                    <w:rtl/>
                  </w:rPr>
                  <w:t>1</w:t>
                </w:r>
              </w:p>
            </w:sdtContent>
          </w:sdt>
        </w:tc>
        <w:tc>
          <w:tcPr>
            <w:tcW w:w="1666" w:type="pct"/>
            <w:shd w:val="clear" w:color="auto" w:fill="FFFFFF" w:themeFill="background1"/>
            <w:vAlign w:val="center"/>
          </w:tcPr>
          <w:p w14:paraId="4ACB7170" w14:textId="77777777" w:rsidR="00B15728" w:rsidRPr="00552F9E" w:rsidRDefault="00B15728" w:rsidP="00CD37F8">
            <w:pPr>
              <w:pStyle w:val="TableCell"/>
            </w:pPr>
          </w:p>
        </w:tc>
        <w:tc>
          <w:tcPr>
            <w:tcW w:w="1667" w:type="pct"/>
            <w:shd w:val="clear" w:color="auto" w:fill="FFFFFF" w:themeFill="background1"/>
            <w:vAlign w:val="center"/>
          </w:tcPr>
          <w:p w14:paraId="79CBAEED" w14:textId="77777777" w:rsidR="00B15728" w:rsidRPr="00552F9E" w:rsidRDefault="00B15728" w:rsidP="00CD37F8">
            <w:pPr>
              <w:pStyle w:val="TableCell"/>
            </w:pPr>
          </w:p>
        </w:tc>
        <w:tc>
          <w:tcPr>
            <w:tcW w:w="1482" w:type="pct"/>
            <w:shd w:val="clear" w:color="auto" w:fill="auto"/>
            <w:vAlign w:val="center"/>
          </w:tcPr>
          <w:p w14:paraId="1602A0C1" w14:textId="77777777" w:rsidR="00B15728" w:rsidRPr="00552F9E" w:rsidRDefault="00B15728" w:rsidP="00CD37F8">
            <w:pPr>
              <w:pStyle w:val="TableCell"/>
            </w:pPr>
          </w:p>
        </w:tc>
      </w:tr>
      <w:tr w:rsidR="00B15728" w:rsidRPr="0055579D" w14:paraId="5437FB50" w14:textId="77777777" w:rsidTr="00CD37F8">
        <w:trPr>
          <w:trHeight w:val="284"/>
          <w:jc w:val="center"/>
        </w:trPr>
        <w:tc>
          <w:tcPr>
            <w:tcW w:w="185" w:type="pct"/>
            <w:shd w:val="clear" w:color="auto" w:fill="CCCCCC"/>
            <w:vAlign w:val="center"/>
          </w:tcPr>
          <w:p w14:paraId="3E315F5B" w14:textId="77777777" w:rsidR="00B15728" w:rsidRPr="009F39F6" w:rsidRDefault="00B15728" w:rsidP="00CD37F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072405E5" w14:textId="77777777" w:rsidR="00B15728" w:rsidRPr="00552F9E" w:rsidRDefault="00B15728" w:rsidP="00CD37F8">
            <w:pPr>
              <w:pStyle w:val="TableCell"/>
            </w:pPr>
          </w:p>
        </w:tc>
        <w:tc>
          <w:tcPr>
            <w:tcW w:w="1667" w:type="pct"/>
            <w:shd w:val="clear" w:color="auto" w:fill="FFFFFF" w:themeFill="background1"/>
            <w:vAlign w:val="center"/>
          </w:tcPr>
          <w:p w14:paraId="0C02E1E2" w14:textId="77777777" w:rsidR="00B15728" w:rsidRPr="00552F9E" w:rsidRDefault="00B15728" w:rsidP="00CD37F8">
            <w:pPr>
              <w:pStyle w:val="TableCell"/>
            </w:pPr>
          </w:p>
        </w:tc>
        <w:tc>
          <w:tcPr>
            <w:tcW w:w="1482" w:type="pct"/>
            <w:shd w:val="clear" w:color="auto" w:fill="auto"/>
            <w:vAlign w:val="center"/>
          </w:tcPr>
          <w:p w14:paraId="65A05DB6" w14:textId="77777777" w:rsidR="00B15728" w:rsidRPr="00552F9E" w:rsidRDefault="00B15728" w:rsidP="00CD37F8">
            <w:pPr>
              <w:pStyle w:val="TableCell"/>
            </w:pPr>
          </w:p>
        </w:tc>
      </w:tr>
      <w:bookmarkEnd w:id="73"/>
      <w:permEnd w:id="1215507817"/>
    </w:tbl>
    <w:p w14:paraId="02B110FF" w14:textId="77777777" w:rsidR="00B15728" w:rsidRPr="000C062F" w:rsidRDefault="00B15728" w:rsidP="00B15728">
      <w:pPr>
        <w:pStyle w:val="Norm"/>
        <w:rPr>
          <w:rtl/>
        </w:rPr>
      </w:pPr>
    </w:p>
    <w:p w14:paraId="5DE5AD73" w14:textId="4052DB03" w:rsidR="00B15728" w:rsidRPr="00A62636" w:rsidRDefault="00B15728" w:rsidP="00B15728">
      <w:pPr>
        <w:pStyle w:val="Heading2"/>
        <w:framePr w:wrap="notBeside"/>
        <w:rPr>
          <w:rtl/>
        </w:rPr>
      </w:pPr>
      <w:bookmarkStart w:id="74" w:name="_Hlk29752426"/>
      <w:bookmarkStart w:id="75" w:name="saeif_28020_title"/>
      <w:r w:rsidRPr="007B6978">
        <w:rPr>
          <w:rtl/>
        </w:rPr>
        <w:t>הבעלות</w:t>
      </w:r>
      <w:r w:rsidRPr="0040447A">
        <w:rPr>
          <w:rtl/>
        </w:rPr>
        <w:t xml:space="preserve"> ב</w:t>
      </w:r>
      <w:r>
        <w:rPr>
          <w:rtl/>
        </w:rPr>
        <w:t>מוצר</w:t>
      </w:r>
      <w:r w:rsidRPr="0040447A">
        <w:rPr>
          <w:rtl/>
        </w:rPr>
        <w:t xml:space="preserve">י </w:t>
      </w:r>
      <w:r w:rsidR="00E1477D">
        <w:rPr>
          <w:rtl/>
        </w:rPr>
        <w:t>המיזם</w:t>
      </w:r>
      <w:r w:rsidRPr="0040447A">
        <w:rPr>
          <w:rtl/>
        </w:rPr>
        <w:t xml:space="preserve"> </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47BE029B"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3BF211" w14:textId="77777777" w:rsidR="00B15728" w:rsidRPr="00AE02C9" w:rsidRDefault="00B15728" w:rsidP="00CD37F8">
            <w:pPr>
              <w:pStyle w:val="noteshead"/>
            </w:pPr>
            <w:bookmarkStart w:id="76" w:name="_Hlk29752362"/>
            <w:bookmarkEnd w:id="75"/>
            <w:r w:rsidRPr="00AE02C9">
              <w:rPr>
                <w:rtl/>
              </w:rPr>
              <w:t>תאר ופרט לגבי כל אחד מה</w:t>
            </w:r>
            <w:r>
              <w:rPr>
                <w:rtl/>
              </w:rPr>
              <w:t>מוצר</w:t>
            </w:r>
            <w:r w:rsidRPr="00AE02C9">
              <w:rPr>
                <w:rtl/>
              </w:rPr>
              <w:t>ים:</w:t>
            </w:r>
          </w:p>
          <w:bookmarkEnd w:id="76"/>
          <w:p w14:paraId="3D090C32" w14:textId="77EDA371" w:rsidR="00B15728" w:rsidRDefault="00B15728" w:rsidP="00CD37F8">
            <w:pPr>
              <w:pStyle w:val="notesnumer"/>
              <w:rPr>
                <w:rtl/>
              </w:rPr>
            </w:pPr>
            <w:r w:rsidRPr="008B100C">
              <w:rPr>
                <w:rtl/>
              </w:rPr>
              <w:t>[</w:t>
            </w:r>
            <w:r w:rsidR="00EB7A06">
              <w:rPr>
                <w:rFonts w:hint="cs"/>
                <w:b/>
                <w:bCs/>
                <w:rtl/>
              </w:rPr>
              <w:t>1</w:t>
            </w:r>
            <w:r w:rsidRPr="008B100C">
              <w:rPr>
                <w:rtl/>
              </w:rPr>
              <w:t>] האם כל זכויות הקניין, לרבות הקניין הרוחני, בטכנולוגיות וב</w:t>
            </w:r>
            <w:r>
              <w:rPr>
                <w:rtl/>
              </w:rPr>
              <w:t>מוצר</w:t>
            </w:r>
            <w:r w:rsidRPr="008B100C">
              <w:rPr>
                <w:rtl/>
              </w:rPr>
              <w:t xml:space="preserve">י </w:t>
            </w:r>
            <w:r w:rsidR="00E1477D">
              <w:rPr>
                <w:rtl/>
              </w:rPr>
              <w:t>המיזם</w:t>
            </w:r>
            <w:r w:rsidRPr="008B100C">
              <w:rPr>
                <w:rtl/>
              </w:rPr>
              <w:t>, הנם בבעלות הבלעדית של ה</w:t>
            </w:r>
            <w:r>
              <w:rPr>
                <w:rtl/>
              </w:rPr>
              <w:t>מיזם</w:t>
            </w:r>
            <w:r w:rsidRPr="008B100C">
              <w:rPr>
                <w:rtl/>
              </w:rPr>
              <w:t xml:space="preserve"> מגיש הבקשה?</w:t>
            </w:r>
          </w:p>
          <w:p w14:paraId="1F25BA73" w14:textId="1F6A9135" w:rsidR="00B15728" w:rsidRDefault="00B15728" w:rsidP="00CD37F8">
            <w:pPr>
              <w:pStyle w:val="notesnumer"/>
              <w:ind w:left="624"/>
              <w:rPr>
                <w:rtl/>
              </w:rPr>
            </w:pPr>
            <w:r w:rsidRPr="008B100C">
              <w:rPr>
                <w:rtl/>
              </w:rPr>
              <w:t>א. התייחס לזכויות הקניין של המבקש בידע החדש</w:t>
            </w:r>
            <w:r w:rsidR="00681EA2">
              <w:rPr>
                <w:rtl/>
              </w:rPr>
              <w:t xml:space="preserve"> </w:t>
            </w:r>
            <w:r w:rsidRPr="008B100C">
              <w:rPr>
                <w:rtl/>
              </w:rPr>
              <w:t>שי</w:t>
            </w:r>
            <w:r w:rsidRPr="008B100C">
              <w:rPr>
                <w:rFonts w:hint="cs"/>
                <w:rtl/>
              </w:rPr>
              <w:t>י</w:t>
            </w:r>
            <w:r w:rsidRPr="008B100C">
              <w:rPr>
                <w:rtl/>
              </w:rPr>
              <w:t xml:space="preserve">ווצר כתוצאה מביצוע </w:t>
            </w:r>
            <w:r w:rsidR="00E1477D">
              <w:rPr>
                <w:rtl/>
              </w:rPr>
              <w:t>המיזם</w:t>
            </w:r>
            <w:r w:rsidRPr="008B100C">
              <w:rPr>
                <w:rtl/>
              </w:rPr>
              <w:t xml:space="preserve">. </w:t>
            </w:r>
          </w:p>
          <w:p w14:paraId="056E90EB" w14:textId="56ADBFDF" w:rsidR="00B15728" w:rsidRPr="008B100C" w:rsidRDefault="00B15728" w:rsidP="00CD37F8">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681EA2">
              <w:rPr>
                <w:rtl/>
              </w:rPr>
              <w:t xml:space="preserve"> </w:t>
            </w:r>
            <w:r w:rsidRPr="008B100C">
              <w:rPr>
                <w:rtl/>
              </w:rPr>
              <w:t>פרט את מהותו, הבעלות עליו וסוג ההרשאה שקבל ה</w:t>
            </w:r>
            <w:r>
              <w:rPr>
                <w:rtl/>
              </w:rPr>
              <w:t>מיזם</w:t>
            </w:r>
            <w:r w:rsidRPr="008B100C">
              <w:rPr>
                <w:rtl/>
              </w:rPr>
              <w:t xml:space="preserve"> לשימוש בידע או ב</w:t>
            </w:r>
            <w:r>
              <w:rPr>
                <w:rtl/>
              </w:rPr>
              <w:t>מוצר</w:t>
            </w:r>
            <w:r w:rsidRPr="008B100C">
              <w:rPr>
                <w:rtl/>
              </w:rPr>
              <w:t xml:space="preserve">. </w:t>
            </w:r>
          </w:p>
          <w:p w14:paraId="0E718054" w14:textId="77777777" w:rsidR="00A25F1B" w:rsidRDefault="00B15728" w:rsidP="00A25F1B">
            <w:pPr>
              <w:pStyle w:val="notesnumer"/>
              <w:rPr>
                <w:rtl/>
              </w:rPr>
            </w:pPr>
            <w:r w:rsidRPr="008B100C">
              <w:rPr>
                <w:rFonts w:hint="cs"/>
                <w:rtl/>
              </w:rPr>
              <w:t>[</w:t>
            </w:r>
            <w:r w:rsidR="00EB7A06">
              <w:rPr>
                <w:rFonts w:hint="cs"/>
                <w:b/>
                <w:bCs/>
                <w:rtl/>
              </w:rPr>
              <w:t>2</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sidR="00A25F1B">
              <w:rPr>
                <w:rFonts w:hint="cs"/>
                <w:rtl/>
              </w:rPr>
              <w:t xml:space="preserve">, </w:t>
            </w:r>
            <w:r w:rsidRPr="008B100C">
              <w:rPr>
                <w:rtl/>
              </w:rPr>
              <w:t>יש להתייחס</w:t>
            </w:r>
            <w:r w:rsidR="00A25F1B">
              <w:rPr>
                <w:rFonts w:hint="cs"/>
                <w:rtl/>
              </w:rPr>
              <w:t>:</w:t>
            </w:r>
          </w:p>
          <w:p w14:paraId="3EB22CD0" w14:textId="3FCFABC5" w:rsidR="00A25F1B" w:rsidRDefault="00B15728" w:rsidP="00512842">
            <w:pPr>
              <w:pStyle w:val="notesbullet"/>
              <w:ind w:left="624"/>
            </w:pPr>
            <w:r w:rsidRPr="008B100C">
              <w:rPr>
                <w:rtl/>
              </w:rPr>
              <w:t>לזהות הבעלים הנוספים בידע שייווצר</w:t>
            </w:r>
            <w:r w:rsidR="00A25F1B">
              <w:rPr>
                <w:rFonts w:hint="cs"/>
                <w:rtl/>
              </w:rPr>
              <w:t>.</w:t>
            </w:r>
          </w:p>
          <w:p w14:paraId="66FD39DC" w14:textId="292CF4E0" w:rsidR="00A25F1B" w:rsidRDefault="00B15728" w:rsidP="00512842">
            <w:pPr>
              <w:pStyle w:val="notesbullet"/>
              <w:ind w:left="624"/>
            </w:pPr>
            <w:r w:rsidRPr="008B100C">
              <w:rPr>
                <w:rtl/>
              </w:rPr>
              <w:t>לתרומת הבעלים הנוספים לפיתוח הידע</w:t>
            </w:r>
            <w:r w:rsidR="00A25F1B">
              <w:rPr>
                <w:rFonts w:hint="cs"/>
                <w:rtl/>
              </w:rPr>
              <w:t>.</w:t>
            </w:r>
          </w:p>
          <w:p w14:paraId="659FADAC" w14:textId="35931C16" w:rsidR="00A25F1B" w:rsidRDefault="00B15728" w:rsidP="00512842">
            <w:pPr>
              <w:pStyle w:val="notesbullet"/>
              <w:ind w:left="624"/>
            </w:pPr>
            <w:r w:rsidRPr="008B100C">
              <w:rPr>
                <w:rtl/>
              </w:rPr>
              <w:t>לחלוקת הבעלות והזכויות בידע</w:t>
            </w:r>
            <w:r w:rsidR="00A25F1B">
              <w:rPr>
                <w:rFonts w:hint="cs"/>
                <w:rtl/>
              </w:rPr>
              <w:t>.</w:t>
            </w:r>
          </w:p>
          <w:p w14:paraId="202BD39A" w14:textId="07316B1D" w:rsidR="00A25F1B" w:rsidRDefault="00B15728" w:rsidP="00512842">
            <w:pPr>
              <w:pStyle w:val="notesbullet"/>
              <w:ind w:left="624"/>
            </w:pPr>
            <w:r w:rsidRPr="008B100C">
              <w:rPr>
                <w:rtl/>
              </w:rPr>
              <w:t>לזכות השימוש של המבקש בידע אשר אינו בבעלותו</w:t>
            </w:r>
            <w:r w:rsidR="00A25F1B">
              <w:rPr>
                <w:rFonts w:hint="cs"/>
                <w:rtl/>
              </w:rPr>
              <w:t>.</w:t>
            </w:r>
          </w:p>
          <w:p w14:paraId="6B00790E" w14:textId="3BAC98F4" w:rsidR="00B15728" w:rsidRDefault="00B15728" w:rsidP="00512842">
            <w:pPr>
              <w:pStyle w:val="notesbullet"/>
              <w:ind w:left="624"/>
              <w:rPr>
                <w:rtl/>
              </w:rPr>
            </w:pPr>
            <w:r w:rsidRPr="008B100C">
              <w:rPr>
                <w:rtl/>
              </w:rPr>
              <w:t>לקיומו ולפרטיו של ההסכם המסדיר את האמור.</w:t>
            </w:r>
            <w:r>
              <w:rPr>
                <w:rtl/>
              </w:rPr>
              <w:t xml:space="preserve"> </w:t>
            </w:r>
          </w:p>
          <w:p w14:paraId="4F828FB3" w14:textId="09267FB2" w:rsidR="00B15728" w:rsidRDefault="00B15728" w:rsidP="00CD37F8">
            <w:pPr>
              <w:pStyle w:val="notesnumer"/>
              <w:rPr>
                <w:rtl/>
              </w:rPr>
            </w:pPr>
            <w:r w:rsidRPr="008B100C">
              <w:rPr>
                <w:rtl/>
              </w:rPr>
              <w:t>[</w:t>
            </w:r>
            <w:r w:rsidR="00EB7A06">
              <w:rPr>
                <w:rFonts w:hint="cs"/>
                <w:b/>
                <w:bCs/>
                <w:rtl/>
              </w:rPr>
              <w:t>3</w:t>
            </w:r>
            <w:r w:rsidRPr="008B100C">
              <w:rPr>
                <w:rtl/>
              </w:rPr>
              <w:t>] התייחס לזכויות</w:t>
            </w:r>
            <w:r>
              <w:rPr>
                <w:rtl/>
              </w:rPr>
              <w:t xml:space="preserve"> הקניין במוצרי המו"פ של קבלני המשנה או כל גורם אחר המועסקים במסגרת </w:t>
            </w:r>
            <w:r w:rsidR="00E1477D">
              <w:rPr>
                <w:rtl/>
              </w:rPr>
              <w:t>המיזם</w:t>
            </w:r>
            <w:r w:rsidR="00E11633">
              <w:rPr>
                <w:rFonts w:hint="cs"/>
                <w:rtl/>
              </w:rPr>
              <w:t>.</w:t>
            </w:r>
          </w:p>
          <w:p w14:paraId="5ECFAD47" w14:textId="77777777" w:rsidR="00B15728" w:rsidRPr="001A7998" w:rsidRDefault="00B15728" w:rsidP="00CD37F8">
            <w:pPr>
              <w:pStyle w:val="notesnumer"/>
              <w:rPr>
                <w:sz w:val="12"/>
                <w:szCs w:val="12"/>
                <w:rtl/>
              </w:rPr>
            </w:pPr>
          </w:p>
          <w:p w14:paraId="6037622B" w14:textId="62CA777C" w:rsidR="00B15728" w:rsidRPr="0024449E" w:rsidRDefault="00B15728" w:rsidP="00A43573">
            <w:pPr>
              <w:pStyle w:val="notesbullet"/>
              <w:rPr>
                <w:rtl/>
              </w:rPr>
            </w:pPr>
            <w:r w:rsidRPr="006D310C">
              <w:rPr>
                <w:rtl/>
              </w:rPr>
              <w:t xml:space="preserve">במסלול הטבה זה חלים כללי הבעלות בידע כפי שמפורטים </w:t>
            </w:r>
            <w:r w:rsidRPr="00E11633">
              <w:rPr>
                <w:color w:val="A00000"/>
                <w:rtl/>
              </w:rPr>
              <w:t>בנהלי מסלול הטבה מספר 1</w:t>
            </w:r>
            <w:r w:rsidR="00E11633">
              <w:rPr>
                <w:rFonts w:hint="cs"/>
                <w:color w:val="A00000"/>
                <w:rtl/>
              </w:rPr>
              <w:t>.</w:t>
            </w:r>
          </w:p>
        </w:tc>
      </w:tr>
    </w:tbl>
    <w:p w14:paraId="5F76DF3B" w14:textId="77777777" w:rsidR="00B15728" w:rsidRDefault="00B15728" w:rsidP="00B15728">
      <w:pPr>
        <w:pStyle w:val="Field01"/>
      </w:pPr>
    </w:p>
    <w:p w14:paraId="6E5EBBFD" w14:textId="77777777" w:rsidR="00B15728" w:rsidRPr="00B03C93" w:rsidRDefault="00B15728" w:rsidP="00B15728">
      <w:pPr>
        <w:pStyle w:val="Field01"/>
        <w:rPr>
          <w:rtl/>
        </w:rPr>
      </w:pPr>
      <w:bookmarkStart w:id="77" w:name="saeif_28020_cont"/>
    </w:p>
    <w:p w14:paraId="21FE1C78" w14:textId="7979389C" w:rsidR="009400A8" w:rsidRPr="001C47F4" w:rsidRDefault="00B15728" w:rsidP="00F76813">
      <w:pPr>
        <w:pStyle w:val="Norm"/>
        <w:rPr>
          <w:sz w:val="2"/>
          <w:szCs w:val="2"/>
          <w:rtl/>
        </w:rPr>
      </w:pPr>
      <w:permStart w:id="1242512012" w:edGrp="everyone"/>
      <w:r w:rsidRPr="007B6978">
        <w:rPr>
          <w:rtl/>
        </w:rPr>
        <w:t>הזן טקסט כאן...</w:t>
      </w:r>
      <w:bookmarkStart w:id="78" w:name="_Toc15463330"/>
      <w:bookmarkStart w:id="79" w:name="_Toc146011705"/>
    </w:p>
    <w:permEnd w:id="1242512012"/>
    <w:p w14:paraId="2C96DD65" w14:textId="77026FB8" w:rsidR="009400A8" w:rsidRPr="00B861D8" w:rsidRDefault="009400A8" w:rsidP="001C47F4">
      <w:pPr>
        <w:pStyle w:val="Norm"/>
        <w:rPr>
          <w:sz w:val="2"/>
          <w:szCs w:val="2"/>
        </w:rPr>
      </w:pPr>
    </w:p>
    <w:bookmarkEnd w:id="77"/>
    <w:p w14:paraId="3384CC59" w14:textId="77777777" w:rsidR="00B861D8" w:rsidRPr="001C47F4" w:rsidRDefault="00B861D8" w:rsidP="001C47F4">
      <w:pPr>
        <w:pStyle w:val="Norm"/>
        <w:rPr>
          <w:sz w:val="20"/>
          <w:szCs w:val="20"/>
          <w:rtl/>
        </w:rPr>
      </w:pPr>
    </w:p>
    <w:p w14:paraId="32B82F34" w14:textId="77777777" w:rsidR="009400A8" w:rsidRPr="00125257" w:rsidRDefault="009400A8" w:rsidP="009400A8">
      <w:pPr>
        <w:pStyle w:val="Heading2"/>
        <w:framePr w:wrap="notBeside"/>
        <w:rPr>
          <w:rtl/>
        </w:rPr>
      </w:pPr>
      <w:bookmarkStart w:id="80" w:name="saeif_28060_title"/>
      <w:r>
        <w:rPr>
          <w:rFonts w:hint="cs"/>
          <w:rtl/>
        </w:rPr>
        <w:t xml:space="preserve">פיתוח בקוד פתוח </w:t>
      </w:r>
      <w:bookmarkEnd w:id="80"/>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400A8" w:rsidRPr="00A62871" w14:paraId="5E59493C"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F7AA9E" w14:textId="441BEFCD" w:rsidR="009400A8" w:rsidRPr="0024449E" w:rsidRDefault="009400A8" w:rsidP="008A57EA">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sidR="00E11633">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r w:rsidR="00E11633">
              <w:rPr>
                <w:rFonts w:hint="cs"/>
                <w:rtl/>
              </w:rPr>
              <w:t>.</w:t>
            </w:r>
          </w:p>
        </w:tc>
      </w:tr>
    </w:tbl>
    <w:p w14:paraId="225B7AD6" w14:textId="77777777" w:rsidR="009400A8" w:rsidRDefault="009400A8" w:rsidP="009400A8">
      <w:pPr>
        <w:pStyle w:val="Field01"/>
      </w:pPr>
    </w:p>
    <w:p w14:paraId="2A8416C5" w14:textId="77777777" w:rsidR="009400A8" w:rsidRPr="001039CE" w:rsidRDefault="009400A8" w:rsidP="009400A8">
      <w:pPr>
        <w:pStyle w:val="Field01"/>
        <w:rPr>
          <w:rtl/>
        </w:rPr>
      </w:pPr>
      <w:bookmarkStart w:id="81" w:name="saeif_28060_cont"/>
    </w:p>
    <w:p w14:paraId="11D0A480" w14:textId="703AA146" w:rsidR="009400A8" w:rsidRPr="001C47F4" w:rsidRDefault="009400A8" w:rsidP="00F76813">
      <w:pPr>
        <w:pStyle w:val="Norm"/>
        <w:rPr>
          <w:sz w:val="2"/>
          <w:szCs w:val="2"/>
          <w:rtl/>
        </w:rPr>
      </w:pPr>
      <w:permStart w:id="1539211051" w:edGrp="everyone"/>
      <w:r w:rsidRPr="007B6978">
        <w:rPr>
          <w:rtl/>
        </w:rPr>
        <w:t>הזן טקסט כאן...</w:t>
      </w:r>
    </w:p>
    <w:permEnd w:id="1539211051"/>
    <w:p w14:paraId="0C438E7B" w14:textId="7938F438" w:rsidR="009400A8" w:rsidRPr="00B861D8" w:rsidRDefault="009400A8" w:rsidP="001C47F4">
      <w:pPr>
        <w:pStyle w:val="Norm"/>
        <w:rPr>
          <w:sz w:val="2"/>
          <w:szCs w:val="2"/>
        </w:rPr>
      </w:pPr>
    </w:p>
    <w:bookmarkEnd w:id="81"/>
    <w:p w14:paraId="18FE13DD" w14:textId="77777777" w:rsidR="00B861D8" w:rsidRPr="001C47F4" w:rsidRDefault="00B861D8" w:rsidP="001C47F4">
      <w:pPr>
        <w:pStyle w:val="Norm"/>
        <w:rPr>
          <w:sz w:val="20"/>
          <w:szCs w:val="20"/>
          <w:rtl/>
        </w:rPr>
      </w:pPr>
    </w:p>
    <w:p w14:paraId="16A08C9E" w14:textId="6B9DD4D4" w:rsidR="009400A8" w:rsidRPr="00125257" w:rsidRDefault="009400A8" w:rsidP="009400A8">
      <w:pPr>
        <w:pStyle w:val="Heading2"/>
        <w:framePr w:wrap="notBeside"/>
        <w:rPr>
          <w:rtl/>
        </w:rPr>
      </w:pPr>
      <w:bookmarkStart w:id="82" w:name="saeif_28080_title"/>
      <w:r w:rsidRPr="009400A8">
        <w:rPr>
          <w:rFonts w:cs="Arial"/>
          <w:rtl/>
        </w:rPr>
        <w:t>סטטוס הפיתוח במועד ההגשה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400A8" w:rsidRPr="00A62871" w14:paraId="20596928"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2"/>
          <w:p w14:paraId="72C53A9F" w14:textId="2DC75046" w:rsidR="009400A8" w:rsidRDefault="009400A8" w:rsidP="009400A8">
            <w:pPr>
              <w:pStyle w:val="noteshead"/>
              <w:rPr>
                <w:rtl/>
              </w:rPr>
            </w:pPr>
            <w:r>
              <w:rPr>
                <w:rtl/>
              </w:rPr>
              <w:t>תאר ופרט את סטטוס הפיתוח</w:t>
            </w:r>
            <w:r w:rsidR="00681EA2">
              <w:rPr>
                <w:rtl/>
              </w:rPr>
              <w:t xml:space="preserve"> </w:t>
            </w:r>
            <w:r>
              <w:rPr>
                <w:rtl/>
              </w:rPr>
              <w:t>וההישגים בהתייחסות לנושאים הבאים:</w:t>
            </w:r>
          </w:p>
          <w:p w14:paraId="1366D8A1" w14:textId="3C66DC5E" w:rsidR="009400A8" w:rsidRDefault="009400A8" w:rsidP="00E11633">
            <w:pPr>
              <w:pStyle w:val="notesnumer"/>
              <w:tabs>
                <w:tab w:val="center" w:pos="5386"/>
              </w:tabs>
              <w:rPr>
                <w:rtl/>
              </w:rPr>
            </w:pPr>
            <w:r>
              <w:rPr>
                <w:rtl/>
              </w:rPr>
              <w:t>[</w:t>
            </w:r>
            <w:r w:rsidRPr="009400A8">
              <w:rPr>
                <w:b/>
                <w:bCs/>
                <w:rtl/>
              </w:rPr>
              <w:t>1</w:t>
            </w:r>
            <w:r>
              <w:rPr>
                <w:rtl/>
              </w:rPr>
              <w:t xml:space="preserve">] הטכנולוגיות והמוצרים הרלוונטיים </w:t>
            </w:r>
            <w:r w:rsidR="005733EC">
              <w:rPr>
                <w:rtl/>
              </w:rPr>
              <w:t>למיזם</w:t>
            </w:r>
            <w:r>
              <w:rPr>
                <w:rtl/>
              </w:rPr>
              <w:t>, הקיימים במיזם</w:t>
            </w:r>
            <w:r w:rsidR="00E11633">
              <w:rPr>
                <w:rFonts w:hint="cs"/>
                <w:rtl/>
              </w:rPr>
              <w:t>.</w:t>
            </w:r>
            <w:r w:rsidR="00E11633">
              <w:rPr>
                <w:rtl/>
              </w:rPr>
              <w:tab/>
            </w:r>
          </w:p>
          <w:p w14:paraId="283F52D4" w14:textId="1F589A6D" w:rsidR="009400A8" w:rsidRPr="0024449E" w:rsidRDefault="009400A8" w:rsidP="009400A8">
            <w:pPr>
              <w:pStyle w:val="notesnumer"/>
              <w:rPr>
                <w:rtl/>
              </w:rPr>
            </w:pPr>
            <w:r>
              <w:rPr>
                <w:rtl/>
              </w:rPr>
              <w:t>[</w:t>
            </w:r>
            <w:r w:rsidRPr="009400A8">
              <w:rPr>
                <w:b/>
                <w:bCs/>
                <w:rtl/>
              </w:rPr>
              <w:t>2</w:t>
            </w:r>
            <w:r>
              <w:rPr>
                <w:rtl/>
              </w:rPr>
              <w:t>] יעדים ומטרות שהושגו עד כה</w:t>
            </w:r>
            <w:r w:rsidR="00E11633">
              <w:rPr>
                <w:rFonts w:hint="cs"/>
                <w:rtl/>
              </w:rPr>
              <w:t>.</w:t>
            </w:r>
          </w:p>
        </w:tc>
      </w:tr>
    </w:tbl>
    <w:p w14:paraId="2123EAB7" w14:textId="77777777" w:rsidR="009400A8" w:rsidRDefault="009400A8" w:rsidP="009400A8">
      <w:pPr>
        <w:pStyle w:val="Field01"/>
      </w:pPr>
    </w:p>
    <w:p w14:paraId="79F03762" w14:textId="77777777" w:rsidR="009400A8" w:rsidRPr="001039CE" w:rsidRDefault="009400A8" w:rsidP="009400A8">
      <w:pPr>
        <w:pStyle w:val="Field01"/>
        <w:rPr>
          <w:rtl/>
        </w:rPr>
      </w:pPr>
      <w:bookmarkStart w:id="83" w:name="saeif_28080_cont"/>
    </w:p>
    <w:p w14:paraId="2DE663F8" w14:textId="00C98A54" w:rsidR="009400A8" w:rsidRPr="003C55F8" w:rsidRDefault="009400A8" w:rsidP="00F76813">
      <w:pPr>
        <w:pStyle w:val="Norm"/>
        <w:rPr>
          <w:sz w:val="2"/>
          <w:szCs w:val="2"/>
          <w:rtl/>
        </w:rPr>
      </w:pPr>
      <w:permStart w:id="997485823" w:edGrp="everyone"/>
      <w:r w:rsidRPr="007B6978">
        <w:rPr>
          <w:rtl/>
        </w:rPr>
        <w:t>הזן טקסט כאן...</w:t>
      </w:r>
    </w:p>
    <w:permEnd w:id="997485823"/>
    <w:p w14:paraId="19789923" w14:textId="4C0D217A" w:rsidR="009400A8" w:rsidRPr="00B861D8" w:rsidRDefault="009400A8" w:rsidP="003C55F8">
      <w:pPr>
        <w:pStyle w:val="Norm"/>
        <w:rPr>
          <w:sz w:val="2"/>
          <w:szCs w:val="2"/>
        </w:rPr>
      </w:pPr>
    </w:p>
    <w:bookmarkEnd w:id="83"/>
    <w:p w14:paraId="2ECA2A40" w14:textId="77777777" w:rsidR="00B861D8" w:rsidRPr="003C55F8" w:rsidRDefault="00B861D8" w:rsidP="003C55F8">
      <w:pPr>
        <w:pStyle w:val="Norm"/>
        <w:rPr>
          <w:sz w:val="20"/>
          <w:szCs w:val="20"/>
          <w:rtl/>
        </w:rPr>
      </w:pPr>
    </w:p>
    <w:p w14:paraId="6DF4BC65" w14:textId="77777777" w:rsidR="00B15728" w:rsidRPr="00F91078" w:rsidRDefault="00B15728" w:rsidP="00B15728">
      <w:pPr>
        <w:pStyle w:val="Heading1"/>
        <w:framePr w:wrap="notBeside"/>
        <w:rPr>
          <w:rtl/>
        </w:rPr>
      </w:pPr>
      <w:bookmarkStart w:id="84" w:name="_Toc15463331"/>
      <w:bookmarkStart w:id="85" w:name="_Toc146011706"/>
      <w:bookmarkStart w:id="86" w:name="_Toc149392277"/>
      <w:bookmarkEnd w:id="78"/>
      <w:bookmarkEnd w:id="7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84"/>
      <w:bookmarkEnd w:id="85"/>
      <w:bookmarkEnd w:id="86"/>
    </w:p>
    <w:p w14:paraId="60EC61DB" w14:textId="77777777" w:rsidR="00B15728" w:rsidRPr="00F91078" w:rsidRDefault="00B15728" w:rsidP="00B15728">
      <w:pPr>
        <w:pStyle w:val="Heading2"/>
        <w:framePr w:wrap="notBeside"/>
        <w:rPr>
          <w:rtl/>
        </w:rPr>
      </w:pPr>
      <w:bookmarkStart w:id="87" w:name="_Toc522899724"/>
      <w:bookmarkStart w:id="88" w:name="saeif_36010_title"/>
      <w:r w:rsidRPr="00DE4B67">
        <w:rPr>
          <w:rFonts w:hint="cs"/>
          <w:rtl/>
        </w:rPr>
        <w:t>הטכנולוגיה</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0F7428A9" w14:textId="77777777" w:rsidTr="00CD37F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8"/>
          <w:p w14:paraId="6772EF70" w14:textId="1D816235" w:rsidR="00B15728" w:rsidRPr="001F6322" w:rsidRDefault="00B15728" w:rsidP="00CD37F8">
            <w:pPr>
              <w:pStyle w:val="noteshead"/>
              <w:rPr>
                <w:rtl/>
              </w:rPr>
            </w:pPr>
            <w:r w:rsidRPr="001F6322">
              <w:rPr>
                <w:rtl/>
              </w:rPr>
              <w:t>יש להתייחס לנושאים הבאים:</w:t>
            </w:r>
          </w:p>
          <w:p w14:paraId="1B122BE0" w14:textId="79F279F1" w:rsidR="009400A8" w:rsidRPr="009400A8" w:rsidRDefault="009400A8" w:rsidP="009400A8">
            <w:pPr>
              <w:pStyle w:val="notesnumer"/>
              <w:rPr>
                <w:rtl/>
              </w:rPr>
            </w:pPr>
            <w:r w:rsidRPr="009400A8">
              <w:rPr>
                <w:rtl/>
              </w:rPr>
              <w:t>[</w:t>
            </w:r>
            <w:r w:rsidRPr="009400A8">
              <w:rPr>
                <w:b/>
                <w:bCs/>
                <w:rtl/>
              </w:rPr>
              <w:t>1</w:t>
            </w:r>
            <w:r w:rsidRPr="009400A8">
              <w:rPr>
                <w:rtl/>
              </w:rPr>
              <w:t>] פרוט הטכנולוגיות שיפותחו במסגרת בקשה זו</w:t>
            </w:r>
            <w:r w:rsidR="00F64F8E">
              <w:rPr>
                <w:rFonts w:hint="cs"/>
                <w:rtl/>
              </w:rPr>
              <w:t>.</w:t>
            </w:r>
          </w:p>
          <w:p w14:paraId="0F05FC00" w14:textId="4226FC10" w:rsidR="009400A8" w:rsidRPr="009400A8" w:rsidRDefault="009400A8" w:rsidP="009400A8">
            <w:pPr>
              <w:pStyle w:val="notesnumer"/>
              <w:rPr>
                <w:rtl/>
              </w:rPr>
            </w:pPr>
            <w:r w:rsidRPr="009400A8">
              <w:rPr>
                <w:rtl/>
              </w:rPr>
              <w:t>[</w:t>
            </w:r>
            <w:r w:rsidRPr="009400A8">
              <w:rPr>
                <w:b/>
                <w:bCs/>
                <w:rtl/>
              </w:rPr>
              <w:t>2</w:t>
            </w:r>
            <w:r w:rsidRPr="009400A8">
              <w:rPr>
                <w:rtl/>
              </w:rPr>
              <w:t>] עיקרי מפרט הביצועים של המוצר, כגון</w:t>
            </w:r>
            <w:r w:rsidR="00681EA2">
              <w:rPr>
                <w:rtl/>
              </w:rPr>
              <w:t xml:space="preserve"> </w:t>
            </w:r>
            <w:r w:rsidRPr="009400A8">
              <w:rPr>
                <w:rtl/>
              </w:rPr>
              <w:t>נתונים כמותיים, תרשים זרימה או סכמת בלוקים</w:t>
            </w:r>
            <w:r w:rsidR="00F64F8E">
              <w:rPr>
                <w:rFonts w:hint="cs"/>
                <w:rtl/>
              </w:rPr>
              <w:t>.</w:t>
            </w:r>
          </w:p>
          <w:p w14:paraId="2329F1CA" w14:textId="2C12D3F6" w:rsidR="009400A8" w:rsidRPr="009400A8" w:rsidRDefault="009400A8" w:rsidP="009400A8">
            <w:pPr>
              <w:pStyle w:val="notesnumer"/>
              <w:rPr>
                <w:rtl/>
              </w:rPr>
            </w:pPr>
            <w:r w:rsidRPr="009400A8">
              <w:rPr>
                <w:rtl/>
              </w:rPr>
              <w:t>[</w:t>
            </w:r>
            <w:r w:rsidRPr="009400A8">
              <w:rPr>
                <w:b/>
                <w:bCs/>
                <w:rtl/>
              </w:rPr>
              <w:t>3</w:t>
            </w:r>
            <w:r w:rsidRPr="009400A8">
              <w:rPr>
                <w:rtl/>
              </w:rPr>
              <w:t xml:space="preserve">] התייחסות להתכנות, ביסוס ו/או תיקוף הנחות היסוד של הטכנולוגיה שבבסיס המוצרים שיפותחו במסגרת </w:t>
            </w:r>
            <w:r w:rsidR="00E1477D">
              <w:rPr>
                <w:rtl/>
              </w:rPr>
              <w:t>המיזם</w:t>
            </w:r>
            <w:r w:rsidR="00F64F8E">
              <w:rPr>
                <w:rFonts w:hint="cs"/>
                <w:rtl/>
              </w:rPr>
              <w:t>.</w:t>
            </w:r>
          </w:p>
          <w:p w14:paraId="2B12E8A7" w14:textId="2CA46226" w:rsidR="00B15728" w:rsidRPr="00442B19" w:rsidRDefault="009400A8" w:rsidP="009400A8">
            <w:pPr>
              <w:pStyle w:val="notesnumer"/>
              <w:rPr>
                <w:rtl/>
              </w:rPr>
            </w:pPr>
            <w:r w:rsidRPr="009400A8">
              <w:rPr>
                <w:rtl/>
              </w:rPr>
              <w:t>[</w:t>
            </w:r>
            <w:r w:rsidRPr="009400A8">
              <w:rPr>
                <w:b/>
                <w:bCs/>
                <w:rtl/>
              </w:rPr>
              <w:t>4</w:t>
            </w:r>
            <w:r w:rsidRPr="009400A8">
              <w:rPr>
                <w:rtl/>
              </w:rPr>
              <w:t>] חסמי הכניסה הטכנולוגיים אשר יקשו על מתחרים קיימים ופוטנציאלים להתחרות עם המוצר שיפותח</w:t>
            </w:r>
            <w:r w:rsidR="00F64F8E">
              <w:rPr>
                <w:rFonts w:hint="cs"/>
                <w:rtl/>
              </w:rPr>
              <w:t>.</w:t>
            </w:r>
          </w:p>
        </w:tc>
      </w:tr>
    </w:tbl>
    <w:p w14:paraId="764894A3" w14:textId="77777777" w:rsidR="00B15728" w:rsidRDefault="00B15728" w:rsidP="00B15728">
      <w:pPr>
        <w:pStyle w:val="Field01"/>
      </w:pPr>
    </w:p>
    <w:p w14:paraId="597B28B9" w14:textId="77777777" w:rsidR="00B15728" w:rsidRPr="00185E47" w:rsidRDefault="00B15728" w:rsidP="00B15728">
      <w:pPr>
        <w:pStyle w:val="Field01"/>
        <w:rPr>
          <w:rtl/>
        </w:rPr>
      </w:pPr>
      <w:bookmarkStart w:id="89" w:name="saeif_36010_cont"/>
    </w:p>
    <w:p w14:paraId="08FA3D71" w14:textId="5EAC08EE" w:rsidR="00B15728" w:rsidRPr="003C55F8" w:rsidRDefault="00B15728" w:rsidP="00F76813">
      <w:pPr>
        <w:pStyle w:val="Norm"/>
        <w:rPr>
          <w:sz w:val="2"/>
          <w:szCs w:val="2"/>
          <w:rtl/>
        </w:rPr>
      </w:pPr>
      <w:permStart w:id="1406030161" w:edGrp="everyone"/>
      <w:r w:rsidRPr="001F6322">
        <w:rPr>
          <w:rtl/>
        </w:rPr>
        <w:t>הזן טקסט כאן...</w:t>
      </w:r>
    </w:p>
    <w:permEnd w:id="1406030161"/>
    <w:p w14:paraId="0313DD10" w14:textId="41165976" w:rsidR="00B15728" w:rsidRPr="00B861D8" w:rsidRDefault="00B15728" w:rsidP="003C55F8">
      <w:pPr>
        <w:pStyle w:val="Norm"/>
        <w:rPr>
          <w:sz w:val="2"/>
          <w:szCs w:val="2"/>
        </w:rPr>
      </w:pPr>
    </w:p>
    <w:bookmarkEnd w:id="89"/>
    <w:p w14:paraId="1172DADD" w14:textId="77777777" w:rsidR="00B861D8" w:rsidRPr="003C55F8" w:rsidRDefault="00B861D8" w:rsidP="003C55F8">
      <w:pPr>
        <w:pStyle w:val="Norm"/>
        <w:rPr>
          <w:sz w:val="20"/>
          <w:szCs w:val="20"/>
          <w:rtl/>
        </w:rPr>
      </w:pPr>
    </w:p>
    <w:p w14:paraId="2C146D74" w14:textId="77777777" w:rsidR="00B15728" w:rsidRDefault="00B15728" w:rsidP="00B15728">
      <w:pPr>
        <w:pStyle w:val="Heading2"/>
        <w:framePr w:wrap="notBeside"/>
        <w:rPr>
          <w:rtl/>
        </w:rPr>
      </w:pPr>
      <w:bookmarkStart w:id="90"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54BE6AD2" w14:textId="77777777" w:rsidTr="00CD37F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26B7CF4A" w14:textId="77777777" w:rsidR="00B15728" w:rsidRPr="001F6322" w:rsidRDefault="00B15728" w:rsidP="00CD37F8">
            <w:pPr>
              <w:pStyle w:val="noteshead"/>
              <w:rPr>
                <w:rtl/>
              </w:rPr>
            </w:pPr>
            <w:r w:rsidRPr="001F6322">
              <w:rPr>
                <w:rtl/>
              </w:rPr>
              <w:t>תאר ופרט את הנושאים הבאים:</w:t>
            </w:r>
          </w:p>
          <w:p w14:paraId="7E55EC4F" w14:textId="10B791F7" w:rsidR="00512842" w:rsidRDefault="00B15728" w:rsidP="00512842">
            <w:pPr>
              <w:pStyle w:val="notesnumer"/>
              <w:rPr>
                <w:rFonts w:cs="Arial"/>
                <w:rtl/>
              </w:rPr>
            </w:pPr>
            <w:r w:rsidRPr="001F6322">
              <w:rPr>
                <w:rtl/>
              </w:rPr>
              <w:t>[</w:t>
            </w:r>
            <w:r w:rsidRPr="001F6322">
              <w:rPr>
                <w:b/>
                <w:bCs/>
                <w:rtl/>
              </w:rPr>
              <w:t>1</w:t>
            </w:r>
            <w:r w:rsidRPr="001F6322">
              <w:rPr>
                <w:rtl/>
              </w:rPr>
              <w:t xml:space="preserve">] </w:t>
            </w:r>
            <w:r w:rsidR="00512842">
              <w:rPr>
                <w:rFonts w:cs="Arial"/>
                <w:rtl/>
              </w:rPr>
              <w:t>הייחודיות והחדשנות הטכנולוגית שב</w:t>
            </w:r>
            <w:r w:rsidR="00512842">
              <w:rPr>
                <w:rFonts w:cs="Arial" w:hint="cs"/>
                <w:rtl/>
              </w:rPr>
              <w:t>ב</w:t>
            </w:r>
            <w:r w:rsidR="00512842">
              <w:rPr>
                <w:rFonts w:cs="Arial"/>
                <w:rtl/>
              </w:rPr>
              <w:t>סיס המיזם, ביחס</w:t>
            </w:r>
            <w:r w:rsidR="00512842">
              <w:rPr>
                <w:rFonts w:cs="Arial" w:hint="cs"/>
                <w:rtl/>
              </w:rPr>
              <w:t xml:space="preserve"> </w:t>
            </w:r>
            <w:r w:rsidR="00512842">
              <w:rPr>
                <w:rFonts w:cs="Arial"/>
                <w:rtl/>
              </w:rPr>
              <w:t>לטכנולוגיות אחרות הקיימות בשוק.</w:t>
            </w:r>
          </w:p>
          <w:p w14:paraId="48D2A987" w14:textId="0A55F9F3" w:rsidR="00B15728" w:rsidRPr="00A722C6" w:rsidRDefault="00B15728" w:rsidP="00512842">
            <w:pPr>
              <w:pStyle w:val="notesnumer"/>
              <w:rPr>
                <w:rtl/>
              </w:rPr>
            </w:pPr>
            <w:r w:rsidRPr="001F6322">
              <w:rPr>
                <w:rtl/>
              </w:rPr>
              <w:t>[</w:t>
            </w:r>
            <w:r w:rsidRPr="001F6322">
              <w:rPr>
                <w:b/>
                <w:bCs/>
                <w:rtl/>
              </w:rPr>
              <w:t>2</w:t>
            </w:r>
            <w:r w:rsidRPr="001F6322">
              <w:rPr>
                <w:rtl/>
              </w:rPr>
              <w:t xml:space="preserve">] </w:t>
            </w:r>
            <w:r w:rsidR="00512842" w:rsidRPr="00512842">
              <w:rPr>
                <w:rFonts w:cs="Arial"/>
                <w:rtl/>
              </w:rPr>
              <w:t>הייחודיות והחדשנות הפונקציונלית (</w:t>
            </w:r>
            <w:r w:rsidR="00512842">
              <w:rPr>
                <w:rFonts w:cs="Arial" w:hint="cs"/>
                <w:rtl/>
              </w:rPr>
              <w:t>ה</w:t>
            </w:r>
            <w:r w:rsidR="00512842" w:rsidRPr="00512842">
              <w:rPr>
                <w:rFonts w:cs="Arial"/>
                <w:rtl/>
              </w:rPr>
              <w:t>שימושית) ש</w:t>
            </w:r>
            <w:r w:rsidR="00512842">
              <w:rPr>
                <w:rFonts w:cs="Arial" w:hint="cs"/>
                <w:rtl/>
              </w:rPr>
              <w:t>ב</w:t>
            </w:r>
            <w:r w:rsidR="00512842" w:rsidRPr="00512842">
              <w:rPr>
                <w:rFonts w:cs="Arial"/>
                <w:rtl/>
              </w:rPr>
              <w:t>בסיס המיזם, ביחס למוצרים הקיימים כיום בשוק.</w:t>
            </w:r>
          </w:p>
        </w:tc>
      </w:tr>
    </w:tbl>
    <w:p w14:paraId="2814DEC5" w14:textId="77777777" w:rsidR="00B15728" w:rsidRDefault="00B15728" w:rsidP="00B15728">
      <w:pPr>
        <w:pStyle w:val="Field01"/>
      </w:pPr>
    </w:p>
    <w:p w14:paraId="43B2F54C" w14:textId="77777777" w:rsidR="00B15728" w:rsidRPr="00185E47" w:rsidRDefault="00B15728" w:rsidP="00B15728">
      <w:pPr>
        <w:pStyle w:val="Field01"/>
        <w:rPr>
          <w:rtl/>
        </w:rPr>
      </w:pPr>
      <w:bookmarkStart w:id="91" w:name="saeif_36020_cont"/>
    </w:p>
    <w:p w14:paraId="1BD6A50A" w14:textId="425E6149" w:rsidR="00B15728" w:rsidRPr="001C47F4" w:rsidRDefault="00B15728" w:rsidP="00F76813">
      <w:pPr>
        <w:pStyle w:val="Norm"/>
        <w:rPr>
          <w:sz w:val="2"/>
          <w:szCs w:val="2"/>
          <w:rtl/>
        </w:rPr>
      </w:pPr>
      <w:permStart w:id="10041767" w:edGrp="everyone"/>
      <w:r w:rsidRPr="001F6322">
        <w:rPr>
          <w:rtl/>
        </w:rPr>
        <w:t>הזן טקסט כאן...</w:t>
      </w:r>
    </w:p>
    <w:permEnd w:id="10041767"/>
    <w:p w14:paraId="14863B0A" w14:textId="00D6BE28" w:rsidR="00B15728" w:rsidRPr="00B861D8" w:rsidRDefault="00B15728" w:rsidP="001C47F4">
      <w:pPr>
        <w:pStyle w:val="Norm"/>
        <w:rPr>
          <w:sz w:val="2"/>
          <w:szCs w:val="2"/>
        </w:rPr>
      </w:pPr>
    </w:p>
    <w:bookmarkEnd w:id="91"/>
    <w:p w14:paraId="4949AA12" w14:textId="77777777" w:rsidR="00B861D8" w:rsidRPr="001C47F4" w:rsidRDefault="00B861D8" w:rsidP="001C47F4">
      <w:pPr>
        <w:pStyle w:val="Norm"/>
        <w:rPr>
          <w:sz w:val="20"/>
          <w:szCs w:val="20"/>
          <w:rtl/>
        </w:rPr>
      </w:pPr>
    </w:p>
    <w:p w14:paraId="40EBE6B2" w14:textId="77777777" w:rsidR="00B15728" w:rsidRPr="000C062F" w:rsidRDefault="00B15728" w:rsidP="00B15728">
      <w:pPr>
        <w:pStyle w:val="Heading2"/>
        <w:framePr w:wrap="notBeside"/>
        <w:rPr>
          <w:rtl/>
        </w:rPr>
      </w:pPr>
      <w:bookmarkStart w:id="92" w:name="saeif_36040_title"/>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2645EE37" w14:textId="77777777" w:rsidTr="00CD37F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34FE128F" w14:textId="77777777" w:rsidR="00B15728" w:rsidRPr="001F6322" w:rsidRDefault="00B15728" w:rsidP="00CD37F8">
            <w:pPr>
              <w:pStyle w:val="noteshead"/>
            </w:pPr>
            <w:r w:rsidRPr="001F6322">
              <w:rPr>
                <w:rtl/>
              </w:rPr>
              <w:t>תאר ופרט את הנושאים הבאים:</w:t>
            </w:r>
          </w:p>
          <w:p w14:paraId="121AB95D" w14:textId="5B959293" w:rsidR="00B15728" w:rsidRPr="001F6322" w:rsidRDefault="00B15728" w:rsidP="00CD37F8">
            <w:pPr>
              <w:pStyle w:val="notesnumer"/>
              <w:rPr>
                <w:rtl/>
              </w:rPr>
            </w:pPr>
            <w:r w:rsidRPr="001F6322">
              <w:rPr>
                <w:rFonts w:hint="cs"/>
                <w:rtl/>
              </w:rPr>
              <w:t>[</w:t>
            </w:r>
            <w:r w:rsidRPr="001F6322">
              <w:rPr>
                <w:rFonts w:hint="cs"/>
                <w:b/>
                <w:bCs/>
                <w:rtl/>
              </w:rPr>
              <w:t>1</w:t>
            </w:r>
            <w:r w:rsidRPr="001F6322">
              <w:rPr>
                <w:rFonts w:hint="cs"/>
                <w:rtl/>
              </w:rPr>
              <w:t xml:space="preserve">] </w:t>
            </w:r>
            <w:r w:rsidR="00766090" w:rsidRPr="00766090">
              <w:rPr>
                <w:rFonts w:cs="Arial"/>
                <w:rtl/>
              </w:rPr>
              <w:t xml:space="preserve">מהם האתגרים המרכזיים בתהליך הפיתוח </w:t>
            </w:r>
            <w:r w:rsidR="00F64F8E">
              <w:rPr>
                <w:rFonts w:cs="Arial" w:hint="cs"/>
                <w:rtl/>
              </w:rPr>
              <w:t>ש</w:t>
            </w:r>
            <w:r w:rsidR="00766090" w:rsidRPr="00766090">
              <w:rPr>
                <w:rFonts w:cs="Arial"/>
                <w:rtl/>
              </w:rPr>
              <w:t>צפויים</w:t>
            </w:r>
            <w:r w:rsidR="00F64F8E">
              <w:rPr>
                <w:rFonts w:cs="Arial" w:hint="cs"/>
                <w:rtl/>
              </w:rPr>
              <w:t xml:space="preserve"> </w:t>
            </w:r>
            <w:r w:rsidR="00766090" w:rsidRPr="00766090">
              <w:rPr>
                <w:rFonts w:cs="Arial"/>
                <w:rtl/>
              </w:rPr>
              <w:t>במהלך הדרך</w:t>
            </w:r>
            <w:r w:rsidR="00F64F8E">
              <w:rPr>
                <w:rFonts w:cs="Arial" w:hint="cs"/>
                <w:rtl/>
              </w:rPr>
              <w:t xml:space="preserve"> בכלל </w:t>
            </w:r>
            <w:r w:rsidR="00766090" w:rsidRPr="00766090">
              <w:rPr>
                <w:rFonts w:cs="Arial"/>
                <w:rtl/>
              </w:rPr>
              <w:t xml:space="preserve">ובמסגרת תוכנית תנופה בפרט </w:t>
            </w:r>
            <w:r w:rsidR="00F64F8E">
              <w:rPr>
                <w:rFonts w:cs="Arial" w:hint="cs"/>
                <w:rtl/>
              </w:rPr>
              <w:t xml:space="preserve">ואופן ההתמודדות </w:t>
            </w:r>
            <w:r w:rsidR="00766090" w:rsidRPr="00766090">
              <w:rPr>
                <w:rFonts w:cs="Arial"/>
                <w:rtl/>
              </w:rPr>
              <w:t>עימם</w:t>
            </w:r>
            <w:r w:rsidR="00F64F8E">
              <w:rPr>
                <w:rFonts w:cs="Arial" w:hint="cs"/>
                <w:rtl/>
              </w:rPr>
              <w:t>.</w:t>
            </w:r>
          </w:p>
        </w:tc>
      </w:tr>
    </w:tbl>
    <w:p w14:paraId="63D08E1E" w14:textId="77777777" w:rsidR="00B15728" w:rsidRDefault="00B15728" w:rsidP="00B15728">
      <w:pPr>
        <w:pStyle w:val="Field01"/>
      </w:pPr>
    </w:p>
    <w:p w14:paraId="52E90271" w14:textId="77777777" w:rsidR="00B15728" w:rsidRPr="00AD6C7C" w:rsidRDefault="00B15728" w:rsidP="00B15728">
      <w:pPr>
        <w:pStyle w:val="Field01"/>
        <w:rPr>
          <w:rtl/>
        </w:rPr>
      </w:pPr>
      <w:bookmarkStart w:id="93" w:name="saeif_36040_cont"/>
    </w:p>
    <w:p w14:paraId="01535184" w14:textId="126A11A6" w:rsidR="00B15728" w:rsidRPr="001C47F4" w:rsidRDefault="00B15728" w:rsidP="00F76813">
      <w:pPr>
        <w:pStyle w:val="Norm"/>
        <w:rPr>
          <w:sz w:val="2"/>
          <w:szCs w:val="2"/>
          <w:rtl/>
        </w:rPr>
      </w:pPr>
      <w:permStart w:id="449003694" w:edGrp="everyone"/>
      <w:r w:rsidRPr="001F6322">
        <w:rPr>
          <w:rtl/>
        </w:rPr>
        <w:t>הזן טקסט כאן...</w:t>
      </w:r>
    </w:p>
    <w:permEnd w:id="449003694"/>
    <w:p w14:paraId="746AF29E" w14:textId="4D7D713E" w:rsidR="00B15728" w:rsidRPr="00B861D8" w:rsidRDefault="00B15728" w:rsidP="001C47F4">
      <w:pPr>
        <w:pStyle w:val="Norm"/>
        <w:rPr>
          <w:sz w:val="2"/>
          <w:szCs w:val="2"/>
        </w:rPr>
      </w:pPr>
    </w:p>
    <w:bookmarkEnd w:id="93"/>
    <w:p w14:paraId="606E3BED" w14:textId="77777777" w:rsidR="00B861D8" w:rsidRPr="001C47F4" w:rsidRDefault="00B861D8" w:rsidP="001C47F4">
      <w:pPr>
        <w:pStyle w:val="Norm"/>
        <w:rPr>
          <w:sz w:val="20"/>
          <w:szCs w:val="20"/>
          <w:rtl/>
        </w:rPr>
      </w:pPr>
    </w:p>
    <w:p w14:paraId="45EA840C" w14:textId="77777777" w:rsidR="00B15728" w:rsidRDefault="00B15728" w:rsidP="00B15728">
      <w:pPr>
        <w:pStyle w:val="Heading2"/>
        <w:framePr w:wrap="notBeside"/>
      </w:pPr>
      <w:bookmarkStart w:id="94" w:name="table_36010_title"/>
      <w:bookmarkStart w:id="95" w:name="_Hlk43741036"/>
      <w:r w:rsidRPr="00F73865">
        <w:rPr>
          <w:rtl/>
        </w:rPr>
        <w:t>סטטוס פיתוח יכולות המוצר</w:t>
      </w:r>
    </w:p>
    <w:bookmarkEnd w:id="94"/>
    <w:p w14:paraId="50D88DE9" w14:textId="77777777" w:rsidR="00B15728" w:rsidRPr="00AD6C7C" w:rsidRDefault="00B15728" w:rsidP="00B1572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B15728" w:rsidRPr="00CA2203" w14:paraId="27474D91" w14:textId="77777777" w:rsidTr="00CD37F8">
        <w:trPr>
          <w:trHeight w:hRule="exact" w:val="283"/>
          <w:jc w:val="center"/>
        </w:trPr>
        <w:tc>
          <w:tcPr>
            <w:tcW w:w="195" w:type="pct"/>
            <w:shd w:val="clear" w:color="auto" w:fill="CCCCCC"/>
            <w:vAlign w:val="center"/>
          </w:tcPr>
          <w:bookmarkEnd w:id="95" w:displacedByCustomXml="next"/>
          <w:sdt>
            <w:sdtPr>
              <w:rPr>
                <w:rFonts w:hint="cs"/>
                <w:rtl/>
              </w:rPr>
              <w:id w:val="-366909618"/>
              <w:lock w:val="sdtLocked"/>
              <w:placeholder>
                <w:docPart w:val="62B02BC168B842ADB8EC9860A4A71D58"/>
              </w:placeholder>
            </w:sdtPr>
            <w:sdtEndPr/>
            <w:sdtContent>
              <w:p w14:paraId="1EC8FD69" w14:textId="77777777" w:rsidR="00B15728" w:rsidRPr="00F73865" w:rsidRDefault="00B15728" w:rsidP="00CD37F8">
                <w:pPr>
                  <w:pStyle w:val="TableTitle"/>
                  <w:rPr>
                    <w:b w:val="0"/>
                    <w:bCs w:val="0"/>
                    <w:rtl/>
                  </w:rPr>
                </w:pPr>
                <w:r>
                  <w:rPr>
                    <w:rFonts w:hint="cs"/>
                    <w:rtl/>
                  </w:rPr>
                  <w:t>#</w:t>
                </w:r>
              </w:p>
            </w:sdtContent>
          </w:sdt>
        </w:tc>
        <w:tc>
          <w:tcPr>
            <w:tcW w:w="1770" w:type="pct"/>
            <w:shd w:val="clear" w:color="auto" w:fill="CCCCCC"/>
            <w:vAlign w:val="center"/>
          </w:tcPr>
          <w:p w14:paraId="1FAE6FDA" w14:textId="0D1096F1" w:rsidR="00B15728" w:rsidRPr="00B86178" w:rsidRDefault="00B15728" w:rsidP="00CD37F8">
            <w:pPr>
              <w:pStyle w:val="TableTitle"/>
              <w:rPr>
                <w:rtl/>
              </w:rPr>
            </w:pPr>
            <w:r w:rsidRPr="004C208C">
              <w:rPr>
                <w:rtl/>
              </w:rPr>
              <w:t>תיאור</w:t>
            </w:r>
            <w:r w:rsidR="00681EA2">
              <w:rPr>
                <w:rtl/>
              </w:rPr>
              <w:t xml:space="preserve"> </w:t>
            </w:r>
            <w:r w:rsidRPr="004C208C">
              <w:rPr>
                <w:rtl/>
              </w:rPr>
              <w:t>היכולת</w:t>
            </w:r>
          </w:p>
        </w:tc>
        <w:tc>
          <w:tcPr>
            <w:tcW w:w="1518" w:type="pct"/>
            <w:shd w:val="clear" w:color="auto" w:fill="CCCCCC"/>
            <w:vAlign w:val="center"/>
          </w:tcPr>
          <w:p w14:paraId="0205B559" w14:textId="78B1EF37" w:rsidR="00B15728" w:rsidRPr="00B86178" w:rsidRDefault="00B15728" w:rsidP="00CD37F8">
            <w:pPr>
              <w:pStyle w:val="TableTitle"/>
            </w:pPr>
            <w:r w:rsidRPr="004C208C">
              <w:rPr>
                <w:rtl/>
              </w:rPr>
              <w:t xml:space="preserve">מצב </w:t>
            </w:r>
            <w:r w:rsidR="008A3BA7">
              <w:rPr>
                <w:rFonts w:hint="cs"/>
                <w:rtl/>
              </w:rPr>
              <w:t>נוכחי</w:t>
            </w:r>
          </w:p>
        </w:tc>
        <w:tc>
          <w:tcPr>
            <w:tcW w:w="1517" w:type="pct"/>
            <w:shd w:val="clear" w:color="auto" w:fill="CCCCCC"/>
            <w:vAlign w:val="center"/>
          </w:tcPr>
          <w:p w14:paraId="300ABED2" w14:textId="61495EDD" w:rsidR="00B15728" w:rsidRPr="00B86178" w:rsidRDefault="00B15728" w:rsidP="00CD37F8">
            <w:pPr>
              <w:pStyle w:val="TableTitle"/>
            </w:pPr>
            <w:r w:rsidRPr="004C208C">
              <w:rPr>
                <w:rtl/>
              </w:rPr>
              <w:t xml:space="preserve">מצב בסיום </w:t>
            </w:r>
            <w:r w:rsidR="008A3BA7">
              <w:rPr>
                <w:rFonts w:hint="cs"/>
                <w:rtl/>
              </w:rPr>
              <w:t xml:space="preserve">תקופת </w:t>
            </w:r>
            <w:r w:rsidR="00E1477D">
              <w:rPr>
                <w:rFonts w:hint="cs"/>
                <w:rtl/>
              </w:rPr>
              <w:t>המיזם</w:t>
            </w:r>
          </w:p>
        </w:tc>
      </w:tr>
      <w:tr w:rsidR="00B15728" w:rsidRPr="00CA2203" w14:paraId="1A10E9EA" w14:textId="77777777" w:rsidTr="00CD37F8">
        <w:trPr>
          <w:trHeight w:val="284"/>
          <w:jc w:val="center"/>
        </w:trPr>
        <w:tc>
          <w:tcPr>
            <w:tcW w:w="195" w:type="pct"/>
            <w:shd w:val="clear" w:color="auto" w:fill="FFFFFF" w:themeFill="background1"/>
            <w:vAlign w:val="center"/>
          </w:tcPr>
          <w:permStart w:id="1253321278" w:edGrp="everyone" w:displacedByCustomXml="next"/>
          <w:bookmarkStart w:id="96" w:name="table_36010_body" w:displacedByCustomXml="next"/>
          <w:sdt>
            <w:sdtPr>
              <w:rPr>
                <w:rFonts w:hint="cs"/>
                <w:rtl/>
              </w:rPr>
              <w:id w:val="288942034"/>
              <w:lock w:val="sdtLocked"/>
              <w:placeholder>
                <w:docPart w:val="5B8031DD163B46D6B8FF316E5D83EFFC"/>
              </w:placeholder>
            </w:sdtPr>
            <w:sdtEndPr/>
            <w:sdtContent>
              <w:p w14:paraId="05324180" w14:textId="77777777" w:rsidR="00B15728" w:rsidRPr="00F73865" w:rsidRDefault="00B15728" w:rsidP="00CD37F8">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4078C29" w14:textId="77777777" w:rsidR="00B15728" w:rsidRPr="0092587A" w:rsidRDefault="00B15728" w:rsidP="00CD37F8">
            <w:pPr>
              <w:pStyle w:val="TableCell"/>
              <w:jc w:val="center"/>
              <w:rPr>
                <w:rtl/>
              </w:rPr>
            </w:pPr>
          </w:p>
        </w:tc>
        <w:tc>
          <w:tcPr>
            <w:tcW w:w="1518" w:type="pct"/>
            <w:shd w:val="clear" w:color="auto" w:fill="FFFFFF" w:themeFill="background1"/>
            <w:vAlign w:val="center"/>
          </w:tcPr>
          <w:p w14:paraId="6098F7BB" w14:textId="77777777" w:rsidR="00B15728" w:rsidRPr="0092587A" w:rsidRDefault="00B15728" w:rsidP="00CD37F8">
            <w:pPr>
              <w:pStyle w:val="TableCell"/>
              <w:jc w:val="center"/>
            </w:pPr>
          </w:p>
        </w:tc>
        <w:tc>
          <w:tcPr>
            <w:tcW w:w="1517" w:type="pct"/>
            <w:shd w:val="clear" w:color="auto" w:fill="FFFFFF" w:themeFill="background1"/>
            <w:vAlign w:val="center"/>
          </w:tcPr>
          <w:p w14:paraId="67649E11" w14:textId="77777777" w:rsidR="00B15728" w:rsidRPr="0092587A" w:rsidRDefault="00B15728" w:rsidP="00CD37F8">
            <w:pPr>
              <w:pStyle w:val="TableCell"/>
              <w:jc w:val="center"/>
            </w:pPr>
          </w:p>
        </w:tc>
      </w:tr>
      <w:tr w:rsidR="00B15728" w:rsidRPr="00CA2203" w14:paraId="5AD60C87" w14:textId="77777777" w:rsidTr="00CD37F8">
        <w:trPr>
          <w:trHeight w:val="284"/>
          <w:jc w:val="center"/>
        </w:trPr>
        <w:tc>
          <w:tcPr>
            <w:tcW w:w="195" w:type="pct"/>
            <w:shd w:val="clear" w:color="auto" w:fill="FFFFFF" w:themeFill="background1"/>
            <w:vAlign w:val="center"/>
          </w:tcPr>
          <w:p w14:paraId="15EA7387" w14:textId="77777777" w:rsidR="00B15728" w:rsidRDefault="00B15728" w:rsidP="00CD37F8">
            <w:pPr>
              <w:pStyle w:val="TableTitle"/>
              <w:rPr>
                <w:rtl/>
              </w:rPr>
            </w:pPr>
            <w:r>
              <w:rPr>
                <w:rFonts w:hint="cs"/>
                <w:rtl/>
              </w:rPr>
              <w:t>2</w:t>
            </w:r>
          </w:p>
        </w:tc>
        <w:tc>
          <w:tcPr>
            <w:tcW w:w="1770" w:type="pct"/>
            <w:shd w:val="clear" w:color="auto" w:fill="FFFFFF" w:themeFill="background1"/>
            <w:vAlign w:val="center"/>
          </w:tcPr>
          <w:p w14:paraId="5E5EBA63" w14:textId="77777777" w:rsidR="00B15728" w:rsidRPr="0092587A" w:rsidRDefault="00B15728" w:rsidP="00CD37F8">
            <w:pPr>
              <w:pStyle w:val="TableCell"/>
              <w:jc w:val="center"/>
              <w:rPr>
                <w:rtl/>
              </w:rPr>
            </w:pPr>
          </w:p>
        </w:tc>
        <w:tc>
          <w:tcPr>
            <w:tcW w:w="1518" w:type="pct"/>
            <w:shd w:val="clear" w:color="auto" w:fill="FFFFFF" w:themeFill="background1"/>
            <w:vAlign w:val="center"/>
          </w:tcPr>
          <w:p w14:paraId="73215894" w14:textId="77777777" w:rsidR="00B15728" w:rsidRPr="0092587A" w:rsidRDefault="00B15728" w:rsidP="00CD37F8">
            <w:pPr>
              <w:pStyle w:val="TableCell"/>
              <w:jc w:val="center"/>
            </w:pPr>
          </w:p>
        </w:tc>
        <w:tc>
          <w:tcPr>
            <w:tcW w:w="1517" w:type="pct"/>
            <w:shd w:val="clear" w:color="auto" w:fill="FFFFFF" w:themeFill="background1"/>
            <w:vAlign w:val="center"/>
          </w:tcPr>
          <w:p w14:paraId="61502631" w14:textId="77777777" w:rsidR="00B15728" w:rsidRPr="0092587A" w:rsidRDefault="00B15728" w:rsidP="00CD37F8">
            <w:pPr>
              <w:pStyle w:val="TableCell"/>
              <w:jc w:val="center"/>
            </w:pPr>
          </w:p>
        </w:tc>
      </w:tr>
      <w:tr w:rsidR="00B15728" w:rsidRPr="00CA2203" w14:paraId="276303BE" w14:textId="77777777" w:rsidTr="00CD37F8">
        <w:trPr>
          <w:trHeight w:val="284"/>
          <w:jc w:val="center"/>
        </w:trPr>
        <w:tc>
          <w:tcPr>
            <w:tcW w:w="195" w:type="pct"/>
            <w:shd w:val="clear" w:color="auto" w:fill="FFFFFF" w:themeFill="background1"/>
            <w:vAlign w:val="center"/>
          </w:tcPr>
          <w:p w14:paraId="60AB7201" w14:textId="77777777" w:rsidR="00B15728" w:rsidRDefault="00B15728" w:rsidP="00CD37F8">
            <w:pPr>
              <w:pStyle w:val="TableTitle"/>
              <w:rPr>
                <w:rtl/>
              </w:rPr>
            </w:pPr>
            <w:r>
              <w:rPr>
                <w:rFonts w:hint="cs"/>
                <w:rtl/>
              </w:rPr>
              <w:t>3</w:t>
            </w:r>
          </w:p>
        </w:tc>
        <w:tc>
          <w:tcPr>
            <w:tcW w:w="1770" w:type="pct"/>
            <w:shd w:val="clear" w:color="auto" w:fill="FFFFFF" w:themeFill="background1"/>
            <w:vAlign w:val="center"/>
          </w:tcPr>
          <w:p w14:paraId="2C417DD6" w14:textId="77777777" w:rsidR="00B15728" w:rsidRPr="0092587A" w:rsidRDefault="00B15728" w:rsidP="00CD37F8">
            <w:pPr>
              <w:pStyle w:val="TableCell"/>
              <w:jc w:val="center"/>
              <w:rPr>
                <w:rtl/>
              </w:rPr>
            </w:pPr>
          </w:p>
        </w:tc>
        <w:tc>
          <w:tcPr>
            <w:tcW w:w="1518" w:type="pct"/>
            <w:shd w:val="clear" w:color="auto" w:fill="FFFFFF" w:themeFill="background1"/>
            <w:vAlign w:val="center"/>
          </w:tcPr>
          <w:p w14:paraId="67853CAD" w14:textId="77777777" w:rsidR="00B15728" w:rsidRPr="0092587A" w:rsidRDefault="00B15728" w:rsidP="00CD37F8">
            <w:pPr>
              <w:pStyle w:val="TableCell"/>
              <w:jc w:val="center"/>
            </w:pPr>
          </w:p>
        </w:tc>
        <w:tc>
          <w:tcPr>
            <w:tcW w:w="1517" w:type="pct"/>
            <w:shd w:val="clear" w:color="auto" w:fill="FFFFFF" w:themeFill="background1"/>
            <w:vAlign w:val="center"/>
          </w:tcPr>
          <w:p w14:paraId="7D75B30D" w14:textId="77777777" w:rsidR="00B15728" w:rsidRPr="0092587A" w:rsidRDefault="00B15728" w:rsidP="00CD37F8">
            <w:pPr>
              <w:pStyle w:val="TableCell"/>
              <w:jc w:val="center"/>
            </w:pPr>
          </w:p>
        </w:tc>
      </w:tr>
      <w:bookmarkEnd w:id="96"/>
      <w:permEnd w:id="1253321278"/>
    </w:tbl>
    <w:p w14:paraId="1C9359FB" w14:textId="77777777" w:rsidR="00B15728" w:rsidRDefault="00B15728" w:rsidP="00B15728">
      <w:pPr>
        <w:pStyle w:val="Norm"/>
        <w:rPr>
          <w:rtl/>
        </w:rPr>
      </w:pPr>
    </w:p>
    <w:p w14:paraId="1B957064" w14:textId="209393B0" w:rsidR="00B15728" w:rsidRDefault="00B15728" w:rsidP="00B15728">
      <w:pPr>
        <w:pStyle w:val="Heading1"/>
        <w:framePr w:wrap="notBeside"/>
      </w:pPr>
      <w:bookmarkStart w:id="97" w:name="_Toc19092021"/>
      <w:bookmarkStart w:id="98" w:name="_Toc146011707"/>
      <w:bookmarkStart w:id="99" w:name="_Toc149392278"/>
      <w:bookmarkStart w:id="100" w:name="_Hlk26983432"/>
      <w:r w:rsidRPr="008B3715">
        <w:rPr>
          <w:rFonts w:hint="cs"/>
          <w:rtl/>
        </w:rPr>
        <w:t>משימות</w:t>
      </w:r>
      <w:r>
        <w:rPr>
          <w:rFonts w:hint="cs"/>
          <w:rtl/>
        </w:rPr>
        <w:t xml:space="preserve"> ופעילויות </w:t>
      </w:r>
      <w:r w:rsidR="004E50A5">
        <w:rPr>
          <w:rFonts w:hint="cs"/>
          <w:rtl/>
        </w:rPr>
        <w:t>במיזם</w:t>
      </w:r>
      <w:r>
        <w:rPr>
          <w:rFonts w:hint="cs"/>
          <w:rtl/>
        </w:rPr>
        <w:t xml:space="preserve"> ז</w:t>
      </w:r>
      <w:r w:rsidR="004E50A5">
        <w:rPr>
          <w:rFonts w:hint="cs"/>
          <w:rtl/>
        </w:rPr>
        <w:t>ה</w:t>
      </w:r>
      <w:bookmarkEnd w:id="97"/>
      <w:bookmarkEnd w:id="98"/>
      <w:bookmarkEnd w:id="99"/>
    </w:p>
    <w:p w14:paraId="4F057070" w14:textId="77777777" w:rsidR="00B15728" w:rsidRDefault="00B15728" w:rsidP="00B15728">
      <w:pPr>
        <w:pStyle w:val="Heading2"/>
        <w:framePr w:wrap="notBeside"/>
        <w:rPr>
          <w:rtl/>
        </w:rPr>
      </w:pPr>
      <w:bookmarkStart w:id="101" w:name="table_41010_title"/>
      <w:bookmarkEnd w:id="100"/>
      <w:r>
        <w:rPr>
          <w:rFonts w:hint="cs"/>
          <w:rtl/>
        </w:rPr>
        <w:t xml:space="preserve">משימות המו"פ </w:t>
      </w:r>
      <w:r w:rsidRPr="008B3715">
        <w:rPr>
          <w:rFonts w:hint="cs"/>
          <w:rtl/>
        </w:rPr>
        <w:t>בבקשה</w:t>
      </w:r>
      <w:r>
        <w:rPr>
          <w:rFonts w:hint="cs"/>
          <w:rtl/>
        </w:rPr>
        <w:t xml:space="preserve">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14:paraId="4C99B0AA"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01"/>
          <w:p w14:paraId="1EB756CD" w14:textId="32387343" w:rsidR="00B15728" w:rsidRDefault="00B15728" w:rsidP="00CD37F8">
            <w:pPr>
              <w:pStyle w:val="noteshead"/>
              <w:rPr>
                <w:rtl/>
              </w:rPr>
            </w:pPr>
            <w:r>
              <w:rPr>
                <w:rFonts w:hint="cs"/>
                <w:rtl/>
              </w:rPr>
              <w:t>הנחיה למילוי הטבלה להלן</w:t>
            </w:r>
            <w:r w:rsidR="00066C55">
              <w:rPr>
                <w:rFonts w:hint="cs"/>
                <w:rtl/>
              </w:rPr>
              <w:t>:</w:t>
            </w:r>
          </w:p>
          <w:p w14:paraId="49401BB7" w14:textId="441E11E1" w:rsidR="00766090" w:rsidRPr="00766090" w:rsidRDefault="00B15728" w:rsidP="00066C55">
            <w:pPr>
              <w:pStyle w:val="notesnumer"/>
              <w:rPr>
                <w:rtl/>
              </w:rPr>
            </w:pPr>
            <w:r>
              <w:rPr>
                <w:rFonts w:hint="cs"/>
                <w:rtl/>
              </w:rPr>
              <w:t>[</w:t>
            </w:r>
            <w:r w:rsidRPr="00766090">
              <w:rPr>
                <w:rFonts w:hint="cs"/>
                <w:b/>
                <w:bCs/>
                <w:rtl/>
              </w:rPr>
              <w:t>1</w:t>
            </w:r>
            <w:r>
              <w:rPr>
                <w:rFonts w:hint="cs"/>
                <w:rtl/>
              </w:rPr>
              <w:t xml:space="preserve">] יש </w:t>
            </w:r>
            <w:r w:rsidR="00766090" w:rsidRPr="00766090">
              <w:rPr>
                <w:rtl/>
              </w:rPr>
              <w:t>לפרט בכל שורה משימה אחת שתכלול את שם המשימה, פירוט המשימה, מועד התחלה ומועד סיום</w:t>
            </w:r>
            <w:r w:rsidR="00066C55">
              <w:rPr>
                <w:rFonts w:hint="cs"/>
                <w:rtl/>
              </w:rPr>
              <w:t>.</w:t>
            </w:r>
          </w:p>
          <w:p w14:paraId="0F1897A4" w14:textId="3ECFB2AB" w:rsidR="00B15728" w:rsidRPr="00766090" w:rsidRDefault="00B15728" w:rsidP="00766090">
            <w:pPr>
              <w:pStyle w:val="notesnumer"/>
              <w:rPr>
                <w:rtl/>
              </w:rPr>
            </w:pPr>
            <w:r>
              <w:rPr>
                <w:rFonts w:hint="cs"/>
                <w:rtl/>
              </w:rPr>
              <w:t>[</w:t>
            </w:r>
            <w:r w:rsidRPr="00766090">
              <w:rPr>
                <w:rFonts w:hint="cs"/>
                <w:b/>
                <w:bCs/>
                <w:rtl/>
              </w:rPr>
              <w:t>2</w:t>
            </w:r>
            <w:r>
              <w:rPr>
                <w:rFonts w:hint="cs"/>
                <w:rtl/>
              </w:rPr>
              <w:t>] יש להוסיף או למחוק שורות על פי הצורך</w:t>
            </w:r>
            <w:r w:rsidR="00066C55">
              <w:rPr>
                <w:rFonts w:hint="cs"/>
                <w:rtl/>
              </w:rPr>
              <w:t>.</w:t>
            </w:r>
          </w:p>
          <w:p w14:paraId="3D7E2BF2" w14:textId="77777777" w:rsidR="00B15728" w:rsidRDefault="00B15728" w:rsidP="00CD37F8">
            <w:pPr>
              <w:pStyle w:val="noteshead"/>
              <w:rPr>
                <w:sz w:val="10"/>
                <w:szCs w:val="10"/>
                <w:rtl/>
              </w:rPr>
            </w:pPr>
          </w:p>
          <w:p w14:paraId="2C68B3B0" w14:textId="77777777" w:rsidR="00B15728" w:rsidRPr="000542DE" w:rsidRDefault="00B15728" w:rsidP="00766090">
            <w:pPr>
              <w:pStyle w:val="noteshead"/>
              <w:rPr>
                <w:rFonts w:ascii="Arial" w:hAnsi="Arial" w:cs="Arial"/>
                <w:sz w:val="20"/>
                <w:szCs w:val="20"/>
                <w:rtl/>
              </w:rPr>
            </w:pPr>
            <w:r w:rsidRPr="00766090">
              <w:rPr>
                <w:rFonts w:hint="cs"/>
                <w:rtl/>
              </w:rPr>
              <w:t>לדוגמה</w:t>
            </w:r>
            <w:r>
              <w:rPr>
                <w:rFonts w:hint="cs"/>
                <w:rtl/>
              </w:rPr>
              <w:t>:</w:t>
            </w:r>
          </w:p>
          <w:p w14:paraId="47C2396F" w14:textId="77777777" w:rsidR="00B15728" w:rsidRPr="000542DE" w:rsidRDefault="00B15728" w:rsidP="00766090">
            <w:pPr>
              <w:pStyle w:val="notesbullet"/>
              <w:rPr>
                <w:rtl/>
              </w:rPr>
            </w:pPr>
            <w:r>
              <w:rPr>
                <w:rtl/>
              </w:rPr>
              <w:tab/>
            </w:r>
            <w:r>
              <w:rPr>
                <w:rFonts w:hint="cs"/>
                <w:rtl/>
              </w:rPr>
              <w:t>"</w:t>
            </w:r>
            <w:r w:rsidRPr="000542DE">
              <w:rPr>
                <w:rFonts w:hint="cs"/>
                <w:b/>
                <w:bCs/>
                <w:rtl/>
              </w:rPr>
              <w:t xml:space="preserve">שם </w:t>
            </w:r>
            <w:r w:rsidRPr="00766090">
              <w:rPr>
                <w:rFonts w:hint="cs"/>
                <w:b/>
                <w:bCs/>
                <w:rtl/>
              </w:rPr>
              <w:t>המשימה</w:t>
            </w:r>
            <w:r>
              <w:rPr>
                <w:rFonts w:hint="cs"/>
                <w:rtl/>
              </w:rPr>
              <w:t>"</w:t>
            </w:r>
            <w:r w:rsidRPr="008B3715">
              <w:rPr>
                <w:rFonts w:hint="cs"/>
                <w:rtl/>
              </w:rPr>
              <w:t>: פיתוח מודול הרשאות למשתמש</w:t>
            </w:r>
          </w:p>
          <w:p w14:paraId="012230A5" w14:textId="77777777" w:rsidR="00B15728" w:rsidRPr="000542DE" w:rsidRDefault="00B15728" w:rsidP="00A43573">
            <w:pPr>
              <w:pStyle w:val="notesbullet"/>
              <w:rPr>
                <w:rtl/>
              </w:rPr>
            </w:pPr>
            <w:r>
              <w:rPr>
                <w:rtl/>
              </w:rPr>
              <w:tab/>
            </w:r>
            <w:r>
              <w:rPr>
                <w:rFonts w:hint="cs"/>
                <w:rtl/>
              </w:rPr>
              <w:t>"</w:t>
            </w:r>
            <w:r w:rsidRPr="00766090">
              <w:rPr>
                <w:rFonts w:hint="cs"/>
                <w:b/>
                <w:bCs/>
                <w:rtl/>
              </w:rPr>
              <w:t>פירוט המשימה</w:t>
            </w:r>
            <w:r>
              <w:rPr>
                <w:rFonts w:hint="cs"/>
                <w:rtl/>
              </w:rPr>
              <w:t>"</w:t>
            </w:r>
            <w:r w:rsidRPr="008B3715">
              <w:rPr>
                <w:rFonts w:hint="cs"/>
                <w:rtl/>
              </w:rPr>
              <w:t xml:space="preserve">: </w:t>
            </w:r>
          </w:p>
          <w:p w14:paraId="17B0CAD6" w14:textId="77777777" w:rsidR="00B15728" w:rsidRPr="000542DE" w:rsidRDefault="00B15728" w:rsidP="00A43573">
            <w:pPr>
              <w:pStyle w:val="notesbullet"/>
              <w:numPr>
                <w:ilvl w:val="0"/>
                <w:numId w:val="0"/>
              </w:numPr>
              <w:ind w:left="341"/>
              <w:rPr>
                <w:rtl/>
              </w:rPr>
            </w:pPr>
            <w:r>
              <w:rPr>
                <w:rtl/>
              </w:rPr>
              <w:tab/>
            </w:r>
            <w:r>
              <w:rPr>
                <w:rFonts w:hint="cs"/>
                <w:rtl/>
              </w:rPr>
              <w:t>1.</w:t>
            </w:r>
            <w:r>
              <w:rPr>
                <w:rtl/>
              </w:rPr>
              <w:tab/>
            </w:r>
            <w:r w:rsidRPr="008B3715">
              <w:rPr>
                <w:rFonts w:hint="cs"/>
                <w:rtl/>
              </w:rPr>
              <w:t>אפיון מודול ההרשאות למשתמש</w:t>
            </w:r>
          </w:p>
          <w:p w14:paraId="7462439D" w14:textId="77777777" w:rsidR="00B15728" w:rsidRPr="000542DE" w:rsidRDefault="00B15728" w:rsidP="00A43573">
            <w:pPr>
              <w:pStyle w:val="notesbullet"/>
              <w:numPr>
                <w:ilvl w:val="0"/>
                <w:numId w:val="0"/>
              </w:numPr>
              <w:ind w:left="341"/>
            </w:pPr>
            <w:r>
              <w:rPr>
                <w:rtl/>
              </w:rPr>
              <w:tab/>
            </w:r>
            <w:r>
              <w:rPr>
                <w:rFonts w:hint="cs"/>
                <w:rtl/>
              </w:rPr>
              <w:t xml:space="preserve">2. </w:t>
            </w:r>
            <w:r>
              <w:rPr>
                <w:rtl/>
              </w:rPr>
              <w:tab/>
            </w:r>
            <w:r w:rsidRPr="008B3715">
              <w:rPr>
                <w:rFonts w:hint="cs"/>
                <w:rtl/>
              </w:rPr>
              <w:t>קידוד ממשק לבסיס הנתונים</w:t>
            </w:r>
          </w:p>
          <w:p w14:paraId="78C8DB80" w14:textId="77777777" w:rsidR="00B15728" w:rsidRPr="000542DE" w:rsidRDefault="00B15728" w:rsidP="00A43573">
            <w:pPr>
              <w:pStyle w:val="notesbullet"/>
              <w:numPr>
                <w:ilvl w:val="0"/>
                <w:numId w:val="0"/>
              </w:numPr>
              <w:ind w:left="341"/>
            </w:pPr>
            <w:r>
              <w:rPr>
                <w:rtl/>
              </w:rPr>
              <w:tab/>
            </w:r>
            <w:r>
              <w:rPr>
                <w:rFonts w:hint="cs"/>
                <w:rtl/>
              </w:rPr>
              <w:t>3.</w:t>
            </w:r>
            <w:r>
              <w:rPr>
                <w:rtl/>
              </w:rPr>
              <w:tab/>
            </w:r>
            <w:r w:rsidRPr="008B3715">
              <w:rPr>
                <w:rFonts w:hint="cs"/>
                <w:rtl/>
              </w:rPr>
              <w:t>...</w:t>
            </w:r>
          </w:p>
        </w:tc>
      </w:tr>
    </w:tbl>
    <w:p w14:paraId="3F1B4AA4" w14:textId="77777777" w:rsidR="00B15728" w:rsidRDefault="00B15728" w:rsidP="00B15728">
      <w:pPr>
        <w:widowControl w:val="0"/>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012"/>
        <w:gridCol w:w="736"/>
        <w:gridCol w:w="739"/>
      </w:tblGrid>
      <w:tr w:rsidR="00B15728" w14:paraId="1C06A041" w14:textId="77777777" w:rsidTr="00CD37F8">
        <w:trPr>
          <w:trHeight w:hRule="exact" w:val="79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50B4A1A" w14:textId="77777777" w:rsidR="00B15728" w:rsidRDefault="00B15728" w:rsidP="00CD37F8">
            <w:pPr>
              <w:pStyle w:val="Norm"/>
              <w:jc w:val="center"/>
              <w:rPr>
                <w:b/>
                <w:bCs/>
              </w:rPr>
            </w:pPr>
            <w:r>
              <w:rPr>
                <w:rFonts w:hint="cs"/>
                <w:b/>
                <w:bCs/>
                <w:rtl/>
              </w:rPr>
              <w:t>#</w:t>
            </w:r>
          </w:p>
        </w:tc>
        <w:tc>
          <w:tcPr>
            <w:tcW w:w="4185"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D2676B9" w14:textId="77777777" w:rsidR="00B15728" w:rsidRPr="00BA4D41" w:rsidRDefault="00B15728" w:rsidP="00CD37F8">
            <w:pPr>
              <w:pStyle w:val="Norm"/>
              <w:jc w:val="center"/>
              <w:rPr>
                <w:b/>
                <w:bCs/>
                <w:rtl/>
              </w:rPr>
            </w:pPr>
            <w:r w:rsidRPr="00BA4D41">
              <w:rPr>
                <w:b/>
                <w:bCs/>
                <w:sz w:val="24"/>
                <w:szCs w:val="24"/>
                <w:rtl/>
              </w:rPr>
              <w:t>משימות הפיתוח בבקשה זו</w:t>
            </w:r>
          </w:p>
        </w:tc>
        <w:tc>
          <w:tcPr>
            <w:tcW w:w="342"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7A588A5" w14:textId="77777777" w:rsidR="00B15728" w:rsidRPr="000E66DB" w:rsidRDefault="00B15728" w:rsidP="00CD37F8">
            <w:pPr>
              <w:pStyle w:val="Norm"/>
              <w:jc w:val="center"/>
              <w:rPr>
                <w:b/>
                <w:bCs/>
                <w:sz w:val="24"/>
                <w:szCs w:val="24"/>
              </w:rPr>
            </w:pPr>
            <w:r w:rsidRPr="000E66DB">
              <w:rPr>
                <w:b/>
                <w:bCs/>
                <w:sz w:val="24"/>
                <w:szCs w:val="24"/>
                <w:rtl/>
              </w:rPr>
              <w:t>מועד</w:t>
            </w:r>
          </w:p>
          <w:p w14:paraId="24782272" w14:textId="77777777" w:rsidR="00B15728" w:rsidRPr="000E66DB" w:rsidRDefault="00B15728" w:rsidP="00CD37F8">
            <w:pPr>
              <w:pStyle w:val="Norm"/>
              <w:jc w:val="center"/>
              <w:rPr>
                <w:b/>
                <w:bCs/>
                <w:sz w:val="24"/>
                <w:szCs w:val="24"/>
              </w:rPr>
            </w:pPr>
            <w:r w:rsidRPr="000E66DB">
              <w:rPr>
                <w:b/>
                <w:bCs/>
                <w:sz w:val="24"/>
                <w:szCs w:val="24"/>
                <w:rtl/>
              </w:rPr>
              <w:t>התחלה</w:t>
            </w:r>
          </w:p>
          <w:p w14:paraId="2FCE36AC" w14:textId="77777777" w:rsidR="00B15728" w:rsidRDefault="00B15728" w:rsidP="00CD37F8">
            <w:pPr>
              <w:pStyle w:val="Norm"/>
              <w:jc w:val="center"/>
              <w:rPr>
                <w:rtl/>
              </w:rPr>
            </w:pPr>
            <w:r w:rsidRPr="000E66DB">
              <w:rPr>
                <w:color w:val="002060"/>
                <w:sz w:val="20"/>
                <w:szCs w:val="20"/>
              </w:rPr>
              <w:t>mm/yy</w:t>
            </w:r>
          </w:p>
        </w:tc>
        <w:tc>
          <w:tcPr>
            <w:tcW w:w="34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514345C" w14:textId="77777777" w:rsidR="00B15728" w:rsidRPr="000E66DB" w:rsidRDefault="00B15728" w:rsidP="00CD37F8">
            <w:pPr>
              <w:pStyle w:val="Norm"/>
              <w:jc w:val="center"/>
              <w:rPr>
                <w:b/>
                <w:bCs/>
                <w:sz w:val="24"/>
                <w:szCs w:val="24"/>
              </w:rPr>
            </w:pPr>
            <w:r w:rsidRPr="000E66DB">
              <w:rPr>
                <w:b/>
                <w:bCs/>
                <w:sz w:val="24"/>
                <w:szCs w:val="24"/>
                <w:rtl/>
              </w:rPr>
              <w:t>מועד</w:t>
            </w:r>
          </w:p>
          <w:p w14:paraId="43297906" w14:textId="77777777" w:rsidR="00B15728" w:rsidRPr="000E66DB" w:rsidRDefault="00B15728" w:rsidP="00CD37F8">
            <w:pPr>
              <w:pStyle w:val="Norm"/>
              <w:jc w:val="center"/>
              <w:rPr>
                <w:b/>
                <w:bCs/>
                <w:sz w:val="24"/>
                <w:szCs w:val="24"/>
              </w:rPr>
            </w:pPr>
            <w:r>
              <w:rPr>
                <w:rFonts w:hint="cs"/>
                <w:b/>
                <w:bCs/>
                <w:sz w:val="24"/>
                <w:szCs w:val="24"/>
                <w:rtl/>
              </w:rPr>
              <w:t>סיום</w:t>
            </w:r>
          </w:p>
          <w:p w14:paraId="2914BF96" w14:textId="77777777" w:rsidR="00B15728" w:rsidRDefault="00B15728" w:rsidP="00CD37F8">
            <w:pPr>
              <w:pStyle w:val="Norm"/>
              <w:jc w:val="center"/>
              <w:rPr>
                <w:rtl/>
              </w:rPr>
            </w:pPr>
            <w:r w:rsidRPr="000E66DB">
              <w:rPr>
                <w:color w:val="002060"/>
                <w:sz w:val="20"/>
                <w:szCs w:val="20"/>
              </w:rPr>
              <w:t>mm/yy</w:t>
            </w:r>
          </w:p>
        </w:tc>
      </w:tr>
      <w:tr w:rsidR="00B15728" w14:paraId="70BC4F26" w14:textId="77777777" w:rsidTr="00CD37F8">
        <w:trPr>
          <w:trHeight w:val="284"/>
          <w:jc w:val="center"/>
        </w:trPr>
        <w:permStart w:id="776867227" w:edGrp="everyone" w:displacedByCustomXml="next"/>
        <w:bookmarkStart w:id="102" w:name="table_41010_body" w:displacedByCustomXml="next"/>
        <w:sdt>
          <w:sdtPr>
            <w:rPr>
              <w:rFonts w:hint="cs"/>
              <w:b/>
              <w:bCs/>
              <w:rtl/>
            </w:rPr>
            <w:id w:val="409893787"/>
            <w:lock w:val="sdtLocked"/>
            <w:placeholder>
              <w:docPart w:val="C32E12C2BCAB41468B600E8AF9EF08A5"/>
            </w:placeholder>
          </w:sdtPr>
          <w:sdtEndPr/>
          <w:sdtContent>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127D94B" w14:textId="77777777" w:rsidR="00B15728" w:rsidRDefault="00B15728" w:rsidP="00CD37F8">
                <w:pPr>
                  <w:pStyle w:val="Norm"/>
                  <w:jc w:val="center"/>
                  <w:rPr>
                    <w:b/>
                    <w:bCs/>
                    <w:rtl/>
                  </w:rPr>
                </w:pPr>
                <w:r>
                  <w:rPr>
                    <w:rFonts w:hint="cs"/>
                    <w:b/>
                    <w:bCs/>
                    <w:rtl/>
                  </w:rPr>
                  <w:t>1</w:t>
                </w:r>
              </w:p>
            </w:tc>
          </w:sdtContent>
        </w:sdt>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0C7B9CF" w14:textId="77777777" w:rsidR="00B15728" w:rsidRPr="00C22114" w:rsidRDefault="00B15728" w:rsidP="00CD37F8">
            <w:pPr>
              <w:pStyle w:val="Norm"/>
              <w:ind w:left="57"/>
              <w:rPr>
                <w:rtl/>
              </w:rPr>
            </w:pPr>
            <w:r w:rsidRPr="00C22114">
              <w:rPr>
                <w:rFonts w:hint="cs"/>
                <w:b/>
                <w:bCs/>
                <w:color w:val="002060"/>
                <w:rtl/>
              </w:rPr>
              <w:t>שם המשימה</w:t>
            </w:r>
            <w:r w:rsidRPr="00C22114">
              <w:rPr>
                <w:rFonts w:hint="cs"/>
                <w:rtl/>
              </w:rPr>
              <w:t>:</w:t>
            </w:r>
          </w:p>
          <w:p w14:paraId="49301071" w14:textId="77777777" w:rsidR="00B15728" w:rsidRPr="00C22114" w:rsidRDefault="00B15728" w:rsidP="00CD37F8">
            <w:pPr>
              <w:pStyle w:val="Norm"/>
              <w:ind w:left="57"/>
              <w:rPr>
                <w:rtl/>
              </w:rPr>
            </w:pPr>
            <w:r w:rsidRPr="00C22114">
              <w:rPr>
                <w:rFonts w:hint="cs"/>
                <w:b/>
                <w:bCs/>
                <w:color w:val="002060"/>
                <w:rtl/>
              </w:rPr>
              <w:t>פירוט המשימה</w:t>
            </w:r>
            <w:r w:rsidRPr="00C22114">
              <w:rPr>
                <w:rFonts w:hint="cs"/>
                <w:rtl/>
              </w:rPr>
              <w:t>:</w:t>
            </w:r>
          </w:p>
          <w:p w14:paraId="53F39B83" w14:textId="77777777" w:rsidR="00B15728" w:rsidRPr="00C22114" w:rsidRDefault="00B15728" w:rsidP="00CD37F8">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3A1CFF9" w14:textId="77777777" w:rsidR="00B15728" w:rsidRDefault="00B15728" w:rsidP="00CD37F8">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B46610" w14:textId="77777777" w:rsidR="00B15728" w:rsidRDefault="00B15728" w:rsidP="00CD37F8">
            <w:pPr>
              <w:pStyle w:val="Norm"/>
              <w:bidi w:val="0"/>
              <w:jc w:val="center"/>
            </w:pPr>
          </w:p>
        </w:tc>
      </w:tr>
      <w:tr w:rsidR="00B15728" w14:paraId="2A662B80" w14:textId="77777777" w:rsidTr="00CD37F8">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3354EC2" w14:textId="77777777" w:rsidR="00B15728" w:rsidRDefault="00B15728" w:rsidP="00CD37F8">
            <w:pPr>
              <w:pStyle w:val="Norm"/>
              <w:jc w:val="center"/>
              <w:rPr>
                <w:b/>
                <w:bCs/>
              </w:rPr>
            </w:pPr>
            <w:r>
              <w:rPr>
                <w:rFonts w:hint="cs"/>
                <w:b/>
                <w:bCs/>
                <w:rtl/>
              </w:rPr>
              <w:t>2</w:t>
            </w:r>
          </w:p>
        </w:tc>
        <w:tc>
          <w:tcPr>
            <w:tcW w:w="4185" w:type="pct"/>
            <w:tcBorders>
              <w:top w:val="single" w:sz="2" w:space="0" w:color="auto"/>
              <w:left w:val="single" w:sz="2" w:space="0" w:color="auto"/>
              <w:bottom w:val="single" w:sz="2" w:space="0" w:color="auto"/>
              <w:right w:val="single" w:sz="2" w:space="0" w:color="auto"/>
            </w:tcBorders>
            <w:shd w:val="clear" w:color="auto" w:fill="E6E6E6"/>
            <w:vAlign w:val="center"/>
          </w:tcPr>
          <w:p w14:paraId="2F1B15F6" w14:textId="77777777" w:rsidR="00B15728" w:rsidRPr="00C22114" w:rsidRDefault="00B15728" w:rsidP="00CD37F8">
            <w:pPr>
              <w:pStyle w:val="Norm"/>
              <w:ind w:left="57"/>
              <w:rPr>
                <w:rtl/>
              </w:rPr>
            </w:pPr>
            <w:r w:rsidRPr="00C22114">
              <w:rPr>
                <w:rFonts w:hint="cs"/>
                <w:b/>
                <w:bCs/>
                <w:color w:val="002060"/>
                <w:rtl/>
              </w:rPr>
              <w:t>שם המשימה</w:t>
            </w:r>
            <w:r w:rsidRPr="00C22114">
              <w:rPr>
                <w:rFonts w:hint="cs"/>
                <w:rtl/>
              </w:rPr>
              <w:t>:</w:t>
            </w:r>
          </w:p>
          <w:p w14:paraId="3D263BA9" w14:textId="77777777" w:rsidR="00B15728" w:rsidRPr="00C22114" w:rsidRDefault="00B15728" w:rsidP="00CD37F8">
            <w:pPr>
              <w:pStyle w:val="Norm"/>
              <w:ind w:left="57"/>
              <w:rPr>
                <w:rtl/>
              </w:rPr>
            </w:pPr>
            <w:r w:rsidRPr="00C22114">
              <w:rPr>
                <w:rFonts w:hint="cs"/>
                <w:b/>
                <w:bCs/>
                <w:color w:val="002060"/>
                <w:rtl/>
              </w:rPr>
              <w:t>פירוט המשימה</w:t>
            </w:r>
            <w:r w:rsidRPr="00C22114">
              <w:rPr>
                <w:rFonts w:hint="cs"/>
                <w:rtl/>
              </w:rPr>
              <w:t>:</w:t>
            </w:r>
          </w:p>
          <w:p w14:paraId="7ECBA333" w14:textId="77777777" w:rsidR="00B15728" w:rsidRPr="00C22114" w:rsidRDefault="00B15728" w:rsidP="00CD37F8">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E6E6E6"/>
            <w:vAlign w:val="center"/>
          </w:tcPr>
          <w:p w14:paraId="6540CF71" w14:textId="77777777" w:rsidR="00B15728" w:rsidRDefault="00B15728" w:rsidP="00CD37F8">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E6E6E6"/>
            <w:vAlign w:val="center"/>
          </w:tcPr>
          <w:p w14:paraId="0262FBE5" w14:textId="77777777" w:rsidR="00B15728" w:rsidRDefault="00B15728" w:rsidP="00CD37F8">
            <w:pPr>
              <w:pStyle w:val="Norm"/>
              <w:bidi w:val="0"/>
              <w:jc w:val="center"/>
            </w:pPr>
          </w:p>
        </w:tc>
      </w:tr>
      <w:tr w:rsidR="00B15728" w14:paraId="73B9CB17" w14:textId="77777777" w:rsidTr="00CD37F8">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C9FA6E5" w14:textId="77777777" w:rsidR="00B15728" w:rsidRDefault="00B15728" w:rsidP="00CD37F8">
            <w:pPr>
              <w:pStyle w:val="Norm"/>
              <w:jc w:val="center"/>
              <w:rPr>
                <w:b/>
                <w:bCs/>
              </w:rPr>
            </w:pPr>
            <w:r>
              <w:rPr>
                <w:b/>
                <w:bCs/>
              </w:rPr>
              <w:t>3</w:t>
            </w:r>
          </w:p>
        </w:tc>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3D25E0F" w14:textId="77777777" w:rsidR="00B15728" w:rsidRPr="00C22114" w:rsidRDefault="00B15728" w:rsidP="00CD37F8">
            <w:pPr>
              <w:pStyle w:val="Norm"/>
              <w:ind w:left="57"/>
              <w:rPr>
                <w:rtl/>
              </w:rPr>
            </w:pPr>
            <w:r w:rsidRPr="00C22114">
              <w:rPr>
                <w:rFonts w:hint="cs"/>
                <w:b/>
                <w:bCs/>
                <w:color w:val="002060"/>
                <w:rtl/>
              </w:rPr>
              <w:t>שם המשימה</w:t>
            </w:r>
            <w:r w:rsidRPr="00C22114">
              <w:rPr>
                <w:rFonts w:hint="cs"/>
                <w:rtl/>
              </w:rPr>
              <w:t>:</w:t>
            </w:r>
          </w:p>
          <w:p w14:paraId="386F2823" w14:textId="77777777" w:rsidR="00B15728" w:rsidRPr="00C22114" w:rsidRDefault="00B15728" w:rsidP="00CD37F8">
            <w:pPr>
              <w:pStyle w:val="Norm"/>
              <w:ind w:left="57"/>
              <w:rPr>
                <w:rtl/>
              </w:rPr>
            </w:pPr>
            <w:r w:rsidRPr="00C22114">
              <w:rPr>
                <w:rFonts w:hint="cs"/>
                <w:b/>
                <w:bCs/>
                <w:color w:val="002060"/>
                <w:rtl/>
              </w:rPr>
              <w:t>פירוט המשימה</w:t>
            </w:r>
            <w:r w:rsidRPr="00C22114">
              <w:rPr>
                <w:rFonts w:hint="cs"/>
                <w:rtl/>
              </w:rPr>
              <w:t>:</w:t>
            </w:r>
          </w:p>
          <w:p w14:paraId="1B639385" w14:textId="77777777" w:rsidR="00B15728" w:rsidRPr="00C22114" w:rsidRDefault="00B15728" w:rsidP="00CD37F8">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1F0FC2" w14:textId="77777777" w:rsidR="00B15728" w:rsidRDefault="00B15728" w:rsidP="00CD37F8">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0AC7965" w14:textId="77777777" w:rsidR="00B15728" w:rsidRDefault="00B15728" w:rsidP="00CD37F8">
            <w:pPr>
              <w:pStyle w:val="Norm"/>
              <w:bidi w:val="0"/>
              <w:jc w:val="center"/>
            </w:pPr>
          </w:p>
        </w:tc>
      </w:tr>
      <w:tr w:rsidR="00B15728" w14:paraId="313AF282" w14:textId="77777777" w:rsidTr="00CD37F8">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9B1226D" w14:textId="77777777" w:rsidR="00B15728" w:rsidRDefault="00B15728" w:rsidP="00CD37F8">
            <w:pPr>
              <w:pStyle w:val="Norm"/>
              <w:jc w:val="center"/>
              <w:rPr>
                <w:b/>
                <w:bCs/>
              </w:rPr>
            </w:pPr>
            <w:r>
              <w:rPr>
                <w:b/>
                <w:bCs/>
              </w:rPr>
              <w:t>4</w:t>
            </w:r>
          </w:p>
        </w:tc>
        <w:tc>
          <w:tcPr>
            <w:tcW w:w="41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82725B" w14:textId="77777777" w:rsidR="00B15728" w:rsidRPr="00C22114" w:rsidRDefault="00B15728" w:rsidP="00CD37F8">
            <w:pPr>
              <w:pStyle w:val="Norm"/>
              <w:ind w:left="57"/>
              <w:rPr>
                <w:rtl/>
              </w:rPr>
            </w:pPr>
            <w:r w:rsidRPr="00C22114">
              <w:rPr>
                <w:rFonts w:hint="cs"/>
                <w:b/>
                <w:bCs/>
                <w:color w:val="002060"/>
                <w:rtl/>
              </w:rPr>
              <w:t>שם המשימה</w:t>
            </w:r>
            <w:r w:rsidRPr="00C22114">
              <w:rPr>
                <w:rFonts w:hint="cs"/>
                <w:rtl/>
              </w:rPr>
              <w:t>:</w:t>
            </w:r>
          </w:p>
          <w:p w14:paraId="366A0731" w14:textId="77777777" w:rsidR="00B15728" w:rsidRPr="00C22114" w:rsidRDefault="00B15728" w:rsidP="00CD37F8">
            <w:pPr>
              <w:pStyle w:val="Norm"/>
              <w:ind w:left="57"/>
              <w:rPr>
                <w:rtl/>
              </w:rPr>
            </w:pPr>
            <w:r w:rsidRPr="00C22114">
              <w:rPr>
                <w:rFonts w:hint="cs"/>
                <w:b/>
                <w:bCs/>
                <w:color w:val="002060"/>
                <w:rtl/>
              </w:rPr>
              <w:t>פירוט המשימה</w:t>
            </w:r>
            <w:r w:rsidRPr="00C22114">
              <w:rPr>
                <w:rFonts w:hint="cs"/>
                <w:rtl/>
              </w:rPr>
              <w:t>:</w:t>
            </w:r>
          </w:p>
          <w:p w14:paraId="1CA2BF7D" w14:textId="77777777" w:rsidR="00B15728" w:rsidRPr="00C22114" w:rsidRDefault="00B15728" w:rsidP="00CD37F8">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98EC56" w14:textId="77777777" w:rsidR="00B15728" w:rsidRDefault="00B15728" w:rsidP="00CD37F8">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AF757C" w14:textId="77777777" w:rsidR="00B15728" w:rsidRDefault="00B15728" w:rsidP="00CD37F8">
            <w:pPr>
              <w:pStyle w:val="Norm"/>
              <w:bidi w:val="0"/>
              <w:jc w:val="center"/>
            </w:pPr>
          </w:p>
        </w:tc>
      </w:tr>
      <w:bookmarkEnd w:id="102"/>
      <w:permEnd w:id="776867227"/>
    </w:tbl>
    <w:p w14:paraId="5CC26C7A" w14:textId="77777777" w:rsidR="00B15728" w:rsidRDefault="00B15728" w:rsidP="00B15728">
      <w:pPr>
        <w:pStyle w:val="Norm"/>
        <w:rPr>
          <w:lang w:eastAsia="he-IL"/>
        </w:rPr>
      </w:pPr>
    </w:p>
    <w:p w14:paraId="29C87610" w14:textId="69ACC9C6" w:rsidR="00B15728" w:rsidRDefault="00B15728" w:rsidP="00B15728">
      <w:pPr>
        <w:pStyle w:val="Heading2"/>
        <w:framePr w:wrap="notBeside"/>
        <w:rPr>
          <w:rtl/>
        </w:rPr>
      </w:pPr>
      <w:bookmarkStart w:id="103" w:name="table_41020_title"/>
      <w:r>
        <w:rPr>
          <w:rFonts w:hint="cs"/>
          <w:rtl/>
        </w:rPr>
        <w:t>פעילויות אחרות</w:t>
      </w:r>
      <w:r w:rsidR="008A3BA7">
        <w:rPr>
          <w:rFonts w:hint="cs"/>
          <w:rtl/>
        </w:rPr>
        <w:t xml:space="preserve"> (שאינן מו"פ)</w:t>
      </w:r>
      <w:r>
        <w:rPr>
          <w:rFonts w:hint="cs"/>
          <w:rtl/>
        </w:rPr>
        <w:t xml:space="preserve"> בבקשה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14:paraId="030DFB86"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03"/>
          <w:p w14:paraId="0A661351" w14:textId="77777777" w:rsidR="00B15728" w:rsidRDefault="00B15728" w:rsidP="00CD37F8">
            <w:pPr>
              <w:pStyle w:val="noteshead"/>
              <w:rPr>
                <w:rtl/>
              </w:rPr>
            </w:pPr>
            <w:r>
              <w:rPr>
                <w:rFonts w:hint="cs"/>
                <w:rtl/>
              </w:rPr>
              <w:t>הנחיה למילוי הטבלה להלן:</w:t>
            </w:r>
          </w:p>
          <w:p w14:paraId="08FFB331" w14:textId="1C4EC082" w:rsidR="00B15728" w:rsidRDefault="00B15728" w:rsidP="00CD37F8">
            <w:pPr>
              <w:pStyle w:val="notesnumer"/>
              <w:rPr>
                <w:rtl/>
              </w:rPr>
            </w:pPr>
            <w:r>
              <w:rPr>
                <w:rFonts w:hint="cs"/>
                <w:rtl/>
              </w:rPr>
              <w:t>[</w:t>
            </w:r>
            <w:r>
              <w:rPr>
                <w:rFonts w:hint="cs"/>
                <w:b/>
                <w:bCs/>
                <w:rtl/>
              </w:rPr>
              <w:t>1</w:t>
            </w:r>
            <w:r>
              <w:rPr>
                <w:rFonts w:hint="cs"/>
                <w:rtl/>
              </w:rPr>
              <w:t>] יש לפרט בכל שורה פעילות אחת (שאינה מו"פ)</w:t>
            </w:r>
            <w:r w:rsidR="00066C55">
              <w:rPr>
                <w:rFonts w:hint="cs"/>
                <w:rtl/>
              </w:rPr>
              <w:t>.</w:t>
            </w:r>
          </w:p>
          <w:p w14:paraId="548A0B15" w14:textId="2F626985" w:rsidR="00B15728" w:rsidRDefault="00B15728" w:rsidP="00CD37F8">
            <w:pPr>
              <w:pStyle w:val="notesnumer"/>
              <w:rPr>
                <w:rtl/>
              </w:rPr>
            </w:pPr>
            <w:r>
              <w:rPr>
                <w:rFonts w:hint="cs"/>
                <w:rtl/>
              </w:rPr>
              <w:t>[</w:t>
            </w:r>
            <w:r w:rsidRPr="00C22114">
              <w:rPr>
                <w:rFonts w:hint="cs"/>
                <w:b/>
                <w:bCs/>
                <w:rtl/>
              </w:rPr>
              <w:t>2</w:t>
            </w:r>
            <w:r>
              <w:rPr>
                <w:rFonts w:hint="cs"/>
                <w:rtl/>
              </w:rPr>
              <w:t>] יש להוסיף או למחוק שורות על פי הצורך</w:t>
            </w:r>
            <w:r w:rsidR="00066C55">
              <w:rPr>
                <w:rFonts w:hint="cs"/>
                <w:rtl/>
              </w:rPr>
              <w:t>.</w:t>
            </w:r>
          </w:p>
          <w:p w14:paraId="4ED80BE1" w14:textId="77777777" w:rsidR="00B15728" w:rsidRDefault="00B15728" w:rsidP="00CD37F8">
            <w:pPr>
              <w:pStyle w:val="noteshead"/>
              <w:rPr>
                <w:sz w:val="10"/>
                <w:szCs w:val="10"/>
                <w:rtl/>
              </w:rPr>
            </w:pPr>
          </w:p>
          <w:p w14:paraId="514C9C1E" w14:textId="77777777" w:rsidR="00B15728" w:rsidRDefault="00B15728" w:rsidP="00A43573">
            <w:pPr>
              <w:pStyle w:val="notesbullet"/>
              <w:rPr>
                <w:rtl/>
              </w:rPr>
            </w:pPr>
            <w:r>
              <w:rPr>
                <w:rFonts w:hint="cs"/>
                <w:rtl/>
              </w:rPr>
              <w:t>דוגמאות לפעילויות אחרות: הכנת תוכנית עסקית, רישום פטנט, ...</w:t>
            </w:r>
          </w:p>
        </w:tc>
      </w:tr>
    </w:tbl>
    <w:p w14:paraId="4A77083D" w14:textId="1883F7E8" w:rsidR="00B15728" w:rsidRPr="00512842" w:rsidRDefault="00B15728" w:rsidP="0051284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012"/>
        <w:gridCol w:w="736"/>
        <w:gridCol w:w="739"/>
      </w:tblGrid>
      <w:tr w:rsidR="00512842" w14:paraId="5B813F6D" w14:textId="77777777" w:rsidTr="00217417">
        <w:trPr>
          <w:trHeight w:hRule="exact" w:val="79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3D1E466" w14:textId="77777777" w:rsidR="00512842" w:rsidRDefault="00512842" w:rsidP="00217417">
            <w:pPr>
              <w:pStyle w:val="Norm"/>
              <w:jc w:val="center"/>
              <w:rPr>
                <w:b/>
                <w:bCs/>
              </w:rPr>
            </w:pPr>
            <w:bookmarkStart w:id="104" w:name="table_41020_body"/>
            <w:r>
              <w:rPr>
                <w:rFonts w:hint="cs"/>
                <w:b/>
                <w:bCs/>
                <w:rtl/>
              </w:rPr>
              <w:t>#</w:t>
            </w:r>
          </w:p>
        </w:tc>
        <w:tc>
          <w:tcPr>
            <w:tcW w:w="4185"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6340654" w14:textId="4E46B456" w:rsidR="00512842" w:rsidRPr="00BA4D41" w:rsidRDefault="00512842" w:rsidP="00217417">
            <w:pPr>
              <w:pStyle w:val="Norm"/>
              <w:jc w:val="center"/>
              <w:rPr>
                <w:b/>
                <w:bCs/>
                <w:rtl/>
              </w:rPr>
            </w:pPr>
            <w:r w:rsidRPr="00512842">
              <w:rPr>
                <w:b/>
                <w:bCs/>
                <w:sz w:val="24"/>
                <w:szCs w:val="24"/>
                <w:rtl/>
              </w:rPr>
              <w:t>פעילויות אחרות בבקשה זו</w:t>
            </w:r>
          </w:p>
        </w:tc>
        <w:tc>
          <w:tcPr>
            <w:tcW w:w="342"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4E3A63A" w14:textId="77777777" w:rsidR="00512842" w:rsidRPr="000E66DB" w:rsidRDefault="00512842" w:rsidP="00217417">
            <w:pPr>
              <w:pStyle w:val="Norm"/>
              <w:jc w:val="center"/>
              <w:rPr>
                <w:b/>
                <w:bCs/>
                <w:sz w:val="24"/>
                <w:szCs w:val="24"/>
              </w:rPr>
            </w:pPr>
            <w:r w:rsidRPr="000E66DB">
              <w:rPr>
                <w:b/>
                <w:bCs/>
                <w:sz w:val="24"/>
                <w:szCs w:val="24"/>
                <w:rtl/>
              </w:rPr>
              <w:t>מועד</w:t>
            </w:r>
          </w:p>
          <w:p w14:paraId="2C6CAD27" w14:textId="77777777" w:rsidR="00512842" w:rsidRPr="000E66DB" w:rsidRDefault="00512842" w:rsidP="00217417">
            <w:pPr>
              <w:pStyle w:val="Norm"/>
              <w:jc w:val="center"/>
              <w:rPr>
                <w:b/>
                <w:bCs/>
                <w:sz w:val="24"/>
                <w:szCs w:val="24"/>
              </w:rPr>
            </w:pPr>
            <w:r w:rsidRPr="000E66DB">
              <w:rPr>
                <w:b/>
                <w:bCs/>
                <w:sz w:val="24"/>
                <w:szCs w:val="24"/>
                <w:rtl/>
              </w:rPr>
              <w:t>התחלה</w:t>
            </w:r>
          </w:p>
          <w:p w14:paraId="603B7FD7" w14:textId="77777777" w:rsidR="00512842" w:rsidRDefault="00512842" w:rsidP="00217417">
            <w:pPr>
              <w:pStyle w:val="Norm"/>
              <w:jc w:val="center"/>
              <w:rPr>
                <w:rtl/>
              </w:rPr>
            </w:pPr>
            <w:r w:rsidRPr="000E66DB">
              <w:rPr>
                <w:color w:val="002060"/>
                <w:sz w:val="20"/>
                <w:szCs w:val="20"/>
              </w:rPr>
              <w:t>mm/yy</w:t>
            </w:r>
          </w:p>
        </w:tc>
        <w:tc>
          <w:tcPr>
            <w:tcW w:w="34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5A450AA" w14:textId="77777777" w:rsidR="00512842" w:rsidRPr="000E66DB" w:rsidRDefault="00512842" w:rsidP="00217417">
            <w:pPr>
              <w:pStyle w:val="Norm"/>
              <w:jc w:val="center"/>
              <w:rPr>
                <w:b/>
                <w:bCs/>
                <w:sz w:val="24"/>
                <w:szCs w:val="24"/>
              </w:rPr>
            </w:pPr>
            <w:r w:rsidRPr="000E66DB">
              <w:rPr>
                <w:b/>
                <w:bCs/>
                <w:sz w:val="24"/>
                <w:szCs w:val="24"/>
                <w:rtl/>
              </w:rPr>
              <w:t>מועד</w:t>
            </w:r>
          </w:p>
          <w:p w14:paraId="6BB789BC" w14:textId="77777777" w:rsidR="00512842" w:rsidRPr="000E66DB" w:rsidRDefault="00512842" w:rsidP="00217417">
            <w:pPr>
              <w:pStyle w:val="Norm"/>
              <w:jc w:val="center"/>
              <w:rPr>
                <w:b/>
                <w:bCs/>
                <w:sz w:val="24"/>
                <w:szCs w:val="24"/>
              </w:rPr>
            </w:pPr>
            <w:r>
              <w:rPr>
                <w:rFonts w:hint="cs"/>
                <w:b/>
                <w:bCs/>
                <w:sz w:val="24"/>
                <w:szCs w:val="24"/>
                <w:rtl/>
              </w:rPr>
              <w:t>סיום</w:t>
            </w:r>
          </w:p>
          <w:p w14:paraId="7B2BD46C" w14:textId="77777777" w:rsidR="00512842" w:rsidRDefault="00512842" w:rsidP="00217417">
            <w:pPr>
              <w:pStyle w:val="Norm"/>
              <w:jc w:val="center"/>
              <w:rPr>
                <w:rtl/>
              </w:rPr>
            </w:pPr>
            <w:r w:rsidRPr="000E66DB">
              <w:rPr>
                <w:color w:val="002060"/>
                <w:sz w:val="20"/>
                <w:szCs w:val="20"/>
              </w:rPr>
              <w:t>mm/yy</w:t>
            </w:r>
          </w:p>
        </w:tc>
      </w:tr>
      <w:tr w:rsidR="00512842" w14:paraId="4749C972" w14:textId="77777777" w:rsidTr="00217417">
        <w:trPr>
          <w:trHeight w:val="284"/>
          <w:jc w:val="center"/>
        </w:trPr>
        <w:permStart w:id="1476004716" w:edGrp="everyone" w:displacedByCustomXml="next"/>
        <w:sdt>
          <w:sdtPr>
            <w:rPr>
              <w:rFonts w:hint="cs"/>
              <w:b/>
              <w:bCs/>
              <w:rtl/>
            </w:rPr>
            <w:id w:val="-2020846397"/>
            <w:lock w:val="sdtLocked"/>
            <w:placeholder>
              <w:docPart w:val="213F737671F541E8BB22FD826EEB6B57"/>
            </w:placeholder>
          </w:sdtPr>
          <w:sdtEndPr/>
          <w:sdtContent>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86B0CBF" w14:textId="77777777" w:rsidR="00512842" w:rsidRDefault="00512842" w:rsidP="00217417">
                <w:pPr>
                  <w:pStyle w:val="Norm"/>
                  <w:jc w:val="center"/>
                  <w:rPr>
                    <w:b/>
                    <w:bCs/>
                    <w:rtl/>
                  </w:rPr>
                </w:pPr>
                <w:r>
                  <w:rPr>
                    <w:rFonts w:hint="cs"/>
                    <w:b/>
                    <w:bCs/>
                    <w:rtl/>
                  </w:rPr>
                  <w:t>1</w:t>
                </w:r>
              </w:p>
            </w:tc>
          </w:sdtContent>
        </w:sdt>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DD4AE31" w14:textId="77777777" w:rsidR="00512842" w:rsidRPr="00C22114" w:rsidRDefault="00512842" w:rsidP="00217417">
            <w:pPr>
              <w:pStyle w:val="Norm"/>
              <w:ind w:left="57"/>
              <w:rPr>
                <w:rtl/>
              </w:rPr>
            </w:pPr>
            <w:r w:rsidRPr="00C22114">
              <w:rPr>
                <w:rFonts w:hint="cs"/>
                <w:b/>
                <w:bCs/>
                <w:color w:val="002060"/>
                <w:rtl/>
              </w:rPr>
              <w:t>שם המשימה</w:t>
            </w:r>
            <w:r w:rsidRPr="00C22114">
              <w:rPr>
                <w:rFonts w:hint="cs"/>
                <w:rtl/>
              </w:rPr>
              <w:t>:</w:t>
            </w:r>
          </w:p>
          <w:p w14:paraId="332B471F" w14:textId="77777777" w:rsidR="00512842" w:rsidRPr="00C22114" w:rsidRDefault="00512842" w:rsidP="00217417">
            <w:pPr>
              <w:pStyle w:val="Norm"/>
              <w:ind w:left="57"/>
              <w:rPr>
                <w:rtl/>
              </w:rPr>
            </w:pPr>
            <w:r w:rsidRPr="00C22114">
              <w:rPr>
                <w:rFonts w:hint="cs"/>
                <w:b/>
                <w:bCs/>
                <w:color w:val="002060"/>
                <w:rtl/>
              </w:rPr>
              <w:t>פירוט המשימה</w:t>
            </w:r>
            <w:r w:rsidRPr="00C22114">
              <w:rPr>
                <w:rFonts w:hint="cs"/>
                <w:rtl/>
              </w:rPr>
              <w:t>:</w:t>
            </w:r>
          </w:p>
          <w:p w14:paraId="1E544861" w14:textId="77777777" w:rsidR="00512842" w:rsidRPr="00C22114" w:rsidRDefault="00512842" w:rsidP="00217417">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2697C18" w14:textId="77777777" w:rsidR="00512842" w:rsidRDefault="00512842" w:rsidP="00217417">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3CA69CD" w14:textId="77777777" w:rsidR="00512842" w:rsidRDefault="00512842" w:rsidP="00217417">
            <w:pPr>
              <w:pStyle w:val="Norm"/>
              <w:bidi w:val="0"/>
              <w:jc w:val="center"/>
            </w:pPr>
          </w:p>
        </w:tc>
      </w:tr>
      <w:tr w:rsidR="00512842" w14:paraId="660035BA" w14:textId="77777777" w:rsidTr="00217417">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4C1EA6F" w14:textId="77777777" w:rsidR="00512842" w:rsidRDefault="00512842" w:rsidP="00217417">
            <w:pPr>
              <w:pStyle w:val="Norm"/>
              <w:jc w:val="center"/>
              <w:rPr>
                <w:b/>
                <w:bCs/>
              </w:rPr>
            </w:pPr>
            <w:r>
              <w:rPr>
                <w:rFonts w:hint="cs"/>
                <w:b/>
                <w:bCs/>
                <w:rtl/>
              </w:rPr>
              <w:t>2</w:t>
            </w:r>
          </w:p>
        </w:tc>
        <w:tc>
          <w:tcPr>
            <w:tcW w:w="4185" w:type="pct"/>
            <w:tcBorders>
              <w:top w:val="single" w:sz="2" w:space="0" w:color="auto"/>
              <w:left w:val="single" w:sz="2" w:space="0" w:color="auto"/>
              <w:bottom w:val="single" w:sz="2" w:space="0" w:color="auto"/>
              <w:right w:val="single" w:sz="2" w:space="0" w:color="auto"/>
            </w:tcBorders>
            <w:shd w:val="clear" w:color="auto" w:fill="E6E6E6"/>
            <w:vAlign w:val="center"/>
          </w:tcPr>
          <w:p w14:paraId="4E4BA43A" w14:textId="77777777" w:rsidR="00512842" w:rsidRPr="00C22114" w:rsidRDefault="00512842" w:rsidP="00217417">
            <w:pPr>
              <w:pStyle w:val="Norm"/>
              <w:ind w:left="57"/>
              <w:rPr>
                <w:rtl/>
              </w:rPr>
            </w:pPr>
            <w:r w:rsidRPr="00C22114">
              <w:rPr>
                <w:rFonts w:hint="cs"/>
                <w:b/>
                <w:bCs/>
                <w:color w:val="002060"/>
                <w:rtl/>
              </w:rPr>
              <w:t>שם המשימה</w:t>
            </w:r>
            <w:r w:rsidRPr="00C22114">
              <w:rPr>
                <w:rFonts w:hint="cs"/>
                <w:rtl/>
              </w:rPr>
              <w:t>:</w:t>
            </w:r>
          </w:p>
          <w:p w14:paraId="46E8214F" w14:textId="77777777" w:rsidR="00512842" w:rsidRPr="00C22114" w:rsidRDefault="00512842" w:rsidP="00217417">
            <w:pPr>
              <w:pStyle w:val="Norm"/>
              <w:ind w:left="57"/>
              <w:rPr>
                <w:rtl/>
              </w:rPr>
            </w:pPr>
            <w:r w:rsidRPr="00C22114">
              <w:rPr>
                <w:rFonts w:hint="cs"/>
                <w:b/>
                <w:bCs/>
                <w:color w:val="002060"/>
                <w:rtl/>
              </w:rPr>
              <w:t>פירוט המשימה</w:t>
            </w:r>
            <w:r w:rsidRPr="00C22114">
              <w:rPr>
                <w:rFonts w:hint="cs"/>
                <w:rtl/>
              </w:rPr>
              <w:t>:</w:t>
            </w:r>
          </w:p>
          <w:p w14:paraId="52529E2D" w14:textId="77777777" w:rsidR="00512842" w:rsidRPr="00C22114" w:rsidRDefault="00512842" w:rsidP="00217417">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E6E6E6"/>
            <w:vAlign w:val="center"/>
          </w:tcPr>
          <w:p w14:paraId="468B1351" w14:textId="77777777" w:rsidR="00512842" w:rsidRDefault="00512842" w:rsidP="00217417">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E6E6E6"/>
            <w:vAlign w:val="center"/>
          </w:tcPr>
          <w:p w14:paraId="6070E4A3" w14:textId="77777777" w:rsidR="00512842" w:rsidRDefault="00512842" w:rsidP="00217417">
            <w:pPr>
              <w:pStyle w:val="Norm"/>
              <w:bidi w:val="0"/>
              <w:jc w:val="center"/>
            </w:pPr>
          </w:p>
        </w:tc>
      </w:tr>
      <w:tr w:rsidR="00512842" w14:paraId="555E9A38" w14:textId="77777777" w:rsidTr="00217417">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11A0BB8" w14:textId="77777777" w:rsidR="00512842" w:rsidRDefault="00512842" w:rsidP="00217417">
            <w:pPr>
              <w:pStyle w:val="Norm"/>
              <w:jc w:val="center"/>
              <w:rPr>
                <w:b/>
                <w:bCs/>
              </w:rPr>
            </w:pPr>
            <w:r>
              <w:rPr>
                <w:b/>
                <w:bCs/>
              </w:rPr>
              <w:t>3</w:t>
            </w:r>
          </w:p>
        </w:tc>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4061F1" w14:textId="77777777" w:rsidR="00512842" w:rsidRPr="00C22114" w:rsidRDefault="00512842" w:rsidP="00217417">
            <w:pPr>
              <w:pStyle w:val="Norm"/>
              <w:ind w:left="57"/>
              <w:rPr>
                <w:rtl/>
              </w:rPr>
            </w:pPr>
            <w:r w:rsidRPr="00C22114">
              <w:rPr>
                <w:rFonts w:hint="cs"/>
                <w:b/>
                <w:bCs/>
                <w:color w:val="002060"/>
                <w:rtl/>
              </w:rPr>
              <w:t>שם המשימה</w:t>
            </w:r>
            <w:r w:rsidRPr="00C22114">
              <w:rPr>
                <w:rFonts w:hint="cs"/>
                <w:rtl/>
              </w:rPr>
              <w:t>:</w:t>
            </w:r>
          </w:p>
          <w:p w14:paraId="73FA3B0E" w14:textId="77777777" w:rsidR="00512842" w:rsidRPr="00C22114" w:rsidRDefault="00512842" w:rsidP="00217417">
            <w:pPr>
              <w:pStyle w:val="Norm"/>
              <w:ind w:left="57"/>
              <w:rPr>
                <w:rtl/>
              </w:rPr>
            </w:pPr>
            <w:r w:rsidRPr="00C22114">
              <w:rPr>
                <w:rFonts w:hint="cs"/>
                <w:b/>
                <w:bCs/>
                <w:color w:val="002060"/>
                <w:rtl/>
              </w:rPr>
              <w:t>פירוט המשימה</w:t>
            </w:r>
            <w:r w:rsidRPr="00C22114">
              <w:rPr>
                <w:rFonts w:hint="cs"/>
                <w:rtl/>
              </w:rPr>
              <w:t>:</w:t>
            </w:r>
          </w:p>
          <w:p w14:paraId="61B8867D" w14:textId="77777777" w:rsidR="00512842" w:rsidRPr="00C22114" w:rsidRDefault="00512842" w:rsidP="00217417">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F0C53BB" w14:textId="77777777" w:rsidR="00512842" w:rsidRDefault="00512842" w:rsidP="00217417">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F52379" w14:textId="77777777" w:rsidR="00512842" w:rsidRDefault="00512842" w:rsidP="00217417">
            <w:pPr>
              <w:pStyle w:val="Norm"/>
              <w:bidi w:val="0"/>
              <w:jc w:val="center"/>
            </w:pPr>
          </w:p>
        </w:tc>
      </w:tr>
      <w:tr w:rsidR="00512842" w14:paraId="79CC3D5C" w14:textId="77777777" w:rsidTr="00217417">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94F3834" w14:textId="77777777" w:rsidR="00512842" w:rsidRDefault="00512842" w:rsidP="00217417">
            <w:pPr>
              <w:pStyle w:val="Norm"/>
              <w:jc w:val="center"/>
              <w:rPr>
                <w:b/>
                <w:bCs/>
              </w:rPr>
            </w:pPr>
            <w:r>
              <w:rPr>
                <w:b/>
                <w:bCs/>
              </w:rPr>
              <w:t>4</w:t>
            </w:r>
          </w:p>
        </w:tc>
        <w:tc>
          <w:tcPr>
            <w:tcW w:w="41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2BDEE8" w14:textId="77777777" w:rsidR="00512842" w:rsidRPr="00C22114" w:rsidRDefault="00512842" w:rsidP="00217417">
            <w:pPr>
              <w:pStyle w:val="Norm"/>
              <w:ind w:left="57"/>
              <w:rPr>
                <w:rtl/>
              </w:rPr>
            </w:pPr>
            <w:r w:rsidRPr="00C22114">
              <w:rPr>
                <w:rFonts w:hint="cs"/>
                <w:b/>
                <w:bCs/>
                <w:color w:val="002060"/>
                <w:rtl/>
              </w:rPr>
              <w:t>שם המשימה</w:t>
            </w:r>
            <w:r w:rsidRPr="00C22114">
              <w:rPr>
                <w:rFonts w:hint="cs"/>
                <w:rtl/>
              </w:rPr>
              <w:t>:</w:t>
            </w:r>
          </w:p>
          <w:p w14:paraId="31135714" w14:textId="77777777" w:rsidR="00512842" w:rsidRPr="00C22114" w:rsidRDefault="00512842" w:rsidP="00217417">
            <w:pPr>
              <w:pStyle w:val="Norm"/>
              <w:ind w:left="57"/>
              <w:rPr>
                <w:rtl/>
              </w:rPr>
            </w:pPr>
            <w:r w:rsidRPr="00C22114">
              <w:rPr>
                <w:rFonts w:hint="cs"/>
                <w:b/>
                <w:bCs/>
                <w:color w:val="002060"/>
                <w:rtl/>
              </w:rPr>
              <w:t>פירוט המשימה</w:t>
            </w:r>
            <w:r w:rsidRPr="00C22114">
              <w:rPr>
                <w:rFonts w:hint="cs"/>
                <w:rtl/>
              </w:rPr>
              <w:t>:</w:t>
            </w:r>
          </w:p>
          <w:p w14:paraId="4E006A37" w14:textId="77777777" w:rsidR="00512842" w:rsidRPr="00C22114" w:rsidRDefault="00512842" w:rsidP="00217417">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F7928E" w14:textId="77777777" w:rsidR="00512842" w:rsidRDefault="00512842" w:rsidP="00217417">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BE0B82" w14:textId="77777777" w:rsidR="00512842" w:rsidRDefault="00512842" w:rsidP="00217417">
            <w:pPr>
              <w:pStyle w:val="Norm"/>
              <w:bidi w:val="0"/>
              <w:jc w:val="center"/>
            </w:pPr>
          </w:p>
        </w:tc>
      </w:tr>
      <w:bookmarkEnd w:id="104"/>
      <w:permEnd w:id="1476004716"/>
    </w:tbl>
    <w:p w14:paraId="52A6C096" w14:textId="77777777" w:rsidR="00B15728" w:rsidRDefault="00B15728" w:rsidP="00B15728">
      <w:pPr>
        <w:pStyle w:val="Norm"/>
      </w:pPr>
    </w:p>
    <w:p w14:paraId="5985CFEC" w14:textId="58D61635" w:rsidR="00A848F0" w:rsidRDefault="00A848F0" w:rsidP="00A848F0">
      <w:pPr>
        <w:pStyle w:val="Heading1"/>
        <w:framePr w:wrap="notBeside"/>
      </w:pPr>
      <w:bookmarkStart w:id="105" w:name="_Toc146112414"/>
      <w:bookmarkStart w:id="106" w:name="_Toc149392279"/>
      <w:bookmarkStart w:id="107" w:name="_Toc146011708"/>
      <w:r w:rsidRPr="00FC4888">
        <w:rPr>
          <w:rtl/>
        </w:rPr>
        <w:t>שוק,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bookmarkEnd w:id="105"/>
      <w:r w:rsidR="00512842">
        <w:rPr>
          <w:rFonts w:hint="cs"/>
          <w:rtl/>
        </w:rPr>
        <w:t>עסקי</w:t>
      </w:r>
      <w:bookmarkEnd w:id="106"/>
    </w:p>
    <w:p w14:paraId="7D867BE1" w14:textId="77777777" w:rsidR="00A848F0" w:rsidRPr="00B635D3" w:rsidRDefault="00A848F0" w:rsidP="00A848F0">
      <w:pPr>
        <w:pStyle w:val="Norm"/>
        <w:rPr>
          <w:sz w:val="2"/>
          <w:szCs w:val="2"/>
          <w:rtl/>
          <w:lang w:eastAsia="he-IL"/>
        </w:rPr>
      </w:pPr>
    </w:p>
    <w:p w14:paraId="2B4B68AA" w14:textId="77777777" w:rsidR="00A848F0" w:rsidRPr="00FC4888" w:rsidRDefault="00A848F0" w:rsidP="00A848F0">
      <w:pPr>
        <w:pStyle w:val="Heading2"/>
        <w:framePr w:wrap="notBeside"/>
        <w:rPr>
          <w:rtl/>
        </w:rPr>
      </w:pPr>
      <w:bookmarkStart w:id="108" w:name="saeif_48010_title"/>
      <w:r>
        <w:rPr>
          <w:rtl/>
        </w:rPr>
        <w:t>פלחי השוק הרלוונטיים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50B2AF25"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8"/>
          <w:p w14:paraId="06FB1A67" w14:textId="77777777" w:rsidR="00A848F0" w:rsidRPr="000A1CE8" w:rsidRDefault="00A848F0" w:rsidP="008A57EA">
            <w:pPr>
              <w:pStyle w:val="noteshead"/>
              <w:rPr>
                <w:rtl/>
              </w:rPr>
            </w:pPr>
            <w:r w:rsidRPr="000A1CE8">
              <w:rPr>
                <w:rtl/>
              </w:rPr>
              <w:t>תאר ופרט את הנושאים הבאים</w:t>
            </w:r>
            <w:r>
              <w:rPr>
                <w:rFonts w:hint="cs"/>
                <w:rtl/>
              </w:rPr>
              <w:t xml:space="preserve"> (יש לציין מקורות)</w:t>
            </w:r>
            <w:r w:rsidRPr="000A1CE8">
              <w:rPr>
                <w:rtl/>
              </w:rPr>
              <w:t>:</w:t>
            </w:r>
          </w:p>
          <w:p w14:paraId="6A309052" w14:textId="05817732" w:rsidR="00A848F0" w:rsidRDefault="00A848F0" w:rsidP="008A57EA">
            <w:pPr>
              <w:pStyle w:val="notesnumer"/>
              <w:rPr>
                <w:rtl/>
              </w:rPr>
            </w:pPr>
            <w:r>
              <w:rPr>
                <w:rFonts w:hint="cs"/>
                <w:rtl/>
              </w:rPr>
              <w:t>[</w:t>
            </w:r>
            <w:r w:rsidRPr="006733A2">
              <w:rPr>
                <w:rFonts w:hint="cs"/>
                <w:b/>
                <w:bCs/>
                <w:rtl/>
              </w:rPr>
              <w:t>1</w:t>
            </w:r>
            <w:r>
              <w:rPr>
                <w:rFonts w:hint="cs"/>
                <w:rtl/>
              </w:rPr>
              <w:t xml:space="preserve">] </w:t>
            </w:r>
            <w:r>
              <w:rPr>
                <w:rtl/>
              </w:rPr>
              <w:t>פלח השוק הרלוונטי אליו פונה המוצר</w:t>
            </w:r>
            <w:r w:rsidR="00066C55">
              <w:rPr>
                <w:rFonts w:hint="cs"/>
                <w:rtl/>
              </w:rPr>
              <w:t>.</w:t>
            </w:r>
          </w:p>
          <w:p w14:paraId="641D8EC0" w14:textId="347F54BA" w:rsidR="00A848F0" w:rsidRDefault="00A848F0" w:rsidP="008A57EA">
            <w:pPr>
              <w:pStyle w:val="notesnumer"/>
              <w:rPr>
                <w:rtl/>
              </w:rPr>
            </w:pPr>
            <w:r>
              <w:rPr>
                <w:rFonts w:hint="cs"/>
                <w:rtl/>
              </w:rPr>
              <w:t>[</w:t>
            </w:r>
            <w:r w:rsidRPr="006733A2">
              <w:rPr>
                <w:rFonts w:hint="cs"/>
                <w:b/>
                <w:bCs/>
                <w:rtl/>
              </w:rPr>
              <w:t>2</w:t>
            </w:r>
            <w:r>
              <w:rPr>
                <w:rFonts w:hint="cs"/>
                <w:rtl/>
              </w:rPr>
              <w:t xml:space="preserve">] </w:t>
            </w:r>
            <w:r>
              <w:rPr>
                <w:rtl/>
              </w:rPr>
              <w:t>היקף השוק השנתי העולמי, קצב הגידול</w:t>
            </w:r>
            <w:r w:rsidR="00066C55">
              <w:rPr>
                <w:rFonts w:hint="cs"/>
                <w:rtl/>
              </w:rPr>
              <w:t>.</w:t>
            </w:r>
          </w:p>
          <w:p w14:paraId="5CFA4A58" w14:textId="785BAC16" w:rsidR="00A848F0" w:rsidRDefault="00A848F0" w:rsidP="008A57EA">
            <w:pPr>
              <w:pStyle w:val="notesnumer"/>
              <w:rPr>
                <w:rtl/>
              </w:rPr>
            </w:pPr>
            <w:r>
              <w:rPr>
                <w:rFonts w:hint="cs"/>
                <w:rtl/>
              </w:rPr>
              <w:t>[</w:t>
            </w:r>
            <w:r w:rsidRPr="006733A2">
              <w:rPr>
                <w:rFonts w:hint="cs"/>
                <w:b/>
                <w:bCs/>
                <w:rtl/>
              </w:rPr>
              <w:t>3</w:t>
            </w:r>
            <w:r>
              <w:rPr>
                <w:rFonts w:hint="cs"/>
                <w:rtl/>
              </w:rPr>
              <w:t xml:space="preserve">] </w:t>
            </w:r>
            <w:r>
              <w:rPr>
                <w:rtl/>
              </w:rPr>
              <w:t>המגמות וההתפתחויות בשוק</w:t>
            </w:r>
            <w:r w:rsidR="00066C55">
              <w:rPr>
                <w:rFonts w:hint="cs"/>
                <w:rtl/>
              </w:rPr>
              <w:t>.</w:t>
            </w:r>
          </w:p>
          <w:p w14:paraId="0902EFB5" w14:textId="3BA18836" w:rsidR="00A848F0" w:rsidRPr="000A1CE8" w:rsidRDefault="00A848F0" w:rsidP="008A57EA">
            <w:pPr>
              <w:pStyle w:val="notesnumer"/>
              <w:rPr>
                <w:rtl/>
              </w:rPr>
            </w:pPr>
            <w:r>
              <w:rPr>
                <w:rFonts w:hint="cs"/>
                <w:rtl/>
              </w:rPr>
              <w:t>[</w:t>
            </w:r>
            <w:r w:rsidRPr="006733A2">
              <w:rPr>
                <w:rFonts w:hint="cs"/>
                <w:b/>
                <w:bCs/>
                <w:rtl/>
              </w:rPr>
              <w:t>4</w:t>
            </w:r>
            <w:r>
              <w:rPr>
                <w:rFonts w:hint="cs"/>
                <w:rtl/>
              </w:rPr>
              <w:t xml:space="preserve">] </w:t>
            </w:r>
            <w:r>
              <w:rPr>
                <w:rtl/>
              </w:rPr>
              <w:t>נתח השוק החזוי</w:t>
            </w:r>
            <w:r w:rsidR="00066C55">
              <w:rPr>
                <w:rFonts w:hint="cs"/>
                <w:rtl/>
              </w:rPr>
              <w:t>.</w:t>
            </w:r>
          </w:p>
        </w:tc>
      </w:tr>
    </w:tbl>
    <w:p w14:paraId="71F607B7" w14:textId="77777777" w:rsidR="00A848F0" w:rsidRDefault="00A848F0" w:rsidP="00A848F0">
      <w:pPr>
        <w:pStyle w:val="Field01"/>
      </w:pPr>
    </w:p>
    <w:p w14:paraId="0692D931" w14:textId="77777777" w:rsidR="00A848F0" w:rsidRPr="004F2D8A" w:rsidRDefault="00A848F0" w:rsidP="00A848F0">
      <w:pPr>
        <w:pStyle w:val="Field01"/>
        <w:rPr>
          <w:rtl/>
        </w:rPr>
      </w:pPr>
      <w:bookmarkStart w:id="109" w:name="saeif_48010_cont"/>
    </w:p>
    <w:p w14:paraId="64B3DEC6" w14:textId="45A00B25" w:rsidR="00A848F0" w:rsidRPr="00F156F5" w:rsidRDefault="00A848F0" w:rsidP="00F76813">
      <w:pPr>
        <w:pStyle w:val="Norm"/>
        <w:rPr>
          <w:sz w:val="2"/>
          <w:szCs w:val="2"/>
          <w:rtl/>
        </w:rPr>
      </w:pPr>
      <w:permStart w:id="1165963295" w:edGrp="everyone"/>
      <w:r w:rsidRPr="000A1CE8">
        <w:rPr>
          <w:rtl/>
        </w:rPr>
        <w:t>הזן טקסט כאן...</w:t>
      </w:r>
    </w:p>
    <w:permEnd w:id="1165963295"/>
    <w:p w14:paraId="6376477E" w14:textId="5B021E6B" w:rsidR="00A848F0" w:rsidRPr="00B861D8" w:rsidRDefault="00A848F0" w:rsidP="00F156F5">
      <w:pPr>
        <w:pStyle w:val="Norm"/>
        <w:rPr>
          <w:sz w:val="2"/>
          <w:szCs w:val="2"/>
        </w:rPr>
      </w:pPr>
    </w:p>
    <w:bookmarkEnd w:id="109"/>
    <w:p w14:paraId="7B55C7CF" w14:textId="77777777" w:rsidR="00B861D8" w:rsidRPr="00F156F5" w:rsidRDefault="00B861D8" w:rsidP="00F156F5">
      <w:pPr>
        <w:pStyle w:val="Norm"/>
        <w:rPr>
          <w:sz w:val="20"/>
          <w:szCs w:val="20"/>
          <w:rtl/>
        </w:rPr>
      </w:pPr>
    </w:p>
    <w:p w14:paraId="4BA18663" w14:textId="77777777" w:rsidR="00A848F0" w:rsidRDefault="00A848F0" w:rsidP="00A848F0">
      <w:pPr>
        <w:pStyle w:val="Heading2"/>
        <w:framePr w:wrap="notBeside"/>
        <w:rPr>
          <w:rtl/>
        </w:rPr>
      </w:pPr>
      <w:bookmarkStart w:id="110" w:name="saeif_48020_title"/>
      <w:r w:rsidRPr="00947E28">
        <w:rPr>
          <w:rtl/>
        </w:rPr>
        <w:t>הלקוחות</w:t>
      </w:r>
      <w:r>
        <w:rPr>
          <w:rtl/>
        </w:rPr>
        <w:t xml:space="preserve"> </w:t>
      </w:r>
      <w:r w:rsidRPr="007656AE">
        <w:rPr>
          <w:rtl/>
        </w:rPr>
        <w:t>(המשתמשים/</w:t>
      </w:r>
      <w:r w:rsidRPr="00BE221D">
        <w:rPr>
          <w:rtl/>
        </w:rPr>
        <w:t>הצרכנים</w:t>
      </w:r>
      <w:r w:rsidRPr="007656AE">
        <w:rPr>
          <w:rtl/>
        </w:rPr>
        <w:t>)</w:t>
      </w:r>
    </w:p>
    <w:bookmarkEnd w:id="110"/>
    <w:p w14:paraId="0EAD6719" w14:textId="77777777" w:rsidR="00A848F0" w:rsidRPr="005077CF" w:rsidRDefault="00A848F0" w:rsidP="00A848F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4EB34AC6"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58E979" w14:textId="77777777" w:rsidR="00A848F0" w:rsidRPr="000A1CE8" w:rsidRDefault="00A848F0" w:rsidP="008A57EA">
            <w:pPr>
              <w:pStyle w:val="noteshead"/>
              <w:rPr>
                <w:rtl/>
              </w:rPr>
            </w:pPr>
            <w:r w:rsidRPr="000A1CE8">
              <w:rPr>
                <w:rtl/>
              </w:rPr>
              <w:t>תאר ופרט את הנושאים הבאים:</w:t>
            </w:r>
          </w:p>
          <w:p w14:paraId="4701940F" w14:textId="6D07A390" w:rsidR="00A848F0" w:rsidRDefault="00A848F0" w:rsidP="008A57EA">
            <w:pPr>
              <w:pStyle w:val="notesnumer"/>
              <w:rPr>
                <w:rtl/>
              </w:rPr>
            </w:pPr>
            <w:r w:rsidRPr="000A1CE8">
              <w:rPr>
                <w:rtl/>
              </w:rPr>
              <w:t>[</w:t>
            </w:r>
            <w:r w:rsidRPr="000A1CE8">
              <w:rPr>
                <w:b/>
                <w:bCs/>
                <w:rtl/>
              </w:rPr>
              <w:t>1</w:t>
            </w:r>
            <w:r w:rsidRPr="000A1CE8">
              <w:rPr>
                <w:rtl/>
              </w:rPr>
              <w:t xml:space="preserve">] </w:t>
            </w:r>
            <w:r>
              <w:rPr>
                <w:rtl/>
              </w:rPr>
              <w:t>אפיון</w:t>
            </w:r>
            <w:r w:rsidR="00681EA2">
              <w:rPr>
                <w:rtl/>
              </w:rPr>
              <w:t xml:space="preserve"> </w:t>
            </w:r>
            <w:r>
              <w:rPr>
                <w:rtl/>
              </w:rPr>
              <w:t>המשתמשים ו/או הלקוחות</w:t>
            </w:r>
            <w:r w:rsidR="00681EA2">
              <w:rPr>
                <w:rtl/>
              </w:rPr>
              <w:t xml:space="preserve"> </w:t>
            </w:r>
            <w:r>
              <w:rPr>
                <w:rtl/>
              </w:rPr>
              <w:t>(לקוחות ישירים או לקוחות קצה) שאליהם מיועד המוצר</w:t>
            </w:r>
            <w:r w:rsidR="00066C55">
              <w:rPr>
                <w:rFonts w:hint="cs"/>
                <w:rtl/>
              </w:rPr>
              <w:t>.</w:t>
            </w:r>
          </w:p>
          <w:p w14:paraId="2299D9C5" w14:textId="0B21D8DD" w:rsidR="00A848F0" w:rsidRDefault="00A848F0" w:rsidP="008A57EA">
            <w:pPr>
              <w:pStyle w:val="notesnumer"/>
              <w:rPr>
                <w:rtl/>
              </w:rPr>
            </w:pPr>
            <w:r>
              <w:rPr>
                <w:rtl/>
              </w:rPr>
              <w:t>[</w:t>
            </w:r>
            <w:r w:rsidRPr="00FF7D23">
              <w:rPr>
                <w:b/>
                <w:bCs/>
                <w:rtl/>
              </w:rPr>
              <w:t>2</w:t>
            </w:r>
            <w:r>
              <w:rPr>
                <w:rtl/>
              </w:rPr>
              <w:t>] אפיון המשתמשים ו/או לקוחות שעתידים לשלם עבור המוצר</w:t>
            </w:r>
            <w:r w:rsidR="00066C55">
              <w:rPr>
                <w:rFonts w:hint="cs"/>
                <w:rtl/>
              </w:rPr>
              <w:t>.</w:t>
            </w:r>
          </w:p>
          <w:p w14:paraId="034417A3" w14:textId="77777777" w:rsidR="00A848F0" w:rsidRDefault="00A848F0" w:rsidP="008A57EA">
            <w:pPr>
              <w:pStyle w:val="Field05"/>
              <w:rPr>
                <w:rtl/>
              </w:rPr>
            </w:pPr>
          </w:p>
          <w:p w14:paraId="664B7D1D" w14:textId="350C55F7" w:rsidR="00A848F0" w:rsidRDefault="00A848F0" w:rsidP="008A57EA">
            <w:pPr>
              <w:pStyle w:val="notesbullet"/>
              <w:rPr>
                <w:rtl/>
              </w:rPr>
            </w:pPr>
            <w:r w:rsidRPr="00FF7D23">
              <w:rPr>
                <w:b/>
                <w:bCs/>
                <w:rtl/>
              </w:rPr>
              <w:t>לקוחות ישירים</w:t>
            </w:r>
            <w:r>
              <w:rPr>
                <w:rtl/>
              </w:rPr>
              <w:t>: הגופים המשלמים למיזם בעבור מוצרי המיזם,</w:t>
            </w:r>
            <w:r w:rsidR="00681EA2">
              <w:rPr>
                <w:rtl/>
              </w:rPr>
              <w:t xml:space="preserve"> </w:t>
            </w:r>
            <w:r>
              <w:rPr>
                <w:rtl/>
              </w:rPr>
              <w:t>כגון: מפיצים, יצרנים, מפתחים, לקוחות סופיים...</w:t>
            </w:r>
          </w:p>
          <w:p w14:paraId="790BA484" w14:textId="0DC5EC80" w:rsidR="00A848F0" w:rsidRPr="0024449E" w:rsidRDefault="00A848F0" w:rsidP="008A57EA">
            <w:pPr>
              <w:pStyle w:val="notesbullet"/>
              <w:rPr>
                <w:rFonts w:cstheme="minorBidi"/>
                <w:rtl/>
              </w:rPr>
            </w:pPr>
            <w:r w:rsidRPr="00FF7D23">
              <w:rPr>
                <w:b/>
                <w:bCs/>
                <w:rtl/>
              </w:rPr>
              <w:t>לקוחות קצה</w:t>
            </w:r>
            <w:r>
              <w:rPr>
                <w:rtl/>
              </w:rPr>
              <w:t xml:space="preserve"> : הלקוחות האחרונים בשרשרת השוק,</w:t>
            </w:r>
            <w:r w:rsidR="00681EA2">
              <w:rPr>
                <w:rtl/>
              </w:rPr>
              <w:t xml:space="preserve"> </w:t>
            </w:r>
            <w:r>
              <w:rPr>
                <w:rtl/>
              </w:rPr>
              <w:t>כגון: הצרכנים, משתמשי הקצה...</w:t>
            </w:r>
          </w:p>
        </w:tc>
      </w:tr>
    </w:tbl>
    <w:p w14:paraId="4F485A48" w14:textId="77777777" w:rsidR="00A848F0" w:rsidRDefault="00A848F0" w:rsidP="00A848F0">
      <w:pPr>
        <w:pStyle w:val="Norm"/>
        <w:rPr>
          <w:sz w:val="2"/>
          <w:szCs w:val="2"/>
        </w:rPr>
      </w:pPr>
    </w:p>
    <w:p w14:paraId="25BC5985" w14:textId="77777777" w:rsidR="00A848F0" w:rsidRDefault="00A848F0" w:rsidP="00A848F0">
      <w:pPr>
        <w:pStyle w:val="Norm"/>
        <w:rPr>
          <w:sz w:val="2"/>
          <w:szCs w:val="2"/>
        </w:rPr>
      </w:pPr>
      <w:bookmarkStart w:id="111" w:name="saeif_48020_cont"/>
    </w:p>
    <w:p w14:paraId="655FC5F3" w14:textId="1826B023" w:rsidR="00A848F0" w:rsidRPr="00F156F5" w:rsidRDefault="00A848F0" w:rsidP="00F76813">
      <w:pPr>
        <w:pStyle w:val="Norm"/>
        <w:rPr>
          <w:sz w:val="2"/>
          <w:szCs w:val="2"/>
          <w:rtl/>
        </w:rPr>
      </w:pPr>
      <w:permStart w:id="250623479" w:edGrp="everyone"/>
      <w:r>
        <w:rPr>
          <w:rFonts w:hint="cs"/>
          <w:rtl/>
        </w:rPr>
        <w:t>ה</w:t>
      </w:r>
      <w:r w:rsidRPr="000A1CE8">
        <w:rPr>
          <w:rtl/>
        </w:rPr>
        <w:t>זן טקסט כאן...</w:t>
      </w:r>
    </w:p>
    <w:permEnd w:id="250623479"/>
    <w:p w14:paraId="2639DB1D" w14:textId="4A21311A" w:rsidR="00A848F0" w:rsidRPr="00B861D8" w:rsidRDefault="00A848F0" w:rsidP="00F156F5">
      <w:pPr>
        <w:pStyle w:val="Norm"/>
        <w:rPr>
          <w:sz w:val="2"/>
          <w:szCs w:val="2"/>
        </w:rPr>
      </w:pPr>
    </w:p>
    <w:bookmarkEnd w:id="111"/>
    <w:p w14:paraId="76659190" w14:textId="77777777" w:rsidR="00B861D8" w:rsidRPr="00F156F5" w:rsidRDefault="00B861D8" w:rsidP="00F156F5">
      <w:pPr>
        <w:pStyle w:val="Norm"/>
        <w:rPr>
          <w:sz w:val="20"/>
          <w:szCs w:val="20"/>
          <w:rtl/>
        </w:rPr>
      </w:pPr>
    </w:p>
    <w:p w14:paraId="1497A73A" w14:textId="649BEBD4" w:rsidR="00A848F0" w:rsidRPr="007656AE" w:rsidRDefault="00A848F0" w:rsidP="00A848F0">
      <w:pPr>
        <w:pStyle w:val="Heading2"/>
        <w:framePr w:wrap="notBeside"/>
        <w:rPr>
          <w:rtl/>
        </w:rPr>
      </w:pPr>
      <w:bookmarkStart w:id="112" w:name="saeif_48030_title"/>
      <w:r>
        <w:rPr>
          <w:rFonts w:hint="cs"/>
          <w:rtl/>
        </w:rPr>
        <w:t>תיקוף</w:t>
      </w:r>
      <w:r w:rsidRPr="00BA0399">
        <w:rPr>
          <w:rtl/>
        </w:rPr>
        <w:t xml:space="preserve"> </w:t>
      </w:r>
      <w:r w:rsidR="00512842" w:rsidRPr="00512842">
        <w:rPr>
          <w:rFonts w:cs="Arial"/>
          <w:rtl/>
        </w:rPr>
        <w:t>שוק ושותפויות</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5E8B60AC"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F71EAF" w14:textId="77777777" w:rsidR="00A848F0" w:rsidRDefault="00A848F0" w:rsidP="008A57EA">
            <w:pPr>
              <w:pStyle w:val="noteshead"/>
              <w:rPr>
                <w:rtl/>
              </w:rPr>
            </w:pPr>
            <w:r>
              <w:rPr>
                <w:rtl/>
              </w:rPr>
              <w:t>ככל שנוצר קשר עם משתמשים או לקוחות פוטנציאלים, תאר ופרט את הנושאים הבאים:</w:t>
            </w:r>
          </w:p>
          <w:p w14:paraId="5B60E568" w14:textId="6B8F8B8D" w:rsidR="00A848F0" w:rsidRDefault="00A848F0" w:rsidP="008A57EA">
            <w:pPr>
              <w:pStyle w:val="notesnumer"/>
              <w:rPr>
                <w:rtl/>
              </w:rPr>
            </w:pPr>
            <w:r>
              <w:rPr>
                <w:rtl/>
              </w:rPr>
              <w:t>[</w:t>
            </w:r>
            <w:r w:rsidRPr="00FF7D23">
              <w:rPr>
                <w:b/>
                <w:bCs/>
                <w:rtl/>
              </w:rPr>
              <w:t>1</w:t>
            </w:r>
            <w:r>
              <w:rPr>
                <w:rtl/>
              </w:rPr>
              <w:t>] הפגישות שהתבצעו עם הלקוחות לתיקוף הצורך והפתרון</w:t>
            </w:r>
            <w:r w:rsidR="00066C55">
              <w:rPr>
                <w:rFonts w:hint="cs"/>
                <w:rtl/>
              </w:rPr>
              <w:t>.</w:t>
            </w:r>
          </w:p>
          <w:p w14:paraId="2F4DABB6" w14:textId="3056A495" w:rsidR="00A848F0" w:rsidRDefault="00A848F0" w:rsidP="008A57EA">
            <w:pPr>
              <w:pStyle w:val="notesnumer"/>
              <w:rPr>
                <w:rtl/>
              </w:rPr>
            </w:pPr>
            <w:r>
              <w:rPr>
                <w:rtl/>
              </w:rPr>
              <w:t>[</w:t>
            </w:r>
            <w:r w:rsidRPr="00FF7D23">
              <w:rPr>
                <w:b/>
                <w:bCs/>
                <w:rtl/>
              </w:rPr>
              <w:t>2</w:t>
            </w:r>
            <w:r>
              <w:rPr>
                <w:rtl/>
              </w:rPr>
              <w:t>] המשוב שהתקבל מלקוחות לגבי המוצר, השימוש בו והתאמתו לצרכיהם</w:t>
            </w:r>
            <w:r w:rsidR="00066C55">
              <w:rPr>
                <w:rFonts w:hint="cs"/>
                <w:rtl/>
              </w:rPr>
              <w:t>.</w:t>
            </w:r>
          </w:p>
          <w:p w14:paraId="51C1324B" w14:textId="0C5D8108" w:rsidR="00A848F0" w:rsidRDefault="00A848F0" w:rsidP="008A57EA">
            <w:pPr>
              <w:pStyle w:val="notesnumer"/>
              <w:rPr>
                <w:rtl/>
              </w:rPr>
            </w:pPr>
            <w:r>
              <w:rPr>
                <w:rtl/>
              </w:rPr>
              <w:t>[</w:t>
            </w:r>
            <w:r w:rsidRPr="00FF7D23">
              <w:rPr>
                <w:b/>
                <w:bCs/>
                <w:rtl/>
              </w:rPr>
              <w:t>3</w:t>
            </w:r>
            <w:r>
              <w:rPr>
                <w:rtl/>
              </w:rPr>
              <w:t>] מידת המוכנות של הלקוחות להשתמש במוצרי המיזם, ולשלם בעתיד עבורם, ואופן הסקת מסקנה זו</w:t>
            </w:r>
            <w:r w:rsidR="00066C55">
              <w:rPr>
                <w:rFonts w:hint="cs"/>
                <w:rtl/>
              </w:rPr>
              <w:t>.</w:t>
            </w:r>
          </w:p>
          <w:p w14:paraId="7BB34487" w14:textId="57801703" w:rsidR="00A848F0" w:rsidRDefault="00A848F0" w:rsidP="008A57EA">
            <w:pPr>
              <w:pStyle w:val="notesnumer"/>
              <w:rPr>
                <w:rtl/>
              </w:rPr>
            </w:pPr>
            <w:r>
              <w:rPr>
                <w:rtl/>
              </w:rPr>
              <w:t>[</w:t>
            </w:r>
            <w:r w:rsidRPr="00FF7D23">
              <w:rPr>
                <w:b/>
                <w:bCs/>
                <w:rtl/>
              </w:rPr>
              <w:t>4</w:t>
            </w:r>
            <w:r>
              <w:rPr>
                <w:rtl/>
              </w:rPr>
              <w:t>] שיתופי פעולה קיימים או בהתהוות (למשל, מעבדות מחקר, ספקים, יצרני ציוד, מפיצים, שותפים אסטרטגיים וכדומה)</w:t>
            </w:r>
            <w:r w:rsidR="00066C55">
              <w:rPr>
                <w:rFonts w:hint="cs"/>
                <w:rtl/>
              </w:rPr>
              <w:t>.</w:t>
            </w:r>
          </w:p>
          <w:p w14:paraId="2758F4B8" w14:textId="77777777" w:rsidR="00A848F0" w:rsidRPr="00D97B57" w:rsidRDefault="00A848F0" w:rsidP="008A57EA">
            <w:pPr>
              <w:pStyle w:val="notesnumer"/>
              <w:rPr>
                <w:sz w:val="10"/>
                <w:szCs w:val="10"/>
                <w:rtl/>
              </w:rPr>
            </w:pPr>
          </w:p>
          <w:p w14:paraId="1AB0EC1F" w14:textId="6BA27D5A" w:rsidR="00A848F0" w:rsidRPr="00FF7D23" w:rsidRDefault="00A848F0" w:rsidP="008A57EA">
            <w:pPr>
              <w:pStyle w:val="notesbullet"/>
              <w:rPr>
                <w:rFonts w:cstheme="minorBidi"/>
              </w:rPr>
            </w:pPr>
            <w:r w:rsidRPr="00FF7D23">
              <w:rPr>
                <w:rFonts w:hint="cs"/>
                <w:b/>
                <w:bCs/>
                <w:rtl/>
              </w:rPr>
              <w:t xml:space="preserve">אם </w:t>
            </w:r>
            <w:r w:rsidRPr="00FF7D23">
              <w:rPr>
                <w:b/>
                <w:bCs/>
                <w:rtl/>
              </w:rPr>
              <w:t xml:space="preserve">יש מזכר הבנות או </w:t>
            </w:r>
            <w:r w:rsidRPr="00FF7D23">
              <w:rPr>
                <w:b/>
                <w:bCs/>
              </w:rPr>
              <w:t>LOI</w:t>
            </w:r>
            <w:r w:rsidR="00681EA2">
              <w:rPr>
                <w:b/>
                <w:bCs/>
                <w:rtl/>
              </w:rPr>
              <w:t xml:space="preserve"> </w:t>
            </w:r>
            <w:r w:rsidRPr="00FF7D23">
              <w:rPr>
                <w:b/>
                <w:bCs/>
                <w:rtl/>
              </w:rPr>
              <w:t xml:space="preserve">הממחיש את תיקוף הצורך והפתרון מול לקוחות, יש לצרף אותו בנספחים. </w:t>
            </w:r>
          </w:p>
          <w:p w14:paraId="105F1A5C" w14:textId="77777777" w:rsidR="00A848F0" w:rsidRPr="00FC03B0" w:rsidRDefault="00A848F0" w:rsidP="008A57EA">
            <w:pPr>
              <w:pStyle w:val="Norm"/>
              <w:rPr>
                <w:rFonts w:asciiTheme="minorBidi" w:hAnsiTheme="minorBidi" w:cstheme="minorBidi"/>
                <w:color w:val="002060"/>
                <w:sz w:val="10"/>
                <w:szCs w:val="10"/>
                <w:rtl/>
              </w:rPr>
            </w:pPr>
          </w:p>
          <w:p w14:paraId="2B82FEA2" w14:textId="77777777" w:rsidR="00A848F0" w:rsidRPr="00FC03B0" w:rsidRDefault="00A848F0" w:rsidP="008A57EA">
            <w:pPr>
              <w:pStyle w:val="noteshead"/>
              <w:rPr>
                <w:rtl/>
              </w:rPr>
            </w:pPr>
            <w:r w:rsidRPr="000A1CE8">
              <w:rPr>
                <w:rFonts w:hint="cs"/>
                <w:rtl/>
              </w:rPr>
              <w:t>מונחים</w:t>
            </w:r>
            <w:r w:rsidRPr="00FC03B0">
              <w:rPr>
                <w:rFonts w:hint="cs"/>
                <w:rtl/>
              </w:rPr>
              <w:t>:</w:t>
            </w:r>
          </w:p>
          <w:p w14:paraId="5B6F6411" w14:textId="77777777" w:rsidR="00A848F0" w:rsidRPr="000A1CE8" w:rsidRDefault="00A848F0" w:rsidP="008A57EA">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5B5ECA7F" w14:textId="584FB258" w:rsidR="00A848F0" w:rsidRPr="00B743E1" w:rsidRDefault="00A848F0" w:rsidP="008A57EA">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r w:rsidR="00066C55">
              <w:rPr>
                <w:rFonts w:hint="cs"/>
                <w:rtl/>
              </w:rPr>
              <w:t>.</w:t>
            </w:r>
          </w:p>
        </w:tc>
      </w:tr>
    </w:tbl>
    <w:p w14:paraId="24088DF6" w14:textId="77777777" w:rsidR="00A848F0" w:rsidRDefault="00A848F0" w:rsidP="00A848F0">
      <w:pPr>
        <w:pStyle w:val="Field01"/>
      </w:pPr>
    </w:p>
    <w:p w14:paraId="773AEA49" w14:textId="77777777" w:rsidR="00A848F0" w:rsidRPr="004F2D8A" w:rsidRDefault="00A848F0" w:rsidP="00A848F0">
      <w:pPr>
        <w:pStyle w:val="Field01"/>
        <w:rPr>
          <w:rtl/>
        </w:rPr>
      </w:pPr>
      <w:bookmarkStart w:id="113" w:name="saeif_48030_cont"/>
    </w:p>
    <w:p w14:paraId="2F429A33" w14:textId="6C93539A" w:rsidR="00A848F0" w:rsidRPr="00F156F5" w:rsidRDefault="00A848F0" w:rsidP="00F76813">
      <w:pPr>
        <w:pStyle w:val="Norm"/>
        <w:rPr>
          <w:sz w:val="2"/>
          <w:szCs w:val="2"/>
          <w:rtl/>
        </w:rPr>
      </w:pPr>
      <w:permStart w:id="449402225" w:edGrp="everyone"/>
      <w:r w:rsidRPr="000A1CE8">
        <w:rPr>
          <w:rtl/>
        </w:rPr>
        <w:t>הזן טקסט כאן...</w:t>
      </w:r>
    </w:p>
    <w:permEnd w:id="449402225"/>
    <w:p w14:paraId="2922747D" w14:textId="16709B48" w:rsidR="00A848F0" w:rsidRPr="00B861D8" w:rsidRDefault="00A848F0" w:rsidP="00F156F5">
      <w:pPr>
        <w:pStyle w:val="Norm"/>
        <w:rPr>
          <w:sz w:val="2"/>
          <w:szCs w:val="2"/>
        </w:rPr>
      </w:pPr>
    </w:p>
    <w:bookmarkEnd w:id="113"/>
    <w:p w14:paraId="7901E5CE" w14:textId="77777777" w:rsidR="00B861D8" w:rsidRPr="00F156F5" w:rsidRDefault="00B861D8" w:rsidP="00F156F5">
      <w:pPr>
        <w:pStyle w:val="Norm"/>
        <w:rPr>
          <w:sz w:val="20"/>
          <w:szCs w:val="20"/>
          <w:rtl/>
        </w:rPr>
      </w:pPr>
    </w:p>
    <w:p w14:paraId="29DBB0B6" w14:textId="77777777" w:rsidR="00A848F0" w:rsidRDefault="00A848F0" w:rsidP="00A848F0">
      <w:pPr>
        <w:pStyle w:val="Heading2"/>
        <w:framePr w:wrap="notBeside"/>
      </w:pPr>
      <w:bookmarkStart w:id="114" w:name="saeif_48040_title"/>
      <w:r>
        <w:rPr>
          <w:rtl/>
        </w:rPr>
        <w:t>מודל 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08A243C2"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6C16ECAA" w14:textId="77777777" w:rsidR="00A848F0" w:rsidRDefault="00A848F0" w:rsidP="008A57EA">
            <w:pPr>
              <w:pStyle w:val="noteshead"/>
              <w:rPr>
                <w:rtl/>
              </w:rPr>
            </w:pPr>
            <w:r>
              <w:rPr>
                <w:rFonts w:cs="Arial"/>
                <w:rtl/>
              </w:rPr>
              <w:t>תאר</w:t>
            </w:r>
            <w:r>
              <w:rPr>
                <w:rFonts w:cs="Arial" w:hint="cs"/>
                <w:rtl/>
              </w:rPr>
              <w:t xml:space="preserve"> </w:t>
            </w:r>
            <w:r>
              <w:rPr>
                <w:rFonts w:cs="Arial"/>
                <w:rtl/>
              </w:rPr>
              <w:t>ופרט</w:t>
            </w:r>
            <w:r>
              <w:rPr>
                <w:rFonts w:cs="Arial" w:hint="cs"/>
                <w:rtl/>
              </w:rPr>
              <w:t xml:space="preserve"> </w:t>
            </w:r>
            <w:r>
              <w:rPr>
                <w:rFonts w:cs="Arial"/>
                <w:rtl/>
              </w:rPr>
              <w:t>את:</w:t>
            </w:r>
          </w:p>
          <w:p w14:paraId="46821897" w14:textId="162BF24D" w:rsidR="00A848F0" w:rsidRDefault="00A848F0" w:rsidP="008A57EA">
            <w:pPr>
              <w:pStyle w:val="notesnumer"/>
              <w:rPr>
                <w:rtl/>
              </w:rPr>
            </w:pPr>
            <w:r>
              <w:rPr>
                <w:rtl/>
              </w:rPr>
              <w:t>[</w:t>
            </w:r>
            <w:r w:rsidRPr="00FF7D23">
              <w:rPr>
                <w:b/>
                <w:bCs/>
                <w:rtl/>
              </w:rPr>
              <w:t>1</w:t>
            </w:r>
            <w:r>
              <w:rPr>
                <w:rtl/>
              </w:rPr>
              <w:t>]</w:t>
            </w:r>
            <w:r>
              <w:rPr>
                <w:rFonts w:hint="cs"/>
                <w:rtl/>
              </w:rPr>
              <w:t xml:space="preserve"> </w:t>
            </w:r>
            <w:r>
              <w:rPr>
                <w:rtl/>
              </w:rPr>
              <w:t>מודל ההכנסות העתידי של המוצר</w:t>
            </w:r>
            <w:r w:rsidR="00066C55">
              <w:rPr>
                <w:rFonts w:hint="cs"/>
                <w:rtl/>
              </w:rPr>
              <w:t>.</w:t>
            </w:r>
          </w:p>
          <w:p w14:paraId="07F622D0" w14:textId="77777777" w:rsidR="00A848F0" w:rsidRPr="00B743E1" w:rsidRDefault="00A848F0" w:rsidP="008A57EA">
            <w:pPr>
              <w:pStyle w:val="notesnumer"/>
              <w:rPr>
                <w:rtl/>
              </w:rPr>
            </w:pPr>
            <w:r>
              <w:rPr>
                <w:rtl/>
              </w:rPr>
              <w:t>[</w:t>
            </w:r>
            <w:r w:rsidRPr="00FF7D23">
              <w:rPr>
                <w:b/>
                <w:bCs/>
                <w:rtl/>
              </w:rPr>
              <w:t>2</w:t>
            </w:r>
            <w:r>
              <w:rPr>
                <w:rtl/>
              </w:rPr>
              <w:t>] ערוצי השיווק המתוכננים, שותפויות</w:t>
            </w:r>
            <w:r>
              <w:rPr>
                <w:rFonts w:hint="cs"/>
                <w:rtl/>
              </w:rPr>
              <w:t>...</w:t>
            </w:r>
          </w:p>
        </w:tc>
      </w:tr>
    </w:tbl>
    <w:p w14:paraId="540E13CF" w14:textId="77777777" w:rsidR="00A848F0" w:rsidRDefault="00A848F0" w:rsidP="00A848F0">
      <w:pPr>
        <w:pStyle w:val="Field01"/>
      </w:pPr>
    </w:p>
    <w:p w14:paraId="3B1ADE17" w14:textId="77777777" w:rsidR="00A848F0" w:rsidRPr="004F2D8A" w:rsidRDefault="00A848F0" w:rsidP="00A848F0">
      <w:pPr>
        <w:pStyle w:val="Field01"/>
        <w:rPr>
          <w:rtl/>
        </w:rPr>
      </w:pPr>
      <w:bookmarkStart w:id="115" w:name="saeif_48040_cont"/>
    </w:p>
    <w:p w14:paraId="3D597AE2" w14:textId="75FAD99D" w:rsidR="00A848F0" w:rsidRDefault="00A848F0" w:rsidP="00112A70">
      <w:pPr>
        <w:pStyle w:val="Norm"/>
        <w:rPr>
          <w:sz w:val="2"/>
          <w:szCs w:val="2"/>
        </w:rPr>
      </w:pPr>
      <w:permStart w:id="2088317237" w:edGrp="everyone"/>
      <w:r w:rsidRPr="000A1CE8">
        <w:rPr>
          <w:rtl/>
        </w:rPr>
        <w:t>הזן טקסט כאן..</w:t>
      </w:r>
      <w:r w:rsidR="00112A70">
        <w:rPr>
          <w:rFonts w:hint="cs"/>
          <w:rtl/>
        </w:rPr>
        <w:t>.</w:t>
      </w:r>
    </w:p>
    <w:bookmarkEnd w:id="115"/>
    <w:permEnd w:id="2088317237"/>
    <w:p w14:paraId="50A2BD89" w14:textId="77777777" w:rsidR="00B861D8" w:rsidRPr="00B861D8" w:rsidRDefault="00B861D8" w:rsidP="00B861D8">
      <w:pPr>
        <w:pStyle w:val="Norm"/>
        <w:rPr>
          <w:sz w:val="20"/>
          <w:szCs w:val="20"/>
          <w:rtl/>
        </w:rPr>
      </w:pPr>
    </w:p>
    <w:p w14:paraId="2CCC1050" w14:textId="77777777" w:rsidR="00A848F0" w:rsidRDefault="00A848F0" w:rsidP="00A848F0">
      <w:pPr>
        <w:pStyle w:val="Heading2"/>
        <w:framePr w:wrap="notBeside"/>
        <w:rPr>
          <w:rtl/>
        </w:rPr>
      </w:pPr>
      <w:r w:rsidRPr="00FF7D23">
        <w:rPr>
          <w:rFonts w:cs="Arial"/>
          <w:rtl/>
        </w:rPr>
        <w:t>תחרות מוצרים מתחרים, תחרות ישירה, יתרון תחרותי</w:t>
      </w:r>
    </w:p>
    <w:p w14:paraId="2B9A893B" w14:textId="77777777" w:rsidR="00A848F0" w:rsidRDefault="00A848F0" w:rsidP="00A848F0">
      <w:pPr>
        <w:pStyle w:val="Heading3"/>
        <w:framePr w:wrap="notBeside"/>
        <w:rPr>
          <w:rtl/>
        </w:rPr>
      </w:pPr>
      <w:bookmarkStart w:id="116" w:name="saeif_48071_title"/>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w:t>
      </w:r>
      <w:bookmarkEnd w:id="116"/>
      <w:r>
        <w:rPr>
          <w:rFonts w:hint="cs"/>
          <w:rtl/>
        </w:rPr>
        <w:t>(יתרונות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223C3606"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8F70CD" w14:textId="77777777" w:rsidR="00A848F0" w:rsidRDefault="00A848F0" w:rsidP="008A57EA">
            <w:pPr>
              <w:pStyle w:val="noteshead"/>
              <w:rPr>
                <w:rtl/>
              </w:rPr>
            </w:pPr>
            <w:r>
              <w:rPr>
                <w:rtl/>
              </w:rPr>
              <w:t xml:space="preserve">תאר </w:t>
            </w:r>
            <w:r w:rsidRPr="00FF7D23">
              <w:rPr>
                <w:rtl/>
              </w:rPr>
              <w:t>ופרט</w:t>
            </w:r>
            <w:r>
              <w:rPr>
                <w:rtl/>
              </w:rPr>
              <w:t xml:space="preserve"> את הנושאים הבאים:</w:t>
            </w:r>
          </w:p>
          <w:p w14:paraId="33E7568B" w14:textId="7C6987EE" w:rsidR="00A848F0" w:rsidRDefault="00A848F0" w:rsidP="008A57EA">
            <w:pPr>
              <w:pStyle w:val="notesnumer"/>
              <w:rPr>
                <w:rtl/>
              </w:rPr>
            </w:pPr>
            <w:r>
              <w:rPr>
                <w:rtl/>
              </w:rPr>
              <w:t>[</w:t>
            </w:r>
            <w:r w:rsidRPr="00FF7D23">
              <w:rPr>
                <w:b/>
                <w:bCs/>
                <w:rtl/>
              </w:rPr>
              <w:t>1</w:t>
            </w:r>
            <w:r>
              <w:rPr>
                <w:rtl/>
              </w:rPr>
              <w:t>] האם המוצר שייך לקטגוריית מוצרים קיימת או יוצר קטגוריה חדשה? הסבר</w:t>
            </w:r>
            <w:r w:rsidR="00066C55">
              <w:rPr>
                <w:rFonts w:hint="cs"/>
                <w:rtl/>
              </w:rPr>
              <w:t>.</w:t>
            </w:r>
          </w:p>
          <w:p w14:paraId="4CEFE5D1" w14:textId="72B2993A" w:rsidR="00A848F0" w:rsidRDefault="00A848F0" w:rsidP="008A57EA">
            <w:pPr>
              <w:pStyle w:val="notesnumer"/>
              <w:rPr>
                <w:rtl/>
              </w:rPr>
            </w:pPr>
            <w:r>
              <w:rPr>
                <w:rtl/>
              </w:rPr>
              <w:t>[</w:t>
            </w:r>
            <w:r w:rsidRPr="00FF7D23">
              <w:rPr>
                <w:b/>
                <w:bCs/>
                <w:rtl/>
              </w:rPr>
              <w:t>2</w:t>
            </w:r>
            <w:r>
              <w:rPr>
                <w:rtl/>
              </w:rPr>
              <w:t>] הגישות הקיימות למתן מענה לצורך לעומת הגישה שבבקשה</w:t>
            </w:r>
            <w:r w:rsidR="00066C55">
              <w:rPr>
                <w:rFonts w:hint="cs"/>
                <w:rtl/>
              </w:rPr>
              <w:t>.</w:t>
            </w:r>
          </w:p>
          <w:p w14:paraId="2A505C2B" w14:textId="2B8775AE" w:rsidR="00A848F0" w:rsidRDefault="00A848F0" w:rsidP="008A57EA">
            <w:pPr>
              <w:pStyle w:val="notesnumer"/>
              <w:rPr>
                <w:rtl/>
              </w:rPr>
            </w:pPr>
            <w:r>
              <w:rPr>
                <w:rtl/>
              </w:rPr>
              <w:t>[</w:t>
            </w:r>
            <w:r w:rsidRPr="00FF7D23">
              <w:rPr>
                <w:b/>
                <w:bCs/>
                <w:rtl/>
              </w:rPr>
              <w:t>3</w:t>
            </w:r>
            <w:r>
              <w:rPr>
                <w:rtl/>
              </w:rPr>
              <w:t>] היתרונות התחרותיים של המוצר על פני האלטרנטיבות הקיימות בשוק</w:t>
            </w:r>
            <w:r w:rsidR="00066C55">
              <w:rPr>
                <w:rFonts w:hint="cs"/>
                <w:rtl/>
              </w:rPr>
              <w:t>.</w:t>
            </w:r>
          </w:p>
          <w:p w14:paraId="67EC9DE8" w14:textId="77777777" w:rsidR="00A848F0" w:rsidRDefault="00A848F0" w:rsidP="008A57EA">
            <w:pPr>
              <w:pStyle w:val="Field05"/>
              <w:rPr>
                <w:rtl/>
              </w:rPr>
            </w:pPr>
          </w:p>
          <w:p w14:paraId="7B72C7A3" w14:textId="77777777" w:rsidR="00A848F0" w:rsidRDefault="00A848F0" w:rsidP="00A848F0">
            <w:pPr>
              <w:pStyle w:val="noteshead"/>
              <w:rPr>
                <w:rtl/>
              </w:rPr>
            </w:pPr>
            <w:r w:rsidRPr="00A848F0">
              <w:rPr>
                <w:rtl/>
              </w:rPr>
              <w:t>מונחים</w:t>
            </w:r>
            <w:r>
              <w:rPr>
                <w:rtl/>
              </w:rPr>
              <w:t>:</w:t>
            </w:r>
          </w:p>
          <w:p w14:paraId="7D61A9CD" w14:textId="77777777" w:rsidR="00A848F0" w:rsidRDefault="00A848F0" w:rsidP="00A848F0">
            <w:pPr>
              <w:pStyle w:val="notesbullet"/>
              <w:rPr>
                <w:rtl/>
              </w:rPr>
            </w:pPr>
            <w:r w:rsidRPr="007313F9">
              <w:rPr>
                <w:b/>
                <w:bCs/>
                <w:rtl/>
              </w:rPr>
              <w:t>קטגוריית המוצר</w:t>
            </w:r>
            <w:r>
              <w:rPr>
                <w:rtl/>
              </w:rPr>
              <w:t>: אוסף המוצרים שלהם פונקציונאליות דומה שפונה לאותו סוג לקוחות (לדוגמה מנוע חיפוש, מערכת שמע...)</w:t>
            </w:r>
          </w:p>
          <w:p w14:paraId="26BC2BC3" w14:textId="77777777" w:rsidR="00A848F0" w:rsidRDefault="00A848F0" w:rsidP="008A57EA">
            <w:pPr>
              <w:pStyle w:val="Field05"/>
              <w:rPr>
                <w:rtl/>
              </w:rPr>
            </w:pPr>
          </w:p>
          <w:p w14:paraId="1BE7AF49" w14:textId="77777777" w:rsidR="00A848F0" w:rsidRPr="0024449E" w:rsidRDefault="00A848F0" w:rsidP="008A57EA">
            <w:pPr>
              <w:pStyle w:val="notesbullet"/>
              <w:rPr>
                <w:rFonts w:cstheme="minorBidi"/>
                <w:rtl/>
              </w:rPr>
            </w:pPr>
            <w:r>
              <w:rPr>
                <w:rtl/>
              </w:rPr>
              <w:t>ציין את המקורות עליהם מתבסס המענה</w:t>
            </w:r>
          </w:p>
        </w:tc>
      </w:tr>
    </w:tbl>
    <w:p w14:paraId="7AF147FD" w14:textId="77777777" w:rsidR="00A848F0" w:rsidRDefault="00A848F0" w:rsidP="00A848F0">
      <w:pPr>
        <w:pStyle w:val="Field01"/>
      </w:pPr>
    </w:p>
    <w:p w14:paraId="15639D83" w14:textId="77777777" w:rsidR="00A848F0" w:rsidRPr="004F2D8A" w:rsidRDefault="00A848F0" w:rsidP="00A848F0">
      <w:pPr>
        <w:pStyle w:val="Field01"/>
        <w:rPr>
          <w:rtl/>
        </w:rPr>
      </w:pPr>
      <w:bookmarkStart w:id="117" w:name="saeif_48071_cont"/>
    </w:p>
    <w:p w14:paraId="3ED2DE16" w14:textId="24606872" w:rsidR="00A848F0" w:rsidRPr="00F156F5" w:rsidRDefault="00A848F0" w:rsidP="00F76813">
      <w:pPr>
        <w:pStyle w:val="Norm"/>
        <w:rPr>
          <w:sz w:val="2"/>
          <w:szCs w:val="2"/>
          <w:rtl/>
        </w:rPr>
      </w:pPr>
      <w:permStart w:id="94438449" w:edGrp="everyone"/>
      <w:r w:rsidRPr="000A1CE8">
        <w:rPr>
          <w:rtl/>
        </w:rPr>
        <w:t>הזן טקסט כאן...</w:t>
      </w:r>
    </w:p>
    <w:permEnd w:id="94438449"/>
    <w:p w14:paraId="3A9EBD4C" w14:textId="320F4C0E" w:rsidR="00A848F0" w:rsidRPr="00E064C0" w:rsidRDefault="00A848F0" w:rsidP="00F156F5">
      <w:pPr>
        <w:pStyle w:val="Norm"/>
        <w:rPr>
          <w:sz w:val="2"/>
          <w:szCs w:val="2"/>
        </w:rPr>
      </w:pPr>
    </w:p>
    <w:bookmarkEnd w:id="117"/>
    <w:p w14:paraId="0FE5888F" w14:textId="77777777" w:rsidR="00E064C0" w:rsidRPr="00F156F5" w:rsidRDefault="00E064C0" w:rsidP="00F156F5">
      <w:pPr>
        <w:pStyle w:val="Norm"/>
        <w:rPr>
          <w:sz w:val="20"/>
          <w:szCs w:val="20"/>
          <w:rtl/>
        </w:rPr>
      </w:pPr>
    </w:p>
    <w:p w14:paraId="76D0D523" w14:textId="77777777" w:rsidR="00A848F0" w:rsidRPr="00044C13" w:rsidRDefault="00A848F0" w:rsidP="00A848F0">
      <w:pPr>
        <w:pStyle w:val="Heading3"/>
        <w:framePr w:wrap="notBeside"/>
        <w:rPr>
          <w:rtl/>
        </w:rPr>
      </w:pPr>
      <w:bookmarkStart w:id="118" w:name="saeif_48061_title"/>
      <w:bookmarkStart w:id="119" w:name="table_48061_title"/>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02DE4DEF"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8"/>
          <w:bookmarkEnd w:id="119"/>
          <w:p w14:paraId="448D9953" w14:textId="77777777" w:rsidR="00A848F0" w:rsidRPr="000A1CE8" w:rsidRDefault="00A848F0" w:rsidP="008A57EA">
            <w:pPr>
              <w:pStyle w:val="noteshead"/>
              <w:rPr>
                <w:rtl/>
              </w:rPr>
            </w:pPr>
            <w:r w:rsidRPr="000A1CE8">
              <w:rPr>
                <w:rtl/>
              </w:rPr>
              <w:t>תאר ופרט את הנושאים הבאים:</w:t>
            </w:r>
          </w:p>
          <w:p w14:paraId="073FD781" w14:textId="3FFB3378" w:rsidR="00A848F0" w:rsidRPr="007313F9" w:rsidRDefault="00A848F0" w:rsidP="008A57EA">
            <w:pPr>
              <w:pStyle w:val="notesnumer"/>
              <w:rPr>
                <w:rtl/>
              </w:rPr>
            </w:pPr>
            <w:r w:rsidRPr="000A1CE8">
              <w:rPr>
                <w:rtl/>
              </w:rPr>
              <w:t>[</w:t>
            </w:r>
            <w:r w:rsidRPr="000A1CE8">
              <w:rPr>
                <w:b/>
                <w:bCs/>
                <w:rtl/>
              </w:rPr>
              <w:t>1</w:t>
            </w:r>
            <w:r w:rsidRPr="000A1CE8">
              <w:rPr>
                <w:rtl/>
              </w:rPr>
              <w:t xml:space="preserve">] </w:t>
            </w:r>
            <w:r w:rsidRPr="007313F9">
              <w:rPr>
                <w:rtl/>
              </w:rPr>
              <w:t>המוצרים/הפתרונות המתחרים (ישירים ו/או עקיפים)</w:t>
            </w:r>
            <w:r w:rsidR="00066C55">
              <w:rPr>
                <w:rFonts w:hint="cs"/>
                <w:rtl/>
              </w:rPr>
              <w:t>.</w:t>
            </w:r>
          </w:p>
          <w:p w14:paraId="373B14E1" w14:textId="48516455" w:rsidR="00A848F0" w:rsidRPr="007313F9" w:rsidRDefault="00A848F0" w:rsidP="008A57EA">
            <w:pPr>
              <w:pStyle w:val="notesnumer"/>
              <w:rPr>
                <w:rtl/>
              </w:rPr>
            </w:pPr>
            <w:r w:rsidRPr="007313F9">
              <w:rPr>
                <w:rtl/>
              </w:rPr>
              <w:t>[</w:t>
            </w:r>
            <w:r w:rsidRPr="007313F9">
              <w:rPr>
                <w:b/>
                <w:bCs/>
                <w:rtl/>
              </w:rPr>
              <w:t>2</w:t>
            </w:r>
            <w:r w:rsidRPr="007313F9">
              <w:rPr>
                <w:rtl/>
              </w:rPr>
              <w:t>] מהם היתרונות התחרותיים של המוצר שיפותח ביחס למתחרים והאלטרנטיבות בשוק</w:t>
            </w:r>
            <w:r w:rsidR="00066C55">
              <w:rPr>
                <w:rFonts w:hint="cs"/>
                <w:rtl/>
              </w:rPr>
              <w:t>.</w:t>
            </w:r>
          </w:p>
          <w:p w14:paraId="709CCB3C" w14:textId="58FBB4AD" w:rsidR="00A848F0" w:rsidRDefault="00A848F0" w:rsidP="008A57EA">
            <w:pPr>
              <w:pStyle w:val="notesnumer"/>
              <w:rPr>
                <w:rtl/>
              </w:rPr>
            </w:pPr>
            <w:r w:rsidRPr="007313F9">
              <w:rPr>
                <w:rtl/>
              </w:rPr>
              <w:t>[</w:t>
            </w:r>
            <w:r w:rsidRPr="007313F9">
              <w:rPr>
                <w:b/>
                <w:bCs/>
                <w:rtl/>
              </w:rPr>
              <w:t>3</w:t>
            </w:r>
            <w:r w:rsidRPr="007313F9">
              <w:rPr>
                <w:rtl/>
              </w:rPr>
              <w:t>] מה</w:t>
            </w:r>
            <w:r>
              <w:rPr>
                <w:rtl/>
              </w:rPr>
              <w:t xml:space="preserve"> הבידול שיגרום ללקוח להעדיף את הפתרון המוצע ביחס למוצרים הקיימים</w:t>
            </w:r>
            <w:r w:rsidR="00066C55">
              <w:rPr>
                <w:rFonts w:hint="cs"/>
                <w:rtl/>
              </w:rPr>
              <w:t>.</w:t>
            </w:r>
          </w:p>
          <w:p w14:paraId="4A2DB249" w14:textId="77777777" w:rsidR="00A848F0" w:rsidRDefault="00A848F0" w:rsidP="00A848F0">
            <w:pPr>
              <w:pStyle w:val="Field05"/>
              <w:rPr>
                <w:rtl/>
              </w:rPr>
            </w:pPr>
          </w:p>
          <w:p w14:paraId="561D6D2A" w14:textId="77777777" w:rsidR="00A848F0" w:rsidRDefault="00A848F0" w:rsidP="008A57EA">
            <w:pPr>
              <w:pStyle w:val="noteshead"/>
              <w:rPr>
                <w:rtl/>
              </w:rPr>
            </w:pPr>
            <w:r>
              <w:rPr>
                <w:rtl/>
              </w:rPr>
              <w:t>מונחים:</w:t>
            </w:r>
          </w:p>
          <w:p w14:paraId="41F1CB82" w14:textId="4B3B2D69" w:rsidR="00A848F0" w:rsidRPr="00A848F0" w:rsidRDefault="00A848F0" w:rsidP="00A848F0">
            <w:pPr>
              <w:pStyle w:val="notesbullet"/>
              <w:rPr>
                <w:rtl/>
              </w:rPr>
            </w:pPr>
            <w:r w:rsidRPr="00A848F0">
              <w:rPr>
                <w:b/>
                <w:bCs/>
                <w:rtl/>
              </w:rPr>
              <w:t>מתחרים ישירים</w:t>
            </w:r>
            <w:r w:rsidRPr="00A848F0">
              <w:rPr>
                <w:rtl/>
              </w:rPr>
              <w:t>:</w:t>
            </w:r>
            <w:r w:rsidR="00681EA2">
              <w:rPr>
                <w:rtl/>
              </w:rPr>
              <w:t xml:space="preserve"> </w:t>
            </w:r>
            <w:r w:rsidRPr="00A848F0">
              <w:rPr>
                <w:rtl/>
              </w:rPr>
              <w:t>מתחרים שפונים לאותם לקוחות עם מוצר מאותה קטגוריה בהקשר לאותה בעיה/צורך</w:t>
            </w:r>
            <w:r w:rsidR="00066C55">
              <w:rPr>
                <w:rFonts w:hint="cs"/>
                <w:rtl/>
              </w:rPr>
              <w:t>.</w:t>
            </w:r>
          </w:p>
          <w:p w14:paraId="74191F9A" w14:textId="2AB9DBE6" w:rsidR="00A848F0" w:rsidRPr="0024449E" w:rsidRDefault="00A848F0" w:rsidP="00A848F0">
            <w:pPr>
              <w:pStyle w:val="notesbullet"/>
              <w:rPr>
                <w:rtl/>
              </w:rPr>
            </w:pPr>
            <w:r w:rsidRPr="00A848F0">
              <w:rPr>
                <w:b/>
                <w:bCs/>
                <w:rtl/>
              </w:rPr>
              <w:t>מתחרים עקיפים</w:t>
            </w:r>
            <w:r>
              <w:rPr>
                <w:rtl/>
              </w:rPr>
              <w:t>: מתחרים שפונים לאותם לקוחות עם מוצר מקטגוריה אחרת בהקשר לאותה בעיה/צורך</w:t>
            </w:r>
            <w:r w:rsidR="00066C55">
              <w:rPr>
                <w:rFonts w:hint="cs"/>
                <w:rtl/>
              </w:rPr>
              <w:t>.</w:t>
            </w:r>
          </w:p>
        </w:tc>
      </w:tr>
    </w:tbl>
    <w:p w14:paraId="25608E63" w14:textId="77777777" w:rsidR="00A848F0" w:rsidRPr="007313F9" w:rsidRDefault="00A848F0" w:rsidP="00A848F0">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27"/>
        <w:gridCol w:w="2117"/>
        <w:gridCol w:w="2117"/>
        <w:gridCol w:w="6206"/>
      </w:tblGrid>
      <w:tr w:rsidR="00A848F0" w:rsidRPr="00BC3F45" w14:paraId="7AA24634" w14:textId="77777777" w:rsidTr="008A57EA">
        <w:trPr>
          <w:trHeight w:hRule="exact" w:val="283"/>
          <w:jc w:val="center"/>
        </w:trPr>
        <w:tc>
          <w:tcPr>
            <w:tcW w:w="152" w:type="pct"/>
            <w:shd w:val="clear" w:color="auto" w:fill="CCCCCC"/>
            <w:vAlign w:val="center"/>
          </w:tcPr>
          <w:bookmarkStart w:id="120" w:name="table_48061_body" w:displacedByCustomXml="next"/>
          <w:sdt>
            <w:sdtPr>
              <w:rPr>
                <w:rFonts w:hint="cs"/>
                <w:rtl/>
              </w:rPr>
              <w:id w:val="-806926946"/>
              <w:lock w:val="sdtLocked"/>
              <w:placeholder>
                <w:docPart w:val="6B9F0BFE45BA454ABD5F4830FE981C31"/>
              </w:placeholder>
            </w:sdtPr>
            <w:sdtEndPr/>
            <w:sdtContent>
              <w:p w14:paraId="0443272A" w14:textId="77777777" w:rsidR="00A848F0" w:rsidRPr="000A1CE8" w:rsidRDefault="00A848F0" w:rsidP="008A57EA">
                <w:pPr>
                  <w:pStyle w:val="TableTitle"/>
                  <w:rPr>
                    <w:rtl/>
                  </w:rPr>
                </w:pPr>
                <w:r w:rsidRPr="000A1CE8">
                  <w:rPr>
                    <w:rFonts w:hint="cs"/>
                    <w:rtl/>
                  </w:rPr>
                  <w:t>#</w:t>
                </w:r>
              </w:p>
            </w:sdtContent>
          </w:sdt>
        </w:tc>
        <w:tc>
          <w:tcPr>
            <w:tcW w:w="983" w:type="pct"/>
            <w:shd w:val="clear" w:color="auto" w:fill="CCCCCC"/>
            <w:vAlign w:val="center"/>
          </w:tcPr>
          <w:p w14:paraId="1F422D68" w14:textId="13E0F4A6" w:rsidR="00A848F0" w:rsidRPr="000A1CE8" w:rsidRDefault="00A848F0" w:rsidP="008A57EA">
            <w:pPr>
              <w:pStyle w:val="TableTitle"/>
            </w:pPr>
            <w:r w:rsidRPr="000A1CE8">
              <w:rPr>
                <w:rtl/>
              </w:rPr>
              <w:t xml:space="preserve">שם </w:t>
            </w:r>
            <w:r w:rsidR="00512842">
              <w:rPr>
                <w:rFonts w:hint="cs"/>
                <w:rtl/>
              </w:rPr>
              <w:t>המוצר/החברה</w:t>
            </w:r>
            <w:r>
              <w:rPr>
                <w:rFonts w:hint="cs"/>
                <w:rtl/>
              </w:rPr>
              <w:t xml:space="preserve"> </w:t>
            </w:r>
          </w:p>
        </w:tc>
        <w:tc>
          <w:tcPr>
            <w:tcW w:w="983" w:type="pct"/>
            <w:shd w:val="clear" w:color="auto" w:fill="CCCCCC"/>
            <w:vAlign w:val="center"/>
          </w:tcPr>
          <w:p w14:paraId="48D4BCA2" w14:textId="77777777" w:rsidR="00A848F0" w:rsidRPr="000A1CE8" w:rsidRDefault="00A848F0" w:rsidP="008A57EA">
            <w:pPr>
              <w:pStyle w:val="TableTitle"/>
            </w:pPr>
            <w:r w:rsidRPr="000A1CE8">
              <w:rPr>
                <w:rtl/>
              </w:rPr>
              <w:t>קישור לאתר</w:t>
            </w:r>
          </w:p>
        </w:tc>
        <w:tc>
          <w:tcPr>
            <w:tcW w:w="2883" w:type="pct"/>
            <w:shd w:val="clear" w:color="auto" w:fill="CCCCCC"/>
            <w:tcMar>
              <w:right w:w="0" w:type="dxa"/>
            </w:tcMar>
            <w:vAlign w:val="center"/>
          </w:tcPr>
          <w:p w14:paraId="24556221" w14:textId="77777777" w:rsidR="00A848F0" w:rsidRPr="000A1CE8" w:rsidRDefault="00A848F0" w:rsidP="008A57EA">
            <w:pPr>
              <w:pStyle w:val="TableTitle"/>
            </w:pPr>
            <w:r>
              <w:rPr>
                <w:rtl/>
              </w:rPr>
              <w:t>פירוט</w:t>
            </w:r>
            <w:r>
              <w:rPr>
                <w:rFonts w:hint="cs"/>
                <w:rtl/>
              </w:rPr>
              <w:t xml:space="preserve"> </w:t>
            </w:r>
            <w:r>
              <w:rPr>
                <w:rtl/>
              </w:rPr>
              <w:t>מאפיינים, יכולות, מחיר ($), נתח שוק (%) וכל מידע רלוונטי אחר</w:t>
            </w:r>
          </w:p>
        </w:tc>
      </w:tr>
      <w:tr w:rsidR="00A848F0" w:rsidRPr="00BC3F45" w14:paraId="5A019FC0" w14:textId="77777777" w:rsidTr="008A57EA">
        <w:trPr>
          <w:trHeight w:val="284"/>
          <w:jc w:val="center"/>
        </w:trPr>
        <w:tc>
          <w:tcPr>
            <w:tcW w:w="152" w:type="pct"/>
            <w:shd w:val="clear" w:color="auto" w:fill="CCCCCC"/>
            <w:vAlign w:val="center"/>
          </w:tcPr>
          <w:permStart w:id="1390893474" w:edGrp="everyone" w:displacedByCustomXml="next"/>
          <w:sdt>
            <w:sdtPr>
              <w:rPr>
                <w:rFonts w:hint="cs"/>
                <w:rtl/>
              </w:rPr>
              <w:id w:val="20511349"/>
              <w:lock w:val="sdtLocked"/>
              <w:placeholder>
                <w:docPart w:val="446BFF7F0A7E4E93AF97A1253D14D940"/>
              </w:placeholder>
            </w:sdtPr>
            <w:sdtEndPr/>
            <w:sdtContent>
              <w:p w14:paraId="3E6C3E43" w14:textId="77777777" w:rsidR="00A848F0" w:rsidRPr="00B86178" w:rsidRDefault="00A848F0" w:rsidP="008A57EA">
                <w:pPr>
                  <w:pStyle w:val="TableTitle"/>
                  <w:rPr>
                    <w:rtl/>
                  </w:rPr>
                </w:pPr>
                <w:r w:rsidRPr="00B86178">
                  <w:rPr>
                    <w:rFonts w:hint="cs"/>
                    <w:rtl/>
                  </w:rPr>
                  <w:t>1</w:t>
                </w:r>
              </w:p>
            </w:sdtContent>
          </w:sdt>
        </w:tc>
        <w:tc>
          <w:tcPr>
            <w:tcW w:w="983" w:type="pct"/>
            <w:shd w:val="clear" w:color="auto" w:fill="auto"/>
            <w:vAlign w:val="center"/>
          </w:tcPr>
          <w:p w14:paraId="599D7677" w14:textId="77777777" w:rsidR="00A848F0" w:rsidRPr="00387AB3" w:rsidRDefault="00A848F0" w:rsidP="008A57EA">
            <w:pPr>
              <w:pStyle w:val="TableCell"/>
              <w:bidi w:val="0"/>
              <w:rPr>
                <w:sz w:val="20"/>
                <w:szCs w:val="20"/>
              </w:rPr>
            </w:pPr>
          </w:p>
        </w:tc>
        <w:tc>
          <w:tcPr>
            <w:tcW w:w="983" w:type="pct"/>
            <w:shd w:val="clear" w:color="auto" w:fill="auto"/>
            <w:vAlign w:val="center"/>
          </w:tcPr>
          <w:p w14:paraId="08D6A32D" w14:textId="77777777" w:rsidR="00A848F0" w:rsidRPr="00387AB3" w:rsidRDefault="00A848F0" w:rsidP="008A57EA">
            <w:pPr>
              <w:pStyle w:val="TableCell"/>
              <w:bidi w:val="0"/>
              <w:rPr>
                <w:sz w:val="20"/>
                <w:szCs w:val="20"/>
              </w:rPr>
            </w:pPr>
          </w:p>
        </w:tc>
        <w:tc>
          <w:tcPr>
            <w:tcW w:w="2883" w:type="pct"/>
            <w:shd w:val="clear" w:color="auto" w:fill="FFFFFF" w:themeFill="background1"/>
            <w:vAlign w:val="center"/>
          </w:tcPr>
          <w:p w14:paraId="2D3EB710" w14:textId="77777777" w:rsidR="00A848F0" w:rsidRPr="00BC3F45" w:rsidRDefault="00A848F0" w:rsidP="008A57EA">
            <w:pPr>
              <w:pStyle w:val="TableCell"/>
            </w:pPr>
          </w:p>
        </w:tc>
      </w:tr>
      <w:tr w:rsidR="00A848F0" w:rsidRPr="00BC3F45" w14:paraId="33229233" w14:textId="77777777" w:rsidTr="008A57EA">
        <w:trPr>
          <w:trHeight w:val="284"/>
          <w:jc w:val="center"/>
        </w:trPr>
        <w:tc>
          <w:tcPr>
            <w:tcW w:w="152" w:type="pct"/>
            <w:shd w:val="clear" w:color="auto" w:fill="CCCCCC"/>
            <w:vAlign w:val="center"/>
          </w:tcPr>
          <w:p w14:paraId="0B5A78C5" w14:textId="77777777" w:rsidR="00A848F0" w:rsidRPr="00BC3F45" w:rsidRDefault="00A848F0" w:rsidP="008A57EA">
            <w:pPr>
              <w:pStyle w:val="TableTitle"/>
              <w:rPr>
                <w:rtl/>
              </w:rPr>
            </w:pPr>
            <w:r w:rsidRPr="00BC3F45">
              <w:rPr>
                <w:rtl/>
              </w:rPr>
              <w:t>2</w:t>
            </w:r>
          </w:p>
        </w:tc>
        <w:tc>
          <w:tcPr>
            <w:tcW w:w="983" w:type="pct"/>
            <w:shd w:val="clear" w:color="auto" w:fill="auto"/>
            <w:vAlign w:val="center"/>
          </w:tcPr>
          <w:p w14:paraId="28D7E640" w14:textId="77777777" w:rsidR="00A848F0" w:rsidRPr="00387AB3" w:rsidRDefault="00A848F0" w:rsidP="008A57EA">
            <w:pPr>
              <w:pStyle w:val="TableCell"/>
              <w:bidi w:val="0"/>
              <w:rPr>
                <w:sz w:val="20"/>
                <w:szCs w:val="20"/>
              </w:rPr>
            </w:pPr>
          </w:p>
        </w:tc>
        <w:tc>
          <w:tcPr>
            <w:tcW w:w="983" w:type="pct"/>
            <w:shd w:val="clear" w:color="auto" w:fill="auto"/>
            <w:vAlign w:val="center"/>
          </w:tcPr>
          <w:p w14:paraId="7DA8E011" w14:textId="77777777" w:rsidR="00A848F0" w:rsidRPr="00387AB3" w:rsidRDefault="00A848F0" w:rsidP="008A57EA">
            <w:pPr>
              <w:pStyle w:val="TableCell"/>
              <w:bidi w:val="0"/>
              <w:rPr>
                <w:sz w:val="20"/>
                <w:szCs w:val="20"/>
              </w:rPr>
            </w:pPr>
          </w:p>
        </w:tc>
        <w:tc>
          <w:tcPr>
            <w:tcW w:w="2883" w:type="pct"/>
            <w:shd w:val="clear" w:color="auto" w:fill="FFFFFF" w:themeFill="background1"/>
            <w:vAlign w:val="center"/>
          </w:tcPr>
          <w:p w14:paraId="52A8DC91" w14:textId="77777777" w:rsidR="00A848F0" w:rsidRPr="00BC3F45" w:rsidRDefault="00A848F0" w:rsidP="008A57EA">
            <w:pPr>
              <w:pStyle w:val="TableCell"/>
            </w:pPr>
          </w:p>
        </w:tc>
      </w:tr>
      <w:tr w:rsidR="00A848F0" w:rsidRPr="00BC3F45" w14:paraId="26AB8D34" w14:textId="77777777" w:rsidTr="008A57EA">
        <w:trPr>
          <w:trHeight w:val="284"/>
          <w:jc w:val="center"/>
        </w:trPr>
        <w:tc>
          <w:tcPr>
            <w:tcW w:w="152" w:type="pct"/>
            <w:shd w:val="clear" w:color="auto" w:fill="CCCCCC"/>
            <w:vAlign w:val="center"/>
          </w:tcPr>
          <w:p w14:paraId="504F7B1A" w14:textId="77777777" w:rsidR="00A848F0" w:rsidRPr="00BC3F45" w:rsidRDefault="00A848F0" w:rsidP="008A57EA">
            <w:pPr>
              <w:pStyle w:val="TableTitle"/>
              <w:rPr>
                <w:rtl/>
              </w:rPr>
            </w:pPr>
            <w:r>
              <w:rPr>
                <w:rFonts w:hint="cs"/>
                <w:rtl/>
              </w:rPr>
              <w:t>3</w:t>
            </w:r>
          </w:p>
        </w:tc>
        <w:tc>
          <w:tcPr>
            <w:tcW w:w="983" w:type="pct"/>
            <w:shd w:val="clear" w:color="auto" w:fill="auto"/>
            <w:vAlign w:val="center"/>
          </w:tcPr>
          <w:p w14:paraId="143286B7" w14:textId="77777777" w:rsidR="00A848F0" w:rsidRPr="00387AB3" w:rsidRDefault="00A848F0" w:rsidP="008A57EA">
            <w:pPr>
              <w:pStyle w:val="TableCell"/>
              <w:bidi w:val="0"/>
              <w:rPr>
                <w:sz w:val="20"/>
                <w:szCs w:val="20"/>
              </w:rPr>
            </w:pPr>
          </w:p>
        </w:tc>
        <w:tc>
          <w:tcPr>
            <w:tcW w:w="983" w:type="pct"/>
            <w:shd w:val="clear" w:color="auto" w:fill="auto"/>
            <w:vAlign w:val="center"/>
          </w:tcPr>
          <w:p w14:paraId="7166CE07" w14:textId="77777777" w:rsidR="00A848F0" w:rsidRPr="00387AB3" w:rsidRDefault="00A848F0" w:rsidP="008A57EA">
            <w:pPr>
              <w:pStyle w:val="TableCell"/>
              <w:bidi w:val="0"/>
              <w:rPr>
                <w:sz w:val="20"/>
                <w:szCs w:val="20"/>
              </w:rPr>
            </w:pPr>
          </w:p>
        </w:tc>
        <w:tc>
          <w:tcPr>
            <w:tcW w:w="2883" w:type="pct"/>
            <w:shd w:val="clear" w:color="auto" w:fill="FFFFFF" w:themeFill="background1"/>
            <w:vAlign w:val="center"/>
          </w:tcPr>
          <w:p w14:paraId="0FFAE18D" w14:textId="77777777" w:rsidR="00A848F0" w:rsidRPr="00BC3F45" w:rsidRDefault="00A848F0" w:rsidP="008A57EA">
            <w:pPr>
              <w:pStyle w:val="TableCell"/>
            </w:pPr>
          </w:p>
        </w:tc>
      </w:tr>
      <w:bookmarkEnd w:id="120"/>
      <w:permEnd w:id="1390893474"/>
    </w:tbl>
    <w:p w14:paraId="1E54D976" w14:textId="77777777" w:rsidR="00A848F0" w:rsidRPr="00877C28" w:rsidRDefault="00A848F0" w:rsidP="00A848F0">
      <w:pPr>
        <w:pStyle w:val="Field05"/>
        <w:rPr>
          <w:sz w:val="2"/>
          <w:szCs w:val="2"/>
          <w:rtl/>
        </w:rPr>
      </w:pPr>
    </w:p>
    <w:p w14:paraId="382747FA" w14:textId="77777777" w:rsidR="00A848F0" w:rsidRPr="00BE4638" w:rsidRDefault="00A848F0" w:rsidP="00A848F0">
      <w:pPr>
        <w:pStyle w:val="Field01"/>
        <w:rPr>
          <w:rtl/>
        </w:rPr>
      </w:pPr>
      <w:bookmarkStart w:id="121" w:name="saeif_48061_cont"/>
    </w:p>
    <w:p w14:paraId="0432CCB3" w14:textId="69F25A68" w:rsidR="00A848F0" w:rsidRPr="00984041" w:rsidRDefault="00A848F0" w:rsidP="00F76813">
      <w:pPr>
        <w:pStyle w:val="Norm"/>
        <w:rPr>
          <w:sz w:val="2"/>
          <w:szCs w:val="2"/>
        </w:rPr>
      </w:pPr>
      <w:permStart w:id="1677677665" w:edGrp="everyone"/>
      <w:r w:rsidRPr="000A1CE8">
        <w:rPr>
          <w:rtl/>
        </w:rPr>
        <w:t>הזן טקסט כאן...</w:t>
      </w:r>
    </w:p>
    <w:permEnd w:id="1677677665"/>
    <w:p w14:paraId="20FF1D71" w14:textId="773FA62E" w:rsidR="00984041" w:rsidRPr="00E064C0" w:rsidRDefault="00984041" w:rsidP="00984041">
      <w:pPr>
        <w:pStyle w:val="Norm"/>
        <w:rPr>
          <w:sz w:val="2"/>
          <w:szCs w:val="2"/>
        </w:rPr>
      </w:pPr>
    </w:p>
    <w:bookmarkEnd w:id="121"/>
    <w:p w14:paraId="5FD7322A" w14:textId="77777777" w:rsidR="00E064C0" w:rsidRPr="00E064C0" w:rsidRDefault="00E064C0" w:rsidP="00984041">
      <w:pPr>
        <w:pStyle w:val="Norm"/>
        <w:rPr>
          <w:sz w:val="20"/>
          <w:szCs w:val="20"/>
          <w:rtl/>
        </w:rPr>
      </w:pPr>
    </w:p>
    <w:p w14:paraId="2BE39D56" w14:textId="77777777" w:rsidR="00A848F0" w:rsidRPr="003A5502" w:rsidRDefault="00A848F0" w:rsidP="00A848F0">
      <w:pPr>
        <w:pStyle w:val="Norm"/>
        <w:rPr>
          <w:sz w:val="2"/>
          <w:szCs w:val="2"/>
          <w:rtl/>
        </w:rPr>
      </w:pPr>
    </w:p>
    <w:p w14:paraId="5617A975" w14:textId="597FBFE3" w:rsidR="00A848F0" w:rsidRPr="00DF2FC0" w:rsidRDefault="00A848F0" w:rsidP="00A848F0">
      <w:pPr>
        <w:pStyle w:val="Heading2"/>
        <w:framePr w:wrap="notBeside"/>
        <w:rPr>
          <w:rtl/>
        </w:rPr>
      </w:pPr>
      <w:bookmarkStart w:id="122" w:name="saeif_48050_title"/>
      <w:r w:rsidRPr="007313F9">
        <w:rPr>
          <w:rtl/>
        </w:rPr>
        <w:t>חסמי 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8F0" w:rsidRPr="00A62871" w14:paraId="5B8E19E2" w14:textId="77777777" w:rsidTr="008A57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2"/>
          <w:p w14:paraId="64CCD6B4" w14:textId="77777777" w:rsidR="00A848F0" w:rsidRPr="00AD36EE" w:rsidRDefault="00A848F0" w:rsidP="008A57EA">
            <w:pPr>
              <w:pStyle w:val="noteshead"/>
              <w:rPr>
                <w:rtl/>
              </w:rPr>
            </w:pPr>
            <w:r w:rsidRPr="00AD36EE">
              <w:rPr>
                <w:rtl/>
              </w:rPr>
              <w:t>תאר ופרט את הנושאים הבאים:</w:t>
            </w:r>
          </w:p>
          <w:p w14:paraId="21559222" w14:textId="6DA79AC7" w:rsidR="00A848F0" w:rsidRPr="007313F9" w:rsidRDefault="00A848F0" w:rsidP="008A57EA">
            <w:pPr>
              <w:pStyle w:val="notesnumer"/>
              <w:rPr>
                <w:rtl/>
              </w:rPr>
            </w:pPr>
            <w:r w:rsidRPr="007313F9">
              <w:rPr>
                <w:rtl/>
              </w:rPr>
              <w:t>[</w:t>
            </w:r>
            <w:r w:rsidRPr="007313F9">
              <w:rPr>
                <w:b/>
                <w:bCs/>
                <w:rtl/>
              </w:rPr>
              <w:t>1</w:t>
            </w:r>
            <w:r w:rsidRPr="007313F9">
              <w:rPr>
                <w:rtl/>
              </w:rPr>
              <w:t>] חסמי כניסה לשוק</w:t>
            </w:r>
            <w:r w:rsidR="00681EA2">
              <w:rPr>
                <w:rtl/>
              </w:rPr>
              <w:t xml:space="preserve"> </w:t>
            </w:r>
            <w:r w:rsidRPr="007313F9">
              <w:rPr>
                <w:rtl/>
              </w:rPr>
              <w:t xml:space="preserve">למוצרי </w:t>
            </w:r>
            <w:r w:rsidR="00E1477D">
              <w:rPr>
                <w:rtl/>
              </w:rPr>
              <w:t>המיזם</w:t>
            </w:r>
            <w:r w:rsidR="00681EA2">
              <w:rPr>
                <w:rtl/>
              </w:rPr>
              <w:t xml:space="preserve"> </w:t>
            </w:r>
            <w:r w:rsidRPr="007313F9">
              <w:rPr>
                <w:rtl/>
              </w:rPr>
              <w:t>(כגון: צורך ברישוי, עמידה בתקינה, דרישות רגולטוריות וכדומה)</w:t>
            </w:r>
            <w:r w:rsidR="00066C55">
              <w:rPr>
                <w:rFonts w:hint="cs"/>
                <w:rtl/>
              </w:rPr>
              <w:t>.</w:t>
            </w:r>
          </w:p>
          <w:p w14:paraId="6AD3D48D" w14:textId="2B97A367" w:rsidR="00A848F0" w:rsidRPr="0024449E" w:rsidRDefault="00A848F0" w:rsidP="008A57EA">
            <w:pPr>
              <w:pStyle w:val="notesnumer"/>
              <w:rPr>
                <w:rtl/>
              </w:rPr>
            </w:pPr>
            <w:r w:rsidRPr="007313F9">
              <w:rPr>
                <w:rtl/>
              </w:rPr>
              <w:t>[</w:t>
            </w:r>
            <w:r w:rsidRPr="007313F9">
              <w:rPr>
                <w:b/>
                <w:bCs/>
                <w:rtl/>
              </w:rPr>
              <w:t>2</w:t>
            </w:r>
            <w:r w:rsidRPr="007313F9">
              <w:rPr>
                <w:rtl/>
              </w:rPr>
              <w:t>] כיצד בכוונת המיזם להתמודד עם החסמים שצוינו</w:t>
            </w:r>
            <w:r w:rsidR="008A3BA7">
              <w:rPr>
                <w:rFonts w:hint="cs"/>
                <w:rtl/>
              </w:rPr>
              <w:t>?</w:t>
            </w:r>
          </w:p>
        </w:tc>
      </w:tr>
    </w:tbl>
    <w:p w14:paraId="7583EC42" w14:textId="77777777" w:rsidR="00A848F0" w:rsidRDefault="00A848F0" w:rsidP="00A848F0">
      <w:pPr>
        <w:pStyle w:val="Field01"/>
        <w:rPr>
          <w:rtl/>
        </w:rPr>
      </w:pPr>
    </w:p>
    <w:p w14:paraId="610B952A" w14:textId="77777777" w:rsidR="00A848F0" w:rsidRPr="00877C28" w:rsidRDefault="00A848F0" w:rsidP="00A848F0">
      <w:pPr>
        <w:pStyle w:val="Field01"/>
        <w:rPr>
          <w:rtl/>
        </w:rPr>
      </w:pPr>
      <w:bookmarkStart w:id="123" w:name="saeif_48050_cont"/>
    </w:p>
    <w:p w14:paraId="331A7911" w14:textId="55445AA2" w:rsidR="00A848F0" w:rsidRPr="00F156F5" w:rsidRDefault="00A848F0" w:rsidP="00F76813">
      <w:pPr>
        <w:pStyle w:val="Norm"/>
        <w:rPr>
          <w:sz w:val="2"/>
          <w:szCs w:val="2"/>
          <w:rtl/>
        </w:rPr>
      </w:pPr>
      <w:permStart w:id="1209215917" w:edGrp="everyone"/>
      <w:r>
        <w:rPr>
          <w:rFonts w:hint="cs"/>
          <w:rtl/>
        </w:rPr>
        <w:t>ה</w:t>
      </w:r>
      <w:r w:rsidRPr="000A1CE8">
        <w:rPr>
          <w:rtl/>
        </w:rPr>
        <w:t>זן טקסט כאן...</w:t>
      </w:r>
    </w:p>
    <w:permEnd w:id="1209215917"/>
    <w:p w14:paraId="022C766E" w14:textId="272F7F20" w:rsidR="00A848F0" w:rsidRPr="003E3285" w:rsidRDefault="00A848F0" w:rsidP="00F156F5">
      <w:pPr>
        <w:pStyle w:val="Norm"/>
        <w:rPr>
          <w:sz w:val="2"/>
          <w:szCs w:val="2"/>
        </w:rPr>
      </w:pPr>
    </w:p>
    <w:bookmarkEnd w:id="123"/>
    <w:p w14:paraId="642CC265" w14:textId="77777777" w:rsidR="003E3285" w:rsidRPr="00F156F5" w:rsidRDefault="003E3285" w:rsidP="00F156F5">
      <w:pPr>
        <w:pStyle w:val="Norm"/>
        <w:rPr>
          <w:sz w:val="20"/>
          <w:szCs w:val="20"/>
          <w:rtl/>
        </w:rPr>
      </w:pPr>
    </w:p>
    <w:p w14:paraId="114E2E23" w14:textId="77777777" w:rsidR="00B15728" w:rsidRDefault="00B15728" w:rsidP="00B15728">
      <w:pPr>
        <w:pStyle w:val="Heading1"/>
        <w:framePr w:wrap="notBeside"/>
      </w:pPr>
      <w:bookmarkStart w:id="124" w:name="_Toc19092022"/>
      <w:bookmarkStart w:id="125" w:name="_Toc146011711"/>
      <w:bookmarkStart w:id="126" w:name="_Toc149392280"/>
      <w:bookmarkStart w:id="127" w:name="saeif_54010_title"/>
      <w:bookmarkEnd w:id="107"/>
      <w:r>
        <w:rPr>
          <w:rFonts w:hint="cs"/>
          <w:rtl/>
        </w:rPr>
        <w:t xml:space="preserve">תרומת מענק תנופה להצלחת </w:t>
      </w:r>
      <w:bookmarkEnd w:id="124"/>
      <w:r>
        <w:rPr>
          <w:rFonts w:hint="cs"/>
          <w:rtl/>
        </w:rPr>
        <w:t>המיזם</w:t>
      </w:r>
      <w:bookmarkEnd w:id="125"/>
      <w:bookmarkEnd w:id="1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14:paraId="3C69DFA0"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27"/>
          <w:p w14:paraId="73040E64" w14:textId="300EE1FD" w:rsidR="00A848F0" w:rsidRDefault="00A848F0" w:rsidP="00A848F0">
            <w:pPr>
              <w:pStyle w:val="notesbullet"/>
              <w:rPr>
                <w:rtl/>
              </w:rPr>
            </w:pPr>
            <w:r>
              <w:rPr>
                <w:rtl/>
              </w:rPr>
              <w:t>הסבר</w:t>
            </w:r>
            <w:r w:rsidR="00681EA2">
              <w:rPr>
                <w:rtl/>
              </w:rPr>
              <w:t xml:space="preserve"> </w:t>
            </w:r>
            <w:r>
              <w:rPr>
                <w:rtl/>
              </w:rPr>
              <w:t>כיצד קבלת מענק תנופה תאפשר למיזם להגיע לאבן דרך משמעותית</w:t>
            </w:r>
            <w:r w:rsidR="008A3BA7">
              <w:rPr>
                <w:rFonts w:hint="cs"/>
                <w:rtl/>
              </w:rPr>
              <w:t>.</w:t>
            </w:r>
          </w:p>
          <w:p w14:paraId="7F4CB287" w14:textId="574223B6" w:rsidR="00B15728" w:rsidRDefault="00A848F0" w:rsidP="00A848F0">
            <w:pPr>
              <w:pStyle w:val="notesbullet"/>
              <w:rPr>
                <w:rFonts w:cstheme="minorBidi"/>
                <w:rtl/>
              </w:rPr>
            </w:pPr>
            <w:r>
              <w:rPr>
                <w:rtl/>
              </w:rPr>
              <w:t xml:space="preserve">פרט מהי אסטרטגיית גיוס המימון במהלך </w:t>
            </w:r>
            <w:r w:rsidR="00E1477D">
              <w:rPr>
                <w:rtl/>
              </w:rPr>
              <w:t>המיזם</w:t>
            </w:r>
            <w:r>
              <w:rPr>
                <w:rtl/>
              </w:rPr>
              <w:t xml:space="preserve"> ובסופה</w:t>
            </w:r>
            <w:r w:rsidR="008A3BA7">
              <w:rPr>
                <w:rFonts w:hint="cs"/>
                <w:rtl/>
              </w:rPr>
              <w:t>.</w:t>
            </w:r>
          </w:p>
        </w:tc>
      </w:tr>
    </w:tbl>
    <w:p w14:paraId="44B4DD42" w14:textId="77777777" w:rsidR="00B15728" w:rsidRDefault="00B15728" w:rsidP="00B15728">
      <w:pPr>
        <w:pStyle w:val="Field01"/>
      </w:pPr>
    </w:p>
    <w:p w14:paraId="69990889" w14:textId="77777777" w:rsidR="00B15728" w:rsidRPr="00BB1035" w:rsidRDefault="00B15728" w:rsidP="00B15728">
      <w:pPr>
        <w:pStyle w:val="Field01"/>
        <w:rPr>
          <w:rtl/>
        </w:rPr>
      </w:pPr>
      <w:bookmarkStart w:id="128" w:name="saeif_54010_cont"/>
    </w:p>
    <w:p w14:paraId="4C45B775" w14:textId="16DA974B" w:rsidR="00B15728" w:rsidRPr="00F156F5" w:rsidRDefault="00B15728" w:rsidP="00F76813">
      <w:pPr>
        <w:pStyle w:val="Norm"/>
        <w:rPr>
          <w:sz w:val="2"/>
          <w:szCs w:val="2"/>
          <w:rtl/>
        </w:rPr>
      </w:pPr>
      <w:permStart w:id="877678795" w:edGrp="everyone"/>
      <w:r w:rsidRPr="00900457">
        <w:rPr>
          <w:rFonts w:hint="cs"/>
          <w:rtl/>
        </w:rPr>
        <w:t>הזן טקסט כאן...</w:t>
      </w:r>
    </w:p>
    <w:permEnd w:id="877678795"/>
    <w:p w14:paraId="299BDA59" w14:textId="160A8A4D" w:rsidR="00B15728" w:rsidRPr="003E3285" w:rsidRDefault="00B15728" w:rsidP="00F156F5">
      <w:pPr>
        <w:pStyle w:val="Norm"/>
        <w:rPr>
          <w:sz w:val="2"/>
          <w:szCs w:val="2"/>
        </w:rPr>
      </w:pPr>
    </w:p>
    <w:bookmarkEnd w:id="128"/>
    <w:p w14:paraId="2D685735" w14:textId="77777777" w:rsidR="003E3285" w:rsidRPr="00F156F5" w:rsidRDefault="003E3285" w:rsidP="00F156F5">
      <w:pPr>
        <w:pStyle w:val="Norm"/>
        <w:rPr>
          <w:sz w:val="20"/>
          <w:szCs w:val="20"/>
          <w:rtl/>
        </w:rPr>
      </w:pPr>
    </w:p>
    <w:p w14:paraId="167816F5" w14:textId="548547CE" w:rsidR="00B15728" w:rsidRDefault="00B15728" w:rsidP="00B15728">
      <w:pPr>
        <w:pStyle w:val="Heading1"/>
        <w:framePr w:wrap="notBeside"/>
      </w:pPr>
      <w:bookmarkStart w:id="129" w:name="_Toc146011714"/>
      <w:bookmarkStart w:id="130" w:name="_Toc149392281"/>
      <w:bookmarkStart w:id="131" w:name="table_54010_title"/>
      <w:r>
        <w:rPr>
          <w:rFonts w:hint="cs"/>
          <w:rtl/>
        </w:rPr>
        <w:t>תמלוגים</w:t>
      </w:r>
      <w:bookmarkEnd w:id="129"/>
      <w:bookmarkEnd w:id="1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5D7D" w14:paraId="0AF396E4" w14:textId="77777777" w:rsidTr="00621DC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31"/>
          <w:p w14:paraId="22EABB12" w14:textId="77777777" w:rsidR="00E65D7D" w:rsidRPr="00900457" w:rsidRDefault="00E65D7D" w:rsidP="00E65D7D">
            <w:pPr>
              <w:pStyle w:val="noteshead"/>
              <w:rPr>
                <w:rtl/>
              </w:rPr>
            </w:pPr>
            <w:r w:rsidRPr="00900457">
              <w:rPr>
                <w:rtl/>
              </w:rPr>
              <w:t>ככל שרלוונטי, תאר ופרט את:</w:t>
            </w:r>
          </w:p>
          <w:p w14:paraId="624EFAAD" w14:textId="634E4575" w:rsidR="00E65D7D" w:rsidRDefault="00E65D7D" w:rsidP="00E65D7D">
            <w:pPr>
              <w:pStyle w:val="notesbullet"/>
              <w:rPr>
                <w:rFonts w:cstheme="minorBidi"/>
                <w:rtl/>
              </w:rPr>
            </w:pPr>
            <w:r w:rsidRPr="00A848F0">
              <w:rPr>
                <w:rtl/>
              </w:rPr>
              <w:t>הטכנולוגיות והמוצרים המפותחים שעתידים לייצר הכנסות, ועבורם ישולמו בעתיד תמלוגים לרשות החדשנות בגין המענק, במידה ויאושר.</w:t>
            </w:r>
          </w:p>
        </w:tc>
      </w:tr>
    </w:tbl>
    <w:p w14:paraId="3DC2A222" w14:textId="77777777" w:rsidR="00B15728" w:rsidRPr="003D354E" w:rsidRDefault="00B15728" w:rsidP="00B1572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B15728" w:rsidRPr="003D354E" w14:paraId="41F1604E" w14:textId="77777777" w:rsidTr="00CD37F8">
        <w:trPr>
          <w:trHeight w:hRule="exact" w:val="283"/>
          <w:jc w:val="center"/>
        </w:trPr>
        <w:tc>
          <w:tcPr>
            <w:tcW w:w="130" w:type="pct"/>
            <w:shd w:val="clear" w:color="auto" w:fill="CCCCCC"/>
            <w:tcMar>
              <w:right w:w="28" w:type="dxa"/>
            </w:tcMar>
            <w:vAlign w:val="center"/>
          </w:tcPr>
          <w:sdt>
            <w:sdtPr>
              <w:rPr>
                <w:rFonts w:hint="cs"/>
                <w:rtl/>
              </w:rPr>
              <w:id w:val="331336843"/>
              <w:lock w:val="sdtLocked"/>
              <w:placeholder>
                <w:docPart w:val="D27387614A644CE78E95A0D11AB70B8F"/>
              </w:placeholder>
            </w:sdtPr>
            <w:sdtEndPr/>
            <w:sdtContent>
              <w:p w14:paraId="6ED2C419" w14:textId="77777777" w:rsidR="00B15728" w:rsidRPr="00B86178" w:rsidRDefault="00B15728" w:rsidP="00CD37F8">
                <w:pPr>
                  <w:pStyle w:val="TableTitle"/>
                  <w:rPr>
                    <w:rtl/>
                  </w:rPr>
                </w:pPr>
                <w:r w:rsidRPr="00B86178">
                  <w:rPr>
                    <w:rFonts w:hint="cs"/>
                    <w:rtl/>
                  </w:rPr>
                  <w:t>#</w:t>
                </w:r>
              </w:p>
            </w:sdtContent>
          </w:sdt>
        </w:tc>
        <w:tc>
          <w:tcPr>
            <w:tcW w:w="4870" w:type="pct"/>
            <w:shd w:val="clear" w:color="auto" w:fill="CCCCCC"/>
            <w:vAlign w:val="center"/>
          </w:tcPr>
          <w:p w14:paraId="26B9D371" w14:textId="77777777" w:rsidR="00B15728" w:rsidRPr="00B86178" w:rsidRDefault="00B15728" w:rsidP="00CD37F8">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tr w:rsidR="00B15728" w:rsidRPr="003D354E" w14:paraId="06466717" w14:textId="77777777" w:rsidTr="00CD37F8">
        <w:trPr>
          <w:trHeight w:val="284"/>
          <w:jc w:val="center"/>
        </w:trPr>
        <w:tc>
          <w:tcPr>
            <w:tcW w:w="130" w:type="pct"/>
            <w:shd w:val="clear" w:color="auto" w:fill="CCCCCC"/>
            <w:tcMar>
              <w:right w:w="0" w:type="dxa"/>
            </w:tcMar>
            <w:vAlign w:val="center"/>
          </w:tcPr>
          <w:permStart w:id="1740337061" w:edGrp="everyone" w:displacedByCustomXml="next"/>
          <w:bookmarkStart w:id="132" w:name="table_54010_body" w:displacedByCustomXml="next"/>
          <w:sdt>
            <w:sdtPr>
              <w:rPr>
                <w:rFonts w:hint="cs"/>
                <w:rtl/>
              </w:rPr>
              <w:id w:val="1613935284"/>
              <w:lock w:val="sdtLocked"/>
              <w:placeholder>
                <w:docPart w:val="DD571AE930CB49E79B76EA2334AE3011"/>
              </w:placeholder>
            </w:sdtPr>
            <w:sdtEndPr/>
            <w:sdtContent>
              <w:p w14:paraId="31E6B1A2" w14:textId="77777777" w:rsidR="00B15728" w:rsidRPr="00B86178" w:rsidRDefault="00B15728" w:rsidP="00CD37F8">
                <w:pPr>
                  <w:pStyle w:val="TableTitle"/>
                  <w:rPr>
                    <w:rtl/>
                  </w:rPr>
                </w:pPr>
                <w:r w:rsidRPr="00B86178">
                  <w:rPr>
                    <w:rFonts w:hint="cs"/>
                    <w:rtl/>
                  </w:rPr>
                  <w:t>1</w:t>
                </w:r>
              </w:p>
            </w:sdtContent>
          </w:sdt>
        </w:tc>
        <w:tc>
          <w:tcPr>
            <w:tcW w:w="4870" w:type="pct"/>
            <w:shd w:val="clear" w:color="auto" w:fill="FFFFFF" w:themeFill="background1"/>
            <w:vAlign w:val="center"/>
          </w:tcPr>
          <w:p w14:paraId="7A3960E0" w14:textId="77777777" w:rsidR="00B15728" w:rsidRPr="003D354E" w:rsidRDefault="00B15728" w:rsidP="00CD37F8">
            <w:pPr>
              <w:pStyle w:val="TableCell"/>
            </w:pPr>
          </w:p>
        </w:tc>
      </w:tr>
      <w:tr w:rsidR="00B15728" w:rsidRPr="003D354E" w14:paraId="2BCFA0FF" w14:textId="77777777" w:rsidTr="00CD37F8">
        <w:trPr>
          <w:trHeight w:val="284"/>
          <w:jc w:val="center"/>
        </w:trPr>
        <w:tc>
          <w:tcPr>
            <w:tcW w:w="130" w:type="pct"/>
            <w:shd w:val="clear" w:color="auto" w:fill="CCCCCC"/>
            <w:tcMar>
              <w:right w:w="0" w:type="dxa"/>
            </w:tcMar>
            <w:vAlign w:val="center"/>
          </w:tcPr>
          <w:p w14:paraId="55ED9E9E" w14:textId="77777777" w:rsidR="00B15728" w:rsidRPr="00B86178" w:rsidRDefault="00B15728" w:rsidP="00CD37F8">
            <w:pPr>
              <w:pStyle w:val="TableTitle"/>
              <w:rPr>
                <w:rtl/>
              </w:rPr>
            </w:pPr>
            <w:r w:rsidRPr="00B86178">
              <w:rPr>
                <w:rFonts w:hint="cs"/>
                <w:rtl/>
              </w:rPr>
              <w:t>2</w:t>
            </w:r>
          </w:p>
        </w:tc>
        <w:tc>
          <w:tcPr>
            <w:tcW w:w="4870" w:type="pct"/>
            <w:shd w:val="clear" w:color="auto" w:fill="FFFFFF" w:themeFill="background1"/>
            <w:vAlign w:val="center"/>
          </w:tcPr>
          <w:p w14:paraId="17EAF542" w14:textId="77777777" w:rsidR="00B15728" w:rsidRPr="003D354E" w:rsidRDefault="00B15728" w:rsidP="00CD37F8">
            <w:pPr>
              <w:pStyle w:val="TableCell"/>
            </w:pPr>
          </w:p>
        </w:tc>
      </w:tr>
      <w:tr w:rsidR="00B15728" w:rsidRPr="003D354E" w14:paraId="6FED8CFB" w14:textId="77777777" w:rsidTr="00CD37F8">
        <w:trPr>
          <w:trHeight w:val="284"/>
          <w:jc w:val="center"/>
        </w:trPr>
        <w:tc>
          <w:tcPr>
            <w:tcW w:w="130" w:type="pct"/>
            <w:shd w:val="clear" w:color="auto" w:fill="CCCCCC"/>
            <w:tcMar>
              <w:right w:w="0" w:type="dxa"/>
            </w:tcMar>
            <w:vAlign w:val="center"/>
          </w:tcPr>
          <w:p w14:paraId="57601D11" w14:textId="77777777" w:rsidR="00B15728" w:rsidRPr="00B86178" w:rsidRDefault="00B15728" w:rsidP="00CD37F8">
            <w:pPr>
              <w:pStyle w:val="TableTitle"/>
              <w:rPr>
                <w:rtl/>
              </w:rPr>
            </w:pPr>
            <w:r w:rsidRPr="00B86178">
              <w:t>3</w:t>
            </w:r>
          </w:p>
        </w:tc>
        <w:tc>
          <w:tcPr>
            <w:tcW w:w="4870" w:type="pct"/>
            <w:shd w:val="clear" w:color="auto" w:fill="FFFFFF" w:themeFill="background1"/>
            <w:vAlign w:val="center"/>
          </w:tcPr>
          <w:p w14:paraId="1D480B7D" w14:textId="77777777" w:rsidR="00B15728" w:rsidRPr="003D354E" w:rsidRDefault="00B15728" w:rsidP="00CD37F8">
            <w:pPr>
              <w:pStyle w:val="TableCell"/>
            </w:pPr>
          </w:p>
        </w:tc>
      </w:tr>
      <w:bookmarkEnd w:id="132"/>
      <w:permEnd w:id="1740337061"/>
    </w:tbl>
    <w:p w14:paraId="07465978" w14:textId="77777777" w:rsidR="00B15728" w:rsidRDefault="00B15728" w:rsidP="00B15728">
      <w:pPr>
        <w:pStyle w:val="Norm"/>
        <w:rPr>
          <w:rtl/>
        </w:rPr>
      </w:pPr>
    </w:p>
    <w:p w14:paraId="30E313CE" w14:textId="77777777" w:rsidR="00B15728" w:rsidRPr="00144323" w:rsidRDefault="00B15728" w:rsidP="00B15728">
      <w:pPr>
        <w:pStyle w:val="Heading1"/>
        <w:framePr w:wrap="notBeside"/>
        <w:rPr>
          <w:rtl/>
        </w:rPr>
      </w:pPr>
      <w:bookmarkStart w:id="133" w:name="_Toc15463338"/>
      <w:bookmarkStart w:id="134" w:name="_Toc146011715"/>
      <w:bookmarkStart w:id="135" w:name="_Toc149392282"/>
      <w:r w:rsidRPr="009B35CB">
        <w:rPr>
          <w:rtl/>
        </w:rPr>
        <w:t>הייצור</w:t>
      </w:r>
      <w:r>
        <w:rPr>
          <w:rtl/>
        </w:rPr>
        <w:t xml:space="preserve"> </w:t>
      </w:r>
      <w:r w:rsidRPr="00045D7D">
        <w:rPr>
          <w:rtl/>
        </w:rPr>
        <w:t>(ככל שרלוונטי)</w:t>
      </w:r>
      <w:bookmarkEnd w:id="133"/>
      <w:bookmarkEnd w:id="134"/>
      <w:bookmarkEnd w:id="135"/>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0B7E8AE3"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7B9D0E" w14:textId="77777777" w:rsidR="00B15728" w:rsidRPr="009B35CB" w:rsidRDefault="00B15728" w:rsidP="00CD37F8">
            <w:pPr>
              <w:pStyle w:val="noteshead"/>
              <w:rPr>
                <w:rtl/>
              </w:rPr>
            </w:pPr>
            <w:r w:rsidRPr="009B35CB">
              <w:rPr>
                <w:rtl/>
              </w:rPr>
              <w:t>שים לב!</w:t>
            </w:r>
          </w:p>
          <w:p w14:paraId="2B44E60C" w14:textId="5469915A" w:rsidR="00B15728" w:rsidRPr="009B35CB" w:rsidRDefault="00B15728" w:rsidP="00A43573">
            <w:pPr>
              <w:pStyle w:val="notesbullet"/>
              <w:rPr>
                <w:rtl/>
              </w:rPr>
            </w:pPr>
            <w:r w:rsidRPr="009B35CB">
              <w:rPr>
                <w:rtl/>
              </w:rPr>
              <w:t>הפרק מתייחס לייצור הסדרתי של ה</w:t>
            </w:r>
            <w:r>
              <w:rPr>
                <w:rFonts w:hint="cs"/>
                <w:rtl/>
              </w:rPr>
              <w:t>מ</w:t>
            </w:r>
            <w:r w:rsidRPr="009B35CB">
              <w:rPr>
                <w:rtl/>
              </w:rPr>
              <w:t>וצרים שב</w:t>
            </w:r>
            <w:r w:rsidR="004E50A5">
              <w:rPr>
                <w:rFonts w:hint="cs"/>
                <w:rtl/>
              </w:rPr>
              <w:t>מיזם</w:t>
            </w:r>
            <w:r w:rsidR="00681EA2">
              <w:rPr>
                <w:rFonts w:hint="cs"/>
                <w:rtl/>
              </w:rPr>
              <w:t xml:space="preserve"> </w:t>
            </w:r>
            <w:r w:rsidRPr="009B35CB">
              <w:rPr>
                <w:rtl/>
              </w:rPr>
              <w:t>(ולא לייצור אבות טיפוס עבור המו"פ)</w:t>
            </w:r>
            <w:r w:rsidR="00066C55">
              <w:rPr>
                <w:rFonts w:hint="cs"/>
                <w:rtl/>
              </w:rPr>
              <w:t>.</w:t>
            </w:r>
          </w:p>
          <w:p w14:paraId="0D3A2A89" w14:textId="63F4C637" w:rsidR="00B15728" w:rsidRPr="0024449E" w:rsidRDefault="00B15728" w:rsidP="00A43573">
            <w:pPr>
              <w:pStyle w:val="notesbullet"/>
              <w:rPr>
                <w:rtl/>
              </w:rPr>
            </w:pPr>
            <w:r w:rsidRPr="009B35CB">
              <w:rPr>
                <w:rFonts w:hint="cs"/>
                <w:rtl/>
              </w:rPr>
              <w:t>ביחס ל</w:t>
            </w:r>
            <w:r>
              <w:rPr>
                <w:rFonts w:hint="cs"/>
                <w:rtl/>
              </w:rPr>
              <w:t>מוצר</w:t>
            </w:r>
            <w:r w:rsidRPr="009B35CB">
              <w:rPr>
                <w:rtl/>
              </w:rPr>
              <w:t xml:space="preserve">י </w:t>
            </w:r>
            <w:r w:rsidR="00E1477D">
              <w:rPr>
                <w:rtl/>
              </w:rPr>
              <w:t>המיזם</w:t>
            </w:r>
            <w:r w:rsidR="00681EA2">
              <w:rPr>
                <w:rtl/>
              </w:rPr>
              <w:t xml:space="preserve"> </w:t>
            </w:r>
            <w:r w:rsidRPr="009B35CB">
              <w:rPr>
                <w:rtl/>
              </w:rPr>
              <w:t>שאין בצדם ייצור (כגון: תוכנה, רישיונות, וכד') יש לציין: "אין ייצור"</w:t>
            </w:r>
            <w:r w:rsidR="00066C55">
              <w:rPr>
                <w:rFonts w:hint="cs"/>
                <w:rtl/>
              </w:rPr>
              <w:t>.</w:t>
            </w:r>
          </w:p>
        </w:tc>
      </w:tr>
    </w:tbl>
    <w:p w14:paraId="10A2D406" w14:textId="77777777" w:rsidR="00B15728" w:rsidRPr="00144323" w:rsidRDefault="00B15728" w:rsidP="00B15728">
      <w:pPr>
        <w:pStyle w:val="Norm"/>
        <w:rPr>
          <w:sz w:val="2"/>
          <w:szCs w:val="2"/>
          <w:rtl/>
        </w:rPr>
      </w:pPr>
    </w:p>
    <w:p w14:paraId="289293CD" w14:textId="77777777" w:rsidR="00B15728" w:rsidRPr="009B35CB" w:rsidRDefault="00B15728" w:rsidP="00B15728">
      <w:pPr>
        <w:pStyle w:val="Field01"/>
        <w:rPr>
          <w:rtl/>
        </w:rPr>
      </w:pPr>
      <w:bookmarkStart w:id="136" w:name="_Ref3813939"/>
    </w:p>
    <w:p w14:paraId="1A3CD86C" w14:textId="7EC27947" w:rsidR="00B15728" w:rsidRPr="00045D7D" w:rsidRDefault="00B15728" w:rsidP="00B15728">
      <w:pPr>
        <w:pStyle w:val="Heading2"/>
        <w:framePr w:wrap="notBeside"/>
        <w:rPr>
          <w:rtl/>
        </w:rPr>
      </w:pPr>
      <w:bookmarkStart w:id="137" w:name="_Ref30257977"/>
      <w:r w:rsidRPr="00045D7D">
        <w:rPr>
          <w:rtl/>
        </w:rPr>
        <w:t xml:space="preserve">הצהרה בדבר מקום הייצור ושיעור הערך המוסף לגבי כלל מוצרי </w:t>
      </w:r>
      <w:r w:rsidR="00E1477D">
        <w:rPr>
          <w:rtl/>
        </w:rPr>
        <w:t>המיזם</w:t>
      </w:r>
      <w:r w:rsidRPr="00045D7D">
        <w:rPr>
          <w:rtl/>
        </w:rPr>
        <w:t xml:space="preserve"> </w:t>
      </w:r>
      <w:bookmarkEnd w:id="136"/>
      <w:bookmarkEnd w:id="1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79D39B1B"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475C83" w14:textId="77777777" w:rsidR="00B15728" w:rsidRPr="006056E6" w:rsidRDefault="00B15728" w:rsidP="00CD37F8">
            <w:pPr>
              <w:pStyle w:val="noteshead"/>
              <w:rPr>
                <w:rtl/>
              </w:rPr>
            </w:pPr>
            <w:r w:rsidRPr="006056E6">
              <w:rPr>
                <w:rtl/>
              </w:rPr>
              <w:t>לתשומת ל</w:t>
            </w:r>
            <w:r>
              <w:rPr>
                <w:rFonts w:hint="cs"/>
                <w:rtl/>
              </w:rPr>
              <w:t>י</w:t>
            </w:r>
            <w:r w:rsidRPr="006056E6">
              <w:rPr>
                <w:rtl/>
              </w:rPr>
              <w:t xml:space="preserve">בכם: </w:t>
            </w:r>
          </w:p>
          <w:p w14:paraId="11371127" w14:textId="77E7FED4" w:rsidR="00B15728" w:rsidRPr="009B35CB" w:rsidRDefault="00B15728" w:rsidP="00A43573">
            <w:pPr>
              <w:pStyle w:val="notesbullet"/>
              <w:rPr>
                <w:rtl/>
              </w:rPr>
            </w:pPr>
            <w:r w:rsidRPr="009B35CB">
              <w:rPr>
                <w:rtl/>
              </w:rPr>
              <w:t>העברת ייצור נוסף לחו"ל בחריגה מהאמור בהצהרה זו מצריכה קבלת אישור מראש מועדת המחקר ועלולה לחייב את ה</w:t>
            </w:r>
            <w:r>
              <w:rPr>
                <w:rtl/>
              </w:rPr>
              <w:t>מיזם</w:t>
            </w:r>
            <w:r w:rsidRPr="009B35CB">
              <w:rPr>
                <w:rtl/>
              </w:rPr>
              <w:t xml:space="preserve"> בתשלום תקרת החזר מוגדלת</w:t>
            </w:r>
            <w:r w:rsidR="00066C55">
              <w:rPr>
                <w:rFonts w:hint="cs"/>
                <w:rtl/>
              </w:rPr>
              <w:t>.</w:t>
            </w:r>
          </w:p>
          <w:p w14:paraId="0899B61A" w14:textId="77777777" w:rsidR="00B15728" w:rsidRPr="00FA1E4F" w:rsidRDefault="00B15728" w:rsidP="00CD37F8">
            <w:pPr>
              <w:pStyle w:val="Norm"/>
              <w:ind w:left="113" w:right="113"/>
              <w:jc w:val="both"/>
              <w:rPr>
                <w:sz w:val="10"/>
                <w:szCs w:val="10"/>
                <w:rtl/>
              </w:rPr>
            </w:pPr>
          </w:p>
          <w:p w14:paraId="0BEBA804" w14:textId="74848587" w:rsidR="00B15728" w:rsidRPr="00FA1E4F" w:rsidRDefault="00B15728" w:rsidP="00CD37F8">
            <w:pPr>
              <w:pStyle w:val="Norm"/>
              <w:ind w:left="57" w:right="57"/>
              <w:rPr>
                <w:b/>
                <w:bCs/>
                <w:color w:val="002060"/>
                <w:rtl/>
              </w:rPr>
            </w:pPr>
            <w:r w:rsidRPr="00FA1E4F">
              <w:rPr>
                <w:rFonts w:hint="cs"/>
                <w:b/>
                <w:bCs/>
                <w:color w:val="002060"/>
                <w:rtl/>
              </w:rPr>
              <w:t>הנחיות ל</w:t>
            </w:r>
            <w:r>
              <w:rPr>
                <w:rFonts w:hint="cs"/>
                <w:b/>
                <w:bCs/>
                <w:color w:val="002060"/>
                <w:rtl/>
              </w:rPr>
              <w:t>מילוי הטבל</w:t>
            </w:r>
            <w:r w:rsidR="00A848F0">
              <w:rPr>
                <w:rFonts w:hint="cs"/>
                <w:b/>
                <w:bCs/>
                <w:color w:val="002060"/>
                <w:rtl/>
              </w:rPr>
              <w:t xml:space="preserve">ה </w:t>
            </w:r>
            <w:r>
              <w:rPr>
                <w:rFonts w:hint="cs"/>
                <w:b/>
                <w:bCs/>
                <w:color w:val="002060"/>
                <w:rtl/>
              </w:rPr>
              <w:t>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27399D">
              <w:rPr>
                <w:color w:val="002060"/>
                <w:sz w:val="20"/>
                <w:szCs w:val="20"/>
                <w:rtl/>
              </w:rPr>
              <w:t>‏12.1</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154B17EF" w14:textId="0847952A" w:rsidR="00B15728" w:rsidRDefault="00B15728" w:rsidP="00A43573">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r w:rsidR="00066C55">
              <w:rPr>
                <w:rFonts w:hint="cs"/>
                <w:rtl/>
              </w:rPr>
              <w:t>.</w:t>
            </w:r>
          </w:p>
          <w:p w14:paraId="7CE1D5DB" w14:textId="3712F7E9" w:rsidR="00B15728" w:rsidRPr="006056E6" w:rsidRDefault="00B15728" w:rsidP="00A43573">
            <w:pPr>
              <w:pStyle w:val="notesbullet"/>
              <w:rPr>
                <w:rtl/>
              </w:rPr>
            </w:pPr>
            <w:r w:rsidRPr="006056E6">
              <w:rPr>
                <w:rtl/>
              </w:rPr>
              <w:t xml:space="preserve">אם לגבי כל </w:t>
            </w:r>
            <w:r>
              <w:rPr>
                <w:rFonts w:hint="cs"/>
                <w:rtl/>
              </w:rPr>
              <w:t>מוצר</w:t>
            </w:r>
            <w:r w:rsidRPr="006056E6">
              <w:rPr>
                <w:rtl/>
              </w:rPr>
              <w:t xml:space="preserve">י </w:t>
            </w:r>
            <w:r w:rsidR="00E1477D">
              <w:rPr>
                <w:rtl/>
              </w:rPr>
              <w:t>המיזם</w:t>
            </w:r>
            <w:r w:rsidR="00681EA2">
              <w:rPr>
                <w:rtl/>
              </w:rPr>
              <w:t xml:space="preserve"> </w:t>
            </w:r>
            <w:r w:rsidRPr="006056E6">
              <w:rPr>
                <w:rtl/>
              </w:rPr>
              <w:t>ו</w:t>
            </w:r>
            <w:r>
              <w:rPr>
                <w:rFonts w:hint="cs"/>
                <w:rtl/>
              </w:rPr>
              <w:t>מ</w:t>
            </w:r>
            <w:r w:rsidRPr="006056E6">
              <w:rPr>
                <w:rtl/>
              </w:rPr>
              <w:t>וצריה אין ייצור (כגון: תוכנה, רישיונות וכד'), יש לציין: "אין ייצור"</w:t>
            </w:r>
            <w:r w:rsidR="00066C55">
              <w:rPr>
                <w:rFonts w:hint="cs"/>
                <w:rtl/>
              </w:rPr>
              <w:t>.</w:t>
            </w:r>
          </w:p>
          <w:p w14:paraId="7ED62EF0" w14:textId="4B3DCD7D" w:rsidR="00B15728" w:rsidRPr="00CE173A" w:rsidRDefault="00B15728" w:rsidP="00A43573">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r w:rsidR="00066C55">
              <w:rPr>
                <w:rFonts w:hint="cs"/>
                <w:rtl/>
              </w:rPr>
              <w:t>.</w:t>
            </w:r>
          </w:p>
        </w:tc>
      </w:tr>
    </w:tbl>
    <w:p w14:paraId="45F246A1" w14:textId="77777777" w:rsidR="00B15728" w:rsidRPr="00031575" w:rsidRDefault="00B15728" w:rsidP="00B15728">
      <w:pPr>
        <w:pStyle w:val="Norm"/>
        <w:rPr>
          <w:sz w:val="2"/>
          <w:szCs w:val="2"/>
          <w:rtl/>
        </w:rPr>
      </w:pPr>
    </w:p>
    <w:p w14:paraId="7A8C7703" w14:textId="4B467138" w:rsidR="00B15728" w:rsidRDefault="00B15728" w:rsidP="00B15728">
      <w:pPr>
        <w:pStyle w:val="Heading3"/>
        <w:framePr w:wrap="notBeside"/>
        <w:widowControl w:val="0"/>
        <w:rPr>
          <w:rtl/>
        </w:rPr>
      </w:pPr>
      <w:bookmarkStart w:id="138" w:name="_Ref2858119"/>
      <w:bookmarkStart w:id="139" w:name="table_56010_title"/>
      <w:r>
        <w:rPr>
          <w:rFonts w:hint="cs"/>
          <w:rtl/>
        </w:rPr>
        <w:t xml:space="preserve">הצהרת מקום </w:t>
      </w:r>
      <w:r w:rsidRPr="00C94885">
        <w:rPr>
          <w:rtl/>
        </w:rPr>
        <w:t xml:space="preserve">הייצור </w:t>
      </w:r>
      <w:r>
        <w:rPr>
          <w:rFonts w:hint="cs"/>
          <w:rtl/>
        </w:rPr>
        <w:t>ב</w:t>
      </w:r>
      <w:r w:rsidRPr="00C94885">
        <w:rPr>
          <w:rtl/>
        </w:rPr>
        <w:t>תיק</w:t>
      </w:r>
      <w:bookmarkEnd w:id="1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0E387EBB"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9"/>
          <w:p w14:paraId="79BE96D6" w14:textId="6E87A854" w:rsidR="00B15728" w:rsidRDefault="00B15728" w:rsidP="00CD37F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27399D">
              <w:rPr>
                <w:rtl/>
              </w:rPr>
              <w:t>‏12.1.1</w:t>
            </w:r>
            <w:r w:rsidRPr="00250744">
              <w:rPr>
                <w:rtl/>
              </w:rPr>
              <w:fldChar w:fldCharType="end"/>
            </w:r>
            <w:r w:rsidRPr="00250744">
              <w:rPr>
                <w:rFonts w:hint="cs"/>
                <w:rtl/>
              </w:rPr>
              <w:t>)</w:t>
            </w:r>
          </w:p>
          <w:p w14:paraId="1FAD8D8D" w14:textId="4819AD70" w:rsidR="00B15728" w:rsidRDefault="00B15728" w:rsidP="00A43573">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r w:rsidR="00066C55">
              <w:rPr>
                <w:rFonts w:hint="cs"/>
                <w:rtl/>
              </w:rPr>
              <w:t>.</w:t>
            </w:r>
          </w:p>
          <w:p w14:paraId="601C0CCC" w14:textId="29FC25F0" w:rsidR="00B15728" w:rsidRPr="007D6C25" w:rsidRDefault="00B15728" w:rsidP="00A43573">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r w:rsidR="00066C55">
              <w:rPr>
                <w:rFonts w:hint="cs"/>
                <w:rtl/>
              </w:rPr>
              <w:t>.</w:t>
            </w:r>
          </w:p>
          <w:p w14:paraId="2F23DF41" w14:textId="4FE88F3A" w:rsidR="00B15728" w:rsidRPr="00CE173A" w:rsidRDefault="00B15728" w:rsidP="00A43573">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r w:rsidR="00066C55">
              <w:rPr>
                <w:rFonts w:hint="cs"/>
                <w:rtl/>
              </w:rPr>
              <w:t>.</w:t>
            </w:r>
          </w:p>
        </w:tc>
      </w:tr>
    </w:tbl>
    <w:p w14:paraId="286295AA" w14:textId="78FF82E9" w:rsidR="00B15728" w:rsidRPr="00E65D7D" w:rsidRDefault="00B15728" w:rsidP="00E65D7D">
      <w:pPr>
        <w:pStyle w:val="Norm"/>
        <w:rPr>
          <w:sz w:val="2"/>
          <w:szCs w:val="2"/>
          <w:rtl/>
        </w:rPr>
      </w:pPr>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E65D7D" w:rsidRPr="00AE711D" w14:paraId="60758E15" w14:textId="77777777" w:rsidTr="00621DCA">
        <w:trPr>
          <w:trHeight w:hRule="exact" w:val="283"/>
          <w:jc w:val="center"/>
        </w:trPr>
        <w:tc>
          <w:tcPr>
            <w:tcW w:w="100" w:type="pct"/>
            <w:tcBorders>
              <w:bottom w:val="single" w:sz="2" w:space="0" w:color="auto"/>
              <w:right w:val="nil"/>
            </w:tcBorders>
            <w:shd w:val="clear" w:color="auto" w:fill="CCCCCC"/>
            <w:vAlign w:val="center"/>
          </w:tcPr>
          <w:p w14:paraId="3E151FC2" w14:textId="77777777" w:rsidR="00E65D7D" w:rsidRDefault="00E65D7D" w:rsidP="00621DCA">
            <w:pPr>
              <w:pStyle w:val="TableTitle"/>
              <w:rPr>
                <w:rtl/>
              </w:rPr>
            </w:pPr>
            <w:bookmarkStart w:id="140" w:name="table_56010_body"/>
            <w:permStart w:id="967904851" w:edGrp="everyone" w:colFirst="4" w:colLast="4"/>
            <w:permStart w:id="612594205" w:edGrp="everyone" w:colFirst="6" w:colLast="6"/>
            <w:permStart w:id="1128561837" w:edGrp="everyone" w:colFirst="8" w:colLast="8"/>
          </w:p>
        </w:tc>
        <w:tc>
          <w:tcPr>
            <w:tcW w:w="1028" w:type="pct"/>
            <w:tcBorders>
              <w:left w:val="nil"/>
              <w:bottom w:val="single" w:sz="2" w:space="0" w:color="auto"/>
            </w:tcBorders>
            <w:shd w:val="clear" w:color="auto" w:fill="CCCCCC"/>
            <w:vAlign w:val="center"/>
          </w:tcPr>
          <w:p w14:paraId="4B703D2D" w14:textId="77777777" w:rsidR="00E65D7D" w:rsidRPr="00CE173A" w:rsidRDefault="00E65D7D" w:rsidP="00621DCA">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2BE7D02D" w14:textId="77777777" w:rsidR="00E65D7D" w:rsidRPr="00CE173A" w:rsidRDefault="00E65D7D" w:rsidP="00621DCA">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772A063E" w14:textId="77777777" w:rsidR="00E65D7D" w:rsidRPr="00CE173A" w:rsidRDefault="00E65D7D" w:rsidP="00621DCA">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223E65B2" w14:textId="77777777" w:rsidR="00E65D7D" w:rsidRPr="00CE173A" w:rsidRDefault="00E65D7D" w:rsidP="00621DCA">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4ED02A2A" w14:textId="77777777" w:rsidR="00E65D7D" w:rsidRPr="00CE173A" w:rsidRDefault="00E65D7D" w:rsidP="00621DCA">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22EE788F" w14:textId="77777777" w:rsidR="00E65D7D" w:rsidRPr="00CE173A" w:rsidRDefault="00E65D7D" w:rsidP="00621DCA">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3193BD9F" w14:textId="77777777" w:rsidR="00E65D7D" w:rsidRPr="00CE173A" w:rsidRDefault="00E65D7D" w:rsidP="00621DCA">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0BDE5508" w14:textId="77777777" w:rsidR="00E65D7D" w:rsidRPr="00CE173A" w:rsidRDefault="00E65D7D" w:rsidP="00621DCA">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6B70C655" w14:textId="77777777" w:rsidR="00E65D7D" w:rsidRPr="00CE173A" w:rsidRDefault="00E65D7D" w:rsidP="00621DCA">
            <w:pPr>
              <w:pStyle w:val="TableTitle"/>
              <w:rPr>
                <w:color w:val="A00000"/>
                <w:rtl/>
                <w:lang w:eastAsia="he-IL"/>
              </w:rPr>
            </w:pPr>
          </w:p>
        </w:tc>
      </w:tr>
      <w:permEnd w:id="967904851"/>
      <w:permEnd w:id="612594205"/>
      <w:permEnd w:id="1128561837"/>
      <w:tr w:rsidR="00E65D7D" w:rsidRPr="00AE711D" w14:paraId="6B789850" w14:textId="77777777" w:rsidTr="00621DCA">
        <w:trPr>
          <w:trHeight w:hRule="exact" w:val="510"/>
          <w:jc w:val="center"/>
        </w:trPr>
        <w:tc>
          <w:tcPr>
            <w:tcW w:w="100" w:type="pct"/>
            <w:tcBorders>
              <w:bottom w:val="single" w:sz="2" w:space="0" w:color="auto"/>
              <w:right w:val="nil"/>
            </w:tcBorders>
            <w:shd w:val="clear" w:color="auto" w:fill="CCCCCC"/>
            <w:vAlign w:val="center"/>
          </w:tcPr>
          <w:p w14:paraId="18D8A85A" w14:textId="77777777" w:rsidR="00E65D7D" w:rsidRPr="00CE173A" w:rsidRDefault="00E65D7D" w:rsidP="00621DCA">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4ABF4DAD" w14:textId="77777777" w:rsidR="00E65D7D" w:rsidRPr="00CE173A" w:rsidRDefault="00E65D7D" w:rsidP="00621DCA">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813BC8B" w14:textId="77777777" w:rsidR="00E65D7D" w:rsidRPr="00CE173A" w:rsidRDefault="00E65D7D" w:rsidP="00621DC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834DA0B" w14:textId="77777777" w:rsidR="00E65D7D" w:rsidRPr="00CE173A" w:rsidRDefault="00E65D7D" w:rsidP="00621DCA">
            <w:pPr>
              <w:pStyle w:val="TableTitle"/>
              <w:rPr>
                <w:color w:val="A00000"/>
                <w:rtl/>
                <w:lang w:eastAsia="he-IL"/>
              </w:rPr>
            </w:pPr>
            <w:r w:rsidRPr="00CE173A">
              <w:rPr>
                <w:rFonts w:hint="cs"/>
                <w:color w:val="A00000"/>
                <w:rtl/>
                <w:lang w:eastAsia="he-IL"/>
              </w:rPr>
              <w:t>היקף</w:t>
            </w:r>
          </w:p>
          <w:p w14:paraId="3E9D9EA7" w14:textId="77777777" w:rsidR="00E65D7D" w:rsidRPr="00CE173A" w:rsidRDefault="00E65D7D" w:rsidP="00621DC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FDC5186" w14:textId="77777777" w:rsidR="00E65D7D" w:rsidRPr="00CE173A" w:rsidRDefault="00E65D7D" w:rsidP="00621DC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23047E4" w14:textId="77777777" w:rsidR="00E65D7D" w:rsidRPr="00CE173A" w:rsidRDefault="00E65D7D" w:rsidP="00621DCA">
            <w:pPr>
              <w:pStyle w:val="TableTitle"/>
              <w:rPr>
                <w:color w:val="A00000"/>
                <w:rtl/>
                <w:lang w:eastAsia="he-IL"/>
              </w:rPr>
            </w:pPr>
            <w:r w:rsidRPr="00CE173A">
              <w:rPr>
                <w:rFonts w:hint="cs"/>
                <w:color w:val="A00000"/>
                <w:rtl/>
                <w:lang w:eastAsia="he-IL"/>
              </w:rPr>
              <w:t>היקף</w:t>
            </w:r>
          </w:p>
          <w:p w14:paraId="1142B0E0" w14:textId="77777777" w:rsidR="00E65D7D" w:rsidRPr="00CE173A" w:rsidRDefault="00E65D7D" w:rsidP="00621DC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68839F3" w14:textId="77777777" w:rsidR="00E65D7D" w:rsidRPr="00CE173A" w:rsidRDefault="00E65D7D" w:rsidP="00621DC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323EF13" w14:textId="77777777" w:rsidR="00E65D7D" w:rsidRPr="00CE173A" w:rsidRDefault="00E65D7D" w:rsidP="00621DCA">
            <w:pPr>
              <w:pStyle w:val="TableTitle"/>
              <w:rPr>
                <w:color w:val="A00000"/>
                <w:rtl/>
                <w:lang w:eastAsia="he-IL"/>
              </w:rPr>
            </w:pPr>
            <w:r w:rsidRPr="00CE173A">
              <w:rPr>
                <w:rFonts w:hint="cs"/>
                <w:color w:val="A00000"/>
                <w:rtl/>
                <w:lang w:eastAsia="he-IL"/>
              </w:rPr>
              <w:t>היקף</w:t>
            </w:r>
          </w:p>
          <w:p w14:paraId="449796E6" w14:textId="77777777" w:rsidR="00E65D7D" w:rsidRPr="00CE173A" w:rsidRDefault="00E65D7D" w:rsidP="00621DCA">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0684DE15" w14:textId="77777777" w:rsidR="00E65D7D" w:rsidRPr="00CE173A" w:rsidRDefault="00E65D7D" w:rsidP="00621DCA">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32488E04" w14:textId="77777777" w:rsidR="00E65D7D" w:rsidRPr="00CE173A" w:rsidRDefault="00E65D7D" w:rsidP="00621DCA">
            <w:pPr>
              <w:pStyle w:val="TableTitle"/>
              <w:rPr>
                <w:color w:val="A00000"/>
                <w:rtl/>
                <w:lang w:eastAsia="he-IL"/>
              </w:rPr>
            </w:pPr>
            <w:r w:rsidRPr="00CE173A">
              <w:rPr>
                <w:rFonts w:hint="cs"/>
                <w:color w:val="A00000"/>
                <w:rtl/>
                <w:lang w:eastAsia="he-IL"/>
              </w:rPr>
              <w:t>היקף</w:t>
            </w:r>
          </w:p>
          <w:p w14:paraId="247D06BF" w14:textId="77777777" w:rsidR="00E65D7D" w:rsidRPr="00CE173A" w:rsidRDefault="00E65D7D" w:rsidP="00621DCA">
            <w:pPr>
              <w:pStyle w:val="TableTitle"/>
            </w:pPr>
            <w:r w:rsidRPr="00CE173A">
              <w:rPr>
                <w:rFonts w:hint="cs"/>
                <w:color w:val="A00000"/>
                <w:rtl/>
                <w:lang w:eastAsia="he-IL"/>
              </w:rPr>
              <w:t>%</w:t>
            </w:r>
          </w:p>
        </w:tc>
      </w:tr>
      <w:tr w:rsidR="00E65D7D" w:rsidRPr="00AE711D" w14:paraId="46092631" w14:textId="77777777" w:rsidTr="00621DCA">
        <w:trPr>
          <w:jc w:val="center"/>
        </w:trPr>
        <w:tc>
          <w:tcPr>
            <w:tcW w:w="100" w:type="pct"/>
            <w:shd w:val="clear" w:color="auto" w:fill="FFFFFF" w:themeFill="background1"/>
            <w:vAlign w:val="center"/>
          </w:tcPr>
          <w:permStart w:id="747132420" w:edGrp="everyone" w:displacedByCustomXml="next"/>
          <w:sdt>
            <w:sdtPr>
              <w:rPr>
                <w:rtl/>
              </w:rPr>
              <w:id w:val="-921025709"/>
              <w:lock w:val="sdtLocked"/>
              <w:placeholder>
                <w:docPart w:val="0D9D9EE5430D4D6C95361A44D4AFE272"/>
              </w:placeholder>
            </w:sdtPr>
            <w:sdtEndPr/>
            <w:sdtContent>
              <w:p w14:paraId="0C78277B" w14:textId="77777777" w:rsidR="00E65D7D" w:rsidRDefault="00E65D7D" w:rsidP="00621DCA">
                <w:pPr>
                  <w:pStyle w:val="TableTitle"/>
                  <w:rPr>
                    <w:rtl/>
                  </w:rPr>
                </w:pPr>
                <w:r>
                  <w:rPr>
                    <w:rFonts w:hint="cs"/>
                    <w:rtl/>
                  </w:rPr>
                  <w:t>1</w:t>
                </w:r>
              </w:p>
            </w:sdtContent>
          </w:sdt>
        </w:tc>
        <w:tc>
          <w:tcPr>
            <w:tcW w:w="1028" w:type="pct"/>
            <w:shd w:val="clear" w:color="auto" w:fill="FFFFFF" w:themeFill="background1"/>
            <w:vAlign w:val="center"/>
          </w:tcPr>
          <w:p w14:paraId="788F5B3E" w14:textId="77777777" w:rsidR="00E65D7D" w:rsidRPr="009A0264" w:rsidRDefault="00E65D7D" w:rsidP="00621DCA">
            <w:pPr>
              <w:pStyle w:val="TableCell"/>
              <w:rPr>
                <w:rtl/>
              </w:rPr>
            </w:pPr>
          </w:p>
        </w:tc>
        <w:tc>
          <w:tcPr>
            <w:tcW w:w="728" w:type="pct"/>
            <w:shd w:val="clear" w:color="auto" w:fill="FFFFFF" w:themeFill="background1"/>
            <w:vAlign w:val="center"/>
          </w:tcPr>
          <w:p w14:paraId="2EAC5741"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249C2AA9" w14:textId="77777777" w:rsidR="00E65D7D" w:rsidRPr="009A0264" w:rsidRDefault="00E65D7D" w:rsidP="00621DCA">
            <w:pPr>
              <w:pStyle w:val="Norm"/>
              <w:jc w:val="center"/>
              <w:rPr>
                <w:rtl/>
              </w:rPr>
            </w:pPr>
          </w:p>
        </w:tc>
        <w:tc>
          <w:tcPr>
            <w:tcW w:w="726" w:type="pct"/>
            <w:shd w:val="clear" w:color="auto" w:fill="FFFFFF" w:themeFill="background1"/>
            <w:vAlign w:val="center"/>
          </w:tcPr>
          <w:p w14:paraId="161D6B44"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01A8C954" w14:textId="77777777" w:rsidR="00E65D7D" w:rsidRPr="009A0264" w:rsidRDefault="00E65D7D" w:rsidP="00621DCA">
            <w:pPr>
              <w:pStyle w:val="Norm"/>
              <w:rPr>
                <w:rtl/>
              </w:rPr>
            </w:pPr>
          </w:p>
        </w:tc>
        <w:tc>
          <w:tcPr>
            <w:tcW w:w="726" w:type="pct"/>
            <w:shd w:val="clear" w:color="auto" w:fill="FFFFFF" w:themeFill="background1"/>
            <w:vAlign w:val="center"/>
          </w:tcPr>
          <w:p w14:paraId="434042C7"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134EAD08" w14:textId="77777777" w:rsidR="00E65D7D" w:rsidRPr="009A0264" w:rsidRDefault="00E65D7D" w:rsidP="00621DCA">
            <w:pPr>
              <w:pStyle w:val="Norm"/>
              <w:jc w:val="center"/>
              <w:rPr>
                <w:rtl/>
              </w:rPr>
            </w:pPr>
          </w:p>
        </w:tc>
        <w:tc>
          <w:tcPr>
            <w:tcW w:w="728" w:type="pct"/>
            <w:shd w:val="clear" w:color="auto" w:fill="FFFFFF" w:themeFill="background1"/>
            <w:vAlign w:val="center"/>
          </w:tcPr>
          <w:p w14:paraId="4C50B797" w14:textId="77777777" w:rsidR="00E65D7D" w:rsidRPr="009A0264" w:rsidRDefault="00E65D7D" w:rsidP="00621DCA">
            <w:pPr>
              <w:pStyle w:val="TableCell"/>
              <w:rPr>
                <w:rtl/>
              </w:rPr>
            </w:pPr>
          </w:p>
        </w:tc>
        <w:tc>
          <w:tcPr>
            <w:tcW w:w="238" w:type="pct"/>
            <w:shd w:val="clear" w:color="auto" w:fill="FFF2CC" w:themeFill="accent5" w:themeFillTint="33"/>
            <w:vAlign w:val="center"/>
          </w:tcPr>
          <w:p w14:paraId="4F9FF1B9" w14:textId="77777777" w:rsidR="00E65D7D" w:rsidRPr="009A0264" w:rsidRDefault="00E65D7D" w:rsidP="00621DCA">
            <w:pPr>
              <w:pStyle w:val="Norm"/>
              <w:jc w:val="center"/>
              <w:rPr>
                <w:rtl/>
              </w:rPr>
            </w:pPr>
          </w:p>
        </w:tc>
      </w:tr>
      <w:tr w:rsidR="00E65D7D" w:rsidRPr="00AE711D" w14:paraId="101DFC79" w14:textId="77777777" w:rsidTr="00621DCA">
        <w:trPr>
          <w:jc w:val="center"/>
        </w:trPr>
        <w:tc>
          <w:tcPr>
            <w:tcW w:w="100" w:type="pct"/>
            <w:shd w:val="clear" w:color="auto" w:fill="FFFFFF" w:themeFill="background1"/>
            <w:vAlign w:val="center"/>
          </w:tcPr>
          <w:p w14:paraId="680AF36D" w14:textId="77777777" w:rsidR="00E65D7D" w:rsidRDefault="00E65D7D" w:rsidP="00621DCA">
            <w:pPr>
              <w:pStyle w:val="TableTitle"/>
              <w:rPr>
                <w:rtl/>
              </w:rPr>
            </w:pPr>
            <w:r>
              <w:rPr>
                <w:rFonts w:hint="cs"/>
                <w:rtl/>
              </w:rPr>
              <w:t>2</w:t>
            </w:r>
          </w:p>
        </w:tc>
        <w:tc>
          <w:tcPr>
            <w:tcW w:w="1028" w:type="pct"/>
            <w:shd w:val="clear" w:color="auto" w:fill="FFFFFF" w:themeFill="background1"/>
            <w:vAlign w:val="center"/>
          </w:tcPr>
          <w:p w14:paraId="07297D55" w14:textId="77777777" w:rsidR="00E65D7D" w:rsidRPr="009A0264" w:rsidRDefault="00E65D7D" w:rsidP="00621DCA">
            <w:pPr>
              <w:pStyle w:val="TableCell"/>
              <w:rPr>
                <w:rtl/>
              </w:rPr>
            </w:pPr>
          </w:p>
        </w:tc>
        <w:tc>
          <w:tcPr>
            <w:tcW w:w="728" w:type="pct"/>
            <w:shd w:val="clear" w:color="auto" w:fill="FFFFFF" w:themeFill="background1"/>
            <w:vAlign w:val="center"/>
          </w:tcPr>
          <w:p w14:paraId="5DB9EC76"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40B148C1" w14:textId="77777777" w:rsidR="00E65D7D" w:rsidRPr="009A0264" w:rsidRDefault="00E65D7D" w:rsidP="00621DCA">
            <w:pPr>
              <w:pStyle w:val="Norm"/>
              <w:jc w:val="center"/>
              <w:rPr>
                <w:rtl/>
              </w:rPr>
            </w:pPr>
          </w:p>
        </w:tc>
        <w:tc>
          <w:tcPr>
            <w:tcW w:w="726" w:type="pct"/>
            <w:shd w:val="clear" w:color="auto" w:fill="FFFFFF" w:themeFill="background1"/>
            <w:vAlign w:val="center"/>
          </w:tcPr>
          <w:p w14:paraId="6C40DE71"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0FA27616" w14:textId="77777777" w:rsidR="00E65D7D" w:rsidRPr="009A0264" w:rsidRDefault="00E65D7D" w:rsidP="00621DCA">
            <w:pPr>
              <w:pStyle w:val="Norm"/>
              <w:rPr>
                <w:rtl/>
              </w:rPr>
            </w:pPr>
          </w:p>
        </w:tc>
        <w:tc>
          <w:tcPr>
            <w:tcW w:w="726" w:type="pct"/>
            <w:shd w:val="clear" w:color="auto" w:fill="FFFFFF" w:themeFill="background1"/>
            <w:vAlign w:val="center"/>
          </w:tcPr>
          <w:p w14:paraId="6698E628"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12C28744" w14:textId="77777777" w:rsidR="00E65D7D" w:rsidRPr="009A0264" w:rsidRDefault="00E65D7D" w:rsidP="00621DCA">
            <w:pPr>
              <w:pStyle w:val="Norm"/>
              <w:jc w:val="center"/>
              <w:rPr>
                <w:rtl/>
              </w:rPr>
            </w:pPr>
          </w:p>
        </w:tc>
        <w:tc>
          <w:tcPr>
            <w:tcW w:w="728" w:type="pct"/>
            <w:shd w:val="clear" w:color="auto" w:fill="FFFFFF" w:themeFill="background1"/>
            <w:vAlign w:val="center"/>
          </w:tcPr>
          <w:p w14:paraId="4BCC0369" w14:textId="77777777" w:rsidR="00E65D7D" w:rsidRPr="009A0264" w:rsidRDefault="00E65D7D" w:rsidP="00621DCA">
            <w:pPr>
              <w:pStyle w:val="TableCell"/>
              <w:rPr>
                <w:rtl/>
              </w:rPr>
            </w:pPr>
          </w:p>
        </w:tc>
        <w:tc>
          <w:tcPr>
            <w:tcW w:w="238" w:type="pct"/>
            <w:shd w:val="clear" w:color="auto" w:fill="FFF2CC" w:themeFill="accent5" w:themeFillTint="33"/>
            <w:vAlign w:val="center"/>
          </w:tcPr>
          <w:p w14:paraId="6CABA676" w14:textId="77777777" w:rsidR="00E65D7D" w:rsidRPr="009A0264" w:rsidRDefault="00E65D7D" w:rsidP="00621DCA">
            <w:pPr>
              <w:pStyle w:val="Norm"/>
              <w:jc w:val="center"/>
              <w:rPr>
                <w:rtl/>
              </w:rPr>
            </w:pPr>
          </w:p>
        </w:tc>
      </w:tr>
      <w:tr w:rsidR="00E65D7D" w:rsidRPr="00AE711D" w14:paraId="71BB1B97" w14:textId="77777777" w:rsidTr="00621DCA">
        <w:trPr>
          <w:jc w:val="center"/>
        </w:trPr>
        <w:tc>
          <w:tcPr>
            <w:tcW w:w="100" w:type="pct"/>
            <w:shd w:val="clear" w:color="auto" w:fill="FFFFFF" w:themeFill="background1"/>
            <w:vAlign w:val="center"/>
          </w:tcPr>
          <w:p w14:paraId="696B6E51" w14:textId="77777777" w:rsidR="00E65D7D" w:rsidRDefault="00E65D7D" w:rsidP="00621DCA">
            <w:pPr>
              <w:pStyle w:val="TableTitle"/>
              <w:rPr>
                <w:rtl/>
              </w:rPr>
            </w:pPr>
            <w:r>
              <w:rPr>
                <w:rFonts w:hint="cs"/>
                <w:rtl/>
              </w:rPr>
              <w:t>3</w:t>
            </w:r>
          </w:p>
        </w:tc>
        <w:tc>
          <w:tcPr>
            <w:tcW w:w="1028" w:type="pct"/>
            <w:shd w:val="clear" w:color="auto" w:fill="FFFFFF" w:themeFill="background1"/>
            <w:vAlign w:val="center"/>
          </w:tcPr>
          <w:p w14:paraId="59741AC0" w14:textId="77777777" w:rsidR="00E65D7D" w:rsidRPr="009A0264" w:rsidRDefault="00E65D7D" w:rsidP="00621DCA">
            <w:pPr>
              <w:pStyle w:val="TableCell"/>
              <w:rPr>
                <w:rtl/>
              </w:rPr>
            </w:pPr>
          </w:p>
        </w:tc>
        <w:tc>
          <w:tcPr>
            <w:tcW w:w="728" w:type="pct"/>
            <w:shd w:val="clear" w:color="auto" w:fill="FFFFFF" w:themeFill="background1"/>
            <w:vAlign w:val="center"/>
          </w:tcPr>
          <w:p w14:paraId="56332538"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0327BDA6" w14:textId="77777777" w:rsidR="00E65D7D" w:rsidRPr="009A0264" w:rsidRDefault="00E65D7D" w:rsidP="00621DCA">
            <w:pPr>
              <w:pStyle w:val="Norm"/>
              <w:jc w:val="center"/>
              <w:rPr>
                <w:rtl/>
              </w:rPr>
            </w:pPr>
          </w:p>
        </w:tc>
        <w:tc>
          <w:tcPr>
            <w:tcW w:w="726" w:type="pct"/>
            <w:shd w:val="clear" w:color="auto" w:fill="FFFFFF" w:themeFill="background1"/>
            <w:vAlign w:val="center"/>
          </w:tcPr>
          <w:p w14:paraId="26A336CA"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5E79A0AD" w14:textId="77777777" w:rsidR="00E65D7D" w:rsidRPr="009A0264" w:rsidRDefault="00E65D7D" w:rsidP="00621DCA">
            <w:pPr>
              <w:pStyle w:val="Norm"/>
              <w:rPr>
                <w:rtl/>
              </w:rPr>
            </w:pPr>
          </w:p>
        </w:tc>
        <w:tc>
          <w:tcPr>
            <w:tcW w:w="726" w:type="pct"/>
            <w:shd w:val="clear" w:color="auto" w:fill="FFFFFF" w:themeFill="background1"/>
            <w:vAlign w:val="center"/>
          </w:tcPr>
          <w:p w14:paraId="7B15EDA7" w14:textId="77777777" w:rsidR="00E65D7D" w:rsidRPr="009A0264" w:rsidRDefault="00E65D7D" w:rsidP="00621DCA">
            <w:pPr>
              <w:pStyle w:val="TableCell"/>
              <w:rPr>
                <w:rtl/>
              </w:rPr>
            </w:pPr>
          </w:p>
        </w:tc>
        <w:tc>
          <w:tcPr>
            <w:tcW w:w="242" w:type="pct"/>
            <w:shd w:val="clear" w:color="auto" w:fill="FFF2CC" w:themeFill="accent5" w:themeFillTint="33"/>
            <w:vAlign w:val="center"/>
          </w:tcPr>
          <w:p w14:paraId="134B1396" w14:textId="77777777" w:rsidR="00E65D7D" w:rsidRPr="009A0264" w:rsidRDefault="00E65D7D" w:rsidP="00621DCA">
            <w:pPr>
              <w:pStyle w:val="Norm"/>
              <w:jc w:val="center"/>
              <w:rPr>
                <w:rtl/>
              </w:rPr>
            </w:pPr>
          </w:p>
        </w:tc>
        <w:tc>
          <w:tcPr>
            <w:tcW w:w="728" w:type="pct"/>
            <w:shd w:val="clear" w:color="auto" w:fill="FFFFFF" w:themeFill="background1"/>
            <w:vAlign w:val="center"/>
          </w:tcPr>
          <w:p w14:paraId="423B14F8" w14:textId="77777777" w:rsidR="00E65D7D" w:rsidRPr="009A0264" w:rsidRDefault="00E65D7D" w:rsidP="00621DCA">
            <w:pPr>
              <w:pStyle w:val="TableCell"/>
              <w:rPr>
                <w:rtl/>
              </w:rPr>
            </w:pPr>
          </w:p>
        </w:tc>
        <w:tc>
          <w:tcPr>
            <w:tcW w:w="238" w:type="pct"/>
            <w:shd w:val="clear" w:color="auto" w:fill="FFF2CC" w:themeFill="accent5" w:themeFillTint="33"/>
            <w:vAlign w:val="center"/>
          </w:tcPr>
          <w:p w14:paraId="6FA03FC3" w14:textId="77777777" w:rsidR="00E65D7D" w:rsidRPr="009A0264" w:rsidRDefault="00E65D7D" w:rsidP="00621DCA">
            <w:pPr>
              <w:pStyle w:val="Norm"/>
              <w:jc w:val="center"/>
              <w:rPr>
                <w:rtl/>
              </w:rPr>
            </w:pPr>
          </w:p>
        </w:tc>
      </w:tr>
      <w:tr w:rsidR="00E65D7D" w:rsidRPr="00AE711D" w14:paraId="72B7014E" w14:textId="77777777" w:rsidTr="00F23555">
        <w:trPr>
          <w:jc w:val="center"/>
        </w:trPr>
        <w:tc>
          <w:tcPr>
            <w:tcW w:w="100" w:type="pct"/>
            <w:tcBorders>
              <w:bottom w:val="single" w:sz="2" w:space="0" w:color="auto"/>
              <w:right w:val="nil"/>
            </w:tcBorders>
            <w:shd w:val="clear" w:color="auto" w:fill="CCCCCC"/>
            <w:vAlign w:val="center"/>
          </w:tcPr>
          <w:p w14:paraId="321E6485" w14:textId="77777777" w:rsidR="00E65D7D" w:rsidRDefault="00E65D7D" w:rsidP="00621DCA">
            <w:pPr>
              <w:pStyle w:val="TableTitle"/>
              <w:rPr>
                <w:rtl/>
              </w:rPr>
            </w:pPr>
            <w:permStart w:id="575809792" w:edGrp="everyone" w:colFirst="3" w:colLast="3"/>
            <w:permStart w:id="81087823" w:edGrp="everyone" w:colFirst="5" w:colLast="5"/>
            <w:permStart w:id="159254518" w:edGrp="everyone" w:colFirst="7" w:colLast="7"/>
            <w:permStart w:id="838617881" w:edGrp="everyone" w:colFirst="9" w:colLast="9"/>
            <w:permEnd w:id="747132420"/>
          </w:p>
        </w:tc>
        <w:tc>
          <w:tcPr>
            <w:tcW w:w="1028" w:type="pct"/>
            <w:tcBorders>
              <w:left w:val="nil"/>
              <w:bottom w:val="single" w:sz="2" w:space="0" w:color="auto"/>
              <w:right w:val="nil"/>
            </w:tcBorders>
            <w:shd w:val="clear" w:color="auto" w:fill="CCCCCC"/>
            <w:vAlign w:val="center"/>
          </w:tcPr>
          <w:p w14:paraId="384DC85C" w14:textId="7C6B5806" w:rsidR="00E65D7D" w:rsidRPr="00AB3B65" w:rsidRDefault="00E65D7D" w:rsidP="00F23555">
            <w:pPr>
              <w:pStyle w:val="Norm"/>
              <w:jc w:val="right"/>
              <w:rPr>
                <w:b/>
                <w:bCs/>
                <w:color w:val="000000" w:themeColor="text1"/>
                <w:rtl/>
                <w:lang w:eastAsia="he-IL"/>
              </w:rPr>
            </w:pPr>
            <w:r w:rsidRPr="00AB3B65">
              <w:rPr>
                <w:b/>
                <w:bCs/>
                <w:color w:val="000000" w:themeColor="text1"/>
                <w:rtl/>
                <w:lang w:eastAsia="he-IL"/>
              </w:rPr>
              <w:t>היקף היצור</w:t>
            </w:r>
            <w:r w:rsidR="00F23555">
              <w:rPr>
                <w:rFonts w:hint="cs"/>
                <w:b/>
                <w:bCs/>
                <w:color w:val="000000" w:themeColor="text1"/>
                <w:rtl/>
                <w:lang w:eastAsia="he-IL"/>
              </w:rPr>
              <w:t xml:space="preserve"> </w:t>
            </w:r>
            <w:r w:rsidRPr="00AB3B65">
              <w:rPr>
                <w:b/>
                <w:bCs/>
                <w:color w:val="A00000"/>
                <w:rtl/>
                <w:lang w:eastAsia="he-IL"/>
              </w:rPr>
              <w:t>הכולל</w:t>
            </w:r>
            <w:r w:rsidRPr="00AB3B65">
              <w:rPr>
                <w:rFonts w:hint="cs"/>
                <w:b/>
                <w:bCs/>
                <w:color w:val="000000" w:themeColor="text1"/>
                <w:rtl/>
                <w:lang w:eastAsia="he-IL"/>
              </w:rPr>
              <w:t xml:space="preserve"> </w:t>
            </w:r>
          </w:p>
          <w:p w14:paraId="1B0C4E8F" w14:textId="38D8E225" w:rsidR="00E65D7D" w:rsidRPr="00AB3B65" w:rsidRDefault="00E65D7D" w:rsidP="00F23555">
            <w:pPr>
              <w:pStyle w:val="Norm"/>
              <w:jc w:val="right"/>
              <w:rPr>
                <w:sz w:val="20"/>
                <w:szCs w:val="20"/>
                <w:rtl/>
              </w:rPr>
            </w:pPr>
            <w:r w:rsidRPr="00AB3B65">
              <w:rPr>
                <w:b/>
                <w:bCs/>
                <w:color w:val="000000" w:themeColor="text1"/>
                <w:rtl/>
                <w:lang w:eastAsia="he-IL"/>
              </w:rPr>
              <w:t xml:space="preserve">ביחס ליצור </w:t>
            </w:r>
          </w:p>
        </w:tc>
        <w:tc>
          <w:tcPr>
            <w:tcW w:w="728" w:type="pct"/>
            <w:tcBorders>
              <w:left w:val="nil"/>
              <w:bottom w:val="single" w:sz="2" w:space="0" w:color="auto"/>
            </w:tcBorders>
            <w:shd w:val="clear" w:color="auto" w:fill="CCCCCC"/>
          </w:tcPr>
          <w:p w14:paraId="24E02148" w14:textId="77777777" w:rsidR="00E65D7D" w:rsidRDefault="00F23555" w:rsidP="00621DCA">
            <w:pPr>
              <w:pStyle w:val="TableCell"/>
              <w:rPr>
                <w:b/>
                <w:bCs/>
                <w:color w:val="000000" w:themeColor="text1"/>
                <w:rtl/>
                <w:lang w:eastAsia="he-IL"/>
              </w:rPr>
            </w:pPr>
            <w:r w:rsidRPr="00AB3B65">
              <w:rPr>
                <w:rFonts w:hint="cs"/>
                <w:b/>
                <w:bCs/>
                <w:color w:val="000000" w:themeColor="text1"/>
                <w:rtl/>
                <w:lang w:eastAsia="he-IL"/>
              </w:rPr>
              <w:t>ב</w:t>
            </w:r>
            <w:r w:rsidRPr="00AB3B65">
              <w:rPr>
                <w:b/>
                <w:bCs/>
                <w:color w:val="000000" w:themeColor="text1"/>
                <w:rtl/>
                <w:lang w:eastAsia="he-IL"/>
              </w:rPr>
              <w:t>מדינה (%)</w:t>
            </w:r>
          </w:p>
          <w:p w14:paraId="422E9552" w14:textId="5E054BCF" w:rsidR="00F23555" w:rsidRPr="009A0264" w:rsidRDefault="00F23555" w:rsidP="00621DCA">
            <w:pPr>
              <w:pStyle w:val="TableCell"/>
              <w:rPr>
                <w:rtl/>
              </w:rPr>
            </w:pPr>
            <w:r w:rsidRPr="00AB3B65">
              <w:rPr>
                <w:b/>
                <w:bCs/>
                <w:color w:val="000000" w:themeColor="text1"/>
                <w:rtl/>
                <w:lang w:eastAsia="he-IL"/>
              </w:rPr>
              <w:t>כלל המוצרים</w:t>
            </w:r>
          </w:p>
        </w:tc>
        <w:tc>
          <w:tcPr>
            <w:tcW w:w="242" w:type="pct"/>
            <w:tcBorders>
              <w:bottom w:val="single" w:sz="2" w:space="0" w:color="auto"/>
            </w:tcBorders>
            <w:shd w:val="clear" w:color="auto" w:fill="FFE599"/>
            <w:vAlign w:val="center"/>
          </w:tcPr>
          <w:p w14:paraId="10234EAC" w14:textId="77777777" w:rsidR="00E65D7D" w:rsidRPr="009A0264" w:rsidRDefault="00E65D7D" w:rsidP="00621DCA">
            <w:pPr>
              <w:pStyle w:val="Norm"/>
              <w:jc w:val="center"/>
              <w:rPr>
                <w:rtl/>
              </w:rPr>
            </w:pPr>
          </w:p>
        </w:tc>
        <w:tc>
          <w:tcPr>
            <w:tcW w:w="726" w:type="pct"/>
            <w:tcBorders>
              <w:bottom w:val="single" w:sz="2" w:space="0" w:color="auto"/>
            </w:tcBorders>
            <w:shd w:val="clear" w:color="auto" w:fill="CCCCCC"/>
            <w:vAlign w:val="center"/>
          </w:tcPr>
          <w:p w14:paraId="358DD4D5" w14:textId="77777777" w:rsidR="00E65D7D" w:rsidRPr="009A0264" w:rsidRDefault="00E65D7D" w:rsidP="00621DCA">
            <w:pPr>
              <w:pStyle w:val="TableCell"/>
              <w:rPr>
                <w:rtl/>
              </w:rPr>
            </w:pPr>
          </w:p>
        </w:tc>
        <w:tc>
          <w:tcPr>
            <w:tcW w:w="242" w:type="pct"/>
            <w:tcBorders>
              <w:bottom w:val="single" w:sz="2" w:space="0" w:color="auto"/>
            </w:tcBorders>
            <w:shd w:val="clear" w:color="auto" w:fill="FFE599"/>
            <w:vAlign w:val="center"/>
          </w:tcPr>
          <w:p w14:paraId="1D2AB9A3" w14:textId="77777777" w:rsidR="00E65D7D" w:rsidRPr="009A0264" w:rsidRDefault="00E65D7D" w:rsidP="00621DCA">
            <w:pPr>
              <w:pStyle w:val="Norm"/>
              <w:jc w:val="center"/>
              <w:rPr>
                <w:rtl/>
              </w:rPr>
            </w:pPr>
          </w:p>
        </w:tc>
        <w:tc>
          <w:tcPr>
            <w:tcW w:w="726" w:type="pct"/>
            <w:tcBorders>
              <w:bottom w:val="single" w:sz="2" w:space="0" w:color="auto"/>
            </w:tcBorders>
            <w:shd w:val="clear" w:color="auto" w:fill="CCCCCC"/>
            <w:vAlign w:val="center"/>
          </w:tcPr>
          <w:p w14:paraId="0B2055EB" w14:textId="77777777" w:rsidR="00E65D7D" w:rsidRPr="009A0264" w:rsidRDefault="00E65D7D" w:rsidP="00621DCA">
            <w:pPr>
              <w:pStyle w:val="TableCell"/>
              <w:rPr>
                <w:rtl/>
              </w:rPr>
            </w:pPr>
          </w:p>
        </w:tc>
        <w:tc>
          <w:tcPr>
            <w:tcW w:w="242" w:type="pct"/>
            <w:tcBorders>
              <w:bottom w:val="single" w:sz="2" w:space="0" w:color="auto"/>
            </w:tcBorders>
            <w:shd w:val="clear" w:color="auto" w:fill="FFE599"/>
            <w:vAlign w:val="center"/>
          </w:tcPr>
          <w:p w14:paraId="728CD895" w14:textId="77777777" w:rsidR="00E65D7D" w:rsidRPr="009A0264" w:rsidRDefault="00E65D7D" w:rsidP="00621DCA">
            <w:pPr>
              <w:pStyle w:val="Norm"/>
              <w:jc w:val="center"/>
              <w:rPr>
                <w:rtl/>
              </w:rPr>
            </w:pPr>
          </w:p>
        </w:tc>
        <w:tc>
          <w:tcPr>
            <w:tcW w:w="728" w:type="pct"/>
            <w:tcBorders>
              <w:bottom w:val="single" w:sz="2" w:space="0" w:color="auto"/>
            </w:tcBorders>
            <w:shd w:val="clear" w:color="auto" w:fill="CCCCCC"/>
            <w:vAlign w:val="center"/>
          </w:tcPr>
          <w:p w14:paraId="205DBF85" w14:textId="77777777" w:rsidR="00E65D7D" w:rsidRPr="009A0264" w:rsidRDefault="00E65D7D" w:rsidP="00621DCA">
            <w:pPr>
              <w:pStyle w:val="TableCell"/>
              <w:rPr>
                <w:rtl/>
              </w:rPr>
            </w:pPr>
          </w:p>
        </w:tc>
        <w:tc>
          <w:tcPr>
            <w:tcW w:w="238" w:type="pct"/>
            <w:tcBorders>
              <w:bottom w:val="single" w:sz="2" w:space="0" w:color="auto"/>
            </w:tcBorders>
            <w:shd w:val="clear" w:color="auto" w:fill="FFE599"/>
            <w:vAlign w:val="center"/>
          </w:tcPr>
          <w:p w14:paraId="478920AA" w14:textId="77777777" w:rsidR="00E65D7D" w:rsidRPr="009A0264" w:rsidRDefault="00E65D7D" w:rsidP="00621DCA">
            <w:pPr>
              <w:pStyle w:val="Norm"/>
              <w:jc w:val="center"/>
              <w:rPr>
                <w:rtl/>
              </w:rPr>
            </w:pPr>
          </w:p>
        </w:tc>
      </w:tr>
      <w:bookmarkEnd w:id="140"/>
      <w:permEnd w:id="575809792"/>
      <w:permEnd w:id="81087823"/>
      <w:permEnd w:id="159254518"/>
      <w:permEnd w:id="838617881"/>
    </w:tbl>
    <w:p w14:paraId="0108B5E8" w14:textId="77777777" w:rsidR="00B15728" w:rsidRPr="00A848F0" w:rsidRDefault="00B15728" w:rsidP="00A848F0">
      <w:pPr>
        <w:pStyle w:val="Norm"/>
        <w:rPr>
          <w:rtl/>
        </w:rPr>
      </w:pPr>
    </w:p>
    <w:p w14:paraId="1CE40360" w14:textId="77777777" w:rsidR="00B15728" w:rsidRPr="00FD46C6" w:rsidRDefault="00B15728" w:rsidP="00B15728">
      <w:pPr>
        <w:pStyle w:val="Heading2"/>
        <w:framePr w:wrap="notBeside"/>
        <w:rPr>
          <w:rtl/>
        </w:rPr>
      </w:pPr>
      <w:bookmarkStart w:id="141" w:name="saeif_5603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A62871" w14:paraId="2A9282E5"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1"/>
          <w:p w14:paraId="72622F12" w14:textId="77777777" w:rsidR="00B15728" w:rsidRPr="009B35CB" w:rsidRDefault="00B15728" w:rsidP="00CD37F8">
            <w:pPr>
              <w:pStyle w:val="noteshead"/>
              <w:rPr>
                <w:rtl/>
              </w:rPr>
            </w:pPr>
            <w:r w:rsidRPr="009B35CB">
              <w:rPr>
                <w:rtl/>
              </w:rPr>
              <w:t>תאר ופרט את הנושאים הבאים</w:t>
            </w:r>
            <w:r>
              <w:rPr>
                <w:rFonts w:hint="cs"/>
                <w:rtl/>
              </w:rPr>
              <w:t xml:space="preserve"> (ככל שרלוונטי)</w:t>
            </w:r>
          </w:p>
          <w:p w14:paraId="3BB4C465" w14:textId="101C6410" w:rsidR="00B15728" w:rsidRPr="00144323" w:rsidRDefault="00B15728" w:rsidP="00A43573">
            <w:pPr>
              <w:pStyle w:val="notesbullet"/>
              <w:rPr>
                <w:rtl/>
              </w:rPr>
            </w:pPr>
            <w:r w:rsidRPr="00FD46C6">
              <w:rPr>
                <w:rtl/>
              </w:rPr>
              <w:t>בנוגע למרכיב היצור בישראל - את ההסדרים שנעשו להבטחת הייצור בישראל</w:t>
            </w:r>
            <w:r w:rsidR="00F23555">
              <w:rPr>
                <w:rFonts w:hint="cs"/>
                <w:rtl/>
              </w:rPr>
              <w:t>.</w:t>
            </w:r>
          </w:p>
          <w:p w14:paraId="20DF1E1A" w14:textId="4C445E85" w:rsidR="00B15728" w:rsidRPr="0024449E" w:rsidRDefault="00B15728" w:rsidP="00A43573">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r w:rsidR="00F23555">
              <w:rPr>
                <w:rFonts w:hint="cs"/>
                <w:rtl/>
              </w:rPr>
              <w:t>.</w:t>
            </w:r>
          </w:p>
        </w:tc>
      </w:tr>
    </w:tbl>
    <w:p w14:paraId="51B44E8D" w14:textId="77777777" w:rsidR="00B15728" w:rsidRDefault="00B15728" w:rsidP="00B15728">
      <w:pPr>
        <w:pStyle w:val="Field01"/>
      </w:pPr>
    </w:p>
    <w:p w14:paraId="0D365C61" w14:textId="77777777" w:rsidR="00B15728" w:rsidRPr="00851507" w:rsidRDefault="00B15728" w:rsidP="00B15728">
      <w:pPr>
        <w:pStyle w:val="Field01"/>
        <w:rPr>
          <w:rtl/>
        </w:rPr>
      </w:pPr>
      <w:bookmarkStart w:id="142" w:name="saeif_56030_cont"/>
    </w:p>
    <w:p w14:paraId="25CB77EE" w14:textId="1FE41C3E" w:rsidR="00B15728" w:rsidRPr="00F156F5" w:rsidRDefault="00B15728" w:rsidP="00F76813">
      <w:pPr>
        <w:pStyle w:val="Norm"/>
        <w:rPr>
          <w:sz w:val="2"/>
          <w:szCs w:val="2"/>
          <w:rtl/>
        </w:rPr>
      </w:pPr>
      <w:permStart w:id="1531983383" w:edGrp="everyone"/>
      <w:r w:rsidRPr="009B35CB">
        <w:rPr>
          <w:rtl/>
        </w:rPr>
        <w:t>הזן טקסט כאן...</w:t>
      </w:r>
    </w:p>
    <w:permEnd w:id="1531983383"/>
    <w:p w14:paraId="51F2F057" w14:textId="6F8EDDA6" w:rsidR="00F23555" w:rsidRPr="00E064C0" w:rsidRDefault="00F23555" w:rsidP="00F23555">
      <w:pPr>
        <w:pStyle w:val="Norm"/>
        <w:rPr>
          <w:sz w:val="2"/>
          <w:szCs w:val="2"/>
        </w:rPr>
      </w:pPr>
    </w:p>
    <w:bookmarkEnd w:id="142"/>
    <w:p w14:paraId="56DA0E15" w14:textId="77777777" w:rsidR="00E064C0" w:rsidRPr="00F23555" w:rsidRDefault="00E064C0" w:rsidP="00F23555">
      <w:pPr>
        <w:pStyle w:val="Norm"/>
        <w:rPr>
          <w:sz w:val="20"/>
          <w:szCs w:val="20"/>
          <w:rtl/>
        </w:rPr>
      </w:pPr>
    </w:p>
    <w:p w14:paraId="28A0B272" w14:textId="398DB9D6" w:rsidR="00F23555" w:rsidRDefault="00F23555" w:rsidP="00F23555">
      <w:pPr>
        <w:pStyle w:val="Heading1"/>
        <w:framePr w:wrap="notBeside"/>
        <w:rPr>
          <w:rtl/>
        </w:rPr>
      </w:pPr>
      <w:bookmarkStart w:id="143" w:name="saeif_54020_title"/>
      <w:bookmarkStart w:id="144" w:name="_Toc149392283"/>
      <w:r>
        <w:rPr>
          <w:rtl/>
        </w:rPr>
        <w:t>התרומה הטכנולוגית והתעסוקתית הצפויה של המיזם לכלכלה הישראלית</w:t>
      </w:r>
      <w:bookmarkEnd w:id="143"/>
      <w:bookmarkEnd w:id="14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23555" w:rsidRPr="00A62871" w14:paraId="04ECC42D" w14:textId="77777777" w:rsidTr="00027ED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051578" w14:textId="43A40E8F" w:rsidR="00F23555" w:rsidRPr="009B35CB" w:rsidRDefault="00F23555" w:rsidP="00027ED0">
            <w:pPr>
              <w:pStyle w:val="noteshead"/>
              <w:rPr>
                <w:rtl/>
              </w:rPr>
            </w:pPr>
            <w:r w:rsidRPr="009B35CB">
              <w:rPr>
                <w:rtl/>
              </w:rPr>
              <w:t xml:space="preserve">תאר ופרט את </w:t>
            </w:r>
            <w:r w:rsidRPr="00F23555">
              <w:rPr>
                <w:rFonts w:cs="Arial"/>
                <w:rtl/>
              </w:rPr>
              <w:t>פוטנציאל תרומ</w:t>
            </w:r>
            <w:r w:rsidR="00247EB5">
              <w:rPr>
                <w:rFonts w:cs="Arial" w:hint="cs"/>
                <w:rtl/>
              </w:rPr>
              <w:t>ת המיזם</w:t>
            </w:r>
            <w:r w:rsidRPr="00F23555">
              <w:rPr>
                <w:rFonts w:cs="Arial"/>
                <w:rtl/>
              </w:rPr>
              <w:t xml:space="preserve"> הישירה והעקיפה לכלכ</w:t>
            </w:r>
            <w:r>
              <w:rPr>
                <w:rFonts w:cs="Arial" w:hint="cs"/>
                <w:rtl/>
              </w:rPr>
              <w:t>ל</w:t>
            </w:r>
            <w:r w:rsidRPr="00F23555">
              <w:rPr>
                <w:rFonts w:cs="Arial"/>
                <w:rtl/>
              </w:rPr>
              <w:t>ה הישראלית</w:t>
            </w:r>
            <w:r>
              <w:rPr>
                <w:rFonts w:cs="Arial" w:hint="cs"/>
                <w:rtl/>
              </w:rPr>
              <w:t>,</w:t>
            </w:r>
            <w:r>
              <w:rPr>
                <w:rtl/>
              </w:rPr>
              <w:t xml:space="preserve"> </w:t>
            </w:r>
            <w:r w:rsidRPr="00F23555">
              <w:rPr>
                <w:rFonts w:cs="Arial"/>
                <w:rtl/>
              </w:rPr>
              <w:t xml:space="preserve">התייחס </w:t>
            </w:r>
            <w:r w:rsidRPr="008A3BA7">
              <w:rPr>
                <w:rFonts w:cs="Arial"/>
                <w:rtl/>
              </w:rPr>
              <w:t>ככל שרלוונטי</w:t>
            </w:r>
            <w:r w:rsidRPr="00F23555">
              <w:rPr>
                <w:rFonts w:cs="Arial"/>
                <w:color w:val="C00000"/>
                <w:sz w:val="18"/>
                <w:szCs w:val="18"/>
                <w:rtl/>
              </w:rPr>
              <w:t xml:space="preserve"> </w:t>
            </w:r>
            <w:r w:rsidRPr="00F23555">
              <w:rPr>
                <w:rFonts w:cs="Arial"/>
                <w:rtl/>
              </w:rPr>
              <w:t>גם למרכיבים הבאים</w:t>
            </w:r>
            <w:r>
              <w:rPr>
                <w:rFonts w:cs="Arial" w:hint="cs"/>
                <w:rtl/>
              </w:rPr>
              <w:t>:</w:t>
            </w:r>
          </w:p>
          <w:p w14:paraId="4B7ED9AC" w14:textId="5CCFF908" w:rsidR="00F23555" w:rsidRDefault="00F23555" w:rsidP="00F23555">
            <w:pPr>
              <w:pStyle w:val="notesbullet"/>
              <w:rPr>
                <w:rtl/>
              </w:rPr>
            </w:pPr>
            <w:r>
              <w:rPr>
                <w:rtl/>
              </w:rPr>
              <w:t xml:space="preserve">תרומה לתעסוקה בכלל ובפריפריה בפרט, הקמת פעילות ייצור משמעותית, הקמת חברה בתחום טכנולוגי חדשני בישראל. </w:t>
            </w:r>
          </w:p>
          <w:p w14:paraId="26EA4884" w14:textId="5C7177CB" w:rsidR="00F23555" w:rsidRPr="0024449E" w:rsidRDefault="00F23555" w:rsidP="00F23555">
            <w:pPr>
              <w:pStyle w:val="notesbullet"/>
              <w:rPr>
                <w:rtl/>
              </w:rPr>
            </w:pPr>
            <w:r>
              <w:rPr>
                <w:rtl/>
              </w:rPr>
              <w:t>ציין האם בין מגישי הבקשה יש יזם אשר נמנה על אוכלוסיות הנמצאות בתת ייצוג בענפי ההייטק, אם כן – פרט.</w:t>
            </w:r>
          </w:p>
        </w:tc>
      </w:tr>
    </w:tbl>
    <w:p w14:paraId="471662E3" w14:textId="77777777" w:rsidR="00F23555" w:rsidRDefault="00F23555" w:rsidP="00F23555">
      <w:pPr>
        <w:pStyle w:val="Field01"/>
      </w:pPr>
    </w:p>
    <w:p w14:paraId="40DC6B1E" w14:textId="77777777" w:rsidR="00F23555" w:rsidRPr="00851507" w:rsidRDefault="00F23555" w:rsidP="00F23555">
      <w:pPr>
        <w:pStyle w:val="Field01"/>
        <w:rPr>
          <w:rtl/>
        </w:rPr>
      </w:pPr>
      <w:bookmarkStart w:id="145" w:name="saeif_54020_cont"/>
    </w:p>
    <w:p w14:paraId="7F89CB5B" w14:textId="7DA17C86" w:rsidR="00F23555" w:rsidRPr="00F156F5" w:rsidRDefault="00F23555" w:rsidP="00F76813">
      <w:pPr>
        <w:pStyle w:val="Norm"/>
        <w:rPr>
          <w:sz w:val="2"/>
          <w:szCs w:val="2"/>
          <w:rtl/>
        </w:rPr>
      </w:pPr>
      <w:permStart w:id="1881558787" w:edGrp="everyone"/>
      <w:r w:rsidRPr="009B35CB">
        <w:rPr>
          <w:rtl/>
        </w:rPr>
        <w:t>הזן טקסט כאן...</w:t>
      </w:r>
    </w:p>
    <w:permEnd w:id="1881558787"/>
    <w:p w14:paraId="0D1F22D5" w14:textId="756F77E7" w:rsidR="00F23555" w:rsidRPr="00E064C0" w:rsidRDefault="00F23555" w:rsidP="00F23555">
      <w:pPr>
        <w:pStyle w:val="Norm"/>
        <w:rPr>
          <w:sz w:val="2"/>
          <w:szCs w:val="2"/>
          <w:lang w:eastAsia="he-IL"/>
        </w:rPr>
      </w:pPr>
    </w:p>
    <w:bookmarkEnd w:id="145"/>
    <w:p w14:paraId="5057D752" w14:textId="77777777" w:rsidR="00E064C0" w:rsidRPr="00E064C0" w:rsidRDefault="00E064C0" w:rsidP="00F23555">
      <w:pPr>
        <w:pStyle w:val="Norm"/>
        <w:rPr>
          <w:sz w:val="20"/>
          <w:szCs w:val="20"/>
          <w:rtl/>
          <w:lang w:eastAsia="he-IL"/>
        </w:rPr>
      </w:pPr>
    </w:p>
    <w:p w14:paraId="5728F57A" w14:textId="77777777" w:rsidR="00B15728" w:rsidRDefault="00B15728" w:rsidP="00B15728">
      <w:pPr>
        <w:pStyle w:val="Heading1"/>
        <w:pageBreakBefore/>
        <w:framePr w:w="0" w:wrap="auto" w:vAnchor="margin" w:xAlign="left" w:yAlign="inline"/>
        <w:rPr>
          <w:rtl/>
        </w:rPr>
      </w:pPr>
      <w:bookmarkStart w:id="146" w:name="_Toc149392284"/>
      <w:r>
        <w:rPr>
          <w:rtl/>
        </w:rPr>
        <w:t>הצהרות וחתימות מגיש הבקשה (יזם/ קבוצת יזמים/ חברת פרויקט)</w:t>
      </w:r>
      <w:bookmarkEnd w:id="146"/>
    </w:p>
    <w:p w14:paraId="595E37B0" w14:textId="77777777" w:rsidR="00B15728" w:rsidRPr="00FE17B8" w:rsidRDefault="00B15728" w:rsidP="00B15728">
      <w:pPr>
        <w:pStyle w:val="Norm"/>
        <w:rPr>
          <w:sz w:val="2"/>
          <w:szCs w:val="2"/>
          <w:rtl/>
          <w:lang w:eastAsia="he-IL"/>
        </w:rPr>
      </w:pPr>
    </w:p>
    <w:p w14:paraId="0E8B4A22" w14:textId="77777777" w:rsidR="00B15728" w:rsidRDefault="00B15728" w:rsidP="00B15728">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1E75E0" w14:paraId="0EF4CAF6"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A7C31C" w14:textId="77777777" w:rsidR="00B15728" w:rsidRPr="001E75E0" w:rsidRDefault="00B15728" w:rsidP="00A43573">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601B0546" w14:textId="77777777" w:rsidR="00B15728" w:rsidRPr="007F5D64" w:rsidRDefault="00B15728" w:rsidP="00B1572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B15728" w:rsidRPr="00BD3A4C" w14:paraId="53986DD0" w14:textId="77777777" w:rsidTr="00CD37F8">
        <w:trPr>
          <w:trHeight w:val="227"/>
          <w:jc w:val="center"/>
        </w:trPr>
        <w:tc>
          <w:tcPr>
            <w:tcW w:w="2988" w:type="pct"/>
            <w:shd w:val="clear" w:color="auto" w:fill="CCCCCC"/>
            <w:tcMar>
              <w:top w:w="0" w:type="dxa"/>
              <w:bottom w:w="0" w:type="dxa"/>
            </w:tcMar>
            <w:vAlign w:val="center"/>
          </w:tcPr>
          <w:p w14:paraId="07A63A55" w14:textId="77777777" w:rsidR="00B15728" w:rsidRPr="00BD3A4C" w:rsidRDefault="00B15728" w:rsidP="00CD37F8">
            <w:pPr>
              <w:pStyle w:val="TableTitle"/>
              <w:rPr>
                <w:rtl/>
              </w:rPr>
            </w:pPr>
            <w:bookmarkStart w:id="147"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F187193" w14:textId="77777777" w:rsidR="00B15728" w:rsidRPr="00BD3A4C" w:rsidRDefault="00B15728" w:rsidP="00CD37F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37C9CBB3" w14:textId="77777777" w:rsidR="00B15728" w:rsidRPr="00BD3A4C" w:rsidRDefault="00B15728" w:rsidP="00CD37F8">
            <w:pPr>
              <w:pStyle w:val="TableTitle"/>
              <w:rPr>
                <w:rtl/>
              </w:rPr>
            </w:pPr>
            <w:r w:rsidRPr="00BD3A4C">
              <w:rPr>
                <w:rFonts w:hint="cs"/>
                <w:rtl/>
              </w:rPr>
              <w:t>פרוט</w:t>
            </w:r>
          </w:p>
        </w:tc>
      </w:tr>
      <w:bookmarkEnd w:id="147"/>
    </w:tbl>
    <w:p w14:paraId="19B9B1F6" w14:textId="77777777" w:rsidR="00B15728" w:rsidRPr="009D0672" w:rsidRDefault="00B15728" w:rsidP="00B1572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39F5A519" w14:textId="77777777" w:rsidTr="00CD37F8">
        <w:trPr>
          <w:jc w:val="center"/>
        </w:trPr>
        <w:tc>
          <w:tcPr>
            <w:tcW w:w="2988" w:type="pct"/>
            <w:shd w:val="clear" w:color="auto" w:fill="E5F4F7"/>
            <w:vAlign w:val="center"/>
          </w:tcPr>
          <w:p w14:paraId="03ECE557" w14:textId="77777777" w:rsidR="00B15728" w:rsidRPr="00AC31C0" w:rsidRDefault="00B15728" w:rsidP="00CD37F8">
            <w:pPr>
              <w:pStyle w:val="Norm"/>
              <w:ind w:left="57" w:right="57"/>
              <w:jc w:val="both"/>
              <w:rPr>
                <w:b/>
                <w:bCs/>
              </w:rPr>
            </w:pPr>
            <w:permStart w:id="1932469976"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591AB4C655FF41629476A3452B267679"/>
              </w:placeholder>
              <w:showingPlcHdr/>
              <w:dropDownList>
                <w:listItem w:displayText="כן" w:value="כן"/>
                <w:listItem w:displayText="לא" w:value="לא"/>
              </w:dropDownList>
            </w:sdtPr>
            <w:sdtEndPr/>
            <w:sdtContent>
              <w:permStart w:id="497820380" w:edGrp="everyone" w:displacedByCustomXml="prev"/>
              <w:p w14:paraId="3226EC36" w14:textId="77777777" w:rsidR="00B15728" w:rsidRPr="00BD3A4C" w:rsidRDefault="00B15728" w:rsidP="00CD37F8">
                <w:pPr>
                  <w:pStyle w:val="Norm"/>
                  <w:jc w:val="center"/>
                </w:pPr>
                <w:r w:rsidRPr="003A155C">
                  <w:rPr>
                    <w:rFonts w:hint="cs"/>
                    <w:color w:val="002060"/>
                    <w:sz w:val="20"/>
                    <w:szCs w:val="20"/>
                    <w:rtl/>
                  </w:rPr>
                  <w:t>בחר...</w:t>
                </w:r>
              </w:p>
              <w:permEnd w:id="497820380" w:displacedByCustomXml="next"/>
            </w:sdtContent>
          </w:sdt>
        </w:tc>
        <w:tc>
          <w:tcPr>
            <w:tcW w:w="1720" w:type="pct"/>
            <w:vAlign w:val="center"/>
          </w:tcPr>
          <w:p w14:paraId="1A409089" w14:textId="77777777" w:rsidR="00B15728" w:rsidRPr="00BD3A4C" w:rsidRDefault="00B15728" w:rsidP="00CD37F8">
            <w:pPr>
              <w:pStyle w:val="TableCell"/>
              <w:rPr>
                <w:rtl/>
              </w:rPr>
            </w:pPr>
          </w:p>
        </w:tc>
      </w:tr>
      <w:permEnd w:id="1932469976"/>
    </w:tbl>
    <w:p w14:paraId="1FCB74F2" w14:textId="77777777" w:rsidR="00B15728" w:rsidRPr="009D0672" w:rsidRDefault="00B15728" w:rsidP="00B1572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0D924D0E" w14:textId="77777777" w:rsidTr="00CD37F8">
        <w:trPr>
          <w:jc w:val="center"/>
        </w:trPr>
        <w:tc>
          <w:tcPr>
            <w:tcW w:w="2988" w:type="pct"/>
            <w:shd w:val="clear" w:color="auto" w:fill="E5F4F7"/>
            <w:vAlign w:val="center"/>
          </w:tcPr>
          <w:p w14:paraId="5B52189E" w14:textId="191B71DE" w:rsidR="00B15728" w:rsidRPr="00AC31C0" w:rsidRDefault="00B15728" w:rsidP="00CD37F8">
            <w:pPr>
              <w:pStyle w:val="Norm"/>
              <w:ind w:left="57" w:right="57"/>
              <w:jc w:val="both"/>
              <w:rPr>
                <w:b/>
                <w:bCs/>
              </w:rPr>
            </w:pPr>
            <w:permStart w:id="840662505" w:edGrp="everyone" w:colFirst="2" w:colLast="2"/>
            <w:r w:rsidRPr="00AC31C0">
              <w:rPr>
                <w:b/>
                <w:bCs/>
                <w:rtl/>
              </w:rPr>
              <w:t xml:space="preserve">מגיש הבקשה מתחייב כי יהיה הבעלים בידע שנובע ממחקר ופיתוח על פי </w:t>
            </w:r>
            <w:r w:rsidR="00E1477D">
              <w:rPr>
                <w:b/>
                <w:bCs/>
                <w:rtl/>
              </w:rPr>
              <w:t>המיזם</w:t>
            </w:r>
            <w:r w:rsidRPr="00AC31C0">
              <w:rPr>
                <w:b/>
                <w:bCs/>
                <w:rtl/>
              </w:rPr>
              <w:t xml:space="preserve"> </w:t>
            </w:r>
            <w:bookmarkStart w:id="148" w:name="_Hlk51681995"/>
            <w:r w:rsidRPr="00AC31C0">
              <w:rPr>
                <w:b/>
                <w:bCs/>
                <w:rtl/>
              </w:rPr>
              <w:t xml:space="preserve">המאושרת וכל זכות הנובעת </w:t>
            </w:r>
            <w:bookmarkEnd w:id="148"/>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27B835AF3DF3474E9F139B577354EC57"/>
              </w:placeholder>
              <w:showingPlcHdr/>
              <w:dropDownList>
                <w:listItem w:displayText="כן" w:value="כן"/>
                <w:listItem w:displayText="לא" w:value="לא"/>
              </w:dropDownList>
            </w:sdtPr>
            <w:sdtEndPr/>
            <w:sdtContent>
              <w:permStart w:id="1723728257" w:edGrp="everyone" w:displacedByCustomXml="prev"/>
              <w:p w14:paraId="778741C8" w14:textId="77777777" w:rsidR="00B15728" w:rsidRPr="00BD3A4C" w:rsidRDefault="00B15728" w:rsidP="00CD37F8">
                <w:pPr>
                  <w:pStyle w:val="Norm"/>
                  <w:jc w:val="center"/>
                </w:pPr>
                <w:r w:rsidRPr="003A155C">
                  <w:rPr>
                    <w:rFonts w:hint="cs"/>
                    <w:color w:val="002060"/>
                    <w:sz w:val="20"/>
                    <w:szCs w:val="20"/>
                    <w:rtl/>
                  </w:rPr>
                  <w:t>בחר...</w:t>
                </w:r>
              </w:p>
              <w:permEnd w:id="1723728257" w:displacedByCustomXml="next"/>
            </w:sdtContent>
          </w:sdt>
        </w:tc>
        <w:tc>
          <w:tcPr>
            <w:tcW w:w="1720" w:type="pct"/>
            <w:vAlign w:val="center"/>
          </w:tcPr>
          <w:p w14:paraId="1AF39470" w14:textId="77777777" w:rsidR="00B15728" w:rsidRPr="00BD3A4C" w:rsidRDefault="00B15728" w:rsidP="00CD37F8">
            <w:pPr>
              <w:pStyle w:val="TableCell"/>
              <w:rPr>
                <w:rtl/>
              </w:rPr>
            </w:pPr>
          </w:p>
        </w:tc>
      </w:tr>
      <w:permEnd w:id="840662505"/>
    </w:tbl>
    <w:p w14:paraId="40A2C6B0" w14:textId="77777777" w:rsidR="00B15728" w:rsidRPr="009D0672" w:rsidRDefault="00B15728" w:rsidP="00B1572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402127DF" w14:textId="77777777" w:rsidTr="00CD37F8">
        <w:trPr>
          <w:jc w:val="center"/>
        </w:trPr>
        <w:tc>
          <w:tcPr>
            <w:tcW w:w="2988" w:type="pct"/>
            <w:shd w:val="clear" w:color="auto" w:fill="E5F4F7"/>
            <w:vAlign w:val="center"/>
          </w:tcPr>
          <w:p w14:paraId="3FAD150B" w14:textId="73D3E3E5" w:rsidR="00B15728" w:rsidRPr="00AC31C0" w:rsidRDefault="00B15728" w:rsidP="00CD37F8">
            <w:pPr>
              <w:pStyle w:val="Norm"/>
              <w:ind w:left="57" w:right="57"/>
              <w:jc w:val="both"/>
              <w:rPr>
                <w:b/>
                <w:bCs/>
              </w:rPr>
            </w:pPr>
            <w:permStart w:id="2002928607" w:edGrp="everyone" w:colFirst="2" w:colLast="2"/>
            <w:r w:rsidRPr="00AC31C0">
              <w:rPr>
                <w:b/>
                <w:bCs/>
                <w:rtl/>
              </w:rPr>
              <w:t xml:space="preserve">מגיש הבקשה מתחייב כי </w:t>
            </w:r>
            <w:r w:rsidR="00E1477D">
              <w:rPr>
                <w:b/>
                <w:bCs/>
                <w:rtl/>
              </w:rPr>
              <w:t>המיזם</w:t>
            </w:r>
            <w:r w:rsidRPr="00AC31C0">
              <w:rPr>
                <w:b/>
                <w:bCs/>
                <w:rtl/>
              </w:rPr>
              <w:t xml:space="preserve">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FC21023138CD411EA67107CE80BCBB7A"/>
              </w:placeholder>
              <w:showingPlcHdr/>
              <w:dropDownList>
                <w:listItem w:displayText="כן" w:value="כן"/>
                <w:listItem w:displayText="לא" w:value="לא"/>
              </w:dropDownList>
            </w:sdtPr>
            <w:sdtEndPr/>
            <w:sdtContent>
              <w:permStart w:id="1564029496" w:edGrp="everyone" w:displacedByCustomXml="prev"/>
              <w:p w14:paraId="6E0D2F4B" w14:textId="77777777" w:rsidR="00B15728" w:rsidRPr="00BD3A4C" w:rsidRDefault="00B15728" w:rsidP="00CD37F8">
                <w:pPr>
                  <w:pStyle w:val="Norm"/>
                  <w:jc w:val="center"/>
                </w:pPr>
                <w:r w:rsidRPr="00304522">
                  <w:rPr>
                    <w:rFonts w:hint="cs"/>
                    <w:color w:val="002060"/>
                    <w:sz w:val="20"/>
                    <w:szCs w:val="20"/>
                    <w:rtl/>
                  </w:rPr>
                  <w:t>בחר...</w:t>
                </w:r>
              </w:p>
              <w:permEnd w:id="1564029496" w:displacedByCustomXml="next"/>
            </w:sdtContent>
          </w:sdt>
        </w:tc>
        <w:tc>
          <w:tcPr>
            <w:tcW w:w="1720" w:type="pct"/>
            <w:vAlign w:val="center"/>
          </w:tcPr>
          <w:p w14:paraId="0ADC4A75" w14:textId="77777777" w:rsidR="00B15728" w:rsidRPr="00BD3A4C" w:rsidRDefault="00B15728" w:rsidP="00CD37F8">
            <w:pPr>
              <w:pStyle w:val="TableCell"/>
              <w:rPr>
                <w:rtl/>
              </w:rPr>
            </w:pPr>
          </w:p>
        </w:tc>
      </w:tr>
      <w:permEnd w:id="2002928607"/>
    </w:tbl>
    <w:p w14:paraId="530366C9" w14:textId="77777777" w:rsidR="00B15728" w:rsidRPr="000242E4" w:rsidRDefault="00B15728" w:rsidP="00B1572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7E5D8A06" w14:textId="77777777" w:rsidTr="00CD37F8">
        <w:trPr>
          <w:jc w:val="center"/>
        </w:trPr>
        <w:tc>
          <w:tcPr>
            <w:tcW w:w="2988" w:type="pct"/>
            <w:shd w:val="clear" w:color="auto" w:fill="E5F4F7"/>
            <w:vAlign w:val="center"/>
          </w:tcPr>
          <w:p w14:paraId="448AFF84" w14:textId="3347BFFE" w:rsidR="00B15728" w:rsidRPr="00AC31C0" w:rsidRDefault="00B15728" w:rsidP="00CD37F8">
            <w:pPr>
              <w:pStyle w:val="Norm"/>
              <w:ind w:left="57" w:right="57"/>
              <w:jc w:val="both"/>
              <w:rPr>
                <w:b/>
                <w:bCs/>
              </w:rPr>
            </w:pPr>
            <w:permStart w:id="1333012811"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w:t>
            </w:r>
            <w:r w:rsidR="00247EB5">
              <w:rPr>
                <w:rFonts w:hint="cs"/>
                <w:b/>
                <w:bCs/>
                <w:rtl/>
              </w:rPr>
              <w:t>ו</w:t>
            </w:r>
            <w:r w:rsidRPr="00AC31C0">
              <w:rPr>
                <w:b/>
                <w:bCs/>
                <w:rtl/>
              </w:rPr>
              <w:t>כנית מאושרת בגינה ניתנה בעבר הטבה לפי הוראות מסלול הטבה זה</w:t>
            </w:r>
            <w:r w:rsidRPr="00AC31C0">
              <w:rPr>
                <w:rFonts w:hint="cs"/>
                <w:b/>
                <w:bCs/>
                <w:rtl/>
              </w:rPr>
              <w:t>.</w:t>
            </w:r>
          </w:p>
        </w:tc>
        <w:tc>
          <w:tcPr>
            <w:tcW w:w="292" w:type="pct"/>
            <w:vAlign w:val="center"/>
          </w:tcPr>
          <w:sdt>
            <w:sdtPr>
              <w:rPr>
                <w:rtl/>
              </w:rPr>
              <w:id w:val="-409533391"/>
              <w:lock w:val="sdtLocked"/>
              <w:placeholder>
                <w:docPart w:val="FD7F7EAC696B4D97A836FB4095F4659E"/>
              </w:placeholder>
              <w:showingPlcHdr/>
              <w:dropDownList>
                <w:listItem w:displayText="כן" w:value="כן"/>
                <w:listItem w:displayText="לא" w:value="לא"/>
              </w:dropDownList>
            </w:sdtPr>
            <w:sdtEndPr/>
            <w:sdtContent>
              <w:permStart w:id="1390634282" w:edGrp="everyone" w:displacedByCustomXml="prev"/>
              <w:p w14:paraId="23794445" w14:textId="77777777" w:rsidR="00B15728" w:rsidRPr="00BD3A4C" w:rsidRDefault="00B15728" w:rsidP="00CD37F8">
                <w:pPr>
                  <w:pStyle w:val="Norm"/>
                  <w:jc w:val="center"/>
                </w:pPr>
                <w:r w:rsidRPr="00304522">
                  <w:rPr>
                    <w:rFonts w:hint="cs"/>
                    <w:color w:val="002060"/>
                    <w:sz w:val="20"/>
                    <w:szCs w:val="20"/>
                    <w:rtl/>
                  </w:rPr>
                  <w:t>בחר...</w:t>
                </w:r>
              </w:p>
              <w:permEnd w:id="1390634282" w:displacedByCustomXml="next"/>
            </w:sdtContent>
          </w:sdt>
        </w:tc>
        <w:tc>
          <w:tcPr>
            <w:tcW w:w="1720" w:type="pct"/>
            <w:vAlign w:val="center"/>
          </w:tcPr>
          <w:p w14:paraId="7E3CD252" w14:textId="77777777" w:rsidR="00B15728" w:rsidRPr="00BD3A4C" w:rsidRDefault="00B15728" w:rsidP="00CD37F8">
            <w:pPr>
              <w:pStyle w:val="TableCell"/>
            </w:pPr>
          </w:p>
        </w:tc>
      </w:tr>
      <w:permEnd w:id="1333012811"/>
    </w:tbl>
    <w:p w14:paraId="6584FA4B" w14:textId="77777777" w:rsidR="00B15728" w:rsidRPr="00A848F0" w:rsidRDefault="00B15728" w:rsidP="00A848F0">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1ABDBB9D" w14:textId="77777777" w:rsidTr="00CD37F8">
        <w:trPr>
          <w:jc w:val="center"/>
        </w:trPr>
        <w:tc>
          <w:tcPr>
            <w:tcW w:w="2988" w:type="pct"/>
            <w:shd w:val="clear" w:color="auto" w:fill="E5F4F7"/>
            <w:vAlign w:val="center"/>
          </w:tcPr>
          <w:p w14:paraId="398301AA" w14:textId="4D827416" w:rsidR="00B15728" w:rsidRPr="00AC31C0" w:rsidRDefault="00B15728" w:rsidP="00CD37F8">
            <w:pPr>
              <w:pStyle w:val="Norm"/>
              <w:ind w:left="57" w:right="57"/>
              <w:jc w:val="both"/>
              <w:rPr>
                <w:b/>
                <w:bCs/>
              </w:rPr>
            </w:pPr>
            <w:permStart w:id="31068961" w:edGrp="everyone" w:colFirst="2" w:colLast="2"/>
            <w:r w:rsidRPr="00AC31C0">
              <w:rPr>
                <w:b/>
                <w:bCs/>
                <w:rtl/>
              </w:rPr>
              <w:t xml:space="preserve">מגיש </w:t>
            </w:r>
            <w:r w:rsidR="00A848F0" w:rsidRPr="00A848F0">
              <w:rPr>
                <w:b/>
                <w:bCs/>
                <w:rtl/>
              </w:rPr>
              <w:t>הבקשה מתחייב כי אין לו בקשה למימון תוכנית זהה, במלואה או בחלקה, אשר נבחנת באיזה ממסלולי ההטבות</w:t>
            </w:r>
            <w:r w:rsidR="00681EA2">
              <w:rPr>
                <w:b/>
                <w:bCs/>
                <w:rtl/>
              </w:rPr>
              <w:t xml:space="preserve"> </w:t>
            </w:r>
            <w:r w:rsidR="00A848F0" w:rsidRPr="00A848F0">
              <w:rPr>
                <w:b/>
                <w:bCs/>
                <w:rtl/>
              </w:rPr>
              <w:t>של רשות החדשנות, לרבות מסלולי משנה.</w:t>
            </w:r>
          </w:p>
        </w:tc>
        <w:tc>
          <w:tcPr>
            <w:tcW w:w="292" w:type="pct"/>
            <w:vAlign w:val="center"/>
          </w:tcPr>
          <w:sdt>
            <w:sdtPr>
              <w:rPr>
                <w:rtl/>
              </w:rPr>
              <w:id w:val="73945572"/>
              <w:lock w:val="sdtLocked"/>
              <w:placeholder>
                <w:docPart w:val="D75342D062494D58BE90EFF80A7D115E"/>
              </w:placeholder>
              <w:showingPlcHdr/>
              <w:dropDownList>
                <w:listItem w:displayText="כן" w:value="כן"/>
                <w:listItem w:displayText="לא" w:value="לא"/>
              </w:dropDownList>
            </w:sdtPr>
            <w:sdtEndPr/>
            <w:sdtContent>
              <w:permStart w:id="1183983266" w:edGrp="everyone" w:displacedByCustomXml="prev"/>
              <w:p w14:paraId="71E3983E" w14:textId="77777777" w:rsidR="00B15728" w:rsidRDefault="00B15728" w:rsidP="00CD37F8">
                <w:pPr>
                  <w:pStyle w:val="Norm"/>
                  <w:jc w:val="center"/>
                  <w:rPr>
                    <w:rtl/>
                  </w:rPr>
                </w:pPr>
                <w:r w:rsidRPr="001B3A71">
                  <w:rPr>
                    <w:rFonts w:hint="cs"/>
                    <w:color w:val="002060"/>
                    <w:sz w:val="20"/>
                    <w:szCs w:val="20"/>
                    <w:rtl/>
                  </w:rPr>
                  <w:t>בחר...</w:t>
                </w:r>
              </w:p>
              <w:permEnd w:id="1183983266" w:displacedByCustomXml="next"/>
            </w:sdtContent>
          </w:sdt>
        </w:tc>
        <w:tc>
          <w:tcPr>
            <w:tcW w:w="1720" w:type="pct"/>
            <w:vAlign w:val="center"/>
          </w:tcPr>
          <w:p w14:paraId="43547949" w14:textId="77777777" w:rsidR="00B15728" w:rsidRPr="00BD3A4C" w:rsidRDefault="00B15728" w:rsidP="00CD37F8">
            <w:pPr>
              <w:pStyle w:val="TableCell"/>
            </w:pPr>
          </w:p>
        </w:tc>
      </w:tr>
      <w:permEnd w:id="31068961"/>
    </w:tbl>
    <w:p w14:paraId="7BD3448F" w14:textId="77777777" w:rsidR="00B15728" w:rsidRPr="000242E4" w:rsidRDefault="00B15728" w:rsidP="00B1572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2E65E5B1" w14:textId="77777777" w:rsidTr="00CD37F8">
        <w:trPr>
          <w:jc w:val="center"/>
        </w:trPr>
        <w:tc>
          <w:tcPr>
            <w:tcW w:w="2988" w:type="pct"/>
            <w:shd w:val="clear" w:color="auto" w:fill="E5F4F7"/>
            <w:vAlign w:val="center"/>
          </w:tcPr>
          <w:p w14:paraId="72FA0993" w14:textId="77777777" w:rsidR="00B15728" w:rsidRPr="00AC31C0" w:rsidRDefault="00B15728" w:rsidP="00CD37F8">
            <w:pPr>
              <w:pStyle w:val="Norm"/>
              <w:ind w:left="57" w:right="57"/>
              <w:jc w:val="both"/>
              <w:rPr>
                <w:b/>
                <w:bCs/>
              </w:rPr>
            </w:pPr>
            <w:permStart w:id="1526796697"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D46AA7C850FC4D009B9BBC1A1F589E14"/>
              </w:placeholder>
              <w:showingPlcHdr/>
              <w:dropDownList>
                <w:listItem w:displayText="כן" w:value="כן"/>
                <w:listItem w:displayText="לא" w:value="לא"/>
              </w:dropDownList>
            </w:sdtPr>
            <w:sdtEndPr/>
            <w:sdtContent>
              <w:permStart w:id="619186330" w:edGrp="everyone" w:displacedByCustomXml="prev"/>
              <w:p w14:paraId="7D4E2E55" w14:textId="77777777" w:rsidR="00B15728" w:rsidRDefault="00B15728" w:rsidP="00CD37F8">
                <w:pPr>
                  <w:pStyle w:val="Norm"/>
                  <w:jc w:val="center"/>
                  <w:rPr>
                    <w:rtl/>
                  </w:rPr>
                </w:pPr>
                <w:r w:rsidRPr="001B3A71">
                  <w:rPr>
                    <w:rFonts w:hint="cs"/>
                    <w:color w:val="002060"/>
                    <w:sz w:val="20"/>
                    <w:szCs w:val="20"/>
                    <w:rtl/>
                  </w:rPr>
                  <w:t>בחר...</w:t>
                </w:r>
              </w:p>
              <w:permEnd w:id="619186330" w:displacedByCustomXml="next"/>
            </w:sdtContent>
          </w:sdt>
        </w:tc>
        <w:tc>
          <w:tcPr>
            <w:tcW w:w="1720" w:type="pct"/>
            <w:vAlign w:val="center"/>
          </w:tcPr>
          <w:p w14:paraId="3B545C4E" w14:textId="77777777" w:rsidR="00B15728" w:rsidRPr="00BD3A4C" w:rsidRDefault="00B15728" w:rsidP="00CD37F8">
            <w:pPr>
              <w:pStyle w:val="TableCell"/>
            </w:pPr>
          </w:p>
        </w:tc>
      </w:tr>
      <w:permEnd w:id="1526796697"/>
    </w:tbl>
    <w:p w14:paraId="6C1C5087" w14:textId="77777777" w:rsidR="00A848F0" w:rsidRPr="00A848F0" w:rsidRDefault="00A848F0" w:rsidP="00A848F0">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A848F0" w:rsidRPr="00BD3A4C" w14:paraId="7DD85279" w14:textId="77777777" w:rsidTr="008A57EA">
        <w:trPr>
          <w:jc w:val="center"/>
        </w:trPr>
        <w:tc>
          <w:tcPr>
            <w:tcW w:w="2988" w:type="pct"/>
            <w:shd w:val="clear" w:color="auto" w:fill="E5F4F7"/>
            <w:vAlign w:val="center"/>
          </w:tcPr>
          <w:p w14:paraId="154A4A0D" w14:textId="77777777" w:rsidR="00A848F0" w:rsidRPr="00AC31C0" w:rsidRDefault="00A848F0" w:rsidP="008A57EA">
            <w:pPr>
              <w:pStyle w:val="Norm"/>
              <w:ind w:left="57" w:right="57"/>
              <w:jc w:val="both"/>
              <w:rPr>
                <w:b/>
                <w:bCs/>
              </w:rPr>
            </w:pPr>
            <w:permStart w:id="184098324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41C8B28A2EAE4DAA907716E8CE70BE0C"/>
              </w:placeholder>
              <w:showingPlcHdr/>
              <w:dropDownList>
                <w:listItem w:displayText="כן" w:value="כן"/>
                <w:listItem w:displayText="לא" w:value="לא"/>
              </w:dropDownList>
            </w:sdtPr>
            <w:sdtEndPr/>
            <w:sdtContent>
              <w:permStart w:id="1745904999" w:edGrp="everyone" w:displacedByCustomXml="prev"/>
              <w:p w14:paraId="5E0783B4" w14:textId="77777777" w:rsidR="00A848F0" w:rsidRDefault="00A848F0" w:rsidP="008A57EA">
                <w:pPr>
                  <w:pStyle w:val="Norm"/>
                  <w:jc w:val="center"/>
                  <w:rPr>
                    <w:rtl/>
                  </w:rPr>
                </w:pPr>
                <w:r w:rsidRPr="001B3A71">
                  <w:rPr>
                    <w:rFonts w:hint="cs"/>
                    <w:color w:val="002060"/>
                    <w:sz w:val="20"/>
                    <w:szCs w:val="20"/>
                    <w:rtl/>
                  </w:rPr>
                  <w:t>בחר...</w:t>
                </w:r>
              </w:p>
              <w:permEnd w:id="1745904999" w:displacedByCustomXml="next"/>
            </w:sdtContent>
          </w:sdt>
        </w:tc>
        <w:tc>
          <w:tcPr>
            <w:tcW w:w="1720" w:type="pct"/>
            <w:vAlign w:val="center"/>
          </w:tcPr>
          <w:p w14:paraId="615465F5" w14:textId="77777777" w:rsidR="00A848F0" w:rsidRPr="00BD3A4C" w:rsidRDefault="00A848F0" w:rsidP="008A57EA">
            <w:pPr>
              <w:pStyle w:val="TableCell"/>
            </w:pPr>
          </w:p>
        </w:tc>
      </w:tr>
      <w:permEnd w:id="1840983245"/>
    </w:tbl>
    <w:p w14:paraId="701AB3FC" w14:textId="77777777" w:rsidR="00A848F0" w:rsidRPr="00A848F0" w:rsidRDefault="00A848F0" w:rsidP="00A848F0">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A848F0" w:rsidRPr="00BD3A4C" w14:paraId="2E7EC1E8" w14:textId="77777777" w:rsidTr="008A57EA">
        <w:trPr>
          <w:jc w:val="center"/>
        </w:trPr>
        <w:tc>
          <w:tcPr>
            <w:tcW w:w="2988" w:type="pct"/>
            <w:shd w:val="clear" w:color="auto" w:fill="E5F4F7"/>
            <w:vAlign w:val="center"/>
          </w:tcPr>
          <w:p w14:paraId="4B77CF78" w14:textId="46A270FE" w:rsidR="00A848F0" w:rsidRPr="00AC31C0" w:rsidRDefault="00A848F0" w:rsidP="008A57EA">
            <w:pPr>
              <w:pStyle w:val="Norm"/>
              <w:ind w:left="57" w:right="57"/>
              <w:jc w:val="both"/>
              <w:rPr>
                <w:b/>
                <w:bCs/>
              </w:rPr>
            </w:pPr>
            <w:permStart w:id="821198390" w:edGrp="everyone" w:colFirst="2" w:colLast="2"/>
            <w:r w:rsidRPr="00A848F0">
              <w:rPr>
                <w:b/>
                <w:bCs/>
                <w:rtl/>
              </w:rPr>
              <w:t>מגיש הבקשה מתחייב כי ביצוע המחקר והפיתוח במסגרת תוכנית מאושרת ייעשה בידי המבקש או בידי מי שהמבקש ציין בתוכנית כי ביצוע המחקר והפיתוח, או חלקם, יימסר לביצועו, או בידי מבצע שאושר בהתאם לאמור במסלול ההטבה.</w:t>
            </w:r>
          </w:p>
        </w:tc>
        <w:tc>
          <w:tcPr>
            <w:tcW w:w="292" w:type="pct"/>
            <w:vAlign w:val="center"/>
          </w:tcPr>
          <w:sdt>
            <w:sdtPr>
              <w:rPr>
                <w:rtl/>
              </w:rPr>
              <w:id w:val="1045338715"/>
              <w:lock w:val="sdtLocked"/>
              <w:placeholder>
                <w:docPart w:val="AA40C8559FE546FA94ACF3BFDFEDBCC8"/>
              </w:placeholder>
              <w:showingPlcHdr/>
              <w:dropDownList>
                <w:listItem w:displayText="כן" w:value="כן"/>
                <w:listItem w:displayText="לא" w:value="לא"/>
              </w:dropDownList>
            </w:sdtPr>
            <w:sdtEndPr/>
            <w:sdtContent>
              <w:permStart w:id="153640942" w:edGrp="everyone" w:displacedByCustomXml="prev"/>
              <w:p w14:paraId="4E5F116C" w14:textId="77777777" w:rsidR="00A848F0" w:rsidRDefault="00A848F0" w:rsidP="008A57EA">
                <w:pPr>
                  <w:pStyle w:val="Norm"/>
                  <w:jc w:val="center"/>
                  <w:rPr>
                    <w:rtl/>
                  </w:rPr>
                </w:pPr>
                <w:r w:rsidRPr="001B3A71">
                  <w:rPr>
                    <w:rFonts w:hint="cs"/>
                    <w:color w:val="002060"/>
                    <w:sz w:val="20"/>
                    <w:szCs w:val="20"/>
                    <w:rtl/>
                  </w:rPr>
                  <w:t>בחר...</w:t>
                </w:r>
              </w:p>
              <w:permEnd w:id="153640942" w:displacedByCustomXml="next"/>
            </w:sdtContent>
          </w:sdt>
        </w:tc>
        <w:tc>
          <w:tcPr>
            <w:tcW w:w="1720" w:type="pct"/>
            <w:vAlign w:val="center"/>
          </w:tcPr>
          <w:p w14:paraId="302C4C7A" w14:textId="77777777" w:rsidR="00A848F0" w:rsidRPr="00BD3A4C" w:rsidRDefault="00A848F0" w:rsidP="008A57EA">
            <w:pPr>
              <w:pStyle w:val="TableCell"/>
            </w:pPr>
          </w:p>
        </w:tc>
      </w:tr>
      <w:permEnd w:id="821198390"/>
    </w:tbl>
    <w:p w14:paraId="075880AA" w14:textId="77777777" w:rsidR="00B15728" w:rsidRPr="0038468D" w:rsidRDefault="00B15728" w:rsidP="00B1572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15728" w:rsidRPr="00BD3A4C" w14:paraId="52B97CF1" w14:textId="77777777" w:rsidTr="00CD37F8">
        <w:trPr>
          <w:jc w:val="center"/>
        </w:trPr>
        <w:tc>
          <w:tcPr>
            <w:tcW w:w="2988" w:type="pct"/>
            <w:shd w:val="clear" w:color="auto" w:fill="E5F4F7"/>
            <w:vAlign w:val="center"/>
          </w:tcPr>
          <w:p w14:paraId="694CA703" w14:textId="6CCBF061" w:rsidR="00B15728" w:rsidRPr="00AC31C0" w:rsidRDefault="00A848F0" w:rsidP="00CD37F8">
            <w:pPr>
              <w:pStyle w:val="Norm"/>
              <w:ind w:left="57" w:right="57"/>
              <w:jc w:val="both"/>
              <w:rPr>
                <w:b/>
                <w:bCs/>
                <w:rtl/>
              </w:rPr>
            </w:pPr>
            <w:permStart w:id="1545424826" w:edGrp="everyone" w:colFirst="2" w:colLast="2"/>
            <w:r w:rsidRPr="00A848F0">
              <w:rPr>
                <w:b/>
                <w:bCs/>
                <w:rtl/>
              </w:rPr>
              <w:t xml:space="preserve">מגיש הבקשה מתחייב </w:t>
            </w:r>
            <w:r>
              <w:rPr>
                <w:rFonts w:hint="cs"/>
                <w:b/>
                <w:bCs/>
                <w:rtl/>
              </w:rPr>
              <w:t xml:space="preserve">כי </w:t>
            </w:r>
            <w:r w:rsidRPr="00A848F0">
              <w:rPr>
                <w:b/>
                <w:bCs/>
                <w:rtl/>
              </w:rPr>
              <w:t xml:space="preserve">המחקר והפיתוח מושא </w:t>
            </w:r>
            <w:r w:rsidR="00E1477D">
              <w:rPr>
                <w:b/>
                <w:bCs/>
                <w:rtl/>
              </w:rPr>
              <w:t>המיזם</w:t>
            </w:r>
            <w:r w:rsidRPr="00A848F0">
              <w:rPr>
                <w:b/>
                <w:bCs/>
                <w:rtl/>
              </w:rPr>
              <w:t xml:space="preserve"> על כל רכיביה, יתבצע בישראל על ידי תושבי ישראל, אלא אם כן אישרה ועדת המחקר, מנימוקים שיירשמו, כי לביצועה של </w:t>
            </w:r>
            <w:r w:rsidR="00E1477D">
              <w:rPr>
                <w:b/>
                <w:bCs/>
                <w:rtl/>
              </w:rPr>
              <w:t>המיזם</w:t>
            </w:r>
            <w:r w:rsidRPr="00A848F0">
              <w:rPr>
                <w:b/>
                <w:bCs/>
                <w:rtl/>
              </w:rPr>
              <w:t xml:space="preserve"> חיוני כי </w:t>
            </w:r>
            <w:r w:rsidR="00E1477D">
              <w:rPr>
                <w:b/>
                <w:bCs/>
                <w:rtl/>
              </w:rPr>
              <w:t>המיזם</w:t>
            </w:r>
            <w:r w:rsidRPr="00A848F0">
              <w:rPr>
                <w:b/>
                <w:bCs/>
                <w:rtl/>
              </w:rPr>
              <w:t>, או חלק ממנה יתבצע שלא בישראל או שלא על ידי תושבי ישראל.</w:t>
            </w:r>
          </w:p>
        </w:tc>
        <w:tc>
          <w:tcPr>
            <w:tcW w:w="292" w:type="pct"/>
            <w:vAlign w:val="center"/>
          </w:tcPr>
          <w:sdt>
            <w:sdtPr>
              <w:rPr>
                <w:rtl/>
              </w:rPr>
              <w:id w:val="-775793055"/>
              <w:lock w:val="sdtLocked"/>
              <w:placeholder>
                <w:docPart w:val="DAD13468C1124C1B92A64E5B2AE26B0E"/>
              </w:placeholder>
              <w:showingPlcHdr/>
              <w:dropDownList>
                <w:listItem w:displayText="כן" w:value="כן"/>
                <w:listItem w:displayText="לא" w:value="לא"/>
              </w:dropDownList>
            </w:sdtPr>
            <w:sdtEndPr/>
            <w:sdtContent>
              <w:permStart w:id="1921941168" w:edGrp="everyone" w:displacedByCustomXml="prev"/>
              <w:p w14:paraId="3CB01334" w14:textId="77777777" w:rsidR="00B15728" w:rsidRDefault="00B15728" w:rsidP="00CD37F8">
                <w:pPr>
                  <w:pStyle w:val="Norm"/>
                  <w:jc w:val="center"/>
                  <w:rPr>
                    <w:rtl/>
                  </w:rPr>
                </w:pPr>
                <w:r w:rsidRPr="001B3A71">
                  <w:rPr>
                    <w:rFonts w:hint="cs"/>
                    <w:color w:val="002060"/>
                    <w:sz w:val="20"/>
                    <w:szCs w:val="20"/>
                    <w:rtl/>
                  </w:rPr>
                  <w:t>בחר...</w:t>
                </w:r>
              </w:p>
              <w:permEnd w:id="1921941168" w:displacedByCustomXml="next"/>
            </w:sdtContent>
          </w:sdt>
        </w:tc>
        <w:tc>
          <w:tcPr>
            <w:tcW w:w="1720" w:type="pct"/>
            <w:vAlign w:val="center"/>
          </w:tcPr>
          <w:p w14:paraId="49DD880F" w14:textId="77777777" w:rsidR="00B15728" w:rsidRPr="00BD3A4C" w:rsidRDefault="00B15728" w:rsidP="00CD37F8">
            <w:pPr>
              <w:pStyle w:val="TableCell"/>
            </w:pPr>
          </w:p>
        </w:tc>
      </w:tr>
    </w:tbl>
    <w:p w14:paraId="30FB0D0F" w14:textId="3591CE9A" w:rsidR="00B15728" w:rsidRDefault="00B15728" w:rsidP="00B15728">
      <w:pPr>
        <w:pStyle w:val="Heading2"/>
        <w:pageBreakBefore/>
        <w:framePr w:wrap="notBeside"/>
        <w:rPr>
          <w:rtl/>
        </w:rPr>
      </w:pPr>
      <w:bookmarkStart w:id="149" w:name="_Hlk90896371"/>
      <w:permEnd w:id="1545424826"/>
      <w:r w:rsidRPr="007A6C67">
        <w:rPr>
          <w:rtl/>
        </w:rPr>
        <w:t xml:space="preserve">הצהרות </w:t>
      </w:r>
      <w:bookmarkStart w:id="150" w:name="_Hlk90804584"/>
      <w:r w:rsidRPr="004C30F5">
        <w:rPr>
          <w:rtl/>
        </w:rPr>
        <w:t>מגיש</w:t>
      </w:r>
      <w:r w:rsidRPr="007A6C67">
        <w:rPr>
          <w:rtl/>
        </w:rPr>
        <w:t xml:space="preserve"> הבקשה שהינו </w:t>
      </w:r>
      <w:bookmarkEnd w:id="150"/>
      <w:r w:rsidR="00A848F0" w:rsidRPr="00A848F0">
        <w:rPr>
          <w:rFonts w:cs="Arial"/>
          <w:rtl/>
        </w:rPr>
        <w:t>תאגיד חברה בע"מ</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5728" w:rsidRPr="001E75E0" w14:paraId="29826649" w14:textId="77777777" w:rsidTr="00CD37F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30B452" w14:textId="77777777" w:rsidR="00B15728" w:rsidRPr="001E75E0" w:rsidRDefault="00B15728" w:rsidP="00A43573">
            <w:pPr>
              <w:pStyle w:val="notesbullet"/>
              <w:rPr>
                <w:rtl/>
              </w:rPr>
            </w:pPr>
            <w:bookmarkStart w:id="151" w:name="_Hlk42674930"/>
            <w:bookmarkEnd w:id="149"/>
            <w:r>
              <w:rPr>
                <w:rFonts w:hint="cs"/>
                <w:rtl/>
              </w:rPr>
              <w:t xml:space="preserve">אין צורך למלא את הטבלה הבאה כאשר </w:t>
            </w:r>
            <w:r w:rsidRPr="00121E76">
              <w:rPr>
                <w:rtl/>
              </w:rPr>
              <w:t>מגיש הבקשה הינו יזם</w:t>
            </w:r>
            <w:r>
              <w:rPr>
                <w:rFonts w:hint="cs"/>
                <w:rtl/>
              </w:rPr>
              <w:t xml:space="preserve"> </w:t>
            </w:r>
            <w:r w:rsidRPr="00121E76">
              <w:rPr>
                <w:rtl/>
              </w:rPr>
              <w:t xml:space="preserve">/ קבוצת יזמים </w:t>
            </w:r>
          </w:p>
        </w:tc>
      </w:tr>
      <w:bookmarkEnd w:id="151"/>
    </w:tbl>
    <w:p w14:paraId="0A9AD6B7" w14:textId="77777777" w:rsidR="00B15728" w:rsidRPr="00121E76" w:rsidRDefault="00B15728" w:rsidP="00B15728">
      <w:pPr>
        <w:pStyle w:val="Norm"/>
        <w:rPr>
          <w:sz w:val="2"/>
          <w:szCs w:val="2"/>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B15728" w:rsidRPr="00BD3A4C" w14:paraId="5D7C538F" w14:textId="77777777" w:rsidTr="00CD37F8">
        <w:trPr>
          <w:trHeight w:val="227"/>
          <w:jc w:val="center"/>
        </w:trPr>
        <w:tc>
          <w:tcPr>
            <w:tcW w:w="2990" w:type="pct"/>
            <w:shd w:val="clear" w:color="auto" w:fill="CCCCCC"/>
            <w:tcMar>
              <w:top w:w="0" w:type="dxa"/>
              <w:bottom w:w="0" w:type="dxa"/>
            </w:tcMar>
            <w:vAlign w:val="center"/>
          </w:tcPr>
          <w:p w14:paraId="712BD5F0" w14:textId="77777777" w:rsidR="00B15728" w:rsidRPr="00BD3A4C" w:rsidRDefault="00B15728" w:rsidP="00CD37F8">
            <w:pPr>
              <w:pStyle w:val="TableTitle"/>
              <w:rPr>
                <w:rtl/>
              </w:rPr>
            </w:pPr>
            <w:r w:rsidRPr="00BD3A4C">
              <w:rPr>
                <w:rFonts w:hint="cs"/>
                <w:rtl/>
              </w:rPr>
              <w:t>ציין</w:t>
            </w:r>
            <w:r>
              <w:rPr>
                <w:rFonts w:hint="cs"/>
                <w:rtl/>
              </w:rPr>
              <w:t xml:space="preserve"> </w:t>
            </w:r>
            <w:r w:rsidRPr="00BD3A4C">
              <w:rPr>
                <w:rFonts w:hint="cs"/>
                <w:rtl/>
              </w:rPr>
              <w:t>באם</w:t>
            </w:r>
          </w:p>
        </w:tc>
        <w:tc>
          <w:tcPr>
            <w:tcW w:w="291" w:type="pct"/>
            <w:shd w:val="clear" w:color="auto" w:fill="CCCCCC"/>
            <w:tcMar>
              <w:top w:w="0" w:type="dxa"/>
              <w:bottom w:w="0" w:type="dxa"/>
            </w:tcMar>
            <w:vAlign w:val="center"/>
          </w:tcPr>
          <w:p w14:paraId="39BB3F84" w14:textId="77777777" w:rsidR="00B15728" w:rsidRPr="00BD3A4C" w:rsidRDefault="00B15728" w:rsidP="00CD37F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19" w:type="pct"/>
            <w:shd w:val="clear" w:color="auto" w:fill="CCCCCC"/>
            <w:tcMar>
              <w:top w:w="0" w:type="dxa"/>
              <w:bottom w:w="0" w:type="dxa"/>
            </w:tcMar>
            <w:vAlign w:val="center"/>
          </w:tcPr>
          <w:p w14:paraId="5F807102" w14:textId="77777777" w:rsidR="00B15728" w:rsidRPr="00BD3A4C" w:rsidRDefault="00B15728" w:rsidP="00CD37F8">
            <w:pPr>
              <w:pStyle w:val="TableTitle"/>
              <w:rPr>
                <w:rtl/>
              </w:rPr>
            </w:pPr>
            <w:r w:rsidRPr="00BD3A4C">
              <w:rPr>
                <w:rFonts w:hint="cs"/>
                <w:rtl/>
              </w:rPr>
              <w:t>פרוט</w:t>
            </w:r>
          </w:p>
        </w:tc>
      </w:tr>
    </w:tbl>
    <w:p w14:paraId="059E7C21" w14:textId="77777777" w:rsidR="00B15728" w:rsidRPr="00463A52" w:rsidRDefault="00B15728" w:rsidP="00B15728">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B15728" w:rsidRPr="00BD3A4C" w14:paraId="3F55C771" w14:textId="77777777" w:rsidTr="00CD37F8">
        <w:trPr>
          <w:trHeight w:val="227"/>
          <w:jc w:val="center"/>
        </w:trPr>
        <w:tc>
          <w:tcPr>
            <w:tcW w:w="2990" w:type="pct"/>
            <w:shd w:val="clear" w:color="auto" w:fill="E5F4F7"/>
            <w:vAlign w:val="center"/>
          </w:tcPr>
          <w:p w14:paraId="2C0CB609" w14:textId="1874240E" w:rsidR="00B15728" w:rsidRPr="00AC31C0" w:rsidRDefault="00A848F0" w:rsidP="00CD37F8">
            <w:pPr>
              <w:ind w:left="113" w:right="113"/>
              <w:contextualSpacing/>
              <w:jc w:val="both"/>
              <w:rPr>
                <w:b/>
                <w:bCs/>
              </w:rPr>
            </w:pPr>
            <w:permStart w:id="529953613" w:edGrp="everyone" w:colFirst="2" w:colLast="2"/>
            <w:r w:rsidRPr="00A848F0">
              <w:rPr>
                <w:b/>
                <w:bCs/>
                <w:rtl/>
              </w:rPr>
              <w:t>התאגיד התאגד ונרשם כדין בישראל, ופועל בהתאם לדיני מדינת ישראל.</w:t>
            </w:r>
          </w:p>
        </w:tc>
        <w:tc>
          <w:tcPr>
            <w:tcW w:w="291" w:type="pct"/>
            <w:vAlign w:val="center"/>
          </w:tcPr>
          <w:sdt>
            <w:sdtPr>
              <w:rPr>
                <w:rtl/>
              </w:rPr>
              <w:id w:val="989053941"/>
              <w:lock w:val="sdtLocked"/>
              <w:placeholder>
                <w:docPart w:val="C8BD19725D4E4D1791261365557C2DD8"/>
              </w:placeholder>
              <w:showingPlcHdr/>
              <w:dropDownList>
                <w:listItem w:displayText="כן" w:value="כן"/>
                <w:listItem w:displayText="לא" w:value="לא"/>
              </w:dropDownList>
            </w:sdtPr>
            <w:sdtEndPr/>
            <w:sdtContent>
              <w:permStart w:id="167606973" w:edGrp="everyone" w:displacedByCustomXml="prev"/>
              <w:p w14:paraId="7EB04C03" w14:textId="77777777" w:rsidR="00B15728" w:rsidRPr="00BD3A4C" w:rsidRDefault="00B15728" w:rsidP="00CD37F8">
                <w:pPr>
                  <w:pStyle w:val="Norm"/>
                  <w:jc w:val="center"/>
                </w:pPr>
                <w:r w:rsidRPr="003A155C">
                  <w:rPr>
                    <w:rFonts w:hint="cs"/>
                    <w:color w:val="002060"/>
                    <w:sz w:val="20"/>
                    <w:szCs w:val="20"/>
                    <w:rtl/>
                  </w:rPr>
                  <w:t>בחר...</w:t>
                </w:r>
              </w:p>
              <w:permEnd w:id="167606973" w:displacedByCustomXml="next"/>
            </w:sdtContent>
          </w:sdt>
        </w:tc>
        <w:tc>
          <w:tcPr>
            <w:tcW w:w="1719" w:type="pct"/>
            <w:vAlign w:val="center"/>
          </w:tcPr>
          <w:p w14:paraId="4C60F9A3" w14:textId="77777777" w:rsidR="00B15728" w:rsidRPr="00BD3A4C" w:rsidRDefault="00B15728" w:rsidP="00CD37F8">
            <w:pPr>
              <w:pStyle w:val="TableCell"/>
              <w:rPr>
                <w:rtl/>
              </w:rPr>
            </w:pPr>
          </w:p>
        </w:tc>
      </w:tr>
      <w:permEnd w:id="529953613"/>
    </w:tbl>
    <w:p w14:paraId="24B4E0C6" w14:textId="77777777" w:rsidR="00A848F0" w:rsidRPr="00463A52" w:rsidRDefault="00A848F0" w:rsidP="00A848F0">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A848F0" w:rsidRPr="00BD3A4C" w14:paraId="4D4C1918" w14:textId="77777777" w:rsidTr="008A57EA">
        <w:trPr>
          <w:trHeight w:val="227"/>
          <w:jc w:val="center"/>
        </w:trPr>
        <w:tc>
          <w:tcPr>
            <w:tcW w:w="2990" w:type="pct"/>
            <w:shd w:val="clear" w:color="auto" w:fill="E5F4F7"/>
            <w:vAlign w:val="center"/>
          </w:tcPr>
          <w:p w14:paraId="4A1FD150" w14:textId="0A4D6B5A" w:rsidR="00A848F0" w:rsidRPr="00AC31C0" w:rsidRDefault="00A848F0" w:rsidP="008A57EA">
            <w:pPr>
              <w:ind w:left="113" w:right="113"/>
              <w:contextualSpacing/>
              <w:jc w:val="both"/>
              <w:rPr>
                <w:b/>
                <w:bCs/>
              </w:rPr>
            </w:pPr>
            <w:permStart w:id="21766272" w:edGrp="everyone" w:colFirst="2" w:colLast="2"/>
            <w:r w:rsidRPr="00A848F0">
              <w:rPr>
                <w:b/>
                <w:bCs/>
                <w:rtl/>
              </w:rPr>
              <w:t>התאגיד מבצע מחקר ופיתוח לצרכים מסחריים.</w:t>
            </w:r>
          </w:p>
        </w:tc>
        <w:tc>
          <w:tcPr>
            <w:tcW w:w="291" w:type="pct"/>
            <w:vAlign w:val="center"/>
          </w:tcPr>
          <w:sdt>
            <w:sdtPr>
              <w:rPr>
                <w:rtl/>
              </w:rPr>
              <w:id w:val="-36890843"/>
              <w:lock w:val="sdtLocked"/>
              <w:placeholder>
                <w:docPart w:val="8C8BCD1F34C44D7EBCE9DB284183243A"/>
              </w:placeholder>
              <w:showingPlcHdr/>
              <w:dropDownList>
                <w:listItem w:displayText="כן" w:value="כן"/>
                <w:listItem w:displayText="לא" w:value="לא"/>
              </w:dropDownList>
            </w:sdtPr>
            <w:sdtEndPr/>
            <w:sdtContent>
              <w:permStart w:id="1509588892" w:edGrp="everyone" w:displacedByCustomXml="prev"/>
              <w:p w14:paraId="41ADCB8B" w14:textId="77777777" w:rsidR="00A848F0" w:rsidRPr="00BD3A4C" w:rsidRDefault="00A848F0" w:rsidP="008A57EA">
                <w:pPr>
                  <w:pStyle w:val="Norm"/>
                  <w:jc w:val="center"/>
                </w:pPr>
                <w:r w:rsidRPr="003A155C">
                  <w:rPr>
                    <w:rFonts w:hint="cs"/>
                    <w:color w:val="002060"/>
                    <w:sz w:val="20"/>
                    <w:szCs w:val="20"/>
                    <w:rtl/>
                  </w:rPr>
                  <w:t>בחר...</w:t>
                </w:r>
              </w:p>
              <w:permEnd w:id="1509588892" w:displacedByCustomXml="next"/>
            </w:sdtContent>
          </w:sdt>
        </w:tc>
        <w:tc>
          <w:tcPr>
            <w:tcW w:w="1719" w:type="pct"/>
            <w:vAlign w:val="center"/>
          </w:tcPr>
          <w:p w14:paraId="43667966" w14:textId="77777777" w:rsidR="00A848F0" w:rsidRPr="00BD3A4C" w:rsidRDefault="00A848F0" w:rsidP="008A57EA">
            <w:pPr>
              <w:pStyle w:val="TableCell"/>
              <w:rPr>
                <w:rtl/>
              </w:rPr>
            </w:pPr>
          </w:p>
        </w:tc>
      </w:tr>
      <w:permEnd w:id="21766272"/>
    </w:tbl>
    <w:p w14:paraId="15D0666E" w14:textId="77777777" w:rsidR="00A848F0" w:rsidRPr="00463A52" w:rsidRDefault="00A848F0" w:rsidP="00A848F0">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A848F0" w:rsidRPr="00BD3A4C" w14:paraId="4A883C0F" w14:textId="77777777" w:rsidTr="008A57EA">
        <w:trPr>
          <w:trHeight w:val="227"/>
          <w:jc w:val="center"/>
        </w:trPr>
        <w:tc>
          <w:tcPr>
            <w:tcW w:w="2990" w:type="pct"/>
            <w:shd w:val="clear" w:color="auto" w:fill="E5F4F7"/>
            <w:vAlign w:val="center"/>
          </w:tcPr>
          <w:p w14:paraId="76F6484C" w14:textId="71C13061" w:rsidR="00A848F0" w:rsidRPr="00AC31C0" w:rsidRDefault="00A848F0" w:rsidP="008A57EA">
            <w:pPr>
              <w:ind w:left="113" w:right="113"/>
              <w:contextualSpacing/>
              <w:jc w:val="both"/>
              <w:rPr>
                <w:b/>
                <w:bCs/>
              </w:rPr>
            </w:pPr>
            <w:permStart w:id="1690663916" w:edGrp="everyone" w:colFirst="2" w:colLast="2"/>
            <w:r w:rsidRPr="00A848F0">
              <w:rPr>
                <w:b/>
                <w:bCs/>
                <w:rtl/>
              </w:rPr>
              <w:t>במועד הגשת הבקשה מניות התאגיד מוחזקות במישרין על ידי היזמים, בשיעור החזקה שנקבע בנהלי המסלול, ובכפוף לקיומו של הסדר זכויות בקניין הרוחני.</w:t>
            </w:r>
          </w:p>
        </w:tc>
        <w:tc>
          <w:tcPr>
            <w:tcW w:w="291" w:type="pct"/>
            <w:vAlign w:val="center"/>
          </w:tcPr>
          <w:sdt>
            <w:sdtPr>
              <w:rPr>
                <w:rtl/>
              </w:rPr>
              <w:id w:val="314230863"/>
              <w:lock w:val="sdtLocked"/>
              <w:placeholder>
                <w:docPart w:val="C9B471B35A634BB7896F8CC4D0A4B26D"/>
              </w:placeholder>
              <w:showingPlcHdr/>
              <w:dropDownList>
                <w:listItem w:displayText="כן" w:value="כן"/>
                <w:listItem w:displayText="לא" w:value="לא"/>
              </w:dropDownList>
            </w:sdtPr>
            <w:sdtEndPr/>
            <w:sdtContent>
              <w:permStart w:id="1660236435" w:edGrp="everyone" w:displacedByCustomXml="prev"/>
              <w:p w14:paraId="6140909B" w14:textId="77777777" w:rsidR="00A848F0" w:rsidRPr="00BD3A4C" w:rsidRDefault="00A848F0" w:rsidP="008A57EA">
                <w:pPr>
                  <w:pStyle w:val="Norm"/>
                  <w:jc w:val="center"/>
                </w:pPr>
                <w:r w:rsidRPr="003A155C">
                  <w:rPr>
                    <w:rFonts w:hint="cs"/>
                    <w:color w:val="002060"/>
                    <w:sz w:val="20"/>
                    <w:szCs w:val="20"/>
                    <w:rtl/>
                  </w:rPr>
                  <w:t>בחר...</w:t>
                </w:r>
              </w:p>
              <w:permEnd w:id="1660236435" w:displacedByCustomXml="next"/>
            </w:sdtContent>
          </w:sdt>
        </w:tc>
        <w:tc>
          <w:tcPr>
            <w:tcW w:w="1719" w:type="pct"/>
            <w:vAlign w:val="center"/>
          </w:tcPr>
          <w:p w14:paraId="04F87409" w14:textId="77777777" w:rsidR="00A848F0" w:rsidRPr="00BD3A4C" w:rsidRDefault="00A848F0" w:rsidP="008A57EA">
            <w:pPr>
              <w:pStyle w:val="TableCell"/>
              <w:rPr>
                <w:rtl/>
              </w:rPr>
            </w:pPr>
          </w:p>
        </w:tc>
      </w:tr>
      <w:permEnd w:id="1690663916"/>
    </w:tbl>
    <w:p w14:paraId="73358559" w14:textId="77777777" w:rsidR="00A848F0" w:rsidRPr="00463A52" w:rsidRDefault="00A848F0" w:rsidP="00A848F0">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A848F0" w:rsidRPr="00BD3A4C" w14:paraId="38CA2732" w14:textId="77777777" w:rsidTr="008A57EA">
        <w:trPr>
          <w:trHeight w:val="227"/>
          <w:jc w:val="center"/>
        </w:trPr>
        <w:tc>
          <w:tcPr>
            <w:tcW w:w="2990" w:type="pct"/>
            <w:shd w:val="clear" w:color="auto" w:fill="E5F4F7"/>
            <w:vAlign w:val="center"/>
          </w:tcPr>
          <w:p w14:paraId="67499506" w14:textId="7335CB93" w:rsidR="00A848F0" w:rsidRPr="00AC31C0" w:rsidRDefault="00A848F0" w:rsidP="008A57EA">
            <w:pPr>
              <w:ind w:left="113" w:right="113"/>
              <w:contextualSpacing/>
              <w:jc w:val="both"/>
              <w:rPr>
                <w:b/>
                <w:bCs/>
              </w:rPr>
            </w:pPr>
            <w:permStart w:id="865346893" w:edGrp="everyone" w:colFirst="2" w:colLast="2"/>
            <w:r w:rsidRPr="00A848F0">
              <w:rPr>
                <w:b/>
                <w:bCs/>
                <w:rtl/>
              </w:rPr>
              <w:t>היקף המימון שגייס המבקש ממועד התאגדותו ועד מועד הגשת הבקשה אינו עולה על 500,000 ₪.</w:t>
            </w:r>
          </w:p>
        </w:tc>
        <w:tc>
          <w:tcPr>
            <w:tcW w:w="291" w:type="pct"/>
            <w:vAlign w:val="center"/>
          </w:tcPr>
          <w:sdt>
            <w:sdtPr>
              <w:rPr>
                <w:rtl/>
              </w:rPr>
              <w:id w:val="-2100321985"/>
              <w:lock w:val="sdtLocked"/>
              <w:placeholder>
                <w:docPart w:val="A67067116E0D4B1EBE70A94D2118002C"/>
              </w:placeholder>
              <w:showingPlcHdr/>
              <w:dropDownList>
                <w:listItem w:displayText="כן" w:value="כן"/>
                <w:listItem w:displayText="לא" w:value="לא"/>
              </w:dropDownList>
            </w:sdtPr>
            <w:sdtEndPr/>
            <w:sdtContent>
              <w:permStart w:id="1031959384" w:edGrp="everyone" w:displacedByCustomXml="prev"/>
              <w:p w14:paraId="0CE70463" w14:textId="77777777" w:rsidR="00A848F0" w:rsidRPr="00BD3A4C" w:rsidRDefault="00A848F0" w:rsidP="008A57EA">
                <w:pPr>
                  <w:pStyle w:val="Norm"/>
                  <w:jc w:val="center"/>
                </w:pPr>
                <w:r w:rsidRPr="003A155C">
                  <w:rPr>
                    <w:rFonts w:hint="cs"/>
                    <w:color w:val="002060"/>
                    <w:sz w:val="20"/>
                    <w:szCs w:val="20"/>
                    <w:rtl/>
                  </w:rPr>
                  <w:t>בחר...</w:t>
                </w:r>
              </w:p>
              <w:permEnd w:id="1031959384" w:displacedByCustomXml="next"/>
            </w:sdtContent>
          </w:sdt>
        </w:tc>
        <w:tc>
          <w:tcPr>
            <w:tcW w:w="1719" w:type="pct"/>
            <w:vAlign w:val="center"/>
          </w:tcPr>
          <w:p w14:paraId="15A01173" w14:textId="77777777" w:rsidR="00A848F0" w:rsidRPr="00BD3A4C" w:rsidRDefault="00A848F0" w:rsidP="008A57EA">
            <w:pPr>
              <w:pStyle w:val="TableCell"/>
              <w:rPr>
                <w:rtl/>
              </w:rPr>
            </w:pPr>
          </w:p>
        </w:tc>
      </w:tr>
      <w:permEnd w:id="865346893"/>
    </w:tbl>
    <w:p w14:paraId="375021D5" w14:textId="77777777" w:rsidR="00A848F0" w:rsidRPr="00463A52" w:rsidRDefault="00A848F0" w:rsidP="00A848F0">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A848F0" w:rsidRPr="00BD3A4C" w14:paraId="2448112A" w14:textId="77777777" w:rsidTr="008A57EA">
        <w:trPr>
          <w:trHeight w:val="227"/>
          <w:jc w:val="center"/>
        </w:trPr>
        <w:tc>
          <w:tcPr>
            <w:tcW w:w="2990" w:type="pct"/>
            <w:shd w:val="clear" w:color="auto" w:fill="E5F4F7"/>
            <w:vAlign w:val="center"/>
          </w:tcPr>
          <w:p w14:paraId="182EAE71" w14:textId="53A44E42" w:rsidR="00A848F0" w:rsidRPr="00AC31C0" w:rsidRDefault="00A848F0" w:rsidP="008A57EA">
            <w:pPr>
              <w:ind w:left="113" w:right="113"/>
              <w:contextualSpacing/>
              <w:jc w:val="both"/>
              <w:rPr>
                <w:b/>
                <w:bCs/>
              </w:rPr>
            </w:pPr>
            <w:permStart w:id="1199584190" w:edGrp="everyone" w:colFirst="2" w:colLast="2"/>
            <w:r w:rsidRPr="00A848F0">
              <w:rPr>
                <w:b/>
                <w:bCs/>
                <w:rtl/>
              </w:rPr>
              <w:t>היקף ההכנסות של המבקש אינו עולה על 200,000 ₪ בשנה הקלנדרית האחרונה לפני הגשת הבקשה.</w:t>
            </w:r>
          </w:p>
        </w:tc>
        <w:tc>
          <w:tcPr>
            <w:tcW w:w="291" w:type="pct"/>
            <w:vAlign w:val="center"/>
          </w:tcPr>
          <w:sdt>
            <w:sdtPr>
              <w:rPr>
                <w:rtl/>
              </w:rPr>
              <w:id w:val="-1760826660"/>
              <w:lock w:val="sdtLocked"/>
              <w:placeholder>
                <w:docPart w:val="5F2052A7142C4F47B5EB160E6D958515"/>
              </w:placeholder>
              <w:showingPlcHdr/>
              <w:dropDownList>
                <w:listItem w:displayText="כן" w:value="כן"/>
                <w:listItem w:displayText="לא" w:value="לא"/>
              </w:dropDownList>
            </w:sdtPr>
            <w:sdtEndPr/>
            <w:sdtContent>
              <w:permStart w:id="2002924089" w:edGrp="everyone" w:displacedByCustomXml="prev"/>
              <w:p w14:paraId="51E6D228" w14:textId="77777777" w:rsidR="00A848F0" w:rsidRPr="00BD3A4C" w:rsidRDefault="00A848F0" w:rsidP="008A57EA">
                <w:pPr>
                  <w:pStyle w:val="Norm"/>
                  <w:jc w:val="center"/>
                </w:pPr>
                <w:r w:rsidRPr="003A155C">
                  <w:rPr>
                    <w:rFonts w:hint="cs"/>
                    <w:color w:val="002060"/>
                    <w:sz w:val="20"/>
                    <w:szCs w:val="20"/>
                    <w:rtl/>
                  </w:rPr>
                  <w:t>בחר...</w:t>
                </w:r>
              </w:p>
              <w:permEnd w:id="2002924089" w:displacedByCustomXml="next"/>
            </w:sdtContent>
          </w:sdt>
        </w:tc>
        <w:tc>
          <w:tcPr>
            <w:tcW w:w="1719" w:type="pct"/>
            <w:vAlign w:val="center"/>
          </w:tcPr>
          <w:p w14:paraId="1F192FB6" w14:textId="77777777" w:rsidR="00A848F0" w:rsidRPr="00BD3A4C" w:rsidRDefault="00A848F0" w:rsidP="008A57EA">
            <w:pPr>
              <w:pStyle w:val="TableCell"/>
              <w:rPr>
                <w:rtl/>
              </w:rPr>
            </w:pPr>
          </w:p>
        </w:tc>
      </w:tr>
      <w:permEnd w:id="1199584190"/>
    </w:tbl>
    <w:p w14:paraId="2C4E1509" w14:textId="77777777" w:rsidR="00A848F0" w:rsidRPr="00463A52" w:rsidRDefault="00A848F0" w:rsidP="00A848F0">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A848F0" w:rsidRPr="00BD3A4C" w14:paraId="61160D11" w14:textId="77777777" w:rsidTr="008A57EA">
        <w:trPr>
          <w:trHeight w:val="227"/>
          <w:jc w:val="center"/>
        </w:trPr>
        <w:tc>
          <w:tcPr>
            <w:tcW w:w="2990" w:type="pct"/>
            <w:shd w:val="clear" w:color="auto" w:fill="E5F4F7"/>
            <w:vAlign w:val="center"/>
          </w:tcPr>
          <w:p w14:paraId="4A89C725" w14:textId="1FD11D4B" w:rsidR="00A848F0" w:rsidRPr="00AC31C0" w:rsidRDefault="00F26490" w:rsidP="008A57EA">
            <w:pPr>
              <w:ind w:left="113" w:right="113"/>
              <w:contextualSpacing/>
              <w:jc w:val="both"/>
              <w:rPr>
                <w:b/>
                <w:bCs/>
              </w:rPr>
            </w:pPr>
            <w:permStart w:id="417927576" w:edGrp="everyone" w:colFirst="2" w:colLast="2"/>
            <w:r w:rsidRPr="00F26490">
              <w:rPr>
                <w:b/>
                <w:bCs/>
                <w:rtl/>
              </w:rPr>
              <w:t>עד למועד הגשת הבקשה, המבקש לא קיבל מענק במסגרת מסלולי ההטבה של רשות החדשנות.</w:t>
            </w:r>
          </w:p>
        </w:tc>
        <w:tc>
          <w:tcPr>
            <w:tcW w:w="291" w:type="pct"/>
            <w:vAlign w:val="center"/>
          </w:tcPr>
          <w:sdt>
            <w:sdtPr>
              <w:rPr>
                <w:rtl/>
              </w:rPr>
              <w:id w:val="1546949192"/>
              <w:lock w:val="sdtLocked"/>
              <w:placeholder>
                <w:docPart w:val="D8ECC140DD5D4656BC7C632BC8862336"/>
              </w:placeholder>
              <w:showingPlcHdr/>
              <w:dropDownList>
                <w:listItem w:displayText="כן" w:value="כן"/>
                <w:listItem w:displayText="לא" w:value="לא"/>
              </w:dropDownList>
            </w:sdtPr>
            <w:sdtEndPr/>
            <w:sdtContent>
              <w:permStart w:id="1174234400" w:edGrp="everyone" w:displacedByCustomXml="prev"/>
              <w:p w14:paraId="22A9BE38" w14:textId="77777777" w:rsidR="00A848F0" w:rsidRPr="00BD3A4C" w:rsidRDefault="00A848F0" w:rsidP="008A57EA">
                <w:pPr>
                  <w:pStyle w:val="Norm"/>
                  <w:jc w:val="center"/>
                </w:pPr>
                <w:r w:rsidRPr="003A155C">
                  <w:rPr>
                    <w:rFonts w:hint="cs"/>
                    <w:color w:val="002060"/>
                    <w:sz w:val="20"/>
                    <w:szCs w:val="20"/>
                    <w:rtl/>
                  </w:rPr>
                  <w:t>בחר...</w:t>
                </w:r>
              </w:p>
              <w:permEnd w:id="1174234400" w:displacedByCustomXml="next"/>
            </w:sdtContent>
          </w:sdt>
        </w:tc>
        <w:tc>
          <w:tcPr>
            <w:tcW w:w="1719" w:type="pct"/>
            <w:vAlign w:val="center"/>
          </w:tcPr>
          <w:p w14:paraId="64F333C6" w14:textId="77777777" w:rsidR="00A848F0" w:rsidRPr="00BD3A4C" w:rsidRDefault="00A848F0" w:rsidP="008A57EA">
            <w:pPr>
              <w:pStyle w:val="TableCell"/>
              <w:rPr>
                <w:rtl/>
              </w:rPr>
            </w:pPr>
          </w:p>
        </w:tc>
      </w:tr>
      <w:permEnd w:id="417927576"/>
    </w:tbl>
    <w:p w14:paraId="5E480162" w14:textId="77777777" w:rsidR="00B15728" w:rsidRDefault="00B15728" w:rsidP="00B15728">
      <w:pPr>
        <w:pStyle w:val="Norm"/>
        <w:rPr>
          <w:color w:val="0033CC"/>
        </w:rPr>
      </w:pPr>
    </w:p>
    <w:p w14:paraId="0B69FBA6" w14:textId="04B56A00" w:rsidR="00B15728" w:rsidRPr="00042389" w:rsidRDefault="00B15728" w:rsidP="00B15728">
      <w:pPr>
        <w:pStyle w:val="Heading2"/>
        <w:framePr w:wrap="notBeside"/>
        <w:rPr>
          <w:rtl/>
        </w:rPr>
      </w:pPr>
      <w:bookmarkStart w:id="152" w:name="saeif_99010_title"/>
      <w:r w:rsidRPr="00B8724B">
        <w:rPr>
          <w:rtl/>
        </w:rPr>
        <w:t>הצהרה</w:t>
      </w:r>
      <w:r>
        <w:rPr>
          <w:rFonts w:hint="cs"/>
          <w:rtl/>
        </w:rPr>
        <w:t xml:space="preserve"> </w:t>
      </w:r>
      <w:r w:rsidRPr="00CD6752">
        <w:rPr>
          <w:rtl/>
        </w:rPr>
        <w:t>והתחייבות</w:t>
      </w:r>
      <w:r w:rsidR="00681EA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15728" w:rsidRPr="00A62871" w14:paraId="7FEEFD60" w14:textId="77777777" w:rsidTr="00CD37F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52"/>
          <w:p w14:paraId="7BE7CA1F" w14:textId="259B5F04" w:rsidR="00B15728" w:rsidRDefault="00B15728" w:rsidP="00CD37F8">
            <w:pPr>
              <w:pStyle w:val="Norm"/>
              <w:ind w:left="397" w:right="397"/>
              <w:jc w:val="both"/>
              <w:rPr>
                <w:b/>
                <w:bCs/>
                <w:sz w:val="24"/>
                <w:szCs w:val="24"/>
                <w:rtl/>
              </w:rPr>
            </w:pPr>
            <w:r w:rsidRPr="00123222">
              <w:rPr>
                <w:b/>
                <w:bCs/>
                <w:sz w:val="24"/>
                <w:szCs w:val="24"/>
                <w:rtl/>
              </w:rPr>
              <w:t xml:space="preserve">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w:t>
            </w:r>
            <w:r w:rsidR="00E1477D">
              <w:rPr>
                <w:b/>
                <w:bCs/>
                <w:sz w:val="24"/>
                <w:szCs w:val="24"/>
                <w:rtl/>
              </w:rPr>
              <w:t>המיזם</w:t>
            </w:r>
            <w:r w:rsidRPr="00123222">
              <w:rPr>
                <w:b/>
                <w:bCs/>
                <w:sz w:val="24"/>
                <w:szCs w:val="24"/>
                <w:rtl/>
              </w:rPr>
              <w:t xml:space="preserve">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641F7A8" w14:textId="77777777" w:rsidR="00B15728" w:rsidRPr="00AC31C0" w:rsidRDefault="00B15728" w:rsidP="00CD37F8">
            <w:pPr>
              <w:pStyle w:val="Norm"/>
              <w:ind w:left="113" w:right="113"/>
              <w:jc w:val="both"/>
              <w:rPr>
                <w:b/>
                <w:bCs/>
                <w:sz w:val="12"/>
                <w:szCs w:val="12"/>
                <w:rtl/>
              </w:rPr>
            </w:pPr>
          </w:p>
          <w:p w14:paraId="2BC6AD31" w14:textId="77777777" w:rsidR="00B15728" w:rsidRPr="00AC6770" w:rsidRDefault="00B15728" w:rsidP="00CD37F8">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0E7B3E25" w14:textId="30D728F4" w:rsidR="00B15728" w:rsidRDefault="00B15728" w:rsidP="00B15728">
      <w:pPr>
        <w:pStyle w:val="Norm"/>
        <w:rPr>
          <w:sz w:val="2"/>
          <w:szCs w:val="2"/>
        </w:rPr>
      </w:pPr>
    </w:p>
    <w:p w14:paraId="494ADF5F" w14:textId="77777777" w:rsidR="00984041" w:rsidRPr="00984041" w:rsidRDefault="00984041" w:rsidP="00B15728">
      <w:pPr>
        <w:pStyle w:val="Norm"/>
        <w:rPr>
          <w:sz w:val="2"/>
          <w:szCs w:val="2"/>
        </w:rPr>
      </w:pPr>
      <w:bookmarkStart w:id="153" w:name="saeif_99010_cont"/>
    </w:p>
    <w:p w14:paraId="4393FCC9" w14:textId="1530AD49" w:rsidR="00B15728" w:rsidRPr="00984041" w:rsidRDefault="00B15728" w:rsidP="00F76813">
      <w:pPr>
        <w:pStyle w:val="Norm"/>
        <w:rPr>
          <w:sz w:val="2"/>
          <w:szCs w:val="2"/>
        </w:rPr>
      </w:pPr>
      <w:permStart w:id="287528081" w:edGrp="everyone"/>
      <w:r>
        <w:rPr>
          <w:rFonts w:hint="cs"/>
          <w:rtl/>
        </w:rPr>
        <w:t>הזן טקסט כאן...</w:t>
      </w:r>
    </w:p>
    <w:permEnd w:id="287528081"/>
    <w:p w14:paraId="1F557C2B" w14:textId="3ADED0FD" w:rsidR="00B15728" w:rsidRPr="00E064C0" w:rsidRDefault="00B15728" w:rsidP="00E064C0">
      <w:pPr>
        <w:pStyle w:val="Norm"/>
        <w:rPr>
          <w:sz w:val="2"/>
          <w:szCs w:val="2"/>
        </w:rPr>
      </w:pPr>
    </w:p>
    <w:bookmarkEnd w:id="153"/>
    <w:p w14:paraId="11044CEF" w14:textId="77777777" w:rsidR="00E064C0" w:rsidRPr="00E064C0" w:rsidRDefault="00E064C0" w:rsidP="00E064C0">
      <w:pPr>
        <w:pStyle w:val="Norm"/>
        <w:rPr>
          <w:sz w:val="20"/>
          <w:szCs w:val="20"/>
          <w:rtl/>
        </w:rPr>
      </w:pPr>
    </w:p>
    <w:p w14:paraId="2D894C99" w14:textId="77777777" w:rsidR="00B15728" w:rsidRPr="00525E55" w:rsidRDefault="00B15728" w:rsidP="00B15728">
      <w:pPr>
        <w:pStyle w:val="Heading2"/>
        <w:pageBreakBefore/>
        <w:framePr w:wrap="notBeside"/>
        <w:rPr>
          <w:rtl/>
        </w:rPr>
      </w:pPr>
      <w:r w:rsidRPr="00B8724B">
        <w:rPr>
          <w:rFonts w:hint="cs"/>
          <w:rtl/>
        </w:rPr>
        <w:t>חתימות</w:t>
      </w:r>
    </w:p>
    <w:p w14:paraId="074C4E4C" w14:textId="77777777" w:rsidR="00B15728" w:rsidRPr="00525E55" w:rsidRDefault="00B15728" w:rsidP="00B15728">
      <w:pPr>
        <w:pStyle w:val="Heading3"/>
        <w:framePr w:wrap="notBeside"/>
        <w:rPr>
          <w:rtl/>
        </w:rPr>
      </w:pPr>
      <w:r>
        <w:rPr>
          <w:rtl/>
        </w:rPr>
        <w:t>יש לחתום במקרה של הגשה על ידי חברת פרויקט</w:t>
      </w:r>
    </w:p>
    <w:p w14:paraId="15645C61" w14:textId="77777777" w:rsidR="00B15728" w:rsidRPr="00AE2717" w:rsidRDefault="00B15728" w:rsidP="00B15728">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B15728" w:rsidRPr="00AC6770" w14:paraId="4804AFD0" w14:textId="77777777" w:rsidTr="00CD37F8">
        <w:trPr>
          <w:trHeight w:hRule="exact" w:val="340"/>
          <w:jc w:val="center"/>
        </w:trPr>
        <w:tc>
          <w:tcPr>
            <w:tcW w:w="2500" w:type="pct"/>
            <w:tcBorders>
              <w:top w:val="single" w:sz="8" w:space="0" w:color="auto"/>
              <w:bottom w:val="single" w:sz="8" w:space="0" w:color="auto"/>
            </w:tcBorders>
            <w:shd w:val="clear" w:color="auto" w:fill="CCCCCC"/>
          </w:tcPr>
          <w:p w14:paraId="4638B381" w14:textId="77777777" w:rsidR="00B15728" w:rsidRPr="00AC6770" w:rsidRDefault="00B15728" w:rsidP="00CD37F8">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84B3388" w14:textId="77777777" w:rsidR="00B15728" w:rsidRPr="00AC6770" w:rsidRDefault="00B15728" w:rsidP="00CD37F8">
            <w:pPr>
              <w:pStyle w:val="TableTitle"/>
              <w:rPr>
                <w:rtl/>
              </w:rPr>
            </w:pPr>
            <w:r w:rsidRPr="00361EEC">
              <w:rPr>
                <w:rtl/>
              </w:rPr>
              <w:t>מס' רשם</w:t>
            </w:r>
            <w:r w:rsidRPr="00361EEC">
              <w:t xml:space="preserve"> </w:t>
            </w:r>
          </w:p>
        </w:tc>
      </w:tr>
      <w:tr w:rsidR="00B15728" w:rsidRPr="00AC6770" w14:paraId="589E2D06" w14:textId="77777777" w:rsidTr="00CD37F8">
        <w:trPr>
          <w:trHeight w:hRule="exact" w:val="1134"/>
          <w:jc w:val="center"/>
        </w:trPr>
        <w:tc>
          <w:tcPr>
            <w:tcW w:w="2500" w:type="pct"/>
            <w:tcBorders>
              <w:top w:val="single" w:sz="8" w:space="0" w:color="auto"/>
            </w:tcBorders>
            <w:shd w:val="clear" w:color="auto" w:fill="FFFFFF" w:themeFill="background1"/>
            <w:vAlign w:val="center"/>
          </w:tcPr>
          <w:p w14:paraId="76D99C5F" w14:textId="77777777" w:rsidR="00B15728" w:rsidRPr="00AC6770" w:rsidRDefault="00B15728" w:rsidP="00CD37F8">
            <w:pPr>
              <w:pStyle w:val="Norm"/>
              <w:jc w:val="center"/>
              <w:rPr>
                <w:sz w:val="24"/>
                <w:szCs w:val="24"/>
              </w:rPr>
            </w:pPr>
            <w:permStart w:id="1980063719" w:edGrp="everyone" w:colFirst="0" w:colLast="0"/>
            <w:permStart w:id="1982496272" w:edGrp="everyone" w:colFirst="1" w:colLast="1"/>
          </w:p>
        </w:tc>
        <w:tc>
          <w:tcPr>
            <w:tcW w:w="2500" w:type="pct"/>
            <w:tcBorders>
              <w:top w:val="single" w:sz="8" w:space="0" w:color="auto"/>
            </w:tcBorders>
            <w:shd w:val="clear" w:color="auto" w:fill="FFFFFF" w:themeFill="background1"/>
            <w:vAlign w:val="center"/>
          </w:tcPr>
          <w:p w14:paraId="1550D23D" w14:textId="77777777" w:rsidR="00B15728" w:rsidRPr="009836FD" w:rsidRDefault="00B15728" w:rsidP="00CD37F8">
            <w:pPr>
              <w:pStyle w:val="Norm"/>
              <w:jc w:val="center"/>
              <w:rPr>
                <w:rtl/>
              </w:rPr>
            </w:pPr>
          </w:p>
        </w:tc>
      </w:tr>
      <w:permEnd w:id="1980063719"/>
      <w:permEnd w:id="1982496272"/>
    </w:tbl>
    <w:p w14:paraId="4732283B" w14:textId="77777777" w:rsidR="00B15728" w:rsidRDefault="00B15728" w:rsidP="00B15728">
      <w:pPr>
        <w:pStyle w:val="Norm"/>
        <w:rPr>
          <w:color w:val="0033CC"/>
        </w:rPr>
      </w:pPr>
    </w:p>
    <w:p w14:paraId="6A3E2C3C" w14:textId="77777777" w:rsidR="00B15728" w:rsidRDefault="00B15728" w:rsidP="00B15728">
      <w:pPr>
        <w:pStyle w:val="Heading3"/>
        <w:framePr w:wrap="notBeside"/>
        <w:rPr>
          <w:rtl/>
        </w:rPr>
      </w:pPr>
      <w:bookmarkStart w:id="154" w:name="_Hlk45446893"/>
      <w:r>
        <w:rPr>
          <w:rtl/>
        </w:rPr>
        <w:t>רשאי לחתום: מורשה חתימה או היזם או קבוצת יזמים</w:t>
      </w:r>
    </w:p>
    <w:bookmarkEnd w:id="154"/>
    <w:p w14:paraId="6E33DA9A" w14:textId="77777777" w:rsidR="00B15728" w:rsidRPr="00AE2717" w:rsidRDefault="00B15728" w:rsidP="00B15728">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B15728" w:rsidRPr="00AC6770" w14:paraId="1FB0C8E6" w14:textId="77777777" w:rsidTr="00CD37F8">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65639DC" w14:textId="77777777" w:rsidR="00B15728" w:rsidRPr="004B5E03" w:rsidRDefault="00B15728" w:rsidP="00CD37F8">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4F686C3" w14:textId="77777777" w:rsidR="00B15728" w:rsidRPr="004B5E03" w:rsidRDefault="00B15728" w:rsidP="00CD37F8">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09CB883" w14:textId="77777777" w:rsidR="00B15728" w:rsidRPr="004B5E03" w:rsidRDefault="00B15728" w:rsidP="00CD37F8">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75F52FA" w14:textId="77777777" w:rsidR="00B15728" w:rsidRPr="004B5E03" w:rsidRDefault="00B15728" w:rsidP="00CD37F8">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EFF3568" w14:textId="77777777" w:rsidR="00B15728" w:rsidRPr="004B5E03" w:rsidRDefault="00B15728" w:rsidP="00CD37F8">
            <w:pPr>
              <w:pStyle w:val="TableTitle"/>
              <w:rPr>
                <w:sz w:val="24"/>
                <w:szCs w:val="24"/>
                <w:rtl/>
              </w:rPr>
            </w:pPr>
            <w:r w:rsidRPr="004B5E03">
              <w:rPr>
                <w:sz w:val="24"/>
                <w:szCs w:val="24"/>
                <w:rtl/>
              </w:rPr>
              <w:t>חתימה</w:t>
            </w:r>
          </w:p>
        </w:tc>
      </w:tr>
      <w:tr w:rsidR="00B15728" w:rsidRPr="00AC6770" w14:paraId="58D9ECB9" w14:textId="77777777" w:rsidTr="00CD37F8">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C17EB9B" w14:textId="77777777" w:rsidR="00B15728" w:rsidRPr="00AC6770" w:rsidRDefault="00B15728" w:rsidP="00CD37F8">
            <w:pPr>
              <w:pStyle w:val="Norm"/>
              <w:ind w:left="57"/>
              <w:jc w:val="center"/>
              <w:rPr>
                <w:sz w:val="24"/>
                <w:szCs w:val="24"/>
              </w:rPr>
            </w:pPr>
            <w:permStart w:id="1162346717" w:edGrp="everyone" w:colFirst="0" w:colLast="0"/>
            <w:permStart w:id="460001514" w:edGrp="everyone" w:colFirst="1" w:colLast="1"/>
            <w:permStart w:id="2002194272" w:edGrp="everyone" w:colFirst="2" w:colLast="2"/>
            <w:permStart w:id="1412634186" w:edGrp="everyone" w:colFirst="4" w:colLast="4"/>
          </w:p>
        </w:tc>
        <w:tc>
          <w:tcPr>
            <w:tcW w:w="1117" w:type="pct"/>
            <w:tcBorders>
              <w:top w:val="single" w:sz="8" w:space="0" w:color="auto"/>
            </w:tcBorders>
            <w:shd w:val="clear" w:color="auto" w:fill="FFFFFF" w:themeFill="background1"/>
            <w:vAlign w:val="center"/>
          </w:tcPr>
          <w:p w14:paraId="1CB68129" w14:textId="4B532F5A" w:rsidR="00B15728" w:rsidRPr="00AC6770" w:rsidRDefault="00B15728" w:rsidP="00CD37F8">
            <w:pPr>
              <w:pStyle w:val="Norm"/>
              <w:jc w:val="center"/>
              <w:rPr>
                <w:sz w:val="24"/>
                <w:szCs w:val="24"/>
                <w:rtl/>
              </w:rPr>
            </w:pPr>
          </w:p>
        </w:tc>
        <w:tc>
          <w:tcPr>
            <w:tcW w:w="655" w:type="pct"/>
            <w:tcBorders>
              <w:top w:val="single" w:sz="8" w:space="0" w:color="auto"/>
            </w:tcBorders>
            <w:shd w:val="clear" w:color="auto" w:fill="FFFFFF" w:themeFill="background1"/>
            <w:vAlign w:val="center"/>
          </w:tcPr>
          <w:p w14:paraId="2085D24B" w14:textId="77777777" w:rsidR="00B15728" w:rsidRPr="00AC6770" w:rsidRDefault="00B15728" w:rsidP="00CD37F8">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63138310" w:edGrp="everyone" w:displacedByCustomXml="next"/>
          <w:sdt>
            <w:sdtPr>
              <w:rPr>
                <w:sz w:val="24"/>
                <w:szCs w:val="24"/>
                <w:rtl/>
              </w:rPr>
              <w:alias w:val="תאריך"/>
              <w:tag w:val="תאריך"/>
              <w:id w:val="-1688360556"/>
              <w:lock w:val="sdtLocked"/>
              <w:placeholder>
                <w:docPart w:val="ACB75FD8649248DD8962E94CBBD302B9"/>
              </w:placeholder>
              <w:showingPlcHdr/>
              <w:date>
                <w:dateFormat w:val="dd/MM/yyyy"/>
                <w:lid w:val="he-IL"/>
                <w:storeMappedDataAs w:val="dateTime"/>
                <w:calendar w:val="gregorian"/>
              </w:date>
            </w:sdtPr>
            <w:sdtEndPr/>
            <w:sdtContent>
              <w:p w14:paraId="48E15D43" w14:textId="77777777" w:rsidR="00B15728" w:rsidRPr="00AC6770" w:rsidRDefault="00B15728" w:rsidP="00CD37F8">
                <w:pPr>
                  <w:pStyle w:val="Norm"/>
                  <w:jc w:val="center"/>
                  <w:rPr>
                    <w:sz w:val="24"/>
                    <w:szCs w:val="24"/>
                    <w:rtl/>
                  </w:rPr>
                </w:pPr>
                <w:r w:rsidRPr="00AC6770">
                  <w:rPr>
                    <w:sz w:val="24"/>
                    <w:szCs w:val="24"/>
                    <w:rtl/>
                  </w:rPr>
                  <w:t>תאריך</w:t>
                </w:r>
              </w:p>
            </w:sdtContent>
          </w:sdt>
          <w:permEnd w:id="863138310" w:displacedByCustomXml="prev"/>
        </w:tc>
        <w:tc>
          <w:tcPr>
            <w:tcW w:w="1456" w:type="pct"/>
            <w:tcBorders>
              <w:top w:val="single" w:sz="8" w:space="0" w:color="auto"/>
              <w:right w:val="single" w:sz="8" w:space="0" w:color="auto"/>
            </w:tcBorders>
            <w:shd w:val="clear" w:color="auto" w:fill="FFFFFF" w:themeFill="background1"/>
            <w:noWrap/>
            <w:vAlign w:val="center"/>
          </w:tcPr>
          <w:p w14:paraId="08C3C143" w14:textId="77777777" w:rsidR="00B15728" w:rsidRPr="00AC6770" w:rsidRDefault="00B15728" w:rsidP="00CD37F8">
            <w:pPr>
              <w:pStyle w:val="Norm"/>
              <w:jc w:val="center"/>
              <w:rPr>
                <w:sz w:val="24"/>
                <w:szCs w:val="24"/>
                <w:rtl/>
              </w:rPr>
            </w:pPr>
          </w:p>
        </w:tc>
      </w:tr>
      <w:tr w:rsidR="00B15728" w:rsidRPr="00AC6770" w14:paraId="7DDD5B4F" w14:textId="77777777" w:rsidTr="00CD37F8">
        <w:trPr>
          <w:trHeight w:hRule="exact" w:val="1701"/>
          <w:jc w:val="center"/>
        </w:trPr>
        <w:tc>
          <w:tcPr>
            <w:tcW w:w="1117" w:type="pct"/>
            <w:tcBorders>
              <w:left w:val="single" w:sz="8" w:space="0" w:color="auto"/>
            </w:tcBorders>
            <w:shd w:val="clear" w:color="auto" w:fill="FFFFFF" w:themeFill="background1"/>
            <w:vAlign w:val="center"/>
          </w:tcPr>
          <w:p w14:paraId="3B5B56B0" w14:textId="77777777" w:rsidR="00B15728" w:rsidRPr="00AC6770" w:rsidRDefault="00B15728" w:rsidP="00CD37F8">
            <w:pPr>
              <w:pStyle w:val="Norm"/>
              <w:ind w:left="57"/>
              <w:jc w:val="center"/>
              <w:rPr>
                <w:b/>
                <w:bCs/>
                <w:sz w:val="24"/>
                <w:szCs w:val="24"/>
                <w:rtl/>
              </w:rPr>
            </w:pPr>
            <w:permStart w:id="1085294331" w:edGrp="everyone" w:colFirst="0" w:colLast="0"/>
            <w:permStart w:id="1313951464" w:edGrp="everyone" w:colFirst="1" w:colLast="1"/>
            <w:permStart w:id="1056718886" w:edGrp="everyone" w:colFirst="2" w:colLast="2"/>
            <w:permStart w:id="1273694767" w:edGrp="everyone" w:colFirst="4" w:colLast="4"/>
            <w:permEnd w:id="1162346717"/>
            <w:permEnd w:id="460001514"/>
            <w:permEnd w:id="2002194272"/>
            <w:permEnd w:id="1412634186"/>
          </w:p>
        </w:tc>
        <w:tc>
          <w:tcPr>
            <w:tcW w:w="1117" w:type="pct"/>
            <w:shd w:val="clear" w:color="auto" w:fill="FFFFFF" w:themeFill="background1"/>
            <w:vAlign w:val="center"/>
          </w:tcPr>
          <w:p w14:paraId="3A1983D7" w14:textId="70343585" w:rsidR="00B15728" w:rsidRPr="00AC6770" w:rsidRDefault="00B15728" w:rsidP="00CD37F8">
            <w:pPr>
              <w:pStyle w:val="Norm"/>
              <w:jc w:val="center"/>
              <w:rPr>
                <w:sz w:val="24"/>
                <w:szCs w:val="24"/>
                <w:rtl/>
              </w:rPr>
            </w:pPr>
          </w:p>
        </w:tc>
        <w:tc>
          <w:tcPr>
            <w:tcW w:w="655" w:type="pct"/>
            <w:shd w:val="clear" w:color="auto" w:fill="FFFFFF" w:themeFill="background1"/>
            <w:vAlign w:val="center"/>
          </w:tcPr>
          <w:p w14:paraId="7FE3AA24" w14:textId="77777777" w:rsidR="00B15728" w:rsidRPr="00AC6770" w:rsidRDefault="00B15728" w:rsidP="00CD37F8">
            <w:pPr>
              <w:pStyle w:val="Norm"/>
              <w:jc w:val="center"/>
              <w:rPr>
                <w:sz w:val="24"/>
                <w:szCs w:val="24"/>
                <w:rtl/>
              </w:rPr>
            </w:pPr>
          </w:p>
        </w:tc>
        <w:tc>
          <w:tcPr>
            <w:tcW w:w="655" w:type="pct"/>
            <w:shd w:val="clear" w:color="auto" w:fill="FFFFFF" w:themeFill="background1"/>
            <w:vAlign w:val="center"/>
          </w:tcPr>
          <w:permStart w:id="1435972743" w:edGrp="everyone" w:displacedByCustomXml="next"/>
          <w:sdt>
            <w:sdtPr>
              <w:rPr>
                <w:sz w:val="24"/>
                <w:szCs w:val="24"/>
                <w:rtl/>
              </w:rPr>
              <w:alias w:val="תאריך"/>
              <w:tag w:val="תאריך"/>
              <w:id w:val="-289590929"/>
              <w:lock w:val="sdtLocked"/>
              <w:placeholder>
                <w:docPart w:val="1538E29DFBB544B38EC08CE3C3FCCFA2"/>
              </w:placeholder>
              <w:showingPlcHdr/>
              <w:date>
                <w:dateFormat w:val="dd/MM/yyyy"/>
                <w:lid w:val="he-IL"/>
                <w:storeMappedDataAs w:val="dateTime"/>
                <w:calendar w:val="gregorian"/>
              </w:date>
            </w:sdtPr>
            <w:sdtEndPr/>
            <w:sdtContent>
              <w:p w14:paraId="5C031B84" w14:textId="77777777" w:rsidR="00B15728" w:rsidRDefault="00B15728" w:rsidP="00CD37F8">
                <w:pPr>
                  <w:pStyle w:val="Norm"/>
                  <w:jc w:val="center"/>
                  <w:rPr>
                    <w:sz w:val="24"/>
                    <w:szCs w:val="24"/>
                    <w:rtl/>
                  </w:rPr>
                </w:pPr>
                <w:r w:rsidRPr="00AC6770">
                  <w:rPr>
                    <w:sz w:val="24"/>
                    <w:szCs w:val="24"/>
                    <w:rtl/>
                  </w:rPr>
                  <w:t>תאריך</w:t>
                </w:r>
              </w:p>
            </w:sdtContent>
          </w:sdt>
          <w:permEnd w:id="1435972743" w:displacedByCustomXml="prev"/>
        </w:tc>
        <w:tc>
          <w:tcPr>
            <w:tcW w:w="1456" w:type="pct"/>
            <w:tcBorders>
              <w:right w:val="single" w:sz="8" w:space="0" w:color="auto"/>
            </w:tcBorders>
            <w:shd w:val="clear" w:color="auto" w:fill="FFFFFF" w:themeFill="background1"/>
            <w:noWrap/>
            <w:vAlign w:val="center"/>
          </w:tcPr>
          <w:p w14:paraId="7E437B47" w14:textId="77777777" w:rsidR="00B15728" w:rsidRPr="00AC6770" w:rsidRDefault="00B15728" w:rsidP="00CD37F8">
            <w:pPr>
              <w:pStyle w:val="Norm"/>
              <w:jc w:val="center"/>
              <w:rPr>
                <w:sz w:val="24"/>
                <w:szCs w:val="24"/>
                <w:rtl/>
              </w:rPr>
            </w:pPr>
          </w:p>
        </w:tc>
      </w:tr>
      <w:tr w:rsidR="00B15728" w:rsidRPr="00AC6770" w14:paraId="11C7017A" w14:textId="77777777" w:rsidTr="00CD37F8">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004E41B" w14:textId="77777777" w:rsidR="00B15728" w:rsidRPr="00AC6770" w:rsidRDefault="00B15728" w:rsidP="00CD37F8">
            <w:pPr>
              <w:pStyle w:val="Norm"/>
              <w:ind w:left="57"/>
              <w:jc w:val="center"/>
              <w:rPr>
                <w:b/>
                <w:bCs/>
                <w:sz w:val="24"/>
                <w:szCs w:val="24"/>
                <w:rtl/>
              </w:rPr>
            </w:pPr>
            <w:permStart w:id="527456896" w:edGrp="everyone" w:colFirst="0" w:colLast="0"/>
            <w:permStart w:id="1554140480" w:edGrp="everyone" w:colFirst="1" w:colLast="1"/>
            <w:permStart w:id="2015196771" w:edGrp="everyone" w:colFirst="2" w:colLast="2"/>
            <w:permStart w:id="235751161" w:edGrp="everyone" w:colFirst="4" w:colLast="4"/>
            <w:permEnd w:id="1085294331"/>
            <w:permEnd w:id="1313951464"/>
            <w:permEnd w:id="1056718886"/>
            <w:permEnd w:id="1273694767"/>
          </w:p>
        </w:tc>
        <w:tc>
          <w:tcPr>
            <w:tcW w:w="1117" w:type="pct"/>
            <w:tcBorders>
              <w:bottom w:val="single" w:sz="8" w:space="0" w:color="auto"/>
            </w:tcBorders>
            <w:shd w:val="clear" w:color="auto" w:fill="FFFFFF" w:themeFill="background1"/>
            <w:vAlign w:val="center"/>
          </w:tcPr>
          <w:p w14:paraId="46AFA3C5" w14:textId="4431D974" w:rsidR="00B15728" w:rsidRPr="00AC6770" w:rsidRDefault="00B15728" w:rsidP="00CD37F8">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5B2A8CBD" w14:textId="77777777" w:rsidR="00B15728" w:rsidRPr="00AC6770" w:rsidRDefault="00B15728" w:rsidP="00CD37F8">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80040894" w:edGrp="everyone" w:displacedByCustomXml="next"/>
          <w:sdt>
            <w:sdtPr>
              <w:rPr>
                <w:sz w:val="24"/>
                <w:szCs w:val="24"/>
                <w:rtl/>
              </w:rPr>
              <w:alias w:val="תאריך"/>
              <w:tag w:val="תאריך"/>
              <w:id w:val="-1248420540"/>
              <w:lock w:val="sdtLocked"/>
              <w:placeholder>
                <w:docPart w:val="3E279BE8DBA04EBB980362A5660328BD"/>
              </w:placeholder>
              <w:showingPlcHdr/>
              <w:date>
                <w:dateFormat w:val="dd/MM/yyyy"/>
                <w:lid w:val="he-IL"/>
                <w:storeMappedDataAs w:val="dateTime"/>
                <w:calendar w:val="gregorian"/>
              </w:date>
            </w:sdtPr>
            <w:sdtEndPr/>
            <w:sdtContent>
              <w:p w14:paraId="0A661624" w14:textId="77777777" w:rsidR="00B15728" w:rsidRDefault="00B15728" w:rsidP="00CD37F8">
                <w:pPr>
                  <w:pStyle w:val="Norm"/>
                  <w:jc w:val="center"/>
                  <w:rPr>
                    <w:sz w:val="24"/>
                    <w:szCs w:val="24"/>
                    <w:rtl/>
                  </w:rPr>
                </w:pPr>
                <w:r w:rsidRPr="00AC6770">
                  <w:rPr>
                    <w:sz w:val="24"/>
                    <w:szCs w:val="24"/>
                    <w:rtl/>
                  </w:rPr>
                  <w:t>תאריך</w:t>
                </w:r>
              </w:p>
            </w:sdtContent>
          </w:sdt>
          <w:permEnd w:id="180040894" w:displacedByCustomXml="prev"/>
        </w:tc>
        <w:tc>
          <w:tcPr>
            <w:tcW w:w="1456" w:type="pct"/>
            <w:tcBorders>
              <w:bottom w:val="single" w:sz="8" w:space="0" w:color="auto"/>
              <w:right w:val="single" w:sz="8" w:space="0" w:color="auto"/>
            </w:tcBorders>
            <w:shd w:val="clear" w:color="auto" w:fill="FFFFFF" w:themeFill="background1"/>
            <w:noWrap/>
            <w:vAlign w:val="center"/>
          </w:tcPr>
          <w:p w14:paraId="096C10A3" w14:textId="77777777" w:rsidR="00B15728" w:rsidRPr="00AC6770" w:rsidRDefault="00B15728" w:rsidP="00CD37F8">
            <w:pPr>
              <w:pStyle w:val="Norm"/>
              <w:jc w:val="center"/>
              <w:rPr>
                <w:sz w:val="24"/>
                <w:szCs w:val="24"/>
                <w:rtl/>
              </w:rPr>
            </w:pPr>
          </w:p>
        </w:tc>
      </w:tr>
      <w:permEnd w:id="527456896"/>
      <w:permEnd w:id="1554140480"/>
      <w:permEnd w:id="2015196771"/>
      <w:permEnd w:id="235751161"/>
    </w:tbl>
    <w:p w14:paraId="1A906B02" w14:textId="77777777" w:rsidR="00B15728" w:rsidRDefault="00B15728" w:rsidP="00B15728">
      <w:pPr>
        <w:pStyle w:val="Norm"/>
      </w:pPr>
    </w:p>
    <w:p w14:paraId="3165DC5B" w14:textId="77777777" w:rsidR="00B15728" w:rsidRPr="00AE711D" w:rsidRDefault="00B15728" w:rsidP="00B15728">
      <w:pPr>
        <w:pStyle w:val="Heading1"/>
        <w:pageBreakBefore/>
        <w:framePr w:wrap="notBeside"/>
        <w:rPr>
          <w:rtl/>
        </w:rPr>
      </w:pPr>
      <w:bookmarkStart w:id="155" w:name="_Toc146011717"/>
      <w:bookmarkStart w:id="156" w:name="_Toc149392285"/>
      <w:bookmarkStart w:id="157" w:name="saeif_68010_title"/>
      <w:bookmarkStart w:id="158" w:name="saeif_99020_title"/>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55"/>
      <w:bookmarkEnd w:id="156"/>
    </w:p>
    <w:bookmarkEnd w:id="157"/>
    <w:p w14:paraId="2BC3647A" w14:textId="77777777" w:rsidR="00B15728" w:rsidRDefault="00B15728" w:rsidP="00B15728">
      <w:pPr>
        <w:pStyle w:val="Field01"/>
      </w:pPr>
    </w:p>
    <w:p w14:paraId="01F278DC" w14:textId="77777777" w:rsidR="00B15728" w:rsidRPr="00B44DAF" w:rsidRDefault="00B15728" w:rsidP="00B15728">
      <w:pPr>
        <w:pStyle w:val="Field01"/>
        <w:rPr>
          <w:rtl/>
        </w:rPr>
      </w:pPr>
      <w:bookmarkStart w:id="159" w:name="saeif_68010_cont"/>
      <w:bookmarkStart w:id="160" w:name="saeif_99020_cont"/>
    </w:p>
    <w:bookmarkEnd w:id="158"/>
    <w:p w14:paraId="4E134FE9" w14:textId="77777777" w:rsidR="00B15728" w:rsidRPr="00311210" w:rsidRDefault="00B15728" w:rsidP="00B15728">
      <w:pPr>
        <w:pStyle w:val="Norm"/>
      </w:pPr>
      <w:permStart w:id="1771534356" w:edGrp="everyone"/>
      <w:r w:rsidRPr="00311210">
        <w:rPr>
          <w:rtl/>
        </w:rPr>
        <w:t>הזן טקסט כאן...</w:t>
      </w:r>
    </w:p>
    <w:permEnd w:id="1771534356"/>
    <w:p w14:paraId="1C09EF34" w14:textId="04E98A01" w:rsidR="00196EF5" w:rsidRPr="00F156F5" w:rsidRDefault="00196EF5" w:rsidP="00472D16">
      <w:pPr>
        <w:pStyle w:val="Norm"/>
        <w:rPr>
          <w:sz w:val="2"/>
          <w:szCs w:val="2"/>
        </w:rPr>
      </w:pPr>
    </w:p>
    <w:bookmarkEnd w:id="159"/>
    <w:bookmarkEnd w:id="160"/>
    <w:p w14:paraId="0E5FF819" w14:textId="77777777" w:rsidR="00F156F5" w:rsidRPr="00F156F5" w:rsidRDefault="00F156F5" w:rsidP="00F156F5">
      <w:pPr>
        <w:pStyle w:val="Norm"/>
        <w:rPr>
          <w:sz w:val="20"/>
          <w:szCs w:val="20"/>
          <w:rtl/>
        </w:rPr>
      </w:pPr>
    </w:p>
    <w:sectPr w:rsidR="00F156F5" w:rsidRPr="00F156F5" w:rsidSect="003252C0">
      <w:headerReference w:type="default" r:id="rId14"/>
      <w:footerReference w:type="default" r:id="rId15"/>
      <w:headerReference w:type="first" r:id="rId16"/>
      <w:footerReference w:type="first" r:id="rId17"/>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3F8F" w14:textId="77777777" w:rsidR="006E26C2" w:rsidRDefault="006E26C2" w:rsidP="00BF2C64">
      <w:r>
        <w:separator/>
      </w:r>
    </w:p>
    <w:p w14:paraId="3206F956" w14:textId="77777777" w:rsidR="006E26C2" w:rsidRDefault="006E26C2"/>
  </w:endnote>
  <w:endnote w:type="continuationSeparator" w:id="0">
    <w:p w14:paraId="793947A2" w14:textId="77777777" w:rsidR="006E26C2" w:rsidRDefault="006E26C2" w:rsidP="00BF2C64">
      <w:r>
        <w:continuationSeparator/>
      </w:r>
    </w:p>
    <w:p w14:paraId="257E1BB9" w14:textId="77777777" w:rsidR="006E26C2" w:rsidRDefault="006E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90160"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EF4B" w14:textId="77777777" w:rsidR="001F4010" w:rsidRPr="00FF598A" w:rsidRDefault="001F4010" w:rsidP="001F4010">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749D3157" w14:textId="5B43D7C8" w:rsidR="001F4010" w:rsidRDefault="001F4010" w:rsidP="001F4010">
    <w:pPr>
      <w:pStyle w:val="Footer"/>
      <w:tabs>
        <w:tab w:val="clear" w:pos="4513"/>
        <w:tab w:val="clear" w:pos="9026"/>
        <w:tab w:val="left" w:pos="60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7093" w14:textId="77777777" w:rsidR="006E26C2" w:rsidRDefault="006E26C2" w:rsidP="00BF2C64">
      <w:r>
        <w:separator/>
      </w:r>
    </w:p>
    <w:p w14:paraId="26BF82B5" w14:textId="77777777" w:rsidR="006E26C2" w:rsidRDefault="006E26C2"/>
  </w:footnote>
  <w:footnote w:type="continuationSeparator" w:id="0">
    <w:p w14:paraId="325E1DC4" w14:textId="77777777" w:rsidR="006E26C2" w:rsidRDefault="006E26C2" w:rsidP="00BF2C64">
      <w:r>
        <w:continuationSeparator/>
      </w:r>
    </w:p>
    <w:p w14:paraId="5FA8BA79" w14:textId="77777777" w:rsidR="006E26C2" w:rsidRDefault="006E2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4A9C" w14:textId="20842BDF" w:rsidR="008731AA" w:rsidRDefault="008731AA" w:rsidP="008731AA">
    <w:pPr>
      <w:pStyle w:val="Header"/>
      <w:bidi w:val="0"/>
      <w:jc w:val="center"/>
    </w:pPr>
    <w:r>
      <w:rPr>
        <w:rtl/>
      </w:rPr>
      <w:fldChar w:fldCharType="begin"/>
    </w:r>
    <w:r>
      <w:rPr>
        <w:rtl/>
      </w:rPr>
      <w:instrText xml:space="preserve">  </w:instrText>
    </w:r>
    <w:r>
      <w:instrText xml:space="preserve">IF </w:instrText>
    </w:r>
    <w:fldSimple w:instr=" NUMPAGES   \* MERGEFORMAT ">
      <w:r w:rsidR="0027399D">
        <w:rPr>
          <w:noProof/>
        </w:rPr>
        <w:instrText>11</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D76" w14:textId="736A6D8D" w:rsidR="00EA0365" w:rsidRPr="00144F8B" w:rsidRDefault="00EA0365" w:rsidP="00EA0365">
    <w:pPr>
      <w:pStyle w:val="Header"/>
      <w:bidi w:val="0"/>
      <w:jc w:val="center"/>
    </w:pPr>
    <w:r>
      <w:rPr>
        <w:rtl/>
      </w:rPr>
      <w:fldChar w:fldCharType="begin"/>
    </w:r>
    <w:r>
      <w:rPr>
        <w:rtl/>
      </w:rPr>
      <w:instrText xml:space="preserve">  </w:instrText>
    </w:r>
    <w:r>
      <w:instrText xml:space="preserve">IF </w:instrText>
    </w:r>
    <w:r w:rsidR="00090160">
      <w:fldChar w:fldCharType="begin"/>
    </w:r>
    <w:r w:rsidR="00090160">
      <w:instrText xml:space="preserve"> NUMPAGES   \* MERGEFORMAT </w:instrText>
    </w:r>
    <w:r w:rsidR="00090160">
      <w:fldChar w:fldCharType="separate"/>
    </w:r>
    <w:r w:rsidR="00090160">
      <w:rPr>
        <w:noProof/>
      </w:rPr>
      <w:instrText>2</w:instrText>
    </w:r>
    <w:r w:rsidR="00090160">
      <w:rPr>
        <w:noProof/>
      </w:rPr>
      <w:fldChar w:fldCharType="end"/>
    </w:r>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p w14:paraId="6A32E7D4" w14:textId="4A34F79F" w:rsidR="00EA0365" w:rsidRPr="00EA0365" w:rsidRDefault="00EA0365" w:rsidP="00EA03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8EE2E39E"/>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7"/>
  </w:num>
  <w:num w:numId="16">
    <w:abstractNumId w:val="10"/>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V0XXpxHaTrWbeH9Dg6uftfZHzCMoWdV31qV+Cet1x3Qh8AwErHaQjccbsKvhI87gs/mhxROXo1bWGcdmSe8MLQ==" w:salt="cDsbHIEusFvEmoRdymS3WA=="/>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615"/>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521B"/>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66C55"/>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16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94C"/>
    <w:rsid w:val="001033CB"/>
    <w:rsid w:val="001048B6"/>
    <w:rsid w:val="00104910"/>
    <w:rsid w:val="001073BA"/>
    <w:rsid w:val="00107E95"/>
    <w:rsid w:val="00110B4C"/>
    <w:rsid w:val="00110E2A"/>
    <w:rsid w:val="00111A24"/>
    <w:rsid w:val="00111CB5"/>
    <w:rsid w:val="00112A7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539"/>
    <w:rsid w:val="00157A6F"/>
    <w:rsid w:val="00160367"/>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006"/>
    <w:rsid w:val="001B4CD7"/>
    <w:rsid w:val="001B6BF0"/>
    <w:rsid w:val="001B70D3"/>
    <w:rsid w:val="001C318B"/>
    <w:rsid w:val="001C47F4"/>
    <w:rsid w:val="001C51DF"/>
    <w:rsid w:val="001C5A95"/>
    <w:rsid w:val="001C69C6"/>
    <w:rsid w:val="001C744D"/>
    <w:rsid w:val="001C7556"/>
    <w:rsid w:val="001C793D"/>
    <w:rsid w:val="001D048B"/>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01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EB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117"/>
    <w:rsid w:val="00262EB1"/>
    <w:rsid w:val="00263162"/>
    <w:rsid w:val="00264FF0"/>
    <w:rsid w:val="00265134"/>
    <w:rsid w:val="00265BD6"/>
    <w:rsid w:val="0026613B"/>
    <w:rsid w:val="00266D2B"/>
    <w:rsid w:val="00272F7C"/>
    <w:rsid w:val="00273302"/>
    <w:rsid w:val="0027399D"/>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7AE4"/>
    <w:rsid w:val="002C0FFB"/>
    <w:rsid w:val="002C191D"/>
    <w:rsid w:val="002C3A85"/>
    <w:rsid w:val="002C3B0E"/>
    <w:rsid w:val="002C3EF3"/>
    <w:rsid w:val="002C4B25"/>
    <w:rsid w:val="002C6DCB"/>
    <w:rsid w:val="002C764B"/>
    <w:rsid w:val="002C7DEB"/>
    <w:rsid w:val="002D1086"/>
    <w:rsid w:val="002D15B6"/>
    <w:rsid w:val="002D2E46"/>
    <w:rsid w:val="002D3E15"/>
    <w:rsid w:val="002D3F12"/>
    <w:rsid w:val="002D5FCB"/>
    <w:rsid w:val="002D72C1"/>
    <w:rsid w:val="002E0074"/>
    <w:rsid w:val="002E08A1"/>
    <w:rsid w:val="002E11B5"/>
    <w:rsid w:val="002E40A7"/>
    <w:rsid w:val="002E652C"/>
    <w:rsid w:val="002E690B"/>
    <w:rsid w:val="002E7056"/>
    <w:rsid w:val="002E748E"/>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0E21"/>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B0B"/>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388"/>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55F8"/>
    <w:rsid w:val="003C623C"/>
    <w:rsid w:val="003C6284"/>
    <w:rsid w:val="003C7DE9"/>
    <w:rsid w:val="003D0007"/>
    <w:rsid w:val="003D1B6E"/>
    <w:rsid w:val="003D23B7"/>
    <w:rsid w:val="003D242E"/>
    <w:rsid w:val="003D354E"/>
    <w:rsid w:val="003D3869"/>
    <w:rsid w:val="003D4220"/>
    <w:rsid w:val="003D4F72"/>
    <w:rsid w:val="003D7CA4"/>
    <w:rsid w:val="003D7CAE"/>
    <w:rsid w:val="003E0338"/>
    <w:rsid w:val="003E08DA"/>
    <w:rsid w:val="003E1833"/>
    <w:rsid w:val="003E2A16"/>
    <w:rsid w:val="003E3285"/>
    <w:rsid w:val="003E33DB"/>
    <w:rsid w:val="003E39F4"/>
    <w:rsid w:val="003E52D0"/>
    <w:rsid w:val="003E534D"/>
    <w:rsid w:val="003E65C6"/>
    <w:rsid w:val="003E65F1"/>
    <w:rsid w:val="003E67F4"/>
    <w:rsid w:val="003E6F32"/>
    <w:rsid w:val="003E6FBC"/>
    <w:rsid w:val="003F0249"/>
    <w:rsid w:val="003F069F"/>
    <w:rsid w:val="003F10A4"/>
    <w:rsid w:val="003F16C8"/>
    <w:rsid w:val="003F217B"/>
    <w:rsid w:val="003F521F"/>
    <w:rsid w:val="003F524F"/>
    <w:rsid w:val="003F5745"/>
    <w:rsid w:val="003F6123"/>
    <w:rsid w:val="003F6CB9"/>
    <w:rsid w:val="003F7377"/>
    <w:rsid w:val="003F740A"/>
    <w:rsid w:val="00400BF7"/>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6512"/>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4127"/>
    <w:rsid w:val="00465EB3"/>
    <w:rsid w:val="00465F66"/>
    <w:rsid w:val="00470013"/>
    <w:rsid w:val="00471D08"/>
    <w:rsid w:val="00472CFD"/>
    <w:rsid w:val="00472D16"/>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1C6"/>
    <w:rsid w:val="004A1150"/>
    <w:rsid w:val="004A12E5"/>
    <w:rsid w:val="004A285E"/>
    <w:rsid w:val="004A3534"/>
    <w:rsid w:val="004A4CA2"/>
    <w:rsid w:val="004A5CCA"/>
    <w:rsid w:val="004A5FF5"/>
    <w:rsid w:val="004A6FC3"/>
    <w:rsid w:val="004A7275"/>
    <w:rsid w:val="004A784F"/>
    <w:rsid w:val="004A7E2F"/>
    <w:rsid w:val="004A7EEE"/>
    <w:rsid w:val="004B18F9"/>
    <w:rsid w:val="004B2969"/>
    <w:rsid w:val="004B2F17"/>
    <w:rsid w:val="004B36AB"/>
    <w:rsid w:val="004B381B"/>
    <w:rsid w:val="004B6EFD"/>
    <w:rsid w:val="004B7457"/>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0A5"/>
    <w:rsid w:val="004E52A2"/>
    <w:rsid w:val="004E6E84"/>
    <w:rsid w:val="004F0EBE"/>
    <w:rsid w:val="004F2F10"/>
    <w:rsid w:val="004F454E"/>
    <w:rsid w:val="004F485A"/>
    <w:rsid w:val="004F4EB4"/>
    <w:rsid w:val="004F52FB"/>
    <w:rsid w:val="004F5C84"/>
    <w:rsid w:val="0050267F"/>
    <w:rsid w:val="005060CD"/>
    <w:rsid w:val="00506440"/>
    <w:rsid w:val="00506EBC"/>
    <w:rsid w:val="005076F0"/>
    <w:rsid w:val="00507B30"/>
    <w:rsid w:val="00510FA4"/>
    <w:rsid w:val="00512386"/>
    <w:rsid w:val="00512842"/>
    <w:rsid w:val="005146DE"/>
    <w:rsid w:val="00514D7F"/>
    <w:rsid w:val="005151FF"/>
    <w:rsid w:val="005162E2"/>
    <w:rsid w:val="0051631E"/>
    <w:rsid w:val="005164F4"/>
    <w:rsid w:val="0052139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59B7"/>
    <w:rsid w:val="005567C2"/>
    <w:rsid w:val="00557451"/>
    <w:rsid w:val="005574AD"/>
    <w:rsid w:val="005617DC"/>
    <w:rsid w:val="00561A22"/>
    <w:rsid w:val="005623CF"/>
    <w:rsid w:val="00563049"/>
    <w:rsid w:val="0056393C"/>
    <w:rsid w:val="005643ED"/>
    <w:rsid w:val="00571747"/>
    <w:rsid w:val="0057199A"/>
    <w:rsid w:val="00572F8C"/>
    <w:rsid w:val="005733EC"/>
    <w:rsid w:val="0057351E"/>
    <w:rsid w:val="00573A25"/>
    <w:rsid w:val="00573FF1"/>
    <w:rsid w:val="00576002"/>
    <w:rsid w:val="0058077D"/>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5924"/>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2FB"/>
    <w:rsid w:val="00661AF4"/>
    <w:rsid w:val="00665A9B"/>
    <w:rsid w:val="00667BB9"/>
    <w:rsid w:val="0067215A"/>
    <w:rsid w:val="00672A6B"/>
    <w:rsid w:val="0067489F"/>
    <w:rsid w:val="00676035"/>
    <w:rsid w:val="00681EA2"/>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4963"/>
    <w:rsid w:val="006C099B"/>
    <w:rsid w:val="006C0E83"/>
    <w:rsid w:val="006C26DA"/>
    <w:rsid w:val="006C6715"/>
    <w:rsid w:val="006C67CC"/>
    <w:rsid w:val="006C7AB0"/>
    <w:rsid w:val="006D352F"/>
    <w:rsid w:val="006D37AD"/>
    <w:rsid w:val="006D6412"/>
    <w:rsid w:val="006D64E0"/>
    <w:rsid w:val="006D6B0B"/>
    <w:rsid w:val="006D6B93"/>
    <w:rsid w:val="006D7FFA"/>
    <w:rsid w:val="006E04F7"/>
    <w:rsid w:val="006E13AB"/>
    <w:rsid w:val="006E13D4"/>
    <w:rsid w:val="006E21D4"/>
    <w:rsid w:val="006E26C2"/>
    <w:rsid w:val="006E4215"/>
    <w:rsid w:val="006E548A"/>
    <w:rsid w:val="006E6ADC"/>
    <w:rsid w:val="006F194D"/>
    <w:rsid w:val="006F1F80"/>
    <w:rsid w:val="006F2FC9"/>
    <w:rsid w:val="006F41CC"/>
    <w:rsid w:val="006F5219"/>
    <w:rsid w:val="006F59C9"/>
    <w:rsid w:val="006F7BBF"/>
    <w:rsid w:val="006F7C50"/>
    <w:rsid w:val="006F7EF4"/>
    <w:rsid w:val="007044F1"/>
    <w:rsid w:val="00704B1C"/>
    <w:rsid w:val="00704E0B"/>
    <w:rsid w:val="0070505B"/>
    <w:rsid w:val="00705668"/>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5501"/>
    <w:rsid w:val="00727B38"/>
    <w:rsid w:val="00732081"/>
    <w:rsid w:val="0073520D"/>
    <w:rsid w:val="007359A4"/>
    <w:rsid w:val="00735BA4"/>
    <w:rsid w:val="0073626B"/>
    <w:rsid w:val="0073687E"/>
    <w:rsid w:val="00737802"/>
    <w:rsid w:val="00742956"/>
    <w:rsid w:val="00745F67"/>
    <w:rsid w:val="00745F81"/>
    <w:rsid w:val="00747695"/>
    <w:rsid w:val="00747E13"/>
    <w:rsid w:val="00751755"/>
    <w:rsid w:val="00751BAA"/>
    <w:rsid w:val="00752F84"/>
    <w:rsid w:val="00753F86"/>
    <w:rsid w:val="00755B89"/>
    <w:rsid w:val="00757124"/>
    <w:rsid w:val="007575B4"/>
    <w:rsid w:val="0076243A"/>
    <w:rsid w:val="007625D2"/>
    <w:rsid w:val="007634F6"/>
    <w:rsid w:val="00763B47"/>
    <w:rsid w:val="0076548E"/>
    <w:rsid w:val="007656AE"/>
    <w:rsid w:val="00766090"/>
    <w:rsid w:val="00766ADD"/>
    <w:rsid w:val="00767A87"/>
    <w:rsid w:val="007706C8"/>
    <w:rsid w:val="00771E65"/>
    <w:rsid w:val="00772E48"/>
    <w:rsid w:val="00772FBF"/>
    <w:rsid w:val="00773EE1"/>
    <w:rsid w:val="007760A7"/>
    <w:rsid w:val="007764E9"/>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442"/>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5985"/>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06FA"/>
    <w:rsid w:val="00861A8C"/>
    <w:rsid w:val="008633D2"/>
    <w:rsid w:val="0086481C"/>
    <w:rsid w:val="00864BDB"/>
    <w:rsid w:val="00864CEC"/>
    <w:rsid w:val="00864FC7"/>
    <w:rsid w:val="00866833"/>
    <w:rsid w:val="008676E5"/>
    <w:rsid w:val="0086787A"/>
    <w:rsid w:val="00867BBB"/>
    <w:rsid w:val="00872059"/>
    <w:rsid w:val="00872B7C"/>
    <w:rsid w:val="00872E25"/>
    <w:rsid w:val="00872FAD"/>
    <w:rsid w:val="008731AA"/>
    <w:rsid w:val="00873500"/>
    <w:rsid w:val="00874783"/>
    <w:rsid w:val="0087796B"/>
    <w:rsid w:val="00877EC8"/>
    <w:rsid w:val="008802FB"/>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317F"/>
    <w:rsid w:val="008A3BA7"/>
    <w:rsid w:val="008B0A40"/>
    <w:rsid w:val="008B1E26"/>
    <w:rsid w:val="008B28A2"/>
    <w:rsid w:val="008B3286"/>
    <w:rsid w:val="008B3A7D"/>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E7C8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1F7"/>
    <w:rsid w:val="00914914"/>
    <w:rsid w:val="00915201"/>
    <w:rsid w:val="00917326"/>
    <w:rsid w:val="00921200"/>
    <w:rsid w:val="009217F6"/>
    <w:rsid w:val="00924402"/>
    <w:rsid w:val="00924C1B"/>
    <w:rsid w:val="009250EE"/>
    <w:rsid w:val="00925A47"/>
    <w:rsid w:val="00926DB0"/>
    <w:rsid w:val="0092744A"/>
    <w:rsid w:val="009279C9"/>
    <w:rsid w:val="009313E4"/>
    <w:rsid w:val="00932752"/>
    <w:rsid w:val="00932FC4"/>
    <w:rsid w:val="00933C57"/>
    <w:rsid w:val="0093592E"/>
    <w:rsid w:val="00937B65"/>
    <w:rsid w:val="009400A8"/>
    <w:rsid w:val="009405AC"/>
    <w:rsid w:val="00940D97"/>
    <w:rsid w:val="00941BB7"/>
    <w:rsid w:val="00941CAA"/>
    <w:rsid w:val="0094220E"/>
    <w:rsid w:val="0094424B"/>
    <w:rsid w:val="0094448B"/>
    <w:rsid w:val="00944E51"/>
    <w:rsid w:val="00945279"/>
    <w:rsid w:val="009457DC"/>
    <w:rsid w:val="00946A53"/>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64E"/>
    <w:rsid w:val="00971DB4"/>
    <w:rsid w:val="00974B00"/>
    <w:rsid w:val="009750E1"/>
    <w:rsid w:val="00977001"/>
    <w:rsid w:val="009816E3"/>
    <w:rsid w:val="00982572"/>
    <w:rsid w:val="009825A4"/>
    <w:rsid w:val="00983228"/>
    <w:rsid w:val="00984041"/>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09DC"/>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6C10"/>
    <w:rsid w:val="009E7B8E"/>
    <w:rsid w:val="009F096D"/>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5F1B"/>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3573"/>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0A94"/>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48F0"/>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20C"/>
    <w:rsid w:val="00AB0AE0"/>
    <w:rsid w:val="00AB0CC4"/>
    <w:rsid w:val="00AB1C8A"/>
    <w:rsid w:val="00AB204E"/>
    <w:rsid w:val="00AB5316"/>
    <w:rsid w:val="00AB5749"/>
    <w:rsid w:val="00AB5D67"/>
    <w:rsid w:val="00AB770A"/>
    <w:rsid w:val="00AC3107"/>
    <w:rsid w:val="00AC6770"/>
    <w:rsid w:val="00AC6790"/>
    <w:rsid w:val="00AC67A5"/>
    <w:rsid w:val="00AC6AE2"/>
    <w:rsid w:val="00AD04DD"/>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728"/>
    <w:rsid w:val="00B15AE2"/>
    <w:rsid w:val="00B17B27"/>
    <w:rsid w:val="00B2016E"/>
    <w:rsid w:val="00B201DC"/>
    <w:rsid w:val="00B207D4"/>
    <w:rsid w:val="00B21336"/>
    <w:rsid w:val="00B21D37"/>
    <w:rsid w:val="00B23013"/>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1D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2300"/>
    <w:rsid w:val="00BC38E2"/>
    <w:rsid w:val="00BC3F45"/>
    <w:rsid w:val="00BC4098"/>
    <w:rsid w:val="00BC548F"/>
    <w:rsid w:val="00BC673C"/>
    <w:rsid w:val="00BC720C"/>
    <w:rsid w:val="00BC7371"/>
    <w:rsid w:val="00BC76EC"/>
    <w:rsid w:val="00BC78C6"/>
    <w:rsid w:val="00BD0892"/>
    <w:rsid w:val="00BD22BF"/>
    <w:rsid w:val="00BD2583"/>
    <w:rsid w:val="00BD2AEE"/>
    <w:rsid w:val="00BD2B5F"/>
    <w:rsid w:val="00BD3A4C"/>
    <w:rsid w:val="00BD5A5A"/>
    <w:rsid w:val="00BD739B"/>
    <w:rsid w:val="00BE053D"/>
    <w:rsid w:val="00BE11EE"/>
    <w:rsid w:val="00BE1AF7"/>
    <w:rsid w:val="00BE2D2A"/>
    <w:rsid w:val="00BE3A84"/>
    <w:rsid w:val="00BE3C0D"/>
    <w:rsid w:val="00BE3C2F"/>
    <w:rsid w:val="00BE49A0"/>
    <w:rsid w:val="00BE5416"/>
    <w:rsid w:val="00BE544B"/>
    <w:rsid w:val="00BE61C8"/>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17F1D"/>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30A5"/>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0A9"/>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823"/>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1509"/>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4FA"/>
    <w:rsid w:val="00D54186"/>
    <w:rsid w:val="00D5431C"/>
    <w:rsid w:val="00D54615"/>
    <w:rsid w:val="00D548F2"/>
    <w:rsid w:val="00D56980"/>
    <w:rsid w:val="00D569DD"/>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6997"/>
    <w:rsid w:val="00D97B57"/>
    <w:rsid w:val="00DA0268"/>
    <w:rsid w:val="00DA05C4"/>
    <w:rsid w:val="00DA1362"/>
    <w:rsid w:val="00DA2467"/>
    <w:rsid w:val="00DA2E0F"/>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7D"/>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4C0"/>
    <w:rsid w:val="00E068E7"/>
    <w:rsid w:val="00E06905"/>
    <w:rsid w:val="00E06F3B"/>
    <w:rsid w:val="00E10F59"/>
    <w:rsid w:val="00E11633"/>
    <w:rsid w:val="00E11784"/>
    <w:rsid w:val="00E11FD9"/>
    <w:rsid w:val="00E1203B"/>
    <w:rsid w:val="00E1373A"/>
    <w:rsid w:val="00E13DCE"/>
    <w:rsid w:val="00E1477D"/>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2AF"/>
    <w:rsid w:val="00E62E9C"/>
    <w:rsid w:val="00E65D7D"/>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365"/>
    <w:rsid w:val="00EA04C5"/>
    <w:rsid w:val="00EA16C1"/>
    <w:rsid w:val="00EA1832"/>
    <w:rsid w:val="00EA19F6"/>
    <w:rsid w:val="00EA25AC"/>
    <w:rsid w:val="00EA2C37"/>
    <w:rsid w:val="00EA2D46"/>
    <w:rsid w:val="00EA4D3C"/>
    <w:rsid w:val="00EA73D3"/>
    <w:rsid w:val="00EA77F9"/>
    <w:rsid w:val="00EA7D42"/>
    <w:rsid w:val="00EB00E4"/>
    <w:rsid w:val="00EB1B5F"/>
    <w:rsid w:val="00EB32D3"/>
    <w:rsid w:val="00EB5F65"/>
    <w:rsid w:val="00EB65E2"/>
    <w:rsid w:val="00EB6D52"/>
    <w:rsid w:val="00EB7A06"/>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1E5"/>
    <w:rsid w:val="00EE12EE"/>
    <w:rsid w:val="00EE20C7"/>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6964"/>
    <w:rsid w:val="00F07208"/>
    <w:rsid w:val="00F075CA"/>
    <w:rsid w:val="00F079C7"/>
    <w:rsid w:val="00F109C7"/>
    <w:rsid w:val="00F10CF8"/>
    <w:rsid w:val="00F11F0F"/>
    <w:rsid w:val="00F13083"/>
    <w:rsid w:val="00F13DB3"/>
    <w:rsid w:val="00F1444F"/>
    <w:rsid w:val="00F14BC3"/>
    <w:rsid w:val="00F156F5"/>
    <w:rsid w:val="00F172D2"/>
    <w:rsid w:val="00F17DD7"/>
    <w:rsid w:val="00F207C4"/>
    <w:rsid w:val="00F2227A"/>
    <w:rsid w:val="00F22C6F"/>
    <w:rsid w:val="00F22E49"/>
    <w:rsid w:val="00F22EB6"/>
    <w:rsid w:val="00F23555"/>
    <w:rsid w:val="00F2616C"/>
    <w:rsid w:val="00F2617D"/>
    <w:rsid w:val="00F26490"/>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4F8E"/>
    <w:rsid w:val="00F6651F"/>
    <w:rsid w:val="00F70563"/>
    <w:rsid w:val="00F70952"/>
    <w:rsid w:val="00F72398"/>
    <w:rsid w:val="00F726AD"/>
    <w:rsid w:val="00F72C1A"/>
    <w:rsid w:val="00F741E9"/>
    <w:rsid w:val="00F76813"/>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10F"/>
    <w:rsid w:val="00F94707"/>
    <w:rsid w:val="00F94A8B"/>
    <w:rsid w:val="00F94AD9"/>
    <w:rsid w:val="00F95661"/>
    <w:rsid w:val="00F9721A"/>
    <w:rsid w:val="00F975D8"/>
    <w:rsid w:val="00FA161C"/>
    <w:rsid w:val="00FA1E4F"/>
    <w:rsid w:val="00FA21AD"/>
    <w:rsid w:val="00FA23BA"/>
    <w:rsid w:val="00FA364D"/>
    <w:rsid w:val="00FA7833"/>
    <w:rsid w:val="00FA7A78"/>
    <w:rsid w:val="00FB1928"/>
    <w:rsid w:val="00FB2177"/>
    <w:rsid w:val="00FB2B83"/>
    <w:rsid w:val="00FB3E1C"/>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9"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9"/>
    <w:rsid w:val="00512842"/>
    <w:rPr>
      <w:rFonts w:ascii="Arial" w:hAnsi="Arial" w:cs="Arial"/>
    </w:rPr>
  </w:style>
  <w:style w:type="paragraph" w:styleId="Heading1">
    <w:name w:val="heading 1"/>
    <w:next w:val="Norm"/>
    <w:link w:val="Heading1Char"/>
    <w:uiPriority w:val="2"/>
    <w:locked/>
    <w:rsid w:val="00751B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751BA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751B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751BAA"/>
    <w:pPr>
      <w:outlineLvl w:val="3"/>
    </w:pPr>
  </w:style>
  <w:style w:type="paragraph" w:styleId="Heading5">
    <w:name w:val="heading 5"/>
    <w:basedOn w:val="Heading4"/>
    <w:next w:val="Normal"/>
    <w:link w:val="Heading5Char"/>
    <w:uiPriority w:val="31"/>
    <w:semiHidden/>
    <w:locked/>
    <w:rsid w:val="00751BAA"/>
    <w:pPr>
      <w:outlineLvl w:val="4"/>
    </w:pPr>
  </w:style>
  <w:style w:type="paragraph" w:styleId="Heading6">
    <w:name w:val="heading 6"/>
    <w:basedOn w:val="Norm"/>
    <w:next w:val="Normal"/>
    <w:link w:val="Heading6Char"/>
    <w:uiPriority w:val="31"/>
    <w:semiHidden/>
    <w:locked/>
    <w:rsid w:val="00751BAA"/>
    <w:pPr>
      <w:outlineLvl w:val="5"/>
    </w:pPr>
  </w:style>
  <w:style w:type="paragraph" w:styleId="Heading7">
    <w:name w:val="heading 7"/>
    <w:basedOn w:val="Normal"/>
    <w:next w:val="Normal"/>
    <w:link w:val="Heading7Char"/>
    <w:uiPriority w:val="31"/>
    <w:semiHidden/>
    <w:locked/>
    <w:rsid w:val="00751B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751BAA"/>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751BAA"/>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7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751BA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751B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751BA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751BAA"/>
    <w:rPr>
      <w:rFonts w:ascii="Arial" w:hAnsi="Arial" w:cs="Arial"/>
    </w:rPr>
  </w:style>
  <w:style w:type="character" w:customStyle="1" w:styleId="Heading5Char">
    <w:name w:val="Heading 5 Char"/>
    <w:basedOn w:val="DefaultParagraphFont"/>
    <w:link w:val="Heading5"/>
    <w:uiPriority w:val="31"/>
    <w:semiHidden/>
    <w:rsid w:val="00751BAA"/>
    <w:rPr>
      <w:rFonts w:ascii="Arial" w:hAnsi="Arial" w:cs="Arial"/>
    </w:rPr>
  </w:style>
  <w:style w:type="character" w:customStyle="1" w:styleId="Heading6Char">
    <w:name w:val="Heading 6 Char"/>
    <w:basedOn w:val="DefaultParagraphFont"/>
    <w:link w:val="Heading6"/>
    <w:uiPriority w:val="31"/>
    <w:semiHidden/>
    <w:rsid w:val="00751BAA"/>
    <w:rPr>
      <w:rFonts w:ascii="Arial" w:hAnsi="Arial" w:cs="Arial"/>
    </w:rPr>
  </w:style>
  <w:style w:type="character" w:customStyle="1" w:styleId="Heading7Char">
    <w:name w:val="Heading 7 Char"/>
    <w:basedOn w:val="DefaultParagraphFont"/>
    <w:link w:val="Heading7"/>
    <w:uiPriority w:val="31"/>
    <w:semiHidden/>
    <w:rsid w:val="00751BA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751B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751BA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751BAA"/>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751BA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751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751BA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751BAA"/>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751BAA"/>
    <w:rPr>
      <w:b/>
      <w:bCs/>
    </w:rPr>
  </w:style>
  <w:style w:type="character" w:styleId="Emphasis">
    <w:name w:val="Emphasis"/>
    <w:basedOn w:val="DefaultParagraphFont"/>
    <w:uiPriority w:val="29"/>
    <w:semiHidden/>
    <w:locked/>
    <w:rsid w:val="00751BAA"/>
    <w:rPr>
      <w:i/>
      <w:iCs/>
    </w:rPr>
  </w:style>
  <w:style w:type="paragraph" w:styleId="NoSpacing">
    <w:name w:val="No Spacing"/>
    <w:uiPriority w:val="22"/>
    <w:semiHidden/>
    <w:locked/>
    <w:rsid w:val="00751BAA"/>
  </w:style>
  <w:style w:type="paragraph" w:styleId="Quote">
    <w:name w:val="Quote"/>
    <w:basedOn w:val="Normal"/>
    <w:next w:val="Normal"/>
    <w:link w:val="QuoteChar"/>
    <w:uiPriority w:val="29"/>
    <w:semiHidden/>
    <w:locked/>
    <w:rsid w:val="00751BA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51BA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751B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751BAA"/>
    <w:rPr>
      <w:rFonts w:ascii="Arial" w:hAnsi="Arial" w:cs="Arial"/>
      <w:i/>
      <w:iCs/>
      <w:color w:val="70AD47" w:themeColor="accent1"/>
    </w:rPr>
  </w:style>
  <w:style w:type="character" w:styleId="SubtleEmphasis">
    <w:name w:val="Subtle Emphasis"/>
    <w:basedOn w:val="DefaultParagraphFont"/>
    <w:uiPriority w:val="26"/>
    <w:semiHidden/>
    <w:locked/>
    <w:rsid w:val="00751BAA"/>
    <w:rPr>
      <w:i/>
      <w:iCs/>
      <w:color w:val="404040" w:themeColor="text1" w:themeTint="BF"/>
    </w:rPr>
  </w:style>
  <w:style w:type="character" w:styleId="IntenseEmphasis">
    <w:name w:val="Intense Emphasis"/>
    <w:basedOn w:val="DefaultParagraphFont"/>
    <w:uiPriority w:val="28"/>
    <w:semiHidden/>
    <w:locked/>
    <w:rsid w:val="00751BAA"/>
    <w:rPr>
      <w:i/>
      <w:iCs/>
      <w:color w:val="70AD47" w:themeColor="accent1"/>
    </w:rPr>
  </w:style>
  <w:style w:type="character" w:styleId="SubtleReference">
    <w:name w:val="Subtle Reference"/>
    <w:basedOn w:val="DefaultParagraphFont"/>
    <w:uiPriority w:val="31"/>
    <w:semiHidden/>
    <w:locked/>
    <w:rsid w:val="00751BAA"/>
    <w:rPr>
      <w:smallCaps/>
      <w:color w:val="5A5A5A" w:themeColor="text1" w:themeTint="A5"/>
    </w:rPr>
  </w:style>
  <w:style w:type="character" w:styleId="IntenseReference">
    <w:name w:val="Intense Reference"/>
    <w:basedOn w:val="DefaultParagraphFont"/>
    <w:uiPriority w:val="32"/>
    <w:semiHidden/>
    <w:locked/>
    <w:rsid w:val="00751BAA"/>
    <w:rPr>
      <w:b/>
      <w:bCs/>
      <w:smallCaps/>
      <w:color w:val="70AD47" w:themeColor="accent1"/>
      <w:spacing w:val="5"/>
    </w:rPr>
  </w:style>
  <w:style w:type="character" w:styleId="BookTitle">
    <w:name w:val="Book Title"/>
    <w:basedOn w:val="DefaultParagraphFont"/>
    <w:uiPriority w:val="33"/>
    <w:semiHidden/>
    <w:locked/>
    <w:rsid w:val="00751BAA"/>
    <w:rPr>
      <w:b/>
      <w:bCs/>
      <w:i/>
      <w:iCs/>
      <w:spacing w:val="5"/>
    </w:rPr>
  </w:style>
  <w:style w:type="paragraph" w:styleId="TOCHeading">
    <w:name w:val="TOC Heading"/>
    <w:basedOn w:val="Heading1"/>
    <w:next w:val="Normal"/>
    <w:uiPriority w:val="39"/>
    <w:semiHidden/>
    <w:unhideWhenUsed/>
    <w:qFormat/>
    <w:locked/>
    <w:rsid w:val="00751BAA"/>
    <w:pPr>
      <w:framePr w:wrap="around" w:vAnchor="margin"/>
      <w:outlineLvl w:val="9"/>
    </w:pPr>
  </w:style>
  <w:style w:type="paragraph" w:customStyle="1" w:styleId="Norm">
    <w:name w:val="Norm"/>
    <w:link w:val="NormChar"/>
    <w:qFormat/>
    <w:locked/>
    <w:rsid w:val="00751B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751BAA"/>
    <w:pPr>
      <w:numPr>
        <w:numId w:val="1"/>
      </w:numPr>
    </w:pPr>
    <w:rPr>
      <w:lang w:eastAsia="he-IL"/>
    </w:rPr>
  </w:style>
  <w:style w:type="paragraph" w:styleId="ListParagraph">
    <w:name w:val="List Paragraph"/>
    <w:basedOn w:val="Normal"/>
    <w:uiPriority w:val="34"/>
    <w:semiHidden/>
    <w:locked/>
    <w:rsid w:val="00751BAA"/>
    <w:pPr>
      <w:ind w:left="794"/>
    </w:pPr>
  </w:style>
  <w:style w:type="paragraph" w:styleId="TOC1">
    <w:name w:val="toc 1"/>
    <w:next w:val="Norm"/>
    <w:uiPriority w:val="39"/>
    <w:unhideWhenUsed/>
    <w:locked/>
    <w:rsid w:val="004A01C6"/>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20"/>
    <w:unhideWhenUsed/>
    <w:locked/>
    <w:rsid w:val="00751BAA"/>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751BAA"/>
    <w:rPr>
      <w:color w:val="0563C1" w:themeColor="hyperlink"/>
      <w:u w:val="single"/>
    </w:rPr>
  </w:style>
  <w:style w:type="paragraph" w:styleId="TOC3">
    <w:name w:val="toc 3"/>
    <w:next w:val="Norm"/>
    <w:uiPriority w:val="21"/>
    <w:unhideWhenUsed/>
    <w:locked/>
    <w:rsid w:val="00751BA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751BAA"/>
    <w:rPr>
      <w:color w:val="808080"/>
    </w:rPr>
  </w:style>
  <w:style w:type="paragraph" w:customStyle="1" w:styleId="Numer">
    <w:name w:val="Numer"/>
    <w:basedOn w:val="Norm"/>
    <w:uiPriority w:val="15"/>
    <w:qFormat/>
    <w:rsid w:val="00751BAA"/>
    <w:pPr>
      <w:numPr>
        <w:numId w:val="13"/>
      </w:numPr>
    </w:pPr>
  </w:style>
  <w:style w:type="paragraph" w:styleId="List">
    <w:name w:val="List"/>
    <w:basedOn w:val="Normal"/>
    <w:uiPriority w:val="99"/>
    <w:semiHidden/>
    <w:unhideWhenUsed/>
    <w:locked/>
    <w:rsid w:val="00751BAA"/>
    <w:pPr>
      <w:ind w:left="397" w:hanging="397"/>
    </w:pPr>
  </w:style>
  <w:style w:type="paragraph" w:styleId="BalloonText">
    <w:name w:val="Balloon Text"/>
    <w:basedOn w:val="Normal"/>
    <w:link w:val="BalloonTextChar"/>
    <w:uiPriority w:val="99"/>
    <w:semiHidden/>
    <w:unhideWhenUsed/>
    <w:locked/>
    <w:rsid w:val="00751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AA"/>
    <w:rPr>
      <w:rFonts w:ascii="Segoe UI" w:hAnsi="Segoe UI" w:cs="Segoe UI"/>
      <w:sz w:val="18"/>
      <w:szCs w:val="18"/>
    </w:rPr>
  </w:style>
  <w:style w:type="paragraph" w:styleId="List2">
    <w:name w:val="List 2"/>
    <w:basedOn w:val="Normal"/>
    <w:uiPriority w:val="99"/>
    <w:semiHidden/>
    <w:unhideWhenUsed/>
    <w:locked/>
    <w:rsid w:val="00751BAA"/>
    <w:pPr>
      <w:ind w:left="794" w:hanging="397"/>
    </w:pPr>
  </w:style>
  <w:style w:type="paragraph" w:styleId="List3">
    <w:name w:val="List 3"/>
    <w:basedOn w:val="Normal"/>
    <w:uiPriority w:val="99"/>
    <w:semiHidden/>
    <w:unhideWhenUsed/>
    <w:locked/>
    <w:rsid w:val="00751BAA"/>
    <w:pPr>
      <w:ind w:left="1191" w:hanging="397"/>
    </w:pPr>
  </w:style>
  <w:style w:type="paragraph" w:styleId="EndnoteText">
    <w:name w:val="endnote text"/>
    <w:basedOn w:val="Normal"/>
    <w:link w:val="EndnoteTextChar"/>
    <w:uiPriority w:val="99"/>
    <w:semiHidden/>
    <w:unhideWhenUsed/>
    <w:locked/>
    <w:rsid w:val="00751BAA"/>
    <w:rPr>
      <w:sz w:val="20"/>
      <w:szCs w:val="20"/>
    </w:rPr>
  </w:style>
  <w:style w:type="character" w:customStyle="1" w:styleId="EndnoteTextChar">
    <w:name w:val="Endnote Text Char"/>
    <w:basedOn w:val="DefaultParagraphFont"/>
    <w:link w:val="EndnoteText"/>
    <w:uiPriority w:val="99"/>
    <w:semiHidden/>
    <w:rsid w:val="00751BAA"/>
    <w:rPr>
      <w:rFonts w:ascii="Arial" w:hAnsi="Arial" w:cs="Arial"/>
      <w:sz w:val="20"/>
      <w:szCs w:val="20"/>
    </w:rPr>
  </w:style>
  <w:style w:type="character" w:styleId="EndnoteReference">
    <w:name w:val="endnote reference"/>
    <w:basedOn w:val="DefaultParagraphFont"/>
    <w:uiPriority w:val="99"/>
    <w:semiHidden/>
    <w:unhideWhenUsed/>
    <w:locked/>
    <w:rsid w:val="00751BAA"/>
    <w:rPr>
      <w:vertAlign w:val="superscript"/>
    </w:rPr>
  </w:style>
  <w:style w:type="paragraph" w:styleId="List4">
    <w:name w:val="List 4"/>
    <w:basedOn w:val="Normal"/>
    <w:uiPriority w:val="99"/>
    <w:semiHidden/>
    <w:unhideWhenUsed/>
    <w:locked/>
    <w:rsid w:val="00751BAA"/>
    <w:pPr>
      <w:ind w:left="1588" w:hanging="397"/>
    </w:pPr>
  </w:style>
  <w:style w:type="paragraph" w:styleId="List5">
    <w:name w:val="List 5"/>
    <w:basedOn w:val="Normal"/>
    <w:uiPriority w:val="99"/>
    <w:semiHidden/>
    <w:unhideWhenUsed/>
    <w:locked/>
    <w:rsid w:val="00751BAA"/>
    <w:pPr>
      <w:ind w:left="1985" w:hanging="397"/>
    </w:pPr>
  </w:style>
  <w:style w:type="paragraph" w:styleId="ListBullet">
    <w:name w:val="List Bullet"/>
    <w:basedOn w:val="Normal"/>
    <w:uiPriority w:val="99"/>
    <w:semiHidden/>
    <w:unhideWhenUsed/>
    <w:locked/>
    <w:rsid w:val="00751BAA"/>
    <w:pPr>
      <w:numPr>
        <w:numId w:val="3"/>
      </w:numPr>
      <w:ind w:left="397" w:hanging="397"/>
    </w:pPr>
  </w:style>
  <w:style w:type="paragraph" w:styleId="ListBullet2">
    <w:name w:val="List Bullet 2"/>
    <w:basedOn w:val="Normal"/>
    <w:uiPriority w:val="99"/>
    <w:semiHidden/>
    <w:unhideWhenUsed/>
    <w:locked/>
    <w:rsid w:val="00751BAA"/>
    <w:pPr>
      <w:numPr>
        <w:numId w:val="4"/>
      </w:numPr>
      <w:ind w:left="794" w:hanging="397"/>
    </w:pPr>
  </w:style>
  <w:style w:type="paragraph" w:styleId="ListBullet3">
    <w:name w:val="List Bullet 3"/>
    <w:basedOn w:val="Normal"/>
    <w:uiPriority w:val="99"/>
    <w:semiHidden/>
    <w:unhideWhenUsed/>
    <w:locked/>
    <w:rsid w:val="00751BAA"/>
    <w:pPr>
      <w:numPr>
        <w:numId w:val="5"/>
      </w:numPr>
      <w:ind w:left="1191" w:hanging="397"/>
    </w:pPr>
  </w:style>
  <w:style w:type="paragraph" w:styleId="ListBullet4">
    <w:name w:val="List Bullet 4"/>
    <w:basedOn w:val="Normal"/>
    <w:uiPriority w:val="99"/>
    <w:semiHidden/>
    <w:unhideWhenUsed/>
    <w:locked/>
    <w:rsid w:val="00751BAA"/>
    <w:pPr>
      <w:numPr>
        <w:numId w:val="6"/>
      </w:numPr>
      <w:ind w:left="1588" w:hanging="397"/>
    </w:pPr>
  </w:style>
  <w:style w:type="paragraph" w:styleId="ListBullet5">
    <w:name w:val="List Bullet 5"/>
    <w:basedOn w:val="Normal"/>
    <w:uiPriority w:val="99"/>
    <w:semiHidden/>
    <w:unhideWhenUsed/>
    <w:locked/>
    <w:rsid w:val="00751BAA"/>
    <w:pPr>
      <w:numPr>
        <w:numId w:val="7"/>
      </w:numPr>
      <w:ind w:left="1985" w:hanging="397"/>
    </w:pPr>
  </w:style>
  <w:style w:type="paragraph" w:styleId="ListContinue">
    <w:name w:val="List Continue"/>
    <w:basedOn w:val="Normal"/>
    <w:uiPriority w:val="99"/>
    <w:semiHidden/>
    <w:unhideWhenUsed/>
    <w:locked/>
    <w:rsid w:val="00751BAA"/>
    <w:pPr>
      <w:spacing w:after="120"/>
      <w:ind w:left="397"/>
    </w:pPr>
  </w:style>
  <w:style w:type="paragraph" w:styleId="ListNumber">
    <w:name w:val="List Number"/>
    <w:basedOn w:val="Normal"/>
    <w:uiPriority w:val="99"/>
    <w:semiHidden/>
    <w:unhideWhenUsed/>
    <w:locked/>
    <w:rsid w:val="00751BAA"/>
    <w:pPr>
      <w:numPr>
        <w:numId w:val="8"/>
      </w:numPr>
      <w:ind w:left="397" w:hanging="397"/>
    </w:pPr>
  </w:style>
  <w:style w:type="paragraph" w:styleId="ListNumber2">
    <w:name w:val="List Number 2"/>
    <w:basedOn w:val="Normal"/>
    <w:uiPriority w:val="99"/>
    <w:semiHidden/>
    <w:unhideWhenUsed/>
    <w:locked/>
    <w:rsid w:val="00751BAA"/>
    <w:pPr>
      <w:numPr>
        <w:numId w:val="9"/>
      </w:numPr>
      <w:ind w:left="794" w:hanging="397"/>
    </w:pPr>
  </w:style>
  <w:style w:type="paragraph" w:styleId="ListNumber3">
    <w:name w:val="List Number 3"/>
    <w:basedOn w:val="Normal"/>
    <w:uiPriority w:val="99"/>
    <w:semiHidden/>
    <w:unhideWhenUsed/>
    <w:locked/>
    <w:rsid w:val="00751BAA"/>
    <w:pPr>
      <w:numPr>
        <w:numId w:val="10"/>
      </w:numPr>
      <w:ind w:left="1191" w:hanging="397"/>
    </w:pPr>
  </w:style>
  <w:style w:type="paragraph" w:styleId="ListNumber4">
    <w:name w:val="List Number 4"/>
    <w:basedOn w:val="Normal"/>
    <w:uiPriority w:val="99"/>
    <w:semiHidden/>
    <w:unhideWhenUsed/>
    <w:locked/>
    <w:rsid w:val="00751BAA"/>
    <w:pPr>
      <w:numPr>
        <w:numId w:val="11"/>
      </w:numPr>
      <w:ind w:left="1588" w:hanging="397"/>
    </w:pPr>
  </w:style>
  <w:style w:type="paragraph" w:styleId="ListNumber5">
    <w:name w:val="List Number 5"/>
    <w:basedOn w:val="Normal"/>
    <w:uiPriority w:val="99"/>
    <w:semiHidden/>
    <w:unhideWhenUsed/>
    <w:locked/>
    <w:rsid w:val="00751BAA"/>
    <w:pPr>
      <w:numPr>
        <w:numId w:val="12"/>
      </w:numPr>
      <w:ind w:left="1985" w:hanging="397"/>
    </w:pPr>
  </w:style>
  <w:style w:type="table" w:customStyle="1" w:styleId="TableGrid1">
    <w:name w:val="Table Grid1"/>
    <w:basedOn w:val="TableNormal"/>
    <w:next w:val="TableGrid"/>
    <w:uiPriority w:val="39"/>
    <w:rsid w:val="007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A43573"/>
    <w:pPr>
      <w:numPr>
        <w:numId w:val="15"/>
      </w:numPr>
      <w:ind w:left="341" w:right="57" w:hanging="284"/>
      <w:jc w:val="both"/>
    </w:pPr>
    <w:rPr>
      <w:color w:val="002060"/>
      <w:sz w:val="20"/>
      <w:szCs w:val="20"/>
    </w:rPr>
  </w:style>
  <w:style w:type="paragraph" w:customStyle="1" w:styleId="notesnumer">
    <w:name w:val="notes_numer"/>
    <w:basedOn w:val="Norm"/>
    <w:uiPriority w:val="7"/>
    <w:rsid w:val="00751B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751BAA"/>
    <w:rPr>
      <w:b/>
      <w:bCs/>
      <w:sz w:val="22"/>
      <w:szCs w:val="22"/>
    </w:rPr>
  </w:style>
  <w:style w:type="character" w:customStyle="1" w:styleId="Field11">
    <w:name w:val="Field11"/>
    <w:basedOn w:val="DefaultParagraphFont"/>
    <w:uiPriority w:val="12"/>
    <w:rsid w:val="00751BAA"/>
    <w:rPr>
      <w:rFonts w:asciiTheme="minorBidi" w:hAnsiTheme="minorBidi"/>
      <w:color w:val="002060"/>
      <w:sz w:val="22"/>
    </w:rPr>
  </w:style>
  <w:style w:type="paragraph" w:customStyle="1" w:styleId="Field05">
    <w:name w:val="Field05"/>
    <w:next w:val="Norm"/>
    <w:uiPriority w:val="10"/>
    <w:rsid w:val="00751BAA"/>
    <w:rPr>
      <w:rFonts w:ascii="Arial" w:hAnsi="Arial" w:cs="Arial"/>
      <w:noProof/>
      <w:color w:val="595959" w:themeColor="text1" w:themeTint="A6"/>
      <w:sz w:val="10"/>
      <w:szCs w:val="10"/>
    </w:rPr>
  </w:style>
  <w:style w:type="paragraph" w:customStyle="1" w:styleId="TableTitle">
    <w:name w:val="Table_Title"/>
    <w:basedOn w:val="Norm"/>
    <w:uiPriority w:val="17"/>
    <w:rsid w:val="00751BAA"/>
    <w:pPr>
      <w:jc w:val="center"/>
    </w:pPr>
    <w:rPr>
      <w:b/>
      <w:bCs/>
    </w:rPr>
  </w:style>
  <w:style w:type="paragraph" w:customStyle="1" w:styleId="TableCell">
    <w:name w:val="Table_Cell"/>
    <w:basedOn w:val="Norm"/>
    <w:uiPriority w:val="18"/>
    <w:rsid w:val="00751BAA"/>
    <w:pPr>
      <w:ind w:left="57"/>
    </w:pPr>
  </w:style>
  <w:style w:type="table" w:customStyle="1" w:styleId="TableGrid4">
    <w:name w:val="Table Grid4"/>
    <w:basedOn w:val="TableNormal"/>
    <w:next w:val="TableGrid"/>
    <w:locked/>
    <w:rsid w:val="003F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751BAA"/>
    <w:rPr>
      <w:rFonts w:ascii="Arial" w:hAnsi="Arial" w:cs="Arial"/>
    </w:rPr>
  </w:style>
  <w:style w:type="paragraph" w:styleId="Header">
    <w:name w:val="header"/>
    <w:basedOn w:val="Normal"/>
    <w:link w:val="HeaderChar"/>
    <w:semiHidden/>
    <w:rsid w:val="001F4010"/>
    <w:pPr>
      <w:tabs>
        <w:tab w:val="center" w:pos="4513"/>
        <w:tab w:val="right" w:pos="9026"/>
      </w:tabs>
    </w:pPr>
  </w:style>
  <w:style w:type="character" w:customStyle="1" w:styleId="HeaderChar">
    <w:name w:val="Header Char"/>
    <w:basedOn w:val="DefaultParagraphFont"/>
    <w:link w:val="Header"/>
    <w:semiHidden/>
    <w:rsid w:val="00751BAA"/>
    <w:rPr>
      <w:rFonts w:ascii="Arial" w:hAnsi="Arial" w:cs="Arial"/>
    </w:rPr>
  </w:style>
  <w:style w:type="paragraph" w:styleId="Footer">
    <w:name w:val="footer"/>
    <w:basedOn w:val="Normal"/>
    <w:link w:val="FooterChar"/>
    <w:uiPriority w:val="99"/>
    <w:semiHidden/>
    <w:rsid w:val="001F4010"/>
    <w:pPr>
      <w:tabs>
        <w:tab w:val="center" w:pos="4513"/>
        <w:tab w:val="right" w:pos="9026"/>
      </w:tabs>
    </w:pPr>
  </w:style>
  <w:style w:type="character" w:customStyle="1" w:styleId="FooterChar">
    <w:name w:val="Footer Char"/>
    <w:basedOn w:val="DefaultParagraphFont"/>
    <w:link w:val="Footer"/>
    <w:uiPriority w:val="99"/>
    <w:semiHidden/>
    <w:rsid w:val="00751BAA"/>
    <w:rPr>
      <w:rFonts w:ascii="Arial" w:hAnsi="Arial" w:cs="Arial"/>
    </w:rPr>
  </w:style>
  <w:style w:type="paragraph" w:customStyle="1" w:styleId="Field01">
    <w:name w:val="Field01"/>
    <w:next w:val="Norm"/>
    <w:uiPriority w:val="9"/>
    <w:rsid w:val="00751BAA"/>
    <w:rPr>
      <w:rFonts w:ascii="Arial" w:hAnsi="Arial" w:cs="Arial"/>
      <w:sz w:val="2"/>
      <w:szCs w:val="2"/>
    </w:rPr>
  </w:style>
  <w:style w:type="paragraph" w:customStyle="1" w:styleId="Field10">
    <w:name w:val="Field10"/>
    <w:next w:val="Norm"/>
    <w:uiPriority w:val="11"/>
    <w:rsid w:val="00751BAA"/>
    <w:rPr>
      <w:rFonts w:ascii="Arial" w:hAnsi="Arial" w:cs="Arial"/>
      <w:sz w:val="20"/>
      <w:szCs w:val="20"/>
    </w:rPr>
  </w:style>
  <w:style w:type="character" w:styleId="FollowedHyperlink">
    <w:name w:val="FollowedHyperlink"/>
    <w:basedOn w:val="DefaultParagraphFont"/>
    <w:uiPriority w:val="99"/>
    <w:semiHidden/>
    <w:unhideWhenUsed/>
    <w:locked/>
    <w:rsid w:val="00B15728"/>
    <w:rPr>
      <w:color w:val="954F72" w:themeColor="followedHyperlink"/>
      <w:u w:val="single"/>
    </w:rPr>
  </w:style>
  <w:style w:type="paragraph" w:customStyle="1" w:styleId="Norm15">
    <w:name w:val="Norm_1.5"/>
    <w:basedOn w:val="Norm"/>
    <w:uiPriority w:val="37"/>
    <w:rsid w:val="00751BAA"/>
    <w:pPr>
      <w:spacing w:line="360" w:lineRule="auto"/>
      <w:ind w:left="397" w:right="397"/>
      <w:jc w:val="both"/>
    </w:pPr>
    <w:rPr>
      <w:rFonts w:asciiTheme="minorBidi" w:hAnsiTheme="minorBidi"/>
      <w:sz w:val="24"/>
      <w:szCs w:val="24"/>
    </w:rPr>
  </w:style>
  <w:style w:type="paragraph" w:customStyle="1" w:styleId="NumerAlpha">
    <w:name w:val="Numer_Alpha"/>
    <w:basedOn w:val="Normal"/>
    <w:uiPriority w:val="34"/>
    <w:rsid w:val="00751BAA"/>
    <w:pPr>
      <w:widowControl w:val="0"/>
      <w:numPr>
        <w:numId w:val="18"/>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751BAA"/>
    <w:rPr>
      <w:rFonts w:ascii="Arial" w:hAnsi="Arial" w:cs="Arial"/>
      <w:color w:val="0033CC"/>
    </w:rPr>
  </w:style>
  <w:style w:type="paragraph" w:customStyle="1" w:styleId="NumerAlphaIndent1">
    <w:name w:val="Numer_Alpha_Indent_1"/>
    <w:basedOn w:val="NumerAlpha"/>
    <w:uiPriority w:val="34"/>
    <w:rsid w:val="00751BAA"/>
    <w:pPr>
      <w:numPr>
        <w:ilvl w:val="1"/>
      </w:numPr>
      <w:tabs>
        <w:tab w:val="clear" w:pos="1191"/>
      </w:tabs>
    </w:pPr>
  </w:style>
  <w:style w:type="character" w:styleId="CommentReference">
    <w:name w:val="annotation reference"/>
    <w:basedOn w:val="DefaultParagraphFont"/>
    <w:uiPriority w:val="99"/>
    <w:semiHidden/>
    <w:unhideWhenUsed/>
    <w:locked/>
    <w:rsid w:val="00E064C0"/>
    <w:rPr>
      <w:sz w:val="16"/>
      <w:szCs w:val="16"/>
    </w:rPr>
  </w:style>
  <w:style w:type="paragraph" w:styleId="CommentText">
    <w:name w:val="annotation text"/>
    <w:basedOn w:val="Normal"/>
    <w:link w:val="CommentTextChar"/>
    <w:uiPriority w:val="99"/>
    <w:semiHidden/>
    <w:unhideWhenUsed/>
    <w:locked/>
    <w:rsid w:val="00E064C0"/>
    <w:rPr>
      <w:sz w:val="20"/>
      <w:szCs w:val="20"/>
    </w:rPr>
  </w:style>
  <w:style w:type="character" w:customStyle="1" w:styleId="CommentTextChar">
    <w:name w:val="Comment Text Char"/>
    <w:basedOn w:val="DefaultParagraphFont"/>
    <w:link w:val="CommentText"/>
    <w:uiPriority w:val="99"/>
    <w:semiHidden/>
    <w:rsid w:val="00E064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E064C0"/>
    <w:rPr>
      <w:b/>
      <w:bCs/>
    </w:rPr>
  </w:style>
  <w:style w:type="character" w:customStyle="1" w:styleId="CommentSubjectChar">
    <w:name w:val="Comment Subject Char"/>
    <w:basedOn w:val="CommentTextChar"/>
    <w:link w:val="CommentSubject"/>
    <w:uiPriority w:val="99"/>
    <w:semiHidden/>
    <w:rsid w:val="00E064C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startup/programsrnd/tnu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novationisrael.org.il/startup/programsrnd/tnuf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ationisrael.org.il/file/2180/download?token=7jZjkSX_"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novationisrael.org.il/sites/default/files/%D7%9E%D7%A1%D7%9C%D7%95%D7%9C%20%D7%94%D7%98%D7%91%D7%94%20%D7%9E%D7%A1%27%209%20-%20%D7%AA%D7%A0%D7%95%D7%A4%D7%94%20-%20%D7%A1%D7%99%D7%95%D7%A2%20%D7%9C%D7%99%D7%96%D7%9E%D7%99%D7%9D%20%D7%98%D7%9B%D7%A0%D7%95%D7%9C%D7%95%D7%92%D7%99%D7%99%D7%9D%20%D7%9E%D7%AA%D7%97%D7%99%D7%9C%D7%99%D7%9D%20-%2031.10.2018.pdf" TargetMode="External"/><Relationship Id="rId19"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9B06F144E4B10BE988A48E9CA25BD"/>
        <w:category>
          <w:name w:val="General"/>
          <w:gallery w:val="placeholder"/>
        </w:category>
        <w:types>
          <w:type w:val="bbPlcHdr"/>
        </w:types>
        <w:behaviors>
          <w:behavior w:val="content"/>
        </w:behaviors>
        <w:guid w:val="{A7920D3A-385E-43AC-808D-6679F5EE40AE}"/>
      </w:docPartPr>
      <w:docPartBody>
        <w:p w:rsidR="000D4928" w:rsidRDefault="00A832EC" w:rsidP="00A832EC">
          <w:pPr>
            <w:pStyle w:val="7699B06F144E4B10BE988A48E9CA25BD"/>
          </w:pPr>
          <w:r w:rsidRPr="00CD368C">
            <w:rPr>
              <w:rStyle w:val="PlaceholderText"/>
            </w:rPr>
            <w:t>Click or tap here to enter text.</w:t>
          </w:r>
        </w:p>
      </w:docPartBody>
    </w:docPart>
    <w:docPart>
      <w:docPartPr>
        <w:name w:val="8C8EBB5DEE1B4FB0B5C59D9E61288057"/>
        <w:category>
          <w:name w:val="General"/>
          <w:gallery w:val="placeholder"/>
        </w:category>
        <w:types>
          <w:type w:val="bbPlcHdr"/>
        </w:types>
        <w:behaviors>
          <w:behavior w:val="content"/>
        </w:behaviors>
        <w:guid w:val="{1944D81B-38B3-45D9-8F57-CD928D781C02}"/>
      </w:docPartPr>
      <w:docPartBody>
        <w:p w:rsidR="00F567A7" w:rsidRDefault="000D4928" w:rsidP="000D4928">
          <w:pPr>
            <w:pStyle w:val="8C8EBB5DEE1B4FB0B5C59D9E61288057"/>
          </w:pPr>
          <w:r w:rsidRPr="00B54547">
            <w:rPr>
              <w:rFonts w:hint="cs"/>
              <w:color w:val="A00000"/>
              <w:sz w:val="18"/>
              <w:szCs w:val="18"/>
              <w:rtl/>
            </w:rPr>
            <w:t>מועד התחלה מבוקש...</w:t>
          </w:r>
        </w:p>
      </w:docPartBody>
    </w:docPart>
    <w:docPart>
      <w:docPartPr>
        <w:name w:val="13FB95D31699400690238ADC418CCFDF"/>
        <w:category>
          <w:name w:val="General"/>
          <w:gallery w:val="placeholder"/>
        </w:category>
        <w:types>
          <w:type w:val="bbPlcHdr"/>
        </w:types>
        <w:behaviors>
          <w:behavior w:val="content"/>
        </w:behaviors>
        <w:guid w:val="{F4119102-0908-48A2-B84E-1D282F3A28DA}"/>
      </w:docPartPr>
      <w:docPartBody>
        <w:p w:rsidR="00CC46DE" w:rsidRDefault="00F567A7" w:rsidP="00F567A7">
          <w:pPr>
            <w:pStyle w:val="13FB95D31699400690238ADC418CCFDF"/>
          </w:pPr>
          <w:r>
            <w:rPr>
              <w:rStyle w:val="PlaceholderText"/>
            </w:rPr>
            <w:t>-</w:t>
          </w:r>
        </w:p>
      </w:docPartBody>
    </w:docPart>
    <w:docPart>
      <w:docPartPr>
        <w:name w:val="62B02BC168B842ADB8EC9860A4A71D58"/>
        <w:category>
          <w:name w:val="General"/>
          <w:gallery w:val="placeholder"/>
        </w:category>
        <w:types>
          <w:type w:val="bbPlcHdr"/>
        </w:types>
        <w:behaviors>
          <w:behavior w:val="content"/>
        </w:behaviors>
        <w:guid w:val="{F1A317CF-9891-4208-9D65-1D0F2C541B78}"/>
      </w:docPartPr>
      <w:docPartBody>
        <w:p w:rsidR="00CC46DE" w:rsidRDefault="00F567A7" w:rsidP="00F567A7">
          <w:pPr>
            <w:pStyle w:val="62B02BC168B842ADB8EC9860A4A71D58"/>
          </w:pPr>
          <w:r>
            <w:rPr>
              <w:rStyle w:val="PlaceholderText"/>
            </w:rPr>
            <w:t>-</w:t>
          </w:r>
        </w:p>
      </w:docPartBody>
    </w:docPart>
    <w:docPart>
      <w:docPartPr>
        <w:name w:val="5B8031DD163B46D6B8FF316E5D83EFFC"/>
        <w:category>
          <w:name w:val="General"/>
          <w:gallery w:val="placeholder"/>
        </w:category>
        <w:types>
          <w:type w:val="bbPlcHdr"/>
        </w:types>
        <w:behaviors>
          <w:behavior w:val="content"/>
        </w:behaviors>
        <w:guid w:val="{91A25057-2425-406C-833C-A804215EB740}"/>
      </w:docPartPr>
      <w:docPartBody>
        <w:p w:rsidR="00CC46DE" w:rsidRDefault="00F567A7" w:rsidP="00F567A7">
          <w:pPr>
            <w:pStyle w:val="5B8031DD163B46D6B8FF316E5D83EFFC"/>
          </w:pPr>
          <w:r>
            <w:rPr>
              <w:rStyle w:val="PlaceholderText"/>
            </w:rPr>
            <w:t>-</w:t>
          </w:r>
        </w:p>
      </w:docPartBody>
    </w:docPart>
    <w:docPart>
      <w:docPartPr>
        <w:name w:val="C32E12C2BCAB41468B600E8AF9EF08A5"/>
        <w:category>
          <w:name w:val="General"/>
          <w:gallery w:val="placeholder"/>
        </w:category>
        <w:types>
          <w:type w:val="bbPlcHdr"/>
        </w:types>
        <w:behaviors>
          <w:behavior w:val="content"/>
        </w:behaviors>
        <w:guid w:val="{C941A8BC-7676-452F-ABB4-3E4A3C8F6490}"/>
      </w:docPartPr>
      <w:docPartBody>
        <w:p w:rsidR="00CC46DE" w:rsidRDefault="00F567A7" w:rsidP="00F567A7">
          <w:pPr>
            <w:pStyle w:val="C32E12C2BCAB41468B600E8AF9EF08A5"/>
          </w:pPr>
          <w:r>
            <w:rPr>
              <w:rStyle w:val="PlaceholderText"/>
            </w:rPr>
            <w:t>Click or tap here to enter text.</w:t>
          </w:r>
        </w:p>
      </w:docPartBody>
    </w:docPart>
    <w:docPart>
      <w:docPartPr>
        <w:name w:val="D27387614A644CE78E95A0D11AB70B8F"/>
        <w:category>
          <w:name w:val="General"/>
          <w:gallery w:val="placeholder"/>
        </w:category>
        <w:types>
          <w:type w:val="bbPlcHdr"/>
        </w:types>
        <w:behaviors>
          <w:behavior w:val="content"/>
        </w:behaviors>
        <w:guid w:val="{075EEF65-92FB-4273-B002-1C87F9A66EA6}"/>
      </w:docPartPr>
      <w:docPartBody>
        <w:p w:rsidR="00CC46DE" w:rsidRDefault="00F567A7" w:rsidP="00F567A7">
          <w:pPr>
            <w:pStyle w:val="D27387614A644CE78E95A0D11AB70B8F"/>
          </w:pPr>
          <w:r>
            <w:rPr>
              <w:rStyle w:val="PlaceholderText"/>
            </w:rPr>
            <w:t>-</w:t>
          </w:r>
        </w:p>
      </w:docPartBody>
    </w:docPart>
    <w:docPart>
      <w:docPartPr>
        <w:name w:val="DD571AE930CB49E79B76EA2334AE3011"/>
        <w:category>
          <w:name w:val="General"/>
          <w:gallery w:val="placeholder"/>
        </w:category>
        <w:types>
          <w:type w:val="bbPlcHdr"/>
        </w:types>
        <w:behaviors>
          <w:behavior w:val="content"/>
        </w:behaviors>
        <w:guid w:val="{C849B7A7-C296-45E2-A4E0-2F926FD6F498}"/>
      </w:docPartPr>
      <w:docPartBody>
        <w:p w:rsidR="00CC46DE" w:rsidRDefault="00F567A7" w:rsidP="00F567A7">
          <w:pPr>
            <w:pStyle w:val="DD571AE930CB49E79B76EA2334AE3011"/>
          </w:pPr>
          <w:r>
            <w:rPr>
              <w:rStyle w:val="PlaceholderText"/>
            </w:rPr>
            <w:t>-</w:t>
          </w:r>
        </w:p>
      </w:docPartBody>
    </w:docPart>
    <w:docPart>
      <w:docPartPr>
        <w:name w:val="591AB4C655FF41629476A3452B267679"/>
        <w:category>
          <w:name w:val="General"/>
          <w:gallery w:val="placeholder"/>
        </w:category>
        <w:types>
          <w:type w:val="bbPlcHdr"/>
        </w:types>
        <w:behaviors>
          <w:behavior w:val="content"/>
        </w:behaviors>
        <w:guid w:val="{FA0252C9-63CF-4FCC-9864-92727E0FE261}"/>
      </w:docPartPr>
      <w:docPartBody>
        <w:p w:rsidR="00CC46DE" w:rsidRDefault="00F567A7" w:rsidP="00F567A7">
          <w:pPr>
            <w:pStyle w:val="591AB4C655FF41629476A3452B267679"/>
          </w:pPr>
          <w:r w:rsidRPr="003A155C">
            <w:rPr>
              <w:rFonts w:hint="cs"/>
              <w:color w:val="002060"/>
              <w:sz w:val="20"/>
              <w:szCs w:val="20"/>
              <w:rtl/>
            </w:rPr>
            <w:t>בחר...</w:t>
          </w:r>
        </w:p>
      </w:docPartBody>
    </w:docPart>
    <w:docPart>
      <w:docPartPr>
        <w:name w:val="27B835AF3DF3474E9F139B577354EC57"/>
        <w:category>
          <w:name w:val="General"/>
          <w:gallery w:val="placeholder"/>
        </w:category>
        <w:types>
          <w:type w:val="bbPlcHdr"/>
        </w:types>
        <w:behaviors>
          <w:behavior w:val="content"/>
        </w:behaviors>
        <w:guid w:val="{8842DA5E-1A73-4118-BE96-6A691B6E78CC}"/>
      </w:docPartPr>
      <w:docPartBody>
        <w:p w:rsidR="00CC46DE" w:rsidRDefault="00F567A7" w:rsidP="00F567A7">
          <w:pPr>
            <w:pStyle w:val="27B835AF3DF3474E9F139B577354EC57"/>
          </w:pPr>
          <w:r w:rsidRPr="003A155C">
            <w:rPr>
              <w:rFonts w:hint="cs"/>
              <w:color w:val="002060"/>
              <w:sz w:val="20"/>
              <w:szCs w:val="20"/>
              <w:rtl/>
            </w:rPr>
            <w:t>בחר...</w:t>
          </w:r>
        </w:p>
      </w:docPartBody>
    </w:docPart>
    <w:docPart>
      <w:docPartPr>
        <w:name w:val="FC21023138CD411EA67107CE80BCBB7A"/>
        <w:category>
          <w:name w:val="General"/>
          <w:gallery w:val="placeholder"/>
        </w:category>
        <w:types>
          <w:type w:val="bbPlcHdr"/>
        </w:types>
        <w:behaviors>
          <w:behavior w:val="content"/>
        </w:behaviors>
        <w:guid w:val="{21F31281-A2C5-4D9A-9508-DF78F7EAF9BF}"/>
      </w:docPartPr>
      <w:docPartBody>
        <w:p w:rsidR="00CC46DE" w:rsidRDefault="00F567A7" w:rsidP="00F567A7">
          <w:pPr>
            <w:pStyle w:val="FC21023138CD411EA67107CE80BCBB7A"/>
          </w:pPr>
          <w:r w:rsidRPr="00304522">
            <w:rPr>
              <w:rFonts w:hint="cs"/>
              <w:color w:val="002060"/>
              <w:sz w:val="20"/>
              <w:szCs w:val="20"/>
              <w:rtl/>
            </w:rPr>
            <w:t>בחר...</w:t>
          </w:r>
        </w:p>
      </w:docPartBody>
    </w:docPart>
    <w:docPart>
      <w:docPartPr>
        <w:name w:val="FD7F7EAC696B4D97A836FB4095F4659E"/>
        <w:category>
          <w:name w:val="General"/>
          <w:gallery w:val="placeholder"/>
        </w:category>
        <w:types>
          <w:type w:val="bbPlcHdr"/>
        </w:types>
        <w:behaviors>
          <w:behavior w:val="content"/>
        </w:behaviors>
        <w:guid w:val="{2376CB52-FC39-4549-BA0A-651EC5436CFF}"/>
      </w:docPartPr>
      <w:docPartBody>
        <w:p w:rsidR="00CC46DE" w:rsidRDefault="00F567A7" w:rsidP="00F567A7">
          <w:pPr>
            <w:pStyle w:val="FD7F7EAC696B4D97A836FB4095F4659E"/>
          </w:pPr>
          <w:r w:rsidRPr="00304522">
            <w:rPr>
              <w:rFonts w:hint="cs"/>
              <w:color w:val="002060"/>
              <w:sz w:val="20"/>
              <w:szCs w:val="20"/>
              <w:rtl/>
            </w:rPr>
            <w:t>בחר...</w:t>
          </w:r>
        </w:p>
      </w:docPartBody>
    </w:docPart>
    <w:docPart>
      <w:docPartPr>
        <w:name w:val="D75342D062494D58BE90EFF80A7D115E"/>
        <w:category>
          <w:name w:val="General"/>
          <w:gallery w:val="placeholder"/>
        </w:category>
        <w:types>
          <w:type w:val="bbPlcHdr"/>
        </w:types>
        <w:behaviors>
          <w:behavior w:val="content"/>
        </w:behaviors>
        <w:guid w:val="{A27A70FA-75B3-4A52-B0CC-A115B79023ED}"/>
      </w:docPartPr>
      <w:docPartBody>
        <w:p w:rsidR="00CC46DE" w:rsidRDefault="00F567A7" w:rsidP="00F567A7">
          <w:pPr>
            <w:pStyle w:val="D75342D062494D58BE90EFF80A7D115E"/>
          </w:pPr>
          <w:r w:rsidRPr="00304522">
            <w:rPr>
              <w:rFonts w:hint="cs"/>
              <w:color w:val="002060"/>
              <w:sz w:val="20"/>
              <w:szCs w:val="20"/>
              <w:rtl/>
            </w:rPr>
            <w:t>בחר...</w:t>
          </w:r>
        </w:p>
      </w:docPartBody>
    </w:docPart>
    <w:docPart>
      <w:docPartPr>
        <w:name w:val="D46AA7C850FC4D009B9BBC1A1F589E14"/>
        <w:category>
          <w:name w:val="General"/>
          <w:gallery w:val="placeholder"/>
        </w:category>
        <w:types>
          <w:type w:val="bbPlcHdr"/>
        </w:types>
        <w:behaviors>
          <w:behavior w:val="content"/>
        </w:behaviors>
        <w:guid w:val="{C7AFC8F4-8662-402A-B386-B54DF7C517EA}"/>
      </w:docPartPr>
      <w:docPartBody>
        <w:p w:rsidR="00CC46DE" w:rsidRDefault="00F567A7" w:rsidP="00F567A7">
          <w:pPr>
            <w:pStyle w:val="D46AA7C850FC4D009B9BBC1A1F589E14"/>
          </w:pPr>
          <w:r w:rsidRPr="00304522">
            <w:rPr>
              <w:rFonts w:hint="cs"/>
              <w:color w:val="002060"/>
              <w:sz w:val="20"/>
              <w:szCs w:val="20"/>
              <w:rtl/>
            </w:rPr>
            <w:t>בחר...</w:t>
          </w:r>
        </w:p>
      </w:docPartBody>
    </w:docPart>
    <w:docPart>
      <w:docPartPr>
        <w:name w:val="DAD13468C1124C1B92A64E5B2AE26B0E"/>
        <w:category>
          <w:name w:val="General"/>
          <w:gallery w:val="placeholder"/>
        </w:category>
        <w:types>
          <w:type w:val="bbPlcHdr"/>
        </w:types>
        <w:behaviors>
          <w:behavior w:val="content"/>
        </w:behaviors>
        <w:guid w:val="{BF8BA5D7-5889-47D0-8F39-5C3A1FD7E271}"/>
      </w:docPartPr>
      <w:docPartBody>
        <w:p w:rsidR="00CC46DE" w:rsidRDefault="00F567A7" w:rsidP="00F567A7">
          <w:pPr>
            <w:pStyle w:val="DAD13468C1124C1B92A64E5B2AE26B0E"/>
          </w:pPr>
          <w:r w:rsidRPr="00304522">
            <w:rPr>
              <w:rFonts w:hint="cs"/>
              <w:color w:val="002060"/>
              <w:sz w:val="20"/>
              <w:szCs w:val="20"/>
              <w:rtl/>
            </w:rPr>
            <w:t>בחר...</w:t>
          </w:r>
        </w:p>
      </w:docPartBody>
    </w:docPart>
    <w:docPart>
      <w:docPartPr>
        <w:name w:val="C8BD19725D4E4D1791261365557C2DD8"/>
        <w:category>
          <w:name w:val="General"/>
          <w:gallery w:val="placeholder"/>
        </w:category>
        <w:types>
          <w:type w:val="bbPlcHdr"/>
        </w:types>
        <w:behaviors>
          <w:behavior w:val="content"/>
        </w:behaviors>
        <w:guid w:val="{13C5ADA3-9373-4BFA-BEFF-EDEFF4B4478A}"/>
      </w:docPartPr>
      <w:docPartBody>
        <w:p w:rsidR="00CC46DE" w:rsidRDefault="00F567A7" w:rsidP="00F567A7">
          <w:pPr>
            <w:pStyle w:val="C8BD19725D4E4D1791261365557C2DD8"/>
          </w:pPr>
          <w:r w:rsidRPr="003A155C">
            <w:rPr>
              <w:rFonts w:hint="cs"/>
              <w:color w:val="002060"/>
              <w:sz w:val="20"/>
              <w:szCs w:val="20"/>
              <w:rtl/>
            </w:rPr>
            <w:t>בחר...</w:t>
          </w:r>
        </w:p>
      </w:docPartBody>
    </w:docPart>
    <w:docPart>
      <w:docPartPr>
        <w:name w:val="ACB75FD8649248DD8962E94CBBD302B9"/>
        <w:category>
          <w:name w:val="General"/>
          <w:gallery w:val="placeholder"/>
        </w:category>
        <w:types>
          <w:type w:val="bbPlcHdr"/>
        </w:types>
        <w:behaviors>
          <w:behavior w:val="content"/>
        </w:behaviors>
        <w:guid w:val="{A435FE5B-72E5-4623-A79F-3B84604F2E96}"/>
      </w:docPartPr>
      <w:docPartBody>
        <w:p w:rsidR="00CC46DE" w:rsidRDefault="00F567A7" w:rsidP="00F567A7">
          <w:pPr>
            <w:pStyle w:val="ACB75FD8649248DD8962E94CBBD302B9"/>
          </w:pPr>
          <w:r w:rsidRPr="00AC6770">
            <w:rPr>
              <w:sz w:val="24"/>
              <w:szCs w:val="24"/>
              <w:rtl/>
            </w:rPr>
            <w:t>תאריך</w:t>
          </w:r>
        </w:p>
      </w:docPartBody>
    </w:docPart>
    <w:docPart>
      <w:docPartPr>
        <w:name w:val="1538E29DFBB544B38EC08CE3C3FCCFA2"/>
        <w:category>
          <w:name w:val="General"/>
          <w:gallery w:val="placeholder"/>
        </w:category>
        <w:types>
          <w:type w:val="bbPlcHdr"/>
        </w:types>
        <w:behaviors>
          <w:behavior w:val="content"/>
        </w:behaviors>
        <w:guid w:val="{4AC96565-2583-4816-A493-A302FA0F52D2}"/>
      </w:docPartPr>
      <w:docPartBody>
        <w:p w:rsidR="00CC46DE" w:rsidRDefault="00F567A7" w:rsidP="00F567A7">
          <w:pPr>
            <w:pStyle w:val="1538E29DFBB544B38EC08CE3C3FCCFA2"/>
          </w:pPr>
          <w:r w:rsidRPr="00AC6770">
            <w:rPr>
              <w:sz w:val="24"/>
              <w:szCs w:val="24"/>
              <w:rtl/>
            </w:rPr>
            <w:t>תאריך</w:t>
          </w:r>
        </w:p>
      </w:docPartBody>
    </w:docPart>
    <w:docPart>
      <w:docPartPr>
        <w:name w:val="3E279BE8DBA04EBB980362A5660328BD"/>
        <w:category>
          <w:name w:val="General"/>
          <w:gallery w:val="placeholder"/>
        </w:category>
        <w:types>
          <w:type w:val="bbPlcHdr"/>
        </w:types>
        <w:behaviors>
          <w:behavior w:val="content"/>
        </w:behaviors>
        <w:guid w:val="{3F09ABFB-1BBC-401F-AA94-E4B3DA5D9EFA}"/>
      </w:docPartPr>
      <w:docPartBody>
        <w:p w:rsidR="00CC46DE" w:rsidRDefault="00F567A7" w:rsidP="00F567A7">
          <w:pPr>
            <w:pStyle w:val="3E279BE8DBA04EBB980362A5660328BD"/>
          </w:pPr>
          <w:r w:rsidRPr="00AC6770">
            <w:rPr>
              <w:sz w:val="24"/>
              <w:szCs w:val="24"/>
              <w:rtl/>
            </w:rPr>
            <w:t>תאריך</w:t>
          </w:r>
        </w:p>
      </w:docPartBody>
    </w:docPart>
    <w:docPart>
      <w:docPartPr>
        <w:name w:val="6B9F0BFE45BA454ABD5F4830FE981C31"/>
        <w:category>
          <w:name w:val="General"/>
          <w:gallery w:val="placeholder"/>
        </w:category>
        <w:types>
          <w:type w:val="bbPlcHdr"/>
        </w:types>
        <w:behaviors>
          <w:behavior w:val="content"/>
        </w:behaviors>
        <w:guid w:val="{FCCD8DC9-C70A-4364-9827-9207156F006D}"/>
      </w:docPartPr>
      <w:docPartBody>
        <w:p w:rsidR="00317459" w:rsidRDefault="002A2E47" w:rsidP="002A2E47">
          <w:pPr>
            <w:pStyle w:val="6B9F0BFE45BA454ABD5F4830FE981C31"/>
          </w:pPr>
          <w:r>
            <w:rPr>
              <w:rStyle w:val="PlaceholderText"/>
            </w:rPr>
            <w:t>-</w:t>
          </w:r>
        </w:p>
      </w:docPartBody>
    </w:docPart>
    <w:docPart>
      <w:docPartPr>
        <w:name w:val="446BFF7F0A7E4E93AF97A1253D14D940"/>
        <w:category>
          <w:name w:val="General"/>
          <w:gallery w:val="placeholder"/>
        </w:category>
        <w:types>
          <w:type w:val="bbPlcHdr"/>
        </w:types>
        <w:behaviors>
          <w:behavior w:val="content"/>
        </w:behaviors>
        <w:guid w:val="{9A42F5D5-C909-43DC-B90B-7D65F159BB1C}"/>
      </w:docPartPr>
      <w:docPartBody>
        <w:p w:rsidR="00317459" w:rsidRDefault="002A2E47" w:rsidP="002A2E47">
          <w:pPr>
            <w:pStyle w:val="446BFF7F0A7E4E93AF97A1253D14D940"/>
          </w:pPr>
          <w:r>
            <w:rPr>
              <w:rStyle w:val="PlaceholderText"/>
            </w:rPr>
            <w:t>-</w:t>
          </w:r>
        </w:p>
      </w:docPartBody>
    </w:docPart>
    <w:docPart>
      <w:docPartPr>
        <w:name w:val="41C8B28A2EAE4DAA907716E8CE70BE0C"/>
        <w:category>
          <w:name w:val="General"/>
          <w:gallery w:val="placeholder"/>
        </w:category>
        <w:types>
          <w:type w:val="bbPlcHdr"/>
        </w:types>
        <w:behaviors>
          <w:behavior w:val="content"/>
        </w:behaviors>
        <w:guid w:val="{30068BAC-4F44-4083-BD1E-9C16BC5C8F9F}"/>
      </w:docPartPr>
      <w:docPartBody>
        <w:p w:rsidR="00317459" w:rsidRDefault="002A2E47" w:rsidP="002A2E47">
          <w:pPr>
            <w:pStyle w:val="41C8B28A2EAE4DAA907716E8CE70BE0C"/>
          </w:pPr>
          <w:r w:rsidRPr="00304522">
            <w:rPr>
              <w:rFonts w:hint="cs"/>
              <w:color w:val="002060"/>
              <w:sz w:val="20"/>
              <w:szCs w:val="20"/>
              <w:rtl/>
            </w:rPr>
            <w:t>בחר...</w:t>
          </w:r>
        </w:p>
      </w:docPartBody>
    </w:docPart>
    <w:docPart>
      <w:docPartPr>
        <w:name w:val="AA40C8559FE546FA94ACF3BFDFEDBCC8"/>
        <w:category>
          <w:name w:val="General"/>
          <w:gallery w:val="placeholder"/>
        </w:category>
        <w:types>
          <w:type w:val="bbPlcHdr"/>
        </w:types>
        <w:behaviors>
          <w:behavior w:val="content"/>
        </w:behaviors>
        <w:guid w:val="{496D7AD2-1B45-4151-95E1-9BCD9D507B57}"/>
      </w:docPartPr>
      <w:docPartBody>
        <w:p w:rsidR="00317459" w:rsidRDefault="002A2E47" w:rsidP="002A2E47">
          <w:pPr>
            <w:pStyle w:val="AA40C8559FE546FA94ACF3BFDFEDBCC8"/>
          </w:pPr>
          <w:r w:rsidRPr="00304522">
            <w:rPr>
              <w:rFonts w:hint="cs"/>
              <w:color w:val="002060"/>
              <w:sz w:val="20"/>
              <w:szCs w:val="20"/>
              <w:rtl/>
            </w:rPr>
            <w:t>בחר...</w:t>
          </w:r>
        </w:p>
      </w:docPartBody>
    </w:docPart>
    <w:docPart>
      <w:docPartPr>
        <w:name w:val="8C8BCD1F34C44D7EBCE9DB284183243A"/>
        <w:category>
          <w:name w:val="General"/>
          <w:gallery w:val="placeholder"/>
        </w:category>
        <w:types>
          <w:type w:val="bbPlcHdr"/>
        </w:types>
        <w:behaviors>
          <w:behavior w:val="content"/>
        </w:behaviors>
        <w:guid w:val="{D0154288-1390-48C4-AECE-C6466D06FAB9}"/>
      </w:docPartPr>
      <w:docPartBody>
        <w:p w:rsidR="00317459" w:rsidRDefault="002A2E47" w:rsidP="002A2E47">
          <w:pPr>
            <w:pStyle w:val="8C8BCD1F34C44D7EBCE9DB284183243A"/>
          </w:pPr>
          <w:r w:rsidRPr="003A155C">
            <w:rPr>
              <w:rFonts w:hint="cs"/>
              <w:color w:val="002060"/>
              <w:sz w:val="20"/>
              <w:szCs w:val="20"/>
              <w:rtl/>
            </w:rPr>
            <w:t>בחר...</w:t>
          </w:r>
        </w:p>
      </w:docPartBody>
    </w:docPart>
    <w:docPart>
      <w:docPartPr>
        <w:name w:val="C9B471B35A634BB7896F8CC4D0A4B26D"/>
        <w:category>
          <w:name w:val="General"/>
          <w:gallery w:val="placeholder"/>
        </w:category>
        <w:types>
          <w:type w:val="bbPlcHdr"/>
        </w:types>
        <w:behaviors>
          <w:behavior w:val="content"/>
        </w:behaviors>
        <w:guid w:val="{1AD60311-A122-4126-A760-6FAC2F341C88}"/>
      </w:docPartPr>
      <w:docPartBody>
        <w:p w:rsidR="00317459" w:rsidRDefault="002A2E47" w:rsidP="002A2E47">
          <w:pPr>
            <w:pStyle w:val="C9B471B35A634BB7896F8CC4D0A4B26D"/>
          </w:pPr>
          <w:r w:rsidRPr="003A155C">
            <w:rPr>
              <w:rFonts w:hint="cs"/>
              <w:color w:val="002060"/>
              <w:sz w:val="20"/>
              <w:szCs w:val="20"/>
              <w:rtl/>
            </w:rPr>
            <w:t>בחר...</w:t>
          </w:r>
        </w:p>
      </w:docPartBody>
    </w:docPart>
    <w:docPart>
      <w:docPartPr>
        <w:name w:val="A67067116E0D4B1EBE70A94D2118002C"/>
        <w:category>
          <w:name w:val="General"/>
          <w:gallery w:val="placeholder"/>
        </w:category>
        <w:types>
          <w:type w:val="bbPlcHdr"/>
        </w:types>
        <w:behaviors>
          <w:behavior w:val="content"/>
        </w:behaviors>
        <w:guid w:val="{66AD251D-0EAD-4688-9C8B-825061309E56}"/>
      </w:docPartPr>
      <w:docPartBody>
        <w:p w:rsidR="00317459" w:rsidRDefault="002A2E47" w:rsidP="002A2E47">
          <w:pPr>
            <w:pStyle w:val="A67067116E0D4B1EBE70A94D2118002C"/>
          </w:pPr>
          <w:r w:rsidRPr="003A155C">
            <w:rPr>
              <w:rFonts w:hint="cs"/>
              <w:color w:val="002060"/>
              <w:sz w:val="20"/>
              <w:szCs w:val="20"/>
              <w:rtl/>
            </w:rPr>
            <w:t>בחר...</w:t>
          </w:r>
        </w:p>
      </w:docPartBody>
    </w:docPart>
    <w:docPart>
      <w:docPartPr>
        <w:name w:val="5F2052A7142C4F47B5EB160E6D958515"/>
        <w:category>
          <w:name w:val="General"/>
          <w:gallery w:val="placeholder"/>
        </w:category>
        <w:types>
          <w:type w:val="bbPlcHdr"/>
        </w:types>
        <w:behaviors>
          <w:behavior w:val="content"/>
        </w:behaviors>
        <w:guid w:val="{38E8C6D7-4DF9-4080-8970-C94BFFAD08DB}"/>
      </w:docPartPr>
      <w:docPartBody>
        <w:p w:rsidR="00317459" w:rsidRDefault="002A2E47" w:rsidP="002A2E47">
          <w:pPr>
            <w:pStyle w:val="5F2052A7142C4F47B5EB160E6D958515"/>
          </w:pPr>
          <w:r w:rsidRPr="003A155C">
            <w:rPr>
              <w:rFonts w:hint="cs"/>
              <w:color w:val="002060"/>
              <w:sz w:val="20"/>
              <w:szCs w:val="20"/>
              <w:rtl/>
            </w:rPr>
            <w:t>בחר...</w:t>
          </w:r>
        </w:p>
      </w:docPartBody>
    </w:docPart>
    <w:docPart>
      <w:docPartPr>
        <w:name w:val="D8ECC140DD5D4656BC7C632BC8862336"/>
        <w:category>
          <w:name w:val="General"/>
          <w:gallery w:val="placeholder"/>
        </w:category>
        <w:types>
          <w:type w:val="bbPlcHdr"/>
        </w:types>
        <w:behaviors>
          <w:behavior w:val="content"/>
        </w:behaviors>
        <w:guid w:val="{230055B6-4824-4B6B-9925-93D78D5A9C77}"/>
      </w:docPartPr>
      <w:docPartBody>
        <w:p w:rsidR="00317459" w:rsidRDefault="002A2E47" w:rsidP="002A2E47">
          <w:pPr>
            <w:pStyle w:val="D8ECC140DD5D4656BC7C632BC8862336"/>
          </w:pPr>
          <w:r w:rsidRPr="003A155C">
            <w:rPr>
              <w:rFonts w:hint="cs"/>
              <w:color w:val="002060"/>
              <w:sz w:val="20"/>
              <w:szCs w:val="20"/>
              <w:rtl/>
            </w:rPr>
            <w:t>בחר...</w:t>
          </w:r>
        </w:p>
      </w:docPartBody>
    </w:docPart>
    <w:docPart>
      <w:docPartPr>
        <w:name w:val="0D9D9EE5430D4D6C95361A44D4AFE272"/>
        <w:category>
          <w:name w:val="General"/>
          <w:gallery w:val="placeholder"/>
        </w:category>
        <w:types>
          <w:type w:val="bbPlcHdr"/>
        </w:types>
        <w:behaviors>
          <w:behavior w:val="content"/>
        </w:behaviors>
        <w:guid w:val="{E133BA3A-320B-4FD2-99DD-99AB0208A073}"/>
      </w:docPartPr>
      <w:docPartBody>
        <w:p w:rsidR="00F20F7A" w:rsidRDefault="00DC7CD9" w:rsidP="00DC7CD9">
          <w:pPr>
            <w:pStyle w:val="0D9D9EE5430D4D6C95361A44D4AFE272"/>
          </w:pPr>
          <w:r>
            <w:rPr>
              <w:rStyle w:val="PlaceholderText"/>
            </w:rPr>
            <w:t>-</w:t>
          </w:r>
        </w:p>
      </w:docPartBody>
    </w:docPart>
    <w:docPart>
      <w:docPartPr>
        <w:name w:val="213F737671F541E8BB22FD826EEB6B57"/>
        <w:category>
          <w:name w:val="General"/>
          <w:gallery w:val="placeholder"/>
        </w:category>
        <w:types>
          <w:type w:val="bbPlcHdr"/>
        </w:types>
        <w:behaviors>
          <w:behavior w:val="content"/>
        </w:behaviors>
        <w:guid w:val="{1B4BBAE2-EB78-4798-B0B1-AD1375F75BE6}"/>
      </w:docPartPr>
      <w:docPartBody>
        <w:p w:rsidR="004954F0" w:rsidRDefault="00D2326E" w:rsidP="00D2326E">
          <w:pPr>
            <w:pStyle w:val="213F737671F541E8BB22FD826EEB6B5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C"/>
    <w:rsid w:val="0002141E"/>
    <w:rsid w:val="00055A5E"/>
    <w:rsid w:val="000C2394"/>
    <w:rsid w:val="000D1A67"/>
    <w:rsid w:val="000D4928"/>
    <w:rsid w:val="000E0114"/>
    <w:rsid w:val="001300E2"/>
    <w:rsid w:val="0014094A"/>
    <w:rsid w:val="00166F5F"/>
    <w:rsid w:val="0017558E"/>
    <w:rsid w:val="00202275"/>
    <w:rsid w:val="002903E8"/>
    <w:rsid w:val="002A104F"/>
    <w:rsid w:val="002A2E47"/>
    <w:rsid w:val="002E4606"/>
    <w:rsid w:val="003015C1"/>
    <w:rsid w:val="00304AB2"/>
    <w:rsid w:val="00304C61"/>
    <w:rsid w:val="003142C8"/>
    <w:rsid w:val="00317459"/>
    <w:rsid w:val="00356763"/>
    <w:rsid w:val="003D38E8"/>
    <w:rsid w:val="00412003"/>
    <w:rsid w:val="004954F0"/>
    <w:rsid w:val="0050006F"/>
    <w:rsid w:val="00524CFE"/>
    <w:rsid w:val="0056221B"/>
    <w:rsid w:val="005B2E7E"/>
    <w:rsid w:val="00705CE5"/>
    <w:rsid w:val="00747C89"/>
    <w:rsid w:val="00752BB2"/>
    <w:rsid w:val="0079121C"/>
    <w:rsid w:val="007F02E2"/>
    <w:rsid w:val="007F22CC"/>
    <w:rsid w:val="008379B3"/>
    <w:rsid w:val="00891E99"/>
    <w:rsid w:val="008C3841"/>
    <w:rsid w:val="00936ACD"/>
    <w:rsid w:val="009F01C8"/>
    <w:rsid w:val="00A0690F"/>
    <w:rsid w:val="00A832EC"/>
    <w:rsid w:val="00AE6DC8"/>
    <w:rsid w:val="00B041F1"/>
    <w:rsid w:val="00B06D66"/>
    <w:rsid w:val="00B30842"/>
    <w:rsid w:val="00BB6224"/>
    <w:rsid w:val="00BC5355"/>
    <w:rsid w:val="00C3767C"/>
    <w:rsid w:val="00CC46DE"/>
    <w:rsid w:val="00CD0962"/>
    <w:rsid w:val="00CE6447"/>
    <w:rsid w:val="00D2326E"/>
    <w:rsid w:val="00D376FB"/>
    <w:rsid w:val="00DC7CD9"/>
    <w:rsid w:val="00E31024"/>
    <w:rsid w:val="00E80ABD"/>
    <w:rsid w:val="00ED7CD8"/>
    <w:rsid w:val="00EE2724"/>
    <w:rsid w:val="00F20F7A"/>
    <w:rsid w:val="00F567A7"/>
    <w:rsid w:val="00F92912"/>
    <w:rsid w:val="00FF2FD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26E"/>
    <w:rPr>
      <w:color w:val="808080"/>
    </w:rPr>
  </w:style>
  <w:style w:type="paragraph" w:customStyle="1" w:styleId="13FB95D31699400690238ADC418CCFDF">
    <w:name w:val="13FB95D31699400690238ADC418CCFDF"/>
    <w:rsid w:val="00F567A7"/>
  </w:style>
  <w:style w:type="paragraph" w:customStyle="1" w:styleId="6B9F0BFE45BA454ABD5F4830FE981C31">
    <w:name w:val="6B9F0BFE45BA454ABD5F4830FE981C31"/>
    <w:rsid w:val="002A2E47"/>
  </w:style>
  <w:style w:type="paragraph" w:customStyle="1" w:styleId="446BFF7F0A7E4E93AF97A1253D14D940">
    <w:name w:val="446BFF7F0A7E4E93AF97A1253D14D940"/>
    <w:rsid w:val="002A2E47"/>
  </w:style>
  <w:style w:type="paragraph" w:customStyle="1" w:styleId="41C8B28A2EAE4DAA907716E8CE70BE0C">
    <w:name w:val="41C8B28A2EAE4DAA907716E8CE70BE0C"/>
    <w:rsid w:val="002A2E47"/>
  </w:style>
  <w:style w:type="paragraph" w:customStyle="1" w:styleId="AA40C8559FE546FA94ACF3BFDFEDBCC8">
    <w:name w:val="AA40C8559FE546FA94ACF3BFDFEDBCC8"/>
    <w:rsid w:val="002A2E47"/>
  </w:style>
  <w:style w:type="paragraph" w:customStyle="1" w:styleId="62B02BC168B842ADB8EC9860A4A71D58">
    <w:name w:val="62B02BC168B842ADB8EC9860A4A71D58"/>
    <w:rsid w:val="00F567A7"/>
  </w:style>
  <w:style w:type="paragraph" w:customStyle="1" w:styleId="5B8031DD163B46D6B8FF316E5D83EFFC">
    <w:name w:val="5B8031DD163B46D6B8FF316E5D83EFFC"/>
    <w:rsid w:val="00F567A7"/>
  </w:style>
  <w:style w:type="paragraph" w:customStyle="1" w:styleId="C32E12C2BCAB41468B600E8AF9EF08A5">
    <w:name w:val="C32E12C2BCAB41468B600E8AF9EF08A5"/>
    <w:rsid w:val="00F567A7"/>
  </w:style>
  <w:style w:type="paragraph" w:customStyle="1" w:styleId="7699B06F144E4B10BE988A48E9CA25BD">
    <w:name w:val="7699B06F144E4B10BE988A48E9CA25BD"/>
    <w:rsid w:val="00A832EC"/>
  </w:style>
  <w:style w:type="paragraph" w:customStyle="1" w:styleId="D27387614A644CE78E95A0D11AB70B8F">
    <w:name w:val="D27387614A644CE78E95A0D11AB70B8F"/>
    <w:rsid w:val="00F567A7"/>
  </w:style>
  <w:style w:type="paragraph" w:customStyle="1" w:styleId="DD571AE930CB49E79B76EA2334AE3011">
    <w:name w:val="DD571AE930CB49E79B76EA2334AE3011"/>
    <w:rsid w:val="00F567A7"/>
  </w:style>
  <w:style w:type="paragraph" w:customStyle="1" w:styleId="8C8EBB5DEE1B4FB0B5C59D9E61288057">
    <w:name w:val="8C8EBB5DEE1B4FB0B5C59D9E61288057"/>
    <w:rsid w:val="000D4928"/>
  </w:style>
  <w:style w:type="paragraph" w:customStyle="1" w:styleId="591AB4C655FF41629476A3452B267679">
    <w:name w:val="591AB4C655FF41629476A3452B267679"/>
    <w:rsid w:val="00F567A7"/>
  </w:style>
  <w:style w:type="paragraph" w:customStyle="1" w:styleId="27B835AF3DF3474E9F139B577354EC57">
    <w:name w:val="27B835AF3DF3474E9F139B577354EC57"/>
    <w:rsid w:val="00F567A7"/>
  </w:style>
  <w:style w:type="paragraph" w:customStyle="1" w:styleId="FC21023138CD411EA67107CE80BCBB7A">
    <w:name w:val="FC21023138CD411EA67107CE80BCBB7A"/>
    <w:rsid w:val="00F567A7"/>
  </w:style>
  <w:style w:type="paragraph" w:customStyle="1" w:styleId="FD7F7EAC696B4D97A836FB4095F4659E">
    <w:name w:val="FD7F7EAC696B4D97A836FB4095F4659E"/>
    <w:rsid w:val="00F567A7"/>
  </w:style>
  <w:style w:type="paragraph" w:customStyle="1" w:styleId="D75342D062494D58BE90EFF80A7D115E">
    <w:name w:val="D75342D062494D58BE90EFF80A7D115E"/>
    <w:rsid w:val="00F567A7"/>
  </w:style>
  <w:style w:type="paragraph" w:customStyle="1" w:styleId="D46AA7C850FC4D009B9BBC1A1F589E14">
    <w:name w:val="D46AA7C850FC4D009B9BBC1A1F589E14"/>
    <w:rsid w:val="00F567A7"/>
  </w:style>
  <w:style w:type="paragraph" w:customStyle="1" w:styleId="DAD13468C1124C1B92A64E5B2AE26B0E">
    <w:name w:val="DAD13468C1124C1B92A64E5B2AE26B0E"/>
    <w:rsid w:val="00F567A7"/>
  </w:style>
  <w:style w:type="paragraph" w:customStyle="1" w:styleId="C8BD19725D4E4D1791261365557C2DD8">
    <w:name w:val="C8BD19725D4E4D1791261365557C2DD8"/>
    <w:rsid w:val="00F567A7"/>
  </w:style>
  <w:style w:type="paragraph" w:customStyle="1" w:styleId="ACB75FD8649248DD8962E94CBBD302B9">
    <w:name w:val="ACB75FD8649248DD8962E94CBBD302B9"/>
    <w:rsid w:val="00F567A7"/>
  </w:style>
  <w:style w:type="paragraph" w:customStyle="1" w:styleId="1538E29DFBB544B38EC08CE3C3FCCFA2">
    <w:name w:val="1538E29DFBB544B38EC08CE3C3FCCFA2"/>
    <w:rsid w:val="00F567A7"/>
  </w:style>
  <w:style w:type="paragraph" w:customStyle="1" w:styleId="3E279BE8DBA04EBB980362A5660328BD">
    <w:name w:val="3E279BE8DBA04EBB980362A5660328BD"/>
    <w:rsid w:val="00F567A7"/>
  </w:style>
  <w:style w:type="paragraph" w:customStyle="1" w:styleId="8C8BCD1F34C44D7EBCE9DB284183243A">
    <w:name w:val="8C8BCD1F34C44D7EBCE9DB284183243A"/>
    <w:rsid w:val="002A2E47"/>
  </w:style>
  <w:style w:type="paragraph" w:customStyle="1" w:styleId="C9B471B35A634BB7896F8CC4D0A4B26D">
    <w:name w:val="C9B471B35A634BB7896F8CC4D0A4B26D"/>
    <w:rsid w:val="002A2E47"/>
  </w:style>
  <w:style w:type="paragraph" w:customStyle="1" w:styleId="A67067116E0D4B1EBE70A94D2118002C">
    <w:name w:val="A67067116E0D4B1EBE70A94D2118002C"/>
    <w:rsid w:val="002A2E47"/>
  </w:style>
  <w:style w:type="paragraph" w:customStyle="1" w:styleId="5F2052A7142C4F47B5EB160E6D958515">
    <w:name w:val="5F2052A7142C4F47B5EB160E6D958515"/>
    <w:rsid w:val="002A2E47"/>
  </w:style>
  <w:style w:type="paragraph" w:customStyle="1" w:styleId="D8ECC140DD5D4656BC7C632BC8862336">
    <w:name w:val="D8ECC140DD5D4656BC7C632BC8862336"/>
    <w:rsid w:val="002A2E47"/>
  </w:style>
  <w:style w:type="paragraph" w:customStyle="1" w:styleId="0D9D9EE5430D4D6C95361A44D4AFE272">
    <w:name w:val="0D9D9EE5430D4D6C95361A44D4AFE272"/>
    <w:rsid w:val="00DC7CD9"/>
  </w:style>
  <w:style w:type="paragraph" w:customStyle="1" w:styleId="213F737671F541E8BB22FD826EEB6B57">
    <w:name w:val="213F737671F541E8BB22FD826EEB6B57"/>
    <w:rsid w:val="00D2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2764</Words>
  <Characters>15758</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2023-09-29T09:14:00Z</dcterms:created>
  <dcterms:modified xsi:type="dcterms:W3CDTF">2023-10-28T10:30:00Z</dcterms:modified>
</cp:coreProperties>
</file>