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4" o:title="5%" color2="white [3212]" type="pattern"/>
    </v:background>
  </w:background>
  <w:body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D534FA" w:rsidRPr="00A62871" w14:paraId="35E55536" w14:textId="77777777" w:rsidTr="00400BF7">
        <w:trPr>
          <w:trHeight w:hRule="exact" w:val="1304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3A359D6E" w14:textId="1EDE2611" w:rsidR="00D534FA" w:rsidRPr="00224188" w:rsidRDefault="00A43573" w:rsidP="00C46F89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 wp14:anchorId="4B67112C" wp14:editId="295C23C8">
                  <wp:extent cx="6826226" cy="812165"/>
                  <wp:effectExtent l="0" t="0" r="0" b="6985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19535" b="13212"/>
                          <a:stretch/>
                        </pic:blipFill>
                        <pic:spPr bwMode="auto">
                          <a:xfrm>
                            <a:off x="0" y="0"/>
                            <a:ext cx="7275834" cy="865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4FA" w:rsidRPr="00A62871" w14:paraId="2E8723A7" w14:textId="77777777" w:rsidTr="0076548E">
        <w:trPr>
          <w:trHeight w:val="340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3A02C0B3" w14:textId="0AB77166" w:rsidR="00D534FA" w:rsidRPr="00400BF7" w:rsidRDefault="00D534FA" w:rsidP="00C46F89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bookmarkStart w:id="0" w:name="_Toc19092013"/>
            <w:bookmarkStart w:id="1" w:name="_Toc170833139"/>
            <w:bookmarkStart w:id="2" w:name="bm_title" w:colFirst="0" w:colLast="0"/>
            <w:r w:rsidRPr="00400BF7">
              <w:rPr>
                <w:rFonts w:ascii="Arial" w:hAnsi="Arial" w:cs="Arial"/>
                <w:sz w:val="40"/>
                <w:szCs w:val="40"/>
                <w:rtl/>
              </w:rPr>
              <w:t xml:space="preserve">בקשת תמיכה </w:t>
            </w:r>
            <w:r w:rsidR="007764E9" w:rsidRPr="00400BF7">
              <w:rPr>
                <w:rFonts w:ascii="Arial" w:hAnsi="Arial" w:cs="Arial" w:hint="cs"/>
                <w:sz w:val="40"/>
                <w:szCs w:val="40"/>
                <w:rtl/>
              </w:rPr>
              <w:t>מקרן</w:t>
            </w:r>
            <w:r w:rsidRPr="00400BF7">
              <w:rPr>
                <w:rFonts w:ascii="Arial" w:hAnsi="Arial" w:cs="Arial" w:hint="cs"/>
                <w:sz w:val="40"/>
                <w:szCs w:val="40"/>
                <w:rtl/>
              </w:rPr>
              <w:t xml:space="preserve"> </w:t>
            </w:r>
            <w:r w:rsidRPr="00400BF7">
              <w:rPr>
                <w:rFonts w:ascii="Arial" w:hAnsi="Arial" w:cs="Arial"/>
                <w:sz w:val="40"/>
                <w:szCs w:val="40"/>
                <w:rtl/>
              </w:rPr>
              <w:t>תנופה</w:t>
            </w:r>
            <w:bookmarkEnd w:id="0"/>
            <w:bookmarkEnd w:id="1"/>
          </w:p>
          <w:p w14:paraId="16A762D4" w14:textId="4AACFB64" w:rsidR="00D534FA" w:rsidRPr="00A62871" w:rsidRDefault="00D534FA" w:rsidP="00C46F89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</w:t>
            </w:r>
            <w:r>
              <w:rPr>
                <w:rFonts w:asciiTheme="minorBidi" w:hAnsiTheme="minorBidi" w:cstheme="minorBidi"/>
                <w:noProof/>
              </w:rPr>
              <w:t>2</w:t>
            </w:r>
            <w:r w:rsidR="00754832">
              <w:rPr>
                <w:rFonts w:asciiTheme="minorBidi" w:hAnsiTheme="minorBidi" w:cstheme="minorBidi"/>
                <w:noProof/>
              </w:rPr>
              <w:t>4</w:t>
            </w:r>
            <w:r w:rsidRPr="00334DD1">
              <w:rPr>
                <w:rFonts w:asciiTheme="minorBidi" w:hAnsiTheme="minorBidi" w:cstheme="minorBidi"/>
                <w:noProof/>
              </w:rPr>
              <w:t>/</w:t>
            </w:r>
            <w:r w:rsidR="00754832">
              <w:rPr>
                <w:rFonts w:asciiTheme="minorBidi" w:hAnsiTheme="minorBidi" w:cstheme="minorBidi"/>
                <w:noProof/>
              </w:rPr>
              <w:t>07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(מסלול הטבה 9)</w:t>
            </w:r>
          </w:p>
        </w:tc>
      </w:tr>
      <w:bookmarkEnd w:id="2"/>
      <w:tr w:rsidR="00D534FA" w:rsidRPr="00A62871" w14:paraId="62B94745" w14:textId="77777777" w:rsidTr="007764E9">
        <w:trPr>
          <w:trHeight w:val="1066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116F7FD5" w14:textId="77777777" w:rsidR="00D534FA" w:rsidRPr="00A62871" w:rsidRDefault="00D534FA" w:rsidP="00C46F89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13937A99" w14:textId="77777777" w:rsidR="00D534FA" w:rsidRPr="00397388" w:rsidRDefault="00D534FA" w:rsidP="00397388">
            <w:pPr>
              <w:pStyle w:val="noteshead"/>
              <w:jc w:val="center"/>
              <w:rPr>
                <w:rtl/>
              </w:rPr>
            </w:pPr>
            <w:r w:rsidRPr="00397388">
              <w:rPr>
                <w:rFonts w:hint="cs"/>
                <w:rtl/>
              </w:rPr>
              <w:t>סודיות המידע</w:t>
            </w:r>
          </w:p>
          <w:p w14:paraId="1BD2FBAD" w14:textId="12EF641C" w:rsidR="00D534FA" w:rsidRDefault="00D534FA" w:rsidP="00A43573">
            <w:pPr>
              <w:pStyle w:val="notesbullet"/>
              <w:rPr>
                <w:rtl/>
              </w:rPr>
            </w:pPr>
            <w:r>
              <w:rPr>
                <w:rtl/>
              </w:rPr>
              <w:t>עובדי רשות החדשנות חייבים</w:t>
            </w:r>
            <w:r w:rsidR="00681EA2">
              <w:rPr>
                <w:rtl/>
              </w:rPr>
              <w:t>,</w:t>
            </w:r>
            <w:r>
              <w:rPr>
                <w:rtl/>
              </w:rPr>
              <w:t xml:space="preserve"> בשל היותם עובדי ציבור</w:t>
            </w:r>
            <w:r w:rsidR="00681EA2">
              <w:rPr>
                <w:rtl/>
              </w:rPr>
              <w:t>,</w:t>
            </w:r>
            <w:r>
              <w:rPr>
                <w:rtl/>
              </w:rPr>
              <w:t xml:space="preserve"> בשמירת סודיות.</w:t>
            </w:r>
          </w:p>
          <w:p w14:paraId="080DE941" w14:textId="0B6B0086" w:rsidR="00D534FA" w:rsidRDefault="00D534FA" w:rsidP="00A43573">
            <w:pPr>
              <w:pStyle w:val="notesbullet"/>
            </w:pPr>
            <w:r>
              <w:rPr>
                <w:rtl/>
              </w:rPr>
              <w:t>כל חומר המוגש ישמש אך ורק לצורך בדיקת הבקשה</w:t>
            </w:r>
            <w:r w:rsidR="00681EA2">
              <w:rPr>
                <w:rtl/>
              </w:rPr>
              <w:t>,</w:t>
            </w:r>
            <w:r>
              <w:rPr>
                <w:rtl/>
              </w:rPr>
              <w:t xml:space="preserve"> תוך הקפדה על שמירת סודיות.</w:t>
            </w:r>
          </w:p>
          <w:p w14:paraId="18BA0815" w14:textId="77777777" w:rsidR="00D534FA" w:rsidRPr="00751BAA" w:rsidRDefault="00D534FA" w:rsidP="00A43573">
            <w:pPr>
              <w:pStyle w:val="Field05"/>
              <w:rPr>
                <w:rtl/>
              </w:rPr>
            </w:pPr>
          </w:p>
          <w:p w14:paraId="33D4BA36" w14:textId="77777777" w:rsidR="00D534FA" w:rsidRPr="00C9621D" w:rsidRDefault="00D534FA" w:rsidP="00397388">
            <w:pPr>
              <w:pStyle w:val="noteshead"/>
              <w:jc w:val="center"/>
            </w:pPr>
            <w:r w:rsidRPr="00397388">
              <w:rPr>
                <w:rtl/>
              </w:rPr>
              <w:t>ה</w:t>
            </w:r>
            <w:r w:rsidRPr="00397388">
              <w:rPr>
                <w:rFonts w:hint="cs"/>
                <w:rtl/>
              </w:rPr>
              <w:t>ערות</w:t>
            </w:r>
          </w:p>
          <w:p w14:paraId="02F88662" w14:textId="63C441F8" w:rsidR="00D534FA" w:rsidRDefault="00D534FA" w:rsidP="00A43573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טרם מילוי טופס הבקשה כדאי לקרוא את </w:t>
            </w:r>
            <w:hyperlink r:id="rId10" w:history="1">
              <w:r w:rsidRPr="008B3A7D">
                <w:rPr>
                  <w:color w:val="C00000"/>
                  <w:rtl/>
                </w:rPr>
                <w:t>מסלול הטבה מס' 9 - תנופה</w:t>
              </w:r>
            </w:hyperlink>
            <w:r w:rsidRPr="008B3A7D">
              <w:rPr>
                <w:b/>
                <w:bCs/>
                <w:color w:val="C00000"/>
                <w:rtl/>
              </w:rPr>
              <w:t xml:space="preserve">, </w:t>
            </w:r>
            <w:hyperlink r:id="rId11" w:history="1">
              <w:r w:rsidRPr="008B3A7D">
                <w:rPr>
                  <w:color w:val="C00000"/>
                  <w:rtl/>
                </w:rPr>
                <w:t>נהלי המסלול</w:t>
              </w:r>
            </w:hyperlink>
            <w:r w:rsidRPr="008B3A7D">
              <w:rPr>
                <w:b/>
                <w:bCs/>
                <w:color w:val="C00000"/>
                <w:rtl/>
              </w:rPr>
              <w:t xml:space="preserve"> </w:t>
            </w:r>
            <w:hyperlink r:id="rId12" w:history="1">
              <w:r w:rsidRPr="008B3A7D">
                <w:rPr>
                  <w:color w:val="C00000"/>
                  <w:rtl/>
                </w:rPr>
                <w:t>ודף המידע אודות המסלול באתר הרשות</w:t>
              </w:r>
            </w:hyperlink>
            <w:r>
              <w:rPr>
                <w:rFonts w:hint="cs"/>
                <w:rtl/>
              </w:rPr>
              <w:t>.</w:t>
            </w:r>
          </w:p>
          <w:p w14:paraId="13480C23" w14:textId="7B23ABB8" w:rsidR="00D534FA" w:rsidRDefault="002A4BE1" w:rsidP="00A43573">
            <w:pPr>
              <w:pStyle w:val="notesbullet"/>
              <w:rPr>
                <w:rtl/>
              </w:rPr>
            </w:pPr>
            <w:hyperlink r:id="rId13" w:history="1">
              <w:r w:rsidR="008B3A7D" w:rsidRPr="008B3A7D">
                <w:rPr>
                  <w:rtl/>
                </w:rPr>
                <w:t>בדף המסלול</w:t>
              </w:r>
            </w:hyperlink>
            <w:r w:rsidR="008B3A7D" w:rsidRPr="008B3A7D">
              <w:rPr>
                <w:rFonts w:hint="cs"/>
                <w:rtl/>
              </w:rPr>
              <w:t xml:space="preserve"> </w:t>
            </w:r>
            <w:r w:rsidR="008B3A7D">
              <w:rPr>
                <w:rFonts w:hint="cs"/>
                <w:rtl/>
              </w:rPr>
              <w:t xml:space="preserve">ניתן לצפות </w:t>
            </w:r>
            <w:r w:rsidR="008B3A7D" w:rsidRPr="008B3A7D">
              <w:rPr>
                <w:rFonts w:hint="cs"/>
                <w:b/>
                <w:bCs/>
                <w:color w:val="C00000"/>
                <w:rtl/>
              </w:rPr>
              <w:t>בוובינר</w:t>
            </w:r>
            <w:r w:rsidR="008B3A7D">
              <w:rPr>
                <w:rFonts w:hint="cs"/>
                <w:rtl/>
              </w:rPr>
              <w:t xml:space="preserve"> </w:t>
            </w:r>
            <w:r w:rsidR="00D534FA">
              <w:rPr>
                <w:rtl/>
              </w:rPr>
              <w:t xml:space="preserve">הדרכה להגשת בקשה </w:t>
            </w:r>
            <w:r w:rsidR="007764E9">
              <w:rPr>
                <w:rFonts w:hint="cs"/>
                <w:rtl/>
              </w:rPr>
              <w:t>לקרן</w:t>
            </w:r>
            <w:r w:rsidR="00D534FA">
              <w:rPr>
                <w:rtl/>
              </w:rPr>
              <w:t xml:space="preserve"> תנופה</w:t>
            </w:r>
            <w:r w:rsidR="008B3A7D">
              <w:rPr>
                <w:rFonts w:hint="cs"/>
                <w:rtl/>
              </w:rPr>
              <w:t>.</w:t>
            </w:r>
          </w:p>
          <w:p w14:paraId="4E06467A" w14:textId="7768017A" w:rsidR="00D534FA" w:rsidRPr="00A43573" w:rsidRDefault="00D534FA" w:rsidP="00A43573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בדיקת הבקשה תיעשה על בסיס </w:t>
            </w:r>
            <w:r w:rsidR="00D12823">
              <w:rPr>
                <w:rFonts w:hint="cs"/>
                <w:rtl/>
              </w:rPr>
              <w:t>מסמך</w:t>
            </w:r>
            <w:r>
              <w:rPr>
                <w:rtl/>
              </w:rPr>
              <w:t xml:space="preserve"> הבקשה שהוגש</w:t>
            </w:r>
            <w:r w:rsidR="00D12823">
              <w:rPr>
                <w:rFonts w:hint="cs"/>
                <w:rtl/>
              </w:rPr>
              <w:t xml:space="preserve"> ו</w:t>
            </w:r>
            <w:r>
              <w:rPr>
                <w:rtl/>
              </w:rPr>
              <w:t>על צרופותיו, ללא אפשרות להשלמות לאחר קליטת הבקשה</w:t>
            </w:r>
            <w:r>
              <w:rPr>
                <w:rFonts w:hint="cs"/>
                <w:rtl/>
              </w:rPr>
              <w:t>.</w:t>
            </w:r>
          </w:p>
          <w:p w14:paraId="61CA83CB" w14:textId="77777777" w:rsidR="00D534FA" w:rsidRPr="00A43573" w:rsidRDefault="00D534FA" w:rsidP="00A43573">
            <w:pPr>
              <w:pStyle w:val="notesbullet"/>
            </w:pPr>
            <w:r w:rsidRPr="00A43573">
              <w:rPr>
                <w:rtl/>
              </w:rPr>
              <w:t>יובהר, כי פניה ליזם/לחברה תיעשה על פי החלטת הרשות בלבד.</w:t>
            </w:r>
          </w:p>
          <w:p w14:paraId="7282C21A" w14:textId="22CAA5BF" w:rsidR="00D534FA" w:rsidRDefault="00300E21" w:rsidP="00A43573">
            <w:pPr>
              <w:pStyle w:val="notesbullet"/>
            </w:pPr>
            <w:r w:rsidRPr="00621911">
              <w:rPr>
                <w:rtl/>
              </w:rPr>
              <w:t>המונח "</w:t>
            </w:r>
            <w:r w:rsidRPr="00300E21">
              <w:rPr>
                <w:b/>
                <w:bCs/>
                <w:rtl/>
              </w:rPr>
              <w:t>מוצר</w:t>
            </w:r>
            <w:r w:rsidRPr="00621911">
              <w:rPr>
                <w:rtl/>
              </w:rPr>
              <w:t>" משמש לציין נכס מוחשי או לא מוחשי, תהליך או שירות, לרבות תהליכי ייצור ותוכנת מחשבים; לרבות מוצר חדש או חלק של אותו המוצר או מערכת הכוללת את המוצר או שיפור מהותי של המוצר הקיים ולרבות ידע</w:t>
            </w:r>
            <w:r>
              <w:t xml:space="preserve"> </w:t>
            </w:r>
            <w:r w:rsidR="00D534FA">
              <w:rPr>
                <w:rFonts w:hint="cs"/>
                <w:rtl/>
              </w:rPr>
              <w:t>(</w:t>
            </w:r>
            <w:r w:rsidR="00D534FA" w:rsidRPr="00AB76D0">
              <w:rPr>
                <w:rtl/>
              </w:rPr>
              <w:t>אם מדובר על</w:t>
            </w:r>
            <w:r w:rsidR="00681EA2">
              <w:rPr>
                <w:rtl/>
              </w:rPr>
              <w:t xml:space="preserve"> </w:t>
            </w:r>
            <w:r w:rsidR="00D534FA" w:rsidRPr="00AB76D0">
              <w:rPr>
                <w:rtl/>
              </w:rPr>
              <w:t>מספר מוצרים שיפותחו, יש ל</w:t>
            </w:r>
            <w:r w:rsidR="00D534FA">
              <w:rPr>
                <w:rFonts w:hint="cs"/>
                <w:rtl/>
              </w:rPr>
              <w:t xml:space="preserve">התייחס </w:t>
            </w:r>
            <w:r w:rsidR="00D534FA" w:rsidRPr="00AB76D0">
              <w:rPr>
                <w:rtl/>
              </w:rPr>
              <w:t>לכל מוצר בנפרד</w:t>
            </w:r>
            <w:r w:rsidR="00D534FA">
              <w:rPr>
                <w:rFonts w:hint="cs"/>
                <w:rtl/>
              </w:rPr>
              <w:t>)</w:t>
            </w:r>
            <w:r w:rsidR="00D534FA" w:rsidRPr="00AB76D0">
              <w:rPr>
                <w:rtl/>
              </w:rPr>
              <w:t>.</w:t>
            </w:r>
          </w:p>
          <w:p w14:paraId="1D5D62F2" w14:textId="77777777" w:rsidR="00D534FA" w:rsidRPr="00F37D18" w:rsidRDefault="00D534FA" w:rsidP="00A43573">
            <w:pPr>
              <w:pStyle w:val="notesbullet"/>
            </w:pPr>
            <w:r>
              <w:rPr>
                <w:rFonts w:hint="cs"/>
                <w:rtl/>
              </w:rPr>
              <w:t>המונח "</w:t>
            </w:r>
            <w:r>
              <w:rPr>
                <w:rFonts w:hint="cs"/>
                <w:b/>
                <w:bCs/>
                <w:rtl/>
              </w:rPr>
              <w:t>מיזם</w:t>
            </w:r>
            <w:r>
              <w:rPr>
                <w:rFonts w:hint="cs"/>
                <w:rtl/>
              </w:rPr>
              <w:t>" משמש לציין מיזם, שותפות, חברה, ...</w:t>
            </w:r>
          </w:p>
          <w:p w14:paraId="69115657" w14:textId="2C786EA1" w:rsidR="007764E9" w:rsidRDefault="00D534FA" w:rsidP="00AD2CD5">
            <w:pPr>
              <w:pStyle w:val="notesbullet"/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  <w:p w14:paraId="2338F473" w14:textId="77777777" w:rsidR="00AD2CD5" w:rsidRPr="00D31509" w:rsidRDefault="00AD2CD5" w:rsidP="00AD2CD5">
            <w:pPr>
              <w:pStyle w:val="Field05"/>
            </w:pPr>
          </w:p>
          <w:p w14:paraId="22A9AF5D" w14:textId="6D7EAEF6" w:rsidR="007764E9" w:rsidRPr="00397388" w:rsidRDefault="007764E9" w:rsidP="00397388">
            <w:pPr>
              <w:pStyle w:val="noteshead"/>
              <w:jc w:val="center"/>
              <w:rPr>
                <w:rtl/>
              </w:rPr>
            </w:pPr>
            <w:r w:rsidRPr="00397388">
              <w:rPr>
                <w:rtl/>
              </w:rPr>
              <w:t>הנחיות לעריכת המסמך</w:t>
            </w:r>
          </w:p>
        </w:tc>
      </w:tr>
      <w:tr w:rsidR="007764E9" w:rsidRPr="00A62871" w14:paraId="509ECA13" w14:textId="77777777" w:rsidTr="007764E9">
        <w:trPr>
          <w:trHeight w:val="1065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5EBF0"/>
            <w:noWrap/>
            <w:tcMar>
              <w:left w:w="0" w:type="dxa"/>
              <w:right w:w="0" w:type="dxa"/>
            </w:tcMar>
            <w:vAlign w:val="center"/>
          </w:tcPr>
          <w:p w14:paraId="766846EE" w14:textId="4EFD6CC3" w:rsidR="007764E9" w:rsidRPr="00D857DC" w:rsidRDefault="007764E9" w:rsidP="00BC673C">
            <w:pPr>
              <w:pStyle w:val="notesbullet"/>
              <w:numPr>
                <w:ilvl w:val="0"/>
                <w:numId w:val="0"/>
              </w:numPr>
              <w:ind w:left="360"/>
              <w:jc w:val="center"/>
              <w:rPr>
                <w:rtl/>
              </w:rPr>
            </w:pPr>
            <w:r w:rsidRPr="00D857DC">
              <w:rPr>
                <w:rtl/>
              </w:rPr>
              <w:t xml:space="preserve">יש להשתמש </w:t>
            </w:r>
            <w:r w:rsidRPr="00022AF9">
              <w:rPr>
                <w:b/>
                <w:bCs/>
                <w:color w:val="A00000"/>
                <w:rtl/>
              </w:rPr>
              <w:t>בגרסה העדכנית</w:t>
            </w:r>
            <w:r w:rsidRPr="00D857DC">
              <w:rPr>
                <w:rtl/>
              </w:rPr>
              <w:t xml:space="preserve"> של מסמך הבקשה</w:t>
            </w:r>
            <w:r w:rsidR="00BC673C">
              <w:rPr>
                <w:rFonts w:hint="cs"/>
                <w:rtl/>
              </w:rPr>
              <w:t xml:space="preserve"> </w:t>
            </w:r>
            <w:r w:rsidR="00BC673C" w:rsidRPr="00BC673C">
              <w:rPr>
                <w:rtl/>
              </w:rPr>
              <w:t>(אשר ניתנת להורדה מאתר האינטרנט של רשות החדשנות)</w:t>
            </w:r>
            <w:r w:rsidRPr="00D857DC">
              <w:rPr>
                <w:rtl/>
              </w:rPr>
              <w:t>.</w:t>
            </w:r>
          </w:p>
          <w:p w14:paraId="197618F7" w14:textId="087DAF3C" w:rsidR="007764E9" w:rsidRDefault="007764E9" w:rsidP="00BC673C">
            <w:pPr>
              <w:pStyle w:val="notesbullet"/>
              <w:numPr>
                <w:ilvl w:val="0"/>
                <w:numId w:val="0"/>
              </w:numPr>
              <w:ind w:left="360"/>
              <w:jc w:val="center"/>
              <w:rPr>
                <w:rtl/>
              </w:rPr>
            </w:pPr>
            <w:r w:rsidRPr="00D857DC">
              <w:rPr>
                <w:rtl/>
              </w:rPr>
              <w:t xml:space="preserve">יש להשתמש בגרסת </w:t>
            </w:r>
            <w:r w:rsidRPr="0051380E">
              <w:rPr>
                <w:b/>
                <w:bCs/>
                <w:color w:val="A00000"/>
                <w:rtl/>
              </w:rPr>
              <w:t>מיקרוסופט אופיס 2010</w:t>
            </w:r>
            <w:r w:rsidRPr="00D857DC">
              <w:rPr>
                <w:rtl/>
              </w:rPr>
              <w:t xml:space="preserve"> ומעלה ובמחשב מבוסס </w:t>
            </w:r>
            <w:r w:rsidRPr="0051380E">
              <w:rPr>
                <w:b/>
                <w:bCs/>
                <w:color w:val="A00000"/>
              </w:rPr>
              <w:t>Windows 7</w:t>
            </w:r>
            <w:r w:rsidRPr="00D857DC">
              <w:rPr>
                <w:rtl/>
              </w:rPr>
              <w:t xml:space="preserve"> ומעלה.</w:t>
            </w:r>
          </w:p>
          <w:p w14:paraId="502A4B6E" w14:textId="4789F535" w:rsidR="00AD2CD5" w:rsidRPr="00754832" w:rsidRDefault="002A4BE1" w:rsidP="00AD2CD5">
            <w:pPr>
              <w:pStyle w:val="notesbullet"/>
              <w:numPr>
                <w:ilvl w:val="0"/>
                <w:numId w:val="0"/>
              </w:numPr>
              <w:ind w:left="57"/>
              <w:jc w:val="center"/>
            </w:pPr>
            <w:hyperlink r:id="rId14" w:anchor="macuser" w:history="1">
              <w:r w:rsidR="00754832" w:rsidRPr="00500B68">
                <w:rPr>
                  <w:rFonts w:hint="cs"/>
                  <w:b/>
                  <w:bCs/>
                  <w:color w:val="A00000"/>
                  <w:rtl/>
                </w:rPr>
                <w:t>למשתמשי מקינטוש</w:t>
              </w:r>
              <w:r w:rsidR="00754832" w:rsidRPr="00500B68">
                <w:rPr>
                  <w:rFonts w:hint="cs"/>
                  <w:rtl/>
                </w:rPr>
                <w:t xml:space="preserve"> : </w:t>
              </w:r>
              <w:r w:rsidR="00754832" w:rsidRPr="00500B68">
                <w:rPr>
                  <w:rFonts w:hint="cs"/>
                  <w:color w:val="0070C0"/>
                  <w:u w:val="single"/>
                  <w:rtl/>
                </w:rPr>
                <w:t>ק</w:t>
              </w:r>
              <w:r w:rsidR="00AD2CD5" w:rsidRPr="00500B68">
                <w:rPr>
                  <w:rFonts w:hint="cs"/>
                  <w:color w:val="0070C0"/>
                  <w:u w:val="single"/>
                  <w:rtl/>
                </w:rPr>
                <w:t>ישור להנחי</w:t>
              </w:r>
              <w:r w:rsidR="00500B68" w:rsidRPr="00500B68">
                <w:rPr>
                  <w:rFonts w:hint="cs"/>
                  <w:color w:val="0070C0"/>
                  <w:u w:val="single"/>
                  <w:rtl/>
                </w:rPr>
                <w:t>ות עריכה</w:t>
              </w:r>
              <w:r w:rsidR="00500B68">
                <w:rPr>
                  <w:rFonts w:hint="cs"/>
                  <w:rtl/>
                </w:rPr>
                <w:t xml:space="preserve"> </w:t>
              </w:r>
            </w:hyperlink>
          </w:p>
          <w:p w14:paraId="62A882FC" w14:textId="77777777" w:rsidR="007764E9" w:rsidRDefault="007764E9" w:rsidP="007764E9">
            <w:pPr>
              <w:ind w:left="360"/>
              <w:jc w:val="center"/>
              <w:rPr>
                <w:rtl/>
              </w:rPr>
            </w:pPr>
            <w:r w:rsidRPr="00923E3C">
              <w:rPr>
                <w:b/>
                <w:bCs/>
                <w:color w:val="A00000"/>
                <w:rtl/>
              </w:rPr>
              <w:t>אין להסיר את הנעילה</w:t>
            </w:r>
            <w:r w:rsidRPr="00D857DC">
              <w:rPr>
                <w:rtl/>
              </w:rPr>
              <w:t xml:space="preserve"> שאיתה מגיע המסמך שהורד מהרשת.</w:t>
            </w:r>
          </w:p>
          <w:p w14:paraId="45CFD157" w14:textId="75B5F3C8" w:rsidR="007764E9" w:rsidRPr="00A62871" w:rsidRDefault="007764E9" w:rsidP="007764E9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542C57">
              <w:rPr>
                <w:b/>
                <w:bCs/>
                <w:color w:val="A00000"/>
                <w:rtl/>
              </w:rPr>
              <w:t>אין להשתמש</w:t>
            </w:r>
            <w:r w:rsidRPr="004B0422">
              <w:rPr>
                <w:color w:val="C00000"/>
                <w:rtl/>
              </w:rPr>
              <w:t xml:space="preserve"> </w:t>
            </w:r>
            <w:r w:rsidRPr="004B0422">
              <w:rPr>
                <w:color w:val="000000" w:themeColor="text1"/>
                <w:rtl/>
              </w:rPr>
              <w:t>בכלי עריכה אחרים</w:t>
            </w:r>
            <w:r w:rsidRPr="00923E3C">
              <w:rPr>
                <w:color w:val="000000" w:themeColor="text1"/>
                <w:rtl/>
              </w:rPr>
              <w:t xml:space="preserve"> כדוגמת גוגל-דוקס, </w:t>
            </w:r>
            <w:r w:rsidRPr="00923E3C">
              <w:rPr>
                <w:color w:val="000000" w:themeColor="text1"/>
              </w:rPr>
              <w:t>Open-Office</w:t>
            </w:r>
            <w:r w:rsidRPr="00923E3C">
              <w:rPr>
                <w:color w:val="000000" w:themeColor="text1"/>
                <w:rtl/>
              </w:rPr>
              <w:t>, ...</w:t>
            </w:r>
          </w:p>
        </w:tc>
      </w:tr>
      <w:tr w:rsidR="007764E9" w:rsidRPr="00A62871" w14:paraId="041737AE" w14:textId="77777777" w:rsidTr="00A43573">
        <w:trPr>
          <w:trHeight w:val="227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</w:tcPr>
          <w:p w14:paraId="069FF2B6" w14:textId="77777777" w:rsidR="007764E9" w:rsidRPr="00D857DC" w:rsidRDefault="007764E9" w:rsidP="00A43573">
            <w:pPr>
              <w:pStyle w:val="notesbullet"/>
              <w:rPr>
                <w:rtl/>
              </w:rPr>
            </w:pPr>
            <w:r w:rsidRPr="00D857DC">
              <w:rPr>
                <w:rtl/>
              </w:rPr>
              <w:t xml:space="preserve">אין לחרוג בבקשה המוגשת מ- </w:t>
            </w:r>
            <w:r w:rsidRPr="00C3498E">
              <w:rPr>
                <w:b/>
                <w:bCs/>
                <w:color w:val="A00000"/>
                <w:rtl/>
              </w:rPr>
              <w:t>25</w:t>
            </w:r>
            <w:r w:rsidRPr="00D857DC">
              <w:rPr>
                <w:rtl/>
              </w:rPr>
              <w:t xml:space="preserve"> עמודים.</w:t>
            </w:r>
          </w:p>
          <w:p w14:paraId="412EE458" w14:textId="6E86C6DF" w:rsidR="007764E9" w:rsidRDefault="007764E9" w:rsidP="00A43573">
            <w:pPr>
              <w:pStyle w:val="notesbullet"/>
            </w:pPr>
            <w:r w:rsidRPr="00D857DC">
              <w:rPr>
                <w:rtl/>
              </w:rPr>
              <w:t xml:space="preserve">אין להעלות קבצי אופיס עם </w:t>
            </w:r>
            <w:r w:rsidRPr="00C3498E">
              <w:rPr>
                <w:b/>
                <w:bCs/>
                <w:color w:val="A00000"/>
                <w:rtl/>
              </w:rPr>
              <w:t>פקודות מאקרו</w:t>
            </w:r>
            <w:r w:rsidRPr="00D857DC">
              <w:rPr>
                <w:rtl/>
              </w:rPr>
              <w:t>.</w:t>
            </w:r>
          </w:p>
          <w:p w14:paraId="786BCBC6" w14:textId="6247042D" w:rsidR="00A43573" w:rsidRPr="00D857DC" w:rsidRDefault="00A43573" w:rsidP="00A43573">
            <w:pPr>
              <w:pStyle w:val="notesbullet"/>
              <w:rPr>
                <w:rtl/>
              </w:rPr>
            </w:pPr>
            <w:r w:rsidRPr="00D857DC">
              <w:rPr>
                <w:rtl/>
              </w:rPr>
              <w:t xml:space="preserve">אין להעלות קבצי אופיס עם </w:t>
            </w:r>
            <w:r w:rsidRPr="00022AF9">
              <w:rPr>
                <w:b/>
                <w:bCs/>
                <w:color w:val="A00000"/>
                <w:rtl/>
              </w:rPr>
              <w:t>אובייקטים מוטמעים</w:t>
            </w:r>
            <w:r w:rsidRPr="00D857DC">
              <w:rPr>
                <w:rtl/>
              </w:rPr>
              <w:t xml:space="preserve"> (אין לבצע העתק הדבק של גרפים וקבצים לטפסי הבקשה) למעט תמונות בפורמט </w:t>
            </w:r>
            <w:r>
              <w:t>.</w:t>
            </w:r>
            <w:r w:rsidRPr="00D857DC">
              <w:t>JPG</w:t>
            </w:r>
          </w:p>
          <w:p w14:paraId="461D869C" w14:textId="77777777" w:rsidR="007764E9" w:rsidRDefault="00A43573" w:rsidP="00A43573">
            <w:pPr>
              <w:pStyle w:val="notesbullet"/>
            </w:pPr>
            <w:r w:rsidRPr="00D857DC">
              <w:rPr>
                <w:rtl/>
              </w:rPr>
              <w:t xml:space="preserve">אין </w:t>
            </w:r>
            <w:r w:rsidRPr="00A43573">
              <w:rPr>
                <w:rtl/>
              </w:rPr>
              <w:t>להעלות</w:t>
            </w:r>
            <w:r w:rsidRPr="00D857DC">
              <w:rPr>
                <w:rtl/>
              </w:rPr>
              <w:t xml:space="preserve"> קבצים המכילים בתוכם </w:t>
            </w:r>
            <w:r w:rsidRPr="00A43573">
              <w:rPr>
                <w:b/>
                <w:bCs/>
                <w:color w:val="A00000"/>
                <w:rtl/>
              </w:rPr>
              <w:t>קישורים לקבצים חיצוניים אחרים</w:t>
            </w:r>
            <w:r w:rsidRPr="00D857DC">
              <w:rPr>
                <w:rtl/>
              </w:rPr>
              <w:t>.</w:t>
            </w:r>
          </w:p>
          <w:p w14:paraId="76BB2213" w14:textId="69679720" w:rsidR="00397388" w:rsidRPr="00A62871" w:rsidRDefault="00397388" w:rsidP="00397388">
            <w:pPr>
              <w:pStyle w:val="Field05"/>
              <w:rPr>
                <w:rtl/>
              </w:rPr>
            </w:pPr>
          </w:p>
        </w:tc>
      </w:tr>
      <w:tr w:rsidR="007764E9" w:rsidRPr="00A62871" w14:paraId="50DD8929" w14:textId="77777777" w:rsidTr="00C46F89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78EFFCA7" w14:textId="77777777" w:rsidR="007764E9" w:rsidRPr="00A62871" w:rsidRDefault="007764E9" w:rsidP="007764E9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29BC83A9" w14:textId="77777777" w:rsidR="007764E9" w:rsidRPr="00A62871" w:rsidRDefault="007764E9" w:rsidP="007764E9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4013C0F0" w14:textId="77777777" w:rsidR="007764E9" w:rsidRPr="00A62871" w:rsidRDefault="007764E9" w:rsidP="007764E9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5DE3B8CB" w14:textId="77777777" w:rsidR="00D534FA" w:rsidRPr="00CA5B3B" w:rsidRDefault="00D534FA" w:rsidP="00D534FA">
      <w:pPr>
        <w:pStyle w:val="Norm"/>
        <w:rPr>
          <w:sz w:val="2"/>
          <w:szCs w:val="2"/>
        </w:rPr>
      </w:pPr>
    </w:p>
    <w:p w14:paraId="34F04F0E" w14:textId="0A464029" w:rsidR="00D534FA" w:rsidRPr="00BC2300" w:rsidRDefault="00D534FA" w:rsidP="00D534FA">
      <w:pPr>
        <w:pStyle w:val="Norm"/>
        <w:jc w:val="center"/>
        <w:rPr>
          <w:sz w:val="2"/>
          <w:szCs w:val="2"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4014"/>
        <w:gridCol w:w="315"/>
        <w:gridCol w:w="4675"/>
      </w:tblGrid>
      <w:tr w:rsidR="00BC2300" w:rsidRPr="00721116" w14:paraId="25103728" w14:textId="77777777" w:rsidTr="0018412C">
        <w:trPr>
          <w:trHeight w:hRule="exact" w:val="170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7CDE56B2" w14:textId="5951AAD2" w:rsidR="00BC2300" w:rsidRPr="003476DF" w:rsidRDefault="003B7A7A" w:rsidP="0018412C">
            <w:pPr>
              <w:pStyle w:val="Norm"/>
              <w:bidi w:val="0"/>
              <w:jc w:val="center"/>
              <w:rPr>
                <w:noProof/>
                <w:sz w:val="8"/>
                <w:szCs w:val="8"/>
              </w:rPr>
            </w:pPr>
            <w:bookmarkStart w:id="3" w:name="bm_build_number" w:colFirst="1" w:colLast="1"/>
            <w:bookmarkStart w:id="4" w:name="bm_template_vers" w:colFirst="2" w:colLast="2"/>
            <w:bookmarkStart w:id="5" w:name="bm_track_num" w:colFirst="3" w:colLast="3"/>
            <w:bookmarkStart w:id="6" w:name="bm_track_name" w:colFirst="4" w:colLast="4"/>
            <w:bookmarkStart w:id="7" w:name="bm_template_name" w:colFirst="6" w:colLast="6"/>
            <w:bookmarkStart w:id="8" w:name="bm_template_date" w:colFirst="0" w:colLast="0"/>
            <w:bookmarkStart w:id="9" w:name="_Hlk94520614"/>
            <w:r>
              <w:rPr>
                <w:noProof/>
                <w:sz w:val="8"/>
                <w:szCs w:val="8"/>
              </w:rPr>
              <w:t>02.07.2024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78B0E3AC" w14:textId="77777777" w:rsidR="00BC2300" w:rsidRPr="00721116" w:rsidRDefault="00BC2300" w:rsidP="0018412C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351B24D0" w14:textId="3FDB29A9" w:rsidR="00BC2300" w:rsidRPr="00721116" w:rsidRDefault="003B7A7A" w:rsidP="0018412C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3.14.10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D60059E" w14:textId="4BC5BF32" w:rsidR="00BC2300" w:rsidRPr="00721116" w:rsidRDefault="003B7A7A" w:rsidP="0018412C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track_9</w:t>
            </w:r>
          </w:p>
        </w:tc>
        <w:tc>
          <w:tcPr>
            <w:tcW w:w="1863" w:type="pct"/>
            <w:shd w:val="clear" w:color="auto" w:fill="FFFFFF" w:themeFill="background1"/>
            <w:vAlign w:val="center"/>
          </w:tcPr>
          <w:p w14:paraId="17C4783C" w14:textId="6EB21788" w:rsidR="00BC2300" w:rsidRPr="00AF1214" w:rsidRDefault="003B7A7A" w:rsidP="0018412C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  <w:rtl/>
              </w:rPr>
              <w:t>תנופה</w:t>
            </w: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7699B06F144E4B10BE988A48E9CA25BD"/>
            </w:placeholder>
          </w:sdtPr>
          <w:sdtEndPr/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674556C2" w14:textId="62C622D5" w:rsidR="00BC2300" w:rsidRPr="00721116" w:rsidRDefault="003B7A7A" w:rsidP="0018412C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noProof/>
                    <w:color w:val="595959" w:themeColor="text1" w:themeTint="A6"/>
                    <w:sz w:val="8"/>
                    <w:szCs w:val="8"/>
                    <w:rtl/>
                  </w:rPr>
                  <w:t>3.14</w:t>
                </w:r>
              </w:p>
            </w:tc>
          </w:sdtContent>
        </w:sdt>
        <w:tc>
          <w:tcPr>
            <w:tcW w:w="2170" w:type="pct"/>
            <w:shd w:val="clear" w:color="auto" w:fill="FFFFFF" w:themeFill="background1"/>
            <w:vAlign w:val="center"/>
          </w:tcPr>
          <w:p w14:paraId="6A1E3CD2" w14:textId="547773DF" w:rsidR="00BC2300" w:rsidRPr="00721116" w:rsidRDefault="003B7A7A" w:rsidP="0018412C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IIA_SupReq_Track09_3.14.10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</w:tbl>
    <w:p w14:paraId="44181CCB" w14:textId="77777777" w:rsidR="00E622AF" w:rsidRPr="003F217B" w:rsidRDefault="00E622AF" w:rsidP="00D534FA">
      <w:pPr>
        <w:pStyle w:val="Norm"/>
        <w:jc w:val="center"/>
        <w:rPr>
          <w:sz w:val="10"/>
          <w:szCs w:val="10"/>
          <w:rtl/>
        </w:rPr>
      </w:pPr>
    </w:p>
    <w:p w14:paraId="0215A10F" w14:textId="77777777" w:rsidR="00D534FA" w:rsidRPr="004C743A" w:rsidRDefault="00D534FA" w:rsidP="00D534FA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bookmarkStart w:id="10" w:name="_Toc505100751"/>
    <w:p w14:paraId="33395346" w14:textId="5F3027A4" w:rsidR="003B7A7A" w:rsidRDefault="00D534FA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r>
        <w:rPr>
          <w:sz w:val="28"/>
          <w:szCs w:val="28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sz w:val="28"/>
          <w:szCs w:val="28"/>
          <w:rtl/>
        </w:rPr>
        <w:fldChar w:fldCharType="separate"/>
      </w:r>
      <w:hyperlink w:anchor="_Toc170833139" w:history="1">
        <w:r w:rsidR="003B7A7A" w:rsidRPr="00BD0C5E">
          <w:rPr>
            <w:rStyle w:val="Hyperlink"/>
            <w:rtl/>
          </w:rPr>
          <w:t>בקשת תמיכה מקרן תנופה</w:t>
        </w:r>
      </w:hyperlink>
    </w:p>
    <w:p w14:paraId="393C6A30" w14:textId="6D28DCBE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40" w:history="1">
        <w:r w:rsidR="003B7A7A" w:rsidRPr="00BD0C5E">
          <w:rPr>
            <w:rStyle w:val="Hyperlink"/>
            <w:rtl/>
          </w:rPr>
          <w:t>1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פרטי המגיש והבקשה</w:t>
        </w:r>
      </w:hyperlink>
    </w:p>
    <w:p w14:paraId="5DC29165" w14:textId="2098221E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41" w:history="1">
        <w:r w:rsidR="003B7A7A" w:rsidRPr="00BD0C5E">
          <w:rPr>
            <w:rStyle w:val="Hyperlink"/>
            <w:rtl/>
          </w:rPr>
          <w:t>2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סיכום מנהלים (יועתק כלשונו לחוות הדעת ויוצג בפני וועדת המחקר)</w:t>
        </w:r>
      </w:hyperlink>
    </w:p>
    <w:p w14:paraId="0C50C75B" w14:textId="47EDC708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42" w:history="1">
        <w:r w:rsidR="003B7A7A" w:rsidRPr="00BD0C5E">
          <w:rPr>
            <w:rStyle w:val="Hyperlink"/>
            <w:rtl/>
          </w:rPr>
          <w:t>3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הצורך</w:t>
        </w:r>
      </w:hyperlink>
    </w:p>
    <w:p w14:paraId="11FCA49C" w14:textId="06908A91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43" w:history="1">
        <w:r w:rsidR="003B7A7A" w:rsidRPr="00BD0C5E">
          <w:rPr>
            <w:rStyle w:val="Hyperlink"/>
            <w:rtl/>
          </w:rPr>
          <w:t>4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המוצר</w:t>
        </w:r>
      </w:hyperlink>
    </w:p>
    <w:p w14:paraId="2443B124" w14:textId="673B4ED8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44" w:history="1">
        <w:r w:rsidR="003B7A7A" w:rsidRPr="00BD0C5E">
          <w:rPr>
            <w:rStyle w:val="Hyperlink"/>
          </w:rPr>
          <w:t>5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הצוות ויכולות המיזם, פערים ביכולות המיזם</w:t>
        </w:r>
      </w:hyperlink>
    </w:p>
    <w:p w14:paraId="53EF7BF5" w14:textId="3DED0578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45" w:history="1">
        <w:r w:rsidR="003B7A7A" w:rsidRPr="00BD0C5E">
          <w:rPr>
            <w:rStyle w:val="Hyperlink"/>
            <w:rtl/>
          </w:rPr>
          <w:t>6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קניין רוחני</w:t>
        </w:r>
      </w:hyperlink>
    </w:p>
    <w:p w14:paraId="25734397" w14:textId="5E20945C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46" w:history="1">
        <w:r w:rsidR="003B7A7A" w:rsidRPr="00BD0C5E">
          <w:rPr>
            <w:rStyle w:val="Hyperlink"/>
            <w:rtl/>
          </w:rPr>
          <w:t>7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הטכנולוגיה, ייחודיות וחדשנות, חסמי כניסה טכנולוגיים, אתגרים, מוצרי צד ג'</w:t>
        </w:r>
      </w:hyperlink>
    </w:p>
    <w:p w14:paraId="51F4CCAC" w14:textId="4A32B6FA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47" w:history="1">
        <w:r w:rsidR="003B7A7A" w:rsidRPr="00BD0C5E">
          <w:rPr>
            <w:rStyle w:val="Hyperlink"/>
          </w:rPr>
          <w:t>8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משימות ופעילויות במיזם זה</w:t>
        </w:r>
      </w:hyperlink>
    </w:p>
    <w:p w14:paraId="375CD400" w14:textId="6E93710D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48" w:history="1">
        <w:r w:rsidR="003B7A7A" w:rsidRPr="00BD0C5E">
          <w:rPr>
            <w:rStyle w:val="Hyperlink"/>
          </w:rPr>
          <w:t>9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שוק, לקוחות, תחרות ומודל עסקי</w:t>
        </w:r>
      </w:hyperlink>
    </w:p>
    <w:p w14:paraId="7F3DE4F4" w14:textId="1E6B2A82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49" w:history="1">
        <w:r w:rsidR="003B7A7A" w:rsidRPr="00BD0C5E">
          <w:rPr>
            <w:rStyle w:val="Hyperlink"/>
          </w:rPr>
          <w:t>10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תרומת מענק תנופה להצלחת המיזם</w:t>
        </w:r>
      </w:hyperlink>
    </w:p>
    <w:p w14:paraId="0485667F" w14:textId="153C7F43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50" w:history="1">
        <w:r w:rsidR="003B7A7A" w:rsidRPr="00BD0C5E">
          <w:rPr>
            <w:rStyle w:val="Hyperlink"/>
          </w:rPr>
          <w:t>11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תמלוגים</w:t>
        </w:r>
      </w:hyperlink>
    </w:p>
    <w:p w14:paraId="0CB9C160" w14:textId="69216AB5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51" w:history="1">
        <w:r w:rsidR="003B7A7A" w:rsidRPr="00BD0C5E">
          <w:rPr>
            <w:rStyle w:val="Hyperlink"/>
            <w:rtl/>
          </w:rPr>
          <w:t>12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הייצור (ככל שרלוונטי)</w:t>
        </w:r>
      </w:hyperlink>
    </w:p>
    <w:p w14:paraId="4D3C2BEF" w14:textId="3944AC88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52" w:history="1">
        <w:r w:rsidR="003B7A7A" w:rsidRPr="00BD0C5E">
          <w:rPr>
            <w:rStyle w:val="Hyperlink"/>
            <w:rtl/>
          </w:rPr>
          <w:t>13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התרומה הטכנולוגית והתעסוקתית הצפויה של המיזם לכלכלה הישראלית</w:t>
        </w:r>
      </w:hyperlink>
    </w:p>
    <w:p w14:paraId="186E422C" w14:textId="60FD32A3" w:rsidR="003B7A7A" w:rsidRDefault="002A4BE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70833153" w:history="1">
        <w:r w:rsidR="003B7A7A" w:rsidRPr="00BD0C5E">
          <w:rPr>
            <w:rStyle w:val="Hyperlink"/>
            <w:rtl/>
          </w:rPr>
          <w:t>14</w:t>
        </w:r>
        <w:r w:rsidR="003B7A7A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7A7A" w:rsidRPr="00BD0C5E">
          <w:rPr>
            <w:rStyle w:val="Hyperlink"/>
            <w:rtl/>
          </w:rPr>
          <w:t>נספחים (לשימוש מגיש הבקשה)</w:t>
        </w:r>
      </w:hyperlink>
    </w:p>
    <w:p w14:paraId="4A7EE97F" w14:textId="58ED5D5C" w:rsidR="00D534FA" w:rsidRPr="004A01C6" w:rsidRDefault="00D534FA" w:rsidP="00D534FA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14:paraId="01D09CEF" w14:textId="77777777" w:rsidR="00D534FA" w:rsidRPr="003344AB" w:rsidRDefault="00D534FA" w:rsidP="00521394">
      <w:pPr>
        <w:pStyle w:val="Heading1"/>
        <w:pageBreakBefore/>
        <w:framePr w:wrap="notBeside"/>
        <w:rPr>
          <w:rtl/>
        </w:rPr>
      </w:pPr>
      <w:bookmarkStart w:id="11" w:name="_Toc170833140"/>
      <w:r w:rsidRPr="003344AB">
        <w:rPr>
          <w:rtl/>
        </w:rPr>
        <w:lastRenderedPageBreak/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11"/>
    </w:p>
    <w:p w14:paraId="3B21309A" w14:textId="10D7FDEF" w:rsidR="00D534FA" w:rsidRDefault="00D534FA" w:rsidP="00D534FA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>
        <w:rPr>
          <w:rtl/>
        </w:rPr>
        <w:t xml:space="preserve"> </w:t>
      </w:r>
      <w:r w:rsidRPr="009F64C3">
        <w:rPr>
          <w:rtl/>
        </w:rPr>
        <w:t>מגיש</w:t>
      </w:r>
      <w:r>
        <w:rPr>
          <w:rtl/>
        </w:rPr>
        <w:t xml:space="preserve"> </w:t>
      </w:r>
      <w:r w:rsidRPr="009F64C3">
        <w:rPr>
          <w:rtl/>
        </w:rPr>
        <w:t>הבקשה</w:t>
      </w:r>
      <w:r w:rsidR="003E0338">
        <w:rPr>
          <w:rFonts w:hint="cs"/>
          <w:rtl/>
        </w:rPr>
        <w:t xml:space="preserve"> </w:t>
      </w:r>
      <w:r w:rsidR="003E0338" w:rsidRPr="003E0338">
        <w:rPr>
          <w:rFonts w:cs="Arial"/>
          <w:rtl/>
        </w:rPr>
        <w:t>(היזם המוביל)</w:t>
      </w:r>
    </w:p>
    <w:p w14:paraId="03524B22" w14:textId="77777777" w:rsidR="00D534FA" w:rsidRPr="001D0ABC" w:rsidRDefault="00D534FA" w:rsidP="00D534FA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3478"/>
        <w:gridCol w:w="7289"/>
      </w:tblGrid>
      <w:tr w:rsidR="00D534FA" w:rsidRPr="00A62871" w14:paraId="01F02978" w14:textId="77777777" w:rsidTr="008E7C81">
        <w:trPr>
          <w:trHeight w:hRule="exact" w:val="283"/>
          <w:jc w:val="center"/>
        </w:trPr>
        <w:tc>
          <w:tcPr>
            <w:tcW w:w="1615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071910E6" w14:textId="2FA32A39" w:rsidR="00D534FA" w:rsidRPr="007A6D17" w:rsidRDefault="00D534FA" w:rsidP="00C46F89">
            <w:pPr>
              <w:pStyle w:val="TableTitle"/>
              <w:ind w:left="57"/>
              <w:jc w:val="left"/>
              <w:rPr>
                <w:rtl/>
              </w:rPr>
            </w:pPr>
            <w:bookmarkStart w:id="12" w:name="cell_11001_title"/>
            <w:bookmarkStart w:id="13" w:name="cell_11001_cont" w:colFirst="1" w:colLast="1"/>
            <w:permStart w:id="1501169199" w:edGrp="everyone" w:colFirst="1" w:colLast="1"/>
            <w:r w:rsidRPr="007A6D17">
              <w:rPr>
                <w:rFonts w:hint="cs"/>
                <w:rtl/>
              </w:rPr>
              <w:t>שם ומשפחה</w:t>
            </w:r>
            <w:bookmarkEnd w:id="12"/>
          </w:p>
        </w:tc>
        <w:tc>
          <w:tcPr>
            <w:tcW w:w="3385" w:type="pct"/>
            <w:shd w:val="clear" w:color="auto" w:fill="FFF8E5"/>
            <w:noWrap/>
            <w:vAlign w:val="center"/>
          </w:tcPr>
          <w:p w14:paraId="67AA0E36" w14:textId="77777777" w:rsidR="00D534FA" w:rsidRPr="007A43D0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</w:tr>
      <w:tr w:rsidR="00D534FA" w:rsidRPr="00A62871" w14:paraId="66B22A35" w14:textId="77777777" w:rsidTr="008E7C81">
        <w:trPr>
          <w:trHeight w:hRule="exact" w:val="283"/>
          <w:jc w:val="center"/>
        </w:trPr>
        <w:tc>
          <w:tcPr>
            <w:tcW w:w="1615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75738E72" w14:textId="14B7157D" w:rsidR="00D534FA" w:rsidRPr="007A6D17" w:rsidRDefault="00D534FA" w:rsidP="00C46F89">
            <w:pPr>
              <w:pStyle w:val="TableTitle"/>
              <w:ind w:left="57"/>
              <w:jc w:val="left"/>
              <w:rPr>
                <w:rtl/>
              </w:rPr>
            </w:pPr>
            <w:bookmarkStart w:id="14" w:name="cell_11002_title"/>
            <w:bookmarkStart w:id="15" w:name="cell_11002_cont" w:colFirst="1" w:colLast="1"/>
            <w:bookmarkEnd w:id="13"/>
            <w:permStart w:id="1600476451" w:edGrp="everyone" w:colFirst="1" w:colLast="1"/>
            <w:permEnd w:id="1501169199"/>
            <w:r w:rsidRPr="007A6D17">
              <w:rPr>
                <w:rFonts w:hint="cs"/>
                <w:rtl/>
              </w:rPr>
              <w:t>מספר ת</w:t>
            </w:r>
            <w:r w:rsidR="0057199A">
              <w:rPr>
                <w:rFonts w:hint="cs"/>
                <w:rtl/>
              </w:rPr>
              <w:t xml:space="preserve">.ז. / ח.פ. </w:t>
            </w:r>
            <w:r w:rsidR="00BC673C">
              <w:rPr>
                <w:rFonts w:hint="cs"/>
                <w:rtl/>
              </w:rPr>
              <w:t>תאגיד</w:t>
            </w:r>
            <w:r w:rsidR="0057199A">
              <w:rPr>
                <w:rFonts w:hint="cs"/>
                <w:rtl/>
              </w:rPr>
              <w:t xml:space="preserve"> הפרויקט</w:t>
            </w:r>
            <w:bookmarkEnd w:id="14"/>
          </w:p>
        </w:tc>
        <w:tc>
          <w:tcPr>
            <w:tcW w:w="3385" w:type="pct"/>
            <w:shd w:val="clear" w:color="auto" w:fill="FFF8E5"/>
            <w:noWrap/>
            <w:vAlign w:val="center"/>
          </w:tcPr>
          <w:p w14:paraId="6D2CB1E9" w14:textId="77777777" w:rsidR="00D534FA" w:rsidRPr="007A43D0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</w:tr>
      <w:tr w:rsidR="00D534FA" w:rsidRPr="00A62871" w14:paraId="5D2A3FD3" w14:textId="77777777" w:rsidTr="008E7C81">
        <w:trPr>
          <w:trHeight w:hRule="exact" w:val="283"/>
          <w:jc w:val="center"/>
        </w:trPr>
        <w:tc>
          <w:tcPr>
            <w:tcW w:w="1615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5C0A291D" w14:textId="0F9D68C4" w:rsidR="00D534FA" w:rsidRPr="007A6D17" w:rsidRDefault="00D534FA" w:rsidP="00C46F89">
            <w:pPr>
              <w:pStyle w:val="TableTitle"/>
              <w:ind w:left="57"/>
              <w:jc w:val="left"/>
              <w:rPr>
                <w:rtl/>
              </w:rPr>
            </w:pPr>
            <w:bookmarkStart w:id="16" w:name="cell_11003_title"/>
            <w:bookmarkStart w:id="17" w:name="cell_11003_cont" w:colFirst="1" w:colLast="1"/>
            <w:bookmarkEnd w:id="15"/>
            <w:permStart w:id="157384322" w:edGrp="everyone" w:colFirst="1" w:colLast="1"/>
            <w:permEnd w:id="1600476451"/>
            <w:r w:rsidRPr="007A6D17">
              <w:rPr>
                <w:rtl/>
              </w:rPr>
              <w:t xml:space="preserve">שם </w:t>
            </w:r>
            <w:r w:rsidR="008E7C81">
              <w:rPr>
                <w:rFonts w:hint="cs"/>
                <w:rtl/>
              </w:rPr>
              <w:t>המיזם / חברת</w:t>
            </w:r>
            <w:r w:rsidR="00BC673C">
              <w:rPr>
                <w:rFonts w:hint="cs"/>
                <w:rtl/>
              </w:rPr>
              <w:t xml:space="preserve"> הפרויקט </w:t>
            </w:r>
            <w:r w:rsidRPr="007A6D17">
              <w:rPr>
                <w:rFonts w:hint="cs"/>
                <w:rtl/>
              </w:rPr>
              <w:t>בעברית</w:t>
            </w:r>
            <w:bookmarkEnd w:id="16"/>
          </w:p>
        </w:tc>
        <w:tc>
          <w:tcPr>
            <w:tcW w:w="3385" w:type="pct"/>
            <w:shd w:val="clear" w:color="auto" w:fill="FFF8E5"/>
            <w:noWrap/>
            <w:vAlign w:val="center"/>
          </w:tcPr>
          <w:p w14:paraId="0CD83307" w14:textId="77777777" w:rsidR="00D534FA" w:rsidRPr="007A43D0" w:rsidRDefault="00D534FA" w:rsidP="00C46F89">
            <w:pPr>
              <w:pStyle w:val="Norm"/>
              <w:ind w:left="57"/>
              <w:jc w:val="center"/>
              <w:rPr>
                <w:rStyle w:val="Field11"/>
              </w:rPr>
            </w:pPr>
          </w:p>
        </w:tc>
      </w:tr>
      <w:tr w:rsidR="00D534FA" w:rsidRPr="00A62871" w14:paraId="37FD733C" w14:textId="77777777" w:rsidTr="008E7C81">
        <w:trPr>
          <w:trHeight w:hRule="exact" w:val="283"/>
          <w:jc w:val="center"/>
        </w:trPr>
        <w:tc>
          <w:tcPr>
            <w:tcW w:w="1615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38DF68E7" w14:textId="3819DB2A" w:rsidR="00D534FA" w:rsidRPr="007A6D17" w:rsidRDefault="00D534FA" w:rsidP="00C46F89">
            <w:pPr>
              <w:pStyle w:val="TableTitle"/>
              <w:ind w:left="57"/>
              <w:jc w:val="left"/>
              <w:rPr>
                <w:rtl/>
              </w:rPr>
            </w:pPr>
            <w:bookmarkStart w:id="18" w:name="cell_11004_title"/>
            <w:bookmarkStart w:id="19" w:name="cell_11004_cont" w:colFirst="1" w:colLast="1"/>
            <w:bookmarkEnd w:id="17"/>
            <w:permStart w:id="247596762" w:edGrp="everyone" w:colFirst="1" w:colLast="1"/>
            <w:permEnd w:id="157384322"/>
            <w:r w:rsidRPr="007A6D17">
              <w:rPr>
                <w:rtl/>
              </w:rPr>
              <w:t xml:space="preserve">שם </w:t>
            </w:r>
            <w:r w:rsidR="008E7C81">
              <w:rPr>
                <w:rFonts w:hint="cs"/>
                <w:rtl/>
              </w:rPr>
              <w:t>המיזם / חברת</w:t>
            </w:r>
            <w:r w:rsidRPr="007A6D17">
              <w:rPr>
                <w:rFonts w:hint="cs"/>
                <w:rtl/>
              </w:rPr>
              <w:t xml:space="preserve"> </w:t>
            </w:r>
            <w:r w:rsidR="00BC673C">
              <w:rPr>
                <w:rFonts w:hint="cs"/>
                <w:rtl/>
              </w:rPr>
              <w:t xml:space="preserve">הפרויקט </w:t>
            </w:r>
            <w:r w:rsidRPr="007A6D17">
              <w:rPr>
                <w:rFonts w:hint="cs"/>
                <w:rtl/>
              </w:rPr>
              <w:t>באנגלית</w:t>
            </w:r>
            <w:bookmarkEnd w:id="18"/>
            <w:r w:rsidRPr="00BC673C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שרלוונטי)</w:t>
            </w:r>
          </w:p>
        </w:tc>
        <w:tc>
          <w:tcPr>
            <w:tcW w:w="3385" w:type="pct"/>
            <w:shd w:val="clear" w:color="auto" w:fill="FFF8E5"/>
            <w:noWrap/>
            <w:vAlign w:val="center"/>
          </w:tcPr>
          <w:p w14:paraId="6DC84B4B" w14:textId="77777777" w:rsidR="00D534FA" w:rsidRPr="007A43D0" w:rsidRDefault="00D534FA" w:rsidP="00C46F89">
            <w:pPr>
              <w:pStyle w:val="Norm"/>
              <w:ind w:left="57"/>
              <w:jc w:val="center"/>
              <w:rPr>
                <w:rStyle w:val="Field11"/>
              </w:rPr>
            </w:pPr>
          </w:p>
        </w:tc>
      </w:tr>
      <w:tr w:rsidR="00D534FA" w:rsidRPr="00A62871" w14:paraId="41784C7A" w14:textId="77777777" w:rsidTr="008E7C81">
        <w:trPr>
          <w:trHeight w:hRule="exact" w:val="283"/>
          <w:jc w:val="center"/>
        </w:trPr>
        <w:tc>
          <w:tcPr>
            <w:tcW w:w="1615" w:type="pct"/>
            <w:shd w:val="clear" w:color="auto" w:fill="CCCCCC"/>
            <w:noWrap/>
            <w:tcMar>
              <w:left w:w="0" w:type="dxa"/>
              <w:right w:w="0" w:type="dxa"/>
            </w:tcMar>
          </w:tcPr>
          <w:p w14:paraId="33F1B333" w14:textId="77777777" w:rsidR="00D534FA" w:rsidRPr="007A6D17" w:rsidRDefault="00D534FA" w:rsidP="00C46F89">
            <w:pPr>
              <w:pStyle w:val="TableTitle"/>
              <w:ind w:left="57"/>
              <w:jc w:val="left"/>
              <w:rPr>
                <w:rtl/>
              </w:rPr>
            </w:pPr>
            <w:bookmarkStart w:id="20" w:name="cell_11005_title"/>
            <w:bookmarkStart w:id="21" w:name="cell_11005_cont" w:colFirst="1" w:colLast="1"/>
            <w:bookmarkEnd w:id="19"/>
            <w:permStart w:id="2102353498" w:edGrp="everyone" w:colFirst="1" w:colLast="1"/>
            <w:permEnd w:id="247596762"/>
            <w:r w:rsidRPr="007A6D17">
              <w:rPr>
                <w:rtl/>
              </w:rPr>
              <w:t>שנת יסוד</w:t>
            </w:r>
            <w:bookmarkEnd w:id="20"/>
          </w:p>
        </w:tc>
        <w:tc>
          <w:tcPr>
            <w:tcW w:w="3385" w:type="pct"/>
            <w:shd w:val="clear" w:color="auto" w:fill="FFF8E5"/>
            <w:noWrap/>
            <w:vAlign w:val="center"/>
          </w:tcPr>
          <w:p w14:paraId="5A7479FA" w14:textId="77777777" w:rsidR="00D534FA" w:rsidRPr="007A43D0" w:rsidRDefault="00D534FA" w:rsidP="00C46F89">
            <w:pPr>
              <w:pStyle w:val="Norm"/>
              <w:ind w:left="57"/>
              <w:jc w:val="center"/>
              <w:rPr>
                <w:rStyle w:val="Field11"/>
              </w:rPr>
            </w:pPr>
          </w:p>
        </w:tc>
      </w:tr>
      <w:tr w:rsidR="00D534FA" w:rsidRPr="00A62871" w14:paraId="165E225B" w14:textId="77777777" w:rsidTr="008E7C81">
        <w:trPr>
          <w:trHeight w:hRule="exact" w:val="283"/>
          <w:jc w:val="center"/>
        </w:trPr>
        <w:tc>
          <w:tcPr>
            <w:tcW w:w="1615" w:type="pct"/>
            <w:shd w:val="clear" w:color="auto" w:fill="CCCCCC"/>
            <w:noWrap/>
            <w:tcMar>
              <w:left w:w="0" w:type="dxa"/>
              <w:right w:w="0" w:type="dxa"/>
            </w:tcMar>
          </w:tcPr>
          <w:p w14:paraId="3F1ACA4C" w14:textId="77777777" w:rsidR="00D534FA" w:rsidRPr="007A6D17" w:rsidRDefault="00D534FA" w:rsidP="00C46F89">
            <w:pPr>
              <w:pStyle w:val="TableTitle"/>
              <w:ind w:left="57"/>
              <w:jc w:val="left"/>
              <w:rPr>
                <w:rtl/>
              </w:rPr>
            </w:pPr>
            <w:bookmarkStart w:id="22" w:name="cell_11006_title"/>
            <w:bookmarkStart w:id="23" w:name="cell_11006_cont" w:colFirst="1" w:colLast="1"/>
            <w:bookmarkEnd w:id="21"/>
            <w:permStart w:id="234362557" w:edGrp="everyone" w:colFirst="1" w:colLast="1"/>
            <w:permEnd w:id="2102353498"/>
            <w:r w:rsidRPr="007A6D17">
              <w:rPr>
                <w:rtl/>
              </w:rPr>
              <w:t>כתובת</w:t>
            </w:r>
            <w:bookmarkEnd w:id="22"/>
          </w:p>
        </w:tc>
        <w:tc>
          <w:tcPr>
            <w:tcW w:w="3385" w:type="pct"/>
            <w:shd w:val="clear" w:color="auto" w:fill="FFF8E5"/>
            <w:noWrap/>
            <w:vAlign w:val="center"/>
          </w:tcPr>
          <w:p w14:paraId="01CFA79F" w14:textId="77777777" w:rsidR="00D534FA" w:rsidRPr="007A43D0" w:rsidRDefault="00D534FA" w:rsidP="00C46F89">
            <w:pPr>
              <w:pStyle w:val="Norm"/>
              <w:ind w:left="57"/>
              <w:jc w:val="center"/>
              <w:rPr>
                <w:rStyle w:val="Field11"/>
              </w:rPr>
            </w:pPr>
          </w:p>
        </w:tc>
      </w:tr>
      <w:tr w:rsidR="00D534FA" w:rsidRPr="00A62871" w14:paraId="69CAEC1A" w14:textId="77777777" w:rsidTr="008E7C81">
        <w:trPr>
          <w:trHeight w:hRule="exact" w:val="283"/>
          <w:jc w:val="center"/>
        </w:trPr>
        <w:tc>
          <w:tcPr>
            <w:tcW w:w="1615" w:type="pct"/>
            <w:shd w:val="clear" w:color="auto" w:fill="CCCCCC"/>
            <w:noWrap/>
            <w:tcMar>
              <w:left w:w="0" w:type="dxa"/>
              <w:right w:w="0" w:type="dxa"/>
            </w:tcMar>
          </w:tcPr>
          <w:p w14:paraId="3458BB41" w14:textId="77777777" w:rsidR="00D534FA" w:rsidRPr="007A6D17" w:rsidRDefault="00D534FA" w:rsidP="00C46F89">
            <w:pPr>
              <w:pStyle w:val="TableTitle"/>
              <w:ind w:left="57"/>
              <w:jc w:val="left"/>
              <w:rPr>
                <w:rtl/>
              </w:rPr>
            </w:pPr>
            <w:bookmarkStart w:id="24" w:name="cell_11007_title"/>
            <w:bookmarkStart w:id="25" w:name="cell_11007_cont" w:colFirst="1" w:colLast="1"/>
            <w:bookmarkEnd w:id="23"/>
            <w:permStart w:id="2142703579" w:edGrp="everyone" w:colFirst="1" w:colLast="1"/>
            <w:permEnd w:id="234362557"/>
            <w:r w:rsidRPr="007A6D17">
              <w:rPr>
                <w:rtl/>
              </w:rPr>
              <w:t xml:space="preserve">טלפון </w:t>
            </w:r>
            <w:r w:rsidRPr="007A6D17">
              <w:rPr>
                <w:rFonts w:hint="cs"/>
                <w:rtl/>
              </w:rPr>
              <w:t>נייד</w:t>
            </w:r>
            <w:bookmarkEnd w:id="24"/>
          </w:p>
        </w:tc>
        <w:tc>
          <w:tcPr>
            <w:tcW w:w="3385" w:type="pct"/>
            <w:shd w:val="clear" w:color="auto" w:fill="FFF8E5"/>
            <w:noWrap/>
            <w:vAlign w:val="center"/>
          </w:tcPr>
          <w:p w14:paraId="4B146DF3" w14:textId="77777777" w:rsidR="00D534FA" w:rsidRPr="007A43D0" w:rsidRDefault="00D534FA" w:rsidP="00C46F89">
            <w:pPr>
              <w:pStyle w:val="Norm"/>
              <w:ind w:left="57"/>
              <w:jc w:val="center"/>
              <w:rPr>
                <w:rStyle w:val="Field11"/>
              </w:rPr>
            </w:pPr>
          </w:p>
        </w:tc>
      </w:tr>
      <w:tr w:rsidR="00D534FA" w:rsidRPr="00A62871" w14:paraId="1F3BA5BE" w14:textId="77777777" w:rsidTr="008E7C81">
        <w:trPr>
          <w:trHeight w:hRule="exact" w:val="283"/>
          <w:jc w:val="center"/>
        </w:trPr>
        <w:tc>
          <w:tcPr>
            <w:tcW w:w="1615" w:type="pct"/>
            <w:shd w:val="clear" w:color="auto" w:fill="CCCCCC"/>
            <w:noWrap/>
            <w:tcMar>
              <w:left w:w="0" w:type="dxa"/>
              <w:right w:w="0" w:type="dxa"/>
            </w:tcMar>
          </w:tcPr>
          <w:p w14:paraId="28D07FB5" w14:textId="77777777" w:rsidR="00D534FA" w:rsidRPr="007A6D17" w:rsidRDefault="00D534FA" w:rsidP="00C46F89">
            <w:pPr>
              <w:pStyle w:val="TableTitle"/>
              <w:ind w:left="57"/>
              <w:jc w:val="left"/>
              <w:rPr>
                <w:rtl/>
              </w:rPr>
            </w:pPr>
            <w:bookmarkStart w:id="26" w:name="cell_11008_title"/>
            <w:bookmarkStart w:id="27" w:name="cell_11008_cont" w:colFirst="1" w:colLast="1"/>
            <w:bookmarkEnd w:id="25"/>
            <w:permStart w:id="85677541" w:edGrp="everyone" w:colFirst="1" w:colLast="1"/>
            <w:permEnd w:id="2142703579"/>
            <w:r w:rsidRPr="007A6D17">
              <w:rPr>
                <w:rtl/>
              </w:rPr>
              <w:t>טלפון נוסף</w:t>
            </w:r>
            <w:bookmarkEnd w:id="26"/>
          </w:p>
        </w:tc>
        <w:tc>
          <w:tcPr>
            <w:tcW w:w="3385" w:type="pct"/>
            <w:shd w:val="clear" w:color="auto" w:fill="FFF8E5"/>
            <w:noWrap/>
            <w:vAlign w:val="center"/>
          </w:tcPr>
          <w:p w14:paraId="61C0098F" w14:textId="77777777" w:rsidR="00D534FA" w:rsidRPr="007A43D0" w:rsidRDefault="00D534FA" w:rsidP="00C46F89">
            <w:pPr>
              <w:pStyle w:val="Norm"/>
              <w:ind w:left="57"/>
              <w:jc w:val="center"/>
              <w:rPr>
                <w:rStyle w:val="Field11"/>
              </w:rPr>
            </w:pPr>
          </w:p>
        </w:tc>
      </w:tr>
      <w:tr w:rsidR="00D534FA" w:rsidRPr="00A62871" w14:paraId="45171F11" w14:textId="77777777" w:rsidTr="008E7C81">
        <w:trPr>
          <w:trHeight w:hRule="exact" w:val="283"/>
          <w:jc w:val="center"/>
        </w:trPr>
        <w:tc>
          <w:tcPr>
            <w:tcW w:w="1615" w:type="pct"/>
            <w:shd w:val="clear" w:color="auto" w:fill="CCCCCC"/>
            <w:noWrap/>
            <w:tcMar>
              <w:left w:w="0" w:type="dxa"/>
              <w:right w:w="0" w:type="dxa"/>
            </w:tcMar>
          </w:tcPr>
          <w:p w14:paraId="4E5227FD" w14:textId="77777777" w:rsidR="00D534FA" w:rsidRPr="007A6D17" w:rsidRDefault="00D534FA" w:rsidP="00C46F89">
            <w:pPr>
              <w:pStyle w:val="TableTitle"/>
              <w:ind w:left="57"/>
              <w:jc w:val="left"/>
              <w:rPr>
                <w:rtl/>
              </w:rPr>
            </w:pPr>
            <w:bookmarkStart w:id="28" w:name="cell_11009_title"/>
            <w:bookmarkStart w:id="29" w:name="cell_11009_cont" w:colFirst="1" w:colLast="1"/>
            <w:bookmarkEnd w:id="27"/>
            <w:permStart w:id="1796439948" w:edGrp="everyone" w:colFirst="1" w:colLast="1"/>
            <w:permEnd w:id="85677541"/>
            <w:r w:rsidRPr="007A6D17">
              <w:rPr>
                <w:rtl/>
              </w:rPr>
              <w:t>דוא"ל</w:t>
            </w:r>
            <w:bookmarkEnd w:id="28"/>
          </w:p>
        </w:tc>
        <w:tc>
          <w:tcPr>
            <w:tcW w:w="3385" w:type="pct"/>
            <w:shd w:val="clear" w:color="auto" w:fill="FFF8E5"/>
            <w:noWrap/>
            <w:vAlign w:val="center"/>
          </w:tcPr>
          <w:p w14:paraId="40D4F711" w14:textId="77777777" w:rsidR="00D534FA" w:rsidRPr="007A43D0" w:rsidRDefault="00D534FA" w:rsidP="00C46F89">
            <w:pPr>
              <w:pStyle w:val="Norm"/>
              <w:ind w:left="57"/>
              <w:jc w:val="center"/>
              <w:rPr>
                <w:rStyle w:val="Field11"/>
              </w:rPr>
            </w:pPr>
          </w:p>
        </w:tc>
      </w:tr>
      <w:bookmarkEnd w:id="29"/>
      <w:permEnd w:id="1796439948"/>
    </w:tbl>
    <w:p w14:paraId="230FAB7D" w14:textId="77777777" w:rsidR="00D534FA" w:rsidRPr="004B7457" w:rsidRDefault="00D534FA" w:rsidP="004B7457">
      <w:pPr>
        <w:pStyle w:val="Norm"/>
        <w:rPr>
          <w:rtl/>
        </w:rPr>
      </w:pPr>
    </w:p>
    <w:p w14:paraId="2B32ABDC" w14:textId="1CD96C0A" w:rsidR="00D534FA" w:rsidRDefault="008E7C81" w:rsidP="00D534FA">
      <w:pPr>
        <w:pStyle w:val="Heading2"/>
        <w:framePr w:wrap="notBeside"/>
        <w:rPr>
          <w:rtl/>
        </w:rPr>
      </w:pPr>
      <w:bookmarkStart w:id="30" w:name="cell_10201_title"/>
      <w:r>
        <w:rPr>
          <w:rFonts w:hint="cs"/>
          <w:rtl/>
        </w:rPr>
        <w:t>נושא</w:t>
      </w:r>
      <w:r w:rsidR="00D534FA">
        <w:rPr>
          <w:rFonts w:hint="cs"/>
          <w:rtl/>
        </w:rPr>
        <w:t xml:space="preserve"> </w:t>
      </w:r>
      <w:r w:rsidR="00E1477D">
        <w:rPr>
          <w:rFonts w:hint="cs"/>
          <w:rtl/>
        </w:rPr>
        <w:t>המיזם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534FA" w:rsidRPr="00A62871" w14:paraId="2CA8FF5F" w14:textId="77777777" w:rsidTr="00C46F8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1F7DB68" w14:textId="1F721BE9" w:rsidR="00D534FA" w:rsidRPr="00A62871" w:rsidRDefault="00D534FA" w:rsidP="00A43573">
            <w:pPr>
              <w:pStyle w:val="notesbullet"/>
              <w:rPr>
                <w:rtl/>
              </w:rPr>
            </w:pPr>
            <w:bookmarkStart w:id="31" w:name="_Hlk16931046"/>
            <w:bookmarkEnd w:id="30"/>
            <w:r w:rsidRPr="00E121B6">
              <w:rPr>
                <w:rtl/>
              </w:rPr>
              <w:t>עד 8 מילים בעברית</w:t>
            </w:r>
            <w:r>
              <w:rPr>
                <w:rFonts w:hint="cs"/>
                <w:rtl/>
              </w:rPr>
              <w:t xml:space="preserve"> (</w:t>
            </w:r>
            <w:r w:rsidRPr="00E121B6">
              <w:rPr>
                <w:rtl/>
              </w:rPr>
              <w:t xml:space="preserve">על </w:t>
            </w:r>
            <w:r w:rsidR="008E7C81">
              <w:rPr>
                <w:rFonts w:hint="cs"/>
                <w:rtl/>
              </w:rPr>
              <w:t>הנושא</w:t>
            </w:r>
            <w:r w:rsidRPr="00E121B6">
              <w:rPr>
                <w:rtl/>
              </w:rPr>
              <w:t xml:space="preserve"> לבטא את מהות הפרויקט</w:t>
            </w:r>
            <w:r>
              <w:rPr>
                <w:rFonts w:hint="cs"/>
                <w:rtl/>
              </w:rPr>
              <w:t>)</w:t>
            </w:r>
          </w:p>
        </w:tc>
      </w:tr>
      <w:bookmarkEnd w:id="31"/>
    </w:tbl>
    <w:p w14:paraId="6A59AA23" w14:textId="77777777" w:rsidR="00D534FA" w:rsidRPr="001D0ABC" w:rsidRDefault="00D534FA" w:rsidP="00D534FA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0767"/>
      </w:tblGrid>
      <w:tr w:rsidR="00D534FA" w:rsidRPr="00A62871" w14:paraId="2E6E8EBC" w14:textId="77777777" w:rsidTr="00BD0892">
        <w:trPr>
          <w:trHeight w:hRule="exact" w:val="284"/>
          <w:jc w:val="center"/>
        </w:trPr>
        <w:tc>
          <w:tcPr>
            <w:tcW w:w="5000" w:type="pct"/>
            <w:shd w:val="clear" w:color="auto" w:fill="FFF8E5"/>
            <w:noWrap/>
            <w:tcMar>
              <w:left w:w="0" w:type="dxa"/>
              <w:right w:w="57" w:type="dxa"/>
            </w:tcMar>
            <w:vAlign w:val="center"/>
          </w:tcPr>
          <w:p w14:paraId="0CE0FDA0" w14:textId="77777777" w:rsidR="00D534FA" w:rsidRPr="00E121B6" w:rsidRDefault="00D534FA" w:rsidP="00C46F89">
            <w:pPr>
              <w:pStyle w:val="Norm"/>
              <w:jc w:val="center"/>
              <w:rPr>
                <w:rStyle w:val="Field11"/>
                <w:rtl/>
              </w:rPr>
            </w:pPr>
            <w:bookmarkStart w:id="32" w:name="cell_10201_cont" w:colFirst="0" w:colLast="0"/>
            <w:permStart w:id="571610370" w:edGrp="everyone" w:colFirst="0" w:colLast="0"/>
          </w:p>
        </w:tc>
      </w:tr>
      <w:bookmarkEnd w:id="32"/>
      <w:permEnd w:id="571610370"/>
    </w:tbl>
    <w:p w14:paraId="200B6AFB" w14:textId="77777777" w:rsidR="00BC673C" w:rsidRDefault="00BC673C" w:rsidP="00BC673C">
      <w:pPr>
        <w:pStyle w:val="Norm"/>
      </w:pPr>
    </w:p>
    <w:p w14:paraId="6597F582" w14:textId="582EABCC" w:rsidR="00727B38" w:rsidRDefault="00E1477D" w:rsidP="00727B38">
      <w:pPr>
        <w:pStyle w:val="Heading2"/>
        <w:framePr w:wrap="notBeside"/>
        <w:rPr>
          <w:rtl/>
        </w:rPr>
      </w:pPr>
      <w:r>
        <w:rPr>
          <w:rFonts w:hint="cs"/>
          <w:rtl/>
        </w:rPr>
        <w:t>המיזם</w:t>
      </w:r>
      <w:r w:rsidR="00FA23BA">
        <w:rPr>
          <w:rFonts w:hint="cs"/>
          <w:rtl/>
        </w:rPr>
        <w:t xml:space="preserve"> והתקציב המבוקש (₪)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10773"/>
      </w:tblGrid>
      <w:tr w:rsidR="00727B38" w:rsidRPr="00A62871" w14:paraId="27083682" w14:textId="77777777" w:rsidTr="00342A1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5299F62" w14:textId="1334BFBC" w:rsidR="008A3BA7" w:rsidRDefault="00326B0B" w:rsidP="008A3BA7">
            <w:pPr>
              <w:pStyle w:val="notesbullet"/>
              <w:rPr>
                <w:rtl/>
              </w:rPr>
            </w:pPr>
            <w:r w:rsidRPr="00326B0B">
              <w:rPr>
                <w:rtl/>
              </w:rPr>
              <w:t xml:space="preserve">התקציב </w:t>
            </w:r>
            <w:r w:rsidR="008A3BA7">
              <w:rPr>
                <w:rtl/>
              </w:rPr>
              <w:t xml:space="preserve">המבוקש המקסימלי לא יעלה על 250,000 ₪ </w:t>
            </w:r>
            <w:r w:rsidR="008A3BA7">
              <w:rPr>
                <w:rFonts w:hint="cs"/>
                <w:rtl/>
              </w:rPr>
              <w:t>(</w:t>
            </w:r>
            <w:r w:rsidR="008A3BA7">
              <w:rPr>
                <w:rtl/>
              </w:rPr>
              <w:t>התקציב המבוקש כולל את מענק הרשות ואת המימון המשלים ע"י היזם)</w:t>
            </w:r>
            <w:r w:rsidR="008A3BA7">
              <w:rPr>
                <w:rFonts w:hint="cs"/>
                <w:rtl/>
              </w:rPr>
              <w:t>.</w:t>
            </w:r>
          </w:p>
          <w:p w14:paraId="02B64F2E" w14:textId="1C70A585" w:rsidR="00BD0892" w:rsidRPr="00A62871" w:rsidRDefault="008A3BA7" w:rsidP="008A3BA7">
            <w:pPr>
              <w:pStyle w:val="notesbullet"/>
              <w:rPr>
                <w:rtl/>
              </w:rPr>
            </w:pPr>
            <w:r>
              <w:rPr>
                <w:rtl/>
              </w:rPr>
              <w:t>מועד ההתחלה המבוקש לא יהיה מוקדם מן החודש בו הגשה הבקשה</w:t>
            </w:r>
            <w:r>
              <w:rPr>
                <w:rFonts w:hint="cs"/>
                <w:rtl/>
              </w:rPr>
              <w:t>.</w:t>
            </w:r>
          </w:p>
        </w:tc>
      </w:tr>
    </w:tbl>
    <w:p w14:paraId="011FE5CF" w14:textId="77777777" w:rsidR="00727B38" w:rsidRPr="000A3D11" w:rsidRDefault="00727B38" w:rsidP="00727B3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691"/>
        <w:gridCol w:w="2692"/>
        <w:gridCol w:w="2692"/>
        <w:gridCol w:w="2692"/>
      </w:tblGrid>
      <w:tr w:rsidR="00326B0B" w:rsidRPr="00A62871" w14:paraId="3141C502" w14:textId="77777777" w:rsidTr="00326B0B">
        <w:trPr>
          <w:trHeight w:hRule="exact"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3FBFF2BE" w14:textId="39695894" w:rsidR="00326B0B" w:rsidRPr="0024493A" w:rsidRDefault="00326B0B" w:rsidP="00326B0B">
            <w:pPr>
              <w:pStyle w:val="TableTitle"/>
              <w:rPr>
                <w:rStyle w:val="Field11"/>
                <w:b w:val="0"/>
                <w:bCs w:val="0"/>
              </w:rPr>
            </w:pPr>
            <w:bookmarkStart w:id="33" w:name="cell_10301_title"/>
            <w:bookmarkStart w:id="34" w:name="cell_10301_cont" w:colFirst="1" w:colLast="1"/>
            <w:bookmarkStart w:id="35" w:name="cc_10302_cont" w:colFirst="3" w:colLast="3"/>
            <w:permStart w:id="300220425" w:edGrp="everyone" w:colFirst="1" w:colLast="1"/>
            <w:r w:rsidRPr="00087859">
              <w:rPr>
                <w:rtl/>
              </w:rPr>
              <w:t xml:space="preserve">תקציב מבוקש </w:t>
            </w:r>
            <w:bookmarkEnd w:id="33"/>
            <w:r w:rsidRPr="00087859">
              <w:rPr>
                <w:rtl/>
              </w:rPr>
              <w:t>(₪)</w:t>
            </w:r>
          </w:p>
        </w:tc>
        <w:tc>
          <w:tcPr>
            <w:tcW w:w="1250" w:type="pct"/>
            <w:shd w:val="clear" w:color="auto" w:fill="FFF8E5"/>
            <w:vAlign w:val="center"/>
          </w:tcPr>
          <w:p w14:paraId="7E518588" w14:textId="7418B951" w:rsidR="00326B0B" w:rsidRDefault="00326B0B" w:rsidP="00326B0B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  <w:p w14:paraId="41D033DF" w14:textId="4C66453D" w:rsidR="00326B0B" w:rsidRPr="003E0338" w:rsidRDefault="00326B0B" w:rsidP="00326B0B">
            <w:pPr>
              <w:pStyle w:val="TableTitle"/>
              <w:rPr>
                <w:rStyle w:val="Field11"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14:paraId="6B62D6F0" w14:textId="00FBE46B" w:rsidR="00326B0B" w:rsidRPr="0024493A" w:rsidRDefault="00326B0B" w:rsidP="00326B0B">
            <w:pPr>
              <w:pStyle w:val="TableTitle"/>
              <w:rPr>
                <w:rStyle w:val="Field11"/>
                <w:b w:val="0"/>
                <w:bCs w:val="0"/>
              </w:rPr>
            </w:pPr>
            <w:bookmarkStart w:id="36" w:name="cc_10302_title"/>
            <w:r w:rsidRPr="00087859">
              <w:rPr>
                <w:rtl/>
              </w:rPr>
              <w:t>מועד התחלה מבוקש</w:t>
            </w:r>
            <w:bookmarkEnd w:id="36"/>
          </w:p>
        </w:tc>
        <w:tc>
          <w:tcPr>
            <w:tcW w:w="1250" w:type="pct"/>
            <w:shd w:val="clear" w:color="auto" w:fill="FFF8E5"/>
            <w:vAlign w:val="center"/>
          </w:tcPr>
          <w:sdt>
            <w:sdtPr>
              <w:rPr>
                <w:rStyle w:val="Field11"/>
                <w:rFonts w:hint="cs"/>
                <w:rtl/>
              </w:rPr>
              <w:alias w:val="מועד התחלה מבוקש"/>
              <w:tag w:val="moed_hatchala"/>
              <w:id w:val="-682518050"/>
              <w:lock w:val="sdtLocked"/>
              <w:placeholder>
                <w:docPart w:val="8C8EBB5DEE1B4FB0B5C59D9E61288057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ermStart w:id="1904740588" w:edGrp="everyone" w:displacedByCustomXml="prev"/>
              <w:p w14:paraId="3A52B28D" w14:textId="77777777" w:rsidR="00326B0B" w:rsidRDefault="00326B0B" w:rsidP="00326B0B">
                <w:pPr>
                  <w:pStyle w:val="Norm"/>
                  <w:ind w:left="57"/>
                  <w:jc w:val="center"/>
                  <w:rPr>
                    <w:rStyle w:val="Field11"/>
                    <w:rtl/>
                  </w:rPr>
                </w:pPr>
                <w:r w:rsidRPr="00B54547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התחלה מבוקש...</w:t>
                </w:r>
              </w:p>
              <w:permEnd w:id="1904740588" w:displacedByCustomXml="next"/>
            </w:sdtContent>
          </w:sdt>
          <w:p w14:paraId="2716C0B5" w14:textId="215C2873" w:rsidR="00326B0B" w:rsidRPr="0024493A" w:rsidRDefault="00326B0B" w:rsidP="00326B0B">
            <w:pPr>
              <w:pStyle w:val="TableTitle"/>
              <w:rPr>
                <w:rStyle w:val="Field11"/>
                <w:b w:val="0"/>
                <w:bCs w:val="0"/>
              </w:rPr>
            </w:pPr>
          </w:p>
        </w:tc>
      </w:tr>
      <w:bookmarkEnd w:id="34"/>
      <w:bookmarkEnd w:id="35"/>
      <w:permEnd w:id="300220425"/>
    </w:tbl>
    <w:p w14:paraId="383EC4CE" w14:textId="77777777" w:rsidR="00262117" w:rsidRPr="004B7457" w:rsidRDefault="00262117" w:rsidP="004B7457">
      <w:pPr>
        <w:pStyle w:val="Norm"/>
        <w:rPr>
          <w:rtl/>
        </w:rPr>
      </w:pPr>
    </w:p>
    <w:p w14:paraId="2BD85118" w14:textId="77777777" w:rsidR="00D534FA" w:rsidRDefault="00D534FA" w:rsidP="00D534FA">
      <w:pPr>
        <w:pStyle w:val="Heading2"/>
        <w:framePr w:wrap="notBeside"/>
        <w:rPr>
          <w:rtl/>
        </w:rPr>
      </w:pPr>
      <w:bookmarkStart w:id="37" w:name="table_10410_title"/>
      <w:r w:rsidRPr="008507D2">
        <w:rPr>
          <w:rtl/>
        </w:rPr>
        <w:t xml:space="preserve">פרטי השותפים </w:t>
      </w:r>
      <w:r>
        <w:rPr>
          <w:rFonts w:hint="cs"/>
          <w:rtl/>
        </w:rPr>
        <w:t xml:space="preserve">המובילים </w:t>
      </w:r>
      <w:r w:rsidRPr="008507D2">
        <w:rPr>
          <w:rtl/>
        </w:rPr>
        <w:t>במיזם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534FA" w:rsidRPr="00A62871" w14:paraId="28060580" w14:textId="77777777" w:rsidTr="00C46F8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37"/>
          <w:p w14:paraId="65E05D18" w14:textId="521A025F" w:rsidR="0057199A" w:rsidRDefault="0057199A" w:rsidP="00A43573">
            <w:pPr>
              <w:pStyle w:val="notesbullet"/>
            </w:pPr>
            <w:r>
              <w:rPr>
                <w:rFonts w:hint="cs"/>
                <w:rtl/>
              </w:rPr>
              <w:t xml:space="preserve">אם מגישת הבקשה היא </w:t>
            </w:r>
            <w:r w:rsidR="00D534FA" w:rsidRPr="00B232D2">
              <w:rPr>
                <w:rtl/>
              </w:rPr>
              <w:t>חבר</w:t>
            </w:r>
            <w:r w:rsidR="00446512">
              <w:rPr>
                <w:rFonts w:hint="cs"/>
                <w:rtl/>
              </w:rPr>
              <w:t>ה:</w:t>
            </w:r>
          </w:p>
          <w:p w14:paraId="24ABC3E9" w14:textId="7159B851" w:rsidR="00D534FA" w:rsidRDefault="0057199A" w:rsidP="00A43573">
            <w:pPr>
              <w:pStyle w:val="notesbullet"/>
            </w:pPr>
            <w:r>
              <w:rPr>
                <w:rFonts w:hint="cs"/>
                <w:rtl/>
              </w:rPr>
              <w:t xml:space="preserve">אם יש יותר מארבעה בעלי </w:t>
            </w:r>
            <w:r w:rsidR="00D534FA" w:rsidRPr="00B232D2">
              <w:rPr>
                <w:rtl/>
              </w:rPr>
              <w:t>מניות</w:t>
            </w:r>
            <w:r w:rsidR="00D534FA" w:rsidRPr="00B232D2">
              <w:rPr>
                <w:rFonts w:hint="cs"/>
                <w:rtl/>
              </w:rPr>
              <w:t>, יש לצרף רשימה מפורטת</w:t>
            </w:r>
            <w:r w:rsidR="00727B38">
              <w:rPr>
                <w:rFonts w:hint="cs"/>
                <w:rtl/>
              </w:rPr>
              <w:t xml:space="preserve"> בנספחים</w:t>
            </w:r>
          </w:p>
          <w:p w14:paraId="1A00F4AA" w14:textId="013C8E16" w:rsidR="0057199A" w:rsidRDefault="00446512" w:rsidP="00A43573">
            <w:pPr>
              <w:pStyle w:val="notesbullet"/>
            </w:pPr>
            <w:r>
              <w:rPr>
                <w:rFonts w:hint="cs"/>
                <w:rtl/>
              </w:rPr>
              <w:t>יש להחליף את המונח: "</w:t>
            </w:r>
            <w:r w:rsidR="0057199A">
              <w:rPr>
                <w:rFonts w:hint="cs"/>
                <w:rtl/>
              </w:rPr>
              <w:t>היזם המוביל</w:t>
            </w:r>
            <w:r>
              <w:rPr>
                <w:rFonts w:hint="cs"/>
                <w:rtl/>
              </w:rPr>
              <w:t>" בתפקידו בחברה</w:t>
            </w:r>
          </w:p>
          <w:p w14:paraId="0B239BD7" w14:textId="77777777" w:rsidR="001F4010" w:rsidRPr="00B232D2" w:rsidRDefault="001F4010" w:rsidP="001F4010">
            <w:pPr>
              <w:pStyle w:val="Field05"/>
              <w:rPr>
                <w:rtl/>
              </w:rPr>
            </w:pPr>
          </w:p>
          <w:p w14:paraId="6C879257" w14:textId="75331DD0" w:rsidR="00727B38" w:rsidRPr="00A62871" w:rsidRDefault="00727B38" w:rsidP="00A43573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727B38">
              <w:rPr>
                <w:b/>
                <w:bCs/>
                <w:color w:val="A00000"/>
                <w:rtl/>
              </w:rPr>
              <w:t>יזם מוביל</w:t>
            </w:r>
            <w:r>
              <w:rPr>
                <w:rFonts w:hint="cs"/>
                <w:rtl/>
              </w:rPr>
              <w:t>"</w:t>
            </w:r>
            <w:r w:rsidRPr="00727B38">
              <w:rPr>
                <w:rtl/>
              </w:rPr>
              <w:t xml:space="preserve"> הינו היזם אשר על שמו צריך להיות העוסק המורשה </w:t>
            </w:r>
            <w:r w:rsidR="00BC673C" w:rsidRPr="00BC673C">
              <w:rPr>
                <w:rtl/>
              </w:rPr>
              <w:t>וחשבון הבנק שלו ישמש את תשלומי המסלול ואת הוצאות המו"פ</w:t>
            </w:r>
          </w:p>
        </w:tc>
      </w:tr>
    </w:tbl>
    <w:p w14:paraId="0A0DB693" w14:textId="77777777" w:rsidR="00D534FA" w:rsidRPr="00087859" w:rsidRDefault="00D534FA" w:rsidP="00D534FA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220"/>
        <w:gridCol w:w="2414"/>
        <w:gridCol w:w="2414"/>
        <w:gridCol w:w="2414"/>
        <w:gridCol w:w="1305"/>
      </w:tblGrid>
      <w:tr w:rsidR="00D534FA" w:rsidRPr="00A62871" w14:paraId="105AAA14" w14:textId="77777777" w:rsidTr="00C46F89">
        <w:trPr>
          <w:trHeight w:hRule="exact" w:val="284"/>
          <w:jc w:val="center"/>
        </w:trPr>
        <w:tc>
          <w:tcPr>
            <w:tcW w:w="1031" w:type="pct"/>
            <w:shd w:val="clear" w:color="auto" w:fill="CCCCCC"/>
            <w:noWrap/>
            <w:tcMar>
              <w:left w:w="0" w:type="dxa"/>
              <w:right w:w="0" w:type="dxa"/>
            </w:tcMar>
          </w:tcPr>
          <w:p w14:paraId="4B21EC49" w14:textId="77777777" w:rsidR="00D534FA" w:rsidRPr="00224D67" w:rsidRDefault="00D534FA" w:rsidP="00C46F89">
            <w:pPr>
              <w:pStyle w:val="TableTitle"/>
              <w:rPr>
                <w:rStyle w:val="Field11"/>
                <w:b w:val="0"/>
                <w:bCs w:val="0"/>
                <w:sz w:val="24"/>
                <w:szCs w:val="24"/>
                <w:rtl/>
              </w:rPr>
            </w:pPr>
            <w:bookmarkStart w:id="38" w:name="table_10410_body"/>
            <w:r w:rsidRPr="00224D67">
              <w:rPr>
                <w:rtl/>
              </w:rPr>
              <w:t>תפקיד</w:t>
            </w:r>
          </w:p>
        </w:tc>
        <w:tc>
          <w:tcPr>
            <w:tcW w:w="1121" w:type="pct"/>
            <w:shd w:val="clear" w:color="auto" w:fill="CCCCCC"/>
          </w:tcPr>
          <w:p w14:paraId="6F727FEA" w14:textId="77777777" w:rsidR="00D534FA" w:rsidRPr="00224D67" w:rsidRDefault="00D534FA" w:rsidP="00C46F89">
            <w:pPr>
              <w:pStyle w:val="TableTitle"/>
              <w:rPr>
                <w:rStyle w:val="Field11"/>
                <w:b w:val="0"/>
                <w:bCs w:val="0"/>
                <w:sz w:val="24"/>
                <w:szCs w:val="24"/>
                <w:rtl/>
              </w:rPr>
            </w:pPr>
            <w:r w:rsidRPr="00224D67">
              <w:rPr>
                <w:rtl/>
              </w:rPr>
              <w:t>שם פרטי ומשפחה</w:t>
            </w:r>
          </w:p>
        </w:tc>
        <w:tc>
          <w:tcPr>
            <w:tcW w:w="1121" w:type="pct"/>
            <w:shd w:val="clear" w:color="auto" w:fill="CCCCCC"/>
          </w:tcPr>
          <w:p w14:paraId="16A21438" w14:textId="77777777" w:rsidR="00D534FA" w:rsidRPr="00224D67" w:rsidRDefault="00D534FA" w:rsidP="00C46F89">
            <w:pPr>
              <w:pStyle w:val="TableTitle"/>
              <w:rPr>
                <w:rStyle w:val="Field11"/>
                <w:b w:val="0"/>
                <w:bCs w:val="0"/>
                <w:sz w:val="24"/>
                <w:szCs w:val="24"/>
                <w:rtl/>
              </w:rPr>
            </w:pPr>
            <w:r w:rsidRPr="00224D67">
              <w:rPr>
                <w:rtl/>
              </w:rPr>
              <w:t>ת.ז.</w:t>
            </w:r>
          </w:p>
        </w:tc>
        <w:tc>
          <w:tcPr>
            <w:tcW w:w="1121" w:type="pct"/>
            <w:shd w:val="clear" w:color="auto" w:fill="CCCCCC"/>
          </w:tcPr>
          <w:p w14:paraId="62EE6482" w14:textId="77777777" w:rsidR="00D534FA" w:rsidRPr="00224D67" w:rsidRDefault="00D534FA" w:rsidP="00C46F89">
            <w:pPr>
              <w:pStyle w:val="TableTitle"/>
              <w:rPr>
                <w:rStyle w:val="Field11"/>
                <w:b w:val="0"/>
                <w:bCs w:val="0"/>
                <w:sz w:val="24"/>
                <w:szCs w:val="24"/>
                <w:rtl/>
              </w:rPr>
            </w:pPr>
            <w:r w:rsidRPr="00224D67">
              <w:rPr>
                <w:rtl/>
              </w:rPr>
              <w:t>טלפון</w:t>
            </w:r>
          </w:p>
        </w:tc>
        <w:tc>
          <w:tcPr>
            <w:tcW w:w="606" w:type="pct"/>
            <w:shd w:val="clear" w:color="auto" w:fill="CCCCCC"/>
          </w:tcPr>
          <w:p w14:paraId="6E92C9F5" w14:textId="77777777" w:rsidR="00D534FA" w:rsidRPr="00224D67" w:rsidRDefault="00D534FA" w:rsidP="00C46F89">
            <w:pPr>
              <w:pStyle w:val="TableTitle"/>
              <w:rPr>
                <w:rStyle w:val="Field11"/>
                <w:b w:val="0"/>
                <w:bCs w:val="0"/>
                <w:sz w:val="24"/>
                <w:szCs w:val="24"/>
                <w:rtl/>
              </w:rPr>
            </w:pPr>
            <w:r w:rsidRPr="00224D67">
              <w:t>%</w:t>
            </w:r>
            <w:r>
              <w:rPr>
                <w:rFonts w:hint="cs"/>
                <w:rtl/>
              </w:rPr>
              <w:t xml:space="preserve"> </w:t>
            </w:r>
            <w:r w:rsidRPr="00224D67">
              <w:rPr>
                <w:rtl/>
              </w:rPr>
              <w:t>החזקות</w:t>
            </w:r>
          </w:p>
        </w:tc>
      </w:tr>
      <w:tr w:rsidR="00D534FA" w:rsidRPr="00A62871" w14:paraId="58044017" w14:textId="77777777" w:rsidTr="00BD0892">
        <w:trPr>
          <w:trHeight w:hRule="exact" w:val="284"/>
          <w:jc w:val="center"/>
        </w:trPr>
        <w:tc>
          <w:tcPr>
            <w:tcW w:w="1031" w:type="pct"/>
            <w:shd w:val="clear" w:color="auto" w:fill="FFF8E5"/>
            <w:noWrap/>
            <w:tcMar>
              <w:left w:w="0" w:type="dxa"/>
              <w:right w:w="0" w:type="dxa"/>
            </w:tcMar>
            <w:vAlign w:val="center"/>
          </w:tcPr>
          <w:p w14:paraId="013B6E4D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  <w:permStart w:id="1732935110" w:edGrp="everyone" w:colFirst="1" w:colLast="1"/>
            <w:permStart w:id="269180020" w:edGrp="everyone" w:colFirst="2" w:colLast="2"/>
            <w:permStart w:id="2085565869" w:edGrp="everyone" w:colFirst="3" w:colLast="3"/>
            <w:permStart w:id="359220815" w:edGrp="everyone" w:colFirst="4" w:colLast="4"/>
            <w:permStart w:id="1356011586" w:edGrp="everyone" w:colFirst="0" w:colLast="0"/>
            <w:r w:rsidRPr="00B232D2">
              <w:rPr>
                <w:rStyle w:val="Field11"/>
                <w:rtl/>
              </w:rPr>
              <w:t>יזם מוביל</w:t>
            </w:r>
          </w:p>
        </w:tc>
        <w:tc>
          <w:tcPr>
            <w:tcW w:w="1121" w:type="pct"/>
            <w:shd w:val="clear" w:color="auto" w:fill="FFF8E5"/>
            <w:vAlign w:val="center"/>
          </w:tcPr>
          <w:p w14:paraId="600339D1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121" w:type="pct"/>
            <w:shd w:val="clear" w:color="auto" w:fill="FFF8E5"/>
            <w:vAlign w:val="center"/>
          </w:tcPr>
          <w:p w14:paraId="76CDE974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121" w:type="pct"/>
            <w:shd w:val="clear" w:color="auto" w:fill="FFF8E5"/>
            <w:vAlign w:val="center"/>
          </w:tcPr>
          <w:p w14:paraId="54820D56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606" w:type="pct"/>
            <w:shd w:val="clear" w:color="auto" w:fill="FFF8E5"/>
            <w:vAlign w:val="center"/>
          </w:tcPr>
          <w:p w14:paraId="1C46825F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</w:tr>
      <w:tr w:rsidR="00D534FA" w:rsidRPr="00A62871" w14:paraId="67B31F84" w14:textId="77777777" w:rsidTr="00BD0892">
        <w:trPr>
          <w:trHeight w:hRule="exact" w:val="284"/>
          <w:jc w:val="center"/>
        </w:trPr>
        <w:tc>
          <w:tcPr>
            <w:tcW w:w="1031" w:type="pct"/>
            <w:shd w:val="clear" w:color="auto" w:fill="FFF8E5"/>
            <w:noWrap/>
            <w:tcMar>
              <w:left w:w="0" w:type="dxa"/>
              <w:right w:w="0" w:type="dxa"/>
            </w:tcMar>
            <w:vAlign w:val="center"/>
          </w:tcPr>
          <w:p w14:paraId="361B9A6F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  <w:permStart w:id="1406011230" w:edGrp="everyone" w:colFirst="0" w:colLast="0"/>
            <w:permStart w:id="1380336132" w:edGrp="everyone" w:colFirst="1" w:colLast="1"/>
            <w:permStart w:id="1782717073" w:edGrp="everyone" w:colFirst="2" w:colLast="2"/>
            <w:permStart w:id="1753234982" w:edGrp="everyone" w:colFirst="3" w:colLast="3"/>
            <w:permStart w:id="730217556" w:edGrp="everyone" w:colFirst="4" w:colLast="4"/>
            <w:permEnd w:id="1732935110"/>
            <w:permEnd w:id="269180020"/>
            <w:permEnd w:id="2085565869"/>
            <w:permEnd w:id="359220815"/>
            <w:permEnd w:id="1356011586"/>
          </w:p>
        </w:tc>
        <w:tc>
          <w:tcPr>
            <w:tcW w:w="1121" w:type="pct"/>
            <w:shd w:val="clear" w:color="auto" w:fill="FFF8E5"/>
            <w:vAlign w:val="center"/>
          </w:tcPr>
          <w:p w14:paraId="5C005343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121" w:type="pct"/>
            <w:shd w:val="clear" w:color="auto" w:fill="FFF8E5"/>
            <w:vAlign w:val="center"/>
          </w:tcPr>
          <w:p w14:paraId="1387215C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121" w:type="pct"/>
            <w:shd w:val="clear" w:color="auto" w:fill="FFF8E5"/>
            <w:vAlign w:val="center"/>
          </w:tcPr>
          <w:p w14:paraId="42178F1A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606" w:type="pct"/>
            <w:shd w:val="clear" w:color="auto" w:fill="FFF8E5"/>
            <w:vAlign w:val="center"/>
          </w:tcPr>
          <w:p w14:paraId="1CD9B9A1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</w:tr>
      <w:tr w:rsidR="00D534FA" w:rsidRPr="00A62871" w14:paraId="775086DB" w14:textId="77777777" w:rsidTr="00BD0892">
        <w:trPr>
          <w:trHeight w:hRule="exact" w:val="284"/>
          <w:jc w:val="center"/>
        </w:trPr>
        <w:tc>
          <w:tcPr>
            <w:tcW w:w="1031" w:type="pct"/>
            <w:shd w:val="clear" w:color="auto" w:fill="FFF8E5"/>
            <w:noWrap/>
            <w:tcMar>
              <w:left w:w="0" w:type="dxa"/>
              <w:right w:w="0" w:type="dxa"/>
            </w:tcMar>
            <w:vAlign w:val="center"/>
          </w:tcPr>
          <w:p w14:paraId="5DCCF679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  <w:permStart w:id="1989768916" w:edGrp="everyone" w:colFirst="0" w:colLast="0"/>
            <w:permStart w:id="1055857283" w:edGrp="everyone" w:colFirst="1" w:colLast="1"/>
            <w:permStart w:id="1854545760" w:edGrp="everyone" w:colFirst="2" w:colLast="2"/>
            <w:permStart w:id="1993308758" w:edGrp="everyone" w:colFirst="3" w:colLast="3"/>
            <w:permStart w:id="1788751493" w:edGrp="everyone" w:colFirst="4" w:colLast="4"/>
            <w:permEnd w:id="1406011230"/>
            <w:permEnd w:id="1380336132"/>
            <w:permEnd w:id="1782717073"/>
            <w:permEnd w:id="1753234982"/>
            <w:permEnd w:id="730217556"/>
          </w:p>
        </w:tc>
        <w:tc>
          <w:tcPr>
            <w:tcW w:w="1121" w:type="pct"/>
            <w:shd w:val="clear" w:color="auto" w:fill="FFF8E5"/>
            <w:vAlign w:val="center"/>
          </w:tcPr>
          <w:p w14:paraId="1B1872E6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121" w:type="pct"/>
            <w:shd w:val="clear" w:color="auto" w:fill="FFF8E5"/>
            <w:vAlign w:val="center"/>
          </w:tcPr>
          <w:p w14:paraId="13FCAD76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121" w:type="pct"/>
            <w:shd w:val="clear" w:color="auto" w:fill="FFF8E5"/>
            <w:vAlign w:val="center"/>
          </w:tcPr>
          <w:p w14:paraId="5F973B6B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606" w:type="pct"/>
            <w:shd w:val="clear" w:color="auto" w:fill="FFF8E5"/>
            <w:vAlign w:val="center"/>
          </w:tcPr>
          <w:p w14:paraId="47CF5083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</w:tr>
      <w:tr w:rsidR="00D534FA" w:rsidRPr="00A62871" w14:paraId="0ECF13F0" w14:textId="77777777" w:rsidTr="00BD0892">
        <w:trPr>
          <w:trHeight w:hRule="exact" w:val="284"/>
          <w:jc w:val="center"/>
        </w:trPr>
        <w:tc>
          <w:tcPr>
            <w:tcW w:w="1031" w:type="pct"/>
            <w:shd w:val="clear" w:color="auto" w:fill="FFF8E5"/>
            <w:noWrap/>
            <w:tcMar>
              <w:left w:w="0" w:type="dxa"/>
              <w:right w:w="0" w:type="dxa"/>
            </w:tcMar>
            <w:vAlign w:val="center"/>
          </w:tcPr>
          <w:p w14:paraId="67527485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  <w:permStart w:id="1252356725" w:edGrp="everyone" w:colFirst="0" w:colLast="0"/>
            <w:permStart w:id="1096505194" w:edGrp="everyone" w:colFirst="1" w:colLast="1"/>
            <w:permStart w:id="764218285" w:edGrp="everyone" w:colFirst="2" w:colLast="2"/>
            <w:permStart w:id="190851915" w:edGrp="everyone" w:colFirst="3" w:colLast="3"/>
            <w:permStart w:id="1791501363" w:edGrp="everyone" w:colFirst="4" w:colLast="4"/>
            <w:permEnd w:id="1989768916"/>
            <w:permEnd w:id="1055857283"/>
            <w:permEnd w:id="1854545760"/>
            <w:permEnd w:id="1993308758"/>
            <w:permEnd w:id="1788751493"/>
          </w:p>
        </w:tc>
        <w:tc>
          <w:tcPr>
            <w:tcW w:w="1121" w:type="pct"/>
            <w:shd w:val="clear" w:color="auto" w:fill="FFF8E5"/>
            <w:vAlign w:val="center"/>
          </w:tcPr>
          <w:p w14:paraId="614D00FC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121" w:type="pct"/>
            <w:shd w:val="clear" w:color="auto" w:fill="FFF8E5"/>
            <w:vAlign w:val="center"/>
          </w:tcPr>
          <w:p w14:paraId="622BA840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121" w:type="pct"/>
            <w:shd w:val="clear" w:color="auto" w:fill="FFF8E5"/>
            <w:vAlign w:val="center"/>
          </w:tcPr>
          <w:p w14:paraId="3FE27DE2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606" w:type="pct"/>
            <w:shd w:val="clear" w:color="auto" w:fill="FFF8E5"/>
            <w:vAlign w:val="center"/>
          </w:tcPr>
          <w:p w14:paraId="6F0430BF" w14:textId="77777777" w:rsidR="00D534FA" w:rsidRPr="00B232D2" w:rsidRDefault="00D534FA" w:rsidP="00C46F89">
            <w:pPr>
              <w:pStyle w:val="Norm"/>
              <w:ind w:left="57"/>
              <w:jc w:val="center"/>
              <w:rPr>
                <w:rStyle w:val="Field11"/>
                <w:rtl/>
              </w:rPr>
            </w:pPr>
          </w:p>
        </w:tc>
      </w:tr>
      <w:bookmarkEnd w:id="38"/>
      <w:permEnd w:id="1252356725"/>
      <w:permEnd w:id="1096505194"/>
      <w:permEnd w:id="764218285"/>
      <w:permEnd w:id="190851915"/>
      <w:permEnd w:id="1791501363"/>
    </w:tbl>
    <w:p w14:paraId="393C9E1A" w14:textId="77777777" w:rsidR="00D534FA" w:rsidRPr="00224D67" w:rsidRDefault="00D534FA" w:rsidP="00D534FA">
      <w:pPr>
        <w:rPr>
          <w:sz w:val="2"/>
          <w:szCs w:val="2"/>
        </w:rPr>
      </w:pPr>
    </w:p>
    <w:p w14:paraId="3F7E2B37" w14:textId="77777777" w:rsidR="00D534FA" w:rsidRPr="00062F87" w:rsidRDefault="00D534FA" w:rsidP="00D534FA">
      <w:pPr>
        <w:pStyle w:val="Norm"/>
        <w:rPr>
          <w:sz w:val="18"/>
          <w:szCs w:val="18"/>
        </w:rPr>
      </w:pPr>
    </w:p>
    <w:p w14:paraId="664CADC0" w14:textId="77777777" w:rsidR="00D534FA" w:rsidRDefault="00D534FA" w:rsidP="00521394">
      <w:pPr>
        <w:pStyle w:val="Heading1"/>
        <w:framePr w:wrap="notBeside"/>
        <w:rPr>
          <w:rtl/>
        </w:rPr>
      </w:pPr>
      <w:bookmarkStart w:id="39" w:name="cell_12010_title"/>
      <w:bookmarkStart w:id="40" w:name="_Toc170833141"/>
      <w:r w:rsidRPr="00287D09">
        <w:rPr>
          <w:rtl/>
        </w:rPr>
        <w:t>סיכום</w:t>
      </w:r>
      <w:r>
        <w:rPr>
          <w:rtl/>
        </w:rPr>
        <w:t xml:space="preserve"> </w:t>
      </w:r>
      <w:r w:rsidRPr="00287D09">
        <w:rPr>
          <w:rtl/>
        </w:rPr>
        <w:t>מנהלים</w:t>
      </w:r>
      <w:r>
        <w:rPr>
          <w:rtl/>
        </w:rPr>
        <w:t xml:space="preserve"> </w:t>
      </w:r>
      <w:bookmarkEnd w:id="39"/>
      <w:r w:rsidRPr="003041EC">
        <w:rPr>
          <w:rtl/>
        </w:rPr>
        <w:t>(יועתק כלשונו לחוות הדעת ויוצג בפני וועדת המחקר)</w:t>
      </w:r>
      <w:bookmarkEnd w:id="40"/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D534FA" w:rsidRPr="00A62871" w14:paraId="2426B011" w14:textId="77777777" w:rsidTr="00C46F8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6B2979C" w14:textId="324C2E7D" w:rsidR="00D534FA" w:rsidRPr="00B568B4" w:rsidRDefault="00BC673C" w:rsidP="00C46F89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יש</w:t>
            </w:r>
            <w:r w:rsidR="00D534FA" w:rsidRPr="00FE1581">
              <w:rPr>
                <w:rtl/>
              </w:rPr>
              <w:t xml:space="preserve"> להציג באופן תמציתי נושאים נבחרים מתוך </w:t>
            </w:r>
            <w:r w:rsidR="00E1477D">
              <w:rPr>
                <w:rtl/>
              </w:rPr>
              <w:t>המיזם</w:t>
            </w:r>
            <w:r w:rsidR="00D534FA" w:rsidRPr="00FE1581">
              <w:rPr>
                <w:rtl/>
              </w:rPr>
              <w:t>, בעלי חשיבות רבה עבור חברי הוועדה כגון:</w:t>
            </w:r>
          </w:p>
          <w:p w14:paraId="6EF9DF82" w14:textId="055B38EB" w:rsidR="001F4010" w:rsidRDefault="00D534FA" w:rsidP="001F4010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E1581">
              <w:rPr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</w:t>
            </w:r>
            <w:r>
              <w:rPr>
                <w:rtl/>
              </w:rPr>
              <w:t xml:space="preserve"> </w:t>
            </w:r>
            <w:r w:rsidR="001F4010">
              <w:rPr>
                <w:rtl/>
              </w:rPr>
              <w:t>הצורך במיזם, המוצר שיפותח, הטכנולוגיה, החדשנות הטכנולוגית והפונקציונאלית (שימושית), עיקרי תכולת הפיתוח, והיעדים שיושגו בעזרת המענק.</w:t>
            </w:r>
            <w:r w:rsidR="00681EA2">
              <w:rPr>
                <w:rtl/>
              </w:rPr>
              <w:t xml:space="preserve"> </w:t>
            </w:r>
          </w:p>
          <w:p w14:paraId="53BE427E" w14:textId="2FE470EB" w:rsidR="00D534FA" w:rsidRDefault="001F4010" w:rsidP="001F4010">
            <w:pPr>
              <w:pStyle w:val="notesnumer"/>
              <w:rPr>
                <w:rtl/>
              </w:rPr>
            </w:pPr>
            <w:r>
              <w:rPr>
                <w:rtl/>
              </w:rPr>
              <w:t xml:space="preserve">[2] השוק הרלוונטי ותיקוף שוק שבוצע, מתחרים, ההזדמנות העסקית, המודל העסקי </w:t>
            </w:r>
            <w:r w:rsidR="00E1477D">
              <w:rPr>
                <w:rtl/>
              </w:rPr>
              <w:t>המיזם</w:t>
            </w:r>
            <w:r>
              <w:rPr>
                <w:rtl/>
              </w:rPr>
              <w:t xml:space="preserve"> לגיוס הון</w:t>
            </w:r>
            <w:r w:rsidR="00EB7A06">
              <w:rPr>
                <w:rFonts w:hint="cs"/>
                <w:rtl/>
              </w:rPr>
              <w:t>.</w:t>
            </w:r>
          </w:p>
          <w:p w14:paraId="0CB363F3" w14:textId="77777777" w:rsidR="001F4010" w:rsidRPr="00A62871" w:rsidRDefault="001F4010" w:rsidP="001F4010">
            <w:pPr>
              <w:pStyle w:val="Field05"/>
              <w:rPr>
                <w:rtl/>
              </w:rPr>
            </w:pPr>
          </w:p>
          <w:p w14:paraId="4509CDBD" w14:textId="66C17847" w:rsidR="00D534FA" w:rsidRPr="00B232D2" w:rsidRDefault="00D534FA" w:rsidP="00A43573">
            <w:pPr>
              <w:pStyle w:val="notesbullet"/>
              <w:rPr>
                <w:rtl/>
              </w:rPr>
            </w:pPr>
            <w:r w:rsidRPr="00B232D2">
              <w:rPr>
                <w:rFonts w:hint="cs"/>
                <w:rtl/>
              </w:rPr>
              <w:t xml:space="preserve">הערה: </w:t>
            </w:r>
            <w:r w:rsidRPr="00B232D2">
              <w:rPr>
                <w:rtl/>
              </w:rPr>
              <w:t xml:space="preserve">עד </w:t>
            </w:r>
            <w:r w:rsidR="00BD0892">
              <w:rPr>
                <w:rFonts w:hint="cs"/>
                <w:rtl/>
              </w:rPr>
              <w:t>15</w:t>
            </w:r>
            <w:r w:rsidRPr="00B232D2">
              <w:rPr>
                <w:rtl/>
              </w:rPr>
              <w:t xml:space="preserve"> שורות</w:t>
            </w:r>
          </w:p>
        </w:tc>
      </w:tr>
      <w:tr w:rsidR="00D534FA" w:rsidRPr="00A62871" w14:paraId="77A450F4" w14:textId="77777777" w:rsidTr="00C46F89">
        <w:trPr>
          <w:trHeight w:hRule="exact" w:val="3798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B6DC039" w14:textId="77777777" w:rsidR="00D534FA" w:rsidRDefault="00D534FA" w:rsidP="00C46F89">
            <w:pPr>
              <w:pStyle w:val="Norm"/>
              <w:rPr>
                <w:rtl/>
              </w:rPr>
            </w:pPr>
            <w:bookmarkStart w:id="41" w:name="cell_12010_cont" w:colFirst="0" w:colLast="0"/>
            <w:permStart w:id="2099338038" w:edGrp="everyone" w:colFirst="0" w:colLast="0"/>
            <w:r w:rsidRPr="00B232D2">
              <w:rPr>
                <w:rtl/>
              </w:rPr>
              <w:t>הזן טקסט כאן.</w:t>
            </w:r>
            <w:r w:rsidRPr="00B232D2">
              <w:rPr>
                <w:rFonts w:hint="cs"/>
                <w:rtl/>
              </w:rPr>
              <w:t>..</w:t>
            </w:r>
          </w:p>
          <w:p w14:paraId="7B3D3EEF" w14:textId="67753CDF" w:rsidR="001F4010" w:rsidRPr="00B232D2" w:rsidRDefault="001F4010" w:rsidP="00C46F89">
            <w:pPr>
              <w:pStyle w:val="Norm"/>
            </w:pPr>
          </w:p>
        </w:tc>
      </w:tr>
    </w:tbl>
    <w:p w14:paraId="3FC2D5BA" w14:textId="77777777" w:rsidR="00B15728" w:rsidRPr="00BC673C" w:rsidRDefault="00B15728" w:rsidP="00B15728">
      <w:pPr>
        <w:pStyle w:val="Norm"/>
        <w:rPr>
          <w:sz w:val="2"/>
          <w:szCs w:val="2"/>
          <w:rtl/>
        </w:rPr>
      </w:pPr>
      <w:bookmarkStart w:id="42" w:name="_Toc511198432"/>
      <w:bookmarkEnd w:id="10"/>
      <w:bookmarkEnd w:id="41"/>
      <w:bookmarkEnd w:id="42"/>
      <w:permEnd w:id="2099338038"/>
    </w:p>
    <w:p w14:paraId="308E176A" w14:textId="77777777" w:rsidR="00B15728" w:rsidRDefault="00B15728" w:rsidP="00B15728">
      <w:pPr>
        <w:pStyle w:val="Heading1"/>
        <w:pageBreakBefore/>
        <w:framePr w:wrap="notBeside"/>
        <w:rPr>
          <w:rtl/>
        </w:rPr>
      </w:pPr>
      <w:bookmarkStart w:id="43" w:name="_Toc15463326"/>
      <w:bookmarkStart w:id="44" w:name="_Toc146011701"/>
      <w:bookmarkStart w:id="45" w:name="_Toc170833142"/>
      <w:bookmarkStart w:id="46" w:name="saeif_16010_title"/>
      <w:r w:rsidRPr="00375D51">
        <w:rPr>
          <w:rFonts w:hint="cs"/>
          <w:rtl/>
        </w:rPr>
        <w:t>הצורך</w:t>
      </w:r>
      <w:bookmarkEnd w:id="43"/>
      <w:bookmarkEnd w:id="44"/>
      <w:bookmarkEnd w:id="4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7A343F89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46"/>
          <w:p w14:paraId="653D42B0" w14:textId="6AE3C60F" w:rsidR="00B15728" w:rsidRPr="00A62871" w:rsidRDefault="00B15728" w:rsidP="00157539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 xml:space="preserve">תאר ופרט לגבי מוצרי </w:t>
            </w:r>
            <w:r w:rsidR="00E1477D">
              <w:rPr>
                <w:rFonts w:hint="cs"/>
                <w:rtl/>
              </w:rPr>
              <w:t>המיזם</w:t>
            </w:r>
            <w:r w:rsidR="00157539">
              <w:rPr>
                <w:rFonts w:hint="cs"/>
                <w:rtl/>
              </w:rPr>
              <w:t xml:space="preserve"> </w:t>
            </w:r>
            <w:r w:rsidR="00AC67A5">
              <w:rPr>
                <w:rFonts w:hint="cs"/>
                <w:rtl/>
              </w:rPr>
              <w:t xml:space="preserve">מהי </w:t>
            </w:r>
            <w:r w:rsidRPr="00FE1581">
              <w:rPr>
                <w:rtl/>
              </w:rPr>
              <w:t>הבעיה</w:t>
            </w:r>
            <w:r w:rsidR="00AC67A5">
              <w:rPr>
                <w:rFonts w:hint="cs"/>
                <w:rtl/>
              </w:rPr>
              <w:t xml:space="preserve"> או </w:t>
            </w:r>
            <w:r w:rsidRPr="00FE1581">
              <w:rPr>
                <w:rtl/>
              </w:rPr>
              <w:t>הצורך ש</w:t>
            </w:r>
            <w:r w:rsidR="00E1477D">
              <w:rPr>
                <w:rtl/>
              </w:rPr>
              <w:t>המיזם</w:t>
            </w:r>
            <w:r w:rsidR="00681EA2">
              <w:rPr>
                <w:rtl/>
              </w:rPr>
              <w:t xml:space="preserve"> </w:t>
            </w:r>
            <w:r w:rsidRPr="00FE1581">
              <w:rPr>
                <w:rtl/>
              </w:rPr>
              <w:t>באה לתת לו מענה</w:t>
            </w:r>
          </w:p>
        </w:tc>
      </w:tr>
    </w:tbl>
    <w:p w14:paraId="417676A9" w14:textId="77777777" w:rsidR="00B15728" w:rsidRDefault="00B15728" w:rsidP="00B15728">
      <w:pPr>
        <w:pStyle w:val="Field01"/>
      </w:pPr>
    </w:p>
    <w:p w14:paraId="78B31007" w14:textId="77777777" w:rsidR="00B15728" w:rsidRPr="009B67DF" w:rsidRDefault="00B15728" w:rsidP="00B15728">
      <w:pPr>
        <w:pStyle w:val="Field01"/>
        <w:rPr>
          <w:rtl/>
        </w:rPr>
      </w:pPr>
      <w:bookmarkStart w:id="47" w:name="saeif_16010_cont"/>
    </w:p>
    <w:p w14:paraId="69122422" w14:textId="17F3A18B" w:rsidR="00B15728" w:rsidRPr="00725501" w:rsidRDefault="00B15728" w:rsidP="005559B7">
      <w:pPr>
        <w:pStyle w:val="Norm"/>
        <w:rPr>
          <w:sz w:val="2"/>
          <w:szCs w:val="2"/>
          <w:rtl/>
        </w:rPr>
      </w:pPr>
      <w:permStart w:id="689514535" w:edGrp="everyone"/>
      <w:r w:rsidRPr="00861A8C">
        <w:rPr>
          <w:rtl/>
        </w:rPr>
        <w:t>הזן טקסט כאן..</w:t>
      </w:r>
      <w:r w:rsidR="00160367">
        <w:rPr>
          <w:rFonts w:hint="cs"/>
          <w:rtl/>
        </w:rPr>
        <w:t xml:space="preserve">. </w:t>
      </w:r>
    </w:p>
    <w:permEnd w:id="689514535"/>
    <w:p w14:paraId="7801207D" w14:textId="51B7C543" w:rsidR="00B15728" w:rsidRPr="005559B7" w:rsidRDefault="00B15728" w:rsidP="00725501">
      <w:pPr>
        <w:pStyle w:val="Norm"/>
        <w:rPr>
          <w:sz w:val="2"/>
          <w:szCs w:val="2"/>
          <w:rtl/>
        </w:rPr>
      </w:pPr>
    </w:p>
    <w:bookmarkEnd w:id="47"/>
    <w:p w14:paraId="1217703D" w14:textId="77777777" w:rsidR="005559B7" w:rsidRPr="00725501" w:rsidRDefault="005559B7" w:rsidP="00725501">
      <w:pPr>
        <w:pStyle w:val="Norm"/>
        <w:rPr>
          <w:sz w:val="20"/>
          <w:szCs w:val="20"/>
          <w:rtl/>
        </w:rPr>
      </w:pPr>
    </w:p>
    <w:p w14:paraId="5E484A14" w14:textId="614B026A" w:rsidR="00B15728" w:rsidRPr="00A62871" w:rsidRDefault="00B15728" w:rsidP="00B15728">
      <w:pPr>
        <w:pStyle w:val="Heading1"/>
        <w:framePr w:wrap="notBeside"/>
        <w:rPr>
          <w:rtl/>
        </w:rPr>
      </w:pPr>
      <w:bookmarkStart w:id="48" w:name="_Toc522896716"/>
      <w:bookmarkStart w:id="49" w:name="_Toc15463327"/>
      <w:bookmarkStart w:id="50" w:name="_Toc146011702"/>
      <w:bookmarkStart w:id="51" w:name="saeif_20010_title"/>
      <w:bookmarkStart w:id="52" w:name="_Toc170833143"/>
      <w:r w:rsidRPr="00BD00C8">
        <w:rPr>
          <w:rtl/>
        </w:rPr>
        <w:t>ה</w:t>
      </w:r>
      <w:r>
        <w:rPr>
          <w:rFonts w:hint="cs"/>
          <w:rtl/>
        </w:rPr>
        <w:t>מ</w:t>
      </w:r>
      <w:r w:rsidRPr="00BD00C8">
        <w:rPr>
          <w:rtl/>
        </w:rPr>
        <w:t>וצר</w:t>
      </w:r>
      <w:bookmarkEnd w:id="48"/>
      <w:bookmarkEnd w:id="49"/>
      <w:bookmarkEnd w:id="50"/>
      <w:bookmarkEnd w:id="51"/>
      <w:bookmarkEnd w:id="52"/>
      <w:r w:rsidR="00681EA2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2758E916" w14:textId="77777777" w:rsidTr="00CD37F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7107999" w14:textId="0372CCF8" w:rsidR="00B15728" w:rsidRPr="00BD00C8" w:rsidRDefault="00B15728" w:rsidP="00CD37F8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לגבי כל אחד מ</w:t>
            </w:r>
            <w:r>
              <w:rPr>
                <w:rtl/>
              </w:rPr>
              <w:t>מוצר</w:t>
            </w:r>
            <w:r w:rsidRPr="00BD00C8">
              <w:rPr>
                <w:rtl/>
              </w:rPr>
              <w:t xml:space="preserve">י </w:t>
            </w:r>
            <w:r w:rsidR="00E1477D">
              <w:rPr>
                <w:rtl/>
              </w:rPr>
              <w:t>המיזם</w:t>
            </w:r>
            <w:r w:rsidR="00681EA2">
              <w:rPr>
                <w:rtl/>
              </w:rPr>
              <w:t xml:space="preserve"> </w:t>
            </w:r>
            <w:r w:rsidRPr="00BD00C8">
              <w:rPr>
                <w:rtl/>
              </w:rPr>
              <w:t>את הנושאים הבאים:</w:t>
            </w:r>
          </w:p>
          <w:p w14:paraId="7E15C81B" w14:textId="04FCEE7D" w:rsidR="00B15728" w:rsidRPr="00BD00C8" w:rsidRDefault="00B15728" w:rsidP="00CD37F8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 ה</w:t>
            </w:r>
            <w:r>
              <w:rPr>
                <w:rFonts w:hint="cs"/>
                <w:rtl/>
              </w:rPr>
              <w:t>מוצר</w:t>
            </w:r>
            <w:r w:rsidRPr="00BD00C8">
              <w:rPr>
                <w:rtl/>
              </w:rPr>
              <w:t xml:space="preserve"> והאופן בו הוא עונה לצורך</w:t>
            </w:r>
            <w:r w:rsidR="00EB7A06">
              <w:rPr>
                <w:rFonts w:hint="cs"/>
                <w:rtl/>
              </w:rPr>
              <w:t>.</w:t>
            </w:r>
          </w:p>
          <w:p w14:paraId="24AAB8BC" w14:textId="1883E20F" w:rsidR="00B15728" w:rsidRPr="00BD00C8" w:rsidRDefault="00B15728" w:rsidP="00CD37F8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מרכיבי ה</w:t>
            </w:r>
            <w:r>
              <w:rPr>
                <w:rFonts w:hint="cs"/>
                <w:rtl/>
              </w:rPr>
              <w:t>מוצר,</w:t>
            </w:r>
            <w:r w:rsidRPr="00BD00C8">
              <w:rPr>
                <w:rtl/>
              </w:rPr>
              <w:t xml:space="preserve"> רכיביו ועקרונות הפעולה</w:t>
            </w:r>
            <w:r w:rsidR="00157539">
              <w:rPr>
                <w:rFonts w:hint="cs"/>
                <w:rtl/>
              </w:rPr>
              <w:t xml:space="preserve"> שלו</w:t>
            </w:r>
            <w:r w:rsidR="00EB7A06">
              <w:rPr>
                <w:rFonts w:hint="cs"/>
                <w:rtl/>
              </w:rPr>
              <w:t>.</w:t>
            </w:r>
          </w:p>
          <w:p w14:paraId="447DC0C4" w14:textId="010A897E" w:rsidR="00B15728" w:rsidRPr="00A62871" w:rsidRDefault="00B15728" w:rsidP="00CD37F8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3</w:t>
            </w:r>
            <w:r w:rsidRPr="00BD00C8">
              <w:rPr>
                <w:rtl/>
              </w:rPr>
              <w:t>] תרחישי השימוש ב</w:t>
            </w:r>
            <w:r>
              <w:rPr>
                <w:rFonts w:hint="cs"/>
                <w:rtl/>
              </w:rPr>
              <w:t>מ</w:t>
            </w:r>
            <w:r w:rsidRPr="00BD00C8">
              <w:rPr>
                <w:rtl/>
              </w:rPr>
              <w:t>וצר (</w:t>
            </w:r>
            <w:r w:rsidRPr="00BD00C8">
              <w:t>use case</w:t>
            </w:r>
            <w:r w:rsidR="00AC67A5">
              <w:t>s</w:t>
            </w:r>
            <w:r w:rsidRPr="00BD00C8">
              <w:rPr>
                <w:rtl/>
              </w:rPr>
              <w:t>), לרבות שילובו בעתיד במוצרי ה</w:t>
            </w:r>
            <w:r>
              <w:rPr>
                <w:rtl/>
              </w:rPr>
              <w:t>מיזם</w:t>
            </w:r>
            <w:r w:rsidR="00EB7A06">
              <w:rPr>
                <w:rFonts w:hint="cs"/>
                <w:rtl/>
              </w:rPr>
              <w:t>.</w:t>
            </w:r>
          </w:p>
        </w:tc>
      </w:tr>
    </w:tbl>
    <w:p w14:paraId="18F2A838" w14:textId="77777777" w:rsidR="00B15728" w:rsidRDefault="00B15728" w:rsidP="00B15728">
      <w:pPr>
        <w:pStyle w:val="Field01"/>
      </w:pPr>
    </w:p>
    <w:p w14:paraId="5CD8FE54" w14:textId="77777777" w:rsidR="00725501" w:rsidRPr="009B67DF" w:rsidRDefault="00725501" w:rsidP="00725501">
      <w:pPr>
        <w:pStyle w:val="Field01"/>
        <w:rPr>
          <w:rtl/>
        </w:rPr>
      </w:pPr>
      <w:bookmarkStart w:id="53" w:name="saeif_20010_cont"/>
    </w:p>
    <w:p w14:paraId="0BA1B839" w14:textId="77777777" w:rsidR="00725501" w:rsidRDefault="00725501" w:rsidP="00725501">
      <w:pPr>
        <w:pStyle w:val="Norm"/>
      </w:pPr>
      <w:permStart w:id="1882665672" w:edGrp="everyone"/>
      <w:r w:rsidRPr="00861A8C">
        <w:rPr>
          <w:rtl/>
        </w:rPr>
        <w:t>הזן טקסט כאן...</w:t>
      </w:r>
    </w:p>
    <w:permEnd w:id="1882665672"/>
    <w:p w14:paraId="5625137C" w14:textId="77777777" w:rsidR="00725501" w:rsidRPr="00725501" w:rsidRDefault="00725501" w:rsidP="00725501">
      <w:pPr>
        <w:pStyle w:val="Field10"/>
        <w:rPr>
          <w:sz w:val="2"/>
          <w:szCs w:val="2"/>
          <w:rtl/>
        </w:rPr>
      </w:pPr>
    </w:p>
    <w:bookmarkEnd w:id="53"/>
    <w:p w14:paraId="7502ED1D" w14:textId="77777777" w:rsidR="00B15728" w:rsidRPr="00725501" w:rsidRDefault="00B15728" w:rsidP="00725501">
      <w:pPr>
        <w:pStyle w:val="Norm"/>
        <w:rPr>
          <w:sz w:val="20"/>
          <w:szCs w:val="20"/>
        </w:rPr>
      </w:pPr>
    </w:p>
    <w:p w14:paraId="17BDBFD8" w14:textId="496B2E76" w:rsidR="00B15728" w:rsidRDefault="00B15728" w:rsidP="00B15728">
      <w:pPr>
        <w:pStyle w:val="Heading1"/>
        <w:framePr w:wrap="notBeside"/>
      </w:pPr>
      <w:bookmarkStart w:id="54" w:name="_Toc15463328"/>
      <w:bookmarkStart w:id="55" w:name="_Toc146011703"/>
      <w:bookmarkStart w:id="56" w:name="_Toc170833144"/>
      <w:r>
        <w:rPr>
          <w:rFonts w:hint="cs"/>
          <w:rtl/>
        </w:rPr>
        <w:t>ה</w:t>
      </w:r>
      <w:r>
        <w:rPr>
          <w:rtl/>
        </w:rPr>
        <w:t xml:space="preserve">צוות </w:t>
      </w:r>
      <w:r>
        <w:rPr>
          <w:rFonts w:hint="cs"/>
          <w:rtl/>
        </w:rPr>
        <w:t xml:space="preserve">ויכולות </w:t>
      </w:r>
      <w:r>
        <w:rPr>
          <w:rtl/>
        </w:rPr>
        <w:t>ה</w:t>
      </w:r>
      <w:r>
        <w:rPr>
          <w:rFonts w:hint="cs"/>
          <w:rtl/>
        </w:rPr>
        <w:t>מיזם</w:t>
      </w:r>
      <w:bookmarkEnd w:id="54"/>
      <w:r>
        <w:rPr>
          <w:rFonts w:hint="cs"/>
          <w:rtl/>
        </w:rPr>
        <w:t xml:space="preserve">, </w:t>
      </w:r>
      <w:r w:rsidRPr="0061522D">
        <w:rPr>
          <w:rFonts w:cs="Arial"/>
          <w:rtl/>
        </w:rPr>
        <w:t>פערים ביכולות ה</w:t>
      </w:r>
      <w:r>
        <w:rPr>
          <w:rFonts w:cs="Arial"/>
          <w:rtl/>
        </w:rPr>
        <w:t>מיזם</w:t>
      </w:r>
      <w:bookmarkEnd w:id="55"/>
      <w:bookmarkEnd w:id="56"/>
    </w:p>
    <w:p w14:paraId="657579E3" w14:textId="77777777" w:rsidR="00B15728" w:rsidRPr="00A20F7F" w:rsidRDefault="00B15728" w:rsidP="00B15728">
      <w:pPr>
        <w:pStyle w:val="Norm"/>
        <w:rPr>
          <w:sz w:val="2"/>
          <w:szCs w:val="2"/>
          <w:lang w:eastAsia="he-IL"/>
        </w:rPr>
      </w:pPr>
    </w:p>
    <w:p w14:paraId="66D1F10C" w14:textId="77777777" w:rsidR="00B15728" w:rsidRPr="00820AA2" w:rsidRDefault="00B15728" w:rsidP="00B15728">
      <w:pPr>
        <w:pStyle w:val="Heading2"/>
        <w:framePr w:wrap="notBeside"/>
        <w:rPr>
          <w:rtl/>
        </w:rPr>
      </w:pPr>
      <w:bookmarkStart w:id="57" w:name="saeif_24010_title"/>
      <w:r>
        <w:rPr>
          <w:rFonts w:hint="cs"/>
          <w:rtl/>
        </w:rPr>
        <w:t>ה</w:t>
      </w:r>
      <w:r w:rsidRPr="00820AA2">
        <w:rPr>
          <w:rtl/>
        </w:rPr>
        <w:t xml:space="preserve">צוות </w:t>
      </w:r>
      <w:r w:rsidRPr="00734268">
        <w:rPr>
          <w:rtl/>
        </w:rPr>
        <w:t>ויכולות</w:t>
      </w:r>
      <w:r w:rsidRPr="00820AA2">
        <w:rPr>
          <w:rtl/>
        </w:rPr>
        <w:t xml:space="preserve"> ה</w:t>
      </w:r>
      <w:r>
        <w:rPr>
          <w:rtl/>
        </w:rPr>
        <w:t>מיזם</w:t>
      </w:r>
      <w:r w:rsidRPr="00820AA2">
        <w:rPr>
          <w:rtl/>
        </w:rPr>
        <w:t xml:space="preserve"> </w:t>
      </w:r>
      <w:bookmarkEnd w:id="57"/>
      <w:r w:rsidRPr="00820AA2">
        <w:rPr>
          <w:rtl/>
        </w:rPr>
        <w:t>(תיאור מפורט)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58639E12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F1955AB" w14:textId="77777777" w:rsidR="00B15728" w:rsidRPr="00070090" w:rsidRDefault="00B15728" w:rsidP="00CD37F8">
            <w:pPr>
              <w:pStyle w:val="noteshead"/>
              <w:rPr>
                <w:rtl/>
              </w:rPr>
            </w:pPr>
            <w:r w:rsidRPr="00070090">
              <w:rPr>
                <w:rtl/>
              </w:rPr>
              <w:t>תאר ופרט את הנושאים הבאים:</w:t>
            </w:r>
          </w:p>
          <w:p w14:paraId="223D55B8" w14:textId="0F7D2758" w:rsidR="00AC67A5" w:rsidRDefault="00B15728" w:rsidP="00AC67A5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1</w:t>
            </w:r>
            <w:r w:rsidRPr="00070090">
              <w:rPr>
                <w:rtl/>
              </w:rPr>
              <w:t xml:space="preserve">] </w:t>
            </w:r>
            <w:r w:rsidR="00AC67A5">
              <w:rPr>
                <w:rFonts w:cs="Arial"/>
                <w:rtl/>
              </w:rPr>
              <w:t>הרקע והניסיון הרלוונטי של כל אחד מאנשי המפתח וצוות הפיתוח</w:t>
            </w:r>
            <w:r w:rsidR="00EB7A06">
              <w:rPr>
                <w:rFonts w:cs="Arial" w:hint="cs"/>
                <w:rtl/>
              </w:rPr>
              <w:t>.</w:t>
            </w:r>
          </w:p>
          <w:p w14:paraId="260E3F39" w14:textId="0A7362BE" w:rsidR="00AC67A5" w:rsidRDefault="00AC67A5" w:rsidP="00AC67A5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C67A5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 xml:space="preserve">] יכולות צוות המיזם לממש את </w:t>
            </w:r>
            <w:r w:rsidR="00E1477D">
              <w:rPr>
                <w:rFonts w:cs="Arial"/>
                <w:rtl/>
              </w:rPr>
              <w:t>המיזם</w:t>
            </w:r>
            <w:r w:rsidR="00EB7A06">
              <w:rPr>
                <w:rFonts w:cs="Arial" w:hint="cs"/>
                <w:rtl/>
              </w:rPr>
              <w:t>.</w:t>
            </w:r>
          </w:p>
          <w:p w14:paraId="0B9C3D36" w14:textId="089DEC6B" w:rsidR="00AC67A5" w:rsidRDefault="00AC67A5" w:rsidP="00AC67A5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C67A5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קבלני משנה מהותיים (ככל שרלוונטי)</w:t>
            </w:r>
            <w:r w:rsidR="00EB7A06">
              <w:rPr>
                <w:rFonts w:cs="Arial" w:hint="cs"/>
                <w:rtl/>
              </w:rPr>
              <w:t>.</w:t>
            </w:r>
          </w:p>
          <w:p w14:paraId="03E4E962" w14:textId="76642C24" w:rsidR="00AC67A5" w:rsidRDefault="00AC67A5" w:rsidP="00AC67A5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C67A5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יועצים ומלווים למיזם (ככל שרלוונטי)</w:t>
            </w:r>
            <w:r w:rsidR="00EB7A06">
              <w:rPr>
                <w:rFonts w:cs="Arial" w:hint="cs"/>
                <w:rtl/>
              </w:rPr>
              <w:t>.</w:t>
            </w:r>
          </w:p>
          <w:p w14:paraId="25D430DF" w14:textId="0DDDEDCF" w:rsidR="00B15728" w:rsidRPr="00442B19" w:rsidRDefault="00AC67A5" w:rsidP="00AC67A5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C67A5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משקיעים, חברי דירקטוריון או שותפים אסטרטגיים</w:t>
            </w:r>
            <w:r w:rsidR="00EB7A06">
              <w:rPr>
                <w:rFonts w:cs="Arial" w:hint="cs"/>
                <w:rtl/>
              </w:rPr>
              <w:t>.</w:t>
            </w:r>
          </w:p>
        </w:tc>
      </w:tr>
    </w:tbl>
    <w:p w14:paraId="15AABF47" w14:textId="77777777" w:rsidR="00B15728" w:rsidRPr="00A14A77" w:rsidRDefault="00B15728" w:rsidP="00B15728">
      <w:pPr>
        <w:pStyle w:val="Field01"/>
        <w:rPr>
          <w:rtl/>
        </w:rPr>
      </w:pPr>
    </w:p>
    <w:p w14:paraId="52B1CAEB" w14:textId="77777777" w:rsidR="0097164E" w:rsidRPr="0097164E" w:rsidRDefault="0097164E" w:rsidP="0097164E">
      <w:pPr>
        <w:pStyle w:val="Norm"/>
        <w:rPr>
          <w:sz w:val="2"/>
          <w:szCs w:val="2"/>
          <w:rtl/>
        </w:rPr>
      </w:pPr>
      <w:bookmarkStart w:id="58" w:name="saeif_24010_cont"/>
    </w:p>
    <w:p w14:paraId="09C28545" w14:textId="77777777" w:rsidR="0097164E" w:rsidRDefault="0097164E" w:rsidP="0097164E">
      <w:pPr>
        <w:pStyle w:val="Norm"/>
      </w:pPr>
      <w:permStart w:id="2068341392" w:edGrp="everyone"/>
      <w:r w:rsidRPr="00861A8C">
        <w:rPr>
          <w:rtl/>
        </w:rPr>
        <w:t>הזן טקסט כאן...</w:t>
      </w:r>
    </w:p>
    <w:permEnd w:id="2068341392"/>
    <w:p w14:paraId="067F7120" w14:textId="77777777" w:rsidR="0097164E" w:rsidRPr="00725501" w:rsidRDefault="0097164E" w:rsidP="0097164E">
      <w:pPr>
        <w:pStyle w:val="Field10"/>
        <w:rPr>
          <w:sz w:val="2"/>
          <w:szCs w:val="2"/>
          <w:rtl/>
        </w:rPr>
      </w:pPr>
    </w:p>
    <w:bookmarkEnd w:id="58"/>
    <w:p w14:paraId="38F04374" w14:textId="77777777" w:rsidR="00B15728" w:rsidRPr="0097164E" w:rsidRDefault="00B15728" w:rsidP="0097164E">
      <w:pPr>
        <w:pStyle w:val="Norm"/>
        <w:rPr>
          <w:sz w:val="20"/>
          <w:szCs w:val="20"/>
          <w:rtl/>
        </w:rPr>
      </w:pPr>
    </w:p>
    <w:p w14:paraId="745890BB" w14:textId="7F4200BE" w:rsidR="00B15728" w:rsidRDefault="00B15728" w:rsidP="00B15728">
      <w:pPr>
        <w:pStyle w:val="Heading2"/>
        <w:framePr w:wrap="notBeside"/>
      </w:pPr>
      <w:bookmarkStart w:id="59" w:name="_Hlk86487406"/>
      <w:bookmarkStart w:id="60" w:name="saeif_24070_title"/>
      <w:r w:rsidRPr="004C2FDC">
        <w:rPr>
          <w:rFonts w:hint="cs"/>
          <w:rtl/>
        </w:rPr>
        <w:t>פערים</w:t>
      </w:r>
      <w:r>
        <w:rPr>
          <w:rFonts w:hint="cs"/>
          <w:rtl/>
        </w:rPr>
        <w:t xml:space="preserve"> ביכולות </w:t>
      </w:r>
      <w:r w:rsidR="00E1477D">
        <w:rPr>
          <w:rFonts w:hint="cs"/>
          <w:rtl/>
        </w:rPr>
        <w:t xml:space="preserve">מימוש וביצוע </w:t>
      </w:r>
      <w:r w:rsidRPr="00734268">
        <w:rPr>
          <w:rFonts w:hint="cs"/>
          <w:rtl/>
        </w:rPr>
        <w:t>ה</w:t>
      </w:r>
      <w:r>
        <w:rPr>
          <w:rFonts w:hint="cs"/>
          <w:rtl/>
        </w:rPr>
        <w:t>מיז</w:t>
      </w:r>
      <w:r w:rsidR="004E50A5">
        <w:rPr>
          <w:rFonts w:hint="cs"/>
          <w:rtl/>
        </w:rPr>
        <w:t xml:space="preserve">ם </w:t>
      </w:r>
      <w:r w:rsidR="004E50A5" w:rsidRPr="004E50A5">
        <w:rPr>
          <w:rFonts w:cs="Arial"/>
          <w:rtl/>
        </w:rPr>
        <w:t>ו/או הצוות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44B06676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59"/>
          <w:bookmarkEnd w:id="60"/>
          <w:p w14:paraId="04B54834" w14:textId="76A8EA56" w:rsidR="00B15728" w:rsidRDefault="00B15728" w:rsidP="00CD37F8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את הנושאים הבאים:</w:t>
            </w:r>
          </w:p>
          <w:p w14:paraId="399FA684" w14:textId="5A4A0C09" w:rsidR="00B15728" w:rsidRDefault="00B15728" w:rsidP="00CD37F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הפערים בין היכולות שתוארו לעיל לבין היכולות הנדרשות לביצוע </w:t>
            </w:r>
            <w:r w:rsidR="00E1477D">
              <w:rPr>
                <w:rFonts w:hint="cs"/>
                <w:rtl/>
              </w:rPr>
              <w:t>המיזם.</w:t>
            </w:r>
          </w:p>
          <w:p w14:paraId="3CC3F590" w14:textId="4994649D" w:rsidR="00B15728" w:rsidRPr="00442B19" w:rsidRDefault="00B15728" w:rsidP="00CD37F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כיצד בכוונת המיזם לגשר על פערים אלו</w:t>
            </w:r>
            <w:r w:rsidR="00AC67A5">
              <w:rPr>
                <w:rFonts w:hint="cs"/>
                <w:rtl/>
              </w:rPr>
              <w:t xml:space="preserve"> בסיוע המענק</w:t>
            </w:r>
            <w:r>
              <w:rPr>
                <w:rFonts w:hint="cs"/>
                <w:rtl/>
              </w:rPr>
              <w:t xml:space="preserve"> (כגון: ע"י קבלני משנה </w:t>
            </w:r>
            <w:r w:rsidRPr="0064254F">
              <w:rPr>
                <w:rFonts w:cs="Arial"/>
                <w:rtl/>
              </w:rPr>
              <w:t>(נא לפרט),</w:t>
            </w:r>
            <w:r>
              <w:rPr>
                <w:rFonts w:hint="cs"/>
                <w:rtl/>
              </w:rPr>
              <w:t xml:space="preserve"> רכישת ידע, שת"פ, וכד')</w:t>
            </w:r>
            <w:r w:rsidR="00EB7A06">
              <w:rPr>
                <w:rFonts w:hint="cs"/>
                <w:rtl/>
              </w:rPr>
              <w:t>?</w:t>
            </w:r>
          </w:p>
        </w:tc>
      </w:tr>
    </w:tbl>
    <w:p w14:paraId="3E578BD8" w14:textId="77777777" w:rsidR="00B15728" w:rsidRPr="000F724B" w:rsidRDefault="00B15728" w:rsidP="00B15728">
      <w:pPr>
        <w:pStyle w:val="Field01"/>
        <w:rPr>
          <w:rStyle w:val="Field11"/>
        </w:rPr>
      </w:pPr>
    </w:p>
    <w:p w14:paraId="3F9CA22E" w14:textId="77777777" w:rsidR="00B15728" w:rsidRPr="00372E63" w:rsidRDefault="00B15728" w:rsidP="00B15728">
      <w:pPr>
        <w:pStyle w:val="Field01"/>
        <w:rPr>
          <w:rtl/>
        </w:rPr>
      </w:pPr>
      <w:bookmarkStart w:id="61" w:name="saeif_24070_cont"/>
    </w:p>
    <w:p w14:paraId="509627BC" w14:textId="68AF1187" w:rsidR="00B15728" w:rsidRPr="0097164E" w:rsidRDefault="00B15728" w:rsidP="00F76813">
      <w:pPr>
        <w:pStyle w:val="Norm"/>
        <w:rPr>
          <w:sz w:val="2"/>
          <w:szCs w:val="2"/>
          <w:rtl/>
        </w:rPr>
      </w:pPr>
      <w:permStart w:id="1327711892" w:edGrp="everyone"/>
      <w:r w:rsidRPr="004C2FDC">
        <w:rPr>
          <w:rFonts w:hint="cs"/>
          <w:rtl/>
        </w:rPr>
        <w:t>הזן טקסט כאן...</w:t>
      </w:r>
      <w:r w:rsidR="00160367">
        <w:rPr>
          <w:rFonts w:hint="cs"/>
          <w:rtl/>
        </w:rPr>
        <w:t xml:space="preserve"> </w:t>
      </w:r>
    </w:p>
    <w:permEnd w:id="1327711892"/>
    <w:p w14:paraId="2B7F2F0A" w14:textId="3DE1FF3F" w:rsidR="00B15728" w:rsidRPr="003E3285" w:rsidRDefault="00B15728" w:rsidP="0097164E">
      <w:pPr>
        <w:pStyle w:val="Norm"/>
        <w:rPr>
          <w:sz w:val="2"/>
          <w:szCs w:val="2"/>
        </w:rPr>
      </w:pPr>
    </w:p>
    <w:bookmarkEnd w:id="61"/>
    <w:p w14:paraId="2209F43F" w14:textId="77777777" w:rsidR="003E3285" w:rsidRPr="0097164E" w:rsidRDefault="003E3285" w:rsidP="0097164E">
      <w:pPr>
        <w:pStyle w:val="Norm"/>
        <w:rPr>
          <w:sz w:val="20"/>
          <w:szCs w:val="20"/>
          <w:rtl/>
        </w:rPr>
      </w:pPr>
    </w:p>
    <w:p w14:paraId="493C6102" w14:textId="77777777" w:rsidR="00B15728" w:rsidRDefault="00B15728" w:rsidP="00B15728">
      <w:pPr>
        <w:pStyle w:val="Heading2"/>
        <w:framePr w:wrap="notBeside"/>
        <w:rPr>
          <w:rtl/>
        </w:rPr>
      </w:pPr>
      <w:bookmarkStart w:id="62" w:name="saeif_24080_title"/>
      <w:r>
        <w:rPr>
          <w:rtl/>
        </w:rPr>
        <w:t>עובדי מוסד אקדמי/מחקרי/רפואי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558CC39B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62"/>
          <w:p w14:paraId="2C62636B" w14:textId="5A805F66" w:rsidR="00B15728" w:rsidRPr="00442B19" w:rsidRDefault="00B15728" w:rsidP="00A43573">
            <w:pPr>
              <w:pStyle w:val="notesbullet"/>
              <w:rPr>
                <w:rtl/>
              </w:rPr>
            </w:pPr>
            <w:r w:rsidRPr="00BA7623">
              <w:rPr>
                <w:rtl/>
              </w:rPr>
              <w:t>ציין האם בין מגישי הבקשה יש עובד של מוסד אקדמי/מחקרי/רפואי</w:t>
            </w:r>
            <w:r w:rsidR="00EB7A06">
              <w:rPr>
                <w:rFonts w:hint="cs"/>
                <w:rtl/>
              </w:rPr>
              <w:t>.</w:t>
            </w:r>
          </w:p>
        </w:tc>
      </w:tr>
    </w:tbl>
    <w:p w14:paraId="1438F2F1" w14:textId="77777777" w:rsidR="00B15728" w:rsidRDefault="00B15728" w:rsidP="00B15728">
      <w:pPr>
        <w:pStyle w:val="Field01"/>
      </w:pPr>
    </w:p>
    <w:p w14:paraId="67CCD506" w14:textId="77777777" w:rsidR="00B15728" w:rsidRPr="00372E63" w:rsidRDefault="00B15728" w:rsidP="00B15728">
      <w:pPr>
        <w:pStyle w:val="Field01"/>
        <w:rPr>
          <w:rtl/>
        </w:rPr>
      </w:pPr>
      <w:bookmarkStart w:id="63" w:name="saeif_24080_cont"/>
    </w:p>
    <w:p w14:paraId="2252186F" w14:textId="5C55B4D1" w:rsidR="00B15728" w:rsidRPr="001C47F4" w:rsidRDefault="00B15728" w:rsidP="00F76813">
      <w:pPr>
        <w:pStyle w:val="Norm"/>
        <w:rPr>
          <w:sz w:val="2"/>
          <w:szCs w:val="2"/>
        </w:rPr>
      </w:pPr>
      <w:permStart w:id="1821075859" w:edGrp="everyone"/>
      <w:r w:rsidRPr="001864B9">
        <w:rPr>
          <w:rtl/>
        </w:rPr>
        <w:t>הזן טקסט כאן...</w:t>
      </w:r>
      <w:r w:rsidR="00160367">
        <w:rPr>
          <w:rFonts w:hint="cs"/>
          <w:rtl/>
        </w:rPr>
        <w:t xml:space="preserve"> </w:t>
      </w:r>
    </w:p>
    <w:permEnd w:id="1821075859"/>
    <w:p w14:paraId="42801119" w14:textId="69E1EDE8" w:rsidR="00B15728" w:rsidRPr="003E3285" w:rsidRDefault="00B15728" w:rsidP="001C47F4">
      <w:pPr>
        <w:pStyle w:val="Norm"/>
        <w:rPr>
          <w:sz w:val="2"/>
          <w:szCs w:val="2"/>
        </w:rPr>
      </w:pPr>
    </w:p>
    <w:bookmarkEnd w:id="63"/>
    <w:p w14:paraId="1B70D060" w14:textId="77777777" w:rsidR="003E3285" w:rsidRPr="001C47F4" w:rsidRDefault="003E3285" w:rsidP="001C47F4">
      <w:pPr>
        <w:pStyle w:val="Norm"/>
        <w:rPr>
          <w:sz w:val="20"/>
          <w:szCs w:val="20"/>
          <w:rtl/>
        </w:rPr>
      </w:pPr>
    </w:p>
    <w:p w14:paraId="461CBD74" w14:textId="77777777" w:rsidR="00B15728" w:rsidRDefault="00B15728" w:rsidP="00B15728">
      <w:pPr>
        <w:pStyle w:val="Heading2"/>
        <w:framePr w:wrap="notBeside"/>
        <w:rPr>
          <w:rtl/>
        </w:rPr>
      </w:pPr>
      <w:bookmarkStart w:id="64" w:name="saeif_24090_title"/>
      <w:r>
        <w:rPr>
          <w:rtl/>
        </w:rPr>
        <w:t>מסגרת תומכת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3A8A7187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64"/>
          <w:p w14:paraId="579CEF05" w14:textId="752BFC19" w:rsidR="00B15728" w:rsidRPr="00442B19" w:rsidRDefault="00AC67A5" w:rsidP="00A43573">
            <w:pPr>
              <w:pStyle w:val="notesbullet"/>
              <w:rPr>
                <w:rtl/>
              </w:rPr>
            </w:pPr>
            <w:r w:rsidRPr="00AC67A5">
              <w:rPr>
                <w:rtl/>
              </w:rPr>
              <w:t xml:space="preserve">ציין האם המיזם גייס או </w:t>
            </w:r>
            <w:r w:rsidR="00EB7A06">
              <w:rPr>
                <w:rFonts w:hint="cs"/>
                <w:rtl/>
              </w:rPr>
              <w:t xml:space="preserve">נמצא </w:t>
            </w:r>
            <w:r w:rsidRPr="00AC67A5">
              <w:rPr>
                <w:rtl/>
              </w:rPr>
              <w:t>בתהליכי גיוס משקיעים ו/או נעזר במסגרת תומכת (כגון: מרכז חדשנות, מאיץ, חממה טכנולוגית)</w:t>
            </w:r>
            <w:r w:rsidR="00EB7A06">
              <w:rPr>
                <w:rFonts w:hint="cs"/>
                <w:rtl/>
              </w:rPr>
              <w:t>.</w:t>
            </w:r>
          </w:p>
        </w:tc>
      </w:tr>
    </w:tbl>
    <w:p w14:paraId="6C32124B" w14:textId="77777777" w:rsidR="00B15728" w:rsidRDefault="00B15728" w:rsidP="00B15728">
      <w:pPr>
        <w:pStyle w:val="Field01"/>
      </w:pPr>
    </w:p>
    <w:p w14:paraId="57F4C7AC" w14:textId="77777777" w:rsidR="00B15728" w:rsidRPr="00372E63" w:rsidRDefault="00B15728" w:rsidP="00B15728">
      <w:pPr>
        <w:pStyle w:val="Field01"/>
        <w:rPr>
          <w:rtl/>
        </w:rPr>
      </w:pPr>
      <w:bookmarkStart w:id="65" w:name="saeif_24090_cont"/>
    </w:p>
    <w:p w14:paraId="74EB0A94" w14:textId="1C092317" w:rsidR="00B15728" w:rsidRPr="001C47F4" w:rsidRDefault="00B15728" w:rsidP="00F76813">
      <w:pPr>
        <w:pStyle w:val="Norm"/>
        <w:rPr>
          <w:sz w:val="2"/>
          <w:szCs w:val="2"/>
        </w:rPr>
      </w:pPr>
      <w:permStart w:id="646528037" w:edGrp="everyone"/>
      <w:r w:rsidRPr="001864B9">
        <w:rPr>
          <w:rtl/>
        </w:rPr>
        <w:t>הזן טקסט כאן...</w:t>
      </w:r>
    </w:p>
    <w:permEnd w:id="646528037"/>
    <w:p w14:paraId="7801BD3C" w14:textId="41F840FD" w:rsidR="00B15728" w:rsidRPr="00B861D8" w:rsidRDefault="00B15728" w:rsidP="001C47F4">
      <w:pPr>
        <w:pStyle w:val="Norm"/>
        <w:rPr>
          <w:sz w:val="2"/>
          <w:szCs w:val="2"/>
        </w:rPr>
      </w:pPr>
    </w:p>
    <w:bookmarkEnd w:id="65"/>
    <w:p w14:paraId="6BE20997" w14:textId="77777777" w:rsidR="00B861D8" w:rsidRPr="001C47F4" w:rsidRDefault="00B861D8" w:rsidP="001C47F4">
      <w:pPr>
        <w:pStyle w:val="Norm"/>
        <w:rPr>
          <w:sz w:val="20"/>
          <w:szCs w:val="20"/>
          <w:rtl/>
        </w:rPr>
      </w:pPr>
    </w:p>
    <w:p w14:paraId="75C58F2B" w14:textId="77777777" w:rsidR="00B15728" w:rsidRDefault="00B15728" w:rsidP="00B15728">
      <w:pPr>
        <w:pStyle w:val="Heading1"/>
        <w:framePr w:wrap="notBeside"/>
        <w:rPr>
          <w:rtl/>
        </w:rPr>
      </w:pPr>
      <w:bookmarkStart w:id="66" w:name="_Toc15463329"/>
      <w:bookmarkStart w:id="67" w:name="_Toc146011704"/>
      <w:bookmarkStart w:id="68" w:name="_Toc170833145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66"/>
      <w:bookmarkEnd w:id="67"/>
      <w:bookmarkEnd w:id="6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57DB0296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71265E0" w14:textId="0DBF775D" w:rsidR="00B15728" w:rsidRPr="00807C6E" w:rsidRDefault="00B15728" w:rsidP="00A43573">
            <w:pPr>
              <w:pStyle w:val="notesbullet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</w:t>
            </w:r>
            <w:r>
              <w:rPr>
                <w:rtl/>
              </w:rPr>
              <w:t>מוצר</w:t>
            </w:r>
            <w:r w:rsidRPr="00807C6E">
              <w:rPr>
                <w:rtl/>
              </w:rPr>
              <w:t xml:space="preserve">י </w:t>
            </w:r>
            <w:r w:rsidR="00E1477D">
              <w:rPr>
                <w:rtl/>
              </w:rPr>
              <w:t>המיזם</w:t>
            </w:r>
            <w:r w:rsidR="00EB7A06">
              <w:rPr>
                <w:rFonts w:hint="cs"/>
                <w:rtl/>
              </w:rPr>
              <w:t>.</w:t>
            </w:r>
          </w:p>
        </w:tc>
      </w:tr>
    </w:tbl>
    <w:p w14:paraId="07FF27E3" w14:textId="77777777" w:rsidR="00B15728" w:rsidRPr="008A3D09" w:rsidRDefault="00B15728" w:rsidP="00B15728">
      <w:pPr>
        <w:pStyle w:val="Norm"/>
        <w:rPr>
          <w:sz w:val="2"/>
          <w:szCs w:val="2"/>
          <w:rtl/>
        </w:rPr>
      </w:pPr>
    </w:p>
    <w:p w14:paraId="62A9D873" w14:textId="77777777" w:rsidR="00B15728" w:rsidRPr="00552F9E" w:rsidRDefault="00B15728" w:rsidP="00B15728">
      <w:pPr>
        <w:pStyle w:val="Heading2"/>
        <w:framePr w:wrap="notBeside"/>
        <w:rPr>
          <w:rtl/>
        </w:rPr>
      </w:pPr>
      <w:bookmarkStart w:id="69" w:name="_Hlk95667978"/>
      <w:bookmarkStart w:id="70" w:name="saeif_28010_title"/>
      <w:r w:rsidRPr="00552F9E">
        <w:rPr>
          <w:rtl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7210C067" w14:textId="77777777" w:rsidTr="00CD37F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69"/>
          <w:bookmarkEnd w:id="70"/>
          <w:p w14:paraId="6187300C" w14:textId="438886E4" w:rsidR="00AC67A5" w:rsidRDefault="00AC67A5" w:rsidP="00AC67A5">
            <w:pPr>
              <w:pStyle w:val="noteshead"/>
            </w:pPr>
            <w:r w:rsidRPr="00AC67A5">
              <w:rPr>
                <w:rtl/>
              </w:rPr>
              <w:t>תאר ופרט לגבי הידע:</w:t>
            </w:r>
          </w:p>
          <w:p w14:paraId="6702A707" w14:textId="63B7CEF2" w:rsidR="00AC67A5" w:rsidRDefault="00AC67A5" w:rsidP="009400A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400A8">
              <w:rPr>
                <w:b/>
                <w:bCs/>
                <w:rtl/>
              </w:rPr>
              <w:t>1</w:t>
            </w:r>
            <w:r>
              <w:rPr>
                <w:rtl/>
              </w:rPr>
              <w:t>] האם נבדק כי המחקר, הפיתוח ומוצריו אינם מפרים זכויות קניין רוחני (לרבות פטנטים) של אחרים? באיזה אופן?</w:t>
            </w:r>
          </w:p>
          <w:p w14:paraId="6BCEB858" w14:textId="598CA656" w:rsidR="00AC67A5" w:rsidRDefault="00AC67A5" w:rsidP="009400A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="009400A8" w:rsidRPr="009400A8">
              <w:rPr>
                <w:rFonts w:hint="cs"/>
                <w:b/>
                <w:bCs/>
                <w:rtl/>
              </w:rPr>
              <w:t>2</w:t>
            </w:r>
            <w:r>
              <w:rPr>
                <w:rtl/>
              </w:rPr>
              <w:t>]</w:t>
            </w:r>
            <w:r w:rsidR="009400A8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התייחס לזכויות הקניין של המבקש בידע המקדמי הנדרש לביצוע </w:t>
            </w:r>
            <w:r w:rsidR="00E1477D">
              <w:rPr>
                <w:rtl/>
              </w:rPr>
              <w:t>המיזם</w:t>
            </w:r>
            <w:r>
              <w:rPr>
                <w:rtl/>
              </w:rPr>
              <w:t xml:space="preserve"> וציין כיצד יושגו זכויות השימוש בקניין הרוחני אם אינם בבעלותו (בבעלות חלק מהיזמים, חברת אם, אקדמיה וכד') </w:t>
            </w:r>
          </w:p>
          <w:p w14:paraId="7482EB05" w14:textId="30D85487" w:rsidR="00AC67A5" w:rsidRDefault="00AC67A5" w:rsidP="009400A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="009400A8" w:rsidRPr="009400A8">
              <w:rPr>
                <w:rFonts w:hint="cs"/>
                <w:b/>
                <w:bCs/>
                <w:rtl/>
              </w:rPr>
              <w:t>3</w:t>
            </w:r>
            <w:r>
              <w:rPr>
                <w:rtl/>
              </w:rPr>
              <w:t>] תאר ופרט שימוש ברכיבי צד ג'</w:t>
            </w:r>
            <w:r w:rsidR="00EB7A06">
              <w:rPr>
                <w:rFonts w:hint="cs"/>
                <w:rtl/>
              </w:rPr>
              <w:t xml:space="preserve"> כגון: </w:t>
            </w:r>
            <w:r>
              <w:rPr>
                <w:rtl/>
              </w:rPr>
              <w:t xml:space="preserve">רכיבי הידע, לרבות פטנטים, רישיונות שימוש </w:t>
            </w:r>
          </w:p>
          <w:p w14:paraId="5D7F241D" w14:textId="77777777" w:rsidR="00AC67A5" w:rsidRDefault="00AC67A5" w:rsidP="009400A8">
            <w:pPr>
              <w:pStyle w:val="Field05"/>
              <w:rPr>
                <w:rtl/>
              </w:rPr>
            </w:pPr>
          </w:p>
          <w:p w14:paraId="28E19B54" w14:textId="6DAE5D2B" w:rsidR="00AC67A5" w:rsidRPr="00552F9E" w:rsidRDefault="00AC67A5" w:rsidP="009400A8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במסלול הטבה זה חלים כללי הבעלות בידע כפי שמפורטים </w:t>
            </w:r>
            <w:r w:rsidRPr="009400A8">
              <w:rPr>
                <w:color w:val="A00000"/>
                <w:rtl/>
              </w:rPr>
              <w:t>במסלול הטבה מספר 1 ובנהליו</w:t>
            </w:r>
          </w:p>
        </w:tc>
      </w:tr>
    </w:tbl>
    <w:p w14:paraId="07B215EC" w14:textId="77777777" w:rsidR="00B15728" w:rsidRDefault="00B15728" w:rsidP="00B15728">
      <w:pPr>
        <w:pStyle w:val="Field01"/>
      </w:pPr>
    </w:p>
    <w:p w14:paraId="55FFC4CB" w14:textId="77777777" w:rsidR="00B15728" w:rsidRPr="00E37378" w:rsidRDefault="00B15728" w:rsidP="00B15728">
      <w:pPr>
        <w:pStyle w:val="Field01"/>
        <w:rPr>
          <w:rtl/>
        </w:rPr>
      </w:pPr>
      <w:bookmarkStart w:id="71" w:name="saeif_28010_cont"/>
    </w:p>
    <w:p w14:paraId="7AA9EC27" w14:textId="1154ED4F" w:rsidR="00B15728" w:rsidRPr="001C47F4" w:rsidRDefault="00B15728" w:rsidP="00F76813">
      <w:pPr>
        <w:pStyle w:val="Norm"/>
        <w:rPr>
          <w:sz w:val="2"/>
          <w:szCs w:val="2"/>
          <w:rtl/>
        </w:rPr>
      </w:pPr>
      <w:permStart w:id="1631271011" w:edGrp="everyone"/>
      <w:r w:rsidRPr="005921EF">
        <w:rPr>
          <w:rtl/>
        </w:rPr>
        <w:t>הזן טקסט כאן...</w:t>
      </w:r>
    </w:p>
    <w:permEnd w:id="1631271011"/>
    <w:p w14:paraId="63D598F0" w14:textId="7A69D3EE" w:rsidR="00B15728" w:rsidRPr="003E3285" w:rsidRDefault="00B15728" w:rsidP="001C47F4">
      <w:pPr>
        <w:pStyle w:val="Norm"/>
        <w:rPr>
          <w:sz w:val="2"/>
          <w:szCs w:val="2"/>
        </w:rPr>
      </w:pPr>
    </w:p>
    <w:bookmarkEnd w:id="71"/>
    <w:p w14:paraId="48F44B72" w14:textId="77777777" w:rsidR="003E3285" w:rsidRPr="001C47F4" w:rsidRDefault="003E3285" w:rsidP="001C47F4">
      <w:pPr>
        <w:pStyle w:val="Norm"/>
        <w:rPr>
          <w:sz w:val="20"/>
          <w:szCs w:val="20"/>
          <w:rtl/>
        </w:rPr>
      </w:pPr>
    </w:p>
    <w:p w14:paraId="14592A4C" w14:textId="77777777" w:rsidR="00B15728" w:rsidRPr="000C062F" w:rsidRDefault="00B15728" w:rsidP="00B15728">
      <w:pPr>
        <w:pStyle w:val="Heading2"/>
        <w:framePr w:wrap="notBeside"/>
        <w:rPr>
          <w:rtl/>
        </w:rPr>
      </w:pPr>
      <w:bookmarkStart w:id="72" w:name="table_28010_title"/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2CBF75D3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72"/>
          <w:p w14:paraId="3BB869CB" w14:textId="4573F64D" w:rsidR="00B15728" w:rsidRPr="00FB183B" w:rsidRDefault="009400A8" w:rsidP="00A43573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 xml:space="preserve">ככל שרלוונטי, </w:t>
            </w:r>
            <w:r w:rsidR="00B15728" w:rsidRPr="00FB183B">
              <w:rPr>
                <w:rtl/>
              </w:rPr>
              <w:t xml:space="preserve">פרט את הפטנטים שהוגשו לרישום או </w:t>
            </w:r>
            <w:r w:rsidR="00EB7A06" w:rsidRPr="00EB7A06">
              <w:rPr>
                <w:rtl/>
              </w:rPr>
              <w:t>המתוכננים להגשה</w:t>
            </w:r>
            <w:r w:rsidR="00EB7A06">
              <w:rPr>
                <w:rFonts w:hint="cs"/>
                <w:rtl/>
              </w:rPr>
              <w:t xml:space="preserve"> ל</w:t>
            </w:r>
            <w:r w:rsidR="00B15728" w:rsidRPr="00FB183B">
              <w:rPr>
                <w:rtl/>
              </w:rPr>
              <w:t xml:space="preserve">רישום במסגרת </w:t>
            </w:r>
            <w:r w:rsidR="00E1477D">
              <w:rPr>
                <w:rtl/>
              </w:rPr>
              <w:t>המיזם</w:t>
            </w:r>
            <w:r w:rsidR="00681EA2">
              <w:rPr>
                <w:rtl/>
              </w:rPr>
              <w:t xml:space="preserve"> </w:t>
            </w:r>
            <w:r w:rsidR="00B15728" w:rsidRPr="00FB183B">
              <w:rPr>
                <w:rtl/>
              </w:rPr>
              <w:t>על פי הידוע במועד הגשת הבקשה</w:t>
            </w:r>
            <w:r w:rsidR="00EB7A06">
              <w:rPr>
                <w:rFonts w:hint="cs"/>
                <w:rtl/>
              </w:rPr>
              <w:t>.</w:t>
            </w:r>
          </w:p>
        </w:tc>
      </w:tr>
    </w:tbl>
    <w:p w14:paraId="5AFC063F" w14:textId="77777777" w:rsidR="00B15728" w:rsidRPr="0055579D" w:rsidRDefault="00B15728" w:rsidP="00B15728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B15728" w:rsidRPr="005921EF" w14:paraId="64788B48" w14:textId="77777777" w:rsidTr="00CD37F8"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11887EF3" w14:textId="77777777" w:rsidR="00B15728" w:rsidRPr="00E37378" w:rsidRDefault="00B15728" w:rsidP="00CD37F8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1666" w:type="pct"/>
            <w:shd w:val="clear" w:color="auto" w:fill="CCCCCC"/>
          </w:tcPr>
          <w:p w14:paraId="50B6FDD6" w14:textId="29B33AF1" w:rsidR="00B15728" w:rsidRPr="009400A8" w:rsidRDefault="00B15728" w:rsidP="009400A8">
            <w:pPr>
              <w:pStyle w:val="TableTitle"/>
              <w:rPr>
                <w:b w:val="0"/>
                <w:bCs w:val="0"/>
                <w:sz w:val="2"/>
                <w:szCs w:val="2"/>
              </w:rPr>
            </w:pPr>
            <w:r w:rsidRPr="005921EF">
              <w:rPr>
                <w:rtl/>
              </w:rPr>
              <w:t>הפטנט</w:t>
            </w:r>
          </w:p>
        </w:tc>
        <w:tc>
          <w:tcPr>
            <w:tcW w:w="1667" w:type="pct"/>
            <w:shd w:val="clear" w:color="auto" w:fill="CCCCCC"/>
          </w:tcPr>
          <w:p w14:paraId="63B7882D" w14:textId="53F8DD88" w:rsidR="00B15728" w:rsidRPr="005921EF" w:rsidRDefault="00B15728" w:rsidP="009400A8">
            <w:pPr>
              <w:pStyle w:val="Norm"/>
              <w:jc w:val="center"/>
              <w:rPr>
                <w:b/>
                <w:bCs/>
              </w:rPr>
            </w:pPr>
            <w:r w:rsidRPr="005921EF">
              <w:rPr>
                <w:b/>
                <w:bCs/>
                <w:rtl/>
              </w:rPr>
              <w:t xml:space="preserve">רלוונטיות הפטנט </w:t>
            </w:r>
            <w:r w:rsidR="005733EC">
              <w:rPr>
                <w:b/>
                <w:bCs/>
                <w:rtl/>
              </w:rPr>
              <w:t>למיזם</w:t>
            </w:r>
          </w:p>
        </w:tc>
        <w:tc>
          <w:tcPr>
            <w:tcW w:w="1482" w:type="pct"/>
            <w:shd w:val="clear" w:color="auto" w:fill="CCCCCC"/>
          </w:tcPr>
          <w:p w14:paraId="1C9A3F3B" w14:textId="131A9588" w:rsidR="00B15728" w:rsidRPr="005921EF" w:rsidRDefault="00B15728" w:rsidP="009400A8">
            <w:pPr>
              <w:pStyle w:val="Norm"/>
              <w:jc w:val="center"/>
              <w:rPr>
                <w:b/>
                <w:bCs/>
              </w:rPr>
            </w:pPr>
            <w:r w:rsidRPr="005921EF">
              <w:rPr>
                <w:b/>
                <w:bCs/>
                <w:rtl/>
              </w:rPr>
              <w:t>מועד וסטאטוס הרישום</w:t>
            </w:r>
          </w:p>
        </w:tc>
      </w:tr>
      <w:tr w:rsidR="00B15728" w:rsidRPr="0055579D" w14:paraId="7DDDB9E4" w14:textId="77777777" w:rsidTr="00CD37F8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ermStart w:id="1215507817" w:edGrp="everyone" w:displacedByCustomXml="next"/>
          <w:bookmarkStart w:id="73" w:name="table_28010_body" w:displacedByCustomXml="next"/>
          <w:sdt>
            <w:sdtPr>
              <w:rPr>
                <w:rFonts w:hint="cs"/>
                <w:rtl/>
              </w:rPr>
              <w:id w:val="-320743574"/>
              <w:lock w:val="sdtLocked"/>
              <w:placeholder>
                <w:docPart w:val="13FB95D31699400690238ADC418CCFDF"/>
              </w:placeholder>
            </w:sdtPr>
            <w:sdtEndPr/>
            <w:sdtContent>
              <w:p w14:paraId="724B38B5" w14:textId="77777777" w:rsidR="00B15728" w:rsidRPr="009F39F6" w:rsidRDefault="00B15728" w:rsidP="00CD37F8">
                <w:pPr>
                  <w:pStyle w:val="TableTitle"/>
                  <w:rPr>
                    <w:rtl/>
                  </w:rPr>
                </w:pPr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14:paraId="4ACB7170" w14:textId="77777777" w:rsidR="00B15728" w:rsidRPr="00552F9E" w:rsidRDefault="00B15728" w:rsidP="00CD37F8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9CBAEED" w14:textId="77777777" w:rsidR="00B15728" w:rsidRPr="00552F9E" w:rsidRDefault="00B15728" w:rsidP="00CD37F8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1602A0C1" w14:textId="77777777" w:rsidR="00B15728" w:rsidRPr="00552F9E" w:rsidRDefault="00B15728" w:rsidP="00CD37F8">
            <w:pPr>
              <w:pStyle w:val="TableCell"/>
            </w:pPr>
          </w:p>
        </w:tc>
      </w:tr>
      <w:tr w:rsidR="00B15728" w:rsidRPr="0055579D" w14:paraId="5437FB50" w14:textId="77777777" w:rsidTr="00CD37F8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3E315F5B" w14:textId="77777777" w:rsidR="00B15728" w:rsidRPr="009F39F6" w:rsidRDefault="00B15728" w:rsidP="00CD37F8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072405E5" w14:textId="77777777" w:rsidR="00B15728" w:rsidRPr="00552F9E" w:rsidRDefault="00B15728" w:rsidP="00CD37F8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C02E1E2" w14:textId="77777777" w:rsidR="00B15728" w:rsidRPr="00552F9E" w:rsidRDefault="00B15728" w:rsidP="00CD37F8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65A05DB6" w14:textId="77777777" w:rsidR="00B15728" w:rsidRPr="00552F9E" w:rsidRDefault="00B15728" w:rsidP="00CD37F8">
            <w:pPr>
              <w:pStyle w:val="TableCell"/>
            </w:pPr>
          </w:p>
        </w:tc>
      </w:tr>
      <w:bookmarkEnd w:id="73"/>
      <w:permEnd w:id="1215507817"/>
    </w:tbl>
    <w:p w14:paraId="02B110FF" w14:textId="77777777" w:rsidR="00B15728" w:rsidRPr="000C062F" w:rsidRDefault="00B15728" w:rsidP="00B15728">
      <w:pPr>
        <w:pStyle w:val="Norm"/>
        <w:rPr>
          <w:rtl/>
        </w:rPr>
      </w:pPr>
    </w:p>
    <w:p w14:paraId="5DE5AD73" w14:textId="4052DB03" w:rsidR="00B15728" w:rsidRPr="00A62636" w:rsidRDefault="00B15728" w:rsidP="00B15728">
      <w:pPr>
        <w:pStyle w:val="Heading2"/>
        <w:framePr w:wrap="notBeside"/>
        <w:rPr>
          <w:rtl/>
        </w:rPr>
      </w:pPr>
      <w:bookmarkStart w:id="74" w:name="_Hlk29752426"/>
      <w:bookmarkStart w:id="75" w:name="saeif_28020_title"/>
      <w:r w:rsidRPr="007B6978">
        <w:rPr>
          <w:rtl/>
        </w:rPr>
        <w:t>הבעלות</w:t>
      </w:r>
      <w:r w:rsidRPr="0040447A">
        <w:rPr>
          <w:rtl/>
        </w:rPr>
        <w:t xml:space="preserve"> ב</w:t>
      </w:r>
      <w:r>
        <w:rPr>
          <w:rtl/>
        </w:rPr>
        <w:t>מוצר</w:t>
      </w:r>
      <w:r w:rsidRPr="0040447A">
        <w:rPr>
          <w:rtl/>
        </w:rPr>
        <w:t xml:space="preserve">י </w:t>
      </w:r>
      <w:r w:rsidR="00E1477D">
        <w:rPr>
          <w:rtl/>
        </w:rPr>
        <w:t>המיזם</w:t>
      </w:r>
      <w:r w:rsidRPr="0040447A">
        <w:rPr>
          <w:rtl/>
        </w:rPr>
        <w:t xml:space="preserve"> </w:t>
      </w:r>
      <w:bookmarkEnd w:id="7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47BE029B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F3BF211" w14:textId="77777777" w:rsidR="00B15728" w:rsidRPr="00AE02C9" w:rsidRDefault="00B15728" w:rsidP="00CD37F8">
            <w:pPr>
              <w:pStyle w:val="noteshead"/>
            </w:pPr>
            <w:bookmarkStart w:id="76" w:name="_Hlk29752362"/>
            <w:bookmarkEnd w:id="75"/>
            <w:r w:rsidRPr="00AE02C9">
              <w:rPr>
                <w:rtl/>
              </w:rPr>
              <w:t>תאר ופרט לגבי כל אחד מה</w:t>
            </w:r>
            <w:r>
              <w:rPr>
                <w:rtl/>
              </w:rPr>
              <w:t>מוצר</w:t>
            </w:r>
            <w:r w:rsidRPr="00AE02C9">
              <w:rPr>
                <w:rtl/>
              </w:rPr>
              <w:t>ים:</w:t>
            </w:r>
          </w:p>
          <w:bookmarkEnd w:id="76"/>
          <w:p w14:paraId="3D090C32" w14:textId="77EDA371" w:rsidR="00B15728" w:rsidRDefault="00B15728" w:rsidP="00CD37F8">
            <w:pPr>
              <w:pStyle w:val="notesnumer"/>
              <w:rPr>
                <w:rtl/>
              </w:rPr>
            </w:pPr>
            <w:r w:rsidRPr="008B100C">
              <w:rPr>
                <w:rtl/>
              </w:rPr>
              <w:t>[</w:t>
            </w:r>
            <w:r w:rsidR="00EB7A06">
              <w:rPr>
                <w:rFonts w:hint="cs"/>
                <w:b/>
                <w:bCs/>
                <w:rtl/>
              </w:rPr>
              <w:t>1</w:t>
            </w:r>
            <w:r w:rsidRPr="008B100C">
              <w:rPr>
                <w:rtl/>
              </w:rPr>
              <w:t>] האם כל זכויות הקניין, לרבות הקניין הרוחני, בטכנולוגיות וב</w:t>
            </w:r>
            <w:r>
              <w:rPr>
                <w:rtl/>
              </w:rPr>
              <w:t>מוצר</w:t>
            </w:r>
            <w:r w:rsidRPr="008B100C">
              <w:rPr>
                <w:rtl/>
              </w:rPr>
              <w:t xml:space="preserve">י </w:t>
            </w:r>
            <w:r w:rsidR="00E1477D">
              <w:rPr>
                <w:rtl/>
              </w:rPr>
              <w:t>המיזם</w:t>
            </w:r>
            <w:r w:rsidRPr="008B100C">
              <w:rPr>
                <w:rtl/>
              </w:rPr>
              <w:t>, הנם בבעלות הבלעדית של ה</w:t>
            </w:r>
            <w:r>
              <w:rPr>
                <w:rtl/>
              </w:rPr>
              <w:t>מיזם</w:t>
            </w:r>
            <w:r w:rsidRPr="008B100C">
              <w:rPr>
                <w:rtl/>
              </w:rPr>
              <w:t xml:space="preserve"> מגיש הבקשה?</w:t>
            </w:r>
          </w:p>
          <w:p w14:paraId="1F25BA73" w14:textId="1F6A9135" w:rsidR="00B15728" w:rsidRDefault="00B15728" w:rsidP="00CD37F8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>א. התייחס לזכויות הקניין של המבקש בידע החדש</w:t>
            </w:r>
            <w:r w:rsidR="00681EA2">
              <w:rPr>
                <w:rtl/>
              </w:rPr>
              <w:t xml:space="preserve"> </w:t>
            </w:r>
            <w:r w:rsidRPr="008B100C">
              <w:rPr>
                <w:rtl/>
              </w:rPr>
              <w:t>שי</w:t>
            </w:r>
            <w:r w:rsidRPr="008B100C">
              <w:rPr>
                <w:rFonts w:hint="cs"/>
                <w:rtl/>
              </w:rPr>
              <w:t>י</w:t>
            </w:r>
            <w:r w:rsidRPr="008B100C">
              <w:rPr>
                <w:rtl/>
              </w:rPr>
              <w:t xml:space="preserve">ווצר כתוצאה מביצוע </w:t>
            </w:r>
            <w:r w:rsidR="00E1477D">
              <w:rPr>
                <w:rtl/>
              </w:rPr>
              <w:t>המיזם</w:t>
            </w:r>
            <w:r w:rsidRPr="008B100C">
              <w:rPr>
                <w:rtl/>
              </w:rPr>
              <w:t xml:space="preserve">. </w:t>
            </w:r>
          </w:p>
          <w:p w14:paraId="056E90EB" w14:textId="56ADBFDF" w:rsidR="00B15728" w:rsidRPr="008B100C" w:rsidRDefault="00B15728" w:rsidP="00CD37F8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 xml:space="preserve">ב. </w:t>
            </w:r>
            <w:r w:rsidRPr="008B100C">
              <w:rPr>
                <w:rFonts w:hint="cs"/>
                <w:rtl/>
              </w:rPr>
              <w:t xml:space="preserve">אם </w:t>
            </w:r>
            <w:r w:rsidRPr="008B100C">
              <w:rPr>
                <w:rtl/>
              </w:rPr>
              <w:t>לא, לגבי כל רכיב כזה</w:t>
            </w:r>
            <w:r w:rsidR="00681EA2">
              <w:rPr>
                <w:rtl/>
              </w:rPr>
              <w:t xml:space="preserve"> </w:t>
            </w:r>
            <w:r w:rsidRPr="008B100C">
              <w:rPr>
                <w:rtl/>
              </w:rPr>
              <w:t>פרט את מהותו, הבעלות עליו וסוג ההרשאה שקבל ה</w:t>
            </w:r>
            <w:r>
              <w:rPr>
                <w:rtl/>
              </w:rPr>
              <w:t>מיזם</w:t>
            </w:r>
            <w:r w:rsidRPr="008B100C">
              <w:rPr>
                <w:rtl/>
              </w:rPr>
              <w:t xml:space="preserve"> לשימוש בידע או ב</w:t>
            </w:r>
            <w:r>
              <w:rPr>
                <w:rtl/>
              </w:rPr>
              <w:t>מוצר</w:t>
            </w:r>
            <w:r w:rsidRPr="008B100C">
              <w:rPr>
                <w:rtl/>
              </w:rPr>
              <w:t xml:space="preserve">. </w:t>
            </w:r>
          </w:p>
          <w:p w14:paraId="0E718054" w14:textId="77777777" w:rsidR="00A25F1B" w:rsidRDefault="00B15728" w:rsidP="00A25F1B">
            <w:pPr>
              <w:pStyle w:val="notesnumer"/>
              <w:rPr>
                <w:rtl/>
              </w:rPr>
            </w:pPr>
            <w:r w:rsidRPr="008B100C">
              <w:rPr>
                <w:rFonts w:hint="cs"/>
                <w:rtl/>
              </w:rPr>
              <w:t>[</w:t>
            </w:r>
            <w:r w:rsidR="00EB7A06">
              <w:rPr>
                <w:rFonts w:hint="cs"/>
                <w:b/>
                <w:bCs/>
                <w:rtl/>
              </w:rPr>
              <w:t>2</w:t>
            </w:r>
            <w:r w:rsidRPr="008B100C">
              <w:rPr>
                <w:rFonts w:hint="cs"/>
                <w:rtl/>
              </w:rPr>
              <w:t xml:space="preserve">] </w:t>
            </w:r>
            <w:r w:rsidRPr="005E25BB">
              <w:rPr>
                <w:rtl/>
              </w:rPr>
              <w:t>בבקשה</w:t>
            </w:r>
            <w:r w:rsidRPr="005E25BB">
              <w:rPr>
                <w:rFonts w:hint="cs"/>
                <w:rtl/>
              </w:rPr>
              <w:t xml:space="preserve"> </w:t>
            </w:r>
            <w:r w:rsidRPr="005E25BB">
              <w:rPr>
                <w:rtl/>
              </w:rPr>
              <w:t>הכוללת בעלות משותפת בידע</w:t>
            </w:r>
            <w:r w:rsidR="00A25F1B">
              <w:rPr>
                <w:rFonts w:hint="cs"/>
                <w:rtl/>
              </w:rPr>
              <w:t xml:space="preserve">, </w:t>
            </w:r>
            <w:r w:rsidRPr="008B100C">
              <w:rPr>
                <w:rtl/>
              </w:rPr>
              <w:t>יש להתייחס</w:t>
            </w:r>
            <w:r w:rsidR="00A25F1B">
              <w:rPr>
                <w:rFonts w:hint="cs"/>
                <w:rtl/>
              </w:rPr>
              <w:t>:</w:t>
            </w:r>
          </w:p>
          <w:p w14:paraId="3EB22CD0" w14:textId="3FCFABC5" w:rsidR="00A25F1B" w:rsidRDefault="00B15728" w:rsidP="00512842">
            <w:pPr>
              <w:pStyle w:val="notesbullet"/>
              <w:ind w:left="624"/>
            </w:pPr>
            <w:r w:rsidRPr="008B100C">
              <w:rPr>
                <w:rtl/>
              </w:rPr>
              <w:t>לזהות הבעלים הנוספים בידע שייווצר</w:t>
            </w:r>
            <w:r w:rsidR="00A25F1B">
              <w:rPr>
                <w:rFonts w:hint="cs"/>
                <w:rtl/>
              </w:rPr>
              <w:t>.</w:t>
            </w:r>
          </w:p>
          <w:p w14:paraId="66FD39DC" w14:textId="292CF4E0" w:rsidR="00A25F1B" w:rsidRDefault="00B15728" w:rsidP="00512842">
            <w:pPr>
              <w:pStyle w:val="notesbullet"/>
              <w:ind w:left="624"/>
            </w:pPr>
            <w:r w:rsidRPr="008B100C">
              <w:rPr>
                <w:rtl/>
              </w:rPr>
              <w:t>לתרומת הבעלים הנוספים לפיתוח הידע</w:t>
            </w:r>
            <w:r w:rsidR="00A25F1B">
              <w:rPr>
                <w:rFonts w:hint="cs"/>
                <w:rtl/>
              </w:rPr>
              <w:t>.</w:t>
            </w:r>
          </w:p>
          <w:p w14:paraId="659FADAC" w14:textId="35931C16" w:rsidR="00A25F1B" w:rsidRDefault="00B15728" w:rsidP="00512842">
            <w:pPr>
              <w:pStyle w:val="notesbullet"/>
              <w:ind w:left="624"/>
            </w:pPr>
            <w:r w:rsidRPr="008B100C">
              <w:rPr>
                <w:rtl/>
              </w:rPr>
              <w:t>לחלוקת הבעלות והזכויות בידע</w:t>
            </w:r>
            <w:r w:rsidR="00A25F1B">
              <w:rPr>
                <w:rFonts w:hint="cs"/>
                <w:rtl/>
              </w:rPr>
              <w:t>.</w:t>
            </w:r>
          </w:p>
          <w:p w14:paraId="202BD39A" w14:textId="07316B1D" w:rsidR="00A25F1B" w:rsidRDefault="00B15728" w:rsidP="00512842">
            <w:pPr>
              <w:pStyle w:val="notesbullet"/>
              <w:ind w:left="624"/>
            </w:pPr>
            <w:r w:rsidRPr="008B100C">
              <w:rPr>
                <w:rtl/>
              </w:rPr>
              <w:t>לזכות השימוש של המבקש בידע אשר אינו בבעלותו</w:t>
            </w:r>
            <w:r w:rsidR="00A25F1B">
              <w:rPr>
                <w:rFonts w:hint="cs"/>
                <w:rtl/>
              </w:rPr>
              <w:t>.</w:t>
            </w:r>
          </w:p>
          <w:p w14:paraId="6B00790E" w14:textId="3BAC98F4" w:rsidR="00B15728" w:rsidRDefault="00B15728" w:rsidP="00512842">
            <w:pPr>
              <w:pStyle w:val="notesbullet"/>
              <w:ind w:left="624"/>
              <w:rPr>
                <w:rtl/>
              </w:rPr>
            </w:pPr>
            <w:r w:rsidRPr="008B100C">
              <w:rPr>
                <w:rtl/>
              </w:rPr>
              <w:t>לקיומו ולפרטיו של ההסכם המסדיר את האמור.</w:t>
            </w:r>
            <w:r>
              <w:rPr>
                <w:rtl/>
              </w:rPr>
              <w:t xml:space="preserve"> </w:t>
            </w:r>
          </w:p>
          <w:p w14:paraId="4F828FB3" w14:textId="09267FB2" w:rsidR="00B15728" w:rsidRDefault="00B15728" w:rsidP="00CD37F8">
            <w:pPr>
              <w:pStyle w:val="notesnumer"/>
              <w:rPr>
                <w:rtl/>
              </w:rPr>
            </w:pPr>
            <w:r w:rsidRPr="008B100C">
              <w:rPr>
                <w:rtl/>
              </w:rPr>
              <w:t>[</w:t>
            </w:r>
            <w:r w:rsidR="00EB7A06">
              <w:rPr>
                <w:rFonts w:hint="cs"/>
                <w:b/>
                <w:bCs/>
                <w:rtl/>
              </w:rPr>
              <w:t>3</w:t>
            </w:r>
            <w:r w:rsidRPr="008B100C">
              <w:rPr>
                <w:rtl/>
              </w:rPr>
              <w:t>] התייחס לזכויות</w:t>
            </w:r>
            <w:r>
              <w:rPr>
                <w:rtl/>
              </w:rPr>
              <w:t xml:space="preserve"> הקניין במוצרי המו"פ של קבלני המשנה או כל גורם אחר המועסקים במסגרת </w:t>
            </w:r>
            <w:r w:rsidR="00E1477D">
              <w:rPr>
                <w:rtl/>
              </w:rPr>
              <w:t>המיזם</w:t>
            </w:r>
            <w:r w:rsidR="00E11633">
              <w:rPr>
                <w:rFonts w:hint="cs"/>
                <w:rtl/>
              </w:rPr>
              <w:t>.</w:t>
            </w:r>
          </w:p>
          <w:p w14:paraId="5ECFAD47" w14:textId="77777777" w:rsidR="00B15728" w:rsidRPr="001A7998" w:rsidRDefault="00B15728" w:rsidP="00CD37F8">
            <w:pPr>
              <w:pStyle w:val="notesnumer"/>
              <w:rPr>
                <w:sz w:val="12"/>
                <w:szCs w:val="12"/>
                <w:rtl/>
              </w:rPr>
            </w:pPr>
          </w:p>
          <w:p w14:paraId="6037622B" w14:textId="62CA777C" w:rsidR="00B15728" w:rsidRPr="0024449E" w:rsidRDefault="00B15728" w:rsidP="00A43573">
            <w:pPr>
              <w:pStyle w:val="notesbullet"/>
              <w:rPr>
                <w:rtl/>
              </w:rPr>
            </w:pPr>
            <w:r w:rsidRPr="006D310C">
              <w:rPr>
                <w:rtl/>
              </w:rPr>
              <w:t xml:space="preserve">במסלול הטבה זה חלים כללי הבעלות בידע כפי שמפורטים </w:t>
            </w:r>
            <w:r w:rsidRPr="00E11633">
              <w:rPr>
                <w:color w:val="A00000"/>
                <w:rtl/>
              </w:rPr>
              <w:t>בנהלי מסלול הטבה מספר 1</w:t>
            </w:r>
            <w:r w:rsidR="00E11633">
              <w:rPr>
                <w:rFonts w:hint="cs"/>
                <w:color w:val="A00000"/>
                <w:rtl/>
              </w:rPr>
              <w:t>.</w:t>
            </w:r>
          </w:p>
        </w:tc>
      </w:tr>
    </w:tbl>
    <w:p w14:paraId="5F76DF3B" w14:textId="77777777" w:rsidR="00B15728" w:rsidRDefault="00B15728" w:rsidP="00B15728">
      <w:pPr>
        <w:pStyle w:val="Field01"/>
      </w:pPr>
    </w:p>
    <w:p w14:paraId="6E5EBBFD" w14:textId="77777777" w:rsidR="00B15728" w:rsidRPr="00B03C93" w:rsidRDefault="00B15728" w:rsidP="00B15728">
      <w:pPr>
        <w:pStyle w:val="Field01"/>
        <w:rPr>
          <w:rtl/>
        </w:rPr>
      </w:pPr>
      <w:bookmarkStart w:id="77" w:name="saeif_28020_cont"/>
    </w:p>
    <w:p w14:paraId="21FE1C78" w14:textId="7979389C" w:rsidR="009400A8" w:rsidRPr="001C47F4" w:rsidRDefault="00B15728" w:rsidP="00F76813">
      <w:pPr>
        <w:pStyle w:val="Norm"/>
        <w:rPr>
          <w:sz w:val="2"/>
          <w:szCs w:val="2"/>
          <w:rtl/>
        </w:rPr>
      </w:pPr>
      <w:permStart w:id="1242512012" w:edGrp="everyone"/>
      <w:r w:rsidRPr="007B6978">
        <w:rPr>
          <w:rtl/>
        </w:rPr>
        <w:t>הזן טקסט כאן...</w:t>
      </w:r>
      <w:bookmarkStart w:id="78" w:name="_Toc15463330"/>
      <w:bookmarkStart w:id="79" w:name="_Toc146011705"/>
    </w:p>
    <w:permEnd w:id="1242512012"/>
    <w:p w14:paraId="2C96DD65" w14:textId="77026FB8" w:rsidR="009400A8" w:rsidRPr="00B861D8" w:rsidRDefault="009400A8" w:rsidP="001C47F4">
      <w:pPr>
        <w:pStyle w:val="Norm"/>
        <w:rPr>
          <w:sz w:val="2"/>
          <w:szCs w:val="2"/>
        </w:rPr>
      </w:pPr>
    </w:p>
    <w:bookmarkEnd w:id="77"/>
    <w:p w14:paraId="3384CC59" w14:textId="77777777" w:rsidR="00B861D8" w:rsidRPr="001C47F4" w:rsidRDefault="00B861D8" w:rsidP="001C47F4">
      <w:pPr>
        <w:pStyle w:val="Norm"/>
        <w:rPr>
          <w:sz w:val="20"/>
          <w:szCs w:val="20"/>
          <w:rtl/>
        </w:rPr>
      </w:pPr>
    </w:p>
    <w:p w14:paraId="32B82F34" w14:textId="77777777" w:rsidR="009400A8" w:rsidRPr="00125257" w:rsidRDefault="009400A8" w:rsidP="009400A8">
      <w:pPr>
        <w:pStyle w:val="Heading2"/>
        <w:framePr w:wrap="notBeside"/>
        <w:rPr>
          <w:rtl/>
        </w:rPr>
      </w:pPr>
      <w:bookmarkStart w:id="80" w:name="saeif_28060_title"/>
      <w:r>
        <w:rPr>
          <w:rFonts w:hint="cs"/>
          <w:rtl/>
        </w:rPr>
        <w:t xml:space="preserve">פיתוח בקוד פתוח </w:t>
      </w:r>
      <w:bookmarkEnd w:id="80"/>
      <w: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400A8" w:rsidRPr="00A62871" w14:paraId="5E59493C" w14:textId="77777777" w:rsidTr="008A57E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EF7AA9E" w14:textId="441BEFCD" w:rsidR="009400A8" w:rsidRPr="0024449E" w:rsidRDefault="009400A8" w:rsidP="008A57EA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 xml:space="preserve">ככל שרלוונטי, פרט את </w:t>
            </w:r>
            <w:r w:rsidRPr="00714283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>
              <w:t xml:space="preserve"> </w:t>
            </w:r>
            <w:r w:rsidRPr="00F55AF2">
              <w:t>Source</w:t>
            </w:r>
            <w:r>
              <w:rPr>
                <w:rtl/>
              </w:rPr>
              <w:t>)</w:t>
            </w:r>
            <w:r w:rsidR="00E11633"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  <w:r w:rsidR="00E11633">
              <w:rPr>
                <w:rFonts w:hint="cs"/>
                <w:rtl/>
              </w:rPr>
              <w:t>.</w:t>
            </w:r>
          </w:p>
        </w:tc>
      </w:tr>
    </w:tbl>
    <w:p w14:paraId="225B7AD6" w14:textId="77777777" w:rsidR="009400A8" w:rsidRDefault="009400A8" w:rsidP="009400A8">
      <w:pPr>
        <w:pStyle w:val="Field01"/>
      </w:pPr>
    </w:p>
    <w:p w14:paraId="2A8416C5" w14:textId="77777777" w:rsidR="009400A8" w:rsidRPr="001039CE" w:rsidRDefault="009400A8" w:rsidP="009400A8">
      <w:pPr>
        <w:pStyle w:val="Field01"/>
        <w:rPr>
          <w:rtl/>
        </w:rPr>
      </w:pPr>
      <w:bookmarkStart w:id="81" w:name="saeif_28060_cont"/>
    </w:p>
    <w:p w14:paraId="11D0A480" w14:textId="703AA146" w:rsidR="009400A8" w:rsidRPr="001C47F4" w:rsidRDefault="009400A8" w:rsidP="00F76813">
      <w:pPr>
        <w:pStyle w:val="Norm"/>
        <w:rPr>
          <w:sz w:val="2"/>
          <w:szCs w:val="2"/>
          <w:rtl/>
        </w:rPr>
      </w:pPr>
      <w:permStart w:id="1539211051" w:edGrp="everyone"/>
      <w:r w:rsidRPr="007B6978">
        <w:rPr>
          <w:rtl/>
        </w:rPr>
        <w:t>הזן טקסט כאן...</w:t>
      </w:r>
    </w:p>
    <w:permEnd w:id="1539211051"/>
    <w:p w14:paraId="0C438E7B" w14:textId="7938F438" w:rsidR="009400A8" w:rsidRPr="00B861D8" w:rsidRDefault="009400A8" w:rsidP="001C47F4">
      <w:pPr>
        <w:pStyle w:val="Norm"/>
        <w:rPr>
          <w:sz w:val="2"/>
          <w:szCs w:val="2"/>
        </w:rPr>
      </w:pPr>
    </w:p>
    <w:bookmarkEnd w:id="81"/>
    <w:p w14:paraId="18FE13DD" w14:textId="77777777" w:rsidR="00B861D8" w:rsidRPr="001C47F4" w:rsidRDefault="00B861D8" w:rsidP="001C47F4">
      <w:pPr>
        <w:pStyle w:val="Norm"/>
        <w:rPr>
          <w:sz w:val="20"/>
          <w:szCs w:val="20"/>
          <w:rtl/>
        </w:rPr>
      </w:pPr>
    </w:p>
    <w:p w14:paraId="16A08C9E" w14:textId="6B9DD4D4" w:rsidR="009400A8" w:rsidRPr="00125257" w:rsidRDefault="009400A8" w:rsidP="009400A8">
      <w:pPr>
        <w:pStyle w:val="Heading2"/>
        <w:framePr w:wrap="notBeside"/>
        <w:rPr>
          <w:rtl/>
        </w:rPr>
      </w:pPr>
      <w:bookmarkStart w:id="82" w:name="saeif_28080_title"/>
      <w:r w:rsidRPr="009400A8">
        <w:rPr>
          <w:rFonts w:cs="Arial"/>
          <w:rtl/>
        </w:rPr>
        <w:t>סטטוס הפיתוח במועד ההגשה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400A8" w:rsidRPr="00A62871" w14:paraId="20596928" w14:textId="77777777" w:rsidTr="008A57E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82"/>
          <w:p w14:paraId="72C53A9F" w14:textId="2DC75046" w:rsidR="009400A8" w:rsidRDefault="009400A8" w:rsidP="009400A8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סטטוס הפיתוח</w:t>
            </w:r>
            <w:r w:rsidR="00681EA2">
              <w:rPr>
                <w:rtl/>
              </w:rPr>
              <w:t xml:space="preserve"> </w:t>
            </w:r>
            <w:r>
              <w:rPr>
                <w:rtl/>
              </w:rPr>
              <w:t>וההישגים בהתייחסות לנושאים הבאים:</w:t>
            </w:r>
          </w:p>
          <w:p w14:paraId="1366D8A1" w14:textId="3C66DC5E" w:rsidR="009400A8" w:rsidRDefault="009400A8" w:rsidP="00E11633">
            <w:pPr>
              <w:pStyle w:val="notesnumer"/>
              <w:tabs>
                <w:tab w:val="center" w:pos="5386"/>
              </w:tabs>
              <w:rPr>
                <w:rtl/>
              </w:rPr>
            </w:pPr>
            <w:r>
              <w:rPr>
                <w:rtl/>
              </w:rPr>
              <w:t>[</w:t>
            </w:r>
            <w:r w:rsidRPr="009400A8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הטכנולוגיות והמוצרים הרלוונטיים </w:t>
            </w:r>
            <w:r w:rsidR="005733EC">
              <w:rPr>
                <w:rtl/>
              </w:rPr>
              <w:t>למיזם</w:t>
            </w:r>
            <w:r>
              <w:rPr>
                <w:rtl/>
              </w:rPr>
              <w:t>, הקיימים במיזם</w:t>
            </w:r>
            <w:r w:rsidR="00E11633">
              <w:rPr>
                <w:rFonts w:hint="cs"/>
                <w:rtl/>
              </w:rPr>
              <w:t>.</w:t>
            </w:r>
            <w:r w:rsidR="00E11633">
              <w:rPr>
                <w:rtl/>
              </w:rPr>
              <w:tab/>
            </w:r>
          </w:p>
          <w:p w14:paraId="283F52D4" w14:textId="1F589A6D" w:rsidR="009400A8" w:rsidRPr="0024449E" w:rsidRDefault="009400A8" w:rsidP="009400A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400A8">
              <w:rPr>
                <w:b/>
                <w:bCs/>
                <w:rtl/>
              </w:rPr>
              <w:t>2</w:t>
            </w:r>
            <w:r>
              <w:rPr>
                <w:rtl/>
              </w:rPr>
              <w:t>] יעדים ומטרות שהושגו עד כה</w:t>
            </w:r>
            <w:r w:rsidR="00E11633">
              <w:rPr>
                <w:rFonts w:hint="cs"/>
                <w:rtl/>
              </w:rPr>
              <w:t>.</w:t>
            </w:r>
          </w:p>
        </w:tc>
      </w:tr>
    </w:tbl>
    <w:p w14:paraId="2123EAB7" w14:textId="77777777" w:rsidR="009400A8" w:rsidRDefault="009400A8" w:rsidP="009400A8">
      <w:pPr>
        <w:pStyle w:val="Field01"/>
      </w:pPr>
    </w:p>
    <w:p w14:paraId="79F03762" w14:textId="77777777" w:rsidR="009400A8" w:rsidRPr="001039CE" w:rsidRDefault="009400A8" w:rsidP="009400A8">
      <w:pPr>
        <w:pStyle w:val="Field01"/>
        <w:rPr>
          <w:rtl/>
        </w:rPr>
      </w:pPr>
      <w:bookmarkStart w:id="83" w:name="saeif_28080_cont"/>
    </w:p>
    <w:p w14:paraId="2DE663F8" w14:textId="00C98A54" w:rsidR="009400A8" w:rsidRPr="003C55F8" w:rsidRDefault="009400A8" w:rsidP="00F76813">
      <w:pPr>
        <w:pStyle w:val="Norm"/>
        <w:rPr>
          <w:sz w:val="2"/>
          <w:szCs w:val="2"/>
          <w:rtl/>
        </w:rPr>
      </w:pPr>
      <w:permStart w:id="997485823" w:edGrp="everyone"/>
      <w:r w:rsidRPr="007B6978">
        <w:rPr>
          <w:rtl/>
        </w:rPr>
        <w:t>הזן טקסט כאן...</w:t>
      </w:r>
    </w:p>
    <w:permEnd w:id="997485823"/>
    <w:p w14:paraId="19789923" w14:textId="4C0D217A" w:rsidR="009400A8" w:rsidRPr="00B861D8" w:rsidRDefault="009400A8" w:rsidP="003C55F8">
      <w:pPr>
        <w:pStyle w:val="Norm"/>
        <w:rPr>
          <w:sz w:val="2"/>
          <w:szCs w:val="2"/>
        </w:rPr>
      </w:pPr>
    </w:p>
    <w:bookmarkEnd w:id="83"/>
    <w:p w14:paraId="2ECA2A40" w14:textId="77777777" w:rsidR="00B861D8" w:rsidRPr="003C55F8" w:rsidRDefault="00B861D8" w:rsidP="003C55F8">
      <w:pPr>
        <w:pStyle w:val="Norm"/>
        <w:rPr>
          <w:sz w:val="20"/>
          <w:szCs w:val="20"/>
          <w:rtl/>
        </w:rPr>
      </w:pPr>
    </w:p>
    <w:p w14:paraId="6DF4BC65" w14:textId="77777777" w:rsidR="00B15728" w:rsidRPr="00F91078" w:rsidRDefault="00B15728" w:rsidP="00B15728">
      <w:pPr>
        <w:pStyle w:val="Heading1"/>
        <w:framePr w:wrap="notBeside"/>
        <w:rPr>
          <w:rtl/>
        </w:rPr>
      </w:pPr>
      <w:bookmarkStart w:id="84" w:name="_Toc15463331"/>
      <w:bookmarkStart w:id="85" w:name="_Toc146011706"/>
      <w:bookmarkStart w:id="86" w:name="_Toc170833146"/>
      <w:bookmarkEnd w:id="78"/>
      <w:bookmarkEnd w:id="79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Pr="00F91078">
        <w:rPr>
          <w:rFonts w:hint="cs"/>
          <w:rtl/>
        </w:rPr>
        <w:t>יחודיות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84"/>
      <w:bookmarkEnd w:id="85"/>
      <w:bookmarkEnd w:id="86"/>
    </w:p>
    <w:p w14:paraId="60EC61DB" w14:textId="77777777" w:rsidR="00B15728" w:rsidRPr="00F91078" w:rsidRDefault="00B15728" w:rsidP="00B15728">
      <w:pPr>
        <w:pStyle w:val="Heading2"/>
        <w:framePr w:wrap="notBeside"/>
        <w:rPr>
          <w:rtl/>
        </w:rPr>
      </w:pPr>
      <w:bookmarkStart w:id="87" w:name="_Toc522899724"/>
      <w:bookmarkStart w:id="88" w:name="saeif_36010_title"/>
      <w:r w:rsidRPr="00DE4B67">
        <w:rPr>
          <w:rFonts w:hint="cs"/>
          <w:rtl/>
        </w:rPr>
        <w:t>הטכנולוגיה</w:t>
      </w:r>
      <w:bookmarkEnd w:id="8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0F7428A9" w14:textId="77777777" w:rsidTr="00CD37F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88"/>
          <w:p w14:paraId="6772EF70" w14:textId="1D816235" w:rsidR="00B15728" w:rsidRPr="001F6322" w:rsidRDefault="00B15728" w:rsidP="00CD37F8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יש להתייחס לנושאים הבאים:</w:t>
            </w:r>
          </w:p>
          <w:p w14:paraId="1B122BE0" w14:textId="79F279F1" w:rsidR="009400A8" w:rsidRPr="009400A8" w:rsidRDefault="009400A8" w:rsidP="009400A8">
            <w:pPr>
              <w:pStyle w:val="notesnumer"/>
              <w:rPr>
                <w:rtl/>
              </w:rPr>
            </w:pPr>
            <w:r w:rsidRPr="009400A8">
              <w:rPr>
                <w:rtl/>
              </w:rPr>
              <w:t>[</w:t>
            </w:r>
            <w:r w:rsidRPr="009400A8">
              <w:rPr>
                <w:b/>
                <w:bCs/>
                <w:rtl/>
              </w:rPr>
              <w:t>1</w:t>
            </w:r>
            <w:r w:rsidRPr="009400A8">
              <w:rPr>
                <w:rtl/>
              </w:rPr>
              <w:t>] פרוט הטכנולוגיות שיפותחו במסגרת בקשה זו</w:t>
            </w:r>
            <w:r w:rsidR="00F64F8E">
              <w:rPr>
                <w:rFonts w:hint="cs"/>
                <w:rtl/>
              </w:rPr>
              <w:t>.</w:t>
            </w:r>
          </w:p>
          <w:p w14:paraId="0F05FC00" w14:textId="4226FC10" w:rsidR="009400A8" w:rsidRPr="009400A8" w:rsidRDefault="009400A8" w:rsidP="009400A8">
            <w:pPr>
              <w:pStyle w:val="notesnumer"/>
              <w:rPr>
                <w:rtl/>
              </w:rPr>
            </w:pPr>
            <w:r w:rsidRPr="009400A8">
              <w:rPr>
                <w:rtl/>
              </w:rPr>
              <w:t>[</w:t>
            </w:r>
            <w:r w:rsidRPr="009400A8">
              <w:rPr>
                <w:b/>
                <w:bCs/>
                <w:rtl/>
              </w:rPr>
              <w:t>2</w:t>
            </w:r>
            <w:r w:rsidRPr="009400A8">
              <w:rPr>
                <w:rtl/>
              </w:rPr>
              <w:t>] עיקרי מפרט הביצועים של המוצר, כגון</w:t>
            </w:r>
            <w:r w:rsidR="00681EA2">
              <w:rPr>
                <w:rtl/>
              </w:rPr>
              <w:t xml:space="preserve"> </w:t>
            </w:r>
            <w:r w:rsidRPr="009400A8">
              <w:rPr>
                <w:rtl/>
              </w:rPr>
              <w:t>נתונים כמותיים, תרשים זרימה או סכמת בלוקים</w:t>
            </w:r>
            <w:r w:rsidR="00F64F8E">
              <w:rPr>
                <w:rFonts w:hint="cs"/>
                <w:rtl/>
              </w:rPr>
              <w:t>.</w:t>
            </w:r>
          </w:p>
          <w:p w14:paraId="2329F1CA" w14:textId="2C12D3F6" w:rsidR="009400A8" w:rsidRPr="009400A8" w:rsidRDefault="009400A8" w:rsidP="009400A8">
            <w:pPr>
              <w:pStyle w:val="notesnumer"/>
              <w:rPr>
                <w:rtl/>
              </w:rPr>
            </w:pPr>
            <w:r w:rsidRPr="009400A8">
              <w:rPr>
                <w:rtl/>
              </w:rPr>
              <w:t>[</w:t>
            </w:r>
            <w:r w:rsidRPr="009400A8">
              <w:rPr>
                <w:b/>
                <w:bCs/>
                <w:rtl/>
              </w:rPr>
              <w:t>3</w:t>
            </w:r>
            <w:r w:rsidRPr="009400A8">
              <w:rPr>
                <w:rtl/>
              </w:rPr>
              <w:t xml:space="preserve">] התייחסות להתכנות, ביסוס ו/או תיקוף הנחות היסוד של הטכנולוגיה שבבסיס המוצרים שיפותחו במסגרת </w:t>
            </w:r>
            <w:r w:rsidR="00E1477D">
              <w:rPr>
                <w:rtl/>
              </w:rPr>
              <w:t>המיזם</w:t>
            </w:r>
            <w:r w:rsidR="00F64F8E">
              <w:rPr>
                <w:rFonts w:hint="cs"/>
                <w:rtl/>
              </w:rPr>
              <w:t>.</w:t>
            </w:r>
          </w:p>
          <w:p w14:paraId="2B12E8A7" w14:textId="2CA46226" w:rsidR="00B15728" w:rsidRPr="00442B19" w:rsidRDefault="009400A8" w:rsidP="009400A8">
            <w:pPr>
              <w:pStyle w:val="notesnumer"/>
              <w:rPr>
                <w:rtl/>
              </w:rPr>
            </w:pPr>
            <w:r w:rsidRPr="009400A8">
              <w:rPr>
                <w:rtl/>
              </w:rPr>
              <w:t>[</w:t>
            </w:r>
            <w:r w:rsidRPr="009400A8">
              <w:rPr>
                <w:b/>
                <w:bCs/>
                <w:rtl/>
              </w:rPr>
              <w:t>4</w:t>
            </w:r>
            <w:r w:rsidRPr="009400A8">
              <w:rPr>
                <w:rtl/>
              </w:rPr>
              <w:t>] חסמי הכניסה הטכנולוגיים אשר יקשו על מתחרים קיימים ופוטנציאלים להתחרות עם המוצר שיפותח</w:t>
            </w:r>
            <w:r w:rsidR="00F64F8E">
              <w:rPr>
                <w:rFonts w:hint="cs"/>
                <w:rtl/>
              </w:rPr>
              <w:t>.</w:t>
            </w:r>
          </w:p>
        </w:tc>
      </w:tr>
    </w:tbl>
    <w:p w14:paraId="764894A3" w14:textId="77777777" w:rsidR="00B15728" w:rsidRDefault="00B15728" w:rsidP="00B15728">
      <w:pPr>
        <w:pStyle w:val="Field01"/>
      </w:pPr>
    </w:p>
    <w:p w14:paraId="597B28B9" w14:textId="77777777" w:rsidR="00B15728" w:rsidRPr="00185E47" w:rsidRDefault="00B15728" w:rsidP="00B15728">
      <w:pPr>
        <w:pStyle w:val="Field01"/>
        <w:rPr>
          <w:rtl/>
        </w:rPr>
      </w:pPr>
      <w:bookmarkStart w:id="89" w:name="saeif_36010_cont"/>
    </w:p>
    <w:p w14:paraId="08FA3D71" w14:textId="5EAC08EE" w:rsidR="00B15728" w:rsidRPr="003C55F8" w:rsidRDefault="00B15728" w:rsidP="00F76813">
      <w:pPr>
        <w:pStyle w:val="Norm"/>
        <w:rPr>
          <w:sz w:val="2"/>
          <w:szCs w:val="2"/>
          <w:rtl/>
        </w:rPr>
      </w:pPr>
      <w:permStart w:id="1406030161" w:edGrp="everyone"/>
      <w:r w:rsidRPr="001F6322">
        <w:rPr>
          <w:rtl/>
        </w:rPr>
        <w:t>הזן טקסט כאן...</w:t>
      </w:r>
    </w:p>
    <w:permEnd w:id="1406030161"/>
    <w:p w14:paraId="0313DD10" w14:textId="41165976" w:rsidR="00B15728" w:rsidRPr="00B861D8" w:rsidRDefault="00B15728" w:rsidP="003C55F8">
      <w:pPr>
        <w:pStyle w:val="Norm"/>
        <w:rPr>
          <w:sz w:val="2"/>
          <w:szCs w:val="2"/>
        </w:rPr>
      </w:pPr>
    </w:p>
    <w:bookmarkEnd w:id="89"/>
    <w:p w14:paraId="1172DADD" w14:textId="77777777" w:rsidR="00B861D8" w:rsidRPr="003C55F8" w:rsidRDefault="00B861D8" w:rsidP="003C55F8">
      <w:pPr>
        <w:pStyle w:val="Norm"/>
        <w:rPr>
          <w:sz w:val="20"/>
          <w:szCs w:val="20"/>
          <w:rtl/>
        </w:rPr>
      </w:pPr>
    </w:p>
    <w:p w14:paraId="2C146D74" w14:textId="77777777" w:rsidR="00B15728" w:rsidRDefault="00B15728" w:rsidP="00B15728">
      <w:pPr>
        <w:pStyle w:val="Heading2"/>
        <w:framePr w:wrap="notBeside"/>
        <w:rPr>
          <w:rtl/>
        </w:rPr>
      </w:pPr>
      <w:bookmarkStart w:id="90" w:name="saeif_36020_title"/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54BE6AD2" w14:textId="77777777" w:rsidTr="00CD37F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90"/>
          <w:p w14:paraId="26B7CF4A" w14:textId="77777777" w:rsidR="00B15728" w:rsidRPr="001F6322" w:rsidRDefault="00B15728" w:rsidP="00CD37F8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14:paraId="7E55EC4F" w14:textId="10B791F7" w:rsidR="00512842" w:rsidRDefault="00B15728" w:rsidP="00512842">
            <w:pPr>
              <w:pStyle w:val="notesnumer"/>
              <w:rPr>
                <w:rFonts w:cs="Arial"/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 xml:space="preserve">] </w:t>
            </w:r>
            <w:r w:rsidR="00512842">
              <w:rPr>
                <w:rFonts w:cs="Arial"/>
                <w:rtl/>
              </w:rPr>
              <w:t>הייחודיות והחדשנות הטכנולוגית שב</w:t>
            </w:r>
            <w:r w:rsidR="00512842">
              <w:rPr>
                <w:rFonts w:cs="Arial" w:hint="cs"/>
                <w:rtl/>
              </w:rPr>
              <w:t>ב</w:t>
            </w:r>
            <w:r w:rsidR="00512842">
              <w:rPr>
                <w:rFonts w:cs="Arial"/>
                <w:rtl/>
              </w:rPr>
              <w:t>סיס המיזם, ביחס</w:t>
            </w:r>
            <w:r w:rsidR="00512842">
              <w:rPr>
                <w:rFonts w:cs="Arial" w:hint="cs"/>
                <w:rtl/>
              </w:rPr>
              <w:t xml:space="preserve"> </w:t>
            </w:r>
            <w:r w:rsidR="00512842">
              <w:rPr>
                <w:rFonts w:cs="Arial"/>
                <w:rtl/>
              </w:rPr>
              <w:t>לטכנולוגיות אחרות הקיימות בשוק.</w:t>
            </w:r>
          </w:p>
          <w:p w14:paraId="48D2A987" w14:textId="0A55F9F3" w:rsidR="00B15728" w:rsidRPr="00A722C6" w:rsidRDefault="00B15728" w:rsidP="00512842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 xml:space="preserve">] </w:t>
            </w:r>
            <w:r w:rsidR="00512842" w:rsidRPr="00512842">
              <w:rPr>
                <w:rFonts w:cs="Arial"/>
                <w:rtl/>
              </w:rPr>
              <w:t>הייחודיות והחדשנות הפונקציונלית (</w:t>
            </w:r>
            <w:r w:rsidR="00512842">
              <w:rPr>
                <w:rFonts w:cs="Arial" w:hint="cs"/>
                <w:rtl/>
              </w:rPr>
              <w:t>ה</w:t>
            </w:r>
            <w:r w:rsidR="00512842" w:rsidRPr="00512842">
              <w:rPr>
                <w:rFonts w:cs="Arial"/>
                <w:rtl/>
              </w:rPr>
              <w:t>שימושית) ש</w:t>
            </w:r>
            <w:r w:rsidR="00512842">
              <w:rPr>
                <w:rFonts w:cs="Arial" w:hint="cs"/>
                <w:rtl/>
              </w:rPr>
              <w:t>ב</w:t>
            </w:r>
            <w:r w:rsidR="00512842" w:rsidRPr="00512842">
              <w:rPr>
                <w:rFonts w:cs="Arial"/>
                <w:rtl/>
              </w:rPr>
              <w:t>בסיס המיזם, ביחס למוצרים הקיימים כיום בשוק.</w:t>
            </w:r>
          </w:p>
        </w:tc>
      </w:tr>
    </w:tbl>
    <w:p w14:paraId="2814DEC5" w14:textId="77777777" w:rsidR="00B15728" w:rsidRDefault="00B15728" w:rsidP="00B15728">
      <w:pPr>
        <w:pStyle w:val="Field01"/>
      </w:pPr>
    </w:p>
    <w:p w14:paraId="43B2F54C" w14:textId="77777777" w:rsidR="00B15728" w:rsidRPr="00185E47" w:rsidRDefault="00B15728" w:rsidP="00B15728">
      <w:pPr>
        <w:pStyle w:val="Field01"/>
        <w:rPr>
          <w:rtl/>
        </w:rPr>
      </w:pPr>
      <w:bookmarkStart w:id="91" w:name="saeif_36020_cont"/>
    </w:p>
    <w:p w14:paraId="1BD6A50A" w14:textId="425E6149" w:rsidR="00B15728" w:rsidRPr="001C47F4" w:rsidRDefault="00B15728" w:rsidP="00F76813">
      <w:pPr>
        <w:pStyle w:val="Norm"/>
        <w:rPr>
          <w:sz w:val="2"/>
          <w:szCs w:val="2"/>
          <w:rtl/>
        </w:rPr>
      </w:pPr>
      <w:permStart w:id="10041767" w:edGrp="everyone"/>
      <w:r w:rsidRPr="001F6322">
        <w:rPr>
          <w:rtl/>
        </w:rPr>
        <w:t>הזן טקסט כאן...</w:t>
      </w:r>
    </w:p>
    <w:permEnd w:id="10041767"/>
    <w:p w14:paraId="14863B0A" w14:textId="00D6BE28" w:rsidR="00B15728" w:rsidRPr="00B861D8" w:rsidRDefault="00B15728" w:rsidP="001C47F4">
      <w:pPr>
        <w:pStyle w:val="Norm"/>
        <w:rPr>
          <w:sz w:val="2"/>
          <w:szCs w:val="2"/>
        </w:rPr>
      </w:pPr>
    </w:p>
    <w:bookmarkEnd w:id="91"/>
    <w:p w14:paraId="4949AA12" w14:textId="77777777" w:rsidR="00B861D8" w:rsidRPr="001C47F4" w:rsidRDefault="00B861D8" w:rsidP="001C47F4">
      <w:pPr>
        <w:pStyle w:val="Norm"/>
        <w:rPr>
          <w:sz w:val="20"/>
          <w:szCs w:val="20"/>
          <w:rtl/>
        </w:rPr>
      </w:pPr>
    </w:p>
    <w:p w14:paraId="40EBE6B2" w14:textId="77777777" w:rsidR="00B15728" w:rsidRPr="000C062F" w:rsidRDefault="00B15728" w:rsidP="00B15728">
      <w:pPr>
        <w:pStyle w:val="Heading2"/>
        <w:framePr w:wrap="notBeside"/>
        <w:rPr>
          <w:rtl/>
        </w:rPr>
      </w:pPr>
      <w:bookmarkStart w:id="92" w:name="saeif_36040_title"/>
      <w:r w:rsidRPr="000C062F">
        <w:rPr>
          <w:rtl/>
        </w:rPr>
        <w:t>אתגרים</w:t>
      </w:r>
      <w:r>
        <w:rPr>
          <w:rFonts w:hint="cs"/>
          <w:rtl/>
        </w:rPr>
        <w:t xml:space="preserve"> </w:t>
      </w:r>
      <w:r w:rsidRPr="001F6322">
        <w:rPr>
          <w:rFonts w:hint="cs"/>
          <w:rtl/>
        </w:rPr>
        <w:t>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2645EE37" w14:textId="77777777" w:rsidTr="00CD37F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92"/>
          <w:p w14:paraId="34FE128F" w14:textId="77777777" w:rsidR="00B15728" w:rsidRPr="001F6322" w:rsidRDefault="00B15728" w:rsidP="00CD37F8">
            <w:pPr>
              <w:pStyle w:val="noteshead"/>
            </w:pPr>
            <w:r w:rsidRPr="001F6322">
              <w:rPr>
                <w:rtl/>
              </w:rPr>
              <w:t>תאר ופרט את הנושאים הבאים:</w:t>
            </w:r>
          </w:p>
          <w:p w14:paraId="121AB95D" w14:textId="5B959293" w:rsidR="00B15728" w:rsidRPr="001F6322" w:rsidRDefault="00B15728" w:rsidP="00CD37F8">
            <w:pPr>
              <w:pStyle w:val="notesnumer"/>
              <w:rPr>
                <w:rtl/>
              </w:rPr>
            </w:pPr>
            <w:r w:rsidRPr="001F6322">
              <w:rPr>
                <w:rFonts w:hint="cs"/>
                <w:rtl/>
              </w:rPr>
              <w:t>[</w:t>
            </w:r>
            <w:r w:rsidRPr="001F6322">
              <w:rPr>
                <w:rFonts w:hint="cs"/>
                <w:b/>
                <w:bCs/>
                <w:rtl/>
              </w:rPr>
              <w:t>1</w:t>
            </w:r>
            <w:r w:rsidRPr="001F6322">
              <w:rPr>
                <w:rFonts w:hint="cs"/>
                <w:rtl/>
              </w:rPr>
              <w:t xml:space="preserve">] </w:t>
            </w:r>
            <w:r w:rsidR="00766090" w:rsidRPr="00766090">
              <w:rPr>
                <w:rFonts w:cs="Arial"/>
                <w:rtl/>
              </w:rPr>
              <w:t xml:space="preserve">מהם האתגרים המרכזיים בתהליך הפיתוח </w:t>
            </w:r>
            <w:r w:rsidR="00F64F8E">
              <w:rPr>
                <w:rFonts w:cs="Arial" w:hint="cs"/>
                <w:rtl/>
              </w:rPr>
              <w:t>ש</w:t>
            </w:r>
            <w:r w:rsidR="00766090" w:rsidRPr="00766090">
              <w:rPr>
                <w:rFonts w:cs="Arial"/>
                <w:rtl/>
              </w:rPr>
              <w:t>צפויים</w:t>
            </w:r>
            <w:r w:rsidR="00F64F8E">
              <w:rPr>
                <w:rFonts w:cs="Arial" w:hint="cs"/>
                <w:rtl/>
              </w:rPr>
              <w:t xml:space="preserve"> </w:t>
            </w:r>
            <w:r w:rsidR="00766090" w:rsidRPr="00766090">
              <w:rPr>
                <w:rFonts w:cs="Arial"/>
                <w:rtl/>
              </w:rPr>
              <w:t>במהלך הדרך</w:t>
            </w:r>
            <w:r w:rsidR="00F64F8E">
              <w:rPr>
                <w:rFonts w:cs="Arial" w:hint="cs"/>
                <w:rtl/>
              </w:rPr>
              <w:t xml:space="preserve"> בכלל </w:t>
            </w:r>
            <w:r w:rsidR="00766090" w:rsidRPr="00766090">
              <w:rPr>
                <w:rFonts w:cs="Arial"/>
                <w:rtl/>
              </w:rPr>
              <w:t xml:space="preserve">ובמסגרת תוכנית תנופה בפרט </w:t>
            </w:r>
            <w:r w:rsidR="00F64F8E">
              <w:rPr>
                <w:rFonts w:cs="Arial" w:hint="cs"/>
                <w:rtl/>
              </w:rPr>
              <w:t xml:space="preserve">ואופן ההתמודדות </w:t>
            </w:r>
            <w:r w:rsidR="00766090" w:rsidRPr="00766090">
              <w:rPr>
                <w:rFonts w:cs="Arial"/>
                <w:rtl/>
              </w:rPr>
              <w:t>עימם</w:t>
            </w:r>
            <w:r w:rsidR="00F64F8E">
              <w:rPr>
                <w:rFonts w:cs="Arial" w:hint="cs"/>
                <w:rtl/>
              </w:rPr>
              <w:t>.</w:t>
            </w:r>
          </w:p>
        </w:tc>
      </w:tr>
    </w:tbl>
    <w:p w14:paraId="63D08E1E" w14:textId="77777777" w:rsidR="00B15728" w:rsidRDefault="00B15728" w:rsidP="00B15728">
      <w:pPr>
        <w:pStyle w:val="Field01"/>
      </w:pPr>
    </w:p>
    <w:p w14:paraId="52E90271" w14:textId="77777777" w:rsidR="00B15728" w:rsidRPr="00AD6C7C" w:rsidRDefault="00B15728" w:rsidP="00B15728">
      <w:pPr>
        <w:pStyle w:val="Field01"/>
        <w:rPr>
          <w:rtl/>
        </w:rPr>
      </w:pPr>
      <w:bookmarkStart w:id="93" w:name="saeif_36040_cont"/>
    </w:p>
    <w:p w14:paraId="01535184" w14:textId="126A11A6" w:rsidR="00B15728" w:rsidRPr="001C47F4" w:rsidRDefault="00B15728" w:rsidP="00F76813">
      <w:pPr>
        <w:pStyle w:val="Norm"/>
        <w:rPr>
          <w:sz w:val="2"/>
          <w:szCs w:val="2"/>
          <w:rtl/>
        </w:rPr>
      </w:pPr>
      <w:permStart w:id="449003694" w:edGrp="everyone"/>
      <w:r w:rsidRPr="001F6322">
        <w:rPr>
          <w:rtl/>
        </w:rPr>
        <w:t>הזן טקסט כאן...</w:t>
      </w:r>
    </w:p>
    <w:permEnd w:id="449003694"/>
    <w:p w14:paraId="746AF29E" w14:textId="4D7D713E" w:rsidR="00B15728" w:rsidRPr="00B861D8" w:rsidRDefault="00B15728" w:rsidP="001C47F4">
      <w:pPr>
        <w:pStyle w:val="Norm"/>
        <w:rPr>
          <w:sz w:val="2"/>
          <w:szCs w:val="2"/>
        </w:rPr>
      </w:pPr>
    </w:p>
    <w:bookmarkEnd w:id="93"/>
    <w:p w14:paraId="606E3BED" w14:textId="77777777" w:rsidR="00B861D8" w:rsidRPr="001C47F4" w:rsidRDefault="00B861D8" w:rsidP="001C47F4">
      <w:pPr>
        <w:pStyle w:val="Norm"/>
        <w:rPr>
          <w:sz w:val="20"/>
          <w:szCs w:val="20"/>
          <w:rtl/>
        </w:rPr>
      </w:pPr>
    </w:p>
    <w:p w14:paraId="45EA840C" w14:textId="77777777" w:rsidR="00B15728" w:rsidRDefault="00B15728" w:rsidP="00B15728">
      <w:pPr>
        <w:pStyle w:val="Heading2"/>
        <w:framePr w:wrap="notBeside"/>
      </w:pPr>
      <w:bookmarkStart w:id="94" w:name="table_36010_title"/>
      <w:bookmarkStart w:id="95" w:name="_Hlk43741036"/>
      <w:r w:rsidRPr="00F73865">
        <w:rPr>
          <w:rtl/>
        </w:rPr>
        <w:t>סטטוס פיתוח יכולות המוצר</w:t>
      </w:r>
    </w:p>
    <w:bookmarkEnd w:id="94"/>
    <w:p w14:paraId="50D88DE9" w14:textId="77777777" w:rsidR="00B15728" w:rsidRPr="00AD6C7C" w:rsidRDefault="00B15728" w:rsidP="00B15728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812"/>
        <w:gridCol w:w="3269"/>
        <w:gridCol w:w="3267"/>
      </w:tblGrid>
      <w:tr w:rsidR="00B15728" w:rsidRPr="00CA2203" w14:paraId="27474D91" w14:textId="77777777" w:rsidTr="00CD37F8">
        <w:trPr>
          <w:trHeight w:hRule="exact" w:val="283"/>
          <w:jc w:val="center"/>
        </w:trPr>
        <w:tc>
          <w:tcPr>
            <w:tcW w:w="195" w:type="pct"/>
            <w:shd w:val="clear" w:color="auto" w:fill="CCCCCC"/>
            <w:vAlign w:val="center"/>
          </w:tcPr>
          <w:bookmarkEnd w:id="95" w:displacedByCustomXml="next"/>
          <w:sdt>
            <w:sdtPr>
              <w:rPr>
                <w:rFonts w:hint="cs"/>
                <w:rtl/>
              </w:rPr>
              <w:id w:val="-366909618"/>
              <w:lock w:val="sdtLocked"/>
              <w:placeholder>
                <w:docPart w:val="62B02BC168B842ADB8EC9860A4A71D58"/>
              </w:placeholder>
            </w:sdtPr>
            <w:sdtEndPr/>
            <w:sdtContent>
              <w:p w14:paraId="1EC8FD69" w14:textId="77777777" w:rsidR="00B15728" w:rsidRPr="00F73865" w:rsidRDefault="00B15728" w:rsidP="00CD37F8">
                <w:pPr>
                  <w:pStyle w:val="TableTitle"/>
                  <w:rPr>
                    <w:b w:val="0"/>
                    <w:bCs w:val="0"/>
                    <w:rtl/>
                  </w:rPr>
                </w:pPr>
                <w:r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70" w:type="pct"/>
            <w:shd w:val="clear" w:color="auto" w:fill="CCCCCC"/>
            <w:vAlign w:val="center"/>
          </w:tcPr>
          <w:p w14:paraId="1FAE6FDA" w14:textId="0D1096F1" w:rsidR="00B15728" w:rsidRPr="00B86178" w:rsidRDefault="00B15728" w:rsidP="00CD37F8">
            <w:pPr>
              <w:pStyle w:val="TableTitle"/>
              <w:rPr>
                <w:rtl/>
              </w:rPr>
            </w:pPr>
            <w:r w:rsidRPr="004C208C">
              <w:rPr>
                <w:rtl/>
              </w:rPr>
              <w:t>תיאור</w:t>
            </w:r>
            <w:r w:rsidR="00681EA2">
              <w:rPr>
                <w:rtl/>
              </w:rPr>
              <w:t xml:space="preserve"> </w:t>
            </w:r>
            <w:r w:rsidRPr="004C208C">
              <w:rPr>
                <w:rtl/>
              </w:rPr>
              <w:t>היכולת</w:t>
            </w:r>
          </w:p>
        </w:tc>
        <w:tc>
          <w:tcPr>
            <w:tcW w:w="1518" w:type="pct"/>
            <w:shd w:val="clear" w:color="auto" w:fill="CCCCCC"/>
            <w:vAlign w:val="center"/>
          </w:tcPr>
          <w:p w14:paraId="0205B559" w14:textId="78B1EF37" w:rsidR="00B15728" w:rsidRPr="00B86178" w:rsidRDefault="00B15728" w:rsidP="00CD37F8">
            <w:pPr>
              <w:pStyle w:val="TableTitle"/>
            </w:pPr>
            <w:r w:rsidRPr="004C208C">
              <w:rPr>
                <w:rtl/>
              </w:rPr>
              <w:t xml:space="preserve">מצב </w:t>
            </w:r>
            <w:r w:rsidR="008A3BA7">
              <w:rPr>
                <w:rFonts w:hint="cs"/>
                <w:rtl/>
              </w:rPr>
              <w:t>נוכחי</w:t>
            </w:r>
          </w:p>
        </w:tc>
        <w:tc>
          <w:tcPr>
            <w:tcW w:w="1517" w:type="pct"/>
            <w:shd w:val="clear" w:color="auto" w:fill="CCCCCC"/>
            <w:vAlign w:val="center"/>
          </w:tcPr>
          <w:p w14:paraId="300ABED2" w14:textId="61495EDD" w:rsidR="00B15728" w:rsidRPr="00B86178" w:rsidRDefault="00B15728" w:rsidP="00CD37F8">
            <w:pPr>
              <w:pStyle w:val="TableTitle"/>
            </w:pPr>
            <w:r w:rsidRPr="004C208C">
              <w:rPr>
                <w:rtl/>
              </w:rPr>
              <w:t xml:space="preserve">מצב בסיום </w:t>
            </w:r>
            <w:r w:rsidR="008A3BA7">
              <w:rPr>
                <w:rFonts w:hint="cs"/>
                <w:rtl/>
              </w:rPr>
              <w:t xml:space="preserve">תקופת </w:t>
            </w:r>
            <w:r w:rsidR="00E1477D">
              <w:rPr>
                <w:rFonts w:hint="cs"/>
                <w:rtl/>
              </w:rPr>
              <w:t>המיזם</w:t>
            </w:r>
          </w:p>
        </w:tc>
      </w:tr>
      <w:tr w:rsidR="00B15728" w:rsidRPr="00CA2203" w14:paraId="1A10E9EA" w14:textId="77777777" w:rsidTr="00CD37F8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ermStart w:id="1253321278" w:edGrp="everyone" w:displacedByCustomXml="next"/>
          <w:bookmarkStart w:id="96" w:name="table_36010_body" w:displacedByCustomXml="next"/>
          <w:sdt>
            <w:sdtPr>
              <w:rPr>
                <w:rFonts w:hint="cs"/>
                <w:rtl/>
              </w:rPr>
              <w:id w:val="288942034"/>
              <w:lock w:val="sdtLocked"/>
              <w:placeholder>
                <w:docPart w:val="5B8031DD163B46D6B8FF316E5D83EFFC"/>
              </w:placeholder>
            </w:sdtPr>
            <w:sdtEndPr/>
            <w:sdtContent>
              <w:p w14:paraId="05324180" w14:textId="77777777" w:rsidR="00B15728" w:rsidRPr="00F73865" w:rsidRDefault="00B15728" w:rsidP="00CD37F8">
                <w:pPr>
                  <w:pStyle w:val="TableTitle"/>
                  <w:rPr>
                    <w:b w:val="0"/>
                    <w:bCs w:val="0"/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70" w:type="pct"/>
            <w:shd w:val="clear" w:color="auto" w:fill="FFFFFF" w:themeFill="background1"/>
            <w:vAlign w:val="center"/>
          </w:tcPr>
          <w:p w14:paraId="74078C29" w14:textId="77777777" w:rsidR="00B15728" w:rsidRPr="0092587A" w:rsidRDefault="00B15728" w:rsidP="00CD37F8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6098F7BB" w14:textId="77777777" w:rsidR="00B15728" w:rsidRPr="0092587A" w:rsidRDefault="00B15728" w:rsidP="00CD37F8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67649E11" w14:textId="77777777" w:rsidR="00B15728" w:rsidRPr="0092587A" w:rsidRDefault="00B15728" w:rsidP="00CD37F8">
            <w:pPr>
              <w:pStyle w:val="TableCell"/>
              <w:jc w:val="center"/>
            </w:pPr>
          </w:p>
        </w:tc>
      </w:tr>
      <w:tr w:rsidR="00B15728" w:rsidRPr="00CA2203" w14:paraId="5AD60C87" w14:textId="77777777" w:rsidTr="00CD37F8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15EA7387" w14:textId="77777777" w:rsidR="00B15728" w:rsidRDefault="00B15728" w:rsidP="00CD37F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14:paraId="5E5EBA63" w14:textId="77777777" w:rsidR="00B15728" w:rsidRPr="0092587A" w:rsidRDefault="00B15728" w:rsidP="00CD37F8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73215894" w14:textId="77777777" w:rsidR="00B15728" w:rsidRPr="0092587A" w:rsidRDefault="00B15728" w:rsidP="00CD37F8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61502631" w14:textId="77777777" w:rsidR="00B15728" w:rsidRPr="0092587A" w:rsidRDefault="00B15728" w:rsidP="00CD37F8">
            <w:pPr>
              <w:pStyle w:val="TableCell"/>
              <w:jc w:val="center"/>
            </w:pPr>
          </w:p>
        </w:tc>
      </w:tr>
      <w:tr w:rsidR="00B15728" w:rsidRPr="00CA2203" w14:paraId="276303BE" w14:textId="77777777" w:rsidTr="00CD37F8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60AB7201" w14:textId="77777777" w:rsidR="00B15728" w:rsidRDefault="00B15728" w:rsidP="00CD37F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14:paraId="2C417DD6" w14:textId="77777777" w:rsidR="00B15728" w:rsidRPr="0092587A" w:rsidRDefault="00B15728" w:rsidP="00CD37F8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67853CAD" w14:textId="77777777" w:rsidR="00B15728" w:rsidRPr="0092587A" w:rsidRDefault="00B15728" w:rsidP="00CD37F8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7D75B30D" w14:textId="77777777" w:rsidR="00B15728" w:rsidRPr="0092587A" w:rsidRDefault="00B15728" w:rsidP="00CD37F8">
            <w:pPr>
              <w:pStyle w:val="TableCell"/>
              <w:jc w:val="center"/>
            </w:pPr>
          </w:p>
        </w:tc>
      </w:tr>
      <w:bookmarkEnd w:id="96"/>
      <w:permEnd w:id="1253321278"/>
    </w:tbl>
    <w:p w14:paraId="1C9359FB" w14:textId="77777777" w:rsidR="00B15728" w:rsidRDefault="00B15728" w:rsidP="00B15728">
      <w:pPr>
        <w:pStyle w:val="Norm"/>
        <w:rPr>
          <w:rtl/>
        </w:rPr>
      </w:pPr>
    </w:p>
    <w:p w14:paraId="1B957064" w14:textId="209393B0" w:rsidR="00B15728" w:rsidRDefault="00B15728" w:rsidP="00B15728">
      <w:pPr>
        <w:pStyle w:val="Heading1"/>
        <w:framePr w:wrap="notBeside"/>
      </w:pPr>
      <w:bookmarkStart w:id="97" w:name="_Toc19092021"/>
      <w:bookmarkStart w:id="98" w:name="_Toc146011707"/>
      <w:bookmarkStart w:id="99" w:name="_Toc170833147"/>
      <w:bookmarkStart w:id="100" w:name="_Hlk26983432"/>
      <w:r w:rsidRPr="008B3715">
        <w:rPr>
          <w:rFonts w:hint="cs"/>
          <w:rtl/>
        </w:rPr>
        <w:t>משימות</w:t>
      </w:r>
      <w:r>
        <w:rPr>
          <w:rFonts w:hint="cs"/>
          <w:rtl/>
        </w:rPr>
        <w:t xml:space="preserve"> ופעילויות </w:t>
      </w:r>
      <w:r w:rsidR="004E50A5">
        <w:rPr>
          <w:rFonts w:hint="cs"/>
          <w:rtl/>
        </w:rPr>
        <w:t>במיזם</w:t>
      </w:r>
      <w:r>
        <w:rPr>
          <w:rFonts w:hint="cs"/>
          <w:rtl/>
        </w:rPr>
        <w:t xml:space="preserve"> ז</w:t>
      </w:r>
      <w:r w:rsidR="004E50A5">
        <w:rPr>
          <w:rFonts w:hint="cs"/>
          <w:rtl/>
        </w:rPr>
        <w:t>ה</w:t>
      </w:r>
      <w:bookmarkEnd w:id="97"/>
      <w:bookmarkEnd w:id="98"/>
      <w:bookmarkEnd w:id="99"/>
    </w:p>
    <w:p w14:paraId="4F057070" w14:textId="77777777" w:rsidR="00B15728" w:rsidRDefault="00B15728" w:rsidP="00B15728">
      <w:pPr>
        <w:pStyle w:val="Heading2"/>
        <w:framePr w:wrap="notBeside"/>
        <w:rPr>
          <w:rtl/>
        </w:rPr>
      </w:pPr>
      <w:bookmarkStart w:id="101" w:name="table_41010_title"/>
      <w:bookmarkEnd w:id="100"/>
      <w:r>
        <w:rPr>
          <w:rFonts w:hint="cs"/>
          <w:rtl/>
        </w:rPr>
        <w:t xml:space="preserve">משימות המו"פ </w:t>
      </w:r>
      <w:r w:rsidRPr="008B3715">
        <w:rPr>
          <w:rFonts w:hint="cs"/>
          <w:rtl/>
        </w:rPr>
        <w:t>בבקשה</w:t>
      </w:r>
      <w:r>
        <w:rPr>
          <w:rFonts w:hint="cs"/>
          <w:rtl/>
        </w:rPr>
        <w:t xml:space="preserve"> זו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14:paraId="4C99B0AA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bookmarkEnd w:id="101"/>
          <w:p w14:paraId="1EB756CD" w14:textId="32387343" w:rsidR="00B15728" w:rsidRDefault="00B15728" w:rsidP="00CD37F8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הנחיה למילוי הטבלה להלן</w:t>
            </w:r>
            <w:r w:rsidR="00066C55">
              <w:rPr>
                <w:rFonts w:hint="cs"/>
                <w:rtl/>
              </w:rPr>
              <w:t>:</w:t>
            </w:r>
          </w:p>
          <w:p w14:paraId="49401BB7" w14:textId="441E11E1" w:rsidR="00766090" w:rsidRPr="00766090" w:rsidRDefault="00B15728" w:rsidP="00066C55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6609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יש </w:t>
            </w:r>
            <w:r w:rsidR="00766090" w:rsidRPr="00766090">
              <w:rPr>
                <w:rtl/>
              </w:rPr>
              <w:t>לפרט בכל שורה משימה אחת שתכלול את שם המשימה, פירוט המשימה, מועד התחלה ומועד סיום</w:t>
            </w:r>
            <w:r w:rsidR="00066C55">
              <w:rPr>
                <w:rFonts w:hint="cs"/>
                <w:rtl/>
              </w:rPr>
              <w:t>.</w:t>
            </w:r>
          </w:p>
          <w:p w14:paraId="0F1897A4" w14:textId="3ECFB2AB" w:rsidR="00B15728" w:rsidRPr="00766090" w:rsidRDefault="00B15728" w:rsidP="00766090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66090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יש להוסיף או למחוק שורות על פי הצורך</w:t>
            </w:r>
            <w:r w:rsidR="00066C55">
              <w:rPr>
                <w:rFonts w:hint="cs"/>
                <w:rtl/>
              </w:rPr>
              <w:t>.</w:t>
            </w:r>
          </w:p>
          <w:p w14:paraId="3D7E2BF2" w14:textId="77777777" w:rsidR="00B15728" w:rsidRDefault="00B15728" w:rsidP="00CD37F8">
            <w:pPr>
              <w:pStyle w:val="noteshead"/>
              <w:rPr>
                <w:sz w:val="10"/>
                <w:szCs w:val="10"/>
                <w:rtl/>
              </w:rPr>
            </w:pPr>
          </w:p>
          <w:p w14:paraId="2C68B3B0" w14:textId="77777777" w:rsidR="00B15728" w:rsidRPr="000542DE" w:rsidRDefault="00B15728" w:rsidP="00766090">
            <w:pPr>
              <w:pStyle w:val="noteshead"/>
              <w:rPr>
                <w:rFonts w:ascii="Arial" w:hAnsi="Arial" w:cs="Arial"/>
                <w:sz w:val="20"/>
                <w:szCs w:val="20"/>
                <w:rtl/>
              </w:rPr>
            </w:pPr>
            <w:r w:rsidRPr="00766090">
              <w:rPr>
                <w:rFonts w:hint="cs"/>
                <w:rtl/>
              </w:rPr>
              <w:t>לדוגמה</w:t>
            </w:r>
            <w:r>
              <w:rPr>
                <w:rFonts w:hint="cs"/>
                <w:rtl/>
              </w:rPr>
              <w:t>:</w:t>
            </w:r>
          </w:p>
          <w:p w14:paraId="47C2396F" w14:textId="77777777" w:rsidR="00B15728" w:rsidRPr="000542DE" w:rsidRDefault="00B15728" w:rsidP="00766090">
            <w:pPr>
              <w:pStyle w:val="notesbulle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"</w:t>
            </w:r>
            <w:r w:rsidRPr="000542DE">
              <w:rPr>
                <w:rFonts w:hint="cs"/>
                <w:b/>
                <w:bCs/>
                <w:rtl/>
              </w:rPr>
              <w:t xml:space="preserve">שם </w:t>
            </w:r>
            <w:r w:rsidRPr="00766090">
              <w:rPr>
                <w:rFonts w:hint="cs"/>
                <w:b/>
                <w:bCs/>
                <w:rtl/>
              </w:rPr>
              <w:t>המשימה</w:t>
            </w:r>
            <w:r>
              <w:rPr>
                <w:rFonts w:hint="cs"/>
                <w:rtl/>
              </w:rPr>
              <w:t>"</w:t>
            </w:r>
            <w:r w:rsidRPr="008B3715">
              <w:rPr>
                <w:rFonts w:hint="cs"/>
                <w:rtl/>
              </w:rPr>
              <w:t>: פיתוח מודול הרשאות למשתמש</w:t>
            </w:r>
          </w:p>
          <w:p w14:paraId="012230A5" w14:textId="77777777" w:rsidR="00B15728" w:rsidRPr="000542DE" w:rsidRDefault="00B15728" w:rsidP="00A43573">
            <w:pPr>
              <w:pStyle w:val="notesbulle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"</w:t>
            </w:r>
            <w:r w:rsidRPr="00766090">
              <w:rPr>
                <w:rFonts w:hint="cs"/>
                <w:b/>
                <w:bCs/>
                <w:rtl/>
              </w:rPr>
              <w:t>פירוט המשימה</w:t>
            </w:r>
            <w:r>
              <w:rPr>
                <w:rFonts w:hint="cs"/>
                <w:rtl/>
              </w:rPr>
              <w:t>"</w:t>
            </w:r>
            <w:r w:rsidRPr="008B3715">
              <w:rPr>
                <w:rFonts w:hint="cs"/>
                <w:rtl/>
              </w:rPr>
              <w:t xml:space="preserve">: </w:t>
            </w:r>
          </w:p>
          <w:p w14:paraId="17B0CAD6" w14:textId="77777777" w:rsidR="00B15728" w:rsidRPr="000542DE" w:rsidRDefault="00B15728" w:rsidP="00A43573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1.</w:t>
            </w:r>
            <w:r>
              <w:rPr>
                <w:rtl/>
              </w:rPr>
              <w:tab/>
            </w:r>
            <w:r w:rsidRPr="008B3715">
              <w:rPr>
                <w:rFonts w:hint="cs"/>
                <w:rtl/>
              </w:rPr>
              <w:t>אפיון מודול ההרשאות למשתמש</w:t>
            </w:r>
          </w:p>
          <w:p w14:paraId="7462439D" w14:textId="77777777" w:rsidR="00B15728" w:rsidRPr="000542DE" w:rsidRDefault="00B15728" w:rsidP="00A43573">
            <w:pPr>
              <w:pStyle w:val="notesbullet"/>
              <w:numPr>
                <w:ilvl w:val="0"/>
                <w:numId w:val="0"/>
              </w:numPr>
              <w:ind w:left="341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2. </w:t>
            </w:r>
            <w:r>
              <w:rPr>
                <w:rtl/>
              </w:rPr>
              <w:tab/>
            </w:r>
            <w:r w:rsidRPr="008B3715">
              <w:rPr>
                <w:rFonts w:hint="cs"/>
                <w:rtl/>
              </w:rPr>
              <w:t>קידוד ממשק לבסיס הנתונים</w:t>
            </w:r>
          </w:p>
          <w:p w14:paraId="78C8DB80" w14:textId="77777777" w:rsidR="00B15728" w:rsidRPr="000542DE" w:rsidRDefault="00B15728" w:rsidP="00A43573">
            <w:pPr>
              <w:pStyle w:val="notesbullet"/>
              <w:numPr>
                <w:ilvl w:val="0"/>
                <w:numId w:val="0"/>
              </w:numPr>
              <w:ind w:left="341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3.</w:t>
            </w:r>
            <w:r>
              <w:rPr>
                <w:rtl/>
              </w:rPr>
              <w:tab/>
            </w:r>
            <w:r w:rsidRPr="008B3715">
              <w:rPr>
                <w:rFonts w:hint="cs"/>
                <w:rtl/>
              </w:rPr>
              <w:t>...</w:t>
            </w:r>
          </w:p>
        </w:tc>
      </w:tr>
    </w:tbl>
    <w:p w14:paraId="3F1B4AA4" w14:textId="77777777" w:rsidR="00B15728" w:rsidRDefault="00B15728" w:rsidP="00B15728">
      <w:pPr>
        <w:widowControl w:val="0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12"/>
        <w:gridCol w:w="736"/>
        <w:gridCol w:w="739"/>
      </w:tblGrid>
      <w:tr w:rsidR="00B15728" w14:paraId="1C06A041" w14:textId="77777777" w:rsidTr="00CD37F8">
        <w:trPr>
          <w:trHeight w:hRule="exact" w:val="794"/>
          <w:jc w:val="center"/>
        </w:trPr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150B4A1A" w14:textId="77777777" w:rsidR="00B15728" w:rsidRDefault="00B15728" w:rsidP="00CD37F8">
            <w:pPr>
              <w:pStyle w:val="Norm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4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6D2676B9" w14:textId="77777777" w:rsidR="00B15728" w:rsidRPr="00BA4D41" w:rsidRDefault="00B15728" w:rsidP="00CD37F8">
            <w:pPr>
              <w:pStyle w:val="Norm"/>
              <w:jc w:val="center"/>
              <w:rPr>
                <w:b/>
                <w:bCs/>
                <w:rtl/>
              </w:rPr>
            </w:pPr>
            <w:r w:rsidRPr="00BA4D41">
              <w:rPr>
                <w:b/>
                <w:bCs/>
                <w:sz w:val="24"/>
                <w:szCs w:val="24"/>
                <w:rtl/>
              </w:rPr>
              <w:t>משימות הפיתוח בבקשה זו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77A588A5" w14:textId="77777777" w:rsidR="00B15728" w:rsidRPr="000E66DB" w:rsidRDefault="00B15728" w:rsidP="00CD37F8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0E66DB">
              <w:rPr>
                <w:b/>
                <w:bCs/>
                <w:sz w:val="24"/>
                <w:szCs w:val="24"/>
                <w:rtl/>
              </w:rPr>
              <w:t>מועד</w:t>
            </w:r>
          </w:p>
          <w:p w14:paraId="24782272" w14:textId="77777777" w:rsidR="00B15728" w:rsidRPr="000E66DB" w:rsidRDefault="00B15728" w:rsidP="00CD37F8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0E66DB">
              <w:rPr>
                <w:b/>
                <w:bCs/>
                <w:sz w:val="24"/>
                <w:szCs w:val="24"/>
                <w:rtl/>
              </w:rPr>
              <w:t>התחלה</w:t>
            </w:r>
          </w:p>
          <w:p w14:paraId="2FCE36AC" w14:textId="77777777" w:rsidR="00B15728" w:rsidRDefault="00B15728" w:rsidP="00CD37F8">
            <w:pPr>
              <w:pStyle w:val="Norm"/>
              <w:jc w:val="center"/>
              <w:rPr>
                <w:rtl/>
              </w:rPr>
            </w:pPr>
            <w:r w:rsidRPr="000E66DB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1514345C" w14:textId="77777777" w:rsidR="00B15728" w:rsidRPr="000E66DB" w:rsidRDefault="00B15728" w:rsidP="00CD37F8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0E66DB">
              <w:rPr>
                <w:b/>
                <w:bCs/>
                <w:sz w:val="24"/>
                <w:szCs w:val="24"/>
                <w:rtl/>
              </w:rPr>
              <w:t>מועד</w:t>
            </w:r>
          </w:p>
          <w:p w14:paraId="43297906" w14:textId="77777777" w:rsidR="00B15728" w:rsidRPr="000E66DB" w:rsidRDefault="00B15728" w:rsidP="00CD37F8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סיום</w:t>
            </w:r>
          </w:p>
          <w:p w14:paraId="2914BF96" w14:textId="77777777" w:rsidR="00B15728" w:rsidRDefault="00B15728" w:rsidP="00CD37F8">
            <w:pPr>
              <w:pStyle w:val="Norm"/>
              <w:jc w:val="center"/>
              <w:rPr>
                <w:rtl/>
              </w:rPr>
            </w:pPr>
            <w:r w:rsidRPr="000E66DB">
              <w:rPr>
                <w:color w:val="002060"/>
                <w:sz w:val="20"/>
                <w:szCs w:val="20"/>
              </w:rPr>
              <w:t>mm/yy</w:t>
            </w:r>
          </w:p>
        </w:tc>
      </w:tr>
      <w:tr w:rsidR="00B15728" w14:paraId="70BC4F26" w14:textId="77777777" w:rsidTr="00CD37F8">
        <w:trPr>
          <w:trHeight w:val="284"/>
          <w:jc w:val="center"/>
        </w:trPr>
        <w:permStart w:id="776867227" w:edGrp="everyone" w:displacedByCustomXml="next"/>
        <w:bookmarkStart w:id="102" w:name="table_41010_body" w:displacedByCustomXml="next"/>
        <w:sdt>
          <w:sdtPr>
            <w:rPr>
              <w:rFonts w:hint="cs"/>
              <w:b/>
              <w:bCs/>
              <w:rtl/>
            </w:rPr>
            <w:id w:val="409893787"/>
            <w:lock w:val="sdtLocked"/>
            <w:placeholder>
              <w:docPart w:val="C32E12C2BCAB41468B600E8AF9EF08A5"/>
            </w:placeholder>
          </w:sdtPr>
          <w:sdtEndPr/>
          <w:sdtContent>
            <w:tc>
              <w:tcPr>
                <w:tcW w:w="13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CCCCCC"/>
                <w:vAlign w:val="center"/>
                <w:hideMark/>
              </w:tcPr>
              <w:p w14:paraId="1127D94B" w14:textId="77777777" w:rsidR="00B15728" w:rsidRDefault="00B15728" w:rsidP="00CD37F8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1</w:t>
                </w:r>
              </w:p>
            </w:tc>
          </w:sdtContent>
        </w:sdt>
        <w:tc>
          <w:tcPr>
            <w:tcW w:w="4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0C7B9CF" w14:textId="77777777" w:rsidR="00B15728" w:rsidRPr="00C22114" w:rsidRDefault="00B15728" w:rsidP="00CD37F8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שם המשימה</w:t>
            </w:r>
            <w:r w:rsidRPr="00C22114">
              <w:rPr>
                <w:rFonts w:hint="cs"/>
                <w:rtl/>
              </w:rPr>
              <w:t>:</w:t>
            </w:r>
          </w:p>
          <w:p w14:paraId="49301071" w14:textId="77777777" w:rsidR="00B15728" w:rsidRPr="00C22114" w:rsidRDefault="00B15728" w:rsidP="00CD37F8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פירוט המשימה</w:t>
            </w:r>
            <w:r w:rsidRPr="00C22114">
              <w:rPr>
                <w:rFonts w:hint="cs"/>
                <w:rtl/>
              </w:rPr>
              <w:t>:</w:t>
            </w:r>
          </w:p>
          <w:p w14:paraId="53F39B83" w14:textId="77777777" w:rsidR="00B15728" w:rsidRPr="00C22114" w:rsidRDefault="00B15728" w:rsidP="00CD37F8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rtl/>
              </w:rPr>
              <w:t>...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A1CFF9" w14:textId="77777777" w:rsidR="00B15728" w:rsidRDefault="00B15728" w:rsidP="00CD37F8">
            <w:pPr>
              <w:pStyle w:val="Norm"/>
              <w:bidi w:val="0"/>
              <w:jc w:val="center"/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B46610" w14:textId="77777777" w:rsidR="00B15728" w:rsidRDefault="00B15728" w:rsidP="00CD37F8">
            <w:pPr>
              <w:pStyle w:val="Norm"/>
              <w:bidi w:val="0"/>
              <w:jc w:val="center"/>
            </w:pPr>
          </w:p>
        </w:tc>
      </w:tr>
      <w:tr w:rsidR="00B15728" w14:paraId="2A662B80" w14:textId="77777777" w:rsidTr="00CD37F8">
        <w:trPr>
          <w:trHeight w:val="284"/>
          <w:jc w:val="center"/>
        </w:trPr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03354EC2" w14:textId="77777777" w:rsidR="00B15728" w:rsidRDefault="00B15728" w:rsidP="00CD37F8">
            <w:pPr>
              <w:pStyle w:val="Norm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F1B15F6" w14:textId="77777777" w:rsidR="00B15728" w:rsidRPr="00C22114" w:rsidRDefault="00B15728" w:rsidP="00CD37F8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שם המשימה</w:t>
            </w:r>
            <w:r w:rsidRPr="00C22114">
              <w:rPr>
                <w:rFonts w:hint="cs"/>
                <w:rtl/>
              </w:rPr>
              <w:t>:</w:t>
            </w:r>
          </w:p>
          <w:p w14:paraId="3D263BA9" w14:textId="77777777" w:rsidR="00B15728" w:rsidRPr="00C22114" w:rsidRDefault="00B15728" w:rsidP="00CD37F8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פירוט המשימה</w:t>
            </w:r>
            <w:r w:rsidRPr="00C22114">
              <w:rPr>
                <w:rFonts w:hint="cs"/>
                <w:rtl/>
              </w:rPr>
              <w:t>:</w:t>
            </w:r>
          </w:p>
          <w:p w14:paraId="7ECBA333" w14:textId="77777777" w:rsidR="00B15728" w:rsidRPr="00C22114" w:rsidRDefault="00B15728" w:rsidP="00CD37F8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rtl/>
              </w:rPr>
              <w:t>...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540CF71" w14:textId="77777777" w:rsidR="00B15728" w:rsidRDefault="00B15728" w:rsidP="00CD37F8">
            <w:pPr>
              <w:pStyle w:val="Norm"/>
              <w:bidi w:val="0"/>
              <w:jc w:val="center"/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262FBE5" w14:textId="77777777" w:rsidR="00B15728" w:rsidRDefault="00B15728" w:rsidP="00CD37F8">
            <w:pPr>
              <w:pStyle w:val="Norm"/>
              <w:bidi w:val="0"/>
              <w:jc w:val="center"/>
            </w:pPr>
          </w:p>
        </w:tc>
      </w:tr>
      <w:tr w:rsidR="00B15728" w14:paraId="73B9CB17" w14:textId="77777777" w:rsidTr="00CD37F8">
        <w:trPr>
          <w:trHeight w:val="284"/>
          <w:jc w:val="center"/>
        </w:trPr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2C9FA6E5" w14:textId="77777777" w:rsidR="00B15728" w:rsidRDefault="00B15728" w:rsidP="00CD37F8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D25E0F" w14:textId="77777777" w:rsidR="00B15728" w:rsidRPr="00C22114" w:rsidRDefault="00B15728" w:rsidP="00CD37F8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שם המשימה</w:t>
            </w:r>
            <w:r w:rsidRPr="00C22114">
              <w:rPr>
                <w:rFonts w:hint="cs"/>
                <w:rtl/>
              </w:rPr>
              <w:t>:</w:t>
            </w:r>
          </w:p>
          <w:p w14:paraId="386F2823" w14:textId="77777777" w:rsidR="00B15728" w:rsidRPr="00C22114" w:rsidRDefault="00B15728" w:rsidP="00CD37F8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פירוט המשימה</w:t>
            </w:r>
            <w:r w:rsidRPr="00C22114">
              <w:rPr>
                <w:rFonts w:hint="cs"/>
                <w:rtl/>
              </w:rPr>
              <w:t>:</w:t>
            </w:r>
          </w:p>
          <w:p w14:paraId="1B639385" w14:textId="77777777" w:rsidR="00B15728" w:rsidRPr="00C22114" w:rsidRDefault="00B15728" w:rsidP="00CD37F8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rtl/>
              </w:rPr>
              <w:t>...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1F0FC2" w14:textId="77777777" w:rsidR="00B15728" w:rsidRDefault="00B15728" w:rsidP="00CD37F8">
            <w:pPr>
              <w:pStyle w:val="Norm"/>
              <w:bidi w:val="0"/>
              <w:jc w:val="center"/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C7965" w14:textId="77777777" w:rsidR="00B15728" w:rsidRDefault="00B15728" w:rsidP="00CD37F8">
            <w:pPr>
              <w:pStyle w:val="Norm"/>
              <w:bidi w:val="0"/>
              <w:jc w:val="center"/>
            </w:pPr>
          </w:p>
        </w:tc>
      </w:tr>
      <w:tr w:rsidR="00B15728" w14:paraId="313AF282" w14:textId="77777777" w:rsidTr="00CD37F8">
        <w:trPr>
          <w:trHeight w:val="284"/>
          <w:jc w:val="center"/>
        </w:trPr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1226D" w14:textId="77777777" w:rsidR="00B15728" w:rsidRDefault="00B15728" w:rsidP="00CD37F8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82725B" w14:textId="77777777" w:rsidR="00B15728" w:rsidRPr="00C22114" w:rsidRDefault="00B15728" w:rsidP="00CD37F8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שם המשימה</w:t>
            </w:r>
            <w:r w:rsidRPr="00C22114">
              <w:rPr>
                <w:rFonts w:hint="cs"/>
                <w:rtl/>
              </w:rPr>
              <w:t>:</w:t>
            </w:r>
          </w:p>
          <w:p w14:paraId="366A0731" w14:textId="77777777" w:rsidR="00B15728" w:rsidRPr="00C22114" w:rsidRDefault="00B15728" w:rsidP="00CD37F8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פירוט המשימה</w:t>
            </w:r>
            <w:r w:rsidRPr="00C22114">
              <w:rPr>
                <w:rFonts w:hint="cs"/>
                <w:rtl/>
              </w:rPr>
              <w:t>:</w:t>
            </w:r>
          </w:p>
          <w:p w14:paraId="1CA2BF7D" w14:textId="77777777" w:rsidR="00B15728" w:rsidRPr="00C22114" w:rsidRDefault="00B15728" w:rsidP="00CD37F8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rtl/>
              </w:rPr>
              <w:t>...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98EC56" w14:textId="77777777" w:rsidR="00B15728" w:rsidRDefault="00B15728" w:rsidP="00CD37F8">
            <w:pPr>
              <w:pStyle w:val="Norm"/>
              <w:bidi w:val="0"/>
              <w:jc w:val="center"/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AF757C" w14:textId="77777777" w:rsidR="00B15728" w:rsidRDefault="00B15728" w:rsidP="00CD37F8">
            <w:pPr>
              <w:pStyle w:val="Norm"/>
              <w:bidi w:val="0"/>
              <w:jc w:val="center"/>
            </w:pPr>
          </w:p>
        </w:tc>
      </w:tr>
      <w:bookmarkEnd w:id="102"/>
      <w:permEnd w:id="776867227"/>
    </w:tbl>
    <w:p w14:paraId="5CC26C7A" w14:textId="77777777" w:rsidR="00B15728" w:rsidRDefault="00B15728" w:rsidP="00B15728">
      <w:pPr>
        <w:pStyle w:val="Norm"/>
        <w:rPr>
          <w:lang w:eastAsia="he-IL"/>
        </w:rPr>
      </w:pPr>
    </w:p>
    <w:p w14:paraId="29C87610" w14:textId="69ACC9C6" w:rsidR="00B15728" w:rsidRDefault="00B15728" w:rsidP="00B15728">
      <w:pPr>
        <w:pStyle w:val="Heading2"/>
        <w:framePr w:wrap="notBeside"/>
        <w:rPr>
          <w:rtl/>
        </w:rPr>
      </w:pPr>
      <w:bookmarkStart w:id="103" w:name="table_41020_title"/>
      <w:r>
        <w:rPr>
          <w:rFonts w:hint="cs"/>
          <w:rtl/>
        </w:rPr>
        <w:t>פעילויות אחרות</w:t>
      </w:r>
      <w:r w:rsidR="008A3BA7">
        <w:rPr>
          <w:rFonts w:hint="cs"/>
          <w:rtl/>
        </w:rPr>
        <w:t xml:space="preserve"> (שאינן מו"פ)</w:t>
      </w:r>
      <w:r>
        <w:rPr>
          <w:rFonts w:hint="cs"/>
          <w:rtl/>
        </w:rPr>
        <w:t xml:space="preserve"> בבקשה זו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14:paraId="030DFB86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bookmarkEnd w:id="103"/>
          <w:p w14:paraId="0A661351" w14:textId="77777777" w:rsidR="00B15728" w:rsidRDefault="00B15728" w:rsidP="00CD37F8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הנחיה למילוי הטבלה להלן:</w:t>
            </w:r>
          </w:p>
          <w:p w14:paraId="08FFB331" w14:textId="1C4EC082" w:rsidR="00B15728" w:rsidRDefault="00B15728" w:rsidP="00CD37F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יש לפרט בכל שורה פעילות אחת (שאינה מו"פ)</w:t>
            </w:r>
            <w:r w:rsidR="00066C55">
              <w:rPr>
                <w:rFonts w:hint="cs"/>
                <w:rtl/>
              </w:rPr>
              <w:t>.</w:t>
            </w:r>
          </w:p>
          <w:p w14:paraId="548A0B15" w14:textId="2F626985" w:rsidR="00B15728" w:rsidRDefault="00B15728" w:rsidP="00CD37F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C22114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יש להוסיף או למחוק שורות על פי הצורך</w:t>
            </w:r>
            <w:r w:rsidR="00066C55">
              <w:rPr>
                <w:rFonts w:hint="cs"/>
                <w:rtl/>
              </w:rPr>
              <w:t>.</w:t>
            </w:r>
          </w:p>
          <w:p w14:paraId="4ED80BE1" w14:textId="77777777" w:rsidR="00B15728" w:rsidRDefault="00B15728" w:rsidP="00CD37F8">
            <w:pPr>
              <w:pStyle w:val="noteshead"/>
              <w:rPr>
                <w:sz w:val="10"/>
                <w:szCs w:val="10"/>
                <w:rtl/>
              </w:rPr>
            </w:pPr>
          </w:p>
          <w:p w14:paraId="514C9C1E" w14:textId="77777777" w:rsidR="00B15728" w:rsidRDefault="00B15728" w:rsidP="00A43573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דוגמאות לפעילויות אחרות: הכנת תוכנית עסקית, רישום פטנט, ...</w:t>
            </w:r>
          </w:p>
        </w:tc>
      </w:tr>
    </w:tbl>
    <w:p w14:paraId="4A77083D" w14:textId="1883F7E8" w:rsidR="00B15728" w:rsidRPr="00512842" w:rsidRDefault="00B15728" w:rsidP="00512842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12"/>
        <w:gridCol w:w="736"/>
        <w:gridCol w:w="739"/>
      </w:tblGrid>
      <w:tr w:rsidR="00512842" w14:paraId="5B813F6D" w14:textId="77777777" w:rsidTr="00217417">
        <w:trPr>
          <w:trHeight w:hRule="exact" w:val="794"/>
          <w:jc w:val="center"/>
        </w:trPr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53D1E466" w14:textId="77777777" w:rsidR="00512842" w:rsidRDefault="00512842" w:rsidP="00217417">
            <w:pPr>
              <w:pStyle w:val="Norm"/>
              <w:jc w:val="center"/>
              <w:rPr>
                <w:b/>
                <w:bCs/>
              </w:rPr>
            </w:pPr>
            <w:bookmarkStart w:id="104" w:name="table_41020_body"/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4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36340654" w14:textId="4E46B456" w:rsidR="00512842" w:rsidRPr="00BA4D41" w:rsidRDefault="00512842" w:rsidP="00217417">
            <w:pPr>
              <w:pStyle w:val="Norm"/>
              <w:jc w:val="center"/>
              <w:rPr>
                <w:b/>
                <w:bCs/>
                <w:rtl/>
              </w:rPr>
            </w:pPr>
            <w:r w:rsidRPr="00512842">
              <w:rPr>
                <w:b/>
                <w:bCs/>
                <w:sz w:val="24"/>
                <w:szCs w:val="24"/>
                <w:rtl/>
              </w:rPr>
              <w:t>פעילויות אחרות בבקשה זו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04E3A63A" w14:textId="77777777" w:rsidR="00512842" w:rsidRPr="000E66DB" w:rsidRDefault="00512842" w:rsidP="00217417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0E66DB">
              <w:rPr>
                <w:b/>
                <w:bCs/>
                <w:sz w:val="24"/>
                <w:szCs w:val="24"/>
                <w:rtl/>
              </w:rPr>
              <w:t>מועד</w:t>
            </w:r>
          </w:p>
          <w:p w14:paraId="2C6CAD27" w14:textId="77777777" w:rsidR="00512842" w:rsidRPr="000E66DB" w:rsidRDefault="00512842" w:rsidP="00217417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0E66DB">
              <w:rPr>
                <w:b/>
                <w:bCs/>
                <w:sz w:val="24"/>
                <w:szCs w:val="24"/>
                <w:rtl/>
              </w:rPr>
              <w:t>התחלה</w:t>
            </w:r>
          </w:p>
          <w:p w14:paraId="603B7FD7" w14:textId="77777777" w:rsidR="00512842" w:rsidRDefault="00512842" w:rsidP="00217417">
            <w:pPr>
              <w:pStyle w:val="Norm"/>
              <w:jc w:val="center"/>
              <w:rPr>
                <w:rtl/>
              </w:rPr>
            </w:pPr>
            <w:r w:rsidRPr="000E66DB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65A450AA" w14:textId="77777777" w:rsidR="00512842" w:rsidRPr="000E66DB" w:rsidRDefault="00512842" w:rsidP="00217417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0E66DB">
              <w:rPr>
                <w:b/>
                <w:bCs/>
                <w:sz w:val="24"/>
                <w:szCs w:val="24"/>
                <w:rtl/>
              </w:rPr>
              <w:t>מועד</w:t>
            </w:r>
          </w:p>
          <w:p w14:paraId="6BB789BC" w14:textId="77777777" w:rsidR="00512842" w:rsidRPr="000E66DB" w:rsidRDefault="00512842" w:rsidP="00217417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סיום</w:t>
            </w:r>
          </w:p>
          <w:p w14:paraId="7B2BD46C" w14:textId="77777777" w:rsidR="00512842" w:rsidRDefault="00512842" w:rsidP="00217417">
            <w:pPr>
              <w:pStyle w:val="Norm"/>
              <w:jc w:val="center"/>
              <w:rPr>
                <w:rtl/>
              </w:rPr>
            </w:pPr>
            <w:r w:rsidRPr="000E66DB">
              <w:rPr>
                <w:color w:val="002060"/>
                <w:sz w:val="20"/>
                <w:szCs w:val="20"/>
              </w:rPr>
              <w:t>mm/yy</w:t>
            </w:r>
          </w:p>
        </w:tc>
      </w:tr>
      <w:tr w:rsidR="00512842" w14:paraId="4749C972" w14:textId="77777777" w:rsidTr="00217417">
        <w:trPr>
          <w:trHeight w:val="284"/>
          <w:jc w:val="center"/>
        </w:trPr>
        <w:permStart w:id="1476004716" w:edGrp="everyone" w:displacedByCustomXml="next"/>
        <w:sdt>
          <w:sdtPr>
            <w:rPr>
              <w:rFonts w:hint="cs"/>
              <w:b/>
              <w:bCs/>
              <w:rtl/>
            </w:rPr>
            <w:id w:val="-2020846397"/>
            <w:lock w:val="sdtLocked"/>
            <w:placeholder>
              <w:docPart w:val="213F737671F541E8BB22FD826EEB6B57"/>
            </w:placeholder>
          </w:sdtPr>
          <w:sdtEndPr/>
          <w:sdtContent>
            <w:tc>
              <w:tcPr>
                <w:tcW w:w="13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CCCCCC"/>
                <w:vAlign w:val="center"/>
                <w:hideMark/>
              </w:tcPr>
              <w:p w14:paraId="086B0CBF" w14:textId="77777777" w:rsidR="00512842" w:rsidRDefault="00512842" w:rsidP="0021741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1</w:t>
                </w:r>
              </w:p>
            </w:tc>
          </w:sdtContent>
        </w:sdt>
        <w:tc>
          <w:tcPr>
            <w:tcW w:w="4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DD4AE31" w14:textId="77777777" w:rsidR="00512842" w:rsidRPr="00C22114" w:rsidRDefault="00512842" w:rsidP="00217417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שם המשימה</w:t>
            </w:r>
            <w:r w:rsidRPr="00C22114">
              <w:rPr>
                <w:rFonts w:hint="cs"/>
                <w:rtl/>
              </w:rPr>
              <w:t>:</w:t>
            </w:r>
          </w:p>
          <w:p w14:paraId="332B471F" w14:textId="77777777" w:rsidR="00512842" w:rsidRPr="00C22114" w:rsidRDefault="00512842" w:rsidP="00217417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פירוט המשימה</w:t>
            </w:r>
            <w:r w:rsidRPr="00C22114">
              <w:rPr>
                <w:rFonts w:hint="cs"/>
                <w:rtl/>
              </w:rPr>
              <w:t>:</w:t>
            </w:r>
          </w:p>
          <w:p w14:paraId="1E544861" w14:textId="77777777" w:rsidR="00512842" w:rsidRPr="00C22114" w:rsidRDefault="00512842" w:rsidP="00217417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rtl/>
              </w:rPr>
              <w:t>...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97C18" w14:textId="77777777" w:rsidR="00512842" w:rsidRDefault="00512842" w:rsidP="00217417">
            <w:pPr>
              <w:pStyle w:val="Norm"/>
              <w:bidi w:val="0"/>
              <w:jc w:val="center"/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CA69CD" w14:textId="77777777" w:rsidR="00512842" w:rsidRDefault="00512842" w:rsidP="00217417">
            <w:pPr>
              <w:pStyle w:val="Norm"/>
              <w:bidi w:val="0"/>
              <w:jc w:val="center"/>
            </w:pPr>
          </w:p>
        </w:tc>
      </w:tr>
      <w:tr w:rsidR="00512842" w14:paraId="660035BA" w14:textId="77777777" w:rsidTr="00217417">
        <w:trPr>
          <w:trHeight w:val="284"/>
          <w:jc w:val="center"/>
        </w:trPr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74C1EA6F" w14:textId="77777777" w:rsidR="00512842" w:rsidRDefault="00512842" w:rsidP="00217417">
            <w:pPr>
              <w:pStyle w:val="Norm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E4BA43A" w14:textId="77777777" w:rsidR="00512842" w:rsidRPr="00C22114" w:rsidRDefault="00512842" w:rsidP="00217417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שם המשימה</w:t>
            </w:r>
            <w:r w:rsidRPr="00C22114">
              <w:rPr>
                <w:rFonts w:hint="cs"/>
                <w:rtl/>
              </w:rPr>
              <w:t>:</w:t>
            </w:r>
          </w:p>
          <w:p w14:paraId="46E8214F" w14:textId="77777777" w:rsidR="00512842" w:rsidRPr="00C22114" w:rsidRDefault="00512842" w:rsidP="00217417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פירוט המשימה</w:t>
            </w:r>
            <w:r w:rsidRPr="00C22114">
              <w:rPr>
                <w:rFonts w:hint="cs"/>
                <w:rtl/>
              </w:rPr>
              <w:t>:</w:t>
            </w:r>
          </w:p>
          <w:p w14:paraId="52529E2D" w14:textId="77777777" w:rsidR="00512842" w:rsidRPr="00C22114" w:rsidRDefault="00512842" w:rsidP="00217417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rtl/>
              </w:rPr>
              <w:t>...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68B1351" w14:textId="77777777" w:rsidR="00512842" w:rsidRDefault="00512842" w:rsidP="00217417">
            <w:pPr>
              <w:pStyle w:val="Norm"/>
              <w:bidi w:val="0"/>
              <w:jc w:val="center"/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070E4A3" w14:textId="77777777" w:rsidR="00512842" w:rsidRDefault="00512842" w:rsidP="00217417">
            <w:pPr>
              <w:pStyle w:val="Norm"/>
              <w:bidi w:val="0"/>
              <w:jc w:val="center"/>
            </w:pPr>
          </w:p>
        </w:tc>
      </w:tr>
      <w:tr w:rsidR="00512842" w14:paraId="555E9A38" w14:textId="77777777" w:rsidTr="00217417">
        <w:trPr>
          <w:trHeight w:val="284"/>
          <w:jc w:val="center"/>
        </w:trPr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311A0BB8" w14:textId="77777777" w:rsidR="00512842" w:rsidRDefault="00512842" w:rsidP="0021741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4061F1" w14:textId="77777777" w:rsidR="00512842" w:rsidRPr="00C22114" w:rsidRDefault="00512842" w:rsidP="00217417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שם המשימה</w:t>
            </w:r>
            <w:r w:rsidRPr="00C22114">
              <w:rPr>
                <w:rFonts w:hint="cs"/>
                <w:rtl/>
              </w:rPr>
              <w:t>:</w:t>
            </w:r>
          </w:p>
          <w:p w14:paraId="73FA3B0E" w14:textId="77777777" w:rsidR="00512842" w:rsidRPr="00C22114" w:rsidRDefault="00512842" w:rsidP="00217417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פירוט המשימה</w:t>
            </w:r>
            <w:r w:rsidRPr="00C22114">
              <w:rPr>
                <w:rFonts w:hint="cs"/>
                <w:rtl/>
              </w:rPr>
              <w:t>:</w:t>
            </w:r>
          </w:p>
          <w:p w14:paraId="61B8867D" w14:textId="77777777" w:rsidR="00512842" w:rsidRPr="00C22114" w:rsidRDefault="00512842" w:rsidP="00217417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rtl/>
              </w:rPr>
              <w:t>...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C53BB" w14:textId="77777777" w:rsidR="00512842" w:rsidRDefault="00512842" w:rsidP="00217417">
            <w:pPr>
              <w:pStyle w:val="Norm"/>
              <w:bidi w:val="0"/>
              <w:jc w:val="center"/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F52379" w14:textId="77777777" w:rsidR="00512842" w:rsidRDefault="00512842" w:rsidP="00217417">
            <w:pPr>
              <w:pStyle w:val="Norm"/>
              <w:bidi w:val="0"/>
              <w:jc w:val="center"/>
            </w:pPr>
          </w:p>
        </w:tc>
      </w:tr>
      <w:tr w:rsidR="00512842" w14:paraId="79CC3D5C" w14:textId="77777777" w:rsidTr="00217417">
        <w:trPr>
          <w:trHeight w:val="284"/>
          <w:jc w:val="center"/>
        </w:trPr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F3834" w14:textId="77777777" w:rsidR="00512842" w:rsidRDefault="00512842" w:rsidP="0021741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2BDEE8" w14:textId="77777777" w:rsidR="00512842" w:rsidRPr="00C22114" w:rsidRDefault="00512842" w:rsidP="00217417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שם המשימה</w:t>
            </w:r>
            <w:r w:rsidRPr="00C22114">
              <w:rPr>
                <w:rFonts w:hint="cs"/>
                <w:rtl/>
              </w:rPr>
              <w:t>:</w:t>
            </w:r>
          </w:p>
          <w:p w14:paraId="31135714" w14:textId="77777777" w:rsidR="00512842" w:rsidRPr="00C22114" w:rsidRDefault="00512842" w:rsidP="00217417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b/>
                <w:bCs/>
                <w:color w:val="002060"/>
                <w:rtl/>
              </w:rPr>
              <w:t>פירוט המשימה</w:t>
            </w:r>
            <w:r w:rsidRPr="00C22114">
              <w:rPr>
                <w:rFonts w:hint="cs"/>
                <w:rtl/>
              </w:rPr>
              <w:t>:</w:t>
            </w:r>
          </w:p>
          <w:p w14:paraId="4E006A37" w14:textId="77777777" w:rsidR="00512842" w:rsidRPr="00C22114" w:rsidRDefault="00512842" w:rsidP="00217417">
            <w:pPr>
              <w:pStyle w:val="Norm"/>
              <w:ind w:left="57"/>
              <w:rPr>
                <w:rtl/>
              </w:rPr>
            </w:pPr>
            <w:r w:rsidRPr="00C22114">
              <w:rPr>
                <w:rFonts w:hint="cs"/>
                <w:rtl/>
              </w:rPr>
              <w:t>...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F7928E" w14:textId="77777777" w:rsidR="00512842" w:rsidRDefault="00512842" w:rsidP="00217417">
            <w:pPr>
              <w:pStyle w:val="Norm"/>
              <w:bidi w:val="0"/>
              <w:jc w:val="center"/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BE0B82" w14:textId="77777777" w:rsidR="00512842" w:rsidRDefault="00512842" w:rsidP="00217417">
            <w:pPr>
              <w:pStyle w:val="Norm"/>
              <w:bidi w:val="0"/>
              <w:jc w:val="center"/>
            </w:pPr>
          </w:p>
        </w:tc>
      </w:tr>
      <w:bookmarkEnd w:id="104"/>
      <w:permEnd w:id="1476004716"/>
    </w:tbl>
    <w:p w14:paraId="52A6C096" w14:textId="77777777" w:rsidR="00B15728" w:rsidRDefault="00B15728" w:rsidP="00B15728">
      <w:pPr>
        <w:pStyle w:val="Norm"/>
      </w:pPr>
    </w:p>
    <w:p w14:paraId="5985CFEC" w14:textId="58D61635" w:rsidR="00A848F0" w:rsidRDefault="00A848F0" w:rsidP="00A848F0">
      <w:pPr>
        <w:pStyle w:val="Heading1"/>
        <w:framePr w:wrap="notBeside"/>
      </w:pPr>
      <w:bookmarkStart w:id="105" w:name="_Toc146112414"/>
      <w:bookmarkStart w:id="106" w:name="_Toc170833148"/>
      <w:bookmarkStart w:id="107" w:name="_Toc146011708"/>
      <w:r w:rsidRPr="00FC4888">
        <w:rPr>
          <w:rtl/>
        </w:rPr>
        <w:t>שוק,</w:t>
      </w:r>
      <w:r>
        <w:rPr>
          <w:rtl/>
        </w:rPr>
        <w:t xml:space="preserve"> </w:t>
      </w:r>
      <w:r w:rsidRPr="00FC4888">
        <w:rPr>
          <w:rtl/>
        </w:rPr>
        <w:t>לקוחות,</w:t>
      </w:r>
      <w:r>
        <w:rPr>
          <w:rtl/>
        </w:rPr>
        <w:t xml:space="preserve"> </w:t>
      </w:r>
      <w:r w:rsidRPr="00FC4888">
        <w:rPr>
          <w:rtl/>
        </w:rPr>
        <w:t>תחרות</w:t>
      </w:r>
      <w:r>
        <w:rPr>
          <w:rtl/>
        </w:rPr>
        <w:t xml:space="preserve"> </w:t>
      </w:r>
      <w:r w:rsidRPr="00FC4888">
        <w:rPr>
          <w:rtl/>
        </w:rPr>
        <w:t>ומודל</w:t>
      </w:r>
      <w:r>
        <w:rPr>
          <w:rtl/>
        </w:rPr>
        <w:t xml:space="preserve"> </w:t>
      </w:r>
      <w:bookmarkEnd w:id="105"/>
      <w:r w:rsidR="00512842">
        <w:rPr>
          <w:rFonts w:hint="cs"/>
          <w:rtl/>
        </w:rPr>
        <w:t>עסקי</w:t>
      </w:r>
      <w:bookmarkEnd w:id="106"/>
    </w:p>
    <w:p w14:paraId="7D867BE1" w14:textId="77777777" w:rsidR="00A848F0" w:rsidRPr="00B635D3" w:rsidRDefault="00A848F0" w:rsidP="00A848F0">
      <w:pPr>
        <w:pStyle w:val="Norm"/>
        <w:rPr>
          <w:sz w:val="2"/>
          <w:szCs w:val="2"/>
          <w:rtl/>
          <w:lang w:eastAsia="he-IL"/>
        </w:rPr>
      </w:pPr>
    </w:p>
    <w:p w14:paraId="2B4B68AA" w14:textId="77777777" w:rsidR="00A848F0" w:rsidRPr="00FC4888" w:rsidRDefault="00A848F0" w:rsidP="00A848F0">
      <w:pPr>
        <w:pStyle w:val="Heading2"/>
        <w:framePr w:wrap="notBeside"/>
        <w:rPr>
          <w:rtl/>
        </w:rPr>
      </w:pPr>
      <w:bookmarkStart w:id="108" w:name="saeif_48010_title"/>
      <w:r>
        <w:rPr>
          <w:rtl/>
        </w:rPr>
        <w:t>פלחי השוק הרלוונטיים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48F0" w:rsidRPr="00A62871" w14:paraId="50B2AF25" w14:textId="77777777" w:rsidTr="008A57E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08"/>
          <w:p w14:paraId="06FB1A67" w14:textId="77777777" w:rsidR="00A848F0" w:rsidRPr="000A1CE8" w:rsidRDefault="00A848F0" w:rsidP="008A57EA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</w:t>
            </w:r>
            <w:r>
              <w:rPr>
                <w:rFonts w:hint="cs"/>
                <w:rtl/>
              </w:rPr>
              <w:t xml:space="preserve"> (יש לציין מקורות)</w:t>
            </w:r>
            <w:r w:rsidRPr="000A1CE8">
              <w:rPr>
                <w:rtl/>
              </w:rPr>
              <w:t>:</w:t>
            </w:r>
          </w:p>
          <w:p w14:paraId="6A309052" w14:textId="05817732" w:rsidR="00A848F0" w:rsidRDefault="00A848F0" w:rsidP="008A57E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6733A2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tl/>
              </w:rPr>
              <w:t>פלח השוק הרלוונטי אליו פונה המוצר</w:t>
            </w:r>
            <w:r w:rsidR="00066C55">
              <w:rPr>
                <w:rFonts w:hint="cs"/>
                <w:rtl/>
              </w:rPr>
              <w:t>.</w:t>
            </w:r>
          </w:p>
          <w:p w14:paraId="641D8EC0" w14:textId="347F54BA" w:rsidR="00A848F0" w:rsidRDefault="00A848F0" w:rsidP="008A57E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6733A2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tl/>
              </w:rPr>
              <w:t>היקף השוק השנתי העולמי, קצב הגידול</w:t>
            </w:r>
            <w:r w:rsidR="00066C55">
              <w:rPr>
                <w:rFonts w:hint="cs"/>
                <w:rtl/>
              </w:rPr>
              <w:t>.</w:t>
            </w:r>
          </w:p>
          <w:p w14:paraId="5CFA4A58" w14:textId="785BAC16" w:rsidR="00A848F0" w:rsidRDefault="00A848F0" w:rsidP="008A57E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6733A2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tl/>
              </w:rPr>
              <w:t>המגמות וההתפתחויות בשוק</w:t>
            </w:r>
            <w:r w:rsidR="00066C55">
              <w:rPr>
                <w:rFonts w:hint="cs"/>
                <w:rtl/>
              </w:rPr>
              <w:t>.</w:t>
            </w:r>
          </w:p>
          <w:p w14:paraId="0902EFB5" w14:textId="3BA18836" w:rsidR="00A848F0" w:rsidRPr="000A1CE8" w:rsidRDefault="00A848F0" w:rsidP="008A57E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6733A2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tl/>
              </w:rPr>
              <w:t>נתח השוק החזוי</w:t>
            </w:r>
            <w:r w:rsidR="00066C55">
              <w:rPr>
                <w:rFonts w:hint="cs"/>
                <w:rtl/>
              </w:rPr>
              <w:t>.</w:t>
            </w:r>
          </w:p>
        </w:tc>
      </w:tr>
    </w:tbl>
    <w:p w14:paraId="71F607B7" w14:textId="77777777" w:rsidR="00A848F0" w:rsidRDefault="00A848F0" w:rsidP="00A848F0">
      <w:pPr>
        <w:pStyle w:val="Field01"/>
      </w:pPr>
    </w:p>
    <w:p w14:paraId="0692D931" w14:textId="77777777" w:rsidR="00A848F0" w:rsidRPr="004F2D8A" w:rsidRDefault="00A848F0" w:rsidP="00A848F0">
      <w:pPr>
        <w:pStyle w:val="Field01"/>
        <w:rPr>
          <w:rtl/>
        </w:rPr>
      </w:pPr>
      <w:bookmarkStart w:id="109" w:name="saeif_48010_cont"/>
    </w:p>
    <w:p w14:paraId="64B3DEC6" w14:textId="45A00B25" w:rsidR="00A848F0" w:rsidRPr="00F156F5" w:rsidRDefault="00A848F0" w:rsidP="00F76813">
      <w:pPr>
        <w:pStyle w:val="Norm"/>
        <w:rPr>
          <w:sz w:val="2"/>
          <w:szCs w:val="2"/>
          <w:rtl/>
        </w:rPr>
      </w:pPr>
      <w:permStart w:id="1165963295" w:edGrp="everyone"/>
      <w:r w:rsidRPr="000A1CE8">
        <w:rPr>
          <w:rtl/>
        </w:rPr>
        <w:t>הזן טקסט כאן...</w:t>
      </w:r>
    </w:p>
    <w:permEnd w:id="1165963295"/>
    <w:p w14:paraId="6376477E" w14:textId="5B021E6B" w:rsidR="00A848F0" w:rsidRPr="00B861D8" w:rsidRDefault="00A848F0" w:rsidP="00F156F5">
      <w:pPr>
        <w:pStyle w:val="Norm"/>
        <w:rPr>
          <w:sz w:val="2"/>
          <w:szCs w:val="2"/>
        </w:rPr>
      </w:pPr>
    </w:p>
    <w:bookmarkEnd w:id="109"/>
    <w:p w14:paraId="7B55C7CF" w14:textId="77777777" w:rsidR="00B861D8" w:rsidRPr="00F156F5" w:rsidRDefault="00B861D8" w:rsidP="00F156F5">
      <w:pPr>
        <w:pStyle w:val="Norm"/>
        <w:rPr>
          <w:sz w:val="20"/>
          <w:szCs w:val="20"/>
          <w:rtl/>
        </w:rPr>
      </w:pPr>
    </w:p>
    <w:p w14:paraId="4BA18663" w14:textId="77777777" w:rsidR="00A848F0" w:rsidRDefault="00A848F0" w:rsidP="00A848F0">
      <w:pPr>
        <w:pStyle w:val="Heading2"/>
        <w:framePr w:wrap="notBeside"/>
        <w:rPr>
          <w:rtl/>
        </w:rPr>
      </w:pPr>
      <w:bookmarkStart w:id="110" w:name="saeif_48020_title"/>
      <w:r w:rsidRPr="00947E28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(המשתמשים/</w:t>
      </w:r>
      <w:r w:rsidRPr="00BE221D">
        <w:rPr>
          <w:rtl/>
        </w:rPr>
        <w:t>הצרכנים</w:t>
      </w:r>
      <w:r w:rsidRPr="007656AE">
        <w:rPr>
          <w:rtl/>
        </w:rPr>
        <w:t>)</w:t>
      </w:r>
    </w:p>
    <w:bookmarkEnd w:id="110"/>
    <w:p w14:paraId="0EAD6719" w14:textId="77777777" w:rsidR="00A848F0" w:rsidRPr="005077CF" w:rsidRDefault="00A848F0" w:rsidP="00A848F0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48F0" w:rsidRPr="00A62871" w14:paraId="4EB34AC6" w14:textId="77777777" w:rsidTr="008A57E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D58E979" w14:textId="77777777" w:rsidR="00A848F0" w:rsidRPr="000A1CE8" w:rsidRDefault="00A848F0" w:rsidP="008A57EA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14:paraId="4701940F" w14:textId="6D07A390" w:rsidR="00A848F0" w:rsidRDefault="00A848F0" w:rsidP="008A57EA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 xml:space="preserve">] </w:t>
            </w:r>
            <w:r>
              <w:rPr>
                <w:rtl/>
              </w:rPr>
              <w:t>אפיון</w:t>
            </w:r>
            <w:r w:rsidR="00681EA2">
              <w:rPr>
                <w:rtl/>
              </w:rPr>
              <w:t xml:space="preserve"> </w:t>
            </w:r>
            <w:r>
              <w:rPr>
                <w:rtl/>
              </w:rPr>
              <w:t>המשתמשים ו/או הלקוחות</w:t>
            </w:r>
            <w:r w:rsidR="00681EA2">
              <w:rPr>
                <w:rtl/>
              </w:rPr>
              <w:t xml:space="preserve"> </w:t>
            </w:r>
            <w:r>
              <w:rPr>
                <w:rtl/>
              </w:rPr>
              <w:t>(לקוחות ישירים או לקוחות קצה) שאליהם מיועד המוצר</w:t>
            </w:r>
            <w:r w:rsidR="00066C55">
              <w:rPr>
                <w:rFonts w:hint="cs"/>
                <w:rtl/>
              </w:rPr>
              <w:t>.</w:t>
            </w:r>
          </w:p>
          <w:p w14:paraId="2299D9C5" w14:textId="0B21D8DD" w:rsidR="00A848F0" w:rsidRDefault="00A848F0" w:rsidP="008A57EA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F7D23">
              <w:rPr>
                <w:b/>
                <w:bCs/>
                <w:rtl/>
              </w:rPr>
              <w:t>2</w:t>
            </w:r>
            <w:r>
              <w:rPr>
                <w:rtl/>
              </w:rPr>
              <w:t>] אפיון המשתמשים ו/או לקוחות שעתידים לשלם עבור המוצר</w:t>
            </w:r>
            <w:r w:rsidR="00066C55">
              <w:rPr>
                <w:rFonts w:hint="cs"/>
                <w:rtl/>
              </w:rPr>
              <w:t>.</w:t>
            </w:r>
          </w:p>
          <w:p w14:paraId="034417A3" w14:textId="77777777" w:rsidR="00A848F0" w:rsidRDefault="00A848F0" w:rsidP="008A57EA">
            <w:pPr>
              <w:pStyle w:val="Field05"/>
              <w:rPr>
                <w:rtl/>
              </w:rPr>
            </w:pPr>
          </w:p>
          <w:p w14:paraId="664B7D1D" w14:textId="350C55F7" w:rsidR="00A848F0" w:rsidRDefault="00A848F0" w:rsidP="008A57EA">
            <w:pPr>
              <w:pStyle w:val="notesbullet"/>
              <w:rPr>
                <w:rtl/>
              </w:rPr>
            </w:pPr>
            <w:r w:rsidRPr="00FF7D23">
              <w:rPr>
                <w:b/>
                <w:bCs/>
                <w:rtl/>
              </w:rPr>
              <w:t>לקוחות ישירים</w:t>
            </w:r>
            <w:r>
              <w:rPr>
                <w:rtl/>
              </w:rPr>
              <w:t>: הגופים המשלמים למיזם בעבור מוצרי המיזם,</w:t>
            </w:r>
            <w:r w:rsidR="00681EA2">
              <w:rPr>
                <w:rtl/>
              </w:rPr>
              <w:t xml:space="preserve"> </w:t>
            </w:r>
            <w:r>
              <w:rPr>
                <w:rtl/>
              </w:rPr>
              <w:t>כגון: מפיצים, יצרנים, מפתחים, לקוחות סופיים...</w:t>
            </w:r>
          </w:p>
          <w:p w14:paraId="790BA484" w14:textId="0DC5EC80" w:rsidR="00A848F0" w:rsidRPr="0024449E" w:rsidRDefault="00A848F0" w:rsidP="008A57EA">
            <w:pPr>
              <w:pStyle w:val="notesbullet"/>
              <w:rPr>
                <w:rFonts w:cstheme="minorBidi"/>
                <w:rtl/>
              </w:rPr>
            </w:pPr>
            <w:r w:rsidRPr="00FF7D23">
              <w:rPr>
                <w:b/>
                <w:bCs/>
                <w:rtl/>
              </w:rPr>
              <w:t>לקוחות קצה</w:t>
            </w:r>
            <w:r>
              <w:rPr>
                <w:rtl/>
              </w:rPr>
              <w:t xml:space="preserve"> : הלקוחות האחרונים בשרשרת השוק,</w:t>
            </w:r>
            <w:r w:rsidR="00681EA2">
              <w:rPr>
                <w:rtl/>
              </w:rPr>
              <w:t xml:space="preserve"> </w:t>
            </w:r>
            <w:r>
              <w:rPr>
                <w:rtl/>
              </w:rPr>
              <w:t>כגון: הצרכנים, משתמשי הקצה...</w:t>
            </w:r>
          </w:p>
        </w:tc>
      </w:tr>
    </w:tbl>
    <w:p w14:paraId="4F485A48" w14:textId="77777777" w:rsidR="00A848F0" w:rsidRDefault="00A848F0" w:rsidP="00A848F0">
      <w:pPr>
        <w:pStyle w:val="Norm"/>
        <w:rPr>
          <w:sz w:val="2"/>
          <w:szCs w:val="2"/>
        </w:rPr>
      </w:pPr>
    </w:p>
    <w:p w14:paraId="25BC5985" w14:textId="77777777" w:rsidR="00A848F0" w:rsidRDefault="00A848F0" w:rsidP="00A848F0">
      <w:pPr>
        <w:pStyle w:val="Norm"/>
        <w:rPr>
          <w:sz w:val="2"/>
          <w:szCs w:val="2"/>
        </w:rPr>
      </w:pPr>
      <w:bookmarkStart w:id="111" w:name="saeif_48020_cont"/>
    </w:p>
    <w:p w14:paraId="655FC5F3" w14:textId="1826B023" w:rsidR="00A848F0" w:rsidRPr="00F156F5" w:rsidRDefault="00A848F0" w:rsidP="00F76813">
      <w:pPr>
        <w:pStyle w:val="Norm"/>
        <w:rPr>
          <w:sz w:val="2"/>
          <w:szCs w:val="2"/>
          <w:rtl/>
        </w:rPr>
      </w:pPr>
      <w:permStart w:id="250623479" w:edGrp="everyone"/>
      <w:r>
        <w:rPr>
          <w:rFonts w:hint="cs"/>
          <w:rtl/>
        </w:rPr>
        <w:t>ה</w:t>
      </w:r>
      <w:r w:rsidRPr="000A1CE8">
        <w:rPr>
          <w:rtl/>
        </w:rPr>
        <w:t>זן טקסט כאן...</w:t>
      </w:r>
    </w:p>
    <w:permEnd w:id="250623479"/>
    <w:p w14:paraId="2639DB1D" w14:textId="4A21311A" w:rsidR="00A848F0" w:rsidRPr="00B861D8" w:rsidRDefault="00A848F0" w:rsidP="00F156F5">
      <w:pPr>
        <w:pStyle w:val="Norm"/>
        <w:rPr>
          <w:sz w:val="2"/>
          <w:szCs w:val="2"/>
        </w:rPr>
      </w:pPr>
    </w:p>
    <w:bookmarkEnd w:id="111"/>
    <w:p w14:paraId="76659190" w14:textId="77777777" w:rsidR="00B861D8" w:rsidRPr="00F156F5" w:rsidRDefault="00B861D8" w:rsidP="00F156F5">
      <w:pPr>
        <w:pStyle w:val="Norm"/>
        <w:rPr>
          <w:sz w:val="20"/>
          <w:szCs w:val="20"/>
          <w:rtl/>
        </w:rPr>
      </w:pPr>
    </w:p>
    <w:p w14:paraId="1497A73A" w14:textId="649BEBD4" w:rsidR="00A848F0" w:rsidRPr="007656AE" w:rsidRDefault="00A848F0" w:rsidP="00A848F0">
      <w:pPr>
        <w:pStyle w:val="Heading2"/>
        <w:framePr w:wrap="notBeside"/>
        <w:rPr>
          <w:rtl/>
        </w:rPr>
      </w:pPr>
      <w:bookmarkStart w:id="112" w:name="saeif_48030_title"/>
      <w:r>
        <w:rPr>
          <w:rFonts w:hint="cs"/>
          <w:rtl/>
        </w:rPr>
        <w:t>תיקוף</w:t>
      </w:r>
      <w:r w:rsidRPr="00BA0399">
        <w:rPr>
          <w:rtl/>
        </w:rPr>
        <w:t xml:space="preserve"> </w:t>
      </w:r>
      <w:r w:rsidR="00512842" w:rsidRPr="00512842">
        <w:rPr>
          <w:rFonts w:cs="Arial"/>
          <w:rtl/>
        </w:rPr>
        <w:t>שוק ושותפויות</w:t>
      </w:r>
      <w:bookmarkEnd w:id="11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48F0" w:rsidRPr="00A62871" w14:paraId="5E8B60AC" w14:textId="77777777" w:rsidTr="008A57E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8F71EAF" w14:textId="77777777" w:rsidR="00A848F0" w:rsidRDefault="00A848F0" w:rsidP="008A57EA">
            <w:pPr>
              <w:pStyle w:val="noteshead"/>
              <w:rPr>
                <w:rtl/>
              </w:rPr>
            </w:pPr>
            <w:r>
              <w:rPr>
                <w:rtl/>
              </w:rPr>
              <w:t>ככל שנוצר קשר עם משתמשים או לקוחות פוטנציאלים, תאר ופרט את הנושאים הבאים:</w:t>
            </w:r>
          </w:p>
          <w:p w14:paraId="5B60E568" w14:textId="6B8F8B8D" w:rsidR="00A848F0" w:rsidRDefault="00A848F0" w:rsidP="008A57EA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F7D23">
              <w:rPr>
                <w:b/>
                <w:bCs/>
                <w:rtl/>
              </w:rPr>
              <w:t>1</w:t>
            </w:r>
            <w:r>
              <w:rPr>
                <w:rtl/>
              </w:rPr>
              <w:t>] הפגישות שהתבצעו עם הלקוחות לתיקוף הצורך והפתרון</w:t>
            </w:r>
            <w:r w:rsidR="00066C55">
              <w:rPr>
                <w:rFonts w:hint="cs"/>
                <w:rtl/>
              </w:rPr>
              <w:t>.</w:t>
            </w:r>
          </w:p>
          <w:p w14:paraId="2F4DABB6" w14:textId="3056A495" w:rsidR="00A848F0" w:rsidRDefault="00A848F0" w:rsidP="008A57EA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F7D23">
              <w:rPr>
                <w:b/>
                <w:bCs/>
                <w:rtl/>
              </w:rPr>
              <w:t>2</w:t>
            </w:r>
            <w:r>
              <w:rPr>
                <w:rtl/>
              </w:rPr>
              <w:t>] המשוב שהתקבל מלקוחות לגבי המוצר, השימוש בו והתאמתו לצרכיהם</w:t>
            </w:r>
            <w:r w:rsidR="00066C55">
              <w:rPr>
                <w:rFonts w:hint="cs"/>
                <w:rtl/>
              </w:rPr>
              <w:t>.</w:t>
            </w:r>
          </w:p>
          <w:p w14:paraId="51C1324B" w14:textId="0C5D8108" w:rsidR="00A848F0" w:rsidRDefault="00A848F0" w:rsidP="008A57EA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F7D23">
              <w:rPr>
                <w:b/>
                <w:bCs/>
                <w:rtl/>
              </w:rPr>
              <w:t>3</w:t>
            </w:r>
            <w:r>
              <w:rPr>
                <w:rtl/>
              </w:rPr>
              <w:t>] מידת המוכנות של הלקוחות להשתמש במוצרי המיזם, ולשלם בעתיד עבורם, ואופן הסקת מסקנה זו</w:t>
            </w:r>
            <w:r w:rsidR="00066C55">
              <w:rPr>
                <w:rFonts w:hint="cs"/>
                <w:rtl/>
              </w:rPr>
              <w:t>.</w:t>
            </w:r>
          </w:p>
          <w:p w14:paraId="7BB34487" w14:textId="57801703" w:rsidR="00A848F0" w:rsidRDefault="00A848F0" w:rsidP="008A57EA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F7D23">
              <w:rPr>
                <w:b/>
                <w:bCs/>
                <w:rtl/>
              </w:rPr>
              <w:t>4</w:t>
            </w:r>
            <w:r>
              <w:rPr>
                <w:rtl/>
              </w:rPr>
              <w:t>] שיתופי פעולה קיימים או בהתהוות (למשל, מעבדות מחקר, ספקים, יצרני ציוד, מפיצים, שותפים אסטרטגיים וכדומה)</w:t>
            </w:r>
            <w:r w:rsidR="00066C55">
              <w:rPr>
                <w:rFonts w:hint="cs"/>
                <w:rtl/>
              </w:rPr>
              <w:t>.</w:t>
            </w:r>
          </w:p>
          <w:p w14:paraId="2758F4B8" w14:textId="77777777" w:rsidR="00A848F0" w:rsidRPr="00D97B57" w:rsidRDefault="00A848F0" w:rsidP="008A57EA">
            <w:pPr>
              <w:pStyle w:val="notesnumer"/>
              <w:rPr>
                <w:sz w:val="10"/>
                <w:szCs w:val="10"/>
                <w:rtl/>
              </w:rPr>
            </w:pPr>
          </w:p>
          <w:p w14:paraId="1AB0EC1F" w14:textId="6BA27D5A" w:rsidR="00A848F0" w:rsidRPr="00FF7D23" w:rsidRDefault="00A848F0" w:rsidP="008A57EA">
            <w:pPr>
              <w:pStyle w:val="notesbullet"/>
              <w:rPr>
                <w:rFonts w:cstheme="minorBidi"/>
              </w:rPr>
            </w:pPr>
            <w:r w:rsidRPr="00FF7D23">
              <w:rPr>
                <w:rFonts w:hint="cs"/>
                <w:b/>
                <w:bCs/>
                <w:rtl/>
              </w:rPr>
              <w:t xml:space="preserve">אם </w:t>
            </w:r>
            <w:r w:rsidRPr="00FF7D23">
              <w:rPr>
                <w:b/>
                <w:bCs/>
                <w:rtl/>
              </w:rPr>
              <w:t xml:space="preserve">יש מזכר הבנות או </w:t>
            </w:r>
            <w:r w:rsidRPr="00FF7D23">
              <w:rPr>
                <w:b/>
                <w:bCs/>
              </w:rPr>
              <w:t>LOI</w:t>
            </w:r>
            <w:r w:rsidR="00681EA2">
              <w:rPr>
                <w:b/>
                <w:bCs/>
                <w:rtl/>
              </w:rPr>
              <w:t xml:space="preserve"> </w:t>
            </w:r>
            <w:r w:rsidRPr="00FF7D23">
              <w:rPr>
                <w:b/>
                <w:bCs/>
                <w:rtl/>
              </w:rPr>
              <w:t xml:space="preserve">הממחיש את תיקוף הצורך והפתרון מול לקוחות, יש לצרף אותו בנספחים. </w:t>
            </w:r>
          </w:p>
          <w:p w14:paraId="105F1A5C" w14:textId="77777777" w:rsidR="00A848F0" w:rsidRPr="00FC03B0" w:rsidRDefault="00A848F0" w:rsidP="008A57EA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2B82FEA2" w14:textId="77777777" w:rsidR="00A848F0" w:rsidRPr="00FC03B0" w:rsidRDefault="00A848F0" w:rsidP="008A57EA">
            <w:pPr>
              <w:pStyle w:val="noteshead"/>
              <w:rPr>
                <w:rtl/>
              </w:rPr>
            </w:pPr>
            <w:r w:rsidRPr="000A1CE8">
              <w:rPr>
                <w:rFonts w:hint="cs"/>
                <w:rtl/>
              </w:rPr>
              <w:t>מונחים</w:t>
            </w:r>
            <w:r w:rsidRPr="00FC03B0">
              <w:rPr>
                <w:rFonts w:hint="cs"/>
                <w:rtl/>
              </w:rPr>
              <w:t>:</w:t>
            </w:r>
          </w:p>
          <w:p w14:paraId="5B6F6411" w14:textId="77777777" w:rsidR="00A848F0" w:rsidRPr="000A1CE8" w:rsidRDefault="00A848F0" w:rsidP="008A57EA">
            <w:pPr>
              <w:pStyle w:val="notesbullet"/>
              <w:rPr>
                <w:rtl/>
              </w:rPr>
            </w:pPr>
            <w:r w:rsidRPr="000A1CE8">
              <w:rPr>
                <w:rFonts w:hint="cs"/>
                <w:b/>
                <w:bCs/>
                <w:rtl/>
              </w:rPr>
              <w:t>הכרת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discovery)</w:t>
            </w:r>
            <w:r w:rsidRPr="000A1CE8">
              <w:rPr>
                <w:rFonts w:hint="cs"/>
                <w:rtl/>
              </w:rPr>
              <w:t>: לימוד השוק באמצעים עקיפים כמו: מחקרי שוק, אתרי אינטרנט רלוונטיים...</w:t>
            </w:r>
          </w:p>
          <w:p w14:paraId="5B5ECA7F" w14:textId="584FB258" w:rsidR="00A848F0" w:rsidRPr="00B743E1" w:rsidRDefault="00A848F0" w:rsidP="008A57EA">
            <w:pPr>
              <w:pStyle w:val="notesbulle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תיקוף</w:t>
            </w:r>
            <w:r w:rsidRPr="000A1CE8">
              <w:rPr>
                <w:rFonts w:hint="cs"/>
                <w:b/>
                <w:bCs/>
                <w:rtl/>
              </w:rPr>
              <w:t xml:space="preserve">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validation)</w:t>
            </w:r>
            <w:r w:rsidRPr="000A1CE8">
              <w:rPr>
                <w:rFonts w:hint="cs"/>
                <w:rtl/>
              </w:rPr>
              <w:t>:</w:t>
            </w:r>
            <w:r w:rsidRPr="000A1CE8">
              <w:rPr>
                <w:rtl/>
              </w:rPr>
              <w:t xml:space="preserve"> </w:t>
            </w:r>
            <w:r w:rsidRPr="000A1CE8">
              <w:rPr>
                <w:rFonts w:hint="cs"/>
                <w:rtl/>
              </w:rPr>
              <w:t>בדיקה ישירה עם לקוחות פוטנציאלים לוודא שה</w:t>
            </w:r>
            <w:r>
              <w:rPr>
                <w:rFonts w:hint="cs"/>
                <w:rtl/>
              </w:rPr>
              <w:t>מוצר</w:t>
            </w:r>
            <w:r w:rsidRPr="000A1CE8">
              <w:rPr>
                <w:rFonts w:hint="cs"/>
                <w:rtl/>
              </w:rPr>
              <w:t xml:space="preserve"> עונה לדרישותיהם</w:t>
            </w:r>
            <w:r w:rsidR="00066C55">
              <w:rPr>
                <w:rFonts w:hint="cs"/>
                <w:rtl/>
              </w:rPr>
              <w:t>.</w:t>
            </w:r>
          </w:p>
        </w:tc>
      </w:tr>
    </w:tbl>
    <w:p w14:paraId="24088DF6" w14:textId="77777777" w:rsidR="00A848F0" w:rsidRDefault="00A848F0" w:rsidP="00A848F0">
      <w:pPr>
        <w:pStyle w:val="Field01"/>
      </w:pPr>
    </w:p>
    <w:p w14:paraId="773AEA49" w14:textId="77777777" w:rsidR="00A848F0" w:rsidRPr="004F2D8A" w:rsidRDefault="00A848F0" w:rsidP="00A848F0">
      <w:pPr>
        <w:pStyle w:val="Field01"/>
        <w:rPr>
          <w:rtl/>
        </w:rPr>
      </w:pPr>
      <w:bookmarkStart w:id="113" w:name="saeif_48030_cont"/>
    </w:p>
    <w:p w14:paraId="2F429A33" w14:textId="6C93539A" w:rsidR="00A848F0" w:rsidRPr="00F156F5" w:rsidRDefault="00A848F0" w:rsidP="00F76813">
      <w:pPr>
        <w:pStyle w:val="Norm"/>
        <w:rPr>
          <w:sz w:val="2"/>
          <w:szCs w:val="2"/>
          <w:rtl/>
        </w:rPr>
      </w:pPr>
      <w:permStart w:id="449402225" w:edGrp="everyone"/>
      <w:r w:rsidRPr="000A1CE8">
        <w:rPr>
          <w:rtl/>
        </w:rPr>
        <w:t>הזן טקסט כאן...</w:t>
      </w:r>
    </w:p>
    <w:permEnd w:id="449402225"/>
    <w:p w14:paraId="2922747D" w14:textId="16709B48" w:rsidR="00A848F0" w:rsidRPr="00B861D8" w:rsidRDefault="00A848F0" w:rsidP="00F156F5">
      <w:pPr>
        <w:pStyle w:val="Norm"/>
        <w:rPr>
          <w:sz w:val="2"/>
          <w:szCs w:val="2"/>
        </w:rPr>
      </w:pPr>
    </w:p>
    <w:bookmarkEnd w:id="113"/>
    <w:p w14:paraId="7901E5CE" w14:textId="77777777" w:rsidR="00B861D8" w:rsidRPr="00F156F5" w:rsidRDefault="00B861D8" w:rsidP="00F156F5">
      <w:pPr>
        <w:pStyle w:val="Norm"/>
        <w:rPr>
          <w:sz w:val="20"/>
          <w:szCs w:val="20"/>
          <w:rtl/>
        </w:rPr>
      </w:pPr>
    </w:p>
    <w:p w14:paraId="29DBB0B6" w14:textId="77777777" w:rsidR="00A848F0" w:rsidRDefault="00A848F0" w:rsidP="00A848F0">
      <w:pPr>
        <w:pStyle w:val="Heading2"/>
        <w:framePr w:wrap="notBeside"/>
      </w:pPr>
      <w:bookmarkStart w:id="114" w:name="saeif_48040_title"/>
      <w:r>
        <w:rPr>
          <w:rtl/>
        </w:rPr>
        <w:t>מודל עסקי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48F0" w:rsidRPr="00A62871" w14:paraId="08A243C2" w14:textId="77777777" w:rsidTr="008A57E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14"/>
          <w:p w14:paraId="6C16ECAA" w14:textId="77777777" w:rsidR="00A848F0" w:rsidRDefault="00A848F0" w:rsidP="008A57EA">
            <w:pPr>
              <w:pStyle w:val="noteshead"/>
              <w:rPr>
                <w:rtl/>
              </w:rPr>
            </w:pPr>
            <w:r>
              <w:rPr>
                <w:rFonts w:cs="Arial"/>
                <w:rtl/>
              </w:rPr>
              <w:t>תאר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ופרט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את:</w:t>
            </w:r>
          </w:p>
          <w:p w14:paraId="46821897" w14:textId="162BF24D" w:rsidR="00A848F0" w:rsidRDefault="00A848F0" w:rsidP="008A57EA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F7D23">
              <w:rPr>
                <w:b/>
                <w:bCs/>
                <w:rtl/>
              </w:rPr>
              <w:t>1</w:t>
            </w:r>
            <w:r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מודל ההכנסות העתידי של המוצר</w:t>
            </w:r>
            <w:r w:rsidR="00066C55">
              <w:rPr>
                <w:rFonts w:hint="cs"/>
                <w:rtl/>
              </w:rPr>
              <w:t>.</w:t>
            </w:r>
          </w:p>
          <w:p w14:paraId="07F622D0" w14:textId="77777777" w:rsidR="00A848F0" w:rsidRPr="00B743E1" w:rsidRDefault="00A848F0" w:rsidP="008A57EA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F7D23">
              <w:rPr>
                <w:b/>
                <w:bCs/>
                <w:rtl/>
              </w:rPr>
              <w:t>2</w:t>
            </w:r>
            <w:r>
              <w:rPr>
                <w:rtl/>
              </w:rPr>
              <w:t>] ערוצי השיווק המתוכננים, שותפויות</w:t>
            </w:r>
            <w:r>
              <w:rPr>
                <w:rFonts w:hint="cs"/>
                <w:rtl/>
              </w:rPr>
              <w:t>...</w:t>
            </w:r>
          </w:p>
        </w:tc>
      </w:tr>
    </w:tbl>
    <w:p w14:paraId="540E13CF" w14:textId="77777777" w:rsidR="00A848F0" w:rsidRDefault="00A848F0" w:rsidP="00A848F0">
      <w:pPr>
        <w:pStyle w:val="Field01"/>
      </w:pPr>
    </w:p>
    <w:p w14:paraId="3B1ADE17" w14:textId="77777777" w:rsidR="00A848F0" w:rsidRPr="004F2D8A" w:rsidRDefault="00A848F0" w:rsidP="00A848F0">
      <w:pPr>
        <w:pStyle w:val="Field01"/>
        <w:rPr>
          <w:rtl/>
        </w:rPr>
      </w:pPr>
      <w:bookmarkStart w:id="115" w:name="saeif_48040_cont"/>
    </w:p>
    <w:p w14:paraId="3D597AE2" w14:textId="75FAD99D" w:rsidR="00A848F0" w:rsidRDefault="00A848F0" w:rsidP="00112A70">
      <w:pPr>
        <w:pStyle w:val="Norm"/>
        <w:rPr>
          <w:sz w:val="2"/>
          <w:szCs w:val="2"/>
        </w:rPr>
      </w:pPr>
      <w:permStart w:id="2088317237" w:edGrp="everyone"/>
      <w:r w:rsidRPr="000A1CE8">
        <w:rPr>
          <w:rtl/>
        </w:rPr>
        <w:t>הזן טקסט כאן..</w:t>
      </w:r>
      <w:r w:rsidR="00112A70">
        <w:rPr>
          <w:rFonts w:hint="cs"/>
          <w:rtl/>
        </w:rPr>
        <w:t>.</w:t>
      </w:r>
    </w:p>
    <w:permEnd w:id="2088317237"/>
    <w:p w14:paraId="50A2BD89" w14:textId="0526308C" w:rsidR="00B861D8" w:rsidRPr="005D034C" w:rsidRDefault="00B861D8" w:rsidP="00B861D8">
      <w:pPr>
        <w:pStyle w:val="Norm"/>
        <w:rPr>
          <w:sz w:val="2"/>
          <w:szCs w:val="2"/>
          <w:rtl/>
        </w:rPr>
      </w:pPr>
    </w:p>
    <w:bookmarkEnd w:id="115"/>
    <w:p w14:paraId="25212F92" w14:textId="77777777" w:rsidR="005D034C" w:rsidRPr="00B861D8" w:rsidRDefault="005D034C" w:rsidP="00B861D8">
      <w:pPr>
        <w:pStyle w:val="Norm"/>
        <w:rPr>
          <w:sz w:val="20"/>
          <w:szCs w:val="20"/>
          <w:rtl/>
        </w:rPr>
      </w:pPr>
    </w:p>
    <w:p w14:paraId="2CCC1050" w14:textId="77777777" w:rsidR="00A848F0" w:rsidRDefault="00A848F0" w:rsidP="00A848F0">
      <w:pPr>
        <w:pStyle w:val="Heading2"/>
        <w:framePr w:wrap="notBeside"/>
        <w:rPr>
          <w:rtl/>
        </w:rPr>
      </w:pPr>
      <w:r w:rsidRPr="00FF7D23">
        <w:rPr>
          <w:rFonts w:cs="Arial"/>
          <w:rtl/>
        </w:rPr>
        <w:t>תחרות מוצרים מתחרים, תחרות ישירה, יתרון תחרותי</w:t>
      </w:r>
    </w:p>
    <w:p w14:paraId="2B9A893B" w14:textId="77777777" w:rsidR="00A848F0" w:rsidRDefault="00A848F0" w:rsidP="00A848F0">
      <w:pPr>
        <w:pStyle w:val="Heading3"/>
        <w:framePr w:wrap="notBeside"/>
        <w:rPr>
          <w:rtl/>
        </w:rPr>
      </w:pPr>
      <w:bookmarkStart w:id="116" w:name="saeif_48071_title"/>
      <w:r w:rsidRPr="007D2B61">
        <w:rPr>
          <w:rFonts w:hint="cs"/>
          <w:rtl/>
        </w:rPr>
        <w:t>קטגוריית</w:t>
      </w:r>
      <w:r>
        <w:rPr>
          <w:rFonts w:hint="cs"/>
          <w:rtl/>
        </w:rPr>
        <w:t xml:space="preserve"> המוצר, אלטרנטיבות,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</w:t>
      </w:r>
      <w:bookmarkEnd w:id="116"/>
      <w:r>
        <w:rPr>
          <w:rFonts w:hint="cs"/>
          <w:rtl/>
        </w:rPr>
        <w:t>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48F0" w:rsidRPr="00A62871" w14:paraId="223C3606" w14:textId="77777777" w:rsidTr="008A57E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28F70CD" w14:textId="77777777" w:rsidR="00A848F0" w:rsidRDefault="00A848F0" w:rsidP="008A57EA">
            <w:pPr>
              <w:pStyle w:val="noteshead"/>
              <w:rPr>
                <w:rtl/>
              </w:rPr>
            </w:pPr>
            <w:r>
              <w:rPr>
                <w:rtl/>
              </w:rPr>
              <w:t xml:space="preserve">תאר </w:t>
            </w:r>
            <w:r w:rsidRPr="00FF7D23">
              <w:rPr>
                <w:rtl/>
              </w:rPr>
              <w:t>ופרט</w:t>
            </w:r>
            <w:r>
              <w:rPr>
                <w:rtl/>
              </w:rPr>
              <w:t xml:space="preserve"> את הנושאים הבאים:</w:t>
            </w:r>
          </w:p>
          <w:p w14:paraId="33E7568B" w14:textId="7C6987EE" w:rsidR="00A848F0" w:rsidRDefault="00A848F0" w:rsidP="008A57EA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F7D23">
              <w:rPr>
                <w:b/>
                <w:bCs/>
                <w:rtl/>
              </w:rPr>
              <w:t>1</w:t>
            </w:r>
            <w:r>
              <w:rPr>
                <w:rtl/>
              </w:rPr>
              <w:t>] האם המוצר שייך לקטגוריית מוצרים קיימת או יוצר קטגוריה חדשה? הסבר</w:t>
            </w:r>
            <w:r w:rsidR="00066C55">
              <w:rPr>
                <w:rFonts w:hint="cs"/>
                <w:rtl/>
              </w:rPr>
              <w:t>.</w:t>
            </w:r>
          </w:p>
          <w:p w14:paraId="4CEFE5D1" w14:textId="72B2993A" w:rsidR="00A848F0" w:rsidRDefault="00A848F0" w:rsidP="008A57EA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F7D23">
              <w:rPr>
                <w:b/>
                <w:bCs/>
                <w:rtl/>
              </w:rPr>
              <w:t>2</w:t>
            </w:r>
            <w:r>
              <w:rPr>
                <w:rtl/>
              </w:rPr>
              <w:t>] הגישות הקיימות למתן מענה לצורך לעומת הגישה שבבקשה</w:t>
            </w:r>
            <w:r w:rsidR="00066C55">
              <w:rPr>
                <w:rFonts w:hint="cs"/>
                <w:rtl/>
              </w:rPr>
              <w:t>.</w:t>
            </w:r>
          </w:p>
          <w:p w14:paraId="2A505C2B" w14:textId="2B8775AE" w:rsidR="00A848F0" w:rsidRDefault="00A848F0" w:rsidP="008A57EA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F7D23">
              <w:rPr>
                <w:b/>
                <w:bCs/>
                <w:rtl/>
              </w:rPr>
              <w:t>3</w:t>
            </w:r>
            <w:r>
              <w:rPr>
                <w:rtl/>
              </w:rPr>
              <w:t>] היתרונות התחרותיים של המוצר על פני האלטרנטיבות הקיימות בשוק</w:t>
            </w:r>
            <w:r w:rsidR="00066C55">
              <w:rPr>
                <w:rFonts w:hint="cs"/>
                <w:rtl/>
              </w:rPr>
              <w:t>.</w:t>
            </w:r>
          </w:p>
          <w:p w14:paraId="67EC9DE8" w14:textId="77777777" w:rsidR="00A848F0" w:rsidRDefault="00A848F0" w:rsidP="008A57EA">
            <w:pPr>
              <w:pStyle w:val="Field05"/>
              <w:rPr>
                <w:rtl/>
              </w:rPr>
            </w:pPr>
          </w:p>
          <w:p w14:paraId="7B72C7A3" w14:textId="77777777" w:rsidR="00A848F0" w:rsidRDefault="00A848F0" w:rsidP="00A848F0">
            <w:pPr>
              <w:pStyle w:val="noteshead"/>
              <w:rPr>
                <w:rtl/>
              </w:rPr>
            </w:pPr>
            <w:r w:rsidRPr="00A848F0">
              <w:rPr>
                <w:rtl/>
              </w:rPr>
              <w:t>מונחים</w:t>
            </w:r>
            <w:r>
              <w:rPr>
                <w:rtl/>
              </w:rPr>
              <w:t>:</w:t>
            </w:r>
          </w:p>
          <w:p w14:paraId="7D61A9CD" w14:textId="77777777" w:rsidR="00A848F0" w:rsidRDefault="00A848F0" w:rsidP="00A848F0">
            <w:pPr>
              <w:pStyle w:val="notesbullet"/>
              <w:rPr>
                <w:rtl/>
              </w:rPr>
            </w:pPr>
            <w:r w:rsidRPr="007313F9">
              <w:rPr>
                <w:b/>
                <w:bCs/>
                <w:rtl/>
              </w:rPr>
              <w:t>קטגוריית המוצר</w:t>
            </w:r>
            <w:r>
              <w:rPr>
                <w:rtl/>
              </w:rPr>
              <w:t>: אוסף המוצרים שלהם פונקציונאליות דומה שפונה לאותו סוג לקוחות (לדוגמה מנוע חיפוש, מערכת שמע...)</w:t>
            </w:r>
          </w:p>
          <w:p w14:paraId="26BC2BC3" w14:textId="77777777" w:rsidR="00A848F0" w:rsidRDefault="00A848F0" w:rsidP="008A57EA">
            <w:pPr>
              <w:pStyle w:val="Field05"/>
              <w:rPr>
                <w:rtl/>
              </w:rPr>
            </w:pPr>
          </w:p>
          <w:p w14:paraId="1BE7AF49" w14:textId="77777777" w:rsidR="00A848F0" w:rsidRPr="0024449E" w:rsidRDefault="00A848F0" w:rsidP="008A57EA">
            <w:pPr>
              <w:pStyle w:val="notesbullet"/>
              <w:rPr>
                <w:rFonts w:cstheme="minorBidi"/>
                <w:rtl/>
              </w:rPr>
            </w:pPr>
            <w:r>
              <w:rPr>
                <w:rtl/>
              </w:rPr>
              <w:t>ציין את המקורות עליהם מתבסס המענה</w:t>
            </w:r>
          </w:p>
        </w:tc>
      </w:tr>
    </w:tbl>
    <w:p w14:paraId="7AF147FD" w14:textId="77777777" w:rsidR="00A848F0" w:rsidRDefault="00A848F0" w:rsidP="00A848F0">
      <w:pPr>
        <w:pStyle w:val="Field01"/>
      </w:pPr>
    </w:p>
    <w:p w14:paraId="15639D83" w14:textId="77777777" w:rsidR="00A848F0" w:rsidRPr="004F2D8A" w:rsidRDefault="00A848F0" w:rsidP="00A848F0">
      <w:pPr>
        <w:pStyle w:val="Field01"/>
        <w:rPr>
          <w:rtl/>
        </w:rPr>
      </w:pPr>
      <w:bookmarkStart w:id="117" w:name="saeif_48071_cont"/>
    </w:p>
    <w:p w14:paraId="3ED2DE16" w14:textId="24606872" w:rsidR="00A848F0" w:rsidRPr="00F156F5" w:rsidRDefault="00A848F0" w:rsidP="00F76813">
      <w:pPr>
        <w:pStyle w:val="Norm"/>
        <w:rPr>
          <w:sz w:val="2"/>
          <w:szCs w:val="2"/>
          <w:rtl/>
        </w:rPr>
      </w:pPr>
      <w:permStart w:id="94438449" w:edGrp="everyone"/>
      <w:r w:rsidRPr="000A1CE8">
        <w:rPr>
          <w:rtl/>
        </w:rPr>
        <w:t>הזן טקסט כאן...</w:t>
      </w:r>
    </w:p>
    <w:permEnd w:id="94438449"/>
    <w:p w14:paraId="3A9EBD4C" w14:textId="320F4C0E" w:rsidR="00A848F0" w:rsidRPr="00E064C0" w:rsidRDefault="00A848F0" w:rsidP="00F156F5">
      <w:pPr>
        <w:pStyle w:val="Norm"/>
        <w:rPr>
          <w:sz w:val="2"/>
          <w:szCs w:val="2"/>
        </w:rPr>
      </w:pPr>
    </w:p>
    <w:bookmarkEnd w:id="117"/>
    <w:p w14:paraId="0FE5888F" w14:textId="77777777" w:rsidR="00E064C0" w:rsidRPr="00F156F5" w:rsidRDefault="00E064C0" w:rsidP="00F156F5">
      <w:pPr>
        <w:pStyle w:val="Norm"/>
        <w:rPr>
          <w:sz w:val="20"/>
          <w:szCs w:val="20"/>
          <w:rtl/>
        </w:rPr>
      </w:pPr>
    </w:p>
    <w:p w14:paraId="76D0D523" w14:textId="15ACE5C3" w:rsidR="00A848F0" w:rsidRPr="00044C13" w:rsidRDefault="00C55652" w:rsidP="00A848F0">
      <w:pPr>
        <w:pStyle w:val="Heading3"/>
        <w:framePr w:wrap="notBeside"/>
        <w:rPr>
          <w:rtl/>
        </w:rPr>
      </w:pPr>
      <w:bookmarkStart w:id="118" w:name="saeif_48061_title"/>
      <w:r>
        <w:rPr>
          <w:rFonts w:hint="cs"/>
          <w:rtl/>
        </w:rPr>
        <w:t xml:space="preserve">פירוט </w:t>
      </w:r>
      <w:r w:rsidR="00A848F0"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48F0" w:rsidRPr="00A62871" w14:paraId="02DE4DEF" w14:textId="77777777" w:rsidTr="008A57E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18"/>
          <w:p w14:paraId="448D9953" w14:textId="77777777" w:rsidR="00A848F0" w:rsidRPr="000A1CE8" w:rsidRDefault="00A848F0" w:rsidP="008A57EA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14:paraId="073FD781" w14:textId="3FFB3378" w:rsidR="00A848F0" w:rsidRPr="007313F9" w:rsidRDefault="00A848F0" w:rsidP="008A57EA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 xml:space="preserve">] </w:t>
            </w:r>
            <w:r w:rsidRPr="007313F9">
              <w:rPr>
                <w:rtl/>
              </w:rPr>
              <w:t>המוצרים/הפתרונות המתחרים (ישירים ו/או עקיפים)</w:t>
            </w:r>
            <w:r w:rsidR="00066C55">
              <w:rPr>
                <w:rFonts w:hint="cs"/>
                <w:rtl/>
              </w:rPr>
              <w:t>.</w:t>
            </w:r>
          </w:p>
          <w:p w14:paraId="373B14E1" w14:textId="48516455" w:rsidR="00A848F0" w:rsidRPr="007313F9" w:rsidRDefault="00A848F0" w:rsidP="008A57EA">
            <w:pPr>
              <w:pStyle w:val="notesnumer"/>
              <w:rPr>
                <w:rtl/>
              </w:rPr>
            </w:pPr>
            <w:r w:rsidRPr="007313F9">
              <w:rPr>
                <w:rtl/>
              </w:rPr>
              <w:t>[</w:t>
            </w:r>
            <w:r w:rsidRPr="007313F9">
              <w:rPr>
                <w:b/>
                <w:bCs/>
                <w:rtl/>
              </w:rPr>
              <w:t>2</w:t>
            </w:r>
            <w:r w:rsidRPr="007313F9">
              <w:rPr>
                <w:rtl/>
              </w:rPr>
              <w:t>] מהם היתרונות התחרותיים של המוצר שיפותח ביחס למתחרים והאלטרנטיבות בשוק</w:t>
            </w:r>
            <w:r w:rsidR="00066C55">
              <w:rPr>
                <w:rFonts w:hint="cs"/>
                <w:rtl/>
              </w:rPr>
              <w:t>.</w:t>
            </w:r>
          </w:p>
          <w:p w14:paraId="709CCB3C" w14:textId="58FBB4AD" w:rsidR="00A848F0" w:rsidRDefault="00A848F0" w:rsidP="008A57EA">
            <w:pPr>
              <w:pStyle w:val="notesnumer"/>
              <w:rPr>
                <w:rtl/>
              </w:rPr>
            </w:pPr>
            <w:r w:rsidRPr="007313F9">
              <w:rPr>
                <w:rtl/>
              </w:rPr>
              <w:t>[</w:t>
            </w:r>
            <w:r w:rsidRPr="007313F9">
              <w:rPr>
                <w:b/>
                <w:bCs/>
                <w:rtl/>
              </w:rPr>
              <w:t>3</w:t>
            </w:r>
            <w:r w:rsidRPr="007313F9">
              <w:rPr>
                <w:rtl/>
              </w:rPr>
              <w:t>] מה</w:t>
            </w:r>
            <w:r>
              <w:rPr>
                <w:rtl/>
              </w:rPr>
              <w:t xml:space="preserve"> הבידול שיגרום ללקוח להעדיף את הפתרון המוצע ביחס למוצרים הקיימים</w:t>
            </w:r>
            <w:r w:rsidR="00066C55">
              <w:rPr>
                <w:rFonts w:hint="cs"/>
                <w:rtl/>
              </w:rPr>
              <w:t>.</w:t>
            </w:r>
          </w:p>
          <w:p w14:paraId="4A2DB249" w14:textId="77777777" w:rsidR="00A848F0" w:rsidRDefault="00A848F0" w:rsidP="00A848F0">
            <w:pPr>
              <w:pStyle w:val="Field05"/>
              <w:rPr>
                <w:rtl/>
              </w:rPr>
            </w:pPr>
          </w:p>
          <w:p w14:paraId="561D6D2A" w14:textId="77777777" w:rsidR="00A848F0" w:rsidRDefault="00A848F0" w:rsidP="008A57EA">
            <w:pPr>
              <w:pStyle w:val="noteshead"/>
              <w:rPr>
                <w:rtl/>
              </w:rPr>
            </w:pPr>
            <w:r>
              <w:rPr>
                <w:rtl/>
              </w:rPr>
              <w:t>מונחים:</w:t>
            </w:r>
          </w:p>
          <w:p w14:paraId="41F1CB82" w14:textId="4B3B2D69" w:rsidR="00A848F0" w:rsidRPr="00A848F0" w:rsidRDefault="00A848F0" w:rsidP="00A848F0">
            <w:pPr>
              <w:pStyle w:val="notesbullet"/>
              <w:rPr>
                <w:rtl/>
              </w:rPr>
            </w:pPr>
            <w:r w:rsidRPr="00A848F0">
              <w:rPr>
                <w:b/>
                <w:bCs/>
                <w:rtl/>
              </w:rPr>
              <w:t>מתחרים ישירים</w:t>
            </w:r>
            <w:r w:rsidRPr="00A848F0">
              <w:rPr>
                <w:rtl/>
              </w:rPr>
              <w:t>:</w:t>
            </w:r>
            <w:r w:rsidR="00681EA2">
              <w:rPr>
                <w:rtl/>
              </w:rPr>
              <w:t xml:space="preserve"> </w:t>
            </w:r>
            <w:r w:rsidRPr="00A848F0">
              <w:rPr>
                <w:rtl/>
              </w:rPr>
              <w:t>מתחרים שפונים לאותם לקוחות עם מוצר מאותה קטגוריה בהקשר לאותה בעיה/צורך</w:t>
            </w:r>
            <w:r w:rsidR="00066C55">
              <w:rPr>
                <w:rFonts w:hint="cs"/>
                <w:rtl/>
              </w:rPr>
              <w:t>.</w:t>
            </w:r>
          </w:p>
          <w:p w14:paraId="74191F9A" w14:textId="2AB9DBE6" w:rsidR="00A848F0" w:rsidRPr="0024449E" w:rsidRDefault="00A848F0" w:rsidP="00A848F0">
            <w:pPr>
              <w:pStyle w:val="notesbullet"/>
              <w:rPr>
                <w:rtl/>
              </w:rPr>
            </w:pPr>
            <w:r w:rsidRPr="00A848F0">
              <w:rPr>
                <w:b/>
                <w:bCs/>
                <w:rtl/>
              </w:rPr>
              <w:t>מתחרים עקיפים</w:t>
            </w:r>
            <w:r>
              <w:rPr>
                <w:rtl/>
              </w:rPr>
              <w:t>: מתחרים שפונים לאותם לקוחות עם מוצר מקטגוריה אחרת בהקשר לאותה בעיה/צורך</w:t>
            </w:r>
            <w:r w:rsidR="00066C55">
              <w:rPr>
                <w:rFonts w:hint="cs"/>
                <w:rtl/>
              </w:rPr>
              <w:t>.</w:t>
            </w:r>
          </w:p>
        </w:tc>
      </w:tr>
    </w:tbl>
    <w:p w14:paraId="7821DC11" w14:textId="77777777" w:rsidR="00C55652" w:rsidRPr="00C55652" w:rsidRDefault="00C55652" w:rsidP="00C55652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C55652" w:rsidRPr="00BC3F45" w14:paraId="3A8960AF" w14:textId="77777777" w:rsidTr="00C55652">
        <w:trPr>
          <w:trHeight w:hRule="exact" w:val="283"/>
          <w:jc w:val="center"/>
        </w:trPr>
        <w:tc>
          <w:tcPr>
            <w:tcW w:w="5000" w:type="pct"/>
            <w:shd w:val="clear" w:color="auto" w:fill="CCCCCC"/>
            <w:vAlign w:val="center"/>
          </w:tcPr>
          <w:p w14:paraId="1C2B0C73" w14:textId="09E7FF23" w:rsidR="00C55652" w:rsidRDefault="00C55652" w:rsidP="008A57EA">
            <w:pPr>
              <w:pStyle w:val="TableTitle"/>
              <w:rPr>
                <w:rtl/>
              </w:rPr>
            </w:pPr>
            <w:bookmarkStart w:id="119" w:name="table_48061_title"/>
            <w:r w:rsidRPr="00C55652">
              <w:rPr>
                <w:rtl/>
              </w:rPr>
              <w:t>טבלת המתחרים</w:t>
            </w:r>
            <w:bookmarkEnd w:id="119"/>
          </w:p>
        </w:tc>
      </w:tr>
    </w:tbl>
    <w:p w14:paraId="532901DD" w14:textId="77777777" w:rsidR="00C55652" w:rsidRPr="00C55652" w:rsidRDefault="00C55652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2117"/>
        <w:gridCol w:w="2117"/>
        <w:gridCol w:w="6206"/>
      </w:tblGrid>
      <w:tr w:rsidR="00A848F0" w:rsidRPr="00BC3F45" w14:paraId="7AA24634" w14:textId="77777777" w:rsidTr="00C55652">
        <w:trPr>
          <w:trHeight w:hRule="exact" w:val="283"/>
          <w:jc w:val="center"/>
        </w:trPr>
        <w:tc>
          <w:tcPr>
            <w:tcW w:w="152" w:type="pct"/>
            <w:shd w:val="clear" w:color="auto" w:fill="CCCCCC"/>
            <w:vAlign w:val="center"/>
          </w:tcPr>
          <w:bookmarkStart w:id="120" w:name="table_48061_body" w:displacedByCustomXml="next"/>
          <w:sdt>
            <w:sdtPr>
              <w:rPr>
                <w:rFonts w:hint="cs"/>
                <w:rtl/>
              </w:rPr>
              <w:id w:val="-806926946"/>
              <w:lock w:val="sdtLocked"/>
              <w:placeholder>
                <w:docPart w:val="6B9F0BFE45BA454ABD5F4830FE981C31"/>
              </w:placeholder>
            </w:sdtPr>
            <w:sdtEndPr/>
            <w:sdtContent>
              <w:p w14:paraId="0443272A" w14:textId="77777777" w:rsidR="00A848F0" w:rsidRPr="000A1CE8" w:rsidRDefault="00A848F0" w:rsidP="008A57EA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983" w:type="pct"/>
            <w:shd w:val="clear" w:color="auto" w:fill="CCCCCC"/>
            <w:vAlign w:val="center"/>
          </w:tcPr>
          <w:p w14:paraId="1F422D68" w14:textId="13E0F4A6" w:rsidR="00A848F0" w:rsidRPr="000A1CE8" w:rsidRDefault="00A848F0" w:rsidP="008A57EA">
            <w:pPr>
              <w:pStyle w:val="TableTitle"/>
            </w:pPr>
            <w:r w:rsidRPr="000A1CE8">
              <w:rPr>
                <w:rtl/>
              </w:rPr>
              <w:t xml:space="preserve">שם </w:t>
            </w:r>
            <w:r w:rsidR="00512842">
              <w:rPr>
                <w:rFonts w:hint="cs"/>
                <w:rtl/>
              </w:rPr>
              <w:t>המוצר/החברה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983" w:type="pct"/>
            <w:shd w:val="clear" w:color="auto" w:fill="CCCCCC"/>
            <w:vAlign w:val="center"/>
          </w:tcPr>
          <w:p w14:paraId="48D4BCA2" w14:textId="77777777" w:rsidR="00A848F0" w:rsidRPr="000A1CE8" w:rsidRDefault="00A848F0" w:rsidP="008A57EA">
            <w:pPr>
              <w:pStyle w:val="TableTitle"/>
            </w:pPr>
            <w:r w:rsidRPr="000A1CE8">
              <w:rPr>
                <w:rtl/>
              </w:rPr>
              <w:t>קישור לאתר</w:t>
            </w:r>
          </w:p>
        </w:tc>
        <w:tc>
          <w:tcPr>
            <w:tcW w:w="2882" w:type="pct"/>
            <w:shd w:val="clear" w:color="auto" w:fill="CCCCCC"/>
            <w:tcMar>
              <w:right w:w="0" w:type="dxa"/>
            </w:tcMar>
            <w:vAlign w:val="center"/>
          </w:tcPr>
          <w:p w14:paraId="24556221" w14:textId="77777777" w:rsidR="00A848F0" w:rsidRPr="000A1CE8" w:rsidRDefault="00A848F0" w:rsidP="008A57EA">
            <w:pPr>
              <w:pStyle w:val="TableTitle"/>
            </w:pPr>
            <w:r>
              <w:rPr>
                <w:rtl/>
              </w:rPr>
              <w:t>פירוט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מאפיינים, יכולות, מחיר ($), נתח שוק (%) וכל מידע רלוונטי אחר</w:t>
            </w:r>
          </w:p>
        </w:tc>
      </w:tr>
      <w:tr w:rsidR="00A848F0" w:rsidRPr="00BC3F45" w14:paraId="5A019FC0" w14:textId="77777777" w:rsidTr="00C55652">
        <w:trPr>
          <w:trHeight w:val="284"/>
          <w:jc w:val="center"/>
        </w:trPr>
        <w:tc>
          <w:tcPr>
            <w:tcW w:w="152" w:type="pct"/>
            <w:shd w:val="clear" w:color="auto" w:fill="CCCCCC"/>
            <w:vAlign w:val="center"/>
          </w:tcPr>
          <w:permStart w:id="1390893474" w:edGrp="everyone" w:displacedByCustomXml="next"/>
          <w:sdt>
            <w:sdtPr>
              <w:rPr>
                <w:rFonts w:hint="cs"/>
                <w:rtl/>
              </w:rPr>
              <w:id w:val="20511349"/>
              <w:lock w:val="sdtLocked"/>
              <w:placeholder>
                <w:docPart w:val="446BFF7F0A7E4E93AF97A1253D14D940"/>
              </w:placeholder>
            </w:sdtPr>
            <w:sdtEndPr/>
            <w:sdtContent>
              <w:p w14:paraId="3E6C3E43" w14:textId="77777777" w:rsidR="00A848F0" w:rsidRPr="00B86178" w:rsidRDefault="00A848F0" w:rsidP="008A57EA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983" w:type="pct"/>
            <w:shd w:val="clear" w:color="auto" w:fill="auto"/>
            <w:vAlign w:val="center"/>
          </w:tcPr>
          <w:p w14:paraId="599D7677" w14:textId="77777777" w:rsidR="00A848F0" w:rsidRPr="00387AB3" w:rsidRDefault="00A848F0" w:rsidP="008A57EA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08D6A32D" w14:textId="77777777" w:rsidR="00A848F0" w:rsidRPr="00387AB3" w:rsidRDefault="00A848F0" w:rsidP="008A57EA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882" w:type="pct"/>
            <w:shd w:val="clear" w:color="auto" w:fill="FFFFFF" w:themeFill="background1"/>
            <w:vAlign w:val="center"/>
          </w:tcPr>
          <w:p w14:paraId="2D3EB710" w14:textId="77777777" w:rsidR="00A848F0" w:rsidRPr="00BC3F45" w:rsidRDefault="00A848F0" w:rsidP="008A57EA">
            <w:pPr>
              <w:pStyle w:val="TableCell"/>
            </w:pPr>
          </w:p>
        </w:tc>
      </w:tr>
      <w:tr w:rsidR="00A848F0" w:rsidRPr="00BC3F45" w14:paraId="33229233" w14:textId="77777777" w:rsidTr="00C55652">
        <w:trPr>
          <w:trHeight w:val="284"/>
          <w:jc w:val="center"/>
        </w:trPr>
        <w:tc>
          <w:tcPr>
            <w:tcW w:w="152" w:type="pct"/>
            <w:shd w:val="clear" w:color="auto" w:fill="CCCCCC"/>
            <w:vAlign w:val="center"/>
          </w:tcPr>
          <w:p w14:paraId="0B5A78C5" w14:textId="77777777" w:rsidR="00A848F0" w:rsidRPr="00BC3F45" w:rsidRDefault="00A848F0" w:rsidP="008A57EA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8D7E640" w14:textId="77777777" w:rsidR="00A848F0" w:rsidRPr="00387AB3" w:rsidRDefault="00A848F0" w:rsidP="008A57EA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7DA8E011" w14:textId="77777777" w:rsidR="00A848F0" w:rsidRPr="00387AB3" w:rsidRDefault="00A848F0" w:rsidP="008A57EA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882" w:type="pct"/>
            <w:shd w:val="clear" w:color="auto" w:fill="FFFFFF" w:themeFill="background1"/>
            <w:vAlign w:val="center"/>
          </w:tcPr>
          <w:p w14:paraId="52A8DC91" w14:textId="77777777" w:rsidR="00A848F0" w:rsidRPr="00BC3F45" w:rsidRDefault="00A848F0" w:rsidP="008A57EA">
            <w:pPr>
              <w:pStyle w:val="TableCell"/>
            </w:pPr>
          </w:p>
        </w:tc>
      </w:tr>
      <w:tr w:rsidR="00A848F0" w:rsidRPr="00BC3F45" w14:paraId="26AB8D34" w14:textId="77777777" w:rsidTr="00C55652">
        <w:trPr>
          <w:trHeight w:val="284"/>
          <w:jc w:val="center"/>
        </w:trPr>
        <w:tc>
          <w:tcPr>
            <w:tcW w:w="152" w:type="pct"/>
            <w:shd w:val="clear" w:color="auto" w:fill="CCCCCC"/>
            <w:vAlign w:val="center"/>
          </w:tcPr>
          <w:p w14:paraId="504F7B1A" w14:textId="77777777" w:rsidR="00A848F0" w:rsidRPr="00BC3F45" w:rsidRDefault="00A848F0" w:rsidP="008A57EA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43286B7" w14:textId="77777777" w:rsidR="00A848F0" w:rsidRPr="00387AB3" w:rsidRDefault="00A848F0" w:rsidP="008A57EA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7166CE07" w14:textId="77777777" w:rsidR="00A848F0" w:rsidRPr="00387AB3" w:rsidRDefault="00A848F0" w:rsidP="008A57EA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882" w:type="pct"/>
            <w:shd w:val="clear" w:color="auto" w:fill="FFFFFF" w:themeFill="background1"/>
            <w:vAlign w:val="center"/>
          </w:tcPr>
          <w:p w14:paraId="0FFAE18D" w14:textId="77777777" w:rsidR="00A848F0" w:rsidRPr="00BC3F45" w:rsidRDefault="00A848F0" w:rsidP="008A57EA">
            <w:pPr>
              <w:pStyle w:val="TableCell"/>
            </w:pPr>
          </w:p>
        </w:tc>
      </w:tr>
      <w:bookmarkEnd w:id="120"/>
      <w:permEnd w:id="1390893474"/>
    </w:tbl>
    <w:p w14:paraId="1E54D976" w14:textId="77777777" w:rsidR="00A848F0" w:rsidRPr="00877C28" w:rsidRDefault="00A848F0" w:rsidP="00A848F0">
      <w:pPr>
        <w:pStyle w:val="Field05"/>
        <w:rPr>
          <w:sz w:val="2"/>
          <w:szCs w:val="2"/>
          <w:rtl/>
        </w:rPr>
      </w:pPr>
    </w:p>
    <w:p w14:paraId="382747FA" w14:textId="77777777" w:rsidR="00A848F0" w:rsidRPr="00BE4638" w:rsidRDefault="00A848F0" w:rsidP="00A848F0">
      <w:pPr>
        <w:pStyle w:val="Field01"/>
        <w:rPr>
          <w:rtl/>
        </w:rPr>
      </w:pPr>
      <w:bookmarkStart w:id="121" w:name="saeif_48061_cont"/>
    </w:p>
    <w:p w14:paraId="0432CCB3" w14:textId="69F25A68" w:rsidR="00A848F0" w:rsidRPr="00984041" w:rsidRDefault="00A848F0" w:rsidP="00F76813">
      <w:pPr>
        <w:pStyle w:val="Norm"/>
        <w:rPr>
          <w:sz w:val="2"/>
          <w:szCs w:val="2"/>
        </w:rPr>
      </w:pPr>
      <w:permStart w:id="1677677665" w:edGrp="everyone"/>
      <w:r w:rsidRPr="000A1CE8">
        <w:rPr>
          <w:rtl/>
        </w:rPr>
        <w:t>הזן טקסט כאן...</w:t>
      </w:r>
    </w:p>
    <w:permEnd w:id="1677677665"/>
    <w:p w14:paraId="20FF1D71" w14:textId="773FA62E" w:rsidR="00984041" w:rsidRPr="00E064C0" w:rsidRDefault="00984041" w:rsidP="00984041">
      <w:pPr>
        <w:pStyle w:val="Norm"/>
        <w:rPr>
          <w:sz w:val="2"/>
          <w:szCs w:val="2"/>
        </w:rPr>
      </w:pPr>
    </w:p>
    <w:bookmarkEnd w:id="121"/>
    <w:p w14:paraId="5FD7322A" w14:textId="77777777" w:rsidR="00E064C0" w:rsidRPr="00E064C0" w:rsidRDefault="00E064C0" w:rsidP="00984041">
      <w:pPr>
        <w:pStyle w:val="Norm"/>
        <w:rPr>
          <w:sz w:val="20"/>
          <w:szCs w:val="20"/>
          <w:rtl/>
        </w:rPr>
      </w:pPr>
    </w:p>
    <w:p w14:paraId="2BE39D56" w14:textId="77777777" w:rsidR="00A848F0" w:rsidRPr="003A5502" w:rsidRDefault="00A848F0" w:rsidP="00A848F0">
      <w:pPr>
        <w:pStyle w:val="Norm"/>
        <w:rPr>
          <w:sz w:val="2"/>
          <w:szCs w:val="2"/>
          <w:rtl/>
        </w:rPr>
      </w:pPr>
    </w:p>
    <w:p w14:paraId="5617A975" w14:textId="597FBFE3" w:rsidR="00A848F0" w:rsidRPr="00DF2FC0" w:rsidRDefault="00A848F0" w:rsidP="00A848F0">
      <w:pPr>
        <w:pStyle w:val="Heading2"/>
        <w:framePr w:wrap="notBeside"/>
        <w:rPr>
          <w:rtl/>
        </w:rPr>
      </w:pPr>
      <w:bookmarkStart w:id="122" w:name="saeif_48050_title"/>
      <w:r w:rsidRPr="007313F9">
        <w:rPr>
          <w:rtl/>
        </w:rPr>
        <w:t>חסמי כניסה לשוק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48F0" w:rsidRPr="00A62871" w14:paraId="5B8E19E2" w14:textId="77777777" w:rsidTr="008A57E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22"/>
          <w:p w14:paraId="64CCD6B4" w14:textId="77777777" w:rsidR="00A848F0" w:rsidRPr="00AD36EE" w:rsidRDefault="00A848F0" w:rsidP="008A57EA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21559222" w14:textId="6DA79AC7" w:rsidR="00A848F0" w:rsidRPr="007313F9" w:rsidRDefault="00A848F0" w:rsidP="008A57EA">
            <w:pPr>
              <w:pStyle w:val="notesnumer"/>
              <w:rPr>
                <w:rtl/>
              </w:rPr>
            </w:pPr>
            <w:r w:rsidRPr="007313F9">
              <w:rPr>
                <w:rtl/>
              </w:rPr>
              <w:t>[</w:t>
            </w:r>
            <w:r w:rsidRPr="007313F9">
              <w:rPr>
                <w:b/>
                <w:bCs/>
                <w:rtl/>
              </w:rPr>
              <w:t>1</w:t>
            </w:r>
            <w:r w:rsidRPr="007313F9">
              <w:rPr>
                <w:rtl/>
              </w:rPr>
              <w:t>] חסמי כניסה לשוק</w:t>
            </w:r>
            <w:r w:rsidR="00681EA2">
              <w:rPr>
                <w:rtl/>
              </w:rPr>
              <w:t xml:space="preserve"> </w:t>
            </w:r>
            <w:r w:rsidRPr="007313F9">
              <w:rPr>
                <w:rtl/>
              </w:rPr>
              <w:t xml:space="preserve">למוצרי </w:t>
            </w:r>
            <w:r w:rsidR="00E1477D">
              <w:rPr>
                <w:rtl/>
              </w:rPr>
              <w:t>המיזם</w:t>
            </w:r>
            <w:r w:rsidR="00681EA2">
              <w:rPr>
                <w:rtl/>
              </w:rPr>
              <w:t xml:space="preserve"> </w:t>
            </w:r>
            <w:r w:rsidRPr="007313F9">
              <w:rPr>
                <w:rtl/>
              </w:rPr>
              <w:t>(כגון: צורך ברישוי, עמידה בתקינה, דרישות רגולטוריות וכדומה)</w:t>
            </w:r>
            <w:r w:rsidR="00066C55">
              <w:rPr>
                <w:rFonts w:hint="cs"/>
                <w:rtl/>
              </w:rPr>
              <w:t>.</w:t>
            </w:r>
          </w:p>
          <w:p w14:paraId="6AD3D48D" w14:textId="2B97A367" w:rsidR="00A848F0" w:rsidRPr="0024449E" w:rsidRDefault="00A848F0" w:rsidP="008A57EA">
            <w:pPr>
              <w:pStyle w:val="notesnumer"/>
              <w:rPr>
                <w:rtl/>
              </w:rPr>
            </w:pPr>
            <w:r w:rsidRPr="007313F9">
              <w:rPr>
                <w:rtl/>
              </w:rPr>
              <w:t>[</w:t>
            </w:r>
            <w:r w:rsidRPr="007313F9">
              <w:rPr>
                <w:b/>
                <w:bCs/>
                <w:rtl/>
              </w:rPr>
              <w:t>2</w:t>
            </w:r>
            <w:r w:rsidRPr="007313F9">
              <w:rPr>
                <w:rtl/>
              </w:rPr>
              <w:t>] כיצד בכוונת המיזם להתמודד עם החסמים שצוינו</w:t>
            </w:r>
            <w:r w:rsidR="008A3BA7">
              <w:rPr>
                <w:rFonts w:hint="cs"/>
                <w:rtl/>
              </w:rPr>
              <w:t>?</w:t>
            </w:r>
          </w:p>
        </w:tc>
      </w:tr>
    </w:tbl>
    <w:p w14:paraId="7583EC42" w14:textId="77777777" w:rsidR="00A848F0" w:rsidRDefault="00A848F0" w:rsidP="00A848F0">
      <w:pPr>
        <w:pStyle w:val="Field01"/>
        <w:rPr>
          <w:rtl/>
        </w:rPr>
      </w:pPr>
    </w:p>
    <w:p w14:paraId="610B952A" w14:textId="77777777" w:rsidR="00A848F0" w:rsidRPr="00877C28" w:rsidRDefault="00A848F0" w:rsidP="00A848F0">
      <w:pPr>
        <w:pStyle w:val="Field01"/>
        <w:rPr>
          <w:rtl/>
        </w:rPr>
      </w:pPr>
      <w:bookmarkStart w:id="123" w:name="saeif_48050_cont"/>
    </w:p>
    <w:p w14:paraId="331A7911" w14:textId="55445AA2" w:rsidR="00A848F0" w:rsidRPr="00F156F5" w:rsidRDefault="00A848F0" w:rsidP="00F76813">
      <w:pPr>
        <w:pStyle w:val="Norm"/>
        <w:rPr>
          <w:sz w:val="2"/>
          <w:szCs w:val="2"/>
          <w:rtl/>
        </w:rPr>
      </w:pPr>
      <w:permStart w:id="1209215917" w:edGrp="everyone"/>
      <w:r>
        <w:rPr>
          <w:rFonts w:hint="cs"/>
          <w:rtl/>
        </w:rPr>
        <w:t>ה</w:t>
      </w:r>
      <w:r w:rsidRPr="000A1CE8">
        <w:rPr>
          <w:rtl/>
        </w:rPr>
        <w:t>זן טקסט כאן...</w:t>
      </w:r>
    </w:p>
    <w:permEnd w:id="1209215917"/>
    <w:p w14:paraId="022C766E" w14:textId="272F7F20" w:rsidR="00A848F0" w:rsidRPr="003E3285" w:rsidRDefault="00A848F0" w:rsidP="00F156F5">
      <w:pPr>
        <w:pStyle w:val="Norm"/>
        <w:rPr>
          <w:sz w:val="2"/>
          <w:szCs w:val="2"/>
        </w:rPr>
      </w:pPr>
    </w:p>
    <w:bookmarkEnd w:id="123"/>
    <w:p w14:paraId="642CC265" w14:textId="77777777" w:rsidR="003E3285" w:rsidRPr="00F156F5" w:rsidRDefault="003E3285" w:rsidP="00F156F5">
      <w:pPr>
        <w:pStyle w:val="Norm"/>
        <w:rPr>
          <w:sz w:val="20"/>
          <w:szCs w:val="20"/>
          <w:rtl/>
        </w:rPr>
      </w:pPr>
    </w:p>
    <w:p w14:paraId="114E2E23" w14:textId="77777777" w:rsidR="00B15728" w:rsidRDefault="00B15728" w:rsidP="00B15728">
      <w:pPr>
        <w:pStyle w:val="Heading1"/>
        <w:framePr w:wrap="notBeside"/>
      </w:pPr>
      <w:bookmarkStart w:id="124" w:name="_Toc19092022"/>
      <w:bookmarkStart w:id="125" w:name="_Toc146011711"/>
      <w:bookmarkStart w:id="126" w:name="_Toc170833149"/>
      <w:bookmarkStart w:id="127" w:name="saeif_54010_title"/>
      <w:bookmarkEnd w:id="107"/>
      <w:r>
        <w:rPr>
          <w:rFonts w:hint="cs"/>
          <w:rtl/>
        </w:rPr>
        <w:t xml:space="preserve">תרומת מענק תנופה להצלחת </w:t>
      </w:r>
      <w:bookmarkEnd w:id="124"/>
      <w:r>
        <w:rPr>
          <w:rFonts w:hint="cs"/>
          <w:rtl/>
        </w:rPr>
        <w:t>המיזם</w:t>
      </w:r>
      <w:bookmarkEnd w:id="125"/>
      <w:bookmarkEnd w:id="12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14:paraId="3C69DFA0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127"/>
          <w:p w14:paraId="73040E64" w14:textId="300EE1FD" w:rsidR="00A848F0" w:rsidRDefault="00A848F0" w:rsidP="00A848F0">
            <w:pPr>
              <w:pStyle w:val="notesbullet"/>
              <w:rPr>
                <w:rtl/>
              </w:rPr>
            </w:pPr>
            <w:r>
              <w:rPr>
                <w:rtl/>
              </w:rPr>
              <w:t>הסבר</w:t>
            </w:r>
            <w:r w:rsidR="00681EA2">
              <w:rPr>
                <w:rtl/>
              </w:rPr>
              <w:t xml:space="preserve"> </w:t>
            </w:r>
            <w:r>
              <w:rPr>
                <w:rtl/>
              </w:rPr>
              <w:t>כיצד קבלת מענק תנופה תאפשר למיזם להגיע לאבן דרך משמעותית</w:t>
            </w:r>
            <w:r w:rsidR="008A3BA7">
              <w:rPr>
                <w:rFonts w:hint="cs"/>
                <w:rtl/>
              </w:rPr>
              <w:t>.</w:t>
            </w:r>
          </w:p>
          <w:p w14:paraId="7F4CB287" w14:textId="574223B6" w:rsidR="00B15728" w:rsidRDefault="00A848F0" w:rsidP="00A848F0">
            <w:pPr>
              <w:pStyle w:val="notesbullet"/>
              <w:rPr>
                <w:rFonts w:cstheme="minorBidi"/>
                <w:rtl/>
              </w:rPr>
            </w:pPr>
            <w:r>
              <w:rPr>
                <w:rtl/>
              </w:rPr>
              <w:t xml:space="preserve">פרט מהי אסטרטגיית גיוס המימון במהלך </w:t>
            </w:r>
            <w:r w:rsidR="00E1477D">
              <w:rPr>
                <w:rtl/>
              </w:rPr>
              <w:t>המיזם</w:t>
            </w:r>
            <w:r>
              <w:rPr>
                <w:rtl/>
              </w:rPr>
              <w:t xml:space="preserve"> ובסופה</w:t>
            </w:r>
            <w:r w:rsidR="008A3BA7">
              <w:rPr>
                <w:rFonts w:hint="cs"/>
                <w:rtl/>
              </w:rPr>
              <w:t>.</w:t>
            </w:r>
          </w:p>
        </w:tc>
      </w:tr>
    </w:tbl>
    <w:p w14:paraId="44B4DD42" w14:textId="77777777" w:rsidR="00B15728" w:rsidRDefault="00B15728" w:rsidP="00B15728">
      <w:pPr>
        <w:pStyle w:val="Field01"/>
      </w:pPr>
    </w:p>
    <w:p w14:paraId="69990889" w14:textId="77777777" w:rsidR="00B15728" w:rsidRPr="00BB1035" w:rsidRDefault="00B15728" w:rsidP="00B15728">
      <w:pPr>
        <w:pStyle w:val="Field01"/>
        <w:rPr>
          <w:rtl/>
        </w:rPr>
      </w:pPr>
      <w:bookmarkStart w:id="128" w:name="saeif_54010_cont"/>
    </w:p>
    <w:p w14:paraId="4C45B775" w14:textId="16DA974B" w:rsidR="00B15728" w:rsidRPr="00F156F5" w:rsidRDefault="00B15728" w:rsidP="00F76813">
      <w:pPr>
        <w:pStyle w:val="Norm"/>
        <w:rPr>
          <w:sz w:val="2"/>
          <w:szCs w:val="2"/>
          <w:rtl/>
        </w:rPr>
      </w:pPr>
      <w:permStart w:id="877678795" w:edGrp="everyone"/>
      <w:r w:rsidRPr="00900457">
        <w:rPr>
          <w:rFonts w:hint="cs"/>
          <w:rtl/>
        </w:rPr>
        <w:t>הזן טקסט כאן...</w:t>
      </w:r>
    </w:p>
    <w:permEnd w:id="877678795"/>
    <w:p w14:paraId="299BDA59" w14:textId="160A8A4D" w:rsidR="00B15728" w:rsidRPr="003E3285" w:rsidRDefault="00B15728" w:rsidP="00F156F5">
      <w:pPr>
        <w:pStyle w:val="Norm"/>
        <w:rPr>
          <w:sz w:val="2"/>
          <w:szCs w:val="2"/>
        </w:rPr>
      </w:pPr>
    </w:p>
    <w:bookmarkEnd w:id="128"/>
    <w:p w14:paraId="2D685735" w14:textId="77777777" w:rsidR="003E3285" w:rsidRPr="00F156F5" w:rsidRDefault="003E3285" w:rsidP="00F156F5">
      <w:pPr>
        <w:pStyle w:val="Norm"/>
        <w:rPr>
          <w:sz w:val="20"/>
          <w:szCs w:val="20"/>
          <w:rtl/>
        </w:rPr>
      </w:pPr>
    </w:p>
    <w:p w14:paraId="167816F5" w14:textId="548547CE" w:rsidR="00B15728" w:rsidRDefault="00B15728" w:rsidP="00B15728">
      <w:pPr>
        <w:pStyle w:val="Heading1"/>
        <w:framePr w:wrap="notBeside"/>
      </w:pPr>
      <w:bookmarkStart w:id="129" w:name="_Toc146011714"/>
      <w:bookmarkStart w:id="130" w:name="_Toc170833150"/>
      <w:bookmarkStart w:id="131" w:name="table_54010_title"/>
      <w:r>
        <w:rPr>
          <w:rFonts w:hint="cs"/>
          <w:rtl/>
        </w:rPr>
        <w:t>תמלוגים</w:t>
      </w:r>
      <w:bookmarkEnd w:id="129"/>
      <w:bookmarkEnd w:id="13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65D7D" w14:paraId="0AF396E4" w14:textId="77777777" w:rsidTr="00621DC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131"/>
          <w:p w14:paraId="22EABB12" w14:textId="77777777" w:rsidR="00E65D7D" w:rsidRPr="00900457" w:rsidRDefault="00E65D7D" w:rsidP="00E65D7D">
            <w:pPr>
              <w:pStyle w:val="noteshead"/>
              <w:rPr>
                <w:rtl/>
              </w:rPr>
            </w:pPr>
            <w:r w:rsidRPr="00900457">
              <w:rPr>
                <w:rtl/>
              </w:rPr>
              <w:t>ככל שרלוונטי, תאר ופרט את:</w:t>
            </w:r>
          </w:p>
          <w:p w14:paraId="624EFAAD" w14:textId="634E4575" w:rsidR="00E65D7D" w:rsidRDefault="00E65D7D" w:rsidP="00E65D7D">
            <w:pPr>
              <w:pStyle w:val="notesbullet"/>
              <w:rPr>
                <w:rFonts w:cstheme="minorBidi"/>
                <w:rtl/>
              </w:rPr>
            </w:pPr>
            <w:r w:rsidRPr="00A848F0">
              <w:rPr>
                <w:rtl/>
              </w:rPr>
              <w:t>הטכנולוגיות והמוצרים המפותחים שעתידים לייצר הכנסות, ועבורם ישולמו בעתיד תמלוגים לרשות החדשנות בגין המענק, במידה ויאושר.</w:t>
            </w:r>
          </w:p>
        </w:tc>
      </w:tr>
    </w:tbl>
    <w:p w14:paraId="3DC2A222" w14:textId="77777777" w:rsidR="00B15728" w:rsidRPr="003D354E" w:rsidRDefault="00B15728" w:rsidP="00B15728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B15728" w:rsidRPr="003D354E" w14:paraId="41F1604E" w14:textId="77777777" w:rsidTr="00CD37F8"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rtl/>
              </w:rPr>
              <w:id w:val="331336843"/>
              <w:lock w:val="sdtLocked"/>
              <w:placeholder>
                <w:docPart w:val="D27387614A644CE78E95A0D11AB70B8F"/>
              </w:placeholder>
            </w:sdtPr>
            <w:sdtEndPr/>
            <w:sdtContent>
              <w:p w14:paraId="6ED2C419" w14:textId="77777777" w:rsidR="00B15728" w:rsidRPr="00B86178" w:rsidRDefault="00B15728" w:rsidP="00CD37F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14:paraId="26B9D371" w14:textId="77777777" w:rsidR="00B15728" w:rsidRPr="00B86178" w:rsidRDefault="00B15728" w:rsidP="00CD37F8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</w:t>
            </w:r>
            <w:r>
              <w:rPr>
                <w:rFonts w:hint="cs"/>
                <w:rtl/>
              </w:rPr>
              <w:t>מ</w:t>
            </w:r>
            <w:r w:rsidRPr="00B86178">
              <w:rPr>
                <w:rtl/>
              </w:rPr>
              <w:t>וצרים</w:t>
            </w:r>
          </w:p>
        </w:tc>
      </w:tr>
      <w:tr w:rsidR="00B15728" w:rsidRPr="003D354E" w14:paraId="06466717" w14:textId="77777777" w:rsidTr="00CD37F8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ermStart w:id="1740337061" w:edGrp="everyone" w:displacedByCustomXml="next"/>
          <w:bookmarkStart w:id="132" w:name="table_54010_body" w:displacedByCustomXml="next"/>
          <w:sdt>
            <w:sdtPr>
              <w:rPr>
                <w:rFonts w:hint="cs"/>
                <w:rtl/>
              </w:rPr>
              <w:id w:val="1613935284"/>
              <w:lock w:val="sdtLocked"/>
              <w:placeholder>
                <w:docPart w:val="DD571AE930CB49E79B76EA2334AE3011"/>
              </w:placeholder>
            </w:sdtPr>
            <w:sdtEndPr/>
            <w:sdtContent>
              <w:p w14:paraId="31E6B1A2" w14:textId="77777777" w:rsidR="00B15728" w:rsidRPr="00B86178" w:rsidRDefault="00B15728" w:rsidP="00CD37F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14:paraId="7A3960E0" w14:textId="77777777" w:rsidR="00B15728" w:rsidRPr="003D354E" w:rsidRDefault="00B15728" w:rsidP="00CD37F8">
            <w:pPr>
              <w:pStyle w:val="TableCell"/>
            </w:pPr>
          </w:p>
        </w:tc>
      </w:tr>
      <w:tr w:rsidR="00B15728" w:rsidRPr="003D354E" w14:paraId="2BCFA0FF" w14:textId="77777777" w:rsidTr="00CD37F8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55ED9E9E" w14:textId="77777777" w:rsidR="00B15728" w:rsidRPr="00B86178" w:rsidRDefault="00B15728" w:rsidP="00CD37F8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17EAF542" w14:textId="77777777" w:rsidR="00B15728" w:rsidRPr="003D354E" w:rsidRDefault="00B15728" w:rsidP="00CD37F8">
            <w:pPr>
              <w:pStyle w:val="TableCell"/>
            </w:pPr>
          </w:p>
        </w:tc>
      </w:tr>
      <w:tr w:rsidR="00B15728" w:rsidRPr="003D354E" w14:paraId="6FED8CFB" w14:textId="77777777" w:rsidTr="00CD37F8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57601D11" w14:textId="77777777" w:rsidR="00B15728" w:rsidRPr="00B86178" w:rsidRDefault="00B15728" w:rsidP="00CD37F8">
            <w:pPr>
              <w:pStyle w:val="TableTitle"/>
              <w:rPr>
                <w:rtl/>
              </w:rPr>
            </w:pPr>
            <w:r w:rsidRPr="00B86178"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1D480B7D" w14:textId="77777777" w:rsidR="00B15728" w:rsidRPr="003D354E" w:rsidRDefault="00B15728" w:rsidP="00CD37F8">
            <w:pPr>
              <w:pStyle w:val="TableCell"/>
            </w:pPr>
          </w:p>
        </w:tc>
      </w:tr>
      <w:bookmarkEnd w:id="132"/>
      <w:permEnd w:id="1740337061"/>
    </w:tbl>
    <w:p w14:paraId="07465978" w14:textId="77777777" w:rsidR="00B15728" w:rsidRDefault="00B15728" w:rsidP="00B15728">
      <w:pPr>
        <w:pStyle w:val="Norm"/>
        <w:rPr>
          <w:rtl/>
        </w:rPr>
      </w:pPr>
    </w:p>
    <w:p w14:paraId="30E313CE" w14:textId="77777777" w:rsidR="00B15728" w:rsidRPr="00144323" w:rsidRDefault="00B15728" w:rsidP="00B15728">
      <w:pPr>
        <w:pStyle w:val="Heading1"/>
        <w:framePr w:wrap="notBeside"/>
        <w:rPr>
          <w:rtl/>
        </w:rPr>
      </w:pPr>
      <w:bookmarkStart w:id="133" w:name="_Toc15463338"/>
      <w:bookmarkStart w:id="134" w:name="_Toc146011715"/>
      <w:bookmarkStart w:id="135" w:name="_Toc170833151"/>
      <w:r w:rsidRPr="009B35CB">
        <w:rPr>
          <w:rtl/>
        </w:rPr>
        <w:t>הייצור</w:t>
      </w:r>
      <w:r>
        <w:rPr>
          <w:rtl/>
        </w:rPr>
        <w:t xml:space="preserve"> </w:t>
      </w:r>
      <w:r w:rsidRPr="00045D7D">
        <w:rPr>
          <w:rtl/>
        </w:rPr>
        <w:t>(ככל שרלוונטי)</w:t>
      </w:r>
      <w:bookmarkEnd w:id="133"/>
      <w:bookmarkEnd w:id="134"/>
      <w:bookmarkEnd w:id="135"/>
      <w:r w:rsidRPr="00045D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0B7E8AE3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27B9D0E" w14:textId="77777777" w:rsidR="00B15728" w:rsidRPr="009B35CB" w:rsidRDefault="00B15728" w:rsidP="00CD37F8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שים לב!</w:t>
            </w:r>
          </w:p>
          <w:p w14:paraId="2B44E60C" w14:textId="5469915A" w:rsidR="00B15728" w:rsidRPr="009B35CB" w:rsidRDefault="00B15728" w:rsidP="00A43573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הפרק מתייחס לייצור הסדרתי של ה</w:t>
            </w:r>
            <w:r>
              <w:rPr>
                <w:rFonts w:hint="cs"/>
                <w:rtl/>
              </w:rPr>
              <w:t>מ</w:t>
            </w:r>
            <w:r w:rsidRPr="009B35CB">
              <w:rPr>
                <w:rtl/>
              </w:rPr>
              <w:t>וצרים שב</w:t>
            </w:r>
            <w:r w:rsidR="004E50A5">
              <w:rPr>
                <w:rFonts w:hint="cs"/>
                <w:rtl/>
              </w:rPr>
              <w:t>מיזם</w:t>
            </w:r>
            <w:r w:rsidR="00681EA2">
              <w:rPr>
                <w:rFonts w:hint="cs"/>
                <w:rtl/>
              </w:rPr>
              <w:t xml:space="preserve"> </w:t>
            </w:r>
            <w:r w:rsidRPr="009B35CB">
              <w:rPr>
                <w:rtl/>
              </w:rPr>
              <w:t>(ולא לייצור אבות טיפוס עבור המו"פ)</w:t>
            </w:r>
            <w:r w:rsidR="00066C55">
              <w:rPr>
                <w:rFonts w:hint="cs"/>
                <w:rtl/>
              </w:rPr>
              <w:t>.</w:t>
            </w:r>
          </w:p>
          <w:p w14:paraId="0D3A2A89" w14:textId="63F4C637" w:rsidR="00B15728" w:rsidRPr="0024449E" w:rsidRDefault="00B15728" w:rsidP="00A43573">
            <w:pPr>
              <w:pStyle w:val="notesbullet"/>
              <w:rPr>
                <w:rtl/>
              </w:rPr>
            </w:pPr>
            <w:r w:rsidRPr="009B35CB">
              <w:rPr>
                <w:rFonts w:hint="cs"/>
                <w:rtl/>
              </w:rPr>
              <w:t>ביחס ל</w:t>
            </w:r>
            <w:r>
              <w:rPr>
                <w:rFonts w:hint="cs"/>
                <w:rtl/>
              </w:rPr>
              <w:t>מוצר</w:t>
            </w:r>
            <w:r w:rsidRPr="009B35CB">
              <w:rPr>
                <w:rtl/>
              </w:rPr>
              <w:t xml:space="preserve">י </w:t>
            </w:r>
            <w:r w:rsidR="00E1477D">
              <w:rPr>
                <w:rtl/>
              </w:rPr>
              <w:t>המיזם</w:t>
            </w:r>
            <w:r w:rsidR="00681EA2">
              <w:rPr>
                <w:rtl/>
              </w:rPr>
              <w:t xml:space="preserve"> </w:t>
            </w:r>
            <w:r w:rsidRPr="009B35CB">
              <w:rPr>
                <w:rtl/>
              </w:rPr>
              <w:t>שאין בצדם ייצור (כגון: תוכנה, רישיונות, וכד') יש לציין: "אין ייצור"</w:t>
            </w:r>
            <w:r w:rsidR="00066C55">
              <w:rPr>
                <w:rFonts w:hint="cs"/>
                <w:rtl/>
              </w:rPr>
              <w:t>.</w:t>
            </w:r>
          </w:p>
        </w:tc>
      </w:tr>
    </w:tbl>
    <w:p w14:paraId="10A2D406" w14:textId="77777777" w:rsidR="00B15728" w:rsidRPr="00144323" w:rsidRDefault="00B15728" w:rsidP="00B15728">
      <w:pPr>
        <w:pStyle w:val="Norm"/>
        <w:rPr>
          <w:sz w:val="2"/>
          <w:szCs w:val="2"/>
          <w:rtl/>
        </w:rPr>
      </w:pPr>
    </w:p>
    <w:p w14:paraId="289293CD" w14:textId="77777777" w:rsidR="00B15728" w:rsidRPr="009B35CB" w:rsidRDefault="00B15728" w:rsidP="00B15728">
      <w:pPr>
        <w:pStyle w:val="Field01"/>
        <w:rPr>
          <w:rtl/>
        </w:rPr>
      </w:pPr>
      <w:bookmarkStart w:id="136" w:name="_Ref3813939"/>
    </w:p>
    <w:p w14:paraId="1A3CD86C" w14:textId="7EC27947" w:rsidR="00B15728" w:rsidRPr="00045D7D" w:rsidRDefault="00B15728" w:rsidP="00B15728">
      <w:pPr>
        <w:pStyle w:val="Heading2"/>
        <w:framePr w:wrap="notBeside"/>
        <w:rPr>
          <w:rtl/>
        </w:rPr>
      </w:pPr>
      <w:bookmarkStart w:id="137" w:name="_Ref30257977"/>
      <w:r w:rsidRPr="00045D7D">
        <w:rPr>
          <w:rtl/>
        </w:rPr>
        <w:t xml:space="preserve">הצהרה בדבר מקום הייצור ושיעור הערך המוסף לגבי כלל מוצרי </w:t>
      </w:r>
      <w:r w:rsidR="00E1477D">
        <w:rPr>
          <w:rtl/>
        </w:rPr>
        <w:t>המיזם</w:t>
      </w:r>
      <w:r w:rsidRPr="00045D7D">
        <w:rPr>
          <w:rtl/>
        </w:rPr>
        <w:t xml:space="preserve"> </w:t>
      </w:r>
      <w:bookmarkEnd w:id="136"/>
      <w:bookmarkEnd w:id="13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79D39B1B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B475C83" w14:textId="77777777" w:rsidR="00B15728" w:rsidRPr="006056E6" w:rsidRDefault="00B15728" w:rsidP="00CD37F8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>לתשומת ל</w:t>
            </w:r>
            <w:r>
              <w:rPr>
                <w:rFonts w:hint="cs"/>
                <w:rtl/>
              </w:rPr>
              <w:t>י</w:t>
            </w:r>
            <w:r w:rsidRPr="006056E6">
              <w:rPr>
                <w:rtl/>
              </w:rPr>
              <w:t xml:space="preserve">בכם: </w:t>
            </w:r>
          </w:p>
          <w:p w14:paraId="11371127" w14:textId="77E7FED4" w:rsidR="00B15728" w:rsidRPr="009B35CB" w:rsidRDefault="00B15728" w:rsidP="00A43573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העברת ייצור נוסף לחו"ל בחריגה מהאמור בהצהרה זו מצריכה קבלת אישור מראש מועדת המחקר ועלולה לחייב את ה</w:t>
            </w:r>
            <w:r>
              <w:rPr>
                <w:rtl/>
              </w:rPr>
              <w:t>מיזם</w:t>
            </w:r>
            <w:r w:rsidRPr="009B35CB">
              <w:rPr>
                <w:rtl/>
              </w:rPr>
              <w:t xml:space="preserve"> בתשלום תקרת החזר מוגדלת</w:t>
            </w:r>
            <w:r w:rsidR="00066C55">
              <w:rPr>
                <w:rFonts w:hint="cs"/>
                <w:rtl/>
              </w:rPr>
              <w:t>.</w:t>
            </w:r>
          </w:p>
          <w:p w14:paraId="0899B61A" w14:textId="77777777" w:rsidR="00B15728" w:rsidRPr="00FA1E4F" w:rsidRDefault="00B15728" w:rsidP="00CD37F8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14:paraId="0BEBA804" w14:textId="65B6F6C7" w:rsidR="00B15728" w:rsidRPr="00FA1E4F" w:rsidRDefault="00B15728" w:rsidP="00CD37F8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>מילוי הטבל</w:t>
            </w:r>
            <w:r w:rsidR="00A848F0">
              <w:rPr>
                <w:rFonts w:hint="cs"/>
                <w:b/>
                <w:bCs/>
                <w:color w:val="002060"/>
                <w:rtl/>
              </w:rPr>
              <w:t xml:space="preserve">ה </w:t>
            </w:r>
            <w:r>
              <w:rPr>
                <w:rFonts w:hint="cs"/>
                <w:b/>
                <w:bCs/>
                <w:color w:val="002060"/>
                <w:rtl/>
              </w:rPr>
              <w:t>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>
              <w:rPr>
                <w:color w:val="002060"/>
                <w:sz w:val="20"/>
                <w:szCs w:val="20"/>
                <w:rtl/>
              </w:rPr>
              <w:fldChar w:fldCharType="begin"/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2060"/>
                <w:sz w:val="20"/>
                <w:szCs w:val="20"/>
                <w:rtl/>
              </w:rPr>
            </w:r>
            <w:r>
              <w:rPr>
                <w:color w:val="002060"/>
                <w:sz w:val="20"/>
                <w:szCs w:val="20"/>
                <w:rtl/>
              </w:rPr>
              <w:fldChar w:fldCharType="separate"/>
            </w:r>
            <w:r w:rsidR="003B7A7A">
              <w:rPr>
                <w:color w:val="002060"/>
                <w:sz w:val="20"/>
                <w:szCs w:val="20"/>
                <w:rtl/>
              </w:rPr>
              <w:t>‏12.1</w:t>
            </w:r>
            <w:r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14:paraId="154B17EF" w14:textId="0847952A" w:rsidR="00B15728" w:rsidRDefault="00B15728" w:rsidP="00A43573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  <w:r w:rsidR="00066C55">
              <w:rPr>
                <w:rFonts w:hint="cs"/>
                <w:rtl/>
              </w:rPr>
              <w:t>.</w:t>
            </w:r>
          </w:p>
          <w:p w14:paraId="7CE1D5DB" w14:textId="3712F7E9" w:rsidR="00B15728" w:rsidRPr="006056E6" w:rsidRDefault="00B15728" w:rsidP="00A43573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 xml:space="preserve">אם לגבי כל </w:t>
            </w:r>
            <w:r>
              <w:rPr>
                <w:rFonts w:hint="cs"/>
                <w:rtl/>
              </w:rPr>
              <w:t>מוצר</w:t>
            </w:r>
            <w:r w:rsidRPr="006056E6">
              <w:rPr>
                <w:rtl/>
              </w:rPr>
              <w:t xml:space="preserve">י </w:t>
            </w:r>
            <w:r w:rsidR="00E1477D">
              <w:rPr>
                <w:rtl/>
              </w:rPr>
              <w:t>המיזם</w:t>
            </w:r>
            <w:r w:rsidR="00681EA2">
              <w:rPr>
                <w:rtl/>
              </w:rPr>
              <w:t xml:space="preserve"> </w:t>
            </w:r>
            <w:r w:rsidRPr="006056E6">
              <w:rPr>
                <w:rtl/>
              </w:rPr>
              <w:t>ו</w:t>
            </w:r>
            <w:r>
              <w:rPr>
                <w:rFonts w:hint="cs"/>
                <w:rtl/>
              </w:rPr>
              <w:t>מ</w:t>
            </w:r>
            <w:r w:rsidRPr="006056E6">
              <w:rPr>
                <w:rtl/>
              </w:rPr>
              <w:t>וצריה אין ייצור (כגון: תוכנה, רישיונות וכד'), יש לציין: "אין ייצור"</w:t>
            </w:r>
            <w:r w:rsidR="00066C55">
              <w:rPr>
                <w:rFonts w:hint="cs"/>
                <w:rtl/>
              </w:rPr>
              <w:t>.</w:t>
            </w:r>
          </w:p>
          <w:p w14:paraId="7ED62EF0" w14:textId="4B3DCD7D" w:rsidR="00B15728" w:rsidRPr="00CE173A" w:rsidRDefault="00B15728" w:rsidP="00A43573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  <w:r w:rsidR="00066C55">
              <w:rPr>
                <w:rFonts w:hint="cs"/>
                <w:rtl/>
              </w:rPr>
              <w:t>.</w:t>
            </w:r>
          </w:p>
        </w:tc>
      </w:tr>
    </w:tbl>
    <w:p w14:paraId="45F246A1" w14:textId="77777777" w:rsidR="00B15728" w:rsidRPr="00031575" w:rsidRDefault="00B15728" w:rsidP="00B15728">
      <w:pPr>
        <w:pStyle w:val="Norm"/>
        <w:rPr>
          <w:sz w:val="2"/>
          <w:szCs w:val="2"/>
          <w:rtl/>
        </w:rPr>
      </w:pPr>
    </w:p>
    <w:p w14:paraId="7A8C7703" w14:textId="4B467138" w:rsidR="00B15728" w:rsidRDefault="00B15728" w:rsidP="00B15728">
      <w:pPr>
        <w:pStyle w:val="Heading3"/>
        <w:framePr w:wrap="notBeside"/>
        <w:widowControl w:val="0"/>
        <w:rPr>
          <w:rtl/>
        </w:rPr>
      </w:pPr>
      <w:bookmarkStart w:id="138" w:name="_Ref2858119"/>
      <w:bookmarkStart w:id="139" w:name="table_56010_title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</w:t>
      </w:r>
      <w:bookmarkEnd w:id="13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0E387EBB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39"/>
          <w:p w14:paraId="79BE96D6" w14:textId="4CCF2473" w:rsidR="00B15728" w:rsidRDefault="00B15728" w:rsidP="00CD37F8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Ref2858119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</w:r>
            <w:r w:rsidRPr="00250744">
              <w:rPr>
                <w:rtl/>
              </w:rPr>
              <w:fldChar w:fldCharType="separate"/>
            </w:r>
            <w:r w:rsidR="003B7A7A">
              <w:rPr>
                <w:rtl/>
              </w:rPr>
              <w:t>‏12.1.1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14:paraId="1FAD8D8D" w14:textId="4819AD70" w:rsidR="00B15728" w:rsidRDefault="00B15728" w:rsidP="00A43573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  <w:r>
              <w:rPr>
                <w:rFonts w:hint="cs"/>
                <w:rtl/>
              </w:rPr>
              <w:t>, יציקה</w:t>
            </w:r>
            <w:r w:rsidR="00066C55">
              <w:rPr>
                <w:rFonts w:hint="cs"/>
                <w:rtl/>
              </w:rPr>
              <w:t>.</w:t>
            </w:r>
          </w:p>
          <w:p w14:paraId="601C0CCC" w14:textId="29FC25F0" w:rsidR="00B15728" w:rsidRPr="007D6C25" w:rsidRDefault="00B15728" w:rsidP="00A43573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  <w:r w:rsidR="00066C55">
              <w:rPr>
                <w:rFonts w:hint="cs"/>
                <w:rtl/>
              </w:rPr>
              <w:t>.</w:t>
            </w:r>
          </w:p>
          <w:p w14:paraId="2F23DF41" w14:textId="4FE88F3A" w:rsidR="00B15728" w:rsidRPr="00CE173A" w:rsidRDefault="00B15728" w:rsidP="00A43573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  <w:r w:rsidR="00066C55">
              <w:rPr>
                <w:rFonts w:hint="cs"/>
                <w:rtl/>
              </w:rPr>
              <w:t>.</w:t>
            </w:r>
          </w:p>
        </w:tc>
      </w:tr>
    </w:tbl>
    <w:p w14:paraId="286295AA" w14:textId="78FF82E9" w:rsidR="00B15728" w:rsidRPr="00E65D7D" w:rsidRDefault="00B15728" w:rsidP="00E65D7D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499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7"/>
        <w:gridCol w:w="521"/>
        <w:gridCol w:w="1562"/>
        <w:gridCol w:w="521"/>
        <w:gridCol w:w="1562"/>
        <w:gridCol w:w="521"/>
        <w:gridCol w:w="1567"/>
        <w:gridCol w:w="512"/>
      </w:tblGrid>
      <w:tr w:rsidR="00E65D7D" w:rsidRPr="00AE711D" w14:paraId="60758E15" w14:textId="77777777" w:rsidTr="00621DCA">
        <w:trPr>
          <w:trHeight w:hRule="exact" w:val="283"/>
          <w:jc w:val="center"/>
        </w:trPr>
        <w:tc>
          <w:tcPr>
            <w:tcW w:w="100" w:type="pct"/>
            <w:tcBorders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14:paraId="3E151FC2" w14:textId="77777777" w:rsidR="00E65D7D" w:rsidRDefault="00E65D7D" w:rsidP="00621DCA">
            <w:pPr>
              <w:pStyle w:val="TableTitle"/>
              <w:rPr>
                <w:rtl/>
              </w:rPr>
            </w:pPr>
            <w:bookmarkStart w:id="140" w:name="table_56010_body"/>
            <w:permStart w:id="967904851" w:edGrp="everyone" w:colFirst="4" w:colLast="4"/>
            <w:permStart w:id="612594205" w:edGrp="everyone" w:colFirst="6" w:colLast="6"/>
            <w:permStart w:id="1128561837" w:edGrp="everyone" w:colFirst="8" w:colLast="8"/>
          </w:p>
        </w:tc>
        <w:tc>
          <w:tcPr>
            <w:tcW w:w="1028" w:type="pct"/>
            <w:tcBorders>
              <w:left w:val="nil"/>
              <w:bottom w:val="single" w:sz="2" w:space="0" w:color="auto"/>
            </w:tcBorders>
            <w:shd w:val="clear" w:color="auto" w:fill="CCCCCC"/>
            <w:vAlign w:val="center"/>
          </w:tcPr>
          <w:p w14:paraId="4B703D2D" w14:textId="77777777" w:rsidR="00E65D7D" w:rsidRPr="00CE173A" w:rsidRDefault="00E65D7D" w:rsidP="00621DCA">
            <w:pPr>
              <w:pStyle w:val="TableTitle"/>
              <w:rPr>
                <w:rtl/>
              </w:rPr>
            </w:pPr>
            <w:r w:rsidRPr="00CE173A">
              <w:rPr>
                <w:rFonts w:hint="cs"/>
                <w:rtl/>
              </w:rPr>
              <w:t>מדינ</w:t>
            </w:r>
            <w:r>
              <w:rPr>
                <w:rFonts w:hint="cs"/>
                <w:rtl/>
              </w:rPr>
              <w:t>ת הייצור</w:t>
            </w:r>
            <w:r w:rsidRPr="00CE173A">
              <w:rPr>
                <w:rtl/>
              </w:rPr>
              <w:t>←</w:t>
            </w:r>
          </w:p>
        </w:tc>
        <w:tc>
          <w:tcPr>
            <w:tcW w:w="728" w:type="pct"/>
            <w:tcBorders>
              <w:bottom w:val="single" w:sz="2" w:space="0" w:color="auto"/>
              <w:right w:val="nil"/>
            </w:tcBorders>
            <w:shd w:val="clear" w:color="auto" w:fill="FBE4D5"/>
            <w:vAlign w:val="center"/>
          </w:tcPr>
          <w:p w14:paraId="2BE7D02D" w14:textId="77777777" w:rsidR="00E65D7D" w:rsidRPr="00CE173A" w:rsidRDefault="00E65D7D" w:rsidP="00621DCA">
            <w:pPr>
              <w:pStyle w:val="TableTitle"/>
              <w:jc w:val="right"/>
              <w:rPr>
                <w:rtl/>
              </w:rPr>
            </w:pPr>
            <w:r w:rsidRPr="00CE173A">
              <w:rPr>
                <w:rFonts w:hint="cs"/>
                <w:rtl/>
              </w:rPr>
              <w:t>ישראל</w:t>
            </w:r>
          </w:p>
        </w:tc>
        <w:tc>
          <w:tcPr>
            <w:tcW w:w="242" w:type="pct"/>
            <w:tcBorders>
              <w:left w:val="nil"/>
              <w:bottom w:val="single" w:sz="2" w:space="0" w:color="auto"/>
            </w:tcBorders>
            <w:shd w:val="clear" w:color="auto" w:fill="FBE4D5"/>
            <w:vAlign w:val="center"/>
          </w:tcPr>
          <w:p w14:paraId="772A063E" w14:textId="77777777" w:rsidR="00E65D7D" w:rsidRPr="00CE173A" w:rsidRDefault="00E65D7D" w:rsidP="00621DCA">
            <w:pPr>
              <w:pStyle w:val="TableTitle"/>
              <w:rPr>
                <w:color w:val="A00000"/>
                <w:rtl/>
                <w:lang w:eastAsia="he-IL"/>
              </w:rPr>
            </w:pPr>
          </w:p>
        </w:tc>
        <w:tc>
          <w:tcPr>
            <w:tcW w:w="726" w:type="pct"/>
            <w:tcBorders>
              <w:bottom w:val="single" w:sz="2" w:space="0" w:color="auto"/>
              <w:right w:val="nil"/>
            </w:tcBorders>
            <w:shd w:val="clear" w:color="auto" w:fill="FBE4D5" w:themeFill="accent4" w:themeFillTint="33"/>
            <w:vAlign w:val="center"/>
          </w:tcPr>
          <w:p w14:paraId="223E65B2" w14:textId="77777777" w:rsidR="00E65D7D" w:rsidRPr="00CE173A" w:rsidRDefault="00E65D7D" w:rsidP="00621DCA">
            <w:pPr>
              <w:pStyle w:val="TableTitle"/>
              <w:jc w:val="right"/>
              <w:rPr>
                <w:rtl/>
              </w:rPr>
            </w:pPr>
            <w:r w:rsidRPr="00CE173A">
              <w:rPr>
                <w:rtl/>
              </w:rPr>
              <w:t>שם המדינה</w:t>
            </w:r>
          </w:p>
        </w:tc>
        <w:tc>
          <w:tcPr>
            <w:tcW w:w="242" w:type="pct"/>
            <w:tcBorders>
              <w:left w:val="nil"/>
              <w:bottom w:val="single" w:sz="2" w:space="0" w:color="auto"/>
            </w:tcBorders>
            <w:shd w:val="clear" w:color="auto" w:fill="FBE4D5"/>
            <w:vAlign w:val="center"/>
          </w:tcPr>
          <w:p w14:paraId="4ED02A2A" w14:textId="77777777" w:rsidR="00E65D7D" w:rsidRPr="00CE173A" w:rsidRDefault="00E65D7D" w:rsidP="00621DCA">
            <w:pPr>
              <w:pStyle w:val="TableTitle"/>
              <w:rPr>
                <w:color w:val="A00000"/>
                <w:rtl/>
                <w:lang w:eastAsia="he-IL"/>
              </w:rPr>
            </w:pPr>
          </w:p>
        </w:tc>
        <w:tc>
          <w:tcPr>
            <w:tcW w:w="726" w:type="pct"/>
            <w:tcBorders>
              <w:bottom w:val="single" w:sz="2" w:space="0" w:color="auto"/>
              <w:right w:val="nil"/>
            </w:tcBorders>
            <w:shd w:val="clear" w:color="auto" w:fill="FBE4D5" w:themeFill="accent4" w:themeFillTint="33"/>
            <w:vAlign w:val="center"/>
          </w:tcPr>
          <w:p w14:paraId="22EE788F" w14:textId="77777777" w:rsidR="00E65D7D" w:rsidRPr="00CE173A" w:rsidRDefault="00E65D7D" w:rsidP="00621DCA">
            <w:pPr>
              <w:pStyle w:val="TableTitle"/>
              <w:jc w:val="right"/>
              <w:rPr>
                <w:rtl/>
              </w:rPr>
            </w:pPr>
            <w:r w:rsidRPr="00CE173A">
              <w:rPr>
                <w:rtl/>
              </w:rPr>
              <w:t>שם המדינה</w:t>
            </w:r>
          </w:p>
        </w:tc>
        <w:tc>
          <w:tcPr>
            <w:tcW w:w="242" w:type="pct"/>
            <w:tcBorders>
              <w:left w:val="nil"/>
              <w:bottom w:val="single" w:sz="2" w:space="0" w:color="auto"/>
            </w:tcBorders>
            <w:shd w:val="clear" w:color="auto" w:fill="FBE4D5"/>
            <w:vAlign w:val="center"/>
          </w:tcPr>
          <w:p w14:paraId="3193BD9F" w14:textId="77777777" w:rsidR="00E65D7D" w:rsidRPr="00CE173A" w:rsidRDefault="00E65D7D" w:rsidP="00621DCA">
            <w:pPr>
              <w:pStyle w:val="TableTitle"/>
              <w:rPr>
                <w:color w:val="A00000"/>
                <w:rtl/>
                <w:lang w:eastAsia="he-IL"/>
              </w:rPr>
            </w:pPr>
          </w:p>
        </w:tc>
        <w:tc>
          <w:tcPr>
            <w:tcW w:w="728" w:type="pct"/>
            <w:tcBorders>
              <w:bottom w:val="single" w:sz="2" w:space="0" w:color="auto"/>
              <w:right w:val="nil"/>
            </w:tcBorders>
            <w:shd w:val="clear" w:color="auto" w:fill="FBE4D5" w:themeFill="accent4" w:themeFillTint="33"/>
            <w:vAlign w:val="center"/>
          </w:tcPr>
          <w:p w14:paraId="0BDE5508" w14:textId="77777777" w:rsidR="00E65D7D" w:rsidRPr="00CE173A" w:rsidRDefault="00E65D7D" w:rsidP="00621DCA">
            <w:pPr>
              <w:pStyle w:val="TableTitle"/>
              <w:jc w:val="right"/>
              <w:rPr>
                <w:rtl/>
              </w:rPr>
            </w:pPr>
            <w:r w:rsidRPr="00CE173A">
              <w:rPr>
                <w:rtl/>
              </w:rPr>
              <w:t>שם המדינה</w:t>
            </w:r>
          </w:p>
        </w:tc>
        <w:tc>
          <w:tcPr>
            <w:tcW w:w="238" w:type="pct"/>
            <w:tcBorders>
              <w:left w:val="nil"/>
              <w:bottom w:val="single" w:sz="2" w:space="0" w:color="auto"/>
            </w:tcBorders>
            <w:shd w:val="clear" w:color="auto" w:fill="FBE4D5"/>
            <w:vAlign w:val="center"/>
          </w:tcPr>
          <w:p w14:paraId="6B70C655" w14:textId="77777777" w:rsidR="00E65D7D" w:rsidRPr="00CE173A" w:rsidRDefault="00E65D7D" w:rsidP="00621DCA">
            <w:pPr>
              <w:pStyle w:val="TableTitle"/>
              <w:rPr>
                <w:color w:val="A00000"/>
                <w:rtl/>
                <w:lang w:eastAsia="he-IL"/>
              </w:rPr>
            </w:pPr>
          </w:p>
        </w:tc>
      </w:tr>
      <w:permEnd w:id="967904851"/>
      <w:permEnd w:id="612594205"/>
      <w:permEnd w:id="1128561837"/>
      <w:tr w:rsidR="00E65D7D" w:rsidRPr="00AE711D" w14:paraId="6B789850" w14:textId="77777777" w:rsidTr="00621DCA"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14:paraId="18D8A85A" w14:textId="77777777" w:rsidR="00E65D7D" w:rsidRPr="00CE173A" w:rsidRDefault="00E65D7D" w:rsidP="00621DCA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028" w:type="pct"/>
            <w:tcBorders>
              <w:left w:val="nil"/>
              <w:bottom w:val="single" w:sz="2" w:space="0" w:color="auto"/>
            </w:tcBorders>
            <w:shd w:val="clear" w:color="auto" w:fill="CCCCCC"/>
            <w:vAlign w:val="center"/>
          </w:tcPr>
          <w:p w14:paraId="4ABF4DAD" w14:textId="77777777" w:rsidR="00E65D7D" w:rsidRPr="00CE173A" w:rsidRDefault="00E65D7D" w:rsidP="00621DCA">
            <w:pPr>
              <w:pStyle w:val="TableTitle"/>
              <w:rPr>
                <w:rtl/>
              </w:rPr>
            </w:pPr>
            <w:r w:rsidRPr="00CE173A">
              <w:rPr>
                <w:rFonts w:hint="cs"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2813BC8B" w14:textId="77777777" w:rsidR="00E65D7D" w:rsidRPr="00CE173A" w:rsidRDefault="00E65D7D" w:rsidP="00621DCA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1834DA0B" w14:textId="77777777" w:rsidR="00E65D7D" w:rsidRPr="00CE173A" w:rsidRDefault="00E65D7D" w:rsidP="00621DCA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3E9D9EA7" w14:textId="77777777" w:rsidR="00E65D7D" w:rsidRPr="00CE173A" w:rsidRDefault="00E65D7D" w:rsidP="00621DCA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3FDC5186" w14:textId="77777777" w:rsidR="00E65D7D" w:rsidRPr="00CE173A" w:rsidRDefault="00E65D7D" w:rsidP="00621DCA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023047E4" w14:textId="77777777" w:rsidR="00E65D7D" w:rsidRPr="00CE173A" w:rsidRDefault="00E65D7D" w:rsidP="00621DCA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1142B0E0" w14:textId="77777777" w:rsidR="00E65D7D" w:rsidRPr="00CE173A" w:rsidRDefault="00E65D7D" w:rsidP="00621DCA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468839F3" w14:textId="77777777" w:rsidR="00E65D7D" w:rsidRPr="00CE173A" w:rsidRDefault="00E65D7D" w:rsidP="00621DCA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7323EF13" w14:textId="77777777" w:rsidR="00E65D7D" w:rsidRPr="00CE173A" w:rsidRDefault="00E65D7D" w:rsidP="00621DCA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449796E6" w14:textId="77777777" w:rsidR="00E65D7D" w:rsidRPr="00CE173A" w:rsidRDefault="00E65D7D" w:rsidP="00621DCA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0684DE15" w14:textId="77777777" w:rsidR="00E65D7D" w:rsidRPr="00CE173A" w:rsidRDefault="00E65D7D" w:rsidP="00621DCA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38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32488E04" w14:textId="77777777" w:rsidR="00E65D7D" w:rsidRPr="00CE173A" w:rsidRDefault="00E65D7D" w:rsidP="00621DCA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247D06BF" w14:textId="77777777" w:rsidR="00E65D7D" w:rsidRPr="00CE173A" w:rsidRDefault="00E65D7D" w:rsidP="00621DCA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</w:tr>
      <w:tr w:rsidR="00E65D7D" w:rsidRPr="00AE711D" w14:paraId="46092631" w14:textId="77777777" w:rsidTr="00621DCA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ermStart w:id="747132420" w:edGrp="everyone" w:displacedByCustomXml="next"/>
          <w:sdt>
            <w:sdtPr>
              <w:rPr>
                <w:rtl/>
              </w:rPr>
              <w:id w:val="-921025709"/>
              <w:lock w:val="sdtLocked"/>
              <w:placeholder>
                <w:docPart w:val="0D9D9EE5430D4D6C95361A44D4AFE272"/>
              </w:placeholder>
            </w:sdtPr>
            <w:sdtEndPr/>
            <w:sdtContent>
              <w:p w14:paraId="0C78277B" w14:textId="77777777" w:rsidR="00E65D7D" w:rsidRDefault="00E65D7D" w:rsidP="00621DCA">
                <w:pPr>
                  <w:pStyle w:val="TableTitle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28" w:type="pct"/>
            <w:shd w:val="clear" w:color="auto" w:fill="FFFFFF" w:themeFill="background1"/>
            <w:vAlign w:val="center"/>
          </w:tcPr>
          <w:p w14:paraId="788F5B3E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2EAC5741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249C2AA9" w14:textId="77777777" w:rsidR="00E65D7D" w:rsidRPr="009A0264" w:rsidRDefault="00E65D7D" w:rsidP="00621DCA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161D6B44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01A8C954" w14:textId="77777777" w:rsidR="00E65D7D" w:rsidRPr="009A0264" w:rsidRDefault="00E65D7D" w:rsidP="00621DCA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434042C7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134EAD08" w14:textId="77777777" w:rsidR="00E65D7D" w:rsidRPr="009A0264" w:rsidRDefault="00E65D7D" w:rsidP="00621DCA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4C50B797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38" w:type="pct"/>
            <w:shd w:val="clear" w:color="auto" w:fill="FFF2CC" w:themeFill="accent5" w:themeFillTint="33"/>
            <w:vAlign w:val="center"/>
          </w:tcPr>
          <w:p w14:paraId="4F9FF1B9" w14:textId="77777777" w:rsidR="00E65D7D" w:rsidRPr="009A0264" w:rsidRDefault="00E65D7D" w:rsidP="00621DCA">
            <w:pPr>
              <w:pStyle w:val="Norm"/>
              <w:jc w:val="center"/>
              <w:rPr>
                <w:rtl/>
              </w:rPr>
            </w:pPr>
          </w:p>
        </w:tc>
      </w:tr>
      <w:tr w:rsidR="00E65D7D" w:rsidRPr="00AE711D" w14:paraId="101DFC79" w14:textId="77777777" w:rsidTr="00621DCA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14:paraId="680AF36D" w14:textId="77777777" w:rsidR="00E65D7D" w:rsidRDefault="00E65D7D" w:rsidP="00621DCA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14:paraId="07297D55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5DB9EC76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40B148C1" w14:textId="77777777" w:rsidR="00E65D7D" w:rsidRPr="009A0264" w:rsidRDefault="00E65D7D" w:rsidP="00621DCA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6C40DE71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0FA27616" w14:textId="77777777" w:rsidR="00E65D7D" w:rsidRPr="009A0264" w:rsidRDefault="00E65D7D" w:rsidP="00621DCA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6698E628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12C28744" w14:textId="77777777" w:rsidR="00E65D7D" w:rsidRPr="009A0264" w:rsidRDefault="00E65D7D" w:rsidP="00621DCA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4BCC0369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38" w:type="pct"/>
            <w:shd w:val="clear" w:color="auto" w:fill="FFF2CC" w:themeFill="accent5" w:themeFillTint="33"/>
            <w:vAlign w:val="center"/>
          </w:tcPr>
          <w:p w14:paraId="6CABA676" w14:textId="77777777" w:rsidR="00E65D7D" w:rsidRPr="009A0264" w:rsidRDefault="00E65D7D" w:rsidP="00621DCA">
            <w:pPr>
              <w:pStyle w:val="Norm"/>
              <w:jc w:val="center"/>
              <w:rPr>
                <w:rtl/>
              </w:rPr>
            </w:pPr>
          </w:p>
        </w:tc>
      </w:tr>
      <w:tr w:rsidR="00E65D7D" w:rsidRPr="00AE711D" w14:paraId="71BB1B97" w14:textId="77777777" w:rsidTr="00621DCA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14:paraId="696B6E51" w14:textId="77777777" w:rsidR="00E65D7D" w:rsidRDefault="00E65D7D" w:rsidP="00621DCA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14:paraId="59741AC0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56332538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0327BDA6" w14:textId="77777777" w:rsidR="00E65D7D" w:rsidRPr="009A0264" w:rsidRDefault="00E65D7D" w:rsidP="00621DCA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26A336CA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5E79A0AD" w14:textId="77777777" w:rsidR="00E65D7D" w:rsidRPr="009A0264" w:rsidRDefault="00E65D7D" w:rsidP="00621DCA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7B15EDA7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134B1396" w14:textId="77777777" w:rsidR="00E65D7D" w:rsidRPr="009A0264" w:rsidRDefault="00E65D7D" w:rsidP="00621DCA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423B14F8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38" w:type="pct"/>
            <w:shd w:val="clear" w:color="auto" w:fill="FFF2CC" w:themeFill="accent5" w:themeFillTint="33"/>
            <w:vAlign w:val="center"/>
          </w:tcPr>
          <w:p w14:paraId="6FA03FC3" w14:textId="77777777" w:rsidR="00E65D7D" w:rsidRPr="009A0264" w:rsidRDefault="00E65D7D" w:rsidP="00621DCA">
            <w:pPr>
              <w:pStyle w:val="Norm"/>
              <w:jc w:val="center"/>
              <w:rPr>
                <w:rtl/>
              </w:rPr>
            </w:pPr>
          </w:p>
        </w:tc>
      </w:tr>
      <w:tr w:rsidR="00E65D7D" w:rsidRPr="00AE711D" w14:paraId="72B7014E" w14:textId="77777777" w:rsidTr="00F23555">
        <w:trPr>
          <w:jc w:val="center"/>
        </w:trPr>
        <w:tc>
          <w:tcPr>
            <w:tcW w:w="100" w:type="pct"/>
            <w:tcBorders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14:paraId="321E6485" w14:textId="77777777" w:rsidR="00E65D7D" w:rsidRDefault="00E65D7D" w:rsidP="00621DCA">
            <w:pPr>
              <w:pStyle w:val="TableTitle"/>
              <w:rPr>
                <w:rtl/>
              </w:rPr>
            </w:pPr>
            <w:permStart w:id="575809792" w:edGrp="everyone" w:colFirst="3" w:colLast="3"/>
            <w:permStart w:id="81087823" w:edGrp="everyone" w:colFirst="5" w:colLast="5"/>
            <w:permStart w:id="159254518" w:edGrp="everyone" w:colFirst="7" w:colLast="7"/>
            <w:permStart w:id="838617881" w:edGrp="everyone" w:colFirst="9" w:colLast="9"/>
            <w:permEnd w:id="747132420"/>
          </w:p>
        </w:tc>
        <w:tc>
          <w:tcPr>
            <w:tcW w:w="1028" w:type="pct"/>
            <w:tcBorders>
              <w:left w:val="nil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14:paraId="384DC85C" w14:textId="7C6B5806" w:rsidR="00E65D7D" w:rsidRPr="00AB3B65" w:rsidRDefault="00E65D7D" w:rsidP="00F23555">
            <w:pPr>
              <w:pStyle w:val="Norm"/>
              <w:jc w:val="right"/>
              <w:rPr>
                <w:b/>
                <w:bCs/>
                <w:color w:val="000000" w:themeColor="text1"/>
                <w:rtl/>
                <w:lang w:eastAsia="he-IL"/>
              </w:rPr>
            </w:pPr>
            <w:r w:rsidRPr="00AB3B65">
              <w:rPr>
                <w:b/>
                <w:bCs/>
                <w:color w:val="000000" w:themeColor="text1"/>
                <w:rtl/>
                <w:lang w:eastAsia="he-IL"/>
              </w:rPr>
              <w:t>היקף היצור</w:t>
            </w:r>
            <w:r w:rsidR="00F23555">
              <w:rPr>
                <w:rFonts w:hint="cs"/>
                <w:b/>
                <w:bCs/>
                <w:color w:val="000000" w:themeColor="text1"/>
                <w:rtl/>
                <w:lang w:eastAsia="he-IL"/>
              </w:rPr>
              <w:t xml:space="preserve"> </w:t>
            </w:r>
            <w:r w:rsidRPr="00AB3B65">
              <w:rPr>
                <w:b/>
                <w:bCs/>
                <w:color w:val="A00000"/>
                <w:rtl/>
                <w:lang w:eastAsia="he-IL"/>
              </w:rPr>
              <w:t>הכולל</w:t>
            </w:r>
            <w:r w:rsidRPr="00AB3B65">
              <w:rPr>
                <w:rFonts w:hint="cs"/>
                <w:b/>
                <w:bCs/>
                <w:color w:val="000000" w:themeColor="text1"/>
                <w:rtl/>
                <w:lang w:eastAsia="he-IL"/>
              </w:rPr>
              <w:t xml:space="preserve"> </w:t>
            </w:r>
          </w:p>
          <w:p w14:paraId="1B0C4E8F" w14:textId="38D8E225" w:rsidR="00E65D7D" w:rsidRPr="00AB3B65" w:rsidRDefault="00E65D7D" w:rsidP="00F23555">
            <w:pPr>
              <w:pStyle w:val="Norm"/>
              <w:jc w:val="right"/>
              <w:rPr>
                <w:sz w:val="20"/>
                <w:szCs w:val="20"/>
                <w:rtl/>
              </w:rPr>
            </w:pPr>
            <w:r w:rsidRPr="00AB3B65">
              <w:rPr>
                <w:b/>
                <w:bCs/>
                <w:color w:val="000000" w:themeColor="text1"/>
                <w:rtl/>
                <w:lang w:eastAsia="he-IL"/>
              </w:rPr>
              <w:t xml:space="preserve">ביחס ליצור </w:t>
            </w:r>
          </w:p>
        </w:tc>
        <w:tc>
          <w:tcPr>
            <w:tcW w:w="728" w:type="pct"/>
            <w:tcBorders>
              <w:left w:val="nil"/>
              <w:bottom w:val="single" w:sz="2" w:space="0" w:color="auto"/>
            </w:tcBorders>
            <w:shd w:val="clear" w:color="auto" w:fill="CCCCCC"/>
          </w:tcPr>
          <w:p w14:paraId="24E02148" w14:textId="77777777" w:rsidR="00E65D7D" w:rsidRDefault="00F23555" w:rsidP="00621DCA">
            <w:pPr>
              <w:pStyle w:val="TableCell"/>
              <w:rPr>
                <w:b/>
                <w:bCs/>
                <w:color w:val="000000" w:themeColor="text1"/>
                <w:rtl/>
                <w:lang w:eastAsia="he-IL"/>
              </w:rPr>
            </w:pPr>
            <w:r w:rsidRPr="00AB3B65">
              <w:rPr>
                <w:rFonts w:hint="cs"/>
                <w:b/>
                <w:bCs/>
                <w:color w:val="000000" w:themeColor="text1"/>
                <w:rtl/>
                <w:lang w:eastAsia="he-IL"/>
              </w:rPr>
              <w:t>ב</w:t>
            </w:r>
            <w:r w:rsidRPr="00AB3B65">
              <w:rPr>
                <w:b/>
                <w:bCs/>
                <w:color w:val="000000" w:themeColor="text1"/>
                <w:rtl/>
                <w:lang w:eastAsia="he-IL"/>
              </w:rPr>
              <w:t>מדינה (%)</w:t>
            </w:r>
          </w:p>
          <w:p w14:paraId="422E9552" w14:textId="5E054BCF" w:rsidR="00F23555" w:rsidRPr="009A0264" w:rsidRDefault="00F23555" w:rsidP="00621DCA">
            <w:pPr>
              <w:pStyle w:val="TableCell"/>
              <w:rPr>
                <w:rtl/>
              </w:rPr>
            </w:pPr>
            <w:r w:rsidRPr="00AB3B65">
              <w:rPr>
                <w:b/>
                <w:bCs/>
                <w:color w:val="000000" w:themeColor="text1"/>
                <w:rtl/>
                <w:lang w:eastAsia="he-IL"/>
              </w:rPr>
              <w:t>כלל המוצרים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/>
            <w:vAlign w:val="center"/>
          </w:tcPr>
          <w:p w14:paraId="10234EAC" w14:textId="77777777" w:rsidR="00E65D7D" w:rsidRPr="009A0264" w:rsidRDefault="00E65D7D" w:rsidP="00621DCA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358DD4D5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/>
            <w:vAlign w:val="center"/>
          </w:tcPr>
          <w:p w14:paraId="1D2AB9A3" w14:textId="77777777" w:rsidR="00E65D7D" w:rsidRPr="009A0264" w:rsidRDefault="00E65D7D" w:rsidP="00621DCA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0B2055EB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/>
            <w:vAlign w:val="center"/>
          </w:tcPr>
          <w:p w14:paraId="728CD895" w14:textId="77777777" w:rsidR="00E65D7D" w:rsidRPr="009A0264" w:rsidRDefault="00E65D7D" w:rsidP="00621DCA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205DBF85" w14:textId="77777777" w:rsidR="00E65D7D" w:rsidRPr="009A0264" w:rsidRDefault="00E65D7D" w:rsidP="00621DCA">
            <w:pPr>
              <w:pStyle w:val="TableCell"/>
              <w:rPr>
                <w:rtl/>
              </w:rPr>
            </w:pPr>
          </w:p>
        </w:tc>
        <w:tc>
          <w:tcPr>
            <w:tcW w:w="238" w:type="pct"/>
            <w:tcBorders>
              <w:bottom w:val="single" w:sz="2" w:space="0" w:color="auto"/>
            </w:tcBorders>
            <w:shd w:val="clear" w:color="auto" w:fill="FFE599"/>
            <w:vAlign w:val="center"/>
          </w:tcPr>
          <w:p w14:paraId="478920AA" w14:textId="77777777" w:rsidR="00E65D7D" w:rsidRPr="009A0264" w:rsidRDefault="00E65D7D" w:rsidP="00621DCA">
            <w:pPr>
              <w:pStyle w:val="Norm"/>
              <w:jc w:val="center"/>
              <w:rPr>
                <w:rtl/>
              </w:rPr>
            </w:pPr>
          </w:p>
        </w:tc>
      </w:tr>
      <w:bookmarkEnd w:id="140"/>
      <w:permEnd w:id="575809792"/>
      <w:permEnd w:id="81087823"/>
      <w:permEnd w:id="159254518"/>
      <w:permEnd w:id="838617881"/>
    </w:tbl>
    <w:p w14:paraId="0108B5E8" w14:textId="77777777" w:rsidR="00B15728" w:rsidRPr="00A848F0" w:rsidRDefault="00B15728" w:rsidP="00A848F0">
      <w:pPr>
        <w:pStyle w:val="Norm"/>
        <w:rPr>
          <w:rtl/>
        </w:rPr>
      </w:pPr>
    </w:p>
    <w:p w14:paraId="1CE40360" w14:textId="77777777" w:rsidR="00B15728" w:rsidRPr="00FD46C6" w:rsidRDefault="00B15728" w:rsidP="00B15728">
      <w:pPr>
        <w:pStyle w:val="Heading2"/>
        <w:framePr w:wrap="notBeside"/>
        <w:rPr>
          <w:rtl/>
        </w:rPr>
      </w:pPr>
      <w:bookmarkStart w:id="141" w:name="saeif_56030_title"/>
      <w:r w:rsidRPr="009B35CB">
        <w:rPr>
          <w:rtl/>
        </w:rPr>
        <w:t>הסברים</w:t>
      </w:r>
      <w:r w:rsidRPr="00FD46C6">
        <w:rPr>
          <w:rtl/>
        </w:rPr>
        <w:t xml:space="preserve">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15728" w:rsidRPr="00A62871" w14:paraId="2A9282E5" w14:textId="77777777" w:rsidTr="00CD37F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41"/>
          <w:p w14:paraId="72622F12" w14:textId="77777777" w:rsidR="00B15728" w:rsidRPr="009B35CB" w:rsidRDefault="00B15728" w:rsidP="00CD37F8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</w:t>
            </w:r>
            <w:r>
              <w:rPr>
                <w:rFonts w:hint="cs"/>
                <w:rtl/>
              </w:rPr>
              <w:t xml:space="preserve"> (ככל שרלוונטי)</w:t>
            </w:r>
          </w:p>
          <w:p w14:paraId="3BB4C465" w14:textId="101C6410" w:rsidR="00B15728" w:rsidRPr="00144323" w:rsidRDefault="00B15728" w:rsidP="00A43573">
            <w:pPr>
              <w:pStyle w:val="notesbullet"/>
              <w:rPr>
                <w:rtl/>
              </w:rPr>
            </w:pPr>
            <w:r w:rsidRPr="00FD46C6">
              <w:rPr>
                <w:rtl/>
              </w:rPr>
              <w:t>בנוגע למרכיב היצור בישראל - את ההסדרים שנעשו להבטחת הייצור בישראל</w:t>
            </w:r>
            <w:r w:rsidR="00F23555">
              <w:rPr>
                <w:rFonts w:hint="cs"/>
                <w:rtl/>
              </w:rPr>
              <w:t>.</w:t>
            </w:r>
          </w:p>
          <w:p w14:paraId="20DF1E1A" w14:textId="4C445E85" w:rsidR="00B15728" w:rsidRPr="0024449E" w:rsidRDefault="00B15728" w:rsidP="00A43573">
            <w:pPr>
              <w:pStyle w:val="notesbullet"/>
              <w:rPr>
                <w:rtl/>
              </w:rPr>
            </w:pPr>
            <w:r w:rsidRPr="00FD46C6">
              <w:rPr>
                <w:rtl/>
              </w:rPr>
              <w:t xml:space="preserve">בנוגע למרכיב היצור מחוץ </w:t>
            </w:r>
            <w:r w:rsidRPr="009E33BF">
              <w:rPr>
                <w:rtl/>
              </w:rPr>
              <w:t>לישראל - את הסיבות</w:t>
            </w:r>
            <w:r w:rsidRPr="00FD46C6">
              <w:rPr>
                <w:rtl/>
              </w:rPr>
              <w:t xml:space="preserve"> לייצור (המלא או החלקי) מחוץ לישראל</w:t>
            </w:r>
            <w:r w:rsidR="00F23555">
              <w:rPr>
                <w:rFonts w:hint="cs"/>
                <w:rtl/>
              </w:rPr>
              <w:t>.</w:t>
            </w:r>
          </w:p>
        </w:tc>
      </w:tr>
    </w:tbl>
    <w:p w14:paraId="51B44E8D" w14:textId="77777777" w:rsidR="00B15728" w:rsidRDefault="00B15728" w:rsidP="00B15728">
      <w:pPr>
        <w:pStyle w:val="Field01"/>
      </w:pPr>
    </w:p>
    <w:p w14:paraId="0D365C61" w14:textId="77777777" w:rsidR="00B15728" w:rsidRPr="00851507" w:rsidRDefault="00B15728" w:rsidP="00B15728">
      <w:pPr>
        <w:pStyle w:val="Field01"/>
        <w:rPr>
          <w:rtl/>
        </w:rPr>
      </w:pPr>
      <w:bookmarkStart w:id="142" w:name="saeif_56030_cont"/>
    </w:p>
    <w:p w14:paraId="25CB77EE" w14:textId="1FE41C3E" w:rsidR="00B15728" w:rsidRPr="00F156F5" w:rsidRDefault="00B15728" w:rsidP="00F76813">
      <w:pPr>
        <w:pStyle w:val="Norm"/>
        <w:rPr>
          <w:sz w:val="2"/>
          <w:szCs w:val="2"/>
          <w:rtl/>
        </w:rPr>
      </w:pPr>
      <w:permStart w:id="1531983383" w:edGrp="everyone"/>
      <w:r w:rsidRPr="009B35CB">
        <w:rPr>
          <w:rtl/>
        </w:rPr>
        <w:t>הזן טקסט כאן...</w:t>
      </w:r>
    </w:p>
    <w:permEnd w:id="1531983383"/>
    <w:p w14:paraId="51F2F057" w14:textId="6F8EDDA6" w:rsidR="00F23555" w:rsidRPr="00E064C0" w:rsidRDefault="00F23555" w:rsidP="00F23555">
      <w:pPr>
        <w:pStyle w:val="Norm"/>
        <w:rPr>
          <w:sz w:val="2"/>
          <w:szCs w:val="2"/>
        </w:rPr>
      </w:pPr>
    </w:p>
    <w:bookmarkEnd w:id="142"/>
    <w:p w14:paraId="56DA0E15" w14:textId="77777777" w:rsidR="00E064C0" w:rsidRPr="00F23555" w:rsidRDefault="00E064C0" w:rsidP="00F23555">
      <w:pPr>
        <w:pStyle w:val="Norm"/>
        <w:rPr>
          <w:sz w:val="20"/>
          <w:szCs w:val="20"/>
          <w:rtl/>
        </w:rPr>
      </w:pPr>
    </w:p>
    <w:p w14:paraId="28A0B272" w14:textId="398DB9D6" w:rsidR="00F23555" w:rsidRDefault="00F23555" w:rsidP="00F23555">
      <w:pPr>
        <w:pStyle w:val="Heading1"/>
        <w:framePr w:wrap="notBeside"/>
        <w:rPr>
          <w:rtl/>
        </w:rPr>
      </w:pPr>
      <w:bookmarkStart w:id="143" w:name="saeif_54020_title"/>
      <w:bookmarkStart w:id="144" w:name="_Toc170833152"/>
      <w:r>
        <w:rPr>
          <w:rtl/>
        </w:rPr>
        <w:t>התרומה הטכנולוגית והתעסוקתית הצפויה של המיזם לכלכלה הישראלית</w:t>
      </w:r>
      <w:bookmarkEnd w:id="143"/>
      <w:bookmarkEnd w:id="14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23555" w:rsidRPr="00A62871" w14:paraId="04ECC42D" w14:textId="77777777" w:rsidTr="00027ED0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6051578" w14:textId="43A40E8F" w:rsidR="00F23555" w:rsidRPr="009B35CB" w:rsidRDefault="00F23555" w:rsidP="00027ED0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 xml:space="preserve">תאר ופרט את </w:t>
            </w:r>
            <w:r w:rsidRPr="00F23555">
              <w:rPr>
                <w:rFonts w:cs="Arial"/>
                <w:rtl/>
              </w:rPr>
              <w:t>פוטנציאל תרומ</w:t>
            </w:r>
            <w:r w:rsidR="00247EB5">
              <w:rPr>
                <w:rFonts w:cs="Arial" w:hint="cs"/>
                <w:rtl/>
              </w:rPr>
              <w:t>ת המיזם</w:t>
            </w:r>
            <w:r w:rsidRPr="00F23555">
              <w:rPr>
                <w:rFonts w:cs="Arial"/>
                <w:rtl/>
              </w:rPr>
              <w:t xml:space="preserve"> הישירה והעקיפה לכלכ</w:t>
            </w:r>
            <w:r>
              <w:rPr>
                <w:rFonts w:cs="Arial" w:hint="cs"/>
                <w:rtl/>
              </w:rPr>
              <w:t>ל</w:t>
            </w:r>
            <w:r w:rsidRPr="00F23555">
              <w:rPr>
                <w:rFonts w:cs="Arial"/>
                <w:rtl/>
              </w:rPr>
              <w:t>ה הישראלית</w:t>
            </w:r>
            <w:r>
              <w:rPr>
                <w:rFonts w:cs="Arial" w:hint="cs"/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F23555">
              <w:rPr>
                <w:rFonts w:cs="Arial"/>
                <w:rtl/>
              </w:rPr>
              <w:t xml:space="preserve">התייחס </w:t>
            </w:r>
            <w:r w:rsidRPr="008A3BA7">
              <w:rPr>
                <w:rFonts w:cs="Arial"/>
                <w:rtl/>
              </w:rPr>
              <w:t>ככל שרלוונטי</w:t>
            </w:r>
            <w:r w:rsidRPr="00F23555">
              <w:rPr>
                <w:rFonts w:cs="Arial"/>
                <w:color w:val="C00000"/>
                <w:sz w:val="18"/>
                <w:szCs w:val="18"/>
                <w:rtl/>
              </w:rPr>
              <w:t xml:space="preserve"> </w:t>
            </w:r>
            <w:r w:rsidRPr="00F23555">
              <w:rPr>
                <w:rFonts w:cs="Arial"/>
                <w:rtl/>
              </w:rPr>
              <w:t>גם למרכיבים הבאים</w:t>
            </w:r>
            <w:r>
              <w:rPr>
                <w:rFonts w:cs="Arial" w:hint="cs"/>
                <w:rtl/>
              </w:rPr>
              <w:t>:</w:t>
            </w:r>
          </w:p>
          <w:p w14:paraId="4B7ED9AC" w14:textId="5CCFF908" w:rsidR="00F23555" w:rsidRDefault="00F23555" w:rsidP="00F23555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תרומה לתעסוקה בכלל ובפריפריה בפרט, הקמת פעילות ייצור משמעותית, הקמת חברה בתחום טכנולוגי חדשני בישראל. </w:t>
            </w:r>
          </w:p>
          <w:p w14:paraId="26EA4884" w14:textId="5C7177CB" w:rsidR="00F23555" w:rsidRPr="0024449E" w:rsidRDefault="00F23555" w:rsidP="00F23555">
            <w:pPr>
              <w:pStyle w:val="notesbullet"/>
              <w:rPr>
                <w:rtl/>
              </w:rPr>
            </w:pPr>
            <w:r>
              <w:rPr>
                <w:rtl/>
              </w:rPr>
              <w:t>ציין האם בין מגישי הבקשה יש יזם אשר נמנה על אוכלוסיות הנמצאות בתת ייצוג בענפי ההייטק, אם כן – פרט.</w:t>
            </w:r>
          </w:p>
        </w:tc>
      </w:tr>
    </w:tbl>
    <w:p w14:paraId="471662E3" w14:textId="77777777" w:rsidR="00F23555" w:rsidRDefault="00F23555" w:rsidP="00F23555">
      <w:pPr>
        <w:pStyle w:val="Field01"/>
      </w:pPr>
    </w:p>
    <w:p w14:paraId="40DC6B1E" w14:textId="77777777" w:rsidR="00F23555" w:rsidRPr="00851507" w:rsidRDefault="00F23555" w:rsidP="00F23555">
      <w:pPr>
        <w:pStyle w:val="Field01"/>
        <w:rPr>
          <w:rtl/>
        </w:rPr>
      </w:pPr>
      <w:bookmarkStart w:id="145" w:name="saeif_54020_cont"/>
    </w:p>
    <w:p w14:paraId="7F89CB5B" w14:textId="7DA17C86" w:rsidR="00F23555" w:rsidRPr="00F156F5" w:rsidRDefault="00F23555" w:rsidP="00F76813">
      <w:pPr>
        <w:pStyle w:val="Norm"/>
        <w:rPr>
          <w:sz w:val="2"/>
          <w:szCs w:val="2"/>
          <w:rtl/>
        </w:rPr>
      </w:pPr>
      <w:permStart w:id="1881558787" w:edGrp="everyone"/>
      <w:r w:rsidRPr="009B35CB">
        <w:rPr>
          <w:rtl/>
        </w:rPr>
        <w:t>הזן טקסט כאן...</w:t>
      </w:r>
    </w:p>
    <w:permEnd w:id="1881558787"/>
    <w:p w14:paraId="0D1F22D5" w14:textId="756F77E7" w:rsidR="00F23555" w:rsidRPr="00E064C0" w:rsidRDefault="00F23555" w:rsidP="00F23555">
      <w:pPr>
        <w:pStyle w:val="Norm"/>
        <w:rPr>
          <w:sz w:val="2"/>
          <w:szCs w:val="2"/>
          <w:lang w:eastAsia="he-IL"/>
        </w:rPr>
      </w:pPr>
    </w:p>
    <w:bookmarkEnd w:id="145"/>
    <w:p w14:paraId="5057D752" w14:textId="77777777" w:rsidR="00E064C0" w:rsidRPr="00E064C0" w:rsidRDefault="00E064C0" w:rsidP="00F23555">
      <w:pPr>
        <w:pStyle w:val="Norm"/>
        <w:rPr>
          <w:sz w:val="20"/>
          <w:szCs w:val="20"/>
          <w:rtl/>
          <w:lang w:eastAsia="he-IL"/>
        </w:rPr>
      </w:pPr>
    </w:p>
    <w:p w14:paraId="3165DC5B" w14:textId="77777777" w:rsidR="00B15728" w:rsidRPr="00AE711D" w:rsidRDefault="00B15728" w:rsidP="00B15728">
      <w:pPr>
        <w:pStyle w:val="Heading1"/>
        <w:pageBreakBefore/>
        <w:framePr w:wrap="notBeside"/>
        <w:rPr>
          <w:rtl/>
        </w:rPr>
      </w:pPr>
      <w:bookmarkStart w:id="146" w:name="_Toc146011717"/>
      <w:bookmarkStart w:id="147" w:name="_Toc170833153"/>
      <w:bookmarkStart w:id="148" w:name="saeif_68010_title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146"/>
      <w:bookmarkEnd w:id="147"/>
    </w:p>
    <w:bookmarkEnd w:id="148"/>
    <w:p w14:paraId="2BC3647A" w14:textId="77777777" w:rsidR="00B15728" w:rsidRDefault="00B15728" w:rsidP="00B15728">
      <w:pPr>
        <w:pStyle w:val="Field01"/>
      </w:pPr>
    </w:p>
    <w:p w14:paraId="01F278DC" w14:textId="77777777" w:rsidR="00B15728" w:rsidRPr="00B44DAF" w:rsidRDefault="00B15728" w:rsidP="00B15728">
      <w:pPr>
        <w:pStyle w:val="Field01"/>
        <w:rPr>
          <w:rtl/>
        </w:rPr>
      </w:pPr>
      <w:bookmarkStart w:id="149" w:name="saeif_68010_cont"/>
    </w:p>
    <w:p w14:paraId="4E134FE9" w14:textId="77777777" w:rsidR="00B15728" w:rsidRPr="00311210" w:rsidRDefault="00B15728" w:rsidP="00B15728">
      <w:pPr>
        <w:pStyle w:val="Norm"/>
      </w:pPr>
      <w:permStart w:id="1771534356" w:edGrp="everyone"/>
      <w:r w:rsidRPr="00311210">
        <w:rPr>
          <w:rtl/>
        </w:rPr>
        <w:t>הזן טקסט כאן...</w:t>
      </w:r>
    </w:p>
    <w:permEnd w:id="1771534356"/>
    <w:p w14:paraId="1C09EF34" w14:textId="04E98A01" w:rsidR="00196EF5" w:rsidRPr="00F156F5" w:rsidRDefault="00196EF5" w:rsidP="00472D16">
      <w:pPr>
        <w:pStyle w:val="Norm"/>
        <w:rPr>
          <w:sz w:val="2"/>
          <w:szCs w:val="2"/>
        </w:rPr>
      </w:pPr>
    </w:p>
    <w:bookmarkEnd w:id="149"/>
    <w:p w14:paraId="0E5FF819" w14:textId="77777777" w:rsidR="00F156F5" w:rsidRPr="00F156F5" w:rsidRDefault="00F156F5" w:rsidP="00F156F5">
      <w:pPr>
        <w:pStyle w:val="Norm"/>
        <w:rPr>
          <w:sz w:val="20"/>
          <w:szCs w:val="20"/>
          <w:rtl/>
        </w:rPr>
      </w:pPr>
    </w:p>
    <w:sectPr w:rsidR="00F156F5" w:rsidRPr="00F156F5" w:rsidSect="003252C0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8996" w14:textId="77777777" w:rsidR="00CC6F87" w:rsidRDefault="00CC6F87" w:rsidP="00BF2C64">
      <w:r>
        <w:separator/>
      </w:r>
    </w:p>
    <w:p w14:paraId="6D013055" w14:textId="77777777" w:rsidR="00CC6F87" w:rsidRDefault="00CC6F87"/>
  </w:endnote>
  <w:endnote w:type="continuationSeparator" w:id="0">
    <w:p w14:paraId="0946EDDE" w14:textId="77777777" w:rsidR="00CC6F87" w:rsidRDefault="00CC6F87" w:rsidP="00BF2C64">
      <w:r>
        <w:continuationSeparator/>
      </w:r>
    </w:p>
    <w:p w14:paraId="0120042A" w14:textId="77777777" w:rsidR="00CC6F87" w:rsidRDefault="00CC6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7A21E7" w:rsidRPr="00BC720C" w:rsidRDefault="007A21E7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7A21E7" w:rsidRDefault="007A21E7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7A21E7" w:rsidRPr="00FE1608" w:rsidRDefault="002A4BE1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EF4B" w14:textId="77777777" w:rsidR="001F4010" w:rsidRPr="00FF598A" w:rsidRDefault="001F4010" w:rsidP="001F4010">
    <w:pPr>
      <w:pStyle w:val="Footer"/>
      <w:jc w:val="center"/>
      <w:rPr>
        <w:color w:val="595959" w:themeColor="text1" w:themeTint="A6"/>
        <w:sz w:val="14"/>
        <w:szCs w:val="14"/>
        <w:rtl/>
      </w:rPr>
    </w:pPr>
    <w:r w:rsidRPr="00FF598A">
      <w:rPr>
        <w:color w:val="595959" w:themeColor="text1" w:themeTint="A6"/>
        <w:sz w:val="14"/>
        <w:szCs w:val="14"/>
        <w:rtl/>
      </w:rPr>
      <w:t>המסמך נכתב בלשון זכר מטעמי נוחות בלבד, אך מיועד לנשים וגברים כאחד.</w:t>
    </w:r>
  </w:p>
  <w:p w14:paraId="749D3157" w14:textId="5B43D7C8" w:rsidR="001F4010" w:rsidRDefault="001F4010" w:rsidP="001F4010">
    <w:pPr>
      <w:pStyle w:val="Footer"/>
      <w:tabs>
        <w:tab w:val="clear" w:pos="4513"/>
        <w:tab w:val="clear" w:pos="9026"/>
        <w:tab w:val="left" w:pos="60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5BE8" w14:textId="77777777" w:rsidR="00CC6F87" w:rsidRDefault="00CC6F87" w:rsidP="00BF2C64">
      <w:r>
        <w:separator/>
      </w:r>
    </w:p>
    <w:p w14:paraId="4FECC47F" w14:textId="77777777" w:rsidR="00CC6F87" w:rsidRDefault="00CC6F87"/>
  </w:footnote>
  <w:footnote w:type="continuationSeparator" w:id="0">
    <w:p w14:paraId="7D6A6B19" w14:textId="77777777" w:rsidR="00CC6F87" w:rsidRDefault="00CC6F87" w:rsidP="00BF2C64">
      <w:r>
        <w:continuationSeparator/>
      </w:r>
    </w:p>
    <w:p w14:paraId="769B9477" w14:textId="77777777" w:rsidR="00CC6F87" w:rsidRDefault="00CC6F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4A9C" w14:textId="2E4AA4A1" w:rsidR="008731AA" w:rsidRDefault="008731AA" w:rsidP="008731AA">
    <w:pPr>
      <w:pStyle w:val="Header"/>
      <w:bidi w:val="0"/>
      <w:jc w:val="center"/>
    </w:pPr>
    <w:r>
      <w:rPr>
        <w:rtl/>
      </w:rPr>
      <w:fldChar w:fldCharType="begin"/>
    </w:r>
    <w:r>
      <w:rPr>
        <w:rtl/>
      </w:rPr>
      <w:instrText xml:space="preserve">  </w:instrText>
    </w:r>
    <w:r>
      <w:instrText xml:space="preserve">IF </w:instrText>
    </w:r>
    <w:fldSimple w:instr=" NUMPAGES   \* MERGEFORMAT ">
      <w:r w:rsidR="003B7A7A">
        <w:rPr>
          <w:noProof/>
        </w:rPr>
        <w:instrText>8</w:instrText>
      </w:r>
    </w:fldSimple>
    <w:r>
      <w:instrText xml:space="preserve"> &gt;= 26 "</w:instrText>
    </w:r>
    <w:r w:rsidRPr="00940361">
      <w:rPr>
        <w:b/>
        <w:bCs/>
        <w:sz w:val="52"/>
        <w:szCs w:val="52"/>
        <w:highlight w:val="yellow"/>
      </w:rPr>
      <w:instrText xml:space="preserve">The Document Exceeds </w:instrText>
    </w:r>
    <w:r w:rsidRPr="00947E39">
      <w:rPr>
        <w:b/>
        <w:bCs/>
        <w:color w:val="C00000"/>
        <w:sz w:val="52"/>
        <w:szCs w:val="52"/>
      </w:rPr>
      <w:instrText>25</w:instrText>
    </w:r>
    <w:r w:rsidRPr="00940361">
      <w:rPr>
        <w:b/>
        <w:bCs/>
        <w:sz w:val="52"/>
        <w:szCs w:val="52"/>
        <w:highlight w:val="yellow"/>
      </w:rPr>
      <w:instrText xml:space="preserve"> Pages</w:instrText>
    </w:r>
    <w:r>
      <w:instrText>"</w:instrTex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BD76" w14:textId="0E78B3BB" w:rsidR="00EA0365" w:rsidRPr="00144F8B" w:rsidRDefault="00EA0365" w:rsidP="00EA0365">
    <w:pPr>
      <w:pStyle w:val="Header"/>
      <w:bidi w:val="0"/>
      <w:jc w:val="center"/>
    </w:pPr>
    <w:r>
      <w:rPr>
        <w:rtl/>
      </w:rPr>
      <w:fldChar w:fldCharType="begin"/>
    </w:r>
    <w:r>
      <w:rPr>
        <w:rtl/>
      </w:rPr>
      <w:instrText xml:space="preserve">  </w:instrText>
    </w:r>
    <w:r>
      <w:instrText xml:space="preserve">IF </w:instrText>
    </w:r>
    <w:r w:rsidR="002A4BE1">
      <w:fldChar w:fldCharType="begin"/>
    </w:r>
    <w:r w:rsidR="002A4BE1">
      <w:instrText xml:space="preserve"> NUMPAGES   \* MERGEFORMAT </w:instrText>
    </w:r>
    <w:r w:rsidR="002A4BE1">
      <w:fldChar w:fldCharType="separate"/>
    </w:r>
    <w:r w:rsidR="002A4BE1">
      <w:rPr>
        <w:noProof/>
      </w:rPr>
      <w:instrText>2</w:instrText>
    </w:r>
    <w:r w:rsidR="002A4BE1">
      <w:rPr>
        <w:noProof/>
      </w:rPr>
      <w:fldChar w:fldCharType="end"/>
    </w:r>
    <w:r>
      <w:instrText xml:space="preserve"> &gt;= 26 "</w:instrText>
    </w:r>
    <w:r w:rsidRPr="00940361">
      <w:rPr>
        <w:b/>
        <w:bCs/>
        <w:sz w:val="52"/>
        <w:szCs w:val="52"/>
        <w:highlight w:val="yellow"/>
      </w:rPr>
      <w:instrText xml:space="preserve">The Document Exceeds </w:instrText>
    </w:r>
    <w:r w:rsidRPr="00947E39">
      <w:rPr>
        <w:b/>
        <w:bCs/>
        <w:color w:val="C00000"/>
        <w:sz w:val="52"/>
        <w:szCs w:val="52"/>
      </w:rPr>
      <w:instrText>25</w:instrText>
    </w:r>
    <w:r w:rsidRPr="00940361">
      <w:rPr>
        <w:b/>
        <w:bCs/>
        <w:sz w:val="52"/>
        <w:szCs w:val="52"/>
        <w:highlight w:val="yellow"/>
      </w:rPr>
      <w:instrText xml:space="preserve"> Pages</w:instrText>
    </w:r>
    <w:r>
      <w:instrText>"</w:instrText>
    </w:r>
    <w:r>
      <w:rPr>
        <w:rtl/>
      </w:rPr>
      <w:fldChar w:fldCharType="end"/>
    </w:r>
  </w:p>
  <w:p w14:paraId="6A32E7D4" w14:textId="4A34F79F" w:rsidR="00EA0365" w:rsidRPr="00EA0365" w:rsidRDefault="00EA0365" w:rsidP="00EA03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508E11E4"/>
    <w:multiLevelType w:val="multilevel"/>
    <w:tmpl w:val="4A004EF4"/>
    <w:lvl w:ilvl="0">
      <w:start w:val="1"/>
      <w:numFmt w:val="hebrew1"/>
      <w:pStyle w:val="NumerAlpha"/>
      <w:lvlText w:val="(%1)"/>
      <w:lvlJc w:val="left"/>
      <w:pPr>
        <w:ind w:left="794" w:hanging="397"/>
      </w:pPr>
      <w:rPr>
        <w:rFonts w:hint="default"/>
        <w:b/>
        <w:bCs/>
        <w:lang w:val="en-US"/>
      </w:rPr>
    </w:lvl>
    <w:lvl w:ilvl="1">
      <w:start w:val="1"/>
      <w:numFmt w:val="decimal"/>
      <w:pStyle w:val="NumerAlphaIndent1"/>
      <w:lvlText w:val="(%1.%2)"/>
      <w:lvlJc w:val="left"/>
      <w:pPr>
        <w:tabs>
          <w:tab w:val="num" w:pos="1191"/>
        </w:tabs>
        <w:ind w:left="1588" w:hanging="794"/>
      </w:pPr>
      <w:rPr>
        <w:rFonts w:hint="default"/>
        <w:b/>
        <w:bCs/>
        <w:i w:val="0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hint="default"/>
      </w:rPr>
    </w:lvl>
  </w:abstractNum>
  <w:abstractNum w:abstractNumId="15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 w15:restartNumberingAfterBreak="0">
    <w:nsid w:val="70122C62"/>
    <w:multiLevelType w:val="multilevel"/>
    <w:tmpl w:val="8EE2E39E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removePersonalInformation/>
  <w:removeDateAndTime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tRCa5zWZshXcheP9aPbGxK2EF2OTQbQxrQVscCjhv1CjYaS/oy5aJEi1W/q6DNr7iPA8UPyIR0Z5uuHbe+G1bg==" w:salt="xaQDrijonc1pfHOpIVW72A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6145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615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521B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66C55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294C"/>
    <w:rsid w:val="00103293"/>
    <w:rsid w:val="001033CB"/>
    <w:rsid w:val="001048B6"/>
    <w:rsid w:val="00104910"/>
    <w:rsid w:val="001073BA"/>
    <w:rsid w:val="00107E95"/>
    <w:rsid w:val="00110B4C"/>
    <w:rsid w:val="00110E2A"/>
    <w:rsid w:val="00111A24"/>
    <w:rsid w:val="00111CB5"/>
    <w:rsid w:val="00112A70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57539"/>
    <w:rsid w:val="00157A6F"/>
    <w:rsid w:val="00160367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006"/>
    <w:rsid w:val="001B4CD7"/>
    <w:rsid w:val="001B6BF0"/>
    <w:rsid w:val="001B70D3"/>
    <w:rsid w:val="001C318B"/>
    <w:rsid w:val="001C47F4"/>
    <w:rsid w:val="001C51DF"/>
    <w:rsid w:val="001C5A95"/>
    <w:rsid w:val="001C69C6"/>
    <w:rsid w:val="001C744D"/>
    <w:rsid w:val="001C7556"/>
    <w:rsid w:val="001C793D"/>
    <w:rsid w:val="001D048B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2098"/>
    <w:rsid w:val="001F2433"/>
    <w:rsid w:val="001F3C00"/>
    <w:rsid w:val="001F401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47EB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117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4BE1"/>
    <w:rsid w:val="002A7ED1"/>
    <w:rsid w:val="002B055D"/>
    <w:rsid w:val="002B1C44"/>
    <w:rsid w:val="002B293F"/>
    <w:rsid w:val="002B480D"/>
    <w:rsid w:val="002B484A"/>
    <w:rsid w:val="002B4DFA"/>
    <w:rsid w:val="002B7AE4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3F12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48E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0E21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6B0B"/>
    <w:rsid w:val="00326D2A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388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B7A7A"/>
    <w:rsid w:val="003C0BAF"/>
    <w:rsid w:val="003C1316"/>
    <w:rsid w:val="003C1F6A"/>
    <w:rsid w:val="003C4F30"/>
    <w:rsid w:val="003C55F8"/>
    <w:rsid w:val="003C623C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0338"/>
    <w:rsid w:val="003E08DA"/>
    <w:rsid w:val="003E1833"/>
    <w:rsid w:val="003E2A16"/>
    <w:rsid w:val="003E3285"/>
    <w:rsid w:val="003E33DB"/>
    <w:rsid w:val="003E39F4"/>
    <w:rsid w:val="003E52D0"/>
    <w:rsid w:val="003E534D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217B"/>
    <w:rsid w:val="003F521F"/>
    <w:rsid w:val="003F524F"/>
    <w:rsid w:val="003F5745"/>
    <w:rsid w:val="003F6123"/>
    <w:rsid w:val="003F6CB9"/>
    <w:rsid w:val="003F7377"/>
    <w:rsid w:val="003F740A"/>
    <w:rsid w:val="00400BF7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6512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4127"/>
    <w:rsid w:val="00465EB3"/>
    <w:rsid w:val="00465F66"/>
    <w:rsid w:val="00470013"/>
    <w:rsid w:val="00471D08"/>
    <w:rsid w:val="00472CFD"/>
    <w:rsid w:val="00472D16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01C6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18F9"/>
    <w:rsid w:val="004B2969"/>
    <w:rsid w:val="004B2F17"/>
    <w:rsid w:val="004B36AB"/>
    <w:rsid w:val="004B381B"/>
    <w:rsid w:val="004B6EFD"/>
    <w:rsid w:val="004B7457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0A5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0B68"/>
    <w:rsid w:val="0050267F"/>
    <w:rsid w:val="005060CD"/>
    <w:rsid w:val="00506440"/>
    <w:rsid w:val="00506EBC"/>
    <w:rsid w:val="005076F0"/>
    <w:rsid w:val="00507B30"/>
    <w:rsid w:val="00510FA4"/>
    <w:rsid w:val="00512386"/>
    <w:rsid w:val="00512842"/>
    <w:rsid w:val="005146DE"/>
    <w:rsid w:val="00514D7F"/>
    <w:rsid w:val="005151FF"/>
    <w:rsid w:val="005162E2"/>
    <w:rsid w:val="0051631E"/>
    <w:rsid w:val="005164F4"/>
    <w:rsid w:val="0052139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59B7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199A"/>
    <w:rsid w:val="00572F8C"/>
    <w:rsid w:val="005733EC"/>
    <w:rsid w:val="0057351E"/>
    <w:rsid w:val="00573A25"/>
    <w:rsid w:val="00573FF1"/>
    <w:rsid w:val="00576002"/>
    <w:rsid w:val="0058077D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5924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034C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2FB"/>
    <w:rsid w:val="00661AF4"/>
    <w:rsid w:val="00665A9B"/>
    <w:rsid w:val="00667BB9"/>
    <w:rsid w:val="0067215A"/>
    <w:rsid w:val="00672A6B"/>
    <w:rsid w:val="0067489F"/>
    <w:rsid w:val="00676035"/>
    <w:rsid w:val="00681EA2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2D91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4963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04F7"/>
    <w:rsid w:val="006E13AB"/>
    <w:rsid w:val="006E13D4"/>
    <w:rsid w:val="006E21D4"/>
    <w:rsid w:val="006E26C2"/>
    <w:rsid w:val="006E4215"/>
    <w:rsid w:val="006E548A"/>
    <w:rsid w:val="006E6ADC"/>
    <w:rsid w:val="006F194D"/>
    <w:rsid w:val="006F1F80"/>
    <w:rsid w:val="006F2FC9"/>
    <w:rsid w:val="006F41CC"/>
    <w:rsid w:val="006F5219"/>
    <w:rsid w:val="006F59C9"/>
    <w:rsid w:val="006F7BBF"/>
    <w:rsid w:val="006F7C50"/>
    <w:rsid w:val="006F7EF4"/>
    <w:rsid w:val="007044F1"/>
    <w:rsid w:val="00704B1C"/>
    <w:rsid w:val="00704E0B"/>
    <w:rsid w:val="0070505B"/>
    <w:rsid w:val="00705668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25501"/>
    <w:rsid w:val="00727B38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1BAA"/>
    <w:rsid w:val="00752F84"/>
    <w:rsid w:val="00753F86"/>
    <w:rsid w:val="00754832"/>
    <w:rsid w:val="00755B89"/>
    <w:rsid w:val="00757124"/>
    <w:rsid w:val="007575B4"/>
    <w:rsid w:val="0076243A"/>
    <w:rsid w:val="007625D2"/>
    <w:rsid w:val="007634F6"/>
    <w:rsid w:val="00763B47"/>
    <w:rsid w:val="0076548E"/>
    <w:rsid w:val="007656AE"/>
    <w:rsid w:val="00766090"/>
    <w:rsid w:val="00766ADD"/>
    <w:rsid w:val="00767A87"/>
    <w:rsid w:val="007706C8"/>
    <w:rsid w:val="00771E65"/>
    <w:rsid w:val="00772E48"/>
    <w:rsid w:val="00772FBF"/>
    <w:rsid w:val="00773EE1"/>
    <w:rsid w:val="007760A7"/>
    <w:rsid w:val="007764E9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442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5985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06FA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059"/>
    <w:rsid w:val="00872B7C"/>
    <w:rsid w:val="00872E25"/>
    <w:rsid w:val="00872FAD"/>
    <w:rsid w:val="008731AA"/>
    <w:rsid w:val="00873500"/>
    <w:rsid w:val="00874783"/>
    <w:rsid w:val="0087796B"/>
    <w:rsid w:val="00877EC8"/>
    <w:rsid w:val="008802FB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A317F"/>
    <w:rsid w:val="008A3BA7"/>
    <w:rsid w:val="008B0A40"/>
    <w:rsid w:val="008B1E26"/>
    <w:rsid w:val="008B28A2"/>
    <w:rsid w:val="008B3286"/>
    <w:rsid w:val="008B3A7D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E7C8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1F7"/>
    <w:rsid w:val="00914914"/>
    <w:rsid w:val="00915201"/>
    <w:rsid w:val="00917326"/>
    <w:rsid w:val="00921200"/>
    <w:rsid w:val="009217F6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0A8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6A53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64E"/>
    <w:rsid w:val="00971DB4"/>
    <w:rsid w:val="00974B00"/>
    <w:rsid w:val="009750E1"/>
    <w:rsid w:val="00977001"/>
    <w:rsid w:val="009816E3"/>
    <w:rsid w:val="00982572"/>
    <w:rsid w:val="009825A4"/>
    <w:rsid w:val="00983228"/>
    <w:rsid w:val="00984041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09DC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6C10"/>
    <w:rsid w:val="009E7B8E"/>
    <w:rsid w:val="009F096D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5F1B"/>
    <w:rsid w:val="00A2787B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3573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0A94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48F0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1FD1"/>
    <w:rsid w:val="00AA3154"/>
    <w:rsid w:val="00AA32A3"/>
    <w:rsid w:val="00AA3826"/>
    <w:rsid w:val="00AA4733"/>
    <w:rsid w:val="00AA520C"/>
    <w:rsid w:val="00AB0AE0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7A5"/>
    <w:rsid w:val="00AC6AE2"/>
    <w:rsid w:val="00AD04DD"/>
    <w:rsid w:val="00AD09B1"/>
    <w:rsid w:val="00AD0BB4"/>
    <w:rsid w:val="00AD1557"/>
    <w:rsid w:val="00AD15C1"/>
    <w:rsid w:val="00AD2CD5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5728"/>
    <w:rsid w:val="00B15AE2"/>
    <w:rsid w:val="00B17B27"/>
    <w:rsid w:val="00B2016E"/>
    <w:rsid w:val="00B201DC"/>
    <w:rsid w:val="00B207D4"/>
    <w:rsid w:val="00B21336"/>
    <w:rsid w:val="00B21D37"/>
    <w:rsid w:val="00B23013"/>
    <w:rsid w:val="00B23C58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1D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2300"/>
    <w:rsid w:val="00BC38E2"/>
    <w:rsid w:val="00BC3F45"/>
    <w:rsid w:val="00BC4098"/>
    <w:rsid w:val="00BC53F4"/>
    <w:rsid w:val="00BC548F"/>
    <w:rsid w:val="00BC673C"/>
    <w:rsid w:val="00BC720C"/>
    <w:rsid w:val="00BC7371"/>
    <w:rsid w:val="00BC76EC"/>
    <w:rsid w:val="00BC78C6"/>
    <w:rsid w:val="00BD0892"/>
    <w:rsid w:val="00BD22BF"/>
    <w:rsid w:val="00BD2583"/>
    <w:rsid w:val="00BD2AEE"/>
    <w:rsid w:val="00BD2B5F"/>
    <w:rsid w:val="00BD3A4C"/>
    <w:rsid w:val="00BD5A5A"/>
    <w:rsid w:val="00BD739B"/>
    <w:rsid w:val="00BE053D"/>
    <w:rsid w:val="00BE11EE"/>
    <w:rsid w:val="00BE1AF7"/>
    <w:rsid w:val="00BE2D2A"/>
    <w:rsid w:val="00BE3A84"/>
    <w:rsid w:val="00BE3C0D"/>
    <w:rsid w:val="00BE3C2F"/>
    <w:rsid w:val="00BE49A0"/>
    <w:rsid w:val="00BE5416"/>
    <w:rsid w:val="00BE544B"/>
    <w:rsid w:val="00BE61C8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6F08"/>
    <w:rsid w:val="00C17839"/>
    <w:rsid w:val="00C17F1D"/>
    <w:rsid w:val="00C20383"/>
    <w:rsid w:val="00C20515"/>
    <w:rsid w:val="00C2059C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4D80"/>
    <w:rsid w:val="00C55652"/>
    <w:rsid w:val="00C55E63"/>
    <w:rsid w:val="00C626BA"/>
    <w:rsid w:val="00C63B1D"/>
    <w:rsid w:val="00C64235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30A5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C60A9"/>
    <w:rsid w:val="00CC6F87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823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1509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34FA"/>
    <w:rsid w:val="00D54186"/>
    <w:rsid w:val="00D5431C"/>
    <w:rsid w:val="00D54615"/>
    <w:rsid w:val="00D548F2"/>
    <w:rsid w:val="00D56980"/>
    <w:rsid w:val="00D569DD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6997"/>
    <w:rsid w:val="00D97B57"/>
    <w:rsid w:val="00DA0268"/>
    <w:rsid w:val="00DA05C4"/>
    <w:rsid w:val="00DA1362"/>
    <w:rsid w:val="00DA2467"/>
    <w:rsid w:val="00DA2E0F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7D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4C0"/>
    <w:rsid w:val="00E068E7"/>
    <w:rsid w:val="00E06905"/>
    <w:rsid w:val="00E06F3B"/>
    <w:rsid w:val="00E10F59"/>
    <w:rsid w:val="00E11633"/>
    <w:rsid w:val="00E11784"/>
    <w:rsid w:val="00E11FD9"/>
    <w:rsid w:val="00E1203B"/>
    <w:rsid w:val="00E1373A"/>
    <w:rsid w:val="00E13DCE"/>
    <w:rsid w:val="00E1477D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3D22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2AF"/>
    <w:rsid w:val="00E62E9C"/>
    <w:rsid w:val="00E65D7D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878D8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AAE"/>
    <w:rsid w:val="00E97E8C"/>
    <w:rsid w:val="00EA0365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7F9"/>
    <w:rsid w:val="00EA7D42"/>
    <w:rsid w:val="00EB00E4"/>
    <w:rsid w:val="00EB1B5F"/>
    <w:rsid w:val="00EB32D3"/>
    <w:rsid w:val="00EB5F65"/>
    <w:rsid w:val="00EB65E2"/>
    <w:rsid w:val="00EB6D52"/>
    <w:rsid w:val="00EB7A06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1E5"/>
    <w:rsid w:val="00EE12EE"/>
    <w:rsid w:val="00EE20C7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6964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4BC3"/>
    <w:rsid w:val="00F156F5"/>
    <w:rsid w:val="00F172D2"/>
    <w:rsid w:val="00F17DD7"/>
    <w:rsid w:val="00F207C4"/>
    <w:rsid w:val="00F2227A"/>
    <w:rsid w:val="00F22C6F"/>
    <w:rsid w:val="00F22E49"/>
    <w:rsid w:val="00F22EB6"/>
    <w:rsid w:val="00F23555"/>
    <w:rsid w:val="00F2616C"/>
    <w:rsid w:val="00F2617D"/>
    <w:rsid w:val="00F26490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4F8E"/>
    <w:rsid w:val="00F6651F"/>
    <w:rsid w:val="00F70563"/>
    <w:rsid w:val="00F70952"/>
    <w:rsid w:val="00F72398"/>
    <w:rsid w:val="00F726AD"/>
    <w:rsid w:val="00F72C1A"/>
    <w:rsid w:val="00F741E9"/>
    <w:rsid w:val="00F76813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10F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23BA"/>
    <w:rsid w:val="00FA364D"/>
    <w:rsid w:val="00FA7833"/>
    <w:rsid w:val="00FA7A78"/>
    <w:rsid w:val="00FB1928"/>
    <w:rsid w:val="00FB2177"/>
    <w:rsid w:val="00FB2B83"/>
    <w:rsid w:val="00FB3E1C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ee9f2,#e7eff5,#d3e1ed"/>
    </o:shapedefaults>
    <o:shapelayout v:ext="edit">
      <o:idmap v:ext="edit" data="1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39"/>
    <w:lsdException w:name="heading 1" w:locked="0" w:uiPriority="2"/>
    <w:lsdException w:name="heading 2" w:locked="0" w:semiHidden="1" w:uiPriority="3" w:unhideWhenUsed="1"/>
    <w:lsdException w:name="heading 3" w:locked="0" w:semiHidden="1" w:uiPriority="4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20" w:unhideWhenUsed="1"/>
    <w:lsdException w:name="toc 3" w:locked="0" w:semiHidden="1" w:uiPriority="2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25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9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2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26" w:qFormat="1"/>
    <w:lsdException w:name="Intense Emphasis" w:locked="0" w:uiPriority="28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9"/>
    <w:rsid w:val="00512842"/>
    <w:rPr>
      <w:rFonts w:ascii="Arial" w:hAnsi="Arial" w:cs="Arial"/>
    </w:rPr>
  </w:style>
  <w:style w:type="paragraph" w:styleId="Heading1">
    <w:name w:val="heading 1"/>
    <w:next w:val="Norm"/>
    <w:link w:val="Heading1Char"/>
    <w:uiPriority w:val="2"/>
    <w:locked/>
    <w:rsid w:val="00751BAA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3"/>
    <w:locked/>
    <w:rsid w:val="00751BAA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4"/>
    <w:locked/>
    <w:rsid w:val="00751BAA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semiHidden/>
    <w:locked/>
    <w:rsid w:val="00751BA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semiHidden/>
    <w:locked/>
    <w:rsid w:val="00751BAA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semiHidden/>
    <w:locked/>
    <w:rsid w:val="00751BAA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locked/>
    <w:rsid w:val="00751BAA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751BAA"/>
    <w:pPr>
      <w:keepNext/>
      <w:keepLines/>
      <w:numPr>
        <w:ilvl w:val="7"/>
        <w:numId w:val="17"/>
      </w:numPr>
      <w:tabs>
        <w:tab w:val="num" w:pos="360"/>
      </w:tabs>
      <w:bidi w:val="0"/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751BAA"/>
    <w:pPr>
      <w:keepNext/>
      <w:keepLines/>
      <w:numPr>
        <w:ilvl w:val="8"/>
        <w:numId w:val="17"/>
      </w:numPr>
      <w:tabs>
        <w:tab w:val="num" w:pos="360"/>
      </w:tabs>
      <w:bidi w:val="0"/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75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751BAA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3"/>
    <w:rsid w:val="00751BAA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4"/>
    <w:rsid w:val="00751BAA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semiHidden/>
    <w:rsid w:val="00751BAA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semiHidden/>
    <w:rsid w:val="00751BAA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semiHidden/>
    <w:rsid w:val="00751BAA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751BAA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751B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751B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751BAA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25"/>
    <w:semiHidden/>
    <w:locked/>
    <w:rsid w:val="00751BAA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751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6"/>
    <w:semiHidden/>
    <w:locked/>
    <w:rsid w:val="00751BAA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6"/>
    <w:semiHidden/>
    <w:rsid w:val="00751BAA"/>
    <w:rPr>
      <w:rFonts w:ascii="Arial" w:eastAsiaTheme="minorEastAsia" w:hAnsi="Arial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9"/>
    <w:semiHidden/>
    <w:locked/>
    <w:rsid w:val="00751BAA"/>
    <w:rPr>
      <w:b/>
      <w:bCs/>
    </w:rPr>
  </w:style>
  <w:style w:type="character" w:styleId="Emphasis">
    <w:name w:val="Emphasis"/>
    <w:basedOn w:val="DefaultParagraphFont"/>
    <w:uiPriority w:val="29"/>
    <w:semiHidden/>
    <w:locked/>
    <w:rsid w:val="00751BAA"/>
    <w:rPr>
      <w:i/>
      <w:iCs/>
    </w:rPr>
  </w:style>
  <w:style w:type="paragraph" w:styleId="NoSpacing">
    <w:name w:val="No Spacing"/>
    <w:uiPriority w:val="22"/>
    <w:semiHidden/>
    <w:locked/>
    <w:rsid w:val="00751BAA"/>
  </w:style>
  <w:style w:type="paragraph" w:styleId="Quote">
    <w:name w:val="Quote"/>
    <w:basedOn w:val="Normal"/>
    <w:next w:val="Normal"/>
    <w:link w:val="QuoteChar"/>
    <w:uiPriority w:val="29"/>
    <w:semiHidden/>
    <w:locked/>
    <w:rsid w:val="00751BAA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1BAA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751BAA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1BAA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26"/>
    <w:semiHidden/>
    <w:locked/>
    <w:rsid w:val="00751BA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8"/>
    <w:semiHidden/>
    <w:locked/>
    <w:rsid w:val="00751BAA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semiHidden/>
    <w:locked/>
    <w:rsid w:val="00751BA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locked/>
    <w:rsid w:val="00751BAA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semiHidden/>
    <w:locked/>
    <w:rsid w:val="00751BA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51BAA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751B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5"/>
    <w:qFormat/>
    <w:locked/>
    <w:rsid w:val="00751BAA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semiHidden/>
    <w:locked/>
    <w:rsid w:val="00751BAA"/>
    <w:pPr>
      <w:ind w:left="794"/>
    </w:pPr>
  </w:style>
  <w:style w:type="paragraph" w:styleId="TOC1">
    <w:name w:val="toc 1"/>
    <w:next w:val="Norm"/>
    <w:uiPriority w:val="39"/>
    <w:unhideWhenUsed/>
    <w:locked/>
    <w:rsid w:val="004A01C6"/>
    <w:pPr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4"/>
      <w:szCs w:val="24"/>
    </w:rPr>
  </w:style>
  <w:style w:type="paragraph" w:styleId="TOC2">
    <w:name w:val="toc 2"/>
    <w:next w:val="Norm"/>
    <w:uiPriority w:val="20"/>
    <w:unhideWhenUsed/>
    <w:locked/>
    <w:rsid w:val="00751BAA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basedOn w:val="DefaultParagraphFont"/>
    <w:uiPriority w:val="99"/>
    <w:locked/>
    <w:rsid w:val="00751BAA"/>
    <w:rPr>
      <w:color w:val="0563C1" w:themeColor="hyperlink"/>
      <w:u w:val="single"/>
    </w:rPr>
  </w:style>
  <w:style w:type="paragraph" w:styleId="TOC3">
    <w:name w:val="toc 3"/>
    <w:next w:val="Norm"/>
    <w:uiPriority w:val="21"/>
    <w:unhideWhenUsed/>
    <w:locked/>
    <w:rsid w:val="00751BAA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751BAA"/>
    <w:rPr>
      <w:color w:val="808080"/>
    </w:rPr>
  </w:style>
  <w:style w:type="paragraph" w:customStyle="1" w:styleId="Numer">
    <w:name w:val="Numer"/>
    <w:basedOn w:val="Norm"/>
    <w:uiPriority w:val="15"/>
    <w:qFormat/>
    <w:rsid w:val="00751BAA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751BAA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51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AA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751BAA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751BAA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751B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1BAA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751BAA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751BAA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751BAA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751BAA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751BAA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751BAA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751BAA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751BAA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751BAA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751BAA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751BAA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751BAA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751BAA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751BAA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75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5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5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A4357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751BAA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751BAA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2"/>
    <w:rsid w:val="00751BAA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10"/>
    <w:rsid w:val="00751BAA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7"/>
    <w:rsid w:val="00751BAA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8"/>
    <w:rsid w:val="00751BAA"/>
    <w:pPr>
      <w:ind w:left="57"/>
    </w:pPr>
  </w:style>
  <w:style w:type="table" w:customStyle="1" w:styleId="TableGrid4">
    <w:name w:val="Table Grid4"/>
    <w:basedOn w:val="TableNormal"/>
    <w:next w:val="TableGrid"/>
    <w:locked/>
    <w:rsid w:val="003F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basedOn w:val="DefaultParagraphFont"/>
    <w:link w:val="Norm"/>
    <w:rsid w:val="00751BAA"/>
    <w:rPr>
      <w:rFonts w:ascii="Arial" w:hAnsi="Arial" w:cs="Arial"/>
    </w:rPr>
  </w:style>
  <w:style w:type="paragraph" w:styleId="Header">
    <w:name w:val="header"/>
    <w:basedOn w:val="Normal"/>
    <w:link w:val="HeaderChar"/>
    <w:semiHidden/>
    <w:rsid w:val="001F4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51BA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1F4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BAA"/>
    <w:rPr>
      <w:rFonts w:ascii="Arial" w:hAnsi="Arial" w:cs="Arial"/>
    </w:rPr>
  </w:style>
  <w:style w:type="paragraph" w:customStyle="1" w:styleId="Field01">
    <w:name w:val="Field01"/>
    <w:next w:val="Norm"/>
    <w:uiPriority w:val="9"/>
    <w:rsid w:val="00751BAA"/>
    <w:rPr>
      <w:rFonts w:ascii="Arial" w:hAnsi="Arial" w:cs="Arial"/>
      <w:sz w:val="2"/>
      <w:szCs w:val="2"/>
    </w:rPr>
  </w:style>
  <w:style w:type="paragraph" w:customStyle="1" w:styleId="Field10">
    <w:name w:val="Field10"/>
    <w:next w:val="Norm"/>
    <w:uiPriority w:val="11"/>
    <w:rsid w:val="00751BA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15728"/>
    <w:rPr>
      <w:color w:val="954F72" w:themeColor="followedHyperlink"/>
      <w:u w:val="single"/>
    </w:rPr>
  </w:style>
  <w:style w:type="paragraph" w:customStyle="1" w:styleId="Norm15">
    <w:name w:val="Norm_1.5"/>
    <w:basedOn w:val="Norm"/>
    <w:uiPriority w:val="37"/>
    <w:rsid w:val="00751BAA"/>
    <w:pPr>
      <w:spacing w:line="360" w:lineRule="auto"/>
      <w:ind w:left="397" w:right="397"/>
      <w:jc w:val="both"/>
    </w:pPr>
    <w:rPr>
      <w:rFonts w:asciiTheme="minorBidi" w:hAnsiTheme="minorBidi"/>
      <w:sz w:val="24"/>
      <w:szCs w:val="24"/>
    </w:rPr>
  </w:style>
  <w:style w:type="paragraph" w:customStyle="1" w:styleId="NumerAlpha">
    <w:name w:val="Numer_Alpha"/>
    <w:basedOn w:val="Normal"/>
    <w:uiPriority w:val="34"/>
    <w:rsid w:val="00751BAA"/>
    <w:pPr>
      <w:widowControl w:val="0"/>
      <w:numPr>
        <w:numId w:val="18"/>
      </w:num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line="360" w:lineRule="auto"/>
      <w:ind w:right="397"/>
      <w:contextualSpacing/>
      <w:jc w:val="both"/>
    </w:pPr>
    <w:rPr>
      <w:sz w:val="24"/>
      <w:szCs w:val="24"/>
    </w:rPr>
  </w:style>
  <w:style w:type="paragraph" w:customStyle="1" w:styleId="ControlTags">
    <w:name w:val="Control_Tags"/>
    <w:next w:val="Norm"/>
    <w:uiPriority w:val="38"/>
    <w:rsid w:val="00751BAA"/>
    <w:rPr>
      <w:rFonts w:ascii="Arial" w:hAnsi="Arial" w:cs="Arial"/>
      <w:color w:val="0033CC"/>
    </w:rPr>
  </w:style>
  <w:style w:type="paragraph" w:customStyle="1" w:styleId="NumerAlphaIndent1">
    <w:name w:val="Numer_Alpha_Indent_1"/>
    <w:basedOn w:val="NumerAlpha"/>
    <w:uiPriority w:val="34"/>
    <w:rsid w:val="00751BAA"/>
    <w:pPr>
      <w:numPr>
        <w:ilvl w:val="1"/>
      </w:numPr>
      <w:tabs>
        <w:tab w:val="clear" w:pos="1191"/>
      </w:tabs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6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06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06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C0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2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novationisrael.org.il/startup/programsrnd/tnuf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novationisrael.org.il/startup/programsrnd/tnuf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novationisrael.org.il/file/2180/download?token=7jZjkSX_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novationisrael.org.il/sites/default/files/%D7%9E%D7%A1%D7%9C%D7%95%D7%9C%20%D7%94%D7%98%D7%91%D7%94%20%D7%9E%D7%A1%27%209%20-%20%D7%AA%D7%A0%D7%95%D7%A4%D7%94%20-%20%D7%A1%D7%99%D7%95%D7%A2%20%D7%9C%D7%99%D7%96%D7%9E%D7%99%D7%9D%20%D7%98%D7%9B%D7%A0%D7%95%D7%9C%D7%95%D7%92%D7%99%D7%99%D7%9D%20%D7%9E%D7%AA%D7%97%D7%99%D7%9C%D7%99%D7%9D%20-%2031.10.2018.pd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hyperlink" Target="https://innovationisrael.org.il/?page_id=4184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99B06F144E4B10BE988A48E9CA2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0D3A-385E-43AC-808D-6679F5EE40AE}"/>
      </w:docPartPr>
      <w:docPartBody>
        <w:p w:rsidR="000D4928" w:rsidRDefault="00A832EC" w:rsidP="00A832EC">
          <w:pPr>
            <w:pStyle w:val="7699B06F144E4B10BE988A48E9CA25BD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EBB5DEE1B4FB0B5C59D9E6128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D81B-38B3-45D9-8F57-CD928D781C02}"/>
      </w:docPartPr>
      <w:docPartBody>
        <w:p w:rsidR="00F567A7" w:rsidRDefault="000D4928" w:rsidP="000D4928">
          <w:pPr>
            <w:pStyle w:val="8C8EBB5DEE1B4FB0B5C59D9E61288057"/>
          </w:pPr>
          <w:r w:rsidRPr="00B54547">
            <w:rPr>
              <w:rFonts w:hint="cs"/>
              <w:color w:val="A00000"/>
              <w:sz w:val="18"/>
              <w:szCs w:val="18"/>
              <w:rtl/>
            </w:rPr>
            <w:t>מועד התחלה מבוקש...</w:t>
          </w:r>
        </w:p>
      </w:docPartBody>
    </w:docPart>
    <w:docPart>
      <w:docPartPr>
        <w:name w:val="13FB95D31699400690238ADC418C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9102-0908-48A2-B84E-1D282F3A28DA}"/>
      </w:docPartPr>
      <w:docPartBody>
        <w:p w:rsidR="00CC46DE" w:rsidRDefault="00F567A7" w:rsidP="00F567A7">
          <w:pPr>
            <w:pStyle w:val="13FB95D31699400690238ADC418CCFD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2B02BC168B842ADB8EC9860A4A7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17CF-9891-4208-9D65-1D0F2C541B78}"/>
      </w:docPartPr>
      <w:docPartBody>
        <w:p w:rsidR="00CC46DE" w:rsidRDefault="00F567A7" w:rsidP="00F567A7">
          <w:pPr>
            <w:pStyle w:val="62B02BC168B842ADB8EC9860A4A71D5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B8031DD163B46D6B8FF316E5D83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5057-2425-406C-833C-A804215EB740}"/>
      </w:docPartPr>
      <w:docPartBody>
        <w:p w:rsidR="00CC46DE" w:rsidRDefault="00F567A7" w:rsidP="00F567A7">
          <w:pPr>
            <w:pStyle w:val="5B8031DD163B46D6B8FF316E5D83EFF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32E12C2BCAB41468B600E8AF9EF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A8BC-7676-452F-ABB4-3E4A3C8F6490}"/>
      </w:docPartPr>
      <w:docPartBody>
        <w:p w:rsidR="00CC46DE" w:rsidRDefault="00F567A7" w:rsidP="00F567A7">
          <w:pPr>
            <w:pStyle w:val="C32E12C2BCAB41468B600E8AF9EF08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387614A644CE78E95A0D11AB7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EF65-92FB-4273-B002-1C87F9A66EA6}"/>
      </w:docPartPr>
      <w:docPartBody>
        <w:p w:rsidR="00CC46DE" w:rsidRDefault="00F567A7" w:rsidP="00F567A7">
          <w:pPr>
            <w:pStyle w:val="D27387614A644CE78E95A0D11AB70B8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D571AE930CB49E79B76EA2334AE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B7A7-C296-45E2-A4E0-2F926FD6F498}"/>
      </w:docPartPr>
      <w:docPartBody>
        <w:p w:rsidR="00CC46DE" w:rsidRDefault="00F567A7" w:rsidP="00F567A7">
          <w:pPr>
            <w:pStyle w:val="DD571AE930CB49E79B76EA2334AE301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B9F0BFE45BA454ABD5F4830FE98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8DC9-C70A-4364-9827-9207156F006D}"/>
      </w:docPartPr>
      <w:docPartBody>
        <w:p w:rsidR="00317459" w:rsidRDefault="002A2E47" w:rsidP="002A2E47">
          <w:pPr>
            <w:pStyle w:val="6B9F0BFE45BA454ABD5F4830FE981C3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46BFF7F0A7E4E93AF97A1253D14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F5D5-C909-43DC-B90B-7D65F159BB1C}"/>
      </w:docPartPr>
      <w:docPartBody>
        <w:p w:rsidR="00317459" w:rsidRDefault="002A2E47" w:rsidP="002A2E47">
          <w:pPr>
            <w:pStyle w:val="446BFF7F0A7E4E93AF97A1253D14D94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D9D9EE5430D4D6C95361A44D4AF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BA3A-320B-4FD2-99DD-99AB0208A073}"/>
      </w:docPartPr>
      <w:docPartBody>
        <w:p w:rsidR="00F20F7A" w:rsidRDefault="00DC7CD9" w:rsidP="00DC7CD9">
          <w:pPr>
            <w:pStyle w:val="0D9D9EE5430D4D6C95361A44D4AFE27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13F737671F541E8BB22FD826EEB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BAE2-EB78-4798-B0B1-AD1375F75BE6}"/>
      </w:docPartPr>
      <w:docPartBody>
        <w:p w:rsidR="004954F0" w:rsidRDefault="00D2326E" w:rsidP="00D2326E">
          <w:pPr>
            <w:pStyle w:val="213F737671F541E8BB22FD826EEB6B5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CC"/>
    <w:rsid w:val="0002141E"/>
    <w:rsid w:val="00055A5E"/>
    <w:rsid w:val="000C2394"/>
    <w:rsid w:val="000D1A67"/>
    <w:rsid w:val="000D4928"/>
    <w:rsid w:val="000E0114"/>
    <w:rsid w:val="001300E2"/>
    <w:rsid w:val="0014094A"/>
    <w:rsid w:val="00166F5F"/>
    <w:rsid w:val="0017558E"/>
    <w:rsid w:val="00202275"/>
    <w:rsid w:val="002903E8"/>
    <w:rsid w:val="002A104F"/>
    <w:rsid w:val="002A2E47"/>
    <w:rsid w:val="002E4606"/>
    <w:rsid w:val="003015C1"/>
    <w:rsid w:val="00304AB2"/>
    <w:rsid w:val="00304C61"/>
    <w:rsid w:val="003142C8"/>
    <w:rsid w:val="00317459"/>
    <w:rsid w:val="00356763"/>
    <w:rsid w:val="003D38E8"/>
    <w:rsid w:val="00412003"/>
    <w:rsid w:val="004954F0"/>
    <w:rsid w:val="004B45F0"/>
    <w:rsid w:val="0050006F"/>
    <w:rsid w:val="00524CFE"/>
    <w:rsid w:val="0056221B"/>
    <w:rsid w:val="005B2E7E"/>
    <w:rsid w:val="00705CE5"/>
    <w:rsid w:val="00747C89"/>
    <w:rsid w:val="00752BB2"/>
    <w:rsid w:val="0079121C"/>
    <w:rsid w:val="007B3F81"/>
    <w:rsid w:val="007F02E2"/>
    <w:rsid w:val="007F22CC"/>
    <w:rsid w:val="008379B3"/>
    <w:rsid w:val="00891E99"/>
    <w:rsid w:val="008C3841"/>
    <w:rsid w:val="0090049E"/>
    <w:rsid w:val="00904CC5"/>
    <w:rsid w:val="00936ACD"/>
    <w:rsid w:val="009F01C8"/>
    <w:rsid w:val="00A0690F"/>
    <w:rsid w:val="00A832EC"/>
    <w:rsid w:val="00AE6DC8"/>
    <w:rsid w:val="00B041F1"/>
    <w:rsid w:val="00B06D66"/>
    <w:rsid w:val="00B30842"/>
    <w:rsid w:val="00BB6224"/>
    <w:rsid w:val="00BC5355"/>
    <w:rsid w:val="00C3767C"/>
    <w:rsid w:val="00CA1B27"/>
    <w:rsid w:val="00CC46DE"/>
    <w:rsid w:val="00CD0962"/>
    <w:rsid w:val="00CE6447"/>
    <w:rsid w:val="00D2326E"/>
    <w:rsid w:val="00D376FB"/>
    <w:rsid w:val="00DC7CD9"/>
    <w:rsid w:val="00E31024"/>
    <w:rsid w:val="00E80ABD"/>
    <w:rsid w:val="00ED7CD8"/>
    <w:rsid w:val="00EE2724"/>
    <w:rsid w:val="00F20F7A"/>
    <w:rsid w:val="00F567A7"/>
    <w:rsid w:val="00F92912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26E"/>
    <w:rPr>
      <w:color w:val="808080"/>
    </w:rPr>
  </w:style>
  <w:style w:type="paragraph" w:customStyle="1" w:styleId="13FB95D31699400690238ADC418CCFDF">
    <w:name w:val="13FB95D31699400690238ADC418CCFDF"/>
    <w:rsid w:val="00F567A7"/>
  </w:style>
  <w:style w:type="paragraph" w:customStyle="1" w:styleId="6B9F0BFE45BA454ABD5F4830FE981C31">
    <w:name w:val="6B9F0BFE45BA454ABD5F4830FE981C31"/>
    <w:rsid w:val="002A2E47"/>
  </w:style>
  <w:style w:type="paragraph" w:customStyle="1" w:styleId="446BFF7F0A7E4E93AF97A1253D14D940">
    <w:name w:val="446BFF7F0A7E4E93AF97A1253D14D940"/>
    <w:rsid w:val="002A2E47"/>
  </w:style>
  <w:style w:type="paragraph" w:customStyle="1" w:styleId="62B02BC168B842ADB8EC9860A4A71D58">
    <w:name w:val="62B02BC168B842ADB8EC9860A4A71D58"/>
    <w:rsid w:val="00F567A7"/>
  </w:style>
  <w:style w:type="paragraph" w:customStyle="1" w:styleId="5B8031DD163B46D6B8FF316E5D83EFFC">
    <w:name w:val="5B8031DD163B46D6B8FF316E5D83EFFC"/>
    <w:rsid w:val="00F567A7"/>
  </w:style>
  <w:style w:type="paragraph" w:customStyle="1" w:styleId="C32E12C2BCAB41468B600E8AF9EF08A5">
    <w:name w:val="C32E12C2BCAB41468B600E8AF9EF08A5"/>
    <w:rsid w:val="00F567A7"/>
  </w:style>
  <w:style w:type="paragraph" w:customStyle="1" w:styleId="7699B06F144E4B10BE988A48E9CA25BD">
    <w:name w:val="7699B06F144E4B10BE988A48E9CA25BD"/>
    <w:rsid w:val="00A832EC"/>
  </w:style>
  <w:style w:type="paragraph" w:customStyle="1" w:styleId="D27387614A644CE78E95A0D11AB70B8F">
    <w:name w:val="D27387614A644CE78E95A0D11AB70B8F"/>
    <w:rsid w:val="00F567A7"/>
  </w:style>
  <w:style w:type="paragraph" w:customStyle="1" w:styleId="DD571AE930CB49E79B76EA2334AE3011">
    <w:name w:val="DD571AE930CB49E79B76EA2334AE3011"/>
    <w:rsid w:val="00F567A7"/>
  </w:style>
  <w:style w:type="paragraph" w:customStyle="1" w:styleId="8C8EBB5DEE1B4FB0B5C59D9E61288057">
    <w:name w:val="8C8EBB5DEE1B4FB0B5C59D9E61288057"/>
    <w:rsid w:val="000D4928"/>
  </w:style>
  <w:style w:type="paragraph" w:customStyle="1" w:styleId="0D9D9EE5430D4D6C95361A44D4AFE272">
    <w:name w:val="0D9D9EE5430D4D6C95361A44D4AFE272"/>
    <w:rsid w:val="00DC7CD9"/>
  </w:style>
  <w:style w:type="paragraph" w:customStyle="1" w:styleId="213F737671F541E8BB22FD826EEB6B57">
    <w:name w:val="213F737671F541E8BB22FD826EEB6B57"/>
    <w:rsid w:val="00D23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IIA_SupReq.dotx</Template>
  <TotalTime>0</TotalTime>
  <Pages>2</Pages>
  <Words>2281</Words>
  <Characters>13008</Characters>
  <Application>Microsoft Office Word</Application>
  <DocSecurity>8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2023-09-29T09:14:00Z</dcterms:created>
  <dcterms:modified xsi:type="dcterms:W3CDTF">2024-07-02T14:18:00Z</dcterms:modified>
</cp:coreProperties>
</file>