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v:background id="_x0000_s2049" o:bwmode="white" fillcolor="white [3212]">
      <v:fill r:id="rId4" o:title="5%" color2="white [3212]" type="pattern"/>
    </v:background>
  </w:background>
  <w:body>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67"/>
      </w:tblGrid>
      <w:tr w:rsidR="004C4C7E" w:rsidRPr="00A62871" w14:paraId="7EDA1511" w14:textId="77777777" w:rsidTr="004F578C">
        <w:trPr>
          <w:trHeight w:hRule="exact" w:val="1928"/>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404DAC5C" w14:textId="77777777" w:rsidR="004C4C7E" w:rsidRPr="00224188" w:rsidRDefault="004C4C7E" w:rsidP="004F578C">
            <w:pPr>
              <w:pStyle w:val="Norm"/>
              <w:rPr>
                <w:color w:val="FFFFFF" w:themeColor="background1"/>
                <w:sz w:val="2"/>
                <w:szCs w:val="2"/>
                <w:rtl/>
              </w:rPr>
            </w:pPr>
            <w:r w:rsidRPr="00A62871">
              <w:rPr>
                <w:noProof/>
              </w:rPr>
              <w:drawing>
                <wp:inline distT="0" distB="0" distL="0" distR="0" wp14:anchorId="7B03D6CD" wp14:editId="5D547D0B">
                  <wp:extent cx="6830462" cy="1212128"/>
                  <wp:effectExtent l="0" t="0" r="0" b="762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7094648" cy="1259010"/>
                          </a:xfrm>
                          <a:prstGeom prst="rect">
                            <a:avLst/>
                          </a:prstGeom>
                          <a:ln>
                            <a:noFill/>
                          </a:ln>
                          <a:extLst>
                            <a:ext uri="{53640926-AAD7-44D8-BBD7-CCE9431645EC}">
                              <a14:shadowObscured xmlns:a14="http://schemas.microsoft.com/office/drawing/2010/main"/>
                            </a:ext>
                          </a:extLst>
                        </pic:spPr>
                      </pic:pic>
                    </a:graphicData>
                  </a:graphic>
                </wp:inline>
              </w:drawing>
            </w:r>
          </w:p>
        </w:tc>
      </w:tr>
      <w:tr w:rsidR="004C4C7E" w:rsidRPr="00A62871" w14:paraId="60905412" w14:textId="77777777" w:rsidTr="004F578C">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0F67309A" w14:textId="77777777" w:rsidR="004C4C7E" w:rsidRPr="00334DD1" w:rsidRDefault="004C4C7E" w:rsidP="004F578C">
            <w:pPr>
              <w:pStyle w:val="Heading1"/>
              <w:framePr w:w="0" w:wrap="auto" w:vAnchor="margin" w:xAlign="left" w:yAlign="inline"/>
              <w:numPr>
                <w:ilvl w:val="0"/>
                <w:numId w:val="0"/>
              </w:numPr>
              <w:shd w:val="clear" w:color="auto" w:fill="auto"/>
              <w:spacing w:after="20"/>
              <w:ind w:left="794" w:hanging="794"/>
              <w:jc w:val="center"/>
              <w:rPr>
                <w:rFonts w:ascii="Arial" w:hAnsi="Arial" w:cs="Arial"/>
                <w:sz w:val="44"/>
                <w:szCs w:val="44"/>
                <w:rtl/>
              </w:rPr>
            </w:pPr>
            <w:bookmarkStart w:id="0" w:name="_Toc1206449"/>
            <w:bookmarkStart w:id="1" w:name="_Toc1321353"/>
            <w:bookmarkStart w:id="2" w:name="_Toc1322317"/>
            <w:bookmarkStart w:id="3" w:name="_Toc1383096"/>
            <w:bookmarkStart w:id="4" w:name="_Toc1383139"/>
            <w:bookmarkStart w:id="5" w:name="_Toc1383192"/>
            <w:bookmarkStart w:id="6" w:name="_Toc1383503"/>
            <w:bookmarkStart w:id="7" w:name="_Toc1383577"/>
            <w:bookmarkStart w:id="8" w:name="_Toc1383609"/>
            <w:bookmarkStart w:id="9" w:name="_Toc1635324"/>
            <w:bookmarkStart w:id="10" w:name="_Toc1636463"/>
            <w:bookmarkStart w:id="11" w:name="_Toc1727534"/>
            <w:bookmarkStart w:id="12" w:name="_Toc1841308"/>
            <w:bookmarkStart w:id="13" w:name="_Toc1899660"/>
            <w:bookmarkStart w:id="14" w:name="_Toc1918533"/>
            <w:bookmarkStart w:id="15" w:name="_Toc2338894"/>
            <w:bookmarkStart w:id="16" w:name="_Toc2339900"/>
            <w:bookmarkStart w:id="17" w:name="_Toc2342707"/>
            <w:bookmarkStart w:id="18" w:name="_Toc2350668"/>
            <w:bookmarkStart w:id="19" w:name="_Toc2608977"/>
            <w:bookmarkStart w:id="20" w:name="_Toc2609076"/>
            <w:bookmarkStart w:id="21" w:name="_Toc2609184"/>
            <w:bookmarkStart w:id="22" w:name="_Toc2609207"/>
            <w:bookmarkStart w:id="23" w:name="_Toc2609340"/>
            <w:bookmarkStart w:id="24" w:name="_Toc2612046"/>
            <w:bookmarkStart w:id="25" w:name="_Toc2838694"/>
            <w:bookmarkStart w:id="26" w:name="_Toc2858827"/>
            <w:bookmarkStart w:id="27" w:name="_Toc2961808"/>
            <w:bookmarkStart w:id="28" w:name="_Toc3812504"/>
            <w:bookmarkStart w:id="29" w:name="_Toc3813437"/>
            <w:bookmarkStart w:id="30" w:name="_Toc3814150"/>
            <w:bookmarkStart w:id="31" w:name="_Toc4440471"/>
            <w:bookmarkStart w:id="32" w:name="_Toc4580970"/>
            <w:bookmarkStart w:id="33" w:name="_Toc7682349"/>
            <w:bookmarkStart w:id="34" w:name="_Toc7682437"/>
            <w:bookmarkStart w:id="35" w:name="_Toc7682678"/>
            <w:bookmarkStart w:id="36" w:name="_Toc7682796"/>
            <w:bookmarkStart w:id="37" w:name="_Toc11670906"/>
            <w:bookmarkStart w:id="38" w:name="_Toc11700539"/>
            <w:bookmarkStart w:id="39" w:name="_Toc14691217"/>
            <w:bookmarkStart w:id="40" w:name="_Toc15463323"/>
            <w:bookmarkStart w:id="41" w:name="_Toc94519665"/>
            <w:bookmarkStart w:id="42" w:name="bm_title" w:colFirst="0" w:colLast="0"/>
            <w:r w:rsidRPr="00D42917">
              <w:rPr>
                <w:rFonts w:ascii="Arial" w:hAnsi="Arial" w:cs="Arial"/>
                <w:sz w:val="44"/>
                <w:szCs w:val="44"/>
                <w:rtl/>
              </w:rPr>
              <w:t>בקשה לאישור תכנית עבודה לחבר במאגד מגנט</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04C04E81" w14:textId="270F12D3" w:rsidR="004C4C7E" w:rsidRPr="00A62871" w:rsidRDefault="004C4C7E" w:rsidP="004F578C">
            <w:pPr>
              <w:pStyle w:val="Norm"/>
              <w:jc w:val="center"/>
              <w:rPr>
                <w:rFonts w:asciiTheme="minorBidi" w:hAnsiTheme="minorBidi" w:cstheme="minorBidi"/>
                <w:noProof/>
                <w:rtl/>
              </w:rPr>
            </w:pPr>
            <w:r>
              <w:rPr>
                <w:rFonts w:asciiTheme="minorBidi" w:hAnsiTheme="minorBidi" w:cstheme="minorBidi"/>
                <w:noProof/>
              </w:rPr>
              <w:t>2</w:t>
            </w:r>
            <w:r w:rsidRPr="00334DD1">
              <w:rPr>
                <w:rFonts w:asciiTheme="minorBidi" w:hAnsiTheme="minorBidi" w:cstheme="minorBidi"/>
                <w:noProof/>
              </w:rPr>
              <w:t>0</w:t>
            </w:r>
            <w:r>
              <w:rPr>
                <w:rFonts w:asciiTheme="minorBidi" w:hAnsiTheme="minorBidi" w:cstheme="minorBidi"/>
                <w:noProof/>
              </w:rPr>
              <w:t>2</w:t>
            </w:r>
            <w:r w:rsidR="00022ED6">
              <w:rPr>
                <w:rFonts w:asciiTheme="minorBidi" w:hAnsiTheme="minorBidi" w:cstheme="minorBidi"/>
                <w:noProof/>
              </w:rPr>
              <w:t>2</w:t>
            </w:r>
            <w:r w:rsidRPr="00334DD1">
              <w:rPr>
                <w:rFonts w:asciiTheme="minorBidi" w:hAnsiTheme="minorBidi" w:cstheme="minorBidi"/>
                <w:noProof/>
              </w:rPr>
              <w:t>/0</w:t>
            </w:r>
            <w:r w:rsidR="00022ED6">
              <w:rPr>
                <w:rFonts w:asciiTheme="minorBidi" w:hAnsiTheme="minorBidi" w:cstheme="minorBidi"/>
                <w:noProof/>
              </w:rPr>
              <w:t>1</w:t>
            </w:r>
            <w:r>
              <w:rPr>
                <w:rFonts w:asciiTheme="minorBidi" w:hAnsiTheme="minorBidi" w:cstheme="minorBidi" w:hint="cs"/>
                <w:noProof/>
                <w:rtl/>
              </w:rPr>
              <w:t xml:space="preserve"> (מסלול הטבה 5א')</w:t>
            </w:r>
          </w:p>
        </w:tc>
      </w:tr>
      <w:bookmarkEnd w:id="42"/>
      <w:tr w:rsidR="004C4C7E" w:rsidRPr="00A62871" w14:paraId="27A009E7" w14:textId="77777777" w:rsidTr="004F578C">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1BF632FF" w14:textId="77777777" w:rsidR="004C4C7E" w:rsidRPr="00A62871" w:rsidRDefault="004C4C7E" w:rsidP="004F578C">
            <w:pPr>
              <w:pStyle w:val="Norm"/>
              <w:ind w:left="510" w:hanging="397"/>
              <w:jc w:val="center"/>
              <w:rPr>
                <w:rFonts w:asciiTheme="minorBidi" w:hAnsiTheme="minorBidi" w:cstheme="minorBidi"/>
                <w:b/>
                <w:bCs/>
                <w:color w:val="000000" w:themeColor="text1"/>
                <w:sz w:val="2"/>
                <w:szCs w:val="2"/>
                <w:rtl/>
                <w:lang w:eastAsia="he-IL"/>
              </w:rPr>
            </w:pPr>
          </w:p>
          <w:p w14:paraId="4F0F2F29" w14:textId="77777777" w:rsidR="004C4C7E" w:rsidRPr="00802245" w:rsidRDefault="004C4C7E" w:rsidP="004F578C">
            <w:pPr>
              <w:pStyle w:val="noteshead"/>
              <w:jc w:val="center"/>
              <w:rPr>
                <w:sz w:val="28"/>
                <w:szCs w:val="28"/>
                <w:rtl/>
              </w:rPr>
            </w:pPr>
            <w:r w:rsidRPr="00802245">
              <w:rPr>
                <w:sz w:val="28"/>
                <w:szCs w:val="28"/>
                <w:rtl/>
              </w:rPr>
              <w:t>הנחיות להגשת הבקשה</w:t>
            </w:r>
          </w:p>
          <w:p w14:paraId="14911F86" w14:textId="77777777" w:rsidR="004C4C7E" w:rsidRPr="00A62871" w:rsidRDefault="004C4C7E" w:rsidP="004F578C">
            <w:pPr>
              <w:pStyle w:val="Norm"/>
              <w:ind w:left="510" w:hanging="397"/>
              <w:jc w:val="center"/>
              <w:rPr>
                <w:rFonts w:asciiTheme="minorBidi" w:hAnsiTheme="minorBidi" w:cstheme="minorBidi"/>
                <w:b/>
                <w:bCs/>
                <w:color w:val="000000" w:themeColor="text1"/>
                <w:sz w:val="4"/>
                <w:szCs w:val="4"/>
                <w:rtl/>
                <w:lang w:eastAsia="he-IL"/>
              </w:rPr>
            </w:pPr>
          </w:p>
          <w:p w14:paraId="1E73132D" w14:textId="77777777" w:rsidR="004C4C7E" w:rsidRPr="00802245" w:rsidRDefault="004C4C7E" w:rsidP="004F578C">
            <w:pPr>
              <w:pStyle w:val="notesbullet"/>
            </w:pPr>
            <w:r w:rsidRPr="00802245">
              <w:rPr>
                <w:rtl/>
              </w:rPr>
              <w:t>יש להשתמש בגרסה העדכנית של מסמך הבקשה.</w:t>
            </w:r>
          </w:p>
          <w:p w14:paraId="3FB3615E" w14:textId="77777777" w:rsidR="004C4C7E" w:rsidRPr="00802245" w:rsidRDefault="004C4C7E" w:rsidP="004F578C">
            <w:pPr>
              <w:pStyle w:val="notesbullet"/>
            </w:pPr>
            <w:r w:rsidRPr="00802245">
              <w:rPr>
                <w:rtl/>
              </w:rPr>
              <w:t xml:space="preserve">יש להשתמש בגרסת </w:t>
            </w:r>
            <w:r w:rsidRPr="000878BE">
              <w:rPr>
                <w:rFonts w:hint="cs"/>
                <w:b/>
                <w:bCs/>
                <w:color w:val="A00000"/>
                <w:rtl/>
              </w:rPr>
              <w:t xml:space="preserve">מיקרוסופט </w:t>
            </w:r>
            <w:r w:rsidRPr="000878BE">
              <w:rPr>
                <w:b/>
                <w:bCs/>
                <w:color w:val="A00000"/>
                <w:rtl/>
              </w:rPr>
              <w:t>אופיס 2010</w:t>
            </w:r>
            <w:r w:rsidRPr="000878BE">
              <w:rPr>
                <w:color w:val="C00000"/>
                <w:rtl/>
              </w:rPr>
              <w:t xml:space="preserve"> </w:t>
            </w:r>
            <w:r w:rsidRPr="00802245">
              <w:rPr>
                <w:rtl/>
              </w:rPr>
              <w:t xml:space="preserve">ומעלה ובמחשב מבוסס </w:t>
            </w:r>
            <w:r w:rsidRPr="000878BE">
              <w:rPr>
                <w:b/>
                <w:bCs/>
                <w:color w:val="A00000"/>
              </w:rPr>
              <w:t>Windows 7</w:t>
            </w:r>
            <w:r w:rsidRPr="000878BE">
              <w:rPr>
                <w:b/>
                <w:bCs/>
                <w:color w:val="A00000"/>
                <w:rtl/>
              </w:rPr>
              <w:t xml:space="preserve"> ומעלה</w:t>
            </w:r>
            <w:r w:rsidRPr="00802245">
              <w:rPr>
                <w:rtl/>
              </w:rPr>
              <w:t>.</w:t>
            </w:r>
          </w:p>
          <w:p w14:paraId="5FAB1994" w14:textId="77777777" w:rsidR="004C4C7E" w:rsidRPr="00802245" w:rsidRDefault="004C4C7E" w:rsidP="004F578C">
            <w:pPr>
              <w:pStyle w:val="notesbullet"/>
            </w:pPr>
            <w:r w:rsidRPr="00802245">
              <w:rPr>
                <w:rtl/>
              </w:rPr>
              <w:t xml:space="preserve">אין לחרוג בבקשה המוגשת מ- </w:t>
            </w:r>
            <w:r w:rsidRPr="000878BE">
              <w:rPr>
                <w:b/>
                <w:bCs/>
                <w:color w:val="A00000"/>
                <w:rtl/>
              </w:rPr>
              <w:t>30</w:t>
            </w:r>
            <w:r w:rsidRPr="00802245">
              <w:rPr>
                <w:rtl/>
              </w:rPr>
              <w:t xml:space="preserve"> עמודים.</w:t>
            </w:r>
          </w:p>
          <w:p w14:paraId="09FCA007" w14:textId="08139D13" w:rsidR="004C4C7E" w:rsidRDefault="004C4C7E" w:rsidP="004F578C">
            <w:pPr>
              <w:pStyle w:val="notesbullet"/>
            </w:pPr>
            <w:r>
              <w:rPr>
                <w:rFonts w:hint="cs"/>
                <w:rtl/>
              </w:rPr>
              <w:t xml:space="preserve">אם מגיש הבקשה הוא הגורם המאגד </w:t>
            </w:r>
            <w:r>
              <w:rPr>
                <w:rtl/>
              </w:rPr>
              <w:t>–</w:t>
            </w:r>
            <w:r>
              <w:rPr>
                <w:rFonts w:hint="cs"/>
                <w:rtl/>
              </w:rPr>
              <w:t xml:space="preserve"> עליו למלא את "נספח התקציב המאגדי" </w:t>
            </w:r>
          </w:p>
          <w:p w14:paraId="67BB1D01" w14:textId="77777777" w:rsidR="00763F34" w:rsidRPr="000310E9" w:rsidRDefault="00763F34" w:rsidP="00763F34">
            <w:pPr>
              <w:pStyle w:val="notesbullet"/>
              <w:rPr>
                <w:b/>
                <w:bCs/>
                <w:color w:val="C00000"/>
              </w:rPr>
            </w:pPr>
            <w:r w:rsidRPr="000310E9">
              <w:rPr>
                <w:rtl/>
              </w:rPr>
              <w:t>אין להעלות קבצי אופיס עם</w:t>
            </w:r>
            <w:r w:rsidRPr="000310E9">
              <w:rPr>
                <w:b/>
                <w:bCs/>
                <w:color w:val="C00000"/>
                <w:rtl/>
              </w:rPr>
              <w:t xml:space="preserve"> פקודות מ</w:t>
            </w:r>
            <w:r w:rsidRPr="000310E9">
              <w:rPr>
                <w:rFonts w:hint="cs"/>
                <w:b/>
                <w:bCs/>
                <w:color w:val="C00000"/>
                <w:rtl/>
              </w:rPr>
              <w:t>א</w:t>
            </w:r>
            <w:r w:rsidRPr="000310E9">
              <w:rPr>
                <w:b/>
                <w:bCs/>
                <w:color w:val="C00000"/>
                <w:rtl/>
              </w:rPr>
              <w:t>קרו</w:t>
            </w:r>
            <w:r w:rsidRPr="000310E9">
              <w:rPr>
                <w:rFonts w:hint="cs"/>
                <w:b/>
                <w:bCs/>
                <w:color w:val="C00000"/>
                <w:rtl/>
              </w:rPr>
              <w:t xml:space="preserve"> </w:t>
            </w:r>
            <w:r w:rsidRPr="000310E9">
              <w:rPr>
                <w:rtl/>
              </w:rPr>
              <w:t>.</w:t>
            </w:r>
          </w:p>
          <w:p w14:paraId="10548C21" w14:textId="77777777" w:rsidR="00763F34" w:rsidRPr="000310E9" w:rsidRDefault="00763F34" w:rsidP="00763F34">
            <w:pPr>
              <w:pStyle w:val="notesbullet"/>
              <w:rPr>
                <w:rtl/>
              </w:rPr>
            </w:pPr>
            <w:r w:rsidRPr="000310E9">
              <w:rPr>
                <w:rFonts w:hint="cs"/>
                <w:rtl/>
              </w:rPr>
              <w:t xml:space="preserve">אין להעלות </w:t>
            </w:r>
            <w:r w:rsidRPr="000310E9">
              <w:rPr>
                <w:rtl/>
              </w:rPr>
              <w:t>קבצי אופיס עם</w:t>
            </w:r>
            <w:r w:rsidRPr="000310E9">
              <w:rPr>
                <w:b/>
                <w:bCs/>
                <w:color w:val="C00000"/>
                <w:rtl/>
              </w:rPr>
              <w:t xml:space="preserve"> אובייקטים מוטמעים</w:t>
            </w:r>
            <w:r w:rsidRPr="000310E9">
              <w:rPr>
                <w:rtl/>
              </w:rPr>
              <w:t xml:space="preserve"> (אין לבצע העתק הדבק של גרפים וקבצים לטפסי הבקשה) למעט תמונות בפורמט </w:t>
            </w:r>
            <w:r w:rsidRPr="000310E9">
              <w:t>.JPG</w:t>
            </w:r>
          </w:p>
          <w:p w14:paraId="737D8E7B" w14:textId="18D5F8F2" w:rsidR="00763F34" w:rsidRPr="00802245" w:rsidRDefault="00763F34" w:rsidP="00CE4B0D">
            <w:pPr>
              <w:pStyle w:val="notesbullet"/>
            </w:pPr>
            <w:r w:rsidRPr="000310E9">
              <w:rPr>
                <w:rtl/>
              </w:rPr>
              <w:t xml:space="preserve">אין להעלות קבצים המכילים בתוכם </w:t>
            </w:r>
            <w:r w:rsidRPr="00763F34">
              <w:rPr>
                <w:b/>
                <w:bCs/>
                <w:color w:val="C00000"/>
                <w:rtl/>
              </w:rPr>
              <w:t>קישורים לקבצים חיצוניים אחרים</w:t>
            </w:r>
            <w:r w:rsidRPr="000310E9">
              <w:rPr>
                <w:rtl/>
              </w:rPr>
              <w:t>.</w:t>
            </w:r>
          </w:p>
          <w:p w14:paraId="352F2C4F" w14:textId="77777777" w:rsidR="009849C9" w:rsidRPr="009849C9" w:rsidRDefault="009849C9" w:rsidP="009849C9">
            <w:pPr>
              <w:widowControl w:val="0"/>
              <w:tabs>
                <w:tab w:val="left" w:pos="397"/>
                <w:tab w:val="left" w:pos="794"/>
                <w:tab w:val="left" w:pos="1191"/>
                <w:tab w:val="left" w:pos="1588"/>
                <w:tab w:val="left" w:pos="1985"/>
                <w:tab w:val="left" w:pos="2381"/>
                <w:tab w:val="left" w:pos="2778"/>
              </w:tabs>
              <w:contextualSpacing/>
              <w:jc w:val="center"/>
              <w:rPr>
                <w:b/>
                <w:bCs/>
                <w:color w:val="002060"/>
                <w:sz w:val="10"/>
                <w:szCs w:val="10"/>
                <w:rtl/>
              </w:rPr>
            </w:pPr>
          </w:p>
          <w:p w14:paraId="66EBFF4F" w14:textId="5BF0851A" w:rsidR="009849C9" w:rsidRPr="009779CE" w:rsidRDefault="009849C9" w:rsidP="009849C9">
            <w:pPr>
              <w:widowControl w:val="0"/>
              <w:tabs>
                <w:tab w:val="left" w:pos="397"/>
                <w:tab w:val="left" w:pos="794"/>
                <w:tab w:val="left" w:pos="1191"/>
                <w:tab w:val="left" w:pos="1588"/>
                <w:tab w:val="left" w:pos="1985"/>
                <w:tab w:val="left" w:pos="2381"/>
                <w:tab w:val="left" w:pos="2778"/>
              </w:tabs>
              <w:contextualSpacing/>
              <w:jc w:val="center"/>
              <w:rPr>
                <w:b/>
                <w:bCs/>
                <w:color w:val="002060"/>
                <w:sz w:val="28"/>
                <w:szCs w:val="28"/>
                <w:rtl/>
              </w:rPr>
            </w:pPr>
            <w:r w:rsidRPr="009779CE">
              <w:rPr>
                <w:b/>
                <w:bCs/>
                <w:color w:val="002060"/>
                <w:sz w:val="28"/>
                <w:szCs w:val="28"/>
                <w:rtl/>
              </w:rPr>
              <w:t>הנחיות להגשת הבקשה</w:t>
            </w:r>
          </w:p>
          <w:p w14:paraId="06AE6B25" w14:textId="77777777" w:rsidR="009849C9" w:rsidRPr="000310E9" w:rsidRDefault="009849C9" w:rsidP="009849C9">
            <w:pPr>
              <w:pStyle w:val="Field05"/>
            </w:pPr>
          </w:p>
          <w:p w14:paraId="6C511E11" w14:textId="77777777" w:rsidR="009849C9" w:rsidRPr="000310E9" w:rsidRDefault="009849C9" w:rsidP="009849C9">
            <w:pPr>
              <w:pStyle w:val="notesbullet"/>
            </w:pPr>
            <w:r w:rsidRPr="000310E9">
              <w:rPr>
                <w:rtl/>
              </w:rPr>
              <w:t>כל השדות במסמך הבקשה הינם חובה. היכן שלא רלוונטי יש לציין "לא רלוונטי".</w:t>
            </w:r>
          </w:p>
          <w:p w14:paraId="7EFB51C8" w14:textId="77777777" w:rsidR="009849C9" w:rsidRDefault="009849C9" w:rsidP="009849C9">
            <w:pPr>
              <w:pStyle w:val="notesbullet"/>
            </w:pPr>
            <w:r w:rsidRPr="000310E9">
              <w:rPr>
                <w:rFonts w:hint="cs"/>
                <w:rtl/>
              </w:rPr>
              <w:t>נספחים המצורפים לבקשה אינם מהווים תחליף למילוי מלא של סעיפי הבקשה.</w:t>
            </w:r>
          </w:p>
          <w:p w14:paraId="0A7D5D2C" w14:textId="77777777" w:rsidR="009849C9" w:rsidRPr="000310E9" w:rsidRDefault="009849C9" w:rsidP="009849C9">
            <w:pPr>
              <w:pStyle w:val="notesbullet"/>
            </w:pPr>
            <w:r w:rsidRPr="00BA4275">
              <w:rPr>
                <w:rtl/>
              </w:rPr>
              <w:t xml:space="preserve">יש למלא את טופס הבקשה עד </w:t>
            </w:r>
            <w:r>
              <w:rPr>
                <w:rFonts w:hint="cs"/>
                <w:rtl/>
              </w:rPr>
              <w:t>סיכום</w:t>
            </w:r>
            <w:r w:rsidRPr="00BA4275">
              <w:rPr>
                <w:rtl/>
              </w:rPr>
              <w:t xml:space="preserve"> המנהלים (כולל) בשפה </w:t>
            </w:r>
            <w:r w:rsidRPr="009849C9">
              <w:rPr>
                <w:b/>
                <w:bCs/>
                <w:color w:val="C00000"/>
                <w:rtl/>
              </w:rPr>
              <w:t>עברית</w:t>
            </w:r>
            <w:r w:rsidRPr="00BA4275">
              <w:rPr>
                <w:rtl/>
              </w:rPr>
              <w:t xml:space="preserve"> בלבד. את יתר הסעיפים ניתן למלא </w:t>
            </w:r>
            <w:r w:rsidRPr="009849C9">
              <w:rPr>
                <w:b/>
                <w:bCs/>
                <w:color w:val="C00000"/>
                <w:rtl/>
              </w:rPr>
              <w:t>בעברית</w:t>
            </w:r>
            <w:r w:rsidRPr="00BA4275">
              <w:rPr>
                <w:rtl/>
              </w:rPr>
              <w:t xml:space="preserve"> או </w:t>
            </w:r>
            <w:r w:rsidRPr="009849C9">
              <w:rPr>
                <w:b/>
                <w:bCs/>
                <w:color w:val="C00000"/>
                <w:rtl/>
              </w:rPr>
              <w:t>באנגלית</w:t>
            </w:r>
            <w:r w:rsidRPr="00BA4275">
              <w:rPr>
                <w:rtl/>
              </w:rPr>
              <w:t>.</w:t>
            </w:r>
          </w:p>
          <w:p w14:paraId="3B93EFAE" w14:textId="77777777" w:rsidR="004C4C7E" w:rsidRPr="00FC3733" w:rsidRDefault="004C4C7E" w:rsidP="004F578C">
            <w:pPr>
              <w:pStyle w:val="Norm"/>
              <w:rPr>
                <w:sz w:val="10"/>
                <w:szCs w:val="10"/>
                <w:rtl/>
              </w:rPr>
            </w:pPr>
          </w:p>
          <w:p w14:paraId="355EB676" w14:textId="77777777" w:rsidR="004C4C7E" w:rsidRPr="00802245" w:rsidRDefault="004C4C7E" w:rsidP="004F578C">
            <w:pPr>
              <w:pStyle w:val="noteshead"/>
              <w:jc w:val="center"/>
              <w:rPr>
                <w:sz w:val="28"/>
                <w:szCs w:val="28"/>
              </w:rPr>
            </w:pPr>
            <w:r w:rsidRPr="00802245">
              <w:rPr>
                <w:sz w:val="28"/>
                <w:szCs w:val="28"/>
                <w:rtl/>
              </w:rPr>
              <w:t>ה</w:t>
            </w:r>
            <w:r w:rsidRPr="00802245">
              <w:rPr>
                <w:rFonts w:hint="cs"/>
                <w:sz w:val="28"/>
                <w:szCs w:val="28"/>
                <w:rtl/>
              </w:rPr>
              <w:t>ערות</w:t>
            </w:r>
          </w:p>
          <w:p w14:paraId="6B1E07D0" w14:textId="16D00101" w:rsidR="00763F34" w:rsidRDefault="00763F34" w:rsidP="00763F34">
            <w:pPr>
              <w:pStyle w:val="notesbullet"/>
              <w:rPr>
                <w:rtl/>
              </w:rPr>
            </w:pPr>
            <w:r>
              <w:rPr>
                <w:rFonts w:hint="cs"/>
                <w:rtl/>
              </w:rPr>
              <w:t xml:space="preserve">המונח </w:t>
            </w:r>
            <w:r w:rsidRPr="008C57B3">
              <w:rPr>
                <w:rtl/>
              </w:rPr>
              <w:t>"</w:t>
            </w:r>
            <w:r w:rsidRPr="003B5A59">
              <w:rPr>
                <w:b/>
                <w:bCs/>
                <w:rtl/>
              </w:rPr>
              <w:t>מוצר</w:t>
            </w:r>
            <w:r w:rsidRPr="008C57B3">
              <w:rPr>
                <w:rtl/>
              </w:rPr>
              <w:t xml:space="preserve">" </w:t>
            </w:r>
            <w:r w:rsidRPr="000310E9">
              <w:rPr>
                <w:rtl/>
              </w:rPr>
              <w:t>משמש לציין</w:t>
            </w:r>
            <w:r w:rsidRPr="008C57B3">
              <w:rPr>
                <w:rtl/>
              </w:rPr>
              <w:t xml:space="preserve"> נכס מוחשי או לא מוחשי, תהליך או שירות, לרבות תהליכי ייצור ותוכנת מחשבים; לרבות מוצר חדש או חלק של אותו המוצר או מערכת הכוללת את המוצר או שיפור מהותי של המוצר הקיים ולרבות ידע</w:t>
            </w:r>
            <w:r>
              <w:rPr>
                <w:rFonts w:hint="cs"/>
                <w:rtl/>
              </w:rPr>
              <w:t>.</w:t>
            </w:r>
          </w:p>
          <w:p w14:paraId="1880FE14" w14:textId="77777777" w:rsidR="004C4C7E" w:rsidRPr="00802245" w:rsidRDefault="004C4C7E" w:rsidP="004F578C">
            <w:pPr>
              <w:pStyle w:val="notesbullet"/>
              <w:rPr>
                <w:rtl/>
              </w:rPr>
            </w:pPr>
            <w:r w:rsidRPr="00802245">
              <w:rPr>
                <w:rFonts w:hint="cs"/>
                <w:rtl/>
              </w:rPr>
              <w:t xml:space="preserve">המסמך </w:t>
            </w:r>
            <w:r w:rsidRPr="00802245">
              <w:rPr>
                <w:rtl/>
              </w:rPr>
              <w:t>נכתב בלשון זכר מטעמי נוחות בלבד, אך מיועד לנשים וגברים כאחד.</w:t>
            </w:r>
          </w:p>
        </w:tc>
      </w:tr>
      <w:tr w:rsidR="004C4C7E" w:rsidRPr="00A62871" w14:paraId="0BA37B65" w14:textId="77777777" w:rsidTr="004F578C">
        <w:trPr>
          <w:trHeight w:val="20"/>
          <w:tblHeader/>
          <w:jc w:val="center"/>
        </w:trPr>
        <w:tc>
          <w:tcPr>
            <w:tcW w:w="5000" w:type="pct"/>
            <w:tcBorders>
              <w:top w:val="single" w:sz="2" w:space="0" w:color="1C1A4B"/>
            </w:tcBorders>
            <w:shd w:val="clear" w:color="auto" w:fill="FFFFFF" w:themeFill="background1"/>
            <w:tcMar>
              <w:left w:w="0" w:type="dxa"/>
              <w:right w:w="113" w:type="dxa"/>
            </w:tcMar>
          </w:tcPr>
          <w:p w14:paraId="41A8A514" w14:textId="77777777" w:rsidR="004C4C7E" w:rsidRPr="00A62871" w:rsidRDefault="004C4C7E" w:rsidP="004F578C">
            <w:pPr>
              <w:pStyle w:val="Norm"/>
              <w:ind w:left="284"/>
              <w:jc w:val="center"/>
              <w:rPr>
                <w:rFonts w:asciiTheme="minorBidi" w:hAnsiTheme="minorBidi" w:cstheme="minorBidi"/>
                <w:b/>
                <w:bCs/>
                <w:color w:val="000000" w:themeColor="text1"/>
                <w:sz w:val="20"/>
                <w:szCs w:val="20"/>
                <w:rtl/>
              </w:rPr>
            </w:pPr>
            <w:r w:rsidRPr="00A62871">
              <w:rPr>
                <w:rFonts w:asciiTheme="minorBidi" w:hAnsiTheme="minorBidi" w:cstheme="minorBidi"/>
                <w:color w:val="000000" w:themeColor="text1"/>
                <w:sz w:val="20"/>
                <w:szCs w:val="20"/>
                <w:shd w:val="clear" w:color="auto" w:fill="FFFED5"/>
                <w:rtl/>
              </w:rPr>
              <w:t>[ניתן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להסיר</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הרקע</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הצהוב</w:t>
            </w:r>
            <w:r>
              <w:rPr>
                <w:rFonts w:asciiTheme="minorBidi" w:hAnsiTheme="minorBidi" w:cstheme="minorBidi"/>
                <w:color w:val="000000" w:themeColor="text1"/>
                <w:sz w:val="20"/>
                <w:szCs w:val="20"/>
                <w:shd w:val="clear" w:color="auto" w:fill="FFFED5"/>
                <w:rtl/>
              </w:rPr>
              <w:t xml:space="preserve"> </w:t>
            </w:r>
            <w:r>
              <w:rPr>
                <w:rFonts w:asciiTheme="minorBidi" w:hAnsiTheme="minorBidi" w:cstheme="minorBidi" w:hint="cs"/>
                <w:color w:val="000000" w:themeColor="text1"/>
                <w:sz w:val="20"/>
                <w:szCs w:val="20"/>
                <w:shd w:val="clear" w:color="auto" w:fill="FFFED5"/>
                <w:rtl/>
              </w:rPr>
              <w:t>(</w:t>
            </w:r>
            <w:r w:rsidRPr="000A6C8B">
              <w:rPr>
                <w:rFonts w:asciiTheme="minorBidi" w:hAnsiTheme="minorBidi" w:cstheme="minorBidi" w:hint="cs"/>
                <w:b/>
                <w:bCs/>
                <w:color w:val="C00000"/>
                <w:sz w:val="20"/>
                <w:szCs w:val="20"/>
                <w:shd w:val="clear" w:color="auto" w:fill="FFFED5"/>
                <w:rtl/>
              </w:rPr>
              <w:t>ההדגשה</w:t>
            </w:r>
            <w:r>
              <w:rPr>
                <w:rFonts w:asciiTheme="minorBidi" w:hAnsiTheme="minorBidi" w:cstheme="minorBidi" w:hint="cs"/>
                <w:color w:val="000000" w:themeColor="text1"/>
                <w:sz w:val="20"/>
                <w:szCs w:val="20"/>
                <w:shd w:val="clear" w:color="auto" w:fill="FFFED5"/>
                <w:rtl/>
              </w:rPr>
              <w:t>) ש</w:t>
            </w:r>
            <w:r w:rsidRPr="00A62871">
              <w:rPr>
                <w:rFonts w:asciiTheme="minorBidi" w:hAnsiTheme="minorBidi" w:cstheme="minorBidi"/>
                <w:color w:val="000000" w:themeColor="text1"/>
                <w:sz w:val="20"/>
                <w:szCs w:val="20"/>
                <w:shd w:val="clear" w:color="auto" w:fill="FFFED5"/>
                <w:rtl/>
              </w:rPr>
              <w:t>מציין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האזורים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במסמך</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שהם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ברי</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עריכה</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(בכל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פתיחה</w:t>
            </w:r>
            <w:r>
              <w:rPr>
                <w:rFonts w:asciiTheme="minorBidi" w:hAnsiTheme="minorBidi" w:cstheme="minorBidi"/>
                <w:color w:val="000000" w:themeColor="text1"/>
                <w:sz w:val="20"/>
                <w:szCs w:val="20"/>
                <w:shd w:val="clear" w:color="auto" w:fill="FFF2CC" w:themeFill="accent5" w:themeFillTint="33"/>
                <w:rtl/>
              </w:rPr>
              <w:t xml:space="preserve"> </w:t>
            </w:r>
            <w:r w:rsidRPr="00A62871">
              <w:rPr>
                <w:rFonts w:asciiTheme="minorBidi" w:hAnsiTheme="minorBidi" w:cstheme="minorBidi"/>
                <w:color w:val="000000" w:themeColor="text1"/>
                <w:sz w:val="20"/>
                <w:szCs w:val="20"/>
                <w:shd w:val="clear" w:color="auto" w:fill="FFFED5"/>
                <w:rtl/>
              </w:rPr>
              <w:t>של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המסמך)]</w:t>
            </w:r>
          </w:p>
          <w:p w14:paraId="7DD1D903" w14:textId="77777777" w:rsidR="004C4C7E" w:rsidRPr="00A62871" w:rsidRDefault="004C4C7E" w:rsidP="004F578C">
            <w:pPr>
              <w:pStyle w:val="Norm"/>
              <w:ind w:left="284"/>
              <w:rPr>
                <w:rFonts w:asciiTheme="minorBidi" w:hAnsiTheme="minorBidi" w:cstheme="minorBidi"/>
                <w:color w:val="000000" w:themeColor="text1"/>
                <w:sz w:val="20"/>
                <w:szCs w:val="20"/>
                <w:rtl/>
              </w:rPr>
            </w:pPr>
            <w:r w:rsidRPr="000A6C8B">
              <w:rPr>
                <w:rFonts w:asciiTheme="minorBidi" w:hAnsiTheme="minorBidi" w:cstheme="minorBidi"/>
                <w:b/>
                <w:bCs/>
                <w:color w:val="C00000"/>
                <w:sz w:val="20"/>
                <w:szCs w:val="20"/>
                <w:rtl/>
              </w:rPr>
              <w:t>עברית</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לחץ</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על</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לשונית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סקירה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הגן/הגבל</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עריכה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הסר</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את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הסימון</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סמן</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את</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האזורים</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שבאפשרותי</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לערוך</w:t>
            </w:r>
            <w:r w:rsidRPr="00A62871">
              <w:rPr>
                <w:rFonts w:asciiTheme="minorBidi" w:hAnsiTheme="minorBidi" w:cstheme="minorBidi"/>
                <w:color w:val="000000" w:themeColor="text1"/>
                <w:sz w:val="20"/>
                <w:szCs w:val="20"/>
                <w:rtl/>
              </w:rPr>
              <w:t>"</w:t>
            </w:r>
          </w:p>
          <w:p w14:paraId="767F45BE" w14:textId="77777777" w:rsidR="004C4C7E" w:rsidRPr="00A62871" w:rsidRDefault="004C4C7E" w:rsidP="004F578C">
            <w:pPr>
              <w:pStyle w:val="Norm"/>
              <w:ind w:left="510" w:hanging="397"/>
              <w:jc w:val="center"/>
              <w:rPr>
                <w:rFonts w:asciiTheme="minorBidi" w:hAnsiTheme="minorBidi" w:cstheme="minorBidi"/>
                <w:b/>
                <w:bCs/>
                <w:color w:val="000000" w:themeColor="text1"/>
                <w:sz w:val="2"/>
                <w:szCs w:val="2"/>
                <w:rtl/>
                <w:lang w:eastAsia="he-IL"/>
              </w:rPr>
            </w:pPr>
            <w:r w:rsidRPr="000A6C8B">
              <w:rPr>
                <w:rFonts w:asciiTheme="minorBidi" w:hAnsiTheme="minorBidi" w:cstheme="minorBidi"/>
                <w:b/>
                <w:bCs/>
                <w:color w:val="C00000"/>
                <w:sz w:val="20"/>
                <w:szCs w:val="20"/>
              </w:rPr>
              <w:t>English</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Press</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Review</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Protect/Restrict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Editing</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Uncheck</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Highlight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the</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regions</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I</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can</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w:t>
            </w:r>
            <w:r w:rsidRPr="00A62871">
              <w:rPr>
                <w:rFonts w:asciiTheme="minorBidi" w:hAnsiTheme="minorBidi" w:cstheme="minorBidi"/>
                <w:color w:val="000000" w:themeColor="text1"/>
                <w:sz w:val="20"/>
                <w:szCs w:val="20"/>
              </w:rPr>
              <w:t>"</w:t>
            </w:r>
          </w:p>
        </w:tc>
      </w:tr>
    </w:tbl>
    <w:p w14:paraId="19C17E6D" w14:textId="77777777" w:rsidR="004C4C7E" w:rsidRPr="00D87144" w:rsidRDefault="004C4C7E" w:rsidP="004C4C7E">
      <w:pPr>
        <w:pStyle w:val="Norm"/>
        <w:rPr>
          <w:sz w:val="2"/>
          <w:szCs w:val="2"/>
        </w:rPr>
      </w:pPr>
    </w:p>
    <w:tbl>
      <w:tblPr>
        <w:tblStyle w:val="TableGrid4"/>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570"/>
        <w:gridCol w:w="399"/>
        <w:gridCol w:w="399"/>
        <w:gridCol w:w="401"/>
        <w:gridCol w:w="4014"/>
        <w:gridCol w:w="315"/>
        <w:gridCol w:w="4675"/>
      </w:tblGrid>
      <w:tr w:rsidR="00CE1612" w:rsidRPr="00721116" w14:paraId="0E939748" w14:textId="77777777" w:rsidTr="00B128F1">
        <w:trPr>
          <w:trHeight w:hRule="exact" w:val="170"/>
          <w:tblHeader/>
          <w:jc w:val="center"/>
        </w:trPr>
        <w:tc>
          <w:tcPr>
            <w:tcW w:w="265" w:type="pct"/>
            <w:shd w:val="clear" w:color="auto" w:fill="FFFFFF" w:themeFill="background1"/>
            <w:vAlign w:val="center"/>
          </w:tcPr>
          <w:p w14:paraId="5DDE0B1C" w14:textId="12CFB067" w:rsidR="00CE1612" w:rsidRPr="003476DF" w:rsidRDefault="00E624A8" w:rsidP="00B128F1">
            <w:pPr>
              <w:pStyle w:val="Norm"/>
              <w:bidi w:val="0"/>
              <w:jc w:val="center"/>
              <w:rPr>
                <w:noProof/>
                <w:sz w:val="8"/>
                <w:szCs w:val="8"/>
              </w:rPr>
            </w:pPr>
            <w:bookmarkStart w:id="43" w:name="bm_template_date"/>
            <w:bookmarkStart w:id="44" w:name="bm_build_number" w:colFirst="1" w:colLast="1"/>
            <w:bookmarkStart w:id="45" w:name="bm_template_vers" w:colFirst="2" w:colLast="2"/>
            <w:bookmarkStart w:id="46" w:name="bm_track_num" w:colFirst="3" w:colLast="3"/>
            <w:bookmarkStart w:id="47" w:name="bm_track_name" w:colFirst="4" w:colLast="4"/>
            <w:bookmarkStart w:id="48" w:name="bm_template_name" w:colFirst="6" w:colLast="6"/>
            <w:bookmarkEnd w:id="43"/>
            <w:r>
              <w:rPr>
                <w:noProof/>
                <w:sz w:val="8"/>
                <w:szCs w:val="8"/>
              </w:rPr>
              <w:t>31.01.2022</w:t>
            </w:r>
          </w:p>
        </w:tc>
        <w:tc>
          <w:tcPr>
            <w:tcW w:w="185" w:type="pct"/>
            <w:shd w:val="clear" w:color="auto" w:fill="FFFFFF" w:themeFill="background1"/>
            <w:vAlign w:val="center"/>
          </w:tcPr>
          <w:p w14:paraId="2A5D10B5" w14:textId="4183A0EE" w:rsidR="00CE1612" w:rsidRPr="00721116" w:rsidRDefault="00E624A8" w:rsidP="00B128F1">
            <w:pPr>
              <w:bidi w:val="0"/>
              <w:jc w:val="center"/>
              <w:rPr>
                <w:noProof/>
                <w:color w:val="595959" w:themeColor="text1" w:themeTint="A6"/>
                <w:sz w:val="8"/>
                <w:szCs w:val="8"/>
              </w:rPr>
            </w:pPr>
            <w:r>
              <w:rPr>
                <w:noProof/>
                <w:color w:val="595959" w:themeColor="text1" w:themeTint="A6"/>
                <w:sz w:val="8"/>
                <w:szCs w:val="8"/>
              </w:rPr>
              <w:t>1704</w:t>
            </w:r>
          </w:p>
        </w:tc>
        <w:tc>
          <w:tcPr>
            <w:tcW w:w="185" w:type="pct"/>
            <w:shd w:val="clear" w:color="auto" w:fill="FFFFFF" w:themeFill="background1"/>
            <w:vAlign w:val="center"/>
          </w:tcPr>
          <w:p w14:paraId="4F56B9EF" w14:textId="71C1AB0A" w:rsidR="00CE1612" w:rsidRPr="00721116" w:rsidRDefault="00E624A8" w:rsidP="00B128F1">
            <w:pPr>
              <w:bidi w:val="0"/>
              <w:jc w:val="center"/>
              <w:rPr>
                <w:noProof/>
                <w:color w:val="595959" w:themeColor="text1" w:themeTint="A6"/>
                <w:sz w:val="8"/>
                <w:szCs w:val="8"/>
              </w:rPr>
            </w:pPr>
            <w:r>
              <w:rPr>
                <w:noProof/>
                <w:color w:val="595959" w:themeColor="text1" w:themeTint="A6"/>
                <w:sz w:val="8"/>
                <w:szCs w:val="8"/>
              </w:rPr>
              <w:t>3.10.16</w:t>
            </w:r>
          </w:p>
        </w:tc>
        <w:tc>
          <w:tcPr>
            <w:tcW w:w="186" w:type="pct"/>
            <w:shd w:val="clear" w:color="auto" w:fill="FFFFFF" w:themeFill="background1"/>
            <w:vAlign w:val="center"/>
          </w:tcPr>
          <w:p w14:paraId="4D27D8EB" w14:textId="0EEFC4C7" w:rsidR="00CE1612" w:rsidRPr="00721116" w:rsidRDefault="00E624A8" w:rsidP="00B128F1">
            <w:pPr>
              <w:bidi w:val="0"/>
              <w:jc w:val="center"/>
              <w:rPr>
                <w:noProof/>
                <w:color w:val="595959" w:themeColor="text1" w:themeTint="A6"/>
                <w:sz w:val="8"/>
                <w:szCs w:val="8"/>
              </w:rPr>
            </w:pPr>
            <w:r>
              <w:rPr>
                <w:noProof/>
                <w:color w:val="595959" w:themeColor="text1" w:themeTint="A6"/>
                <w:sz w:val="8"/>
                <w:szCs w:val="8"/>
              </w:rPr>
              <w:t>track_5a</w:t>
            </w:r>
          </w:p>
        </w:tc>
        <w:tc>
          <w:tcPr>
            <w:tcW w:w="1863" w:type="pct"/>
            <w:shd w:val="clear" w:color="auto" w:fill="FFFFFF" w:themeFill="background1"/>
            <w:vAlign w:val="center"/>
          </w:tcPr>
          <w:p w14:paraId="0CB99A13" w14:textId="1F5CADC8" w:rsidR="00CE1612" w:rsidRPr="00AF1214" w:rsidRDefault="00E624A8" w:rsidP="00B128F1">
            <w:pPr>
              <w:bidi w:val="0"/>
              <w:jc w:val="center"/>
              <w:rPr>
                <w:noProof/>
                <w:color w:val="595959" w:themeColor="text1" w:themeTint="A6"/>
                <w:sz w:val="8"/>
                <w:szCs w:val="8"/>
              </w:rPr>
            </w:pPr>
            <w:r>
              <w:rPr>
                <w:noProof/>
                <w:color w:val="595959" w:themeColor="text1" w:themeTint="A6"/>
                <w:sz w:val="8"/>
                <w:szCs w:val="8"/>
                <w:rtl/>
              </w:rPr>
              <w:t>מאגד מגנט</w:t>
            </w:r>
          </w:p>
        </w:tc>
        <w:sdt>
          <w:sdtPr>
            <w:rPr>
              <w:noProof/>
              <w:color w:val="595959" w:themeColor="text1" w:themeTint="A6"/>
              <w:sz w:val="8"/>
              <w:szCs w:val="8"/>
            </w:rPr>
            <w:alias w:val="סדרת התבנית"/>
            <w:tag w:val="template_series"/>
            <w:id w:val="-1110425577"/>
            <w:lock w:val="sdtLocked"/>
            <w:placeholder>
              <w:docPart w:val="1ABB3442D56B44709649A123A408FAE8"/>
            </w:placeholder>
          </w:sdtPr>
          <w:sdtEndPr/>
          <w:sdtContent>
            <w:tc>
              <w:tcPr>
                <w:tcW w:w="146" w:type="pct"/>
                <w:shd w:val="clear" w:color="auto" w:fill="FFFFFF" w:themeFill="background1"/>
                <w:vAlign w:val="center"/>
              </w:tcPr>
              <w:p w14:paraId="47587131" w14:textId="253223EC" w:rsidR="00CE1612" w:rsidRPr="00721116" w:rsidRDefault="00E624A8" w:rsidP="00B128F1">
                <w:pPr>
                  <w:bidi w:val="0"/>
                  <w:jc w:val="center"/>
                  <w:rPr>
                    <w:noProof/>
                    <w:color w:val="595959" w:themeColor="text1" w:themeTint="A6"/>
                    <w:sz w:val="8"/>
                    <w:szCs w:val="8"/>
                  </w:rPr>
                </w:pPr>
                <w:r>
                  <w:rPr>
                    <w:noProof/>
                    <w:color w:val="595959" w:themeColor="text1" w:themeTint="A6"/>
                    <w:sz w:val="8"/>
                    <w:szCs w:val="8"/>
                    <w:rtl/>
                  </w:rPr>
                  <w:t>3.10</w:t>
                </w:r>
              </w:p>
            </w:tc>
          </w:sdtContent>
        </w:sdt>
        <w:tc>
          <w:tcPr>
            <w:tcW w:w="2170" w:type="pct"/>
            <w:shd w:val="clear" w:color="auto" w:fill="FFFFFF" w:themeFill="background1"/>
            <w:vAlign w:val="center"/>
          </w:tcPr>
          <w:p w14:paraId="26FB37AC" w14:textId="44AF2A1F" w:rsidR="00CE1612" w:rsidRPr="00721116" w:rsidRDefault="00E624A8" w:rsidP="00B128F1">
            <w:pPr>
              <w:bidi w:val="0"/>
              <w:rPr>
                <w:noProof/>
                <w:color w:val="595959" w:themeColor="text1" w:themeTint="A6"/>
                <w:sz w:val="8"/>
                <w:szCs w:val="8"/>
              </w:rPr>
            </w:pPr>
            <w:r>
              <w:rPr>
                <w:noProof/>
                <w:color w:val="595959" w:themeColor="text1" w:themeTint="A6"/>
                <w:sz w:val="8"/>
                <w:szCs w:val="8"/>
              </w:rPr>
              <w:t>IIA_SupReq_Track5a_3.10.16_1704</w:t>
            </w:r>
          </w:p>
        </w:tc>
      </w:tr>
    </w:tbl>
    <w:bookmarkEnd w:id="44"/>
    <w:bookmarkEnd w:id="45"/>
    <w:bookmarkEnd w:id="46"/>
    <w:bookmarkEnd w:id="47"/>
    <w:bookmarkEnd w:id="48"/>
    <w:p w14:paraId="43E593DB" w14:textId="77777777" w:rsidR="004C4C7E" w:rsidRPr="004C743A" w:rsidRDefault="004C4C7E" w:rsidP="004C4C7E">
      <w:pPr>
        <w:pStyle w:val="Norm"/>
        <w:jc w:val="center"/>
        <w:rPr>
          <w:sz w:val="44"/>
          <w:szCs w:val="44"/>
        </w:rPr>
      </w:pPr>
      <w:r w:rsidRPr="004C743A">
        <w:rPr>
          <w:rFonts w:hint="cs"/>
          <w:b/>
          <w:bCs/>
          <w:color w:val="002060"/>
          <w:sz w:val="44"/>
          <w:szCs w:val="44"/>
          <w:rtl/>
        </w:rPr>
        <w:t>תוכן</w:t>
      </w:r>
      <w:r>
        <w:rPr>
          <w:rFonts w:hint="cs"/>
          <w:b/>
          <w:bCs/>
          <w:color w:val="002060"/>
          <w:sz w:val="44"/>
          <w:szCs w:val="44"/>
          <w:rtl/>
        </w:rPr>
        <w:t xml:space="preserve"> </w:t>
      </w:r>
      <w:r w:rsidRPr="004C743A">
        <w:rPr>
          <w:rFonts w:hint="cs"/>
          <w:b/>
          <w:bCs/>
          <w:color w:val="002060"/>
          <w:sz w:val="44"/>
          <w:szCs w:val="44"/>
          <w:rtl/>
        </w:rPr>
        <w:t>עניינים</w:t>
      </w:r>
    </w:p>
    <w:bookmarkStart w:id="49" w:name="_Toc505100751"/>
    <w:p w14:paraId="0EC94236" w14:textId="67439204" w:rsidR="00E624A8" w:rsidRDefault="004C4C7E">
      <w:pPr>
        <w:pStyle w:val="TOC1"/>
        <w:tabs>
          <w:tab w:val="right" w:leader="dot" w:pos="10763"/>
        </w:tabs>
        <w:rPr>
          <w:rFonts w:asciiTheme="minorHAnsi" w:hAnsiTheme="minorHAnsi" w:cstheme="minorBidi"/>
          <w:b w:val="0"/>
          <w:bCs w:val="0"/>
          <w:color w:val="auto"/>
          <w:sz w:val="22"/>
          <w:szCs w:val="22"/>
          <w:rtl/>
          <w:lang w:val="en-IL" w:eastAsia="en-IL"/>
        </w:rPr>
      </w:pPr>
      <w:r>
        <w:rPr>
          <w:rtl/>
        </w:rPr>
        <w:fldChar w:fldCharType="begin"/>
      </w:r>
      <w:r>
        <w:rPr>
          <w:rtl/>
        </w:rPr>
        <w:instrText xml:space="preserve"> </w:instrText>
      </w:r>
      <w:r>
        <w:instrText>TOC</w:instrText>
      </w:r>
      <w:r>
        <w:rPr>
          <w:rtl/>
        </w:rPr>
        <w:instrText xml:space="preserve"> \</w:instrText>
      </w:r>
      <w:r>
        <w:instrText>o "1-1" \n \p " " \h \z \u</w:instrText>
      </w:r>
      <w:r>
        <w:rPr>
          <w:rtl/>
        </w:rPr>
        <w:instrText xml:space="preserve"> </w:instrText>
      </w:r>
      <w:r>
        <w:rPr>
          <w:rtl/>
        </w:rPr>
        <w:fldChar w:fldCharType="separate"/>
      </w:r>
      <w:hyperlink w:anchor="_Toc94519665" w:history="1">
        <w:r w:rsidR="00E624A8" w:rsidRPr="00955639">
          <w:rPr>
            <w:rStyle w:val="Hyperlink"/>
            <w:rtl/>
          </w:rPr>
          <w:t>בקשה לאישור תכנית עבודה לחבר במאגד מגנט</w:t>
        </w:r>
      </w:hyperlink>
    </w:p>
    <w:p w14:paraId="59FDBAD4" w14:textId="538570AD" w:rsidR="00E624A8" w:rsidRDefault="00D26917">
      <w:pPr>
        <w:pStyle w:val="TOC1"/>
        <w:tabs>
          <w:tab w:val="right" w:leader="dot" w:pos="10763"/>
        </w:tabs>
        <w:rPr>
          <w:rFonts w:asciiTheme="minorHAnsi" w:hAnsiTheme="minorHAnsi" w:cstheme="minorBidi"/>
          <w:b w:val="0"/>
          <w:bCs w:val="0"/>
          <w:color w:val="auto"/>
          <w:sz w:val="22"/>
          <w:szCs w:val="22"/>
          <w:rtl/>
          <w:lang w:val="en-IL" w:eastAsia="en-IL"/>
        </w:rPr>
      </w:pPr>
      <w:hyperlink w:anchor="_Toc94519666" w:history="1">
        <w:r w:rsidR="00E624A8" w:rsidRPr="00955639">
          <w:rPr>
            <w:rStyle w:val="Hyperlink"/>
            <w:rtl/>
          </w:rPr>
          <w:t>1</w:t>
        </w:r>
        <w:r w:rsidR="00E624A8">
          <w:rPr>
            <w:rFonts w:asciiTheme="minorHAnsi" w:hAnsiTheme="minorHAnsi" w:cstheme="minorBidi"/>
            <w:b w:val="0"/>
            <w:bCs w:val="0"/>
            <w:color w:val="auto"/>
            <w:sz w:val="22"/>
            <w:szCs w:val="22"/>
            <w:rtl/>
            <w:lang w:val="en-IL" w:eastAsia="en-IL"/>
          </w:rPr>
          <w:tab/>
        </w:r>
        <w:r w:rsidR="00E624A8" w:rsidRPr="00955639">
          <w:rPr>
            <w:rStyle w:val="Hyperlink"/>
            <w:rtl/>
          </w:rPr>
          <w:t>פרטי התוכנית</w:t>
        </w:r>
      </w:hyperlink>
    </w:p>
    <w:p w14:paraId="75F52D1B" w14:textId="60EDD16B" w:rsidR="00E624A8" w:rsidRDefault="00D26917">
      <w:pPr>
        <w:pStyle w:val="TOC1"/>
        <w:tabs>
          <w:tab w:val="right" w:leader="dot" w:pos="10763"/>
        </w:tabs>
        <w:rPr>
          <w:rFonts w:asciiTheme="minorHAnsi" w:hAnsiTheme="minorHAnsi" w:cstheme="minorBidi"/>
          <w:b w:val="0"/>
          <w:bCs w:val="0"/>
          <w:color w:val="auto"/>
          <w:sz w:val="22"/>
          <w:szCs w:val="22"/>
          <w:rtl/>
          <w:lang w:val="en-IL" w:eastAsia="en-IL"/>
        </w:rPr>
      </w:pPr>
      <w:hyperlink w:anchor="_Toc94519667" w:history="1">
        <w:r w:rsidR="00E624A8" w:rsidRPr="00955639">
          <w:rPr>
            <w:rStyle w:val="Hyperlink"/>
            <w:rtl/>
          </w:rPr>
          <w:t>2</w:t>
        </w:r>
        <w:r w:rsidR="00E624A8">
          <w:rPr>
            <w:rFonts w:asciiTheme="minorHAnsi" w:hAnsiTheme="minorHAnsi" w:cstheme="minorBidi"/>
            <w:b w:val="0"/>
            <w:bCs w:val="0"/>
            <w:color w:val="auto"/>
            <w:sz w:val="22"/>
            <w:szCs w:val="22"/>
            <w:rtl/>
            <w:lang w:val="en-IL" w:eastAsia="en-IL"/>
          </w:rPr>
          <w:tab/>
        </w:r>
        <w:r w:rsidR="00E624A8" w:rsidRPr="00955639">
          <w:rPr>
            <w:rStyle w:val="Hyperlink"/>
            <w:rtl/>
          </w:rPr>
          <w:t>סיכום מנהלים (יועתק כלשונו לחוות הדעת ויוצג בפני וועדת המחקר)</w:t>
        </w:r>
      </w:hyperlink>
    </w:p>
    <w:p w14:paraId="59D059B2" w14:textId="5E0CAA33" w:rsidR="00E624A8" w:rsidRDefault="00D26917">
      <w:pPr>
        <w:pStyle w:val="TOC1"/>
        <w:tabs>
          <w:tab w:val="right" w:leader="dot" w:pos="10763"/>
        </w:tabs>
        <w:rPr>
          <w:rFonts w:asciiTheme="minorHAnsi" w:hAnsiTheme="minorHAnsi" w:cstheme="minorBidi"/>
          <w:b w:val="0"/>
          <w:bCs w:val="0"/>
          <w:color w:val="auto"/>
          <w:sz w:val="22"/>
          <w:szCs w:val="22"/>
          <w:rtl/>
          <w:lang w:val="en-IL" w:eastAsia="en-IL"/>
        </w:rPr>
      </w:pPr>
      <w:hyperlink w:anchor="_Toc94519668" w:history="1">
        <w:r w:rsidR="00E624A8" w:rsidRPr="00955639">
          <w:rPr>
            <w:rStyle w:val="Hyperlink"/>
            <w:rtl/>
          </w:rPr>
          <w:t>3</w:t>
        </w:r>
        <w:r w:rsidR="00E624A8">
          <w:rPr>
            <w:rFonts w:asciiTheme="minorHAnsi" w:hAnsiTheme="minorHAnsi" w:cstheme="minorBidi"/>
            <w:b w:val="0"/>
            <w:bCs w:val="0"/>
            <w:color w:val="auto"/>
            <w:sz w:val="22"/>
            <w:szCs w:val="22"/>
            <w:rtl/>
            <w:lang w:val="en-IL" w:eastAsia="en-IL"/>
          </w:rPr>
          <w:tab/>
        </w:r>
        <w:r w:rsidR="00E624A8" w:rsidRPr="00955639">
          <w:rPr>
            <w:rStyle w:val="Hyperlink"/>
            <w:rtl/>
          </w:rPr>
          <w:t>הצורך</w:t>
        </w:r>
      </w:hyperlink>
    </w:p>
    <w:p w14:paraId="290DE94B" w14:textId="033B6D42" w:rsidR="00E624A8" w:rsidRDefault="00D26917">
      <w:pPr>
        <w:pStyle w:val="TOC1"/>
        <w:tabs>
          <w:tab w:val="right" w:leader="dot" w:pos="10763"/>
        </w:tabs>
        <w:rPr>
          <w:rFonts w:asciiTheme="minorHAnsi" w:hAnsiTheme="minorHAnsi" w:cstheme="minorBidi"/>
          <w:b w:val="0"/>
          <w:bCs w:val="0"/>
          <w:color w:val="auto"/>
          <w:sz w:val="22"/>
          <w:szCs w:val="22"/>
          <w:rtl/>
          <w:lang w:val="en-IL" w:eastAsia="en-IL"/>
        </w:rPr>
      </w:pPr>
      <w:hyperlink w:anchor="_Toc94519669" w:history="1">
        <w:r w:rsidR="00E624A8" w:rsidRPr="00955639">
          <w:rPr>
            <w:rStyle w:val="Hyperlink"/>
          </w:rPr>
          <w:t>4</w:t>
        </w:r>
        <w:r w:rsidR="00E624A8">
          <w:rPr>
            <w:rFonts w:asciiTheme="minorHAnsi" w:hAnsiTheme="minorHAnsi" w:cstheme="minorBidi"/>
            <w:b w:val="0"/>
            <w:bCs w:val="0"/>
            <w:color w:val="auto"/>
            <w:sz w:val="22"/>
            <w:szCs w:val="22"/>
            <w:rtl/>
            <w:lang w:val="en-IL" w:eastAsia="en-IL"/>
          </w:rPr>
          <w:tab/>
        </w:r>
        <w:r w:rsidR="00E624A8" w:rsidRPr="00955639">
          <w:rPr>
            <w:rStyle w:val="Hyperlink"/>
            <w:rtl/>
          </w:rPr>
          <w:t>תיאור הפרויקט</w:t>
        </w:r>
      </w:hyperlink>
    </w:p>
    <w:p w14:paraId="15BB9DBE" w14:textId="05FEC4ED" w:rsidR="00E624A8" w:rsidRDefault="00D26917">
      <w:pPr>
        <w:pStyle w:val="TOC1"/>
        <w:tabs>
          <w:tab w:val="right" w:leader="dot" w:pos="10763"/>
        </w:tabs>
        <w:rPr>
          <w:rFonts w:asciiTheme="minorHAnsi" w:hAnsiTheme="minorHAnsi" w:cstheme="minorBidi"/>
          <w:b w:val="0"/>
          <w:bCs w:val="0"/>
          <w:color w:val="auto"/>
          <w:sz w:val="22"/>
          <w:szCs w:val="22"/>
          <w:rtl/>
          <w:lang w:val="en-IL" w:eastAsia="en-IL"/>
        </w:rPr>
      </w:pPr>
      <w:hyperlink w:anchor="_Toc94519670" w:history="1">
        <w:r w:rsidR="00E624A8" w:rsidRPr="00955639">
          <w:rPr>
            <w:rStyle w:val="Hyperlink"/>
            <w:rtl/>
          </w:rPr>
          <w:t>5</w:t>
        </w:r>
        <w:r w:rsidR="00E624A8">
          <w:rPr>
            <w:rFonts w:asciiTheme="minorHAnsi" w:hAnsiTheme="minorHAnsi" w:cstheme="minorBidi"/>
            <w:b w:val="0"/>
            <w:bCs w:val="0"/>
            <w:color w:val="auto"/>
            <w:sz w:val="22"/>
            <w:szCs w:val="22"/>
            <w:rtl/>
            <w:lang w:val="en-IL" w:eastAsia="en-IL"/>
          </w:rPr>
          <w:tab/>
        </w:r>
        <w:r w:rsidR="00E624A8" w:rsidRPr="00955639">
          <w:rPr>
            <w:rStyle w:val="Hyperlink"/>
            <w:rtl/>
          </w:rPr>
          <w:t>הישגים והיבטי תקינה</w:t>
        </w:r>
      </w:hyperlink>
    </w:p>
    <w:p w14:paraId="599F3E0A" w14:textId="2C0E1242" w:rsidR="00E624A8" w:rsidRDefault="00D26917">
      <w:pPr>
        <w:pStyle w:val="TOC1"/>
        <w:tabs>
          <w:tab w:val="right" w:leader="dot" w:pos="10763"/>
        </w:tabs>
        <w:rPr>
          <w:rFonts w:asciiTheme="minorHAnsi" w:hAnsiTheme="minorHAnsi" w:cstheme="minorBidi"/>
          <w:b w:val="0"/>
          <w:bCs w:val="0"/>
          <w:color w:val="auto"/>
          <w:sz w:val="22"/>
          <w:szCs w:val="22"/>
          <w:rtl/>
          <w:lang w:val="en-IL" w:eastAsia="en-IL"/>
        </w:rPr>
      </w:pPr>
      <w:hyperlink w:anchor="_Toc94519671" w:history="1">
        <w:r w:rsidR="00E624A8" w:rsidRPr="00955639">
          <w:rPr>
            <w:rStyle w:val="Hyperlink"/>
          </w:rPr>
          <w:t>6</w:t>
        </w:r>
        <w:r w:rsidR="00E624A8">
          <w:rPr>
            <w:rFonts w:asciiTheme="minorHAnsi" w:hAnsiTheme="minorHAnsi" w:cstheme="minorBidi"/>
            <w:b w:val="0"/>
            <w:bCs w:val="0"/>
            <w:color w:val="auto"/>
            <w:sz w:val="22"/>
            <w:szCs w:val="22"/>
            <w:rtl/>
            <w:lang w:val="en-IL" w:eastAsia="en-IL"/>
          </w:rPr>
          <w:tab/>
        </w:r>
        <w:r w:rsidR="00E624A8" w:rsidRPr="00955639">
          <w:rPr>
            <w:rStyle w:val="Hyperlink"/>
            <w:rtl/>
          </w:rPr>
          <w:t>הצוות ויכולות התאגיד, פערים ביכולות התאגיד</w:t>
        </w:r>
      </w:hyperlink>
    </w:p>
    <w:p w14:paraId="4D1BF26E" w14:textId="35F64699" w:rsidR="00E624A8" w:rsidRDefault="00D26917">
      <w:pPr>
        <w:pStyle w:val="TOC1"/>
        <w:tabs>
          <w:tab w:val="right" w:leader="dot" w:pos="10763"/>
        </w:tabs>
        <w:rPr>
          <w:rFonts w:asciiTheme="minorHAnsi" w:hAnsiTheme="minorHAnsi" w:cstheme="minorBidi"/>
          <w:b w:val="0"/>
          <w:bCs w:val="0"/>
          <w:color w:val="auto"/>
          <w:sz w:val="22"/>
          <w:szCs w:val="22"/>
          <w:rtl/>
          <w:lang w:val="en-IL" w:eastAsia="en-IL"/>
        </w:rPr>
      </w:pPr>
      <w:hyperlink w:anchor="_Toc94519672" w:history="1">
        <w:r w:rsidR="00E624A8" w:rsidRPr="00955639">
          <w:rPr>
            <w:rStyle w:val="Hyperlink"/>
            <w:rtl/>
          </w:rPr>
          <w:t>7</w:t>
        </w:r>
        <w:r w:rsidR="00E624A8">
          <w:rPr>
            <w:rFonts w:asciiTheme="minorHAnsi" w:hAnsiTheme="minorHAnsi" w:cstheme="minorBidi"/>
            <w:b w:val="0"/>
            <w:bCs w:val="0"/>
            <w:color w:val="auto"/>
            <w:sz w:val="22"/>
            <w:szCs w:val="22"/>
            <w:rtl/>
            <w:lang w:val="en-IL" w:eastAsia="en-IL"/>
          </w:rPr>
          <w:tab/>
        </w:r>
        <w:r w:rsidR="00E624A8" w:rsidRPr="00955639">
          <w:rPr>
            <w:rStyle w:val="Hyperlink"/>
            <w:rtl/>
          </w:rPr>
          <w:t>קניין רוחני</w:t>
        </w:r>
      </w:hyperlink>
    </w:p>
    <w:p w14:paraId="443035E9" w14:textId="2DD442E3" w:rsidR="00E624A8" w:rsidRDefault="00D26917">
      <w:pPr>
        <w:pStyle w:val="TOC1"/>
        <w:tabs>
          <w:tab w:val="right" w:leader="dot" w:pos="10763"/>
        </w:tabs>
        <w:rPr>
          <w:rFonts w:asciiTheme="minorHAnsi" w:hAnsiTheme="minorHAnsi" w:cstheme="minorBidi"/>
          <w:b w:val="0"/>
          <w:bCs w:val="0"/>
          <w:color w:val="auto"/>
          <w:sz w:val="22"/>
          <w:szCs w:val="22"/>
          <w:rtl/>
          <w:lang w:val="en-IL" w:eastAsia="en-IL"/>
        </w:rPr>
      </w:pPr>
      <w:hyperlink w:anchor="_Toc94519673" w:history="1">
        <w:r w:rsidR="00E624A8" w:rsidRPr="00955639">
          <w:rPr>
            <w:rStyle w:val="Hyperlink"/>
            <w:rtl/>
          </w:rPr>
          <w:t>8</w:t>
        </w:r>
        <w:r w:rsidR="00E624A8">
          <w:rPr>
            <w:rFonts w:asciiTheme="minorHAnsi" w:hAnsiTheme="minorHAnsi" w:cstheme="minorBidi"/>
            <w:b w:val="0"/>
            <w:bCs w:val="0"/>
            <w:color w:val="auto"/>
            <w:sz w:val="22"/>
            <w:szCs w:val="22"/>
            <w:rtl/>
            <w:lang w:val="en-IL" w:eastAsia="en-IL"/>
          </w:rPr>
          <w:tab/>
        </w:r>
        <w:r w:rsidR="00E624A8" w:rsidRPr="00955639">
          <w:rPr>
            <w:rStyle w:val="Hyperlink"/>
            <w:rtl/>
          </w:rPr>
          <w:t>קישוריות למאגד  - שילוב הפרויקט בפעילות המאגד</w:t>
        </w:r>
      </w:hyperlink>
    </w:p>
    <w:p w14:paraId="0890FE38" w14:textId="5AE5C301" w:rsidR="00E624A8" w:rsidRDefault="00D26917">
      <w:pPr>
        <w:pStyle w:val="TOC1"/>
        <w:tabs>
          <w:tab w:val="right" w:leader="dot" w:pos="10763"/>
        </w:tabs>
        <w:rPr>
          <w:rFonts w:asciiTheme="minorHAnsi" w:hAnsiTheme="minorHAnsi" w:cstheme="minorBidi"/>
          <w:b w:val="0"/>
          <w:bCs w:val="0"/>
          <w:color w:val="auto"/>
          <w:sz w:val="22"/>
          <w:szCs w:val="22"/>
          <w:rtl/>
          <w:lang w:val="en-IL" w:eastAsia="en-IL"/>
        </w:rPr>
      </w:pPr>
      <w:hyperlink w:anchor="_Toc94519674" w:history="1">
        <w:r w:rsidR="00E624A8" w:rsidRPr="00955639">
          <w:rPr>
            <w:rStyle w:val="Hyperlink"/>
            <w:rtl/>
          </w:rPr>
          <w:t>9</w:t>
        </w:r>
        <w:r w:rsidR="00E624A8">
          <w:rPr>
            <w:rFonts w:asciiTheme="minorHAnsi" w:hAnsiTheme="minorHAnsi" w:cstheme="minorBidi"/>
            <w:b w:val="0"/>
            <w:bCs w:val="0"/>
            <w:color w:val="auto"/>
            <w:sz w:val="22"/>
            <w:szCs w:val="22"/>
            <w:rtl/>
            <w:lang w:val="en-IL" w:eastAsia="en-IL"/>
          </w:rPr>
          <w:tab/>
        </w:r>
        <w:r w:rsidR="00E624A8" w:rsidRPr="00955639">
          <w:rPr>
            <w:rStyle w:val="Hyperlink"/>
            <w:rtl/>
          </w:rPr>
          <w:t>סטטוס הבקשה</w:t>
        </w:r>
      </w:hyperlink>
    </w:p>
    <w:p w14:paraId="3D756444" w14:textId="596714D8" w:rsidR="00E624A8" w:rsidRDefault="00D26917">
      <w:pPr>
        <w:pStyle w:val="TOC1"/>
        <w:tabs>
          <w:tab w:val="left" w:pos="2057"/>
          <w:tab w:val="right" w:leader="dot" w:pos="10763"/>
        </w:tabs>
        <w:rPr>
          <w:rFonts w:asciiTheme="minorHAnsi" w:hAnsiTheme="minorHAnsi" w:cstheme="minorBidi"/>
          <w:b w:val="0"/>
          <w:bCs w:val="0"/>
          <w:color w:val="auto"/>
          <w:sz w:val="22"/>
          <w:szCs w:val="22"/>
          <w:rtl/>
          <w:lang w:val="en-IL" w:eastAsia="en-IL"/>
        </w:rPr>
      </w:pPr>
      <w:hyperlink w:anchor="_Toc94519675" w:history="1">
        <w:r w:rsidR="00E624A8" w:rsidRPr="00955639">
          <w:rPr>
            <w:rStyle w:val="Hyperlink"/>
            <w:rtl/>
          </w:rPr>
          <w:t>10</w:t>
        </w:r>
        <w:r w:rsidR="00E624A8">
          <w:rPr>
            <w:rFonts w:asciiTheme="minorHAnsi" w:hAnsiTheme="minorHAnsi" w:cstheme="minorBidi"/>
            <w:b w:val="0"/>
            <w:bCs w:val="0"/>
            <w:color w:val="auto"/>
            <w:sz w:val="22"/>
            <w:szCs w:val="22"/>
            <w:rtl/>
            <w:lang w:val="en-IL" w:eastAsia="en-IL"/>
          </w:rPr>
          <w:tab/>
        </w:r>
        <w:r w:rsidR="00E624A8" w:rsidRPr="00955639">
          <w:rPr>
            <w:rStyle w:val="Hyperlink"/>
            <w:rtl/>
          </w:rPr>
          <w:t>הטכנולוגיה, ייחודיות וחדשנות, חסמי כניסה טכנולוגיים, אתגרים, מוצרי צד ג'</w:t>
        </w:r>
      </w:hyperlink>
    </w:p>
    <w:p w14:paraId="5B9447D6" w14:textId="6CBEA3DF" w:rsidR="00E624A8" w:rsidRDefault="00D26917">
      <w:pPr>
        <w:pStyle w:val="TOC1"/>
        <w:tabs>
          <w:tab w:val="right" w:leader="dot" w:pos="10763"/>
        </w:tabs>
        <w:rPr>
          <w:rFonts w:asciiTheme="minorHAnsi" w:hAnsiTheme="minorHAnsi" w:cstheme="minorBidi"/>
          <w:b w:val="0"/>
          <w:bCs w:val="0"/>
          <w:color w:val="auto"/>
          <w:sz w:val="22"/>
          <w:szCs w:val="22"/>
          <w:rtl/>
          <w:lang w:val="en-IL" w:eastAsia="en-IL"/>
        </w:rPr>
      </w:pPr>
      <w:hyperlink w:anchor="_Toc94519676" w:history="1">
        <w:r w:rsidR="00E624A8" w:rsidRPr="00955639">
          <w:rPr>
            <w:rStyle w:val="Hyperlink"/>
          </w:rPr>
          <w:t>11</w:t>
        </w:r>
        <w:r w:rsidR="00E624A8">
          <w:rPr>
            <w:rFonts w:asciiTheme="minorHAnsi" w:hAnsiTheme="minorHAnsi" w:cstheme="minorBidi"/>
            <w:b w:val="0"/>
            <w:bCs w:val="0"/>
            <w:color w:val="auto"/>
            <w:sz w:val="22"/>
            <w:szCs w:val="22"/>
            <w:rtl/>
            <w:lang w:val="en-IL" w:eastAsia="en-IL"/>
          </w:rPr>
          <w:tab/>
        </w:r>
        <w:r w:rsidR="00E624A8" w:rsidRPr="00955639">
          <w:rPr>
            <w:rStyle w:val="Hyperlink"/>
            <w:rtl/>
          </w:rPr>
          <w:t xml:space="preserve">תוכנית המו"פ </w:t>
        </w:r>
        <w:r w:rsidR="00E624A8" w:rsidRPr="00955639">
          <w:rPr>
            <w:rStyle w:val="Hyperlink"/>
          </w:rPr>
          <w:t>(R&amp;D Plan)</w:t>
        </w:r>
        <w:r w:rsidR="00E624A8" w:rsidRPr="00955639">
          <w:rPr>
            <w:rStyle w:val="Hyperlink"/>
            <w:rtl/>
          </w:rPr>
          <w:t xml:space="preserve"> הרב שנתית</w:t>
        </w:r>
      </w:hyperlink>
    </w:p>
    <w:p w14:paraId="6294D35A" w14:textId="1A26DD2F" w:rsidR="00E624A8" w:rsidRDefault="00D26917">
      <w:pPr>
        <w:pStyle w:val="TOC1"/>
        <w:tabs>
          <w:tab w:val="right" w:leader="dot" w:pos="10763"/>
        </w:tabs>
        <w:rPr>
          <w:rFonts w:asciiTheme="minorHAnsi" w:hAnsiTheme="minorHAnsi" w:cstheme="minorBidi"/>
          <w:b w:val="0"/>
          <w:bCs w:val="0"/>
          <w:color w:val="auto"/>
          <w:sz w:val="22"/>
          <w:szCs w:val="22"/>
          <w:rtl/>
          <w:lang w:val="en-IL" w:eastAsia="en-IL"/>
        </w:rPr>
      </w:pPr>
      <w:hyperlink w:anchor="_Toc94519677" w:history="1">
        <w:r w:rsidR="00E624A8" w:rsidRPr="00955639">
          <w:rPr>
            <w:rStyle w:val="Hyperlink"/>
            <w:rtl/>
          </w:rPr>
          <w:t>12</w:t>
        </w:r>
        <w:r w:rsidR="00E624A8">
          <w:rPr>
            <w:rFonts w:asciiTheme="minorHAnsi" w:hAnsiTheme="minorHAnsi" w:cstheme="minorBidi"/>
            <w:b w:val="0"/>
            <w:bCs w:val="0"/>
            <w:color w:val="auto"/>
            <w:sz w:val="22"/>
            <w:szCs w:val="22"/>
            <w:rtl/>
            <w:lang w:val="en-IL" w:eastAsia="en-IL"/>
          </w:rPr>
          <w:tab/>
        </w:r>
        <w:r w:rsidR="00E624A8" w:rsidRPr="00955639">
          <w:rPr>
            <w:rStyle w:val="Hyperlink"/>
            <w:rtl/>
          </w:rPr>
          <w:t>אבני דרך</w:t>
        </w:r>
      </w:hyperlink>
    </w:p>
    <w:p w14:paraId="027D1225" w14:textId="7D62100E" w:rsidR="00E624A8" w:rsidRDefault="00D26917">
      <w:pPr>
        <w:pStyle w:val="TOC1"/>
        <w:tabs>
          <w:tab w:val="right" w:leader="dot" w:pos="10763"/>
        </w:tabs>
        <w:rPr>
          <w:rFonts w:asciiTheme="minorHAnsi" w:hAnsiTheme="minorHAnsi" w:cstheme="minorBidi"/>
          <w:b w:val="0"/>
          <w:bCs w:val="0"/>
          <w:color w:val="auto"/>
          <w:sz w:val="22"/>
          <w:szCs w:val="22"/>
          <w:rtl/>
          <w:lang w:val="en-IL" w:eastAsia="en-IL"/>
        </w:rPr>
      </w:pPr>
      <w:hyperlink w:anchor="_Toc94519678" w:history="1">
        <w:r w:rsidR="00E624A8" w:rsidRPr="00955639">
          <w:rPr>
            <w:rStyle w:val="Hyperlink"/>
          </w:rPr>
          <w:t>13</w:t>
        </w:r>
        <w:r w:rsidR="00E624A8">
          <w:rPr>
            <w:rFonts w:asciiTheme="minorHAnsi" w:hAnsiTheme="minorHAnsi" w:cstheme="minorBidi"/>
            <w:b w:val="0"/>
            <w:bCs w:val="0"/>
            <w:color w:val="auto"/>
            <w:sz w:val="22"/>
            <w:szCs w:val="22"/>
            <w:rtl/>
            <w:lang w:val="en-IL" w:eastAsia="en-IL"/>
          </w:rPr>
          <w:tab/>
        </w:r>
        <w:r w:rsidR="00E624A8" w:rsidRPr="00955639">
          <w:rPr>
            <w:rStyle w:val="Hyperlink"/>
            <w:rtl/>
          </w:rPr>
          <w:t>שוק, שיווק, לקוחות, תחרות ומודל הכנסות</w:t>
        </w:r>
      </w:hyperlink>
    </w:p>
    <w:p w14:paraId="132DBEE1" w14:textId="72300F0C" w:rsidR="00E624A8" w:rsidRDefault="00D26917">
      <w:pPr>
        <w:pStyle w:val="TOC1"/>
        <w:tabs>
          <w:tab w:val="right" w:leader="dot" w:pos="10763"/>
        </w:tabs>
        <w:rPr>
          <w:rFonts w:asciiTheme="minorHAnsi" w:hAnsiTheme="minorHAnsi" w:cstheme="minorBidi"/>
          <w:b w:val="0"/>
          <w:bCs w:val="0"/>
          <w:color w:val="auto"/>
          <w:sz w:val="22"/>
          <w:szCs w:val="22"/>
          <w:rtl/>
          <w:lang w:val="en-IL" w:eastAsia="en-IL"/>
        </w:rPr>
      </w:pPr>
      <w:hyperlink w:anchor="_Toc94519679" w:history="1">
        <w:r w:rsidR="00E624A8" w:rsidRPr="00955639">
          <w:rPr>
            <w:rStyle w:val="Hyperlink"/>
            <w:rtl/>
          </w:rPr>
          <w:t>14</w:t>
        </w:r>
        <w:r w:rsidR="00E624A8">
          <w:rPr>
            <w:rFonts w:asciiTheme="minorHAnsi" w:hAnsiTheme="minorHAnsi" w:cstheme="minorBidi"/>
            <w:b w:val="0"/>
            <w:bCs w:val="0"/>
            <w:color w:val="auto"/>
            <w:sz w:val="22"/>
            <w:szCs w:val="22"/>
            <w:rtl/>
            <w:lang w:val="en-IL" w:eastAsia="en-IL"/>
          </w:rPr>
          <w:tab/>
        </w:r>
        <w:r w:rsidR="00E624A8" w:rsidRPr="00955639">
          <w:rPr>
            <w:rStyle w:val="Hyperlink"/>
            <w:rtl/>
          </w:rPr>
          <w:t>מימון ותשתית פיננסית</w:t>
        </w:r>
      </w:hyperlink>
    </w:p>
    <w:p w14:paraId="5D008260" w14:textId="748275AD" w:rsidR="00E624A8" w:rsidRDefault="00D26917">
      <w:pPr>
        <w:pStyle w:val="TOC1"/>
        <w:tabs>
          <w:tab w:val="right" w:leader="dot" w:pos="10763"/>
        </w:tabs>
        <w:rPr>
          <w:rFonts w:asciiTheme="minorHAnsi" w:hAnsiTheme="minorHAnsi" w:cstheme="minorBidi"/>
          <w:b w:val="0"/>
          <w:bCs w:val="0"/>
          <w:color w:val="auto"/>
          <w:sz w:val="22"/>
          <w:szCs w:val="22"/>
          <w:rtl/>
          <w:lang w:val="en-IL" w:eastAsia="en-IL"/>
        </w:rPr>
      </w:pPr>
      <w:hyperlink w:anchor="_Toc94519680" w:history="1">
        <w:r w:rsidR="00E624A8" w:rsidRPr="00955639">
          <w:rPr>
            <w:rStyle w:val="Hyperlink"/>
            <w:rtl/>
          </w:rPr>
          <w:t>15</w:t>
        </w:r>
        <w:r w:rsidR="00E624A8">
          <w:rPr>
            <w:rFonts w:asciiTheme="minorHAnsi" w:hAnsiTheme="minorHAnsi" w:cstheme="minorBidi"/>
            <w:b w:val="0"/>
            <w:bCs w:val="0"/>
            <w:color w:val="auto"/>
            <w:sz w:val="22"/>
            <w:szCs w:val="22"/>
            <w:rtl/>
            <w:lang w:val="en-IL" w:eastAsia="en-IL"/>
          </w:rPr>
          <w:tab/>
        </w:r>
        <w:r w:rsidR="00E624A8" w:rsidRPr="00955639">
          <w:rPr>
            <w:rStyle w:val="Hyperlink"/>
            <w:rtl/>
          </w:rPr>
          <w:t>התרומה למשק בישראל</w:t>
        </w:r>
      </w:hyperlink>
    </w:p>
    <w:p w14:paraId="77967609" w14:textId="53DF69AD" w:rsidR="00E624A8" w:rsidRDefault="00D26917">
      <w:pPr>
        <w:pStyle w:val="TOC1"/>
        <w:tabs>
          <w:tab w:val="left" w:pos="1418"/>
          <w:tab w:val="right" w:leader="dot" w:pos="10763"/>
        </w:tabs>
        <w:rPr>
          <w:rFonts w:asciiTheme="minorHAnsi" w:hAnsiTheme="minorHAnsi" w:cstheme="minorBidi"/>
          <w:b w:val="0"/>
          <w:bCs w:val="0"/>
          <w:color w:val="auto"/>
          <w:sz w:val="22"/>
          <w:szCs w:val="22"/>
          <w:rtl/>
          <w:lang w:val="en-IL" w:eastAsia="en-IL"/>
        </w:rPr>
      </w:pPr>
      <w:hyperlink w:anchor="_Toc94519681" w:history="1">
        <w:r w:rsidR="00E624A8" w:rsidRPr="00955639">
          <w:rPr>
            <w:rStyle w:val="Hyperlink"/>
          </w:rPr>
          <w:t>16</w:t>
        </w:r>
        <w:r w:rsidR="00E624A8">
          <w:rPr>
            <w:rFonts w:asciiTheme="minorHAnsi" w:hAnsiTheme="minorHAnsi" w:cstheme="minorBidi"/>
            <w:b w:val="0"/>
            <w:bCs w:val="0"/>
            <w:color w:val="auto"/>
            <w:sz w:val="22"/>
            <w:szCs w:val="22"/>
            <w:rtl/>
            <w:lang w:val="en-IL" w:eastAsia="en-IL"/>
          </w:rPr>
          <w:tab/>
        </w:r>
        <w:r w:rsidR="00E624A8" w:rsidRPr="00955639">
          <w:rPr>
            <w:rStyle w:val="Hyperlink"/>
            <w:rtl/>
          </w:rPr>
          <w:t>היקף הפעילות העסקית המתוכנן להתבצע בישראל עם השלמת המאגד</w:t>
        </w:r>
      </w:hyperlink>
    </w:p>
    <w:p w14:paraId="623B3D51" w14:textId="5B19B5E9" w:rsidR="00E624A8" w:rsidRDefault="00D26917">
      <w:pPr>
        <w:pStyle w:val="TOC1"/>
        <w:tabs>
          <w:tab w:val="right" w:leader="dot" w:pos="10763"/>
        </w:tabs>
        <w:rPr>
          <w:rFonts w:asciiTheme="minorHAnsi" w:hAnsiTheme="minorHAnsi" w:cstheme="minorBidi"/>
          <w:b w:val="0"/>
          <w:bCs w:val="0"/>
          <w:color w:val="auto"/>
          <w:sz w:val="22"/>
          <w:szCs w:val="22"/>
          <w:rtl/>
          <w:lang w:val="en-IL" w:eastAsia="en-IL"/>
        </w:rPr>
      </w:pPr>
      <w:hyperlink w:anchor="_Toc94519682" w:history="1">
        <w:r w:rsidR="00E624A8" w:rsidRPr="00955639">
          <w:rPr>
            <w:rStyle w:val="Hyperlink"/>
            <w:rtl/>
          </w:rPr>
          <w:t>17</w:t>
        </w:r>
        <w:r w:rsidR="00E624A8">
          <w:rPr>
            <w:rFonts w:asciiTheme="minorHAnsi" w:hAnsiTheme="minorHAnsi" w:cstheme="minorBidi"/>
            <w:b w:val="0"/>
            <w:bCs w:val="0"/>
            <w:color w:val="auto"/>
            <w:sz w:val="22"/>
            <w:szCs w:val="22"/>
            <w:rtl/>
            <w:lang w:val="en-IL" w:eastAsia="en-IL"/>
          </w:rPr>
          <w:tab/>
        </w:r>
        <w:r w:rsidR="00E624A8" w:rsidRPr="00955639">
          <w:rPr>
            <w:rStyle w:val="Hyperlink"/>
            <w:rtl/>
          </w:rPr>
          <w:t>ייעוץ וליווי במילוי והגשת הבקשה</w:t>
        </w:r>
      </w:hyperlink>
    </w:p>
    <w:p w14:paraId="15AC249F" w14:textId="21A37DBA" w:rsidR="00E624A8" w:rsidRDefault="00D26917">
      <w:pPr>
        <w:pStyle w:val="TOC1"/>
        <w:tabs>
          <w:tab w:val="right" w:leader="dot" w:pos="10763"/>
        </w:tabs>
        <w:rPr>
          <w:rFonts w:asciiTheme="minorHAnsi" w:hAnsiTheme="minorHAnsi" w:cstheme="minorBidi"/>
          <w:b w:val="0"/>
          <w:bCs w:val="0"/>
          <w:color w:val="auto"/>
          <w:sz w:val="22"/>
          <w:szCs w:val="22"/>
          <w:rtl/>
          <w:lang w:val="en-IL" w:eastAsia="en-IL"/>
        </w:rPr>
      </w:pPr>
      <w:hyperlink w:anchor="_Toc94519683" w:history="1">
        <w:r w:rsidR="00E624A8" w:rsidRPr="00955639">
          <w:rPr>
            <w:rStyle w:val="Hyperlink"/>
            <w:rtl/>
          </w:rPr>
          <w:t>18</w:t>
        </w:r>
        <w:r w:rsidR="00E624A8">
          <w:rPr>
            <w:rFonts w:asciiTheme="minorHAnsi" w:hAnsiTheme="minorHAnsi" w:cstheme="minorBidi"/>
            <w:b w:val="0"/>
            <w:bCs w:val="0"/>
            <w:color w:val="auto"/>
            <w:sz w:val="22"/>
            <w:szCs w:val="22"/>
            <w:rtl/>
            <w:lang w:val="en-IL" w:eastAsia="en-IL"/>
          </w:rPr>
          <w:tab/>
        </w:r>
        <w:r w:rsidR="00E624A8" w:rsidRPr="00955639">
          <w:rPr>
            <w:rStyle w:val="Hyperlink"/>
            <w:rtl/>
          </w:rPr>
          <w:t>הצהרות</w:t>
        </w:r>
        <w:r w:rsidR="00E624A8" w:rsidRPr="00955639">
          <w:rPr>
            <w:rStyle w:val="Hyperlink"/>
          </w:rPr>
          <w:t xml:space="preserve"> </w:t>
        </w:r>
        <w:r w:rsidR="00E624A8" w:rsidRPr="00955639">
          <w:rPr>
            <w:rStyle w:val="Hyperlink"/>
            <w:rtl/>
          </w:rPr>
          <w:t xml:space="preserve"> וחתימות מגיש הבקשה</w:t>
        </w:r>
      </w:hyperlink>
    </w:p>
    <w:p w14:paraId="08059339" w14:textId="608BAFC7" w:rsidR="00E624A8" w:rsidRDefault="00D26917">
      <w:pPr>
        <w:pStyle w:val="TOC1"/>
        <w:tabs>
          <w:tab w:val="right" w:leader="dot" w:pos="10763"/>
        </w:tabs>
        <w:rPr>
          <w:rFonts w:asciiTheme="minorHAnsi" w:hAnsiTheme="minorHAnsi" w:cstheme="minorBidi"/>
          <w:b w:val="0"/>
          <w:bCs w:val="0"/>
          <w:color w:val="auto"/>
          <w:sz w:val="22"/>
          <w:szCs w:val="22"/>
          <w:rtl/>
          <w:lang w:val="en-IL" w:eastAsia="en-IL"/>
        </w:rPr>
      </w:pPr>
      <w:hyperlink w:anchor="_Toc94519684" w:history="1">
        <w:r w:rsidR="00E624A8" w:rsidRPr="00955639">
          <w:rPr>
            <w:rStyle w:val="Hyperlink"/>
            <w:rtl/>
          </w:rPr>
          <w:t>19</w:t>
        </w:r>
        <w:r w:rsidR="00E624A8">
          <w:rPr>
            <w:rFonts w:asciiTheme="minorHAnsi" w:hAnsiTheme="minorHAnsi" w:cstheme="minorBidi"/>
            <w:b w:val="0"/>
            <w:bCs w:val="0"/>
            <w:color w:val="auto"/>
            <w:sz w:val="22"/>
            <w:szCs w:val="22"/>
            <w:rtl/>
            <w:lang w:val="en-IL" w:eastAsia="en-IL"/>
          </w:rPr>
          <w:tab/>
        </w:r>
        <w:r w:rsidR="00E624A8" w:rsidRPr="00955639">
          <w:rPr>
            <w:rStyle w:val="Hyperlink"/>
            <w:rtl/>
          </w:rPr>
          <w:t>נספח תקציב מאגדי</w:t>
        </w:r>
      </w:hyperlink>
    </w:p>
    <w:p w14:paraId="58EDB2AB" w14:textId="4F0520FF" w:rsidR="00E624A8" w:rsidRDefault="00D26917">
      <w:pPr>
        <w:pStyle w:val="TOC1"/>
        <w:tabs>
          <w:tab w:val="right" w:leader="dot" w:pos="10763"/>
        </w:tabs>
        <w:rPr>
          <w:rFonts w:asciiTheme="minorHAnsi" w:hAnsiTheme="minorHAnsi" w:cstheme="minorBidi"/>
          <w:b w:val="0"/>
          <w:bCs w:val="0"/>
          <w:color w:val="auto"/>
          <w:sz w:val="22"/>
          <w:szCs w:val="22"/>
          <w:rtl/>
          <w:lang w:val="en-IL" w:eastAsia="en-IL"/>
        </w:rPr>
      </w:pPr>
      <w:hyperlink w:anchor="_Toc94519685" w:history="1">
        <w:r w:rsidR="00E624A8" w:rsidRPr="00955639">
          <w:rPr>
            <w:rStyle w:val="Hyperlink"/>
            <w:rtl/>
          </w:rPr>
          <w:t>20</w:t>
        </w:r>
        <w:r w:rsidR="00E624A8">
          <w:rPr>
            <w:rFonts w:asciiTheme="minorHAnsi" w:hAnsiTheme="minorHAnsi" w:cstheme="minorBidi"/>
            <w:b w:val="0"/>
            <w:bCs w:val="0"/>
            <w:color w:val="auto"/>
            <w:sz w:val="22"/>
            <w:szCs w:val="22"/>
            <w:rtl/>
            <w:lang w:val="en-IL" w:eastAsia="en-IL"/>
          </w:rPr>
          <w:tab/>
        </w:r>
        <w:r w:rsidR="00E624A8" w:rsidRPr="00955639">
          <w:rPr>
            <w:rStyle w:val="Hyperlink"/>
            <w:rtl/>
          </w:rPr>
          <w:t>נספחים (לשימוש מגיש הבקשה)</w:t>
        </w:r>
      </w:hyperlink>
    </w:p>
    <w:p w14:paraId="22F0411B" w14:textId="31EC3678" w:rsidR="004C4C7E" w:rsidRPr="00E24591" w:rsidRDefault="004C4C7E" w:rsidP="00E24591">
      <w:pPr>
        <w:pStyle w:val="Norm"/>
        <w:rPr>
          <w:sz w:val="2"/>
          <w:szCs w:val="2"/>
          <w:rtl/>
        </w:rPr>
      </w:pPr>
      <w:r>
        <w:rPr>
          <w:rtl/>
        </w:rPr>
        <w:fldChar w:fldCharType="end"/>
      </w:r>
    </w:p>
    <w:p w14:paraId="75FE778E" w14:textId="77777777" w:rsidR="004C4C7E" w:rsidRPr="00363CD4" w:rsidRDefault="004C4C7E" w:rsidP="004C4C7E">
      <w:pPr>
        <w:pStyle w:val="Norm"/>
        <w:rPr>
          <w:rtl/>
        </w:rPr>
      </w:pPr>
    </w:p>
    <w:p w14:paraId="3E3D7F1E" w14:textId="77777777" w:rsidR="004C4C7E" w:rsidRPr="003344AB" w:rsidRDefault="004C4C7E" w:rsidP="004C4C7E">
      <w:pPr>
        <w:pStyle w:val="Heading1"/>
        <w:pageBreakBefore/>
        <w:framePr w:wrap="notBeside"/>
        <w:rPr>
          <w:rtl/>
        </w:rPr>
      </w:pPr>
      <w:bookmarkStart w:id="50" w:name="_Toc94519666"/>
      <w:r w:rsidRPr="00C61E06">
        <w:rPr>
          <w:rtl/>
        </w:rPr>
        <w:lastRenderedPageBreak/>
        <w:t>פרטי</w:t>
      </w:r>
      <w:r>
        <w:rPr>
          <w:rtl/>
        </w:rPr>
        <w:t xml:space="preserve"> </w:t>
      </w:r>
      <w:r w:rsidRPr="003344AB">
        <w:rPr>
          <w:rtl/>
        </w:rPr>
        <w:t>ה</w:t>
      </w:r>
      <w:r>
        <w:rPr>
          <w:rFonts w:hint="cs"/>
          <w:rtl/>
        </w:rPr>
        <w:t>תוכנית</w:t>
      </w:r>
      <w:bookmarkEnd w:id="50"/>
    </w:p>
    <w:p w14:paraId="5842778A" w14:textId="77777777" w:rsidR="004C4C7E" w:rsidRDefault="004C4C7E" w:rsidP="004C4C7E">
      <w:pPr>
        <w:pStyle w:val="Heading2"/>
        <w:framePr w:wrap="notBeside"/>
        <w:rPr>
          <w:rtl/>
        </w:rPr>
      </w:pPr>
      <w:r w:rsidRPr="009F64C3">
        <w:rPr>
          <w:rtl/>
        </w:rPr>
        <w:t>פרטי</w:t>
      </w:r>
      <w:r>
        <w:rPr>
          <w:rtl/>
        </w:rPr>
        <w:t xml:space="preserve"> </w:t>
      </w:r>
      <w:r w:rsidRPr="00C61E06">
        <w:rPr>
          <w:rtl/>
        </w:rPr>
        <w:t>ה</w:t>
      </w:r>
      <w:r w:rsidRPr="00C61E06">
        <w:rPr>
          <w:rFonts w:hint="cs"/>
          <w:rtl/>
        </w:rPr>
        <w:t>מאגד</w:t>
      </w:r>
      <w:r>
        <w:rPr>
          <w:rFonts w:hint="cs"/>
          <w:rtl/>
        </w:rPr>
        <w:t xml:space="preserve"> והמגיש</w:t>
      </w:r>
    </w:p>
    <w:p w14:paraId="08F0DA94" w14:textId="77777777" w:rsidR="004C4C7E" w:rsidRPr="001D0ABC" w:rsidRDefault="004C4C7E" w:rsidP="004C4C7E">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990"/>
        <w:gridCol w:w="3396"/>
        <w:gridCol w:w="1660"/>
        <w:gridCol w:w="3721"/>
      </w:tblGrid>
      <w:tr w:rsidR="004C4C7E" w:rsidRPr="00A62871" w14:paraId="4781A50E" w14:textId="77777777" w:rsidTr="004F578C">
        <w:trPr>
          <w:trHeight w:hRule="exact" w:val="284"/>
          <w:jc w:val="center"/>
        </w:trPr>
        <w:tc>
          <w:tcPr>
            <w:tcW w:w="924" w:type="pct"/>
            <w:shd w:val="clear" w:color="auto" w:fill="CCCCCC"/>
            <w:noWrap/>
            <w:vAlign w:val="center"/>
          </w:tcPr>
          <w:p w14:paraId="1AFE1365" w14:textId="77777777" w:rsidR="004C4C7E" w:rsidRPr="0073520D" w:rsidRDefault="004C4C7E" w:rsidP="004F578C">
            <w:pPr>
              <w:pStyle w:val="TableTitle"/>
              <w:ind w:left="57"/>
              <w:jc w:val="left"/>
              <w:rPr>
                <w:rtl/>
              </w:rPr>
            </w:pPr>
            <w:permStart w:id="523005432" w:edGrp="everyone" w:colFirst="3" w:colLast="3"/>
            <w:permStart w:id="1721434747" w:edGrp="everyone" w:colFirst="1" w:colLast="1"/>
            <w:r w:rsidRPr="00FB7C36">
              <w:rPr>
                <w:rtl/>
              </w:rPr>
              <w:t>שם ה</w:t>
            </w:r>
            <w:r w:rsidRPr="00FB7C36">
              <w:rPr>
                <w:rFonts w:hint="cs"/>
                <w:rtl/>
              </w:rPr>
              <w:t xml:space="preserve">מאגד </w:t>
            </w:r>
            <w:r w:rsidRPr="00873F34">
              <w:rPr>
                <w:rFonts w:hint="cs"/>
                <w:b w:val="0"/>
                <w:bCs w:val="0"/>
                <w:sz w:val="16"/>
                <w:szCs w:val="16"/>
                <w:rtl/>
              </w:rPr>
              <w:t>(עברית)</w:t>
            </w:r>
          </w:p>
        </w:tc>
        <w:tc>
          <w:tcPr>
            <w:tcW w:w="1577" w:type="pct"/>
            <w:shd w:val="clear" w:color="auto" w:fill="FFFFFF" w:themeFill="background1"/>
            <w:vAlign w:val="center"/>
          </w:tcPr>
          <w:p w14:paraId="203AC2F0" w14:textId="77777777" w:rsidR="004C4C7E" w:rsidRPr="00CE3A88" w:rsidRDefault="004C4C7E" w:rsidP="004F578C">
            <w:pPr>
              <w:pStyle w:val="Norm"/>
              <w:jc w:val="center"/>
              <w:rPr>
                <w:rStyle w:val="Field11"/>
                <w:rtl/>
              </w:rPr>
            </w:pPr>
          </w:p>
        </w:tc>
        <w:tc>
          <w:tcPr>
            <w:tcW w:w="771" w:type="pct"/>
            <w:shd w:val="clear" w:color="auto" w:fill="CCCCCC"/>
            <w:vAlign w:val="center"/>
          </w:tcPr>
          <w:p w14:paraId="09554257" w14:textId="77777777" w:rsidR="004C4C7E" w:rsidRPr="005C1E1F" w:rsidRDefault="004C4C7E" w:rsidP="004F578C">
            <w:pPr>
              <w:pStyle w:val="Norm"/>
              <w:ind w:left="57"/>
              <w:rPr>
                <w:rFonts w:asciiTheme="minorBidi" w:hAnsiTheme="minorBidi" w:cstheme="minorBidi"/>
                <w:b/>
                <w:bCs/>
                <w:sz w:val="18"/>
                <w:szCs w:val="18"/>
                <w:rtl/>
              </w:rPr>
            </w:pPr>
            <w:r w:rsidRPr="005C1E1F">
              <w:rPr>
                <w:rFonts w:asciiTheme="minorBidi" w:hAnsiTheme="minorBidi" w:cstheme="minorBidi"/>
                <w:b/>
                <w:bCs/>
                <w:rtl/>
              </w:rPr>
              <w:t>שם ה</w:t>
            </w:r>
            <w:r w:rsidRPr="005C1E1F">
              <w:rPr>
                <w:rFonts w:asciiTheme="minorBidi" w:hAnsiTheme="minorBidi" w:cstheme="minorBidi" w:hint="cs"/>
                <w:b/>
                <w:bCs/>
                <w:rtl/>
              </w:rPr>
              <w:t>מאגד</w:t>
            </w:r>
            <w:r>
              <w:rPr>
                <w:rFonts w:asciiTheme="minorBidi" w:hAnsiTheme="minorBidi" w:cstheme="minorBidi" w:hint="cs"/>
                <w:b/>
                <w:bCs/>
                <w:rtl/>
              </w:rPr>
              <w:t xml:space="preserve"> </w:t>
            </w:r>
            <w:r w:rsidRPr="00873F34">
              <w:rPr>
                <w:rFonts w:asciiTheme="minorBidi" w:hAnsiTheme="minorBidi" w:cstheme="minorBidi" w:hint="cs"/>
                <w:sz w:val="16"/>
                <w:szCs w:val="16"/>
                <w:rtl/>
              </w:rPr>
              <w:t>(אנגלית)</w:t>
            </w:r>
          </w:p>
        </w:tc>
        <w:tc>
          <w:tcPr>
            <w:tcW w:w="1729" w:type="pct"/>
            <w:shd w:val="clear" w:color="auto" w:fill="FFFFFF" w:themeFill="background1"/>
            <w:vAlign w:val="center"/>
          </w:tcPr>
          <w:p w14:paraId="26DEAC38" w14:textId="77777777" w:rsidR="004C4C7E" w:rsidRPr="00CE3A88" w:rsidRDefault="004C4C7E" w:rsidP="004F578C">
            <w:pPr>
              <w:pStyle w:val="Norm"/>
              <w:bidi w:val="0"/>
              <w:jc w:val="center"/>
              <w:rPr>
                <w:rStyle w:val="Field11"/>
                <w:rtl/>
              </w:rPr>
            </w:pPr>
          </w:p>
        </w:tc>
      </w:tr>
      <w:tr w:rsidR="004C4C7E" w:rsidRPr="00A62871" w14:paraId="0F7C22E7" w14:textId="77777777" w:rsidTr="004F578C">
        <w:trPr>
          <w:trHeight w:hRule="exact" w:val="284"/>
          <w:jc w:val="center"/>
        </w:trPr>
        <w:tc>
          <w:tcPr>
            <w:tcW w:w="924" w:type="pct"/>
            <w:shd w:val="clear" w:color="auto" w:fill="CCCCCC"/>
            <w:noWrap/>
            <w:vAlign w:val="center"/>
          </w:tcPr>
          <w:p w14:paraId="53A5D337" w14:textId="77777777" w:rsidR="004C4C7E" w:rsidRPr="00873F34" w:rsidRDefault="004C4C7E" w:rsidP="004F578C">
            <w:pPr>
              <w:pStyle w:val="TableTitle"/>
              <w:ind w:left="57"/>
              <w:jc w:val="left"/>
              <w:rPr>
                <w:rtl/>
              </w:rPr>
            </w:pPr>
            <w:permStart w:id="401410712" w:edGrp="everyone" w:colFirst="3" w:colLast="3"/>
            <w:permStart w:id="694490087" w:edGrp="everyone" w:colFirst="1" w:colLast="1"/>
            <w:permEnd w:id="523005432"/>
            <w:permEnd w:id="1721434747"/>
            <w:r w:rsidRPr="00873F34">
              <w:rPr>
                <w:rtl/>
              </w:rPr>
              <w:t>שם ה</w:t>
            </w:r>
            <w:r w:rsidRPr="00873F34">
              <w:rPr>
                <w:rFonts w:hint="cs"/>
                <w:rtl/>
              </w:rPr>
              <w:t xml:space="preserve">מגיש </w:t>
            </w:r>
            <w:r w:rsidRPr="00873F34">
              <w:rPr>
                <w:rFonts w:hint="cs"/>
                <w:b w:val="0"/>
                <w:bCs w:val="0"/>
                <w:sz w:val="16"/>
                <w:szCs w:val="16"/>
                <w:rtl/>
              </w:rPr>
              <w:t>(עברית)</w:t>
            </w:r>
          </w:p>
        </w:tc>
        <w:tc>
          <w:tcPr>
            <w:tcW w:w="1577" w:type="pct"/>
            <w:shd w:val="clear" w:color="auto" w:fill="FFFFFF" w:themeFill="background1"/>
            <w:vAlign w:val="center"/>
          </w:tcPr>
          <w:p w14:paraId="1BA4C99D" w14:textId="77777777" w:rsidR="004C4C7E" w:rsidRPr="00CE3A88" w:rsidRDefault="004C4C7E" w:rsidP="004F578C">
            <w:pPr>
              <w:pStyle w:val="Norm"/>
              <w:jc w:val="center"/>
              <w:rPr>
                <w:rStyle w:val="Field11"/>
                <w:rtl/>
              </w:rPr>
            </w:pPr>
          </w:p>
        </w:tc>
        <w:tc>
          <w:tcPr>
            <w:tcW w:w="771" w:type="pct"/>
            <w:shd w:val="clear" w:color="auto" w:fill="CCCCCC"/>
            <w:vAlign w:val="center"/>
          </w:tcPr>
          <w:p w14:paraId="1BD73D57" w14:textId="77777777" w:rsidR="004C4C7E" w:rsidRPr="00FB7C36" w:rsidRDefault="004C4C7E" w:rsidP="004F578C">
            <w:pPr>
              <w:pStyle w:val="Norm"/>
              <w:ind w:left="57"/>
              <w:rPr>
                <w:rFonts w:asciiTheme="minorBidi" w:hAnsiTheme="minorBidi" w:cstheme="minorBidi"/>
                <w:b/>
                <w:bCs/>
                <w:rtl/>
              </w:rPr>
            </w:pPr>
            <w:r w:rsidRPr="005C1E1F">
              <w:rPr>
                <w:rFonts w:asciiTheme="minorBidi" w:hAnsiTheme="minorBidi" w:cstheme="minorBidi"/>
                <w:b/>
                <w:bCs/>
                <w:rtl/>
              </w:rPr>
              <w:t>שם ה</w:t>
            </w:r>
            <w:r w:rsidRPr="005C1E1F">
              <w:rPr>
                <w:rFonts w:asciiTheme="minorBidi" w:hAnsiTheme="minorBidi" w:cstheme="minorBidi" w:hint="cs"/>
                <w:b/>
                <w:bCs/>
                <w:rtl/>
              </w:rPr>
              <w:t>מ</w:t>
            </w:r>
            <w:r>
              <w:rPr>
                <w:rFonts w:asciiTheme="minorBidi" w:hAnsiTheme="minorBidi" w:cstheme="minorBidi" w:hint="cs"/>
                <w:b/>
                <w:bCs/>
                <w:rtl/>
              </w:rPr>
              <w:t>גיש</w:t>
            </w:r>
            <w:r w:rsidRPr="005C1E1F">
              <w:rPr>
                <w:rFonts w:asciiTheme="minorBidi" w:hAnsiTheme="minorBidi" w:cstheme="minorBidi" w:hint="cs"/>
                <w:b/>
                <w:bCs/>
                <w:rtl/>
              </w:rPr>
              <w:t xml:space="preserve"> </w:t>
            </w:r>
            <w:r w:rsidRPr="005C1E1F">
              <w:rPr>
                <w:rFonts w:asciiTheme="minorBidi" w:hAnsiTheme="minorBidi" w:cstheme="minorBidi" w:hint="cs"/>
                <w:sz w:val="16"/>
                <w:szCs w:val="16"/>
                <w:rtl/>
              </w:rPr>
              <w:t>(אנגלית)</w:t>
            </w:r>
          </w:p>
        </w:tc>
        <w:tc>
          <w:tcPr>
            <w:tcW w:w="1729" w:type="pct"/>
            <w:shd w:val="clear" w:color="auto" w:fill="FFFFFF" w:themeFill="background1"/>
            <w:vAlign w:val="center"/>
          </w:tcPr>
          <w:p w14:paraId="2B58FA04" w14:textId="77777777" w:rsidR="004C4C7E" w:rsidRPr="00CE3A88" w:rsidRDefault="004C4C7E" w:rsidP="004F578C">
            <w:pPr>
              <w:pStyle w:val="Norm"/>
              <w:bidi w:val="0"/>
              <w:jc w:val="center"/>
              <w:rPr>
                <w:rStyle w:val="Field11"/>
                <w:rtl/>
              </w:rPr>
            </w:pPr>
          </w:p>
        </w:tc>
      </w:tr>
      <w:tr w:rsidR="004C4C7E" w:rsidRPr="00A62871" w14:paraId="4AEB3962" w14:textId="77777777" w:rsidTr="004F578C">
        <w:trPr>
          <w:trHeight w:hRule="exact" w:val="284"/>
          <w:jc w:val="center"/>
        </w:trPr>
        <w:tc>
          <w:tcPr>
            <w:tcW w:w="924" w:type="pct"/>
            <w:shd w:val="clear" w:color="auto" w:fill="CCCCCC"/>
            <w:noWrap/>
            <w:vAlign w:val="center"/>
          </w:tcPr>
          <w:p w14:paraId="2853BB48" w14:textId="77777777" w:rsidR="004C4C7E" w:rsidRPr="005C1E1F" w:rsidRDefault="004C4C7E" w:rsidP="004F578C">
            <w:pPr>
              <w:pStyle w:val="TableTitle"/>
              <w:ind w:left="57"/>
              <w:jc w:val="left"/>
              <w:rPr>
                <w:rFonts w:asciiTheme="minorBidi" w:hAnsiTheme="minorBidi" w:cstheme="minorBidi"/>
                <w:rtl/>
              </w:rPr>
            </w:pPr>
            <w:permStart w:id="711667525" w:edGrp="everyone" w:colFirst="3" w:colLast="3"/>
            <w:permStart w:id="52694506" w:edGrp="everyone" w:colFirst="1" w:colLast="1"/>
            <w:permEnd w:id="401410712"/>
            <w:permEnd w:id="694490087"/>
            <w:r>
              <w:rPr>
                <w:rFonts w:asciiTheme="minorBidi" w:hAnsiTheme="minorBidi" w:cstheme="minorBidi" w:hint="cs"/>
                <w:rtl/>
              </w:rPr>
              <w:t>מס' חברה</w:t>
            </w:r>
          </w:p>
        </w:tc>
        <w:tc>
          <w:tcPr>
            <w:tcW w:w="1577" w:type="pct"/>
            <w:shd w:val="clear" w:color="auto" w:fill="FFFFFF" w:themeFill="background1"/>
            <w:vAlign w:val="center"/>
          </w:tcPr>
          <w:p w14:paraId="2F4477F3" w14:textId="77777777" w:rsidR="004C4C7E" w:rsidRPr="00CE3A88" w:rsidRDefault="004C4C7E" w:rsidP="004F578C">
            <w:pPr>
              <w:pStyle w:val="Norm"/>
              <w:jc w:val="center"/>
              <w:rPr>
                <w:rStyle w:val="Field11"/>
                <w:rtl/>
              </w:rPr>
            </w:pPr>
          </w:p>
        </w:tc>
        <w:tc>
          <w:tcPr>
            <w:tcW w:w="771" w:type="pct"/>
            <w:shd w:val="clear" w:color="auto" w:fill="CCCCCC"/>
            <w:vAlign w:val="center"/>
          </w:tcPr>
          <w:p w14:paraId="70BA60FE" w14:textId="77777777" w:rsidR="004C4C7E" w:rsidRPr="005C1E1F" w:rsidRDefault="004C4C7E" w:rsidP="004F578C">
            <w:pPr>
              <w:pStyle w:val="Norm"/>
              <w:ind w:left="57"/>
              <w:rPr>
                <w:rFonts w:asciiTheme="minorBidi" w:hAnsiTheme="minorBidi" w:cstheme="minorBidi"/>
                <w:b/>
                <w:bCs/>
                <w:rtl/>
              </w:rPr>
            </w:pPr>
            <w:r>
              <w:rPr>
                <w:rFonts w:asciiTheme="minorBidi" w:hAnsiTheme="minorBidi" w:cstheme="minorBidi" w:hint="cs"/>
                <w:b/>
                <w:bCs/>
                <w:rtl/>
              </w:rPr>
              <w:t>ח.פ</w:t>
            </w:r>
          </w:p>
        </w:tc>
        <w:tc>
          <w:tcPr>
            <w:tcW w:w="1729" w:type="pct"/>
            <w:shd w:val="clear" w:color="auto" w:fill="FFFFFF" w:themeFill="background1"/>
            <w:vAlign w:val="center"/>
          </w:tcPr>
          <w:p w14:paraId="3927E78F" w14:textId="77777777" w:rsidR="004C4C7E" w:rsidRPr="00CE3A88" w:rsidRDefault="004C4C7E" w:rsidP="004F578C">
            <w:pPr>
              <w:pStyle w:val="Norm"/>
              <w:bidi w:val="0"/>
              <w:jc w:val="center"/>
              <w:rPr>
                <w:rStyle w:val="Field11"/>
                <w:rtl/>
              </w:rPr>
            </w:pPr>
          </w:p>
        </w:tc>
      </w:tr>
      <w:tr w:rsidR="004C4C7E" w:rsidRPr="00A62871" w14:paraId="24D951C9" w14:textId="77777777" w:rsidTr="004F578C">
        <w:trPr>
          <w:trHeight w:hRule="exact" w:val="284"/>
          <w:jc w:val="center"/>
        </w:trPr>
        <w:tc>
          <w:tcPr>
            <w:tcW w:w="924" w:type="pct"/>
            <w:shd w:val="clear" w:color="auto" w:fill="CCCCCC"/>
            <w:noWrap/>
            <w:vAlign w:val="center"/>
          </w:tcPr>
          <w:p w14:paraId="3D0535AD" w14:textId="77777777" w:rsidR="004C4C7E" w:rsidRDefault="004C4C7E" w:rsidP="004F578C">
            <w:pPr>
              <w:pStyle w:val="TableTitle"/>
              <w:ind w:left="57"/>
              <w:jc w:val="left"/>
              <w:rPr>
                <w:rFonts w:asciiTheme="minorBidi" w:hAnsiTheme="minorBidi" w:cstheme="minorBidi"/>
                <w:rtl/>
              </w:rPr>
            </w:pPr>
            <w:permStart w:id="764096472" w:edGrp="everyone" w:colFirst="1" w:colLast="1"/>
            <w:permStart w:id="1986683059" w:edGrp="everyone" w:colFirst="3" w:colLast="3"/>
            <w:permEnd w:id="711667525"/>
            <w:permEnd w:id="52694506"/>
            <w:r>
              <w:rPr>
                <w:rFonts w:asciiTheme="minorBidi" w:hAnsiTheme="minorBidi" w:cstheme="minorBidi" w:hint="cs"/>
                <w:rtl/>
              </w:rPr>
              <w:t>מספר תיק קודם</w:t>
            </w:r>
          </w:p>
        </w:tc>
        <w:tc>
          <w:tcPr>
            <w:tcW w:w="1577" w:type="pct"/>
            <w:shd w:val="clear" w:color="auto" w:fill="FFFFFF" w:themeFill="background1"/>
            <w:vAlign w:val="center"/>
          </w:tcPr>
          <w:p w14:paraId="0BE8F5DB" w14:textId="77777777" w:rsidR="004C4C7E" w:rsidRPr="00CE3A88" w:rsidRDefault="004C4C7E" w:rsidP="004F578C">
            <w:pPr>
              <w:pStyle w:val="Norm"/>
              <w:jc w:val="center"/>
              <w:rPr>
                <w:rStyle w:val="Field11"/>
                <w:rtl/>
              </w:rPr>
            </w:pPr>
          </w:p>
        </w:tc>
        <w:tc>
          <w:tcPr>
            <w:tcW w:w="771" w:type="pct"/>
            <w:shd w:val="clear" w:color="auto" w:fill="CCCCCC"/>
            <w:vAlign w:val="center"/>
          </w:tcPr>
          <w:p w14:paraId="032C9B65" w14:textId="77777777" w:rsidR="004C4C7E" w:rsidRDefault="004C4C7E" w:rsidP="004F578C">
            <w:pPr>
              <w:pStyle w:val="Norm"/>
              <w:ind w:left="57"/>
              <w:rPr>
                <w:rFonts w:asciiTheme="minorBidi" w:hAnsiTheme="minorBidi" w:cstheme="minorBidi"/>
                <w:b/>
                <w:bCs/>
                <w:rtl/>
              </w:rPr>
            </w:pPr>
            <w:r>
              <w:rPr>
                <w:rFonts w:asciiTheme="minorBidi" w:hAnsiTheme="minorBidi" w:cstheme="minorBidi" w:hint="cs"/>
                <w:b/>
                <w:bCs/>
                <w:rtl/>
              </w:rPr>
              <w:t>מספר תיק נוכחי</w:t>
            </w:r>
          </w:p>
        </w:tc>
        <w:tc>
          <w:tcPr>
            <w:tcW w:w="1729" w:type="pct"/>
            <w:shd w:val="clear" w:color="auto" w:fill="FFFFFF" w:themeFill="background1"/>
            <w:vAlign w:val="center"/>
          </w:tcPr>
          <w:p w14:paraId="61521415" w14:textId="77777777" w:rsidR="004C4C7E" w:rsidRPr="00CE3A88" w:rsidRDefault="004C4C7E" w:rsidP="004F578C">
            <w:pPr>
              <w:pStyle w:val="Norm"/>
              <w:bidi w:val="0"/>
              <w:jc w:val="center"/>
              <w:rPr>
                <w:rStyle w:val="Field11"/>
                <w:rtl/>
              </w:rPr>
            </w:pPr>
          </w:p>
        </w:tc>
      </w:tr>
      <w:tr w:rsidR="004C4C7E" w:rsidRPr="00A62871" w14:paraId="52C9BC82" w14:textId="77777777" w:rsidTr="004F578C">
        <w:trPr>
          <w:trHeight w:hRule="exact" w:val="284"/>
          <w:jc w:val="center"/>
        </w:trPr>
        <w:tc>
          <w:tcPr>
            <w:tcW w:w="924" w:type="pct"/>
            <w:shd w:val="clear" w:color="auto" w:fill="CCCCCC"/>
            <w:noWrap/>
            <w:vAlign w:val="center"/>
          </w:tcPr>
          <w:p w14:paraId="40234291" w14:textId="77777777" w:rsidR="004C4C7E" w:rsidRDefault="004C4C7E" w:rsidP="004F578C">
            <w:pPr>
              <w:pStyle w:val="TableTitle"/>
              <w:ind w:left="57"/>
              <w:jc w:val="left"/>
              <w:rPr>
                <w:rFonts w:asciiTheme="minorBidi" w:hAnsiTheme="minorBidi" w:cstheme="minorBidi"/>
                <w:rtl/>
              </w:rPr>
            </w:pPr>
            <w:permStart w:id="2105412177" w:edGrp="everyone" w:colFirst="3" w:colLast="3"/>
            <w:permStart w:id="97587634" w:edGrp="everyone" w:colFirst="1" w:colLast="1"/>
            <w:permEnd w:id="764096472"/>
            <w:permEnd w:id="1986683059"/>
            <w:r>
              <w:rPr>
                <w:rFonts w:asciiTheme="minorBidi" w:hAnsiTheme="minorBidi" w:cstheme="minorBidi" w:hint="cs"/>
                <w:rtl/>
              </w:rPr>
              <w:t>מפעל/חטיבה/פקולטה</w:t>
            </w:r>
          </w:p>
        </w:tc>
        <w:tc>
          <w:tcPr>
            <w:tcW w:w="1577" w:type="pct"/>
            <w:shd w:val="clear" w:color="auto" w:fill="FFFFFF" w:themeFill="background1"/>
            <w:vAlign w:val="center"/>
          </w:tcPr>
          <w:p w14:paraId="23BD9782" w14:textId="77777777" w:rsidR="004C4C7E" w:rsidRPr="00CE3A88" w:rsidRDefault="004C4C7E" w:rsidP="004F578C">
            <w:pPr>
              <w:pStyle w:val="Norm"/>
              <w:jc w:val="center"/>
              <w:rPr>
                <w:rStyle w:val="Field11"/>
                <w:rtl/>
              </w:rPr>
            </w:pPr>
          </w:p>
        </w:tc>
        <w:tc>
          <w:tcPr>
            <w:tcW w:w="771" w:type="pct"/>
            <w:shd w:val="clear" w:color="auto" w:fill="CCCCCC"/>
            <w:vAlign w:val="center"/>
          </w:tcPr>
          <w:p w14:paraId="3B6A201B" w14:textId="77777777" w:rsidR="004C4C7E" w:rsidRDefault="004C4C7E" w:rsidP="004F578C">
            <w:pPr>
              <w:pStyle w:val="Norm"/>
              <w:ind w:left="57"/>
              <w:rPr>
                <w:rFonts w:asciiTheme="minorBidi" w:hAnsiTheme="minorBidi" w:cstheme="minorBidi"/>
                <w:b/>
                <w:bCs/>
                <w:rtl/>
              </w:rPr>
            </w:pPr>
            <w:r>
              <w:rPr>
                <w:rFonts w:asciiTheme="minorBidi" w:hAnsiTheme="minorBidi" w:cstheme="minorBidi" w:hint="cs"/>
                <w:b/>
                <w:bCs/>
                <w:rtl/>
              </w:rPr>
              <w:t>אתר האינטרנט</w:t>
            </w:r>
          </w:p>
        </w:tc>
        <w:tc>
          <w:tcPr>
            <w:tcW w:w="1729" w:type="pct"/>
            <w:shd w:val="clear" w:color="auto" w:fill="FFFFFF" w:themeFill="background1"/>
            <w:vAlign w:val="center"/>
          </w:tcPr>
          <w:p w14:paraId="715E8964" w14:textId="77777777" w:rsidR="004C4C7E" w:rsidRPr="00CE3A88" w:rsidRDefault="004C4C7E" w:rsidP="004F578C">
            <w:pPr>
              <w:pStyle w:val="Norm"/>
              <w:bidi w:val="0"/>
              <w:jc w:val="center"/>
              <w:rPr>
                <w:rStyle w:val="Field11"/>
                <w:rtl/>
              </w:rPr>
            </w:pPr>
          </w:p>
        </w:tc>
      </w:tr>
      <w:tr w:rsidR="004C4C7E" w:rsidRPr="00A62871" w14:paraId="4BF35D0D" w14:textId="77777777" w:rsidTr="004F578C">
        <w:trPr>
          <w:trHeight w:hRule="exact" w:val="284"/>
          <w:jc w:val="center"/>
        </w:trPr>
        <w:tc>
          <w:tcPr>
            <w:tcW w:w="924" w:type="pct"/>
            <w:shd w:val="clear" w:color="auto" w:fill="CCCCCC"/>
            <w:noWrap/>
            <w:vAlign w:val="center"/>
          </w:tcPr>
          <w:p w14:paraId="2051B8BF" w14:textId="77777777" w:rsidR="004C4C7E" w:rsidRDefault="004C4C7E" w:rsidP="004F578C">
            <w:pPr>
              <w:pStyle w:val="TableTitle"/>
              <w:ind w:left="57"/>
              <w:jc w:val="left"/>
              <w:rPr>
                <w:rFonts w:asciiTheme="minorBidi" w:hAnsiTheme="minorBidi" w:cstheme="minorBidi"/>
                <w:rtl/>
              </w:rPr>
            </w:pPr>
            <w:permStart w:id="1006979605" w:edGrp="everyone" w:colFirst="3" w:colLast="3"/>
            <w:permStart w:id="1668765277" w:edGrp="everyone" w:colFirst="1" w:colLast="1"/>
            <w:permEnd w:id="2105412177"/>
            <w:permEnd w:id="97587634"/>
            <w:r>
              <w:rPr>
                <w:rFonts w:asciiTheme="minorBidi" w:hAnsiTheme="minorBidi" w:cstheme="minorBidi" w:hint="cs"/>
                <w:rtl/>
              </w:rPr>
              <w:t>כתובת</w:t>
            </w:r>
          </w:p>
        </w:tc>
        <w:tc>
          <w:tcPr>
            <w:tcW w:w="1577" w:type="pct"/>
            <w:shd w:val="clear" w:color="auto" w:fill="FFFFFF" w:themeFill="background1"/>
            <w:vAlign w:val="center"/>
          </w:tcPr>
          <w:p w14:paraId="7A2931FA" w14:textId="77777777" w:rsidR="004C4C7E" w:rsidRPr="00CE3A88" w:rsidRDefault="004C4C7E" w:rsidP="004F578C">
            <w:pPr>
              <w:pStyle w:val="Norm"/>
              <w:jc w:val="center"/>
              <w:rPr>
                <w:rStyle w:val="Field11"/>
                <w:rtl/>
              </w:rPr>
            </w:pPr>
          </w:p>
        </w:tc>
        <w:tc>
          <w:tcPr>
            <w:tcW w:w="771" w:type="pct"/>
            <w:shd w:val="clear" w:color="auto" w:fill="CCCCCC"/>
            <w:vAlign w:val="center"/>
          </w:tcPr>
          <w:p w14:paraId="196F45AC" w14:textId="77777777" w:rsidR="004C4C7E" w:rsidRDefault="004C4C7E" w:rsidP="004F578C">
            <w:pPr>
              <w:pStyle w:val="Norm"/>
              <w:ind w:left="57"/>
              <w:rPr>
                <w:rFonts w:asciiTheme="minorBidi" w:hAnsiTheme="minorBidi" w:cstheme="minorBidi"/>
                <w:b/>
                <w:bCs/>
                <w:rtl/>
              </w:rPr>
            </w:pPr>
            <w:r>
              <w:rPr>
                <w:rFonts w:asciiTheme="minorBidi" w:hAnsiTheme="minorBidi" w:cstheme="minorBidi" w:hint="cs"/>
                <w:b/>
                <w:bCs/>
                <w:rtl/>
              </w:rPr>
              <w:t>ישוב</w:t>
            </w:r>
          </w:p>
        </w:tc>
        <w:tc>
          <w:tcPr>
            <w:tcW w:w="1729" w:type="pct"/>
            <w:shd w:val="clear" w:color="auto" w:fill="FFFFFF" w:themeFill="background1"/>
            <w:vAlign w:val="center"/>
          </w:tcPr>
          <w:p w14:paraId="5CD0A914" w14:textId="77777777" w:rsidR="004C4C7E" w:rsidRPr="00CE3A88" w:rsidRDefault="004C4C7E" w:rsidP="004F578C">
            <w:pPr>
              <w:pStyle w:val="Norm"/>
              <w:bidi w:val="0"/>
              <w:jc w:val="center"/>
              <w:rPr>
                <w:rStyle w:val="Field11"/>
                <w:rtl/>
              </w:rPr>
            </w:pPr>
          </w:p>
        </w:tc>
      </w:tr>
      <w:permEnd w:id="1006979605"/>
      <w:permEnd w:id="1668765277"/>
      <w:tr w:rsidR="004C4C7E" w:rsidRPr="00A62871" w14:paraId="2D7C385D" w14:textId="77777777" w:rsidTr="004F578C">
        <w:trPr>
          <w:trHeight w:hRule="exact" w:val="284"/>
          <w:jc w:val="center"/>
        </w:trPr>
        <w:tc>
          <w:tcPr>
            <w:tcW w:w="924" w:type="pct"/>
            <w:shd w:val="clear" w:color="auto" w:fill="CCCCCC"/>
            <w:noWrap/>
            <w:vAlign w:val="center"/>
          </w:tcPr>
          <w:p w14:paraId="52458E11" w14:textId="77777777" w:rsidR="004C4C7E" w:rsidRPr="00FB7C36" w:rsidRDefault="004C4C7E" w:rsidP="004F578C">
            <w:pPr>
              <w:pStyle w:val="TableTitle"/>
              <w:ind w:left="57"/>
              <w:jc w:val="left"/>
              <w:rPr>
                <w:rtl/>
              </w:rPr>
            </w:pPr>
            <w:r>
              <w:rPr>
                <w:rFonts w:hint="cs"/>
                <w:rtl/>
              </w:rPr>
              <w:t>סוג המגיש</w:t>
            </w:r>
          </w:p>
        </w:tc>
        <w:sdt>
          <w:sdtPr>
            <w:rPr>
              <w:rStyle w:val="Field11"/>
              <w:rtl/>
            </w:rPr>
            <w:alias w:val="סוג המגיש"/>
            <w:tag w:val="סוג המגיש"/>
            <w:id w:val="1098140153"/>
            <w:lock w:val="sdtLocked"/>
            <w:placeholder>
              <w:docPart w:val="6855934D37994AB8A14031406AFF7F8D"/>
            </w:placeholder>
            <w:showingPlcHdr/>
            <w:comboBox>
              <w:listItem w:displayText="מוסד אקדמי" w:value="מוסד אקדמי"/>
              <w:listItem w:displayText="תאגיד" w:value="תאגיד"/>
            </w:comboBox>
          </w:sdtPr>
          <w:sdtEndPr>
            <w:rPr>
              <w:rStyle w:val="DefaultParagraphFont"/>
              <w:rFonts w:ascii="Arial" w:hAnsi="Arial" w:cstheme="minorBidi"/>
              <w:color w:val="auto"/>
            </w:rPr>
          </w:sdtEndPr>
          <w:sdtContent>
            <w:permStart w:id="894377336" w:edGrp="everyone" w:displacedByCustomXml="prev"/>
            <w:tc>
              <w:tcPr>
                <w:tcW w:w="1577" w:type="pct"/>
                <w:shd w:val="clear" w:color="auto" w:fill="FFFFFF" w:themeFill="background1"/>
                <w:vAlign w:val="center"/>
              </w:tcPr>
              <w:p w14:paraId="516813EB" w14:textId="77777777" w:rsidR="004C4C7E" w:rsidRPr="00974BDB" w:rsidRDefault="004C4C7E" w:rsidP="004F578C">
                <w:pPr>
                  <w:pStyle w:val="Norm"/>
                  <w:jc w:val="center"/>
                  <w:rPr>
                    <w:rFonts w:asciiTheme="minorBidi" w:hAnsiTheme="minorBidi" w:cstheme="minorBidi"/>
                    <w:sz w:val="20"/>
                    <w:szCs w:val="20"/>
                    <w:rtl/>
                  </w:rPr>
                </w:pPr>
                <w:r w:rsidRPr="00CE3A88">
                  <w:rPr>
                    <w:rFonts w:asciiTheme="minorBidi" w:hAnsiTheme="minorBidi" w:cstheme="minorBidi" w:hint="cs"/>
                    <w:color w:val="A00000"/>
                    <w:sz w:val="18"/>
                    <w:szCs w:val="18"/>
                    <w:rtl/>
                  </w:rPr>
                  <w:t xml:space="preserve">מוסד אקדמי או תאגיד </w:t>
                </w:r>
                <w:r w:rsidRPr="00CE3A88">
                  <w:rPr>
                    <w:rFonts w:asciiTheme="minorBidi" w:hAnsiTheme="minorBidi" w:cstheme="minorBidi"/>
                    <w:color w:val="A00000"/>
                    <w:sz w:val="18"/>
                    <w:szCs w:val="18"/>
                    <w:rtl/>
                  </w:rPr>
                  <w:t>–</w:t>
                </w:r>
                <w:r w:rsidRPr="00CE3A88">
                  <w:rPr>
                    <w:rFonts w:asciiTheme="minorBidi" w:hAnsiTheme="minorBidi" w:cstheme="minorBidi" w:hint="cs"/>
                    <w:color w:val="A00000"/>
                    <w:sz w:val="18"/>
                    <w:szCs w:val="18"/>
                    <w:rtl/>
                  </w:rPr>
                  <w:t xml:space="preserve"> בחר</w:t>
                </w:r>
                <w:r>
                  <w:rPr>
                    <w:rFonts w:asciiTheme="minorBidi" w:hAnsiTheme="minorBidi" w:cstheme="minorBidi" w:hint="cs"/>
                    <w:color w:val="A00000"/>
                    <w:sz w:val="18"/>
                    <w:szCs w:val="18"/>
                    <w:rtl/>
                  </w:rPr>
                  <w:t>...</w:t>
                </w:r>
              </w:p>
            </w:tc>
            <w:permEnd w:id="894377336" w:displacedByCustomXml="next"/>
          </w:sdtContent>
        </w:sdt>
        <w:tc>
          <w:tcPr>
            <w:tcW w:w="771" w:type="pct"/>
            <w:shd w:val="clear" w:color="auto" w:fill="CCCCCC"/>
            <w:vAlign w:val="center"/>
          </w:tcPr>
          <w:p w14:paraId="20D0EDDF" w14:textId="77777777" w:rsidR="004C4C7E" w:rsidRPr="005C1E1F" w:rsidRDefault="004C4C7E" w:rsidP="004F578C">
            <w:pPr>
              <w:pStyle w:val="Norm"/>
              <w:ind w:left="57"/>
              <w:rPr>
                <w:rFonts w:asciiTheme="minorBidi" w:hAnsiTheme="minorBidi" w:cstheme="minorBidi"/>
                <w:b/>
                <w:bCs/>
                <w:rtl/>
              </w:rPr>
            </w:pPr>
            <w:r>
              <w:rPr>
                <w:rFonts w:asciiTheme="minorBidi" w:hAnsiTheme="minorBidi" w:cstheme="minorBidi" w:hint="cs"/>
                <w:b/>
                <w:bCs/>
                <w:rtl/>
              </w:rPr>
              <w:t>תקופת המו"פ</w:t>
            </w:r>
          </w:p>
        </w:tc>
        <w:sdt>
          <w:sdtPr>
            <w:rPr>
              <w:rStyle w:val="Field11"/>
              <w:rtl/>
            </w:rPr>
            <w:alias w:val="תקופת המו&quot;פ"/>
            <w:tag w:val="תקופת המו&quot;פ"/>
            <w:id w:val="-309318838"/>
            <w:lock w:val="sdtLocked"/>
            <w:placeholder>
              <w:docPart w:val="E1D818647A71452A82D1B49252982EC6"/>
            </w:placeholder>
            <w:showingPlcHdr/>
            <w:comboBox>
              <w:listItem w:displayText="תקופה א' (18 חודש)" w:value="תקופה א' (18 חודש)"/>
              <w:listItem w:displayText="תקופה ב' (18 חודש)" w:value="תקופה ב' (18 חודש)"/>
              <w:listItem w:displayText="הקלד אם אחר..." w:value="הקלד אם אחר..."/>
            </w:comboBox>
          </w:sdtPr>
          <w:sdtEndPr>
            <w:rPr>
              <w:rStyle w:val="DefaultParagraphFont"/>
              <w:rFonts w:ascii="Arial" w:hAnsi="Arial" w:cstheme="minorBidi"/>
              <w:color w:val="auto"/>
            </w:rPr>
          </w:sdtEndPr>
          <w:sdtContent>
            <w:permStart w:id="1096765376" w:edGrp="everyone" w:displacedByCustomXml="prev"/>
            <w:tc>
              <w:tcPr>
                <w:tcW w:w="1729" w:type="pct"/>
                <w:shd w:val="clear" w:color="auto" w:fill="FFFFFF" w:themeFill="background1"/>
                <w:vAlign w:val="center"/>
              </w:tcPr>
              <w:p w14:paraId="0A425324" w14:textId="77777777" w:rsidR="004C4C7E" w:rsidRPr="00220C77" w:rsidRDefault="004C4C7E" w:rsidP="004F578C">
                <w:pPr>
                  <w:pStyle w:val="Norm"/>
                  <w:jc w:val="center"/>
                  <w:rPr>
                    <w:rFonts w:asciiTheme="minorBidi" w:hAnsiTheme="minorBidi" w:cstheme="minorBidi"/>
                    <w:sz w:val="20"/>
                    <w:szCs w:val="20"/>
                    <w:rtl/>
                  </w:rPr>
                </w:pPr>
                <w:r>
                  <w:rPr>
                    <w:rFonts w:asciiTheme="minorBidi" w:hAnsiTheme="minorBidi" w:cstheme="minorBidi" w:hint="cs"/>
                    <w:color w:val="A00000"/>
                    <w:sz w:val="18"/>
                    <w:szCs w:val="18"/>
                    <w:rtl/>
                  </w:rPr>
                  <w:t xml:space="preserve">תקופת המו"פ </w:t>
                </w:r>
                <w:r>
                  <w:rPr>
                    <w:rFonts w:asciiTheme="minorBidi" w:hAnsiTheme="minorBidi" w:cstheme="minorBidi"/>
                    <w:color w:val="A00000"/>
                    <w:sz w:val="18"/>
                    <w:szCs w:val="18"/>
                    <w:rtl/>
                  </w:rPr>
                  <w:t>–</w:t>
                </w:r>
                <w:r>
                  <w:rPr>
                    <w:rFonts w:asciiTheme="minorBidi" w:hAnsiTheme="minorBidi" w:cstheme="minorBidi" w:hint="cs"/>
                    <w:color w:val="A00000"/>
                    <w:sz w:val="18"/>
                    <w:szCs w:val="18"/>
                    <w:rtl/>
                  </w:rPr>
                  <w:t xml:space="preserve"> בחר או הקלד...</w:t>
                </w:r>
              </w:p>
            </w:tc>
            <w:permEnd w:id="1096765376" w:displacedByCustomXml="next"/>
          </w:sdtContent>
        </w:sdt>
      </w:tr>
      <w:tr w:rsidR="004C4C7E" w:rsidRPr="00A62871" w14:paraId="5239FC72" w14:textId="77777777" w:rsidTr="004F578C">
        <w:trPr>
          <w:trHeight w:hRule="exact" w:val="284"/>
          <w:jc w:val="center"/>
        </w:trPr>
        <w:tc>
          <w:tcPr>
            <w:tcW w:w="924" w:type="pct"/>
            <w:shd w:val="clear" w:color="auto" w:fill="CCCCCC"/>
            <w:noWrap/>
            <w:vAlign w:val="center"/>
          </w:tcPr>
          <w:p w14:paraId="118B08AD" w14:textId="77777777" w:rsidR="004C4C7E" w:rsidRDefault="004C4C7E" w:rsidP="004F578C">
            <w:pPr>
              <w:pStyle w:val="TableTitle"/>
              <w:ind w:left="57"/>
              <w:jc w:val="left"/>
              <w:rPr>
                <w:rtl/>
              </w:rPr>
            </w:pPr>
            <w:r>
              <w:rPr>
                <w:rFonts w:hint="cs"/>
                <w:rtl/>
              </w:rPr>
              <w:t>מועד התחלה</w:t>
            </w:r>
          </w:p>
        </w:tc>
        <w:tc>
          <w:tcPr>
            <w:tcW w:w="1577" w:type="pct"/>
            <w:shd w:val="clear" w:color="auto" w:fill="FFFFFF" w:themeFill="background1"/>
            <w:vAlign w:val="center"/>
          </w:tcPr>
          <w:sdt>
            <w:sdtPr>
              <w:rPr>
                <w:rStyle w:val="NormChar"/>
                <w:rtl/>
              </w:rPr>
              <w:alias w:val="מועד התחלה"/>
              <w:tag w:val="moed_hatchala"/>
              <w:id w:val="2001922896"/>
              <w:lock w:val="sdtLocked"/>
              <w:placeholder>
                <w:docPart w:val="40DA94149C144110B8A816DBDF7F4007"/>
              </w:placeholder>
              <w:showingPlcHdr/>
              <w:date>
                <w:dateFormat w:val="M/yyyy"/>
                <w:lid w:val="en-US"/>
                <w:storeMappedDataAs w:val="dateTime"/>
                <w:calendar w:val="gregorian"/>
              </w:date>
            </w:sdtPr>
            <w:sdtEndPr>
              <w:rPr>
                <w:rStyle w:val="DefaultParagraphFont"/>
                <w:rFonts w:cstheme="minorBidi"/>
              </w:rPr>
            </w:sdtEndPr>
            <w:sdtContent>
              <w:permStart w:id="2006846830" w:edGrp="everyone" w:displacedByCustomXml="prev"/>
              <w:p w14:paraId="1DD893DD" w14:textId="77777777" w:rsidR="004C4C7E" w:rsidRPr="00A82A57" w:rsidRDefault="004C4C7E" w:rsidP="004F578C">
                <w:pPr>
                  <w:pStyle w:val="Norm"/>
                  <w:jc w:val="center"/>
                  <w:rPr>
                    <w:rFonts w:asciiTheme="minorBidi" w:hAnsiTheme="minorBidi"/>
                    <w:color w:val="002060"/>
                    <w:rtl/>
                  </w:rPr>
                </w:pPr>
                <w:r w:rsidRPr="00CE3A88">
                  <w:rPr>
                    <w:rFonts w:asciiTheme="minorBidi" w:hAnsiTheme="minorBidi" w:cstheme="minorBidi"/>
                    <w:color w:val="A00000"/>
                    <w:sz w:val="18"/>
                    <w:szCs w:val="18"/>
                    <w:rtl/>
                  </w:rPr>
                  <w:t>מועד התחלה...</w:t>
                </w:r>
              </w:p>
              <w:permEnd w:id="2006846830" w:displacedByCustomXml="next"/>
            </w:sdtContent>
          </w:sdt>
        </w:tc>
        <w:tc>
          <w:tcPr>
            <w:tcW w:w="771" w:type="pct"/>
            <w:shd w:val="clear" w:color="auto" w:fill="CCCCCC"/>
            <w:vAlign w:val="center"/>
          </w:tcPr>
          <w:p w14:paraId="18AD55E9" w14:textId="77777777" w:rsidR="004C4C7E" w:rsidRDefault="004C4C7E" w:rsidP="004F578C">
            <w:pPr>
              <w:pStyle w:val="Norm"/>
              <w:ind w:left="57"/>
              <w:rPr>
                <w:rFonts w:asciiTheme="minorBidi" w:hAnsiTheme="minorBidi" w:cstheme="minorBidi"/>
                <w:b/>
                <w:bCs/>
                <w:rtl/>
              </w:rPr>
            </w:pPr>
            <w:r>
              <w:rPr>
                <w:rFonts w:asciiTheme="minorBidi" w:hAnsiTheme="minorBidi" w:cstheme="minorBidi" w:hint="cs"/>
                <w:b/>
                <w:bCs/>
                <w:rtl/>
              </w:rPr>
              <w:t>מ</w:t>
            </w:r>
            <w:r>
              <w:rPr>
                <w:rFonts w:cstheme="minorBidi" w:hint="cs"/>
                <w:b/>
                <w:bCs/>
                <w:rtl/>
              </w:rPr>
              <w:t>ועד סיום</w:t>
            </w:r>
          </w:p>
        </w:tc>
        <w:tc>
          <w:tcPr>
            <w:tcW w:w="1729" w:type="pct"/>
            <w:shd w:val="clear" w:color="auto" w:fill="FFFFFF" w:themeFill="background1"/>
            <w:vAlign w:val="center"/>
          </w:tcPr>
          <w:sdt>
            <w:sdtPr>
              <w:rPr>
                <w:rStyle w:val="Field11"/>
                <w:rtl/>
              </w:rPr>
              <w:alias w:val="מועד סיום"/>
              <w:tag w:val="moed_siyum"/>
              <w:id w:val="1282233117"/>
              <w:lock w:val="sdtLocked"/>
              <w:placeholder>
                <w:docPart w:val="819C6F153D0941DCB4BAAF0220EC0F3E"/>
              </w:placeholder>
              <w:showingPlcHdr/>
              <w:date>
                <w:dateFormat w:val="M/yyyy"/>
                <w:lid w:val="en-US"/>
                <w:storeMappedDataAs w:val="dateTime"/>
                <w:calendar w:val="gregorian"/>
              </w:date>
            </w:sdtPr>
            <w:sdtEndPr>
              <w:rPr>
                <w:rStyle w:val="DefaultParagraphFont"/>
                <w:rFonts w:ascii="Arial" w:hAnsi="Arial" w:cstheme="minorBidi"/>
                <w:color w:val="auto"/>
              </w:rPr>
            </w:sdtEndPr>
            <w:sdtContent>
              <w:permStart w:id="870598484" w:edGrp="everyone" w:displacedByCustomXml="prev"/>
              <w:p w14:paraId="4CC59034" w14:textId="77777777" w:rsidR="004C4C7E" w:rsidRPr="00220C77" w:rsidRDefault="004C4C7E" w:rsidP="004F578C">
                <w:pPr>
                  <w:pStyle w:val="Norm"/>
                  <w:jc w:val="center"/>
                  <w:rPr>
                    <w:rFonts w:asciiTheme="minorBidi" w:hAnsiTheme="minorBidi" w:cstheme="minorBidi"/>
                    <w:sz w:val="20"/>
                    <w:szCs w:val="20"/>
                    <w:rtl/>
                  </w:rPr>
                </w:pPr>
                <w:r w:rsidRPr="00CE3A88">
                  <w:rPr>
                    <w:rFonts w:asciiTheme="minorBidi" w:hAnsiTheme="minorBidi" w:cstheme="minorBidi"/>
                    <w:color w:val="A00000"/>
                    <w:sz w:val="18"/>
                    <w:szCs w:val="18"/>
                    <w:rtl/>
                  </w:rPr>
                  <w:t>מועד סיום...</w:t>
                </w:r>
              </w:p>
              <w:permEnd w:id="870598484" w:displacedByCustomXml="next"/>
            </w:sdtContent>
          </w:sdt>
        </w:tc>
      </w:tr>
    </w:tbl>
    <w:p w14:paraId="15968E4A" w14:textId="77777777" w:rsidR="004C4C7E" w:rsidRPr="005C1E1F" w:rsidRDefault="004C4C7E" w:rsidP="004C4C7E">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639"/>
        <w:gridCol w:w="9128"/>
      </w:tblGrid>
      <w:tr w:rsidR="004C4C7E" w:rsidRPr="00A62871" w14:paraId="3AB2FF5F" w14:textId="77777777" w:rsidTr="004F578C">
        <w:trPr>
          <w:trHeight w:hRule="exact" w:val="510"/>
          <w:jc w:val="center"/>
        </w:trPr>
        <w:tc>
          <w:tcPr>
            <w:tcW w:w="761" w:type="pct"/>
            <w:shd w:val="clear" w:color="auto" w:fill="CCCCCC"/>
            <w:noWrap/>
            <w:vAlign w:val="center"/>
          </w:tcPr>
          <w:p w14:paraId="4BDD5D70" w14:textId="77777777" w:rsidR="004C4C7E" w:rsidRPr="00FB7C36" w:rsidRDefault="004C4C7E" w:rsidP="004F578C">
            <w:pPr>
              <w:pStyle w:val="TableTitle"/>
              <w:rPr>
                <w:rtl/>
              </w:rPr>
            </w:pPr>
            <w:permStart w:id="836464271" w:edGrp="everyone" w:colFirst="1" w:colLast="1"/>
            <w:r>
              <w:rPr>
                <w:rFonts w:hint="cs"/>
                <w:rtl/>
              </w:rPr>
              <w:t>נושא התוכנית</w:t>
            </w:r>
          </w:p>
        </w:tc>
        <w:tc>
          <w:tcPr>
            <w:tcW w:w="4239" w:type="pct"/>
            <w:shd w:val="clear" w:color="auto" w:fill="FFFFFF" w:themeFill="background1"/>
            <w:vAlign w:val="center"/>
          </w:tcPr>
          <w:p w14:paraId="06566024" w14:textId="77777777" w:rsidR="004C4C7E" w:rsidRPr="0073520D" w:rsidRDefault="004C4C7E" w:rsidP="004F578C">
            <w:pPr>
              <w:pStyle w:val="Norm"/>
              <w:jc w:val="center"/>
              <w:rPr>
                <w:rFonts w:asciiTheme="minorBidi" w:hAnsiTheme="minorBidi" w:cstheme="minorBidi"/>
                <w:b/>
                <w:bCs/>
                <w:rtl/>
              </w:rPr>
            </w:pPr>
          </w:p>
        </w:tc>
      </w:tr>
      <w:permEnd w:id="836464271"/>
    </w:tbl>
    <w:p w14:paraId="7FFBC57C" w14:textId="77777777" w:rsidR="004C4C7E" w:rsidRDefault="004C4C7E" w:rsidP="004C4C7E">
      <w:pPr>
        <w:pStyle w:val="Norm"/>
        <w:rPr>
          <w:rtl/>
        </w:rPr>
      </w:pPr>
    </w:p>
    <w:p w14:paraId="78D42E6A" w14:textId="77777777" w:rsidR="004C4C7E" w:rsidRDefault="004C4C7E" w:rsidP="004C4C7E">
      <w:pPr>
        <w:pStyle w:val="Heading2"/>
        <w:framePr w:wrap="notBeside"/>
        <w:rPr>
          <w:rtl/>
        </w:rPr>
      </w:pPr>
      <w:r w:rsidRPr="00C61E06">
        <w:rPr>
          <w:rFonts w:hint="cs"/>
          <w:rtl/>
        </w:rPr>
        <w:t>זהות</w:t>
      </w:r>
      <w:r>
        <w:rPr>
          <w:rFonts w:hint="cs"/>
          <w:rtl/>
        </w:rPr>
        <w:t xml:space="preserve"> הגורם המאגד (תאגיד / עמותה)</w:t>
      </w:r>
    </w:p>
    <w:p w14:paraId="7F0588D2" w14:textId="77777777" w:rsidR="004C4C7E" w:rsidRPr="000524F6" w:rsidRDefault="004C4C7E" w:rsidP="004C4C7E">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654"/>
        <w:gridCol w:w="3706"/>
        <w:gridCol w:w="969"/>
        <w:gridCol w:w="1426"/>
        <w:gridCol w:w="2224"/>
        <w:gridCol w:w="788"/>
      </w:tblGrid>
      <w:tr w:rsidR="004C4C7E" w:rsidRPr="00A62871" w14:paraId="1B05ADB3" w14:textId="77777777" w:rsidTr="004F578C">
        <w:trPr>
          <w:trHeight w:hRule="exact" w:val="283"/>
          <w:jc w:val="center"/>
        </w:trPr>
        <w:tc>
          <w:tcPr>
            <w:tcW w:w="768" w:type="pct"/>
            <w:shd w:val="clear" w:color="auto" w:fill="CCCCCC"/>
            <w:noWrap/>
            <w:vAlign w:val="center"/>
          </w:tcPr>
          <w:p w14:paraId="125EEB49" w14:textId="77777777" w:rsidR="004C4C7E" w:rsidRPr="00407591" w:rsidRDefault="004C4C7E" w:rsidP="004F578C">
            <w:pPr>
              <w:pStyle w:val="Norm"/>
              <w:jc w:val="center"/>
              <w:rPr>
                <w:rStyle w:val="Field11"/>
                <w:b/>
                <w:bCs/>
                <w:color w:val="000000" w:themeColor="text1"/>
                <w:rtl/>
              </w:rPr>
            </w:pPr>
            <w:permStart w:id="1627282643" w:edGrp="everyone" w:colFirst="1" w:colLast="1"/>
            <w:permStart w:id="1508518870" w:edGrp="everyone" w:colFirst="3" w:colLast="3"/>
            <w:permStart w:id="35727392" w:edGrp="everyone" w:colFirst="5" w:colLast="5"/>
            <w:r w:rsidRPr="00407591">
              <w:rPr>
                <w:rFonts w:asciiTheme="minorBidi" w:hAnsiTheme="minorBidi" w:cstheme="minorBidi" w:hint="cs"/>
                <w:b/>
                <w:bCs/>
                <w:color w:val="000000" w:themeColor="text1"/>
                <w:rtl/>
              </w:rPr>
              <w:t xml:space="preserve">שם  </w:t>
            </w:r>
          </w:p>
        </w:tc>
        <w:tc>
          <w:tcPr>
            <w:tcW w:w="1721" w:type="pct"/>
            <w:shd w:val="clear" w:color="auto" w:fill="CCCCCC"/>
            <w:vAlign w:val="center"/>
          </w:tcPr>
          <w:p w14:paraId="5E7500E5" w14:textId="77777777" w:rsidR="004C4C7E" w:rsidRPr="00407591" w:rsidRDefault="004C4C7E" w:rsidP="004F578C">
            <w:pPr>
              <w:pStyle w:val="Norm"/>
              <w:jc w:val="center"/>
              <w:rPr>
                <w:rStyle w:val="Field11"/>
                <w:b/>
                <w:bCs/>
                <w:color w:val="000000" w:themeColor="text1"/>
                <w:rtl/>
              </w:rPr>
            </w:pPr>
          </w:p>
        </w:tc>
        <w:tc>
          <w:tcPr>
            <w:tcW w:w="450" w:type="pct"/>
            <w:shd w:val="clear" w:color="auto" w:fill="CCCCCC"/>
            <w:vAlign w:val="center"/>
          </w:tcPr>
          <w:p w14:paraId="49B045EE" w14:textId="77777777" w:rsidR="004C4C7E" w:rsidRPr="00407591" w:rsidRDefault="004C4C7E" w:rsidP="004F578C">
            <w:pPr>
              <w:pStyle w:val="Norm"/>
              <w:jc w:val="center"/>
              <w:rPr>
                <w:rStyle w:val="Field11"/>
                <w:b/>
                <w:bCs/>
                <w:color w:val="000000" w:themeColor="text1"/>
                <w:rtl/>
              </w:rPr>
            </w:pPr>
            <w:r w:rsidRPr="00407591">
              <w:rPr>
                <w:rFonts w:asciiTheme="minorBidi" w:hAnsiTheme="minorBidi" w:cstheme="minorBidi" w:hint="cs"/>
                <w:b/>
                <w:bCs/>
                <w:color w:val="000000" w:themeColor="text1"/>
                <w:rtl/>
              </w:rPr>
              <w:t>ח.פ.</w:t>
            </w:r>
          </w:p>
        </w:tc>
        <w:tc>
          <w:tcPr>
            <w:tcW w:w="662" w:type="pct"/>
            <w:shd w:val="clear" w:color="auto" w:fill="CCCCCC"/>
            <w:vAlign w:val="center"/>
          </w:tcPr>
          <w:p w14:paraId="0A779527" w14:textId="77777777" w:rsidR="004C4C7E" w:rsidRPr="00407591" w:rsidRDefault="004C4C7E" w:rsidP="004F578C">
            <w:pPr>
              <w:pStyle w:val="Norm"/>
              <w:jc w:val="center"/>
              <w:rPr>
                <w:rStyle w:val="Field11"/>
                <w:rtl/>
              </w:rPr>
            </w:pPr>
          </w:p>
        </w:tc>
        <w:tc>
          <w:tcPr>
            <w:tcW w:w="1033" w:type="pct"/>
            <w:shd w:val="clear" w:color="auto" w:fill="CCCCCC"/>
            <w:vAlign w:val="center"/>
          </w:tcPr>
          <w:p w14:paraId="28A1BCE8" w14:textId="77777777" w:rsidR="004C4C7E" w:rsidRPr="00407591" w:rsidRDefault="004C4C7E" w:rsidP="004F578C">
            <w:pPr>
              <w:pStyle w:val="Norm"/>
              <w:jc w:val="center"/>
              <w:rPr>
                <w:rStyle w:val="Field11"/>
                <w:b/>
                <w:bCs/>
                <w:color w:val="000000" w:themeColor="text1"/>
                <w:rtl/>
              </w:rPr>
            </w:pPr>
            <w:r w:rsidRPr="00407591">
              <w:rPr>
                <w:rStyle w:val="Field11"/>
                <w:rFonts w:hint="cs"/>
                <w:b/>
                <w:bCs/>
                <w:color w:val="000000" w:themeColor="text1"/>
                <w:rtl/>
              </w:rPr>
              <w:t>מס' תיק ברשות</w:t>
            </w:r>
            <w:r>
              <w:rPr>
                <w:rStyle w:val="Field11"/>
                <w:rFonts w:hint="cs"/>
                <w:b/>
                <w:bCs/>
                <w:color w:val="000000" w:themeColor="text1"/>
                <w:rtl/>
              </w:rPr>
              <w:t xml:space="preserve"> </w:t>
            </w:r>
            <w:r w:rsidRPr="00407591">
              <w:rPr>
                <w:rStyle w:val="Field11"/>
                <w:rFonts w:hint="cs"/>
                <w:color w:val="000000" w:themeColor="text1"/>
                <w:sz w:val="18"/>
                <w:szCs w:val="18"/>
                <w:rtl/>
              </w:rPr>
              <w:t>(אם ידוע)</w:t>
            </w:r>
          </w:p>
        </w:tc>
        <w:tc>
          <w:tcPr>
            <w:tcW w:w="366" w:type="pct"/>
            <w:shd w:val="clear" w:color="auto" w:fill="CCCCCC"/>
            <w:vAlign w:val="center"/>
          </w:tcPr>
          <w:p w14:paraId="5FD8CB8C" w14:textId="77777777" w:rsidR="004C4C7E" w:rsidRPr="00407591" w:rsidRDefault="004C4C7E" w:rsidP="004F578C">
            <w:pPr>
              <w:pStyle w:val="Norm"/>
              <w:jc w:val="center"/>
              <w:rPr>
                <w:rStyle w:val="Field11"/>
                <w:rtl/>
              </w:rPr>
            </w:pPr>
          </w:p>
        </w:tc>
      </w:tr>
      <w:permEnd w:id="1627282643"/>
      <w:permEnd w:id="1508518870"/>
      <w:permEnd w:id="35727392"/>
    </w:tbl>
    <w:p w14:paraId="43E57ED3" w14:textId="77777777" w:rsidR="004C4C7E" w:rsidRPr="00171ACA" w:rsidRDefault="004C4C7E" w:rsidP="004C4C7E">
      <w:pPr>
        <w:pStyle w:val="Norm"/>
        <w:rPr>
          <w:rtl/>
        </w:rPr>
      </w:pPr>
    </w:p>
    <w:p w14:paraId="563F337A" w14:textId="77777777" w:rsidR="004C4C7E" w:rsidRDefault="004C4C7E" w:rsidP="004C4C7E">
      <w:pPr>
        <w:pStyle w:val="Heading2"/>
        <w:framePr w:wrap="notBeside"/>
        <w:rPr>
          <w:rtl/>
        </w:rPr>
      </w:pPr>
      <w:r w:rsidRPr="00C61E06">
        <w:rPr>
          <w:rtl/>
        </w:rPr>
        <w:t>תקציב</w:t>
      </w:r>
      <w:r>
        <w:rPr>
          <w:rtl/>
        </w:rPr>
        <w:t xml:space="preserve"> </w:t>
      </w:r>
      <w:r>
        <w:rPr>
          <w:rFonts w:hint="cs"/>
          <w:rtl/>
        </w:rPr>
        <w:t>התוכנית של המגיש (₪)</w:t>
      </w:r>
    </w:p>
    <w:p w14:paraId="51A6AC75" w14:textId="77777777" w:rsidR="004C4C7E" w:rsidRPr="001D0ABC" w:rsidRDefault="004C4C7E" w:rsidP="004C4C7E">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תכנית (באלפי שקלים)"/>
      </w:tblPr>
      <w:tblGrid>
        <w:gridCol w:w="3589"/>
        <w:gridCol w:w="3590"/>
        <w:gridCol w:w="3588"/>
      </w:tblGrid>
      <w:tr w:rsidR="004C4C7E" w:rsidRPr="00A62871" w14:paraId="0CB9037D" w14:textId="77777777" w:rsidTr="004F578C">
        <w:trPr>
          <w:trHeight w:hRule="exact" w:val="283"/>
          <w:jc w:val="center"/>
        </w:trPr>
        <w:tc>
          <w:tcPr>
            <w:tcW w:w="1667" w:type="pct"/>
            <w:shd w:val="clear" w:color="auto" w:fill="CCCCCC"/>
            <w:noWrap/>
            <w:vAlign w:val="center"/>
          </w:tcPr>
          <w:p w14:paraId="0232D5E1" w14:textId="77777777" w:rsidR="004C4C7E" w:rsidRPr="00A62871" w:rsidRDefault="004C4C7E" w:rsidP="004F578C">
            <w:pPr>
              <w:pStyle w:val="Norm"/>
              <w:jc w:val="center"/>
              <w:rPr>
                <w:rFonts w:asciiTheme="minorBidi" w:hAnsiTheme="minorBidi" w:cstheme="minorBidi"/>
                <w:b/>
                <w:bCs/>
                <w:rtl/>
              </w:rPr>
            </w:pPr>
            <w:r>
              <w:rPr>
                <w:rFonts w:asciiTheme="minorBidi" w:hAnsiTheme="minorBidi" w:cstheme="minorBidi" w:hint="cs"/>
                <w:b/>
                <w:bCs/>
                <w:rtl/>
              </w:rPr>
              <w:t>מבוקש תקופה א'</w:t>
            </w:r>
          </w:p>
        </w:tc>
        <w:tc>
          <w:tcPr>
            <w:tcW w:w="1667" w:type="pct"/>
            <w:shd w:val="clear" w:color="auto" w:fill="CCCCCC"/>
            <w:vAlign w:val="center"/>
          </w:tcPr>
          <w:p w14:paraId="7343D640" w14:textId="77777777" w:rsidR="004C4C7E" w:rsidRPr="00A62871" w:rsidRDefault="004C4C7E" w:rsidP="004F578C">
            <w:pPr>
              <w:pStyle w:val="Norm"/>
              <w:jc w:val="center"/>
              <w:rPr>
                <w:rFonts w:asciiTheme="minorBidi" w:hAnsiTheme="minorBidi" w:cstheme="minorBidi"/>
                <w:b/>
                <w:bCs/>
                <w:rtl/>
              </w:rPr>
            </w:pPr>
            <w:r>
              <w:rPr>
                <w:rFonts w:asciiTheme="minorBidi" w:hAnsiTheme="minorBidi" w:cstheme="minorBidi" w:hint="cs"/>
                <w:b/>
                <w:bCs/>
                <w:rtl/>
              </w:rPr>
              <w:t>מאושר תקופה א' (ככל שרלוונטי)</w:t>
            </w:r>
          </w:p>
        </w:tc>
        <w:tc>
          <w:tcPr>
            <w:tcW w:w="1667" w:type="pct"/>
            <w:shd w:val="clear" w:color="auto" w:fill="CCCCCC"/>
            <w:vAlign w:val="center"/>
          </w:tcPr>
          <w:p w14:paraId="0C7F5A54" w14:textId="77777777" w:rsidR="004C4C7E" w:rsidRPr="00A62871" w:rsidRDefault="004C4C7E" w:rsidP="004F578C">
            <w:pPr>
              <w:pStyle w:val="Norm"/>
              <w:jc w:val="center"/>
              <w:rPr>
                <w:rFonts w:asciiTheme="minorBidi" w:hAnsiTheme="minorBidi" w:cstheme="minorBidi"/>
                <w:b/>
                <w:bCs/>
              </w:rPr>
            </w:pPr>
            <w:r>
              <w:rPr>
                <w:rFonts w:asciiTheme="minorBidi" w:hAnsiTheme="minorBidi" w:cstheme="minorBidi" w:hint="cs"/>
                <w:b/>
                <w:bCs/>
                <w:rtl/>
              </w:rPr>
              <w:t>מבוקש תקופה ב'</w:t>
            </w:r>
          </w:p>
        </w:tc>
      </w:tr>
      <w:tr w:rsidR="004C4C7E" w:rsidRPr="00A62871" w14:paraId="56515BF7" w14:textId="77777777" w:rsidTr="004F578C">
        <w:trPr>
          <w:trHeight w:hRule="exact" w:val="283"/>
          <w:jc w:val="center"/>
        </w:trPr>
        <w:tc>
          <w:tcPr>
            <w:tcW w:w="1667" w:type="pct"/>
            <w:shd w:val="clear" w:color="auto" w:fill="FFFFFF" w:themeFill="background1"/>
            <w:noWrap/>
            <w:tcMar>
              <w:left w:w="0" w:type="dxa"/>
              <w:right w:w="57" w:type="dxa"/>
            </w:tcMar>
            <w:vAlign w:val="center"/>
          </w:tcPr>
          <w:p w14:paraId="30C78404" w14:textId="77777777" w:rsidR="004C4C7E" w:rsidRPr="00DB54D6" w:rsidRDefault="004C4C7E" w:rsidP="004F578C">
            <w:pPr>
              <w:pStyle w:val="Norm"/>
              <w:bidi w:val="0"/>
              <w:jc w:val="center"/>
              <w:rPr>
                <w:rStyle w:val="Field11"/>
                <w:rtl/>
              </w:rPr>
            </w:pPr>
            <w:permStart w:id="1664176862" w:edGrp="everyone" w:colFirst="0" w:colLast="0"/>
            <w:permStart w:id="1215900552" w:edGrp="everyone" w:colFirst="1" w:colLast="1"/>
            <w:permStart w:id="1769344596" w:edGrp="everyone" w:colFirst="2" w:colLast="2"/>
          </w:p>
        </w:tc>
        <w:tc>
          <w:tcPr>
            <w:tcW w:w="1667" w:type="pct"/>
            <w:shd w:val="clear" w:color="auto" w:fill="FFFFFF" w:themeFill="background1"/>
            <w:vAlign w:val="center"/>
          </w:tcPr>
          <w:p w14:paraId="71204A5E" w14:textId="77777777" w:rsidR="004C4C7E" w:rsidRPr="00DB54D6" w:rsidRDefault="004C4C7E" w:rsidP="004F578C">
            <w:pPr>
              <w:pStyle w:val="Norm"/>
              <w:bidi w:val="0"/>
              <w:jc w:val="center"/>
              <w:rPr>
                <w:rStyle w:val="Field11"/>
                <w:rtl/>
              </w:rPr>
            </w:pPr>
          </w:p>
        </w:tc>
        <w:tc>
          <w:tcPr>
            <w:tcW w:w="1667" w:type="pct"/>
            <w:shd w:val="clear" w:color="auto" w:fill="FFFFFF" w:themeFill="background1"/>
            <w:vAlign w:val="center"/>
          </w:tcPr>
          <w:p w14:paraId="7ED1EBD6" w14:textId="77777777" w:rsidR="004C4C7E" w:rsidRPr="00DB54D6" w:rsidRDefault="004C4C7E" w:rsidP="004F578C">
            <w:pPr>
              <w:pStyle w:val="Norm"/>
              <w:bidi w:val="0"/>
              <w:jc w:val="center"/>
              <w:rPr>
                <w:rStyle w:val="Field11"/>
                <w:rtl/>
              </w:rPr>
            </w:pPr>
          </w:p>
        </w:tc>
      </w:tr>
      <w:permEnd w:id="1664176862"/>
      <w:permEnd w:id="1215900552"/>
      <w:permEnd w:id="1769344596"/>
    </w:tbl>
    <w:p w14:paraId="0A41E9E0" w14:textId="77777777" w:rsidR="004C4C7E" w:rsidRPr="00171ACA" w:rsidRDefault="004C4C7E" w:rsidP="004C4C7E">
      <w:pPr>
        <w:pStyle w:val="Norm"/>
        <w:bidi w:val="0"/>
        <w:rPr>
          <w:rtl/>
        </w:rPr>
      </w:pPr>
    </w:p>
    <w:p w14:paraId="1DB5F35E" w14:textId="77777777" w:rsidR="004C4C7E" w:rsidRDefault="004C4C7E" w:rsidP="004C4C7E">
      <w:pPr>
        <w:pStyle w:val="Heading2"/>
        <w:framePr w:wrap="notBeside"/>
        <w:rPr>
          <w:rtl/>
        </w:rPr>
      </w:pPr>
      <w:r>
        <w:rPr>
          <w:rFonts w:hint="cs"/>
          <w:rtl/>
        </w:rPr>
        <w:t xml:space="preserve">אנשי </w:t>
      </w:r>
      <w:r w:rsidRPr="00C61E06">
        <w:rPr>
          <w:rtl/>
        </w:rPr>
        <w:t>המפתח</w:t>
      </w:r>
      <w:r w:rsidRPr="00742956">
        <w:rPr>
          <w:rtl/>
        </w:rPr>
        <w:t xml:space="preserve"> ב</w:t>
      </w:r>
      <w:r>
        <w:rPr>
          <w:rtl/>
        </w:rPr>
        <w:t>תוכנית</w:t>
      </w:r>
    </w:p>
    <w:p w14:paraId="68463171" w14:textId="77777777" w:rsidR="004C4C7E" w:rsidRPr="00EA4492" w:rsidRDefault="004C4C7E" w:rsidP="004C4C7E">
      <w:pPr>
        <w:pStyle w:val="Heading3"/>
        <w:framePr w:wrap="notBeside"/>
        <w:rPr>
          <w:rtl/>
        </w:rPr>
      </w:pPr>
      <w:r>
        <w:rPr>
          <w:rFonts w:hint="cs"/>
          <w:rtl/>
        </w:rPr>
        <w:t>אנשי המפתח מטעם המאגד</w:t>
      </w:r>
    </w:p>
    <w:p w14:paraId="67E3A326" w14:textId="77777777" w:rsidR="004C4C7E" w:rsidRPr="003F069F" w:rsidRDefault="004C4C7E" w:rsidP="004C4C7E">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277"/>
        <w:gridCol w:w="2054"/>
        <w:gridCol w:w="1195"/>
        <w:gridCol w:w="1367"/>
        <w:gridCol w:w="3874"/>
      </w:tblGrid>
      <w:tr w:rsidR="004C4C7E" w:rsidRPr="00A62871" w14:paraId="51E930BD" w14:textId="77777777" w:rsidTr="004F578C">
        <w:trPr>
          <w:trHeight w:val="283"/>
          <w:jc w:val="center"/>
        </w:trPr>
        <w:tc>
          <w:tcPr>
            <w:tcW w:w="1057" w:type="pct"/>
            <w:shd w:val="clear" w:color="auto" w:fill="CCCCCC"/>
            <w:noWrap/>
            <w:vAlign w:val="center"/>
          </w:tcPr>
          <w:p w14:paraId="22F6E69D" w14:textId="77777777" w:rsidR="004C4C7E" w:rsidRPr="00407591" w:rsidRDefault="004C4C7E" w:rsidP="004F578C">
            <w:pPr>
              <w:pStyle w:val="TableTitle"/>
            </w:pPr>
            <w:bookmarkStart w:id="51" w:name="_Hlk28361213"/>
            <w:r w:rsidRPr="00407591">
              <w:rPr>
                <w:rtl/>
              </w:rPr>
              <w:t>תפקיד</w:t>
            </w:r>
          </w:p>
        </w:tc>
        <w:tc>
          <w:tcPr>
            <w:tcW w:w="954" w:type="pct"/>
            <w:shd w:val="clear" w:color="auto" w:fill="CCCCCC"/>
            <w:noWrap/>
            <w:vAlign w:val="center"/>
          </w:tcPr>
          <w:p w14:paraId="74F9C789" w14:textId="77777777" w:rsidR="004C4C7E" w:rsidRPr="00407591" w:rsidRDefault="004C4C7E" w:rsidP="004F578C">
            <w:pPr>
              <w:pStyle w:val="TableTitle"/>
            </w:pPr>
            <w:r w:rsidRPr="00407591">
              <w:rPr>
                <w:rtl/>
              </w:rPr>
              <w:t>שם מלא</w:t>
            </w:r>
          </w:p>
        </w:tc>
        <w:tc>
          <w:tcPr>
            <w:tcW w:w="555" w:type="pct"/>
            <w:shd w:val="clear" w:color="auto" w:fill="CCCCCC"/>
            <w:vAlign w:val="center"/>
          </w:tcPr>
          <w:p w14:paraId="2D68BCF2" w14:textId="77777777" w:rsidR="004C4C7E" w:rsidRPr="00407591" w:rsidRDefault="004C4C7E" w:rsidP="004F578C">
            <w:pPr>
              <w:pStyle w:val="TableTitle"/>
            </w:pPr>
            <w:r>
              <w:rPr>
                <w:rFonts w:hint="cs"/>
                <w:rtl/>
              </w:rPr>
              <w:t>ת.ז.</w:t>
            </w:r>
          </w:p>
        </w:tc>
        <w:tc>
          <w:tcPr>
            <w:tcW w:w="635" w:type="pct"/>
            <w:shd w:val="clear" w:color="auto" w:fill="CCCCCC"/>
            <w:noWrap/>
            <w:vAlign w:val="center"/>
          </w:tcPr>
          <w:p w14:paraId="2625523A" w14:textId="77777777" w:rsidR="004C4C7E" w:rsidRPr="00407591" w:rsidRDefault="004C4C7E" w:rsidP="004F578C">
            <w:pPr>
              <w:pStyle w:val="TableTitle"/>
            </w:pPr>
            <w:r w:rsidRPr="00407591">
              <w:rPr>
                <w:rtl/>
              </w:rPr>
              <w:t>טלפון</w:t>
            </w:r>
          </w:p>
        </w:tc>
        <w:tc>
          <w:tcPr>
            <w:tcW w:w="1799" w:type="pct"/>
            <w:shd w:val="clear" w:color="auto" w:fill="CCCCCC"/>
            <w:noWrap/>
            <w:vAlign w:val="center"/>
          </w:tcPr>
          <w:p w14:paraId="00D04B66" w14:textId="77777777" w:rsidR="004C4C7E" w:rsidRPr="00407591" w:rsidRDefault="004C4C7E" w:rsidP="004F578C">
            <w:pPr>
              <w:pStyle w:val="TableTitle"/>
            </w:pPr>
            <w:r w:rsidRPr="00407591">
              <w:t>Email</w:t>
            </w:r>
          </w:p>
        </w:tc>
      </w:tr>
      <w:tr w:rsidR="004C4C7E" w:rsidRPr="00A62871" w14:paraId="3AAD9A39" w14:textId="77777777" w:rsidTr="004F578C">
        <w:trPr>
          <w:trHeight w:hRule="exact" w:val="284"/>
          <w:jc w:val="center"/>
        </w:trPr>
        <w:tc>
          <w:tcPr>
            <w:tcW w:w="1057" w:type="pct"/>
            <w:shd w:val="clear" w:color="auto" w:fill="CCCCCC"/>
            <w:noWrap/>
            <w:vAlign w:val="center"/>
          </w:tcPr>
          <w:p w14:paraId="79FFB4B3" w14:textId="77777777" w:rsidR="004C4C7E" w:rsidRPr="00407591" w:rsidRDefault="004C4C7E" w:rsidP="004F578C">
            <w:pPr>
              <w:pStyle w:val="TableTitle"/>
              <w:jc w:val="left"/>
              <w:rPr>
                <w:rStyle w:val="Field11"/>
                <w:color w:val="000000" w:themeColor="text1"/>
              </w:rPr>
            </w:pPr>
            <w:permStart w:id="1795239324" w:edGrp="everyone" w:colFirst="1" w:colLast="1"/>
            <w:permStart w:id="1721648705" w:edGrp="everyone" w:colFirst="4" w:colLast="4"/>
            <w:permStart w:id="190251017" w:edGrp="everyone" w:colFirst="3" w:colLast="3"/>
            <w:permStart w:id="307904679" w:edGrp="everyone" w:colFirst="2" w:colLast="2"/>
            <w:r>
              <w:rPr>
                <w:rStyle w:val="Field11"/>
                <w:rFonts w:hint="cs"/>
                <w:color w:val="000000" w:themeColor="text1"/>
                <w:rtl/>
              </w:rPr>
              <w:t>יו"ר</w:t>
            </w:r>
            <w:r w:rsidRPr="00407591">
              <w:rPr>
                <w:rStyle w:val="Field11"/>
                <w:rFonts w:hint="cs"/>
                <w:color w:val="000000" w:themeColor="text1"/>
                <w:rtl/>
              </w:rPr>
              <w:t xml:space="preserve"> המאגד</w:t>
            </w:r>
          </w:p>
        </w:tc>
        <w:tc>
          <w:tcPr>
            <w:tcW w:w="954" w:type="pct"/>
            <w:shd w:val="clear" w:color="auto" w:fill="FFFFFF" w:themeFill="background1"/>
            <w:noWrap/>
            <w:vAlign w:val="center"/>
          </w:tcPr>
          <w:p w14:paraId="61C42DDD" w14:textId="77777777" w:rsidR="004C4C7E" w:rsidRPr="00DB54D6" w:rsidRDefault="004C4C7E" w:rsidP="004F578C">
            <w:pPr>
              <w:pStyle w:val="TableCell"/>
              <w:ind w:left="0"/>
              <w:jc w:val="center"/>
              <w:rPr>
                <w:rStyle w:val="Field11"/>
              </w:rPr>
            </w:pPr>
          </w:p>
        </w:tc>
        <w:tc>
          <w:tcPr>
            <w:tcW w:w="555" w:type="pct"/>
            <w:shd w:val="clear" w:color="auto" w:fill="FFFFFF" w:themeFill="background1"/>
            <w:vAlign w:val="center"/>
          </w:tcPr>
          <w:p w14:paraId="3E20546C" w14:textId="77777777" w:rsidR="004C4C7E" w:rsidRPr="00DB54D6" w:rsidRDefault="004C4C7E" w:rsidP="004F578C">
            <w:pPr>
              <w:pStyle w:val="TableCell"/>
              <w:ind w:left="0"/>
              <w:jc w:val="center"/>
              <w:rPr>
                <w:rStyle w:val="Field11"/>
              </w:rPr>
            </w:pPr>
          </w:p>
        </w:tc>
        <w:tc>
          <w:tcPr>
            <w:tcW w:w="635" w:type="pct"/>
            <w:shd w:val="clear" w:color="auto" w:fill="FFFFFF" w:themeFill="background1"/>
            <w:noWrap/>
            <w:vAlign w:val="center"/>
          </w:tcPr>
          <w:p w14:paraId="7953849A" w14:textId="77777777" w:rsidR="004C4C7E" w:rsidRPr="00DB54D6" w:rsidRDefault="004C4C7E" w:rsidP="004F578C">
            <w:pPr>
              <w:pStyle w:val="TableCell"/>
              <w:bidi w:val="0"/>
              <w:ind w:left="0"/>
              <w:jc w:val="center"/>
              <w:rPr>
                <w:rStyle w:val="Field11"/>
              </w:rPr>
            </w:pPr>
          </w:p>
        </w:tc>
        <w:tc>
          <w:tcPr>
            <w:tcW w:w="1799" w:type="pct"/>
            <w:shd w:val="clear" w:color="auto" w:fill="FFFFFF" w:themeFill="background1"/>
            <w:noWrap/>
            <w:vAlign w:val="center"/>
          </w:tcPr>
          <w:p w14:paraId="14131231" w14:textId="77777777" w:rsidR="004C4C7E" w:rsidRPr="00DB54D6" w:rsidRDefault="004C4C7E" w:rsidP="004F578C">
            <w:pPr>
              <w:pStyle w:val="TableCell"/>
              <w:bidi w:val="0"/>
              <w:ind w:left="0"/>
              <w:jc w:val="center"/>
              <w:rPr>
                <w:rStyle w:val="Field11"/>
              </w:rPr>
            </w:pPr>
          </w:p>
        </w:tc>
      </w:tr>
      <w:tr w:rsidR="004C4C7E" w:rsidRPr="00A62871" w14:paraId="4D4CD65F" w14:textId="77777777" w:rsidTr="004F578C">
        <w:trPr>
          <w:trHeight w:hRule="exact" w:val="284"/>
          <w:jc w:val="center"/>
        </w:trPr>
        <w:tc>
          <w:tcPr>
            <w:tcW w:w="1057" w:type="pct"/>
            <w:shd w:val="clear" w:color="auto" w:fill="CCCCCC"/>
            <w:noWrap/>
            <w:vAlign w:val="center"/>
          </w:tcPr>
          <w:p w14:paraId="31024DEE" w14:textId="77777777" w:rsidR="004C4C7E" w:rsidRPr="00407591" w:rsidRDefault="004C4C7E" w:rsidP="004F578C">
            <w:pPr>
              <w:pStyle w:val="TableTitle"/>
              <w:jc w:val="left"/>
              <w:rPr>
                <w:rStyle w:val="Field11"/>
                <w:color w:val="000000" w:themeColor="text1"/>
              </w:rPr>
            </w:pPr>
            <w:permStart w:id="1821256926" w:edGrp="everyone" w:colFirst="1" w:colLast="1"/>
            <w:permStart w:id="1240744682" w:edGrp="everyone" w:colFirst="4" w:colLast="4"/>
            <w:permStart w:id="1880188807" w:edGrp="everyone" w:colFirst="3" w:colLast="3"/>
            <w:permStart w:id="182197830" w:edGrp="everyone" w:colFirst="2" w:colLast="2"/>
            <w:permEnd w:id="1795239324"/>
            <w:permEnd w:id="1721648705"/>
            <w:permEnd w:id="190251017"/>
            <w:permEnd w:id="307904679"/>
            <w:r w:rsidRPr="00407591">
              <w:rPr>
                <w:rStyle w:val="Field11"/>
                <w:rFonts w:hint="cs"/>
                <w:color w:val="000000" w:themeColor="text1"/>
                <w:rtl/>
              </w:rPr>
              <w:t>המנהל הטכנולוגי במאגד</w:t>
            </w:r>
          </w:p>
        </w:tc>
        <w:tc>
          <w:tcPr>
            <w:tcW w:w="954" w:type="pct"/>
            <w:shd w:val="clear" w:color="auto" w:fill="FFFFFF" w:themeFill="background1"/>
            <w:noWrap/>
            <w:vAlign w:val="center"/>
          </w:tcPr>
          <w:p w14:paraId="40747967" w14:textId="77777777" w:rsidR="004C4C7E" w:rsidRPr="00DB54D6" w:rsidRDefault="004C4C7E" w:rsidP="004F578C">
            <w:pPr>
              <w:pStyle w:val="TableCell"/>
              <w:ind w:left="0"/>
              <w:jc w:val="center"/>
              <w:rPr>
                <w:rStyle w:val="Field11"/>
              </w:rPr>
            </w:pPr>
          </w:p>
        </w:tc>
        <w:tc>
          <w:tcPr>
            <w:tcW w:w="555" w:type="pct"/>
            <w:shd w:val="clear" w:color="auto" w:fill="FFFFFF" w:themeFill="background1"/>
            <w:vAlign w:val="center"/>
          </w:tcPr>
          <w:p w14:paraId="4F624B5E" w14:textId="77777777" w:rsidR="004C4C7E" w:rsidRPr="00DB54D6" w:rsidRDefault="004C4C7E" w:rsidP="004F578C">
            <w:pPr>
              <w:pStyle w:val="TableCell"/>
              <w:ind w:left="0"/>
              <w:jc w:val="center"/>
              <w:rPr>
                <w:rStyle w:val="Field11"/>
              </w:rPr>
            </w:pPr>
          </w:p>
        </w:tc>
        <w:tc>
          <w:tcPr>
            <w:tcW w:w="635" w:type="pct"/>
            <w:shd w:val="clear" w:color="auto" w:fill="FFFFFF" w:themeFill="background1"/>
            <w:noWrap/>
            <w:vAlign w:val="center"/>
          </w:tcPr>
          <w:p w14:paraId="08F24505" w14:textId="77777777" w:rsidR="004C4C7E" w:rsidRPr="00DB54D6" w:rsidRDefault="004C4C7E" w:rsidP="004F578C">
            <w:pPr>
              <w:pStyle w:val="TableCell"/>
              <w:bidi w:val="0"/>
              <w:ind w:left="0"/>
              <w:jc w:val="center"/>
              <w:rPr>
                <w:rStyle w:val="Field11"/>
              </w:rPr>
            </w:pPr>
          </w:p>
        </w:tc>
        <w:tc>
          <w:tcPr>
            <w:tcW w:w="1799" w:type="pct"/>
            <w:shd w:val="clear" w:color="auto" w:fill="FFFFFF" w:themeFill="background1"/>
            <w:noWrap/>
            <w:vAlign w:val="center"/>
          </w:tcPr>
          <w:p w14:paraId="514E8B8F" w14:textId="77777777" w:rsidR="004C4C7E" w:rsidRPr="00DB54D6" w:rsidRDefault="004C4C7E" w:rsidP="004F578C">
            <w:pPr>
              <w:pStyle w:val="TableCell"/>
              <w:bidi w:val="0"/>
              <w:ind w:left="0"/>
              <w:jc w:val="center"/>
              <w:rPr>
                <w:rStyle w:val="Field11"/>
              </w:rPr>
            </w:pPr>
          </w:p>
        </w:tc>
      </w:tr>
      <w:permEnd w:id="1821256926"/>
      <w:permEnd w:id="1240744682"/>
      <w:permEnd w:id="1880188807"/>
      <w:permEnd w:id="182197830"/>
    </w:tbl>
    <w:p w14:paraId="17C8EA28" w14:textId="77777777" w:rsidR="004C4C7E" w:rsidRDefault="004C4C7E" w:rsidP="004C4C7E">
      <w:pPr>
        <w:rPr>
          <w:rtl/>
        </w:rPr>
      </w:pPr>
    </w:p>
    <w:p w14:paraId="11CBCCBD" w14:textId="77777777" w:rsidR="004C4C7E" w:rsidRDefault="004C4C7E" w:rsidP="004C4C7E">
      <w:pPr>
        <w:pStyle w:val="Heading3"/>
        <w:framePr w:wrap="notBeside"/>
      </w:pPr>
      <w:r>
        <w:rPr>
          <w:rFonts w:hint="cs"/>
          <w:rtl/>
        </w:rPr>
        <w:t>אנשי המפתח מטעם מגיש הבקשה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277"/>
        <w:gridCol w:w="2054"/>
        <w:gridCol w:w="1195"/>
        <w:gridCol w:w="1367"/>
        <w:gridCol w:w="3874"/>
      </w:tblGrid>
      <w:tr w:rsidR="004C4C7E" w:rsidRPr="00A62871" w14:paraId="30C2EF6A" w14:textId="77777777" w:rsidTr="004F578C">
        <w:trPr>
          <w:trHeight w:hRule="exact" w:val="284"/>
          <w:jc w:val="center"/>
        </w:trPr>
        <w:tc>
          <w:tcPr>
            <w:tcW w:w="1057" w:type="pct"/>
            <w:shd w:val="clear" w:color="auto" w:fill="CCCCCC"/>
            <w:noWrap/>
          </w:tcPr>
          <w:p w14:paraId="527A17B8" w14:textId="77777777" w:rsidR="004C4C7E" w:rsidRPr="00407591" w:rsidRDefault="004C4C7E" w:rsidP="004F578C">
            <w:pPr>
              <w:pStyle w:val="TableTitle"/>
              <w:jc w:val="left"/>
              <w:rPr>
                <w:rStyle w:val="Field11"/>
                <w:color w:val="000000" w:themeColor="text1"/>
              </w:rPr>
            </w:pPr>
            <w:permStart w:id="1979531177" w:edGrp="everyone" w:colFirst="1" w:colLast="1"/>
            <w:permStart w:id="907168223" w:edGrp="everyone" w:colFirst="4" w:colLast="4"/>
            <w:permStart w:id="391517879" w:edGrp="everyone" w:colFirst="3" w:colLast="3"/>
            <w:permStart w:id="947087998" w:edGrp="everyone" w:colFirst="2" w:colLast="2"/>
            <w:r w:rsidRPr="002F5F2B">
              <w:rPr>
                <w:rtl/>
              </w:rPr>
              <w:t>חוקר ראשי המגיש</w:t>
            </w:r>
          </w:p>
        </w:tc>
        <w:tc>
          <w:tcPr>
            <w:tcW w:w="954" w:type="pct"/>
            <w:shd w:val="clear" w:color="auto" w:fill="FFFFFF" w:themeFill="background1"/>
            <w:noWrap/>
            <w:vAlign w:val="center"/>
          </w:tcPr>
          <w:p w14:paraId="30ECDC5D" w14:textId="77777777" w:rsidR="004C4C7E" w:rsidRPr="00DB54D6" w:rsidRDefault="004C4C7E" w:rsidP="004F578C">
            <w:pPr>
              <w:pStyle w:val="TableCell"/>
              <w:ind w:left="0"/>
              <w:jc w:val="center"/>
              <w:rPr>
                <w:rStyle w:val="Field11"/>
              </w:rPr>
            </w:pPr>
          </w:p>
        </w:tc>
        <w:tc>
          <w:tcPr>
            <w:tcW w:w="555" w:type="pct"/>
            <w:shd w:val="clear" w:color="auto" w:fill="FFFFFF" w:themeFill="background1"/>
            <w:vAlign w:val="center"/>
          </w:tcPr>
          <w:p w14:paraId="09CEB28E" w14:textId="77777777" w:rsidR="004C4C7E" w:rsidRPr="00DB54D6" w:rsidRDefault="004C4C7E" w:rsidP="004F578C">
            <w:pPr>
              <w:pStyle w:val="TableCell"/>
              <w:ind w:left="0"/>
              <w:jc w:val="center"/>
              <w:rPr>
                <w:rStyle w:val="Field11"/>
              </w:rPr>
            </w:pPr>
          </w:p>
        </w:tc>
        <w:tc>
          <w:tcPr>
            <w:tcW w:w="635" w:type="pct"/>
            <w:shd w:val="clear" w:color="auto" w:fill="FFFFFF" w:themeFill="background1"/>
            <w:noWrap/>
            <w:vAlign w:val="center"/>
          </w:tcPr>
          <w:p w14:paraId="59A4B219" w14:textId="77777777" w:rsidR="004C4C7E" w:rsidRPr="00DB54D6" w:rsidRDefault="004C4C7E" w:rsidP="004F578C">
            <w:pPr>
              <w:pStyle w:val="TableCell"/>
              <w:bidi w:val="0"/>
              <w:ind w:left="0"/>
              <w:jc w:val="center"/>
              <w:rPr>
                <w:rStyle w:val="Field11"/>
              </w:rPr>
            </w:pPr>
          </w:p>
        </w:tc>
        <w:tc>
          <w:tcPr>
            <w:tcW w:w="1799" w:type="pct"/>
            <w:shd w:val="clear" w:color="auto" w:fill="FFFFFF" w:themeFill="background1"/>
            <w:noWrap/>
            <w:vAlign w:val="center"/>
          </w:tcPr>
          <w:p w14:paraId="1E5151FC" w14:textId="77777777" w:rsidR="004C4C7E" w:rsidRPr="00DB54D6" w:rsidRDefault="004C4C7E" w:rsidP="004F578C">
            <w:pPr>
              <w:pStyle w:val="TableCell"/>
              <w:bidi w:val="0"/>
              <w:ind w:left="0"/>
              <w:jc w:val="center"/>
              <w:rPr>
                <w:rStyle w:val="Field11"/>
              </w:rPr>
            </w:pPr>
          </w:p>
        </w:tc>
      </w:tr>
      <w:tr w:rsidR="004C4C7E" w:rsidRPr="00A62871" w14:paraId="1B904450" w14:textId="77777777" w:rsidTr="004F578C">
        <w:trPr>
          <w:trHeight w:hRule="exact" w:val="284"/>
          <w:jc w:val="center"/>
        </w:trPr>
        <w:tc>
          <w:tcPr>
            <w:tcW w:w="1057" w:type="pct"/>
            <w:shd w:val="clear" w:color="auto" w:fill="CCCCCC"/>
            <w:noWrap/>
          </w:tcPr>
          <w:p w14:paraId="41677832" w14:textId="77777777" w:rsidR="004C4C7E" w:rsidRPr="00407591" w:rsidRDefault="004C4C7E" w:rsidP="004F578C">
            <w:pPr>
              <w:pStyle w:val="TableTitle"/>
              <w:jc w:val="left"/>
              <w:rPr>
                <w:rStyle w:val="Field11"/>
                <w:color w:val="000000" w:themeColor="text1"/>
                <w:rtl/>
              </w:rPr>
            </w:pPr>
            <w:permStart w:id="316362487" w:edGrp="everyone" w:colFirst="1" w:colLast="1"/>
            <w:permStart w:id="765529713" w:edGrp="everyone" w:colFirst="2" w:colLast="2"/>
            <w:permStart w:id="1095379675" w:edGrp="everyone" w:colFirst="3" w:colLast="3"/>
            <w:permStart w:id="835153174" w:edGrp="everyone" w:colFirst="4" w:colLast="4"/>
            <w:permEnd w:id="1979531177"/>
            <w:permEnd w:id="907168223"/>
            <w:permEnd w:id="391517879"/>
            <w:permEnd w:id="947087998"/>
            <w:r w:rsidRPr="002F5F2B">
              <w:rPr>
                <w:rtl/>
              </w:rPr>
              <w:t>נציג מנהלי</w:t>
            </w:r>
          </w:p>
        </w:tc>
        <w:tc>
          <w:tcPr>
            <w:tcW w:w="954" w:type="pct"/>
            <w:shd w:val="clear" w:color="auto" w:fill="FFFFFF" w:themeFill="background1"/>
            <w:noWrap/>
            <w:vAlign w:val="center"/>
          </w:tcPr>
          <w:p w14:paraId="397AE2F7" w14:textId="77777777" w:rsidR="004C4C7E" w:rsidRPr="00DB54D6" w:rsidRDefault="004C4C7E" w:rsidP="004F578C">
            <w:pPr>
              <w:pStyle w:val="TableCell"/>
              <w:ind w:left="0"/>
              <w:jc w:val="center"/>
              <w:rPr>
                <w:rStyle w:val="Field11"/>
              </w:rPr>
            </w:pPr>
          </w:p>
        </w:tc>
        <w:tc>
          <w:tcPr>
            <w:tcW w:w="555" w:type="pct"/>
            <w:shd w:val="clear" w:color="auto" w:fill="FFFFFF" w:themeFill="background1"/>
            <w:vAlign w:val="center"/>
          </w:tcPr>
          <w:p w14:paraId="3A61FE8A" w14:textId="77777777" w:rsidR="004C4C7E" w:rsidRPr="00DB54D6" w:rsidRDefault="004C4C7E" w:rsidP="004F578C">
            <w:pPr>
              <w:pStyle w:val="TableCell"/>
              <w:ind w:left="0"/>
              <w:jc w:val="center"/>
              <w:rPr>
                <w:rStyle w:val="Field11"/>
              </w:rPr>
            </w:pPr>
          </w:p>
        </w:tc>
        <w:tc>
          <w:tcPr>
            <w:tcW w:w="635" w:type="pct"/>
            <w:shd w:val="clear" w:color="auto" w:fill="FFFFFF" w:themeFill="background1"/>
            <w:noWrap/>
            <w:vAlign w:val="center"/>
          </w:tcPr>
          <w:p w14:paraId="5C6EC1AF" w14:textId="77777777" w:rsidR="004C4C7E" w:rsidRPr="00DB54D6" w:rsidRDefault="004C4C7E" w:rsidP="004F578C">
            <w:pPr>
              <w:pStyle w:val="TableCell"/>
              <w:bidi w:val="0"/>
              <w:ind w:left="0"/>
              <w:jc w:val="center"/>
              <w:rPr>
                <w:rStyle w:val="Field11"/>
              </w:rPr>
            </w:pPr>
          </w:p>
        </w:tc>
        <w:tc>
          <w:tcPr>
            <w:tcW w:w="1799" w:type="pct"/>
            <w:shd w:val="clear" w:color="auto" w:fill="FFFFFF" w:themeFill="background1"/>
            <w:noWrap/>
            <w:vAlign w:val="center"/>
          </w:tcPr>
          <w:p w14:paraId="20093057" w14:textId="77777777" w:rsidR="004C4C7E" w:rsidRPr="00DB54D6" w:rsidRDefault="004C4C7E" w:rsidP="004F578C">
            <w:pPr>
              <w:pStyle w:val="TableCell"/>
              <w:bidi w:val="0"/>
              <w:ind w:left="0"/>
              <w:jc w:val="center"/>
              <w:rPr>
                <w:rStyle w:val="Field11"/>
              </w:rPr>
            </w:pPr>
          </w:p>
        </w:tc>
      </w:tr>
      <w:bookmarkEnd w:id="51"/>
      <w:permEnd w:id="316362487"/>
      <w:permEnd w:id="765529713"/>
      <w:permEnd w:id="1095379675"/>
      <w:permEnd w:id="835153174"/>
    </w:tbl>
    <w:p w14:paraId="08996837" w14:textId="77777777" w:rsidR="004C4C7E" w:rsidRDefault="004C4C7E" w:rsidP="004C4C7E">
      <w:pPr>
        <w:pStyle w:val="Norm"/>
        <w:rPr>
          <w:rtl/>
          <w:lang w:eastAsia="he-IL"/>
        </w:rPr>
      </w:pPr>
    </w:p>
    <w:p w14:paraId="003FAD79" w14:textId="77777777" w:rsidR="004C4C7E" w:rsidRDefault="004C4C7E" w:rsidP="004C4C7E">
      <w:pPr>
        <w:pStyle w:val="Heading2"/>
        <w:framePr w:wrap="notBeside"/>
        <w:rPr>
          <w:rtl/>
        </w:rPr>
      </w:pPr>
      <w:bookmarkStart w:id="52" w:name="_Toc7596691"/>
      <w:r w:rsidRPr="00C61E06">
        <w:rPr>
          <w:rFonts w:hint="cs"/>
          <w:rtl/>
        </w:rPr>
        <w:t>תקציב</w:t>
      </w:r>
      <w:r>
        <w:rPr>
          <w:rFonts w:hint="cs"/>
          <w:rtl/>
        </w:rPr>
        <w:t xml:space="preserve"> </w:t>
      </w:r>
      <w:r w:rsidRPr="00177268">
        <w:rPr>
          <w:rtl/>
        </w:rPr>
        <w:t xml:space="preserve">מגיש הבקשה </w:t>
      </w:r>
      <w:r w:rsidRPr="00E44255">
        <w:rPr>
          <w:rtl/>
        </w:rPr>
        <w:t>לת</w:t>
      </w:r>
      <w:r>
        <w:rPr>
          <w:rFonts w:hint="cs"/>
          <w:rtl/>
        </w:rPr>
        <w:t>ו</w:t>
      </w:r>
      <w:r w:rsidRPr="00E44255">
        <w:rPr>
          <w:rtl/>
        </w:rPr>
        <w:t>כנית</w:t>
      </w:r>
      <w:r w:rsidRPr="00177268">
        <w:rPr>
          <w:rtl/>
        </w:rPr>
        <w:t xml:space="preserve"> כולה (</w:t>
      </w:r>
      <w:r>
        <w:rPr>
          <w:rFonts w:hint="cs"/>
          <w:rtl/>
        </w:rPr>
        <w:t>₪</w:t>
      </w:r>
      <w:r w:rsidRPr="00177268">
        <w:rPr>
          <w:rtl/>
        </w:rPr>
        <w:t>)</w:t>
      </w:r>
      <w:bookmarkEnd w:id="52"/>
    </w:p>
    <w:p w14:paraId="25EEA3DF" w14:textId="77777777" w:rsidR="004C4C7E" w:rsidRPr="00374511" w:rsidRDefault="004C4C7E" w:rsidP="004C4C7E">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מחקר ומקורותיו (אלפי ₪) "/>
      </w:tblPr>
      <w:tblGrid>
        <w:gridCol w:w="2153"/>
        <w:gridCol w:w="4307"/>
        <w:gridCol w:w="4307"/>
      </w:tblGrid>
      <w:tr w:rsidR="004C4C7E" w:rsidRPr="00A62871" w14:paraId="1BF82C4D" w14:textId="77777777" w:rsidTr="004F578C">
        <w:trPr>
          <w:trHeight w:hRule="exact" w:val="283"/>
          <w:tblHeader/>
          <w:jc w:val="center"/>
        </w:trPr>
        <w:tc>
          <w:tcPr>
            <w:tcW w:w="1000" w:type="pct"/>
            <w:tcBorders>
              <w:top w:val="single" w:sz="2" w:space="0" w:color="auto"/>
              <w:bottom w:val="single" w:sz="2" w:space="0" w:color="auto"/>
              <w:right w:val="single" w:sz="8" w:space="0" w:color="000000" w:themeColor="text1"/>
            </w:tcBorders>
            <w:shd w:val="clear" w:color="auto" w:fill="BFBFBF" w:themeFill="background1" w:themeFillShade="BF"/>
            <w:tcMar>
              <w:right w:w="0" w:type="dxa"/>
            </w:tcMar>
            <w:vAlign w:val="center"/>
          </w:tcPr>
          <w:p w14:paraId="4F115C3B" w14:textId="77777777" w:rsidR="004C4C7E" w:rsidRPr="00BE32EE" w:rsidRDefault="004C4C7E" w:rsidP="004F578C">
            <w:pPr>
              <w:pStyle w:val="Norm"/>
              <w:jc w:val="center"/>
              <w:rPr>
                <w:rFonts w:asciiTheme="minorBidi" w:hAnsiTheme="minorBidi" w:cstheme="minorBidi"/>
                <w:b/>
                <w:bCs/>
                <w:sz w:val="24"/>
                <w:szCs w:val="24"/>
                <w:rtl/>
              </w:rPr>
            </w:pPr>
          </w:p>
        </w:tc>
        <w:tc>
          <w:tcPr>
            <w:tcW w:w="2000" w:type="pct"/>
            <w:tcBorders>
              <w:top w:val="single" w:sz="2" w:space="0" w:color="auto"/>
              <w:left w:val="single" w:sz="8" w:space="0" w:color="000000" w:themeColor="text1"/>
              <w:right w:val="single" w:sz="8" w:space="0" w:color="000000" w:themeColor="text1"/>
            </w:tcBorders>
            <w:shd w:val="clear" w:color="auto" w:fill="BFBFBF" w:themeFill="background1" w:themeFillShade="BF"/>
            <w:tcMar>
              <w:right w:w="28" w:type="dxa"/>
            </w:tcMar>
            <w:vAlign w:val="center"/>
          </w:tcPr>
          <w:p w14:paraId="680C30D4" w14:textId="77777777" w:rsidR="004C4C7E" w:rsidRPr="00BE32EE" w:rsidRDefault="004C4C7E" w:rsidP="004F578C">
            <w:pPr>
              <w:pStyle w:val="Norm"/>
              <w:jc w:val="center"/>
              <w:rPr>
                <w:rFonts w:asciiTheme="minorBidi" w:hAnsiTheme="minorBidi" w:cstheme="minorBidi"/>
                <w:b/>
                <w:bCs/>
                <w:sz w:val="24"/>
                <w:szCs w:val="24"/>
                <w:rtl/>
              </w:rPr>
            </w:pPr>
            <w:r>
              <w:rPr>
                <w:rFonts w:asciiTheme="minorBidi" w:hAnsiTheme="minorBidi" w:cstheme="minorBidi" w:hint="cs"/>
                <w:b/>
                <w:bCs/>
                <w:sz w:val="24"/>
                <w:szCs w:val="24"/>
                <w:rtl/>
              </w:rPr>
              <w:t>תקופה</w:t>
            </w:r>
            <w:r w:rsidRPr="00BE32EE">
              <w:rPr>
                <w:rFonts w:asciiTheme="minorBidi" w:hAnsiTheme="minorBidi" w:cstheme="minorBidi" w:hint="cs"/>
                <w:b/>
                <w:bCs/>
                <w:sz w:val="24"/>
                <w:szCs w:val="24"/>
                <w:rtl/>
              </w:rPr>
              <w:t xml:space="preserve"> א'</w:t>
            </w:r>
          </w:p>
        </w:tc>
        <w:tc>
          <w:tcPr>
            <w:tcW w:w="2000" w:type="pct"/>
            <w:tcBorders>
              <w:top w:val="single" w:sz="2" w:space="0" w:color="auto"/>
              <w:left w:val="single" w:sz="8" w:space="0" w:color="000000" w:themeColor="text1"/>
              <w:right w:val="single" w:sz="2" w:space="0" w:color="auto"/>
            </w:tcBorders>
            <w:shd w:val="clear" w:color="auto" w:fill="BFBFBF" w:themeFill="background1" w:themeFillShade="BF"/>
            <w:tcMar>
              <w:right w:w="28" w:type="dxa"/>
            </w:tcMar>
          </w:tcPr>
          <w:p w14:paraId="36BA1659" w14:textId="77777777" w:rsidR="004C4C7E" w:rsidRPr="00BE32EE" w:rsidRDefault="004C4C7E" w:rsidP="004F578C">
            <w:pPr>
              <w:pStyle w:val="Norm"/>
              <w:jc w:val="center"/>
              <w:rPr>
                <w:b/>
                <w:bCs/>
                <w:sz w:val="24"/>
                <w:szCs w:val="24"/>
              </w:rPr>
            </w:pPr>
            <w:r>
              <w:rPr>
                <w:rFonts w:asciiTheme="minorBidi" w:hAnsiTheme="minorBidi" w:cstheme="minorBidi" w:hint="cs"/>
                <w:b/>
                <w:bCs/>
                <w:sz w:val="24"/>
                <w:szCs w:val="24"/>
                <w:rtl/>
              </w:rPr>
              <w:t>תקופה</w:t>
            </w:r>
            <w:r w:rsidRPr="00BE32EE">
              <w:rPr>
                <w:rFonts w:asciiTheme="minorBidi" w:hAnsiTheme="minorBidi" w:cstheme="minorBidi" w:hint="cs"/>
                <w:b/>
                <w:bCs/>
                <w:sz w:val="24"/>
                <w:szCs w:val="24"/>
                <w:rtl/>
              </w:rPr>
              <w:t xml:space="preserve"> </w:t>
            </w:r>
            <w:r>
              <w:rPr>
                <w:rFonts w:asciiTheme="minorBidi" w:hAnsiTheme="minorBidi" w:cstheme="minorBidi" w:hint="cs"/>
                <w:b/>
                <w:bCs/>
                <w:sz w:val="24"/>
                <w:szCs w:val="24"/>
                <w:rtl/>
              </w:rPr>
              <w:t>ב</w:t>
            </w:r>
            <w:r w:rsidRPr="00BE32EE">
              <w:rPr>
                <w:rFonts w:asciiTheme="minorBidi" w:hAnsiTheme="minorBidi" w:cstheme="minorBidi" w:hint="cs"/>
                <w:b/>
                <w:bCs/>
                <w:sz w:val="24"/>
                <w:szCs w:val="24"/>
                <w:rtl/>
              </w:rPr>
              <w:t>'</w:t>
            </w:r>
          </w:p>
        </w:tc>
      </w:tr>
    </w:tbl>
    <w:p w14:paraId="1AC842E4" w14:textId="77777777" w:rsidR="004C4C7E" w:rsidRPr="0020544F" w:rsidRDefault="004C4C7E" w:rsidP="004C4C7E">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מחקר ומקורותיו (אלפי ₪) "/>
      </w:tblPr>
      <w:tblGrid>
        <w:gridCol w:w="2154"/>
        <w:gridCol w:w="2154"/>
        <w:gridCol w:w="2153"/>
        <w:gridCol w:w="2153"/>
        <w:gridCol w:w="2153"/>
      </w:tblGrid>
      <w:tr w:rsidR="004C4C7E" w:rsidRPr="00A62871" w14:paraId="0903A7F1" w14:textId="77777777" w:rsidTr="004F578C">
        <w:trPr>
          <w:trHeight w:hRule="exact" w:val="283"/>
          <w:tblHeader/>
          <w:jc w:val="center"/>
        </w:trPr>
        <w:tc>
          <w:tcPr>
            <w:tcW w:w="1000" w:type="pct"/>
            <w:tcBorders>
              <w:top w:val="single" w:sz="2" w:space="0" w:color="auto"/>
              <w:bottom w:val="single" w:sz="2" w:space="0" w:color="auto"/>
              <w:right w:val="single" w:sz="8" w:space="0" w:color="000000" w:themeColor="text1"/>
            </w:tcBorders>
            <w:shd w:val="clear" w:color="auto" w:fill="BFBFBF" w:themeFill="background1" w:themeFillShade="BF"/>
            <w:tcMar>
              <w:right w:w="0" w:type="dxa"/>
            </w:tcMar>
            <w:vAlign w:val="center"/>
          </w:tcPr>
          <w:p w14:paraId="0FBAF228" w14:textId="77777777" w:rsidR="004C4C7E" w:rsidRPr="00BE32EE" w:rsidRDefault="004C4C7E" w:rsidP="004F578C">
            <w:pPr>
              <w:pStyle w:val="Norm"/>
              <w:jc w:val="center"/>
              <w:rPr>
                <w:rFonts w:asciiTheme="minorBidi" w:hAnsiTheme="minorBidi" w:cstheme="minorBidi"/>
                <w:b/>
                <w:bCs/>
                <w:sz w:val="24"/>
                <w:szCs w:val="24"/>
                <w:rtl/>
              </w:rPr>
            </w:pPr>
            <w:r w:rsidRPr="00BE32EE">
              <w:rPr>
                <w:rFonts w:asciiTheme="minorBidi" w:hAnsiTheme="minorBidi" w:cstheme="minorBidi" w:hint="cs"/>
                <w:b/>
                <w:bCs/>
                <w:sz w:val="24"/>
                <w:szCs w:val="24"/>
                <w:rtl/>
              </w:rPr>
              <w:t>פרוט התקציב</w:t>
            </w:r>
          </w:p>
        </w:tc>
        <w:tc>
          <w:tcPr>
            <w:tcW w:w="1000" w:type="pct"/>
            <w:tcBorders>
              <w:top w:val="single" w:sz="2" w:space="0" w:color="auto"/>
              <w:left w:val="single" w:sz="8" w:space="0" w:color="000000" w:themeColor="text1"/>
              <w:right w:val="single" w:sz="2" w:space="0" w:color="auto"/>
            </w:tcBorders>
            <w:shd w:val="clear" w:color="auto" w:fill="BFBFBF" w:themeFill="background1" w:themeFillShade="BF"/>
            <w:tcMar>
              <w:right w:w="28" w:type="dxa"/>
            </w:tcMar>
            <w:vAlign w:val="center"/>
          </w:tcPr>
          <w:p w14:paraId="11E8AD65" w14:textId="77777777" w:rsidR="004C4C7E" w:rsidRPr="00BE32EE" w:rsidRDefault="004C4C7E" w:rsidP="004F578C">
            <w:pPr>
              <w:pStyle w:val="Norm"/>
              <w:jc w:val="center"/>
              <w:rPr>
                <w:rFonts w:asciiTheme="minorBidi" w:hAnsiTheme="minorBidi" w:cstheme="minorBidi"/>
                <w:b/>
                <w:bCs/>
                <w:sz w:val="24"/>
                <w:szCs w:val="24"/>
                <w:rtl/>
              </w:rPr>
            </w:pPr>
            <w:r w:rsidRPr="00BE32EE">
              <w:rPr>
                <w:rFonts w:asciiTheme="minorBidi" w:hAnsiTheme="minorBidi" w:cstheme="minorBidi" w:hint="cs"/>
                <w:b/>
                <w:bCs/>
                <w:sz w:val="24"/>
                <w:szCs w:val="24"/>
                <w:rtl/>
              </w:rPr>
              <w:t>₪</w:t>
            </w:r>
          </w:p>
        </w:tc>
        <w:tc>
          <w:tcPr>
            <w:tcW w:w="1000" w:type="pct"/>
            <w:tcBorders>
              <w:top w:val="single" w:sz="2" w:space="0" w:color="auto"/>
              <w:right w:val="single" w:sz="8" w:space="0" w:color="000000" w:themeColor="text1"/>
            </w:tcBorders>
            <w:shd w:val="clear" w:color="auto" w:fill="BFBFBF" w:themeFill="background1" w:themeFillShade="BF"/>
            <w:tcMar>
              <w:right w:w="28" w:type="dxa"/>
            </w:tcMar>
            <w:vAlign w:val="center"/>
          </w:tcPr>
          <w:p w14:paraId="2650AC66" w14:textId="77777777" w:rsidR="004C4C7E" w:rsidRPr="00BE32EE" w:rsidRDefault="004C4C7E" w:rsidP="004F578C">
            <w:pPr>
              <w:pStyle w:val="Norm"/>
              <w:jc w:val="center"/>
              <w:rPr>
                <w:rFonts w:asciiTheme="minorBidi" w:hAnsiTheme="minorBidi" w:cstheme="minorBidi"/>
                <w:b/>
                <w:bCs/>
                <w:sz w:val="24"/>
                <w:szCs w:val="24"/>
              </w:rPr>
            </w:pPr>
            <w:r w:rsidRPr="00BE32EE">
              <w:rPr>
                <w:rFonts w:asciiTheme="minorBidi" w:hAnsiTheme="minorBidi" w:cstheme="minorBidi" w:hint="cs"/>
                <w:b/>
                <w:bCs/>
                <w:sz w:val="24"/>
                <w:szCs w:val="24"/>
                <w:rtl/>
              </w:rPr>
              <w:t>%</w:t>
            </w:r>
          </w:p>
        </w:tc>
        <w:tc>
          <w:tcPr>
            <w:tcW w:w="1000" w:type="pct"/>
            <w:tcBorders>
              <w:top w:val="single" w:sz="2" w:space="0" w:color="auto"/>
              <w:left w:val="single" w:sz="8" w:space="0" w:color="000000" w:themeColor="text1"/>
              <w:right w:val="single" w:sz="2" w:space="0" w:color="auto"/>
            </w:tcBorders>
            <w:shd w:val="clear" w:color="auto" w:fill="BFBFBF" w:themeFill="background1" w:themeFillShade="BF"/>
            <w:tcMar>
              <w:right w:w="28" w:type="dxa"/>
            </w:tcMar>
          </w:tcPr>
          <w:p w14:paraId="7FF27B13" w14:textId="77777777" w:rsidR="004C4C7E" w:rsidRPr="00BE32EE" w:rsidRDefault="004C4C7E" w:rsidP="004F578C">
            <w:pPr>
              <w:pStyle w:val="Norm"/>
              <w:jc w:val="center"/>
              <w:rPr>
                <w:b/>
                <w:bCs/>
                <w:sz w:val="24"/>
                <w:szCs w:val="24"/>
              </w:rPr>
            </w:pPr>
            <w:r w:rsidRPr="00BE32EE">
              <w:rPr>
                <w:b/>
                <w:bCs/>
                <w:sz w:val="24"/>
                <w:szCs w:val="24"/>
                <w:rtl/>
              </w:rPr>
              <w:t>₪</w:t>
            </w:r>
          </w:p>
        </w:tc>
        <w:tc>
          <w:tcPr>
            <w:tcW w:w="1000" w:type="pct"/>
            <w:tcBorders>
              <w:top w:val="single" w:sz="2" w:space="0" w:color="auto"/>
              <w:right w:val="single" w:sz="2" w:space="0" w:color="auto"/>
            </w:tcBorders>
            <w:shd w:val="clear" w:color="auto" w:fill="BFBFBF" w:themeFill="background1" w:themeFillShade="BF"/>
            <w:tcMar>
              <w:right w:w="28" w:type="dxa"/>
            </w:tcMar>
          </w:tcPr>
          <w:p w14:paraId="146886AF" w14:textId="77777777" w:rsidR="004C4C7E" w:rsidRPr="00BE32EE" w:rsidRDefault="004C4C7E" w:rsidP="004F578C">
            <w:pPr>
              <w:pStyle w:val="Norm"/>
              <w:jc w:val="center"/>
              <w:rPr>
                <w:b/>
                <w:bCs/>
                <w:sz w:val="24"/>
                <w:szCs w:val="24"/>
              </w:rPr>
            </w:pPr>
            <w:r w:rsidRPr="00BE32EE">
              <w:rPr>
                <w:b/>
                <w:bCs/>
                <w:sz w:val="24"/>
                <w:szCs w:val="24"/>
              </w:rPr>
              <w:t>%</w:t>
            </w:r>
          </w:p>
        </w:tc>
      </w:tr>
      <w:tr w:rsidR="004C4C7E" w:rsidRPr="00A62871" w14:paraId="1A26274A" w14:textId="77777777" w:rsidTr="004F578C">
        <w:trPr>
          <w:trHeight w:hRule="exact" w:val="255"/>
          <w:jc w:val="center"/>
        </w:trPr>
        <w:tc>
          <w:tcPr>
            <w:tcW w:w="1000" w:type="pct"/>
            <w:tcBorders>
              <w:top w:val="single" w:sz="2" w:space="0" w:color="auto"/>
              <w:bottom w:val="single" w:sz="2" w:space="0" w:color="auto"/>
              <w:right w:val="single" w:sz="8" w:space="0" w:color="000000" w:themeColor="text1"/>
            </w:tcBorders>
            <w:shd w:val="clear" w:color="auto" w:fill="D9D9D9" w:themeFill="background1" w:themeFillShade="D9"/>
            <w:tcMar>
              <w:right w:w="57" w:type="dxa"/>
            </w:tcMar>
            <w:vAlign w:val="center"/>
          </w:tcPr>
          <w:p w14:paraId="6C4E7D26" w14:textId="77777777" w:rsidR="004C4C7E" w:rsidRPr="00BC2DB7" w:rsidRDefault="004C4C7E" w:rsidP="004F578C">
            <w:pPr>
              <w:pStyle w:val="Norm"/>
              <w:rPr>
                <w:rFonts w:asciiTheme="minorBidi" w:hAnsiTheme="minorBidi" w:cstheme="minorBidi"/>
                <w:b/>
                <w:bCs/>
                <w:rtl/>
              </w:rPr>
            </w:pPr>
            <w:permStart w:id="1946638524" w:edGrp="everyone" w:colFirst="1" w:colLast="1"/>
            <w:permStart w:id="2077585898" w:edGrp="everyone" w:colFirst="2" w:colLast="2"/>
            <w:permStart w:id="1745053955" w:edGrp="everyone" w:colFirst="3" w:colLast="3"/>
            <w:permStart w:id="181273803" w:edGrp="everyone" w:colFirst="4" w:colLast="4"/>
            <w:r w:rsidRPr="00BC2DB7">
              <w:rPr>
                <w:rFonts w:asciiTheme="minorBidi" w:hAnsiTheme="minorBidi" w:cstheme="minorBidi" w:hint="cs"/>
                <w:b/>
                <w:bCs/>
                <w:rtl/>
              </w:rPr>
              <w:t xml:space="preserve">שכר עבודה </w:t>
            </w:r>
            <w:r w:rsidRPr="00374511">
              <w:rPr>
                <w:rFonts w:asciiTheme="minorBidi" w:hAnsiTheme="minorBidi" w:cstheme="minorBidi" w:hint="cs"/>
                <w:sz w:val="20"/>
                <w:szCs w:val="20"/>
                <w:rtl/>
              </w:rPr>
              <w:t>(כולל תקורה)</w:t>
            </w:r>
          </w:p>
        </w:tc>
        <w:tc>
          <w:tcPr>
            <w:tcW w:w="1000" w:type="pct"/>
            <w:tcBorders>
              <w:left w:val="single" w:sz="8" w:space="0" w:color="000000" w:themeColor="text1"/>
              <w:right w:val="single" w:sz="2" w:space="0" w:color="auto"/>
            </w:tcBorders>
            <w:shd w:val="clear" w:color="auto" w:fill="FFFFFF" w:themeFill="background1"/>
            <w:tcMar>
              <w:right w:w="28" w:type="dxa"/>
            </w:tcMar>
            <w:vAlign w:val="center"/>
          </w:tcPr>
          <w:p w14:paraId="1A240847" w14:textId="77777777" w:rsidR="004C4C7E" w:rsidRPr="00E444D6" w:rsidRDefault="004C4C7E" w:rsidP="004F578C">
            <w:pPr>
              <w:pStyle w:val="Norm"/>
              <w:bidi w:val="0"/>
              <w:jc w:val="center"/>
              <w:rPr>
                <w:rStyle w:val="Field11"/>
                <w:rtl/>
              </w:rPr>
            </w:pPr>
          </w:p>
        </w:tc>
        <w:tc>
          <w:tcPr>
            <w:tcW w:w="1000" w:type="pct"/>
            <w:tcBorders>
              <w:right w:val="single" w:sz="8" w:space="0" w:color="000000" w:themeColor="text1"/>
            </w:tcBorders>
            <w:shd w:val="clear" w:color="auto" w:fill="FFFFFF" w:themeFill="background1"/>
            <w:tcMar>
              <w:right w:w="28" w:type="dxa"/>
            </w:tcMar>
            <w:vAlign w:val="center"/>
          </w:tcPr>
          <w:p w14:paraId="735E4DCD" w14:textId="77777777" w:rsidR="004C4C7E" w:rsidRPr="00E444D6" w:rsidRDefault="004C4C7E" w:rsidP="004F578C">
            <w:pPr>
              <w:pStyle w:val="Norm"/>
              <w:bidi w:val="0"/>
              <w:jc w:val="center"/>
              <w:rPr>
                <w:rStyle w:val="Field11"/>
                <w:rtl/>
              </w:rPr>
            </w:pPr>
          </w:p>
        </w:tc>
        <w:tc>
          <w:tcPr>
            <w:tcW w:w="1000" w:type="pct"/>
            <w:tcBorders>
              <w:left w:val="single" w:sz="8" w:space="0" w:color="000000" w:themeColor="text1"/>
              <w:right w:val="single" w:sz="2" w:space="0" w:color="auto"/>
            </w:tcBorders>
            <w:shd w:val="clear" w:color="auto" w:fill="FFFFFF" w:themeFill="background1"/>
            <w:tcMar>
              <w:right w:w="28" w:type="dxa"/>
            </w:tcMar>
            <w:vAlign w:val="center"/>
          </w:tcPr>
          <w:p w14:paraId="03DBB2A7" w14:textId="77777777" w:rsidR="004C4C7E" w:rsidRPr="00E444D6" w:rsidRDefault="004C4C7E" w:rsidP="004F578C">
            <w:pPr>
              <w:pStyle w:val="Norm"/>
              <w:bidi w:val="0"/>
              <w:jc w:val="center"/>
              <w:rPr>
                <w:rStyle w:val="Field11"/>
                <w:rtl/>
              </w:rPr>
            </w:pPr>
          </w:p>
        </w:tc>
        <w:tc>
          <w:tcPr>
            <w:tcW w:w="1000" w:type="pct"/>
            <w:tcBorders>
              <w:right w:val="single" w:sz="2" w:space="0" w:color="auto"/>
            </w:tcBorders>
            <w:shd w:val="clear" w:color="auto" w:fill="FFFFFF" w:themeFill="background1"/>
            <w:tcMar>
              <w:right w:w="28" w:type="dxa"/>
            </w:tcMar>
            <w:vAlign w:val="center"/>
          </w:tcPr>
          <w:p w14:paraId="1E6169D7" w14:textId="77777777" w:rsidR="004C4C7E" w:rsidRPr="00E444D6" w:rsidRDefault="004C4C7E" w:rsidP="004F578C">
            <w:pPr>
              <w:pStyle w:val="Norm"/>
              <w:bidi w:val="0"/>
              <w:jc w:val="center"/>
              <w:rPr>
                <w:rStyle w:val="Field11"/>
                <w:rtl/>
              </w:rPr>
            </w:pPr>
          </w:p>
        </w:tc>
      </w:tr>
      <w:tr w:rsidR="004C4C7E" w:rsidRPr="00A62871" w14:paraId="2DFC25AC" w14:textId="77777777" w:rsidTr="004F578C">
        <w:trPr>
          <w:trHeight w:hRule="exact" w:val="255"/>
          <w:jc w:val="center"/>
        </w:trPr>
        <w:tc>
          <w:tcPr>
            <w:tcW w:w="1000" w:type="pct"/>
            <w:tcBorders>
              <w:top w:val="single" w:sz="2" w:space="0" w:color="auto"/>
              <w:bottom w:val="single" w:sz="2" w:space="0" w:color="auto"/>
              <w:right w:val="single" w:sz="8" w:space="0" w:color="000000" w:themeColor="text1"/>
            </w:tcBorders>
            <w:shd w:val="clear" w:color="auto" w:fill="D9D9D9" w:themeFill="background1" w:themeFillShade="D9"/>
            <w:tcMar>
              <w:right w:w="57" w:type="dxa"/>
            </w:tcMar>
            <w:vAlign w:val="center"/>
          </w:tcPr>
          <w:p w14:paraId="44BDEE9D" w14:textId="77777777" w:rsidR="004C4C7E" w:rsidRPr="00BC2DB7" w:rsidRDefault="004C4C7E" w:rsidP="004F578C">
            <w:pPr>
              <w:pStyle w:val="Norm"/>
              <w:rPr>
                <w:rFonts w:asciiTheme="minorBidi" w:hAnsiTheme="minorBidi" w:cstheme="minorBidi"/>
                <w:b/>
                <w:bCs/>
                <w:rtl/>
              </w:rPr>
            </w:pPr>
            <w:permStart w:id="49292229" w:edGrp="everyone" w:colFirst="1" w:colLast="1"/>
            <w:permStart w:id="1217549586" w:edGrp="everyone" w:colFirst="2" w:colLast="2"/>
            <w:permStart w:id="994400159" w:edGrp="everyone" w:colFirst="3" w:colLast="3"/>
            <w:permStart w:id="718929943" w:edGrp="everyone" w:colFirst="4" w:colLast="4"/>
            <w:permEnd w:id="1946638524"/>
            <w:permEnd w:id="2077585898"/>
            <w:permEnd w:id="1745053955"/>
            <w:permEnd w:id="181273803"/>
            <w:r w:rsidRPr="00BC2DB7">
              <w:rPr>
                <w:rFonts w:asciiTheme="minorBidi" w:hAnsiTheme="minorBidi" w:cstheme="minorBidi" w:hint="cs"/>
                <w:b/>
                <w:bCs/>
                <w:rtl/>
              </w:rPr>
              <w:t xml:space="preserve">חומרים </w:t>
            </w:r>
            <w:r w:rsidRPr="00374511">
              <w:rPr>
                <w:rFonts w:asciiTheme="minorBidi" w:hAnsiTheme="minorBidi" w:cstheme="minorBidi" w:hint="cs"/>
                <w:sz w:val="20"/>
                <w:szCs w:val="20"/>
                <w:rtl/>
              </w:rPr>
              <w:t>(כולל תקורה)</w:t>
            </w:r>
          </w:p>
        </w:tc>
        <w:tc>
          <w:tcPr>
            <w:tcW w:w="1000" w:type="pct"/>
            <w:tcBorders>
              <w:left w:val="single" w:sz="8" w:space="0" w:color="000000" w:themeColor="text1"/>
              <w:right w:val="single" w:sz="2" w:space="0" w:color="auto"/>
            </w:tcBorders>
            <w:shd w:val="clear" w:color="auto" w:fill="FFFFFF" w:themeFill="background1"/>
            <w:tcMar>
              <w:right w:w="28" w:type="dxa"/>
            </w:tcMar>
            <w:vAlign w:val="center"/>
          </w:tcPr>
          <w:p w14:paraId="4577E7BC" w14:textId="77777777" w:rsidR="004C4C7E" w:rsidRPr="00E444D6" w:rsidRDefault="004C4C7E" w:rsidP="004F578C">
            <w:pPr>
              <w:pStyle w:val="Norm"/>
              <w:bidi w:val="0"/>
              <w:jc w:val="center"/>
              <w:rPr>
                <w:rStyle w:val="Field11"/>
                <w:rtl/>
              </w:rPr>
            </w:pPr>
          </w:p>
        </w:tc>
        <w:tc>
          <w:tcPr>
            <w:tcW w:w="1000" w:type="pct"/>
            <w:tcBorders>
              <w:right w:val="single" w:sz="8" w:space="0" w:color="000000" w:themeColor="text1"/>
            </w:tcBorders>
            <w:shd w:val="clear" w:color="auto" w:fill="FFFFFF" w:themeFill="background1"/>
            <w:tcMar>
              <w:right w:w="28" w:type="dxa"/>
            </w:tcMar>
            <w:vAlign w:val="center"/>
          </w:tcPr>
          <w:p w14:paraId="2401E3F3" w14:textId="77777777" w:rsidR="004C4C7E" w:rsidRPr="00E444D6" w:rsidRDefault="004C4C7E" w:rsidP="004F578C">
            <w:pPr>
              <w:pStyle w:val="Norm"/>
              <w:bidi w:val="0"/>
              <w:jc w:val="center"/>
              <w:rPr>
                <w:rStyle w:val="Field11"/>
                <w:rtl/>
              </w:rPr>
            </w:pPr>
          </w:p>
        </w:tc>
        <w:tc>
          <w:tcPr>
            <w:tcW w:w="1000" w:type="pct"/>
            <w:tcBorders>
              <w:left w:val="single" w:sz="8" w:space="0" w:color="000000" w:themeColor="text1"/>
              <w:right w:val="single" w:sz="2" w:space="0" w:color="auto"/>
            </w:tcBorders>
            <w:shd w:val="clear" w:color="auto" w:fill="FFFFFF" w:themeFill="background1"/>
            <w:tcMar>
              <w:right w:w="28" w:type="dxa"/>
            </w:tcMar>
            <w:vAlign w:val="center"/>
          </w:tcPr>
          <w:p w14:paraId="7792B425" w14:textId="77777777" w:rsidR="004C4C7E" w:rsidRPr="00E444D6" w:rsidRDefault="004C4C7E" w:rsidP="004F578C">
            <w:pPr>
              <w:pStyle w:val="Norm"/>
              <w:bidi w:val="0"/>
              <w:jc w:val="center"/>
              <w:rPr>
                <w:rStyle w:val="Field11"/>
                <w:rtl/>
              </w:rPr>
            </w:pPr>
          </w:p>
        </w:tc>
        <w:tc>
          <w:tcPr>
            <w:tcW w:w="1000" w:type="pct"/>
            <w:tcBorders>
              <w:right w:val="single" w:sz="2" w:space="0" w:color="auto"/>
            </w:tcBorders>
            <w:shd w:val="clear" w:color="auto" w:fill="FFFFFF" w:themeFill="background1"/>
            <w:tcMar>
              <w:right w:w="28" w:type="dxa"/>
            </w:tcMar>
            <w:vAlign w:val="center"/>
          </w:tcPr>
          <w:p w14:paraId="5215EB99" w14:textId="77777777" w:rsidR="004C4C7E" w:rsidRPr="00E444D6" w:rsidRDefault="004C4C7E" w:rsidP="004F578C">
            <w:pPr>
              <w:pStyle w:val="Norm"/>
              <w:bidi w:val="0"/>
              <w:jc w:val="center"/>
              <w:rPr>
                <w:rStyle w:val="Field11"/>
                <w:rtl/>
              </w:rPr>
            </w:pPr>
          </w:p>
        </w:tc>
      </w:tr>
      <w:tr w:rsidR="004C4C7E" w:rsidRPr="00A62871" w14:paraId="3FF70740" w14:textId="77777777" w:rsidTr="004F578C">
        <w:trPr>
          <w:trHeight w:hRule="exact" w:val="255"/>
          <w:jc w:val="center"/>
        </w:trPr>
        <w:tc>
          <w:tcPr>
            <w:tcW w:w="1000" w:type="pct"/>
            <w:tcBorders>
              <w:top w:val="single" w:sz="2" w:space="0" w:color="auto"/>
              <w:bottom w:val="single" w:sz="2" w:space="0" w:color="auto"/>
              <w:right w:val="single" w:sz="8" w:space="0" w:color="000000" w:themeColor="text1"/>
            </w:tcBorders>
            <w:shd w:val="clear" w:color="auto" w:fill="D9D9D9" w:themeFill="background1" w:themeFillShade="D9"/>
            <w:tcMar>
              <w:right w:w="57" w:type="dxa"/>
            </w:tcMar>
            <w:vAlign w:val="center"/>
          </w:tcPr>
          <w:p w14:paraId="3D3E1033" w14:textId="77777777" w:rsidR="004C4C7E" w:rsidRPr="00BC2DB7" w:rsidRDefault="004C4C7E" w:rsidP="004F578C">
            <w:pPr>
              <w:pStyle w:val="Norm"/>
              <w:rPr>
                <w:rFonts w:asciiTheme="minorBidi" w:hAnsiTheme="minorBidi" w:cstheme="minorBidi"/>
                <w:b/>
                <w:bCs/>
                <w:rtl/>
              </w:rPr>
            </w:pPr>
            <w:permStart w:id="1123817084" w:edGrp="everyone" w:colFirst="1" w:colLast="1"/>
            <w:permStart w:id="739996760" w:edGrp="everyone" w:colFirst="2" w:colLast="2"/>
            <w:permStart w:id="708587787" w:edGrp="everyone" w:colFirst="3" w:colLast="3"/>
            <w:permStart w:id="406260483" w:edGrp="everyone" w:colFirst="4" w:colLast="4"/>
            <w:permEnd w:id="49292229"/>
            <w:permEnd w:id="1217549586"/>
            <w:permEnd w:id="994400159"/>
            <w:permEnd w:id="718929943"/>
            <w:r w:rsidRPr="00BC2DB7">
              <w:rPr>
                <w:rFonts w:asciiTheme="minorBidi" w:hAnsiTheme="minorBidi" w:cstheme="minorBidi" w:hint="cs"/>
                <w:b/>
                <w:bCs/>
                <w:rtl/>
              </w:rPr>
              <w:t>קב"מ בארץ</w:t>
            </w:r>
          </w:p>
        </w:tc>
        <w:tc>
          <w:tcPr>
            <w:tcW w:w="1000" w:type="pct"/>
            <w:tcBorders>
              <w:left w:val="single" w:sz="8" w:space="0" w:color="000000" w:themeColor="text1"/>
              <w:right w:val="single" w:sz="2" w:space="0" w:color="auto"/>
            </w:tcBorders>
            <w:shd w:val="clear" w:color="auto" w:fill="FFFFFF" w:themeFill="background1"/>
            <w:tcMar>
              <w:right w:w="28" w:type="dxa"/>
            </w:tcMar>
            <w:vAlign w:val="center"/>
          </w:tcPr>
          <w:p w14:paraId="110050C4" w14:textId="77777777" w:rsidR="004C4C7E" w:rsidRPr="00E444D6" w:rsidRDefault="004C4C7E" w:rsidP="004F578C">
            <w:pPr>
              <w:pStyle w:val="Norm"/>
              <w:bidi w:val="0"/>
              <w:jc w:val="center"/>
              <w:rPr>
                <w:rStyle w:val="Field11"/>
                <w:rtl/>
              </w:rPr>
            </w:pPr>
          </w:p>
        </w:tc>
        <w:tc>
          <w:tcPr>
            <w:tcW w:w="1000" w:type="pct"/>
            <w:tcBorders>
              <w:right w:val="single" w:sz="8" w:space="0" w:color="000000" w:themeColor="text1"/>
            </w:tcBorders>
            <w:shd w:val="clear" w:color="auto" w:fill="FFFFFF" w:themeFill="background1"/>
            <w:tcMar>
              <w:right w:w="28" w:type="dxa"/>
            </w:tcMar>
            <w:vAlign w:val="center"/>
          </w:tcPr>
          <w:p w14:paraId="542739AE" w14:textId="77777777" w:rsidR="004C4C7E" w:rsidRPr="00E444D6" w:rsidRDefault="004C4C7E" w:rsidP="004F578C">
            <w:pPr>
              <w:pStyle w:val="Norm"/>
              <w:bidi w:val="0"/>
              <w:jc w:val="center"/>
              <w:rPr>
                <w:rStyle w:val="Field11"/>
                <w:rtl/>
              </w:rPr>
            </w:pPr>
          </w:p>
        </w:tc>
        <w:tc>
          <w:tcPr>
            <w:tcW w:w="1000" w:type="pct"/>
            <w:tcBorders>
              <w:left w:val="single" w:sz="8" w:space="0" w:color="000000" w:themeColor="text1"/>
              <w:right w:val="single" w:sz="2" w:space="0" w:color="auto"/>
            </w:tcBorders>
            <w:shd w:val="clear" w:color="auto" w:fill="FFFFFF" w:themeFill="background1"/>
            <w:tcMar>
              <w:right w:w="28" w:type="dxa"/>
            </w:tcMar>
            <w:vAlign w:val="center"/>
          </w:tcPr>
          <w:p w14:paraId="7FDCB72D" w14:textId="77777777" w:rsidR="004C4C7E" w:rsidRPr="00E444D6" w:rsidRDefault="004C4C7E" w:rsidP="004F578C">
            <w:pPr>
              <w:pStyle w:val="Norm"/>
              <w:bidi w:val="0"/>
              <w:jc w:val="center"/>
              <w:rPr>
                <w:rStyle w:val="Field11"/>
                <w:rtl/>
              </w:rPr>
            </w:pPr>
          </w:p>
        </w:tc>
        <w:tc>
          <w:tcPr>
            <w:tcW w:w="1000" w:type="pct"/>
            <w:tcBorders>
              <w:right w:val="single" w:sz="2" w:space="0" w:color="auto"/>
            </w:tcBorders>
            <w:shd w:val="clear" w:color="auto" w:fill="FFFFFF" w:themeFill="background1"/>
            <w:tcMar>
              <w:right w:w="28" w:type="dxa"/>
            </w:tcMar>
            <w:vAlign w:val="center"/>
          </w:tcPr>
          <w:p w14:paraId="516C39ED" w14:textId="77777777" w:rsidR="004C4C7E" w:rsidRPr="00E444D6" w:rsidRDefault="004C4C7E" w:rsidP="004F578C">
            <w:pPr>
              <w:pStyle w:val="Norm"/>
              <w:bidi w:val="0"/>
              <w:jc w:val="center"/>
              <w:rPr>
                <w:rStyle w:val="Field11"/>
                <w:rtl/>
              </w:rPr>
            </w:pPr>
          </w:p>
        </w:tc>
      </w:tr>
      <w:tr w:rsidR="004C4C7E" w:rsidRPr="00A62871" w14:paraId="7ED885C2" w14:textId="77777777" w:rsidTr="004F578C">
        <w:trPr>
          <w:trHeight w:hRule="exact" w:val="255"/>
          <w:jc w:val="center"/>
        </w:trPr>
        <w:tc>
          <w:tcPr>
            <w:tcW w:w="1000" w:type="pct"/>
            <w:tcBorders>
              <w:top w:val="single" w:sz="2" w:space="0" w:color="auto"/>
              <w:bottom w:val="single" w:sz="2" w:space="0" w:color="auto"/>
              <w:right w:val="single" w:sz="8" w:space="0" w:color="000000" w:themeColor="text1"/>
            </w:tcBorders>
            <w:shd w:val="clear" w:color="auto" w:fill="D9D9D9" w:themeFill="background1" w:themeFillShade="D9"/>
            <w:tcMar>
              <w:right w:w="57" w:type="dxa"/>
            </w:tcMar>
          </w:tcPr>
          <w:p w14:paraId="02DDE70A" w14:textId="77777777" w:rsidR="004C4C7E" w:rsidRPr="00E473E3" w:rsidRDefault="004C4C7E" w:rsidP="004F578C">
            <w:pPr>
              <w:pStyle w:val="Norm"/>
              <w:rPr>
                <w:b/>
                <w:bCs/>
              </w:rPr>
            </w:pPr>
            <w:permStart w:id="1409097257" w:edGrp="everyone" w:colFirst="1" w:colLast="1"/>
            <w:permStart w:id="373772597" w:edGrp="everyone" w:colFirst="2" w:colLast="2"/>
            <w:permStart w:id="1353401416" w:edGrp="everyone" w:colFirst="3" w:colLast="3"/>
            <w:permStart w:id="1535208120" w:edGrp="everyone" w:colFirst="4" w:colLast="4"/>
            <w:permEnd w:id="1123817084"/>
            <w:permEnd w:id="739996760"/>
            <w:permEnd w:id="708587787"/>
            <w:permEnd w:id="406260483"/>
            <w:r w:rsidRPr="00E473E3">
              <w:rPr>
                <w:b/>
                <w:bCs/>
                <w:rtl/>
              </w:rPr>
              <w:t>קב"מ חו"ל</w:t>
            </w:r>
          </w:p>
        </w:tc>
        <w:tc>
          <w:tcPr>
            <w:tcW w:w="1000" w:type="pct"/>
            <w:tcBorders>
              <w:left w:val="single" w:sz="8" w:space="0" w:color="000000" w:themeColor="text1"/>
              <w:right w:val="single" w:sz="2" w:space="0" w:color="auto"/>
            </w:tcBorders>
            <w:shd w:val="clear" w:color="auto" w:fill="FFFFFF" w:themeFill="background1"/>
            <w:tcMar>
              <w:right w:w="28" w:type="dxa"/>
            </w:tcMar>
            <w:vAlign w:val="center"/>
          </w:tcPr>
          <w:p w14:paraId="15F5145F" w14:textId="77777777" w:rsidR="004C4C7E" w:rsidRPr="00E444D6" w:rsidRDefault="004C4C7E" w:rsidP="004F578C">
            <w:pPr>
              <w:pStyle w:val="Norm"/>
              <w:bidi w:val="0"/>
              <w:jc w:val="center"/>
              <w:rPr>
                <w:rStyle w:val="Field11"/>
                <w:rtl/>
              </w:rPr>
            </w:pPr>
          </w:p>
        </w:tc>
        <w:tc>
          <w:tcPr>
            <w:tcW w:w="1000" w:type="pct"/>
            <w:tcBorders>
              <w:right w:val="single" w:sz="8" w:space="0" w:color="000000" w:themeColor="text1"/>
            </w:tcBorders>
            <w:shd w:val="clear" w:color="auto" w:fill="FFFFFF" w:themeFill="background1"/>
            <w:tcMar>
              <w:right w:w="28" w:type="dxa"/>
            </w:tcMar>
            <w:vAlign w:val="center"/>
          </w:tcPr>
          <w:p w14:paraId="761B3AA8" w14:textId="77777777" w:rsidR="004C4C7E" w:rsidRPr="00E444D6" w:rsidRDefault="004C4C7E" w:rsidP="004F578C">
            <w:pPr>
              <w:pStyle w:val="Norm"/>
              <w:bidi w:val="0"/>
              <w:jc w:val="center"/>
              <w:rPr>
                <w:rStyle w:val="Field11"/>
                <w:rtl/>
              </w:rPr>
            </w:pPr>
          </w:p>
        </w:tc>
        <w:tc>
          <w:tcPr>
            <w:tcW w:w="1000" w:type="pct"/>
            <w:tcBorders>
              <w:left w:val="single" w:sz="8" w:space="0" w:color="000000" w:themeColor="text1"/>
              <w:right w:val="single" w:sz="2" w:space="0" w:color="auto"/>
            </w:tcBorders>
            <w:shd w:val="clear" w:color="auto" w:fill="FFFFFF" w:themeFill="background1"/>
            <w:tcMar>
              <w:right w:w="28" w:type="dxa"/>
            </w:tcMar>
            <w:vAlign w:val="center"/>
          </w:tcPr>
          <w:p w14:paraId="0DA62E14" w14:textId="77777777" w:rsidR="004C4C7E" w:rsidRPr="00E444D6" w:rsidRDefault="004C4C7E" w:rsidP="004F578C">
            <w:pPr>
              <w:pStyle w:val="Norm"/>
              <w:bidi w:val="0"/>
              <w:jc w:val="center"/>
              <w:rPr>
                <w:rStyle w:val="Field11"/>
                <w:rtl/>
              </w:rPr>
            </w:pPr>
          </w:p>
        </w:tc>
        <w:tc>
          <w:tcPr>
            <w:tcW w:w="1000" w:type="pct"/>
            <w:tcBorders>
              <w:right w:val="single" w:sz="2" w:space="0" w:color="auto"/>
            </w:tcBorders>
            <w:shd w:val="clear" w:color="auto" w:fill="FFFFFF" w:themeFill="background1"/>
            <w:tcMar>
              <w:right w:w="28" w:type="dxa"/>
            </w:tcMar>
            <w:vAlign w:val="center"/>
          </w:tcPr>
          <w:p w14:paraId="3B42703C" w14:textId="77777777" w:rsidR="004C4C7E" w:rsidRPr="00E444D6" w:rsidRDefault="004C4C7E" w:rsidP="004F578C">
            <w:pPr>
              <w:pStyle w:val="Norm"/>
              <w:bidi w:val="0"/>
              <w:jc w:val="center"/>
              <w:rPr>
                <w:rStyle w:val="Field11"/>
                <w:rtl/>
              </w:rPr>
            </w:pPr>
          </w:p>
        </w:tc>
      </w:tr>
      <w:tr w:rsidR="004C4C7E" w:rsidRPr="00A62871" w14:paraId="5A75CAAB" w14:textId="77777777" w:rsidTr="004F578C">
        <w:trPr>
          <w:trHeight w:hRule="exact" w:val="255"/>
          <w:jc w:val="center"/>
        </w:trPr>
        <w:tc>
          <w:tcPr>
            <w:tcW w:w="1000" w:type="pct"/>
            <w:tcBorders>
              <w:top w:val="single" w:sz="2" w:space="0" w:color="auto"/>
              <w:bottom w:val="single" w:sz="2" w:space="0" w:color="auto"/>
              <w:right w:val="single" w:sz="8" w:space="0" w:color="000000" w:themeColor="text1"/>
            </w:tcBorders>
            <w:shd w:val="clear" w:color="auto" w:fill="D9D9D9" w:themeFill="background1" w:themeFillShade="D9"/>
            <w:tcMar>
              <w:right w:w="57" w:type="dxa"/>
            </w:tcMar>
          </w:tcPr>
          <w:p w14:paraId="53906D1E" w14:textId="77777777" w:rsidR="004C4C7E" w:rsidRPr="00E473E3" w:rsidRDefault="004C4C7E" w:rsidP="004F578C">
            <w:pPr>
              <w:pStyle w:val="Norm"/>
              <w:rPr>
                <w:b/>
                <w:bCs/>
              </w:rPr>
            </w:pPr>
            <w:permStart w:id="2090348376" w:edGrp="everyone" w:colFirst="1" w:colLast="1"/>
            <w:permStart w:id="1427977504" w:edGrp="everyone" w:colFirst="2" w:colLast="2"/>
            <w:permStart w:id="804027020" w:edGrp="everyone" w:colFirst="3" w:colLast="3"/>
            <w:permStart w:id="236789745" w:edGrp="everyone" w:colFirst="4" w:colLast="4"/>
            <w:permEnd w:id="1409097257"/>
            <w:permEnd w:id="373772597"/>
            <w:permEnd w:id="1353401416"/>
            <w:permEnd w:id="1535208120"/>
            <w:r w:rsidRPr="00E473E3">
              <w:rPr>
                <w:b/>
                <w:bCs/>
                <w:rtl/>
              </w:rPr>
              <w:t>שונות</w:t>
            </w:r>
          </w:p>
        </w:tc>
        <w:tc>
          <w:tcPr>
            <w:tcW w:w="1000" w:type="pct"/>
            <w:tcBorders>
              <w:left w:val="single" w:sz="8" w:space="0" w:color="000000" w:themeColor="text1"/>
              <w:right w:val="single" w:sz="2" w:space="0" w:color="auto"/>
            </w:tcBorders>
            <w:shd w:val="clear" w:color="auto" w:fill="FFFFFF" w:themeFill="background1"/>
            <w:tcMar>
              <w:right w:w="28" w:type="dxa"/>
            </w:tcMar>
            <w:vAlign w:val="center"/>
          </w:tcPr>
          <w:p w14:paraId="66B70BA9" w14:textId="77777777" w:rsidR="004C4C7E" w:rsidRPr="00E444D6" w:rsidRDefault="004C4C7E" w:rsidP="004F578C">
            <w:pPr>
              <w:pStyle w:val="Norm"/>
              <w:bidi w:val="0"/>
              <w:jc w:val="center"/>
              <w:rPr>
                <w:rStyle w:val="Field11"/>
                <w:rtl/>
              </w:rPr>
            </w:pPr>
          </w:p>
        </w:tc>
        <w:tc>
          <w:tcPr>
            <w:tcW w:w="1000" w:type="pct"/>
            <w:tcBorders>
              <w:right w:val="single" w:sz="8" w:space="0" w:color="000000" w:themeColor="text1"/>
            </w:tcBorders>
            <w:shd w:val="clear" w:color="auto" w:fill="FFFFFF" w:themeFill="background1"/>
            <w:tcMar>
              <w:right w:w="28" w:type="dxa"/>
            </w:tcMar>
            <w:vAlign w:val="center"/>
          </w:tcPr>
          <w:p w14:paraId="17474497" w14:textId="77777777" w:rsidR="004C4C7E" w:rsidRPr="00E444D6" w:rsidRDefault="004C4C7E" w:rsidP="004F578C">
            <w:pPr>
              <w:pStyle w:val="Norm"/>
              <w:bidi w:val="0"/>
              <w:jc w:val="center"/>
              <w:rPr>
                <w:rStyle w:val="Field11"/>
                <w:rtl/>
              </w:rPr>
            </w:pPr>
          </w:p>
        </w:tc>
        <w:tc>
          <w:tcPr>
            <w:tcW w:w="1000" w:type="pct"/>
            <w:tcBorders>
              <w:left w:val="single" w:sz="8" w:space="0" w:color="000000" w:themeColor="text1"/>
              <w:right w:val="single" w:sz="2" w:space="0" w:color="auto"/>
            </w:tcBorders>
            <w:shd w:val="clear" w:color="auto" w:fill="FFFFFF" w:themeFill="background1"/>
            <w:tcMar>
              <w:right w:w="28" w:type="dxa"/>
            </w:tcMar>
            <w:vAlign w:val="center"/>
          </w:tcPr>
          <w:p w14:paraId="241F0171" w14:textId="77777777" w:rsidR="004C4C7E" w:rsidRPr="00E444D6" w:rsidRDefault="004C4C7E" w:rsidP="004F578C">
            <w:pPr>
              <w:pStyle w:val="Norm"/>
              <w:bidi w:val="0"/>
              <w:jc w:val="center"/>
              <w:rPr>
                <w:rStyle w:val="Field11"/>
                <w:rtl/>
              </w:rPr>
            </w:pPr>
          </w:p>
        </w:tc>
        <w:tc>
          <w:tcPr>
            <w:tcW w:w="1000" w:type="pct"/>
            <w:tcBorders>
              <w:right w:val="single" w:sz="2" w:space="0" w:color="auto"/>
            </w:tcBorders>
            <w:shd w:val="clear" w:color="auto" w:fill="FFFFFF" w:themeFill="background1"/>
            <w:tcMar>
              <w:right w:w="28" w:type="dxa"/>
            </w:tcMar>
            <w:vAlign w:val="center"/>
          </w:tcPr>
          <w:p w14:paraId="54870273" w14:textId="77777777" w:rsidR="004C4C7E" w:rsidRPr="00E444D6" w:rsidRDefault="004C4C7E" w:rsidP="004F578C">
            <w:pPr>
              <w:pStyle w:val="Norm"/>
              <w:bidi w:val="0"/>
              <w:jc w:val="center"/>
              <w:rPr>
                <w:rStyle w:val="Field11"/>
                <w:rtl/>
              </w:rPr>
            </w:pPr>
          </w:p>
        </w:tc>
      </w:tr>
      <w:tr w:rsidR="004C4C7E" w:rsidRPr="00A62871" w14:paraId="470D74AF" w14:textId="77777777" w:rsidTr="004F578C">
        <w:trPr>
          <w:trHeight w:hRule="exact" w:val="255"/>
          <w:jc w:val="center"/>
        </w:trPr>
        <w:tc>
          <w:tcPr>
            <w:tcW w:w="1000" w:type="pct"/>
            <w:tcBorders>
              <w:top w:val="single" w:sz="2" w:space="0" w:color="auto"/>
              <w:bottom w:val="single" w:sz="2" w:space="0" w:color="auto"/>
              <w:right w:val="single" w:sz="8" w:space="0" w:color="000000" w:themeColor="text1"/>
            </w:tcBorders>
            <w:shd w:val="clear" w:color="auto" w:fill="D9D9D9" w:themeFill="background1" w:themeFillShade="D9"/>
            <w:tcMar>
              <w:right w:w="57" w:type="dxa"/>
            </w:tcMar>
          </w:tcPr>
          <w:p w14:paraId="73ECFA9A" w14:textId="77777777" w:rsidR="004C4C7E" w:rsidRPr="00E473E3" w:rsidRDefault="004C4C7E" w:rsidP="004F578C">
            <w:pPr>
              <w:pStyle w:val="Norm"/>
              <w:rPr>
                <w:b/>
                <w:bCs/>
              </w:rPr>
            </w:pPr>
            <w:permStart w:id="1252074059" w:edGrp="everyone" w:colFirst="1" w:colLast="1"/>
            <w:permStart w:id="379474235" w:edGrp="everyone" w:colFirst="2" w:colLast="2"/>
            <w:permStart w:id="345856773" w:edGrp="everyone" w:colFirst="3" w:colLast="3"/>
            <w:permStart w:id="1421149856" w:edGrp="everyone" w:colFirst="4" w:colLast="4"/>
            <w:permEnd w:id="2090348376"/>
            <w:permEnd w:id="1427977504"/>
            <w:permEnd w:id="804027020"/>
            <w:permEnd w:id="236789745"/>
            <w:r w:rsidRPr="00E473E3">
              <w:rPr>
                <w:b/>
                <w:bCs/>
                <w:rtl/>
              </w:rPr>
              <w:t>ציוד</w:t>
            </w:r>
          </w:p>
        </w:tc>
        <w:tc>
          <w:tcPr>
            <w:tcW w:w="1000" w:type="pct"/>
            <w:tcBorders>
              <w:left w:val="single" w:sz="8" w:space="0" w:color="000000" w:themeColor="text1"/>
              <w:right w:val="single" w:sz="2" w:space="0" w:color="auto"/>
            </w:tcBorders>
            <w:shd w:val="clear" w:color="auto" w:fill="FFFFFF" w:themeFill="background1"/>
            <w:tcMar>
              <w:right w:w="28" w:type="dxa"/>
            </w:tcMar>
            <w:vAlign w:val="center"/>
          </w:tcPr>
          <w:p w14:paraId="6556E925" w14:textId="77777777" w:rsidR="004C4C7E" w:rsidRPr="00E444D6" w:rsidRDefault="004C4C7E" w:rsidP="004F578C">
            <w:pPr>
              <w:pStyle w:val="Norm"/>
              <w:bidi w:val="0"/>
              <w:jc w:val="center"/>
              <w:rPr>
                <w:rStyle w:val="Field11"/>
                <w:rtl/>
              </w:rPr>
            </w:pPr>
          </w:p>
        </w:tc>
        <w:tc>
          <w:tcPr>
            <w:tcW w:w="1000" w:type="pct"/>
            <w:tcBorders>
              <w:right w:val="single" w:sz="8" w:space="0" w:color="000000" w:themeColor="text1"/>
            </w:tcBorders>
            <w:shd w:val="clear" w:color="auto" w:fill="FFFFFF" w:themeFill="background1"/>
            <w:tcMar>
              <w:right w:w="28" w:type="dxa"/>
            </w:tcMar>
            <w:vAlign w:val="center"/>
          </w:tcPr>
          <w:p w14:paraId="523B0C61" w14:textId="77777777" w:rsidR="004C4C7E" w:rsidRPr="00E444D6" w:rsidRDefault="004C4C7E" w:rsidP="004F578C">
            <w:pPr>
              <w:pStyle w:val="Norm"/>
              <w:bidi w:val="0"/>
              <w:jc w:val="center"/>
              <w:rPr>
                <w:rStyle w:val="Field11"/>
                <w:rtl/>
              </w:rPr>
            </w:pPr>
          </w:p>
        </w:tc>
        <w:tc>
          <w:tcPr>
            <w:tcW w:w="1000" w:type="pct"/>
            <w:tcBorders>
              <w:left w:val="single" w:sz="8" w:space="0" w:color="000000" w:themeColor="text1"/>
              <w:right w:val="single" w:sz="2" w:space="0" w:color="auto"/>
            </w:tcBorders>
            <w:shd w:val="clear" w:color="auto" w:fill="FFFFFF" w:themeFill="background1"/>
            <w:tcMar>
              <w:right w:w="28" w:type="dxa"/>
            </w:tcMar>
            <w:vAlign w:val="center"/>
          </w:tcPr>
          <w:p w14:paraId="3E56BA35" w14:textId="77777777" w:rsidR="004C4C7E" w:rsidRPr="00E444D6" w:rsidRDefault="004C4C7E" w:rsidP="004F578C">
            <w:pPr>
              <w:pStyle w:val="Norm"/>
              <w:bidi w:val="0"/>
              <w:jc w:val="center"/>
              <w:rPr>
                <w:rStyle w:val="Field11"/>
                <w:rtl/>
              </w:rPr>
            </w:pPr>
          </w:p>
        </w:tc>
        <w:tc>
          <w:tcPr>
            <w:tcW w:w="1000" w:type="pct"/>
            <w:tcBorders>
              <w:right w:val="single" w:sz="2" w:space="0" w:color="auto"/>
            </w:tcBorders>
            <w:shd w:val="clear" w:color="auto" w:fill="FFFFFF" w:themeFill="background1"/>
            <w:tcMar>
              <w:right w:w="28" w:type="dxa"/>
            </w:tcMar>
            <w:vAlign w:val="center"/>
          </w:tcPr>
          <w:p w14:paraId="20325C59" w14:textId="77777777" w:rsidR="004C4C7E" w:rsidRPr="00E444D6" w:rsidRDefault="004C4C7E" w:rsidP="004F578C">
            <w:pPr>
              <w:pStyle w:val="Norm"/>
              <w:bidi w:val="0"/>
              <w:jc w:val="center"/>
              <w:rPr>
                <w:rStyle w:val="Field11"/>
                <w:rtl/>
              </w:rPr>
            </w:pPr>
          </w:p>
        </w:tc>
      </w:tr>
      <w:tr w:rsidR="004C4C7E" w:rsidRPr="00A62871" w14:paraId="7E2F7724" w14:textId="77777777" w:rsidTr="004F578C">
        <w:trPr>
          <w:trHeight w:hRule="exact" w:val="255"/>
          <w:jc w:val="center"/>
        </w:trPr>
        <w:tc>
          <w:tcPr>
            <w:tcW w:w="1000" w:type="pct"/>
            <w:tcBorders>
              <w:top w:val="single" w:sz="2" w:space="0" w:color="auto"/>
              <w:bottom w:val="single" w:sz="2" w:space="0" w:color="auto"/>
              <w:right w:val="single" w:sz="8" w:space="0" w:color="000000" w:themeColor="text1"/>
            </w:tcBorders>
            <w:shd w:val="clear" w:color="auto" w:fill="D9D9D9" w:themeFill="background1" w:themeFillShade="D9"/>
            <w:tcMar>
              <w:right w:w="57" w:type="dxa"/>
            </w:tcMar>
          </w:tcPr>
          <w:p w14:paraId="6A4239CF" w14:textId="77777777" w:rsidR="004C4C7E" w:rsidRPr="00E473E3" w:rsidRDefault="004C4C7E" w:rsidP="004F578C">
            <w:pPr>
              <w:pStyle w:val="Norm"/>
              <w:rPr>
                <w:b/>
                <w:bCs/>
                <w:rtl/>
              </w:rPr>
            </w:pPr>
            <w:permStart w:id="669216772" w:edGrp="everyone" w:colFirst="1" w:colLast="1"/>
            <w:permStart w:id="1218148905" w:edGrp="everyone" w:colFirst="2" w:colLast="2"/>
            <w:permStart w:id="1662457799" w:edGrp="everyone" w:colFirst="3" w:colLast="3"/>
            <w:permStart w:id="600325648" w:edGrp="everyone" w:colFirst="4" w:colLast="4"/>
            <w:permEnd w:id="1252074059"/>
            <w:permEnd w:id="379474235"/>
            <w:permEnd w:id="345856773"/>
            <w:permEnd w:id="1421149856"/>
            <w:r>
              <w:rPr>
                <w:rFonts w:hint="cs"/>
                <w:b/>
                <w:bCs/>
                <w:rtl/>
              </w:rPr>
              <w:t>ציוד ייעודי</w:t>
            </w:r>
          </w:p>
        </w:tc>
        <w:tc>
          <w:tcPr>
            <w:tcW w:w="1000" w:type="pct"/>
            <w:tcBorders>
              <w:left w:val="single" w:sz="8" w:space="0" w:color="000000" w:themeColor="text1"/>
              <w:right w:val="single" w:sz="2" w:space="0" w:color="auto"/>
            </w:tcBorders>
            <w:shd w:val="clear" w:color="auto" w:fill="FFFFFF" w:themeFill="background1"/>
            <w:tcMar>
              <w:right w:w="28" w:type="dxa"/>
            </w:tcMar>
            <w:vAlign w:val="center"/>
          </w:tcPr>
          <w:p w14:paraId="09B0AB0B" w14:textId="77777777" w:rsidR="004C4C7E" w:rsidRPr="00E444D6" w:rsidRDefault="004C4C7E" w:rsidP="004F578C">
            <w:pPr>
              <w:pStyle w:val="Norm"/>
              <w:bidi w:val="0"/>
              <w:jc w:val="center"/>
              <w:rPr>
                <w:rStyle w:val="Field11"/>
                <w:rtl/>
              </w:rPr>
            </w:pPr>
          </w:p>
        </w:tc>
        <w:tc>
          <w:tcPr>
            <w:tcW w:w="1000" w:type="pct"/>
            <w:tcBorders>
              <w:right w:val="single" w:sz="8" w:space="0" w:color="000000" w:themeColor="text1"/>
            </w:tcBorders>
            <w:shd w:val="clear" w:color="auto" w:fill="FFFFFF" w:themeFill="background1"/>
            <w:tcMar>
              <w:right w:w="28" w:type="dxa"/>
            </w:tcMar>
            <w:vAlign w:val="center"/>
          </w:tcPr>
          <w:p w14:paraId="599E8D9A" w14:textId="77777777" w:rsidR="004C4C7E" w:rsidRPr="00E444D6" w:rsidRDefault="004C4C7E" w:rsidP="004F578C">
            <w:pPr>
              <w:pStyle w:val="Norm"/>
              <w:bidi w:val="0"/>
              <w:jc w:val="center"/>
              <w:rPr>
                <w:rStyle w:val="Field11"/>
                <w:rtl/>
              </w:rPr>
            </w:pPr>
          </w:p>
        </w:tc>
        <w:tc>
          <w:tcPr>
            <w:tcW w:w="1000" w:type="pct"/>
            <w:tcBorders>
              <w:left w:val="single" w:sz="8" w:space="0" w:color="000000" w:themeColor="text1"/>
              <w:right w:val="single" w:sz="2" w:space="0" w:color="auto"/>
            </w:tcBorders>
            <w:shd w:val="clear" w:color="auto" w:fill="FFFFFF" w:themeFill="background1"/>
            <w:tcMar>
              <w:right w:w="28" w:type="dxa"/>
            </w:tcMar>
            <w:vAlign w:val="center"/>
          </w:tcPr>
          <w:p w14:paraId="32AB2729" w14:textId="77777777" w:rsidR="004C4C7E" w:rsidRPr="00E444D6" w:rsidRDefault="004C4C7E" w:rsidP="004F578C">
            <w:pPr>
              <w:pStyle w:val="Norm"/>
              <w:bidi w:val="0"/>
              <w:jc w:val="center"/>
              <w:rPr>
                <w:rStyle w:val="Field11"/>
                <w:rtl/>
              </w:rPr>
            </w:pPr>
          </w:p>
        </w:tc>
        <w:tc>
          <w:tcPr>
            <w:tcW w:w="1000" w:type="pct"/>
            <w:tcBorders>
              <w:right w:val="single" w:sz="2" w:space="0" w:color="auto"/>
            </w:tcBorders>
            <w:shd w:val="clear" w:color="auto" w:fill="FFFFFF" w:themeFill="background1"/>
            <w:tcMar>
              <w:right w:w="28" w:type="dxa"/>
            </w:tcMar>
            <w:vAlign w:val="center"/>
          </w:tcPr>
          <w:p w14:paraId="6B0A1E0B" w14:textId="77777777" w:rsidR="004C4C7E" w:rsidRPr="00E444D6" w:rsidRDefault="004C4C7E" w:rsidP="004F578C">
            <w:pPr>
              <w:pStyle w:val="Norm"/>
              <w:bidi w:val="0"/>
              <w:jc w:val="center"/>
              <w:rPr>
                <w:rStyle w:val="Field11"/>
                <w:rtl/>
              </w:rPr>
            </w:pPr>
          </w:p>
        </w:tc>
      </w:tr>
      <w:tr w:rsidR="004C4C7E" w:rsidRPr="00A62871" w14:paraId="1BD2EB36" w14:textId="77777777" w:rsidTr="004F578C">
        <w:trPr>
          <w:trHeight w:hRule="exact" w:val="255"/>
          <w:jc w:val="center"/>
        </w:trPr>
        <w:tc>
          <w:tcPr>
            <w:tcW w:w="1000" w:type="pct"/>
            <w:tcBorders>
              <w:top w:val="single" w:sz="2" w:space="0" w:color="auto"/>
              <w:bottom w:val="single" w:sz="2" w:space="0" w:color="auto"/>
              <w:right w:val="single" w:sz="8" w:space="0" w:color="000000" w:themeColor="text1"/>
            </w:tcBorders>
            <w:shd w:val="clear" w:color="auto" w:fill="D9D9D9" w:themeFill="background1" w:themeFillShade="D9"/>
            <w:tcMar>
              <w:right w:w="57" w:type="dxa"/>
            </w:tcMar>
            <w:vAlign w:val="center"/>
          </w:tcPr>
          <w:p w14:paraId="7DFA96B0" w14:textId="77777777" w:rsidR="004C4C7E" w:rsidRPr="00BC2DB7" w:rsidRDefault="004C4C7E" w:rsidP="004F578C">
            <w:pPr>
              <w:pStyle w:val="Norm"/>
              <w:rPr>
                <w:rFonts w:asciiTheme="minorBidi" w:hAnsiTheme="minorBidi" w:cstheme="minorBidi"/>
                <w:b/>
                <w:bCs/>
                <w:rtl/>
              </w:rPr>
            </w:pPr>
            <w:permStart w:id="45832431" w:edGrp="everyone" w:colFirst="1" w:colLast="1"/>
            <w:permStart w:id="629961703" w:edGrp="everyone" w:colFirst="3" w:colLast="3"/>
            <w:permEnd w:id="669216772"/>
            <w:permEnd w:id="1218148905"/>
            <w:permEnd w:id="1662457799"/>
            <w:permEnd w:id="600325648"/>
            <w:r w:rsidRPr="00BC2DB7">
              <w:rPr>
                <w:rFonts w:asciiTheme="minorBidi" w:hAnsiTheme="minorBidi" w:cstheme="minorBidi" w:hint="cs"/>
                <w:b/>
                <w:bCs/>
                <w:rtl/>
              </w:rPr>
              <w:t>סה"כ</w:t>
            </w:r>
          </w:p>
        </w:tc>
        <w:tc>
          <w:tcPr>
            <w:tcW w:w="1000" w:type="pct"/>
            <w:tcBorders>
              <w:left w:val="single" w:sz="8" w:space="0" w:color="000000" w:themeColor="text1"/>
              <w:bottom w:val="single" w:sz="2" w:space="0" w:color="auto"/>
              <w:right w:val="single" w:sz="2" w:space="0" w:color="auto"/>
            </w:tcBorders>
            <w:shd w:val="clear" w:color="auto" w:fill="FFFFFF" w:themeFill="background1"/>
            <w:tcMar>
              <w:right w:w="28" w:type="dxa"/>
            </w:tcMar>
            <w:vAlign w:val="center"/>
          </w:tcPr>
          <w:p w14:paraId="1173CC76" w14:textId="77777777" w:rsidR="004C4C7E" w:rsidRPr="00E444D6" w:rsidRDefault="004C4C7E" w:rsidP="004F578C">
            <w:pPr>
              <w:pStyle w:val="Norm"/>
              <w:bidi w:val="0"/>
              <w:jc w:val="center"/>
              <w:rPr>
                <w:rStyle w:val="Field11"/>
                <w:rtl/>
              </w:rPr>
            </w:pPr>
          </w:p>
        </w:tc>
        <w:tc>
          <w:tcPr>
            <w:tcW w:w="1000" w:type="pct"/>
            <w:tcBorders>
              <w:bottom w:val="single" w:sz="2" w:space="0" w:color="auto"/>
              <w:right w:val="single" w:sz="8" w:space="0" w:color="000000" w:themeColor="text1"/>
            </w:tcBorders>
            <w:shd w:val="clear" w:color="auto" w:fill="FFFFFF" w:themeFill="background1"/>
            <w:tcMar>
              <w:right w:w="28" w:type="dxa"/>
            </w:tcMar>
            <w:vAlign w:val="center"/>
          </w:tcPr>
          <w:p w14:paraId="22777B59" w14:textId="77777777" w:rsidR="004C4C7E" w:rsidRPr="00A62871" w:rsidRDefault="004C4C7E" w:rsidP="004F578C">
            <w:pPr>
              <w:pStyle w:val="Norm"/>
              <w:bidi w:val="0"/>
              <w:jc w:val="center"/>
              <w:rPr>
                <w:rFonts w:asciiTheme="minorBidi" w:hAnsiTheme="minorBidi" w:cstheme="minorBidi"/>
                <w:rtl/>
              </w:rPr>
            </w:pPr>
            <w:r w:rsidRPr="00936884">
              <w:rPr>
                <w:rFonts w:asciiTheme="minorBidi" w:hAnsiTheme="minorBidi" w:cstheme="minorBidi" w:hint="cs"/>
                <w:b/>
                <w:bCs/>
                <w:rtl/>
              </w:rPr>
              <w:t>100%</w:t>
            </w:r>
          </w:p>
        </w:tc>
        <w:tc>
          <w:tcPr>
            <w:tcW w:w="1000" w:type="pct"/>
            <w:tcBorders>
              <w:left w:val="single" w:sz="8" w:space="0" w:color="000000" w:themeColor="text1"/>
              <w:bottom w:val="single" w:sz="2" w:space="0" w:color="auto"/>
              <w:right w:val="single" w:sz="2" w:space="0" w:color="auto"/>
            </w:tcBorders>
            <w:shd w:val="clear" w:color="auto" w:fill="FFFFFF" w:themeFill="background1"/>
            <w:tcMar>
              <w:right w:w="28" w:type="dxa"/>
            </w:tcMar>
            <w:vAlign w:val="center"/>
          </w:tcPr>
          <w:p w14:paraId="5CC3CCD0" w14:textId="77777777" w:rsidR="004C4C7E" w:rsidRPr="00E444D6" w:rsidRDefault="004C4C7E" w:rsidP="004F578C">
            <w:pPr>
              <w:pStyle w:val="Norm"/>
              <w:bidi w:val="0"/>
              <w:jc w:val="center"/>
              <w:rPr>
                <w:rStyle w:val="Field11"/>
                <w:rtl/>
              </w:rPr>
            </w:pPr>
          </w:p>
        </w:tc>
        <w:tc>
          <w:tcPr>
            <w:tcW w:w="1000" w:type="pct"/>
            <w:tcBorders>
              <w:bottom w:val="single" w:sz="2" w:space="0" w:color="auto"/>
              <w:right w:val="single" w:sz="2" w:space="0" w:color="auto"/>
            </w:tcBorders>
            <w:shd w:val="clear" w:color="auto" w:fill="FFFFFF" w:themeFill="background1"/>
            <w:tcMar>
              <w:right w:w="28" w:type="dxa"/>
            </w:tcMar>
            <w:vAlign w:val="center"/>
          </w:tcPr>
          <w:p w14:paraId="5E952C57" w14:textId="77777777" w:rsidR="004C4C7E" w:rsidRPr="00936884" w:rsidRDefault="004C4C7E" w:rsidP="004F578C">
            <w:pPr>
              <w:pStyle w:val="Norm"/>
              <w:bidi w:val="0"/>
              <w:jc w:val="center"/>
              <w:rPr>
                <w:rFonts w:asciiTheme="minorBidi" w:hAnsiTheme="minorBidi" w:cstheme="minorBidi"/>
                <w:b/>
                <w:bCs/>
                <w:rtl/>
              </w:rPr>
            </w:pPr>
            <w:r w:rsidRPr="00936884">
              <w:rPr>
                <w:rFonts w:asciiTheme="minorBidi" w:hAnsiTheme="minorBidi" w:cstheme="minorBidi" w:hint="cs"/>
                <w:b/>
                <w:bCs/>
                <w:rtl/>
              </w:rPr>
              <w:t>100%</w:t>
            </w:r>
          </w:p>
        </w:tc>
      </w:tr>
      <w:permEnd w:id="45832431"/>
      <w:permEnd w:id="629961703"/>
    </w:tbl>
    <w:p w14:paraId="059635C9" w14:textId="77777777" w:rsidR="004C4C7E" w:rsidRDefault="004C4C7E" w:rsidP="004C4C7E">
      <w:pPr>
        <w:pStyle w:val="Norm"/>
        <w:rPr>
          <w:rtl/>
          <w:lang w:eastAsia="he-IL"/>
        </w:rPr>
      </w:pPr>
    </w:p>
    <w:p w14:paraId="6E9A1837" w14:textId="77777777" w:rsidR="004C4C7E" w:rsidRDefault="004C4C7E" w:rsidP="004C4C7E">
      <w:pPr>
        <w:pStyle w:val="Heading2"/>
        <w:framePr w:wrap="notBeside"/>
        <w:rPr>
          <w:rtl/>
        </w:rPr>
      </w:pPr>
      <w:r w:rsidRPr="00C61E06">
        <w:rPr>
          <w:rFonts w:hint="cs"/>
          <w:rtl/>
        </w:rPr>
        <w:t>מקורות</w:t>
      </w:r>
      <w:r>
        <w:rPr>
          <w:rFonts w:hint="cs"/>
          <w:rtl/>
        </w:rPr>
        <w:t xml:space="preserve"> המימון לתוכנית</w:t>
      </w:r>
    </w:p>
    <w:p w14:paraId="289FD8AA" w14:textId="77777777" w:rsidR="004C4C7E" w:rsidRPr="000524F6" w:rsidRDefault="004C4C7E" w:rsidP="004C4C7E">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278"/>
        <w:gridCol w:w="8489"/>
      </w:tblGrid>
      <w:tr w:rsidR="004C4C7E" w:rsidRPr="00A62871" w14:paraId="1131BC86" w14:textId="77777777" w:rsidTr="004F578C">
        <w:trPr>
          <w:trHeight w:hRule="exact" w:val="284"/>
          <w:jc w:val="center"/>
        </w:trPr>
        <w:tc>
          <w:tcPr>
            <w:tcW w:w="1058" w:type="pct"/>
            <w:shd w:val="clear" w:color="auto" w:fill="CCCCCC"/>
            <w:noWrap/>
            <w:vAlign w:val="center"/>
          </w:tcPr>
          <w:p w14:paraId="1747ADC7" w14:textId="77777777" w:rsidR="004C4C7E" w:rsidRPr="00F71B50" w:rsidRDefault="004C4C7E" w:rsidP="004F578C">
            <w:pPr>
              <w:pStyle w:val="Norm"/>
              <w:jc w:val="center"/>
              <w:rPr>
                <w:rFonts w:asciiTheme="minorBidi" w:hAnsiTheme="minorBidi" w:cstheme="minorBidi"/>
                <w:b/>
                <w:bCs/>
              </w:rPr>
            </w:pPr>
            <w:permStart w:id="2061184796" w:edGrp="everyone" w:colFirst="1" w:colLast="1"/>
            <w:r>
              <w:rPr>
                <w:rFonts w:asciiTheme="minorBidi" w:hAnsiTheme="minorBidi" w:cstheme="minorBidi" w:hint="cs"/>
                <w:b/>
                <w:bCs/>
                <w:rtl/>
              </w:rPr>
              <w:t>מענק הרשות</w:t>
            </w:r>
          </w:p>
        </w:tc>
        <w:tc>
          <w:tcPr>
            <w:tcW w:w="3942" w:type="pct"/>
            <w:shd w:val="clear" w:color="auto" w:fill="FFFFFF" w:themeFill="background1"/>
            <w:noWrap/>
            <w:vAlign w:val="center"/>
          </w:tcPr>
          <w:p w14:paraId="33E271BA" w14:textId="77777777" w:rsidR="004C4C7E" w:rsidRPr="00A62871" w:rsidRDefault="004C4C7E" w:rsidP="004F578C">
            <w:pPr>
              <w:pStyle w:val="Norm"/>
              <w:bidi w:val="0"/>
              <w:jc w:val="center"/>
              <w:rPr>
                <w:rFonts w:asciiTheme="minorBidi" w:hAnsiTheme="minorBidi" w:cstheme="minorBidi"/>
              </w:rPr>
            </w:pPr>
          </w:p>
        </w:tc>
      </w:tr>
      <w:tr w:rsidR="004C4C7E" w:rsidRPr="00A62871" w14:paraId="5059C8E3" w14:textId="77777777" w:rsidTr="004F578C">
        <w:trPr>
          <w:trHeight w:hRule="exact" w:val="284"/>
          <w:jc w:val="center"/>
        </w:trPr>
        <w:tc>
          <w:tcPr>
            <w:tcW w:w="1058" w:type="pct"/>
            <w:shd w:val="clear" w:color="auto" w:fill="CCCCCC"/>
            <w:noWrap/>
            <w:vAlign w:val="center"/>
          </w:tcPr>
          <w:p w14:paraId="3C1A0CE3" w14:textId="77777777" w:rsidR="004C4C7E" w:rsidRPr="00F71B50" w:rsidRDefault="004C4C7E" w:rsidP="004F578C">
            <w:pPr>
              <w:pStyle w:val="Norm"/>
              <w:jc w:val="center"/>
              <w:rPr>
                <w:rFonts w:asciiTheme="minorBidi" w:hAnsiTheme="minorBidi" w:cstheme="minorBidi"/>
                <w:b/>
                <w:bCs/>
              </w:rPr>
            </w:pPr>
            <w:permStart w:id="1773305776" w:edGrp="everyone" w:colFirst="1" w:colLast="1"/>
            <w:permStart w:id="851845493" w:edGrp="everyone" w:colFirst="0" w:colLast="0"/>
            <w:permEnd w:id="2061184796"/>
            <w:r>
              <w:rPr>
                <w:rFonts w:asciiTheme="minorBidi" w:hAnsiTheme="minorBidi" w:cstheme="minorBidi" w:hint="cs"/>
                <w:b/>
                <w:bCs/>
                <w:rtl/>
              </w:rPr>
              <w:t>...</w:t>
            </w:r>
          </w:p>
        </w:tc>
        <w:tc>
          <w:tcPr>
            <w:tcW w:w="3942" w:type="pct"/>
            <w:shd w:val="clear" w:color="auto" w:fill="FFFFFF" w:themeFill="background1"/>
            <w:noWrap/>
            <w:vAlign w:val="center"/>
          </w:tcPr>
          <w:p w14:paraId="4E6D40BF" w14:textId="77777777" w:rsidR="004C4C7E" w:rsidRPr="00A62871" w:rsidRDefault="004C4C7E" w:rsidP="004F578C">
            <w:pPr>
              <w:pStyle w:val="Norm"/>
              <w:bidi w:val="0"/>
              <w:jc w:val="center"/>
              <w:rPr>
                <w:rFonts w:asciiTheme="minorBidi" w:hAnsiTheme="minorBidi" w:cstheme="minorBidi"/>
              </w:rPr>
            </w:pPr>
          </w:p>
        </w:tc>
      </w:tr>
      <w:tr w:rsidR="004C4C7E" w:rsidRPr="00A62871" w14:paraId="14BEA41D" w14:textId="77777777" w:rsidTr="004F578C">
        <w:trPr>
          <w:trHeight w:hRule="exact" w:val="284"/>
          <w:jc w:val="center"/>
        </w:trPr>
        <w:tc>
          <w:tcPr>
            <w:tcW w:w="1058" w:type="pct"/>
            <w:shd w:val="clear" w:color="auto" w:fill="CCCCCC"/>
            <w:noWrap/>
            <w:vAlign w:val="center"/>
          </w:tcPr>
          <w:p w14:paraId="1F7C7CB7" w14:textId="77777777" w:rsidR="004C4C7E" w:rsidRPr="00F71B50" w:rsidRDefault="004C4C7E" w:rsidP="004F578C">
            <w:pPr>
              <w:pStyle w:val="Norm"/>
              <w:jc w:val="center"/>
              <w:rPr>
                <w:rFonts w:asciiTheme="minorBidi" w:hAnsiTheme="minorBidi" w:cstheme="minorBidi"/>
                <w:b/>
                <w:bCs/>
              </w:rPr>
            </w:pPr>
            <w:permStart w:id="1859062293" w:edGrp="everyone" w:colFirst="1" w:colLast="1"/>
            <w:permStart w:id="882400283" w:edGrp="everyone" w:colFirst="0" w:colLast="0"/>
            <w:permEnd w:id="1773305776"/>
            <w:permEnd w:id="851845493"/>
            <w:r>
              <w:rPr>
                <w:rFonts w:asciiTheme="minorBidi" w:hAnsiTheme="minorBidi" w:cstheme="minorBidi" w:hint="cs"/>
                <w:b/>
                <w:bCs/>
                <w:rtl/>
              </w:rPr>
              <w:t>...</w:t>
            </w:r>
          </w:p>
        </w:tc>
        <w:tc>
          <w:tcPr>
            <w:tcW w:w="3942" w:type="pct"/>
            <w:shd w:val="clear" w:color="auto" w:fill="FFFFFF" w:themeFill="background1"/>
            <w:noWrap/>
            <w:vAlign w:val="center"/>
          </w:tcPr>
          <w:p w14:paraId="05C94091" w14:textId="77777777" w:rsidR="004C4C7E" w:rsidRPr="00A62871" w:rsidRDefault="004C4C7E" w:rsidP="004F578C">
            <w:pPr>
              <w:pStyle w:val="Norm"/>
              <w:bidi w:val="0"/>
              <w:jc w:val="center"/>
              <w:rPr>
                <w:rFonts w:asciiTheme="minorBidi" w:hAnsiTheme="minorBidi" w:cstheme="minorBidi"/>
              </w:rPr>
            </w:pPr>
          </w:p>
        </w:tc>
      </w:tr>
      <w:tr w:rsidR="004C4C7E" w:rsidRPr="00A62871" w14:paraId="5A281F44" w14:textId="77777777" w:rsidTr="004F578C">
        <w:trPr>
          <w:trHeight w:hRule="exact" w:val="284"/>
          <w:jc w:val="center"/>
        </w:trPr>
        <w:tc>
          <w:tcPr>
            <w:tcW w:w="1058" w:type="pct"/>
            <w:shd w:val="clear" w:color="auto" w:fill="CCCCCC"/>
            <w:noWrap/>
            <w:vAlign w:val="center"/>
          </w:tcPr>
          <w:p w14:paraId="70AAB12B" w14:textId="77777777" w:rsidR="004C4C7E" w:rsidRPr="00F71B50" w:rsidRDefault="004C4C7E" w:rsidP="004F578C">
            <w:pPr>
              <w:pStyle w:val="Norm"/>
              <w:jc w:val="center"/>
              <w:rPr>
                <w:rFonts w:asciiTheme="minorBidi" w:hAnsiTheme="minorBidi" w:cstheme="minorBidi"/>
                <w:b/>
                <w:bCs/>
                <w:rtl/>
              </w:rPr>
            </w:pPr>
            <w:permStart w:id="1494706094" w:edGrp="everyone" w:colFirst="1" w:colLast="1"/>
            <w:permStart w:id="451940249" w:edGrp="everyone" w:colFirst="0" w:colLast="0"/>
            <w:permEnd w:id="1859062293"/>
            <w:permEnd w:id="882400283"/>
            <w:r>
              <w:rPr>
                <w:rFonts w:asciiTheme="minorBidi" w:hAnsiTheme="minorBidi" w:cstheme="minorBidi" w:hint="cs"/>
                <w:b/>
                <w:bCs/>
                <w:rtl/>
              </w:rPr>
              <w:t>...</w:t>
            </w:r>
          </w:p>
        </w:tc>
        <w:tc>
          <w:tcPr>
            <w:tcW w:w="3942" w:type="pct"/>
            <w:shd w:val="clear" w:color="auto" w:fill="FFFFFF" w:themeFill="background1"/>
            <w:noWrap/>
            <w:vAlign w:val="center"/>
          </w:tcPr>
          <w:p w14:paraId="5F5BA725" w14:textId="77777777" w:rsidR="004C4C7E" w:rsidRPr="00A62871" w:rsidRDefault="004C4C7E" w:rsidP="004F578C">
            <w:pPr>
              <w:pStyle w:val="Norm"/>
              <w:bidi w:val="0"/>
              <w:jc w:val="center"/>
              <w:rPr>
                <w:rFonts w:asciiTheme="minorBidi" w:hAnsiTheme="minorBidi" w:cstheme="minorBidi"/>
              </w:rPr>
            </w:pPr>
          </w:p>
        </w:tc>
      </w:tr>
      <w:tr w:rsidR="004C4C7E" w:rsidRPr="00A62871" w14:paraId="44A4758F" w14:textId="77777777" w:rsidTr="004F578C">
        <w:trPr>
          <w:trHeight w:hRule="exact" w:val="284"/>
          <w:jc w:val="center"/>
        </w:trPr>
        <w:tc>
          <w:tcPr>
            <w:tcW w:w="1058" w:type="pct"/>
            <w:shd w:val="clear" w:color="auto" w:fill="CCCCCC"/>
            <w:noWrap/>
            <w:vAlign w:val="center"/>
          </w:tcPr>
          <w:p w14:paraId="504451F6" w14:textId="77777777" w:rsidR="004C4C7E" w:rsidRPr="00F71B50" w:rsidRDefault="004C4C7E" w:rsidP="004F578C">
            <w:pPr>
              <w:pStyle w:val="Norm"/>
              <w:jc w:val="center"/>
              <w:rPr>
                <w:rFonts w:asciiTheme="minorBidi" w:hAnsiTheme="minorBidi" w:cstheme="minorBidi"/>
                <w:b/>
                <w:bCs/>
                <w:rtl/>
              </w:rPr>
            </w:pPr>
            <w:permStart w:id="725557894" w:edGrp="everyone" w:colFirst="1" w:colLast="1"/>
            <w:permStart w:id="1685015319" w:edGrp="everyone" w:colFirst="0" w:colLast="0"/>
            <w:permEnd w:id="1494706094"/>
            <w:permEnd w:id="451940249"/>
            <w:r>
              <w:rPr>
                <w:rFonts w:asciiTheme="minorBidi" w:hAnsiTheme="minorBidi" w:cstheme="minorBidi" w:hint="cs"/>
                <w:b/>
                <w:bCs/>
                <w:rtl/>
              </w:rPr>
              <w:t>...</w:t>
            </w:r>
          </w:p>
        </w:tc>
        <w:tc>
          <w:tcPr>
            <w:tcW w:w="3942" w:type="pct"/>
            <w:shd w:val="clear" w:color="auto" w:fill="FFFFFF" w:themeFill="background1"/>
            <w:noWrap/>
            <w:vAlign w:val="center"/>
          </w:tcPr>
          <w:p w14:paraId="68093789" w14:textId="77777777" w:rsidR="004C4C7E" w:rsidRPr="00A62871" w:rsidRDefault="004C4C7E" w:rsidP="004F578C">
            <w:pPr>
              <w:pStyle w:val="Norm"/>
              <w:bidi w:val="0"/>
              <w:jc w:val="center"/>
              <w:rPr>
                <w:rFonts w:asciiTheme="minorBidi" w:hAnsiTheme="minorBidi" w:cstheme="minorBidi"/>
              </w:rPr>
            </w:pPr>
          </w:p>
        </w:tc>
      </w:tr>
      <w:tr w:rsidR="004C4C7E" w:rsidRPr="00A62871" w14:paraId="04953E52" w14:textId="77777777" w:rsidTr="004F578C">
        <w:trPr>
          <w:trHeight w:hRule="exact" w:val="284"/>
          <w:jc w:val="center"/>
        </w:trPr>
        <w:tc>
          <w:tcPr>
            <w:tcW w:w="1058" w:type="pct"/>
            <w:shd w:val="clear" w:color="auto" w:fill="CCCCCC"/>
            <w:noWrap/>
            <w:vAlign w:val="center"/>
          </w:tcPr>
          <w:p w14:paraId="743ED346" w14:textId="77777777" w:rsidR="004C4C7E" w:rsidRPr="00F71B50" w:rsidRDefault="004C4C7E" w:rsidP="004F578C">
            <w:pPr>
              <w:pStyle w:val="Norm"/>
              <w:jc w:val="center"/>
              <w:rPr>
                <w:rFonts w:asciiTheme="minorBidi" w:hAnsiTheme="minorBidi" w:cstheme="minorBidi"/>
                <w:b/>
                <w:bCs/>
                <w:rtl/>
              </w:rPr>
            </w:pPr>
            <w:permStart w:id="463353683" w:edGrp="everyone" w:colFirst="1" w:colLast="1"/>
            <w:permStart w:id="1934371291" w:edGrp="everyone" w:colFirst="0" w:colLast="0"/>
            <w:permEnd w:id="725557894"/>
            <w:permEnd w:id="1685015319"/>
            <w:r>
              <w:rPr>
                <w:rFonts w:asciiTheme="minorBidi" w:hAnsiTheme="minorBidi" w:cstheme="minorBidi" w:hint="cs"/>
                <w:b/>
                <w:bCs/>
                <w:rtl/>
              </w:rPr>
              <w:t>...</w:t>
            </w:r>
          </w:p>
        </w:tc>
        <w:tc>
          <w:tcPr>
            <w:tcW w:w="3942" w:type="pct"/>
            <w:shd w:val="clear" w:color="auto" w:fill="FFFFFF" w:themeFill="background1"/>
            <w:noWrap/>
            <w:vAlign w:val="center"/>
          </w:tcPr>
          <w:p w14:paraId="293C2CF3" w14:textId="77777777" w:rsidR="004C4C7E" w:rsidRPr="00A62871" w:rsidRDefault="004C4C7E" w:rsidP="004F578C">
            <w:pPr>
              <w:pStyle w:val="Norm"/>
              <w:bidi w:val="0"/>
              <w:jc w:val="center"/>
              <w:rPr>
                <w:rFonts w:asciiTheme="minorBidi" w:hAnsiTheme="minorBidi" w:cstheme="minorBidi"/>
              </w:rPr>
            </w:pPr>
          </w:p>
        </w:tc>
      </w:tr>
      <w:tr w:rsidR="004C4C7E" w:rsidRPr="00A62871" w14:paraId="78C16764" w14:textId="77777777" w:rsidTr="004F578C">
        <w:trPr>
          <w:trHeight w:hRule="exact" w:val="284"/>
          <w:jc w:val="center"/>
        </w:trPr>
        <w:tc>
          <w:tcPr>
            <w:tcW w:w="1058" w:type="pct"/>
            <w:shd w:val="clear" w:color="auto" w:fill="CCCCCC"/>
            <w:noWrap/>
            <w:vAlign w:val="center"/>
          </w:tcPr>
          <w:p w14:paraId="6C8493AC" w14:textId="77777777" w:rsidR="004C4C7E" w:rsidRPr="00F71B50" w:rsidRDefault="004C4C7E" w:rsidP="004F578C">
            <w:pPr>
              <w:pStyle w:val="Norm"/>
              <w:jc w:val="center"/>
              <w:rPr>
                <w:rFonts w:asciiTheme="minorBidi" w:hAnsiTheme="minorBidi" w:cstheme="minorBidi"/>
                <w:b/>
                <w:bCs/>
                <w:rtl/>
              </w:rPr>
            </w:pPr>
            <w:permStart w:id="1072630769" w:edGrp="everyone" w:colFirst="1" w:colLast="1"/>
            <w:permEnd w:id="463353683"/>
            <w:permEnd w:id="1934371291"/>
            <w:r>
              <w:rPr>
                <w:rFonts w:asciiTheme="minorBidi" w:hAnsiTheme="minorBidi" w:cstheme="minorBidi" w:hint="cs"/>
                <w:b/>
                <w:bCs/>
                <w:rtl/>
              </w:rPr>
              <w:t>סה"כ</w:t>
            </w:r>
          </w:p>
        </w:tc>
        <w:tc>
          <w:tcPr>
            <w:tcW w:w="3942" w:type="pct"/>
            <w:shd w:val="clear" w:color="auto" w:fill="FFFFFF" w:themeFill="background1"/>
            <w:noWrap/>
            <w:vAlign w:val="center"/>
          </w:tcPr>
          <w:p w14:paraId="35221D0E" w14:textId="77777777" w:rsidR="004C4C7E" w:rsidRPr="00A62871" w:rsidRDefault="004C4C7E" w:rsidP="004F578C">
            <w:pPr>
              <w:pStyle w:val="Norm"/>
              <w:bidi w:val="0"/>
              <w:jc w:val="center"/>
              <w:rPr>
                <w:rFonts w:asciiTheme="minorBidi" w:hAnsiTheme="minorBidi" w:cstheme="minorBidi"/>
              </w:rPr>
            </w:pPr>
          </w:p>
        </w:tc>
      </w:tr>
      <w:permEnd w:id="1072630769"/>
    </w:tbl>
    <w:p w14:paraId="2EA86835" w14:textId="77777777" w:rsidR="004C4C7E" w:rsidRPr="000524F6" w:rsidRDefault="004C4C7E" w:rsidP="004C4C7E">
      <w:pPr>
        <w:pStyle w:val="Norm"/>
        <w:rPr>
          <w:rtl/>
          <w:lang w:eastAsia="he-IL"/>
        </w:rPr>
      </w:pPr>
    </w:p>
    <w:p w14:paraId="0DB27CEB" w14:textId="77777777" w:rsidR="004C4C7E" w:rsidRDefault="004C4C7E" w:rsidP="004C4C7E">
      <w:pPr>
        <w:pStyle w:val="Heading1"/>
        <w:pageBreakBefore/>
        <w:framePr w:wrap="notBeside"/>
        <w:rPr>
          <w:rtl/>
        </w:rPr>
      </w:pPr>
      <w:bookmarkStart w:id="53" w:name="_Toc94519667"/>
      <w:r w:rsidRPr="00287D09">
        <w:rPr>
          <w:rtl/>
        </w:rPr>
        <w:t>סיכום</w:t>
      </w:r>
      <w:r>
        <w:rPr>
          <w:rtl/>
        </w:rPr>
        <w:t xml:space="preserve"> </w:t>
      </w:r>
      <w:r w:rsidRPr="00E444D6">
        <w:rPr>
          <w:rtl/>
        </w:rPr>
        <w:t>מנהלים</w:t>
      </w:r>
      <w:r>
        <w:rPr>
          <w:rtl/>
        </w:rPr>
        <w:t xml:space="preserve"> </w:t>
      </w:r>
      <w:r w:rsidRPr="00287D09">
        <w:rPr>
          <w:rtl/>
        </w:rPr>
        <w:t>(יועתק</w:t>
      </w:r>
      <w:r>
        <w:rPr>
          <w:rtl/>
        </w:rPr>
        <w:t xml:space="preserve"> </w:t>
      </w:r>
      <w:r w:rsidRPr="00287D09">
        <w:rPr>
          <w:rtl/>
        </w:rPr>
        <w:t>כלשונו</w:t>
      </w:r>
      <w:r>
        <w:rPr>
          <w:rtl/>
        </w:rPr>
        <w:t xml:space="preserve"> </w:t>
      </w:r>
      <w:r w:rsidRPr="00287D09">
        <w:rPr>
          <w:rtl/>
        </w:rPr>
        <w:t>לחוות</w:t>
      </w:r>
      <w:r>
        <w:rPr>
          <w:rtl/>
        </w:rPr>
        <w:t xml:space="preserve"> </w:t>
      </w:r>
      <w:r w:rsidRPr="00287D09">
        <w:rPr>
          <w:rtl/>
        </w:rPr>
        <w:t>הדעת</w:t>
      </w:r>
      <w:r>
        <w:rPr>
          <w:rtl/>
        </w:rPr>
        <w:t xml:space="preserve"> </w:t>
      </w:r>
      <w:r w:rsidRPr="00287D09">
        <w:rPr>
          <w:rtl/>
        </w:rPr>
        <w:t>ויוצג</w:t>
      </w:r>
      <w:r>
        <w:rPr>
          <w:rtl/>
        </w:rPr>
        <w:t xml:space="preserve"> </w:t>
      </w:r>
      <w:r w:rsidRPr="00287D09">
        <w:rPr>
          <w:rtl/>
        </w:rPr>
        <w:t>בפני</w:t>
      </w:r>
      <w:r>
        <w:rPr>
          <w:rtl/>
        </w:rPr>
        <w:t xml:space="preserve"> </w:t>
      </w:r>
      <w:r w:rsidRPr="00287D09">
        <w:rPr>
          <w:rtl/>
        </w:rPr>
        <w:t>וועדת</w:t>
      </w:r>
      <w:r>
        <w:rPr>
          <w:rtl/>
        </w:rPr>
        <w:t xml:space="preserve"> </w:t>
      </w:r>
      <w:r w:rsidRPr="00287D09">
        <w:rPr>
          <w:rtl/>
        </w:rPr>
        <w:t>המחקר)</w:t>
      </w:r>
      <w:bookmarkEnd w:id="53"/>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4C4C7E" w:rsidRPr="00A62871" w14:paraId="27627DDD" w14:textId="77777777" w:rsidTr="004F578C">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136EF7AD" w14:textId="77777777" w:rsidR="004C4C7E" w:rsidRDefault="004C4C7E" w:rsidP="004F578C">
            <w:pPr>
              <w:pStyle w:val="notesnumer"/>
              <w:rPr>
                <w:rFonts w:cs="Arial"/>
                <w:b/>
                <w:bCs/>
                <w:sz w:val="22"/>
                <w:szCs w:val="22"/>
                <w:rtl/>
              </w:rPr>
            </w:pPr>
            <w:r>
              <w:rPr>
                <w:rFonts w:cs="Arial" w:hint="cs"/>
                <w:b/>
                <w:bCs/>
                <w:sz w:val="22"/>
                <w:szCs w:val="22"/>
                <w:rtl/>
              </w:rPr>
              <w:t>יש</w:t>
            </w:r>
            <w:r w:rsidRPr="00837A30">
              <w:rPr>
                <w:rFonts w:cs="Arial"/>
                <w:b/>
                <w:bCs/>
                <w:sz w:val="22"/>
                <w:szCs w:val="22"/>
                <w:rtl/>
              </w:rPr>
              <w:t xml:space="preserve"> להציג באופן תמציתי נושאים נבחרים מתוך התוכנית, שעשויה להיות להם חשיבות רבה  בשיקול דעת הועדה כגון:</w:t>
            </w:r>
          </w:p>
          <w:p w14:paraId="23205315" w14:textId="77777777" w:rsidR="004C4C7E" w:rsidRPr="002D2FE9" w:rsidRDefault="004C4C7E" w:rsidP="004F578C">
            <w:pPr>
              <w:pStyle w:val="notesnumer"/>
              <w:rPr>
                <w:rtl/>
              </w:rPr>
            </w:pPr>
            <w:r w:rsidRPr="002D2FE9">
              <w:rPr>
                <w:rFonts w:hint="cs"/>
                <w:rtl/>
              </w:rPr>
              <w:t>[</w:t>
            </w:r>
            <w:r w:rsidRPr="002D2FE9">
              <w:rPr>
                <w:rFonts w:hint="cs"/>
                <w:b/>
                <w:bCs/>
                <w:rtl/>
              </w:rPr>
              <w:t>1</w:t>
            </w:r>
            <w:r w:rsidRPr="002D2FE9">
              <w:rPr>
                <w:rFonts w:hint="cs"/>
                <w:rtl/>
              </w:rPr>
              <w:t xml:space="preserve">] </w:t>
            </w:r>
            <w:r>
              <w:rPr>
                <w:rFonts w:hint="cs"/>
                <w:rtl/>
              </w:rPr>
              <w:t>ח</w:t>
            </w:r>
            <w:r w:rsidRPr="00837A30">
              <w:rPr>
                <w:rFonts w:cs="Arial"/>
                <w:rtl/>
              </w:rPr>
              <w:t>זון המאגד וחלק המגיש בו.</w:t>
            </w:r>
          </w:p>
          <w:p w14:paraId="2A201F0D" w14:textId="77777777" w:rsidR="004C4C7E" w:rsidRPr="002D2FE9" w:rsidRDefault="004C4C7E" w:rsidP="004F578C">
            <w:pPr>
              <w:pStyle w:val="notesnumer"/>
              <w:rPr>
                <w:rtl/>
              </w:rPr>
            </w:pPr>
            <w:r w:rsidRPr="002D2FE9">
              <w:rPr>
                <w:rFonts w:hint="cs"/>
                <w:rtl/>
              </w:rPr>
              <w:t>[</w:t>
            </w:r>
            <w:r w:rsidRPr="002D2FE9">
              <w:rPr>
                <w:rFonts w:hint="cs"/>
                <w:b/>
                <w:bCs/>
                <w:rtl/>
              </w:rPr>
              <w:t>2</w:t>
            </w:r>
            <w:r w:rsidRPr="002D2FE9">
              <w:rPr>
                <w:rFonts w:hint="cs"/>
                <w:rtl/>
              </w:rPr>
              <w:t xml:space="preserve">] </w:t>
            </w:r>
            <w:r w:rsidRPr="002D2FE9">
              <w:rPr>
                <w:rtl/>
              </w:rPr>
              <w:t>חשיבות הנושא לתאגיד.</w:t>
            </w:r>
          </w:p>
          <w:p w14:paraId="2D540812" w14:textId="77777777" w:rsidR="004C4C7E" w:rsidRPr="002D2FE9" w:rsidRDefault="004C4C7E" w:rsidP="004F578C">
            <w:pPr>
              <w:pStyle w:val="notesnumer"/>
              <w:rPr>
                <w:rtl/>
              </w:rPr>
            </w:pPr>
            <w:r w:rsidRPr="002D2FE9">
              <w:rPr>
                <w:rFonts w:hint="cs"/>
                <w:rtl/>
              </w:rPr>
              <w:t>[</w:t>
            </w:r>
            <w:r w:rsidRPr="002D2FE9">
              <w:rPr>
                <w:rFonts w:hint="cs"/>
                <w:b/>
                <w:bCs/>
                <w:rtl/>
              </w:rPr>
              <w:t>3</w:t>
            </w:r>
            <w:r w:rsidRPr="002D2FE9">
              <w:rPr>
                <w:rFonts w:hint="cs"/>
                <w:rtl/>
              </w:rPr>
              <w:t xml:space="preserve">] </w:t>
            </w:r>
            <w:r w:rsidRPr="002D2FE9">
              <w:rPr>
                <w:rtl/>
              </w:rPr>
              <w:t>הטכנולוגיה הנדרשת למימוש הרעיון, פערים טכנולוגיים והדרכים להתגברות על הפערים</w:t>
            </w:r>
            <w:r>
              <w:rPr>
                <w:rFonts w:hint="cs"/>
                <w:rtl/>
              </w:rPr>
              <w:t>.</w:t>
            </w:r>
          </w:p>
          <w:p w14:paraId="0BC665EC" w14:textId="77777777" w:rsidR="004C4C7E" w:rsidRPr="002D2FE9" w:rsidRDefault="004C4C7E" w:rsidP="004F578C">
            <w:pPr>
              <w:pStyle w:val="notesnumer"/>
              <w:rPr>
                <w:rtl/>
              </w:rPr>
            </w:pPr>
            <w:r w:rsidRPr="002D2FE9">
              <w:rPr>
                <w:rFonts w:hint="cs"/>
                <w:rtl/>
              </w:rPr>
              <w:t>[</w:t>
            </w:r>
            <w:r w:rsidRPr="002D2FE9">
              <w:rPr>
                <w:rFonts w:hint="cs"/>
                <w:b/>
                <w:bCs/>
                <w:rtl/>
              </w:rPr>
              <w:t>4</w:t>
            </w:r>
            <w:r w:rsidRPr="002D2FE9">
              <w:rPr>
                <w:rFonts w:hint="cs"/>
                <w:rtl/>
              </w:rPr>
              <w:t xml:space="preserve">] </w:t>
            </w:r>
            <w:r w:rsidRPr="002D2FE9">
              <w:rPr>
                <w:rtl/>
              </w:rPr>
              <w:t>היתרון הטכנולוגי בפתרון הנבחר (התייחסות למתחרים בעולם)</w:t>
            </w:r>
            <w:r>
              <w:rPr>
                <w:rFonts w:hint="cs"/>
                <w:rtl/>
              </w:rPr>
              <w:t>.</w:t>
            </w:r>
          </w:p>
          <w:p w14:paraId="5540B7DE" w14:textId="77777777" w:rsidR="004C4C7E" w:rsidRPr="002D2FE9" w:rsidRDefault="004C4C7E" w:rsidP="004F578C">
            <w:pPr>
              <w:pStyle w:val="notesnumer"/>
              <w:rPr>
                <w:rtl/>
              </w:rPr>
            </w:pPr>
            <w:r w:rsidRPr="002D2FE9">
              <w:rPr>
                <w:rFonts w:hint="cs"/>
                <w:rtl/>
              </w:rPr>
              <w:t>[</w:t>
            </w:r>
            <w:r w:rsidRPr="002D2FE9">
              <w:rPr>
                <w:rFonts w:hint="cs"/>
                <w:b/>
                <w:bCs/>
                <w:rtl/>
              </w:rPr>
              <w:t>5</w:t>
            </w:r>
            <w:r w:rsidRPr="002D2FE9">
              <w:rPr>
                <w:rFonts w:hint="cs"/>
                <w:rtl/>
              </w:rPr>
              <w:t xml:space="preserve">] </w:t>
            </w:r>
            <w:r w:rsidRPr="002D2FE9">
              <w:rPr>
                <w:rtl/>
              </w:rPr>
              <w:t>השוק העולמי, השוואה למצוינות בינ"ל והפוטנציאל העסקי הגלום עבור התאגיד</w:t>
            </w:r>
            <w:r>
              <w:rPr>
                <w:rFonts w:hint="cs"/>
                <w:rtl/>
              </w:rPr>
              <w:t>.</w:t>
            </w:r>
          </w:p>
          <w:p w14:paraId="2EDAB523" w14:textId="77777777" w:rsidR="004C4C7E" w:rsidRPr="002D2FE9" w:rsidRDefault="004C4C7E" w:rsidP="004F578C">
            <w:pPr>
              <w:pStyle w:val="notesnumer"/>
              <w:rPr>
                <w:rtl/>
              </w:rPr>
            </w:pPr>
            <w:r w:rsidRPr="002D2FE9">
              <w:rPr>
                <w:rFonts w:hint="cs"/>
                <w:rtl/>
              </w:rPr>
              <w:t>[</w:t>
            </w:r>
            <w:r w:rsidRPr="002D2FE9">
              <w:rPr>
                <w:rFonts w:hint="cs"/>
                <w:b/>
                <w:bCs/>
                <w:rtl/>
              </w:rPr>
              <w:t>6</w:t>
            </w:r>
            <w:r w:rsidRPr="002D2FE9">
              <w:rPr>
                <w:rFonts w:hint="cs"/>
                <w:rtl/>
              </w:rPr>
              <w:t xml:space="preserve">] </w:t>
            </w:r>
            <w:r w:rsidRPr="002D2FE9">
              <w:rPr>
                <w:rtl/>
              </w:rPr>
              <w:t>המשימות העיקריות של התאגיד בת</w:t>
            </w:r>
            <w:r w:rsidRPr="002D2FE9">
              <w:rPr>
                <w:rFonts w:hint="cs"/>
                <w:rtl/>
              </w:rPr>
              <w:t>ו</w:t>
            </w:r>
            <w:r w:rsidRPr="002D2FE9">
              <w:rPr>
                <w:rtl/>
              </w:rPr>
              <w:t>כנית ושיתופי פעולה מרכזיים</w:t>
            </w:r>
            <w:r>
              <w:rPr>
                <w:rFonts w:hint="cs"/>
                <w:rtl/>
              </w:rPr>
              <w:t>.</w:t>
            </w:r>
          </w:p>
          <w:p w14:paraId="1763D25D" w14:textId="77777777" w:rsidR="004C4C7E" w:rsidRPr="00A62871" w:rsidRDefault="004C4C7E" w:rsidP="004F578C">
            <w:pPr>
              <w:pStyle w:val="Norm"/>
              <w:rPr>
                <w:rFonts w:asciiTheme="minorBidi" w:hAnsiTheme="minorBidi" w:cstheme="minorBidi"/>
                <w:color w:val="002060"/>
                <w:sz w:val="8"/>
                <w:szCs w:val="8"/>
                <w:rtl/>
              </w:rPr>
            </w:pPr>
          </w:p>
          <w:p w14:paraId="6B89FAAC" w14:textId="77777777" w:rsidR="004C4C7E" w:rsidRPr="00E444D6" w:rsidRDefault="004C4C7E" w:rsidP="004F578C">
            <w:pPr>
              <w:pStyle w:val="notesbullet"/>
              <w:rPr>
                <w:rtl/>
              </w:rPr>
            </w:pPr>
            <w:r w:rsidRPr="00E444D6">
              <w:rPr>
                <w:rFonts w:hint="cs"/>
                <w:rtl/>
              </w:rPr>
              <w:t xml:space="preserve">הערה: </w:t>
            </w:r>
            <w:r w:rsidRPr="00E444D6">
              <w:rPr>
                <w:rtl/>
              </w:rPr>
              <w:t xml:space="preserve">עד </w:t>
            </w:r>
            <w:r w:rsidRPr="00E444D6">
              <w:t>20</w:t>
            </w:r>
            <w:r w:rsidRPr="00E444D6">
              <w:rPr>
                <w:rtl/>
              </w:rPr>
              <w:t xml:space="preserve"> שורות</w:t>
            </w:r>
          </w:p>
        </w:tc>
      </w:tr>
      <w:tr w:rsidR="004C4C7E" w:rsidRPr="00A62871" w14:paraId="31D32A13" w14:textId="77777777" w:rsidTr="004F578C">
        <w:trPr>
          <w:trHeight w:hRule="exact" w:val="5102"/>
          <w:jc w:val="center"/>
        </w:trPr>
        <w:tc>
          <w:tcPr>
            <w:tcW w:w="50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28" w:type="dxa"/>
              <w:bottom w:w="28" w:type="dxa"/>
            </w:tcMar>
          </w:tcPr>
          <w:p w14:paraId="088357FD" w14:textId="77777777" w:rsidR="004C4C7E" w:rsidRPr="00E444D6" w:rsidRDefault="004C4C7E" w:rsidP="004F578C">
            <w:pPr>
              <w:pStyle w:val="Norm"/>
            </w:pPr>
            <w:bookmarkStart w:id="54" w:name="sikum_menahalim"/>
            <w:bookmarkEnd w:id="54"/>
            <w:permStart w:id="222192192" w:edGrp="everyone" w:colFirst="0" w:colLast="0"/>
            <w:r w:rsidRPr="00E444D6">
              <w:rPr>
                <w:rtl/>
              </w:rPr>
              <w:t>הזן טקסט כאן...</w:t>
            </w:r>
          </w:p>
        </w:tc>
      </w:tr>
      <w:bookmarkEnd w:id="49"/>
      <w:permEnd w:id="222192192"/>
    </w:tbl>
    <w:p w14:paraId="1FA0E87D" w14:textId="77777777" w:rsidR="004C4C7E" w:rsidRPr="00196EF5" w:rsidRDefault="004C4C7E" w:rsidP="004C4C7E">
      <w:pPr>
        <w:pStyle w:val="Norm"/>
        <w:rPr>
          <w:rtl/>
        </w:rPr>
      </w:pPr>
    </w:p>
    <w:p w14:paraId="5DBF297A" w14:textId="77777777" w:rsidR="00E624A8" w:rsidRDefault="00E624A8" w:rsidP="00E624A8">
      <w:pPr>
        <w:pStyle w:val="Heading1"/>
        <w:framePr w:wrap="notBeside"/>
        <w:rPr>
          <w:rtl/>
        </w:rPr>
      </w:pPr>
      <w:bookmarkStart w:id="55" w:name="_Toc15463326"/>
      <w:bookmarkStart w:id="56" w:name="_Toc94519668"/>
      <w:r w:rsidRPr="00375D51">
        <w:rPr>
          <w:rFonts w:hint="cs"/>
          <w:rtl/>
        </w:rPr>
        <w:t>הצורך</w:t>
      </w:r>
      <w:bookmarkEnd w:id="55"/>
      <w:bookmarkEnd w:id="5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624A8" w:rsidRPr="00A62871" w14:paraId="6C29AD83" w14:textId="77777777" w:rsidTr="00106AC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9A71A0B" w14:textId="41BC5217" w:rsidR="00E624A8" w:rsidRDefault="00E624A8" w:rsidP="00106ACD">
            <w:pPr>
              <w:pStyle w:val="noteshead"/>
              <w:rPr>
                <w:rtl/>
              </w:rPr>
            </w:pPr>
            <w:r>
              <w:rPr>
                <w:rFonts w:hint="cs"/>
                <w:rtl/>
              </w:rPr>
              <w:t xml:space="preserve">תאר </w:t>
            </w:r>
            <w:r w:rsidR="00DD4BC1">
              <w:rPr>
                <w:rFonts w:hint="cs"/>
                <w:rtl/>
              </w:rPr>
              <w:t>ופרט לגבי התחום הטכנולוגי בו עוסק המאגד והרלוונטי למגיש  את:</w:t>
            </w:r>
          </w:p>
          <w:p w14:paraId="6A9EE0F9" w14:textId="77777777" w:rsidR="00E624A8" w:rsidRPr="00A62871" w:rsidRDefault="00E624A8" w:rsidP="00106ACD">
            <w:pPr>
              <w:pStyle w:val="notesnumer"/>
              <w:rPr>
                <w:rtl/>
              </w:rPr>
            </w:pPr>
            <w:r w:rsidRPr="00F91078">
              <w:rPr>
                <w:rtl/>
              </w:rPr>
              <w:t>[</w:t>
            </w:r>
            <w:r w:rsidRPr="00F91078">
              <w:rPr>
                <w:b/>
                <w:bCs/>
                <w:rtl/>
              </w:rPr>
              <w:t>1</w:t>
            </w:r>
            <w:r w:rsidRPr="00F91078">
              <w:rPr>
                <w:rtl/>
              </w:rPr>
              <w:t>]</w:t>
            </w:r>
            <w:r>
              <w:rPr>
                <w:rtl/>
              </w:rPr>
              <w:t xml:space="preserve"> </w:t>
            </w:r>
            <w:r w:rsidRPr="00FE1581">
              <w:rPr>
                <w:rFonts w:cs="Arial"/>
                <w:rtl/>
              </w:rPr>
              <w:t>הבעיה/הצורך שהת</w:t>
            </w:r>
            <w:r>
              <w:rPr>
                <w:rFonts w:cs="Arial" w:hint="cs"/>
                <w:rtl/>
              </w:rPr>
              <w:t>ו</w:t>
            </w:r>
            <w:r w:rsidRPr="00FE1581">
              <w:rPr>
                <w:rFonts w:cs="Arial"/>
                <w:rtl/>
              </w:rPr>
              <w:t xml:space="preserve">כנית </w:t>
            </w:r>
            <w:r>
              <w:rPr>
                <w:rtl/>
              </w:rPr>
              <w:t xml:space="preserve">הרב שנתית </w:t>
            </w:r>
            <w:r w:rsidRPr="00FE1581">
              <w:rPr>
                <w:rFonts w:cs="Arial"/>
                <w:rtl/>
              </w:rPr>
              <w:t>באה לתת לו מענה</w:t>
            </w:r>
          </w:p>
        </w:tc>
      </w:tr>
    </w:tbl>
    <w:p w14:paraId="15F25A80" w14:textId="77777777" w:rsidR="00E624A8" w:rsidRPr="00A62871" w:rsidRDefault="00E624A8" w:rsidP="00E624A8">
      <w:pPr>
        <w:pStyle w:val="Norm"/>
        <w:rPr>
          <w:rFonts w:asciiTheme="minorBidi" w:hAnsiTheme="minorBidi" w:cstheme="minorBidi"/>
          <w:sz w:val="6"/>
          <w:szCs w:val="6"/>
          <w:rtl/>
        </w:rPr>
      </w:pPr>
    </w:p>
    <w:p w14:paraId="0D86A729" w14:textId="77777777" w:rsidR="00E624A8" w:rsidRDefault="00E624A8" w:rsidP="00E624A8">
      <w:pPr>
        <w:pStyle w:val="Norm"/>
      </w:pPr>
      <w:permStart w:id="818768427" w:edGrp="everyone"/>
      <w:r w:rsidRPr="00861A8C">
        <w:rPr>
          <w:rtl/>
        </w:rPr>
        <w:t>הזן טקסט כאן...</w:t>
      </w:r>
      <w:permEnd w:id="818768427"/>
    </w:p>
    <w:p w14:paraId="01C78E64" w14:textId="77777777" w:rsidR="00E624A8" w:rsidRDefault="00E624A8" w:rsidP="00E624A8">
      <w:pPr>
        <w:pStyle w:val="Norm"/>
        <w:rPr>
          <w:rtl/>
        </w:rPr>
      </w:pPr>
    </w:p>
    <w:p w14:paraId="5FAE322C" w14:textId="77777777" w:rsidR="00E624A8" w:rsidRDefault="00E624A8" w:rsidP="00E624A8">
      <w:pPr>
        <w:pStyle w:val="Norm"/>
        <w:rPr>
          <w:sz w:val="6"/>
          <w:szCs w:val="6"/>
          <w:rtl/>
        </w:rPr>
      </w:pPr>
    </w:p>
    <w:p w14:paraId="1D346150" w14:textId="77777777" w:rsidR="00E624A8" w:rsidRDefault="00E624A8" w:rsidP="00E624A8">
      <w:pPr>
        <w:pStyle w:val="Heading1"/>
        <w:framePr w:wrap="notBeside"/>
      </w:pPr>
      <w:bookmarkStart w:id="57" w:name="_Toc94519669"/>
      <w:r>
        <w:rPr>
          <w:rFonts w:hint="cs"/>
          <w:rtl/>
        </w:rPr>
        <w:t>תיאור הפרויקט</w:t>
      </w:r>
      <w:bookmarkEnd w:id="5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E624A8" w14:paraId="1829FF76" w14:textId="77777777" w:rsidTr="00106ACD">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7D85FC39" w14:textId="77777777" w:rsidR="00E624A8" w:rsidRPr="00D25DC2" w:rsidRDefault="00E624A8" w:rsidP="00106ACD">
            <w:pPr>
              <w:pStyle w:val="notesnumer"/>
              <w:rPr>
                <w:rtl/>
              </w:rPr>
            </w:pPr>
            <w:r w:rsidRPr="00D25DC2">
              <w:rPr>
                <w:rFonts w:hint="cs"/>
                <w:rtl/>
              </w:rPr>
              <w:t xml:space="preserve"> [</w:t>
            </w:r>
            <w:r w:rsidRPr="00D25DC2">
              <w:rPr>
                <w:rFonts w:hint="cs"/>
                <w:b/>
                <w:bCs/>
                <w:rtl/>
              </w:rPr>
              <w:t>1</w:t>
            </w:r>
            <w:r w:rsidRPr="00D25DC2">
              <w:rPr>
                <w:rFonts w:hint="cs"/>
                <w:rtl/>
              </w:rPr>
              <w:t xml:space="preserve">] </w:t>
            </w:r>
            <w:r w:rsidRPr="009B59E2">
              <w:rPr>
                <w:rtl/>
              </w:rPr>
              <w:t>תאר ופרט</w:t>
            </w:r>
            <w:r>
              <w:rPr>
                <w:rFonts w:hint="cs"/>
                <w:rtl/>
              </w:rPr>
              <w:t xml:space="preserve"> את הפרויקט בדגש על חלקו של התאגיד</w:t>
            </w:r>
          </w:p>
        </w:tc>
      </w:tr>
    </w:tbl>
    <w:p w14:paraId="1E3A02F3" w14:textId="77777777" w:rsidR="00E624A8" w:rsidRDefault="00E624A8" w:rsidP="00E624A8">
      <w:pPr>
        <w:pStyle w:val="Norm"/>
        <w:rPr>
          <w:rFonts w:asciiTheme="minorBidi" w:hAnsiTheme="minorBidi" w:cstheme="minorBidi"/>
          <w:sz w:val="6"/>
          <w:szCs w:val="6"/>
          <w:rtl/>
        </w:rPr>
      </w:pPr>
    </w:p>
    <w:p w14:paraId="328FD6C8" w14:textId="77777777" w:rsidR="00E624A8" w:rsidRDefault="00E624A8" w:rsidP="00E624A8">
      <w:pPr>
        <w:pStyle w:val="Norm"/>
        <w:rPr>
          <w:rFonts w:asciiTheme="minorBidi" w:hAnsiTheme="minorBidi" w:cstheme="minorBidi"/>
          <w:rtl/>
        </w:rPr>
      </w:pPr>
      <w:permStart w:id="221733093" w:edGrp="everyone"/>
      <w:r>
        <w:rPr>
          <w:rFonts w:hint="cs"/>
          <w:rtl/>
        </w:rPr>
        <w:t>הזן טקסט כאן...</w:t>
      </w:r>
    </w:p>
    <w:permEnd w:id="221733093"/>
    <w:p w14:paraId="532F7A77" w14:textId="77777777" w:rsidR="00E624A8" w:rsidRDefault="00E624A8" w:rsidP="00E624A8">
      <w:pPr>
        <w:pStyle w:val="Norm"/>
        <w:rPr>
          <w:rtl/>
        </w:rPr>
      </w:pPr>
    </w:p>
    <w:p w14:paraId="5F7A0FD4" w14:textId="77777777" w:rsidR="00E624A8" w:rsidRPr="00312C77" w:rsidRDefault="00E624A8" w:rsidP="00E624A8">
      <w:pPr>
        <w:pStyle w:val="Norm"/>
        <w:rPr>
          <w:sz w:val="6"/>
          <w:szCs w:val="6"/>
          <w:rtl/>
        </w:rPr>
      </w:pPr>
    </w:p>
    <w:p w14:paraId="56514BE4" w14:textId="77777777" w:rsidR="00E624A8" w:rsidRPr="00A62871" w:rsidRDefault="00E624A8" w:rsidP="00E624A8">
      <w:pPr>
        <w:pStyle w:val="Heading1"/>
        <w:framePr w:wrap="notBeside"/>
        <w:rPr>
          <w:rtl/>
        </w:rPr>
      </w:pPr>
      <w:bookmarkStart w:id="58" w:name="_Toc94519670"/>
      <w:r>
        <w:rPr>
          <w:rFonts w:hint="cs"/>
          <w:rtl/>
        </w:rPr>
        <w:t>הישגי</w:t>
      </w:r>
      <w:r>
        <w:rPr>
          <w:rFonts w:hint="eastAsia"/>
          <w:rtl/>
        </w:rPr>
        <w:t>ם</w:t>
      </w:r>
      <w:r>
        <w:rPr>
          <w:rFonts w:hint="cs"/>
          <w:rtl/>
        </w:rPr>
        <w:t xml:space="preserve"> והיבטי תקינה</w:t>
      </w:r>
      <w:bookmarkEnd w:id="58"/>
    </w:p>
    <w:p w14:paraId="07D93B34" w14:textId="77777777" w:rsidR="00E624A8" w:rsidRPr="00044C13" w:rsidRDefault="00E624A8" w:rsidP="00E624A8">
      <w:pPr>
        <w:pStyle w:val="Heading2"/>
        <w:framePr w:wrap="notBeside"/>
        <w:rPr>
          <w:rtl/>
        </w:rPr>
      </w:pPr>
      <w:r>
        <w:rPr>
          <w:rFonts w:hint="cs"/>
          <w:rtl/>
        </w:rPr>
        <w:t>הישגים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624A8" w:rsidRPr="00A62871" w14:paraId="58CF499B" w14:textId="77777777" w:rsidTr="00106ACD">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3C0F768" w14:textId="77777777" w:rsidR="00E624A8" w:rsidRPr="00BD00C8" w:rsidRDefault="00E624A8" w:rsidP="00106ACD">
            <w:pPr>
              <w:pStyle w:val="noteshead"/>
              <w:rPr>
                <w:rtl/>
              </w:rPr>
            </w:pPr>
            <w:r w:rsidRPr="00BD00C8">
              <w:rPr>
                <w:rtl/>
              </w:rPr>
              <w:t>תאר ופרט לגבי כל אחד מ</w:t>
            </w:r>
            <w:r>
              <w:rPr>
                <w:rtl/>
              </w:rPr>
              <w:t>מוצר</w:t>
            </w:r>
            <w:r w:rsidRPr="00BD00C8">
              <w:rPr>
                <w:rtl/>
              </w:rPr>
              <w:t>י הת</w:t>
            </w:r>
            <w:r w:rsidRPr="00BD00C8">
              <w:rPr>
                <w:rFonts w:hint="cs"/>
                <w:rtl/>
              </w:rPr>
              <w:t>ו</w:t>
            </w:r>
            <w:r w:rsidRPr="00BD00C8">
              <w:rPr>
                <w:rtl/>
              </w:rPr>
              <w:t>כנית הרב שנתית את הנושאים הבאים:</w:t>
            </w:r>
          </w:p>
          <w:p w14:paraId="0CE02F7E" w14:textId="77777777" w:rsidR="00E624A8" w:rsidRPr="00BD00C8" w:rsidRDefault="00E624A8" w:rsidP="00106ACD">
            <w:pPr>
              <w:pStyle w:val="notesnumer"/>
              <w:rPr>
                <w:rtl/>
              </w:rPr>
            </w:pPr>
            <w:r w:rsidRPr="00BD00C8">
              <w:rPr>
                <w:rtl/>
              </w:rPr>
              <w:t>[</w:t>
            </w:r>
            <w:r w:rsidRPr="00BD00C8">
              <w:rPr>
                <w:b/>
                <w:bCs/>
                <w:rtl/>
              </w:rPr>
              <w:t>1</w:t>
            </w:r>
            <w:r w:rsidRPr="00BD00C8">
              <w:rPr>
                <w:rtl/>
              </w:rPr>
              <w:t xml:space="preserve">] </w:t>
            </w:r>
            <w:r>
              <w:rPr>
                <w:rFonts w:hint="cs"/>
                <w:rtl/>
              </w:rPr>
              <w:t>פירוט הישגים מדידים לסיום הפעילות</w:t>
            </w:r>
          </w:p>
          <w:p w14:paraId="0F8ABF08" w14:textId="77777777" w:rsidR="00E624A8" w:rsidRPr="00A62871" w:rsidRDefault="00E624A8" w:rsidP="00106ACD">
            <w:pPr>
              <w:pStyle w:val="notesnumer"/>
              <w:rPr>
                <w:rtl/>
              </w:rPr>
            </w:pPr>
            <w:r w:rsidRPr="00BD00C8">
              <w:rPr>
                <w:rtl/>
              </w:rPr>
              <w:t>[</w:t>
            </w:r>
            <w:r w:rsidRPr="00BD00C8">
              <w:rPr>
                <w:b/>
                <w:bCs/>
                <w:rtl/>
              </w:rPr>
              <w:t>2</w:t>
            </w:r>
            <w:r w:rsidRPr="00BD00C8">
              <w:rPr>
                <w:rtl/>
              </w:rPr>
              <w:t xml:space="preserve">] </w:t>
            </w:r>
            <w:r w:rsidRPr="00F1606B">
              <w:rPr>
                <w:rFonts w:cs="Arial"/>
                <w:rtl/>
              </w:rPr>
              <w:t>פירוט הישגים מדידים לתום תקופה זו</w:t>
            </w:r>
          </w:p>
        </w:tc>
      </w:tr>
    </w:tbl>
    <w:p w14:paraId="2347A5E3" w14:textId="77777777" w:rsidR="00E624A8" w:rsidRPr="00A62871" w:rsidRDefault="00E624A8" w:rsidP="00E624A8">
      <w:pPr>
        <w:pStyle w:val="Norm"/>
        <w:rPr>
          <w:rFonts w:asciiTheme="minorBidi" w:hAnsiTheme="minorBidi" w:cstheme="minorBidi"/>
          <w:sz w:val="6"/>
          <w:szCs w:val="6"/>
          <w:rtl/>
        </w:rPr>
      </w:pPr>
    </w:p>
    <w:p w14:paraId="0EB3C27F" w14:textId="77777777" w:rsidR="00E624A8" w:rsidRPr="00BD00C8" w:rsidRDefault="00E624A8" w:rsidP="00E624A8">
      <w:pPr>
        <w:pStyle w:val="Norm"/>
        <w:rPr>
          <w:rtl/>
        </w:rPr>
      </w:pPr>
      <w:permStart w:id="918240714" w:edGrp="everyone"/>
      <w:r w:rsidRPr="00BD00C8">
        <w:rPr>
          <w:rtl/>
        </w:rPr>
        <w:t>הזן טקסט כאן...</w:t>
      </w:r>
    </w:p>
    <w:permEnd w:id="918240714"/>
    <w:p w14:paraId="21392B20" w14:textId="77777777" w:rsidR="00E624A8" w:rsidRPr="00CF2F3B" w:rsidRDefault="00E624A8" w:rsidP="00E624A8">
      <w:pPr>
        <w:pStyle w:val="Norm"/>
        <w:rPr>
          <w:rtl/>
        </w:rPr>
      </w:pPr>
    </w:p>
    <w:p w14:paraId="29382BD0" w14:textId="77777777" w:rsidR="00E624A8" w:rsidRDefault="00E624A8" w:rsidP="00E624A8">
      <w:pPr>
        <w:pStyle w:val="Norm"/>
        <w:rPr>
          <w:sz w:val="6"/>
          <w:szCs w:val="6"/>
        </w:rPr>
      </w:pPr>
    </w:p>
    <w:p w14:paraId="6A2B346B" w14:textId="77777777" w:rsidR="00E624A8" w:rsidRPr="00A62871" w:rsidRDefault="00E624A8" w:rsidP="00E624A8">
      <w:pPr>
        <w:pStyle w:val="Heading2"/>
        <w:framePr w:wrap="notBeside"/>
        <w:rPr>
          <w:rtl/>
        </w:rPr>
      </w:pPr>
      <w:bookmarkStart w:id="59" w:name="_Toc522896718"/>
      <w:r>
        <w:rPr>
          <w:rFonts w:hint="cs"/>
          <w:rtl/>
        </w:rPr>
        <w:t>היבטי תקינה ו</w:t>
      </w:r>
      <w:r w:rsidRPr="00A62871">
        <w:rPr>
          <w:rtl/>
        </w:rPr>
        <w:t>היבטי</w:t>
      </w:r>
      <w:r>
        <w:rPr>
          <w:rtl/>
        </w:rPr>
        <w:t xml:space="preserve"> </w:t>
      </w:r>
      <w:r w:rsidRPr="00A62871">
        <w:rPr>
          <w:rtl/>
        </w:rPr>
        <w:t>איכות</w:t>
      </w:r>
      <w:r>
        <w:rPr>
          <w:rtl/>
        </w:rPr>
        <w:t xml:space="preserve"> </w:t>
      </w:r>
      <w:r w:rsidRPr="00A62871">
        <w:rPr>
          <w:rtl/>
        </w:rPr>
        <w:t>הסביבה</w:t>
      </w:r>
      <w:bookmarkEnd w:id="59"/>
      <w: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624A8" w:rsidRPr="00A62871" w14:paraId="6D933212" w14:textId="77777777" w:rsidTr="00106AC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686CEBB" w14:textId="77777777" w:rsidR="00E624A8" w:rsidRPr="00BD00C8" w:rsidRDefault="00E624A8" w:rsidP="00106ACD">
            <w:pPr>
              <w:pStyle w:val="notesnumer"/>
              <w:rPr>
                <w:rtl/>
              </w:rPr>
            </w:pPr>
            <w:r w:rsidRPr="00BD00C8">
              <w:rPr>
                <w:rtl/>
              </w:rPr>
              <w:t>[</w:t>
            </w:r>
            <w:r w:rsidRPr="00BD00C8">
              <w:rPr>
                <w:b/>
                <w:bCs/>
                <w:rtl/>
              </w:rPr>
              <w:t>1</w:t>
            </w:r>
            <w:r w:rsidRPr="00BD00C8">
              <w:rPr>
                <w:rtl/>
              </w:rPr>
              <w:t>]</w:t>
            </w:r>
            <w:r w:rsidRPr="00BD00C8">
              <w:rPr>
                <w:rFonts w:hint="cs"/>
                <w:rtl/>
              </w:rPr>
              <w:t xml:space="preserve"> </w:t>
            </w:r>
            <w:r w:rsidRPr="00BD00C8">
              <w:rPr>
                <w:rtl/>
              </w:rPr>
              <w:t xml:space="preserve">ככל שקיימות, תאר ופרט את </w:t>
            </w:r>
            <w:r>
              <w:rPr>
                <w:rFonts w:hint="cs"/>
                <w:rtl/>
              </w:rPr>
              <w:t>ה</w:t>
            </w:r>
            <w:r w:rsidRPr="00BD00C8">
              <w:rPr>
                <w:rtl/>
              </w:rPr>
              <w:t xml:space="preserve">תקנות </w:t>
            </w:r>
            <w:r>
              <w:rPr>
                <w:rFonts w:hint="cs"/>
                <w:rtl/>
              </w:rPr>
              <w:t xml:space="preserve">ובפרט תקנות </w:t>
            </w:r>
            <w:r w:rsidRPr="00BD00C8">
              <w:rPr>
                <w:rtl/>
              </w:rPr>
              <w:t>איכות הסביבה הנוגעות ל</w:t>
            </w:r>
            <w:r>
              <w:rPr>
                <w:rtl/>
              </w:rPr>
              <w:t>מוצר</w:t>
            </w:r>
            <w:r w:rsidRPr="00BD00C8">
              <w:rPr>
                <w:rtl/>
              </w:rPr>
              <w:t>י התוכנית הרב שנתית, בארץ ו/או במדינות היעד אליהן ישווקו, אחרת ציין: "לא רלוונטי"</w:t>
            </w:r>
          </w:p>
          <w:p w14:paraId="4CB597F3" w14:textId="77777777" w:rsidR="00E624A8" w:rsidRPr="00A62871" w:rsidRDefault="00E624A8" w:rsidP="00106ACD">
            <w:pPr>
              <w:pStyle w:val="notesnumer"/>
              <w:rPr>
                <w:rtl/>
              </w:rPr>
            </w:pPr>
            <w:r w:rsidRPr="00BD00C8">
              <w:rPr>
                <w:rtl/>
              </w:rPr>
              <w:t>[</w:t>
            </w:r>
            <w:r w:rsidRPr="00BD00C8">
              <w:rPr>
                <w:b/>
                <w:bCs/>
                <w:rtl/>
              </w:rPr>
              <w:t>2</w:t>
            </w:r>
            <w:r w:rsidRPr="00BD00C8">
              <w:rPr>
                <w:rtl/>
              </w:rPr>
              <w:t>] ככל שרלוונטי, תאר ופרט את הצעדים הננקטים כדי שתוצרי התוכנית הרב שנתית יעמדו בתקני</w:t>
            </w:r>
            <w:r>
              <w:rPr>
                <w:rFonts w:hint="cs"/>
                <w:rtl/>
              </w:rPr>
              <w:t>ם ה</w:t>
            </w:r>
            <w:r w:rsidRPr="00BD00C8">
              <w:rPr>
                <w:rtl/>
              </w:rPr>
              <w:t>נוגעים להם</w:t>
            </w:r>
          </w:p>
        </w:tc>
      </w:tr>
    </w:tbl>
    <w:p w14:paraId="42F4D2DA" w14:textId="77777777" w:rsidR="00E624A8" w:rsidRPr="00A62871" w:rsidRDefault="00E624A8" w:rsidP="00E624A8">
      <w:pPr>
        <w:pStyle w:val="Norm"/>
        <w:rPr>
          <w:rFonts w:asciiTheme="minorBidi" w:hAnsiTheme="minorBidi" w:cstheme="minorBidi"/>
          <w:sz w:val="6"/>
          <w:szCs w:val="6"/>
          <w:rtl/>
        </w:rPr>
      </w:pPr>
    </w:p>
    <w:p w14:paraId="4549C7D7" w14:textId="77777777" w:rsidR="00E624A8" w:rsidRPr="00BD00C8" w:rsidRDefault="00E624A8" w:rsidP="00E624A8">
      <w:pPr>
        <w:pStyle w:val="Norm"/>
        <w:rPr>
          <w:rtl/>
        </w:rPr>
      </w:pPr>
      <w:permStart w:id="800392810" w:edGrp="everyone"/>
      <w:r w:rsidRPr="00BD00C8">
        <w:rPr>
          <w:rtl/>
        </w:rPr>
        <w:t>הזן טקסט כאן...</w:t>
      </w:r>
    </w:p>
    <w:permEnd w:id="800392810"/>
    <w:p w14:paraId="3A846A5B" w14:textId="77777777" w:rsidR="00E624A8" w:rsidRPr="00CF2F3B" w:rsidRDefault="00E624A8" w:rsidP="00E624A8">
      <w:pPr>
        <w:pStyle w:val="Norm"/>
        <w:rPr>
          <w:rtl/>
        </w:rPr>
      </w:pPr>
    </w:p>
    <w:p w14:paraId="04F10A71" w14:textId="77777777" w:rsidR="00E624A8" w:rsidRDefault="00E624A8" w:rsidP="00E624A8">
      <w:pPr>
        <w:pStyle w:val="Norm"/>
        <w:rPr>
          <w:sz w:val="6"/>
          <w:szCs w:val="6"/>
          <w:rtl/>
        </w:rPr>
      </w:pPr>
    </w:p>
    <w:p w14:paraId="10CC166F" w14:textId="77777777" w:rsidR="00E624A8" w:rsidRDefault="00E624A8" w:rsidP="00E624A8">
      <w:pPr>
        <w:pStyle w:val="Heading1"/>
        <w:framePr w:wrap="notBeside"/>
      </w:pPr>
      <w:bookmarkStart w:id="60" w:name="_Toc15463328"/>
      <w:bookmarkStart w:id="61" w:name="_Toc94519671"/>
      <w:r>
        <w:rPr>
          <w:rFonts w:hint="cs"/>
          <w:rtl/>
        </w:rPr>
        <w:t>ה</w:t>
      </w:r>
      <w:r>
        <w:rPr>
          <w:rtl/>
        </w:rPr>
        <w:t xml:space="preserve">צוות </w:t>
      </w:r>
      <w:r>
        <w:rPr>
          <w:rFonts w:hint="cs"/>
          <w:rtl/>
        </w:rPr>
        <w:t xml:space="preserve">ויכולות </w:t>
      </w:r>
      <w:r>
        <w:rPr>
          <w:rtl/>
        </w:rPr>
        <w:t>ה</w:t>
      </w:r>
      <w:r>
        <w:rPr>
          <w:rFonts w:hint="cs"/>
          <w:rtl/>
        </w:rPr>
        <w:t>תאגיד</w:t>
      </w:r>
      <w:bookmarkEnd w:id="60"/>
      <w:r>
        <w:rPr>
          <w:rFonts w:hint="cs"/>
          <w:rtl/>
        </w:rPr>
        <w:t xml:space="preserve">, </w:t>
      </w:r>
      <w:r w:rsidRPr="0061522D">
        <w:rPr>
          <w:rFonts w:cs="Arial"/>
          <w:rtl/>
        </w:rPr>
        <w:t>פערים ביכולות התאגיד</w:t>
      </w:r>
      <w:bookmarkEnd w:id="61"/>
    </w:p>
    <w:p w14:paraId="00855FF1" w14:textId="77777777" w:rsidR="00E624A8" w:rsidRPr="00A20F7F" w:rsidRDefault="00E624A8" w:rsidP="00E624A8">
      <w:pPr>
        <w:pStyle w:val="Norm"/>
        <w:rPr>
          <w:sz w:val="2"/>
          <w:szCs w:val="2"/>
          <w:lang w:eastAsia="he-IL"/>
        </w:rPr>
      </w:pPr>
    </w:p>
    <w:p w14:paraId="206E91D7" w14:textId="77777777" w:rsidR="00E624A8" w:rsidRPr="00820AA2" w:rsidRDefault="00E624A8" w:rsidP="00E624A8">
      <w:pPr>
        <w:pStyle w:val="Heading2"/>
        <w:framePr w:wrap="notBeside"/>
        <w:rPr>
          <w:rtl/>
        </w:rPr>
      </w:pPr>
      <w:r>
        <w:rPr>
          <w:rFonts w:hint="cs"/>
          <w:rtl/>
        </w:rPr>
        <w:t>ה</w:t>
      </w:r>
      <w:r w:rsidRPr="00820AA2">
        <w:rPr>
          <w:rtl/>
        </w:rPr>
        <w:t xml:space="preserve">צוות </w:t>
      </w:r>
      <w:r w:rsidRPr="00734268">
        <w:rPr>
          <w:rtl/>
        </w:rPr>
        <w:t>ויכולות</w:t>
      </w:r>
      <w:r w:rsidRPr="00820AA2">
        <w:rPr>
          <w:rtl/>
        </w:rPr>
        <w:t xml:space="preserve"> התאגיד (תיאור מפורט)</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624A8" w:rsidRPr="00A62871" w14:paraId="21EEB3B5" w14:textId="77777777" w:rsidTr="00106AC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CDDA206" w14:textId="77777777" w:rsidR="00E624A8" w:rsidRPr="00070090" w:rsidRDefault="00E624A8" w:rsidP="00106ACD">
            <w:pPr>
              <w:pStyle w:val="noteshead"/>
              <w:rPr>
                <w:rtl/>
              </w:rPr>
            </w:pPr>
            <w:r w:rsidRPr="00070090">
              <w:rPr>
                <w:rtl/>
              </w:rPr>
              <w:t>תאר ופרט את הנושאים הבאים:</w:t>
            </w:r>
          </w:p>
          <w:p w14:paraId="6D9D8D81" w14:textId="77777777" w:rsidR="00E624A8" w:rsidRPr="00070090" w:rsidRDefault="00E624A8" w:rsidP="00106ACD">
            <w:pPr>
              <w:pStyle w:val="notesnumer"/>
              <w:rPr>
                <w:rtl/>
              </w:rPr>
            </w:pPr>
            <w:r w:rsidRPr="00070090">
              <w:rPr>
                <w:rtl/>
              </w:rPr>
              <w:t>[</w:t>
            </w:r>
            <w:r w:rsidRPr="00070090">
              <w:rPr>
                <w:b/>
                <w:bCs/>
                <w:rtl/>
              </w:rPr>
              <w:t>1</w:t>
            </w:r>
            <w:r w:rsidRPr="00070090">
              <w:rPr>
                <w:rtl/>
              </w:rPr>
              <w:t>] הרקע והניסיון הרלוונטי של כל אחד מאנשי המפתח וצוות המו"פ, לרבות קבלני משנה מהותיים</w:t>
            </w:r>
          </w:p>
          <w:p w14:paraId="504A7916" w14:textId="77777777" w:rsidR="00E624A8" w:rsidRPr="00070090" w:rsidRDefault="00E624A8" w:rsidP="00106ACD">
            <w:pPr>
              <w:pStyle w:val="notesnumer"/>
              <w:rPr>
                <w:rtl/>
              </w:rPr>
            </w:pPr>
            <w:r w:rsidRPr="00070090">
              <w:rPr>
                <w:rtl/>
              </w:rPr>
              <w:t>[</w:t>
            </w:r>
            <w:r w:rsidRPr="00070090">
              <w:rPr>
                <w:b/>
                <w:bCs/>
                <w:rtl/>
              </w:rPr>
              <w:t>2</w:t>
            </w:r>
            <w:r w:rsidRPr="00070090">
              <w:rPr>
                <w:rtl/>
              </w:rPr>
              <w:t>] יכולת צוות התאגיד לממש את הת</w:t>
            </w:r>
            <w:r w:rsidRPr="00070090">
              <w:rPr>
                <w:rFonts w:hint="cs"/>
                <w:rtl/>
              </w:rPr>
              <w:t>ו</w:t>
            </w:r>
            <w:r w:rsidRPr="00070090">
              <w:rPr>
                <w:rtl/>
              </w:rPr>
              <w:t>כנית הרב שנתית</w:t>
            </w:r>
          </w:p>
          <w:p w14:paraId="54141822" w14:textId="77777777" w:rsidR="00E624A8" w:rsidRPr="00442B19" w:rsidRDefault="00E624A8" w:rsidP="00106ACD">
            <w:pPr>
              <w:pStyle w:val="notesnumer"/>
              <w:rPr>
                <w:rtl/>
              </w:rPr>
            </w:pPr>
            <w:r w:rsidRPr="00070090">
              <w:rPr>
                <w:rtl/>
              </w:rPr>
              <w:t>[</w:t>
            </w:r>
            <w:r>
              <w:rPr>
                <w:b/>
                <w:bCs/>
              </w:rPr>
              <w:t>3</w:t>
            </w:r>
            <w:r w:rsidRPr="00070090">
              <w:rPr>
                <w:rtl/>
              </w:rPr>
              <w:t>] ככל שרלוונטי, השינויים שחלו בנושאים הנ"ל ביחס לתקופות התיקים הקודמים של התוכנית הרב שנתית</w:t>
            </w:r>
          </w:p>
        </w:tc>
      </w:tr>
    </w:tbl>
    <w:p w14:paraId="5D70FB0C" w14:textId="77777777" w:rsidR="00E624A8" w:rsidRPr="00A62871" w:rsidRDefault="00E624A8" w:rsidP="00E624A8">
      <w:pPr>
        <w:pStyle w:val="Norm"/>
        <w:rPr>
          <w:rFonts w:asciiTheme="minorBidi" w:hAnsiTheme="minorBidi" w:cstheme="minorBidi"/>
          <w:sz w:val="6"/>
          <w:szCs w:val="6"/>
          <w:rtl/>
        </w:rPr>
      </w:pPr>
    </w:p>
    <w:p w14:paraId="525BE276" w14:textId="77777777" w:rsidR="00E624A8" w:rsidRPr="001864B9" w:rsidRDefault="00E624A8" w:rsidP="00E624A8">
      <w:pPr>
        <w:pStyle w:val="Norm"/>
        <w:rPr>
          <w:rtl/>
        </w:rPr>
      </w:pPr>
      <w:permStart w:id="771440544" w:edGrp="everyone"/>
      <w:r w:rsidRPr="001864B9">
        <w:rPr>
          <w:rtl/>
        </w:rPr>
        <w:t>הזן טקסט כאן...</w:t>
      </w:r>
    </w:p>
    <w:permEnd w:id="771440544"/>
    <w:p w14:paraId="2A0BA04F" w14:textId="77777777" w:rsidR="00E624A8" w:rsidRDefault="00E624A8" w:rsidP="00E624A8">
      <w:pPr>
        <w:pStyle w:val="Norm"/>
      </w:pPr>
    </w:p>
    <w:p w14:paraId="1B11CF91" w14:textId="77777777" w:rsidR="00E624A8" w:rsidRDefault="00E624A8" w:rsidP="00E624A8">
      <w:pPr>
        <w:pStyle w:val="Norm"/>
        <w:rPr>
          <w:sz w:val="6"/>
          <w:szCs w:val="6"/>
          <w:rtl/>
        </w:rPr>
      </w:pPr>
    </w:p>
    <w:p w14:paraId="07D6997A" w14:textId="77777777" w:rsidR="00E624A8" w:rsidRDefault="00E624A8" w:rsidP="00E624A8">
      <w:pPr>
        <w:pStyle w:val="Heading2"/>
        <w:framePr w:wrap="notBeside"/>
      </w:pPr>
      <w:bookmarkStart w:id="62" w:name="_Hlk86487406"/>
      <w:r w:rsidRPr="004C2FDC">
        <w:rPr>
          <w:rFonts w:hint="cs"/>
          <w:rtl/>
        </w:rPr>
        <w:t>פערים</w:t>
      </w:r>
      <w:r>
        <w:rPr>
          <w:rFonts w:hint="cs"/>
          <w:rtl/>
        </w:rPr>
        <w:t xml:space="preserve"> ביכולות </w:t>
      </w:r>
      <w:r w:rsidRPr="00734268">
        <w:rPr>
          <w:rFonts w:hint="cs"/>
          <w:rtl/>
        </w:rPr>
        <w:t>התאגיד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624A8" w:rsidRPr="00A62871" w14:paraId="20A6D9AB" w14:textId="77777777" w:rsidTr="00106AC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62"/>
          <w:p w14:paraId="4ECA82C9" w14:textId="77777777" w:rsidR="00E624A8" w:rsidRDefault="00E624A8" w:rsidP="00106ACD">
            <w:pPr>
              <w:pStyle w:val="noteshead"/>
              <w:rPr>
                <w:rtl/>
              </w:rPr>
            </w:pPr>
            <w:r>
              <w:rPr>
                <w:rFonts w:hint="cs"/>
                <w:rtl/>
              </w:rPr>
              <w:t>ככל שרלוונטי, תאר ופרט את הנושאים הבאים:</w:t>
            </w:r>
          </w:p>
          <w:p w14:paraId="4A082BF7" w14:textId="77777777" w:rsidR="00E624A8" w:rsidRDefault="00E624A8" w:rsidP="00106ACD">
            <w:pPr>
              <w:pStyle w:val="notesnumer"/>
              <w:rPr>
                <w:rtl/>
              </w:rPr>
            </w:pPr>
            <w:r>
              <w:rPr>
                <w:rFonts w:hint="cs"/>
                <w:rtl/>
              </w:rPr>
              <w:t>[</w:t>
            </w:r>
            <w:r>
              <w:rPr>
                <w:rFonts w:hint="cs"/>
                <w:b/>
                <w:bCs/>
                <w:rtl/>
              </w:rPr>
              <w:t>1</w:t>
            </w:r>
            <w:r>
              <w:rPr>
                <w:rFonts w:hint="cs"/>
                <w:rtl/>
              </w:rPr>
              <w:t>] הפערים בין היכולות שתוארו לעיל לבין היכולות הנדרשות לביצוע התוכנית הרב שנתית, אחרת ציין : "לא רלוונטי"</w:t>
            </w:r>
          </w:p>
          <w:p w14:paraId="368B7F7E" w14:textId="77777777" w:rsidR="00E624A8" w:rsidRPr="00442B19" w:rsidRDefault="00E624A8" w:rsidP="00106ACD">
            <w:pPr>
              <w:pStyle w:val="notesnumer"/>
              <w:rPr>
                <w:rtl/>
              </w:rPr>
            </w:pPr>
            <w:r>
              <w:rPr>
                <w:rFonts w:hint="cs"/>
                <w:rtl/>
              </w:rPr>
              <w:t>[</w:t>
            </w:r>
            <w:r>
              <w:rPr>
                <w:rFonts w:hint="cs"/>
                <w:b/>
                <w:bCs/>
                <w:rtl/>
              </w:rPr>
              <w:t>2</w:t>
            </w:r>
            <w:r>
              <w:rPr>
                <w:rFonts w:hint="cs"/>
                <w:rtl/>
              </w:rPr>
              <w:t xml:space="preserve">] כיצד בכוונת התאגיד לגשר על פערים אלו (כגון: ע"י קבלני משנה </w:t>
            </w:r>
            <w:r w:rsidRPr="0064254F">
              <w:rPr>
                <w:rFonts w:cs="Arial"/>
                <w:rtl/>
              </w:rPr>
              <w:t>(נא לפרט),</w:t>
            </w:r>
            <w:r>
              <w:rPr>
                <w:rFonts w:hint="cs"/>
                <w:rtl/>
              </w:rPr>
              <w:t xml:space="preserve"> רכישת ידע, שת"פ, וכד'), אחרת ציין: "לא רלוונטי"</w:t>
            </w:r>
          </w:p>
        </w:tc>
      </w:tr>
    </w:tbl>
    <w:p w14:paraId="3BF9473E" w14:textId="77777777" w:rsidR="00E624A8" w:rsidRPr="004C2FDC" w:rsidRDefault="00E624A8" w:rsidP="00E624A8">
      <w:pPr>
        <w:pStyle w:val="Norm"/>
        <w:rPr>
          <w:sz w:val="6"/>
          <w:szCs w:val="6"/>
          <w:rtl/>
        </w:rPr>
      </w:pPr>
    </w:p>
    <w:p w14:paraId="652EF25C" w14:textId="77777777" w:rsidR="00E624A8" w:rsidRPr="004C2FDC" w:rsidRDefault="00E624A8" w:rsidP="00E624A8">
      <w:pPr>
        <w:pStyle w:val="Norm"/>
        <w:rPr>
          <w:rtl/>
        </w:rPr>
      </w:pPr>
      <w:permStart w:id="69039535" w:edGrp="everyone"/>
      <w:r w:rsidRPr="004C2FDC">
        <w:rPr>
          <w:rFonts w:hint="cs"/>
          <w:rtl/>
        </w:rPr>
        <w:t>הזן טקסט כאן...</w:t>
      </w:r>
    </w:p>
    <w:permEnd w:id="69039535"/>
    <w:p w14:paraId="55148F48" w14:textId="77777777" w:rsidR="00E624A8" w:rsidRPr="004C2FDC" w:rsidRDefault="00E624A8" w:rsidP="00E624A8">
      <w:pPr>
        <w:pStyle w:val="Norm"/>
        <w:rPr>
          <w:rtl/>
        </w:rPr>
      </w:pPr>
    </w:p>
    <w:p w14:paraId="10C9B186" w14:textId="77777777" w:rsidR="00E624A8" w:rsidRPr="004C2FDC" w:rsidRDefault="00E624A8" w:rsidP="00E624A8">
      <w:pPr>
        <w:pStyle w:val="Norm"/>
        <w:rPr>
          <w:sz w:val="6"/>
          <w:szCs w:val="6"/>
          <w:rtl/>
        </w:rPr>
      </w:pPr>
    </w:p>
    <w:p w14:paraId="1153C020" w14:textId="77777777" w:rsidR="00E624A8" w:rsidRDefault="00E624A8" w:rsidP="00E624A8">
      <w:pPr>
        <w:pStyle w:val="Heading1"/>
        <w:framePr w:wrap="notBeside"/>
        <w:rPr>
          <w:rtl/>
        </w:rPr>
      </w:pPr>
      <w:bookmarkStart w:id="63" w:name="_Toc15463329"/>
      <w:bookmarkStart w:id="64" w:name="_Toc94519672"/>
      <w:r w:rsidRPr="00807C6E">
        <w:rPr>
          <w:rtl/>
        </w:rPr>
        <w:t>קניין</w:t>
      </w:r>
      <w:r>
        <w:rPr>
          <w:rtl/>
        </w:rPr>
        <w:t xml:space="preserve"> </w:t>
      </w:r>
      <w:r w:rsidRPr="000C062F">
        <w:rPr>
          <w:rtl/>
        </w:rPr>
        <w:t>רוחני</w:t>
      </w:r>
      <w:bookmarkEnd w:id="63"/>
      <w:bookmarkEnd w:id="6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624A8" w:rsidRPr="00A62871" w14:paraId="38408032" w14:textId="77777777" w:rsidTr="00106AC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4FE3B94" w14:textId="77777777" w:rsidR="00E624A8" w:rsidRPr="00807C6E" w:rsidRDefault="00E624A8" w:rsidP="00106ACD">
            <w:pPr>
              <w:pStyle w:val="notesbullet"/>
              <w:rPr>
                <w:rtl/>
              </w:rPr>
            </w:pPr>
            <w:r w:rsidRPr="00807C6E">
              <w:rPr>
                <w:rtl/>
              </w:rPr>
              <w:t xml:space="preserve">שים לב! במילוי סעיף </w:t>
            </w:r>
            <w:r w:rsidRPr="00807C6E">
              <w:rPr>
                <w:cs/>
              </w:rPr>
              <w:t>‎</w:t>
            </w:r>
            <w:r w:rsidRPr="00807C6E">
              <w:rPr>
                <w:rtl/>
              </w:rPr>
              <w:t>זה יש להתייחס ולפרט לגבי כל אחד מ</w:t>
            </w:r>
            <w:r>
              <w:rPr>
                <w:rtl/>
              </w:rPr>
              <w:t>מוצר</w:t>
            </w:r>
            <w:r w:rsidRPr="00807C6E">
              <w:rPr>
                <w:rtl/>
              </w:rPr>
              <w:t>י התוכנית הרב שנתית</w:t>
            </w:r>
          </w:p>
        </w:tc>
      </w:tr>
    </w:tbl>
    <w:p w14:paraId="1D82D96E" w14:textId="77777777" w:rsidR="00E624A8" w:rsidRPr="00965DF7" w:rsidRDefault="00E624A8" w:rsidP="00E624A8">
      <w:pPr>
        <w:pStyle w:val="Norm"/>
        <w:rPr>
          <w:rFonts w:asciiTheme="minorBidi" w:hAnsiTheme="minorBidi" w:cstheme="minorBidi"/>
          <w:sz w:val="2"/>
          <w:szCs w:val="2"/>
          <w:rtl/>
        </w:rPr>
      </w:pPr>
    </w:p>
    <w:p w14:paraId="3FDC0D94" w14:textId="77777777" w:rsidR="00E624A8" w:rsidRPr="00552F9E" w:rsidRDefault="00E624A8" w:rsidP="00E624A8">
      <w:pPr>
        <w:pStyle w:val="Heading2"/>
        <w:framePr w:wrap="notBeside"/>
        <w:rPr>
          <w:rtl/>
        </w:rPr>
      </w:pPr>
      <w:r w:rsidRPr="00552F9E">
        <w:rPr>
          <w:rtl/>
        </w:rPr>
        <w:t>הפרת זכויות קניין וסקירת פטנטים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624A8" w:rsidRPr="00A62871" w14:paraId="739F0A99" w14:textId="77777777" w:rsidTr="00106ACD">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801BE94" w14:textId="77777777" w:rsidR="00E624A8" w:rsidRPr="005921EF" w:rsidRDefault="00E624A8" w:rsidP="00106ACD">
            <w:pPr>
              <w:pStyle w:val="noteshead"/>
              <w:rPr>
                <w:rtl/>
              </w:rPr>
            </w:pPr>
            <w:r w:rsidRPr="005921EF">
              <w:rPr>
                <w:rtl/>
              </w:rPr>
              <w:t>תאר ופרט לגבי כל אחד מה</w:t>
            </w:r>
            <w:r>
              <w:rPr>
                <w:rtl/>
              </w:rPr>
              <w:t>מוצר</w:t>
            </w:r>
            <w:r w:rsidRPr="005921EF">
              <w:rPr>
                <w:rtl/>
              </w:rPr>
              <w:t>ים:</w:t>
            </w:r>
          </w:p>
          <w:p w14:paraId="75F92F78" w14:textId="77777777" w:rsidR="00E624A8" w:rsidRPr="00552F9E" w:rsidRDefault="00E624A8" w:rsidP="00106ACD">
            <w:pPr>
              <w:pStyle w:val="notesnumer"/>
              <w:rPr>
                <w:rtl/>
              </w:rPr>
            </w:pPr>
            <w:r w:rsidRPr="00552F9E">
              <w:rPr>
                <w:rtl/>
              </w:rPr>
              <w:t>[</w:t>
            </w:r>
            <w:r w:rsidRPr="00552F9E">
              <w:rPr>
                <w:b/>
                <w:bCs/>
                <w:rtl/>
              </w:rPr>
              <w:t>1</w:t>
            </w:r>
            <w:r w:rsidRPr="00552F9E">
              <w:rPr>
                <w:rtl/>
              </w:rPr>
              <w:t>]</w:t>
            </w:r>
            <w:r w:rsidRPr="00552F9E">
              <w:rPr>
                <w:rFonts w:hint="cs"/>
                <w:rtl/>
              </w:rPr>
              <w:t xml:space="preserve"> </w:t>
            </w:r>
            <w:r w:rsidRPr="00552F9E">
              <w:rPr>
                <w:rtl/>
              </w:rPr>
              <w:t>האם נבדק כי המחקר והפיתוח ו</w:t>
            </w:r>
            <w:r>
              <w:rPr>
                <w:rtl/>
              </w:rPr>
              <w:t>מוצר</w:t>
            </w:r>
            <w:r w:rsidRPr="00552F9E">
              <w:rPr>
                <w:rtl/>
              </w:rPr>
              <w:t>יו אינם מפרים זכויות קניין רוחני (לרבות פטנטים) של אחרים? באיזה אופן?</w:t>
            </w:r>
          </w:p>
        </w:tc>
      </w:tr>
    </w:tbl>
    <w:p w14:paraId="37668119" w14:textId="77777777" w:rsidR="00E624A8" w:rsidRPr="00A62871" w:rsidRDefault="00E624A8" w:rsidP="00E624A8">
      <w:pPr>
        <w:pStyle w:val="Norm"/>
        <w:rPr>
          <w:rFonts w:asciiTheme="minorBidi" w:hAnsiTheme="minorBidi" w:cstheme="minorBidi"/>
          <w:sz w:val="6"/>
          <w:szCs w:val="6"/>
          <w:rtl/>
        </w:rPr>
      </w:pPr>
    </w:p>
    <w:p w14:paraId="72737D1D" w14:textId="77777777" w:rsidR="00E624A8" w:rsidRPr="005921EF" w:rsidRDefault="00E624A8" w:rsidP="00E624A8">
      <w:pPr>
        <w:pStyle w:val="Norm"/>
        <w:rPr>
          <w:rtl/>
        </w:rPr>
      </w:pPr>
      <w:permStart w:id="672553410" w:edGrp="everyone"/>
      <w:r w:rsidRPr="005921EF">
        <w:rPr>
          <w:rtl/>
        </w:rPr>
        <w:t>הזן טקסט כאן...</w:t>
      </w:r>
    </w:p>
    <w:permEnd w:id="672553410"/>
    <w:p w14:paraId="5393A3FD" w14:textId="77777777" w:rsidR="00E624A8" w:rsidRPr="00CF2F3B" w:rsidRDefault="00E624A8" w:rsidP="00E624A8">
      <w:pPr>
        <w:pStyle w:val="Norm"/>
        <w:rPr>
          <w:rtl/>
        </w:rPr>
      </w:pPr>
    </w:p>
    <w:p w14:paraId="620714D3" w14:textId="77777777" w:rsidR="00E624A8" w:rsidRPr="00A575FA" w:rsidRDefault="00E624A8" w:rsidP="00E624A8">
      <w:pPr>
        <w:pStyle w:val="Norm"/>
        <w:rPr>
          <w:sz w:val="6"/>
          <w:szCs w:val="6"/>
          <w:rtl/>
        </w:rPr>
      </w:pPr>
    </w:p>
    <w:p w14:paraId="14DE8D4A" w14:textId="77777777" w:rsidR="00E624A8" w:rsidRPr="000C062F" w:rsidRDefault="00E624A8" w:rsidP="00E624A8">
      <w:pPr>
        <w:pStyle w:val="Heading2"/>
        <w:framePr w:wrap="notBeside"/>
        <w:rPr>
          <w:rtl/>
        </w:rPr>
      </w:pPr>
      <w:r w:rsidRPr="007625D2">
        <w:rPr>
          <w:rtl/>
        </w:rPr>
        <w:t>רישום</w:t>
      </w:r>
      <w:r>
        <w:rPr>
          <w:rtl/>
        </w:rPr>
        <w:t xml:space="preserve"> </w:t>
      </w:r>
      <w:r w:rsidRPr="000C062F">
        <w:rPr>
          <w:rtl/>
        </w:rPr>
        <w:t>פטנטים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624A8" w:rsidRPr="00A62871" w14:paraId="5D20C2A5" w14:textId="77777777" w:rsidTr="00106AC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8DEF9C5" w14:textId="77777777" w:rsidR="00E624A8" w:rsidRPr="00FB183B" w:rsidRDefault="00E624A8" w:rsidP="00106ACD">
            <w:pPr>
              <w:pStyle w:val="notesbullet"/>
              <w:rPr>
                <w:rtl/>
              </w:rPr>
            </w:pPr>
            <w:r w:rsidRPr="00FB183B">
              <w:rPr>
                <w:rtl/>
              </w:rPr>
              <w:t>פרט את הפטנטים שהוגשו לרישום או יוגשו לרישום במסגרת התוכנית הרב שנתית</w:t>
            </w:r>
            <w:r w:rsidRPr="00FB183B">
              <w:rPr>
                <w:rFonts w:hint="cs"/>
                <w:rtl/>
              </w:rPr>
              <w:t xml:space="preserve"> </w:t>
            </w:r>
            <w:r w:rsidRPr="00FB183B">
              <w:rPr>
                <w:rtl/>
              </w:rPr>
              <w:t>על פי הידוע במועד הגשת הבקשה</w:t>
            </w:r>
          </w:p>
        </w:tc>
      </w:tr>
    </w:tbl>
    <w:p w14:paraId="4CD82A1A" w14:textId="77777777" w:rsidR="00E624A8" w:rsidRPr="0055579D" w:rsidRDefault="00E624A8" w:rsidP="00E624A8">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E624A8" w:rsidRPr="005921EF" w14:paraId="5B7409F8" w14:textId="77777777" w:rsidTr="00106ACD">
        <w:trPr>
          <w:trHeight w:hRule="exact" w:val="283"/>
          <w:jc w:val="center"/>
        </w:trPr>
        <w:tc>
          <w:tcPr>
            <w:tcW w:w="185" w:type="pct"/>
            <w:shd w:val="clear" w:color="auto" w:fill="CCCCCC"/>
            <w:vAlign w:val="center"/>
          </w:tcPr>
          <w:p w14:paraId="1BD41272" w14:textId="77777777" w:rsidR="00E624A8" w:rsidRPr="005921EF" w:rsidRDefault="00E624A8" w:rsidP="00106ACD">
            <w:pPr>
              <w:pStyle w:val="Norm"/>
              <w:jc w:val="center"/>
              <w:rPr>
                <w:b/>
                <w:bCs/>
                <w:rtl/>
              </w:rPr>
            </w:pPr>
            <w:r w:rsidRPr="005921EF">
              <w:rPr>
                <w:rFonts w:hint="cs"/>
                <w:b/>
                <w:bCs/>
                <w:rtl/>
              </w:rPr>
              <w:t>#</w:t>
            </w:r>
          </w:p>
          <w:p w14:paraId="31D46194" w14:textId="77777777" w:rsidR="00E624A8" w:rsidRPr="005921EF" w:rsidRDefault="00E624A8" w:rsidP="00106ACD">
            <w:pPr>
              <w:pStyle w:val="Norm"/>
              <w:jc w:val="center"/>
              <w:rPr>
                <w:b/>
                <w:bCs/>
                <w:rtl/>
              </w:rPr>
            </w:pPr>
          </w:p>
          <w:p w14:paraId="3BB02D27" w14:textId="77777777" w:rsidR="00E624A8" w:rsidRPr="005921EF" w:rsidRDefault="00E624A8" w:rsidP="00106ACD">
            <w:pPr>
              <w:pStyle w:val="Norm"/>
              <w:jc w:val="center"/>
              <w:rPr>
                <w:b/>
                <w:bCs/>
                <w:rtl/>
              </w:rPr>
            </w:pPr>
          </w:p>
        </w:tc>
        <w:tc>
          <w:tcPr>
            <w:tcW w:w="1666" w:type="pct"/>
            <w:shd w:val="clear" w:color="auto" w:fill="CCCCCC"/>
          </w:tcPr>
          <w:p w14:paraId="70C10875" w14:textId="77777777" w:rsidR="00E624A8" w:rsidRPr="005921EF" w:rsidRDefault="00E624A8" w:rsidP="00106ACD">
            <w:pPr>
              <w:pStyle w:val="TableTitle"/>
              <w:rPr>
                <w:rtl/>
              </w:rPr>
            </w:pPr>
            <w:r w:rsidRPr="005921EF">
              <w:rPr>
                <w:rtl/>
              </w:rPr>
              <w:t>הפטנט</w:t>
            </w:r>
          </w:p>
          <w:p w14:paraId="386E61CC" w14:textId="77777777" w:rsidR="00E624A8" w:rsidRPr="005921EF" w:rsidRDefault="00E624A8" w:rsidP="00106ACD">
            <w:pPr>
              <w:pStyle w:val="Norm"/>
              <w:jc w:val="center"/>
              <w:rPr>
                <w:b/>
                <w:bCs/>
              </w:rPr>
            </w:pPr>
          </w:p>
        </w:tc>
        <w:tc>
          <w:tcPr>
            <w:tcW w:w="1667" w:type="pct"/>
            <w:shd w:val="clear" w:color="auto" w:fill="CCCCCC"/>
          </w:tcPr>
          <w:p w14:paraId="7DAA9B28" w14:textId="77777777" w:rsidR="00E624A8" w:rsidRPr="005921EF" w:rsidRDefault="00E624A8" w:rsidP="00106ACD">
            <w:pPr>
              <w:pStyle w:val="Norm"/>
              <w:jc w:val="center"/>
              <w:rPr>
                <w:b/>
                <w:bCs/>
                <w:rtl/>
              </w:rPr>
            </w:pPr>
            <w:r w:rsidRPr="005921EF">
              <w:rPr>
                <w:b/>
                <w:bCs/>
                <w:rtl/>
              </w:rPr>
              <w:t>רלוונטיות הפטנט לתוכנית</w:t>
            </w:r>
          </w:p>
          <w:p w14:paraId="150F5BC0" w14:textId="77777777" w:rsidR="00E624A8" w:rsidRPr="005921EF" w:rsidRDefault="00E624A8" w:rsidP="00106ACD">
            <w:pPr>
              <w:pStyle w:val="Norm"/>
              <w:jc w:val="center"/>
              <w:rPr>
                <w:b/>
                <w:bCs/>
              </w:rPr>
            </w:pPr>
          </w:p>
        </w:tc>
        <w:tc>
          <w:tcPr>
            <w:tcW w:w="1482" w:type="pct"/>
            <w:shd w:val="clear" w:color="auto" w:fill="CCCCCC"/>
          </w:tcPr>
          <w:p w14:paraId="093F7EF0" w14:textId="77777777" w:rsidR="00E624A8" w:rsidRPr="005921EF" w:rsidRDefault="00E624A8" w:rsidP="00106ACD">
            <w:pPr>
              <w:pStyle w:val="Norm"/>
              <w:jc w:val="center"/>
              <w:rPr>
                <w:b/>
                <w:bCs/>
                <w:rtl/>
              </w:rPr>
            </w:pPr>
            <w:r w:rsidRPr="005921EF">
              <w:rPr>
                <w:b/>
                <w:bCs/>
                <w:rtl/>
              </w:rPr>
              <w:t>מועד וסטאטוס הרישום</w:t>
            </w:r>
          </w:p>
          <w:p w14:paraId="63F57AC7" w14:textId="77777777" w:rsidR="00E624A8" w:rsidRPr="005921EF" w:rsidRDefault="00E624A8" w:rsidP="00106ACD">
            <w:pPr>
              <w:pStyle w:val="Norm"/>
              <w:jc w:val="center"/>
              <w:rPr>
                <w:b/>
                <w:bCs/>
              </w:rPr>
            </w:pPr>
          </w:p>
        </w:tc>
      </w:tr>
    </w:tbl>
    <w:p w14:paraId="0DAF5B98" w14:textId="77777777" w:rsidR="00E624A8" w:rsidRPr="007A15D1" w:rsidRDefault="00E624A8" w:rsidP="00E624A8">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E624A8" w:rsidRPr="0055579D" w14:paraId="6F1B11F8" w14:textId="77777777" w:rsidTr="00106ACD">
        <w:trPr>
          <w:trHeight w:val="284"/>
          <w:jc w:val="center"/>
        </w:trPr>
        <w:tc>
          <w:tcPr>
            <w:tcW w:w="185" w:type="pct"/>
            <w:shd w:val="clear" w:color="auto" w:fill="CCCCCC"/>
            <w:vAlign w:val="center"/>
          </w:tcPr>
          <w:permStart w:id="783171652" w:edGrp="everyone" w:displacedByCustomXml="next"/>
          <w:bookmarkStart w:id="65" w:name="table_patents" w:colFirst="0" w:colLast="3" w:displacedByCustomXml="next"/>
          <w:sdt>
            <w:sdtPr>
              <w:rPr>
                <w:rFonts w:hint="cs"/>
                <w:rtl/>
              </w:rPr>
              <w:id w:val="-320743574"/>
              <w:lock w:val="sdtLocked"/>
              <w:placeholder>
                <w:docPart w:val="460AB8C6DA5647589B2DD3B38FD11399"/>
              </w:placeholder>
            </w:sdtPr>
            <w:sdtEndPr/>
            <w:sdtContent>
              <w:p w14:paraId="1B598A4C" w14:textId="77777777" w:rsidR="00E624A8" w:rsidRPr="009F39F6" w:rsidRDefault="00E624A8" w:rsidP="00106ACD">
                <w:pPr>
                  <w:pStyle w:val="TableTitle"/>
                  <w:rPr>
                    <w:rtl/>
                  </w:rPr>
                </w:pPr>
                <w:r w:rsidRPr="009F39F6">
                  <w:rPr>
                    <w:rFonts w:hint="cs"/>
                    <w:rtl/>
                  </w:rPr>
                  <w:t>1</w:t>
                </w:r>
              </w:p>
            </w:sdtContent>
          </w:sdt>
        </w:tc>
        <w:tc>
          <w:tcPr>
            <w:tcW w:w="1666" w:type="pct"/>
            <w:shd w:val="clear" w:color="auto" w:fill="FFFFFF" w:themeFill="background1"/>
            <w:vAlign w:val="center"/>
          </w:tcPr>
          <w:p w14:paraId="551B424D" w14:textId="77777777" w:rsidR="00E624A8" w:rsidRPr="00552F9E" w:rsidRDefault="00E624A8" w:rsidP="00106ACD">
            <w:pPr>
              <w:pStyle w:val="TableCell"/>
            </w:pPr>
          </w:p>
        </w:tc>
        <w:tc>
          <w:tcPr>
            <w:tcW w:w="1667" w:type="pct"/>
            <w:shd w:val="clear" w:color="auto" w:fill="FFFFFF" w:themeFill="background1"/>
            <w:vAlign w:val="center"/>
          </w:tcPr>
          <w:p w14:paraId="11CB62C3" w14:textId="77777777" w:rsidR="00E624A8" w:rsidRPr="00552F9E" w:rsidRDefault="00E624A8" w:rsidP="00106ACD">
            <w:pPr>
              <w:pStyle w:val="TableCell"/>
            </w:pPr>
          </w:p>
        </w:tc>
        <w:tc>
          <w:tcPr>
            <w:tcW w:w="1482" w:type="pct"/>
            <w:shd w:val="clear" w:color="auto" w:fill="auto"/>
            <w:vAlign w:val="center"/>
          </w:tcPr>
          <w:p w14:paraId="42987DB3" w14:textId="77777777" w:rsidR="00E624A8" w:rsidRPr="00552F9E" w:rsidRDefault="00E624A8" w:rsidP="00106ACD">
            <w:pPr>
              <w:pStyle w:val="TableCell"/>
            </w:pPr>
          </w:p>
        </w:tc>
      </w:tr>
      <w:tr w:rsidR="00E624A8" w:rsidRPr="0055579D" w14:paraId="187BAED8" w14:textId="77777777" w:rsidTr="00106ACD">
        <w:trPr>
          <w:trHeight w:val="284"/>
          <w:jc w:val="center"/>
        </w:trPr>
        <w:tc>
          <w:tcPr>
            <w:tcW w:w="185" w:type="pct"/>
            <w:shd w:val="clear" w:color="auto" w:fill="CCCCCC"/>
            <w:vAlign w:val="center"/>
          </w:tcPr>
          <w:p w14:paraId="7C8D3E0B" w14:textId="77777777" w:rsidR="00E624A8" w:rsidRPr="009F39F6" w:rsidRDefault="00E624A8" w:rsidP="00106ACD">
            <w:pPr>
              <w:pStyle w:val="TableTitle"/>
              <w:rPr>
                <w:rFonts w:asciiTheme="minorBidi" w:hAnsiTheme="minorBidi" w:cstheme="minorBidi"/>
                <w:rtl/>
              </w:rPr>
            </w:pPr>
            <w:r w:rsidRPr="009F39F6">
              <w:rPr>
                <w:rFonts w:asciiTheme="minorBidi" w:hAnsiTheme="minorBidi" w:cstheme="minorBidi"/>
                <w:rtl/>
              </w:rPr>
              <w:t>2</w:t>
            </w:r>
          </w:p>
        </w:tc>
        <w:tc>
          <w:tcPr>
            <w:tcW w:w="1666" w:type="pct"/>
            <w:shd w:val="clear" w:color="auto" w:fill="FFFFFF" w:themeFill="background1"/>
            <w:vAlign w:val="center"/>
          </w:tcPr>
          <w:p w14:paraId="51921C03" w14:textId="77777777" w:rsidR="00E624A8" w:rsidRPr="00552F9E" w:rsidRDefault="00E624A8" w:rsidP="00106ACD">
            <w:pPr>
              <w:pStyle w:val="TableCell"/>
            </w:pPr>
          </w:p>
        </w:tc>
        <w:tc>
          <w:tcPr>
            <w:tcW w:w="1667" w:type="pct"/>
            <w:shd w:val="clear" w:color="auto" w:fill="FFFFFF" w:themeFill="background1"/>
            <w:vAlign w:val="center"/>
          </w:tcPr>
          <w:p w14:paraId="6D498E35" w14:textId="77777777" w:rsidR="00E624A8" w:rsidRPr="00552F9E" w:rsidRDefault="00E624A8" w:rsidP="00106ACD">
            <w:pPr>
              <w:pStyle w:val="TableCell"/>
            </w:pPr>
          </w:p>
        </w:tc>
        <w:tc>
          <w:tcPr>
            <w:tcW w:w="1482" w:type="pct"/>
            <w:shd w:val="clear" w:color="auto" w:fill="auto"/>
            <w:vAlign w:val="center"/>
          </w:tcPr>
          <w:p w14:paraId="39E16F68" w14:textId="77777777" w:rsidR="00E624A8" w:rsidRPr="00552F9E" w:rsidRDefault="00E624A8" w:rsidP="00106ACD">
            <w:pPr>
              <w:pStyle w:val="TableCell"/>
            </w:pPr>
          </w:p>
        </w:tc>
      </w:tr>
      <w:bookmarkEnd w:id="65"/>
      <w:permEnd w:id="783171652"/>
    </w:tbl>
    <w:p w14:paraId="5BEF4193" w14:textId="77777777" w:rsidR="00E624A8" w:rsidRPr="000C062F" w:rsidRDefault="00E624A8" w:rsidP="00E624A8">
      <w:pPr>
        <w:pStyle w:val="Norm"/>
        <w:rPr>
          <w:rtl/>
        </w:rPr>
      </w:pPr>
    </w:p>
    <w:p w14:paraId="42E3BD30" w14:textId="77777777" w:rsidR="00E624A8" w:rsidRPr="000C062F" w:rsidRDefault="00E624A8" w:rsidP="00E624A8">
      <w:pPr>
        <w:pStyle w:val="Heading2"/>
        <w:framePr w:wrap="notBeside"/>
        <w:rPr>
          <w:rtl/>
        </w:rPr>
      </w:pPr>
      <w:bookmarkStart w:id="66" w:name="_Hlk33124347"/>
      <w:r>
        <w:rPr>
          <w:rFonts w:hint="cs"/>
          <w:rtl/>
        </w:rPr>
        <w:t>פרסום מאמרים רלוונטיים לתוכנית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624A8" w:rsidRPr="00A62871" w14:paraId="155F9936" w14:textId="77777777" w:rsidTr="00106AC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66"/>
          <w:p w14:paraId="35DDB46D" w14:textId="77777777" w:rsidR="00E624A8" w:rsidRPr="00FB183B" w:rsidRDefault="00E624A8" w:rsidP="00106ACD">
            <w:pPr>
              <w:pStyle w:val="notesbullet"/>
              <w:rPr>
                <w:rtl/>
              </w:rPr>
            </w:pPr>
            <w:r>
              <w:rPr>
                <w:rFonts w:hint="cs"/>
                <w:rtl/>
              </w:rPr>
              <w:t>הסעיף מיועד למוסדות המחקר בתוכנית</w:t>
            </w:r>
          </w:p>
        </w:tc>
      </w:tr>
    </w:tbl>
    <w:p w14:paraId="0F855768" w14:textId="77777777" w:rsidR="00E624A8" w:rsidRPr="0055579D" w:rsidRDefault="00E624A8" w:rsidP="00E624A8">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6"/>
        <w:gridCol w:w="2162"/>
        <w:gridCol w:w="6727"/>
        <w:gridCol w:w="1482"/>
      </w:tblGrid>
      <w:tr w:rsidR="00E624A8" w:rsidRPr="005921EF" w14:paraId="478A27F8" w14:textId="77777777" w:rsidTr="00106ACD">
        <w:trPr>
          <w:trHeight w:hRule="exact" w:val="283"/>
          <w:jc w:val="center"/>
        </w:trPr>
        <w:tc>
          <w:tcPr>
            <w:tcW w:w="184" w:type="pct"/>
            <w:shd w:val="clear" w:color="auto" w:fill="CCCCCC"/>
            <w:vAlign w:val="center"/>
          </w:tcPr>
          <w:p w14:paraId="0976D965" w14:textId="77777777" w:rsidR="00E624A8" w:rsidRPr="005921EF" w:rsidRDefault="00E624A8" w:rsidP="00106ACD">
            <w:pPr>
              <w:pStyle w:val="Norm"/>
              <w:jc w:val="center"/>
              <w:rPr>
                <w:b/>
                <w:bCs/>
                <w:rtl/>
              </w:rPr>
            </w:pPr>
            <w:r w:rsidRPr="005921EF">
              <w:rPr>
                <w:rFonts w:hint="cs"/>
                <w:b/>
                <w:bCs/>
                <w:rtl/>
              </w:rPr>
              <w:t>#</w:t>
            </w:r>
          </w:p>
          <w:p w14:paraId="2F7EBC67" w14:textId="77777777" w:rsidR="00E624A8" w:rsidRPr="005921EF" w:rsidRDefault="00E624A8" w:rsidP="00106ACD">
            <w:pPr>
              <w:pStyle w:val="Norm"/>
              <w:jc w:val="center"/>
              <w:rPr>
                <w:b/>
                <w:bCs/>
                <w:rtl/>
              </w:rPr>
            </w:pPr>
          </w:p>
          <w:p w14:paraId="2C0E848D" w14:textId="77777777" w:rsidR="00E624A8" w:rsidRPr="005921EF" w:rsidRDefault="00E624A8" w:rsidP="00106ACD">
            <w:pPr>
              <w:pStyle w:val="Norm"/>
              <w:jc w:val="center"/>
              <w:rPr>
                <w:b/>
                <w:bCs/>
                <w:rtl/>
              </w:rPr>
            </w:pPr>
          </w:p>
        </w:tc>
        <w:tc>
          <w:tcPr>
            <w:tcW w:w="1004" w:type="pct"/>
            <w:shd w:val="clear" w:color="auto" w:fill="CCCCCC"/>
          </w:tcPr>
          <w:p w14:paraId="43FFD37D" w14:textId="77777777" w:rsidR="00E624A8" w:rsidRPr="005921EF" w:rsidRDefault="00E624A8" w:rsidP="00106ACD">
            <w:pPr>
              <w:pStyle w:val="TableTitle"/>
              <w:rPr>
                <w:rtl/>
              </w:rPr>
            </w:pPr>
            <w:r>
              <w:rPr>
                <w:rFonts w:hint="cs"/>
                <w:rtl/>
              </w:rPr>
              <w:t>שם החוקר</w:t>
            </w:r>
          </w:p>
          <w:p w14:paraId="48613A13" w14:textId="77777777" w:rsidR="00E624A8" w:rsidRPr="005921EF" w:rsidRDefault="00E624A8" w:rsidP="00106ACD">
            <w:pPr>
              <w:pStyle w:val="Norm"/>
              <w:jc w:val="center"/>
              <w:rPr>
                <w:b/>
                <w:bCs/>
              </w:rPr>
            </w:pPr>
          </w:p>
        </w:tc>
        <w:tc>
          <w:tcPr>
            <w:tcW w:w="3123" w:type="pct"/>
            <w:shd w:val="clear" w:color="auto" w:fill="CCCCCC"/>
          </w:tcPr>
          <w:p w14:paraId="54FDD8AC" w14:textId="77777777" w:rsidR="00E624A8" w:rsidRPr="005921EF" w:rsidRDefault="00E624A8" w:rsidP="00106ACD">
            <w:pPr>
              <w:pStyle w:val="Norm"/>
              <w:jc w:val="center"/>
              <w:rPr>
                <w:b/>
                <w:bCs/>
                <w:rtl/>
              </w:rPr>
            </w:pPr>
            <w:r>
              <w:rPr>
                <w:rFonts w:hint="cs"/>
                <w:b/>
                <w:bCs/>
                <w:rtl/>
              </w:rPr>
              <w:t>שם המאמר</w:t>
            </w:r>
          </w:p>
          <w:p w14:paraId="296E1C4C" w14:textId="77777777" w:rsidR="00E624A8" w:rsidRPr="005921EF" w:rsidRDefault="00E624A8" w:rsidP="00106ACD">
            <w:pPr>
              <w:pStyle w:val="Norm"/>
              <w:jc w:val="center"/>
              <w:rPr>
                <w:b/>
                <w:bCs/>
              </w:rPr>
            </w:pPr>
          </w:p>
        </w:tc>
        <w:tc>
          <w:tcPr>
            <w:tcW w:w="688" w:type="pct"/>
            <w:shd w:val="clear" w:color="auto" w:fill="CCCCCC"/>
          </w:tcPr>
          <w:p w14:paraId="004052F9" w14:textId="77777777" w:rsidR="00E624A8" w:rsidRPr="005921EF" w:rsidRDefault="00E624A8" w:rsidP="00106ACD">
            <w:pPr>
              <w:pStyle w:val="Norm"/>
              <w:jc w:val="center"/>
              <w:rPr>
                <w:b/>
                <w:bCs/>
                <w:rtl/>
              </w:rPr>
            </w:pPr>
            <w:r w:rsidRPr="005921EF">
              <w:rPr>
                <w:b/>
                <w:bCs/>
                <w:rtl/>
              </w:rPr>
              <w:t xml:space="preserve">מועד </w:t>
            </w:r>
            <w:r>
              <w:rPr>
                <w:rFonts w:hint="cs"/>
                <w:b/>
                <w:bCs/>
                <w:rtl/>
              </w:rPr>
              <w:t>פרסום</w:t>
            </w:r>
          </w:p>
          <w:p w14:paraId="3EBBD93F" w14:textId="77777777" w:rsidR="00E624A8" w:rsidRPr="005921EF" w:rsidRDefault="00E624A8" w:rsidP="00106ACD">
            <w:pPr>
              <w:pStyle w:val="Norm"/>
              <w:jc w:val="center"/>
              <w:rPr>
                <w:b/>
                <w:bCs/>
              </w:rPr>
            </w:pPr>
          </w:p>
        </w:tc>
      </w:tr>
    </w:tbl>
    <w:p w14:paraId="1A2C3468" w14:textId="77777777" w:rsidR="00E624A8" w:rsidRPr="007A15D1" w:rsidRDefault="00E624A8" w:rsidP="00E624A8">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2162"/>
        <w:gridCol w:w="6725"/>
        <w:gridCol w:w="1482"/>
      </w:tblGrid>
      <w:tr w:rsidR="00E624A8" w:rsidRPr="0055579D" w14:paraId="45560070" w14:textId="77777777" w:rsidTr="00106ACD">
        <w:trPr>
          <w:trHeight w:val="284"/>
          <w:jc w:val="center"/>
        </w:trPr>
        <w:tc>
          <w:tcPr>
            <w:tcW w:w="185" w:type="pct"/>
            <w:shd w:val="clear" w:color="auto" w:fill="CCCCCC"/>
            <w:vAlign w:val="center"/>
          </w:tcPr>
          <w:permStart w:id="240327141" w:edGrp="everyone" w:displacedByCustomXml="next"/>
          <w:bookmarkStart w:id="67" w:name="table_maamarim" w:colFirst="0" w:colLast="3" w:displacedByCustomXml="next"/>
          <w:sdt>
            <w:sdtPr>
              <w:rPr>
                <w:rFonts w:hint="cs"/>
                <w:rtl/>
              </w:rPr>
              <w:id w:val="1310975827"/>
              <w:lock w:val="sdtLocked"/>
              <w:placeholder>
                <w:docPart w:val="D145F729B10D48DCA19055D57C403270"/>
              </w:placeholder>
            </w:sdtPr>
            <w:sdtEndPr/>
            <w:sdtContent>
              <w:p w14:paraId="2CE32F0F" w14:textId="77777777" w:rsidR="00E624A8" w:rsidRPr="009F39F6" w:rsidRDefault="00E624A8" w:rsidP="00106ACD">
                <w:pPr>
                  <w:pStyle w:val="TableTitle"/>
                  <w:rPr>
                    <w:rtl/>
                  </w:rPr>
                </w:pPr>
                <w:r w:rsidRPr="009F39F6">
                  <w:rPr>
                    <w:rFonts w:hint="cs"/>
                    <w:rtl/>
                  </w:rPr>
                  <w:t>1</w:t>
                </w:r>
              </w:p>
            </w:sdtContent>
          </w:sdt>
        </w:tc>
        <w:tc>
          <w:tcPr>
            <w:tcW w:w="1004" w:type="pct"/>
            <w:shd w:val="clear" w:color="auto" w:fill="FFFFFF" w:themeFill="background1"/>
            <w:vAlign w:val="center"/>
          </w:tcPr>
          <w:p w14:paraId="22910B8C" w14:textId="77777777" w:rsidR="00E624A8" w:rsidRPr="00552F9E" w:rsidRDefault="00E624A8" w:rsidP="00106ACD">
            <w:pPr>
              <w:pStyle w:val="TableCell"/>
            </w:pPr>
          </w:p>
        </w:tc>
        <w:tc>
          <w:tcPr>
            <w:tcW w:w="3123" w:type="pct"/>
            <w:shd w:val="clear" w:color="auto" w:fill="FFFFFF" w:themeFill="background1"/>
            <w:vAlign w:val="center"/>
          </w:tcPr>
          <w:p w14:paraId="3174BD12" w14:textId="77777777" w:rsidR="00E624A8" w:rsidRPr="00552F9E" w:rsidRDefault="00E624A8" w:rsidP="00106ACD">
            <w:pPr>
              <w:pStyle w:val="TableCell"/>
              <w:bidi w:val="0"/>
            </w:pPr>
          </w:p>
        </w:tc>
        <w:tc>
          <w:tcPr>
            <w:tcW w:w="688" w:type="pct"/>
            <w:shd w:val="clear" w:color="auto" w:fill="auto"/>
            <w:vAlign w:val="center"/>
          </w:tcPr>
          <w:p w14:paraId="668632C1" w14:textId="77777777" w:rsidR="00E624A8" w:rsidRPr="00552F9E" w:rsidRDefault="00E624A8" w:rsidP="00106ACD">
            <w:pPr>
              <w:pStyle w:val="TableCell"/>
              <w:jc w:val="center"/>
            </w:pPr>
          </w:p>
        </w:tc>
      </w:tr>
      <w:tr w:rsidR="00E624A8" w:rsidRPr="0055579D" w14:paraId="6DDBC94F" w14:textId="77777777" w:rsidTr="00106ACD">
        <w:trPr>
          <w:trHeight w:val="284"/>
          <w:jc w:val="center"/>
        </w:trPr>
        <w:tc>
          <w:tcPr>
            <w:tcW w:w="185" w:type="pct"/>
            <w:shd w:val="clear" w:color="auto" w:fill="CCCCCC"/>
            <w:vAlign w:val="center"/>
          </w:tcPr>
          <w:p w14:paraId="0F5B98DD" w14:textId="77777777" w:rsidR="00E624A8" w:rsidRPr="009F39F6" w:rsidRDefault="00E624A8" w:rsidP="00106ACD">
            <w:pPr>
              <w:pStyle w:val="TableTitle"/>
              <w:rPr>
                <w:rFonts w:asciiTheme="minorBidi" w:hAnsiTheme="minorBidi" w:cstheme="minorBidi"/>
                <w:rtl/>
              </w:rPr>
            </w:pPr>
            <w:r w:rsidRPr="009F39F6">
              <w:rPr>
                <w:rFonts w:asciiTheme="minorBidi" w:hAnsiTheme="minorBidi" w:cstheme="minorBidi"/>
                <w:rtl/>
              </w:rPr>
              <w:t>2</w:t>
            </w:r>
          </w:p>
        </w:tc>
        <w:tc>
          <w:tcPr>
            <w:tcW w:w="1004" w:type="pct"/>
            <w:shd w:val="clear" w:color="auto" w:fill="FFFFFF" w:themeFill="background1"/>
            <w:vAlign w:val="center"/>
          </w:tcPr>
          <w:p w14:paraId="48041766" w14:textId="77777777" w:rsidR="00E624A8" w:rsidRPr="00552F9E" w:rsidRDefault="00E624A8" w:rsidP="00106ACD">
            <w:pPr>
              <w:pStyle w:val="TableCell"/>
            </w:pPr>
          </w:p>
        </w:tc>
        <w:tc>
          <w:tcPr>
            <w:tcW w:w="3123" w:type="pct"/>
            <w:shd w:val="clear" w:color="auto" w:fill="FFFFFF" w:themeFill="background1"/>
            <w:vAlign w:val="center"/>
          </w:tcPr>
          <w:p w14:paraId="600277F9" w14:textId="77777777" w:rsidR="00E624A8" w:rsidRPr="00552F9E" w:rsidRDefault="00E624A8" w:rsidP="00106ACD">
            <w:pPr>
              <w:pStyle w:val="TableCell"/>
              <w:bidi w:val="0"/>
            </w:pPr>
          </w:p>
        </w:tc>
        <w:tc>
          <w:tcPr>
            <w:tcW w:w="688" w:type="pct"/>
            <w:shd w:val="clear" w:color="auto" w:fill="auto"/>
            <w:vAlign w:val="center"/>
          </w:tcPr>
          <w:p w14:paraId="59C17614" w14:textId="77777777" w:rsidR="00E624A8" w:rsidRPr="00552F9E" w:rsidRDefault="00E624A8" w:rsidP="00106ACD">
            <w:pPr>
              <w:pStyle w:val="TableCell"/>
              <w:jc w:val="center"/>
            </w:pPr>
          </w:p>
        </w:tc>
      </w:tr>
      <w:bookmarkEnd w:id="67"/>
      <w:permEnd w:id="240327141"/>
    </w:tbl>
    <w:p w14:paraId="23C6D90E" w14:textId="77777777" w:rsidR="00E624A8" w:rsidRPr="000C062F" w:rsidRDefault="00E624A8" w:rsidP="00E624A8">
      <w:pPr>
        <w:pStyle w:val="Norm"/>
        <w:rPr>
          <w:rtl/>
        </w:rPr>
      </w:pPr>
    </w:p>
    <w:p w14:paraId="676ED83D" w14:textId="77777777" w:rsidR="00E624A8" w:rsidRPr="00A62636" w:rsidRDefault="00E624A8" w:rsidP="00E624A8">
      <w:pPr>
        <w:pStyle w:val="Heading2"/>
        <w:framePr w:wrap="notBeside"/>
        <w:rPr>
          <w:rtl/>
        </w:rPr>
      </w:pPr>
      <w:r w:rsidRPr="007B6978">
        <w:rPr>
          <w:rtl/>
        </w:rPr>
        <w:t>הבעלות</w:t>
      </w:r>
      <w:r w:rsidRPr="0040447A">
        <w:rPr>
          <w:rtl/>
        </w:rPr>
        <w:t xml:space="preserve"> ב</w:t>
      </w:r>
      <w:r>
        <w:rPr>
          <w:rtl/>
        </w:rPr>
        <w:t>מוצר</w:t>
      </w:r>
      <w:r w:rsidRPr="0040447A">
        <w:rPr>
          <w:rtl/>
        </w:rPr>
        <w:t>י ה</w:t>
      </w:r>
      <w:r>
        <w:rPr>
          <w:rtl/>
        </w:rPr>
        <w:t>תוכנית</w:t>
      </w:r>
      <w:r w:rsidRPr="0040447A">
        <w:rPr>
          <w:rtl/>
        </w:rPr>
        <w:t xml:space="preserve"> הרב 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624A8" w:rsidRPr="00A62871" w14:paraId="775F47B6" w14:textId="77777777" w:rsidTr="00106AC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26A7F24" w14:textId="77777777" w:rsidR="00E624A8" w:rsidRPr="00AE02C9" w:rsidRDefault="00E624A8" w:rsidP="00106ACD">
            <w:pPr>
              <w:pStyle w:val="noteshead"/>
            </w:pPr>
            <w:r w:rsidRPr="00AE02C9">
              <w:rPr>
                <w:rtl/>
              </w:rPr>
              <w:t>תאר ופרט לגבי כל אחד מה</w:t>
            </w:r>
            <w:r>
              <w:rPr>
                <w:rtl/>
              </w:rPr>
              <w:t>מוצר</w:t>
            </w:r>
            <w:r w:rsidRPr="00AE02C9">
              <w:rPr>
                <w:rtl/>
              </w:rPr>
              <w:t>ים:</w:t>
            </w:r>
          </w:p>
          <w:p w14:paraId="6A9C5FE4" w14:textId="77777777" w:rsidR="00E624A8" w:rsidRPr="00FB183B" w:rsidRDefault="00E624A8" w:rsidP="00106ACD">
            <w:pPr>
              <w:pStyle w:val="notesnumer"/>
            </w:pPr>
            <w:r w:rsidRPr="00FB183B">
              <w:rPr>
                <w:rFonts w:hint="cs"/>
                <w:rtl/>
              </w:rPr>
              <w:t>[</w:t>
            </w:r>
            <w:r w:rsidRPr="00FB183B">
              <w:rPr>
                <w:rFonts w:hint="cs"/>
                <w:b/>
                <w:bCs/>
                <w:rtl/>
              </w:rPr>
              <w:t>1</w:t>
            </w:r>
            <w:r w:rsidRPr="00FB183B">
              <w:rPr>
                <w:rFonts w:hint="cs"/>
                <w:rtl/>
              </w:rPr>
              <w:t xml:space="preserve">] </w:t>
            </w:r>
            <w:r w:rsidRPr="00FB183B">
              <w:rPr>
                <w:rtl/>
              </w:rPr>
              <w:t>האם כל זכויות הקניין, לרבות הקניין הרוחני, בטכנולוגיות וב</w:t>
            </w:r>
            <w:r>
              <w:rPr>
                <w:rtl/>
              </w:rPr>
              <w:t>מוצר</w:t>
            </w:r>
            <w:r w:rsidRPr="00FB183B">
              <w:rPr>
                <w:rtl/>
              </w:rPr>
              <w:t>י הת</w:t>
            </w:r>
            <w:r w:rsidRPr="00FB183B">
              <w:rPr>
                <w:rFonts w:hint="cs"/>
                <w:rtl/>
              </w:rPr>
              <w:t>ו</w:t>
            </w:r>
            <w:r w:rsidRPr="00FB183B">
              <w:rPr>
                <w:rtl/>
              </w:rPr>
              <w:t>כנית, הנם בבעלות הבלעדית של התאגיד מגיש הבקשה? אם לא, פרט את הבעלויות</w:t>
            </w:r>
          </w:p>
          <w:p w14:paraId="0C17A98A" w14:textId="77777777" w:rsidR="00E624A8" w:rsidRDefault="00E624A8" w:rsidP="00106ACD">
            <w:pPr>
              <w:pStyle w:val="notesnumer"/>
              <w:rPr>
                <w:rtl/>
              </w:rPr>
            </w:pPr>
            <w:r w:rsidRPr="00FB183B">
              <w:rPr>
                <w:rFonts w:hint="cs"/>
                <w:rtl/>
              </w:rPr>
              <w:t>[</w:t>
            </w:r>
            <w:r w:rsidRPr="00FB183B">
              <w:rPr>
                <w:rFonts w:hint="cs"/>
                <w:b/>
                <w:bCs/>
                <w:rtl/>
              </w:rPr>
              <w:t>2</w:t>
            </w:r>
            <w:r w:rsidRPr="00FB183B">
              <w:rPr>
                <w:rFonts w:hint="cs"/>
                <w:rtl/>
              </w:rPr>
              <w:t xml:space="preserve">] </w:t>
            </w:r>
            <w:r w:rsidRPr="00FB183B">
              <w:rPr>
                <w:rtl/>
              </w:rPr>
              <w:t>התייחס לזכויות הקניין ב</w:t>
            </w:r>
            <w:r>
              <w:rPr>
                <w:rtl/>
              </w:rPr>
              <w:t>מוצר</w:t>
            </w:r>
            <w:r w:rsidRPr="00FB183B">
              <w:rPr>
                <w:rtl/>
              </w:rPr>
              <w:t>י המו"פ של קבלני המשנה או כל גורם אחר המועסקים במסגרת הת</w:t>
            </w:r>
            <w:r w:rsidRPr="00FB183B">
              <w:rPr>
                <w:rFonts w:hint="cs"/>
                <w:rtl/>
              </w:rPr>
              <w:t>ו</w:t>
            </w:r>
            <w:r w:rsidRPr="00FB183B">
              <w:rPr>
                <w:rtl/>
              </w:rPr>
              <w:t>כנית</w:t>
            </w:r>
          </w:p>
          <w:p w14:paraId="02CFC257" w14:textId="0A27F339" w:rsidR="00E624A8" w:rsidRPr="0024449E" w:rsidRDefault="00E624A8" w:rsidP="00106ACD">
            <w:pPr>
              <w:pStyle w:val="notesnumer"/>
              <w:rPr>
                <w:rtl/>
              </w:rPr>
            </w:pPr>
            <w:r>
              <w:rPr>
                <w:rFonts w:hint="cs"/>
                <w:rtl/>
              </w:rPr>
              <w:t>[</w:t>
            </w:r>
            <w:r w:rsidRPr="006F53BC">
              <w:rPr>
                <w:rFonts w:hint="cs"/>
                <w:b/>
                <w:bCs/>
                <w:rtl/>
              </w:rPr>
              <w:t>3</w:t>
            </w:r>
            <w:r>
              <w:rPr>
                <w:rFonts w:hint="cs"/>
                <w:rtl/>
              </w:rPr>
              <w:t xml:space="preserve">] </w:t>
            </w:r>
            <w:r w:rsidR="00DD4BC1">
              <w:rPr>
                <w:rFonts w:hint="cs"/>
                <w:rtl/>
              </w:rPr>
              <w:t>פרט הסדרי קניין רוחני אשר יש עשויה להיות להם רלוונטיות לפעילות המאגד</w:t>
            </w:r>
          </w:p>
        </w:tc>
      </w:tr>
    </w:tbl>
    <w:p w14:paraId="1D4F1598" w14:textId="77777777" w:rsidR="00E624A8" w:rsidRPr="007B6978" w:rsidRDefault="00E624A8" w:rsidP="00E624A8">
      <w:pPr>
        <w:pStyle w:val="Norm"/>
        <w:rPr>
          <w:sz w:val="6"/>
          <w:szCs w:val="6"/>
          <w:rtl/>
        </w:rPr>
      </w:pPr>
    </w:p>
    <w:p w14:paraId="7DFC382A" w14:textId="77777777" w:rsidR="00E624A8" w:rsidRPr="007B6978" w:rsidRDefault="00E624A8" w:rsidP="00E624A8">
      <w:pPr>
        <w:pStyle w:val="Norm"/>
        <w:rPr>
          <w:rtl/>
        </w:rPr>
      </w:pPr>
      <w:permStart w:id="1941589293" w:edGrp="everyone"/>
      <w:r w:rsidRPr="007B6978">
        <w:rPr>
          <w:rtl/>
        </w:rPr>
        <w:t>הזן טקסט כאן...</w:t>
      </w:r>
    </w:p>
    <w:permEnd w:id="1941589293"/>
    <w:p w14:paraId="50039C31" w14:textId="77777777" w:rsidR="00E624A8" w:rsidRDefault="00E624A8" w:rsidP="00E624A8">
      <w:pPr>
        <w:pStyle w:val="Norm"/>
        <w:rPr>
          <w:rtl/>
        </w:rPr>
      </w:pPr>
    </w:p>
    <w:p w14:paraId="358BE43C" w14:textId="77777777" w:rsidR="00E624A8" w:rsidRPr="00A575FA" w:rsidRDefault="00E624A8" w:rsidP="00E624A8">
      <w:pPr>
        <w:pStyle w:val="Norm"/>
        <w:rPr>
          <w:sz w:val="6"/>
          <w:szCs w:val="6"/>
          <w:rtl/>
        </w:rPr>
      </w:pPr>
    </w:p>
    <w:p w14:paraId="58D4ED8D" w14:textId="77777777" w:rsidR="00E624A8" w:rsidRPr="00125257" w:rsidRDefault="00E624A8" w:rsidP="00E624A8">
      <w:pPr>
        <w:pStyle w:val="Heading2"/>
        <w:framePr w:wrap="notBeside"/>
        <w:rPr>
          <w:rtl/>
        </w:rPr>
      </w:pPr>
      <w:r>
        <w:rPr>
          <w:rFonts w:hint="cs"/>
          <w:rtl/>
        </w:rPr>
        <w:t xml:space="preserve">פיתוח בקוד פתוח </w:t>
      </w:r>
      <w:r>
        <w:t>(open source)</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624A8" w:rsidRPr="00A62871" w14:paraId="46AE0880" w14:textId="77777777" w:rsidTr="00106AC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BAA1329" w14:textId="77777777" w:rsidR="00E624A8" w:rsidRPr="0024449E" w:rsidRDefault="00E624A8" w:rsidP="00106ACD">
            <w:pPr>
              <w:pStyle w:val="notesbullet"/>
              <w:rPr>
                <w:rFonts w:cstheme="minorBidi"/>
                <w:rtl/>
              </w:rPr>
            </w:pPr>
            <w:r>
              <w:rPr>
                <w:rFonts w:hint="cs"/>
                <w:rtl/>
              </w:rPr>
              <w:t xml:space="preserve">ככל שרלוונטי, פרט את </w:t>
            </w:r>
            <w:r w:rsidRPr="00714283">
              <w:rPr>
                <w:rtl/>
              </w:rPr>
              <w:t>רכיבי</w:t>
            </w:r>
            <w:r>
              <w:rPr>
                <w:rtl/>
              </w:rPr>
              <w:t xml:space="preserve"> </w:t>
            </w:r>
            <w:r w:rsidRPr="00714283">
              <w:rPr>
                <w:rtl/>
              </w:rPr>
              <w:t>הקוד</w:t>
            </w:r>
            <w:r>
              <w:rPr>
                <w:rtl/>
              </w:rPr>
              <w:t xml:space="preserve"> </w:t>
            </w:r>
            <w:r w:rsidRPr="00714283">
              <w:rPr>
                <w:rtl/>
              </w:rPr>
              <w:t>שיפותחו</w:t>
            </w:r>
            <w:r>
              <w:rPr>
                <w:rtl/>
              </w:rPr>
              <w:t xml:space="preserve"> </w:t>
            </w:r>
            <w:r w:rsidRPr="00714283">
              <w:rPr>
                <w:rtl/>
              </w:rPr>
              <w:t>ויוחזרו</w:t>
            </w:r>
            <w:r>
              <w:rPr>
                <w:rtl/>
              </w:rPr>
              <w:t xml:space="preserve"> </w:t>
            </w:r>
            <w:r w:rsidRPr="00714283">
              <w:rPr>
                <w:rtl/>
              </w:rPr>
              <w:t>לשימוש</w:t>
            </w:r>
            <w:r>
              <w:rPr>
                <w:rtl/>
              </w:rPr>
              <w:t xml:space="preserve"> </w:t>
            </w:r>
            <w:r w:rsidRPr="00714283">
              <w:rPr>
                <w:rtl/>
              </w:rPr>
              <w:t>הקהילה</w:t>
            </w:r>
            <w:r>
              <w:rPr>
                <w:rtl/>
              </w:rPr>
              <w:t xml:space="preserve"> </w:t>
            </w:r>
            <w:r w:rsidRPr="00714283">
              <w:rPr>
                <w:rtl/>
              </w:rPr>
              <w:t>כקוד</w:t>
            </w:r>
            <w:r>
              <w:rPr>
                <w:rtl/>
              </w:rPr>
              <w:t xml:space="preserve"> </w:t>
            </w:r>
            <w:r w:rsidRPr="00714283">
              <w:rPr>
                <w:rtl/>
              </w:rPr>
              <w:t>הפתוח</w:t>
            </w:r>
            <w:r>
              <w:rPr>
                <w:rtl/>
              </w:rPr>
              <w:t xml:space="preserve"> </w:t>
            </w:r>
            <w:r>
              <w:rPr>
                <w:rFonts w:hint="cs"/>
                <w:rtl/>
              </w:rPr>
              <w:t>(</w:t>
            </w:r>
            <w:r w:rsidRPr="00F55AF2">
              <w:t>Open</w:t>
            </w:r>
            <w:r>
              <w:t xml:space="preserve"> </w:t>
            </w:r>
            <w:r w:rsidRPr="00F55AF2">
              <w:t>Source</w:t>
            </w:r>
            <w:r>
              <w:rPr>
                <w:rtl/>
              </w:rPr>
              <w:t>)</w:t>
            </w:r>
            <w:r>
              <w:rPr>
                <w:rFonts w:hint="cs"/>
                <w:rtl/>
              </w:rPr>
              <w:t xml:space="preserve">: (1) </w:t>
            </w:r>
            <w:r>
              <w:rPr>
                <w:rtl/>
              </w:rPr>
              <w:t>בתוכנית הרב שנתית</w:t>
            </w:r>
            <w:r>
              <w:rPr>
                <w:rFonts w:hint="cs"/>
                <w:rtl/>
              </w:rPr>
              <w:t xml:space="preserve">, ו- (2) </w:t>
            </w:r>
            <w:r w:rsidRPr="008E3F33">
              <w:rPr>
                <w:rtl/>
              </w:rPr>
              <w:t>בתיק הנוכחי</w:t>
            </w:r>
            <w:r>
              <w:rPr>
                <w:rFonts w:hint="cs"/>
                <w:rtl/>
              </w:rPr>
              <w:t xml:space="preserve">, </w:t>
            </w:r>
            <w:r w:rsidRPr="00F55AF2">
              <w:rPr>
                <w:rtl/>
              </w:rPr>
              <w:t>אחרת</w:t>
            </w:r>
            <w:r>
              <w:rPr>
                <w:rtl/>
              </w:rPr>
              <w:t xml:space="preserve"> </w:t>
            </w:r>
            <w:r w:rsidRPr="00F55AF2">
              <w:rPr>
                <w:rtl/>
              </w:rPr>
              <w:t>ציין</w:t>
            </w:r>
            <w:r>
              <w:rPr>
                <w:rtl/>
              </w:rPr>
              <w:t xml:space="preserve"> </w:t>
            </w:r>
            <w:r w:rsidRPr="00F55AF2">
              <w:rPr>
                <w:rtl/>
              </w:rPr>
              <w:t>:</w:t>
            </w:r>
            <w:r>
              <w:rPr>
                <w:rtl/>
              </w:rPr>
              <w:t xml:space="preserve"> </w:t>
            </w:r>
            <w:r w:rsidRPr="00F55AF2">
              <w:rPr>
                <w:rtl/>
              </w:rPr>
              <w:t>"לא</w:t>
            </w:r>
            <w:r>
              <w:rPr>
                <w:rtl/>
              </w:rPr>
              <w:t xml:space="preserve"> </w:t>
            </w:r>
            <w:r w:rsidRPr="00F55AF2">
              <w:rPr>
                <w:rtl/>
              </w:rPr>
              <w:t>רלוונטי"</w:t>
            </w:r>
          </w:p>
        </w:tc>
      </w:tr>
    </w:tbl>
    <w:p w14:paraId="1D88F30A" w14:textId="77777777" w:rsidR="00E624A8" w:rsidRPr="007B6978" w:rsidRDefault="00E624A8" w:rsidP="00E624A8">
      <w:pPr>
        <w:pStyle w:val="Norm"/>
        <w:rPr>
          <w:sz w:val="6"/>
          <w:szCs w:val="6"/>
          <w:rtl/>
        </w:rPr>
      </w:pPr>
    </w:p>
    <w:p w14:paraId="29E086A0" w14:textId="77777777" w:rsidR="00E624A8" w:rsidRPr="007B6978" w:rsidRDefault="00E624A8" w:rsidP="00E624A8">
      <w:pPr>
        <w:pStyle w:val="Norm"/>
        <w:rPr>
          <w:rtl/>
        </w:rPr>
      </w:pPr>
      <w:permStart w:id="22622330" w:edGrp="everyone"/>
      <w:r w:rsidRPr="007B6978">
        <w:rPr>
          <w:rtl/>
        </w:rPr>
        <w:t>הזן טקסט כאן...</w:t>
      </w:r>
    </w:p>
    <w:permEnd w:id="22622330"/>
    <w:p w14:paraId="25996040" w14:textId="77777777" w:rsidR="00E624A8" w:rsidRPr="007B6978" w:rsidRDefault="00E624A8" w:rsidP="00E624A8">
      <w:pPr>
        <w:pStyle w:val="Norm"/>
        <w:rPr>
          <w:rtl/>
        </w:rPr>
      </w:pPr>
    </w:p>
    <w:p w14:paraId="080E2C9A" w14:textId="77777777" w:rsidR="00E624A8" w:rsidRPr="007B6978" w:rsidRDefault="00E624A8" w:rsidP="00E624A8">
      <w:pPr>
        <w:pStyle w:val="Norm"/>
        <w:rPr>
          <w:sz w:val="6"/>
          <w:szCs w:val="6"/>
          <w:rtl/>
        </w:rPr>
      </w:pPr>
    </w:p>
    <w:p w14:paraId="75B653FF" w14:textId="77777777" w:rsidR="00E624A8" w:rsidRDefault="00E624A8" w:rsidP="00E624A8">
      <w:pPr>
        <w:pStyle w:val="Heading1"/>
        <w:framePr w:wrap="notBeside"/>
        <w:rPr>
          <w:rtl/>
        </w:rPr>
      </w:pPr>
      <w:bookmarkStart w:id="68" w:name="_Hlk91520800"/>
      <w:bookmarkStart w:id="69" w:name="_Toc94519673"/>
      <w:r>
        <w:rPr>
          <w:rtl/>
        </w:rPr>
        <w:t xml:space="preserve">קישוריות למאגד  </w:t>
      </w:r>
      <w:bookmarkEnd w:id="68"/>
      <w:r>
        <w:rPr>
          <w:rtl/>
        </w:rPr>
        <w:t>- שילוב הפרויקט בפעילות המאגד</w:t>
      </w:r>
      <w:bookmarkEnd w:id="6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624A8" w:rsidRPr="00A62871" w14:paraId="314BA0C7" w14:textId="77777777" w:rsidTr="00106ACD">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EC15405" w14:textId="77777777" w:rsidR="00E624A8" w:rsidRPr="00D37C51" w:rsidRDefault="00E624A8" w:rsidP="00106ACD">
            <w:pPr>
              <w:pStyle w:val="noteshead"/>
              <w:rPr>
                <w:rtl/>
              </w:rPr>
            </w:pPr>
            <w:r w:rsidRPr="00D37C51">
              <w:rPr>
                <w:rFonts w:hint="cs"/>
                <w:rtl/>
              </w:rPr>
              <w:t>יש להתייחס לנושאים הבאים</w:t>
            </w:r>
            <w:r w:rsidRPr="00D37C51">
              <w:rPr>
                <w:rtl/>
              </w:rPr>
              <w:t>:</w:t>
            </w:r>
          </w:p>
          <w:p w14:paraId="09C143B9" w14:textId="77777777" w:rsidR="00E624A8" w:rsidRPr="00D37C51" w:rsidRDefault="00E624A8" w:rsidP="00106ACD">
            <w:pPr>
              <w:pStyle w:val="notesbullet"/>
            </w:pPr>
            <w:r w:rsidRPr="00D37C51">
              <w:rPr>
                <w:rFonts w:hint="cs"/>
                <w:rtl/>
              </w:rPr>
              <w:t>שת"פ</w:t>
            </w:r>
          </w:p>
          <w:p w14:paraId="564FC614" w14:textId="77777777" w:rsidR="00E624A8" w:rsidRPr="00D37C51" w:rsidRDefault="00E624A8" w:rsidP="00106ACD">
            <w:pPr>
              <w:pStyle w:val="notesbullet"/>
              <w:rPr>
                <w:rtl/>
              </w:rPr>
            </w:pPr>
            <w:r w:rsidRPr="00D37C51">
              <w:rPr>
                <w:rtl/>
              </w:rPr>
              <w:t>קבוצת עבודה</w:t>
            </w:r>
          </w:p>
          <w:p w14:paraId="4D6EDE1B" w14:textId="77777777" w:rsidR="00E624A8" w:rsidRPr="0050267F" w:rsidRDefault="00E624A8" w:rsidP="00106ACD">
            <w:pPr>
              <w:pStyle w:val="notesbullet"/>
              <w:rPr>
                <w:rtl/>
              </w:rPr>
            </w:pPr>
            <w:r w:rsidRPr="00D37C51">
              <w:rPr>
                <w:rtl/>
              </w:rPr>
              <w:t>מדגים טכנולוגי</w:t>
            </w:r>
          </w:p>
        </w:tc>
      </w:tr>
    </w:tbl>
    <w:p w14:paraId="3D63CC82" w14:textId="77777777" w:rsidR="00E624A8" w:rsidRPr="00D37C51" w:rsidRDefault="00E624A8" w:rsidP="00E624A8">
      <w:pPr>
        <w:pStyle w:val="Norm"/>
        <w:rPr>
          <w:sz w:val="6"/>
          <w:szCs w:val="6"/>
          <w:rtl/>
        </w:rPr>
      </w:pPr>
    </w:p>
    <w:p w14:paraId="38A96561" w14:textId="77777777" w:rsidR="00E624A8" w:rsidRPr="00D37C51" w:rsidRDefault="00E624A8" w:rsidP="00E624A8">
      <w:pPr>
        <w:pStyle w:val="Norm"/>
        <w:rPr>
          <w:rtl/>
        </w:rPr>
      </w:pPr>
      <w:permStart w:id="907352029" w:edGrp="everyone"/>
      <w:r w:rsidRPr="00D37C51">
        <w:rPr>
          <w:rtl/>
        </w:rPr>
        <w:t>הזן טקסט כאן...</w:t>
      </w:r>
    </w:p>
    <w:permEnd w:id="907352029"/>
    <w:p w14:paraId="55A2FF05" w14:textId="77777777" w:rsidR="00E624A8" w:rsidRPr="00D37C51" w:rsidRDefault="00E624A8" w:rsidP="00E624A8">
      <w:pPr>
        <w:pStyle w:val="Norm"/>
        <w:rPr>
          <w:rtl/>
        </w:rPr>
      </w:pPr>
    </w:p>
    <w:p w14:paraId="691E5947" w14:textId="77777777" w:rsidR="00E624A8" w:rsidRPr="00D37C51" w:rsidRDefault="00E624A8" w:rsidP="00E624A8">
      <w:pPr>
        <w:pStyle w:val="Norm"/>
        <w:rPr>
          <w:sz w:val="6"/>
          <w:szCs w:val="6"/>
          <w:rtl/>
        </w:rPr>
      </w:pPr>
    </w:p>
    <w:p w14:paraId="3AFE66E7" w14:textId="77777777" w:rsidR="00E624A8" w:rsidRPr="001F3C00" w:rsidRDefault="00E624A8" w:rsidP="00E624A8">
      <w:pPr>
        <w:pStyle w:val="Heading1"/>
        <w:framePr w:wrap="notBeside"/>
        <w:rPr>
          <w:rtl/>
        </w:rPr>
      </w:pPr>
      <w:bookmarkStart w:id="70" w:name="_Toc15463330"/>
      <w:bookmarkStart w:id="71" w:name="_Toc94519674"/>
      <w:r w:rsidRPr="001F3C00">
        <w:rPr>
          <w:rtl/>
        </w:rPr>
        <w:t>סטטוס</w:t>
      </w:r>
      <w:r>
        <w:rPr>
          <w:rtl/>
        </w:rPr>
        <w:t xml:space="preserve"> </w:t>
      </w:r>
      <w:r>
        <w:rPr>
          <w:rFonts w:hint="cs"/>
          <w:rtl/>
        </w:rPr>
        <w:t>הבקשה</w:t>
      </w:r>
      <w:bookmarkEnd w:id="70"/>
      <w:bookmarkEnd w:id="7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624A8" w:rsidRPr="00A62871" w14:paraId="4289B3C3" w14:textId="77777777" w:rsidTr="00106AC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CBE8FDF" w14:textId="77777777" w:rsidR="00E624A8" w:rsidRPr="001F3C00" w:rsidRDefault="00E624A8" w:rsidP="00106ACD">
            <w:pPr>
              <w:pStyle w:val="noteshead"/>
              <w:rPr>
                <w:rtl/>
              </w:rPr>
            </w:pPr>
            <w:r w:rsidRPr="001F3C00">
              <w:rPr>
                <w:rtl/>
              </w:rPr>
              <w:t>הנחייה:</w:t>
            </w:r>
            <w:r>
              <w:rPr>
                <w:rtl/>
              </w:rPr>
              <w:t xml:space="preserve"> </w:t>
            </w:r>
            <w:r w:rsidRPr="001F3C00">
              <w:rPr>
                <w:rtl/>
              </w:rPr>
              <w:t>על</w:t>
            </w:r>
            <w:r>
              <w:rPr>
                <w:rtl/>
              </w:rPr>
              <w:t xml:space="preserve"> </w:t>
            </w:r>
            <w:r w:rsidRPr="001F3C00">
              <w:rPr>
                <w:rtl/>
              </w:rPr>
              <w:t>מגיש</w:t>
            </w:r>
            <w:r>
              <w:rPr>
                <w:rtl/>
              </w:rPr>
              <w:t xml:space="preserve"> </w:t>
            </w:r>
            <w:r w:rsidRPr="001F3C00">
              <w:rPr>
                <w:rtl/>
              </w:rPr>
              <w:t>הבקשה</w:t>
            </w:r>
            <w:r>
              <w:rPr>
                <w:rtl/>
              </w:rPr>
              <w:t xml:space="preserve"> </w:t>
            </w:r>
            <w:r w:rsidRPr="001F3C00">
              <w:rPr>
                <w:rtl/>
              </w:rPr>
              <w:t>למלא</w:t>
            </w:r>
            <w:r>
              <w:rPr>
                <w:rtl/>
              </w:rPr>
              <w:t xml:space="preserve"> </w:t>
            </w:r>
            <w:r w:rsidRPr="001F3C00">
              <w:rPr>
                <w:rtl/>
              </w:rPr>
              <w:t>סעיף</w:t>
            </w:r>
            <w:r>
              <w:rPr>
                <w:rtl/>
              </w:rPr>
              <w:t xml:space="preserve"> </w:t>
            </w:r>
            <w:r w:rsidRPr="001F3C00">
              <w:rPr>
                <w:rtl/>
              </w:rPr>
              <w:t>זה</w:t>
            </w:r>
            <w:r>
              <w:rPr>
                <w:rtl/>
              </w:rPr>
              <w:t xml:space="preserve"> </w:t>
            </w:r>
            <w:r w:rsidRPr="0079573A">
              <w:rPr>
                <w:rtl/>
              </w:rPr>
              <w:t>ב</w:t>
            </w:r>
            <w:r>
              <w:rPr>
                <w:rFonts w:hint="cs"/>
                <w:rtl/>
              </w:rPr>
              <w:t xml:space="preserve">התייחס לאחד משני המצבים הבאים: </w:t>
            </w:r>
            <w:r w:rsidRPr="0079573A">
              <w:rPr>
                <w:color w:val="C00000"/>
                <w:rtl/>
              </w:rPr>
              <w:t>תיק</w:t>
            </w:r>
            <w:r>
              <w:rPr>
                <w:color w:val="C00000"/>
                <w:rtl/>
              </w:rPr>
              <w:t xml:space="preserve"> </w:t>
            </w:r>
            <w:r w:rsidRPr="0079573A">
              <w:rPr>
                <w:color w:val="C00000"/>
                <w:rtl/>
              </w:rPr>
              <w:t>חדש</w:t>
            </w:r>
            <w:r>
              <w:rPr>
                <w:color w:val="C00000"/>
                <w:rtl/>
              </w:rPr>
              <w:t xml:space="preserve"> </w:t>
            </w:r>
            <w:r w:rsidRPr="0079573A">
              <w:rPr>
                <w:rtl/>
              </w:rPr>
              <w:t>או</w:t>
            </w:r>
            <w:r>
              <w:rPr>
                <w:color w:val="C00000"/>
                <w:rtl/>
              </w:rPr>
              <w:t xml:space="preserve"> </w:t>
            </w:r>
            <w:r w:rsidRPr="0079573A">
              <w:rPr>
                <w:color w:val="C00000"/>
                <w:rtl/>
              </w:rPr>
              <w:t>תיק</w:t>
            </w:r>
            <w:r>
              <w:rPr>
                <w:color w:val="C00000"/>
                <w:rtl/>
              </w:rPr>
              <w:t xml:space="preserve"> </w:t>
            </w:r>
            <w:r w:rsidRPr="0079573A">
              <w:rPr>
                <w:color w:val="C00000"/>
                <w:rtl/>
              </w:rPr>
              <w:t>המשך</w:t>
            </w:r>
          </w:p>
          <w:p w14:paraId="45A243B0" w14:textId="68D62918" w:rsidR="00E624A8" w:rsidRPr="00B568B4" w:rsidRDefault="00E624A8" w:rsidP="00106ACD">
            <w:pPr>
              <w:pStyle w:val="notesbullet"/>
            </w:pPr>
            <w:r w:rsidRPr="00B568B4">
              <w:rPr>
                <w:b/>
                <w:bCs/>
                <w:color w:val="A00000"/>
                <w:rtl/>
              </w:rPr>
              <w:t xml:space="preserve">תיק חדש </w:t>
            </w:r>
            <w:r>
              <w:rPr>
                <w:rFonts w:hint="cs"/>
                <w:rtl/>
              </w:rPr>
              <w:t xml:space="preserve">הינו </w:t>
            </w:r>
            <w:r w:rsidR="00DD4BC1">
              <w:rPr>
                <w:rtl/>
              </w:rPr>
              <w:t>בקשת תמיכה לתקופה</w:t>
            </w:r>
            <w:r w:rsidRPr="00B568B4">
              <w:rPr>
                <w:rtl/>
              </w:rPr>
              <w:t xml:space="preserve"> ראשונה במסגרת </w:t>
            </w:r>
            <w:r>
              <w:rPr>
                <w:rtl/>
              </w:rPr>
              <w:t>תוכנית</w:t>
            </w:r>
            <w:r w:rsidRPr="00B568B4">
              <w:rPr>
                <w:rtl/>
              </w:rPr>
              <w:t xml:space="preserve"> שנתית או רב שנתית</w:t>
            </w:r>
          </w:p>
          <w:p w14:paraId="7D0BA36E" w14:textId="654D50CA" w:rsidR="00E624A8" w:rsidRPr="0024449E" w:rsidRDefault="00E624A8" w:rsidP="00106ACD">
            <w:pPr>
              <w:pStyle w:val="notesbullet"/>
              <w:rPr>
                <w:rFonts w:cstheme="minorBidi"/>
                <w:rtl/>
              </w:rPr>
            </w:pPr>
            <w:r w:rsidRPr="00B568B4">
              <w:rPr>
                <w:b/>
                <w:bCs/>
                <w:color w:val="A00000"/>
                <w:rtl/>
              </w:rPr>
              <w:t>תיק המשך</w:t>
            </w:r>
            <w:r w:rsidRPr="00B568B4">
              <w:rPr>
                <w:color w:val="A00000"/>
                <w:rtl/>
              </w:rPr>
              <w:t xml:space="preserve"> </w:t>
            </w:r>
            <w:r w:rsidRPr="00B568B4">
              <w:rPr>
                <w:rFonts w:hint="cs"/>
                <w:rtl/>
              </w:rPr>
              <w:t>הינ</w:t>
            </w:r>
            <w:r>
              <w:rPr>
                <w:rFonts w:hint="cs"/>
                <w:rtl/>
              </w:rPr>
              <w:t xml:space="preserve">ו </w:t>
            </w:r>
            <w:r w:rsidR="00DD4BC1">
              <w:rPr>
                <w:rtl/>
              </w:rPr>
              <w:t>בקשת תמיכה לתקופה</w:t>
            </w:r>
            <w:r w:rsidRPr="00935E6F">
              <w:rPr>
                <w:rtl/>
              </w:rPr>
              <w:t xml:space="preserve"> שאינה ראשונה בתוכנית רב שנתית</w:t>
            </w:r>
          </w:p>
        </w:tc>
      </w:tr>
    </w:tbl>
    <w:p w14:paraId="37C222F9" w14:textId="77777777" w:rsidR="00E624A8" w:rsidRPr="004E1584" w:rsidRDefault="00E624A8" w:rsidP="00E624A8">
      <w:pPr>
        <w:pStyle w:val="Norm"/>
        <w:rPr>
          <w:sz w:val="2"/>
          <w:szCs w:val="2"/>
          <w:rtl/>
        </w:rPr>
      </w:pPr>
    </w:p>
    <w:p w14:paraId="3AB61C8B" w14:textId="77777777" w:rsidR="00E624A8" w:rsidRPr="001F3C00" w:rsidRDefault="00E624A8" w:rsidP="00E624A8">
      <w:pPr>
        <w:pStyle w:val="Heading2"/>
        <w:framePr w:wrap="notBeside"/>
        <w:rPr>
          <w:rtl/>
        </w:rPr>
      </w:pPr>
      <w:r w:rsidRPr="0079573A">
        <w:rPr>
          <w:color w:val="FFC000"/>
          <w:rtl/>
        </w:rPr>
        <w:t>תיק</w:t>
      </w:r>
      <w:r>
        <w:rPr>
          <w:color w:val="FFC000"/>
          <w:rtl/>
        </w:rPr>
        <w:t xml:space="preserve"> </w:t>
      </w:r>
      <w:r w:rsidRPr="0079573A">
        <w:rPr>
          <w:color w:val="FFC000"/>
          <w:rtl/>
        </w:rPr>
        <w:t>חדש</w:t>
      </w:r>
      <w:r>
        <w:rPr>
          <w:color w:val="FFC000"/>
          <w:rtl/>
        </w:rPr>
        <w:t xml:space="preserve"> </w:t>
      </w:r>
      <w:r w:rsidRPr="001F3C00">
        <w:rPr>
          <w:rtl/>
        </w:rPr>
        <w:t>–</w:t>
      </w:r>
      <w:r>
        <w:rPr>
          <w:rtl/>
        </w:rPr>
        <w:t xml:space="preserve"> </w:t>
      </w:r>
      <w:r w:rsidRPr="007A3444">
        <w:rPr>
          <w:rtl/>
        </w:rPr>
        <w:t>הסטטוס</w:t>
      </w:r>
      <w:r w:rsidRPr="00696327">
        <w:rPr>
          <w:rtl/>
        </w:rPr>
        <w:t xml:space="preserve"> בתחילת ה</w:t>
      </w:r>
      <w:r>
        <w:rPr>
          <w:rtl/>
        </w:rPr>
        <w:t>תוכנית</w:t>
      </w:r>
      <w:r w:rsidRPr="00696327">
        <w:rPr>
          <w:rtl/>
        </w:rPr>
        <w:t xml:space="preserve"> הרב 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624A8" w:rsidRPr="00A62871" w14:paraId="1CEA6F8A" w14:textId="77777777" w:rsidTr="00106AC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771D490" w14:textId="77777777" w:rsidR="00E624A8" w:rsidRPr="00962660" w:rsidRDefault="00E624A8" w:rsidP="00106ACD">
            <w:pPr>
              <w:pStyle w:val="noteshead"/>
              <w:rPr>
                <w:rtl/>
              </w:rPr>
            </w:pPr>
            <w:r w:rsidRPr="00962660">
              <w:rPr>
                <w:rtl/>
              </w:rPr>
              <w:t>תאר ופרט את סטטוס המו"פ וההישגים בהתייחסות לנושאים הבאים:</w:t>
            </w:r>
          </w:p>
          <w:p w14:paraId="64F490DF" w14:textId="77777777" w:rsidR="00E624A8" w:rsidRPr="001F3C00" w:rsidRDefault="00E624A8" w:rsidP="00106ACD">
            <w:pPr>
              <w:pStyle w:val="notesnumer"/>
              <w:rPr>
                <w:rtl/>
              </w:rPr>
            </w:pPr>
            <w:r w:rsidRPr="001F3C00">
              <w:rPr>
                <w:rtl/>
              </w:rPr>
              <w:t>[</w:t>
            </w:r>
            <w:r w:rsidRPr="001F3C00">
              <w:rPr>
                <w:b/>
                <w:bCs/>
                <w:rtl/>
              </w:rPr>
              <w:t>1</w:t>
            </w:r>
            <w:r w:rsidRPr="001F3C00">
              <w:rPr>
                <w:rtl/>
              </w:rPr>
              <w:t>]</w:t>
            </w:r>
            <w:r>
              <w:rPr>
                <w:rtl/>
              </w:rPr>
              <w:t xml:space="preserve"> </w:t>
            </w:r>
            <w:r w:rsidRPr="001F3C00">
              <w:rPr>
                <w:rtl/>
              </w:rPr>
              <w:t>הטכנולוגיות</w:t>
            </w:r>
            <w:r>
              <w:rPr>
                <w:rtl/>
              </w:rPr>
              <w:t xml:space="preserve"> </w:t>
            </w:r>
            <w:r w:rsidRPr="001F3C00">
              <w:rPr>
                <w:rtl/>
              </w:rPr>
              <w:t>וה</w:t>
            </w:r>
            <w:r>
              <w:rPr>
                <w:rFonts w:hint="cs"/>
                <w:rtl/>
              </w:rPr>
              <w:t>מ</w:t>
            </w:r>
            <w:r w:rsidRPr="001F3C00">
              <w:rPr>
                <w:rtl/>
              </w:rPr>
              <w:t>וצרים</w:t>
            </w:r>
            <w:r>
              <w:rPr>
                <w:rtl/>
              </w:rPr>
              <w:t xml:space="preserve"> </w:t>
            </w:r>
            <w:r w:rsidRPr="001F3C00">
              <w:rPr>
                <w:rtl/>
              </w:rPr>
              <w:t>הרלוונטיים</w:t>
            </w:r>
            <w:r>
              <w:rPr>
                <w:rtl/>
              </w:rPr>
              <w:t xml:space="preserve"> </w:t>
            </w:r>
            <w:r w:rsidRPr="001F3C00">
              <w:rPr>
                <w:rtl/>
              </w:rPr>
              <w:t>ל</w:t>
            </w:r>
            <w:r>
              <w:rPr>
                <w:rFonts w:hint="cs"/>
                <w:rtl/>
              </w:rPr>
              <w:t>תוכנית,</w:t>
            </w:r>
            <w:r>
              <w:rPr>
                <w:rtl/>
              </w:rPr>
              <w:t xml:space="preserve"> </w:t>
            </w:r>
            <w:r>
              <w:rPr>
                <w:rFonts w:hint="cs"/>
                <w:rtl/>
              </w:rPr>
              <w:t>ה</w:t>
            </w:r>
            <w:r w:rsidRPr="001F3C00">
              <w:rPr>
                <w:rtl/>
              </w:rPr>
              <w:t>קיימים</w:t>
            </w:r>
            <w:r>
              <w:rPr>
                <w:rtl/>
              </w:rPr>
              <w:t xml:space="preserve"> </w:t>
            </w:r>
            <w:r w:rsidRPr="001F3C00">
              <w:rPr>
                <w:rtl/>
              </w:rPr>
              <w:t>ב</w:t>
            </w:r>
            <w:r>
              <w:rPr>
                <w:rFonts w:hint="cs"/>
                <w:rtl/>
              </w:rPr>
              <w:t>תאגיד</w:t>
            </w:r>
          </w:p>
          <w:p w14:paraId="15669EE5" w14:textId="77777777" w:rsidR="00E624A8" w:rsidRPr="0024449E" w:rsidRDefault="00E624A8" w:rsidP="00106ACD">
            <w:pPr>
              <w:pStyle w:val="notesnumer"/>
              <w:rPr>
                <w:rtl/>
              </w:rPr>
            </w:pPr>
            <w:r w:rsidRPr="001F3C00">
              <w:rPr>
                <w:rtl/>
              </w:rPr>
              <w:t>[</w:t>
            </w:r>
            <w:r w:rsidRPr="001F3C00">
              <w:rPr>
                <w:b/>
                <w:bCs/>
                <w:rtl/>
              </w:rPr>
              <w:t>2</w:t>
            </w:r>
            <w:r w:rsidRPr="001F3C00">
              <w:rPr>
                <w:rtl/>
              </w:rPr>
              <w:t>]</w:t>
            </w:r>
            <w:r>
              <w:rPr>
                <w:rtl/>
              </w:rPr>
              <w:t xml:space="preserve"> </w:t>
            </w:r>
            <w:r w:rsidRPr="001F3C00">
              <w:rPr>
                <w:rtl/>
              </w:rPr>
              <w:t>הממצאים</w:t>
            </w:r>
            <w:r>
              <w:rPr>
                <w:rtl/>
              </w:rPr>
              <w:t xml:space="preserve"> </w:t>
            </w:r>
            <w:r w:rsidRPr="001F3C00">
              <w:rPr>
                <w:rtl/>
              </w:rPr>
              <w:t>הרלוונטיים</w:t>
            </w:r>
            <w:r>
              <w:rPr>
                <w:rtl/>
              </w:rPr>
              <w:t xml:space="preserve"> </w:t>
            </w:r>
            <w:r w:rsidRPr="001F3C00">
              <w:rPr>
                <w:rtl/>
              </w:rPr>
              <w:t>ל</w:t>
            </w:r>
            <w:r>
              <w:rPr>
                <w:rtl/>
              </w:rPr>
              <w:t xml:space="preserve">תוכנית </w:t>
            </w:r>
            <w:r w:rsidRPr="001F3C00">
              <w:rPr>
                <w:rtl/>
              </w:rPr>
              <w:t>שהושגו</w:t>
            </w:r>
            <w:r>
              <w:rPr>
                <w:rtl/>
              </w:rPr>
              <w:t xml:space="preserve"> </w:t>
            </w:r>
            <w:r w:rsidRPr="001F3C00">
              <w:rPr>
                <w:rtl/>
              </w:rPr>
              <w:t>עד</w:t>
            </w:r>
            <w:r>
              <w:rPr>
                <w:rtl/>
              </w:rPr>
              <w:t xml:space="preserve"> </w:t>
            </w:r>
            <w:r>
              <w:rPr>
                <w:rFonts w:hint="cs"/>
                <w:rtl/>
              </w:rPr>
              <w:t>ל</w:t>
            </w:r>
            <w:r w:rsidRPr="001F3C00">
              <w:rPr>
                <w:rtl/>
              </w:rPr>
              <w:t>תחילת</w:t>
            </w:r>
            <w:r>
              <w:rPr>
                <w:rFonts w:hint="cs"/>
                <w:rtl/>
              </w:rPr>
              <w:t>ה</w:t>
            </w:r>
          </w:p>
        </w:tc>
      </w:tr>
    </w:tbl>
    <w:p w14:paraId="68C5CB62" w14:textId="77777777" w:rsidR="00E624A8" w:rsidRPr="00962660" w:rsidRDefault="00E624A8" w:rsidP="00E624A8">
      <w:pPr>
        <w:pStyle w:val="Norm"/>
        <w:rPr>
          <w:sz w:val="6"/>
          <w:szCs w:val="6"/>
          <w:rtl/>
        </w:rPr>
      </w:pPr>
    </w:p>
    <w:p w14:paraId="07186F08" w14:textId="77777777" w:rsidR="00E624A8" w:rsidRPr="00962660" w:rsidRDefault="00E624A8" w:rsidP="00E624A8">
      <w:pPr>
        <w:pStyle w:val="Norm"/>
        <w:rPr>
          <w:rtl/>
        </w:rPr>
      </w:pPr>
      <w:permStart w:id="1292070550" w:edGrp="everyone"/>
      <w:r w:rsidRPr="00962660">
        <w:rPr>
          <w:rtl/>
        </w:rPr>
        <w:t>הזן טקסט כאן...</w:t>
      </w:r>
    </w:p>
    <w:permEnd w:id="1292070550"/>
    <w:p w14:paraId="4F68461F" w14:textId="77777777" w:rsidR="00E624A8" w:rsidRPr="00962660" w:rsidRDefault="00E624A8" w:rsidP="00E624A8">
      <w:pPr>
        <w:pStyle w:val="Norm"/>
        <w:rPr>
          <w:rtl/>
        </w:rPr>
      </w:pPr>
    </w:p>
    <w:p w14:paraId="6E56E049" w14:textId="77777777" w:rsidR="00E624A8" w:rsidRPr="00962660" w:rsidRDefault="00E624A8" w:rsidP="00E624A8">
      <w:pPr>
        <w:pStyle w:val="Norm"/>
        <w:rPr>
          <w:sz w:val="6"/>
          <w:szCs w:val="6"/>
          <w:rtl/>
        </w:rPr>
      </w:pPr>
    </w:p>
    <w:p w14:paraId="359EF64C" w14:textId="5FA55DB7" w:rsidR="00E624A8" w:rsidRPr="00A419B2" w:rsidRDefault="00DD4BC1" w:rsidP="00E624A8">
      <w:pPr>
        <w:pStyle w:val="Heading2"/>
        <w:framePr w:wrap="notBeside"/>
        <w:rPr>
          <w:rtl/>
        </w:rPr>
      </w:pPr>
      <w:r>
        <w:rPr>
          <w:rFonts w:hint="cs"/>
          <w:color w:val="FFC000"/>
          <w:rtl/>
        </w:rPr>
        <w:t>תיק תקופה ב</w:t>
      </w:r>
      <w:r>
        <w:rPr>
          <w:color w:val="FFC000"/>
          <w:rtl/>
        </w:rPr>
        <w:t>’</w:t>
      </w:r>
      <w:r>
        <w:rPr>
          <w:rFonts w:hint="cs"/>
          <w:color w:val="FFC000"/>
          <w:rtl/>
        </w:rPr>
        <w:t xml:space="preserve"> – סטאטוס ביצוע בתקופה הקודמת</w:t>
      </w:r>
    </w:p>
    <w:p w14:paraId="2E5B88A5" w14:textId="77777777" w:rsidR="00E624A8" w:rsidRDefault="00E624A8" w:rsidP="00E624A8">
      <w:pPr>
        <w:pStyle w:val="Heading3"/>
        <w:framePr w:wrap="notBeside"/>
        <w:widowControl w:val="0"/>
        <w:rPr>
          <w:rtl/>
        </w:rPr>
      </w:pPr>
      <w:bookmarkStart w:id="72" w:name="_Hlk30150520"/>
      <w:r w:rsidRPr="00CA2203">
        <w:rPr>
          <w:rtl/>
        </w:rPr>
        <w:t>הניצול</w:t>
      </w:r>
      <w:r>
        <w:rPr>
          <w:rtl/>
        </w:rPr>
        <w:t xml:space="preserve"> </w:t>
      </w:r>
      <w:r w:rsidRPr="00CA2203">
        <w:rPr>
          <w:rtl/>
        </w:rPr>
        <w:t>המוערך</w:t>
      </w:r>
      <w:r>
        <w:rPr>
          <w:rtl/>
        </w:rPr>
        <w:t xml:space="preserve"> </w:t>
      </w:r>
      <w:r w:rsidRPr="00CA2203">
        <w:rPr>
          <w:rtl/>
        </w:rPr>
        <w:t>של</w:t>
      </w:r>
      <w:r>
        <w:rPr>
          <w:rtl/>
        </w:rPr>
        <w:t xml:space="preserve"> </w:t>
      </w:r>
      <w:r w:rsidRPr="00CA2203">
        <w:rPr>
          <w:rtl/>
        </w:rPr>
        <w:t>התקציב</w:t>
      </w:r>
      <w:r>
        <w:rPr>
          <w:rtl/>
        </w:rPr>
        <w:t xml:space="preserve"> </w:t>
      </w:r>
      <w:r w:rsidRPr="00CA2203">
        <w:rPr>
          <w:rtl/>
        </w:rPr>
        <w:t>המאושר</w:t>
      </w:r>
      <w:r>
        <w:rPr>
          <w:rtl/>
        </w:rPr>
        <w:t xml:space="preserve"> </w:t>
      </w:r>
      <w:r w:rsidRPr="00CA2203">
        <w:rPr>
          <w:rtl/>
        </w:rPr>
        <w:t>בתיק</w:t>
      </w:r>
      <w:r>
        <w:rPr>
          <w:rtl/>
        </w:rPr>
        <w:t xml:space="preserve"> </w:t>
      </w:r>
      <w:r w:rsidRPr="00CA2203">
        <w:rPr>
          <w:rtl/>
        </w:rPr>
        <w:t>קודם</w:t>
      </w:r>
    </w:p>
    <w:bookmarkEnd w:id="72"/>
    <w:p w14:paraId="0895E861" w14:textId="77777777" w:rsidR="00E624A8" w:rsidRPr="00044C13" w:rsidRDefault="00E624A8" w:rsidP="00E624A8">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962"/>
        <w:gridCol w:w="1598"/>
        <w:gridCol w:w="1598"/>
        <w:gridCol w:w="6609"/>
      </w:tblGrid>
      <w:tr w:rsidR="00E624A8" w:rsidRPr="00CA2203" w14:paraId="12CA9CB3" w14:textId="77777777" w:rsidTr="00106ACD">
        <w:trPr>
          <w:trHeight w:hRule="exact" w:val="510"/>
          <w:jc w:val="center"/>
        </w:trPr>
        <w:tc>
          <w:tcPr>
            <w:tcW w:w="447" w:type="pct"/>
            <w:shd w:val="clear" w:color="auto" w:fill="CCCCCC"/>
            <w:vAlign w:val="center"/>
          </w:tcPr>
          <w:p w14:paraId="7A007AD2" w14:textId="77777777" w:rsidR="00E624A8" w:rsidRDefault="00E624A8" w:rsidP="00106ACD">
            <w:pPr>
              <w:pStyle w:val="TableTitle"/>
              <w:rPr>
                <w:rtl/>
              </w:rPr>
            </w:pPr>
            <w:bookmarkStart w:id="73" w:name="table_status_nitzul_taktziv_muarach"/>
            <w:r>
              <w:rPr>
                <w:rFonts w:hint="cs"/>
                <w:rtl/>
              </w:rPr>
              <w:t xml:space="preserve">מספר </w:t>
            </w:r>
          </w:p>
          <w:p w14:paraId="7F74C338" w14:textId="77777777" w:rsidR="00E624A8" w:rsidRPr="00B86178" w:rsidRDefault="00E624A8" w:rsidP="00106ACD">
            <w:pPr>
              <w:pStyle w:val="TableTitle"/>
              <w:rPr>
                <w:rtl/>
              </w:rPr>
            </w:pPr>
            <w:r>
              <w:rPr>
                <w:rFonts w:hint="cs"/>
                <w:rtl/>
              </w:rPr>
              <w:t>תיק קודם</w:t>
            </w:r>
          </w:p>
        </w:tc>
        <w:tc>
          <w:tcPr>
            <w:tcW w:w="742" w:type="pct"/>
            <w:shd w:val="clear" w:color="auto" w:fill="CCCCCC"/>
            <w:vAlign w:val="center"/>
          </w:tcPr>
          <w:p w14:paraId="3D724224" w14:textId="77777777" w:rsidR="00E624A8" w:rsidRPr="00B86178" w:rsidRDefault="00E624A8" w:rsidP="00106ACD">
            <w:pPr>
              <w:pStyle w:val="TableTitle"/>
              <w:rPr>
                <w:rtl/>
              </w:rPr>
            </w:pPr>
            <w:r w:rsidRPr="00B86178">
              <w:rPr>
                <w:rtl/>
              </w:rPr>
              <w:t>תקציב</w:t>
            </w:r>
          </w:p>
          <w:p w14:paraId="63603039" w14:textId="77777777" w:rsidR="00E624A8" w:rsidRPr="00B86178" w:rsidRDefault="00E624A8" w:rsidP="00106ACD">
            <w:pPr>
              <w:pStyle w:val="TableTitle"/>
              <w:rPr>
                <w:rtl/>
              </w:rPr>
            </w:pPr>
            <w:r w:rsidRPr="00B86178">
              <w:rPr>
                <w:rtl/>
              </w:rPr>
              <w:t>מאושר</w:t>
            </w:r>
            <w:r>
              <w:rPr>
                <w:rtl/>
              </w:rPr>
              <w:t xml:space="preserve"> </w:t>
            </w:r>
            <w:r w:rsidRPr="00B86178">
              <w:rPr>
                <w:rtl/>
              </w:rPr>
              <w:t>(₪)</w:t>
            </w:r>
          </w:p>
        </w:tc>
        <w:tc>
          <w:tcPr>
            <w:tcW w:w="742" w:type="pct"/>
            <w:shd w:val="clear" w:color="auto" w:fill="CCCCCC"/>
            <w:tcMar>
              <w:right w:w="0" w:type="dxa"/>
            </w:tcMar>
            <w:vAlign w:val="center"/>
          </w:tcPr>
          <w:p w14:paraId="7C26F00B" w14:textId="77777777" w:rsidR="00E624A8" w:rsidRPr="00B86178" w:rsidRDefault="00E624A8" w:rsidP="00106ACD">
            <w:pPr>
              <w:pStyle w:val="TableTitle"/>
              <w:rPr>
                <w:rtl/>
              </w:rPr>
            </w:pPr>
            <w:r w:rsidRPr="00B86178">
              <w:rPr>
                <w:rtl/>
              </w:rPr>
              <w:t>תקציב</w:t>
            </w:r>
          </w:p>
          <w:p w14:paraId="7CD3C111" w14:textId="77777777" w:rsidR="00E624A8" w:rsidRPr="00B86178" w:rsidRDefault="00E624A8" w:rsidP="00106ACD">
            <w:pPr>
              <w:pStyle w:val="TableTitle"/>
            </w:pPr>
            <w:r w:rsidRPr="00B86178">
              <w:rPr>
                <w:rtl/>
              </w:rPr>
              <w:t>מנוצל</w:t>
            </w:r>
            <w:r>
              <w:rPr>
                <w:rtl/>
              </w:rPr>
              <w:t xml:space="preserve"> </w:t>
            </w:r>
            <w:r w:rsidRPr="00B86178">
              <w:rPr>
                <w:rtl/>
              </w:rPr>
              <w:t>מוערך</w:t>
            </w:r>
            <w:r>
              <w:rPr>
                <w:rtl/>
              </w:rPr>
              <w:t xml:space="preserve"> </w:t>
            </w:r>
            <w:r w:rsidRPr="00B86178">
              <w:rPr>
                <w:rtl/>
              </w:rPr>
              <w:t>(₪)</w:t>
            </w:r>
          </w:p>
        </w:tc>
        <w:tc>
          <w:tcPr>
            <w:tcW w:w="3070" w:type="pct"/>
            <w:shd w:val="clear" w:color="auto" w:fill="CCCCCC"/>
            <w:vAlign w:val="center"/>
          </w:tcPr>
          <w:p w14:paraId="62A298BE" w14:textId="77777777" w:rsidR="00E624A8" w:rsidRPr="00B86178" w:rsidRDefault="00E624A8" w:rsidP="00106ACD">
            <w:pPr>
              <w:pStyle w:val="TableTitle"/>
            </w:pPr>
            <w:r w:rsidRPr="00B86178">
              <w:rPr>
                <w:rtl/>
              </w:rPr>
              <w:t>הסבר</w:t>
            </w:r>
            <w:r>
              <w:rPr>
                <w:rtl/>
              </w:rPr>
              <w:t xml:space="preserve"> </w:t>
            </w:r>
            <w:r w:rsidRPr="00B86178">
              <w:rPr>
                <w:rtl/>
              </w:rPr>
              <w:t>החריגות</w:t>
            </w:r>
          </w:p>
        </w:tc>
      </w:tr>
      <w:tr w:rsidR="00E624A8" w:rsidRPr="00CA2203" w14:paraId="52937BA2" w14:textId="77777777" w:rsidTr="00106ACD">
        <w:trPr>
          <w:trHeight w:val="284"/>
          <w:jc w:val="center"/>
        </w:trPr>
        <w:tc>
          <w:tcPr>
            <w:tcW w:w="447" w:type="pct"/>
            <w:shd w:val="clear" w:color="auto" w:fill="FFFFFF" w:themeFill="background1"/>
            <w:vAlign w:val="center"/>
          </w:tcPr>
          <w:p w14:paraId="01EA332E" w14:textId="77777777" w:rsidR="00E624A8" w:rsidRPr="0092587A" w:rsidRDefault="00E624A8" w:rsidP="00106ACD">
            <w:pPr>
              <w:pStyle w:val="TableCell"/>
              <w:jc w:val="center"/>
              <w:rPr>
                <w:rtl/>
              </w:rPr>
            </w:pPr>
            <w:permStart w:id="860912182" w:edGrp="everyone" w:colFirst="3" w:colLast="3"/>
            <w:permStart w:id="732121954" w:edGrp="everyone" w:colFirst="2" w:colLast="2"/>
            <w:permStart w:id="1654212858" w:edGrp="everyone" w:colFirst="1" w:colLast="1"/>
            <w:permStart w:id="16212861" w:edGrp="everyone" w:colFirst="0" w:colLast="0"/>
          </w:p>
        </w:tc>
        <w:tc>
          <w:tcPr>
            <w:tcW w:w="742" w:type="pct"/>
            <w:shd w:val="clear" w:color="auto" w:fill="FFFFFF" w:themeFill="background1"/>
            <w:vAlign w:val="center"/>
          </w:tcPr>
          <w:p w14:paraId="10BA2F60" w14:textId="77777777" w:rsidR="00E624A8" w:rsidRPr="0092587A" w:rsidRDefault="00E624A8" w:rsidP="00106ACD">
            <w:pPr>
              <w:pStyle w:val="TableCell"/>
              <w:jc w:val="center"/>
              <w:rPr>
                <w:rtl/>
              </w:rPr>
            </w:pPr>
          </w:p>
        </w:tc>
        <w:tc>
          <w:tcPr>
            <w:tcW w:w="742" w:type="pct"/>
            <w:shd w:val="clear" w:color="auto" w:fill="FFFFFF" w:themeFill="background1"/>
            <w:vAlign w:val="center"/>
          </w:tcPr>
          <w:p w14:paraId="51B82A2D" w14:textId="77777777" w:rsidR="00E624A8" w:rsidRPr="0092587A" w:rsidRDefault="00E624A8" w:rsidP="00106ACD">
            <w:pPr>
              <w:pStyle w:val="TableCell"/>
              <w:jc w:val="center"/>
            </w:pPr>
          </w:p>
        </w:tc>
        <w:tc>
          <w:tcPr>
            <w:tcW w:w="3070" w:type="pct"/>
            <w:shd w:val="clear" w:color="auto" w:fill="FFFFFF" w:themeFill="background1"/>
            <w:vAlign w:val="center"/>
          </w:tcPr>
          <w:p w14:paraId="2136E8F3" w14:textId="77777777" w:rsidR="00E624A8" w:rsidRPr="0092587A" w:rsidRDefault="00E624A8" w:rsidP="00106ACD">
            <w:pPr>
              <w:pStyle w:val="TableCell"/>
            </w:pPr>
          </w:p>
        </w:tc>
      </w:tr>
      <w:bookmarkEnd w:id="73"/>
      <w:permEnd w:id="860912182"/>
      <w:permEnd w:id="732121954"/>
      <w:permEnd w:id="1654212858"/>
      <w:permEnd w:id="16212861"/>
    </w:tbl>
    <w:p w14:paraId="7EFAC905" w14:textId="77777777" w:rsidR="00E624A8" w:rsidRDefault="00E624A8" w:rsidP="00E624A8">
      <w:pPr>
        <w:pStyle w:val="Norm"/>
        <w:rPr>
          <w:rtl/>
        </w:rPr>
      </w:pPr>
    </w:p>
    <w:p w14:paraId="66CC736E" w14:textId="77777777" w:rsidR="00E624A8" w:rsidRDefault="00E624A8" w:rsidP="00E624A8">
      <w:pPr>
        <w:pStyle w:val="Heading3"/>
        <w:framePr w:wrap="notBeside"/>
        <w:rPr>
          <w:rtl/>
        </w:rPr>
      </w:pPr>
      <w:r w:rsidRPr="00962660">
        <w:rPr>
          <w:rtl/>
        </w:rPr>
        <w:t>תכנון</w:t>
      </w:r>
      <w:r>
        <w:rPr>
          <w:rtl/>
        </w:rPr>
        <w:t xml:space="preserve"> </w:t>
      </w:r>
      <w:r w:rsidRPr="00820A3D">
        <w:rPr>
          <w:rtl/>
        </w:rPr>
        <w:t>מול</w:t>
      </w:r>
      <w:r>
        <w:rPr>
          <w:rtl/>
        </w:rPr>
        <w:t xml:space="preserve"> </w:t>
      </w:r>
      <w:r w:rsidRPr="007625D2">
        <w:rPr>
          <w:rtl/>
        </w:rPr>
        <w:t>ביצוע</w:t>
      </w:r>
      <w:r>
        <w:rPr>
          <w:rtl/>
        </w:rPr>
        <w:t xml:space="preserve"> </w:t>
      </w:r>
      <w:r w:rsidRPr="00820A3D">
        <w:rPr>
          <w:rtl/>
        </w:rPr>
        <w:t>המשימות</w:t>
      </w:r>
      <w:r>
        <w:rPr>
          <w:rtl/>
        </w:rPr>
        <w:t xml:space="preserve"> </w:t>
      </w:r>
      <w:r w:rsidRPr="00820A3D">
        <w:rPr>
          <w:rtl/>
        </w:rPr>
        <w:t>המאושרות</w:t>
      </w:r>
      <w:r>
        <w:rPr>
          <w:rtl/>
        </w:rPr>
        <w:t xml:space="preserve"> </w:t>
      </w:r>
      <w:r w:rsidRPr="00820A3D">
        <w:rPr>
          <w:rtl/>
        </w:rPr>
        <w:t>בתיק</w:t>
      </w:r>
      <w:r>
        <w:rPr>
          <w:rtl/>
        </w:rPr>
        <w:t xml:space="preserve"> </w:t>
      </w:r>
      <w:r w:rsidRPr="00820A3D">
        <w:rPr>
          <w:rtl/>
        </w:rPr>
        <w:t>הקודם</w:t>
      </w:r>
      <w:r>
        <w:rPr>
          <w:rtl/>
        </w:rPr>
        <w:t xml:space="preserve"> </w:t>
      </w:r>
      <w:r w:rsidRPr="00820A3D">
        <w:rPr>
          <w:rtl/>
        </w:rPr>
        <w:t>ובבקשות</w:t>
      </w:r>
      <w:r>
        <w:rPr>
          <w:rtl/>
        </w:rPr>
        <w:t xml:space="preserve"> </w:t>
      </w:r>
      <w:r w:rsidRPr="00820A3D">
        <w:rPr>
          <w:rtl/>
        </w:rPr>
        <w:t>שינוי</w:t>
      </w:r>
      <w:r>
        <w:rPr>
          <w:rtl/>
        </w:rPr>
        <w:t xml:space="preserve"> </w:t>
      </w:r>
      <w:r w:rsidRPr="00820A3D">
        <w:rPr>
          <w:rtl/>
        </w:rPr>
        <w:t>שאושרו</w:t>
      </w:r>
    </w:p>
    <w:p w14:paraId="4C753886" w14:textId="77777777" w:rsidR="00E624A8" w:rsidRPr="00962660" w:rsidRDefault="00E624A8" w:rsidP="00E624A8">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E624A8" w:rsidRPr="001F3C00" w14:paraId="012B015D" w14:textId="77777777" w:rsidTr="00106ACD">
        <w:trPr>
          <w:trHeight w:hRule="exact" w:val="283"/>
          <w:jc w:val="center"/>
        </w:trPr>
        <w:tc>
          <w:tcPr>
            <w:tcW w:w="129" w:type="pct"/>
            <w:shd w:val="clear" w:color="auto" w:fill="CCCCCC"/>
            <w:vAlign w:val="center"/>
          </w:tcPr>
          <w:sdt>
            <w:sdtPr>
              <w:rPr>
                <w:rFonts w:hint="cs"/>
                <w:rtl/>
              </w:rPr>
              <w:id w:val="-1649661025"/>
              <w:lock w:val="sdtLocked"/>
              <w:placeholder>
                <w:docPart w:val="8A73B0D5957D4AB9855280103602B48C"/>
              </w:placeholder>
            </w:sdtPr>
            <w:sdtEndPr/>
            <w:sdtContent>
              <w:p w14:paraId="4806464B" w14:textId="77777777" w:rsidR="00E624A8" w:rsidRPr="00B86178" w:rsidRDefault="00E624A8" w:rsidP="00106ACD">
                <w:pPr>
                  <w:pStyle w:val="TableTitle"/>
                  <w:rPr>
                    <w:rtl/>
                    <w:lang w:eastAsia="he-IL"/>
                  </w:rPr>
                </w:pPr>
                <w:r w:rsidRPr="00B86178">
                  <w:rPr>
                    <w:rFonts w:hint="cs"/>
                    <w:rtl/>
                  </w:rPr>
                  <w:t>#</w:t>
                </w:r>
              </w:p>
            </w:sdtContent>
          </w:sdt>
          <w:p w14:paraId="33C38E61" w14:textId="77777777" w:rsidR="00E624A8" w:rsidRPr="00B86178" w:rsidRDefault="00E624A8" w:rsidP="00106ACD">
            <w:pPr>
              <w:pStyle w:val="TableTitle"/>
              <w:rPr>
                <w:rtl/>
                <w:lang w:eastAsia="he-IL"/>
              </w:rPr>
            </w:pPr>
          </w:p>
        </w:tc>
        <w:tc>
          <w:tcPr>
            <w:tcW w:w="1843" w:type="pct"/>
            <w:shd w:val="clear" w:color="auto" w:fill="CCCCCC"/>
          </w:tcPr>
          <w:p w14:paraId="7039DEA0" w14:textId="77777777" w:rsidR="00E624A8" w:rsidRPr="00B86178" w:rsidRDefault="00E624A8" w:rsidP="00106ACD">
            <w:pPr>
              <w:pStyle w:val="TableTitle"/>
              <w:rPr>
                <w:lang w:eastAsia="he-IL"/>
              </w:rPr>
            </w:pPr>
            <w:r w:rsidRPr="00B86178">
              <w:rPr>
                <w:rtl/>
                <w:lang w:eastAsia="he-IL"/>
              </w:rPr>
              <w:t>שם</w:t>
            </w:r>
            <w:r>
              <w:rPr>
                <w:rtl/>
                <w:lang w:eastAsia="he-IL"/>
              </w:rPr>
              <w:t xml:space="preserve"> </w:t>
            </w:r>
            <w:r w:rsidRPr="00B86178">
              <w:rPr>
                <w:rtl/>
                <w:lang w:eastAsia="he-IL"/>
              </w:rPr>
              <w:t>המשימה</w:t>
            </w:r>
          </w:p>
        </w:tc>
        <w:tc>
          <w:tcPr>
            <w:tcW w:w="395" w:type="pct"/>
            <w:shd w:val="clear" w:color="auto" w:fill="CCCCCC"/>
          </w:tcPr>
          <w:p w14:paraId="771E9396" w14:textId="77777777" w:rsidR="00E624A8" w:rsidRPr="00B86178" w:rsidRDefault="00E624A8" w:rsidP="00106ACD">
            <w:pPr>
              <w:pStyle w:val="TableTitle"/>
              <w:rPr>
                <w:rtl/>
                <w:lang w:eastAsia="he-IL"/>
              </w:rPr>
            </w:pPr>
            <w:r w:rsidRPr="00B86178">
              <w:rPr>
                <w:rtl/>
                <w:lang w:eastAsia="he-IL"/>
              </w:rPr>
              <w:t>%</w:t>
            </w:r>
            <w:r>
              <w:rPr>
                <w:rtl/>
                <w:lang w:eastAsia="he-IL"/>
              </w:rPr>
              <w:t xml:space="preserve"> </w:t>
            </w:r>
            <w:r w:rsidRPr="00B86178">
              <w:rPr>
                <w:rtl/>
                <w:lang w:eastAsia="he-IL"/>
              </w:rPr>
              <w:t>ביצוע</w:t>
            </w:r>
          </w:p>
        </w:tc>
        <w:tc>
          <w:tcPr>
            <w:tcW w:w="2633" w:type="pct"/>
            <w:shd w:val="clear" w:color="auto" w:fill="CCCCCC"/>
          </w:tcPr>
          <w:p w14:paraId="6B10DE3F" w14:textId="77777777" w:rsidR="00E624A8" w:rsidRPr="00B86178" w:rsidRDefault="00E624A8" w:rsidP="00106ACD">
            <w:pPr>
              <w:pStyle w:val="TableTitle"/>
              <w:rPr>
                <w:lang w:eastAsia="he-IL"/>
              </w:rPr>
            </w:pPr>
            <w:r w:rsidRPr="00B86178">
              <w:rPr>
                <w:rtl/>
                <w:lang w:eastAsia="he-IL"/>
              </w:rPr>
              <w:t>פירוט</w:t>
            </w:r>
            <w:r>
              <w:rPr>
                <w:rtl/>
                <w:lang w:eastAsia="he-IL"/>
              </w:rPr>
              <w:t xml:space="preserve"> </w:t>
            </w:r>
            <w:r w:rsidRPr="00B86178">
              <w:rPr>
                <w:rtl/>
                <w:lang w:eastAsia="he-IL"/>
              </w:rPr>
              <w:t>והסבר</w:t>
            </w:r>
            <w:r>
              <w:rPr>
                <w:rtl/>
                <w:lang w:eastAsia="he-IL"/>
              </w:rPr>
              <w:t xml:space="preserve"> </w:t>
            </w:r>
            <w:r w:rsidRPr="00B86178">
              <w:rPr>
                <w:rtl/>
                <w:lang w:eastAsia="he-IL"/>
              </w:rPr>
              <w:t>לשינויים</w:t>
            </w:r>
            <w:r>
              <w:rPr>
                <w:rtl/>
                <w:lang w:eastAsia="he-IL"/>
              </w:rPr>
              <w:t xml:space="preserve"> </w:t>
            </w:r>
            <w:r w:rsidRPr="00B86178">
              <w:rPr>
                <w:rtl/>
                <w:lang w:eastAsia="he-IL"/>
              </w:rPr>
              <w:t>ולחריגות</w:t>
            </w:r>
            <w:r>
              <w:rPr>
                <w:rtl/>
                <w:lang w:eastAsia="he-IL"/>
              </w:rPr>
              <w:t xml:space="preserve"> </w:t>
            </w:r>
            <w:r w:rsidRPr="00B86178">
              <w:rPr>
                <w:rtl/>
                <w:lang w:eastAsia="he-IL"/>
              </w:rPr>
              <w:t>בביצוע</w:t>
            </w:r>
            <w:r>
              <w:rPr>
                <w:rtl/>
                <w:lang w:eastAsia="he-IL"/>
              </w:rPr>
              <w:t xml:space="preserve"> </w:t>
            </w:r>
            <w:r w:rsidRPr="00B86178">
              <w:rPr>
                <w:rtl/>
                <w:lang w:eastAsia="he-IL"/>
              </w:rPr>
              <w:t>ביחס</w:t>
            </w:r>
            <w:r>
              <w:rPr>
                <w:rtl/>
                <w:lang w:eastAsia="he-IL"/>
              </w:rPr>
              <w:t xml:space="preserve"> </w:t>
            </w:r>
            <w:r w:rsidRPr="00B86178">
              <w:rPr>
                <w:rtl/>
                <w:lang w:eastAsia="he-IL"/>
              </w:rPr>
              <w:t>לתכנון</w:t>
            </w:r>
          </w:p>
        </w:tc>
      </w:tr>
    </w:tbl>
    <w:p w14:paraId="69E0049B" w14:textId="77777777" w:rsidR="00E624A8" w:rsidRPr="007A15D1" w:rsidRDefault="00E624A8" w:rsidP="00E624A8">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E624A8" w:rsidRPr="001F3C00" w14:paraId="723E7EA0" w14:textId="77777777" w:rsidTr="00106ACD">
        <w:trPr>
          <w:trHeight w:val="284"/>
          <w:jc w:val="center"/>
        </w:trPr>
        <w:tc>
          <w:tcPr>
            <w:tcW w:w="129" w:type="pct"/>
            <w:shd w:val="clear" w:color="auto" w:fill="CCCCCC"/>
            <w:vAlign w:val="center"/>
          </w:tcPr>
          <w:permStart w:id="606428747" w:edGrp="everyone" w:displacedByCustomXml="next"/>
          <w:sdt>
            <w:sdtPr>
              <w:rPr>
                <w:rFonts w:hint="cs"/>
                <w:rtl/>
              </w:rPr>
              <w:id w:val="-1710864566"/>
              <w:lock w:val="sdtLocked"/>
              <w:placeholder>
                <w:docPart w:val="E3375930AA8B4CA48276B558B9124E13"/>
              </w:placeholder>
            </w:sdtPr>
            <w:sdtEndPr/>
            <w:sdtContent>
              <w:p w14:paraId="521D9483" w14:textId="77777777" w:rsidR="00E624A8" w:rsidRPr="00B86178" w:rsidRDefault="00E624A8" w:rsidP="00106ACD">
                <w:pPr>
                  <w:pStyle w:val="TableTitle"/>
                  <w:rPr>
                    <w:rtl/>
                    <w:lang w:eastAsia="he-IL"/>
                  </w:rPr>
                </w:pPr>
                <w:r w:rsidRPr="00B86178">
                  <w:rPr>
                    <w:rFonts w:hint="cs"/>
                    <w:rtl/>
                  </w:rPr>
                  <w:t>1</w:t>
                </w:r>
              </w:p>
            </w:sdtContent>
          </w:sdt>
        </w:tc>
        <w:tc>
          <w:tcPr>
            <w:tcW w:w="1843" w:type="pct"/>
            <w:shd w:val="clear" w:color="auto" w:fill="FFFFFF" w:themeFill="background1"/>
            <w:vAlign w:val="center"/>
          </w:tcPr>
          <w:p w14:paraId="53D7419A" w14:textId="77777777" w:rsidR="00E624A8" w:rsidRPr="001F3C00" w:rsidRDefault="00E624A8" w:rsidP="00106ACD">
            <w:pPr>
              <w:pStyle w:val="TableCell"/>
              <w:rPr>
                <w:lang w:eastAsia="he-IL"/>
              </w:rPr>
            </w:pPr>
          </w:p>
        </w:tc>
        <w:tc>
          <w:tcPr>
            <w:tcW w:w="395" w:type="pct"/>
            <w:shd w:val="clear" w:color="auto" w:fill="FFFFFF" w:themeFill="background1"/>
            <w:vAlign w:val="center"/>
          </w:tcPr>
          <w:p w14:paraId="03FC8CE3" w14:textId="77777777" w:rsidR="00E624A8" w:rsidRPr="001F3C00" w:rsidRDefault="00E624A8" w:rsidP="00106ACD">
            <w:pPr>
              <w:pStyle w:val="TableCell"/>
              <w:bidi w:val="0"/>
              <w:jc w:val="center"/>
              <w:rPr>
                <w:lang w:eastAsia="he-IL"/>
              </w:rPr>
            </w:pPr>
          </w:p>
        </w:tc>
        <w:tc>
          <w:tcPr>
            <w:tcW w:w="2633" w:type="pct"/>
            <w:shd w:val="clear" w:color="auto" w:fill="FFFFFF" w:themeFill="background1"/>
            <w:vAlign w:val="center"/>
          </w:tcPr>
          <w:p w14:paraId="0AB58F13" w14:textId="77777777" w:rsidR="00E624A8" w:rsidRPr="001F3C00" w:rsidRDefault="00E624A8" w:rsidP="00106ACD">
            <w:pPr>
              <w:pStyle w:val="TableCell"/>
              <w:rPr>
                <w:lang w:eastAsia="he-IL"/>
              </w:rPr>
            </w:pPr>
          </w:p>
        </w:tc>
      </w:tr>
      <w:tr w:rsidR="00E624A8" w:rsidRPr="001F3C00" w14:paraId="67B280BD" w14:textId="77777777" w:rsidTr="00106ACD">
        <w:trPr>
          <w:trHeight w:val="284"/>
          <w:jc w:val="center"/>
        </w:trPr>
        <w:tc>
          <w:tcPr>
            <w:tcW w:w="129" w:type="pct"/>
            <w:shd w:val="clear" w:color="auto" w:fill="CCCCCC"/>
            <w:vAlign w:val="center"/>
          </w:tcPr>
          <w:p w14:paraId="628CBF34" w14:textId="77777777" w:rsidR="00E624A8" w:rsidRPr="00B86178" w:rsidRDefault="00E624A8" w:rsidP="00106ACD">
            <w:pPr>
              <w:pStyle w:val="TableTitle"/>
              <w:rPr>
                <w:rtl/>
                <w:lang w:eastAsia="he-IL"/>
              </w:rPr>
            </w:pPr>
            <w:r w:rsidRPr="00B86178">
              <w:rPr>
                <w:rtl/>
                <w:lang w:eastAsia="he-IL"/>
              </w:rPr>
              <w:t>2</w:t>
            </w:r>
          </w:p>
        </w:tc>
        <w:tc>
          <w:tcPr>
            <w:tcW w:w="1843" w:type="pct"/>
            <w:shd w:val="clear" w:color="auto" w:fill="FFFFFF" w:themeFill="background1"/>
            <w:vAlign w:val="center"/>
          </w:tcPr>
          <w:p w14:paraId="4C900A20" w14:textId="77777777" w:rsidR="00E624A8" w:rsidRPr="001F3C00" w:rsidRDefault="00E624A8" w:rsidP="00106ACD">
            <w:pPr>
              <w:pStyle w:val="TableCell"/>
              <w:rPr>
                <w:lang w:eastAsia="he-IL"/>
              </w:rPr>
            </w:pPr>
          </w:p>
        </w:tc>
        <w:tc>
          <w:tcPr>
            <w:tcW w:w="395" w:type="pct"/>
            <w:shd w:val="clear" w:color="auto" w:fill="FFFFFF" w:themeFill="background1"/>
            <w:vAlign w:val="center"/>
          </w:tcPr>
          <w:p w14:paraId="4CE15E77" w14:textId="77777777" w:rsidR="00E624A8" w:rsidRPr="001F3C00" w:rsidRDefault="00E624A8" w:rsidP="00106ACD">
            <w:pPr>
              <w:pStyle w:val="TableCell"/>
              <w:bidi w:val="0"/>
              <w:jc w:val="center"/>
              <w:rPr>
                <w:lang w:eastAsia="he-IL"/>
              </w:rPr>
            </w:pPr>
          </w:p>
        </w:tc>
        <w:tc>
          <w:tcPr>
            <w:tcW w:w="2633" w:type="pct"/>
            <w:shd w:val="clear" w:color="auto" w:fill="FFFFFF" w:themeFill="background1"/>
            <w:vAlign w:val="center"/>
          </w:tcPr>
          <w:p w14:paraId="7CF1EA32" w14:textId="77777777" w:rsidR="00E624A8" w:rsidRPr="001F3C00" w:rsidRDefault="00E624A8" w:rsidP="00106ACD">
            <w:pPr>
              <w:pStyle w:val="TableCell"/>
              <w:rPr>
                <w:lang w:eastAsia="he-IL"/>
              </w:rPr>
            </w:pPr>
          </w:p>
        </w:tc>
      </w:tr>
      <w:tr w:rsidR="00E624A8" w:rsidRPr="001F3C00" w14:paraId="7BC5228F" w14:textId="77777777" w:rsidTr="00106ACD">
        <w:trPr>
          <w:trHeight w:val="284"/>
          <w:jc w:val="center"/>
        </w:trPr>
        <w:tc>
          <w:tcPr>
            <w:tcW w:w="129" w:type="pct"/>
            <w:shd w:val="clear" w:color="auto" w:fill="CCCCCC"/>
            <w:vAlign w:val="center"/>
          </w:tcPr>
          <w:p w14:paraId="4601C72C" w14:textId="77777777" w:rsidR="00E624A8" w:rsidRPr="00B86178" w:rsidRDefault="00E624A8" w:rsidP="00106ACD">
            <w:pPr>
              <w:pStyle w:val="TableTitle"/>
              <w:rPr>
                <w:rtl/>
                <w:lang w:eastAsia="he-IL"/>
              </w:rPr>
            </w:pPr>
            <w:r w:rsidRPr="00B86178">
              <w:rPr>
                <w:rFonts w:hint="cs"/>
                <w:rtl/>
                <w:lang w:eastAsia="he-IL"/>
              </w:rPr>
              <w:t>3</w:t>
            </w:r>
          </w:p>
        </w:tc>
        <w:tc>
          <w:tcPr>
            <w:tcW w:w="1843" w:type="pct"/>
            <w:shd w:val="clear" w:color="auto" w:fill="FFFFFF" w:themeFill="background1"/>
            <w:vAlign w:val="center"/>
          </w:tcPr>
          <w:p w14:paraId="4D42CE22" w14:textId="77777777" w:rsidR="00E624A8" w:rsidRPr="001F3C00" w:rsidRDefault="00E624A8" w:rsidP="00106ACD">
            <w:pPr>
              <w:pStyle w:val="TableCell"/>
              <w:rPr>
                <w:lang w:eastAsia="he-IL"/>
              </w:rPr>
            </w:pPr>
          </w:p>
        </w:tc>
        <w:tc>
          <w:tcPr>
            <w:tcW w:w="395" w:type="pct"/>
            <w:shd w:val="clear" w:color="auto" w:fill="FFFFFF" w:themeFill="background1"/>
            <w:vAlign w:val="center"/>
          </w:tcPr>
          <w:p w14:paraId="16EABE74" w14:textId="77777777" w:rsidR="00E624A8" w:rsidRPr="001F3C00" w:rsidRDefault="00E624A8" w:rsidP="00106ACD">
            <w:pPr>
              <w:pStyle w:val="TableCell"/>
              <w:bidi w:val="0"/>
              <w:jc w:val="center"/>
              <w:rPr>
                <w:lang w:eastAsia="he-IL"/>
              </w:rPr>
            </w:pPr>
          </w:p>
        </w:tc>
        <w:tc>
          <w:tcPr>
            <w:tcW w:w="2633" w:type="pct"/>
            <w:shd w:val="clear" w:color="auto" w:fill="FFFFFF" w:themeFill="background1"/>
            <w:vAlign w:val="center"/>
          </w:tcPr>
          <w:p w14:paraId="46992249" w14:textId="77777777" w:rsidR="00E624A8" w:rsidRPr="001F3C00" w:rsidRDefault="00E624A8" w:rsidP="00106ACD">
            <w:pPr>
              <w:pStyle w:val="TableCell"/>
              <w:rPr>
                <w:lang w:eastAsia="he-IL"/>
              </w:rPr>
            </w:pPr>
          </w:p>
        </w:tc>
      </w:tr>
      <w:tr w:rsidR="00E624A8" w:rsidRPr="001F3C00" w14:paraId="091C88D5" w14:textId="77777777" w:rsidTr="00106ACD">
        <w:trPr>
          <w:trHeight w:val="284"/>
          <w:jc w:val="center"/>
        </w:trPr>
        <w:tc>
          <w:tcPr>
            <w:tcW w:w="129" w:type="pct"/>
            <w:shd w:val="clear" w:color="auto" w:fill="CCCCCC"/>
            <w:vAlign w:val="center"/>
          </w:tcPr>
          <w:p w14:paraId="54CBB232" w14:textId="77777777" w:rsidR="00E624A8" w:rsidRPr="00B86178" w:rsidRDefault="00E624A8" w:rsidP="00106ACD">
            <w:pPr>
              <w:pStyle w:val="TableTitle"/>
              <w:rPr>
                <w:rtl/>
                <w:lang w:eastAsia="he-IL"/>
              </w:rPr>
            </w:pPr>
            <w:r w:rsidRPr="00B86178">
              <w:rPr>
                <w:rFonts w:hint="cs"/>
                <w:rtl/>
                <w:lang w:eastAsia="he-IL"/>
              </w:rPr>
              <w:t>4</w:t>
            </w:r>
          </w:p>
        </w:tc>
        <w:tc>
          <w:tcPr>
            <w:tcW w:w="1843" w:type="pct"/>
            <w:shd w:val="clear" w:color="auto" w:fill="FFFFFF" w:themeFill="background1"/>
            <w:vAlign w:val="center"/>
          </w:tcPr>
          <w:p w14:paraId="258017E2" w14:textId="77777777" w:rsidR="00E624A8" w:rsidRPr="001F3C00" w:rsidRDefault="00E624A8" w:rsidP="00106ACD">
            <w:pPr>
              <w:pStyle w:val="TableCell"/>
              <w:rPr>
                <w:lang w:eastAsia="he-IL"/>
              </w:rPr>
            </w:pPr>
          </w:p>
        </w:tc>
        <w:tc>
          <w:tcPr>
            <w:tcW w:w="395" w:type="pct"/>
            <w:shd w:val="clear" w:color="auto" w:fill="FFFFFF" w:themeFill="background1"/>
            <w:vAlign w:val="center"/>
          </w:tcPr>
          <w:p w14:paraId="3E210C46" w14:textId="77777777" w:rsidR="00E624A8" w:rsidRPr="001F3C00" w:rsidRDefault="00E624A8" w:rsidP="00106ACD">
            <w:pPr>
              <w:pStyle w:val="TableCell"/>
              <w:bidi w:val="0"/>
              <w:jc w:val="center"/>
              <w:rPr>
                <w:lang w:eastAsia="he-IL"/>
              </w:rPr>
            </w:pPr>
          </w:p>
        </w:tc>
        <w:tc>
          <w:tcPr>
            <w:tcW w:w="2633" w:type="pct"/>
            <w:shd w:val="clear" w:color="auto" w:fill="FFFFFF" w:themeFill="background1"/>
            <w:vAlign w:val="center"/>
          </w:tcPr>
          <w:p w14:paraId="14E0A4BC" w14:textId="77777777" w:rsidR="00E624A8" w:rsidRPr="001F3C00" w:rsidRDefault="00E624A8" w:rsidP="00106ACD">
            <w:pPr>
              <w:pStyle w:val="TableCell"/>
              <w:rPr>
                <w:lang w:eastAsia="he-IL"/>
              </w:rPr>
            </w:pPr>
          </w:p>
        </w:tc>
      </w:tr>
      <w:tr w:rsidR="00E624A8" w:rsidRPr="001F3C00" w14:paraId="208BFC05" w14:textId="77777777" w:rsidTr="00106ACD">
        <w:trPr>
          <w:trHeight w:val="284"/>
          <w:jc w:val="center"/>
        </w:trPr>
        <w:tc>
          <w:tcPr>
            <w:tcW w:w="129" w:type="pct"/>
            <w:shd w:val="clear" w:color="auto" w:fill="CCCCCC"/>
            <w:vAlign w:val="center"/>
          </w:tcPr>
          <w:p w14:paraId="26BA0043" w14:textId="77777777" w:rsidR="00E624A8" w:rsidRPr="00B86178" w:rsidRDefault="00E624A8" w:rsidP="00106ACD">
            <w:pPr>
              <w:pStyle w:val="TableTitle"/>
              <w:rPr>
                <w:rtl/>
                <w:lang w:eastAsia="he-IL"/>
              </w:rPr>
            </w:pPr>
            <w:r w:rsidRPr="00B86178">
              <w:rPr>
                <w:rFonts w:hint="cs"/>
                <w:rtl/>
                <w:lang w:eastAsia="he-IL"/>
              </w:rPr>
              <w:t>5</w:t>
            </w:r>
          </w:p>
        </w:tc>
        <w:tc>
          <w:tcPr>
            <w:tcW w:w="1843" w:type="pct"/>
            <w:shd w:val="clear" w:color="auto" w:fill="FFFFFF" w:themeFill="background1"/>
            <w:vAlign w:val="center"/>
          </w:tcPr>
          <w:p w14:paraId="48A8DC9C" w14:textId="77777777" w:rsidR="00E624A8" w:rsidRPr="001F3C00" w:rsidRDefault="00E624A8" w:rsidP="00106ACD">
            <w:pPr>
              <w:pStyle w:val="TableCell"/>
              <w:rPr>
                <w:lang w:eastAsia="he-IL"/>
              </w:rPr>
            </w:pPr>
          </w:p>
        </w:tc>
        <w:tc>
          <w:tcPr>
            <w:tcW w:w="395" w:type="pct"/>
            <w:shd w:val="clear" w:color="auto" w:fill="FFFFFF" w:themeFill="background1"/>
            <w:vAlign w:val="center"/>
          </w:tcPr>
          <w:p w14:paraId="11243773" w14:textId="77777777" w:rsidR="00E624A8" w:rsidRPr="001F3C00" w:rsidRDefault="00E624A8" w:rsidP="00106ACD">
            <w:pPr>
              <w:pStyle w:val="TableCell"/>
              <w:bidi w:val="0"/>
              <w:jc w:val="center"/>
              <w:rPr>
                <w:lang w:eastAsia="he-IL"/>
              </w:rPr>
            </w:pPr>
          </w:p>
        </w:tc>
        <w:tc>
          <w:tcPr>
            <w:tcW w:w="2633" w:type="pct"/>
            <w:shd w:val="clear" w:color="auto" w:fill="FFFFFF" w:themeFill="background1"/>
            <w:vAlign w:val="center"/>
          </w:tcPr>
          <w:p w14:paraId="356FE409" w14:textId="77777777" w:rsidR="00E624A8" w:rsidRPr="001F3C00" w:rsidRDefault="00E624A8" w:rsidP="00106ACD">
            <w:pPr>
              <w:pStyle w:val="TableCell"/>
              <w:rPr>
                <w:lang w:eastAsia="he-IL"/>
              </w:rPr>
            </w:pPr>
          </w:p>
        </w:tc>
      </w:tr>
      <w:tr w:rsidR="00E624A8" w:rsidRPr="001F3C00" w14:paraId="6A206BC5" w14:textId="77777777" w:rsidTr="00106ACD">
        <w:trPr>
          <w:trHeight w:val="284"/>
          <w:jc w:val="center"/>
        </w:trPr>
        <w:tc>
          <w:tcPr>
            <w:tcW w:w="129" w:type="pct"/>
            <w:shd w:val="clear" w:color="auto" w:fill="CCCCCC"/>
            <w:vAlign w:val="center"/>
          </w:tcPr>
          <w:p w14:paraId="355021FC" w14:textId="77777777" w:rsidR="00E624A8" w:rsidRPr="00B86178" w:rsidRDefault="00E624A8" w:rsidP="00106ACD">
            <w:pPr>
              <w:pStyle w:val="TableTitle"/>
              <w:rPr>
                <w:rtl/>
                <w:lang w:eastAsia="he-IL"/>
              </w:rPr>
            </w:pPr>
            <w:r w:rsidRPr="00B86178">
              <w:rPr>
                <w:rFonts w:hint="cs"/>
                <w:rtl/>
                <w:lang w:eastAsia="he-IL"/>
              </w:rPr>
              <w:t>6</w:t>
            </w:r>
          </w:p>
        </w:tc>
        <w:tc>
          <w:tcPr>
            <w:tcW w:w="1843" w:type="pct"/>
            <w:shd w:val="clear" w:color="auto" w:fill="FFFFFF" w:themeFill="background1"/>
            <w:vAlign w:val="center"/>
          </w:tcPr>
          <w:p w14:paraId="5E34960A" w14:textId="77777777" w:rsidR="00E624A8" w:rsidRPr="001F3C00" w:rsidRDefault="00E624A8" w:rsidP="00106ACD">
            <w:pPr>
              <w:pStyle w:val="TableCell"/>
              <w:rPr>
                <w:lang w:eastAsia="he-IL"/>
              </w:rPr>
            </w:pPr>
          </w:p>
        </w:tc>
        <w:tc>
          <w:tcPr>
            <w:tcW w:w="395" w:type="pct"/>
            <w:shd w:val="clear" w:color="auto" w:fill="FFFFFF" w:themeFill="background1"/>
            <w:vAlign w:val="center"/>
          </w:tcPr>
          <w:p w14:paraId="226CE124" w14:textId="77777777" w:rsidR="00E624A8" w:rsidRPr="001F3C00" w:rsidRDefault="00E624A8" w:rsidP="00106ACD">
            <w:pPr>
              <w:pStyle w:val="TableCell"/>
              <w:bidi w:val="0"/>
              <w:jc w:val="center"/>
              <w:rPr>
                <w:lang w:eastAsia="he-IL"/>
              </w:rPr>
            </w:pPr>
          </w:p>
        </w:tc>
        <w:tc>
          <w:tcPr>
            <w:tcW w:w="2633" w:type="pct"/>
            <w:shd w:val="clear" w:color="auto" w:fill="FFFFFF" w:themeFill="background1"/>
            <w:vAlign w:val="center"/>
          </w:tcPr>
          <w:p w14:paraId="4605DDF2" w14:textId="77777777" w:rsidR="00E624A8" w:rsidRPr="001F3C00" w:rsidRDefault="00E624A8" w:rsidP="00106ACD">
            <w:pPr>
              <w:pStyle w:val="TableCell"/>
              <w:rPr>
                <w:lang w:eastAsia="he-IL"/>
              </w:rPr>
            </w:pPr>
          </w:p>
        </w:tc>
      </w:tr>
      <w:tr w:rsidR="00E624A8" w:rsidRPr="001F3C00" w14:paraId="33C2546A" w14:textId="77777777" w:rsidTr="00106ACD">
        <w:trPr>
          <w:trHeight w:val="284"/>
          <w:jc w:val="center"/>
        </w:trPr>
        <w:tc>
          <w:tcPr>
            <w:tcW w:w="129" w:type="pct"/>
            <w:shd w:val="clear" w:color="auto" w:fill="CCCCCC"/>
            <w:vAlign w:val="center"/>
          </w:tcPr>
          <w:p w14:paraId="78D3631E" w14:textId="77777777" w:rsidR="00E624A8" w:rsidRPr="00B86178" w:rsidRDefault="00E624A8" w:rsidP="00106ACD">
            <w:pPr>
              <w:pStyle w:val="TableTitle"/>
              <w:rPr>
                <w:rtl/>
                <w:lang w:eastAsia="he-IL"/>
              </w:rPr>
            </w:pPr>
            <w:r w:rsidRPr="00B86178">
              <w:rPr>
                <w:rFonts w:hint="cs"/>
                <w:rtl/>
                <w:lang w:eastAsia="he-IL"/>
              </w:rPr>
              <w:t>7</w:t>
            </w:r>
          </w:p>
        </w:tc>
        <w:tc>
          <w:tcPr>
            <w:tcW w:w="1843" w:type="pct"/>
            <w:shd w:val="clear" w:color="auto" w:fill="FFFFFF" w:themeFill="background1"/>
            <w:vAlign w:val="center"/>
          </w:tcPr>
          <w:p w14:paraId="608E6E15" w14:textId="77777777" w:rsidR="00E624A8" w:rsidRPr="001F3C00" w:rsidRDefault="00E624A8" w:rsidP="00106ACD">
            <w:pPr>
              <w:pStyle w:val="TableCell"/>
              <w:rPr>
                <w:lang w:eastAsia="he-IL"/>
              </w:rPr>
            </w:pPr>
          </w:p>
        </w:tc>
        <w:tc>
          <w:tcPr>
            <w:tcW w:w="395" w:type="pct"/>
            <w:shd w:val="clear" w:color="auto" w:fill="FFFFFF" w:themeFill="background1"/>
            <w:vAlign w:val="center"/>
          </w:tcPr>
          <w:p w14:paraId="532202F4" w14:textId="77777777" w:rsidR="00E624A8" w:rsidRPr="001F3C00" w:rsidRDefault="00E624A8" w:rsidP="00106ACD">
            <w:pPr>
              <w:pStyle w:val="TableCell"/>
              <w:bidi w:val="0"/>
              <w:jc w:val="center"/>
              <w:rPr>
                <w:lang w:eastAsia="he-IL"/>
              </w:rPr>
            </w:pPr>
          </w:p>
        </w:tc>
        <w:tc>
          <w:tcPr>
            <w:tcW w:w="2633" w:type="pct"/>
            <w:shd w:val="clear" w:color="auto" w:fill="FFFFFF" w:themeFill="background1"/>
            <w:vAlign w:val="center"/>
          </w:tcPr>
          <w:p w14:paraId="5AD836FC" w14:textId="77777777" w:rsidR="00E624A8" w:rsidRPr="001F3C00" w:rsidRDefault="00E624A8" w:rsidP="00106ACD">
            <w:pPr>
              <w:pStyle w:val="TableCell"/>
              <w:rPr>
                <w:lang w:eastAsia="he-IL"/>
              </w:rPr>
            </w:pPr>
          </w:p>
        </w:tc>
      </w:tr>
      <w:tr w:rsidR="00E624A8" w:rsidRPr="001F3C00" w14:paraId="6184AE39" w14:textId="77777777" w:rsidTr="00106ACD">
        <w:trPr>
          <w:trHeight w:val="284"/>
          <w:jc w:val="center"/>
        </w:trPr>
        <w:tc>
          <w:tcPr>
            <w:tcW w:w="129" w:type="pct"/>
            <w:shd w:val="clear" w:color="auto" w:fill="CCCCCC"/>
            <w:vAlign w:val="center"/>
          </w:tcPr>
          <w:p w14:paraId="412D2B71" w14:textId="77777777" w:rsidR="00E624A8" w:rsidRPr="00B86178" w:rsidRDefault="00E624A8" w:rsidP="00106ACD">
            <w:pPr>
              <w:pStyle w:val="TableTitle"/>
              <w:rPr>
                <w:rtl/>
                <w:lang w:eastAsia="he-IL"/>
              </w:rPr>
            </w:pPr>
            <w:r w:rsidRPr="00B86178">
              <w:rPr>
                <w:rFonts w:hint="cs"/>
                <w:rtl/>
                <w:lang w:eastAsia="he-IL"/>
              </w:rPr>
              <w:t>8</w:t>
            </w:r>
          </w:p>
        </w:tc>
        <w:tc>
          <w:tcPr>
            <w:tcW w:w="1843" w:type="pct"/>
            <w:shd w:val="clear" w:color="auto" w:fill="FFFFFF" w:themeFill="background1"/>
            <w:vAlign w:val="center"/>
          </w:tcPr>
          <w:p w14:paraId="7CE86C15" w14:textId="77777777" w:rsidR="00E624A8" w:rsidRPr="001F3C00" w:rsidRDefault="00E624A8" w:rsidP="00106ACD">
            <w:pPr>
              <w:pStyle w:val="TableCell"/>
              <w:rPr>
                <w:lang w:eastAsia="he-IL"/>
              </w:rPr>
            </w:pPr>
          </w:p>
        </w:tc>
        <w:tc>
          <w:tcPr>
            <w:tcW w:w="395" w:type="pct"/>
            <w:shd w:val="clear" w:color="auto" w:fill="FFFFFF" w:themeFill="background1"/>
            <w:vAlign w:val="center"/>
          </w:tcPr>
          <w:p w14:paraId="7B876041" w14:textId="77777777" w:rsidR="00E624A8" w:rsidRPr="001F3C00" w:rsidRDefault="00E624A8" w:rsidP="00106ACD">
            <w:pPr>
              <w:pStyle w:val="TableCell"/>
              <w:bidi w:val="0"/>
              <w:jc w:val="center"/>
              <w:rPr>
                <w:lang w:eastAsia="he-IL"/>
              </w:rPr>
            </w:pPr>
          </w:p>
        </w:tc>
        <w:tc>
          <w:tcPr>
            <w:tcW w:w="2633" w:type="pct"/>
            <w:shd w:val="clear" w:color="auto" w:fill="FFFFFF" w:themeFill="background1"/>
            <w:vAlign w:val="center"/>
          </w:tcPr>
          <w:p w14:paraId="13849CEB" w14:textId="77777777" w:rsidR="00E624A8" w:rsidRPr="001F3C00" w:rsidRDefault="00E624A8" w:rsidP="00106ACD">
            <w:pPr>
              <w:pStyle w:val="TableCell"/>
              <w:rPr>
                <w:lang w:eastAsia="he-IL"/>
              </w:rPr>
            </w:pPr>
          </w:p>
        </w:tc>
      </w:tr>
      <w:tr w:rsidR="00E624A8" w:rsidRPr="001F3C00" w14:paraId="610282B5" w14:textId="77777777" w:rsidTr="00106ACD">
        <w:trPr>
          <w:trHeight w:val="284"/>
          <w:jc w:val="center"/>
        </w:trPr>
        <w:tc>
          <w:tcPr>
            <w:tcW w:w="129" w:type="pct"/>
            <w:shd w:val="clear" w:color="auto" w:fill="CCCCCC"/>
            <w:vAlign w:val="center"/>
          </w:tcPr>
          <w:p w14:paraId="3A1CAC28" w14:textId="77777777" w:rsidR="00E624A8" w:rsidRPr="00B86178" w:rsidRDefault="00E624A8" w:rsidP="00106ACD">
            <w:pPr>
              <w:pStyle w:val="TableTitle"/>
              <w:rPr>
                <w:rtl/>
                <w:lang w:eastAsia="he-IL"/>
              </w:rPr>
            </w:pPr>
            <w:r w:rsidRPr="00B86178">
              <w:rPr>
                <w:rFonts w:hint="cs"/>
                <w:rtl/>
                <w:lang w:eastAsia="he-IL"/>
              </w:rPr>
              <w:t>9</w:t>
            </w:r>
          </w:p>
        </w:tc>
        <w:tc>
          <w:tcPr>
            <w:tcW w:w="1843" w:type="pct"/>
            <w:shd w:val="clear" w:color="auto" w:fill="FFFFFF" w:themeFill="background1"/>
            <w:vAlign w:val="center"/>
          </w:tcPr>
          <w:p w14:paraId="79054023" w14:textId="77777777" w:rsidR="00E624A8" w:rsidRPr="001F3C00" w:rsidRDefault="00E624A8" w:rsidP="00106ACD">
            <w:pPr>
              <w:pStyle w:val="TableCell"/>
              <w:rPr>
                <w:lang w:eastAsia="he-IL"/>
              </w:rPr>
            </w:pPr>
          </w:p>
        </w:tc>
        <w:tc>
          <w:tcPr>
            <w:tcW w:w="395" w:type="pct"/>
            <w:shd w:val="clear" w:color="auto" w:fill="FFFFFF" w:themeFill="background1"/>
            <w:vAlign w:val="center"/>
          </w:tcPr>
          <w:p w14:paraId="597A751A" w14:textId="77777777" w:rsidR="00E624A8" w:rsidRPr="001F3C00" w:rsidRDefault="00E624A8" w:rsidP="00106ACD">
            <w:pPr>
              <w:pStyle w:val="TableCell"/>
              <w:bidi w:val="0"/>
              <w:jc w:val="center"/>
              <w:rPr>
                <w:lang w:eastAsia="he-IL"/>
              </w:rPr>
            </w:pPr>
          </w:p>
        </w:tc>
        <w:tc>
          <w:tcPr>
            <w:tcW w:w="2633" w:type="pct"/>
            <w:shd w:val="clear" w:color="auto" w:fill="FFFFFF" w:themeFill="background1"/>
            <w:vAlign w:val="center"/>
          </w:tcPr>
          <w:p w14:paraId="49EB3FFC" w14:textId="77777777" w:rsidR="00E624A8" w:rsidRPr="001F3C00" w:rsidRDefault="00E624A8" w:rsidP="00106ACD">
            <w:pPr>
              <w:pStyle w:val="TableCell"/>
              <w:rPr>
                <w:lang w:eastAsia="he-IL"/>
              </w:rPr>
            </w:pPr>
          </w:p>
        </w:tc>
      </w:tr>
      <w:tr w:rsidR="00E624A8" w:rsidRPr="001F3C00" w14:paraId="2DA47EA1" w14:textId="77777777" w:rsidTr="00106ACD">
        <w:trPr>
          <w:trHeight w:val="284"/>
          <w:jc w:val="center"/>
        </w:trPr>
        <w:tc>
          <w:tcPr>
            <w:tcW w:w="129" w:type="pct"/>
            <w:shd w:val="clear" w:color="auto" w:fill="CCCCCC"/>
            <w:vAlign w:val="center"/>
          </w:tcPr>
          <w:p w14:paraId="385D43A1" w14:textId="77777777" w:rsidR="00E624A8" w:rsidRPr="00B86178" w:rsidRDefault="00E624A8" w:rsidP="00106ACD">
            <w:pPr>
              <w:pStyle w:val="TableTitle"/>
              <w:rPr>
                <w:rtl/>
                <w:lang w:eastAsia="he-IL"/>
              </w:rPr>
            </w:pPr>
            <w:r w:rsidRPr="00B86178">
              <w:rPr>
                <w:rFonts w:hint="cs"/>
                <w:rtl/>
                <w:lang w:eastAsia="he-IL"/>
              </w:rPr>
              <w:t>10</w:t>
            </w:r>
          </w:p>
        </w:tc>
        <w:tc>
          <w:tcPr>
            <w:tcW w:w="1843" w:type="pct"/>
            <w:shd w:val="clear" w:color="auto" w:fill="FFFFFF" w:themeFill="background1"/>
            <w:vAlign w:val="center"/>
          </w:tcPr>
          <w:p w14:paraId="6CF84436" w14:textId="77777777" w:rsidR="00E624A8" w:rsidRPr="001F3C00" w:rsidRDefault="00E624A8" w:rsidP="00106ACD">
            <w:pPr>
              <w:pStyle w:val="TableCell"/>
              <w:rPr>
                <w:lang w:eastAsia="he-IL"/>
              </w:rPr>
            </w:pPr>
          </w:p>
        </w:tc>
        <w:tc>
          <w:tcPr>
            <w:tcW w:w="395" w:type="pct"/>
            <w:shd w:val="clear" w:color="auto" w:fill="FFFFFF" w:themeFill="background1"/>
            <w:vAlign w:val="center"/>
          </w:tcPr>
          <w:p w14:paraId="0B5DCBD3" w14:textId="77777777" w:rsidR="00E624A8" w:rsidRPr="001F3C00" w:rsidRDefault="00E624A8" w:rsidP="00106ACD">
            <w:pPr>
              <w:pStyle w:val="TableCell"/>
              <w:bidi w:val="0"/>
              <w:jc w:val="center"/>
              <w:rPr>
                <w:lang w:eastAsia="he-IL"/>
              </w:rPr>
            </w:pPr>
          </w:p>
        </w:tc>
        <w:tc>
          <w:tcPr>
            <w:tcW w:w="2633" w:type="pct"/>
            <w:shd w:val="clear" w:color="auto" w:fill="FFFFFF" w:themeFill="background1"/>
            <w:vAlign w:val="center"/>
          </w:tcPr>
          <w:p w14:paraId="2861090A" w14:textId="77777777" w:rsidR="00E624A8" w:rsidRPr="001F3C00" w:rsidRDefault="00E624A8" w:rsidP="00106ACD">
            <w:pPr>
              <w:pStyle w:val="TableCell"/>
              <w:rPr>
                <w:lang w:eastAsia="he-IL"/>
              </w:rPr>
            </w:pPr>
          </w:p>
        </w:tc>
      </w:tr>
      <w:permEnd w:id="606428747"/>
    </w:tbl>
    <w:p w14:paraId="1A9AB098" w14:textId="77777777" w:rsidR="00E624A8" w:rsidRDefault="00E624A8" w:rsidP="00E624A8">
      <w:pPr>
        <w:pStyle w:val="Norm"/>
        <w:rPr>
          <w:rtl/>
        </w:rPr>
      </w:pPr>
    </w:p>
    <w:p w14:paraId="6560E181" w14:textId="77777777" w:rsidR="00E624A8" w:rsidRDefault="00E624A8" w:rsidP="00E624A8">
      <w:pPr>
        <w:pStyle w:val="Heading3"/>
        <w:framePr w:wrap="notBeside"/>
        <w:widowControl w:val="0"/>
        <w:rPr>
          <w:rtl/>
        </w:rPr>
      </w:pPr>
      <w:bookmarkStart w:id="74" w:name="_Hlk38448895"/>
      <w:r w:rsidRPr="00C35072">
        <w:rPr>
          <w:rtl/>
        </w:rPr>
        <w:t>עמידה</w:t>
      </w:r>
      <w:r>
        <w:rPr>
          <w:rtl/>
        </w:rPr>
        <w:t xml:space="preserve"> </w:t>
      </w:r>
      <w:r w:rsidRPr="00C35072">
        <w:rPr>
          <w:rtl/>
        </w:rPr>
        <w:t>באבני</w:t>
      </w:r>
      <w:r>
        <w:rPr>
          <w:rtl/>
        </w:rPr>
        <w:t xml:space="preserve"> </w:t>
      </w:r>
      <w:r w:rsidRPr="00C35072">
        <w:rPr>
          <w:rtl/>
        </w:rPr>
        <w:t>דרך</w:t>
      </w:r>
      <w:r>
        <w:rPr>
          <w:rtl/>
        </w:rPr>
        <w:t xml:space="preserve"> </w:t>
      </w:r>
      <w:r w:rsidRPr="00C35072">
        <w:rPr>
          <w:rtl/>
        </w:rPr>
        <w:t>בתיק</w:t>
      </w:r>
      <w:r>
        <w:rPr>
          <w:rtl/>
        </w:rPr>
        <w:t xml:space="preserve"> </w:t>
      </w:r>
      <w:r w:rsidRPr="00C35072">
        <w:rPr>
          <w:rtl/>
        </w:rPr>
        <w:t>הקודם</w:t>
      </w:r>
    </w:p>
    <w:bookmarkEnd w:id="74"/>
    <w:p w14:paraId="50B804BA" w14:textId="77777777" w:rsidR="00E624A8" w:rsidRPr="00044C13" w:rsidRDefault="00E624A8" w:rsidP="00E624A8">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E624A8" w:rsidRPr="00C35072" w14:paraId="675DB140" w14:textId="77777777" w:rsidTr="00106ACD">
        <w:trPr>
          <w:trHeight w:hRule="exact" w:val="510"/>
          <w:jc w:val="center"/>
        </w:trPr>
        <w:tc>
          <w:tcPr>
            <w:tcW w:w="131" w:type="pct"/>
            <w:shd w:val="clear" w:color="auto" w:fill="CCCCCC"/>
            <w:vAlign w:val="center"/>
          </w:tcPr>
          <w:sdt>
            <w:sdtPr>
              <w:rPr>
                <w:rFonts w:hint="cs"/>
                <w:rtl/>
              </w:rPr>
              <w:id w:val="864104735"/>
              <w:lock w:val="sdtLocked"/>
              <w:placeholder>
                <w:docPart w:val="FE49E8F468E44A42A225CA09806F8DE0"/>
              </w:placeholder>
            </w:sdtPr>
            <w:sdtEndPr/>
            <w:sdtContent>
              <w:p w14:paraId="3E9A3EDE" w14:textId="77777777" w:rsidR="00E624A8" w:rsidRPr="00065524" w:rsidRDefault="00E624A8" w:rsidP="00106ACD">
                <w:pPr>
                  <w:pStyle w:val="TableTitle"/>
                  <w:rPr>
                    <w:rtl/>
                  </w:rPr>
                </w:pPr>
                <w:r w:rsidRPr="00065524">
                  <w:rPr>
                    <w:rFonts w:hint="cs"/>
                    <w:rtl/>
                  </w:rPr>
                  <w:t>#</w:t>
                </w:r>
              </w:p>
            </w:sdtContent>
          </w:sdt>
        </w:tc>
        <w:tc>
          <w:tcPr>
            <w:tcW w:w="1712" w:type="pct"/>
            <w:shd w:val="clear" w:color="auto" w:fill="CCCCCC"/>
            <w:vAlign w:val="center"/>
          </w:tcPr>
          <w:p w14:paraId="3E6AA8AF" w14:textId="77777777" w:rsidR="00E624A8" w:rsidRPr="00065524" w:rsidRDefault="00E624A8" w:rsidP="00106ACD">
            <w:pPr>
              <w:pStyle w:val="TableTitle"/>
            </w:pPr>
            <w:r w:rsidRPr="00065524">
              <w:rPr>
                <w:rtl/>
              </w:rPr>
              <w:t>תיאור</w:t>
            </w:r>
            <w:r>
              <w:rPr>
                <w:rtl/>
              </w:rPr>
              <w:t xml:space="preserve"> </w:t>
            </w:r>
            <w:r w:rsidRPr="00065524">
              <w:rPr>
                <w:rtl/>
              </w:rPr>
              <w:t>אבני</w:t>
            </w:r>
            <w:r>
              <w:rPr>
                <w:rtl/>
              </w:rPr>
              <w:t xml:space="preserve"> </w:t>
            </w:r>
            <w:r w:rsidRPr="00065524">
              <w:rPr>
                <w:rtl/>
              </w:rPr>
              <w:t>דרך</w:t>
            </w:r>
          </w:p>
        </w:tc>
        <w:tc>
          <w:tcPr>
            <w:tcW w:w="559" w:type="pct"/>
            <w:shd w:val="clear" w:color="auto" w:fill="CCCCCC"/>
            <w:tcMar>
              <w:right w:w="0" w:type="dxa"/>
            </w:tcMar>
            <w:vAlign w:val="center"/>
          </w:tcPr>
          <w:p w14:paraId="1CD619D8" w14:textId="77777777" w:rsidR="00E624A8" w:rsidRPr="00065524" w:rsidRDefault="00E624A8" w:rsidP="00106ACD">
            <w:pPr>
              <w:pStyle w:val="TableTitle"/>
              <w:rPr>
                <w:rtl/>
              </w:rPr>
            </w:pPr>
            <w:r w:rsidRPr="00065524">
              <w:rPr>
                <w:rtl/>
              </w:rPr>
              <w:t>מועד</w:t>
            </w:r>
          </w:p>
          <w:p w14:paraId="5CAA25E5" w14:textId="77777777" w:rsidR="00E624A8" w:rsidRPr="00065524" w:rsidRDefault="00E624A8" w:rsidP="00106ACD">
            <w:pPr>
              <w:pStyle w:val="TableTitle"/>
            </w:pPr>
            <w:r w:rsidRPr="00065524">
              <w:rPr>
                <w:rtl/>
              </w:rPr>
              <w:t>מתוכנן</w:t>
            </w:r>
          </w:p>
        </w:tc>
        <w:tc>
          <w:tcPr>
            <w:tcW w:w="559" w:type="pct"/>
            <w:shd w:val="clear" w:color="auto" w:fill="CCCCCC"/>
            <w:tcMar>
              <w:right w:w="0" w:type="dxa"/>
            </w:tcMar>
            <w:vAlign w:val="center"/>
          </w:tcPr>
          <w:p w14:paraId="067CA566" w14:textId="77777777" w:rsidR="00E624A8" w:rsidRPr="00065524" w:rsidRDefault="00E624A8" w:rsidP="00106ACD">
            <w:pPr>
              <w:pStyle w:val="TableTitle"/>
              <w:rPr>
                <w:rtl/>
              </w:rPr>
            </w:pPr>
            <w:r w:rsidRPr="00065524">
              <w:rPr>
                <w:rtl/>
              </w:rPr>
              <w:t>מועד</w:t>
            </w:r>
          </w:p>
          <w:p w14:paraId="76E20069" w14:textId="77777777" w:rsidR="00E624A8" w:rsidRPr="00065524" w:rsidRDefault="00E624A8" w:rsidP="00106ACD">
            <w:pPr>
              <w:pStyle w:val="TableTitle"/>
            </w:pPr>
            <w:r w:rsidRPr="00065524">
              <w:rPr>
                <w:rtl/>
              </w:rPr>
              <w:t>ביצוע</w:t>
            </w:r>
            <w:r>
              <w:rPr>
                <w:rtl/>
              </w:rPr>
              <w:t xml:space="preserve"> </w:t>
            </w:r>
            <w:r w:rsidRPr="00065524">
              <w:rPr>
                <w:rtl/>
              </w:rPr>
              <w:t>בפועל</w:t>
            </w:r>
          </w:p>
        </w:tc>
        <w:tc>
          <w:tcPr>
            <w:tcW w:w="2038" w:type="pct"/>
            <w:shd w:val="clear" w:color="auto" w:fill="CCCCCC"/>
            <w:vAlign w:val="center"/>
          </w:tcPr>
          <w:p w14:paraId="5736AB7D" w14:textId="77777777" w:rsidR="00E624A8" w:rsidRPr="00065524" w:rsidRDefault="00E624A8" w:rsidP="00106ACD">
            <w:pPr>
              <w:pStyle w:val="TableTitle"/>
            </w:pPr>
            <w:r w:rsidRPr="00065524">
              <w:rPr>
                <w:rtl/>
              </w:rPr>
              <w:t>פירוט</w:t>
            </w:r>
            <w:r>
              <w:rPr>
                <w:rtl/>
              </w:rPr>
              <w:t xml:space="preserve"> </w:t>
            </w:r>
            <w:r w:rsidRPr="00065524">
              <w:rPr>
                <w:rtl/>
              </w:rPr>
              <w:t>והסבר</w:t>
            </w:r>
          </w:p>
        </w:tc>
      </w:tr>
    </w:tbl>
    <w:p w14:paraId="1065D219" w14:textId="77777777" w:rsidR="00E624A8" w:rsidRPr="007A15D1" w:rsidRDefault="00E624A8" w:rsidP="00E624A8">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E624A8" w:rsidRPr="00C35072" w14:paraId="64CCB1BB" w14:textId="77777777" w:rsidTr="00106ACD">
        <w:trPr>
          <w:trHeight w:val="284"/>
          <w:jc w:val="center"/>
        </w:trPr>
        <w:tc>
          <w:tcPr>
            <w:tcW w:w="131" w:type="pct"/>
            <w:shd w:val="clear" w:color="auto" w:fill="CCCCCC"/>
            <w:vAlign w:val="center"/>
          </w:tcPr>
          <w:permStart w:id="1627786459" w:edGrp="everyone" w:displacedByCustomXml="next"/>
          <w:bookmarkStart w:id="75" w:name="table_status_amida_beavney_derech" w:displacedByCustomXml="next"/>
          <w:sdt>
            <w:sdtPr>
              <w:rPr>
                <w:rFonts w:hint="cs"/>
                <w:rtl/>
              </w:rPr>
              <w:id w:val="-72366179"/>
              <w:lock w:val="sdtLocked"/>
              <w:placeholder>
                <w:docPart w:val="E00D828045EB4E6F9CFCF26CAE31051C"/>
              </w:placeholder>
            </w:sdtPr>
            <w:sdtEndPr/>
            <w:sdtContent>
              <w:p w14:paraId="2D39C780" w14:textId="77777777" w:rsidR="00E624A8" w:rsidRPr="00065524" w:rsidRDefault="00E624A8" w:rsidP="00106ACD">
                <w:pPr>
                  <w:pStyle w:val="TableTitle"/>
                  <w:rPr>
                    <w:rtl/>
                  </w:rPr>
                </w:pPr>
                <w:r w:rsidRPr="00065524">
                  <w:rPr>
                    <w:rFonts w:hint="cs"/>
                    <w:rtl/>
                  </w:rPr>
                  <w:t>1</w:t>
                </w:r>
              </w:p>
            </w:sdtContent>
          </w:sdt>
        </w:tc>
        <w:tc>
          <w:tcPr>
            <w:tcW w:w="1712" w:type="pct"/>
            <w:shd w:val="clear" w:color="auto" w:fill="FFFFFF" w:themeFill="background1"/>
            <w:vAlign w:val="center"/>
          </w:tcPr>
          <w:p w14:paraId="1CA738BE" w14:textId="77777777" w:rsidR="00E624A8" w:rsidRPr="00C35072" w:rsidRDefault="00E624A8" w:rsidP="00106ACD">
            <w:pPr>
              <w:pStyle w:val="TableCell"/>
            </w:pPr>
          </w:p>
        </w:tc>
        <w:tc>
          <w:tcPr>
            <w:tcW w:w="559" w:type="pct"/>
            <w:shd w:val="clear" w:color="auto" w:fill="FFFFFF" w:themeFill="background1"/>
            <w:tcMar>
              <w:right w:w="0" w:type="dxa"/>
            </w:tcMar>
            <w:vAlign w:val="center"/>
          </w:tcPr>
          <w:p w14:paraId="56389030" w14:textId="77777777" w:rsidR="00E624A8" w:rsidRPr="00C35072" w:rsidRDefault="00E624A8" w:rsidP="00106ACD">
            <w:pPr>
              <w:pStyle w:val="TableCell"/>
            </w:pPr>
          </w:p>
        </w:tc>
        <w:tc>
          <w:tcPr>
            <w:tcW w:w="559" w:type="pct"/>
            <w:shd w:val="clear" w:color="auto" w:fill="FFFFFF" w:themeFill="background1"/>
            <w:tcMar>
              <w:right w:w="0" w:type="dxa"/>
            </w:tcMar>
            <w:vAlign w:val="center"/>
          </w:tcPr>
          <w:p w14:paraId="53005FFF" w14:textId="77777777" w:rsidR="00E624A8" w:rsidRPr="00C35072" w:rsidRDefault="00E624A8" w:rsidP="00106ACD">
            <w:pPr>
              <w:pStyle w:val="TableCell"/>
            </w:pPr>
          </w:p>
        </w:tc>
        <w:tc>
          <w:tcPr>
            <w:tcW w:w="2038" w:type="pct"/>
            <w:shd w:val="clear" w:color="auto" w:fill="FFFFFF" w:themeFill="background1"/>
            <w:tcMar>
              <w:right w:w="57" w:type="dxa"/>
            </w:tcMar>
            <w:vAlign w:val="center"/>
          </w:tcPr>
          <w:p w14:paraId="506F9C51" w14:textId="77777777" w:rsidR="00E624A8" w:rsidRPr="00C35072" w:rsidRDefault="00E624A8" w:rsidP="00106ACD">
            <w:pPr>
              <w:pStyle w:val="TableCell"/>
            </w:pPr>
          </w:p>
        </w:tc>
      </w:tr>
      <w:tr w:rsidR="00E624A8" w:rsidRPr="00C35072" w14:paraId="41D3A157" w14:textId="77777777" w:rsidTr="00106ACD">
        <w:trPr>
          <w:trHeight w:val="284"/>
          <w:jc w:val="center"/>
        </w:trPr>
        <w:tc>
          <w:tcPr>
            <w:tcW w:w="131" w:type="pct"/>
            <w:shd w:val="clear" w:color="auto" w:fill="CCCCCC"/>
            <w:vAlign w:val="center"/>
          </w:tcPr>
          <w:p w14:paraId="1BCB38C4" w14:textId="77777777" w:rsidR="00E624A8" w:rsidRPr="00065524" w:rsidRDefault="00E624A8" w:rsidP="00106ACD">
            <w:pPr>
              <w:pStyle w:val="TableTitle"/>
              <w:rPr>
                <w:rtl/>
              </w:rPr>
            </w:pPr>
            <w:r w:rsidRPr="00065524">
              <w:rPr>
                <w:rtl/>
              </w:rPr>
              <w:t>2</w:t>
            </w:r>
          </w:p>
        </w:tc>
        <w:tc>
          <w:tcPr>
            <w:tcW w:w="1712" w:type="pct"/>
            <w:shd w:val="clear" w:color="auto" w:fill="FFFFFF" w:themeFill="background1"/>
            <w:vAlign w:val="center"/>
          </w:tcPr>
          <w:p w14:paraId="5E4D64E8" w14:textId="77777777" w:rsidR="00E624A8" w:rsidRPr="00C35072" w:rsidRDefault="00E624A8" w:rsidP="00106ACD">
            <w:pPr>
              <w:pStyle w:val="TableCell"/>
            </w:pPr>
          </w:p>
        </w:tc>
        <w:tc>
          <w:tcPr>
            <w:tcW w:w="559" w:type="pct"/>
            <w:shd w:val="clear" w:color="auto" w:fill="FFFFFF" w:themeFill="background1"/>
            <w:tcMar>
              <w:right w:w="0" w:type="dxa"/>
            </w:tcMar>
            <w:vAlign w:val="center"/>
          </w:tcPr>
          <w:p w14:paraId="5A2510D7" w14:textId="77777777" w:rsidR="00E624A8" w:rsidRPr="00C35072" w:rsidRDefault="00E624A8" w:rsidP="00106ACD">
            <w:pPr>
              <w:pStyle w:val="TableCell"/>
            </w:pPr>
          </w:p>
        </w:tc>
        <w:tc>
          <w:tcPr>
            <w:tcW w:w="559" w:type="pct"/>
            <w:shd w:val="clear" w:color="auto" w:fill="FFFFFF" w:themeFill="background1"/>
            <w:tcMar>
              <w:right w:w="0" w:type="dxa"/>
            </w:tcMar>
            <w:vAlign w:val="center"/>
          </w:tcPr>
          <w:p w14:paraId="5B03EBE9" w14:textId="77777777" w:rsidR="00E624A8" w:rsidRPr="00C35072" w:rsidRDefault="00E624A8" w:rsidP="00106ACD">
            <w:pPr>
              <w:pStyle w:val="TableCell"/>
            </w:pPr>
          </w:p>
        </w:tc>
        <w:tc>
          <w:tcPr>
            <w:tcW w:w="2038" w:type="pct"/>
            <w:shd w:val="clear" w:color="auto" w:fill="FFFFFF" w:themeFill="background1"/>
            <w:tcMar>
              <w:right w:w="57" w:type="dxa"/>
            </w:tcMar>
            <w:vAlign w:val="center"/>
          </w:tcPr>
          <w:p w14:paraId="407E2163" w14:textId="77777777" w:rsidR="00E624A8" w:rsidRPr="00C35072" w:rsidRDefault="00E624A8" w:rsidP="00106ACD">
            <w:pPr>
              <w:pStyle w:val="TableCell"/>
            </w:pPr>
          </w:p>
        </w:tc>
      </w:tr>
      <w:tr w:rsidR="00E624A8" w:rsidRPr="00C35072" w14:paraId="758570BA" w14:textId="77777777" w:rsidTr="00106ACD">
        <w:trPr>
          <w:trHeight w:val="284"/>
          <w:jc w:val="center"/>
        </w:trPr>
        <w:tc>
          <w:tcPr>
            <w:tcW w:w="131" w:type="pct"/>
            <w:shd w:val="clear" w:color="auto" w:fill="CCCCCC"/>
            <w:vAlign w:val="center"/>
          </w:tcPr>
          <w:p w14:paraId="6EE1604B" w14:textId="77777777" w:rsidR="00E624A8" w:rsidRPr="00065524" w:rsidRDefault="00E624A8" w:rsidP="00106ACD">
            <w:pPr>
              <w:pStyle w:val="TableTitle"/>
              <w:rPr>
                <w:rtl/>
              </w:rPr>
            </w:pPr>
            <w:r w:rsidRPr="00065524">
              <w:rPr>
                <w:rFonts w:hint="cs"/>
                <w:rtl/>
              </w:rPr>
              <w:t>3</w:t>
            </w:r>
          </w:p>
        </w:tc>
        <w:tc>
          <w:tcPr>
            <w:tcW w:w="1712" w:type="pct"/>
            <w:shd w:val="clear" w:color="auto" w:fill="FFFFFF" w:themeFill="background1"/>
            <w:vAlign w:val="center"/>
          </w:tcPr>
          <w:p w14:paraId="57380758" w14:textId="77777777" w:rsidR="00E624A8" w:rsidRPr="00C35072" w:rsidRDefault="00E624A8" w:rsidP="00106ACD">
            <w:pPr>
              <w:pStyle w:val="TableCell"/>
            </w:pPr>
          </w:p>
        </w:tc>
        <w:tc>
          <w:tcPr>
            <w:tcW w:w="559" w:type="pct"/>
            <w:shd w:val="clear" w:color="auto" w:fill="FFFFFF" w:themeFill="background1"/>
            <w:tcMar>
              <w:right w:w="0" w:type="dxa"/>
            </w:tcMar>
            <w:vAlign w:val="center"/>
          </w:tcPr>
          <w:p w14:paraId="1B7E9C9A" w14:textId="77777777" w:rsidR="00E624A8" w:rsidRPr="00C35072" w:rsidRDefault="00E624A8" w:rsidP="00106ACD">
            <w:pPr>
              <w:pStyle w:val="TableCell"/>
            </w:pPr>
          </w:p>
        </w:tc>
        <w:tc>
          <w:tcPr>
            <w:tcW w:w="559" w:type="pct"/>
            <w:shd w:val="clear" w:color="auto" w:fill="FFFFFF" w:themeFill="background1"/>
            <w:tcMar>
              <w:right w:w="0" w:type="dxa"/>
            </w:tcMar>
            <w:vAlign w:val="center"/>
          </w:tcPr>
          <w:p w14:paraId="634A8D6B" w14:textId="77777777" w:rsidR="00E624A8" w:rsidRPr="00C35072" w:rsidRDefault="00E624A8" w:rsidP="00106ACD">
            <w:pPr>
              <w:pStyle w:val="TableCell"/>
            </w:pPr>
          </w:p>
        </w:tc>
        <w:tc>
          <w:tcPr>
            <w:tcW w:w="2038" w:type="pct"/>
            <w:shd w:val="clear" w:color="auto" w:fill="FFFFFF" w:themeFill="background1"/>
            <w:tcMar>
              <w:right w:w="57" w:type="dxa"/>
            </w:tcMar>
            <w:vAlign w:val="center"/>
          </w:tcPr>
          <w:p w14:paraId="3E203B08" w14:textId="77777777" w:rsidR="00E624A8" w:rsidRPr="00C35072" w:rsidRDefault="00E624A8" w:rsidP="00106ACD">
            <w:pPr>
              <w:pStyle w:val="TableCell"/>
            </w:pPr>
          </w:p>
        </w:tc>
      </w:tr>
      <w:bookmarkEnd w:id="75"/>
      <w:permEnd w:id="1627786459"/>
    </w:tbl>
    <w:p w14:paraId="1B429312" w14:textId="77777777" w:rsidR="00E624A8" w:rsidRDefault="00E624A8" w:rsidP="00E624A8">
      <w:pPr>
        <w:pStyle w:val="Norm"/>
        <w:rPr>
          <w:rtl/>
        </w:rPr>
      </w:pPr>
    </w:p>
    <w:p w14:paraId="3EC2AB1E" w14:textId="77777777" w:rsidR="00E624A8" w:rsidRPr="00820A3D" w:rsidRDefault="00E624A8" w:rsidP="00E624A8">
      <w:pPr>
        <w:pStyle w:val="Heading3"/>
        <w:framePr w:wrap="notBeside"/>
        <w:widowControl w:val="0"/>
        <w:rPr>
          <w:rtl/>
        </w:rPr>
      </w:pPr>
      <w:bookmarkStart w:id="76" w:name="_Hlk32247371"/>
      <w:r w:rsidRPr="00513890">
        <w:rPr>
          <w:rFonts w:cs="Arial"/>
          <w:rtl/>
        </w:rPr>
        <w:t>עבור התאגיד - הישגי המחקר, שינויים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624A8" w:rsidRPr="00A62871" w14:paraId="3C0A308F" w14:textId="77777777" w:rsidTr="00106AC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76"/>
          <w:p w14:paraId="4D2B7424" w14:textId="77777777" w:rsidR="00E624A8" w:rsidRPr="00962660" w:rsidRDefault="00E624A8" w:rsidP="00106ACD">
            <w:pPr>
              <w:pStyle w:val="noteshead"/>
              <w:rPr>
                <w:rtl/>
              </w:rPr>
            </w:pPr>
            <w:r w:rsidRPr="00962660">
              <w:rPr>
                <w:rtl/>
              </w:rPr>
              <w:t>תאר ופרט את הנושאים הבאים:</w:t>
            </w:r>
          </w:p>
          <w:p w14:paraId="1713658B" w14:textId="77777777" w:rsidR="00E624A8" w:rsidRPr="00962660" w:rsidRDefault="00E624A8" w:rsidP="00106ACD">
            <w:pPr>
              <w:pStyle w:val="notesnumer"/>
              <w:rPr>
                <w:rtl/>
              </w:rPr>
            </w:pPr>
            <w:r w:rsidRPr="00962660">
              <w:rPr>
                <w:rtl/>
              </w:rPr>
              <w:t>[</w:t>
            </w:r>
            <w:r w:rsidRPr="00962660">
              <w:rPr>
                <w:b/>
                <w:bCs/>
                <w:rtl/>
              </w:rPr>
              <w:t>1</w:t>
            </w:r>
            <w:r w:rsidRPr="00962660">
              <w:rPr>
                <w:rtl/>
              </w:rPr>
              <w:t>] הישגי המחקר והפיתוח בתיק הקודם, לרבות תוצאות של ניסויים שבוצעו</w:t>
            </w:r>
          </w:p>
          <w:p w14:paraId="5E2B3E84" w14:textId="77777777" w:rsidR="00E624A8" w:rsidRPr="0024449E" w:rsidRDefault="00E624A8" w:rsidP="00106ACD">
            <w:pPr>
              <w:pStyle w:val="notesnumer"/>
              <w:rPr>
                <w:rtl/>
              </w:rPr>
            </w:pPr>
            <w:r w:rsidRPr="00962660">
              <w:rPr>
                <w:rtl/>
              </w:rPr>
              <w:t>[</w:t>
            </w:r>
            <w:r w:rsidRPr="00962660">
              <w:rPr>
                <w:b/>
                <w:bCs/>
                <w:rtl/>
              </w:rPr>
              <w:t>2</w:t>
            </w:r>
            <w:r w:rsidRPr="00962660">
              <w:rPr>
                <w:rtl/>
              </w:rPr>
              <w:t>] ככל שרלוונטי, שינויים שחלו בהגדרת ו/או במפרט ה</w:t>
            </w:r>
            <w:r>
              <w:rPr>
                <w:rFonts w:hint="cs"/>
                <w:rtl/>
              </w:rPr>
              <w:t>מ</w:t>
            </w:r>
            <w:r w:rsidRPr="00962660">
              <w:rPr>
                <w:rtl/>
              </w:rPr>
              <w:t>וצרים במהלך ביצוע התיק הקודם</w:t>
            </w:r>
          </w:p>
        </w:tc>
      </w:tr>
    </w:tbl>
    <w:p w14:paraId="6DF5B949" w14:textId="77777777" w:rsidR="00E624A8" w:rsidRPr="00962660" w:rsidRDefault="00E624A8" w:rsidP="00E624A8">
      <w:pPr>
        <w:pStyle w:val="Norm"/>
        <w:rPr>
          <w:sz w:val="6"/>
          <w:szCs w:val="6"/>
          <w:rtl/>
        </w:rPr>
      </w:pPr>
    </w:p>
    <w:p w14:paraId="06D20F79" w14:textId="77777777" w:rsidR="00E624A8" w:rsidRPr="00962660" w:rsidRDefault="00E624A8" w:rsidP="00E624A8">
      <w:pPr>
        <w:pStyle w:val="Norm"/>
        <w:rPr>
          <w:rtl/>
        </w:rPr>
      </w:pPr>
      <w:permStart w:id="2014319189" w:edGrp="everyone"/>
      <w:r w:rsidRPr="00962660">
        <w:rPr>
          <w:rtl/>
        </w:rPr>
        <w:t>הזן טקסט כאן...</w:t>
      </w:r>
    </w:p>
    <w:permEnd w:id="2014319189"/>
    <w:p w14:paraId="43A84270" w14:textId="77777777" w:rsidR="00E624A8" w:rsidRPr="00962660" w:rsidRDefault="00E624A8" w:rsidP="00E624A8">
      <w:pPr>
        <w:pStyle w:val="Norm"/>
        <w:rPr>
          <w:rtl/>
        </w:rPr>
      </w:pPr>
    </w:p>
    <w:p w14:paraId="37C7AD4E" w14:textId="77777777" w:rsidR="00E624A8" w:rsidRPr="00F91078" w:rsidRDefault="00E624A8" w:rsidP="00E624A8">
      <w:pPr>
        <w:pStyle w:val="Heading1"/>
        <w:framePr w:wrap="notBeside"/>
        <w:rPr>
          <w:rtl/>
        </w:rPr>
      </w:pPr>
      <w:bookmarkStart w:id="77" w:name="_Toc15463331"/>
      <w:bookmarkStart w:id="78" w:name="_Toc94519675"/>
      <w:r w:rsidRPr="00B80AA9">
        <w:rPr>
          <w:rFonts w:hint="cs"/>
          <w:rtl/>
        </w:rPr>
        <w:t>הטכנולוגיה</w:t>
      </w:r>
      <w:r w:rsidRPr="00F91078">
        <w:rPr>
          <w:rFonts w:hint="cs"/>
          <w:rtl/>
        </w:rPr>
        <w:t>,</w:t>
      </w:r>
      <w:r>
        <w:rPr>
          <w:rFonts w:hint="cs"/>
          <w:rtl/>
        </w:rPr>
        <w:t xml:space="preserve"> י</w:t>
      </w:r>
      <w:r w:rsidRPr="00F91078">
        <w:rPr>
          <w:rFonts w:hint="cs"/>
          <w:rtl/>
        </w:rPr>
        <w:t>יחודיות</w:t>
      </w:r>
      <w:r>
        <w:rPr>
          <w:rFonts w:hint="cs"/>
          <w:rtl/>
        </w:rPr>
        <w:t xml:space="preserve"> </w:t>
      </w:r>
      <w:r w:rsidRPr="00F91078">
        <w:rPr>
          <w:rFonts w:hint="cs"/>
          <w:rtl/>
        </w:rPr>
        <w:t>וחדשנות,</w:t>
      </w:r>
      <w:r>
        <w:rPr>
          <w:rFonts w:hint="cs"/>
          <w:rtl/>
        </w:rPr>
        <w:t xml:space="preserve"> </w:t>
      </w:r>
      <w:r w:rsidRPr="00F91078">
        <w:rPr>
          <w:rFonts w:hint="cs"/>
          <w:rtl/>
        </w:rPr>
        <w:t>חסמי</w:t>
      </w:r>
      <w:r>
        <w:rPr>
          <w:rFonts w:hint="cs"/>
          <w:rtl/>
        </w:rPr>
        <w:t xml:space="preserve"> </w:t>
      </w:r>
      <w:r w:rsidRPr="00F91078">
        <w:rPr>
          <w:rFonts w:hint="cs"/>
          <w:rtl/>
        </w:rPr>
        <w:t>כניסה</w:t>
      </w:r>
      <w:r>
        <w:rPr>
          <w:rFonts w:hint="cs"/>
          <w:rtl/>
        </w:rPr>
        <w:t xml:space="preserve"> טכנולוגיים</w:t>
      </w:r>
      <w:r w:rsidRPr="00F91078">
        <w:rPr>
          <w:rFonts w:hint="cs"/>
          <w:rtl/>
        </w:rPr>
        <w:t>,</w:t>
      </w:r>
      <w:r>
        <w:rPr>
          <w:rFonts w:hint="cs"/>
          <w:rtl/>
        </w:rPr>
        <w:t xml:space="preserve"> </w:t>
      </w:r>
      <w:r w:rsidRPr="00F91078">
        <w:rPr>
          <w:rFonts w:hint="cs"/>
          <w:rtl/>
        </w:rPr>
        <w:t>אתגרים,</w:t>
      </w:r>
      <w:r>
        <w:rPr>
          <w:rFonts w:hint="cs"/>
          <w:rtl/>
        </w:rPr>
        <w:t xml:space="preserve"> </w:t>
      </w:r>
      <w:r w:rsidRPr="00F91078">
        <w:rPr>
          <w:rFonts w:hint="cs"/>
          <w:rtl/>
        </w:rPr>
        <w:t>מוצרי</w:t>
      </w:r>
      <w:r>
        <w:rPr>
          <w:rFonts w:hint="cs"/>
          <w:rtl/>
        </w:rPr>
        <w:t xml:space="preserve"> </w:t>
      </w:r>
      <w:r w:rsidRPr="00F91078">
        <w:rPr>
          <w:rFonts w:hint="cs"/>
          <w:rtl/>
        </w:rPr>
        <w:t>צד</w:t>
      </w:r>
      <w:r>
        <w:rPr>
          <w:rFonts w:hint="cs"/>
          <w:rtl/>
        </w:rPr>
        <w:t xml:space="preserve"> </w:t>
      </w:r>
      <w:r w:rsidRPr="00F91078">
        <w:rPr>
          <w:rFonts w:hint="cs"/>
          <w:rtl/>
        </w:rPr>
        <w:t>ג'</w:t>
      </w:r>
      <w:bookmarkEnd w:id="77"/>
      <w:bookmarkEnd w:id="78"/>
    </w:p>
    <w:p w14:paraId="02506667" w14:textId="77777777" w:rsidR="00E624A8" w:rsidRPr="00F91078" w:rsidRDefault="00E624A8" w:rsidP="00E624A8">
      <w:pPr>
        <w:pStyle w:val="Heading2"/>
        <w:framePr w:wrap="notBeside"/>
        <w:rPr>
          <w:rtl/>
        </w:rPr>
      </w:pPr>
      <w:bookmarkStart w:id="79" w:name="_Toc522899724"/>
      <w:r w:rsidRPr="00DE4B67">
        <w:rPr>
          <w:rFonts w:hint="cs"/>
          <w:rtl/>
        </w:rPr>
        <w:t>הטכנולוגיה</w:t>
      </w:r>
      <w:bookmarkEnd w:id="7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624A8" w:rsidRPr="00A62871" w14:paraId="47D10B13" w14:textId="77777777" w:rsidTr="00106ACD">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1752175" w14:textId="77777777" w:rsidR="00E624A8" w:rsidRPr="001F6322" w:rsidRDefault="00E624A8" w:rsidP="00106ACD">
            <w:pPr>
              <w:pStyle w:val="noteshead"/>
              <w:rPr>
                <w:rtl/>
              </w:rPr>
            </w:pPr>
            <w:r w:rsidRPr="001F6322">
              <w:rPr>
                <w:rtl/>
              </w:rPr>
              <w:t>לגבי כל אחד מה</w:t>
            </w:r>
            <w:r>
              <w:rPr>
                <w:rFonts w:hint="cs"/>
                <w:rtl/>
              </w:rPr>
              <w:t>מ</w:t>
            </w:r>
            <w:r w:rsidRPr="001F6322">
              <w:rPr>
                <w:rtl/>
              </w:rPr>
              <w:t>וצרים יש להתייחס לנושאים הבאים:</w:t>
            </w:r>
          </w:p>
          <w:p w14:paraId="65916D81" w14:textId="77777777" w:rsidR="00E624A8" w:rsidRPr="001F6322" w:rsidRDefault="00E624A8" w:rsidP="00106ACD">
            <w:pPr>
              <w:pStyle w:val="notesnumer"/>
              <w:rPr>
                <w:rtl/>
              </w:rPr>
            </w:pPr>
            <w:r w:rsidRPr="001F6322">
              <w:rPr>
                <w:rtl/>
              </w:rPr>
              <w:t>[</w:t>
            </w:r>
            <w:r w:rsidRPr="001F6322">
              <w:rPr>
                <w:b/>
                <w:bCs/>
                <w:rtl/>
              </w:rPr>
              <w:t>1</w:t>
            </w:r>
            <w:r w:rsidRPr="001F6322">
              <w:rPr>
                <w:rtl/>
              </w:rPr>
              <w:t>] פרוט הטכנולוגיות שיפותחו במסגרת בקשה זו</w:t>
            </w:r>
          </w:p>
          <w:p w14:paraId="1722E334" w14:textId="5F4B1C28" w:rsidR="00E624A8" w:rsidRPr="001F6322" w:rsidRDefault="00E624A8" w:rsidP="00106ACD">
            <w:pPr>
              <w:pStyle w:val="notesnumer"/>
              <w:rPr>
                <w:rtl/>
              </w:rPr>
            </w:pPr>
            <w:r w:rsidRPr="001F6322">
              <w:rPr>
                <w:rtl/>
              </w:rPr>
              <w:t>[</w:t>
            </w:r>
            <w:r w:rsidRPr="001F6322">
              <w:rPr>
                <w:b/>
                <w:bCs/>
                <w:rtl/>
              </w:rPr>
              <w:t>2</w:t>
            </w:r>
            <w:r w:rsidRPr="001F6322">
              <w:rPr>
                <w:rtl/>
              </w:rPr>
              <w:t xml:space="preserve">] </w:t>
            </w:r>
            <w:r w:rsidR="00DD4BC1">
              <w:rPr>
                <w:rtl/>
              </w:rPr>
              <w:t>יעדים טכנולוגיים מדידים</w:t>
            </w:r>
          </w:p>
          <w:p w14:paraId="3073069A" w14:textId="77777777" w:rsidR="00E624A8" w:rsidRPr="00442B19" w:rsidRDefault="00E624A8" w:rsidP="00106ACD">
            <w:pPr>
              <w:pStyle w:val="notesnumer"/>
              <w:rPr>
                <w:rtl/>
              </w:rPr>
            </w:pPr>
            <w:r w:rsidRPr="001F6322">
              <w:rPr>
                <w:rtl/>
              </w:rPr>
              <w:t>[</w:t>
            </w:r>
            <w:r w:rsidRPr="001F1A47">
              <w:rPr>
                <w:rFonts w:hint="cs"/>
                <w:b/>
                <w:bCs/>
                <w:rtl/>
              </w:rPr>
              <w:t>3</w:t>
            </w:r>
            <w:r w:rsidRPr="001F6322">
              <w:rPr>
                <w:rtl/>
              </w:rPr>
              <w:t xml:space="preserve">] </w:t>
            </w:r>
            <w:r w:rsidRPr="001F6322">
              <w:rPr>
                <w:rFonts w:hint="cs"/>
                <w:rtl/>
              </w:rPr>
              <w:t>התייחסות ל</w:t>
            </w:r>
            <w:r w:rsidRPr="001F6322">
              <w:rPr>
                <w:rtl/>
              </w:rPr>
              <w:t>היתכנות של הטכנולוגיות שבבסיס ה</w:t>
            </w:r>
            <w:r>
              <w:rPr>
                <w:rFonts w:hint="cs"/>
                <w:rtl/>
              </w:rPr>
              <w:t>מ</w:t>
            </w:r>
            <w:r w:rsidRPr="001F6322">
              <w:rPr>
                <w:rtl/>
              </w:rPr>
              <w:t xml:space="preserve">וצרים המפותחים </w:t>
            </w:r>
            <w:r w:rsidRPr="001F6322">
              <w:rPr>
                <w:rFonts w:hint="cs"/>
                <w:rtl/>
              </w:rPr>
              <w:t>בתוכנית</w:t>
            </w:r>
          </w:p>
        </w:tc>
      </w:tr>
    </w:tbl>
    <w:p w14:paraId="39A2BC88" w14:textId="77777777" w:rsidR="00E624A8" w:rsidRPr="001F6322" w:rsidRDefault="00E624A8" w:rsidP="00E624A8">
      <w:pPr>
        <w:pStyle w:val="Norm"/>
        <w:rPr>
          <w:sz w:val="6"/>
          <w:szCs w:val="6"/>
          <w:rtl/>
        </w:rPr>
      </w:pPr>
    </w:p>
    <w:p w14:paraId="33278513" w14:textId="77777777" w:rsidR="00E624A8" w:rsidRPr="001F6322" w:rsidRDefault="00E624A8" w:rsidP="00E624A8">
      <w:pPr>
        <w:pStyle w:val="Norm"/>
        <w:rPr>
          <w:rtl/>
        </w:rPr>
      </w:pPr>
      <w:permStart w:id="416749562" w:edGrp="everyone"/>
      <w:r w:rsidRPr="001F6322">
        <w:rPr>
          <w:rtl/>
        </w:rPr>
        <w:t>הזן טקסט כאן...</w:t>
      </w:r>
    </w:p>
    <w:permEnd w:id="416749562"/>
    <w:p w14:paraId="0E28F150" w14:textId="77777777" w:rsidR="00E624A8" w:rsidRPr="001F6322" w:rsidRDefault="00E624A8" w:rsidP="00E624A8">
      <w:pPr>
        <w:pStyle w:val="Norm"/>
        <w:rPr>
          <w:rtl/>
        </w:rPr>
      </w:pPr>
    </w:p>
    <w:p w14:paraId="53BE4182" w14:textId="77777777" w:rsidR="00E624A8" w:rsidRPr="001F6322" w:rsidRDefault="00E624A8" w:rsidP="00E624A8">
      <w:pPr>
        <w:pStyle w:val="Norm"/>
        <w:rPr>
          <w:sz w:val="6"/>
          <w:szCs w:val="6"/>
          <w:rtl/>
        </w:rPr>
      </w:pPr>
    </w:p>
    <w:p w14:paraId="2D9BCA05" w14:textId="77777777" w:rsidR="00E624A8" w:rsidRDefault="00E624A8" w:rsidP="00E624A8">
      <w:pPr>
        <w:pStyle w:val="Heading2"/>
        <w:framePr w:wrap="notBeside"/>
        <w:rPr>
          <w:rtl/>
        </w:rPr>
      </w:pPr>
      <w:r w:rsidRPr="00F91078">
        <w:rPr>
          <w:rtl/>
        </w:rPr>
        <w:t>ייחודיות</w:t>
      </w:r>
      <w:r>
        <w:rPr>
          <w:rtl/>
        </w:rPr>
        <w:t xml:space="preserve"> </w:t>
      </w:r>
      <w:r w:rsidRPr="00F91078">
        <w:rPr>
          <w:rtl/>
        </w:rPr>
        <w:t>וחדשנות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624A8" w:rsidRPr="00A62871" w14:paraId="27C8F73E" w14:textId="77777777" w:rsidTr="00106ACD">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CA1E5CF" w14:textId="77777777" w:rsidR="00E624A8" w:rsidRPr="001F6322" w:rsidRDefault="00E624A8" w:rsidP="00106ACD">
            <w:pPr>
              <w:pStyle w:val="noteshead"/>
              <w:rPr>
                <w:rtl/>
              </w:rPr>
            </w:pPr>
            <w:r w:rsidRPr="001F6322">
              <w:rPr>
                <w:rtl/>
              </w:rPr>
              <w:t>תאר ופרט את הנושאים הבאים:</w:t>
            </w:r>
          </w:p>
          <w:p w14:paraId="79FA1564" w14:textId="62214EFD" w:rsidR="00E624A8" w:rsidRPr="001F6322" w:rsidRDefault="00E624A8" w:rsidP="00106ACD">
            <w:pPr>
              <w:pStyle w:val="notesnumer"/>
              <w:rPr>
                <w:rtl/>
              </w:rPr>
            </w:pPr>
            <w:r w:rsidRPr="001F6322">
              <w:rPr>
                <w:rtl/>
              </w:rPr>
              <w:t>[</w:t>
            </w:r>
            <w:r w:rsidRPr="001F6322">
              <w:rPr>
                <w:b/>
                <w:bCs/>
                <w:rtl/>
              </w:rPr>
              <w:t>1</w:t>
            </w:r>
            <w:r w:rsidRPr="001F6322">
              <w:rPr>
                <w:rtl/>
              </w:rPr>
              <w:t>] הייחודיות והחדשנות הטכנולוגית ביחס לקיים בתאגיד ובעולם במועד תחילת התיק הנוכחי</w:t>
            </w:r>
          </w:p>
          <w:p w14:paraId="0A13A819" w14:textId="32E0388C" w:rsidR="00E624A8" w:rsidRPr="001F6322" w:rsidRDefault="00E624A8" w:rsidP="00106ACD">
            <w:pPr>
              <w:pStyle w:val="notesnumer"/>
              <w:rPr>
                <w:rtl/>
              </w:rPr>
            </w:pPr>
            <w:r w:rsidRPr="001F6322">
              <w:rPr>
                <w:rtl/>
              </w:rPr>
              <w:t>[</w:t>
            </w:r>
            <w:r w:rsidRPr="001F6322">
              <w:rPr>
                <w:b/>
                <w:bCs/>
                <w:rtl/>
              </w:rPr>
              <w:t>2</w:t>
            </w:r>
            <w:r w:rsidRPr="001F6322">
              <w:rPr>
                <w:rtl/>
              </w:rPr>
              <w:t>] החדשנות הטכנולוגית שתתווסף במהלך ביצוע התיק הנוכחי</w:t>
            </w:r>
          </w:p>
          <w:p w14:paraId="2F2489D8" w14:textId="5EE61744" w:rsidR="00E624A8" w:rsidRPr="00A722C6" w:rsidRDefault="00E624A8" w:rsidP="00106ACD">
            <w:pPr>
              <w:pStyle w:val="notesnumer"/>
              <w:rPr>
                <w:rtl/>
              </w:rPr>
            </w:pPr>
            <w:r w:rsidRPr="001F6322">
              <w:rPr>
                <w:rtl/>
              </w:rPr>
              <w:t>[</w:t>
            </w:r>
            <w:r w:rsidRPr="001F6322">
              <w:rPr>
                <w:b/>
                <w:bCs/>
                <w:rtl/>
              </w:rPr>
              <w:t>3</w:t>
            </w:r>
            <w:r w:rsidRPr="001F6322">
              <w:rPr>
                <w:rtl/>
              </w:rPr>
              <w:t>] החדשנות הטכנולוגית שתתווסף במסגרת התוכנית הרב שנתית</w:t>
            </w:r>
          </w:p>
        </w:tc>
      </w:tr>
    </w:tbl>
    <w:p w14:paraId="63C1BBD8" w14:textId="77777777" w:rsidR="00E624A8" w:rsidRPr="001F6322" w:rsidRDefault="00E624A8" w:rsidP="00E624A8">
      <w:pPr>
        <w:pStyle w:val="Norm"/>
        <w:rPr>
          <w:sz w:val="6"/>
          <w:szCs w:val="6"/>
          <w:rtl/>
        </w:rPr>
      </w:pPr>
    </w:p>
    <w:p w14:paraId="1A5041C3" w14:textId="77777777" w:rsidR="00E624A8" w:rsidRPr="001F6322" w:rsidRDefault="00E624A8" w:rsidP="00E624A8">
      <w:pPr>
        <w:pStyle w:val="Norm"/>
        <w:rPr>
          <w:rtl/>
        </w:rPr>
      </w:pPr>
      <w:permStart w:id="59048325" w:edGrp="everyone"/>
      <w:r w:rsidRPr="001F6322">
        <w:rPr>
          <w:rtl/>
        </w:rPr>
        <w:t>הזן טקסט כאן...</w:t>
      </w:r>
    </w:p>
    <w:permEnd w:id="59048325"/>
    <w:p w14:paraId="13F785B9" w14:textId="77777777" w:rsidR="00E624A8" w:rsidRPr="001F6322" w:rsidRDefault="00E624A8" w:rsidP="00E624A8">
      <w:pPr>
        <w:pStyle w:val="Norm"/>
        <w:rPr>
          <w:rtl/>
        </w:rPr>
      </w:pPr>
    </w:p>
    <w:p w14:paraId="19D1C04F" w14:textId="77777777" w:rsidR="00E624A8" w:rsidRPr="001F6322" w:rsidRDefault="00E624A8" w:rsidP="00E624A8">
      <w:pPr>
        <w:pStyle w:val="Norm"/>
        <w:rPr>
          <w:sz w:val="6"/>
          <w:szCs w:val="6"/>
          <w:rtl/>
        </w:rPr>
      </w:pPr>
    </w:p>
    <w:p w14:paraId="66F82E75" w14:textId="77777777" w:rsidR="00E624A8" w:rsidRPr="000C062F" w:rsidRDefault="00E624A8" w:rsidP="00E624A8">
      <w:pPr>
        <w:pStyle w:val="Heading2"/>
        <w:framePr w:wrap="notBeside"/>
        <w:rPr>
          <w:rtl/>
        </w:rPr>
      </w:pPr>
      <w:r w:rsidRPr="000C062F">
        <w:rPr>
          <w:rtl/>
        </w:rPr>
        <w:t>חסמי</w:t>
      </w:r>
      <w:r>
        <w:rPr>
          <w:rtl/>
        </w:rPr>
        <w:t xml:space="preserve"> </w:t>
      </w:r>
      <w:r w:rsidRPr="000C062F">
        <w:rPr>
          <w:rtl/>
        </w:rPr>
        <w:t>כניסה</w:t>
      </w:r>
      <w:r>
        <w:rPr>
          <w:rtl/>
        </w:rPr>
        <w:t xml:space="preserve"> </w:t>
      </w:r>
      <w:r w:rsidRPr="000C062F">
        <w:rPr>
          <w:rtl/>
        </w:rPr>
        <w:t>טכנולוגיים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624A8" w:rsidRPr="00A62871" w14:paraId="3BC22D7D" w14:textId="77777777" w:rsidTr="00106ACD">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A1B3C4F" w14:textId="77777777" w:rsidR="00E624A8" w:rsidRPr="001F6322" w:rsidRDefault="00E624A8" w:rsidP="00106ACD">
            <w:pPr>
              <w:pStyle w:val="noteshead"/>
              <w:rPr>
                <w:rtl/>
              </w:rPr>
            </w:pPr>
            <w:r w:rsidRPr="001F6322">
              <w:rPr>
                <w:rtl/>
              </w:rPr>
              <w:t>תאר ופרט את הנושאים הבאים:</w:t>
            </w:r>
          </w:p>
          <w:p w14:paraId="61E57B90" w14:textId="77777777" w:rsidR="00E624A8" w:rsidRPr="001F6322" w:rsidRDefault="00E624A8" w:rsidP="00106ACD">
            <w:pPr>
              <w:pStyle w:val="notesnumer"/>
              <w:rPr>
                <w:rtl/>
              </w:rPr>
            </w:pPr>
            <w:r w:rsidRPr="001F6322">
              <w:rPr>
                <w:rtl/>
              </w:rPr>
              <w:t>[</w:t>
            </w:r>
            <w:r w:rsidRPr="001F6322">
              <w:rPr>
                <w:b/>
                <w:bCs/>
                <w:rtl/>
              </w:rPr>
              <w:t>1</w:t>
            </w:r>
            <w:r w:rsidRPr="001F6322">
              <w:rPr>
                <w:rtl/>
              </w:rPr>
              <w:t>]</w:t>
            </w:r>
            <w:r w:rsidRPr="001F6322">
              <w:rPr>
                <w:rFonts w:hint="cs"/>
                <w:rtl/>
              </w:rPr>
              <w:t xml:space="preserve"> </w:t>
            </w:r>
            <w:r w:rsidRPr="001F6322">
              <w:rPr>
                <w:rtl/>
              </w:rPr>
              <w:t xml:space="preserve">חסמי הכניסה הטכנולוגיים אשר יקשו על מתחרים פוטנציאלים להתחרות עם </w:t>
            </w:r>
            <w:r>
              <w:rPr>
                <w:rFonts w:hint="cs"/>
                <w:rtl/>
              </w:rPr>
              <w:t>מ</w:t>
            </w:r>
            <w:r w:rsidRPr="001F6322">
              <w:rPr>
                <w:rtl/>
              </w:rPr>
              <w:t>וצר דומה</w:t>
            </w:r>
          </w:p>
        </w:tc>
      </w:tr>
    </w:tbl>
    <w:p w14:paraId="2357D6A6" w14:textId="77777777" w:rsidR="00E624A8" w:rsidRPr="001F6322" w:rsidRDefault="00E624A8" w:rsidP="00E624A8">
      <w:pPr>
        <w:pStyle w:val="Norm"/>
        <w:rPr>
          <w:sz w:val="6"/>
          <w:szCs w:val="6"/>
          <w:rtl/>
        </w:rPr>
      </w:pPr>
    </w:p>
    <w:p w14:paraId="7BD267A8" w14:textId="77777777" w:rsidR="00E624A8" w:rsidRPr="001F6322" w:rsidRDefault="00E624A8" w:rsidP="00E624A8">
      <w:pPr>
        <w:pStyle w:val="Norm"/>
        <w:rPr>
          <w:rtl/>
        </w:rPr>
      </w:pPr>
      <w:permStart w:id="1352740318" w:edGrp="everyone"/>
      <w:r w:rsidRPr="001F6322">
        <w:rPr>
          <w:rtl/>
        </w:rPr>
        <w:t>הזן טקסט כאן...</w:t>
      </w:r>
    </w:p>
    <w:permEnd w:id="1352740318"/>
    <w:p w14:paraId="51DF9190" w14:textId="77777777" w:rsidR="00E624A8" w:rsidRPr="001F6322" w:rsidRDefault="00E624A8" w:rsidP="00E624A8">
      <w:pPr>
        <w:pStyle w:val="Norm"/>
        <w:rPr>
          <w:rtl/>
        </w:rPr>
      </w:pPr>
    </w:p>
    <w:p w14:paraId="08E03322" w14:textId="77777777" w:rsidR="00E624A8" w:rsidRPr="001F6322" w:rsidRDefault="00E624A8" w:rsidP="00E624A8">
      <w:pPr>
        <w:pStyle w:val="Norm"/>
        <w:rPr>
          <w:sz w:val="6"/>
          <w:szCs w:val="6"/>
          <w:rtl/>
        </w:rPr>
      </w:pPr>
    </w:p>
    <w:p w14:paraId="680206F6" w14:textId="77777777" w:rsidR="00E624A8" w:rsidRPr="000C062F" w:rsidRDefault="00E624A8" w:rsidP="00E624A8">
      <w:pPr>
        <w:pStyle w:val="Heading2"/>
        <w:framePr w:wrap="notBeside"/>
        <w:rPr>
          <w:rtl/>
        </w:rPr>
      </w:pPr>
      <w:r w:rsidRPr="000C062F">
        <w:rPr>
          <w:rtl/>
        </w:rPr>
        <w:t>אתגרים</w:t>
      </w:r>
      <w:r>
        <w:rPr>
          <w:rFonts w:hint="cs"/>
          <w:rtl/>
        </w:rPr>
        <w:t xml:space="preserve"> </w:t>
      </w:r>
      <w:r w:rsidRPr="001F6322">
        <w:rPr>
          <w:rFonts w:hint="cs"/>
          <w:rtl/>
        </w:rPr>
        <w:t>ופתרונות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624A8" w:rsidRPr="00A62871" w14:paraId="19D142A2" w14:textId="77777777" w:rsidTr="00106ACD">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0D20760" w14:textId="77777777" w:rsidR="00E624A8" w:rsidRPr="001F6322" w:rsidRDefault="00E624A8" w:rsidP="00106ACD">
            <w:pPr>
              <w:pStyle w:val="noteshead"/>
            </w:pPr>
            <w:r w:rsidRPr="001F6322">
              <w:rPr>
                <w:rtl/>
              </w:rPr>
              <w:t>תאר ופרט את הנושאים הבאים:</w:t>
            </w:r>
          </w:p>
          <w:p w14:paraId="0471B8F5" w14:textId="77777777" w:rsidR="00E624A8" w:rsidRPr="001F6322" w:rsidRDefault="00E624A8" w:rsidP="00106ACD">
            <w:pPr>
              <w:pStyle w:val="notesnumer"/>
              <w:rPr>
                <w:rtl/>
              </w:rPr>
            </w:pPr>
            <w:r w:rsidRPr="001F6322">
              <w:rPr>
                <w:rFonts w:hint="cs"/>
                <w:rtl/>
              </w:rPr>
              <w:t>[</w:t>
            </w:r>
            <w:r w:rsidRPr="001F6322">
              <w:rPr>
                <w:rFonts w:hint="cs"/>
                <w:b/>
                <w:bCs/>
                <w:rtl/>
              </w:rPr>
              <w:t>1</w:t>
            </w:r>
            <w:r w:rsidRPr="001F6322">
              <w:rPr>
                <w:rFonts w:hint="cs"/>
                <w:rtl/>
              </w:rPr>
              <w:t xml:space="preserve">] </w:t>
            </w:r>
            <w:r w:rsidRPr="001F6322">
              <w:rPr>
                <w:rtl/>
              </w:rPr>
              <w:t>האתגרים/המורכבות שמציבה התוכנית הרב שנתית בכללותה והתיק הנוכחי בפרט לצד דרכי הפתרון</w:t>
            </w:r>
          </w:p>
        </w:tc>
      </w:tr>
    </w:tbl>
    <w:p w14:paraId="0BF5FA1A" w14:textId="77777777" w:rsidR="00E624A8" w:rsidRPr="001F6322" w:rsidRDefault="00E624A8" w:rsidP="00E624A8">
      <w:pPr>
        <w:pStyle w:val="Norm"/>
        <w:rPr>
          <w:sz w:val="6"/>
          <w:szCs w:val="6"/>
          <w:rtl/>
        </w:rPr>
      </w:pPr>
    </w:p>
    <w:p w14:paraId="7688623A" w14:textId="77777777" w:rsidR="00E624A8" w:rsidRPr="001F6322" w:rsidRDefault="00E624A8" w:rsidP="00E624A8">
      <w:pPr>
        <w:pStyle w:val="Norm"/>
        <w:rPr>
          <w:rtl/>
        </w:rPr>
      </w:pPr>
      <w:permStart w:id="526858721" w:edGrp="everyone"/>
      <w:r w:rsidRPr="001F6322">
        <w:rPr>
          <w:rtl/>
        </w:rPr>
        <w:t>הזן טקסט כאן...</w:t>
      </w:r>
    </w:p>
    <w:permEnd w:id="526858721"/>
    <w:p w14:paraId="692D4068" w14:textId="77777777" w:rsidR="00E624A8" w:rsidRPr="001F6322" w:rsidRDefault="00E624A8" w:rsidP="00E624A8">
      <w:pPr>
        <w:pStyle w:val="Norm"/>
        <w:rPr>
          <w:rtl/>
        </w:rPr>
      </w:pPr>
    </w:p>
    <w:p w14:paraId="080CC102" w14:textId="77777777" w:rsidR="00E624A8" w:rsidRPr="001F6322" w:rsidRDefault="00E624A8" w:rsidP="00E624A8">
      <w:pPr>
        <w:pStyle w:val="Norm"/>
        <w:rPr>
          <w:sz w:val="6"/>
          <w:szCs w:val="6"/>
          <w:rtl/>
        </w:rPr>
      </w:pPr>
    </w:p>
    <w:p w14:paraId="098A0779" w14:textId="77777777" w:rsidR="00E624A8" w:rsidRPr="000C062F" w:rsidRDefault="00E624A8" w:rsidP="00E624A8">
      <w:pPr>
        <w:pStyle w:val="Heading2"/>
        <w:framePr w:wrap="notBeside"/>
        <w:rPr>
          <w:rtl/>
        </w:rPr>
      </w:pPr>
      <w:r w:rsidRPr="000C062F">
        <w:rPr>
          <w:rtl/>
        </w:rPr>
        <w:t>מוצרי</w:t>
      </w:r>
      <w:r>
        <w:rPr>
          <w:rtl/>
        </w:rPr>
        <w:t xml:space="preserve"> </w:t>
      </w:r>
      <w:r w:rsidRPr="000C062F">
        <w:rPr>
          <w:rtl/>
        </w:rPr>
        <w:t>צד</w:t>
      </w:r>
      <w:r>
        <w:rPr>
          <w:rtl/>
        </w:rPr>
        <w:t xml:space="preserve"> </w:t>
      </w:r>
      <w:r w:rsidRPr="000C062F">
        <w:rPr>
          <w:rtl/>
        </w:rPr>
        <w:t>ג'</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624A8" w:rsidRPr="00A62871" w14:paraId="6447DEBE" w14:textId="77777777" w:rsidTr="00106AC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F4D757E" w14:textId="77777777" w:rsidR="00E624A8" w:rsidRPr="001F6322" w:rsidRDefault="00E624A8" w:rsidP="00106ACD">
            <w:pPr>
              <w:pStyle w:val="noteshead"/>
            </w:pPr>
            <w:r w:rsidRPr="001F6322">
              <w:rPr>
                <w:rFonts w:hint="cs"/>
                <w:rtl/>
              </w:rPr>
              <w:t xml:space="preserve">ככל </w:t>
            </w:r>
            <w:r w:rsidRPr="001F6322">
              <w:rPr>
                <w:rtl/>
              </w:rPr>
              <w:t>שרלוונטי</w:t>
            </w:r>
            <w:r>
              <w:rPr>
                <w:rFonts w:hint="cs"/>
                <w:rtl/>
              </w:rPr>
              <w:t>,</w:t>
            </w:r>
            <w:r w:rsidRPr="001F6322">
              <w:rPr>
                <w:rtl/>
              </w:rPr>
              <w:t xml:space="preserve"> </w:t>
            </w:r>
            <w:r>
              <w:rPr>
                <w:rFonts w:hint="cs"/>
                <w:rtl/>
              </w:rPr>
              <w:t xml:space="preserve">תאר ופרט </w:t>
            </w:r>
            <w:r w:rsidRPr="001F6322">
              <w:rPr>
                <w:rtl/>
              </w:rPr>
              <w:t xml:space="preserve">שימוש ברכיבי צד ג' ו/או רכיבי קוד פתוח על פי הפירוט להלן </w:t>
            </w:r>
            <w:r w:rsidRPr="001F6322">
              <w:rPr>
                <w:rFonts w:hint="cs"/>
                <w:rtl/>
              </w:rPr>
              <w:t>-</w:t>
            </w:r>
            <w:r w:rsidRPr="001F6322">
              <w:rPr>
                <w:rtl/>
              </w:rPr>
              <w:t xml:space="preserve"> אחרת ציין :"לא רלוונטי"</w:t>
            </w:r>
          </w:p>
          <w:p w14:paraId="29A10FA8" w14:textId="77777777" w:rsidR="00E624A8" w:rsidRPr="00986F1A" w:rsidRDefault="00E624A8" w:rsidP="00106ACD">
            <w:pPr>
              <w:pStyle w:val="notesnumer"/>
              <w:rPr>
                <w:rtl/>
              </w:rPr>
            </w:pPr>
            <w:r>
              <w:rPr>
                <w:rFonts w:hint="cs"/>
                <w:rtl/>
              </w:rPr>
              <w:t>[</w:t>
            </w:r>
            <w:r w:rsidRPr="00703FC1">
              <w:rPr>
                <w:rFonts w:hint="cs"/>
                <w:b/>
                <w:bCs/>
                <w:rtl/>
              </w:rPr>
              <w:t>1</w:t>
            </w:r>
            <w:r>
              <w:rPr>
                <w:rFonts w:hint="cs"/>
                <w:rtl/>
              </w:rPr>
              <w:t xml:space="preserve">] </w:t>
            </w:r>
            <w:r w:rsidRPr="00986F1A">
              <w:rPr>
                <w:rtl/>
              </w:rPr>
              <w:t>רכיבי הידע, לרבות פטנטים, רישיונות שימוש</w:t>
            </w:r>
            <w:r w:rsidRPr="00986F1A">
              <w:rPr>
                <w:rFonts w:hint="cs"/>
                <w:rtl/>
              </w:rPr>
              <w:t xml:space="preserve">, </w:t>
            </w:r>
            <w:r>
              <w:rPr>
                <w:rFonts w:hint="cs"/>
                <w:rtl/>
              </w:rPr>
              <w:t>מ</w:t>
            </w:r>
            <w:r w:rsidRPr="00986F1A">
              <w:rPr>
                <w:rFonts w:hint="cs"/>
                <w:rtl/>
              </w:rPr>
              <w:t xml:space="preserve">וצרים </w:t>
            </w:r>
            <w:r w:rsidRPr="00986F1A">
              <w:rPr>
                <w:rtl/>
              </w:rPr>
              <w:t>ומוצרים של צד שלישי, עליהם מתבססת תוכנית המו"פ הרב שנתית ו/או משולבים ב</w:t>
            </w:r>
            <w:r>
              <w:rPr>
                <w:rFonts w:hint="cs"/>
                <w:rtl/>
              </w:rPr>
              <w:t>מ</w:t>
            </w:r>
            <w:r w:rsidRPr="00986F1A">
              <w:rPr>
                <w:rtl/>
              </w:rPr>
              <w:t>וצרי הת</w:t>
            </w:r>
            <w:r w:rsidRPr="00986F1A">
              <w:rPr>
                <w:rFonts w:hint="cs"/>
                <w:rtl/>
              </w:rPr>
              <w:t>ו</w:t>
            </w:r>
            <w:r w:rsidRPr="00986F1A">
              <w:rPr>
                <w:rtl/>
              </w:rPr>
              <w:t>כנית</w:t>
            </w:r>
          </w:p>
          <w:p w14:paraId="22E2724E" w14:textId="77777777" w:rsidR="00E624A8" w:rsidRPr="00714283" w:rsidRDefault="00E624A8" w:rsidP="00106ACD">
            <w:pPr>
              <w:pStyle w:val="notesnumer"/>
              <w:rPr>
                <w:rtl/>
              </w:rPr>
            </w:pPr>
            <w:r>
              <w:rPr>
                <w:rFonts w:hint="cs"/>
                <w:rtl/>
              </w:rPr>
              <w:t>[</w:t>
            </w:r>
            <w:r w:rsidRPr="00703FC1">
              <w:rPr>
                <w:rFonts w:hint="cs"/>
                <w:b/>
                <w:bCs/>
                <w:rtl/>
              </w:rPr>
              <w:t>2</w:t>
            </w:r>
            <w:r>
              <w:rPr>
                <w:rFonts w:hint="cs"/>
                <w:rtl/>
              </w:rPr>
              <w:t xml:space="preserve">] </w:t>
            </w:r>
            <w:r w:rsidRPr="00986F1A">
              <w:rPr>
                <w:rtl/>
              </w:rPr>
              <w:t>רכיבי הקוד הפתוח (</w:t>
            </w:r>
            <w:r w:rsidRPr="00986F1A">
              <w:t>Open Source</w:t>
            </w:r>
            <w:r w:rsidRPr="00986F1A">
              <w:rPr>
                <w:rtl/>
              </w:rPr>
              <w:t>) עליהם מתבססת תוכנית המו"פ הרב שנתית ו/או משולבים ב</w:t>
            </w:r>
            <w:r>
              <w:rPr>
                <w:rFonts w:hint="cs"/>
                <w:rtl/>
              </w:rPr>
              <w:t>מ</w:t>
            </w:r>
            <w:r w:rsidRPr="00986F1A">
              <w:rPr>
                <w:rtl/>
              </w:rPr>
              <w:t>וצרי הת</w:t>
            </w:r>
            <w:r w:rsidRPr="00986F1A">
              <w:rPr>
                <w:rFonts w:hint="cs"/>
                <w:rtl/>
              </w:rPr>
              <w:t>ו</w:t>
            </w:r>
            <w:r w:rsidRPr="00986F1A">
              <w:rPr>
                <w:rtl/>
              </w:rPr>
              <w:t>כנית</w:t>
            </w:r>
          </w:p>
        </w:tc>
      </w:tr>
    </w:tbl>
    <w:p w14:paraId="34391902" w14:textId="77777777" w:rsidR="00E624A8" w:rsidRPr="001F6322" w:rsidRDefault="00E624A8" w:rsidP="00E624A8">
      <w:pPr>
        <w:pStyle w:val="Norm"/>
        <w:rPr>
          <w:sz w:val="6"/>
          <w:szCs w:val="6"/>
          <w:rtl/>
        </w:rPr>
      </w:pPr>
    </w:p>
    <w:p w14:paraId="0D81307B" w14:textId="77777777" w:rsidR="00E624A8" w:rsidRPr="001F6322" w:rsidRDefault="00E624A8" w:rsidP="00E624A8">
      <w:pPr>
        <w:pStyle w:val="Norm"/>
        <w:rPr>
          <w:rtl/>
        </w:rPr>
      </w:pPr>
      <w:permStart w:id="764830407" w:edGrp="everyone"/>
      <w:r w:rsidRPr="001F6322">
        <w:rPr>
          <w:rtl/>
        </w:rPr>
        <w:t>הזן טקסט כאן...</w:t>
      </w:r>
    </w:p>
    <w:permEnd w:id="764830407"/>
    <w:p w14:paraId="302D8E7D" w14:textId="77777777" w:rsidR="00E624A8" w:rsidRPr="001F6322" w:rsidRDefault="00E624A8" w:rsidP="00E624A8">
      <w:pPr>
        <w:pStyle w:val="Norm"/>
        <w:rPr>
          <w:rtl/>
        </w:rPr>
      </w:pPr>
    </w:p>
    <w:p w14:paraId="5EC026E7" w14:textId="77777777" w:rsidR="00E624A8" w:rsidRPr="001F6322" w:rsidRDefault="00E624A8" w:rsidP="00E624A8">
      <w:pPr>
        <w:pStyle w:val="Norm"/>
        <w:rPr>
          <w:sz w:val="6"/>
          <w:szCs w:val="6"/>
          <w:rtl/>
        </w:rPr>
      </w:pPr>
    </w:p>
    <w:p w14:paraId="322CEE02" w14:textId="77777777" w:rsidR="00E624A8" w:rsidRDefault="00E624A8" w:rsidP="00E624A8">
      <w:pPr>
        <w:pStyle w:val="Heading1"/>
        <w:framePr w:wrap="notBeside"/>
      </w:pPr>
      <w:bookmarkStart w:id="80" w:name="_Toc15463332"/>
      <w:bookmarkStart w:id="81" w:name="_Toc94519676"/>
      <w:r>
        <w:rPr>
          <w:rtl/>
        </w:rPr>
        <w:t xml:space="preserve">תוכנית </w:t>
      </w:r>
      <w:r w:rsidRPr="003200C5">
        <w:rPr>
          <w:rtl/>
        </w:rPr>
        <w:t>המו"פ</w:t>
      </w:r>
      <w:r>
        <w:rPr>
          <w:rFonts w:hint="cs"/>
          <w:rtl/>
        </w:rPr>
        <w:t xml:space="preserve"> </w:t>
      </w:r>
      <w:r>
        <w:t>(R&amp;D Plan)</w:t>
      </w:r>
      <w:r>
        <w:rPr>
          <w:rFonts w:hint="cs"/>
          <w:rtl/>
        </w:rPr>
        <w:t xml:space="preserve"> הרב שנתית</w:t>
      </w:r>
      <w:bookmarkEnd w:id="80"/>
      <w:bookmarkEnd w:id="8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624A8" w:rsidRPr="00A62871" w14:paraId="05D2151E" w14:textId="77777777" w:rsidTr="00106AC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0B39E71" w14:textId="77777777" w:rsidR="00E624A8" w:rsidRPr="00442B19" w:rsidRDefault="00E624A8" w:rsidP="00106ACD">
            <w:pPr>
              <w:pStyle w:val="notesbullet"/>
              <w:rPr>
                <w:rtl/>
              </w:rPr>
            </w:pPr>
            <w:bookmarkStart w:id="82" w:name="_Hlk31359129"/>
            <w:r w:rsidRPr="00697721">
              <w:rPr>
                <w:rtl/>
              </w:rPr>
              <w:t xml:space="preserve">שים לב! במילוי סעיף </w:t>
            </w:r>
            <w:r w:rsidRPr="00697721">
              <w:rPr>
                <w:cs/>
              </w:rPr>
              <w:t>‎</w:t>
            </w:r>
            <w:r w:rsidRPr="00697721">
              <w:rPr>
                <w:rtl/>
              </w:rPr>
              <w:t>זה יש להתייחס ולפרט לגבי כל אחד מ</w:t>
            </w:r>
            <w:r>
              <w:rPr>
                <w:rtl/>
              </w:rPr>
              <w:t>מוצר</w:t>
            </w:r>
            <w:r w:rsidRPr="00697721">
              <w:rPr>
                <w:rtl/>
              </w:rPr>
              <w:t>י התוכנית הרב שנתית</w:t>
            </w:r>
          </w:p>
        </w:tc>
      </w:tr>
      <w:bookmarkEnd w:id="82"/>
    </w:tbl>
    <w:p w14:paraId="6780DEFD" w14:textId="77777777" w:rsidR="00E624A8" w:rsidRPr="00D1729E" w:rsidRDefault="00E624A8" w:rsidP="00E624A8">
      <w:pPr>
        <w:pStyle w:val="Norm"/>
        <w:rPr>
          <w:sz w:val="2"/>
          <w:szCs w:val="2"/>
        </w:rPr>
      </w:pPr>
    </w:p>
    <w:p w14:paraId="55F772FF" w14:textId="77777777" w:rsidR="00E624A8" w:rsidRPr="006701C1" w:rsidRDefault="00E624A8" w:rsidP="00E624A8">
      <w:pPr>
        <w:pStyle w:val="Norm"/>
        <w:rPr>
          <w:sz w:val="2"/>
          <w:szCs w:val="2"/>
          <w:rtl/>
        </w:rPr>
      </w:pPr>
    </w:p>
    <w:p w14:paraId="655F6834" w14:textId="77777777" w:rsidR="00E624A8" w:rsidRDefault="00E624A8" w:rsidP="00E624A8">
      <w:pPr>
        <w:pStyle w:val="Heading2"/>
        <w:framePr w:wrap="notBeside"/>
      </w:pPr>
      <w:r w:rsidRPr="00BB58FB">
        <w:rPr>
          <w:rtl/>
        </w:rPr>
        <w:t>יכולות</w:t>
      </w:r>
      <w:r>
        <w:rPr>
          <w:rtl/>
        </w:rPr>
        <w:t xml:space="preserve"> </w:t>
      </w:r>
      <w:r w:rsidRPr="00E05A11">
        <w:rPr>
          <w:rtl/>
        </w:rPr>
        <w:t>המו"פ של התאגיד הרלוונטיות ל</w:t>
      </w:r>
      <w:r>
        <w:rPr>
          <w:rtl/>
        </w:rPr>
        <w:t>תוכנית</w:t>
      </w:r>
      <w:r w:rsidRPr="00E05A11">
        <w:rPr>
          <w:rtl/>
        </w:rPr>
        <w:t xml:space="preserve"> הרב 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624A8" w:rsidRPr="00A62871" w14:paraId="41F9343C" w14:textId="77777777" w:rsidTr="00106AC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82D9293" w14:textId="77777777" w:rsidR="00E624A8" w:rsidRPr="00BB58FB" w:rsidRDefault="00E624A8" w:rsidP="00106ACD">
            <w:pPr>
              <w:pStyle w:val="noteshead"/>
              <w:rPr>
                <w:rtl/>
              </w:rPr>
            </w:pPr>
            <w:bookmarkStart w:id="83" w:name="_Hlk31359230"/>
            <w:r w:rsidRPr="00183435">
              <w:rPr>
                <w:rtl/>
              </w:rPr>
              <w:t xml:space="preserve">תאר </w:t>
            </w:r>
            <w:r w:rsidRPr="000E5D07">
              <w:rPr>
                <w:rtl/>
              </w:rPr>
              <w:t>ופרט</w:t>
            </w:r>
            <w:r w:rsidRPr="00183435">
              <w:rPr>
                <w:rtl/>
              </w:rPr>
              <w:t xml:space="preserve"> את הנושאים הבאים:</w:t>
            </w:r>
          </w:p>
          <w:p w14:paraId="275CC94D" w14:textId="77777777" w:rsidR="00E624A8" w:rsidRDefault="00E624A8" w:rsidP="00106ACD">
            <w:pPr>
              <w:pStyle w:val="notesnumer"/>
              <w:rPr>
                <w:rtl/>
              </w:rPr>
            </w:pPr>
            <w:r>
              <w:rPr>
                <w:rFonts w:hint="cs"/>
                <w:rtl/>
              </w:rPr>
              <w:t>[</w:t>
            </w:r>
            <w:r>
              <w:rPr>
                <w:rFonts w:hint="cs"/>
                <w:b/>
                <w:bCs/>
                <w:rtl/>
              </w:rPr>
              <w:t>1</w:t>
            </w:r>
            <w:r>
              <w:rPr>
                <w:rFonts w:hint="cs"/>
                <w:rtl/>
              </w:rPr>
              <w:t xml:space="preserve">] </w:t>
            </w:r>
            <w:r w:rsidRPr="000E5D07">
              <w:rPr>
                <w:rFonts w:hint="cs"/>
                <w:rtl/>
              </w:rPr>
              <w:t>הניסיון והיכולות הטכנולוגיות של צוות המו"פ של התוכנית</w:t>
            </w:r>
            <w:r>
              <w:rPr>
                <w:rFonts w:hint="cs"/>
                <w:rtl/>
              </w:rPr>
              <w:t xml:space="preserve">, </w:t>
            </w:r>
            <w:r w:rsidRPr="00070090">
              <w:rPr>
                <w:rtl/>
              </w:rPr>
              <w:t>לרבות ידע קיים וביצועי העבר</w:t>
            </w:r>
          </w:p>
          <w:p w14:paraId="2DA355C8" w14:textId="77777777" w:rsidR="00E624A8" w:rsidRPr="00070090" w:rsidRDefault="00E624A8" w:rsidP="00106ACD">
            <w:pPr>
              <w:pStyle w:val="notesnumer"/>
              <w:rPr>
                <w:rtl/>
              </w:rPr>
            </w:pPr>
            <w:r w:rsidRPr="00070090">
              <w:rPr>
                <w:rtl/>
              </w:rPr>
              <w:t>[</w:t>
            </w:r>
            <w:r>
              <w:rPr>
                <w:rFonts w:hint="cs"/>
                <w:b/>
                <w:bCs/>
                <w:rtl/>
              </w:rPr>
              <w:t>2</w:t>
            </w:r>
            <w:r w:rsidRPr="00070090">
              <w:rPr>
                <w:rtl/>
              </w:rPr>
              <w:t>] ככל שרלוונטי, תשתיות הפיתוח הקיימות בתאגיד (לרבות מעבדות, מתקני/אמצעי ייצור, ציוד ייעודי וכד')</w:t>
            </w:r>
          </w:p>
          <w:p w14:paraId="6E1EA615" w14:textId="77777777" w:rsidR="00E624A8" w:rsidRDefault="00E624A8" w:rsidP="00106ACD">
            <w:pPr>
              <w:pStyle w:val="notesnumer"/>
              <w:rPr>
                <w:rtl/>
              </w:rPr>
            </w:pPr>
            <w:r w:rsidRPr="000E5D07">
              <w:rPr>
                <w:rtl/>
              </w:rPr>
              <w:t>[</w:t>
            </w:r>
            <w:r>
              <w:rPr>
                <w:rFonts w:hint="cs"/>
                <w:b/>
                <w:bCs/>
                <w:rtl/>
              </w:rPr>
              <w:t>3</w:t>
            </w:r>
            <w:r w:rsidRPr="000E5D07">
              <w:rPr>
                <w:rtl/>
              </w:rPr>
              <w:t>] ככל שרלוונטי</w:t>
            </w:r>
            <w:r w:rsidRPr="00BB58FB">
              <w:rPr>
                <w:rtl/>
              </w:rPr>
              <w:t>,</w:t>
            </w:r>
            <w:r>
              <w:rPr>
                <w:rtl/>
              </w:rPr>
              <w:t xml:space="preserve"> </w:t>
            </w:r>
            <w:r w:rsidRPr="00BB58FB">
              <w:rPr>
                <w:rtl/>
              </w:rPr>
              <w:t>השינויים</w:t>
            </w:r>
            <w:r>
              <w:rPr>
                <w:rtl/>
              </w:rPr>
              <w:t xml:space="preserve"> </w:t>
            </w:r>
            <w:r w:rsidRPr="00BB58FB">
              <w:rPr>
                <w:rtl/>
              </w:rPr>
              <w:t>שחלו</w:t>
            </w:r>
            <w:r>
              <w:rPr>
                <w:rtl/>
              </w:rPr>
              <w:t xml:space="preserve"> </w:t>
            </w:r>
            <w:r w:rsidRPr="00BB58FB">
              <w:rPr>
                <w:rtl/>
              </w:rPr>
              <w:t>בנושאים</w:t>
            </w:r>
            <w:r>
              <w:rPr>
                <w:rtl/>
              </w:rPr>
              <w:t xml:space="preserve"> </w:t>
            </w:r>
            <w:r w:rsidRPr="00BB58FB">
              <w:rPr>
                <w:rtl/>
              </w:rPr>
              <w:t>הנ"ל</w:t>
            </w:r>
            <w:r>
              <w:rPr>
                <w:rtl/>
              </w:rPr>
              <w:t xml:space="preserve"> </w:t>
            </w:r>
            <w:r w:rsidRPr="00BB58FB">
              <w:rPr>
                <w:rtl/>
              </w:rPr>
              <w:t>ביחס</w:t>
            </w:r>
            <w:r>
              <w:rPr>
                <w:rtl/>
              </w:rPr>
              <w:t xml:space="preserve"> </w:t>
            </w:r>
            <w:r w:rsidRPr="00BB58FB">
              <w:rPr>
                <w:rtl/>
              </w:rPr>
              <w:t>לתקופות</w:t>
            </w:r>
            <w:r>
              <w:rPr>
                <w:rtl/>
              </w:rPr>
              <w:t xml:space="preserve"> </w:t>
            </w:r>
            <w:r w:rsidRPr="00BB58FB">
              <w:rPr>
                <w:rtl/>
              </w:rPr>
              <w:t>התיקים</w:t>
            </w:r>
            <w:r>
              <w:rPr>
                <w:rtl/>
              </w:rPr>
              <w:t xml:space="preserve"> </w:t>
            </w:r>
            <w:r w:rsidRPr="00BB58FB">
              <w:rPr>
                <w:rtl/>
              </w:rPr>
              <w:t>הקודמים</w:t>
            </w:r>
            <w:r>
              <w:rPr>
                <w:rtl/>
              </w:rPr>
              <w:t xml:space="preserve"> </w:t>
            </w:r>
            <w:r w:rsidRPr="00C55E63">
              <w:rPr>
                <w:rtl/>
              </w:rPr>
              <w:t>של ה</w:t>
            </w:r>
            <w:r>
              <w:rPr>
                <w:rtl/>
              </w:rPr>
              <w:t>תוכנית</w:t>
            </w:r>
            <w:r w:rsidRPr="00C55E63">
              <w:rPr>
                <w:rtl/>
              </w:rPr>
              <w:t xml:space="preserve"> הרב שנתית</w:t>
            </w:r>
          </w:p>
          <w:p w14:paraId="28D657F6" w14:textId="77777777" w:rsidR="00E624A8" w:rsidRPr="00442B19" w:rsidRDefault="00E624A8" w:rsidP="00106ACD">
            <w:pPr>
              <w:pStyle w:val="notesnumer"/>
              <w:rPr>
                <w:rtl/>
              </w:rPr>
            </w:pPr>
            <w:r w:rsidRPr="000E5D07">
              <w:rPr>
                <w:rFonts w:hint="cs"/>
                <w:rtl/>
              </w:rPr>
              <w:t>[</w:t>
            </w:r>
            <w:r>
              <w:rPr>
                <w:rFonts w:hint="cs"/>
                <w:b/>
                <w:bCs/>
                <w:rtl/>
              </w:rPr>
              <w:t>4</w:t>
            </w:r>
            <w:r w:rsidRPr="000E5D07">
              <w:rPr>
                <w:rFonts w:hint="cs"/>
                <w:rtl/>
              </w:rPr>
              <w:t>] הכרת השוק הרלוונטי</w:t>
            </w:r>
          </w:p>
        </w:tc>
      </w:tr>
      <w:bookmarkEnd w:id="83"/>
    </w:tbl>
    <w:p w14:paraId="1055C0A9" w14:textId="77777777" w:rsidR="00E624A8" w:rsidRPr="004C2FDC" w:rsidRDefault="00E624A8" w:rsidP="00E624A8">
      <w:pPr>
        <w:pStyle w:val="Norm"/>
        <w:rPr>
          <w:sz w:val="6"/>
          <w:szCs w:val="6"/>
          <w:rtl/>
        </w:rPr>
      </w:pPr>
    </w:p>
    <w:p w14:paraId="44CCC539" w14:textId="77777777" w:rsidR="00E624A8" w:rsidRPr="004C2FDC" w:rsidRDefault="00E624A8" w:rsidP="00E624A8">
      <w:pPr>
        <w:pStyle w:val="Norm"/>
        <w:rPr>
          <w:rtl/>
        </w:rPr>
      </w:pPr>
      <w:permStart w:id="54349315" w:edGrp="everyone"/>
      <w:r w:rsidRPr="004C2FDC">
        <w:rPr>
          <w:rFonts w:hint="cs"/>
          <w:rtl/>
        </w:rPr>
        <w:t>הזן טקסט כאן...</w:t>
      </w:r>
    </w:p>
    <w:permEnd w:id="54349315"/>
    <w:p w14:paraId="7EB6ED86" w14:textId="77777777" w:rsidR="00E624A8" w:rsidRPr="004C2FDC" w:rsidRDefault="00E624A8" w:rsidP="00E624A8">
      <w:pPr>
        <w:pStyle w:val="Norm"/>
        <w:rPr>
          <w:rtl/>
        </w:rPr>
      </w:pPr>
    </w:p>
    <w:p w14:paraId="4AC33B5E" w14:textId="77777777" w:rsidR="00E624A8" w:rsidRPr="004C2FDC" w:rsidRDefault="00E624A8" w:rsidP="00E624A8">
      <w:pPr>
        <w:pStyle w:val="Norm"/>
        <w:rPr>
          <w:sz w:val="6"/>
          <w:szCs w:val="6"/>
          <w:rtl/>
        </w:rPr>
      </w:pPr>
    </w:p>
    <w:p w14:paraId="727F2701" w14:textId="77777777" w:rsidR="00E624A8" w:rsidRDefault="00E624A8" w:rsidP="00E624A8">
      <w:pPr>
        <w:pStyle w:val="Heading2"/>
        <w:framePr w:wrap="notBeside"/>
      </w:pPr>
      <w:r>
        <w:rPr>
          <w:rFonts w:hint="cs"/>
          <w:rtl/>
        </w:rPr>
        <w:t>רשימת</w:t>
      </w:r>
      <w:r>
        <w:rPr>
          <w:rtl/>
        </w:rPr>
        <w:t xml:space="preserve"> </w:t>
      </w:r>
      <w:r w:rsidRPr="004C2FDC">
        <w:rPr>
          <w:rtl/>
        </w:rPr>
        <w:t>משימות</w:t>
      </w:r>
      <w:r w:rsidRPr="004027B7">
        <w:rPr>
          <w:rtl/>
        </w:rPr>
        <w:t xml:space="preserve"> המו"פ </w:t>
      </w:r>
      <w:r>
        <w:rPr>
          <w:rFonts w:hint="cs"/>
          <w:rtl/>
        </w:rPr>
        <w:t>בבקשה זו</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624A8" w:rsidRPr="00A62871" w14:paraId="7D41979B" w14:textId="77777777" w:rsidTr="00106AC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30852B1" w14:textId="6D707FAF" w:rsidR="00E624A8" w:rsidRPr="000E5D07" w:rsidRDefault="00E624A8" w:rsidP="00106ACD">
            <w:pPr>
              <w:pStyle w:val="notesnumer"/>
            </w:pPr>
            <w:bookmarkStart w:id="84" w:name="_Hlk31360693"/>
            <w:bookmarkStart w:id="85" w:name="table_tasks_names_notes_1" w:colFirst="0" w:colLast="0"/>
            <w:r w:rsidRPr="000E5D07">
              <w:rPr>
                <w:rtl/>
              </w:rPr>
              <w:t>[</w:t>
            </w:r>
            <w:r w:rsidRPr="00697721">
              <w:rPr>
                <w:b/>
                <w:bCs/>
                <w:rtl/>
              </w:rPr>
              <w:t>1</w:t>
            </w:r>
            <w:r w:rsidRPr="000E5D07">
              <w:rPr>
                <w:rtl/>
              </w:rPr>
              <w:t xml:space="preserve">] פרט את </w:t>
            </w:r>
            <w:r w:rsidRPr="000E5D07">
              <w:rPr>
                <w:rFonts w:hint="cs"/>
                <w:rtl/>
              </w:rPr>
              <w:t xml:space="preserve">שמות </w:t>
            </w:r>
            <w:r w:rsidRPr="000E5D07">
              <w:rPr>
                <w:rtl/>
              </w:rPr>
              <w:t xml:space="preserve">המשימות ותתי המשימות המתוקצבות </w:t>
            </w:r>
            <w:r w:rsidRPr="000E5D07">
              <w:rPr>
                <w:rFonts w:hint="cs"/>
                <w:rtl/>
              </w:rPr>
              <w:t>בבקשה</w:t>
            </w:r>
            <w:r w:rsidRPr="000E5D07">
              <w:rPr>
                <w:rtl/>
              </w:rPr>
              <w:t xml:space="preserve"> </w:t>
            </w:r>
            <w:r w:rsidRPr="000E5D07">
              <w:rPr>
                <w:rFonts w:hint="cs"/>
                <w:rtl/>
              </w:rPr>
              <w:t xml:space="preserve">זו </w:t>
            </w:r>
            <w:r w:rsidRPr="000E5D07">
              <w:rPr>
                <w:rtl/>
              </w:rPr>
              <w:t>לשם ביצוע</w:t>
            </w:r>
            <w:r w:rsidRPr="000E5D07">
              <w:rPr>
                <w:rFonts w:hint="cs"/>
                <w:rtl/>
              </w:rPr>
              <w:t xml:space="preserve"> תוכנית</w:t>
            </w:r>
            <w:r w:rsidRPr="000E5D07">
              <w:rPr>
                <w:rtl/>
              </w:rPr>
              <w:t xml:space="preserve"> המו"פ</w:t>
            </w:r>
            <w:r>
              <w:rPr>
                <w:rFonts w:hint="cs"/>
                <w:rtl/>
              </w:rPr>
              <w:t xml:space="preserve"> </w:t>
            </w:r>
            <w:r w:rsidRPr="000E5D07">
              <w:rPr>
                <w:rtl/>
              </w:rPr>
              <w:t xml:space="preserve">(בנפרד לגבי כל </w:t>
            </w:r>
            <w:r>
              <w:rPr>
                <w:rFonts w:hint="cs"/>
                <w:rtl/>
              </w:rPr>
              <w:t>מ</w:t>
            </w:r>
            <w:r w:rsidRPr="000E5D07">
              <w:rPr>
                <w:rtl/>
              </w:rPr>
              <w:t xml:space="preserve">וצר) ואת </w:t>
            </w:r>
            <w:r w:rsidR="00DD4BC1">
              <w:rPr>
                <w:rtl/>
              </w:rPr>
              <w:t>משאבי כוח האדם והתקציב הכולל הנדרשים לביצוען במהלך התקופה ( 18 חודשים).</w:t>
            </w:r>
          </w:p>
          <w:p w14:paraId="4159178F" w14:textId="77777777" w:rsidR="00E624A8" w:rsidRDefault="00E624A8" w:rsidP="00106ACD">
            <w:pPr>
              <w:pStyle w:val="Norm"/>
              <w:ind w:left="284" w:hanging="284"/>
              <w:rPr>
                <w:rFonts w:asciiTheme="minorBidi" w:hAnsiTheme="minorBidi"/>
                <w:color w:val="002060"/>
                <w:sz w:val="10"/>
                <w:szCs w:val="10"/>
                <w:rtl/>
              </w:rPr>
            </w:pPr>
          </w:p>
          <w:p w14:paraId="11E998D3" w14:textId="77777777" w:rsidR="00E624A8" w:rsidRPr="00C82BDC" w:rsidRDefault="00E624A8" w:rsidP="00106ACD">
            <w:pPr>
              <w:pStyle w:val="notesbullet"/>
              <w:rPr>
                <w:rtl/>
              </w:rPr>
            </w:pPr>
            <w:r w:rsidRPr="00C82BDC">
              <w:rPr>
                <w:rtl/>
              </w:rPr>
              <w:t>משימה הנה פעילות הפיתוח (על כל שלביה) של רכיב או מרכיב או אבן בנין או פונקציה של ה</w:t>
            </w:r>
            <w:r>
              <w:rPr>
                <w:rFonts w:hint="cs"/>
                <w:rtl/>
              </w:rPr>
              <w:t>מ</w:t>
            </w:r>
            <w:r w:rsidRPr="00C82BDC">
              <w:rPr>
                <w:rtl/>
              </w:rPr>
              <w:t xml:space="preserve">וצר ו/או הטכנולוגיה נשואי </w:t>
            </w:r>
            <w:r w:rsidRPr="00C82BDC">
              <w:rPr>
                <w:rFonts w:hint="cs"/>
                <w:rtl/>
              </w:rPr>
              <w:t>בקשה זו</w:t>
            </w:r>
            <w:r w:rsidRPr="00C82BDC">
              <w:rPr>
                <w:rtl/>
              </w:rPr>
              <w:t>, או בלוק בסכמת הבלוקים של ה</w:t>
            </w:r>
            <w:r>
              <w:rPr>
                <w:rFonts w:hint="cs"/>
                <w:rtl/>
              </w:rPr>
              <w:t>מ</w:t>
            </w:r>
            <w:r w:rsidRPr="00C82BDC">
              <w:rPr>
                <w:rtl/>
              </w:rPr>
              <w:t>וצר.</w:t>
            </w:r>
          </w:p>
          <w:p w14:paraId="4998A241" w14:textId="77777777" w:rsidR="00E624A8" w:rsidRPr="00C82BDC" w:rsidRDefault="00E624A8" w:rsidP="00106ACD">
            <w:pPr>
              <w:pStyle w:val="notesbullet"/>
              <w:numPr>
                <w:ilvl w:val="0"/>
                <w:numId w:val="0"/>
              </w:numPr>
              <w:ind w:left="341"/>
              <w:rPr>
                <w:rtl/>
              </w:rPr>
            </w:pPr>
            <w:r w:rsidRPr="00C82BDC">
              <w:rPr>
                <w:rtl/>
              </w:rPr>
              <w:t>לדוגמא: מודול תוכנה המממש פונקציה מסוימת של ה</w:t>
            </w:r>
            <w:r>
              <w:rPr>
                <w:rFonts w:hint="cs"/>
                <w:rtl/>
              </w:rPr>
              <w:t>מ</w:t>
            </w:r>
            <w:r w:rsidRPr="00C82BDC">
              <w:rPr>
                <w:rtl/>
              </w:rPr>
              <w:t>וצר, מרכיב חומרתי או מכני או כימי פיסיקאלי או ביולוגי ב</w:t>
            </w:r>
            <w:r>
              <w:rPr>
                <w:rFonts w:hint="cs"/>
                <w:rtl/>
              </w:rPr>
              <w:t>מ</w:t>
            </w:r>
            <w:r w:rsidRPr="00C82BDC">
              <w:rPr>
                <w:rtl/>
              </w:rPr>
              <w:t>וצר.</w:t>
            </w:r>
          </w:p>
          <w:p w14:paraId="7F957C03" w14:textId="77777777" w:rsidR="00E624A8" w:rsidRPr="00C82BDC" w:rsidRDefault="00E624A8" w:rsidP="00106ACD">
            <w:pPr>
              <w:pStyle w:val="notesbullet"/>
            </w:pPr>
            <w:r w:rsidRPr="00C82BDC">
              <w:rPr>
                <w:rFonts w:hint="cs"/>
                <w:rtl/>
              </w:rPr>
              <w:t xml:space="preserve">הרשימה בטבלה תכיל את שמות המשימות ולא את פירוט המשימות </w:t>
            </w:r>
          </w:p>
          <w:p w14:paraId="24C38E94" w14:textId="77777777" w:rsidR="00E624A8" w:rsidRPr="00442B19" w:rsidRDefault="00E624A8" w:rsidP="00106ACD">
            <w:pPr>
              <w:pStyle w:val="notesbullet"/>
              <w:rPr>
                <w:rtl/>
              </w:rPr>
            </w:pPr>
            <w:r w:rsidRPr="00C82BDC">
              <w:rPr>
                <w:rFonts w:hint="cs"/>
                <w:rtl/>
              </w:rPr>
              <w:t>פירוט המשימות יבוצע בסעיף הבא</w:t>
            </w:r>
          </w:p>
        </w:tc>
      </w:tr>
      <w:tr w:rsidR="00E624A8" w:rsidRPr="00A62871" w14:paraId="1C78DD81" w14:textId="77777777" w:rsidTr="00106ACD">
        <w:trPr>
          <w:jc w:val="center"/>
        </w:trPr>
        <w:tc>
          <w:tcPr>
            <w:tcW w:w="5000" w:type="pct"/>
            <w:tcBorders>
              <w:top w:val="single" w:sz="2" w:space="0" w:color="002060"/>
              <w:left w:val="nil"/>
              <w:bottom w:val="single" w:sz="2" w:space="0" w:color="002060"/>
              <w:right w:val="nil"/>
            </w:tcBorders>
            <w:shd w:val="clear" w:color="auto" w:fill="auto"/>
            <w:tcMar>
              <w:top w:w="28" w:type="dxa"/>
              <w:bottom w:w="28" w:type="dxa"/>
            </w:tcMar>
          </w:tcPr>
          <w:p w14:paraId="58621F53" w14:textId="77777777" w:rsidR="00E624A8" w:rsidRPr="00BB58FB" w:rsidRDefault="00E624A8" w:rsidP="00106ACD">
            <w:pPr>
              <w:pStyle w:val="noteshead"/>
              <w:jc w:val="center"/>
              <w:rPr>
                <w:rtl/>
              </w:rPr>
            </w:pPr>
            <w:r w:rsidRPr="00BB58FB">
              <w:rPr>
                <w:rtl/>
              </w:rPr>
              <w:t>כיצד</w:t>
            </w:r>
            <w:r>
              <w:rPr>
                <w:rtl/>
              </w:rPr>
              <w:t xml:space="preserve"> </w:t>
            </w:r>
            <w:r w:rsidRPr="00BB58FB">
              <w:rPr>
                <w:rtl/>
              </w:rPr>
              <w:t>להגדיר</w:t>
            </w:r>
            <w:r>
              <w:rPr>
                <w:rtl/>
              </w:rPr>
              <w:t xml:space="preserve"> </w:t>
            </w:r>
            <w:r w:rsidRPr="00BB58FB">
              <w:rPr>
                <w:rtl/>
              </w:rPr>
              <w:t>שם</w:t>
            </w:r>
            <w:r>
              <w:rPr>
                <w:rtl/>
              </w:rPr>
              <w:t xml:space="preserve"> </w:t>
            </w:r>
            <w:r w:rsidRPr="00697721">
              <w:rPr>
                <w:rtl/>
              </w:rPr>
              <w:t>משימה</w:t>
            </w:r>
            <w:r w:rsidRPr="00BB58FB">
              <w:rPr>
                <w:rtl/>
              </w:rPr>
              <w:t>:</w:t>
            </w:r>
          </w:p>
          <w:p w14:paraId="4758A378" w14:textId="77777777" w:rsidR="00E624A8" w:rsidRPr="00BB58FB" w:rsidRDefault="00E624A8" w:rsidP="00106ACD">
            <w:pPr>
              <w:pStyle w:val="notesnumer"/>
              <w:jc w:val="center"/>
              <w:rPr>
                <w:rtl/>
              </w:rPr>
            </w:pPr>
            <w:r w:rsidRPr="00BB58FB">
              <w:rPr>
                <w:rtl/>
              </w:rPr>
              <w:t>שם</w:t>
            </w:r>
            <w:r>
              <w:rPr>
                <w:rtl/>
              </w:rPr>
              <w:t xml:space="preserve"> </w:t>
            </w:r>
            <w:r w:rsidRPr="00BB58FB">
              <w:rPr>
                <w:rtl/>
              </w:rPr>
              <w:t>המשימה</w:t>
            </w:r>
            <w:r>
              <w:rPr>
                <w:rtl/>
              </w:rPr>
              <w:t xml:space="preserve"> </w:t>
            </w:r>
            <w:r w:rsidRPr="00BB58FB">
              <w:rPr>
                <w:rtl/>
              </w:rPr>
              <w:t>אמור</w:t>
            </w:r>
            <w:r>
              <w:rPr>
                <w:rtl/>
              </w:rPr>
              <w:t xml:space="preserve"> </w:t>
            </w:r>
            <w:r w:rsidRPr="00BB58FB">
              <w:rPr>
                <w:rtl/>
              </w:rPr>
              <w:t>לענות</w:t>
            </w:r>
            <w:r>
              <w:rPr>
                <w:rtl/>
              </w:rPr>
              <w:t xml:space="preserve"> </w:t>
            </w:r>
            <w:r w:rsidRPr="00BB58FB">
              <w:rPr>
                <w:rtl/>
              </w:rPr>
              <w:t>על</w:t>
            </w:r>
            <w:r>
              <w:rPr>
                <w:rtl/>
              </w:rPr>
              <w:t xml:space="preserve"> </w:t>
            </w:r>
            <w:r w:rsidRPr="00BB58FB">
              <w:rPr>
                <w:rtl/>
              </w:rPr>
              <w:t>השאלה:</w:t>
            </w:r>
            <w:r>
              <w:rPr>
                <w:rtl/>
              </w:rPr>
              <w:t xml:space="preserve"> </w:t>
            </w:r>
            <w:r w:rsidRPr="00BB58FB">
              <w:rPr>
                <w:rtl/>
              </w:rPr>
              <w:t>"מה</w:t>
            </w:r>
            <w:r>
              <w:rPr>
                <w:rtl/>
              </w:rPr>
              <w:t xml:space="preserve"> </w:t>
            </w:r>
            <w:r w:rsidRPr="00BB58FB">
              <w:rPr>
                <w:rtl/>
              </w:rPr>
              <w:t>מפתחים?".</w:t>
            </w:r>
          </w:p>
          <w:p w14:paraId="2E841726" w14:textId="77777777" w:rsidR="00E624A8" w:rsidRPr="00442B19" w:rsidRDefault="00E624A8" w:rsidP="00106ACD">
            <w:pPr>
              <w:pStyle w:val="notesnumer"/>
              <w:jc w:val="center"/>
              <w:rPr>
                <w:rtl/>
              </w:rPr>
            </w:pPr>
            <w:r>
              <w:rPr>
                <w:rFonts w:hint="cs"/>
                <w:rtl/>
              </w:rPr>
              <w:t>(</w:t>
            </w:r>
            <w:r w:rsidRPr="00BB58FB">
              <w:rPr>
                <w:rtl/>
              </w:rPr>
              <w:t>אין</w:t>
            </w:r>
            <w:r>
              <w:rPr>
                <w:rtl/>
              </w:rPr>
              <w:t xml:space="preserve"> </w:t>
            </w:r>
            <w:r w:rsidRPr="00BB58FB">
              <w:rPr>
                <w:rtl/>
              </w:rPr>
              <w:t>להתייחס</w:t>
            </w:r>
            <w:r>
              <w:rPr>
                <w:rtl/>
              </w:rPr>
              <w:t xml:space="preserve"> </w:t>
            </w:r>
            <w:r>
              <w:rPr>
                <w:rFonts w:hint="cs"/>
                <w:rtl/>
              </w:rPr>
              <w:t>ל</w:t>
            </w:r>
            <w:r w:rsidRPr="00BB58FB">
              <w:rPr>
                <w:rtl/>
              </w:rPr>
              <w:t>שלבי</w:t>
            </w:r>
            <w:r>
              <w:rPr>
                <w:rtl/>
              </w:rPr>
              <w:t xml:space="preserve"> </w:t>
            </w:r>
            <w:r w:rsidRPr="00BB58FB">
              <w:rPr>
                <w:rtl/>
              </w:rPr>
              <w:t>הפיתוח</w:t>
            </w:r>
            <w:r>
              <w:rPr>
                <w:rtl/>
              </w:rPr>
              <w:t xml:space="preserve"> </w:t>
            </w:r>
            <w:r w:rsidRPr="00BB58FB">
              <w:rPr>
                <w:rtl/>
              </w:rPr>
              <w:t>כגון:</w:t>
            </w:r>
            <w:r>
              <w:rPr>
                <w:rtl/>
              </w:rPr>
              <w:t xml:space="preserve"> </w:t>
            </w:r>
            <w:r w:rsidRPr="00BB58FB">
              <w:rPr>
                <w:rtl/>
              </w:rPr>
              <w:t>אפיון,</w:t>
            </w:r>
            <w:r>
              <w:rPr>
                <w:rtl/>
              </w:rPr>
              <w:t xml:space="preserve"> </w:t>
            </w:r>
            <w:r w:rsidRPr="00BB58FB">
              <w:rPr>
                <w:rtl/>
              </w:rPr>
              <w:t>תכנון,</w:t>
            </w:r>
            <w:r>
              <w:rPr>
                <w:rtl/>
              </w:rPr>
              <w:t xml:space="preserve"> </w:t>
            </w:r>
            <w:r w:rsidRPr="00BB58FB">
              <w:rPr>
                <w:rtl/>
              </w:rPr>
              <w:t>יישום,</w:t>
            </w:r>
            <w:r>
              <w:rPr>
                <w:rtl/>
              </w:rPr>
              <w:t xml:space="preserve"> </w:t>
            </w:r>
            <w:r w:rsidRPr="00BB58FB">
              <w:rPr>
                <w:rtl/>
              </w:rPr>
              <w:t>קידוד,</w:t>
            </w:r>
            <w:r>
              <w:rPr>
                <w:rtl/>
              </w:rPr>
              <w:t xml:space="preserve"> </w:t>
            </w:r>
            <w:r w:rsidRPr="00BB58FB">
              <w:rPr>
                <w:rtl/>
              </w:rPr>
              <w:t>ביצוע</w:t>
            </w:r>
            <w:r>
              <w:rPr>
                <w:rtl/>
              </w:rPr>
              <w:t xml:space="preserve"> </w:t>
            </w:r>
            <w:r w:rsidRPr="00BB58FB">
              <w:rPr>
                <w:rtl/>
              </w:rPr>
              <w:t>בדיקות,</w:t>
            </w:r>
            <w:r>
              <w:rPr>
                <w:rtl/>
              </w:rPr>
              <w:t xml:space="preserve"> </w:t>
            </w:r>
            <w:r w:rsidRPr="00BB58FB">
              <w:rPr>
                <w:rtl/>
              </w:rPr>
              <w:t>אינטגרציה</w:t>
            </w:r>
            <w:r>
              <w:rPr>
                <w:rtl/>
              </w:rPr>
              <w:t xml:space="preserve"> </w:t>
            </w:r>
            <w:r w:rsidRPr="00BB58FB">
              <w:rPr>
                <w:rtl/>
              </w:rPr>
              <w:t>וכו'.</w:t>
            </w:r>
            <w:r>
              <w:rPr>
                <w:rFonts w:hint="cs"/>
                <w:rtl/>
              </w:rPr>
              <w:t>)</w:t>
            </w:r>
          </w:p>
        </w:tc>
      </w:tr>
      <w:tr w:rsidR="00E624A8" w:rsidRPr="00A62871" w14:paraId="2B14C52D" w14:textId="77777777" w:rsidTr="00106ACD">
        <w:trPr>
          <w:jc w:val="center"/>
        </w:trPr>
        <w:tc>
          <w:tcPr>
            <w:tcW w:w="5000" w:type="pct"/>
            <w:tcBorders>
              <w:top w:val="single" w:sz="2" w:space="0" w:color="002060"/>
              <w:left w:val="nil"/>
              <w:bottom w:val="single" w:sz="2" w:space="0" w:color="002060"/>
              <w:right w:val="nil"/>
            </w:tcBorders>
            <w:shd w:val="clear" w:color="auto" w:fill="D9D9D9" w:themeFill="background1" w:themeFillShade="D9"/>
            <w:tcMar>
              <w:top w:w="28" w:type="dxa"/>
              <w:bottom w:w="28" w:type="dxa"/>
            </w:tcMar>
          </w:tcPr>
          <w:p w14:paraId="63D66964" w14:textId="77777777" w:rsidR="00E624A8" w:rsidRDefault="00E624A8" w:rsidP="00106ACD">
            <w:pPr>
              <w:pStyle w:val="noteshead"/>
              <w:jc w:val="center"/>
            </w:pPr>
            <w:r>
              <w:rPr>
                <w:rFonts w:hint="cs"/>
                <w:rtl/>
              </w:rPr>
              <w:t>הערות</w:t>
            </w:r>
          </w:p>
          <w:p w14:paraId="3395FEC4" w14:textId="77777777" w:rsidR="00E624A8" w:rsidRPr="00C71394" w:rsidRDefault="00E624A8" w:rsidP="00106ACD">
            <w:pPr>
              <w:pStyle w:val="notesbullet"/>
              <w:rPr>
                <w:rtl/>
              </w:rPr>
            </w:pPr>
            <w:r w:rsidRPr="00C71394">
              <w:rPr>
                <w:rtl/>
              </w:rPr>
              <w:t>"</w:t>
            </w:r>
            <w:r w:rsidRPr="00C71394">
              <w:rPr>
                <w:b/>
                <w:bCs/>
                <w:color w:val="A00000"/>
                <w:rtl/>
              </w:rPr>
              <w:t>שנות אדם</w:t>
            </w:r>
            <w:r w:rsidRPr="00C71394">
              <w:rPr>
                <w:rtl/>
              </w:rPr>
              <w:t>": יש להתייחס לכוח אדם ב</w:t>
            </w:r>
            <w:r w:rsidRPr="00C71394">
              <w:rPr>
                <w:rFonts w:hint="cs"/>
                <w:rtl/>
              </w:rPr>
              <w:t>תאגיד</w:t>
            </w:r>
            <w:r w:rsidRPr="00C71394">
              <w:rPr>
                <w:rtl/>
              </w:rPr>
              <w:t xml:space="preserve"> בלבד (כפי שמופיע בחוצץ כוח אדם בגיליון התקציב)</w:t>
            </w:r>
          </w:p>
          <w:p w14:paraId="1C5B6C16" w14:textId="77777777" w:rsidR="00E624A8" w:rsidRPr="00C71394" w:rsidRDefault="00E624A8" w:rsidP="00106ACD">
            <w:pPr>
              <w:pStyle w:val="notesbullet"/>
              <w:rPr>
                <w:rtl/>
              </w:rPr>
            </w:pPr>
            <w:r w:rsidRPr="00C71394">
              <w:rPr>
                <w:rtl/>
              </w:rPr>
              <w:t>"</w:t>
            </w:r>
            <w:r w:rsidRPr="00C71394">
              <w:rPr>
                <w:b/>
                <w:bCs/>
                <w:color w:val="A00000"/>
                <w:rtl/>
              </w:rPr>
              <w:t>תקציב כולל</w:t>
            </w:r>
            <w:r w:rsidRPr="00C71394">
              <w:rPr>
                <w:rtl/>
              </w:rPr>
              <w:t xml:space="preserve">": מתייחס לסך כל רכיבי תקציב המשימה בתקופת </w:t>
            </w:r>
            <w:r w:rsidRPr="00C71394">
              <w:rPr>
                <w:rFonts w:hint="cs"/>
                <w:rtl/>
              </w:rPr>
              <w:t>ה</w:t>
            </w:r>
            <w:r w:rsidRPr="00C71394">
              <w:rPr>
                <w:rtl/>
              </w:rPr>
              <w:t xml:space="preserve">תיק ולא רק </w:t>
            </w:r>
            <w:r w:rsidRPr="00C71394">
              <w:rPr>
                <w:rFonts w:hint="cs"/>
                <w:rtl/>
              </w:rPr>
              <w:t>ל</w:t>
            </w:r>
            <w:r w:rsidRPr="00C71394">
              <w:rPr>
                <w:rtl/>
              </w:rPr>
              <w:t xml:space="preserve">רכיב כוח </w:t>
            </w:r>
            <w:r w:rsidRPr="00C71394">
              <w:rPr>
                <w:rFonts w:hint="cs"/>
                <w:rtl/>
              </w:rPr>
              <w:t>ה</w:t>
            </w:r>
            <w:r w:rsidRPr="00C71394">
              <w:rPr>
                <w:rtl/>
              </w:rPr>
              <w:t>אדם</w:t>
            </w:r>
          </w:p>
          <w:p w14:paraId="7A4E5B62" w14:textId="77777777" w:rsidR="00E624A8" w:rsidRPr="00442B19" w:rsidRDefault="00E624A8" w:rsidP="00106ACD">
            <w:pPr>
              <w:pStyle w:val="notesbullet"/>
              <w:rPr>
                <w:rtl/>
              </w:rPr>
            </w:pPr>
            <w:r w:rsidRPr="00C71394">
              <w:rPr>
                <w:rtl/>
              </w:rPr>
              <w:t xml:space="preserve">ניתן להרחיב את שורות הטבלה או להוסיף שורות בהתאם לצורך </w:t>
            </w:r>
            <w:r w:rsidRPr="00C71394">
              <w:rPr>
                <w:rFonts w:hint="cs"/>
                <w:rtl/>
              </w:rPr>
              <w:t xml:space="preserve"> (יש למחוק שורות ריקות)</w:t>
            </w:r>
          </w:p>
        </w:tc>
      </w:tr>
      <w:bookmarkEnd w:id="84"/>
      <w:bookmarkEnd w:id="85"/>
    </w:tbl>
    <w:p w14:paraId="56DD0B84" w14:textId="77777777" w:rsidR="00E624A8" w:rsidRPr="00703961" w:rsidRDefault="00E624A8" w:rsidP="00E624A8">
      <w:pPr>
        <w:pStyle w:val="Norm"/>
        <w:rPr>
          <w:sz w:val="2"/>
          <w:szCs w:val="2"/>
          <w:rtl/>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E624A8" w14:paraId="6011AA1D" w14:textId="77777777" w:rsidTr="00106ACD">
        <w:trPr>
          <w:trHeight w:val="284"/>
          <w:jc w:val="center"/>
        </w:trPr>
        <w:tc>
          <w:tcPr>
            <w:tcW w:w="274" w:type="dxa"/>
            <w:shd w:val="clear" w:color="auto" w:fill="CCCCCC"/>
            <w:vAlign w:val="center"/>
          </w:tcPr>
          <w:p w14:paraId="5FFEEBFF" w14:textId="77777777" w:rsidR="00E624A8" w:rsidRDefault="00E624A8" w:rsidP="00106ACD">
            <w:pPr>
              <w:pStyle w:val="TableTitle"/>
              <w:rPr>
                <w:rtl/>
              </w:rPr>
            </w:pPr>
            <w:bookmarkStart w:id="86" w:name="table_tasks_names_head"/>
            <w:r>
              <w:rPr>
                <w:rFonts w:hint="cs"/>
                <w:rtl/>
              </w:rPr>
              <w:t>#</w:t>
            </w:r>
          </w:p>
        </w:tc>
        <w:tc>
          <w:tcPr>
            <w:tcW w:w="6327" w:type="dxa"/>
            <w:shd w:val="clear" w:color="auto" w:fill="CCCCCC"/>
            <w:vAlign w:val="center"/>
          </w:tcPr>
          <w:p w14:paraId="51B0777E" w14:textId="77777777" w:rsidR="00E624A8" w:rsidRDefault="00E624A8" w:rsidP="00106ACD">
            <w:pPr>
              <w:pStyle w:val="TableTitle"/>
              <w:rPr>
                <w:rtl/>
              </w:rPr>
            </w:pPr>
            <w:bookmarkStart w:id="87" w:name="_Hlk21972168"/>
            <w:r w:rsidRPr="00B86178">
              <w:rPr>
                <w:rtl/>
              </w:rPr>
              <w:t>שמות</w:t>
            </w:r>
            <w:r>
              <w:rPr>
                <w:rtl/>
              </w:rPr>
              <w:t xml:space="preserve"> </w:t>
            </w:r>
            <w:r w:rsidRPr="00B86178">
              <w:rPr>
                <w:rtl/>
              </w:rPr>
              <w:t>המשימות</w:t>
            </w:r>
            <w:r>
              <w:rPr>
                <w:rtl/>
              </w:rPr>
              <w:t xml:space="preserve"> </w:t>
            </w:r>
            <w:r w:rsidRPr="00B86178">
              <w:rPr>
                <w:rtl/>
              </w:rPr>
              <w:t>ב</w:t>
            </w:r>
            <w:r>
              <w:rPr>
                <w:rFonts w:hint="cs"/>
                <w:rtl/>
              </w:rPr>
              <w:t>בקשה זו</w:t>
            </w:r>
            <w:bookmarkEnd w:id="87"/>
          </w:p>
        </w:tc>
        <w:tc>
          <w:tcPr>
            <w:tcW w:w="1225" w:type="dxa"/>
            <w:shd w:val="clear" w:color="auto" w:fill="CCCCCC"/>
            <w:vAlign w:val="center"/>
          </w:tcPr>
          <w:p w14:paraId="79E4FF27" w14:textId="77777777" w:rsidR="00E624A8" w:rsidRPr="00B86178" w:rsidRDefault="00E624A8" w:rsidP="00106ACD">
            <w:pPr>
              <w:pStyle w:val="TableTitle"/>
              <w:rPr>
                <w:rtl/>
              </w:rPr>
            </w:pPr>
            <w:r w:rsidRPr="00B86178">
              <w:rPr>
                <w:rtl/>
              </w:rPr>
              <w:t>מועד</w:t>
            </w:r>
            <w:r>
              <w:rPr>
                <w:rtl/>
              </w:rPr>
              <w:t xml:space="preserve"> </w:t>
            </w:r>
            <w:r w:rsidRPr="00B86178">
              <w:rPr>
                <w:rtl/>
              </w:rPr>
              <w:t>התחלה</w:t>
            </w:r>
          </w:p>
          <w:p w14:paraId="611D67F6" w14:textId="77777777" w:rsidR="00E624A8" w:rsidRDefault="00E624A8" w:rsidP="00106ACD">
            <w:pPr>
              <w:pStyle w:val="Norm"/>
              <w:jc w:val="center"/>
              <w:rPr>
                <w:rtl/>
              </w:rPr>
            </w:pPr>
            <w:r w:rsidRPr="00A71804">
              <w:rPr>
                <w:color w:val="002060"/>
                <w:sz w:val="20"/>
                <w:szCs w:val="20"/>
              </w:rPr>
              <w:t>mm/yy</w:t>
            </w:r>
          </w:p>
        </w:tc>
        <w:tc>
          <w:tcPr>
            <w:tcW w:w="1226" w:type="dxa"/>
            <w:shd w:val="clear" w:color="auto" w:fill="CCCCCC"/>
            <w:vAlign w:val="center"/>
          </w:tcPr>
          <w:p w14:paraId="402A3EAE" w14:textId="77777777" w:rsidR="00E624A8" w:rsidRPr="00B86178" w:rsidRDefault="00E624A8" w:rsidP="00106ACD">
            <w:pPr>
              <w:pStyle w:val="TableTitle"/>
              <w:rPr>
                <w:rtl/>
              </w:rPr>
            </w:pPr>
            <w:r w:rsidRPr="00B86178">
              <w:rPr>
                <w:rtl/>
              </w:rPr>
              <w:t>מועד</w:t>
            </w:r>
            <w:r>
              <w:rPr>
                <w:rtl/>
              </w:rPr>
              <w:t xml:space="preserve"> </w:t>
            </w:r>
            <w:r w:rsidRPr="00B86178">
              <w:rPr>
                <w:rtl/>
              </w:rPr>
              <w:t>סיום</w:t>
            </w:r>
          </w:p>
          <w:p w14:paraId="2FB36BC9" w14:textId="77777777" w:rsidR="00E624A8" w:rsidRDefault="00E624A8" w:rsidP="00106ACD">
            <w:pPr>
              <w:pStyle w:val="Norm"/>
              <w:jc w:val="center"/>
              <w:rPr>
                <w:rtl/>
              </w:rPr>
            </w:pPr>
            <w:r w:rsidRPr="007A15D1">
              <w:rPr>
                <w:color w:val="002060"/>
                <w:sz w:val="20"/>
                <w:szCs w:val="20"/>
              </w:rPr>
              <w:t>mm/yy</w:t>
            </w:r>
          </w:p>
        </w:tc>
        <w:tc>
          <w:tcPr>
            <w:tcW w:w="570" w:type="dxa"/>
            <w:shd w:val="clear" w:color="auto" w:fill="CCCCCC"/>
            <w:vAlign w:val="center"/>
          </w:tcPr>
          <w:p w14:paraId="113AB7F1" w14:textId="77777777" w:rsidR="00E624A8" w:rsidRPr="00B86178" w:rsidRDefault="00E624A8" w:rsidP="00106ACD">
            <w:pPr>
              <w:pStyle w:val="TableTitle"/>
              <w:rPr>
                <w:rtl/>
              </w:rPr>
            </w:pPr>
            <w:r w:rsidRPr="00B86178">
              <w:rPr>
                <w:rtl/>
              </w:rPr>
              <w:t>שנות</w:t>
            </w:r>
          </w:p>
          <w:p w14:paraId="14AF5BB1" w14:textId="77777777" w:rsidR="00E624A8" w:rsidRDefault="00E624A8" w:rsidP="00106ACD">
            <w:pPr>
              <w:pStyle w:val="TableTitle"/>
              <w:rPr>
                <w:rtl/>
              </w:rPr>
            </w:pPr>
            <w:r w:rsidRPr="00B86178">
              <w:rPr>
                <w:rtl/>
              </w:rPr>
              <w:t>אדם</w:t>
            </w:r>
          </w:p>
        </w:tc>
        <w:tc>
          <w:tcPr>
            <w:tcW w:w="1141" w:type="dxa"/>
            <w:shd w:val="clear" w:color="auto" w:fill="CCCCCC"/>
            <w:vAlign w:val="center"/>
          </w:tcPr>
          <w:p w14:paraId="265D3F30" w14:textId="77777777" w:rsidR="00E624A8" w:rsidRPr="00B86178" w:rsidRDefault="00E624A8" w:rsidP="00106ACD">
            <w:pPr>
              <w:pStyle w:val="TableTitle"/>
              <w:rPr>
                <w:rtl/>
              </w:rPr>
            </w:pPr>
            <w:r w:rsidRPr="00B86178">
              <w:rPr>
                <w:rtl/>
              </w:rPr>
              <w:t>תקציב</w:t>
            </w:r>
            <w:r>
              <w:rPr>
                <w:rtl/>
              </w:rPr>
              <w:t xml:space="preserve"> </w:t>
            </w:r>
            <w:r w:rsidRPr="00B86178">
              <w:rPr>
                <w:rtl/>
              </w:rPr>
              <w:t>כולל</w:t>
            </w:r>
          </w:p>
          <w:p w14:paraId="624DDC84" w14:textId="77777777" w:rsidR="00E624A8" w:rsidRDefault="00E624A8" w:rsidP="00106ACD">
            <w:pPr>
              <w:pStyle w:val="Norm"/>
              <w:jc w:val="center"/>
              <w:rPr>
                <w:rtl/>
              </w:rPr>
            </w:pPr>
            <w:r w:rsidRPr="007A15D1">
              <w:rPr>
                <w:color w:val="002060"/>
                <w:sz w:val="20"/>
                <w:szCs w:val="20"/>
                <w:rtl/>
              </w:rPr>
              <w:t>(אלפי ₪)</w:t>
            </w:r>
          </w:p>
        </w:tc>
      </w:tr>
      <w:bookmarkEnd w:id="86"/>
    </w:tbl>
    <w:p w14:paraId="20B80589" w14:textId="77777777" w:rsidR="00E624A8" w:rsidRPr="005C1952" w:rsidRDefault="00E624A8" w:rsidP="00E624A8">
      <w:pPr>
        <w:rPr>
          <w:sz w:val="2"/>
          <w:szCs w:val="2"/>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E624A8" w14:paraId="027688D3" w14:textId="77777777" w:rsidTr="00106ACD">
        <w:trPr>
          <w:trHeight w:val="284"/>
          <w:jc w:val="center"/>
        </w:trPr>
        <w:tc>
          <w:tcPr>
            <w:tcW w:w="274" w:type="dxa"/>
            <w:shd w:val="clear" w:color="auto" w:fill="CCCCCC"/>
            <w:vAlign w:val="center"/>
          </w:tcPr>
          <w:permStart w:id="232986048" w:edGrp="everyone" w:displacedByCustomXml="next"/>
          <w:bookmarkStart w:id="88" w:name="_Hlk31362905" w:displacedByCustomXml="next"/>
          <w:bookmarkStart w:id="89" w:name="table_tasks_names_body" w:displacedByCustomXml="next"/>
          <w:sdt>
            <w:sdtPr>
              <w:rPr>
                <w:rFonts w:hint="cs"/>
                <w:b/>
                <w:bCs/>
                <w:rtl/>
              </w:rPr>
              <w:id w:val="688566974"/>
              <w:lock w:val="sdtLocked"/>
              <w:placeholder>
                <w:docPart w:val="5C4E9C793C694FA3A298C2A1F9A4C6DE"/>
              </w:placeholder>
            </w:sdtPr>
            <w:sdtEndPr/>
            <w:sdtContent>
              <w:p w14:paraId="4EB91AEE" w14:textId="77777777" w:rsidR="00E624A8" w:rsidRPr="00B6113D" w:rsidRDefault="00E624A8" w:rsidP="00106ACD">
                <w:pPr>
                  <w:pStyle w:val="Norm"/>
                  <w:jc w:val="center"/>
                  <w:rPr>
                    <w:b/>
                    <w:bCs/>
                    <w:rtl/>
                  </w:rPr>
                </w:pPr>
                <w:r w:rsidRPr="00B6113D">
                  <w:rPr>
                    <w:rFonts w:hint="cs"/>
                    <w:b/>
                    <w:bCs/>
                    <w:rtl/>
                  </w:rPr>
                  <w:t>1</w:t>
                </w:r>
              </w:p>
            </w:sdtContent>
          </w:sdt>
        </w:tc>
        <w:tc>
          <w:tcPr>
            <w:tcW w:w="6327" w:type="dxa"/>
          </w:tcPr>
          <w:p w14:paraId="2E4B0536" w14:textId="77777777" w:rsidR="00E624A8" w:rsidRDefault="00E624A8" w:rsidP="00106ACD">
            <w:pPr>
              <w:pStyle w:val="TableCell"/>
              <w:ind w:right="57"/>
              <w:rPr>
                <w:rtl/>
              </w:rPr>
            </w:pPr>
          </w:p>
        </w:tc>
        <w:tc>
          <w:tcPr>
            <w:tcW w:w="1225" w:type="dxa"/>
          </w:tcPr>
          <w:p w14:paraId="0F13BFE9" w14:textId="77777777" w:rsidR="00E624A8" w:rsidRDefault="00E624A8" w:rsidP="00106ACD">
            <w:pPr>
              <w:pStyle w:val="Norm"/>
              <w:jc w:val="center"/>
              <w:rPr>
                <w:rtl/>
              </w:rPr>
            </w:pPr>
          </w:p>
        </w:tc>
        <w:tc>
          <w:tcPr>
            <w:tcW w:w="1226" w:type="dxa"/>
          </w:tcPr>
          <w:p w14:paraId="03B61894" w14:textId="77777777" w:rsidR="00E624A8" w:rsidRDefault="00E624A8" w:rsidP="00106ACD">
            <w:pPr>
              <w:pStyle w:val="Norm"/>
              <w:jc w:val="center"/>
              <w:rPr>
                <w:rtl/>
              </w:rPr>
            </w:pPr>
          </w:p>
        </w:tc>
        <w:tc>
          <w:tcPr>
            <w:tcW w:w="570" w:type="dxa"/>
          </w:tcPr>
          <w:p w14:paraId="7BD98B74" w14:textId="77777777" w:rsidR="00E624A8" w:rsidRDefault="00E624A8" w:rsidP="00106ACD">
            <w:pPr>
              <w:pStyle w:val="Norm"/>
              <w:jc w:val="center"/>
              <w:rPr>
                <w:rtl/>
              </w:rPr>
            </w:pPr>
          </w:p>
        </w:tc>
        <w:tc>
          <w:tcPr>
            <w:tcW w:w="1141" w:type="dxa"/>
          </w:tcPr>
          <w:p w14:paraId="63C7C8FD" w14:textId="77777777" w:rsidR="00E624A8" w:rsidRDefault="00E624A8" w:rsidP="00106ACD">
            <w:pPr>
              <w:pStyle w:val="Norm"/>
              <w:jc w:val="center"/>
              <w:rPr>
                <w:rtl/>
              </w:rPr>
            </w:pPr>
          </w:p>
        </w:tc>
      </w:tr>
      <w:tr w:rsidR="00E624A8" w14:paraId="72D7F0CD" w14:textId="77777777" w:rsidTr="00106ACD">
        <w:trPr>
          <w:trHeight w:val="284"/>
          <w:jc w:val="center"/>
        </w:trPr>
        <w:tc>
          <w:tcPr>
            <w:tcW w:w="274" w:type="dxa"/>
            <w:shd w:val="clear" w:color="auto" w:fill="CCCCCC"/>
          </w:tcPr>
          <w:p w14:paraId="186BC43F" w14:textId="77777777" w:rsidR="00E624A8" w:rsidRPr="00B6113D" w:rsidRDefault="00E624A8" w:rsidP="00106ACD">
            <w:pPr>
              <w:pStyle w:val="Norm"/>
              <w:jc w:val="center"/>
              <w:rPr>
                <w:b/>
                <w:bCs/>
                <w:rtl/>
              </w:rPr>
            </w:pPr>
            <w:r w:rsidRPr="00B6113D">
              <w:rPr>
                <w:rFonts w:hint="cs"/>
                <w:b/>
                <w:bCs/>
                <w:rtl/>
              </w:rPr>
              <w:t>2</w:t>
            </w:r>
          </w:p>
        </w:tc>
        <w:tc>
          <w:tcPr>
            <w:tcW w:w="6327" w:type="dxa"/>
            <w:shd w:val="clear" w:color="auto" w:fill="E6E6E6"/>
          </w:tcPr>
          <w:p w14:paraId="79546433" w14:textId="77777777" w:rsidR="00E624A8" w:rsidRDefault="00E624A8" w:rsidP="00106ACD">
            <w:pPr>
              <w:pStyle w:val="TableCell"/>
              <w:ind w:right="57"/>
              <w:rPr>
                <w:rtl/>
              </w:rPr>
            </w:pPr>
          </w:p>
        </w:tc>
        <w:tc>
          <w:tcPr>
            <w:tcW w:w="1225" w:type="dxa"/>
            <w:shd w:val="clear" w:color="auto" w:fill="E6E6E6"/>
          </w:tcPr>
          <w:p w14:paraId="3594FC07" w14:textId="77777777" w:rsidR="00E624A8" w:rsidRDefault="00E624A8" w:rsidP="00106ACD">
            <w:pPr>
              <w:pStyle w:val="Norm"/>
              <w:jc w:val="center"/>
              <w:rPr>
                <w:rtl/>
              </w:rPr>
            </w:pPr>
          </w:p>
        </w:tc>
        <w:tc>
          <w:tcPr>
            <w:tcW w:w="1226" w:type="dxa"/>
            <w:shd w:val="clear" w:color="auto" w:fill="E6E6E6"/>
          </w:tcPr>
          <w:p w14:paraId="2F9569FE" w14:textId="77777777" w:rsidR="00E624A8" w:rsidRDefault="00E624A8" w:rsidP="00106ACD">
            <w:pPr>
              <w:pStyle w:val="Norm"/>
              <w:jc w:val="center"/>
              <w:rPr>
                <w:rtl/>
              </w:rPr>
            </w:pPr>
          </w:p>
        </w:tc>
        <w:tc>
          <w:tcPr>
            <w:tcW w:w="570" w:type="dxa"/>
            <w:shd w:val="clear" w:color="auto" w:fill="E6E6E6"/>
          </w:tcPr>
          <w:p w14:paraId="120FF9C3" w14:textId="77777777" w:rsidR="00E624A8" w:rsidRDefault="00E624A8" w:rsidP="00106ACD">
            <w:pPr>
              <w:pStyle w:val="Norm"/>
              <w:jc w:val="center"/>
              <w:rPr>
                <w:rtl/>
              </w:rPr>
            </w:pPr>
          </w:p>
        </w:tc>
        <w:tc>
          <w:tcPr>
            <w:tcW w:w="1141" w:type="dxa"/>
            <w:shd w:val="clear" w:color="auto" w:fill="E6E6E6"/>
          </w:tcPr>
          <w:p w14:paraId="09ED6212" w14:textId="77777777" w:rsidR="00E624A8" w:rsidRDefault="00E624A8" w:rsidP="00106ACD">
            <w:pPr>
              <w:pStyle w:val="Norm"/>
              <w:jc w:val="center"/>
              <w:rPr>
                <w:rtl/>
              </w:rPr>
            </w:pPr>
          </w:p>
        </w:tc>
      </w:tr>
      <w:tr w:rsidR="00E624A8" w14:paraId="56A18D53" w14:textId="77777777" w:rsidTr="00106ACD">
        <w:trPr>
          <w:trHeight w:val="284"/>
          <w:jc w:val="center"/>
        </w:trPr>
        <w:tc>
          <w:tcPr>
            <w:tcW w:w="274" w:type="dxa"/>
            <w:shd w:val="clear" w:color="auto" w:fill="CCCCCC"/>
          </w:tcPr>
          <w:p w14:paraId="613DE560" w14:textId="77777777" w:rsidR="00E624A8" w:rsidRPr="00B6113D" w:rsidRDefault="00E624A8" w:rsidP="00106ACD">
            <w:pPr>
              <w:pStyle w:val="Norm"/>
              <w:jc w:val="center"/>
              <w:rPr>
                <w:b/>
                <w:bCs/>
                <w:rtl/>
              </w:rPr>
            </w:pPr>
            <w:r>
              <w:rPr>
                <w:rFonts w:hint="cs"/>
                <w:b/>
                <w:bCs/>
                <w:rtl/>
              </w:rPr>
              <w:t>3</w:t>
            </w:r>
          </w:p>
        </w:tc>
        <w:tc>
          <w:tcPr>
            <w:tcW w:w="6327" w:type="dxa"/>
          </w:tcPr>
          <w:p w14:paraId="1E958C4A" w14:textId="77777777" w:rsidR="00E624A8" w:rsidRDefault="00E624A8" w:rsidP="00106ACD">
            <w:pPr>
              <w:pStyle w:val="TableCell"/>
              <w:ind w:right="57"/>
              <w:rPr>
                <w:rtl/>
              </w:rPr>
            </w:pPr>
          </w:p>
        </w:tc>
        <w:tc>
          <w:tcPr>
            <w:tcW w:w="1225" w:type="dxa"/>
          </w:tcPr>
          <w:p w14:paraId="6A33A263" w14:textId="77777777" w:rsidR="00E624A8" w:rsidRDefault="00E624A8" w:rsidP="00106ACD">
            <w:pPr>
              <w:pStyle w:val="Norm"/>
              <w:jc w:val="center"/>
              <w:rPr>
                <w:rtl/>
              </w:rPr>
            </w:pPr>
          </w:p>
        </w:tc>
        <w:tc>
          <w:tcPr>
            <w:tcW w:w="1226" w:type="dxa"/>
          </w:tcPr>
          <w:p w14:paraId="59E98FF2" w14:textId="77777777" w:rsidR="00E624A8" w:rsidRDefault="00E624A8" w:rsidP="00106ACD">
            <w:pPr>
              <w:pStyle w:val="Norm"/>
              <w:jc w:val="center"/>
              <w:rPr>
                <w:rtl/>
              </w:rPr>
            </w:pPr>
          </w:p>
        </w:tc>
        <w:tc>
          <w:tcPr>
            <w:tcW w:w="570" w:type="dxa"/>
          </w:tcPr>
          <w:p w14:paraId="70442AE7" w14:textId="77777777" w:rsidR="00E624A8" w:rsidRDefault="00E624A8" w:rsidP="00106ACD">
            <w:pPr>
              <w:pStyle w:val="Norm"/>
              <w:jc w:val="center"/>
              <w:rPr>
                <w:rtl/>
              </w:rPr>
            </w:pPr>
          </w:p>
        </w:tc>
        <w:tc>
          <w:tcPr>
            <w:tcW w:w="1141" w:type="dxa"/>
          </w:tcPr>
          <w:p w14:paraId="022EC0A8" w14:textId="77777777" w:rsidR="00E624A8" w:rsidRDefault="00E624A8" w:rsidP="00106ACD">
            <w:pPr>
              <w:pStyle w:val="Norm"/>
              <w:jc w:val="center"/>
              <w:rPr>
                <w:rtl/>
              </w:rPr>
            </w:pPr>
          </w:p>
        </w:tc>
      </w:tr>
      <w:tr w:rsidR="00E624A8" w14:paraId="2BAFD193" w14:textId="77777777" w:rsidTr="00106ACD">
        <w:trPr>
          <w:trHeight w:val="284"/>
          <w:jc w:val="center"/>
        </w:trPr>
        <w:tc>
          <w:tcPr>
            <w:tcW w:w="274" w:type="dxa"/>
            <w:shd w:val="clear" w:color="auto" w:fill="CCCCCC"/>
          </w:tcPr>
          <w:p w14:paraId="0EB78E03" w14:textId="77777777" w:rsidR="00E624A8" w:rsidRPr="00B6113D" w:rsidRDefault="00E624A8" w:rsidP="00106ACD">
            <w:pPr>
              <w:pStyle w:val="Norm"/>
              <w:jc w:val="center"/>
              <w:rPr>
                <w:b/>
                <w:bCs/>
                <w:rtl/>
              </w:rPr>
            </w:pPr>
            <w:r>
              <w:rPr>
                <w:rFonts w:hint="cs"/>
                <w:b/>
                <w:bCs/>
                <w:rtl/>
              </w:rPr>
              <w:t>4</w:t>
            </w:r>
          </w:p>
        </w:tc>
        <w:tc>
          <w:tcPr>
            <w:tcW w:w="6327" w:type="dxa"/>
            <w:shd w:val="clear" w:color="auto" w:fill="E6E6E6"/>
          </w:tcPr>
          <w:p w14:paraId="32CFBFF0" w14:textId="77777777" w:rsidR="00E624A8" w:rsidRDefault="00E624A8" w:rsidP="00106ACD">
            <w:pPr>
              <w:pStyle w:val="TableCell"/>
              <w:ind w:right="57"/>
              <w:rPr>
                <w:rtl/>
              </w:rPr>
            </w:pPr>
          </w:p>
        </w:tc>
        <w:tc>
          <w:tcPr>
            <w:tcW w:w="1225" w:type="dxa"/>
            <w:shd w:val="clear" w:color="auto" w:fill="E6E6E6"/>
          </w:tcPr>
          <w:p w14:paraId="67033287" w14:textId="77777777" w:rsidR="00E624A8" w:rsidRDefault="00E624A8" w:rsidP="00106ACD">
            <w:pPr>
              <w:pStyle w:val="Norm"/>
              <w:jc w:val="center"/>
              <w:rPr>
                <w:rtl/>
              </w:rPr>
            </w:pPr>
          </w:p>
        </w:tc>
        <w:tc>
          <w:tcPr>
            <w:tcW w:w="1226" w:type="dxa"/>
            <w:shd w:val="clear" w:color="auto" w:fill="E6E6E6"/>
          </w:tcPr>
          <w:p w14:paraId="00B644CE" w14:textId="77777777" w:rsidR="00E624A8" w:rsidRDefault="00E624A8" w:rsidP="00106ACD">
            <w:pPr>
              <w:pStyle w:val="Norm"/>
              <w:jc w:val="center"/>
              <w:rPr>
                <w:rtl/>
              </w:rPr>
            </w:pPr>
          </w:p>
        </w:tc>
        <w:tc>
          <w:tcPr>
            <w:tcW w:w="570" w:type="dxa"/>
            <w:shd w:val="clear" w:color="auto" w:fill="E6E6E6"/>
          </w:tcPr>
          <w:p w14:paraId="6B7A4B8E" w14:textId="77777777" w:rsidR="00E624A8" w:rsidRDefault="00E624A8" w:rsidP="00106ACD">
            <w:pPr>
              <w:pStyle w:val="Norm"/>
              <w:jc w:val="center"/>
              <w:rPr>
                <w:rtl/>
              </w:rPr>
            </w:pPr>
          </w:p>
        </w:tc>
        <w:tc>
          <w:tcPr>
            <w:tcW w:w="1141" w:type="dxa"/>
            <w:shd w:val="clear" w:color="auto" w:fill="E6E6E6"/>
          </w:tcPr>
          <w:p w14:paraId="4DB173AF" w14:textId="77777777" w:rsidR="00E624A8" w:rsidRDefault="00E624A8" w:rsidP="00106ACD">
            <w:pPr>
              <w:pStyle w:val="Norm"/>
              <w:jc w:val="center"/>
              <w:rPr>
                <w:rtl/>
              </w:rPr>
            </w:pPr>
          </w:p>
        </w:tc>
      </w:tr>
      <w:tr w:rsidR="00E624A8" w14:paraId="498A1940" w14:textId="77777777" w:rsidTr="00106ACD">
        <w:trPr>
          <w:trHeight w:val="284"/>
          <w:jc w:val="center"/>
        </w:trPr>
        <w:tc>
          <w:tcPr>
            <w:tcW w:w="274" w:type="dxa"/>
            <w:shd w:val="clear" w:color="auto" w:fill="CCCCCC"/>
          </w:tcPr>
          <w:p w14:paraId="1307B571" w14:textId="77777777" w:rsidR="00E624A8" w:rsidRPr="00B6113D" w:rsidRDefault="00E624A8" w:rsidP="00106ACD">
            <w:pPr>
              <w:pStyle w:val="Norm"/>
              <w:jc w:val="center"/>
              <w:rPr>
                <w:b/>
                <w:bCs/>
                <w:rtl/>
              </w:rPr>
            </w:pPr>
            <w:r>
              <w:rPr>
                <w:rFonts w:hint="cs"/>
                <w:b/>
                <w:bCs/>
                <w:rtl/>
              </w:rPr>
              <w:t>5</w:t>
            </w:r>
          </w:p>
        </w:tc>
        <w:tc>
          <w:tcPr>
            <w:tcW w:w="6327" w:type="dxa"/>
          </w:tcPr>
          <w:p w14:paraId="29C87D01" w14:textId="77777777" w:rsidR="00E624A8" w:rsidRDefault="00E624A8" w:rsidP="00106ACD">
            <w:pPr>
              <w:pStyle w:val="TableCell"/>
              <w:ind w:right="57"/>
              <w:rPr>
                <w:rtl/>
              </w:rPr>
            </w:pPr>
          </w:p>
        </w:tc>
        <w:tc>
          <w:tcPr>
            <w:tcW w:w="1225" w:type="dxa"/>
          </w:tcPr>
          <w:p w14:paraId="0B7057BF" w14:textId="77777777" w:rsidR="00E624A8" w:rsidRDefault="00E624A8" w:rsidP="00106ACD">
            <w:pPr>
              <w:pStyle w:val="Norm"/>
              <w:jc w:val="center"/>
              <w:rPr>
                <w:rtl/>
              </w:rPr>
            </w:pPr>
          </w:p>
        </w:tc>
        <w:tc>
          <w:tcPr>
            <w:tcW w:w="1226" w:type="dxa"/>
          </w:tcPr>
          <w:p w14:paraId="6FE2FFB1" w14:textId="77777777" w:rsidR="00E624A8" w:rsidRDefault="00E624A8" w:rsidP="00106ACD">
            <w:pPr>
              <w:pStyle w:val="Norm"/>
              <w:jc w:val="center"/>
              <w:rPr>
                <w:rtl/>
              </w:rPr>
            </w:pPr>
          </w:p>
        </w:tc>
        <w:tc>
          <w:tcPr>
            <w:tcW w:w="570" w:type="dxa"/>
          </w:tcPr>
          <w:p w14:paraId="72782A2D" w14:textId="77777777" w:rsidR="00E624A8" w:rsidRDefault="00E624A8" w:rsidP="00106ACD">
            <w:pPr>
              <w:pStyle w:val="Norm"/>
              <w:jc w:val="center"/>
              <w:rPr>
                <w:rtl/>
              </w:rPr>
            </w:pPr>
          </w:p>
        </w:tc>
        <w:tc>
          <w:tcPr>
            <w:tcW w:w="1141" w:type="dxa"/>
          </w:tcPr>
          <w:p w14:paraId="06F6EA60" w14:textId="77777777" w:rsidR="00E624A8" w:rsidRDefault="00E624A8" w:rsidP="00106ACD">
            <w:pPr>
              <w:pStyle w:val="Norm"/>
              <w:jc w:val="center"/>
              <w:rPr>
                <w:rtl/>
              </w:rPr>
            </w:pPr>
          </w:p>
        </w:tc>
      </w:tr>
      <w:tr w:rsidR="00E624A8" w14:paraId="1B840DDE" w14:textId="77777777" w:rsidTr="00106ACD">
        <w:trPr>
          <w:trHeight w:val="284"/>
          <w:jc w:val="center"/>
        </w:trPr>
        <w:tc>
          <w:tcPr>
            <w:tcW w:w="274" w:type="dxa"/>
            <w:shd w:val="clear" w:color="auto" w:fill="CCCCCC"/>
          </w:tcPr>
          <w:p w14:paraId="51F784D1" w14:textId="77777777" w:rsidR="00E624A8" w:rsidRPr="00B6113D" w:rsidRDefault="00E624A8" w:rsidP="00106ACD">
            <w:pPr>
              <w:pStyle w:val="Norm"/>
              <w:jc w:val="center"/>
              <w:rPr>
                <w:b/>
                <w:bCs/>
                <w:rtl/>
              </w:rPr>
            </w:pPr>
            <w:r>
              <w:rPr>
                <w:rFonts w:hint="cs"/>
                <w:b/>
                <w:bCs/>
                <w:rtl/>
              </w:rPr>
              <w:t>6</w:t>
            </w:r>
          </w:p>
        </w:tc>
        <w:tc>
          <w:tcPr>
            <w:tcW w:w="6327" w:type="dxa"/>
            <w:shd w:val="clear" w:color="auto" w:fill="E6E6E6"/>
          </w:tcPr>
          <w:p w14:paraId="1FAF143A" w14:textId="77777777" w:rsidR="00E624A8" w:rsidRDefault="00E624A8" w:rsidP="00106ACD">
            <w:pPr>
              <w:pStyle w:val="TableCell"/>
              <w:ind w:right="57"/>
              <w:rPr>
                <w:rtl/>
              </w:rPr>
            </w:pPr>
          </w:p>
        </w:tc>
        <w:tc>
          <w:tcPr>
            <w:tcW w:w="1225" w:type="dxa"/>
            <w:shd w:val="clear" w:color="auto" w:fill="E6E6E6"/>
          </w:tcPr>
          <w:p w14:paraId="1AA7C7CB" w14:textId="77777777" w:rsidR="00E624A8" w:rsidRDefault="00E624A8" w:rsidP="00106ACD">
            <w:pPr>
              <w:pStyle w:val="Norm"/>
              <w:jc w:val="center"/>
              <w:rPr>
                <w:rtl/>
              </w:rPr>
            </w:pPr>
          </w:p>
        </w:tc>
        <w:tc>
          <w:tcPr>
            <w:tcW w:w="1226" w:type="dxa"/>
            <w:shd w:val="clear" w:color="auto" w:fill="E6E6E6"/>
          </w:tcPr>
          <w:p w14:paraId="31A87E9B" w14:textId="77777777" w:rsidR="00E624A8" w:rsidRDefault="00E624A8" w:rsidP="00106ACD">
            <w:pPr>
              <w:pStyle w:val="Norm"/>
              <w:jc w:val="center"/>
              <w:rPr>
                <w:rtl/>
              </w:rPr>
            </w:pPr>
          </w:p>
        </w:tc>
        <w:tc>
          <w:tcPr>
            <w:tcW w:w="570" w:type="dxa"/>
            <w:shd w:val="clear" w:color="auto" w:fill="E6E6E6"/>
          </w:tcPr>
          <w:p w14:paraId="280DBB34" w14:textId="77777777" w:rsidR="00E624A8" w:rsidRDefault="00E624A8" w:rsidP="00106ACD">
            <w:pPr>
              <w:pStyle w:val="Norm"/>
              <w:jc w:val="center"/>
              <w:rPr>
                <w:rtl/>
              </w:rPr>
            </w:pPr>
          </w:p>
        </w:tc>
        <w:tc>
          <w:tcPr>
            <w:tcW w:w="1141" w:type="dxa"/>
            <w:shd w:val="clear" w:color="auto" w:fill="E6E6E6"/>
          </w:tcPr>
          <w:p w14:paraId="31D38AE4" w14:textId="77777777" w:rsidR="00E624A8" w:rsidRDefault="00E624A8" w:rsidP="00106ACD">
            <w:pPr>
              <w:pStyle w:val="Norm"/>
              <w:jc w:val="center"/>
              <w:rPr>
                <w:rtl/>
              </w:rPr>
            </w:pPr>
          </w:p>
        </w:tc>
      </w:tr>
      <w:tr w:rsidR="00E624A8" w14:paraId="0EF1890A" w14:textId="77777777" w:rsidTr="00106ACD">
        <w:trPr>
          <w:trHeight w:val="284"/>
          <w:jc w:val="center"/>
        </w:trPr>
        <w:tc>
          <w:tcPr>
            <w:tcW w:w="274" w:type="dxa"/>
            <w:shd w:val="clear" w:color="auto" w:fill="CCCCCC"/>
          </w:tcPr>
          <w:p w14:paraId="3414CA9A" w14:textId="77777777" w:rsidR="00E624A8" w:rsidRPr="00B6113D" w:rsidRDefault="00E624A8" w:rsidP="00106ACD">
            <w:pPr>
              <w:pStyle w:val="Norm"/>
              <w:jc w:val="center"/>
              <w:rPr>
                <w:b/>
                <w:bCs/>
                <w:rtl/>
              </w:rPr>
            </w:pPr>
            <w:r>
              <w:rPr>
                <w:rFonts w:hint="cs"/>
                <w:b/>
                <w:bCs/>
                <w:rtl/>
              </w:rPr>
              <w:t>7</w:t>
            </w:r>
          </w:p>
        </w:tc>
        <w:tc>
          <w:tcPr>
            <w:tcW w:w="6327" w:type="dxa"/>
          </w:tcPr>
          <w:p w14:paraId="1CAD3E54" w14:textId="77777777" w:rsidR="00E624A8" w:rsidRDefault="00E624A8" w:rsidP="00106ACD">
            <w:pPr>
              <w:pStyle w:val="TableCell"/>
              <w:ind w:right="57"/>
              <w:rPr>
                <w:rtl/>
              </w:rPr>
            </w:pPr>
          </w:p>
        </w:tc>
        <w:tc>
          <w:tcPr>
            <w:tcW w:w="1225" w:type="dxa"/>
          </w:tcPr>
          <w:p w14:paraId="3D3CE1D3" w14:textId="77777777" w:rsidR="00E624A8" w:rsidRDefault="00E624A8" w:rsidP="00106ACD">
            <w:pPr>
              <w:pStyle w:val="Norm"/>
              <w:jc w:val="center"/>
              <w:rPr>
                <w:rtl/>
              </w:rPr>
            </w:pPr>
          </w:p>
        </w:tc>
        <w:tc>
          <w:tcPr>
            <w:tcW w:w="1226" w:type="dxa"/>
          </w:tcPr>
          <w:p w14:paraId="63B0362A" w14:textId="77777777" w:rsidR="00E624A8" w:rsidRDefault="00E624A8" w:rsidP="00106ACD">
            <w:pPr>
              <w:pStyle w:val="Norm"/>
              <w:jc w:val="center"/>
              <w:rPr>
                <w:rtl/>
              </w:rPr>
            </w:pPr>
          </w:p>
        </w:tc>
        <w:tc>
          <w:tcPr>
            <w:tcW w:w="570" w:type="dxa"/>
          </w:tcPr>
          <w:p w14:paraId="7A1AD347" w14:textId="77777777" w:rsidR="00E624A8" w:rsidRDefault="00E624A8" w:rsidP="00106ACD">
            <w:pPr>
              <w:pStyle w:val="Norm"/>
              <w:jc w:val="center"/>
              <w:rPr>
                <w:rtl/>
              </w:rPr>
            </w:pPr>
          </w:p>
        </w:tc>
        <w:tc>
          <w:tcPr>
            <w:tcW w:w="1141" w:type="dxa"/>
          </w:tcPr>
          <w:p w14:paraId="72284BD1" w14:textId="77777777" w:rsidR="00E624A8" w:rsidRDefault="00E624A8" w:rsidP="00106ACD">
            <w:pPr>
              <w:pStyle w:val="Norm"/>
              <w:jc w:val="center"/>
              <w:rPr>
                <w:rtl/>
              </w:rPr>
            </w:pPr>
          </w:p>
        </w:tc>
      </w:tr>
      <w:tr w:rsidR="00E624A8" w14:paraId="49821092" w14:textId="77777777" w:rsidTr="00106ACD">
        <w:trPr>
          <w:trHeight w:val="284"/>
          <w:jc w:val="center"/>
        </w:trPr>
        <w:tc>
          <w:tcPr>
            <w:tcW w:w="274" w:type="dxa"/>
            <w:shd w:val="clear" w:color="auto" w:fill="CCCCCC"/>
          </w:tcPr>
          <w:p w14:paraId="6322FEB3" w14:textId="77777777" w:rsidR="00E624A8" w:rsidRPr="00B6113D" w:rsidRDefault="00E624A8" w:rsidP="00106ACD">
            <w:pPr>
              <w:pStyle w:val="Norm"/>
              <w:jc w:val="center"/>
              <w:rPr>
                <w:b/>
                <w:bCs/>
                <w:rtl/>
              </w:rPr>
            </w:pPr>
            <w:r>
              <w:rPr>
                <w:rFonts w:hint="cs"/>
                <w:b/>
                <w:bCs/>
                <w:rtl/>
              </w:rPr>
              <w:t>8</w:t>
            </w:r>
          </w:p>
        </w:tc>
        <w:tc>
          <w:tcPr>
            <w:tcW w:w="6327" w:type="dxa"/>
            <w:shd w:val="clear" w:color="auto" w:fill="E6E6E6"/>
          </w:tcPr>
          <w:p w14:paraId="50921076" w14:textId="77777777" w:rsidR="00E624A8" w:rsidRDefault="00E624A8" w:rsidP="00106ACD">
            <w:pPr>
              <w:pStyle w:val="TableCell"/>
              <w:ind w:right="57"/>
              <w:rPr>
                <w:rtl/>
              </w:rPr>
            </w:pPr>
          </w:p>
        </w:tc>
        <w:tc>
          <w:tcPr>
            <w:tcW w:w="1225" w:type="dxa"/>
            <w:shd w:val="clear" w:color="auto" w:fill="E6E6E6"/>
          </w:tcPr>
          <w:p w14:paraId="0E8E6D3D" w14:textId="77777777" w:rsidR="00E624A8" w:rsidRDefault="00E624A8" w:rsidP="00106ACD">
            <w:pPr>
              <w:pStyle w:val="Norm"/>
              <w:jc w:val="center"/>
              <w:rPr>
                <w:rtl/>
              </w:rPr>
            </w:pPr>
          </w:p>
        </w:tc>
        <w:tc>
          <w:tcPr>
            <w:tcW w:w="1226" w:type="dxa"/>
            <w:shd w:val="clear" w:color="auto" w:fill="E6E6E6"/>
          </w:tcPr>
          <w:p w14:paraId="090185FE" w14:textId="77777777" w:rsidR="00E624A8" w:rsidRDefault="00E624A8" w:rsidP="00106ACD">
            <w:pPr>
              <w:pStyle w:val="Norm"/>
              <w:jc w:val="center"/>
              <w:rPr>
                <w:rtl/>
              </w:rPr>
            </w:pPr>
          </w:p>
        </w:tc>
        <w:tc>
          <w:tcPr>
            <w:tcW w:w="570" w:type="dxa"/>
            <w:shd w:val="clear" w:color="auto" w:fill="E6E6E6"/>
          </w:tcPr>
          <w:p w14:paraId="1A7E2A08" w14:textId="77777777" w:rsidR="00E624A8" w:rsidRDefault="00E624A8" w:rsidP="00106ACD">
            <w:pPr>
              <w:pStyle w:val="Norm"/>
              <w:jc w:val="center"/>
              <w:rPr>
                <w:rtl/>
              </w:rPr>
            </w:pPr>
          </w:p>
        </w:tc>
        <w:tc>
          <w:tcPr>
            <w:tcW w:w="1141" w:type="dxa"/>
            <w:shd w:val="clear" w:color="auto" w:fill="E6E6E6"/>
          </w:tcPr>
          <w:p w14:paraId="751F36B1" w14:textId="77777777" w:rsidR="00E624A8" w:rsidRDefault="00E624A8" w:rsidP="00106ACD">
            <w:pPr>
              <w:pStyle w:val="Norm"/>
              <w:jc w:val="center"/>
              <w:rPr>
                <w:rtl/>
              </w:rPr>
            </w:pPr>
          </w:p>
        </w:tc>
      </w:tr>
      <w:tr w:rsidR="00E624A8" w14:paraId="712C0D98" w14:textId="77777777" w:rsidTr="00106ACD">
        <w:trPr>
          <w:trHeight w:val="284"/>
          <w:jc w:val="center"/>
        </w:trPr>
        <w:tc>
          <w:tcPr>
            <w:tcW w:w="274" w:type="dxa"/>
            <w:shd w:val="clear" w:color="auto" w:fill="CCCCCC"/>
          </w:tcPr>
          <w:p w14:paraId="1DC29D03" w14:textId="77777777" w:rsidR="00E624A8" w:rsidRPr="00B6113D" w:rsidRDefault="00E624A8" w:rsidP="00106ACD">
            <w:pPr>
              <w:pStyle w:val="Norm"/>
              <w:jc w:val="center"/>
              <w:rPr>
                <w:b/>
                <w:bCs/>
                <w:rtl/>
              </w:rPr>
            </w:pPr>
            <w:r>
              <w:rPr>
                <w:rFonts w:hint="cs"/>
                <w:b/>
                <w:bCs/>
                <w:rtl/>
              </w:rPr>
              <w:t>9</w:t>
            </w:r>
          </w:p>
        </w:tc>
        <w:tc>
          <w:tcPr>
            <w:tcW w:w="6327" w:type="dxa"/>
          </w:tcPr>
          <w:p w14:paraId="4E0E4C1D" w14:textId="77777777" w:rsidR="00E624A8" w:rsidRDefault="00E624A8" w:rsidP="00106ACD">
            <w:pPr>
              <w:pStyle w:val="TableCell"/>
              <w:ind w:right="57"/>
              <w:rPr>
                <w:rtl/>
              </w:rPr>
            </w:pPr>
          </w:p>
        </w:tc>
        <w:tc>
          <w:tcPr>
            <w:tcW w:w="1225" w:type="dxa"/>
          </w:tcPr>
          <w:p w14:paraId="158ACE14" w14:textId="77777777" w:rsidR="00E624A8" w:rsidRDefault="00E624A8" w:rsidP="00106ACD">
            <w:pPr>
              <w:pStyle w:val="Norm"/>
              <w:jc w:val="center"/>
              <w:rPr>
                <w:rtl/>
              </w:rPr>
            </w:pPr>
          </w:p>
        </w:tc>
        <w:tc>
          <w:tcPr>
            <w:tcW w:w="1226" w:type="dxa"/>
          </w:tcPr>
          <w:p w14:paraId="09108B11" w14:textId="77777777" w:rsidR="00E624A8" w:rsidRDefault="00E624A8" w:rsidP="00106ACD">
            <w:pPr>
              <w:pStyle w:val="Norm"/>
              <w:jc w:val="center"/>
              <w:rPr>
                <w:rtl/>
              </w:rPr>
            </w:pPr>
          </w:p>
        </w:tc>
        <w:tc>
          <w:tcPr>
            <w:tcW w:w="570" w:type="dxa"/>
          </w:tcPr>
          <w:p w14:paraId="5AB3CEAF" w14:textId="77777777" w:rsidR="00E624A8" w:rsidRDefault="00E624A8" w:rsidP="00106ACD">
            <w:pPr>
              <w:pStyle w:val="Norm"/>
              <w:jc w:val="center"/>
              <w:rPr>
                <w:rtl/>
              </w:rPr>
            </w:pPr>
          </w:p>
        </w:tc>
        <w:tc>
          <w:tcPr>
            <w:tcW w:w="1141" w:type="dxa"/>
          </w:tcPr>
          <w:p w14:paraId="3F0D02AA" w14:textId="77777777" w:rsidR="00E624A8" w:rsidRDefault="00E624A8" w:rsidP="00106ACD">
            <w:pPr>
              <w:pStyle w:val="Norm"/>
              <w:jc w:val="center"/>
              <w:rPr>
                <w:rtl/>
              </w:rPr>
            </w:pPr>
          </w:p>
        </w:tc>
      </w:tr>
      <w:tr w:rsidR="00E624A8" w14:paraId="190C07C6" w14:textId="77777777" w:rsidTr="00106ACD">
        <w:trPr>
          <w:trHeight w:val="284"/>
          <w:jc w:val="center"/>
        </w:trPr>
        <w:tc>
          <w:tcPr>
            <w:tcW w:w="274" w:type="dxa"/>
            <w:shd w:val="clear" w:color="auto" w:fill="CCCCCC"/>
          </w:tcPr>
          <w:p w14:paraId="42127841" w14:textId="77777777" w:rsidR="00E624A8" w:rsidRPr="00B6113D" w:rsidRDefault="00E624A8" w:rsidP="00106ACD">
            <w:pPr>
              <w:pStyle w:val="Norm"/>
              <w:jc w:val="center"/>
              <w:rPr>
                <w:b/>
                <w:bCs/>
                <w:rtl/>
              </w:rPr>
            </w:pPr>
            <w:r>
              <w:rPr>
                <w:rFonts w:hint="cs"/>
                <w:b/>
                <w:bCs/>
                <w:rtl/>
              </w:rPr>
              <w:t>10</w:t>
            </w:r>
          </w:p>
        </w:tc>
        <w:tc>
          <w:tcPr>
            <w:tcW w:w="6327" w:type="dxa"/>
            <w:shd w:val="clear" w:color="auto" w:fill="E6E6E6"/>
          </w:tcPr>
          <w:p w14:paraId="599C2F27" w14:textId="77777777" w:rsidR="00E624A8" w:rsidRDefault="00E624A8" w:rsidP="00106ACD">
            <w:pPr>
              <w:pStyle w:val="TableCell"/>
              <w:ind w:right="57"/>
              <w:rPr>
                <w:rtl/>
              </w:rPr>
            </w:pPr>
          </w:p>
        </w:tc>
        <w:tc>
          <w:tcPr>
            <w:tcW w:w="1225" w:type="dxa"/>
            <w:shd w:val="clear" w:color="auto" w:fill="E6E6E6"/>
          </w:tcPr>
          <w:p w14:paraId="57C9C754" w14:textId="77777777" w:rsidR="00E624A8" w:rsidRDefault="00E624A8" w:rsidP="00106ACD">
            <w:pPr>
              <w:pStyle w:val="Norm"/>
              <w:jc w:val="center"/>
              <w:rPr>
                <w:rtl/>
              </w:rPr>
            </w:pPr>
          </w:p>
        </w:tc>
        <w:tc>
          <w:tcPr>
            <w:tcW w:w="1226" w:type="dxa"/>
            <w:shd w:val="clear" w:color="auto" w:fill="E6E6E6"/>
          </w:tcPr>
          <w:p w14:paraId="72F0CB63" w14:textId="77777777" w:rsidR="00E624A8" w:rsidRDefault="00E624A8" w:rsidP="00106ACD">
            <w:pPr>
              <w:pStyle w:val="Norm"/>
              <w:jc w:val="center"/>
              <w:rPr>
                <w:rtl/>
              </w:rPr>
            </w:pPr>
          </w:p>
        </w:tc>
        <w:tc>
          <w:tcPr>
            <w:tcW w:w="570" w:type="dxa"/>
            <w:shd w:val="clear" w:color="auto" w:fill="E6E6E6"/>
          </w:tcPr>
          <w:p w14:paraId="1AB7880F" w14:textId="77777777" w:rsidR="00E624A8" w:rsidRDefault="00E624A8" w:rsidP="00106ACD">
            <w:pPr>
              <w:pStyle w:val="Norm"/>
              <w:jc w:val="center"/>
              <w:rPr>
                <w:rtl/>
              </w:rPr>
            </w:pPr>
          </w:p>
        </w:tc>
        <w:tc>
          <w:tcPr>
            <w:tcW w:w="1141" w:type="dxa"/>
            <w:shd w:val="clear" w:color="auto" w:fill="E6E6E6"/>
          </w:tcPr>
          <w:p w14:paraId="0DEB5AEE" w14:textId="77777777" w:rsidR="00E624A8" w:rsidRDefault="00E624A8" w:rsidP="00106ACD">
            <w:pPr>
              <w:pStyle w:val="Norm"/>
              <w:jc w:val="center"/>
              <w:rPr>
                <w:rtl/>
              </w:rPr>
            </w:pPr>
          </w:p>
        </w:tc>
      </w:tr>
      <w:tr w:rsidR="00E624A8" w14:paraId="132BEB7A" w14:textId="77777777" w:rsidTr="00106ACD">
        <w:trPr>
          <w:trHeight w:val="284"/>
          <w:jc w:val="center"/>
        </w:trPr>
        <w:tc>
          <w:tcPr>
            <w:tcW w:w="274" w:type="dxa"/>
            <w:shd w:val="clear" w:color="auto" w:fill="CCCCCC"/>
            <w:vAlign w:val="center"/>
          </w:tcPr>
          <w:sdt>
            <w:sdtPr>
              <w:rPr>
                <w:rFonts w:hint="cs"/>
                <w:rtl/>
              </w:rPr>
              <w:id w:val="-14853719"/>
              <w:lock w:val="sdtLocked"/>
              <w:placeholder>
                <w:docPart w:val="D1207F6F54C3403B8678D51ED7B56BCD"/>
              </w:placeholder>
            </w:sdtPr>
            <w:sdtEndPr/>
            <w:sdtContent>
              <w:p w14:paraId="7D92E9F4" w14:textId="77777777" w:rsidR="00E624A8" w:rsidRDefault="00E624A8" w:rsidP="00106ACD">
                <w:pPr>
                  <w:pStyle w:val="Norm"/>
                  <w:jc w:val="center"/>
                  <w:rPr>
                    <w:b/>
                    <w:bCs/>
                    <w:rtl/>
                  </w:rPr>
                </w:pPr>
                <w:r w:rsidRPr="005C1952">
                  <w:rPr>
                    <w:rFonts w:hint="cs"/>
                    <w:b/>
                    <w:bCs/>
                    <w:rtl/>
                  </w:rPr>
                  <w:t>#</w:t>
                </w:r>
              </w:p>
            </w:sdtContent>
          </w:sdt>
        </w:tc>
        <w:tc>
          <w:tcPr>
            <w:tcW w:w="6327" w:type="dxa"/>
            <w:shd w:val="clear" w:color="auto" w:fill="CCCCCC"/>
          </w:tcPr>
          <w:p w14:paraId="08262A3C" w14:textId="77777777" w:rsidR="00E624A8" w:rsidRPr="005C1952" w:rsidRDefault="00E624A8" w:rsidP="00106ACD">
            <w:pPr>
              <w:pStyle w:val="TableCell"/>
              <w:jc w:val="right"/>
              <w:rPr>
                <w:b/>
                <w:bCs/>
                <w:rtl/>
              </w:rPr>
            </w:pPr>
            <w:r w:rsidRPr="005C1952">
              <w:rPr>
                <w:b/>
                <w:bCs/>
                <w:rtl/>
              </w:rPr>
              <w:t>סה"כ (צריך להיות זהה לתקציב המבוקש בגיליון התקציב)</w:t>
            </w:r>
          </w:p>
        </w:tc>
        <w:tc>
          <w:tcPr>
            <w:tcW w:w="1225" w:type="dxa"/>
            <w:shd w:val="clear" w:color="auto" w:fill="CCCCCC"/>
          </w:tcPr>
          <w:p w14:paraId="3B2EE530" w14:textId="77777777" w:rsidR="00E624A8" w:rsidRDefault="00E624A8" w:rsidP="00106ACD">
            <w:pPr>
              <w:pStyle w:val="Norm"/>
              <w:jc w:val="center"/>
              <w:rPr>
                <w:rtl/>
              </w:rPr>
            </w:pPr>
          </w:p>
        </w:tc>
        <w:tc>
          <w:tcPr>
            <w:tcW w:w="1226" w:type="dxa"/>
            <w:shd w:val="clear" w:color="auto" w:fill="CCCCCC"/>
          </w:tcPr>
          <w:p w14:paraId="111B2E6B" w14:textId="77777777" w:rsidR="00E624A8" w:rsidRDefault="00E624A8" w:rsidP="00106ACD">
            <w:pPr>
              <w:pStyle w:val="Norm"/>
              <w:jc w:val="center"/>
              <w:rPr>
                <w:rtl/>
              </w:rPr>
            </w:pPr>
          </w:p>
        </w:tc>
        <w:tc>
          <w:tcPr>
            <w:tcW w:w="570" w:type="dxa"/>
          </w:tcPr>
          <w:p w14:paraId="5AD07964" w14:textId="77777777" w:rsidR="00E624A8" w:rsidRDefault="00E624A8" w:rsidP="00106ACD">
            <w:pPr>
              <w:pStyle w:val="Norm"/>
              <w:jc w:val="center"/>
              <w:rPr>
                <w:rtl/>
              </w:rPr>
            </w:pPr>
          </w:p>
        </w:tc>
        <w:tc>
          <w:tcPr>
            <w:tcW w:w="1141" w:type="dxa"/>
          </w:tcPr>
          <w:p w14:paraId="0ACDC5DA" w14:textId="77777777" w:rsidR="00E624A8" w:rsidRDefault="00E624A8" w:rsidP="00106ACD">
            <w:pPr>
              <w:pStyle w:val="Norm"/>
              <w:jc w:val="center"/>
              <w:rPr>
                <w:rtl/>
              </w:rPr>
            </w:pPr>
          </w:p>
        </w:tc>
      </w:tr>
      <w:bookmarkEnd w:id="89"/>
      <w:bookmarkEnd w:id="88"/>
      <w:permEnd w:id="232986048"/>
    </w:tbl>
    <w:p w14:paraId="16F57267" w14:textId="77777777" w:rsidR="00E624A8" w:rsidRPr="007A15D1" w:rsidRDefault="00E624A8" w:rsidP="00E624A8">
      <w:pPr>
        <w:pStyle w:val="Norm"/>
      </w:pPr>
    </w:p>
    <w:p w14:paraId="6C9A60AA" w14:textId="77777777" w:rsidR="00E624A8" w:rsidRDefault="00E624A8" w:rsidP="00E624A8">
      <w:pPr>
        <w:pStyle w:val="Heading2"/>
        <w:framePr w:wrap="notBeside"/>
        <w:rPr>
          <w:rtl/>
        </w:rPr>
      </w:pPr>
      <w:bookmarkStart w:id="90" w:name="_Ref31359889"/>
      <w:bookmarkStart w:id="91" w:name="_Hlk21972389"/>
      <w:r w:rsidRPr="000C6244">
        <w:rPr>
          <w:rtl/>
        </w:rPr>
        <w:t>פירוט</w:t>
      </w:r>
      <w:r>
        <w:rPr>
          <w:rtl/>
        </w:rPr>
        <w:t xml:space="preserve"> </w:t>
      </w:r>
      <w:r w:rsidRPr="000C6244">
        <w:rPr>
          <w:rtl/>
        </w:rPr>
        <w:t>תכולת</w:t>
      </w:r>
      <w:r>
        <w:rPr>
          <w:rtl/>
        </w:rPr>
        <w:t xml:space="preserve"> </w:t>
      </w:r>
      <w:r w:rsidRPr="009D7742">
        <w:rPr>
          <w:rtl/>
        </w:rPr>
        <w:t>המשימות</w:t>
      </w:r>
      <w:bookmarkEnd w:id="90"/>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624A8" w:rsidRPr="00A43E13" w14:paraId="7AFF98CA" w14:textId="77777777" w:rsidTr="00106ACD">
        <w:trPr>
          <w:jc w:val="center"/>
        </w:trPr>
        <w:tc>
          <w:tcPr>
            <w:tcW w:w="5000" w:type="pct"/>
            <w:tcBorders>
              <w:top w:val="nil"/>
              <w:left w:val="nil"/>
              <w:bottom w:val="nil"/>
              <w:right w:val="nil"/>
            </w:tcBorders>
            <w:shd w:val="clear" w:color="auto" w:fill="FFFFFF" w:themeFill="background1"/>
            <w:tcMar>
              <w:top w:w="28" w:type="dxa"/>
              <w:bottom w:w="28" w:type="dxa"/>
            </w:tcMar>
          </w:tcPr>
          <w:p w14:paraId="797B4859" w14:textId="77777777" w:rsidR="00E624A8" w:rsidRDefault="00E624A8" w:rsidP="00106ACD">
            <w:pPr>
              <w:pStyle w:val="Norm"/>
              <w:jc w:val="center"/>
              <w:rPr>
                <w:b/>
                <w:bCs/>
                <w:color w:val="C00000"/>
                <w:sz w:val="28"/>
                <w:szCs w:val="28"/>
                <w:rtl/>
              </w:rPr>
            </w:pPr>
            <w:r w:rsidRPr="002043B8">
              <w:rPr>
                <w:b/>
                <w:bCs/>
                <w:color w:val="C00000"/>
                <w:sz w:val="28"/>
                <w:szCs w:val="28"/>
                <w:rtl/>
              </w:rPr>
              <w:t>סעיף</w:t>
            </w:r>
            <w:r>
              <w:rPr>
                <w:b/>
                <w:bCs/>
                <w:color w:val="C00000"/>
                <w:sz w:val="28"/>
                <w:szCs w:val="28"/>
                <w:rtl/>
              </w:rPr>
              <w:t xml:space="preserve"> </w:t>
            </w:r>
            <w:r w:rsidRPr="002043B8">
              <w:rPr>
                <w:b/>
                <w:bCs/>
                <w:color w:val="C00000"/>
                <w:sz w:val="28"/>
                <w:szCs w:val="28"/>
                <w:rtl/>
              </w:rPr>
              <w:t>זה</w:t>
            </w:r>
            <w:r>
              <w:rPr>
                <w:rFonts w:hint="cs"/>
                <w:b/>
                <w:bCs/>
                <w:color w:val="C00000"/>
                <w:sz w:val="28"/>
                <w:szCs w:val="28"/>
                <w:rtl/>
              </w:rPr>
              <w:t xml:space="preserve"> הוא לב הבקשה</w:t>
            </w:r>
          </w:p>
          <w:p w14:paraId="0993826F" w14:textId="77777777" w:rsidR="00E624A8" w:rsidRPr="008920C9" w:rsidRDefault="00E624A8" w:rsidP="00106ACD">
            <w:pPr>
              <w:pStyle w:val="Norm"/>
              <w:jc w:val="center"/>
              <w:rPr>
                <w:b/>
                <w:bCs/>
                <w:color w:val="C00000"/>
                <w:sz w:val="28"/>
                <w:szCs w:val="28"/>
                <w:rtl/>
              </w:rPr>
            </w:pPr>
            <w:r w:rsidRPr="002043B8">
              <w:rPr>
                <w:b/>
                <w:bCs/>
                <w:color w:val="C00000"/>
                <w:sz w:val="28"/>
                <w:szCs w:val="28"/>
                <w:rtl/>
              </w:rPr>
              <w:t>יש</w:t>
            </w:r>
            <w:r>
              <w:rPr>
                <w:b/>
                <w:bCs/>
                <w:color w:val="C00000"/>
                <w:sz w:val="28"/>
                <w:szCs w:val="28"/>
                <w:rtl/>
              </w:rPr>
              <w:t xml:space="preserve"> </w:t>
            </w:r>
            <w:r w:rsidRPr="002043B8">
              <w:rPr>
                <w:rFonts w:hint="cs"/>
                <w:b/>
                <w:bCs/>
                <w:color w:val="C00000"/>
                <w:sz w:val="28"/>
                <w:szCs w:val="28"/>
                <w:rtl/>
              </w:rPr>
              <w:t>לקרוא</w:t>
            </w:r>
            <w:r>
              <w:rPr>
                <w:rFonts w:hint="cs"/>
                <w:b/>
                <w:bCs/>
                <w:color w:val="C00000"/>
                <w:sz w:val="28"/>
                <w:szCs w:val="28"/>
                <w:rtl/>
              </w:rPr>
              <w:t xml:space="preserve"> </w:t>
            </w:r>
            <w:r w:rsidRPr="002043B8">
              <w:rPr>
                <w:rFonts w:hint="cs"/>
                <w:b/>
                <w:bCs/>
                <w:color w:val="C00000"/>
                <w:sz w:val="28"/>
                <w:szCs w:val="28"/>
                <w:rtl/>
              </w:rPr>
              <w:t>בעיון</w:t>
            </w:r>
            <w:r>
              <w:rPr>
                <w:rFonts w:hint="cs"/>
                <w:b/>
                <w:bCs/>
                <w:color w:val="C00000"/>
                <w:sz w:val="28"/>
                <w:szCs w:val="28"/>
                <w:rtl/>
              </w:rPr>
              <w:t xml:space="preserve"> </w:t>
            </w:r>
            <w:r w:rsidRPr="002043B8">
              <w:rPr>
                <w:rFonts w:hint="cs"/>
                <w:b/>
                <w:bCs/>
                <w:color w:val="C00000"/>
                <w:sz w:val="28"/>
                <w:szCs w:val="28"/>
                <w:rtl/>
              </w:rPr>
              <w:t>ו</w:t>
            </w:r>
            <w:r w:rsidRPr="002043B8">
              <w:rPr>
                <w:b/>
                <w:bCs/>
                <w:color w:val="C00000"/>
                <w:sz w:val="28"/>
                <w:szCs w:val="28"/>
                <w:rtl/>
              </w:rPr>
              <w:t>לפרט</w:t>
            </w:r>
            <w:r>
              <w:rPr>
                <w:b/>
                <w:bCs/>
                <w:color w:val="C00000"/>
                <w:sz w:val="28"/>
                <w:szCs w:val="28"/>
                <w:rtl/>
              </w:rPr>
              <w:t xml:space="preserve"> </w:t>
            </w:r>
            <w:r w:rsidRPr="002043B8">
              <w:rPr>
                <w:b/>
                <w:bCs/>
                <w:color w:val="C00000"/>
                <w:sz w:val="28"/>
                <w:szCs w:val="28"/>
                <w:rtl/>
              </w:rPr>
              <w:t>כל</w:t>
            </w:r>
            <w:r>
              <w:rPr>
                <w:b/>
                <w:bCs/>
                <w:color w:val="C00000"/>
                <w:sz w:val="28"/>
                <w:szCs w:val="28"/>
                <w:rtl/>
              </w:rPr>
              <w:t xml:space="preserve"> </w:t>
            </w:r>
            <w:r w:rsidRPr="002043B8">
              <w:rPr>
                <w:b/>
                <w:bCs/>
                <w:color w:val="C00000"/>
                <w:sz w:val="28"/>
                <w:szCs w:val="28"/>
                <w:rtl/>
              </w:rPr>
              <w:t>משימה</w:t>
            </w:r>
            <w:r>
              <w:rPr>
                <w:b/>
                <w:bCs/>
                <w:color w:val="C00000"/>
                <w:sz w:val="28"/>
                <w:szCs w:val="28"/>
                <w:rtl/>
              </w:rPr>
              <w:t xml:space="preserve"> </w:t>
            </w:r>
            <w:r w:rsidRPr="002043B8">
              <w:rPr>
                <w:b/>
                <w:bCs/>
                <w:color w:val="C00000"/>
                <w:sz w:val="28"/>
                <w:szCs w:val="28"/>
                <w:rtl/>
              </w:rPr>
              <w:t>בהתאם</w:t>
            </w:r>
            <w:r>
              <w:rPr>
                <w:b/>
                <w:bCs/>
                <w:color w:val="C00000"/>
                <w:sz w:val="28"/>
                <w:szCs w:val="28"/>
                <w:rtl/>
              </w:rPr>
              <w:t xml:space="preserve"> </w:t>
            </w:r>
            <w:r w:rsidRPr="002043B8">
              <w:rPr>
                <w:b/>
                <w:bCs/>
                <w:color w:val="C00000"/>
                <w:sz w:val="28"/>
                <w:szCs w:val="28"/>
                <w:rtl/>
              </w:rPr>
              <w:t>להנחיות</w:t>
            </w:r>
            <w:r>
              <w:rPr>
                <w:rFonts w:hint="cs"/>
                <w:b/>
                <w:bCs/>
                <w:color w:val="C00000"/>
                <w:sz w:val="28"/>
                <w:szCs w:val="28"/>
                <w:rtl/>
              </w:rPr>
              <w:t xml:space="preserve"> </w:t>
            </w:r>
            <w:r w:rsidRPr="002043B8">
              <w:rPr>
                <w:rFonts w:hint="cs"/>
                <w:b/>
                <w:bCs/>
                <w:color w:val="C00000"/>
                <w:sz w:val="28"/>
                <w:szCs w:val="28"/>
                <w:rtl/>
              </w:rPr>
              <w:t>הבאות</w:t>
            </w:r>
            <w:r>
              <w:rPr>
                <w:b/>
                <w:bCs/>
                <w:color w:val="C00000"/>
                <w:sz w:val="28"/>
                <w:szCs w:val="28"/>
                <w:rtl/>
              </w:rPr>
              <w:t xml:space="preserve"> </w:t>
            </w:r>
            <w:r w:rsidRPr="002043B8">
              <w:rPr>
                <w:b/>
                <w:bCs/>
                <w:color w:val="C00000"/>
                <w:sz w:val="28"/>
                <w:szCs w:val="28"/>
                <w:rtl/>
              </w:rPr>
              <w:t>!!!</w:t>
            </w:r>
          </w:p>
        </w:tc>
      </w:tr>
      <w:tr w:rsidR="00E624A8" w:rsidRPr="00A43E13" w14:paraId="381A7425" w14:textId="77777777" w:rsidTr="00106AC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A956DA0" w14:textId="77777777" w:rsidR="00E624A8" w:rsidRPr="000C6244" w:rsidRDefault="00E624A8" w:rsidP="00106ACD">
            <w:pPr>
              <w:pStyle w:val="noteshead"/>
              <w:rPr>
                <w:rtl/>
              </w:rPr>
            </w:pPr>
            <w:r w:rsidRPr="000C6244">
              <w:rPr>
                <w:rtl/>
              </w:rPr>
              <w:t>לגבי</w:t>
            </w:r>
            <w:r>
              <w:rPr>
                <w:rtl/>
              </w:rPr>
              <w:t xml:space="preserve"> </w:t>
            </w:r>
            <w:r w:rsidRPr="00A45612">
              <w:rPr>
                <w:rtl/>
              </w:rPr>
              <w:t>כל אחת מהמשימות שבטבלה לעיל יש לתאר, לפרט ולהתייחס בהרחבה לנושאים הבאים:</w:t>
            </w:r>
          </w:p>
          <w:p w14:paraId="119B70DD" w14:textId="77777777" w:rsidR="00E624A8" w:rsidRPr="00A45612" w:rsidRDefault="00E624A8" w:rsidP="00106ACD">
            <w:pPr>
              <w:pStyle w:val="notesnumer"/>
              <w:rPr>
                <w:b/>
                <w:bCs/>
                <w:color w:val="A00000"/>
                <w:rtl/>
              </w:rPr>
            </w:pPr>
            <w:r>
              <w:rPr>
                <w:rtl/>
              </w:rPr>
              <w:t>[</w:t>
            </w:r>
            <w:r w:rsidRPr="00A45612">
              <w:rPr>
                <w:b/>
                <w:bCs/>
                <w:rtl/>
              </w:rPr>
              <w:t>1</w:t>
            </w:r>
            <w:r>
              <w:rPr>
                <w:rtl/>
              </w:rPr>
              <w:t>] פירוט תכולת המו"פ במשימה ו</w:t>
            </w:r>
            <w:r>
              <w:rPr>
                <w:rFonts w:hint="cs"/>
                <w:rtl/>
              </w:rPr>
              <w:t>מ</w:t>
            </w:r>
            <w:r>
              <w:rPr>
                <w:rtl/>
              </w:rPr>
              <w:t xml:space="preserve">וצריה באופן שניתן יהיה להבין: </w:t>
            </w:r>
            <w:r w:rsidRPr="00A45612">
              <w:rPr>
                <w:b/>
                <w:bCs/>
                <w:color w:val="A00000"/>
                <w:rtl/>
              </w:rPr>
              <w:t>מה מפתחים, איך מפתחים</w:t>
            </w:r>
          </w:p>
          <w:p w14:paraId="13458AAE" w14:textId="77777777" w:rsidR="00E624A8" w:rsidRDefault="00E624A8" w:rsidP="00106ACD">
            <w:pPr>
              <w:pStyle w:val="notesnumer"/>
              <w:rPr>
                <w:rtl/>
              </w:rPr>
            </w:pPr>
            <w:r>
              <w:rPr>
                <w:rtl/>
              </w:rPr>
              <w:t>[</w:t>
            </w:r>
            <w:r w:rsidRPr="00A45612">
              <w:rPr>
                <w:b/>
                <w:bCs/>
                <w:rtl/>
              </w:rPr>
              <w:t>2</w:t>
            </w:r>
            <w:r>
              <w:rPr>
                <w:rtl/>
              </w:rPr>
              <w:t xml:space="preserve">] פירוט </w:t>
            </w:r>
            <w:r w:rsidRPr="00A45612">
              <w:rPr>
                <w:b/>
                <w:bCs/>
                <w:color w:val="A00000"/>
                <w:rtl/>
              </w:rPr>
              <w:t>קבלני המשנה</w:t>
            </w:r>
            <w:r>
              <w:rPr>
                <w:rtl/>
              </w:rPr>
              <w:t xml:space="preserve"> המשתתפים בביצועה המשימה, תפקידם ו</w:t>
            </w:r>
            <w:r>
              <w:rPr>
                <w:rFonts w:hint="cs"/>
                <w:rtl/>
              </w:rPr>
              <w:t>מ</w:t>
            </w:r>
            <w:r>
              <w:rPr>
                <w:rtl/>
              </w:rPr>
              <w:t>וצריהם</w:t>
            </w:r>
          </w:p>
          <w:p w14:paraId="6DE5F81F" w14:textId="77777777" w:rsidR="00E624A8" w:rsidRDefault="00E624A8" w:rsidP="00106ACD">
            <w:pPr>
              <w:pStyle w:val="notesnumer"/>
              <w:rPr>
                <w:rtl/>
              </w:rPr>
            </w:pPr>
            <w:r>
              <w:rPr>
                <w:rtl/>
              </w:rPr>
              <w:t>[</w:t>
            </w:r>
            <w:r w:rsidRPr="00A45612">
              <w:rPr>
                <w:b/>
                <w:bCs/>
                <w:rtl/>
              </w:rPr>
              <w:t>3</w:t>
            </w:r>
            <w:r>
              <w:rPr>
                <w:rtl/>
              </w:rPr>
              <w:t xml:space="preserve">] פירוט </w:t>
            </w:r>
            <w:r w:rsidRPr="00A45612">
              <w:rPr>
                <w:b/>
                <w:bCs/>
                <w:color w:val="A00000"/>
                <w:rtl/>
              </w:rPr>
              <w:t>שלב המו"פ</w:t>
            </w:r>
            <w:r>
              <w:rPr>
                <w:rtl/>
              </w:rPr>
              <w:t xml:space="preserve"> של המשימה בתיק הנוכחי, כגון: אפיון, תכנון, מימוש, קידוד, בדיקות, אינטגרציה..,</w:t>
            </w:r>
          </w:p>
          <w:p w14:paraId="2A6C9EF8" w14:textId="77777777" w:rsidR="00E624A8" w:rsidRDefault="00E624A8" w:rsidP="00106ACD">
            <w:pPr>
              <w:pStyle w:val="notesnumer"/>
              <w:rPr>
                <w:rtl/>
              </w:rPr>
            </w:pPr>
            <w:r w:rsidRPr="000C6244">
              <w:rPr>
                <w:rtl/>
              </w:rPr>
              <w:t>[</w:t>
            </w:r>
            <w:r>
              <w:rPr>
                <w:rFonts w:hint="cs"/>
                <w:b/>
                <w:bCs/>
                <w:rtl/>
              </w:rPr>
              <w:t>4</w:t>
            </w:r>
            <w:r w:rsidRPr="000C6244">
              <w:rPr>
                <w:rtl/>
              </w:rPr>
              <w:t>]</w:t>
            </w:r>
            <w:r>
              <w:rPr>
                <w:rtl/>
              </w:rPr>
              <w:t xml:space="preserve"> </w:t>
            </w:r>
            <w:r w:rsidRPr="00F57EFB">
              <w:rPr>
                <w:b/>
                <w:bCs/>
                <w:color w:val="A00000"/>
                <w:rtl/>
              </w:rPr>
              <w:t>האתגר</w:t>
            </w:r>
            <w:r w:rsidRPr="00F57EFB">
              <w:rPr>
                <w:rFonts w:hint="cs"/>
                <w:b/>
                <w:bCs/>
                <w:color w:val="A00000"/>
                <w:rtl/>
              </w:rPr>
              <w:t xml:space="preserve"> ו</w:t>
            </w:r>
            <w:r w:rsidRPr="00F57EFB">
              <w:rPr>
                <w:b/>
                <w:bCs/>
                <w:color w:val="A00000"/>
                <w:rtl/>
              </w:rPr>
              <w:t>החדשנות</w:t>
            </w:r>
            <w:r>
              <w:rPr>
                <w:rtl/>
              </w:rPr>
              <w:t xml:space="preserve"> </w:t>
            </w:r>
            <w:r w:rsidRPr="000C6244">
              <w:rPr>
                <w:rtl/>
              </w:rPr>
              <w:t>שבמשימה</w:t>
            </w:r>
            <w:r>
              <w:rPr>
                <w:rtl/>
              </w:rPr>
              <w:t xml:space="preserve"> </w:t>
            </w:r>
            <w:r w:rsidRPr="000C6244">
              <w:rPr>
                <w:rtl/>
              </w:rPr>
              <w:t>ביחס</w:t>
            </w:r>
            <w:r>
              <w:rPr>
                <w:rtl/>
              </w:rPr>
              <w:t xml:space="preserve"> </w:t>
            </w:r>
            <w:r w:rsidRPr="000C6244">
              <w:rPr>
                <w:rtl/>
              </w:rPr>
              <w:t>לקיים</w:t>
            </w:r>
            <w:r>
              <w:rPr>
                <w:rtl/>
              </w:rPr>
              <w:t xml:space="preserve"> </w:t>
            </w:r>
            <w:r w:rsidRPr="000C6244">
              <w:rPr>
                <w:rtl/>
              </w:rPr>
              <w:t>ב</w:t>
            </w:r>
            <w:r>
              <w:rPr>
                <w:rFonts w:hint="cs"/>
                <w:rtl/>
              </w:rPr>
              <w:t xml:space="preserve">תאגיד </w:t>
            </w:r>
            <w:r w:rsidRPr="000C6244">
              <w:rPr>
                <w:rtl/>
              </w:rPr>
              <w:t>בתחילת</w:t>
            </w:r>
            <w:r>
              <w:rPr>
                <w:rtl/>
              </w:rPr>
              <w:t xml:space="preserve"> </w:t>
            </w:r>
            <w:r w:rsidRPr="000C6244">
              <w:rPr>
                <w:rtl/>
              </w:rPr>
              <w:t>תקופת</w:t>
            </w:r>
            <w:r>
              <w:rPr>
                <w:rtl/>
              </w:rPr>
              <w:t xml:space="preserve"> </w:t>
            </w:r>
            <w:r w:rsidRPr="000C6244">
              <w:rPr>
                <w:rtl/>
              </w:rPr>
              <w:t>התיק</w:t>
            </w:r>
            <w:r>
              <w:rPr>
                <w:rFonts w:hint="cs"/>
                <w:rtl/>
              </w:rPr>
              <w:t xml:space="preserve"> הנוכחי</w:t>
            </w:r>
          </w:p>
          <w:p w14:paraId="241B648A" w14:textId="77777777" w:rsidR="00E624A8" w:rsidRPr="000C6244" w:rsidRDefault="00E624A8" w:rsidP="00106ACD">
            <w:pPr>
              <w:pStyle w:val="notesnumer"/>
              <w:rPr>
                <w:rtl/>
              </w:rPr>
            </w:pPr>
            <w:r>
              <w:rPr>
                <w:rFonts w:hint="cs"/>
                <w:rtl/>
              </w:rPr>
              <w:t>[</w:t>
            </w:r>
            <w:r>
              <w:rPr>
                <w:rFonts w:hint="cs"/>
                <w:b/>
                <w:bCs/>
                <w:rtl/>
              </w:rPr>
              <w:t>5</w:t>
            </w:r>
            <w:r>
              <w:rPr>
                <w:rFonts w:hint="cs"/>
                <w:rtl/>
              </w:rPr>
              <w:t xml:space="preserve">] </w:t>
            </w:r>
            <w:r w:rsidRPr="00F57EFB">
              <w:rPr>
                <w:b/>
                <w:bCs/>
                <w:color w:val="A00000"/>
                <w:rtl/>
              </w:rPr>
              <w:t>היתרון התחרותי</w:t>
            </w:r>
            <w:r>
              <w:rPr>
                <w:rtl/>
              </w:rPr>
              <w:t xml:space="preserve"> </w:t>
            </w:r>
            <w:r w:rsidRPr="000C6244">
              <w:rPr>
                <w:rtl/>
              </w:rPr>
              <w:t>ש</w:t>
            </w:r>
            <w:r>
              <w:rPr>
                <w:rFonts w:hint="cs"/>
                <w:rtl/>
              </w:rPr>
              <w:t>המשימה מקנה (ככל שרלוונטי)</w:t>
            </w:r>
          </w:p>
          <w:p w14:paraId="7D3B85EC" w14:textId="77777777" w:rsidR="00DD4BC1" w:rsidRDefault="00E624A8" w:rsidP="00106ACD">
            <w:pPr>
              <w:pStyle w:val="notesnumer"/>
              <w:rPr>
                <w:rtl/>
              </w:rPr>
            </w:pPr>
            <w:r w:rsidRPr="000C6244">
              <w:rPr>
                <w:rtl/>
              </w:rPr>
              <w:t>[</w:t>
            </w:r>
            <w:r>
              <w:rPr>
                <w:rFonts w:hint="cs"/>
                <w:b/>
                <w:bCs/>
                <w:rtl/>
              </w:rPr>
              <w:t>6</w:t>
            </w:r>
            <w:r w:rsidRPr="000C6244">
              <w:rPr>
                <w:rtl/>
              </w:rPr>
              <w:t>]</w:t>
            </w:r>
            <w:r>
              <w:rPr>
                <w:rtl/>
              </w:rPr>
              <w:t xml:space="preserve"> </w:t>
            </w:r>
            <w:r w:rsidRPr="00F57EFB">
              <w:rPr>
                <w:b/>
                <w:bCs/>
                <w:color w:val="A00000"/>
                <w:rtl/>
              </w:rPr>
              <w:t>הצדקה לרכיבי התקציב</w:t>
            </w:r>
            <w:r>
              <w:rPr>
                <w:rtl/>
              </w:rPr>
              <w:t xml:space="preserve"> </w:t>
            </w:r>
            <w:r w:rsidRPr="000C6244">
              <w:rPr>
                <w:rtl/>
              </w:rPr>
              <w:t>הנדרשים</w:t>
            </w:r>
            <w:r>
              <w:rPr>
                <w:rtl/>
              </w:rPr>
              <w:t xml:space="preserve"> </w:t>
            </w:r>
            <w:r w:rsidR="00DD4BC1">
              <w:rPr>
                <w:rtl/>
              </w:rPr>
              <w:t>לביצוע המשימה (יש להתייחס לכל רכיבי התקציב)</w:t>
            </w:r>
          </w:p>
          <w:p w14:paraId="49ECD0CF" w14:textId="6F8D99CE" w:rsidR="00E624A8" w:rsidRDefault="00DD4BC1" w:rsidP="00106ACD">
            <w:pPr>
              <w:pStyle w:val="notesnumer"/>
              <w:rPr>
                <w:rtl/>
              </w:rPr>
            </w:pPr>
            <w:r>
              <w:rPr>
                <w:rtl/>
              </w:rPr>
              <w:t>[7] שת”פ עם חברים אחרים במאגד</w:t>
            </w:r>
          </w:p>
          <w:p w14:paraId="1D136467" w14:textId="77777777" w:rsidR="00E624A8" w:rsidRPr="00DD069F" w:rsidRDefault="00E624A8" w:rsidP="00106ACD">
            <w:pPr>
              <w:pStyle w:val="Norm"/>
              <w:ind w:left="284" w:hanging="284"/>
              <w:rPr>
                <w:rFonts w:asciiTheme="minorBidi" w:hAnsiTheme="minorBidi" w:cstheme="minorBidi"/>
                <w:color w:val="002060"/>
                <w:sz w:val="10"/>
                <w:szCs w:val="10"/>
                <w:rtl/>
              </w:rPr>
            </w:pPr>
          </w:p>
          <w:p w14:paraId="0BFF76AC" w14:textId="77777777" w:rsidR="00E624A8" w:rsidRPr="00357058" w:rsidRDefault="00E624A8" w:rsidP="00106ACD">
            <w:pPr>
              <w:pStyle w:val="noteshead"/>
              <w:rPr>
                <w:rtl/>
              </w:rPr>
            </w:pPr>
            <w:r w:rsidRPr="00357058">
              <w:rPr>
                <w:rFonts w:hint="cs"/>
                <w:rtl/>
              </w:rPr>
              <w:t>הערות:</w:t>
            </w:r>
          </w:p>
          <w:p w14:paraId="62786140" w14:textId="77777777" w:rsidR="00E624A8" w:rsidRPr="009D7742" w:rsidRDefault="00E624A8" w:rsidP="00106ACD">
            <w:pPr>
              <w:pStyle w:val="notesbullet"/>
              <w:rPr>
                <w:rtl/>
              </w:rPr>
            </w:pPr>
            <w:r w:rsidRPr="009D7742">
              <w:rPr>
                <w:rtl/>
              </w:rPr>
              <w:t>משימות הכוללות מעל 2 שנות אדם, יש לפרק לתת משימות, ולהתייחס לכל תת משימה כנדרש לעיל</w:t>
            </w:r>
          </w:p>
          <w:p w14:paraId="3F37BA01" w14:textId="77777777" w:rsidR="00E624A8" w:rsidRPr="009D7742" w:rsidRDefault="00E624A8" w:rsidP="00106ACD">
            <w:pPr>
              <w:pStyle w:val="notesbullet"/>
              <w:rPr>
                <w:rtl/>
              </w:rPr>
            </w:pPr>
            <w:r w:rsidRPr="009D7742">
              <w:rPr>
                <w:rtl/>
              </w:rPr>
              <w:t>יש לפרט חדשנות רק במשימות בהן קיימת חדשנות (לא כל משימה חייבת שתהיה חדשנית)</w:t>
            </w:r>
          </w:p>
          <w:p w14:paraId="57E78577" w14:textId="77777777" w:rsidR="00E624A8" w:rsidRPr="009D7742" w:rsidRDefault="00E624A8" w:rsidP="00106ACD">
            <w:pPr>
              <w:pStyle w:val="notesbullet"/>
              <w:rPr>
                <w:rtl/>
              </w:rPr>
            </w:pPr>
            <w:r w:rsidRPr="009D7742">
              <w:rPr>
                <w:rtl/>
              </w:rPr>
              <w:t>יש להתייחס בנפרד לחדשנות טכנולוגית (טכנולוגיה חדשה בעולם) ולחדשנות פונקציונאלית (פונקציה חדשה בעולם)</w:t>
            </w:r>
          </w:p>
          <w:p w14:paraId="67F7FC8C" w14:textId="77777777" w:rsidR="00E624A8" w:rsidRPr="009D7742" w:rsidRDefault="00E624A8" w:rsidP="00106ACD">
            <w:pPr>
              <w:pStyle w:val="notesbullet"/>
              <w:rPr>
                <w:rtl/>
              </w:rPr>
            </w:pPr>
            <w:r w:rsidRPr="009D7742">
              <w:rPr>
                <w:rtl/>
              </w:rPr>
              <w:t xml:space="preserve">מומלץ לאפיין את </w:t>
            </w:r>
            <w:r>
              <w:rPr>
                <w:rFonts w:hint="cs"/>
                <w:rtl/>
              </w:rPr>
              <w:t>מ</w:t>
            </w:r>
            <w:r w:rsidRPr="008920C9">
              <w:rPr>
                <w:rtl/>
              </w:rPr>
              <w:t>וצרי</w:t>
            </w:r>
            <w:r w:rsidRPr="009D7742">
              <w:rPr>
                <w:rtl/>
              </w:rPr>
              <w:t xml:space="preserve"> המשימה במונחים מדידים ככל שניתן (כגון: רמת דיוק, ביצועים...)</w:t>
            </w:r>
          </w:p>
          <w:p w14:paraId="2FA06A4A" w14:textId="77777777" w:rsidR="00E624A8" w:rsidRPr="00A43E13" w:rsidRDefault="00E624A8" w:rsidP="00106ACD">
            <w:pPr>
              <w:pStyle w:val="notesbullet"/>
              <w:rPr>
                <w:rtl/>
              </w:rPr>
            </w:pPr>
            <w:r w:rsidRPr="009D7742">
              <w:rPr>
                <w:rtl/>
              </w:rPr>
              <w:t xml:space="preserve">ניתן להרחיב את שורות הטבלה או להוסיף שורות בהתאם </w:t>
            </w:r>
            <w:r w:rsidRPr="008920C9">
              <w:rPr>
                <w:rtl/>
              </w:rPr>
              <w:t>לצורך</w:t>
            </w:r>
          </w:p>
        </w:tc>
      </w:tr>
      <w:bookmarkEnd w:id="91"/>
    </w:tbl>
    <w:p w14:paraId="69E6926B" w14:textId="77777777" w:rsidR="00E624A8" w:rsidRPr="00D26C3A" w:rsidRDefault="00E624A8" w:rsidP="00E624A8">
      <w:pPr>
        <w:pStyle w:val="Norm"/>
        <w:rPr>
          <w:sz w:val="2"/>
          <w:szCs w:val="2"/>
          <w:rt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10489"/>
      </w:tblGrid>
      <w:tr w:rsidR="00E624A8" w14:paraId="11AA4F3B" w14:textId="77777777" w:rsidTr="00106ACD">
        <w:trPr>
          <w:trHeight w:val="284"/>
          <w:jc w:val="center"/>
        </w:trPr>
        <w:tc>
          <w:tcPr>
            <w:tcW w:w="274" w:type="dxa"/>
            <w:tcBorders>
              <w:right w:val="single" w:sz="2" w:space="0" w:color="auto"/>
            </w:tcBorders>
            <w:shd w:val="clear" w:color="auto" w:fill="CCCCCC"/>
            <w:vAlign w:val="center"/>
          </w:tcPr>
          <w:p w14:paraId="7AD809F7" w14:textId="77777777" w:rsidR="00E624A8" w:rsidRPr="00B6113D" w:rsidRDefault="00E624A8" w:rsidP="00106ACD">
            <w:pPr>
              <w:pStyle w:val="TableTitle"/>
              <w:rPr>
                <w:rtl/>
              </w:rPr>
            </w:pPr>
            <w:bookmarkStart w:id="92" w:name="table_tasks_details_head"/>
            <w:r>
              <w:rPr>
                <w:rFonts w:hint="cs"/>
                <w:rtl/>
              </w:rPr>
              <w:t>#</w:t>
            </w:r>
          </w:p>
        </w:tc>
        <w:tc>
          <w:tcPr>
            <w:tcW w:w="10489" w:type="dxa"/>
            <w:tcBorders>
              <w:top w:val="single" w:sz="2" w:space="0" w:color="auto"/>
              <w:left w:val="single" w:sz="2" w:space="0" w:color="auto"/>
              <w:bottom w:val="single" w:sz="2" w:space="0" w:color="auto"/>
              <w:right w:val="single" w:sz="2" w:space="0" w:color="auto"/>
            </w:tcBorders>
            <w:shd w:val="clear" w:color="auto" w:fill="CCCCCC"/>
          </w:tcPr>
          <w:p w14:paraId="4D03463C" w14:textId="77777777" w:rsidR="00E624A8" w:rsidRDefault="00E624A8" w:rsidP="00106ACD">
            <w:pPr>
              <w:pStyle w:val="TableTitle"/>
              <w:rPr>
                <w:rtl/>
              </w:rPr>
            </w:pPr>
            <w:r w:rsidRPr="004A4CA2">
              <w:rPr>
                <w:rtl/>
              </w:rPr>
              <w:t>נושאי</w:t>
            </w:r>
            <w:r>
              <w:rPr>
                <w:rtl/>
              </w:rPr>
              <w:t xml:space="preserve"> </w:t>
            </w:r>
            <w:r w:rsidRPr="004A4CA2">
              <w:rPr>
                <w:rtl/>
              </w:rPr>
              <w:t>פיתוח</w:t>
            </w:r>
            <w:r>
              <w:rPr>
                <w:rtl/>
              </w:rPr>
              <w:t xml:space="preserve"> </w:t>
            </w:r>
            <w:r w:rsidRPr="004A4CA2">
              <w:rPr>
                <w:rtl/>
              </w:rPr>
              <w:t>פעילות/משימה/</w:t>
            </w:r>
            <w:r>
              <w:rPr>
                <w:rFonts w:hint="cs"/>
                <w:rtl/>
              </w:rPr>
              <w:t>מ</w:t>
            </w:r>
            <w:r w:rsidRPr="004A4CA2">
              <w:rPr>
                <w:rtl/>
              </w:rPr>
              <w:t>וצרים</w:t>
            </w:r>
          </w:p>
        </w:tc>
      </w:tr>
      <w:bookmarkEnd w:id="92"/>
    </w:tbl>
    <w:p w14:paraId="4DAE3F55" w14:textId="77777777" w:rsidR="00E624A8" w:rsidRPr="00BB01F4" w:rsidRDefault="00E624A8" w:rsidP="00E624A8">
      <w:pPr>
        <w:rPr>
          <w:sz w:val="2"/>
          <w:szCs w:val="2"/>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10489"/>
      </w:tblGrid>
      <w:tr w:rsidR="00E624A8" w14:paraId="2CA76D01" w14:textId="77777777" w:rsidTr="00106ACD">
        <w:trPr>
          <w:trHeight w:val="284"/>
          <w:jc w:val="center"/>
        </w:trPr>
        <w:tc>
          <w:tcPr>
            <w:tcW w:w="274" w:type="dxa"/>
            <w:shd w:val="clear" w:color="auto" w:fill="FFFFFF" w:themeFill="background1"/>
            <w:vAlign w:val="center"/>
          </w:tcPr>
          <w:permStart w:id="486041774" w:edGrp="everyone" w:displacedByCustomXml="next"/>
          <w:bookmarkStart w:id="93" w:name="table_tasks_details_body" w:displacedByCustomXml="next"/>
          <w:sdt>
            <w:sdtPr>
              <w:rPr>
                <w:rFonts w:hint="cs"/>
                <w:b/>
                <w:bCs/>
                <w:rtl/>
              </w:rPr>
              <w:id w:val="-1597244485"/>
              <w:lock w:val="sdtLocked"/>
              <w:placeholder>
                <w:docPart w:val="DC87484F85DD45B28F0D36F4C2FC33C8"/>
              </w:placeholder>
            </w:sdtPr>
            <w:sdtEndPr/>
            <w:sdtContent>
              <w:p w14:paraId="30C082DC" w14:textId="77777777" w:rsidR="00E624A8" w:rsidRPr="00BB01F4" w:rsidRDefault="00E624A8" w:rsidP="00106ACD">
                <w:pPr>
                  <w:pStyle w:val="TableCell"/>
                  <w:ind w:left="0"/>
                  <w:jc w:val="center"/>
                  <w:rPr>
                    <w:b/>
                    <w:bCs/>
                    <w:rtl/>
                  </w:rPr>
                </w:pPr>
                <w:r w:rsidRPr="00BB01F4">
                  <w:rPr>
                    <w:rFonts w:hint="cs"/>
                    <w:b/>
                    <w:bCs/>
                    <w:rtl/>
                  </w:rPr>
                  <w:t>1</w:t>
                </w:r>
              </w:p>
            </w:sdtContent>
          </w:sdt>
        </w:tc>
        <w:tc>
          <w:tcPr>
            <w:tcW w:w="10489" w:type="dxa"/>
            <w:shd w:val="clear" w:color="auto" w:fill="FFFFFF" w:themeFill="background1"/>
          </w:tcPr>
          <w:p w14:paraId="646909BC" w14:textId="77777777" w:rsidR="00E624A8" w:rsidRDefault="00E624A8" w:rsidP="00106ACD">
            <w:pPr>
              <w:pStyle w:val="TableCell"/>
              <w:ind w:right="57"/>
              <w:rPr>
                <w:rtl/>
              </w:rPr>
            </w:pPr>
          </w:p>
        </w:tc>
      </w:tr>
      <w:tr w:rsidR="00E624A8" w14:paraId="4CBBA6EF" w14:textId="77777777" w:rsidTr="00106ACD">
        <w:trPr>
          <w:trHeight w:val="284"/>
          <w:jc w:val="center"/>
        </w:trPr>
        <w:tc>
          <w:tcPr>
            <w:tcW w:w="274" w:type="dxa"/>
            <w:shd w:val="clear" w:color="auto" w:fill="E6E6E6"/>
          </w:tcPr>
          <w:p w14:paraId="2E0D94EF" w14:textId="77777777" w:rsidR="00E624A8" w:rsidRPr="00BB01F4" w:rsidRDefault="00E624A8" w:rsidP="00106ACD">
            <w:pPr>
              <w:pStyle w:val="TableCell"/>
              <w:ind w:left="0"/>
              <w:jc w:val="center"/>
              <w:rPr>
                <w:b/>
                <w:bCs/>
                <w:rtl/>
              </w:rPr>
            </w:pPr>
            <w:r w:rsidRPr="00BB01F4">
              <w:rPr>
                <w:rFonts w:hint="cs"/>
                <w:b/>
                <w:bCs/>
                <w:rtl/>
              </w:rPr>
              <w:t>2</w:t>
            </w:r>
          </w:p>
        </w:tc>
        <w:tc>
          <w:tcPr>
            <w:tcW w:w="10489" w:type="dxa"/>
            <w:shd w:val="clear" w:color="auto" w:fill="E6E6E6"/>
          </w:tcPr>
          <w:p w14:paraId="5A1758EF" w14:textId="77777777" w:rsidR="00E624A8" w:rsidRDefault="00E624A8" w:rsidP="00106ACD">
            <w:pPr>
              <w:pStyle w:val="TableCell"/>
              <w:ind w:right="57"/>
              <w:rPr>
                <w:rtl/>
              </w:rPr>
            </w:pPr>
          </w:p>
        </w:tc>
      </w:tr>
      <w:tr w:rsidR="00E624A8" w14:paraId="3308147B" w14:textId="77777777" w:rsidTr="00106ACD">
        <w:trPr>
          <w:trHeight w:val="284"/>
          <w:jc w:val="center"/>
        </w:trPr>
        <w:tc>
          <w:tcPr>
            <w:tcW w:w="274" w:type="dxa"/>
            <w:shd w:val="clear" w:color="auto" w:fill="FFFFFF" w:themeFill="background1"/>
          </w:tcPr>
          <w:p w14:paraId="55FFFE0F" w14:textId="77777777" w:rsidR="00E624A8" w:rsidRPr="00BB01F4" w:rsidRDefault="00E624A8" w:rsidP="00106ACD">
            <w:pPr>
              <w:pStyle w:val="TableCell"/>
              <w:ind w:left="0"/>
              <w:jc w:val="center"/>
              <w:rPr>
                <w:b/>
                <w:bCs/>
                <w:rtl/>
              </w:rPr>
            </w:pPr>
            <w:r w:rsidRPr="00BB01F4">
              <w:rPr>
                <w:rFonts w:hint="cs"/>
                <w:b/>
                <w:bCs/>
                <w:rtl/>
              </w:rPr>
              <w:t>3</w:t>
            </w:r>
          </w:p>
        </w:tc>
        <w:tc>
          <w:tcPr>
            <w:tcW w:w="10489" w:type="dxa"/>
            <w:shd w:val="clear" w:color="auto" w:fill="FFFFFF" w:themeFill="background1"/>
          </w:tcPr>
          <w:p w14:paraId="58C25A1E" w14:textId="77777777" w:rsidR="00E624A8" w:rsidRDefault="00E624A8" w:rsidP="00106ACD">
            <w:pPr>
              <w:pStyle w:val="TableCell"/>
              <w:ind w:right="57"/>
              <w:rPr>
                <w:rtl/>
              </w:rPr>
            </w:pPr>
          </w:p>
        </w:tc>
      </w:tr>
      <w:tr w:rsidR="00E624A8" w14:paraId="0040D3A8" w14:textId="77777777" w:rsidTr="00106ACD">
        <w:trPr>
          <w:trHeight w:val="284"/>
          <w:jc w:val="center"/>
        </w:trPr>
        <w:tc>
          <w:tcPr>
            <w:tcW w:w="274" w:type="dxa"/>
            <w:shd w:val="clear" w:color="auto" w:fill="E6E6E6"/>
          </w:tcPr>
          <w:p w14:paraId="58067585" w14:textId="77777777" w:rsidR="00E624A8" w:rsidRPr="00BB01F4" w:rsidRDefault="00E624A8" w:rsidP="00106ACD">
            <w:pPr>
              <w:pStyle w:val="TableCell"/>
              <w:ind w:left="0"/>
              <w:jc w:val="center"/>
              <w:rPr>
                <w:b/>
                <w:bCs/>
                <w:rtl/>
              </w:rPr>
            </w:pPr>
            <w:r w:rsidRPr="00BB01F4">
              <w:rPr>
                <w:rFonts w:hint="cs"/>
                <w:b/>
                <w:bCs/>
                <w:rtl/>
              </w:rPr>
              <w:t>4</w:t>
            </w:r>
          </w:p>
        </w:tc>
        <w:tc>
          <w:tcPr>
            <w:tcW w:w="10489" w:type="dxa"/>
            <w:shd w:val="clear" w:color="auto" w:fill="E6E6E6"/>
          </w:tcPr>
          <w:p w14:paraId="0AD74A0F" w14:textId="77777777" w:rsidR="00E624A8" w:rsidRDefault="00E624A8" w:rsidP="00106ACD">
            <w:pPr>
              <w:pStyle w:val="TableCell"/>
              <w:ind w:right="57"/>
              <w:rPr>
                <w:rtl/>
              </w:rPr>
            </w:pPr>
          </w:p>
        </w:tc>
      </w:tr>
      <w:tr w:rsidR="00E624A8" w14:paraId="6110472B" w14:textId="77777777" w:rsidTr="00106ACD">
        <w:trPr>
          <w:trHeight w:val="284"/>
          <w:jc w:val="center"/>
        </w:trPr>
        <w:tc>
          <w:tcPr>
            <w:tcW w:w="274" w:type="dxa"/>
            <w:shd w:val="clear" w:color="auto" w:fill="FFFFFF" w:themeFill="background1"/>
          </w:tcPr>
          <w:p w14:paraId="52047BF8" w14:textId="77777777" w:rsidR="00E624A8" w:rsidRPr="00BB01F4" w:rsidRDefault="00E624A8" w:rsidP="00106ACD">
            <w:pPr>
              <w:pStyle w:val="TableCell"/>
              <w:ind w:left="0"/>
              <w:jc w:val="center"/>
              <w:rPr>
                <w:b/>
                <w:bCs/>
                <w:rtl/>
              </w:rPr>
            </w:pPr>
            <w:r w:rsidRPr="00BB01F4">
              <w:rPr>
                <w:rFonts w:hint="cs"/>
                <w:b/>
                <w:bCs/>
                <w:rtl/>
              </w:rPr>
              <w:t>5</w:t>
            </w:r>
          </w:p>
        </w:tc>
        <w:tc>
          <w:tcPr>
            <w:tcW w:w="10489" w:type="dxa"/>
            <w:shd w:val="clear" w:color="auto" w:fill="FFFFFF" w:themeFill="background1"/>
          </w:tcPr>
          <w:p w14:paraId="1114ABD2" w14:textId="77777777" w:rsidR="00E624A8" w:rsidRDefault="00E624A8" w:rsidP="00106ACD">
            <w:pPr>
              <w:pStyle w:val="TableCell"/>
              <w:ind w:right="57"/>
              <w:rPr>
                <w:rtl/>
              </w:rPr>
            </w:pPr>
          </w:p>
        </w:tc>
      </w:tr>
      <w:tr w:rsidR="00E624A8" w14:paraId="2724C7B3" w14:textId="77777777" w:rsidTr="00106ACD">
        <w:trPr>
          <w:trHeight w:val="284"/>
          <w:jc w:val="center"/>
        </w:trPr>
        <w:tc>
          <w:tcPr>
            <w:tcW w:w="274" w:type="dxa"/>
            <w:shd w:val="clear" w:color="auto" w:fill="E6E6E6"/>
          </w:tcPr>
          <w:p w14:paraId="48871915" w14:textId="77777777" w:rsidR="00E624A8" w:rsidRPr="00BB01F4" w:rsidRDefault="00E624A8" w:rsidP="00106ACD">
            <w:pPr>
              <w:pStyle w:val="TableCell"/>
              <w:ind w:left="0"/>
              <w:jc w:val="center"/>
              <w:rPr>
                <w:b/>
                <w:bCs/>
                <w:rtl/>
              </w:rPr>
            </w:pPr>
            <w:r w:rsidRPr="00BB01F4">
              <w:rPr>
                <w:rFonts w:hint="cs"/>
                <w:b/>
                <w:bCs/>
                <w:rtl/>
              </w:rPr>
              <w:t>6</w:t>
            </w:r>
          </w:p>
        </w:tc>
        <w:tc>
          <w:tcPr>
            <w:tcW w:w="10489" w:type="dxa"/>
            <w:shd w:val="clear" w:color="auto" w:fill="E6E6E6"/>
          </w:tcPr>
          <w:p w14:paraId="01DA1A04" w14:textId="77777777" w:rsidR="00E624A8" w:rsidRDefault="00E624A8" w:rsidP="00106ACD">
            <w:pPr>
              <w:pStyle w:val="TableCell"/>
              <w:ind w:right="57"/>
              <w:rPr>
                <w:rtl/>
              </w:rPr>
            </w:pPr>
          </w:p>
        </w:tc>
      </w:tr>
      <w:tr w:rsidR="00E624A8" w14:paraId="5A8C0645" w14:textId="77777777" w:rsidTr="00106ACD">
        <w:trPr>
          <w:trHeight w:val="284"/>
          <w:jc w:val="center"/>
        </w:trPr>
        <w:tc>
          <w:tcPr>
            <w:tcW w:w="274" w:type="dxa"/>
            <w:shd w:val="clear" w:color="auto" w:fill="FFFFFF" w:themeFill="background1"/>
          </w:tcPr>
          <w:p w14:paraId="490DD301" w14:textId="77777777" w:rsidR="00E624A8" w:rsidRPr="00BB01F4" w:rsidRDefault="00E624A8" w:rsidP="00106ACD">
            <w:pPr>
              <w:pStyle w:val="TableCell"/>
              <w:ind w:left="0"/>
              <w:jc w:val="center"/>
              <w:rPr>
                <w:b/>
                <w:bCs/>
                <w:rtl/>
              </w:rPr>
            </w:pPr>
            <w:r w:rsidRPr="00BB01F4">
              <w:rPr>
                <w:rFonts w:hint="cs"/>
                <w:b/>
                <w:bCs/>
                <w:rtl/>
              </w:rPr>
              <w:t>7</w:t>
            </w:r>
          </w:p>
        </w:tc>
        <w:tc>
          <w:tcPr>
            <w:tcW w:w="10489" w:type="dxa"/>
            <w:shd w:val="clear" w:color="auto" w:fill="FFFFFF" w:themeFill="background1"/>
          </w:tcPr>
          <w:p w14:paraId="3264A7F4" w14:textId="77777777" w:rsidR="00E624A8" w:rsidRDefault="00E624A8" w:rsidP="00106ACD">
            <w:pPr>
              <w:pStyle w:val="TableCell"/>
              <w:ind w:right="57"/>
              <w:rPr>
                <w:rtl/>
              </w:rPr>
            </w:pPr>
          </w:p>
        </w:tc>
      </w:tr>
      <w:tr w:rsidR="00E624A8" w14:paraId="668F25D7" w14:textId="77777777" w:rsidTr="00106ACD">
        <w:trPr>
          <w:trHeight w:val="284"/>
          <w:jc w:val="center"/>
        </w:trPr>
        <w:tc>
          <w:tcPr>
            <w:tcW w:w="274" w:type="dxa"/>
            <w:shd w:val="clear" w:color="auto" w:fill="E6E6E6"/>
          </w:tcPr>
          <w:p w14:paraId="48D95B9C" w14:textId="77777777" w:rsidR="00E624A8" w:rsidRPr="00BB01F4" w:rsidRDefault="00E624A8" w:rsidP="00106ACD">
            <w:pPr>
              <w:pStyle w:val="TableCell"/>
              <w:ind w:left="0"/>
              <w:jc w:val="center"/>
              <w:rPr>
                <w:b/>
                <w:bCs/>
                <w:rtl/>
              </w:rPr>
            </w:pPr>
            <w:r w:rsidRPr="00BB01F4">
              <w:rPr>
                <w:rFonts w:hint="cs"/>
                <w:b/>
                <w:bCs/>
                <w:rtl/>
              </w:rPr>
              <w:t>8</w:t>
            </w:r>
          </w:p>
        </w:tc>
        <w:tc>
          <w:tcPr>
            <w:tcW w:w="10489" w:type="dxa"/>
            <w:shd w:val="clear" w:color="auto" w:fill="E6E6E6"/>
          </w:tcPr>
          <w:p w14:paraId="559C41A4" w14:textId="77777777" w:rsidR="00E624A8" w:rsidRDefault="00E624A8" w:rsidP="00106ACD">
            <w:pPr>
              <w:pStyle w:val="TableCell"/>
              <w:ind w:right="57"/>
              <w:rPr>
                <w:rtl/>
              </w:rPr>
            </w:pPr>
          </w:p>
        </w:tc>
      </w:tr>
      <w:tr w:rsidR="00E624A8" w14:paraId="6867B1E6" w14:textId="77777777" w:rsidTr="00106ACD">
        <w:trPr>
          <w:trHeight w:val="284"/>
          <w:jc w:val="center"/>
        </w:trPr>
        <w:tc>
          <w:tcPr>
            <w:tcW w:w="274" w:type="dxa"/>
            <w:shd w:val="clear" w:color="auto" w:fill="FFFFFF" w:themeFill="background1"/>
          </w:tcPr>
          <w:p w14:paraId="1CAB8D36" w14:textId="77777777" w:rsidR="00E624A8" w:rsidRPr="00BB01F4" w:rsidRDefault="00E624A8" w:rsidP="00106ACD">
            <w:pPr>
              <w:pStyle w:val="TableCell"/>
              <w:ind w:left="0"/>
              <w:jc w:val="center"/>
              <w:rPr>
                <w:b/>
                <w:bCs/>
                <w:rtl/>
              </w:rPr>
            </w:pPr>
            <w:r w:rsidRPr="00BB01F4">
              <w:rPr>
                <w:rFonts w:hint="cs"/>
                <w:b/>
                <w:bCs/>
                <w:rtl/>
              </w:rPr>
              <w:t>9</w:t>
            </w:r>
          </w:p>
        </w:tc>
        <w:tc>
          <w:tcPr>
            <w:tcW w:w="10489" w:type="dxa"/>
            <w:shd w:val="clear" w:color="auto" w:fill="FFFFFF" w:themeFill="background1"/>
          </w:tcPr>
          <w:p w14:paraId="7C551DDD" w14:textId="77777777" w:rsidR="00E624A8" w:rsidRDefault="00E624A8" w:rsidP="00106ACD">
            <w:pPr>
              <w:pStyle w:val="TableCell"/>
              <w:ind w:right="57"/>
              <w:rPr>
                <w:rtl/>
              </w:rPr>
            </w:pPr>
          </w:p>
        </w:tc>
      </w:tr>
      <w:tr w:rsidR="00E624A8" w14:paraId="6A108928" w14:textId="77777777" w:rsidTr="00106ACD">
        <w:trPr>
          <w:trHeight w:val="284"/>
          <w:jc w:val="center"/>
        </w:trPr>
        <w:tc>
          <w:tcPr>
            <w:tcW w:w="274" w:type="dxa"/>
            <w:shd w:val="clear" w:color="auto" w:fill="E6E6E6"/>
          </w:tcPr>
          <w:p w14:paraId="6D20C641" w14:textId="77777777" w:rsidR="00E624A8" w:rsidRPr="00BB01F4" w:rsidRDefault="00E624A8" w:rsidP="00106ACD">
            <w:pPr>
              <w:pStyle w:val="TableCell"/>
              <w:ind w:left="0"/>
              <w:jc w:val="center"/>
              <w:rPr>
                <w:b/>
                <w:bCs/>
                <w:rtl/>
              </w:rPr>
            </w:pPr>
            <w:r w:rsidRPr="00BB01F4">
              <w:rPr>
                <w:rFonts w:hint="cs"/>
                <w:b/>
                <w:bCs/>
                <w:rtl/>
              </w:rPr>
              <w:t>10</w:t>
            </w:r>
          </w:p>
        </w:tc>
        <w:tc>
          <w:tcPr>
            <w:tcW w:w="10489" w:type="dxa"/>
            <w:shd w:val="clear" w:color="auto" w:fill="E6E6E6"/>
          </w:tcPr>
          <w:p w14:paraId="1D629590" w14:textId="77777777" w:rsidR="00E624A8" w:rsidRDefault="00E624A8" w:rsidP="00106ACD">
            <w:pPr>
              <w:pStyle w:val="TableCell"/>
              <w:ind w:right="57"/>
              <w:rPr>
                <w:rtl/>
              </w:rPr>
            </w:pPr>
          </w:p>
        </w:tc>
      </w:tr>
      <w:bookmarkEnd w:id="93"/>
      <w:permEnd w:id="486041774"/>
    </w:tbl>
    <w:p w14:paraId="176AA730" w14:textId="77777777" w:rsidR="00E624A8" w:rsidRDefault="00E624A8" w:rsidP="00E624A8">
      <w:pPr>
        <w:pStyle w:val="Norm"/>
        <w:rPr>
          <w:rtl/>
        </w:rPr>
      </w:pPr>
    </w:p>
    <w:p w14:paraId="523AE4A8" w14:textId="77777777" w:rsidR="00E624A8" w:rsidRDefault="00E624A8" w:rsidP="00E624A8">
      <w:pPr>
        <w:pStyle w:val="Heading2"/>
        <w:framePr w:wrap="notBeside"/>
        <w:rPr>
          <w:rtl/>
        </w:rPr>
      </w:pPr>
      <w:r w:rsidRPr="009D7742">
        <w:rPr>
          <w:rtl/>
        </w:rPr>
        <w:t>קבלני</w:t>
      </w:r>
      <w:r>
        <w:rPr>
          <w:rtl/>
        </w:rPr>
        <w:t xml:space="preserve"> </w:t>
      </w:r>
      <w:r w:rsidRPr="00CB2686">
        <w:rPr>
          <w:rtl/>
        </w:rPr>
        <w:t>משנה</w:t>
      </w:r>
      <w:r>
        <w:rPr>
          <w:rtl/>
        </w:rPr>
        <w:t xml:space="preserve"> </w:t>
      </w:r>
      <w:r w:rsidRPr="00CB2686">
        <w:rPr>
          <w:rtl/>
        </w:rPr>
        <w:t>חו"ל</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624A8" w:rsidRPr="00A62871" w14:paraId="45509937" w14:textId="77777777" w:rsidTr="00106AC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862E74F" w14:textId="77777777" w:rsidR="00E624A8" w:rsidRPr="00442B19" w:rsidRDefault="00E624A8" w:rsidP="00106ACD">
            <w:pPr>
              <w:pStyle w:val="notesbullet"/>
              <w:rPr>
                <w:rtl/>
              </w:rPr>
            </w:pPr>
            <w:r>
              <w:rPr>
                <w:rFonts w:hint="cs"/>
                <w:rtl/>
              </w:rPr>
              <w:t>תאר ו</w:t>
            </w:r>
            <w:r w:rsidRPr="00BB2134">
              <w:rPr>
                <w:rtl/>
              </w:rPr>
              <w:t xml:space="preserve">פרט את </w:t>
            </w:r>
            <w:r w:rsidRPr="00B568B4">
              <w:rPr>
                <w:rtl/>
              </w:rPr>
              <w:t>קבלני</w:t>
            </w:r>
            <w:r w:rsidRPr="00BB2134">
              <w:rPr>
                <w:rtl/>
              </w:rPr>
              <w:t xml:space="preserve"> </w:t>
            </w:r>
            <w:r w:rsidRPr="00027058">
              <w:rPr>
                <w:rtl/>
              </w:rPr>
              <w:t>המשנה</w:t>
            </w:r>
            <w:r w:rsidRPr="00BB2134">
              <w:rPr>
                <w:rtl/>
              </w:rPr>
              <w:t xml:space="preserve"> (קב"מ) המתוקצבים בתיק הנוכחי הפועלים מחוץ לישראל או שאינם תושבי ישראל, את מהות פעילותם בתיק ואת </w:t>
            </w:r>
            <w:r w:rsidRPr="009D7742">
              <w:rPr>
                <w:rtl/>
              </w:rPr>
              <w:t>הסיבות</w:t>
            </w:r>
            <w:r w:rsidRPr="00BB2134">
              <w:rPr>
                <w:rtl/>
              </w:rPr>
              <w:t xml:space="preserve"> להעסקתם במקום העסקת עובדים ו/או קבלני משנה ישראלים</w:t>
            </w:r>
          </w:p>
        </w:tc>
      </w:tr>
    </w:tbl>
    <w:p w14:paraId="4012B2D0" w14:textId="77777777" w:rsidR="00E624A8" w:rsidRPr="00BB01F4" w:rsidRDefault="00E624A8" w:rsidP="00E624A8">
      <w:pPr>
        <w:pStyle w:val="Norm"/>
        <w:rPr>
          <w:sz w:val="2"/>
          <w:szCs w:val="2"/>
          <w:rtl/>
          <w:lang w:eastAsia="he-I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E624A8" w14:paraId="4E411402" w14:textId="77777777" w:rsidTr="00106ACD">
        <w:trPr>
          <w:trHeight w:hRule="exact" w:val="284"/>
          <w:jc w:val="center"/>
        </w:trPr>
        <w:tc>
          <w:tcPr>
            <w:tcW w:w="274" w:type="dxa"/>
            <w:shd w:val="clear" w:color="auto" w:fill="CCCCCC"/>
            <w:vAlign w:val="center"/>
          </w:tcPr>
          <w:p w14:paraId="2862BB9E" w14:textId="77777777" w:rsidR="00E624A8" w:rsidRPr="00BB01F4" w:rsidRDefault="00E624A8" w:rsidP="00106ACD">
            <w:pPr>
              <w:pStyle w:val="TableTitle"/>
              <w:rPr>
                <w:rtl/>
              </w:rPr>
            </w:pPr>
            <w:bookmarkStart w:id="94" w:name="table_kabam_chul_head"/>
            <w:r>
              <w:rPr>
                <w:rFonts w:hint="cs"/>
                <w:rtl/>
              </w:rPr>
              <w:t>#</w:t>
            </w:r>
          </w:p>
        </w:tc>
        <w:tc>
          <w:tcPr>
            <w:tcW w:w="2512" w:type="dxa"/>
            <w:shd w:val="clear" w:color="auto" w:fill="CCCCCC"/>
          </w:tcPr>
          <w:p w14:paraId="6EC45F02" w14:textId="77777777" w:rsidR="00E624A8" w:rsidRDefault="00E624A8" w:rsidP="00106ACD">
            <w:pPr>
              <w:pStyle w:val="TableTitle"/>
              <w:rPr>
                <w:rtl/>
              </w:rPr>
            </w:pPr>
            <w:r w:rsidRPr="00B86178">
              <w:rPr>
                <w:rtl/>
              </w:rPr>
              <w:t>שם</w:t>
            </w:r>
            <w:r>
              <w:rPr>
                <w:rtl/>
              </w:rPr>
              <w:t xml:space="preserve"> </w:t>
            </w:r>
            <w:r w:rsidRPr="00B86178">
              <w:rPr>
                <w:rtl/>
              </w:rPr>
              <w:t>קב"מ</w:t>
            </w:r>
            <w:r>
              <w:rPr>
                <w:rtl/>
              </w:rPr>
              <w:t xml:space="preserve"> </w:t>
            </w:r>
            <w:r w:rsidRPr="00B86178">
              <w:rPr>
                <w:rtl/>
              </w:rPr>
              <w:t>חו"ל</w:t>
            </w:r>
          </w:p>
        </w:tc>
        <w:tc>
          <w:tcPr>
            <w:tcW w:w="1881" w:type="dxa"/>
            <w:shd w:val="clear" w:color="auto" w:fill="CCCCCC"/>
          </w:tcPr>
          <w:p w14:paraId="7E7DBBEB" w14:textId="77777777" w:rsidR="00E624A8" w:rsidRDefault="00E624A8" w:rsidP="00106ACD">
            <w:pPr>
              <w:pStyle w:val="TableTitle"/>
              <w:rPr>
                <w:rtl/>
              </w:rPr>
            </w:pPr>
            <w:r w:rsidRPr="00B86178">
              <w:rPr>
                <w:rtl/>
              </w:rPr>
              <w:t>ארץ</w:t>
            </w:r>
            <w:r>
              <w:rPr>
                <w:rtl/>
              </w:rPr>
              <w:t xml:space="preserve"> </w:t>
            </w:r>
            <w:r w:rsidRPr="00B86178">
              <w:rPr>
                <w:rtl/>
              </w:rPr>
              <w:t>מושב</w:t>
            </w:r>
          </w:p>
        </w:tc>
        <w:tc>
          <w:tcPr>
            <w:tcW w:w="6096" w:type="dxa"/>
            <w:shd w:val="clear" w:color="auto" w:fill="CCCCCC"/>
          </w:tcPr>
          <w:p w14:paraId="389F31AA" w14:textId="77777777" w:rsidR="00E624A8" w:rsidRDefault="00E624A8" w:rsidP="00106ACD">
            <w:pPr>
              <w:pStyle w:val="TableTitle"/>
              <w:rPr>
                <w:rtl/>
              </w:rPr>
            </w:pPr>
            <w:r w:rsidRPr="00B86178">
              <w:rPr>
                <w:rtl/>
              </w:rPr>
              <w:t>תיאור</w:t>
            </w:r>
            <w:r>
              <w:rPr>
                <w:rtl/>
              </w:rPr>
              <w:t xml:space="preserve"> </w:t>
            </w:r>
            <w:r w:rsidRPr="00B86178">
              <w:rPr>
                <w:rtl/>
              </w:rPr>
              <w:t>מהות</w:t>
            </w:r>
            <w:r>
              <w:rPr>
                <w:rtl/>
              </w:rPr>
              <w:t xml:space="preserve"> </w:t>
            </w:r>
            <w:r w:rsidRPr="00B86178">
              <w:rPr>
                <w:rtl/>
              </w:rPr>
              <w:t>הפעילות</w:t>
            </w:r>
            <w:r>
              <w:rPr>
                <w:rtl/>
              </w:rPr>
              <w:t xml:space="preserve"> </w:t>
            </w:r>
            <w:r w:rsidRPr="00B86178">
              <w:rPr>
                <w:rtl/>
              </w:rPr>
              <w:t>והסיבות</w:t>
            </w:r>
            <w:r>
              <w:rPr>
                <w:rtl/>
              </w:rPr>
              <w:t xml:space="preserve"> </w:t>
            </w:r>
            <w:r w:rsidRPr="00B86178">
              <w:rPr>
                <w:rtl/>
              </w:rPr>
              <w:t>להעסקת</w:t>
            </w:r>
            <w:r>
              <w:rPr>
                <w:rtl/>
              </w:rPr>
              <w:t xml:space="preserve"> </w:t>
            </w:r>
            <w:r w:rsidRPr="00B86178">
              <w:rPr>
                <w:rtl/>
              </w:rPr>
              <w:t>קב"מ</w:t>
            </w:r>
            <w:r>
              <w:rPr>
                <w:rtl/>
              </w:rPr>
              <w:t xml:space="preserve"> </w:t>
            </w:r>
            <w:r w:rsidRPr="00B86178">
              <w:rPr>
                <w:rtl/>
              </w:rPr>
              <w:t>חו"ל</w:t>
            </w:r>
          </w:p>
        </w:tc>
      </w:tr>
      <w:bookmarkEnd w:id="94"/>
    </w:tbl>
    <w:p w14:paraId="31A974FB" w14:textId="77777777" w:rsidR="00E624A8" w:rsidRPr="00BB01F4" w:rsidRDefault="00E624A8" w:rsidP="00E624A8">
      <w:pPr>
        <w:rPr>
          <w:sz w:val="2"/>
          <w:szCs w:val="2"/>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E624A8" w14:paraId="508A6D3D" w14:textId="77777777" w:rsidTr="00106ACD">
        <w:trPr>
          <w:trHeight w:val="284"/>
          <w:jc w:val="center"/>
        </w:trPr>
        <w:tc>
          <w:tcPr>
            <w:tcW w:w="274" w:type="dxa"/>
            <w:shd w:val="clear" w:color="auto" w:fill="CCCCCC"/>
            <w:vAlign w:val="center"/>
          </w:tcPr>
          <w:permStart w:id="1979319308" w:edGrp="everyone" w:displacedByCustomXml="next"/>
          <w:bookmarkStart w:id="95" w:name="table_kabam_chul_body" w:displacedByCustomXml="next"/>
          <w:sdt>
            <w:sdtPr>
              <w:rPr>
                <w:rFonts w:hint="cs"/>
                <w:b/>
                <w:bCs/>
                <w:rtl/>
              </w:rPr>
              <w:id w:val="-101182095"/>
              <w:lock w:val="sdtLocked"/>
              <w:placeholder>
                <w:docPart w:val="B5BA6CC6AFBE40108475C77ABCD6A18D"/>
              </w:placeholder>
            </w:sdtPr>
            <w:sdtEndPr/>
            <w:sdtContent>
              <w:p w14:paraId="4CF99C5F" w14:textId="77777777" w:rsidR="00E624A8" w:rsidRPr="00BB01F4" w:rsidRDefault="00E624A8" w:rsidP="00106ACD">
                <w:pPr>
                  <w:pStyle w:val="TableCell"/>
                  <w:ind w:left="0"/>
                  <w:jc w:val="center"/>
                  <w:rPr>
                    <w:b/>
                    <w:bCs/>
                    <w:rtl/>
                  </w:rPr>
                </w:pPr>
                <w:r w:rsidRPr="00BB01F4">
                  <w:rPr>
                    <w:rFonts w:hint="cs"/>
                    <w:b/>
                    <w:bCs/>
                    <w:rtl/>
                  </w:rPr>
                  <w:t>1</w:t>
                </w:r>
              </w:p>
            </w:sdtContent>
          </w:sdt>
        </w:tc>
        <w:tc>
          <w:tcPr>
            <w:tcW w:w="2512" w:type="dxa"/>
            <w:shd w:val="clear" w:color="auto" w:fill="FFFFFF" w:themeFill="background1"/>
          </w:tcPr>
          <w:p w14:paraId="1EF0C487" w14:textId="77777777" w:rsidR="00E624A8" w:rsidRPr="00BB01F4" w:rsidRDefault="00E624A8" w:rsidP="00106ACD">
            <w:pPr>
              <w:pStyle w:val="TableCell"/>
              <w:rPr>
                <w:rtl/>
              </w:rPr>
            </w:pPr>
          </w:p>
        </w:tc>
        <w:tc>
          <w:tcPr>
            <w:tcW w:w="1881" w:type="dxa"/>
            <w:shd w:val="clear" w:color="auto" w:fill="FFFFFF" w:themeFill="background1"/>
          </w:tcPr>
          <w:p w14:paraId="15B0249F" w14:textId="77777777" w:rsidR="00E624A8" w:rsidRPr="00BB01F4" w:rsidRDefault="00E624A8" w:rsidP="00106ACD">
            <w:pPr>
              <w:pStyle w:val="TableCell"/>
              <w:rPr>
                <w:rtl/>
              </w:rPr>
            </w:pPr>
          </w:p>
        </w:tc>
        <w:tc>
          <w:tcPr>
            <w:tcW w:w="6096" w:type="dxa"/>
            <w:shd w:val="clear" w:color="auto" w:fill="FFFFFF" w:themeFill="background1"/>
          </w:tcPr>
          <w:p w14:paraId="2179965F" w14:textId="77777777" w:rsidR="00E624A8" w:rsidRPr="00BB01F4" w:rsidRDefault="00E624A8" w:rsidP="00106ACD">
            <w:pPr>
              <w:pStyle w:val="TableCell"/>
              <w:rPr>
                <w:rtl/>
              </w:rPr>
            </w:pPr>
          </w:p>
        </w:tc>
      </w:tr>
      <w:tr w:rsidR="00E624A8" w14:paraId="4146B6FB" w14:textId="77777777" w:rsidTr="00106ACD">
        <w:trPr>
          <w:trHeight w:val="284"/>
          <w:jc w:val="center"/>
        </w:trPr>
        <w:tc>
          <w:tcPr>
            <w:tcW w:w="274" w:type="dxa"/>
            <w:shd w:val="clear" w:color="auto" w:fill="CCCCCC"/>
          </w:tcPr>
          <w:p w14:paraId="698D95DF" w14:textId="77777777" w:rsidR="00E624A8" w:rsidRPr="00BB01F4" w:rsidRDefault="00E624A8" w:rsidP="00106ACD">
            <w:pPr>
              <w:pStyle w:val="TableCell"/>
              <w:ind w:left="0"/>
              <w:jc w:val="center"/>
              <w:rPr>
                <w:b/>
                <w:bCs/>
                <w:rtl/>
              </w:rPr>
            </w:pPr>
            <w:r w:rsidRPr="00BB01F4">
              <w:rPr>
                <w:rFonts w:hint="cs"/>
                <w:b/>
                <w:bCs/>
                <w:rtl/>
              </w:rPr>
              <w:t>2</w:t>
            </w:r>
          </w:p>
        </w:tc>
        <w:tc>
          <w:tcPr>
            <w:tcW w:w="2512" w:type="dxa"/>
            <w:shd w:val="clear" w:color="auto" w:fill="FFFFFF" w:themeFill="background1"/>
          </w:tcPr>
          <w:p w14:paraId="77BB8E9C" w14:textId="77777777" w:rsidR="00E624A8" w:rsidRPr="00BB01F4" w:rsidRDefault="00E624A8" w:rsidP="00106ACD">
            <w:pPr>
              <w:pStyle w:val="TableCell"/>
              <w:rPr>
                <w:rtl/>
              </w:rPr>
            </w:pPr>
          </w:p>
        </w:tc>
        <w:tc>
          <w:tcPr>
            <w:tcW w:w="1881" w:type="dxa"/>
            <w:shd w:val="clear" w:color="auto" w:fill="FFFFFF" w:themeFill="background1"/>
          </w:tcPr>
          <w:p w14:paraId="715AE783" w14:textId="77777777" w:rsidR="00E624A8" w:rsidRPr="00BB01F4" w:rsidRDefault="00E624A8" w:rsidP="00106ACD">
            <w:pPr>
              <w:pStyle w:val="TableCell"/>
              <w:rPr>
                <w:rtl/>
              </w:rPr>
            </w:pPr>
          </w:p>
        </w:tc>
        <w:tc>
          <w:tcPr>
            <w:tcW w:w="6096" w:type="dxa"/>
            <w:shd w:val="clear" w:color="auto" w:fill="FFFFFF" w:themeFill="background1"/>
          </w:tcPr>
          <w:p w14:paraId="47707BB5" w14:textId="77777777" w:rsidR="00E624A8" w:rsidRPr="00BB01F4" w:rsidRDefault="00E624A8" w:rsidP="00106ACD">
            <w:pPr>
              <w:pStyle w:val="TableCell"/>
              <w:rPr>
                <w:rtl/>
              </w:rPr>
            </w:pPr>
          </w:p>
        </w:tc>
      </w:tr>
      <w:tr w:rsidR="00E624A8" w14:paraId="2B97D7C3" w14:textId="77777777" w:rsidTr="00106ACD">
        <w:trPr>
          <w:trHeight w:val="284"/>
          <w:jc w:val="center"/>
        </w:trPr>
        <w:tc>
          <w:tcPr>
            <w:tcW w:w="274" w:type="dxa"/>
            <w:shd w:val="clear" w:color="auto" w:fill="CCCCCC"/>
          </w:tcPr>
          <w:p w14:paraId="50E6880F" w14:textId="77777777" w:rsidR="00E624A8" w:rsidRPr="00BB01F4" w:rsidRDefault="00E624A8" w:rsidP="00106ACD">
            <w:pPr>
              <w:pStyle w:val="TableCell"/>
              <w:ind w:left="0"/>
              <w:jc w:val="center"/>
              <w:rPr>
                <w:b/>
                <w:bCs/>
                <w:rtl/>
              </w:rPr>
            </w:pPr>
            <w:r w:rsidRPr="00BB01F4">
              <w:rPr>
                <w:rFonts w:hint="cs"/>
                <w:b/>
                <w:bCs/>
                <w:rtl/>
              </w:rPr>
              <w:t>3</w:t>
            </w:r>
          </w:p>
        </w:tc>
        <w:tc>
          <w:tcPr>
            <w:tcW w:w="2512" w:type="dxa"/>
            <w:shd w:val="clear" w:color="auto" w:fill="FFFFFF" w:themeFill="background1"/>
          </w:tcPr>
          <w:p w14:paraId="36FE8F3A" w14:textId="77777777" w:rsidR="00E624A8" w:rsidRPr="00BB01F4" w:rsidRDefault="00E624A8" w:rsidP="00106ACD">
            <w:pPr>
              <w:pStyle w:val="TableCell"/>
              <w:rPr>
                <w:rtl/>
              </w:rPr>
            </w:pPr>
          </w:p>
        </w:tc>
        <w:tc>
          <w:tcPr>
            <w:tcW w:w="1881" w:type="dxa"/>
            <w:shd w:val="clear" w:color="auto" w:fill="FFFFFF" w:themeFill="background1"/>
          </w:tcPr>
          <w:p w14:paraId="5EC96D80" w14:textId="77777777" w:rsidR="00E624A8" w:rsidRPr="00BB01F4" w:rsidRDefault="00E624A8" w:rsidP="00106ACD">
            <w:pPr>
              <w:pStyle w:val="TableCell"/>
              <w:rPr>
                <w:rtl/>
              </w:rPr>
            </w:pPr>
          </w:p>
        </w:tc>
        <w:tc>
          <w:tcPr>
            <w:tcW w:w="6096" w:type="dxa"/>
            <w:shd w:val="clear" w:color="auto" w:fill="FFFFFF" w:themeFill="background1"/>
          </w:tcPr>
          <w:p w14:paraId="707AA1A3" w14:textId="77777777" w:rsidR="00E624A8" w:rsidRPr="00BB01F4" w:rsidRDefault="00E624A8" w:rsidP="00106ACD">
            <w:pPr>
              <w:pStyle w:val="TableCell"/>
              <w:rPr>
                <w:rtl/>
              </w:rPr>
            </w:pPr>
          </w:p>
        </w:tc>
      </w:tr>
      <w:bookmarkEnd w:id="95"/>
      <w:permEnd w:id="1979319308"/>
    </w:tbl>
    <w:p w14:paraId="7B3D1CE4" w14:textId="77777777" w:rsidR="00E624A8" w:rsidRDefault="00E624A8" w:rsidP="00E624A8">
      <w:pPr>
        <w:pStyle w:val="Norm"/>
        <w:rPr>
          <w:rtl/>
        </w:rPr>
      </w:pPr>
    </w:p>
    <w:p w14:paraId="45A83D54" w14:textId="77777777" w:rsidR="00E624A8" w:rsidRPr="00D84871" w:rsidRDefault="00E624A8" w:rsidP="00E624A8">
      <w:pPr>
        <w:pStyle w:val="Heading2"/>
        <w:framePr w:wrap="notBeside"/>
        <w:rPr>
          <w:rtl/>
        </w:rPr>
      </w:pPr>
      <w:bookmarkStart w:id="96" w:name="_Hlk61438803"/>
      <w:r w:rsidRPr="004C30F5">
        <w:rPr>
          <w:rtl/>
        </w:rPr>
        <w:t>מיקום</w:t>
      </w:r>
      <w:r w:rsidRPr="008A224F">
        <w:rPr>
          <w:rtl/>
        </w:rPr>
        <w:t xml:space="preserve"> ביצוע פעילות המו"פ</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E624A8" w:rsidRPr="00A62871" w14:paraId="25D0AA6F" w14:textId="77777777" w:rsidTr="00106ACD">
        <w:trPr>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bookmarkEnd w:id="96"/>
          <w:p w14:paraId="6245AB7C" w14:textId="77777777" w:rsidR="00E624A8" w:rsidRPr="00AC6770" w:rsidRDefault="00E624A8" w:rsidP="00106ACD">
            <w:pPr>
              <w:pStyle w:val="Norm"/>
              <w:ind w:left="397" w:right="397"/>
              <w:jc w:val="both"/>
              <w:rPr>
                <w:b/>
                <w:bCs/>
                <w:sz w:val="20"/>
                <w:szCs w:val="20"/>
                <w:rtl/>
              </w:rPr>
            </w:pPr>
            <w:r w:rsidRPr="008A224F">
              <w:rPr>
                <w:b/>
                <w:bCs/>
                <w:sz w:val="20"/>
                <w:szCs w:val="20"/>
                <w:rtl/>
              </w:rPr>
              <w:t>על המגיש לפרט את מיקום ביצוע פעילות המו"פ בחלוקה למשרדי המגיש, נקודות חמות ועבודה מהבית בהתאם לסעיף 5.2.3 בנוהל 200-02.</w:t>
            </w:r>
          </w:p>
        </w:tc>
      </w:tr>
    </w:tbl>
    <w:p w14:paraId="51273DDD" w14:textId="77777777" w:rsidR="00E624A8" w:rsidRPr="00AC31C0" w:rsidRDefault="00E624A8" w:rsidP="00E624A8">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011"/>
        <w:gridCol w:w="4389"/>
        <w:gridCol w:w="1367"/>
      </w:tblGrid>
      <w:tr w:rsidR="00E624A8" w:rsidRPr="00A62871" w14:paraId="194A59BA" w14:textId="77777777" w:rsidTr="00106ACD">
        <w:trPr>
          <w:trHeight w:hRule="exact" w:val="567"/>
          <w:jc w:val="center"/>
        </w:trPr>
        <w:tc>
          <w:tcPr>
            <w:tcW w:w="2327" w:type="pct"/>
            <w:tcBorders>
              <w:top w:val="single" w:sz="2" w:space="0" w:color="002060"/>
              <w:left w:val="single" w:sz="2" w:space="0" w:color="002060"/>
              <w:bottom w:val="single" w:sz="2" w:space="0" w:color="002060"/>
              <w:right w:val="single" w:sz="2" w:space="0" w:color="002060"/>
            </w:tcBorders>
            <w:shd w:val="clear" w:color="auto" w:fill="D9D9D9"/>
            <w:tcMar>
              <w:top w:w="28" w:type="dxa"/>
              <w:bottom w:w="28" w:type="dxa"/>
            </w:tcMar>
            <w:vAlign w:val="center"/>
          </w:tcPr>
          <w:p w14:paraId="697D2372" w14:textId="77777777" w:rsidR="00E624A8" w:rsidRPr="00320A76" w:rsidRDefault="00E624A8" w:rsidP="00106ACD">
            <w:pPr>
              <w:pStyle w:val="Norm"/>
              <w:ind w:left="57"/>
              <w:rPr>
                <w:b/>
                <w:bCs/>
                <w:sz w:val="24"/>
                <w:szCs w:val="24"/>
                <w:rtl/>
              </w:rPr>
            </w:pPr>
          </w:p>
        </w:tc>
        <w:tc>
          <w:tcPr>
            <w:tcW w:w="2038"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center"/>
          </w:tcPr>
          <w:p w14:paraId="00C5B64B" w14:textId="77777777" w:rsidR="00E624A8" w:rsidRPr="008A224F" w:rsidRDefault="00E624A8" w:rsidP="00106ACD">
            <w:pPr>
              <w:pStyle w:val="Norm"/>
              <w:jc w:val="center"/>
              <w:rPr>
                <w:b/>
                <w:bCs/>
                <w:sz w:val="24"/>
                <w:szCs w:val="24"/>
                <w:rtl/>
              </w:rPr>
            </w:pPr>
            <w:r w:rsidRPr="008A224F">
              <w:rPr>
                <w:b/>
                <w:bCs/>
                <w:sz w:val="24"/>
                <w:szCs w:val="24"/>
                <w:rtl/>
              </w:rPr>
              <w:t>מיקום</w:t>
            </w:r>
          </w:p>
        </w:tc>
        <w:tc>
          <w:tcPr>
            <w:tcW w:w="635"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center"/>
          </w:tcPr>
          <w:p w14:paraId="3BEF019C" w14:textId="77777777" w:rsidR="00E624A8" w:rsidRDefault="00E624A8" w:rsidP="00106ACD">
            <w:pPr>
              <w:pStyle w:val="Norm"/>
              <w:jc w:val="center"/>
              <w:rPr>
                <w:b/>
                <w:bCs/>
                <w:sz w:val="24"/>
                <w:szCs w:val="24"/>
                <w:rtl/>
              </w:rPr>
            </w:pPr>
            <w:r>
              <w:rPr>
                <w:rFonts w:hint="cs"/>
                <w:b/>
                <w:bCs/>
                <w:sz w:val="24"/>
                <w:szCs w:val="24"/>
                <w:rtl/>
              </w:rPr>
              <w:t>%</w:t>
            </w:r>
            <w:r w:rsidRPr="008A224F">
              <w:rPr>
                <w:b/>
                <w:bCs/>
                <w:sz w:val="24"/>
                <w:szCs w:val="24"/>
                <w:rtl/>
              </w:rPr>
              <w:t xml:space="preserve"> פעילות </w:t>
            </w:r>
          </w:p>
          <w:p w14:paraId="5B1D9783" w14:textId="77777777" w:rsidR="00E624A8" w:rsidRPr="008A224F" w:rsidRDefault="00E624A8" w:rsidP="00106ACD">
            <w:pPr>
              <w:pStyle w:val="Norm"/>
              <w:jc w:val="center"/>
              <w:rPr>
                <w:b/>
                <w:bCs/>
                <w:sz w:val="24"/>
                <w:szCs w:val="24"/>
                <w:rtl/>
              </w:rPr>
            </w:pPr>
            <w:r w:rsidRPr="008A224F">
              <w:rPr>
                <w:b/>
                <w:bCs/>
                <w:sz w:val="24"/>
                <w:szCs w:val="24"/>
                <w:rtl/>
              </w:rPr>
              <w:t>מסך הפעילות</w:t>
            </w:r>
          </w:p>
        </w:tc>
      </w:tr>
      <w:tr w:rsidR="00E624A8" w:rsidRPr="00A62871" w14:paraId="273024BD" w14:textId="77777777" w:rsidTr="00106ACD">
        <w:trPr>
          <w:trHeight w:hRule="exact" w:val="284"/>
          <w:jc w:val="center"/>
        </w:trPr>
        <w:tc>
          <w:tcPr>
            <w:tcW w:w="2327"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546105F1" w14:textId="77777777" w:rsidR="00E624A8" w:rsidRPr="00320A76" w:rsidRDefault="00E624A8" w:rsidP="00106ACD">
            <w:pPr>
              <w:pStyle w:val="Norm"/>
              <w:ind w:left="57"/>
              <w:rPr>
                <w:b/>
                <w:bCs/>
                <w:sz w:val="24"/>
                <w:szCs w:val="24"/>
                <w:rtl/>
              </w:rPr>
            </w:pPr>
            <w:permStart w:id="864377913" w:edGrp="everyone" w:colFirst="1" w:colLast="1"/>
            <w:permStart w:id="1131495442" w:edGrp="everyone" w:colFirst="2" w:colLast="2"/>
            <w:r w:rsidRPr="008A224F">
              <w:rPr>
                <w:b/>
                <w:bCs/>
                <w:sz w:val="24"/>
                <w:szCs w:val="24"/>
                <w:rtl/>
              </w:rPr>
              <w:t>משרדי מגיש הבקשה</w:t>
            </w:r>
          </w:p>
        </w:tc>
        <w:tc>
          <w:tcPr>
            <w:tcW w:w="2038" w:type="pct"/>
            <w:tcBorders>
              <w:top w:val="single" w:sz="2" w:space="0" w:color="002060"/>
              <w:left w:val="single" w:sz="2" w:space="0" w:color="002060"/>
              <w:bottom w:val="single" w:sz="2" w:space="0" w:color="002060"/>
              <w:right w:val="single" w:sz="2" w:space="0" w:color="002060"/>
            </w:tcBorders>
            <w:shd w:val="clear" w:color="auto" w:fill="auto"/>
            <w:vAlign w:val="center"/>
          </w:tcPr>
          <w:p w14:paraId="292DD26F" w14:textId="77777777" w:rsidR="00E624A8" w:rsidRPr="00404F19" w:rsidRDefault="00E624A8" w:rsidP="00106ACD">
            <w:pPr>
              <w:pStyle w:val="Norm"/>
              <w:jc w:val="center"/>
              <w:rPr>
                <w:rStyle w:val="Field11"/>
                <w:rtl/>
              </w:rPr>
            </w:pPr>
          </w:p>
        </w:tc>
        <w:tc>
          <w:tcPr>
            <w:tcW w:w="635" w:type="pct"/>
            <w:tcBorders>
              <w:top w:val="single" w:sz="2" w:space="0" w:color="002060"/>
              <w:left w:val="single" w:sz="2" w:space="0" w:color="002060"/>
              <w:bottom w:val="single" w:sz="2" w:space="0" w:color="002060"/>
              <w:right w:val="single" w:sz="2" w:space="0" w:color="002060"/>
            </w:tcBorders>
            <w:shd w:val="clear" w:color="auto" w:fill="auto"/>
            <w:vAlign w:val="center"/>
          </w:tcPr>
          <w:p w14:paraId="5DEEA4AB" w14:textId="77777777" w:rsidR="00E624A8" w:rsidRPr="00404F19" w:rsidRDefault="00E624A8" w:rsidP="00106ACD">
            <w:pPr>
              <w:pStyle w:val="Norm"/>
              <w:jc w:val="center"/>
              <w:rPr>
                <w:rStyle w:val="Field11"/>
                <w:rtl/>
              </w:rPr>
            </w:pPr>
          </w:p>
        </w:tc>
      </w:tr>
      <w:tr w:rsidR="00E624A8" w:rsidRPr="00A62871" w14:paraId="1CF04E95" w14:textId="77777777" w:rsidTr="00106ACD">
        <w:trPr>
          <w:trHeight w:hRule="exact" w:val="284"/>
          <w:jc w:val="center"/>
        </w:trPr>
        <w:tc>
          <w:tcPr>
            <w:tcW w:w="2327"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7CFE40B8" w14:textId="77777777" w:rsidR="00E624A8" w:rsidRPr="00320A76" w:rsidRDefault="00E624A8" w:rsidP="00106ACD">
            <w:pPr>
              <w:pStyle w:val="Norm"/>
              <w:tabs>
                <w:tab w:val="clear" w:pos="397"/>
                <w:tab w:val="clear" w:pos="794"/>
                <w:tab w:val="clear" w:pos="1191"/>
                <w:tab w:val="clear" w:pos="1588"/>
                <w:tab w:val="clear" w:pos="1985"/>
                <w:tab w:val="clear" w:pos="2381"/>
                <w:tab w:val="clear" w:pos="2778"/>
                <w:tab w:val="left" w:pos="1201"/>
              </w:tabs>
              <w:ind w:left="57"/>
              <w:rPr>
                <w:b/>
                <w:bCs/>
                <w:sz w:val="24"/>
                <w:szCs w:val="24"/>
                <w:rtl/>
              </w:rPr>
            </w:pPr>
            <w:permStart w:id="1663138903" w:edGrp="everyone" w:colFirst="1" w:colLast="1"/>
            <w:permStart w:id="1125723724" w:edGrp="everyone" w:colFirst="2" w:colLast="2"/>
            <w:permEnd w:id="864377913"/>
            <w:permEnd w:id="1131495442"/>
            <w:r w:rsidRPr="008A224F">
              <w:rPr>
                <w:b/>
                <w:bCs/>
                <w:sz w:val="24"/>
                <w:szCs w:val="24"/>
                <w:rtl/>
              </w:rPr>
              <w:t>'נקודה חמה'</w:t>
            </w:r>
            <w:r>
              <w:rPr>
                <w:rFonts w:hint="cs"/>
                <w:b/>
                <w:bCs/>
                <w:sz w:val="24"/>
                <w:szCs w:val="24"/>
                <w:rtl/>
              </w:rPr>
              <w:t xml:space="preserve"> </w:t>
            </w:r>
            <w:r w:rsidRPr="008A224F">
              <w:rPr>
                <w:rtl/>
              </w:rPr>
              <w:t>(מקום קבוע נוסף בו תתבצע פעילות המו"פ)</w:t>
            </w:r>
          </w:p>
        </w:tc>
        <w:tc>
          <w:tcPr>
            <w:tcW w:w="2038" w:type="pct"/>
            <w:tcBorders>
              <w:top w:val="single" w:sz="2" w:space="0" w:color="002060"/>
              <w:left w:val="single" w:sz="2" w:space="0" w:color="002060"/>
              <w:bottom w:val="single" w:sz="2" w:space="0" w:color="002060"/>
              <w:right w:val="single" w:sz="2" w:space="0" w:color="002060"/>
            </w:tcBorders>
            <w:shd w:val="clear" w:color="auto" w:fill="auto"/>
            <w:vAlign w:val="center"/>
          </w:tcPr>
          <w:p w14:paraId="4105DFC9" w14:textId="77777777" w:rsidR="00E624A8" w:rsidRPr="00404F19" w:rsidRDefault="00E624A8" w:rsidP="00106ACD">
            <w:pPr>
              <w:pStyle w:val="Norm"/>
              <w:jc w:val="center"/>
              <w:rPr>
                <w:rStyle w:val="Field11"/>
                <w:rtl/>
              </w:rPr>
            </w:pPr>
          </w:p>
        </w:tc>
        <w:tc>
          <w:tcPr>
            <w:tcW w:w="635" w:type="pct"/>
            <w:tcBorders>
              <w:top w:val="single" w:sz="2" w:space="0" w:color="002060"/>
              <w:left w:val="single" w:sz="2" w:space="0" w:color="002060"/>
              <w:bottom w:val="single" w:sz="2" w:space="0" w:color="002060"/>
              <w:right w:val="single" w:sz="2" w:space="0" w:color="002060"/>
            </w:tcBorders>
            <w:shd w:val="clear" w:color="auto" w:fill="auto"/>
            <w:vAlign w:val="center"/>
          </w:tcPr>
          <w:p w14:paraId="1966EF20" w14:textId="77777777" w:rsidR="00E624A8" w:rsidRPr="00404F19" w:rsidRDefault="00E624A8" w:rsidP="00106ACD">
            <w:pPr>
              <w:pStyle w:val="Norm"/>
              <w:jc w:val="center"/>
              <w:rPr>
                <w:rStyle w:val="Field11"/>
                <w:rtl/>
              </w:rPr>
            </w:pPr>
          </w:p>
        </w:tc>
      </w:tr>
      <w:permEnd w:id="1663138903"/>
      <w:permEnd w:id="1125723724"/>
      <w:tr w:rsidR="00E624A8" w:rsidRPr="00A62871" w14:paraId="76FC2F5C" w14:textId="77777777" w:rsidTr="00106ACD">
        <w:trPr>
          <w:trHeight w:hRule="exact" w:val="284"/>
          <w:jc w:val="center"/>
        </w:trPr>
        <w:tc>
          <w:tcPr>
            <w:tcW w:w="2327"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4A036732" w14:textId="77777777" w:rsidR="00E624A8" w:rsidRPr="008A224F" w:rsidRDefault="00E624A8" w:rsidP="00106ACD">
            <w:pPr>
              <w:pStyle w:val="Norm"/>
              <w:tabs>
                <w:tab w:val="clear" w:pos="397"/>
                <w:tab w:val="clear" w:pos="794"/>
                <w:tab w:val="clear" w:pos="1191"/>
                <w:tab w:val="clear" w:pos="1588"/>
                <w:tab w:val="clear" w:pos="1985"/>
                <w:tab w:val="clear" w:pos="2381"/>
                <w:tab w:val="clear" w:pos="2778"/>
                <w:tab w:val="left" w:pos="1201"/>
              </w:tabs>
              <w:ind w:left="57"/>
              <w:rPr>
                <w:b/>
                <w:bCs/>
                <w:sz w:val="24"/>
                <w:szCs w:val="24"/>
                <w:rtl/>
              </w:rPr>
            </w:pPr>
            <w:r w:rsidRPr="008A224F">
              <w:rPr>
                <w:b/>
                <w:bCs/>
                <w:sz w:val="24"/>
                <w:szCs w:val="24"/>
                <w:rtl/>
              </w:rPr>
              <w:t>האם מדיניות החברה מאפשרת עבודה מהבית?</w:t>
            </w:r>
          </w:p>
        </w:tc>
        <w:tc>
          <w:tcPr>
            <w:tcW w:w="2038" w:type="pct"/>
            <w:tcBorders>
              <w:top w:val="single" w:sz="2" w:space="0" w:color="002060"/>
              <w:left w:val="single" w:sz="2" w:space="0" w:color="002060"/>
              <w:bottom w:val="single" w:sz="2" w:space="0" w:color="002060"/>
              <w:right w:val="nil"/>
            </w:tcBorders>
            <w:shd w:val="clear" w:color="auto" w:fill="auto"/>
            <w:vAlign w:val="center"/>
          </w:tcPr>
          <w:sdt>
            <w:sdtPr>
              <w:rPr>
                <w:rtl/>
              </w:rPr>
              <w:id w:val="-17155123"/>
              <w:lock w:val="sdtLocked"/>
              <w:placeholder>
                <w:docPart w:val="CEA6CDF31EF64F8298192A9444A2A2F4"/>
              </w:placeholder>
              <w:showingPlcHdr/>
              <w:dropDownList>
                <w:listItem w:displayText="כן" w:value="כן"/>
                <w:listItem w:displayText="לא" w:value="לא"/>
              </w:dropDownList>
            </w:sdtPr>
            <w:sdtEndPr/>
            <w:sdtContent>
              <w:permStart w:id="1993102207" w:edGrp="everyone" w:displacedByCustomXml="prev"/>
              <w:p w14:paraId="7F9AC46C" w14:textId="77777777" w:rsidR="00E624A8" w:rsidRDefault="00E624A8" w:rsidP="00106ACD">
                <w:pPr>
                  <w:pStyle w:val="Norm"/>
                  <w:jc w:val="center"/>
                  <w:rPr>
                    <w:rtl/>
                  </w:rPr>
                </w:pPr>
                <w:r w:rsidRPr="00EB279F">
                  <w:rPr>
                    <w:rFonts w:hint="cs"/>
                    <w:color w:val="002060"/>
                    <w:sz w:val="20"/>
                    <w:szCs w:val="20"/>
                    <w:bdr w:val="single" w:sz="4" w:space="0" w:color="auto"/>
                    <w:rtl/>
                  </w:rPr>
                  <w:t>בחר...</w:t>
                </w:r>
              </w:p>
              <w:permEnd w:id="1993102207" w:displacedByCustomXml="next"/>
            </w:sdtContent>
          </w:sdt>
          <w:p w14:paraId="6F6E6C93" w14:textId="77777777" w:rsidR="00E624A8" w:rsidRDefault="00E624A8" w:rsidP="00106ACD">
            <w:pPr>
              <w:pStyle w:val="Norm"/>
              <w:jc w:val="center"/>
              <w:rPr>
                <w:rtl/>
              </w:rPr>
            </w:pPr>
          </w:p>
          <w:p w14:paraId="7A4841A7" w14:textId="77777777" w:rsidR="00E624A8" w:rsidRPr="00404F19" w:rsidRDefault="00E624A8" w:rsidP="00106ACD">
            <w:pPr>
              <w:pStyle w:val="Norm"/>
              <w:jc w:val="center"/>
              <w:rPr>
                <w:rStyle w:val="Field11"/>
                <w:rtl/>
              </w:rPr>
            </w:pPr>
          </w:p>
        </w:tc>
        <w:tc>
          <w:tcPr>
            <w:tcW w:w="635" w:type="pct"/>
            <w:tcBorders>
              <w:top w:val="single" w:sz="2" w:space="0" w:color="002060"/>
              <w:left w:val="nil"/>
              <w:bottom w:val="single" w:sz="2" w:space="0" w:color="002060"/>
              <w:right w:val="single" w:sz="2" w:space="0" w:color="002060"/>
            </w:tcBorders>
            <w:shd w:val="clear" w:color="auto" w:fill="auto"/>
            <w:vAlign w:val="center"/>
          </w:tcPr>
          <w:p w14:paraId="410BA66B" w14:textId="77777777" w:rsidR="00E624A8" w:rsidRPr="00404F19" w:rsidRDefault="00E624A8" w:rsidP="00106ACD">
            <w:pPr>
              <w:pStyle w:val="Norm"/>
              <w:jc w:val="center"/>
              <w:rPr>
                <w:rStyle w:val="Field11"/>
                <w:rtl/>
              </w:rPr>
            </w:pPr>
          </w:p>
        </w:tc>
      </w:tr>
    </w:tbl>
    <w:p w14:paraId="43B1CA1E" w14:textId="77777777" w:rsidR="00E624A8" w:rsidRDefault="00E624A8" w:rsidP="00E624A8">
      <w:pPr>
        <w:pStyle w:val="Norm"/>
        <w:rPr>
          <w:rtl/>
        </w:rPr>
      </w:pPr>
    </w:p>
    <w:p w14:paraId="69B346F9" w14:textId="77777777" w:rsidR="00E624A8" w:rsidRPr="002E7684" w:rsidRDefault="00E624A8" w:rsidP="00E624A8">
      <w:pPr>
        <w:pStyle w:val="Heading1"/>
        <w:framePr w:wrap="notBeside"/>
        <w:rPr>
          <w:rtl/>
        </w:rPr>
      </w:pPr>
      <w:bookmarkStart w:id="97" w:name="_Toc94519677"/>
      <w:r w:rsidRPr="002E7684">
        <w:rPr>
          <w:rtl/>
        </w:rPr>
        <w:t>אבני</w:t>
      </w:r>
      <w:r>
        <w:rPr>
          <w:rtl/>
        </w:rPr>
        <w:t xml:space="preserve"> </w:t>
      </w:r>
      <w:r w:rsidRPr="002E7684">
        <w:rPr>
          <w:rtl/>
        </w:rPr>
        <w:t>דרך</w:t>
      </w:r>
      <w:bookmarkEnd w:id="9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624A8" w:rsidRPr="00A62871" w14:paraId="02F476A7" w14:textId="77777777" w:rsidTr="00106AC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DB6A569" w14:textId="77777777" w:rsidR="00E624A8" w:rsidRPr="007E138A" w:rsidRDefault="00E624A8" w:rsidP="00106ACD">
            <w:pPr>
              <w:pStyle w:val="notesbullet"/>
              <w:rPr>
                <w:rFonts w:cstheme="minorBidi"/>
                <w:rtl/>
              </w:rPr>
            </w:pPr>
            <w:r w:rsidRPr="004F485A">
              <w:rPr>
                <w:rtl/>
              </w:rPr>
              <w:t>תאר ופרט מספר אבני דרך מדידות ו/או הניתנות לבחינה בתקופה המצוינת</w:t>
            </w:r>
          </w:p>
        </w:tc>
      </w:tr>
    </w:tbl>
    <w:p w14:paraId="77789F69" w14:textId="77777777" w:rsidR="00E624A8" w:rsidRPr="00815524" w:rsidRDefault="00E624A8" w:rsidP="00E624A8">
      <w:pPr>
        <w:pStyle w:val="Norm"/>
        <w:rPr>
          <w:sz w:val="2"/>
          <w:szCs w:val="2"/>
          <w:rtl/>
        </w:rPr>
      </w:pPr>
    </w:p>
    <w:p w14:paraId="42AF5E45" w14:textId="77777777" w:rsidR="00E624A8" w:rsidRDefault="00E624A8" w:rsidP="00E624A8">
      <w:pPr>
        <w:pStyle w:val="Heading2"/>
        <w:framePr w:wrap="notBeside"/>
        <w:rPr>
          <w:rtl/>
        </w:rPr>
      </w:pPr>
      <w:r w:rsidRPr="00D712FC">
        <w:rPr>
          <w:rtl/>
        </w:rPr>
        <w:t>אבני</w:t>
      </w:r>
      <w:r>
        <w:rPr>
          <w:rtl/>
        </w:rPr>
        <w:t xml:space="preserve"> </w:t>
      </w:r>
      <w:r w:rsidRPr="00EC0432">
        <w:rPr>
          <w:rtl/>
        </w:rPr>
        <w:t>דרך</w:t>
      </w:r>
      <w:r>
        <w:rPr>
          <w:rtl/>
        </w:rPr>
        <w:t xml:space="preserve"> </w:t>
      </w:r>
      <w:r w:rsidRPr="00402436">
        <w:rPr>
          <w:color w:val="FFC000"/>
          <w:rtl/>
        </w:rPr>
        <w:t>טכנולוגיות</w:t>
      </w:r>
      <w:r>
        <w:rPr>
          <w:rtl/>
        </w:rPr>
        <w:t xml:space="preserve"> </w:t>
      </w:r>
      <w:r w:rsidRPr="00EC0432">
        <w:rPr>
          <w:rtl/>
        </w:rPr>
        <w:t>בתקופת</w:t>
      </w:r>
      <w:r>
        <w:rPr>
          <w:rtl/>
        </w:rPr>
        <w:t xml:space="preserve"> </w:t>
      </w:r>
      <w:r w:rsidRPr="00EC0432">
        <w:rPr>
          <w:rtl/>
        </w:rPr>
        <w:t>התיק</w:t>
      </w:r>
      <w:r>
        <w:rPr>
          <w:rtl/>
        </w:rPr>
        <w:t xml:space="preserve"> </w:t>
      </w:r>
      <w:r w:rsidRPr="00EC0432">
        <w:rPr>
          <w:rtl/>
        </w:rPr>
        <w:t>הנוכחי</w:t>
      </w:r>
    </w:p>
    <w:p w14:paraId="5CC04333" w14:textId="77777777" w:rsidR="00E624A8" w:rsidRPr="007A15D1" w:rsidRDefault="00E624A8" w:rsidP="00E624A8">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E624A8" w:rsidRPr="0071714C" w14:paraId="156E9C5C" w14:textId="77777777" w:rsidTr="00106ACD">
        <w:trPr>
          <w:trHeight w:hRule="exact" w:val="283"/>
          <w:jc w:val="center"/>
        </w:trPr>
        <w:tc>
          <w:tcPr>
            <w:tcW w:w="132" w:type="pct"/>
            <w:shd w:val="clear" w:color="auto" w:fill="CCCCCC"/>
            <w:vAlign w:val="center"/>
          </w:tcPr>
          <w:sdt>
            <w:sdtPr>
              <w:rPr>
                <w:rFonts w:hint="cs"/>
                <w:rtl/>
              </w:rPr>
              <w:id w:val="725418233"/>
              <w:lock w:val="sdtLocked"/>
              <w:placeholder>
                <w:docPart w:val="2761D4E591734E7FA8E0BC6CD7A2724C"/>
              </w:placeholder>
            </w:sdtPr>
            <w:sdtEndPr/>
            <w:sdtContent>
              <w:p w14:paraId="56DED5F7" w14:textId="77777777" w:rsidR="00E624A8" w:rsidRPr="0071714C" w:rsidRDefault="00E624A8" w:rsidP="00106ACD">
                <w:pPr>
                  <w:pStyle w:val="TableTitle"/>
                  <w:rPr>
                    <w:rtl/>
                  </w:rPr>
                </w:pPr>
                <w:r w:rsidRPr="0071714C">
                  <w:rPr>
                    <w:rFonts w:hint="cs"/>
                    <w:rtl/>
                  </w:rPr>
                  <w:t>#</w:t>
                </w:r>
              </w:p>
            </w:sdtContent>
          </w:sdt>
          <w:p w14:paraId="3DC347C9" w14:textId="77777777" w:rsidR="00E624A8" w:rsidRPr="0071714C" w:rsidRDefault="00E624A8" w:rsidP="00106ACD">
            <w:pPr>
              <w:pStyle w:val="TableTitle"/>
              <w:rPr>
                <w:rtl/>
              </w:rPr>
            </w:pPr>
          </w:p>
        </w:tc>
        <w:tc>
          <w:tcPr>
            <w:tcW w:w="3949" w:type="pct"/>
            <w:shd w:val="clear" w:color="auto" w:fill="CCCCCC"/>
          </w:tcPr>
          <w:p w14:paraId="07A5C8CF" w14:textId="77777777" w:rsidR="00E624A8" w:rsidRPr="0071714C" w:rsidRDefault="00E624A8" w:rsidP="00106ACD">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7E15580E" w14:textId="77777777" w:rsidR="00E624A8" w:rsidRPr="0071714C" w:rsidRDefault="00E624A8" w:rsidP="00106ACD">
            <w:pPr>
              <w:pStyle w:val="TableTitle"/>
              <w:rPr>
                <w:rtl/>
              </w:rPr>
            </w:pPr>
            <w:r w:rsidRPr="0071714C">
              <w:rPr>
                <w:rtl/>
              </w:rPr>
              <w:t>מועד</w:t>
            </w:r>
            <w:r>
              <w:rPr>
                <w:rtl/>
              </w:rPr>
              <w:t xml:space="preserve"> </w:t>
            </w:r>
            <w:r w:rsidRPr="0071714C">
              <w:rPr>
                <w:rtl/>
              </w:rPr>
              <w:t>מתוכנן</w:t>
            </w:r>
          </w:p>
          <w:p w14:paraId="13E00D65" w14:textId="77777777" w:rsidR="00E624A8" w:rsidRPr="0071714C" w:rsidRDefault="00E624A8" w:rsidP="00106ACD">
            <w:pPr>
              <w:pStyle w:val="TableTitle"/>
            </w:pPr>
          </w:p>
        </w:tc>
      </w:tr>
    </w:tbl>
    <w:p w14:paraId="4F711F88" w14:textId="77777777" w:rsidR="00E624A8" w:rsidRPr="007A15D1" w:rsidRDefault="00E624A8" w:rsidP="00E624A8">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E624A8" w:rsidRPr="0071714C" w14:paraId="66621358" w14:textId="77777777" w:rsidTr="00106ACD">
        <w:trPr>
          <w:trHeight w:val="284"/>
          <w:jc w:val="center"/>
        </w:trPr>
        <w:tc>
          <w:tcPr>
            <w:tcW w:w="132" w:type="pct"/>
            <w:shd w:val="clear" w:color="auto" w:fill="CCCCCC"/>
            <w:vAlign w:val="center"/>
          </w:tcPr>
          <w:permStart w:id="575547832" w:edGrp="everyone" w:displacedByCustomXml="next"/>
          <w:sdt>
            <w:sdtPr>
              <w:rPr>
                <w:rFonts w:hint="cs"/>
                <w:rtl/>
              </w:rPr>
              <w:id w:val="-1837759221"/>
              <w:lock w:val="sdtLocked"/>
              <w:placeholder>
                <w:docPart w:val="FCA18EF1D54F424FA406478F1C1F0D00"/>
              </w:placeholder>
            </w:sdtPr>
            <w:sdtEndPr/>
            <w:sdtContent>
              <w:p w14:paraId="41D38164" w14:textId="77777777" w:rsidR="00E624A8" w:rsidRPr="0071714C" w:rsidRDefault="00E624A8" w:rsidP="00106ACD">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6A17C320" w14:textId="77777777" w:rsidR="00E624A8" w:rsidRPr="0071714C" w:rsidRDefault="00E624A8" w:rsidP="00106ACD">
            <w:pPr>
              <w:pStyle w:val="TableCell"/>
            </w:pPr>
          </w:p>
        </w:tc>
        <w:tc>
          <w:tcPr>
            <w:tcW w:w="919" w:type="pct"/>
            <w:shd w:val="clear" w:color="auto" w:fill="FFFFFF" w:themeFill="background1"/>
            <w:vAlign w:val="center"/>
          </w:tcPr>
          <w:p w14:paraId="2CA58EBF" w14:textId="77777777" w:rsidR="00E624A8" w:rsidRPr="0071714C" w:rsidRDefault="00E624A8" w:rsidP="00106ACD">
            <w:pPr>
              <w:pStyle w:val="TableCell"/>
              <w:jc w:val="center"/>
            </w:pPr>
          </w:p>
        </w:tc>
      </w:tr>
      <w:tr w:rsidR="00E624A8" w:rsidRPr="0071714C" w14:paraId="0B515859" w14:textId="77777777" w:rsidTr="00106ACD">
        <w:trPr>
          <w:trHeight w:val="284"/>
          <w:jc w:val="center"/>
        </w:trPr>
        <w:tc>
          <w:tcPr>
            <w:tcW w:w="132" w:type="pct"/>
            <w:shd w:val="clear" w:color="auto" w:fill="CCCCCC"/>
            <w:vAlign w:val="center"/>
          </w:tcPr>
          <w:p w14:paraId="5B8D0EA1" w14:textId="77777777" w:rsidR="00E624A8" w:rsidRPr="0071714C" w:rsidRDefault="00E624A8" w:rsidP="00106ACD">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4D771366" w14:textId="77777777" w:rsidR="00E624A8" w:rsidRPr="0071714C" w:rsidRDefault="00E624A8" w:rsidP="00106ACD">
            <w:pPr>
              <w:pStyle w:val="TableCell"/>
            </w:pPr>
          </w:p>
        </w:tc>
        <w:tc>
          <w:tcPr>
            <w:tcW w:w="919" w:type="pct"/>
            <w:shd w:val="clear" w:color="auto" w:fill="FFFFFF" w:themeFill="background1"/>
            <w:vAlign w:val="center"/>
          </w:tcPr>
          <w:p w14:paraId="6C3012E2" w14:textId="77777777" w:rsidR="00E624A8" w:rsidRPr="0071714C" w:rsidRDefault="00E624A8" w:rsidP="00106ACD">
            <w:pPr>
              <w:pStyle w:val="TableCell"/>
              <w:jc w:val="center"/>
            </w:pPr>
          </w:p>
        </w:tc>
      </w:tr>
      <w:tr w:rsidR="00E624A8" w:rsidRPr="0071714C" w14:paraId="22474730" w14:textId="77777777" w:rsidTr="00106ACD">
        <w:trPr>
          <w:trHeight w:val="284"/>
          <w:jc w:val="center"/>
        </w:trPr>
        <w:tc>
          <w:tcPr>
            <w:tcW w:w="132" w:type="pct"/>
            <w:shd w:val="clear" w:color="auto" w:fill="CCCCCC"/>
            <w:vAlign w:val="center"/>
          </w:tcPr>
          <w:p w14:paraId="4AB705B4" w14:textId="77777777" w:rsidR="00E624A8" w:rsidRPr="0071714C" w:rsidRDefault="00E624A8" w:rsidP="00106ACD">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6A62AD25" w14:textId="77777777" w:rsidR="00E624A8" w:rsidRPr="0071714C" w:rsidRDefault="00E624A8" w:rsidP="00106ACD">
            <w:pPr>
              <w:pStyle w:val="TableCell"/>
            </w:pPr>
          </w:p>
        </w:tc>
        <w:tc>
          <w:tcPr>
            <w:tcW w:w="919" w:type="pct"/>
            <w:shd w:val="clear" w:color="auto" w:fill="FFFFFF" w:themeFill="background1"/>
            <w:vAlign w:val="center"/>
          </w:tcPr>
          <w:p w14:paraId="66994DB7" w14:textId="77777777" w:rsidR="00E624A8" w:rsidRPr="0071714C" w:rsidRDefault="00E624A8" w:rsidP="00106ACD">
            <w:pPr>
              <w:pStyle w:val="TableCell"/>
              <w:jc w:val="center"/>
            </w:pPr>
          </w:p>
        </w:tc>
      </w:tr>
      <w:permEnd w:id="575547832"/>
    </w:tbl>
    <w:p w14:paraId="2382D0E2" w14:textId="77777777" w:rsidR="00E624A8" w:rsidRDefault="00E624A8" w:rsidP="00E624A8">
      <w:pPr>
        <w:pStyle w:val="Norm"/>
        <w:rPr>
          <w:rtl/>
        </w:rPr>
      </w:pPr>
    </w:p>
    <w:p w14:paraId="49EE4412" w14:textId="77777777" w:rsidR="00E624A8" w:rsidRDefault="00E624A8" w:rsidP="00E624A8">
      <w:pPr>
        <w:pStyle w:val="Heading1"/>
        <w:framePr w:wrap="notBeside"/>
      </w:pPr>
      <w:bookmarkStart w:id="98" w:name="_Toc94519678"/>
      <w:r w:rsidRPr="00FC4888">
        <w:rPr>
          <w:rtl/>
        </w:rPr>
        <w:t>שוק,</w:t>
      </w:r>
      <w:r>
        <w:rPr>
          <w:rtl/>
        </w:rPr>
        <w:t xml:space="preserve"> </w:t>
      </w:r>
      <w:r w:rsidRPr="00FC4888">
        <w:rPr>
          <w:rtl/>
        </w:rPr>
        <w:t>שיווק,</w:t>
      </w:r>
      <w:r>
        <w:rPr>
          <w:rtl/>
        </w:rPr>
        <w:t xml:space="preserve"> </w:t>
      </w:r>
      <w:r w:rsidRPr="00FC4888">
        <w:rPr>
          <w:rtl/>
        </w:rPr>
        <w:t>לקוחות,</w:t>
      </w:r>
      <w:r>
        <w:rPr>
          <w:rtl/>
        </w:rPr>
        <w:t xml:space="preserve"> </w:t>
      </w:r>
      <w:r w:rsidRPr="00FC4888">
        <w:rPr>
          <w:rtl/>
        </w:rPr>
        <w:t>תחרות</w:t>
      </w:r>
      <w:r>
        <w:rPr>
          <w:rtl/>
        </w:rPr>
        <w:t xml:space="preserve"> </w:t>
      </w:r>
      <w:r w:rsidRPr="00FC4888">
        <w:rPr>
          <w:rtl/>
        </w:rPr>
        <w:t>ומודל</w:t>
      </w:r>
      <w:r>
        <w:rPr>
          <w:rtl/>
        </w:rPr>
        <w:t xml:space="preserve"> </w:t>
      </w:r>
      <w:r w:rsidRPr="00FC4888">
        <w:rPr>
          <w:rtl/>
        </w:rPr>
        <w:t>הכנסות</w:t>
      </w:r>
      <w:bookmarkEnd w:id="98"/>
    </w:p>
    <w:p w14:paraId="54B6520F" w14:textId="77777777" w:rsidR="00E624A8" w:rsidRPr="00B635D3" w:rsidRDefault="00E624A8" w:rsidP="00E624A8">
      <w:pPr>
        <w:pStyle w:val="Norm"/>
        <w:rPr>
          <w:sz w:val="2"/>
          <w:szCs w:val="2"/>
          <w:rtl/>
          <w:lang w:eastAsia="he-IL"/>
        </w:rPr>
      </w:pPr>
    </w:p>
    <w:p w14:paraId="08CB17AC" w14:textId="77777777" w:rsidR="00E624A8" w:rsidRPr="00FC4888" w:rsidRDefault="00E624A8" w:rsidP="00E624A8">
      <w:pPr>
        <w:pStyle w:val="Heading2"/>
        <w:framePr w:wrap="notBeside"/>
        <w:rPr>
          <w:rtl/>
        </w:rPr>
      </w:pPr>
      <w:bookmarkStart w:id="99" w:name="_Hlk26983788"/>
      <w:r w:rsidRPr="00947E28">
        <w:rPr>
          <w:rtl/>
        </w:rPr>
        <w:t>המיצוב</w:t>
      </w:r>
      <w:r>
        <w:rPr>
          <w:rFonts w:hint="cs"/>
          <w:rtl/>
        </w:rPr>
        <w:t xml:space="preserve">, </w:t>
      </w:r>
      <w:r w:rsidRPr="00FC4888">
        <w:rPr>
          <w:rtl/>
        </w:rPr>
        <w:t>השוק</w:t>
      </w:r>
      <w:r>
        <w:rPr>
          <w:rtl/>
        </w:rPr>
        <w:t xml:space="preserve"> </w:t>
      </w:r>
      <w:r w:rsidRPr="00FC4888">
        <w:rPr>
          <w:rtl/>
        </w:rPr>
        <w:t>הרלוונטי</w:t>
      </w:r>
      <w:r>
        <w:rPr>
          <w:rFonts w:hint="cs"/>
          <w:rtl/>
        </w:rPr>
        <w:t>,</w:t>
      </w:r>
      <w:r w:rsidRPr="003D723B">
        <w:rPr>
          <w:rtl/>
        </w:rPr>
        <w:t xml:space="preserve"> </w:t>
      </w:r>
      <w:r w:rsidRPr="003D723B">
        <w:rPr>
          <w:rFonts w:cs="Arial"/>
          <w:rtl/>
        </w:rPr>
        <w:t>נתונים כמותיים של פלחי השוק הרלוונטיים (השוק העולמי)</w:t>
      </w:r>
      <w:r>
        <w:rPr>
          <w:rFonts w:hint="cs"/>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624A8" w:rsidRPr="00A62871" w14:paraId="79BF950F" w14:textId="77777777" w:rsidTr="00106AC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99"/>
          <w:p w14:paraId="7257D45C" w14:textId="77777777" w:rsidR="00E624A8" w:rsidRPr="000A1CE8" w:rsidRDefault="00E624A8" w:rsidP="00106ACD">
            <w:pPr>
              <w:pStyle w:val="noteshead"/>
              <w:rPr>
                <w:rtl/>
              </w:rPr>
            </w:pPr>
            <w:r w:rsidRPr="000A1CE8">
              <w:rPr>
                <w:rtl/>
              </w:rPr>
              <w:t>תאר ופרט לגבי כל אחד מ</w:t>
            </w:r>
            <w:r>
              <w:rPr>
                <w:rtl/>
              </w:rPr>
              <w:t>מוצר</w:t>
            </w:r>
            <w:r w:rsidRPr="000A1CE8">
              <w:rPr>
                <w:rtl/>
              </w:rPr>
              <w:t>י הת</w:t>
            </w:r>
            <w:r w:rsidRPr="000A1CE8">
              <w:rPr>
                <w:rFonts w:hint="cs"/>
                <w:rtl/>
              </w:rPr>
              <w:t>ו</w:t>
            </w:r>
            <w:r w:rsidRPr="000A1CE8">
              <w:rPr>
                <w:rtl/>
              </w:rPr>
              <w:t>כנית הרב שנתית את הנושאים הבאים:</w:t>
            </w:r>
          </w:p>
          <w:p w14:paraId="2E7AB413" w14:textId="77777777" w:rsidR="00E624A8" w:rsidRDefault="00E624A8" w:rsidP="00106ACD">
            <w:pPr>
              <w:pStyle w:val="notesbullet"/>
              <w:rPr>
                <w:rtl/>
              </w:rPr>
            </w:pPr>
            <w:r w:rsidRPr="000A1CE8">
              <w:rPr>
                <w:rtl/>
              </w:rPr>
              <w:t>מיקומו של ה</w:t>
            </w:r>
            <w:r>
              <w:rPr>
                <w:rtl/>
              </w:rPr>
              <w:t>מוצר</w:t>
            </w:r>
            <w:r w:rsidRPr="000A1CE8">
              <w:rPr>
                <w:rtl/>
              </w:rPr>
              <w:t xml:space="preserve"> בשרשרת הערך בשוק</w:t>
            </w:r>
          </w:p>
          <w:p w14:paraId="345B110C" w14:textId="77777777" w:rsidR="00E624A8" w:rsidRPr="000A1CE8" w:rsidRDefault="00E624A8" w:rsidP="00106ACD">
            <w:pPr>
              <w:pStyle w:val="notesbullet"/>
              <w:rPr>
                <w:rtl/>
              </w:rPr>
            </w:pPr>
            <w:r w:rsidRPr="000A1CE8">
              <w:rPr>
                <w:rtl/>
              </w:rPr>
              <w:t>שוקי היעד הרלוונטיים</w:t>
            </w:r>
          </w:p>
          <w:p w14:paraId="24A9D287" w14:textId="77777777" w:rsidR="00E624A8" w:rsidRPr="000A1CE8" w:rsidRDefault="00E624A8" w:rsidP="00106ACD">
            <w:pPr>
              <w:pStyle w:val="notesbullet"/>
              <w:rPr>
                <w:rtl/>
              </w:rPr>
            </w:pPr>
            <w:r w:rsidRPr="000A1CE8">
              <w:rPr>
                <w:rtl/>
              </w:rPr>
              <w:t>היקף השוק השנתי העולמי, קצב הגידול, המגמות וההתפתחויות בשוק</w:t>
            </w:r>
          </w:p>
          <w:p w14:paraId="21FE3E5E" w14:textId="77777777" w:rsidR="00E624A8" w:rsidRPr="000A1CE8" w:rsidRDefault="00E624A8" w:rsidP="00106ACD">
            <w:pPr>
              <w:pStyle w:val="notesbullet"/>
              <w:rPr>
                <w:rtl/>
              </w:rPr>
            </w:pPr>
            <w:r w:rsidRPr="000A1CE8">
              <w:rPr>
                <w:rtl/>
              </w:rPr>
              <w:t>נתח השוק החזוי</w:t>
            </w:r>
          </w:p>
          <w:p w14:paraId="13D861C6" w14:textId="77777777" w:rsidR="00E624A8" w:rsidRPr="007656AE" w:rsidRDefault="00E624A8" w:rsidP="00106ACD">
            <w:pPr>
              <w:pStyle w:val="Norm"/>
              <w:ind w:left="284" w:hanging="284"/>
              <w:rPr>
                <w:rFonts w:asciiTheme="minorBidi" w:hAnsiTheme="minorBidi" w:cstheme="minorBidi"/>
                <w:color w:val="002060"/>
                <w:sz w:val="10"/>
                <w:szCs w:val="10"/>
                <w:rtl/>
              </w:rPr>
            </w:pPr>
          </w:p>
          <w:p w14:paraId="6F2BAE03" w14:textId="77777777" w:rsidR="00E624A8" w:rsidRPr="000A1CE8" w:rsidRDefault="00E624A8" w:rsidP="00106ACD">
            <w:pPr>
              <w:pStyle w:val="notesbullet"/>
              <w:rPr>
                <w:rtl/>
              </w:rPr>
            </w:pPr>
            <w:r w:rsidRPr="000A1CE8">
              <w:rPr>
                <w:rtl/>
              </w:rPr>
              <w:t>ציין את המקורות עליהם מתבסס המענה</w:t>
            </w:r>
          </w:p>
        </w:tc>
      </w:tr>
    </w:tbl>
    <w:p w14:paraId="45C656E9" w14:textId="77777777" w:rsidR="00E624A8" w:rsidRPr="000A1CE8" w:rsidRDefault="00E624A8" w:rsidP="00E624A8">
      <w:pPr>
        <w:pStyle w:val="Norm"/>
        <w:rPr>
          <w:sz w:val="6"/>
          <w:szCs w:val="6"/>
          <w:rtl/>
        </w:rPr>
      </w:pPr>
    </w:p>
    <w:p w14:paraId="6501093A" w14:textId="77777777" w:rsidR="00E624A8" w:rsidRPr="000A1CE8" w:rsidRDefault="00E624A8" w:rsidP="00E624A8">
      <w:pPr>
        <w:pStyle w:val="Norm"/>
        <w:rPr>
          <w:rtl/>
        </w:rPr>
      </w:pPr>
      <w:permStart w:id="1793786108" w:edGrp="everyone"/>
      <w:r w:rsidRPr="000A1CE8">
        <w:rPr>
          <w:rtl/>
        </w:rPr>
        <w:t>הזן טקסט כאן...</w:t>
      </w:r>
    </w:p>
    <w:permEnd w:id="1793786108"/>
    <w:p w14:paraId="73CBD514" w14:textId="77777777" w:rsidR="00E624A8" w:rsidRPr="000A1CE8" w:rsidRDefault="00E624A8" w:rsidP="00E624A8">
      <w:pPr>
        <w:pStyle w:val="Norm"/>
        <w:rPr>
          <w:rtl/>
        </w:rPr>
      </w:pPr>
    </w:p>
    <w:p w14:paraId="6DBA4664" w14:textId="77777777" w:rsidR="00E624A8" w:rsidRPr="000A1CE8" w:rsidRDefault="00E624A8" w:rsidP="00E624A8">
      <w:pPr>
        <w:pStyle w:val="Norm"/>
        <w:rPr>
          <w:sz w:val="6"/>
          <w:szCs w:val="6"/>
          <w:rtl/>
        </w:rPr>
      </w:pPr>
    </w:p>
    <w:p w14:paraId="2E193D49" w14:textId="77777777" w:rsidR="00E624A8" w:rsidRDefault="00E624A8" w:rsidP="00E624A8">
      <w:pPr>
        <w:pStyle w:val="Heading2"/>
        <w:framePr w:wrap="notBeside"/>
        <w:rPr>
          <w:rtl/>
        </w:rPr>
      </w:pPr>
      <w:r w:rsidRPr="00947E28">
        <w:rPr>
          <w:rtl/>
        </w:rPr>
        <w:t>הלקוחות</w:t>
      </w:r>
      <w:r>
        <w:rPr>
          <w:rtl/>
        </w:rPr>
        <w:t xml:space="preserve"> </w:t>
      </w:r>
      <w:r w:rsidRPr="007656AE">
        <w:rPr>
          <w:rtl/>
        </w:rPr>
        <w:t>(המשתמשים/</w:t>
      </w:r>
      <w:r w:rsidRPr="00BE221D">
        <w:rPr>
          <w:rtl/>
        </w:rPr>
        <w:t>הצרכנים</w:t>
      </w:r>
      <w:r w:rsidRPr="007656AE">
        <w:rPr>
          <w:rtl/>
        </w:rPr>
        <w:t>)</w:t>
      </w:r>
    </w:p>
    <w:p w14:paraId="1950F66F" w14:textId="77777777" w:rsidR="00E624A8" w:rsidRPr="005077CF" w:rsidRDefault="00E624A8" w:rsidP="00E624A8">
      <w:pPr>
        <w:pStyle w:val="Norm"/>
        <w:rPr>
          <w:sz w:val="2"/>
          <w:szCs w:val="2"/>
          <w:rtl/>
          <w:lang w:eastAsia="he-IL"/>
        </w:rPr>
      </w:pPr>
    </w:p>
    <w:p w14:paraId="76B896D2" w14:textId="77777777" w:rsidR="00E624A8" w:rsidRPr="007656AE" w:rsidRDefault="00E624A8" w:rsidP="00E624A8">
      <w:pPr>
        <w:pStyle w:val="Heading3"/>
        <w:framePr w:wrap="notBeside"/>
        <w:rPr>
          <w:rtl/>
        </w:rPr>
      </w:pPr>
      <w:r>
        <w:rPr>
          <w:rFonts w:hint="cs"/>
          <w:rtl/>
        </w:rPr>
        <w:t>תיקוף</w:t>
      </w:r>
      <w:r w:rsidRPr="00BA0399">
        <w:rPr>
          <w:rtl/>
        </w:rPr>
        <w:t xml:space="preserve"> </w:t>
      </w:r>
      <w:r>
        <w:rPr>
          <w:rFonts w:hint="cs"/>
          <w:rtl/>
        </w:rPr>
        <w:t>הלקוחות</w:t>
      </w:r>
      <w:r w:rsidRPr="00BA0399">
        <w:rPr>
          <w:rtl/>
        </w:rPr>
        <w:t xml:space="preserve"> ותובנות מהמגעים עם השוק (</w:t>
      </w:r>
      <w:r w:rsidRPr="00BA0399">
        <w:t>pivot &amp;  customer validation</w:t>
      </w:r>
      <w:r w:rsidRPr="00BA0399">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624A8" w:rsidRPr="00A62871" w14:paraId="23234529" w14:textId="77777777" w:rsidTr="00106AC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27EF632" w14:textId="77777777" w:rsidR="00E624A8" w:rsidRPr="007656AE" w:rsidRDefault="00E624A8" w:rsidP="00106ACD">
            <w:pPr>
              <w:pStyle w:val="noteshead"/>
              <w:rPr>
                <w:rtl/>
              </w:rPr>
            </w:pPr>
            <w:r>
              <w:rPr>
                <w:rFonts w:hint="cs"/>
                <w:rtl/>
              </w:rPr>
              <w:t xml:space="preserve">ככל </w:t>
            </w:r>
            <w:r w:rsidRPr="00A157A3">
              <w:rPr>
                <w:rFonts w:cs="Arial"/>
                <w:rtl/>
              </w:rPr>
              <w:t>שנוצר קשר עם לקוחות פוטנציאלים, תאר ופרט את הנושאים הבאים:</w:t>
            </w:r>
          </w:p>
          <w:p w14:paraId="7BB79209" w14:textId="77777777" w:rsidR="00E624A8" w:rsidRPr="000A1CE8" w:rsidRDefault="00E624A8" w:rsidP="00106ACD">
            <w:pPr>
              <w:pStyle w:val="notesnumer"/>
              <w:rPr>
                <w:rtl/>
              </w:rPr>
            </w:pPr>
            <w:r w:rsidRPr="000A1CE8">
              <w:rPr>
                <w:rtl/>
              </w:rPr>
              <w:t>[</w:t>
            </w:r>
            <w:r w:rsidRPr="000A1CE8">
              <w:rPr>
                <w:b/>
                <w:bCs/>
                <w:rtl/>
              </w:rPr>
              <w:t>1</w:t>
            </w:r>
            <w:r w:rsidRPr="000A1CE8">
              <w:rPr>
                <w:rtl/>
              </w:rPr>
              <w:t>] הפגישות עם הלקוחות ל</w:t>
            </w:r>
            <w:r>
              <w:rPr>
                <w:rFonts w:hint="cs"/>
                <w:rtl/>
              </w:rPr>
              <w:t>תיקוף</w:t>
            </w:r>
            <w:r w:rsidRPr="000A1CE8">
              <w:rPr>
                <w:rtl/>
              </w:rPr>
              <w:t xml:space="preserve"> הצורך והפתרון</w:t>
            </w:r>
          </w:p>
          <w:p w14:paraId="4C6A541C" w14:textId="77777777" w:rsidR="00E624A8" w:rsidRPr="000A1CE8" w:rsidRDefault="00E624A8" w:rsidP="00106ACD">
            <w:pPr>
              <w:pStyle w:val="notesnumer"/>
              <w:rPr>
                <w:rtl/>
              </w:rPr>
            </w:pPr>
            <w:r w:rsidRPr="000A1CE8">
              <w:rPr>
                <w:rFonts w:hint="cs"/>
                <w:rtl/>
              </w:rPr>
              <w:t>[</w:t>
            </w:r>
            <w:r w:rsidRPr="000A1CE8">
              <w:rPr>
                <w:rFonts w:hint="cs"/>
                <w:b/>
                <w:bCs/>
                <w:rtl/>
              </w:rPr>
              <w:t>2</w:t>
            </w:r>
            <w:r w:rsidRPr="000A1CE8">
              <w:rPr>
                <w:rFonts w:hint="cs"/>
                <w:rtl/>
              </w:rPr>
              <w:t xml:space="preserve">] </w:t>
            </w:r>
            <w:r w:rsidRPr="000A1CE8">
              <w:rPr>
                <w:rtl/>
              </w:rPr>
              <w:t>תכולת ההצגה ללקוחות (</w:t>
            </w:r>
            <w:r w:rsidRPr="000A1CE8">
              <w:t>MVP</w:t>
            </w:r>
            <w:r w:rsidRPr="000A1CE8">
              <w:rPr>
                <w:rtl/>
              </w:rPr>
              <w:t xml:space="preserve">), כגון: פיטץ', מצגת, סרטון, דמו, </w:t>
            </w:r>
            <w:r>
              <w:rPr>
                <w:rtl/>
              </w:rPr>
              <w:t>מוצר</w:t>
            </w:r>
            <w:r w:rsidRPr="000A1CE8">
              <w:rPr>
                <w:rtl/>
              </w:rPr>
              <w:t xml:space="preserve"> ראשוני...</w:t>
            </w:r>
          </w:p>
          <w:p w14:paraId="2629A54B" w14:textId="77777777" w:rsidR="00E624A8" w:rsidRDefault="00E624A8" w:rsidP="00106ACD">
            <w:pPr>
              <w:pStyle w:val="notesnumer"/>
              <w:rPr>
                <w:rtl/>
              </w:rPr>
            </w:pPr>
            <w:r w:rsidRPr="000A1CE8">
              <w:rPr>
                <w:rtl/>
              </w:rPr>
              <w:t>[</w:t>
            </w:r>
            <w:r w:rsidRPr="000A1CE8">
              <w:rPr>
                <w:rFonts w:hint="cs"/>
                <w:b/>
                <w:bCs/>
                <w:rtl/>
              </w:rPr>
              <w:t>3</w:t>
            </w:r>
            <w:r w:rsidRPr="000A1CE8">
              <w:rPr>
                <w:rtl/>
              </w:rPr>
              <w:t xml:space="preserve">] השינויים שבוצעו, ככל שבוצעו, בעקבות </w:t>
            </w:r>
            <w:r w:rsidRPr="000A1CE8">
              <w:rPr>
                <w:rFonts w:hint="cs"/>
                <w:rtl/>
              </w:rPr>
              <w:t>משוב מ</w:t>
            </w:r>
            <w:r w:rsidRPr="000A1CE8">
              <w:rPr>
                <w:rtl/>
              </w:rPr>
              <w:t>הלקוחות (</w:t>
            </w:r>
            <w:r w:rsidRPr="000A1CE8">
              <w:t>Pivot</w:t>
            </w:r>
            <w:r w:rsidRPr="000A1CE8">
              <w:rPr>
                <w:rtl/>
              </w:rPr>
              <w:t>)</w:t>
            </w:r>
          </w:p>
          <w:p w14:paraId="26B6F009" w14:textId="77777777" w:rsidR="00E624A8" w:rsidRDefault="00E624A8" w:rsidP="00106ACD">
            <w:pPr>
              <w:pStyle w:val="notesnumer"/>
              <w:rPr>
                <w:rtl/>
              </w:rPr>
            </w:pPr>
            <w:r>
              <w:rPr>
                <w:rFonts w:cs="Arial"/>
                <w:rtl/>
              </w:rPr>
              <w:t>[</w:t>
            </w:r>
            <w:r w:rsidRPr="002963F8">
              <w:rPr>
                <w:rFonts w:cs="Arial"/>
                <w:b/>
                <w:bCs/>
                <w:rtl/>
              </w:rPr>
              <w:t>4</w:t>
            </w:r>
            <w:r>
              <w:rPr>
                <w:rFonts w:cs="Arial"/>
                <w:rtl/>
              </w:rPr>
              <w:t>] מידת ההתאמה והאטרקטיביות של מוצרי התוכנית לצרכי הלקוחות ואופן הסקת מסקנה זו</w:t>
            </w:r>
          </w:p>
          <w:p w14:paraId="53234F2D" w14:textId="77777777" w:rsidR="00E624A8" w:rsidRPr="000A1CE8" w:rsidRDefault="00E624A8" w:rsidP="00106ACD">
            <w:pPr>
              <w:pStyle w:val="notesnumer"/>
              <w:rPr>
                <w:rtl/>
              </w:rPr>
            </w:pPr>
            <w:r>
              <w:rPr>
                <w:rFonts w:cs="Arial"/>
                <w:rtl/>
              </w:rPr>
              <w:t>[</w:t>
            </w:r>
            <w:r w:rsidRPr="002963F8">
              <w:rPr>
                <w:rFonts w:cs="Arial"/>
                <w:b/>
                <w:bCs/>
                <w:rtl/>
              </w:rPr>
              <w:t>5</w:t>
            </w:r>
            <w:r>
              <w:rPr>
                <w:rFonts w:cs="Arial"/>
                <w:rtl/>
              </w:rPr>
              <w:t>] מידת המוכנות של הלקוחות לשלם ולהשתמש במוצרי התוכנית של כל קבוצת לקוחות ואופן הסקת מסקנה זו</w:t>
            </w:r>
          </w:p>
          <w:p w14:paraId="0CA15D3F" w14:textId="77777777" w:rsidR="00E624A8" w:rsidRPr="00D97B57" w:rsidRDefault="00E624A8" w:rsidP="00106ACD">
            <w:pPr>
              <w:pStyle w:val="Norm"/>
              <w:ind w:left="284" w:hanging="284"/>
              <w:rPr>
                <w:rFonts w:asciiTheme="minorBidi" w:hAnsiTheme="minorBidi" w:cstheme="minorBidi"/>
                <w:color w:val="002060"/>
                <w:sz w:val="10"/>
                <w:szCs w:val="10"/>
                <w:rtl/>
              </w:rPr>
            </w:pPr>
          </w:p>
          <w:p w14:paraId="258302F2" w14:textId="77777777" w:rsidR="00E624A8" w:rsidRPr="005245DB" w:rsidRDefault="00E624A8" w:rsidP="00106ACD">
            <w:pPr>
              <w:pStyle w:val="notesbullet"/>
              <w:rPr>
                <w:rFonts w:cstheme="minorBidi"/>
              </w:rPr>
            </w:pPr>
            <w:r w:rsidRPr="000A1CE8">
              <w:rPr>
                <w:rtl/>
              </w:rPr>
              <w:t>סעיף</w:t>
            </w:r>
            <w:r>
              <w:rPr>
                <w:rtl/>
              </w:rPr>
              <w:t xml:space="preserve"> </w:t>
            </w:r>
            <w:r w:rsidRPr="007656AE">
              <w:rPr>
                <w:rtl/>
              </w:rPr>
              <w:t>זה</w:t>
            </w:r>
            <w:r>
              <w:rPr>
                <w:rtl/>
              </w:rPr>
              <w:t xml:space="preserve"> </w:t>
            </w:r>
            <w:r w:rsidRPr="007656AE">
              <w:rPr>
                <w:rtl/>
              </w:rPr>
              <w:t>בא</w:t>
            </w:r>
            <w:r>
              <w:rPr>
                <w:rtl/>
              </w:rPr>
              <w:t xml:space="preserve"> </w:t>
            </w:r>
            <w:r w:rsidRPr="007656AE">
              <w:rPr>
                <w:rtl/>
              </w:rPr>
              <w:t>לבחון</w:t>
            </w:r>
            <w:r>
              <w:rPr>
                <w:rtl/>
              </w:rPr>
              <w:t xml:space="preserve"> </w:t>
            </w:r>
            <w:r w:rsidRPr="007656AE">
              <w:rPr>
                <w:rtl/>
              </w:rPr>
              <w:t>עד</w:t>
            </w:r>
            <w:r>
              <w:rPr>
                <w:rtl/>
              </w:rPr>
              <w:t xml:space="preserve"> </w:t>
            </w:r>
            <w:r w:rsidRPr="007656AE">
              <w:rPr>
                <w:rtl/>
              </w:rPr>
              <w:t>כמה</w:t>
            </w:r>
            <w:r>
              <w:rPr>
                <w:rtl/>
              </w:rPr>
              <w:t xml:space="preserve"> </w:t>
            </w:r>
            <w:r w:rsidRPr="007656AE">
              <w:rPr>
                <w:rtl/>
              </w:rPr>
              <w:t>ה</w:t>
            </w:r>
            <w:r>
              <w:rPr>
                <w:rtl/>
              </w:rPr>
              <w:t xml:space="preserve">מוצר </w:t>
            </w:r>
            <w:r>
              <w:rPr>
                <w:rFonts w:hint="cs"/>
                <w:rtl/>
              </w:rPr>
              <w:t>משמעותי</w:t>
            </w:r>
            <w:r>
              <w:rPr>
                <w:rtl/>
              </w:rPr>
              <w:t xml:space="preserve"> </w:t>
            </w:r>
            <w:r w:rsidRPr="007656AE">
              <w:rPr>
                <w:rtl/>
              </w:rPr>
              <w:t>ללקוחות</w:t>
            </w:r>
            <w:r>
              <w:rPr>
                <w:rtl/>
              </w:rPr>
              <w:t xml:space="preserve"> </w:t>
            </w:r>
            <w:r w:rsidRPr="007656AE">
              <w:rPr>
                <w:rtl/>
              </w:rPr>
              <w:t>ועד</w:t>
            </w:r>
            <w:r>
              <w:rPr>
                <w:rtl/>
              </w:rPr>
              <w:t xml:space="preserve"> </w:t>
            </w:r>
            <w:r w:rsidRPr="007656AE">
              <w:rPr>
                <w:rtl/>
              </w:rPr>
              <w:t>כמה</w:t>
            </w:r>
            <w:r>
              <w:rPr>
                <w:rtl/>
              </w:rPr>
              <w:t xml:space="preserve"> </w:t>
            </w:r>
            <w:r>
              <w:rPr>
                <w:rFonts w:hint="cs"/>
                <w:rtl/>
              </w:rPr>
              <w:t xml:space="preserve">התאגיד </w:t>
            </w:r>
            <w:r w:rsidRPr="007656AE">
              <w:rPr>
                <w:rtl/>
              </w:rPr>
              <w:t>בדק</w:t>
            </w:r>
            <w:r>
              <w:rPr>
                <w:rtl/>
              </w:rPr>
              <w:t xml:space="preserve"> </w:t>
            </w:r>
            <w:r w:rsidRPr="007656AE">
              <w:rPr>
                <w:rtl/>
              </w:rPr>
              <w:t>ומכיר</w:t>
            </w:r>
            <w:r>
              <w:rPr>
                <w:rtl/>
              </w:rPr>
              <w:t xml:space="preserve"> </w:t>
            </w:r>
            <w:r w:rsidRPr="007656AE">
              <w:rPr>
                <w:rtl/>
              </w:rPr>
              <w:t>את</w:t>
            </w:r>
            <w:r>
              <w:rPr>
                <w:rtl/>
              </w:rPr>
              <w:t xml:space="preserve"> </w:t>
            </w:r>
            <w:r w:rsidRPr="007656AE">
              <w:rPr>
                <w:rtl/>
              </w:rPr>
              <w:t>השוק</w:t>
            </w:r>
          </w:p>
          <w:p w14:paraId="2E14B536" w14:textId="77777777" w:rsidR="00E624A8" w:rsidRPr="00FC03B0" w:rsidRDefault="00E624A8" w:rsidP="00106ACD">
            <w:pPr>
              <w:pStyle w:val="Norm"/>
              <w:rPr>
                <w:rFonts w:asciiTheme="minorBidi" w:hAnsiTheme="minorBidi" w:cstheme="minorBidi"/>
                <w:color w:val="002060"/>
                <w:sz w:val="10"/>
                <w:szCs w:val="10"/>
                <w:rtl/>
              </w:rPr>
            </w:pPr>
          </w:p>
          <w:p w14:paraId="6B78B467" w14:textId="77777777" w:rsidR="00E624A8" w:rsidRPr="00FC03B0" w:rsidRDefault="00E624A8" w:rsidP="00106ACD">
            <w:pPr>
              <w:pStyle w:val="noteshead"/>
              <w:rPr>
                <w:rtl/>
              </w:rPr>
            </w:pPr>
            <w:r w:rsidRPr="000A1CE8">
              <w:rPr>
                <w:rFonts w:hint="cs"/>
                <w:rtl/>
              </w:rPr>
              <w:t>מונחים</w:t>
            </w:r>
            <w:r w:rsidRPr="00FC03B0">
              <w:rPr>
                <w:rFonts w:hint="cs"/>
                <w:rtl/>
              </w:rPr>
              <w:t>:</w:t>
            </w:r>
          </w:p>
          <w:p w14:paraId="10ADC0D1" w14:textId="77777777" w:rsidR="00E624A8" w:rsidRPr="000A1CE8" w:rsidRDefault="00E624A8" w:rsidP="00106ACD">
            <w:pPr>
              <w:pStyle w:val="notesbullet"/>
              <w:rPr>
                <w:rtl/>
              </w:rPr>
            </w:pPr>
            <w:r w:rsidRPr="000A1CE8">
              <w:rPr>
                <w:rFonts w:hint="cs"/>
                <w:b/>
                <w:bCs/>
                <w:rtl/>
              </w:rPr>
              <w:t>הכרת השוק</w:t>
            </w:r>
            <w:r w:rsidRPr="000A1CE8">
              <w:rPr>
                <w:rFonts w:hint="cs"/>
                <w:rtl/>
              </w:rPr>
              <w:t xml:space="preserve"> </w:t>
            </w:r>
            <w:r w:rsidRPr="000A1CE8">
              <w:t>(customer discovery)</w:t>
            </w:r>
            <w:r w:rsidRPr="000A1CE8">
              <w:rPr>
                <w:rFonts w:hint="cs"/>
                <w:rtl/>
              </w:rPr>
              <w:t>: לימוד השוק באמצעים עקיפים כמו: מחקרי שוק, אתרי אינטרנט רלוונטיים...</w:t>
            </w:r>
          </w:p>
          <w:p w14:paraId="74CACCE4" w14:textId="77777777" w:rsidR="00E624A8" w:rsidRPr="00B743E1" w:rsidRDefault="00E624A8" w:rsidP="00106ACD">
            <w:pPr>
              <w:pStyle w:val="notesbullet"/>
              <w:rPr>
                <w:rtl/>
              </w:rPr>
            </w:pPr>
            <w:r>
              <w:rPr>
                <w:rFonts w:hint="cs"/>
                <w:b/>
                <w:bCs/>
                <w:rtl/>
              </w:rPr>
              <w:t>תיקוף</w:t>
            </w:r>
            <w:r w:rsidRPr="000A1CE8">
              <w:rPr>
                <w:rFonts w:hint="cs"/>
                <w:b/>
                <w:bCs/>
                <w:rtl/>
              </w:rPr>
              <w:t xml:space="preserve"> השוק</w:t>
            </w:r>
            <w:r w:rsidRPr="000A1CE8">
              <w:rPr>
                <w:rFonts w:hint="cs"/>
                <w:rtl/>
              </w:rPr>
              <w:t xml:space="preserve"> </w:t>
            </w:r>
            <w:r w:rsidRPr="000A1CE8">
              <w:t>(customer validation)</w:t>
            </w:r>
            <w:r w:rsidRPr="000A1CE8">
              <w:rPr>
                <w:rFonts w:hint="cs"/>
                <w:rtl/>
              </w:rPr>
              <w:t>:</w:t>
            </w:r>
            <w:r w:rsidRPr="000A1CE8">
              <w:rPr>
                <w:rtl/>
              </w:rPr>
              <w:t xml:space="preserve"> </w:t>
            </w:r>
            <w:r w:rsidRPr="000A1CE8">
              <w:rPr>
                <w:rFonts w:hint="cs"/>
                <w:rtl/>
              </w:rPr>
              <w:t>בדיקה ישירה עם לקוחות פוטנציאלים לוודא שה</w:t>
            </w:r>
            <w:r>
              <w:rPr>
                <w:rFonts w:hint="cs"/>
                <w:rtl/>
              </w:rPr>
              <w:t>מוצר</w:t>
            </w:r>
            <w:r w:rsidRPr="000A1CE8">
              <w:rPr>
                <w:rFonts w:hint="cs"/>
                <w:rtl/>
              </w:rPr>
              <w:t xml:space="preserve"> עונה לדרישותיהם</w:t>
            </w:r>
          </w:p>
        </w:tc>
      </w:tr>
    </w:tbl>
    <w:p w14:paraId="1B20F2F7" w14:textId="77777777" w:rsidR="00E624A8" w:rsidRPr="000A1CE8" w:rsidRDefault="00E624A8" w:rsidP="00E624A8">
      <w:pPr>
        <w:pStyle w:val="Norm"/>
        <w:rPr>
          <w:sz w:val="6"/>
          <w:szCs w:val="6"/>
          <w:rtl/>
        </w:rPr>
      </w:pPr>
    </w:p>
    <w:p w14:paraId="5A15A2A1" w14:textId="77777777" w:rsidR="00E624A8" w:rsidRPr="000A1CE8" w:rsidRDefault="00E624A8" w:rsidP="00E624A8">
      <w:pPr>
        <w:pStyle w:val="Norm"/>
        <w:rPr>
          <w:rtl/>
        </w:rPr>
      </w:pPr>
      <w:permStart w:id="1893490323" w:edGrp="everyone"/>
      <w:r w:rsidRPr="000A1CE8">
        <w:rPr>
          <w:rtl/>
        </w:rPr>
        <w:t>הזן טקסט כאן...</w:t>
      </w:r>
    </w:p>
    <w:permEnd w:id="1893490323"/>
    <w:p w14:paraId="0B0CDD79" w14:textId="77777777" w:rsidR="00E624A8" w:rsidRPr="000A1CE8" w:rsidRDefault="00E624A8" w:rsidP="00E624A8">
      <w:pPr>
        <w:pStyle w:val="Norm"/>
        <w:rPr>
          <w:rtl/>
        </w:rPr>
      </w:pPr>
    </w:p>
    <w:p w14:paraId="07991C6A" w14:textId="77777777" w:rsidR="00E624A8" w:rsidRPr="000A1CE8" w:rsidRDefault="00E624A8" w:rsidP="00E624A8">
      <w:pPr>
        <w:pStyle w:val="Norm"/>
        <w:rPr>
          <w:sz w:val="6"/>
          <w:szCs w:val="6"/>
          <w:rtl/>
        </w:rPr>
      </w:pPr>
    </w:p>
    <w:p w14:paraId="36F57673" w14:textId="77777777" w:rsidR="00E624A8" w:rsidRDefault="00E624A8" w:rsidP="00E624A8">
      <w:pPr>
        <w:pStyle w:val="Heading2"/>
        <w:framePr w:wrap="notBeside"/>
        <w:rPr>
          <w:rtl/>
        </w:rPr>
      </w:pPr>
      <w:r>
        <w:rPr>
          <w:rFonts w:hint="cs"/>
          <w:rtl/>
        </w:rPr>
        <w:t>מוצר</w:t>
      </w:r>
      <w:r w:rsidRPr="007D2B61">
        <w:rPr>
          <w:rtl/>
        </w:rPr>
        <w:t>ים</w:t>
      </w:r>
      <w:r>
        <w:rPr>
          <w:rtl/>
        </w:rPr>
        <w:t xml:space="preserve"> </w:t>
      </w:r>
      <w:r w:rsidRPr="007656AE">
        <w:rPr>
          <w:rtl/>
        </w:rPr>
        <w:t>מתחרים,</w:t>
      </w:r>
      <w:r>
        <w:rPr>
          <w:rtl/>
        </w:rPr>
        <w:t xml:space="preserve"> </w:t>
      </w:r>
      <w:r w:rsidRPr="00BE221D">
        <w:rPr>
          <w:rtl/>
        </w:rPr>
        <w:t>תחרות</w:t>
      </w:r>
      <w:r>
        <w:rPr>
          <w:rtl/>
        </w:rPr>
        <w:t xml:space="preserve"> </w:t>
      </w:r>
      <w:r w:rsidRPr="007656AE">
        <w:rPr>
          <w:rtl/>
        </w:rPr>
        <w:t>ישירה,</w:t>
      </w:r>
      <w:r>
        <w:rPr>
          <w:rtl/>
        </w:rPr>
        <w:t xml:space="preserve"> </w:t>
      </w:r>
      <w:r w:rsidRPr="007656AE">
        <w:rPr>
          <w:rtl/>
        </w:rPr>
        <w:t>יתרון</w:t>
      </w:r>
      <w:r>
        <w:rPr>
          <w:rtl/>
        </w:rPr>
        <w:t xml:space="preserve"> </w:t>
      </w:r>
      <w:r w:rsidRPr="007656AE">
        <w:rPr>
          <w:rtl/>
        </w:rPr>
        <w:t>תחרותי</w:t>
      </w:r>
      <w:r>
        <w:rPr>
          <w:rtl/>
        </w:rPr>
        <w:t xml:space="preserve"> </w:t>
      </w:r>
      <w:r w:rsidRPr="007656AE">
        <w:rPr>
          <w:rtl/>
        </w:rPr>
        <w:t>(</w:t>
      </w:r>
      <w:r w:rsidRPr="007656AE">
        <w:t>competition</w:t>
      </w:r>
      <w:r>
        <w:t xml:space="preserve"> </w:t>
      </w:r>
      <w:r w:rsidRPr="007656AE">
        <w:t>and</w:t>
      </w:r>
      <w:r>
        <w:t xml:space="preserve"> </w:t>
      </w:r>
      <w:r w:rsidRPr="007656AE">
        <w:t>competitive</w:t>
      </w:r>
      <w:r>
        <w:t xml:space="preserve"> </w:t>
      </w:r>
      <w:r w:rsidRPr="007656AE">
        <w:t>edge</w:t>
      </w:r>
      <w:r w:rsidRPr="007656AE">
        <w:rPr>
          <w:rtl/>
        </w:rPr>
        <w:t>)</w:t>
      </w:r>
    </w:p>
    <w:p w14:paraId="01CDEA08" w14:textId="77777777" w:rsidR="00E624A8" w:rsidRDefault="00E624A8" w:rsidP="00E624A8">
      <w:pPr>
        <w:pStyle w:val="Heading3"/>
        <w:framePr w:wrap="notBeside"/>
        <w:rPr>
          <w:rtl/>
        </w:rPr>
      </w:pPr>
      <w:r w:rsidRPr="007D2B61">
        <w:rPr>
          <w:rFonts w:hint="cs"/>
          <w:rtl/>
        </w:rPr>
        <w:t>קטגוריית</w:t>
      </w:r>
      <w:r>
        <w:rPr>
          <w:rFonts w:hint="cs"/>
          <w:rtl/>
        </w:rPr>
        <w:t xml:space="preserve"> המוצר, אלטרנטיבות, </w:t>
      </w:r>
      <w:r w:rsidRPr="0049017E">
        <w:rPr>
          <w:rtl/>
        </w:rPr>
        <w:t>פירוט התחרות</w:t>
      </w:r>
      <w:r>
        <w:rPr>
          <w:rFonts w:hint="cs"/>
          <w:rtl/>
        </w:rPr>
        <w:t xml:space="preserve"> (יתרונות / חסרונות)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624A8" w:rsidRPr="00A62871" w14:paraId="2B7FD119" w14:textId="77777777" w:rsidTr="00106AC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397D6A0" w14:textId="77777777" w:rsidR="00E624A8" w:rsidRDefault="00E624A8" w:rsidP="00106ACD">
            <w:pPr>
              <w:pStyle w:val="noteshead"/>
              <w:rPr>
                <w:rtl/>
              </w:rPr>
            </w:pPr>
            <w:r>
              <w:rPr>
                <w:rtl/>
              </w:rPr>
              <w:t>תאר ופרט את הנושאים הבאים:</w:t>
            </w:r>
          </w:p>
          <w:p w14:paraId="031187EE" w14:textId="2EC82CAC" w:rsidR="00E624A8" w:rsidRPr="000A1CE8" w:rsidRDefault="00E624A8" w:rsidP="00106ACD">
            <w:pPr>
              <w:pStyle w:val="notesnumer"/>
              <w:rPr>
                <w:rtl/>
              </w:rPr>
            </w:pPr>
            <w:r>
              <w:rPr>
                <w:rtl/>
              </w:rPr>
              <w:t>[</w:t>
            </w:r>
            <w:r w:rsidRPr="000A1CE8">
              <w:rPr>
                <w:b/>
                <w:bCs/>
                <w:rtl/>
              </w:rPr>
              <w:t>1</w:t>
            </w:r>
            <w:r w:rsidRPr="000A1CE8">
              <w:rPr>
                <w:rtl/>
              </w:rPr>
              <w:t xml:space="preserve">] האם </w:t>
            </w:r>
            <w:r w:rsidR="00DD4BC1">
              <w:rPr>
                <w:rtl/>
              </w:rPr>
              <w:t>הטכנולוגיה חדשה? הסבר!</w:t>
            </w:r>
          </w:p>
          <w:p w14:paraId="52986ABC" w14:textId="77777777" w:rsidR="00E624A8" w:rsidRPr="000A1CE8" w:rsidRDefault="00E624A8" w:rsidP="00106ACD">
            <w:pPr>
              <w:pStyle w:val="notesnumer"/>
              <w:rPr>
                <w:rtl/>
              </w:rPr>
            </w:pPr>
            <w:r w:rsidRPr="000A1CE8">
              <w:rPr>
                <w:rtl/>
              </w:rPr>
              <w:t>[</w:t>
            </w:r>
            <w:r w:rsidRPr="000A1CE8">
              <w:rPr>
                <w:b/>
                <w:bCs/>
                <w:rtl/>
              </w:rPr>
              <w:t>2</w:t>
            </w:r>
            <w:r w:rsidRPr="000A1CE8">
              <w:rPr>
                <w:rtl/>
              </w:rPr>
              <w:t>] הגישות הקיימות למתן מענה לצורך לעומת הגישה שבבקשה</w:t>
            </w:r>
          </w:p>
          <w:p w14:paraId="3C438DC2" w14:textId="77777777" w:rsidR="00E624A8" w:rsidRPr="000A1CE8" w:rsidRDefault="00E624A8" w:rsidP="00106ACD">
            <w:pPr>
              <w:pStyle w:val="notesnumer"/>
              <w:rPr>
                <w:rtl/>
              </w:rPr>
            </w:pPr>
            <w:r w:rsidRPr="000A1CE8">
              <w:rPr>
                <w:rtl/>
              </w:rPr>
              <w:t>[</w:t>
            </w:r>
            <w:r w:rsidRPr="000A1CE8">
              <w:rPr>
                <w:b/>
                <w:bCs/>
                <w:rtl/>
              </w:rPr>
              <w:t>3</w:t>
            </w:r>
            <w:r w:rsidRPr="000A1CE8">
              <w:rPr>
                <w:rtl/>
              </w:rPr>
              <w:t>] הפתרונות, ה</w:t>
            </w:r>
            <w:r>
              <w:rPr>
                <w:rFonts w:hint="cs"/>
                <w:rtl/>
              </w:rPr>
              <w:t>מוצר</w:t>
            </w:r>
            <w:r w:rsidRPr="000A1CE8">
              <w:rPr>
                <w:rtl/>
              </w:rPr>
              <w:t>ים והטכנולוגיות האלטרנטיביים הקיימים בשוק במועד תחילת התיק הנוכחי שנותנים מענה לצורך זהה או דומה ואת יתרונותיהם ומגבלותיהם, תוך ציון המקורות עליהם מתבסס המענה</w:t>
            </w:r>
          </w:p>
          <w:p w14:paraId="06A225B2" w14:textId="0BAA6C47" w:rsidR="00E624A8" w:rsidRPr="000A1CE8" w:rsidRDefault="00E624A8" w:rsidP="00106ACD">
            <w:pPr>
              <w:pStyle w:val="notesnumer"/>
              <w:rPr>
                <w:rtl/>
              </w:rPr>
            </w:pPr>
            <w:r w:rsidRPr="000A1CE8">
              <w:rPr>
                <w:rtl/>
              </w:rPr>
              <w:t>[</w:t>
            </w:r>
            <w:r w:rsidRPr="000A1CE8">
              <w:rPr>
                <w:b/>
                <w:bCs/>
                <w:rtl/>
              </w:rPr>
              <w:t>4</w:t>
            </w:r>
            <w:r w:rsidRPr="000A1CE8">
              <w:rPr>
                <w:rtl/>
              </w:rPr>
              <w:t xml:space="preserve">] היתרונות </w:t>
            </w:r>
            <w:r w:rsidR="00DD4BC1">
              <w:rPr>
                <w:rtl/>
              </w:rPr>
              <w:t xml:space="preserve">התחרותיים של הטכנולוגיה על פני האלטרנטיבות הקיימות </w:t>
            </w:r>
            <w:r w:rsidRPr="000A1CE8">
              <w:rPr>
                <w:rtl/>
              </w:rPr>
              <w:t>בשוק במועד תחילת התיק הנוכחי</w:t>
            </w:r>
          </w:p>
          <w:p w14:paraId="158CC574" w14:textId="77777777" w:rsidR="00E624A8" w:rsidRPr="00A324DF" w:rsidRDefault="00E624A8" w:rsidP="00106ACD">
            <w:pPr>
              <w:pStyle w:val="Norm"/>
              <w:rPr>
                <w:rFonts w:asciiTheme="minorBidi" w:hAnsiTheme="minorBidi" w:cstheme="minorBidi"/>
                <w:color w:val="002060"/>
                <w:sz w:val="10"/>
                <w:szCs w:val="10"/>
              </w:rPr>
            </w:pPr>
          </w:p>
          <w:p w14:paraId="547FB7ED" w14:textId="77777777" w:rsidR="00E624A8" w:rsidRPr="000A1CE8" w:rsidRDefault="00E624A8" w:rsidP="00106ACD">
            <w:pPr>
              <w:pStyle w:val="noteshead"/>
              <w:rPr>
                <w:rtl/>
              </w:rPr>
            </w:pPr>
            <w:r w:rsidRPr="000A1CE8">
              <w:rPr>
                <w:rtl/>
              </w:rPr>
              <w:t>מונחים:</w:t>
            </w:r>
          </w:p>
          <w:p w14:paraId="42BFCF32" w14:textId="77777777" w:rsidR="00E624A8" w:rsidRPr="000A1CE8" w:rsidRDefault="00E624A8" w:rsidP="00106ACD">
            <w:pPr>
              <w:pStyle w:val="notesbullet"/>
              <w:rPr>
                <w:rtl/>
              </w:rPr>
            </w:pPr>
            <w:r w:rsidRPr="000A1CE8">
              <w:rPr>
                <w:b/>
                <w:bCs/>
                <w:rtl/>
              </w:rPr>
              <w:t>קטגוריית ה</w:t>
            </w:r>
            <w:r>
              <w:rPr>
                <w:b/>
                <w:bCs/>
                <w:rtl/>
              </w:rPr>
              <w:t>מוצר</w:t>
            </w:r>
            <w:r w:rsidRPr="000A1CE8">
              <w:rPr>
                <w:rtl/>
              </w:rPr>
              <w:t>: אוסף ה</w:t>
            </w:r>
            <w:r>
              <w:rPr>
                <w:rtl/>
              </w:rPr>
              <w:t>מוצר</w:t>
            </w:r>
            <w:r w:rsidRPr="000A1CE8">
              <w:rPr>
                <w:rtl/>
              </w:rPr>
              <w:t>ים שלהם פונקציונאליות דומה שפונה לאותו סוג לקוחות (לדוגמה מנוע חיפוש, מערכת שמע, ...)</w:t>
            </w:r>
          </w:p>
          <w:p w14:paraId="537C91AC" w14:textId="77777777" w:rsidR="00E624A8" w:rsidRPr="000A1CE8" w:rsidRDefault="00E624A8" w:rsidP="00106ACD">
            <w:pPr>
              <w:pStyle w:val="notesbullet"/>
              <w:rPr>
                <w:rtl/>
              </w:rPr>
            </w:pPr>
            <w:r w:rsidRPr="000A1CE8">
              <w:rPr>
                <w:b/>
                <w:bCs/>
                <w:rtl/>
              </w:rPr>
              <w:t>מתחרים ישירים</w:t>
            </w:r>
            <w:r w:rsidRPr="000A1CE8">
              <w:rPr>
                <w:rtl/>
              </w:rPr>
              <w:t xml:space="preserve">:  מתחרים שפונים לאותם לקוחות עם </w:t>
            </w:r>
            <w:r>
              <w:rPr>
                <w:rFonts w:hint="cs"/>
                <w:rtl/>
              </w:rPr>
              <w:t>מוצר</w:t>
            </w:r>
            <w:r w:rsidRPr="000A1CE8">
              <w:rPr>
                <w:rtl/>
              </w:rPr>
              <w:t xml:space="preserve"> מאותה קטגוריה בהקשר לאותה בעיה/צורך</w:t>
            </w:r>
          </w:p>
          <w:p w14:paraId="6CED4B86" w14:textId="77777777" w:rsidR="00E624A8" w:rsidRPr="000A1CE8" w:rsidRDefault="00E624A8" w:rsidP="00106ACD">
            <w:pPr>
              <w:pStyle w:val="notesbullet"/>
            </w:pPr>
            <w:r w:rsidRPr="000A1CE8">
              <w:rPr>
                <w:b/>
                <w:bCs/>
                <w:rtl/>
              </w:rPr>
              <w:t>מתחרים עקיפים</w:t>
            </w:r>
            <w:r w:rsidRPr="000A1CE8">
              <w:rPr>
                <w:rtl/>
              </w:rPr>
              <w:t xml:space="preserve">: מתחרים שפונים לאותם לקוחות עם </w:t>
            </w:r>
            <w:r>
              <w:rPr>
                <w:rFonts w:hint="cs"/>
                <w:rtl/>
              </w:rPr>
              <w:t>מוצר</w:t>
            </w:r>
            <w:r w:rsidRPr="000A1CE8">
              <w:rPr>
                <w:rtl/>
              </w:rPr>
              <w:t xml:space="preserve"> מקטגוריה אחרת בהקשר לאותה בעיה/צורך</w:t>
            </w:r>
          </w:p>
          <w:p w14:paraId="66773DED" w14:textId="77777777" w:rsidR="00E624A8" w:rsidRPr="00A324DF" w:rsidRDefault="00E624A8" w:rsidP="00106ACD">
            <w:pPr>
              <w:pStyle w:val="Norm"/>
              <w:rPr>
                <w:rFonts w:asciiTheme="minorBidi" w:hAnsiTheme="minorBidi" w:cstheme="minorBidi"/>
                <w:color w:val="002060"/>
                <w:sz w:val="10"/>
                <w:szCs w:val="10"/>
                <w:rtl/>
              </w:rPr>
            </w:pPr>
          </w:p>
          <w:p w14:paraId="078F9CD2" w14:textId="77777777" w:rsidR="00E624A8" w:rsidRPr="0024449E" w:rsidRDefault="00E624A8" w:rsidP="00106ACD">
            <w:pPr>
              <w:pStyle w:val="notesbullet"/>
              <w:rPr>
                <w:rFonts w:cstheme="minorBidi"/>
                <w:rtl/>
              </w:rPr>
            </w:pPr>
            <w:r w:rsidRPr="00A324DF">
              <w:rPr>
                <w:rtl/>
              </w:rPr>
              <w:t>ציין</w:t>
            </w:r>
            <w:r>
              <w:rPr>
                <w:rtl/>
              </w:rPr>
              <w:t xml:space="preserve"> </w:t>
            </w:r>
            <w:r w:rsidRPr="00A324DF">
              <w:rPr>
                <w:rtl/>
              </w:rPr>
              <w:t>את</w:t>
            </w:r>
            <w:r>
              <w:rPr>
                <w:rtl/>
              </w:rPr>
              <w:t xml:space="preserve"> </w:t>
            </w:r>
            <w:r w:rsidRPr="000A1CE8">
              <w:rPr>
                <w:rtl/>
              </w:rPr>
              <w:t>המקורות</w:t>
            </w:r>
            <w:r>
              <w:rPr>
                <w:rtl/>
              </w:rPr>
              <w:t xml:space="preserve"> </w:t>
            </w:r>
            <w:r w:rsidRPr="00A324DF">
              <w:rPr>
                <w:rtl/>
              </w:rPr>
              <w:t>עליהם</w:t>
            </w:r>
            <w:r>
              <w:rPr>
                <w:rtl/>
              </w:rPr>
              <w:t xml:space="preserve"> </w:t>
            </w:r>
            <w:r w:rsidRPr="00A324DF">
              <w:rPr>
                <w:rtl/>
              </w:rPr>
              <w:t>מתבסס</w:t>
            </w:r>
            <w:r>
              <w:rPr>
                <w:rtl/>
              </w:rPr>
              <w:t xml:space="preserve"> </w:t>
            </w:r>
            <w:r w:rsidRPr="00A324DF">
              <w:rPr>
                <w:rtl/>
              </w:rPr>
              <w:t>המענה</w:t>
            </w:r>
          </w:p>
        </w:tc>
      </w:tr>
    </w:tbl>
    <w:p w14:paraId="61857762" w14:textId="77777777" w:rsidR="00E624A8" w:rsidRPr="000A1CE8" w:rsidRDefault="00E624A8" w:rsidP="00E624A8">
      <w:pPr>
        <w:pStyle w:val="Norm"/>
        <w:rPr>
          <w:sz w:val="6"/>
          <w:szCs w:val="6"/>
          <w:rtl/>
        </w:rPr>
      </w:pPr>
    </w:p>
    <w:p w14:paraId="5841D97F" w14:textId="77777777" w:rsidR="00E624A8" w:rsidRPr="000A1CE8" w:rsidRDefault="00E624A8" w:rsidP="00E624A8">
      <w:pPr>
        <w:pStyle w:val="Norm"/>
        <w:rPr>
          <w:rtl/>
        </w:rPr>
      </w:pPr>
      <w:permStart w:id="2124706199" w:edGrp="everyone"/>
      <w:r w:rsidRPr="000A1CE8">
        <w:rPr>
          <w:rtl/>
        </w:rPr>
        <w:t>הזן טקסט כאן...</w:t>
      </w:r>
    </w:p>
    <w:permEnd w:id="2124706199"/>
    <w:p w14:paraId="7141B061" w14:textId="77777777" w:rsidR="00E624A8" w:rsidRPr="000A1CE8" w:rsidRDefault="00E624A8" w:rsidP="00E624A8">
      <w:pPr>
        <w:pStyle w:val="Norm"/>
        <w:rPr>
          <w:rtl/>
        </w:rPr>
      </w:pPr>
    </w:p>
    <w:p w14:paraId="001871E1" w14:textId="77777777" w:rsidR="00E624A8" w:rsidRPr="000A1CE8" w:rsidRDefault="00E624A8" w:rsidP="00E624A8">
      <w:pPr>
        <w:pStyle w:val="Norm"/>
        <w:rPr>
          <w:sz w:val="6"/>
          <w:szCs w:val="6"/>
          <w:rtl/>
        </w:rPr>
      </w:pPr>
    </w:p>
    <w:p w14:paraId="61EA6758" w14:textId="764BE3A7" w:rsidR="00E624A8" w:rsidRPr="00044C13" w:rsidRDefault="00DD4BC1" w:rsidP="00E624A8">
      <w:pPr>
        <w:pStyle w:val="Heading3"/>
        <w:framePr w:wrap="notBeside"/>
        <w:rPr>
          <w:rtl/>
        </w:rPr>
      </w:pPr>
      <w:r>
        <w:rPr>
          <w:rtl/>
        </w:rPr>
        <w:t>טבלת טכנולוגיות מתחרות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624A8" w:rsidRPr="00A62871" w14:paraId="47996DE4" w14:textId="77777777" w:rsidTr="00106AC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88B7B8C" w14:textId="77777777" w:rsidR="00E624A8" w:rsidRPr="000A1CE8" w:rsidRDefault="00E624A8" w:rsidP="00106ACD">
            <w:pPr>
              <w:pStyle w:val="noteshead"/>
              <w:rPr>
                <w:rtl/>
              </w:rPr>
            </w:pPr>
            <w:r w:rsidRPr="000A1CE8">
              <w:rPr>
                <w:rtl/>
              </w:rPr>
              <w:t>תאר ופרט את הנושאים הבאים:</w:t>
            </w:r>
          </w:p>
          <w:p w14:paraId="1A0FAF3C" w14:textId="5F5CC4CC" w:rsidR="00E624A8" w:rsidRPr="000A1CE8" w:rsidRDefault="00E624A8" w:rsidP="00106ACD">
            <w:pPr>
              <w:pStyle w:val="notesnumer"/>
              <w:rPr>
                <w:rtl/>
              </w:rPr>
            </w:pPr>
            <w:r w:rsidRPr="000A1CE8">
              <w:rPr>
                <w:rtl/>
              </w:rPr>
              <w:t>[</w:t>
            </w:r>
            <w:r w:rsidRPr="000A1CE8">
              <w:rPr>
                <w:b/>
                <w:bCs/>
                <w:rtl/>
              </w:rPr>
              <w:t>1</w:t>
            </w:r>
            <w:r w:rsidRPr="000A1CE8">
              <w:rPr>
                <w:rtl/>
              </w:rPr>
              <w:t xml:space="preserve">] נתוני </w:t>
            </w:r>
            <w:r w:rsidR="00DD4BC1">
              <w:rPr>
                <w:rtl/>
              </w:rPr>
              <w:t>הטכנולוגיות המתחרות (יש להתייחס לפחות לשלוש טכנולוגיות)</w:t>
            </w:r>
          </w:p>
          <w:p w14:paraId="66C2508F" w14:textId="041B2230" w:rsidR="00E624A8" w:rsidRPr="0024449E" w:rsidRDefault="00E624A8" w:rsidP="00106ACD">
            <w:pPr>
              <w:pStyle w:val="notesnumer"/>
              <w:rPr>
                <w:rtl/>
              </w:rPr>
            </w:pPr>
            <w:r w:rsidRPr="000A1CE8">
              <w:rPr>
                <w:rtl/>
              </w:rPr>
              <w:t>[</w:t>
            </w:r>
            <w:r w:rsidRPr="000A1CE8">
              <w:rPr>
                <w:b/>
                <w:bCs/>
                <w:rtl/>
              </w:rPr>
              <w:t>2</w:t>
            </w:r>
            <w:r w:rsidRPr="000A1CE8">
              <w:rPr>
                <w:rtl/>
              </w:rPr>
              <w:t xml:space="preserve">] </w:t>
            </w:r>
            <w:r w:rsidR="00DD4BC1">
              <w:rPr>
                <w:rtl/>
              </w:rPr>
              <w:t>יכולות, יתרונות וחסרונות  המתחרים ביחס למוצרי</w:t>
            </w:r>
            <w:r w:rsidRPr="000A1CE8">
              <w:rPr>
                <w:rtl/>
              </w:rPr>
              <w:t xml:space="preserve"> הת</w:t>
            </w:r>
            <w:r w:rsidRPr="000A1CE8">
              <w:rPr>
                <w:rFonts w:hint="cs"/>
                <w:rtl/>
              </w:rPr>
              <w:t>ו</w:t>
            </w:r>
            <w:r w:rsidRPr="000A1CE8">
              <w:rPr>
                <w:rtl/>
              </w:rPr>
              <w:t>כנית הרב שנתית</w:t>
            </w:r>
          </w:p>
        </w:tc>
      </w:tr>
    </w:tbl>
    <w:p w14:paraId="6419ABE7" w14:textId="77777777" w:rsidR="00E624A8" w:rsidRPr="00B86178" w:rsidRDefault="00E624A8" w:rsidP="00E624A8">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559"/>
        <w:gridCol w:w="1559"/>
        <w:gridCol w:w="1559"/>
        <w:gridCol w:w="5810"/>
      </w:tblGrid>
      <w:tr w:rsidR="00E624A8" w:rsidRPr="00BC3F45" w14:paraId="65D438D2" w14:textId="77777777" w:rsidTr="00106ACD">
        <w:trPr>
          <w:trHeight w:hRule="exact" w:val="567"/>
          <w:jc w:val="center"/>
        </w:trPr>
        <w:tc>
          <w:tcPr>
            <w:tcW w:w="130" w:type="pct"/>
            <w:shd w:val="clear" w:color="auto" w:fill="CCCCCC"/>
            <w:vAlign w:val="center"/>
          </w:tcPr>
          <w:sdt>
            <w:sdtPr>
              <w:rPr>
                <w:rFonts w:hint="cs"/>
                <w:rtl/>
              </w:rPr>
              <w:id w:val="-1265303744"/>
              <w:lock w:val="sdtLocked"/>
              <w:placeholder>
                <w:docPart w:val="AAA87BE4F7DB4933BD94D1E71B7A559C"/>
              </w:placeholder>
            </w:sdtPr>
            <w:sdtEndPr/>
            <w:sdtContent>
              <w:p w14:paraId="47E4A239" w14:textId="77777777" w:rsidR="00E624A8" w:rsidRPr="000A1CE8" w:rsidRDefault="00E624A8" w:rsidP="00106ACD">
                <w:pPr>
                  <w:pStyle w:val="TableTitle"/>
                  <w:rPr>
                    <w:rtl/>
                  </w:rPr>
                </w:pPr>
                <w:r w:rsidRPr="000A1CE8">
                  <w:rPr>
                    <w:rFonts w:hint="cs"/>
                    <w:rtl/>
                  </w:rPr>
                  <w:t>#</w:t>
                </w:r>
              </w:p>
            </w:sdtContent>
          </w:sdt>
        </w:tc>
        <w:tc>
          <w:tcPr>
            <w:tcW w:w="724" w:type="pct"/>
            <w:shd w:val="clear" w:color="auto" w:fill="CCCCCC"/>
            <w:vAlign w:val="center"/>
          </w:tcPr>
          <w:p w14:paraId="29302E5D" w14:textId="02C95E48" w:rsidR="00E624A8" w:rsidRPr="000A1CE8" w:rsidRDefault="00DD4BC1" w:rsidP="00106ACD">
            <w:pPr>
              <w:pStyle w:val="TableTitle"/>
            </w:pPr>
            <w:r>
              <w:rPr>
                <w:rtl/>
              </w:rPr>
              <w:t xml:space="preserve">שם הטכנולוגיה </w:t>
            </w:r>
          </w:p>
        </w:tc>
        <w:tc>
          <w:tcPr>
            <w:tcW w:w="724" w:type="pct"/>
            <w:shd w:val="clear" w:color="auto" w:fill="CCCCCC"/>
            <w:vAlign w:val="center"/>
          </w:tcPr>
          <w:p w14:paraId="386F6E77" w14:textId="6B51F44F" w:rsidR="00E624A8" w:rsidRPr="000A1CE8" w:rsidRDefault="00DD4BC1" w:rsidP="00106ACD">
            <w:pPr>
              <w:pStyle w:val="TableTitle"/>
            </w:pPr>
            <w:r>
              <w:rPr>
                <w:rtl/>
              </w:rPr>
              <w:t>קישור לאתר מסביר</w:t>
            </w:r>
          </w:p>
        </w:tc>
        <w:tc>
          <w:tcPr>
            <w:tcW w:w="724" w:type="pct"/>
            <w:shd w:val="clear" w:color="auto" w:fill="CCCCCC"/>
            <w:tcMar>
              <w:right w:w="0" w:type="dxa"/>
            </w:tcMar>
            <w:vAlign w:val="center"/>
          </w:tcPr>
          <w:p w14:paraId="25EDAC6A" w14:textId="70F1B0A0" w:rsidR="00E624A8" w:rsidRPr="000A1CE8" w:rsidRDefault="00DD4BC1" w:rsidP="00106ACD">
            <w:pPr>
              <w:pStyle w:val="TableTitle"/>
            </w:pPr>
            <w:r>
              <w:rPr>
                <w:rtl/>
              </w:rPr>
              <w:t>תאגיד משתמש מוביל</w:t>
            </w:r>
          </w:p>
        </w:tc>
        <w:tc>
          <w:tcPr>
            <w:tcW w:w="2698" w:type="pct"/>
            <w:shd w:val="clear" w:color="auto" w:fill="CCCCCC"/>
            <w:tcMar>
              <w:right w:w="0" w:type="dxa"/>
            </w:tcMar>
            <w:vAlign w:val="center"/>
          </w:tcPr>
          <w:p w14:paraId="29FC288A" w14:textId="77777777" w:rsidR="00E624A8" w:rsidRPr="000A1CE8" w:rsidRDefault="00E624A8" w:rsidP="00106ACD">
            <w:pPr>
              <w:pStyle w:val="TableTitle"/>
              <w:rPr>
                <w:rtl/>
              </w:rPr>
            </w:pPr>
            <w:r w:rsidRPr="000A1CE8">
              <w:rPr>
                <w:rtl/>
              </w:rPr>
              <w:t>פירוט והסבר</w:t>
            </w:r>
            <w:r w:rsidRPr="000A1CE8">
              <w:rPr>
                <w:rFonts w:hint="cs"/>
                <w:rtl/>
              </w:rPr>
              <w:t>: יכולות, יתרונות וחסרונות</w:t>
            </w:r>
          </w:p>
          <w:p w14:paraId="49ABFB4B" w14:textId="77777777" w:rsidR="00E624A8" w:rsidRPr="000A1CE8" w:rsidRDefault="00E624A8" w:rsidP="00106ACD">
            <w:pPr>
              <w:pStyle w:val="TableTitle"/>
            </w:pPr>
            <w:r w:rsidRPr="000A1CE8">
              <w:rPr>
                <w:rtl/>
              </w:rPr>
              <w:t>מאפיינים,</w:t>
            </w:r>
            <w:r w:rsidRPr="000A1CE8">
              <w:rPr>
                <w:rFonts w:hint="cs"/>
                <w:rtl/>
              </w:rPr>
              <w:t xml:space="preserve"> </w:t>
            </w:r>
            <w:r w:rsidRPr="000A1CE8">
              <w:rPr>
                <w:rtl/>
              </w:rPr>
              <w:t>מחיר ($), נתח שוק (%) וכל מידע רלוונטי אחר</w:t>
            </w:r>
          </w:p>
        </w:tc>
      </w:tr>
    </w:tbl>
    <w:p w14:paraId="1994C28F" w14:textId="77777777" w:rsidR="00E624A8" w:rsidRPr="00C779FE" w:rsidRDefault="00E624A8" w:rsidP="00E624A8">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559"/>
        <w:gridCol w:w="1559"/>
        <w:gridCol w:w="1559"/>
        <w:gridCol w:w="5810"/>
      </w:tblGrid>
      <w:tr w:rsidR="00E624A8" w:rsidRPr="00BC3F45" w14:paraId="647637C3" w14:textId="77777777" w:rsidTr="00106ACD">
        <w:trPr>
          <w:trHeight w:val="284"/>
          <w:jc w:val="center"/>
        </w:trPr>
        <w:tc>
          <w:tcPr>
            <w:tcW w:w="130" w:type="pct"/>
            <w:shd w:val="clear" w:color="auto" w:fill="CCCCCC"/>
            <w:vAlign w:val="center"/>
          </w:tcPr>
          <w:permStart w:id="2030113485" w:edGrp="everyone" w:displacedByCustomXml="next"/>
          <w:sdt>
            <w:sdtPr>
              <w:rPr>
                <w:rFonts w:hint="cs"/>
                <w:rtl/>
              </w:rPr>
              <w:id w:val="-1532644734"/>
              <w:lock w:val="sdtLocked"/>
              <w:placeholder>
                <w:docPart w:val="1C066FE6665045C9B084F8CA4A75BE12"/>
              </w:placeholder>
            </w:sdtPr>
            <w:sdtEndPr/>
            <w:sdtContent>
              <w:p w14:paraId="7AF89B7F" w14:textId="77777777" w:rsidR="00E624A8" w:rsidRPr="00B86178" w:rsidRDefault="00E624A8" w:rsidP="00106ACD">
                <w:pPr>
                  <w:pStyle w:val="TableTitle"/>
                  <w:rPr>
                    <w:rtl/>
                  </w:rPr>
                </w:pPr>
                <w:r w:rsidRPr="00B86178">
                  <w:rPr>
                    <w:rFonts w:hint="cs"/>
                    <w:rtl/>
                  </w:rPr>
                  <w:t>1</w:t>
                </w:r>
              </w:p>
            </w:sdtContent>
          </w:sdt>
        </w:tc>
        <w:tc>
          <w:tcPr>
            <w:tcW w:w="724" w:type="pct"/>
            <w:shd w:val="clear" w:color="auto" w:fill="auto"/>
            <w:vAlign w:val="center"/>
          </w:tcPr>
          <w:p w14:paraId="2E725624" w14:textId="77777777" w:rsidR="00E624A8" w:rsidRPr="00387AB3" w:rsidRDefault="00E624A8" w:rsidP="00106ACD">
            <w:pPr>
              <w:pStyle w:val="TableCell"/>
              <w:bidi w:val="0"/>
              <w:rPr>
                <w:sz w:val="20"/>
                <w:szCs w:val="20"/>
              </w:rPr>
            </w:pPr>
          </w:p>
        </w:tc>
        <w:tc>
          <w:tcPr>
            <w:tcW w:w="724" w:type="pct"/>
            <w:shd w:val="clear" w:color="auto" w:fill="auto"/>
            <w:vAlign w:val="center"/>
          </w:tcPr>
          <w:p w14:paraId="735F786B" w14:textId="77777777" w:rsidR="00E624A8" w:rsidRPr="00387AB3" w:rsidRDefault="00E624A8" w:rsidP="00106ACD">
            <w:pPr>
              <w:pStyle w:val="TableCell"/>
              <w:bidi w:val="0"/>
              <w:rPr>
                <w:sz w:val="20"/>
                <w:szCs w:val="20"/>
              </w:rPr>
            </w:pPr>
          </w:p>
        </w:tc>
        <w:tc>
          <w:tcPr>
            <w:tcW w:w="724" w:type="pct"/>
            <w:shd w:val="clear" w:color="auto" w:fill="FFFFFF" w:themeFill="background1"/>
            <w:vAlign w:val="center"/>
          </w:tcPr>
          <w:p w14:paraId="309B9CCE" w14:textId="77777777" w:rsidR="00E624A8" w:rsidRPr="00387AB3" w:rsidRDefault="00E624A8" w:rsidP="00106ACD">
            <w:pPr>
              <w:pStyle w:val="TableCell"/>
              <w:bidi w:val="0"/>
              <w:rPr>
                <w:sz w:val="20"/>
                <w:szCs w:val="20"/>
              </w:rPr>
            </w:pPr>
          </w:p>
        </w:tc>
        <w:tc>
          <w:tcPr>
            <w:tcW w:w="2698" w:type="pct"/>
            <w:shd w:val="clear" w:color="auto" w:fill="FFFFFF" w:themeFill="background1"/>
            <w:vAlign w:val="center"/>
          </w:tcPr>
          <w:p w14:paraId="5CDB4F18" w14:textId="77777777" w:rsidR="00E624A8" w:rsidRPr="00BC3F45" w:rsidRDefault="00E624A8" w:rsidP="00106ACD">
            <w:pPr>
              <w:pStyle w:val="TableCell"/>
            </w:pPr>
          </w:p>
        </w:tc>
      </w:tr>
      <w:tr w:rsidR="00E624A8" w:rsidRPr="00BC3F45" w14:paraId="3424B2A3" w14:textId="77777777" w:rsidTr="00106ACD">
        <w:trPr>
          <w:trHeight w:val="284"/>
          <w:jc w:val="center"/>
        </w:trPr>
        <w:tc>
          <w:tcPr>
            <w:tcW w:w="130" w:type="pct"/>
            <w:shd w:val="clear" w:color="auto" w:fill="CCCCCC"/>
            <w:vAlign w:val="center"/>
          </w:tcPr>
          <w:p w14:paraId="26463132" w14:textId="77777777" w:rsidR="00E624A8" w:rsidRPr="00BC3F45" w:rsidRDefault="00E624A8" w:rsidP="00106ACD">
            <w:pPr>
              <w:pStyle w:val="TableTitle"/>
              <w:rPr>
                <w:rtl/>
              </w:rPr>
            </w:pPr>
            <w:r w:rsidRPr="00BC3F45">
              <w:rPr>
                <w:rtl/>
              </w:rPr>
              <w:t>2</w:t>
            </w:r>
          </w:p>
        </w:tc>
        <w:tc>
          <w:tcPr>
            <w:tcW w:w="724" w:type="pct"/>
            <w:shd w:val="clear" w:color="auto" w:fill="auto"/>
            <w:vAlign w:val="center"/>
          </w:tcPr>
          <w:p w14:paraId="6DDA2094" w14:textId="77777777" w:rsidR="00E624A8" w:rsidRPr="00387AB3" w:rsidRDefault="00E624A8" w:rsidP="00106ACD">
            <w:pPr>
              <w:pStyle w:val="TableCell"/>
              <w:bidi w:val="0"/>
              <w:rPr>
                <w:sz w:val="20"/>
                <w:szCs w:val="20"/>
              </w:rPr>
            </w:pPr>
          </w:p>
        </w:tc>
        <w:tc>
          <w:tcPr>
            <w:tcW w:w="724" w:type="pct"/>
            <w:shd w:val="clear" w:color="auto" w:fill="auto"/>
            <w:vAlign w:val="center"/>
          </w:tcPr>
          <w:p w14:paraId="6420D0AA" w14:textId="77777777" w:rsidR="00E624A8" w:rsidRPr="00387AB3" w:rsidRDefault="00E624A8" w:rsidP="00106ACD">
            <w:pPr>
              <w:pStyle w:val="TableCell"/>
              <w:bidi w:val="0"/>
              <w:rPr>
                <w:sz w:val="20"/>
                <w:szCs w:val="20"/>
              </w:rPr>
            </w:pPr>
          </w:p>
        </w:tc>
        <w:tc>
          <w:tcPr>
            <w:tcW w:w="724" w:type="pct"/>
            <w:shd w:val="clear" w:color="auto" w:fill="FFFFFF" w:themeFill="background1"/>
            <w:vAlign w:val="center"/>
          </w:tcPr>
          <w:p w14:paraId="59F1F02F" w14:textId="77777777" w:rsidR="00E624A8" w:rsidRPr="00387AB3" w:rsidRDefault="00E624A8" w:rsidP="00106ACD">
            <w:pPr>
              <w:pStyle w:val="TableCell"/>
              <w:bidi w:val="0"/>
              <w:rPr>
                <w:sz w:val="20"/>
                <w:szCs w:val="20"/>
              </w:rPr>
            </w:pPr>
          </w:p>
        </w:tc>
        <w:tc>
          <w:tcPr>
            <w:tcW w:w="2698" w:type="pct"/>
            <w:shd w:val="clear" w:color="auto" w:fill="FFFFFF" w:themeFill="background1"/>
            <w:vAlign w:val="center"/>
          </w:tcPr>
          <w:p w14:paraId="31982087" w14:textId="77777777" w:rsidR="00E624A8" w:rsidRPr="00BC3F45" w:rsidRDefault="00E624A8" w:rsidP="00106ACD">
            <w:pPr>
              <w:pStyle w:val="TableCell"/>
            </w:pPr>
          </w:p>
        </w:tc>
      </w:tr>
      <w:tr w:rsidR="00E624A8" w:rsidRPr="00BC3F45" w14:paraId="3EA81DF6" w14:textId="77777777" w:rsidTr="00106ACD">
        <w:trPr>
          <w:trHeight w:val="284"/>
          <w:jc w:val="center"/>
        </w:trPr>
        <w:tc>
          <w:tcPr>
            <w:tcW w:w="130" w:type="pct"/>
            <w:shd w:val="clear" w:color="auto" w:fill="CCCCCC"/>
            <w:vAlign w:val="center"/>
          </w:tcPr>
          <w:p w14:paraId="7EE5D7A6" w14:textId="77777777" w:rsidR="00E624A8" w:rsidRPr="00BC3F45" w:rsidRDefault="00E624A8" w:rsidP="00106ACD">
            <w:pPr>
              <w:pStyle w:val="TableTitle"/>
              <w:rPr>
                <w:rtl/>
              </w:rPr>
            </w:pPr>
            <w:r>
              <w:rPr>
                <w:rFonts w:hint="cs"/>
                <w:rtl/>
              </w:rPr>
              <w:t>3</w:t>
            </w:r>
          </w:p>
        </w:tc>
        <w:tc>
          <w:tcPr>
            <w:tcW w:w="724" w:type="pct"/>
            <w:shd w:val="clear" w:color="auto" w:fill="auto"/>
            <w:vAlign w:val="center"/>
          </w:tcPr>
          <w:p w14:paraId="528F0399" w14:textId="77777777" w:rsidR="00E624A8" w:rsidRPr="00387AB3" w:rsidRDefault="00E624A8" w:rsidP="00106ACD">
            <w:pPr>
              <w:pStyle w:val="TableCell"/>
              <w:bidi w:val="0"/>
              <w:rPr>
                <w:sz w:val="20"/>
                <w:szCs w:val="20"/>
              </w:rPr>
            </w:pPr>
          </w:p>
        </w:tc>
        <w:tc>
          <w:tcPr>
            <w:tcW w:w="724" w:type="pct"/>
            <w:shd w:val="clear" w:color="auto" w:fill="auto"/>
            <w:vAlign w:val="center"/>
          </w:tcPr>
          <w:p w14:paraId="5389EE01" w14:textId="77777777" w:rsidR="00E624A8" w:rsidRPr="00387AB3" w:rsidRDefault="00E624A8" w:rsidP="00106ACD">
            <w:pPr>
              <w:pStyle w:val="TableCell"/>
              <w:bidi w:val="0"/>
              <w:rPr>
                <w:sz w:val="20"/>
                <w:szCs w:val="20"/>
              </w:rPr>
            </w:pPr>
          </w:p>
        </w:tc>
        <w:tc>
          <w:tcPr>
            <w:tcW w:w="724" w:type="pct"/>
            <w:shd w:val="clear" w:color="auto" w:fill="FFFFFF" w:themeFill="background1"/>
            <w:vAlign w:val="center"/>
          </w:tcPr>
          <w:p w14:paraId="6D7C8C01" w14:textId="77777777" w:rsidR="00E624A8" w:rsidRPr="00387AB3" w:rsidRDefault="00E624A8" w:rsidP="00106ACD">
            <w:pPr>
              <w:pStyle w:val="TableCell"/>
              <w:bidi w:val="0"/>
              <w:rPr>
                <w:sz w:val="20"/>
                <w:szCs w:val="20"/>
              </w:rPr>
            </w:pPr>
          </w:p>
        </w:tc>
        <w:tc>
          <w:tcPr>
            <w:tcW w:w="2698" w:type="pct"/>
            <w:shd w:val="clear" w:color="auto" w:fill="FFFFFF" w:themeFill="background1"/>
            <w:vAlign w:val="center"/>
          </w:tcPr>
          <w:p w14:paraId="5E13F4ED" w14:textId="77777777" w:rsidR="00E624A8" w:rsidRPr="00BC3F45" w:rsidRDefault="00E624A8" w:rsidP="00106ACD">
            <w:pPr>
              <w:pStyle w:val="TableCell"/>
            </w:pPr>
          </w:p>
        </w:tc>
      </w:tr>
      <w:permEnd w:id="2030113485"/>
    </w:tbl>
    <w:p w14:paraId="5292357E" w14:textId="77777777" w:rsidR="00E624A8" w:rsidRDefault="00E624A8" w:rsidP="00E624A8">
      <w:pPr>
        <w:pStyle w:val="Norm"/>
        <w:rPr>
          <w:rtl/>
        </w:rPr>
      </w:pPr>
    </w:p>
    <w:p w14:paraId="0715F48C" w14:textId="77777777" w:rsidR="00E624A8" w:rsidRPr="00785F9D" w:rsidRDefault="00E624A8" w:rsidP="00E624A8">
      <w:pPr>
        <w:pStyle w:val="Heading2"/>
        <w:framePr w:wrap="notBeside"/>
        <w:rPr>
          <w:rtl/>
        </w:rPr>
      </w:pPr>
      <w:r w:rsidRPr="00785F9D">
        <w:rPr>
          <w:rtl/>
        </w:rPr>
        <w:t>השפעה</w:t>
      </w:r>
      <w:r>
        <w:rPr>
          <w:rtl/>
        </w:rPr>
        <w:t xml:space="preserve"> </w:t>
      </w:r>
      <w:r w:rsidRPr="00AD36EE">
        <w:rPr>
          <w:rtl/>
        </w:rPr>
        <w:t>על</w:t>
      </w:r>
      <w:r>
        <w:rPr>
          <w:rtl/>
        </w:rPr>
        <w:t xml:space="preserve"> </w:t>
      </w:r>
      <w:r w:rsidRPr="00785F9D">
        <w:rPr>
          <w:rtl/>
        </w:rPr>
        <w:t>השוק</w:t>
      </w:r>
      <w:r>
        <w:rPr>
          <w:rtl/>
        </w:rPr>
        <w:t xml:space="preserve">  </w:t>
      </w:r>
      <w:r w:rsidRPr="00785F9D">
        <w:rPr>
          <w:rtl/>
        </w:rPr>
        <w:t>(</w:t>
      </w:r>
      <w:r w:rsidRPr="00785F9D">
        <w:t>market</w:t>
      </w:r>
      <w:r>
        <w:t xml:space="preserve"> </w:t>
      </w:r>
      <w:r w:rsidRPr="00785F9D">
        <w:t>impact</w:t>
      </w:r>
      <w:r w:rsidRPr="00785F9D">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624A8" w:rsidRPr="00A62871" w14:paraId="3CBB0EB6" w14:textId="77777777" w:rsidTr="00106AC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05357A7" w14:textId="77777777" w:rsidR="00E624A8" w:rsidRPr="00AD36EE" w:rsidRDefault="00E624A8" w:rsidP="00106ACD">
            <w:pPr>
              <w:pStyle w:val="noteshead"/>
            </w:pPr>
            <w:r w:rsidRPr="00AD36EE">
              <w:rPr>
                <w:rtl/>
              </w:rPr>
              <w:t>תאר ופרט את:</w:t>
            </w:r>
          </w:p>
          <w:p w14:paraId="485695BB" w14:textId="77777777" w:rsidR="00E624A8" w:rsidRPr="0024449E" w:rsidRDefault="00E624A8" w:rsidP="00106ACD">
            <w:pPr>
              <w:pStyle w:val="notesnumer"/>
              <w:rPr>
                <w:rtl/>
              </w:rPr>
            </w:pPr>
            <w:r>
              <w:rPr>
                <w:rFonts w:hint="cs"/>
                <w:rtl/>
              </w:rPr>
              <w:t>[</w:t>
            </w:r>
            <w:r w:rsidRPr="001B1750">
              <w:rPr>
                <w:rFonts w:hint="cs"/>
                <w:b/>
                <w:bCs/>
                <w:rtl/>
              </w:rPr>
              <w:t>1</w:t>
            </w:r>
            <w:r>
              <w:rPr>
                <w:rFonts w:hint="cs"/>
                <w:rtl/>
              </w:rPr>
              <w:t xml:space="preserve">] </w:t>
            </w:r>
            <w:r w:rsidRPr="00816165">
              <w:rPr>
                <w:rtl/>
              </w:rPr>
              <w:t>ההשפעה העיקרית (</w:t>
            </w:r>
            <w:r w:rsidRPr="00816165">
              <w:t>impact</w:t>
            </w:r>
            <w:r w:rsidRPr="00816165">
              <w:rPr>
                <w:rtl/>
              </w:rPr>
              <w:t xml:space="preserve">) של </w:t>
            </w:r>
            <w:r>
              <w:rPr>
                <w:rtl/>
              </w:rPr>
              <w:t>מוצר</w:t>
            </w:r>
            <w:r w:rsidRPr="00816165">
              <w:rPr>
                <w:rtl/>
              </w:rPr>
              <w:t>י התוכנית הרב שנתית על השוק</w:t>
            </w:r>
          </w:p>
        </w:tc>
      </w:tr>
    </w:tbl>
    <w:p w14:paraId="6F30258B" w14:textId="77777777" w:rsidR="00E624A8" w:rsidRPr="000A1CE8" w:rsidRDefault="00E624A8" w:rsidP="00E624A8">
      <w:pPr>
        <w:pStyle w:val="Norm"/>
        <w:rPr>
          <w:sz w:val="6"/>
          <w:szCs w:val="6"/>
          <w:rtl/>
        </w:rPr>
      </w:pPr>
    </w:p>
    <w:p w14:paraId="251D4600" w14:textId="77777777" w:rsidR="00E624A8" w:rsidRPr="000A1CE8" w:rsidRDefault="00E624A8" w:rsidP="00E624A8">
      <w:pPr>
        <w:pStyle w:val="Norm"/>
        <w:rPr>
          <w:rtl/>
        </w:rPr>
      </w:pPr>
      <w:permStart w:id="1316252817" w:edGrp="everyone"/>
      <w:r w:rsidRPr="000A1CE8">
        <w:rPr>
          <w:rtl/>
        </w:rPr>
        <w:t>הזן טקסט כאן...</w:t>
      </w:r>
    </w:p>
    <w:permEnd w:id="1316252817"/>
    <w:p w14:paraId="6F133541" w14:textId="77777777" w:rsidR="00E624A8" w:rsidRPr="000A1CE8" w:rsidRDefault="00E624A8" w:rsidP="00E624A8">
      <w:pPr>
        <w:pStyle w:val="Norm"/>
        <w:rPr>
          <w:rtl/>
        </w:rPr>
      </w:pPr>
    </w:p>
    <w:p w14:paraId="4EEEF4D9" w14:textId="77777777" w:rsidR="00E624A8" w:rsidRPr="000A1CE8" w:rsidRDefault="00E624A8" w:rsidP="00E624A8">
      <w:pPr>
        <w:pStyle w:val="Norm"/>
        <w:rPr>
          <w:sz w:val="6"/>
          <w:szCs w:val="6"/>
          <w:rtl/>
        </w:rPr>
      </w:pPr>
    </w:p>
    <w:p w14:paraId="0B283515" w14:textId="77777777" w:rsidR="00E624A8" w:rsidRPr="00DF2FC0" w:rsidRDefault="00E624A8" w:rsidP="00E624A8">
      <w:pPr>
        <w:pStyle w:val="Heading2"/>
        <w:framePr w:wrap="notBeside"/>
        <w:rPr>
          <w:rtl/>
        </w:rPr>
      </w:pPr>
      <w:bookmarkStart w:id="100" w:name="_Hlk19821795"/>
      <w:r w:rsidRPr="00AD36EE">
        <w:rPr>
          <w:rtl/>
        </w:rPr>
        <w:t>חסמי</w:t>
      </w:r>
      <w:r>
        <w:rPr>
          <w:rtl/>
        </w:rPr>
        <w:t xml:space="preserve"> </w:t>
      </w:r>
      <w:r w:rsidRPr="00DF2FC0">
        <w:rPr>
          <w:rtl/>
        </w:rPr>
        <w:t>שיווק</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624A8" w:rsidRPr="00A62871" w14:paraId="1245D960" w14:textId="77777777" w:rsidTr="00106AC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00"/>
          <w:p w14:paraId="20891B4E" w14:textId="77777777" w:rsidR="00E624A8" w:rsidRPr="00AD36EE" w:rsidRDefault="00E624A8" w:rsidP="00106ACD">
            <w:pPr>
              <w:pStyle w:val="noteshead"/>
              <w:rPr>
                <w:rtl/>
              </w:rPr>
            </w:pPr>
            <w:r w:rsidRPr="00AD36EE">
              <w:rPr>
                <w:rtl/>
              </w:rPr>
              <w:t>תאר ופרט את הנושאים הבאים:</w:t>
            </w:r>
          </w:p>
          <w:p w14:paraId="46E94D69" w14:textId="77777777" w:rsidR="00E624A8" w:rsidRPr="00AD36EE" w:rsidRDefault="00E624A8" w:rsidP="00106ACD">
            <w:pPr>
              <w:pStyle w:val="notesnumer"/>
              <w:rPr>
                <w:rtl/>
              </w:rPr>
            </w:pPr>
            <w:r w:rsidRPr="00AD36EE">
              <w:rPr>
                <w:rtl/>
              </w:rPr>
              <w:t>[</w:t>
            </w:r>
            <w:r w:rsidRPr="00AD36EE">
              <w:rPr>
                <w:b/>
                <w:bCs/>
                <w:rtl/>
              </w:rPr>
              <w:t>1</w:t>
            </w:r>
            <w:r w:rsidRPr="00AD36EE">
              <w:rPr>
                <w:rtl/>
              </w:rPr>
              <w:t>] חסמי השיווק ל</w:t>
            </w:r>
            <w:r>
              <w:rPr>
                <w:rtl/>
              </w:rPr>
              <w:t>מוצר</w:t>
            </w:r>
            <w:r w:rsidRPr="00AD36EE">
              <w:rPr>
                <w:rtl/>
              </w:rPr>
              <w:t>י התוכנית הרב שנתית (כגון: צורך ברישוי, עמידה בתקינה, דרישות רגולטוריות במדינות שונות, מגבלות חוקיות וכד')</w:t>
            </w:r>
          </w:p>
          <w:p w14:paraId="7F4B9952" w14:textId="77777777" w:rsidR="00E624A8" w:rsidRPr="0024449E" w:rsidRDefault="00E624A8" w:rsidP="00106ACD">
            <w:pPr>
              <w:pStyle w:val="notesnumer"/>
              <w:rPr>
                <w:rtl/>
              </w:rPr>
            </w:pPr>
            <w:r w:rsidRPr="00AD36EE">
              <w:rPr>
                <w:rtl/>
              </w:rPr>
              <w:t>[</w:t>
            </w:r>
            <w:r w:rsidRPr="00AD36EE">
              <w:rPr>
                <w:b/>
                <w:bCs/>
                <w:rtl/>
              </w:rPr>
              <w:t>2</w:t>
            </w:r>
            <w:r w:rsidRPr="00AD36EE">
              <w:rPr>
                <w:rtl/>
              </w:rPr>
              <w:t>] כיצד בכוונת התאגיד להתמודד עם החסמים שצוינו</w:t>
            </w:r>
          </w:p>
        </w:tc>
      </w:tr>
    </w:tbl>
    <w:p w14:paraId="1CB0F1A6" w14:textId="77777777" w:rsidR="00E624A8" w:rsidRPr="000A1CE8" w:rsidRDefault="00E624A8" w:rsidP="00E624A8">
      <w:pPr>
        <w:pStyle w:val="Norm"/>
        <w:rPr>
          <w:sz w:val="6"/>
          <w:szCs w:val="6"/>
          <w:rtl/>
        </w:rPr>
      </w:pPr>
    </w:p>
    <w:p w14:paraId="4B332281" w14:textId="77777777" w:rsidR="00E624A8" w:rsidRPr="000A1CE8" w:rsidRDefault="00E624A8" w:rsidP="00E624A8">
      <w:pPr>
        <w:pStyle w:val="Norm"/>
        <w:rPr>
          <w:rtl/>
        </w:rPr>
      </w:pPr>
      <w:permStart w:id="185147233" w:edGrp="everyone"/>
      <w:r w:rsidRPr="000A1CE8">
        <w:rPr>
          <w:rtl/>
        </w:rPr>
        <w:t>הזן טקסט כאן...</w:t>
      </w:r>
    </w:p>
    <w:permEnd w:id="185147233"/>
    <w:p w14:paraId="03BF875C" w14:textId="77777777" w:rsidR="00E624A8" w:rsidRPr="000A1CE8" w:rsidRDefault="00E624A8" w:rsidP="00E624A8">
      <w:pPr>
        <w:pStyle w:val="Norm"/>
        <w:rPr>
          <w:rtl/>
        </w:rPr>
      </w:pPr>
    </w:p>
    <w:p w14:paraId="65B87563" w14:textId="77777777" w:rsidR="00E624A8" w:rsidRPr="000A1CE8" w:rsidRDefault="00E624A8" w:rsidP="00E624A8">
      <w:pPr>
        <w:pStyle w:val="Norm"/>
        <w:rPr>
          <w:sz w:val="6"/>
          <w:szCs w:val="6"/>
          <w:rtl/>
        </w:rPr>
      </w:pPr>
    </w:p>
    <w:p w14:paraId="3E91DFDA" w14:textId="77777777" w:rsidR="00E624A8" w:rsidRPr="00FD0E9C" w:rsidRDefault="00E624A8" w:rsidP="00E624A8">
      <w:pPr>
        <w:pStyle w:val="Heading2"/>
        <w:framePr w:wrap="notBeside"/>
        <w:rPr>
          <w:rtl/>
        </w:rPr>
      </w:pPr>
      <w:r>
        <w:rPr>
          <w:rtl/>
        </w:rPr>
        <w:t>תוכנית</w:t>
      </w:r>
      <w:r w:rsidRPr="00342E22">
        <w:rPr>
          <w:rtl/>
        </w:rPr>
        <w:t xml:space="preserve"> </w:t>
      </w:r>
      <w:r w:rsidRPr="007D2B61">
        <w:rPr>
          <w:rtl/>
        </w:rPr>
        <w:t>השיווק</w:t>
      </w:r>
      <w:r w:rsidRPr="00342E22">
        <w:rPr>
          <w:rtl/>
        </w:rPr>
        <w:t xml:space="preserve"> של </w:t>
      </w:r>
      <w:r>
        <w:rPr>
          <w:rtl/>
        </w:rPr>
        <w:t>מוצר</w:t>
      </w:r>
      <w:r w:rsidRPr="00342E22">
        <w:rPr>
          <w:rtl/>
        </w:rPr>
        <w:t xml:space="preserve">י התוכנית הרב </w:t>
      </w:r>
      <w:r w:rsidRPr="00AD36EE">
        <w:rPr>
          <w:rtl/>
        </w:rPr>
        <w:t>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624A8" w:rsidRPr="00A62871" w14:paraId="4BC5ADC4" w14:textId="77777777" w:rsidTr="00106AC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D458EB3" w14:textId="77777777" w:rsidR="00E624A8" w:rsidRPr="00AD36EE" w:rsidRDefault="00E624A8" w:rsidP="00106ACD">
            <w:pPr>
              <w:pStyle w:val="noteshead"/>
              <w:rPr>
                <w:rtl/>
              </w:rPr>
            </w:pPr>
            <w:r w:rsidRPr="00AD36EE">
              <w:rPr>
                <w:rtl/>
              </w:rPr>
              <w:t>תאר ופרט את הנושאים הבאים:</w:t>
            </w:r>
          </w:p>
          <w:p w14:paraId="7080676E" w14:textId="77777777" w:rsidR="00E624A8" w:rsidRPr="00AD36EE" w:rsidRDefault="00E624A8" w:rsidP="00106ACD">
            <w:pPr>
              <w:pStyle w:val="notesnumer"/>
              <w:rPr>
                <w:rtl/>
              </w:rPr>
            </w:pPr>
            <w:r w:rsidRPr="00AD36EE">
              <w:rPr>
                <w:rtl/>
              </w:rPr>
              <w:t>[</w:t>
            </w:r>
            <w:r w:rsidRPr="00AD36EE">
              <w:rPr>
                <w:b/>
                <w:bCs/>
                <w:rtl/>
              </w:rPr>
              <w:t>1</w:t>
            </w:r>
            <w:r w:rsidRPr="00AD36EE">
              <w:rPr>
                <w:rtl/>
              </w:rPr>
              <w:t xml:space="preserve">] תוכנית הפעולה השיווקית </w:t>
            </w:r>
            <w:r w:rsidRPr="00AD36EE">
              <w:t>(go to market)</w:t>
            </w:r>
          </w:p>
          <w:p w14:paraId="090CD14A" w14:textId="77777777" w:rsidR="00E624A8" w:rsidRPr="0024449E" w:rsidRDefault="00E624A8" w:rsidP="00106ACD">
            <w:pPr>
              <w:pStyle w:val="notesnumer"/>
              <w:rPr>
                <w:rtl/>
              </w:rPr>
            </w:pPr>
            <w:r w:rsidRPr="00AD36EE">
              <w:rPr>
                <w:rtl/>
              </w:rPr>
              <w:t>[</w:t>
            </w:r>
            <w:r w:rsidRPr="00AD36EE">
              <w:rPr>
                <w:b/>
                <w:bCs/>
                <w:rtl/>
              </w:rPr>
              <w:t>2</w:t>
            </w:r>
            <w:r w:rsidRPr="00AD36EE">
              <w:rPr>
                <w:rtl/>
              </w:rPr>
              <w:t>] ערוצי השיווק</w:t>
            </w:r>
            <w:r w:rsidRPr="009D3D2D">
              <w:rPr>
                <w:rFonts w:cs="Arial"/>
                <w:rtl/>
              </w:rPr>
              <w:t xml:space="preserve"> מודל הכנסות, מחירים</w:t>
            </w:r>
          </w:p>
        </w:tc>
      </w:tr>
    </w:tbl>
    <w:p w14:paraId="79A826A5" w14:textId="77777777" w:rsidR="00E624A8" w:rsidRPr="000A1CE8" w:rsidRDefault="00E624A8" w:rsidP="00E624A8">
      <w:pPr>
        <w:pStyle w:val="Norm"/>
        <w:rPr>
          <w:sz w:val="6"/>
          <w:szCs w:val="6"/>
          <w:rtl/>
        </w:rPr>
      </w:pPr>
    </w:p>
    <w:p w14:paraId="42DF7E1A" w14:textId="77777777" w:rsidR="00E624A8" w:rsidRPr="000A1CE8" w:rsidRDefault="00E624A8" w:rsidP="00E624A8">
      <w:pPr>
        <w:pStyle w:val="Norm"/>
        <w:rPr>
          <w:rtl/>
        </w:rPr>
      </w:pPr>
      <w:permStart w:id="1217530945" w:edGrp="everyone"/>
      <w:r w:rsidRPr="000A1CE8">
        <w:rPr>
          <w:rtl/>
        </w:rPr>
        <w:t>הזן טקסט כאן...</w:t>
      </w:r>
    </w:p>
    <w:permEnd w:id="1217530945"/>
    <w:p w14:paraId="12F59685" w14:textId="77777777" w:rsidR="00E624A8" w:rsidRPr="000A1CE8" w:rsidRDefault="00E624A8" w:rsidP="00E624A8">
      <w:pPr>
        <w:pStyle w:val="Norm"/>
        <w:rPr>
          <w:rtl/>
        </w:rPr>
      </w:pPr>
    </w:p>
    <w:p w14:paraId="729C3572" w14:textId="77777777" w:rsidR="00E624A8" w:rsidRPr="000A1CE8" w:rsidRDefault="00E624A8" w:rsidP="00E624A8">
      <w:pPr>
        <w:pStyle w:val="Norm"/>
        <w:rPr>
          <w:sz w:val="6"/>
          <w:szCs w:val="6"/>
          <w:rtl/>
        </w:rPr>
      </w:pPr>
    </w:p>
    <w:p w14:paraId="1E07AF6A" w14:textId="77777777" w:rsidR="00E624A8" w:rsidRDefault="00E624A8" w:rsidP="00E624A8">
      <w:pPr>
        <w:pStyle w:val="Heading2"/>
        <w:framePr w:wrap="notBeside"/>
        <w:rPr>
          <w:rtl/>
        </w:rPr>
      </w:pPr>
      <w:bookmarkStart w:id="101" w:name="_Hlk32265292"/>
      <w:r>
        <w:rPr>
          <w:rFonts w:hint="cs"/>
          <w:rtl/>
        </w:rPr>
        <w:t>התכנות כלכלית</w:t>
      </w:r>
    </w:p>
    <w:bookmarkEnd w:id="101"/>
    <w:p w14:paraId="27E12CA8" w14:textId="77777777" w:rsidR="00E624A8" w:rsidRPr="00311E5D" w:rsidRDefault="00E624A8" w:rsidP="00E624A8">
      <w:pPr>
        <w:pStyle w:val="Heading3"/>
        <w:framePr w:wrap="notBeside"/>
        <w:rPr>
          <w:rtl/>
        </w:rPr>
      </w:pPr>
      <w:r>
        <w:rPr>
          <w:rFonts w:hint="cs"/>
          <w:rtl/>
        </w:rPr>
        <w:t>מחירים ותמחור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624A8" w:rsidRPr="00A62871" w14:paraId="55C5A496" w14:textId="77777777" w:rsidTr="00106AC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47AF6E3" w14:textId="77777777" w:rsidR="00E624A8" w:rsidRPr="00AD36EE" w:rsidRDefault="00E624A8" w:rsidP="00106ACD">
            <w:pPr>
              <w:pStyle w:val="noteshead"/>
              <w:rPr>
                <w:rtl/>
              </w:rPr>
            </w:pPr>
            <w:r w:rsidRPr="00AD36EE">
              <w:rPr>
                <w:rtl/>
              </w:rPr>
              <w:t>תאר ופרט את הנושאים הבאים</w:t>
            </w:r>
            <w:r w:rsidRPr="00AD36EE">
              <w:rPr>
                <w:rFonts w:hint="cs"/>
                <w:rtl/>
              </w:rPr>
              <w:t>:</w:t>
            </w:r>
          </w:p>
          <w:p w14:paraId="7C5E0B5F" w14:textId="77777777" w:rsidR="00E624A8" w:rsidRPr="007A73F5" w:rsidRDefault="00E624A8" w:rsidP="00106ACD">
            <w:pPr>
              <w:pStyle w:val="notesbullet"/>
              <w:numPr>
                <w:ilvl w:val="0"/>
                <w:numId w:val="0"/>
              </w:numPr>
              <w:ind w:left="341" w:hanging="284"/>
              <w:rPr>
                <w:rFonts w:cstheme="minorBidi"/>
              </w:rPr>
            </w:pPr>
            <w:r>
              <w:rPr>
                <w:rFonts w:hint="cs"/>
                <w:rtl/>
              </w:rPr>
              <w:t>[</w:t>
            </w:r>
            <w:r w:rsidRPr="007A73F5">
              <w:rPr>
                <w:rFonts w:hint="cs"/>
                <w:b/>
                <w:bCs/>
                <w:rtl/>
              </w:rPr>
              <w:t>1</w:t>
            </w:r>
            <w:r>
              <w:rPr>
                <w:rFonts w:hint="cs"/>
                <w:rtl/>
              </w:rPr>
              <w:t xml:space="preserve">] </w:t>
            </w:r>
            <w:r w:rsidRPr="009D3D2D">
              <w:rPr>
                <w:rtl/>
              </w:rPr>
              <w:t xml:space="preserve">ביחס לכל </w:t>
            </w:r>
            <w:r w:rsidRPr="00AD36EE">
              <w:rPr>
                <w:rtl/>
              </w:rPr>
              <w:t>אחד</w:t>
            </w:r>
            <w:r w:rsidRPr="009D3D2D">
              <w:rPr>
                <w:rtl/>
              </w:rPr>
              <w:t xml:space="preserve"> מ</w:t>
            </w:r>
            <w:r>
              <w:rPr>
                <w:rtl/>
              </w:rPr>
              <w:t>מוצר</w:t>
            </w:r>
            <w:r w:rsidRPr="009D3D2D">
              <w:rPr>
                <w:rtl/>
              </w:rPr>
              <w:t>י ה</w:t>
            </w:r>
            <w:r>
              <w:rPr>
                <w:rtl/>
              </w:rPr>
              <w:t>תוכנית</w:t>
            </w:r>
            <w:r w:rsidRPr="009D3D2D">
              <w:rPr>
                <w:rtl/>
              </w:rPr>
              <w:t xml:space="preserve"> תאר ופרט את מודל ההכנסות (על מה הלקוחות ישלמו?)</w:t>
            </w:r>
          </w:p>
          <w:p w14:paraId="3EE74275" w14:textId="77777777" w:rsidR="00E624A8" w:rsidRPr="00AD36EE" w:rsidRDefault="00E624A8" w:rsidP="00106ACD">
            <w:pPr>
              <w:pStyle w:val="notesnumer"/>
              <w:rPr>
                <w:rtl/>
              </w:rPr>
            </w:pPr>
            <w:r w:rsidRPr="00AD36EE">
              <w:rPr>
                <w:rFonts w:hint="cs"/>
                <w:rtl/>
              </w:rPr>
              <w:t>[</w:t>
            </w:r>
            <w:r>
              <w:rPr>
                <w:rFonts w:hint="cs"/>
                <w:b/>
                <w:bCs/>
                <w:rtl/>
              </w:rPr>
              <w:t>2]</w:t>
            </w:r>
            <w:r w:rsidRPr="00AD36EE">
              <w:rPr>
                <w:rtl/>
              </w:rPr>
              <w:t xml:space="preserve"> השיקולים וההצדקה לתמחור ודרך חישובם</w:t>
            </w:r>
          </w:p>
          <w:p w14:paraId="48ED6196" w14:textId="77777777" w:rsidR="00E624A8" w:rsidRPr="0024449E" w:rsidRDefault="00E624A8" w:rsidP="00106ACD">
            <w:pPr>
              <w:pStyle w:val="notesbullet"/>
              <w:numPr>
                <w:ilvl w:val="0"/>
                <w:numId w:val="0"/>
              </w:numPr>
              <w:ind w:left="341" w:hanging="284"/>
              <w:rPr>
                <w:rFonts w:cstheme="minorBidi"/>
                <w:rtl/>
              </w:rPr>
            </w:pPr>
            <w:r w:rsidRPr="00AD36EE">
              <w:rPr>
                <w:rFonts w:hint="cs"/>
                <w:rtl/>
              </w:rPr>
              <w:t>[</w:t>
            </w:r>
            <w:r>
              <w:rPr>
                <w:rFonts w:hint="cs"/>
                <w:b/>
                <w:bCs/>
                <w:rtl/>
              </w:rPr>
              <w:t xml:space="preserve">3] </w:t>
            </w:r>
            <w:r w:rsidRPr="00AD36EE">
              <w:rPr>
                <w:rtl/>
              </w:rPr>
              <w:t>האם וכיצד בוצע אימות התמחור המוצע מול לקוחות?</w:t>
            </w:r>
          </w:p>
        </w:tc>
      </w:tr>
    </w:tbl>
    <w:p w14:paraId="1A47FA51" w14:textId="77777777" w:rsidR="00E624A8" w:rsidRPr="000A1CE8" w:rsidRDefault="00E624A8" w:rsidP="00E624A8">
      <w:pPr>
        <w:pStyle w:val="Norm"/>
        <w:rPr>
          <w:sz w:val="6"/>
          <w:szCs w:val="6"/>
          <w:rtl/>
        </w:rPr>
      </w:pPr>
    </w:p>
    <w:p w14:paraId="565AB783" w14:textId="77777777" w:rsidR="00E624A8" w:rsidRPr="000A1CE8" w:rsidRDefault="00E624A8" w:rsidP="00E624A8">
      <w:pPr>
        <w:pStyle w:val="Norm"/>
        <w:rPr>
          <w:rtl/>
        </w:rPr>
      </w:pPr>
      <w:permStart w:id="634811123" w:edGrp="everyone"/>
      <w:r w:rsidRPr="000A1CE8">
        <w:rPr>
          <w:rtl/>
        </w:rPr>
        <w:t>הזן טקסט כאן...</w:t>
      </w:r>
    </w:p>
    <w:permEnd w:id="634811123"/>
    <w:p w14:paraId="713EFE5E" w14:textId="77777777" w:rsidR="00E624A8" w:rsidRDefault="00E624A8" w:rsidP="00E624A8">
      <w:pPr>
        <w:pStyle w:val="Norm"/>
        <w:rPr>
          <w:rtl/>
        </w:rPr>
      </w:pPr>
    </w:p>
    <w:p w14:paraId="18B15DED" w14:textId="77777777" w:rsidR="00E624A8" w:rsidRPr="007A73F5" w:rsidRDefault="00E624A8" w:rsidP="00E624A8">
      <w:pPr>
        <w:pStyle w:val="Norm"/>
        <w:rPr>
          <w:sz w:val="6"/>
          <w:szCs w:val="6"/>
          <w:rtl/>
        </w:rPr>
      </w:pPr>
    </w:p>
    <w:p w14:paraId="676D17A6" w14:textId="77777777" w:rsidR="00E624A8" w:rsidRPr="009E4C39" w:rsidRDefault="00E624A8" w:rsidP="00E624A8">
      <w:pPr>
        <w:pStyle w:val="Heading2"/>
        <w:framePr w:wrap="notBeside"/>
        <w:rPr>
          <w:rtl/>
        </w:rPr>
      </w:pPr>
      <w:r w:rsidRPr="009E4C39">
        <w:rPr>
          <w:rtl/>
        </w:rPr>
        <w:t xml:space="preserve">תחזית </w:t>
      </w:r>
      <w:r w:rsidRPr="007D2B61">
        <w:rPr>
          <w:rtl/>
        </w:rPr>
        <w:t>המכירות</w:t>
      </w:r>
      <w:r w:rsidRPr="009E4C39">
        <w:rPr>
          <w:rtl/>
        </w:rPr>
        <w:t xml:space="preserve"> של </w:t>
      </w:r>
      <w:r>
        <w:rPr>
          <w:rtl/>
        </w:rPr>
        <w:t>מוצר</w:t>
      </w:r>
      <w:r w:rsidRPr="009E4C39">
        <w:rPr>
          <w:rtl/>
        </w:rPr>
        <w:t>י ה</w:t>
      </w:r>
      <w:r>
        <w:rPr>
          <w:rtl/>
        </w:rPr>
        <w:t>תוכנית</w:t>
      </w:r>
      <w:r>
        <w:rPr>
          <w:rFonts w:hint="cs"/>
          <w:rtl/>
        </w:rPr>
        <w:t xml:space="preserve"> הרב שנתית</w:t>
      </w:r>
      <w:r w:rsidRPr="009E4C39">
        <w:rPr>
          <w:rtl/>
        </w:rPr>
        <w:t xml:space="preserve"> </w:t>
      </w:r>
      <w:r w:rsidRPr="009E4C39">
        <w:rPr>
          <w:b w:val="0"/>
          <w:bCs w:val="0"/>
          <w:rtl/>
        </w:rPr>
        <w:t>(אלפי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624A8" w:rsidRPr="00A62871" w14:paraId="5B45B62C" w14:textId="77777777" w:rsidTr="00106ACD">
        <w:trPr>
          <w:jc w:val="center"/>
        </w:trPr>
        <w:tc>
          <w:tcPr>
            <w:tcW w:w="5000" w:type="pct"/>
            <w:tcBorders>
              <w:top w:val="nil"/>
              <w:left w:val="nil"/>
              <w:bottom w:val="nil"/>
              <w:right w:val="nil"/>
            </w:tcBorders>
            <w:shd w:val="clear" w:color="auto" w:fill="D9D9D9" w:themeFill="background1" w:themeFillShade="D9"/>
            <w:tcMar>
              <w:top w:w="28" w:type="dxa"/>
              <w:bottom w:w="28" w:type="dxa"/>
            </w:tcMar>
          </w:tcPr>
          <w:p w14:paraId="5F31313E" w14:textId="77777777" w:rsidR="00E624A8" w:rsidRPr="00AD36EE" w:rsidRDefault="00E624A8" w:rsidP="00106ACD">
            <w:pPr>
              <w:pStyle w:val="noteshead"/>
              <w:rPr>
                <w:rtl/>
              </w:rPr>
            </w:pPr>
            <w:r w:rsidRPr="00AD36EE">
              <w:rPr>
                <w:rtl/>
              </w:rPr>
              <w:t>תאר ופרט את הנושאים הבאים:</w:t>
            </w:r>
          </w:p>
          <w:p w14:paraId="7D3AED9D" w14:textId="77777777" w:rsidR="00E624A8" w:rsidRPr="00AD36EE" w:rsidRDefault="00E624A8" w:rsidP="00106ACD">
            <w:pPr>
              <w:pStyle w:val="notesnumer"/>
              <w:rPr>
                <w:rtl/>
              </w:rPr>
            </w:pPr>
            <w:r w:rsidRPr="00AD36EE">
              <w:rPr>
                <w:rtl/>
              </w:rPr>
              <w:t>[</w:t>
            </w:r>
            <w:r w:rsidRPr="00AD36EE">
              <w:rPr>
                <w:b/>
                <w:bCs/>
                <w:rtl/>
              </w:rPr>
              <w:t>1</w:t>
            </w:r>
            <w:r w:rsidRPr="00AD36EE">
              <w:rPr>
                <w:rtl/>
              </w:rPr>
              <w:t xml:space="preserve">] </w:t>
            </w:r>
            <w:r w:rsidRPr="00AD36EE">
              <w:rPr>
                <w:rFonts w:hint="cs"/>
                <w:rtl/>
              </w:rPr>
              <w:t xml:space="preserve">פרט </w:t>
            </w:r>
            <w:r w:rsidRPr="00AD36EE">
              <w:rPr>
                <w:rtl/>
              </w:rPr>
              <w:t xml:space="preserve">בטבלה את תחזית המכירות של </w:t>
            </w:r>
            <w:r>
              <w:rPr>
                <w:rtl/>
              </w:rPr>
              <w:t>מוצר</w:t>
            </w:r>
            <w:r w:rsidRPr="00AD36EE">
              <w:rPr>
                <w:rtl/>
              </w:rPr>
              <w:t>י הת</w:t>
            </w:r>
            <w:r w:rsidRPr="00AD36EE">
              <w:rPr>
                <w:rFonts w:hint="cs"/>
                <w:rtl/>
              </w:rPr>
              <w:t>ו</w:t>
            </w:r>
            <w:r w:rsidRPr="00AD36EE">
              <w:rPr>
                <w:rtl/>
              </w:rPr>
              <w:t>כנית</w:t>
            </w:r>
          </w:p>
          <w:p w14:paraId="58BA94EC" w14:textId="77777777" w:rsidR="00E624A8" w:rsidRPr="00AD36EE" w:rsidRDefault="00E624A8" w:rsidP="00106ACD">
            <w:pPr>
              <w:pStyle w:val="notesnumer"/>
              <w:rPr>
                <w:rtl/>
              </w:rPr>
            </w:pPr>
            <w:r w:rsidRPr="00AD36EE">
              <w:rPr>
                <w:rtl/>
              </w:rPr>
              <w:t>[</w:t>
            </w:r>
            <w:r w:rsidRPr="00AD36EE">
              <w:rPr>
                <w:b/>
                <w:bCs/>
                <w:rtl/>
              </w:rPr>
              <w:t>2</w:t>
            </w:r>
            <w:r w:rsidRPr="00AD36EE">
              <w:rPr>
                <w:rtl/>
              </w:rPr>
              <w:t xml:space="preserve">] בהמשך לטבלה </w:t>
            </w:r>
            <w:r w:rsidRPr="00AD36EE">
              <w:rPr>
                <w:rFonts w:hint="cs"/>
                <w:rtl/>
              </w:rPr>
              <w:t xml:space="preserve">יש לפרט </w:t>
            </w:r>
            <w:r w:rsidRPr="00AD36EE">
              <w:rPr>
                <w:rtl/>
              </w:rPr>
              <w:t>את ההנחות על פיהן מבוססת התחזית</w:t>
            </w:r>
          </w:p>
          <w:p w14:paraId="08F0095D" w14:textId="77777777" w:rsidR="00E624A8" w:rsidRPr="009D3D2D" w:rsidRDefault="00E624A8" w:rsidP="00106ACD">
            <w:pPr>
              <w:pStyle w:val="notesnumer"/>
              <w:rPr>
                <w:sz w:val="10"/>
                <w:szCs w:val="10"/>
                <w:rtl/>
              </w:rPr>
            </w:pPr>
          </w:p>
          <w:p w14:paraId="7BA3F046" w14:textId="77777777" w:rsidR="00E624A8" w:rsidRPr="0024449E" w:rsidRDefault="00E624A8" w:rsidP="00106ACD">
            <w:pPr>
              <w:pStyle w:val="notesbullet"/>
              <w:rPr>
                <w:rtl/>
              </w:rPr>
            </w:pPr>
            <w:r w:rsidRPr="009D3D2D">
              <w:rPr>
                <w:rtl/>
              </w:rPr>
              <w:t>יש לעדכן בטבלה את ציוני השנה באופן הבא: [</w:t>
            </w:r>
            <w:r w:rsidRPr="009D3D2D">
              <w:t>y</w:t>
            </w:r>
            <w:r w:rsidRPr="009D3D2D">
              <w:rPr>
                <w:rtl/>
              </w:rPr>
              <w:t>] מציין את השנה הנוכחית בגינה מוגשת הבקשה,[</w:t>
            </w:r>
            <w:r w:rsidRPr="009D3D2D">
              <w:t>y+</w:t>
            </w:r>
            <w:r>
              <w:t>6</w:t>
            </w:r>
            <w:r w:rsidRPr="009D3D2D">
              <w:rPr>
                <w:rtl/>
              </w:rPr>
              <w:t>]  מציין את השנה ה</w:t>
            </w:r>
            <w:r>
              <w:rPr>
                <w:rFonts w:hint="cs"/>
                <w:rtl/>
              </w:rPr>
              <w:t xml:space="preserve">שישית </w:t>
            </w:r>
            <w:r w:rsidRPr="009D3D2D">
              <w:rPr>
                <w:rtl/>
              </w:rPr>
              <w:t>וכן הלאה</w:t>
            </w:r>
          </w:p>
        </w:tc>
      </w:tr>
    </w:tbl>
    <w:p w14:paraId="1C6AA2DC" w14:textId="77777777" w:rsidR="00E624A8" w:rsidRPr="00304723" w:rsidRDefault="00E624A8" w:rsidP="00E624A8">
      <w:pPr>
        <w:pStyle w:val="Norm"/>
        <w:rPr>
          <w:sz w:val="2"/>
          <w:szCs w:val="2"/>
          <w:rtl/>
        </w:rPr>
      </w:pPr>
    </w:p>
    <w:p w14:paraId="41F6827A" w14:textId="77777777" w:rsidR="00E624A8" w:rsidRPr="00DC1BBC" w:rsidRDefault="00E624A8" w:rsidP="00E624A8">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E624A8" w:rsidRPr="00FD0E9C" w14:paraId="0DA4A1BC" w14:textId="77777777" w:rsidTr="00106ACD">
        <w:trPr>
          <w:trHeight w:hRule="exact" w:val="283"/>
          <w:jc w:val="center"/>
        </w:trPr>
        <w:tc>
          <w:tcPr>
            <w:tcW w:w="132" w:type="pct"/>
            <w:shd w:val="clear" w:color="auto" w:fill="CCCCCC"/>
            <w:tcMar>
              <w:right w:w="0" w:type="dxa"/>
            </w:tcMar>
            <w:vAlign w:val="center"/>
          </w:tcPr>
          <w:permStart w:id="121508891" w:edGrp="everyone" w:colFirst="7" w:colLast="7" w:displacedByCustomXml="next"/>
          <w:permStart w:id="1589591599" w:edGrp="everyone" w:colFirst="6" w:colLast="6" w:displacedByCustomXml="next"/>
          <w:permStart w:id="1174433547" w:edGrp="everyone" w:colFirst="5" w:colLast="5" w:displacedByCustomXml="next"/>
          <w:permStart w:id="547187889" w:edGrp="everyone" w:colFirst="4" w:colLast="4" w:displacedByCustomXml="next"/>
          <w:permStart w:id="1372209027" w:edGrp="everyone" w:colFirst="3" w:colLast="3" w:displacedByCustomXml="next"/>
          <w:bookmarkStart w:id="102" w:name="table_tachazit_mechirot_head" w:displacedByCustomXml="next"/>
          <w:sdt>
            <w:sdtPr>
              <w:rPr>
                <w:rFonts w:hint="cs"/>
                <w:rtl/>
              </w:rPr>
              <w:id w:val="1933083077"/>
              <w:lock w:val="sdtLocked"/>
              <w:placeholder>
                <w:docPart w:val="0B228C6A82794E7A99AD983658F3BCB4"/>
              </w:placeholder>
            </w:sdtPr>
            <w:sdtEndPr/>
            <w:sdtContent>
              <w:p w14:paraId="28F850C6" w14:textId="77777777" w:rsidR="00E624A8" w:rsidRPr="00B86178" w:rsidRDefault="00E624A8" w:rsidP="00106ACD">
                <w:pPr>
                  <w:pStyle w:val="TableTitle"/>
                  <w:rPr>
                    <w:rtl/>
                  </w:rPr>
                </w:pPr>
                <w:r w:rsidRPr="00B86178">
                  <w:rPr>
                    <w:rFonts w:hint="cs"/>
                    <w:rtl/>
                  </w:rPr>
                  <w:t>#</w:t>
                </w:r>
              </w:p>
            </w:sdtContent>
          </w:sdt>
          <w:p w14:paraId="593F7639" w14:textId="77777777" w:rsidR="00E624A8" w:rsidRPr="00B86178" w:rsidRDefault="00E624A8" w:rsidP="00106ACD">
            <w:pPr>
              <w:pStyle w:val="TableTitle"/>
              <w:rPr>
                <w:rtl/>
              </w:rPr>
            </w:pPr>
          </w:p>
        </w:tc>
        <w:tc>
          <w:tcPr>
            <w:tcW w:w="1784" w:type="pct"/>
            <w:shd w:val="clear" w:color="auto" w:fill="CCCCCC"/>
          </w:tcPr>
          <w:p w14:paraId="72A74EAF" w14:textId="77777777" w:rsidR="00E624A8" w:rsidRPr="00B86178" w:rsidRDefault="00E624A8" w:rsidP="00106ACD">
            <w:pPr>
              <w:pStyle w:val="TableTitle"/>
            </w:pPr>
            <w:r w:rsidRPr="00B86178">
              <w:rPr>
                <w:rtl/>
              </w:rPr>
              <w:t>ה</w:t>
            </w:r>
            <w:r>
              <w:rPr>
                <w:rtl/>
              </w:rPr>
              <w:t>מוצר</w:t>
            </w:r>
          </w:p>
        </w:tc>
        <w:tc>
          <w:tcPr>
            <w:tcW w:w="850" w:type="pct"/>
            <w:shd w:val="clear" w:color="auto" w:fill="CCCCCC"/>
          </w:tcPr>
          <w:p w14:paraId="17827195" w14:textId="77777777" w:rsidR="00E624A8" w:rsidRPr="00B86178" w:rsidRDefault="00E624A8" w:rsidP="00106ACD">
            <w:pPr>
              <w:pStyle w:val="TableTitle"/>
            </w:pPr>
            <w:r w:rsidRPr="00B86178">
              <w:rPr>
                <w:rtl/>
              </w:rPr>
              <w:t>שוק</w:t>
            </w:r>
            <w:r>
              <w:rPr>
                <w:rtl/>
              </w:rPr>
              <w:t xml:space="preserve"> </w:t>
            </w:r>
            <w:r w:rsidRPr="00B86178">
              <w:rPr>
                <w:rtl/>
              </w:rPr>
              <w:t>היעד</w:t>
            </w:r>
          </w:p>
        </w:tc>
        <w:tc>
          <w:tcPr>
            <w:tcW w:w="372" w:type="pct"/>
            <w:shd w:val="clear" w:color="auto" w:fill="CCCCCC"/>
            <w:tcMar>
              <w:right w:w="0" w:type="dxa"/>
            </w:tcMar>
          </w:tcPr>
          <w:p w14:paraId="024C2B16" w14:textId="77777777" w:rsidR="00E624A8" w:rsidRPr="007A73F5" w:rsidRDefault="00E624A8" w:rsidP="00106ACD">
            <w:pPr>
              <w:pStyle w:val="TableTitle"/>
              <w:rPr>
                <w:sz w:val="18"/>
                <w:szCs w:val="18"/>
              </w:rPr>
            </w:pPr>
            <w:r w:rsidRPr="007A73F5">
              <w:rPr>
                <w:sz w:val="18"/>
                <w:szCs w:val="18"/>
              </w:rPr>
              <w:t>[y+6]</w:t>
            </w:r>
          </w:p>
        </w:tc>
        <w:tc>
          <w:tcPr>
            <w:tcW w:w="372" w:type="pct"/>
            <w:shd w:val="clear" w:color="auto" w:fill="CCCCCC"/>
            <w:tcMar>
              <w:right w:w="0" w:type="dxa"/>
            </w:tcMar>
          </w:tcPr>
          <w:p w14:paraId="3F1DA92F" w14:textId="77777777" w:rsidR="00E624A8" w:rsidRPr="007A73F5" w:rsidRDefault="00E624A8" w:rsidP="00106ACD">
            <w:pPr>
              <w:pStyle w:val="TableTitle"/>
              <w:rPr>
                <w:sz w:val="18"/>
                <w:szCs w:val="18"/>
              </w:rPr>
            </w:pPr>
            <w:r w:rsidRPr="007A73F5">
              <w:rPr>
                <w:sz w:val="18"/>
                <w:szCs w:val="18"/>
              </w:rPr>
              <w:t>[y+7]</w:t>
            </w:r>
          </w:p>
        </w:tc>
        <w:tc>
          <w:tcPr>
            <w:tcW w:w="373" w:type="pct"/>
            <w:shd w:val="clear" w:color="auto" w:fill="CCCCCC"/>
            <w:tcMar>
              <w:right w:w="0" w:type="dxa"/>
            </w:tcMar>
          </w:tcPr>
          <w:p w14:paraId="6FF040C6" w14:textId="77777777" w:rsidR="00E624A8" w:rsidRPr="007A73F5" w:rsidRDefault="00E624A8" w:rsidP="00106ACD">
            <w:pPr>
              <w:pStyle w:val="TableTitle"/>
              <w:rPr>
                <w:sz w:val="18"/>
                <w:szCs w:val="18"/>
              </w:rPr>
            </w:pPr>
            <w:r w:rsidRPr="007A73F5">
              <w:rPr>
                <w:sz w:val="18"/>
                <w:szCs w:val="18"/>
              </w:rPr>
              <w:t>[y+8]</w:t>
            </w:r>
          </w:p>
        </w:tc>
        <w:tc>
          <w:tcPr>
            <w:tcW w:w="372" w:type="pct"/>
            <w:shd w:val="clear" w:color="auto" w:fill="CCCCCC"/>
            <w:tcMar>
              <w:right w:w="0" w:type="dxa"/>
            </w:tcMar>
          </w:tcPr>
          <w:p w14:paraId="6EF1CE75" w14:textId="77777777" w:rsidR="00E624A8" w:rsidRPr="007A73F5" w:rsidRDefault="00E624A8" w:rsidP="00106ACD">
            <w:pPr>
              <w:pStyle w:val="TableTitle"/>
              <w:rPr>
                <w:sz w:val="18"/>
                <w:szCs w:val="18"/>
              </w:rPr>
            </w:pPr>
            <w:r w:rsidRPr="007A73F5">
              <w:rPr>
                <w:sz w:val="18"/>
                <w:szCs w:val="18"/>
              </w:rPr>
              <w:t>[y+9]</w:t>
            </w:r>
          </w:p>
        </w:tc>
        <w:tc>
          <w:tcPr>
            <w:tcW w:w="372" w:type="pct"/>
            <w:shd w:val="clear" w:color="auto" w:fill="CCCCCC"/>
            <w:tcMar>
              <w:right w:w="0" w:type="dxa"/>
            </w:tcMar>
          </w:tcPr>
          <w:p w14:paraId="4D8A5950" w14:textId="77777777" w:rsidR="00E624A8" w:rsidRPr="007A73F5" w:rsidRDefault="00E624A8" w:rsidP="00106ACD">
            <w:pPr>
              <w:pStyle w:val="TableTitle"/>
              <w:rPr>
                <w:sz w:val="18"/>
                <w:szCs w:val="18"/>
              </w:rPr>
            </w:pPr>
            <w:r w:rsidRPr="007A73F5">
              <w:rPr>
                <w:sz w:val="18"/>
                <w:szCs w:val="18"/>
              </w:rPr>
              <w:t>[y+10-12]</w:t>
            </w:r>
          </w:p>
        </w:tc>
        <w:tc>
          <w:tcPr>
            <w:tcW w:w="373" w:type="pct"/>
            <w:shd w:val="clear" w:color="auto" w:fill="CCCCCC"/>
            <w:tcMar>
              <w:right w:w="0" w:type="dxa"/>
            </w:tcMar>
          </w:tcPr>
          <w:p w14:paraId="4F9120D0" w14:textId="77777777" w:rsidR="00E624A8" w:rsidRPr="007A73F5" w:rsidRDefault="00E624A8" w:rsidP="00106ACD">
            <w:pPr>
              <w:pStyle w:val="TableTitle"/>
              <w:rPr>
                <w:sz w:val="18"/>
                <w:szCs w:val="18"/>
              </w:rPr>
            </w:pPr>
            <w:r w:rsidRPr="007A73F5">
              <w:rPr>
                <w:sz w:val="18"/>
                <w:szCs w:val="18"/>
                <w:rtl/>
              </w:rPr>
              <w:t>סה"כ</w:t>
            </w:r>
          </w:p>
        </w:tc>
      </w:tr>
      <w:bookmarkEnd w:id="102"/>
      <w:permEnd w:id="1372209027"/>
      <w:permEnd w:id="547187889"/>
      <w:permEnd w:id="1174433547"/>
      <w:permEnd w:id="1589591599"/>
      <w:permEnd w:id="121508891"/>
    </w:tbl>
    <w:p w14:paraId="7FDD586C" w14:textId="77777777" w:rsidR="00E624A8" w:rsidRPr="00627C38" w:rsidRDefault="00E624A8" w:rsidP="00E624A8">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E624A8" w:rsidRPr="00FD0E9C" w14:paraId="2B6C1FB1" w14:textId="77777777" w:rsidTr="00106ACD">
        <w:trPr>
          <w:trHeight w:val="284"/>
          <w:jc w:val="center"/>
        </w:trPr>
        <w:tc>
          <w:tcPr>
            <w:tcW w:w="132" w:type="pct"/>
            <w:shd w:val="clear" w:color="auto" w:fill="CCCCCC"/>
            <w:tcMar>
              <w:right w:w="0" w:type="dxa"/>
            </w:tcMar>
            <w:vAlign w:val="center"/>
          </w:tcPr>
          <w:permStart w:id="1208122838" w:edGrp="everyone" w:displacedByCustomXml="next"/>
          <w:bookmarkStart w:id="103" w:name="table_tachazit_mechirot_body" w:displacedByCustomXml="next"/>
          <w:sdt>
            <w:sdtPr>
              <w:rPr>
                <w:rFonts w:hint="cs"/>
                <w:rtl/>
              </w:rPr>
              <w:id w:val="-956554660"/>
              <w:lock w:val="sdtLocked"/>
              <w:placeholder>
                <w:docPart w:val="012A86B21CE74C3A8EF15C9C7176E41C"/>
              </w:placeholder>
            </w:sdtPr>
            <w:sdtEndPr/>
            <w:sdtContent>
              <w:p w14:paraId="6996311A" w14:textId="77777777" w:rsidR="00E624A8" w:rsidRPr="00B86178" w:rsidRDefault="00E624A8" w:rsidP="00106ACD">
                <w:pPr>
                  <w:pStyle w:val="TableTitle"/>
                  <w:rPr>
                    <w:rtl/>
                  </w:rPr>
                </w:pPr>
                <w:r w:rsidRPr="00B86178">
                  <w:rPr>
                    <w:rFonts w:hint="cs"/>
                    <w:rtl/>
                  </w:rPr>
                  <w:t>1</w:t>
                </w:r>
              </w:p>
            </w:sdtContent>
          </w:sdt>
        </w:tc>
        <w:tc>
          <w:tcPr>
            <w:tcW w:w="1784" w:type="pct"/>
            <w:shd w:val="clear" w:color="auto" w:fill="FFFFFF"/>
            <w:vAlign w:val="center"/>
          </w:tcPr>
          <w:p w14:paraId="41E694AD" w14:textId="77777777" w:rsidR="00E624A8" w:rsidRPr="00FD0E9C" w:rsidRDefault="00E624A8" w:rsidP="00106ACD">
            <w:pPr>
              <w:pStyle w:val="Norm"/>
              <w:ind w:left="57"/>
            </w:pPr>
          </w:p>
        </w:tc>
        <w:tc>
          <w:tcPr>
            <w:tcW w:w="850" w:type="pct"/>
            <w:shd w:val="clear" w:color="auto" w:fill="FFFFFF" w:themeFill="background1"/>
            <w:vAlign w:val="center"/>
          </w:tcPr>
          <w:p w14:paraId="45E28FB5" w14:textId="77777777" w:rsidR="00E624A8" w:rsidRPr="00FD0E9C" w:rsidRDefault="00E624A8" w:rsidP="00106ACD">
            <w:pPr>
              <w:pStyle w:val="TableCell"/>
            </w:pPr>
          </w:p>
        </w:tc>
        <w:tc>
          <w:tcPr>
            <w:tcW w:w="372" w:type="pct"/>
            <w:shd w:val="clear" w:color="auto" w:fill="FFFFFF" w:themeFill="background1"/>
            <w:tcMar>
              <w:right w:w="0" w:type="dxa"/>
            </w:tcMar>
          </w:tcPr>
          <w:p w14:paraId="1FAFEAF2" w14:textId="77777777" w:rsidR="00E624A8" w:rsidRPr="00AD36EE" w:rsidRDefault="00E624A8" w:rsidP="00106ACD">
            <w:pPr>
              <w:pStyle w:val="Norm"/>
              <w:jc w:val="center"/>
            </w:pPr>
          </w:p>
        </w:tc>
        <w:tc>
          <w:tcPr>
            <w:tcW w:w="372" w:type="pct"/>
            <w:shd w:val="clear" w:color="auto" w:fill="FFFFFF" w:themeFill="background1"/>
            <w:tcMar>
              <w:right w:w="0" w:type="dxa"/>
            </w:tcMar>
          </w:tcPr>
          <w:p w14:paraId="3AD517BD" w14:textId="77777777" w:rsidR="00E624A8" w:rsidRPr="00AD36EE" w:rsidRDefault="00E624A8" w:rsidP="00106ACD">
            <w:pPr>
              <w:pStyle w:val="Norm"/>
              <w:jc w:val="center"/>
            </w:pPr>
          </w:p>
        </w:tc>
        <w:tc>
          <w:tcPr>
            <w:tcW w:w="373" w:type="pct"/>
            <w:shd w:val="clear" w:color="auto" w:fill="FFFFFF" w:themeFill="background1"/>
            <w:tcMar>
              <w:right w:w="0" w:type="dxa"/>
            </w:tcMar>
          </w:tcPr>
          <w:p w14:paraId="1BFC6EA0" w14:textId="77777777" w:rsidR="00E624A8" w:rsidRPr="00AD36EE" w:rsidRDefault="00E624A8" w:rsidP="00106ACD">
            <w:pPr>
              <w:pStyle w:val="Norm"/>
              <w:jc w:val="center"/>
            </w:pPr>
          </w:p>
        </w:tc>
        <w:tc>
          <w:tcPr>
            <w:tcW w:w="372" w:type="pct"/>
            <w:shd w:val="clear" w:color="auto" w:fill="FFFFFF" w:themeFill="background1"/>
            <w:tcMar>
              <w:right w:w="0" w:type="dxa"/>
            </w:tcMar>
          </w:tcPr>
          <w:p w14:paraId="3E2CB61C" w14:textId="77777777" w:rsidR="00E624A8" w:rsidRPr="00AD36EE" w:rsidRDefault="00E624A8" w:rsidP="00106ACD">
            <w:pPr>
              <w:pStyle w:val="Norm"/>
              <w:jc w:val="center"/>
            </w:pPr>
          </w:p>
        </w:tc>
        <w:tc>
          <w:tcPr>
            <w:tcW w:w="372" w:type="pct"/>
            <w:shd w:val="clear" w:color="auto" w:fill="FFFFFF" w:themeFill="background1"/>
            <w:tcMar>
              <w:right w:w="0" w:type="dxa"/>
            </w:tcMar>
          </w:tcPr>
          <w:p w14:paraId="54531CAC" w14:textId="77777777" w:rsidR="00E624A8" w:rsidRPr="00AD36EE" w:rsidRDefault="00E624A8" w:rsidP="00106ACD">
            <w:pPr>
              <w:pStyle w:val="Norm"/>
              <w:jc w:val="center"/>
            </w:pPr>
          </w:p>
        </w:tc>
        <w:tc>
          <w:tcPr>
            <w:tcW w:w="373" w:type="pct"/>
            <w:shd w:val="clear" w:color="auto" w:fill="FFFFFF" w:themeFill="background1"/>
            <w:tcMar>
              <w:right w:w="0" w:type="dxa"/>
            </w:tcMar>
          </w:tcPr>
          <w:p w14:paraId="137FDDC9" w14:textId="77777777" w:rsidR="00E624A8" w:rsidRPr="00AD36EE" w:rsidRDefault="00E624A8" w:rsidP="00106ACD">
            <w:pPr>
              <w:pStyle w:val="Norm"/>
              <w:jc w:val="center"/>
            </w:pPr>
          </w:p>
        </w:tc>
      </w:tr>
      <w:tr w:rsidR="00E624A8" w:rsidRPr="00FD0E9C" w14:paraId="44C74432" w14:textId="77777777" w:rsidTr="00106ACD">
        <w:trPr>
          <w:trHeight w:val="284"/>
          <w:jc w:val="center"/>
        </w:trPr>
        <w:tc>
          <w:tcPr>
            <w:tcW w:w="132" w:type="pct"/>
            <w:shd w:val="clear" w:color="auto" w:fill="CCCCCC"/>
            <w:tcMar>
              <w:right w:w="0" w:type="dxa"/>
            </w:tcMar>
            <w:vAlign w:val="center"/>
          </w:tcPr>
          <w:p w14:paraId="6E08A190" w14:textId="77777777" w:rsidR="00E624A8" w:rsidRPr="00B86178" w:rsidRDefault="00E624A8" w:rsidP="00106ACD">
            <w:pPr>
              <w:pStyle w:val="TableTitle"/>
              <w:rPr>
                <w:rtl/>
              </w:rPr>
            </w:pPr>
            <w:r w:rsidRPr="00B86178">
              <w:rPr>
                <w:rtl/>
              </w:rPr>
              <w:t>2</w:t>
            </w:r>
          </w:p>
        </w:tc>
        <w:tc>
          <w:tcPr>
            <w:tcW w:w="1784" w:type="pct"/>
            <w:shd w:val="clear" w:color="auto" w:fill="FFFFFF"/>
            <w:vAlign w:val="center"/>
          </w:tcPr>
          <w:p w14:paraId="5C2B1077" w14:textId="77777777" w:rsidR="00E624A8" w:rsidRPr="00FD0E9C" w:rsidRDefault="00E624A8" w:rsidP="00106ACD">
            <w:pPr>
              <w:pStyle w:val="Norm"/>
              <w:ind w:left="57"/>
            </w:pPr>
          </w:p>
        </w:tc>
        <w:tc>
          <w:tcPr>
            <w:tcW w:w="850" w:type="pct"/>
            <w:shd w:val="clear" w:color="auto" w:fill="FFFFFF" w:themeFill="background1"/>
            <w:vAlign w:val="center"/>
          </w:tcPr>
          <w:p w14:paraId="7B238882" w14:textId="77777777" w:rsidR="00E624A8" w:rsidRPr="00FD0E9C" w:rsidRDefault="00E624A8" w:rsidP="00106ACD">
            <w:pPr>
              <w:pStyle w:val="TableCell"/>
            </w:pPr>
          </w:p>
        </w:tc>
        <w:tc>
          <w:tcPr>
            <w:tcW w:w="372" w:type="pct"/>
            <w:shd w:val="clear" w:color="auto" w:fill="FFFFFF" w:themeFill="background1"/>
            <w:tcMar>
              <w:right w:w="0" w:type="dxa"/>
            </w:tcMar>
            <w:vAlign w:val="center"/>
          </w:tcPr>
          <w:p w14:paraId="1D38D6EB" w14:textId="77777777" w:rsidR="00E624A8" w:rsidRPr="00AD36EE" w:rsidRDefault="00E624A8" w:rsidP="00106ACD">
            <w:pPr>
              <w:pStyle w:val="Norm"/>
              <w:jc w:val="center"/>
            </w:pPr>
          </w:p>
        </w:tc>
        <w:tc>
          <w:tcPr>
            <w:tcW w:w="372" w:type="pct"/>
            <w:shd w:val="clear" w:color="auto" w:fill="FFFFFF" w:themeFill="background1"/>
            <w:tcMar>
              <w:right w:w="0" w:type="dxa"/>
            </w:tcMar>
            <w:vAlign w:val="center"/>
          </w:tcPr>
          <w:p w14:paraId="2899BA3B" w14:textId="77777777" w:rsidR="00E624A8" w:rsidRPr="00AD36EE" w:rsidRDefault="00E624A8" w:rsidP="00106ACD">
            <w:pPr>
              <w:pStyle w:val="Norm"/>
              <w:jc w:val="center"/>
            </w:pPr>
          </w:p>
        </w:tc>
        <w:tc>
          <w:tcPr>
            <w:tcW w:w="373" w:type="pct"/>
            <w:shd w:val="clear" w:color="auto" w:fill="FFFFFF" w:themeFill="background1"/>
            <w:tcMar>
              <w:right w:w="0" w:type="dxa"/>
            </w:tcMar>
            <w:vAlign w:val="center"/>
          </w:tcPr>
          <w:p w14:paraId="2C8A4080" w14:textId="77777777" w:rsidR="00E624A8" w:rsidRPr="00AD36EE" w:rsidRDefault="00E624A8" w:rsidP="00106ACD">
            <w:pPr>
              <w:pStyle w:val="Norm"/>
              <w:jc w:val="center"/>
            </w:pPr>
          </w:p>
        </w:tc>
        <w:tc>
          <w:tcPr>
            <w:tcW w:w="372" w:type="pct"/>
            <w:shd w:val="clear" w:color="auto" w:fill="FFFFFF" w:themeFill="background1"/>
            <w:tcMar>
              <w:right w:w="0" w:type="dxa"/>
            </w:tcMar>
            <w:vAlign w:val="center"/>
          </w:tcPr>
          <w:p w14:paraId="4ED94AE3" w14:textId="77777777" w:rsidR="00E624A8" w:rsidRPr="00AD36EE" w:rsidRDefault="00E624A8" w:rsidP="00106ACD">
            <w:pPr>
              <w:pStyle w:val="Norm"/>
              <w:jc w:val="center"/>
            </w:pPr>
          </w:p>
        </w:tc>
        <w:tc>
          <w:tcPr>
            <w:tcW w:w="372" w:type="pct"/>
            <w:shd w:val="clear" w:color="auto" w:fill="FFFFFF" w:themeFill="background1"/>
            <w:tcMar>
              <w:right w:w="0" w:type="dxa"/>
            </w:tcMar>
            <w:vAlign w:val="center"/>
          </w:tcPr>
          <w:p w14:paraId="011ABEE2" w14:textId="77777777" w:rsidR="00E624A8" w:rsidRPr="00AD36EE" w:rsidRDefault="00E624A8" w:rsidP="00106ACD">
            <w:pPr>
              <w:pStyle w:val="Norm"/>
              <w:jc w:val="center"/>
            </w:pPr>
          </w:p>
        </w:tc>
        <w:tc>
          <w:tcPr>
            <w:tcW w:w="373" w:type="pct"/>
            <w:shd w:val="clear" w:color="auto" w:fill="FFFFFF" w:themeFill="background1"/>
            <w:tcMar>
              <w:right w:w="0" w:type="dxa"/>
            </w:tcMar>
            <w:vAlign w:val="center"/>
          </w:tcPr>
          <w:p w14:paraId="7A19A476" w14:textId="77777777" w:rsidR="00E624A8" w:rsidRPr="00AD36EE" w:rsidRDefault="00E624A8" w:rsidP="00106ACD">
            <w:pPr>
              <w:pStyle w:val="Norm"/>
              <w:jc w:val="center"/>
            </w:pPr>
          </w:p>
        </w:tc>
      </w:tr>
      <w:tr w:rsidR="00E624A8" w:rsidRPr="00FD0E9C" w14:paraId="38D561CF" w14:textId="77777777" w:rsidTr="00106ACD">
        <w:trPr>
          <w:trHeight w:val="284"/>
          <w:jc w:val="center"/>
        </w:trPr>
        <w:tc>
          <w:tcPr>
            <w:tcW w:w="132" w:type="pct"/>
            <w:shd w:val="clear" w:color="auto" w:fill="CCCCCC"/>
            <w:tcMar>
              <w:right w:w="0" w:type="dxa"/>
            </w:tcMar>
            <w:vAlign w:val="center"/>
          </w:tcPr>
          <w:p w14:paraId="2B9004D0" w14:textId="77777777" w:rsidR="00E624A8" w:rsidRPr="00B86178" w:rsidRDefault="00E624A8" w:rsidP="00106ACD">
            <w:pPr>
              <w:pStyle w:val="TableTitle"/>
              <w:rPr>
                <w:rtl/>
              </w:rPr>
            </w:pPr>
            <w:r w:rsidRPr="00B86178">
              <w:rPr>
                <w:rFonts w:hint="cs"/>
                <w:rtl/>
              </w:rPr>
              <w:t>3</w:t>
            </w:r>
          </w:p>
        </w:tc>
        <w:tc>
          <w:tcPr>
            <w:tcW w:w="1784" w:type="pct"/>
            <w:tcBorders>
              <w:bottom w:val="single" w:sz="2" w:space="0" w:color="auto"/>
            </w:tcBorders>
            <w:shd w:val="clear" w:color="auto" w:fill="FFFFFF"/>
            <w:vAlign w:val="center"/>
          </w:tcPr>
          <w:p w14:paraId="4F156073" w14:textId="77777777" w:rsidR="00E624A8" w:rsidRPr="00FD0E9C" w:rsidRDefault="00E624A8" w:rsidP="00106ACD">
            <w:pPr>
              <w:pStyle w:val="Norm"/>
              <w:ind w:left="57"/>
            </w:pPr>
          </w:p>
        </w:tc>
        <w:tc>
          <w:tcPr>
            <w:tcW w:w="850" w:type="pct"/>
            <w:shd w:val="clear" w:color="auto" w:fill="FFFFFF" w:themeFill="background1"/>
            <w:vAlign w:val="center"/>
          </w:tcPr>
          <w:p w14:paraId="02220129" w14:textId="77777777" w:rsidR="00E624A8" w:rsidRPr="00FD0E9C" w:rsidRDefault="00E624A8" w:rsidP="00106ACD">
            <w:pPr>
              <w:pStyle w:val="TableCell"/>
            </w:pPr>
          </w:p>
        </w:tc>
        <w:tc>
          <w:tcPr>
            <w:tcW w:w="372" w:type="pct"/>
            <w:shd w:val="clear" w:color="auto" w:fill="FFFFFF" w:themeFill="background1"/>
            <w:tcMar>
              <w:right w:w="0" w:type="dxa"/>
            </w:tcMar>
            <w:vAlign w:val="center"/>
          </w:tcPr>
          <w:p w14:paraId="6D932C27" w14:textId="77777777" w:rsidR="00E624A8" w:rsidRPr="00AD36EE" w:rsidRDefault="00E624A8" w:rsidP="00106ACD">
            <w:pPr>
              <w:pStyle w:val="Norm"/>
              <w:jc w:val="center"/>
            </w:pPr>
          </w:p>
        </w:tc>
        <w:tc>
          <w:tcPr>
            <w:tcW w:w="372" w:type="pct"/>
            <w:shd w:val="clear" w:color="auto" w:fill="FFFFFF" w:themeFill="background1"/>
            <w:tcMar>
              <w:right w:w="0" w:type="dxa"/>
            </w:tcMar>
            <w:vAlign w:val="center"/>
          </w:tcPr>
          <w:p w14:paraId="4211BF18" w14:textId="77777777" w:rsidR="00E624A8" w:rsidRPr="00AD36EE" w:rsidRDefault="00E624A8" w:rsidP="00106ACD">
            <w:pPr>
              <w:pStyle w:val="Norm"/>
              <w:jc w:val="center"/>
            </w:pPr>
          </w:p>
        </w:tc>
        <w:tc>
          <w:tcPr>
            <w:tcW w:w="373" w:type="pct"/>
            <w:shd w:val="clear" w:color="auto" w:fill="FFFFFF" w:themeFill="background1"/>
            <w:tcMar>
              <w:right w:w="0" w:type="dxa"/>
            </w:tcMar>
            <w:vAlign w:val="center"/>
          </w:tcPr>
          <w:p w14:paraId="3DDCCDEA" w14:textId="77777777" w:rsidR="00E624A8" w:rsidRPr="00AD36EE" w:rsidRDefault="00E624A8" w:rsidP="00106ACD">
            <w:pPr>
              <w:pStyle w:val="Norm"/>
              <w:jc w:val="center"/>
            </w:pPr>
          </w:p>
        </w:tc>
        <w:tc>
          <w:tcPr>
            <w:tcW w:w="372" w:type="pct"/>
            <w:shd w:val="clear" w:color="auto" w:fill="FFFFFF" w:themeFill="background1"/>
            <w:tcMar>
              <w:right w:w="0" w:type="dxa"/>
            </w:tcMar>
            <w:vAlign w:val="center"/>
          </w:tcPr>
          <w:p w14:paraId="5AD46DD0" w14:textId="77777777" w:rsidR="00E624A8" w:rsidRPr="00AD36EE" w:rsidRDefault="00E624A8" w:rsidP="00106ACD">
            <w:pPr>
              <w:pStyle w:val="Norm"/>
              <w:jc w:val="center"/>
            </w:pPr>
          </w:p>
        </w:tc>
        <w:tc>
          <w:tcPr>
            <w:tcW w:w="372" w:type="pct"/>
            <w:shd w:val="clear" w:color="auto" w:fill="FFFFFF" w:themeFill="background1"/>
            <w:tcMar>
              <w:right w:w="0" w:type="dxa"/>
            </w:tcMar>
            <w:vAlign w:val="center"/>
          </w:tcPr>
          <w:p w14:paraId="22859C4E" w14:textId="77777777" w:rsidR="00E624A8" w:rsidRPr="00AD36EE" w:rsidRDefault="00E624A8" w:rsidP="00106ACD">
            <w:pPr>
              <w:pStyle w:val="Norm"/>
              <w:jc w:val="center"/>
            </w:pPr>
          </w:p>
        </w:tc>
        <w:tc>
          <w:tcPr>
            <w:tcW w:w="373" w:type="pct"/>
            <w:shd w:val="clear" w:color="auto" w:fill="FFFFFF" w:themeFill="background1"/>
            <w:tcMar>
              <w:right w:w="0" w:type="dxa"/>
            </w:tcMar>
            <w:vAlign w:val="center"/>
          </w:tcPr>
          <w:p w14:paraId="7ACA2AB5" w14:textId="77777777" w:rsidR="00E624A8" w:rsidRPr="00AD36EE" w:rsidRDefault="00E624A8" w:rsidP="00106ACD">
            <w:pPr>
              <w:pStyle w:val="Norm"/>
              <w:jc w:val="center"/>
            </w:pPr>
          </w:p>
        </w:tc>
      </w:tr>
      <w:bookmarkEnd w:id="103"/>
      <w:permEnd w:id="1208122838"/>
    </w:tbl>
    <w:p w14:paraId="6D160602" w14:textId="77777777" w:rsidR="00E624A8" w:rsidRPr="00627C38" w:rsidRDefault="00E624A8" w:rsidP="00E624A8">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E624A8" w:rsidRPr="00FD0E9C" w14:paraId="7451D722" w14:textId="77777777" w:rsidTr="00106ACD">
        <w:trPr>
          <w:trHeight w:val="284"/>
          <w:jc w:val="center"/>
        </w:trPr>
        <w:tc>
          <w:tcPr>
            <w:tcW w:w="132" w:type="pct"/>
            <w:shd w:val="clear" w:color="auto" w:fill="CCCCCC"/>
            <w:tcMar>
              <w:right w:w="0" w:type="dxa"/>
            </w:tcMar>
            <w:vAlign w:val="center"/>
          </w:tcPr>
          <w:permStart w:id="731666054" w:edGrp="everyone" w:colFirst="8" w:colLast="8" w:displacedByCustomXml="next"/>
          <w:permStart w:id="232546460" w:edGrp="everyone" w:colFirst="7" w:colLast="7" w:displacedByCustomXml="next"/>
          <w:permStart w:id="811562159" w:edGrp="everyone" w:colFirst="6" w:colLast="6" w:displacedByCustomXml="next"/>
          <w:permStart w:id="1870269086" w:edGrp="everyone" w:colFirst="5" w:colLast="5" w:displacedByCustomXml="next"/>
          <w:permStart w:id="1983602760" w:edGrp="everyone" w:colFirst="4" w:colLast="4" w:displacedByCustomXml="next"/>
          <w:permStart w:id="1732262387" w:edGrp="everyone" w:colFirst="3" w:colLast="3" w:displacedByCustomXml="next"/>
          <w:bookmarkStart w:id="104" w:name="table_tachazit_mechirot_tail" w:displacedByCustomXml="next"/>
          <w:sdt>
            <w:sdtPr>
              <w:rPr>
                <w:rFonts w:hint="cs"/>
                <w:rtl/>
              </w:rPr>
              <w:id w:val="1957445393"/>
              <w:lock w:val="sdtLocked"/>
              <w:placeholder>
                <w:docPart w:val="79C4151323D5442187DC98427F4D0309"/>
              </w:placeholder>
            </w:sdtPr>
            <w:sdtEndPr/>
            <w:sdtContent>
              <w:p w14:paraId="00F16355" w14:textId="77777777" w:rsidR="00E624A8" w:rsidRPr="00B86178" w:rsidRDefault="00E624A8" w:rsidP="00106ACD">
                <w:pPr>
                  <w:pStyle w:val="TableTitle"/>
                  <w:rPr>
                    <w:rtl/>
                  </w:rPr>
                </w:pPr>
                <w:r w:rsidRPr="00B86178">
                  <w:rPr>
                    <w:rFonts w:hint="cs"/>
                    <w:rtl/>
                  </w:rPr>
                  <w:t>#</w:t>
                </w:r>
              </w:p>
            </w:sdtContent>
          </w:sdt>
        </w:tc>
        <w:tc>
          <w:tcPr>
            <w:tcW w:w="1784" w:type="pct"/>
            <w:tcBorders>
              <w:right w:val="nil"/>
            </w:tcBorders>
            <w:shd w:val="clear" w:color="auto" w:fill="CCCCCC"/>
            <w:vAlign w:val="center"/>
          </w:tcPr>
          <w:p w14:paraId="477C56DF" w14:textId="77777777" w:rsidR="00E624A8" w:rsidRPr="00B86178" w:rsidRDefault="00E624A8" w:rsidP="00106ACD">
            <w:pPr>
              <w:pStyle w:val="TableTitle"/>
            </w:pPr>
            <w:r w:rsidRPr="00B86178">
              <w:rPr>
                <w:rFonts w:hint="cs"/>
                <w:rtl/>
              </w:rPr>
              <w:t>סה"כ</w:t>
            </w:r>
          </w:p>
        </w:tc>
        <w:tc>
          <w:tcPr>
            <w:tcW w:w="850" w:type="pct"/>
            <w:tcBorders>
              <w:left w:val="nil"/>
            </w:tcBorders>
            <w:shd w:val="clear" w:color="auto" w:fill="CCCCCC"/>
            <w:vAlign w:val="center"/>
          </w:tcPr>
          <w:p w14:paraId="081D7C30" w14:textId="77777777" w:rsidR="00E624A8" w:rsidRPr="00FD0E9C" w:rsidRDefault="00E624A8" w:rsidP="00106ACD">
            <w:pPr>
              <w:pStyle w:val="TableTitle"/>
            </w:pPr>
          </w:p>
        </w:tc>
        <w:tc>
          <w:tcPr>
            <w:tcW w:w="372" w:type="pct"/>
            <w:shd w:val="clear" w:color="auto" w:fill="FFFFFF" w:themeFill="background1"/>
            <w:tcMar>
              <w:right w:w="0" w:type="dxa"/>
            </w:tcMar>
            <w:vAlign w:val="center"/>
          </w:tcPr>
          <w:p w14:paraId="6E31EDD7" w14:textId="77777777" w:rsidR="00E624A8" w:rsidRPr="00AD36EE" w:rsidRDefault="00E624A8" w:rsidP="00106ACD">
            <w:pPr>
              <w:pStyle w:val="Norm"/>
              <w:jc w:val="center"/>
              <w:rPr>
                <w:b/>
                <w:bCs/>
              </w:rPr>
            </w:pPr>
          </w:p>
        </w:tc>
        <w:tc>
          <w:tcPr>
            <w:tcW w:w="372" w:type="pct"/>
            <w:shd w:val="clear" w:color="auto" w:fill="FFFFFF" w:themeFill="background1"/>
            <w:tcMar>
              <w:right w:w="0" w:type="dxa"/>
            </w:tcMar>
            <w:vAlign w:val="center"/>
          </w:tcPr>
          <w:p w14:paraId="0C7E37FC" w14:textId="77777777" w:rsidR="00E624A8" w:rsidRPr="00AD36EE" w:rsidRDefault="00E624A8" w:rsidP="00106ACD">
            <w:pPr>
              <w:pStyle w:val="Norm"/>
              <w:jc w:val="center"/>
              <w:rPr>
                <w:b/>
                <w:bCs/>
              </w:rPr>
            </w:pPr>
          </w:p>
        </w:tc>
        <w:tc>
          <w:tcPr>
            <w:tcW w:w="373" w:type="pct"/>
            <w:shd w:val="clear" w:color="auto" w:fill="FFFFFF" w:themeFill="background1"/>
            <w:tcMar>
              <w:right w:w="0" w:type="dxa"/>
            </w:tcMar>
            <w:vAlign w:val="center"/>
          </w:tcPr>
          <w:p w14:paraId="61368128" w14:textId="77777777" w:rsidR="00E624A8" w:rsidRPr="00AD36EE" w:rsidRDefault="00E624A8" w:rsidP="00106ACD">
            <w:pPr>
              <w:pStyle w:val="Norm"/>
              <w:jc w:val="center"/>
              <w:rPr>
                <w:b/>
                <w:bCs/>
              </w:rPr>
            </w:pPr>
          </w:p>
        </w:tc>
        <w:tc>
          <w:tcPr>
            <w:tcW w:w="372" w:type="pct"/>
            <w:shd w:val="clear" w:color="auto" w:fill="FFFFFF" w:themeFill="background1"/>
            <w:tcMar>
              <w:right w:w="0" w:type="dxa"/>
            </w:tcMar>
            <w:vAlign w:val="center"/>
          </w:tcPr>
          <w:p w14:paraId="0305C7BB" w14:textId="77777777" w:rsidR="00E624A8" w:rsidRPr="00AD36EE" w:rsidRDefault="00E624A8" w:rsidP="00106ACD">
            <w:pPr>
              <w:pStyle w:val="Norm"/>
              <w:jc w:val="center"/>
              <w:rPr>
                <w:b/>
                <w:bCs/>
              </w:rPr>
            </w:pPr>
          </w:p>
        </w:tc>
        <w:tc>
          <w:tcPr>
            <w:tcW w:w="372" w:type="pct"/>
            <w:shd w:val="clear" w:color="auto" w:fill="FFFFFF" w:themeFill="background1"/>
            <w:tcMar>
              <w:right w:w="0" w:type="dxa"/>
            </w:tcMar>
            <w:vAlign w:val="center"/>
          </w:tcPr>
          <w:p w14:paraId="0FCC0F81" w14:textId="77777777" w:rsidR="00E624A8" w:rsidRPr="00AD36EE" w:rsidRDefault="00E624A8" w:rsidP="00106ACD">
            <w:pPr>
              <w:pStyle w:val="Norm"/>
              <w:jc w:val="center"/>
              <w:rPr>
                <w:b/>
                <w:bCs/>
              </w:rPr>
            </w:pPr>
          </w:p>
        </w:tc>
        <w:tc>
          <w:tcPr>
            <w:tcW w:w="373" w:type="pct"/>
            <w:shd w:val="clear" w:color="auto" w:fill="FFFFFF" w:themeFill="background1"/>
            <w:tcMar>
              <w:right w:w="0" w:type="dxa"/>
            </w:tcMar>
            <w:vAlign w:val="center"/>
          </w:tcPr>
          <w:p w14:paraId="227B6EAE" w14:textId="77777777" w:rsidR="00E624A8" w:rsidRPr="00AD36EE" w:rsidRDefault="00E624A8" w:rsidP="00106ACD">
            <w:pPr>
              <w:pStyle w:val="Norm"/>
              <w:jc w:val="center"/>
              <w:rPr>
                <w:b/>
                <w:bCs/>
              </w:rPr>
            </w:pPr>
          </w:p>
        </w:tc>
      </w:tr>
      <w:bookmarkEnd w:id="104"/>
      <w:permEnd w:id="1732262387"/>
      <w:permEnd w:id="1983602760"/>
      <w:permEnd w:id="1870269086"/>
      <w:permEnd w:id="811562159"/>
      <w:permEnd w:id="232546460"/>
      <w:permEnd w:id="731666054"/>
    </w:tbl>
    <w:p w14:paraId="02B72FF6" w14:textId="77777777" w:rsidR="00E624A8" w:rsidRPr="000A1CE8" w:rsidRDefault="00E624A8" w:rsidP="00E624A8">
      <w:pPr>
        <w:pStyle w:val="Norm"/>
        <w:rPr>
          <w:sz w:val="6"/>
          <w:szCs w:val="6"/>
          <w:rtl/>
        </w:rPr>
      </w:pPr>
    </w:p>
    <w:p w14:paraId="48B7A68A" w14:textId="77777777" w:rsidR="00E624A8" w:rsidRPr="000A1CE8" w:rsidRDefault="00E624A8" w:rsidP="00E624A8">
      <w:pPr>
        <w:pStyle w:val="Norm"/>
        <w:rPr>
          <w:rtl/>
        </w:rPr>
      </w:pPr>
      <w:permStart w:id="597767231" w:edGrp="everyone"/>
      <w:r w:rsidRPr="000A1CE8">
        <w:rPr>
          <w:rtl/>
        </w:rPr>
        <w:t>הזן טקסט כאן...</w:t>
      </w:r>
    </w:p>
    <w:permEnd w:id="597767231"/>
    <w:p w14:paraId="487CE27D" w14:textId="77777777" w:rsidR="00E624A8" w:rsidRPr="000A1CE8" w:rsidRDefault="00E624A8" w:rsidP="00E624A8">
      <w:pPr>
        <w:pStyle w:val="Norm"/>
        <w:rPr>
          <w:rtl/>
        </w:rPr>
      </w:pPr>
    </w:p>
    <w:p w14:paraId="7A09A488" w14:textId="77777777" w:rsidR="00E624A8" w:rsidRPr="000A1CE8" w:rsidRDefault="00E624A8" w:rsidP="00E624A8">
      <w:pPr>
        <w:pStyle w:val="Norm"/>
        <w:rPr>
          <w:sz w:val="6"/>
          <w:szCs w:val="6"/>
          <w:rtl/>
        </w:rPr>
      </w:pPr>
    </w:p>
    <w:p w14:paraId="72D41596" w14:textId="77777777" w:rsidR="00E624A8" w:rsidRPr="00DD7DD2" w:rsidRDefault="00E624A8" w:rsidP="00E624A8">
      <w:pPr>
        <w:pStyle w:val="Heading1"/>
        <w:framePr w:wrap="notBeside"/>
        <w:rPr>
          <w:rtl/>
        </w:rPr>
      </w:pPr>
      <w:bookmarkStart w:id="105" w:name="_Toc94519679"/>
      <w:r w:rsidRPr="00DD7DD2">
        <w:rPr>
          <w:rtl/>
        </w:rPr>
        <w:t>מימון</w:t>
      </w:r>
      <w:r>
        <w:rPr>
          <w:rtl/>
        </w:rPr>
        <w:t xml:space="preserve"> </w:t>
      </w:r>
      <w:r w:rsidRPr="00DD7DD2">
        <w:rPr>
          <w:rtl/>
        </w:rPr>
        <w:t>ותשתית</w:t>
      </w:r>
      <w:r>
        <w:rPr>
          <w:rtl/>
        </w:rPr>
        <w:t xml:space="preserve"> </w:t>
      </w:r>
      <w:r w:rsidRPr="00DD7DD2">
        <w:rPr>
          <w:rtl/>
        </w:rPr>
        <w:t>פיננסית</w:t>
      </w:r>
      <w:bookmarkEnd w:id="10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624A8" w:rsidRPr="00A62871" w14:paraId="21EB44CA" w14:textId="77777777" w:rsidTr="00106AC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D4D22AA" w14:textId="77777777" w:rsidR="00E624A8" w:rsidRDefault="00E624A8" w:rsidP="00106ACD">
            <w:pPr>
              <w:pStyle w:val="noteshead"/>
              <w:rPr>
                <w:rtl/>
              </w:rPr>
            </w:pPr>
            <w:r w:rsidRPr="00C74D16">
              <w:rPr>
                <w:rtl/>
              </w:rPr>
              <w:t>תאר ופרט</w:t>
            </w:r>
            <w:r>
              <w:rPr>
                <w:rFonts w:hint="cs"/>
                <w:rtl/>
              </w:rPr>
              <w:t>:</w:t>
            </w:r>
          </w:p>
          <w:p w14:paraId="2337B863" w14:textId="77777777" w:rsidR="00E624A8" w:rsidRPr="00490CF1" w:rsidRDefault="00E624A8" w:rsidP="00106ACD">
            <w:pPr>
              <w:pStyle w:val="notesnumer"/>
              <w:rPr>
                <w:rtl/>
              </w:rPr>
            </w:pPr>
            <w:r w:rsidRPr="00490CF1">
              <w:rPr>
                <w:rFonts w:hint="cs"/>
                <w:rtl/>
              </w:rPr>
              <w:t>[</w:t>
            </w:r>
            <w:r w:rsidRPr="00490CF1">
              <w:rPr>
                <w:rFonts w:hint="cs"/>
                <w:b/>
                <w:bCs/>
                <w:rtl/>
              </w:rPr>
              <w:t>1</w:t>
            </w:r>
            <w:r w:rsidRPr="00785898">
              <w:rPr>
                <w:rFonts w:hint="cs"/>
                <w:rtl/>
              </w:rPr>
              <w:t>]</w:t>
            </w:r>
            <w:r w:rsidRPr="00490CF1">
              <w:rPr>
                <w:rFonts w:hint="cs"/>
                <w:rtl/>
              </w:rPr>
              <w:t xml:space="preserve"> </w:t>
            </w:r>
            <w:r w:rsidRPr="00490CF1">
              <w:rPr>
                <w:rtl/>
              </w:rPr>
              <w:t>מימון הפעילות עד כה</w:t>
            </w:r>
          </w:p>
          <w:p w14:paraId="2BA985A2" w14:textId="77777777" w:rsidR="00E624A8" w:rsidRPr="00490CF1" w:rsidRDefault="00E624A8" w:rsidP="00106ACD">
            <w:pPr>
              <w:pStyle w:val="notesnumer"/>
              <w:rPr>
                <w:rtl/>
              </w:rPr>
            </w:pPr>
            <w:r w:rsidRPr="00490CF1">
              <w:rPr>
                <w:rFonts w:hint="cs"/>
                <w:rtl/>
              </w:rPr>
              <w:t>[</w:t>
            </w:r>
            <w:r w:rsidRPr="00490CF1">
              <w:rPr>
                <w:rFonts w:hint="cs"/>
                <w:b/>
                <w:bCs/>
                <w:rtl/>
              </w:rPr>
              <w:t>2</w:t>
            </w:r>
            <w:r w:rsidRPr="00490CF1">
              <w:rPr>
                <w:rFonts w:hint="cs"/>
                <w:rtl/>
              </w:rPr>
              <w:t xml:space="preserve">] </w:t>
            </w:r>
            <w:r w:rsidRPr="00490CF1">
              <w:rPr>
                <w:rtl/>
              </w:rPr>
              <w:t>כיצד בכוונת התאגיד לממן את חלקו בתקציב התיק הנוכחי ו</w:t>
            </w:r>
            <w:r w:rsidRPr="00490CF1">
              <w:rPr>
                <w:rFonts w:hint="cs"/>
                <w:rtl/>
              </w:rPr>
              <w:t>ב</w:t>
            </w:r>
            <w:r w:rsidRPr="00490CF1">
              <w:rPr>
                <w:rtl/>
              </w:rPr>
              <w:t>תוכנית הרב שנתית</w:t>
            </w:r>
          </w:p>
          <w:p w14:paraId="21785F43" w14:textId="77777777" w:rsidR="00E624A8" w:rsidRPr="00C74D16" w:rsidRDefault="00E624A8" w:rsidP="00106ACD">
            <w:pPr>
              <w:pStyle w:val="notesnumer"/>
              <w:rPr>
                <w:rtl/>
              </w:rPr>
            </w:pPr>
            <w:r w:rsidRPr="00490CF1">
              <w:rPr>
                <w:rFonts w:hint="cs"/>
                <w:rtl/>
              </w:rPr>
              <w:t>[</w:t>
            </w:r>
            <w:r w:rsidRPr="00490CF1">
              <w:rPr>
                <w:rFonts w:hint="cs"/>
                <w:b/>
                <w:bCs/>
                <w:rtl/>
              </w:rPr>
              <w:t>3</w:t>
            </w:r>
            <w:r w:rsidRPr="00490CF1">
              <w:rPr>
                <w:rFonts w:hint="cs"/>
                <w:rtl/>
              </w:rPr>
              <w:t>] ככל שרלוונטי, פירו</w:t>
            </w:r>
            <w:r w:rsidRPr="00490CF1">
              <w:rPr>
                <w:rtl/>
              </w:rPr>
              <w:t xml:space="preserve">ט </w:t>
            </w:r>
            <w:r>
              <w:rPr>
                <w:rFonts w:hint="cs"/>
                <w:rtl/>
              </w:rPr>
              <w:t>ה</w:t>
            </w:r>
            <w:r w:rsidRPr="00490CF1">
              <w:rPr>
                <w:rtl/>
              </w:rPr>
              <w:t>מגעים עם משקיעים פוטנציאליים</w:t>
            </w:r>
          </w:p>
        </w:tc>
      </w:tr>
    </w:tbl>
    <w:p w14:paraId="59BABCBE" w14:textId="77777777" w:rsidR="00E624A8" w:rsidRPr="00492733" w:rsidRDefault="00E624A8" w:rsidP="00E624A8">
      <w:pPr>
        <w:pStyle w:val="Norm"/>
        <w:rPr>
          <w:sz w:val="2"/>
          <w:szCs w:val="2"/>
        </w:rPr>
      </w:pPr>
    </w:p>
    <w:p w14:paraId="6BE7AA2D" w14:textId="77777777" w:rsidR="00E624A8" w:rsidRPr="00C74D16" w:rsidRDefault="00E624A8" w:rsidP="00E624A8">
      <w:pPr>
        <w:pStyle w:val="Norm"/>
        <w:rPr>
          <w:sz w:val="6"/>
          <w:szCs w:val="6"/>
          <w:rtl/>
        </w:rPr>
      </w:pPr>
    </w:p>
    <w:p w14:paraId="3178626E" w14:textId="77777777" w:rsidR="00E624A8" w:rsidRPr="00C74D16" w:rsidRDefault="00E624A8" w:rsidP="00E624A8">
      <w:pPr>
        <w:pStyle w:val="Norm"/>
        <w:rPr>
          <w:rtl/>
        </w:rPr>
      </w:pPr>
      <w:permStart w:id="51972823" w:edGrp="everyone"/>
      <w:r w:rsidRPr="00C74D16">
        <w:rPr>
          <w:rtl/>
        </w:rPr>
        <w:t>הזן טקסט כאן...</w:t>
      </w:r>
    </w:p>
    <w:permEnd w:id="51972823"/>
    <w:p w14:paraId="7264E6F5" w14:textId="77777777" w:rsidR="00E624A8" w:rsidRPr="00C74D16" w:rsidRDefault="00E624A8" w:rsidP="00E624A8">
      <w:pPr>
        <w:pStyle w:val="Norm"/>
        <w:rPr>
          <w:rtl/>
        </w:rPr>
      </w:pPr>
    </w:p>
    <w:p w14:paraId="23FD2C68" w14:textId="77777777" w:rsidR="00E624A8" w:rsidRPr="00C74D16" w:rsidRDefault="00E624A8" w:rsidP="00E624A8">
      <w:pPr>
        <w:pStyle w:val="Norm"/>
        <w:rPr>
          <w:sz w:val="6"/>
          <w:szCs w:val="6"/>
          <w:rtl/>
        </w:rPr>
      </w:pPr>
    </w:p>
    <w:p w14:paraId="60DB9E78" w14:textId="77777777" w:rsidR="00E624A8" w:rsidRPr="00E62E9C" w:rsidRDefault="00E624A8" w:rsidP="00E624A8">
      <w:pPr>
        <w:pStyle w:val="Heading1"/>
        <w:framePr w:wrap="notBeside"/>
        <w:rPr>
          <w:rtl/>
        </w:rPr>
      </w:pPr>
      <w:bookmarkStart w:id="106" w:name="_Toc94519680"/>
      <w:r w:rsidRPr="00E62E9C">
        <w:rPr>
          <w:rtl/>
        </w:rPr>
        <w:t>התרומה</w:t>
      </w:r>
      <w:r>
        <w:rPr>
          <w:rtl/>
        </w:rPr>
        <w:t xml:space="preserve"> </w:t>
      </w:r>
      <w:r w:rsidRPr="00E62E9C">
        <w:rPr>
          <w:rtl/>
        </w:rPr>
        <w:t>למשק</w:t>
      </w:r>
      <w:r>
        <w:rPr>
          <w:rtl/>
        </w:rPr>
        <w:t xml:space="preserve"> </w:t>
      </w:r>
      <w:r>
        <w:rPr>
          <w:rFonts w:hint="cs"/>
          <w:rtl/>
        </w:rPr>
        <w:t>ב</w:t>
      </w:r>
      <w:r w:rsidRPr="00E62E9C">
        <w:rPr>
          <w:rtl/>
        </w:rPr>
        <w:t>ישראל</w:t>
      </w:r>
      <w:bookmarkEnd w:id="10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624A8" w:rsidRPr="00A62871" w14:paraId="50875CD3" w14:textId="77777777" w:rsidTr="00106AC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45B4D30" w14:textId="77777777" w:rsidR="00E624A8" w:rsidRPr="00C74D16" w:rsidRDefault="00E624A8" w:rsidP="00106ACD">
            <w:pPr>
              <w:pStyle w:val="notesnumer"/>
              <w:rPr>
                <w:rtl/>
              </w:rPr>
            </w:pPr>
            <w:r w:rsidRPr="00C74D16">
              <w:rPr>
                <w:rFonts w:hint="cs"/>
                <w:rtl/>
              </w:rPr>
              <w:t xml:space="preserve">[1] </w:t>
            </w:r>
            <w:r w:rsidRPr="00C74D16">
              <w:rPr>
                <w:rtl/>
              </w:rPr>
              <w:t>תאר ופרט את התרומה הישירה והעקיפה של התוכנית הרב שנתית למדינת ישראל</w:t>
            </w:r>
          </w:p>
          <w:p w14:paraId="1DAD2459" w14:textId="77777777" w:rsidR="00E624A8" w:rsidRPr="00071468" w:rsidRDefault="00E624A8" w:rsidP="00106ACD">
            <w:pPr>
              <w:pStyle w:val="Norm"/>
              <w:rPr>
                <w:color w:val="002060"/>
                <w:sz w:val="10"/>
                <w:szCs w:val="10"/>
                <w:rtl/>
              </w:rPr>
            </w:pPr>
          </w:p>
          <w:p w14:paraId="1658321E" w14:textId="77777777" w:rsidR="00E624A8" w:rsidRPr="00C74D16" w:rsidRDefault="00E624A8" w:rsidP="00106ACD">
            <w:pPr>
              <w:pStyle w:val="notesbullet"/>
              <w:rPr>
                <w:rtl/>
              </w:rPr>
            </w:pPr>
            <w:r w:rsidRPr="00C74D16">
              <w:rPr>
                <w:rtl/>
              </w:rPr>
              <w:t>לדוגמה: תרומה לתעסוקה בישראל בכלל ובפריפריה בפרט, שילוב אוכלוסיות מגוונות, תרומה ליצוא, תחליף יבוא, שימושים נוספים בטכנולוגיה וב</w:t>
            </w:r>
            <w:r>
              <w:rPr>
                <w:rFonts w:hint="cs"/>
                <w:rtl/>
              </w:rPr>
              <w:t>מ</w:t>
            </w:r>
            <w:r w:rsidRPr="00C74D16">
              <w:rPr>
                <w:rtl/>
              </w:rPr>
              <w:t>וצר בתעשיות במשק הישראלי</w:t>
            </w:r>
          </w:p>
        </w:tc>
      </w:tr>
    </w:tbl>
    <w:p w14:paraId="7400DFC5" w14:textId="77777777" w:rsidR="00E624A8" w:rsidRPr="00C74D16" w:rsidRDefault="00E624A8" w:rsidP="00E624A8">
      <w:pPr>
        <w:pStyle w:val="Norm"/>
        <w:rPr>
          <w:sz w:val="6"/>
          <w:szCs w:val="6"/>
          <w:rtl/>
        </w:rPr>
      </w:pPr>
    </w:p>
    <w:p w14:paraId="60956F97" w14:textId="77777777" w:rsidR="00E624A8" w:rsidRPr="00C74D16" w:rsidRDefault="00E624A8" w:rsidP="00E624A8">
      <w:pPr>
        <w:pStyle w:val="Norm"/>
        <w:rPr>
          <w:rtl/>
        </w:rPr>
      </w:pPr>
      <w:permStart w:id="1506870384" w:edGrp="everyone"/>
      <w:r w:rsidRPr="00C74D16">
        <w:rPr>
          <w:rtl/>
        </w:rPr>
        <w:t>הזן טקסט כאן...</w:t>
      </w:r>
    </w:p>
    <w:permEnd w:id="1506870384"/>
    <w:p w14:paraId="5FE6EAC4" w14:textId="77777777" w:rsidR="00E624A8" w:rsidRPr="00C74D16" w:rsidRDefault="00E624A8" w:rsidP="00E624A8">
      <w:pPr>
        <w:pStyle w:val="Norm"/>
        <w:rPr>
          <w:rtl/>
        </w:rPr>
      </w:pPr>
    </w:p>
    <w:p w14:paraId="38C94529" w14:textId="77777777" w:rsidR="00E624A8" w:rsidRPr="00C74D16" w:rsidRDefault="00E624A8" w:rsidP="00E624A8">
      <w:pPr>
        <w:pStyle w:val="Norm"/>
        <w:rPr>
          <w:sz w:val="6"/>
          <w:szCs w:val="6"/>
          <w:rtl/>
        </w:rPr>
      </w:pPr>
    </w:p>
    <w:p w14:paraId="35F29E03" w14:textId="77777777" w:rsidR="00E624A8" w:rsidRDefault="00E624A8" w:rsidP="00E624A8">
      <w:pPr>
        <w:pStyle w:val="Heading1"/>
        <w:framePr w:wrap="notBeside"/>
      </w:pPr>
      <w:bookmarkStart w:id="107" w:name="_Toc94519681"/>
      <w:r w:rsidRPr="00432C0A">
        <w:rPr>
          <w:rtl/>
        </w:rPr>
        <w:t>היקף הפעילות העסקית המתוכנן להתבצע בישראל עם השלמת המאגד</w:t>
      </w:r>
      <w:bookmarkEnd w:id="10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E624A8" w14:paraId="44AD836B" w14:textId="77777777" w:rsidTr="00106ACD">
        <w:trPr>
          <w:jc w:val="center"/>
        </w:trPr>
        <w:tc>
          <w:tcPr>
            <w:tcW w:w="5000" w:type="pct"/>
            <w:tcBorders>
              <w:top w:val="nil"/>
              <w:left w:val="nil"/>
              <w:bottom w:val="single" w:sz="4" w:space="0" w:color="002060"/>
              <w:right w:val="nil"/>
            </w:tcBorders>
            <w:shd w:val="clear" w:color="auto" w:fill="D9D9D9" w:themeFill="background1" w:themeFillShade="D9"/>
            <w:tcMar>
              <w:top w:w="28" w:type="dxa"/>
              <w:left w:w="0" w:type="dxa"/>
              <w:bottom w:w="28" w:type="dxa"/>
              <w:right w:w="0" w:type="dxa"/>
            </w:tcMar>
            <w:hideMark/>
          </w:tcPr>
          <w:p w14:paraId="37A4B481" w14:textId="77777777" w:rsidR="00E624A8" w:rsidRDefault="00E624A8" w:rsidP="00106ACD">
            <w:pPr>
              <w:pStyle w:val="notesbullet"/>
              <w:rPr>
                <w:rtl/>
              </w:rPr>
            </w:pPr>
            <w:r w:rsidRPr="00432C0A">
              <w:rPr>
                <w:rtl/>
              </w:rPr>
              <w:t>תאר ופרט מה</w:t>
            </w:r>
            <w:r>
              <w:rPr>
                <w:rFonts w:hint="cs"/>
                <w:rtl/>
              </w:rPr>
              <w:t xml:space="preserve"> יבוצע</w:t>
            </w:r>
            <w:r w:rsidRPr="00432C0A">
              <w:rPr>
                <w:rtl/>
              </w:rPr>
              <w:t xml:space="preserve">, היכן </w:t>
            </w:r>
            <w:r>
              <w:rPr>
                <w:rFonts w:hint="cs"/>
                <w:rtl/>
              </w:rPr>
              <w:t xml:space="preserve">יבוצע </w:t>
            </w:r>
            <w:r w:rsidRPr="00432C0A">
              <w:rPr>
                <w:rtl/>
              </w:rPr>
              <w:t>ואיזה חלק יבוצע עם השלמת תכנית הפיתוח במאגד</w:t>
            </w:r>
          </w:p>
        </w:tc>
      </w:tr>
    </w:tbl>
    <w:p w14:paraId="4F976F72" w14:textId="77777777" w:rsidR="00E624A8" w:rsidRPr="00F24014" w:rsidRDefault="00E624A8" w:rsidP="00E624A8">
      <w:pPr>
        <w:rPr>
          <w:sz w:val="2"/>
          <w:szCs w:val="2"/>
        </w:rPr>
      </w:pPr>
    </w:p>
    <w:tbl>
      <w:tblPr>
        <w:tblStyle w:val="TableGrid"/>
        <w:bidiVisual/>
        <w:tblW w:w="0" w:type="auto"/>
        <w:jc w:val="center"/>
        <w:shd w:val="clear" w:color="auto" w:fill="FFFFFF" w:themeFill="background1"/>
        <w:tblLayout w:type="fixed"/>
        <w:tblCellMar>
          <w:left w:w="0" w:type="dxa"/>
          <w:right w:w="0" w:type="dxa"/>
        </w:tblCellMar>
        <w:tblLook w:val="04A0" w:firstRow="1" w:lastRow="0" w:firstColumn="1" w:lastColumn="0" w:noHBand="0" w:noVBand="1"/>
      </w:tblPr>
      <w:tblGrid>
        <w:gridCol w:w="340"/>
        <w:gridCol w:w="1367"/>
        <w:gridCol w:w="9056"/>
      </w:tblGrid>
      <w:tr w:rsidR="00E624A8" w14:paraId="22A3A4BC" w14:textId="77777777" w:rsidTr="00106ACD">
        <w:trPr>
          <w:trHeight w:val="284"/>
          <w:jc w:val="center"/>
        </w:trPr>
        <w:tc>
          <w:tcPr>
            <w:tcW w:w="340" w:type="dxa"/>
            <w:shd w:val="clear" w:color="auto" w:fill="CCCCCC"/>
            <w:vAlign w:val="center"/>
          </w:tcPr>
          <w:permStart w:id="84504703" w:edGrp="everyone" w:colFirst="2" w:colLast="2" w:displacedByCustomXml="next"/>
          <w:bookmarkStart w:id="108" w:name="table_hekef_peilut_iskit" w:displacedByCustomXml="next"/>
          <w:sdt>
            <w:sdtPr>
              <w:rPr>
                <w:rFonts w:hint="cs"/>
                <w:rtl/>
              </w:rPr>
              <w:id w:val="-1176964027"/>
              <w:lock w:val="sdtLocked"/>
              <w:placeholder>
                <w:docPart w:val="A5CDC7B59C114912A52FEC483B5BA335"/>
              </w:placeholder>
            </w:sdtPr>
            <w:sdtEndPr/>
            <w:sdtContent>
              <w:p w14:paraId="7F9B3E81" w14:textId="77777777" w:rsidR="00E624A8" w:rsidRPr="00A150B6" w:rsidRDefault="00E624A8" w:rsidP="00106ACD">
                <w:pPr>
                  <w:pStyle w:val="TableTitle"/>
                  <w:rPr>
                    <w:rtl/>
                  </w:rPr>
                </w:pPr>
                <w:r w:rsidRPr="00A150B6">
                  <w:rPr>
                    <w:rFonts w:hint="cs"/>
                    <w:rtl/>
                  </w:rPr>
                  <w:t>1</w:t>
                </w:r>
              </w:p>
            </w:sdtContent>
          </w:sdt>
        </w:tc>
        <w:tc>
          <w:tcPr>
            <w:tcW w:w="1367" w:type="dxa"/>
            <w:shd w:val="clear" w:color="auto" w:fill="FFFFFF" w:themeFill="background1"/>
            <w:vAlign w:val="center"/>
          </w:tcPr>
          <w:p w14:paraId="01B9CFC1" w14:textId="77777777" w:rsidR="00E624A8" w:rsidRDefault="00E624A8" w:rsidP="00106ACD">
            <w:pPr>
              <w:pStyle w:val="TableCell"/>
              <w:rPr>
                <w:rtl/>
              </w:rPr>
            </w:pPr>
            <w:r>
              <w:rPr>
                <w:rFonts w:hint="cs"/>
                <w:rtl/>
              </w:rPr>
              <w:t>מו"פ מוצרי</w:t>
            </w:r>
          </w:p>
        </w:tc>
        <w:tc>
          <w:tcPr>
            <w:tcW w:w="9056" w:type="dxa"/>
            <w:shd w:val="clear" w:color="auto" w:fill="FFFFFF" w:themeFill="background1"/>
            <w:vAlign w:val="center"/>
          </w:tcPr>
          <w:p w14:paraId="5063E060" w14:textId="77777777" w:rsidR="00E624A8" w:rsidRDefault="00E624A8" w:rsidP="00106ACD">
            <w:pPr>
              <w:pStyle w:val="TableCell"/>
              <w:rPr>
                <w:rtl/>
              </w:rPr>
            </w:pPr>
          </w:p>
        </w:tc>
      </w:tr>
      <w:tr w:rsidR="00E624A8" w14:paraId="1015F3C8" w14:textId="77777777" w:rsidTr="00106ACD">
        <w:trPr>
          <w:trHeight w:val="284"/>
          <w:jc w:val="center"/>
        </w:trPr>
        <w:tc>
          <w:tcPr>
            <w:tcW w:w="340" w:type="dxa"/>
            <w:shd w:val="clear" w:color="auto" w:fill="CCCCCC"/>
            <w:vAlign w:val="center"/>
          </w:tcPr>
          <w:p w14:paraId="7AF39350" w14:textId="77777777" w:rsidR="00E624A8" w:rsidRPr="00A150B6" w:rsidRDefault="00E624A8" w:rsidP="00106ACD">
            <w:pPr>
              <w:pStyle w:val="TableTitle"/>
              <w:rPr>
                <w:rtl/>
              </w:rPr>
            </w:pPr>
            <w:permStart w:id="1484343229" w:edGrp="everyone" w:colFirst="2" w:colLast="2"/>
            <w:permEnd w:id="84504703"/>
            <w:r w:rsidRPr="00A150B6">
              <w:rPr>
                <w:rFonts w:hint="cs"/>
                <w:rtl/>
              </w:rPr>
              <w:t>2</w:t>
            </w:r>
          </w:p>
        </w:tc>
        <w:tc>
          <w:tcPr>
            <w:tcW w:w="1367" w:type="dxa"/>
            <w:shd w:val="clear" w:color="auto" w:fill="FFFFFF" w:themeFill="background1"/>
            <w:vAlign w:val="center"/>
          </w:tcPr>
          <w:p w14:paraId="6D676E27" w14:textId="77777777" w:rsidR="00E624A8" w:rsidRDefault="00E624A8" w:rsidP="00106ACD">
            <w:pPr>
              <w:pStyle w:val="TableCell"/>
              <w:rPr>
                <w:rtl/>
              </w:rPr>
            </w:pPr>
            <w:r>
              <w:rPr>
                <w:rFonts w:hint="cs"/>
                <w:rtl/>
              </w:rPr>
              <w:t>ייצור</w:t>
            </w:r>
          </w:p>
        </w:tc>
        <w:tc>
          <w:tcPr>
            <w:tcW w:w="9056" w:type="dxa"/>
            <w:shd w:val="clear" w:color="auto" w:fill="FFFFFF" w:themeFill="background1"/>
            <w:vAlign w:val="center"/>
          </w:tcPr>
          <w:p w14:paraId="33F9C561" w14:textId="77777777" w:rsidR="00E624A8" w:rsidRDefault="00E624A8" w:rsidP="00106ACD">
            <w:pPr>
              <w:pStyle w:val="TableCell"/>
              <w:rPr>
                <w:rtl/>
              </w:rPr>
            </w:pPr>
          </w:p>
        </w:tc>
      </w:tr>
      <w:tr w:rsidR="00E624A8" w14:paraId="6971418C" w14:textId="77777777" w:rsidTr="00106ACD">
        <w:trPr>
          <w:trHeight w:val="284"/>
          <w:jc w:val="center"/>
        </w:trPr>
        <w:tc>
          <w:tcPr>
            <w:tcW w:w="340" w:type="dxa"/>
            <w:shd w:val="clear" w:color="auto" w:fill="CCCCCC"/>
            <w:vAlign w:val="center"/>
          </w:tcPr>
          <w:p w14:paraId="3535F575" w14:textId="77777777" w:rsidR="00E624A8" w:rsidRPr="00A150B6" w:rsidRDefault="00E624A8" w:rsidP="00106ACD">
            <w:pPr>
              <w:pStyle w:val="TableTitle"/>
              <w:rPr>
                <w:rtl/>
              </w:rPr>
            </w:pPr>
            <w:permStart w:id="573988096" w:edGrp="everyone" w:colFirst="2" w:colLast="2"/>
            <w:permEnd w:id="1484343229"/>
            <w:r w:rsidRPr="00A150B6">
              <w:rPr>
                <w:rFonts w:hint="cs"/>
                <w:rtl/>
              </w:rPr>
              <w:t>3</w:t>
            </w:r>
          </w:p>
        </w:tc>
        <w:tc>
          <w:tcPr>
            <w:tcW w:w="1367" w:type="dxa"/>
            <w:shd w:val="clear" w:color="auto" w:fill="FFFFFF" w:themeFill="background1"/>
            <w:vAlign w:val="center"/>
          </w:tcPr>
          <w:p w14:paraId="72164D03" w14:textId="77777777" w:rsidR="00E624A8" w:rsidRDefault="00E624A8" w:rsidP="00106ACD">
            <w:pPr>
              <w:pStyle w:val="TableCell"/>
              <w:rPr>
                <w:rtl/>
              </w:rPr>
            </w:pPr>
            <w:r>
              <w:rPr>
                <w:rFonts w:hint="cs"/>
                <w:rtl/>
              </w:rPr>
              <w:t>שווק ומכירות</w:t>
            </w:r>
          </w:p>
        </w:tc>
        <w:tc>
          <w:tcPr>
            <w:tcW w:w="9056" w:type="dxa"/>
            <w:shd w:val="clear" w:color="auto" w:fill="FFFFFF" w:themeFill="background1"/>
            <w:vAlign w:val="center"/>
          </w:tcPr>
          <w:p w14:paraId="5C955F2E" w14:textId="77777777" w:rsidR="00E624A8" w:rsidRDefault="00E624A8" w:rsidP="00106ACD">
            <w:pPr>
              <w:pStyle w:val="TableCell"/>
              <w:rPr>
                <w:rtl/>
              </w:rPr>
            </w:pPr>
          </w:p>
        </w:tc>
      </w:tr>
      <w:bookmarkEnd w:id="108"/>
      <w:permEnd w:id="573988096"/>
    </w:tbl>
    <w:p w14:paraId="38EC8FE5" w14:textId="77777777" w:rsidR="00E624A8" w:rsidRDefault="00E624A8" w:rsidP="00E624A8">
      <w:pPr>
        <w:pStyle w:val="Norm"/>
        <w:rPr>
          <w:rtl/>
        </w:rPr>
      </w:pPr>
    </w:p>
    <w:p w14:paraId="7D1211A8" w14:textId="77777777" w:rsidR="00E624A8" w:rsidRPr="00BD3A4C" w:rsidRDefault="00E624A8" w:rsidP="00E624A8">
      <w:pPr>
        <w:pStyle w:val="Heading1"/>
        <w:framePr w:wrap="notBeside"/>
        <w:rPr>
          <w:rtl/>
        </w:rPr>
      </w:pPr>
      <w:bookmarkStart w:id="109" w:name="_Toc94519682"/>
      <w:bookmarkStart w:id="110" w:name="_Hlk41034648"/>
      <w:r w:rsidRPr="00042389">
        <w:rPr>
          <w:rtl/>
        </w:rPr>
        <w:t>ייעוץ</w:t>
      </w:r>
      <w:r>
        <w:rPr>
          <w:rtl/>
        </w:rPr>
        <w:t xml:space="preserve"> </w:t>
      </w:r>
      <w:r w:rsidRPr="004C30F5">
        <w:rPr>
          <w:rtl/>
        </w:rPr>
        <w:t>וליווי</w:t>
      </w:r>
      <w:r>
        <w:rPr>
          <w:rtl/>
        </w:rPr>
        <w:t xml:space="preserve"> </w:t>
      </w:r>
      <w:r w:rsidRPr="006D06B0">
        <w:rPr>
          <w:rtl/>
        </w:rPr>
        <w:t>במילוי</w:t>
      </w:r>
      <w:r>
        <w:rPr>
          <w:rtl/>
        </w:rPr>
        <w:t xml:space="preserve"> </w:t>
      </w:r>
      <w:r w:rsidRPr="002366DE">
        <w:rPr>
          <w:rtl/>
        </w:rPr>
        <w:t>והגשת</w:t>
      </w:r>
      <w:r>
        <w:rPr>
          <w:rtl/>
        </w:rPr>
        <w:t xml:space="preserve"> </w:t>
      </w:r>
      <w:r w:rsidRPr="00BD3A4C">
        <w:rPr>
          <w:rtl/>
        </w:rPr>
        <w:t>הבקשה</w:t>
      </w:r>
      <w:bookmarkEnd w:id="10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624A8" w:rsidRPr="00A62871" w14:paraId="57C25B15" w14:textId="77777777" w:rsidTr="00106AC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93C4225" w14:textId="77777777" w:rsidR="00E624A8" w:rsidRPr="00A3577E" w:rsidRDefault="00E624A8" w:rsidP="00106ACD">
            <w:pPr>
              <w:pStyle w:val="notesbullet"/>
              <w:rPr>
                <w:rtl/>
              </w:rPr>
            </w:pPr>
            <w:bookmarkStart w:id="111" w:name="_Hlk40883855"/>
            <w:bookmarkEnd w:id="110"/>
            <w:r w:rsidRPr="00F92B0D">
              <w:rPr>
                <w:rtl/>
              </w:rPr>
              <w:t>אם התאגיד נעזר ביועץ חיצוני בכתיבת בקשה זו יש לפרט</w:t>
            </w:r>
          </w:p>
        </w:tc>
      </w:tr>
      <w:bookmarkEnd w:id="111"/>
    </w:tbl>
    <w:p w14:paraId="562D2612" w14:textId="77777777" w:rsidR="00E624A8" w:rsidRPr="009F0ED7" w:rsidRDefault="00E624A8" w:rsidP="00E624A8">
      <w:pPr>
        <w:pStyle w:val="Norm"/>
        <w:rPr>
          <w:sz w:val="2"/>
          <w:szCs w:val="2"/>
          <w:rtl/>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E624A8" w14:paraId="1F16CDA1" w14:textId="77777777" w:rsidTr="00106ACD">
        <w:trPr>
          <w:trHeight w:val="284"/>
        </w:trPr>
        <w:tc>
          <w:tcPr>
            <w:tcW w:w="274" w:type="dxa"/>
            <w:shd w:val="clear" w:color="auto" w:fill="CCCCCC"/>
            <w:vAlign w:val="center"/>
          </w:tcPr>
          <w:bookmarkStart w:id="112" w:name="table_yeutz_head" w:displacedByCustomXml="next"/>
          <w:sdt>
            <w:sdtPr>
              <w:rPr>
                <w:rFonts w:hint="cs"/>
                <w:rtl/>
              </w:rPr>
              <w:id w:val="664363904"/>
              <w:lock w:val="sdtLocked"/>
              <w:placeholder>
                <w:docPart w:val="374416BD042A4EB79E3C4C6714567AC4"/>
              </w:placeholder>
            </w:sdtPr>
            <w:sdtEndPr/>
            <w:sdtContent>
              <w:p w14:paraId="1D1A5A88" w14:textId="77777777" w:rsidR="00E624A8" w:rsidRPr="009F0ED7" w:rsidRDefault="00E624A8" w:rsidP="00106ACD">
                <w:pPr>
                  <w:pStyle w:val="TableTitle"/>
                  <w:rPr>
                    <w:rtl/>
                  </w:rPr>
                </w:pPr>
                <w:r w:rsidRPr="00B86178">
                  <w:rPr>
                    <w:rFonts w:hint="cs"/>
                    <w:rtl/>
                  </w:rPr>
                  <w:t>#</w:t>
                </w:r>
              </w:p>
            </w:sdtContent>
          </w:sdt>
        </w:tc>
        <w:tc>
          <w:tcPr>
            <w:tcW w:w="2565" w:type="dxa"/>
            <w:shd w:val="clear" w:color="auto" w:fill="CCCCCC"/>
            <w:vAlign w:val="center"/>
          </w:tcPr>
          <w:p w14:paraId="170FCCA7" w14:textId="77777777" w:rsidR="00E624A8" w:rsidRDefault="00E624A8" w:rsidP="00106ACD">
            <w:pPr>
              <w:pStyle w:val="TableTitle"/>
              <w:rPr>
                <w:rtl/>
              </w:rPr>
            </w:pPr>
            <w:r w:rsidRPr="00B86178">
              <w:rPr>
                <w:rtl/>
              </w:rPr>
              <w:t>שם</w:t>
            </w:r>
            <w:r>
              <w:rPr>
                <w:rtl/>
              </w:rPr>
              <w:t xml:space="preserve"> </w:t>
            </w:r>
            <w:r w:rsidRPr="00B86178">
              <w:rPr>
                <w:rtl/>
              </w:rPr>
              <w:t>היועץ</w:t>
            </w:r>
          </w:p>
        </w:tc>
        <w:tc>
          <w:tcPr>
            <w:tcW w:w="2565" w:type="dxa"/>
            <w:shd w:val="clear" w:color="auto" w:fill="CCCCCC"/>
            <w:vAlign w:val="center"/>
          </w:tcPr>
          <w:p w14:paraId="542AF3D0" w14:textId="77777777" w:rsidR="00E624A8" w:rsidRDefault="00E624A8" w:rsidP="00106ACD">
            <w:pPr>
              <w:pStyle w:val="TableTitle"/>
              <w:rPr>
                <w:rtl/>
              </w:rPr>
            </w:pPr>
            <w:r w:rsidRPr="00B86178">
              <w:rPr>
                <w:rtl/>
              </w:rPr>
              <w:t>חברת</w:t>
            </w:r>
            <w:r>
              <w:rPr>
                <w:rtl/>
              </w:rPr>
              <w:t xml:space="preserve"> </w:t>
            </w:r>
            <w:r w:rsidRPr="00B86178">
              <w:rPr>
                <w:rtl/>
              </w:rPr>
              <w:t>הייעוץ</w:t>
            </w:r>
          </w:p>
        </w:tc>
        <w:tc>
          <w:tcPr>
            <w:tcW w:w="5359" w:type="dxa"/>
            <w:shd w:val="clear" w:color="auto" w:fill="CCCCCC"/>
            <w:vAlign w:val="center"/>
          </w:tcPr>
          <w:p w14:paraId="0ED867E7" w14:textId="77777777" w:rsidR="00E624A8" w:rsidRDefault="00E624A8" w:rsidP="00106ACD">
            <w:pPr>
              <w:pStyle w:val="TableTitle"/>
              <w:rPr>
                <w:rtl/>
              </w:rPr>
            </w:pPr>
            <w:r w:rsidRPr="00B86178">
              <w:rPr>
                <w:rtl/>
              </w:rPr>
              <w:t>הסיבה</w:t>
            </w:r>
            <w:r>
              <w:rPr>
                <w:rtl/>
              </w:rPr>
              <w:t xml:space="preserve"> </w:t>
            </w:r>
            <w:r w:rsidRPr="00B86178">
              <w:rPr>
                <w:rtl/>
              </w:rPr>
              <w:t>לשימוש</w:t>
            </w:r>
            <w:r>
              <w:rPr>
                <w:rtl/>
              </w:rPr>
              <w:t xml:space="preserve"> </w:t>
            </w:r>
            <w:r w:rsidRPr="00B86178">
              <w:rPr>
                <w:rtl/>
              </w:rPr>
              <w:t>בייעוץ</w:t>
            </w:r>
          </w:p>
        </w:tc>
      </w:tr>
      <w:bookmarkEnd w:id="112"/>
    </w:tbl>
    <w:p w14:paraId="48DB629E" w14:textId="77777777" w:rsidR="00E624A8" w:rsidRPr="009F0ED7" w:rsidRDefault="00E624A8" w:rsidP="00E624A8">
      <w:pPr>
        <w:rPr>
          <w:sz w:val="2"/>
          <w:szCs w:val="2"/>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E624A8" w14:paraId="1F3B21A3" w14:textId="77777777" w:rsidTr="00106ACD">
        <w:trPr>
          <w:trHeight w:val="284"/>
        </w:trPr>
        <w:tc>
          <w:tcPr>
            <w:tcW w:w="274" w:type="dxa"/>
            <w:shd w:val="clear" w:color="auto" w:fill="CCCCCC"/>
            <w:vAlign w:val="center"/>
          </w:tcPr>
          <w:permStart w:id="801702262" w:edGrp="everyone" w:displacedByCustomXml="next"/>
          <w:bookmarkStart w:id="113" w:name="table_yeutz_body" w:displacedByCustomXml="next"/>
          <w:sdt>
            <w:sdtPr>
              <w:rPr>
                <w:rFonts w:hint="cs"/>
                <w:rtl/>
              </w:rPr>
              <w:id w:val="-2012589227"/>
              <w:lock w:val="sdtLocked"/>
              <w:placeholder>
                <w:docPart w:val="5E7B13182FD146D484F7667E15D083E6"/>
              </w:placeholder>
            </w:sdtPr>
            <w:sdtEndPr/>
            <w:sdtContent>
              <w:p w14:paraId="23632C07" w14:textId="77777777" w:rsidR="00E624A8" w:rsidRPr="009F0ED7" w:rsidRDefault="00E624A8" w:rsidP="00106ACD">
                <w:pPr>
                  <w:pStyle w:val="TableTitle"/>
                  <w:rPr>
                    <w:rtl/>
                  </w:rPr>
                </w:pPr>
                <w:r w:rsidRPr="00B86178">
                  <w:rPr>
                    <w:rFonts w:hint="cs"/>
                    <w:rtl/>
                  </w:rPr>
                  <w:t>1</w:t>
                </w:r>
              </w:p>
            </w:sdtContent>
          </w:sdt>
        </w:tc>
        <w:tc>
          <w:tcPr>
            <w:tcW w:w="2565" w:type="dxa"/>
            <w:vAlign w:val="center"/>
          </w:tcPr>
          <w:p w14:paraId="2E9CE036" w14:textId="77777777" w:rsidR="00E624A8" w:rsidRPr="009836FD" w:rsidRDefault="00E624A8" w:rsidP="00106ACD">
            <w:pPr>
              <w:pStyle w:val="TableCell"/>
              <w:rPr>
                <w:rtl/>
              </w:rPr>
            </w:pPr>
          </w:p>
        </w:tc>
        <w:tc>
          <w:tcPr>
            <w:tcW w:w="2565" w:type="dxa"/>
            <w:vAlign w:val="center"/>
          </w:tcPr>
          <w:p w14:paraId="53523F06" w14:textId="77777777" w:rsidR="00E624A8" w:rsidRPr="009836FD" w:rsidRDefault="00E624A8" w:rsidP="00106ACD">
            <w:pPr>
              <w:pStyle w:val="TableCell"/>
              <w:rPr>
                <w:rtl/>
              </w:rPr>
            </w:pPr>
          </w:p>
        </w:tc>
        <w:tc>
          <w:tcPr>
            <w:tcW w:w="5359" w:type="dxa"/>
            <w:vAlign w:val="center"/>
          </w:tcPr>
          <w:p w14:paraId="1548A6FE" w14:textId="77777777" w:rsidR="00E624A8" w:rsidRPr="009836FD" w:rsidRDefault="00E624A8" w:rsidP="00106ACD">
            <w:pPr>
              <w:pStyle w:val="TableCell"/>
              <w:rPr>
                <w:rtl/>
              </w:rPr>
            </w:pPr>
          </w:p>
        </w:tc>
      </w:tr>
      <w:tr w:rsidR="00E624A8" w14:paraId="6D43CBFE" w14:textId="77777777" w:rsidTr="00106ACD">
        <w:trPr>
          <w:trHeight w:val="284"/>
        </w:trPr>
        <w:tc>
          <w:tcPr>
            <w:tcW w:w="274" w:type="dxa"/>
            <w:shd w:val="clear" w:color="auto" w:fill="CCCCCC"/>
            <w:vAlign w:val="center"/>
          </w:tcPr>
          <w:p w14:paraId="3A862901" w14:textId="77777777" w:rsidR="00E624A8" w:rsidRPr="009F0ED7" w:rsidRDefault="00E624A8" w:rsidP="00106ACD">
            <w:pPr>
              <w:pStyle w:val="TableTitle"/>
              <w:rPr>
                <w:rtl/>
              </w:rPr>
            </w:pPr>
            <w:r w:rsidRPr="009F0ED7">
              <w:rPr>
                <w:rFonts w:hint="cs"/>
                <w:rtl/>
              </w:rPr>
              <w:t>2</w:t>
            </w:r>
          </w:p>
        </w:tc>
        <w:tc>
          <w:tcPr>
            <w:tcW w:w="2565" w:type="dxa"/>
            <w:vAlign w:val="center"/>
          </w:tcPr>
          <w:p w14:paraId="47DFED72" w14:textId="77777777" w:rsidR="00E624A8" w:rsidRPr="009836FD" w:rsidRDefault="00E624A8" w:rsidP="00106ACD">
            <w:pPr>
              <w:pStyle w:val="TableCell"/>
              <w:rPr>
                <w:rtl/>
              </w:rPr>
            </w:pPr>
          </w:p>
        </w:tc>
        <w:tc>
          <w:tcPr>
            <w:tcW w:w="2565" w:type="dxa"/>
            <w:vAlign w:val="center"/>
          </w:tcPr>
          <w:p w14:paraId="74A4FF55" w14:textId="77777777" w:rsidR="00E624A8" w:rsidRPr="009836FD" w:rsidRDefault="00E624A8" w:rsidP="00106ACD">
            <w:pPr>
              <w:pStyle w:val="TableCell"/>
              <w:rPr>
                <w:rtl/>
              </w:rPr>
            </w:pPr>
          </w:p>
        </w:tc>
        <w:tc>
          <w:tcPr>
            <w:tcW w:w="5359" w:type="dxa"/>
            <w:vAlign w:val="center"/>
          </w:tcPr>
          <w:p w14:paraId="78E466AC" w14:textId="77777777" w:rsidR="00E624A8" w:rsidRPr="009836FD" w:rsidRDefault="00E624A8" w:rsidP="00106ACD">
            <w:pPr>
              <w:pStyle w:val="TableCell"/>
              <w:rPr>
                <w:rtl/>
              </w:rPr>
            </w:pPr>
          </w:p>
        </w:tc>
      </w:tr>
      <w:bookmarkEnd w:id="113"/>
      <w:permEnd w:id="801702262"/>
    </w:tbl>
    <w:p w14:paraId="5CF5C4AF" w14:textId="77777777" w:rsidR="00E624A8" w:rsidRDefault="00E624A8" w:rsidP="00E624A8">
      <w:pPr>
        <w:pStyle w:val="Norm"/>
        <w:rPr>
          <w:color w:val="0033CC"/>
          <w:rtl/>
        </w:rPr>
      </w:pPr>
    </w:p>
    <w:p w14:paraId="29964EF5" w14:textId="77777777" w:rsidR="00E624A8" w:rsidRDefault="00E624A8" w:rsidP="00E624A8">
      <w:pPr>
        <w:pStyle w:val="Heading1"/>
        <w:pageBreakBefore/>
        <w:framePr w:w="0" w:wrap="auto" w:vAnchor="margin" w:xAlign="left" w:yAlign="inline"/>
        <w:rPr>
          <w:rtl/>
        </w:rPr>
      </w:pPr>
      <w:bookmarkStart w:id="114" w:name="_Toc94519683"/>
      <w:r w:rsidRPr="004C30F5">
        <w:rPr>
          <w:rtl/>
        </w:rPr>
        <w:t>הצהרות</w:t>
      </w:r>
      <w:r>
        <w:t xml:space="preserve"> </w:t>
      </w:r>
      <w:r>
        <w:rPr>
          <w:rFonts w:hint="cs"/>
          <w:rtl/>
        </w:rPr>
        <w:t xml:space="preserve"> וחתימות </w:t>
      </w:r>
      <w:r w:rsidRPr="003C701E">
        <w:rPr>
          <w:rFonts w:cs="Arial"/>
          <w:rtl/>
        </w:rPr>
        <w:t>מגיש הבקשה</w:t>
      </w:r>
      <w:bookmarkEnd w:id="114"/>
    </w:p>
    <w:p w14:paraId="450BC3E9" w14:textId="77777777" w:rsidR="00E624A8" w:rsidRPr="00FE17B8" w:rsidRDefault="00E624A8" w:rsidP="00E624A8">
      <w:pPr>
        <w:pStyle w:val="Norm"/>
        <w:rPr>
          <w:sz w:val="2"/>
          <w:szCs w:val="2"/>
          <w:rtl/>
          <w:lang w:eastAsia="he-IL"/>
        </w:rPr>
      </w:pPr>
    </w:p>
    <w:p w14:paraId="6F67A299" w14:textId="77777777" w:rsidR="00E624A8" w:rsidRDefault="00E624A8" w:rsidP="00E624A8">
      <w:pPr>
        <w:pStyle w:val="Heading2"/>
        <w:framePr w:wrap="notBeside"/>
      </w:pPr>
      <w:r w:rsidRPr="004C30F5">
        <w:rPr>
          <w:rtl/>
        </w:rPr>
        <w:t>הצהרות</w:t>
      </w:r>
      <w:r>
        <w:rPr>
          <w:rtl/>
        </w:rPr>
        <w:t xml:space="preserve"> </w:t>
      </w:r>
      <w:r>
        <w:rPr>
          <w:rFonts w:hint="cs"/>
          <w:rtl/>
        </w:rPr>
        <w:t>לגבי עמידה בתנאי סף</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624A8" w:rsidRPr="001E75E0" w14:paraId="259D78EC" w14:textId="77777777" w:rsidTr="00106AC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5D5C96E" w14:textId="77777777" w:rsidR="00E624A8" w:rsidRPr="001E75E0" w:rsidRDefault="00E624A8" w:rsidP="00106ACD">
            <w:pPr>
              <w:pStyle w:val="notesbullet"/>
              <w:rPr>
                <w:rtl/>
              </w:rPr>
            </w:pPr>
            <w:r>
              <w:rPr>
                <w:rFonts w:hint="cs"/>
                <w:rtl/>
              </w:rPr>
              <w:t xml:space="preserve">יש להתייחס </w:t>
            </w:r>
            <w:r w:rsidRPr="007A6C67">
              <w:rPr>
                <w:rFonts w:hint="cs"/>
                <w:b/>
                <w:bCs/>
                <w:color w:val="A00000"/>
                <w:rtl/>
              </w:rPr>
              <w:t>לכל תנאי הסף הבאים</w:t>
            </w:r>
            <w:r>
              <w:rPr>
                <w:rFonts w:hint="cs"/>
                <w:rtl/>
              </w:rPr>
              <w:t>, ולפרט במקרה שאין עמידה בתנאי סף.</w:t>
            </w:r>
          </w:p>
        </w:tc>
      </w:tr>
    </w:tbl>
    <w:p w14:paraId="2534C83B" w14:textId="77777777" w:rsidR="00E624A8" w:rsidRPr="007F5D64" w:rsidRDefault="00E624A8" w:rsidP="00E624A8">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389"/>
        <w:gridCol w:w="708"/>
        <w:gridCol w:w="5670"/>
      </w:tblGrid>
      <w:tr w:rsidR="00E624A8" w:rsidRPr="00BD3A4C" w14:paraId="3A46586B" w14:textId="77777777" w:rsidTr="00106ACD">
        <w:trPr>
          <w:trHeight w:val="227"/>
          <w:jc w:val="center"/>
        </w:trPr>
        <w:tc>
          <w:tcPr>
            <w:tcW w:w="2038" w:type="pct"/>
            <w:shd w:val="clear" w:color="auto" w:fill="CCCCCC"/>
            <w:tcMar>
              <w:top w:w="0" w:type="dxa"/>
              <w:bottom w:w="0" w:type="dxa"/>
            </w:tcMar>
            <w:vAlign w:val="center"/>
          </w:tcPr>
          <w:p w14:paraId="74F258BF" w14:textId="77777777" w:rsidR="00E624A8" w:rsidRPr="00BD3A4C" w:rsidRDefault="00E624A8" w:rsidP="00106ACD">
            <w:pPr>
              <w:pStyle w:val="TableTitle"/>
              <w:rPr>
                <w:rtl/>
              </w:rPr>
            </w:pPr>
            <w:r w:rsidRPr="00BD3A4C">
              <w:rPr>
                <w:rFonts w:hint="cs"/>
                <w:rtl/>
              </w:rPr>
              <w:t>ציין</w:t>
            </w:r>
            <w:r>
              <w:rPr>
                <w:rFonts w:hint="cs"/>
                <w:rtl/>
              </w:rPr>
              <w:t xml:space="preserve"> </w:t>
            </w:r>
            <w:r w:rsidRPr="00BD3A4C">
              <w:rPr>
                <w:rFonts w:hint="cs"/>
                <w:rtl/>
              </w:rPr>
              <w:t>באם</w:t>
            </w:r>
          </w:p>
        </w:tc>
        <w:tc>
          <w:tcPr>
            <w:tcW w:w="329" w:type="pct"/>
            <w:shd w:val="clear" w:color="auto" w:fill="CCCCCC"/>
            <w:vAlign w:val="center"/>
          </w:tcPr>
          <w:p w14:paraId="10438503" w14:textId="77777777" w:rsidR="00E624A8" w:rsidRPr="00BD3A4C" w:rsidRDefault="00E624A8" w:rsidP="00106ACD">
            <w:pPr>
              <w:pStyle w:val="TableTitle"/>
              <w:rPr>
                <w:rtl/>
              </w:rPr>
            </w:pPr>
            <w:r w:rsidRPr="00BD3A4C">
              <w:rPr>
                <w:rFonts w:hint="cs"/>
                <w:rtl/>
              </w:rPr>
              <w:t>כן</w:t>
            </w:r>
            <w:r>
              <w:rPr>
                <w:rFonts w:hint="cs"/>
                <w:rtl/>
              </w:rPr>
              <w:t xml:space="preserve"> </w:t>
            </w:r>
            <w:r w:rsidRPr="00BD3A4C">
              <w:rPr>
                <w:rFonts w:hint="cs"/>
                <w:rtl/>
              </w:rPr>
              <w:t>/</w:t>
            </w:r>
            <w:r>
              <w:rPr>
                <w:rFonts w:hint="cs"/>
                <w:rtl/>
              </w:rPr>
              <w:t xml:space="preserve"> </w:t>
            </w:r>
            <w:r w:rsidRPr="00BD3A4C">
              <w:rPr>
                <w:rFonts w:hint="cs"/>
                <w:rtl/>
              </w:rPr>
              <w:t>לא</w:t>
            </w:r>
          </w:p>
        </w:tc>
        <w:tc>
          <w:tcPr>
            <w:tcW w:w="2633" w:type="pct"/>
            <w:shd w:val="clear" w:color="auto" w:fill="CCCCCC"/>
            <w:vAlign w:val="center"/>
          </w:tcPr>
          <w:p w14:paraId="09526DAE" w14:textId="77777777" w:rsidR="00E624A8" w:rsidRPr="00BD3A4C" w:rsidRDefault="00E624A8" w:rsidP="00106ACD">
            <w:pPr>
              <w:pStyle w:val="TableTitle"/>
              <w:rPr>
                <w:rtl/>
              </w:rPr>
            </w:pPr>
            <w:r w:rsidRPr="00BD3A4C">
              <w:rPr>
                <w:rFonts w:hint="cs"/>
                <w:rtl/>
              </w:rPr>
              <w:t>פרוט</w:t>
            </w:r>
          </w:p>
        </w:tc>
      </w:tr>
    </w:tbl>
    <w:p w14:paraId="2F857146" w14:textId="77777777" w:rsidR="00E624A8" w:rsidRPr="009D0672" w:rsidRDefault="00E624A8" w:rsidP="00E624A8">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E624A8" w:rsidRPr="00BD3A4C" w14:paraId="76E383C8" w14:textId="77777777" w:rsidTr="00106ACD">
        <w:trPr>
          <w:jc w:val="center"/>
        </w:trPr>
        <w:tc>
          <w:tcPr>
            <w:tcW w:w="2038" w:type="pct"/>
            <w:shd w:val="clear" w:color="auto" w:fill="E5F4F7"/>
            <w:vAlign w:val="center"/>
          </w:tcPr>
          <w:p w14:paraId="2D5744CD" w14:textId="77777777" w:rsidR="00E624A8" w:rsidRPr="00AC31C0" w:rsidRDefault="00E624A8" w:rsidP="00106ACD">
            <w:pPr>
              <w:pStyle w:val="Norm"/>
              <w:ind w:left="57" w:right="57"/>
              <w:jc w:val="both"/>
              <w:rPr>
                <w:b/>
                <w:bCs/>
              </w:rPr>
            </w:pPr>
            <w:permStart w:id="1739155608" w:edGrp="everyone" w:colFirst="2" w:colLast="2"/>
            <w:r w:rsidRPr="00CD3DE7">
              <w:rPr>
                <w:b/>
                <w:bCs/>
                <w:rtl/>
              </w:rPr>
              <w:t>מגיש הבקשה והבקשה עומדים בכל התנאים המפורטים במסלול ההטבה</w:t>
            </w:r>
            <w:r>
              <w:rPr>
                <w:rFonts w:hint="cs"/>
                <w:b/>
                <w:bCs/>
                <w:rtl/>
              </w:rPr>
              <w:t>.</w:t>
            </w:r>
          </w:p>
        </w:tc>
        <w:tc>
          <w:tcPr>
            <w:tcW w:w="329" w:type="pct"/>
            <w:vAlign w:val="center"/>
          </w:tcPr>
          <w:sdt>
            <w:sdtPr>
              <w:rPr>
                <w:rtl/>
              </w:rPr>
              <w:id w:val="1776667453"/>
              <w:lock w:val="sdtLocked"/>
              <w:placeholder>
                <w:docPart w:val="7C5833A77D0540E1987C9C1D229E35ED"/>
              </w:placeholder>
              <w:showingPlcHdr/>
              <w:dropDownList>
                <w:listItem w:displayText="כן" w:value="כן"/>
                <w:listItem w:displayText="לא" w:value="לא"/>
              </w:dropDownList>
            </w:sdtPr>
            <w:sdtEndPr/>
            <w:sdtContent>
              <w:permStart w:id="1821645844" w:edGrp="everyone" w:displacedByCustomXml="prev"/>
              <w:p w14:paraId="07F7330F" w14:textId="77777777" w:rsidR="00E624A8" w:rsidRPr="00BD3A4C" w:rsidRDefault="00E624A8" w:rsidP="00106ACD">
                <w:pPr>
                  <w:pStyle w:val="Norm"/>
                  <w:jc w:val="center"/>
                </w:pPr>
                <w:r w:rsidRPr="003A155C">
                  <w:rPr>
                    <w:rFonts w:hint="cs"/>
                    <w:color w:val="002060"/>
                    <w:sz w:val="20"/>
                    <w:szCs w:val="20"/>
                    <w:rtl/>
                  </w:rPr>
                  <w:t>בחר...</w:t>
                </w:r>
              </w:p>
              <w:permEnd w:id="1821645844" w:displacedByCustomXml="next"/>
            </w:sdtContent>
          </w:sdt>
        </w:tc>
        <w:tc>
          <w:tcPr>
            <w:tcW w:w="2633" w:type="pct"/>
            <w:vAlign w:val="center"/>
          </w:tcPr>
          <w:p w14:paraId="316E7DF9" w14:textId="77777777" w:rsidR="00E624A8" w:rsidRPr="00BD3A4C" w:rsidRDefault="00E624A8" w:rsidP="00106ACD">
            <w:pPr>
              <w:pStyle w:val="TableCell"/>
              <w:rPr>
                <w:rtl/>
              </w:rPr>
            </w:pPr>
          </w:p>
        </w:tc>
      </w:tr>
      <w:permEnd w:id="1739155608"/>
    </w:tbl>
    <w:p w14:paraId="6D1D8089" w14:textId="77777777" w:rsidR="00E624A8" w:rsidRPr="009D0672" w:rsidRDefault="00E624A8" w:rsidP="00E624A8">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E624A8" w:rsidRPr="00BD3A4C" w14:paraId="1DEEEA90" w14:textId="77777777" w:rsidTr="00106ACD">
        <w:trPr>
          <w:jc w:val="center"/>
        </w:trPr>
        <w:tc>
          <w:tcPr>
            <w:tcW w:w="2038" w:type="pct"/>
            <w:shd w:val="clear" w:color="auto" w:fill="E5F4F7"/>
            <w:vAlign w:val="center"/>
          </w:tcPr>
          <w:p w14:paraId="1FD8EA14" w14:textId="77777777" w:rsidR="00E624A8" w:rsidRPr="00AC31C0" w:rsidRDefault="00E624A8" w:rsidP="00106ACD">
            <w:pPr>
              <w:pStyle w:val="Norm"/>
              <w:ind w:left="57" w:right="57"/>
              <w:jc w:val="both"/>
              <w:rPr>
                <w:b/>
                <w:bCs/>
              </w:rPr>
            </w:pPr>
            <w:permStart w:id="1153958112" w:edGrp="everyone" w:colFirst="2" w:colLast="2"/>
            <w:r w:rsidRPr="00AC31C0">
              <w:rPr>
                <w:b/>
                <w:bCs/>
                <w:rtl/>
              </w:rPr>
              <w:t xml:space="preserve">מגיש הבקשה מתחייב כי יהיה הבעלים בידע שנובע ממחקר ופיתוח על פי התוכנית </w:t>
            </w:r>
            <w:bookmarkStart w:id="115" w:name="_Hlk51681995"/>
            <w:r w:rsidRPr="00AC31C0">
              <w:rPr>
                <w:b/>
                <w:bCs/>
                <w:rtl/>
              </w:rPr>
              <w:t xml:space="preserve">המאושרת וכל זכות הנובעת </w:t>
            </w:r>
            <w:bookmarkEnd w:id="115"/>
            <w:r w:rsidRPr="00AC31C0">
              <w:rPr>
                <w:b/>
                <w:bCs/>
                <w:rtl/>
              </w:rPr>
              <w:t>ממנו, לרבות זכויות קניין רוחני, מרגע היווצרם</w:t>
            </w:r>
            <w:r w:rsidRPr="00AC31C0">
              <w:rPr>
                <w:b/>
                <w:bCs/>
              </w:rPr>
              <w:t>.</w:t>
            </w:r>
          </w:p>
        </w:tc>
        <w:tc>
          <w:tcPr>
            <w:tcW w:w="329" w:type="pct"/>
            <w:vAlign w:val="center"/>
          </w:tcPr>
          <w:sdt>
            <w:sdtPr>
              <w:rPr>
                <w:rtl/>
              </w:rPr>
              <w:id w:val="-322281294"/>
              <w:lock w:val="sdtLocked"/>
              <w:placeholder>
                <w:docPart w:val="D61580B3F5B740079D8638129A7545A7"/>
              </w:placeholder>
              <w:showingPlcHdr/>
              <w:dropDownList>
                <w:listItem w:displayText="כן" w:value="כן"/>
                <w:listItem w:displayText="לא" w:value="לא"/>
              </w:dropDownList>
            </w:sdtPr>
            <w:sdtEndPr/>
            <w:sdtContent>
              <w:permStart w:id="547842172" w:edGrp="everyone" w:displacedByCustomXml="prev"/>
              <w:p w14:paraId="5F98C0BA" w14:textId="77777777" w:rsidR="00E624A8" w:rsidRPr="00BD3A4C" w:rsidRDefault="00E624A8" w:rsidP="00106ACD">
                <w:pPr>
                  <w:pStyle w:val="Norm"/>
                  <w:jc w:val="center"/>
                </w:pPr>
                <w:r w:rsidRPr="003A155C">
                  <w:rPr>
                    <w:rFonts w:hint="cs"/>
                    <w:color w:val="002060"/>
                    <w:sz w:val="20"/>
                    <w:szCs w:val="20"/>
                    <w:rtl/>
                  </w:rPr>
                  <w:t>בחר...</w:t>
                </w:r>
              </w:p>
              <w:permEnd w:id="547842172" w:displacedByCustomXml="next"/>
            </w:sdtContent>
          </w:sdt>
        </w:tc>
        <w:tc>
          <w:tcPr>
            <w:tcW w:w="2633" w:type="pct"/>
            <w:vAlign w:val="center"/>
          </w:tcPr>
          <w:p w14:paraId="02269A02" w14:textId="77777777" w:rsidR="00E624A8" w:rsidRPr="00BD3A4C" w:rsidRDefault="00E624A8" w:rsidP="00106ACD">
            <w:pPr>
              <w:pStyle w:val="TableCell"/>
              <w:rPr>
                <w:rtl/>
              </w:rPr>
            </w:pPr>
          </w:p>
        </w:tc>
      </w:tr>
      <w:permEnd w:id="1153958112"/>
    </w:tbl>
    <w:p w14:paraId="71A953C1" w14:textId="77777777" w:rsidR="00E624A8" w:rsidRPr="00E46D81" w:rsidRDefault="00E624A8" w:rsidP="00E624A8">
      <w:pPr>
        <w:pStyle w:val="Norm"/>
        <w:rPr>
          <w:sz w:val="2"/>
          <w:szCs w:val="2"/>
        </w:rPr>
      </w:pPr>
    </w:p>
    <w:p w14:paraId="4511CB5B" w14:textId="77777777" w:rsidR="00E624A8" w:rsidRPr="009D0672" w:rsidRDefault="00E624A8" w:rsidP="00E624A8">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E624A8" w:rsidRPr="00BD3A4C" w14:paraId="5D3F116F" w14:textId="77777777" w:rsidTr="00106ACD">
        <w:trPr>
          <w:jc w:val="center"/>
        </w:trPr>
        <w:tc>
          <w:tcPr>
            <w:tcW w:w="2038" w:type="pct"/>
            <w:shd w:val="clear" w:color="auto" w:fill="E5F4F7"/>
            <w:vAlign w:val="center"/>
          </w:tcPr>
          <w:p w14:paraId="56B33FB8" w14:textId="77777777" w:rsidR="00E624A8" w:rsidRPr="00AC31C0" w:rsidRDefault="00E624A8" w:rsidP="00106ACD">
            <w:pPr>
              <w:pStyle w:val="Norm"/>
              <w:ind w:left="57" w:right="57"/>
              <w:jc w:val="both"/>
              <w:rPr>
                <w:b/>
                <w:bCs/>
              </w:rPr>
            </w:pPr>
            <w:permStart w:id="946348325" w:edGrp="everyone" w:colFirst="2" w:colLast="2"/>
            <w:r w:rsidRPr="00AC31C0">
              <w:rPr>
                <w:b/>
                <w:bCs/>
                <w:rtl/>
              </w:rPr>
              <w:t>מגיש הבקשה מתחייב כי הת</w:t>
            </w:r>
            <w:r w:rsidRPr="00AC31C0">
              <w:rPr>
                <w:rFonts w:hint="cs"/>
                <w:b/>
                <w:bCs/>
                <w:rtl/>
              </w:rPr>
              <w:t>ו</w:t>
            </w:r>
            <w:r w:rsidRPr="00AC31C0">
              <w:rPr>
                <w:b/>
                <w:bCs/>
                <w:rtl/>
              </w:rPr>
              <w:t>כנית נשוא הבקשה לא תתבצע על פי הזמנה של אחר שאינו המבקש, תמורת תשלום מלא או חלקי הניתן כנגד מתן זכויות בעלות, חלקית או מלאה, בידע או במוצר</w:t>
            </w:r>
            <w:r w:rsidRPr="00AC31C0">
              <w:rPr>
                <w:rFonts w:hint="cs"/>
                <w:b/>
                <w:bCs/>
                <w:rtl/>
              </w:rPr>
              <w:t>.</w:t>
            </w:r>
          </w:p>
        </w:tc>
        <w:tc>
          <w:tcPr>
            <w:tcW w:w="329" w:type="pct"/>
            <w:vAlign w:val="center"/>
          </w:tcPr>
          <w:sdt>
            <w:sdtPr>
              <w:rPr>
                <w:rtl/>
              </w:rPr>
              <w:id w:val="-646518734"/>
              <w:lock w:val="sdtLocked"/>
              <w:placeholder>
                <w:docPart w:val="7E8D76A439A34D1AA18EEEED62DCBDA5"/>
              </w:placeholder>
              <w:showingPlcHdr/>
              <w:dropDownList>
                <w:listItem w:displayText="כן" w:value="כן"/>
                <w:listItem w:displayText="לא" w:value="לא"/>
              </w:dropDownList>
            </w:sdtPr>
            <w:sdtEndPr/>
            <w:sdtContent>
              <w:permStart w:id="108273445" w:edGrp="everyone" w:displacedByCustomXml="prev"/>
              <w:p w14:paraId="35A051A2" w14:textId="77777777" w:rsidR="00E624A8" w:rsidRPr="00BD3A4C" w:rsidRDefault="00E624A8" w:rsidP="00106ACD">
                <w:pPr>
                  <w:pStyle w:val="Norm"/>
                  <w:jc w:val="center"/>
                </w:pPr>
                <w:r w:rsidRPr="00304522">
                  <w:rPr>
                    <w:rFonts w:hint="cs"/>
                    <w:color w:val="002060"/>
                    <w:sz w:val="20"/>
                    <w:szCs w:val="20"/>
                    <w:rtl/>
                  </w:rPr>
                  <w:t>בחר...</w:t>
                </w:r>
              </w:p>
              <w:permEnd w:id="108273445" w:displacedByCustomXml="next"/>
            </w:sdtContent>
          </w:sdt>
        </w:tc>
        <w:tc>
          <w:tcPr>
            <w:tcW w:w="2633" w:type="pct"/>
            <w:vAlign w:val="center"/>
          </w:tcPr>
          <w:p w14:paraId="62687AE2" w14:textId="77777777" w:rsidR="00E624A8" w:rsidRPr="00BD3A4C" w:rsidRDefault="00E624A8" w:rsidP="00106ACD">
            <w:pPr>
              <w:pStyle w:val="TableCell"/>
              <w:rPr>
                <w:rtl/>
              </w:rPr>
            </w:pPr>
          </w:p>
        </w:tc>
      </w:tr>
      <w:permEnd w:id="946348325"/>
    </w:tbl>
    <w:p w14:paraId="578CA74A" w14:textId="77777777" w:rsidR="00E624A8" w:rsidRPr="00C738FD" w:rsidRDefault="00E624A8" w:rsidP="00E624A8">
      <w:pPr>
        <w:pStyle w:val="Norm"/>
        <w:rPr>
          <w:sz w:val="2"/>
          <w:szCs w:val="2"/>
        </w:rPr>
      </w:pPr>
    </w:p>
    <w:p w14:paraId="6BE097A8" w14:textId="77777777" w:rsidR="00E624A8" w:rsidRPr="009D0672" w:rsidRDefault="00E624A8" w:rsidP="00E624A8">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E624A8" w:rsidRPr="00BD3A4C" w14:paraId="21D70C55" w14:textId="77777777" w:rsidTr="00106ACD">
        <w:trPr>
          <w:jc w:val="center"/>
        </w:trPr>
        <w:tc>
          <w:tcPr>
            <w:tcW w:w="2038" w:type="pct"/>
            <w:shd w:val="clear" w:color="auto" w:fill="E5F4F7"/>
            <w:vAlign w:val="center"/>
          </w:tcPr>
          <w:p w14:paraId="2226F1FB" w14:textId="77777777" w:rsidR="00E624A8" w:rsidRPr="00AC31C0" w:rsidRDefault="00E624A8" w:rsidP="00106ACD">
            <w:pPr>
              <w:pStyle w:val="Norm"/>
              <w:ind w:left="57" w:right="57"/>
              <w:jc w:val="both"/>
              <w:rPr>
                <w:b/>
                <w:bCs/>
              </w:rPr>
            </w:pPr>
            <w:permStart w:id="837122053" w:edGrp="everyone" w:colFirst="2" w:colLast="2"/>
            <w:r w:rsidRPr="00AC31C0">
              <w:rPr>
                <w:b/>
                <w:bCs/>
                <w:rtl/>
              </w:rPr>
              <w:t>מגיש הבקשה מתחייב כי לא התקבל, לשם ביצוע התיק נשוא הבקשה, סיוע מימוני מגורם ממשלתי או מרשות החדשנות, במישרין או בעקיפין, שלא לפי הוראות מסלול הטבה זה. לא תינתן הטבה נוספת בגין תכנית מאושרת בגינה ניתנה בעבר הטבה לפי הוראות מסלול הטבה זה</w:t>
            </w:r>
            <w:r w:rsidRPr="00AC31C0">
              <w:rPr>
                <w:rFonts w:hint="cs"/>
                <w:b/>
                <w:bCs/>
                <w:rtl/>
              </w:rPr>
              <w:t>.</w:t>
            </w:r>
          </w:p>
        </w:tc>
        <w:tc>
          <w:tcPr>
            <w:tcW w:w="329" w:type="pct"/>
            <w:vAlign w:val="center"/>
          </w:tcPr>
          <w:sdt>
            <w:sdtPr>
              <w:rPr>
                <w:rtl/>
              </w:rPr>
              <w:id w:val="382146131"/>
              <w:lock w:val="sdtLocked"/>
              <w:placeholder>
                <w:docPart w:val="A116A095A7764F68AFC89DE103AB0217"/>
              </w:placeholder>
              <w:showingPlcHdr/>
              <w:dropDownList>
                <w:listItem w:displayText="כן" w:value="כן"/>
                <w:listItem w:displayText="לא" w:value="לא"/>
              </w:dropDownList>
            </w:sdtPr>
            <w:sdtEndPr/>
            <w:sdtContent>
              <w:permStart w:id="1429818705" w:edGrp="everyone" w:displacedByCustomXml="prev"/>
              <w:p w14:paraId="4B1DFE07" w14:textId="77777777" w:rsidR="00E624A8" w:rsidRPr="00BD3A4C" w:rsidRDefault="00E624A8" w:rsidP="00106ACD">
                <w:pPr>
                  <w:pStyle w:val="Norm"/>
                  <w:jc w:val="center"/>
                </w:pPr>
                <w:r w:rsidRPr="00304522">
                  <w:rPr>
                    <w:rFonts w:hint="cs"/>
                    <w:color w:val="002060"/>
                    <w:sz w:val="20"/>
                    <w:szCs w:val="20"/>
                    <w:rtl/>
                  </w:rPr>
                  <w:t>בחר...</w:t>
                </w:r>
              </w:p>
              <w:permEnd w:id="1429818705" w:displacedByCustomXml="next"/>
            </w:sdtContent>
          </w:sdt>
        </w:tc>
        <w:tc>
          <w:tcPr>
            <w:tcW w:w="2633" w:type="pct"/>
            <w:vAlign w:val="center"/>
          </w:tcPr>
          <w:p w14:paraId="58A73632" w14:textId="77777777" w:rsidR="00E624A8" w:rsidRPr="00BD3A4C" w:rsidRDefault="00E624A8" w:rsidP="00106ACD">
            <w:pPr>
              <w:pStyle w:val="TableCell"/>
            </w:pPr>
          </w:p>
        </w:tc>
      </w:tr>
      <w:permEnd w:id="837122053"/>
    </w:tbl>
    <w:p w14:paraId="5200EF7F" w14:textId="77777777" w:rsidR="00E624A8" w:rsidRPr="009D0672" w:rsidRDefault="00E624A8" w:rsidP="00E624A8">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E624A8" w:rsidRPr="00BD3A4C" w14:paraId="4ABE520D" w14:textId="77777777" w:rsidTr="00106ACD">
        <w:trPr>
          <w:jc w:val="center"/>
        </w:trPr>
        <w:tc>
          <w:tcPr>
            <w:tcW w:w="2038" w:type="pct"/>
            <w:shd w:val="clear" w:color="auto" w:fill="E5F4F7"/>
            <w:vAlign w:val="center"/>
          </w:tcPr>
          <w:p w14:paraId="08F0B415" w14:textId="77777777" w:rsidR="00E624A8" w:rsidRPr="00AC31C0" w:rsidRDefault="00E624A8" w:rsidP="00106ACD">
            <w:pPr>
              <w:pStyle w:val="Norm"/>
              <w:ind w:left="57" w:right="57"/>
              <w:jc w:val="both"/>
              <w:rPr>
                <w:b/>
                <w:bCs/>
              </w:rPr>
            </w:pPr>
            <w:permStart w:id="537274544" w:edGrp="everyone" w:colFirst="2" w:colLast="2"/>
            <w:r w:rsidRPr="00AC31C0">
              <w:rPr>
                <w:b/>
                <w:bCs/>
                <w:rtl/>
              </w:rPr>
              <w:t>מגיש הבקשה מתחייב כי אין לו בקשה דומה אשר נבחנת באיזה ממסלולי ההטבות  של רשות החדשנות, לרבות מסלולי משנה</w:t>
            </w:r>
            <w:r w:rsidRPr="00AC31C0">
              <w:rPr>
                <w:b/>
                <w:bCs/>
              </w:rPr>
              <w:t>.</w:t>
            </w:r>
          </w:p>
        </w:tc>
        <w:tc>
          <w:tcPr>
            <w:tcW w:w="329" w:type="pct"/>
            <w:vAlign w:val="center"/>
          </w:tcPr>
          <w:sdt>
            <w:sdtPr>
              <w:rPr>
                <w:rtl/>
              </w:rPr>
              <w:id w:val="73945572"/>
              <w:lock w:val="sdtLocked"/>
              <w:placeholder>
                <w:docPart w:val="4812A8ABA7FB4E2AAF135AF5A7BD9E70"/>
              </w:placeholder>
              <w:showingPlcHdr/>
              <w:dropDownList>
                <w:listItem w:displayText="כן" w:value="כן"/>
                <w:listItem w:displayText="לא" w:value="לא"/>
              </w:dropDownList>
            </w:sdtPr>
            <w:sdtEndPr/>
            <w:sdtContent>
              <w:permStart w:id="1393309377" w:edGrp="everyone" w:displacedByCustomXml="prev"/>
              <w:p w14:paraId="15392E0C" w14:textId="77777777" w:rsidR="00E624A8" w:rsidRDefault="00E624A8" w:rsidP="00106ACD">
                <w:pPr>
                  <w:pStyle w:val="Norm"/>
                  <w:jc w:val="center"/>
                  <w:rPr>
                    <w:rtl/>
                  </w:rPr>
                </w:pPr>
                <w:r w:rsidRPr="001B3A71">
                  <w:rPr>
                    <w:rFonts w:hint="cs"/>
                    <w:color w:val="002060"/>
                    <w:sz w:val="20"/>
                    <w:szCs w:val="20"/>
                    <w:rtl/>
                  </w:rPr>
                  <w:t>בחר...</w:t>
                </w:r>
              </w:p>
              <w:permEnd w:id="1393309377" w:displacedByCustomXml="next"/>
            </w:sdtContent>
          </w:sdt>
        </w:tc>
        <w:tc>
          <w:tcPr>
            <w:tcW w:w="2633" w:type="pct"/>
            <w:vAlign w:val="center"/>
          </w:tcPr>
          <w:p w14:paraId="4DA84079" w14:textId="77777777" w:rsidR="00E624A8" w:rsidRPr="00BD3A4C" w:rsidRDefault="00E624A8" w:rsidP="00106ACD">
            <w:pPr>
              <w:pStyle w:val="TableCell"/>
            </w:pPr>
          </w:p>
        </w:tc>
      </w:tr>
      <w:permEnd w:id="537274544"/>
    </w:tbl>
    <w:p w14:paraId="025E8C60" w14:textId="77777777" w:rsidR="00E624A8" w:rsidRPr="009D0672" w:rsidRDefault="00E624A8" w:rsidP="00E624A8">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E624A8" w:rsidRPr="00BD3A4C" w14:paraId="362101C1" w14:textId="77777777" w:rsidTr="00106ACD">
        <w:trPr>
          <w:jc w:val="center"/>
        </w:trPr>
        <w:tc>
          <w:tcPr>
            <w:tcW w:w="2038" w:type="pct"/>
            <w:shd w:val="clear" w:color="auto" w:fill="E5F4F7"/>
            <w:vAlign w:val="center"/>
          </w:tcPr>
          <w:p w14:paraId="003BF594" w14:textId="77777777" w:rsidR="00E624A8" w:rsidRPr="00AC31C0" w:rsidRDefault="00E624A8" w:rsidP="00106ACD">
            <w:pPr>
              <w:pStyle w:val="Norm"/>
              <w:ind w:left="57" w:right="57"/>
              <w:jc w:val="both"/>
              <w:rPr>
                <w:b/>
                <w:bCs/>
              </w:rPr>
            </w:pPr>
            <w:permStart w:id="170213586" w:edGrp="everyone" w:colFirst="2" w:colLast="2"/>
            <w:r w:rsidRPr="00AC31C0">
              <w:rPr>
                <w:b/>
                <w:bCs/>
                <w:rtl/>
              </w:rPr>
              <w:t>מגיש/י הבקשה אינו/ם בעל חשבון/נות מוגבל/ים, ואינו/ם נמצא/ים בתהליך כינוס נכסים, הקפאת הליכים, פירוק וכדומה</w:t>
            </w:r>
            <w:r w:rsidRPr="00AC31C0">
              <w:rPr>
                <w:b/>
                <w:bCs/>
              </w:rPr>
              <w:t>.</w:t>
            </w:r>
          </w:p>
        </w:tc>
        <w:tc>
          <w:tcPr>
            <w:tcW w:w="329" w:type="pct"/>
            <w:vAlign w:val="center"/>
          </w:tcPr>
          <w:sdt>
            <w:sdtPr>
              <w:rPr>
                <w:rtl/>
              </w:rPr>
              <w:id w:val="-63647170"/>
              <w:lock w:val="sdtLocked"/>
              <w:placeholder>
                <w:docPart w:val="81856991E3634DBDAEA9A53A0E8F940E"/>
              </w:placeholder>
              <w:showingPlcHdr/>
              <w:dropDownList>
                <w:listItem w:displayText="כן" w:value="כן"/>
                <w:listItem w:displayText="לא" w:value="לא"/>
              </w:dropDownList>
            </w:sdtPr>
            <w:sdtEndPr/>
            <w:sdtContent>
              <w:permStart w:id="593914897" w:edGrp="everyone" w:displacedByCustomXml="prev"/>
              <w:p w14:paraId="1748D2D0" w14:textId="77777777" w:rsidR="00E624A8" w:rsidRDefault="00E624A8" w:rsidP="00106ACD">
                <w:pPr>
                  <w:pStyle w:val="Norm"/>
                  <w:jc w:val="center"/>
                  <w:rPr>
                    <w:rtl/>
                  </w:rPr>
                </w:pPr>
                <w:r w:rsidRPr="001B3A71">
                  <w:rPr>
                    <w:rFonts w:hint="cs"/>
                    <w:color w:val="002060"/>
                    <w:sz w:val="20"/>
                    <w:szCs w:val="20"/>
                    <w:rtl/>
                  </w:rPr>
                  <w:t>בחר...</w:t>
                </w:r>
              </w:p>
              <w:permEnd w:id="593914897" w:displacedByCustomXml="next"/>
            </w:sdtContent>
          </w:sdt>
        </w:tc>
        <w:tc>
          <w:tcPr>
            <w:tcW w:w="2633" w:type="pct"/>
            <w:vAlign w:val="center"/>
          </w:tcPr>
          <w:p w14:paraId="5FCC27D5" w14:textId="77777777" w:rsidR="00E624A8" w:rsidRPr="00BD3A4C" w:rsidRDefault="00E624A8" w:rsidP="00106ACD">
            <w:pPr>
              <w:pStyle w:val="TableCell"/>
            </w:pPr>
          </w:p>
        </w:tc>
      </w:tr>
      <w:permEnd w:id="170213586"/>
    </w:tbl>
    <w:p w14:paraId="2B4D07C1" w14:textId="77777777" w:rsidR="00E624A8" w:rsidRPr="009D0672" w:rsidRDefault="00E624A8" w:rsidP="00E624A8">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E624A8" w:rsidRPr="00BD3A4C" w14:paraId="55CCA0F4" w14:textId="77777777" w:rsidTr="00106ACD">
        <w:trPr>
          <w:jc w:val="center"/>
        </w:trPr>
        <w:tc>
          <w:tcPr>
            <w:tcW w:w="2038" w:type="pct"/>
            <w:shd w:val="clear" w:color="auto" w:fill="E5F4F7"/>
            <w:vAlign w:val="center"/>
          </w:tcPr>
          <w:p w14:paraId="452F4B42" w14:textId="77777777" w:rsidR="00E624A8" w:rsidRPr="00AC31C0" w:rsidRDefault="00E624A8" w:rsidP="00106ACD">
            <w:pPr>
              <w:pStyle w:val="Norm"/>
              <w:ind w:left="57" w:right="57"/>
              <w:jc w:val="both"/>
              <w:rPr>
                <w:b/>
                <w:bCs/>
              </w:rPr>
            </w:pPr>
            <w:permStart w:id="1485189528" w:edGrp="everyone" w:colFirst="2" w:colLast="2"/>
            <w:r w:rsidRPr="00AC31C0">
              <w:rPr>
                <w:b/>
                <w:bCs/>
                <w:rtl/>
              </w:rPr>
              <w:t>המבקש ובעלי השליטה בו עומדים בדרישות תקנות לעידוד מחקר ופיתוח בתעשייה (התניית אישורים – שכר מינימום)</w:t>
            </w:r>
            <w:r>
              <w:rPr>
                <w:rFonts w:hint="cs"/>
                <w:b/>
                <w:bCs/>
                <w:rtl/>
              </w:rPr>
              <w:t xml:space="preserve">, </w:t>
            </w:r>
            <w:r w:rsidRPr="00AC31C0">
              <w:rPr>
                <w:b/>
                <w:bCs/>
                <w:rtl/>
              </w:rPr>
              <w:t>התשע"א-2011</w:t>
            </w:r>
            <w:r w:rsidRPr="00AC31C0">
              <w:rPr>
                <w:b/>
                <w:bCs/>
              </w:rPr>
              <w:t>.</w:t>
            </w:r>
          </w:p>
        </w:tc>
        <w:tc>
          <w:tcPr>
            <w:tcW w:w="329" w:type="pct"/>
            <w:vAlign w:val="center"/>
          </w:tcPr>
          <w:sdt>
            <w:sdtPr>
              <w:rPr>
                <w:rtl/>
              </w:rPr>
              <w:id w:val="-316799290"/>
              <w:lock w:val="sdtLocked"/>
              <w:placeholder>
                <w:docPart w:val="63C45EB4278D4D229C2C0B885CB34364"/>
              </w:placeholder>
              <w:showingPlcHdr/>
              <w:dropDownList>
                <w:listItem w:displayText="כן" w:value="כן"/>
                <w:listItem w:displayText="לא" w:value="לא"/>
              </w:dropDownList>
            </w:sdtPr>
            <w:sdtEndPr/>
            <w:sdtContent>
              <w:permStart w:id="1044862419" w:edGrp="everyone" w:displacedByCustomXml="prev"/>
              <w:p w14:paraId="4266FC24" w14:textId="77777777" w:rsidR="00E624A8" w:rsidRDefault="00E624A8" w:rsidP="00106ACD">
                <w:pPr>
                  <w:pStyle w:val="Norm"/>
                  <w:jc w:val="center"/>
                  <w:rPr>
                    <w:rtl/>
                  </w:rPr>
                </w:pPr>
                <w:r w:rsidRPr="001B3A71">
                  <w:rPr>
                    <w:rFonts w:hint="cs"/>
                    <w:color w:val="002060"/>
                    <w:sz w:val="20"/>
                    <w:szCs w:val="20"/>
                    <w:rtl/>
                  </w:rPr>
                  <w:t>בחר...</w:t>
                </w:r>
              </w:p>
              <w:permEnd w:id="1044862419" w:displacedByCustomXml="next"/>
            </w:sdtContent>
          </w:sdt>
        </w:tc>
        <w:tc>
          <w:tcPr>
            <w:tcW w:w="2633" w:type="pct"/>
            <w:vAlign w:val="center"/>
          </w:tcPr>
          <w:p w14:paraId="03E3D0C4" w14:textId="77777777" w:rsidR="00E624A8" w:rsidRPr="00BD3A4C" w:rsidRDefault="00E624A8" w:rsidP="00106ACD">
            <w:pPr>
              <w:pStyle w:val="TableCell"/>
            </w:pPr>
          </w:p>
        </w:tc>
      </w:tr>
      <w:permEnd w:id="1485189528"/>
    </w:tbl>
    <w:p w14:paraId="5E21809F" w14:textId="77777777" w:rsidR="00E624A8" w:rsidRDefault="00E624A8" w:rsidP="00E624A8">
      <w:pPr>
        <w:pStyle w:val="Norm"/>
        <w:rPr>
          <w:color w:val="0033CC"/>
          <w:rtl/>
        </w:rPr>
      </w:pPr>
    </w:p>
    <w:p w14:paraId="7C917E61" w14:textId="77777777" w:rsidR="00E624A8" w:rsidRPr="00D84871" w:rsidRDefault="00E624A8" w:rsidP="00E624A8">
      <w:pPr>
        <w:pStyle w:val="Heading2"/>
        <w:framePr w:wrap="notBeside"/>
        <w:rPr>
          <w:rtl/>
        </w:rPr>
      </w:pPr>
      <w:r>
        <w:rPr>
          <w:rFonts w:hint="cs"/>
          <w:rtl/>
        </w:rPr>
        <w:t xml:space="preserve">זמינות </w:t>
      </w:r>
      <w:r w:rsidRPr="004C30F5">
        <w:rPr>
          <w:rFonts w:hint="cs"/>
          <w:rtl/>
        </w:rPr>
        <w:t>התאגיד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E624A8" w:rsidRPr="00A62871" w14:paraId="41553ACD" w14:textId="77777777" w:rsidTr="00106ACD">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74AA38E2" w14:textId="77777777" w:rsidR="00E624A8" w:rsidRPr="00AC6770" w:rsidRDefault="00E624A8" w:rsidP="00106ACD">
            <w:pPr>
              <w:pStyle w:val="Norm"/>
              <w:ind w:left="397" w:right="397"/>
              <w:jc w:val="both"/>
              <w:rPr>
                <w:b/>
                <w:bCs/>
                <w:sz w:val="20"/>
                <w:szCs w:val="20"/>
                <w:rtl/>
              </w:rPr>
            </w:pPr>
            <w:r w:rsidRPr="00320A76">
              <w:rPr>
                <w:b/>
                <w:bCs/>
                <w:sz w:val="24"/>
                <w:szCs w:val="24"/>
                <w:rtl/>
              </w:rPr>
              <w:t xml:space="preserve">הריני/ו מצהיר/ה/ים בזה, כי כל הגורמים הרלוונטיים לבקשת תמיכה זו מטעם המבקש זמינים לפגישה עם בודק/ת מקצועי/ת בתוך </w:t>
            </w:r>
            <w:r w:rsidRPr="009159CA">
              <w:rPr>
                <w:b/>
                <w:bCs/>
                <w:color w:val="C00000"/>
                <w:sz w:val="24"/>
                <w:szCs w:val="24"/>
                <w:rtl/>
              </w:rPr>
              <w:t>שבוע</w:t>
            </w:r>
            <w:r w:rsidRPr="009159CA">
              <w:rPr>
                <w:rFonts w:hint="cs"/>
                <w:b/>
                <w:bCs/>
                <w:color w:val="C00000"/>
                <w:sz w:val="24"/>
                <w:szCs w:val="24"/>
                <w:rtl/>
              </w:rPr>
              <w:t>יים</w:t>
            </w:r>
            <w:r w:rsidRPr="009159CA">
              <w:rPr>
                <w:b/>
                <w:bCs/>
                <w:color w:val="C00000"/>
                <w:sz w:val="24"/>
                <w:szCs w:val="24"/>
                <w:rtl/>
              </w:rPr>
              <w:t xml:space="preserve"> ממועד הגשת הבקשה</w:t>
            </w:r>
            <w:r w:rsidRPr="00320A76">
              <w:rPr>
                <w:b/>
                <w:bCs/>
                <w:sz w:val="24"/>
                <w:szCs w:val="24"/>
                <w:rtl/>
              </w:rPr>
              <w:t>. ידוע לי/לנו כי אי זמינות לפגישה או להעברת השלמות בפרק הזמן שנקבע עלולה לגרור עיכוב בטיפול ואף להפסקת הטיפול בבקשה.</w:t>
            </w:r>
          </w:p>
        </w:tc>
      </w:tr>
    </w:tbl>
    <w:p w14:paraId="7DBD9852" w14:textId="77777777" w:rsidR="00E624A8" w:rsidRPr="00AC31C0" w:rsidRDefault="00E624A8" w:rsidP="00E624A8">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095"/>
        <w:gridCol w:w="5672"/>
      </w:tblGrid>
      <w:tr w:rsidR="00E624A8" w:rsidRPr="00A62871" w14:paraId="1183908A" w14:textId="77777777" w:rsidTr="00106ACD">
        <w:trPr>
          <w:trHeight w:hRule="exact" w:val="284"/>
          <w:jc w:val="center"/>
        </w:trPr>
        <w:tc>
          <w:tcPr>
            <w:tcW w:w="2366"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6D89776D" w14:textId="77777777" w:rsidR="00E624A8" w:rsidRPr="00320A76" w:rsidRDefault="00E624A8" w:rsidP="00106ACD">
            <w:pPr>
              <w:pStyle w:val="Norm"/>
              <w:ind w:left="397" w:right="397"/>
              <w:jc w:val="both"/>
              <w:rPr>
                <w:b/>
                <w:bCs/>
                <w:sz w:val="24"/>
                <w:szCs w:val="24"/>
                <w:rtl/>
              </w:rPr>
            </w:pPr>
            <w:bookmarkStart w:id="116" w:name="table_zmunut_hataagid"/>
            <w:r>
              <w:rPr>
                <w:rFonts w:hint="cs"/>
                <w:b/>
                <w:bCs/>
                <w:sz w:val="24"/>
                <w:szCs w:val="24"/>
                <w:rtl/>
              </w:rPr>
              <w:t>מאשר/ים את זמינות התאגיד</w:t>
            </w:r>
          </w:p>
        </w:tc>
        <w:tc>
          <w:tcPr>
            <w:tcW w:w="2634" w:type="pct"/>
            <w:tcBorders>
              <w:top w:val="single" w:sz="2" w:space="0" w:color="002060"/>
              <w:left w:val="single" w:sz="2" w:space="0" w:color="002060"/>
              <w:bottom w:val="single" w:sz="2" w:space="0" w:color="002060"/>
              <w:right w:val="single" w:sz="2" w:space="0" w:color="002060"/>
            </w:tcBorders>
            <w:shd w:val="clear" w:color="auto" w:fill="auto"/>
          </w:tcPr>
          <w:sdt>
            <w:sdtPr>
              <w:rPr>
                <w:rtl/>
              </w:rPr>
              <w:id w:val="-1404217004"/>
              <w:lock w:val="sdtLocked"/>
              <w:placeholder>
                <w:docPart w:val="0994E8507F854762B272F87A29192A68"/>
              </w:placeholder>
              <w:showingPlcHdr/>
              <w:dropDownList>
                <w:listItem w:displayText="כן" w:value="כן"/>
                <w:listItem w:displayText="לא" w:value="לא"/>
              </w:dropDownList>
            </w:sdtPr>
            <w:sdtEndPr/>
            <w:sdtContent>
              <w:permStart w:id="632498782" w:edGrp="everyone" w:displacedByCustomXml="prev"/>
              <w:p w14:paraId="4DB77154" w14:textId="77777777" w:rsidR="00E624A8" w:rsidRPr="00AC31C0" w:rsidRDefault="00E624A8" w:rsidP="00106ACD">
                <w:pPr>
                  <w:pStyle w:val="Norm"/>
                  <w:jc w:val="center"/>
                  <w:rPr>
                    <w:rtl/>
                  </w:rPr>
                </w:pPr>
                <w:r w:rsidRPr="001B3A71">
                  <w:rPr>
                    <w:rFonts w:hint="cs"/>
                    <w:color w:val="002060"/>
                    <w:sz w:val="20"/>
                    <w:szCs w:val="20"/>
                    <w:rtl/>
                  </w:rPr>
                  <w:t>בחר...</w:t>
                </w:r>
              </w:p>
              <w:permEnd w:id="632498782" w:displacedByCustomXml="next"/>
            </w:sdtContent>
          </w:sdt>
        </w:tc>
      </w:tr>
      <w:bookmarkEnd w:id="116"/>
    </w:tbl>
    <w:p w14:paraId="7F4CBC9F" w14:textId="77777777" w:rsidR="00E624A8" w:rsidRDefault="00E624A8" w:rsidP="00E624A8">
      <w:pPr>
        <w:pStyle w:val="Norm"/>
        <w:rPr>
          <w:rtl/>
        </w:rPr>
      </w:pPr>
    </w:p>
    <w:p w14:paraId="3A5CF079" w14:textId="77777777" w:rsidR="00E624A8" w:rsidRPr="00042389" w:rsidRDefault="00E624A8" w:rsidP="00E624A8">
      <w:pPr>
        <w:pStyle w:val="Heading2"/>
        <w:framePr w:wrap="notBeside"/>
        <w:rPr>
          <w:rtl/>
        </w:rPr>
      </w:pPr>
      <w:r w:rsidRPr="00B8724B">
        <w:rPr>
          <w:rtl/>
        </w:rPr>
        <w:t>הצהרה</w:t>
      </w:r>
      <w:r>
        <w:rPr>
          <w:rFonts w:hint="cs"/>
          <w:rtl/>
        </w:rPr>
        <w:t xml:space="preserve"> </w:t>
      </w:r>
      <w:r w:rsidRPr="00CD6752">
        <w:rPr>
          <w:rtl/>
        </w:rPr>
        <w:t>והתחייבות</w:t>
      </w:r>
      <w:r w:rsidRPr="00AC7E1E">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E624A8" w:rsidRPr="00A62871" w14:paraId="5075F835" w14:textId="77777777" w:rsidTr="00106ACD">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1A822C66" w14:textId="77777777" w:rsidR="00E624A8" w:rsidRDefault="00E624A8" w:rsidP="00106ACD">
            <w:pPr>
              <w:pStyle w:val="Norm"/>
              <w:ind w:left="397" w:right="397"/>
              <w:jc w:val="both"/>
              <w:rPr>
                <w:b/>
                <w:bCs/>
                <w:sz w:val="24"/>
                <w:szCs w:val="24"/>
                <w:rtl/>
              </w:rPr>
            </w:pPr>
            <w:r w:rsidRPr="00123222">
              <w:rPr>
                <w:b/>
                <w:bCs/>
                <w:sz w:val="24"/>
                <w:szCs w:val="24"/>
                <w:rtl/>
              </w:rPr>
              <w:t>הרינו מצהירים בזאת, כי אנו חותמים על טופס בקשה זה לאחר שעיינו במסלול ההטבה, בנהלי המסלול, בדף המסלול הייעודי באתר האינטרנט של רשות החדשנות ובמערכת החברות המקוונת, וכי המידע המופיע בבקשה זו הינו המידע המלא, הנכון והמעודכן ביותר בנושאים הקשורים לבקשה. אנו מתחייבים להודיע לרשות החדשנות על כל מידע חדש שיגיע לידיעתנו, ואשר יהיה בו כדי להשפיע על הת</w:t>
            </w:r>
            <w:r>
              <w:rPr>
                <w:rFonts w:hint="cs"/>
                <w:b/>
                <w:bCs/>
                <w:sz w:val="24"/>
                <w:szCs w:val="24"/>
                <w:rtl/>
              </w:rPr>
              <w:t>ו</w:t>
            </w:r>
            <w:r w:rsidRPr="00123222">
              <w:rPr>
                <w:b/>
                <w:bCs/>
                <w:sz w:val="24"/>
                <w:szCs w:val="24"/>
                <w:rtl/>
              </w:rPr>
              <w:t>כנית נשוא הבקשה מכל היבט שהוא. אנו מתחייבים לפעול בהתאם להוראות החוק לעידוד מחקר, פיתוח וחדשנות טכנולוגית בתעשייה, תשמ"ד-1984 והתקנות שהותקנו מכוחו ונהלי והנחיות רשות החדשנות ומסלול ההטבה, החל מיום תחילת המחקר והפיתוח נשוא בקשה זו, או יום הגשת הבקשה (המוקדם מבניהם).</w:t>
            </w:r>
          </w:p>
          <w:p w14:paraId="0EEE01C0" w14:textId="77777777" w:rsidR="00E624A8" w:rsidRPr="00AC31C0" w:rsidRDefault="00E624A8" w:rsidP="00106ACD">
            <w:pPr>
              <w:pStyle w:val="Norm"/>
              <w:ind w:left="113" w:right="113"/>
              <w:jc w:val="both"/>
              <w:rPr>
                <w:b/>
                <w:bCs/>
                <w:sz w:val="12"/>
                <w:szCs w:val="12"/>
                <w:rtl/>
              </w:rPr>
            </w:pPr>
          </w:p>
          <w:p w14:paraId="5BC5DB2B" w14:textId="77777777" w:rsidR="00E624A8" w:rsidRPr="00AC6770" w:rsidRDefault="00E624A8" w:rsidP="00106ACD">
            <w:pPr>
              <w:pStyle w:val="Norm"/>
              <w:ind w:left="57" w:right="57"/>
              <w:jc w:val="center"/>
              <w:rPr>
                <w:b/>
                <w:bCs/>
                <w:sz w:val="20"/>
                <w:szCs w:val="20"/>
                <w:rtl/>
              </w:rPr>
            </w:pPr>
            <w:r w:rsidRPr="003F2F09">
              <w:rPr>
                <w:b/>
                <w:bCs/>
                <w:color w:val="A00000"/>
                <w:sz w:val="24"/>
                <w:szCs w:val="24"/>
                <w:rtl/>
              </w:rPr>
              <w:t>במידה</w:t>
            </w:r>
            <w:r w:rsidRPr="002F452D">
              <w:rPr>
                <w:b/>
                <w:bCs/>
                <w:color w:val="A00000"/>
                <w:sz w:val="24"/>
                <w:szCs w:val="24"/>
                <w:rtl/>
              </w:rPr>
              <w:t xml:space="preserve"> והאמור אינו נכון - יש לפרט</w:t>
            </w:r>
          </w:p>
        </w:tc>
      </w:tr>
    </w:tbl>
    <w:p w14:paraId="58BFDF32" w14:textId="77777777" w:rsidR="00E624A8" w:rsidRDefault="00E624A8" w:rsidP="00E624A8">
      <w:pPr>
        <w:pStyle w:val="Norm"/>
        <w:rPr>
          <w:sz w:val="6"/>
          <w:szCs w:val="6"/>
        </w:rPr>
      </w:pPr>
    </w:p>
    <w:p w14:paraId="53E2681D" w14:textId="77777777" w:rsidR="00E624A8" w:rsidRDefault="00E624A8" w:rsidP="00E624A8">
      <w:pPr>
        <w:pStyle w:val="Norm"/>
        <w:rPr>
          <w:rtl/>
        </w:rPr>
      </w:pPr>
      <w:permStart w:id="1955689852" w:edGrp="everyone"/>
      <w:r>
        <w:rPr>
          <w:rFonts w:hint="cs"/>
          <w:rtl/>
        </w:rPr>
        <w:t>הזן טקסט כאן...</w:t>
      </w:r>
    </w:p>
    <w:permEnd w:id="1955689852"/>
    <w:p w14:paraId="2FC11068" w14:textId="77777777" w:rsidR="00E624A8" w:rsidRDefault="00E624A8" w:rsidP="00E624A8">
      <w:pPr>
        <w:pStyle w:val="Norm"/>
        <w:rPr>
          <w:rtl/>
        </w:rPr>
      </w:pPr>
    </w:p>
    <w:p w14:paraId="1C9F2087" w14:textId="77777777" w:rsidR="00E624A8" w:rsidRDefault="00E624A8" w:rsidP="00E624A8">
      <w:pPr>
        <w:widowControl w:val="0"/>
        <w:rPr>
          <w:sz w:val="6"/>
          <w:szCs w:val="6"/>
          <w:rtl/>
        </w:rPr>
      </w:pPr>
    </w:p>
    <w:p w14:paraId="67FD6F75" w14:textId="77777777" w:rsidR="00E624A8" w:rsidRPr="00525E55" w:rsidRDefault="00E624A8" w:rsidP="00E624A8">
      <w:pPr>
        <w:pStyle w:val="Heading2"/>
        <w:pageBreakBefore/>
        <w:framePr w:wrap="notBeside"/>
        <w:rPr>
          <w:rtl/>
        </w:rPr>
      </w:pPr>
      <w:r w:rsidRPr="00B8724B">
        <w:rPr>
          <w:rFonts w:hint="cs"/>
          <w:rtl/>
        </w:rPr>
        <w:t>חתימות</w:t>
      </w:r>
    </w:p>
    <w:p w14:paraId="00A9BE57" w14:textId="77777777" w:rsidR="00E624A8" w:rsidRPr="00525E55" w:rsidRDefault="00E624A8" w:rsidP="00E624A8">
      <w:pPr>
        <w:pStyle w:val="Heading3"/>
        <w:framePr w:wrap="notBeside"/>
        <w:rPr>
          <w:rtl/>
        </w:rPr>
      </w:pPr>
      <w:r w:rsidRPr="00CD6752">
        <w:rPr>
          <w:rtl/>
        </w:rPr>
        <w:t>חתימת</w:t>
      </w:r>
      <w:r w:rsidRPr="00525E55">
        <w:rPr>
          <w:rtl/>
        </w:rPr>
        <w:t xml:space="preserve"> מבקש הבקשה</w:t>
      </w:r>
    </w:p>
    <w:p w14:paraId="0AF7CA21" w14:textId="77777777" w:rsidR="00E624A8" w:rsidRPr="00AE2717" w:rsidRDefault="00E624A8" w:rsidP="00E624A8">
      <w:pPr>
        <w:pStyle w:val="Norm"/>
        <w:rPr>
          <w:sz w:val="2"/>
          <w:szCs w:val="2"/>
          <w:rtl/>
        </w:rPr>
      </w:pPr>
    </w:p>
    <w:tbl>
      <w:tblPr>
        <w:tblStyle w:val="TableGrid"/>
        <w:bidiVisual/>
        <w:tblW w:w="5000" w:type="pct"/>
        <w:jc w:val="center"/>
        <w:tblBorders>
          <w:top w:val="single" w:sz="8" w:space="0" w:color="auto"/>
          <w:left w:val="single" w:sz="8" w:space="0" w:color="auto"/>
          <w:bottom w:val="single" w:sz="8" w:space="0" w:color="auto"/>
          <w:right w:val="single" w:sz="8" w:space="0" w:color="auto"/>
          <w:insideH w:val="single" w:sz="12" w:space="0" w:color="auto"/>
          <w:insideV w:val="single" w:sz="2" w:space="0" w:color="auto"/>
        </w:tblBorders>
        <w:tblLayout w:type="fixed"/>
        <w:tblCellMar>
          <w:left w:w="0" w:type="dxa"/>
          <w:right w:w="0" w:type="dxa"/>
        </w:tblCellMar>
        <w:tblLook w:val="04A0" w:firstRow="1" w:lastRow="0" w:firstColumn="1" w:lastColumn="0" w:noHBand="0" w:noVBand="1"/>
        <w:tblCaption w:val="חתימות"/>
      </w:tblPr>
      <w:tblGrid>
        <w:gridCol w:w="5376"/>
        <w:gridCol w:w="5377"/>
      </w:tblGrid>
      <w:tr w:rsidR="00E624A8" w:rsidRPr="00AC6770" w14:paraId="1B7A2242" w14:textId="77777777" w:rsidTr="00106ACD">
        <w:trPr>
          <w:trHeight w:hRule="exact" w:val="340"/>
          <w:jc w:val="center"/>
        </w:trPr>
        <w:tc>
          <w:tcPr>
            <w:tcW w:w="2500" w:type="pct"/>
            <w:tcBorders>
              <w:top w:val="single" w:sz="8" w:space="0" w:color="auto"/>
              <w:bottom w:val="single" w:sz="8" w:space="0" w:color="auto"/>
            </w:tcBorders>
            <w:shd w:val="clear" w:color="auto" w:fill="CCCCCC"/>
          </w:tcPr>
          <w:p w14:paraId="5F120225" w14:textId="77777777" w:rsidR="00E624A8" w:rsidRPr="00AC6770" w:rsidRDefault="00E624A8" w:rsidP="00106ACD">
            <w:pPr>
              <w:pStyle w:val="TableTitle"/>
              <w:rPr>
                <w:rtl/>
              </w:rPr>
            </w:pPr>
            <w:r w:rsidRPr="00361EEC">
              <w:rPr>
                <w:rtl/>
              </w:rPr>
              <w:t>חותמת או שם מודפס של המבקש</w:t>
            </w:r>
          </w:p>
        </w:tc>
        <w:tc>
          <w:tcPr>
            <w:tcW w:w="2500" w:type="pct"/>
            <w:tcBorders>
              <w:top w:val="single" w:sz="8" w:space="0" w:color="auto"/>
              <w:bottom w:val="single" w:sz="8" w:space="0" w:color="auto"/>
            </w:tcBorders>
            <w:shd w:val="clear" w:color="auto" w:fill="CCCCCC"/>
          </w:tcPr>
          <w:p w14:paraId="50E92696" w14:textId="77777777" w:rsidR="00E624A8" w:rsidRPr="00AC6770" w:rsidRDefault="00E624A8" w:rsidP="00106ACD">
            <w:pPr>
              <w:pStyle w:val="TableTitle"/>
              <w:rPr>
                <w:rtl/>
              </w:rPr>
            </w:pPr>
            <w:r w:rsidRPr="00361EEC">
              <w:rPr>
                <w:rtl/>
              </w:rPr>
              <w:t>מס' רשם</w:t>
            </w:r>
            <w:r w:rsidRPr="00361EEC">
              <w:t xml:space="preserve"> </w:t>
            </w:r>
          </w:p>
        </w:tc>
      </w:tr>
      <w:tr w:rsidR="00E624A8" w:rsidRPr="00AC6770" w14:paraId="0F24FF10" w14:textId="77777777" w:rsidTr="00106ACD">
        <w:trPr>
          <w:trHeight w:hRule="exact" w:val="1134"/>
          <w:jc w:val="center"/>
        </w:trPr>
        <w:tc>
          <w:tcPr>
            <w:tcW w:w="2500" w:type="pct"/>
            <w:tcBorders>
              <w:top w:val="single" w:sz="8" w:space="0" w:color="auto"/>
            </w:tcBorders>
            <w:shd w:val="clear" w:color="auto" w:fill="FFFFFF" w:themeFill="background1"/>
            <w:vAlign w:val="center"/>
          </w:tcPr>
          <w:p w14:paraId="378108AE" w14:textId="77777777" w:rsidR="00E624A8" w:rsidRPr="00AC6770" w:rsidRDefault="00E624A8" w:rsidP="00106ACD">
            <w:pPr>
              <w:pStyle w:val="Norm"/>
              <w:jc w:val="center"/>
              <w:rPr>
                <w:sz w:val="24"/>
                <w:szCs w:val="24"/>
              </w:rPr>
            </w:pPr>
            <w:permStart w:id="210183196" w:edGrp="everyone" w:colFirst="0" w:colLast="0"/>
            <w:permStart w:id="30101318" w:edGrp="everyone" w:colFirst="1" w:colLast="1"/>
          </w:p>
        </w:tc>
        <w:tc>
          <w:tcPr>
            <w:tcW w:w="2500" w:type="pct"/>
            <w:tcBorders>
              <w:top w:val="single" w:sz="8" w:space="0" w:color="auto"/>
            </w:tcBorders>
            <w:shd w:val="clear" w:color="auto" w:fill="FFFFFF" w:themeFill="background1"/>
            <w:vAlign w:val="center"/>
          </w:tcPr>
          <w:p w14:paraId="6C36D8B8" w14:textId="77777777" w:rsidR="00E624A8" w:rsidRPr="009836FD" w:rsidRDefault="00E624A8" w:rsidP="00106ACD">
            <w:pPr>
              <w:pStyle w:val="Norm"/>
              <w:jc w:val="center"/>
              <w:rPr>
                <w:rtl/>
              </w:rPr>
            </w:pPr>
          </w:p>
        </w:tc>
      </w:tr>
      <w:permEnd w:id="210183196"/>
      <w:permEnd w:id="30101318"/>
    </w:tbl>
    <w:p w14:paraId="1959B1CD" w14:textId="77777777" w:rsidR="00E624A8" w:rsidRDefault="00E624A8" w:rsidP="00E624A8">
      <w:pPr>
        <w:pStyle w:val="Norm"/>
        <w:rPr>
          <w:color w:val="0033CC"/>
        </w:rPr>
      </w:pPr>
    </w:p>
    <w:p w14:paraId="3C9C3D44" w14:textId="77777777" w:rsidR="00E624A8" w:rsidRDefault="00E624A8" w:rsidP="00E624A8">
      <w:pPr>
        <w:pStyle w:val="Heading3"/>
        <w:framePr w:wrap="notBeside"/>
        <w:rPr>
          <w:rtl/>
        </w:rPr>
      </w:pPr>
      <w:bookmarkStart w:id="117" w:name="_Hlk45446893"/>
      <w:r w:rsidRPr="00525E55">
        <w:rPr>
          <w:rtl/>
        </w:rPr>
        <w:t>חתימת מורשה החתימה</w:t>
      </w:r>
    </w:p>
    <w:bookmarkEnd w:id="117"/>
    <w:p w14:paraId="50E7259B" w14:textId="77777777" w:rsidR="00E624A8" w:rsidRPr="00AE2717" w:rsidRDefault="00E624A8" w:rsidP="00E624A8">
      <w:pPr>
        <w:pStyle w:val="Norm"/>
        <w:rPr>
          <w:sz w:val="2"/>
          <w:szCs w:val="2"/>
          <w:rtl/>
        </w:rPr>
      </w:pPr>
    </w:p>
    <w:tbl>
      <w:tblPr>
        <w:tblStyle w:val="TableGrid"/>
        <w:bidiVisual/>
        <w:tblW w:w="5005"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405"/>
        <w:gridCol w:w="2405"/>
        <w:gridCol w:w="1410"/>
        <w:gridCol w:w="1410"/>
        <w:gridCol w:w="3134"/>
      </w:tblGrid>
      <w:tr w:rsidR="00E624A8" w:rsidRPr="00AC6770" w14:paraId="0A6B6418" w14:textId="77777777" w:rsidTr="00106ACD">
        <w:trPr>
          <w:trHeight w:hRule="exact" w:val="340"/>
          <w:jc w:val="center"/>
        </w:trPr>
        <w:tc>
          <w:tcPr>
            <w:tcW w:w="1117" w:type="pct"/>
            <w:tcBorders>
              <w:top w:val="single" w:sz="8" w:space="0" w:color="auto"/>
              <w:left w:val="single" w:sz="8" w:space="0" w:color="auto"/>
              <w:bottom w:val="single" w:sz="8" w:space="0" w:color="auto"/>
            </w:tcBorders>
            <w:shd w:val="clear" w:color="auto" w:fill="CCCCCC"/>
            <w:vAlign w:val="center"/>
          </w:tcPr>
          <w:p w14:paraId="4E9A8539" w14:textId="77777777" w:rsidR="00E624A8" w:rsidRPr="004B5E03" w:rsidRDefault="00E624A8" w:rsidP="00106ACD">
            <w:pPr>
              <w:pStyle w:val="TableTitle"/>
              <w:rPr>
                <w:sz w:val="24"/>
                <w:szCs w:val="24"/>
                <w:rtl/>
              </w:rPr>
            </w:pPr>
            <w:bookmarkStart w:id="118" w:name="table_chatimat_hamurshe"/>
            <w:r w:rsidRPr="004B5E03">
              <w:rPr>
                <w:sz w:val="24"/>
                <w:szCs w:val="24"/>
                <w:rtl/>
              </w:rPr>
              <w:t>שם מורשה</w:t>
            </w:r>
          </w:p>
        </w:tc>
        <w:tc>
          <w:tcPr>
            <w:tcW w:w="1117" w:type="pct"/>
            <w:tcBorders>
              <w:top w:val="single" w:sz="8" w:space="0" w:color="auto"/>
              <w:bottom w:val="single" w:sz="8" w:space="0" w:color="auto"/>
            </w:tcBorders>
            <w:shd w:val="clear" w:color="auto" w:fill="CCCCCC"/>
            <w:vAlign w:val="center"/>
          </w:tcPr>
          <w:p w14:paraId="18F5B45A" w14:textId="77777777" w:rsidR="00E624A8" w:rsidRPr="004B5E03" w:rsidRDefault="00E624A8" w:rsidP="00106ACD">
            <w:pPr>
              <w:pStyle w:val="TableTitle"/>
              <w:rPr>
                <w:sz w:val="24"/>
                <w:szCs w:val="24"/>
                <w:rtl/>
              </w:rPr>
            </w:pPr>
            <w:r w:rsidRPr="004B5E03">
              <w:rPr>
                <w:sz w:val="24"/>
                <w:szCs w:val="24"/>
                <w:rtl/>
              </w:rPr>
              <w:t>תפקיד</w:t>
            </w:r>
          </w:p>
        </w:tc>
        <w:tc>
          <w:tcPr>
            <w:tcW w:w="655" w:type="pct"/>
            <w:tcBorders>
              <w:top w:val="single" w:sz="8" w:space="0" w:color="auto"/>
              <w:bottom w:val="single" w:sz="8" w:space="0" w:color="auto"/>
            </w:tcBorders>
            <w:shd w:val="clear" w:color="auto" w:fill="CCCCCC"/>
            <w:vAlign w:val="center"/>
          </w:tcPr>
          <w:p w14:paraId="25148F9A" w14:textId="77777777" w:rsidR="00E624A8" w:rsidRPr="004B5E03" w:rsidRDefault="00E624A8" w:rsidP="00106ACD">
            <w:pPr>
              <w:pStyle w:val="TableTitle"/>
              <w:rPr>
                <w:sz w:val="24"/>
                <w:szCs w:val="24"/>
                <w:rtl/>
              </w:rPr>
            </w:pPr>
            <w:r w:rsidRPr="004B5E03">
              <w:rPr>
                <w:sz w:val="24"/>
                <w:szCs w:val="24"/>
                <w:rtl/>
              </w:rPr>
              <w:t>מס' ת.ז.</w:t>
            </w:r>
          </w:p>
        </w:tc>
        <w:tc>
          <w:tcPr>
            <w:tcW w:w="655" w:type="pct"/>
            <w:tcBorders>
              <w:top w:val="single" w:sz="8" w:space="0" w:color="auto"/>
              <w:bottom w:val="single" w:sz="8" w:space="0" w:color="auto"/>
            </w:tcBorders>
            <w:shd w:val="clear" w:color="auto" w:fill="CCCCCC"/>
            <w:vAlign w:val="center"/>
          </w:tcPr>
          <w:p w14:paraId="20D5D58C" w14:textId="77777777" w:rsidR="00E624A8" w:rsidRPr="004B5E03" w:rsidRDefault="00E624A8" w:rsidP="00106ACD">
            <w:pPr>
              <w:pStyle w:val="TableTitle"/>
              <w:rPr>
                <w:sz w:val="24"/>
                <w:szCs w:val="24"/>
                <w:rtl/>
              </w:rPr>
            </w:pPr>
            <w:r w:rsidRPr="004B5E03">
              <w:rPr>
                <w:sz w:val="24"/>
                <w:szCs w:val="24"/>
                <w:rtl/>
              </w:rPr>
              <w:t>תאריך</w:t>
            </w:r>
          </w:p>
        </w:tc>
        <w:tc>
          <w:tcPr>
            <w:tcW w:w="1456" w:type="pct"/>
            <w:tcBorders>
              <w:top w:val="single" w:sz="8" w:space="0" w:color="auto"/>
              <w:bottom w:val="single" w:sz="8" w:space="0" w:color="auto"/>
              <w:right w:val="single" w:sz="8" w:space="0" w:color="auto"/>
            </w:tcBorders>
            <w:shd w:val="clear" w:color="auto" w:fill="CCCCCC"/>
            <w:noWrap/>
            <w:vAlign w:val="center"/>
          </w:tcPr>
          <w:p w14:paraId="466E2417" w14:textId="77777777" w:rsidR="00E624A8" w:rsidRPr="004B5E03" w:rsidRDefault="00E624A8" w:rsidP="00106ACD">
            <w:pPr>
              <w:pStyle w:val="TableTitle"/>
              <w:rPr>
                <w:sz w:val="24"/>
                <w:szCs w:val="24"/>
                <w:rtl/>
              </w:rPr>
            </w:pPr>
            <w:r w:rsidRPr="004B5E03">
              <w:rPr>
                <w:sz w:val="24"/>
                <w:szCs w:val="24"/>
                <w:rtl/>
              </w:rPr>
              <w:t>חתימה</w:t>
            </w:r>
          </w:p>
        </w:tc>
      </w:tr>
      <w:tr w:rsidR="00E624A8" w:rsidRPr="00AC6770" w14:paraId="40A9154F" w14:textId="77777777" w:rsidTr="00106ACD">
        <w:trPr>
          <w:trHeight w:hRule="exact" w:val="1701"/>
          <w:jc w:val="center"/>
        </w:trPr>
        <w:tc>
          <w:tcPr>
            <w:tcW w:w="1117" w:type="pct"/>
            <w:tcBorders>
              <w:top w:val="single" w:sz="8" w:space="0" w:color="auto"/>
              <w:left w:val="single" w:sz="8" w:space="0" w:color="auto"/>
            </w:tcBorders>
            <w:shd w:val="clear" w:color="auto" w:fill="FFFFFF" w:themeFill="background1"/>
            <w:vAlign w:val="center"/>
          </w:tcPr>
          <w:p w14:paraId="54EBA91C" w14:textId="77777777" w:rsidR="00E624A8" w:rsidRPr="00AC6770" w:rsidRDefault="00E624A8" w:rsidP="00106ACD">
            <w:pPr>
              <w:pStyle w:val="Norm"/>
              <w:ind w:left="57"/>
              <w:jc w:val="center"/>
              <w:rPr>
                <w:sz w:val="24"/>
                <w:szCs w:val="24"/>
              </w:rPr>
            </w:pPr>
            <w:permStart w:id="99510435" w:edGrp="everyone" w:colFirst="0" w:colLast="0"/>
            <w:permStart w:id="1114386549" w:edGrp="everyone" w:colFirst="1" w:colLast="1"/>
            <w:permStart w:id="671242773" w:edGrp="everyone" w:colFirst="2" w:colLast="2"/>
            <w:permStart w:id="1609963383" w:edGrp="everyone" w:colFirst="4" w:colLast="4"/>
          </w:p>
        </w:tc>
        <w:tc>
          <w:tcPr>
            <w:tcW w:w="1117" w:type="pct"/>
            <w:tcBorders>
              <w:top w:val="single" w:sz="8" w:space="0" w:color="auto"/>
            </w:tcBorders>
            <w:shd w:val="clear" w:color="auto" w:fill="FFFFFF" w:themeFill="background1"/>
            <w:vAlign w:val="center"/>
          </w:tcPr>
          <w:p w14:paraId="6FC38072" w14:textId="77777777" w:rsidR="00E624A8" w:rsidRPr="00AC6770" w:rsidRDefault="00E624A8" w:rsidP="00106ACD">
            <w:pPr>
              <w:pStyle w:val="Norm"/>
              <w:jc w:val="center"/>
              <w:rPr>
                <w:sz w:val="24"/>
                <w:szCs w:val="24"/>
                <w:rtl/>
              </w:rPr>
            </w:pPr>
            <w:r>
              <w:rPr>
                <w:rFonts w:hint="cs"/>
                <w:sz w:val="24"/>
                <w:szCs w:val="24"/>
                <w:rtl/>
              </w:rPr>
              <w:t>מנכ"ל</w:t>
            </w:r>
          </w:p>
        </w:tc>
        <w:tc>
          <w:tcPr>
            <w:tcW w:w="655" w:type="pct"/>
            <w:tcBorders>
              <w:top w:val="single" w:sz="8" w:space="0" w:color="auto"/>
            </w:tcBorders>
            <w:shd w:val="clear" w:color="auto" w:fill="FFFFFF" w:themeFill="background1"/>
            <w:vAlign w:val="center"/>
          </w:tcPr>
          <w:p w14:paraId="3A23771F" w14:textId="77777777" w:rsidR="00E624A8" w:rsidRPr="00AC6770" w:rsidRDefault="00E624A8" w:rsidP="00106ACD">
            <w:pPr>
              <w:pStyle w:val="Norm"/>
              <w:jc w:val="center"/>
              <w:rPr>
                <w:sz w:val="24"/>
                <w:szCs w:val="24"/>
                <w:rtl/>
              </w:rPr>
            </w:pPr>
          </w:p>
        </w:tc>
        <w:tc>
          <w:tcPr>
            <w:tcW w:w="655" w:type="pct"/>
            <w:tcBorders>
              <w:top w:val="single" w:sz="8" w:space="0" w:color="auto"/>
            </w:tcBorders>
            <w:shd w:val="clear" w:color="auto" w:fill="FFFFFF" w:themeFill="background1"/>
            <w:vAlign w:val="center"/>
          </w:tcPr>
          <w:permStart w:id="1601710401" w:edGrp="everyone" w:displacedByCustomXml="next"/>
          <w:sdt>
            <w:sdtPr>
              <w:rPr>
                <w:sz w:val="24"/>
                <w:szCs w:val="24"/>
                <w:rtl/>
              </w:rPr>
              <w:alias w:val="תאריך"/>
              <w:tag w:val="תאריך"/>
              <w:id w:val="-1688360556"/>
              <w:lock w:val="sdtLocked"/>
              <w:placeholder>
                <w:docPart w:val="134ED35F0256472AA0CEEE850F8ACD71"/>
              </w:placeholder>
              <w:showingPlcHdr/>
              <w:date>
                <w:dateFormat w:val="dd/MM/yyyy"/>
                <w:lid w:val="he-IL"/>
                <w:storeMappedDataAs w:val="dateTime"/>
                <w:calendar w:val="gregorian"/>
              </w:date>
            </w:sdtPr>
            <w:sdtEndPr/>
            <w:sdtContent>
              <w:p w14:paraId="7D9DB4B4" w14:textId="77777777" w:rsidR="00E624A8" w:rsidRPr="00AC6770" w:rsidRDefault="00E624A8" w:rsidP="00106ACD">
                <w:pPr>
                  <w:pStyle w:val="Norm"/>
                  <w:jc w:val="center"/>
                  <w:rPr>
                    <w:sz w:val="24"/>
                    <w:szCs w:val="24"/>
                    <w:rtl/>
                  </w:rPr>
                </w:pPr>
                <w:r w:rsidRPr="00AC6770">
                  <w:rPr>
                    <w:sz w:val="24"/>
                    <w:szCs w:val="24"/>
                    <w:rtl/>
                  </w:rPr>
                  <w:t>תאריך</w:t>
                </w:r>
              </w:p>
            </w:sdtContent>
          </w:sdt>
          <w:permEnd w:id="1601710401" w:displacedByCustomXml="prev"/>
        </w:tc>
        <w:tc>
          <w:tcPr>
            <w:tcW w:w="1456" w:type="pct"/>
            <w:tcBorders>
              <w:top w:val="single" w:sz="8" w:space="0" w:color="auto"/>
              <w:right w:val="single" w:sz="8" w:space="0" w:color="auto"/>
            </w:tcBorders>
            <w:shd w:val="clear" w:color="auto" w:fill="FFFFFF" w:themeFill="background1"/>
            <w:noWrap/>
            <w:vAlign w:val="center"/>
          </w:tcPr>
          <w:p w14:paraId="262A526E" w14:textId="77777777" w:rsidR="00E624A8" w:rsidRPr="00AC6770" w:rsidRDefault="00E624A8" w:rsidP="00106ACD">
            <w:pPr>
              <w:pStyle w:val="Norm"/>
              <w:jc w:val="center"/>
              <w:rPr>
                <w:sz w:val="24"/>
                <w:szCs w:val="24"/>
                <w:rtl/>
              </w:rPr>
            </w:pPr>
          </w:p>
        </w:tc>
      </w:tr>
      <w:tr w:rsidR="00E624A8" w:rsidRPr="00AC6770" w14:paraId="78559DCA" w14:textId="77777777" w:rsidTr="00106ACD">
        <w:trPr>
          <w:trHeight w:hRule="exact" w:val="1701"/>
          <w:jc w:val="center"/>
        </w:trPr>
        <w:tc>
          <w:tcPr>
            <w:tcW w:w="1117" w:type="pct"/>
            <w:tcBorders>
              <w:left w:val="single" w:sz="8" w:space="0" w:color="auto"/>
            </w:tcBorders>
            <w:shd w:val="clear" w:color="auto" w:fill="FFFFFF" w:themeFill="background1"/>
            <w:vAlign w:val="center"/>
          </w:tcPr>
          <w:p w14:paraId="31A35F40" w14:textId="77777777" w:rsidR="00E624A8" w:rsidRPr="00AC6770" w:rsidRDefault="00E624A8" w:rsidP="00106ACD">
            <w:pPr>
              <w:pStyle w:val="Norm"/>
              <w:ind w:left="57"/>
              <w:jc w:val="center"/>
              <w:rPr>
                <w:b/>
                <w:bCs/>
                <w:sz w:val="24"/>
                <w:szCs w:val="24"/>
                <w:rtl/>
              </w:rPr>
            </w:pPr>
            <w:permStart w:id="582178935" w:edGrp="everyone" w:colFirst="0" w:colLast="0"/>
            <w:permStart w:id="261382430" w:edGrp="everyone" w:colFirst="1" w:colLast="1"/>
            <w:permStart w:id="949241781" w:edGrp="everyone" w:colFirst="2" w:colLast="2"/>
            <w:permStart w:id="322521109" w:edGrp="everyone" w:colFirst="4" w:colLast="4"/>
            <w:permEnd w:id="99510435"/>
            <w:permEnd w:id="1114386549"/>
            <w:permEnd w:id="671242773"/>
            <w:permEnd w:id="1609963383"/>
          </w:p>
        </w:tc>
        <w:tc>
          <w:tcPr>
            <w:tcW w:w="1117" w:type="pct"/>
            <w:shd w:val="clear" w:color="auto" w:fill="FFFFFF" w:themeFill="background1"/>
            <w:vAlign w:val="center"/>
          </w:tcPr>
          <w:p w14:paraId="6389F523" w14:textId="77777777" w:rsidR="00E624A8" w:rsidRPr="00AC6770" w:rsidRDefault="00E624A8" w:rsidP="00106ACD">
            <w:pPr>
              <w:pStyle w:val="Norm"/>
              <w:jc w:val="center"/>
              <w:rPr>
                <w:sz w:val="24"/>
                <w:szCs w:val="24"/>
                <w:rtl/>
              </w:rPr>
            </w:pPr>
            <w:r>
              <w:rPr>
                <w:rFonts w:hint="cs"/>
                <w:sz w:val="24"/>
                <w:szCs w:val="24"/>
                <w:rtl/>
              </w:rPr>
              <w:t>סמנכ"ל כספים</w:t>
            </w:r>
          </w:p>
        </w:tc>
        <w:tc>
          <w:tcPr>
            <w:tcW w:w="655" w:type="pct"/>
            <w:shd w:val="clear" w:color="auto" w:fill="FFFFFF" w:themeFill="background1"/>
            <w:vAlign w:val="center"/>
          </w:tcPr>
          <w:p w14:paraId="3E8E2638" w14:textId="77777777" w:rsidR="00E624A8" w:rsidRPr="00AC6770" w:rsidRDefault="00E624A8" w:rsidP="00106ACD">
            <w:pPr>
              <w:pStyle w:val="Norm"/>
              <w:jc w:val="center"/>
              <w:rPr>
                <w:sz w:val="24"/>
                <w:szCs w:val="24"/>
                <w:rtl/>
              </w:rPr>
            </w:pPr>
          </w:p>
        </w:tc>
        <w:tc>
          <w:tcPr>
            <w:tcW w:w="655" w:type="pct"/>
            <w:shd w:val="clear" w:color="auto" w:fill="FFFFFF" w:themeFill="background1"/>
            <w:vAlign w:val="center"/>
          </w:tcPr>
          <w:permStart w:id="1790057192" w:edGrp="everyone" w:displacedByCustomXml="next"/>
          <w:sdt>
            <w:sdtPr>
              <w:rPr>
                <w:sz w:val="24"/>
                <w:szCs w:val="24"/>
                <w:rtl/>
              </w:rPr>
              <w:alias w:val="תאריך"/>
              <w:tag w:val="תאריך"/>
              <w:id w:val="-289590929"/>
              <w:lock w:val="sdtLocked"/>
              <w:placeholder>
                <w:docPart w:val="FC047526B3724B27A6D237DC4A086802"/>
              </w:placeholder>
              <w:showingPlcHdr/>
              <w:date>
                <w:dateFormat w:val="dd/MM/yyyy"/>
                <w:lid w:val="he-IL"/>
                <w:storeMappedDataAs w:val="dateTime"/>
                <w:calendar w:val="gregorian"/>
              </w:date>
            </w:sdtPr>
            <w:sdtEndPr/>
            <w:sdtContent>
              <w:p w14:paraId="6E5CF866" w14:textId="77777777" w:rsidR="00E624A8" w:rsidRDefault="00E624A8" w:rsidP="00106ACD">
                <w:pPr>
                  <w:pStyle w:val="Norm"/>
                  <w:jc w:val="center"/>
                  <w:rPr>
                    <w:sz w:val="24"/>
                    <w:szCs w:val="24"/>
                    <w:rtl/>
                  </w:rPr>
                </w:pPr>
                <w:r w:rsidRPr="00AC6770">
                  <w:rPr>
                    <w:sz w:val="24"/>
                    <w:szCs w:val="24"/>
                    <w:rtl/>
                  </w:rPr>
                  <w:t>תאריך</w:t>
                </w:r>
              </w:p>
            </w:sdtContent>
          </w:sdt>
          <w:permEnd w:id="1790057192" w:displacedByCustomXml="prev"/>
        </w:tc>
        <w:tc>
          <w:tcPr>
            <w:tcW w:w="1456" w:type="pct"/>
            <w:tcBorders>
              <w:right w:val="single" w:sz="8" w:space="0" w:color="auto"/>
            </w:tcBorders>
            <w:shd w:val="clear" w:color="auto" w:fill="FFFFFF" w:themeFill="background1"/>
            <w:noWrap/>
            <w:vAlign w:val="center"/>
          </w:tcPr>
          <w:p w14:paraId="7FB25AE2" w14:textId="77777777" w:rsidR="00E624A8" w:rsidRPr="00AC6770" w:rsidRDefault="00E624A8" w:rsidP="00106ACD">
            <w:pPr>
              <w:pStyle w:val="Norm"/>
              <w:jc w:val="center"/>
              <w:rPr>
                <w:sz w:val="24"/>
                <w:szCs w:val="24"/>
                <w:rtl/>
              </w:rPr>
            </w:pPr>
          </w:p>
        </w:tc>
      </w:tr>
      <w:tr w:rsidR="00E624A8" w:rsidRPr="00AC6770" w14:paraId="6B91B5F0" w14:textId="77777777" w:rsidTr="00106ACD">
        <w:trPr>
          <w:trHeight w:hRule="exact" w:val="1701"/>
          <w:jc w:val="center"/>
        </w:trPr>
        <w:tc>
          <w:tcPr>
            <w:tcW w:w="1117" w:type="pct"/>
            <w:tcBorders>
              <w:left w:val="single" w:sz="8" w:space="0" w:color="auto"/>
              <w:bottom w:val="single" w:sz="8" w:space="0" w:color="auto"/>
            </w:tcBorders>
            <w:shd w:val="clear" w:color="auto" w:fill="FFFFFF" w:themeFill="background1"/>
            <w:vAlign w:val="center"/>
          </w:tcPr>
          <w:p w14:paraId="07933ACF" w14:textId="77777777" w:rsidR="00E624A8" w:rsidRPr="00AC6770" w:rsidRDefault="00E624A8" w:rsidP="00106ACD">
            <w:pPr>
              <w:pStyle w:val="Norm"/>
              <w:ind w:left="57"/>
              <w:jc w:val="center"/>
              <w:rPr>
                <w:b/>
                <w:bCs/>
                <w:sz w:val="24"/>
                <w:szCs w:val="24"/>
                <w:rtl/>
              </w:rPr>
            </w:pPr>
            <w:permStart w:id="1968730539" w:edGrp="everyone" w:colFirst="0" w:colLast="0"/>
            <w:permStart w:id="1582395758" w:edGrp="everyone" w:colFirst="1" w:colLast="1"/>
            <w:permStart w:id="1953899291" w:edGrp="everyone" w:colFirst="2" w:colLast="2"/>
            <w:permStart w:id="70261874" w:edGrp="everyone" w:colFirst="4" w:colLast="4"/>
            <w:permEnd w:id="582178935"/>
            <w:permEnd w:id="261382430"/>
            <w:permEnd w:id="949241781"/>
            <w:permEnd w:id="322521109"/>
          </w:p>
        </w:tc>
        <w:tc>
          <w:tcPr>
            <w:tcW w:w="1117" w:type="pct"/>
            <w:tcBorders>
              <w:bottom w:val="single" w:sz="8" w:space="0" w:color="auto"/>
            </w:tcBorders>
            <w:shd w:val="clear" w:color="auto" w:fill="FFFFFF" w:themeFill="background1"/>
            <w:vAlign w:val="center"/>
          </w:tcPr>
          <w:p w14:paraId="3643C462" w14:textId="77777777" w:rsidR="00E624A8" w:rsidRPr="00AC6770" w:rsidRDefault="00E624A8" w:rsidP="00106ACD">
            <w:pPr>
              <w:pStyle w:val="Norm"/>
              <w:jc w:val="center"/>
              <w:rPr>
                <w:sz w:val="24"/>
                <w:szCs w:val="24"/>
                <w:rtl/>
              </w:rPr>
            </w:pPr>
            <w:r>
              <w:rPr>
                <w:rFonts w:hint="cs"/>
                <w:sz w:val="24"/>
                <w:szCs w:val="24"/>
                <w:rtl/>
              </w:rPr>
              <w:t>סמנכ"ל מו"פ</w:t>
            </w:r>
          </w:p>
        </w:tc>
        <w:tc>
          <w:tcPr>
            <w:tcW w:w="655" w:type="pct"/>
            <w:tcBorders>
              <w:bottom w:val="single" w:sz="8" w:space="0" w:color="auto"/>
            </w:tcBorders>
            <w:shd w:val="clear" w:color="auto" w:fill="FFFFFF" w:themeFill="background1"/>
            <w:vAlign w:val="center"/>
          </w:tcPr>
          <w:p w14:paraId="60D1AB62" w14:textId="77777777" w:rsidR="00E624A8" w:rsidRPr="00AC6770" w:rsidRDefault="00E624A8" w:rsidP="00106ACD">
            <w:pPr>
              <w:pStyle w:val="Norm"/>
              <w:jc w:val="center"/>
              <w:rPr>
                <w:sz w:val="24"/>
                <w:szCs w:val="24"/>
                <w:rtl/>
              </w:rPr>
            </w:pPr>
          </w:p>
        </w:tc>
        <w:tc>
          <w:tcPr>
            <w:tcW w:w="655" w:type="pct"/>
            <w:tcBorders>
              <w:bottom w:val="single" w:sz="8" w:space="0" w:color="auto"/>
            </w:tcBorders>
            <w:shd w:val="clear" w:color="auto" w:fill="FFFFFF" w:themeFill="background1"/>
            <w:vAlign w:val="center"/>
          </w:tcPr>
          <w:permStart w:id="222190871" w:edGrp="everyone" w:displacedByCustomXml="next"/>
          <w:sdt>
            <w:sdtPr>
              <w:rPr>
                <w:sz w:val="24"/>
                <w:szCs w:val="24"/>
                <w:rtl/>
              </w:rPr>
              <w:alias w:val="תאריך"/>
              <w:tag w:val="תאריך"/>
              <w:id w:val="-1248420540"/>
              <w:lock w:val="sdtLocked"/>
              <w:placeholder>
                <w:docPart w:val="BCA9893E17E2484EA9F3DD91CC352DA4"/>
              </w:placeholder>
              <w:showingPlcHdr/>
              <w:date>
                <w:dateFormat w:val="dd/MM/yyyy"/>
                <w:lid w:val="he-IL"/>
                <w:storeMappedDataAs w:val="dateTime"/>
                <w:calendar w:val="gregorian"/>
              </w:date>
            </w:sdtPr>
            <w:sdtEndPr/>
            <w:sdtContent>
              <w:p w14:paraId="66A8A8E3" w14:textId="77777777" w:rsidR="00E624A8" w:rsidRDefault="00E624A8" w:rsidP="00106ACD">
                <w:pPr>
                  <w:pStyle w:val="Norm"/>
                  <w:jc w:val="center"/>
                  <w:rPr>
                    <w:sz w:val="24"/>
                    <w:szCs w:val="24"/>
                    <w:rtl/>
                  </w:rPr>
                </w:pPr>
                <w:r w:rsidRPr="00AC6770">
                  <w:rPr>
                    <w:sz w:val="24"/>
                    <w:szCs w:val="24"/>
                    <w:rtl/>
                  </w:rPr>
                  <w:t>תאריך</w:t>
                </w:r>
              </w:p>
            </w:sdtContent>
          </w:sdt>
          <w:permEnd w:id="222190871" w:displacedByCustomXml="prev"/>
        </w:tc>
        <w:tc>
          <w:tcPr>
            <w:tcW w:w="1456" w:type="pct"/>
            <w:tcBorders>
              <w:bottom w:val="single" w:sz="8" w:space="0" w:color="auto"/>
              <w:right w:val="single" w:sz="8" w:space="0" w:color="auto"/>
            </w:tcBorders>
            <w:shd w:val="clear" w:color="auto" w:fill="FFFFFF" w:themeFill="background1"/>
            <w:noWrap/>
            <w:vAlign w:val="center"/>
          </w:tcPr>
          <w:p w14:paraId="6F6407F2" w14:textId="77777777" w:rsidR="00E624A8" w:rsidRPr="00AC6770" w:rsidRDefault="00E624A8" w:rsidP="00106ACD">
            <w:pPr>
              <w:pStyle w:val="Norm"/>
              <w:jc w:val="center"/>
              <w:rPr>
                <w:sz w:val="24"/>
                <w:szCs w:val="24"/>
                <w:rtl/>
              </w:rPr>
            </w:pPr>
          </w:p>
        </w:tc>
      </w:tr>
      <w:bookmarkEnd w:id="118"/>
      <w:permEnd w:id="1968730539"/>
      <w:permEnd w:id="1582395758"/>
      <w:permEnd w:id="1953899291"/>
      <w:permEnd w:id="70261874"/>
    </w:tbl>
    <w:p w14:paraId="4FFDAF19" w14:textId="77777777" w:rsidR="00E624A8" w:rsidRDefault="00E624A8" w:rsidP="00E624A8">
      <w:pPr>
        <w:pStyle w:val="Norm"/>
      </w:pPr>
    </w:p>
    <w:p w14:paraId="33D20290" w14:textId="77777777" w:rsidR="00E624A8" w:rsidRDefault="00E624A8" w:rsidP="00E624A8">
      <w:pPr>
        <w:pStyle w:val="Heading1"/>
        <w:pageBreakBefore/>
        <w:framePr w:wrap="notBeside"/>
        <w:rPr>
          <w:rtl/>
        </w:rPr>
      </w:pPr>
      <w:bookmarkStart w:id="119" w:name="_Toc94519684"/>
      <w:r>
        <w:rPr>
          <w:rFonts w:hint="cs"/>
          <w:rtl/>
        </w:rPr>
        <w:t xml:space="preserve">נספח תקציב </w:t>
      </w:r>
      <w:r w:rsidRPr="00432179">
        <w:rPr>
          <w:rFonts w:hint="cs"/>
          <w:rtl/>
        </w:rPr>
        <w:t>מאגדי</w:t>
      </w:r>
      <w:bookmarkEnd w:id="11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624A8" w:rsidRPr="00A62871" w14:paraId="49357525" w14:textId="77777777" w:rsidTr="00106ACD">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AB913B3" w14:textId="77777777" w:rsidR="00E624A8" w:rsidRPr="00442B19" w:rsidRDefault="00E624A8" w:rsidP="00106ACD">
            <w:pPr>
              <w:pStyle w:val="notesbullet"/>
              <w:rPr>
                <w:rtl/>
              </w:rPr>
            </w:pPr>
            <w:r w:rsidRPr="00553936">
              <w:rPr>
                <w:color w:val="A00000"/>
                <w:rtl/>
              </w:rPr>
              <w:t>יש למלא סעיף זה רק כאשר ממלא המסמך הוא הגורם המאגד</w:t>
            </w:r>
            <w:r>
              <w:rPr>
                <w:rFonts w:hint="cs"/>
                <w:rtl/>
              </w:rPr>
              <w:t>.</w:t>
            </w:r>
          </w:p>
        </w:tc>
      </w:tr>
    </w:tbl>
    <w:p w14:paraId="22DBF259" w14:textId="77777777" w:rsidR="00E624A8" w:rsidRPr="00553936" w:rsidRDefault="00E624A8" w:rsidP="00E624A8">
      <w:pPr>
        <w:pStyle w:val="Norm"/>
        <w:rPr>
          <w:sz w:val="2"/>
          <w:szCs w:val="2"/>
          <w:rtl/>
        </w:rPr>
      </w:pPr>
    </w:p>
    <w:p w14:paraId="6AECF501" w14:textId="77777777" w:rsidR="00E624A8" w:rsidRPr="00432179" w:rsidRDefault="00E624A8" w:rsidP="00E624A8">
      <w:pPr>
        <w:pStyle w:val="Heading2"/>
        <w:framePr w:wrap="notBeside"/>
      </w:pPr>
      <w:r w:rsidRPr="00432179">
        <w:rPr>
          <w:rFonts w:hint="cs"/>
          <w:rtl/>
        </w:rPr>
        <w:t>התאגידים</w:t>
      </w:r>
      <w:r>
        <w:rPr>
          <w:rFonts w:hint="cs"/>
          <w:rtl/>
        </w:rPr>
        <w:t xml:space="preserve"> במאגד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Caption w:val="תקציב המחקר ומקורותיו (אלפי ₪) "/>
      </w:tblPr>
      <w:tblGrid>
        <w:gridCol w:w="5644"/>
        <w:gridCol w:w="2565"/>
        <w:gridCol w:w="2558"/>
      </w:tblGrid>
      <w:tr w:rsidR="00E624A8" w:rsidRPr="00A62871" w14:paraId="51D9ED61" w14:textId="77777777" w:rsidTr="00106ACD">
        <w:trPr>
          <w:trHeight w:hRule="exact" w:val="283"/>
          <w:tblHeader/>
          <w:jc w:val="center"/>
        </w:trPr>
        <w:tc>
          <w:tcPr>
            <w:tcW w:w="2621" w:type="pct"/>
            <w:shd w:val="clear" w:color="auto" w:fill="BFBFBF"/>
          </w:tcPr>
          <w:p w14:paraId="1F801BCE" w14:textId="77777777" w:rsidR="00E624A8" w:rsidRDefault="00E624A8" w:rsidP="00106ACD">
            <w:pPr>
              <w:pStyle w:val="Norm"/>
              <w:jc w:val="center"/>
              <w:rPr>
                <w:rFonts w:asciiTheme="minorBidi" w:hAnsiTheme="minorBidi" w:cstheme="minorBidi"/>
                <w:b/>
                <w:bCs/>
                <w:sz w:val="24"/>
                <w:szCs w:val="24"/>
                <w:rtl/>
              </w:rPr>
            </w:pPr>
          </w:p>
        </w:tc>
        <w:tc>
          <w:tcPr>
            <w:tcW w:w="1191" w:type="pct"/>
            <w:shd w:val="clear" w:color="auto" w:fill="BFBFBF"/>
            <w:vAlign w:val="center"/>
          </w:tcPr>
          <w:p w14:paraId="10B76BCE" w14:textId="77777777" w:rsidR="00E624A8" w:rsidRPr="00BE32EE" w:rsidRDefault="00E624A8" w:rsidP="00106ACD">
            <w:pPr>
              <w:pStyle w:val="Norm"/>
              <w:jc w:val="center"/>
              <w:rPr>
                <w:rFonts w:asciiTheme="minorBidi" w:hAnsiTheme="minorBidi" w:cstheme="minorBidi"/>
                <w:b/>
                <w:bCs/>
                <w:sz w:val="24"/>
                <w:szCs w:val="24"/>
                <w:rtl/>
              </w:rPr>
            </w:pPr>
            <w:r>
              <w:rPr>
                <w:rFonts w:asciiTheme="minorBidi" w:hAnsiTheme="minorBidi" w:cstheme="minorBidi" w:hint="cs"/>
                <w:b/>
                <w:bCs/>
                <w:sz w:val="24"/>
                <w:szCs w:val="24"/>
                <w:rtl/>
              </w:rPr>
              <w:t>תקופה</w:t>
            </w:r>
            <w:r w:rsidRPr="00BE32EE">
              <w:rPr>
                <w:rFonts w:asciiTheme="minorBidi" w:hAnsiTheme="minorBidi" w:cstheme="minorBidi" w:hint="cs"/>
                <w:b/>
                <w:bCs/>
                <w:sz w:val="24"/>
                <w:szCs w:val="24"/>
                <w:rtl/>
              </w:rPr>
              <w:t xml:space="preserve"> א'</w:t>
            </w:r>
          </w:p>
        </w:tc>
        <w:tc>
          <w:tcPr>
            <w:tcW w:w="1188" w:type="pct"/>
            <w:shd w:val="clear" w:color="auto" w:fill="BFBFBF"/>
            <w:tcMar>
              <w:right w:w="28" w:type="dxa"/>
            </w:tcMar>
          </w:tcPr>
          <w:p w14:paraId="67AF79A0" w14:textId="77777777" w:rsidR="00E624A8" w:rsidRPr="00BE32EE" w:rsidRDefault="00E624A8" w:rsidP="00106ACD">
            <w:pPr>
              <w:pStyle w:val="Norm"/>
              <w:jc w:val="center"/>
              <w:rPr>
                <w:b/>
                <w:bCs/>
                <w:sz w:val="24"/>
                <w:szCs w:val="24"/>
              </w:rPr>
            </w:pPr>
            <w:r>
              <w:rPr>
                <w:rFonts w:asciiTheme="minorBidi" w:hAnsiTheme="minorBidi" w:cstheme="minorBidi" w:hint="cs"/>
                <w:b/>
                <w:bCs/>
                <w:sz w:val="24"/>
                <w:szCs w:val="24"/>
                <w:rtl/>
              </w:rPr>
              <w:t>תקופה</w:t>
            </w:r>
            <w:r w:rsidRPr="00BE32EE">
              <w:rPr>
                <w:rFonts w:asciiTheme="minorBidi" w:hAnsiTheme="minorBidi" w:cstheme="minorBidi" w:hint="cs"/>
                <w:b/>
                <w:bCs/>
                <w:sz w:val="24"/>
                <w:szCs w:val="24"/>
                <w:rtl/>
              </w:rPr>
              <w:t xml:space="preserve"> </w:t>
            </w:r>
            <w:r>
              <w:rPr>
                <w:rFonts w:asciiTheme="minorBidi" w:hAnsiTheme="minorBidi" w:cstheme="minorBidi" w:hint="cs"/>
                <w:b/>
                <w:bCs/>
                <w:sz w:val="24"/>
                <w:szCs w:val="24"/>
                <w:rtl/>
              </w:rPr>
              <w:t>ב</w:t>
            </w:r>
            <w:r w:rsidRPr="00BE32EE">
              <w:rPr>
                <w:rFonts w:asciiTheme="minorBidi" w:hAnsiTheme="minorBidi" w:cstheme="minorBidi" w:hint="cs"/>
                <w:b/>
                <w:bCs/>
                <w:sz w:val="24"/>
                <w:szCs w:val="24"/>
                <w:rtl/>
              </w:rPr>
              <w:t>'</w:t>
            </w:r>
          </w:p>
        </w:tc>
      </w:tr>
    </w:tbl>
    <w:p w14:paraId="30747E8D" w14:textId="77777777" w:rsidR="00E624A8" w:rsidRPr="00432179" w:rsidRDefault="00E624A8" w:rsidP="00E624A8">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מחקר ומקורותיו (אלפי ₪) "/>
      </w:tblPr>
      <w:tblGrid>
        <w:gridCol w:w="405"/>
        <w:gridCol w:w="5241"/>
        <w:gridCol w:w="1279"/>
        <w:gridCol w:w="1286"/>
        <w:gridCol w:w="1279"/>
        <w:gridCol w:w="1277"/>
      </w:tblGrid>
      <w:tr w:rsidR="00E624A8" w:rsidRPr="00A62871" w14:paraId="24C87EDD" w14:textId="77777777" w:rsidTr="00106ACD">
        <w:trPr>
          <w:trHeight w:hRule="exact" w:val="283"/>
          <w:tblHeader/>
          <w:jc w:val="center"/>
        </w:trPr>
        <w:tc>
          <w:tcPr>
            <w:tcW w:w="188" w:type="pct"/>
            <w:shd w:val="clear" w:color="auto" w:fill="BFBFBF"/>
          </w:tcPr>
          <w:p w14:paraId="0027B8AD" w14:textId="77777777" w:rsidR="00E624A8" w:rsidRDefault="00E624A8" w:rsidP="00106ACD">
            <w:pPr>
              <w:pStyle w:val="Norm"/>
              <w:jc w:val="center"/>
              <w:rPr>
                <w:rFonts w:asciiTheme="minorBidi" w:hAnsiTheme="minorBidi" w:cstheme="minorBidi"/>
                <w:b/>
                <w:bCs/>
                <w:sz w:val="24"/>
                <w:szCs w:val="24"/>
                <w:rtl/>
              </w:rPr>
            </w:pPr>
            <w:bookmarkStart w:id="120" w:name="table_hataagidim_head"/>
            <w:r>
              <w:rPr>
                <w:rFonts w:asciiTheme="minorBidi" w:hAnsiTheme="minorBidi" w:cstheme="minorBidi" w:hint="cs"/>
                <w:b/>
                <w:bCs/>
                <w:sz w:val="24"/>
                <w:szCs w:val="24"/>
                <w:rtl/>
              </w:rPr>
              <w:t>#</w:t>
            </w:r>
          </w:p>
        </w:tc>
        <w:tc>
          <w:tcPr>
            <w:tcW w:w="2434" w:type="pct"/>
            <w:shd w:val="clear" w:color="auto" w:fill="BFBFBF"/>
            <w:tcMar>
              <w:right w:w="0" w:type="dxa"/>
            </w:tcMar>
            <w:vAlign w:val="center"/>
          </w:tcPr>
          <w:p w14:paraId="0EE462F9" w14:textId="77777777" w:rsidR="00E624A8" w:rsidRPr="00BE32EE" w:rsidRDefault="00E624A8" w:rsidP="00106ACD">
            <w:pPr>
              <w:pStyle w:val="Norm"/>
              <w:jc w:val="center"/>
              <w:rPr>
                <w:rFonts w:asciiTheme="minorBidi" w:hAnsiTheme="minorBidi" w:cstheme="minorBidi"/>
                <w:b/>
                <w:bCs/>
                <w:sz w:val="24"/>
                <w:szCs w:val="24"/>
                <w:rtl/>
              </w:rPr>
            </w:pPr>
            <w:r>
              <w:rPr>
                <w:rFonts w:asciiTheme="minorBidi" w:hAnsiTheme="minorBidi" w:cstheme="minorBidi" w:hint="cs"/>
                <w:b/>
                <w:bCs/>
                <w:sz w:val="24"/>
                <w:szCs w:val="24"/>
                <w:rtl/>
              </w:rPr>
              <w:t>שם התאגיד</w:t>
            </w:r>
          </w:p>
        </w:tc>
        <w:tc>
          <w:tcPr>
            <w:tcW w:w="594" w:type="pct"/>
            <w:shd w:val="clear" w:color="auto" w:fill="BFBFBF" w:themeFill="background1" w:themeFillShade="BF"/>
            <w:vAlign w:val="center"/>
          </w:tcPr>
          <w:p w14:paraId="6AB59EAE" w14:textId="77777777" w:rsidR="00E624A8" w:rsidRPr="00BE32EE" w:rsidRDefault="00E624A8" w:rsidP="00106ACD">
            <w:pPr>
              <w:pStyle w:val="Norm"/>
              <w:jc w:val="center"/>
              <w:rPr>
                <w:rFonts w:asciiTheme="minorBidi" w:hAnsiTheme="minorBidi" w:cstheme="minorBidi"/>
                <w:b/>
                <w:bCs/>
                <w:sz w:val="24"/>
                <w:szCs w:val="24"/>
                <w:rtl/>
              </w:rPr>
            </w:pPr>
            <w:r w:rsidRPr="00BE32EE">
              <w:rPr>
                <w:rFonts w:asciiTheme="minorBidi" w:hAnsiTheme="minorBidi" w:cstheme="minorBidi" w:hint="cs"/>
                <w:b/>
                <w:bCs/>
                <w:sz w:val="24"/>
                <w:szCs w:val="24"/>
                <w:rtl/>
              </w:rPr>
              <w:t>₪</w:t>
            </w:r>
          </w:p>
        </w:tc>
        <w:tc>
          <w:tcPr>
            <w:tcW w:w="597" w:type="pct"/>
            <w:shd w:val="clear" w:color="auto" w:fill="BFBFBF" w:themeFill="background1" w:themeFillShade="BF"/>
            <w:tcMar>
              <w:right w:w="28" w:type="dxa"/>
            </w:tcMar>
            <w:vAlign w:val="center"/>
          </w:tcPr>
          <w:p w14:paraId="54957892" w14:textId="77777777" w:rsidR="00E624A8" w:rsidRPr="00BE32EE" w:rsidRDefault="00E624A8" w:rsidP="00106ACD">
            <w:pPr>
              <w:pStyle w:val="Norm"/>
              <w:jc w:val="center"/>
              <w:rPr>
                <w:rFonts w:asciiTheme="minorBidi" w:hAnsiTheme="minorBidi" w:cstheme="minorBidi"/>
                <w:b/>
                <w:bCs/>
                <w:sz w:val="24"/>
                <w:szCs w:val="24"/>
              </w:rPr>
            </w:pPr>
            <w:r w:rsidRPr="00BE32EE">
              <w:rPr>
                <w:rFonts w:asciiTheme="minorBidi" w:hAnsiTheme="minorBidi" w:cstheme="minorBidi" w:hint="cs"/>
                <w:b/>
                <w:bCs/>
                <w:sz w:val="24"/>
                <w:szCs w:val="24"/>
                <w:rtl/>
              </w:rPr>
              <w:t>%</w:t>
            </w:r>
          </w:p>
        </w:tc>
        <w:tc>
          <w:tcPr>
            <w:tcW w:w="594" w:type="pct"/>
            <w:shd w:val="clear" w:color="auto" w:fill="BFBFBF" w:themeFill="background1" w:themeFillShade="BF"/>
            <w:tcMar>
              <w:right w:w="28" w:type="dxa"/>
            </w:tcMar>
          </w:tcPr>
          <w:p w14:paraId="053F52A8" w14:textId="77777777" w:rsidR="00E624A8" w:rsidRPr="00BE32EE" w:rsidRDefault="00E624A8" w:rsidP="00106ACD">
            <w:pPr>
              <w:pStyle w:val="Norm"/>
              <w:jc w:val="center"/>
              <w:rPr>
                <w:b/>
                <w:bCs/>
                <w:sz w:val="24"/>
                <w:szCs w:val="24"/>
              </w:rPr>
            </w:pPr>
            <w:r w:rsidRPr="00BE32EE">
              <w:rPr>
                <w:b/>
                <w:bCs/>
                <w:sz w:val="24"/>
                <w:szCs w:val="24"/>
                <w:rtl/>
              </w:rPr>
              <w:t>₪</w:t>
            </w:r>
          </w:p>
        </w:tc>
        <w:tc>
          <w:tcPr>
            <w:tcW w:w="593" w:type="pct"/>
            <w:shd w:val="clear" w:color="auto" w:fill="BFBFBF" w:themeFill="background1" w:themeFillShade="BF"/>
            <w:tcMar>
              <w:right w:w="28" w:type="dxa"/>
            </w:tcMar>
          </w:tcPr>
          <w:p w14:paraId="6952B3CC" w14:textId="77777777" w:rsidR="00E624A8" w:rsidRPr="00BE32EE" w:rsidRDefault="00E624A8" w:rsidP="00106ACD">
            <w:pPr>
              <w:pStyle w:val="Norm"/>
              <w:jc w:val="center"/>
              <w:rPr>
                <w:b/>
                <w:bCs/>
                <w:sz w:val="24"/>
                <w:szCs w:val="24"/>
              </w:rPr>
            </w:pPr>
            <w:r w:rsidRPr="00BE32EE">
              <w:rPr>
                <w:b/>
                <w:bCs/>
                <w:sz w:val="24"/>
                <w:szCs w:val="24"/>
              </w:rPr>
              <w:t>%</w:t>
            </w:r>
          </w:p>
        </w:tc>
      </w:tr>
      <w:bookmarkEnd w:id="120"/>
    </w:tbl>
    <w:p w14:paraId="3AB7B163" w14:textId="77777777" w:rsidR="00E624A8" w:rsidRPr="00AF0233" w:rsidRDefault="00E624A8" w:rsidP="00E624A8">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מחקר ומקורותיו (אלפי ₪) "/>
      </w:tblPr>
      <w:tblGrid>
        <w:gridCol w:w="405"/>
        <w:gridCol w:w="5241"/>
        <w:gridCol w:w="1279"/>
        <w:gridCol w:w="1286"/>
        <w:gridCol w:w="1279"/>
        <w:gridCol w:w="1277"/>
      </w:tblGrid>
      <w:tr w:rsidR="00E624A8" w:rsidRPr="00A62871" w14:paraId="2F769CCA" w14:textId="77777777" w:rsidTr="00106ACD">
        <w:trPr>
          <w:trHeight w:hRule="exact" w:val="255"/>
          <w:jc w:val="center"/>
        </w:trPr>
        <w:tc>
          <w:tcPr>
            <w:tcW w:w="188" w:type="pct"/>
            <w:shd w:val="clear" w:color="auto" w:fill="auto"/>
          </w:tcPr>
          <w:permStart w:id="665269862" w:edGrp="everyone" w:colFirst="0" w:colLast="0" w:displacedByCustomXml="next"/>
          <w:permStart w:id="1132009047" w:edGrp="everyone" w:colFirst="1" w:colLast="1" w:displacedByCustomXml="next"/>
          <w:permStart w:id="407512243" w:edGrp="everyone" w:colFirst="2" w:colLast="2" w:displacedByCustomXml="next"/>
          <w:permStart w:id="734472405" w:edGrp="everyone" w:colFirst="3" w:colLast="3" w:displacedByCustomXml="next"/>
          <w:permStart w:id="49623002" w:edGrp="everyone" w:colFirst="4" w:colLast="4" w:displacedByCustomXml="next"/>
          <w:permStart w:id="817126023" w:edGrp="everyone" w:colFirst="5" w:colLast="5" w:displacedByCustomXml="next"/>
          <w:permStart w:id="1461991713" w:edGrp="everyone" w:colFirst="6" w:colLast="6" w:displacedByCustomXml="next"/>
          <w:bookmarkStart w:id="121" w:name="table_hataagidim_body" w:displacedByCustomXml="next"/>
          <w:sdt>
            <w:sdtPr>
              <w:rPr>
                <w:rFonts w:hint="cs"/>
              </w:rPr>
              <w:id w:val="840976976"/>
              <w:lock w:val="sdtLocked"/>
              <w:placeholder>
                <w:docPart w:val="70C2172B9F4147EA968A6DD862946EAB"/>
              </w:placeholder>
            </w:sdtPr>
            <w:sdtEndPr/>
            <w:sdtContent>
              <w:p w14:paraId="341CF949" w14:textId="77777777" w:rsidR="00E624A8" w:rsidRDefault="00E624A8" w:rsidP="00106ACD">
                <w:pPr>
                  <w:pStyle w:val="TableTitle"/>
                  <w:bidi w:val="0"/>
                  <w:rPr>
                    <w:b w:val="0"/>
                    <w:bCs w:val="0"/>
                    <w:rtl/>
                  </w:rPr>
                </w:pPr>
                <w:r w:rsidRPr="00DF2FC0">
                  <w:rPr>
                    <w:rFonts w:hint="cs"/>
                    <w:rtl/>
                  </w:rPr>
                  <w:t>1</w:t>
                </w:r>
              </w:p>
            </w:sdtContent>
          </w:sdt>
          <w:p w14:paraId="56942296" w14:textId="77777777" w:rsidR="00E624A8" w:rsidRPr="00BC2DB7" w:rsidRDefault="00E624A8" w:rsidP="00106ACD">
            <w:pPr>
              <w:pStyle w:val="Norm"/>
              <w:bidi w:val="0"/>
              <w:jc w:val="center"/>
              <w:rPr>
                <w:rFonts w:asciiTheme="minorBidi" w:hAnsiTheme="minorBidi" w:cstheme="minorBidi"/>
                <w:b/>
                <w:bCs/>
                <w:rtl/>
              </w:rPr>
            </w:pPr>
          </w:p>
        </w:tc>
        <w:tc>
          <w:tcPr>
            <w:tcW w:w="2434" w:type="pct"/>
            <w:shd w:val="clear" w:color="auto" w:fill="auto"/>
            <w:tcMar>
              <w:right w:w="57" w:type="dxa"/>
            </w:tcMar>
            <w:vAlign w:val="center"/>
          </w:tcPr>
          <w:p w14:paraId="0BFFAFC2" w14:textId="77777777" w:rsidR="00E624A8" w:rsidRPr="00BC2DB7" w:rsidRDefault="00E624A8" w:rsidP="00106ACD">
            <w:pPr>
              <w:pStyle w:val="Norm"/>
              <w:rPr>
                <w:rFonts w:asciiTheme="minorBidi" w:hAnsiTheme="minorBidi" w:cstheme="minorBidi"/>
                <w:b/>
                <w:bCs/>
                <w:rtl/>
              </w:rPr>
            </w:pPr>
          </w:p>
        </w:tc>
        <w:tc>
          <w:tcPr>
            <w:tcW w:w="594" w:type="pct"/>
            <w:shd w:val="clear" w:color="auto" w:fill="FFFFFF" w:themeFill="background1"/>
            <w:vAlign w:val="center"/>
          </w:tcPr>
          <w:p w14:paraId="6B066217" w14:textId="77777777" w:rsidR="00E624A8" w:rsidRPr="00E444D6" w:rsidRDefault="00E624A8" w:rsidP="00106ACD">
            <w:pPr>
              <w:pStyle w:val="Norm"/>
              <w:bidi w:val="0"/>
              <w:jc w:val="center"/>
              <w:rPr>
                <w:rStyle w:val="Field11"/>
                <w:rtl/>
              </w:rPr>
            </w:pPr>
          </w:p>
        </w:tc>
        <w:tc>
          <w:tcPr>
            <w:tcW w:w="597" w:type="pct"/>
            <w:shd w:val="clear" w:color="auto" w:fill="FFFFFF" w:themeFill="background1"/>
            <w:tcMar>
              <w:right w:w="28" w:type="dxa"/>
            </w:tcMar>
            <w:vAlign w:val="center"/>
          </w:tcPr>
          <w:p w14:paraId="6EEE0A88" w14:textId="77777777" w:rsidR="00E624A8" w:rsidRPr="00E444D6" w:rsidRDefault="00E624A8" w:rsidP="00106ACD">
            <w:pPr>
              <w:pStyle w:val="Norm"/>
              <w:bidi w:val="0"/>
              <w:jc w:val="center"/>
              <w:rPr>
                <w:rStyle w:val="Field11"/>
                <w:rtl/>
              </w:rPr>
            </w:pPr>
          </w:p>
        </w:tc>
        <w:tc>
          <w:tcPr>
            <w:tcW w:w="594" w:type="pct"/>
            <w:shd w:val="clear" w:color="auto" w:fill="FFFFFF" w:themeFill="background1"/>
            <w:tcMar>
              <w:right w:w="28" w:type="dxa"/>
            </w:tcMar>
            <w:vAlign w:val="center"/>
          </w:tcPr>
          <w:p w14:paraId="3D16FF1D" w14:textId="77777777" w:rsidR="00E624A8" w:rsidRPr="00E444D6" w:rsidRDefault="00E624A8" w:rsidP="00106ACD">
            <w:pPr>
              <w:pStyle w:val="Norm"/>
              <w:bidi w:val="0"/>
              <w:jc w:val="center"/>
              <w:rPr>
                <w:rStyle w:val="Field11"/>
                <w:rtl/>
              </w:rPr>
            </w:pPr>
          </w:p>
        </w:tc>
        <w:tc>
          <w:tcPr>
            <w:tcW w:w="593" w:type="pct"/>
            <w:shd w:val="clear" w:color="auto" w:fill="FFFFFF" w:themeFill="background1"/>
            <w:tcMar>
              <w:right w:w="28" w:type="dxa"/>
            </w:tcMar>
            <w:vAlign w:val="center"/>
          </w:tcPr>
          <w:p w14:paraId="3645D12E" w14:textId="77777777" w:rsidR="00E624A8" w:rsidRPr="00E444D6" w:rsidRDefault="00E624A8" w:rsidP="00106ACD">
            <w:pPr>
              <w:pStyle w:val="Norm"/>
              <w:bidi w:val="0"/>
              <w:jc w:val="center"/>
              <w:rPr>
                <w:rStyle w:val="Field11"/>
                <w:rtl/>
              </w:rPr>
            </w:pPr>
          </w:p>
        </w:tc>
      </w:tr>
      <w:tr w:rsidR="00E624A8" w:rsidRPr="00A62871" w14:paraId="529C64C6" w14:textId="77777777" w:rsidTr="00106ACD">
        <w:trPr>
          <w:trHeight w:hRule="exact" w:val="255"/>
          <w:jc w:val="center"/>
        </w:trPr>
        <w:tc>
          <w:tcPr>
            <w:tcW w:w="188" w:type="pct"/>
            <w:shd w:val="clear" w:color="auto" w:fill="auto"/>
          </w:tcPr>
          <w:p w14:paraId="7469CB5E" w14:textId="77777777" w:rsidR="00E624A8" w:rsidRPr="00BC2DB7" w:rsidRDefault="00E624A8" w:rsidP="00106ACD">
            <w:pPr>
              <w:pStyle w:val="Norm"/>
              <w:bidi w:val="0"/>
              <w:jc w:val="center"/>
              <w:rPr>
                <w:rFonts w:asciiTheme="minorBidi" w:hAnsiTheme="minorBidi" w:cstheme="minorBidi"/>
                <w:b/>
                <w:bCs/>
                <w:rtl/>
              </w:rPr>
            </w:pPr>
            <w:permStart w:id="1400401585" w:edGrp="everyone" w:colFirst="0" w:colLast="0"/>
            <w:permStart w:id="980643731" w:edGrp="everyone" w:colFirst="1" w:colLast="1"/>
            <w:permStart w:id="683739370" w:edGrp="everyone" w:colFirst="2" w:colLast="2"/>
            <w:permStart w:id="1432104961" w:edGrp="everyone" w:colFirst="3" w:colLast="3"/>
            <w:permStart w:id="2137351237" w:edGrp="everyone" w:colFirst="4" w:colLast="4"/>
            <w:permStart w:id="2146636333" w:edGrp="everyone" w:colFirst="5" w:colLast="5"/>
            <w:permStart w:id="1196058111" w:edGrp="everyone" w:colFirst="6" w:colLast="6"/>
            <w:permEnd w:id="1461991713"/>
            <w:permEnd w:id="817126023"/>
            <w:permEnd w:id="49623002"/>
            <w:permEnd w:id="734472405"/>
            <w:permEnd w:id="407512243"/>
            <w:permEnd w:id="1132009047"/>
            <w:permEnd w:id="665269862"/>
            <w:r>
              <w:rPr>
                <w:rFonts w:asciiTheme="minorBidi" w:hAnsiTheme="minorBidi" w:cstheme="minorBidi" w:hint="cs"/>
                <w:b/>
                <w:bCs/>
                <w:rtl/>
              </w:rPr>
              <w:t>2</w:t>
            </w:r>
          </w:p>
        </w:tc>
        <w:tc>
          <w:tcPr>
            <w:tcW w:w="2434" w:type="pct"/>
            <w:shd w:val="clear" w:color="auto" w:fill="auto"/>
            <w:tcMar>
              <w:right w:w="57" w:type="dxa"/>
            </w:tcMar>
            <w:vAlign w:val="center"/>
          </w:tcPr>
          <w:p w14:paraId="19ABDB1F" w14:textId="77777777" w:rsidR="00E624A8" w:rsidRPr="00BC2DB7" w:rsidRDefault="00E624A8" w:rsidP="00106ACD">
            <w:pPr>
              <w:pStyle w:val="Norm"/>
              <w:rPr>
                <w:rFonts w:asciiTheme="minorBidi" w:hAnsiTheme="minorBidi" w:cstheme="minorBidi"/>
                <w:b/>
                <w:bCs/>
                <w:rtl/>
              </w:rPr>
            </w:pPr>
          </w:p>
        </w:tc>
        <w:tc>
          <w:tcPr>
            <w:tcW w:w="594" w:type="pct"/>
            <w:shd w:val="clear" w:color="auto" w:fill="FFFFFF" w:themeFill="background1"/>
            <w:vAlign w:val="center"/>
          </w:tcPr>
          <w:p w14:paraId="71020568" w14:textId="77777777" w:rsidR="00E624A8" w:rsidRPr="00E444D6" w:rsidRDefault="00E624A8" w:rsidP="00106ACD">
            <w:pPr>
              <w:pStyle w:val="Norm"/>
              <w:bidi w:val="0"/>
              <w:jc w:val="center"/>
              <w:rPr>
                <w:rStyle w:val="Field11"/>
                <w:rtl/>
              </w:rPr>
            </w:pPr>
          </w:p>
        </w:tc>
        <w:tc>
          <w:tcPr>
            <w:tcW w:w="597" w:type="pct"/>
            <w:shd w:val="clear" w:color="auto" w:fill="FFFFFF" w:themeFill="background1"/>
            <w:tcMar>
              <w:right w:w="28" w:type="dxa"/>
            </w:tcMar>
            <w:vAlign w:val="center"/>
          </w:tcPr>
          <w:p w14:paraId="75965C1E" w14:textId="77777777" w:rsidR="00E624A8" w:rsidRPr="00E444D6" w:rsidRDefault="00E624A8" w:rsidP="00106ACD">
            <w:pPr>
              <w:pStyle w:val="Norm"/>
              <w:bidi w:val="0"/>
              <w:jc w:val="center"/>
              <w:rPr>
                <w:rStyle w:val="Field11"/>
                <w:rtl/>
              </w:rPr>
            </w:pPr>
          </w:p>
        </w:tc>
        <w:tc>
          <w:tcPr>
            <w:tcW w:w="594" w:type="pct"/>
            <w:shd w:val="clear" w:color="auto" w:fill="FFFFFF" w:themeFill="background1"/>
            <w:tcMar>
              <w:right w:w="28" w:type="dxa"/>
            </w:tcMar>
            <w:vAlign w:val="center"/>
          </w:tcPr>
          <w:p w14:paraId="2458D61F" w14:textId="77777777" w:rsidR="00E624A8" w:rsidRPr="00E444D6" w:rsidRDefault="00E624A8" w:rsidP="00106ACD">
            <w:pPr>
              <w:pStyle w:val="Norm"/>
              <w:bidi w:val="0"/>
              <w:jc w:val="center"/>
              <w:rPr>
                <w:rStyle w:val="Field11"/>
                <w:rtl/>
              </w:rPr>
            </w:pPr>
          </w:p>
        </w:tc>
        <w:tc>
          <w:tcPr>
            <w:tcW w:w="593" w:type="pct"/>
            <w:shd w:val="clear" w:color="auto" w:fill="FFFFFF" w:themeFill="background1"/>
            <w:tcMar>
              <w:right w:w="28" w:type="dxa"/>
            </w:tcMar>
            <w:vAlign w:val="center"/>
          </w:tcPr>
          <w:p w14:paraId="7F1B3A66" w14:textId="77777777" w:rsidR="00E624A8" w:rsidRPr="00E444D6" w:rsidRDefault="00E624A8" w:rsidP="00106ACD">
            <w:pPr>
              <w:pStyle w:val="Norm"/>
              <w:bidi w:val="0"/>
              <w:jc w:val="center"/>
              <w:rPr>
                <w:rStyle w:val="Field11"/>
                <w:rtl/>
              </w:rPr>
            </w:pPr>
          </w:p>
        </w:tc>
      </w:tr>
      <w:tr w:rsidR="00E624A8" w:rsidRPr="00A62871" w14:paraId="46DD5183" w14:textId="77777777" w:rsidTr="00106ACD">
        <w:trPr>
          <w:trHeight w:hRule="exact" w:val="255"/>
          <w:jc w:val="center"/>
        </w:trPr>
        <w:tc>
          <w:tcPr>
            <w:tcW w:w="188" w:type="pct"/>
            <w:shd w:val="clear" w:color="auto" w:fill="auto"/>
          </w:tcPr>
          <w:p w14:paraId="54D2D45F" w14:textId="77777777" w:rsidR="00E624A8" w:rsidRPr="00BC2DB7" w:rsidRDefault="00E624A8" w:rsidP="00106ACD">
            <w:pPr>
              <w:pStyle w:val="Norm"/>
              <w:bidi w:val="0"/>
              <w:jc w:val="center"/>
              <w:rPr>
                <w:rFonts w:asciiTheme="minorBidi" w:hAnsiTheme="minorBidi" w:cstheme="minorBidi"/>
                <w:b/>
                <w:bCs/>
                <w:rtl/>
              </w:rPr>
            </w:pPr>
            <w:permStart w:id="1350313891" w:edGrp="everyone" w:colFirst="0" w:colLast="0"/>
            <w:permStart w:id="435647382" w:edGrp="everyone" w:colFirst="1" w:colLast="1"/>
            <w:permStart w:id="1379554698" w:edGrp="everyone" w:colFirst="2" w:colLast="2"/>
            <w:permStart w:id="1226584899" w:edGrp="everyone" w:colFirst="3" w:colLast="3"/>
            <w:permStart w:id="1704361514" w:edGrp="everyone" w:colFirst="4" w:colLast="4"/>
            <w:permStart w:id="333276617" w:edGrp="everyone" w:colFirst="5" w:colLast="5"/>
            <w:permStart w:id="315304595" w:edGrp="everyone" w:colFirst="6" w:colLast="6"/>
            <w:permEnd w:id="1400401585"/>
            <w:permEnd w:id="980643731"/>
            <w:permEnd w:id="683739370"/>
            <w:permEnd w:id="1432104961"/>
            <w:permEnd w:id="2137351237"/>
            <w:permEnd w:id="2146636333"/>
            <w:permEnd w:id="1196058111"/>
            <w:r>
              <w:rPr>
                <w:rFonts w:asciiTheme="minorBidi" w:hAnsiTheme="minorBidi" w:cstheme="minorBidi" w:hint="cs"/>
                <w:b/>
                <w:bCs/>
                <w:rtl/>
              </w:rPr>
              <w:t>3</w:t>
            </w:r>
          </w:p>
        </w:tc>
        <w:tc>
          <w:tcPr>
            <w:tcW w:w="2434" w:type="pct"/>
            <w:shd w:val="clear" w:color="auto" w:fill="auto"/>
            <w:tcMar>
              <w:right w:w="57" w:type="dxa"/>
            </w:tcMar>
            <w:vAlign w:val="center"/>
          </w:tcPr>
          <w:p w14:paraId="372A358D" w14:textId="77777777" w:rsidR="00E624A8" w:rsidRPr="00BC2DB7" w:rsidRDefault="00E624A8" w:rsidP="00106ACD">
            <w:pPr>
              <w:pStyle w:val="Norm"/>
              <w:rPr>
                <w:rFonts w:asciiTheme="minorBidi" w:hAnsiTheme="minorBidi" w:cstheme="minorBidi"/>
                <w:b/>
                <w:bCs/>
                <w:rtl/>
              </w:rPr>
            </w:pPr>
          </w:p>
        </w:tc>
        <w:tc>
          <w:tcPr>
            <w:tcW w:w="594" w:type="pct"/>
            <w:shd w:val="clear" w:color="auto" w:fill="FFFFFF" w:themeFill="background1"/>
            <w:vAlign w:val="center"/>
          </w:tcPr>
          <w:p w14:paraId="6955316B" w14:textId="77777777" w:rsidR="00E624A8" w:rsidRPr="00E444D6" w:rsidRDefault="00E624A8" w:rsidP="00106ACD">
            <w:pPr>
              <w:pStyle w:val="Norm"/>
              <w:bidi w:val="0"/>
              <w:jc w:val="center"/>
              <w:rPr>
                <w:rStyle w:val="Field11"/>
                <w:rtl/>
              </w:rPr>
            </w:pPr>
          </w:p>
        </w:tc>
        <w:tc>
          <w:tcPr>
            <w:tcW w:w="597" w:type="pct"/>
            <w:shd w:val="clear" w:color="auto" w:fill="FFFFFF" w:themeFill="background1"/>
            <w:tcMar>
              <w:right w:w="28" w:type="dxa"/>
            </w:tcMar>
            <w:vAlign w:val="center"/>
          </w:tcPr>
          <w:p w14:paraId="0455D5DA" w14:textId="77777777" w:rsidR="00E624A8" w:rsidRPr="00E444D6" w:rsidRDefault="00E624A8" w:rsidP="00106ACD">
            <w:pPr>
              <w:pStyle w:val="Norm"/>
              <w:bidi w:val="0"/>
              <w:jc w:val="center"/>
              <w:rPr>
                <w:rStyle w:val="Field11"/>
                <w:rtl/>
              </w:rPr>
            </w:pPr>
          </w:p>
        </w:tc>
        <w:tc>
          <w:tcPr>
            <w:tcW w:w="594" w:type="pct"/>
            <w:shd w:val="clear" w:color="auto" w:fill="FFFFFF" w:themeFill="background1"/>
            <w:tcMar>
              <w:right w:w="28" w:type="dxa"/>
            </w:tcMar>
            <w:vAlign w:val="center"/>
          </w:tcPr>
          <w:p w14:paraId="6BF9C8F6" w14:textId="77777777" w:rsidR="00E624A8" w:rsidRPr="00E444D6" w:rsidRDefault="00E624A8" w:rsidP="00106ACD">
            <w:pPr>
              <w:pStyle w:val="Norm"/>
              <w:bidi w:val="0"/>
              <w:jc w:val="center"/>
              <w:rPr>
                <w:rStyle w:val="Field11"/>
                <w:rtl/>
              </w:rPr>
            </w:pPr>
          </w:p>
        </w:tc>
        <w:tc>
          <w:tcPr>
            <w:tcW w:w="593" w:type="pct"/>
            <w:shd w:val="clear" w:color="auto" w:fill="FFFFFF" w:themeFill="background1"/>
            <w:tcMar>
              <w:right w:w="28" w:type="dxa"/>
            </w:tcMar>
            <w:vAlign w:val="center"/>
          </w:tcPr>
          <w:p w14:paraId="689F6B1E" w14:textId="77777777" w:rsidR="00E624A8" w:rsidRPr="00E444D6" w:rsidRDefault="00E624A8" w:rsidP="00106ACD">
            <w:pPr>
              <w:pStyle w:val="Norm"/>
              <w:bidi w:val="0"/>
              <w:jc w:val="center"/>
              <w:rPr>
                <w:rStyle w:val="Field11"/>
                <w:rtl/>
              </w:rPr>
            </w:pPr>
          </w:p>
        </w:tc>
      </w:tr>
      <w:bookmarkEnd w:id="121"/>
      <w:permEnd w:id="1350313891"/>
      <w:permEnd w:id="435647382"/>
      <w:permEnd w:id="1379554698"/>
      <w:permEnd w:id="1226584899"/>
      <w:permEnd w:id="1704361514"/>
      <w:permEnd w:id="333276617"/>
      <w:permEnd w:id="315304595"/>
    </w:tbl>
    <w:p w14:paraId="338CF2D8" w14:textId="77777777" w:rsidR="00E624A8" w:rsidRPr="00432179" w:rsidRDefault="00E624A8" w:rsidP="00E624A8">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Caption w:val="תקציב המחקר ומקורותיו (אלפי ₪) "/>
      </w:tblPr>
      <w:tblGrid>
        <w:gridCol w:w="404"/>
        <w:gridCol w:w="5241"/>
        <w:gridCol w:w="1281"/>
        <w:gridCol w:w="1283"/>
        <w:gridCol w:w="1281"/>
        <w:gridCol w:w="1277"/>
      </w:tblGrid>
      <w:tr w:rsidR="00E624A8" w:rsidRPr="00A62871" w14:paraId="0348E887" w14:textId="77777777" w:rsidTr="00106ACD">
        <w:trPr>
          <w:trHeight w:hRule="exact" w:val="255"/>
          <w:jc w:val="center"/>
        </w:trPr>
        <w:tc>
          <w:tcPr>
            <w:tcW w:w="187" w:type="pct"/>
            <w:shd w:val="clear" w:color="auto" w:fill="BFBFBF"/>
          </w:tcPr>
          <w:p w14:paraId="414D23A8" w14:textId="77777777" w:rsidR="00E624A8" w:rsidRPr="00BC2DB7" w:rsidRDefault="00E624A8" w:rsidP="00106ACD">
            <w:pPr>
              <w:pStyle w:val="Norm"/>
              <w:jc w:val="center"/>
              <w:rPr>
                <w:rFonts w:asciiTheme="minorBidi" w:hAnsiTheme="minorBidi" w:cstheme="minorBidi"/>
                <w:b/>
                <w:bCs/>
                <w:rtl/>
              </w:rPr>
            </w:pPr>
            <w:bookmarkStart w:id="122" w:name="table_hataagidim_tail"/>
            <w:permStart w:id="1176576470" w:edGrp="everyone" w:colFirst="4" w:colLast="4"/>
            <w:permStart w:id="636756781" w:edGrp="everyone" w:colFirst="2" w:colLast="2"/>
            <w:r>
              <w:rPr>
                <w:rFonts w:asciiTheme="minorBidi" w:hAnsiTheme="minorBidi" w:cstheme="minorBidi" w:hint="cs"/>
                <w:b/>
                <w:bCs/>
                <w:rtl/>
              </w:rPr>
              <w:t>#</w:t>
            </w:r>
          </w:p>
        </w:tc>
        <w:tc>
          <w:tcPr>
            <w:tcW w:w="2434" w:type="pct"/>
            <w:shd w:val="clear" w:color="auto" w:fill="BFBFBF"/>
            <w:tcMar>
              <w:right w:w="57" w:type="dxa"/>
            </w:tcMar>
            <w:vAlign w:val="center"/>
          </w:tcPr>
          <w:p w14:paraId="475DC00B" w14:textId="77777777" w:rsidR="00E624A8" w:rsidRPr="00BC2DB7" w:rsidRDefault="00E624A8" w:rsidP="00106ACD">
            <w:pPr>
              <w:pStyle w:val="Norm"/>
              <w:jc w:val="center"/>
              <w:rPr>
                <w:rFonts w:asciiTheme="minorBidi" w:hAnsiTheme="minorBidi" w:cstheme="minorBidi"/>
                <w:b/>
                <w:bCs/>
                <w:rtl/>
              </w:rPr>
            </w:pPr>
            <w:r w:rsidRPr="00BC2DB7">
              <w:rPr>
                <w:rFonts w:asciiTheme="minorBidi" w:hAnsiTheme="minorBidi" w:cstheme="minorBidi" w:hint="cs"/>
                <w:b/>
                <w:bCs/>
                <w:rtl/>
              </w:rPr>
              <w:t>סה"כ</w:t>
            </w:r>
          </w:p>
        </w:tc>
        <w:tc>
          <w:tcPr>
            <w:tcW w:w="595" w:type="pct"/>
            <w:shd w:val="clear" w:color="auto" w:fill="BFBFBF"/>
            <w:vAlign w:val="center"/>
          </w:tcPr>
          <w:p w14:paraId="729D41EE" w14:textId="77777777" w:rsidR="00E624A8" w:rsidRPr="00E444D6" w:rsidRDefault="00E624A8" w:rsidP="00106ACD">
            <w:pPr>
              <w:pStyle w:val="Norm"/>
              <w:bidi w:val="0"/>
              <w:jc w:val="center"/>
              <w:rPr>
                <w:rStyle w:val="Field11"/>
                <w:rtl/>
              </w:rPr>
            </w:pPr>
          </w:p>
        </w:tc>
        <w:tc>
          <w:tcPr>
            <w:tcW w:w="596" w:type="pct"/>
            <w:shd w:val="clear" w:color="auto" w:fill="BFBFBF"/>
            <w:tcMar>
              <w:right w:w="28" w:type="dxa"/>
            </w:tcMar>
            <w:vAlign w:val="center"/>
          </w:tcPr>
          <w:p w14:paraId="15F742CC" w14:textId="77777777" w:rsidR="00E624A8" w:rsidRPr="00A62871" w:rsidRDefault="00E624A8" w:rsidP="00106ACD">
            <w:pPr>
              <w:pStyle w:val="Norm"/>
              <w:bidi w:val="0"/>
              <w:jc w:val="center"/>
              <w:rPr>
                <w:rFonts w:asciiTheme="minorBidi" w:hAnsiTheme="minorBidi" w:cstheme="minorBidi"/>
                <w:rtl/>
              </w:rPr>
            </w:pPr>
            <w:r w:rsidRPr="00936884">
              <w:rPr>
                <w:rFonts w:asciiTheme="minorBidi" w:hAnsiTheme="minorBidi" w:cstheme="minorBidi" w:hint="cs"/>
                <w:b/>
                <w:bCs/>
                <w:rtl/>
              </w:rPr>
              <w:t>100%</w:t>
            </w:r>
          </w:p>
        </w:tc>
        <w:tc>
          <w:tcPr>
            <w:tcW w:w="595" w:type="pct"/>
            <w:shd w:val="clear" w:color="auto" w:fill="BFBFBF"/>
            <w:tcMar>
              <w:right w:w="28" w:type="dxa"/>
            </w:tcMar>
            <w:vAlign w:val="center"/>
          </w:tcPr>
          <w:p w14:paraId="49CA3EFC" w14:textId="77777777" w:rsidR="00E624A8" w:rsidRPr="00E444D6" w:rsidRDefault="00E624A8" w:rsidP="00106ACD">
            <w:pPr>
              <w:pStyle w:val="Norm"/>
              <w:bidi w:val="0"/>
              <w:jc w:val="center"/>
              <w:rPr>
                <w:rStyle w:val="Field11"/>
                <w:rtl/>
              </w:rPr>
            </w:pPr>
          </w:p>
        </w:tc>
        <w:tc>
          <w:tcPr>
            <w:tcW w:w="593" w:type="pct"/>
            <w:shd w:val="clear" w:color="auto" w:fill="BFBFBF"/>
            <w:tcMar>
              <w:right w:w="28" w:type="dxa"/>
            </w:tcMar>
            <w:vAlign w:val="center"/>
          </w:tcPr>
          <w:p w14:paraId="6EDF3032" w14:textId="77777777" w:rsidR="00E624A8" w:rsidRPr="00936884" w:rsidRDefault="00E624A8" w:rsidP="00106ACD">
            <w:pPr>
              <w:pStyle w:val="Norm"/>
              <w:bidi w:val="0"/>
              <w:jc w:val="center"/>
              <w:rPr>
                <w:rFonts w:asciiTheme="minorBidi" w:hAnsiTheme="minorBidi" w:cstheme="minorBidi"/>
                <w:b/>
                <w:bCs/>
                <w:rtl/>
              </w:rPr>
            </w:pPr>
            <w:r w:rsidRPr="00936884">
              <w:rPr>
                <w:rFonts w:asciiTheme="minorBidi" w:hAnsiTheme="minorBidi" w:cstheme="minorBidi" w:hint="cs"/>
                <w:b/>
                <w:bCs/>
                <w:rtl/>
              </w:rPr>
              <w:t>100%</w:t>
            </w:r>
          </w:p>
        </w:tc>
      </w:tr>
      <w:bookmarkEnd w:id="122"/>
      <w:permEnd w:id="1176576470"/>
      <w:permEnd w:id="636756781"/>
    </w:tbl>
    <w:p w14:paraId="1F0D27FC" w14:textId="77777777" w:rsidR="00E624A8" w:rsidRDefault="00E624A8" w:rsidP="00E624A8">
      <w:pPr>
        <w:pStyle w:val="Norm"/>
        <w:rPr>
          <w:rtl/>
        </w:rPr>
      </w:pPr>
    </w:p>
    <w:p w14:paraId="56C3B714" w14:textId="77777777" w:rsidR="00E624A8" w:rsidRDefault="00E624A8" w:rsidP="00E624A8">
      <w:pPr>
        <w:pStyle w:val="Heading2"/>
        <w:framePr w:wrap="notBeside"/>
        <w:rPr>
          <w:rtl/>
        </w:rPr>
      </w:pPr>
      <w:r>
        <w:rPr>
          <w:rFonts w:hint="cs"/>
          <w:rtl/>
        </w:rPr>
        <w:t>מוסדות המחקר במאגד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מחקר ומקורותיו (אלפי ₪) "/>
      </w:tblPr>
      <w:tblGrid>
        <w:gridCol w:w="404"/>
        <w:gridCol w:w="2621"/>
        <w:gridCol w:w="2621"/>
        <w:gridCol w:w="2565"/>
        <w:gridCol w:w="2556"/>
      </w:tblGrid>
      <w:tr w:rsidR="00E624A8" w:rsidRPr="00A62871" w14:paraId="7A19E282" w14:textId="77777777" w:rsidTr="00106ACD">
        <w:trPr>
          <w:trHeight w:hRule="exact" w:val="255"/>
          <w:jc w:val="center"/>
        </w:trPr>
        <w:tc>
          <w:tcPr>
            <w:tcW w:w="188" w:type="pct"/>
            <w:shd w:val="clear" w:color="auto" w:fill="BFBFBF"/>
          </w:tcPr>
          <w:p w14:paraId="2D536484" w14:textId="77777777" w:rsidR="00E624A8" w:rsidRDefault="00E624A8" w:rsidP="00106ACD">
            <w:pPr>
              <w:pStyle w:val="TableTitle"/>
              <w:bidi w:val="0"/>
            </w:pPr>
            <w:bookmarkStart w:id="123" w:name="table_mosdot_hamechkar_head1"/>
          </w:p>
        </w:tc>
        <w:tc>
          <w:tcPr>
            <w:tcW w:w="1217" w:type="pct"/>
            <w:shd w:val="clear" w:color="auto" w:fill="BFBFBF"/>
            <w:tcMar>
              <w:right w:w="57" w:type="dxa"/>
            </w:tcMar>
            <w:vAlign w:val="center"/>
          </w:tcPr>
          <w:p w14:paraId="7343E528" w14:textId="77777777" w:rsidR="00E624A8" w:rsidRPr="00BC2DB7" w:rsidRDefault="00E624A8" w:rsidP="00106ACD">
            <w:pPr>
              <w:pStyle w:val="TableTitle"/>
              <w:bidi w:val="0"/>
              <w:rPr>
                <w:rtl/>
              </w:rPr>
            </w:pPr>
          </w:p>
        </w:tc>
        <w:tc>
          <w:tcPr>
            <w:tcW w:w="1217" w:type="pct"/>
            <w:shd w:val="clear" w:color="auto" w:fill="BFBFBF"/>
            <w:vAlign w:val="center"/>
          </w:tcPr>
          <w:p w14:paraId="0EBB1B22" w14:textId="77777777" w:rsidR="00E624A8" w:rsidRPr="00BC2DB7" w:rsidRDefault="00E624A8" w:rsidP="00106ACD">
            <w:pPr>
              <w:pStyle w:val="TableTitle"/>
              <w:bidi w:val="0"/>
              <w:rPr>
                <w:rtl/>
              </w:rPr>
            </w:pPr>
          </w:p>
        </w:tc>
        <w:tc>
          <w:tcPr>
            <w:tcW w:w="1191" w:type="pct"/>
            <w:shd w:val="clear" w:color="auto" w:fill="BFBFBF"/>
            <w:vAlign w:val="center"/>
          </w:tcPr>
          <w:p w14:paraId="3B0C9489" w14:textId="77777777" w:rsidR="00E624A8" w:rsidRPr="00E444D6" w:rsidRDefault="00E624A8" w:rsidP="00106ACD">
            <w:pPr>
              <w:pStyle w:val="TableTitle"/>
              <w:bidi w:val="0"/>
              <w:rPr>
                <w:rStyle w:val="Field11"/>
                <w:rtl/>
              </w:rPr>
            </w:pPr>
            <w:r>
              <w:rPr>
                <w:rFonts w:asciiTheme="minorBidi" w:hAnsiTheme="minorBidi" w:cstheme="minorBidi" w:hint="cs"/>
                <w:sz w:val="24"/>
                <w:szCs w:val="24"/>
                <w:rtl/>
              </w:rPr>
              <w:t>תקופה</w:t>
            </w:r>
            <w:r w:rsidRPr="00BE32EE">
              <w:rPr>
                <w:rFonts w:asciiTheme="minorBidi" w:hAnsiTheme="minorBidi" w:cstheme="minorBidi" w:hint="cs"/>
                <w:sz w:val="24"/>
                <w:szCs w:val="24"/>
                <w:rtl/>
              </w:rPr>
              <w:t xml:space="preserve"> א'</w:t>
            </w:r>
          </w:p>
        </w:tc>
        <w:tc>
          <w:tcPr>
            <w:tcW w:w="1187" w:type="pct"/>
            <w:shd w:val="clear" w:color="auto" w:fill="BFBFBF"/>
            <w:tcMar>
              <w:right w:w="28" w:type="dxa"/>
            </w:tcMar>
          </w:tcPr>
          <w:p w14:paraId="6CAB138C" w14:textId="77777777" w:rsidR="00E624A8" w:rsidRPr="00E444D6" w:rsidRDefault="00E624A8" w:rsidP="00106ACD">
            <w:pPr>
              <w:pStyle w:val="TableTitle"/>
              <w:bidi w:val="0"/>
              <w:rPr>
                <w:rStyle w:val="Field11"/>
                <w:rtl/>
              </w:rPr>
            </w:pPr>
            <w:r>
              <w:rPr>
                <w:rFonts w:asciiTheme="minorBidi" w:hAnsiTheme="minorBidi" w:cstheme="minorBidi" w:hint="cs"/>
                <w:sz w:val="24"/>
                <w:szCs w:val="24"/>
                <w:rtl/>
              </w:rPr>
              <w:t>תקופה</w:t>
            </w:r>
            <w:r w:rsidRPr="00BE32EE">
              <w:rPr>
                <w:rFonts w:asciiTheme="minorBidi" w:hAnsiTheme="minorBidi" w:cstheme="minorBidi" w:hint="cs"/>
                <w:sz w:val="24"/>
                <w:szCs w:val="24"/>
                <w:rtl/>
              </w:rPr>
              <w:t xml:space="preserve"> </w:t>
            </w:r>
            <w:r>
              <w:rPr>
                <w:rFonts w:asciiTheme="minorBidi" w:hAnsiTheme="minorBidi" w:cstheme="minorBidi" w:hint="cs"/>
                <w:sz w:val="24"/>
                <w:szCs w:val="24"/>
                <w:rtl/>
              </w:rPr>
              <w:t>ב</w:t>
            </w:r>
            <w:r w:rsidRPr="00BE32EE">
              <w:rPr>
                <w:rFonts w:asciiTheme="minorBidi" w:hAnsiTheme="minorBidi" w:cstheme="minorBidi" w:hint="cs"/>
                <w:sz w:val="24"/>
                <w:szCs w:val="24"/>
                <w:rtl/>
              </w:rPr>
              <w:t>'</w:t>
            </w:r>
          </w:p>
        </w:tc>
      </w:tr>
      <w:bookmarkEnd w:id="123"/>
    </w:tbl>
    <w:p w14:paraId="4E1390C8" w14:textId="77777777" w:rsidR="00E624A8" w:rsidRPr="00EA3981" w:rsidRDefault="00E624A8" w:rsidP="00E624A8">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מחקר ומקורותיו (אלפי ₪) "/>
      </w:tblPr>
      <w:tblGrid>
        <w:gridCol w:w="404"/>
        <w:gridCol w:w="2621"/>
        <w:gridCol w:w="2621"/>
        <w:gridCol w:w="1279"/>
        <w:gridCol w:w="1286"/>
        <w:gridCol w:w="1279"/>
        <w:gridCol w:w="1277"/>
      </w:tblGrid>
      <w:tr w:rsidR="00E624A8" w:rsidRPr="00A62871" w14:paraId="383E9423" w14:textId="77777777" w:rsidTr="00106ACD">
        <w:trPr>
          <w:trHeight w:hRule="exact" w:val="255"/>
          <w:jc w:val="center"/>
        </w:trPr>
        <w:tc>
          <w:tcPr>
            <w:tcW w:w="188" w:type="pct"/>
            <w:shd w:val="clear" w:color="auto" w:fill="BFBFBF"/>
          </w:tcPr>
          <w:p w14:paraId="5FA636B9" w14:textId="77777777" w:rsidR="00E624A8" w:rsidRDefault="00E624A8" w:rsidP="00106ACD">
            <w:pPr>
              <w:pStyle w:val="TableTitle"/>
              <w:bidi w:val="0"/>
            </w:pPr>
            <w:bookmarkStart w:id="124" w:name="table_mosdot_hamechkar_head2"/>
            <w:r>
              <w:rPr>
                <w:rFonts w:hint="cs"/>
                <w:rtl/>
              </w:rPr>
              <w:t>#</w:t>
            </w:r>
          </w:p>
        </w:tc>
        <w:tc>
          <w:tcPr>
            <w:tcW w:w="1217" w:type="pct"/>
            <w:shd w:val="clear" w:color="auto" w:fill="BFBFBF"/>
            <w:tcMar>
              <w:right w:w="57" w:type="dxa"/>
            </w:tcMar>
            <w:vAlign w:val="center"/>
          </w:tcPr>
          <w:p w14:paraId="068E50E5" w14:textId="77777777" w:rsidR="00E624A8" w:rsidRPr="00BC2DB7" w:rsidRDefault="00E624A8" w:rsidP="00106ACD">
            <w:pPr>
              <w:pStyle w:val="TableTitle"/>
              <w:bidi w:val="0"/>
              <w:rPr>
                <w:rtl/>
              </w:rPr>
            </w:pPr>
            <w:r>
              <w:rPr>
                <w:rFonts w:hint="cs"/>
                <w:rtl/>
              </w:rPr>
              <w:t>שם מוסד המחקר</w:t>
            </w:r>
          </w:p>
        </w:tc>
        <w:tc>
          <w:tcPr>
            <w:tcW w:w="1217" w:type="pct"/>
            <w:shd w:val="clear" w:color="auto" w:fill="BFBFBF"/>
            <w:vAlign w:val="center"/>
          </w:tcPr>
          <w:p w14:paraId="1CC21412" w14:textId="77777777" w:rsidR="00E624A8" w:rsidRPr="00BC2DB7" w:rsidRDefault="00E624A8" w:rsidP="00106ACD">
            <w:pPr>
              <w:pStyle w:val="TableTitle"/>
              <w:bidi w:val="0"/>
              <w:rPr>
                <w:rtl/>
              </w:rPr>
            </w:pPr>
            <w:r>
              <w:rPr>
                <w:rFonts w:hint="cs"/>
                <w:rtl/>
              </w:rPr>
              <w:t>שם החוקר הראשי</w:t>
            </w:r>
          </w:p>
        </w:tc>
        <w:tc>
          <w:tcPr>
            <w:tcW w:w="594" w:type="pct"/>
            <w:shd w:val="clear" w:color="auto" w:fill="BFBFBF"/>
            <w:vAlign w:val="center"/>
          </w:tcPr>
          <w:p w14:paraId="5C88B6D3" w14:textId="77777777" w:rsidR="00E624A8" w:rsidRPr="00E444D6" w:rsidRDefault="00E624A8" w:rsidP="00106ACD">
            <w:pPr>
              <w:pStyle w:val="TableTitle"/>
              <w:bidi w:val="0"/>
              <w:rPr>
                <w:rStyle w:val="Field11"/>
                <w:rtl/>
              </w:rPr>
            </w:pPr>
            <w:r w:rsidRPr="00BE32EE">
              <w:rPr>
                <w:rFonts w:asciiTheme="minorBidi" w:hAnsiTheme="minorBidi" w:cstheme="minorBidi" w:hint="cs"/>
                <w:sz w:val="24"/>
                <w:szCs w:val="24"/>
                <w:rtl/>
              </w:rPr>
              <w:t>₪</w:t>
            </w:r>
          </w:p>
        </w:tc>
        <w:tc>
          <w:tcPr>
            <w:tcW w:w="597" w:type="pct"/>
            <w:shd w:val="clear" w:color="auto" w:fill="BFBFBF"/>
            <w:tcMar>
              <w:right w:w="28" w:type="dxa"/>
            </w:tcMar>
            <w:vAlign w:val="center"/>
          </w:tcPr>
          <w:p w14:paraId="03DAB704" w14:textId="77777777" w:rsidR="00E624A8" w:rsidRPr="00E444D6" w:rsidRDefault="00E624A8" w:rsidP="00106ACD">
            <w:pPr>
              <w:pStyle w:val="TableTitle"/>
              <w:bidi w:val="0"/>
              <w:rPr>
                <w:rStyle w:val="Field11"/>
                <w:rtl/>
              </w:rPr>
            </w:pPr>
            <w:r w:rsidRPr="00BE32EE">
              <w:rPr>
                <w:rFonts w:asciiTheme="minorBidi" w:hAnsiTheme="minorBidi" w:cstheme="minorBidi" w:hint="cs"/>
                <w:sz w:val="24"/>
                <w:szCs w:val="24"/>
                <w:rtl/>
              </w:rPr>
              <w:t>%</w:t>
            </w:r>
          </w:p>
        </w:tc>
        <w:tc>
          <w:tcPr>
            <w:tcW w:w="594" w:type="pct"/>
            <w:shd w:val="clear" w:color="auto" w:fill="BFBFBF"/>
            <w:tcMar>
              <w:right w:w="28" w:type="dxa"/>
            </w:tcMar>
          </w:tcPr>
          <w:p w14:paraId="78ABB951" w14:textId="77777777" w:rsidR="00E624A8" w:rsidRPr="00E444D6" w:rsidRDefault="00E624A8" w:rsidP="00106ACD">
            <w:pPr>
              <w:pStyle w:val="TableTitle"/>
              <w:bidi w:val="0"/>
              <w:rPr>
                <w:rStyle w:val="Field11"/>
                <w:rtl/>
              </w:rPr>
            </w:pPr>
            <w:r w:rsidRPr="00BE32EE">
              <w:rPr>
                <w:sz w:val="24"/>
                <w:szCs w:val="24"/>
                <w:rtl/>
              </w:rPr>
              <w:t>₪</w:t>
            </w:r>
          </w:p>
        </w:tc>
        <w:tc>
          <w:tcPr>
            <w:tcW w:w="593" w:type="pct"/>
            <w:shd w:val="clear" w:color="auto" w:fill="BFBFBF"/>
            <w:tcMar>
              <w:right w:w="28" w:type="dxa"/>
            </w:tcMar>
          </w:tcPr>
          <w:p w14:paraId="6EF14059" w14:textId="77777777" w:rsidR="00E624A8" w:rsidRPr="00E444D6" w:rsidRDefault="00E624A8" w:rsidP="00106ACD">
            <w:pPr>
              <w:pStyle w:val="TableTitle"/>
              <w:bidi w:val="0"/>
              <w:rPr>
                <w:rStyle w:val="Field11"/>
                <w:rtl/>
              </w:rPr>
            </w:pPr>
            <w:r w:rsidRPr="00BE32EE">
              <w:rPr>
                <w:sz w:val="24"/>
                <w:szCs w:val="24"/>
              </w:rPr>
              <w:t>%</w:t>
            </w:r>
          </w:p>
        </w:tc>
      </w:tr>
      <w:bookmarkEnd w:id="124"/>
    </w:tbl>
    <w:p w14:paraId="53C5DBA7" w14:textId="77777777" w:rsidR="00E624A8" w:rsidRPr="00EA3981" w:rsidRDefault="00E624A8" w:rsidP="00E624A8">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מחקר ומקורותיו (אלפי ₪) "/>
      </w:tblPr>
      <w:tblGrid>
        <w:gridCol w:w="404"/>
        <w:gridCol w:w="2621"/>
        <w:gridCol w:w="2621"/>
        <w:gridCol w:w="1279"/>
        <w:gridCol w:w="1286"/>
        <w:gridCol w:w="1279"/>
        <w:gridCol w:w="1277"/>
      </w:tblGrid>
      <w:tr w:rsidR="00E624A8" w:rsidRPr="00A62871" w14:paraId="6B9460B6" w14:textId="77777777" w:rsidTr="00106ACD">
        <w:trPr>
          <w:trHeight w:hRule="exact" w:val="255"/>
          <w:jc w:val="center"/>
        </w:trPr>
        <w:tc>
          <w:tcPr>
            <w:tcW w:w="188" w:type="pct"/>
            <w:shd w:val="clear" w:color="auto" w:fill="auto"/>
          </w:tcPr>
          <w:permStart w:id="523960970" w:edGrp="everyone" w:colFirst="0" w:colLast="0" w:displacedByCustomXml="next"/>
          <w:permStart w:id="1255504755" w:edGrp="everyone" w:colFirst="1" w:colLast="1" w:displacedByCustomXml="next"/>
          <w:permStart w:id="1828544681" w:edGrp="everyone" w:colFirst="2" w:colLast="2" w:displacedByCustomXml="next"/>
          <w:permStart w:id="1385956523" w:edGrp="everyone" w:colFirst="3" w:colLast="3" w:displacedByCustomXml="next"/>
          <w:permStart w:id="931626120" w:edGrp="everyone" w:colFirst="4" w:colLast="4" w:displacedByCustomXml="next"/>
          <w:permStart w:id="295129607" w:edGrp="everyone" w:colFirst="5" w:colLast="5" w:displacedByCustomXml="next"/>
          <w:permStart w:id="296754561" w:edGrp="everyone" w:colFirst="6" w:colLast="6" w:displacedByCustomXml="next"/>
          <w:permStart w:id="1572556343" w:edGrp="everyone" w:colFirst="7" w:colLast="7" w:displacedByCustomXml="next"/>
          <w:bookmarkStart w:id="125" w:name="table_mosdot_hamechkar_body" w:displacedByCustomXml="next"/>
          <w:sdt>
            <w:sdtPr>
              <w:rPr>
                <w:rFonts w:hint="cs"/>
              </w:rPr>
              <w:id w:val="-1313800645"/>
              <w:lock w:val="sdtLocked"/>
              <w:placeholder>
                <w:docPart w:val="5A1B1C51B4B2463EAFE432407029D327"/>
              </w:placeholder>
            </w:sdtPr>
            <w:sdtEndPr/>
            <w:sdtContent>
              <w:p w14:paraId="688886CF" w14:textId="77777777" w:rsidR="00E624A8" w:rsidRDefault="00E624A8" w:rsidP="00106ACD">
                <w:pPr>
                  <w:pStyle w:val="TableTitle"/>
                  <w:bidi w:val="0"/>
                  <w:rPr>
                    <w:b w:val="0"/>
                    <w:bCs w:val="0"/>
                    <w:rtl/>
                  </w:rPr>
                </w:pPr>
                <w:r w:rsidRPr="00DF2FC0">
                  <w:rPr>
                    <w:rFonts w:hint="cs"/>
                    <w:rtl/>
                  </w:rPr>
                  <w:t>1</w:t>
                </w:r>
              </w:p>
            </w:sdtContent>
          </w:sdt>
          <w:p w14:paraId="58A897AD" w14:textId="77777777" w:rsidR="00E624A8" w:rsidRPr="00BC2DB7" w:rsidRDefault="00E624A8" w:rsidP="00106ACD">
            <w:pPr>
              <w:pStyle w:val="Norm"/>
              <w:bidi w:val="0"/>
              <w:jc w:val="center"/>
              <w:rPr>
                <w:rFonts w:asciiTheme="minorBidi" w:hAnsiTheme="minorBidi" w:cstheme="minorBidi"/>
                <w:b/>
                <w:bCs/>
                <w:rtl/>
              </w:rPr>
            </w:pPr>
          </w:p>
        </w:tc>
        <w:tc>
          <w:tcPr>
            <w:tcW w:w="1217" w:type="pct"/>
            <w:shd w:val="clear" w:color="auto" w:fill="auto"/>
            <w:tcMar>
              <w:right w:w="57" w:type="dxa"/>
            </w:tcMar>
            <w:vAlign w:val="center"/>
          </w:tcPr>
          <w:p w14:paraId="56CFB7F0" w14:textId="77777777" w:rsidR="00E624A8" w:rsidRPr="00BC2DB7" w:rsidRDefault="00E624A8" w:rsidP="00106ACD">
            <w:pPr>
              <w:pStyle w:val="TableCell"/>
              <w:rPr>
                <w:rtl/>
              </w:rPr>
            </w:pPr>
          </w:p>
        </w:tc>
        <w:tc>
          <w:tcPr>
            <w:tcW w:w="1217" w:type="pct"/>
            <w:shd w:val="clear" w:color="auto" w:fill="auto"/>
            <w:vAlign w:val="center"/>
          </w:tcPr>
          <w:p w14:paraId="79D06832" w14:textId="77777777" w:rsidR="00E624A8" w:rsidRPr="00BC2DB7" w:rsidRDefault="00E624A8" w:rsidP="00106ACD">
            <w:pPr>
              <w:pStyle w:val="TableCell"/>
              <w:rPr>
                <w:rtl/>
              </w:rPr>
            </w:pPr>
          </w:p>
        </w:tc>
        <w:tc>
          <w:tcPr>
            <w:tcW w:w="594" w:type="pct"/>
            <w:shd w:val="clear" w:color="auto" w:fill="FFFFFF" w:themeFill="background1"/>
            <w:vAlign w:val="center"/>
          </w:tcPr>
          <w:p w14:paraId="4B3A4997" w14:textId="77777777" w:rsidR="00E624A8" w:rsidRPr="00E444D6" w:rsidRDefault="00E624A8" w:rsidP="00106ACD">
            <w:pPr>
              <w:pStyle w:val="Norm"/>
              <w:bidi w:val="0"/>
              <w:jc w:val="center"/>
              <w:rPr>
                <w:rStyle w:val="Field11"/>
                <w:rtl/>
              </w:rPr>
            </w:pPr>
          </w:p>
        </w:tc>
        <w:tc>
          <w:tcPr>
            <w:tcW w:w="597" w:type="pct"/>
            <w:shd w:val="clear" w:color="auto" w:fill="FFFFFF" w:themeFill="background1"/>
            <w:tcMar>
              <w:right w:w="28" w:type="dxa"/>
            </w:tcMar>
            <w:vAlign w:val="center"/>
          </w:tcPr>
          <w:p w14:paraId="1625F069" w14:textId="77777777" w:rsidR="00E624A8" w:rsidRPr="00E444D6" w:rsidRDefault="00E624A8" w:rsidP="00106ACD">
            <w:pPr>
              <w:pStyle w:val="Norm"/>
              <w:bidi w:val="0"/>
              <w:jc w:val="center"/>
              <w:rPr>
                <w:rStyle w:val="Field11"/>
                <w:rtl/>
              </w:rPr>
            </w:pPr>
          </w:p>
        </w:tc>
        <w:tc>
          <w:tcPr>
            <w:tcW w:w="594" w:type="pct"/>
            <w:shd w:val="clear" w:color="auto" w:fill="FFFFFF" w:themeFill="background1"/>
            <w:tcMar>
              <w:right w:w="28" w:type="dxa"/>
            </w:tcMar>
            <w:vAlign w:val="center"/>
          </w:tcPr>
          <w:p w14:paraId="4884BBB8" w14:textId="77777777" w:rsidR="00E624A8" w:rsidRPr="00E444D6" w:rsidRDefault="00E624A8" w:rsidP="00106ACD">
            <w:pPr>
              <w:pStyle w:val="Norm"/>
              <w:bidi w:val="0"/>
              <w:jc w:val="center"/>
              <w:rPr>
                <w:rStyle w:val="Field11"/>
                <w:rtl/>
              </w:rPr>
            </w:pPr>
          </w:p>
        </w:tc>
        <w:tc>
          <w:tcPr>
            <w:tcW w:w="593" w:type="pct"/>
            <w:shd w:val="clear" w:color="auto" w:fill="FFFFFF" w:themeFill="background1"/>
            <w:tcMar>
              <w:right w:w="28" w:type="dxa"/>
            </w:tcMar>
            <w:vAlign w:val="center"/>
          </w:tcPr>
          <w:p w14:paraId="272257F0" w14:textId="77777777" w:rsidR="00E624A8" w:rsidRPr="00E444D6" w:rsidRDefault="00E624A8" w:rsidP="00106ACD">
            <w:pPr>
              <w:pStyle w:val="Norm"/>
              <w:bidi w:val="0"/>
              <w:jc w:val="center"/>
              <w:rPr>
                <w:rStyle w:val="Field11"/>
                <w:rtl/>
              </w:rPr>
            </w:pPr>
          </w:p>
        </w:tc>
      </w:tr>
      <w:tr w:rsidR="00E624A8" w:rsidRPr="00A62871" w14:paraId="5543B161" w14:textId="77777777" w:rsidTr="00106ACD">
        <w:trPr>
          <w:trHeight w:hRule="exact" w:val="255"/>
          <w:jc w:val="center"/>
        </w:trPr>
        <w:tc>
          <w:tcPr>
            <w:tcW w:w="188" w:type="pct"/>
            <w:shd w:val="clear" w:color="auto" w:fill="auto"/>
          </w:tcPr>
          <w:p w14:paraId="364F0DBE" w14:textId="77777777" w:rsidR="00E624A8" w:rsidRPr="00BC2DB7" w:rsidRDefault="00E624A8" w:rsidP="00106ACD">
            <w:pPr>
              <w:pStyle w:val="Norm"/>
              <w:bidi w:val="0"/>
              <w:jc w:val="center"/>
              <w:rPr>
                <w:rFonts w:asciiTheme="minorBidi" w:hAnsiTheme="minorBidi" w:cstheme="minorBidi"/>
                <w:b/>
                <w:bCs/>
                <w:rtl/>
              </w:rPr>
            </w:pPr>
            <w:permStart w:id="1967407341" w:edGrp="everyone" w:colFirst="0" w:colLast="0"/>
            <w:permStart w:id="2089617140" w:edGrp="everyone" w:colFirst="1" w:colLast="1"/>
            <w:permStart w:id="2000094294" w:edGrp="everyone" w:colFirst="2" w:colLast="2"/>
            <w:permStart w:id="1796095672" w:edGrp="everyone" w:colFirst="3" w:colLast="3"/>
            <w:permStart w:id="617303996" w:edGrp="everyone" w:colFirst="4" w:colLast="4"/>
            <w:permStart w:id="1642741696" w:edGrp="everyone" w:colFirst="5" w:colLast="5"/>
            <w:permStart w:id="971841879" w:edGrp="everyone" w:colFirst="6" w:colLast="6"/>
            <w:permStart w:id="958792781" w:edGrp="everyone" w:colFirst="7" w:colLast="7"/>
            <w:permEnd w:id="1572556343"/>
            <w:permEnd w:id="296754561"/>
            <w:permEnd w:id="295129607"/>
            <w:permEnd w:id="931626120"/>
            <w:permEnd w:id="1385956523"/>
            <w:permEnd w:id="1828544681"/>
            <w:permEnd w:id="1255504755"/>
            <w:permEnd w:id="523960970"/>
            <w:r>
              <w:rPr>
                <w:rFonts w:asciiTheme="minorBidi" w:hAnsiTheme="minorBidi" w:cstheme="minorBidi" w:hint="cs"/>
                <w:b/>
                <w:bCs/>
                <w:rtl/>
              </w:rPr>
              <w:t>2</w:t>
            </w:r>
          </w:p>
        </w:tc>
        <w:tc>
          <w:tcPr>
            <w:tcW w:w="1217" w:type="pct"/>
            <w:shd w:val="clear" w:color="auto" w:fill="auto"/>
            <w:tcMar>
              <w:right w:w="57" w:type="dxa"/>
            </w:tcMar>
            <w:vAlign w:val="center"/>
          </w:tcPr>
          <w:p w14:paraId="11CF13F5" w14:textId="77777777" w:rsidR="00E624A8" w:rsidRPr="00BC2DB7" w:rsidRDefault="00E624A8" w:rsidP="00106ACD">
            <w:pPr>
              <w:pStyle w:val="TableCell"/>
              <w:rPr>
                <w:rtl/>
              </w:rPr>
            </w:pPr>
          </w:p>
        </w:tc>
        <w:tc>
          <w:tcPr>
            <w:tcW w:w="1217" w:type="pct"/>
            <w:shd w:val="clear" w:color="auto" w:fill="auto"/>
            <w:vAlign w:val="center"/>
          </w:tcPr>
          <w:p w14:paraId="503D60FD" w14:textId="77777777" w:rsidR="00E624A8" w:rsidRPr="00BC2DB7" w:rsidRDefault="00E624A8" w:rsidP="00106ACD">
            <w:pPr>
              <w:pStyle w:val="TableCell"/>
              <w:rPr>
                <w:rtl/>
              </w:rPr>
            </w:pPr>
          </w:p>
        </w:tc>
        <w:tc>
          <w:tcPr>
            <w:tcW w:w="594" w:type="pct"/>
            <w:shd w:val="clear" w:color="auto" w:fill="FFFFFF" w:themeFill="background1"/>
            <w:vAlign w:val="center"/>
          </w:tcPr>
          <w:p w14:paraId="5DBEB295" w14:textId="77777777" w:rsidR="00E624A8" w:rsidRPr="00E444D6" w:rsidRDefault="00E624A8" w:rsidP="00106ACD">
            <w:pPr>
              <w:pStyle w:val="Norm"/>
              <w:bidi w:val="0"/>
              <w:jc w:val="center"/>
              <w:rPr>
                <w:rStyle w:val="Field11"/>
                <w:rtl/>
              </w:rPr>
            </w:pPr>
          </w:p>
        </w:tc>
        <w:tc>
          <w:tcPr>
            <w:tcW w:w="597" w:type="pct"/>
            <w:shd w:val="clear" w:color="auto" w:fill="FFFFFF" w:themeFill="background1"/>
            <w:tcMar>
              <w:right w:w="28" w:type="dxa"/>
            </w:tcMar>
            <w:vAlign w:val="center"/>
          </w:tcPr>
          <w:p w14:paraId="77D5F4D0" w14:textId="77777777" w:rsidR="00E624A8" w:rsidRPr="00E444D6" w:rsidRDefault="00E624A8" w:rsidP="00106ACD">
            <w:pPr>
              <w:pStyle w:val="Norm"/>
              <w:bidi w:val="0"/>
              <w:jc w:val="center"/>
              <w:rPr>
                <w:rStyle w:val="Field11"/>
                <w:rtl/>
              </w:rPr>
            </w:pPr>
          </w:p>
        </w:tc>
        <w:tc>
          <w:tcPr>
            <w:tcW w:w="594" w:type="pct"/>
            <w:shd w:val="clear" w:color="auto" w:fill="FFFFFF" w:themeFill="background1"/>
            <w:tcMar>
              <w:right w:w="28" w:type="dxa"/>
            </w:tcMar>
            <w:vAlign w:val="center"/>
          </w:tcPr>
          <w:p w14:paraId="661DC4F9" w14:textId="77777777" w:rsidR="00E624A8" w:rsidRPr="00E444D6" w:rsidRDefault="00E624A8" w:rsidP="00106ACD">
            <w:pPr>
              <w:pStyle w:val="Norm"/>
              <w:bidi w:val="0"/>
              <w:jc w:val="center"/>
              <w:rPr>
                <w:rStyle w:val="Field11"/>
                <w:rtl/>
              </w:rPr>
            </w:pPr>
          </w:p>
        </w:tc>
        <w:tc>
          <w:tcPr>
            <w:tcW w:w="593" w:type="pct"/>
            <w:shd w:val="clear" w:color="auto" w:fill="FFFFFF" w:themeFill="background1"/>
            <w:tcMar>
              <w:right w:w="28" w:type="dxa"/>
            </w:tcMar>
            <w:vAlign w:val="center"/>
          </w:tcPr>
          <w:p w14:paraId="1F1A7693" w14:textId="77777777" w:rsidR="00E624A8" w:rsidRPr="00E444D6" w:rsidRDefault="00E624A8" w:rsidP="00106ACD">
            <w:pPr>
              <w:pStyle w:val="Norm"/>
              <w:bidi w:val="0"/>
              <w:jc w:val="center"/>
              <w:rPr>
                <w:rStyle w:val="Field11"/>
                <w:rtl/>
              </w:rPr>
            </w:pPr>
          </w:p>
        </w:tc>
      </w:tr>
      <w:tr w:rsidR="00E624A8" w:rsidRPr="00A62871" w14:paraId="54B1D0E1" w14:textId="77777777" w:rsidTr="00106ACD">
        <w:trPr>
          <w:trHeight w:hRule="exact" w:val="255"/>
          <w:jc w:val="center"/>
        </w:trPr>
        <w:tc>
          <w:tcPr>
            <w:tcW w:w="188" w:type="pct"/>
            <w:shd w:val="clear" w:color="auto" w:fill="auto"/>
          </w:tcPr>
          <w:p w14:paraId="20F8B71F" w14:textId="77777777" w:rsidR="00E624A8" w:rsidRPr="00BC2DB7" w:rsidRDefault="00E624A8" w:rsidP="00106ACD">
            <w:pPr>
              <w:pStyle w:val="Norm"/>
              <w:bidi w:val="0"/>
              <w:jc w:val="center"/>
              <w:rPr>
                <w:rFonts w:asciiTheme="minorBidi" w:hAnsiTheme="minorBidi" w:cstheme="minorBidi"/>
                <w:b/>
                <w:bCs/>
                <w:rtl/>
              </w:rPr>
            </w:pPr>
            <w:permStart w:id="1961497356" w:edGrp="everyone" w:colFirst="0" w:colLast="0"/>
            <w:permStart w:id="1696103468" w:edGrp="everyone" w:colFirst="1" w:colLast="1"/>
            <w:permStart w:id="1169758457" w:edGrp="everyone" w:colFirst="2" w:colLast="2"/>
            <w:permStart w:id="1123686883" w:edGrp="everyone" w:colFirst="3" w:colLast="3"/>
            <w:permStart w:id="364719493" w:edGrp="everyone" w:colFirst="4" w:colLast="4"/>
            <w:permStart w:id="12133601" w:edGrp="everyone" w:colFirst="5" w:colLast="5"/>
            <w:permStart w:id="599677665" w:edGrp="everyone" w:colFirst="6" w:colLast="6"/>
            <w:permStart w:id="74413951" w:edGrp="everyone" w:colFirst="7" w:colLast="7"/>
            <w:permEnd w:id="1967407341"/>
            <w:permEnd w:id="2089617140"/>
            <w:permEnd w:id="2000094294"/>
            <w:permEnd w:id="1796095672"/>
            <w:permEnd w:id="617303996"/>
            <w:permEnd w:id="1642741696"/>
            <w:permEnd w:id="971841879"/>
            <w:permEnd w:id="958792781"/>
            <w:r>
              <w:rPr>
                <w:rFonts w:asciiTheme="minorBidi" w:hAnsiTheme="minorBidi" w:cstheme="minorBidi" w:hint="cs"/>
                <w:b/>
                <w:bCs/>
                <w:rtl/>
              </w:rPr>
              <w:t>3</w:t>
            </w:r>
          </w:p>
        </w:tc>
        <w:tc>
          <w:tcPr>
            <w:tcW w:w="1217" w:type="pct"/>
            <w:shd w:val="clear" w:color="auto" w:fill="auto"/>
            <w:tcMar>
              <w:right w:w="57" w:type="dxa"/>
            </w:tcMar>
            <w:vAlign w:val="center"/>
          </w:tcPr>
          <w:p w14:paraId="0095F4C9" w14:textId="77777777" w:rsidR="00E624A8" w:rsidRPr="00BC2DB7" w:rsidRDefault="00E624A8" w:rsidP="00106ACD">
            <w:pPr>
              <w:pStyle w:val="TableCell"/>
              <w:rPr>
                <w:rtl/>
              </w:rPr>
            </w:pPr>
          </w:p>
        </w:tc>
        <w:tc>
          <w:tcPr>
            <w:tcW w:w="1217" w:type="pct"/>
            <w:shd w:val="clear" w:color="auto" w:fill="auto"/>
            <w:vAlign w:val="center"/>
          </w:tcPr>
          <w:p w14:paraId="13DC724D" w14:textId="77777777" w:rsidR="00E624A8" w:rsidRPr="00BC2DB7" w:rsidRDefault="00E624A8" w:rsidP="00106ACD">
            <w:pPr>
              <w:pStyle w:val="TableCell"/>
              <w:rPr>
                <w:rtl/>
              </w:rPr>
            </w:pPr>
          </w:p>
        </w:tc>
        <w:tc>
          <w:tcPr>
            <w:tcW w:w="594" w:type="pct"/>
            <w:shd w:val="clear" w:color="auto" w:fill="FFFFFF" w:themeFill="background1"/>
            <w:vAlign w:val="center"/>
          </w:tcPr>
          <w:p w14:paraId="0B19BF0E" w14:textId="77777777" w:rsidR="00E624A8" w:rsidRPr="00E444D6" w:rsidRDefault="00E624A8" w:rsidP="00106ACD">
            <w:pPr>
              <w:pStyle w:val="Norm"/>
              <w:bidi w:val="0"/>
              <w:jc w:val="center"/>
              <w:rPr>
                <w:rStyle w:val="Field11"/>
                <w:rtl/>
              </w:rPr>
            </w:pPr>
          </w:p>
        </w:tc>
        <w:tc>
          <w:tcPr>
            <w:tcW w:w="597" w:type="pct"/>
            <w:shd w:val="clear" w:color="auto" w:fill="FFFFFF" w:themeFill="background1"/>
            <w:tcMar>
              <w:right w:w="28" w:type="dxa"/>
            </w:tcMar>
            <w:vAlign w:val="center"/>
          </w:tcPr>
          <w:p w14:paraId="75C33B36" w14:textId="77777777" w:rsidR="00E624A8" w:rsidRPr="00E444D6" w:rsidRDefault="00E624A8" w:rsidP="00106ACD">
            <w:pPr>
              <w:pStyle w:val="Norm"/>
              <w:bidi w:val="0"/>
              <w:jc w:val="center"/>
              <w:rPr>
                <w:rStyle w:val="Field11"/>
                <w:rtl/>
              </w:rPr>
            </w:pPr>
          </w:p>
        </w:tc>
        <w:tc>
          <w:tcPr>
            <w:tcW w:w="594" w:type="pct"/>
            <w:shd w:val="clear" w:color="auto" w:fill="FFFFFF" w:themeFill="background1"/>
            <w:tcMar>
              <w:right w:w="28" w:type="dxa"/>
            </w:tcMar>
            <w:vAlign w:val="center"/>
          </w:tcPr>
          <w:p w14:paraId="5DC374DF" w14:textId="77777777" w:rsidR="00E624A8" w:rsidRPr="00E444D6" w:rsidRDefault="00E624A8" w:rsidP="00106ACD">
            <w:pPr>
              <w:pStyle w:val="Norm"/>
              <w:bidi w:val="0"/>
              <w:jc w:val="center"/>
              <w:rPr>
                <w:rStyle w:val="Field11"/>
                <w:rtl/>
              </w:rPr>
            </w:pPr>
          </w:p>
        </w:tc>
        <w:tc>
          <w:tcPr>
            <w:tcW w:w="593" w:type="pct"/>
            <w:shd w:val="clear" w:color="auto" w:fill="FFFFFF" w:themeFill="background1"/>
            <w:tcMar>
              <w:right w:w="28" w:type="dxa"/>
            </w:tcMar>
            <w:vAlign w:val="center"/>
          </w:tcPr>
          <w:p w14:paraId="2E6786F9" w14:textId="77777777" w:rsidR="00E624A8" w:rsidRPr="00E444D6" w:rsidRDefault="00E624A8" w:rsidP="00106ACD">
            <w:pPr>
              <w:pStyle w:val="Norm"/>
              <w:bidi w:val="0"/>
              <w:jc w:val="center"/>
              <w:rPr>
                <w:rStyle w:val="Field11"/>
                <w:rtl/>
              </w:rPr>
            </w:pPr>
          </w:p>
        </w:tc>
      </w:tr>
      <w:bookmarkEnd w:id="125"/>
      <w:permEnd w:id="1961497356"/>
      <w:permEnd w:id="1696103468"/>
      <w:permEnd w:id="1169758457"/>
      <w:permEnd w:id="1123686883"/>
      <w:permEnd w:id="364719493"/>
      <w:permEnd w:id="12133601"/>
      <w:permEnd w:id="599677665"/>
      <w:permEnd w:id="74413951"/>
    </w:tbl>
    <w:p w14:paraId="44A71A16" w14:textId="77777777" w:rsidR="00E624A8" w:rsidRPr="00EA3981" w:rsidRDefault="00E624A8" w:rsidP="00E624A8">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מחקר ומקורותיו (אלפי ₪) "/>
      </w:tblPr>
      <w:tblGrid>
        <w:gridCol w:w="405"/>
        <w:gridCol w:w="5241"/>
        <w:gridCol w:w="1279"/>
        <w:gridCol w:w="1286"/>
        <w:gridCol w:w="1279"/>
        <w:gridCol w:w="1277"/>
      </w:tblGrid>
      <w:tr w:rsidR="00E624A8" w:rsidRPr="00A62871" w14:paraId="3AE30E3D" w14:textId="77777777" w:rsidTr="00106ACD">
        <w:trPr>
          <w:trHeight w:hRule="exact" w:val="255"/>
          <w:jc w:val="center"/>
        </w:trPr>
        <w:tc>
          <w:tcPr>
            <w:tcW w:w="188" w:type="pct"/>
            <w:shd w:val="clear" w:color="auto" w:fill="BFBFBF"/>
          </w:tcPr>
          <w:p w14:paraId="59A0895E" w14:textId="77777777" w:rsidR="00E624A8" w:rsidRDefault="00E624A8" w:rsidP="00106ACD">
            <w:pPr>
              <w:pStyle w:val="Norm"/>
              <w:bidi w:val="0"/>
              <w:jc w:val="center"/>
              <w:rPr>
                <w:rFonts w:asciiTheme="minorBidi" w:hAnsiTheme="minorBidi" w:cstheme="minorBidi"/>
                <w:b/>
                <w:bCs/>
                <w:rtl/>
              </w:rPr>
            </w:pPr>
            <w:bookmarkStart w:id="126" w:name="table_mosdot_hamechkar_tail"/>
            <w:permStart w:id="2037798827" w:edGrp="everyone" w:colFirst="2" w:colLast="2"/>
            <w:permStart w:id="2037253533" w:edGrp="everyone" w:colFirst="4" w:colLast="4"/>
            <w:r>
              <w:rPr>
                <w:rFonts w:asciiTheme="minorBidi" w:hAnsiTheme="minorBidi" w:cstheme="minorBidi" w:hint="cs"/>
                <w:b/>
                <w:bCs/>
                <w:rtl/>
              </w:rPr>
              <w:t>#</w:t>
            </w:r>
          </w:p>
        </w:tc>
        <w:tc>
          <w:tcPr>
            <w:tcW w:w="2434" w:type="pct"/>
            <w:shd w:val="clear" w:color="auto" w:fill="BFBFBF"/>
            <w:tcMar>
              <w:right w:w="57" w:type="dxa"/>
            </w:tcMar>
            <w:vAlign w:val="center"/>
          </w:tcPr>
          <w:p w14:paraId="7EC2D102" w14:textId="77777777" w:rsidR="00E624A8" w:rsidRPr="00BC2DB7" w:rsidRDefault="00E624A8" w:rsidP="00106ACD">
            <w:pPr>
              <w:pStyle w:val="TableCell"/>
              <w:jc w:val="center"/>
              <w:rPr>
                <w:rtl/>
              </w:rPr>
            </w:pPr>
            <w:r w:rsidRPr="00BC2DB7">
              <w:rPr>
                <w:rFonts w:asciiTheme="minorBidi" w:hAnsiTheme="minorBidi" w:cstheme="minorBidi" w:hint="cs"/>
                <w:b/>
                <w:bCs/>
                <w:rtl/>
              </w:rPr>
              <w:t>סה"כ</w:t>
            </w:r>
          </w:p>
        </w:tc>
        <w:tc>
          <w:tcPr>
            <w:tcW w:w="594" w:type="pct"/>
            <w:shd w:val="clear" w:color="auto" w:fill="BFBFBF"/>
            <w:vAlign w:val="center"/>
          </w:tcPr>
          <w:p w14:paraId="12D92F38" w14:textId="77777777" w:rsidR="00E624A8" w:rsidRPr="00E444D6" w:rsidRDefault="00E624A8" w:rsidP="00106ACD">
            <w:pPr>
              <w:pStyle w:val="Norm"/>
              <w:bidi w:val="0"/>
              <w:jc w:val="center"/>
              <w:rPr>
                <w:rStyle w:val="Field11"/>
                <w:rtl/>
              </w:rPr>
            </w:pPr>
          </w:p>
        </w:tc>
        <w:tc>
          <w:tcPr>
            <w:tcW w:w="597" w:type="pct"/>
            <w:shd w:val="clear" w:color="auto" w:fill="BFBFBF"/>
            <w:tcMar>
              <w:right w:w="28" w:type="dxa"/>
            </w:tcMar>
            <w:vAlign w:val="center"/>
          </w:tcPr>
          <w:p w14:paraId="30F523A1" w14:textId="77777777" w:rsidR="00E624A8" w:rsidRPr="00E444D6" w:rsidRDefault="00E624A8" w:rsidP="00106ACD">
            <w:pPr>
              <w:pStyle w:val="Norm"/>
              <w:bidi w:val="0"/>
              <w:jc w:val="center"/>
              <w:rPr>
                <w:rStyle w:val="Field11"/>
                <w:rtl/>
              </w:rPr>
            </w:pPr>
            <w:r w:rsidRPr="00936884">
              <w:rPr>
                <w:rFonts w:asciiTheme="minorBidi" w:hAnsiTheme="minorBidi" w:cstheme="minorBidi" w:hint="cs"/>
                <w:b/>
                <w:bCs/>
                <w:rtl/>
              </w:rPr>
              <w:t>100%</w:t>
            </w:r>
          </w:p>
        </w:tc>
        <w:tc>
          <w:tcPr>
            <w:tcW w:w="594" w:type="pct"/>
            <w:shd w:val="clear" w:color="auto" w:fill="BFBFBF"/>
            <w:tcMar>
              <w:right w:w="28" w:type="dxa"/>
            </w:tcMar>
            <w:vAlign w:val="center"/>
          </w:tcPr>
          <w:p w14:paraId="47649860" w14:textId="77777777" w:rsidR="00E624A8" w:rsidRPr="00E444D6" w:rsidRDefault="00E624A8" w:rsidP="00106ACD">
            <w:pPr>
              <w:pStyle w:val="Norm"/>
              <w:bidi w:val="0"/>
              <w:jc w:val="center"/>
              <w:rPr>
                <w:rStyle w:val="Field11"/>
                <w:rtl/>
              </w:rPr>
            </w:pPr>
          </w:p>
        </w:tc>
        <w:tc>
          <w:tcPr>
            <w:tcW w:w="593" w:type="pct"/>
            <w:shd w:val="clear" w:color="auto" w:fill="BFBFBF"/>
            <w:tcMar>
              <w:right w:w="28" w:type="dxa"/>
            </w:tcMar>
            <w:vAlign w:val="center"/>
          </w:tcPr>
          <w:p w14:paraId="79368040" w14:textId="77777777" w:rsidR="00E624A8" w:rsidRPr="00E444D6" w:rsidRDefault="00E624A8" w:rsidP="00106ACD">
            <w:pPr>
              <w:pStyle w:val="Norm"/>
              <w:bidi w:val="0"/>
              <w:jc w:val="center"/>
              <w:rPr>
                <w:rStyle w:val="Field11"/>
                <w:rtl/>
              </w:rPr>
            </w:pPr>
            <w:r w:rsidRPr="00936884">
              <w:rPr>
                <w:rFonts w:asciiTheme="minorBidi" w:hAnsiTheme="minorBidi" w:cstheme="minorBidi" w:hint="cs"/>
                <w:b/>
                <w:bCs/>
                <w:rtl/>
              </w:rPr>
              <w:t>100%</w:t>
            </w:r>
          </w:p>
        </w:tc>
      </w:tr>
      <w:bookmarkEnd w:id="126"/>
      <w:permEnd w:id="2037798827"/>
      <w:permEnd w:id="2037253533"/>
    </w:tbl>
    <w:p w14:paraId="33A5FEB8" w14:textId="77777777" w:rsidR="00E624A8" w:rsidRDefault="00E624A8" w:rsidP="00E624A8">
      <w:pPr>
        <w:pStyle w:val="Norm"/>
        <w:rPr>
          <w:rtl/>
        </w:rPr>
      </w:pPr>
    </w:p>
    <w:p w14:paraId="0229BA68" w14:textId="77777777" w:rsidR="00E624A8" w:rsidRDefault="00E624A8" w:rsidP="00E624A8">
      <w:pPr>
        <w:pStyle w:val="Heading2"/>
        <w:framePr w:wrap="notBeside"/>
        <w:rPr>
          <w:rtl/>
        </w:rPr>
      </w:pPr>
      <w:r>
        <w:rPr>
          <w:rFonts w:hint="cs"/>
          <w:rtl/>
        </w:rPr>
        <w:t>סיכום כלל התוכנית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Caption w:val="תקציב המחקר ומקורותיו (אלפי ₪) "/>
      </w:tblPr>
      <w:tblGrid>
        <w:gridCol w:w="3589"/>
        <w:gridCol w:w="3590"/>
        <w:gridCol w:w="3588"/>
      </w:tblGrid>
      <w:tr w:rsidR="00E624A8" w:rsidRPr="00A62871" w14:paraId="6ECCB805" w14:textId="77777777" w:rsidTr="00106ACD">
        <w:trPr>
          <w:trHeight w:hRule="exact" w:val="255"/>
          <w:jc w:val="center"/>
        </w:trPr>
        <w:tc>
          <w:tcPr>
            <w:tcW w:w="1667" w:type="pct"/>
            <w:shd w:val="clear" w:color="auto" w:fill="BFBFBF"/>
            <w:tcMar>
              <w:right w:w="57" w:type="dxa"/>
            </w:tcMar>
            <w:vAlign w:val="center"/>
          </w:tcPr>
          <w:p w14:paraId="15E0C7EE" w14:textId="77777777" w:rsidR="00E624A8" w:rsidRPr="00BC2DB7" w:rsidRDefault="00E624A8" w:rsidP="00106ACD">
            <w:pPr>
              <w:pStyle w:val="TableTitle"/>
              <w:rPr>
                <w:rtl/>
              </w:rPr>
            </w:pPr>
            <w:bookmarkStart w:id="127" w:name="table_sikum_clal_hatochnit"/>
            <w:r>
              <w:rPr>
                <w:rFonts w:hint="cs"/>
                <w:rtl/>
              </w:rPr>
              <w:t>מוסדות המחקר (₪)</w:t>
            </w:r>
          </w:p>
        </w:tc>
        <w:tc>
          <w:tcPr>
            <w:tcW w:w="1667" w:type="pct"/>
            <w:shd w:val="clear" w:color="auto" w:fill="BFBFBF"/>
            <w:vAlign w:val="center"/>
          </w:tcPr>
          <w:p w14:paraId="6B62A604" w14:textId="77777777" w:rsidR="00E624A8" w:rsidRPr="00BC2DB7" w:rsidRDefault="00E624A8" w:rsidP="00106ACD">
            <w:pPr>
              <w:pStyle w:val="TableTitle"/>
              <w:rPr>
                <w:rtl/>
              </w:rPr>
            </w:pPr>
            <w:r>
              <w:rPr>
                <w:rFonts w:hint="cs"/>
                <w:rtl/>
              </w:rPr>
              <w:t>תאגידים (₪)</w:t>
            </w:r>
          </w:p>
        </w:tc>
        <w:tc>
          <w:tcPr>
            <w:tcW w:w="1667" w:type="pct"/>
            <w:shd w:val="clear" w:color="auto" w:fill="BFBFBF"/>
            <w:vAlign w:val="center"/>
          </w:tcPr>
          <w:p w14:paraId="4287CCE8" w14:textId="77777777" w:rsidR="00E624A8" w:rsidRPr="00E444D6" w:rsidRDefault="00E624A8" w:rsidP="00106ACD">
            <w:pPr>
              <w:pStyle w:val="TableTitle"/>
              <w:rPr>
                <w:rStyle w:val="Field11"/>
                <w:rtl/>
              </w:rPr>
            </w:pPr>
            <w:r>
              <w:rPr>
                <w:rStyle w:val="Field11"/>
                <w:rFonts w:hint="cs"/>
                <w:rtl/>
              </w:rPr>
              <w:t>סה"כ (₪)</w:t>
            </w:r>
          </w:p>
        </w:tc>
      </w:tr>
      <w:tr w:rsidR="00E624A8" w:rsidRPr="00A62871" w14:paraId="52B00074" w14:textId="77777777" w:rsidTr="00106ACD">
        <w:trPr>
          <w:trHeight w:hRule="exact" w:val="255"/>
          <w:jc w:val="center"/>
        </w:trPr>
        <w:tc>
          <w:tcPr>
            <w:tcW w:w="1667" w:type="pct"/>
            <w:shd w:val="clear" w:color="auto" w:fill="auto"/>
            <w:tcMar>
              <w:right w:w="57" w:type="dxa"/>
            </w:tcMar>
            <w:vAlign w:val="center"/>
          </w:tcPr>
          <w:p w14:paraId="3EBC8C8E" w14:textId="77777777" w:rsidR="00E624A8" w:rsidRDefault="00E624A8" w:rsidP="00106ACD">
            <w:pPr>
              <w:pStyle w:val="TableCell"/>
              <w:jc w:val="center"/>
              <w:rPr>
                <w:rtl/>
              </w:rPr>
            </w:pPr>
            <w:permStart w:id="1770016688" w:edGrp="everyone" w:colFirst="0" w:colLast="0"/>
            <w:permStart w:id="692596596" w:edGrp="everyone" w:colFirst="1" w:colLast="1"/>
            <w:permStart w:id="663910428" w:edGrp="everyone" w:colFirst="2" w:colLast="2"/>
          </w:p>
        </w:tc>
        <w:tc>
          <w:tcPr>
            <w:tcW w:w="1667" w:type="pct"/>
            <w:shd w:val="clear" w:color="auto" w:fill="auto"/>
            <w:vAlign w:val="center"/>
          </w:tcPr>
          <w:p w14:paraId="6268FD6C" w14:textId="77777777" w:rsidR="00E624A8" w:rsidRDefault="00E624A8" w:rsidP="00106ACD">
            <w:pPr>
              <w:pStyle w:val="TableCell"/>
              <w:jc w:val="center"/>
              <w:rPr>
                <w:rtl/>
              </w:rPr>
            </w:pPr>
          </w:p>
        </w:tc>
        <w:tc>
          <w:tcPr>
            <w:tcW w:w="1667" w:type="pct"/>
            <w:shd w:val="clear" w:color="auto" w:fill="FFFFFF" w:themeFill="background1"/>
            <w:vAlign w:val="center"/>
          </w:tcPr>
          <w:p w14:paraId="70CF1044" w14:textId="77777777" w:rsidR="00E624A8" w:rsidRDefault="00E624A8" w:rsidP="00106ACD">
            <w:pPr>
              <w:pStyle w:val="TableCell"/>
              <w:jc w:val="center"/>
              <w:rPr>
                <w:rStyle w:val="Field11"/>
                <w:rtl/>
              </w:rPr>
            </w:pPr>
          </w:p>
        </w:tc>
      </w:tr>
      <w:bookmarkEnd w:id="127"/>
      <w:permEnd w:id="1770016688"/>
      <w:permEnd w:id="692596596"/>
      <w:permEnd w:id="663910428"/>
    </w:tbl>
    <w:p w14:paraId="450E56CE" w14:textId="77777777" w:rsidR="00E624A8" w:rsidRPr="00F47BE6" w:rsidRDefault="00E624A8" w:rsidP="00E624A8">
      <w:pPr>
        <w:pStyle w:val="Norm"/>
        <w:rPr>
          <w:rtl/>
        </w:rPr>
      </w:pPr>
    </w:p>
    <w:p w14:paraId="489C79B5" w14:textId="77777777" w:rsidR="00E624A8" w:rsidRPr="00AE711D" w:rsidRDefault="00E624A8" w:rsidP="00E624A8">
      <w:pPr>
        <w:pStyle w:val="Heading1"/>
        <w:pageBreakBefore/>
        <w:framePr w:wrap="notBeside"/>
        <w:rPr>
          <w:rtl/>
        </w:rPr>
      </w:pPr>
      <w:bookmarkStart w:id="128" w:name="_Toc94519685"/>
      <w:r w:rsidRPr="00AE711D">
        <w:rPr>
          <w:rtl/>
        </w:rPr>
        <w:t>נספחים</w:t>
      </w:r>
      <w:r>
        <w:rPr>
          <w:rtl/>
        </w:rPr>
        <w:t xml:space="preserve"> </w:t>
      </w:r>
      <w:r w:rsidRPr="00AE711D">
        <w:rPr>
          <w:rtl/>
        </w:rPr>
        <w:t>(לשימוש</w:t>
      </w:r>
      <w:r>
        <w:rPr>
          <w:rtl/>
        </w:rPr>
        <w:t xml:space="preserve"> </w:t>
      </w:r>
      <w:r w:rsidRPr="00AE711D">
        <w:rPr>
          <w:rtl/>
        </w:rPr>
        <w:t>מגיש</w:t>
      </w:r>
      <w:r>
        <w:rPr>
          <w:rtl/>
        </w:rPr>
        <w:t xml:space="preserve"> </w:t>
      </w:r>
      <w:r w:rsidRPr="00AE711D">
        <w:rPr>
          <w:rtl/>
        </w:rPr>
        <w:t>הבקשה)</w:t>
      </w:r>
      <w:bookmarkEnd w:id="128"/>
    </w:p>
    <w:p w14:paraId="35F5F56A" w14:textId="77777777" w:rsidR="00E624A8" w:rsidRPr="00311210" w:rsidRDefault="00E624A8" w:rsidP="00E624A8">
      <w:pPr>
        <w:pStyle w:val="Norm"/>
        <w:rPr>
          <w:sz w:val="6"/>
          <w:szCs w:val="6"/>
          <w:rtl/>
        </w:rPr>
      </w:pPr>
    </w:p>
    <w:p w14:paraId="37D4A31F" w14:textId="77777777" w:rsidR="00E624A8" w:rsidRPr="00311210" w:rsidRDefault="00E624A8" w:rsidP="00E624A8">
      <w:pPr>
        <w:pStyle w:val="Norm"/>
      </w:pPr>
      <w:permStart w:id="207101726" w:edGrp="everyone"/>
      <w:r w:rsidRPr="00311210">
        <w:rPr>
          <w:rtl/>
        </w:rPr>
        <w:t>הזן טקסט כאן...</w:t>
      </w:r>
    </w:p>
    <w:permEnd w:id="207101726"/>
    <w:p w14:paraId="7382BE44" w14:textId="77777777" w:rsidR="00E624A8" w:rsidRPr="00311210" w:rsidRDefault="00E624A8" w:rsidP="00E624A8">
      <w:pPr>
        <w:pStyle w:val="Norm"/>
        <w:rPr>
          <w:rtl/>
        </w:rPr>
      </w:pPr>
    </w:p>
    <w:p w14:paraId="79CA2704" w14:textId="77777777" w:rsidR="00E624A8" w:rsidRPr="00311210" w:rsidRDefault="00E624A8" w:rsidP="00E624A8">
      <w:pPr>
        <w:pStyle w:val="Norm"/>
        <w:rPr>
          <w:sz w:val="6"/>
          <w:szCs w:val="6"/>
          <w:rtl/>
        </w:rPr>
      </w:pPr>
    </w:p>
    <w:p w14:paraId="1C09EF34" w14:textId="4F1357F0" w:rsidR="00196EF5" w:rsidRPr="00196EF5" w:rsidRDefault="00196EF5" w:rsidP="00196EF5">
      <w:pPr>
        <w:pStyle w:val="Norm"/>
        <w:rPr>
          <w:rtl/>
        </w:rPr>
      </w:pPr>
    </w:p>
    <w:sectPr w:rsidR="00196EF5" w:rsidRPr="00196EF5" w:rsidSect="003252C0">
      <w:footerReference w:type="default" r:id="rId10"/>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34F8D" w14:textId="77777777" w:rsidR="00586E07" w:rsidRDefault="00586E07" w:rsidP="00BF2C64">
      <w:r>
        <w:separator/>
      </w:r>
    </w:p>
    <w:p w14:paraId="18AFAEAA" w14:textId="77777777" w:rsidR="00586E07" w:rsidRDefault="00586E07"/>
  </w:endnote>
  <w:endnote w:type="continuationSeparator" w:id="0">
    <w:p w14:paraId="0B695691" w14:textId="77777777" w:rsidR="00586E07" w:rsidRDefault="00586E07" w:rsidP="00BF2C64">
      <w:r>
        <w:continuationSeparator/>
      </w:r>
    </w:p>
    <w:p w14:paraId="632AA388" w14:textId="77777777" w:rsidR="00586E07" w:rsidRDefault="00586E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7A21E7" w:rsidRPr="00BC720C" w:rsidRDefault="007A21E7" w:rsidP="00FE1608">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7A21E7" w:rsidRDefault="007A21E7" w:rsidP="00FE1608">
        <w:pPr>
          <w:bidi w:val="0"/>
          <w:rPr>
            <w:noProof/>
            <w:color w:val="808080" w:themeColor="background1" w:themeShade="80"/>
            <w:sz w:val="16"/>
            <w:szCs w:val="16"/>
            <w:rtl/>
          </w:rPr>
        </w:pPr>
      </w:p>
      <w:p w14:paraId="5F48452E" w14:textId="77777777" w:rsidR="007A21E7" w:rsidRPr="00FE1608" w:rsidRDefault="00D26917" w:rsidP="00FE1608">
        <w:pP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AB292" w14:textId="77777777" w:rsidR="00586E07" w:rsidRDefault="00586E07" w:rsidP="00BF2C64">
      <w:r>
        <w:separator/>
      </w:r>
    </w:p>
    <w:p w14:paraId="58516314" w14:textId="77777777" w:rsidR="00586E07" w:rsidRDefault="00586E07"/>
  </w:footnote>
  <w:footnote w:type="continuationSeparator" w:id="0">
    <w:p w14:paraId="177BF129" w14:textId="77777777" w:rsidR="00586E07" w:rsidRDefault="00586E07" w:rsidP="00BF2C64">
      <w:r>
        <w:continuationSeparator/>
      </w:r>
    </w:p>
    <w:p w14:paraId="08DF7722" w14:textId="77777777" w:rsidR="00586E07" w:rsidRDefault="00586E0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0A91D4D"/>
    <w:multiLevelType w:val="multilevel"/>
    <w:tmpl w:val="51FE1694"/>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4"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5"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6" w15:restartNumberingAfterBreak="0">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1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4"/>
  </w:num>
  <w:num w:numId="15">
    <w:abstractNumId w:val="16"/>
  </w:num>
  <w:num w:numId="16">
    <w:abstractNumId w:val="10"/>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removePersonalInformation/>
  <w:removeDateAndTime/>
  <w:doNotDisplayPageBoundaries/>
  <w:displayBackgroundShape/>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ecaaZgrVAC80XVMo/xqIBdhDKYg31rZzpZ/svNORBFUVWI+cYsvpvAqdzomEaRUdW6imbwTpOFNm2PLK1Y9Ppw==" w:salt="YqBMm6R7f7OrE0z7LCjHQw=="/>
  <w:styleLockTheme/>
  <w:styleLockQFSet/>
  <w:defaultTabStop w:val="397"/>
  <w:drawingGridHorizontalSpacing w:val="57"/>
  <w:drawingGridVerticalSpacing w:val="57"/>
  <w:characterSpacingControl w:val="doNotCompress"/>
  <w:hdrShapeDefaults>
    <o:shapedefaults v:ext="edit" spidmax="2050">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171E"/>
    <w:rsid w:val="00003F89"/>
    <w:rsid w:val="000052BC"/>
    <w:rsid w:val="000053EB"/>
    <w:rsid w:val="0000548E"/>
    <w:rsid w:val="00006B4F"/>
    <w:rsid w:val="00011AC7"/>
    <w:rsid w:val="000124AA"/>
    <w:rsid w:val="00014C5B"/>
    <w:rsid w:val="000150A3"/>
    <w:rsid w:val="0002045D"/>
    <w:rsid w:val="00020867"/>
    <w:rsid w:val="00021D4A"/>
    <w:rsid w:val="00021FEA"/>
    <w:rsid w:val="00022ED6"/>
    <w:rsid w:val="000248D3"/>
    <w:rsid w:val="0002720F"/>
    <w:rsid w:val="00027362"/>
    <w:rsid w:val="00027BD1"/>
    <w:rsid w:val="00030904"/>
    <w:rsid w:val="00030BD5"/>
    <w:rsid w:val="00031575"/>
    <w:rsid w:val="000327E0"/>
    <w:rsid w:val="0003296E"/>
    <w:rsid w:val="00033B0B"/>
    <w:rsid w:val="00034366"/>
    <w:rsid w:val="000343F3"/>
    <w:rsid w:val="00034449"/>
    <w:rsid w:val="00034AA0"/>
    <w:rsid w:val="00036326"/>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3C97"/>
    <w:rsid w:val="00053D8D"/>
    <w:rsid w:val="00054736"/>
    <w:rsid w:val="0005496E"/>
    <w:rsid w:val="00054EBE"/>
    <w:rsid w:val="0005796D"/>
    <w:rsid w:val="00060C12"/>
    <w:rsid w:val="00061863"/>
    <w:rsid w:val="00062123"/>
    <w:rsid w:val="00062A03"/>
    <w:rsid w:val="00063FE3"/>
    <w:rsid w:val="00064C46"/>
    <w:rsid w:val="00065524"/>
    <w:rsid w:val="00071468"/>
    <w:rsid w:val="00072CD7"/>
    <w:rsid w:val="0007579C"/>
    <w:rsid w:val="00075881"/>
    <w:rsid w:val="0007710A"/>
    <w:rsid w:val="00077B55"/>
    <w:rsid w:val="00077D09"/>
    <w:rsid w:val="00080E70"/>
    <w:rsid w:val="0008288C"/>
    <w:rsid w:val="00083808"/>
    <w:rsid w:val="00083AAC"/>
    <w:rsid w:val="00083AF2"/>
    <w:rsid w:val="00087253"/>
    <w:rsid w:val="00087A90"/>
    <w:rsid w:val="00090F83"/>
    <w:rsid w:val="000917E0"/>
    <w:rsid w:val="00091AE5"/>
    <w:rsid w:val="000925E0"/>
    <w:rsid w:val="000928AD"/>
    <w:rsid w:val="00092B26"/>
    <w:rsid w:val="00093FB0"/>
    <w:rsid w:val="00094130"/>
    <w:rsid w:val="00094ED2"/>
    <w:rsid w:val="0009555C"/>
    <w:rsid w:val="00095CD9"/>
    <w:rsid w:val="000A03AF"/>
    <w:rsid w:val="000A408C"/>
    <w:rsid w:val="000A4DB4"/>
    <w:rsid w:val="000A5411"/>
    <w:rsid w:val="000A6101"/>
    <w:rsid w:val="000A6C8B"/>
    <w:rsid w:val="000A72E9"/>
    <w:rsid w:val="000A76E9"/>
    <w:rsid w:val="000A7F05"/>
    <w:rsid w:val="000B00A9"/>
    <w:rsid w:val="000B18FA"/>
    <w:rsid w:val="000B242C"/>
    <w:rsid w:val="000B2459"/>
    <w:rsid w:val="000B3276"/>
    <w:rsid w:val="000B3D87"/>
    <w:rsid w:val="000B4492"/>
    <w:rsid w:val="000B4818"/>
    <w:rsid w:val="000B48DB"/>
    <w:rsid w:val="000B66F5"/>
    <w:rsid w:val="000B79D4"/>
    <w:rsid w:val="000B7F67"/>
    <w:rsid w:val="000C0019"/>
    <w:rsid w:val="000C062F"/>
    <w:rsid w:val="000C0A12"/>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5863"/>
    <w:rsid w:val="000D7E11"/>
    <w:rsid w:val="000E053B"/>
    <w:rsid w:val="000E49E8"/>
    <w:rsid w:val="000E522C"/>
    <w:rsid w:val="000E5AB6"/>
    <w:rsid w:val="000E7828"/>
    <w:rsid w:val="000E7AC5"/>
    <w:rsid w:val="000F1285"/>
    <w:rsid w:val="000F17B1"/>
    <w:rsid w:val="000F3A41"/>
    <w:rsid w:val="000F4552"/>
    <w:rsid w:val="000F5C9C"/>
    <w:rsid w:val="000F61D6"/>
    <w:rsid w:val="000F687B"/>
    <w:rsid w:val="000F6A79"/>
    <w:rsid w:val="000F705B"/>
    <w:rsid w:val="000F72B0"/>
    <w:rsid w:val="000F7F89"/>
    <w:rsid w:val="001001A2"/>
    <w:rsid w:val="00100293"/>
    <w:rsid w:val="00100D67"/>
    <w:rsid w:val="00100EA5"/>
    <w:rsid w:val="001033CB"/>
    <w:rsid w:val="001048B6"/>
    <w:rsid w:val="00104910"/>
    <w:rsid w:val="001073BA"/>
    <w:rsid w:val="00107E95"/>
    <w:rsid w:val="00110B4C"/>
    <w:rsid w:val="00110E2A"/>
    <w:rsid w:val="00111A24"/>
    <w:rsid w:val="00111BF0"/>
    <w:rsid w:val="00113FB1"/>
    <w:rsid w:val="00115E12"/>
    <w:rsid w:val="001179D3"/>
    <w:rsid w:val="00117DCA"/>
    <w:rsid w:val="001214BF"/>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4035E"/>
    <w:rsid w:val="0014101C"/>
    <w:rsid w:val="001412A6"/>
    <w:rsid w:val="0014181A"/>
    <w:rsid w:val="00141EF9"/>
    <w:rsid w:val="001420A6"/>
    <w:rsid w:val="00144114"/>
    <w:rsid w:val="00144323"/>
    <w:rsid w:val="001448CF"/>
    <w:rsid w:val="00145783"/>
    <w:rsid w:val="00145938"/>
    <w:rsid w:val="0014740A"/>
    <w:rsid w:val="00147977"/>
    <w:rsid w:val="001510EC"/>
    <w:rsid w:val="001523BF"/>
    <w:rsid w:val="00152DA0"/>
    <w:rsid w:val="00153A3D"/>
    <w:rsid w:val="00153BDC"/>
    <w:rsid w:val="001543EF"/>
    <w:rsid w:val="0015621B"/>
    <w:rsid w:val="00156F3E"/>
    <w:rsid w:val="001571AB"/>
    <w:rsid w:val="00157A6F"/>
    <w:rsid w:val="001609CC"/>
    <w:rsid w:val="00160F99"/>
    <w:rsid w:val="00163213"/>
    <w:rsid w:val="00163763"/>
    <w:rsid w:val="00163D22"/>
    <w:rsid w:val="001666ED"/>
    <w:rsid w:val="00166DE6"/>
    <w:rsid w:val="0017061F"/>
    <w:rsid w:val="00170679"/>
    <w:rsid w:val="001717CD"/>
    <w:rsid w:val="00171ACA"/>
    <w:rsid w:val="00172403"/>
    <w:rsid w:val="00172D95"/>
    <w:rsid w:val="0017349B"/>
    <w:rsid w:val="001745B9"/>
    <w:rsid w:val="00174B06"/>
    <w:rsid w:val="00175F2A"/>
    <w:rsid w:val="00176BAE"/>
    <w:rsid w:val="0017796E"/>
    <w:rsid w:val="00180F3C"/>
    <w:rsid w:val="0018139D"/>
    <w:rsid w:val="00182419"/>
    <w:rsid w:val="00182B76"/>
    <w:rsid w:val="00182EBC"/>
    <w:rsid w:val="0018301F"/>
    <w:rsid w:val="00183435"/>
    <w:rsid w:val="00183A0B"/>
    <w:rsid w:val="00184B3A"/>
    <w:rsid w:val="00184B42"/>
    <w:rsid w:val="001903FB"/>
    <w:rsid w:val="001909EE"/>
    <w:rsid w:val="00191508"/>
    <w:rsid w:val="001916C4"/>
    <w:rsid w:val="00192F68"/>
    <w:rsid w:val="00193C87"/>
    <w:rsid w:val="00194088"/>
    <w:rsid w:val="0019523E"/>
    <w:rsid w:val="00196EF5"/>
    <w:rsid w:val="00197E3F"/>
    <w:rsid w:val="001A202D"/>
    <w:rsid w:val="001A2466"/>
    <w:rsid w:val="001A3D59"/>
    <w:rsid w:val="001A49ED"/>
    <w:rsid w:val="001A54C6"/>
    <w:rsid w:val="001A6F3E"/>
    <w:rsid w:val="001B0E41"/>
    <w:rsid w:val="001B1750"/>
    <w:rsid w:val="001B342F"/>
    <w:rsid w:val="001B4CD7"/>
    <w:rsid w:val="001B6BF0"/>
    <w:rsid w:val="001B70D3"/>
    <w:rsid w:val="001C318B"/>
    <w:rsid w:val="001C51DF"/>
    <w:rsid w:val="001C5A95"/>
    <w:rsid w:val="001C69C6"/>
    <w:rsid w:val="001C744D"/>
    <w:rsid w:val="001C7556"/>
    <w:rsid w:val="001C793D"/>
    <w:rsid w:val="001D0931"/>
    <w:rsid w:val="001D0ABC"/>
    <w:rsid w:val="001D3E8A"/>
    <w:rsid w:val="001D4767"/>
    <w:rsid w:val="001D6BCF"/>
    <w:rsid w:val="001E0BC9"/>
    <w:rsid w:val="001E1014"/>
    <w:rsid w:val="001E1388"/>
    <w:rsid w:val="001E1D2C"/>
    <w:rsid w:val="001E42AA"/>
    <w:rsid w:val="001E4C3A"/>
    <w:rsid w:val="001E55F1"/>
    <w:rsid w:val="001E7DA4"/>
    <w:rsid w:val="001F2098"/>
    <w:rsid w:val="001F2433"/>
    <w:rsid w:val="001F3C00"/>
    <w:rsid w:val="001F4591"/>
    <w:rsid w:val="001F45D1"/>
    <w:rsid w:val="001F4D35"/>
    <w:rsid w:val="001F52F5"/>
    <w:rsid w:val="001F600F"/>
    <w:rsid w:val="001F73F4"/>
    <w:rsid w:val="00201CAE"/>
    <w:rsid w:val="0020217B"/>
    <w:rsid w:val="002025F6"/>
    <w:rsid w:val="00202E39"/>
    <w:rsid w:val="00203F31"/>
    <w:rsid w:val="002043B8"/>
    <w:rsid w:val="00204462"/>
    <w:rsid w:val="00204578"/>
    <w:rsid w:val="0020465E"/>
    <w:rsid w:val="002062E6"/>
    <w:rsid w:val="002069DE"/>
    <w:rsid w:val="00207A55"/>
    <w:rsid w:val="002118BB"/>
    <w:rsid w:val="002132A0"/>
    <w:rsid w:val="0021535D"/>
    <w:rsid w:val="00215C7D"/>
    <w:rsid w:val="00221850"/>
    <w:rsid w:val="00223E43"/>
    <w:rsid w:val="00224188"/>
    <w:rsid w:val="00224D45"/>
    <w:rsid w:val="00225F42"/>
    <w:rsid w:val="00226884"/>
    <w:rsid w:val="00227AE8"/>
    <w:rsid w:val="00227F1A"/>
    <w:rsid w:val="00230258"/>
    <w:rsid w:val="002319A2"/>
    <w:rsid w:val="00231A6B"/>
    <w:rsid w:val="00231CAC"/>
    <w:rsid w:val="00231CB1"/>
    <w:rsid w:val="00232C4D"/>
    <w:rsid w:val="002356BE"/>
    <w:rsid w:val="00235DD7"/>
    <w:rsid w:val="002366DE"/>
    <w:rsid w:val="002430CF"/>
    <w:rsid w:val="0024472C"/>
    <w:rsid w:val="002470C5"/>
    <w:rsid w:val="0025007E"/>
    <w:rsid w:val="00250634"/>
    <w:rsid w:val="00250716"/>
    <w:rsid w:val="00250744"/>
    <w:rsid w:val="00251701"/>
    <w:rsid w:val="002523B9"/>
    <w:rsid w:val="00252862"/>
    <w:rsid w:val="00252B67"/>
    <w:rsid w:val="0025399C"/>
    <w:rsid w:val="00253D1A"/>
    <w:rsid w:val="00255804"/>
    <w:rsid w:val="00255D89"/>
    <w:rsid w:val="002563DD"/>
    <w:rsid w:val="002574F2"/>
    <w:rsid w:val="00261EDA"/>
    <w:rsid w:val="00262EB1"/>
    <w:rsid w:val="00263162"/>
    <w:rsid w:val="00264FF0"/>
    <w:rsid w:val="00265134"/>
    <w:rsid w:val="00265BD6"/>
    <w:rsid w:val="0026613B"/>
    <w:rsid w:val="00266D2B"/>
    <w:rsid w:val="00272F7C"/>
    <w:rsid w:val="00273302"/>
    <w:rsid w:val="00273A68"/>
    <w:rsid w:val="00275DB3"/>
    <w:rsid w:val="00276492"/>
    <w:rsid w:val="00276801"/>
    <w:rsid w:val="00277E32"/>
    <w:rsid w:val="00280A8F"/>
    <w:rsid w:val="00281B28"/>
    <w:rsid w:val="002822C2"/>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9CB"/>
    <w:rsid w:val="00296501"/>
    <w:rsid w:val="002A03C6"/>
    <w:rsid w:val="002A12D8"/>
    <w:rsid w:val="002A33B3"/>
    <w:rsid w:val="002A3DDD"/>
    <w:rsid w:val="002A7ED1"/>
    <w:rsid w:val="002B055D"/>
    <w:rsid w:val="002B1C44"/>
    <w:rsid w:val="002B293F"/>
    <w:rsid w:val="002B480D"/>
    <w:rsid w:val="002B484A"/>
    <w:rsid w:val="002B4DFA"/>
    <w:rsid w:val="002C0FFB"/>
    <w:rsid w:val="002C191D"/>
    <w:rsid w:val="002C3A85"/>
    <w:rsid w:val="002C3B0E"/>
    <w:rsid w:val="002C3EF3"/>
    <w:rsid w:val="002C4B25"/>
    <w:rsid w:val="002C6DCB"/>
    <w:rsid w:val="002C764B"/>
    <w:rsid w:val="002C7DEB"/>
    <w:rsid w:val="002D1086"/>
    <w:rsid w:val="002D15B6"/>
    <w:rsid w:val="002D2E46"/>
    <w:rsid w:val="002D3E15"/>
    <w:rsid w:val="002D5FCB"/>
    <w:rsid w:val="002D72C1"/>
    <w:rsid w:val="002E0074"/>
    <w:rsid w:val="002E08A1"/>
    <w:rsid w:val="002E11B5"/>
    <w:rsid w:val="002E40A7"/>
    <w:rsid w:val="002E652C"/>
    <w:rsid w:val="002E690B"/>
    <w:rsid w:val="002E7056"/>
    <w:rsid w:val="002E7684"/>
    <w:rsid w:val="002E789D"/>
    <w:rsid w:val="002E7FE3"/>
    <w:rsid w:val="002F1189"/>
    <w:rsid w:val="002F21C3"/>
    <w:rsid w:val="002F2250"/>
    <w:rsid w:val="002F2934"/>
    <w:rsid w:val="002F4EFC"/>
    <w:rsid w:val="002F52CB"/>
    <w:rsid w:val="002F5337"/>
    <w:rsid w:val="002F65D5"/>
    <w:rsid w:val="002F6FDD"/>
    <w:rsid w:val="002F7BED"/>
    <w:rsid w:val="00300663"/>
    <w:rsid w:val="00300E08"/>
    <w:rsid w:val="0030184A"/>
    <w:rsid w:val="0030188E"/>
    <w:rsid w:val="0030399B"/>
    <w:rsid w:val="0030445D"/>
    <w:rsid w:val="00304522"/>
    <w:rsid w:val="003049DB"/>
    <w:rsid w:val="00305936"/>
    <w:rsid w:val="0030598D"/>
    <w:rsid w:val="003064BC"/>
    <w:rsid w:val="003074A6"/>
    <w:rsid w:val="003110F6"/>
    <w:rsid w:val="00311172"/>
    <w:rsid w:val="00311E5D"/>
    <w:rsid w:val="00315126"/>
    <w:rsid w:val="0031516A"/>
    <w:rsid w:val="00317B13"/>
    <w:rsid w:val="00317B48"/>
    <w:rsid w:val="00317C4F"/>
    <w:rsid w:val="00317FA4"/>
    <w:rsid w:val="003200C5"/>
    <w:rsid w:val="00321504"/>
    <w:rsid w:val="00321C7F"/>
    <w:rsid w:val="00324A54"/>
    <w:rsid w:val="003251FB"/>
    <w:rsid w:val="003252C0"/>
    <w:rsid w:val="00326D2A"/>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40D1"/>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3B69"/>
    <w:rsid w:val="00363CD4"/>
    <w:rsid w:val="00366773"/>
    <w:rsid w:val="00366E45"/>
    <w:rsid w:val="00371D03"/>
    <w:rsid w:val="0037236B"/>
    <w:rsid w:val="0037415D"/>
    <w:rsid w:val="00375D0E"/>
    <w:rsid w:val="00376516"/>
    <w:rsid w:val="00377447"/>
    <w:rsid w:val="00381027"/>
    <w:rsid w:val="00382E1C"/>
    <w:rsid w:val="00386049"/>
    <w:rsid w:val="00390DEF"/>
    <w:rsid w:val="0039156D"/>
    <w:rsid w:val="00392350"/>
    <w:rsid w:val="00392CD2"/>
    <w:rsid w:val="00394754"/>
    <w:rsid w:val="00397235"/>
    <w:rsid w:val="003974B1"/>
    <w:rsid w:val="00397BDB"/>
    <w:rsid w:val="003A0048"/>
    <w:rsid w:val="003A08F5"/>
    <w:rsid w:val="003A155C"/>
    <w:rsid w:val="003A2A31"/>
    <w:rsid w:val="003A40D7"/>
    <w:rsid w:val="003A4AF1"/>
    <w:rsid w:val="003A6739"/>
    <w:rsid w:val="003A7B0D"/>
    <w:rsid w:val="003A7B86"/>
    <w:rsid w:val="003B0C6A"/>
    <w:rsid w:val="003B0EFD"/>
    <w:rsid w:val="003B1896"/>
    <w:rsid w:val="003B2614"/>
    <w:rsid w:val="003B2AEB"/>
    <w:rsid w:val="003B2CD3"/>
    <w:rsid w:val="003B2EC4"/>
    <w:rsid w:val="003B4B1C"/>
    <w:rsid w:val="003B5419"/>
    <w:rsid w:val="003B5BFB"/>
    <w:rsid w:val="003B63D3"/>
    <w:rsid w:val="003C0BAF"/>
    <w:rsid w:val="003C1316"/>
    <w:rsid w:val="003C1F6A"/>
    <w:rsid w:val="003C4F30"/>
    <w:rsid w:val="003C6284"/>
    <w:rsid w:val="003C7DE9"/>
    <w:rsid w:val="003D0007"/>
    <w:rsid w:val="003D1B6E"/>
    <w:rsid w:val="003D23B7"/>
    <w:rsid w:val="003D242E"/>
    <w:rsid w:val="003D354E"/>
    <w:rsid w:val="003D3869"/>
    <w:rsid w:val="003D4220"/>
    <w:rsid w:val="003D4F72"/>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521F"/>
    <w:rsid w:val="003F524F"/>
    <w:rsid w:val="003F6123"/>
    <w:rsid w:val="003F6CB9"/>
    <w:rsid w:val="003F7377"/>
    <w:rsid w:val="003F740A"/>
    <w:rsid w:val="00400DF5"/>
    <w:rsid w:val="004014F2"/>
    <w:rsid w:val="004022AF"/>
    <w:rsid w:val="00402436"/>
    <w:rsid w:val="004027B7"/>
    <w:rsid w:val="00402827"/>
    <w:rsid w:val="004031B3"/>
    <w:rsid w:val="00403FF0"/>
    <w:rsid w:val="0040447A"/>
    <w:rsid w:val="00404CDC"/>
    <w:rsid w:val="00406108"/>
    <w:rsid w:val="0041114C"/>
    <w:rsid w:val="00411BAF"/>
    <w:rsid w:val="00412331"/>
    <w:rsid w:val="00412E65"/>
    <w:rsid w:val="00414625"/>
    <w:rsid w:val="00414989"/>
    <w:rsid w:val="00414F47"/>
    <w:rsid w:val="0041592C"/>
    <w:rsid w:val="004163BC"/>
    <w:rsid w:val="004203F8"/>
    <w:rsid w:val="00421F91"/>
    <w:rsid w:val="00423A60"/>
    <w:rsid w:val="0042491B"/>
    <w:rsid w:val="00425308"/>
    <w:rsid w:val="0042571E"/>
    <w:rsid w:val="00426197"/>
    <w:rsid w:val="004265B6"/>
    <w:rsid w:val="0042694E"/>
    <w:rsid w:val="00431C6A"/>
    <w:rsid w:val="004320CD"/>
    <w:rsid w:val="004328CB"/>
    <w:rsid w:val="00432978"/>
    <w:rsid w:val="00433823"/>
    <w:rsid w:val="00434328"/>
    <w:rsid w:val="00434483"/>
    <w:rsid w:val="00434CEE"/>
    <w:rsid w:val="00442B19"/>
    <w:rsid w:val="00442F03"/>
    <w:rsid w:val="004441B4"/>
    <w:rsid w:val="00444D74"/>
    <w:rsid w:val="00447833"/>
    <w:rsid w:val="00447BCB"/>
    <w:rsid w:val="00447DAC"/>
    <w:rsid w:val="0045024C"/>
    <w:rsid w:val="00450868"/>
    <w:rsid w:val="00451483"/>
    <w:rsid w:val="00452024"/>
    <w:rsid w:val="004561EA"/>
    <w:rsid w:val="00460955"/>
    <w:rsid w:val="004609DB"/>
    <w:rsid w:val="00460E83"/>
    <w:rsid w:val="004610E9"/>
    <w:rsid w:val="00461132"/>
    <w:rsid w:val="00461676"/>
    <w:rsid w:val="004631BE"/>
    <w:rsid w:val="00465EB3"/>
    <w:rsid w:val="00465F66"/>
    <w:rsid w:val="00470013"/>
    <w:rsid w:val="00471D08"/>
    <w:rsid w:val="00472CFD"/>
    <w:rsid w:val="00475291"/>
    <w:rsid w:val="004754C2"/>
    <w:rsid w:val="00476CCC"/>
    <w:rsid w:val="00480BBB"/>
    <w:rsid w:val="00481A8E"/>
    <w:rsid w:val="00481F4C"/>
    <w:rsid w:val="00481FE2"/>
    <w:rsid w:val="00482CE8"/>
    <w:rsid w:val="004831EF"/>
    <w:rsid w:val="00483869"/>
    <w:rsid w:val="00487767"/>
    <w:rsid w:val="00490388"/>
    <w:rsid w:val="00490E52"/>
    <w:rsid w:val="004910B6"/>
    <w:rsid w:val="00491A71"/>
    <w:rsid w:val="00492733"/>
    <w:rsid w:val="00494498"/>
    <w:rsid w:val="0049482E"/>
    <w:rsid w:val="0049519C"/>
    <w:rsid w:val="004951A1"/>
    <w:rsid w:val="0049594F"/>
    <w:rsid w:val="004967B5"/>
    <w:rsid w:val="00496EF9"/>
    <w:rsid w:val="004A1150"/>
    <w:rsid w:val="004A12E5"/>
    <w:rsid w:val="004A285E"/>
    <w:rsid w:val="004A3534"/>
    <w:rsid w:val="004A4CA2"/>
    <w:rsid w:val="004A5CCA"/>
    <w:rsid w:val="004A5FF5"/>
    <w:rsid w:val="004A6FC3"/>
    <w:rsid w:val="004A7275"/>
    <w:rsid w:val="004A784F"/>
    <w:rsid w:val="004A7E2F"/>
    <w:rsid w:val="004A7EEE"/>
    <w:rsid w:val="004B2969"/>
    <w:rsid w:val="004B2F17"/>
    <w:rsid w:val="004B381B"/>
    <w:rsid w:val="004B6EFD"/>
    <w:rsid w:val="004B7902"/>
    <w:rsid w:val="004B7A89"/>
    <w:rsid w:val="004B7ABD"/>
    <w:rsid w:val="004C0700"/>
    <w:rsid w:val="004C0A46"/>
    <w:rsid w:val="004C13E4"/>
    <w:rsid w:val="004C183A"/>
    <w:rsid w:val="004C1A31"/>
    <w:rsid w:val="004C458F"/>
    <w:rsid w:val="004C4C7E"/>
    <w:rsid w:val="004C5A90"/>
    <w:rsid w:val="004C73D2"/>
    <w:rsid w:val="004C743A"/>
    <w:rsid w:val="004D139D"/>
    <w:rsid w:val="004D1684"/>
    <w:rsid w:val="004D1B91"/>
    <w:rsid w:val="004D1EA7"/>
    <w:rsid w:val="004D1FF9"/>
    <w:rsid w:val="004D20AF"/>
    <w:rsid w:val="004D227A"/>
    <w:rsid w:val="004D2B47"/>
    <w:rsid w:val="004D4780"/>
    <w:rsid w:val="004D4A57"/>
    <w:rsid w:val="004D4AE4"/>
    <w:rsid w:val="004D6BF9"/>
    <w:rsid w:val="004D70F7"/>
    <w:rsid w:val="004D730E"/>
    <w:rsid w:val="004E1402"/>
    <w:rsid w:val="004E16BD"/>
    <w:rsid w:val="004E1CBF"/>
    <w:rsid w:val="004E28AF"/>
    <w:rsid w:val="004E3728"/>
    <w:rsid w:val="004E4293"/>
    <w:rsid w:val="004E4E62"/>
    <w:rsid w:val="004E52A2"/>
    <w:rsid w:val="004E6E84"/>
    <w:rsid w:val="004F0EBE"/>
    <w:rsid w:val="004F2F10"/>
    <w:rsid w:val="004F454E"/>
    <w:rsid w:val="004F485A"/>
    <w:rsid w:val="004F4EB4"/>
    <w:rsid w:val="004F52FB"/>
    <w:rsid w:val="004F5C84"/>
    <w:rsid w:val="0050267F"/>
    <w:rsid w:val="005060CD"/>
    <w:rsid w:val="00506EBC"/>
    <w:rsid w:val="005076F0"/>
    <w:rsid w:val="00507B30"/>
    <w:rsid w:val="00510FA4"/>
    <w:rsid w:val="00512386"/>
    <w:rsid w:val="005146DE"/>
    <w:rsid w:val="00514D7F"/>
    <w:rsid w:val="005151FF"/>
    <w:rsid w:val="005162E2"/>
    <w:rsid w:val="0051631E"/>
    <w:rsid w:val="005164F4"/>
    <w:rsid w:val="00521B58"/>
    <w:rsid w:val="00521C6B"/>
    <w:rsid w:val="005241EF"/>
    <w:rsid w:val="005245DB"/>
    <w:rsid w:val="00526242"/>
    <w:rsid w:val="00527A14"/>
    <w:rsid w:val="005308CA"/>
    <w:rsid w:val="00531540"/>
    <w:rsid w:val="005322DA"/>
    <w:rsid w:val="0053241B"/>
    <w:rsid w:val="00534E16"/>
    <w:rsid w:val="0053580E"/>
    <w:rsid w:val="005373A2"/>
    <w:rsid w:val="00537720"/>
    <w:rsid w:val="005378D6"/>
    <w:rsid w:val="00537FAF"/>
    <w:rsid w:val="00540677"/>
    <w:rsid w:val="00540800"/>
    <w:rsid w:val="00540CE9"/>
    <w:rsid w:val="00543064"/>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71747"/>
    <w:rsid w:val="00572F8C"/>
    <w:rsid w:val="0057351E"/>
    <w:rsid w:val="00573A25"/>
    <w:rsid w:val="00573FF1"/>
    <w:rsid w:val="00576002"/>
    <w:rsid w:val="00580BAF"/>
    <w:rsid w:val="00582441"/>
    <w:rsid w:val="00583400"/>
    <w:rsid w:val="00584C9C"/>
    <w:rsid w:val="00586E07"/>
    <w:rsid w:val="00592FA3"/>
    <w:rsid w:val="00593EA2"/>
    <w:rsid w:val="00595F04"/>
    <w:rsid w:val="005A055E"/>
    <w:rsid w:val="005A0678"/>
    <w:rsid w:val="005A0BAA"/>
    <w:rsid w:val="005A0CB3"/>
    <w:rsid w:val="005A2D2D"/>
    <w:rsid w:val="005A3027"/>
    <w:rsid w:val="005A312B"/>
    <w:rsid w:val="005A396B"/>
    <w:rsid w:val="005A581D"/>
    <w:rsid w:val="005A6223"/>
    <w:rsid w:val="005A6AA6"/>
    <w:rsid w:val="005A7355"/>
    <w:rsid w:val="005B1AE8"/>
    <w:rsid w:val="005B1E66"/>
    <w:rsid w:val="005B2C6A"/>
    <w:rsid w:val="005B32E2"/>
    <w:rsid w:val="005B3CCC"/>
    <w:rsid w:val="005B6ACA"/>
    <w:rsid w:val="005B7612"/>
    <w:rsid w:val="005B7BB6"/>
    <w:rsid w:val="005C1096"/>
    <w:rsid w:val="005C2DED"/>
    <w:rsid w:val="005C3C45"/>
    <w:rsid w:val="005C41A3"/>
    <w:rsid w:val="005C444C"/>
    <w:rsid w:val="005C44CF"/>
    <w:rsid w:val="005C5413"/>
    <w:rsid w:val="005C54A8"/>
    <w:rsid w:val="005C5D04"/>
    <w:rsid w:val="005C5F0A"/>
    <w:rsid w:val="005C63B5"/>
    <w:rsid w:val="005C6FBA"/>
    <w:rsid w:val="005C79C1"/>
    <w:rsid w:val="005C7A33"/>
    <w:rsid w:val="005D2212"/>
    <w:rsid w:val="005D2818"/>
    <w:rsid w:val="005D4E5E"/>
    <w:rsid w:val="005D5291"/>
    <w:rsid w:val="005D58C8"/>
    <w:rsid w:val="005D6630"/>
    <w:rsid w:val="005D717D"/>
    <w:rsid w:val="005D7196"/>
    <w:rsid w:val="005D72D7"/>
    <w:rsid w:val="005D7D2F"/>
    <w:rsid w:val="005E2ACE"/>
    <w:rsid w:val="005E31E5"/>
    <w:rsid w:val="005E34FE"/>
    <w:rsid w:val="005E418B"/>
    <w:rsid w:val="005E4663"/>
    <w:rsid w:val="005E5D25"/>
    <w:rsid w:val="005E5FB9"/>
    <w:rsid w:val="005E648A"/>
    <w:rsid w:val="005E73C2"/>
    <w:rsid w:val="005F0571"/>
    <w:rsid w:val="005F0F87"/>
    <w:rsid w:val="005F1535"/>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DFA"/>
    <w:rsid w:val="00610EE7"/>
    <w:rsid w:val="006115FB"/>
    <w:rsid w:val="00612D45"/>
    <w:rsid w:val="006148D2"/>
    <w:rsid w:val="006166FD"/>
    <w:rsid w:val="0062187B"/>
    <w:rsid w:val="00622AAF"/>
    <w:rsid w:val="00622AE7"/>
    <w:rsid w:val="00624552"/>
    <w:rsid w:val="00624AD9"/>
    <w:rsid w:val="006263D9"/>
    <w:rsid w:val="00630EF0"/>
    <w:rsid w:val="006319DD"/>
    <w:rsid w:val="00633D75"/>
    <w:rsid w:val="00633E0A"/>
    <w:rsid w:val="00633F95"/>
    <w:rsid w:val="00634884"/>
    <w:rsid w:val="00634DBE"/>
    <w:rsid w:val="00636EE8"/>
    <w:rsid w:val="0064104F"/>
    <w:rsid w:val="006420DC"/>
    <w:rsid w:val="00643517"/>
    <w:rsid w:val="00644896"/>
    <w:rsid w:val="00645065"/>
    <w:rsid w:val="00645753"/>
    <w:rsid w:val="00645D97"/>
    <w:rsid w:val="00647423"/>
    <w:rsid w:val="006475BF"/>
    <w:rsid w:val="00647E02"/>
    <w:rsid w:val="00647E72"/>
    <w:rsid w:val="00650AA7"/>
    <w:rsid w:val="006512D2"/>
    <w:rsid w:val="006516DE"/>
    <w:rsid w:val="00652353"/>
    <w:rsid w:val="006531C4"/>
    <w:rsid w:val="00654D4F"/>
    <w:rsid w:val="00655505"/>
    <w:rsid w:val="00655D7E"/>
    <w:rsid w:val="00656375"/>
    <w:rsid w:val="006563E5"/>
    <w:rsid w:val="006568DD"/>
    <w:rsid w:val="00656A58"/>
    <w:rsid w:val="00656DD5"/>
    <w:rsid w:val="00657130"/>
    <w:rsid w:val="006576AD"/>
    <w:rsid w:val="00657ABE"/>
    <w:rsid w:val="006602A7"/>
    <w:rsid w:val="00661AF4"/>
    <w:rsid w:val="00665A9B"/>
    <w:rsid w:val="00667BB9"/>
    <w:rsid w:val="0067215A"/>
    <w:rsid w:val="00672A6B"/>
    <w:rsid w:val="0067489F"/>
    <w:rsid w:val="00676035"/>
    <w:rsid w:val="00681FF0"/>
    <w:rsid w:val="0068230E"/>
    <w:rsid w:val="00682BEC"/>
    <w:rsid w:val="0068308A"/>
    <w:rsid w:val="00683736"/>
    <w:rsid w:val="00683AC2"/>
    <w:rsid w:val="00684B66"/>
    <w:rsid w:val="00684C4E"/>
    <w:rsid w:val="00685BF4"/>
    <w:rsid w:val="00685F0C"/>
    <w:rsid w:val="00687EA9"/>
    <w:rsid w:val="0069038A"/>
    <w:rsid w:val="00690427"/>
    <w:rsid w:val="006919DC"/>
    <w:rsid w:val="0069287E"/>
    <w:rsid w:val="00692D91"/>
    <w:rsid w:val="006937C3"/>
    <w:rsid w:val="00693AAF"/>
    <w:rsid w:val="006947B6"/>
    <w:rsid w:val="00695BDF"/>
    <w:rsid w:val="00695E75"/>
    <w:rsid w:val="00696327"/>
    <w:rsid w:val="006972E4"/>
    <w:rsid w:val="006979BB"/>
    <w:rsid w:val="006A08FA"/>
    <w:rsid w:val="006A122D"/>
    <w:rsid w:val="006A12C1"/>
    <w:rsid w:val="006A14D8"/>
    <w:rsid w:val="006A1908"/>
    <w:rsid w:val="006A1C1D"/>
    <w:rsid w:val="006A2A70"/>
    <w:rsid w:val="006A3E6A"/>
    <w:rsid w:val="006A40F8"/>
    <w:rsid w:val="006A5BF5"/>
    <w:rsid w:val="006A6998"/>
    <w:rsid w:val="006A7DEC"/>
    <w:rsid w:val="006B060E"/>
    <w:rsid w:val="006B0EA7"/>
    <w:rsid w:val="006C099B"/>
    <w:rsid w:val="006C0E83"/>
    <w:rsid w:val="006C26DA"/>
    <w:rsid w:val="006C6715"/>
    <w:rsid w:val="006C67CC"/>
    <w:rsid w:val="006C7AB0"/>
    <w:rsid w:val="006D352F"/>
    <w:rsid w:val="006D37AD"/>
    <w:rsid w:val="006D6412"/>
    <w:rsid w:val="006D64E0"/>
    <w:rsid w:val="006D6B0B"/>
    <w:rsid w:val="006D6B93"/>
    <w:rsid w:val="006D7FFA"/>
    <w:rsid w:val="006E13AB"/>
    <w:rsid w:val="006E13D4"/>
    <w:rsid w:val="006E21D4"/>
    <w:rsid w:val="006E548A"/>
    <w:rsid w:val="006F194D"/>
    <w:rsid w:val="006F1F80"/>
    <w:rsid w:val="006F2FC9"/>
    <w:rsid w:val="006F41CC"/>
    <w:rsid w:val="006F5219"/>
    <w:rsid w:val="006F59C9"/>
    <w:rsid w:val="006F7BBF"/>
    <w:rsid w:val="006F7C50"/>
    <w:rsid w:val="007044F1"/>
    <w:rsid w:val="00704B1C"/>
    <w:rsid w:val="00704E0B"/>
    <w:rsid w:val="0070505B"/>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175C3"/>
    <w:rsid w:val="00721BD9"/>
    <w:rsid w:val="00721EB2"/>
    <w:rsid w:val="007224AE"/>
    <w:rsid w:val="00723CEC"/>
    <w:rsid w:val="007242F4"/>
    <w:rsid w:val="007250D2"/>
    <w:rsid w:val="00732081"/>
    <w:rsid w:val="0073520D"/>
    <w:rsid w:val="007359A4"/>
    <w:rsid w:val="00735BA4"/>
    <w:rsid w:val="0073626B"/>
    <w:rsid w:val="0073687E"/>
    <w:rsid w:val="00737802"/>
    <w:rsid w:val="00742956"/>
    <w:rsid w:val="00745F67"/>
    <w:rsid w:val="00745F81"/>
    <w:rsid w:val="00747695"/>
    <w:rsid w:val="00747E13"/>
    <w:rsid w:val="00751755"/>
    <w:rsid w:val="00752F84"/>
    <w:rsid w:val="00753F86"/>
    <w:rsid w:val="00755B89"/>
    <w:rsid w:val="007575B4"/>
    <w:rsid w:val="0076243A"/>
    <w:rsid w:val="007625D2"/>
    <w:rsid w:val="007634F6"/>
    <w:rsid w:val="00763B47"/>
    <w:rsid w:val="00763F34"/>
    <w:rsid w:val="007656AE"/>
    <w:rsid w:val="00766ADD"/>
    <w:rsid w:val="00767A87"/>
    <w:rsid w:val="007706C8"/>
    <w:rsid w:val="00771E65"/>
    <w:rsid w:val="00772E48"/>
    <w:rsid w:val="00772FBF"/>
    <w:rsid w:val="00773EE1"/>
    <w:rsid w:val="007760A7"/>
    <w:rsid w:val="007765E1"/>
    <w:rsid w:val="00776ED9"/>
    <w:rsid w:val="00777108"/>
    <w:rsid w:val="0077784F"/>
    <w:rsid w:val="00777DB6"/>
    <w:rsid w:val="00777EF6"/>
    <w:rsid w:val="00781EC4"/>
    <w:rsid w:val="00784231"/>
    <w:rsid w:val="00785F9D"/>
    <w:rsid w:val="00786C0A"/>
    <w:rsid w:val="007901EA"/>
    <w:rsid w:val="00790D86"/>
    <w:rsid w:val="00793754"/>
    <w:rsid w:val="00793C8B"/>
    <w:rsid w:val="00794F2E"/>
    <w:rsid w:val="0079573A"/>
    <w:rsid w:val="00796A30"/>
    <w:rsid w:val="007A15D1"/>
    <w:rsid w:val="007A21E7"/>
    <w:rsid w:val="007A5351"/>
    <w:rsid w:val="007A6580"/>
    <w:rsid w:val="007A6C14"/>
    <w:rsid w:val="007A7376"/>
    <w:rsid w:val="007A7B2E"/>
    <w:rsid w:val="007B0292"/>
    <w:rsid w:val="007B2459"/>
    <w:rsid w:val="007B2507"/>
    <w:rsid w:val="007C045A"/>
    <w:rsid w:val="007C3616"/>
    <w:rsid w:val="007C580D"/>
    <w:rsid w:val="007C71E9"/>
    <w:rsid w:val="007C7691"/>
    <w:rsid w:val="007C7C1E"/>
    <w:rsid w:val="007D3411"/>
    <w:rsid w:val="007D478B"/>
    <w:rsid w:val="007D4B0D"/>
    <w:rsid w:val="007D4B8E"/>
    <w:rsid w:val="007D51C2"/>
    <w:rsid w:val="007D6C25"/>
    <w:rsid w:val="007E0C9E"/>
    <w:rsid w:val="007E138A"/>
    <w:rsid w:val="007E34AD"/>
    <w:rsid w:val="007E4CA5"/>
    <w:rsid w:val="007E4DDC"/>
    <w:rsid w:val="007E4EA6"/>
    <w:rsid w:val="007E65FC"/>
    <w:rsid w:val="007E666F"/>
    <w:rsid w:val="007E72D4"/>
    <w:rsid w:val="007F0B1E"/>
    <w:rsid w:val="007F4EE7"/>
    <w:rsid w:val="007F59EB"/>
    <w:rsid w:val="007F64D2"/>
    <w:rsid w:val="007F66F7"/>
    <w:rsid w:val="007F7A5A"/>
    <w:rsid w:val="00802250"/>
    <w:rsid w:val="0080230F"/>
    <w:rsid w:val="00802ACC"/>
    <w:rsid w:val="00803872"/>
    <w:rsid w:val="00803F68"/>
    <w:rsid w:val="008074AA"/>
    <w:rsid w:val="008102C3"/>
    <w:rsid w:val="00814FAF"/>
    <w:rsid w:val="00816165"/>
    <w:rsid w:val="008165B9"/>
    <w:rsid w:val="0081791D"/>
    <w:rsid w:val="00817BD0"/>
    <w:rsid w:val="00820A3D"/>
    <w:rsid w:val="008211DA"/>
    <w:rsid w:val="00822B20"/>
    <w:rsid w:val="008243A1"/>
    <w:rsid w:val="0082623F"/>
    <w:rsid w:val="00827883"/>
    <w:rsid w:val="00827F98"/>
    <w:rsid w:val="0083083E"/>
    <w:rsid w:val="0083221E"/>
    <w:rsid w:val="008328FB"/>
    <w:rsid w:val="00832CA8"/>
    <w:rsid w:val="008330FD"/>
    <w:rsid w:val="00833DDF"/>
    <w:rsid w:val="00835A00"/>
    <w:rsid w:val="00835B27"/>
    <w:rsid w:val="00836615"/>
    <w:rsid w:val="008370CD"/>
    <w:rsid w:val="00841761"/>
    <w:rsid w:val="008425C3"/>
    <w:rsid w:val="00844577"/>
    <w:rsid w:val="0084514F"/>
    <w:rsid w:val="0084558D"/>
    <w:rsid w:val="00846D0A"/>
    <w:rsid w:val="008472BA"/>
    <w:rsid w:val="0084731F"/>
    <w:rsid w:val="008500C9"/>
    <w:rsid w:val="00851056"/>
    <w:rsid w:val="00851210"/>
    <w:rsid w:val="00852A2A"/>
    <w:rsid w:val="008541A4"/>
    <w:rsid w:val="0085745F"/>
    <w:rsid w:val="00861A8C"/>
    <w:rsid w:val="008633D2"/>
    <w:rsid w:val="0086481C"/>
    <w:rsid w:val="00864BDB"/>
    <w:rsid w:val="00864CEC"/>
    <w:rsid w:val="00864FC7"/>
    <w:rsid w:val="00866833"/>
    <w:rsid w:val="008676E5"/>
    <w:rsid w:val="0086787A"/>
    <w:rsid w:val="00867BBB"/>
    <w:rsid w:val="00872B7C"/>
    <w:rsid w:val="00872E25"/>
    <w:rsid w:val="00872FAD"/>
    <w:rsid w:val="00873500"/>
    <w:rsid w:val="00874783"/>
    <w:rsid w:val="0087796B"/>
    <w:rsid w:val="00877EC8"/>
    <w:rsid w:val="00880527"/>
    <w:rsid w:val="0088227B"/>
    <w:rsid w:val="00882B6C"/>
    <w:rsid w:val="00884884"/>
    <w:rsid w:val="008851F8"/>
    <w:rsid w:val="00885B56"/>
    <w:rsid w:val="00885E39"/>
    <w:rsid w:val="0089098B"/>
    <w:rsid w:val="00891FC6"/>
    <w:rsid w:val="008931C0"/>
    <w:rsid w:val="00893F8B"/>
    <w:rsid w:val="0089573C"/>
    <w:rsid w:val="008A083E"/>
    <w:rsid w:val="008A0F6E"/>
    <w:rsid w:val="008A2808"/>
    <w:rsid w:val="008B0A40"/>
    <w:rsid w:val="008B1E26"/>
    <w:rsid w:val="008B28A2"/>
    <w:rsid w:val="008B3286"/>
    <w:rsid w:val="008B6493"/>
    <w:rsid w:val="008C08E0"/>
    <w:rsid w:val="008C42CB"/>
    <w:rsid w:val="008C5BA4"/>
    <w:rsid w:val="008C6572"/>
    <w:rsid w:val="008C7EE4"/>
    <w:rsid w:val="008D0AE3"/>
    <w:rsid w:val="008D0DBC"/>
    <w:rsid w:val="008D13CE"/>
    <w:rsid w:val="008D1D69"/>
    <w:rsid w:val="008D21FA"/>
    <w:rsid w:val="008D3069"/>
    <w:rsid w:val="008D4C4B"/>
    <w:rsid w:val="008D4EE2"/>
    <w:rsid w:val="008D53DD"/>
    <w:rsid w:val="008D63B9"/>
    <w:rsid w:val="008E00F5"/>
    <w:rsid w:val="008E2042"/>
    <w:rsid w:val="008E27BD"/>
    <w:rsid w:val="008E2A1C"/>
    <w:rsid w:val="008E3001"/>
    <w:rsid w:val="008E384A"/>
    <w:rsid w:val="008E3F33"/>
    <w:rsid w:val="008E4BF6"/>
    <w:rsid w:val="008E57B4"/>
    <w:rsid w:val="008E7A21"/>
    <w:rsid w:val="008F0714"/>
    <w:rsid w:val="008F1B87"/>
    <w:rsid w:val="008F1CAA"/>
    <w:rsid w:val="008F2629"/>
    <w:rsid w:val="008F3A85"/>
    <w:rsid w:val="008F440C"/>
    <w:rsid w:val="008F54F0"/>
    <w:rsid w:val="008F5C9C"/>
    <w:rsid w:val="008F6710"/>
    <w:rsid w:val="008F6B95"/>
    <w:rsid w:val="008F759C"/>
    <w:rsid w:val="009029F5"/>
    <w:rsid w:val="00903E81"/>
    <w:rsid w:val="009041C6"/>
    <w:rsid w:val="0090475A"/>
    <w:rsid w:val="00904BC1"/>
    <w:rsid w:val="00905DF8"/>
    <w:rsid w:val="00905EC8"/>
    <w:rsid w:val="00905ECA"/>
    <w:rsid w:val="009079C3"/>
    <w:rsid w:val="00912ED7"/>
    <w:rsid w:val="0091301F"/>
    <w:rsid w:val="00913873"/>
    <w:rsid w:val="00914914"/>
    <w:rsid w:val="00915201"/>
    <w:rsid w:val="00917326"/>
    <w:rsid w:val="00921200"/>
    <w:rsid w:val="00924402"/>
    <w:rsid w:val="00924C1B"/>
    <w:rsid w:val="009250EE"/>
    <w:rsid w:val="00925A47"/>
    <w:rsid w:val="00925B4C"/>
    <w:rsid w:val="00926DB0"/>
    <w:rsid w:val="0092744A"/>
    <w:rsid w:val="009279C9"/>
    <w:rsid w:val="009313E4"/>
    <w:rsid w:val="00932752"/>
    <w:rsid w:val="00932FC4"/>
    <w:rsid w:val="00933C57"/>
    <w:rsid w:val="0093592E"/>
    <w:rsid w:val="00937B65"/>
    <w:rsid w:val="009405AC"/>
    <w:rsid w:val="00940D97"/>
    <w:rsid w:val="00941BB7"/>
    <w:rsid w:val="00941CAA"/>
    <w:rsid w:val="0094220E"/>
    <w:rsid w:val="0094424B"/>
    <w:rsid w:val="0094448B"/>
    <w:rsid w:val="00944E51"/>
    <w:rsid w:val="00945279"/>
    <w:rsid w:val="009457DC"/>
    <w:rsid w:val="00947844"/>
    <w:rsid w:val="00947AC3"/>
    <w:rsid w:val="0095136A"/>
    <w:rsid w:val="0095208F"/>
    <w:rsid w:val="00953A21"/>
    <w:rsid w:val="00954825"/>
    <w:rsid w:val="0095595D"/>
    <w:rsid w:val="00955CF6"/>
    <w:rsid w:val="0095789F"/>
    <w:rsid w:val="00960396"/>
    <w:rsid w:val="00962308"/>
    <w:rsid w:val="00962E63"/>
    <w:rsid w:val="00963106"/>
    <w:rsid w:val="00963598"/>
    <w:rsid w:val="00963745"/>
    <w:rsid w:val="00965DF7"/>
    <w:rsid w:val="009669FD"/>
    <w:rsid w:val="00966B39"/>
    <w:rsid w:val="00971DB4"/>
    <w:rsid w:val="00974B00"/>
    <w:rsid w:val="009750E1"/>
    <w:rsid w:val="00977001"/>
    <w:rsid w:val="009816E3"/>
    <w:rsid w:val="00982572"/>
    <w:rsid w:val="009825A4"/>
    <w:rsid w:val="00983228"/>
    <w:rsid w:val="009849C9"/>
    <w:rsid w:val="00984E0A"/>
    <w:rsid w:val="009854E7"/>
    <w:rsid w:val="0098619F"/>
    <w:rsid w:val="0098623B"/>
    <w:rsid w:val="009862C6"/>
    <w:rsid w:val="009865F6"/>
    <w:rsid w:val="0099083C"/>
    <w:rsid w:val="00990AB5"/>
    <w:rsid w:val="009923F3"/>
    <w:rsid w:val="00992677"/>
    <w:rsid w:val="009932BE"/>
    <w:rsid w:val="00993793"/>
    <w:rsid w:val="00993927"/>
    <w:rsid w:val="00993BFA"/>
    <w:rsid w:val="00995293"/>
    <w:rsid w:val="009959C5"/>
    <w:rsid w:val="00995F2A"/>
    <w:rsid w:val="00996259"/>
    <w:rsid w:val="00996702"/>
    <w:rsid w:val="009A0264"/>
    <w:rsid w:val="009A173F"/>
    <w:rsid w:val="009A3D51"/>
    <w:rsid w:val="009A4E84"/>
    <w:rsid w:val="009A5417"/>
    <w:rsid w:val="009A6569"/>
    <w:rsid w:val="009B0DF8"/>
    <w:rsid w:val="009B1DB0"/>
    <w:rsid w:val="009B1FEF"/>
    <w:rsid w:val="009B2327"/>
    <w:rsid w:val="009B313D"/>
    <w:rsid w:val="009B5991"/>
    <w:rsid w:val="009B6269"/>
    <w:rsid w:val="009B74B7"/>
    <w:rsid w:val="009C1A31"/>
    <w:rsid w:val="009C1BF6"/>
    <w:rsid w:val="009C3148"/>
    <w:rsid w:val="009C44F8"/>
    <w:rsid w:val="009C4E48"/>
    <w:rsid w:val="009C79E8"/>
    <w:rsid w:val="009C7BAF"/>
    <w:rsid w:val="009D0E91"/>
    <w:rsid w:val="009D1032"/>
    <w:rsid w:val="009D1703"/>
    <w:rsid w:val="009D19CA"/>
    <w:rsid w:val="009D1A03"/>
    <w:rsid w:val="009D20A3"/>
    <w:rsid w:val="009D3D2D"/>
    <w:rsid w:val="009D4444"/>
    <w:rsid w:val="009D5239"/>
    <w:rsid w:val="009D783B"/>
    <w:rsid w:val="009D7A1A"/>
    <w:rsid w:val="009E0532"/>
    <w:rsid w:val="009E0D66"/>
    <w:rsid w:val="009E119B"/>
    <w:rsid w:val="009E310B"/>
    <w:rsid w:val="009E33BF"/>
    <w:rsid w:val="009E3BEC"/>
    <w:rsid w:val="009E49DA"/>
    <w:rsid w:val="009E4C39"/>
    <w:rsid w:val="009E7B8E"/>
    <w:rsid w:val="009F178F"/>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C27"/>
    <w:rsid w:val="00A042D9"/>
    <w:rsid w:val="00A049E3"/>
    <w:rsid w:val="00A0796B"/>
    <w:rsid w:val="00A10155"/>
    <w:rsid w:val="00A11C27"/>
    <w:rsid w:val="00A13C13"/>
    <w:rsid w:val="00A1447C"/>
    <w:rsid w:val="00A145BC"/>
    <w:rsid w:val="00A14C4E"/>
    <w:rsid w:val="00A157A3"/>
    <w:rsid w:val="00A15A33"/>
    <w:rsid w:val="00A15D68"/>
    <w:rsid w:val="00A164BD"/>
    <w:rsid w:val="00A17676"/>
    <w:rsid w:val="00A20847"/>
    <w:rsid w:val="00A21CAF"/>
    <w:rsid w:val="00A223C0"/>
    <w:rsid w:val="00A22642"/>
    <w:rsid w:val="00A22FBE"/>
    <w:rsid w:val="00A24A40"/>
    <w:rsid w:val="00A24C53"/>
    <w:rsid w:val="00A2546E"/>
    <w:rsid w:val="00A2787B"/>
    <w:rsid w:val="00A27A50"/>
    <w:rsid w:val="00A300B3"/>
    <w:rsid w:val="00A31AEC"/>
    <w:rsid w:val="00A32365"/>
    <w:rsid w:val="00A324DF"/>
    <w:rsid w:val="00A34858"/>
    <w:rsid w:val="00A35564"/>
    <w:rsid w:val="00A3577E"/>
    <w:rsid w:val="00A36AC2"/>
    <w:rsid w:val="00A37A02"/>
    <w:rsid w:val="00A37D14"/>
    <w:rsid w:val="00A408ED"/>
    <w:rsid w:val="00A411B6"/>
    <w:rsid w:val="00A41607"/>
    <w:rsid w:val="00A4200D"/>
    <w:rsid w:val="00A42619"/>
    <w:rsid w:val="00A42749"/>
    <w:rsid w:val="00A4453D"/>
    <w:rsid w:val="00A450AC"/>
    <w:rsid w:val="00A451CC"/>
    <w:rsid w:val="00A45612"/>
    <w:rsid w:val="00A4563C"/>
    <w:rsid w:val="00A5001D"/>
    <w:rsid w:val="00A51471"/>
    <w:rsid w:val="00A51F50"/>
    <w:rsid w:val="00A54B92"/>
    <w:rsid w:val="00A54BF0"/>
    <w:rsid w:val="00A552A4"/>
    <w:rsid w:val="00A5695E"/>
    <w:rsid w:val="00A56DF1"/>
    <w:rsid w:val="00A56F07"/>
    <w:rsid w:val="00A575FA"/>
    <w:rsid w:val="00A57FAD"/>
    <w:rsid w:val="00A604D2"/>
    <w:rsid w:val="00A623BF"/>
    <w:rsid w:val="00A624BC"/>
    <w:rsid w:val="00A62636"/>
    <w:rsid w:val="00A62871"/>
    <w:rsid w:val="00A62E9C"/>
    <w:rsid w:val="00A647E2"/>
    <w:rsid w:val="00A64B56"/>
    <w:rsid w:val="00A66A16"/>
    <w:rsid w:val="00A66FD4"/>
    <w:rsid w:val="00A67E46"/>
    <w:rsid w:val="00A70A66"/>
    <w:rsid w:val="00A70AD8"/>
    <w:rsid w:val="00A71804"/>
    <w:rsid w:val="00A72136"/>
    <w:rsid w:val="00A722C6"/>
    <w:rsid w:val="00A726C0"/>
    <w:rsid w:val="00A73498"/>
    <w:rsid w:val="00A739E4"/>
    <w:rsid w:val="00A7403E"/>
    <w:rsid w:val="00A82719"/>
    <w:rsid w:val="00A828EB"/>
    <w:rsid w:val="00A8314E"/>
    <w:rsid w:val="00A83C4F"/>
    <w:rsid w:val="00A8500A"/>
    <w:rsid w:val="00A8759C"/>
    <w:rsid w:val="00A906F6"/>
    <w:rsid w:val="00A90ED4"/>
    <w:rsid w:val="00A93587"/>
    <w:rsid w:val="00A94751"/>
    <w:rsid w:val="00A95883"/>
    <w:rsid w:val="00A95A94"/>
    <w:rsid w:val="00A97F8D"/>
    <w:rsid w:val="00AA0334"/>
    <w:rsid w:val="00AA1433"/>
    <w:rsid w:val="00AA1FD1"/>
    <w:rsid w:val="00AA3154"/>
    <w:rsid w:val="00AA32A3"/>
    <w:rsid w:val="00AA3826"/>
    <w:rsid w:val="00AA4733"/>
    <w:rsid w:val="00AB0CC4"/>
    <w:rsid w:val="00AB1C8A"/>
    <w:rsid w:val="00AB204E"/>
    <w:rsid w:val="00AB5316"/>
    <w:rsid w:val="00AB5749"/>
    <w:rsid w:val="00AB5D67"/>
    <w:rsid w:val="00AB770A"/>
    <w:rsid w:val="00AC3107"/>
    <w:rsid w:val="00AC6770"/>
    <w:rsid w:val="00AC6790"/>
    <w:rsid w:val="00AC6AE2"/>
    <w:rsid w:val="00AD09B1"/>
    <w:rsid w:val="00AD0BB4"/>
    <w:rsid w:val="00AD1557"/>
    <w:rsid w:val="00AD15C1"/>
    <w:rsid w:val="00AD3405"/>
    <w:rsid w:val="00AD3730"/>
    <w:rsid w:val="00AD5D16"/>
    <w:rsid w:val="00AE0BED"/>
    <w:rsid w:val="00AE0EA0"/>
    <w:rsid w:val="00AE25F0"/>
    <w:rsid w:val="00AE5AA6"/>
    <w:rsid w:val="00AE5AB7"/>
    <w:rsid w:val="00AE63BF"/>
    <w:rsid w:val="00AE6519"/>
    <w:rsid w:val="00AE6872"/>
    <w:rsid w:val="00AE68DE"/>
    <w:rsid w:val="00AE711D"/>
    <w:rsid w:val="00AF0399"/>
    <w:rsid w:val="00AF1212"/>
    <w:rsid w:val="00AF15FC"/>
    <w:rsid w:val="00AF17A7"/>
    <w:rsid w:val="00AF1BC1"/>
    <w:rsid w:val="00AF2C4C"/>
    <w:rsid w:val="00AF404D"/>
    <w:rsid w:val="00AF444D"/>
    <w:rsid w:val="00AF47E4"/>
    <w:rsid w:val="00AF6D41"/>
    <w:rsid w:val="00B005EF"/>
    <w:rsid w:val="00B0106B"/>
    <w:rsid w:val="00B01D42"/>
    <w:rsid w:val="00B02890"/>
    <w:rsid w:val="00B035D0"/>
    <w:rsid w:val="00B03BC2"/>
    <w:rsid w:val="00B04F9D"/>
    <w:rsid w:val="00B05953"/>
    <w:rsid w:val="00B06337"/>
    <w:rsid w:val="00B07597"/>
    <w:rsid w:val="00B10DB4"/>
    <w:rsid w:val="00B113AC"/>
    <w:rsid w:val="00B15AE2"/>
    <w:rsid w:val="00B17B27"/>
    <w:rsid w:val="00B2016E"/>
    <w:rsid w:val="00B201DC"/>
    <w:rsid w:val="00B207D4"/>
    <w:rsid w:val="00B21336"/>
    <w:rsid w:val="00B21D37"/>
    <w:rsid w:val="00B23C58"/>
    <w:rsid w:val="00B25437"/>
    <w:rsid w:val="00B26B6E"/>
    <w:rsid w:val="00B27213"/>
    <w:rsid w:val="00B27376"/>
    <w:rsid w:val="00B3093D"/>
    <w:rsid w:val="00B33F8C"/>
    <w:rsid w:val="00B354D8"/>
    <w:rsid w:val="00B35648"/>
    <w:rsid w:val="00B36012"/>
    <w:rsid w:val="00B362F7"/>
    <w:rsid w:val="00B366BE"/>
    <w:rsid w:val="00B36DF4"/>
    <w:rsid w:val="00B370A0"/>
    <w:rsid w:val="00B377C9"/>
    <w:rsid w:val="00B37A8E"/>
    <w:rsid w:val="00B41212"/>
    <w:rsid w:val="00B41413"/>
    <w:rsid w:val="00B42AD5"/>
    <w:rsid w:val="00B4301E"/>
    <w:rsid w:val="00B43042"/>
    <w:rsid w:val="00B4364C"/>
    <w:rsid w:val="00B445EC"/>
    <w:rsid w:val="00B458A7"/>
    <w:rsid w:val="00B46D25"/>
    <w:rsid w:val="00B46EB7"/>
    <w:rsid w:val="00B52738"/>
    <w:rsid w:val="00B54B5C"/>
    <w:rsid w:val="00B568B4"/>
    <w:rsid w:val="00B60827"/>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3D6"/>
    <w:rsid w:val="00B77ECD"/>
    <w:rsid w:val="00B80AA9"/>
    <w:rsid w:val="00B80CE8"/>
    <w:rsid w:val="00B80DE4"/>
    <w:rsid w:val="00B8167E"/>
    <w:rsid w:val="00B82D67"/>
    <w:rsid w:val="00B83414"/>
    <w:rsid w:val="00B840B1"/>
    <w:rsid w:val="00B85374"/>
    <w:rsid w:val="00B85AAE"/>
    <w:rsid w:val="00B86178"/>
    <w:rsid w:val="00B86CD7"/>
    <w:rsid w:val="00B8726E"/>
    <w:rsid w:val="00B876E7"/>
    <w:rsid w:val="00B878EA"/>
    <w:rsid w:val="00B903BB"/>
    <w:rsid w:val="00B9041D"/>
    <w:rsid w:val="00B90905"/>
    <w:rsid w:val="00B91C16"/>
    <w:rsid w:val="00B91F53"/>
    <w:rsid w:val="00B93638"/>
    <w:rsid w:val="00B94EAB"/>
    <w:rsid w:val="00BA0399"/>
    <w:rsid w:val="00BA15C9"/>
    <w:rsid w:val="00BA2141"/>
    <w:rsid w:val="00BA2482"/>
    <w:rsid w:val="00BA4193"/>
    <w:rsid w:val="00BA470A"/>
    <w:rsid w:val="00BA4847"/>
    <w:rsid w:val="00BA4885"/>
    <w:rsid w:val="00BB109A"/>
    <w:rsid w:val="00BB2134"/>
    <w:rsid w:val="00BB2957"/>
    <w:rsid w:val="00BB3BE3"/>
    <w:rsid w:val="00BB4462"/>
    <w:rsid w:val="00BB5223"/>
    <w:rsid w:val="00BB58FB"/>
    <w:rsid w:val="00BC0BB0"/>
    <w:rsid w:val="00BC18C4"/>
    <w:rsid w:val="00BC38E2"/>
    <w:rsid w:val="00BC3F45"/>
    <w:rsid w:val="00BC4098"/>
    <w:rsid w:val="00BC548F"/>
    <w:rsid w:val="00BC720C"/>
    <w:rsid w:val="00BC7371"/>
    <w:rsid w:val="00BC76EC"/>
    <w:rsid w:val="00BC78C6"/>
    <w:rsid w:val="00BD22BF"/>
    <w:rsid w:val="00BD2583"/>
    <w:rsid w:val="00BD2AEE"/>
    <w:rsid w:val="00BD2B5F"/>
    <w:rsid w:val="00BD3A4C"/>
    <w:rsid w:val="00BD5A5A"/>
    <w:rsid w:val="00BD739B"/>
    <w:rsid w:val="00BE053D"/>
    <w:rsid w:val="00BE2D2A"/>
    <w:rsid w:val="00BE3A84"/>
    <w:rsid w:val="00BE3C0D"/>
    <w:rsid w:val="00BE3C2F"/>
    <w:rsid w:val="00BE49A0"/>
    <w:rsid w:val="00BE5416"/>
    <w:rsid w:val="00BE544B"/>
    <w:rsid w:val="00BE7ADD"/>
    <w:rsid w:val="00BF04EA"/>
    <w:rsid w:val="00BF1BFD"/>
    <w:rsid w:val="00BF2C64"/>
    <w:rsid w:val="00BF45D5"/>
    <w:rsid w:val="00BF4AE9"/>
    <w:rsid w:val="00BF4F4C"/>
    <w:rsid w:val="00C0331C"/>
    <w:rsid w:val="00C055BB"/>
    <w:rsid w:val="00C05EC3"/>
    <w:rsid w:val="00C068D8"/>
    <w:rsid w:val="00C07207"/>
    <w:rsid w:val="00C10143"/>
    <w:rsid w:val="00C12BCF"/>
    <w:rsid w:val="00C12F61"/>
    <w:rsid w:val="00C13238"/>
    <w:rsid w:val="00C13771"/>
    <w:rsid w:val="00C16F08"/>
    <w:rsid w:val="00C17839"/>
    <w:rsid w:val="00C20383"/>
    <w:rsid w:val="00C20515"/>
    <w:rsid w:val="00C2059C"/>
    <w:rsid w:val="00C20D79"/>
    <w:rsid w:val="00C20D85"/>
    <w:rsid w:val="00C242A3"/>
    <w:rsid w:val="00C2617B"/>
    <w:rsid w:val="00C265EA"/>
    <w:rsid w:val="00C27B7C"/>
    <w:rsid w:val="00C32D41"/>
    <w:rsid w:val="00C33CD7"/>
    <w:rsid w:val="00C3411C"/>
    <w:rsid w:val="00C34D76"/>
    <w:rsid w:val="00C34F1F"/>
    <w:rsid w:val="00C35072"/>
    <w:rsid w:val="00C37D83"/>
    <w:rsid w:val="00C40457"/>
    <w:rsid w:val="00C42368"/>
    <w:rsid w:val="00C42BB1"/>
    <w:rsid w:val="00C433E4"/>
    <w:rsid w:val="00C44768"/>
    <w:rsid w:val="00C51A01"/>
    <w:rsid w:val="00C5391E"/>
    <w:rsid w:val="00C53CFC"/>
    <w:rsid w:val="00C53F21"/>
    <w:rsid w:val="00C55E63"/>
    <w:rsid w:val="00C626BA"/>
    <w:rsid w:val="00C63B1D"/>
    <w:rsid w:val="00C64124"/>
    <w:rsid w:val="00C64235"/>
    <w:rsid w:val="00C67FE0"/>
    <w:rsid w:val="00C731DC"/>
    <w:rsid w:val="00C7348E"/>
    <w:rsid w:val="00C7454C"/>
    <w:rsid w:val="00C75D87"/>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50E8"/>
    <w:rsid w:val="00CA589A"/>
    <w:rsid w:val="00CA5AB0"/>
    <w:rsid w:val="00CA5B53"/>
    <w:rsid w:val="00CA5E76"/>
    <w:rsid w:val="00CA7173"/>
    <w:rsid w:val="00CA78D6"/>
    <w:rsid w:val="00CB06AB"/>
    <w:rsid w:val="00CB22DC"/>
    <w:rsid w:val="00CB2686"/>
    <w:rsid w:val="00CB4A0A"/>
    <w:rsid w:val="00CB542D"/>
    <w:rsid w:val="00CC0D99"/>
    <w:rsid w:val="00CC3484"/>
    <w:rsid w:val="00CC5229"/>
    <w:rsid w:val="00CC5623"/>
    <w:rsid w:val="00CD0881"/>
    <w:rsid w:val="00CD099A"/>
    <w:rsid w:val="00CD1163"/>
    <w:rsid w:val="00CD120E"/>
    <w:rsid w:val="00CD1610"/>
    <w:rsid w:val="00CD529D"/>
    <w:rsid w:val="00CD5DAD"/>
    <w:rsid w:val="00CE1612"/>
    <w:rsid w:val="00CE173A"/>
    <w:rsid w:val="00CE1964"/>
    <w:rsid w:val="00CE3181"/>
    <w:rsid w:val="00CE36D0"/>
    <w:rsid w:val="00CE48DF"/>
    <w:rsid w:val="00CE6185"/>
    <w:rsid w:val="00CF05A9"/>
    <w:rsid w:val="00CF0CD3"/>
    <w:rsid w:val="00CF0F84"/>
    <w:rsid w:val="00CF2AB3"/>
    <w:rsid w:val="00CF2C0C"/>
    <w:rsid w:val="00CF2E3B"/>
    <w:rsid w:val="00CF2F3B"/>
    <w:rsid w:val="00CF34A9"/>
    <w:rsid w:val="00CF4D23"/>
    <w:rsid w:val="00D0121C"/>
    <w:rsid w:val="00D01DF2"/>
    <w:rsid w:val="00D02DF2"/>
    <w:rsid w:val="00D057C1"/>
    <w:rsid w:val="00D05A6F"/>
    <w:rsid w:val="00D05A9C"/>
    <w:rsid w:val="00D07631"/>
    <w:rsid w:val="00D076F7"/>
    <w:rsid w:val="00D07CB0"/>
    <w:rsid w:val="00D1002D"/>
    <w:rsid w:val="00D10ABF"/>
    <w:rsid w:val="00D11C62"/>
    <w:rsid w:val="00D12BE8"/>
    <w:rsid w:val="00D13E77"/>
    <w:rsid w:val="00D1467D"/>
    <w:rsid w:val="00D15EFA"/>
    <w:rsid w:val="00D16EE2"/>
    <w:rsid w:val="00D2017A"/>
    <w:rsid w:val="00D214D2"/>
    <w:rsid w:val="00D22419"/>
    <w:rsid w:val="00D224F9"/>
    <w:rsid w:val="00D228A8"/>
    <w:rsid w:val="00D22F25"/>
    <w:rsid w:val="00D237CF"/>
    <w:rsid w:val="00D23EFE"/>
    <w:rsid w:val="00D24078"/>
    <w:rsid w:val="00D24431"/>
    <w:rsid w:val="00D25BB7"/>
    <w:rsid w:val="00D26917"/>
    <w:rsid w:val="00D26C5C"/>
    <w:rsid w:val="00D26DF8"/>
    <w:rsid w:val="00D2714C"/>
    <w:rsid w:val="00D27708"/>
    <w:rsid w:val="00D27A84"/>
    <w:rsid w:val="00D27E6B"/>
    <w:rsid w:val="00D30544"/>
    <w:rsid w:val="00D32D66"/>
    <w:rsid w:val="00D32E95"/>
    <w:rsid w:val="00D34AC2"/>
    <w:rsid w:val="00D35930"/>
    <w:rsid w:val="00D40AD0"/>
    <w:rsid w:val="00D42297"/>
    <w:rsid w:val="00D42EFD"/>
    <w:rsid w:val="00D4346D"/>
    <w:rsid w:val="00D43712"/>
    <w:rsid w:val="00D44BEB"/>
    <w:rsid w:val="00D45E1C"/>
    <w:rsid w:val="00D4615E"/>
    <w:rsid w:val="00D47221"/>
    <w:rsid w:val="00D476CE"/>
    <w:rsid w:val="00D51556"/>
    <w:rsid w:val="00D5300D"/>
    <w:rsid w:val="00D54186"/>
    <w:rsid w:val="00D5431C"/>
    <w:rsid w:val="00D54615"/>
    <w:rsid w:val="00D548F2"/>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FEC"/>
    <w:rsid w:val="00D72B1B"/>
    <w:rsid w:val="00D73987"/>
    <w:rsid w:val="00D76704"/>
    <w:rsid w:val="00D76D32"/>
    <w:rsid w:val="00D77499"/>
    <w:rsid w:val="00D81526"/>
    <w:rsid w:val="00D819BD"/>
    <w:rsid w:val="00D82B87"/>
    <w:rsid w:val="00D82C56"/>
    <w:rsid w:val="00D83954"/>
    <w:rsid w:val="00D8411F"/>
    <w:rsid w:val="00D84F87"/>
    <w:rsid w:val="00D859FE"/>
    <w:rsid w:val="00D85C80"/>
    <w:rsid w:val="00D86D0A"/>
    <w:rsid w:val="00D87144"/>
    <w:rsid w:val="00D877BB"/>
    <w:rsid w:val="00D92073"/>
    <w:rsid w:val="00D94BFE"/>
    <w:rsid w:val="00D9563F"/>
    <w:rsid w:val="00D97B57"/>
    <w:rsid w:val="00DA0268"/>
    <w:rsid w:val="00DA05C4"/>
    <w:rsid w:val="00DA1362"/>
    <w:rsid w:val="00DA2467"/>
    <w:rsid w:val="00DA340F"/>
    <w:rsid w:val="00DA6069"/>
    <w:rsid w:val="00DA60AF"/>
    <w:rsid w:val="00DA6313"/>
    <w:rsid w:val="00DA6505"/>
    <w:rsid w:val="00DA73A0"/>
    <w:rsid w:val="00DA7BA4"/>
    <w:rsid w:val="00DB1BB8"/>
    <w:rsid w:val="00DB4981"/>
    <w:rsid w:val="00DB4F27"/>
    <w:rsid w:val="00DB6C92"/>
    <w:rsid w:val="00DC01BE"/>
    <w:rsid w:val="00DC1079"/>
    <w:rsid w:val="00DC190C"/>
    <w:rsid w:val="00DC1D92"/>
    <w:rsid w:val="00DC29AB"/>
    <w:rsid w:val="00DC6048"/>
    <w:rsid w:val="00DD0597"/>
    <w:rsid w:val="00DD069F"/>
    <w:rsid w:val="00DD0A11"/>
    <w:rsid w:val="00DD0BAB"/>
    <w:rsid w:val="00DD48E2"/>
    <w:rsid w:val="00DD4BC1"/>
    <w:rsid w:val="00DD4BD4"/>
    <w:rsid w:val="00DD616B"/>
    <w:rsid w:val="00DD7482"/>
    <w:rsid w:val="00DD7DD2"/>
    <w:rsid w:val="00DE2BF0"/>
    <w:rsid w:val="00DE3024"/>
    <w:rsid w:val="00DE413B"/>
    <w:rsid w:val="00DE4614"/>
    <w:rsid w:val="00DE4616"/>
    <w:rsid w:val="00DE4B67"/>
    <w:rsid w:val="00DE6E58"/>
    <w:rsid w:val="00DE7199"/>
    <w:rsid w:val="00DF0639"/>
    <w:rsid w:val="00DF0C78"/>
    <w:rsid w:val="00DF2074"/>
    <w:rsid w:val="00DF2FC0"/>
    <w:rsid w:val="00DF734E"/>
    <w:rsid w:val="00DF7C22"/>
    <w:rsid w:val="00E00F74"/>
    <w:rsid w:val="00E05A11"/>
    <w:rsid w:val="00E062EC"/>
    <w:rsid w:val="00E068E7"/>
    <w:rsid w:val="00E06F3B"/>
    <w:rsid w:val="00E10F59"/>
    <w:rsid w:val="00E11784"/>
    <w:rsid w:val="00E11FD9"/>
    <w:rsid w:val="00E1203B"/>
    <w:rsid w:val="00E1373A"/>
    <w:rsid w:val="00E13DCE"/>
    <w:rsid w:val="00E15661"/>
    <w:rsid w:val="00E1601D"/>
    <w:rsid w:val="00E1749D"/>
    <w:rsid w:val="00E17BC0"/>
    <w:rsid w:val="00E212AC"/>
    <w:rsid w:val="00E22202"/>
    <w:rsid w:val="00E241C6"/>
    <w:rsid w:val="00E24591"/>
    <w:rsid w:val="00E2601B"/>
    <w:rsid w:val="00E27215"/>
    <w:rsid w:val="00E27688"/>
    <w:rsid w:val="00E3264C"/>
    <w:rsid w:val="00E33058"/>
    <w:rsid w:val="00E34503"/>
    <w:rsid w:val="00E34504"/>
    <w:rsid w:val="00E34AB2"/>
    <w:rsid w:val="00E34EB0"/>
    <w:rsid w:val="00E35BF2"/>
    <w:rsid w:val="00E37188"/>
    <w:rsid w:val="00E374E4"/>
    <w:rsid w:val="00E37CD0"/>
    <w:rsid w:val="00E4040D"/>
    <w:rsid w:val="00E40C64"/>
    <w:rsid w:val="00E4184B"/>
    <w:rsid w:val="00E41E00"/>
    <w:rsid w:val="00E42343"/>
    <w:rsid w:val="00E43D65"/>
    <w:rsid w:val="00E43DB0"/>
    <w:rsid w:val="00E4465B"/>
    <w:rsid w:val="00E4509B"/>
    <w:rsid w:val="00E46002"/>
    <w:rsid w:val="00E472A5"/>
    <w:rsid w:val="00E477B1"/>
    <w:rsid w:val="00E516A3"/>
    <w:rsid w:val="00E52103"/>
    <w:rsid w:val="00E52229"/>
    <w:rsid w:val="00E52BD4"/>
    <w:rsid w:val="00E52C1D"/>
    <w:rsid w:val="00E53142"/>
    <w:rsid w:val="00E53EDD"/>
    <w:rsid w:val="00E557D9"/>
    <w:rsid w:val="00E56548"/>
    <w:rsid w:val="00E57785"/>
    <w:rsid w:val="00E6031F"/>
    <w:rsid w:val="00E624A8"/>
    <w:rsid w:val="00E62E9C"/>
    <w:rsid w:val="00E6618A"/>
    <w:rsid w:val="00E71211"/>
    <w:rsid w:val="00E720D9"/>
    <w:rsid w:val="00E7285C"/>
    <w:rsid w:val="00E747F2"/>
    <w:rsid w:val="00E757EE"/>
    <w:rsid w:val="00E80FB8"/>
    <w:rsid w:val="00E81375"/>
    <w:rsid w:val="00E82A81"/>
    <w:rsid w:val="00E82EAD"/>
    <w:rsid w:val="00E83BD1"/>
    <w:rsid w:val="00E83DA2"/>
    <w:rsid w:val="00E84B06"/>
    <w:rsid w:val="00E84DC4"/>
    <w:rsid w:val="00E866F6"/>
    <w:rsid w:val="00E874A7"/>
    <w:rsid w:val="00E878D8"/>
    <w:rsid w:val="00E915E8"/>
    <w:rsid w:val="00E92A7F"/>
    <w:rsid w:val="00E93C22"/>
    <w:rsid w:val="00E93F13"/>
    <w:rsid w:val="00E94E79"/>
    <w:rsid w:val="00E951C1"/>
    <w:rsid w:val="00E95F17"/>
    <w:rsid w:val="00E96F13"/>
    <w:rsid w:val="00E96F84"/>
    <w:rsid w:val="00E97AAE"/>
    <w:rsid w:val="00E97E8C"/>
    <w:rsid w:val="00EA04C5"/>
    <w:rsid w:val="00EA16C1"/>
    <w:rsid w:val="00EA1832"/>
    <w:rsid w:val="00EA19F6"/>
    <w:rsid w:val="00EA25AC"/>
    <w:rsid w:val="00EA2C37"/>
    <w:rsid w:val="00EA2D46"/>
    <w:rsid w:val="00EA4D3C"/>
    <w:rsid w:val="00EA73D3"/>
    <w:rsid w:val="00EA7D42"/>
    <w:rsid w:val="00EB00E4"/>
    <w:rsid w:val="00EB1B5F"/>
    <w:rsid w:val="00EB32D3"/>
    <w:rsid w:val="00EB5F65"/>
    <w:rsid w:val="00EB65E2"/>
    <w:rsid w:val="00EB6D52"/>
    <w:rsid w:val="00EB7EDB"/>
    <w:rsid w:val="00EC0432"/>
    <w:rsid w:val="00EC0DD7"/>
    <w:rsid w:val="00EC12FA"/>
    <w:rsid w:val="00EC25FF"/>
    <w:rsid w:val="00EC2B12"/>
    <w:rsid w:val="00EC3AFC"/>
    <w:rsid w:val="00EC4176"/>
    <w:rsid w:val="00EC65AE"/>
    <w:rsid w:val="00EC7BA4"/>
    <w:rsid w:val="00ED0209"/>
    <w:rsid w:val="00ED0CA5"/>
    <w:rsid w:val="00ED19B6"/>
    <w:rsid w:val="00ED28D4"/>
    <w:rsid w:val="00ED548A"/>
    <w:rsid w:val="00ED5BC4"/>
    <w:rsid w:val="00ED5C7F"/>
    <w:rsid w:val="00EE0774"/>
    <w:rsid w:val="00EE12EE"/>
    <w:rsid w:val="00EE2703"/>
    <w:rsid w:val="00EE4108"/>
    <w:rsid w:val="00EE4438"/>
    <w:rsid w:val="00EE4471"/>
    <w:rsid w:val="00EE4E8E"/>
    <w:rsid w:val="00EE5144"/>
    <w:rsid w:val="00EE5879"/>
    <w:rsid w:val="00EE67A6"/>
    <w:rsid w:val="00EE6AB2"/>
    <w:rsid w:val="00EF0859"/>
    <w:rsid w:val="00EF08BA"/>
    <w:rsid w:val="00EF21D8"/>
    <w:rsid w:val="00EF2397"/>
    <w:rsid w:val="00EF5724"/>
    <w:rsid w:val="00EF5A52"/>
    <w:rsid w:val="00EF675D"/>
    <w:rsid w:val="00EF6EE6"/>
    <w:rsid w:val="00EF7AFA"/>
    <w:rsid w:val="00EF7FBA"/>
    <w:rsid w:val="00F0244E"/>
    <w:rsid w:val="00F03795"/>
    <w:rsid w:val="00F039EC"/>
    <w:rsid w:val="00F0579B"/>
    <w:rsid w:val="00F05DBB"/>
    <w:rsid w:val="00F07208"/>
    <w:rsid w:val="00F075CA"/>
    <w:rsid w:val="00F079C7"/>
    <w:rsid w:val="00F109C7"/>
    <w:rsid w:val="00F10CF8"/>
    <w:rsid w:val="00F11F0F"/>
    <w:rsid w:val="00F13083"/>
    <w:rsid w:val="00F13DB3"/>
    <w:rsid w:val="00F1444F"/>
    <w:rsid w:val="00F172D2"/>
    <w:rsid w:val="00F17DD7"/>
    <w:rsid w:val="00F207C4"/>
    <w:rsid w:val="00F22C6F"/>
    <w:rsid w:val="00F22E49"/>
    <w:rsid w:val="00F22EB6"/>
    <w:rsid w:val="00F2616C"/>
    <w:rsid w:val="00F2617D"/>
    <w:rsid w:val="00F27362"/>
    <w:rsid w:val="00F31069"/>
    <w:rsid w:val="00F31E86"/>
    <w:rsid w:val="00F326A2"/>
    <w:rsid w:val="00F34119"/>
    <w:rsid w:val="00F34F9A"/>
    <w:rsid w:val="00F36FCE"/>
    <w:rsid w:val="00F37D18"/>
    <w:rsid w:val="00F40464"/>
    <w:rsid w:val="00F412E8"/>
    <w:rsid w:val="00F416B2"/>
    <w:rsid w:val="00F421E6"/>
    <w:rsid w:val="00F42D1F"/>
    <w:rsid w:val="00F43897"/>
    <w:rsid w:val="00F43EE3"/>
    <w:rsid w:val="00F463CB"/>
    <w:rsid w:val="00F465C2"/>
    <w:rsid w:val="00F46C99"/>
    <w:rsid w:val="00F47778"/>
    <w:rsid w:val="00F500C6"/>
    <w:rsid w:val="00F50F72"/>
    <w:rsid w:val="00F51676"/>
    <w:rsid w:val="00F5261C"/>
    <w:rsid w:val="00F540F0"/>
    <w:rsid w:val="00F545F2"/>
    <w:rsid w:val="00F55AA0"/>
    <w:rsid w:val="00F55AF2"/>
    <w:rsid w:val="00F56200"/>
    <w:rsid w:val="00F567BB"/>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651F"/>
    <w:rsid w:val="00F70563"/>
    <w:rsid w:val="00F70952"/>
    <w:rsid w:val="00F72398"/>
    <w:rsid w:val="00F726AD"/>
    <w:rsid w:val="00F72C1A"/>
    <w:rsid w:val="00F741E9"/>
    <w:rsid w:val="00F80811"/>
    <w:rsid w:val="00F82C2F"/>
    <w:rsid w:val="00F82E56"/>
    <w:rsid w:val="00F83F01"/>
    <w:rsid w:val="00F86A23"/>
    <w:rsid w:val="00F87738"/>
    <w:rsid w:val="00F90C68"/>
    <w:rsid w:val="00F91078"/>
    <w:rsid w:val="00F917F3"/>
    <w:rsid w:val="00F919B1"/>
    <w:rsid w:val="00F91BE8"/>
    <w:rsid w:val="00F92B0D"/>
    <w:rsid w:val="00F93663"/>
    <w:rsid w:val="00F9389E"/>
    <w:rsid w:val="00F94707"/>
    <w:rsid w:val="00F94A8B"/>
    <w:rsid w:val="00F94AD9"/>
    <w:rsid w:val="00F95661"/>
    <w:rsid w:val="00F9721A"/>
    <w:rsid w:val="00F975D8"/>
    <w:rsid w:val="00FA161C"/>
    <w:rsid w:val="00FA1E4F"/>
    <w:rsid w:val="00FA21AD"/>
    <w:rsid w:val="00FA364D"/>
    <w:rsid w:val="00FA7833"/>
    <w:rsid w:val="00FA7A78"/>
    <w:rsid w:val="00FB1928"/>
    <w:rsid w:val="00FB2177"/>
    <w:rsid w:val="00FB2B83"/>
    <w:rsid w:val="00FB4D9B"/>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46C6"/>
    <w:rsid w:val="00FD4FC2"/>
    <w:rsid w:val="00FD6833"/>
    <w:rsid w:val="00FD730E"/>
    <w:rsid w:val="00FE1581"/>
    <w:rsid w:val="00FE1608"/>
    <w:rsid w:val="00FE2CE9"/>
    <w:rsid w:val="00FE3981"/>
    <w:rsid w:val="00FE40DD"/>
    <w:rsid w:val="00FE492A"/>
    <w:rsid w:val="00FE4A2C"/>
    <w:rsid w:val="00FE62F4"/>
    <w:rsid w:val="00FE62F9"/>
    <w:rsid w:val="00FE6C6B"/>
    <w:rsid w:val="00FF2246"/>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ee9f2,#e7eff5,#d3e1ed"/>
    </o:shapedefaults>
    <o:shapelayout v:ext="edit">
      <o:idmap v:ext="edit" data="2"/>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19"/>
    <w:lsdException w:name="heading 1" w:locked="0" w:uiPriority="4"/>
    <w:lsdException w:name="heading 2" w:locked="0" w:semiHidden="1" w:uiPriority="6" w:unhideWhenUsed="1"/>
    <w:lsdException w:name="heading 3" w:locked="0" w:semiHidden="1" w:uiPriority="9"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13" w:unhideWhenUsed="1"/>
    <w:lsdException w:name="toc 3" w:locked="0" w:semiHidden="1" w:uiPriority="13"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24"/>
    <w:rsid w:val="00022ED6"/>
    <w:rPr>
      <w:rFonts w:ascii="Arial" w:hAnsi="Arial" w:cs="Arial"/>
    </w:rPr>
  </w:style>
  <w:style w:type="paragraph" w:styleId="Heading1">
    <w:name w:val="heading 1"/>
    <w:next w:val="Norm"/>
    <w:link w:val="Heading1Char"/>
    <w:uiPriority w:val="2"/>
    <w:locked/>
    <w:rsid w:val="004C4C7E"/>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Heading2">
    <w:name w:val="heading 2"/>
    <w:basedOn w:val="Heading1"/>
    <w:next w:val="Norm"/>
    <w:link w:val="Heading2Char"/>
    <w:uiPriority w:val="3"/>
    <w:locked/>
    <w:rsid w:val="004C4C7E"/>
    <w:pPr>
      <w:framePr w:wrap="notBeside"/>
      <w:numPr>
        <w:ilvl w:val="1"/>
      </w:numPr>
      <w:shd w:val="clear" w:color="FFFFFF" w:themeColor="background1" w:fill="231E50"/>
      <w:outlineLvl w:val="1"/>
    </w:pPr>
    <w:rPr>
      <w:rFonts w:eastAsiaTheme="majorEastAsia"/>
      <w:sz w:val="24"/>
      <w:szCs w:val="24"/>
    </w:rPr>
  </w:style>
  <w:style w:type="paragraph" w:styleId="Heading3">
    <w:name w:val="heading 3"/>
    <w:next w:val="Norm"/>
    <w:link w:val="Heading3Char"/>
    <w:uiPriority w:val="4"/>
    <w:locked/>
    <w:rsid w:val="004C4C7E"/>
    <w:pPr>
      <w:framePr w:w="10773" w:wrap="notBeside" w:vAnchor="text" w:hAnchor="text" w:xAlign="center" w:y="1"/>
      <w:numPr>
        <w:ilvl w:val="2"/>
        <w:numId w:val="17"/>
      </w:numPr>
      <w:shd w:val="clear" w:color="FFFFFF" w:themeColor="background1" w:fill="574388"/>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31"/>
    <w:semiHidden/>
    <w:locked/>
    <w:rsid w:val="004C4C7E"/>
    <w:pPr>
      <w:outlineLvl w:val="3"/>
    </w:pPr>
  </w:style>
  <w:style w:type="paragraph" w:styleId="Heading5">
    <w:name w:val="heading 5"/>
    <w:basedOn w:val="Heading4"/>
    <w:next w:val="Normal"/>
    <w:link w:val="Heading5Char"/>
    <w:uiPriority w:val="31"/>
    <w:semiHidden/>
    <w:locked/>
    <w:rsid w:val="004C4C7E"/>
    <w:pPr>
      <w:outlineLvl w:val="4"/>
    </w:pPr>
  </w:style>
  <w:style w:type="paragraph" w:styleId="Heading6">
    <w:name w:val="heading 6"/>
    <w:basedOn w:val="Norm"/>
    <w:next w:val="Normal"/>
    <w:link w:val="Heading6Char"/>
    <w:uiPriority w:val="31"/>
    <w:semiHidden/>
    <w:locked/>
    <w:rsid w:val="004C4C7E"/>
    <w:pPr>
      <w:outlineLvl w:val="5"/>
    </w:pPr>
  </w:style>
  <w:style w:type="paragraph" w:styleId="Heading7">
    <w:name w:val="heading 7"/>
    <w:basedOn w:val="Normal"/>
    <w:next w:val="Normal"/>
    <w:link w:val="Heading7Char"/>
    <w:uiPriority w:val="31"/>
    <w:semiHidden/>
    <w:locked/>
    <w:rsid w:val="004C4C7E"/>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
    <w:next w:val="Norm"/>
    <w:link w:val="Heading8Char"/>
    <w:uiPriority w:val="31"/>
    <w:semiHidden/>
    <w:unhideWhenUsed/>
    <w:locked/>
    <w:rsid w:val="004C4C7E"/>
    <w:pPr>
      <w:keepNext/>
      <w:keepLines/>
      <w:numPr>
        <w:ilvl w:val="7"/>
        <w:numId w:val="17"/>
      </w:numPr>
      <w:bidi w:val="0"/>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1"/>
    <w:semiHidden/>
    <w:unhideWhenUsed/>
    <w:qFormat/>
    <w:locked/>
    <w:rsid w:val="004C4C7E"/>
    <w:pPr>
      <w:keepNext/>
      <w:keepLines/>
      <w:numPr>
        <w:ilvl w:val="8"/>
        <w:numId w:val="17"/>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4C4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4C4C7E"/>
    <w:rPr>
      <w:rFonts w:asciiTheme="minorBidi" w:eastAsia="Arial"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3"/>
    <w:rsid w:val="004C4C7E"/>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Heading3Char">
    <w:name w:val="Heading 3 Char"/>
    <w:basedOn w:val="DefaultParagraphFont"/>
    <w:link w:val="Heading3"/>
    <w:uiPriority w:val="4"/>
    <w:rsid w:val="004C4C7E"/>
    <w:rPr>
      <w:rFonts w:asciiTheme="minorBidi" w:eastAsiaTheme="majorEastAsia" w:hAnsiTheme="minorBidi"/>
      <w:b/>
      <w:bCs/>
      <w:color w:val="FFFFFF" w:themeColor="background1"/>
      <w:shd w:val="clear" w:color="FFFFFF" w:themeColor="background1" w:fill="574388"/>
      <w:lang w:eastAsia="he-IL"/>
    </w:rPr>
  </w:style>
  <w:style w:type="character" w:customStyle="1" w:styleId="Heading4Char">
    <w:name w:val="Heading 4 Char"/>
    <w:basedOn w:val="DefaultParagraphFont"/>
    <w:link w:val="Heading4"/>
    <w:uiPriority w:val="31"/>
    <w:semiHidden/>
    <w:rsid w:val="004C4C7E"/>
    <w:rPr>
      <w:rFonts w:ascii="Arial" w:hAnsi="Arial" w:cs="Arial"/>
    </w:rPr>
  </w:style>
  <w:style w:type="character" w:customStyle="1" w:styleId="Heading5Char">
    <w:name w:val="Heading 5 Char"/>
    <w:basedOn w:val="DefaultParagraphFont"/>
    <w:link w:val="Heading5"/>
    <w:uiPriority w:val="31"/>
    <w:semiHidden/>
    <w:rsid w:val="004C4C7E"/>
    <w:rPr>
      <w:rFonts w:ascii="Arial" w:hAnsi="Arial" w:cs="Arial"/>
    </w:rPr>
  </w:style>
  <w:style w:type="character" w:customStyle="1" w:styleId="Heading6Char">
    <w:name w:val="Heading 6 Char"/>
    <w:basedOn w:val="DefaultParagraphFont"/>
    <w:link w:val="Heading6"/>
    <w:uiPriority w:val="31"/>
    <w:semiHidden/>
    <w:rsid w:val="004C4C7E"/>
    <w:rPr>
      <w:rFonts w:ascii="Arial" w:hAnsi="Arial" w:cs="Arial"/>
    </w:rPr>
  </w:style>
  <w:style w:type="character" w:customStyle="1" w:styleId="Heading7Char">
    <w:name w:val="Heading 7 Char"/>
    <w:basedOn w:val="DefaultParagraphFont"/>
    <w:link w:val="Heading7"/>
    <w:uiPriority w:val="31"/>
    <w:semiHidden/>
    <w:rsid w:val="004C4C7E"/>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31"/>
    <w:semiHidden/>
    <w:rsid w:val="004C4C7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1"/>
    <w:semiHidden/>
    <w:rsid w:val="004C4C7E"/>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4C4C7E"/>
    <w:pPr>
      <w:bidi w:val="0"/>
      <w:spacing w:after="200"/>
    </w:pPr>
    <w:rPr>
      <w:i/>
      <w:iCs/>
      <w:color w:val="62A39F" w:themeColor="text2"/>
      <w:sz w:val="18"/>
      <w:szCs w:val="18"/>
    </w:rPr>
  </w:style>
  <w:style w:type="paragraph" w:styleId="Title">
    <w:name w:val="Title"/>
    <w:basedOn w:val="Normal"/>
    <w:next w:val="Normal"/>
    <w:link w:val="TitleChar"/>
    <w:uiPriority w:val="23"/>
    <w:locked/>
    <w:rsid w:val="004C4C7E"/>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3"/>
    <w:rsid w:val="004C4C7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24"/>
    <w:semiHidden/>
    <w:locked/>
    <w:rsid w:val="004C4C7E"/>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24"/>
    <w:semiHidden/>
    <w:rsid w:val="004C4C7E"/>
    <w:rPr>
      <w:rFonts w:ascii="Arial" w:eastAsiaTheme="minorEastAsia" w:hAnsi="Arial" w:cs="Arial"/>
      <w:color w:val="5A5A5A" w:themeColor="text1" w:themeTint="A5"/>
      <w:spacing w:val="15"/>
    </w:rPr>
  </w:style>
  <w:style w:type="character" w:styleId="Strong">
    <w:name w:val="Strong"/>
    <w:basedOn w:val="DefaultParagraphFont"/>
    <w:uiPriority w:val="27"/>
    <w:semiHidden/>
    <w:locked/>
    <w:rsid w:val="004C4C7E"/>
    <w:rPr>
      <w:b/>
      <w:bCs/>
    </w:rPr>
  </w:style>
  <w:style w:type="character" w:styleId="Emphasis">
    <w:name w:val="Emphasis"/>
    <w:basedOn w:val="DefaultParagraphFont"/>
    <w:uiPriority w:val="29"/>
    <w:semiHidden/>
    <w:locked/>
    <w:rsid w:val="004C4C7E"/>
    <w:rPr>
      <w:i/>
      <w:iCs/>
    </w:rPr>
  </w:style>
  <w:style w:type="paragraph" w:styleId="NoSpacing">
    <w:name w:val="No Spacing"/>
    <w:uiPriority w:val="20"/>
    <w:semiHidden/>
    <w:locked/>
    <w:rsid w:val="004C4C7E"/>
  </w:style>
  <w:style w:type="paragraph" w:styleId="Quote">
    <w:name w:val="Quote"/>
    <w:basedOn w:val="Normal"/>
    <w:next w:val="Normal"/>
    <w:link w:val="QuoteChar"/>
    <w:uiPriority w:val="29"/>
    <w:semiHidden/>
    <w:locked/>
    <w:rsid w:val="004C4C7E"/>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4C4C7E"/>
    <w:rPr>
      <w:rFonts w:ascii="Arial" w:hAnsi="Arial" w:cs="Arial"/>
      <w:i/>
      <w:iCs/>
      <w:color w:val="404040" w:themeColor="text1" w:themeTint="BF"/>
    </w:rPr>
  </w:style>
  <w:style w:type="paragraph" w:styleId="IntenseQuote">
    <w:name w:val="Intense Quote"/>
    <w:basedOn w:val="Normal"/>
    <w:next w:val="Normal"/>
    <w:link w:val="IntenseQuoteChar"/>
    <w:uiPriority w:val="30"/>
    <w:semiHidden/>
    <w:locked/>
    <w:rsid w:val="004C4C7E"/>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semiHidden/>
    <w:rsid w:val="004C4C7E"/>
    <w:rPr>
      <w:rFonts w:ascii="Arial" w:hAnsi="Arial" w:cs="Arial"/>
      <w:i/>
      <w:iCs/>
      <w:color w:val="70AD47" w:themeColor="accent1"/>
    </w:rPr>
  </w:style>
  <w:style w:type="character" w:styleId="SubtleEmphasis">
    <w:name w:val="Subtle Emphasis"/>
    <w:basedOn w:val="DefaultParagraphFont"/>
    <w:uiPriority w:val="24"/>
    <w:semiHidden/>
    <w:locked/>
    <w:rsid w:val="004C4C7E"/>
    <w:rPr>
      <w:i/>
      <w:iCs/>
      <w:color w:val="404040" w:themeColor="text1" w:themeTint="BF"/>
    </w:rPr>
  </w:style>
  <w:style w:type="character" w:styleId="IntenseEmphasis">
    <w:name w:val="Intense Emphasis"/>
    <w:basedOn w:val="DefaultParagraphFont"/>
    <w:uiPriority w:val="26"/>
    <w:semiHidden/>
    <w:locked/>
    <w:rsid w:val="004C4C7E"/>
    <w:rPr>
      <w:i/>
      <w:iCs/>
      <w:color w:val="70AD47" w:themeColor="accent1"/>
    </w:rPr>
  </w:style>
  <w:style w:type="character" w:styleId="SubtleReference">
    <w:name w:val="Subtle Reference"/>
    <w:basedOn w:val="DefaultParagraphFont"/>
    <w:uiPriority w:val="31"/>
    <w:semiHidden/>
    <w:locked/>
    <w:rsid w:val="004C4C7E"/>
    <w:rPr>
      <w:smallCaps/>
      <w:color w:val="5A5A5A" w:themeColor="text1" w:themeTint="A5"/>
    </w:rPr>
  </w:style>
  <w:style w:type="character" w:styleId="IntenseReference">
    <w:name w:val="Intense Reference"/>
    <w:basedOn w:val="DefaultParagraphFont"/>
    <w:uiPriority w:val="32"/>
    <w:semiHidden/>
    <w:locked/>
    <w:rsid w:val="004C4C7E"/>
    <w:rPr>
      <w:b/>
      <w:bCs/>
      <w:smallCaps/>
      <w:color w:val="70AD47" w:themeColor="accent1"/>
      <w:spacing w:val="5"/>
    </w:rPr>
  </w:style>
  <w:style w:type="character" w:styleId="BookTitle">
    <w:name w:val="Book Title"/>
    <w:basedOn w:val="DefaultParagraphFont"/>
    <w:uiPriority w:val="33"/>
    <w:semiHidden/>
    <w:locked/>
    <w:rsid w:val="004C4C7E"/>
    <w:rPr>
      <w:b/>
      <w:bCs/>
      <w:i/>
      <w:iCs/>
      <w:spacing w:val="5"/>
    </w:rPr>
  </w:style>
  <w:style w:type="paragraph" w:styleId="TOCHeading">
    <w:name w:val="TOC Heading"/>
    <w:basedOn w:val="Heading1"/>
    <w:next w:val="Normal"/>
    <w:uiPriority w:val="39"/>
    <w:semiHidden/>
    <w:unhideWhenUsed/>
    <w:qFormat/>
    <w:locked/>
    <w:rsid w:val="004C4C7E"/>
    <w:pPr>
      <w:framePr w:wrap="around" w:vAnchor="margin"/>
      <w:outlineLvl w:val="9"/>
    </w:pPr>
  </w:style>
  <w:style w:type="paragraph" w:customStyle="1" w:styleId="Norm">
    <w:name w:val="Norm"/>
    <w:link w:val="NormChar"/>
    <w:qFormat/>
    <w:locked/>
    <w:rsid w:val="004C4C7E"/>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0"/>
    <w:qFormat/>
    <w:locked/>
    <w:rsid w:val="004C4C7E"/>
    <w:pPr>
      <w:numPr>
        <w:numId w:val="1"/>
      </w:numPr>
    </w:pPr>
    <w:rPr>
      <w:lang w:eastAsia="he-IL"/>
    </w:rPr>
  </w:style>
  <w:style w:type="paragraph" w:styleId="ListParagraph">
    <w:name w:val="List Paragraph"/>
    <w:basedOn w:val="Normal"/>
    <w:uiPriority w:val="34"/>
    <w:semiHidden/>
    <w:locked/>
    <w:rsid w:val="004C4C7E"/>
    <w:pPr>
      <w:ind w:left="794"/>
    </w:pPr>
  </w:style>
  <w:style w:type="paragraph" w:styleId="TOC1">
    <w:name w:val="toc 1"/>
    <w:next w:val="Norm"/>
    <w:uiPriority w:val="39"/>
    <w:unhideWhenUsed/>
    <w:locked/>
    <w:rsid w:val="004C4C7E"/>
    <w:pPr>
      <w:spacing w:after="20"/>
      <w:ind w:left="1418" w:hanging="1021"/>
      <w:contextualSpacing/>
    </w:pPr>
    <w:rPr>
      <w:rFonts w:ascii="Arial" w:eastAsiaTheme="minorEastAsia" w:hAnsi="Arial" w:cs="Arial"/>
      <w:b/>
      <w:bCs/>
      <w:noProof/>
      <w:color w:val="002060"/>
      <w:sz w:val="28"/>
      <w:szCs w:val="28"/>
    </w:rPr>
  </w:style>
  <w:style w:type="paragraph" w:styleId="TOC2">
    <w:name w:val="toc 2"/>
    <w:next w:val="Norm"/>
    <w:uiPriority w:val="18"/>
    <w:unhideWhenUsed/>
    <w:locked/>
    <w:rsid w:val="004C4C7E"/>
    <w:pPr>
      <w:spacing w:after="20"/>
      <w:ind w:left="1418" w:hanging="1021"/>
      <w:contextualSpacing/>
    </w:pPr>
    <w:rPr>
      <w:rFonts w:asciiTheme="minorBidi" w:eastAsiaTheme="minorEastAsia" w:hAnsiTheme="minorBidi"/>
      <w:noProof/>
      <w:color w:val="002060"/>
    </w:rPr>
  </w:style>
  <w:style w:type="character" w:styleId="Hyperlink">
    <w:name w:val="Hyperlink"/>
    <w:uiPriority w:val="99"/>
    <w:unhideWhenUsed/>
    <w:locked/>
    <w:rsid w:val="004C4C7E"/>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18"/>
    <w:unhideWhenUsed/>
    <w:locked/>
    <w:rsid w:val="004C4C7E"/>
    <w:pPr>
      <w:spacing w:after="20"/>
      <w:ind w:left="1418" w:hanging="1021"/>
      <w:contextualSpacing/>
    </w:pPr>
    <w:rPr>
      <w:rFonts w:ascii="Arial" w:eastAsiaTheme="minorEastAsia" w:hAnsi="Arial" w:cs="Arial"/>
      <w:noProof/>
      <w:color w:val="20394D" w:themeColor="accent2" w:themeShade="40"/>
      <w:sz w:val="20"/>
      <w:szCs w:val="20"/>
    </w:rPr>
  </w:style>
  <w:style w:type="character" w:styleId="PlaceholderText">
    <w:name w:val="Placeholder Text"/>
    <w:basedOn w:val="DefaultParagraphFont"/>
    <w:uiPriority w:val="99"/>
    <w:semiHidden/>
    <w:locked/>
    <w:rsid w:val="004C4C7E"/>
    <w:rPr>
      <w:color w:val="808080"/>
    </w:rPr>
  </w:style>
  <w:style w:type="paragraph" w:customStyle="1" w:styleId="Numer">
    <w:name w:val="Numer"/>
    <w:basedOn w:val="Norm"/>
    <w:uiPriority w:val="10"/>
    <w:qFormat/>
    <w:rsid w:val="004C4C7E"/>
    <w:pPr>
      <w:numPr>
        <w:numId w:val="13"/>
      </w:numPr>
    </w:pPr>
  </w:style>
  <w:style w:type="paragraph" w:styleId="List">
    <w:name w:val="List"/>
    <w:basedOn w:val="Normal"/>
    <w:uiPriority w:val="99"/>
    <w:semiHidden/>
    <w:unhideWhenUsed/>
    <w:locked/>
    <w:rsid w:val="004C4C7E"/>
    <w:pPr>
      <w:ind w:left="397" w:hanging="397"/>
    </w:pPr>
  </w:style>
  <w:style w:type="paragraph" w:styleId="BalloonText">
    <w:name w:val="Balloon Text"/>
    <w:basedOn w:val="Normal"/>
    <w:link w:val="BalloonTextChar"/>
    <w:uiPriority w:val="99"/>
    <w:semiHidden/>
    <w:unhideWhenUsed/>
    <w:locked/>
    <w:rsid w:val="004C4C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C7E"/>
    <w:rPr>
      <w:rFonts w:ascii="Segoe UI" w:hAnsi="Segoe UI" w:cs="Segoe UI"/>
      <w:sz w:val="18"/>
      <w:szCs w:val="18"/>
    </w:rPr>
  </w:style>
  <w:style w:type="paragraph" w:styleId="List2">
    <w:name w:val="List 2"/>
    <w:basedOn w:val="Normal"/>
    <w:uiPriority w:val="99"/>
    <w:semiHidden/>
    <w:unhideWhenUsed/>
    <w:locked/>
    <w:rsid w:val="004C4C7E"/>
    <w:pPr>
      <w:ind w:left="794" w:hanging="397"/>
    </w:pPr>
  </w:style>
  <w:style w:type="paragraph" w:styleId="List3">
    <w:name w:val="List 3"/>
    <w:basedOn w:val="Normal"/>
    <w:uiPriority w:val="99"/>
    <w:semiHidden/>
    <w:unhideWhenUsed/>
    <w:locked/>
    <w:rsid w:val="004C4C7E"/>
    <w:pPr>
      <w:ind w:left="1191" w:hanging="397"/>
    </w:pPr>
  </w:style>
  <w:style w:type="paragraph" w:styleId="EndnoteText">
    <w:name w:val="endnote text"/>
    <w:basedOn w:val="Normal"/>
    <w:link w:val="EndnoteTextChar"/>
    <w:uiPriority w:val="99"/>
    <w:semiHidden/>
    <w:unhideWhenUsed/>
    <w:locked/>
    <w:rsid w:val="004C4C7E"/>
    <w:rPr>
      <w:sz w:val="20"/>
      <w:szCs w:val="20"/>
    </w:rPr>
  </w:style>
  <w:style w:type="character" w:customStyle="1" w:styleId="EndnoteTextChar">
    <w:name w:val="Endnote Text Char"/>
    <w:basedOn w:val="DefaultParagraphFont"/>
    <w:link w:val="EndnoteText"/>
    <w:uiPriority w:val="99"/>
    <w:semiHidden/>
    <w:rsid w:val="004C4C7E"/>
    <w:rPr>
      <w:rFonts w:ascii="Arial" w:hAnsi="Arial" w:cs="Arial"/>
      <w:sz w:val="20"/>
      <w:szCs w:val="20"/>
    </w:rPr>
  </w:style>
  <w:style w:type="character" w:styleId="EndnoteReference">
    <w:name w:val="endnote reference"/>
    <w:basedOn w:val="DefaultParagraphFont"/>
    <w:uiPriority w:val="99"/>
    <w:semiHidden/>
    <w:unhideWhenUsed/>
    <w:locked/>
    <w:rsid w:val="004C4C7E"/>
    <w:rPr>
      <w:vertAlign w:val="superscript"/>
    </w:rPr>
  </w:style>
  <w:style w:type="paragraph" w:styleId="List4">
    <w:name w:val="List 4"/>
    <w:basedOn w:val="Normal"/>
    <w:uiPriority w:val="99"/>
    <w:semiHidden/>
    <w:unhideWhenUsed/>
    <w:locked/>
    <w:rsid w:val="004C4C7E"/>
    <w:pPr>
      <w:ind w:left="1588" w:hanging="397"/>
    </w:pPr>
  </w:style>
  <w:style w:type="paragraph" w:styleId="List5">
    <w:name w:val="List 5"/>
    <w:basedOn w:val="Normal"/>
    <w:uiPriority w:val="99"/>
    <w:semiHidden/>
    <w:unhideWhenUsed/>
    <w:locked/>
    <w:rsid w:val="004C4C7E"/>
    <w:pPr>
      <w:ind w:left="1985" w:hanging="397"/>
    </w:pPr>
  </w:style>
  <w:style w:type="paragraph" w:styleId="ListBullet">
    <w:name w:val="List Bullet"/>
    <w:basedOn w:val="Normal"/>
    <w:uiPriority w:val="99"/>
    <w:semiHidden/>
    <w:unhideWhenUsed/>
    <w:locked/>
    <w:rsid w:val="004C4C7E"/>
    <w:pPr>
      <w:numPr>
        <w:numId w:val="3"/>
      </w:numPr>
      <w:ind w:left="397" w:hanging="397"/>
    </w:pPr>
  </w:style>
  <w:style w:type="paragraph" w:styleId="ListBullet2">
    <w:name w:val="List Bullet 2"/>
    <w:basedOn w:val="Normal"/>
    <w:uiPriority w:val="99"/>
    <w:semiHidden/>
    <w:unhideWhenUsed/>
    <w:locked/>
    <w:rsid w:val="004C4C7E"/>
    <w:pPr>
      <w:numPr>
        <w:numId w:val="4"/>
      </w:numPr>
      <w:ind w:left="794" w:hanging="397"/>
    </w:pPr>
  </w:style>
  <w:style w:type="paragraph" w:styleId="ListBullet3">
    <w:name w:val="List Bullet 3"/>
    <w:basedOn w:val="Normal"/>
    <w:uiPriority w:val="99"/>
    <w:semiHidden/>
    <w:unhideWhenUsed/>
    <w:locked/>
    <w:rsid w:val="004C4C7E"/>
    <w:pPr>
      <w:numPr>
        <w:numId w:val="5"/>
      </w:numPr>
      <w:ind w:left="1191" w:hanging="397"/>
    </w:pPr>
  </w:style>
  <w:style w:type="paragraph" w:styleId="ListBullet4">
    <w:name w:val="List Bullet 4"/>
    <w:basedOn w:val="Normal"/>
    <w:uiPriority w:val="99"/>
    <w:semiHidden/>
    <w:unhideWhenUsed/>
    <w:locked/>
    <w:rsid w:val="004C4C7E"/>
    <w:pPr>
      <w:numPr>
        <w:numId w:val="6"/>
      </w:numPr>
      <w:ind w:left="1588" w:hanging="397"/>
    </w:pPr>
  </w:style>
  <w:style w:type="paragraph" w:styleId="ListBullet5">
    <w:name w:val="List Bullet 5"/>
    <w:basedOn w:val="Normal"/>
    <w:uiPriority w:val="99"/>
    <w:semiHidden/>
    <w:unhideWhenUsed/>
    <w:locked/>
    <w:rsid w:val="004C4C7E"/>
    <w:pPr>
      <w:numPr>
        <w:numId w:val="7"/>
      </w:numPr>
      <w:ind w:left="1985" w:hanging="397"/>
    </w:pPr>
  </w:style>
  <w:style w:type="paragraph" w:styleId="ListContinue">
    <w:name w:val="List Continue"/>
    <w:basedOn w:val="Normal"/>
    <w:uiPriority w:val="99"/>
    <w:semiHidden/>
    <w:unhideWhenUsed/>
    <w:locked/>
    <w:rsid w:val="004C4C7E"/>
    <w:pPr>
      <w:spacing w:after="120"/>
      <w:ind w:left="397"/>
    </w:pPr>
  </w:style>
  <w:style w:type="paragraph" w:styleId="ListNumber">
    <w:name w:val="List Number"/>
    <w:basedOn w:val="Normal"/>
    <w:uiPriority w:val="99"/>
    <w:semiHidden/>
    <w:unhideWhenUsed/>
    <w:locked/>
    <w:rsid w:val="004C4C7E"/>
    <w:pPr>
      <w:numPr>
        <w:numId w:val="8"/>
      </w:numPr>
      <w:ind w:left="397" w:hanging="397"/>
    </w:pPr>
  </w:style>
  <w:style w:type="paragraph" w:styleId="ListNumber2">
    <w:name w:val="List Number 2"/>
    <w:basedOn w:val="Normal"/>
    <w:uiPriority w:val="99"/>
    <w:semiHidden/>
    <w:unhideWhenUsed/>
    <w:locked/>
    <w:rsid w:val="004C4C7E"/>
    <w:pPr>
      <w:numPr>
        <w:numId w:val="9"/>
      </w:numPr>
      <w:ind w:left="794" w:hanging="397"/>
    </w:pPr>
  </w:style>
  <w:style w:type="paragraph" w:styleId="ListNumber3">
    <w:name w:val="List Number 3"/>
    <w:basedOn w:val="Normal"/>
    <w:uiPriority w:val="99"/>
    <w:semiHidden/>
    <w:unhideWhenUsed/>
    <w:locked/>
    <w:rsid w:val="004C4C7E"/>
    <w:pPr>
      <w:numPr>
        <w:numId w:val="10"/>
      </w:numPr>
      <w:ind w:left="1191" w:hanging="397"/>
    </w:pPr>
  </w:style>
  <w:style w:type="paragraph" w:styleId="ListNumber4">
    <w:name w:val="List Number 4"/>
    <w:basedOn w:val="Normal"/>
    <w:uiPriority w:val="99"/>
    <w:semiHidden/>
    <w:unhideWhenUsed/>
    <w:locked/>
    <w:rsid w:val="004C4C7E"/>
    <w:pPr>
      <w:numPr>
        <w:numId w:val="11"/>
      </w:numPr>
      <w:ind w:left="1588" w:hanging="397"/>
    </w:pPr>
  </w:style>
  <w:style w:type="paragraph" w:styleId="ListNumber5">
    <w:name w:val="List Number 5"/>
    <w:basedOn w:val="Normal"/>
    <w:uiPriority w:val="99"/>
    <w:semiHidden/>
    <w:unhideWhenUsed/>
    <w:locked/>
    <w:rsid w:val="004C4C7E"/>
    <w:pPr>
      <w:numPr>
        <w:numId w:val="12"/>
      </w:numPr>
      <w:ind w:left="1985" w:hanging="397"/>
    </w:pPr>
  </w:style>
  <w:style w:type="table" w:customStyle="1" w:styleId="TableGrid1">
    <w:name w:val="Table Grid1"/>
    <w:basedOn w:val="TableNormal"/>
    <w:next w:val="TableGrid"/>
    <w:uiPriority w:val="39"/>
    <w:rsid w:val="004C4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C4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C4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7"/>
    <w:rsid w:val="004C4C7E"/>
    <w:pPr>
      <w:numPr>
        <w:numId w:val="15"/>
      </w:numPr>
      <w:ind w:left="341" w:right="57" w:hanging="284"/>
      <w:jc w:val="both"/>
    </w:pPr>
    <w:rPr>
      <w:color w:val="002060"/>
      <w:sz w:val="20"/>
      <w:szCs w:val="20"/>
    </w:rPr>
  </w:style>
  <w:style w:type="paragraph" w:customStyle="1" w:styleId="notesnumer">
    <w:name w:val="notes_numer"/>
    <w:basedOn w:val="Norm"/>
    <w:uiPriority w:val="7"/>
    <w:rsid w:val="004C4C7E"/>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4C4C7E"/>
    <w:rPr>
      <w:b/>
      <w:bCs/>
      <w:sz w:val="22"/>
      <w:szCs w:val="22"/>
    </w:rPr>
  </w:style>
  <w:style w:type="character" w:customStyle="1" w:styleId="Field11">
    <w:name w:val="Field11"/>
    <w:basedOn w:val="DefaultParagraphFont"/>
    <w:uiPriority w:val="9"/>
    <w:rsid w:val="004C4C7E"/>
    <w:rPr>
      <w:rFonts w:asciiTheme="minorBidi" w:hAnsiTheme="minorBidi"/>
      <w:color w:val="002060"/>
      <w:sz w:val="22"/>
    </w:rPr>
  </w:style>
  <w:style w:type="paragraph" w:customStyle="1" w:styleId="Field05">
    <w:name w:val="Field05"/>
    <w:next w:val="Norm"/>
    <w:uiPriority w:val="9"/>
    <w:rsid w:val="004C4C7E"/>
    <w:rPr>
      <w:rFonts w:ascii="Arial" w:hAnsi="Arial" w:cs="Arial"/>
      <w:noProof/>
      <w:color w:val="595959" w:themeColor="text1" w:themeTint="A6"/>
      <w:sz w:val="10"/>
      <w:szCs w:val="10"/>
    </w:rPr>
  </w:style>
  <w:style w:type="paragraph" w:customStyle="1" w:styleId="TableTitle">
    <w:name w:val="Table_Title"/>
    <w:basedOn w:val="Norm"/>
    <w:uiPriority w:val="14"/>
    <w:rsid w:val="004C4C7E"/>
    <w:pPr>
      <w:jc w:val="center"/>
    </w:pPr>
    <w:rPr>
      <w:b/>
      <w:bCs/>
    </w:rPr>
  </w:style>
  <w:style w:type="paragraph" w:customStyle="1" w:styleId="TableCell">
    <w:name w:val="Table_Cell"/>
    <w:basedOn w:val="Norm"/>
    <w:uiPriority w:val="15"/>
    <w:rsid w:val="004C4C7E"/>
    <w:pPr>
      <w:ind w:left="57"/>
    </w:pPr>
  </w:style>
  <w:style w:type="character" w:customStyle="1" w:styleId="NormChar">
    <w:name w:val="Norm Char"/>
    <w:basedOn w:val="DefaultParagraphFont"/>
    <w:link w:val="Norm"/>
    <w:rsid w:val="004C4C7E"/>
    <w:rPr>
      <w:rFonts w:ascii="Arial" w:hAnsi="Arial" w:cs="Arial"/>
    </w:rPr>
  </w:style>
  <w:style w:type="table" w:customStyle="1" w:styleId="TableGrid4">
    <w:name w:val="Table Grid4"/>
    <w:basedOn w:val="TableNormal"/>
    <w:next w:val="TableGrid"/>
    <w:locked/>
    <w:rsid w:val="00022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55934D37994AB8A14031406AFF7F8D"/>
        <w:category>
          <w:name w:val="General"/>
          <w:gallery w:val="placeholder"/>
        </w:category>
        <w:types>
          <w:type w:val="bbPlcHdr"/>
        </w:types>
        <w:behaviors>
          <w:behavior w:val="content"/>
        </w:behaviors>
        <w:guid w:val="{89C3AA45-2F7E-4E9D-9362-E0D562DF8A4C}"/>
      </w:docPartPr>
      <w:docPartBody>
        <w:p w:rsidR="00381CFD" w:rsidRDefault="00B548A2" w:rsidP="00B548A2">
          <w:pPr>
            <w:pStyle w:val="6855934D37994AB8A14031406AFF7F8D"/>
          </w:pPr>
          <w:r w:rsidRPr="00CE3A88">
            <w:rPr>
              <w:rFonts w:asciiTheme="minorBidi" w:hAnsiTheme="minorBidi" w:hint="cs"/>
              <w:color w:val="A00000"/>
              <w:sz w:val="18"/>
              <w:szCs w:val="18"/>
              <w:rtl/>
            </w:rPr>
            <w:t xml:space="preserve">מוסד אקדמי או תאגיד </w:t>
          </w:r>
          <w:r w:rsidRPr="00CE3A88">
            <w:rPr>
              <w:rFonts w:asciiTheme="minorBidi" w:hAnsiTheme="minorBidi"/>
              <w:color w:val="A00000"/>
              <w:sz w:val="18"/>
              <w:szCs w:val="18"/>
              <w:rtl/>
            </w:rPr>
            <w:t>–</w:t>
          </w:r>
          <w:r w:rsidRPr="00CE3A88">
            <w:rPr>
              <w:rFonts w:asciiTheme="minorBidi" w:hAnsiTheme="minorBidi" w:hint="cs"/>
              <w:color w:val="A00000"/>
              <w:sz w:val="18"/>
              <w:szCs w:val="18"/>
              <w:rtl/>
            </w:rPr>
            <w:t xml:space="preserve"> בחר</w:t>
          </w:r>
          <w:r>
            <w:rPr>
              <w:rFonts w:asciiTheme="minorBidi" w:hAnsiTheme="minorBidi" w:hint="cs"/>
              <w:color w:val="A00000"/>
              <w:sz w:val="18"/>
              <w:szCs w:val="18"/>
              <w:rtl/>
            </w:rPr>
            <w:t>...</w:t>
          </w:r>
        </w:p>
      </w:docPartBody>
    </w:docPart>
    <w:docPart>
      <w:docPartPr>
        <w:name w:val="E1D818647A71452A82D1B49252982EC6"/>
        <w:category>
          <w:name w:val="General"/>
          <w:gallery w:val="placeholder"/>
        </w:category>
        <w:types>
          <w:type w:val="bbPlcHdr"/>
        </w:types>
        <w:behaviors>
          <w:behavior w:val="content"/>
        </w:behaviors>
        <w:guid w:val="{4D2EA6A0-060F-4FB6-8F13-43EC8FC45899}"/>
      </w:docPartPr>
      <w:docPartBody>
        <w:p w:rsidR="00381CFD" w:rsidRDefault="00B548A2" w:rsidP="00B548A2">
          <w:pPr>
            <w:pStyle w:val="E1D818647A71452A82D1B49252982EC6"/>
          </w:pPr>
          <w:r>
            <w:rPr>
              <w:rFonts w:asciiTheme="minorBidi" w:hAnsiTheme="minorBidi" w:hint="cs"/>
              <w:color w:val="A00000"/>
              <w:sz w:val="18"/>
              <w:szCs w:val="18"/>
              <w:rtl/>
            </w:rPr>
            <w:t xml:space="preserve">תקופת המו"פ </w:t>
          </w:r>
          <w:r>
            <w:rPr>
              <w:rFonts w:asciiTheme="minorBidi" w:hAnsiTheme="minorBidi"/>
              <w:color w:val="A00000"/>
              <w:sz w:val="18"/>
              <w:szCs w:val="18"/>
              <w:rtl/>
            </w:rPr>
            <w:t>–</w:t>
          </w:r>
          <w:r>
            <w:rPr>
              <w:rFonts w:asciiTheme="minorBidi" w:hAnsiTheme="minorBidi" w:hint="cs"/>
              <w:color w:val="A00000"/>
              <w:sz w:val="18"/>
              <w:szCs w:val="18"/>
              <w:rtl/>
            </w:rPr>
            <w:t xml:space="preserve"> בחר או הקלד...</w:t>
          </w:r>
        </w:p>
      </w:docPartBody>
    </w:docPart>
    <w:docPart>
      <w:docPartPr>
        <w:name w:val="40DA94149C144110B8A816DBDF7F4007"/>
        <w:category>
          <w:name w:val="General"/>
          <w:gallery w:val="placeholder"/>
        </w:category>
        <w:types>
          <w:type w:val="bbPlcHdr"/>
        </w:types>
        <w:behaviors>
          <w:behavior w:val="content"/>
        </w:behaviors>
        <w:guid w:val="{C25A7F94-D4C6-4E1B-AD0C-D1C5F43EA772}"/>
      </w:docPartPr>
      <w:docPartBody>
        <w:p w:rsidR="00381CFD" w:rsidRDefault="00B548A2" w:rsidP="00B548A2">
          <w:pPr>
            <w:pStyle w:val="40DA94149C144110B8A816DBDF7F4007"/>
          </w:pPr>
          <w:r w:rsidRPr="00CE3A88">
            <w:rPr>
              <w:rFonts w:asciiTheme="minorBidi" w:hAnsiTheme="minorBidi"/>
              <w:color w:val="A00000"/>
              <w:sz w:val="18"/>
              <w:szCs w:val="18"/>
              <w:rtl/>
            </w:rPr>
            <w:t>מועד התחלה...</w:t>
          </w:r>
        </w:p>
      </w:docPartBody>
    </w:docPart>
    <w:docPart>
      <w:docPartPr>
        <w:name w:val="819C6F153D0941DCB4BAAF0220EC0F3E"/>
        <w:category>
          <w:name w:val="General"/>
          <w:gallery w:val="placeholder"/>
        </w:category>
        <w:types>
          <w:type w:val="bbPlcHdr"/>
        </w:types>
        <w:behaviors>
          <w:behavior w:val="content"/>
        </w:behaviors>
        <w:guid w:val="{E9022B03-8F20-43DB-A89F-34C6D375691C}"/>
      </w:docPartPr>
      <w:docPartBody>
        <w:p w:rsidR="00381CFD" w:rsidRDefault="00B548A2" w:rsidP="00B548A2">
          <w:pPr>
            <w:pStyle w:val="819C6F153D0941DCB4BAAF0220EC0F3E"/>
          </w:pPr>
          <w:r w:rsidRPr="00CE3A88">
            <w:rPr>
              <w:rFonts w:asciiTheme="minorBidi" w:hAnsiTheme="minorBidi"/>
              <w:color w:val="A00000"/>
              <w:sz w:val="18"/>
              <w:szCs w:val="18"/>
              <w:rtl/>
            </w:rPr>
            <w:t>מועד סיום...</w:t>
          </w:r>
        </w:p>
      </w:docPartBody>
    </w:docPart>
    <w:docPart>
      <w:docPartPr>
        <w:name w:val="1ABB3442D56B44709649A123A408FAE8"/>
        <w:category>
          <w:name w:val="General"/>
          <w:gallery w:val="placeholder"/>
        </w:category>
        <w:types>
          <w:type w:val="bbPlcHdr"/>
        </w:types>
        <w:behaviors>
          <w:behavior w:val="content"/>
        </w:behaviors>
        <w:guid w:val="{D7722765-6040-4B42-B352-2776F767FCFC}"/>
      </w:docPartPr>
      <w:docPartBody>
        <w:p w:rsidR="003B7D10" w:rsidRDefault="00E75762" w:rsidP="00E75762">
          <w:pPr>
            <w:pStyle w:val="1ABB3442D56B44709649A123A408FAE8"/>
          </w:pPr>
          <w:r w:rsidRPr="00CD368C">
            <w:rPr>
              <w:rStyle w:val="PlaceholderText"/>
            </w:rPr>
            <w:t>Click or tap here to enter text.</w:t>
          </w:r>
        </w:p>
      </w:docPartBody>
    </w:docPart>
    <w:docPart>
      <w:docPartPr>
        <w:name w:val="460AB8C6DA5647589B2DD3B38FD11399"/>
        <w:category>
          <w:name w:val="General"/>
          <w:gallery w:val="placeholder"/>
        </w:category>
        <w:types>
          <w:type w:val="bbPlcHdr"/>
        </w:types>
        <w:behaviors>
          <w:behavior w:val="content"/>
        </w:behaviors>
        <w:guid w:val="{0A420668-BB9F-4595-8485-78F16BD3B32D}"/>
      </w:docPartPr>
      <w:docPartBody>
        <w:p w:rsidR="00AF2B3E" w:rsidRDefault="00C10DDC" w:rsidP="00C10DDC">
          <w:pPr>
            <w:pStyle w:val="460AB8C6DA5647589B2DD3B38FD11399"/>
          </w:pPr>
          <w:r>
            <w:rPr>
              <w:rStyle w:val="PlaceholderText"/>
            </w:rPr>
            <w:t>-</w:t>
          </w:r>
        </w:p>
      </w:docPartBody>
    </w:docPart>
    <w:docPart>
      <w:docPartPr>
        <w:name w:val="D145F729B10D48DCA19055D57C403270"/>
        <w:category>
          <w:name w:val="General"/>
          <w:gallery w:val="placeholder"/>
        </w:category>
        <w:types>
          <w:type w:val="bbPlcHdr"/>
        </w:types>
        <w:behaviors>
          <w:behavior w:val="content"/>
        </w:behaviors>
        <w:guid w:val="{16B4387A-4CF1-4254-9FF7-AD14A3D8E943}"/>
      </w:docPartPr>
      <w:docPartBody>
        <w:p w:rsidR="00AF2B3E" w:rsidRDefault="00C10DDC" w:rsidP="00C10DDC">
          <w:pPr>
            <w:pStyle w:val="D145F729B10D48DCA19055D57C403270"/>
          </w:pPr>
          <w:r>
            <w:rPr>
              <w:rStyle w:val="PlaceholderText"/>
            </w:rPr>
            <w:t>-</w:t>
          </w:r>
        </w:p>
      </w:docPartBody>
    </w:docPart>
    <w:docPart>
      <w:docPartPr>
        <w:name w:val="8A73B0D5957D4AB9855280103602B48C"/>
        <w:category>
          <w:name w:val="General"/>
          <w:gallery w:val="placeholder"/>
        </w:category>
        <w:types>
          <w:type w:val="bbPlcHdr"/>
        </w:types>
        <w:behaviors>
          <w:behavior w:val="content"/>
        </w:behaviors>
        <w:guid w:val="{1D6C6132-20C2-4D62-BE80-6FFBC4D60E47}"/>
      </w:docPartPr>
      <w:docPartBody>
        <w:p w:rsidR="00AF2B3E" w:rsidRDefault="00C10DDC" w:rsidP="00C10DDC">
          <w:pPr>
            <w:pStyle w:val="8A73B0D5957D4AB9855280103602B48C"/>
          </w:pPr>
          <w:r>
            <w:rPr>
              <w:rStyle w:val="PlaceholderText"/>
            </w:rPr>
            <w:t>-</w:t>
          </w:r>
        </w:p>
      </w:docPartBody>
    </w:docPart>
    <w:docPart>
      <w:docPartPr>
        <w:name w:val="E3375930AA8B4CA48276B558B9124E13"/>
        <w:category>
          <w:name w:val="General"/>
          <w:gallery w:val="placeholder"/>
        </w:category>
        <w:types>
          <w:type w:val="bbPlcHdr"/>
        </w:types>
        <w:behaviors>
          <w:behavior w:val="content"/>
        </w:behaviors>
        <w:guid w:val="{3FFBA686-608B-4B9E-95D9-FF9EDD682AC9}"/>
      </w:docPartPr>
      <w:docPartBody>
        <w:p w:rsidR="00AF2B3E" w:rsidRDefault="00C10DDC" w:rsidP="00C10DDC">
          <w:pPr>
            <w:pStyle w:val="E3375930AA8B4CA48276B558B9124E13"/>
          </w:pPr>
          <w:r>
            <w:rPr>
              <w:rStyle w:val="PlaceholderText"/>
            </w:rPr>
            <w:t>-</w:t>
          </w:r>
        </w:p>
      </w:docPartBody>
    </w:docPart>
    <w:docPart>
      <w:docPartPr>
        <w:name w:val="FE49E8F468E44A42A225CA09806F8DE0"/>
        <w:category>
          <w:name w:val="General"/>
          <w:gallery w:val="placeholder"/>
        </w:category>
        <w:types>
          <w:type w:val="bbPlcHdr"/>
        </w:types>
        <w:behaviors>
          <w:behavior w:val="content"/>
        </w:behaviors>
        <w:guid w:val="{89F86341-45A3-45D4-9086-C914DBB02F30}"/>
      </w:docPartPr>
      <w:docPartBody>
        <w:p w:rsidR="00AF2B3E" w:rsidRDefault="00C10DDC" w:rsidP="00C10DDC">
          <w:pPr>
            <w:pStyle w:val="FE49E8F468E44A42A225CA09806F8DE0"/>
          </w:pPr>
          <w:r>
            <w:rPr>
              <w:rStyle w:val="PlaceholderText"/>
            </w:rPr>
            <w:t>-</w:t>
          </w:r>
        </w:p>
      </w:docPartBody>
    </w:docPart>
    <w:docPart>
      <w:docPartPr>
        <w:name w:val="E00D828045EB4E6F9CFCF26CAE31051C"/>
        <w:category>
          <w:name w:val="General"/>
          <w:gallery w:val="placeholder"/>
        </w:category>
        <w:types>
          <w:type w:val="bbPlcHdr"/>
        </w:types>
        <w:behaviors>
          <w:behavior w:val="content"/>
        </w:behaviors>
        <w:guid w:val="{150C7653-E96C-4D0E-8673-DD8BF7297D24}"/>
      </w:docPartPr>
      <w:docPartBody>
        <w:p w:rsidR="00AF2B3E" w:rsidRDefault="00C10DDC" w:rsidP="00C10DDC">
          <w:pPr>
            <w:pStyle w:val="E00D828045EB4E6F9CFCF26CAE31051C"/>
          </w:pPr>
          <w:r>
            <w:rPr>
              <w:rStyle w:val="PlaceholderText"/>
            </w:rPr>
            <w:t>-</w:t>
          </w:r>
        </w:p>
      </w:docPartBody>
    </w:docPart>
    <w:docPart>
      <w:docPartPr>
        <w:name w:val="5C4E9C793C694FA3A298C2A1F9A4C6DE"/>
        <w:category>
          <w:name w:val="General"/>
          <w:gallery w:val="placeholder"/>
        </w:category>
        <w:types>
          <w:type w:val="bbPlcHdr"/>
        </w:types>
        <w:behaviors>
          <w:behavior w:val="content"/>
        </w:behaviors>
        <w:guid w:val="{BD87CA67-2EE4-4951-B0BC-906F99E50426}"/>
      </w:docPartPr>
      <w:docPartBody>
        <w:p w:rsidR="00AF2B3E" w:rsidRDefault="00C10DDC" w:rsidP="00C10DDC">
          <w:pPr>
            <w:pStyle w:val="5C4E9C793C694FA3A298C2A1F9A4C6DE"/>
          </w:pPr>
          <w:r>
            <w:rPr>
              <w:rStyle w:val="PlaceholderText"/>
            </w:rPr>
            <w:t>-</w:t>
          </w:r>
        </w:p>
      </w:docPartBody>
    </w:docPart>
    <w:docPart>
      <w:docPartPr>
        <w:name w:val="D1207F6F54C3403B8678D51ED7B56BCD"/>
        <w:category>
          <w:name w:val="General"/>
          <w:gallery w:val="placeholder"/>
        </w:category>
        <w:types>
          <w:type w:val="bbPlcHdr"/>
        </w:types>
        <w:behaviors>
          <w:behavior w:val="content"/>
        </w:behaviors>
        <w:guid w:val="{D4763DBD-AF29-4BBA-9A34-FA4A4014E64B}"/>
      </w:docPartPr>
      <w:docPartBody>
        <w:p w:rsidR="00AF2B3E" w:rsidRDefault="00C10DDC" w:rsidP="00C10DDC">
          <w:pPr>
            <w:pStyle w:val="D1207F6F54C3403B8678D51ED7B56BCD"/>
          </w:pPr>
          <w:r>
            <w:rPr>
              <w:rStyle w:val="PlaceholderText"/>
            </w:rPr>
            <w:t>-</w:t>
          </w:r>
        </w:p>
      </w:docPartBody>
    </w:docPart>
    <w:docPart>
      <w:docPartPr>
        <w:name w:val="DC87484F85DD45B28F0D36F4C2FC33C8"/>
        <w:category>
          <w:name w:val="General"/>
          <w:gallery w:val="placeholder"/>
        </w:category>
        <w:types>
          <w:type w:val="bbPlcHdr"/>
        </w:types>
        <w:behaviors>
          <w:behavior w:val="content"/>
        </w:behaviors>
        <w:guid w:val="{16FE9CF9-763E-4002-9C98-33092E5DDEDF}"/>
      </w:docPartPr>
      <w:docPartBody>
        <w:p w:rsidR="00AF2B3E" w:rsidRDefault="00C10DDC" w:rsidP="00C10DDC">
          <w:pPr>
            <w:pStyle w:val="DC87484F85DD45B28F0D36F4C2FC33C8"/>
          </w:pPr>
          <w:r>
            <w:rPr>
              <w:rStyle w:val="PlaceholderText"/>
            </w:rPr>
            <w:t>-</w:t>
          </w:r>
        </w:p>
      </w:docPartBody>
    </w:docPart>
    <w:docPart>
      <w:docPartPr>
        <w:name w:val="B5BA6CC6AFBE40108475C77ABCD6A18D"/>
        <w:category>
          <w:name w:val="General"/>
          <w:gallery w:val="placeholder"/>
        </w:category>
        <w:types>
          <w:type w:val="bbPlcHdr"/>
        </w:types>
        <w:behaviors>
          <w:behavior w:val="content"/>
        </w:behaviors>
        <w:guid w:val="{61540A1F-F7F1-460D-99A7-287C8FF4DDD1}"/>
      </w:docPartPr>
      <w:docPartBody>
        <w:p w:rsidR="00AF2B3E" w:rsidRDefault="00C10DDC" w:rsidP="00C10DDC">
          <w:pPr>
            <w:pStyle w:val="B5BA6CC6AFBE40108475C77ABCD6A18D"/>
          </w:pPr>
          <w:r>
            <w:rPr>
              <w:rStyle w:val="PlaceholderText"/>
            </w:rPr>
            <w:t>-</w:t>
          </w:r>
        </w:p>
      </w:docPartBody>
    </w:docPart>
    <w:docPart>
      <w:docPartPr>
        <w:name w:val="CEA6CDF31EF64F8298192A9444A2A2F4"/>
        <w:category>
          <w:name w:val="General"/>
          <w:gallery w:val="placeholder"/>
        </w:category>
        <w:types>
          <w:type w:val="bbPlcHdr"/>
        </w:types>
        <w:behaviors>
          <w:behavior w:val="content"/>
        </w:behaviors>
        <w:guid w:val="{465FD228-F84F-4989-B2EE-4656C73B6081}"/>
      </w:docPartPr>
      <w:docPartBody>
        <w:p w:rsidR="00AF2B3E" w:rsidRDefault="00C10DDC" w:rsidP="00C10DDC">
          <w:pPr>
            <w:pStyle w:val="CEA6CDF31EF64F8298192A9444A2A2F4"/>
          </w:pPr>
          <w:r w:rsidRPr="00304522">
            <w:rPr>
              <w:rFonts w:hint="cs"/>
              <w:color w:val="002060"/>
              <w:sz w:val="20"/>
              <w:szCs w:val="20"/>
              <w:rtl/>
            </w:rPr>
            <w:t>בחר...</w:t>
          </w:r>
        </w:p>
      </w:docPartBody>
    </w:docPart>
    <w:docPart>
      <w:docPartPr>
        <w:name w:val="2761D4E591734E7FA8E0BC6CD7A2724C"/>
        <w:category>
          <w:name w:val="General"/>
          <w:gallery w:val="placeholder"/>
        </w:category>
        <w:types>
          <w:type w:val="bbPlcHdr"/>
        </w:types>
        <w:behaviors>
          <w:behavior w:val="content"/>
        </w:behaviors>
        <w:guid w:val="{7CD790E0-70E1-4FEF-BB19-511BB70B9156}"/>
      </w:docPartPr>
      <w:docPartBody>
        <w:p w:rsidR="00AF2B3E" w:rsidRDefault="00C10DDC" w:rsidP="00C10DDC">
          <w:pPr>
            <w:pStyle w:val="2761D4E591734E7FA8E0BC6CD7A2724C"/>
          </w:pPr>
          <w:r>
            <w:rPr>
              <w:rStyle w:val="PlaceholderText"/>
            </w:rPr>
            <w:t>-</w:t>
          </w:r>
        </w:p>
      </w:docPartBody>
    </w:docPart>
    <w:docPart>
      <w:docPartPr>
        <w:name w:val="FCA18EF1D54F424FA406478F1C1F0D00"/>
        <w:category>
          <w:name w:val="General"/>
          <w:gallery w:val="placeholder"/>
        </w:category>
        <w:types>
          <w:type w:val="bbPlcHdr"/>
        </w:types>
        <w:behaviors>
          <w:behavior w:val="content"/>
        </w:behaviors>
        <w:guid w:val="{AD46904D-CA59-4FC2-9B9A-D8601C1F2877}"/>
      </w:docPartPr>
      <w:docPartBody>
        <w:p w:rsidR="00AF2B3E" w:rsidRDefault="00C10DDC" w:rsidP="00C10DDC">
          <w:pPr>
            <w:pStyle w:val="FCA18EF1D54F424FA406478F1C1F0D00"/>
          </w:pPr>
          <w:r>
            <w:rPr>
              <w:rStyle w:val="PlaceholderText"/>
            </w:rPr>
            <w:t>-</w:t>
          </w:r>
        </w:p>
      </w:docPartBody>
    </w:docPart>
    <w:docPart>
      <w:docPartPr>
        <w:name w:val="AAA87BE4F7DB4933BD94D1E71B7A559C"/>
        <w:category>
          <w:name w:val="General"/>
          <w:gallery w:val="placeholder"/>
        </w:category>
        <w:types>
          <w:type w:val="bbPlcHdr"/>
        </w:types>
        <w:behaviors>
          <w:behavior w:val="content"/>
        </w:behaviors>
        <w:guid w:val="{8A958555-1299-4606-98E2-A611D6EB3270}"/>
      </w:docPartPr>
      <w:docPartBody>
        <w:p w:rsidR="00AF2B3E" w:rsidRDefault="00C10DDC" w:rsidP="00C10DDC">
          <w:pPr>
            <w:pStyle w:val="AAA87BE4F7DB4933BD94D1E71B7A559C"/>
          </w:pPr>
          <w:r>
            <w:rPr>
              <w:rStyle w:val="PlaceholderText"/>
            </w:rPr>
            <w:t>-</w:t>
          </w:r>
        </w:p>
      </w:docPartBody>
    </w:docPart>
    <w:docPart>
      <w:docPartPr>
        <w:name w:val="1C066FE6665045C9B084F8CA4A75BE12"/>
        <w:category>
          <w:name w:val="General"/>
          <w:gallery w:val="placeholder"/>
        </w:category>
        <w:types>
          <w:type w:val="bbPlcHdr"/>
        </w:types>
        <w:behaviors>
          <w:behavior w:val="content"/>
        </w:behaviors>
        <w:guid w:val="{F23DF15B-DE41-4988-8CBC-7F06193BB6B9}"/>
      </w:docPartPr>
      <w:docPartBody>
        <w:p w:rsidR="00AF2B3E" w:rsidRDefault="00C10DDC" w:rsidP="00C10DDC">
          <w:pPr>
            <w:pStyle w:val="1C066FE6665045C9B084F8CA4A75BE12"/>
          </w:pPr>
          <w:r>
            <w:rPr>
              <w:rStyle w:val="PlaceholderText"/>
            </w:rPr>
            <w:t>-</w:t>
          </w:r>
        </w:p>
      </w:docPartBody>
    </w:docPart>
    <w:docPart>
      <w:docPartPr>
        <w:name w:val="0B228C6A82794E7A99AD983658F3BCB4"/>
        <w:category>
          <w:name w:val="General"/>
          <w:gallery w:val="placeholder"/>
        </w:category>
        <w:types>
          <w:type w:val="bbPlcHdr"/>
        </w:types>
        <w:behaviors>
          <w:behavior w:val="content"/>
        </w:behaviors>
        <w:guid w:val="{A26DF175-12ED-41CA-A590-BEDFEB64129B}"/>
      </w:docPartPr>
      <w:docPartBody>
        <w:p w:rsidR="00AF2B3E" w:rsidRDefault="00C10DDC" w:rsidP="00C10DDC">
          <w:pPr>
            <w:pStyle w:val="0B228C6A82794E7A99AD983658F3BCB4"/>
          </w:pPr>
          <w:r>
            <w:rPr>
              <w:rStyle w:val="PlaceholderText"/>
            </w:rPr>
            <w:t>-</w:t>
          </w:r>
        </w:p>
      </w:docPartBody>
    </w:docPart>
    <w:docPart>
      <w:docPartPr>
        <w:name w:val="012A86B21CE74C3A8EF15C9C7176E41C"/>
        <w:category>
          <w:name w:val="General"/>
          <w:gallery w:val="placeholder"/>
        </w:category>
        <w:types>
          <w:type w:val="bbPlcHdr"/>
        </w:types>
        <w:behaviors>
          <w:behavior w:val="content"/>
        </w:behaviors>
        <w:guid w:val="{EF1CEB34-A576-4DF2-8A8D-D890ABC22528}"/>
      </w:docPartPr>
      <w:docPartBody>
        <w:p w:rsidR="00AF2B3E" w:rsidRDefault="00C10DDC" w:rsidP="00C10DDC">
          <w:pPr>
            <w:pStyle w:val="012A86B21CE74C3A8EF15C9C7176E41C"/>
          </w:pPr>
          <w:r>
            <w:rPr>
              <w:rStyle w:val="PlaceholderText"/>
            </w:rPr>
            <w:t>-</w:t>
          </w:r>
        </w:p>
      </w:docPartBody>
    </w:docPart>
    <w:docPart>
      <w:docPartPr>
        <w:name w:val="79C4151323D5442187DC98427F4D0309"/>
        <w:category>
          <w:name w:val="General"/>
          <w:gallery w:val="placeholder"/>
        </w:category>
        <w:types>
          <w:type w:val="bbPlcHdr"/>
        </w:types>
        <w:behaviors>
          <w:behavior w:val="content"/>
        </w:behaviors>
        <w:guid w:val="{81AF9434-0C59-4E7B-AC2A-BE00547D9736}"/>
      </w:docPartPr>
      <w:docPartBody>
        <w:p w:rsidR="00AF2B3E" w:rsidRDefault="00C10DDC" w:rsidP="00C10DDC">
          <w:pPr>
            <w:pStyle w:val="79C4151323D5442187DC98427F4D0309"/>
          </w:pPr>
          <w:r>
            <w:rPr>
              <w:rStyle w:val="PlaceholderText"/>
            </w:rPr>
            <w:t>-</w:t>
          </w:r>
        </w:p>
      </w:docPartBody>
    </w:docPart>
    <w:docPart>
      <w:docPartPr>
        <w:name w:val="A5CDC7B59C114912A52FEC483B5BA335"/>
        <w:category>
          <w:name w:val="General"/>
          <w:gallery w:val="placeholder"/>
        </w:category>
        <w:types>
          <w:type w:val="bbPlcHdr"/>
        </w:types>
        <w:behaviors>
          <w:behavior w:val="content"/>
        </w:behaviors>
        <w:guid w:val="{E24D38C0-3B4C-4417-9868-6A73E77A48AC}"/>
      </w:docPartPr>
      <w:docPartBody>
        <w:p w:rsidR="00AF2B3E" w:rsidRDefault="00C10DDC" w:rsidP="00C10DDC">
          <w:pPr>
            <w:pStyle w:val="A5CDC7B59C114912A52FEC483B5BA335"/>
          </w:pPr>
          <w:r>
            <w:rPr>
              <w:rStyle w:val="PlaceholderText"/>
            </w:rPr>
            <w:t>-</w:t>
          </w:r>
        </w:p>
      </w:docPartBody>
    </w:docPart>
    <w:docPart>
      <w:docPartPr>
        <w:name w:val="374416BD042A4EB79E3C4C6714567AC4"/>
        <w:category>
          <w:name w:val="General"/>
          <w:gallery w:val="placeholder"/>
        </w:category>
        <w:types>
          <w:type w:val="bbPlcHdr"/>
        </w:types>
        <w:behaviors>
          <w:behavior w:val="content"/>
        </w:behaviors>
        <w:guid w:val="{37F174CC-6C05-43CF-8E09-B9D14D395528}"/>
      </w:docPartPr>
      <w:docPartBody>
        <w:p w:rsidR="00AF2B3E" w:rsidRDefault="00C10DDC" w:rsidP="00C10DDC">
          <w:pPr>
            <w:pStyle w:val="374416BD042A4EB79E3C4C6714567AC4"/>
          </w:pPr>
          <w:r>
            <w:rPr>
              <w:rStyle w:val="PlaceholderText"/>
            </w:rPr>
            <w:t>-</w:t>
          </w:r>
        </w:p>
      </w:docPartBody>
    </w:docPart>
    <w:docPart>
      <w:docPartPr>
        <w:name w:val="5E7B13182FD146D484F7667E15D083E6"/>
        <w:category>
          <w:name w:val="General"/>
          <w:gallery w:val="placeholder"/>
        </w:category>
        <w:types>
          <w:type w:val="bbPlcHdr"/>
        </w:types>
        <w:behaviors>
          <w:behavior w:val="content"/>
        </w:behaviors>
        <w:guid w:val="{E85C97AC-0635-4008-A785-6C5DD3BF0E4B}"/>
      </w:docPartPr>
      <w:docPartBody>
        <w:p w:rsidR="00AF2B3E" w:rsidRDefault="00C10DDC" w:rsidP="00C10DDC">
          <w:pPr>
            <w:pStyle w:val="5E7B13182FD146D484F7667E15D083E6"/>
          </w:pPr>
          <w:r>
            <w:rPr>
              <w:rStyle w:val="PlaceholderText"/>
            </w:rPr>
            <w:t>-</w:t>
          </w:r>
        </w:p>
      </w:docPartBody>
    </w:docPart>
    <w:docPart>
      <w:docPartPr>
        <w:name w:val="7C5833A77D0540E1987C9C1D229E35ED"/>
        <w:category>
          <w:name w:val="General"/>
          <w:gallery w:val="placeholder"/>
        </w:category>
        <w:types>
          <w:type w:val="bbPlcHdr"/>
        </w:types>
        <w:behaviors>
          <w:behavior w:val="content"/>
        </w:behaviors>
        <w:guid w:val="{10EE885E-068A-4A81-9121-A221B19CB6C2}"/>
      </w:docPartPr>
      <w:docPartBody>
        <w:p w:rsidR="00AF2B3E" w:rsidRDefault="00C10DDC" w:rsidP="00C10DDC">
          <w:pPr>
            <w:pStyle w:val="7C5833A77D0540E1987C9C1D229E35ED"/>
          </w:pPr>
          <w:r w:rsidRPr="003A155C">
            <w:rPr>
              <w:rFonts w:hint="cs"/>
              <w:color w:val="002060"/>
              <w:sz w:val="20"/>
              <w:szCs w:val="20"/>
              <w:rtl/>
            </w:rPr>
            <w:t>בחר...</w:t>
          </w:r>
        </w:p>
      </w:docPartBody>
    </w:docPart>
    <w:docPart>
      <w:docPartPr>
        <w:name w:val="D61580B3F5B740079D8638129A7545A7"/>
        <w:category>
          <w:name w:val="General"/>
          <w:gallery w:val="placeholder"/>
        </w:category>
        <w:types>
          <w:type w:val="bbPlcHdr"/>
        </w:types>
        <w:behaviors>
          <w:behavior w:val="content"/>
        </w:behaviors>
        <w:guid w:val="{797CF721-9AC5-4E7F-B1DE-3D077B92645D}"/>
      </w:docPartPr>
      <w:docPartBody>
        <w:p w:rsidR="00AF2B3E" w:rsidRDefault="00C10DDC" w:rsidP="00C10DDC">
          <w:pPr>
            <w:pStyle w:val="D61580B3F5B740079D8638129A7545A7"/>
          </w:pPr>
          <w:r w:rsidRPr="003A155C">
            <w:rPr>
              <w:rFonts w:hint="cs"/>
              <w:color w:val="002060"/>
              <w:sz w:val="20"/>
              <w:szCs w:val="20"/>
              <w:rtl/>
            </w:rPr>
            <w:t>בחר...</w:t>
          </w:r>
        </w:p>
      </w:docPartBody>
    </w:docPart>
    <w:docPart>
      <w:docPartPr>
        <w:name w:val="7E8D76A439A34D1AA18EEEED62DCBDA5"/>
        <w:category>
          <w:name w:val="General"/>
          <w:gallery w:val="placeholder"/>
        </w:category>
        <w:types>
          <w:type w:val="bbPlcHdr"/>
        </w:types>
        <w:behaviors>
          <w:behavior w:val="content"/>
        </w:behaviors>
        <w:guid w:val="{58AF54A2-144A-43D5-9DB8-BC1532826FB7}"/>
      </w:docPartPr>
      <w:docPartBody>
        <w:p w:rsidR="00AF2B3E" w:rsidRDefault="00C10DDC" w:rsidP="00C10DDC">
          <w:pPr>
            <w:pStyle w:val="7E8D76A439A34D1AA18EEEED62DCBDA5"/>
          </w:pPr>
          <w:r w:rsidRPr="00304522">
            <w:rPr>
              <w:rFonts w:hint="cs"/>
              <w:color w:val="002060"/>
              <w:sz w:val="20"/>
              <w:szCs w:val="20"/>
              <w:rtl/>
            </w:rPr>
            <w:t>בחר...</w:t>
          </w:r>
        </w:p>
      </w:docPartBody>
    </w:docPart>
    <w:docPart>
      <w:docPartPr>
        <w:name w:val="A116A095A7764F68AFC89DE103AB0217"/>
        <w:category>
          <w:name w:val="General"/>
          <w:gallery w:val="placeholder"/>
        </w:category>
        <w:types>
          <w:type w:val="bbPlcHdr"/>
        </w:types>
        <w:behaviors>
          <w:behavior w:val="content"/>
        </w:behaviors>
        <w:guid w:val="{349E87E8-D2C6-41C5-8993-B3CB5CEF5D9A}"/>
      </w:docPartPr>
      <w:docPartBody>
        <w:p w:rsidR="00AF2B3E" w:rsidRDefault="00C10DDC" w:rsidP="00C10DDC">
          <w:pPr>
            <w:pStyle w:val="A116A095A7764F68AFC89DE103AB0217"/>
          </w:pPr>
          <w:r w:rsidRPr="00304522">
            <w:rPr>
              <w:rFonts w:hint="cs"/>
              <w:color w:val="002060"/>
              <w:sz w:val="20"/>
              <w:szCs w:val="20"/>
              <w:rtl/>
            </w:rPr>
            <w:t>בחר...</w:t>
          </w:r>
        </w:p>
      </w:docPartBody>
    </w:docPart>
    <w:docPart>
      <w:docPartPr>
        <w:name w:val="4812A8ABA7FB4E2AAF135AF5A7BD9E70"/>
        <w:category>
          <w:name w:val="General"/>
          <w:gallery w:val="placeholder"/>
        </w:category>
        <w:types>
          <w:type w:val="bbPlcHdr"/>
        </w:types>
        <w:behaviors>
          <w:behavior w:val="content"/>
        </w:behaviors>
        <w:guid w:val="{0E10812A-DA9B-4D9D-9557-14222BE86B7B}"/>
      </w:docPartPr>
      <w:docPartBody>
        <w:p w:rsidR="00AF2B3E" w:rsidRDefault="00C10DDC" w:rsidP="00C10DDC">
          <w:pPr>
            <w:pStyle w:val="4812A8ABA7FB4E2AAF135AF5A7BD9E70"/>
          </w:pPr>
          <w:r w:rsidRPr="00304522">
            <w:rPr>
              <w:rFonts w:hint="cs"/>
              <w:color w:val="002060"/>
              <w:sz w:val="20"/>
              <w:szCs w:val="20"/>
              <w:rtl/>
            </w:rPr>
            <w:t>בחר...</w:t>
          </w:r>
        </w:p>
      </w:docPartBody>
    </w:docPart>
    <w:docPart>
      <w:docPartPr>
        <w:name w:val="81856991E3634DBDAEA9A53A0E8F940E"/>
        <w:category>
          <w:name w:val="General"/>
          <w:gallery w:val="placeholder"/>
        </w:category>
        <w:types>
          <w:type w:val="bbPlcHdr"/>
        </w:types>
        <w:behaviors>
          <w:behavior w:val="content"/>
        </w:behaviors>
        <w:guid w:val="{AE3D5289-2CDB-4118-91FD-D0202D038480}"/>
      </w:docPartPr>
      <w:docPartBody>
        <w:p w:rsidR="00AF2B3E" w:rsidRDefault="00C10DDC" w:rsidP="00C10DDC">
          <w:pPr>
            <w:pStyle w:val="81856991E3634DBDAEA9A53A0E8F940E"/>
          </w:pPr>
          <w:r w:rsidRPr="00304522">
            <w:rPr>
              <w:rFonts w:hint="cs"/>
              <w:color w:val="002060"/>
              <w:sz w:val="20"/>
              <w:szCs w:val="20"/>
              <w:rtl/>
            </w:rPr>
            <w:t>בחר...</w:t>
          </w:r>
        </w:p>
      </w:docPartBody>
    </w:docPart>
    <w:docPart>
      <w:docPartPr>
        <w:name w:val="63C45EB4278D4D229C2C0B885CB34364"/>
        <w:category>
          <w:name w:val="General"/>
          <w:gallery w:val="placeholder"/>
        </w:category>
        <w:types>
          <w:type w:val="bbPlcHdr"/>
        </w:types>
        <w:behaviors>
          <w:behavior w:val="content"/>
        </w:behaviors>
        <w:guid w:val="{17D104BB-E340-43AB-AA59-490A7ACA3630}"/>
      </w:docPartPr>
      <w:docPartBody>
        <w:p w:rsidR="00AF2B3E" w:rsidRDefault="00C10DDC" w:rsidP="00C10DDC">
          <w:pPr>
            <w:pStyle w:val="63C45EB4278D4D229C2C0B885CB34364"/>
          </w:pPr>
          <w:r w:rsidRPr="00304522">
            <w:rPr>
              <w:rFonts w:hint="cs"/>
              <w:color w:val="002060"/>
              <w:sz w:val="20"/>
              <w:szCs w:val="20"/>
              <w:rtl/>
            </w:rPr>
            <w:t>בחר...</w:t>
          </w:r>
        </w:p>
      </w:docPartBody>
    </w:docPart>
    <w:docPart>
      <w:docPartPr>
        <w:name w:val="0994E8507F854762B272F87A29192A68"/>
        <w:category>
          <w:name w:val="General"/>
          <w:gallery w:val="placeholder"/>
        </w:category>
        <w:types>
          <w:type w:val="bbPlcHdr"/>
        </w:types>
        <w:behaviors>
          <w:behavior w:val="content"/>
        </w:behaviors>
        <w:guid w:val="{D060CECF-B297-4E03-88D0-AE2B850D7D74}"/>
      </w:docPartPr>
      <w:docPartBody>
        <w:p w:rsidR="00AF2B3E" w:rsidRDefault="00C10DDC" w:rsidP="00C10DDC">
          <w:pPr>
            <w:pStyle w:val="0994E8507F854762B272F87A29192A68"/>
          </w:pPr>
          <w:r w:rsidRPr="00304522">
            <w:rPr>
              <w:rFonts w:hint="cs"/>
              <w:color w:val="002060"/>
              <w:sz w:val="20"/>
              <w:szCs w:val="20"/>
              <w:rtl/>
            </w:rPr>
            <w:t>בחר...</w:t>
          </w:r>
        </w:p>
      </w:docPartBody>
    </w:docPart>
    <w:docPart>
      <w:docPartPr>
        <w:name w:val="134ED35F0256472AA0CEEE850F8ACD71"/>
        <w:category>
          <w:name w:val="General"/>
          <w:gallery w:val="placeholder"/>
        </w:category>
        <w:types>
          <w:type w:val="bbPlcHdr"/>
        </w:types>
        <w:behaviors>
          <w:behavior w:val="content"/>
        </w:behaviors>
        <w:guid w:val="{1AD83A82-9A0E-4DA0-8E97-0AD5D7D9D0E0}"/>
      </w:docPartPr>
      <w:docPartBody>
        <w:p w:rsidR="00AF2B3E" w:rsidRDefault="00C10DDC" w:rsidP="00C10DDC">
          <w:pPr>
            <w:pStyle w:val="134ED35F0256472AA0CEEE850F8ACD71"/>
          </w:pPr>
          <w:r w:rsidRPr="00AC6770">
            <w:rPr>
              <w:sz w:val="24"/>
              <w:szCs w:val="24"/>
              <w:rtl/>
            </w:rPr>
            <w:t>תאריך</w:t>
          </w:r>
        </w:p>
      </w:docPartBody>
    </w:docPart>
    <w:docPart>
      <w:docPartPr>
        <w:name w:val="FC047526B3724B27A6D237DC4A086802"/>
        <w:category>
          <w:name w:val="General"/>
          <w:gallery w:val="placeholder"/>
        </w:category>
        <w:types>
          <w:type w:val="bbPlcHdr"/>
        </w:types>
        <w:behaviors>
          <w:behavior w:val="content"/>
        </w:behaviors>
        <w:guid w:val="{260C0DD6-989E-4D22-A4A4-C367BC380E6F}"/>
      </w:docPartPr>
      <w:docPartBody>
        <w:p w:rsidR="00AF2B3E" w:rsidRDefault="00C10DDC" w:rsidP="00C10DDC">
          <w:pPr>
            <w:pStyle w:val="FC047526B3724B27A6D237DC4A086802"/>
          </w:pPr>
          <w:r w:rsidRPr="00AC6770">
            <w:rPr>
              <w:sz w:val="24"/>
              <w:szCs w:val="24"/>
              <w:rtl/>
            </w:rPr>
            <w:t>תאריך</w:t>
          </w:r>
        </w:p>
      </w:docPartBody>
    </w:docPart>
    <w:docPart>
      <w:docPartPr>
        <w:name w:val="BCA9893E17E2484EA9F3DD91CC352DA4"/>
        <w:category>
          <w:name w:val="General"/>
          <w:gallery w:val="placeholder"/>
        </w:category>
        <w:types>
          <w:type w:val="bbPlcHdr"/>
        </w:types>
        <w:behaviors>
          <w:behavior w:val="content"/>
        </w:behaviors>
        <w:guid w:val="{23D1BDD7-BB57-44FB-9551-F20A91A66D16}"/>
      </w:docPartPr>
      <w:docPartBody>
        <w:p w:rsidR="00AF2B3E" w:rsidRDefault="00C10DDC" w:rsidP="00C10DDC">
          <w:pPr>
            <w:pStyle w:val="BCA9893E17E2484EA9F3DD91CC352DA4"/>
          </w:pPr>
          <w:r w:rsidRPr="00AC6770">
            <w:rPr>
              <w:sz w:val="24"/>
              <w:szCs w:val="24"/>
              <w:rtl/>
            </w:rPr>
            <w:t>תאריך</w:t>
          </w:r>
        </w:p>
      </w:docPartBody>
    </w:docPart>
    <w:docPart>
      <w:docPartPr>
        <w:name w:val="70C2172B9F4147EA968A6DD862946EAB"/>
        <w:category>
          <w:name w:val="General"/>
          <w:gallery w:val="placeholder"/>
        </w:category>
        <w:types>
          <w:type w:val="bbPlcHdr"/>
        </w:types>
        <w:behaviors>
          <w:behavior w:val="content"/>
        </w:behaviors>
        <w:guid w:val="{39BA07DD-145B-49CE-A79D-DB1A003F1B35}"/>
      </w:docPartPr>
      <w:docPartBody>
        <w:p w:rsidR="00AF2B3E" w:rsidRDefault="00C10DDC" w:rsidP="00C10DDC">
          <w:pPr>
            <w:pStyle w:val="70C2172B9F4147EA968A6DD862946EAB"/>
          </w:pPr>
          <w:r>
            <w:rPr>
              <w:rStyle w:val="PlaceholderText"/>
            </w:rPr>
            <w:t>-</w:t>
          </w:r>
        </w:p>
      </w:docPartBody>
    </w:docPart>
    <w:docPart>
      <w:docPartPr>
        <w:name w:val="5A1B1C51B4B2463EAFE432407029D327"/>
        <w:category>
          <w:name w:val="General"/>
          <w:gallery w:val="placeholder"/>
        </w:category>
        <w:types>
          <w:type w:val="bbPlcHdr"/>
        </w:types>
        <w:behaviors>
          <w:behavior w:val="content"/>
        </w:behaviors>
        <w:guid w:val="{C725E5F8-E787-4639-9293-720387ECCB95}"/>
      </w:docPartPr>
      <w:docPartBody>
        <w:p w:rsidR="00AF2B3E" w:rsidRDefault="00C10DDC" w:rsidP="00C10DDC">
          <w:pPr>
            <w:pStyle w:val="5A1B1C51B4B2463EAFE432407029D327"/>
          </w:pP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8A2"/>
    <w:rsid w:val="00263E76"/>
    <w:rsid w:val="00283504"/>
    <w:rsid w:val="00381CFD"/>
    <w:rsid w:val="003B7D10"/>
    <w:rsid w:val="007C3F1A"/>
    <w:rsid w:val="0081135D"/>
    <w:rsid w:val="00947763"/>
    <w:rsid w:val="00AF2B3E"/>
    <w:rsid w:val="00B43384"/>
    <w:rsid w:val="00B548A2"/>
    <w:rsid w:val="00C10DDC"/>
    <w:rsid w:val="00CF5DE5"/>
    <w:rsid w:val="00E75762"/>
    <w:rsid w:val="00F37B55"/>
    <w:rsid w:val="00FD5500"/>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0DDC"/>
    <w:rPr>
      <w:color w:val="808080"/>
    </w:rPr>
  </w:style>
  <w:style w:type="paragraph" w:customStyle="1" w:styleId="6855934D37994AB8A14031406AFF7F8D">
    <w:name w:val="6855934D37994AB8A14031406AFF7F8D"/>
    <w:rsid w:val="00B548A2"/>
  </w:style>
  <w:style w:type="paragraph" w:customStyle="1" w:styleId="E1D818647A71452A82D1B49252982EC6">
    <w:name w:val="E1D818647A71452A82D1B49252982EC6"/>
    <w:rsid w:val="00B548A2"/>
  </w:style>
  <w:style w:type="paragraph" w:customStyle="1" w:styleId="40DA94149C144110B8A816DBDF7F4007">
    <w:name w:val="40DA94149C144110B8A816DBDF7F4007"/>
    <w:rsid w:val="00B548A2"/>
  </w:style>
  <w:style w:type="paragraph" w:customStyle="1" w:styleId="819C6F153D0941DCB4BAAF0220EC0F3E">
    <w:name w:val="819C6F153D0941DCB4BAAF0220EC0F3E"/>
    <w:rsid w:val="00B548A2"/>
  </w:style>
  <w:style w:type="paragraph" w:customStyle="1" w:styleId="1ABB3442D56B44709649A123A408FAE8">
    <w:name w:val="1ABB3442D56B44709649A123A408FAE8"/>
    <w:rsid w:val="00E75762"/>
  </w:style>
  <w:style w:type="paragraph" w:customStyle="1" w:styleId="460AB8C6DA5647589B2DD3B38FD11399">
    <w:name w:val="460AB8C6DA5647589B2DD3B38FD11399"/>
    <w:rsid w:val="00C10DDC"/>
  </w:style>
  <w:style w:type="paragraph" w:customStyle="1" w:styleId="D145F729B10D48DCA19055D57C403270">
    <w:name w:val="D145F729B10D48DCA19055D57C403270"/>
    <w:rsid w:val="00C10DDC"/>
  </w:style>
  <w:style w:type="paragraph" w:customStyle="1" w:styleId="8A73B0D5957D4AB9855280103602B48C">
    <w:name w:val="8A73B0D5957D4AB9855280103602B48C"/>
    <w:rsid w:val="00C10DDC"/>
  </w:style>
  <w:style w:type="paragraph" w:customStyle="1" w:styleId="E3375930AA8B4CA48276B558B9124E13">
    <w:name w:val="E3375930AA8B4CA48276B558B9124E13"/>
    <w:rsid w:val="00C10DDC"/>
  </w:style>
  <w:style w:type="paragraph" w:customStyle="1" w:styleId="FE49E8F468E44A42A225CA09806F8DE0">
    <w:name w:val="FE49E8F468E44A42A225CA09806F8DE0"/>
    <w:rsid w:val="00C10DDC"/>
  </w:style>
  <w:style w:type="paragraph" w:customStyle="1" w:styleId="E00D828045EB4E6F9CFCF26CAE31051C">
    <w:name w:val="E00D828045EB4E6F9CFCF26CAE31051C"/>
    <w:rsid w:val="00C10DDC"/>
  </w:style>
  <w:style w:type="paragraph" w:customStyle="1" w:styleId="5C4E9C793C694FA3A298C2A1F9A4C6DE">
    <w:name w:val="5C4E9C793C694FA3A298C2A1F9A4C6DE"/>
    <w:rsid w:val="00C10DDC"/>
  </w:style>
  <w:style w:type="paragraph" w:customStyle="1" w:styleId="D1207F6F54C3403B8678D51ED7B56BCD">
    <w:name w:val="D1207F6F54C3403B8678D51ED7B56BCD"/>
    <w:rsid w:val="00C10DDC"/>
  </w:style>
  <w:style w:type="paragraph" w:customStyle="1" w:styleId="DC87484F85DD45B28F0D36F4C2FC33C8">
    <w:name w:val="DC87484F85DD45B28F0D36F4C2FC33C8"/>
    <w:rsid w:val="00C10DDC"/>
  </w:style>
  <w:style w:type="paragraph" w:customStyle="1" w:styleId="B5BA6CC6AFBE40108475C77ABCD6A18D">
    <w:name w:val="B5BA6CC6AFBE40108475C77ABCD6A18D"/>
    <w:rsid w:val="00C10DDC"/>
  </w:style>
  <w:style w:type="paragraph" w:customStyle="1" w:styleId="CEA6CDF31EF64F8298192A9444A2A2F4">
    <w:name w:val="CEA6CDF31EF64F8298192A9444A2A2F4"/>
    <w:rsid w:val="00C10DDC"/>
  </w:style>
  <w:style w:type="paragraph" w:customStyle="1" w:styleId="2761D4E591734E7FA8E0BC6CD7A2724C">
    <w:name w:val="2761D4E591734E7FA8E0BC6CD7A2724C"/>
    <w:rsid w:val="00C10DDC"/>
  </w:style>
  <w:style w:type="paragraph" w:customStyle="1" w:styleId="FCA18EF1D54F424FA406478F1C1F0D00">
    <w:name w:val="FCA18EF1D54F424FA406478F1C1F0D00"/>
    <w:rsid w:val="00C10DDC"/>
  </w:style>
  <w:style w:type="paragraph" w:customStyle="1" w:styleId="AAA87BE4F7DB4933BD94D1E71B7A559C">
    <w:name w:val="AAA87BE4F7DB4933BD94D1E71B7A559C"/>
    <w:rsid w:val="00C10DDC"/>
  </w:style>
  <w:style w:type="paragraph" w:customStyle="1" w:styleId="1C066FE6665045C9B084F8CA4A75BE12">
    <w:name w:val="1C066FE6665045C9B084F8CA4A75BE12"/>
    <w:rsid w:val="00C10DDC"/>
  </w:style>
  <w:style w:type="paragraph" w:customStyle="1" w:styleId="0B228C6A82794E7A99AD983658F3BCB4">
    <w:name w:val="0B228C6A82794E7A99AD983658F3BCB4"/>
    <w:rsid w:val="00C10DDC"/>
  </w:style>
  <w:style w:type="paragraph" w:customStyle="1" w:styleId="012A86B21CE74C3A8EF15C9C7176E41C">
    <w:name w:val="012A86B21CE74C3A8EF15C9C7176E41C"/>
    <w:rsid w:val="00C10DDC"/>
  </w:style>
  <w:style w:type="paragraph" w:customStyle="1" w:styleId="79C4151323D5442187DC98427F4D0309">
    <w:name w:val="79C4151323D5442187DC98427F4D0309"/>
    <w:rsid w:val="00C10DDC"/>
  </w:style>
  <w:style w:type="paragraph" w:customStyle="1" w:styleId="A5CDC7B59C114912A52FEC483B5BA335">
    <w:name w:val="A5CDC7B59C114912A52FEC483B5BA335"/>
    <w:rsid w:val="00C10DDC"/>
  </w:style>
  <w:style w:type="paragraph" w:customStyle="1" w:styleId="374416BD042A4EB79E3C4C6714567AC4">
    <w:name w:val="374416BD042A4EB79E3C4C6714567AC4"/>
    <w:rsid w:val="00C10DDC"/>
  </w:style>
  <w:style w:type="paragraph" w:customStyle="1" w:styleId="5E7B13182FD146D484F7667E15D083E6">
    <w:name w:val="5E7B13182FD146D484F7667E15D083E6"/>
    <w:rsid w:val="00C10DDC"/>
  </w:style>
  <w:style w:type="paragraph" w:customStyle="1" w:styleId="7C5833A77D0540E1987C9C1D229E35ED">
    <w:name w:val="7C5833A77D0540E1987C9C1D229E35ED"/>
    <w:rsid w:val="00C10DDC"/>
  </w:style>
  <w:style w:type="paragraph" w:customStyle="1" w:styleId="D61580B3F5B740079D8638129A7545A7">
    <w:name w:val="D61580B3F5B740079D8638129A7545A7"/>
    <w:rsid w:val="00C10DDC"/>
  </w:style>
  <w:style w:type="paragraph" w:customStyle="1" w:styleId="7E8D76A439A34D1AA18EEEED62DCBDA5">
    <w:name w:val="7E8D76A439A34D1AA18EEEED62DCBDA5"/>
    <w:rsid w:val="00C10DDC"/>
  </w:style>
  <w:style w:type="paragraph" w:customStyle="1" w:styleId="A116A095A7764F68AFC89DE103AB0217">
    <w:name w:val="A116A095A7764F68AFC89DE103AB0217"/>
    <w:rsid w:val="00C10DDC"/>
  </w:style>
  <w:style w:type="paragraph" w:customStyle="1" w:styleId="4812A8ABA7FB4E2AAF135AF5A7BD9E70">
    <w:name w:val="4812A8ABA7FB4E2AAF135AF5A7BD9E70"/>
    <w:rsid w:val="00C10DDC"/>
  </w:style>
  <w:style w:type="paragraph" w:customStyle="1" w:styleId="81856991E3634DBDAEA9A53A0E8F940E">
    <w:name w:val="81856991E3634DBDAEA9A53A0E8F940E"/>
    <w:rsid w:val="00C10DDC"/>
  </w:style>
  <w:style w:type="paragraph" w:customStyle="1" w:styleId="63C45EB4278D4D229C2C0B885CB34364">
    <w:name w:val="63C45EB4278D4D229C2C0B885CB34364"/>
    <w:rsid w:val="00C10DDC"/>
  </w:style>
  <w:style w:type="paragraph" w:customStyle="1" w:styleId="0994E8507F854762B272F87A29192A68">
    <w:name w:val="0994E8507F854762B272F87A29192A68"/>
    <w:rsid w:val="00C10DDC"/>
  </w:style>
  <w:style w:type="paragraph" w:customStyle="1" w:styleId="134ED35F0256472AA0CEEE850F8ACD71">
    <w:name w:val="134ED35F0256472AA0CEEE850F8ACD71"/>
    <w:rsid w:val="00C10DDC"/>
  </w:style>
  <w:style w:type="paragraph" w:customStyle="1" w:styleId="FC047526B3724B27A6D237DC4A086802">
    <w:name w:val="FC047526B3724B27A6D237DC4A086802"/>
    <w:rsid w:val="00C10DDC"/>
  </w:style>
  <w:style w:type="paragraph" w:customStyle="1" w:styleId="BCA9893E17E2484EA9F3DD91CC352DA4">
    <w:name w:val="BCA9893E17E2484EA9F3DD91CC352DA4"/>
    <w:rsid w:val="00C10DDC"/>
  </w:style>
  <w:style w:type="paragraph" w:customStyle="1" w:styleId="70C2172B9F4147EA968A6DD862946EAB">
    <w:name w:val="70C2172B9F4147EA968A6DD862946EAB"/>
    <w:rsid w:val="00C10DDC"/>
  </w:style>
  <w:style w:type="paragraph" w:customStyle="1" w:styleId="5A1B1C51B4B2463EAFE432407029D327">
    <w:name w:val="5A1B1C51B4B2463EAFE432407029D327"/>
    <w:rsid w:val="00C10D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6040-3791-4DBF-985D-88287A0C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IIA_SupReq.dotx</Template>
  <TotalTime>0</TotalTime>
  <Pages>2</Pages>
  <Words>3024</Words>
  <Characters>17238</Characters>
  <Application>Microsoft Office Word</Application>
  <DocSecurity>8</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2020-08-22T19:04:00Z</dcterms:created>
  <dcterms:modified xsi:type="dcterms:W3CDTF">2022-01-31T09:07:00Z</dcterms:modified>
</cp:coreProperties>
</file>