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6334B082" w14:textId="77777777" w:rsidTr="004856D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81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627D9" w:rsidRPr="00224188" w:rsidP="0099457B" w14:paraId="0441966E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670531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83CF741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627D9" w:rsidRPr="00E57E48" w:rsidP="0099457B" w14:paraId="77644E0E" w14:textId="04214AEB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3253157"/>
            <w:bookmarkStart w:id="41" w:name="_Toc13491215"/>
            <w:bookmarkStart w:id="42" w:name="_Toc14691521"/>
            <w:bookmarkStart w:id="43" w:name="_Toc31393842"/>
            <w:r w:rsidRPr="00EC7122">
              <w:rPr>
                <w:rFonts w:ascii="Arial" w:hAnsi="Arial" w:cs="Arial"/>
                <w:sz w:val="40"/>
                <w:szCs w:val="40"/>
                <w:rtl/>
              </w:rPr>
              <w:t>בקשת מחקר ופיתוח בתעשיית הייצור (מופ"ת)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  <w:p w:rsidR="00E627D9" w:rsidRPr="00A62871" w:rsidP="0099457B" w14:paraId="5E135F54" w14:textId="0E159267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</w:t>
            </w:r>
            <w:r>
              <w:rPr>
                <w:rFonts w:asciiTheme="minorBidi" w:hAnsiTheme="minorBidi" w:cstheme="minorBidi"/>
                <w:noProof/>
              </w:rPr>
              <w:t>20</w:t>
            </w:r>
            <w:r w:rsidRPr="00334DD1">
              <w:rPr>
                <w:rFonts w:asciiTheme="minorBidi" w:hAnsiTheme="minorBidi" w:cstheme="minorBidi"/>
                <w:noProof/>
              </w:rPr>
              <w:t>/</w:t>
            </w:r>
            <w:r>
              <w:rPr>
                <w:rFonts w:asciiTheme="minorBidi" w:hAnsiTheme="minorBidi" w:cstheme="minorBidi"/>
                <w:noProof/>
              </w:rPr>
              <w:t>01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 </w:t>
            </w:r>
            <w:r w:rsidR="00EC7122">
              <w:rPr>
                <w:rFonts w:asciiTheme="minorBidi" w:hAnsiTheme="minorBidi" w:cstheme="minorBidi"/>
                <w:noProof/>
              </w:rPr>
              <w:t>36</w:t>
            </w:r>
            <w:r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tr w14:paraId="03BEA765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E627D9" w:rsidRPr="00A62871" w:rsidP="0099457B" w14:paraId="45E63501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EC7122" w:rsidRPr="00A62871" w:rsidP="00EC7122" w14:paraId="61511A73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EC7122" w:rsidRPr="00145934" w:rsidP="00EC7122" w14:paraId="7F7098B2" w14:textId="77777777">
            <w:pPr>
              <w:pStyle w:val="noteshead"/>
              <w:jc w:val="center"/>
              <w:rPr>
                <w:u w:val="single"/>
                <w:rtl/>
              </w:rPr>
            </w:pPr>
            <w:r w:rsidRPr="00145934">
              <w:rPr>
                <w:u w:val="single"/>
                <w:rtl/>
              </w:rPr>
              <w:t>הנחיות להגשת הבקשה</w:t>
            </w:r>
          </w:p>
          <w:p w:rsidR="00EC7122" w:rsidRPr="00A62871" w:rsidP="00EC7122" w14:paraId="1D9EEC96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EC7122" w:rsidRPr="001353A5" w:rsidP="00EC7122" w14:paraId="74E6FD26" w14:textId="77777777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EC7122" w:rsidRPr="001353A5" w:rsidP="00EC7122" w14:paraId="5C8A7FA8" w14:textId="77777777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682CE1">
              <w:rPr>
                <w:rFonts w:hint="cs"/>
                <w:b/>
                <w:bCs/>
                <w:color w:val="C00000"/>
                <w:rtl/>
              </w:rPr>
              <w:t>25</w:t>
            </w:r>
            <w:r w:rsidRPr="001353A5">
              <w:rPr>
                <w:rtl/>
              </w:rPr>
              <w:t xml:space="preserve"> עמודים.</w:t>
            </w:r>
          </w:p>
          <w:p w:rsidR="00EC7122" w:rsidP="00EC7122" w14:paraId="48503CC1" w14:textId="77777777">
            <w:pPr>
              <w:pStyle w:val="notesbullet"/>
            </w:pPr>
            <w:r w:rsidRPr="001353A5">
              <w:rPr>
                <w:rtl/>
              </w:rPr>
              <w:t xml:space="preserve">כל השדות במסמך </w:t>
            </w:r>
            <w:r w:rsidRPr="001026AC">
              <w:rPr>
                <w:rtl/>
              </w:rPr>
              <w:t>הבקשה</w:t>
            </w:r>
            <w:r w:rsidRPr="001353A5">
              <w:rPr>
                <w:rtl/>
              </w:rPr>
              <w:t xml:space="preserve"> הינם חובה. היכן שלא רלוונטי יש לציין "לא רלוונטי".</w:t>
            </w:r>
          </w:p>
          <w:p w:rsidR="00EC7122" w:rsidP="00EC7122" w14:paraId="49378118" w14:textId="77777777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EC7122" w:rsidRPr="008878FB" w:rsidP="00EC7122" w14:paraId="71604C68" w14:textId="77777777">
            <w:pPr>
              <w:pStyle w:val="Norm"/>
              <w:rPr>
                <w:sz w:val="6"/>
                <w:szCs w:val="6"/>
              </w:rPr>
            </w:pPr>
          </w:p>
          <w:p w:rsidR="00EC7122" w:rsidRPr="00145934" w:rsidP="00EC7122" w14:paraId="1660380E" w14:textId="77777777">
            <w:pPr>
              <w:pStyle w:val="noteshead"/>
              <w:jc w:val="center"/>
              <w:rPr>
                <w:u w:val="single"/>
                <w:rtl/>
              </w:rPr>
            </w:pPr>
            <w:r w:rsidRPr="00145934">
              <w:rPr>
                <w:rFonts w:hint="cs"/>
                <w:u w:val="single"/>
                <w:rtl/>
              </w:rPr>
              <w:t xml:space="preserve">למי מיועד המסלול </w:t>
            </w:r>
            <w:r w:rsidRPr="00145934">
              <w:rPr>
                <w:rFonts w:hint="cs"/>
                <w:b w:val="0"/>
                <w:bCs w:val="0"/>
                <w:u w:val="single"/>
                <w:vertAlign w:val="superscript"/>
                <w:rtl/>
              </w:rPr>
              <w:t>(*)</w:t>
            </w:r>
          </w:p>
          <w:p w:rsidR="00EC7122" w:rsidP="00EC7122" w14:paraId="045337BF" w14:textId="77777777">
            <w:pPr>
              <w:pStyle w:val="notesbullet"/>
              <w:rPr>
                <w:rtl/>
              </w:rPr>
            </w:pPr>
            <w:r w:rsidRPr="00145934">
              <w:rPr>
                <w:b/>
                <w:bCs/>
                <w:rtl/>
              </w:rPr>
              <w:t>חברת תעשיית ייצור</w:t>
            </w:r>
            <w:r>
              <w:rPr>
                <w:rtl/>
              </w:rPr>
              <w:t>: תאגיד תעשייתי אשר התאגד במדינת ישראל ואשר עונה על אחד מבין שלושת התנאים הבאים:</w:t>
            </w:r>
          </w:p>
          <w:p w:rsidR="00EC7122" w:rsidRPr="002857F6" w:rsidP="00EC7122" w14:paraId="078E58E1" w14:textId="77777777">
            <w:pPr>
              <w:pStyle w:val="notesheb"/>
            </w:pPr>
            <w:r w:rsidRPr="002857F6">
              <w:rPr>
                <w:rtl/>
              </w:rPr>
              <w:t xml:space="preserve">מרבית הכנסתו בשנה שקדמה להגשת הבקשה נבעה מייצור מוצרים </w:t>
            </w:r>
            <w:r w:rsidRPr="002857F6">
              <w:rPr>
                <w:b/>
                <w:bCs/>
                <w:rtl/>
              </w:rPr>
              <w:t>בענפי הטכנולוגיה המסורתית</w:t>
            </w:r>
            <w:r w:rsidRPr="002857F6">
              <w:rPr>
                <w:rtl/>
              </w:rPr>
              <w:t xml:space="preserve"> או </w:t>
            </w:r>
            <w:r w:rsidRPr="002857F6">
              <w:rPr>
                <w:b/>
                <w:bCs/>
                <w:rtl/>
              </w:rPr>
              <w:t>בענפי הטכנולוגיה המעורבת-מסורתית</w:t>
            </w:r>
            <w:r w:rsidRPr="002857F6">
              <w:rPr>
                <w:rtl/>
              </w:rPr>
              <w:t>.</w:t>
            </w:r>
          </w:p>
          <w:p w:rsidR="00EC7122" w:rsidP="00EC7122" w14:paraId="7AF475F1" w14:textId="77777777">
            <w:pPr>
              <w:pStyle w:val="notesheb"/>
            </w:pPr>
            <w:r>
              <w:rPr>
                <w:rtl/>
              </w:rPr>
              <w:t xml:space="preserve">תאגיד שלא היו לו הכנסות בשנה שקדמה להגשת הבקשה אך מרבית הכנסתו בשנה בה הוגשה הבקשה, נבעה מייצור מוצרים בענפי </w:t>
            </w:r>
            <w:r w:rsidRPr="00145934">
              <w:rPr>
                <w:b/>
                <w:bCs/>
                <w:rtl/>
              </w:rPr>
              <w:t>הטכנולוגיה המסורתית</w:t>
            </w:r>
            <w:r>
              <w:rPr>
                <w:rtl/>
              </w:rPr>
              <w:t xml:space="preserve"> או </w:t>
            </w:r>
            <w:r w:rsidRPr="00145934">
              <w:rPr>
                <w:b/>
                <w:bCs/>
                <w:rtl/>
              </w:rPr>
              <w:t>בענפי הטכנולוגיה המעורבת-מסורתית</w:t>
            </w:r>
            <w:r>
              <w:rPr>
                <w:rtl/>
              </w:rPr>
              <w:t>.</w:t>
            </w:r>
          </w:p>
          <w:p w:rsidR="00EC7122" w:rsidP="00EC7122" w14:paraId="0F5DA653" w14:textId="77777777">
            <w:pPr>
              <w:pStyle w:val="notesheb"/>
              <w:rPr>
                <w:rtl/>
              </w:rPr>
            </w:pPr>
            <w:r>
              <w:rPr>
                <w:rtl/>
              </w:rPr>
              <w:t xml:space="preserve">תאגיד אשר טרם נרשמו לו הכנסות מייצור אולם הוא מבצע פעולות המעידות על </w:t>
            </w:r>
            <w:r w:rsidRPr="00145934">
              <w:rPr>
                <w:b/>
                <w:bCs/>
                <w:rtl/>
              </w:rPr>
              <w:t>היערכות לייצור תעשייתי</w:t>
            </w:r>
            <w:r>
              <w:rPr>
                <w:rtl/>
              </w:rPr>
              <w:t xml:space="preserve"> של מוצרים בענפי </w:t>
            </w:r>
            <w:r w:rsidRPr="00145934">
              <w:rPr>
                <w:b/>
                <w:bCs/>
                <w:rtl/>
              </w:rPr>
              <w:t>הטכנולוגיה המסורתית</w:t>
            </w:r>
            <w:r>
              <w:rPr>
                <w:rtl/>
              </w:rPr>
              <w:t xml:space="preserve"> או </w:t>
            </w:r>
            <w:r w:rsidRPr="00145934">
              <w:rPr>
                <w:b/>
                <w:bCs/>
                <w:rtl/>
              </w:rPr>
              <w:t>הטכנולוגיה המעורבת-מסורתית</w:t>
            </w:r>
            <w:r>
              <w:rPr>
                <w:rtl/>
              </w:rPr>
              <w:t>.</w:t>
            </w:r>
          </w:p>
          <w:p w:rsidR="00EC7122" w:rsidRPr="00145934" w:rsidP="00EC7122" w14:paraId="16C276BA" w14:textId="7777777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10"/>
                <w:szCs w:val="10"/>
                <w:rtl/>
              </w:rPr>
            </w:pPr>
          </w:p>
          <w:p w:rsidR="00EC7122" w:rsidP="00EC7122" w14:paraId="3D51765E" w14:textId="77777777">
            <w:pPr>
              <w:pStyle w:val="notesbullet"/>
              <w:rPr>
                <w:rtl/>
              </w:rPr>
            </w:pPr>
            <w:r w:rsidRPr="00145934">
              <w:rPr>
                <w:b/>
                <w:bCs/>
                <w:rtl/>
              </w:rPr>
              <w:t>חברת תעשיית ייצור עילית/מעורבת עילית</w:t>
            </w:r>
            <w:r>
              <w:rPr>
                <w:rtl/>
              </w:rPr>
              <w:t>: תאגיד תעשייתי שהתאגד במדינת ישראל ומספר עובדי המו"פ בו לא עולה על 25 עובדים, ושעונה על אחד מבין שלושת התנאים הבאים:</w:t>
            </w:r>
          </w:p>
          <w:p w:rsidR="00EC7122" w:rsidP="00EC7122" w14:paraId="7936C1D9" w14:textId="0170467A">
            <w:pPr>
              <w:pStyle w:val="notesheb"/>
              <w:numPr>
                <w:ilvl w:val="0"/>
                <w:numId w:val="20"/>
              </w:numPr>
            </w:pPr>
            <w:r>
              <w:rPr>
                <w:rtl/>
              </w:rPr>
              <w:t xml:space="preserve">מרבית </w:t>
            </w:r>
            <w:r w:rsidRPr="002857F6">
              <w:rPr>
                <w:rtl/>
              </w:rPr>
              <w:t>הכנסתו</w:t>
            </w:r>
            <w:r>
              <w:rPr>
                <w:rtl/>
              </w:rPr>
              <w:t xml:space="preserve"> בשנה שקדמה להגשת הבקשה, ואם לא היו לו הכנסות בשנה שקדמה להגשת הבקשה- בשנה בה הוגשה הבקשה,</w:t>
            </w:r>
            <w:r w:rsidR="00DB0E7B">
              <w:rPr>
                <w:rtl/>
              </w:rPr>
              <w:t xml:space="preserve"> </w:t>
            </w:r>
            <w:r>
              <w:rPr>
                <w:rtl/>
              </w:rPr>
              <w:t xml:space="preserve">נבעה מייצור תעשייתי של מוצרים בענפי </w:t>
            </w:r>
            <w:r w:rsidRPr="002857F6">
              <w:rPr>
                <w:b/>
                <w:bCs/>
                <w:rtl/>
              </w:rPr>
              <w:t>הטכנולוגיה העילית/המעורבת-עילית</w:t>
            </w:r>
            <w:r>
              <w:rPr>
                <w:rtl/>
              </w:rPr>
              <w:t xml:space="preserve"> ובנוסף מספר עובדי הייצור בו הינו לפחות 30% מכלל העובדים, אך לא פחות מ-3 עובדים.</w:t>
            </w:r>
          </w:p>
          <w:p w:rsidR="00EC7122" w:rsidP="00EC7122" w14:paraId="44B78988" w14:textId="77777777">
            <w:pPr>
              <w:pStyle w:val="notesheb"/>
            </w:pPr>
            <w:r>
              <w:rPr>
                <w:rtl/>
              </w:rPr>
              <w:t xml:space="preserve">תאגיד שלא היו לו הכנסות בשנה שקדמה להגשת הבקשה אך מרבית הכנסתו בשנה בה הוגשה הבקשה נבעה מייצור תעשייתי של מוצרים בענפי </w:t>
            </w:r>
            <w:r w:rsidRPr="00145934">
              <w:rPr>
                <w:b/>
                <w:bCs/>
                <w:rtl/>
              </w:rPr>
              <w:t>הטכנולוגיה העילית/המעורבת-עילית</w:t>
            </w:r>
            <w:r>
              <w:rPr>
                <w:rtl/>
              </w:rPr>
              <w:t xml:space="preserve"> ובנוסף מספר עובדי הייצור בו הינו לפחות 30% מכלל העובדים, אך לא פחות מ-3 עובדים.</w:t>
            </w:r>
          </w:p>
          <w:p w:rsidR="00EC7122" w:rsidP="00EC7122" w14:paraId="50240F3B" w14:textId="77777777">
            <w:pPr>
              <w:pStyle w:val="notesheb"/>
              <w:rPr>
                <w:rtl/>
              </w:rPr>
            </w:pPr>
            <w:r>
              <w:rPr>
                <w:rtl/>
              </w:rPr>
              <w:t xml:space="preserve">תאגיד אשר טרם נרשמו לו הכנסות מייצור, אולם הוא מבצע פעולות המעידות על היערכות לייצור תעשייתי של מוצרים בענפי </w:t>
            </w:r>
            <w:r w:rsidRPr="00145934">
              <w:rPr>
                <w:b/>
                <w:bCs/>
                <w:rtl/>
              </w:rPr>
              <w:t>הטכנולוגיה העילית / המעורבת-עילית</w:t>
            </w:r>
            <w:r>
              <w:rPr>
                <w:rtl/>
              </w:rPr>
              <w:t>.</w:t>
            </w:r>
          </w:p>
          <w:p w:rsidR="00EC7122" w:rsidRPr="00145934" w:rsidP="00EC7122" w14:paraId="126928B2" w14:textId="7777777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10"/>
                <w:szCs w:val="10"/>
                <w:rtl/>
              </w:rPr>
            </w:pPr>
          </w:p>
          <w:p w:rsidR="00EC7122" w:rsidP="00EC7122" w14:paraId="674AFB78" w14:textId="77777777">
            <w:pPr>
              <w:pStyle w:val="notesbullet"/>
              <w:rPr>
                <w:rtl/>
              </w:rPr>
            </w:pPr>
            <w:r w:rsidRPr="00145934">
              <w:rPr>
                <w:b/>
                <w:bCs/>
                <w:rtl/>
              </w:rPr>
              <w:t>היערכות לייצור תעשייתי</w:t>
            </w:r>
            <w:r w:rsidRPr="00145934">
              <w:rPr>
                <w:rtl/>
              </w:rPr>
              <w:t>: פעולות שמטרתן הקמת מפעל יצור בישראל, הכוללות לפחות שתיים מבין: (1) חתימה על הסכם לצורך קיומו של מבנה לביצוע פעילות יצור; (2) רכישת מכונות לטובת תהליך יצור; (3) העסקת כוח אדם ייעודי לייצור; (4) אישור מענקי תמיכה ממשלתיים להקמת מפעל; (5) הכנת תכנית עסקית מפורטת להקמת מפעל הכוללת הצגת מקורות המימון העומדים לרשות ה</w:t>
            </w:r>
            <w:r>
              <w:rPr>
                <w:rFonts w:hint="cs"/>
                <w:rtl/>
              </w:rPr>
              <w:t>תאגיד</w:t>
            </w:r>
            <w:r w:rsidRPr="00145934">
              <w:rPr>
                <w:rtl/>
              </w:rPr>
              <w:t>.</w:t>
            </w:r>
          </w:p>
          <w:p w:rsidR="00EC7122" w:rsidRPr="00EF509D" w:rsidP="00EC7122" w14:paraId="429E1D62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EC7122" w:rsidP="00EC7122" w14:paraId="46DA1CEE" w14:textId="77777777">
            <w:pPr>
              <w:pStyle w:val="notesbullet"/>
              <w:numPr>
                <w:ilvl w:val="0"/>
                <w:numId w:val="0"/>
              </w:numPr>
              <w:ind w:left="340"/>
              <w:rPr>
                <w:rtl/>
              </w:rPr>
            </w:pPr>
            <w:r>
              <w:rPr>
                <w:rFonts w:hint="cs"/>
                <w:rtl/>
              </w:rPr>
              <w:t xml:space="preserve">(*) </w:t>
            </w:r>
            <w:r w:rsidRPr="00EF509D">
              <w:rPr>
                <w:rtl/>
              </w:rPr>
              <w:t xml:space="preserve">"הנוסח המחייב מפורט </w:t>
            </w:r>
            <w:r w:rsidRPr="00685575">
              <w:rPr>
                <w:u w:val="single"/>
                <w:rtl/>
              </w:rPr>
              <w:t>בהוראת מסלול הטבה מס' 36</w:t>
            </w:r>
            <w:r w:rsidRPr="00EF509D">
              <w:rPr>
                <w:rtl/>
              </w:rPr>
              <w:t xml:space="preserve"> – </w:t>
            </w:r>
            <w:r w:rsidRPr="00685575">
              <w:rPr>
                <w:u w:val="single"/>
                <w:rtl/>
              </w:rPr>
              <w:t>עידוד חדשנות טכנולוגית בתעשיית הייצור</w:t>
            </w:r>
            <w:r w:rsidRPr="00EF509D">
              <w:rPr>
                <w:rtl/>
              </w:rPr>
              <w:t>".</w:t>
            </w:r>
          </w:p>
          <w:p w:rsidR="00EC7122" w:rsidRPr="008878FB" w:rsidP="00EC7122" w14:paraId="3894B89E" w14:textId="7777777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6"/>
                <w:szCs w:val="6"/>
                <w:rtl/>
              </w:rPr>
            </w:pPr>
          </w:p>
          <w:p w:rsidR="00EC7122" w:rsidRPr="00145934" w:rsidP="00EC7122" w14:paraId="3C7B5D4A" w14:textId="77777777">
            <w:pPr>
              <w:pStyle w:val="noteshead"/>
              <w:jc w:val="center"/>
              <w:rPr>
                <w:u w:val="single"/>
              </w:rPr>
            </w:pPr>
            <w:r w:rsidRPr="00145934">
              <w:rPr>
                <w:u w:val="single"/>
                <w:rtl/>
              </w:rPr>
              <w:t>ה</w:t>
            </w:r>
            <w:r w:rsidRPr="00145934">
              <w:rPr>
                <w:rFonts w:hint="cs"/>
                <w:u w:val="single"/>
                <w:rtl/>
              </w:rPr>
              <w:t>ערות</w:t>
            </w:r>
          </w:p>
          <w:p w:rsidR="00EC7122" w:rsidRPr="00F37D18" w:rsidP="00EC7122" w14:paraId="63B6BC31" w14:textId="77777777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</w:t>
            </w:r>
            <w:r>
              <w:rPr>
                <w:rtl/>
              </w:rPr>
              <w:t xml:space="preserve"> </w:t>
            </w:r>
            <w:r w:rsidRPr="008657D5">
              <w:rPr>
                <w:rtl/>
              </w:rPr>
              <w:t>אותו בכוונת ה</w:t>
            </w:r>
            <w:r>
              <w:rPr>
                <w:rFonts w:hint="cs"/>
                <w:rtl/>
              </w:rPr>
              <w:t>תאגיד</w:t>
            </w:r>
            <w:r w:rsidRPr="008657D5">
              <w:rPr>
                <w:rtl/>
              </w:rPr>
              <w:t xml:space="preserve"> לפתח במסגרת הת</w:t>
            </w:r>
            <w:r>
              <w:rPr>
                <w:rFonts w:hint="cs"/>
                <w:rtl/>
              </w:rPr>
              <w:t>ו</w:t>
            </w:r>
            <w:r w:rsidRPr="008657D5">
              <w:rPr>
                <w:rtl/>
              </w:rPr>
              <w:t>כנית המוגשת.</w:t>
            </w:r>
          </w:p>
          <w:p w:rsidR="00E627D9" w:rsidRPr="00F37D18" w:rsidP="00EC7122" w14:paraId="7C8E8CDB" w14:textId="745E9B9C">
            <w:pPr>
              <w:pStyle w:val="Norm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1BFABDF1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E627D9" w:rsidRPr="00A62871" w:rsidP="0099457B" w14:paraId="44288EA8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E627D9" w:rsidRPr="00A62871" w:rsidP="0099457B" w14:paraId="62F58903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E627D9" w:rsidRPr="00A62871" w:rsidP="0099457B" w14:paraId="00962AF6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E627D9" w:rsidRPr="00D87144" w:rsidP="00E627D9" w14:paraId="7D557E38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9"/>
        <w:gridCol w:w="1347"/>
        <w:gridCol w:w="1347"/>
        <w:gridCol w:w="4040"/>
      </w:tblGrid>
      <w:tr w14:paraId="7452FF7C" w14:textId="77777777" w:rsidTr="0099457B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E627D9" w:rsidRPr="006D162B" w:rsidP="0099457B" w14:paraId="53D83479" w14:textId="742BC5F6">
            <w:pPr>
              <w:pStyle w:val="Norm"/>
              <w:bidi w:val="0"/>
              <w:jc w:val="right"/>
              <w:rPr>
                <w:rStyle w:val="hidden"/>
              </w:rPr>
            </w:pPr>
            <w:sdt>
              <w:sdtPr>
                <w:rPr>
                  <w:rStyle w:val="hidden"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1368679B7C4D49D7816685E856D6D5AD"/>
                </w:placeholder>
                <w:date w:fullDate="2020-01-31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hidden"/>
                </w:rPr>
              </w:sdtEndPr>
              <w:sdtContent>
                <w:r w:rsidR="001800EB">
                  <w:rPr>
                    <w:rStyle w:val="hidden"/>
                  </w:rPr>
                  <w:t>2020-01-31</w:t>
                </w:r>
              </w:sdtContent>
            </w:sdt>
          </w:p>
        </w:tc>
        <w:sdt>
          <w:sdtPr>
            <w:rPr>
              <w:rStyle w:val="hidden"/>
            </w:rPr>
            <w:alias w:val="גרסת התבנית"/>
            <w:tag w:val="build_number"/>
            <w:id w:val="27301709"/>
            <w:lock w:val="sdtLocked"/>
            <w:placeholder>
              <w:docPart w:val="9FCEBF3307E54740B3510C57B407B9AB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E627D9" w:rsidRPr="006D162B" w:rsidP="0099457B" w14:paraId="2861ED6F" w14:textId="11E776ED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>
                  <w:rPr>
                    <w:rStyle w:val="hidden"/>
                    <w:rtl/>
                  </w:rPr>
                  <w:t>14.35</w:t>
                </w:r>
              </w:p>
            </w:tc>
          </w:sdtContent>
        </w:sdt>
        <w:sdt>
          <w:sdtPr>
            <w:rPr>
              <w:rStyle w:val="hidden"/>
            </w:rPr>
            <w:alias w:val="סדרת התבנית"/>
            <w:tag w:val="template_series"/>
            <w:id w:val="-1110425577"/>
            <w:lock w:val="sdtLocked"/>
            <w:placeholder>
              <w:docPart w:val="B784351EC42A4FBDA53E1A0CEFECA8C4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E627D9" w:rsidRPr="006D162B" w:rsidP="0099457B" w14:paraId="4FDE8F3E" w14:textId="77777777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 w:rsidRPr="008D3475">
                  <w:rPr>
                    <w:rStyle w:val="hidden"/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rPr>
              <w:rStyle w:val="hidden"/>
            </w:rPr>
            <w:alias w:val="שם התבנית"/>
            <w:tag w:val="template_name"/>
            <w:id w:val="-1305465492"/>
            <w:lock w:val="sdtLocked"/>
            <w:placeholder>
              <w:docPart w:val="C554BC24CA344D298C7EF777D2762F96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:rsidR="00E627D9" w:rsidRPr="006D162B" w:rsidP="0099457B" w14:paraId="282A2826" w14:textId="4A9E621F">
                <w:pPr>
                  <w:pStyle w:val="Norm"/>
                  <w:bidi w:val="0"/>
                  <w:rPr>
                    <w:rStyle w:val="hidden"/>
                  </w:rPr>
                </w:pPr>
                <w:r w:rsidRPr="006D162B">
                  <w:rPr>
                    <w:rStyle w:val="hidden"/>
                  </w:rPr>
                  <w:fldChar w:fldCharType="begin"/>
                </w:r>
                <w:r w:rsidRPr="006D162B">
                  <w:rPr>
                    <w:rStyle w:val="hidden"/>
                  </w:rPr>
                  <w:instrText xml:space="preserve"> FILENAME   \* MERGEFORMAT </w:instrText>
                </w:r>
                <w:r w:rsidRPr="006D162B">
                  <w:rPr>
                    <w:rStyle w:val="hidden"/>
                  </w:rPr>
                  <w:fldChar w:fldCharType="separate"/>
                </w:r>
                <w:r w:rsidR="001800EB">
                  <w:rPr>
                    <w:rStyle w:val="hidden"/>
                    <w:noProof/>
                  </w:rPr>
                  <w:t>IIA_SupReq_Track36_3.10.15_1435_Unlocked.docx</w:t>
                </w:r>
                <w:r w:rsidRPr="006D162B">
                  <w:rPr>
                    <w:rStyle w:val="hidden"/>
                  </w:rPr>
                  <w:fldChar w:fldCharType="end"/>
                </w:r>
              </w:p>
            </w:tc>
          </w:sdtContent>
        </w:sdt>
      </w:tr>
    </w:tbl>
    <w:p w:rsidR="00E627D9" w:rsidRPr="004C743A" w:rsidP="00E627D9" w14:paraId="2F203567" w14:textId="77777777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1800EB" w14:paraId="76F2E338" w14:textId="3FD3CD5B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4" w:name="_Toc505100751"/>
      <w:r>
        <w:rPr>
          <w:sz w:val="28"/>
          <w:szCs w:val="28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r>
        <w:fldChar w:fldCharType="begin"/>
      </w:r>
      <w:r>
        <w:instrText xml:space="preserve"> HYPERLINK \l "_Toc31393842" </w:instrText>
      </w:r>
      <w:r>
        <w:fldChar w:fldCharType="separate"/>
      </w:r>
      <w:r w:rsidRPr="00014655">
        <w:rPr>
          <w:rStyle w:val="Hyperlink"/>
          <w:rtl/>
        </w:rPr>
        <w:t>בקשת מחקר ופיתוח בתעשיית הייצור (מופ"ת)</w:t>
      </w:r>
      <w:r>
        <w:fldChar w:fldCharType="end"/>
      </w:r>
    </w:p>
    <w:p w:rsidR="001800EB" w14:paraId="5F03CDD5" w14:textId="513D05D4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"_Toc31393843" </w:instrText>
      </w:r>
      <w:r>
        <w:fldChar w:fldCharType="separate"/>
      </w:r>
      <w:r w:rsidRPr="00014655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פרטי המגיש והבקשה</w:t>
      </w:r>
      <w:r>
        <w:fldChar w:fldCharType="end"/>
      </w:r>
    </w:p>
    <w:p w:rsidR="001800EB" w14:paraId="2FFC5333" w14:textId="2C5F5FFD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"_Toc31393844" </w:instrText>
      </w:r>
      <w:r>
        <w:fldChar w:fldCharType="separate"/>
      </w:r>
      <w:r w:rsidRPr="00014655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1800EB" w14:paraId="7E1097CD" w14:textId="23C265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"_Toc31393845" </w:instrText>
      </w:r>
      <w:r>
        <w:fldChar w:fldCharType="separate"/>
      </w:r>
      <w:r w:rsidRPr="00014655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הצורך</w:t>
      </w:r>
      <w:r>
        <w:fldChar w:fldCharType="end"/>
      </w:r>
    </w:p>
    <w:p w:rsidR="001800EB" w14:paraId="5D9C903A" w14:textId="1EE84AA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"_Toc31393846" </w:instrText>
      </w:r>
      <w:r>
        <w:fldChar w:fldCharType="separate"/>
      </w:r>
      <w:r w:rsidRPr="00014655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סטטוס הבקשה</w:t>
      </w:r>
      <w:r>
        <w:fldChar w:fldCharType="end"/>
      </w:r>
    </w:p>
    <w:p w:rsidR="001800EB" w14:paraId="5A55EB8B" w14:textId="1944DD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"_Toc31393847" </w:instrText>
      </w:r>
      <w:r>
        <w:fldChar w:fldCharType="separate"/>
      </w:r>
      <w:r w:rsidRPr="00014655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התוצר, הטכנולוגיה ומאפייניהם</w:t>
      </w:r>
      <w:r>
        <w:fldChar w:fldCharType="end"/>
      </w:r>
    </w:p>
    <w:p w:rsidR="001800EB" w14:paraId="2D3A119C" w14:textId="7FEEFCC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"_Toc31393848" </w:instrText>
      </w:r>
      <w:r>
        <w:fldChar w:fldCharType="separate"/>
      </w:r>
      <w:r w:rsidRPr="00014655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קניין רוחני</w:t>
      </w:r>
      <w:r>
        <w:fldChar w:fldCharType="end"/>
      </w:r>
    </w:p>
    <w:p w:rsidR="001800EB" w14:paraId="27C2468B" w14:textId="3F189C04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"_Toc31393849" </w:instrText>
      </w:r>
      <w:r>
        <w:fldChar w:fldCharType="separate"/>
      </w:r>
      <w:r w:rsidRPr="00014655">
        <w:rPr>
          <w:rStyle w:val="Hyperlink"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תוכנית המו"פ</w:t>
      </w:r>
      <w:r w:rsidR="00DB0E7B">
        <w:rPr>
          <w:rStyle w:val="Hyperlink"/>
        </w:rPr>
        <w:t xml:space="preserve"> </w:t>
      </w:r>
      <w:r>
        <w:fldChar w:fldCharType="end"/>
      </w:r>
    </w:p>
    <w:p w:rsidR="001800EB" w14:paraId="6319172A" w14:textId="5403BA10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"_Toc31393850" </w:instrText>
      </w:r>
      <w:r>
        <w:fldChar w:fldCharType="separate"/>
      </w:r>
      <w:r w:rsidRPr="00014655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אבני דרך</w:t>
      </w:r>
      <w:r>
        <w:fldChar w:fldCharType="end"/>
      </w:r>
    </w:p>
    <w:p w:rsidR="001800EB" w14:paraId="549A89D6" w14:textId="3196365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"_Toc31393851" </w:instrText>
      </w:r>
      <w:r>
        <w:fldChar w:fldCharType="separate"/>
      </w:r>
      <w:r w:rsidRPr="00014655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1800EB" w14:paraId="47A6BFF1" w14:textId="674E236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"_Toc31393852" </w:instrText>
      </w:r>
      <w:r>
        <w:fldChar w:fldCharType="separate"/>
      </w:r>
      <w:r w:rsidRPr="00014655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מימון ותשתית פיננסית</w:t>
      </w:r>
      <w:r>
        <w:fldChar w:fldCharType="end"/>
      </w:r>
    </w:p>
    <w:p w:rsidR="001800EB" w14:paraId="631E5B4A" w14:textId="738E01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"_Toc31393853" </w:instrText>
      </w:r>
      <w:r>
        <w:fldChar w:fldCharType="separate"/>
      </w:r>
      <w:r w:rsidRPr="00014655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התרומה למשק בישראל</w:t>
      </w:r>
      <w:r>
        <w:fldChar w:fldCharType="end"/>
      </w:r>
    </w:p>
    <w:p w:rsidR="001800EB" w14:paraId="1EA0FE73" w14:textId="01B74444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"_Toc31393854" </w:instrText>
      </w:r>
      <w:r>
        <w:fldChar w:fldCharType="separate"/>
      </w:r>
      <w:r w:rsidRPr="00014655">
        <w:rPr>
          <w:rStyle w:val="Hyperlink"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תמלוגים</w:t>
      </w:r>
      <w:r>
        <w:fldChar w:fldCharType="end"/>
      </w:r>
    </w:p>
    <w:p w:rsidR="001800EB" w14:paraId="214E5014" w14:textId="37BCEC4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"_Toc31393855" </w:instrText>
      </w:r>
      <w:r>
        <w:fldChar w:fldCharType="separate"/>
      </w:r>
      <w:r w:rsidRPr="00014655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הייצור (ככל שרלוונטי)</w:t>
      </w:r>
      <w:r>
        <w:fldChar w:fldCharType="end"/>
      </w:r>
    </w:p>
    <w:p w:rsidR="001800EB" w14:paraId="5462E1FC" w14:textId="265E3DF5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"_Toc31393856" </w:instrText>
      </w:r>
      <w:r>
        <w:fldChar w:fldCharType="separate"/>
      </w:r>
      <w:r w:rsidRPr="00014655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1800EB" w14:paraId="70846EC4" w14:textId="0CC66E75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"_Toc31393857" </w:instrText>
      </w:r>
      <w:r>
        <w:fldChar w:fldCharType="separate"/>
      </w:r>
      <w:r w:rsidRPr="00014655">
        <w:rPr>
          <w:rStyle w:val="Hyperlink"/>
          <w:rtl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1800EB" w14:paraId="239A3676" w14:textId="095A0E3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"_Toc31393858" </w:instrText>
      </w:r>
      <w:r>
        <w:fldChar w:fldCharType="separate"/>
      </w:r>
      <w:r w:rsidRPr="00014655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הצהרה</w:t>
      </w:r>
      <w:r>
        <w:fldChar w:fldCharType="end"/>
      </w:r>
    </w:p>
    <w:p w:rsidR="001800EB" w14:paraId="6E281E03" w14:textId="606ED0B5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"_Toc31393859" </w:instrText>
      </w:r>
      <w:r>
        <w:fldChar w:fldCharType="separate"/>
      </w:r>
      <w:r w:rsidRPr="00014655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014655">
        <w:rPr>
          <w:rStyle w:val="Hyperlink"/>
          <w:rtl/>
        </w:rPr>
        <w:t>נספחים (לשימוש מגיש הבקשה)</w:t>
      </w:r>
      <w:r>
        <w:fldChar w:fldCharType="end"/>
      </w:r>
    </w:p>
    <w:p w:rsidR="00E627D9" w:rsidRPr="00172367" w:rsidP="00E627D9" w14:paraId="41CFDDA0" w14:textId="14144E6E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6039AC" w:rsidRPr="003344AB" w:rsidP="006039AC" w14:paraId="7CF55B24" w14:textId="77777777">
      <w:pPr>
        <w:pStyle w:val="Heading1"/>
        <w:pageBreakBefore/>
        <w:framePr w:wrap="notBeside"/>
        <w:rPr>
          <w:rtl/>
        </w:rPr>
      </w:pPr>
      <w:bookmarkStart w:id="45" w:name="_Toc20134379"/>
      <w:bookmarkStart w:id="46" w:name="_Toc25166262"/>
      <w:bookmarkStart w:id="47" w:name="_Toc31393843"/>
      <w:bookmarkEnd w:id="44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45"/>
      <w:bookmarkEnd w:id="46"/>
      <w:bookmarkEnd w:id="47"/>
    </w:p>
    <w:p w:rsidR="006039AC" w:rsidP="006B7DFD" w14:paraId="6BB67913" w14:textId="086152EA">
      <w:pPr>
        <w:pStyle w:val="Heading2"/>
        <w:framePr w:wrap="notBeside"/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  <w:r>
        <w:rPr>
          <w:rFonts w:hint="cs"/>
          <w:rtl/>
        </w:rPr>
        <w:t xml:space="preserve"> והבקשה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457889C8" w14:textId="77777777" w:rsidTr="004D757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726E54" w:rsidRPr="0073520D" w:rsidP="004D757F" w14:paraId="37552D9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8" w:colFirst="1" w:colLast="1" w:edGrp="everyone"/>
            <w:permStart w:id="49" w:colFirst="2" w:colLast="2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p w:rsidR="00726E54" w:rsidRPr="005D0430" w:rsidP="004D757F" w14:paraId="59C2032B" w14:textId="5E6A430F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p w:rsidR="00726E54" w:rsidRPr="005D0430" w:rsidP="004D757F" w14:paraId="03006D41" w14:textId="294BDD01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74" w:type="pct"/>
            <w:shd w:val="clear" w:color="auto" w:fill="CCCCCC"/>
            <w:noWrap/>
            <w:vAlign w:val="center"/>
          </w:tcPr>
          <w:p w:rsidR="00726E54" w:rsidRPr="0073520D" w:rsidP="004D757F" w14:paraId="426C07E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6039AC" w:rsidRPr="006B7DFD" w:rsidP="006039AC" w14:paraId="41FFFCFF" w14:textId="391C3582">
      <w:pPr>
        <w:pStyle w:val="Norm"/>
        <w:jc w:val="center"/>
        <w:rPr>
          <w:sz w:val="2"/>
          <w:szCs w:val="2"/>
        </w:rPr>
      </w:pPr>
      <w:permEnd w:id="48"/>
      <w:permEnd w:id="49"/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84"/>
        <w:gridCol w:w="7283"/>
      </w:tblGrid>
      <w:tr w14:paraId="321C7D8D" w14:textId="77777777" w:rsidTr="001A0D2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618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6B7DFD" w:rsidRPr="0049482E" w:rsidP="001A0D27" w14:paraId="05F8A35A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0841C9">
              <w:rPr>
                <w:rFonts w:asciiTheme="minorBidi" w:hAnsiTheme="minorBidi"/>
                <w:b/>
                <w:bCs/>
                <w:rtl/>
              </w:rPr>
              <w:t>תחום פעילות התא</w:t>
            </w:r>
            <w:r>
              <w:rPr>
                <w:rFonts w:asciiTheme="minorBidi" w:hAnsiTheme="minorBidi" w:hint="cs"/>
                <w:b/>
                <w:bCs/>
                <w:rtl/>
              </w:rPr>
              <w:t>גיד</w:t>
            </w:r>
          </w:p>
        </w:tc>
        <w:sdt>
          <w:sdtPr>
            <w:rPr>
              <w:rStyle w:val="Field11"/>
              <w:rtl/>
            </w:rPr>
            <w:alias w:val="תחום פעילות התאגיד"/>
            <w:tag w:val="תחום פעילות התאגיד"/>
            <w:id w:val="1860698652"/>
            <w:lock w:val="sdtLocked"/>
            <w:placeholder>
              <w:docPart w:val="28BC8DC6D5CC4ED0B9E521E28F4F3B0F"/>
            </w:placeholder>
            <w:showingPlcHdr/>
            <w:dropDownList>
              <w:listItem w:value="תעשיית ייצור" w:displayText="תעשיית ייצור"/>
              <w:listItem w:value="תעשיית ייצור עילית" w:displayText="תעשיית ייצור עילית"/>
              <w:listItem w:value="תעשיית יצור מעורבת עילית" w:displayText="תעשיית יצור מעורבת עילית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3382" w:type="pct"/>
                <w:shd w:val="clear" w:color="auto" w:fill="FFFFFF" w:themeFill="background1"/>
                <w:noWrap/>
                <w:vAlign w:val="center"/>
              </w:tcPr>
              <w:p w:rsidR="006B7DFD" w:rsidRPr="00A62871" w:rsidP="001A0D27" w14:paraId="2E9F58C0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0" w:edGrp="everyone"/>
                <w:r w:rsidRPr="000D349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תחום פעילות התאגיד...</w:t>
                </w:r>
              </w:p>
            </w:tc>
          </w:sdtContent>
        </w:sdt>
      </w:tr>
      <w:tr w14:paraId="72884B16" w14:textId="77777777" w:rsidTr="001A0D2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618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6B7DFD" w:rsidRPr="0049482E" w:rsidP="001A0D27" w14:paraId="0A096A79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50"/>
            <w:permStart w:id="51" w:colFirst="1" w:colLast="1" w:edGrp="everyone"/>
            <w:r w:rsidRPr="000841C9">
              <w:rPr>
                <w:rFonts w:asciiTheme="minorBidi" w:hAnsiTheme="minorBidi"/>
                <w:b/>
                <w:bCs/>
                <w:rtl/>
              </w:rPr>
              <w:t>הבקשה מוגשת במסגרת קול קורא</w:t>
            </w:r>
          </w:p>
        </w:tc>
        <w:tc>
          <w:tcPr>
            <w:tcW w:w="3382" w:type="pct"/>
            <w:shd w:val="clear" w:color="auto" w:fill="FFFFFF" w:themeFill="background1"/>
            <w:noWrap/>
            <w:vAlign w:val="center"/>
          </w:tcPr>
          <w:p w:rsidR="006B7DFD" w:rsidRPr="005D0430" w:rsidP="001A0D27" w14:paraId="2646506E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6B7DFD" w:rsidRPr="003E38EB" w:rsidP="006039AC" w14:paraId="125DE704" w14:textId="77777777">
      <w:pPr>
        <w:pStyle w:val="Norm"/>
        <w:jc w:val="center"/>
        <w:rPr>
          <w:sz w:val="16"/>
          <w:szCs w:val="16"/>
          <w:rtl/>
        </w:rPr>
      </w:pPr>
      <w:permEnd w:id="51"/>
    </w:p>
    <w:p w:rsidR="006039AC" w:rsidP="006B7DFD" w14:paraId="149997FC" w14:textId="5C30DA9D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פרטי </w:t>
      </w:r>
      <w:r w:rsidRPr="006B7DFD">
        <w:rPr>
          <w:rFonts w:hint="cs"/>
          <w:rtl/>
        </w:rPr>
        <w:t>התוכנית</w:t>
      </w:r>
      <w:r w:rsidR="00DB0E7B">
        <w:rPr>
          <w:rFonts w:hint="cs"/>
          <w:rtl/>
        </w:rPr>
        <w:t xml:space="preserve"> </w:t>
      </w: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9120"/>
      </w:tblGrid>
      <w:tr w14:paraId="675117CB" w14:textId="77777777" w:rsidTr="001A0D2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765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6B7DFD" w:rsidRPr="0049482E" w:rsidP="001A0D27" w14:paraId="48120AFE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2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235" w:type="pct"/>
            <w:shd w:val="clear" w:color="auto" w:fill="FFFFFF" w:themeFill="background1"/>
            <w:noWrap/>
            <w:vAlign w:val="center"/>
          </w:tcPr>
          <w:p w:rsidR="006B7DFD" w:rsidRPr="005D0430" w:rsidP="001A0D27" w14:paraId="773C81EB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765CC6F8" w14:textId="77777777" w:rsidTr="001A0D2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765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6B7DFD" w:rsidRPr="0049482E" w:rsidP="001A0D27" w14:paraId="2D0AB7AA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3" w:colFirst="1" w:colLast="1" w:edGrp="everyone"/>
            <w:permEnd w:id="52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235" w:type="pct"/>
            <w:shd w:val="clear" w:color="auto" w:fill="FFFFFF" w:themeFill="background1"/>
            <w:noWrap/>
            <w:vAlign w:val="center"/>
          </w:tcPr>
          <w:p w:rsidR="006B7DFD" w:rsidRPr="005D0430" w:rsidP="001A0D27" w14:paraId="0F34C456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6B7DFD" w:rsidRPr="003E38EB" w:rsidP="006039AC" w14:paraId="79C07BE9" w14:textId="77777777">
      <w:pPr>
        <w:pStyle w:val="Norm"/>
        <w:rPr>
          <w:sz w:val="16"/>
          <w:szCs w:val="16"/>
          <w:rtl/>
        </w:rPr>
      </w:pPr>
      <w:permEnd w:id="53"/>
    </w:p>
    <w:p w:rsidR="006039AC" w:rsidP="006B7DFD" w14:paraId="51DE1510" w14:textId="782E9ED1">
      <w:pPr>
        <w:pStyle w:val="Heading2"/>
        <w:framePr w:wrap="notBeside"/>
        <w:rPr>
          <w:rtl/>
        </w:rPr>
      </w:pPr>
      <w:r w:rsidRPr="006B7DFD">
        <w:rPr>
          <w:rFonts w:hint="cs"/>
          <w:rtl/>
        </w:rPr>
        <w:t>תקופת</w:t>
      </w:r>
      <w:r>
        <w:rPr>
          <w:rFonts w:hint="cs"/>
          <w:rtl/>
        </w:rPr>
        <w:t xml:space="preserve"> התוכנית</w:t>
      </w:r>
      <w:r w:rsidR="00DB0E7B">
        <w:rPr>
          <w:rFonts w:hint="cs"/>
          <w:rtl/>
        </w:rPr>
        <w:t xml:space="preserve"> </w:t>
      </w: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60820181" w14:textId="77777777" w:rsidTr="001A0D2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6B7DFD" w:rsidRPr="00A62871" w:rsidP="001A0D27" w14:paraId="2C3B550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7DFD" w:rsidRPr="00A62871" w:rsidP="001A0D27" w14:paraId="7B39108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7DFD" w:rsidRPr="00A62871" w:rsidP="001A0D27" w14:paraId="573D07D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7DFD" w:rsidRPr="00A62871" w:rsidP="001A0D27" w14:paraId="5B622DC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1D6916AB" w14:textId="77777777" w:rsidTr="001A0D2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1140416226"/>
            <w:lock w:val="sdtLocked"/>
            <w:placeholder>
              <w:docPart w:val="6A9FB8F508F8486B8A043568CB946758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6B7DFD" w:rsidRPr="00A62871" w:rsidP="001A0D27" w14:paraId="76809B22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4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379199356"/>
            <w:lock w:val="sdtLocked"/>
            <w:placeholder>
              <w:docPart w:val="1DB6F99901C341DE813EA591B3663207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6B7DFD" w:rsidRPr="00A62871" w:rsidP="001A0D27" w14:paraId="3ECC6F6C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4"/>
                <w:permStart w:id="55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-1609971126"/>
              <w:lock w:val="sdtLocked"/>
              <w:placeholder>
                <w:docPart w:val="ECDDCE1E5E7F41319969B5A0BFE29E64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B7DFD" w:rsidRPr="00A62871" w:rsidP="001A0D27" w14:paraId="43DB56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5"/>
                <w:permStart w:id="56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-690837056"/>
              <w:lock w:val="sdtLocked"/>
              <w:placeholder>
                <w:docPart w:val="65C78ABABB944E3594670AD1F90D6935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B7DFD" w:rsidRPr="00A62871" w:rsidP="001A0D27" w14:paraId="50991FE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6"/>
                <w:permStart w:id="57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B7DFD" w:rsidRPr="003E38EB" w:rsidP="006039AC" w14:paraId="42DAC6A7" w14:textId="77777777">
      <w:pPr>
        <w:pStyle w:val="Norm"/>
        <w:jc w:val="center"/>
        <w:rPr>
          <w:sz w:val="16"/>
          <w:szCs w:val="16"/>
          <w:rtl/>
        </w:rPr>
      </w:pPr>
      <w:permEnd w:id="57"/>
    </w:p>
    <w:p w:rsidR="006039AC" w:rsidP="00A813D7" w14:paraId="08245E16" w14:textId="4E1D2694">
      <w:pPr>
        <w:pStyle w:val="Heading2"/>
        <w:framePr w:wrap="notBeside"/>
        <w:rPr>
          <w:b w:val="0"/>
          <w:bCs w:val="0"/>
          <w:sz w:val="22"/>
          <w:szCs w:val="22"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6B7DFD">
        <w:rPr>
          <w:rtl/>
        </w:rPr>
        <w:t>התוכנית</w:t>
      </w:r>
      <w:r w:rsidR="00DB0E7B">
        <w:rPr>
          <w:rtl/>
        </w:rPr>
        <w:t xml:space="preserve"> </w:t>
      </w:r>
      <w:r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3"/>
        <w:gridCol w:w="2153"/>
        <w:gridCol w:w="2153"/>
      </w:tblGrid>
      <w:tr w14:paraId="0841C2FA" w14:textId="77777777" w:rsidTr="009E049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000" w:type="pct"/>
            <w:shd w:val="clear" w:color="auto" w:fill="CCCCCC"/>
            <w:noWrap/>
            <w:vAlign w:val="center"/>
          </w:tcPr>
          <w:p w:rsidR="009E049B" w:rsidRPr="00A62871" w:rsidP="005D0430" w14:paraId="50BAF83D" w14:textId="77777777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מצטבר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בתיקים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קודמים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ב</w:t>
            </w:r>
            <w:r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9E049B" w:rsidRPr="00A62871" w:rsidP="005D0430" w14:paraId="2FD21B52" w14:textId="77777777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מבוקש</w:t>
            </w:r>
          </w:p>
          <w:p w:rsidR="009E049B" w:rsidRPr="00A62871" w:rsidP="005D0430" w14:paraId="2A6EE67E" w14:textId="77777777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בתיק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הנוכחי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9E049B" w:rsidP="005D0430" w14:paraId="2DFCB286" w14:textId="77777777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חזוי</w:t>
            </w:r>
            <w:r>
              <w:rPr>
                <w:rFonts w:hint="cs"/>
                <w:rtl/>
              </w:rPr>
              <w:t xml:space="preserve"> </w:t>
            </w:r>
          </w:p>
          <w:p w:rsidR="009E049B" w:rsidRPr="00A62871" w:rsidP="005D0430" w14:paraId="679DDB8E" w14:textId="525993A6">
            <w:pPr>
              <w:pStyle w:val="TableTitle"/>
            </w:pPr>
            <w:r w:rsidRPr="00A62871">
              <w:rPr>
                <w:rtl/>
              </w:rPr>
              <w:t>לתיקי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המשך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ב</w:t>
            </w:r>
            <w:r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9E049B" w:rsidP="005D0430" w14:paraId="5B6E46C6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</w:p>
          <w:p w:rsidR="009E049B" w:rsidRPr="00A62871" w:rsidP="005D0430" w14:paraId="72A1E7FE" w14:textId="309DF4F8">
            <w:pPr>
              <w:pStyle w:val="TableTitle"/>
            </w:pPr>
            <w:r>
              <w:rPr>
                <w:rFonts w:hint="cs"/>
                <w:rtl/>
              </w:rPr>
              <w:t>תקציב התוכנית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9E049B" w:rsidRPr="00A62871" w:rsidP="005D0430" w14:paraId="7361C14E" w14:textId="5159C71E">
            <w:pPr>
              <w:pStyle w:val="TableTitle"/>
            </w:pPr>
            <w:r w:rsidRPr="000841C9">
              <w:rPr>
                <w:rtl/>
              </w:rPr>
              <w:t>ההשקעה הנוספת העצמית בת</w:t>
            </w:r>
            <w:r>
              <w:rPr>
                <w:rFonts w:hint="cs"/>
                <w:rtl/>
              </w:rPr>
              <w:t>ו</w:t>
            </w:r>
            <w:r w:rsidRPr="000841C9">
              <w:rPr>
                <w:rtl/>
              </w:rPr>
              <w:t>כנית</w:t>
            </w:r>
          </w:p>
        </w:tc>
      </w:tr>
      <w:tr w14:paraId="3FF36AB1" w14:textId="77777777" w:rsidTr="009E049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00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9E049B" w:rsidRPr="005D0430" w:rsidP="001A0D27" w14:paraId="5DE1AB3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58" w:colFirst="0" w:colLast="0" w:edGrp="everyone"/>
            <w:permStart w:id="59" w:colFirst="1" w:colLast="1" w:edGrp="everyone"/>
            <w:permStart w:id="60" w:colFirst="4" w:colLast="4" w:edGrp="everyone"/>
            <w:permStart w:id="61" w:colFirst="2" w:colLast="2" w:edGrp="everyone"/>
            <w:permStart w:id="62" w:colFirst="3" w:colLast="3" w:edGrp="everyone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E049B" w:rsidRPr="005D0430" w:rsidP="001A0D27" w14:paraId="35713D6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E049B" w:rsidRPr="005D0430" w:rsidP="001A0D27" w14:paraId="6FF7395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E049B" w:rsidRPr="005D0430" w:rsidP="001A0D27" w14:paraId="544CB67C" w14:textId="2934F712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E049B" w:rsidRPr="005D0430" w:rsidP="001A0D27" w14:paraId="1E01A3B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6039AC" w:rsidRPr="005C431B" w:rsidP="006039AC" w14:paraId="0763AA15" w14:textId="77777777">
      <w:pPr>
        <w:pStyle w:val="Norm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1"/>
          <w:tab w:val="clear" w:pos="2778"/>
          <w:tab w:val="left" w:pos="4366"/>
        </w:tabs>
        <w:bidi w:val="0"/>
        <w:rPr>
          <w:sz w:val="12"/>
          <w:szCs w:val="12"/>
          <w:rtl/>
        </w:rPr>
      </w:pPr>
      <w:permEnd w:id="58"/>
      <w:permEnd w:id="59"/>
      <w:permEnd w:id="60"/>
      <w:permEnd w:id="61"/>
      <w:permEnd w:id="62"/>
      <w:r>
        <w:tab/>
      </w:r>
    </w:p>
    <w:p w:rsidR="006039AC" w:rsidP="00A813D7" w14:paraId="15808AA0" w14:textId="6B8A97FA">
      <w:pPr>
        <w:pStyle w:val="Heading2"/>
        <w:framePr w:wrap="notBeside"/>
      </w:pPr>
      <w:r>
        <w:rPr>
          <w:rFonts w:hint="cs"/>
          <w:rtl/>
        </w:rPr>
        <w:t xml:space="preserve">אנשי </w:t>
      </w:r>
      <w:r w:rsidRPr="00742956">
        <w:rPr>
          <w:rtl/>
        </w:rPr>
        <w:t>המפתח ב</w:t>
      </w:r>
      <w:r>
        <w:rPr>
          <w:rtl/>
        </w:rPr>
        <w:t>תוכנית</w:t>
      </w:r>
      <w:r w:rsidR="00DB0E7B">
        <w:rPr>
          <w:rtl/>
        </w:rPr>
        <w:t xml:space="preserve"> </w:t>
      </w: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099910E1" w14:textId="77777777" w:rsidTr="001A0D2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A813D7" w:rsidRPr="00A62871" w:rsidP="005D0430" w14:paraId="358A6E09" w14:textId="77777777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A813D7" w:rsidRPr="00A62871" w:rsidP="005D0430" w14:paraId="1AAC0DC3" w14:textId="77777777">
            <w:pPr>
              <w:pStyle w:val="TableTitle"/>
            </w:pPr>
            <w:r w:rsidRPr="00A62871">
              <w:rPr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A813D7" w:rsidRPr="00A62871" w:rsidP="005D0430" w14:paraId="5598B80C" w14:textId="77777777">
            <w:pPr>
              <w:pStyle w:val="TableTitle"/>
            </w:pPr>
            <w:r w:rsidRPr="00A62871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A813D7" w:rsidRPr="00A62871" w:rsidP="005D0430" w14:paraId="5ED985C4" w14:textId="77777777">
            <w:pPr>
              <w:pStyle w:val="TableTitle"/>
            </w:pPr>
            <w:r w:rsidRPr="00A62871">
              <w:rPr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A813D7" w:rsidRPr="00A62871" w:rsidP="005D0430" w14:paraId="59ED8F23" w14:textId="77777777">
            <w:pPr>
              <w:pStyle w:val="TableTitle"/>
            </w:pPr>
            <w:r w:rsidRPr="00A62871">
              <w:t>Email</w:t>
            </w:r>
          </w:p>
        </w:tc>
      </w:tr>
      <w:tr w14:paraId="40AFD414" w14:textId="77777777" w:rsidTr="001A0D2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A813D7" w:rsidRPr="0073520D" w:rsidP="001A0D27" w14:paraId="50292F1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3" w:colFirst="1" w:colLast="1" w:edGrp="everyone"/>
            <w:permStart w:id="64" w:colFirst="2" w:colLast="2" w:edGrp="everyone"/>
            <w:permStart w:id="65" w:colFirst="3" w:colLast="3" w:edGrp="everyone"/>
            <w:permStart w:id="66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A813D7" w:rsidRPr="005D0430" w:rsidP="001A0D27" w14:paraId="56FFD39A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A813D7" w:rsidRPr="005D0430" w:rsidP="001A0D27" w14:paraId="2F65A3C5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A813D7" w:rsidRPr="005D0430" w:rsidP="001A0D27" w14:paraId="69489AD3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A813D7" w:rsidRPr="005D0430" w:rsidP="001A0D27" w14:paraId="21687DD3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632A11E7" w14:textId="77777777" w:rsidTr="001A0D2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A813D7" w:rsidRPr="0073520D" w:rsidP="001A0D27" w14:paraId="3467E79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7" w:colFirst="1" w:colLast="1" w:edGrp="everyone"/>
            <w:permStart w:id="68" w:colFirst="2" w:colLast="2" w:edGrp="everyone"/>
            <w:permStart w:id="69" w:colFirst="3" w:colLast="3" w:edGrp="everyone"/>
            <w:permStart w:id="70" w:colFirst="4" w:colLast="4" w:edGrp="everyone"/>
            <w:permEnd w:id="63"/>
            <w:permEnd w:id="64"/>
            <w:permEnd w:id="65"/>
            <w:permEnd w:id="6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A813D7" w:rsidRPr="005D0430" w:rsidP="001A0D27" w14:paraId="112C9461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A813D7" w:rsidRPr="005D0430" w:rsidP="001A0D27" w14:paraId="7644FEC3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A813D7" w:rsidRPr="005D0430" w:rsidP="001A0D27" w14:paraId="4FEE8184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A813D7" w:rsidRPr="005D0430" w:rsidP="001A0D27" w14:paraId="0BEB7667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120C516A" w14:textId="77777777" w:rsidTr="001A0D2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A813D7" w:rsidRPr="0073520D" w:rsidP="001A0D27" w14:paraId="5FFDA58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1" w:colFirst="1" w:colLast="1" w:edGrp="everyone"/>
            <w:permStart w:id="72" w:colFirst="2" w:colLast="2" w:edGrp="everyone"/>
            <w:permStart w:id="73" w:colFirst="3" w:colLast="3" w:edGrp="everyone"/>
            <w:permStart w:id="74" w:colFirst="4" w:colLast="4" w:edGrp="everyone"/>
            <w:permEnd w:id="67"/>
            <w:permEnd w:id="68"/>
            <w:permEnd w:id="69"/>
            <w:permEnd w:id="7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A813D7" w:rsidRPr="005D0430" w:rsidP="001A0D27" w14:paraId="20C336DB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A813D7" w:rsidRPr="005D0430" w:rsidP="001A0D27" w14:paraId="7C1C4619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A813D7" w:rsidRPr="005D0430" w:rsidP="001A0D27" w14:paraId="63BA256A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A813D7" w:rsidRPr="005D0430" w:rsidP="001A0D27" w14:paraId="773A48EB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0127D673" w14:textId="77777777" w:rsidTr="001A0D2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A813D7" w:rsidRPr="0073520D" w:rsidP="001A0D27" w14:paraId="7D9C14A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5" w:colFirst="1" w:colLast="1" w:edGrp="everyone"/>
            <w:permStart w:id="76" w:colFirst="2" w:colLast="2" w:edGrp="everyone"/>
            <w:permStart w:id="77" w:colFirst="3" w:colLast="3" w:edGrp="everyone"/>
            <w:permStart w:id="78" w:colFirst="4" w:colLast="4" w:edGrp="everyone"/>
            <w:permEnd w:id="71"/>
            <w:permEnd w:id="72"/>
            <w:permEnd w:id="73"/>
            <w:permEnd w:id="7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A813D7" w:rsidRPr="005D0430" w:rsidP="001A0D27" w14:paraId="67D1B0B2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A813D7" w:rsidRPr="005D0430" w:rsidP="001A0D27" w14:paraId="72748F14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A813D7" w:rsidRPr="005D0430" w:rsidP="001A0D27" w14:paraId="7CA1DA1D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A813D7" w:rsidRPr="005D0430" w:rsidP="001A0D27" w14:paraId="68398172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</w:tbl>
    <w:p w:rsidR="00A813D7" w:rsidP="006039AC" w14:paraId="28045049" w14:textId="4888CC92">
      <w:pPr>
        <w:pStyle w:val="Norm"/>
        <w:jc w:val="center"/>
        <w:rPr>
          <w:sz w:val="16"/>
          <w:szCs w:val="16"/>
        </w:rPr>
      </w:pPr>
      <w:permEnd w:id="75"/>
      <w:permEnd w:id="76"/>
      <w:permEnd w:id="77"/>
      <w:permEnd w:id="78"/>
    </w:p>
    <w:p w:rsidR="00A813D7" w:rsidRPr="00687EA9" w:rsidP="00A813D7" w14:paraId="34B23D20" w14:textId="61D77EB1">
      <w:pPr>
        <w:pStyle w:val="Heading2"/>
        <w:framePr w:wrap="notBeside"/>
        <w:rPr>
          <w:rFonts w:cs="Arial"/>
          <w:rtl/>
        </w:rPr>
      </w:pPr>
      <w:r w:rsidRPr="003D354E">
        <w:rPr>
          <w:rFonts w:cs="Arial"/>
          <w:rtl/>
        </w:rPr>
        <w:t>תיקים</w:t>
      </w:r>
      <w:r>
        <w:rPr>
          <w:rFonts w:cs="Arial"/>
          <w:rtl/>
        </w:rPr>
        <w:t xml:space="preserve"> </w:t>
      </w:r>
      <w:r w:rsidRPr="003D354E">
        <w:rPr>
          <w:rFonts w:cs="Arial"/>
          <w:rtl/>
        </w:rPr>
        <w:t>המשויכים</w:t>
      </w:r>
      <w:r>
        <w:rPr>
          <w:rFonts w:cs="Arial"/>
          <w:rtl/>
        </w:rPr>
        <w:t xml:space="preserve"> </w:t>
      </w:r>
      <w:r w:rsidRPr="003D354E">
        <w:rPr>
          <w:rFonts w:cs="Arial"/>
          <w:rtl/>
        </w:rPr>
        <w:t>ל</w:t>
      </w:r>
      <w:r>
        <w:rPr>
          <w:rFonts w:cs="Arial"/>
          <w:rtl/>
        </w:rPr>
        <w:t>ת</w:t>
      </w:r>
      <w:r>
        <w:rPr>
          <w:rFonts w:cs="Arial" w:hint="cs"/>
          <w:rtl/>
        </w:rPr>
        <w:t>ו</w:t>
      </w:r>
      <w:r>
        <w:rPr>
          <w:rFonts w:cs="Arial"/>
          <w:rtl/>
        </w:rPr>
        <w:t>כנית</w:t>
      </w:r>
      <w:r w:rsidR="00DB0E7B">
        <w:rPr>
          <w:rFonts w:cs="Arial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07D2063" w14:textId="77777777" w:rsidTr="001A0D27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A813D7" w:rsidRPr="003D354E" w:rsidP="001A0D27" w14:paraId="34DFD01D" w14:textId="77777777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A813D7" w:rsidRPr="003D354E" w:rsidP="001A0D27" w14:paraId="093FBA10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A813D7" w:rsidRPr="002C764B" w:rsidP="001A0D27" w14:paraId="6CD19CE6" w14:textId="77777777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שבת</w:t>
            </w:r>
            <w:r>
              <w:rPr>
                <w:rFonts w:hint="cs"/>
                <w:rtl/>
              </w:rPr>
              <w:t>ו</w:t>
            </w:r>
            <w:r w:rsidRPr="002C764B">
              <w:rPr>
                <w:rtl/>
              </w:rPr>
              <w:t>כנית</w:t>
            </w:r>
          </w:p>
        </w:tc>
      </w:tr>
    </w:tbl>
    <w:p w:rsidR="00A813D7" w:rsidRPr="003D354E" w:rsidP="00A813D7" w14:paraId="1B50411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3"/>
        <w:gridCol w:w="1796"/>
        <w:gridCol w:w="1794"/>
        <w:gridCol w:w="1796"/>
        <w:gridCol w:w="1794"/>
        <w:gridCol w:w="1794"/>
      </w:tblGrid>
      <w:tr w14:paraId="53C7BDBE" w14:textId="77777777" w:rsidTr="00A813D7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33" w:type="pct"/>
            <w:vAlign w:val="center"/>
          </w:tcPr>
          <w:p w:rsidR="00A813D7" w:rsidRPr="005D0430" w:rsidP="001A0D27" w14:paraId="70DEFCDA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79" w:colFirst="0" w:colLast="0" w:edGrp="everyone"/>
            <w:permStart w:id="80" w:colFirst="1" w:colLast="1" w:edGrp="everyone"/>
            <w:permStart w:id="81" w:colFirst="2" w:colLast="2" w:edGrp="everyone"/>
            <w:permStart w:id="82" w:colFirst="3" w:colLast="3" w:edGrp="everyone"/>
            <w:permStart w:id="83" w:colFirst="4" w:colLast="4" w:edGrp="everyone"/>
            <w:permStart w:id="84" w:colFirst="5" w:colLast="5" w:edGrp="everyone"/>
          </w:p>
        </w:tc>
        <w:tc>
          <w:tcPr>
            <w:tcW w:w="834" w:type="pct"/>
            <w:vAlign w:val="center"/>
          </w:tcPr>
          <w:p w:rsidR="00A813D7" w:rsidRPr="005D0430" w:rsidP="001A0D27" w14:paraId="3597390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33" w:type="pct"/>
            <w:vAlign w:val="center"/>
          </w:tcPr>
          <w:p w:rsidR="00A813D7" w:rsidRPr="005D0430" w:rsidP="001A0D27" w14:paraId="057452F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34" w:type="pct"/>
            <w:vAlign w:val="center"/>
          </w:tcPr>
          <w:p w:rsidR="00A813D7" w:rsidRPr="005D0430" w:rsidP="001A0D27" w14:paraId="5A9F536C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33" w:type="pct"/>
            <w:vAlign w:val="center"/>
          </w:tcPr>
          <w:p w:rsidR="00A813D7" w:rsidRPr="005D0430" w:rsidP="001A0D27" w14:paraId="2D504EF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33" w:type="pct"/>
            <w:vAlign w:val="center"/>
          </w:tcPr>
          <w:p w:rsidR="00A813D7" w:rsidRPr="005D0430" w:rsidP="001A0D27" w14:paraId="7CF1654A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6039AC" w:rsidRPr="003E38EB" w:rsidP="006039AC" w14:paraId="201B9F9E" w14:textId="77777777">
      <w:pPr>
        <w:pStyle w:val="Norm"/>
        <w:rPr>
          <w:sz w:val="16"/>
          <w:szCs w:val="16"/>
          <w:rtl/>
        </w:rPr>
      </w:pPr>
      <w:permEnd w:id="79"/>
      <w:permEnd w:id="80"/>
      <w:permEnd w:id="81"/>
      <w:permEnd w:id="82"/>
      <w:permEnd w:id="83"/>
      <w:permEnd w:id="84"/>
    </w:p>
    <w:p w:rsidR="00AF5F97" w:rsidP="00AF5F97" w14:paraId="36BCCD43" w14:textId="77777777">
      <w:pPr>
        <w:pStyle w:val="Heading1"/>
        <w:framePr w:wrap="notBeside"/>
        <w:rPr>
          <w:rFonts w:cs="Arial"/>
          <w:rtl/>
        </w:rPr>
      </w:pPr>
      <w:bookmarkStart w:id="85" w:name="_Toc31365732"/>
      <w:bookmarkStart w:id="86" w:name="_Toc31393844"/>
      <w:r w:rsidRPr="00287D09">
        <w:rPr>
          <w:rFonts w:cs="Arial"/>
          <w:rtl/>
        </w:rPr>
        <w:t>סיכום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85"/>
      <w:bookmarkEnd w:id="86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68676D59" w14:textId="77777777" w:rsidTr="001A0D27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F5F97" w:rsidRPr="00B568B4" w:rsidP="00AF5F97" w14:paraId="348F2E9B" w14:textId="77777777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התאגיד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AF5F97" w:rsidP="00AF5F97" w14:paraId="73FBB7D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>]</w:t>
            </w:r>
            <w:r>
              <w:rPr>
                <w:rFonts w:cs="Arial"/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AF5F97" w:rsidRPr="00A62871" w:rsidP="00AF5F97" w14:paraId="1AC9850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AF5F97" w:rsidRPr="00A62871" w:rsidP="00AF5F97" w14:paraId="4001658A" w14:textId="77777777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:rsidR="00AF5F97" w:rsidRPr="009A6569" w:rsidP="00AF5F97" w14:paraId="71A880F0" w14:textId="10A12C9D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 xml:space="preserve">הערה: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14:paraId="00F990EA" w14:textId="77777777" w:rsidTr="001A0D27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F5F97" w:rsidRPr="005D0430" w:rsidP="005D0430" w14:paraId="62DADA67" w14:textId="77777777">
            <w:pPr>
              <w:pStyle w:val="Norm"/>
            </w:pPr>
            <w:bookmarkStart w:id="87" w:name="sikum_menahalim"/>
            <w:bookmarkEnd w:id="87"/>
            <w:permStart w:id="88" w:colFirst="0" w:colLast="0" w:edGrp="everyone"/>
            <w:r w:rsidRPr="005D0430">
              <w:rPr>
                <w:rtl/>
              </w:rPr>
              <w:t>הזן טקסט כאן...</w:t>
            </w:r>
          </w:p>
        </w:tc>
      </w:tr>
    </w:tbl>
    <w:p w:rsidR="006039AC" w:rsidP="006039AC" w14:paraId="3FA3D1B6" w14:textId="77777777">
      <w:pPr>
        <w:pStyle w:val="Norm"/>
        <w:rPr>
          <w:rtl/>
        </w:rPr>
      </w:pPr>
      <w:permEnd w:id="88"/>
    </w:p>
    <w:p w:rsidR="006039AC" w:rsidRPr="003E38EB" w:rsidP="006039AC" w14:paraId="0AB11175" w14:textId="77777777">
      <w:pPr>
        <w:pStyle w:val="Norm"/>
        <w:rPr>
          <w:rtl/>
        </w:rPr>
      </w:pPr>
    </w:p>
    <w:p w:rsidR="001800EB" w:rsidP="001800EB" w14:paraId="15EA19A2" w14:textId="77777777">
      <w:pPr>
        <w:pStyle w:val="Heading1"/>
        <w:framePr w:wrap="notBeside"/>
        <w:rPr>
          <w:rtl/>
        </w:rPr>
      </w:pPr>
      <w:bookmarkStart w:id="89" w:name="_Toc15463326"/>
      <w:bookmarkStart w:id="90" w:name="_Toc31393845"/>
      <w:r w:rsidRPr="00375D51">
        <w:rPr>
          <w:rFonts w:hint="cs"/>
          <w:rtl/>
        </w:rPr>
        <w:t>הצורך</w:t>
      </w:r>
      <w:bookmarkEnd w:id="89"/>
      <w:bookmarkEnd w:id="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DC11C25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P="00391A5B" w14:paraId="50E61339" w14:textId="5E8D84D5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</w:t>
            </w:r>
            <w:r w:rsidR="00DB0E7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את:</w:t>
            </w:r>
          </w:p>
          <w:p w:rsidR="001800EB" w:rsidRPr="00A62871" w:rsidP="00391A5B" w14:paraId="257C5477" w14:textId="546C3C67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</w:t>
            </w:r>
            <w:r w:rsidR="00DB0E7B">
              <w:rPr>
                <w:rFonts w:cs="Arial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:rsidR="001800EB" w:rsidRPr="00A62871" w:rsidP="001800EB" w14:paraId="646172C8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800EB" w:rsidP="001800EB" w14:paraId="097D5D78" w14:textId="77777777">
      <w:pPr>
        <w:pStyle w:val="Norm"/>
      </w:pPr>
      <w:permStart w:id="91" w:edGrp="everyone"/>
      <w:r w:rsidRPr="00861A8C">
        <w:rPr>
          <w:rtl/>
        </w:rPr>
        <w:t>הזן טקסט כאן...</w:t>
      </w:r>
      <w:permEnd w:id="91"/>
    </w:p>
    <w:p w:rsidR="001800EB" w:rsidP="001800EB" w14:paraId="29776CE8" w14:textId="77777777">
      <w:pPr>
        <w:pStyle w:val="Norm"/>
        <w:rPr>
          <w:rtl/>
        </w:rPr>
      </w:pPr>
    </w:p>
    <w:p w:rsidR="001800EB" w:rsidP="001800EB" w14:paraId="6599CF7A" w14:textId="77777777">
      <w:pPr>
        <w:pStyle w:val="Norm"/>
        <w:rPr>
          <w:sz w:val="6"/>
          <w:szCs w:val="6"/>
          <w:rtl/>
        </w:rPr>
      </w:pPr>
    </w:p>
    <w:p w:rsidR="001800EB" w:rsidRPr="001F3C00" w:rsidP="001800EB" w14:paraId="3F5050D9" w14:textId="77777777">
      <w:pPr>
        <w:pStyle w:val="Heading1"/>
        <w:framePr w:wrap="notBeside"/>
        <w:rPr>
          <w:rtl/>
        </w:rPr>
      </w:pPr>
      <w:bookmarkStart w:id="92" w:name="_Toc15463330"/>
      <w:bookmarkStart w:id="93" w:name="_Toc31393846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92"/>
      <w:bookmarkEnd w:id="9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06DE78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1F3C00" w:rsidP="00391A5B" w14:paraId="073A7A97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1800EB" w:rsidRPr="00B568B4" w:rsidP="00391A5B" w14:paraId="697DA50E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 xml:space="preserve">בקשה 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1800EB" w:rsidRPr="0024449E" w:rsidP="00391A5B" w14:paraId="1431FEC1" w14:textId="77777777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:rsidR="001800EB" w:rsidRPr="004E1584" w:rsidP="001800EB" w14:paraId="6B918FD0" w14:textId="77777777">
      <w:pPr>
        <w:pStyle w:val="Norm"/>
        <w:rPr>
          <w:sz w:val="2"/>
          <w:szCs w:val="2"/>
          <w:rtl/>
        </w:rPr>
      </w:pPr>
    </w:p>
    <w:p w:rsidR="001800EB" w:rsidRPr="001F3C00" w:rsidP="001800EB" w14:paraId="3877F8CB" w14:textId="4EB8200C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="00DB0E7B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688471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962660" w:rsidP="00391A5B" w14:paraId="6D905A83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:rsidR="001800EB" w:rsidRPr="001F3C00" w:rsidP="00391A5B" w14:paraId="55ED3A77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1800EB" w:rsidRPr="0024449E" w:rsidP="00391A5B" w14:paraId="08E8D035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:rsidR="001800EB" w:rsidRPr="00962660" w:rsidP="001800EB" w14:paraId="151BFBEC" w14:textId="77777777">
      <w:pPr>
        <w:pStyle w:val="Norm"/>
        <w:rPr>
          <w:sz w:val="6"/>
          <w:szCs w:val="6"/>
          <w:rtl/>
        </w:rPr>
      </w:pPr>
    </w:p>
    <w:p w:rsidR="001800EB" w:rsidRPr="00962660" w:rsidP="001800EB" w14:paraId="6D9C59E8" w14:textId="77777777">
      <w:pPr>
        <w:pStyle w:val="Norm"/>
        <w:rPr>
          <w:rtl/>
        </w:rPr>
      </w:pPr>
      <w:permStart w:id="94" w:edGrp="everyone"/>
      <w:r w:rsidRPr="00962660">
        <w:rPr>
          <w:rtl/>
        </w:rPr>
        <w:t>הזן טקסט כאן...</w:t>
      </w:r>
    </w:p>
    <w:p w:rsidR="001800EB" w:rsidRPr="00962660" w:rsidP="001800EB" w14:paraId="22321CEF" w14:textId="77777777">
      <w:pPr>
        <w:pStyle w:val="Norm"/>
        <w:rPr>
          <w:rtl/>
        </w:rPr>
      </w:pPr>
      <w:permEnd w:id="94"/>
    </w:p>
    <w:p w:rsidR="001800EB" w:rsidRPr="00962660" w:rsidP="001800EB" w14:paraId="778CB5D7" w14:textId="77777777">
      <w:pPr>
        <w:pStyle w:val="Norm"/>
        <w:rPr>
          <w:sz w:val="6"/>
          <w:szCs w:val="6"/>
          <w:rtl/>
        </w:rPr>
      </w:pPr>
    </w:p>
    <w:p w:rsidR="001800EB" w:rsidRPr="00260D60" w:rsidP="001800EB" w14:paraId="0E22A037" w14:textId="38E5D397">
      <w:pPr>
        <w:pStyle w:val="Heading2"/>
        <w:framePr w:wrap="notBeside"/>
        <w:rPr>
          <w:rtl/>
        </w:rPr>
      </w:pPr>
      <w:r w:rsidRPr="00260D60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</w:t>
      </w:r>
      <w:r w:rsidR="00DB0E7B">
        <w:rPr>
          <w:rtl/>
        </w:rPr>
        <w:t xml:space="preserve"> </w:t>
      </w:r>
    </w:p>
    <w:p w:rsidR="001800EB" w:rsidP="001800EB" w14:paraId="616913C7" w14:textId="77777777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1800EB" w:rsidRPr="00962660" w:rsidP="001800EB" w14:paraId="1728A32B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5257A79E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05821460"/>
              <w:lock w:val="sdtLocked"/>
              <w:placeholder>
                <w:docPart w:val="109E8691B36F469AB9AE5C071F3E0EDD"/>
              </w:placeholder>
              <w:richText/>
            </w:sdtPr>
            <w:sdtContent>
              <w:p w:rsidR="001800EB" w:rsidRPr="00B86178" w:rsidP="00391A5B" w14:paraId="0D08755A" w14:textId="77777777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1800EB" w:rsidRPr="00B86178" w:rsidP="00391A5B" w14:paraId="188AB12C" w14:textId="77777777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1800EB" w:rsidRPr="00B86178" w:rsidP="00391A5B" w14:paraId="1BBBB6A9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1800EB" w:rsidRPr="00B86178" w:rsidP="00391A5B" w14:paraId="0B5B246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1800EB" w:rsidRPr="00B86178" w:rsidP="00391A5B" w14:paraId="42911176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:rsidR="001800EB" w:rsidRPr="007A15D1" w:rsidP="001800EB" w14:paraId="07C64AB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39D2B9E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421645311"/>
              <w:lock w:val="sdtLocked"/>
              <w:placeholder>
                <w:docPart w:val="2D20A906F8534CDE8A88A7F2D02E19DF"/>
              </w:placeholder>
              <w:richText/>
            </w:sdtPr>
            <w:sdtContent>
              <w:p w:rsidR="001800EB" w:rsidRPr="00B86178" w:rsidP="00391A5B" w14:paraId="5D2E158A" w14:textId="77777777">
                <w:pPr>
                  <w:pStyle w:val="TableTitle"/>
                  <w:rPr>
                    <w:rtl/>
                    <w:lang w:eastAsia="he-IL"/>
                  </w:rPr>
                </w:pPr>
                <w:permStart w:id="95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4BFD4A04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4F0D511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4CECF729" w14:textId="77777777">
            <w:pPr>
              <w:pStyle w:val="TableCell"/>
              <w:rPr>
                <w:lang w:eastAsia="he-IL"/>
              </w:rPr>
            </w:pPr>
          </w:p>
        </w:tc>
      </w:tr>
      <w:tr w14:paraId="30723D9B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6431F2B5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6B39014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04F25CAE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60DA4412" w14:textId="77777777">
            <w:pPr>
              <w:pStyle w:val="TableCell"/>
              <w:rPr>
                <w:lang w:eastAsia="he-IL"/>
              </w:rPr>
            </w:pPr>
          </w:p>
        </w:tc>
      </w:tr>
      <w:tr w14:paraId="0A8F1F45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29B23FB2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36426815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2C9FADFE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04E2C43E" w14:textId="77777777">
            <w:pPr>
              <w:pStyle w:val="TableCell"/>
              <w:rPr>
                <w:lang w:eastAsia="he-IL"/>
              </w:rPr>
            </w:pPr>
          </w:p>
        </w:tc>
      </w:tr>
      <w:tr w14:paraId="14CDA824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2FAF5C01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75696635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6782E2E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2347CE9A" w14:textId="77777777">
            <w:pPr>
              <w:pStyle w:val="TableCell"/>
              <w:rPr>
                <w:lang w:eastAsia="he-IL"/>
              </w:rPr>
            </w:pPr>
          </w:p>
        </w:tc>
      </w:tr>
      <w:tr w14:paraId="7BD9619B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30B8176A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2167090A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08D27BB5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0DE095A4" w14:textId="77777777">
            <w:pPr>
              <w:pStyle w:val="TableCell"/>
              <w:rPr>
                <w:lang w:eastAsia="he-IL"/>
              </w:rPr>
            </w:pPr>
          </w:p>
        </w:tc>
      </w:tr>
      <w:tr w14:paraId="233AD7C1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5D827DE1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72240344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6A9E426F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54678A8B" w14:textId="77777777">
            <w:pPr>
              <w:pStyle w:val="TableCell"/>
              <w:rPr>
                <w:lang w:eastAsia="he-IL"/>
              </w:rPr>
            </w:pPr>
          </w:p>
        </w:tc>
      </w:tr>
      <w:tr w14:paraId="1BCDDC83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2373D81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2E36919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7E7B815A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631E4870" w14:textId="77777777">
            <w:pPr>
              <w:pStyle w:val="TableCell"/>
              <w:rPr>
                <w:lang w:eastAsia="he-IL"/>
              </w:rPr>
            </w:pPr>
          </w:p>
        </w:tc>
      </w:tr>
      <w:tr w14:paraId="0A3C5189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43914FA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38AA81A1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003BD8E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12FCE07A" w14:textId="77777777">
            <w:pPr>
              <w:pStyle w:val="TableCell"/>
              <w:rPr>
                <w:lang w:eastAsia="he-IL"/>
              </w:rPr>
            </w:pPr>
          </w:p>
        </w:tc>
      </w:tr>
      <w:tr w14:paraId="6F1FDE28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4710B2DE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66AAC039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3F9D4B5C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1060DD8B" w14:textId="77777777">
            <w:pPr>
              <w:pStyle w:val="TableCell"/>
              <w:rPr>
                <w:lang w:eastAsia="he-IL"/>
              </w:rPr>
            </w:pPr>
          </w:p>
        </w:tc>
      </w:tr>
      <w:tr w14:paraId="2A6BE777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349A9B5E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2A474249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0AC6BBE5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0522FDB6" w14:textId="77777777">
            <w:pPr>
              <w:pStyle w:val="TableCell"/>
              <w:rPr>
                <w:lang w:eastAsia="he-IL"/>
              </w:rPr>
            </w:pPr>
          </w:p>
        </w:tc>
      </w:tr>
      <w:tr w14:paraId="5AEB58A4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089B8A7D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521C911C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2CF7C5C0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386A23C7" w14:textId="77777777">
            <w:pPr>
              <w:pStyle w:val="TableCell"/>
              <w:rPr>
                <w:lang w:eastAsia="he-IL"/>
              </w:rPr>
            </w:pPr>
          </w:p>
        </w:tc>
      </w:tr>
      <w:tr w14:paraId="51431C94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11B47322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52B193E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0182DEE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14AD23CD" w14:textId="77777777">
            <w:pPr>
              <w:pStyle w:val="TableCell"/>
              <w:rPr>
                <w:lang w:eastAsia="he-IL"/>
              </w:rPr>
            </w:pPr>
          </w:p>
        </w:tc>
      </w:tr>
      <w:tr w14:paraId="0B7DB80A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16AC4C72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6AFD7825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18F70F4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591165DD" w14:textId="77777777">
            <w:pPr>
              <w:pStyle w:val="TableCell"/>
              <w:rPr>
                <w:lang w:eastAsia="he-IL"/>
              </w:rPr>
            </w:pPr>
          </w:p>
        </w:tc>
      </w:tr>
      <w:tr w14:paraId="24230A03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710A088F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28F7473E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3174E19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6BFEAC40" w14:textId="77777777">
            <w:pPr>
              <w:pStyle w:val="TableCell"/>
              <w:rPr>
                <w:lang w:eastAsia="he-IL"/>
              </w:rPr>
            </w:pPr>
          </w:p>
        </w:tc>
      </w:tr>
      <w:tr w14:paraId="2542108E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800EB" w:rsidRPr="00B86178" w:rsidP="00391A5B" w14:paraId="6F43EB2E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800EB" w:rsidRPr="001F3C00" w:rsidP="00391A5B" w14:paraId="1BA2389A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800EB" w:rsidRPr="001F3C00" w:rsidP="00391A5B" w14:paraId="39622D35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800EB" w:rsidRPr="001F3C00" w:rsidP="00391A5B" w14:paraId="066D2C1D" w14:textId="77777777">
            <w:pPr>
              <w:pStyle w:val="TableCell"/>
              <w:rPr>
                <w:lang w:eastAsia="he-IL"/>
              </w:rPr>
            </w:pPr>
          </w:p>
        </w:tc>
      </w:tr>
    </w:tbl>
    <w:p w:rsidR="001800EB" w:rsidP="001800EB" w14:paraId="7281DE04" w14:textId="77777777">
      <w:pPr>
        <w:pStyle w:val="Norm"/>
        <w:rPr>
          <w:rtl/>
        </w:rPr>
      </w:pPr>
      <w:permEnd w:id="95"/>
    </w:p>
    <w:p w:rsidR="001800EB" w:rsidP="001800EB" w14:paraId="2240C6F7" w14:textId="77777777">
      <w:pPr>
        <w:pStyle w:val="Heading3"/>
        <w:framePr w:wrap="notBeside"/>
        <w:widowControl w:val="0"/>
        <w:rPr>
          <w:rtl/>
        </w:rPr>
      </w:pPr>
      <w:bookmarkStart w:id="96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1800EB" w:rsidRPr="00044C13" w:rsidP="001800EB" w14:paraId="2A1DBC36" w14:textId="77777777">
      <w:pPr>
        <w:pStyle w:val="Norm"/>
        <w:rPr>
          <w:sz w:val="2"/>
          <w:szCs w:val="2"/>
          <w:rtl/>
          <w:lang w:eastAsia="he-IL"/>
        </w:rPr>
      </w:pPr>
      <w:bookmarkEnd w:id="9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0964699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1800EB" w:rsidRPr="00B86178" w:rsidP="00391A5B" w14:paraId="51CA2C39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1800EB" w:rsidRPr="00B86178" w:rsidP="00391A5B" w14:paraId="540F60EB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B86178" w:rsidP="00391A5B" w14:paraId="6D060BE2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1800EB" w:rsidRPr="00B86178" w:rsidP="00391A5B" w14:paraId="1C02C840" w14:textId="77777777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1800EB" w:rsidRPr="00B86178" w:rsidP="00391A5B" w14:paraId="31C90F80" w14:textId="77777777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14:paraId="54759F46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1800EB" w:rsidRPr="0092587A" w:rsidP="00391A5B" w14:paraId="6C3348ED" w14:textId="77777777">
            <w:pPr>
              <w:pStyle w:val="TableCell"/>
              <w:jc w:val="center"/>
              <w:rPr>
                <w:rtl/>
              </w:rPr>
            </w:pPr>
            <w:permStart w:id="97" w:colFirst="0" w:colLast="0" w:edGrp="everyone"/>
            <w:permStart w:id="98" w:colFirst="1" w:colLast="1" w:edGrp="everyone"/>
            <w:permStart w:id="99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1800EB" w:rsidRPr="0092587A" w:rsidP="00391A5B" w14:paraId="06819719" w14:textId="77777777">
            <w:pPr>
              <w:pStyle w:val="TableCell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1800EB" w:rsidRPr="0092587A" w:rsidP="00391A5B" w14:paraId="348E5C3F" w14:textId="77777777">
            <w:pPr>
              <w:pStyle w:val="TableCell"/>
            </w:pPr>
          </w:p>
        </w:tc>
      </w:tr>
    </w:tbl>
    <w:p w:rsidR="001800EB" w:rsidP="001800EB" w14:paraId="3F6C17B9" w14:textId="77777777">
      <w:pPr>
        <w:pStyle w:val="Norm"/>
        <w:rPr>
          <w:rtl/>
        </w:rPr>
      </w:pPr>
      <w:permEnd w:id="97"/>
      <w:permEnd w:id="98"/>
      <w:permEnd w:id="99"/>
    </w:p>
    <w:p w:rsidR="001800EB" w:rsidP="001800EB" w14:paraId="30D6DF23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1800EB" w:rsidRPr="00044C13" w:rsidP="001800EB" w14:paraId="3E3B0DC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6ABC6AB9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563298232"/>
              <w:lock w:val="sdtLocked"/>
              <w:placeholder>
                <w:docPart w:val="8BBD8954A8654F5BB213EEB8468D0D02"/>
              </w:placeholder>
              <w:richText/>
            </w:sdtPr>
            <w:sdtContent>
              <w:p w:rsidR="001800EB" w:rsidRPr="00065524" w:rsidP="00391A5B" w14:paraId="7A8C000D" w14:textId="77777777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1800EB" w:rsidRPr="00065524" w:rsidP="00391A5B" w14:paraId="67EAE97B" w14:textId="77777777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065524" w:rsidP="00391A5B" w14:paraId="3A0C1024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1800EB" w:rsidRPr="00065524" w:rsidP="00391A5B" w14:paraId="7BD4039A" w14:textId="77777777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065524" w:rsidP="00391A5B" w14:paraId="0F9B1293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1800EB" w:rsidRPr="00065524" w:rsidP="00391A5B" w14:paraId="4B244CF8" w14:textId="77777777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1800EB" w:rsidRPr="00065524" w:rsidP="00391A5B" w14:paraId="4AA9AF71" w14:textId="77777777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:rsidR="001800EB" w:rsidRPr="007A15D1" w:rsidP="001800EB" w14:paraId="595731E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5F18C009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B26103E60F854865A38B0AE7F59C599D"/>
              </w:placeholder>
              <w:richText/>
            </w:sdtPr>
            <w:sdtContent>
              <w:p w:rsidR="001800EB" w:rsidRPr="00065524" w:rsidP="00391A5B" w14:paraId="0121ED3F" w14:textId="77777777">
                <w:pPr>
                  <w:pStyle w:val="TableTitle"/>
                  <w:rPr>
                    <w:rtl/>
                  </w:rPr>
                </w:pPr>
                <w:permStart w:id="100" w:edGrp="everyone"/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1800EB" w:rsidRPr="00C35072" w:rsidP="00391A5B" w14:paraId="0D972F34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C35072" w:rsidP="00391A5B" w14:paraId="7BFAA2E6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C35072" w:rsidP="00391A5B" w14:paraId="5948420F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800EB" w:rsidRPr="00C35072" w:rsidP="00391A5B" w14:paraId="441B1C48" w14:textId="77777777">
            <w:pPr>
              <w:pStyle w:val="TableCell"/>
            </w:pPr>
          </w:p>
        </w:tc>
      </w:tr>
      <w:tr w14:paraId="7975A73F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1800EB" w:rsidRPr="00065524" w:rsidP="00391A5B" w14:paraId="538BF6DB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1800EB" w:rsidRPr="00C35072" w:rsidP="00391A5B" w14:paraId="3B8A0461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C35072" w:rsidP="00391A5B" w14:paraId="38D6C864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C35072" w:rsidP="00391A5B" w14:paraId="22D2854A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800EB" w:rsidRPr="00C35072" w:rsidP="00391A5B" w14:paraId="01501D03" w14:textId="77777777">
            <w:pPr>
              <w:pStyle w:val="TableCell"/>
            </w:pPr>
          </w:p>
        </w:tc>
      </w:tr>
      <w:tr w14:paraId="0EAF1275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1800EB" w:rsidRPr="00065524" w:rsidP="00391A5B" w14:paraId="319E0DB5" w14:textId="77777777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1800EB" w:rsidRPr="00C35072" w:rsidP="00391A5B" w14:paraId="17809479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C35072" w:rsidP="00391A5B" w14:paraId="3ACCB6E1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C35072" w:rsidP="00391A5B" w14:paraId="5A90B62B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800EB" w:rsidRPr="00C35072" w:rsidP="00391A5B" w14:paraId="7CA9870E" w14:textId="77777777">
            <w:pPr>
              <w:pStyle w:val="TableCell"/>
            </w:pPr>
          </w:p>
        </w:tc>
      </w:tr>
    </w:tbl>
    <w:p w:rsidR="001800EB" w:rsidP="001800EB" w14:paraId="6D63DB68" w14:textId="77777777">
      <w:pPr>
        <w:pStyle w:val="Norm"/>
        <w:rPr>
          <w:rtl/>
        </w:rPr>
      </w:pPr>
      <w:permEnd w:id="100"/>
    </w:p>
    <w:p w:rsidR="001800EB" w:rsidRPr="00820A3D" w:rsidP="001800EB" w14:paraId="1E49BA12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FB9CF0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962660" w:rsidP="00391A5B" w14:paraId="0D73FEFD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:rsidR="001800EB" w:rsidRPr="00962660" w:rsidP="00391A5B" w14:paraId="3609D719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:rsidR="001800EB" w:rsidRPr="00962660" w:rsidP="00391A5B" w14:paraId="328DB3D9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:rsidR="001800EB" w:rsidRPr="00962660" w:rsidP="00391A5B" w14:paraId="0139568A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:rsidR="001800EB" w:rsidRPr="0024449E" w:rsidP="00391A5B" w14:paraId="0FB9A349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:rsidR="001800EB" w:rsidRPr="00962660" w:rsidP="001800EB" w14:paraId="76475A80" w14:textId="77777777">
      <w:pPr>
        <w:pStyle w:val="Norm"/>
        <w:rPr>
          <w:sz w:val="6"/>
          <w:szCs w:val="6"/>
          <w:rtl/>
        </w:rPr>
      </w:pPr>
    </w:p>
    <w:p w:rsidR="001800EB" w:rsidRPr="00962660" w:rsidP="001800EB" w14:paraId="2A67CFB2" w14:textId="77777777">
      <w:pPr>
        <w:pStyle w:val="Norm"/>
        <w:rPr>
          <w:rtl/>
        </w:rPr>
      </w:pPr>
      <w:permStart w:id="101" w:edGrp="everyone"/>
      <w:r w:rsidRPr="00962660">
        <w:rPr>
          <w:rtl/>
        </w:rPr>
        <w:t>הזן טקסט כאן...</w:t>
      </w:r>
    </w:p>
    <w:p w:rsidR="001800EB" w:rsidRPr="00962660" w:rsidP="001800EB" w14:paraId="6B97A86B" w14:textId="77777777">
      <w:pPr>
        <w:pStyle w:val="Norm"/>
        <w:rPr>
          <w:rtl/>
        </w:rPr>
      </w:pPr>
      <w:permEnd w:id="101"/>
    </w:p>
    <w:p w:rsidR="001800EB" w:rsidRPr="00962660" w:rsidP="001800EB" w14:paraId="3424F906" w14:textId="77777777">
      <w:pPr>
        <w:pStyle w:val="Norm"/>
        <w:rPr>
          <w:sz w:val="6"/>
          <w:szCs w:val="6"/>
        </w:rPr>
      </w:pPr>
    </w:p>
    <w:p w:rsidR="001800EB" w:rsidRPr="00421DF1" w:rsidP="001800EB" w14:paraId="31F53448" w14:textId="77777777">
      <w:pPr>
        <w:pStyle w:val="Heading1"/>
        <w:framePr w:wrap="notBeside"/>
        <w:rPr>
          <w:rFonts w:cs="Arial"/>
          <w:rtl/>
        </w:rPr>
      </w:pPr>
      <w:bookmarkStart w:id="102" w:name="_Toc31393847"/>
      <w:bookmarkStart w:id="103" w:name="_Hlk29232012"/>
      <w:r>
        <w:rPr>
          <w:rFonts w:hint="cs"/>
          <w:rtl/>
        </w:rPr>
        <w:t xml:space="preserve">התוצר, </w:t>
      </w:r>
      <w:r w:rsidRPr="00421DF1">
        <w:rPr>
          <w:rFonts w:cs="Arial"/>
          <w:rtl/>
        </w:rPr>
        <w:t>הטכנולוגיה</w:t>
      </w:r>
      <w:r>
        <w:rPr>
          <w:rFonts w:cs="Arial" w:hint="cs"/>
          <w:rtl/>
        </w:rPr>
        <w:t xml:space="preserve"> ומאפייניהם</w:t>
      </w:r>
      <w:bookmarkEnd w:id="102"/>
    </w:p>
    <w:p w:rsidR="001800EB" w:rsidRPr="005058BF" w:rsidP="001800EB" w14:paraId="26E37185" w14:textId="77777777">
      <w:pPr>
        <w:pStyle w:val="Heading2"/>
        <w:framePr w:wrap="notBeside"/>
        <w:rPr>
          <w:rtl/>
        </w:rPr>
      </w:pPr>
      <w:r w:rsidRPr="005058BF">
        <w:rPr>
          <w:rtl/>
        </w:rPr>
        <w:t>התוצר</w:t>
      </w:r>
      <w:r>
        <w:rPr>
          <w:rFonts w:hint="cs"/>
          <w:rtl/>
        </w:rPr>
        <w:t xml:space="preserve"> והטכנולוגיה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900A203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5058BF" w:rsidP="00391A5B" w14:paraId="7E86BA1A" w14:textId="77777777">
            <w:pPr>
              <w:pStyle w:val="noteshead"/>
              <w:rPr>
                <w:rtl/>
              </w:rPr>
            </w:pPr>
            <w:r w:rsidRPr="005058BF">
              <w:rPr>
                <w:rtl/>
              </w:rPr>
              <w:t>תאר ופרט לגבי כל אחד מתוצרי הת</w:t>
            </w:r>
            <w:r w:rsidRPr="005058BF">
              <w:rPr>
                <w:rFonts w:hint="cs"/>
                <w:rtl/>
              </w:rPr>
              <w:t>ו</w:t>
            </w:r>
            <w:r w:rsidRPr="005058BF">
              <w:rPr>
                <w:rtl/>
              </w:rPr>
              <w:t>כנית את הנושאים הבאים:</w:t>
            </w:r>
          </w:p>
          <w:p w:rsidR="001800EB" w:rsidRPr="005058BF" w:rsidP="00391A5B" w14:paraId="119E7FE5" w14:textId="77777777">
            <w:pPr>
              <w:pStyle w:val="notesnumer"/>
              <w:rPr>
                <w:rtl/>
              </w:rPr>
            </w:pPr>
            <w:r w:rsidRPr="005058BF">
              <w:rPr>
                <w:rtl/>
              </w:rPr>
              <w:t>[</w:t>
            </w:r>
            <w:r w:rsidRPr="005058BF">
              <w:rPr>
                <w:b/>
                <w:bCs/>
                <w:rtl/>
              </w:rPr>
              <w:t>1</w:t>
            </w:r>
            <w:r w:rsidRPr="005058BF">
              <w:rPr>
                <w:rtl/>
              </w:rPr>
              <w:t>] התוצר (כולל תיאור פונקציונאלי)</w:t>
            </w:r>
            <w:r>
              <w:rPr>
                <w:rFonts w:hint="cs"/>
                <w:rtl/>
              </w:rPr>
              <w:t>, תרחישי השימוש בו</w:t>
            </w:r>
            <w:r w:rsidRPr="005058BF">
              <w:rPr>
                <w:rtl/>
              </w:rPr>
              <w:t xml:space="preserve"> והאופן בו הוא עונה לצורך</w:t>
            </w:r>
          </w:p>
          <w:p w:rsidR="001800EB" w:rsidP="00391A5B" w14:paraId="089D1ED4" w14:textId="77777777">
            <w:pPr>
              <w:pStyle w:val="notesnumer"/>
              <w:rPr>
                <w:rtl/>
              </w:rPr>
            </w:pPr>
            <w:r w:rsidRPr="005058BF">
              <w:rPr>
                <w:rtl/>
              </w:rPr>
              <w:t>[</w:t>
            </w:r>
            <w:r w:rsidRPr="005058BF">
              <w:rPr>
                <w:b/>
                <w:bCs/>
                <w:rtl/>
              </w:rPr>
              <w:t>2</w:t>
            </w:r>
            <w:r w:rsidRPr="005058BF">
              <w:rPr>
                <w:rtl/>
              </w:rPr>
              <w:t>] מרכיבי התוצר רכיביו ועקרונות הפעולה</w:t>
            </w:r>
            <w:r>
              <w:rPr>
                <w:rFonts w:hint="cs"/>
                <w:rtl/>
              </w:rPr>
              <w:t xml:space="preserve"> שלו. </w:t>
            </w:r>
            <w:r w:rsidRPr="005058BF">
              <w:rPr>
                <w:rtl/>
              </w:rPr>
              <w:t xml:space="preserve">ככל שרלוונטי </w:t>
            </w:r>
            <w:r>
              <w:rPr>
                <w:rFonts w:hint="cs"/>
                <w:rtl/>
              </w:rPr>
              <w:t>-</w:t>
            </w:r>
            <w:r w:rsidRPr="005058BF">
              <w:rPr>
                <w:rtl/>
              </w:rPr>
              <w:t xml:space="preserve"> יש לצרף גם את עיקרי מפרט הביצועים של התוצר, כולל נתונים כמותיים ו</w:t>
            </w:r>
            <w:r>
              <w:rPr>
                <w:rFonts w:hint="cs"/>
                <w:rtl/>
              </w:rPr>
              <w:t>תרשימים/</w:t>
            </w:r>
            <w:r w:rsidRPr="005058BF">
              <w:rPr>
                <w:rtl/>
              </w:rPr>
              <w:t>סכמ</w:t>
            </w:r>
            <w:r>
              <w:rPr>
                <w:rFonts w:hint="cs"/>
                <w:rtl/>
              </w:rPr>
              <w:t>ו</w:t>
            </w:r>
            <w:r w:rsidRPr="005058BF">
              <w:rPr>
                <w:rtl/>
              </w:rPr>
              <w:t>ת בלוקים</w:t>
            </w:r>
            <w:r>
              <w:rPr>
                <w:rFonts w:hint="cs"/>
                <w:rtl/>
              </w:rPr>
              <w:t xml:space="preserve"> ככל שנדרש לצורך ההבנה.</w:t>
            </w:r>
            <w:r w:rsidRPr="005058BF">
              <w:rPr>
                <w:rtl/>
              </w:rPr>
              <w:t xml:space="preserve"> </w:t>
            </w:r>
          </w:p>
          <w:p w:rsidR="001800EB" w:rsidRPr="005058BF" w:rsidP="00391A5B" w14:paraId="0EB46C0F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[3</w:t>
            </w:r>
            <w:r w:rsidRPr="005058BF">
              <w:rPr>
                <w:rtl/>
              </w:rPr>
              <w:t>] פרוט הטכנולוגיות שיפותחו במסגרת בקשה זו</w:t>
            </w:r>
          </w:p>
          <w:p w:rsidR="001800EB" w:rsidRPr="005058BF" w:rsidP="00391A5B" w14:paraId="3AA2220A" w14:textId="77777777">
            <w:pPr>
              <w:pStyle w:val="notesnumer"/>
              <w:rPr>
                <w:rtl/>
              </w:rPr>
            </w:pPr>
            <w:r w:rsidRPr="005058BF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5058BF">
              <w:rPr>
                <w:rtl/>
              </w:rPr>
              <w:t xml:space="preserve">] </w:t>
            </w:r>
            <w:r>
              <w:rPr>
                <w:rFonts w:hint="cs"/>
                <w:rtl/>
              </w:rPr>
              <w:t>הערכת</w:t>
            </w:r>
            <w:r w:rsidRPr="005058B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5058BF">
              <w:rPr>
                <w:rtl/>
              </w:rPr>
              <w:t>התכנות הטכנולוגית של התוצרים</w:t>
            </w:r>
            <w:r>
              <w:rPr>
                <w:rFonts w:hint="cs"/>
                <w:rtl/>
              </w:rPr>
              <w:t xml:space="preserve"> (תיאורטית/ניסויית)</w:t>
            </w:r>
          </w:p>
        </w:tc>
      </w:tr>
    </w:tbl>
    <w:p w:rsidR="001800EB" w:rsidRPr="00EE398B" w:rsidP="001800EB" w14:paraId="285438C3" w14:textId="77777777">
      <w:pPr>
        <w:pStyle w:val="Norm"/>
        <w:rPr>
          <w:sz w:val="6"/>
          <w:szCs w:val="6"/>
          <w:rtl/>
        </w:rPr>
      </w:pPr>
    </w:p>
    <w:p w:rsidR="001800EB" w:rsidRPr="005058BF" w:rsidP="001800EB" w14:paraId="42126B6E" w14:textId="77777777">
      <w:pPr>
        <w:pStyle w:val="Norm"/>
        <w:rPr>
          <w:rtl/>
        </w:rPr>
      </w:pPr>
      <w:permStart w:id="104" w:edGrp="everyone"/>
      <w:r w:rsidRPr="005058BF">
        <w:rPr>
          <w:rtl/>
        </w:rPr>
        <w:t>הזן טקסט כאן...</w:t>
      </w:r>
    </w:p>
    <w:p w:rsidR="001800EB" w:rsidRPr="005058BF" w:rsidP="001800EB" w14:paraId="57B02597" w14:textId="77777777">
      <w:pPr>
        <w:pStyle w:val="Norm"/>
        <w:rPr>
          <w:rtl/>
        </w:rPr>
      </w:pPr>
      <w:permEnd w:id="104"/>
    </w:p>
    <w:p w:rsidR="001800EB" w:rsidRPr="00EE398B" w:rsidP="001800EB" w14:paraId="1B9EE866" w14:textId="77777777">
      <w:pPr>
        <w:pStyle w:val="Norm"/>
        <w:rPr>
          <w:sz w:val="6"/>
          <w:szCs w:val="6"/>
          <w:rtl/>
        </w:rPr>
      </w:pPr>
      <w:bookmarkEnd w:id="103"/>
    </w:p>
    <w:p w:rsidR="001800EB" w:rsidRPr="005058BF" w:rsidP="001800EB" w14:paraId="3A466307" w14:textId="77777777">
      <w:pPr>
        <w:pStyle w:val="Heading2"/>
        <w:framePr w:wrap="notBeside"/>
        <w:rPr>
          <w:rtl/>
        </w:rPr>
      </w:pPr>
      <w:r w:rsidRPr="005058BF">
        <w:rPr>
          <w:rtl/>
        </w:rPr>
        <w:t>ייחודיות</w:t>
      </w:r>
      <w:r>
        <w:rPr>
          <w:rFonts w:hint="cs"/>
          <w:rtl/>
        </w:rPr>
        <w:t>,</w:t>
      </w:r>
      <w:r w:rsidRPr="005058BF">
        <w:rPr>
          <w:rtl/>
        </w:rPr>
        <w:t xml:space="preserve"> חדשנות</w:t>
      </w:r>
      <w:r>
        <w:rPr>
          <w:rFonts w:hint="cs"/>
          <w:rtl/>
        </w:rPr>
        <w:t xml:space="preserve"> ואתגרים 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FB60EA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5058BF" w:rsidP="00391A5B" w14:paraId="3951D271" w14:textId="77777777">
            <w:pPr>
              <w:pStyle w:val="noteshead"/>
              <w:rPr>
                <w:rtl/>
              </w:rPr>
            </w:pPr>
            <w:r w:rsidRPr="005058BF">
              <w:rPr>
                <w:rtl/>
              </w:rPr>
              <w:t>תאר ופרט את הנושאים הבאים:</w:t>
            </w:r>
          </w:p>
          <w:p w:rsidR="001800EB" w:rsidRPr="005058BF" w:rsidP="00391A5B" w14:paraId="13031D28" w14:textId="77777777">
            <w:pPr>
              <w:pStyle w:val="notesnumer"/>
              <w:rPr>
                <w:rtl/>
              </w:rPr>
            </w:pPr>
            <w:r w:rsidRPr="005058BF">
              <w:rPr>
                <w:rtl/>
              </w:rPr>
              <w:t>[</w:t>
            </w:r>
            <w:r w:rsidRPr="005058BF">
              <w:rPr>
                <w:b/>
                <w:bCs/>
                <w:rtl/>
              </w:rPr>
              <w:t>1</w:t>
            </w:r>
            <w:r w:rsidRPr="005058BF">
              <w:rPr>
                <w:rtl/>
              </w:rPr>
              <w:t xml:space="preserve">] הייחודיות והחדשנות הטכנולוגית ו/או הפונקציונאלית </w:t>
            </w:r>
            <w:r>
              <w:rPr>
                <w:rFonts w:hint="cs"/>
                <w:rtl/>
              </w:rPr>
              <w:t xml:space="preserve">ו/או התהליכית </w:t>
            </w:r>
            <w:r w:rsidRPr="005058BF">
              <w:rPr>
                <w:rtl/>
              </w:rPr>
              <w:t>(בנפרד) ביחס לקיים בתאגיד</w:t>
            </w:r>
            <w:r>
              <w:rPr>
                <w:rFonts w:hint="cs"/>
                <w:rtl/>
              </w:rPr>
              <w:t>, בארץ</w:t>
            </w:r>
            <w:r w:rsidRPr="005058BF">
              <w:rPr>
                <w:rtl/>
              </w:rPr>
              <w:t xml:space="preserve"> ובעולם במועד תחילת התיק הנוכחי</w:t>
            </w:r>
          </w:p>
          <w:p w:rsidR="001800EB" w:rsidRPr="005058BF" w:rsidP="00391A5B" w14:paraId="798254C7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4263C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ה</w:t>
            </w:r>
            <w:r w:rsidRPr="005058BF">
              <w:rPr>
                <w:rtl/>
              </w:rPr>
              <w:t>מורכבות הטכנולוגית ו</w:t>
            </w:r>
            <w:r>
              <w:rPr>
                <w:rFonts w:hint="cs"/>
                <w:rtl/>
              </w:rPr>
              <w:t>האתגרים הטכנולוגיים/הנדסיים המאפיינים את יעדי התיק הנוכחי והדרכים המוצעות להתמודדות איתם</w:t>
            </w:r>
          </w:p>
        </w:tc>
      </w:tr>
    </w:tbl>
    <w:p w:rsidR="001800EB" w:rsidRPr="00EE398B" w:rsidP="001800EB" w14:paraId="21C1A5FC" w14:textId="77777777">
      <w:pPr>
        <w:pStyle w:val="Norm"/>
        <w:rPr>
          <w:sz w:val="6"/>
          <w:szCs w:val="6"/>
          <w:rtl/>
        </w:rPr>
      </w:pPr>
    </w:p>
    <w:p w:rsidR="001800EB" w:rsidRPr="005058BF" w:rsidP="001800EB" w14:paraId="1D097822" w14:textId="77777777">
      <w:pPr>
        <w:pStyle w:val="Norm"/>
        <w:rPr>
          <w:rtl/>
        </w:rPr>
      </w:pPr>
      <w:permStart w:id="105" w:edGrp="everyone"/>
      <w:r w:rsidRPr="005058BF">
        <w:rPr>
          <w:rtl/>
        </w:rPr>
        <w:t>הזן טקסט כאן...</w:t>
      </w:r>
    </w:p>
    <w:p w:rsidR="001800EB" w:rsidRPr="005058BF" w:rsidP="001800EB" w14:paraId="0F52840D" w14:textId="77777777">
      <w:pPr>
        <w:pStyle w:val="Norm"/>
        <w:rPr>
          <w:rtl/>
        </w:rPr>
      </w:pPr>
      <w:permEnd w:id="105"/>
    </w:p>
    <w:p w:rsidR="001800EB" w:rsidRPr="00EE398B" w:rsidP="001800EB" w14:paraId="6BA09613" w14:textId="77777777">
      <w:pPr>
        <w:pStyle w:val="Norm"/>
        <w:rPr>
          <w:sz w:val="6"/>
          <w:szCs w:val="6"/>
          <w:rtl/>
        </w:rPr>
      </w:pPr>
    </w:p>
    <w:p w:rsidR="001800EB" w:rsidRPr="000C062F" w:rsidP="001800EB" w14:paraId="0AAA4F51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9461A9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EE398B" w:rsidP="00391A5B" w14:paraId="42B18601" w14:textId="77777777">
            <w:pPr>
              <w:pStyle w:val="noteshead"/>
            </w:pPr>
            <w:r w:rsidRPr="00EE398B">
              <w:rPr>
                <w:rFonts w:hint="cs"/>
                <w:rtl/>
              </w:rPr>
              <w:t xml:space="preserve">ככל </w:t>
            </w:r>
            <w:r w:rsidRPr="00EE398B">
              <w:rPr>
                <w:rtl/>
              </w:rPr>
              <w:t xml:space="preserve">שרלוונטי יש להתייחס לשימוש ברכיבי צד ג' ו/או רכיבי קוד פתוח על פי הפירוט להלן </w:t>
            </w:r>
            <w:r w:rsidRPr="00EE398B">
              <w:rPr>
                <w:rFonts w:hint="cs"/>
                <w:rtl/>
              </w:rPr>
              <w:t>-</w:t>
            </w:r>
            <w:r w:rsidRPr="00EE398B">
              <w:rPr>
                <w:rtl/>
              </w:rPr>
              <w:t xml:space="preserve"> אחרת ציין :"לא רלוונטי"</w:t>
            </w:r>
          </w:p>
          <w:p w:rsidR="001800EB" w:rsidP="00391A5B" w14:paraId="2F6EBB51" w14:textId="5E7C0923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הידע, לרבות פטנטים, רישיונות שימוש</w:t>
            </w:r>
            <w:r>
              <w:rPr>
                <w:rFonts w:hint="cs"/>
                <w:rtl/>
              </w:rPr>
              <w:t xml:space="preserve">, תוצרים </w:t>
            </w:r>
            <w:r>
              <w:rPr>
                <w:rtl/>
              </w:rPr>
              <w:t>ומוצרים של צד שלישי, עליהם מתבססת תוכנית המו"פ</w:t>
            </w:r>
            <w:r w:rsidR="00DB0E7B">
              <w:rPr>
                <w:rtl/>
              </w:rPr>
              <w:t xml:space="preserve"> </w:t>
            </w:r>
            <w:r>
              <w:rPr>
                <w:rtl/>
              </w:rPr>
              <w:t>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1800EB" w:rsidRPr="00714283" w:rsidP="00391A5B" w14:paraId="4614DBEE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</w:tc>
      </w:tr>
    </w:tbl>
    <w:p w:rsidR="001800EB" w:rsidRPr="00EE398B" w:rsidP="001800EB" w14:paraId="0176161B" w14:textId="77777777">
      <w:pPr>
        <w:pStyle w:val="Norm"/>
        <w:rPr>
          <w:sz w:val="6"/>
          <w:szCs w:val="6"/>
          <w:rtl/>
        </w:rPr>
      </w:pPr>
    </w:p>
    <w:p w:rsidR="001800EB" w:rsidRPr="00EE398B" w:rsidP="001800EB" w14:paraId="2A3AACBA" w14:textId="77777777">
      <w:pPr>
        <w:pStyle w:val="Norm"/>
        <w:rPr>
          <w:rtl/>
        </w:rPr>
      </w:pPr>
      <w:permStart w:id="106" w:edGrp="everyone"/>
      <w:r w:rsidRPr="00EE398B">
        <w:rPr>
          <w:rtl/>
        </w:rPr>
        <w:t>הזן טקסט כאן...</w:t>
      </w:r>
    </w:p>
    <w:p w:rsidR="001800EB" w:rsidRPr="00EE398B" w:rsidP="001800EB" w14:paraId="280127C6" w14:textId="77777777">
      <w:pPr>
        <w:pStyle w:val="Norm"/>
        <w:rPr>
          <w:rtl/>
        </w:rPr>
      </w:pPr>
      <w:permEnd w:id="106"/>
    </w:p>
    <w:p w:rsidR="001800EB" w:rsidRPr="00EE398B" w:rsidP="001800EB" w14:paraId="4F5FB1DB" w14:textId="77777777">
      <w:pPr>
        <w:pStyle w:val="Norm"/>
        <w:rPr>
          <w:sz w:val="6"/>
          <w:szCs w:val="6"/>
          <w:rtl/>
        </w:rPr>
      </w:pPr>
    </w:p>
    <w:p w:rsidR="001800EB" w:rsidRPr="005058BF" w:rsidP="001800EB" w14:paraId="2536F55D" w14:textId="77777777">
      <w:pPr>
        <w:pStyle w:val="Heading2"/>
        <w:framePr w:wrap="notBeside"/>
        <w:rPr>
          <w:rtl/>
        </w:rPr>
      </w:pPr>
      <w:r w:rsidRPr="005058BF">
        <w:rPr>
          <w:rtl/>
        </w:rPr>
        <w:t>היבטי איכות הסביבה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F24A53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5058BF" w:rsidP="00391A5B" w14:paraId="486FC800" w14:textId="77777777">
            <w:pPr>
              <w:pStyle w:val="notesnumer"/>
              <w:rPr>
                <w:rtl/>
              </w:rPr>
            </w:pPr>
            <w:r w:rsidRPr="005058BF">
              <w:rPr>
                <w:rtl/>
              </w:rPr>
              <w:t>[</w:t>
            </w:r>
            <w:r w:rsidRPr="005058BF">
              <w:rPr>
                <w:b/>
                <w:bCs/>
                <w:rtl/>
              </w:rPr>
              <w:t>1</w:t>
            </w:r>
            <w:r w:rsidRPr="005058BF">
              <w:rPr>
                <w:rtl/>
              </w:rPr>
              <w:t>]</w:t>
            </w:r>
            <w:r w:rsidRPr="005058BF">
              <w:rPr>
                <w:rFonts w:hint="cs"/>
                <w:rtl/>
              </w:rPr>
              <w:t xml:space="preserve"> </w:t>
            </w:r>
            <w:r w:rsidRPr="005058BF">
              <w:rPr>
                <w:rtl/>
              </w:rPr>
              <w:t>ככל שקיימות, תאר ופרט את תקנות איכות הסביבה הנוגעות לתוצרי התוכנית, בארץ ו/או במדינות היעד אליהן ישווקו, אחרת ציין: "לא רלוונטי"</w:t>
            </w:r>
          </w:p>
          <w:p w:rsidR="001800EB" w:rsidRPr="005058BF" w:rsidP="00391A5B" w14:paraId="03589254" w14:textId="1E5D47EF">
            <w:pPr>
              <w:pStyle w:val="notesnumer"/>
              <w:rPr>
                <w:rtl/>
              </w:rPr>
            </w:pPr>
            <w:r w:rsidRPr="005058BF">
              <w:rPr>
                <w:rtl/>
              </w:rPr>
              <w:t>[</w:t>
            </w:r>
            <w:r w:rsidRPr="005058BF">
              <w:rPr>
                <w:b/>
                <w:bCs/>
                <w:rtl/>
              </w:rPr>
              <w:t>2</w:t>
            </w:r>
            <w:r w:rsidRPr="005058BF">
              <w:rPr>
                <w:rtl/>
              </w:rPr>
              <w:t>] ככל שרלוונטי, תאר ופרט את הצעדים הננקטים כדי שתוצרי התוכנית</w:t>
            </w:r>
            <w:r w:rsidR="00DB0E7B">
              <w:rPr>
                <w:rtl/>
              </w:rPr>
              <w:t xml:space="preserve"> </w:t>
            </w:r>
            <w:r w:rsidRPr="005058BF">
              <w:rPr>
                <w:rtl/>
              </w:rPr>
              <w:t>יעמדו בתקני איכות הסביבה הנוגעים להם</w:t>
            </w:r>
          </w:p>
        </w:tc>
      </w:tr>
    </w:tbl>
    <w:p w:rsidR="001800EB" w:rsidRPr="00EE398B" w:rsidP="001800EB" w14:paraId="251A39A1" w14:textId="77777777">
      <w:pPr>
        <w:pStyle w:val="Norm"/>
        <w:rPr>
          <w:sz w:val="6"/>
          <w:szCs w:val="6"/>
          <w:rtl/>
        </w:rPr>
      </w:pPr>
    </w:p>
    <w:p w:rsidR="001800EB" w:rsidRPr="005058BF" w:rsidP="001800EB" w14:paraId="7A21A97B" w14:textId="77777777">
      <w:pPr>
        <w:pStyle w:val="Norm"/>
        <w:rPr>
          <w:rtl/>
        </w:rPr>
      </w:pPr>
      <w:permStart w:id="107" w:edGrp="everyone"/>
      <w:r w:rsidRPr="005058BF">
        <w:rPr>
          <w:rtl/>
        </w:rPr>
        <w:t>הזן טקסט כאן...</w:t>
      </w:r>
    </w:p>
    <w:p w:rsidR="001800EB" w:rsidRPr="005058BF" w:rsidP="001800EB" w14:paraId="786FC546" w14:textId="77777777">
      <w:pPr>
        <w:pStyle w:val="Norm"/>
        <w:rPr>
          <w:rtl/>
        </w:rPr>
      </w:pPr>
      <w:permEnd w:id="107"/>
    </w:p>
    <w:p w:rsidR="001800EB" w:rsidRPr="00EE398B" w:rsidP="001800EB" w14:paraId="72EFF65A" w14:textId="77777777">
      <w:pPr>
        <w:pStyle w:val="Norm"/>
        <w:rPr>
          <w:sz w:val="6"/>
          <w:szCs w:val="6"/>
          <w:rtl/>
        </w:rPr>
      </w:pPr>
    </w:p>
    <w:p w:rsidR="001800EB" w:rsidP="001800EB" w14:paraId="0CD40A46" w14:textId="77777777">
      <w:pPr>
        <w:pStyle w:val="Heading1"/>
        <w:framePr w:wrap="notBeside"/>
        <w:rPr>
          <w:rtl/>
        </w:rPr>
      </w:pPr>
      <w:bookmarkStart w:id="108" w:name="_Toc31393848"/>
      <w:r w:rsidRPr="000C062F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10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A62BFE1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24449E" w:rsidP="00391A5B" w14:paraId="3D9AE57D" w14:textId="767C2B26">
            <w:pPr>
              <w:pStyle w:val="notesbullet"/>
              <w:rPr>
                <w:rFonts w:cstheme="minorBidi"/>
                <w:rtl/>
              </w:rPr>
            </w:pPr>
            <w:r w:rsidRPr="000C062F">
              <w:rPr>
                <w:rtl/>
              </w:rPr>
              <w:t>שים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 xml:space="preserve">לב! במילוי סעיף </w:t>
            </w:r>
            <w:r w:rsidRPr="00C55E63">
              <w:rPr>
                <w:cs/>
              </w:rPr>
              <w:t>‎</w:t>
            </w:r>
            <w:r w:rsidRPr="00C55E63">
              <w:rPr>
                <w:rtl/>
              </w:rPr>
              <w:t>זה יש להתייחס ולפרט לגבי כל אחד מתוצרי התוכנית</w:t>
            </w:r>
            <w:r w:rsidR="00DB0E7B">
              <w:rPr>
                <w:rtl/>
              </w:rPr>
              <w:t xml:space="preserve"> </w:t>
            </w:r>
          </w:p>
        </w:tc>
      </w:tr>
    </w:tbl>
    <w:p w:rsidR="001800EB" w:rsidRPr="00965DF7" w:rsidP="001800EB" w14:paraId="396801EA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1800EB" w:rsidRPr="000C062F" w:rsidP="001800EB" w14:paraId="661E4C7E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הפרת</w:t>
      </w:r>
      <w:r>
        <w:rPr>
          <w:rtl/>
        </w:rPr>
        <w:t xml:space="preserve"> </w:t>
      </w:r>
      <w:r w:rsidRPr="000C062F">
        <w:rPr>
          <w:rtl/>
        </w:rPr>
        <w:t>זכויות</w:t>
      </w:r>
      <w:r>
        <w:rPr>
          <w:rtl/>
        </w:rPr>
        <w:t xml:space="preserve"> </w:t>
      </w:r>
      <w:r w:rsidRPr="000C062F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וסקירת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D3C9769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1D0A0A" w:rsidP="00391A5B" w14:paraId="3369597D" w14:textId="77777777">
            <w:pPr>
              <w:pStyle w:val="noteshead"/>
              <w:rPr>
                <w:rtl/>
              </w:rPr>
            </w:pPr>
            <w:r w:rsidRPr="001D0A0A">
              <w:rPr>
                <w:rtl/>
              </w:rPr>
              <w:t>תאר ופרט לגבי כל אחד מהתוצרים:</w:t>
            </w:r>
          </w:p>
          <w:p w:rsidR="001800EB" w:rsidRPr="00BB60D2" w:rsidP="00391A5B" w14:paraId="6B9AD079" w14:textId="77777777">
            <w:pPr>
              <w:pStyle w:val="notesnumer"/>
              <w:rPr>
                <w:rtl/>
              </w:rPr>
            </w:pPr>
            <w:r w:rsidRPr="00BB60D2">
              <w:rPr>
                <w:rtl/>
              </w:rPr>
              <w:t>[1]</w:t>
            </w:r>
            <w:r w:rsidRPr="00BB60D2">
              <w:rPr>
                <w:rFonts w:hint="cs"/>
                <w:rtl/>
              </w:rPr>
              <w:t xml:space="preserve"> </w:t>
            </w:r>
            <w:r w:rsidRPr="00BB60D2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1800EB" w:rsidRPr="00BB60D2" w:rsidP="001800EB" w14:paraId="08896EE4" w14:textId="77777777">
      <w:pPr>
        <w:pStyle w:val="Norm"/>
        <w:rPr>
          <w:sz w:val="6"/>
          <w:szCs w:val="6"/>
          <w:rtl/>
        </w:rPr>
      </w:pPr>
    </w:p>
    <w:p w:rsidR="001800EB" w:rsidRPr="00BB60D2" w:rsidP="001800EB" w14:paraId="1B6FC8D8" w14:textId="77777777">
      <w:pPr>
        <w:pStyle w:val="Norm"/>
        <w:rPr>
          <w:rtl/>
        </w:rPr>
      </w:pPr>
      <w:permStart w:id="109" w:edGrp="everyone"/>
      <w:r w:rsidRPr="00BB60D2">
        <w:rPr>
          <w:rtl/>
        </w:rPr>
        <w:t>הזן טקסט כאן...</w:t>
      </w:r>
    </w:p>
    <w:p w:rsidR="001800EB" w:rsidRPr="00BB60D2" w:rsidP="001800EB" w14:paraId="2A78B9CC" w14:textId="77777777">
      <w:pPr>
        <w:pStyle w:val="Norm"/>
        <w:rPr>
          <w:rtl/>
        </w:rPr>
      </w:pPr>
      <w:permEnd w:id="109"/>
    </w:p>
    <w:p w:rsidR="001800EB" w:rsidRPr="00BB60D2" w:rsidP="001800EB" w14:paraId="747C8AD7" w14:textId="77777777">
      <w:pPr>
        <w:pStyle w:val="Norm"/>
        <w:rPr>
          <w:sz w:val="6"/>
          <w:szCs w:val="6"/>
          <w:rtl/>
        </w:rPr>
      </w:pPr>
    </w:p>
    <w:p w:rsidR="001800EB" w:rsidRPr="000C062F" w:rsidP="001800EB" w14:paraId="68E76219" w14:textId="7777777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9B5AC67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24449E" w:rsidP="00391A5B" w14:paraId="0FAB4D00" w14:textId="60144AD2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פרט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הפטנטים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שהוגשו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יוגשו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במסגרת</w:t>
            </w:r>
            <w:r>
              <w:rPr>
                <w:rtl/>
              </w:rPr>
              <w:t xml:space="preserve"> </w:t>
            </w:r>
            <w:r w:rsidRPr="000C062F">
              <w:rPr>
                <w:rtl/>
              </w:rPr>
              <w:t>ה</w:t>
            </w:r>
            <w:r>
              <w:rPr>
                <w:rtl/>
              </w:rPr>
              <w:t>תוכנית</w:t>
            </w:r>
            <w:r w:rsidR="00DB0E7B">
              <w:rPr>
                <w:rtl/>
              </w:rPr>
              <w:t xml:space="preserve"> </w:t>
            </w:r>
            <w:r w:rsidRPr="00FD46C6">
              <w:rPr>
                <w:rtl/>
              </w:rPr>
              <w:t>על פי הידוע במועד הגשת הבקשה</w:t>
            </w:r>
          </w:p>
        </w:tc>
      </w:tr>
    </w:tbl>
    <w:p w:rsidR="001800EB" w:rsidRPr="0055579D" w:rsidP="001800EB" w14:paraId="09A3B620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23B89DAB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1800EB" w:rsidRPr="009F39F6" w:rsidP="00391A5B" w14:paraId="688EA0C5" w14:textId="77777777">
            <w:pPr>
              <w:pStyle w:val="TableTitle"/>
              <w:rPr>
                <w:rtl/>
              </w:rPr>
            </w:pPr>
            <w:r w:rsidRPr="009F39F6">
              <w:rPr>
                <w:rFonts w:hint="cs"/>
                <w:rtl/>
              </w:rPr>
              <w:t>#</w:t>
            </w:r>
          </w:p>
          <w:p w:rsidR="001800EB" w:rsidRPr="009F39F6" w:rsidP="00391A5B" w14:paraId="42BA99C8" w14:textId="77777777">
            <w:pPr>
              <w:pStyle w:val="TableTitle"/>
              <w:rPr>
                <w:sz w:val="24"/>
                <w:szCs w:val="24"/>
                <w:rtl/>
              </w:rPr>
            </w:pPr>
          </w:p>
          <w:p w:rsidR="001800EB" w:rsidRPr="009F39F6" w:rsidP="00391A5B" w14:paraId="0BAA5CEF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1800EB" w:rsidRPr="009F39F6" w:rsidP="00391A5B" w14:paraId="21BBF70C" w14:textId="77777777">
            <w:pPr>
              <w:pStyle w:val="TableTitle"/>
              <w:rPr>
                <w:rtl/>
              </w:rPr>
            </w:pPr>
            <w:r w:rsidRPr="009F39F6">
              <w:rPr>
                <w:rtl/>
              </w:rPr>
              <w:t>הפטנט</w:t>
            </w:r>
          </w:p>
          <w:p w:rsidR="001800EB" w:rsidRPr="009F39F6" w:rsidP="00391A5B" w14:paraId="43014001" w14:textId="77777777">
            <w:pPr>
              <w:pStyle w:val="TableTitle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CCCCCC"/>
          </w:tcPr>
          <w:p w:rsidR="001800EB" w:rsidRPr="009F39F6" w:rsidP="00391A5B" w14:paraId="22014C7E" w14:textId="77777777">
            <w:pPr>
              <w:pStyle w:val="TableTitle"/>
              <w:rPr>
                <w:rtl/>
              </w:rPr>
            </w:pPr>
            <w:r w:rsidRPr="009F39F6">
              <w:rPr>
                <w:rtl/>
              </w:rPr>
              <w:t>רלוונטיות</w:t>
            </w:r>
            <w:r>
              <w:rPr>
                <w:rtl/>
              </w:rPr>
              <w:t xml:space="preserve"> </w:t>
            </w:r>
            <w:r w:rsidRPr="009F39F6">
              <w:rPr>
                <w:rtl/>
              </w:rPr>
              <w:t>הפטנט</w:t>
            </w:r>
            <w:r>
              <w:rPr>
                <w:rtl/>
              </w:rPr>
              <w:t xml:space="preserve"> </w:t>
            </w:r>
            <w:r w:rsidRPr="009F39F6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:rsidR="001800EB" w:rsidRPr="009F39F6" w:rsidP="00391A5B" w14:paraId="26E0475B" w14:textId="77777777">
            <w:pPr>
              <w:pStyle w:val="TableTitle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CCCCCC"/>
          </w:tcPr>
          <w:p w:rsidR="001800EB" w:rsidRPr="009F39F6" w:rsidP="00391A5B" w14:paraId="051E2FC6" w14:textId="77777777">
            <w:pPr>
              <w:pStyle w:val="TableTitle"/>
              <w:rPr>
                <w:rtl/>
              </w:rPr>
            </w:pPr>
            <w:r w:rsidRPr="009F39F6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9F39F6">
              <w:rPr>
                <w:rtl/>
              </w:rPr>
              <w:t>וסטאטוס</w:t>
            </w:r>
            <w:r>
              <w:rPr>
                <w:rtl/>
              </w:rPr>
              <w:t xml:space="preserve"> </w:t>
            </w:r>
            <w:r w:rsidRPr="009F39F6">
              <w:rPr>
                <w:rtl/>
              </w:rPr>
              <w:t>הרישום</w:t>
            </w:r>
          </w:p>
          <w:p w:rsidR="001800EB" w:rsidRPr="009F39F6" w:rsidP="00391A5B" w14:paraId="721B7DDE" w14:textId="77777777">
            <w:pPr>
              <w:pStyle w:val="TableTitle"/>
              <w:rPr>
                <w:rFonts w:asciiTheme="minorBidi" w:hAnsiTheme="minorBidi" w:cstheme="minorBidi"/>
              </w:rPr>
            </w:pPr>
          </w:p>
        </w:tc>
      </w:tr>
    </w:tbl>
    <w:p w:rsidR="001800EB" w:rsidRPr="007A15D1" w:rsidP="001800EB" w14:paraId="7C8571E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35E1A43A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704756978"/>
              <w:lock w:val="sdtLocked"/>
              <w:placeholder>
                <w:docPart w:val="6CDAB55915B2429CBC5481C4E020733D"/>
              </w:placeholder>
              <w:richText/>
            </w:sdtPr>
            <w:sdtContent>
              <w:p w:rsidR="001800EB" w:rsidRPr="009F39F6" w:rsidP="00391A5B" w14:paraId="266E8687" w14:textId="77777777">
                <w:pPr>
                  <w:pStyle w:val="TableTitle"/>
                  <w:rPr>
                    <w:rtl/>
                  </w:rPr>
                </w:pPr>
                <w:permStart w:id="110" w:edGrp="everyone"/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1800EB" w:rsidRPr="0055579D" w:rsidP="00391A5B" w14:paraId="792BAF19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1800EB" w:rsidRPr="0055579D" w:rsidP="00391A5B" w14:paraId="1BE94BEB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1800EB" w:rsidRPr="0055579D" w:rsidP="00391A5B" w14:paraId="60123755" w14:textId="77777777">
            <w:pPr>
              <w:pStyle w:val="TableCell"/>
            </w:pPr>
          </w:p>
        </w:tc>
      </w:tr>
      <w:tr w14:paraId="03ED8A3E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1800EB" w:rsidRPr="009F39F6" w:rsidP="00391A5B" w14:paraId="2C661193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1800EB" w:rsidRPr="0055579D" w:rsidP="00391A5B" w14:paraId="62BCF956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1800EB" w:rsidRPr="0055579D" w:rsidP="00391A5B" w14:paraId="06B63648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1800EB" w:rsidRPr="0055579D" w:rsidP="00391A5B" w14:paraId="174D1A10" w14:textId="77777777">
            <w:pPr>
              <w:pStyle w:val="TableCell"/>
            </w:pPr>
          </w:p>
        </w:tc>
      </w:tr>
    </w:tbl>
    <w:p w:rsidR="001800EB" w:rsidP="001800EB" w14:paraId="4ADD295D" w14:textId="77777777">
      <w:pPr>
        <w:pStyle w:val="Norm"/>
      </w:pPr>
      <w:permEnd w:id="110"/>
    </w:p>
    <w:p w:rsidR="001800EB" w:rsidRPr="00A62636" w:rsidP="001800EB" w14:paraId="2188C182" w14:textId="45F45AB7">
      <w:pPr>
        <w:pStyle w:val="Heading2"/>
        <w:framePr w:wrap="notBeside"/>
        <w:rPr>
          <w:rtl/>
        </w:rPr>
      </w:pPr>
      <w:r w:rsidRPr="0040447A">
        <w:rPr>
          <w:rtl/>
        </w:rPr>
        <w:t>הבעלות בתוצרי ה</w:t>
      </w:r>
      <w:r>
        <w:rPr>
          <w:rtl/>
        </w:rPr>
        <w:t>תוכנית</w:t>
      </w:r>
      <w:r w:rsidR="00DB0E7B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9814050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AE02C9" w:rsidP="00391A5B" w14:paraId="16746136" w14:textId="77777777">
            <w:pPr>
              <w:pStyle w:val="noteshead"/>
            </w:pPr>
            <w:r w:rsidRPr="00AE02C9">
              <w:rPr>
                <w:rtl/>
              </w:rPr>
              <w:t>תאר ופרט לגבי כל אחד מהתוצרים:</w:t>
            </w:r>
          </w:p>
          <w:p w:rsidR="001800EB" w:rsidRPr="00FB183B" w:rsidP="00391A5B" w14:paraId="09C204F3" w14:textId="77777777">
            <w:pPr>
              <w:pStyle w:val="notesnumer"/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1800EB" w:rsidRPr="0024449E" w:rsidP="00391A5B" w14:paraId="734497D2" w14:textId="77777777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</w:p>
        </w:tc>
      </w:tr>
    </w:tbl>
    <w:p w:rsidR="001800EB" w:rsidRPr="00BB60D2" w:rsidP="001800EB" w14:paraId="5E8CFBA0" w14:textId="77777777">
      <w:pPr>
        <w:pStyle w:val="Norm"/>
        <w:rPr>
          <w:sz w:val="6"/>
          <w:szCs w:val="6"/>
          <w:rtl/>
        </w:rPr>
      </w:pPr>
    </w:p>
    <w:p w:rsidR="001800EB" w:rsidRPr="00BB60D2" w:rsidP="001800EB" w14:paraId="619E1CAA" w14:textId="77777777">
      <w:pPr>
        <w:pStyle w:val="Norm"/>
        <w:rPr>
          <w:rtl/>
        </w:rPr>
      </w:pPr>
      <w:permStart w:id="111" w:edGrp="everyone"/>
      <w:r w:rsidRPr="00BB60D2">
        <w:rPr>
          <w:rtl/>
        </w:rPr>
        <w:t>הזן טקסט כאן...</w:t>
      </w:r>
    </w:p>
    <w:p w:rsidR="001800EB" w:rsidRPr="00BB60D2" w:rsidP="001800EB" w14:paraId="09BE830C" w14:textId="77777777">
      <w:pPr>
        <w:pStyle w:val="Norm"/>
        <w:rPr>
          <w:rtl/>
        </w:rPr>
      </w:pPr>
      <w:permEnd w:id="111"/>
    </w:p>
    <w:p w:rsidR="001800EB" w:rsidRPr="00BB60D2" w:rsidP="001800EB" w14:paraId="6CB61C4D" w14:textId="77777777">
      <w:pPr>
        <w:pStyle w:val="Norm"/>
        <w:rPr>
          <w:sz w:val="6"/>
          <w:szCs w:val="6"/>
          <w:rtl/>
        </w:rPr>
      </w:pPr>
    </w:p>
    <w:p w:rsidR="001800EB" w:rsidP="001800EB" w14:paraId="1DA82B74" w14:textId="2917805B">
      <w:pPr>
        <w:pStyle w:val="Heading1"/>
        <w:framePr w:wrap="notBeside"/>
      </w:pPr>
      <w:bookmarkStart w:id="112" w:name="_Toc15463332"/>
      <w:bookmarkStart w:id="113" w:name="_Toc31393849"/>
      <w:r>
        <w:rPr>
          <w:rtl/>
        </w:rPr>
        <w:t xml:space="preserve">תוכנית </w:t>
      </w:r>
      <w:r w:rsidRPr="003200C5">
        <w:rPr>
          <w:rtl/>
        </w:rPr>
        <w:t>המו"פ</w:t>
      </w:r>
      <w:r w:rsidR="00DB0E7B">
        <w:rPr>
          <w:rFonts w:hint="cs"/>
          <w:rtl/>
        </w:rPr>
        <w:t xml:space="preserve"> </w:t>
      </w:r>
      <w:bookmarkEnd w:id="112"/>
      <w:bookmarkEnd w:id="1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0A224B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442B19" w:rsidP="00391A5B" w14:paraId="5797B511" w14:textId="27D11933">
            <w:pPr>
              <w:pStyle w:val="notesbullet"/>
              <w:rPr>
                <w:rtl/>
              </w:rPr>
            </w:pPr>
            <w:bookmarkStart w:id="114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מתוצרי התוכנית</w:t>
            </w:r>
            <w:r w:rsidR="00DB0E7B">
              <w:rPr>
                <w:rtl/>
              </w:rPr>
              <w:t xml:space="preserve"> </w:t>
            </w:r>
          </w:p>
        </w:tc>
      </w:tr>
    </w:tbl>
    <w:p w:rsidR="001800EB" w:rsidRPr="00D1729E" w:rsidP="001800EB" w14:paraId="09D27E47" w14:textId="77777777">
      <w:pPr>
        <w:pStyle w:val="Norm"/>
        <w:rPr>
          <w:sz w:val="2"/>
          <w:szCs w:val="2"/>
        </w:rPr>
      </w:pPr>
      <w:bookmarkEnd w:id="114"/>
    </w:p>
    <w:p w:rsidR="001800EB" w:rsidP="001800EB" w14:paraId="55C29DBE" w14:textId="599C90DE">
      <w:pPr>
        <w:pStyle w:val="Heading2"/>
        <w:framePr w:wrap="notBeside"/>
      </w:pPr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>המו"פ של התאגיד הרלוונטיות ל</w:t>
      </w:r>
      <w:r>
        <w:rPr>
          <w:rtl/>
        </w:rPr>
        <w:t>תוכנית</w:t>
      </w:r>
      <w:r w:rsidR="00DB0E7B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16E65BE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BB58FB" w:rsidP="00391A5B" w14:paraId="262A5A5E" w14:textId="77777777">
            <w:pPr>
              <w:pStyle w:val="noteshead"/>
              <w:rPr>
                <w:rtl/>
              </w:rPr>
            </w:pPr>
            <w:bookmarkStart w:id="115" w:name="_Hlk31359230"/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:rsidR="001800EB" w:rsidRPr="000E5D07" w:rsidP="00391A5B" w14:paraId="41D9818B" w14:textId="77777777">
            <w:pPr>
              <w:pStyle w:val="notesnumer"/>
              <w:rPr>
                <w:rtl/>
              </w:rPr>
            </w:pPr>
            <w:r w:rsidRPr="00BB58FB">
              <w:rPr>
                <w:rtl/>
              </w:rPr>
              <w:t>[</w:t>
            </w:r>
            <w:r w:rsidRPr="00BB58FB">
              <w:rPr>
                <w:b/>
                <w:bCs/>
                <w:rtl/>
              </w:rPr>
              <w:t>1</w:t>
            </w:r>
            <w:r w:rsidRPr="00BB58FB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היכולות</w:t>
            </w:r>
            <w:r>
              <w:rPr>
                <w:rtl/>
              </w:rPr>
              <w:t xml:space="preserve"> </w:t>
            </w:r>
            <w:r w:rsidRPr="000E5D07">
              <w:rPr>
                <w:rtl/>
              </w:rPr>
              <w:t>הטכנולוגיות של ה</w:t>
            </w:r>
            <w:r w:rsidRPr="000E5D07">
              <w:rPr>
                <w:rFonts w:hint="cs"/>
                <w:rtl/>
              </w:rPr>
              <w:t>תאגיד</w:t>
            </w:r>
            <w:r w:rsidRPr="000E5D07">
              <w:rPr>
                <w:rtl/>
              </w:rPr>
              <w:t>, לרבות ידע קיים ב</w:t>
            </w:r>
            <w:r w:rsidRPr="000E5D07">
              <w:rPr>
                <w:rFonts w:hint="cs"/>
                <w:rtl/>
              </w:rPr>
              <w:t>תאגיד</w:t>
            </w:r>
            <w:r w:rsidRPr="000E5D07">
              <w:rPr>
                <w:rtl/>
              </w:rPr>
              <w:t xml:space="preserve"> וביצועי העבר</w:t>
            </w:r>
          </w:p>
          <w:p w:rsidR="001800EB" w:rsidRPr="000E5D07" w:rsidP="00391A5B" w14:paraId="504B9094" w14:textId="7777777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 w:rsidRPr="004C2FDC">
              <w:rPr>
                <w:b/>
                <w:bCs/>
              </w:rPr>
              <w:t>2</w:t>
            </w:r>
            <w:r w:rsidRPr="000E5D07">
              <w:rPr>
                <w:rtl/>
              </w:rPr>
              <w:t>] תשתיות הפיתוח הקיימות ב</w:t>
            </w:r>
            <w:r w:rsidRPr="000E5D07">
              <w:rPr>
                <w:rFonts w:hint="cs"/>
                <w:rtl/>
              </w:rPr>
              <w:t>תאגיד</w:t>
            </w:r>
            <w:r w:rsidRPr="000E5D07">
              <w:rPr>
                <w:rtl/>
              </w:rPr>
              <w:t xml:space="preserve"> (לרבות מעבדות, מתקני/אמצעי ייצור, ציוד ייעודי וכד')</w:t>
            </w:r>
          </w:p>
          <w:p w:rsidR="001800EB" w:rsidRPr="00442B19" w:rsidP="00391A5B" w14:paraId="7DF66ADC" w14:textId="384643EA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3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="00DB0E7B">
              <w:rPr>
                <w:rtl/>
              </w:rPr>
              <w:t xml:space="preserve"> </w:t>
            </w:r>
          </w:p>
        </w:tc>
      </w:tr>
    </w:tbl>
    <w:p w:rsidR="001800EB" w:rsidRPr="004C2FDC" w:rsidP="001800EB" w14:paraId="3342128D" w14:textId="77777777">
      <w:pPr>
        <w:pStyle w:val="Norm"/>
        <w:rPr>
          <w:sz w:val="6"/>
          <w:szCs w:val="6"/>
          <w:rtl/>
        </w:rPr>
      </w:pPr>
      <w:bookmarkEnd w:id="115"/>
    </w:p>
    <w:p w:rsidR="001800EB" w:rsidRPr="004C2FDC" w:rsidP="001800EB" w14:paraId="08CE6DB0" w14:textId="77777777">
      <w:pPr>
        <w:pStyle w:val="Norm"/>
        <w:rPr>
          <w:rtl/>
        </w:rPr>
      </w:pPr>
      <w:permStart w:id="116" w:edGrp="everyone"/>
      <w:r w:rsidRPr="004C2FDC">
        <w:rPr>
          <w:rFonts w:hint="cs"/>
          <w:rtl/>
        </w:rPr>
        <w:t>הזן טקסט כאן...</w:t>
      </w:r>
    </w:p>
    <w:p w:rsidR="001800EB" w:rsidRPr="004C2FDC" w:rsidP="001800EB" w14:paraId="7252B0D5" w14:textId="77777777">
      <w:pPr>
        <w:pStyle w:val="Norm"/>
        <w:rPr>
          <w:rtl/>
        </w:rPr>
      </w:pPr>
      <w:permEnd w:id="116"/>
    </w:p>
    <w:p w:rsidR="001800EB" w:rsidRPr="004C2FDC" w:rsidP="001800EB" w14:paraId="6956C88C" w14:textId="77777777">
      <w:pPr>
        <w:pStyle w:val="Norm"/>
        <w:rPr>
          <w:sz w:val="6"/>
          <w:szCs w:val="6"/>
          <w:rtl/>
        </w:rPr>
      </w:pPr>
    </w:p>
    <w:p w:rsidR="001800EB" w:rsidP="001800EB" w14:paraId="5F04773E" w14:textId="77777777">
      <w:pPr>
        <w:pStyle w:val="Heading2"/>
        <w:framePr w:wrap="notBeside"/>
      </w:pPr>
      <w:r w:rsidRPr="00BB58FB">
        <w:rPr>
          <w:rtl/>
        </w:rPr>
        <w:t>פערים</w:t>
      </w:r>
      <w:r>
        <w:rPr>
          <w:rtl/>
        </w:rPr>
        <w:t xml:space="preserve"> </w:t>
      </w:r>
      <w:r w:rsidRPr="004C2FDC">
        <w:rPr>
          <w:rtl/>
        </w:rPr>
        <w:t>ביכולות</w:t>
      </w:r>
      <w:r>
        <w:rPr>
          <w:rtl/>
        </w:rPr>
        <w:t xml:space="preserve"> </w:t>
      </w:r>
      <w:r w:rsidRPr="00BB58FB">
        <w:rPr>
          <w:rtl/>
        </w:rPr>
        <w:t>המו"פ</w:t>
      </w:r>
      <w:r>
        <w:rPr>
          <w:rtl/>
        </w:rPr>
        <w:t xml:space="preserve"> </w:t>
      </w:r>
      <w:r w:rsidRPr="00BB58FB">
        <w:rPr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צוות התוכנית ו</w:t>
      </w:r>
      <w:r w:rsidRPr="00BB58FB">
        <w:rPr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3C118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BB58FB" w:rsidP="00391A5B" w14:paraId="495F65A8" w14:textId="77777777">
            <w:pPr>
              <w:pStyle w:val="noteshead"/>
              <w:rPr>
                <w:rtl/>
              </w:rPr>
            </w:pPr>
            <w:bookmarkStart w:id="117" w:name="_Hlk31359301"/>
            <w:r w:rsidRPr="00BB58FB">
              <w:rPr>
                <w:rtl/>
              </w:rPr>
              <w:t>ככל</w:t>
            </w:r>
            <w:r>
              <w:rPr>
                <w:rtl/>
              </w:rPr>
              <w:t xml:space="preserve"> </w:t>
            </w:r>
            <w:r w:rsidRPr="00183435">
              <w:rPr>
                <w:rtl/>
              </w:rPr>
              <w:t>שרלוונטי, תאר ופרט את הנושאים הבאים:</w:t>
            </w:r>
          </w:p>
          <w:p w:rsidR="001800EB" w:rsidRPr="000E5D07" w:rsidP="00391A5B" w14:paraId="6BCBB997" w14:textId="48F9E70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87253">
              <w:rPr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 xml:space="preserve">הפערים </w:t>
            </w:r>
            <w:r w:rsidRPr="000E5D07">
              <w:rPr>
                <w:rtl/>
              </w:rPr>
              <w:t xml:space="preserve">בין </w:t>
            </w:r>
            <w:r w:rsidRPr="004C2FDC">
              <w:rPr>
                <w:rtl/>
              </w:rPr>
              <w:t>היכולות</w:t>
            </w:r>
            <w:r w:rsidRPr="000E5D07">
              <w:rPr>
                <w:rtl/>
              </w:rPr>
              <w:t xml:space="preserve"> שתוארו לעיל לבין היכולות הנדרשות למו"פ שבתוכנית</w:t>
            </w:r>
            <w:r w:rsidR="00DB0E7B">
              <w:rPr>
                <w:rtl/>
              </w:rPr>
              <w:t xml:space="preserve"> </w:t>
            </w:r>
            <w:r w:rsidRPr="000E5D07">
              <w:rPr>
                <w:rtl/>
              </w:rPr>
              <w:t>, אחרת ציין : "לא רלוונטי"</w:t>
            </w:r>
          </w:p>
          <w:p w:rsidR="001800EB" w:rsidRPr="00442B19" w:rsidP="00391A5B" w14:paraId="019BD4B7" w14:textId="7777777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 w:rsidRPr="000E5D07">
              <w:rPr>
                <w:b/>
                <w:bCs/>
                <w:rtl/>
              </w:rPr>
              <w:t>2</w:t>
            </w:r>
            <w:r w:rsidRPr="000E5D07">
              <w:rPr>
                <w:rtl/>
              </w:rPr>
              <w:t>] כיצד בכוונ</w:t>
            </w:r>
            <w:r>
              <w:rPr>
                <w:rtl/>
              </w:rPr>
              <w:t>ת התאגיד לגשר על פערים אלו (כגון: ע"י קבלני משנה</w:t>
            </w:r>
            <w:r>
              <w:rPr>
                <w:rFonts w:hint="cs"/>
                <w:rtl/>
              </w:rPr>
              <w:t xml:space="preserve"> </w:t>
            </w:r>
            <w:r w:rsidRPr="0064254F">
              <w:rPr>
                <w:rtl/>
              </w:rPr>
              <w:t>(נא לפרט)</w:t>
            </w:r>
            <w:r>
              <w:rPr>
                <w:rtl/>
              </w:rPr>
              <w:t>, רכישת ידע, שת"פ, וכד'), אחרת ציין: "לא רלוונטי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1800EB" w:rsidRPr="004C2FDC" w:rsidP="001800EB" w14:paraId="65791F7D" w14:textId="77777777">
      <w:pPr>
        <w:pStyle w:val="Norm"/>
        <w:rPr>
          <w:sz w:val="6"/>
          <w:szCs w:val="6"/>
          <w:rtl/>
        </w:rPr>
      </w:pPr>
      <w:bookmarkEnd w:id="117"/>
    </w:p>
    <w:p w:rsidR="001800EB" w:rsidRPr="004C2FDC" w:rsidP="001800EB" w14:paraId="72B9F398" w14:textId="77777777">
      <w:pPr>
        <w:pStyle w:val="Norm"/>
        <w:rPr>
          <w:rtl/>
        </w:rPr>
      </w:pPr>
      <w:permStart w:id="118" w:edGrp="everyone"/>
      <w:r w:rsidRPr="004C2FDC">
        <w:rPr>
          <w:rFonts w:hint="cs"/>
          <w:rtl/>
        </w:rPr>
        <w:t>הזן טקסט כאן...</w:t>
      </w:r>
    </w:p>
    <w:p w:rsidR="001800EB" w:rsidRPr="004C2FDC" w:rsidP="001800EB" w14:paraId="62C311B7" w14:textId="77777777">
      <w:pPr>
        <w:pStyle w:val="Norm"/>
        <w:rPr>
          <w:rtl/>
        </w:rPr>
      </w:pPr>
      <w:permEnd w:id="118"/>
    </w:p>
    <w:p w:rsidR="001800EB" w:rsidRPr="004C2FDC" w:rsidP="001800EB" w14:paraId="708B914A" w14:textId="77777777">
      <w:pPr>
        <w:pStyle w:val="Norm"/>
        <w:rPr>
          <w:sz w:val="6"/>
          <w:szCs w:val="6"/>
          <w:rtl/>
        </w:rPr>
      </w:pPr>
    </w:p>
    <w:p w:rsidR="001800EB" w:rsidP="001800EB" w14:paraId="7EAC118A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רשימת </w:t>
      </w:r>
      <w:r w:rsidRPr="009D7742">
        <w:rPr>
          <w:rFonts w:hint="cs"/>
          <w:rtl/>
        </w:rPr>
        <w:t>המשימות</w:t>
      </w:r>
      <w:r>
        <w:rPr>
          <w:rFonts w:hint="cs"/>
          <w:rtl/>
        </w:rPr>
        <w:t xml:space="preserve"> בבקשה זו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88BA0B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A43E13" w:rsidP="00391A5B" w14:paraId="2A29D006" w14:textId="77777777">
            <w:pPr>
              <w:pStyle w:val="notesnumer"/>
            </w:pPr>
            <w:bookmarkStart w:id="119" w:name="_Hlk31362643"/>
            <w:r w:rsidRPr="00A43E13">
              <w:rPr>
                <w:rtl/>
              </w:rPr>
              <w:t>[</w:t>
            </w:r>
            <w:r w:rsidRPr="00A43E13">
              <w:rPr>
                <w:b/>
                <w:bCs/>
                <w:rtl/>
              </w:rPr>
              <w:t>1</w:t>
            </w:r>
            <w:r w:rsidRPr="00A43E13">
              <w:rPr>
                <w:rtl/>
              </w:rPr>
              <w:t xml:space="preserve">] פרט את </w:t>
            </w:r>
            <w:r w:rsidRPr="00A43E13">
              <w:rPr>
                <w:rFonts w:hint="cs"/>
                <w:rtl/>
              </w:rPr>
              <w:t xml:space="preserve">שמות </w:t>
            </w:r>
            <w:r w:rsidRPr="00A43E13">
              <w:rPr>
                <w:rtl/>
              </w:rPr>
              <w:t xml:space="preserve">המשימות ותתי המשימות המתוקצבות </w:t>
            </w:r>
            <w:r w:rsidRPr="00A43E13">
              <w:rPr>
                <w:rFonts w:hint="cs"/>
                <w:rtl/>
              </w:rPr>
              <w:t>בבקשה</w:t>
            </w:r>
            <w:r w:rsidRPr="00A43E13">
              <w:rPr>
                <w:rtl/>
              </w:rPr>
              <w:t xml:space="preserve"> </w:t>
            </w:r>
            <w:r w:rsidRPr="00A43E13">
              <w:rPr>
                <w:rFonts w:hint="cs"/>
                <w:rtl/>
              </w:rPr>
              <w:t xml:space="preserve">זו </w:t>
            </w:r>
            <w:r w:rsidRPr="00A43E13">
              <w:rPr>
                <w:rtl/>
              </w:rPr>
              <w:t>לשם ביצוע</w:t>
            </w:r>
            <w:r w:rsidRPr="00A43E13">
              <w:rPr>
                <w:rFonts w:hint="cs"/>
                <w:rtl/>
              </w:rPr>
              <w:t xml:space="preserve"> תוכנית</w:t>
            </w:r>
            <w:r w:rsidRPr="00A43E13">
              <w:rPr>
                <w:rtl/>
              </w:rPr>
              <w:t xml:space="preserve"> המו"פ</w:t>
            </w:r>
            <w:r w:rsidRPr="00A43E13">
              <w:rPr>
                <w:rFonts w:hint="cs"/>
                <w:rtl/>
              </w:rPr>
              <w:t xml:space="preserve"> </w:t>
            </w:r>
            <w:r w:rsidRPr="00A43E13">
              <w:rPr>
                <w:rtl/>
              </w:rPr>
              <w:t>ואת משאבי כוח האדם והתקציב הכולל הנדרשים לביצוען</w:t>
            </w:r>
          </w:p>
          <w:p w:rsidR="001800EB" w:rsidRPr="00A43E13" w:rsidP="00391A5B" w14:paraId="211E377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1800EB" w:rsidP="00391A5B" w14:paraId="1F41CBE9" w14:textId="77777777">
            <w:pPr>
              <w:pStyle w:val="noteshead"/>
              <w:rPr>
                <w:rtl/>
                <w:lang w:eastAsia="he-IL"/>
              </w:rPr>
            </w:pPr>
            <w:r>
              <w:rPr>
                <w:rFonts w:hint="cs"/>
                <w:rtl/>
                <w:lang w:eastAsia="he-IL"/>
              </w:rPr>
              <w:t>הערות</w:t>
            </w:r>
          </w:p>
          <w:p w:rsidR="001800EB" w:rsidP="00391A5B" w14:paraId="3A3865AA" w14:textId="77777777">
            <w:pPr>
              <w:pStyle w:val="notesbullet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:rsidR="001800EB" w:rsidP="00391A5B" w14:paraId="20A0F131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על המשימות להתייחס לתוצרים מוגדרים של תכנית המו"פ ו/או לרכיבי המוצר/ים נשואי התוכנית.</w:t>
            </w:r>
          </w:p>
          <w:p w:rsidR="001800EB" w:rsidRPr="00A43E13" w:rsidP="00391A5B" w14:paraId="5951B4C0" w14:textId="77777777">
            <w:pPr>
              <w:pStyle w:val="notesbullet"/>
              <w:rPr>
                <w:rtl/>
              </w:rPr>
            </w:pPr>
            <w:r w:rsidRPr="00A43E13">
              <w:rPr>
                <w:rtl/>
              </w:rPr>
              <w:t>"</w:t>
            </w:r>
            <w:r w:rsidRPr="00A43E13">
              <w:rPr>
                <w:b/>
                <w:bCs/>
                <w:color w:val="A00000"/>
                <w:rtl/>
              </w:rPr>
              <w:t>שנות אדם</w:t>
            </w:r>
            <w:r w:rsidRPr="00A43E13">
              <w:rPr>
                <w:rtl/>
              </w:rPr>
              <w:t>": יש להתייחס לכוח אדם ב</w:t>
            </w:r>
            <w:r w:rsidRPr="00A43E13">
              <w:rPr>
                <w:rFonts w:hint="cs"/>
                <w:rtl/>
              </w:rPr>
              <w:t>תאגיד</w:t>
            </w:r>
            <w:r w:rsidRPr="00A43E13">
              <w:rPr>
                <w:rtl/>
              </w:rPr>
              <w:t xml:space="preserve"> בלבד (כפי שמופיע בחוצץ כוח אדם בגיליון התקציב)</w:t>
            </w:r>
          </w:p>
          <w:p w:rsidR="001800EB" w:rsidRPr="00A43E13" w:rsidP="00391A5B" w14:paraId="2E8FFC53" w14:textId="77777777">
            <w:pPr>
              <w:pStyle w:val="notesbullet"/>
              <w:rPr>
                <w:rtl/>
              </w:rPr>
            </w:pPr>
            <w:r w:rsidRPr="00A43E13">
              <w:rPr>
                <w:rtl/>
              </w:rPr>
              <w:t>"</w:t>
            </w:r>
            <w:r w:rsidRPr="00A43E13">
              <w:rPr>
                <w:b/>
                <w:bCs/>
                <w:color w:val="A00000"/>
                <w:rtl/>
              </w:rPr>
              <w:t>תקציב כולל</w:t>
            </w:r>
            <w:r w:rsidRPr="00A43E13">
              <w:rPr>
                <w:rtl/>
              </w:rPr>
              <w:t xml:space="preserve">": מתייחס לסך כל רכיבי תקציב המשימה בתקופת </w:t>
            </w:r>
            <w:r w:rsidRPr="00A43E13">
              <w:rPr>
                <w:rFonts w:hint="cs"/>
                <w:rtl/>
              </w:rPr>
              <w:t>ה</w:t>
            </w:r>
            <w:r w:rsidRPr="00A43E13">
              <w:rPr>
                <w:rtl/>
              </w:rPr>
              <w:t xml:space="preserve">תיק ולא רק </w:t>
            </w:r>
            <w:r w:rsidRPr="00A43E13">
              <w:rPr>
                <w:rFonts w:hint="cs"/>
                <w:rtl/>
              </w:rPr>
              <w:t>ל</w:t>
            </w:r>
            <w:r w:rsidRPr="00A43E13">
              <w:rPr>
                <w:rtl/>
              </w:rPr>
              <w:t xml:space="preserve">רכיב כוח </w:t>
            </w:r>
            <w:r w:rsidRPr="00A43E13">
              <w:rPr>
                <w:rFonts w:hint="cs"/>
                <w:rtl/>
              </w:rPr>
              <w:t>ה</w:t>
            </w:r>
            <w:r w:rsidRPr="00A43E13">
              <w:rPr>
                <w:rtl/>
              </w:rPr>
              <w:t>אדם</w:t>
            </w:r>
          </w:p>
          <w:p w:rsidR="001800EB" w:rsidRPr="00A43E13" w:rsidP="00391A5B" w14:paraId="64CFB612" w14:textId="77777777">
            <w:pPr>
              <w:pStyle w:val="notesbullet"/>
              <w:rPr>
                <w:rtl/>
              </w:rPr>
            </w:pPr>
            <w:r w:rsidRPr="00A43E13">
              <w:rPr>
                <w:rtl/>
              </w:rPr>
              <w:t>בלשונית "</w:t>
            </w:r>
            <w:r w:rsidRPr="00A43E13">
              <w:rPr>
                <w:b/>
                <w:bCs/>
                <w:color w:val="A00000"/>
                <w:rtl/>
              </w:rPr>
              <w:t>תקציב בחתך משימות שבגיליון התקציב</w:t>
            </w:r>
            <w:r w:rsidRPr="00A43E13">
              <w:rPr>
                <w:rtl/>
              </w:rPr>
              <w:t>" יש לפרט את רכיבי התקציב ביחס לכל משימה</w:t>
            </w:r>
          </w:p>
        </w:tc>
      </w:tr>
    </w:tbl>
    <w:p w:rsidR="001800EB" w:rsidRPr="00240695" w:rsidP="001800EB" w14:paraId="0B55E1E2" w14:textId="77777777">
      <w:pPr>
        <w:pStyle w:val="Norm"/>
        <w:rPr>
          <w:sz w:val="2"/>
          <w:szCs w:val="2"/>
          <w:rtl/>
        </w:rPr>
      </w:pPr>
      <w:bookmarkEnd w:id="119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289A7C3C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800EB" w:rsidP="00391A5B" w14:paraId="2E88A75D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:rsidR="001800EB" w:rsidP="00391A5B" w14:paraId="4B89632A" w14:textId="77777777">
            <w:pPr>
              <w:pStyle w:val="TableTitle"/>
              <w:rPr>
                <w:rtl/>
              </w:rPr>
            </w:pPr>
            <w:bookmarkStart w:id="120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20"/>
          </w:p>
        </w:tc>
        <w:tc>
          <w:tcPr>
            <w:tcW w:w="1225" w:type="dxa"/>
            <w:shd w:val="clear" w:color="auto" w:fill="CCCCCC"/>
            <w:vAlign w:val="center"/>
          </w:tcPr>
          <w:p w:rsidR="001800EB" w:rsidRPr="00B86178" w:rsidP="00391A5B" w14:paraId="70AE2DED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:rsidR="001800EB" w:rsidP="00391A5B" w14:paraId="6524DDF9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:rsidR="001800EB" w:rsidRPr="00B86178" w:rsidP="00391A5B" w14:paraId="5264837B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:rsidR="001800EB" w:rsidP="00391A5B" w14:paraId="7514E058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:rsidR="001800EB" w:rsidRPr="00B86178" w:rsidP="00391A5B" w14:paraId="3CEF87EE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:rsidR="001800EB" w:rsidP="00391A5B" w14:paraId="4C3E87F5" w14:textId="77777777">
            <w:pPr>
              <w:pStyle w:val="Norm"/>
              <w:jc w:val="center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1800EB" w:rsidRPr="00B86178" w:rsidP="00391A5B" w14:paraId="15F29B52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:rsidR="001800EB" w:rsidP="00391A5B" w14:paraId="173D600C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1800EB" w:rsidRPr="005C1952" w:rsidP="001800EB" w14:paraId="499CD566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04EBCF64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AA138EAFD5194623A9DEF4F721DC8F3D"/>
              </w:placeholder>
              <w:richText/>
            </w:sdtPr>
            <w:sdtContent>
              <w:p w:rsidR="001800EB" w:rsidRPr="00B6113D" w:rsidP="00391A5B" w14:paraId="20B38E76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1" w:edGrp="everyone"/>
                <w:bookmarkStart w:id="122" w:name="_Hlk31362905" w:displacedByCustomXml="next"/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:rsidR="001800EB" w:rsidP="00391A5B" w14:paraId="236D07A1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800EB" w:rsidP="00391A5B" w14:paraId="28CA7F4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800EB" w:rsidP="00391A5B" w14:paraId="7B80E3A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1AAABEB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236215D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1E96A13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657FE85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:rsidR="001800EB" w:rsidP="00391A5B" w14:paraId="770180EF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800EB" w:rsidP="00391A5B" w14:paraId="0FBC528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800EB" w:rsidP="00391A5B" w14:paraId="46B6C8B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800EB" w:rsidP="00391A5B" w14:paraId="6D3E7C0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800EB" w:rsidP="00391A5B" w14:paraId="1129F6B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F15FEA3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42970DD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:rsidR="001800EB" w:rsidP="00391A5B" w14:paraId="37FB51D1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800EB" w:rsidP="00391A5B" w14:paraId="3F7E8EC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800EB" w:rsidP="00391A5B" w14:paraId="75391A1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2AAA2F4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5DE5AC75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9BCB47C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19D68FE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:rsidR="001800EB" w:rsidP="00391A5B" w14:paraId="575B5ED8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800EB" w:rsidP="00391A5B" w14:paraId="67525AB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800EB" w:rsidP="00391A5B" w14:paraId="5D6ED49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800EB" w:rsidP="00391A5B" w14:paraId="7FDE112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800EB" w:rsidP="00391A5B" w14:paraId="0544C16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7268C6D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1764BCA3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:rsidR="001800EB" w:rsidP="00391A5B" w14:paraId="0EA5668D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800EB" w:rsidP="00391A5B" w14:paraId="7A5BDE9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800EB" w:rsidP="00391A5B" w14:paraId="3176A5D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2FC3F28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0B3B25D1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368AE23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1CE63912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:rsidR="001800EB" w:rsidP="00391A5B" w14:paraId="47282A9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800EB" w:rsidP="00391A5B" w14:paraId="6AF71F3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800EB" w:rsidP="00391A5B" w14:paraId="2575C0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800EB" w:rsidP="00391A5B" w14:paraId="315E0CE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800EB" w:rsidP="00391A5B" w14:paraId="0022D59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66E752A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71ED5BF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:rsidR="001800EB" w:rsidP="00391A5B" w14:paraId="39EE067F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800EB" w:rsidP="00391A5B" w14:paraId="7B7C020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800EB" w:rsidP="00391A5B" w14:paraId="5F67138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1065BA8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29B095C5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0B717B7A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0691BAD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:rsidR="001800EB" w:rsidP="00391A5B" w14:paraId="1FBA1AEF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800EB" w:rsidP="00391A5B" w14:paraId="41A7FF3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800EB" w:rsidP="00391A5B" w14:paraId="64F6CA4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800EB" w:rsidP="00391A5B" w14:paraId="6ABA015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800EB" w:rsidP="00391A5B" w14:paraId="7CD17B3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0556608C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1B9AA04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:rsidR="001800EB" w:rsidP="00391A5B" w14:paraId="1604B7E4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800EB" w:rsidP="00391A5B" w14:paraId="4E0F5A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800EB" w:rsidP="00391A5B" w14:paraId="3E0A153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23DC0B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4BB54CF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6189811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5DC292E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:rsidR="001800EB" w:rsidP="00391A5B" w14:paraId="0C8AA307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800EB" w:rsidP="00391A5B" w14:paraId="3D9D07B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800EB" w:rsidP="00391A5B" w14:paraId="4C3E4FA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800EB" w:rsidP="00391A5B" w14:paraId="0D826E6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800EB" w:rsidP="00391A5B" w14:paraId="5FD2D3E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28B2BD3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688E98C5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:rsidR="001800EB" w:rsidP="00391A5B" w14:paraId="41879A2E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800EB" w:rsidP="00391A5B" w14:paraId="0A329DA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800EB" w:rsidP="00391A5B" w14:paraId="52D7837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30DC082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0430E343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6CEF2C8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101D171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:rsidR="001800EB" w:rsidP="00391A5B" w14:paraId="470CAF18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800EB" w:rsidP="00391A5B" w14:paraId="4CA5F3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800EB" w:rsidP="00391A5B" w14:paraId="1575900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800EB" w:rsidP="00391A5B" w14:paraId="5A23F9B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800EB" w:rsidP="00391A5B" w14:paraId="312FEE1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6A75DEC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1C449C21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:rsidR="001800EB" w:rsidP="00391A5B" w14:paraId="0F265DAE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800EB" w:rsidP="00391A5B" w14:paraId="4DE49ED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800EB" w:rsidP="00391A5B" w14:paraId="56ADCA7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643DDBF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342CD2F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D9E6028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4DCB060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27" w:type="dxa"/>
            <w:shd w:val="clear" w:color="auto" w:fill="E6E6E6"/>
          </w:tcPr>
          <w:p w:rsidR="001800EB" w:rsidP="00391A5B" w14:paraId="00B3AFA3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800EB" w:rsidP="00391A5B" w14:paraId="0865B95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800EB" w:rsidP="00391A5B" w14:paraId="4182F5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800EB" w:rsidP="00391A5B" w14:paraId="5808612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800EB" w:rsidP="00391A5B" w14:paraId="5483C16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AD3921A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6113D" w:rsidP="00391A5B" w14:paraId="1FDBC808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:rsidR="001800EB" w:rsidP="00391A5B" w14:paraId="4D95AB27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800EB" w:rsidP="00391A5B" w14:paraId="01D3E59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800EB" w:rsidP="00391A5B" w14:paraId="391C87D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1693E16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423A1F6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759BCD2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26F714550F1D4266A2ED0A793BC127B4"/>
              </w:placeholder>
              <w:richText/>
            </w:sdtPr>
            <w:sdtContent>
              <w:p w:rsidR="001800EB" w:rsidP="00391A5B" w14:paraId="3198C79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tcBorders>
              <w:right w:val="nil"/>
            </w:tcBorders>
            <w:shd w:val="clear" w:color="auto" w:fill="CCCCCC"/>
          </w:tcPr>
          <w:p w:rsidR="001800EB" w:rsidRPr="005C1952" w:rsidP="00391A5B" w14:paraId="4D2CAA2A" w14:textId="77777777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CCCCCC"/>
          </w:tcPr>
          <w:p w:rsidR="001800EB" w:rsidP="00391A5B" w14:paraId="4588F8B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left w:val="nil"/>
            </w:tcBorders>
            <w:shd w:val="clear" w:color="auto" w:fill="CCCCCC"/>
          </w:tcPr>
          <w:p w:rsidR="001800EB" w:rsidP="00391A5B" w14:paraId="32B9FD5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800EB" w:rsidP="00391A5B" w14:paraId="2439A8D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800EB" w:rsidP="00391A5B" w14:paraId="530DE6BD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800EB" w:rsidRPr="007A15D1" w:rsidP="001800EB" w14:paraId="28ADAE2A" w14:textId="77777777">
      <w:pPr>
        <w:pStyle w:val="Norm"/>
      </w:pPr>
      <w:bookmarkEnd w:id="122"/>
      <w:permEnd w:id="121"/>
    </w:p>
    <w:p w:rsidR="001800EB" w:rsidP="001800EB" w14:paraId="1F79F64C" w14:textId="77777777">
      <w:pPr>
        <w:pStyle w:val="Heading2"/>
        <w:framePr w:wrap="notBeside"/>
        <w:rPr>
          <w:rtl/>
        </w:rPr>
      </w:pPr>
      <w:r w:rsidRPr="009D7742">
        <w:rPr>
          <w:rFonts w:hint="cs"/>
          <w:rtl/>
        </w:rPr>
        <w:t>פירוט</w:t>
      </w:r>
      <w:r>
        <w:rPr>
          <w:rFonts w:hint="cs"/>
          <w:rtl/>
        </w:rPr>
        <w:t xml:space="preserve"> תכולת 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4A59B9E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442B19" w:rsidP="00391A5B" w14:paraId="24EA8965" w14:textId="77777777">
            <w:pPr>
              <w:pStyle w:val="notesnumer"/>
              <w:ind w:left="57" w:firstLine="0"/>
              <w:rPr>
                <w:rtl/>
              </w:rPr>
            </w:pPr>
            <w:r w:rsidRPr="009D7742">
              <w:rPr>
                <w:b/>
                <w:bCs/>
                <w:rtl/>
              </w:rPr>
              <w:t>לגבי כל אחת מהמשימות שבטבלה לעיל</w:t>
            </w:r>
            <w:r w:rsidRPr="009D7742">
              <w:rPr>
                <w:rtl/>
              </w:rPr>
              <w:t xml:space="preserve"> יש לתאר, </w:t>
            </w:r>
            <w:r w:rsidRPr="009D7742">
              <w:rPr>
                <w:rFonts w:hint="cs"/>
                <w:rtl/>
              </w:rPr>
              <w:t>את הפעילויות הנדרשות לצורך השגתה ברמת פירוט שתאפשר לבודק/ת המקצועי/ת להעריך את האתגרים הכרוכים במשימה ולהעריך את סבירות היקף המשאבים המבוקשים לביצועה</w:t>
            </w:r>
          </w:p>
        </w:tc>
      </w:tr>
    </w:tbl>
    <w:p w:rsidR="001800EB" w:rsidRPr="00D26C3A" w:rsidP="001800EB" w14:paraId="704FD18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24EEE9DD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800EB" w:rsidRPr="00B6113D" w:rsidP="00391A5B" w14:paraId="21D37BC2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shd w:val="clear" w:color="auto" w:fill="CCCCCC"/>
          </w:tcPr>
          <w:p w:rsidR="001800EB" w:rsidP="00391A5B" w14:paraId="493F8570" w14:textId="77777777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</w:tbl>
    <w:p w:rsidR="001800EB" w:rsidRPr="00BB01F4" w:rsidP="001800EB" w14:paraId="7C8E8465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70B7EA50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7E1CC444C4BE4A8980955EF00CAFFAAA"/>
              </w:placeholder>
              <w:richText/>
            </w:sdtPr>
            <w:sdtContent>
              <w:p w:rsidR="001800EB" w:rsidRPr="00BB01F4" w:rsidP="00391A5B" w14:paraId="027A10FA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23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:rsidR="001800EB" w:rsidP="00391A5B" w14:paraId="1FEA0B15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6CBBA9D5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800EB" w:rsidRPr="00BB01F4" w:rsidP="00391A5B" w14:paraId="5AA4ED0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:rsidR="001800EB" w:rsidP="00391A5B" w14:paraId="042724CE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EBB94A2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800EB" w:rsidRPr="00BB01F4" w:rsidP="00391A5B" w14:paraId="766F36A7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:rsidR="001800EB" w:rsidP="00391A5B" w14:paraId="2390A2A0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B93B4F8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800EB" w:rsidRPr="00BB01F4" w:rsidP="00391A5B" w14:paraId="7D421A1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:rsidR="001800EB" w:rsidP="00391A5B" w14:paraId="6BF0AFC3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EFFBB41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800EB" w:rsidRPr="00BB01F4" w:rsidP="00391A5B" w14:paraId="3C923B93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:rsidR="001800EB" w:rsidP="00391A5B" w14:paraId="51045A0E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C30F8A7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800EB" w:rsidRPr="00BB01F4" w:rsidP="00391A5B" w14:paraId="23BF833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:rsidR="001800EB" w:rsidP="00391A5B" w14:paraId="051A4761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A13616B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800EB" w:rsidRPr="00BB01F4" w:rsidP="00391A5B" w14:paraId="5DC00325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:rsidR="001800EB" w:rsidP="00391A5B" w14:paraId="2A459289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5A99A12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800EB" w:rsidRPr="00BB01F4" w:rsidP="00391A5B" w14:paraId="648D22E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:rsidR="001800EB" w:rsidP="00391A5B" w14:paraId="1581F53B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42D357A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800EB" w:rsidRPr="00BB01F4" w:rsidP="00391A5B" w14:paraId="468882E0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:rsidR="001800EB" w:rsidP="00391A5B" w14:paraId="7E119926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3B44915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800EB" w:rsidRPr="00BB01F4" w:rsidP="00391A5B" w14:paraId="556947B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:rsidR="001800EB" w:rsidP="00391A5B" w14:paraId="42F1DCE6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1693635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800EB" w:rsidRPr="00BB01F4" w:rsidP="00391A5B" w14:paraId="46648930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:rsidR="001800EB" w:rsidP="00391A5B" w14:paraId="19EFD91F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C6D2F35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800EB" w:rsidRPr="00BB01F4" w:rsidP="00391A5B" w14:paraId="5C514EB7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:rsidR="001800EB" w:rsidP="00391A5B" w14:paraId="3645BCEA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179BE13C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800EB" w:rsidRPr="00BB01F4" w:rsidP="00391A5B" w14:paraId="73B8C1B1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:rsidR="001800EB" w:rsidP="00391A5B" w14:paraId="11EBA169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2D273E3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800EB" w:rsidRPr="00BB01F4" w:rsidP="00391A5B" w14:paraId="521C7517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:rsidR="001800EB" w:rsidP="00391A5B" w14:paraId="28C4D956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8973C72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800EB" w:rsidRPr="00BB01F4" w:rsidP="00391A5B" w14:paraId="7EB4956A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:rsidR="001800EB" w:rsidP="00391A5B" w14:paraId="70D50E6C" w14:textId="77777777">
            <w:pPr>
              <w:pStyle w:val="TableCell"/>
              <w:ind w:right="57"/>
              <w:rPr>
                <w:rtl/>
              </w:rPr>
            </w:pPr>
          </w:p>
        </w:tc>
      </w:tr>
    </w:tbl>
    <w:p w:rsidR="001800EB" w:rsidP="001800EB" w14:paraId="1CF6BAF5" w14:textId="77777777">
      <w:pPr>
        <w:pStyle w:val="Norm"/>
        <w:rPr>
          <w:rtl/>
        </w:rPr>
      </w:pPr>
      <w:permEnd w:id="123"/>
    </w:p>
    <w:p w:rsidR="001800EB" w:rsidP="001800EB" w14:paraId="0BEF6524" w14:textId="77777777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89DF4D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442B19" w:rsidP="00391A5B" w14:paraId="7A07CF05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:rsidR="001800EB" w:rsidRPr="00BB01F4" w:rsidP="001800EB" w14:paraId="7EC5D575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7F437A7E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800EB" w:rsidRPr="00BB01F4" w:rsidP="00391A5B" w14:paraId="069ADA0D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:rsidR="001800EB" w:rsidP="00391A5B" w14:paraId="7DABD19A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:rsidR="001800EB" w:rsidP="00391A5B" w14:paraId="4394F994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:rsidR="001800EB" w:rsidP="00391A5B" w14:paraId="45378DB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</w:tbl>
    <w:p w:rsidR="001800EB" w:rsidRPr="00BB01F4" w:rsidP="001800EB" w14:paraId="5ABF20A5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280814F6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A68F28643418421B9F5D7796387E887E"/>
              </w:placeholder>
              <w:richText/>
            </w:sdtPr>
            <w:sdtContent>
              <w:p w:rsidR="001800EB" w:rsidRPr="00BB01F4" w:rsidP="00391A5B" w14:paraId="715430EE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24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:rsidR="001800EB" w:rsidRPr="00BB01F4" w:rsidP="00391A5B" w14:paraId="45E6163E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800EB" w:rsidRPr="00BB01F4" w:rsidP="00391A5B" w14:paraId="26F02510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800EB" w:rsidRPr="00BB01F4" w:rsidP="00391A5B" w14:paraId="65CA96CD" w14:textId="77777777">
            <w:pPr>
              <w:pStyle w:val="TableCell"/>
              <w:rPr>
                <w:rtl/>
              </w:rPr>
            </w:pPr>
          </w:p>
        </w:tc>
      </w:tr>
      <w:tr w14:paraId="47F20344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B01F4" w:rsidP="00391A5B" w14:paraId="5918D6B7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:rsidR="001800EB" w:rsidRPr="00BB01F4" w:rsidP="00391A5B" w14:paraId="28F210E9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800EB" w:rsidRPr="00BB01F4" w:rsidP="00391A5B" w14:paraId="697F79BB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800EB" w:rsidRPr="00BB01F4" w:rsidP="00391A5B" w14:paraId="5A6DF8E3" w14:textId="77777777">
            <w:pPr>
              <w:pStyle w:val="TableCell"/>
              <w:rPr>
                <w:rtl/>
              </w:rPr>
            </w:pPr>
          </w:p>
        </w:tc>
      </w:tr>
      <w:tr w14:paraId="4D5D7A08" w14:textId="77777777" w:rsidTr="00391A5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800EB" w:rsidRPr="00BB01F4" w:rsidP="00391A5B" w14:paraId="2A7429A3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:rsidR="001800EB" w:rsidRPr="00BB01F4" w:rsidP="00391A5B" w14:paraId="456E1533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800EB" w:rsidRPr="00BB01F4" w:rsidP="00391A5B" w14:paraId="2B302E34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800EB" w:rsidRPr="00BB01F4" w:rsidP="00391A5B" w14:paraId="72695136" w14:textId="77777777">
            <w:pPr>
              <w:pStyle w:val="TableCell"/>
              <w:rPr>
                <w:rtl/>
              </w:rPr>
            </w:pPr>
          </w:p>
        </w:tc>
      </w:tr>
    </w:tbl>
    <w:p w:rsidR="001800EB" w:rsidP="001800EB" w14:paraId="161F50A9" w14:textId="77777777">
      <w:pPr>
        <w:pStyle w:val="Norm"/>
        <w:rPr>
          <w:rtl/>
        </w:rPr>
      </w:pPr>
      <w:permEnd w:id="124"/>
    </w:p>
    <w:p w:rsidR="001800EB" w:rsidRPr="002E7684" w:rsidP="001800EB" w14:paraId="4E8FCC6C" w14:textId="77777777">
      <w:pPr>
        <w:pStyle w:val="Heading1"/>
        <w:framePr w:wrap="notBeside"/>
        <w:rPr>
          <w:rtl/>
        </w:rPr>
      </w:pPr>
      <w:bookmarkStart w:id="125" w:name="_Toc31393850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12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191FB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7E138A" w:rsidP="00391A5B" w14:paraId="7DA222AC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:rsidR="001800EB" w:rsidRPr="00815524" w:rsidP="001800EB" w14:paraId="6EE27370" w14:textId="77777777">
      <w:pPr>
        <w:pStyle w:val="Norm"/>
        <w:rPr>
          <w:sz w:val="2"/>
          <w:szCs w:val="2"/>
          <w:rtl/>
        </w:rPr>
      </w:pPr>
    </w:p>
    <w:p w:rsidR="001800EB" w:rsidP="001800EB" w14:paraId="2BED0E2A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1800EB" w:rsidRPr="007A15D1" w:rsidP="001800EB" w14:paraId="404531BB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97B0A3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DBBCD5293C334B728FC279B4D9A1AF34"/>
              </w:placeholder>
              <w:richText/>
            </w:sdtPr>
            <w:sdtContent>
              <w:p w:rsidR="001800EB" w:rsidRPr="0071714C" w:rsidP="00391A5B" w14:paraId="3991AFEC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800EB" w:rsidRPr="0071714C" w:rsidP="00391A5B" w14:paraId="2516B42C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800EB" w:rsidRPr="0071714C" w:rsidP="00391A5B" w14:paraId="730AC1BD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800EB" w:rsidRPr="0071714C" w:rsidP="00391A5B" w14:paraId="7EB773FB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800EB" w:rsidRPr="0071714C" w:rsidP="00391A5B" w14:paraId="5EE95BFE" w14:textId="77777777">
            <w:pPr>
              <w:pStyle w:val="TableTitle"/>
            </w:pPr>
          </w:p>
        </w:tc>
      </w:tr>
    </w:tbl>
    <w:p w:rsidR="001800EB" w:rsidRPr="007A15D1" w:rsidP="001800EB" w14:paraId="404301B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CEF778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14083E0B8CB54132BAB021B90FE23B4D"/>
              </w:placeholder>
              <w:richText/>
            </w:sdtPr>
            <w:sdtContent>
              <w:p w:rsidR="001800EB" w:rsidRPr="0071714C" w:rsidP="00391A5B" w14:paraId="65A5DCB6" w14:textId="77777777">
                <w:pPr>
                  <w:pStyle w:val="TableTitle"/>
                  <w:rPr>
                    <w:rtl/>
                  </w:rPr>
                </w:pPr>
                <w:permStart w:id="126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27112F66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59542A81" w14:textId="77777777">
            <w:pPr>
              <w:pStyle w:val="TableCell"/>
              <w:jc w:val="center"/>
            </w:pPr>
          </w:p>
        </w:tc>
      </w:tr>
      <w:tr w14:paraId="31D44C3B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800EB" w:rsidRPr="0071714C" w:rsidP="00391A5B" w14:paraId="59C90F4B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115C9241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27639192" w14:textId="77777777">
            <w:pPr>
              <w:pStyle w:val="TableCell"/>
              <w:jc w:val="center"/>
            </w:pPr>
          </w:p>
        </w:tc>
      </w:tr>
      <w:tr w14:paraId="3B52353B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800EB" w:rsidRPr="0071714C" w:rsidP="00391A5B" w14:paraId="387D4422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38AB97E1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29EE702D" w14:textId="77777777">
            <w:pPr>
              <w:pStyle w:val="TableCell"/>
              <w:jc w:val="center"/>
            </w:pPr>
          </w:p>
        </w:tc>
      </w:tr>
    </w:tbl>
    <w:p w:rsidR="001800EB" w:rsidP="001800EB" w14:paraId="5BD0EBD4" w14:textId="77777777">
      <w:pPr>
        <w:pStyle w:val="Norm"/>
        <w:rPr>
          <w:rtl/>
        </w:rPr>
      </w:pPr>
      <w:permEnd w:id="126"/>
    </w:p>
    <w:p w:rsidR="001800EB" w:rsidP="001800EB" w14:paraId="44F0B590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1800EB" w:rsidRPr="007A15D1" w:rsidP="001800EB" w14:paraId="61722FE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5BA824CD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2B467EE5B02A4774939A2C7B0F0F2DE8"/>
              </w:placeholder>
              <w:richText/>
            </w:sdtPr>
            <w:sdtContent>
              <w:p w:rsidR="001800EB" w:rsidRPr="0071714C" w:rsidP="00391A5B" w14:paraId="74A47B8B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800EB" w:rsidRPr="0071714C" w:rsidP="00391A5B" w14:paraId="65248066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800EB" w:rsidRPr="0071714C" w:rsidP="00391A5B" w14:paraId="445EC177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800EB" w:rsidRPr="0071714C" w:rsidP="00391A5B" w14:paraId="0230C81A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800EB" w:rsidRPr="0071714C" w:rsidP="00391A5B" w14:paraId="24794711" w14:textId="77777777">
            <w:pPr>
              <w:pStyle w:val="TableTitle"/>
            </w:pPr>
          </w:p>
        </w:tc>
      </w:tr>
    </w:tbl>
    <w:p w:rsidR="001800EB" w:rsidRPr="007A15D1" w:rsidP="001800EB" w14:paraId="5C98C43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6A8DF23D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093A75016A3F46C2A9A1CD78A4DCE146"/>
              </w:placeholder>
              <w:richText/>
            </w:sdtPr>
            <w:sdtContent>
              <w:p w:rsidR="001800EB" w:rsidRPr="0071714C" w:rsidP="00391A5B" w14:paraId="6BAC0922" w14:textId="77777777">
                <w:pPr>
                  <w:pStyle w:val="TableTitle"/>
                  <w:rPr>
                    <w:rtl/>
                  </w:rPr>
                </w:pPr>
                <w:permStart w:id="127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41E73C10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5EF7FC11" w14:textId="77777777">
            <w:pPr>
              <w:pStyle w:val="TableCell"/>
              <w:jc w:val="center"/>
            </w:pPr>
          </w:p>
        </w:tc>
      </w:tr>
      <w:tr w14:paraId="70F90611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800EB" w:rsidRPr="0071714C" w:rsidP="00391A5B" w14:paraId="6292F4BC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3AC3C3B0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0337064A" w14:textId="77777777">
            <w:pPr>
              <w:pStyle w:val="TableCell"/>
              <w:jc w:val="center"/>
            </w:pPr>
          </w:p>
        </w:tc>
      </w:tr>
      <w:tr w14:paraId="5C6F06C4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800EB" w:rsidRPr="0071714C" w:rsidP="00391A5B" w14:paraId="1C6ABB6F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45A5421A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6FE5C2CC" w14:textId="77777777">
            <w:pPr>
              <w:pStyle w:val="TableCell"/>
              <w:jc w:val="center"/>
            </w:pPr>
          </w:p>
        </w:tc>
      </w:tr>
    </w:tbl>
    <w:p w:rsidR="001800EB" w:rsidP="001800EB" w14:paraId="2A637462" w14:textId="77777777">
      <w:pPr>
        <w:pStyle w:val="Norm"/>
        <w:rPr>
          <w:rtl/>
        </w:rPr>
      </w:pPr>
      <w:permEnd w:id="127"/>
    </w:p>
    <w:p w:rsidR="001800EB" w:rsidP="001800EB" w14:paraId="5CC2E698" w14:textId="7777777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:rsidR="001800EB" w:rsidRPr="00044C13" w:rsidP="001800EB" w14:paraId="3C15365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9C89FB1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E244BDF3029B4B098028A710B06E0459"/>
              </w:placeholder>
              <w:richText/>
            </w:sdtPr>
            <w:sdtContent>
              <w:p w:rsidR="001800EB" w:rsidRPr="0071714C" w:rsidP="00391A5B" w14:paraId="14D1F794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800EB" w:rsidRPr="0071714C" w:rsidP="00391A5B" w14:paraId="5613B20B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800EB" w:rsidRPr="0071714C" w:rsidP="00391A5B" w14:paraId="4CA24290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800EB" w:rsidRPr="0071714C" w:rsidP="00391A5B" w14:paraId="07E05DBE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800EB" w:rsidRPr="0071714C" w:rsidP="00391A5B" w14:paraId="4578E3D1" w14:textId="77777777">
            <w:pPr>
              <w:pStyle w:val="TableTitle"/>
            </w:pPr>
          </w:p>
        </w:tc>
      </w:tr>
    </w:tbl>
    <w:p w:rsidR="001800EB" w:rsidRPr="007A15D1" w:rsidP="001800EB" w14:paraId="30A3302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507CBD2A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7D514AE266314DA89DE7DB33E522B582"/>
              </w:placeholder>
              <w:richText/>
            </w:sdtPr>
            <w:sdtContent>
              <w:p w:rsidR="001800EB" w:rsidRPr="0071714C" w:rsidP="00391A5B" w14:paraId="7F7C173E" w14:textId="77777777">
                <w:pPr>
                  <w:pStyle w:val="TableTitle"/>
                  <w:rPr>
                    <w:rtl/>
                  </w:rPr>
                </w:pPr>
                <w:permStart w:id="128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5694B11D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215B8EA9" w14:textId="77777777">
            <w:pPr>
              <w:pStyle w:val="TableCell"/>
              <w:jc w:val="center"/>
            </w:pPr>
          </w:p>
        </w:tc>
      </w:tr>
      <w:tr w14:paraId="1558B1CC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800EB" w:rsidRPr="0071714C" w:rsidP="00391A5B" w14:paraId="5C71D0F1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1569A1D8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10728B5A" w14:textId="77777777">
            <w:pPr>
              <w:pStyle w:val="TableCell"/>
              <w:jc w:val="center"/>
            </w:pPr>
          </w:p>
        </w:tc>
      </w:tr>
      <w:tr w14:paraId="3FB37789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800EB" w:rsidRPr="0071714C" w:rsidP="00391A5B" w14:paraId="06A99822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800EB" w:rsidRPr="0071714C" w:rsidP="00391A5B" w14:paraId="333E0C98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800EB" w:rsidRPr="0071714C" w:rsidP="00391A5B" w14:paraId="6E75FE8E" w14:textId="77777777">
            <w:pPr>
              <w:pStyle w:val="TableCell"/>
              <w:jc w:val="center"/>
            </w:pPr>
          </w:p>
        </w:tc>
      </w:tr>
    </w:tbl>
    <w:p w:rsidR="001800EB" w:rsidP="001800EB" w14:paraId="62FD969D" w14:textId="77777777">
      <w:pPr>
        <w:pStyle w:val="Norm"/>
        <w:rPr>
          <w:rtl/>
        </w:rPr>
      </w:pPr>
      <w:permEnd w:id="128"/>
    </w:p>
    <w:p w:rsidR="001800EB" w:rsidP="001800EB" w14:paraId="20B67F72" w14:textId="77777777">
      <w:pPr>
        <w:pStyle w:val="Heading1"/>
        <w:framePr w:wrap="notBeside"/>
        <w:rPr>
          <w:rtl/>
        </w:rPr>
      </w:pPr>
      <w:bookmarkStart w:id="129" w:name="_Toc31393851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29"/>
    </w:p>
    <w:p w:rsidR="001800EB" w:rsidRPr="0080395D" w:rsidP="001800EB" w14:paraId="144408F7" w14:textId="77777777">
      <w:pPr>
        <w:pStyle w:val="Norm"/>
        <w:rPr>
          <w:sz w:val="2"/>
          <w:szCs w:val="2"/>
          <w:rtl/>
        </w:rPr>
      </w:pPr>
    </w:p>
    <w:p w:rsidR="001800EB" w:rsidP="001800EB" w14:paraId="2D828E76" w14:textId="77777777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</w:t>
      </w:r>
      <w:r w:rsidRPr="007D2B61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</w:p>
    <w:p w:rsidR="001800EB" w:rsidP="001800EB" w14:paraId="04A01857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אלטרנטיבות</w:t>
      </w:r>
      <w:r>
        <w:rPr>
          <w:rFonts w:hint="cs"/>
          <w:rtl/>
        </w:rPr>
        <w:t xml:space="preserve">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00C318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0A1CE8" w:rsidP="00391A5B" w14:paraId="0CD2826C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:rsidR="001800EB" w:rsidRPr="000A1CE8" w:rsidP="00391A5B" w14:paraId="02E22149" w14:textId="77777777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1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1800EB" w:rsidRPr="000A1CE8" w:rsidP="00391A5B" w14:paraId="38239BE7" w14:textId="77777777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1800EB" w:rsidRPr="00A324DF" w:rsidP="00391A5B" w14:paraId="4920B11B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800EB" w:rsidRPr="0024449E" w:rsidP="00391A5B" w14:paraId="06372E88" w14:textId="77777777">
            <w:pPr>
              <w:pStyle w:val="notesbullet"/>
              <w:rPr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1800EB" w:rsidRPr="000A1CE8" w:rsidP="001800EB" w14:paraId="4E491F39" w14:textId="77777777">
      <w:pPr>
        <w:pStyle w:val="Norm"/>
        <w:rPr>
          <w:sz w:val="6"/>
          <w:szCs w:val="6"/>
          <w:rtl/>
        </w:rPr>
      </w:pPr>
    </w:p>
    <w:p w:rsidR="001800EB" w:rsidRPr="000A1CE8" w:rsidP="001800EB" w14:paraId="663FADB0" w14:textId="77777777">
      <w:pPr>
        <w:pStyle w:val="Norm"/>
        <w:rPr>
          <w:rtl/>
        </w:rPr>
      </w:pPr>
      <w:permStart w:id="130" w:edGrp="everyone"/>
      <w:r w:rsidRPr="000A1CE8">
        <w:rPr>
          <w:rtl/>
        </w:rPr>
        <w:t>הזן טקסט כאן...</w:t>
      </w:r>
    </w:p>
    <w:p w:rsidR="001800EB" w:rsidRPr="000A1CE8" w:rsidP="001800EB" w14:paraId="33F72CED" w14:textId="77777777">
      <w:pPr>
        <w:pStyle w:val="Norm"/>
        <w:rPr>
          <w:rtl/>
        </w:rPr>
      </w:pPr>
      <w:permEnd w:id="130"/>
    </w:p>
    <w:p w:rsidR="001800EB" w:rsidRPr="000A1CE8" w:rsidP="001800EB" w14:paraId="2C8360D5" w14:textId="77777777">
      <w:pPr>
        <w:pStyle w:val="Norm"/>
        <w:rPr>
          <w:sz w:val="6"/>
          <w:szCs w:val="6"/>
          <w:rtl/>
        </w:rPr>
      </w:pPr>
    </w:p>
    <w:p w:rsidR="001800EB" w:rsidRPr="00044C13" w:rsidP="001800EB" w14:paraId="04177DD8" w14:textId="77777777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8CDB82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0A1CE8" w:rsidP="00391A5B" w14:paraId="14437720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:rsidR="001800EB" w:rsidRPr="000A1CE8" w:rsidP="00391A5B" w14:paraId="7B3DCE2E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1800EB" w:rsidRPr="0024449E" w:rsidP="00391A5B" w14:paraId="0D1BA676" w14:textId="40154131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DB0E7B">
              <w:rPr>
                <w:rtl/>
              </w:rPr>
              <w:t xml:space="preserve"> </w:t>
            </w:r>
          </w:p>
        </w:tc>
      </w:tr>
    </w:tbl>
    <w:p w:rsidR="001800EB" w:rsidRPr="00B86178" w:rsidP="001800EB" w14:paraId="071DE432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60741AEF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3A573A90E3BC44008D8169458665FD2B"/>
              </w:placeholder>
              <w:richText/>
            </w:sdtPr>
            <w:sdtContent>
              <w:p w:rsidR="001800EB" w:rsidRPr="000A1CE8" w:rsidP="00391A5B" w14:paraId="20C7FEC0" w14:textId="77777777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1800EB" w:rsidRPr="000A1CE8" w:rsidP="00391A5B" w14:paraId="3384C226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:rsidR="001800EB" w:rsidRPr="000A1CE8" w:rsidP="00391A5B" w14:paraId="071900B4" w14:textId="77777777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0A1CE8" w:rsidP="00391A5B" w14:paraId="653CA526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:rsidR="001800EB" w:rsidRPr="000A1CE8" w:rsidP="00391A5B" w14:paraId="62987FA4" w14:textId="77777777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0A1CE8" w:rsidP="00391A5B" w14:paraId="0F659272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:rsidR="001800EB" w:rsidRPr="000A1CE8" w:rsidP="00391A5B" w14:paraId="46AFC70D" w14:textId="77777777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:rsidR="001800EB" w:rsidRPr="00CD1610" w:rsidP="001800EB" w14:paraId="613A1B2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C41C5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2561FBF246B04906BD7D227123CCB966"/>
              </w:placeholder>
              <w:richText/>
            </w:sdtPr>
            <w:sdtContent>
              <w:p w:rsidR="001800EB" w:rsidRPr="00B86178" w:rsidP="00391A5B" w14:paraId="0D30FA05" w14:textId="77777777">
                <w:pPr>
                  <w:pStyle w:val="TableTitle"/>
                  <w:rPr>
                    <w:rtl/>
                  </w:rPr>
                </w:pPr>
                <w:permStart w:id="131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1800EB" w:rsidRPr="00BC3F45" w:rsidP="00391A5B" w14:paraId="2AF44A8A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BC3F45" w:rsidP="00391A5B" w14:paraId="78DC56DD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800EB" w:rsidRPr="00BC3F45" w:rsidP="00391A5B" w14:paraId="37FD481C" w14:textId="77777777">
            <w:pPr>
              <w:pStyle w:val="TableCell"/>
            </w:pPr>
          </w:p>
        </w:tc>
      </w:tr>
      <w:tr w14:paraId="2A01B959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1800EB" w:rsidRPr="00BC3F45" w:rsidP="00391A5B" w14:paraId="207FD1A2" w14:textId="77777777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800EB" w:rsidRPr="00BC3F45" w:rsidP="00391A5B" w14:paraId="6299E4C7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BC3F45" w:rsidP="00391A5B" w14:paraId="44EA9796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800EB" w:rsidRPr="00BC3F45" w:rsidP="00391A5B" w14:paraId="76C6218B" w14:textId="77777777">
            <w:pPr>
              <w:pStyle w:val="TableCell"/>
            </w:pPr>
          </w:p>
        </w:tc>
      </w:tr>
      <w:tr w14:paraId="352349DD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1800EB" w:rsidRPr="00BC3F45" w:rsidP="00391A5B" w14:paraId="1F305BE2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800EB" w:rsidRPr="00BC3F45" w:rsidP="00391A5B" w14:paraId="1D41AAB2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BC3F45" w:rsidP="00391A5B" w14:paraId="7B3E2DFA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800EB" w:rsidRPr="00BC3F45" w:rsidP="00391A5B" w14:paraId="1B76BC52" w14:textId="77777777">
            <w:pPr>
              <w:pStyle w:val="TableCell"/>
            </w:pPr>
          </w:p>
        </w:tc>
      </w:tr>
    </w:tbl>
    <w:p w:rsidR="001800EB" w:rsidP="001800EB" w14:paraId="25D58658" w14:textId="77777777">
      <w:pPr>
        <w:pStyle w:val="Norm"/>
        <w:rPr>
          <w:rtl/>
        </w:rPr>
      </w:pPr>
      <w:permEnd w:id="131"/>
    </w:p>
    <w:p w:rsidR="001800EB" w:rsidRPr="00DF2FC0" w:rsidP="001800EB" w14:paraId="3C0F0C8E" w14:textId="77777777">
      <w:pPr>
        <w:pStyle w:val="Heading2"/>
        <w:framePr w:wrap="notBeside"/>
        <w:rPr>
          <w:rtl/>
        </w:rPr>
      </w:pPr>
      <w:bookmarkStart w:id="132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F8D5785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AD36EE" w:rsidP="00391A5B" w14:paraId="286177CF" w14:textId="77777777">
            <w:pPr>
              <w:pStyle w:val="noteshead"/>
              <w:rPr>
                <w:rtl/>
              </w:rPr>
            </w:pPr>
            <w:bookmarkEnd w:id="132"/>
            <w:r w:rsidRPr="00AD36EE">
              <w:rPr>
                <w:rtl/>
              </w:rPr>
              <w:t>תאר ופרט את הנושאים הבאים:</w:t>
            </w:r>
          </w:p>
          <w:p w:rsidR="001800EB" w:rsidRPr="00AD36EE" w:rsidP="00391A5B" w14:paraId="3E3DF9F8" w14:textId="641A43BF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</w:t>
            </w:r>
            <w:r w:rsidR="00DB0E7B">
              <w:rPr>
                <w:rtl/>
              </w:rPr>
              <w:t xml:space="preserve"> </w:t>
            </w:r>
            <w:r w:rsidRPr="00AD36EE">
              <w:rPr>
                <w:rtl/>
              </w:rPr>
              <w:t>(כגון: צורך ברישוי, עמידה בתקינה, דרישות רגולטוריות במדינות שונות, מגבלות חוקיות וכד')</w:t>
            </w:r>
          </w:p>
          <w:p w:rsidR="001800EB" w:rsidRPr="0024449E" w:rsidP="00391A5B" w14:paraId="6AAB7AA7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:rsidR="001800EB" w:rsidRPr="000A1CE8" w:rsidP="001800EB" w14:paraId="7C637702" w14:textId="77777777">
      <w:pPr>
        <w:pStyle w:val="Norm"/>
        <w:rPr>
          <w:sz w:val="6"/>
          <w:szCs w:val="6"/>
          <w:rtl/>
        </w:rPr>
      </w:pPr>
    </w:p>
    <w:p w:rsidR="001800EB" w:rsidRPr="000A1CE8" w:rsidP="001800EB" w14:paraId="0ED984EF" w14:textId="77777777">
      <w:pPr>
        <w:pStyle w:val="Norm"/>
        <w:rPr>
          <w:rtl/>
        </w:rPr>
      </w:pPr>
      <w:permStart w:id="133" w:edGrp="everyone"/>
      <w:r w:rsidRPr="000A1CE8">
        <w:rPr>
          <w:rtl/>
        </w:rPr>
        <w:t>הזן טקסט כאן...</w:t>
      </w:r>
    </w:p>
    <w:p w:rsidR="001800EB" w:rsidRPr="000A1CE8" w:rsidP="001800EB" w14:paraId="49CD8C61" w14:textId="77777777">
      <w:pPr>
        <w:pStyle w:val="Norm"/>
        <w:rPr>
          <w:rtl/>
        </w:rPr>
      </w:pPr>
      <w:permEnd w:id="133"/>
    </w:p>
    <w:p w:rsidR="001800EB" w:rsidRPr="000A1CE8" w:rsidP="001800EB" w14:paraId="6D8F50FC" w14:textId="77777777">
      <w:pPr>
        <w:pStyle w:val="Norm"/>
        <w:rPr>
          <w:sz w:val="6"/>
          <w:szCs w:val="6"/>
          <w:rtl/>
        </w:rPr>
      </w:pPr>
    </w:p>
    <w:p w:rsidR="001800EB" w:rsidRPr="00FD0E9C" w:rsidP="001800EB" w14:paraId="50170824" w14:textId="1573A273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השיווק </w:t>
      </w:r>
      <w:r w:rsidRPr="00AD36EE">
        <w:rPr>
          <w:rtl/>
        </w:rPr>
        <w:t>של</w:t>
      </w:r>
      <w:r w:rsidRPr="00342E22">
        <w:rPr>
          <w:rtl/>
        </w:rPr>
        <w:t xml:space="preserve"> תוצרי התוכנית</w:t>
      </w:r>
      <w:r w:rsidR="00DB0E7B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EE2EC1D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AD36EE" w:rsidP="00391A5B" w14:paraId="1EA01D7B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1800EB" w:rsidRPr="00AE49D7" w:rsidP="00391A5B" w14:paraId="7F97A756" w14:textId="77777777">
            <w:pPr>
              <w:pStyle w:val="notesnumer"/>
              <w:rPr>
                <w:rtl/>
              </w:rPr>
            </w:pPr>
            <w:r w:rsidRPr="00AE49D7">
              <w:rPr>
                <w:rtl/>
              </w:rPr>
              <w:t>[</w:t>
            </w:r>
            <w:r w:rsidRPr="00AE49D7">
              <w:rPr>
                <w:b/>
                <w:bCs/>
                <w:rtl/>
              </w:rPr>
              <w:t>1</w:t>
            </w:r>
            <w:r w:rsidRPr="00AE49D7">
              <w:rPr>
                <w:rtl/>
              </w:rPr>
              <w:t xml:space="preserve">] תוכנית הפעולה השיווקית </w:t>
            </w:r>
          </w:p>
          <w:p w:rsidR="001800EB" w:rsidRPr="00AE49D7" w:rsidP="00391A5B" w14:paraId="77FB7C29" w14:textId="77777777">
            <w:pPr>
              <w:pStyle w:val="notesnumer"/>
              <w:rPr>
                <w:rtl/>
              </w:rPr>
            </w:pPr>
            <w:r w:rsidRPr="00AE49D7">
              <w:rPr>
                <w:rtl/>
              </w:rPr>
              <w:t>[</w:t>
            </w:r>
            <w:r w:rsidRPr="00AE49D7">
              <w:rPr>
                <w:b/>
                <w:bCs/>
                <w:rtl/>
              </w:rPr>
              <w:t>2</w:t>
            </w:r>
            <w:r w:rsidRPr="00AE49D7">
              <w:rPr>
                <w:rtl/>
              </w:rPr>
              <w:t>] ערוצי השיווק וככל שרלוונטי, הסכמי שיווק קיימים, הזמנות, הסכמה לפיילוט...</w:t>
            </w:r>
          </w:p>
          <w:p w:rsidR="001800EB" w:rsidRPr="00AE49D7" w:rsidP="00391A5B" w14:paraId="05D71CB8" w14:textId="77777777">
            <w:pPr>
              <w:pStyle w:val="notesnumer"/>
              <w:rPr>
                <w:rtl/>
              </w:rPr>
            </w:pPr>
            <w:r w:rsidRPr="00AE49D7">
              <w:rPr>
                <w:rtl/>
              </w:rPr>
              <w:t>[</w:t>
            </w:r>
            <w:r w:rsidRPr="00AE49D7">
              <w:rPr>
                <w:b/>
                <w:bCs/>
                <w:rtl/>
              </w:rPr>
              <w:t>3</w:t>
            </w:r>
            <w:r w:rsidRPr="00AE49D7">
              <w:rPr>
                <w:rtl/>
              </w:rPr>
              <w:t>] משאבי השיווק בתאגיד, (לרבות תקציב השיווק המתוכנן ומטרותיו) ובעלי התפקידים שיעסקו בשיווק התוצרים</w:t>
            </w:r>
          </w:p>
          <w:p w:rsidR="001800EB" w:rsidRPr="0024449E" w:rsidP="00391A5B" w14:paraId="28758102" w14:textId="77777777">
            <w:pPr>
              <w:pStyle w:val="notesnumer"/>
              <w:rPr>
                <w:rtl/>
              </w:rPr>
            </w:pPr>
            <w:r w:rsidRPr="00AE49D7">
              <w:rPr>
                <w:rtl/>
              </w:rPr>
              <w:t>[</w:t>
            </w:r>
            <w:r w:rsidRPr="00AE49D7">
              <w:rPr>
                <w:b/>
                <w:bCs/>
                <w:rtl/>
              </w:rPr>
              <w:t>4</w:t>
            </w:r>
            <w:r w:rsidRPr="00AE49D7">
              <w:rPr>
                <w:rtl/>
              </w:rPr>
              <w:t>] שיתופי פעולה מהותיים קיימים או בהתהוות (למשל, מעבדות/מכוני מחקר, ספקים, ייצרני ציוד, מפיצים, וכו')</w:t>
            </w:r>
          </w:p>
        </w:tc>
      </w:tr>
    </w:tbl>
    <w:p w:rsidR="001800EB" w:rsidRPr="000A1CE8" w:rsidP="001800EB" w14:paraId="2288EBD4" w14:textId="77777777">
      <w:pPr>
        <w:pStyle w:val="Norm"/>
        <w:rPr>
          <w:sz w:val="6"/>
          <w:szCs w:val="6"/>
          <w:rtl/>
        </w:rPr>
      </w:pPr>
    </w:p>
    <w:p w:rsidR="001800EB" w:rsidRPr="000A1CE8" w:rsidP="001800EB" w14:paraId="79CBEEF1" w14:textId="77777777">
      <w:pPr>
        <w:pStyle w:val="Norm"/>
        <w:rPr>
          <w:rtl/>
        </w:rPr>
      </w:pPr>
      <w:permStart w:id="134" w:edGrp="everyone"/>
      <w:r w:rsidRPr="000A1CE8">
        <w:rPr>
          <w:rtl/>
        </w:rPr>
        <w:t>הזן טקסט כאן...</w:t>
      </w:r>
    </w:p>
    <w:p w:rsidR="001800EB" w:rsidRPr="000A1CE8" w:rsidP="001800EB" w14:paraId="1F9A85F8" w14:textId="77777777">
      <w:pPr>
        <w:pStyle w:val="Norm"/>
        <w:rPr>
          <w:rtl/>
        </w:rPr>
      </w:pPr>
      <w:permEnd w:id="134"/>
    </w:p>
    <w:p w:rsidR="001800EB" w:rsidRPr="000A1CE8" w:rsidP="001800EB" w14:paraId="06123CA9" w14:textId="77777777">
      <w:pPr>
        <w:pStyle w:val="Norm"/>
        <w:rPr>
          <w:sz w:val="6"/>
          <w:szCs w:val="6"/>
          <w:rtl/>
        </w:rPr>
      </w:pPr>
    </w:p>
    <w:p w:rsidR="001800EB" w:rsidP="001800EB" w14:paraId="61DA68A7" w14:textId="7A590558">
      <w:pPr>
        <w:pStyle w:val="Heading2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</w:t>
      </w:r>
      <w:r w:rsidR="00DB0E7B">
        <w:rPr>
          <w:rtl/>
        </w:rPr>
        <w:t xml:space="preserve"> </w:t>
      </w:r>
    </w:p>
    <w:p w:rsidR="001800EB" w:rsidRPr="00311E5D" w:rsidP="001800EB" w14:paraId="12EDC881" w14:textId="77777777">
      <w:pPr>
        <w:pStyle w:val="Heading3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A46744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24449E" w:rsidP="00391A5B" w14:paraId="4731BDAD" w14:textId="7777777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מתוצרי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1800EB" w:rsidRPr="000A1CE8" w:rsidP="001800EB" w14:paraId="5BE6DCB8" w14:textId="77777777">
      <w:pPr>
        <w:pStyle w:val="Norm"/>
        <w:rPr>
          <w:sz w:val="6"/>
          <w:szCs w:val="6"/>
          <w:rtl/>
        </w:rPr>
      </w:pPr>
    </w:p>
    <w:p w:rsidR="001800EB" w:rsidRPr="000A1CE8" w:rsidP="001800EB" w14:paraId="42AE6964" w14:textId="77777777">
      <w:pPr>
        <w:pStyle w:val="Norm"/>
        <w:rPr>
          <w:rtl/>
        </w:rPr>
      </w:pPr>
      <w:permStart w:id="135" w:edGrp="everyone"/>
      <w:r w:rsidRPr="000A1CE8">
        <w:rPr>
          <w:rtl/>
        </w:rPr>
        <w:t>הזן טקסט כאן...</w:t>
      </w:r>
    </w:p>
    <w:p w:rsidR="001800EB" w:rsidRPr="000A1CE8" w:rsidP="001800EB" w14:paraId="380E0668" w14:textId="77777777">
      <w:pPr>
        <w:pStyle w:val="Norm"/>
        <w:rPr>
          <w:rtl/>
        </w:rPr>
      </w:pPr>
      <w:permEnd w:id="135"/>
    </w:p>
    <w:p w:rsidR="001800EB" w:rsidRPr="000A1CE8" w:rsidP="001800EB" w14:paraId="0D189EE6" w14:textId="77777777">
      <w:pPr>
        <w:pStyle w:val="Norm"/>
        <w:rPr>
          <w:sz w:val="6"/>
          <w:szCs w:val="6"/>
          <w:rtl/>
        </w:rPr>
      </w:pPr>
    </w:p>
    <w:p w:rsidR="001800EB" w:rsidRPr="009B313D" w:rsidP="001800EB" w14:paraId="228C3C68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A41A897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800EB" w:rsidRPr="00DF2FC0" w:rsidP="00391A5B" w14:paraId="78F61867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1800EB" w:rsidRPr="00DF2FC0" w:rsidP="00391A5B" w14:paraId="14131138" w14:textId="77777777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827F98" w:rsidP="00391A5B" w14:paraId="3A88571A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1800EB" w:rsidRPr="00827F98" w:rsidP="00391A5B" w14:paraId="1B825E68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827F98" w:rsidP="00391A5B" w14:paraId="736C8D13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1800EB" w:rsidRPr="00DF2FC0" w:rsidP="00391A5B" w14:paraId="266D152E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1800EB" w:rsidRPr="00DF2FC0" w:rsidP="00391A5B" w14:paraId="41D2422E" w14:textId="77777777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</w:tbl>
    <w:p w:rsidR="001800EB" w:rsidRPr="007A15D1" w:rsidP="001800EB" w14:paraId="03ED867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50BCF35A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25DE95789E5F47788CB1E25BAD252A21"/>
              </w:placeholder>
              <w:richText/>
            </w:sdtPr>
            <w:sdtContent>
              <w:p w:rsidR="001800EB" w:rsidRPr="00DF2FC0" w:rsidP="00391A5B" w14:paraId="4A4B71DF" w14:textId="77777777">
                <w:pPr>
                  <w:pStyle w:val="TableTitle"/>
                  <w:rPr>
                    <w:rtl/>
                  </w:rPr>
                </w:pPr>
                <w:permStart w:id="136" w:edGrp="everyone"/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:rsidR="001800EB" w:rsidRPr="00DF2FC0" w:rsidP="00391A5B" w14:paraId="4B5C432A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2D898337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0F7BB079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172DBD1E" w14:textId="77777777">
            <w:pPr>
              <w:pStyle w:val="Norm"/>
              <w:jc w:val="center"/>
            </w:pPr>
          </w:p>
        </w:tc>
      </w:tr>
      <w:tr w14:paraId="569EF653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800EB" w:rsidRPr="00DF2FC0" w:rsidP="00391A5B" w14:paraId="7BD09A29" w14:textId="77777777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1800EB" w:rsidRPr="00DF2FC0" w:rsidP="00391A5B" w14:paraId="0CB70844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64C4C56F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6BD71E05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36A798D5" w14:textId="77777777">
            <w:pPr>
              <w:pStyle w:val="Norm"/>
              <w:jc w:val="center"/>
            </w:pPr>
          </w:p>
        </w:tc>
      </w:tr>
      <w:tr w14:paraId="41BA34A8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800EB" w:rsidRPr="00DF2FC0" w:rsidP="00391A5B" w14:paraId="2B5CAAEA" w14:textId="77777777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1800EB" w:rsidRPr="00DF2FC0" w:rsidP="00391A5B" w14:paraId="1D15A7E7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62D71B0A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71352B77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800EB" w:rsidRPr="00DF2FC0" w:rsidP="00391A5B" w14:paraId="1FD17675" w14:textId="77777777">
            <w:pPr>
              <w:pStyle w:val="Norm"/>
              <w:jc w:val="center"/>
            </w:pPr>
          </w:p>
        </w:tc>
      </w:tr>
    </w:tbl>
    <w:p w:rsidR="001800EB" w:rsidP="001800EB" w14:paraId="1F82D5D1" w14:textId="77777777">
      <w:pPr>
        <w:pStyle w:val="notesbullet"/>
        <w:numPr>
          <w:ilvl w:val="0"/>
          <w:numId w:val="0"/>
        </w:numPr>
        <w:ind w:left="341" w:hanging="284"/>
        <w:rPr>
          <w:rtl/>
        </w:rPr>
      </w:pPr>
      <w:permEnd w:id="136"/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:rsidR="001800EB" w:rsidRPr="00AD36EE" w:rsidP="001800EB" w14:paraId="79518305" w14:textId="77777777">
      <w:pPr>
        <w:pStyle w:val="Norm"/>
        <w:rPr>
          <w:rtl/>
        </w:rPr>
      </w:pPr>
    </w:p>
    <w:p w:rsidR="001800EB" w:rsidRPr="00B65803" w:rsidP="001800EB" w14:paraId="189FC844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C7778AE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AD36EE" w:rsidP="00391A5B" w14:paraId="44D28656" w14:textId="77777777">
            <w:pPr>
              <w:pStyle w:val="noteshead"/>
              <w:rPr>
                <w:rtl/>
              </w:rPr>
            </w:pPr>
            <w:bookmarkStart w:id="137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:rsidR="001800EB" w:rsidRPr="00AD36EE" w:rsidP="00391A5B" w14:paraId="5B785C78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:rsidR="001800EB" w:rsidRPr="0024449E" w:rsidP="00391A5B" w14:paraId="33804F85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</w:tbl>
    <w:p w:rsidR="001800EB" w:rsidRPr="000A1CE8" w:rsidP="001800EB" w14:paraId="6E5DA378" w14:textId="77777777">
      <w:pPr>
        <w:pStyle w:val="Norm"/>
        <w:rPr>
          <w:sz w:val="6"/>
          <w:szCs w:val="6"/>
          <w:rtl/>
        </w:rPr>
      </w:pPr>
      <w:bookmarkEnd w:id="137"/>
    </w:p>
    <w:p w:rsidR="001800EB" w:rsidRPr="000A1CE8" w:rsidP="001800EB" w14:paraId="195520E4" w14:textId="77777777">
      <w:pPr>
        <w:pStyle w:val="Norm"/>
        <w:rPr>
          <w:rtl/>
        </w:rPr>
      </w:pPr>
      <w:permStart w:id="138" w:edGrp="everyone"/>
      <w:r w:rsidRPr="000A1CE8">
        <w:rPr>
          <w:rtl/>
        </w:rPr>
        <w:t>הזן טקסט כאן...</w:t>
      </w:r>
    </w:p>
    <w:p w:rsidR="001800EB" w:rsidRPr="000A1CE8" w:rsidP="001800EB" w14:paraId="71DB8CB0" w14:textId="77777777">
      <w:pPr>
        <w:pStyle w:val="Norm"/>
        <w:rPr>
          <w:rtl/>
        </w:rPr>
      </w:pPr>
      <w:permEnd w:id="138"/>
    </w:p>
    <w:p w:rsidR="001800EB" w:rsidRPr="000A1CE8" w:rsidP="001800EB" w14:paraId="0EB12F2E" w14:textId="77777777">
      <w:pPr>
        <w:pStyle w:val="Norm"/>
        <w:rPr>
          <w:sz w:val="6"/>
          <w:szCs w:val="6"/>
          <w:rtl/>
        </w:rPr>
      </w:pPr>
    </w:p>
    <w:p w:rsidR="001800EB" w:rsidRPr="009E4C39" w:rsidP="001800EB" w14:paraId="7EB1ADCC" w14:textId="26997C71">
      <w:pPr>
        <w:pStyle w:val="Heading2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תוצרי ה</w:t>
      </w:r>
      <w:r>
        <w:rPr>
          <w:rtl/>
        </w:rPr>
        <w:t>תוכנית</w:t>
      </w:r>
      <w:r w:rsidR="00DB0E7B">
        <w:rPr>
          <w:rFonts w:hint="cs"/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2C87A71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AD36EE" w:rsidP="00391A5B" w14:paraId="0165791A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1800EB" w:rsidRPr="00AD36EE" w:rsidP="00391A5B" w14:paraId="2CE39604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:rsidR="001800EB" w:rsidRPr="00AD36EE" w:rsidP="00391A5B" w14:paraId="31FEDA71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:rsidR="001800EB" w:rsidRPr="009D3D2D" w:rsidP="00391A5B" w14:paraId="190EEEDE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1800EB" w:rsidRPr="0024449E" w:rsidP="00391A5B" w14:paraId="6CEE7341" w14:textId="7FBFAE89">
            <w:pPr>
              <w:pStyle w:val="notesbullet"/>
              <w:rPr>
                <w:rtl/>
              </w:rPr>
            </w:pPr>
            <w:r w:rsidRPr="009D3D2D">
              <w:rPr>
                <w:rtl/>
              </w:rPr>
              <w:t>יש לעדכן בטבלה את ציוני השנה באופן הבא: [</w:t>
            </w:r>
            <w:r w:rsidRPr="009D3D2D">
              <w:t>y</w:t>
            </w:r>
            <w:r w:rsidRPr="009D3D2D">
              <w:rPr>
                <w:rtl/>
              </w:rPr>
              <w:t>] מציין את השנה הנוכחית בגינה מוגשת הבקשה,[</w:t>
            </w:r>
            <w:r w:rsidRPr="009D3D2D">
              <w:t>y+1</w:t>
            </w:r>
            <w:r w:rsidRPr="009D3D2D">
              <w:rPr>
                <w:rtl/>
              </w:rPr>
              <w:t>]</w:t>
            </w:r>
            <w:r w:rsidR="00DB0E7B">
              <w:rPr>
                <w:rtl/>
              </w:rPr>
              <w:t xml:space="preserve"> </w:t>
            </w:r>
            <w:r w:rsidRPr="009D3D2D">
              <w:rPr>
                <w:rtl/>
              </w:rPr>
              <w:t>מציין את השנה הבאה וכן הלאה</w:t>
            </w:r>
          </w:p>
        </w:tc>
      </w:tr>
    </w:tbl>
    <w:p w:rsidR="001800EB" w:rsidRPr="00304723" w:rsidP="001800EB" w14:paraId="300DF99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6787F8C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8E214054121F45A1813677BEA31A0464"/>
              </w:placeholder>
              <w:richText/>
            </w:sdtPr>
            <w:sdtContent>
              <w:p w:rsidR="001800EB" w:rsidRPr="00B86178" w:rsidP="00391A5B" w14:paraId="221EE75F" w14:textId="77777777">
                <w:pPr>
                  <w:pStyle w:val="TableTitle"/>
                  <w:rPr>
                    <w:rtl/>
                  </w:rPr>
                </w:pPr>
                <w:permStart w:id="139" w:colFirst="3" w:colLast="3" w:edGrp="everyone"/>
                <w:permStart w:id="140" w:colFirst="4" w:colLast="4" w:edGrp="everyone"/>
                <w:permStart w:id="141" w:colFirst="5" w:colLast="5" w:edGrp="everyone"/>
                <w:permStart w:id="142" w:colFirst="6" w:colLast="6" w:edGrp="everyone"/>
                <w:permStart w:id="143" w:colFirst="7" w:colLast="7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1800EB" w:rsidRPr="00B86178" w:rsidP="00391A5B" w14:paraId="169EFA89" w14:textId="77777777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1800EB" w:rsidRPr="00B86178" w:rsidP="00391A5B" w14:paraId="6BFE1722" w14:textId="77777777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1800EB" w:rsidRPr="00B86178" w:rsidP="00391A5B" w14:paraId="0DCA6A7E" w14:textId="77777777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800EB" w:rsidRPr="00B86178" w:rsidP="00391A5B" w14:paraId="2964100F" w14:textId="77777777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800EB" w:rsidRPr="00B86178" w:rsidP="00391A5B" w14:paraId="7EC8D055" w14:textId="77777777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1800EB" w:rsidRPr="00B86178" w:rsidP="00391A5B" w14:paraId="78ED589E" w14:textId="77777777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800EB" w:rsidRPr="00B86178" w:rsidP="00391A5B" w14:paraId="446D9C76" w14:textId="77777777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800EB" w:rsidRPr="00B86178" w:rsidP="00391A5B" w14:paraId="3C182678" w14:textId="77777777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1800EB" w:rsidRPr="00B86178" w:rsidP="00391A5B" w14:paraId="0588AE00" w14:textId="77777777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</w:tbl>
    <w:p w:rsidR="001800EB" w:rsidRPr="00627C38" w:rsidP="001800EB" w14:paraId="665F249C" w14:textId="77777777">
      <w:pPr>
        <w:pStyle w:val="Norm"/>
        <w:rPr>
          <w:sz w:val="2"/>
          <w:szCs w:val="2"/>
        </w:rPr>
      </w:pPr>
      <w:permEnd w:id="143"/>
      <w:permEnd w:id="142"/>
      <w:permEnd w:id="141"/>
      <w:permEnd w:id="140"/>
      <w:permEnd w:id="139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120C528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DE8C07FED5694C31809593834B3A317B"/>
              </w:placeholder>
              <w:richText/>
            </w:sdtPr>
            <w:sdtContent>
              <w:p w:rsidR="001800EB" w:rsidRPr="00B86178" w:rsidP="00391A5B" w14:paraId="6B0C515B" w14:textId="77777777">
                <w:pPr>
                  <w:pStyle w:val="TableTitle"/>
                  <w:rPr>
                    <w:rtl/>
                  </w:rPr>
                </w:pPr>
                <w:permStart w:id="144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1800EB" w:rsidRPr="00FD0E9C" w:rsidP="00391A5B" w14:paraId="529A0459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800EB" w:rsidRPr="00FD0E9C" w:rsidP="00391A5B" w14:paraId="79A5A092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800EB" w:rsidRPr="00AD36EE" w:rsidP="00391A5B" w14:paraId="620E03DD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800EB" w:rsidRPr="00AD36EE" w:rsidP="00391A5B" w14:paraId="4EB714D1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1800EB" w:rsidRPr="00AD36EE" w:rsidP="00391A5B" w14:paraId="60A68677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800EB" w:rsidRPr="00AD36EE" w:rsidP="00391A5B" w14:paraId="6F817CB0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800EB" w:rsidRPr="00AD36EE" w:rsidP="00391A5B" w14:paraId="559956A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1800EB" w:rsidRPr="00AD36EE" w:rsidP="00391A5B" w14:paraId="769D77DD" w14:textId="77777777">
            <w:pPr>
              <w:pStyle w:val="Norm"/>
              <w:jc w:val="center"/>
            </w:pPr>
          </w:p>
        </w:tc>
      </w:tr>
      <w:tr w14:paraId="0853AD3A" w14:textId="77777777" w:rsidTr="00391A5B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B86178" w:rsidP="00391A5B" w14:paraId="7DC68E4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1800EB" w:rsidRPr="00FD0E9C" w:rsidP="00391A5B" w14:paraId="454C60EE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800EB" w:rsidRPr="00FD0E9C" w:rsidP="00391A5B" w14:paraId="1E2F541E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18BACB9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5120CDF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7289AD4E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26CA74D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3FF1E893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3E742246" w14:textId="77777777">
            <w:pPr>
              <w:pStyle w:val="Norm"/>
              <w:jc w:val="center"/>
            </w:pPr>
          </w:p>
        </w:tc>
      </w:tr>
      <w:tr w14:paraId="1518B354" w14:textId="77777777" w:rsidTr="00391A5B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B86178" w:rsidP="00391A5B" w14:paraId="0D293CBA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800EB" w:rsidRPr="00FD0E9C" w:rsidP="00391A5B" w14:paraId="020B56F5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800EB" w:rsidRPr="00FD0E9C" w:rsidP="00391A5B" w14:paraId="0813AF01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762D5D1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4559B7EE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1DF1FC01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675D845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09AAA625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72B4972E" w14:textId="77777777">
            <w:pPr>
              <w:pStyle w:val="Norm"/>
              <w:jc w:val="center"/>
            </w:pPr>
          </w:p>
        </w:tc>
      </w:tr>
    </w:tbl>
    <w:p w:rsidR="001800EB" w:rsidRPr="00627C38" w:rsidP="001800EB" w14:paraId="6FA45B7B" w14:textId="77777777">
      <w:pPr>
        <w:rPr>
          <w:sz w:val="2"/>
          <w:szCs w:val="2"/>
        </w:rPr>
      </w:pPr>
      <w:permEnd w:id="144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5FB195C7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0FA87015C3314E65B29F4514E9D4FE20"/>
              </w:placeholder>
              <w:richText/>
            </w:sdtPr>
            <w:sdtContent>
              <w:p w:rsidR="001800EB" w:rsidRPr="00B86178" w:rsidP="00391A5B" w14:paraId="0F565FD8" w14:textId="77777777">
                <w:pPr>
                  <w:pStyle w:val="TableTitle"/>
                  <w:rPr>
                    <w:rtl/>
                  </w:rPr>
                </w:pPr>
                <w:permStart w:id="145" w:colFirst="3" w:colLast="3" w:edGrp="everyone"/>
                <w:permStart w:id="146" w:colFirst="4" w:colLast="4" w:edGrp="everyone"/>
                <w:permStart w:id="147" w:colFirst="5" w:colLast="5" w:edGrp="everyone"/>
                <w:permStart w:id="148" w:colFirst="6" w:colLast="6" w:edGrp="everyone"/>
                <w:permStart w:id="149" w:colFirst="7" w:colLast="7" w:edGrp="everyone"/>
                <w:permStart w:id="150" w:colFirst="8" w:colLast="8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1800EB" w:rsidRPr="00B86178" w:rsidP="00391A5B" w14:paraId="7FA79325" w14:textId="77777777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1800EB" w:rsidRPr="00FD0E9C" w:rsidP="00391A5B" w14:paraId="5AC4DCB0" w14:textId="77777777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4D533BA8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0D246F35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49CAE931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0860EBB3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093EDEE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800EB" w:rsidRPr="00AD36EE" w:rsidP="00391A5B" w14:paraId="4BFA62EA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1800EB" w:rsidRPr="000A1CE8" w:rsidP="001800EB" w14:paraId="3ACBED47" w14:textId="77777777">
      <w:pPr>
        <w:pStyle w:val="Norm"/>
        <w:rPr>
          <w:sz w:val="6"/>
          <w:szCs w:val="6"/>
          <w:rtl/>
        </w:rPr>
      </w:pPr>
      <w:permEnd w:id="150"/>
      <w:permEnd w:id="149"/>
      <w:permEnd w:id="148"/>
      <w:permEnd w:id="147"/>
      <w:permEnd w:id="146"/>
      <w:permEnd w:id="145"/>
    </w:p>
    <w:p w:rsidR="001800EB" w:rsidRPr="000A1CE8" w:rsidP="001800EB" w14:paraId="3C5A8B8B" w14:textId="77777777">
      <w:pPr>
        <w:pStyle w:val="Norm"/>
        <w:rPr>
          <w:rtl/>
        </w:rPr>
      </w:pPr>
      <w:permStart w:id="151" w:edGrp="everyone"/>
      <w:r w:rsidRPr="000A1CE8">
        <w:rPr>
          <w:rtl/>
        </w:rPr>
        <w:t>הזן טקסט כאן...</w:t>
      </w:r>
    </w:p>
    <w:p w:rsidR="001800EB" w:rsidRPr="000A1CE8" w:rsidP="001800EB" w14:paraId="78A829A9" w14:textId="77777777">
      <w:pPr>
        <w:pStyle w:val="Norm"/>
        <w:rPr>
          <w:rtl/>
        </w:rPr>
      </w:pPr>
      <w:permEnd w:id="151"/>
    </w:p>
    <w:p w:rsidR="001800EB" w:rsidRPr="000A1CE8" w:rsidP="001800EB" w14:paraId="66533440" w14:textId="77777777">
      <w:pPr>
        <w:pStyle w:val="Norm"/>
        <w:rPr>
          <w:sz w:val="6"/>
          <w:szCs w:val="6"/>
          <w:rtl/>
        </w:rPr>
      </w:pPr>
    </w:p>
    <w:p w:rsidR="001800EB" w:rsidRPr="00DD7DD2" w:rsidP="001800EB" w14:paraId="1763B2E9" w14:textId="77777777">
      <w:pPr>
        <w:pStyle w:val="Heading1"/>
        <w:framePr w:wrap="notBeside"/>
        <w:rPr>
          <w:rtl/>
        </w:rPr>
      </w:pPr>
      <w:bookmarkStart w:id="152" w:name="_Toc15463335"/>
      <w:bookmarkStart w:id="153" w:name="_Toc31393852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52"/>
      <w:bookmarkEnd w:id="15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ECCEA3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C74D16" w:rsidP="00391A5B" w14:paraId="66D3518F" w14:textId="50461D4A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תאר ופרט כיצד בכוונת התאגיד לממן את חלקו בתקציב התיק הנוכחי והתוכנית</w:t>
            </w:r>
            <w:r w:rsidR="00DB0E7B">
              <w:rPr>
                <w:rtl/>
              </w:rPr>
              <w:t xml:space="preserve"> </w:t>
            </w:r>
          </w:p>
        </w:tc>
      </w:tr>
    </w:tbl>
    <w:p w:rsidR="001800EB" w:rsidRPr="00492733" w:rsidP="001800EB" w14:paraId="3EC02E70" w14:textId="77777777">
      <w:pPr>
        <w:pStyle w:val="Norm"/>
        <w:rPr>
          <w:sz w:val="2"/>
          <w:szCs w:val="2"/>
        </w:rPr>
      </w:pPr>
    </w:p>
    <w:p w:rsidR="001800EB" w:rsidRPr="00C74D16" w:rsidP="001800EB" w14:paraId="6DC255C0" w14:textId="77777777">
      <w:pPr>
        <w:pStyle w:val="Norm"/>
        <w:rPr>
          <w:sz w:val="6"/>
          <w:szCs w:val="6"/>
          <w:rtl/>
        </w:rPr>
      </w:pPr>
    </w:p>
    <w:p w:rsidR="001800EB" w:rsidRPr="00C74D16" w:rsidP="001800EB" w14:paraId="5360A980" w14:textId="77777777">
      <w:pPr>
        <w:pStyle w:val="Norm"/>
        <w:rPr>
          <w:rtl/>
        </w:rPr>
      </w:pPr>
      <w:permStart w:id="154" w:edGrp="everyone"/>
      <w:r w:rsidRPr="00C74D16">
        <w:rPr>
          <w:rtl/>
        </w:rPr>
        <w:t>הזן טקסט כאן...</w:t>
      </w:r>
    </w:p>
    <w:p w:rsidR="001800EB" w:rsidRPr="00C74D16" w:rsidP="001800EB" w14:paraId="3E536BFE" w14:textId="77777777">
      <w:pPr>
        <w:pStyle w:val="Norm"/>
        <w:rPr>
          <w:rtl/>
        </w:rPr>
      </w:pPr>
      <w:permEnd w:id="154"/>
    </w:p>
    <w:p w:rsidR="001800EB" w:rsidRPr="00C74D16" w:rsidP="001800EB" w14:paraId="2162B69B" w14:textId="77777777">
      <w:pPr>
        <w:pStyle w:val="Norm"/>
        <w:rPr>
          <w:sz w:val="6"/>
          <w:szCs w:val="6"/>
          <w:rtl/>
        </w:rPr>
      </w:pPr>
    </w:p>
    <w:p w:rsidR="001800EB" w:rsidRPr="00E62E9C" w:rsidP="001800EB" w14:paraId="4A959152" w14:textId="77777777">
      <w:pPr>
        <w:pStyle w:val="Heading1"/>
        <w:framePr w:wrap="notBeside"/>
        <w:rPr>
          <w:rtl/>
        </w:rPr>
      </w:pPr>
      <w:bookmarkStart w:id="155" w:name="_Toc31393853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5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9D84FB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C74D16" w:rsidP="00391A5B" w14:paraId="66F4E1B6" w14:textId="06FF28C6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</w:t>
            </w:r>
            <w:r w:rsidR="00DB0E7B">
              <w:rPr>
                <w:rtl/>
              </w:rPr>
              <w:t xml:space="preserve"> </w:t>
            </w:r>
            <w:r w:rsidRPr="00C74D16">
              <w:rPr>
                <w:rtl/>
              </w:rPr>
              <w:t>למדינת ישראל</w:t>
            </w:r>
          </w:p>
          <w:p w:rsidR="001800EB" w:rsidRPr="00071468" w:rsidP="00391A5B" w14:paraId="5B83E4AC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1800EB" w:rsidRPr="00C74D16" w:rsidP="00391A5B" w14:paraId="6DE8875A" w14:textId="77777777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1800EB" w:rsidRPr="00C74D16" w:rsidP="001800EB" w14:paraId="12033946" w14:textId="77777777">
      <w:pPr>
        <w:pStyle w:val="Norm"/>
        <w:rPr>
          <w:sz w:val="6"/>
          <w:szCs w:val="6"/>
          <w:rtl/>
        </w:rPr>
      </w:pPr>
    </w:p>
    <w:p w:rsidR="001800EB" w:rsidRPr="00C74D16" w:rsidP="001800EB" w14:paraId="20B8ECBA" w14:textId="77777777">
      <w:pPr>
        <w:pStyle w:val="Norm"/>
        <w:rPr>
          <w:rtl/>
        </w:rPr>
      </w:pPr>
      <w:permStart w:id="156" w:edGrp="everyone"/>
      <w:r w:rsidRPr="00C74D16">
        <w:rPr>
          <w:rtl/>
        </w:rPr>
        <w:t>הזן טקסט כאן...</w:t>
      </w:r>
    </w:p>
    <w:p w:rsidR="001800EB" w:rsidRPr="00C74D16" w:rsidP="001800EB" w14:paraId="715E5B2F" w14:textId="77777777">
      <w:pPr>
        <w:pStyle w:val="Norm"/>
        <w:rPr>
          <w:rtl/>
        </w:rPr>
      </w:pPr>
      <w:permEnd w:id="156"/>
    </w:p>
    <w:p w:rsidR="001800EB" w:rsidRPr="00C74D16" w:rsidP="001800EB" w14:paraId="4BDCFC14" w14:textId="77777777">
      <w:pPr>
        <w:pStyle w:val="Norm"/>
        <w:rPr>
          <w:sz w:val="6"/>
          <w:szCs w:val="6"/>
          <w:rtl/>
        </w:rPr>
      </w:pPr>
    </w:p>
    <w:p w:rsidR="001800EB" w:rsidRPr="003E5B4D" w:rsidP="001800EB" w14:paraId="69132521" w14:textId="77777777">
      <w:pPr>
        <w:pStyle w:val="Heading1"/>
        <w:framePr w:wrap="notBeside"/>
      </w:pPr>
      <w:bookmarkStart w:id="157" w:name="_Toc31393854"/>
      <w:r>
        <w:rPr>
          <w:rFonts w:hint="cs"/>
          <w:rtl/>
        </w:rPr>
        <w:t>תמלוגים</w:t>
      </w:r>
      <w:bookmarkEnd w:id="15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698CC4D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C74D16" w:rsidP="00391A5B" w14:paraId="1E8449DE" w14:textId="77777777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ככל שרלוונטי, תאר ופרט את:</w:t>
            </w:r>
          </w:p>
          <w:p w:rsidR="001800EB" w:rsidRPr="00C74D16" w:rsidP="00391A5B" w14:paraId="54128C2F" w14:textId="7928534A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</w:t>
            </w:r>
            <w:r w:rsidR="00DB0E7B">
              <w:rPr>
                <w:rtl/>
              </w:rPr>
              <w:t xml:space="preserve"> </w:t>
            </w:r>
          </w:p>
        </w:tc>
      </w:tr>
    </w:tbl>
    <w:p w:rsidR="001800EB" w:rsidRPr="00C74D16" w:rsidP="001800EB" w14:paraId="0EE28F07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4A67D3D3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9E13671BD486466298F6FEDDB29AB8D1"/>
              </w:placeholder>
              <w:richText/>
            </w:sdtPr>
            <w:sdtContent>
              <w:p w:rsidR="001800EB" w:rsidRPr="00B86178" w:rsidP="00391A5B" w14:paraId="2495A5FC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1800EB" w:rsidRPr="00B86178" w:rsidP="00391A5B" w14:paraId="1C0D6EFE" w14:textId="77777777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</w:tbl>
    <w:p w:rsidR="001800EB" w:rsidRPr="00832CA8" w:rsidP="001800EB" w14:paraId="0C361F6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3563F8DC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DE78F77FDCF246C29D8F7AB80A1E1ACA"/>
              </w:placeholder>
              <w:richText/>
            </w:sdtPr>
            <w:sdtContent>
              <w:p w:rsidR="001800EB" w:rsidRPr="00B86178" w:rsidP="00391A5B" w14:paraId="13601694" w14:textId="77777777">
                <w:pPr>
                  <w:pStyle w:val="TableTitle"/>
                  <w:rPr>
                    <w:rtl/>
                  </w:rPr>
                </w:pPr>
                <w:permStart w:id="158" w:colFirst="2" w:colLast="2" w:edGrp="everyone"/>
                <w:permStart w:id="159" w:colFirst="1" w:colLast="1" w:edGrp="everyone"/>
                <w:permStart w:id="160" w:colFirst="0" w:colLast="0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1800EB" w:rsidRPr="003D354E" w:rsidP="00391A5B" w14:paraId="684EE2E9" w14:textId="77777777">
            <w:pPr>
              <w:pStyle w:val="TableCell"/>
            </w:pPr>
          </w:p>
        </w:tc>
      </w:tr>
      <w:tr w14:paraId="2013BB66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B86178" w:rsidP="00391A5B" w14:paraId="574EDF32" w14:textId="77777777">
            <w:pPr>
              <w:pStyle w:val="TableTitle"/>
              <w:rPr>
                <w:rtl/>
              </w:rPr>
            </w:pPr>
            <w:permStart w:id="161" w:colFirst="0" w:colLast="0" w:edGrp="everyone"/>
            <w:permStart w:id="162" w:colFirst="1" w:colLast="1" w:edGrp="everyone"/>
            <w:permStart w:id="163" w:colFirst="2" w:colLast="2" w:edGrp="everyone"/>
            <w:permEnd w:id="160"/>
            <w:permEnd w:id="159"/>
            <w:permEnd w:id="158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1800EB" w:rsidRPr="003D354E" w:rsidP="00391A5B" w14:paraId="07D561C0" w14:textId="77777777">
            <w:pPr>
              <w:pStyle w:val="TableCell"/>
            </w:pPr>
          </w:p>
        </w:tc>
      </w:tr>
      <w:tr w14:paraId="2A4CB8BA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1800EB" w:rsidRPr="00B86178" w:rsidP="00391A5B" w14:paraId="3008F7D2" w14:textId="77777777">
            <w:pPr>
              <w:pStyle w:val="TableTitle"/>
              <w:rPr>
                <w:rtl/>
              </w:rPr>
            </w:pPr>
            <w:permStart w:id="164" w:colFirst="0" w:colLast="0" w:edGrp="everyone"/>
            <w:permStart w:id="165" w:colFirst="1" w:colLast="1" w:edGrp="everyone"/>
            <w:permStart w:id="166" w:colFirst="2" w:colLast="2" w:edGrp="everyone"/>
            <w:permEnd w:id="161"/>
            <w:permEnd w:id="162"/>
            <w:permEnd w:id="163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1800EB" w:rsidRPr="003D354E" w:rsidP="00391A5B" w14:paraId="6317FCDE" w14:textId="77777777">
            <w:pPr>
              <w:pStyle w:val="TableCell"/>
            </w:pPr>
          </w:p>
        </w:tc>
      </w:tr>
    </w:tbl>
    <w:p w:rsidR="001800EB" w:rsidP="001800EB" w14:paraId="5C577682" w14:textId="77777777">
      <w:pPr>
        <w:pStyle w:val="Norm"/>
        <w:rPr>
          <w:rtl/>
        </w:rPr>
      </w:pPr>
      <w:permEnd w:id="164"/>
      <w:permEnd w:id="165"/>
      <w:permEnd w:id="166"/>
    </w:p>
    <w:p w:rsidR="001800EB" w:rsidRPr="00144323" w:rsidP="001800EB" w14:paraId="66EE6887" w14:textId="77777777">
      <w:pPr>
        <w:pStyle w:val="Heading1"/>
        <w:framePr w:wrap="notBeside"/>
        <w:rPr>
          <w:rtl/>
        </w:rPr>
      </w:pPr>
      <w:bookmarkStart w:id="167" w:name="_Toc15463338"/>
      <w:bookmarkStart w:id="168" w:name="_Toc31393855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67"/>
      <w:bookmarkEnd w:id="168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5F889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9B35CB" w:rsidP="00391A5B" w14:paraId="632CE187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:rsidR="001800EB" w:rsidRPr="009B35CB" w:rsidP="00391A5B" w14:paraId="4BD4D3C1" w14:textId="14EC11E6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="00DB0E7B">
              <w:rPr>
                <w:rFonts w:hint="cs"/>
                <w:rtl/>
              </w:rPr>
              <w:t xml:space="preserve"> </w:t>
            </w:r>
            <w:r w:rsidRPr="009B35CB">
              <w:rPr>
                <w:rtl/>
              </w:rPr>
              <w:t>(ולא לייצור אבות טיפוס עבור המו"פ)</w:t>
            </w:r>
          </w:p>
          <w:p w:rsidR="001800EB" w:rsidRPr="0024449E" w:rsidP="00391A5B" w14:paraId="3ECC798A" w14:textId="606D7D18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</w:t>
            </w:r>
            <w:r w:rsidR="00DB0E7B">
              <w:rPr>
                <w:rtl/>
              </w:rPr>
              <w:t xml:space="preserve"> </w:t>
            </w:r>
            <w:r w:rsidRPr="009B35CB">
              <w:rPr>
                <w:rtl/>
              </w:rPr>
              <w:t>שאין בצדם ייצור (כגון: תוכנה, רישיונות, וכד') יש לציין: "אין ייצור"</w:t>
            </w:r>
          </w:p>
        </w:tc>
      </w:tr>
    </w:tbl>
    <w:p w:rsidR="001800EB" w:rsidRPr="00144323" w:rsidP="001800EB" w14:paraId="7D07BA14" w14:textId="77777777">
      <w:pPr>
        <w:pStyle w:val="Norm"/>
        <w:rPr>
          <w:sz w:val="2"/>
          <w:szCs w:val="2"/>
          <w:rtl/>
        </w:rPr>
      </w:pPr>
    </w:p>
    <w:p w:rsidR="001800EB" w:rsidRPr="00144323" w:rsidP="001800EB" w14:paraId="2C7A9E6F" w14:textId="77777777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DBBAEB0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9B35CB" w:rsidP="00391A5B" w14:paraId="771CC3E4" w14:textId="31AEF2F2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</w:t>
            </w:r>
            <w:r w:rsidR="00DB0E7B">
              <w:rPr>
                <w:rtl/>
              </w:rPr>
              <w:t xml:space="preserve"> </w:t>
            </w:r>
            <w:r w:rsidRPr="009B35CB">
              <w:rPr>
                <w:rtl/>
              </w:rPr>
              <w:t>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:rsidR="001800EB" w:rsidRPr="00144323" w:rsidP="00391A5B" w14:paraId="2593EB2E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1800EB" w:rsidRPr="00144323" w:rsidP="00391A5B" w14:paraId="36B2062C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1800EB" w:rsidRPr="00144323" w:rsidP="00391A5B" w14:paraId="66A3A43E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1800EB" w:rsidRPr="00144323" w:rsidP="00391A5B" w14:paraId="2EE0CBB2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1800EB" w:rsidRPr="0024449E" w:rsidP="00391A5B" w14:paraId="00F33818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1800EB" w:rsidRPr="009B35CB" w:rsidP="001800EB" w14:paraId="742951BB" w14:textId="77777777">
      <w:pPr>
        <w:pStyle w:val="Norm"/>
        <w:rPr>
          <w:sz w:val="6"/>
          <w:szCs w:val="6"/>
          <w:rtl/>
        </w:rPr>
      </w:pPr>
    </w:p>
    <w:p w:rsidR="001800EB" w:rsidRPr="009B35CB" w:rsidP="001800EB" w14:paraId="70315653" w14:textId="77777777">
      <w:pPr>
        <w:pStyle w:val="Norm"/>
        <w:rPr>
          <w:rtl/>
        </w:rPr>
      </w:pPr>
      <w:permStart w:id="169" w:edGrp="everyone"/>
      <w:r w:rsidRPr="009B35CB">
        <w:rPr>
          <w:rtl/>
        </w:rPr>
        <w:t>הזן טקסט כאן...</w:t>
      </w:r>
    </w:p>
    <w:p w:rsidR="001800EB" w:rsidRPr="009B35CB" w:rsidP="001800EB" w14:paraId="2FC9993A" w14:textId="77777777">
      <w:pPr>
        <w:pStyle w:val="Norm"/>
        <w:rPr>
          <w:rtl/>
        </w:rPr>
      </w:pPr>
      <w:permEnd w:id="169"/>
    </w:p>
    <w:p w:rsidR="001800EB" w:rsidRPr="009B35CB" w:rsidP="001800EB" w14:paraId="64080F46" w14:textId="77777777">
      <w:pPr>
        <w:pStyle w:val="Norm"/>
        <w:rPr>
          <w:sz w:val="6"/>
          <w:szCs w:val="6"/>
          <w:rtl/>
        </w:rPr>
      </w:pPr>
    </w:p>
    <w:p w:rsidR="001800EB" w:rsidRPr="00144323" w:rsidP="001800EB" w14:paraId="243EDC07" w14:textId="77777777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100967D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9B35CB" w:rsidP="00391A5B" w14:paraId="1A8BCC17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1800EB" w:rsidRPr="009B35CB" w:rsidP="00391A5B" w14:paraId="00215624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:rsidR="001800EB" w:rsidRPr="0024449E" w:rsidP="00391A5B" w14:paraId="19F25702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:rsidR="001800EB" w:rsidRPr="009B35CB" w:rsidP="001800EB" w14:paraId="0E99E215" w14:textId="77777777">
      <w:pPr>
        <w:pStyle w:val="Norm"/>
        <w:rPr>
          <w:sz w:val="6"/>
          <w:szCs w:val="6"/>
          <w:rtl/>
        </w:rPr>
      </w:pPr>
      <w:bookmarkStart w:id="170" w:name="_Ref3813939"/>
    </w:p>
    <w:p w:rsidR="001800EB" w:rsidRPr="009B35CB" w:rsidP="001800EB" w14:paraId="4082ECCB" w14:textId="77777777">
      <w:pPr>
        <w:pStyle w:val="Norm"/>
        <w:rPr>
          <w:rtl/>
        </w:rPr>
      </w:pPr>
      <w:permStart w:id="171" w:edGrp="everyone"/>
      <w:r w:rsidRPr="009B35CB">
        <w:rPr>
          <w:rtl/>
        </w:rPr>
        <w:t>הזן טקסט כאן...</w:t>
      </w:r>
    </w:p>
    <w:p w:rsidR="001800EB" w:rsidRPr="009B35CB" w:rsidP="001800EB" w14:paraId="79C302E0" w14:textId="77777777">
      <w:pPr>
        <w:pStyle w:val="Norm"/>
        <w:rPr>
          <w:rtl/>
        </w:rPr>
      </w:pPr>
      <w:permEnd w:id="171"/>
    </w:p>
    <w:p w:rsidR="001800EB" w:rsidRPr="009B35CB" w:rsidP="001800EB" w14:paraId="49523EEA" w14:textId="77777777">
      <w:pPr>
        <w:pStyle w:val="Norm"/>
        <w:rPr>
          <w:sz w:val="6"/>
          <w:szCs w:val="6"/>
          <w:rtl/>
        </w:rPr>
      </w:pPr>
    </w:p>
    <w:p w:rsidR="001800EB" w:rsidRPr="00045D7D" w:rsidP="001800EB" w14:paraId="73447471" w14:textId="5646DD8B">
      <w:pPr>
        <w:pStyle w:val="Heading2"/>
        <w:framePr w:wrap="notBeside"/>
        <w:rPr>
          <w:rtl/>
        </w:rPr>
      </w:pPr>
      <w:bookmarkStart w:id="172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="00DB0E7B">
        <w:rPr>
          <w:rtl/>
        </w:rPr>
        <w:t xml:space="preserve"> </w:t>
      </w:r>
      <w:bookmarkEnd w:id="170"/>
      <w:bookmarkEnd w:id="17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B2F8B0A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6056E6" w:rsidP="00391A5B" w14:paraId="2434004C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:rsidR="001800EB" w:rsidRPr="009B35CB" w:rsidP="00391A5B" w14:paraId="79FC3727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:rsidR="001800EB" w:rsidRPr="009B35CB" w:rsidP="00391A5B" w14:paraId="5BDCC150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1800EB" w:rsidRPr="00FA1E4F" w:rsidP="00391A5B" w14:paraId="3EF0F480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1800EB" w:rsidRPr="00FA1E4F" w:rsidP="00391A5B" w14:paraId="3CE0B58E" w14:textId="220771AA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‏13.3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1800EB" w:rsidP="00391A5B" w14:paraId="13A1E760" w14:textId="5354EAEB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‏13.3.1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‏13.3.1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Ref2858136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‏13.3.2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‏13.3.2</w:t>
            </w:r>
            <w:r>
              <w:rPr>
                <w:rtl/>
              </w:rPr>
              <w:fldChar w:fldCharType="end"/>
            </w:r>
          </w:p>
          <w:p w:rsidR="001800EB" w:rsidP="00391A5B" w14:paraId="4535F8BC" w14:textId="77777777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1800EB" w:rsidRPr="006056E6" w:rsidP="00391A5B" w14:paraId="42941A3D" w14:textId="7F5548C8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="00DB0E7B">
              <w:rPr>
                <w:rtl/>
              </w:rPr>
              <w:t xml:space="preserve"> </w:t>
            </w:r>
            <w:r w:rsidRPr="006056E6">
              <w:rPr>
                <w:rtl/>
              </w:rPr>
              <w:t>ותוצריה אין ייצור (כגון: תוכנה, רישיונות וכד'), יש לציין: "אין ייצור"</w:t>
            </w:r>
          </w:p>
          <w:p w:rsidR="001800EB" w:rsidRPr="00CE173A" w:rsidP="00391A5B" w14:paraId="46BF7D1D" w14:textId="77777777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1800EB" w:rsidRPr="00031575" w:rsidP="001800EB" w14:paraId="29F5DFBE" w14:textId="77777777">
      <w:pPr>
        <w:pStyle w:val="Norm"/>
        <w:rPr>
          <w:sz w:val="2"/>
          <w:szCs w:val="2"/>
          <w:rtl/>
        </w:rPr>
      </w:pPr>
    </w:p>
    <w:p w:rsidR="001800EB" w:rsidP="001800EB" w14:paraId="58953F15" w14:textId="77777777">
      <w:pPr>
        <w:pStyle w:val="Heading3"/>
        <w:framePr w:wrap="notBeside"/>
        <w:widowControl w:val="0"/>
        <w:rPr>
          <w:rtl/>
        </w:rPr>
      </w:pPr>
      <w:bookmarkStart w:id="173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7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8B7B4EF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P="00391A5B" w14:paraId="70A1F845" w14:textId="534AE71B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‏13.3.1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1800EB" w:rsidP="00391A5B" w14:paraId="10BE61A3" w14:textId="77777777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:rsidR="001800EB" w:rsidRPr="007D6C25" w:rsidP="00391A5B" w14:paraId="72B45359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:rsidR="001800EB" w:rsidRPr="00CE173A" w:rsidP="00391A5B" w14:paraId="0AEE72D3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1800EB" w:rsidRPr="006056E6" w:rsidP="001800EB" w14:paraId="3AA51C13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2761EFA3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1800EB" w:rsidRPr="00A3577E" w:rsidP="00391A5B" w14:paraId="6B32EA6E" w14:textId="77777777">
            <w:pPr>
              <w:pStyle w:val="TableTitle"/>
              <w:rPr>
                <w:rtl/>
              </w:rPr>
            </w:pPr>
            <w:permStart w:id="174" w:colFirst="2" w:colLast="2" w:edGrp="everyone"/>
            <w:permStart w:id="175" w:colFirst="3" w:colLast="3" w:edGrp="everyone"/>
            <w:permStart w:id="176" w:colFirst="4" w:colLast="4" w:edGrp="everyone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:rsidR="001800EB" w:rsidRPr="00CE173A" w:rsidP="00391A5B" w14:paraId="1B585C86" w14:textId="77777777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1800EB" w:rsidRPr="00CE173A" w:rsidP="00391A5B" w14:paraId="27E23D26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1800EB" w:rsidRPr="00CE173A" w:rsidP="00391A5B" w14:paraId="2D50A4AF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1800EB" w:rsidRPr="00CE173A" w:rsidP="00391A5B" w14:paraId="09CAAB2A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1800EB" w:rsidRPr="00CE173A" w:rsidP="00391A5B" w14:paraId="3F1518B7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</w:tbl>
    <w:p w:rsidR="001800EB" w:rsidRPr="001717CD" w:rsidP="001800EB" w14:paraId="7332FACE" w14:textId="77777777">
      <w:pPr>
        <w:widowControl w:val="0"/>
        <w:rPr>
          <w:sz w:val="2"/>
          <w:szCs w:val="2"/>
        </w:rPr>
      </w:pPr>
      <w:permEnd w:id="174"/>
      <w:permEnd w:id="175"/>
      <w:permEnd w:id="17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149C71A6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361AF2E4BFA648D0A95249AE405D9318"/>
              </w:placeholder>
              <w:richText/>
            </w:sdtPr>
            <w:sdtContent>
              <w:p w:rsidR="001800EB" w:rsidRPr="00CE173A" w:rsidP="00391A5B" w14:paraId="05CCB2B1" w14:textId="77777777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800EB" w:rsidRPr="00CE173A" w:rsidP="00391A5B" w14:paraId="18EFDB8A" w14:textId="77777777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800EB" w:rsidRPr="00CE173A" w:rsidP="00391A5B" w14:paraId="44C5E931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CE173A" w:rsidP="00391A5B" w14:paraId="778FCF25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800EB" w:rsidRPr="00CE173A" w:rsidP="00391A5B" w14:paraId="630AB02E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800EB" w:rsidRPr="00CE173A" w:rsidP="00391A5B" w14:paraId="2C15CAB9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CE173A" w:rsidP="00391A5B" w14:paraId="5B0EF844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800EB" w:rsidRPr="00CE173A" w:rsidP="00391A5B" w14:paraId="68573978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800EB" w:rsidRPr="00CE173A" w:rsidP="00391A5B" w14:paraId="75449897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CE173A" w:rsidP="00391A5B" w14:paraId="639EDD8D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800EB" w:rsidRPr="00CE173A" w:rsidP="00391A5B" w14:paraId="60A65E6F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800EB" w:rsidRPr="00CE173A" w:rsidP="00391A5B" w14:paraId="6981BDF6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CE173A" w:rsidP="00391A5B" w14:paraId="316166F3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800EB" w:rsidRPr="00CE173A" w:rsidP="00391A5B" w14:paraId="00B7574A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:rsidR="001800EB" w:rsidRPr="001001A2" w:rsidP="001800EB" w14:paraId="50C0B6E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3ED18167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id w:val="-27420386"/>
              <w:lock w:val="sdtLocked"/>
              <w:placeholder>
                <w:docPart w:val="400CEF9AD5684389ADEAF048E0D4C091"/>
              </w:placeholder>
              <w:richText/>
            </w:sdtPr>
            <w:sdtContent>
              <w:p w:rsidR="001800EB" w:rsidP="00391A5B" w14:paraId="0C34EFAF" w14:textId="77777777">
                <w:pPr>
                  <w:pStyle w:val="TableTitle"/>
                  <w:rPr>
                    <w:rtl/>
                  </w:rPr>
                </w:pPr>
                <w:permStart w:id="177" w:edGrp="everyone"/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:rsidR="001800EB" w:rsidRPr="009A0264" w:rsidP="00391A5B" w14:paraId="65DBB3D6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800EB" w:rsidRPr="009A0264" w:rsidP="00391A5B" w14:paraId="388EF97A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800EB" w:rsidRPr="009A0264" w:rsidP="00391A5B" w14:paraId="600583E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800EB" w:rsidRPr="009A0264" w:rsidP="00391A5B" w14:paraId="4EA212CD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800EB" w:rsidRPr="009A0264" w:rsidP="00391A5B" w14:paraId="3AB8332A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800EB" w:rsidRPr="009A0264" w:rsidP="00391A5B" w14:paraId="478FB34A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800EB" w:rsidRPr="009A0264" w:rsidP="00391A5B" w14:paraId="6EDE005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800EB" w:rsidRPr="009A0264" w:rsidP="00391A5B" w14:paraId="55BFD701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800EB" w:rsidRPr="009A0264" w:rsidP="00391A5B" w14:paraId="3BA833A1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1F254B8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800EB" w:rsidP="00391A5B" w14:paraId="065E2510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1800EB" w:rsidRPr="009A0264" w:rsidP="00391A5B" w14:paraId="64C085B7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800EB" w:rsidRPr="009A0264" w:rsidP="00391A5B" w14:paraId="48D6B271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800EB" w:rsidRPr="009A0264" w:rsidP="00391A5B" w14:paraId="6F8887A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800EB" w:rsidRPr="009A0264" w:rsidP="00391A5B" w14:paraId="63C8A2AD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800EB" w:rsidRPr="009A0264" w:rsidP="00391A5B" w14:paraId="2315A9AE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800EB" w:rsidRPr="009A0264" w:rsidP="00391A5B" w14:paraId="111B4218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800EB" w:rsidRPr="009A0264" w:rsidP="00391A5B" w14:paraId="5DC349F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800EB" w:rsidRPr="009A0264" w:rsidP="00391A5B" w14:paraId="27F8775F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800EB" w:rsidRPr="009A0264" w:rsidP="00391A5B" w14:paraId="020842A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F99F88E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00EB" w:rsidP="00391A5B" w14:paraId="18A8CBF9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00EB" w:rsidRPr="009A0264" w:rsidP="00391A5B" w14:paraId="1EA5D19F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00EB" w:rsidRPr="009A0264" w:rsidP="00391A5B" w14:paraId="5A678326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800EB" w:rsidRPr="009A0264" w:rsidP="00391A5B" w14:paraId="501F201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00EB" w:rsidRPr="009A0264" w:rsidP="00391A5B" w14:paraId="551F2A02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800EB" w:rsidRPr="009A0264" w:rsidP="00391A5B" w14:paraId="279B8125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00EB" w:rsidRPr="009A0264" w:rsidP="00391A5B" w14:paraId="13B629EF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800EB" w:rsidRPr="009A0264" w:rsidP="00391A5B" w14:paraId="4E735FD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00EB" w:rsidRPr="009A0264" w:rsidP="00391A5B" w14:paraId="3B3150F1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800EB" w:rsidRPr="009A0264" w:rsidP="00391A5B" w14:paraId="6DFAF51B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800EB" w:rsidRPr="00F57EFB" w:rsidP="001800EB" w14:paraId="60E14137" w14:textId="77777777">
      <w:pPr>
        <w:widowControl w:val="0"/>
        <w:rPr>
          <w:sz w:val="2"/>
          <w:szCs w:val="2"/>
        </w:rPr>
      </w:pPr>
      <w:permEnd w:id="177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34991020" w14:textId="77777777" w:rsidTr="00391A5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800EB" w:rsidP="00391A5B" w14:paraId="3C8FCED2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78" w:colFirst="2" w:colLast="2" w:edGrp="everyone"/>
            <w:permStart w:id="179" w:colFirst="4" w:colLast="4" w:edGrp="everyone"/>
            <w:permStart w:id="180" w:colFirst="6" w:colLast="6" w:edGrp="everyone"/>
            <w:permStart w:id="181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1800EB" w:rsidRPr="00AE711D" w:rsidP="00391A5B" w14:paraId="73FE211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800EB" w:rsidRPr="009A0264" w:rsidP="00391A5B" w14:paraId="774817D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9A0264" w:rsidP="00391A5B" w14:paraId="23C68A1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800EB" w:rsidRPr="009A0264" w:rsidP="00391A5B" w14:paraId="12AB594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9A0264" w:rsidP="00391A5B" w14:paraId="528C23D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800EB" w:rsidRPr="009A0264" w:rsidP="00391A5B" w14:paraId="6547303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9A0264" w:rsidP="00391A5B" w14:paraId="7712852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800EB" w:rsidRPr="009A0264" w:rsidP="00391A5B" w14:paraId="1C8AFFB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9A0264" w:rsidP="00391A5B" w14:paraId="1B80BB2B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800EB" w:rsidRPr="00031575" w:rsidP="001800EB" w14:paraId="6F0C7B9B" w14:textId="77777777">
      <w:pPr>
        <w:pStyle w:val="Norm"/>
        <w:rPr>
          <w:sz w:val="2"/>
          <w:szCs w:val="2"/>
          <w:rtl/>
        </w:rPr>
      </w:pPr>
      <w:permEnd w:id="178"/>
      <w:permEnd w:id="179"/>
      <w:permEnd w:id="180"/>
      <w:permEnd w:id="181"/>
    </w:p>
    <w:p w:rsidR="001800EB" w:rsidP="001800EB" w14:paraId="4CEEDD4C" w14:textId="7E4BC319">
      <w:pPr>
        <w:pStyle w:val="Heading3"/>
        <w:framePr w:wrap="notBeside"/>
        <w:rPr>
          <w:rtl/>
        </w:rPr>
      </w:pPr>
      <w:bookmarkStart w:id="182" w:name="_Ref2858136"/>
      <w:bookmarkStart w:id="183" w:name="_Ref30257991"/>
      <w:r>
        <w:rPr>
          <w:rFonts w:hint="cs"/>
          <w:rtl/>
        </w:rPr>
        <w:t xml:space="preserve">הצהרת </w:t>
      </w:r>
      <w:bookmarkEnd w:id="182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="00DB0E7B">
        <w:rPr>
          <w:rtl/>
        </w:rPr>
        <w:t xml:space="preserve"> </w:t>
      </w:r>
      <w:bookmarkEnd w:id="183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CB9D82" w14:textId="77777777" w:rsidTr="00391A5B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P="00391A5B" w14:paraId="02AC8D59" w14:textId="7FB7E9EB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‏13.3.2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1800EB" w:rsidRPr="00293A3A" w:rsidP="00391A5B" w14:paraId="30B72F8D" w14:textId="0DEFAEFB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>לצורך הייצור</w:t>
            </w:r>
            <w:r w:rsidR="00DB0E7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1800EB" w:rsidRPr="00CE173A" w:rsidP="00391A5B" w14:paraId="7EA8121B" w14:textId="77777777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1800EB" w:rsidRPr="001717CD" w:rsidP="001800EB" w14:paraId="6E6635E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7040114B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7C837F6B423D4D87A2E86CF904763F04"/>
              </w:placeholder>
              <w:richText/>
            </w:sdtPr>
            <w:sdtContent>
              <w:p w:rsidR="001800EB" w:rsidRPr="00CE173A" w:rsidP="00391A5B" w14:paraId="622EC92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800EB" w:rsidRPr="00CE173A" w:rsidP="00391A5B" w14:paraId="37E83FF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800EB" w:rsidRPr="00CE173A" w:rsidP="00391A5B" w14:paraId="63EB2CF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031575" w:rsidP="00391A5B" w14:paraId="5029D79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800EB" w:rsidRPr="001001A2" w:rsidP="001800EB" w14:paraId="64E463D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33A5ACF2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22CFF56B78B7421794B891428093CA34"/>
              </w:placeholder>
              <w:richText/>
            </w:sdtPr>
            <w:sdtContent>
              <w:p w:rsidR="001800EB" w:rsidP="00391A5B" w14:paraId="28D79AE8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84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800EB" w:rsidRPr="009A0264" w:rsidP="00391A5B" w14:paraId="725E81A8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1800EB" w:rsidRPr="009A0264" w:rsidP="00391A5B" w14:paraId="2EA0FFE5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1800EB" w:rsidRPr="009A0264" w:rsidP="00391A5B" w14:paraId="7185C363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A7FC4D1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1800EB" w:rsidP="00391A5B" w14:paraId="75E87CA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800EB" w:rsidRPr="009A0264" w:rsidP="00391A5B" w14:paraId="730404F6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1800EB" w:rsidRPr="009A0264" w:rsidP="00391A5B" w14:paraId="7C3F44FA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1800EB" w:rsidRPr="009A0264" w:rsidP="00391A5B" w14:paraId="2246358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81814D8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00EB" w:rsidP="00391A5B" w14:paraId="12AE8B2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800EB" w:rsidRPr="009A0264" w:rsidP="00391A5B" w14:paraId="4D1D0925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00EB" w:rsidRPr="009A0264" w:rsidP="00391A5B" w14:paraId="6DF4B033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800EB" w:rsidRPr="009A0264" w:rsidP="00391A5B" w14:paraId="5F18739C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800EB" w:rsidRPr="00F57EFB" w:rsidP="001800EB" w14:paraId="5EE46EE5" w14:textId="77777777">
      <w:pPr>
        <w:widowControl w:val="0"/>
        <w:rPr>
          <w:sz w:val="2"/>
          <w:szCs w:val="2"/>
        </w:rPr>
      </w:pPr>
      <w:permEnd w:id="18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0C824D00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800EB" w:rsidRPr="009A0264" w:rsidP="00391A5B" w14:paraId="7C7F2B84" w14:textId="77777777">
            <w:pPr>
              <w:pStyle w:val="Norm"/>
              <w:ind w:left="113"/>
              <w:rPr>
                <w:rtl/>
              </w:rPr>
            </w:pPr>
            <w:permStart w:id="185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800EB" w:rsidRPr="009A0264" w:rsidP="00391A5B" w14:paraId="35B56F79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800EB" w:rsidP="001800EB" w14:paraId="7DD0BCE2" w14:textId="77777777">
      <w:pPr>
        <w:pStyle w:val="Norm"/>
      </w:pPr>
      <w:permEnd w:id="185"/>
    </w:p>
    <w:p w:rsidR="001800EB" w:rsidRPr="00FD46C6" w:rsidP="001800EB" w14:paraId="4BEB19AB" w14:textId="77777777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DE8C6AA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9B35CB" w:rsidP="00391A5B" w14:paraId="1544A0CC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1800EB" w:rsidRPr="00144323" w:rsidP="00391A5B" w14:paraId="04D96643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>בנוגע למרכיב היצור בישראל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FD46C6">
              <w:rPr>
                <w:rtl/>
              </w:rPr>
              <w:t>- את ההסדרים שנעשו להבטחת הייצור בישראל</w:t>
            </w:r>
          </w:p>
          <w:p w:rsidR="001800EB" w:rsidRPr="0024449E" w:rsidP="00391A5B" w14:paraId="2334DC01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9E33BF">
              <w:rPr>
                <w:rtl/>
              </w:rPr>
              <w:t>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1800EB" w:rsidRPr="009B35CB" w:rsidP="001800EB" w14:paraId="261A395B" w14:textId="77777777">
      <w:pPr>
        <w:pStyle w:val="Norm"/>
        <w:rPr>
          <w:sz w:val="6"/>
          <w:szCs w:val="6"/>
          <w:rtl/>
        </w:rPr>
      </w:pPr>
    </w:p>
    <w:p w:rsidR="001800EB" w:rsidRPr="009B35CB" w:rsidP="001800EB" w14:paraId="57172A7B" w14:textId="77777777">
      <w:pPr>
        <w:pStyle w:val="Norm"/>
        <w:rPr>
          <w:rtl/>
        </w:rPr>
      </w:pPr>
      <w:permStart w:id="186" w:edGrp="everyone"/>
      <w:r w:rsidRPr="009B35CB">
        <w:rPr>
          <w:rtl/>
        </w:rPr>
        <w:t>הזן טקסט כאן...</w:t>
      </w:r>
    </w:p>
    <w:p w:rsidR="001800EB" w:rsidRPr="009B35CB" w:rsidP="001800EB" w14:paraId="2EC58308" w14:textId="77777777">
      <w:pPr>
        <w:pStyle w:val="Norm"/>
        <w:rPr>
          <w:rtl/>
        </w:rPr>
      </w:pPr>
      <w:permEnd w:id="186"/>
    </w:p>
    <w:p w:rsidR="001800EB" w:rsidRPr="009B35CB" w:rsidP="001800EB" w14:paraId="6A409548" w14:textId="77777777">
      <w:pPr>
        <w:pStyle w:val="Norm"/>
        <w:rPr>
          <w:sz w:val="6"/>
          <w:szCs w:val="6"/>
          <w:rtl/>
        </w:rPr>
      </w:pPr>
    </w:p>
    <w:p w:rsidR="001800EB" w:rsidRPr="007A4AD6" w:rsidP="001800EB" w14:paraId="32FAFEAD" w14:textId="77777777">
      <w:pPr>
        <w:pStyle w:val="Heading1"/>
        <w:pageBreakBefore/>
        <w:framePr w:wrap="notBeside"/>
        <w:rPr>
          <w:rtl/>
        </w:rPr>
      </w:pPr>
      <w:bookmarkStart w:id="187" w:name="_Toc31393856"/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  <w:bookmarkEnd w:id="18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516DFBD3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1800EB" w:rsidRPr="00BD3A4C" w:rsidP="00391A5B" w14:paraId="62090DA9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1800EB" w:rsidRPr="00BD3A4C" w:rsidP="00391A5B" w14:paraId="105DF76F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1800EB" w:rsidRPr="00BD3A4C" w:rsidP="00391A5B" w14:paraId="7FEA0FD3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14:paraId="7BD4F948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1800EB" w:rsidRPr="009836FD" w:rsidP="00391A5B" w14:paraId="0362B655" w14:textId="77777777">
            <w:pPr>
              <w:pStyle w:val="Norm"/>
              <w:jc w:val="both"/>
            </w:pPr>
            <w:permStart w:id="188" w:colFirst="2" w:colLast="2" w:edGrp="everyone"/>
            <w:r w:rsidRPr="009836FD">
              <w:rPr>
                <w:rFonts w:hint="cs"/>
                <w:rtl/>
              </w:rPr>
              <w:t>הבקשה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818EEF6DBB054A458D957B01DA4CEC5C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800EB" w:rsidRPr="00BD3A4C" w:rsidP="00391A5B" w14:paraId="7CF984D6" w14:textId="77777777">
                <w:pPr>
                  <w:pStyle w:val="Norm"/>
                  <w:jc w:val="center"/>
                </w:pPr>
                <w:permStart w:id="189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1800EB" w:rsidRPr="00BD3A4C" w:rsidP="00391A5B" w14:paraId="0B69FB29" w14:textId="77777777">
            <w:pPr>
              <w:pStyle w:val="TableCell"/>
              <w:rPr>
                <w:rtl/>
              </w:rPr>
            </w:pPr>
            <w:permEnd w:id="189"/>
          </w:p>
        </w:tc>
      </w:tr>
      <w:tr w14:paraId="710536AA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1800EB" w:rsidRPr="009836FD" w:rsidP="00391A5B" w14:paraId="346C317F" w14:textId="77777777">
            <w:pPr>
              <w:pStyle w:val="Norm"/>
              <w:jc w:val="both"/>
            </w:pPr>
            <w:permStart w:id="190" w:colFirst="2" w:colLast="2" w:edGrp="everyone"/>
            <w:permEnd w:id="188"/>
            <w:r w:rsidRPr="009836FD">
              <w:rPr>
                <w:rFonts w:hint="cs"/>
                <w:rtl/>
              </w:rPr>
              <w:t>הבקשה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350C520DCA484E71947D416EA0A676FE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800EB" w:rsidRPr="00BD3A4C" w:rsidP="00391A5B" w14:paraId="35B3B62B" w14:textId="77777777">
                <w:pPr>
                  <w:pStyle w:val="Norm"/>
                  <w:jc w:val="center"/>
                </w:pPr>
                <w:permStart w:id="191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1800EB" w:rsidRPr="00BD3A4C" w:rsidP="00391A5B" w14:paraId="4A607214" w14:textId="77777777">
            <w:pPr>
              <w:pStyle w:val="TableCell"/>
              <w:rPr>
                <w:rtl/>
              </w:rPr>
            </w:pPr>
            <w:permEnd w:id="191"/>
          </w:p>
        </w:tc>
      </w:tr>
      <w:tr w14:paraId="30372D5C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1800EB" w:rsidRPr="009836FD" w:rsidP="00391A5B" w14:paraId="700F09F2" w14:textId="77777777">
            <w:pPr>
              <w:pStyle w:val="Norm"/>
              <w:jc w:val="both"/>
            </w:pPr>
            <w:permStart w:id="192" w:colFirst="2" w:colLast="2" w:edGrp="everyone"/>
            <w:permEnd w:id="190"/>
            <w:r w:rsidRPr="009836FD">
              <w:rPr>
                <w:rtl/>
              </w:rPr>
              <w:t>עומד להתקבל ו/או התקבל סיוע אחר או נוסף ממקור ממשלתי לשם ביצוע ה</w:t>
            </w:r>
            <w:r w:rsidRPr="009836FD">
              <w:rPr>
                <w:rFonts w:hint="cs"/>
                <w:rtl/>
              </w:rPr>
              <w:t>בקשה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3003318D7484427F802E521FEE537FBC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800EB" w:rsidRPr="00BD3A4C" w:rsidP="00391A5B" w14:paraId="0BFD823A" w14:textId="77777777">
                <w:pPr>
                  <w:pStyle w:val="Norm"/>
                  <w:jc w:val="center"/>
                </w:pPr>
                <w:permStart w:id="193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1800EB" w:rsidRPr="00BD3A4C" w:rsidP="00391A5B" w14:paraId="1779A18C" w14:textId="77777777">
            <w:pPr>
              <w:pStyle w:val="TableCell"/>
            </w:pPr>
            <w:permEnd w:id="193"/>
          </w:p>
        </w:tc>
      </w:tr>
    </w:tbl>
    <w:p w:rsidR="001800EB" w:rsidP="001800EB" w14:paraId="4FD3F06C" w14:textId="77777777">
      <w:pPr>
        <w:pStyle w:val="Norm"/>
        <w:rPr>
          <w:rtl/>
        </w:rPr>
      </w:pPr>
      <w:permEnd w:id="192"/>
    </w:p>
    <w:p w:rsidR="001800EB" w:rsidRPr="00BD3A4C" w:rsidP="001800EB" w14:paraId="77076E9A" w14:textId="77777777">
      <w:pPr>
        <w:pStyle w:val="Heading1"/>
        <w:framePr w:wrap="notBeside"/>
        <w:rPr>
          <w:rtl/>
        </w:rPr>
      </w:pPr>
      <w:bookmarkStart w:id="194" w:name="_Toc31393857"/>
      <w:r w:rsidRPr="00BD3A4C">
        <w:rPr>
          <w:rtl/>
        </w:rPr>
        <w:t>הצהרה</w:t>
      </w:r>
      <w:r>
        <w:rPr>
          <w:rtl/>
        </w:rPr>
        <w:t xml:space="preserve"> </w:t>
      </w:r>
      <w:r w:rsidRPr="00BD3A4C">
        <w:rPr>
          <w:rtl/>
        </w:rPr>
        <w:t>לגביי</w:t>
      </w:r>
      <w:r>
        <w:rPr>
          <w:rtl/>
        </w:rPr>
        <w:t xml:space="preserve"> </w:t>
      </w:r>
      <w:r w:rsidRPr="00042389">
        <w:rPr>
          <w:rtl/>
        </w:rPr>
        <w:t>ייעוץ</w:t>
      </w:r>
      <w:r>
        <w:rPr>
          <w:rtl/>
        </w:rPr>
        <w:t xml:space="preserve"> </w:t>
      </w:r>
      <w:r w:rsidRPr="00BD3A4C">
        <w:rPr>
          <w:rtl/>
        </w:rPr>
        <w:t>וליווי</w:t>
      </w:r>
      <w:r>
        <w:rPr>
          <w:rtl/>
        </w:rPr>
        <w:t xml:space="preserve"> </w:t>
      </w:r>
      <w:r w:rsidRPr="00BD3A4C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  <w:bookmarkEnd w:id="19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F9D86E3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800EB" w:rsidRPr="00BD3A4C" w:rsidP="00391A5B" w14:paraId="732B0B45" w14:textId="77777777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1800EB" w:rsidRPr="00A3577E" w:rsidP="00391A5B" w14:paraId="555C43AF" w14:textId="77777777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92B0D">
              <w:rPr>
                <w:rFonts w:cs="Arial"/>
                <w:rtl/>
              </w:rPr>
              <w:t>אם התאגיד נעזר ביועץ חיצוני בכתיבת בקשה זו יש לפרט:</w:t>
            </w:r>
          </w:p>
        </w:tc>
      </w:tr>
    </w:tbl>
    <w:p w:rsidR="001800EB" w:rsidRPr="009F0ED7" w:rsidP="001800EB" w14:paraId="694C8509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4C8AA729" w14:textId="77777777" w:rsidTr="00391A5B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433021927"/>
              <w:lock w:val="sdtLocked"/>
              <w:placeholder>
                <w:docPart w:val="976039E5CD47434487662BB8F40C586B"/>
              </w:placeholder>
              <w:richText/>
            </w:sdtPr>
            <w:sdtContent>
              <w:p w:rsidR="001800EB" w:rsidRPr="009F0ED7" w:rsidP="00391A5B" w14:paraId="37988A8E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:rsidR="001800EB" w:rsidP="00391A5B" w14:paraId="72082CB8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1800EB" w:rsidP="00391A5B" w14:paraId="3EA88575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חברת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:rsidR="001800EB" w:rsidP="00391A5B" w14:paraId="6214A1A8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הסיבה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בייעוץ</w:t>
            </w:r>
          </w:p>
        </w:tc>
      </w:tr>
    </w:tbl>
    <w:p w:rsidR="001800EB" w:rsidRPr="009F0ED7" w:rsidP="001800EB" w14:paraId="7E3BB6C5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5A87A1C5" w14:textId="77777777" w:rsidTr="00391A5B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288012417"/>
              <w:lock w:val="sdtLocked"/>
              <w:placeholder>
                <w:docPart w:val="862B771672C7470C882FEF8BCBA362BB"/>
              </w:placeholder>
              <w:richText/>
            </w:sdtPr>
            <w:sdtContent>
              <w:p w:rsidR="001800EB" w:rsidRPr="009F0ED7" w:rsidP="00391A5B" w14:paraId="53DF8C77" w14:textId="77777777">
                <w:pPr>
                  <w:pStyle w:val="TableTitle"/>
                  <w:rPr>
                    <w:rtl/>
                  </w:rPr>
                </w:pPr>
                <w:permStart w:id="195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:rsidR="001800EB" w:rsidRPr="009836FD" w:rsidP="00391A5B" w14:paraId="421C9675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1800EB" w:rsidRPr="009836FD" w:rsidP="00391A5B" w14:paraId="5DC4EF8D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1800EB" w:rsidRPr="009836FD" w:rsidP="00391A5B" w14:paraId="6726E763" w14:textId="77777777">
            <w:pPr>
              <w:pStyle w:val="TableCell"/>
              <w:rPr>
                <w:rtl/>
              </w:rPr>
            </w:pPr>
          </w:p>
        </w:tc>
      </w:tr>
      <w:tr w14:paraId="15BFDC04" w14:textId="77777777" w:rsidTr="00391A5B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1800EB" w:rsidRPr="009F0ED7" w:rsidP="00391A5B" w14:paraId="2055F67C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:rsidR="001800EB" w:rsidRPr="009836FD" w:rsidP="00391A5B" w14:paraId="1CDDA673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1800EB" w:rsidRPr="009836FD" w:rsidP="00391A5B" w14:paraId="7E47547A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1800EB" w:rsidRPr="009836FD" w:rsidP="00391A5B" w14:paraId="1180D032" w14:textId="77777777">
            <w:pPr>
              <w:pStyle w:val="TableCell"/>
              <w:rPr>
                <w:rtl/>
              </w:rPr>
            </w:pPr>
          </w:p>
        </w:tc>
      </w:tr>
      <w:tr w14:paraId="0E7112CB" w14:textId="77777777" w:rsidTr="00391A5B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1800EB" w:rsidRPr="009F0ED7" w:rsidP="00391A5B" w14:paraId="7C6854B9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3</w:t>
            </w:r>
          </w:p>
        </w:tc>
        <w:tc>
          <w:tcPr>
            <w:tcW w:w="2565" w:type="dxa"/>
            <w:vAlign w:val="center"/>
          </w:tcPr>
          <w:p w:rsidR="001800EB" w:rsidRPr="009836FD" w:rsidP="00391A5B" w14:paraId="49874427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1800EB" w:rsidRPr="009836FD" w:rsidP="00391A5B" w14:paraId="654E6B40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1800EB" w:rsidRPr="009836FD" w:rsidP="00391A5B" w14:paraId="0C756359" w14:textId="77777777">
            <w:pPr>
              <w:pStyle w:val="TableCell"/>
              <w:rPr>
                <w:rtl/>
              </w:rPr>
            </w:pPr>
          </w:p>
        </w:tc>
      </w:tr>
    </w:tbl>
    <w:p w:rsidR="001800EB" w:rsidRPr="00AC6770" w:rsidP="001800EB" w14:paraId="22EAB7D6" w14:textId="77777777">
      <w:pPr>
        <w:pStyle w:val="Norm"/>
        <w:rPr>
          <w:rtl/>
        </w:rPr>
      </w:pPr>
      <w:permEnd w:id="195"/>
    </w:p>
    <w:p w:rsidR="001800EB" w:rsidRPr="00042389" w:rsidP="001800EB" w14:paraId="5E70477A" w14:textId="77777777">
      <w:pPr>
        <w:pStyle w:val="Heading1"/>
        <w:framePr w:wrap="notBeside"/>
        <w:rPr>
          <w:rtl/>
        </w:rPr>
      </w:pPr>
      <w:bookmarkStart w:id="196" w:name="_Toc31393858"/>
      <w:r w:rsidRPr="00042389">
        <w:rPr>
          <w:rtl/>
        </w:rPr>
        <w:t>הצהרה</w:t>
      </w:r>
      <w:bookmarkEnd w:id="19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4F7C2BDF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1800EB" w:rsidRPr="009836FD" w:rsidP="00391A5B" w14:paraId="1472E9A4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1800EB" w:rsidRPr="00676A83" w:rsidP="00391A5B" w14:paraId="1779F5A6" w14:textId="77777777">
            <w:pPr>
              <w:pStyle w:val="Norm"/>
              <w:ind w:left="57" w:right="57"/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:rsidR="001800EB" w:rsidRPr="00AC6770" w:rsidP="00391A5B" w14:paraId="3CD19634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1800EB" w:rsidP="001800EB" w14:paraId="69ABE1D3" w14:textId="77777777">
      <w:pPr>
        <w:pStyle w:val="Norm"/>
        <w:rPr>
          <w:sz w:val="6"/>
          <w:szCs w:val="6"/>
        </w:rPr>
      </w:pPr>
    </w:p>
    <w:p w:rsidR="001800EB" w:rsidP="001800EB" w14:paraId="0203575D" w14:textId="77777777">
      <w:pPr>
        <w:pStyle w:val="Norm"/>
        <w:rPr>
          <w:rtl/>
        </w:rPr>
      </w:pPr>
      <w:permStart w:id="197" w:edGrp="everyone"/>
      <w:r>
        <w:rPr>
          <w:rFonts w:hint="cs"/>
          <w:rtl/>
        </w:rPr>
        <w:t>הזן טקסט כאן...</w:t>
      </w:r>
    </w:p>
    <w:p w:rsidR="001800EB" w:rsidP="001800EB" w14:paraId="553B39FD" w14:textId="77777777">
      <w:pPr>
        <w:pStyle w:val="Norm"/>
        <w:rPr>
          <w:rtl/>
        </w:rPr>
      </w:pPr>
      <w:permEnd w:id="197"/>
    </w:p>
    <w:p w:rsidR="001800EB" w:rsidP="001800EB" w14:paraId="5C2C8962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6A27131A" w14:textId="77777777" w:rsidTr="00391A5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1800EB" w:rsidRPr="00AC6770" w:rsidP="00391A5B" w14:paraId="1019A801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1800EB" w:rsidRPr="00AC6770" w:rsidP="00391A5B" w14:paraId="434EEA15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1800EB" w:rsidRPr="00AC6770" w:rsidP="00391A5B" w14:paraId="4576F88D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1800EB" w:rsidRPr="00AC6770" w:rsidP="00391A5B" w14:paraId="002A19A9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4F1A1955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1800EB" w:rsidRPr="00AC6770" w:rsidP="00391A5B" w14:paraId="7814BAD0" w14:textId="77777777">
            <w:pPr>
              <w:pStyle w:val="Norm"/>
              <w:jc w:val="center"/>
              <w:rPr>
                <w:sz w:val="24"/>
                <w:szCs w:val="24"/>
              </w:rPr>
            </w:pPr>
            <w:permStart w:id="198" w:colFirst="3" w:colLast="3" w:edGrp="everyone"/>
            <w:permStart w:id="199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1800EB" w:rsidRPr="009836FD" w:rsidP="00391A5B" w14:paraId="4E4FBB2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9BD3503923984433A8FDAB9566258739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1800EB" w:rsidRPr="00AC6770" w:rsidP="00391A5B" w14:paraId="63CB3E66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00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1800EB" w:rsidRPr="00AC6770" w:rsidP="00391A5B" w14:paraId="0725C598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00"/>
          </w:p>
        </w:tc>
      </w:tr>
      <w:tr w14:paraId="56BF11C4" w14:textId="77777777" w:rsidTr="00391A5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1800EB" w:rsidRPr="00AC6770" w:rsidP="00391A5B" w14:paraId="374AA5CD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permStart w:id="201" w:colFirst="1" w:colLast="1" w:edGrp="everyone"/>
            <w:permStart w:id="202" w:colFirst="3" w:colLast="3" w:edGrp="everyone"/>
            <w:permEnd w:id="198"/>
            <w:permEnd w:id="199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1800EB" w:rsidRPr="009836FD" w:rsidP="00391A5B" w14:paraId="45C76DB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285777424"/>
              <w:lock w:val="sdtLocked"/>
              <w:placeholder>
                <w:docPart w:val="C8B2C4CA692C4CC1B267B07867FD1711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1800EB" w:rsidP="00391A5B" w14:paraId="0EC98AFC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03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1800EB" w:rsidRPr="00AC6770" w:rsidP="00391A5B" w14:paraId="64E5962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03"/>
          </w:p>
        </w:tc>
      </w:tr>
    </w:tbl>
    <w:p w:rsidR="001800EB" w:rsidP="001800EB" w14:paraId="7B1968BC" w14:textId="77777777">
      <w:pPr>
        <w:pStyle w:val="Norm"/>
        <w:rPr>
          <w:rtl/>
        </w:rPr>
      </w:pPr>
      <w:permEnd w:id="201"/>
      <w:permEnd w:id="202"/>
    </w:p>
    <w:p w:rsidR="001800EB" w:rsidRPr="00AE711D" w:rsidP="001800EB" w14:paraId="25EE1F15" w14:textId="77777777">
      <w:pPr>
        <w:pStyle w:val="Heading1"/>
        <w:pageBreakBefore/>
        <w:framePr w:wrap="notBeside"/>
        <w:rPr>
          <w:rtl/>
        </w:rPr>
      </w:pPr>
      <w:bookmarkStart w:id="204" w:name="_Toc31393859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204"/>
    </w:p>
    <w:p w:rsidR="001800EB" w:rsidRPr="00311210" w:rsidP="001800EB" w14:paraId="3B2B2DDD" w14:textId="77777777">
      <w:pPr>
        <w:pStyle w:val="Norm"/>
        <w:rPr>
          <w:sz w:val="6"/>
          <w:szCs w:val="6"/>
          <w:rtl/>
        </w:rPr>
      </w:pPr>
    </w:p>
    <w:p w:rsidR="001800EB" w:rsidRPr="00311210" w:rsidP="001800EB" w14:paraId="028B4AD6" w14:textId="77777777">
      <w:pPr>
        <w:pStyle w:val="Norm"/>
      </w:pPr>
      <w:permStart w:id="205" w:edGrp="everyone"/>
      <w:r w:rsidRPr="00311210">
        <w:rPr>
          <w:rtl/>
        </w:rPr>
        <w:t>הזן טקסט כאן...</w:t>
      </w:r>
    </w:p>
    <w:p w:rsidR="001800EB" w:rsidRPr="00311210" w:rsidP="001800EB" w14:paraId="34C29529" w14:textId="77777777">
      <w:pPr>
        <w:pStyle w:val="Norm"/>
        <w:rPr>
          <w:rtl/>
        </w:rPr>
      </w:pPr>
      <w:permEnd w:id="205"/>
    </w:p>
    <w:p w:rsidR="001800EB" w:rsidRPr="00311210" w:rsidP="001800EB" w14:paraId="27E12030" w14:textId="77777777">
      <w:pPr>
        <w:pStyle w:val="Norm"/>
        <w:rPr>
          <w:sz w:val="6"/>
          <w:szCs w:val="6"/>
          <w:rtl/>
        </w:rPr>
      </w:pPr>
    </w:p>
    <w:p w:rsidR="00CD1901" w:rsidP="00CD1901" w14:paraId="072053C9" w14:textId="77777777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A7D0C84"/>
    <w:multiLevelType w:val="hybridMultilevel"/>
    <w:tmpl w:val="84F4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>
    <w:nsid w:val="568E5A04"/>
    <w:multiLevelType w:val="hybridMultilevel"/>
    <w:tmpl w:val="E1BEDB02"/>
    <w:lvl w:ilvl="0">
      <w:start w:val="1"/>
      <w:numFmt w:val="hebrew1"/>
      <w:pStyle w:val="notesheb"/>
      <w:lvlText w:val="%1."/>
      <w:lvlJc w:val="left"/>
      <w:pPr>
        <w:ind w:left="7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1" w:hanging="360"/>
      </w:pPr>
    </w:lvl>
    <w:lvl w:ilvl="2" w:tentative="1">
      <w:start w:val="1"/>
      <w:numFmt w:val="lowerRoman"/>
      <w:lvlText w:val="%3."/>
      <w:lvlJc w:val="right"/>
      <w:pPr>
        <w:ind w:left="2141" w:hanging="180"/>
      </w:pPr>
    </w:lvl>
    <w:lvl w:ilvl="3" w:tentative="1">
      <w:start w:val="1"/>
      <w:numFmt w:val="decimal"/>
      <w:lvlText w:val="%4."/>
      <w:lvlJc w:val="left"/>
      <w:pPr>
        <w:ind w:left="2861" w:hanging="360"/>
      </w:pPr>
    </w:lvl>
    <w:lvl w:ilvl="4" w:tentative="1">
      <w:start w:val="1"/>
      <w:numFmt w:val="lowerLetter"/>
      <w:lvlText w:val="%5."/>
      <w:lvlJc w:val="left"/>
      <w:pPr>
        <w:ind w:left="3581" w:hanging="360"/>
      </w:pPr>
    </w:lvl>
    <w:lvl w:ilvl="5" w:tentative="1">
      <w:start w:val="1"/>
      <w:numFmt w:val="lowerRoman"/>
      <w:lvlText w:val="%6."/>
      <w:lvlJc w:val="right"/>
      <w:pPr>
        <w:ind w:left="4301" w:hanging="180"/>
      </w:pPr>
    </w:lvl>
    <w:lvl w:ilvl="6" w:tentative="1">
      <w:start w:val="1"/>
      <w:numFmt w:val="decimal"/>
      <w:lvlText w:val="%7."/>
      <w:lvlJc w:val="left"/>
      <w:pPr>
        <w:ind w:left="5021" w:hanging="360"/>
      </w:pPr>
    </w:lvl>
    <w:lvl w:ilvl="7" w:tentative="1">
      <w:start w:val="1"/>
      <w:numFmt w:val="lowerLetter"/>
      <w:lvlText w:val="%8."/>
      <w:lvlJc w:val="left"/>
      <w:pPr>
        <w:ind w:left="5741" w:hanging="360"/>
      </w:pPr>
    </w:lvl>
    <w:lvl w:ilvl="8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8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8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6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isplayBackgroundShape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L3tlLzKOX+0FHaF5gsXTXL6+dgVPoHafjPREZv3s+UuV09t7NlcCYL4opi0pkUGyUkiE6sTIafKK&#10;lbmCLZdQHg==&#10;" w:salt="+J25PJ5S/uZKeOVf7TW1L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F89"/>
    <w:rsid w:val="000052BC"/>
    <w:rsid w:val="000053EB"/>
    <w:rsid w:val="0000548E"/>
    <w:rsid w:val="00006B4F"/>
    <w:rsid w:val="00011AC7"/>
    <w:rsid w:val="000124AA"/>
    <w:rsid w:val="00014655"/>
    <w:rsid w:val="00014C5B"/>
    <w:rsid w:val="000150A3"/>
    <w:rsid w:val="0002045D"/>
    <w:rsid w:val="00020495"/>
    <w:rsid w:val="00020867"/>
    <w:rsid w:val="00021D4A"/>
    <w:rsid w:val="00021FEA"/>
    <w:rsid w:val="000248D3"/>
    <w:rsid w:val="00027058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389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41C9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1CE8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349C"/>
    <w:rsid w:val="000D5863"/>
    <w:rsid w:val="000D75DD"/>
    <w:rsid w:val="000D7E11"/>
    <w:rsid w:val="000E053B"/>
    <w:rsid w:val="000E49E8"/>
    <w:rsid w:val="000E522C"/>
    <w:rsid w:val="000E5AB6"/>
    <w:rsid w:val="000E5D07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26AC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4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094"/>
    <w:rsid w:val="001717CD"/>
    <w:rsid w:val="00171ACA"/>
    <w:rsid w:val="00172367"/>
    <w:rsid w:val="00172403"/>
    <w:rsid w:val="00172D95"/>
    <w:rsid w:val="0017349B"/>
    <w:rsid w:val="001745B9"/>
    <w:rsid w:val="00174B06"/>
    <w:rsid w:val="00175F2A"/>
    <w:rsid w:val="00176BAE"/>
    <w:rsid w:val="0017796E"/>
    <w:rsid w:val="001800EB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0D27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0A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0695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0D60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57F6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723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1E06"/>
    <w:rsid w:val="00324A54"/>
    <w:rsid w:val="003251FB"/>
    <w:rsid w:val="003252C0"/>
    <w:rsid w:val="00326D2A"/>
    <w:rsid w:val="003303EB"/>
    <w:rsid w:val="0033075D"/>
    <w:rsid w:val="00330BE1"/>
    <w:rsid w:val="00331003"/>
    <w:rsid w:val="003344AB"/>
    <w:rsid w:val="0033491E"/>
    <w:rsid w:val="00334DD1"/>
    <w:rsid w:val="00335871"/>
    <w:rsid w:val="00335DA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5D51"/>
    <w:rsid w:val="00376516"/>
    <w:rsid w:val="00377447"/>
    <w:rsid w:val="00381027"/>
    <w:rsid w:val="00382E1C"/>
    <w:rsid w:val="00386049"/>
    <w:rsid w:val="00390DEF"/>
    <w:rsid w:val="0039156D"/>
    <w:rsid w:val="00391A5B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1C4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8EB"/>
    <w:rsid w:val="003E39F4"/>
    <w:rsid w:val="003E52D0"/>
    <w:rsid w:val="003E5B4D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5FF0"/>
    <w:rsid w:val="004163BC"/>
    <w:rsid w:val="004203F8"/>
    <w:rsid w:val="00421DF1"/>
    <w:rsid w:val="00421F91"/>
    <w:rsid w:val="00423A60"/>
    <w:rsid w:val="0042491B"/>
    <w:rsid w:val="00425308"/>
    <w:rsid w:val="0042571E"/>
    <w:rsid w:val="00426197"/>
    <w:rsid w:val="004263C8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678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56D2"/>
    <w:rsid w:val="00487767"/>
    <w:rsid w:val="0049017E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2FDC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D757F"/>
    <w:rsid w:val="004E1402"/>
    <w:rsid w:val="004E1584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4F7A2E"/>
    <w:rsid w:val="0050267F"/>
    <w:rsid w:val="005058B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1E0B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4CEF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952"/>
    <w:rsid w:val="005C2DED"/>
    <w:rsid w:val="005C3C45"/>
    <w:rsid w:val="005C41A3"/>
    <w:rsid w:val="005C431B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0430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39AC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C38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254F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76A83"/>
    <w:rsid w:val="00681FF0"/>
    <w:rsid w:val="0068230E"/>
    <w:rsid w:val="00682BEC"/>
    <w:rsid w:val="00682CE1"/>
    <w:rsid w:val="0068308A"/>
    <w:rsid w:val="00683736"/>
    <w:rsid w:val="00683AC2"/>
    <w:rsid w:val="00684B66"/>
    <w:rsid w:val="00684BEA"/>
    <w:rsid w:val="00684C4E"/>
    <w:rsid w:val="00685575"/>
    <w:rsid w:val="00685BF4"/>
    <w:rsid w:val="00685F0C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721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7DFD"/>
    <w:rsid w:val="006C099B"/>
    <w:rsid w:val="006C0E83"/>
    <w:rsid w:val="006C26DA"/>
    <w:rsid w:val="006C6715"/>
    <w:rsid w:val="006C67CC"/>
    <w:rsid w:val="006C7AB0"/>
    <w:rsid w:val="006D162B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26E54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3444"/>
    <w:rsid w:val="007A4AD6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0F34"/>
    <w:rsid w:val="007D2B61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95D"/>
    <w:rsid w:val="00803F68"/>
    <w:rsid w:val="008074AA"/>
    <w:rsid w:val="008102C3"/>
    <w:rsid w:val="00814FAF"/>
    <w:rsid w:val="00815524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7D5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8FB"/>
    <w:rsid w:val="00887CE0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3475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D50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87A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5E6F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76"/>
    <w:rsid w:val="0095208F"/>
    <w:rsid w:val="00953A21"/>
    <w:rsid w:val="00954825"/>
    <w:rsid w:val="0095595D"/>
    <w:rsid w:val="00955CF6"/>
    <w:rsid w:val="0095789F"/>
    <w:rsid w:val="00960396"/>
    <w:rsid w:val="00962308"/>
    <w:rsid w:val="00962660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36FD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457B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292"/>
    <w:rsid w:val="009A5417"/>
    <w:rsid w:val="009A6569"/>
    <w:rsid w:val="009B0DF8"/>
    <w:rsid w:val="009B1DB0"/>
    <w:rsid w:val="009B1FEF"/>
    <w:rsid w:val="009B2327"/>
    <w:rsid w:val="009B313D"/>
    <w:rsid w:val="009B35CB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742"/>
    <w:rsid w:val="009D783B"/>
    <w:rsid w:val="009D7A1A"/>
    <w:rsid w:val="009E049B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0ED7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4B62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3E13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3F0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0CD2"/>
    <w:rsid w:val="00A813D7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6EE"/>
    <w:rsid w:val="00AD3730"/>
    <w:rsid w:val="00AD5D16"/>
    <w:rsid w:val="00AE02C9"/>
    <w:rsid w:val="00AE0BED"/>
    <w:rsid w:val="00AE0EA0"/>
    <w:rsid w:val="00AE25F0"/>
    <w:rsid w:val="00AE49D7"/>
    <w:rsid w:val="00AE5AA6"/>
    <w:rsid w:val="00AE5AB7"/>
    <w:rsid w:val="00AE63BF"/>
    <w:rsid w:val="00AE6519"/>
    <w:rsid w:val="00AE6872"/>
    <w:rsid w:val="00AE68DE"/>
    <w:rsid w:val="00AE6AFF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5F97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262F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13D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01F4"/>
    <w:rsid w:val="00BB109A"/>
    <w:rsid w:val="00BB2134"/>
    <w:rsid w:val="00BB2957"/>
    <w:rsid w:val="00BB3A0D"/>
    <w:rsid w:val="00BB3BE3"/>
    <w:rsid w:val="00BB4462"/>
    <w:rsid w:val="00BB5223"/>
    <w:rsid w:val="00BB58FB"/>
    <w:rsid w:val="00BB60D2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21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2E8"/>
    <w:rsid w:val="00BF2C64"/>
    <w:rsid w:val="00BF45D5"/>
    <w:rsid w:val="00BF4AE9"/>
    <w:rsid w:val="00BF4F4C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3AF8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1D67"/>
    <w:rsid w:val="00C731DC"/>
    <w:rsid w:val="00C7348E"/>
    <w:rsid w:val="00C7454C"/>
    <w:rsid w:val="00C74D16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1901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1D1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29E"/>
    <w:rsid w:val="00D2017A"/>
    <w:rsid w:val="00D214D2"/>
    <w:rsid w:val="00D22419"/>
    <w:rsid w:val="00D224F9"/>
    <w:rsid w:val="00D228A8"/>
    <w:rsid w:val="00D228B2"/>
    <w:rsid w:val="00D22F25"/>
    <w:rsid w:val="00D237CF"/>
    <w:rsid w:val="00D23EFE"/>
    <w:rsid w:val="00D24078"/>
    <w:rsid w:val="00D24431"/>
    <w:rsid w:val="00D25BB7"/>
    <w:rsid w:val="00D26C3A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37C5D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2FC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0E7B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57E48"/>
    <w:rsid w:val="00E6031F"/>
    <w:rsid w:val="00E627D9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878D8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09DC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122"/>
    <w:rsid w:val="00EC7BA4"/>
    <w:rsid w:val="00ED0209"/>
    <w:rsid w:val="00ED0B6D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398B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09D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1800EB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6B7DFD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6B7DFD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6B7DFD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6B7DFD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6B7DFD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6B7DF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6B7DFD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6B7DFD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6B7DFD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6B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6B7DFD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6B7DFD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B7DFD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6B7DFD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6B7DFD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6B7DFD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6B7DFD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6B7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6B7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B7DFD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6B7DFD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6B7DFD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6B7DFD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6B7DFD"/>
    <w:rPr>
      <w:b/>
      <w:bCs/>
    </w:rPr>
  </w:style>
  <w:style w:type="character" w:styleId="Emphasis">
    <w:name w:val="Emphasis"/>
    <w:basedOn w:val="DefaultParagraphFont"/>
    <w:uiPriority w:val="20"/>
    <w:locked/>
    <w:rsid w:val="006B7DFD"/>
    <w:rPr>
      <w:i/>
      <w:iCs/>
    </w:rPr>
  </w:style>
  <w:style w:type="paragraph" w:styleId="NoSpacing">
    <w:name w:val="No Spacing"/>
    <w:uiPriority w:val="14"/>
    <w:locked/>
    <w:rsid w:val="006B7DFD"/>
  </w:style>
  <w:style w:type="paragraph" w:styleId="Quote">
    <w:name w:val="Quote"/>
    <w:basedOn w:val="Normal"/>
    <w:next w:val="Normal"/>
    <w:link w:val="QuoteChar"/>
    <w:uiPriority w:val="29"/>
    <w:locked/>
    <w:rsid w:val="006B7DFD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DFD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6B7DFD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DFD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6B7D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6B7DFD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6B7D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6B7DFD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6B7D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B7DFD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B7DF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6B7DFD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6B7DFD"/>
    <w:pPr>
      <w:ind w:left="794"/>
    </w:pPr>
  </w:style>
  <w:style w:type="paragraph" w:styleId="TOC1">
    <w:name w:val="toc 1"/>
    <w:next w:val="Norm"/>
    <w:uiPriority w:val="39"/>
    <w:unhideWhenUsed/>
    <w:locked/>
    <w:rsid w:val="00A673F0"/>
    <w:pPr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  <w:sz w:val="20"/>
      <w:szCs w:val="20"/>
    </w:rPr>
  </w:style>
  <w:style w:type="paragraph" w:styleId="TOC2">
    <w:name w:val="toc 2"/>
    <w:next w:val="Norm"/>
    <w:uiPriority w:val="13"/>
    <w:unhideWhenUsed/>
    <w:locked/>
    <w:rsid w:val="006B7DFD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B7DFD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3"/>
    <w:unhideWhenUsed/>
    <w:locked/>
    <w:rsid w:val="006B7DFD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6B7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DFD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6B7DFD"/>
    <w:rPr>
      <w:color w:val="808080"/>
    </w:rPr>
  </w:style>
  <w:style w:type="paragraph" w:customStyle="1" w:styleId="Numer">
    <w:name w:val="Numer"/>
    <w:basedOn w:val="Norm"/>
    <w:uiPriority w:val="14"/>
    <w:qFormat/>
    <w:rsid w:val="006B7DFD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6B7DFD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7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FD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6B7DFD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6B7DFD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B7D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7DFD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6B7DFD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6B7DFD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6B7DFD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6B7DFD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6B7DFD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6B7DFD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6B7DFD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6B7DFD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6B7DFD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6B7DFD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6B7DFD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6B7DFD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6B7DFD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6B7DFD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6B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B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6B7DFD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6B7DFD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6B7DFD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6B7DFD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6B7DFD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6B7DFD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6B7DFD"/>
    <w:pPr>
      <w:ind w:left="57"/>
    </w:pPr>
  </w:style>
  <w:style w:type="character" w:customStyle="1" w:styleId="hidden">
    <w:name w:val="hidden"/>
    <w:uiPriority w:val="1"/>
    <w:rsid w:val="00E627D9"/>
    <w:rPr>
      <w:color w:val="595959" w:themeColor="text1" w:themeTint="A6"/>
      <w:sz w:val="10"/>
      <w:szCs w:val="10"/>
    </w:rPr>
  </w:style>
  <w:style w:type="paragraph" w:customStyle="1" w:styleId="notesheb">
    <w:name w:val="notes_heb"/>
    <w:basedOn w:val="notesbullet"/>
    <w:uiPriority w:val="2"/>
    <w:rsid w:val="00EC7122"/>
    <w:pPr>
      <w:numPr>
        <w:numId w:val="19"/>
      </w:numPr>
    </w:pPr>
  </w:style>
  <w:style w:type="character" w:customStyle="1" w:styleId="NormChar">
    <w:name w:val="Norm Char"/>
    <w:basedOn w:val="DefaultParagraphFont"/>
    <w:link w:val="Norm"/>
    <w:rsid w:val="006B7DFD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rsid w:val="0018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1368679B7C4D49D7816685E856D6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D7D3-ACEB-4B2F-A329-C4703781916D}"/>
      </w:docPartPr>
      <w:docPartBody>
        <w:p w:rsidR="00A80CD2" w:rsidP="00ED0B6D">
          <w:pPr>
            <w:pStyle w:val="1368679B7C4D49D7816685E856D6D5AD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9FCEBF3307E54740B3510C57B407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C313-F872-4FDC-B25B-A450E1DFA37D}"/>
      </w:docPartPr>
      <w:docPartBody>
        <w:p w:rsidR="00A80CD2" w:rsidP="00ED0B6D">
          <w:pPr>
            <w:pStyle w:val="9FCEBF3307E54740B3510C57B407B9AB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4351EC42A4FBDA53E1A0CEFEC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E15F-864A-4286-BC65-946E0F294AD4}"/>
      </w:docPartPr>
      <w:docPartBody>
        <w:p w:rsidR="00A80CD2" w:rsidP="00ED0B6D">
          <w:pPr>
            <w:pStyle w:val="B784351EC42A4FBDA53E1A0CEFECA8C4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4BC24CA344D298C7EF777D276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894C-3B8F-45E1-8CCD-F2F516058EB5}"/>
      </w:docPartPr>
      <w:docPartBody>
        <w:p w:rsidR="00A80CD2" w:rsidP="00ED0B6D">
          <w:pPr>
            <w:pStyle w:val="C554BC24CA344D298C7EF777D2762F96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C8DC6D5CC4ED0B9E521E28F4F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FFAE-592F-4174-BD8C-3B185220D4C7}"/>
      </w:docPartPr>
      <w:docPartBody>
        <w:p w:rsidR="00D228B2" w:rsidP="00C13AF8">
          <w:pPr>
            <w:pStyle w:val="28BC8DC6D5CC4ED0B9E521E28F4F3B0F"/>
          </w:pPr>
          <w:r w:rsidRPr="000D349C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תחום פעילות התאגיד...</w:t>
          </w:r>
        </w:p>
      </w:docPartBody>
    </w:docPart>
    <w:docPart>
      <w:docPartPr>
        <w:name w:val="6A9FB8F508F8486B8A043568CB94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6B79-3A37-4476-A155-2C7BA675DD26}"/>
      </w:docPartPr>
      <w:docPartBody>
        <w:p w:rsidR="00D228B2" w:rsidP="00C13AF8">
          <w:pPr>
            <w:pStyle w:val="6A9FB8F508F8486B8A043568CB946758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1DB6F99901C341DE813EA591B366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03F0-BED7-47D4-848B-771CD07759BD}"/>
      </w:docPartPr>
      <w:docPartBody>
        <w:p w:rsidR="00D228B2" w:rsidP="00C13AF8">
          <w:pPr>
            <w:pStyle w:val="1DB6F99901C341DE813EA591B3663207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ECDDCE1E5E7F41319969B5A0BFE2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A247-247C-4655-8701-4C7FF258F0CB}"/>
      </w:docPartPr>
      <w:docPartBody>
        <w:p w:rsidR="00D228B2" w:rsidP="00C13AF8">
          <w:pPr>
            <w:pStyle w:val="ECDDCE1E5E7F41319969B5A0BFE29E64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65C78ABABB944E3594670AD1F90D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E222-A16A-4F88-BEAF-C2A5E5F58853}"/>
      </w:docPartPr>
      <w:docPartBody>
        <w:p w:rsidR="00D228B2" w:rsidP="00C13AF8">
          <w:pPr>
            <w:pStyle w:val="65C78ABABB944E3594670AD1F90D6935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109E8691B36F469AB9AE5C071F3E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BA52-6AC8-4D0E-8E07-A2C770FFE544}"/>
      </w:docPartPr>
      <w:docPartBody>
        <w:p w:rsidR="00574CEF" w:rsidP="003B61C4">
          <w:pPr>
            <w:pStyle w:val="109E8691B36F469AB9AE5C071F3E0ED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D20A906F8534CDE8A88A7F2D02E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DB37-B2A5-4113-A1FD-273FBB44225B}"/>
      </w:docPartPr>
      <w:docPartBody>
        <w:p w:rsidR="00574CEF" w:rsidP="003B61C4">
          <w:pPr>
            <w:pStyle w:val="2D20A906F8534CDE8A88A7F2D02E19D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BBD8954A8654F5BB213EEB8468D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46F6-C4EB-4036-AD12-18B95E628656}"/>
      </w:docPartPr>
      <w:docPartBody>
        <w:p w:rsidR="00574CEF" w:rsidP="003B61C4">
          <w:pPr>
            <w:pStyle w:val="8BBD8954A8654F5BB213EEB8468D0D0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26103E60F854865A38B0AE7F59C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5C7F-EF38-4223-92B2-38D3241826DF}"/>
      </w:docPartPr>
      <w:docPartBody>
        <w:p w:rsidR="00574CEF" w:rsidP="003B61C4">
          <w:pPr>
            <w:pStyle w:val="B26103E60F854865A38B0AE7F59C599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CDAB55915B2429CBC5481C4E020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9852-3FA9-4865-B97E-94EA0A2A6543}"/>
      </w:docPartPr>
      <w:docPartBody>
        <w:p w:rsidR="00574CEF" w:rsidP="003B61C4">
          <w:pPr>
            <w:pStyle w:val="6CDAB55915B2429CBC5481C4E020733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A138EAFD5194623A9DEF4F721DC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FE59-8D04-4C5F-ABD6-0722F459AD3A}"/>
      </w:docPartPr>
      <w:docPartBody>
        <w:p w:rsidR="00574CEF" w:rsidP="003B61C4">
          <w:pPr>
            <w:pStyle w:val="AA138EAFD5194623A9DEF4F721DC8F3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6F714550F1D4266A2ED0A793BC1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300B-05B1-423F-911F-9284B83A758A}"/>
      </w:docPartPr>
      <w:docPartBody>
        <w:p w:rsidR="00574CEF" w:rsidP="003B61C4">
          <w:pPr>
            <w:pStyle w:val="26F714550F1D4266A2ED0A793BC127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E1CC444C4BE4A8980955EF00CAF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3446-30BE-4517-BD78-90DA5F6171B1}"/>
      </w:docPartPr>
      <w:docPartBody>
        <w:p w:rsidR="00574CEF" w:rsidP="003B61C4">
          <w:pPr>
            <w:pStyle w:val="7E1CC444C4BE4A8980955EF00CAFFAA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68F28643418421B9F5D7796387E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43AB-9F16-481B-A21E-FE31ABB65FE3}"/>
      </w:docPartPr>
      <w:docPartBody>
        <w:p w:rsidR="00574CEF" w:rsidP="003B61C4">
          <w:pPr>
            <w:pStyle w:val="A68F28643418421B9F5D7796387E887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BBCD5293C334B728FC279B4D9A1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0738-98A0-4D14-9049-0E1A560DAB1D}"/>
      </w:docPartPr>
      <w:docPartBody>
        <w:p w:rsidR="00574CEF" w:rsidP="003B61C4">
          <w:pPr>
            <w:pStyle w:val="DBBCD5293C334B728FC279B4D9A1AF3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4083E0B8CB54132BAB021B90FE2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8F5A-9ABC-47C7-A548-5A692C2F4863}"/>
      </w:docPartPr>
      <w:docPartBody>
        <w:p w:rsidR="00574CEF" w:rsidP="003B61C4">
          <w:pPr>
            <w:pStyle w:val="14083E0B8CB54132BAB021B90FE23B4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B467EE5B02A4774939A2C7B0F0F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4BAB-3878-4A0A-9FAF-E66CE97AE1DF}"/>
      </w:docPartPr>
      <w:docPartBody>
        <w:p w:rsidR="00574CEF" w:rsidP="003B61C4">
          <w:pPr>
            <w:pStyle w:val="2B467EE5B02A4774939A2C7B0F0F2DE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93A75016A3F46C2A9A1CD78A4DC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B711-F3F8-454E-A0A7-DFAFA39D3403}"/>
      </w:docPartPr>
      <w:docPartBody>
        <w:p w:rsidR="00574CEF" w:rsidP="003B61C4">
          <w:pPr>
            <w:pStyle w:val="093A75016A3F46C2A9A1CD78A4DCE14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244BDF3029B4B098028A710B06E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12DC-46A4-4428-B252-76868275A229}"/>
      </w:docPartPr>
      <w:docPartBody>
        <w:p w:rsidR="00574CEF" w:rsidP="003B61C4">
          <w:pPr>
            <w:pStyle w:val="E244BDF3029B4B098028A710B06E045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D514AE266314DA89DE7DB33E522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E7FE-462C-42EF-913A-A26642F54842}"/>
      </w:docPartPr>
      <w:docPartBody>
        <w:p w:rsidR="00574CEF" w:rsidP="003B61C4">
          <w:pPr>
            <w:pStyle w:val="7D514AE266314DA89DE7DB33E522B58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A573A90E3BC44008D8169458665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C39E-C01F-4CAE-B057-00489CF317EA}"/>
      </w:docPartPr>
      <w:docPartBody>
        <w:p w:rsidR="00574CEF" w:rsidP="003B61C4">
          <w:pPr>
            <w:pStyle w:val="3A573A90E3BC44008D8169458665FD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561FBF246B04906BD7D227123CC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949B-06CF-48D9-93ED-4E0F48724324}"/>
      </w:docPartPr>
      <w:docPartBody>
        <w:p w:rsidR="00574CEF" w:rsidP="003B61C4">
          <w:pPr>
            <w:pStyle w:val="2561FBF246B04906BD7D227123CCB96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5DE95789E5F47788CB1E25BAD25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4832-411D-428E-BDF8-E263E19DCB84}"/>
      </w:docPartPr>
      <w:docPartBody>
        <w:p w:rsidR="00574CEF" w:rsidP="003B61C4">
          <w:pPr>
            <w:pStyle w:val="25DE95789E5F47788CB1E25BAD252A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E214054121F45A1813677BEA31A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E5CA-C535-4A45-8C7C-29879792B686}"/>
      </w:docPartPr>
      <w:docPartBody>
        <w:p w:rsidR="00574CEF" w:rsidP="003B61C4">
          <w:pPr>
            <w:pStyle w:val="8E214054121F45A1813677BEA31A046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8C07FED5694C31809593834B3A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58A5-EC0A-4696-A9C3-BE326673E13F}"/>
      </w:docPartPr>
      <w:docPartBody>
        <w:p w:rsidR="00574CEF" w:rsidP="003B61C4">
          <w:pPr>
            <w:pStyle w:val="DE8C07FED5694C31809593834B3A317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A87015C3314E65B29F4514E9D4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786D-89BC-49EF-BD8A-2A0186D55C80}"/>
      </w:docPartPr>
      <w:docPartBody>
        <w:p w:rsidR="00574CEF" w:rsidP="003B61C4">
          <w:pPr>
            <w:pStyle w:val="0FA87015C3314E65B29F4514E9D4FE2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E13671BD486466298F6FEDDB29A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C41B-3213-460A-B398-6B34553B53C3}"/>
      </w:docPartPr>
      <w:docPartBody>
        <w:p w:rsidR="00574CEF" w:rsidP="003B61C4">
          <w:pPr>
            <w:pStyle w:val="9E13671BD486466298F6FEDDB29AB8D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78F77FDCF246C29D8F7AB80A1E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8493-18C6-4CC2-B30C-C0EF07F83F55}"/>
      </w:docPartPr>
      <w:docPartBody>
        <w:p w:rsidR="00574CEF" w:rsidP="003B61C4">
          <w:pPr>
            <w:pStyle w:val="DE78F77FDCF246C29D8F7AB80A1E1AC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61AF2E4BFA648D0A95249AE405D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D6EF-A109-4838-8072-FAC8D4ED4B28}"/>
      </w:docPartPr>
      <w:docPartBody>
        <w:p w:rsidR="00574CEF" w:rsidP="003B61C4">
          <w:pPr>
            <w:pStyle w:val="361AF2E4BFA648D0A95249AE405D931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00CEF9AD5684389ADEAF048E0D4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024D-F6A5-4B67-AC8D-44DD62D2C883}"/>
      </w:docPartPr>
      <w:docPartBody>
        <w:p w:rsidR="00574CEF" w:rsidP="003B61C4">
          <w:pPr>
            <w:pStyle w:val="400CEF9AD5684389ADEAF048E0D4C09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C837F6B423D4D87A2E86CF90476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299A-9471-4539-A237-5555C9AFD78F}"/>
      </w:docPartPr>
      <w:docPartBody>
        <w:p w:rsidR="00574CEF" w:rsidP="003B61C4">
          <w:pPr>
            <w:pStyle w:val="7C837F6B423D4D87A2E86CF904763F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CFF56B78B7421794B891428093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093F-8FBE-4B88-BBE2-20875FEEFC48}"/>
      </w:docPartPr>
      <w:docPartBody>
        <w:p w:rsidR="00574CEF" w:rsidP="003B61C4">
          <w:pPr>
            <w:pStyle w:val="22CFF56B78B7421794B891428093CA3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18EEF6DBB054A458D957B01DA4C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B6DD-4EB1-4A65-88F0-6751B096BAF5}"/>
      </w:docPartPr>
      <w:docPartBody>
        <w:p w:rsidR="00574CEF" w:rsidP="003B61C4">
          <w:pPr>
            <w:pStyle w:val="818EEF6DBB054A458D957B01DA4CEC5C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50C520DCA484E71947D416EA0A6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4AD9-EC0F-4540-8C0A-414D2004FADB}"/>
      </w:docPartPr>
      <w:docPartBody>
        <w:p w:rsidR="00574CEF" w:rsidP="003B61C4">
          <w:pPr>
            <w:pStyle w:val="350C520DCA484E71947D416EA0A676FE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003318D7484427F802E521FEE53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66C3-757E-4440-90C8-8455FD8E67BD}"/>
      </w:docPartPr>
      <w:docPartBody>
        <w:p w:rsidR="00574CEF" w:rsidP="003B61C4">
          <w:pPr>
            <w:pStyle w:val="3003318D7484427F802E521FEE537FBC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976039E5CD47434487662BB8F40C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4F5F-B23D-40E6-8593-B0E21C6ABA8F}"/>
      </w:docPartPr>
      <w:docPartBody>
        <w:p w:rsidR="00574CEF" w:rsidP="003B61C4">
          <w:pPr>
            <w:pStyle w:val="976039E5CD47434487662BB8F40C586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62B771672C7470C882FEF8BCBA3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BF2E-3348-4541-827E-28AB94697EEB}"/>
      </w:docPartPr>
      <w:docPartBody>
        <w:p w:rsidR="00574CEF" w:rsidP="003B61C4">
          <w:pPr>
            <w:pStyle w:val="862B771672C7470C882FEF8BCBA362B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BD3503923984433A8FDAB956625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0881-ED01-4C07-89DD-36E91685B449}"/>
      </w:docPartPr>
      <w:docPartBody>
        <w:p w:rsidR="00574CEF" w:rsidP="003B61C4">
          <w:pPr>
            <w:pStyle w:val="9BD3503923984433A8FDAB956625873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C8B2C4CA692C4CC1B267B07867FD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3B06-ABD1-4CE8-88C6-86DB9398CE1E}"/>
      </w:docPartPr>
      <w:docPartBody>
        <w:p w:rsidR="00574CEF" w:rsidP="003B61C4">
          <w:pPr>
            <w:pStyle w:val="C8B2C4CA692C4CC1B267B07867FD1711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6D"/>
    <w:rsid w:val="00224D9F"/>
    <w:rsid w:val="002C4ACD"/>
    <w:rsid w:val="003B61C4"/>
    <w:rsid w:val="0053499B"/>
    <w:rsid w:val="00574CEF"/>
    <w:rsid w:val="00670ECD"/>
    <w:rsid w:val="00691DDC"/>
    <w:rsid w:val="008D205A"/>
    <w:rsid w:val="00926B99"/>
    <w:rsid w:val="00A73A4E"/>
    <w:rsid w:val="00A80CD2"/>
    <w:rsid w:val="00C13AF8"/>
    <w:rsid w:val="00C92CA2"/>
    <w:rsid w:val="00D228B2"/>
    <w:rsid w:val="00D5317E"/>
    <w:rsid w:val="00DF24D4"/>
    <w:rsid w:val="00ED0B6D"/>
    <w:rsid w:val="00FB5105"/>
    <w:rsid w:val="00FE29EC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1C4"/>
    <w:rPr>
      <w:color w:val="808080"/>
    </w:rPr>
  </w:style>
  <w:style w:type="paragraph" w:customStyle="1" w:styleId="1368679B7C4D49D7816685E856D6D5AD">
    <w:name w:val="1368679B7C4D49D7816685E856D6D5AD"/>
    <w:rsid w:val="00ED0B6D"/>
  </w:style>
  <w:style w:type="paragraph" w:customStyle="1" w:styleId="9FCEBF3307E54740B3510C57B407B9AB">
    <w:name w:val="9FCEBF3307E54740B3510C57B407B9AB"/>
    <w:rsid w:val="00ED0B6D"/>
  </w:style>
  <w:style w:type="paragraph" w:customStyle="1" w:styleId="B784351EC42A4FBDA53E1A0CEFECA8C4">
    <w:name w:val="B784351EC42A4FBDA53E1A0CEFECA8C4"/>
    <w:rsid w:val="00ED0B6D"/>
  </w:style>
  <w:style w:type="paragraph" w:customStyle="1" w:styleId="C554BC24CA344D298C7EF777D2762F96">
    <w:name w:val="C554BC24CA344D298C7EF777D2762F96"/>
    <w:rsid w:val="00ED0B6D"/>
  </w:style>
  <w:style w:type="paragraph" w:customStyle="1" w:styleId="C3B4993E26F04D3BA86B29A1E13532FD">
    <w:name w:val="C3B4993E26F04D3BA86B29A1E13532FD"/>
    <w:rsid w:val="00ED0B6D"/>
  </w:style>
  <w:style w:type="paragraph" w:customStyle="1" w:styleId="D8F1DBF7EA1C4E86A1212626D52DB259">
    <w:name w:val="D8F1DBF7EA1C4E86A1212626D52DB259"/>
    <w:rsid w:val="00ED0B6D"/>
  </w:style>
  <w:style w:type="paragraph" w:customStyle="1" w:styleId="A4A299A9C91A4260938F163F18B7DEA9">
    <w:name w:val="A4A299A9C91A4260938F163F18B7DEA9"/>
    <w:rsid w:val="00ED0B6D"/>
  </w:style>
  <w:style w:type="paragraph" w:customStyle="1" w:styleId="B8B5A537B3F048F0B9502DFB4A0B74B6">
    <w:name w:val="B8B5A537B3F048F0B9502DFB4A0B74B6"/>
    <w:rsid w:val="00ED0B6D"/>
  </w:style>
  <w:style w:type="paragraph" w:customStyle="1" w:styleId="9B4F884E242849F7835A8C224A1DE37B">
    <w:name w:val="9B4F884E242849F7835A8C224A1DE37B"/>
    <w:rsid w:val="00ED0B6D"/>
  </w:style>
  <w:style w:type="paragraph" w:customStyle="1" w:styleId="197C03AED6724CEDA77F0783E3975A97">
    <w:name w:val="197C03AED6724CEDA77F0783E3975A97"/>
    <w:rsid w:val="00ED0B6D"/>
  </w:style>
  <w:style w:type="paragraph" w:customStyle="1" w:styleId="E676FDA77BA14B459085B33A32A66D38">
    <w:name w:val="E676FDA77BA14B459085B33A32A66D38"/>
    <w:rsid w:val="00ED0B6D"/>
  </w:style>
  <w:style w:type="paragraph" w:customStyle="1" w:styleId="A1D63D017C5F4F1DB8D33BF3D8697DF2">
    <w:name w:val="A1D63D017C5F4F1DB8D33BF3D8697DF2"/>
    <w:rsid w:val="00ED0B6D"/>
  </w:style>
  <w:style w:type="paragraph" w:customStyle="1" w:styleId="5FF7E4F02D904EA9AA34A98F286E2324">
    <w:name w:val="5FF7E4F02D904EA9AA34A98F286E2324"/>
    <w:rsid w:val="00ED0B6D"/>
  </w:style>
  <w:style w:type="paragraph" w:customStyle="1" w:styleId="3E3F58AACDDD44D981DC4487220BDDDA">
    <w:name w:val="3E3F58AACDDD44D981DC4487220BDDDA"/>
    <w:rsid w:val="00ED0B6D"/>
  </w:style>
  <w:style w:type="paragraph" w:customStyle="1" w:styleId="316740D515E84C488450ECD99A7A36E7">
    <w:name w:val="316740D515E84C488450ECD99A7A36E7"/>
    <w:rsid w:val="00C92CA2"/>
  </w:style>
  <w:style w:type="paragraph" w:customStyle="1" w:styleId="C918F24857EC4E7D9689332E9B83E8A9">
    <w:name w:val="C918F24857EC4E7D9689332E9B83E8A9"/>
    <w:rsid w:val="00C92CA2"/>
  </w:style>
  <w:style w:type="paragraph" w:customStyle="1" w:styleId="E1455C62B6DD4EE5AFD01CFF8A815024">
    <w:name w:val="E1455C62B6DD4EE5AFD01CFF8A815024"/>
    <w:rsid w:val="00C92CA2"/>
  </w:style>
  <w:style w:type="character" w:customStyle="1" w:styleId="Field11">
    <w:name w:val="Field11"/>
    <w:basedOn w:val="DefaultParagraphFont"/>
    <w:uiPriority w:val="3"/>
    <w:rsid w:val="00C92CA2"/>
    <w:rPr>
      <w:rFonts w:asciiTheme="minorBidi" w:hAnsiTheme="minorBidi"/>
      <w:color w:val="002060"/>
      <w:sz w:val="22"/>
    </w:rPr>
  </w:style>
  <w:style w:type="paragraph" w:customStyle="1" w:styleId="5D40D0923DE549BBA8E684DD62B228B0">
    <w:name w:val="5D40D0923DE549BBA8E684DD62B228B0"/>
    <w:rsid w:val="00C92CA2"/>
  </w:style>
  <w:style w:type="paragraph" w:customStyle="1" w:styleId="F3F603F961124D20A060BCD68A2A15C8">
    <w:name w:val="F3F603F961124D20A060BCD68A2A15C8"/>
    <w:rsid w:val="00C92CA2"/>
  </w:style>
  <w:style w:type="paragraph" w:customStyle="1" w:styleId="BD1621543CB342D78AA7C3E42AF9FEF3">
    <w:name w:val="BD1621543CB342D78AA7C3E42AF9FEF3"/>
    <w:rsid w:val="0053499B"/>
  </w:style>
  <w:style w:type="paragraph" w:customStyle="1" w:styleId="E93E5C9869D04866B6960C1499945887">
    <w:name w:val="E93E5C9869D04866B6960C1499945887"/>
    <w:rsid w:val="0053499B"/>
  </w:style>
  <w:style w:type="paragraph" w:customStyle="1" w:styleId="764900D64A244E4DBFA11A10754B3047">
    <w:name w:val="764900D64A244E4DBFA11A10754B3047"/>
    <w:rsid w:val="0053499B"/>
  </w:style>
  <w:style w:type="paragraph" w:customStyle="1" w:styleId="8569EB6CA0D1455D939C2BC630D5FD08">
    <w:name w:val="8569EB6CA0D1455D939C2BC630D5FD08"/>
    <w:rsid w:val="00C13AF8"/>
  </w:style>
  <w:style w:type="paragraph" w:customStyle="1" w:styleId="0892A829C4694E7FBC28CDC8EDEC6DAC">
    <w:name w:val="0892A829C4694E7FBC28CDC8EDEC6DAC"/>
    <w:rsid w:val="00C13AF8"/>
  </w:style>
  <w:style w:type="paragraph" w:customStyle="1" w:styleId="890A642C4084445681D19D2CFE335B12">
    <w:name w:val="890A642C4084445681D19D2CFE335B12"/>
    <w:rsid w:val="00C13AF8"/>
  </w:style>
  <w:style w:type="paragraph" w:customStyle="1" w:styleId="28BC8DC6D5CC4ED0B9E521E28F4F3B0F">
    <w:name w:val="28BC8DC6D5CC4ED0B9E521E28F4F3B0F"/>
    <w:rsid w:val="00C13AF8"/>
  </w:style>
  <w:style w:type="paragraph" w:customStyle="1" w:styleId="6A9FB8F508F8486B8A043568CB946758">
    <w:name w:val="6A9FB8F508F8486B8A043568CB946758"/>
    <w:rsid w:val="00C13AF8"/>
  </w:style>
  <w:style w:type="paragraph" w:customStyle="1" w:styleId="1DB6F99901C341DE813EA591B3663207">
    <w:name w:val="1DB6F99901C341DE813EA591B3663207"/>
    <w:rsid w:val="00C13AF8"/>
  </w:style>
  <w:style w:type="paragraph" w:customStyle="1" w:styleId="ECDDCE1E5E7F41319969B5A0BFE29E64">
    <w:name w:val="ECDDCE1E5E7F41319969B5A0BFE29E64"/>
    <w:rsid w:val="00C13AF8"/>
  </w:style>
  <w:style w:type="paragraph" w:customStyle="1" w:styleId="65C78ABABB944E3594670AD1F90D6935">
    <w:name w:val="65C78ABABB944E3594670AD1F90D6935"/>
    <w:rsid w:val="00C13AF8"/>
  </w:style>
  <w:style w:type="paragraph" w:customStyle="1" w:styleId="109E8691B36F469AB9AE5C071F3E0EDD">
    <w:name w:val="109E8691B36F469AB9AE5C071F3E0EDD"/>
    <w:rsid w:val="003B61C4"/>
  </w:style>
  <w:style w:type="paragraph" w:customStyle="1" w:styleId="2D20A906F8534CDE8A88A7F2D02E19DF">
    <w:name w:val="2D20A906F8534CDE8A88A7F2D02E19DF"/>
    <w:rsid w:val="003B61C4"/>
  </w:style>
  <w:style w:type="paragraph" w:customStyle="1" w:styleId="8BBD8954A8654F5BB213EEB8468D0D02">
    <w:name w:val="8BBD8954A8654F5BB213EEB8468D0D02"/>
    <w:rsid w:val="003B61C4"/>
  </w:style>
  <w:style w:type="paragraph" w:customStyle="1" w:styleId="B26103E60F854865A38B0AE7F59C599D">
    <w:name w:val="B26103E60F854865A38B0AE7F59C599D"/>
    <w:rsid w:val="003B61C4"/>
  </w:style>
  <w:style w:type="paragraph" w:customStyle="1" w:styleId="6CDAB55915B2429CBC5481C4E020733D">
    <w:name w:val="6CDAB55915B2429CBC5481C4E020733D"/>
    <w:rsid w:val="003B61C4"/>
  </w:style>
  <w:style w:type="paragraph" w:customStyle="1" w:styleId="AA138EAFD5194623A9DEF4F721DC8F3D">
    <w:name w:val="AA138EAFD5194623A9DEF4F721DC8F3D"/>
    <w:rsid w:val="003B61C4"/>
  </w:style>
  <w:style w:type="paragraph" w:customStyle="1" w:styleId="26F714550F1D4266A2ED0A793BC127B4">
    <w:name w:val="26F714550F1D4266A2ED0A793BC127B4"/>
    <w:rsid w:val="003B61C4"/>
  </w:style>
  <w:style w:type="paragraph" w:customStyle="1" w:styleId="7E1CC444C4BE4A8980955EF00CAFFAAA">
    <w:name w:val="7E1CC444C4BE4A8980955EF00CAFFAAA"/>
    <w:rsid w:val="003B61C4"/>
  </w:style>
  <w:style w:type="paragraph" w:customStyle="1" w:styleId="A68F28643418421B9F5D7796387E887E">
    <w:name w:val="A68F28643418421B9F5D7796387E887E"/>
    <w:rsid w:val="003B61C4"/>
  </w:style>
  <w:style w:type="paragraph" w:customStyle="1" w:styleId="DBBCD5293C334B728FC279B4D9A1AF34">
    <w:name w:val="DBBCD5293C334B728FC279B4D9A1AF34"/>
    <w:rsid w:val="003B61C4"/>
  </w:style>
  <w:style w:type="paragraph" w:customStyle="1" w:styleId="14083E0B8CB54132BAB021B90FE23B4D">
    <w:name w:val="14083E0B8CB54132BAB021B90FE23B4D"/>
    <w:rsid w:val="003B61C4"/>
  </w:style>
  <w:style w:type="paragraph" w:customStyle="1" w:styleId="2B467EE5B02A4774939A2C7B0F0F2DE8">
    <w:name w:val="2B467EE5B02A4774939A2C7B0F0F2DE8"/>
    <w:rsid w:val="003B61C4"/>
  </w:style>
  <w:style w:type="paragraph" w:customStyle="1" w:styleId="093A75016A3F46C2A9A1CD78A4DCE146">
    <w:name w:val="093A75016A3F46C2A9A1CD78A4DCE146"/>
    <w:rsid w:val="003B61C4"/>
  </w:style>
  <w:style w:type="paragraph" w:customStyle="1" w:styleId="E244BDF3029B4B098028A710B06E0459">
    <w:name w:val="E244BDF3029B4B098028A710B06E0459"/>
    <w:rsid w:val="003B61C4"/>
  </w:style>
  <w:style w:type="paragraph" w:customStyle="1" w:styleId="7D514AE266314DA89DE7DB33E522B582">
    <w:name w:val="7D514AE266314DA89DE7DB33E522B582"/>
    <w:rsid w:val="003B61C4"/>
  </w:style>
  <w:style w:type="paragraph" w:customStyle="1" w:styleId="3A573A90E3BC44008D8169458665FD2B">
    <w:name w:val="3A573A90E3BC44008D8169458665FD2B"/>
    <w:rsid w:val="003B61C4"/>
  </w:style>
  <w:style w:type="paragraph" w:customStyle="1" w:styleId="2561FBF246B04906BD7D227123CCB966">
    <w:name w:val="2561FBF246B04906BD7D227123CCB966"/>
    <w:rsid w:val="003B61C4"/>
  </w:style>
  <w:style w:type="paragraph" w:customStyle="1" w:styleId="25DE95789E5F47788CB1E25BAD252A21">
    <w:name w:val="25DE95789E5F47788CB1E25BAD252A21"/>
    <w:rsid w:val="003B61C4"/>
  </w:style>
  <w:style w:type="paragraph" w:customStyle="1" w:styleId="8E214054121F45A1813677BEA31A0464">
    <w:name w:val="8E214054121F45A1813677BEA31A0464"/>
    <w:rsid w:val="003B61C4"/>
  </w:style>
  <w:style w:type="paragraph" w:customStyle="1" w:styleId="DE8C07FED5694C31809593834B3A317B">
    <w:name w:val="DE8C07FED5694C31809593834B3A317B"/>
    <w:rsid w:val="003B61C4"/>
  </w:style>
  <w:style w:type="paragraph" w:customStyle="1" w:styleId="0FA87015C3314E65B29F4514E9D4FE20">
    <w:name w:val="0FA87015C3314E65B29F4514E9D4FE20"/>
    <w:rsid w:val="003B61C4"/>
  </w:style>
  <w:style w:type="paragraph" w:customStyle="1" w:styleId="9E13671BD486466298F6FEDDB29AB8D1">
    <w:name w:val="9E13671BD486466298F6FEDDB29AB8D1"/>
    <w:rsid w:val="003B61C4"/>
  </w:style>
  <w:style w:type="paragraph" w:customStyle="1" w:styleId="DE78F77FDCF246C29D8F7AB80A1E1ACA">
    <w:name w:val="DE78F77FDCF246C29D8F7AB80A1E1ACA"/>
    <w:rsid w:val="003B61C4"/>
  </w:style>
  <w:style w:type="paragraph" w:customStyle="1" w:styleId="361AF2E4BFA648D0A95249AE405D9318">
    <w:name w:val="361AF2E4BFA648D0A95249AE405D9318"/>
    <w:rsid w:val="003B61C4"/>
  </w:style>
  <w:style w:type="paragraph" w:customStyle="1" w:styleId="400CEF9AD5684389ADEAF048E0D4C091">
    <w:name w:val="400CEF9AD5684389ADEAF048E0D4C091"/>
    <w:rsid w:val="003B61C4"/>
  </w:style>
  <w:style w:type="paragraph" w:customStyle="1" w:styleId="7C837F6B423D4D87A2E86CF904763F04">
    <w:name w:val="7C837F6B423D4D87A2E86CF904763F04"/>
    <w:rsid w:val="003B61C4"/>
  </w:style>
  <w:style w:type="paragraph" w:customStyle="1" w:styleId="22CFF56B78B7421794B891428093CA34">
    <w:name w:val="22CFF56B78B7421794B891428093CA34"/>
    <w:rsid w:val="003B61C4"/>
  </w:style>
  <w:style w:type="paragraph" w:customStyle="1" w:styleId="818EEF6DBB054A458D957B01DA4CEC5C">
    <w:name w:val="818EEF6DBB054A458D957B01DA4CEC5C"/>
    <w:rsid w:val="003B61C4"/>
  </w:style>
  <w:style w:type="paragraph" w:customStyle="1" w:styleId="350C520DCA484E71947D416EA0A676FE">
    <w:name w:val="350C520DCA484E71947D416EA0A676FE"/>
    <w:rsid w:val="003B61C4"/>
  </w:style>
  <w:style w:type="paragraph" w:customStyle="1" w:styleId="3003318D7484427F802E521FEE537FBC">
    <w:name w:val="3003318D7484427F802E521FEE537FBC"/>
    <w:rsid w:val="003B61C4"/>
  </w:style>
  <w:style w:type="paragraph" w:customStyle="1" w:styleId="976039E5CD47434487662BB8F40C586B">
    <w:name w:val="976039E5CD47434487662BB8F40C586B"/>
    <w:rsid w:val="003B61C4"/>
  </w:style>
  <w:style w:type="paragraph" w:customStyle="1" w:styleId="862B771672C7470C882FEF8BCBA362BB">
    <w:name w:val="862B771672C7470C882FEF8BCBA362BB"/>
    <w:rsid w:val="003B61C4"/>
  </w:style>
  <w:style w:type="paragraph" w:customStyle="1" w:styleId="9BD3503923984433A8FDAB9566258739">
    <w:name w:val="9BD3503923984433A8FDAB9566258739"/>
    <w:rsid w:val="003B61C4"/>
  </w:style>
  <w:style w:type="paragraph" w:customStyle="1" w:styleId="C8B2C4CA692C4CC1B267B07867FD1711">
    <w:name w:val="C8B2C4CA692C4CC1B267B07867FD1711"/>
    <w:rsid w:val="003B6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D96D-52B3-4949-86D8-E96D7796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