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0310E9" w:rsidRPr="000310E9" w14:paraId="74DA7986" w14:textId="77777777" w:rsidTr="00E53B51">
        <w:trPr>
          <w:trHeight w:hRule="exact" w:val="1361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43C19769" w14:textId="32321E23" w:rsidR="000310E9" w:rsidRPr="000310E9" w:rsidRDefault="00E53B51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47BAF45D" wp14:editId="6A3D70D8">
                  <wp:extent cx="6825210" cy="802207"/>
                  <wp:effectExtent l="0" t="0" r="0" b="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071" b="15697"/>
                          <a:stretch/>
                        </pic:blipFill>
                        <pic:spPr bwMode="auto">
                          <a:xfrm>
                            <a:off x="0" y="0"/>
                            <a:ext cx="7094648" cy="833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0E9" w:rsidRPr="000310E9" w14:paraId="2E6607B7" w14:textId="77777777" w:rsidTr="00CD423C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7C74F679" w14:textId="417C5138" w:rsidR="000310E9" w:rsidRPr="001F002E" w:rsidRDefault="000310E9" w:rsidP="000310E9">
            <w:pPr>
              <w:widowControl w:val="0"/>
              <w:spacing w:after="20"/>
              <w:ind w:left="794" w:hanging="794"/>
              <w:jc w:val="center"/>
              <w:outlineLvl w:val="0"/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</w:pPr>
            <w:bookmarkStart w:id="0" w:name="_Toc1206449"/>
            <w:bookmarkStart w:id="1" w:name="_Toc1321353"/>
            <w:bookmarkStart w:id="2" w:name="_Toc1322317"/>
            <w:bookmarkStart w:id="3" w:name="_Toc1383096"/>
            <w:bookmarkStart w:id="4" w:name="_Toc1383139"/>
            <w:bookmarkStart w:id="5" w:name="_Toc1383192"/>
            <w:bookmarkStart w:id="6" w:name="_Toc1383503"/>
            <w:bookmarkStart w:id="7" w:name="_Toc1383577"/>
            <w:bookmarkStart w:id="8" w:name="_Toc1383609"/>
            <w:bookmarkStart w:id="9" w:name="_Toc1635324"/>
            <w:bookmarkStart w:id="10" w:name="_Toc1636463"/>
            <w:bookmarkStart w:id="11" w:name="_Toc1727534"/>
            <w:bookmarkStart w:id="12" w:name="_Toc1841308"/>
            <w:bookmarkStart w:id="13" w:name="_Toc1899660"/>
            <w:bookmarkStart w:id="14" w:name="_Toc1918533"/>
            <w:bookmarkStart w:id="15" w:name="_Toc2338894"/>
            <w:bookmarkStart w:id="16" w:name="_Toc2339900"/>
            <w:bookmarkStart w:id="17" w:name="_Toc2342707"/>
            <w:bookmarkStart w:id="18" w:name="_Toc2350668"/>
            <w:bookmarkStart w:id="19" w:name="_Toc2608977"/>
            <w:bookmarkStart w:id="20" w:name="_Toc2609076"/>
            <w:bookmarkStart w:id="21" w:name="_Toc2609184"/>
            <w:bookmarkStart w:id="22" w:name="_Toc2609207"/>
            <w:bookmarkStart w:id="23" w:name="_Toc2609340"/>
            <w:bookmarkStart w:id="24" w:name="_Toc2612046"/>
            <w:bookmarkStart w:id="25" w:name="_Toc2838694"/>
            <w:bookmarkStart w:id="26" w:name="_Toc2858827"/>
            <w:bookmarkStart w:id="27" w:name="_Toc2961808"/>
            <w:bookmarkStart w:id="28" w:name="_Toc3812504"/>
            <w:bookmarkStart w:id="29" w:name="_Toc3813437"/>
            <w:bookmarkStart w:id="30" w:name="_Toc3814150"/>
            <w:bookmarkStart w:id="31" w:name="_Toc4440471"/>
            <w:bookmarkStart w:id="32" w:name="_Toc4580970"/>
            <w:bookmarkStart w:id="33" w:name="_Toc7682349"/>
            <w:bookmarkStart w:id="34" w:name="_Toc7682437"/>
            <w:bookmarkStart w:id="35" w:name="_Toc7682678"/>
            <w:bookmarkStart w:id="36" w:name="_Toc7682796"/>
            <w:bookmarkStart w:id="37" w:name="_Toc11670906"/>
            <w:bookmarkStart w:id="38" w:name="_Toc11700539"/>
            <w:bookmarkStart w:id="39" w:name="_Toc14691217"/>
            <w:bookmarkStart w:id="40" w:name="_Toc15463323"/>
            <w:bookmarkStart w:id="41" w:name="_Toc112659136"/>
            <w:bookmarkStart w:id="42" w:name="bm_title" w:colFirst="0" w:colLast="0"/>
            <w:r w:rsidRPr="001F002E"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 xml:space="preserve">בקשת 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="00F2744B" w:rsidRPr="00F2744B">
              <w:rPr>
                <w:rFonts w:eastAsia="Arial"/>
                <w:b/>
                <w:bCs/>
                <w:color w:val="FFFFFF" w:themeColor="background1"/>
                <w:sz w:val="40"/>
                <w:szCs w:val="40"/>
                <w:rtl/>
                <w:lang w:eastAsia="he-IL"/>
              </w:rPr>
              <w:t>תמיכה פרויקט חממה להוכחת היתכנות</w:t>
            </w:r>
            <w:bookmarkEnd w:id="41"/>
          </w:p>
          <w:p w14:paraId="2E207645" w14:textId="78F640A3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noProof/>
                <w:rtl/>
              </w:rPr>
            </w:pPr>
            <w:r w:rsidRPr="000310E9"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5C68DD">
              <w:rPr>
                <w:rFonts w:asciiTheme="minorBidi" w:hAnsiTheme="minorBidi" w:cstheme="minorBidi" w:hint="cs"/>
                <w:noProof/>
                <w:rtl/>
              </w:rPr>
              <w:t>2</w:t>
            </w:r>
            <w:r w:rsidRPr="000310E9"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5C68DD">
              <w:rPr>
                <w:rFonts w:asciiTheme="minorBidi" w:hAnsiTheme="minorBidi" w:cstheme="minorBidi" w:hint="cs"/>
                <w:noProof/>
                <w:rtl/>
              </w:rPr>
              <w:t>0</w:t>
            </w:r>
            <w:r w:rsidR="00E043F5">
              <w:rPr>
                <w:rFonts w:asciiTheme="minorBidi" w:hAnsiTheme="minorBidi" w:cstheme="minorBidi" w:hint="cs"/>
                <w:noProof/>
                <w:rtl/>
              </w:rPr>
              <w:t>4</w:t>
            </w:r>
            <w:r w:rsidRPr="000310E9">
              <w:rPr>
                <w:rFonts w:asciiTheme="minorBidi" w:hAnsiTheme="minorBidi" w:cstheme="minorBidi" w:hint="cs"/>
                <w:noProof/>
                <w:rtl/>
              </w:rPr>
              <w:t xml:space="preserve"> (מסלול הטבה מס' </w:t>
            </w:r>
            <w:r w:rsidR="00F2744B">
              <w:rPr>
                <w:rFonts w:asciiTheme="minorBidi" w:hAnsiTheme="minorBidi" w:cstheme="minorBidi" w:hint="cs"/>
                <w:noProof/>
                <w:rtl/>
              </w:rPr>
              <w:t>3, 4</w:t>
            </w:r>
            <w:r w:rsidR="00413C5B">
              <w:rPr>
                <w:rFonts w:asciiTheme="minorBidi" w:hAnsiTheme="minorBidi" w:cstheme="minorBidi" w:hint="cs"/>
                <w:noProof/>
                <w:rtl/>
              </w:rPr>
              <w:t>, 39</w:t>
            </w:r>
            <w:r w:rsidRPr="000310E9"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bookmarkEnd w:id="42"/>
      <w:tr w:rsidR="000310E9" w:rsidRPr="000310E9" w14:paraId="49043674" w14:textId="77777777" w:rsidTr="00CD423C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1B42B85F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9A7D386" w14:textId="77777777" w:rsidR="000310E9" w:rsidRPr="009779CE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779CE">
              <w:rPr>
                <w:b/>
                <w:bCs/>
                <w:color w:val="002060"/>
                <w:sz w:val="28"/>
                <w:szCs w:val="28"/>
                <w:rtl/>
              </w:rPr>
              <w:t>הנחיות לעריכת המסמך</w:t>
            </w:r>
          </w:p>
          <w:p w14:paraId="666AB2AA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יש להשתמש </w:t>
            </w:r>
            <w:r w:rsidRPr="005B7554">
              <w:rPr>
                <w:b/>
                <w:bCs/>
                <w:color w:val="C00000"/>
                <w:rtl/>
              </w:rPr>
              <w:t>בגרסה העדכנית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>של מסמך הבקשה.</w:t>
            </w:r>
          </w:p>
          <w:p w14:paraId="26550EAF" w14:textId="77777777" w:rsidR="000310E9" w:rsidRPr="000310E9" w:rsidRDefault="000310E9" w:rsidP="005975CE">
            <w:pPr>
              <w:pStyle w:val="notesbullet"/>
            </w:pPr>
            <w:r w:rsidRPr="005B7554">
              <w:rPr>
                <w:b/>
                <w:bCs/>
                <w:color w:val="C00000"/>
                <w:rtl/>
              </w:rPr>
              <w:t>אין להסיר את הנעילה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>שאיתה מגיע המסמך</w:t>
            </w:r>
            <w:r w:rsidRPr="000310E9">
              <w:rPr>
                <w:rFonts w:hint="cs"/>
                <w:rtl/>
              </w:rPr>
              <w:t xml:space="preserve"> שהורד מהרשת</w:t>
            </w:r>
            <w:r w:rsidRPr="000310E9">
              <w:rPr>
                <w:rtl/>
              </w:rPr>
              <w:t>.</w:t>
            </w:r>
          </w:p>
          <w:p w14:paraId="28210AC5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יש להשתמש בגרסת </w:t>
            </w:r>
            <w:r w:rsidRPr="005B7554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5B7554">
              <w:rPr>
                <w:b/>
                <w:bCs/>
                <w:color w:val="C00000"/>
                <w:rtl/>
              </w:rPr>
              <w:t>אופיס 2010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 xml:space="preserve">ומעלה ובמחשב מבוסס </w:t>
            </w:r>
            <w:r w:rsidRPr="005B7554">
              <w:rPr>
                <w:b/>
                <w:bCs/>
                <w:color w:val="C00000"/>
              </w:rPr>
              <w:t>Windows 7</w:t>
            </w:r>
            <w:r w:rsidRPr="005B7554">
              <w:rPr>
                <w:b/>
                <w:bCs/>
                <w:color w:val="C00000"/>
                <w:rtl/>
              </w:rPr>
              <w:t xml:space="preserve"> ומעלה</w:t>
            </w:r>
            <w:r w:rsidRPr="000310E9">
              <w:rPr>
                <w:rtl/>
              </w:rPr>
              <w:t>.</w:t>
            </w:r>
          </w:p>
          <w:p w14:paraId="16A6EE14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אין לחרוג בבקשה המוגשת מ- </w:t>
            </w:r>
            <w:r w:rsidRPr="005B7554">
              <w:rPr>
                <w:b/>
                <w:bCs/>
                <w:color w:val="C00000"/>
                <w:rtl/>
              </w:rPr>
              <w:t>30</w:t>
            </w:r>
            <w:r w:rsidRPr="000310E9">
              <w:rPr>
                <w:rtl/>
              </w:rPr>
              <w:t xml:space="preserve"> עמודים.</w:t>
            </w:r>
          </w:p>
          <w:p w14:paraId="1D0825D2" w14:textId="77777777" w:rsidR="000310E9" w:rsidRPr="000310E9" w:rsidRDefault="000310E9" w:rsidP="005975CE">
            <w:pPr>
              <w:pStyle w:val="notesbullet"/>
              <w:rPr>
                <w:b/>
                <w:bCs/>
                <w:color w:val="C00000"/>
              </w:rPr>
            </w:pPr>
            <w:r w:rsidRPr="000310E9">
              <w:rPr>
                <w:rtl/>
              </w:rPr>
              <w:t>אין להעלות קבצי אופיס עם</w:t>
            </w:r>
            <w:r w:rsidRPr="000310E9">
              <w:rPr>
                <w:b/>
                <w:bCs/>
                <w:color w:val="C00000"/>
                <w:rtl/>
              </w:rPr>
              <w:t xml:space="preserve"> </w:t>
            </w:r>
            <w:r w:rsidRPr="005B7554">
              <w:rPr>
                <w:b/>
                <w:bCs/>
                <w:color w:val="C00000"/>
                <w:rtl/>
              </w:rPr>
              <w:t>פקודות מ</w:t>
            </w:r>
            <w:r w:rsidRPr="005B7554">
              <w:rPr>
                <w:rFonts w:hint="cs"/>
                <w:b/>
                <w:bCs/>
                <w:color w:val="C00000"/>
                <w:rtl/>
              </w:rPr>
              <w:t>א</w:t>
            </w:r>
            <w:r w:rsidRPr="005B7554">
              <w:rPr>
                <w:b/>
                <w:bCs/>
                <w:color w:val="C00000"/>
                <w:rtl/>
              </w:rPr>
              <w:t>קרו</w:t>
            </w:r>
            <w:r w:rsidRPr="005B7554">
              <w:rPr>
                <w:rFonts w:hint="cs"/>
                <w:b/>
                <w:bCs/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>.</w:t>
            </w:r>
          </w:p>
          <w:p w14:paraId="5C9FB7BD" w14:textId="77777777" w:rsidR="000310E9" w:rsidRPr="000310E9" w:rsidRDefault="000310E9" w:rsidP="005975CE">
            <w:pPr>
              <w:pStyle w:val="notesbullet"/>
              <w:rPr>
                <w:rtl/>
              </w:rPr>
            </w:pPr>
            <w:r w:rsidRPr="000310E9">
              <w:rPr>
                <w:rFonts w:hint="cs"/>
                <w:rtl/>
              </w:rPr>
              <w:t xml:space="preserve">אין להעלות </w:t>
            </w:r>
            <w:r w:rsidRPr="000310E9">
              <w:rPr>
                <w:rtl/>
              </w:rPr>
              <w:t>קבצי אופיס עם</w:t>
            </w:r>
            <w:r w:rsidRPr="000310E9">
              <w:rPr>
                <w:b/>
                <w:bCs/>
                <w:color w:val="C00000"/>
                <w:rtl/>
              </w:rPr>
              <w:t xml:space="preserve"> </w:t>
            </w:r>
            <w:r w:rsidRPr="005B7554">
              <w:rPr>
                <w:b/>
                <w:bCs/>
                <w:color w:val="C00000"/>
                <w:rtl/>
              </w:rPr>
              <w:t>אובייקטים מוטמעים</w:t>
            </w:r>
            <w:r w:rsidRPr="005B7554">
              <w:rPr>
                <w:color w:val="C00000"/>
                <w:rtl/>
              </w:rPr>
              <w:t xml:space="preserve"> </w:t>
            </w:r>
            <w:r w:rsidRPr="000310E9">
              <w:rPr>
                <w:rtl/>
              </w:rPr>
              <w:t xml:space="preserve">(אין לבצע העתק הדבק של גרפים וקבצים לטפסי הבקשה) למעט תמונות בפורמט </w:t>
            </w:r>
            <w:r w:rsidRPr="000310E9">
              <w:t>.JPG</w:t>
            </w:r>
          </w:p>
          <w:p w14:paraId="7658AE51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 xml:space="preserve">אין להעלות קבצים המכילים בתוכם </w:t>
            </w:r>
            <w:r w:rsidRPr="005B7554">
              <w:rPr>
                <w:b/>
                <w:bCs/>
                <w:color w:val="C00000"/>
                <w:rtl/>
              </w:rPr>
              <w:t>קישורים לקבצים חיצוניים אחרים</w:t>
            </w:r>
            <w:r w:rsidRPr="000310E9">
              <w:rPr>
                <w:rtl/>
              </w:rPr>
              <w:t>.</w:t>
            </w:r>
          </w:p>
          <w:p w14:paraId="43243F67" w14:textId="77777777" w:rsidR="000310E9" w:rsidRPr="005A0D9D" w:rsidRDefault="000310E9" w:rsidP="005A0D9D">
            <w:pPr>
              <w:pStyle w:val="Field05"/>
            </w:pPr>
          </w:p>
          <w:p w14:paraId="60A1347F" w14:textId="77777777" w:rsidR="000310E9" w:rsidRPr="009779CE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779CE">
              <w:rPr>
                <w:b/>
                <w:bCs/>
                <w:color w:val="002060"/>
                <w:sz w:val="28"/>
                <w:szCs w:val="28"/>
                <w:rtl/>
              </w:rPr>
              <w:t>הנחיות להגשת הבקשה</w:t>
            </w:r>
          </w:p>
          <w:p w14:paraId="2367E36D" w14:textId="77777777" w:rsidR="000310E9" w:rsidRPr="000310E9" w:rsidRDefault="000310E9" w:rsidP="005A0D9D">
            <w:pPr>
              <w:pStyle w:val="Field05"/>
            </w:pPr>
          </w:p>
          <w:p w14:paraId="638C86AA" w14:textId="77777777" w:rsidR="000310E9" w:rsidRPr="000310E9" w:rsidRDefault="000310E9" w:rsidP="005975CE">
            <w:pPr>
              <w:pStyle w:val="notesbullet"/>
            </w:pPr>
            <w:r w:rsidRPr="000310E9">
              <w:rPr>
                <w:rtl/>
              </w:rPr>
              <w:t>כל השדות במסמך הבקשה הינם חובה. היכן שלא רלוונטי יש לציין "לא רלוונטי".</w:t>
            </w:r>
          </w:p>
          <w:p w14:paraId="0F14892C" w14:textId="6D750001" w:rsidR="000310E9" w:rsidRDefault="000310E9" w:rsidP="005975CE">
            <w:pPr>
              <w:pStyle w:val="notesbullet"/>
            </w:pPr>
            <w:r w:rsidRPr="000310E9"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3C8E28AA" w14:textId="551BB163" w:rsidR="00E53B51" w:rsidRPr="000310E9" w:rsidRDefault="00BA4275" w:rsidP="005975CE">
            <w:pPr>
              <w:pStyle w:val="notesbullet"/>
            </w:pPr>
            <w:r w:rsidRPr="00BA4275">
              <w:rPr>
                <w:rtl/>
              </w:rPr>
              <w:t xml:space="preserve">יש למלא את טופס הבקשה עד </w:t>
            </w:r>
            <w:r>
              <w:rPr>
                <w:rFonts w:hint="cs"/>
                <w:rtl/>
              </w:rPr>
              <w:t>סיכום</w:t>
            </w:r>
            <w:r w:rsidRPr="00BA4275">
              <w:rPr>
                <w:rtl/>
              </w:rPr>
              <w:t xml:space="preserve"> המנהלים (כולל) בשפה </w:t>
            </w:r>
            <w:r w:rsidRPr="005B7554">
              <w:rPr>
                <w:b/>
                <w:bCs/>
                <w:color w:val="A00000"/>
                <w:rtl/>
              </w:rPr>
              <w:t>עברית</w:t>
            </w:r>
            <w:r w:rsidRPr="005B7554">
              <w:rPr>
                <w:color w:val="C00000"/>
                <w:rtl/>
              </w:rPr>
              <w:t xml:space="preserve"> </w:t>
            </w:r>
            <w:r w:rsidRPr="00BA4275">
              <w:rPr>
                <w:rtl/>
              </w:rPr>
              <w:t xml:space="preserve">בלבד. את יתר הסעיפים ניתן למלא </w:t>
            </w:r>
            <w:r w:rsidRPr="005B7554">
              <w:rPr>
                <w:b/>
                <w:bCs/>
                <w:color w:val="C00000"/>
                <w:rtl/>
              </w:rPr>
              <w:t>בעברית או באנגלית</w:t>
            </w:r>
            <w:r w:rsidRPr="00BA4275">
              <w:rPr>
                <w:rtl/>
              </w:rPr>
              <w:t>.</w:t>
            </w:r>
          </w:p>
          <w:p w14:paraId="21DF25D1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rPr>
                <w:sz w:val="10"/>
                <w:szCs w:val="10"/>
                <w:rtl/>
              </w:rPr>
            </w:pPr>
          </w:p>
          <w:p w14:paraId="08BA8BAF" w14:textId="739C1ABF" w:rsid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 w:rsidRPr="009779CE">
              <w:rPr>
                <w:b/>
                <w:bCs/>
                <w:color w:val="002060"/>
                <w:sz w:val="28"/>
                <w:szCs w:val="28"/>
                <w:rtl/>
              </w:rPr>
              <w:t>ה</w:t>
            </w:r>
            <w:r w:rsidRPr="009779CE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ערות</w:t>
            </w:r>
          </w:p>
          <w:p w14:paraId="2AA311C0" w14:textId="738D9FB3" w:rsidR="00E043F5" w:rsidRDefault="00E043F5" w:rsidP="005975CE">
            <w:pPr>
              <w:pStyle w:val="notesbullet"/>
            </w:pPr>
            <w:r w:rsidRPr="00E043F5">
              <w:rPr>
                <w:rtl/>
              </w:rPr>
              <w:t xml:space="preserve">על התאגיד לציין </w:t>
            </w:r>
            <w:r w:rsidRPr="00E043F5">
              <w:rPr>
                <w:b/>
                <w:bCs/>
                <w:color w:val="A00000"/>
                <w:rtl/>
              </w:rPr>
              <w:t>אבן דרך מימונית</w:t>
            </w:r>
            <w:r w:rsidRPr="00E043F5">
              <w:rPr>
                <w:color w:val="C00000"/>
                <w:rtl/>
              </w:rPr>
              <w:t xml:space="preserve"> </w:t>
            </w:r>
            <w:r w:rsidRPr="00E043F5">
              <w:rPr>
                <w:rtl/>
              </w:rPr>
              <w:t xml:space="preserve">לסוף תקופה של עד 3 שנים (3 תיקים)  </w:t>
            </w:r>
          </w:p>
          <w:p w14:paraId="03F753BF" w14:textId="4975D95F" w:rsidR="008C57B3" w:rsidRDefault="008C57B3" w:rsidP="005975CE">
            <w:pPr>
              <w:pStyle w:val="notesbullet"/>
            </w:pPr>
            <w:r w:rsidRPr="008C57B3">
              <w:rPr>
                <w:rtl/>
              </w:rPr>
              <w:t>"</w:t>
            </w:r>
            <w:r w:rsidRPr="005B7554">
              <w:rPr>
                <w:b/>
                <w:bCs/>
                <w:color w:val="C00000"/>
                <w:rtl/>
              </w:rPr>
              <w:t>מוצר</w:t>
            </w:r>
            <w:r w:rsidRPr="008C57B3">
              <w:rPr>
                <w:rtl/>
              </w:rPr>
              <w:t xml:space="preserve">" </w:t>
            </w:r>
            <w:r w:rsidR="003B5A59" w:rsidRPr="000310E9">
              <w:rPr>
                <w:rtl/>
              </w:rPr>
              <w:t>משמש לציין</w:t>
            </w:r>
            <w:r w:rsidRPr="008C57B3">
              <w:rPr>
                <w:rtl/>
              </w:rPr>
              <w:t xml:space="preserve"> נכס מוחשי או לא מוחשי, תהליך או שירות, לרבות תהליכי ייצור ותוכנת מחשבים; לרבות מוצר חדש או חלק של אותו המוצר או מערכת הכוללת את המוצר או שיפור מהותי של המוצר הקיים ולרבות ידע</w:t>
            </w:r>
            <w:r w:rsidR="00F369CA">
              <w:rPr>
                <w:rFonts w:hint="cs"/>
                <w:rtl/>
              </w:rPr>
              <w:t>.</w:t>
            </w:r>
          </w:p>
          <w:p w14:paraId="4920F338" w14:textId="5B78737F" w:rsidR="00E043F5" w:rsidRDefault="00E043F5" w:rsidP="005975CE">
            <w:pPr>
              <w:pStyle w:val="notesbullet"/>
              <w:rPr>
                <w:rtl/>
              </w:rPr>
            </w:pPr>
            <w:r w:rsidRPr="00E043F5">
              <w:rPr>
                <w:rtl/>
              </w:rPr>
              <w:t>"</w:t>
            </w:r>
            <w:r w:rsidRPr="00E043F5">
              <w:rPr>
                <w:b/>
                <w:bCs/>
                <w:color w:val="A00000"/>
                <w:rtl/>
              </w:rPr>
              <w:t>אבן דרך מימונית</w:t>
            </w:r>
            <w:r w:rsidRPr="00E043F5">
              <w:rPr>
                <w:rtl/>
              </w:rPr>
              <w:t>" (</w:t>
            </w:r>
            <w:r w:rsidRPr="00E043F5">
              <w:t>Fundable Milestone</w:t>
            </w:r>
            <w:r w:rsidRPr="00E043F5">
              <w:rPr>
                <w:rtl/>
              </w:rPr>
              <w:t>): הורדת הסיכון הגבוה ביותר בתוכנית: הגעה ליכולת לגייס הון חיצוני לאחר השבחה משמעותית בערך החברה מסבב הגיוס הקודם.</w:t>
            </w:r>
          </w:p>
          <w:p w14:paraId="4BFA9E59" w14:textId="77777777" w:rsidR="003179A3" w:rsidRPr="003179A3" w:rsidRDefault="003179A3" w:rsidP="003179A3">
            <w:pPr>
              <w:pStyle w:val="Field05"/>
              <w:rPr>
                <w:rtl/>
              </w:rPr>
            </w:pPr>
          </w:p>
          <w:p w14:paraId="41DFFD46" w14:textId="77777777" w:rsidR="000310E9" w:rsidRPr="008C57B3" w:rsidRDefault="000310E9" w:rsidP="005975CE">
            <w:pPr>
              <w:pStyle w:val="notesbullet"/>
              <w:rPr>
                <w:rtl/>
              </w:rPr>
            </w:pPr>
            <w:r w:rsidRPr="000310E9">
              <w:rPr>
                <w:rFonts w:hint="cs"/>
                <w:rtl/>
              </w:rPr>
              <w:t xml:space="preserve">המסמך </w:t>
            </w:r>
            <w:r w:rsidRPr="000310E9">
              <w:rPr>
                <w:rtl/>
              </w:rPr>
              <w:t>נכתב בלשון זכר מטעמי נוחות בלבד, אך מיועד לנשים וגברים כאחד.</w:t>
            </w:r>
          </w:p>
        </w:tc>
      </w:tr>
      <w:tr w:rsidR="000310E9" w:rsidRPr="000310E9" w14:paraId="317A54B1" w14:textId="77777777" w:rsidTr="00CD423C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41A9D9AE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[ניתן להסיר את הרקע הצהוב </w:t>
            </w:r>
            <w:r w:rsidRPr="000310E9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310E9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 w:rsidRPr="000310E9"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 את האזורים במסמך שהם ברי עריכה (בכל פתיחה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 המסמך)]</w:t>
            </w:r>
          </w:p>
          <w:p w14:paraId="2C10C460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284"/>
              <w:contextualSpacing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 לחץ על לשונית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 עריכה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" 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הסר את הסימון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 את האזורים שבאפשרותי לערוך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1A4A5A63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10" w:hanging="397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310E9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 Press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 Editing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 → Uncheck "</w:t>
            </w:r>
            <w:r w:rsidRPr="000310E9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 the regions I can edit</w:t>
            </w:r>
            <w:r w:rsidRPr="000310E9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71A959A6" w14:textId="2DB7832F" w:rsidR="00B419A0" w:rsidRDefault="00B419A0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E06511" w:rsidRPr="00721116" w14:paraId="292A27B0" w14:textId="77777777" w:rsidTr="00654643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0AA9F69F" w14:textId="31DDC6D2" w:rsidR="00E06511" w:rsidRPr="00E1674C" w:rsidRDefault="001034F6" w:rsidP="00E1674C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bookmarkStart w:id="43" w:name="bm_build_number" w:colFirst="1" w:colLast="1"/>
            <w:bookmarkStart w:id="44" w:name="bm_template_vers" w:colFirst="2" w:colLast="2"/>
            <w:bookmarkStart w:id="45" w:name="bm_track_num" w:colFirst="3" w:colLast="3"/>
            <w:bookmarkStart w:id="46" w:name="bm_track_name" w:colFirst="4" w:colLast="4"/>
            <w:bookmarkStart w:id="47" w:name="bm_template_name" w:colFirst="6" w:colLast="6"/>
            <w:bookmarkStart w:id="48" w:name="bm_template_date" w:colFirst="0" w:colLast="0"/>
            <w:bookmarkStart w:id="49" w:name="_Hlk94520614"/>
            <w:r>
              <w:rPr>
                <w:noProof/>
                <w:color w:val="595959" w:themeColor="text1" w:themeTint="A6"/>
                <w:sz w:val="8"/>
                <w:szCs w:val="8"/>
              </w:rPr>
              <w:t>29.08.2022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566FAD1" w14:textId="67BEBCE3" w:rsidR="00E06511" w:rsidRPr="00721116" w:rsidRDefault="001034F6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1749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AB10196" w14:textId="1B6144E8" w:rsidR="00E06511" w:rsidRPr="00721116" w:rsidRDefault="001034F6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3.10.14</w:t>
            </w: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0396B349" w14:textId="279546F8" w:rsidR="00E06511" w:rsidRPr="00721116" w:rsidRDefault="001034F6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track_4y0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47689830" w14:textId="24D057A3" w:rsidR="00E06511" w:rsidRPr="00AF1214" w:rsidRDefault="001034F6" w:rsidP="00654643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  <w:rtl/>
              </w:rPr>
              <w:t>פרויקט חממה להוכחת היתכנות</w:t>
            </w:r>
            <w:r>
              <w:rPr>
                <w:noProof/>
                <w:color w:val="595959" w:themeColor="text1" w:themeTint="A6"/>
                <w:sz w:val="8"/>
                <w:szCs w:val="8"/>
              </w:rPr>
              <w:t xml:space="preserve"> </w:t>
            </w: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7786DC49576B41488B18172AE2484B73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12A34AC6" w14:textId="0477E260" w:rsidR="00E06511" w:rsidRPr="00721116" w:rsidRDefault="001034F6" w:rsidP="00654643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noProof/>
                    <w:color w:val="595959" w:themeColor="text1" w:themeTint="A6"/>
                    <w:sz w:val="8"/>
                    <w:szCs w:val="8"/>
                    <w:rtl/>
                  </w:rPr>
                  <w:t>3.10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1D783F89" w14:textId="24212BAD" w:rsidR="00E06511" w:rsidRPr="00721116" w:rsidRDefault="001034F6" w:rsidP="00654643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IIA_SupReq_Track4y0_3.10.14_1749</w:t>
            </w:r>
          </w:p>
        </w:tc>
      </w:tr>
      <w:bookmarkEnd w:id="43"/>
      <w:bookmarkEnd w:id="44"/>
      <w:bookmarkEnd w:id="45"/>
      <w:bookmarkEnd w:id="46"/>
      <w:bookmarkEnd w:id="47"/>
      <w:bookmarkEnd w:id="48"/>
      <w:bookmarkEnd w:id="49"/>
    </w:tbl>
    <w:p w14:paraId="743075D7" w14:textId="77777777" w:rsidR="00E06511" w:rsidRPr="000310E9" w:rsidRDefault="00E06511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</w:rPr>
      </w:pPr>
    </w:p>
    <w:p w14:paraId="42718FC3" w14:textId="67E61975" w:rsidR="000310E9" w:rsidRPr="005A0D9D" w:rsidRDefault="000310E9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jc w:val="center"/>
        <w:rPr>
          <w:b/>
          <w:bCs/>
          <w:color w:val="002060"/>
          <w:sz w:val="40"/>
          <w:szCs w:val="40"/>
          <w:rtl/>
        </w:rPr>
      </w:pPr>
      <w:r w:rsidRPr="005A0D9D">
        <w:rPr>
          <w:rFonts w:hint="cs"/>
          <w:b/>
          <w:bCs/>
          <w:color w:val="002060"/>
          <w:sz w:val="40"/>
          <w:szCs w:val="40"/>
          <w:rtl/>
        </w:rPr>
        <w:t>תוכן עניינים</w:t>
      </w:r>
    </w:p>
    <w:bookmarkStart w:id="50" w:name="_Toc505100751"/>
    <w:p w14:paraId="6F75A32A" w14:textId="4CBC49D2" w:rsidR="001034F6" w:rsidRDefault="000310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r>
        <w:rPr>
          <w:sz w:val="26"/>
          <w:szCs w:val="26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6"/>
          <w:szCs w:val="26"/>
          <w:rtl/>
        </w:rPr>
        <w:fldChar w:fldCharType="separate"/>
      </w:r>
      <w:hyperlink w:anchor="_Toc112659136" w:history="1">
        <w:r w:rsidR="001034F6" w:rsidRPr="00E92472">
          <w:rPr>
            <w:rStyle w:val="Hyperlink"/>
            <w:rFonts w:eastAsia="Arial"/>
            <w:b/>
            <w:bCs/>
            <w:rtl/>
            <w:lang w:eastAsia="he-IL"/>
          </w:rPr>
          <w:t>בקשת תמיכה פרויקט חממה להוכחת היתכנות</w:t>
        </w:r>
      </w:hyperlink>
    </w:p>
    <w:p w14:paraId="0F01750D" w14:textId="458DD01E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37" w:history="1">
        <w:r w:rsidR="001034F6" w:rsidRPr="00E92472">
          <w:rPr>
            <w:rStyle w:val="Hyperlink"/>
            <w:rtl/>
          </w:rPr>
          <w:t>1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פרטי החממה מגיש הבקשה והתוכנית</w:t>
        </w:r>
      </w:hyperlink>
    </w:p>
    <w:p w14:paraId="45F431B0" w14:textId="0542CBBF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38" w:history="1">
        <w:r w:rsidR="001034F6" w:rsidRPr="00E92472">
          <w:rPr>
            <w:rStyle w:val="Hyperlink"/>
            <w:rtl/>
          </w:rPr>
          <w:t>2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סיכום מנהלים (יועתק כלשונו לחוות הדעת ויוצג בפני וועדת המחקר)</w:t>
        </w:r>
      </w:hyperlink>
    </w:p>
    <w:p w14:paraId="44230F18" w14:textId="013A2222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39" w:history="1">
        <w:r w:rsidR="001034F6" w:rsidRPr="00E92472">
          <w:rPr>
            <w:rStyle w:val="Hyperlink"/>
            <w:rtl/>
          </w:rPr>
          <w:t>3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תכנית במסגרת חממה</w:t>
        </w:r>
      </w:hyperlink>
    </w:p>
    <w:p w14:paraId="1006E39D" w14:textId="562D748C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0" w:history="1">
        <w:r w:rsidR="001034F6" w:rsidRPr="00E92472">
          <w:rPr>
            <w:rStyle w:val="Hyperlink"/>
            <w:rtl/>
          </w:rPr>
          <w:t>4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הצורך והשוק</w:t>
        </w:r>
      </w:hyperlink>
    </w:p>
    <w:p w14:paraId="7356B3FB" w14:textId="427B32F0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1" w:history="1">
        <w:r w:rsidR="001034F6" w:rsidRPr="00E92472">
          <w:rPr>
            <w:rStyle w:val="Hyperlink"/>
            <w:rtl/>
          </w:rPr>
          <w:t>5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הטכנולוגיה והמוצר</w:t>
        </w:r>
      </w:hyperlink>
    </w:p>
    <w:p w14:paraId="60439BFE" w14:textId="2D6EA47F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2" w:history="1">
        <w:r w:rsidR="001034F6" w:rsidRPr="00E92472">
          <w:rPr>
            <w:rStyle w:val="Hyperlink"/>
            <w:rtl/>
          </w:rPr>
          <w:t>6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הצוות ויכולות מגיש הבקשה</w:t>
        </w:r>
      </w:hyperlink>
    </w:p>
    <w:p w14:paraId="1CC44A33" w14:textId="643D363D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3" w:history="1">
        <w:r w:rsidR="001034F6" w:rsidRPr="00E92472">
          <w:rPr>
            <w:rStyle w:val="Hyperlink"/>
            <w:rtl/>
          </w:rPr>
          <w:t>7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קניין רוחני</w:t>
        </w:r>
      </w:hyperlink>
    </w:p>
    <w:p w14:paraId="315F41B9" w14:textId="65917353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4" w:history="1">
        <w:r w:rsidR="001034F6" w:rsidRPr="00E92472">
          <w:rPr>
            <w:rStyle w:val="Hyperlink"/>
          </w:rPr>
          <w:t>8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 xml:space="preserve">תוכנית המו"פ </w:t>
        </w:r>
        <w:r w:rsidR="001034F6" w:rsidRPr="00E92472">
          <w:rPr>
            <w:rStyle w:val="Hyperlink"/>
          </w:rPr>
          <w:t>(R&amp;D Plan)</w:t>
        </w:r>
        <w:r w:rsidR="001034F6" w:rsidRPr="00E92472">
          <w:rPr>
            <w:rStyle w:val="Hyperlink"/>
            <w:rtl/>
          </w:rPr>
          <w:t xml:space="preserve"> הרב שנתית</w:t>
        </w:r>
      </w:hyperlink>
    </w:p>
    <w:p w14:paraId="2E691CB7" w14:textId="249757D3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5" w:history="1">
        <w:r w:rsidR="001034F6" w:rsidRPr="00E92472">
          <w:rPr>
            <w:rStyle w:val="Hyperlink"/>
            <w:rtl/>
          </w:rPr>
          <w:t>9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אבני דרך</w:t>
        </w:r>
      </w:hyperlink>
    </w:p>
    <w:p w14:paraId="117F6F67" w14:textId="6F0F4984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6" w:history="1">
        <w:r w:rsidR="001034F6" w:rsidRPr="00E92472">
          <w:rPr>
            <w:rStyle w:val="Hyperlink"/>
          </w:rPr>
          <w:t>10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שוק, שיווק, לקוחות, תחרות ומודל הכנסות</w:t>
        </w:r>
      </w:hyperlink>
    </w:p>
    <w:p w14:paraId="60E16A81" w14:textId="47150354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7" w:history="1">
        <w:r w:rsidR="001034F6" w:rsidRPr="00E92472">
          <w:rPr>
            <w:rStyle w:val="Hyperlink"/>
            <w:rtl/>
          </w:rPr>
          <w:t>11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התרומה למשק בישראל</w:t>
        </w:r>
      </w:hyperlink>
    </w:p>
    <w:p w14:paraId="42BFB785" w14:textId="4AFED099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8" w:history="1">
        <w:r w:rsidR="001034F6" w:rsidRPr="00E92472">
          <w:rPr>
            <w:rStyle w:val="Hyperlink"/>
            <w:rtl/>
          </w:rPr>
          <w:t>12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תמלוגים ותיקים משויכים</w:t>
        </w:r>
      </w:hyperlink>
    </w:p>
    <w:p w14:paraId="4FF04F4B" w14:textId="7AB1A019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49" w:history="1">
        <w:r w:rsidR="001034F6" w:rsidRPr="00E92472">
          <w:rPr>
            <w:rStyle w:val="Hyperlink"/>
            <w:rtl/>
          </w:rPr>
          <w:t>13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מיקום ביצוע פעילות המו"פ</w:t>
        </w:r>
      </w:hyperlink>
    </w:p>
    <w:p w14:paraId="511ED240" w14:textId="447FAC4E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50" w:history="1">
        <w:r w:rsidR="001034F6" w:rsidRPr="00E92472">
          <w:rPr>
            <w:rStyle w:val="Hyperlink"/>
            <w:rtl/>
          </w:rPr>
          <w:t>14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ייעוץ וליווי במילוי והגשת הבקשה</w:t>
        </w:r>
      </w:hyperlink>
    </w:p>
    <w:p w14:paraId="2674D192" w14:textId="751B64DF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51" w:history="1">
        <w:r w:rsidR="001034F6" w:rsidRPr="00E92472">
          <w:rPr>
            <w:rStyle w:val="Hyperlink"/>
            <w:rtl/>
          </w:rPr>
          <w:t>15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זמינות התאגיד</w:t>
        </w:r>
      </w:hyperlink>
    </w:p>
    <w:p w14:paraId="6A988C3A" w14:textId="2457C7AE" w:rsidR="001034F6" w:rsidRDefault="00BA0FE9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  <w:lang w:val="en-IL" w:eastAsia="en-IL"/>
        </w:rPr>
      </w:pPr>
      <w:hyperlink w:anchor="_Toc112659152" w:history="1">
        <w:r w:rsidR="001034F6" w:rsidRPr="00E92472">
          <w:rPr>
            <w:rStyle w:val="Hyperlink"/>
            <w:rtl/>
          </w:rPr>
          <w:t>16</w:t>
        </w:r>
        <w:r w:rsidR="001034F6">
          <w:rPr>
            <w:rFonts w:asciiTheme="minorHAnsi" w:hAnsiTheme="minorHAnsi" w:cstheme="minorBidi"/>
            <w:b w:val="0"/>
            <w:bCs w:val="0"/>
            <w:color w:val="auto"/>
            <w:sz w:val="22"/>
            <w:szCs w:val="22"/>
            <w:rtl/>
            <w:lang w:val="en-IL" w:eastAsia="en-IL"/>
          </w:rPr>
          <w:tab/>
        </w:r>
        <w:r w:rsidR="001034F6" w:rsidRPr="00E92472">
          <w:rPr>
            <w:rStyle w:val="Hyperlink"/>
            <w:rtl/>
          </w:rPr>
          <w:t>הייצור (ככל שרלוונטי)</w:t>
        </w:r>
      </w:hyperlink>
    </w:p>
    <w:p w14:paraId="2F16099B" w14:textId="79488421" w:rsidR="000310E9" w:rsidRPr="000310E9" w:rsidRDefault="000310E9" w:rsidP="000310E9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1"/>
          <w:tab w:val="left" w:pos="2778"/>
        </w:tabs>
        <w:contextualSpacing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14:paraId="7B7B388D" w14:textId="00658555" w:rsidR="000310E9" w:rsidRDefault="000310E9" w:rsidP="008C57B3">
      <w:pPr>
        <w:pStyle w:val="Heading1"/>
        <w:pageBreakBefore/>
        <w:framePr w:wrap="notBeside"/>
        <w:rPr>
          <w:rtl/>
        </w:rPr>
      </w:pPr>
      <w:bookmarkStart w:id="51" w:name="_Toc112659137"/>
      <w:r w:rsidRPr="000310E9">
        <w:rPr>
          <w:rtl/>
        </w:rPr>
        <w:lastRenderedPageBreak/>
        <w:t xml:space="preserve">פרטי </w:t>
      </w:r>
      <w:r w:rsidR="00E043F5">
        <w:rPr>
          <w:rFonts w:hint="cs"/>
          <w:rtl/>
        </w:rPr>
        <w:t xml:space="preserve">החממה </w:t>
      </w:r>
      <w:r w:rsidRPr="000310E9">
        <w:rPr>
          <w:rtl/>
        </w:rPr>
        <w:t>מגיש הבקשה</w:t>
      </w:r>
      <w:r w:rsidR="00E043F5">
        <w:rPr>
          <w:rFonts w:hint="cs"/>
          <w:rtl/>
        </w:rPr>
        <w:t xml:space="preserve"> והתוכנית</w:t>
      </w:r>
      <w:bookmarkEnd w:id="51"/>
    </w:p>
    <w:p w14:paraId="048AD8A4" w14:textId="77777777" w:rsidR="00E6363D" w:rsidRPr="00D131F0" w:rsidRDefault="00E6363D" w:rsidP="00E6363D">
      <w:pPr>
        <w:pStyle w:val="Heading2"/>
        <w:framePr w:wrap="notBeside"/>
        <w:rPr>
          <w:rtl/>
        </w:rPr>
      </w:pPr>
      <w:r w:rsidRPr="00D131F0">
        <w:rPr>
          <w:rtl/>
        </w:rPr>
        <w:t xml:space="preserve">פרטי </w:t>
      </w:r>
      <w:r w:rsidRPr="0013328D">
        <w:rPr>
          <w:rtl/>
        </w:rPr>
        <w:t>החממה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1990"/>
        <w:gridCol w:w="4561"/>
        <w:gridCol w:w="1824"/>
        <w:gridCol w:w="2392"/>
      </w:tblGrid>
      <w:tr w:rsidR="00E6363D" w:rsidRPr="009E7F20" w14:paraId="66E095C7" w14:textId="77777777" w:rsidTr="007473BA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5DA5BBE8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bookmarkStart w:id="52" w:name="cell_title_1011" w:colFirst="0" w:colLast="0"/>
            <w:bookmarkStart w:id="53" w:name="cell_value_1011" w:colFirst="1" w:colLast="1"/>
            <w:bookmarkStart w:id="54" w:name="cell_value_1021" w:colFirst="3" w:colLast="3"/>
            <w:bookmarkStart w:id="55" w:name="cell_title_1021" w:colFirst="2" w:colLast="2"/>
            <w:permStart w:id="1650732023" w:edGrp="everyone" w:colFirst="3" w:colLast="3"/>
            <w:permStart w:id="2026920845" w:edGrp="everyone" w:colFirst="1" w:colLast="1"/>
            <w:r w:rsidRPr="009E7F20">
              <w:rPr>
                <w:b/>
                <w:bCs/>
                <w:rtl/>
              </w:rPr>
              <w:t>שם הח</w:t>
            </w:r>
            <w:r>
              <w:rPr>
                <w:rFonts w:hint="cs"/>
                <w:b/>
                <w:bCs/>
                <w:rtl/>
              </w:rPr>
              <w:t>ממה (עברית)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3A269331" w14:textId="77777777" w:rsidR="00E6363D" w:rsidRPr="000A2F0F" w:rsidRDefault="00E6363D" w:rsidP="007473BA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74E98575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תאריך הגשה</w:t>
            </w:r>
          </w:p>
        </w:tc>
        <w:sdt>
          <w:sdtPr>
            <w:rPr>
              <w:rStyle w:val="Field11"/>
              <w:rtl/>
            </w:rPr>
            <w:alias w:val="בחר תאריך"/>
            <w:tag w:val="בחר תאריך"/>
            <w:id w:val="-133570670"/>
            <w:lock w:val="sdtLocked"/>
            <w:placeholder>
              <w:docPart w:val="44FB65EC6C5D417EB21E4DCCE38EDBDC"/>
            </w:placeholder>
            <w:date>
              <w:dateFormat w:val="dd/MM/yyyy"/>
              <w:lid w:val="he-IL"/>
              <w:storeMappedDataAs w:val="dateTime"/>
              <w:calendar w:val="gregorian"/>
            </w:date>
          </w:sdtPr>
          <w:sdtEndPr>
            <w:rPr>
              <w:rStyle w:val="Field11"/>
            </w:rPr>
          </w:sdtEndPr>
          <w:sdtContent>
            <w:tc>
              <w:tcPr>
                <w:tcW w:w="1111" w:type="pct"/>
                <w:shd w:val="clear" w:color="auto" w:fill="auto"/>
                <w:noWrap/>
                <w:vAlign w:val="center"/>
              </w:tcPr>
              <w:p w14:paraId="3DB1BE5C" w14:textId="77777777" w:rsidR="00E6363D" w:rsidRPr="009E7F20" w:rsidRDefault="00E6363D" w:rsidP="007473BA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964007">
                  <w:rPr>
                    <w:color w:val="A00000"/>
                    <w:sz w:val="18"/>
                    <w:szCs w:val="18"/>
                    <w:rtl/>
                  </w:rPr>
                  <w:t>תאריך</w:t>
                </w:r>
                <w:r>
                  <w:rPr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</w:tc>
          </w:sdtContent>
        </w:sdt>
      </w:tr>
      <w:tr w:rsidR="00E6363D" w:rsidRPr="009E7F20" w14:paraId="1E53E85C" w14:textId="77777777" w:rsidTr="007473BA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6E6E6"/>
            <w:noWrap/>
            <w:vAlign w:val="center"/>
          </w:tcPr>
          <w:p w14:paraId="50DEE2A3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bookmarkStart w:id="56" w:name="cell_title_1012" w:colFirst="0" w:colLast="0"/>
            <w:bookmarkStart w:id="57" w:name="cell_value_1012" w:colFirst="1" w:colLast="1"/>
            <w:bookmarkStart w:id="58" w:name="cell_value_1022" w:colFirst="3" w:colLast="3"/>
            <w:bookmarkStart w:id="59" w:name="cell_title_1022" w:colFirst="2" w:colLast="2"/>
            <w:bookmarkEnd w:id="52"/>
            <w:bookmarkEnd w:id="53"/>
            <w:bookmarkEnd w:id="54"/>
            <w:bookmarkEnd w:id="55"/>
            <w:permStart w:id="597894483" w:edGrp="everyone" w:colFirst="1" w:colLast="1"/>
            <w:permStart w:id="822434789" w:edGrp="everyone" w:colFirst="3" w:colLast="3"/>
            <w:permEnd w:id="1650732023"/>
            <w:permEnd w:id="2026920845"/>
            <w:r w:rsidRPr="009E7F20">
              <w:rPr>
                <w:b/>
                <w:bCs/>
                <w:rtl/>
              </w:rPr>
              <w:t>שם החממה (</w:t>
            </w:r>
            <w:r>
              <w:rPr>
                <w:rFonts w:hint="cs"/>
                <w:b/>
                <w:bCs/>
                <w:rtl/>
              </w:rPr>
              <w:t>אנגלית</w:t>
            </w:r>
            <w:r w:rsidRPr="009E7F20">
              <w:rPr>
                <w:b/>
                <w:bCs/>
                <w:rtl/>
              </w:rPr>
              <w:t>)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11A95DE9" w14:textId="77777777" w:rsidR="00E6363D" w:rsidRPr="000A2F0F" w:rsidRDefault="00E6363D" w:rsidP="007473BA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E6E6E6"/>
            <w:noWrap/>
            <w:vAlign w:val="center"/>
          </w:tcPr>
          <w:p w14:paraId="29846D31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ח.פ</w:t>
            </w:r>
            <w:r>
              <w:rPr>
                <w:rFonts w:hint="cs"/>
                <w:b/>
                <w:bCs/>
                <w:rtl/>
              </w:rPr>
              <w:t xml:space="preserve"> החממה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85DB775" w14:textId="77777777" w:rsidR="00E6363D" w:rsidRPr="000A2F0F" w:rsidRDefault="00E6363D" w:rsidP="007473B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E6363D" w:rsidRPr="009E7F20" w14:paraId="57B10C13" w14:textId="77777777" w:rsidTr="007473BA">
        <w:trPr>
          <w:trHeight w:hRule="exact" w:val="283"/>
          <w:jc w:val="center"/>
        </w:trPr>
        <w:tc>
          <w:tcPr>
            <w:tcW w:w="92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CCCCCC"/>
            <w:noWrap/>
            <w:vAlign w:val="center"/>
          </w:tcPr>
          <w:p w14:paraId="279C4AB6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bookmarkStart w:id="60" w:name="cell_title_1013" w:colFirst="0" w:colLast="0"/>
            <w:bookmarkStart w:id="61" w:name="cell_value_1013" w:colFirst="1" w:colLast="1"/>
            <w:bookmarkStart w:id="62" w:name="cell_value_1023" w:colFirst="3" w:colLast="3"/>
            <w:bookmarkStart w:id="63" w:name="cell_title_1023" w:colFirst="2" w:colLast="2"/>
            <w:bookmarkEnd w:id="56"/>
            <w:bookmarkEnd w:id="57"/>
            <w:bookmarkEnd w:id="58"/>
            <w:bookmarkEnd w:id="59"/>
            <w:permStart w:id="1759870499" w:edGrp="everyone" w:colFirst="1" w:colLast="1"/>
            <w:permStart w:id="750810100" w:edGrp="everyone" w:colFirst="3" w:colLast="3"/>
            <w:permEnd w:id="597894483"/>
            <w:permEnd w:id="822434789"/>
            <w:r w:rsidRPr="009E7F20">
              <w:rPr>
                <w:b/>
                <w:bCs/>
                <w:rtl/>
              </w:rPr>
              <w:t>שם איש הקשר</w:t>
            </w:r>
          </w:p>
        </w:tc>
        <w:tc>
          <w:tcPr>
            <w:tcW w:w="2118" w:type="pct"/>
            <w:tcBorders>
              <w:left w:val="single" w:sz="2" w:space="0" w:color="002060"/>
            </w:tcBorders>
            <w:shd w:val="clear" w:color="auto" w:fill="auto"/>
            <w:noWrap/>
            <w:vAlign w:val="center"/>
          </w:tcPr>
          <w:p w14:paraId="31EAE3E9" w14:textId="77777777" w:rsidR="00E6363D" w:rsidRPr="000A2F0F" w:rsidRDefault="00E6363D" w:rsidP="007473BA">
            <w:pPr>
              <w:pStyle w:val="NoSpacing"/>
              <w:jc w:val="center"/>
              <w:rPr>
                <w:rStyle w:val="Field11"/>
                <w:rtl/>
              </w:rPr>
            </w:pPr>
          </w:p>
        </w:tc>
        <w:tc>
          <w:tcPr>
            <w:tcW w:w="847" w:type="pct"/>
            <w:shd w:val="clear" w:color="auto" w:fill="CCCCCC"/>
            <w:noWrap/>
            <w:vAlign w:val="center"/>
          </w:tcPr>
          <w:p w14:paraId="1B36398A" w14:textId="77777777" w:rsidR="00E6363D" w:rsidRPr="009E7F20" w:rsidRDefault="00E6363D" w:rsidP="007473BA">
            <w:pPr>
              <w:pStyle w:val="Norm"/>
              <w:ind w:left="57"/>
              <w:rPr>
                <w:b/>
                <w:bCs/>
                <w:rtl/>
              </w:rPr>
            </w:pPr>
            <w:r w:rsidRPr="009E7F20">
              <w:rPr>
                <w:b/>
                <w:bCs/>
                <w:rtl/>
              </w:rPr>
              <w:t>תפקיד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A4A1916" w14:textId="77777777" w:rsidR="00E6363D" w:rsidRPr="000A2F0F" w:rsidRDefault="00E6363D" w:rsidP="007473BA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bookmarkEnd w:id="60"/>
      <w:bookmarkEnd w:id="61"/>
      <w:bookmarkEnd w:id="62"/>
      <w:bookmarkEnd w:id="63"/>
      <w:permEnd w:id="1759870499"/>
      <w:permEnd w:id="750810100"/>
    </w:tbl>
    <w:p w14:paraId="771904A4" w14:textId="77777777" w:rsidR="00E6363D" w:rsidRPr="00E6363D" w:rsidRDefault="00E6363D" w:rsidP="00E6363D">
      <w:pPr>
        <w:pStyle w:val="Norm"/>
        <w:rPr>
          <w:rtl/>
          <w:lang w:eastAsia="he-IL"/>
        </w:rPr>
      </w:pPr>
    </w:p>
    <w:p w14:paraId="413570BC" w14:textId="29A589D6" w:rsidR="000310E9" w:rsidRDefault="000310E9" w:rsidP="008C57B3">
      <w:pPr>
        <w:pStyle w:val="Heading2"/>
        <w:framePr w:wrap="notBeside"/>
        <w:rPr>
          <w:rtl/>
        </w:rPr>
      </w:pPr>
      <w:bookmarkStart w:id="64" w:name="_Hlk36745776"/>
      <w:r w:rsidRPr="000310E9">
        <w:rPr>
          <w:rFonts w:hint="cs"/>
          <w:rtl/>
        </w:rPr>
        <w:t xml:space="preserve">שם </w:t>
      </w:r>
      <w:r w:rsidRPr="000310E9">
        <w:rPr>
          <w:rtl/>
        </w:rPr>
        <w:t>מגיש הבקשה</w:t>
      </w:r>
    </w:p>
    <w:p w14:paraId="4EA5A531" w14:textId="77777777" w:rsidR="005975CE" w:rsidRPr="005975CE" w:rsidRDefault="005975CE" w:rsidP="005975C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388"/>
        <w:gridCol w:w="2989"/>
        <w:gridCol w:w="2427"/>
        <w:gridCol w:w="2963"/>
      </w:tblGrid>
      <w:tr w:rsidR="000310E9" w:rsidRPr="00F95BD0" w14:paraId="7154A4F4" w14:textId="77777777" w:rsidTr="00D83302">
        <w:trPr>
          <w:cantSplit/>
          <w:trHeight w:hRule="exact" w:val="283"/>
          <w:jc w:val="center"/>
        </w:trPr>
        <w:tc>
          <w:tcPr>
            <w:tcW w:w="1109" w:type="pct"/>
            <w:shd w:val="clear" w:color="auto" w:fill="CCCCCC"/>
            <w:noWrap/>
            <w:vAlign w:val="center"/>
          </w:tcPr>
          <w:p w14:paraId="44E44102" w14:textId="3318A4A2" w:rsidR="000310E9" w:rsidRPr="005975CE" w:rsidRDefault="000310E9" w:rsidP="00D83302">
            <w:pPr>
              <w:pStyle w:val="Norm"/>
              <w:jc w:val="center"/>
              <w:rPr>
                <w:rStyle w:val="Field11"/>
                <w:b/>
                <w:bCs/>
                <w:color w:val="000000" w:themeColor="text1"/>
                <w:rtl/>
              </w:rPr>
            </w:pPr>
            <w:bookmarkStart w:id="65" w:name="cell_title_1111" w:colFirst="0" w:colLast="0"/>
            <w:bookmarkStart w:id="66" w:name="cell_title_1121" w:colFirst="2" w:colLast="2"/>
            <w:bookmarkStart w:id="67" w:name="cell_value_1111" w:colFirst="1" w:colLast="1"/>
            <w:bookmarkStart w:id="68" w:name="cell_value_1121" w:colFirst="3" w:colLast="3"/>
            <w:bookmarkEnd w:id="64"/>
            <w:permStart w:id="1831230826" w:edGrp="everyone" w:colFirst="1" w:colLast="1"/>
            <w:permStart w:id="1889671038" w:edGrp="everyone" w:colFirst="3" w:colLast="3"/>
            <w:r w:rsidRPr="005975CE">
              <w:rPr>
                <w:rStyle w:val="Field11"/>
                <w:b/>
                <w:bCs/>
                <w:color w:val="000000" w:themeColor="text1"/>
                <w:rtl/>
              </w:rPr>
              <w:t>שם ה</w:t>
            </w:r>
            <w:r w:rsidRPr="005975CE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תאגיד</w:t>
            </w:r>
            <w:r w:rsidR="00F2744B" w:rsidRPr="005975CE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/היזם</w:t>
            </w:r>
            <w:r w:rsidRPr="005975CE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 xml:space="preserve"> (עברית)</w:t>
            </w:r>
          </w:p>
        </w:tc>
        <w:tc>
          <w:tcPr>
            <w:tcW w:w="1388" w:type="pct"/>
            <w:shd w:val="clear" w:color="auto" w:fill="FFF8E5"/>
            <w:noWrap/>
            <w:vAlign w:val="center"/>
          </w:tcPr>
          <w:p w14:paraId="039ED51A" w14:textId="77777777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  <w:tc>
          <w:tcPr>
            <w:tcW w:w="1127" w:type="pct"/>
            <w:shd w:val="clear" w:color="auto" w:fill="CCCCCC"/>
            <w:vAlign w:val="center"/>
          </w:tcPr>
          <w:p w14:paraId="7F620515" w14:textId="198E6705" w:rsidR="000310E9" w:rsidRPr="00D83302" w:rsidRDefault="000310E9" w:rsidP="00D83302">
            <w:pPr>
              <w:pStyle w:val="Norm"/>
              <w:jc w:val="center"/>
              <w:rPr>
                <w:rStyle w:val="Field11"/>
                <w:b/>
                <w:bCs/>
                <w:color w:val="000000" w:themeColor="text1"/>
                <w:rtl/>
              </w:rPr>
            </w:pPr>
            <w:r w:rsidRPr="00D8330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שם התאגיד</w:t>
            </w:r>
            <w:r w:rsidR="00F2744B" w:rsidRPr="00D8330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>/היזם</w:t>
            </w:r>
            <w:r w:rsidRPr="00D83302">
              <w:rPr>
                <w:rStyle w:val="Field11"/>
                <w:rFonts w:hint="cs"/>
                <w:b/>
                <w:bCs/>
                <w:color w:val="000000" w:themeColor="text1"/>
                <w:rtl/>
              </w:rPr>
              <w:t xml:space="preserve"> (אנגלית)</w:t>
            </w:r>
          </w:p>
        </w:tc>
        <w:tc>
          <w:tcPr>
            <w:tcW w:w="1376" w:type="pct"/>
            <w:shd w:val="clear" w:color="auto" w:fill="FFF8E5"/>
            <w:vAlign w:val="center"/>
          </w:tcPr>
          <w:p w14:paraId="6E69F122" w14:textId="77777777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  <w:rtl/>
              </w:rPr>
            </w:pPr>
          </w:p>
        </w:tc>
      </w:tr>
      <w:bookmarkEnd w:id="65"/>
      <w:bookmarkEnd w:id="66"/>
      <w:bookmarkEnd w:id="67"/>
      <w:bookmarkEnd w:id="68"/>
      <w:permEnd w:id="1831230826"/>
      <w:permEnd w:id="1889671038"/>
    </w:tbl>
    <w:p w14:paraId="596CEAF6" w14:textId="77777777" w:rsidR="000310E9" w:rsidRPr="005975CE" w:rsidRDefault="000310E9" w:rsidP="005975CE">
      <w:pPr>
        <w:pStyle w:val="Norm"/>
        <w:rPr>
          <w:rStyle w:val="Field11"/>
          <w:rFonts w:ascii="Arial" w:hAnsi="Arial"/>
          <w:color w:val="auto"/>
          <w:rtl/>
        </w:rPr>
      </w:pPr>
    </w:p>
    <w:p w14:paraId="427EC33F" w14:textId="3FCB0586" w:rsidR="000310E9" w:rsidRDefault="00664E36" w:rsidP="008C57B3">
      <w:pPr>
        <w:pStyle w:val="Heading2"/>
        <w:framePr w:wrap="notBeside"/>
        <w:rPr>
          <w:rFonts w:cs="Arial"/>
          <w:rtl/>
        </w:rPr>
      </w:pPr>
      <w:r w:rsidRPr="00664E36">
        <w:rPr>
          <w:rFonts w:cs="Arial"/>
          <w:rtl/>
        </w:rPr>
        <w:t>מוסד/ות מחקר שהם מקור הידע</w:t>
      </w:r>
    </w:p>
    <w:p w14:paraId="6A9FCAAE" w14:textId="77777777" w:rsidR="005975CE" w:rsidRPr="00D83302" w:rsidRDefault="005975CE" w:rsidP="005975C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799"/>
        <w:gridCol w:w="1994"/>
        <w:gridCol w:w="1994"/>
        <w:gridCol w:w="1994"/>
        <w:gridCol w:w="1994"/>
        <w:gridCol w:w="1992"/>
      </w:tblGrid>
      <w:tr w:rsidR="00F95BD0" w:rsidRPr="000310E9" w14:paraId="0216A2FE" w14:textId="77777777" w:rsidTr="00F95BD0">
        <w:trPr>
          <w:trHeight w:hRule="exact" w:val="283"/>
          <w:jc w:val="center"/>
        </w:trPr>
        <w:tc>
          <w:tcPr>
            <w:tcW w:w="371" w:type="pct"/>
            <w:shd w:val="clear" w:color="auto" w:fill="CCCCCC"/>
            <w:noWrap/>
            <w:vAlign w:val="center"/>
          </w:tcPr>
          <w:p w14:paraId="1128EDF3" w14:textId="0CF9C8BE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bookmarkStart w:id="69" w:name="table_1010"/>
            <w:r w:rsidRPr="00D8330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926" w:type="pct"/>
            <w:shd w:val="clear" w:color="auto" w:fill="CCCCCC"/>
          </w:tcPr>
          <w:p w14:paraId="6A3D33FA" w14:textId="7C2A40F1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ארץ</w:t>
            </w:r>
          </w:p>
        </w:tc>
        <w:tc>
          <w:tcPr>
            <w:tcW w:w="926" w:type="pct"/>
            <w:shd w:val="clear" w:color="auto" w:fill="CCCCCC"/>
          </w:tcPr>
          <w:p w14:paraId="49000092" w14:textId="7C0A6997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שם מוסד המחקר</w:t>
            </w:r>
          </w:p>
        </w:tc>
        <w:tc>
          <w:tcPr>
            <w:tcW w:w="926" w:type="pct"/>
            <w:shd w:val="clear" w:color="auto" w:fill="CCCCCC"/>
          </w:tcPr>
          <w:p w14:paraId="2022B975" w14:textId="3681B26D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פקולטה</w:t>
            </w:r>
          </w:p>
        </w:tc>
        <w:tc>
          <w:tcPr>
            <w:tcW w:w="926" w:type="pct"/>
            <w:shd w:val="clear" w:color="auto" w:fill="CCCCCC"/>
          </w:tcPr>
          <w:p w14:paraId="6F317DDD" w14:textId="28A6E115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שם החוקר הראשי</w:t>
            </w:r>
          </w:p>
        </w:tc>
        <w:tc>
          <w:tcPr>
            <w:tcW w:w="926" w:type="pct"/>
            <w:shd w:val="clear" w:color="auto" w:fill="CCCCCC"/>
          </w:tcPr>
          <w:p w14:paraId="393D5C9C" w14:textId="2515A22C" w:rsidR="003436A5" w:rsidRPr="00D83302" w:rsidRDefault="003436A5" w:rsidP="00D83302">
            <w:pPr>
              <w:pStyle w:val="Norm"/>
              <w:jc w:val="center"/>
              <w:rPr>
                <w:b/>
                <w:bCs/>
                <w:rtl/>
              </w:rPr>
            </w:pPr>
            <w:r w:rsidRPr="00D83302">
              <w:rPr>
                <w:b/>
                <w:bCs/>
                <w:rtl/>
              </w:rPr>
              <w:t>שם החוקר הנוסף</w:t>
            </w:r>
          </w:p>
        </w:tc>
      </w:tr>
      <w:tr w:rsidR="003436A5" w:rsidRPr="000310E9" w14:paraId="5166F57C" w14:textId="77777777" w:rsidTr="00F95BD0">
        <w:trPr>
          <w:trHeight w:hRule="exact" w:val="283"/>
          <w:jc w:val="center"/>
        </w:trPr>
        <w:tc>
          <w:tcPr>
            <w:tcW w:w="371" w:type="pct"/>
            <w:shd w:val="clear" w:color="auto" w:fill="CCCCCC"/>
            <w:noWrap/>
            <w:vAlign w:val="center"/>
          </w:tcPr>
          <w:p w14:paraId="20BB42A0" w14:textId="2E658EF7" w:rsidR="003436A5" w:rsidRPr="00D83302" w:rsidRDefault="003436A5" w:rsidP="005975CE">
            <w:pPr>
              <w:pStyle w:val="Norm"/>
              <w:rPr>
                <w:b/>
                <w:bCs/>
                <w:rtl/>
              </w:rPr>
            </w:pPr>
            <w:permStart w:id="1313756097" w:edGrp="everyone" w:colFirst="1" w:colLast="1"/>
            <w:permStart w:id="2080129881" w:edGrp="everyone" w:colFirst="2" w:colLast="2"/>
            <w:permStart w:id="676222221" w:edGrp="everyone" w:colFirst="3" w:colLast="3"/>
            <w:permStart w:id="1259209495" w:edGrp="everyone" w:colFirst="4" w:colLast="4"/>
            <w:permStart w:id="681184217" w:edGrp="everyone" w:colFirst="5" w:colLast="5"/>
            <w:r w:rsidRPr="00D83302">
              <w:rPr>
                <w:rFonts w:hint="cs"/>
                <w:b/>
                <w:bCs/>
                <w:rtl/>
              </w:rPr>
              <w:t>מוסד 1</w:t>
            </w:r>
          </w:p>
        </w:tc>
        <w:tc>
          <w:tcPr>
            <w:tcW w:w="926" w:type="pct"/>
            <w:shd w:val="clear" w:color="auto" w:fill="FFF8E5"/>
          </w:tcPr>
          <w:p w14:paraId="4AF7C2CD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1DF901AD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74C1FD19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51178B36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0F447C73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3436A5" w:rsidRPr="000310E9" w14:paraId="50C9093D" w14:textId="77777777" w:rsidTr="00F95BD0">
        <w:trPr>
          <w:trHeight w:hRule="exact" w:val="283"/>
          <w:jc w:val="center"/>
        </w:trPr>
        <w:tc>
          <w:tcPr>
            <w:tcW w:w="371" w:type="pct"/>
            <w:shd w:val="clear" w:color="auto" w:fill="CCCCCC"/>
            <w:noWrap/>
            <w:vAlign w:val="center"/>
          </w:tcPr>
          <w:p w14:paraId="49F0E2AD" w14:textId="54F606EC" w:rsidR="003436A5" w:rsidRPr="00D83302" w:rsidRDefault="003436A5" w:rsidP="005975CE">
            <w:pPr>
              <w:pStyle w:val="Norm"/>
              <w:rPr>
                <w:b/>
                <w:bCs/>
                <w:rtl/>
              </w:rPr>
            </w:pPr>
            <w:permStart w:id="1279941920" w:edGrp="everyone" w:colFirst="1" w:colLast="1"/>
            <w:permStart w:id="1018172535" w:edGrp="everyone" w:colFirst="2" w:colLast="2"/>
            <w:permStart w:id="1458401676" w:edGrp="everyone" w:colFirst="3" w:colLast="3"/>
            <w:permStart w:id="92801627" w:edGrp="everyone" w:colFirst="4" w:colLast="4"/>
            <w:permStart w:id="373118588" w:edGrp="everyone" w:colFirst="5" w:colLast="5"/>
            <w:permEnd w:id="1313756097"/>
            <w:permEnd w:id="2080129881"/>
            <w:permEnd w:id="676222221"/>
            <w:permEnd w:id="1259209495"/>
            <w:permEnd w:id="681184217"/>
            <w:r w:rsidRPr="00D83302">
              <w:rPr>
                <w:rFonts w:hint="cs"/>
                <w:b/>
                <w:bCs/>
                <w:rtl/>
              </w:rPr>
              <w:t>מוסד 2</w:t>
            </w:r>
          </w:p>
        </w:tc>
        <w:tc>
          <w:tcPr>
            <w:tcW w:w="926" w:type="pct"/>
            <w:shd w:val="clear" w:color="auto" w:fill="FFF8E5"/>
          </w:tcPr>
          <w:p w14:paraId="3934DDD7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3C2F5686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7F172F36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377B3755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926" w:type="pct"/>
            <w:shd w:val="clear" w:color="auto" w:fill="FFF8E5"/>
          </w:tcPr>
          <w:p w14:paraId="0D069684" w14:textId="77777777" w:rsidR="003436A5" w:rsidRPr="00F95BD0" w:rsidRDefault="003436A5" w:rsidP="002D268B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bookmarkEnd w:id="69"/>
      <w:permEnd w:id="1279941920"/>
      <w:permEnd w:id="1018172535"/>
      <w:permEnd w:id="1458401676"/>
      <w:permEnd w:id="92801627"/>
      <w:permEnd w:id="373118588"/>
    </w:tbl>
    <w:p w14:paraId="19DABF1B" w14:textId="77777777" w:rsidR="003436A5" w:rsidRPr="005975CE" w:rsidRDefault="003436A5" w:rsidP="005975CE">
      <w:pPr>
        <w:pStyle w:val="Norm"/>
        <w:rPr>
          <w:rtl/>
        </w:rPr>
      </w:pPr>
    </w:p>
    <w:p w14:paraId="74E71096" w14:textId="3791EBC8" w:rsidR="000310E9" w:rsidRDefault="000310E9" w:rsidP="008C57B3">
      <w:pPr>
        <w:pStyle w:val="Heading2"/>
        <w:framePr w:wrap="notBeside"/>
        <w:rPr>
          <w:rFonts w:cs="Arial"/>
          <w:rtl/>
        </w:rPr>
      </w:pPr>
      <w:r w:rsidRPr="000310E9">
        <w:rPr>
          <w:rtl/>
        </w:rPr>
        <w:t>נושא</w:t>
      </w:r>
      <w:r w:rsidRPr="000310E9">
        <w:rPr>
          <w:rFonts w:hint="cs"/>
          <w:rtl/>
        </w:rPr>
        <w:t xml:space="preserve"> ו</w:t>
      </w:r>
      <w:r w:rsidRPr="000310E9">
        <w:rPr>
          <w:rtl/>
        </w:rPr>
        <w:t>תיאור</w:t>
      </w:r>
      <w:r w:rsidRPr="000310E9">
        <w:rPr>
          <w:rFonts w:hint="cs"/>
          <w:rtl/>
        </w:rPr>
        <w:t xml:space="preserve"> התוכנית הרב שנתית</w:t>
      </w:r>
      <w:r w:rsidR="00383C84">
        <w:rPr>
          <w:rFonts w:hint="cs"/>
          <w:rtl/>
        </w:rPr>
        <w:t xml:space="preserve"> </w:t>
      </w:r>
      <w:r w:rsidR="00383C84" w:rsidRPr="00383C84">
        <w:rPr>
          <w:rFonts w:cs="Arial"/>
          <w:rtl/>
        </w:rPr>
        <w:t>(עד למוצר סופי)</w:t>
      </w:r>
    </w:p>
    <w:p w14:paraId="740F2069" w14:textId="77777777" w:rsidR="005975CE" w:rsidRPr="00D83302" w:rsidRDefault="005975CE" w:rsidP="005975CE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1482"/>
        <w:gridCol w:w="9285"/>
      </w:tblGrid>
      <w:tr w:rsidR="000310E9" w:rsidRPr="000310E9" w14:paraId="30099272" w14:textId="77777777" w:rsidTr="00F95BD0">
        <w:trPr>
          <w:trHeight w:hRule="exact" w:val="284"/>
          <w:jc w:val="center"/>
        </w:trPr>
        <w:tc>
          <w:tcPr>
            <w:tcW w:w="688" w:type="pct"/>
            <w:shd w:val="clear" w:color="auto" w:fill="CCCCCC"/>
            <w:noWrap/>
            <w:vAlign w:val="center"/>
          </w:tcPr>
          <w:p w14:paraId="0C22F7D3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bookmarkStart w:id="70" w:name="cell_title_1311" w:colFirst="0" w:colLast="0"/>
            <w:bookmarkStart w:id="71" w:name="cell_value_1311" w:colFirst="1" w:colLast="1"/>
            <w:permStart w:id="934442396" w:edGrp="everyone" w:colFirst="1" w:colLast="1"/>
            <w:r w:rsidRPr="000310E9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>התוכנית</w:t>
            </w:r>
          </w:p>
        </w:tc>
        <w:tc>
          <w:tcPr>
            <w:tcW w:w="4312" w:type="pct"/>
            <w:shd w:val="clear" w:color="auto" w:fill="FFF8E5"/>
            <w:noWrap/>
            <w:vAlign w:val="center"/>
          </w:tcPr>
          <w:p w14:paraId="348A130C" w14:textId="77777777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</w:tr>
      <w:tr w:rsidR="000310E9" w:rsidRPr="000310E9" w14:paraId="6893C3DD" w14:textId="77777777" w:rsidTr="00F95BD0">
        <w:trPr>
          <w:trHeight w:hRule="exact" w:val="510"/>
          <w:jc w:val="center"/>
        </w:trPr>
        <w:tc>
          <w:tcPr>
            <w:tcW w:w="688" w:type="pct"/>
            <w:shd w:val="clear" w:color="auto" w:fill="CCCCCC"/>
            <w:noWrap/>
            <w:vAlign w:val="center"/>
          </w:tcPr>
          <w:p w14:paraId="7A43E625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57"/>
              <w:contextualSpacing/>
              <w:rPr>
                <w:rFonts w:asciiTheme="minorBidi" w:hAnsiTheme="minorBidi" w:cstheme="minorBidi"/>
                <w:b/>
                <w:bCs/>
                <w:rtl/>
              </w:rPr>
            </w:pPr>
            <w:bookmarkStart w:id="72" w:name="cell_title_1312" w:colFirst="0" w:colLast="0"/>
            <w:bookmarkStart w:id="73" w:name="cell_value_1312" w:colFirst="1" w:colLast="1"/>
            <w:bookmarkEnd w:id="70"/>
            <w:bookmarkEnd w:id="71"/>
            <w:permStart w:id="249195954" w:edGrp="everyone" w:colFirst="1" w:colLast="1"/>
            <w:permEnd w:id="934442396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0310E9">
              <w:rPr>
                <w:rFonts w:asciiTheme="minorBidi" w:hAnsiTheme="minorBidi" w:cstheme="minorBidi" w:hint="cs"/>
                <w:b/>
                <w:bCs/>
                <w:rtl/>
              </w:rPr>
              <w:t xml:space="preserve"> התוכנית</w:t>
            </w:r>
          </w:p>
        </w:tc>
        <w:tc>
          <w:tcPr>
            <w:tcW w:w="4312" w:type="pct"/>
            <w:shd w:val="clear" w:color="auto" w:fill="FFF8E5"/>
            <w:noWrap/>
            <w:vAlign w:val="center"/>
          </w:tcPr>
          <w:p w14:paraId="19E10544" w14:textId="14D5482A" w:rsidR="000310E9" w:rsidRPr="00F95BD0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</w:tr>
      <w:bookmarkEnd w:id="72"/>
      <w:bookmarkEnd w:id="73"/>
      <w:permEnd w:id="249195954"/>
    </w:tbl>
    <w:p w14:paraId="07CDDE0A" w14:textId="77777777" w:rsidR="000310E9" w:rsidRPr="005975CE" w:rsidRDefault="000310E9" w:rsidP="005975CE">
      <w:pPr>
        <w:pStyle w:val="Norm"/>
        <w:rPr>
          <w:rtl/>
        </w:rPr>
      </w:pPr>
    </w:p>
    <w:p w14:paraId="3D33C2D5" w14:textId="77777777" w:rsidR="005975CE" w:rsidRPr="005975CE" w:rsidRDefault="00E64F37" w:rsidP="008C57B3">
      <w:pPr>
        <w:pStyle w:val="Heading2"/>
        <w:framePr w:wrap="notBeside"/>
        <w:rPr>
          <w:rFonts w:cs="Arial"/>
        </w:rPr>
      </w:pPr>
      <w:r w:rsidRPr="00E64F37">
        <w:rPr>
          <w:rFonts w:cs="Arial"/>
          <w:rtl/>
        </w:rPr>
        <w:t>תקופ</w:t>
      </w:r>
      <w:r w:rsidR="00FF1075">
        <w:rPr>
          <w:rFonts w:cs="Arial" w:hint="cs"/>
          <w:rtl/>
        </w:rPr>
        <w:t>ת</w:t>
      </w:r>
      <w:r w:rsidRPr="00E64F37">
        <w:rPr>
          <w:rFonts w:cs="Arial"/>
          <w:rtl/>
        </w:rPr>
        <w:t xml:space="preserve"> </w:t>
      </w:r>
      <w:r w:rsidR="00664E36">
        <w:rPr>
          <w:rFonts w:cs="Arial" w:hint="cs"/>
          <w:rtl/>
        </w:rPr>
        <w:t xml:space="preserve">ותקציב </w:t>
      </w:r>
      <w:r w:rsidR="00FF2237">
        <w:rPr>
          <w:rFonts w:hint="cs"/>
          <w:rtl/>
        </w:rPr>
        <w:t>התיק</w:t>
      </w:r>
    </w:p>
    <w:p w14:paraId="7FCBD68F" w14:textId="2828B851" w:rsidR="000310E9" w:rsidRPr="005975CE" w:rsidRDefault="00383C84" w:rsidP="005975CE">
      <w:pPr>
        <w:pStyle w:val="Norm"/>
        <w:rPr>
          <w:sz w:val="2"/>
          <w:szCs w:val="2"/>
          <w:rtl/>
        </w:rPr>
      </w:pPr>
      <w:r>
        <w:rPr>
          <w:rFonts w:hint="cs"/>
          <w:rtl/>
        </w:rPr>
        <w:t xml:space="preserve"> 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תקופת התכנית"/>
      </w:tblPr>
      <w:tblGrid>
        <w:gridCol w:w="3589"/>
        <w:gridCol w:w="3590"/>
        <w:gridCol w:w="3588"/>
      </w:tblGrid>
      <w:tr w:rsidR="00664E36" w:rsidRPr="000310E9" w14:paraId="09EC76BB" w14:textId="77777777" w:rsidTr="00664E36">
        <w:trPr>
          <w:trHeight w:hRule="exact" w:val="283"/>
          <w:jc w:val="center"/>
        </w:trPr>
        <w:tc>
          <w:tcPr>
            <w:tcW w:w="1667" w:type="pct"/>
            <w:shd w:val="clear" w:color="auto" w:fill="CCCCCC"/>
            <w:noWrap/>
            <w:vAlign w:val="center"/>
          </w:tcPr>
          <w:p w14:paraId="0EB59F94" w14:textId="72FF2D14" w:rsidR="00664E36" w:rsidRP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74" w:name="cell_title_1411" w:colFirst="0" w:colLast="0"/>
            <w:bookmarkStart w:id="75" w:name="cell_title_1412" w:colFirst="1" w:colLast="1"/>
            <w:bookmarkStart w:id="76" w:name="cell_title_1413" w:colFirst="2" w:colLast="2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מועד התחלה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לתיק 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6A3E3802" w14:textId="42715D7D" w:rsidR="00664E36" w:rsidRP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מועד סיום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לתיק</w:t>
            </w:r>
          </w:p>
        </w:tc>
        <w:tc>
          <w:tcPr>
            <w:tcW w:w="1666" w:type="pct"/>
            <w:shd w:val="clear" w:color="auto" w:fill="CCCCCC"/>
            <w:vAlign w:val="center"/>
          </w:tcPr>
          <w:p w14:paraId="6FF7A11B" w14:textId="268B3DFE" w:rsidR="00664E36" w:rsidRP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תקציב מבוקש</w:t>
            </w:r>
          </w:p>
        </w:tc>
      </w:tr>
      <w:tr w:rsidR="00664E36" w:rsidRPr="000310E9" w14:paraId="2A2AF2DA" w14:textId="77777777" w:rsidTr="00664E36">
        <w:trPr>
          <w:trHeight w:hRule="exact" w:val="283"/>
          <w:jc w:val="center"/>
        </w:trPr>
        <w:tc>
          <w:tcPr>
            <w:tcW w:w="1667" w:type="pct"/>
            <w:shd w:val="clear" w:color="auto" w:fill="FFF8E5"/>
            <w:noWrap/>
            <w:vAlign w:val="center"/>
          </w:tcPr>
          <w:bookmarkEnd w:id="76" w:displacedByCustomXml="next"/>
          <w:bookmarkEnd w:id="75" w:displacedByCustomXml="next"/>
          <w:bookmarkEnd w:id="74" w:displacedByCustomXml="next"/>
          <w:permStart w:id="1822435986" w:edGrp="everyone" w:colFirst="2" w:colLast="2" w:displacedByCustomXml="next"/>
          <w:bookmarkStart w:id="77" w:name="cell_value_1413" w:colFirst="2" w:colLast="2" w:displacedByCustomXml="next"/>
          <w:bookmarkStart w:id="78" w:name="cell_value_1412" w:colFirst="1" w:colLast="1" w:displacedByCustomXml="next"/>
          <w:bookmarkStart w:id="79" w:name="cell_value_1411" w:colFirst="0" w:colLast="0" w:displacedByCustomXml="next"/>
          <w:sdt>
            <w:sdtPr>
              <w:rPr>
                <w:rStyle w:val="Field11"/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7FA5EFADE00847BF93E5E3C623BA30E7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179708729" w:edGrp="everyone" w:displacedByCustomXml="prev"/>
              <w:p w14:paraId="4F93A964" w14:textId="09165CDA" w:rsidR="00664E36" w:rsidRPr="000310E9" w:rsidRDefault="00664E36" w:rsidP="00D83302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0310E9">
                  <w:rPr>
                    <w:color w:val="A00000"/>
                    <w:sz w:val="18"/>
                    <w:szCs w:val="18"/>
                    <w:rtl/>
                  </w:rPr>
                  <w:t>מועד התחלה...</w:t>
                </w:r>
              </w:p>
              <w:permEnd w:id="179708729" w:displacedByCustomXml="next"/>
            </w:sdtContent>
          </w:sdt>
        </w:tc>
        <w:tc>
          <w:tcPr>
            <w:tcW w:w="1667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E409D5EF2508416AA76A2DB2813B4A0F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Arial" w:hAnsi="Arial" w:cstheme="minorBidi"/>
                <w:color w:val="auto"/>
              </w:rPr>
            </w:sdtEndPr>
            <w:sdtContent>
              <w:permStart w:id="1899590709" w:edGrp="everyone" w:displacedByCustomXml="prev"/>
              <w:p w14:paraId="2DD93913" w14:textId="5EA4F2A6" w:rsidR="00664E36" w:rsidRPr="000310E9" w:rsidRDefault="00664E36" w:rsidP="00D83302">
                <w:pPr>
                  <w:widowControl w:val="0"/>
                  <w:tabs>
                    <w:tab w:val="left" w:pos="397"/>
                    <w:tab w:val="left" w:pos="794"/>
                    <w:tab w:val="left" w:pos="1191"/>
                    <w:tab w:val="left" w:pos="1588"/>
                    <w:tab w:val="left" w:pos="1985"/>
                    <w:tab w:val="left" w:pos="2381"/>
                    <w:tab w:val="left" w:pos="2778"/>
                  </w:tabs>
                  <w:contextualSpacing/>
                  <w:jc w:val="center"/>
                  <w:rPr>
                    <w:rFonts w:asciiTheme="minorBidi" w:hAnsiTheme="minorBidi" w:cstheme="minorBidi"/>
                    <w:rtl/>
                  </w:rPr>
                </w:pPr>
                <w:r w:rsidRPr="000310E9">
                  <w:rPr>
                    <w:color w:val="A00000"/>
                    <w:sz w:val="18"/>
                    <w:szCs w:val="18"/>
                    <w:rtl/>
                  </w:rPr>
                  <w:t>מועד סיום...</w:t>
                </w:r>
              </w:p>
              <w:permEnd w:id="1899590709" w:displacedByCustomXml="next"/>
            </w:sdtContent>
          </w:sdt>
        </w:tc>
        <w:tc>
          <w:tcPr>
            <w:tcW w:w="1666" w:type="pct"/>
            <w:shd w:val="clear" w:color="auto" w:fill="FFF8E5"/>
            <w:vAlign w:val="center"/>
          </w:tcPr>
          <w:p w14:paraId="016F6965" w14:textId="14A15516" w:rsidR="00664E36" w:rsidRPr="00D83302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  <w:rtl/>
              </w:rPr>
            </w:pPr>
          </w:p>
        </w:tc>
      </w:tr>
      <w:bookmarkEnd w:id="79"/>
      <w:bookmarkEnd w:id="78"/>
      <w:bookmarkEnd w:id="77"/>
      <w:permEnd w:id="1822435986"/>
    </w:tbl>
    <w:p w14:paraId="150B71A7" w14:textId="77777777" w:rsidR="000310E9" w:rsidRPr="005975CE" w:rsidRDefault="000310E9" w:rsidP="005975CE">
      <w:pPr>
        <w:pStyle w:val="Norm"/>
        <w:rPr>
          <w:rtl/>
        </w:rPr>
      </w:pPr>
    </w:p>
    <w:p w14:paraId="7313CEC9" w14:textId="17DAF45D" w:rsidR="000310E9" w:rsidRPr="000310E9" w:rsidRDefault="000310E9" w:rsidP="008C57B3">
      <w:pPr>
        <w:pStyle w:val="Heading2"/>
        <w:framePr w:wrap="notBeside"/>
        <w:rPr>
          <w:rtl/>
        </w:rPr>
      </w:pPr>
      <w:r w:rsidRPr="000310E9">
        <w:rPr>
          <w:rFonts w:hint="cs"/>
          <w:rtl/>
        </w:rPr>
        <w:t xml:space="preserve">אנשי </w:t>
      </w:r>
      <w:r w:rsidRPr="000310E9">
        <w:rPr>
          <w:rtl/>
        </w:rPr>
        <w:t>המפתח בתוכנית</w:t>
      </w:r>
      <w:r w:rsidR="00383C84">
        <w:rPr>
          <w:rFonts w:hint="cs"/>
          <w:rtl/>
        </w:rPr>
        <w:t xml:space="preserve"> </w:t>
      </w:r>
      <w:r w:rsidR="00383C84" w:rsidRPr="00383C84">
        <w:rPr>
          <w:rFonts w:cs="Arial"/>
          <w:rtl/>
        </w:rPr>
        <w:t>עד אבן דרך מימונית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78"/>
        <w:gridCol w:w="2220"/>
        <w:gridCol w:w="2356"/>
        <w:gridCol w:w="1337"/>
        <w:gridCol w:w="4576"/>
      </w:tblGrid>
      <w:tr w:rsidR="000310E9" w:rsidRPr="000310E9" w14:paraId="4CC2D499" w14:textId="77777777" w:rsidTr="00CD423C"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080B6AC7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bookmarkStart w:id="80" w:name="table_1020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14:paraId="390BFC01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14:paraId="1BCF968C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שם 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14:paraId="05CF26B8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14:paraId="770D1A9C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0310E9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0310E9" w:rsidRPr="000310E9" w14:paraId="2439807E" w14:textId="77777777" w:rsidTr="00CD423C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6962CA38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2011958171" w:edGrp="everyone" w:colFirst="1" w:colLast="1"/>
            <w:permStart w:id="475158480" w:edGrp="everyone" w:colFirst="2" w:colLast="2"/>
            <w:permStart w:id="296103248" w:edGrp="everyone" w:colFirst="3" w:colLast="3"/>
            <w:permStart w:id="244792143" w:edGrp="everyone" w:colFirst="4" w:colLast="4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DF4C1FB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01C2626D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9469178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3475FF8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</w:tr>
      <w:tr w:rsidR="000310E9" w:rsidRPr="000310E9" w14:paraId="2845D84E" w14:textId="77777777" w:rsidTr="00CD423C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4D031B9E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83488839" w:edGrp="everyone" w:colFirst="1" w:colLast="1"/>
            <w:permStart w:id="315305950" w:edGrp="everyone" w:colFirst="2" w:colLast="2"/>
            <w:permStart w:id="576010871" w:edGrp="everyone" w:colFirst="3" w:colLast="3"/>
            <w:permStart w:id="1963743097" w:edGrp="everyone" w:colFirst="4" w:colLast="4"/>
            <w:permEnd w:id="2011958171"/>
            <w:permEnd w:id="475158480"/>
            <w:permEnd w:id="296103248"/>
            <w:permEnd w:id="244792143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0B475EEF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4C11A4D4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5BED4715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38CCEA50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</w:tr>
      <w:tr w:rsidR="000310E9" w:rsidRPr="000310E9" w14:paraId="463DE592" w14:textId="77777777" w:rsidTr="00CD423C"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14:paraId="1A87E8A1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54870409" w:edGrp="everyone" w:colFirst="1" w:colLast="1"/>
            <w:permStart w:id="1056003082" w:edGrp="everyone" w:colFirst="2" w:colLast="2"/>
            <w:permStart w:id="1084644296" w:edGrp="everyone" w:colFirst="3" w:colLast="3"/>
            <w:permStart w:id="1515418416" w:edGrp="everyone" w:colFirst="4" w:colLast="4"/>
            <w:permEnd w:id="483488839"/>
            <w:permEnd w:id="315305950"/>
            <w:permEnd w:id="576010871"/>
            <w:permEnd w:id="1963743097"/>
            <w:r w:rsidRPr="000310E9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8E5"/>
            <w:noWrap/>
            <w:vAlign w:val="center"/>
          </w:tcPr>
          <w:p w14:paraId="6AF4161E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1094" w:type="pct"/>
            <w:shd w:val="clear" w:color="auto" w:fill="FFF8E5"/>
            <w:noWrap/>
            <w:vAlign w:val="center"/>
          </w:tcPr>
          <w:p w14:paraId="31016E7E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contextualSpacing/>
              <w:jc w:val="center"/>
              <w:rPr>
                <w:rStyle w:val="Field11"/>
              </w:rPr>
            </w:pPr>
          </w:p>
        </w:tc>
        <w:tc>
          <w:tcPr>
            <w:tcW w:w="621" w:type="pct"/>
            <w:shd w:val="clear" w:color="auto" w:fill="FFF8E5"/>
            <w:noWrap/>
            <w:vAlign w:val="center"/>
          </w:tcPr>
          <w:p w14:paraId="1EF89957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  <w:tc>
          <w:tcPr>
            <w:tcW w:w="2125" w:type="pct"/>
            <w:shd w:val="clear" w:color="auto" w:fill="FFF8E5"/>
            <w:noWrap/>
            <w:vAlign w:val="center"/>
          </w:tcPr>
          <w:p w14:paraId="421F4F9C" w14:textId="77777777" w:rsidR="000310E9" w:rsidRPr="00D83302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bidi w:val="0"/>
              <w:contextualSpacing/>
              <w:jc w:val="center"/>
              <w:rPr>
                <w:rStyle w:val="Field11"/>
              </w:rPr>
            </w:pPr>
          </w:p>
        </w:tc>
      </w:tr>
      <w:bookmarkEnd w:id="80"/>
      <w:permEnd w:id="154870409"/>
      <w:permEnd w:id="1056003082"/>
      <w:permEnd w:id="1084644296"/>
      <w:permEnd w:id="1515418416"/>
    </w:tbl>
    <w:p w14:paraId="1E93813A" w14:textId="77777777" w:rsidR="00ED3D3B" w:rsidRPr="00241B38" w:rsidRDefault="00ED3D3B" w:rsidP="00ED3D3B">
      <w:pPr>
        <w:pStyle w:val="Norm"/>
        <w:rPr>
          <w:lang w:eastAsia="he-IL"/>
        </w:rPr>
      </w:pPr>
    </w:p>
    <w:p w14:paraId="1BD15328" w14:textId="77777777" w:rsidR="00ED3D3B" w:rsidRDefault="00ED3D3B" w:rsidP="00ED3D3B">
      <w:pPr>
        <w:pStyle w:val="Heading2"/>
        <w:framePr w:wrap="notBeside"/>
        <w:rPr>
          <w:rtl/>
        </w:rPr>
      </w:pPr>
      <w:r w:rsidRPr="00536CB4">
        <w:rPr>
          <w:rtl/>
        </w:rPr>
        <w:t>מבנה הבעלות הצפוי בחברה ביום הראשון בחממה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ED3D3B" w:rsidRPr="00A62871" w14:paraId="593FDEC7" w14:textId="77777777" w:rsidTr="00D86341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86FEB24" w14:textId="77777777" w:rsidR="00ED3D3B" w:rsidRDefault="00ED3D3B" w:rsidP="00D86341">
            <w:pPr>
              <w:pStyle w:val="notesbullet"/>
            </w:pPr>
            <w:r w:rsidRPr="006207C8">
              <w:rPr>
                <w:rFonts w:hint="cs"/>
                <w:rtl/>
              </w:rPr>
              <w:t>יש למלא בטבלה להלן את בעלי המניות על פי שיעור האחזקות בסדר יורד. ככל שנדרש יש להמשיך את מילוי הטבלה בנספח ההרחבות.</w:t>
            </w:r>
          </w:p>
          <w:p w14:paraId="089C941B" w14:textId="77777777" w:rsidR="00ED3D3B" w:rsidRDefault="00ED3D3B" w:rsidP="00D86341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אזרחות</w:t>
            </w:r>
            <w:r>
              <w:rPr>
                <w:rFonts w:hint="cs"/>
                <w:rtl/>
              </w:rPr>
              <w:t>" יש למלא: "</w:t>
            </w:r>
            <w:r w:rsidRPr="00904966">
              <w:rPr>
                <w:rFonts w:hint="cs"/>
                <w:b/>
                <w:bCs/>
                <w:rtl/>
              </w:rPr>
              <w:t>ישראלית</w:t>
            </w:r>
            <w:r>
              <w:rPr>
                <w:rFonts w:hint="cs"/>
                <w:rtl/>
              </w:rPr>
              <w:t>" או "</w:t>
            </w:r>
            <w:r w:rsidRPr="00904966">
              <w:rPr>
                <w:rFonts w:hint="cs"/>
                <w:b/>
                <w:bCs/>
                <w:rtl/>
              </w:rPr>
              <w:t>זרה</w:t>
            </w:r>
            <w:r>
              <w:rPr>
                <w:rFonts w:hint="cs"/>
                <w:rtl/>
              </w:rPr>
              <w:t>"</w:t>
            </w:r>
          </w:p>
          <w:p w14:paraId="79EA82FB" w14:textId="77777777" w:rsidR="00ED3D3B" w:rsidRDefault="00ED3D3B" w:rsidP="00D86341">
            <w:pPr>
              <w:pStyle w:val="notesbullet"/>
            </w:pPr>
            <w:r>
              <w:rPr>
                <w:rFonts w:hint="cs"/>
                <w:rtl/>
              </w:rPr>
              <w:t>בשדה "</w:t>
            </w:r>
            <w:r w:rsidRPr="00904966">
              <w:rPr>
                <w:rFonts w:hint="cs"/>
                <w:b/>
                <w:bCs/>
                <w:rtl/>
              </w:rPr>
              <w:t>תמורה למניות</w:t>
            </w:r>
            <w:r>
              <w:rPr>
                <w:rFonts w:hint="cs"/>
                <w:rtl/>
              </w:rPr>
              <w:t xml:space="preserve">" יש למלא את אחת מהאפשרויות הבאות: </w:t>
            </w:r>
          </w:p>
          <w:p w14:paraId="34AFD9B6" w14:textId="77777777" w:rsidR="00ED3D3B" w:rsidRPr="00802929" w:rsidRDefault="00ED3D3B" w:rsidP="00D86341">
            <w:pPr>
              <w:pStyle w:val="notesbullet"/>
              <w:numPr>
                <w:ilvl w:val="0"/>
                <w:numId w:val="0"/>
              </w:numPr>
              <w:ind w:left="794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724DE5">
              <w:rPr>
                <w:rFonts w:hint="cs"/>
                <w:b/>
                <w:bCs/>
                <w:rtl/>
              </w:rPr>
              <w:t>יזם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חממה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משלים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משקיע מימון עודף</w:t>
            </w:r>
            <w:r>
              <w:rPr>
                <w:rFonts w:hint="cs"/>
                <w:rtl/>
              </w:rPr>
              <w:t xml:space="preserve">", </w:t>
            </w:r>
            <w:r>
              <w:rPr>
                <w:rFonts w:hint="cs"/>
                <w:b/>
                <w:bCs/>
                <w:rtl/>
              </w:rPr>
              <w:t>"מ</w:t>
            </w:r>
            <w:r w:rsidRPr="00904966">
              <w:rPr>
                <w:rFonts w:hint="cs"/>
                <w:b/>
                <w:bCs/>
                <w:rtl/>
              </w:rPr>
              <w:t>שקיע עבר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יועץ לחברה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עובד בתאגיד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אופציות</w:t>
            </w:r>
            <w:r>
              <w:rPr>
                <w:rFonts w:hint="cs"/>
                <w:rtl/>
              </w:rPr>
              <w:t>", "</w:t>
            </w:r>
            <w:r w:rsidRPr="00904966">
              <w:rPr>
                <w:rFonts w:hint="cs"/>
                <w:b/>
                <w:bCs/>
                <w:rtl/>
              </w:rPr>
              <w:t>אחר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025252F6" w14:textId="77777777" w:rsidR="00ED3D3B" w:rsidRPr="00A85A91" w:rsidRDefault="00ED3D3B" w:rsidP="00ED3D3B">
      <w:pPr>
        <w:pStyle w:val="Norm"/>
        <w:jc w:val="center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2060"/>
          <w:left w:val="single" w:sz="2" w:space="0" w:color="002060"/>
          <w:bottom w:val="single" w:sz="2" w:space="0" w:color="002060"/>
          <w:right w:val="single" w:sz="2" w:space="0" w:color="002060"/>
          <w:insideH w:val="single" w:sz="2" w:space="0" w:color="002060"/>
          <w:insideV w:val="single" w:sz="2" w:space="0" w:color="00206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336"/>
        <w:gridCol w:w="3138"/>
        <w:gridCol w:w="1423"/>
        <w:gridCol w:w="1798"/>
        <w:gridCol w:w="1800"/>
        <w:gridCol w:w="1137"/>
        <w:gridCol w:w="1135"/>
      </w:tblGrid>
      <w:tr w:rsidR="00ED3D3B" w:rsidRPr="00A62871" w14:paraId="085ED7EE" w14:textId="77777777" w:rsidTr="00D86341">
        <w:trPr>
          <w:trHeight w:val="283"/>
          <w:jc w:val="center"/>
        </w:trPr>
        <w:tc>
          <w:tcPr>
            <w:tcW w:w="156" w:type="pct"/>
            <w:shd w:val="clear" w:color="auto" w:fill="CCCCCC"/>
            <w:noWrap/>
            <w:tcMar>
              <w:left w:w="0" w:type="dxa"/>
              <w:right w:w="0" w:type="dxa"/>
            </w:tcMar>
            <w:vAlign w:val="center"/>
          </w:tcPr>
          <w:p w14:paraId="2B45529A" w14:textId="77777777" w:rsidR="00ED3D3B" w:rsidRPr="00B06947" w:rsidRDefault="00ED3D3B" w:rsidP="00D86341">
            <w:pPr>
              <w:pStyle w:val="TableTitle"/>
              <w:rPr>
                <w:rtl/>
              </w:rPr>
            </w:pPr>
            <w:bookmarkStart w:id="81" w:name="_Hlk27476652"/>
            <w:bookmarkStart w:id="82" w:name="table_1030"/>
            <w:r w:rsidRPr="00B06947">
              <w:rPr>
                <w:rtl/>
              </w:rPr>
              <w:t>#</w:t>
            </w:r>
          </w:p>
        </w:tc>
        <w:tc>
          <w:tcPr>
            <w:tcW w:w="1457" w:type="pct"/>
            <w:shd w:val="clear" w:color="auto" w:fill="CCCCCC"/>
            <w:noWrap/>
            <w:vAlign w:val="center"/>
          </w:tcPr>
          <w:p w14:paraId="1D7EB05F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שם בעל המניות</w:t>
            </w:r>
          </w:p>
        </w:tc>
        <w:tc>
          <w:tcPr>
            <w:tcW w:w="661" w:type="pct"/>
            <w:shd w:val="clear" w:color="auto" w:fill="CCCCCC"/>
            <w:vAlign w:val="center"/>
          </w:tcPr>
          <w:p w14:paraId="2040EF80" w14:textId="77777777" w:rsidR="00ED3D3B" w:rsidRPr="00B06947" w:rsidRDefault="00ED3D3B" w:rsidP="00D86341">
            <w:pPr>
              <w:pStyle w:val="TableTitle"/>
            </w:pPr>
            <w:r>
              <w:rPr>
                <w:rFonts w:hint="cs"/>
                <w:rtl/>
              </w:rPr>
              <w:t xml:space="preserve">ת.ז / ח.פ </w:t>
            </w:r>
            <w:r w:rsidRPr="006F011B">
              <w:rPr>
                <w:rFonts w:hint="cs"/>
                <w:b w:val="0"/>
                <w:bCs w:val="0"/>
                <w:sz w:val="20"/>
                <w:szCs w:val="20"/>
                <w:rtl/>
              </w:rPr>
              <w:t>של</w:t>
            </w:r>
            <w:r>
              <w:rPr>
                <w:rFonts w:hint="cs"/>
                <w:rtl/>
              </w:rPr>
              <w:t xml:space="preserve"> בעל המניות</w:t>
            </w:r>
          </w:p>
        </w:tc>
        <w:tc>
          <w:tcPr>
            <w:tcW w:w="835" w:type="pct"/>
            <w:shd w:val="clear" w:color="auto" w:fill="CCCCCC"/>
            <w:noWrap/>
            <w:vAlign w:val="center"/>
          </w:tcPr>
          <w:p w14:paraId="7630C3CF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אזרחות</w:t>
            </w:r>
          </w:p>
        </w:tc>
        <w:tc>
          <w:tcPr>
            <w:tcW w:w="836" w:type="pct"/>
            <w:shd w:val="clear" w:color="auto" w:fill="CCCCCC"/>
            <w:noWrap/>
            <w:vAlign w:val="center"/>
          </w:tcPr>
          <w:p w14:paraId="47D4D2E3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תמורה למניות</w:t>
            </w:r>
          </w:p>
        </w:tc>
        <w:tc>
          <w:tcPr>
            <w:tcW w:w="528" w:type="pct"/>
            <w:shd w:val="clear" w:color="auto" w:fill="CCCCCC"/>
            <w:noWrap/>
            <w:vAlign w:val="center"/>
          </w:tcPr>
          <w:p w14:paraId="4AAB1D84" w14:textId="77777777" w:rsidR="00ED3D3B" w:rsidRPr="00B06947" w:rsidRDefault="00ED3D3B" w:rsidP="00D86341">
            <w:pPr>
              <w:pStyle w:val="TableTitle"/>
              <w:rPr>
                <w:rtl/>
              </w:rPr>
            </w:pPr>
            <w:r w:rsidRPr="00B06947">
              <w:rPr>
                <w:rFonts w:hint="cs"/>
                <w:rtl/>
              </w:rPr>
              <w:t xml:space="preserve">% </w:t>
            </w:r>
            <w:r w:rsidRPr="00B06947">
              <w:rPr>
                <w:rtl/>
              </w:rPr>
              <w:t>שיעור</w:t>
            </w:r>
          </w:p>
          <w:p w14:paraId="21981CA2" w14:textId="77777777" w:rsidR="00ED3D3B" w:rsidRPr="00B06947" w:rsidRDefault="00ED3D3B" w:rsidP="00D86341">
            <w:pPr>
              <w:pStyle w:val="TableTitle"/>
            </w:pPr>
            <w:r w:rsidRPr="00B06947">
              <w:rPr>
                <w:rtl/>
              </w:rPr>
              <w:t>אחזקות</w:t>
            </w:r>
          </w:p>
        </w:tc>
        <w:tc>
          <w:tcPr>
            <w:tcW w:w="527" w:type="pct"/>
            <w:shd w:val="clear" w:color="auto" w:fill="CCCCCC"/>
            <w:vAlign w:val="center"/>
          </w:tcPr>
          <w:p w14:paraId="638F37DC" w14:textId="77777777" w:rsidR="00ED3D3B" w:rsidRPr="00B06947" w:rsidRDefault="00ED3D3B" w:rsidP="00D86341">
            <w:pPr>
              <w:pStyle w:val="TableTitle"/>
            </w:pPr>
            <w:r w:rsidRPr="00B06947">
              <w:rPr>
                <w:rFonts w:hint="cs"/>
                <w:rtl/>
              </w:rPr>
              <w:t>% בדילול מל</w:t>
            </w:r>
            <w:r>
              <w:t>א</w:t>
            </w:r>
            <w:r w:rsidRPr="00B06947">
              <w:rPr>
                <w:rFonts w:hint="cs"/>
                <w:rtl/>
              </w:rPr>
              <w:t xml:space="preserve"> </w:t>
            </w:r>
          </w:p>
        </w:tc>
      </w:tr>
      <w:tr w:rsidR="00ED3D3B" w:rsidRPr="00A62871" w14:paraId="368DFA99" w14:textId="77777777" w:rsidTr="00D86341">
        <w:trPr>
          <w:trHeight w:hRule="exact" w:val="283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ermStart w:id="775906374" w:edGrp="everyone" w:colFirst="2" w:colLast="2" w:displacedByCustomXml="next"/>
          <w:permStart w:id="879494408" w:edGrp="everyone" w:colFirst="1" w:colLast="1" w:displacedByCustomXml="next"/>
          <w:permStart w:id="257295099" w:edGrp="everyone" w:colFirst="5" w:colLast="5" w:displacedByCustomXml="next"/>
          <w:permStart w:id="1918448365" w:edGrp="everyone" w:colFirst="6" w:colLast="6" w:displacedByCustomXml="next"/>
          <w:sdt>
            <w:sdtPr>
              <w:rPr>
                <w:rFonts w:hint="cs"/>
                <w:b/>
                <w:bCs/>
                <w:rtl/>
              </w:rPr>
              <w:id w:val="-320743574"/>
              <w:lock w:val="sdtLocked"/>
              <w:placeholder>
                <w:docPart w:val="80EAB074439F4587A0BA0949A576533D"/>
              </w:placeholder>
            </w:sdtPr>
            <w:sdtEndPr/>
            <w:sdtContent>
              <w:p w14:paraId="398E733E" w14:textId="77777777" w:rsidR="00ED3D3B" w:rsidRDefault="00ED3D3B" w:rsidP="00D86341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9F39F6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  <w:p w14:paraId="28E7EAB1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6423419E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379948E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729832381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858546833"/>
            <w:lock w:val="sdtLocked"/>
            <w:placeholder>
              <w:docPart w:val="BB526BC478F8417D9C766EFE1B23B866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0E8DAA98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729832381" w:displacedByCustomXml="prev"/>
        <w:permStart w:id="1949307177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1163549771"/>
            <w:lock w:val="sdtLocked"/>
            <w:placeholder>
              <w:docPart w:val="7C8A1E0B4E8E402B85E8DA3B3777AE5E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6BD64E4D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949307177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1786CBF2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294AD304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32993E4B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D3979F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945117664" w:edGrp="everyone" w:colFirst="6" w:colLast="6"/>
            <w:permStart w:id="1554127001" w:edGrp="everyone" w:colFirst="5" w:colLast="5"/>
            <w:permStart w:id="1994749819" w:edGrp="everyone" w:colFirst="1" w:colLast="1"/>
            <w:permStart w:id="590966808" w:edGrp="everyone" w:colFirst="2" w:colLast="2"/>
            <w:permEnd w:id="1918448365"/>
            <w:permEnd w:id="257295099"/>
            <w:permEnd w:id="879494408"/>
            <w:permEnd w:id="77590637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736C9902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2836D172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1055224907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1645624677"/>
            <w:lock w:val="sdtLocked"/>
            <w:placeholder>
              <w:docPart w:val="AE9C0183B36B44FF84BB6B5A88E2F840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5A0DD5A8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055224907" w:displacedByCustomXml="prev"/>
        <w:permStart w:id="255271421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1653751872"/>
            <w:lock w:val="sdtLocked"/>
            <w:placeholder>
              <w:docPart w:val="80D6F1A6B8C24D53AC140AC785E34698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5FCA86AA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255271421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779D1287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FDCBF06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61B9C0FA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F7996A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728472563" w:edGrp="everyone" w:colFirst="6" w:colLast="6"/>
            <w:permStart w:id="400436523" w:edGrp="everyone" w:colFirst="5" w:colLast="5"/>
            <w:permStart w:id="2143373916" w:edGrp="everyone" w:colFirst="1" w:colLast="1"/>
            <w:permStart w:id="1022253797" w:edGrp="everyone" w:colFirst="2" w:colLast="2"/>
            <w:permEnd w:id="1945117664"/>
            <w:permEnd w:id="1554127001"/>
            <w:permEnd w:id="1994749819"/>
            <w:permEnd w:id="59096680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24C54D0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027DC8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98252186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-257452484"/>
            <w:lock w:val="sdtLocked"/>
            <w:placeholder>
              <w:docPart w:val="8E43BFD3637F4CC6A615B5DA4784D2F6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54432318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98252186" w:displacedByCustomXml="prev"/>
        <w:permStart w:id="1463638954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415983581"/>
            <w:lock w:val="sdtLocked"/>
            <w:placeholder>
              <w:docPart w:val="33D06FE45A1742E4A404390983BB6FF7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2EA62E94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463638954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3855BBF5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C1877D3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60B2DA7A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E2D232B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280080749" w:edGrp="everyone" w:colFirst="6" w:colLast="6"/>
            <w:permStart w:id="1867077550" w:edGrp="everyone" w:colFirst="5" w:colLast="5"/>
            <w:permStart w:id="384237644" w:edGrp="everyone" w:colFirst="1" w:colLast="1"/>
            <w:permStart w:id="435770584" w:edGrp="everyone" w:colFirst="2" w:colLast="2"/>
            <w:permEnd w:id="1728472563"/>
            <w:permEnd w:id="400436523"/>
            <w:permEnd w:id="2143373916"/>
            <w:permEnd w:id="102225379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14AAF520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7D8A918E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34084758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346600635"/>
            <w:lock w:val="sdtLocked"/>
            <w:placeholder>
              <w:docPart w:val="32649BF811754EAEA0A0AB348805FC72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47FEF8FC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34084758" w:displacedByCustomXml="prev"/>
        <w:permStart w:id="1937254992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2129426044"/>
            <w:lock w:val="sdtLocked"/>
            <w:placeholder>
              <w:docPart w:val="EE3331362B7E4E108A23313713623BA0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1BA2B3E4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937254992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4BDBEB39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EDBC8CA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35A5D951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746624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336938795" w:edGrp="everyone" w:colFirst="6" w:colLast="6"/>
            <w:permStart w:id="908679401" w:edGrp="everyone" w:colFirst="5" w:colLast="5"/>
            <w:permStart w:id="833290957" w:edGrp="everyone" w:colFirst="1" w:colLast="1"/>
            <w:permStart w:id="967062068" w:edGrp="everyone" w:colFirst="2" w:colLast="2"/>
            <w:permEnd w:id="1280080749"/>
            <w:permEnd w:id="1867077550"/>
            <w:permEnd w:id="384237644"/>
            <w:permEnd w:id="435770584"/>
            <w:r>
              <w:rPr>
                <w:rFonts w:asciiTheme="minorBidi" w:hAnsiTheme="minorBidi" w:cstheme="minorBidi" w:hint="cs"/>
                <w:b/>
                <w:bCs/>
                <w:rtl/>
              </w:rPr>
              <w:t>5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347F5B87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4E72BD4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680067095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190352604"/>
            <w:lock w:val="sdtLocked"/>
            <w:placeholder>
              <w:docPart w:val="84D6A28F4E244A319EB72FA381CB0928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03891912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680067095" w:displacedByCustomXml="prev"/>
        <w:permStart w:id="1017338960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605733071"/>
            <w:lock w:val="sdtLocked"/>
            <w:placeholder>
              <w:docPart w:val="0BA145BDDEF1486C89E7A8D1C819B2E6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3D936BBB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017338960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5B98B482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C51B553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407A99F3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68EB9B0" w14:textId="77777777" w:rsidR="00ED3D3B" w:rsidRPr="0073520D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92812568" w:edGrp="everyone" w:colFirst="6" w:colLast="6"/>
            <w:permStart w:id="2141024006" w:edGrp="everyone" w:colFirst="5" w:colLast="5"/>
            <w:permStart w:id="1575815130" w:edGrp="everyone" w:colFirst="1" w:colLast="1"/>
            <w:permStart w:id="219744259" w:edGrp="everyone" w:colFirst="2" w:colLast="2"/>
            <w:permEnd w:id="1336938795"/>
            <w:permEnd w:id="908679401"/>
            <w:permEnd w:id="833290957"/>
            <w:permEnd w:id="967062068"/>
            <w:r>
              <w:rPr>
                <w:rFonts w:asciiTheme="minorBidi" w:hAnsiTheme="minorBidi" w:cstheme="minorBidi" w:hint="cs"/>
                <w:b/>
                <w:bCs/>
                <w:rtl/>
              </w:rPr>
              <w:t>6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1C7676CC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7B82C21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89464103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-1076825069"/>
            <w:lock w:val="sdtLocked"/>
            <w:placeholder>
              <w:docPart w:val="4E809DE1C6E24E8383CB02F9C5FF68CF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3F81B46C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89464103" w:displacedByCustomXml="prev"/>
        <w:permStart w:id="1034696772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1820542468"/>
            <w:lock w:val="sdtLocked"/>
            <w:placeholder>
              <w:docPart w:val="089BD8A79AB5449EA5C208F09297CC49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6DF3632E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034696772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2D30D4A6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55A9E60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4134E6B2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A70C749" w14:textId="77777777" w:rsidR="00ED3D3B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73644273" w:edGrp="everyone" w:colFirst="6" w:colLast="6"/>
            <w:permStart w:id="1189432266" w:edGrp="everyone" w:colFirst="5" w:colLast="5"/>
            <w:permStart w:id="1346899646" w:edGrp="everyone" w:colFirst="1" w:colLast="1"/>
            <w:permStart w:id="1880627050" w:edGrp="everyone" w:colFirst="2" w:colLast="2"/>
            <w:permEnd w:id="692812568"/>
            <w:permEnd w:id="2141024006"/>
            <w:permEnd w:id="1575815130"/>
            <w:permEnd w:id="219744259"/>
            <w:r>
              <w:rPr>
                <w:rFonts w:asciiTheme="minorBidi" w:hAnsiTheme="minorBidi" w:cstheme="minorBidi" w:hint="cs"/>
                <w:b/>
                <w:bCs/>
                <w:rtl/>
              </w:rPr>
              <w:t>7</w:t>
            </w:r>
          </w:p>
          <w:p w14:paraId="139A045A" w14:textId="77777777" w:rsidR="00ED3D3B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  <w:p w14:paraId="16A5B974" w14:textId="77777777" w:rsidR="00ED3D3B" w:rsidRDefault="00ED3D3B" w:rsidP="00D86341">
            <w:pPr>
              <w:pStyle w:val="Norm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6EC858ED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708685F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884739947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-1838673682"/>
            <w:lock w:val="sdtLocked"/>
            <w:placeholder>
              <w:docPart w:val="5B14FB732BDF491F9D33B414E0FB5AE9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3898CA1F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884739947" w:displacedByCustomXml="prev"/>
        <w:permStart w:id="119098599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114962680"/>
            <w:lock w:val="sdtLocked"/>
            <w:placeholder>
              <w:docPart w:val="38386B10B02640F28133FFB9B868919D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588ED749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19098599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7AE5E50E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60914C9C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:rsidR="00ED3D3B" w:rsidRPr="00A62871" w14:paraId="04311925" w14:textId="77777777" w:rsidTr="00D86341">
        <w:trPr>
          <w:trHeight w:hRule="exact" w:val="284"/>
          <w:jc w:val="center"/>
        </w:trPr>
        <w:tc>
          <w:tcPr>
            <w:tcW w:w="156" w:type="pc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831554" w14:textId="77777777" w:rsidR="00ED3D3B" w:rsidRDefault="00ED3D3B" w:rsidP="00D86341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444759889" w:edGrp="everyone" w:colFirst="6" w:colLast="6"/>
            <w:permStart w:id="412234118" w:edGrp="everyone" w:colFirst="5" w:colLast="5"/>
            <w:permStart w:id="1045121580" w:edGrp="everyone" w:colFirst="1" w:colLast="1"/>
            <w:permStart w:id="1592923676" w:edGrp="everyone" w:colFirst="2" w:colLast="2"/>
            <w:permEnd w:id="473644273"/>
            <w:permEnd w:id="1189432266"/>
            <w:permEnd w:id="1346899646"/>
            <w:permEnd w:id="1880627050"/>
            <w:r>
              <w:rPr>
                <w:rFonts w:asciiTheme="minorBidi" w:hAnsiTheme="minorBidi" w:cstheme="minorBidi" w:hint="cs"/>
                <w:b/>
                <w:bCs/>
                <w:rtl/>
              </w:rPr>
              <w:t>8</w:t>
            </w:r>
          </w:p>
        </w:tc>
        <w:tc>
          <w:tcPr>
            <w:tcW w:w="1457" w:type="pct"/>
            <w:shd w:val="clear" w:color="auto" w:fill="auto"/>
            <w:noWrap/>
            <w:vAlign w:val="center"/>
          </w:tcPr>
          <w:p w14:paraId="30D6091D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1E286FF5" w14:textId="77777777" w:rsidR="00ED3D3B" w:rsidRPr="00A62871" w:rsidRDefault="00ED3D3B" w:rsidP="00D86341">
            <w:pPr>
              <w:pStyle w:val="Norm"/>
              <w:bidi w:val="0"/>
              <w:ind w:left="57"/>
              <w:jc w:val="center"/>
              <w:rPr>
                <w:rFonts w:asciiTheme="minorBidi" w:hAnsiTheme="minorBidi" w:cstheme="minorBidi"/>
              </w:rPr>
            </w:pPr>
          </w:p>
        </w:tc>
        <w:permStart w:id="1903964969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אזרחות"/>
            <w:tag w:val="בחר אזרחות"/>
            <w:id w:val="1949731987"/>
            <w:lock w:val="sdtLocked"/>
            <w:placeholder>
              <w:docPart w:val="59139CE8B82E4EC99E4312CB8760BA18"/>
            </w:placeholder>
            <w:showingPlcHdr/>
            <w:dropDownList>
              <w:listItem w:displayText="." w:value="."/>
              <w:listItem w:displayText="ישראלית" w:value="ישראלית"/>
              <w:listItem w:displayText="זרה" w:value="זרה"/>
            </w:dropDownList>
          </w:sdtPr>
          <w:sdtEndPr/>
          <w:sdtContent>
            <w:tc>
              <w:tcPr>
                <w:tcW w:w="835" w:type="pct"/>
                <w:shd w:val="clear" w:color="auto" w:fill="auto"/>
                <w:noWrap/>
                <w:vAlign w:val="center"/>
              </w:tcPr>
              <w:p w14:paraId="105BDC5A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903964969" w:displacedByCustomXml="prev"/>
        <w:permStart w:id="1104900108" w:edGrp="everyone" w:displacedByCustomXml="next"/>
        <w:sdt>
          <w:sdtPr>
            <w:rPr>
              <w:rFonts w:asciiTheme="minorBidi" w:hAnsiTheme="minorBidi" w:cstheme="minorBidi"/>
              <w:rtl/>
            </w:rPr>
            <w:alias w:val="בחר תמורה למניות"/>
            <w:id w:val="-1737927392"/>
            <w:lock w:val="sdtLocked"/>
            <w:placeholder>
              <w:docPart w:val="7F1E79530E05467D8F4EE11A98BB1DB6"/>
            </w:placeholder>
            <w:showingPlcHdr/>
            <w:dropDownList>
              <w:listItem w:displayText="." w:value="."/>
              <w:listItem w:displayText="יזם" w:value="יזם"/>
              <w:listItem w:displayText="חממה" w:value="חממה"/>
              <w:listItem w:displayText="משקיע מימון משלים" w:value="משקיע מימון משלים"/>
              <w:listItem w:displayText="משקיע עבר" w:value="משקיע עבר"/>
              <w:listItem w:displayText="יועץ לחברה" w:value="יועץ לחברה"/>
              <w:listItem w:displayText="עובד בתאגיד" w:value="עובד בתאגיד"/>
              <w:listItem w:displayText="אופציות" w:value="אופציות"/>
              <w:listItem w:displayText="אחר" w:value="אחר"/>
            </w:dropDownList>
          </w:sdtPr>
          <w:sdtEndPr/>
          <w:sdtContent>
            <w:tc>
              <w:tcPr>
                <w:tcW w:w="836" w:type="pct"/>
                <w:shd w:val="clear" w:color="auto" w:fill="auto"/>
                <w:noWrap/>
                <w:vAlign w:val="center"/>
              </w:tcPr>
              <w:p w14:paraId="2F213413" w14:textId="77777777" w:rsidR="00ED3D3B" w:rsidRPr="00A62871" w:rsidRDefault="00ED3D3B" w:rsidP="00D86341">
                <w:pPr>
                  <w:pStyle w:val="Norm"/>
                  <w:jc w:val="center"/>
                  <w:rPr>
                    <w:rFonts w:asciiTheme="minorBidi" w:hAnsiTheme="minorBidi" w:cstheme="minorBidi"/>
                  </w:rPr>
                </w:pPr>
                <w:r w:rsidRPr="00DE1133">
                  <w:rPr>
                    <w:rStyle w:val="PlaceholderText"/>
                    <w:rFonts w:hint="cs"/>
                    <w:color w:val="C00000"/>
                    <w:sz w:val="18"/>
                    <w:szCs w:val="18"/>
                    <w:rtl/>
                  </w:rPr>
                  <w:t>בחר...</w:t>
                </w:r>
              </w:p>
            </w:tc>
          </w:sdtContent>
        </w:sdt>
        <w:permEnd w:id="1104900108" w:displacedByCustomXml="prev"/>
        <w:tc>
          <w:tcPr>
            <w:tcW w:w="528" w:type="pct"/>
            <w:shd w:val="clear" w:color="auto" w:fill="auto"/>
            <w:noWrap/>
            <w:vAlign w:val="center"/>
          </w:tcPr>
          <w:p w14:paraId="27D78C67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13321A8C" w14:textId="77777777" w:rsidR="00ED3D3B" w:rsidRPr="00A62871" w:rsidRDefault="00ED3D3B" w:rsidP="00D86341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bookmarkEnd w:id="81"/>
      <w:bookmarkEnd w:id="82"/>
      <w:permEnd w:id="444759889"/>
      <w:permEnd w:id="412234118"/>
      <w:permEnd w:id="1045121580"/>
      <w:permEnd w:id="1592923676"/>
    </w:tbl>
    <w:p w14:paraId="4BAB49EC" w14:textId="77777777" w:rsidR="00ED3D3B" w:rsidRPr="0069589A" w:rsidRDefault="00ED3D3B" w:rsidP="005975CE">
      <w:pPr>
        <w:pStyle w:val="Norm"/>
        <w:rPr>
          <w:rtl/>
        </w:rPr>
      </w:pPr>
    </w:p>
    <w:p w14:paraId="3477853E" w14:textId="77777777" w:rsidR="000310E9" w:rsidRPr="000310E9" w:rsidRDefault="000310E9" w:rsidP="00ED3D3B">
      <w:pPr>
        <w:pStyle w:val="Heading1"/>
        <w:pageBreakBefore/>
        <w:framePr w:wrap="notBeside"/>
        <w:rPr>
          <w:rtl/>
        </w:rPr>
      </w:pPr>
      <w:bookmarkStart w:id="83" w:name="_Toc112659138"/>
      <w:r w:rsidRPr="000310E9">
        <w:rPr>
          <w:rtl/>
        </w:rPr>
        <w:t>סיכום מנהלים (יועתק כלשונו לחוות הדעת ויוצג בפני וועדת המחקר)</w:t>
      </w:r>
      <w:bookmarkEnd w:id="83"/>
    </w:p>
    <w:tbl>
      <w:tblPr>
        <w:tblStyle w:val="TableGrid4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  <w:tblCaption w:val="סיכום המוצרים, הטכנולוגיה והמו&quot;פ (עד 15 שורות)"/>
      </w:tblPr>
      <w:tblGrid>
        <w:gridCol w:w="10773"/>
      </w:tblGrid>
      <w:tr w:rsidR="000310E9" w:rsidRPr="000310E9" w14:paraId="2E949FBC" w14:textId="77777777" w:rsidTr="00CD423C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3F6B3F" w14:textId="77777777" w:rsidR="000310E9" w:rsidRPr="000310E9" w:rsidRDefault="000310E9" w:rsidP="000310E9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jc w:val="both"/>
              <w:rPr>
                <w:rFonts w:asciiTheme="minorBidi" w:hAnsiTheme="minorBidi" w:cstheme="minorBidi"/>
                <w:b/>
                <w:bCs/>
                <w:color w:val="002060"/>
                <w:rtl/>
              </w:rPr>
            </w:pPr>
            <w:bookmarkStart w:id="84" w:name="_Hlk72574806"/>
            <w:bookmarkEnd w:id="50"/>
            <w:r w:rsidRPr="000310E9">
              <w:rPr>
                <w:rFonts w:asciiTheme="minorBidi" w:hAnsiTheme="minorBidi" w:cstheme="minorBidi" w:hint="cs"/>
                <w:b/>
                <w:bCs/>
                <w:color w:val="002060"/>
                <w:rtl/>
              </w:rPr>
              <w:t xml:space="preserve">על </w:t>
            </w:r>
            <w:r w:rsidRPr="000310E9">
              <w:rPr>
                <w:rFonts w:asciiTheme="minorBidi" w:hAnsiTheme="minorBidi"/>
                <w:b/>
                <w:bCs/>
                <w:color w:val="002060"/>
                <w:rtl/>
              </w:rPr>
              <w:t>התאגיד להציג באופן תמציתי נושאים נבחרים מתוך הת</w:t>
            </w:r>
            <w:r w:rsidRPr="000310E9">
              <w:rPr>
                <w:rFonts w:asciiTheme="minorBidi" w:hAnsiTheme="minorBidi" w:hint="cs"/>
                <w:b/>
                <w:bCs/>
                <w:color w:val="002060"/>
                <w:rtl/>
              </w:rPr>
              <w:t>ו</w:t>
            </w:r>
            <w:r w:rsidRPr="000310E9">
              <w:rPr>
                <w:rFonts w:asciiTheme="minorBidi" w:hAnsiTheme="minorBidi"/>
                <w:b/>
                <w:bCs/>
                <w:color w:val="002060"/>
                <w:rtl/>
              </w:rPr>
              <w:t>כנית, בעלי חשיבות רבה עבור חברי הוועדה כגון:</w:t>
            </w:r>
          </w:p>
          <w:p w14:paraId="07760185" w14:textId="32C89ABB" w:rsidR="00664E36" w:rsidRPr="00664E36" w:rsidRDefault="000310E9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>[</w:t>
            </w:r>
            <w:r w:rsidRPr="000310E9">
              <w:rPr>
                <w:rFonts w:asciiTheme="minorBidi" w:hAnsiTheme="minorBidi" w:cstheme="minorBidi"/>
                <w:b/>
                <w:bCs/>
                <w:color w:val="002060"/>
                <w:sz w:val="20"/>
                <w:szCs w:val="20"/>
                <w:rtl/>
              </w:rPr>
              <w:t>1</w:t>
            </w:r>
            <w:r w:rsidRPr="000310E9">
              <w:rPr>
                <w:rFonts w:asciiTheme="minorBidi" w:hAnsiTheme="minorBidi" w:cstheme="minorBidi" w:hint="cs"/>
                <w:color w:val="002060"/>
                <w:sz w:val="20"/>
                <w:szCs w:val="20"/>
                <w:rtl/>
              </w:rPr>
              <w:t>]</w:t>
            </w:r>
            <w:r w:rsidRPr="000310E9"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  <w:t xml:space="preserve"> </w:t>
            </w:r>
            <w:r w:rsidR="00664E36"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[הידע הקיים במוסד המחקר, אותו מגיש הבקשה מבקש למסחר</w:t>
            </w:r>
          </w:p>
          <w:p w14:paraId="55250948" w14:textId="77777777" w:rsidR="00664E36" w:rsidRPr="00664E36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 w:cstheme="minorBidi"/>
                <w:color w:val="002060"/>
                <w:sz w:val="20"/>
                <w:szCs w:val="20"/>
                <w:rtl/>
              </w:rPr>
            </w:pP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664E36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2</w:t>
            </w: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תכנית תיקוף הידע, ההתאמות, המו"פ ויעדיה</w:t>
            </w:r>
          </w:p>
          <w:p w14:paraId="10AB7413" w14:textId="77777777" w:rsidR="00664E36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664E36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3</w:t>
            </w: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המוצרים שיפותחו על בסיס הידע, החדשנות הטכנולוגית והפונקציונאלית שלהם</w:t>
            </w:r>
          </w:p>
          <w:p w14:paraId="4D83E30B" w14:textId="7E9774FE" w:rsidR="000310E9" w:rsidRDefault="00664E36" w:rsidP="00664E36">
            <w:pPr>
              <w:widowControl w:val="0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1"/>
                <w:tab w:val="left" w:pos="2778"/>
              </w:tabs>
              <w:ind w:left="341" w:right="57" w:hanging="284"/>
              <w:contextualSpacing/>
              <w:rPr>
                <w:rFonts w:asciiTheme="minorBidi" w:hAnsiTheme="minorBidi"/>
                <w:color w:val="002060"/>
                <w:sz w:val="20"/>
                <w:szCs w:val="20"/>
                <w:rtl/>
              </w:rPr>
            </w:pP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[</w:t>
            </w:r>
            <w:r w:rsidRPr="00664E36">
              <w:rPr>
                <w:rFonts w:asciiTheme="minorBidi" w:hAnsiTheme="minorBidi"/>
                <w:b/>
                <w:bCs/>
                <w:color w:val="002060"/>
                <w:sz w:val="20"/>
                <w:szCs w:val="20"/>
                <w:rtl/>
              </w:rPr>
              <w:t>4</w:t>
            </w:r>
            <w:r w:rsidRPr="00664E36">
              <w:rPr>
                <w:rFonts w:asciiTheme="minorBidi" w:hAnsiTheme="minorBidi"/>
                <w:color w:val="002060"/>
                <w:sz w:val="20"/>
                <w:szCs w:val="20"/>
                <w:rtl/>
              </w:rPr>
              <w:t>] הצורך, השוק הרלוונטי, ההזדמנות העסקית, המודל העסקי הצפוי, מתחרים</w:t>
            </w:r>
          </w:p>
          <w:p w14:paraId="1370269E" w14:textId="77777777" w:rsidR="00664E36" w:rsidRPr="000310E9" w:rsidRDefault="00664E36" w:rsidP="00664E36">
            <w:pPr>
              <w:pStyle w:val="Field05"/>
              <w:rPr>
                <w:rtl/>
              </w:rPr>
            </w:pPr>
          </w:p>
          <w:p w14:paraId="57A9F7CF" w14:textId="77777777" w:rsidR="000310E9" w:rsidRPr="000310E9" w:rsidRDefault="000310E9" w:rsidP="005975CE">
            <w:pPr>
              <w:pStyle w:val="notesbullet"/>
              <w:rPr>
                <w:rtl/>
              </w:rPr>
            </w:pPr>
            <w:r w:rsidRPr="000310E9">
              <w:rPr>
                <w:rFonts w:hint="cs"/>
                <w:rtl/>
              </w:rPr>
              <w:t xml:space="preserve">הערה: </w:t>
            </w:r>
            <w:r w:rsidRPr="000310E9">
              <w:rPr>
                <w:rtl/>
              </w:rPr>
              <w:t xml:space="preserve">עד </w:t>
            </w:r>
            <w:r w:rsidRPr="000310E9">
              <w:t>20</w:t>
            </w:r>
            <w:r w:rsidRPr="000310E9">
              <w:rPr>
                <w:rtl/>
              </w:rPr>
              <w:t xml:space="preserve"> שורות</w:t>
            </w:r>
          </w:p>
        </w:tc>
      </w:tr>
      <w:tr w:rsidR="000310E9" w:rsidRPr="000310E9" w14:paraId="7A98506A" w14:textId="77777777" w:rsidTr="00ED60B8">
        <w:trPr>
          <w:trHeight w:hRule="exact" w:val="5839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6C0B97B" w14:textId="77777777" w:rsidR="000310E9" w:rsidRPr="000310E9" w:rsidRDefault="000310E9" w:rsidP="00D83302">
            <w:pPr>
              <w:pStyle w:val="Norm"/>
            </w:pPr>
            <w:bookmarkStart w:id="85" w:name="sikum_menahalim"/>
            <w:bookmarkEnd w:id="85"/>
            <w:permStart w:id="1850741730" w:edGrp="everyone" w:colFirst="0" w:colLast="0"/>
            <w:r w:rsidRPr="000310E9">
              <w:rPr>
                <w:rtl/>
              </w:rPr>
              <w:t>הזן טקסט כאן...</w:t>
            </w:r>
          </w:p>
        </w:tc>
      </w:tr>
      <w:bookmarkEnd w:id="84"/>
      <w:permEnd w:id="1850741730"/>
    </w:tbl>
    <w:p w14:paraId="780ED263" w14:textId="093E3E4D" w:rsidR="00ED3D3B" w:rsidRDefault="00ED3D3B" w:rsidP="006F604B">
      <w:pPr>
        <w:pStyle w:val="Norm"/>
      </w:pPr>
    </w:p>
    <w:p w14:paraId="47302926" w14:textId="77777777" w:rsidR="003C703D" w:rsidRPr="00996732" w:rsidRDefault="003C703D" w:rsidP="003C703D">
      <w:pPr>
        <w:pStyle w:val="Norm"/>
        <w:rPr>
          <w:rtl/>
        </w:rPr>
      </w:pPr>
    </w:p>
    <w:p w14:paraId="1DA77C43" w14:textId="77777777" w:rsidR="003C703D" w:rsidRDefault="003C703D" w:rsidP="003C703D">
      <w:pPr>
        <w:pStyle w:val="Heading1"/>
        <w:framePr w:wrap="notBeside"/>
        <w:rPr>
          <w:rtl/>
        </w:rPr>
      </w:pPr>
      <w:bookmarkStart w:id="86" w:name="_Toc90989280"/>
      <w:bookmarkStart w:id="87" w:name="_Toc112659139"/>
      <w:bookmarkStart w:id="88" w:name="_Hlk27327245"/>
      <w:r>
        <w:rPr>
          <w:rtl/>
        </w:rPr>
        <w:t>תכנית במסגרת חממה</w:t>
      </w:r>
      <w:bookmarkEnd w:id="86"/>
      <w:bookmarkEnd w:id="87"/>
      <w:r>
        <w:rPr>
          <w:rtl/>
        </w:rPr>
        <w:t xml:space="preserve"> </w:t>
      </w:r>
    </w:p>
    <w:bookmarkEnd w:id="88"/>
    <w:p w14:paraId="3D56C791" w14:textId="77777777" w:rsidR="003C703D" w:rsidRDefault="003C703D" w:rsidP="003C703D">
      <w:pPr>
        <w:pStyle w:val="Heading2"/>
        <w:framePr w:wrap="notBeside"/>
        <w:rPr>
          <w:rtl/>
        </w:rPr>
      </w:pPr>
      <w:r>
        <w:rPr>
          <w:rtl/>
        </w:rPr>
        <w:t>פרט את הערך המוסף של החממה או בעלי מניותיה ל</w:t>
      </w:r>
      <w:r>
        <w:rPr>
          <w:rFonts w:hint="cs"/>
          <w:rtl/>
        </w:rPr>
        <w:t>תאגיד</w:t>
      </w:r>
    </w:p>
    <w:p w14:paraId="4532EC7A" w14:textId="0D8BA736" w:rsidR="003C703D" w:rsidRDefault="003C703D" w:rsidP="001A43A8">
      <w:pPr>
        <w:pStyle w:val="Field01"/>
      </w:pPr>
    </w:p>
    <w:p w14:paraId="419A6FCD" w14:textId="77777777" w:rsidR="001A43A8" w:rsidRPr="001A43A8" w:rsidRDefault="001A43A8" w:rsidP="001A43A8">
      <w:pPr>
        <w:pStyle w:val="Field01"/>
        <w:rPr>
          <w:rtl/>
        </w:rPr>
      </w:pPr>
      <w:bookmarkStart w:id="89" w:name="saeif_0110"/>
    </w:p>
    <w:p w14:paraId="4DA6E640" w14:textId="77777777" w:rsidR="003C703D" w:rsidRDefault="003C703D" w:rsidP="003C703D">
      <w:pPr>
        <w:pStyle w:val="Norm"/>
      </w:pPr>
      <w:permStart w:id="399604237" w:edGrp="everyone"/>
      <w:r w:rsidRPr="00861A8C">
        <w:rPr>
          <w:rtl/>
        </w:rPr>
        <w:t>הזן טקסט כאן...</w:t>
      </w:r>
      <w:permEnd w:id="399604237"/>
    </w:p>
    <w:p w14:paraId="16DC0E9A" w14:textId="77777777" w:rsidR="003C703D" w:rsidRDefault="003C703D" w:rsidP="001A43A8">
      <w:pPr>
        <w:pStyle w:val="Field10"/>
        <w:rPr>
          <w:rtl/>
        </w:rPr>
      </w:pPr>
    </w:p>
    <w:bookmarkEnd w:id="89"/>
    <w:p w14:paraId="1328EC43" w14:textId="77777777" w:rsidR="003C703D" w:rsidRPr="00DB512F" w:rsidRDefault="003C703D" w:rsidP="001A43A8">
      <w:pPr>
        <w:pStyle w:val="Field01"/>
        <w:rPr>
          <w:rtl/>
        </w:rPr>
      </w:pPr>
    </w:p>
    <w:p w14:paraId="23FC704D" w14:textId="77777777" w:rsidR="003C703D" w:rsidRDefault="003C703D" w:rsidP="003C703D">
      <w:pPr>
        <w:pStyle w:val="Heading2"/>
        <w:framePr w:wrap="notBeside"/>
        <w:rPr>
          <w:rtl/>
        </w:rPr>
      </w:pPr>
      <w:r>
        <w:rPr>
          <w:rFonts w:hint="cs"/>
          <w:rtl/>
        </w:rPr>
        <w:t>פ</w:t>
      </w:r>
      <w:r>
        <w:rPr>
          <w:rtl/>
        </w:rPr>
        <w:t>רט שיתופי פעולה אפשריים בין ה</w:t>
      </w:r>
      <w:r>
        <w:rPr>
          <w:rFonts w:hint="cs"/>
          <w:rtl/>
        </w:rPr>
        <w:t>תאגיד</w:t>
      </w:r>
      <w:r>
        <w:rPr>
          <w:rtl/>
        </w:rPr>
        <w:t xml:space="preserve"> לחממה או לבעלי מניותיה</w:t>
      </w:r>
    </w:p>
    <w:p w14:paraId="266D0906" w14:textId="31A6C4D1" w:rsidR="003C703D" w:rsidRDefault="003C703D" w:rsidP="00692239">
      <w:pPr>
        <w:pStyle w:val="Field01"/>
      </w:pPr>
    </w:p>
    <w:p w14:paraId="65D951AD" w14:textId="77777777" w:rsidR="00692239" w:rsidRPr="00692239" w:rsidRDefault="00692239" w:rsidP="00692239">
      <w:pPr>
        <w:pStyle w:val="Field01"/>
      </w:pPr>
      <w:bookmarkStart w:id="90" w:name="saeif_0120"/>
    </w:p>
    <w:p w14:paraId="3FFFF6DC" w14:textId="77777777" w:rsidR="003C703D" w:rsidRDefault="003C703D" w:rsidP="003C703D">
      <w:pPr>
        <w:pStyle w:val="Norm"/>
      </w:pPr>
      <w:permStart w:id="1307597317" w:edGrp="everyone"/>
      <w:r w:rsidRPr="00861A8C">
        <w:rPr>
          <w:rtl/>
        </w:rPr>
        <w:t>הזן טקסט כאן...</w:t>
      </w:r>
      <w:permEnd w:id="1307597317"/>
    </w:p>
    <w:p w14:paraId="59AE1AEE" w14:textId="77777777" w:rsidR="003C703D" w:rsidRDefault="003C703D" w:rsidP="00692239">
      <w:pPr>
        <w:pStyle w:val="Field10"/>
        <w:rPr>
          <w:rtl/>
        </w:rPr>
      </w:pPr>
    </w:p>
    <w:bookmarkEnd w:id="90"/>
    <w:p w14:paraId="50AD4649" w14:textId="77777777" w:rsidR="003C703D" w:rsidRPr="003C703D" w:rsidRDefault="003C703D" w:rsidP="00692239">
      <w:pPr>
        <w:pStyle w:val="Field01"/>
      </w:pPr>
    </w:p>
    <w:p w14:paraId="7BA7F3D6" w14:textId="4F48BC1C" w:rsidR="00786622" w:rsidRDefault="00786622" w:rsidP="00786622">
      <w:pPr>
        <w:pStyle w:val="Heading1"/>
        <w:framePr w:wrap="notBeside"/>
        <w:rPr>
          <w:rtl/>
        </w:rPr>
      </w:pPr>
      <w:bookmarkStart w:id="91" w:name="_Toc15463326"/>
      <w:bookmarkStart w:id="92" w:name="_Toc112659140"/>
      <w:r w:rsidRPr="00375D51">
        <w:rPr>
          <w:rFonts w:hint="cs"/>
          <w:rtl/>
        </w:rPr>
        <w:t>הצורך</w:t>
      </w:r>
      <w:bookmarkEnd w:id="91"/>
      <w:r>
        <w:rPr>
          <w:rFonts w:hint="cs"/>
          <w:rtl/>
        </w:rPr>
        <w:t xml:space="preserve"> והשוק</w:t>
      </w:r>
      <w:bookmarkEnd w:id="9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269A01CB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4252CC" w14:textId="5C3EC9D0" w:rsidR="00786622" w:rsidRDefault="00786622" w:rsidP="003C0F9E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786622">
              <w:rPr>
                <w:rFonts w:cs="Arial"/>
                <w:rtl/>
              </w:rPr>
              <w:t>ופרט לגבי המוצרים שיפותחו על בסיס הטכנולוגיה מועברת</w:t>
            </w:r>
            <w:r>
              <w:rPr>
                <w:rFonts w:hint="cs"/>
                <w:rtl/>
              </w:rPr>
              <w:t>:</w:t>
            </w:r>
          </w:p>
          <w:p w14:paraId="254CA4A8" w14:textId="34A1EC02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786622">
              <w:rPr>
                <w:rFonts w:cs="Arial"/>
                <w:rtl/>
              </w:rPr>
              <w:t>הבעיה/הצורך שמוצרים באים לתת להם מענה</w:t>
            </w:r>
          </w:p>
          <w:p w14:paraId="08557988" w14:textId="77777777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2</w:t>
            </w:r>
            <w:r w:rsidRPr="00786622">
              <w:rPr>
                <w:rFonts w:cs="Arial"/>
                <w:rtl/>
              </w:rPr>
              <w:t>] שוקי היעד הרלוונטיים, גודלם, קצב גידולם, המגמות וההתפתחויות בהם</w:t>
            </w:r>
          </w:p>
          <w:p w14:paraId="5224083C" w14:textId="77777777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3</w:t>
            </w:r>
            <w:r w:rsidRPr="00786622">
              <w:rPr>
                <w:rFonts w:cs="Arial"/>
                <w:rtl/>
              </w:rPr>
              <w:t>] כיצד המוצרים צפויים להשתלב או לשבש את השוק</w:t>
            </w:r>
          </w:p>
          <w:p w14:paraId="0C6F5845" w14:textId="4B5CB79E" w:rsidR="00786622" w:rsidRPr="00A62871" w:rsidRDefault="00786622" w:rsidP="00786622">
            <w:pPr>
              <w:pStyle w:val="notesnumer"/>
              <w:rPr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4</w:t>
            </w:r>
            <w:r w:rsidRPr="00786622">
              <w:rPr>
                <w:rFonts w:cs="Arial"/>
                <w:rtl/>
              </w:rPr>
              <w:t>] איזו פעילות בוצעה לצורך תיקוף השוק (בדיקה ישירה עם לקוחות פוטנציאלים, מחקרי שוק, אתרי אינטרנט רלוונטיים...)</w:t>
            </w:r>
          </w:p>
        </w:tc>
      </w:tr>
    </w:tbl>
    <w:p w14:paraId="7D43A175" w14:textId="5A5DFE2E" w:rsidR="00786622" w:rsidRDefault="00786622" w:rsidP="00692239">
      <w:pPr>
        <w:pStyle w:val="Field01"/>
      </w:pPr>
    </w:p>
    <w:p w14:paraId="62ED1D93" w14:textId="77777777" w:rsidR="00692239" w:rsidRPr="00692239" w:rsidRDefault="00692239" w:rsidP="00692239">
      <w:pPr>
        <w:pStyle w:val="Field01"/>
        <w:rPr>
          <w:rtl/>
        </w:rPr>
      </w:pPr>
      <w:bookmarkStart w:id="93" w:name="saeif_0130"/>
    </w:p>
    <w:p w14:paraId="2696081B" w14:textId="77777777" w:rsidR="00786622" w:rsidRDefault="00786622" w:rsidP="00786622">
      <w:pPr>
        <w:pStyle w:val="Norm"/>
      </w:pPr>
      <w:permStart w:id="1766670309" w:edGrp="everyone"/>
      <w:r w:rsidRPr="00861A8C">
        <w:rPr>
          <w:rtl/>
        </w:rPr>
        <w:t>הזן טקסט כאן...</w:t>
      </w:r>
      <w:permEnd w:id="1766670309"/>
    </w:p>
    <w:p w14:paraId="64C1BE5C" w14:textId="77777777" w:rsidR="00786622" w:rsidRDefault="00786622" w:rsidP="00692239">
      <w:pPr>
        <w:pStyle w:val="Field10"/>
        <w:rPr>
          <w:rtl/>
        </w:rPr>
      </w:pPr>
    </w:p>
    <w:bookmarkEnd w:id="93"/>
    <w:p w14:paraId="77B0C55B" w14:textId="77777777" w:rsidR="00786622" w:rsidRDefault="00786622" w:rsidP="00692239">
      <w:pPr>
        <w:pStyle w:val="Field01"/>
        <w:rPr>
          <w:rtl/>
        </w:rPr>
      </w:pPr>
    </w:p>
    <w:p w14:paraId="5A725F5B" w14:textId="5AF96C7B" w:rsidR="00786622" w:rsidRDefault="00786622" w:rsidP="00596079">
      <w:pPr>
        <w:pStyle w:val="Heading1"/>
        <w:framePr w:wrap="notBeside"/>
        <w:rPr>
          <w:rFonts w:cs="Arial"/>
          <w:rtl/>
        </w:rPr>
      </w:pPr>
      <w:bookmarkStart w:id="94" w:name="_Toc112659141"/>
      <w:r w:rsidRPr="00786622">
        <w:rPr>
          <w:rFonts w:cs="Arial"/>
          <w:rtl/>
        </w:rPr>
        <w:t>הטכנולוגיה והמוצר</w:t>
      </w:r>
      <w:bookmarkEnd w:id="94"/>
    </w:p>
    <w:p w14:paraId="2DC384E6" w14:textId="763094E6" w:rsidR="00786622" w:rsidRPr="00786622" w:rsidRDefault="00786622" w:rsidP="00786622">
      <w:pPr>
        <w:pStyle w:val="Heading2"/>
        <w:framePr w:wrap="notBeside"/>
        <w:rPr>
          <w:rtl/>
        </w:rPr>
      </w:pPr>
      <w:r>
        <w:rPr>
          <w:rFonts w:hint="cs"/>
          <w:rtl/>
        </w:rPr>
        <w:t>הטכנולוגיה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7B1F2F00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0C108D0" w14:textId="49E010A2" w:rsidR="00786622" w:rsidRDefault="00786622" w:rsidP="003C0F9E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786622">
              <w:rPr>
                <w:rFonts w:cs="Arial"/>
                <w:rtl/>
              </w:rPr>
              <w:t>ופרט ביחס למועד תחילת התוכנית:</w:t>
            </w:r>
          </w:p>
          <w:p w14:paraId="535FBACA" w14:textId="1ED13560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786622">
              <w:rPr>
                <w:rFonts w:cs="Arial"/>
                <w:rtl/>
              </w:rPr>
              <w:t>פירוט הטכנולוגיה המועברת, החדשנות והייחודיות שלה ביחס לקיים בעולם</w:t>
            </w:r>
          </w:p>
          <w:p w14:paraId="1A8DB712" w14:textId="77777777" w:rsidR="00786622" w:rsidRPr="00786622" w:rsidRDefault="00786622" w:rsidP="00786622">
            <w:pPr>
              <w:pStyle w:val="notesnumer"/>
              <w:rPr>
                <w:rFonts w:cs="Arial"/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2</w:t>
            </w:r>
            <w:r w:rsidRPr="00786622">
              <w:rPr>
                <w:rFonts w:cs="Arial"/>
                <w:rtl/>
              </w:rPr>
              <w:t>] הישגי הקבוצה האקדמית והוכחות ההיתכנות שבידיה</w:t>
            </w:r>
          </w:p>
          <w:p w14:paraId="57A54A45" w14:textId="49B4DF4B" w:rsidR="00786622" w:rsidRPr="00A62871" w:rsidRDefault="00786622" w:rsidP="00786622">
            <w:pPr>
              <w:pStyle w:val="notesnumer"/>
              <w:rPr>
                <w:rtl/>
              </w:rPr>
            </w:pPr>
            <w:r w:rsidRPr="00786622">
              <w:rPr>
                <w:rFonts w:cs="Arial"/>
                <w:rtl/>
              </w:rPr>
              <w:t>[</w:t>
            </w:r>
            <w:r w:rsidRPr="00786622">
              <w:rPr>
                <w:rFonts w:cs="Arial"/>
                <w:b/>
                <w:bCs/>
                <w:rtl/>
              </w:rPr>
              <w:t>3</w:t>
            </w:r>
            <w:r w:rsidRPr="00786622">
              <w:rPr>
                <w:rFonts w:cs="Arial"/>
                <w:rtl/>
              </w:rPr>
              <w:t>] הסיכונים והחוסרים שמונעים את אימוץ הטכנולוגיה והקמת חברת חממה על בסיסה</w:t>
            </w:r>
          </w:p>
        </w:tc>
      </w:tr>
    </w:tbl>
    <w:p w14:paraId="765B0F74" w14:textId="3AB28B6E" w:rsidR="00786622" w:rsidRDefault="00786622" w:rsidP="00692239">
      <w:pPr>
        <w:pStyle w:val="Field01"/>
      </w:pPr>
    </w:p>
    <w:p w14:paraId="6E9BDF96" w14:textId="77777777" w:rsidR="00692239" w:rsidRPr="00692239" w:rsidRDefault="00692239" w:rsidP="00692239">
      <w:pPr>
        <w:pStyle w:val="Field01"/>
        <w:rPr>
          <w:rtl/>
        </w:rPr>
      </w:pPr>
      <w:bookmarkStart w:id="95" w:name="saeif_0140"/>
    </w:p>
    <w:p w14:paraId="1E6CCA1B" w14:textId="77777777" w:rsidR="00786622" w:rsidRDefault="00786622" w:rsidP="00786622">
      <w:pPr>
        <w:pStyle w:val="Norm"/>
      </w:pPr>
      <w:permStart w:id="1187610200" w:edGrp="everyone"/>
      <w:r w:rsidRPr="00861A8C">
        <w:rPr>
          <w:rtl/>
        </w:rPr>
        <w:t>הזן טקסט כאן...</w:t>
      </w:r>
      <w:permEnd w:id="1187610200"/>
    </w:p>
    <w:p w14:paraId="4E92361D" w14:textId="77777777" w:rsidR="00786622" w:rsidRDefault="00786622" w:rsidP="00692239">
      <w:pPr>
        <w:pStyle w:val="Field10"/>
        <w:rPr>
          <w:rtl/>
        </w:rPr>
      </w:pPr>
    </w:p>
    <w:bookmarkEnd w:id="95"/>
    <w:p w14:paraId="5A32DB3D" w14:textId="77777777" w:rsidR="00786622" w:rsidRDefault="00786622" w:rsidP="00692239">
      <w:pPr>
        <w:pStyle w:val="Field01"/>
        <w:rPr>
          <w:rtl/>
        </w:rPr>
      </w:pPr>
    </w:p>
    <w:p w14:paraId="705C1886" w14:textId="63F79496" w:rsidR="00786622" w:rsidRPr="00786622" w:rsidRDefault="00786622" w:rsidP="00786622">
      <w:pPr>
        <w:pStyle w:val="Heading2"/>
        <w:framePr w:wrap="notBeside"/>
        <w:rPr>
          <w:rtl/>
        </w:rPr>
      </w:pPr>
      <w:r>
        <w:rPr>
          <w:rFonts w:hint="cs"/>
          <w:rtl/>
        </w:rPr>
        <w:t>המוצר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25566EF2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825C0D2" w14:textId="1868C04C" w:rsidR="00786622" w:rsidRDefault="00786622" w:rsidP="003C0F9E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תאר </w:t>
            </w:r>
            <w:r w:rsidRPr="00786622">
              <w:rPr>
                <w:rFonts w:cs="Arial"/>
                <w:rtl/>
              </w:rPr>
              <w:t>ופרט לגבי המוצרים שיפותחו על בסיס הטכנולוגיה המועברת:</w:t>
            </w:r>
          </w:p>
          <w:p w14:paraId="0D5EF38D" w14:textId="00F6B606" w:rsidR="00871B4E" w:rsidRPr="00871B4E" w:rsidRDefault="00786622" w:rsidP="00871B4E">
            <w:pPr>
              <w:pStyle w:val="notesnumer"/>
              <w:rPr>
                <w:rFonts w:cs="Arial"/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="00871B4E" w:rsidRPr="00871B4E">
              <w:rPr>
                <w:rFonts w:cs="Arial"/>
                <w:rtl/>
              </w:rPr>
              <w:t>המוצר (כולל תיאור פונקציונאלי) והאופן בו הוא עונה לצורך</w:t>
            </w:r>
          </w:p>
          <w:p w14:paraId="0EB21CE7" w14:textId="77777777" w:rsidR="00871B4E" w:rsidRPr="00871B4E" w:rsidRDefault="00871B4E" w:rsidP="00871B4E">
            <w:pPr>
              <w:pStyle w:val="notesnumer"/>
              <w:rPr>
                <w:rFonts w:cs="Arial"/>
                <w:rtl/>
              </w:rPr>
            </w:pPr>
            <w:r w:rsidRPr="00871B4E">
              <w:rPr>
                <w:rFonts w:cs="Arial"/>
                <w:rtl/>
              </w:rPr>
              <w:t>[2] מרכיבי המוצר, רכיביו ועקרונות הפעולה</w:t>
            </w:r>
          </w:p>
          <w:p w14:paraId="16CF2F4E" w14:textId="620B71A1" w:rsidR="00786622" w:rsidRPr="00A62871" w:rsidRDefault="00871B4E" w:rsidP="00871B4E">
            <w:pPr>
              <w:pStyle w:val="notesnumer"/>
              <w:rPr>
                <w:rtl/>
              </w:rPr>
            </w:pPr>
            <w:r w:rsidRPr="00871B4E">
              <w:rPr>
                <w:rFonts w:cs="Arial"/>
                <w:rtl/>
              </w:rPr>
              <w:t>[3] תרחישי השימוש במוצר (</w:t>
            </w:r>
            <w:r w:rsidRPr="00871B4E">
              <w:rPr>
                <w:rFonts w:cs="Arial"/>
              </w:rPr>
              <w:t>use case</w:t>
            </w:r>
            <w:r w:rsidRPr="00871B4E">
              <w:rPr>
                <w:rFonts w:cs="Arial"/>
                <w:rtl/>
              </w:rPr>
              <w:t>),  לרבות שילובו בעתיד במוצרי התאגיד</w:t>
            </w:r>
          </w:p>
        </w:tc>
      </w:tr>
    </w:tbl>
    <w:p w14:paraId="7FEB08CF" w14:textId="35510D0B" w:rsidR="00786622" w:rsidRDefault="00786622" w:rsidP="00692239">
      <w:pPr>
        <w:pStyle w:val="Field01"/>
      </w:pPr>
    </w:p>
    <w:p w14:paraId="016E31DF" w14:textId="77777777" w:rsidR="00692239" w:rsidRPr="00692239" w:rsidRDefault="00692239" w:rsidP="00692239">
      <w:pPr>
        <w:pStyle w:val="Field01"/>
        <w:rPr>
          <w:rtl/>
        </w:rPr>
      </w:pPr>
      <w:bookmarkStart w:id="96" w:name="saeif_0150"/>
    </w:p>
    <w:p w14:paraId="76BDF7AA" w14:textId="77777777" w:rsidR="00786622" w:rsidRDefault="00786622" w:rsidP="00786622">
      <w:pPr>
        <w:pStyle w:val="Norm"/>
      </w:pPr>
      <w:permStart w:id="304049262" w:edGrp="everyone"/>
      <w:r w:rsidRPr="00861A8C">
        <w:rPr>
          <w:rtl/>
        </w:rPr>
        <w:t>הזן טקסט כאן...</w:t>
      </w:r>
      <w:permEnd w:id="304049262"/>
    </w:p>
    <w:p w14:paraId="70D3285F" w14:textId="6472D121" w:rsidR="00786622" w:rsidRDefault="00786622" w:rsidP="00692239">
      <w:pPr>
        <w:pStyle w:val="Field10"/>
        <w:rPr>
          <w:rtl/>
        </w:rPr>
      </w:pPr>
    </w:p>
    <w:bookmarkEnd w:id="96"/>
    <w:p w14:paraId="6FC0A8D7" w14:textId="4183850B" w:rsidR="00786622" w:rsidRDefault="00786622" w:rsidP="00692239">
      <w:pPr>
        <w:pStyle w:val="Field01"/>
        <w:rPr>
          <w:rtl/>
        </w:rPr>
      </w:pPr>
    </w:p>
    <w:p w14:paraId="6BB27313" w14:textId="442D69CA" w:rsidR="00786622" w:rsidRPr="00786622" w:rsidRDefault="00871B4E" w:rsidP="00222726">
      <w:pPr>
        <w:pStyle w:val="Heading2"/>
        <w:framePr w:wrap="notBeside"/>
        <w:rPr>
          <w:rtl/>
        </w:rPr>
      </w:pPr>
      <w:r w:rsidRPr="00871B4E">
        <w:rPr>
          <w:rFonts w:cs="Arial"/>
          <w:rtl/>
        </w:rPr>
        <w:t>חסמי כניסה 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07C7B296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57655D5" w14:textId="1101D54C" w:rsidR="00786622" w:rsidRPr="00871B4E" w:rsidRDefault="00871B4E" w:rsidP="00871B4E">
            <w:pPr>
              <w:pStyle w:val="notesnumer"/>
              <w:rPr>
                <w:rtl/>
              </w:rPr>
            </w:pPr>
            <w:r w:rsidRPr="00871B4E"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1</w:t>
            </w:r>
            <w:r w:rsidRPr="00871B4E">
              <w:rPr>
                <w:rtl/>
              </w:rPr>
              <w:t>] חסמי הכניסה הטכנולוגיים אשר יקשו על מתחרים פוטנציאלים להתחרות עם מוצר דומה</w:t>
            </w:r>
          </w:p>
        </w:tc>
      </w:tr>
    </w:tbl>
    <w:p w14:paraId="131ACEAE" w14:textId="323BB7E1" w:rsidR="00786622" w:rsidRDefault="00786622" w:rsidP="00692239">
      <w:pPr>
        <w:pStyle w:val="Field01"/>
      </w:pPr>
    </w:p>
    <w:p w14:paraId="380A0D67" w14:textId="77777777" w:rsidR="00692239" w:rsidRPr="00692239" w:rsidRDefault="00692239" w:rsidP="00692239">
      <w:pPr>
        <w:pStyle w:val="Field01"/>
        <w:rPr>
          <w:rtl/>
        </w:rPr>
      </w:pPr>
      <w:bookmarkStart w:id="97" w:name="saeif_0160"/>
    </w:p>
    <w:p w14:paraId="0677A6CE" w14:textId="77777777" w:rsidR="00786622" w:rsidRDefault="00786622" w:rsidP="00786622">
      <w:pPr>
        <w:pStyle w:val="Norm"/>
      </w:pPr>
      <w:permStart w:id="736759095" w:edGrp="everyone"/>
      <w:r w:rsidRPr="00861A8C">
        <w:rPr>
          <w:rtl/>
        </w:rPr>
        <w:t>הזן טקסט כאן...</w:t>
      </w:r>
      <w:permEnd w:id="736759095"/>
    </w:p>
    <w:p w14:paraId="3746EC27" w14:textId="77777777" w:rsidR="00786622" w:rsidRDefault="00786622" w:rsidP="00692239">
      <w:pPr>
        <w:pStyle w:val="Field10"/>
        <w:rPr>
          <w:rtl/>
        </w:rPr>
      </w:pPr>
    </w:p>
    <w:bookmarkEnd w:id="97"/>
    <w:p w14:paraId="36DE5A4D" w14:textId="77777777" w:rsidR="00786622" w:rsidRDefault="00786622" w:rsidP="00692239">
      <w:pPr>
        <w:pStyle w:val="Field01"/>
        <w:rPr>
          <w:rtl/>
        </w:rPr>
      </w:pPr>
    </w:p>
    <w:p w14:paraId="0EB68C51" w14:textId="5399C2E2" w:rsidR="00786622" w:rsidRPr="00786622" w:rsidRDefault="00871B4E" w:rsidP="00470308">
      <w:pPr>
        <w:pStyle w:val="Heading2"/>
        <w:framePr w:wrap="notBeside"/>
        <w:rPr>
          <w:rtl/>
        </w:rPr>
      </w:pPr>
      <w:r w:rsidRPr="00871B4E">
        <w:rPr>
          <w:rFonts w:cs="Arial"/>
          <w:rtl/>
        </w:rPr>
        <w:t>אסדרה (</w:t>
      </w:r>
      <w:r w:rsidRPr="00871B4E">
        <w:t>Regulation</w:t>
      </w:r>
      <w:r w:rsidRPr="00871B4E">
        <w:rPr>
          <w:rFonts w:cs="Arial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786622" w:rsidRPr="00A62871" w14:paraId="18A26660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4A32EB7" w14:textId="77777777" w:rsidR="00871B4E" w:rsidRDefault="00871B4E" w:rsidP="00871B4E">
            <w:pPr>
              <w:pStyle w:val="notesnumer"/>
              <w:rPr>
                <w:rtl/>
              </w:rPr>
            </w:pPr>
            <w:bookmarkStart w:id="98" w:name="_Hlk97660214"/>
            <w:r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1</w:t>
            </w:r>
            <w:r>
              <w:rPr>
                <w:rtl/>
              </w:rPr>
              <w:t>] האם נדרשת אסדרה להפעלת המוצר הסופי בסיום התוכנית הרב שנתית?</w:t>
            </w:r>
          </w:p>
          <w:p w14:paraId="5343DEDF" w14:textId="77777777" w:rsidR="00871B4E" w:rsidRDefault="00871B4E" w:rsidP="00871B4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2</w:t>
            </w:r>
            <w:r>
              <w:rPr>
                <w:rtl/>
              </w:rPr>
              <w:t>] אם רלוונטי, תאר ופרט את הצעדים שינקטו כדי שמוצרי התוכנית הרב שנתית יעמדו בתקנים הנוגעים להם</w:t>
            </w:r>
          </w:p>
          <w:p w14:paraId="37537AFF" w14:textId="6DC9FA49" w:rsidR="00786622" w:rsidRPr="00A62871" w:rsidRDefault="00871B4E" w:rsidP="00871B4E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871B4E">
              <w:rPr>
                <w:b/>
                <w:bCs/>
                <w:rtl/>
              </w:rPr>
              <w:t>3</w:t>
            </w:r>
            <w:r>
              <w:rPr>
                <w:rtl/>
              </w:rPr>
              <w:t>] התייחסו להיתכנות של מצב שבו לא קיימת רגולציה אבל יש וודאות שכדי שהמוצר יופעל תידרש רגולציה</w:t>
            </w:r>
          </w:p>
        </w:tc>
      </w:tr>
      <w:bookmarkEnd w:id="98"/>
    </w:tbl>
    <w:p w14:paraId="293E2D45" w14:textId="12F8BDF8" w:rsidR="00786622" w:rsidRDefault="00786622" w:rsidP="00692239">
      <w:pPr>
        <w:pStyle w:val="Field01"/>
      </w:pPr>
    </w:p>
    <w:p w14:paraId="6B9C80CC" w14:textId="77777777" w:rsidR="00692239" w:rsidRPr="00692239" w:rsidRDefault="00692239" w:rsidP="00692239">
      <w:pPr>
        <w:pStyle w:val="Field01"/>
        <w:rPr>
          <w:rtl/>
        </w:rPr>
      </w:pPr>
      <w:bookmarkStart w:id="99" w:name="saeif_0170"/>
    </w:p>
    <w:p w14:paraId="515B72FA" w14:textId="77777777" w:rsidR="00786622" w:rsidRDefault="00786622" w:rsidP="00786622">
      <w:pPr>
        <w:pStyle w:val="Norm"/>
      </w:pPr>
      <w:permStart w:id="1960184634" w:edGrp="everyone"/>
      <w:r w:rsidRPr="00861A8C">
        <w:rPr>
          <w:rtl/>
        </w:rPr>
        <w:t>הזן טקסט כאן...</w:t>
      </w:r>
      <w:permEnd w:id="1960184634"/>
    </w:p>
    <w:p w14:paraId="3C56C287" w14:textId="77777777" w:rsidR="00786622" w:rsidRDefault="00786622" w:rsidP="00692239">
      <w:pPr>
        <w:pStyle w:val="Field10"/>
        <w:rPr>
          <w:rtl/>
        </w:rPr>
      </w:pPr>
    </w:p>
    <w:bookmarkEnd w:id="99"/>
    <w:p w14:paraId="6771897C" w14:textId="3ADF228C" w:rsidR="00786622" w:rsidRDefault="00786622" w:rsidP="00692239">
      <w:pPr>
        <w:pStyle w:val="Field01"/>
        <w:rPr>
          <w:rtl/>
        </w:rPr>
      </w:pPr>
    </w:p>
    <w:p w14:paraId="1D3D36A5" w14:textId="7009EF14" w:rsidR="00871B4E" w:rsidRDefault="00871B4E" w:rsidP="00871B4E">
      <w:pPr>
        <w:pStyle w:val="Heading1"/>
        <w:framePr w:wrap="notBeside"/>
        <w:rPr>
          <w:rtl/>
        </w:rPr>
      </w:pPr>
      <w:bookmarkStart w:id="100" w:name="_Toc112659142"/>
      <w:r w:rsidRPr="00871B4E">
        <w:rPr>
          <w:rtl/>
        </w:rPr>
        <w:t>הצוות ויכולות מגיש הבקשה</w:t>
      </w:r>
      <w:bookmarkEnd w:id="100"/>
    </w:p>
    <w:p w14:paraId="4825D2C4" w14:textId="2A6A607D" w:rsidR="00871B4E" w:rsidRDefault="00871B4E" w:rsidP="00871B4E">
      <w:pPr>
        <w:pStyle w:val="Heading2"/>
        <w:framePr w:wrap="notBeside"/>
        <w:rPr>
          <w:rtl/>
        </w:rPr>
      </w:pPr>
      <w:r w:rsidRPr="00871B4E">
        <w:rPr>
          <w:rtl/>
        </w:rPr>
        <w:t>הצוות ויכולות מגיש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42DA1" w:rsidRPr="00A62871" w14:paraId="33E91FB0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0B7D74C" w14:textId="77777777" w:rsidR="00342DA1" w:rsidRDefault="00342DA1" w:rsidP="00342DA1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17CB536E" w14:textId="77777777" w:rsidR="00342DA1" w:rsidRPr="00342DA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1</w:t>
            </w:r>
            <w:r w:rsidRPr="00342DA1">
              <w:rPr>
                <w:rtl/>
              </w:rPr>
              <w:t>] הרקע והניסיון הרלוונטי של כל אחד מאנשי המפתח, ובפרט לקליטת הטכנולוגיה המועברת</w:t>
            </w:r>
          </w:p>
          <w:p w14:paraId="6E4C6E1D" w14:textId="77777777" w:rsidR="00342DA1" w:rsidRPr="00342DA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2</w:t>
            </w:r>
            <w:r w:rsidRPr="00342DA1">
              <w:rPr>
                <w:rtl/>
              </w:rPr>
              <w:t>] יכולת צוות מגיש הבקשה להוציא לפועל את תכנית העבודה</w:t>
            </w:r>
          </w:p>
          <w:p w14:paraId="579CC2C7" w14:textId="05292F7F" w:rsidR="00342DA1" w:rsidRPr="00A6287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3</w:t>
            </w:r>
            <w:r w:rsidRPr="00342DA1">
              <w:rPr>
                <w:rtl/>
              </w:rPr>
              <w:t>] יכולות הקבוצה האקדמית, תרומתה ומעורבותה בתוכנית</w:t>
            </w:r>
          </w:p>
        </w:tc>
      </w:tr>
    </w:tbl>
    <w:p w14:paraId="71275A77" w14:textId="5A47140D" w:rsidR="00342DA1" w:rsidRDefault="00342DA1" w:rsidP="00692239">
      <w:pPr>
        <w:pStyle w:val="Field01"/>
      </w:pPr>
    </w:p>
    <w:p w14:paraId="73D928D6" w14:textId="77777777" w:rsidR="00692239" w:rsidRPr="00692239" w:rsidRDefault="00692239" w:rsidP="00692239">
      <w:pPr>
        <w:pStyle w:val="Field01"/>
        <w:rPr>
          <w:rtl/>
        </w:rPr>
      </w:pPr>
      <w:bookmarkStart w:id="101" w:name="saeif_0180"/>
    </w:p>
    <w:p w14:paraId="0DC66FC2" w14:textId="77777777" w:rsidR="00342DA1" w:rsidRDefault="00342DA1" w:rsidP="00342DA1">
      <w:pPr>
        <w:pStyle w:val="Norm"/>
      </w:pPr>
      <w:permStart w:id="1129002282" w:edGrp="everyone"/>
      <w:r w:rsidRPr="00861A8C">
        <w:rPr>
          <w:rtl/>
        </w:rPr>
        <w:t>הזן טקסט כאן...</w:t>
      </w:r>
      <w:permEnd w:id="1129002282"/>
    </w:p>
    <w:p w14:paraId="10BA27F1" w14:textId="77777777" w:rsidR="00342DA1" w:rsidRDefault="00342DA1" w:rsidP="00692239">
      <w:pPr>
        <w:pStyle w:val="Field10"/>
        <w:rPr>
          <w:rtl/>
        </w:rPr>
      </w:pPr>
    </w:p>
    <w:bookmarkEnd w:id="101"/>
    <w:p w14:paraId="509B0072" w14:textId="77777777" w:rsidR="00342DA1" w:rsidRDefault="00342DA1" w:rsidP="00692239">
      <w:pPr>
        <w:pStyle w:val="Field01"/>
        <w:rPr>
          <w:rtl/>
        </w:rPr>
      </w:pPr>
    </w:p>
    <w:p w14:paraId="656D0295" w14:textId="361DC2A5" w:rsidR="00342DA1" w:rsidRPr="00786622" w:rsidRDefault="00342DA1" w:rsidP="00627360">
      <w:pPr>
        <w:pStyle w:val="Heading2"/>
        <w:framePr w:wrap="notBeside"/>
        <w:rPr>
          <w:rtl/>
        </w:rPr>
      </w:pPr>
      <w:r w:rsidRPr="00342DA1">
        <w:rPr>
          <w:rFonts w:cs="Arial"/>
          <w:rtl/>
        </w:rPr>
        <w:t>פערים ביכולות מגיש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42DA1" w:rsidRPr="00A62871" w14:paraId="4E751BB3" w14:textId="77777777" w:rsidTr="003C0F9E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EA81840" w14:textId="36D59C3A" w:rsidR="00342DA1" w:rsidRDefault="00342DA1" w:rsidP="00342DA1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ככל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</w:t>
            </w:r>
            <w:r>
              <w:rPr>
                <w:rtl/>
              </w:rPr>
              <w:t>רלוונטי, תאר ופרט את הנושאים הבאים:</w:t>
            </w:r>
          </w:p>
          <w:p w14:paraId="21B71C47" w14:textId="77777777" w:rsidR="00342DA1" w:rsidRPr="00342DA1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1</w:t>
            </w:r>
            <w:r w:rsidRPr="00342DA1">
              <w:rPr>
                <w:rtl/>
              </w:rPr>
              <w:t>] הפערים בין היכולות שתוארו לעיל לבין היכולות הנדרשות להוצאה לפועל של תכנית העבודה, אחרת ציין : "לא רלוונטי"</w:t>
            </w:r>
          </w:p>
          <w:p w14:paraId="220900EC" w14:textId="5060022B" w:rsidR="00342DA1" w:rsidRPr="00871B4E" w:rsidRDefault="00342DA1" w:rsidP="00342DA1">
            <w:pPr>
              <w:pStyle w:val="notesnumer"/>
              <w:rPr>
                <w:rtl/>
              </w:rPr>
            </w:pPr>
            <w:r w:rsidRPr="00342DA1">
              <w:rPr>
                <w:rtl/>
              </w:rPr>
              <w:t>[</w:t>
            </w:r>
            <w:r w:rsidRPr="00342DA1">
              <w:rPr>
                <w:b/>
                <w:bCs/>
                <w:rtl/>
              </w:rPr>
              <w:t>2</w:t>
            </w:r>
            <w:r w:rsidRPr="00342DA1">
              <w:rPr>
                <w:rtl/>
              </w:rPr>
              <w:t>] כיצד בכוונת התאגיד לגשר על הפערים אלו (למשל: ע"י קבלני משנה, תמיכה מהחממה ו</w:t>
            </w:r>
            <w:r w:rsidR="006F604B">
              <w:rPr>
                <w:rFonts w:hint="cs"/>
                <w:rtl/>
              </w:rPr>
              <w:t>משותפיה</w:t>
            </w:r>
            <w:r w:rsidRPr="00342DA1">
              <w:rPr>
                <w:rtl/>
              </w:rPr>
              <w:t xml:space="preserve"> וכד'), אחרת ציין: "לא רלוונטי"</w:t>
            </w:r>
          </w:p>
        </w:tc>
      </w:tr>
    </w:tbl>
    <w:p w14:paraId="7DB4842E" w14:textId="07C88BDF" w:rsidR="00342DA1" w:rsidRDefault="00342DA1" w:rsidP="00692239">
      <w:pPr>
        <w:pStyle w:val="Field01"/>
      </w:pPr>
    </w:p>
    <w:p w14:paraId="33AA9A44" w14:textId="77777777" w:rsidR="00692239" w:rsidRPr="00692239" w:rsidRDefault="00692239" w:rsidP="00692239">
      <w:pPr>
        <w:pStyle w:val="Field01"/>
        <w:rPr>
          <w:rtl/>
        </w:rPr>
      </w:pPr>
      <w:bookmarkStart w:id="102" w:name="saeif_0190"/>
    </w:p>
    <w:p w14:paraId="113FD6F8" w14:textId="77777777" w:rsidR="00342DA1" w:rsidRDefault="00342DA1" w:rsidP="00342DA1">
      <w:pPr>
        <w:pStyle w:val="Norm"/>
      </w:pPr>
      <w:permStart w:id="1993628187" w:edGrp="everyone"/>
      <w:r w:rsidRPr="00861A8C">
        <w:rPr>
          <w:rtl/>
        </w:rPr>
        <w:t>הזן טקסט כאן...</w:t>
      </w:r>
      <w:permEnd w:id="1993628187"/>
    </w:p>
    <w:p w14:paraId="59269E1E" w14:textId="77777777" w:rsidR="00342DA1" w:rsidRDefault="00342DA1" w:rsidP="00692239">
      <w:pPr>
        <w:pStyle w:val="Field10"/>
        <w:rPr>
          <w:rtl/>
        </w:rPr>
      </w:pPr>
    </w:p>
    <w:bookmarkEnd w:id="102"/>
    <w:p w14:paraId="398CBD51" w14:textId="77777777" w:rsidR="00342DA1" w:rsidRDefault="00342DA1" w:rsidP="00692239">
      <w:pPr>
        <w:pStyle w:val="Field01"/>
        <w:rPr>
          <w:rtl/>
        </w:rPr>
      </w:pPr>
    </w:p>
    <w:p w14:paraId="27B8D817" w14:textId="7946B056" w:rsidR="00871B4E" w:rsidRDefault="00871B4E" w:rsidP="00871B4E">
      <w:pPr>
        <w:pStyle w:val="Norm"/>
        <w:rPr>
          <w:rtl/>
          <w:lang w:eastAsia="he-IL"/>
        </w:rPr>
      </w:pPr>
    </w:p>
    <w:p w14:paraId="12A20175" w14:textId="77777777" w:rsidR="001034F6" w:rsidRDefault="001034F6" w:rsidP="001034F6">
      <w:pPr>
        <w:pStyle w:val="Heading1"/>
        <w:framePr w:wrap="notBeside"/>
        <w:rPr>
          <w:rtl/>
        </w:rPr>
      </w:pPr>
      <w:bookmarkStart w:id="103" w:name="_Toc15463329"/>
      <w:bookmarkStart w:id="104" w:name="_Toc112659143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103"/>
      <w:bookmarkEnd w:id="10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6B80F6A1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C1E8FD6" w14:textId="77777777" w:rsidR="001034F6" w:rsidRPr="00807C6E" w:rsidRDefault="001034F6" w:rsidP="000800DF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807C6E">
              <w:rPr>
                <w:rtl/>
              </w:rPr>
              <w:t>י התוכנית הרב שנתית</w:t>
            </w:r>
          </w:p>
        </w:tc>
      </w:tr>
    </w:tbl>
    <w:p w14:paraId="4D828249" w14:textId="77777777" w:rsidR="001034F6" w:rsidRPr="008A3D09" w:rsidRDefault="001034F6" w:rsidP="001034F6">
      <w:pPr>
        <w:pStyle w:val="Norm"/>
        <w:rPr>
          <w:sz w:val="2"/>
          <w:szCs w:val="2"/>
          <w:rtl/>
        </w:rPr>
      </w:pPr>
    </w:p>
    <w:p w14:paraId="4C9924BD" w14:textId="77777777" w:rsidR="001034F6" w:rsidRPr="00552F9E" w:rsidRDefault="001034F6" w:rsidP="001034F6">
      <w:pPr>
        <w:pStyle w:val="Heading2"/>
        <w:framePr w:wrap="notBeside"/>
        <w:rPr>
          <w:rtl/>
        </w:rPr>
      </w:pPr>
      <w:bookmarkStart w:id="105" w:name="_Hlk95667978"/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2834403B" w14:textId="77777777" w:rsidTr="000800DF"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05"/>
          <w:p w14:paraId="2A235302" w14:textId="77777777" w:rsidR="001034F6" w:rsidRPr="00552F9E" w:rsidRDefault="001034F6" w:rsidP="000800DF">
            <w:pPr>
              <w:pStyle w:val="notesbullet"/>
              <w:rPr>
                <w:rtl/>
              </w:rPr>
            </w:pPr>
            <w:r w:rsidRPr="00552F9E">
              <w:rPr>
                <w:rtl/>
              </w:rPr>
              <w:t>האם נבדק כי המחקר והפיתוח ו</w:t>
            </w:r>
            <w:r>
              <w:rPr>
                <w:rtl/>
              </w:rPr>
              <w:t>מוצר</w:t>
            </w:r>
            <w:r w:rsidRPr="00552F9E">
              <w:rPr>
                <w:rtl/>
              </w:rPr>
              <w:t>יו אינם מפרים זכויות קניין רוחני (לרבות פטנטים) של אחרים? באיזה אופן?</w:t>
            </w:r>
          </w:p>
        </w:tc>
      </w:tr>
    </w:tbl>
    <w:p w14:paraId="7790DC5D" w14:textId="77777777" w:rsidR="001034F6" w:rsidRDefault="001034F6" w:rsidP="001034F6">
      <w:pPr>
        <w:pStyle w:val="Field01"/>
      </w:pPr>
    </w:p>
    <w:p w14:paraId="0B62E030" w14:textId="77777777" w:rsidR="001034F6" w:rsidRPr="00E37378" w:rsidRDefault="001034F6" w:rsidP="001034F6">
      <w:pPr>
        <w:pStyle w:val="Field01"/>
        <w:rPr>
          <w:rtl/>
        </w:rPr>
      </w:pPr>
      <w:bookmarkStart w:id="106" w:name="saeif_2810"/>
    </w:p>
    <w:p w14:paraId="6B3F436A" w14:textId="77777777" w:rsidR="001034F6" w:rsidRPr="005921EF" w:rsidRDefault="001034F6" w:rsidP="001034F6">
      <w:pPr>
        <w:pStyle w:val="Norm"/>
        <w:rPr>
          <w:rtl/>
        </w:rPr>
      </w:pPr>
      <w:permStart w:id="879519198" w:edGrp="everyone"/>
      <w:r w:rsidRPr="005921EF">
        <w:rPr>
          <w:rtl/>
        </w:rPr>
        <w:t>הזן טקסט כאן...</w:t>
      </w:r>
    </w:p>
    <w:permEnd w:id="879519198"/>
    <w:p w14:paraId="750A1943" w14:textId="77777777" w:rsidR="001034F6" w:rsidRPr="00CF2F3B" w:rsidRDefault="001034F6" w:rsidP="001034F6">
      <w:pPr>
        <w:pStyle w:val="Field10"/>
        <w:rPr>
          <w:rtl/>
        </w:rPr>
      </w:pPr>
    </w:p>
    <w:bookmarkEnd w:id="106"/>
    <w:p w14:paraId="1F7824F0" w14:textId="77777777" w:rsidR="001034F6" w:rsidRPr="00A575FA" w:rsidRDefault="001034F6" w:rsidP="001034F6">
      <w:pPr>
        <w:pStyle w:val="Field01"/>
        <w:rPr>
          <w:rtl/>
        </w:rPr>
      </w:pPr>
    </w:p>
    <w:p w14:paraId="5F2DDFEE" w14:textId="77777777" w:rsidR="001034F6" w:rsidRPr="000C062F" w:rsidRDefault="001034F6" w:rsidP="001034F6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2B7869CE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DF49801" w14:textId="77777777" w:rsidR="001034F6" w:rsidRPr="00FB183B" w:rsidRDefault="001034F6" w:rsidP="000800DF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14:paraId="457FDF06" w14:textId="77777777" w:rsidR="001034F6" w:rsidRDefault="001034F6" w:rsidP="001034F6">
      <w:pPr>
        <w:pStyle w:val="Norm"/>
        <w:rPr>
          <w:sz w:val="2"/>
          <w:szCs w:val="2"/>
        </w:rPr>
      </w:pPr>
    </w:p>
    <w:p w14:paraId="559BC531" w14:textId="77777777" w:rsidR="001034F6" w:rsidRPr="0055579D" w:rsidRDefault="001034F6" w:rsidP="001034F6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1034F6" w:rsidRPr="005921EF" w14:paraId="5BCFAAB4" w14:textId="77777777" w:rsidTr="000800DF"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53E8C4BD" w14:textId="77777777" w:rsidR="001034F6" w:rsidRPr="00E37378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bookmarkStart w:id="107" w:name="table_2810_head"/>
            <w:bookmarkStart w:id="108" w:name="table_2810"/>
            <w:r w:rsidRPr="005921EF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666" w:type="pct"/>
            <w:shd w:val="clear" w:color="auto" w:fill="CCCCCC"/>
          </w:tcPr>
          <w:p w14:paraId="23D05BA2" w14:textId="77777777" w:rsidR="001034F6" w:rsidRPr="005921EF" w:rsidRDefault="001034F6" w:rsidP="000800DF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14:paraId="0B580895" w14:textId="77777777" w:rsidR="001034F6" w:rsidRPr="005921EF" w:rsidRDefault="001034F6" w:rsidP="000800DF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14:paraId="4B4DEE7B" w14:textId="77777777" w:rsidR="001034F6" w:rsidRPr="005921EF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14:paraId="07C2C0ED" w14:textId="77777777" w:rsidR="001034F6" w:rsidRPr="005921EF" w:rsidRDefault="001034F6" w:rsidP="000800DF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14:paraId="556FE836" w14:textId="77777777" w:rsidR="001034F6" w:rsidRPr="005921EF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14:paraId="412C4E96" w14:textId="77777777" w:rsidR="001034F6" w:rsidRPr="005921EF" w:rsidRDefault="001034F6" w:rsidP="000800DF">
            <w:pPr>
              <w:pStyle w:val="Norm"/>
              <w:jc w:val="center"/>
              <w:rPr>
                <w:b/>
                <w:bCs/>
              </w:rPr>
            </w:pPr>
          </w:p>
        </w:tc>
      </w:tr>
      <w:bookmarkEnd w:id="107"/>
    </w:tbl>
    <w:p w14:paraId="48D4AFE7" w14:textId="77777777" w:rsidR="001034F6" w:rsidRDefault="001034F6" w:rsidP="001034F6">
      <w:pPr>
        <w:pStyle w:val="Norm"/>
        <w:rPr>
          <w:sz w:val="2"/>
          <w:szCs w:val="2"/>
        </w:rPr>
      </w:pPr>
    </w:p>
    <w:p w14:paraId="226D1C11" w14:textId="77777777" w:rsidR="001034F6" w:rsidRPr="00E37378" w:rsidRDefault="001034F6" w:rsidP="001034F6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588"/>
        <w:gridCol w:w="3590"/>
        <w:gridCol w:w="3191"/>
      </w:tblGrid>
      <w:tr w:rsidR="001034F6" w:rsidRPr="0055579D" w14:paraId="3657C1FF" w14:textId="77777777" w:rsidTr="000800DF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ermStart w:id="1415865008" w:edGrp="everyone" w:displacedByCustomXml="next"/>
          <w:bookmarkStart w:id="109" w:name="table_2810_body" w:displacedByCustomXml="next"/>
          <w:sdt>
            <w:sdtPr>
              <w:rPr>
                <w:rFonts w:hint="cs"/>
                <w:rtl/>
              </w:rPr>
              <w:id w:val="-135959691"/>
              <w:lock w:val="sdtLocked"/>
              <w:placeholder>
                <w:docPart w:val="974E6F3F50DB45C185539866C6641632"/>
              </w:placeholder>
            </w:sdtPr>
            <w:sdtEndPr/>
            <w:sdtContent>
              <w:p w14:paraId="4EDA8846" w14:textId="77777777" w:rsidR="001034F6" w:rsidRPr="009F39F6" w:rsidRDefault="001034F6" w:rsidP="000800DF">
                <w:pPr>
                  <w:pStyle w:val="TableTitle"/>
                  <w:rPr>
                    <w:rtl/>
                  </w:rPr>
                </w:pPr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14:paraId="30AAC5F0" w14:textId="77777777" w:rsidR="001034F6" w:rsidRPr="00552F9E" w:rsidRDefault="001034F6" w:rsidP="000800DF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278603B" w14:textId="77777777" w:rsidR="001034F6" w:rsidRPr="00552F9E" w:rsidRDefault="001034F6" w:rsidP="000800DF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7F107B51" w14:textId="77777777" w:rsidR="001034F6" w:rsidRPr="00552F9E" w:rsidRDefault="001034F6" w:rsidP="000800DF">
            <w:pPr>
              <w:pStyle w:val="TableCell"/>
            </w:pPr>
          </w:p>
        </w:tc>
      </w:tr>
      <w:tr w:rsidR="001034F6" w:rsidRPr="0055579D" w14:paraId="73B90DA8" w14:textId="77777777" w:rsidTr="000800DF"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14:paraId="5FBA18F2" w14:textId="77777777" w:rsidR="001034F6" w:rsidRPr="009F39F6" w:rsidRDefault="001034F6" w:rsidP="000800DF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015BD66E" w14:textId="77777777" w:rsidR="001034F6" w:rsidRPr="00552F9E" w:rsidRDefault="001034F6" w:rsidP="000800DF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B3DFD9F" w14:textId="77777777" w:rsidR="001034F6" w:rsidRPr="00552F9E" w:rsidRDefault="001034F6" w:rsidP="000800DF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14:paraId="5437976D" w14:textId="77777777" w:rsidR="001034F6" w:rsidRPr="00552F9E" w:rsidRDefault="001034F6" w:rsidP="000800DF">
            <w:pPr>
              <w:pStyle w:val="TableCell"/>
            </w:pPr>
          </w:p>
        </w:tc>
      </w:tr>
      <w:bookmarkEnd w:id="108"/>
      <w:bookmarkEnd w:id="109"/>
      <w:permEnd w:id="1415865008"/>
    </w:tbl>
    <w:p w14:paraId="1D4DD6CD" w14:textId="77777777" w:rsidR="001034F6" w:rsidRPr="000C062F" w:rsidRDefault="001034F6" w:rsidP="001034F6">
      <w:pPr>
        <w:pStyle w:val="Norm"/>
        <w:rPr>
          <w:rtl/>
        </w:rPr>
      </w:pPr>
    </w:p>
    <w:p w14:paraId="7E9F9B14" w14:textId="77777777" w:rsidR="001034F6" w:rsidRPr="00125257" w:rsidRDefault="001034F6" w:rsidP="001034F6">
      <w:pPr>
        <w:pStyle w:val="Heading2"/>
        <w:framePr w:wrap="notBeside"/>
        <w:rPr>
          <w:rtl/>
        </w:rPr>
      </w:pPr>
      <w:bookmarkStart w:id="110" w:name="_Hlk97660851"/>
      <w:r w:rsidRPr="00A77665">
        <w:rPr>
          <w:rFonts w:cs="Arial"/>
          <w:rtl/>
        </w:rPr>
        <w:t>הבעלות ב</w:t>
      </w:r>
      <w:r>
        <w:rPr>
          <w:rFonts w:cs="Arial" w:hint="cs"/>
          <w:rtl/>
        </w:rPr>
        <w:t>מ</w:t>
      </w:r>
      <w:r w:rsidRPr="00A77665">
        <w:rPr>
          <w:rFonts w:cs="Arial"/>
          <w:rtl/>
        </w:rPr>
        <w:t>וצרי התוכנית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1E930DFE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10"/>
          <w:p w14:paraId="4C0D4ACC" w14:textId="77777777" w:rsidR="001034F6" w:rsidRDefault="001034F6" w:rsidP="000800DF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כל אחד מהמוצרים:</w:t>
            </w:r>
          </w:p>
          <w:p w14:paraId="34FB49C1" w14:textId="77777777" w:rsidR="001034F6" w:rsidRDefault="001034F6" w:rsidP="000800D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77665">
              <w:rPr>
                <w:b/>
                <w:bCs/>
                <w:rtl/>
              </w:rPr>
              <w:t>1</w:t>
            </w:r>
            <w:r>
              <w:rPr>
                <w:rtl/>
              </w:rPr>
              <w:t>] התייחס לזכויות הקניין בטכנולוגיה המועברת ממוסד המחקר למבקש הבקשה (העברת בעלות, רישיון, הגבלות על הרישיון)</w:t>
            </w:r>
          </w:p>
          <w:p w14:paraId="27493C31" w14:textId="77777777" w:rsidR="001034F6" w:rsidRDefault="001034F6" w:rsidP="000800D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77665">
              <w:rPr>
                <w:b/>
                <w:bCs/>
                <w:rtl/>
              </w:rPr>
              <w:t>2</w:t>
            </w:r>
            <w:r>
              <w:rPr>
                <w:rtl/>
              </w:rPr>
              <w:t>] האם כל זכויות הקניין, לרבות הקניין הרוחני, בטכנולוגיה המועברת בבעלות הבלעדית של מוסד המחקר שהוא מקור הידע? אם לא, פרט</w:t>
            </w:r>
          </w:p>
          <w:p w14:paraId="3F96FDCA" w14:textId="77777777" w:rsidR="001034F6" w:rsidRPr="0024449E" w:rsidRDefault="001034F6" w:rsidP="000800D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77665">
              <w:rPr>
                <w:rFonts w:hint="cs"/>
                <w:b/>
                <w:bCs/>
                <w:rtl/>
              </w:rPr>
              <w:t>3</w:t>
            </w:r>
            <w:r>
              <w:rPr>
                <w:rtl/>
              </w:rPr>
              <w:t>] התייחס לזכויות הקניין בתוצרי התוכנית של קבלני המשנה או כל גורם אחר המועסקים במסגרת התוכנית, ובכלל זה החממה ובעלי מניותיה.</w:t>
            </w:r>
          </w:p>
        </w:tc>
      </w:tr>
    </w:tbl>
    <w:p w14:paraId="0A8C9A6D" w14:textId="77777777" w:rsidR="001034F6" w:rsidRDefault="001034F6" w:rsidP="001034F6">
      <w:pPr>
        <w:pStyle w:val="Field01"/>
      </w:pPr>
    </w:p>
    <w:p w14:paraId="4F0CF035" w14:textId="77777777" w:rsidR="001034F6" w:rsidRPr="00B03C93" w:rsidRDefault="001034F6" w:rsidP="001034F6">
      <w:pPr>
        <w:pStyle w:val="Field01"/>
        <w:rPr>
          <w:rtl/>
        </w:rPr>
      </w:pPr>
      <w:bookmarkStart w:id="111" w:name="saeif_2850"/>
    </w:p>
    <w:p w14:paraId="3E680C54" w14:textId="77777777" w:rsidR="001034F6" w:rsidRPr="007B6978" w:rsidRDefault="001034F6" w:rsidP="001034F6">
      <w:pPr>
        <w:pStyle w:val="Norm"/>
        <w:rPr>
          <w:rtl/>
        </w:rPr>
      </w:pPr>
      <w:permStart w:id="731330220" w:edGrp="everyone"/>
      <w:r w:rsidRPr="007B6978">
        <w:rPr>
          <w:rtl/>
        </w:rPr>
        <w:t>הזן טקסט כאן...</w:t>
      </w:r>
    </w:p>
    <w:permEnd w:id="731330220"/>
    <w:p w14:paraId="38ADBBA5" w14:textId="77777777" w:rsidR="001034F6" w:rsidRPr="007B6978" w:rsidRDefault="001034F6" w:rsidP="001034F6">
      <w:pPr>
        <w:pStyle w:val="Field10"/>
        <w:rPr>
          <w:rtl/>
        </w:rPr>
      </w:pPr>
    </w:p>
    <w:bookmarkEnd w:id="111"/>
    <w:p w14:paraId="7C048D91" w14:textId="77777777" w:rsidR="001034F6" w:rsidRPr="007B6978" w:rsidRDefault="001034F6" w:rsidP="001034F6">
      <w:pPr>
        <w:pStyle w:val="Field01"/>
        <w:rPr>
          <w:rtl/>
        </w:rPr>
      </w:pPr>
    </w:p>
    <w:p w14:paraId="3E238FE8" w14:textId="77777777" w:rsidR="001034F6" w:rsidRPr="00125257" w:rsidRDefault="001034F6" w:rsidP="001034F6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45DAA042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5480B5" w14:textId="77777777" w:rsidR="001034F6" w:rsidRPr="0024449E" w:rsidRDefault="001034F6" w:rsidP="000800DF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14:paraId="6F42CB3B" w14:textId="77777777" w:rsidR="001034F6" w:rsidRDefault="001034F6" w:rsidP="001034F6">
      <w:pPr>
        <w:pStyle w:val="Field01"/>
      </w:pPr>
    </w:p>
    <w:p w14:paraId="707B8CAB" w14:textId="77777777" w:rsidR="001034F6" w:rsidRPr="001039CE" w:rsidRDefault="001034F6" w:rsidP="001034F6">
      <w:pPr>
        <w:pStyle w:val="Field01"/>
        <w:rPr>
          <w:rtl/>
        </w:rPr>
      </w:pPr>
      <w:bookmarkStart w:id="112" w:name="saeif_2860"/>
    </w:p>
    <w:p w14:paraId="4ED06E3C" w14:textId="77777777" w:rsidR="001034F6" w:rsidRPr="007B6978" w:rsidRDefault="001034F6" w:rsidP="001034F6">
      <w:pPr>
        <w:pStyle w:val="Norm"/>
        <w:rPr>
          <w:rtl/>
        </w:rPr>
      </w:pPr>
      <w:permStart w:id="466883088" w:edGrp="everyone"/>
      <w:r w:rsidRPr="007B6978">
        <w:rPr>
          <w:rtl/>
        </w:rPr>
        <w:t>הזן טקסט כאן...</w:t>
      </w:r>
    </w:p>
    <w:permEnd w:id="466883088"/>
    <w:p w14:paraId="2D21E637" w14:textId="77777777" w:rsidR="001034F6" w:rsidRPr="007B6978" w:rsidRDefault="001034F6" w:rsidP="001034F6">
      <w:pPr>
        <w:pStyle w:val="Field10"/>
        <w:rPr>
          <w:rtl/>
        </w:rPr>
      </w:pPr>
    </w:p>
    <w:bookmarkEnd w:id="112"/>
    <w:p w14:paraId="08898D79" w14:textId="77777777" w:rsidR="001034F6" w:rsidRPr="007B6978" w:rsidRDefault="001034F6" w:rsidP="001034F6">
      <w:pPr>
        <w:pStyle w:val="Field01"/>
        <w:rPr>
          <w:rtl/>
        </w:rPr>
      </w:pPr>
    </w:p>
    <w:p w14:paraId="0096644F" w14:textId="77777777" w:rsidR="001034F6" w:rsidRDefault="001034F6" w:rsidP="001034F6">
      <w:pPr>
        <w:pStyle w:val="Heading1"/>
        <w:framePr w:wrap="notBeside"/>
      </w:pPr>
      <w:bookmarkStart w:id="113" w:name="_Toc112659144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30DDFBF9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492DABB" w14:textId="77777777" w:rsidR="001034F6" w:rsidRPr="00442B19" w:rsidRDefault="001034F6" w:rsidP="000800DF">
            <w:pPr>
              <w:pStyle w:val="notesbullet"/>
              <w:rPr>
                <w:rtl/>
              </w:rPr>
            </w:pPr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</w:t>
            </w:r>
            <w:r>
              <w:rPr>
                <w:rtl/>
              </w:rPr>
              <w:t>מוצר</w:t>
            </w:r>
            <w:r w:rsidRPr="00697721">
              <w:rPr>
                <w:rtl/>
              </w:rPr>
              <w:t>י התוכנית הרב שנתית</w:t>
            </w:r>
          </w:p>
        </w:tc>
      </w:tr>
    </w:tbl>
    <w:p w14:paraId="4F183BBC" w14:textId="77777777" w:rsidR="001034F6" w:rsidRPr="00D1729E" w:rsidRDefault="001034F6" w:rsidP="001034F6">
      <w:pPr>
        <w:pStyle w:val="Norm"/>
        <w:rPr>
          <w:sz w:val="2"/>
          <w:szCs w:val="2"/>
        </w:rPr>
      </w:pPr>
    </w:p>
    <w:p w14:paraId="6FB88D4C" w14:textId="77777777" w:rsidR="001034F6" w:rsidRPr="006701C1" w:rsidRDefault="001034F6" w:rsidP="001034F6">
      <w:pPr>
        <w:pStyle w:val="Norm"/>
        <w:rPr>
          <w:sz w:val="2"/>
          <w:szCs w:val="2"/>
          <w:rtl/>
        </w:rPr>
      </w:pPr>
    </w:p>
    <w:p w14:paraId="34F01301" w14:textId="77777777" w:rsidR="001034F6" w:rsidRDefault="001034F6" w:rsidP="001034F6">
      <w:pPr>
        <w:pStyle w:val="Heading2"/>
        <w:framePr w:wrap="notBeside"/>
      </w:pPr>
      <w:bookmarkStart w:id="114" w:name="_Hlk97662233"/>
      <w:r w:rsidRPr="003A3642">
        <w:rPr>
          <w:rFonts w:cs="Arial"/>
          <w:rtl/>
        </w:rPr>
        <w:t>העברת הטכנולוגיה ממוסדות המחקר למגיש הבקשה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2424F5B3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14"/>
          <w:p w14:paraId="7915D1D8" w14:textId="77777777" w:rsidR="001034F6" w:rsidRDefault="001034F6" w:rsidP="000800D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A3642">
              <w:rPr>
                <w:b/>
                <w:bCs/>
                <w:rtl/>
              </w:rPr>
              <w:t>1</w:t>
            </w:r>
            <w:r>
              <w:rPr>
                <w:rtl/>
              </w:rPr>
              <w:t>] תאר את אופן העברת הטכנולוגיה למגיש הבקשה</w:t>
            </w:r>
          </w:p>
          <w:p w14:paraId="55204C6B" w14:textId="77777777" w:rsidR="001034F6" w:rsidRDefault="001034F6" w:rsidP="000800D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3A3642">
              <w:rPr>
                <w:b/>
                <w:bCs/>
                <w:rtl/>
              </w:rPr>
              <w:t>2</w:t>
            </w:r>
            <w:r>
              <w:rPr>
                <w:rtl/>
              </w:rPr>
              <w:t>] תאר כיצד תכנית העבודה תסיר את הסיכונים ותשלים את החוסרים ובכך תאפשר את אימוץ הטכנולוגיה והקמת חברת חממה על בסיסה</w:t>
            </w:r>
          </w:p>
          <w:p w14:paraId="532095F0" w14:textId="77777777" w:rsidR="001034F6" w:rsidRPr="00DF1C94" w:rsidRDefault="001034F6" w:rsidP="000800DF">
            <w:pPr>
              <w:pStyle w:val="notesnumer"/>
              <w:rPr>
                <w:sz w:val="2"/>
                <w:szCs w:val="2"/>
                <w:rtl/>
              </w:rPr>
            </w:pPr>
            <w:r>
              <w:rPr>
                <w:rtl/>
              </w:rPr>
              <w:t>[</w:t>
            </w:r>
            <w:r w:rsidRPr="003A3642">
              <w:rPr>
                <w:b/>
                <w:bCs/>
              </w:rPr>
              <w:t>3</w:t>
            </w:r>
            <w:r>
              <w:rPr>
                <w:rtl/>
              </w:rPr>
              <w:t xml:space="preserve">] פרט את חלוקת נושאי המו"פ בין מגיש הבקשה לבין הקבוצה האקדמית </w:t>
            </w:r>
          </w:p>
        </w:tc>
      </w:tr>
    </w:tbl>
    <w:p w14:paraId="38F2A1E1" w14:textId="77777777" w:rsidR="001034F6" w:rsidRDefault="001034F6" w:rsidP="001034F6">
      <w:pPr>
        <w:pStyle w:val="Field01"/>
      </w:pPr>
    </w:p>
    <w:p w14:paraId="4F390403" w14:textId="77777777" w:rsidR="001034F6" w:rsidRPr="00CF707E" w:rsidRDefault="001034F6" w:rsidP="001034F6">
      <w:pPr>
        <w:pStyle w:val="Field01"/>
        <w:rPr>
          <w:rtl/>
        </w:rPr>
      </w:pPr>
      <w:bookmarkStart w:id="115" w:name="saeif_4020"/>
    </w:p>
    <w:p w14:paraId="595BC7AC" w14:textId="77777777" w:rsidR="001034F6" w:rsidRPr="004C2FDC" w:rsidRDefault="001034F6" w:rsidP="001034F6">
      <w:pPr>
        <w:pStyle w:val="Norm"/>
        <w:rPr>
          <w:rtl/>
        </w:rPr>
      </w:pPr>
      <w:permStart w:id="501444896" w:edGrp="everyone"/>
      <w:r w:rsidRPr="004C2FDC">
        <w:rPr>
          <w:rFonts w:hint="cs"/>
          <w:rtl/>
        </w:rPr>
        <w:t>הזן טקסט כאן...</w:t>
      </w:r>
    </w:p>
    <w:permEnd w:id="501444896"/>
    <w:p w14:paraId="3107F07F" w14:textId="77777777" w:rsidR="001034F6" w:rsidRPr="004C2FDC" w:rsidRDefault="001034F6" w:rsidP="001034F6">
      <w:pPr>
        <w:pStyle w:val="Field10"/>
        <w:rPr>
          <w:rtl/>
        </w:rPr>
      </w:pPr>
    </w:p>
    <w:bookmarkEnd w:id="115"/>
    <w:p w14:paraId="18A1F7E7" w14:textId="77777777" w:rsidR="001034F6" w:rsidRPr="004C2FDC" w:rsidRDefault="001034F6" w:rsidP="001034F6">
      <w:pPr>
        <w:pStyle w:val="Field01"/>
        <w:rPr>
          <w:rtl/>
        </w:rPr>
      </w:pPr>
    </w:p>
    <w:p w14:paraId="2744AB47" w14:textId="77777777" w:rsidR="001034F6" w:rsidRDefault="001034F6" w:rsidP="001034F6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בתיק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0745D3FD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06B8123" w14:textId="77777777" w:rsidR="001034F6" w:rsidRPr="00442B19" w:rsidRDefault="001034F6" w:rsidP="000800DF">
            <w:pPr>
              <w:pStyle w:val="notesbullet"/>
              <w:rPr>
                <w:rtl/>
              </w:rPr>
            </w:pPr>
            <w:r w:rsidRPr="007A3CA5">
              <w:rPr>
                <w:rFonts w:asciiTheme="minorBidi" w:hAnsiTheme="minorBidi"/>
                <w:rtl/>
                <w:lang w:eastAsia="en-US"/>
              </w:rPr>
              <w:t>פרט את שמות המשימות ותתי המשימות המתוקצבות בתיק הנוכחי ואת משאבי כוח האדם והתקציב הכולל הנדרשים לביצוען</w:t>
            </w:r>
          </w:p>
        </w:tc>
      </w:tr>
      <w:tr w:rsidR="001034F6" w:rsidRPr="00A62871" w14:paraId="68DF9C88" w14:textId="77777777" w:rsidTr="000800DF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E25433" w14:textId="77777777" w:rsidR="001034F6" w:rsidRPr="00BB58FB" w:rsidRDefault="001034F6" w:rsidP="000800DF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14:paraId="31C4E05A" w14:textId="77777777" w:rsidR="001034F6" w:rsidRPr="00442B19" w:rsidRDefault="001034F6" w:rsidP="000800DF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</w:tc>
      </w:tr>
      <w:tr w:rsidR="001034F6" w:rsidRPr="00A62871" w14:paraId="74DF0979" w14:textId="77777777" w:rsidTr="000800DF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5850451" w14:textId="77777777" w:rsidR="001034F6" w:rsidRDefault="001034F6" w:rsidP="000800DF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14:paraId="3B037B61" w14:textId="77777777" w:rsidR="001034F6" w:rsidRDefault="001034F6" w:rsidP="000800DF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14:paraId="0FA11DEB" w14:textId="77777777" w:rsidR="001034F6" w:rsidRPr="00C71394" w:rsidRDefault="001034F6" w:rsidP="000800DF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14:paraId="33058681" w14:textId="77777777" w:rsidR="001034F6" w:rsidRDefault="001034F6" w:rsidP="000800DF">
            <w:pPr>
              <w:pStyle w:val="notesbullet"/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14:paraId="7605DD4C" w14:textId="77777777" w:rsidR="001034F6" w:rsidRPr="00C71394" w:rsidRDefault="001034F6" w:rsidP="000800DF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C966E9">
              <w:rPr>
                <w:rFonts w:hint="cs"/>
                <w:b/>
                <w:bCs/>
                <w:color w:val="A00000"/>
                <w:rtl/>
              </w:rPr>
              <w:t>אחריות ביצוע</w:t>
            </w:r>
            <w:r>
              <w:rPr>
                <w:rFonts w:hint="cs"/>
                <w:rtl/>
              </w:rPr>
              <w:t xml:space="preserve">": לדוגמה, </w:t>
            </w:r>
            <w:r w:rsidRPr="00C966E9">
              <w:rPr>
                <w:rtl/>
              </w:rPr>
              <w:t xml:space="preserve">צוות </w:t>
            </w:r>
            <w:r>
              <w:rPr>
                <w:rFonts w:hint="cs"/>
                <w:rtl/>
              </w:rPr>
              <w:t xml:space="preserve">החברה, </w:t>
            </w:r>
            <w:r w:rsidRPr="00C966E9">
              <w:rPr>
                <w:rtl/>
              </w:rPr>
              <w:t xml:space="preserve">הקבוצה האקדמית או קבלן משנה </w:t>
            </w:r>
            <w:r>
              <w:rPr>
                <w:rFonts w:hint="cs"/>
                <w:rtl/>
              </w:rPr>
              <w:t>...</w:t>
            </w:r>
          </w:p>
          <w:p w14:paraId="5A07B607" w14:textId="77777777" w:rsidR="001034F6" w:rsidRPr="00442B19" w:rsidRDefault="001034F6" w:rsidP="000800DF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</w:tbl>
    <w:p w14:paraId="2B7B6C7B" w14:textId="77777777" w:rsidR="001034F6" w:rsidRPr="00240695" w:rsidRDefault="001034F6" w:rsidP="001034F6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6023"/>
        <w:gridCol w:w="1598"/>
        <w:gridCol w:w="715"/>
        <w:gridCol w:w="715"/>
        <w:gridCol w:w="627"/>
        <w:gridCol w:w="838"/>
      </w:tblGrid>
      <w:tr w:rsidR="001034F6" w14:paraId="3B21E6AC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38FD7889" w14:textId="77777777" w:rsidR="001034F6" w:rsidRDefault="001034F6" w:rsidP="000800DF">
            <w:pPr>
              <w:pStyle w:val="TableTitle"/>
              <w:rPr>
                <w:rtl/>
              </w:rPr>
            </w:pPr>
            <w:bookmarkStart w:id="116" w:name="table_4020_head"/>
            <w:bookmarkStart w:id="117" w:name="table_4020"/>
            <w:r>
              <w:rPr>
                <w:rFonts w:hint="cs"/>
                <w:rtl/>
              </w:rPr>
              <w:t>#</w:t>
            </w:r>
          </w:p>
        </w:tc>
        <w:tc>
          <w:tcPr>
            <w:tcW w:w="2796" w:type="pct"/>
            <w:shd w:val="clear" w:color="auto" w:fill="CCCCCC"/>
            <w:vAlign w:val="center"/>
          </w:tcPr>
          <w:p w14:paraId="6F05EF0B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51B05994" w14:textId="77777777" w:rsidR="001034F6" w:rsidRDefault="001034F6" w:rsidP="000800D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אחריות</w:t>
            </w:r>
          </w:p>
          <w:p w14:paraId="756961D9" w14:textId="77777777" w:rsidR="001034F6" w:rsidRPr="00B86178" w:rsidRDefault="001034F6" w:rsidP="000800D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ביצוע</w:t>
            </w:r>
          </w:p>
        </w:tc>
        <w:tc>
          <w:tcPr>
            <w:tcW w:w="332" w:type="pct"/>
            <w:shd w:val="clear" w:color="auto" w:fill="CCCCCC"/>
            <w:vAlign w:val="center"/>
          </w:tcPr>
          <w:p w14:paraId="66DBAEED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</w:p>
          <w:p w14:paraId="14D2A5EC" w14:textId="77777777" w:rsidR="001034F6" w:rsidRPr="00B86178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התחלה</w:t>
            </w:r>
          </w:p>
          <w:p w14:paraId="703410D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332" w:type="pct"/>
            <w:shd w:val="clear" w:color="auto" w:fill="CCCCCC"/>
            <w:vAlign w:val="center"/>
          </w:tcPr>
          <w:p w14:paraId="18762A13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</w:p>
          <w:p w14:paraId="0838D008" w14:textId="77777777" w:rsidR="001034F6" w:rsidRPr="00B86178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סיום</w:t>
            </w:r>
          </w:p>
          <w:p w14:paraId="06916E1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291" w:type="pct"/>
            <w:shd w:val="clear" w:color="auto" w:fill="CCCCCC"/>
            <w:vAlign w:val="center"/>
          </w:tcPr>
          <w:p w14:paraId="14384DA2" w14:textId="77777777" w:rsidR="001034F6" w:rsidRPr="00B86178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14:paraId="4F06EFF4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389" w:type="pct"/>
            <w:shd w:val="clear" w:color="auto" w:fill="CCCCCC"/>
            <w:vAlign w:val="center"/>
          </w:tcPr>
          <w:p w14:paraId="58305502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14:paraId="513A00BF" w14:textId="77777777" w:rsidR="001034F6" w:rsidRPr="00B86178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כולל</w:t>
            </w:r>
          </w:p>
          <w:p w14:paraId="393B831E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  <w:bookmarkEnd w:id="116"/>
    </w:tbl>
    <w:p w14:paraId="1E9B26FC" w14:textId="77777777" w:rsidR="001034F6" w:rsidRPr="0054083B" w:rsidRDefault="001034F6" w:rsidP="001034F6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"/>
        <w:gridCol w:w="6023"/>
        <w:gridCol w:w="1598"/>
        <w:gridCol w:w="715"/>
        <w:gridCol w:w="715"/>
        <w:gridCol w:w="627"/>
        <w:gridCol w:w="838"/>
      </w:tblGrid>
      <w:tr w:rsidR="001034F6" w14:paraId="7450521A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ermStart w:id="671035962" w:edGrp="everyone" w:colFirst="7" w:colLast="7" w:displacedByCustomXml="next"/>
          <w:permStart w:id="1419061732" w:edGrp="everyone" w:colFirst="6" w:colLast="6" w:displacedByCustomXml="next"/>
          <w:permStart w:id="1137904361" w:edGrp="everyone" w:colFirst="5" w:colLast="5" w:displacedByCustomXml="next"/>
          <w:permStart w:id="1260075280" w:edGrp="everyone" w:colFirst="4" w:colLast="4" w:displacedByCustomXml="next"/>
          <w:permStart w:id="1965496997" w:edGrp="everyone" w:colFirst="3" w:colLast="3" w:displacedByCustomXml="next"/>
          <w:permStart w:id="1282157328" w:edGrp="everyone" w:colFirst="2" w:colLast="2" w:displacedByCustomXml="next"/>
          <w:permStart w:id="1369456929" w:edGrp="everyone" w:colFirst="1" w:colLast="1" w:displacedByCustomXml="next"/>
          <w:permStart w:id="219365710" w:edGrp="everyone" w:colFirst="0" w:colLast="0" w:displacedByCustomXml="next"/>
          <w:bookmarkStart w:id="118" w:name="table_4020_body" w:displacedByCustomXml="next"/>
          <w:sdt>
            <w:sdtPr>
              <w:rPr>
                <w:rFonts w:hint="cs"/>
                <w:b/>
                <w:bCs/>
                <w:rtl/>
              </w:rPr>
              <w:id w:val="-219222202"/>
              <w:lock w:val="sdtLocked"/>
              <w:placeholder>
                <w:docPart w:val="20422EE2A6B04C21989942EAAF95B7E7"/>
              </w:placeholder>
            </w:sdtPr>
            <w:sdtEndPr/>
            <w:sdtContent>
              <w:p w14:paraId="41334480" w14:textId="77777777" w:rsidR="001034F6" w:rsidRPr="00B6113D" w:rsidRDefault="001034F6" w:rsidP="000800D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796" w:type="pct"/>
            <w:vAlign w:val="center"/>
          </w:tcPr>
          <w:p w14:paraId="66D7A9C1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7A984759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3EF6134C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014F2F18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55CE4F15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66BCCEA4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41797D5D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486A9832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42800832" w:edGrp="everyone" w:colFirst="0" w:colLast="0"/>
            <w:permStart w:id="239932550" w:edGrp="everyone" w:colFirst="1" w:colLast="1"/>
            <w:permStart w:id="189551945" w:edGrp="everyone" w:colFirst="2" w:colLast="2"/>
            <w:permStart w:id="205586952" w:edGrp="everyone" w:colFirst="3" w:colLast="3"/>
            <w:permStart w:id="250628357" w:edGrp="everyone" w:colFirst="4" w:colLast="4"/>
            <w:permStart w:id="781206032" w:edGrp="everyone" w:colFirst="5" w:colLast="5"/>
            <w:permStart w:id="1476204904" w:edGrp="everyone" w:colFirst="6" w:colLast="6"/>
            <w:permStart w:id="1756314666" w:edGrp="everyone" w:colFirst="7" w:colLast="7"/>
            <w:permEnd w:id="219365710"/>
            <w:permEnd w:id="1369456929"/>
            <w:permEnd w:id="1282157328"/>
            <w:permEnd w:id="1965496997"/>
            <w:permEnd w:id="1260075280"/>
            <w:permEnd w:id="1137904361"/>
            <w:permEnd w:id="1419061732"/>
            <w:permEnd w:id="671035962"/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3C5D8D9B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6C0E4C2C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7B8D1E28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6FCACD34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522F3AA7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78E9EEC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75E9E457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6CCB4069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2058508850" w:edGrp="everyone" w:colFirst="0" w:colLast="0"/>
            <w:permStart w:id="1327712322" w:edGrp="everyone" w:colFirst="1" w:colLast="1"/>
            <w:permStart w:id="968964808" w:edGrp="everyone" w:colFirst="2" w:colLast="2"/>
            <w:permStart w:id="2086491034" w:edGrp="everyone" w:colFirst="3" w:colLast="3"/>
            <w:permStart w:id="1572297596" w:edGrp="everyone" w:colFirst="4" w:colLast="4"/>
            <w:permStart w:id="987856715" w:edGrp="everyone" w:colFirst="5" w:colLast="5"/>
            <w:permStart w:id="361826985" w:edGrp="everyone" w:colFirst="6" w:colLast="6"/>
            <w:permStart w:id="1562643979" w:edGrp="everyone" w:colFirst="7" w:colLast="7"/>
            <w:permEnd w:id="42800832"/>
            <w:permEnd w:id="239932550"/>
            <w:permEnd w:id="189551945"/>
            <w:permEnd w:id="205586952"/>
            <w:permEnd w:id="250628357"/>
            <w:permEnd w:id="781206032"/>
            <w:permEnd w:id="1476204904"/>
            <w:permEnd w:id="1756314666"/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796" w:type="pct"/>
            <w:vAlign w:val="center"/>
          </w:tcPr>
          <w:p w14:paraId="4C72DE00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6DBB8887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4E719DC6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77BEA325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6785CA0F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12A598F7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3AE2843A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28E9C8AE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1973976518" w:edGrp="everyone" w:colFirst="0" w:colLast="0"/>
            <w:permStart w:id="754319924" w:edGrp="everyone" w:colFirst="1" w:colLast="1"/>
            <w:permStart w:id="1744442117" w:edGrp="everyone" w:colFirst="2" w:colLast="2"/>
            <w:permStart w:id="1695300804" w:edGrp="everyone" w:colFirst="3" w:colLast="3"/>
            <w:permStart w:id="949306226" w:edGrp="everyone" w:colFirst="4" w:colLast="4"/>
            <w:permStart w:id="868247620" w:edGrp="everyone" w:colFirst="5" w:colLast="5"/>
            <w:permStart w:id="1025407669" w:edGrp="everyone" w:colFirst="6" w:colLast="6"/>
            <w:permStart w:id="215966820" w:edGrp="everyone" w:colFirst="7" w:colLast="7"/>
            <w:permEnd w:id="2058508850"/>
            <w:permEnd w:id="1327712322"/>
            <w:permEnd w:id="968964808"/>
            <w:permEnd w:id="2086491034"/>
            <w:permEnd w:id="1572297596"/>
            <w:permEnd w:id="987856715"/>
            <w:permEnd w:id="361826985"/>
            <w:permEnd w:id="1562643979"/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2BC4846B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2D18C21B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29DB595B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5EFFBFD7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146F7566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12F778D0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63400E21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1EF7758C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1305346830" w:edGrp="everyone" w:colFirst="0" w:colLast="0"/>
            <w:permStart w:id="1197747174" w:edGrp="everyone" w:colFirst="1" w:colLast="1"/>
            <w:permStart w:id="274535692" w:edGrp="everyone" w:colFirst="2" w:colLast="2"/>
            <w:permStart w:id="1616672614" w:edGrp="everyone" w:colFirst="3" w:colLast="3"/>
            <w:permStart w:id="644970307" w:edGrp="everyone" w:colFirst="4" w:colLast="4"/>
            <w:permStart w:id="1332967310" w:edGrp="everyone" w:colFirst="5" w:colLast="5"/>
            <w:permStart w:id="1682978361" w:edGrp="everyone" w:colFirst="6" w:colLast="6"/>
            <w:permStart w:id="1438718612" w:edGrp="everyone" w:colFirst="7" w:colLast="7"/>
            <w:permEnd w:id="1973976518"/>
            <w:permEnd w:id="754319924"/>
            <w:permEnd w:id="1744442117"/>
            <w:permEnd w:id="1695300804"/>
            <w:permEnd w:id="949306226"/>
            <w:permEnd w:id="868247620"/>
            <w:permEnd w:id="1025407669"/>
            <w:permEnd w:id="215966820"/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796" w:type="pct"/>
            <w:vAlign w:val="center"/>
          </w:tcPr>
          <w:p w14:paraId="1665327C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434E827C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35F094CE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698980CB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5B1EE368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4B06E9B1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6EB417CD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2B6AF83C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920002372" w:edGrp="everyone" w:colFirst="0" w:colLast="0"/>
            <w:permStart w:id="1663959358" w:edGrp="everyone" w:colFirst="1" w:colLast="1"/>
            <w:permStart w:id="955791815" w:edGrp="everyone" w:colFirst="2" w:colLast="2"/>
            <w:permStart w:id="575090417" w:edGrp="everyone" w:colFirst="3" w:colLast="3"/>
            <w:permStart w:id="1917335217" w:edGrp="everyone" w:colFirst="4" w:colLast="4"/>
            <w:permStart w:id="2141132490" w:edGrp="everyone" w:colFirst="5" w:colLast="5"/>
            <w:permStart w:id="316561911" w:edGrp="everyone" w:colFirst="6" w:colLast="6"/>
            <w:permStart w:id="2125429791" w:edGrp="everyone" w:colFirst="7" w:colLast="7"/>
            <w:permEnd w:id="1305346830"/>
            <w:permEnd w:id="1197747174"/>
            <w:permEnd w:id="274535692"/>
            <w:permEnd w:id="1616672614"/>
            <w:permEnd w:id="644970307"/>
            <w:permEnd w:id="1332967310"/>
            <w:permEnd w:id="1682978361"/>
            <w:permEnd w:id="1438718612"/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41C1CD05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42E30DA3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1B8EF15F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55CE841B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6EAEDB4B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451FC42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738E7DB6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0E02104E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268257228" w:edGrp="everyone" w:colFirst="0" w:colLast="0"/>
            <w:permStart w:id="1219036822" w:edGrp="everyone" w:colFirst="1" w:colLast="1"/>
            <w:permStart w:id="2095787687" w:edGrp="everyone" w:colFirst="2" w:colLast="2"/>
            <w:permStart w:id="1434060675" w:edGrp="everyone" w:colFirst="3" w:colLast="3"/>
            <w:permStart w:id="418017114" w:edGrp="everyone" w:colFirst="4" w:colLast="4"/>
            <w:permStart w:id="562105274" w:edGrp="everyone" w:colFirst="5" w:colLast="5"/>
            <w:permStart w:id="1463026533" w:edGrp="everyone" w:colFirst="6" w:colLast="6"/>
            <w:permStart w:id="75183771" w:edGrp="everyone" w:colFirst="7" w:colLast="7"/>
            <w:permEnd w:id="920002372"/>
            <w:permEnd w:id="1663959358"/>
            <w:permEnd w:id="955791815"/>
            <w:permEnd w:id="575090417"/>
            <w:permEnd w:id="1917335217"/>
            <w:permEnd w:id="2141132490"/>
            <w:permEnd w:id="316561911"/>
            <w:permEnd w:id="2125429791"/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796" w:type="pct"/>
            <w:vAlign w:val="center"/>
          </w:tcPr>
          <w:p w14:paraId="00384B7E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0AB4DB5F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575080A3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4663CD1D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7DC0AF44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6410CCD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51A7156F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3C799EC3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1428692752" w:edGrp="everyone" w:colFirst="0" w:colLast="0"/>
            <w:permStart w:id="1772496490" w:edGrp="everyone" w:colFirst="1" w:colLast="1"/>
            <w:permStart w:id="340871973" w:edGrp="everyone" w:colFirst="2" w:colLast="2"/>
            <w:permStart w:id="1008150284" w:edGrp="everyone" w:colFirst="3" w:colLast="3"/>
            <w:permStart w:id="1356297472" w:edGrp="everyone" w:colFirst="4" w:colLast="4"/>
            <w:permStart w:id="993793353" w:edGrp="everyone" w:colFirst="5" w:colLast="5"/>
            <w:permStart w:id="1083979774" w:edGrp="everyone" w:colFirst="6" w:colLast="6"/>
            <w:permStart w:id="343829791" w:edGrp="everyone" w:colFirst="7" w:colLast="7"/>
            <w:permEnd w:id="268257228"/>
            <w:permEnd w:id="1219036822"/>
            <w:permEnd w:id="2095787687"/>
            <w:permEnd w:id="1434060675"/>
            <w:permEnd w:id="418017114"/>
            <w:permEnd w:id="562105274"/>
            <w:permEnd w:id="1463026533"/>
            <w:permEnd w:id="75183771"/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20CC6B32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5D391429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71C74F2B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06352281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3F796855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2FA46AEF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7FBAB4BF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11EE2F86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882726021" w:edGrp="everyone" w:colFirst="0" w:colLast="0"/>
            <w:permStart w:id="1966291704" w:edGrp="everyone" w:colFirst="1" w:colLast="1"/>
            <w:permStart w:id="1433106835" w:edGrp="everyone" w:colFirst="2" w:colLast="2"/>
            <w:permStart w:id="359806936" w:edGrp="everyone" w:colFirst="3" w:colLast="3"/>
            <w:permStart w:id="1653040847" w:edGrp="everyone" w:colFirst="4" w:colLast="4"/>
            <w:permStart w:id="1825910846" w:edGrp="everyone" w:colFirst="5" w:colLast="5"/>
            <w:permStart w:id="1915188017" w:edGrp="everyone" w:colFirst="6" w:colLast="6"/>
            <w:permStart w:id="622333035" w:edGrp="everyone" w:colFirst="7" w:colLast="7"/>
            <w:permEnd w:id="1428692752"/>
            <w:permEnd w:id="1772496490"/>
            <w:permEnd w:id="340871973"/>
            <w:permEnd w:id="1008150284"/>
            <w:permEnd w:id="1356297472"/>
            <w:permEnd w:id="993793353"/>
            <w:permEnd w:id="1083979774"/>
            <w:permEnd w:id="343829791"/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796" w:type="pct"/>
            <w:vAlign w:val="center"/>
          </w:tcPr>
          <w:p w14:paraId="79A1E63E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vAlign w:val="center"/>
          </w:tcPr>
          <w:p w14:paraId="530ACC10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60435F3F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vAlign w:val="center"/>
          </w:tcPr>
          <w:p w14:paraId="13A9E123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772EA8BE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540C8798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661642DD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 w14:paraId="38B4FE1F" w14:textId="77777777" w:rsidR="001034F6" w:rsidRPr="00B6113D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permStart w:id="1431517066" w:edGrp="everyone" w:colFirst="0" w:colLast="0"/>
            <w:permStart w:id="608050795" w:edGrp="everyone" w:colFirst="1" w:colLast="1"/>
            <w:permStart w:id="182323276" w:edGrp="everyone" w:colFirst="2" w:colLast="2"/>
            <w:permStart w:id="1149709112" w:edGrp="everyone" w:colFirst="3" w:colLast="3"/>
            <w:permStart w:id="2041200763" w:edGrp="everyone" w:colFirst="4" w:colLast="4"/>
            <w:permStart w:id="1837185950" w:edGrp="everyone" w:colFirst="5" w:colLast="5"/>
            <w:permStart w:id="696207315" w:edGrp="everyone" w:colFirst="6" w:colLast="6"/>
            <w:permStart w:id="327756749" w:edGrp="everyone" w:colFirst="7" w:colLast="7"/>
            <w:permEnd w:id="882726021"/>
            <w:permEnd w:id="1966291704"/>
            <w:permEnd w:id="1433106835"/>
            <w:permEnd w:id="359806936"/>
            <w:permEnd w:id="1653040847"/>
            <w:permEnd w:id="1825910846"/>
            <w:permEnd w:id="1915188017"/>
            <w:permEnd w:id="622333035"/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796" w:type="pct"/>
            <w:shd w:val="clear" w:color="auto" w:fill="E6E6E6"/>
            <w:vAlign w:val="center"/>
          </w:tcPr>
          <w:p w14:paraId="1285B31F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742" w:type="pct"/>
            <w:shd w:val="clear" w:color="auto" w:fill="E6E6E6"/>
            <w:vAlign w:val="center"/>
          </w:tcPr>
          <w:p w14:paraId="2E356728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51C33A87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E6E6E6"/>
            <w:vAlign w:val="center"/>
          </w:tcPr>
          <w:p w14:paraId="49A9347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shd w:val="clear" w:color="auto" w:fill="E6E6E6"/>
            <w:vAlign w:val="center"/>
          </w:tcPr>
          <w:p w14:paraId="7B4DC65D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shd w:val="clear" w:color="auto" w:fill="E6E6E6"/>
            <w:vAlign w:val="center"/>
          </w:tcPr>
          <w:p w14:paraId="71BFCC87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14:paraId="6AC3D4C5" w14:textId="77777777" w:rsidTr="000800DF">
        <w:trPr>
          <w:trHeight w:val="284"/>
          <w:jc w:val="center"/>
        </w:trPr>
        <w:tc>
          <w:tcPr>
            <w:tcW w:w="117" w:type="pct"/>
            <w:shd w:val="clear" w:color="auto" w:fill="CCCCCC"/>
            <w:vAlign w:val="center"/>
          </w:tcPr>
          <w:permEnd w:id="327756749" w:displacedByCustomXml="next"/>
          <w:permEnd w:id="696207315" w:displacedByCustomXml="next"/>
          <w:permEnd w:id="1837185950" w:displacedByCustomXml="next"/>
          <w:permEnd w:id="2041200763" w:displacedByCustomXml="next"/>
          <w:permEnd w:id="1149709112" w:displacedByCustomXml="next"/>
          <w:permEnd w:id="182323276" w:displacedByCustomXml="next"/>
          <w:permEnd w:id="608050795" w:displacedByCustomXml="next"/>
          <w:permEnd w:id="1431517066" w:displacedByCustomXml="next"/>
          <w:permStart w:id="1415794441" w:edGrp="everyone" w:colFirst="7" w:colLast="7" w:displacedByCustomXml="next"/>
          <w:permStart w:id="1521510315" w:edGrp="everyone" w:colFirst="6" w:colLast="6" w:displacedByCustomXml="next"/>
          <w:permStart w:id="1771656276" w:edGrp="everyone" w:colFirst="5" w:colLast="5" w:displacedByCustomXml="next"/>
          <w:permStart w:id="323714016" w:edGrp="everyone" w:colFirst="4" w:colLast="4" w:displacedByCustomXml="next"/>
          <w:permStart w:id="291601179" w:edGrp="everyone" w:colFirst="3" w:colLast="3" w:displacedByCustomXml="next"/>
          <w:permStart w:id="1343753335" w:edGrp="everyone" w:colFirst="2" w:colLast="2" w:displacedByCustomXml="next"/>
          <w:permStart w:id="450845729" w:edGrp="everyone" w:colFirst="1" w:colLast="1" w:displacedByCustomXml="next"/>
          <w:permStart w:id="295250573" w:edGrp="everyone" w:colFirst="0" w:colLast="0" w:displacedByCustomXml="next"/>
          <w:sdt>
            <w:sdtPr>
              <w:rPr>
                <w:rFonts w:hint="cs"/>
                <w:rtl/>
              </w:rPr>
              <w:id w:val="-908154950"/>
              <w:lock w:val="sdtLocked"/>
              <w:placeholder>
                <w:docPart w:val="369EBB10425D49DEB7552AFF5BB305A8"/>
              </w:placeholder>
            </w:sdtPr>
            <w:sdtEndPr/>
            <w:sdtContent>
              <w:p w14:paraId="7F1000CE" w14:textId="77777777" w:rsidR="001034F6" w:rsidRDefault="001034F6" w:rsidP="000800D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796" w:type="pct"/>
            <w:shd w:val="clear" w:color="auto" w:fill="CCCCCC"/>
            <w:vAlign w:val="center"/>
          </w:tcPr>
          <w:p w14:paraId="23FBEDF3" w14:textId="77777777" w:rsidR="001034F6" w:rsidRPr="005C1952" w:rsidRDefault="001034F6" w:rsidP="000800DF">
            <w:pPr>
              <w:pStyle w:val="TableCell"/>
              <w:jc w:val="center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742" w:type="pct"/>
            <w:shd w:val="clear" w:color="auto" w:fill="CCCCCC"/>
            <w:vAlign w:val="center"/>
          </w:tcPr>
          <w:p w14:paraId="12E45AB9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CCCCCC"/>
            <w:vAlign w:val="center"/>
          </w:tcPr>
          <w:p w14:paraId="5D791DB5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32" w:type="pct"/>
            <w:shd w:val="clear" w:color="auto" w:fill="CCCCCC"/>
            <w:vAlign w:val="center"/>
          </w:tcPr>
          <w:p w14:paraId="0A7592EE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91" w:type="pct"/>
            <w:vAlign w:val="center"/>
          </w:tcPr>
          <w:p w14:paraId="5B9276B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89" w:type="pct"/>
            <w:vAlign w:val="center"/>
          </w:tcPr>
          <w:p w14:paraId="1CE07A62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bookmarkEnd w:id="117"/>
      <w:bookmarkEnd w:id="118"/>
      <w:permEnd w:id="295250573"/>
      <w:permEnd w:id="450845729"/>
      <w:permEnd w:id="1343753335"/>
      <w:permEnd w:id="291601179"/>
      <w:permEnd w:id="323714016"/>
      <w:permEnd w:id="1771656276"/>
      <w:permEnd w:id="1521510315"/>
      <w:permEnd w:id="1415794441"/>
    </w:tbl>
    <w:p w14:paraId="75C67B3B" w14:textId="77777777" w:rsidR="001034F6" w:rsidRPr="007A15D1" w:rsidRDefault="001034F6" w:rsidP="001034F6">
      <w:pPr>
        <w:pStyle w:val="Norm"/>
      </w:pPr>
    </w:p>
    <w:p w14:paraId="56563E6F" w14:textId="77777777" w:rsidR="001034F6" w:rsidRDefault="001034F6" w:rsidP="001034F6">
      <w:pPr>
        <w:pStyle w:val="Heading2"/>
        <w:framePr w:wrap="notBeside"/>
        <w:rPr>
          <w:rtl/>
        </w:rPr>
      </w:pPr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43E13" w14:paraId="213089D0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5A615A5" w14:textId="77777777" w:rsidR="001034F6" w:rsidRPr="000C6244" w:rsidRDefault="001034F6" w:rsidP="000800DF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14:paraId="0F99354F" w14:textId="77777777" w:rsidR="001034F6" w:rsidRPr="00A45612" w:rsidRDefault="001034F6" w:rsidP="000800DF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ומוצריה באופן שניתן יהיה להבין: </w:t>
            </w:r>
            <w:r w:rsidRPr="000D514C">
              <w:rPr>
                <w:rtl/>
              </w:rPr>
              <w:t>מה מפתחים, איך מפתחים</w:t>
            </w:r>
          </w:p>
          <w:p w14:paraId="039ECD6D" w14:textId="77777777" w:rsidR="001034F6" w:rsidRDefault="001034F6" w:rsidP="000800D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</w:t>
            </w:r>
            <w:r>
              <w:rPr>
                <w:rFonts w:hint="cs"/>
                <w:rtl/>
              </w:rPr>
              <w:t xml:space="preserve">חלוקת העבודה בין מגיש הבקשה לבין הקבוצה האקדמית, </w:t>
            </w:r>
            <w:r>
              <w:rPr>
                <w:rtl/>
              </w:rPr>
              <w:t xml:space="preserve">פירוט </w:t>
            </w:r>
            <w:r w:rsidRPr="000D514C">
              <w:rPr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</w:t>
            </w:r>
          </w:p>
          <w:p w14:paraId="7E3B8B23" w14:textId="77777777" w:rsidR="001034F6" w:rsidRDefault="001034F6" w:rsidP="000800DF">
            <w:pPr>
              <w:pStyle w:val="notesnumer"/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14:paraId="4D55B4ED" w14:textId="77777777" w:rsidR="001034F6" w:rsidRDefault="001034F6" w:rsidP="000800DF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b/>
                <w:bCs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14:paraId="6C0AC1A2" w14:textId="77777777" w:rsidR="001034F6" w:rsidRPr="00DD069F" w:rsidRDefault="001034F6" w:rsidP="000800DF">
            <w:pPr>
              <w:pStyle w:val="Field05"/>
              <w:rPr>
                <w:rtl/>
              </w:rPr>
            </w:pPr>
          </w:p>
          <w:p w14:paraId="73B36660" w14:textId="77777777" w:rsidR="001034F6" w:rsidRPr="00357058" w:rsidRDefault="001034F6" w:rsidP="000800DF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14:paraId="446B5AE6" w14:textId="77777777" w:rsidR="001034F6" w:rsidRPr="009D7742" w:rsidRDefault="001034F6" w:rsidP="000800DF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>
              <w:rPr>
                <w:rFonts w:hint="cs"/>
                <w:rtl/>
              </w:rPr>
              <w:t>ת</w:t>
            </w:r>
            <w:r w:rsidRPr="008920C9">
              <w:rPr>
                <w:rtl/>
              </w:rPr>
              <w:t>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14:paraId="658B044A" w14:textId="77777777" w:rsidR="001034F6" w:rsidRPr="00A43E13" w:rsidRDefault="001034F6" w:rsidP="000800DF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</w:tbl>
    <w:p w14:paraId="5E23BEDC" w14:textId="77777777" w:rsidR="001034F6" w:rsidRPr="00D26C3A" w:rsidRDefault="001034F6" w:rsidP="001034F6">
      <w:pPr>
        <w:pStyle w:val="Norm"/>
        <w:rPr>
          <w:sz w:val="2"/>
          <w:szCs w:val="2"/>
          <w:rtl/>
        </w:rPr>
      </w:pPr>
    </w:p>
    <w:p w14:paraId="1C5DF702" w14:textId="77777777" w:rsidR="001034F6" w:rsidRPr="00D26C3A" w:rsidRDefault="001034F6" w:rsidP="001034F6">
      <w:pPr>
        <w:pStyle w:val="Norm"/>
        <w:rPr>
          <w:sz w:val="2"/>
          <w:szCs w:val="2"/>
          <w:rtl/>
        </w:rPr>
      </w:pPr>
    </w:p>
    <w:p w14:paraId="1B12559D" w14:textId="77777777" w:rsidR="001034F6" w:rsidRPr="008E4D5B" w:rsidRDefault="001034F6" w:rsidP="001034F6">
      <w:pPr>
        <w:pStyle w:val="Norm"/>
        <w:rPr>
          <w:color w:val="0033CC"/>
          <w:sz w:val="2"/>
          <w:szCs w:val="2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1034F6" w14:paraId="15D290F3" w14:textId="77777777" w:rsidTr="000800DF">
        <w:trPr>
          <w:trHeight w:val="284"/>
          <w:jc w:val="center"/>
        </w:trPr>
        <w:tc>
          <w:tcPr>
            <w:tcW w:w="274" w:type="dxa"/>
            <w:tcBorders>
              <w:right w:val="single" w:sz="2" w:space="0" w:color="auto"/>
            </w:tcBorders>
            <w:shd w:val="clear" w:color="auto" w:fill="CCCCCC"/>
            <w:vAlign w:val="center"/>
          </w:tcPr>
          <w:p w14:paraId="296B1691" w14:textId="77777777" w:rsidR="001034F6" w:rsidRPr="00B6113D" w:rsidRDefault="001034F6" w:rsidP="000800DF">
            <w:pPr>
              <w:pStyle w:val="TableTitle"/>
              <w:rPr>
                <w:rtl/>
              </w:rPr>
            </w:pPr>
            <w:bookmarkStart w:id="119" w:name="table_4030_head"/>
            <w:bookmarkStart w:id="120" w:name="table_4030"/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0C4D8ACD" w14:textId="77777777" w:rsidR="001034F6" w:rsidRDefault="001034F6" w:rsidP="000800DF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</w:t>
            </w:r>
            <w:r>
              <w:rPr>
                <w:rFonts w:hint="cs"/>
                <w:rtl/>
              </w:rPr>
              <w:t>מ</w:t>
            </w:r>
            <w:r w:rsidRPr="004A4CA2">
              <w:rPr>
                <w:rtl/>
              </w:rPr>
              <w:t>וצרים</w:t>
            </w:r>
          </w:p>
        </w:tc>
      </w:tr>
      <w:bookmarkEnd w:id="119"/>
    </w:tbl>
    <w:p w14:paraId="4A0F6FC7" w14:textId="77777777" w:rsidR="001034F6" w:rsidRPr="00BB01F4" w:rsidRDefault="001034F6" w:rsidP="001034F6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0489"/>
      </w:tblGrid>
      <w:tr w:rsidR="001034F6" w14:paraId="31589DD8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permStart w:id="1346908404" w:edGrp="everyone" w:displacedByCustomXml="next"/>
          <w:bookmarkStart w:id="121" w:name="table_4030_body" w:displacedByCustomXml="next"/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5E10519BEFC748FBBB273318FA33A741"/>
              </w:placeholder>
            </w:sdtPr>
            <w:sdtEndPr/>
            <w:sdtContent>
              <w:p w14:paraId="4D3FF34B" w14:textId="77777777" w:rsidR="001034F6" w:rsidRPr="00BB01F4" w:rsidRDefault="001034F6" w:rsidP="000800DF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14:paraId="29656175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3CF6D444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FAC473A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14:paraId="7F355B27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4A0B14C0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6439FA29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14:paraId="1F3EDF59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0A9C6924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2627E52A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14:paraId="638F46CF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737208D4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2D7A39CF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14:paraId="450888B9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7D4BE7F5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78C9B53B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14:paraId="6D3AA153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00EBB18B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640E971D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14:paraId="1EC83025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1E8F40D4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6D06DA84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14:paraId="3AF9DC90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34CB91E7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14:paraId="78B6C78C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14:paraId="17125174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tr w:rsidR="001034F6" w14:paraId="0D3C220E" w14:textId="77777777" w:rsidTr="000800DF"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14:paraId="00A91EB1" w14:textId="77777777" w:rsidR="001034F6" w:rsidRPr="00BB01F4" w:rsidRDefault="001034F6" w:rsidP="000800DF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14:paraId="730B229F" w14:textId="77777777" w:rsidR="001034F6" w:rsidRDefault="001034F6" w:rsidP="000800DF">
            <w:pPr>
              <w:pStyle w:val="TableCell"/>
              <w:ind w:right="57"/>
              <w:rPr>
                <w:rtl/>
              </w:rPr>
            </w:pPr>
          </w:p>
        </w:tc>
      </w:tr>
      <w:bookmarkEnd w:id="120"/>
      <w:bookmarkEnd w:id="121"/>
      <w:permEnd w:id="1346908404"/>
    </w:tbl>
    <w:p w14:paraId="56F32E81" w14:textId="77777777" w:rsidR="001034F6" w:rsidRDefault="001034F6" w:rsidP="001034F6">
      <w:pPr>
        <w:pStyle w:val="Norm"/>
        <w:rPr>
          <w:rtl/>
        </w:rPr>
      </w:pPr>
    </w:p>
    <w:p w14:paraId="36DB88A6" w14:textId="77777777" w:rsidR="001034F6" w:rsidRPr="002E7684" w:rsidRDefault="001034F6" w:rsidP="001034F6">
      <w:pPr>
        <w:pStyle w:val="Heading1"/>
        <w:framePr w:wrap="notBeside"/>
        <w:rPr>
          <w:rtl/>
        </w:rPr>
      </w:pPr>
      <w:bookmarkStart w:id="122" w:name="_Toc112659145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2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2E87BE5B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F161DF3" w14:textId="77777777" w:rsidR="001034F6" w:rsidRPr="007E138A" w:rsidRDefault="001034F6" w:rsidP="000800DF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14:paraId="289E830D" w14:textId="77777777" w:rsidR="001034F6" w:rsidRPr="00815524" w:rsidRDefault="001034F6" w:rsidP="001034F6">
      <w:pPr>
        <w:pStyle w:val="Norm"/>
        <w:rPr>
          <w:sz w:val="2"/>
          <w:szCs w:val="2"/>
          <w:rtl/>
        </w:rPr>
      </w:pPr>
    </w:p>
    <w:p w14:paraId="279CE47B" w14:textId="77777777" w:rsidR="001034F6" w:rsidRDefault="001034F6" w:rsidP="001034F6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14:paraId="48F61840" w14:textId="77777777" w:rsidR="001034F6" w:rsidRPr="007A15D1" w:rsidRDefault="001034F6" w:rsidP="001034F6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1034F6" w:rsidRPr="0071714C" w14:paraId="7507E886" w14:textId="77777777" w:rsidTr="000800DF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23" w:name="table_4410_head" w:displacedByCustomXml="next"/>
          <w:bookmarkStart w:id="124" w:name="table_4410" w:displacedByCustomXml="next"/>
          <w:sdt>
            <w:sdtPr>
              <w:rPr>
                <w:rFonts w:hint="cs"/>
                <w:rtl/>
              </w:rPr>
              <w:id w:val="-1417078865"/>
              <w:lock w:val="sdtLocked"/>
              <w:placeholder>
                <w:docPart w:val="6EAE4F19C57E42E7950C81E57309A3FE"/>
              </w:placeholder>
            </w:sdtPr>
            <w:sdtEndPr/>
            <w:sdtContent>
              <w:p w14:paraId="240D39BA" w14:textId="77777777" w:rsidR="001034F6" w:rsidRPr="0071714C" w:rsidRDefault="001034F6" w:rsidP="000800DF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2A6C4C52" w14:textId="77777777" w:rsidR="001034F6" w:rsidRPr="0071714C" w:rsidRDefault="001034F6" w:rsidP="000800DF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17B89EAA" w14:textId="77777777" w:rsidR="001034F6" w:rsidRPr="0071714C" w:rsidRDefault="001034F6" w:rsidP="000800DF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20AB8E11" w14:textId="77777777" w:rsidR="001034F6" w:rsidRPr="0071714C" w:rsidRDefault="001034F6" w:rsidP="000800DF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7075DF64" w14:textId="77777777" w:rsidR="001034F6" w:rsidRPr="0071714C" w:rsidRDefault="001034F6" w:rsidP="000800DF">
            <w:pPr>
              <w:pStyle w:val="TableTitle"/>
            </w:pPr>
          </w:p>
        </w:tc>
      </w:tr>
      <w:bookmarkEnd w:id="123"/>
    </w:tbl>
    <w:p w14:paraId="4B705DC8" w14:textId="77777777" w:rsidR="001034F6" w:rsidRPr="007A15D1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1034F6" w:rsidRPr="0071714C" w14:paraId="7C8579D5" w14:textId="77777777" w:rsidTr="000800DF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162688547" w:edGrp="everyone" w:displacedByCustomXml="next"/>
          <w:bookmarkStart w:id="125" w:name="table_4410_body" w:displacedByCustomXml="next"/>
          <w:sdt>
            <w:sdtPr>
              <w:rPr>
                <w:rFonts w:hint="cs"/>
                <w:rtl/>
              </w:rPr>
              <w:id w:val="-292139547"/>
              <w:lock w:val="sdtLocked"/>
              <w:placeholder>
                <w:docPart w:val="59FEC15F830442FA81BE89BA70475263"/>
              </w:placeholder>
            </w:sdtPr>
            <w:sdtEndPr/>
            <w:sdtContent>
              <w:p w14:paraId="30CA9A4C" w14:textId="77777777" w:rsidR="001034F6" w:rsidRPr="0071714C" w:rsidRDefault="001034F6" w:rsidP="000800DF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678E2AE0" w14:textId="77777777" w:rsidR="001034F6" w:rsidRPr="0071714C" w:rsidRDefault="001034F6" w:rsidP="000800DF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40FC856" w14:textId="77777777" w:rsidR="001034F6" w:rsidRPr="0071714C" w:rsidRDefault="001034F6" w:rsidP="000800DF">
            <w:pPr>
              <w:pStyle w:val="TableCell"/>
              <w:jc w:val="center"/>
            </w:pPr>
          </w:p>
        </w:tc>
      </w:tr>
      <w:tr w:rsidR="001034F6" w:rsidRPr="0071714C" w14:paraId="3456BAF2" w14:textId="77777777" w:rsidTr="000800DF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279FE47B" w14:textId="77777777" w:rsidR="001034F6" w:rsidRPr="0071714C" w:rsidRDefault="001034F6" w:rsidP="000800DF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3C0CFF27" w14:textId="77777777" w:rsidR="001034F6" w:rsidRPr="0071714C" w:rsidRDefault="001034F6" w:rsidP="000800DF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9A5450C" w14:textId="77777777" w:rsidR="001034F6" w:rsidRPr="0071714C" w:rsidRDefault="001034F6" w:rsidP="000800DF">
            <w:pPr>
              <w:pStyle w:val="TableCell"/>
              <w:jc w:val="center"/>
            </w:pPr>
          </w:p>
        </w:tc>
      </w:tr>
      <w:tr w:rsidR="001034F6" w:rsidRPr="0071714C" w14:paraId="522254A7" w14:textId="77777777" w:rsidTr="000800DF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7E4EAABB" w14:textId="77777777" w:rsidR="001034F6" w:rsidRPr="0071714C" w:rsidRDefault="001034F6" w:rsidP="000800DF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2AF8B974" w14:textId="77777777" w:rsidR="001034F6" w:rsidRPr="0071714C" w:rsidRDefault="001034F6" w:rsidP="000800DF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22EF51D0" w14:textId="77777777" w:rsidR="001034F6" w:rsidRPr="0071714C" w:rsidRDefault="001034F6" w:rsidP="000800DF">
            <w:pPr>
              <w:pStyle w:val="TableCell"/>
              <w:jc w:val="center"/>
            </w:pPr>
          </w:p>
        </w:tc>
      </w:tr>
      <w:bookmarkEnd w:id="124"/>
      <w:bookmarkEnd w:id="125"/>
      <w:permEnd w:id="162688547"/>
    </w:tbl>
    <w:p w14:paraId="0A167E70" w14:textId="77777777" w:rsidR="001034F6" w:rsidRDefault="001034F6" w:rsidP="001034F6">
      <w:pPr>
        <w:pStyle w:val="Norm"/>
        <w:rPr>
          <w:rtl/>
        </w:rPr>
      </w:pPr>
    </w:p>
    <w:p w14:paraId="1726E882" w14:textId="6868BCE2" w:rsidR="001034F6" w:rsidRDefault="00814F37" w:rsidP="001034F6">
      <w:pPr>
        <w:pStyle w:val="Heading2"/>
        <w:framePr w:wrap="notBeside"/>
        <w:rPr>
          <w:rtl/>
        </w:rPr>
      </w:pPr>
      <w:r>
        <w:rPr>
          <w:rtl/>
        </w:rPr>
        <w:t>אבני דרך מימוניות שהשגתן תאפשר את אימוץ הטכנולוגיה והקמת חברת חממה על בסיסה</w:t>
      </w:r>
    </w:p>
    <w:p w14:paraId="4AB28BAF" w14:textId="77777777" w:rsidR="001034F6" w:rsidRPr="007A15D1" w:rsidRDefault="001034F6" w:rsidP="001034F6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1034F6" w:rsidRPr="0071714C" w14:paraId="31E90B13" w14:textId="77777777" w:rsidTr="000800DF"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bookmarkStart w:id="126" w:name="table_4420_head" w:displacedByCustomXml="next"/>
          <w:bookmarkStart w:id="127" w:name="table_4420" w:displacedByCustomXml="next"/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68D03C560EEC4F81937DA9A59BC36077"/>
              </w:placeholder>
            </w:sdtPr>
            <w:sdtEndPr/>
            <w:sdtContent>
              <w:p w14:paraId="3EA584DA" w14:textId="77777777" w:rsidR="001034F6" w:rsidRPr="0071714C" w:rsidRDefault="001034F6" w:rsidP="000800DF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14:paraId="6EE67596" w14:textId="77777777" w:rsidR="001034F6" w:rsidRPr="0071714C" w:rsidRDefault="001034F6" w:rsidP="000800DF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14:paraId="1A39E5E5" w14:textId="77777777" w:rsidR="001034F6" w:rsidRPr="0071714C" w:rsidRDefault="001034F6" w:rsidP="000800DF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14:paraId="3A3532F8" w14:textId="77777777" w:rsidR="001034F6" w:rsidRPr="0071714C" w:rsidRDefault="001034F6" w:rsidP="000800DF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14:paraId="25F13773" w14:textId="77777777" w:rsidR="001034F6" w:rsidRPr="0071714C" w:rsidRDefault="001034F6" w:rsidP="000800DF">
            <w:pPr>
              <w:pStyle w:val="TableTitle"/>
            </w:pPr>
          </w:p>
        </w:tc>
      </w:tr>
      <w:bookmarkEnd w:id="126"/>
    </w:tbl>
    <w:p w14:paraId="545A98A4" w14:textId="77777777" w:rsidR="001034F6" w:rsidRPr="007A15D1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8504"/>
        <w:gridCol w:w="1979"/>
      </w:tblGrid>
      <w:tr w:rsidR="001034F6" w:rsidRPr="0071714C" w14:paraId="36290834" w14:textId="77777777" w:rsidTr="000800DF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ermStart w:id="868037352" w:edGrp="everyone" w:displacedByCustomXml="next"/>
          <w:bookmarkStart w:id="128" w:name="table_4420_body" w:displacedByCustomXml="next"/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30C2833CA00B46FC8382BA6B5E1FF304"/>
              </w:placeholder>
            </w:sdtPr>
            <w:sdtEndPr/>
            <w:sdtContent>
              <w:p w14:paraId="329EA305" w14:textId="77777777" w:rsidR="001034F6" w:rsidRPr="0071714C" w:rsidRDefault="001034F6" w:rsidP="000800DF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0AE0CFAF" w14:textId="77777777" w:rsidR="001034F6" w:rsidRPr="0071714C" w:rsidRDefault="001034F6" w:rsidP="000800DF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6D8C3062" w14:textId="77777777" w:rsidR="001034F6" w:rsidRPr="0071714C" w:rsidRDefault="001034F6" w:rsidP="000800DF">
            <w:pPr>
              <w:pStyle w:val="TableCell"/>
              <w:jc w:val="center"/>
            </w:pPr>
          </w:p>
        </w:tc>
      </w:tr>
      <w:tr w:rsidR="001034F6" w:rsidRPr="0071714C" w14:paraId="6C8A26A4" w14:textId="77777777" w:rsidTr="000800DF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5F2C7C3E" w14:textId="77777777" w:rsidR="001034F6" w:rsidRPr="0071714C" w:rsidRDefault="001034F6" w:rsidP="000800DF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48A7500F" w14:textId="77777777" w:rsidR="001034F6" w:rsidRPr="0071714C" w:rsidRDefault="001034F6" w:rsidP="000800DF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55B71AC0" w14:textId="77777777" w:rsidR="001034F6" w:rsidRPr="0071714C" w:rsidRDefault="001034F6" w:rsidP="000800DF">
            <w:pPr>
              <w:pStyle w:val="TableCell"/>
              <w:jc w:val="center"/>
            </w:pPr>
          </w:p>
        </w:tc>
      </w:tr>
      <w:tr w:rsidR="001034F6" w:rsidRPr="0071714C" w14:paraId="25533C8E" w14:textId="77777777" w:rsidTr="000800DF"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14:paraId="0AF95B31" w14:textId="77777777" w:rsidR="001034F6" w:rsidRPr="0071714C" w:rsidRDefault="001034F6" w:rsidP="000800DF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14:paraId="1B2C12C9" w14:textId="77777777" w:rsidR="001034F6" w:rsidRPr="0071714C" w:rsidRDefault="001034F6" w:rsidP="000800DF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14:paraId="04D97467" w14:textId="77777777" w:rsidR="001034F6" w:rsidRPr="0071714C" w:rsidRDefault="001034F6" w:rsidP="000800DF">
            <w:pPr>
              <w:pStyle w:val="TableCell"/>
              <w:jc w:val="center"/>
            </w:pPr>
          </w:p>
        </w:tc>
      </w:tr>
      <w:bookmarkEnd w:id="127"/>
      <w:bookmarkEnd w:id="128"/>
      <w:permEnd w:id="868037352"/>
    </w:tbl>
    <w:p w14:paraId="0546E2B7" w14:textId="77777777" w:rsidR="001034F6" w:rsidRDefault="001034F6" w:rsidP="001034F6">
      <w:pPr>
        <w:pStyle w:val="Norm"/>
        <w:rPr>
          <w:rtl/>
        </w:rPr>
      </w:pPr>
    </w:p>
    <w:p w14:paraId="261EF1E5" w14:textId="77777777" w:rsidR="001034F6" w:rsidRDefault="001034F6" w:rsidP="001034F6">
      <w:pPr>
        <w:pStyle w:val="Heading1"/>
        <w:framePr w:wrap="notBeside"/>
      </w:pPr>
      <w:bookmarkStart w:id="129" w:name="_Toc112659146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29"/>
    </w:p>
    <w:p w14:paraId="0C3297F7" w14:textId="77777777" w:rsidR="001034F6" w:rsidRPr="00B635D3" w:rsidRDefault="001034F6" w:rsidP="001034F6">
      <w:pPr>
        <w:pStyle w:val="Norm"/>
        <w:rPr>
          <w:sz w:val="2"/>
          <w:szCs w:val="2"/>
          <w:rtl/>
          <w:lang w:eastAsia="he-IL"/>
        </w:rPr>
      </w:pPr>
    </w:p>
    <w:p w14:paraId="58881316" w14:textId="77777777" w:rsidR="001034F6" w:rsidRPr="00FC4888" w:rsidRDefault="001034F6" w:rsidP="001034F6">
      <w:pPr>
        <w:pStyle w:val="Heading2"/>
        <w:framePr w:wrap="notBeside"/>
        <w:rPr>
          <w:rtl/>
        </w:rPr>
      </w:pPr>
      <w:bookmarkStart w:id="130" w:name="_Hlk26983788"/>
      <w:r w:rsidRPr="00947E28">
        <w:rPr>
          <w:rtl/>
        </w:rPr>
        <w:t>המיצוב</w:t>
      </w:r>
      <w:r>
        <w:rPr>
          <w:rFonts w:hint="cs"/>
          <w:rtl/>
        </w:rPr>
        <w:t xml:space="preserve">, </w:t>
      </w:r>
      <w:r w:rsidRPr="00FC4888">
        <w:rPr>
          <w:rtl/>
        </w:rPr>
        <w:t>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  <w:r>
        <w:rPr>
          <w:rFonts w:hint="cs"/>
          <w:rtl/>
        </w:rPr>
        <w:t>,</w:t>
      </w:r>
      <w:r w:rsidRPr="003D723B">
        <w:rPr>
          <w:rtl/>
        </w:rPr>
        <w:t xml:space="preserve"> </w:t>
      </w:r>
      <w:r w:rsidRPr="003D723B">
        <w:rPr>
          <w:rFonts w:cs="Arial"/>
          <w:rtl/>
        </w:rPr>
        <w:t>נתונים כמותיים של פלחי השוק הרלוונטיים (השוק העולמי)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3A62DBF7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bookmarkEnd w:id="130"/>
          <w:p w14:paraId="775129AD" w14:textId="7E5A83B0" w:rsidR="001034F6" w:rsidRPr="000A1CE8" w:rsidRDefault="00814F37" w:rsidP="000800DF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המוצרים שיפותחו על בסיס הטכנולוגיה המועברת:</w:t>
            </w:r>
          </w:p>
          <w:p w14:paraId="7FB8C742" w14:textId="77777777" w:rsidR="001034F6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מיקומו של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בשרשרת הערך בשוק</w:t>
            </w:r>
          </w:p>
          <w:p w14:paraId="6EC12117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שוקי היעד הרלוונטיים</w:t>
            </w:r>
          </w:p>
          <w:p w14:paraId="021F61C6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היקף השוק השנתי העולמי, קצב הגידול, המגמות וההתפתחויות בשוק</w:t>
            </w:r>
          </w:p>
          <w:p w14:paraId="08F6AA7F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נתח השוק החזוי</w:t>
            </w:r>
          </w:p>
          <w:p w14:paraId="79F77B24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אורך חיי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בשוק</w:t>
            </w:r>
          </w:p>
          <w:p w14:paraId="263BFCF8" w14:textId="77777777" w:rsidR="001034F6" w:rsidRPr="007656AE" w:rsidRDefault="001034F6" w:rsidP="000800DF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6648C2F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14:paraId="7D9D53FD" w14:textId="77777777" w:rsidR="001034F6" w:rsidRDefault="001034F6" w:rsidP="001034F6">
      <w:pPr>
        <w:pStyle w:val="Field01"/>
      </w:pPr>
    </w:p>
    <w:p w14:paraId="17AC1922" w14:textId="77777777" w:rsidR="001034F6" w:rsidRPr="004F2D8A" w:rsidRDefault="001034F6" w:rsidP="001034F6">
      <w:pPr>
        <w:pStyle w:val="Field01"/>
        <w:rPr>
          <w:rtl/>
        </w:rPr>
      </w:pPr>
      <w:bookmarkStart w:id="131" w:name="saeif_4810"/>
    </w:p>
    <w:p w14:paraId="404CE985" w14:textId="77777777" w:rsidR="001034F6" w:rsidRPr="000A1CE8" w:rsidRDefault="001034F6" w:rsidP="001034F6">
      <w:pPr>
        <w:pStyle w:val="Norm"/>
        <w:rPr>
          <w:rtl/>
        </w:rPr>
      </w:pPr>
      <w:permStart w:id="1336300557" w:edGrp="everyone"/>
      <w:r w:rsidRPr="000A1CE8">
        <w:rPr>
          <w:rtl/>
        </w:rPr>
        <w:t>הזן טקסט כאן...</w:t>
      </w:r>
    </w:p>
    <w:permEnd w:id="1336300557"/>
    <w:p w14:paraId="61A767AF" w14:textId="77777777" w:rsidR="001034F6" w:rsidRPr="000A1CE8" w:rsidRDefault="001034F6" w:rsidP="001034F6">
      <w:pPr>
        <w:pStyle w:val="Field10"/>
        <w:rPr>
          <w:rtl/>
        </w:rPr>
      </w:pPr>
    </w:p>
    <w:bookmarkEnd w:id="131"/>
    <w:p w14:paraId="6E4192A4" w14:textId="77777777" w:rsidR="001034F6" w:rsidRPr="000A1CE8" w:rsidRDefault="001034F6" w:rsidP="001034F6">
      <w:pPr>
        <w:pStyle w:val="Field01"/>
        <w:rPr>
          <w:rtl/>
        </w:rPr>
      </w:pPr>
    </w:p>
    <w:p w14:paraId="737B2A1F" w14:textId="07243F03" w:rsidR="001034F6" w:rsidRDefault="00814F37" w:rsidP="001034F6">
      <w:pPr>
        <w:pStyle w:val="Heading2"/>
        <w:framePr w:wrap="notBeside"/>
        <w:rPr>
          <w:rtl/>
        </w:rPr>
      </w:pPr>
      <w:r>
        <w:rPr>
          <w:rtl/>
        </w:rPr>
        <w:t>הלקוחות המשלמים והמשתמשים</w:t>
      </w:r>
    </w:p>
    <w:p w14:paraId="570BEE5B" w14:textId="77777777" w:rsidR="001034F6" w:rsidRPr="005077CF" w:rsidRDefault="001034F6" w:rsidP="001034F6">
      <w:pPr>
        <w:pStyle w:val="Norm"/>
        <w:rPr>
          <w:sz w:val="2"/>
          <w:szCs w:val="2"/>
          <w:rtl/>
          <w:lang w:eastAsia="he-IL"/>
        </w:rPr>
      </w:pPr>
    </w:p>
    <w:p w14:paraId="2F73B31F" w14:textId="77777777" w:rsidR="001034F6" w:rsidRPr="007656AE" w:rsidRDefault="001034F6" w:rsidP="001034F6">
      <w:pPr>
        <w:pStyle w:val="Heading3"/>
        <w:framePr w:wrap="notBeside"/>
        <w:tabs>
          <w:tab w:val="clear" w:pos="360"/>
        </w:tabs>
        <w:ind w:left="794" w:hanging="794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6E25A96D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4AB7851" w14:textId="77777777" w:rsidR="001034F6" w:rsidRPr="000A1CE8" w:rsidRDefault="001034F6" w:rsidP="000800DF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 לגבי כל אחד מ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שנתית:</w:t>
            </w:r>
          </w:p>
          <w:p w14:paraId="41337CEA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14:paraId="6F4BED67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, והפלח הבא אחריו (ככל שרלוונטי)</w:t>
            </w:r>
          </w:p>
          <w:p w14:paraId="4EDF84CC" w14:textId="77777777" w:rsidR="001034F6" w:rsidRPr="007656AE" w:rsidRDefault="001034F6" w:rsidP="000800DF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FF67407" w14:textId="77777777" w:rsidR="001034F6" w:rsidRPr="004F485A" w:rsidRDefault="001034F6" w:rsidP="000800DF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14:paraId="5CCE1C4A" w14:textId="77777777" w:rsidR="001034F6" w:rsidRPr="004F485A" w:rsidRDefault="001034F6" w:rsidP="000800DF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 xml:space="preserve">: הגופים המשלמים לתאגיד בעבור </w:t>
            </w:r>
            <w:r>
              <w:rPr>
                <w:rtl/>
              </w:rPr>
              <w:t>מוצר</w:t>
            </w:r>
            <w:r w:rsidRPr="004F485A">
              <w:rPr>
                <w:rtl/>
              </w:rPr>
              <w:t>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14:paraId="6A202483" w14:textId="77777777" w:rsidR="001034F6" w:rsidRPr="0024449E" w:rsidRDefault="001034F6" w:rsidP="000800DF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14:paraId="35E1B3C2" w14:textId="77777777" w:rsidR="001034F6" w:rsidRDefault="001034F6" w:rsidP="001034F6">
      <w:pPr>
        <w:pStyle w:val="Field01"/>
      </w:pPr>
    </w:p>
    <w:p w14:paraId="2EB9E861" w14:textId="77777777" w:rsidR="001034F6" w:rsidRPr="004F2D8A" w:rsidRDefault="001034F6" w:rsidP="001034F6">
      <w:pPr>
        <w:pStyle w:val="Field01"/>
        <w:rPr>
          <w:rtl/>
        </w:rPr>
      </w:pPr>
      <w:bookmarkStart w:id="132" w:name="saeif_4820"/>
    </w:p>
    <w:p w14:paraId="2D148EFB" w14:textId="77777777" w:rsidR="001034F6" w:rsidRPr="000A1CE8" w:rsidRDefault="001034F6" w:rsidP="001034F6">
      <w:pPr>
        <w:pStyle w:val="Norm"/>
        <w:rPr>
          <w:rtl/>
        </w:rPr>
      </w:pPr>
      <w:permStart w:id="1392389017" w:edGrp="everyone"/>
      <w:r w:rsidRPr="000A1CE8">
        <w:rPr>
          <w:rtl/>
        </w:rPr>
        <w:t>הזן טקסט כאן...</w:t>
      </w:r>
    </w:p>
    <w:permEnd w:id="1392389017"/>
    <w:p w14:paraId="08BE0070" w14:textId="77777777" w:rsidR="001034F6" w:rsidRPr="000A1CE8" w:rsidRDefault="001034F6" w:rsidP="001034F6">
      <w:pPr>
        <w:pStyle w:val="Field10"/>
        <w:rPr>
          <w:rtl/>
        </w:rPr>
      </w:pPr>
    </w:p>
    <w:bookmarkEnd w:id="132"/>
    <w:p w14:paraId="7C238693" w14:textId="77777777" w:rsidR="001034F6" w:rsidRPr="000A1CE8" w:rsidRDefault="001034F6" w:rsidP="001034F6">
      <w:pPr>
        <w:pStyle w:val="Field01"/>
        <w:rPr>
          <w:rtl/>
        </w:rPr>
      </w:pPr>
    </w:p>
    <w:p w14:paraId="68A602A0" w14:textId="77777777" w:rsidR="001034F6" w:rsidRPr="007656AE" w:rsidRDefault="001034F6" w:rsidP="001034F6">
      <w:pPr>
        <w:pStyle w:val="Heading3"/>
        <w:framePr w:wrap="notBeside"/>
        <w:tabs>
          <w:tab w:val="clear" w:pos="360"/>
        </w:tabs>
        <w:ind w:left="794" w:hanging="794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6963A464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3BF9DD9" w14:textId="77777777" w:rsidR="001034F6" w:rsidRPr="007656AE" w:rsidRDefault="001034F6" w:rsidP="000800DF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14:paraId="291772FD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14:paraId="03A30FA2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 xml:space="preserve">), כגון: פיטץ', מצגת, סרטון, דמו, 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ראשוני...</w:t>
            </w:r>
          </w:p>
          <w:p w14:paraId="219B646A" w14:textId="77777777" w:rsidR="001034F6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14:paraId="6167F093" w14:textId="77777777" w:rsidR="001034F6" w:rsidRDefault="001034F6" w:rsidP="000800D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4</w:t>
            </w:r>
            <w:r>
              <w:rPr>
                <w:rFonts w:cs="Arial"/>
                <w:rtl/>
              </w:rPr>
              <w:t>] מידת ההתאמה והאטרקטיביות של מוצרי התוכנית לצרכי הלקוחות ואופן הסקת מסקנה זו</w:t>
            </w:r>
          </w:p>
          <w:p w14:paraId="6B852ED6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>
              <w:rPr>
                <w:rFonts w:cs="Arial"/>
                <w:rtl/>
              </w:rPr>
              <w:t>[</w:t>
            </w:r>
            <w:r w:rsidRPr="002963F8">
              <w:rPr>
                <w:rFonts w:cs="Arial"/>
                <w:b/>
                <w:bCs/>
                <w:rtl/>
              </w:rPr>
              <w:t>5</w:t>
            </w:r>
            <w:r>
              <w:rPr>
                <w:rFonts w:cs="Arial"/>
                <w:rtl/>
              </w:rPr>
              <w:t>] מידת המוכנות של הלקוחות לשלם ולהשתמש במוצרי התוכנית של כל קבוצת לקוחות ואופן הסקת מסקנה זו</w:t>
            </w:r>
          </w:p>
          <w:p w14:paraId="6F62B61C" w14:textId="77777777" w:rsidR="001034F6" w:rsidRPr="00D97B57" w:rsidRDefault="001034F6" w:rsidP="000800DF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8F13F71" w14:textId="77777777" w:rsidR="001034F6" w:rsidRPr="005245DB" w:rsidRDefault="001034F6" w:rsidP="000800DF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</w:t>
            </w:r>
            <w:r>
              <w:rPr>
                <w:rtl/>
              </w:rPr>
              <w:t xml:space="preserve">מוצר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14:paraId="1A1BA1DA" w14:textId="77777777" w:rsidR="001034F6" w:rsidRPr="00FC03B0" w:rsidRDefault="001034F6" w:rsidP="000800DF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311CECD5" w14:textId="77777777" w:rsidR="001034F6" w:rsidRPr="00FC03B0" w:rsidRDefault="001034F6" w:rsidP="000800DF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14:paraId="3DB6698B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14:paraId="19FBBBE3" w14:textId="77777777" w:rsidR="001034F6" w:rsidRPr="00B743E1" w:rsidRDefault="001034F6" w:rsidP="000800DF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Fonts w:hint="cs"/>
                <w:rtl/>
              </w:rPr>
              <w:t xml:space="preserve"> עונה לדרישותיהם</w:t>
            </w:r>
          </w:p>
        </w:tc>
      </w:tr>
    </w:tbl>
    <w:p w14:paraId="2EA6819F" w14:textId="77777777" w:rsidR="001034F6" w:rsidRDefault="001034F6" w:rsidP="001034F6">
      <w:pPr>
        <w:pStyle w:val="Field01"/>
      </w:pPr>
    </w:p>
    <w:p w14:paraId="44C77CD0" w14:textId="77777777" w:rsidR="001034F6" w:rsidRPr="004F2D8A" w:rsidRDefault="001034F6" w:rsidP="001034F6">
      <w:pPr>
        <w:pStyle w:val="Field01"/>
        <w:rPr>
          <w:rtl/>
        </w:rPr>
      </w:pPr>
      <w:bookmarkStart w:id="133" w:name="saeif_4830"/>
    </w:p>
    <w:p w14:paraId="340C1F6A" w14:textId="77777777" w:rsidR="001034F6" w:rsidRPr="000A1CE8" w:rsidRDefault="001034F6" w:rsidP="001034F6">
      <w:pPr>
        <w:pStyle w:val="Norm"/>
        <w:rPr>
          <w:rtl/>
        </w:rPr>
      </w:pPr>
      <w:permStart w:id="1943933281" w:edGrp="everyone"/>
      <w:r w:rsidRPr="000A1CE8">
        <w:rPr>
          <w:rtl/>
        </w:rPr>
        <w:t>הזן טקסט כאן...</w:t>
      </w:r>
    </w:p>
    <w:permEnd w:id="1943933281"/>
    <w:p w14:paraId="501DF5E8" w14:textId="77777777" w:rsidR="001034F6" w:rsidRPr="000A1CE8" w:rsidRDefault="001034F6" w:rsidP="001034F6">
      <w:pPr>
        <w:pStyle w:val="Field10"/>
        <w:rPr>
          <w:rtl/>
        </w:rPr>
      </w:pPr>
    </w:p>
    <w:bookmarkEnd w:id="133"/>
    <w:p w14:paraId="286F9B4D" w14:textId="77777777" w:rsidR="001034F6" w:rsidRPr="000A1CE8" w:rsidRDefault="001034F6" w:rsidP="001034F6">
      <w:pPr>
        <w:pStyle w:val="Field01"/>
        <w:rPr>
          <w:rtl/>
        </w:rPr>
      </w:pPr>
    </w:p>
    <w:p w14:paraId="04E72BEA" w14:textId="77777777" w:rsidR="001034F6" w:rsidRDefault="001034F6" w:rsidP="001034F6">
      <w:pPr>
        <w:pStyle w:val="Heading2"/>
        <w:framePr w:wrap="notBeside"/>
        <w:rPr>
          <w:rtl/>
        </w:rPr>
      </w:pPr>
      <w:r>
        <w:rPr>
          <w:rFonts w:hint="cs"/>
          <w:rtl/>
        </w:rPr>
        <w:t>מוצר</w:t>
      </w:r>
      <w:r w:rsidRPr="007D2B61">
        <w:rPr>
          <w:rtl/>
        </w:rPr>
        <w:t>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14:paraId="338C63B6" w14:textId="77777777" w:rsidR="001034F6" w:rsidRDefault="001034F6" w:rsidP="001034F6">
      <w:pPr>
        <w:pStyle w:val="Heading3"/>
        <w:framePr w:wrap="notBeside"/>
        <w:tabs>
          <w:tab w:val="clear" w:pos="360"/>
        </w:tabs>
        <w:ind w:left="794" w:hanging="794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המוצר,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32373F90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BD9FD55" w14:textId="77777777" w:rsidR="001034F6" w:rsidRDefault="001034F6" w:rsidP="000800DF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14:paraId="64D872E7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שייך לקטגוריית 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קיימת או יוצר קטגוריה חדשה? הסבר!</w:t>
            </w:r>
          </w:p>
          <w:p w14:paraId="5EBCFDA1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14:paraId="135AF10B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>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14:paraId="22DDE786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 xml:space="preserve"> על פני האלטרנטיבות הקיימות בשוק במועד תחילת התיק הנוכחי</w:t>
            </w:r>
          </w:p>
          <w:p w14:paraId="3607BFD2" w14:textId="77777777" w:rsidR="001034F6" w:rsidRPr="00A324DF" w:rsidRDefault="001034F6" w:rsidP="000800DF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14:paraId="6256A158" w14:textId="77777777" w:rsidR="001034F6" w:rsidRPr="000A1CE8" w:rsidRDefault="001034F6" w:rsidP="000800DF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14:paraId="3078A6CE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</w:t>
            </w:r>
            <w:r>
              <w:rPr>
                <w:b/>
                <w:bCs/>
                <w:rtl/>
              </w:rPr>
              <w:t>מוצר</w:t>
            </w:r>
            <w:r w:rsidRPr="000A1CE8">
              <w:rPr>
                <w:rtl/>
              </w:rPr>
              <w:t>: אוסף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שלהם פונקציונאליות דומה שפונה לאותו סוג לקוחות (לדוגמה מנוע חיפוש, מערכת שמע, ...)</w:t>
            </w:r>
          </w:p>
          <w:p w14:paraId="1FA3EDA7" w14:textId="77777777" w:rsidR="001034F6" w:rsidRPr="000A1CE8" w:rsidRDefault="001034F6" w:rsidP="000800DF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 xml:space="preserve"> מאותה קטגוריה בהקשר לאותה בעיה/צורך</w:t>
            </w:r>
          </w:p>
          <w:p w14:paraId="6EE0D7B6" w14:textId="77777777" w:rsidR="001034F6" w:rsidRPr="000A1CE8" w:rsidRDefault="001034F6" w:rsidP="000800DF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>
              <w:rPr>
                <w:rFonts w:hint="cs"/>
                <w:rtl/>
              </w:rPr>
              <w:t>מוצר</w:t>
            </w:r>
            <w:r w:rsidRPr="000A1CE8">
              <w:rPr>
                <w:rtl/>
              </w:rPr>
              <w:t xml:space="preserve"> מקטגוריה אחרת בהקשר לאותה בעיה/צורך</w:t>
            </w:r>
          </w:p>
          <w:p w14:paraId="42C05C39" w14:textId="77777777" w:rsidR="001034F6" w:rsidRPr="00A324DF" w:rsidRDefault="001034F6" w:rsidP="000800DF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689EE154" w14:textId="77777777" w:rsidR="001034F6" w:rsidRPr="0024449E" w:rsidRDefault="001034F6" w:rsidP="000800DF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14:paraId="0C8E4E4F" w14:textId="77777777" w:rsidR="001034F6" w:rsidRDefault="001034F6" w:rsidP="001034F6">
      <w:pPr>
        <w:pStyle w:val="Field01"/>
      </w:pPr>
    </w:p>
    <w:p w14:paraId="4A5EDBC1" w14:textId="77777777" w:rsidR="001034F6" w:rsidRPr="004F2D8A" w:rsidRDefault="001034F6" w:rsidP="001034F6">
      <w:pPr>
        <w:pStyle w:val="Field01"/>
        <w:rPr>
          <w:rtl/>
        </w:rPr>
      </w:pPr>
      <w:bookmarkStart w:id="134" w:name="saeif_4850"/>
    </w:p>
    <w:p w14:paraId="342157A7" w14:textId="77777777" w:rsidR="001034F6" w:rsidRPr="000A1CE8" w:rsidRDefault="001034F6" w:rsidP="001034F6">
      <w:pPr>
        <w:pStyle w:val="Norm"/>
        <w:rPr>
          <w:rtl/>
        </w:rPr>
      </w:pPr>
      <w:permStart w:id="552958617" w:edGrp="everyone"/>
      <w:r w:rsidRPr="000A1CE8">
        <w:rPr>
          <w:rtl/>
        </w:rPr>
        <w:t>הזן טקסט כאן...</w:t>
      </w:r>
    </w:p>
    <w:permEnd w:id="552958617"/>
    <w:p w14:paraId="7E2C61A7" w14:textId="77777777" w:rsidR="001034F6" w:rsidRPr="000A1CE8" w:rsidRDefault="001034F6" w:rsidP="001034F6">
      <w:pPr>
        <w:pStyle w:val="Field10"/>
        <w:rPr>
          <w:rtl/>
        </w:rPr>
      </w:pPr>
    </w:p>
    <w:bookmarkEnd w:id="134"/>
    <w:p w14:paraId="07AB4885" w14:textId="77777777" w:rsidR="001034F6" w:rsidRPr="000A1CE8" w:rsidRDefault="001034F6" w:rsidP="001034F6">
      <w:pPr>
        <w:pStyle w:val="Field01"/>
        <w:rPr>
          <w:rtl/>
        </w:rPr>
      </w:pPr>
    </w:p>
    <w:p w14:paraId="5E9FD2DC" w14:textId="77777777" w:rsidR="001034F6" w:rsidRPr="00044C13" w:rsidRDefault="001034F6" w:rsidP="001034F6">
      <w:pPr>
        <w:pStyle w:val="Heading3"/>
        <w:framePr w:wrap="notBeside"/>
        <w:tabs>
          <w:tab w:val="clear" w:pos="360"/>
        </w:tabs>
        <w:ind w:left="794" w:hanging="794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4FE0DA6D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46931F1" w14:textId="77777777" w:rsidR="001034F6" w:rsidRPr="000A1CE8" w:rsidRDefault="001034F6" w:rsidP="000800DF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14:paraId="42ADB33B" w14:textId="77777777" w:rsidR="001034F6" w:rsidRPr="000A1CE8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(יש להתייחס לפחות לשלושה מתחרים (ישירים ו/או עקיפים))</w:t>
            </w:r>
          </w:p>
          <w:p w14:paraId="1CC1BF9E" w14:textId="77777777" w:rsidR="001034F6" w:rsidRPr="0024449E" w:rsidRDefault="001034F6" w:rsidP="000800DF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ים המתחרים ביחס ל</w:t>
            </w:r>
            <w:r>
              <w:rPr>
                <w:rtl/>
              </w:rPr>
              <w:t>מוצר</w:t>
            </w:r>
            <w:r w:rsidRPr="000A1CE8">
              <w:rPr>
                <w:rtl/>
              </w:rPr>
              <w:t>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14:paraId="00287320" w14:textId="77777777" w:rsidR="001034F6" w:rsidRPr="00B86178" w:rsidRDefault="001034F6" w:rsidP="001034F6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1034F6" w:rsidRPr="00BC3F45" w14:paraId="14AD1630" w14:textId="77777777" w:rsidTr="000800DF"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bookmarkStart w:id="135" w:name="table_4810_head" w:displacedByCustomXml="next"/>
          <w:bookmarkStart w:id="136" w:name="table_4810" w:displacedByCustomXml="next"/>
          <w:sdt>
            <w:sdtPr>
              <w:rPr>
                <w:rFonts w:hint="cs"/>
                <w:rtl/>
              </w:rPr>
              <w:id w:val="-1265303744"/>
              <w:lock w:val="sdtLocked"/>
              <w:placeholder>
                <w:docPart w:val="E0AAFF32F2004883BF533314BA945E2A"/>
              </w:placeholder>
            </w:sdtPr>
            <w:sdtEndPr/>
            <w:sdtContent>
              <w:p w14:paraId="2AD538D7" w14:textId="77777777" w:rsidR="001034F6" w:rsidRPr="000A1CE8" w:rsidRDefault="001034F6" w:rsidP="000800DF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724" w:type="pct"/>
            <w:shd w:val="clear" w:color="auto" w:fill="CCCCCC"/>
            <w:vAlign w:val="center"/>
          </w:tcPr>
          <w:p w14:paraId="50F25C02" w14:textId="77777777" w:rsidR="001034F6" w:rsidRPr="000A1CE8" w:rsidRDefault="001034F6" w:rsidP="000800DF">
            <w:pPr>
              <w:pStyle w:val="TableTitle"/>
            </w:pPr>
            <w:r w:rsidRPr="000A1CE8">
              <w:rPr>
                <w:rtl/>
              </w:rPr>
              <w:t>שם היצרן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724" w:type="pct"/>
            <w:shd w:val="clear" w:color="auto" w:fill="CCCCCC"/>
            <w:vAlign w:val="center"/>
          </w:tcPr>
          <w:p w14:paraId="7CC0A106" w14:textId="77777777" w:rsidR="001034F6" w:rsidRPr="000A1CE8" w:rsidRDefault="001034F6" w:rsidP="000800DF">
            <w:pPr>
              <w:pStyle w:val="TableTitle"/>
            </w:pPr>
            <w:r w:rsidRPr="000A1CE8">
              <w:rPr>
                <w:rtl/>
              </w:rPr>
              <w:t>קישור לאתר</w:t>
            </w:r>
          </w:p>
        </w:tc>
        <w:tc>
          <w:tcPr>
            <w:tcW w:w="724" w:type="pct"/>
            <w:shd w:val="clear" w:color="auto" w:fill="CCCCCC"/>
            <w:tcMar>
              <w:right w:w="0" w:type="dxa"/>
            </w:tcMar>
            <w:vAlign w:val="center"/>
          </w:tcPr>
          <w:p w14:paraId="04EE5D64" w14:textId="77777777" w:rsidR="001034F6" w:rsidRPr="000A1CE8" w:rsidRDefault="001034F6" w:rsidP="000800DF">
            <w:pPr>
              <w:pStyle w:val="TableTitle"/>
            </w:pPr>
            <w:r w:rsidRPr="000A1CE8">
              <w:rPr>
                <w:rtl/>
              </w:rPr>
              <w:t>שם ה</w:t>
            </w:r>
            <w:r>
              <w:rPr>
                <w:rtl/>
              </w:rPr>
              <w:t>מוצר</w:t>
            </w:r>
            <w:r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המתחרה</w:t>
            </w:r>
          </w:p>
        </w:tc>
        <w:tc>
          <w:tcPr>
            <w:tcW w:w="2698" w:type="pct"/>
            <w:shd w:val="clear" w:color="auto" w:fill="CCCCCC"/>
            <w:tcMar>
              <w:right w:w="0" w:type="dxa"/>
            </w:tcMar>
            <w:vAlign w:val="center"/>
          </w:tcPr>
          <w:p w14:paraId="478182B2" w14:textId="77777777" w:rsidR="001034F6" w:rsidRPr="000A1CE8" w:rsidRDefault="001034F6" w:rsidP="000800DF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14:paraId="4E7FB770" w14:textId="77777777" w:rsidR="001034F6" w:rsidRPr="000A1CE8" w:rsidRDefault="001034F6" w:rsidP="000800DF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  <w:bookmarkEnd w:id="135"/>
    </w:tbl>
    <w:p w14:paraId="4F38E263" w14:textId="77777777" w:rsidR="001034F6" w:rsidRPr="00C779FE" w:rsidRDefault="001034F6" w:rsidP="001034F6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59"/>
        <w:gridCol w:w="1559"/>
        <w:gridCol w:w="1559"/>
        <w:gridCol w:w="5810"/>
      </w:tblGrid>
      <w:tr w:rsidR="001034F6" w:rsidRPr="00BC3F45" w14:paraId="1EC01005" w14:textId="77777777" w:rsidTr="000800DF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ermStart w:id="898196531" w:edGrp="everyone" w:displacedByCustomXml="next"/>
          <w:bookmarkStart w:id="137" w:name="table_4810_body" w:displacedByCustomXml="next"/>
          <w:sdt>
            <w:sdtPr>
              <w:rPr>
                <w:rFonts w:hint="cs"/>
                <w:rtl/>
              </w:rPr>
              <w:id w:val="-1532644734"/>
              <w:lock w:val="sdtLocked"/>
              <w:placeholder>
                <w:docPart w:val="76C94C67B1A74A75AB53D728E5F3A85C"/>
              </w:placeholder>
            </w:sdtPr>
            <w:sdtEndPr/>
            <w:sdtContent>
              <w:p w14:paraId="5451DD96" w14:textId="77777777" w:rsidR="001034F6" w:rsidRPr="00B86178" w:rsidRDefault="001034F6" w:rsidP="000800DF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724" w:type="pct"/>
            <w:shd w:val="clear" w:color="auto" w:fill="auto"/>
            <w:vAlign w:val="center"/>
          </w:tcPr>
          <w:p w14:paraId="63AE935D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B5848C0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44EBD227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25EA0B4B" w14:textId="77777777" w:rsidR="001034F6" w:rsidRPr="00BC3F45" w:rsidRDefault="001034F6" w:rsidP="000800DF">
            <w:pPr>
              <w:pStyle w:val="TableCell"/>
            </w:pPr>
          </w:p>
        </w:tc>
      </w:tr>
      <w:tr w:rsidR="001034F6" w:rsidRPr="00BC3F45" w14:paraId="4E6443E2" w14:textId="77777777" w:rsidTr="000800DF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49334624" w14:textId="77777777" w:rsidR="001034F6" w:rsidRPr="00BC3F45" w:rsidRDefault="001034F6" w:rsidP="000800DF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F16A101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322B799B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48E50BC5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160163F4" w14:textId="77777777" w:rsidR="001034F6" w:rsidRPr="00BC3F45" w:rsidRDefault="001034F6" w:rsidP="000800DF">
            <w:pPr>
              <w:pStyle w:val="TableCell"/>
            </w:pPr>
          </w:p>
        </w:tc>
      </w:tr>
      <w:tr w:rsidR="001034F6" w:rsidRPr="00BC3F45" w14:paraId="17960A8C" w14:textId="77777777" w:rsidTr="000800DF"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778D1070" w14:textId="77777777" w:rsidR="001034F6" w:rsidRPr="00BC3F45" w:rsidRDefault="001034F6" w:rsidP="000800D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9BC82A2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14:paraId="4FEC7B0F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FFFFFF" w:themeFill="background1"/>
            <w:vAlign w:val="center"/>
          </w:tcPr>
          <w:p w14:paraId="3E39D22E" w14:textId="77777777" w:rsidR="001034F6" w:rsidRPr="00387AB3" w:rsidRDefault="001034F6" w:rsidP="000800DF">
            <w:pPr>
              <w:pStyle w:val="TableCell"/>
              <w:bidi w:val="0"/>
              <w:rPr>
                <w:sz w:val="20"/>
                <w:szCs w:val="20"/>
              </w:rPr>
            </w:pPr>
          </w:p>
        </w:tc>
        <w:tc>
          <w:tcPr>
            <w:tcW w:w="2698" w:type="pct"/>
            <w:shd w:val="clear" w:color="auto" w:fill="FFFFFF" w:themeFill="background1"/>
            <w:vAlign w:val="center"/>
          </w:tcPr>
          <w:p w14:paraId="4B40FF7C" w14:textId="77777777" w:rsidR="001034F6" w:rsidRPr="00BC3F45" w:rsidRDefault="001034F6" w:rsidP="000800DF">
            <w:pPr>
              <w:pStyle w:val="TableCell"/>
            </w:pPr>
          </w:p>
        </w:tc>
      </w:tr>
      <w:bookmarkEnd w:id="136"/>
      <w:bookmarkEnd w:id="137"/>
      <w:permEnd w:id="898196531"/>
    </w:tbl>
    <w:p w14:paraId="721F4FCF" w14:textId="77777777" w:rsidR="001034F6" w:rsidRDefault="001034F6" w:rsidP="001034F6">
      <w:pPr>
        <w:pStyle w:val="Field05"/>
        <w:rPr>
          <w:rtl/>
        </w:rPr>
      </w:pPr>
    </w:p>
    <w:p w14:paraId="3645A5D2" w14:textId="77777777" w:rsidR="001034F6" w:rsidRPr="00BE4638" w:rsidRDefault="001034F6" w:rsidP="001034F6">
      <w:pPr>
        <w:pStyle w:val="Field01"/>
        <w:rPr>
          <w:rtl/>
        </w:rPr>
      </w:pPr>
      <w:bookmarkStart w:id="138" w:name="saeif_4865"/>
    </w:p>
    <w:p w14:paraId="28F7393D" w14:textId="77777777" w:rsidR="001034F6" w:rsidRPr="000A1CE8" w:rsidRDefault="001034F6" w:rsidP="001034F6">
      <w:pPr>
        <w:pStyle w:val="Norm"/>
        <w:rPr>
          <w:rtl/>
        </w:rPr>
      </w:pPr>
      <w:permStart w:id="710935442" w:edGrp="everyone"/>
      <w:r w:rsidRPr="000A1CE8">
        <w:rPr>
          <w:rtl/>
        </w:rPr>
        <w:t>הזן טקסט כאן...</w:t>
      </w:r>
    </w:p>
    <w:permEnd w:id="710935442"/>
    <w:p w14:paraId="2F5BABBC" w14:textId="77777777" w:rsidR="001034F6" w:rsidRPr="000A1CE8" w:rsidRDefault="001034F6" w:rsidP="001034F6">
      <w:pPr>
        <w:pStyle w:val="Field10"/>
        <w:rPr>
          <w:rtl/>
        </w:rPr>
      </w:pPr>
    </w:p>
    <w:bookmarkEnd w:id="138"/>
    <w:p w14:paraId="6AD80537" w14:textId="77777777" w:rsidR="001034F6" w:rsidRPr="003A5502" w:rsidRDefault="001034F6" w:rsidP="001034F6">
      <w:pPr>
        <w:pStyle w:val="Norm"/>
        <w:rPr>
          <w:sz w:val="2"/>
          <w:szCs w:val="2"/>
          <w:rtl/>
        </w:rPr>
      </w:pPr>
    </w:p>
    <w:p w14:paraId="66349FEC" w14:textId="77777777" w:rsidR="001034F6" w:rsidRPr="00E62E9C" w:rsidRDefault="001034F6" w:rsidP="001034F6">
      <w:pPr>
        <w:pStyle w:val="Heading1"/>
        <w:framePr w:wrap="notBeside"/>
        <w:rPr>
          <w:rtl/>
        </w:rPr>
      </w:pPr>
      <w:bookmarkStart w:id="139" w:name="_Toc112659147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3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313CE77F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BE8060A" w14:textId="77777777" w:rsidR="001034F6" w:rsidRPr="00C74D16" w:rsidRDefault="001034F6" w:rsidP="000800DF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</w:p>
          <w:p w14:paraId="5F3C7749" w14:textId="77777777" w:rsidR="001034F6" w:rsidRPr="00071468" w:rsidRDefault="001034F6" w:rsidP="000800DF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14:paraId="2DB91A91" w14:textId="77777777" w:rsidR="001034F6" w:rsidRPr="00C74D16" w:rsidRDefault="001034F6" w:rsidP="000800DF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</w:t>
            </w:r>
            <w:r>
              <w:rPr>
                <w:rFonts w:hint="cs"/>
                <w:rtl/>
              </w:rPr>
              <w:t>מ</w:t>
            </w:r>
            <w:r w:rsidRPr="00C74D16">
              <w:rPr>
                <w:rtl/>
              </w:rPr>
              <w:t>וצר בתעשיות במשק הישראלי</w:t>
            </w:r>
          </w:p>
        </w:tc>
      </w:tr>
    </w:tbl>
    <w:p w14:paraId="0889BD2B" w14:textId="77777777" w:rsidR="001034F6" w:rsidRDefault="001034F6" w:rsidP="001034F6">
      <w:pPr>
        <w:pStyle w:val="Field01"/>
      </w:pPr>
    </w:p>
    <w:p w14:paraId="272ADFC8" w14:textId="77777777" w:rsidR="001034F6" w:rsidRPr="00293637" w:rsidRDefault="001034F6" w:rsidP="001034F6">
      <w:pPr>
        <w:pStyle w:val="Field01"/>
        <w:rPr>
          <w:rtl/>
        </w:rPr>
      </w:pPr>
      <w:bookmarkStart w:id="140" w:name="saeif_5230"/>
    </w:p>
    <w:p w14:paraId="32D7C83C" w14:textId="77777777" w:rsidR="001034F6" w:rsidRPr="00C74D16" w:rsidRDefault="001034F6" w:rsidP="001034F6">
      <w:pPr>
        <w:pStyle w:val="Norm"/>
        <w:rPr>
          <w:rtl/>
        </w:rPr>
      </w:pPr>
      <w:permStart w:id="661744117" w:edGrp="everyone"/>
      <w:r w:rsidRPr="00C74D16">
        <w:rPr>
          <w:rtl/>
        </w:rPr>
        <w:t>הזן טקסט כאן...</w:t>
      </w:r>
    </w:p>
    <w:permEnd w:id="661744117"/>
    <w:p w14:paraId="1B2971B4" w14:textId="77777777" w:rsidR="001034F6" w:rsidRPr="00C74D16" w:rsidRDefault="001034F6" w:rsidP="001034F6">
      <w:pPr>
        <w:pStyle w:val="Field10"/>
        <w:rPr>
          <w:rtl/>
        </w:rPr>
      </w:pPr>
    </w:p>
    <w:bookmarkEnd w:id="140"/>
    <w:p w14:paraId="1FFBB9F2" w14:textId="77777777" w:rsidR="001034F6" w:rsidRPr="00C74D16" w:rsidRDefault="001034F6" w:rsidP="001034F6">
      <w:pPr>
        <w:pStyle w:val="Field01"/>
        <w:rPr>
          <w:rtl/>
        </w:rPr>
      </w:pPr>
    </w:p>
    <w:p w14:paraId="7582B9E6" w14:textId="77777777" w:rsidR="001034F6" w:rsidRDefault="001034F6" w:rsidP="001034F6">
      <w:pPr>
        <w:pStyle w:val="Heading1"/>
        <w:framePr w:w="0" w:wrap="auto" w:vAnchor="margin" w:xAlign="left" w:yAlign="inline"/>
        <w:rPr>
          <w:rtl/>
        </w:rPr>
      </w:pPr>
      <w:bookmarkStart w:id="141" w:name="_Toc112659148"/>
      <w:r>
        <w:rPr>
          <w:rFonts w:hint="cs"/>
          <w:rtl/>
        </w:rPr>
        <w:t xml:space="preserve">תמלוגים </w:t>
      </w:r>
      <w:bookmarkStart w:id="142" w:name="_Hlk94375509"/>
      <w:r>
        <w:rPr>
          <w:rFonts w:hint="cs"/>
          <w:rtl/>
        </w:rPr>
        <w:t>ותיקים משויכים</w:t>
      </w:r>
      <w:bookmarkEnd w:id="142"/>
      <w:bookmarkEnd w:id="141"/>
    </w:p>
    <w:p w14:paraId="3C84F17D" w14:textId="77777777" w:rsidR="001034F6" w:rsidRDefault="001034F6" w:rsidP="001034F6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35FB3F26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331106A" w14:textId="77777777" w:rsidR="001034F6" w:rsidRPr="00C74D16" w:rsidRDefault="001034F6" w:rsidP="000800DF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14:paraId="1C4FA1B4" w14:textId="77777777" w:rsidR="001034F6" w:rsidRPr="00C74D16" w:rsidRDefault="001034F6" w:rsidP="000800DF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14:paraId="02B25699" w14:textId="77777777" w:rsidR="001034F6" w:rsidRPr="0002723D" w:rsidRDefault="001034F6" w:rsidP="001034F6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1034F6" w:rsidRPr="003D354E" w14:paraId="1568D2BE" w14:textId="77777777" w:rsidTr="000800DF"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bookmarkStart w:id="143" w:name="table_5220_head" w:displacedByCustomXml="next"/>
          <w:bookmarkStart w:id="144" w:name="table_5220" w:displacedByCustomXml="next"/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524BDA53001C47E785A4AC6A9E660499"/>
              </w:placeholder>
            </w:sdtPr>
            <w:sdtEndPr/>
            <w:sdtContent>
              <w:p w14:paraId="0EB0CB21" w14:textId="77777777" w:rsidR="001034F6" w:rsidRPr="00B86178" w:rsidRDefault="001034F6" w:rsidP="000800DF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14:paraId="2F6D7687" w14:textId="77777777" w:rsidR="001034F6" w:rsidRPr="00B86178" w:rsidRDefault="001034F6" w:rsidP="000800DF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</w:t>
            </w:r>
            <w:r>
              <w:rPr>
                <w:rFonts w:hint="cs"/>
                <w:rtl/>
              </w:rPr>
              <w:t>מ</w:t>
            </w:r>
            <w:r w:rsidRPr="00B86178">
              <w:rPr>
                <w:rtl/>
              </w:rPr>
              <w:t>וצרים</w:t>
            </w:r>
          </w:p>
        </w:tc>
      </w:tr>
      <w:bookmarkEnd w:id="143"/>
    </w:tbl>
    <w:p w14:paraId="71697140" w14:textId="77777777" w:rsidR="001034F6" w:rsidRPr="00832CA8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0487"/>
      </w:tblGrid>
      <w:tr w:rsidR="001034F6" w:rsidRPr="003D354E" w14:paraId="36729DFB" w14:textId="77777777" w:rsidTr="000800DF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ermStart w:id="1025789171" w:edGrp="everyone" w:colFirst="2" w:colLast="2" w:displacedByCustomXml="next"/>
          <w:permStart w:id="1355106043" w:edGrp="everyone" w:colFirst="1" w:colLast="1" w:displacedByCustomXml="next"/>
          <w:permStart w:id="2130381820" w:edGrp="everyone" w:colFirst="0" w:colLast="0" w:displacedByCustomXml="next"/>
          <w:bookmarkStart w:id="145" w:name="table_5220_body" w:displacedByCustomXml="next"/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84E2A36B5C924036884E85E72883310E"/>
              </w:placeholder>
            </w:sdtPr>
            <w:sdtEndPr/>
            <w:sdtContent>
              <w:p w14:paraId="752AA739" w14:textId="77777777" w:rsidR="001034F6" w:rsidRPr="00B86178" w:rsidRDefault="001034F6" w:rsidP="000800DF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14:paraId="005E2308" w14:textId="77777777" w:rsidR="001034F6" w:rsidRPr="003D354E" w:rsidRDefault="001034F6" w:rsidP="000800DF">
            <w:pPr>
              <w:pStyle w:val="TableCell"/>
            </w:pPr>
          </w:p>
        </w:tc>
      </w:tr>
      <w:tr w:rsidR="001034F6" w:rsidRPr="003D354E" w14:paraId="5DAF474E" w14:textId="77777777" w:rsidTr="000800DF"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14:paraId="6623893D" w14:textId="77777777" w:rsidR="001034F6" w:rsidRPr="00B86178" w:rsidRDefault="001034F6" w:rsidP="000800DF">
            <w:pPr>
              <w:pStyle w:val="TableTitle"/>
              <w:rPr>
                <w:rtl/>
              </w:rPr>
            </w:pPr>
            <w:permStart w:id="548950792" w:edGrp="everyone" w:colFirst="0" w:colLast="0"/>
            <w:permStart w:id="1202746600" w:edGrp="everyone" w:colFirst="1" w:colLast="1"/>
            <w:permStart w:id="1945200743" w:edGrp="everyone" w:colFirst="2" w:colLast="2"/>
            <w:permEnd w:id="2130381820"/>
            <w:permEnd w:id="1355106043"/>
            <w:permEnd w:id="1025789171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14:paraId="7C54D654" w14:textId="77777777" w:rsidR="001034F6" w:rsidRPr="003D354E" w:rsidRDefault="001034F6" w:rsidP="000800DF">
            <w:pPr>
              <w:pStyle w:val="TableCell"/>
            </w:pPr>
          </w:p>
        </w:tc>
      </w:tr>
      <w:bookmarkEnd w:id="144"/>
      <w:bookmarkEnd w:id="145"/>
      <w:permEnd w:id="548950792"/>
      <w:permEnd w:id="1202746600"/>
      <w:permEnd w:id="1945200743"/>
    </w:tbl>
    <w:p w14:paraId="284F5FAB" w14:textId="77777777" w:rsidR="001034F6" w:rsidRDefault="001034F6" w:rsidP="001034F6">
      <w:pPr>
        <w:pStyle w:val="Norm"/>
      </w:pPr>
    </w:p>
    <w:p w14:paraId="4B92EEE1" w14:textId="77777777" w:rsidR="001034F6" w:rsidRDefault="001034F6" w:rsidP="001034F6">
      <w:pPr>
        <w:pStyle w:val="Heading2"/>
        <w:framePr w:w="0" w:wrap="auto" w:vAnchor="margin" w:xAlign="left" w:yAlign="inline"/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0EB18B23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5CD3C788" w14:textId="77777777" w:rsidR="001034F6" w:rsidRPr="003D354E" w:rsidRDefault="001034F6" w:rsidP="000800DF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14:paraId="439A8246" w14:textId="77777777" w:rsidR="001034F6" w:rsidRPr="003D354E" w:rsidRDefault="001034F6" w:rsidP="000800DF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14:paraId="1984976A" w14:textId="77777777" w:rsidR="001034F6" w:rsidRPr="002C764B" w:rsidRDefault="001034F6" w:rsidP="000800DF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</w:t>
            </w:r>
            <w:r>
              <w:rPr>
                <w:rFonts w:hint="cs"/>
                <w:rtl/>
              </w:rPr>
              <w:t>מ</w:t>
            </w:r>
            <w:r w:rsidRPr="002C764B">
              <w:rPr>
                <w:rtl/>
              </w:rPr>
              <w:t>וצרים שפותחו במסגרתו ו/או בחלק מהם, נעשה שימוש במו"פ של התיק הנוכחי ו/או שהם משולבים בטכנולוגיות ו/או במוצרים ו/או ב</w:t>
            </w:r>
            <w:r>
              <w:rPr>
                <w:rFonts w:hint="cs"/>
                <w:rtl/>
              </w:rPr>
              <w:t>מ</w:t>
            </w:r>
            <w:r w:rsidRPr="002C764B">
              <w:rPr>
                <w:rtl/>
              </w:rPr>
              <w:t>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14:paraId="4C337815" w14:textId="77777777" w:rsidR="001034F6" w:rsidRPr="003D354E" w:rsidRDefault="001034F6" w:rsidP="001034F6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:rsidR="001034F6" w:rsidRPr="003D354E" w14:paraId="775F0492" w14:textId="77777777" w:rsidTr="000800DF">
        <w:trPr>
          <w:trHeight w:hRule="exact" w:val="283"/>
          <w:jc w:val="center"/>
        </w:trPr>
        <w:tc>
          <w:tcPr>
            <w:tcW w:w="625" w:type="pct"/>
            <w:vAlign w:val="center"/>
          </w:tcPr>
          <w:p w14:paraId="6D92AA92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  <w:bookmarkStart w:id="146" w:name="table_5230"/>
            <w:permStart w:id="885332891" w:edGrp="everyone" w:colFirst="0" w:colLast="0"/>
            <w:permStart w:id="723134637" w:edGrp="everyone" w:colFirst="7" w:colLast="7"/>
            <w:permStart w:id="767177154" w:edGrp="everyone" w:colFirst="6" w:colLast="6"/>
            <w:permStart w:id="1074426261" w:edGrp="everyone" w:colFirst="5" w:colLast="5"/>
            <w:permStart w:id="100208990" w:edGrp="everyone" w:colFirst="4" w:colLast="4"/>
            <w:permStart w:id="1638618136" w:edGrp="everyone" w:colFirst="3" w:colLast="3"/>
            <w:permStart w:id="1317018467" w:edGrp="everyone" w:colFirst="2" w:colLast="2"/>
            <w:permStart w:id="726687087" w:edGrp="everyone" w:colFirst="1" w:colLast="1"/>
          </w:p>
        </w:tc>
        <w:tc>
          <w:tcPr>
            <w:tcW w:w="625" w:type="pct"/>
          </w:tcPr>
          <w:p w14:paraId="2EA6A74A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4A6C8C49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14:paraId="414EB485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037030A8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02074473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14:paraId="6BD991B8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14:paraId="14B8248D" w14:textId="77777777" w:rsidR="001034F6" w:rsidRPr="00F13210" w:rsidRDefault="001034F6" w:rsidP="000800DF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bookmarkEnd w:id="146"/>
      <w:permEnd w:id="885332891"/>
      <w:permEnd w:id="723134637"/>
      <w:permEnd w:id="767177154"/>
      <w:permEnd w:id="1074426261"/>
      <w:permEnd w:id="100208990"/>
      <w:permEnd w:id="1638618136"/>
      <w:permEnd w:id="1317018467"/>
      <w:permEnd w:id="726687087"/>
    </w:tbl>
    <w:p w14:paraId="133F3C98" w14:textId="77777777" w:rsidR="001034F6" w:rsidRDefault="001034F6" w:rsidP="001034F6">
      <w:pPr>
        <w:pStyle w:val="Norm"/>
      </w:pPr>
    </w:p>
    <w:p w14:paraId="6F78721C" w14:textId="77777777" w:rsidR="001034F6" w:rsidRPr="00D84871" w:rsidRDefault="001034F6" w:rsidP="001034F6">
      <w:pPr>
        <w:pStyle w:val="Heading1"/>
        <w:framePr w:wrap="notBeside"/>
        <w:rPr>
          <w:rtl/>
        </w:rPr>
      </w:pPr>
      <w:bookmarkStart w:id="147" w:name="_Toc112659149"/>
      <w:bookmarkStart w:id="148" w:name="_Hlk61438803"/>
      <w:r w:rsidRPr="004C30F5">
        <w:rPr>
          <w:rtl/>
        </w:rPr>
        <w:t>מיקום</w:t>
      </w:r>
      <w:r w:rsidRPr="008A224F">
        <w:rPr>
          <w:rtl/>
        </w:rPr>
        <w:t xml:space="preserve"> ביצוע פעילות המו"פ</w:t>
      </w:r>
      <w:bookmarkEnd w:id="14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1034F6" w:rsidRPr="00A62871" w14:paraId="7DD81CBD" w14:textId="77777777" w:rsidTr="000800DF">
        <w:trPr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bookmarkEnd w:id="148"/>
          <w:p w14:paraId="7ABE9E9E" w14:textId="42324997" w:rsidR="001034F6" w:rsidRPr="00AC6770" w:rsidRDefault="001034F6" w:rsidP="000800DF">
            <w:pPr>
              <w:pStyle w:val="Norm"/>
              <w:ind w:left="57"/>
              <w:jc w:val="both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יש</w:t>
            </w:r>
            <w:r w:rsidRPr="008A224F">
              <w:rPr>
                <w:b/>
                <w:bCs/>
                <w:sz w:val="20"/>
                <w:szCs w:val="20"/>
                <w:rtl/>
              </w:rPr>
              <w:t xml:space="preserve"> לפרט את מיקום ביצוע פעילות המו"פ </w:t>
            </w:r>
            <w:r w:rsidR="00814F37">
              <w:rPr>
                <w:b/>
                <w:bCs/>
                <w:sz w:val="20"/>
                <w:szCs w:val="20"/>
                <w:rtl/>
              </w:rPr>
              <w:t>בחלוקה למשרדי החממה</w:t>
            </w:r>
            <w:r w:rsidRPr="008A224F">
              <w:rPr>
                <w:b/>
                <w:bCs/>
                <w:sz w:val="20"/>
                <w:szCs w:val="20"/>
                <w:rtl/>
              </w:rPr>
              <w:t>, נקודות חמות ועבודה מהבית בהתאם לסעיף 5.2.3 בנוהל 200-02.</w:t>
            </w:r>
          </w:p>
        </w:tc>
      </w:tr>
    </w:tbl>
    <w:p w14:paraId="66D37CEA" w14:textId="77777777" w:rsidR="001034F6" w:rsidRPr="00AC31C0" w:rsidRDefault="001034F6" w:rsidP="001034F6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4559"/>
        <w:gridCol w:w="1482"/>
      </w:tblGrid>
      <w:tr w:rsidR="001034F6" w:rsidRPr="00A62871" w14:paraId="04203CD0" w14:textId="77777777" w:rsidTr="000800DF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A6BF965" w14:textId="77777777" w:rsidR="001034F6" w:rsidRPr="00482ECA" w:rsidRDefault="001034F6" w:rsidP="000800DF">
            <w:pPr>
              <w:pStyle w:val="Norm"/>
              <w:ind w:left="57"/>
              <w:rPr>
                <w:b/>
                <w:bCs/>
                <w:rtl/>
              </w:rPr>
            </w:pPr>
            <w:bookmarkStart w:id="149" w:name="table_5260"/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7B4B701A" w14:textId="77777777" w:rsidR="001034F6" w:rsidRPr="00482ECA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r w:rsidRPr="00482ECA">
              <w:rPr>
                <w:b/>
                <w:bCs/>
                <w:rtl/>
              </w:rPr>
              <w:t>מיקום</w:t>
            </w: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D9D9D9" w:themeFill="background1" w:themeFillShade="D9"/>
            <w:vAlign w:val="center"/>
          </w:tcPr>
          <w:p w14:paraId="1818A28A" w14:textId="77777777" w:rsidR="001034F6" w:rsidRPr="00482ECA" w:rsidRDefault="001034F6" w:rsidP="000800DF">
            <w:pPr>
              <w:pStyle w:val="Norm"/>
              <w:jc w:val="center"/>
              <w:rPr>
                <w:b/>
                <w:bCs/>
                <w:rtl/>
              </w:rPr>
            </w:pPr>
            <w:r w:rsidRPr="00482ECA">
              <w:rPr>
                <w:rFonts w:hint="cs"/>
                <w:b/>
                <w:bCs/>
                <w:rtl/>
              </w:rPr>
              <w:t>%</w:t>
            </w:r>
            <w:r w:rsidRPr="00482ECA">
              <w:rPr>
                <w:b/>
                <w:bCs/>
                <w:rtl/>
              </w:rPr>
              <w:t xml:space="preserve"> מסך הפעילות</w:t>
            </w:r>
          </w:p>
        </w:tc>
      </w:tr>
      <w:tr w:rsidR="001034F6" w:rsidRPr="00A62871" w14:paraId="422E32F6" w14:textId="77777777" w:rsidTr="000800DF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63C99F46" w14:textId="48E67F99" w:rsidR="001034F6" w:rsidRPr="00482ECA" w:rsidRDefault="00814F37" w:rsidP="000800DF">
            <w:pPr>
              <w:pStyle w:val="Norm"/>
              <w:ind w:left="57"/>
              <w:rPr>
                <w:b/>
                <w:bCs/>
                <w:rtl/>
              </w:rPr>
            </w:pPr>
            <w:permStart w:id="1814757401" w:edGrp="everyone" w:colFirst="1" w:colLast="1"/>
            <w:permStart w:id="366872446" w:edGrp="everyone" w:colFirst="2" w:colLast="2"/>
            <w:r>
              <w:rPr>
                <w:b/>
                <w:bCs/>
                <w:rtl/>
              </w:rPr>
              <w:t>משרדי החממה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48F0249C" w14:textId="77777777" w:rsidR="001034F6" w:rsidRPr="00404F19" w:rsidRDefault="001034F6" w:rsidP="000800DF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FB948E4" w14:textId="77777777" w:rsidR="001034F6" w:rsidRPr="00404F19" w:rsidRDefault="001034F6" w:rsidP="000800DF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1034F6" w:rsidRPr="00A62871" w14:paraId="5BA649C3" w14:textId="77777777" w:rsidTr="000800DF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0165E2EF" w14:textId="77777777" w:rsidR="001034F6" w:rsidRPr="00482ECA" w:rsidRDefault="001034F6" w:rsidP="000800DF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rtl/>
              </w:rPr>
            </w:pPr>
            <w:permStart w:id="1262230444" w:edGrp="everyone" w:colFirst="1" w:colLast="1"/>
            <w:permStart w:id="2130708810" w:edGrp="everyone" w:colFirst="2" w:colLast="2"/>
            <w:permEnd w:id="1814757401"/>
            <w:permEnd w:id="366872446"/>
            <w:r w:rsidRPr="00482ECA">
              <w:rPr>
                <w:b/>
                <w:bCs/>
                <w:rtl/>
              </w:rPr>
              <w:t>'נקודה חמה'</w:t>
            </w:r>
            <w:r w:rsidRPr="00482ECA">
              <w:rPr>
                <w:rFonts w:hint="cs"/>
                <w:b/>
                <w:bCs/>
                <w:rtl/>
              </w:rPr>
              <w:t xml:space="preserve"> </w:t>
            </w:r>
            <w:r w:rsidRPr="00482ECA">
              <w:rPr>
                <w:rtl/>
              </w:rPr>
              <w:t>(מקום קבוע נוסף בו תתבצע פעילות המו"פ)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3CBF9CF4" w14:textId="77777777" w:rsidR="001034F6" w:rsidRPr="00404F19" w:rsidRDefault="001034F6" w:rsidP="000800DF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1DF503FA" w14:textId="77777777" w:rsidR="001034F6" w:rsidRPr="00404F19" w:rsidRDefault="001034F6" w:rsidP="000800DF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262230444"/>
      <w:permEnd w:id="2130708810"/>
      <w:tr w:rsidR="001034F6" w:rsidRPr="00A62871" w14:paraId="04C1FA20" w14:textId="77777777" w:rsidTr="000800DF">
        <w:trPr>
          <w:trHeight w:hRule="exact" w:val="284"/>
          <w:jc w:val="center"/>
        </w:trPr>
        <w:tc>
          <w:tcPr>
            <w:tcW w:w="2195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  <w:vAlign w:val="center"/>
          </w:tcPr>
          <w:p w14:paraId="1568A3AC" w14:textId="77777777" w:rsidR="001034F6" w:rsidRPr="00482ECA" w:rsidRDefault="001034F6" w:rsidP="000800DF">
            <w:pPr>
              <w:pStyle w:val="Norm"/>
              <w:tabs>
                <w:tab w:val="clear" w:pos="397"/>
                <w:tab w:val="clear" w:pos="794"/>
                <w:tab w:val="clear" w:pos="1191"/>
                <w:tab w:val="clear" w:pos="1588"/>
                <w:tab w:val="clear" w:pos="1985"/>
                <w:tab w:val="clear" w:pos="2381"/>
                <w:tab w:val="clear" w:pos="2778"/>
                <w:tab w:val="left" w:pos="1201"/>
              </w:tabs>
              <w:ind w:left="57"/>
              <w:rPr>
                <w:b/>
                <w:bCs/>
                <w:rtl/>
              </w:rPr>
            </w:pPr>
            <w:r w:rsidRPr="00482ECA">
              <w:rPr>
                <w:b/>
                <w:bCs/>
                <w:rtl/>
              </w:rPr>
              <w:t>האם מדיניות החברה מאפשרת עבודה מהבית?</w:t>
            </w:r>
          </w:p>
        </w:tc>
        <w:tc>
          <w:tcPr>
            <w:tcW w:w="2117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nil"/>
            </w:tcBorders>
            <w:shd w:val="clear" w:color="auto" w:fill="auto"/>
            <w:vAlign w:val="center"/>
          </w:tcPr>
          <w:sdt>
            <w:sdtPr>
              <w:rPr>
                <w:rtl/>
              </w:rPr>
              <w:id w:val="148875171"/>
              <w:lock w:val="sdtLocked"/>
              <w:placeholder>
                <w:docPart w:val="6C9CE1AE18D64D4DA2577EBE49D0C067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1287129326" w:edGrp="everyone" w:displacedByCustomXml="prev"/>
              <w:p w14:paraId="6A5BAB30" w14:textId="77777777" w:rsidR="001034F6" w:rsidRDefault="001034F6" w:rsidP="000800DF">
                <w:pPr>
                  <w:pStyle w:val="Norm"/>
                  <w:jc w:val="center"/>
                  <w:rPr>
                    <w:rtl/>
                  </w:rPr>
                </w:pPr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1287129326" w:displacedByCustomXml="next"/>
            </w:sdtContent>
          </w:sdt>
          <w:p w14:paraId="59C348FF" w14:textId="77777777" w:rsidR="001034F6" w:rsidRDefault="001034F6" w:rsidP="000800DF">
            <w:pPr>
              <w:pStyle w:val="Norm"/>
              <w:jc w:val="center"/>
              <w:rPr>
                <w:rtl/>
              </w:rPr>
            </w:pPr>
          </w:p>
          <w:p w14:paraId="33D44271" w14:textId="77777777" w:rsidR="001034F6" w:rsidRPr="00404F19" w:rsidRDefault="001034F6" w:rsidP="000800DF">
            <w:pPr>
              <w:pStyle w:val="Norm"/>
              <w:jc w:val="center"/>
              <w:rPr>
                <w:rStyle w:val="Field11"/>
                <w:rtl/>
              </w:rPr>
            </w:pPr>
          </w:p>
        </w:tc>
        <w:tc>
          <w:tcPr>
            <w:tcW w:w="688" w:type="pct"/>
            <w:tcBorders>
              <w:top w:val="single" w:sz="2" w:space="0" w:color="002060"/>
              <w:left w:val="nil"/>
              <w:bottom w:val="single" w:sz="2" w:space="0" w:color="002060"/>
              <w:right w:val="single" w:sz="2" w:space="0" w:color="002060"/>
            </w:tcBorders>
            <w:shd w:val="clear" w:color="auto" w:fill="auto"/>
            <w:vAlign w:val="center"/>
          </w:tcPr>
          <w:p w14:paraId="7105C0CA" w14:textId="77777777" w:rsidR="001034F6" w:rsidRPr="00404F19" w:rsidRDefault="001034F6" w:rsidP="000800DF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bookmarkEnd w:id="149"/>
    </w:tbl>
    <w:p w14:paraId="20A5511A" w14:textId="77777777" w:rsidR="001034F6" w:rsidRDefault="001034F6" w:rsidP="001034F6">
      <w:pPr>
        <w:pStyle w:val="Norm"/>
        <w:rPr>
          <w:rtl/>
        </w:rPr>
      </w:pPr>
    </w:p>
    <w:p w14:paraId="3B1649F3" w14:textId="77777777" w:rsidR="001034F6" w:rsidRPr="00BD3A4C" w:rsidRDefault="001034F6" w:rsidP="001034F6">
      <w:pPr>
        <w:pStyle w:val="Heading1"/>
        <w:framePr w:wrap="notBeside"/>
        <w:rPr>
          <w:rtl/>
        </w:rPr>
      </w:pPr>
      <w:bookmarkStart w:id="150" w:name="_Toc112659150"/>
      <w:bookmarkStart w:id="151" w:name="_Hlk41034648"/>
      <w:r w:rsidRPr="00042389">
        <w:rPr>
          <w:rtl/>
        </w:rPr>
        <w:t>ייעוץ</w:t>
      </w:r>
      <w:r>
        <w:rPr>
          <w:rtl/>
        </w:rPr>
        <w:t xml:space="preserve"> </w:t>
      </w:r>
      <w:r w:rsidRPr="004C30F5">
        <w:rPr>
          <w:rtl/>
        </w:rPr>
        <w:t>וליווי</w:t>
      </w:r>
      <w:r>
        <w:rPr>
          <w:rtl/>
        </w:rPr>
        <w:t xml:space="preserve"> </w:t>
      </w:r>
      <w:r w:rsidRPr="00813E27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  <w:bookmarkEnd w:id="150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19BB895C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11FBDA7" w14:textId="77777777" w:rsidR="001034F6" w:rsidRPr="00A3577E" w:rsidRDefault="001034F6" w:rsidP="000800DF">
            <w:pPr>
              <w:pStyle w:val="notesbullet"/>
              <w:rPr>
                <w:rtl/>
              </w:rPr>
            </w:pPr>
            <w:bookmarkStart w:id="152" w:name="_Hlk40883855"/>
            <w:bookmarkEnd w:id="151"/>
            <w:r w:rsidRPr="00F92B0D">
              <w:rPr>
                <w:rtl/>
              </w:rPr>
              <w:t>אם התאגיד נעזר ביועץ חיצוני בכתיבת בקשה זו יש לפרט</w:t>
            </w:r>
          </w:p>
        </w:tc>
      </w:tr>
      <w:bookmarkEnd w:id="152"/>
    </w:tbl>
    <w:p w14:paraId="4A915228" w14:textId="77777777" w:rsidR="001034F6" w:rsidRPr="009F0ED7" w:rsidRDefault="001034F6" w:rsidP="001034F6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1034F6" w14:paraId="213D95A2" w14:textId="77777777" w:rsidTr="000800DF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bookmarkStart w:id="153" w:name="table_5270_head" w:displacedByCustomXml="next"/>
          <w:bookmarkStart w:id="154" w:name="table_5270" w:displacedByCustomXml="next"/>
          <w:sdt>
            <w:sdtPr>
              <w:rPr>
                <w:rFonts w:hint="cs"/>
                <w:rtl/>
              </w:rPr>
              <w:id w:val="664363904"/>
              <w:lock w:val="sdtLocked"/>
              <w:placeholder>
                <w:docPart w:val="036BF2DAB9934242BDD77EDB00A90BF0"/>
              </w:placeholder>
            </w:sdtPr>
            <w:sdtEndPr/>
            <w:sdtContent>
              <w:p w14:paraId="4409AA2A" w14:textId="77777777" w:rsidR="001034F6" w:rsidRPr="009F0ED7" w:rsidRDefault="001034F6" w:rsidP="000800DF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14:paraId="41D1DABC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14:paraId="2AC13118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14:paraId="5085348B" w14:textId="77777777" w:rsidR="001034F6" w:rsidRDefault="001034F6" w:rsidP="000800DF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  <w:bookmarkEnd w:id="153"/>
    </w:tbl>
    <w:p w14:paraId="52A23939" w14:textId="77777777" w:rsidR="001034F6" w:rsidRPr="009F0ED7" w:rsidRDefault="001034F6" w:rsidP="001034F6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565"/>
        <w:gridCol w:w="2565"/>
        <w:gridCol w:w="5359"/>
      </w:tblGrid>
      <w:tr w:rsidR="001034F6" w14:paraId="27FB3971" w14:textId="77777777" w:rsidTr="000800DF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ermStart w:id="1614183658" w:edGrp="everyone" w:displacedByCustomXml="next"/>
          <w:bookmarkStart w:id="155" w:name="table_5270_body" w:displacedByCustomXml="next"/>
          <w:sdt>
            <w:sdtPr>
              <w:rPr>
                <w:rFonts w:hint="cs"/>
                <w:rtl/>
              </w:rPr>
              <w:id w:val="-2012589227"/>
              <w:lock w:val="sdtLocked"/>
              <w:placeholder>
                <w:docPart w:val="C76794ED84454B4082B316975914B62A"/>
              </w:placeholder>
            </w:sdtPr>
            <w:sdtEndPr/>
            <w:sdtContent>
              <w:p w14:paraId="347A2396" w14:textId="77777777" w:rsidR="001034F6" w:rsidRPr="009F0ED7" w:rsidRDefault="001034F6" w:rsidP="000800DF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14:paraId="4CB41033" w14:textId="77777777" w:rsidR="001034F6" w:rsidRPr="009836FD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32DE6525" w14:textId="77777777" w:rsidR="001034F6" w:rsidRPr="009836FD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18DB1682" w14:textId="77777777" w:rsidR="001034F6" w:rsidRPr="009836FD" w:rsidRDefault="001034F6" w:rsidP="000800DF">
            <w:pPr>
              <w:pStyle w:val="TableCell"/>
              <w:rPr>
                <w:rtl/>
              </w:rPr>
            </w:pPr>
          </w:p>
        </w:tc>
      </w:tr>
      <w:tr w:rsidR="001034F6" w14:paraId="6E3F5FA1" w14:textId="77777777" w:rsidTr="000800DF"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14:paraId="6BD77113" w14:textId="77777777" w:rsidR="001034F6" w:rsidRPr="009F0ED7" w:rsidRDefault="001034F6" w:rsidP="000800DF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14:paraId="4319DB9D" w14:textId="77777777" w:rsidR="001034F6" w:rsidRPr="009836FD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14:paraId="520AFDA9" w14:textId="77777777" w:rsidR="001034F6" w:rsidRPr="009836FD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14:paraId="0AB21E41" w14:textId="77777777" w:rsidR="001034F6" w:rsidRPr="009836FD" w:rsidRDefault="001034F6" w:rsidP="000800DF">
            <w:pPr>
              <w:pStyle w:val="TableCell"/>
              <w:rPr>
                <w:rtl/>
              </w:rPr>
            </w:pPr>
          </w:p>
        </w:tc>
      </w:tr>
      <w:bookmarkEnd w:id="154"/>
      <w:bookmarkEnd w:id="155"/>
      <w:permEnd w:id="1614183658"/>
    </w:tbl>
    <w:p w14:paraId="1044904A" w14:textId="77777777" w:rsidR="001034F6" w:rsidRDefault="001034F6" w:rsidP="001034F6">
      <w:pPr>
        <w:pStyle w:val="Norm"/>
        <w:rPr>
          <w:color w:val="0033CC"/>
          <w:rtl/>
        </w:rPr>
      </w:pPr>
    </w:p>
    <w:p w14:paraId="3A44175D" w14:textId="77777777" w:rsidR="001034F6" w:rsidRPr="00D84871" w:rsidRDefault="001034F6" w:rsidP="001034F6">
      <w:pPr>
        <w:pStyle w:val="Heading1"/>
        <w:framePr w:wrap="notBeside"/>
        <w:rPr>
          <w:rtl/>
        </w:rPr>
      </w:pPr>
      <w:bookmarkStart w:id="156" w:name="_Toc112659151"/>
      <w:r>
        <w:rPr>
          <w:rFonts w:hint="cs"/>
          <w:rtl/>
        </w:rPr>
        <w:t xml:space="preserve">זמינות </w:t>
      </w:r>
      <w:r w:rsidRPr="004C30F5">
        <w:rPr>
          <w:rFonts w:hint="cs"/>
          <w:rtl/>
        </w:rPr>
        <w:t>התאגיד</w:t>
      </w:r>
      <w:bookmarkEnd w:id="15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1034F6" w:rsidRPr="00A62871" w14:paraId="1C37F383" w14:textId="77777777" w:rsidTr="000800DF"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p w14:paraId="61412BBE" w14:textId="77777777" w:rsidR="001034F6" w:rsidRPr="00AC6770" w:rsidRDefault="001034F6" w:rsidP="000800DF">
            <w:pPr>
              <w:pStyle w:val="Norm"/>
              <w:ind w:left="397" w:right="397"/>
              <w:jc w:val="both"/>
              <w:rPr>
                <w:b/>
                <w:bCs/>
                <w:sz w:val="20"/>
                <w:szCs w:val="20"/>
                <w:rtl/>
              </w:rPr>
            </w:pPr>
            <w:r w:rsidRPr="00320A76">
              <w:rPr>
                <w:b/>
                <w:bCs/>
                <w:sz w:val="24"/>
                <w:szCs w:val="24"/>
                <w:rtl/>
              </w:rPr>
              <w:t xml:space="preserve">הריני/ו מצהיר/ה/ים בזה, כי כל הגורמים הרלוונטיים לבקשת תמיכה זו מטעם המבקש זמינים לפגישה עם בודק/ת מקצועי/ת בתוך </w:t>
            </w:r>
            <w:r w:rsidRPr="009159CA">
              <w:rPr>
                <w:b/>
                <w:bCs/>
                <w:color w:val="C00000"/>
                <w:sz w:val="24"/>
                <w:szCs w:val="24"/>
                <w:rtl/>
              </w:rPr>
              <w:t>שבוע</w:t>
            </w:r>
            <w:r w:rsidRPr="009159CA">
              <w:rPr>
                <w:rFonts w:hint="cs"/>
                <w:b/>
                <w:bCs/>
                <w:color w:val="C00000"/>
                <w:sz w:val="24"/>
                <w:szCs w:val="24"/>
                <w:rtl/>
              </w:rPr>
              <w:t>יים</w:t>
            </w:r>
            <w:r w:rsidRPr="009159CA">
              <w:rPr>
                <w:b/>
                <w:bCs/>
                <w:color w:val="C00000"/>
                <w:sz w:val="24"/>
                <w:szCs w:val="24"/>
                <w:rtl/>
              </w:rPr>
              <w:t xml:space="preserve"> ממועד הגשת הבקשה</w:t>
            </w:r>
            <w:r w:rsidRPr="00320A76">
              <w:rPr>
                <w:b/>
                <w:bCs/>
                <w:sz w:val="24"/>
                <w:szCs w:val="24"/>
                <w:rtl/>
              </w:rPr>
              <w:t>. ידוע לי/לנו כי אי זמינות לפגישה או להעברת השלמות בפרק הזמן שנקבע עלולה לגרור עיכוב בטיפול ואף להפסקת הטיפול בבקשה.</w:t>
            </w:r>
          </w:p>
        </w:tc>
      </w:tr>
    </w:tbl>
    <w:p w14:paraId="2985BA1D" w14:textId="77777777" w:rsidR="001034F6" w:rsidRPr="00AC31C0" w:rsidRDefault="001034F6" w:rsidP="001034F6">
      <w:pPr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5672"/>
      </w:tblGrid>
      <w:tr w:rsidR="001034F6" w:rsidRPr="00A62871" w14:paraId="2043313E" w14:textId="77777777" w:rsidTr="000800DF">
        <w:trPr>
          <w:trHeight w:hRule="exact" w:val="284"/>
          <w:jc w:val="center"/>
        </w:trPr>
        <w:tc>
          <w:tcPr>
            <w:tcW w:w="2366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E5F4F7"/>
            <w:tcMar>
              <w:top w:w="28" w:type="dxa"/>
              <w:bottom w:w="28" w:type="dxa"/>
            </w:tcMar>
          </w:tcPr>
          <w:p w14:paraId="0A41B5FE" w14:textId="77777777" w:rsidR="001034F6" w:rsidRPr="00320A76" w:rsidRDefault="001034F6" w:rsidP="000800DF">
            <w:pPr>
              <w:pStyle w:val="Norm"/>
              <w:ind w:left="397" w:right="397"/>
              <w:jc w:val="both"/>
              <w:rPr>
                <w:b/>
                <w:bCs/>
                <w:sz w:val="24"/>
                <w:szCs w:val="24"/>
                <w:rtl/>
              </w:rPr>
            </w:pPr>
            <w:bookmarkStart w:id="157" w:name="table_5280"/>
            <w:r>
              <w:rPr>
                <w:rFonts w:hint="cs"/>
                <w:b/>
                <w:bCs/>
                <w:sz w:val="24"/>
                <w:szCs w:val="24"/>
                <w:rtl/>
              </w:rPr>
              <w:t>מאשר/ים את זמינות התאגיד</w:t>
            </w:r>
          </w:p>
        </w:tc>
        <w:tc>
          <w:tcPr>
            <w:tcW w:w="2634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auto"/>
          </w:tcPr>
          <w:sdt>
            <w:sdtPr>
              <w:rPr>
                <w:rtl/>
              </w:rPr>
              <w:alias w:val="אישור זמינות התאגיד"/>
              <w:tag w:val="ishur_zminut"/>
              <w:id w:val="-1404217004"/>
              <w:lock w:val="sdtLocked"/>
              <w:placeholder>
                <w:docPart w:val="6044B3D3D7924FDAA5F65584392E519C"/>
              </w:placeholder>
              <w:showingPlcHdr/>
              <w:dropDownList>
                <w:listItem w:displayText="כן" w:value="כן"/>
                <w:listItem w:displayText="לא" w:value="לא"/>
              </w:dropDownList>
            </w:sdtPr>
            <w:sdtEndPr/>
            <w:sdtContent>
              <w:permStart w:id="439114061" w:edGrp="everyone" w:displacedByCustomXml="prev"/>
              <w:p w14:paraId="15EF8161" w14:textId="77777777" w:rsidR="001034F6" w:rsidRPr="00AC31C0" w:rsidRDefault="001034F6" w:rsidP="000800DF">
                <w:pPr>
                  <w:pStyle w:val="Norm"/>
                  <w:jc w:val="center"/>
                  <w:rPr>
                    <w:rtl/>
                  </w:rPr>
                </w:pPr>
                <w:r w:rsidRPr="001B3A71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  <w:permEnd w:id="439114061" w:displacedByCustomXml="next"/>
            </w:sdtContent>
          </w:sdt>
        </w:tc>
      </w:tr>
      <w:bookmarkEnd w:id="157"/>
    </w:tbl>
    <w:p w14:paraId="4CC4EA8B" w14:textId="77777777" w:rsidR="001034F6" w:rsidRDefault="001034F6" w:rsidP="001034F6">
      <w:pPr>
        <w:pStyle w:val="Norm"/>
        <w:rPr>
          <w:rtl/>
        </w:rPr>
      </w:pPr>
    </w:p>
    <w:p w14:paraId="22CC8655" w14:textId="77777777" w:rsidR="001034F6" w:rsidRPr="00144323" w:rsidRDefault="001034F6" w:rsidP="001034F6">
      <w:pPr>
        <w:pStyle w:val="Heading1"/>
        <w:framePr w:wrap="notBeside"/>
        <w:rPr>
          <w:rtl/>
        </w:rPr>
      </w:pPr>
      <w:bookmarkStart w:id="158" w:name="_Toc15463338"/>
      <w:bookmarkStart w:id="159" w:name="_Toc112659152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158"/>
      <w:bookmarkEnd w:id="159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53CF0F10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B4A2B8B" w14:textId="77777777" w:rsidR="001034F6" w:rsidRPr="009B35CB" w:rsidRDefault="001034F6" w:rsidP="000800DF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14:paraId="077543F9" w14:textId="77777777" w:rsidR="001034F6" w:rsidRPr="009B35CB" w:rsidRDefault="001034F6" w:rsidP="000800DF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>
              <w:rPr>
                <w:rFonts w:hint="cs"/>
                <w:rtl/>
              </w:rPr>
              <w:t>מ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14:paraId="38BD5E15" w14:textId="77777777" w:rsidR="001034F6" w:rsidRPr="0024449E" w:rsidRDefault="001034F6" w:rsidP="000800DF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</w:t>
            </w:r>
            <w:r>
              <w:rPr>
                <w:rFonts w:hint="cs"/>
                <w:rtl/>
              </w:rPr>
              <w:t>מוצר</w:t>
            </w:r>
            <w:r w:rsidRPr="009B35CB">
              <w:rPr>
                <w:rtl/>
              </w:rPr>
              <w:t>י התוכנית הרב שנתית שאין בצדם ייצור (כגון: תוכנה, רישיונות, וכד') יש לציין: "אין ייצור"</w:t>
            </w:r>
          </w:p>
        </w:tc>
      </w:tr>
    </w:tbl>
    <w:p w14:paraId="4981C4EF" w14:textId="77777777" w:rsidR="001034F6" w:rsidRPr="00144323" w:rsidRDefault="001034F6" w:rsidP="001034F6">
      <w:pPr>
        <w:pStyle w:val="Norm"/>
        <w:rPr>
          <w:sz w:val="2"/>
          <w:szCs w:val="2"/>
          <w:rtl/>
        </w:rPr>
      </w:pPr>
    </w:p>
    <w:p w14:paraId="126CE2CA" w14:textId="77777777" w:rsidR="001034F6" w:rsidRPr="00144323" w:rsidRDefault="001034F6" w:rsidP="001034F6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0182C1DA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6450A50" w14:textId="172B3D73" w:rsidR="001034F6" w:rsidRPr="009B35CB" w:rsidRDefault="00814F37" w:rsidP="000800DF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לגבי המוצרים שיפותחו על בסיס הטכנולוגיה המועברת:</w:t>
            </w:r>
          </w:p>
          <w:p w14:paraId="51A9A256" w14:textId="77777777" w:rsidR="001034F6" w:rsidRPr="00144323" w:rsidRDefault="001034F6" w:rsidP="000800D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73C5A012" w14:textId="77777777" w:rsidR="001034F6" w:rsidRPr="00144323" w:rsidRDefault="001034F6" w:rsidP="000800D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14:paraId="7F9AC2C7" w14:textId="77777777" w:rsidR="001034F6" w:rsidRPr="00144323" w:rsidRDefault="001034F6" w:rsidP="000800D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14:paraId="6F2F5064" w14:textId="77777777" w:rsidR="001034F6" w:rsidRPr="00144323" w:rsidRDefault="001034F6" w:rsidP="000800D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14:paraId="052BEF2A" w14:textId="77777777" w:rsidR="001034F6" w:rsidRPr="0024449E" w:rsidRDefault="001034F6" w:rsidP="000800DF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14:paraId="10538664" w14:textId="77777777" w:rsidR="001034F6" w:rsidRDefault="001034F6" w:rsidP="001034F6">
      <w:pPr>
        <w:pStyle w:val="Field01"/>
      </w:pPr>
    </w:p>
    <w:p w14:paraId="6F5754A9" w14:textId="77777777" w:rsidR="001034F6" w:rsidRPr="00B54F6B" w:rsidRDefault="001034F6" w:rsidP="001034F6">
      <w:pPr>
        <w:pStyle w:val="Field01"/>
        <w:rPr>
          <w:rtl/>
        </w:rPr>
      </w:pPr>
      <w:bookmarkStart w:id="160" w:name="saeif_5610"/>
    </w:p>
    <w:p w14:paraId="0457D4CA" w14:textId="77777777" w:rsidR="001034F6" w:rsidRPr="009B35CB" w:rsidRDefault="001034F6" w:rsidP="001034F6">
      <w:pPr>
        <w:pStyle w:val="Norm"/>
        <w:rPr>
          <w:rtl/>
        </w:rPr>
      </w:pPr>
      <w:permStart w:id="455898150" w:edGrp="everyone"/>
      <w:r w:rsidRPr="009B35CB">
        <w:rPr>
          <w:rtl/>
        </w:rPr>
        <w:t>הזן טקסט כאן...</w:t>
      </w:r>
    </w:p>
    <w:permEnd w:id="455898150"/>
    <w:p w14:paraId="388B0F24" w14:textId="77777777" w:rsidR="001034F6" w:rsidRPr="009B35CB" w:rsidRDefault="001034F6" w:rsidP="001034F6">
      <w:pPr>
        <w:pStyle w:val="Field10"/>
        <w:rPr>
          <w:rtl/>
        </w:rPr>
      </w:pPr>
    </w:p>
    <w:bookmarkEnd w:id="160"/>
    <w:p w14:paraId="49D0B60A" w14:textId="77777777" w:rsidR="001034F6" w:rsidRPr="009B35CB" w:rsidRDefault="001034F6" w:rsidP="001034F6">
      <w:pPr>
        <w:pStyle w:val="Field01"/>
        <w:rPr>
          <w:rtl/>
        </w:rPr>
      </w:pPr>
    </w:p>
    <w:p w14:paraId="66E46EEE" w14:textId="77777777" w:rsidR="001034F6" w:rsidRPr="00144323" w:rsidRDefault="001034F6" w:rsidP="001034F6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1CEB9F6C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4807D5F" w14:textId="77777777" w:rsidR="001034F6" w:rsidRPr="009B35CB" w:rsidRDefault="001034F6" w:rsidP="000800DF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14:paraId="30568858" w14:textId="77777777" w:rsidR="001034F6" w:rsidRPr="009B35CB" w:rsidRDefault="001034F6" w:rsidP="000800DF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14:paraId="02B961DA" w14:textId="77777777" w:rsidR="001034F6" w:rsidRPr="0024449E" w:rsidRDefault="001034F6" w:rsidP="000800DF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14:paraId="164FA0B2" w14:textId="77777777" w:rsidR="001034F6" w:rsidRDefault="001034F6" w:rsidP="001034F6">
      <w:pPr>
        <w:pStyle w:val="Field01"/>
      </w:pPr>
      <w:bookmarkStart w:id="161" w:name="_Ref3813939"/>
    </w:p>
    <w:p w14:paraId="07D48876" w14:textId="77777777" w:rsidR="001034F6" w:rsidRPr="00B54F6B" w:rsidRDefault="001034F6" w:rsidP="001034F6">
      <w:pPr>
        <w:pStyle w:val="Field01"/>
        <w:rPr>
          <w:rtl/>
        </w:rPr>
      </w:pPr>
      <w:bookmarkStart w:id="162" w:name="saeif_5620"/>
    </w:p>
    <w:p w14:paraId="7F83C864" w14:textId="77777777" w:rsidR="001034F6" w:rsidRPr="009B35CB" w:rsidRDefault="001034F6" w:rsidP="001034F6">
      <w:pPr>
        <w:pStyle w:val="Norm"/>
        <w:rPr>
          <w:rtl/>
        </w:rPr>
      </w:pPr>
      <w:permStart w:id="522129449" w:edGrp="everyone"/>
      <w:r w:rsidRPr="009B35CB">
        <w:rPr>
          <w:rtl/>
        </w:rPr>
        <w:t>הזן טקסט כאן...</w:t>
      </w:r>
    </w:p>
    <w:permEnd w:id="522129449"/>
    <w:p w14:paraId="7DABA700" w14:textId="77777777" w:rsidR="001034F6" w:rsidRPr="009B35CB" w:rsidRDefault="001034F6" w:rsidP="001034F6">
      <w:pPr>
        <w:pStyle w:val="Field10"/>
        <w:rPr>
          <w:rtl/>
        </w:rPr>
      </w:pPr>
    </w:p>
    <w:bookmarkEnd w:id="162"/>
    <w:p w14:paraId="3D32A2D0" w14:textId="77777777" w:rsidR="001034F6" w:rsidRPr="009B35CB" w:rsidRDefault="001034F6" w:rsidP="001034F6">
      <w:pPr>
        <w:pStyle w:val="Field01"/>
        <w:rPr>
          <w:rtl/>
        </w:rPr>
      </w:pPr>
    </w:p>
    <w:p w14:paraId="5A9CCA1F" w14:textId="77777777" w:rsidR="001034F6" w:rsidRPr="00045D7D" w:rsidRDefault="001034F6" w:rsidP="001034F6">
      <w:pPr>
        <w:pStyle w:val="Heading2"/>
        <w:framePr w:wrap="notBeside"/>
        <w:rPr>
          <w:rtl/>
        </w:rPr>
      </w:pPr>
      <w:bookmarkStart w:id="163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161"/>
      <w:bookmarkEnd w:id="16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00A13640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C02E8D1" w14:textId="77777777" w:rsidR="001034F6" w:rsidRPr="006056E6" w:rsidRDefault="001034F6" w:rsidP="000800DF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14:paraId="26AA86CC" w14:textId="77777777" w:rsidR="001034F6" w:rsidRPr="009B35CB" w:rsidRDefault="001034F6" w:rsidP="000800DF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14:paraId="77021706" w14:textId="77777777" w:rsidR="001034F6" w:rsidRPr="009B35CB" w:rsidRDefault="001034F6" w:rsidP="000800DF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14:paraId="263A35FF" w14:textId="77777777" w:rsidR="001034F6" w:rsidRPr="00FA1E4F" w:rsidRDefault="001034F6" w:rsidP="000800DF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14:paraId="22363202" w14:textId="0CC198B8" w:rsidR="001034F6" w:rsidRPr="00FA1E4F" w:rsidRDefault="001034F6" w:rsidP="000800DF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‏16.3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14:paraId="14293D50" w14:textId="541B0866" w:rsidR="001034F6" w:rsidRDefault="001034F6" w:rsidP="000800DF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>תת הסעיפים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 ו- (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REF</w:instrText>
            </w:r>
            <w:r>
              <w:rPr>
                <w:rFonts w:hint="cs"/>
                <w:rtl/>
              </w:rPr>
              <w:instrText xml:space="preserve"> _</w:instrText>
            </w:r>
            <w:r>
              <w:rPr>
                <w:rFonts w:hint="cs"/>
              </w:rP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>)</w:t>
            </w:r>
          </w:p>
          <w:p w14:paraId="0D21DD96" w14:textId="77777777" w:rsidR="001034F6" w:rsidRDefault="001034F6" w:rsidP="000800DF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14:paraId="673E8DD2" w14:textId="77777777" w:rsidR="001034F6" w:rsidRPr="006056E6" w:rsidRDefault="001034F6" w:rsidP="000800DF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 xml:space="preserve">אם לגבי כל </w:t>
            </w:r>
            <w:r>
              <w:rPr>
                <w:rFonts w:hint="cs"/>
                <w:rtl/>
              </w:rPr>
              <w:t>מוצר</w:t>
            </w:r>
            <w:r w:rsidRPr="006056E6">
              <w:rPr>
                <w:rtl/>
              </w:rPr>
              <w:t>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</w:t>
            </w:r>
            <w:r>
              <w:rPr>
                <w:rFonts w:hint="cs"/>
                <w:rtl/>
              </w:rPr>
              <w:t>מ</w:t>
            </w:r>
            <w:r w:rsidRPr="006056E6">
              <w:rPr>
                <w:rtl/>
              </w:rPr>
              <w:t>וצריה אין ייצור (כגון: תוכנה, רישיונות וכד'), יש לציין: "אין ייצור"</w:t>
            </w:r>
          </w:p>
          <w:p w14:paraId="65D39252" w14:textId="77777777" w:rsidR="001034F6" w:rsidRPr="00CE173A" w:rsidRDefault="001034F6" w:rsidP="000800DF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14:paraId="43AADC4A" w14:textId="77777777" w:rsidR="001034F6" w:rsidRPr="00031575" w:rsidRDefault="001034F6" w:rsidP="001034F6">
      <w:pPr>
        <w:pStyle w:val="Norm"/>
        <w:rPr>
          <w:sz w:val="2"/>
          <w:szCs w:val="2"/>
          <w:rtl/>
        </w:rPr>
      </w:pPr>
    </w:p>
    <w:p w14:paraId="0CD1CEB7" w14:textId="77777777" w:rsidR="001034F6" w:rsidRDefault="001034F6" w:rsidP="001034F6">
      <w:pPr>
        <w:pStyle w:val="Heading3"/>
        <w:framePr w:wrap="notBeside"/>
        <w:widowControl w:val="0"/>
        <w:tabs>
          <w:tab w:val="clear" w:pos="360"/>
        </w:tabs>
        <w:ind w:left="794" w:hanging="794"/>
        <w:rPr>
          <w:rtl/>
        </w:rPr>
      </w:pPr>
      <w:bookmarkStart w:id="164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16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6BE90039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7F3FA86" w14:textId="19C82B85" w:rsidR="001034F6" w:rsidRDefault="001034F6" w:rsidP="000800DF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15DEE1CA" w14:textId="77777777" w:rsidR="001034F6" w:rsidRDefault="001034F6" w:rsidP="000800DF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14:paraId="2288C692" w14:textId="77777777" w:rsidR="001034F6" w:rsidRPr="007D6C25" w:rsidRDefault="001034F6" w:rsidP="000800DF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14:paraId="74368DC0" w14:textId="77777777" w:rsidR="001034F6" w:rsidRPr="00CE173A" w:rsidRDefault="001034F6" w:rsidP="000800DF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14:paraId="64BA861D" w14:textId="77777777" w:rsidR="001034F6" w:rsidRPr="006056E6" w:rsidRDefault="001034F6" w:rsidP="001034F6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8"/>
        <w:gridCol w:w="2089"/>
        <w:gridCol w:w="2084"/>
        <w:gridCol w:w="2084"/>
        <w:gridCol w:w="2082"/>
      </w:tblGrid>
      <w:tr w:rsidR="001034F6" w:rsidRPr="00AE711D" w14:paraId="2AC7DE78" w14:textId="77777777" w:rsidTr="000800DF"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62B7E6AB" w14:textId="77777777" w:rsidR="001034F6" w:rsidRPr="00A3577E" w:rsidRDefault="001034F6" w:rsidP="000800DF">
            <w:pPr>
              <w:pStyle w:val="TableTitle"/>
              <w:rPr>
                <w:rtl/>
              </w:rPr>
            </w:pPr>
            <w:bookmarkStart w:id="165" w:name="table_5610_head1"/>
            <w:bookmarkStart w:id="166" w:name="table_5610"/>
            <w:permStart w:id="1834229594" w:edGrp="everyone" w:colFirst="2" w:colLast="2"/>
            <w:permStart w:id="1976925612" w:edGrp="everyone" w:colFirst="3" w:colLast="3"/>
            <w:permStart w:id="1160785043" w:edGrp="everyone" w:colFirst="4" w:colLast="4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14:paraId="441909AF" w14:textId="77777777" w:rsidR="001034F6" w:rsidRPr="00CE173A" w:rsidRDefault="001034F6" w:rsidP="000800DF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14:paraId="0F955711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6F39EE81" w14:textId="77777777" w:rsidR="001034F6" w:rsidRPr="00CE173A" w:rsidRDefault="001034F6" w:rsidP="000800DF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14:paraId="1C7FC812" w14:textId="77777777" w:rsidR="001034F6" w:rsidRPr="00CE173A" w:rsidRDefault="001034F6" w:rsidP="000800DF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14:paraId="6D2B2218" w14:textId="77777777" w:rsidR="001034F6" w:rsidRPr="00CE173A" w:rsidRDefault="001034F6" w:rsidP="000800DF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  <w:bookmarkEnd w:id="165"/>
      <w:permEnd w:id="1834229594"/>
      <w:permEnd w:id="1976925612"/>
      <w:permEnd w:id="1160785043"/>
    </w:tbl>
    <w:p w14:paraId="50AE5CDD" w14:textId="77777777" w:rsidR="001034F6" w:rsidRPr="001717CD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1034F6" w:rsidRPr="00AE711D" w14:paraId="47704DFE" w14:textId="77777777" w:rsidTr="000800DF"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bookmarkStart w:id="167" w:name="table_5610_head2" w:displacedByCustomXml="next"/>
          <w:sdt>
            <w:sdtPr>
              <w:rPr>
                <w:rtl/>
              </w:rPr>
              <w:id w:val="1031080192"/>
              <w:lock w:val="sdtLocked"/>
              <w:placeholder>
                <w:docPart w:val="15D3F9C063EA43009B5FC9B9714952C3"/>
              </w:placeholder>
            </w:sdtPr>
            <w:sdtEndPr/>
            <w:sdtContent>
              <w:p w14:paraId="4C2D57C3" w14:textId="77777777" w:rsidR="001034F6" w:rsidRPr="00CE173A" w:rsidRDefault="001034F6" w:rsidP="000800DF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028CA6A4" w14:textId="77777777" w:rsidR="001034F6" w:rsidRPr="00CE173A" w:rsidRDefault="001034F6" w:rsidP="000800DF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68E18A0A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2F797EC6" w14:textId="77777777" w:rsidR="001034F6" w:rsidRPr="00CE173A" w:rsidRDefault="001034F6" w:rsidP="000800DF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630133F1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40327F5D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6C4CF251" w14:textId="77777777" w:rsidR="001034F6" w:rsidRPr="00CE173A" w:rsidRDefault="001034F6" w:rsidP="000800DF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5EF8FDF7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133E658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0F1869E1" w14:textId="77777777" w:rsidR="001034F6" w:rsidRPr="00CE173A" w:rsidRDefault="001034F6" w:rsidP="000800DF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36A2A126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80D026D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4622DE59" w14:textId="77777777" w:rsidR="001034F6" w:rsidRPr="00CE173A" w:rsidRDefault="001034F6" w:rsidP="000800DF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14:paraId="42B8D280" w14:textId="77777777" w:rsidR="001034F6" w:rsidRPr="00CE173A" w:rsidRDefault="001034F6" w:rsidP="000800DF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  <w:bookmarkEnd w:id="167"/>
    </w:tbl>
    <w:p w14:paraId="3A6CECC7" w14:textId="77777777" w:rsidR="001034F6" w:rsidRPr="001001A2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:rsidR="001034F6" w:rsidRPr="00AE711D" w14:paraId="2FB75358" w14:textId="77777777" w:rsidTr="000800DF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ermStart w:id="216825671" w:edGrp="everyone" w:displacedByCustomXml="next"/>
          <w:bookmarkStart w:id="168" w:name="table_5610_body" w:displacedByCustomXml="next"/>
          <w:sdt>
            <w:sdtPr>
              <w:rPr>
                <w:rtl/>
              </w:rPr>
              <w:id w:val="-27420386"/>
              <w:lock w:val="sdtLocked"/>
              <w:placeholder>
                <w:docPart w:val="7CC8F16C8FEB42F0BC6B18E5319C504F"/>
              </w:placeholder>
            </w:sdtPr>
            <w:sdtEndPr/>
            <w:sdtContent>
              <w:p w14:paraId="7FC47085" w14:textId="77777777" w:rsidR="001034F6" w:rsidRDefault="001034F6" w:rsidP="000800DF">
                <w:pPr>
                  <w:pStyle w:val="TableTitle"/>
                  <w:rPr>
                    <w:rtl/>
                  </w:rPr>
                </w:pPr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14:paraId="2E1DA38A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4217BD79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23CCAAB8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7DBE0D90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7F1B3A68" w14:textId="77777777" w:rsidR="001034F6" w:rsidRPr="009A0264" w:rsidRDefault="001034F6" w:rsidP="000800DF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529C939A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5BD76378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710FDB57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085E9644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:rsidRPr="00AE711D" w14:paraId="4FC0292E" w14:textId="77777777" w:rsidTr="000800DF"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14:paraId="270529FE" w14:textId="77777777" w:rsidR="001034F6" w:rsidRDefault="001034F6" w:rsidP="000800D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14:paraId="0C28B2A5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14:paraId="105A0E5B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69E56530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2067E21E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4C5A6028" w14:textId="77777777" w:rsidR="001034F6" w:rsidRPr="009A0264" w:rsidRDefault="001034F6" w:rsidP="000800DF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4227AE68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FF2CC" w:themeFill="accent5" w:themeFillTint="33"/>
            <w:vAlign w:val="center"/>
          </w:tcPr>
          <w:p w14:paraId="075A9763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14:paraId="396E6F02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FF2CC" w:themeFill="accent5" w:themeFillTint="33"/>
            <w:vAlign w:val="center"/>
          </w:tcPr>
          <w:p w14:paraId="5CA5627C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:rsidRPr="00AE711D" w14:paraId="4DBF1CF6" w14:textId="77777777" w:rsidTr="000800DF"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9F8A666" w14:textId="77777777" w:rsidR="001034F6" w:rsidRDefault="001034F6" w:rsidP="000800DF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31464FA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7072C76C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7E597D21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A2267C7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24F422D3" w14:textId="77777777" w:rsidR="001034F6" w:rsidRPr="009A0264" w:rsidRDefault="001034F6" w:rsidP="000800DF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4E8B0D9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2DD55784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C8B1EE5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302D1D05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bookmarkEnd w:id="168"/>
      <w:permEnd w:id="216825671"/>
    </w:tbl>
    <w:p w14:paraId="37C6E288" w14:textId="77777777" w:rsidR="001034F6" w:rsidRPr="00F57EFB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:rsidR="001034F6" w:rsidRPr="00AE711D" w14:paraId="7782F05E" w14:textId="77777777" w:rsidTr="000800DF"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63ED5B16" w14:textId="77777777" w:rsidR="001034F6" w:rsidRDefault="001034F6" w:rsidP="000800DF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bookmarkStart w:id="169" w:name="table_5610_tail"/>
            <w:permStart w:id="521430443" w:edGrp="everyone" w:colFirst="2" w:colLast="2"/>
            <w:permStart w:id="1538489547" w:edGrp="everyone" w:colFirst="4" w:colLast="4"/>
            <w:permStart w:id="240004482" w:edGrp="everyone" w:colFirst="6" w:colLast="6"/>
            <w:permStart w:id="534511899" w:edGrp="everyone" w:colFirst="8" w:colLast="8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14:paraId="23CC5979" w14:textId="77777777" w:rsidR="001034F6" w:rsidRPr="00AE711D" w:rsidRDefault="001034F6" w:rsidP="000800D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19141CF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C968DA5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6C4DF10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29AE46D9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DE0CB1A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53DC56DF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6FD8C37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07F906B5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bookmarkEnd w:id="166"/>
      <w:bookmarkEnd w:id="169"/>
      <w:permEnd w:id="521430443"/>
      <w:permEnd w:id="1538489547"/>
      <w:permEnd w:id="240004482"/>
      <w:permEnd w:id="534511899"/>
    </w:tbl>
    <w:p w14:paraId="754C4333" w14:textId="77777777" w:rsidR="001034F6" w:rsidRPr="00031575" w:rsidRDefault="001034F6" w:rsidP="001034F6">
      <w:pPr>
        <w:pStyle w:val="Norm"/>
        <w:rPr>
          <w:sz w:val="2"/>
          <w:szCs w:val="2"/>
          <w:rtl/>
        </w:rPr>
      </w:pPr>
    </w:p>
    <w:p w14:paraId="09BB01E1" w14:textId="77777777" w:rsidR="001034F6" w:rsidRDefault="001034F6" w:rsidP="001034F6">
      <w:pPr>
        <w:pStyle w:val="Heading3"/>
        <w:framePr w:wrap="notBeside"/>
        <w:tabs>
          <w:tab w:val="clear" w:pos="360"/>
        </w:tabs>
        <w:ind w:left="794" w:hanging="794"/>
        <w:rPr>
          <w:rtl/>
        </w:rPr>
      </w:pPr>
      <w:bookmarkStart w:id="170" w:name="_Ref2858136"/>
      <w:bookmarkStart w:id="171" w:name="_Ref30257991"/>
      <w:r>
        <w:rPr>
          <w:rFonts w:hint="cs"/>
          <w:rtl/>
        </w:rPr>
        <w:t xml:space="preserve">הצהרת </w:t>
      </w:r>
      <w:bookmarkEnd w:id="170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171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4CF55BD3" w14:textId="77777777" w:rsidTr="000800DF"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43BC13" w14:textId="5544221E" w:rsidR="001034F6" w:rsidRDefault="001034F6" w:rsidP="000800DF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‏16.3.2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14:paraId="4F930C9A" w14:textId="77777777" w:rsidR="001034F6" w:rsidRPr="00293A3A" w:rsidRDefault="001034F6" w:rsidP="000800DF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14:paraId="575758C5" w14:textId="77777777" w:rsidR="001034F6" w:rsidRPr="00CE173A" w:rsidRDefault="001034F6" w:rsidP="000800DF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14:paraId="7BD09AD2" w14:textId="77777777" w:rsidR="001034F6" w:rsidRPr="001717CD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1034F6" w:rsidRPr="00AE711D" w14:paraId="2D9D5A84" w14:textId="77777777" w:rsidTr="000800DF"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bookmarkStart w:id="172" w:name="table_5620_head" w:displacedByCustomXml="next"/>
          <w:bookmarkStart w:id="173" w:name="table_5620" w:displacedByCustomXml="next"/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A9890502F9C14C69B259E4D9B995EA2A"/>
              </w:placeholder>
            </w:sdtPr>
            <w:sdtEndPr/>
            <w:sdtContent>
              <w:p w14:paraId="0CD05D15" w14:textId="77777777" w:rsidR="001034F6" w:rsidRPr="00CE173A" w:rsidRDefault="001034F6" w:rsidP="000800DF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308FAC99" w14:textId="77777777" w:rsidR="001034F6" w:rsidRPr="00CE173A" w:rsidRDefault="001034F6" w:rsidP="000800D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4D5" w:themeFill="accent4" w:themeFillTint="33"/>
            <w:vAlign w:val="center"/>
          </w:tcPr>
          <w:p w14:paraId="12DD2561" w14:textId="77777777" w:rsidR="001034F6" w:rsidRPr="00CE173A" w:rsidRDefault="001034F6" w:rsidP="000800D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14:paraId="48EFABC4" w14:textId="77777777" w:rsidR="001034F6" w:rsidRPr="00031575" w:rsidRDefault="001034F6" w:rsidP="000800D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  <w:bookmarkEnd w:id="172"/>
    </w:tbl>
    <w:p w14:paraId="08A64B67" w14:textId="77777777" w:rsidR="001034F6" w:rsidRPr="001001A2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335"/>
        <w:gridCol w:w="4447"/>
        <w:gridCol w:w="4447"/>
        <w:gridCol w:w="1538"/>
      </w:tblGrid>
      <w:tr w:rsidR="001034F6" w:rsidRPr="00AE711D" w14:paraId="4563C04F" w14:textId="77777777" w:rsidTr="000800DF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ermStart w:id="914516469" w:edGrp="everyone" w:displacedByCustomXml="next"/>
          <w:bookmarkStart w:id="174" w:name="table_5620_body" w:displacedByCustomXml="next"/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14C86AD3063D4C289718AE0347EA3764"/>
              </w:placeholder>
            </w:sdtPr>
            <w:sdtEndPr/>
            <w:sdtContent>
              <w:p w14:paraId="6EA772E6" w14:textId="77777777" w:rsidR="001034F6" w:rsidRDefault="001034F6" w:rsidP="000800DF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28EFE282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15D15FEF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1C5A0AF9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:rsidRPr="00AE711D" w14:paraId="4C861655" w14:textId="77777777" w:rsidTr="000800DF"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14:paraId="1ED565FA" w14:textId="77777777" w:rsidR="001034F6" w:rsidRDefault="001034F6" w:rsidP="000800D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14:paraId="7BB5E209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14:paraId="0BAD78A5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FF2CC" w:themeFill="accent5" w:themeFillTint="33"/>
            <w:vAlign w:val="center"/>
          </w:tcPr>
          <w:p w14:paraId="18FA11B5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tr w:rsidR="001034F6" w:rsidRPr="00AE711D" w14:paraId="2E869907" w14:textId="77777777" w:rsidTr="000800DF"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F13A2F4" w14:textId="77777777" w:rsidR="001034F6" w:rsidRDefault="001034F6" w:rsidP="000800D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14:paraId="3F5F4FF2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8AC092" w14:textId="77777777" w:rsidR="001034F6" w:rsidRPr="009A0264" w:rsidRDefault="001034F6" w:rsidP="000800DF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F2CC" w:themeFill="accent5" w:themeFillTint="33"/>
            <w:vAlign w:val="center"/>
          </w:tcPr>
          <w:p w14:paraId="540A69B8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bookmarkEnd w:id="174"/>
      <w:permEnd w:id="914516469"/>
    </w:tbl>
    <w:p w14:paraId="7CA96B92" w14:textId="77777777" w:rsidR="001034F6" w:rsidRPr="00F57EFB" w:rsidRDefault="001034F6" w:rsidP="001034F6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9227"/>
        <w:gridCol w:w="1540"/>
      </w:tblGrid>
      <w:tr w:rsidR="001034F6" w:rsidRPr="00AE711D" w14:paraId="3FC3F99A" w14:textId="77777777" w:rsidTr="000800DF"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0A90AB91" w14:textId="77777777" w:rsidR="001034F6" w:rsidRPr="009A0264" w:rsidRDefault="001034F6" w:rsidP="000800DF">
            <w:pPr>
              <w:pStyle w:val="Norm"/>
              <w:ind w:left="113"/>
              <w:rPr>
                <w:rtl/>
              </w:rPr>
            </w:pPr>
            <w:bookmarkStart w:id="175" w:name="table_5620_tail"/>
            <w:permStart w:id="815090613" w:edGrp="everyone" w:colFirst="1" w:colLast="1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14:paraId="6B127FF6" w14:textId="77777777" w:rsidR="001034F6" w:rsidRPr="009A0264" w:rsidRDefault="001034F6" w:rsidP="000800DF">
            <w:pPr>
              <w:pStyle w:val="Norm"/>
              <w:jc w:val="center"/>
              <w:rPr>
                <w:rtl/>
              </w:rPr>
            </w:pPr>
          </w:p>
        </w:tc>
      </w:tr>
      <w:bookmarkEnd w:id="175"/>
      <w:bookmarkEnd w:id="173"/>
      <w:permEnd w:id="815090613"/>
    </w:tbl>
    <w:p w14:paraId="5C4B5EE3" w14:textId="77777777" w:rsidR="001034F6" w:rsidRDefault="001034F6" w:rsidP="001034F6">
      <w:pPr>
        <w:pStyle w:val="Norm"/>
      </w:pPr>
    </w:p>
    <w:p w14:paraId="5284116A" w14:textId="77777777" w:rsidR="001034F6" w:rsidRPr="00FD46C6" w:rsidRDefault="001034F6" w:rsidP="001034F6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034F6" w:rsidRPr="00A62871" w14:paraId="248A6DF4" w14:textId="77777777" w:rsidTr="000800D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F9CFF61" w14:textId="77777777" w:rsidR="001034F6" w:rsidRPr="009B35CB" w:rsidRDefault="001034F6" w:rsidP="000800DF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</w:t>
            </w:r>
            <w:r>
              <w:rPr>
                <w:rFonts w:hint="cs"/>
                <w:rtl/>
              </w:rPr>
              <w:t xml:space="preserve"> (ככל שרלוונטי)</w:t>
            </w:r>
          </w:p>
          <w:p w14:paraId="34FDE6FC" w14:textId="77777777" w:rsidR="001034F6" w:rsidRPr="00144323" w:rsidRDefault="001034F6" w:rsidP="000800DF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>בנוגע למרכיב היצור בישראל - את ההסדרים שנעשו להבטחת הייצור בישראל</w:t>
            </w:r>
          </w:p>
          <w:p w14:paraId="0B93149C" w14:textId="77777777" w:rsidR="001034F6" w:rsidRPr="0024449E" w:rsidRDefault="001034F6" w:rsidP="000800DF">
            <w:pPr>
              <w:pStyle w:val="notesbullet"/>
              <w:rPr>
                <w:rtl/>
              </w:rPr>
            </w:pP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14:paraId="6DA8F5D7" w14:textId="77777777" w:rsidR="001034F6" w:rsidRDefault="001034F6" w:rsidP="001034F6">
      <w:pPr>
        <w:pStyle w:val="Field01"/>
      </w:pPr>
    </w:p>
    <w:p w14:paraId="05EC2EE6" w14:textId="77777777" w:rsidR="001034F6" w:rsidRPr="00851507" w:rsidRDefault="001034F6" w:rsidP="001034F6">
      <w:pPr>
        <w:pStyle w:val="Field01"/>
        <w:rPr>
          <w:rtl/>
        </w:rPr>
      </w:pPr>
      <w:bookmarkStart w:id="176" w:name="saeif_5630"/>
    </w:p>
    <w:p w14:paraId="50CFCF59" w14:textId="77777777" w:rsidR="001034F6" w:rsidRPr="009B35CB" w:rsidRDefault="001034F6" w:rsidP="001034F6">
      <w:pPr>
        <w:pStyle w:val="Norm"/>
        <w:rPr>
          <w:rtl/>
        </w:rPr>
      </w:pPr>
      <w:permStart w:id="686097835" w:edGrp="everyone"/>
      <w:r w:rsidRPr="009B35CB">
        <w:rPr>
          <w:rtl/>
        </w:rPr>
        <w:t>הזן טקסט כאן...</w:t>
      </w:r>
    </w:p>
    <w:permEnd w:id="686097835"/>
    <w:p w14:paraId="4F526019" w14:textId="77777777" w:rsidR="001034F6" w:rsidRPr="009B35CB" w:rsidRDefault="001034F6" w:rsidP="001034F6">
      <w:pPr>
        <w:pStyle w:val="Field10"/>
        <w:rPr>
          <w:rtl/>
        </w:rPr>
      </w:pPr>
    </w:p>
    <w:bookmarkEnd w:id="176"/>
    <w:p w14:paraId="263D85F6" w14:textId="77777777" w:rsidR="001034F6" w:rsidRPr="009B35CB" w:rsidRDefault="001034F6" w:rsidP="001034F6">
      <w:pPr>
        <w:pStyle w:val="Field01"/>
        <w:rPr>
          <w:rtl/>
        </w:rPr>
      </w:pPr>
    </w:p>
    <w:p w14:paraId="27E7C61C" w14:textId="77777777" w:rsidR="00871B4E" w:rsidRPr="00871B4E" w:rsidRDefault="00871B4E" w:rsidP="00871B4E">
      <w:pPr>
        <w:pStyle w:val="Norm"/>
        <w:rPr>
          <w:rtl/>
          <w:lang w:eastAsia="he-IL"/>
        </w:rPr>
      </w:pPr>
    </w:p>
    <w:sectPr w:rsidR="00871B4E" w:rsidRPr="00871B4E" w:rsidSect="003252C0">
      <w:footerReference w:type="default" r:id="rId10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E766" w14:textId="77777777" w:rsidR="00EB6061" w:rsidRDefault="00EB6061" w:rsidP="00BF2C64">
      <w:r>
        <w:separator/>
      </w:r>
    </w:p>
    <w:p w14:paraId="4AD5F7A4" w14:textId="77777777" w:rsidR="00EB6061" w:rsidRDefault="00EB6061"/>
  </w:endnote>
  <w:endnote w:type="continuationSeparator" w:id="0">
    <w:p w14:paraId="0751AD27" w14:textId="77777777" w:rsidR="00EB6061" w:rsidRDefault="00EB6061" w:rsidP="00BF2C64">
      <w:r>
        <w:continuationSeparator/>
      </w:r>
    </w:p>
    <w:p w14:paraId="636C5CD9" w14:textId="77777777" w:rsidR="00EB6061" w:rsidRDefault="00EB60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7A21E7" w:rsidRPr="00BC720C" w:rsidRDefault="007A21E7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7A21E7" w:rsidRDefault="007A21E7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7A21E7" w:rsidRPr="00FE1608" w:rsidRDefault="00BA0FE9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84E0" w14:textId="77777777" w:rsidR="00EB6061" w:rsidRDefault="00EB6061" w:rsidP="00BF2C64">
      <w:r>
        <w:separator/>
      </w:r>
    </w:p>
    <w:p w14:paraId="5F0A6881" w14:textId="77777777" w:rsidR="00EB6061" w:rsidRDefault="00EB6061"/>
  </w:footnote>
  <w:footnote w:type="continuationSeparator" w:id="0">
    <w:p w14:paraId="24693480" w14:textId="77777777" w:rsidR="00EB6061" w:rsidRDefault="00EB6061" w:rsidP="00BF2C64">
      <w:r>
        <w:continuationSeparator/>
      </w:r>
    </w:p>
    <w:p w14:paraId="730FE8D1" w14:textId="77777777" w:rsidR="00EB6061" w:rsidRDefault="00EB60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508E11E4"/>
    <w:multiLevelType w:val="multilevel"/>
    <w:tmpl w:val="4A004EF4"/>
    <w:lvl w:ilvl="0">
      <w:start w:val="1"/>
      <w:numFmt w:val="hebrew1"/>
      <w:pStyle w:val="NumerAlpha"/>
      <w:lvlText w:val="(%1)"/>
      <w:lvlJc w:val="left"/>
      <w:pPr>
        <w:ind w:left="794" w:hanging="397"/>
      </w:pPr>
      <w:rPr>
        <w:rFonts w:hint="default"/>
        <w:b/>
        <w:bCs/>
        <w:lang w:val="en-US"/>
      </w:rPr>
    </w:lvl>
    <w:lvl w:ilvl="1">
      <w:start w:val="1"/>
      <w:numFmt w:val="decimal"/>
      <w:pStyle w:val="NumerAlphaIndent1"/>
      <w:lvlText w:val="(%1.%2)"/>
      <w:lvlJc w:val="left"/>
      <w:pPr>
        <w:tabs>
          <w:tab w:val="num" w:pos="1191"/>
        </w:tabs>
        <w:ind w:left="1588" w:hanging="794"/>
      </w:pPr>
      <w:rPr>
        <w:rFonts w:hint="default"/>
        <w:b/>
        <w:bCs/>
        <w:i w:val="0"/>
      </w:rPr>
    </w:lvl>
    <w:lvl w:ilvl="2">
      <w:start w:val="1"/>
      <w:numFmt w:val="lowerRoman"/>
      <w:lvlText w:val="%3."/>
      <w:lvlJc w:val="right"/>
      <w:pPr>
        <w:ind w:left="197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9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1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3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7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93" w:hanging="180"/>
      </w:pPr>
      <w:rPr>
        <w:rFonts w:hint="default"/>
      </w:rPr>
    </w:lvl>
  </w:abstractNum>
  <w:abstractNum w:abstractNumId="15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6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17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num w:numId="1" w16cid:durableId="864026">
    <w:abstractNumId w:val="13"/>
  </w:num>
  <w:num w:numId="2" w16cid:durableId="723263055">
    <w:abstractNumId w:val="16"/>
  </w:num>
  <w:num w:numId="3" w16cid:durableId="1360357011">
    <w:abstractNumId w:val="9"/>
  </w:num>
  <w:num w:numId="4" w16cid:durableId="611011220">
    <w:abstractNumId w:val="7"/>
  </w:num>
  <w:num w:numId="5" w16cid:durableId="1845167068">
    <w:abstractNumId w:val="6"/>
  </w:num>
  <w:num w:numId="6" w16cid:durableId="1119303277">
    <w:abstractNumId w:val="5"/>
  </w:num>
  <w:num w:numId="7" w16cid:durableId="1410813828">
    <w:abstractNumId w:val="4"/>
  </w:num>
  <w:num w:numId="8" w16cid:durableId="1819808912">
    <w:abstractNumId w:val="8"/>
  </w:num>
  <w:num w:numId="9" w16cid:durableId="2073888140">
    <w:abstractNumId w:val="3"/>
  </w:num>
  <w:num w:numId="10" w16cid:durableId="1654719300">
    <w:abstractNumId w:val="2"/>
  </w:num>
  <w:num w:numId="11" w16cid:durableId="494301723">
    <w:abstractNumId w:val="1"/>
  </w:num>
  <w:num w:numId="12" w16cid:durableId="323122317">
    <w:abstractNumId w:val="0"/>
  </w:num>
  <w:num w:numId="13" w16cid:durableId="870726834">
    <w:abstractNumId w:val="12"/>
  </w:num>
  <w:num w:numId="14" w16cid:durableId="117455451">
    <w:abstractNumId w:val="15"/>
  </w:num>
  <w:num w:numId="15" w16cid:durableId="1211529672">
    <w:abstractNumId w:val="17"/>
  </w:num>
  <w:num w:numId="16" w16cid:durableId="1242788776">
    <w:abstractNumId w:val="10"/>
  </w:num>
  <w:num w:numId="17" w16cid:durableId="1508061011">
    <w:abstractNumId w:val="11"/>
  </w:num>
  <w:num w:numId="18" w16cid:durableId="1215391669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removePersonalInformation/>
  <w:removeDateAndTime/>
  <w:doNotDisplayPageBoundaries/>
  <w:displayBackgroundShape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TSvrA6D4epv5guqpAwBe9A9OsqzPPj7yu9CN2J+Kfw/WqOKW9OFzrfh0zEU5Sm5xY/SptIXdV1Jd372jzvc0XA==" w:salt="QGNJBUA5xr93eECJSxNQ3g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171E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0E9"/>
    <w:rsid w:val="00031575"/>
    <w:rsid w:val="000327E0"/>
    <w:rsid w:val="0003296E"/>
    <w:rsid w:val="00033B0B"/>
    <w:rsid w:val="00034366"/>
    <w:rsid w:val="000343F3"/>
    <w:rsid w:val="00034449"/>
    <w:rsid w:val="00034AA0"/>
    <w:rsid w:val="00036326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4B0"/>
    <w:rsid w:val="000B66F5"/>
    <w:rsid w:val="000B79D4"/>
    <w:rsid w:val="000B7F67"/>
    <w:rsid w:val="000C0019"/>
    <w:rsid w:val="000C062F"/>
    <w:rsid w:val="000C0A12"/>
    <w:rsid w:val="000C31DC"/>
    <w:rsid w:val="000C345B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3B03"/>
    <w:rsid w:val="000D5863"/>
    <w:rsid w:val="000D7E11"/>
    <w:rsid w:val="000E053B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34F6"/>
    <w:rsid w:val="001048B6"/>
    <w:rsid w:val="00104910"/>
    <w:rsid w:val="001073BA"/>
    <w:rsid w:val="00107E95"/>
    <w:rsid w:val="00110B4C"/>
    <w:rsid w:val="00110E2A"/>
    <w:rsid w:val="00111A2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D3D"/>
    <w:rsid w:val="00126C28"/>
    <w:rsid w:val="00126EA3"/>
    <w:rsid w:val="00126F90"/>
    <w:rsid w:val="00126FD4"/>
    <w:rsid w:val="00130F58"/>
    <w:rsid w:val="00131728"/>
    <w:rsid w:val="001322AA"/>
    <w:rsid w:val="001353A5"/>
    <w:rsid w:val="001361B8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2C1"/>
    <w:rsid w:val="00156F3E"/>
    <w:rsid w:val="001571AB"/>
    <w:rsid w:val="00157A6F"/>
    <w:rsid w:val="001609CC"/>
    <w:rsid w:val="00160F99"/>
    <w:rsid w:val="00163213"/>
    <w:rsid w:val="00163763"/>
    <w:rsid w:val="00163D22"/>
    <w:rsid w:val="001666ED"/>
    <w:rsid w:val="00166DE6"/>
    <w:rsid w:val="0017061F"/>
    <w:rsid w:val="00170679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3A8"/>
    <w:rsid w:val="001A49ED"/>
    <w:rsid w:val="001A54C6"/>
    <w:rsid w:val="001A6F3E"/>
    <w:rsid w:val="001B0E41"/>
    <w:rsid w:val="001B1750"/>
    <w:rsid w:val="001B342F"/>
    <w:rsid w:val="001B4CD7"/>
    <w:rsid w:val="001B6BF0"/>
    <w:rsid w:val="001B6CC5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388"/>
    <w:rsid w:val="001E1D2C"/>
    <w:rsid w:val="001E42AA"/>
    <w:rsid w:val="001E4C3A"/>
    <w:rsid w:val="001E55F1"/>
    <w:rsid w:val="001E7DA4"/>
    <w:rsid w:val="001F002E"/>
    <w:rsid w:val="001F2098"/>
    <w:rsid w:val="001F2433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35D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3CC9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6B7E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1C0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B4ED4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68B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79A3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26D2A"/>
    <w:rsid w:val="0033075D"/>
    <w:rsid w:val="00330BE1"/>
    <w:rsid w:val="00331003"/>
    <w:rsid w:val="003344AB"/>
    <w:rsid w:val="0033491E"/>
    <w:rsid w:val="00334DD1"/>
    <w:rsid w:val="00335871"/>
    <w:rsid w:val="00337841"/>
    <w:rsid w:val="0034179B"/>
    <w:rsid w:val="00341CCB"/>
    <w:rsid w:val="00341E15"/>
    <w:rsid w:val="003429A6"/>
    <w:rsid w:val="00342DA1"/>
    <w:rsid w:val="00342E22"/>
    <w:rsid w:val="00342E50"/>
    <w:rsid w:val="003436A5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3FAE"/>
    <w:rsid w:val="00366773"/>
    <w:rsid w:val="00366E45"/>
    <w:rsid w:val="00367F53"/>
    <w:rsid w:val="00371D03"/>
    <w:rsid w:val="0037236B"/>
    <w:rsid w:val="0037415D"/>
    <w:rsid w:val="00375D0E"/>
    <w:rsid w:val="00376516"/>
    <w:rsid w:val="00377447"/>
    <w:rsid w:val="00381027"/>
    <w:rsid w:val="00382E1C"/>
    <w:rsid w:val="00383C84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7B0D"/>
    <w:rsid w:val="003A7B86"/>
    <w:rsid w:val="003B0C6A"/>
    <w:rsid w:val="003B0EFD"/>
    <w:rsid w:val="003B1896"/>
    <w:rsid w:val="003B1D7D"/>
    <w:rsid w:val="003B2614"/>
    <w:rsid w:val="003B2AEB"/>
    <w:rsid w:val="003B2CD3"/>
    <w:rsid w:val="003B2EC4"/>
    <w:rsid w:val="003B4B1C"/>
    <w:rsid w:val="003B5419"/>
    <w:rsid w:val="003B5A59"/>
    <w:rsid w:val="003B5BFB"/>
    <w:rsid w:val="003B63D3"/>
    <w:rsid w:val="003C0BAF"/>
    <w:rsid w:val="003C1316"/>
    <w:rsid w:val="003C1F6A"/>
    <w:rsid w:val="003C4F30"/>
    <w:rsid w:val="003C6284"/>
    <w:rsid w:val="003C703D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3C5B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34F"/>
    <w:rsid w:val="0042571E"/>
    <w:rsid w:val="00426197"/>
    <w:rsid w:val="004265B6"/>
    <w:rsid w:val="0042694E"/>
    <w:rsid w:val="00426D83"/>
    <w:rsid w:val="004319CB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3A49"/>
    <w:rsid w:val="004441B4"/>
    <w:rsid w:val="00444D74"/>
    <w:rsid w:val="00445A56"/>
    <w:rsid w:val="00447833"/>
    <w:rsid w:val="00447BCB"/>
    <w:rsid w:val="00447DAC"/>
    <w:rsid w:val="0045024C"/>
    <w:rsid w:val="00450868"/>
    <w:rsid w:val="00451483"/>
    <w:rsid w:val="00452024"/>
    <w:rsid w:val="004561EA"/>
    <w:rsid w:val="00460955"/>
    <w:rsid w:val="004609DB"/>
    <w:rsid w:val="00460E83"/>
    <w:rsid w:val="004610E9"/>
    <w:rsid w:val="00461132"/>
    <w:rsid w:val="00461676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3C13"/>
    <w:rsid w:val="005060CD"/>
    <w:rsid w:val="00506EBC"/>
    <w:rsid w:val="005076F0"/>
    <w:rsid w:val="00507B30"/>
    <w:rsid w:val="00510FA4"/>
    <w:rsid w:val="00512386"/>
    <w:rsid w:val="005146DE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975CE"/>
    <w:rsid w:val="005A055E"/>
    <w:rsid w:val="005A0678"/>
    <w:rsid w:val="005A0BAA"/>
    <w:rsid w:val="005A0CB3"/>
    <w:rsid w:val="005A0D9D"/>
    <w:rsid w:val="005A2D2D"/>
    <w:rsid w:val="005A3027"/>
    <w:rsid w:val="005A312B"/>
    <w:rsid w:val="005A396B"/>
    <w:rsid w:val="005A4E89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554"/>
    <w:rsid w:val="005B7612"/>
    <w:rsid w:val="005B7BB6"/>
    <w:rsid w:val="005C1096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8DD"/>
    <w:rsid w:val="005C6FBA"/>
    <w:rsid w:val="005C79C1"/>
    <w:rsid w:val="005C7A33"/>
    <w:rsid w:val="005D2212"/>
    <w:rsid w:val="005D2818"/>
    <w:rsid w:val="005D4873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6CC1"/>
    <w:rsid w:val="005E73C2"/>
    <w:rsid w:val="005F0571"/>
    <w:rsid w:val="005F0F87"/>
    <w:rsid w:val="005F1535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0747"/>
    <w:rsid w:val="0064104F"/>
    <w:rsid w:val="006420DC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2DE2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4E36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7EA9"/>
    <w:rsid w:val="0069038A"/>
    <w:rsid w:val="00690427"/>
    <w:rsid w:val="006919DC"/>
    <w:rsid w:val="00692239"/>
    <w:rsid w:val="0069287E"/>
    <w:rsid w:val="00692D91"/>
    <w:rsid w:val="00693AAF"/>
    <w:rsid w:val="006947B6"/>
    <w:rsid w:val="0069589A"/>
    <w:rsid w:val="00695BDF"/>
    <w:rsid w:val="00695E75"/>
    <w:rsid w:val="00696327"/>
    <w:rsid w:val="006972E4"/>
    <w:rsid w:val="006979BB"/>
    <w:rsid w:val="006A08FA"/>
    <w:rsid w:val="006A122D"/>
    <w:rsid w:val="006A12C1"/>
    <w:rsid w:val="006A14D8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604B"/>
    <w:rsid w:val="006F7BBF"/>
    <w:rsid w:val="006F7C50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175C3"/>
    <w:rsid w:val="00721BD9"/>
    <w:rsid w:val="00721EB2"/>
    <w:rsid w:val="007224AE"/>
    <w:rsid w:val="00723CEC"/>
    <w:rsid w:val="007242F4"/>
    <w:rsid w:val="007250D2"/>
    <w:rsid w:val="00732081"/>
    <w:rsid w:val="0073322E"/>
    <w:rsid w:val="0073520D"/>
    <w:rsid w:val="007359A4"/>
    <w:rsid w:val="00735BA4"/>
    <w:rsid w:val="0073626B"/>
    <w:rsid w:val="0073687E"/>
    <w:rsid w:val="00736BB9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448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622"/>
    <w:rsid w:val="00786C0A"/>
    <w:rsid w:val="007901EA"/>
    <w:rsid w:val="00790D86"/>
    <w:rsid w:val="007917C7"/>
    <w:rsid w:val="00793754"/>
    <w:rsid w:val="00793C8B"/>
    <w:rsid w:val="00794F2E"/>
    <w:rsid w:val="0079573A"/>
    <w:rsid w:val="00796A30"/>
    <w:rsid w:val="007A15D1"/>
    <w:rsid w:val="007A21E7"/>
    <w:rsid w:val="007A5351"/>
    <w:rsid w:val="007A6580"/>
    <w:rsid w:val="007A6C14"/>
    <w:rsid w:val="007A7376"/>
    <w:rsid w:val="007A7B2E"/>
    <w:rsid w:val="007B0292"/>
    <w:rsid w:val="007B2459"/>
    <w:rsid w:val="007B2507"/>
    <w:rsid w:val="007C045A"/>
    <w:rsid w:val="007C3616"/>
    <w:rsid w:val="007C580D"/>
    <w:rsid w:val="007C71E9"/>
    <w:rsid w:val="007C7691"/>
    <w:rsid w:val="007C7C1E"/>
    <w:rsid w:val="007D04CF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F68"/>
    <w:rsid w:val="008074AA"/>
    <w:rsid w:val="008102C3"/>
    <w:rsid w:val="00814F37"/>
    <w:rsid w:val="00814FAF"/>
    <w:rsid w:val="00816165"/>
    <w:rsid w:val="008165B9"/>
    <w:rsid w:val="0081791D"/>
    <w:rsid w:val="00817BD0"/>
    <w:rsid w:val="00820A3D"/>
    <w:rsid w:val="008211DA"/>
    <w:rsid w:val="00822B20"/>
    <w:rsid w:val="008243A1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1B4E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B0918"/>
    <w:rsid w:val="008B0A40"/>
    <w:rsid w:val="008B1E26"/>
    <w:rsid w:val="008B28A2"/>
    <w:rsid w:val="008B3286"/>
    <w:rsid w:val="008B6493"/>
    <w:rsid w:val="008C08E0"/>
    <w:rsid w:val="008C3F4C"/>
    <w:rsid w:val="008C42CB"/>
    <w:rsid w:val="008C57B3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8E6"/>
    <w:rsid w:val="008E4BF6"/>
    <w:rsid w:val="008E57B4"/>
    <w:rsid w:val="008E6592"/>
    <w:rsid w:val="008E7A21"/>
    <w:rsid w:val="008F0714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788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36E1"/>
    <w:rsid w:val="00924402"/>
    <w:rsid w:val="00924C1B"/>
    <w:rsid w:val="009250EE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7001"/>
    <w:rsid w:val="009779CE"/>
    <w:rsid w:val="009816E3"/>
    <w:rsid w:val="00982572"/>
    <w:rsid w:val="009825A4"/>
    <w:rsid w:val="00983228"/>
    <w:rsid w:val="00984E0A"/>
    <w:rsid w:val="009854E7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927"/>
    <w:rsid w:val="00993BFA"/>
    <w:rsid w:val="00995293"/>
    <w:rsid w:val="00995901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4B6"/>
    <w:rsid w:val="009A6569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87F"/>
    <w:rsid w:val="00A0796B"/>
    <w:rsid w:val="00A10155"/>
    <w:rsid w:val="00A11C27"/>
    <w:rsid w:val="00A13C13"/>
    <w:rsid w:val="00A13DA7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87B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5AA9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3498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1067"/>
    <w:rsid w:val="00A93587"/>
    <w:rsid w:val="00A94751"/>
    <w:rsid w:val="00A95883"/>
    <w:rsid w:val="00A95A94"/>
    <w:rsid w:val="00A97F8D"/>
    <w:rsid w:val="00AA0334"/>
    <w:rsid w:val="00AA1433"/>
    <w:rsid w:val="00AA1FD1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6AF8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E0BED"/>
    <w:rsid w:val="00AE0EA0"/>
    <w:rsid w:val="00AE25F0"/>
    <w:rsid w:val="00AE58EE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106B"/>
    <w:rsid w:val="00B01D42"/>
    <w:rsid w:val="00B02890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3C58"/>
    <w:rsid w:val="00B25437"/>
    <w:rsid w:val="00B25A5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19A0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5602"/>
    <w:rsid w:val="00B568B4"/>
    <w:rsid w:val="00B57540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0FE9"/>
    <w:rsid w:val="00BA15C9"/>
    <w:rsid w:val="00BA2141"/>
    <w:rsid w:val="00BA2482"/>
    <w:rsid w:val="00BA4193"/>
    <w:rsid w:val="00BA4275"/>
    <w:rsid w:val="00BA470A"/>
    <w:rsid w:val="00BA4847"/>
    <w:rsid w:val="00BA4885"/>
    <w:rsid w:val="00BB109A"/>
    <w:rsid w:val="00BB2134"/>
    <w:rsid w:val="00BB2230"/>
    <w:rsid w:val="00BB2957"/>
    <w:rsid w:val="00BB3BE3"/>
    <w:rsid w:val="00BB4462"/>
    <w:rsid w:val="00BB5223"/>
    <w:rsid w:val="00BB58FB"/>
    <w:rsid w:val="00BC0BB0"/>
    <w:rsid w:val="00BC169B"/>
    <w:rsid w:val="00BC18C4"/>
    <w:rsid w:val="00BC38E2"/>
    <w:rsid w:val="00BC3F45"/>
    <w:rsid w:val="00BC4098"/>
    <w:rsid w:val="00BC548F"/>
    <w:rsid w:val="00BC5786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0143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626BA"/>
    <w:rsid w:val="00C63B1D"/>
    <w:rsid w:val="00C64235"/>
    <w:rsid w:val="00C67FE0"/>
    <w:rsid w:val="00C731DC"/>
    <w:rsid w:val="00C7348E"/>
    <w:rsid w:val="00C7454C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71C"/>
    <w:rsid w:val="00D11C62"/>
    <w:rsid w:val="00D12BE8"/>
    <w:rsid w:val="00D13E77"/>
    <w:rsid w:val="00D1467D"/>
    <w:rsid w:val="00D15EFA"/>
    <w:rsid w:val="00D16EE2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36F9E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302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1BB8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1B7D"/>
    <w:rsid w:val="00DF2074"/>
    <w:rsid w:val="00DF2FC0"/>
    <w:rsid w:val="00DF4661"/>
    <w:rsid w:val="00DF734E"/>
    <w:rsid w:val="00DF7C22"/>
    <w:rsid w:val="00E00F74"/>
    <w:rsid w:val="00E043F5"/>
    <w:rsid w:val="00E05A11"/>
    <w:rsid w:val="00E062EC"/>
    <w:rsid w:val="00E06511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674C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51"/>
    <w:rsid w:val="00E53EDD"/>
    <w:rsid w:val="00E557D9"/>
    <w:rsid w:val="00E56548"/>
    <w:rsid w:val="00E57785"/>
    <w:rsid w:val="00E6031F"/>
    <w:rsid w:val="00E62E9C"/>
    <w:rsid w:val="00E6363D"/>
    <w:rsid w:val="00E64F37"/>
    <w:rsid w:val="00E6618A"/>
    <w:rsid w:val="00E71211"/>
    <w:rsid w:val="00E720D9"/>
    <w:rsid w:val="00E7285C"/>
    <w:rsid w:val="00E747F2"/>
    <w:rsid w:val="00E757EE"/>
    <w:rsid w:val="00E80015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878D8"/>
    <w:rsid w:val="00E915E8"/>
    <w:rsid w:val="00E92A7F"/>
    <w:rsid w:val="00E93C22"/>
    <w:rsid w:val="00E93F13"/>
    <w:rsid w:val="00E94E79"/>
    <w:rsid w:val="00E951C1"/>
    <w:rsid w:val="00E95F17"/>
    <w:rsid w:val="00E96F13"/>
    <w:rsid w:val="00E96F84"/>
    <w:rsid w:val="00E974E0"/>
    <w:rsid w:val="00E97AAE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061"/>
    <w:rsid w:val="00EB65E2"/>
    <w:rsid w:val="00EB6D52"/>
    <w:rsid w:val="00EB7EDB"/>
    <w:rsid w:val="00EC0432"/>
    <w:rsid w:val="00EC0DD7"/>
    <w:rsid w:val="00EC12FA"/>
    <w:rsid w:val="00EC25FF"/>
    <w:rsid w:val="00EC2B12"/>
    <w:rsid w:val="00EC3732"/>
    <w:rsid w:val="00EC3AFC"/>
    <w:rsid w:val="00EC4176"/>
    <w:rsid w:val="00EC65AE"/>
    <w:rsid w:val="00EC7BA4"/>
    <w:rsid w:val="00ED0209"/>
    <w:rsid w:val="00ED0CA5"/>
    <w:rsid w:val="00ED19B6"/>
    <w:rsid w:val="00ED28D4"/>
    <w:rsid w:val="00ED3D3B"/>
    <w:rsid w:val="00ED548A"/>
    <w:rsid w:val="00ED5BC4"/>
    <w:rsid w:val="00ED5C7F"/>
    <w:rsid w:val="00ED60B8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1BBB"/>
    <w:rsid w:val="00F0244E"/>
    <w:rsid w:val="00F03795"/>
    <w:rsid w:val="00F039EC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616C"/>
    <w:rsid w:val="00F2617D"/>
    <w:rsid w:val="00F27362"/>
    <w:rsid w:val="00F2744B"/>
    <w:rsid w:val="00F31069"/>
    <w:rsid w:val="00F31E86"/>
    <w:rsid w:val="00F326A2"/>
    <w:rsid w:val="00F33CEA"/>
    <w:rsid w:val="00F34119"/>
    <w:rsid w:val="00F34F9A"/>
    <w:rsid w:val="00F369C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43C"/>
    <w:rsid w:val="00F465C2"/>
    <w:rsid w:val="00F46C99"/>
    <w:rsid w:val="00F47778"/>
    <w:rsid w:val="00F500C6"/>
    <w:rsid w:val="00F50F72"/>
    <w:rsid w:val="00F51676"/>
    <w:rsid w:val="00F51731"/>
    <w:rsid w:val="00F5261C"/>
    <w:rsid w:val="00F540F0"/>
    <w:rsid w:val="00F545F2"/>
    <w:rsid w:val="00F55AA0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3D2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A8B"/>
    <w:rsid w:val="00F94AD9"/>
    <w:rsid w:val="00F95661"/>
    <w:rsid w:val="00F95BD0"/>
    <w:rsid w:val="00F9721A"/>
    <w:rsid w:val="00F975D8"/>
    <w:rsid w:val="00FA161C"/>
    <w:rsid w:val="00FA1E4F"/>
    <w:rsid w:val="00FA21AD"/>
    <w:rsid w:val="00FA364D"/>
    <w:rsid w:val="00FA7833"/>
    <w:rsid w:val="00FA7A78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D79D2"/>
    <w:rsid w:val="00FE0994"/>
    <w:rsid w:val="00FE1581"/>
    <w:rsid w:val="00FE1608"/>
    <w:rsid w:val="00FE2CE9"/>
    <w:rsid w:val="00FE3981"/>
    <w:rsid w:val="00FE40DD"/>
    <w:rsid w:val="00FE492A"/>
    <w:rsid w:val="00FE4A2C"/>
    <w:rsid w:val="00FE62F4"/>
    <w:rsid w:val="00FE62F9"/>
    <w:rsid w:val="00FE6C6B"/>
    <w:rsid w:val="00FF1075"/>
    <w:rsid w:val="00FF2237"/>
    <w:rsid w:val="00FF224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3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20" w:unhideWhenUsed="1"/>
    <w:lsdException w:name="toc 3" w:locked="0" w:semiHidden="1" w:uiPriority="21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locked="0" w:semiHidden="1" w:uiPriority="0" w:unhideWhenUsed="1"/>
    <w:lsdException w:name="footer" w:locked="0" w:semiHidden="1"/>
    <w:lsdException w:name="index heading" w:semiHidden="1"/>
    <w:lsdException w:name="caption" w:locked="0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 w:uiPriority="25" w:qFormat="1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26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 w:semiHidden="1" w:unhideWhenUsed="1"/>
    <w:lsdException w:name="FollowedHyperlink" w:semiHidden="1"/>
    <w:lsdException w:name="Strong" w:locked="0" w:uiPriority="29" w:qFormat="1"/>
    <w:lsdException w:name="Emphasis" w:locked="0" w:uiPriority="20" w:qFormat="1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2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26" w:qFormat="1"/>
    <w:lsdException w:name="Intense Emphasis" w:locked="0" w:uiPriority="28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/>
  </w:latentStyles>
  <w:style w:type="paragraph" w:default="1" w:styleId="Normal">
    <w:name w:val="Normal"/>
    <w:uiPriority w:val="39"/>
    <w:rsid w:val="00426D83"/>
    <w:rPr>
      <w:rFonts w:ascii="Arial" w:hAnsi="Arial" w:cs="Arial"/>
    </w:rPr>
  </w:style>
  <w:style w:type="paragraph" w:styleId="Heading1">
    <w:name w:val="heading 1"/>
    <w:next w:val="Norm"/>
    <w:link w:val="Heading1Char"/>
    <w:uiPriority w:val="2"/>
    <w:locked/>
    <w:rsid w:val="00426D83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3"/>
    <w:locked/>
    <w:rsid w:val="00426D83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4"/>
    <w:locked/>
    <w:rsid w:val="00426D83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tabs>
        <w:tab w:val="num" w:pos="360"/>
      </w:tabs>
      <w:ind w:left="0" w:firstLine="0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semiHidden/>
    <w:locked/>
    <w:rsid w:val="00426D8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semiHidden/>
    <w:locked/>
    <w:rsid w:val="00426D83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semiHidden/>
    <w:locked/>
    <w:rsid w:val="00426D8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locked/>
    <w:rsid w:val="00426D83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426D83"/>
    <w:pPr>
      <w:keepNext/>
      <w:keepLines/>
      <w:numPr>
        <w:ilvl w:val="7"/>
        <w:numId w:val="17"/>
      </w:numPr>
      <w:tabs>
        <w:tab w:val="num" w:pos="360"/>
      </w:tabs>
      <w:bidi w:val="0"/>
      <w:spacing w:before="40"/>
      <w:ind w:left="0"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426D83"/>
    <w:pPr>
      <w:keepNext/>
      <w:keepLines/>
      <w:numPr>
        <w:ilvl w:val="8"/>
        <w:numId w:val="17"/>
      </w:numPr>
      <w:tabs>
        <w:tab w:val="num" w:pos="360"/>
      </w:tabs>
      <w:bidi w:val="0"/>
      <w:spacing w:before="40"/>
      <w:ind w:left="0"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4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426D83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3"/>
    <w:rsid w:val="00426D83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Heading3Char">
    <w:name w:val="Heading 3 Char"/>
    <w:basedOn w:val="DefaultParagraphFont"/>
    <w:link w:val="Heading3"/>
    <w:uiPriority w:val="4"/>
    <w:rsid w:val="00426D83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semiHidden/>
    <w:rsid w:val="00426D83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semiHidden/>
    <w:rsid w:val="00426D83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semiHidden/>
    <w:rsid w:val="00426D83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426D83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426D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426D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426D83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26"/>
    <w:semiHidden/>
    <w:locked/>
    <w:rsid w:val="00426D83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26"/>
    <w:semiHidden/>
    <w:rsid w:val="00426D83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9"/>
    <w:semiHidden/>
    <w:locked/>
    <w:rsid w:val="00426D83"/>
    <w:rPr>
      <w:b/>
      <w:bCs/>
    </w:rPr>
  </w:style>
  <w:style w:type="character" w:styleId="Emphasis">
    <w:name w:val="Emphasis"/>
    <w:basedOn w:val="DefaultParagraphFont"/>
    <w:uiPriority w:val="29"/>
    <w:semiHidden/>
    <w:locked/>
    <w:rsid w:val="00426D83"/>
    <w:rPr>
      <w:i/>
      <w:iCs/>
    </w:rPr>
  </w:style>
  <w:style w:type="paragraph" w:styleId="NoSpacing">
    <w:name w:val="No Spacing"/>
    <w:uiPriority w:val="22"/>
    <w:semiHidden/>
    <w:locked/>
    <w:rsid w:val="00426D83"/>
  </w:style>
  <w:style w:type="paragraph" w:styleId="Quote">
    <w:name w:val="Quote"/>
    <w:basedOn w:val="Normal"/>
    <w:next w:val="Normal"/>
    <w:link w:val="QuoteChar"/>
    <w:uiPriority w:val="29"/>
    <w:semiHidden/>
    <w:locked/>
    <w:rsid w:val="00426D83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6D83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locked/>
    <w:rsid w:val="00426D83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6D83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26"/>
    <w:semiHidden/>
    <w:locked/>
    <w:rsid w:val="00426D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8"/>
    <w:semiHidden/>
    <w:locked/>
    <w:rsid w:val="00426D83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semiHidden/>
    <w:locked/>
    <w:rsid w:val="00426D8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locked/>
    <w:rsid w:val="00426D83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semiHidden/>
    <w:locked/>
    <w:rsid w:val="00426D8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426D83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426D83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5"/>
    <w:qFormat/>
    <w:locked/>
    <w:rsid w:val="00426D83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semiHidden/>
    <w:locked/>
    <w:rsid w:val="00426D83"/>
    <w:pPr>
      <w:ind w:left="794"/>
    </w:pPr>
  </w:style>
  <w:style w:type="paragraph" w:styleId="TOC1">
    <w:name w:val="toc 1"/>
    <w:next w:val="Norm"/>
    <w:uiPriority w:val="39"/>
    <w:unhideWhenUsed/>
    <w:locked/>
    <w:rsid w:val="00426D83"/>
    <w:pPr>
      <w:spacing w:after="20"/>
      <w:ind w:left="1418" w:hanging="1021"/>
      <w:contextualSpacing/>
    </w:pPr>
    <w:rPr>
      <w:rFonts w:ascii="Arial" w:eastAsiaTheme="minorEastAsia" w:hAnsi="Arial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20"/>
    <w:unhideWhenUsed/>
    <w:locked/>
    <w:rsid w:val="00426D83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locked/>
    <w:rsid w:val="00426D83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21"/>
    <w:unhideWhenUsed/>
    <w:locked/>
    <w:rsid w:val="00426D83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426D83"/>
    <w:rPr>
      <w:color w:val="808080"/>
    </w:rPr>
  </w:style>
  <w:style w:type="paragraph" w:customStyle="1" w:styleId="Numer">
    <w:name w:val="Numer"/>
    <w:basedOn w:val="Norm"/>
    <w:uiPriority w:val="15"/>
    <w:qFormat/>
    <w:rsid w:val="00426D83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426D83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26D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83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426D83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426D83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426D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6D83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426D83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426D83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426D83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426D83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426D83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426D83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426D83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426D83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426D83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426D83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426D83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426D83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426D83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426D83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4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26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uiPriority w:val="7"/>
    <w:rsid w:val="00426D83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uiPriority w:val="7"/>
    <w:rsid w:val="00426D83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uiPriority w:val="7"/>
    <w:rsid w:val="00426D83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12"/>
    <w:rsid w:val="00426D83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10"/>
    <w:rsid w:val="00426D83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17"/>
    <w:rsid w:val="00426D83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8"/>
    <w:rsid w:val="00426D83"/>
    <w:pPr>
      <w:ind w:left="57"/>
    </w:pPr>
  </w:style>
  <w:style w:type="table" w:customStyle="1" w:styleId="TableGrid4">
    <w:name w:val="Table Grid4"/>
    <w:basedOn w:val="TableNormal"/>
    <w:next w:val="TableGrid"/>
    <w:locked/>
    <w:rsid w:val="00031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Char">
    <w:name w:val="Norm Char"/>
    <w:basedOn w:val="DefaultParagraphFont"/>
    <w:link w:val="Norm"/>
    <w:rsid w:val="00426D83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25"/>
    <w:semiHidden/>
    <w:rsid w:val="00426D83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5"/>
    <w:semiHidden/>
    <w:rsid w:val="00426D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ield01">
    <w:name w:val="Field01"/>
    <w:next w:val="Norm"/>
    <w:uiPriority w:val="9"/>
    <w:rsid w:val="00426D83"/>
    <w:rPr>
      <w:rFonts w:ascii="Arial" w:hAnsi="Arial" w:cs="Arial"/>
      <w:sz w:val="2"/>
      <w:szCs w:val="2"/>
    </w:rPr>
  </w:style>
  <w:style w:type="paragraph" w:customStyle="1" w:styleId="Field10">
    <w:name w:val="Field10"/>
    <w:next w:val="Norm"/>
    <w:uiPriority w:val="11"/>
    <w:rsid w:val="00426D83"/>
    <w:rPr>
      <w:rFonts w:ascii="Arial" w:hAnsi="Arial" w:cs="Arial"/>
      <w:sz w:val="20"/>
      <w:szCs w:val="20"/>
    </w:rPr>
  </w:style>
  <w:style w:type="paragraph" w:customStyle="1" w:styleId="Norm15">
    <w:name w:val="Norm_1.5"/>
    <w:basedOn w:val="Norm"/>
    <w:uiPriority w:val="37"/>
    <w:rsid w:val="00426D83"/>
    <w:pPr>
      <w:spacing w:line="360" w:lineRule="auto"/>
      <w:ind w:left="397" w:right="397"/>
      <w:jc w:val="both"/>
    </w:pPr>
    <w:rPr>
      <w:rFonts w:asciiTheme="minorBidi" w:hAnsiTheme="minorBidi"/>
      <w:sz w:val="24"/>
      <w:szCs w:val="24"/>
    </w:rPr>
  </w:style>
  <w:style w:type="paragraph" w:customStyle="1" w:styleId="NumerAlpha">
    <w:name w:val="Numer_Alpha"/>
    <w:basedOn w:val="Normal"/>
    <w:uiPriority w:val="34"/>
    <w:rsid w:val="00426D83"/>
    <w:pPr>
      <w:widowControl w:val="0"/>
      <w:numPr>
        <w:numId w:val="18"/>
      </w:numPr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spacing w:line="360" w:lineRule="auto"/>
      <w:ind w:right="397"/>
      <w:contextualSpacing/>
      <w:jc w:val="both"/>
    </w:pPr>
    <w:rPr>
      <w:sz w:val="24"/>
      <w:szCs w:val="24"/>
    </w:rPr>
  </w:style>
  <w:style w:type="paragraph" w:customStyle="1" w:styleId="ControlTags">
    <w:name w:val="Control_Tags"/>
    <w:next w:val="Norm"/>
    <w:uiPriority w:val="38"/>
    <w:rsid w:val="00426D83"/>
    <w:rPr>
      <w:rFonts w:ascii="Arial" w:hAnsi="Arial" w:cs="Arial"/>
      <w:color w:val="0033CC"/>
    </w:rPr>
  </w:style>
  <w:style w:type="paragraph" w:customStyle="1" w:styleId="NumerAlphaIndent1">
    <w:name w:val="Numer_Alpha_Indent_1"/>
    <w:basedOn w:val="NumerAlpha"/>
    <w:uiPriority w:val="34"/>
    <w:rsid w:val="00426D83"/>
    <w:pPr>
      <w:numPr>
        <w:ilvl w:val="1"/>
      </w:numPr>
      <w:tabs>
        <w:tab w:val="clear" w:pos="119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86DC49576B41488B18172AE2484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2F392-338F-4318-839C-F3DF322AA8B6}"/>
      </w:docPartPr>
      <w:docPartBody>
        <w:p w:rsidR="002244DF" w:rsidRDefault="007361F0" w:rsidP="007361F0">
          <w:pPr>
            <w:pStyle w:val="7786DC49576B41488B18172AE2484B73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A5EFADE00847BF93E5E3C623B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5FD14-82CB-4FAA-ACCA-64F3C3AC47C9}"/>
      </w:docPartPr>
      <w:docPartBody>
        <w:p w:rsidR="006672C9" w:rsidRDefault="009407E5" w:rsidP="009407E5">
          <w:pPr>
            <w:pStyle w:val="7FA5EFADE00847BF93E5E3C623BA30E7"/>
          </w:pPr>
          <w:r w:rsidRPr="000310E9">
            <w:rPr>
              <w:color w:val="A00000"/>
              <w:sz w:val="18"/>
              <w:szCs w:val="18"/>
              <w:rtl/>
            </w:rPr>
            <w:t>מועד התחלה...</w:t>
          </w:r>
        </w:p>
      </w:docPartBody>
    </w:docPart>
    <w:docPart>
      <w:docPartPr>
        <w:name w:val="E409D5EF2508416AA76A2DB2813B4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DF7FF-4E03-4000-B752-808F83C19FBD}"/>
      </w:docPartPr>
      <w:docPartBody>
        <w:p w:rsidR="006672C9" w:rsidRDefault="009407E5" w:rsidP="009407E5">
          <w:pPr>
            <w:pStyle w:val="E409D5EF2508416AA76A2DB2813B4A0F"/>
          </w:pPr>
          <w:r w:rsidRPr="000310E9">
            <w:rPr>
              <w:color w:val="A00000"/>
              <w:sz w:val="18"/>
              <w:szCs w:val="18"/>
              <w:rtl/>
            </w:rPr>
            <w:t>מועד סיום...</w:t>
          </w:r>
        </w:p>
      </w:docPartBody>
    </w:docPart>
    <w:docPart>
      <w:docPartPr>
        <w:name w:val="44FB65EC6C5D417EB21E4DCCE38E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7722B-3BC2-4DDA-B9AD-C4B8ABC33F43}"/>
      </w:docPartPr>
      <w:docPartBody>
        <w:p w:rsidR="00A54B63" w:rsidRDefault="00327E0C" w:rsidP="00327E0C">
          <w:pPr>
            <w:pStyle w:val="44FB65EC6C5D417EB21E4DCCE38EDBDC"/>
          </w:pPr>
          <w:r w:rsidRPr="00A52773">
            <w:rPr>
              <w:rStyle w:val="PlaceholderText"/>
            </w:rPr>
            <w:t>Click here to enter a date.</w:t>
          </w:r>
        </w:p>
      </w:docPartBody>
    </w:docPart>
    <w:docPart>
      <w:docPartPr>
        <w:name w:val="80EAB074439F4587A0BA0949A5765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70EC-BF4A-4341-A3CE-3EC06B2830C7}"/>
      </w:docPartPr>
      <w:docPartBody>
        <w:p w:rsidR="00F94B5A" w:rsidRDefault="00A54B63" w:rsidP="00A54B63">
          <w:pPr>
            <w:pStyle w:val="80EAB074439F4587A0BA0949A576533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B526BC478F8417D9C766EFE1B23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160D-8D0D-4485-B9FC-F8F341898381}"/>
      </w:docPartPr>
      <w:docPartBody>
        <w:p w:rsidR="00F94B5A" w:rsidRDefault="00A54B63" w:rsidP="00A54B63">
          <w:pPr>
            <w:pStyle w:val="BB526BC478F8417D9C766EFE1B23B86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C8A1E0B4E8E402B85E8DA3B3777A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FFBBC-039D-44F1-B562-0540057FAFB6}"/>
      </w:docPartPr>
      <w:docPartBody>
        <w:p w:rsidR="00F94B5A" w:rsidRDefault="00A54B63" w:rsidP="00A54B63">
          <w:pPr>
            <w:pStyle w:val="7C8A1E0B4E8E402B85E8DA3B3777AE5E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AE9C0183B36B44FF84BB6B5A88E2F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94336-7C11-4E3D-B76A-7A44E016412F}"/>
      </w:docPartPr>
      <w:docPartBody>
        <w:p w:rsidR="00F94B5A" w:rsidRDefault="00A54B63" w:rsidP="00A54B63">
          <w:pPr>
            <w:pStyle w:val="AE9C0183B36B44FF84BB6B5A88E2F840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80D6F1A6B8C24D53AC140AC785E3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5125F-8A63-4233-A57B-9E464379726C}"/>
      </w:docPartPr>
      <w:docPartBody>
        <w:p w:rsidR="00F94B5A" w:rsidRDefault="00A54B63" w:rsidP="00A54B63">
          <w:pPr>
            <w:pStyle w:val="80D6F1A6B8C24D53AC140AC785E34698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8E43BFD3637F4CC6A615B5DA4784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062D1-BB5E-47E0-B59D-9DB38A3C8645}"/>
      </w:docPartPr>
      <w:docPartBody>
        <w:p w:rsidR="00F94B5A" w:rsidRDefault="00A54B63" w:rsidP="00A54B63">
          <w:pPr>
            <w:pStyle w:val="8E43BFD3637F4CC6A615B5DA4784D2F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3D06FE45A1742E4A404390983BB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E0FCD-A650-427D-8592-510BD7B05D20}"/>
      </w:docPartPr>
      <w:docPartBody>
        <w:p w:rsidR="00F94B5A" w:rsidRDefault="00A54B63" w:rsidP="00A54B63">
          <w:pPr>
            <w:pStyle w:val="33D06FE45A1742E4A404390983BB6FF7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2649BF811754EAEA0A0AB348805F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6932C-3710-435D-ACEC-CC433A08D0B0}"/>
      </w:docPartPr>
      <w:docPartBody>
        <w:p w:rsidR="00F94B5A" w:rsidRDefault="00A54B63" w:rsidP="00A54B63">
          <w:pPr>
            <w:pStyle w:val="32649BF811754EAEA0A0AB348805FC72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EE3331362B7E4E108A2331371362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FA44-510E-4CD9-A44A-E94E9C171DFB}"/>
      </w:docPartPr>
      <w:docPartBody>
        <w:p w:rsidR="00F94B5A" w:rsidRDefault="00A54B63" w:rsidP="00A54B63">
          <w:pPr>
            <w:pStyle w:val="EE3331362B7E4E108A23313713623BA0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84D6A28F4E244A319EB72FA381CB0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C8B3-5744-4BED-B7B4-367EC63CF2C2}"/>
      </w:docPartPr>
      <w:docPartBody>
        <w:p w:rsidR="00F94B5A" w:rsidRDefault="00A54B63" w:rsidP="00A54B63">
          <w:pPr>
            <w:pStyle w:val="84D6A28F4E244A319EB72FA381CB0928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BA145BDDEF1486C89E7A8D1C81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3AD8-6E80-4427-BF0D-9FFC0D966D16}"/>
      </w:docPartPr>
      <w:docPartBody>
        <w:p w:rsidR="00F94B5A" w:rsidRDefault="00A54B63" w:rsidP="00A54B63">
          <w:pPr>
            <w:pStyle w:val="0BA145BDDEF1486C89E7A8D1C819B2E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4E809DE1C6E24E8383CB02F9C5FF6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5293-784C-4336-B980-6708C69A0A09}"/>
      </w:docPartPr>
      <w:docPartBody>
        <w:p w:rsidR="00F94B5A" w:rsidRDefault="00A54B63" w:rsidP="00A54B63">
          <w:pPr>
            <w:pStyle w:val="4E809DE1C6E24E8383CB02F9C5FF68CF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89BD8A79AB5449EA5C208F09297C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81AD-4D65-4510-B4AA-373558F99218}"/>
      </w:docPartPr>
      <w:docPartBody>
        <w:p w:rsidR="00F94B5A" w:rsidRDefault="00A54B63" w:rsidP="00A54B63">
          <w:pPr>
            <w:pStyle w:val="089BD8A79AB5449EA5C208F09297CC49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5B14FB732BDF491F9D33B414E0FB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C523D-53C4-4DD2-8D08-EE3BC8AC4B92}"/>
      </w:docPartPr>
      <w:docPartBody>
        <w:p w:rsidR="00F94B5A" w:rsidRDefault="00A54B63" w:rsidP="00A54B63">
          <w:pPr>
            <w:pStyle w:val="5B14FB732BDF491F9D33B414E0FB5AE9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38386B10B02640F28133FFB9B8689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9BFF-CA0E-41D7-83B0-55A031BF8662}"/>
      </w:docPartPr>
      <w:docPartBody>
        <w:p w:rsidR="00F94B5A" w:rsidRDefault="00A54B63" w:rsidP="00A54B63">
          <w:pPr>
            <w:pStyle w:val="38386B10B02640F28133FFB9B868919D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59139CE8B82E4EC99E4312CB8760B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A5E54-F821-475F-B2D2-8C1306EEA84F}"/>
      </w:docPartPr>
      <w:docPartBody>
        <w:p w:rsidR="00F94B5A" w:rsidRDefault="00A54B63" w:rsidP="00A54B63">
          <w:pPr>
            <w:pStyle w:val="59139CE8B82E4EC99E4312CB8760BA18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7F1E79530E05467D8F4EE11A98BB1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86BC-E0D2-445E-B8C1-84B12C41886F}"/>
      </w:docPartPr>
      <w:docPartBody>
        <w:p w:rsidR="00F94B5A" w:rsidRDefault="00A54B63" w:rsidP="00A54B63">
          <w:pPr>
            <w:pStyle w:val="7F1E79530E05467D8F4EE11A98BB1DB6"/>
          </w:pPr>
          <w:r w:rsidRPr="00DE1133">
            <w:rPr>
              <w:rStyle w:val="PlaceholderText"/>
              <w:rFonts w:hint="cs"/>
              <w:color w:val="C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974E6F3F50DB45C185539866C664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7431A-D979-45A5-8BB6-BA2656434035}"/>
      </w:docPartPr>
      <w:docPartBody>
        <w:p w:rsidR="000D4DE7" w:rsidRDefault="005D19D7" w:rsidP="005D19D7">
          <w:pPr>
            <w:pStyle w:val="974E6F3F50DB45C185539866C664163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20422EE2A6B04C21989942EAAF95B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D5F0-C5BE-4B90-8ACC-8B8C3BDB60BC}"/>
      </w:docPartPr>
      <w:docPartBody>
        <w:p w:rsidR="000D4DE7" w:rsidRDefault="005D19D7" w:rsidP="005D19D7">
          <w:pPr>
            <w:pStyle w:val="20422EE2A6B04C21989942EAAF95B7E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69EBB10425D49DEB7552AFF5BB3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E37F-90DC-4547-949F-E852889B1792}"/>
      </w:docPartPr>
      <w:docPartBody>
        <w:p w:rsidR="000D4DE7" w:rsidRDefault="005D19D7" w:rsidP="005D19D7">
          <w:pPr>
            <w:pStyle w:val="369EBB10425D49DEB7552AFF5BB305A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E10519BEFC748FBBB273318FA33A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544A-AB03-4D9E-BF94-46EC7887FF13}"/>
      </w:docPartPr>
      <w:docPartBody>
        <w:p w:rsidR="000D4DE7" w:rsidRDefault="005D19D7" w:rsidP="005D19D7">
          <w:pPr>
            <w:pStyle w:val="5E10519BEFC748FBBB273318FA33A74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EAE4F19C57E42E7950C81E57309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26EB-8313-481A-9136-4081143A31F1}"/>
      </w:docPartPr>
      <w:docPartBody>
        <w:p w:rsidR="000D4DE7" w:rsidRDefault="005D19D7" w:rsidP="005D19D7">
          <w:pPr>
            <w:pStyle w:val="6EAE4F19C57E42E7950C81E57309A3F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9FEC15F830442FA81BE89BA7047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0CB59-B1BF-4815-ACB4-95D5071E348B}"/>
      </w:docPartPr>
      <w:docPartBody>
        <w:p w:rsidR="000D4DE7" w:rsidRDefault="005D19D7" w:rsidP="005D19D7">
          <w:pPr>
            <w:pStyle w:val="59FEC15F830442FA81BE89BA7047526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D03C560EEC4F81937DA9A59BC36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BF151-F618-4381-BE89-10E8507B03E2}"/>
      </w:docPartPr>
      <w:docPartBody>
        <w:p w:rsidR="000D4DE7" w:rsidRDefault="005D19D7" w:rsidP="005D19D7">
          <w:pPr>
            <w:pStyle w:val="68D03C560EEC4F81937DA9A59BC3607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30C2833CA00B46FC8382BA6B5E1F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4A3D-854E-469D-8A46-A145F7C4D379}"/>
      </w:docPartPr>
      <w:docPartBody>
        <w:p w:rsidR="000D4DE7" w:rsidRDefault="005D19D7" w:rsidP="005D19D7">
          <w:pPr>
            <w:pStyle w:val="30C2833CA00B46FC8382BA6B5E1FF304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0AAFF32F2004883BF533314BA945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B714-A5FF-453A-B5BC-4966871C9F37}"/>
      </w:docPartPr>
      <w:docPartBody>
        <w:p w:rsidR="000D4DE7" w:rsidRDefault="005D19D7" w:rsidP="005D19D7">
          <w:pPr>
            <w:pStyle w:val="E0AAFF32F2004883BF533314BA945E2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6C94C67B1A74A75AB53D728E5F3A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6E28-0954-4D71-957E-6A3B676B5BC2}"/>
      </w:docPartPr>
      <w:docPartBody>
        <w:p w:rsidR="000D4DE7" w:rsidRDefault="005D19D7" w:rsidP="005D19D7">
          <w:pPr>
            <w:pStyle w:val="76C94C67B1A74A75AB53D728E5F3A85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24BDA53001C47E785A4AC6A9E660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4DEA-43C3-49B6-AB3D-1755E849CC46}"/>
      </w:docPartPr>
      <w:docPartBody>
        <w:p w:rsidR="000D4DE7" w:rsidRDefault="005D19D7" w:rsidP="005D19D7">
          <w:pPr>
            <w:pStyle w:val="524BDA53001C47E785A4AC6A9E66049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4E2A36B5C924036884E85E728833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834E6-07D0-40D7-A31C-0D6DD09F390D}"/>
      </w:docPartPr>
      <w:docPartBody>
        <w:p w:rsidR="000D4DE7" w:rsidRDefault="005D19D7" w:rsidP="005D19D7">
          <w:pPr>
            <w:pStyle w:val="84E2A36B5C924036884E85E72883310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C9CE1AE18D64D4DA2577EBE49D0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5A60-F5CE-4D19-B4F6-C3FF1DC5B0A3}"/>
      </w:docPartPr>
      <w:docPartBody>
        <w:p w:rsidR="000D4DE7" w:rsidRDefault="005D19D7" w:rsidP="005D19D7">
          <w:pPr>
            <w:pStyle w:val="6C9CE1AE18D64D4DA2577EBE49D0C067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036BF2DAB9934242BDD77EDB00A9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F7ECD-F625-4186-9AE3-5EFB134636AF}"/>
      </w:docPartPr>
      <w:docPartBody>
        <w:p w:rsidR="000D4DE7" w:rsidRDefault="005D19D7" w:rsidP="005D19D7">
          <w:pPr>
            <w:pStyle w:val="036BF2DAB9934242BDD77EDB00A90BF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76794ED84454B4082B316975914B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EF2C-EC33-46FA-B24B-F67C4CB90A8C}"/>
      </w:docPartPr>
      <w:docPartBody>
        <w:p w:rsidR="000D4DE7" w:rsidRDefault="005D19D7" w:rsidP="005D19D7">
          <w:pPr>
            <w:pStyle w:val="C76794ED84454B4082B316975914B62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044B3D3D7924FDAA5F65584392E5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8DB7-8F35-4C12-BA0D-AE2180519813}"/>
      </w:docPartPr>
      <w:docPartBody>
        <w:p w:rsidR="000D4DE7" w:rsidRDefault="005D19D7" w:rsidP="005D19D7">
          <w:pPr>
            <w:pStyle w:val="6044B3D3D7924FDAA5F65584392E519C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15D3F9C063EA43009B5FC9B971495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21849-8BF3-490E-A15C-73C2DAB0BE7D}"/>
      </w:docPartPr>
      <w:docPartBody>
        <w:p w:rsidR="000D4DE7" w:rsidRDefault="005D19D7" w:rsidP="005D19D7">
          <w:pPr>
            <w:pStyle w:val="15D3F9C063EA43009B5FC9B9714952C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CC8F16C8FEB42F0BC6B18E5319C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77BB4-7F4F-4133-A119-27FFE8D11378}"/>
      </w:docPartPr>
      <w:docPartBody>
        <w:p w:rsidR="000D4DE7" w:rsidRDefault="005D19D7" w:rsidP="005D19D7">
          <w:pPr>
            <w:pStyle w:val="7CC8F16C8FEB42F0BC6B18E5319C504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9890502F9C14C69B259E4D9B995E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CCCCA-8F0F-4BE7-9150-FF330FF5497E}"/>
      </w:docPartPr>
      <w:docPartBody>
        <w:p w:rsidR="000D4DE7" w:rsidRDefault="005D19D7" w:rsidP="005D19D7">
          <w:pPr>
            <w:pStyle w:val="A9890502F9C14C69B259E4D9B995EA2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4C86AD3063D4C289718AE0347EA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68553-8CE5-4792-B005-6FB1055F3D6C}"/>
      </w:docPartPr>
      <w:docPartBody>
        <w:p w:rsidR="000D4DE7" w:rsidRDefault="005D19D7" w:rsidP="005D19D7">
          <w:pPr>
            <w:pStyle w:val="14C86AD3063D4C289718AE0347EA3764"/>
          </w:pPr>
          <w:r>
            <w:rPr>
              <w:rStyle w:val="Placehold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D4"/>
    <w:rsid w:val="00013403"/>
    <w:rsid w:val="000D4DE7"/>
    <w:rsid w:val="00193A6A"/>
    <w:rsid w:val="001A7E96"/>
    <w:rsid w:val="001C3CB2"/>
    <w:rsid w:val="002244DF"/>
    <w:rsid w:val="0023076E"/>
    <w:rsid w:val="0023403A"/>
    <w:rsid w:val="002E1559"/>
    <w:rsid w:val="00326FBC"/>
    <w:rsid w:val="00327E0C"/>
    <w:rsid w:val="0041290E"/>
    <w:rsid w:val="00470E9F"/>
    <w:rsid w:val="004E36CC"/>
    <w:rsid w:val="005D19D7"/>
    <w:rsid w:val="00624ABD"/>
    <w:rsid w:val="006672C9"/>
    <w:rsid w:val="006D4D62"/>
    <w:rsid w:val="007361F0"/>
    <w:rsid w:val="00804769"/>
    <w:rsid w:val="008474A8"/>
    <w:rsid w:val="00853300"/>
    <w:rsid w:val="00857882"/>
    <w:rsid w:val="00875A5D"/>
    <w:rsid w:val="00911631"/>
    <w:rsid w:val="00936A55"/>
    <w:rsid w:val="009407E5"/>
    <w:rsid w:val="00983AB1"/>
    <w:rsid w:val="00A01651"/>
    <w:rsid w:val="00A10B20"/>
    <w:rsid w:val="00A22C76"/>
    <w:rsid w:val="00A54B63"/>
    <w:rsid w:val="00A62ABE"/>
    <w:rsid w:val="00A9319C"/>
    <w:rsid w:val="00BD0EB0"/>
    <w:rsid w:val="00CA1214"/>
    <w:rsid w:val="00D02B0F"/>
    <w:rsid w:val="00D75FC4"/>
    <w:rsid w:val="00D97B9C"/>
    <w:rsid w:val="00DC1ACD"/>
    <w:rsid w:val="00E02CEE"/>
    <w:rsid w:val="00E915A0"/>
    <w:rsid w:val="00EB3327"/>
    <w:rsid w:val="00EC3DD4"/>
    <w:rsid w:val="00ED431A"/>
    <w:rsid w:val="00EF6E4C"/>
    <w:rsid w:val="00F224D2"/>
    <w:rsid w:val="00F75638"/>
    <w:rsid w:val="00F9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L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9D7"/>
    <w:rPr>
      <w:color w:val="808080"/>
    </w:rPr>
  </w:style>
  <w:style w:type="paragraph" w:customStyle="1" w:styleId="7786DC49576B41488B18172AE2484B73">
    <w:name w:val="7786DC49576B41488B18172AE2484B73"/>
    <w:rsid w:val="007361F0"/>
  </w:style>
  <w:style w:type="paragraph" w:customStyle="1" w:styleId="7FA5EFADE00847BF93E5E3C623BA30E7">
    <w:name w:val="7FA5EFADE00847BF93E5E3C623BA30E7"/>
    <w:rsid w:val="009407E5"/>
  </w:style>
  <w:style w:type="paragraph" w:customStyle="1" w:styleId="E409D5EF2508416AA76A2DB2813B4A0F">
    <w:name w:val="E409D5EF2508416AA76A2DB2813B4A0F"/>
    <w:rsid w:val="009407E5"/>
  </w:style>
  <w:style w:type="paragraph" w:customStyle="1" w:styleId="44FB65EC6C5D417EB21E4DCCE38EDBDC">
    <w:name w:val="44FB65EC6C5D417EB21E4DCCE38EDBDC"/>
    <w:rsid w:val="00327E0C"/>
  </w:style>
  <w:style w:type="paragraph" w:customStyle="1" w:styleId="80EAB074439F4587A0BA0949A576533D">
    <w:name w:val="80EAB074439F4587A0BA0949A576533D"/>
    <w:rsid w:val="00A54B63"/>
  </w:style>
  <w:style w:type="paragraph" w:customStyle="1" w:styleId="BB526BC478F8417D9C766EFE1B23B866">
    <w:name w:val="BB526BC478F8417D9C766EFE1B23B866"/>
    <w:rsid w:val="00A54B63"/>
  </w:style>
  <w:style w:type="paragraph" w:customStyle="1" w:styleId="7C8A1E0B4E8E402B85E8DA3B3777AE5E">
    <w:name w:val="7C8A1E0B4E8E402B85E8DA3B3777AE5E"/>
    <w:rsid w:val="00A54B63"/>
  </w:style>
  <w:style w:type="paragraph" w:customStyle="1" w:styleId="AE9C0183B36B44FF84BB6B5A88E2F840">
    <w:name w:val="AE9C0183B36B44FF84BB6B5A88E2F840"/>
    <w:rsid w:val="00A54B63"/>
  </w:style>
  <w:style w:type="paragraph" w:customStyle="1" w:styleId="80D6F1A6B8C24D53AC140AC785E34698">
    <w:name w:val="80D6F1A6B8C24D53AC140AC785E34698"/>
    <w:rsid w:val="00A54B63"/>
  </w:style>
  <w:style w:type="paragraph" w:customStyle="1" w:styleId="8E43BFD3637F4CC6A615B5DA4784D2F6">
    <w:name w:val="8E43BFD3637F4CC6A615B5DA4784D2F6"/>
    <w:rsid w:val="00A54B63"/>
  </w:style>
  <w:style w:type="paragraph" w:customStyle="1" w:styleId="33D06FE45A1742E4A404390983BB6FF7">
    <w:name w:val="33D06FE45A1742E4A404390983BB6FF7"/>
    <w:rsid w:val="00A54B63"/>
  </w:style>
  <w:style w:type="paragraph" w:customStyle="1" w:styleId="32649BF811754EAEA0A0AB348805FC72">
    <w:name w:val="32649BF811754EAEA0A0AB348805FC72"/>
    <w:rsid w:val="00A54B63"/>
  </w:style>
  <w:style w:type="paragraph" w:customStyle="1" w:styleId="EE3331362B7E4E108A23313713623BA0">
    <w:name w:val="EE3331362B7E4E108A23313713623BA0"/>
    <w:rsid w:val="00A54B63"/>
  </w:style>
  <w:style w:type="paragraph" w:customStyle="1" w:styleId="84D6A28F4E244A319EB72FA381CB0928">
    <w:name w:val="84D6A28F4E244A319EB72FA381CB0928"/>
    <w:rsid w:val="00A54B63"/>
  </w:style>
  <w:style w:type="paragraph" w:customStyle="1" w:styleId="0BA145BDDEF1486C89E7A8D1C819B2E6">
    <w:name w:val="0BA145BDDEF1486C89E7A8D1C819B2E6"/>
    <w:rsid w:val="00A54B63"/>
  </w:style>
  <w:style w:type="paragraph" w:customStyle="1" w:styleId="4E809DE1C6E24E8383CB02F9C5FF68CF">
    <w:name w:val="4E809DE1C6E24E8383CB02F9C5FF68CF"/>
    <w:rsid w:val="00A54B63"/>
  </w:style>
  <w:style w:type="paragraph" w:customStyle="1" w:styleId="089BD8A79AB5449EA5C208F09297CC49">
    <w:name w:val="089BD8A79AB5449EA5C208F09297CC49"/>
    <w:rsid w:val="00A54B63"/>
  </w:style>
  <w:style w:type="paragraph" w:customStyle="1" w:styleId="5B14FB732BDF491F9D33B414E0FB5AE9">
    <w:name w:val="5B14FB732BDF491F9D33B414E0FB5AE9"/>
    <w:rsid w:val="00A54B63"/>
  </w:style>
  <w:style w:type="paragraph" w:customStyle="1" w:styleId="38386B10B02640F28133FFB9B868919D">
    <w:name w:val="38386B10B02640F28133FFB9B868919D"/>
    <w:rsid w:val="00A54B63"/>
  </w:style>
  <w:style w:type="paragraph" w:customStyle="1" w:styleId="59139CE8B82E4EC99E4312CB8760BA18">
    <w:name w:val="59139CE8B82E4EC99E4312CB8760BA18"/>
    <w:rsid w:val="00A54B63"/>
  </w:style>
  <w:style w:type="paragraph" w:customStyle="1" w:styleId="7F1E79530E05467D8F4EE11A98BB1DB6">
    <w:name w:val="7F1E79530E05467D8F4EE11A98BB1DB6"/>
    <w:rsid w:val="00A54B63"/>
  </w:style>
  <w:style w:type="paragraph" w:customStyle="1" w:styleId="974E6F3F50DB45C185539866C6641632">
    <w:name w:val="974E6F3F50DB45C185539866C6641632"/>
    <w:rsid w:val="005D19D7"/>
  </w:style>
  <w:style w:type="paragraph" w:customStyle="1" w:styleId="20422EE2A6B04C21989942EAAF95B7E7">
    <w:name w:val="20422EE2A6B04C21989942EAAF95B7E7"/>
    <w:rsid w:val="005D19D7"/>
  </w:style>
  <w:style w:type="paragraph" w:customStyle="1" w:styleId="369EBB10425D49DEB7552AFF5BB305A8">
    <w:name w:val="369EBB10425D49DEB7552AFF5BB305A8"/>
    <w:rsid w:val="005D19D7"/>
  </w:style>
  <w:style w:type="paragraph" w:customStyle="1" w:styleId="5E10519BEFC748FBBB273318FA33A741">
    <w:name w:val="5E10519BEFC748FBBB273318FA33A741"/>
    <w:rsid w:val="005D19D7"/>
  </w:style>
  <w:style w:type="paragraph" w:customStyle="1" w:styleId="6EAE4F19C57E42E7950C81E57309A3FE">
    <w:name w:val="6EAE4F19C57E42E7950C81E57309A3FE"/>
    <w:rsid w:val="005D19D7"/>
  </w:style>
  <w:style w:type="paragraph" w:customStyle="1" w:styleId="59FEC15F830442FA81BE89BA70475263">
    <w:name w:val="59FEC15F830442FA81BE89BA70475263"/>
    <w:rsid w:val="005D19D7"/>
  </w:style>
  <w:style w:type="paragraph" w:customStyle="1" w:styleId="68D03C560EEC4F81937DA9A59BC36077">
    <w:name w:val="68D03C560EEC4F81937DA9A59BC36077"/>
    <w:rsid w:val="005D19D7"/>
  </w:style>
  <w:style w:type="paragraph" w:customStyle="1" w:styleId="30C2833CA00B46FC8382BA6B5E1FF304">
    <w:name w:val="30C2833CA00B46FC8382BA6B5E1FF304"/>
    <w:rsid w:val="005D19D7"/>
  </w:style>
  <w:style w:type="paragraph" w:customStyle="1" w:styleId="E0AAFF32F2004883BF533314BA945E2A">
    <w:name w:val="E0AAFF32F2004883BF533314BA945E2A"/>
    <w:rsid w:val="005D19D7"/>
  </w:style>
  <w:style w:type="paragraph" w:customStyle="1" w:styleId="76C94C67B1A74A75AB53D728E5F3A85C">
    <w:name w:val="76C94C67B1A74A75AB53D728E5F3A85C"/>
    <w:rsid w:val="005D19D7"/>
  </w:style>
  <w:style w:type="paragraph" w:customStyle="1" w:styleId="524BDA53001C47E785A4AC6A9E660499">
    <w:name w:val="524BDA53001C47E785A4AC6A9E660499"/>
    <w:rsid w:val="005D19D7"/>
  </w:style>
  <w:style w:type="paragraph" w:customStyle="1" w:styleId="84E2A36B5C924036884E85E72883310E">
    <w:name w:val="84E2A36B5C924036884E85E72883310E"/>
    <w:rsid w:val="005D19D7"/>
  </w:style>
  <w:style w:type="paragraph" w:customStyle="1" w:styleId="6C9CE1AE18D64D4DA2577EBE49D0C067">
    <w:name w:val="6C9CE1AE18D64D4DA2577EBE49D0C067"/>
    <w:rsid w:val="005D19D7"/>
  </w:style>
  <w:style w:type="paragraph" w:customStyle="1" w:styleId="036BF2DAB9934242BDD77EDB00A90BF0">
    <w:name w:val="036BF2DAB9934242BDD77EDB00A90BF0"/>
    <w:rsid w:val="005D19D7"/>
  </w:style>
  <w:style w:type="paragraph" w:customStyle="1" w:styleId="C76794ED84454B4082B316975914B62A">
    <w:name w:val="C76794ED84454B4082B316975914B62A"/>
    <w:rsid w:val="005D19D7"/>
  </w:style>
  <w:style w:type="paragraph" w:customStyle="1" w:styleId="6044B3D3D7924FDAA5F65584392E519C">
    <w:name w:val="6044B3D3D7924FDAA5F65584392E519C"/>
    <w:rsid w:val="005D19D7"/>
  </w:style>
  <w:style w:type="paragraph" w:customStyle="1" w:styleId="15D3F9C063EA43009B5FC9B9714952C3">
    <w:name w:val="15D3F9C063EA43009B5FC9B9714952C3"/>
    <w:rsid w:val="005D19D7"/>
  </w:style>
  <w:style w:type="paragraph" w:customStyle="1" w:styleId="7CC8F16C8FEB42F0BC6B18E5319C504F">
    <w:name w:val="7CC8F16C8FEB42F0BC6B18E5319C504F"/>
    <w:rsid w:val="005D19D7"/>
  </w:style>
  <w:style w:type="paragraph" w:customStyle="1" w:styleId="A9890502F9C14C69B259E4D9B995EA2A">
    <w:name w:val="A9890502F9C14C69B259E4D9B995EA2A"/>
    <w:rsid w:val="005D19D7"/>
  </w:style>
  <w:style w:type="paragraph" w:customStyle="1" w:styleId="14C86AD3063D4C289718AE0347EA3764">
    <w:name w:val="14C86AD3063D4C289718AE0347EA3764"/>
    <w:rsid w:val="005D19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6040-3791-4DBF-985D-88287A0C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IIA_SupReq.dotx</Template>
  <TotalTime>0</TotalTime>
  <Pages>2</Pages>
  <Words>2657</Words>
  <Characters>15150</Characters>
  <Application>Microsoft Office Word</Application>
  <DocSecurity>8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2022-01-02T08:58:00Z</dcterms:created>
  <dcterms:modified xsi:type="dcterms:W3CDTF">2022-08-29T06:52:00Z</dcterms:modified>
</cp:coreProperties>
</file>