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3A6C08" w:rsidRPr="00A62871" w14:paraId="326F02FC" w14:textId="77777777" w:rsidTr="005A4C85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3E93429B" w14:textId="77777777" w:rsidR="003A6C08" w:rsidRPr="00224188" w:rsidRDefault="003A6C08" w:rsidP="005A4C85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7574E334" wp14:editId="203D3FB3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08" w:rsidRPr="00A62871" w14:paraId="1B4D8422" w14:textId="77777777" w:rsidTr="005A4C85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7D24CBE" w14:textId="77777777" w:rsidR="003A6C08" w:rsidRPr="00E57E48" w:rsidRDefault="003A6C08" w:rsidP="005A4C85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3253157"/>
            <w:bookmarkStart w:id="40" w:name="_Toc13491215"/>
            <w:bookmarkStart w:id="41" w:name="_Toc14691521"/>
            <w:bookmarkStart w:id="42" w:name="_Toc107307880"/>
            <w:bookmarkStart w:id="43" w:name="bm_title" w:colFirst="0" w:colLast="0"/>
            <w:r w:rsidRPr="00E57E48">
              <w:rPr>
                <w:rFonts w:ascii="Arial" w:hAnsi="Arial" w:cs="Arial"/>
                <w:sz w:val="40"/>
                <w:szCs w:val="40"/>
                <w:rtl/>
              </w:rPr>
              <w:t>בקשת תמיכה במסלולי חדשנות בת</w:t>
            </w:r>
            <w:r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E57E48">
              <w:rPr>
                <w:rFonts w:ascii="Arial" w:hAnsi="Arial" w:cs="Arial"/>
                <w:sz w:val="40"/>
                <w:szCs w:val="40"/>
                <w:rtl/>
              </w:rPr>
              <w:t>כנית הרצה ("פיילוט")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14:paraId="09D71501" w14:textId="03F8B2DA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</w:t>
            </w:r>
            <w:r w:rsidR="00B85B5B"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/</w:t>
            </w:r>
            <w:r w:rsidR="002A2C14">
              <w:rPr>
                <w:rFonts w:asciiTheme="minorBidi" w:hAnsiTheme="minorBidi" w:cstheme="minorBidi"/>
                <w:noProof/>
              </w:rPr>
              <w:t>0</w:t>
            </w:r>
            <w:r w:rsidR="005A25C7">
              <w:rPr>
                <w:rFonts w:asciiTheme="minorBidi" w:hAnsiTheme="minorBidi" w:cstheme="minorBidi"/>
                <w:noProof/>
              </w:rPr>
              <w:t>6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 מס' 2)</w:t>
            </w:r>
          </w:p>
        </w:tc>
      </w:tr>
      <w:bookmarkEnd w:id="43"/>
      <w:tr w:rsidR="003A6C08" w:rsidRPr="00A62871" w14:paraId="66B5AC3E" w14:textId="77777777" w:rsidTr="005A4C85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07D2CBBF" w14:textId="77777777" w:rsidR="003A6C08" w:rsidRPr="00A62871" w:rsidRDefault="003A6C08" w:rsidP="005A4C8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3CDF0520" w14:textId="77777777" w:rsidR="003A6C08" w:rsidRPr="003F740A" w:rsidRDefault="003A6C08" w:rsidP="005A4C8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14:paraId="52D472F1" w14:textId="77777777" w:rsidR="003A6C08" w:rsidRPr="00A62871" w:rsidRDefault="003A6C08" w:rsidP="005A4C8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3B4A6AFB" w14:textId="77777777" w:rsidR="003A6C08" w:rsidRPr="001353A5" w:rsidRDefault="003A6C08" w:rsidP="005A4C85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30F6FA73" w14:textId="77777777" w:rsidR="003A6C08" w:rsidRPr="001353A5" w:rsidRDefault="003A6C08" w:rsidP="005A4C85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DF2CA66" w14:textId="77777777" w:rsidR="003A6C08" w:rsidRPr="001353A5" w:rsidRDefault="003A6C08" w:rsidP="005A4C85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14:paraId="364B5C82" w14:textId="77777777" w:rsidR="003A6C08" w:rsidRDefault="003A6C08" w:rsidP="005A4C85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0428BC93" w14:textId="0B173A19" w:rsidR="003A6C08" w:rsidRDefault="003A6C08" w:rsidP="005A4C85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151C9738" w14:textId="7890FDEA" w:rsidR="00B85B5B" w:rsidRPr="001353A5" w:rsidRDefault="00B85B5B" w:rsidP="00657F9F">
            <w:pPr>
              <w:pStyle w:val="notesbullet"/>
              <w:numPr>
                <w:ilvl w:val="0"/>
                <w:numId w:val="0"/>
              </w:numPr>
              <w:ind w:left="341"/>
            </w:pPr>
            <w:r w:rsidRPr="000A44E7">
              <w:rPr>
                <w:rtl/>
              </w:rPr>
              <w:t xml:space="preserve">יש למלא את טופס הבקשה עד סיכום המנהלים (כולל) בשפה </w:t>
            </w:r>
            <w:r w:rsidRPr="006612D9">
              <w:rPr>
                <w:b/>
                <w:bCs/>
                <w:color w:val="C00000"/>
                <w:rtl/>
              </w:rPr>
              <w:t>עברית</w:t>
            </w:r>
            <w:r w:rsidRPr="000A44E7">
              <w:rPr>
                <w:rtl/>
              </w:rPr>
              <w:t xml:space="preserve"> בלבד. את יתר הסעיפים ניתן למלא </w:t>
            </w:r>
            <w:r w:rsidRPr="006612D9">
              <w:rPr>
                <w:b/>
                <w:bCs/>
                <w:color w:val="C00000"/>
                <w:rtl/>
              </w:rPr>
              <w:t>בעברית</w:t>
            </w:r>
            <w:r w:rsidRPr="000A44E7">
              <w:rPr>
                <w:rtl/>
              </w:rPr>
              <w:t xml:space="preserve"> או </w:t>
            </w:r>
            <w:r w:rsidRPr="006612D9">
              <w:rPr>
                <w:b/>
                <w:bCs/>
                <w:color w:val="C00000"/>
                <w:rtl/>
              </w:rPr>
              <w:t>באנגלית</w:t>
            </w:r>
            <w:r w:rsidRPr="000A44E7">
              <w:rPr>
                <w:rtl/>
              </w:rPr>
              <w:t>.</w:t>
            </w:r>
          </w:p>
          <w:p w14:paraId="29D7029C" w14:textId="77777777" w:rsidR="003A6C08" w:rsidRPr="00FC3733" w:rsidRDefault="003A6C08" w:rsidP="005A4C85">
            <w:pPr>
              <w:pStyle w:val="Norm"/>
              <w:rPr>
                <w:sz w:val="10"/>
                <w:szCs w:val="10"/>
                <w:rtl/>
              </w:rPr>
            </w:pPr>
          </w:p>
          <w:p w14:paraId="388BDEC8" w14:textId="77777777" w:rsidR="003A6C08" w:rsidRPr="003F740A" w:rsidRDefault="003A6C08" w:rsidP="005A4C8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14:paraId="714596B7" w14:textId="77777777" w:rsidR="00B85B5B" w:rsidRPr="00621911" w:rsidRDefault="00B85B5B" w:rsidP="00B85B5B">
            <w:pPr>
              <w:pStyle w:val="notesbullet"/>
              <w:rPr>
                <w:rtl/>
              </w:rPr>
            </w:pPr>
            <w:r w:rsidRPr="00621911">
              <w:rPr>
                <w:rtl/>
              </w:rPr>
              <w:t>המונח "</w:t>
            </w:r>
            <w:r w:rsidRPr="008E5AFE">
              <w:rPr>
                <w:b/>
                <w:bCs/>
                <w:rtl/>
              </w:rPr>
              <w:t>מוצר</w:t>
            </w:r>
            <w:r w:rsidRPr="00621911">
              <w:rPr>
                <w:rtl/>
              </w:rPr>
              <w:t>" משמש לציין נכס מוחשי או לא מוחשי, תהליך או שירות, לרבות תהליכי ייצור ותוכנת מחשבים; לרבות מוצר חדש או חלק של אותו המוצר או מערכת הכוללת את המוצר או שיפור מהותי של המוצר הקיים ולרבות ידע.</w:t>
            </w:r>
          </w:p>
          <w:p w14:paraId="20354A70" w14:textId="77777777" w:rsidR="003A6C0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הרצה ("פיילוט"), עיקרה בביצוע פיילוט באתר חיצוני לתאגיד, בד"כ של לקוח (פוטנציאלי) ו/או גוף ממשלתי/ציבורי, בישראל או מחוצה לה אשר יכול, אך לא חייב, לשמש כקבלן משנה בת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14:paraId="37757F5B" w14:textId="77777777" w:rsidR="003A6C0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יש לצרף לק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בצי הבקשה גם הסכם או </w:t>
            </w:r>
            <w:r>
              <w:t>MOU</w:t>
            </w:r>
            <w:r>
              <w:rPr>
                <w:rtl/>
              </w:rPr>
              <w:t xml:space="preserve"> עם אתר הפיילוט</w:t>
            </w:r>
          </w:p>
          <w:p w14:paraId="31A3A9A4" w14:textId="7B9DFAE5" w:rsidR="003A6C0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ההתייחסות בבקשה ל</w:t>
            </w:r>
            <w:r w:rsidR="008B7D53">
              <w:rPr>
                <w:rFonts w:hint="cs"/>
                <w:rtl/>
              </w:rPr>
              <w:t>מ</w:t>
            </w:r>
            <w:r>
              <w:rPr>
                <w:rtl/>
              </w:rPr>
              <w:t>וצרים תהא ל</w:t>
            </w:r>
            <w:r w:rsidR="008B7D53">
              <w:rPr>
                <w:rFonts w:hint="cs"/>
                <w:rtl/>
              </w:rPr>
              <w:t>מ</w:t>
            </w:r>
            <w:r>
              <w:rPr>
                <w:rtl/>
              </w:rPr>
              <w:t>וצרים נשואי 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ההרצה, בין אם מפותחים במסגרת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ובין אם פותחו לפני תחילתה</w:t>
            </w:r>
          </w:p>
          <w:p w14:paraId="6EAFBB69" w14:textId="77777777" w:rsidR="003A6C08" w:rsidRPr="00F37D1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:rsidR="003A6C08" w:rsidRPr="00A62871" w14:paraId="550C69FD" w14:textId="77777777" w:rsidTr="005A4C85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629DC586" w14:textId="77777777" w:rsidR="003A6C08" w:rsidRPr="00A62871" w:rsidRDefault="003A6C08" w:rsidP="005A4C85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59AFA14F" w14:textId="77777777" w:rsidR="003A6C08" w:rsidRPr="00A62871" w:rsidRDefault="003A6C08" w:rsidP="005A4C85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41CC48AA" w14:textId="77777777" w:rsidR="003A6C08" w:rsidRPr="00A62871" w:rsidRDefault="003A6C08" w:rsidP="005A4C8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84AECA5" w14:textId="107DD371" w:rsidR="003A6C08" w:rsidRDefault="003A6C08" w:rsidP="003A6C08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1402B1" w:rsidRPr="00721116" w14:paraId="60CAC919" w14:textId="77777777" w:rsidTr="00D91C2D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93E9B9F" w14:textId="7246BB8E" w:rsidR="001402B1" w:rsidRPr="003476DF" w:rsidRDefault="00B2362E" w:rsidP="00D91C2D">
            <w:pPr>
              <w:pStyle w:val="Norm"/>
              <w:bidi w:val="0"/>
              <w:jc w:val="center"/>
              <w:rPr>
                <w:noProof/>
                <w:sz w:val="8"/>
                <w:szCs w:val="8"/>
              </w:rPr>
            </w:pPr>
            <w:bookmarkStart w:id="44" w:name="bm_build_number" w:colFirst="1" w:colLast="1"/>
            <w:bookmarkStart w:id="45" w:name="bm_template_vers" w:colFirst="2" w:colLast="2"/>
            <w:bookmarkStart w:id="46" w:name="bm_track_num" w:colFirst="3" w:colLast="3"/>
            <w:bookmarkStart w:id="47" w:name="bm_track_name" w:colFirst="4" w:colLast="4"/>
            <w:bookmarkStart w:id="48" w:name="bm_template_name" w:colFirst="6" w:colLast="6"/>
            <w:bookmarkStart w:id="49" w:name="bm_template_date" w:colFirst="0" w:colLast="0"/>
            <w:bookmarkStart w:id="50" w:name="_Hlk94520614"/>
            <w:r>
              <w:rPr>
                <w:noProof/>
                <w:sz w:val="8"/>
                <w:szCs w:val="8"/>
              </w:rPr>
              <w:t>28.06.2022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01E50FDD" w14:textId="2BC2946A" w:rsidR="001402B1" w:rsidRPr="00721116" w:rsidRDefault="00B2362E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1733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B9E3061" w14:textId="62C4776E" w:rsidR="001402B1" w:rsidRPr="00721116" w:rsidRDefault="00B2362E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3.10.33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EB2E1B2" w14:textId="0478ACDB" w:rsidR="001402B1" w:rsidRPr="00721116" w:rsidRDefault="00B2362E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track_2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7F8915B8" w14:textId="248C0C5A" w:rsidR="001402B1" w:rsidRPr="00AF1214" w:rsidRDefault="00B2362E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מסלול הרצה בנייה מודולרית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283D18818F7243A2B2FD5D6B6E316065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49132C8E" w14:textId="4D40C972" w:rsidR="001402B1" w:rsidRPr="00721116" w:rsidRDefault="00B2362E" w:rsidP="00D91C2D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3.10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7FA10F09" w14:textId="1E963B96" w:rsidR="001402B1" w:rsidRPr="00721116" w:rsidRDefault="00B2362E" w:rsidP="00D91C2D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IIA_SupReq_Track02_kk_bniya_3.10.33_1733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bookmarkEnd w:id="50"/>
    </w:tbl>
    <w:p w14:paraId="462561F4" w14:textId="77777777" w:rsidR="00CA23F2" w:rsidRPr="00D87144" w:rsidRDefault="00CA23F2" w:rsidP="003A6C08">
      <w:pPr>
        <w:pStyle w:val="Norm"/>
        <w:rPr>
          <w:sz w:val="2"/>
          <w:szCs w:val="2"/>
        </w:rPr>
      </w:pPr>
    </w:p>
    <w:p w14:paraId="1436CB08" w14:textId="77777777" w:rsidR="003A6C08" w:rsidRPr="004C743A" w:rsidRDefault="003A6C08" w:rsidP="003A6C08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bookmarkStart w:id="51" w:name="_Toc505100751"/>
    <w:p w14:paraId="0F0F1B3E" w14:textId="435B414F" w:rsidR="00B2362E" w:rsidRDefault="003A6C0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107307880" w:history="1">
        <w:r w:rsidR="00B2362E" w:rsidRPr="00301EC1">
          <w:rPr>
            <w:rStyle w:val="Hyperlink"/>
            <w:rtl/>
          </w:rPr>
          <w:t>בקשת תמיכה במסלולי חדשנות בתוכנית הרצה ("פיילוט")</w:t>
        </w:r>
      </w:hyperlink>
    </w:p>
    <w:p w14:paraId="5194C5F5" w14:textId="5C4FCAA6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1" w:history="1">
        <w:r w:rsidR="00B2362E" w:rsidRPr="00301EC1">
          <w:rPr>
            <w:rStyle w:val="Hyperlink"/>
            <w:rtl/>
          </w:rPr>
          <w:t>1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פרטי המגיש והבקשה</w:t>
        </w:r>
      </w:hyperlink>
    </w:p>
    <w:p w14:paraId="537B16D4" w14:textId="2ED65351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2" w:history="1">
        <w:r w:rsidR="00B2362E" w:rsidRPr="00301EC1">
          <w:rPr>
            <w:rStyle w:val="Hyperlink"/>
            <w:rtl/>
          </w:rPr>
          <w:t>2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3427A027" w14:textId="1347C46B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3" w:history="1">
        <w:r w:rsidR="00B2362E" w:rsidRPr="00301EC1">
          <w:rPr>
            <w:rStyle w:val="Hyperlink"/>
            <w:rtl/>
          </w:rPr>
          <w:t>3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פירוט השותפים (רלוונטי למיזם מתואם בנייה מודולרית בלבד)</w:t>
        </w:r>
      </w:hyperlink>
    </w:p>
    <w:p w14:paraId="6F37C98A" w14:textId="14D8487D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4" w:history="1">
        <w:r w:rsidR="00B2362E" w:rsidRPr="00301EC1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4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הצורך</w:t>
        </w:r>
      </w:hyperlink>
    </w:p>
    <w:p w14:paraId="4A3B9703" w14:textId="63760DAB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5" w:history="1">
        <w:r w:rsidR="00B2362E" w:rsidRPr="00301EC1">
          <w:rPr>
            <w:rStyle w:val="Hyperlink"/>
            <w:rtl/>
          </w:rPr>
          <w:t>5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המוצר והיבטי תקינה</w:t>
        </w:r>
      </w:hyperlink>
    </w:p>
    <w:p w14:paraId="6B1D2CDF" w14:textId="23F7302D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6" w:history="1">
        <w:r w:rsidR="00B2362E" w:rsidRPr="00301EC1">
          <w:rPr>
            <w:rStyle w:val="Hyperlink"/>
          </w:rPr>
          <w:t>6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הצוות ויכולות התאגיד, פערים ביכולות התאגיד</w:t>
        </w:r>
      </w:hyperlink>
    </w:p>
    <w:p w14:paraId="594F5E99" w14:textId="5FC66A7A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7" w:history="1">
        <w:r w:rsidR="00B2362E" w:rsidRPr="00301EC1">
          <w:rPr>
            <w:rStyle w:val="Hyperlink"/>
            <w:rtl/>
          </w:rPr>
          <w:t>7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קניין רוחני</w:t>
        </w:r>
      </w:hyperlink>
    </w:p>
    <w:p w14:paraId="54ECE986" w14:textId="5D11612E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8" w:history="1">
        <w:r w:rsidR="00B2362E" w:rsidRPr="00301EC1">
          <w:rPr>
            <w:rStyle w:val="Hyperlink"/>
            <w:rtl/>
          </w:rPr>
          <w:t>8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הפיילוט</w:t>
        </w:r>
      </w:hyperlink>
    </w:p>
    <w:p w14:paraId="1FC7A0A2" w14:textId="294AB94A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89" w:history="1">
        <w:r w:rsidR="00B2362E" w:rsidRPr="00301EC1">
          <w:rPr>
            <w:rStyle w:val="Hyperlink"/>
            <w:rtl/>
          </w:rPr>
          <w:t>9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סטטוס הבקשה</w:t>
        </w:r>
      </w:hyperlink>
    </w:p>
    <w:p w14:paraId="486A305B" w14:textId="1976AD06" w:rsidR="00B2362E" w:rsidRDefault="00073FF8">
      <w:pPr>
        <w:pStyle w:val="TOC1"/>
        <w:tabs>
          <w:tab w:val="left" w:pos="2057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0" w:history="1">
        <w:r w:rsidR="00B2362E" w:rsidRPr="00301EC1">
          <w:rPr>
            <w:rStyle w:val="Hyperlink"/>
            <w:rtl/>
          </w:rPr>
          <w:t>10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2CCDF42B" w14:textId="1171FF6B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1" w:history="1">
        <w:r w:rsidR="00B2362E" w:rsidRPr="00301EC1">
          <w:rPr>
            <w:rStyle w:val="Hyperlink"/>
          </w:rPr>
          <w:t>11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C12F5A">
          <w:rPr>
            <w:rStyle w:val="Hyperlink"/>
            <w:rtl/>
          </w:rPr>
          <w:t>תוכנית המו”פ (</w:t>
        </w:r>
        <w:r w:rsidR="00C12F5A">
          <w:rPr>
            <w:rStyle w:val="Hyperlink"/>
          </w:rPr>
          <w:t>R&amp;D Plan</w:t>
        </w:r>
        <w:r w:rsidR="00C12F5A">
          <w:rPr>
            <w:rStyle w:val="Hyperlink"/>
            <w:rtl/>
          </w:rPr>
          <w:t>) וביצוע הפיילוט</w:t>
        </w:r>
        <w:r w:rsidR="00B2362E" w:rsidRPr="00301EC1">
          <w:rPr>
            <w:rStyle w:val="Hyperlink"/>
            <w:rtl/>
          </w:rPr>
          <w:t xml:space="preserve"> הרב שנתית</w:t>
        </w:r>
      </w:hyperlink>
    </w:p>
    <w:p w14:paraId="741CD8AE" w14:textId="01DC6CD5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2" w:history="1">
        <w:r w:rsidR="00B2362E" w:rsidRPr="00301EC1">
          <w:rPr>
            <w:rStyle w:val="Hyperlink"/>
          </w:rPr>
          <w:t>12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אבני דרך</w:t>
        </w:r>
      </w:hyperlink>
    </w:p>
    <w:p w14:paraId="11B17ADB" w14:textId="5D81ADCE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3" w:history="1">
        <w:r w:rsidR="00B2362E" w:rsidRPr="00301EC1">
          <w:rPr>
            <w:rStyle w:val="Hyperlink"/>
          </w:rPr>
          <w:t>13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שוק, שיווק, לקוחות, תחרות ומודל הכנסות</w:t>
        </w:r>
      </w:hyperlink>
    </w:p>
    <w:p w14:paraId="60C2EFE9" w14:textId="31DF5507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4" w:history="1">
        <w:r w:rsidR="00B2362E" w:rsidRPr="00301EC1">
          <w:rPr>
            <w:rStyle w:val="Hyperlink"/>
            <w:rtl/>
          </w:rPr>
          <w:t>14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מימון ותשתית פיננסית</w:t>
        </w:r>
      </w:hyperlink>
    </w:p>
    <w:p w14:paraId="317A9B02" w14:textId="728F617B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5" w:history="1">
        <w:r w:rsidR="00B2362E" w:rsidRPr="00301EC1">
          <w:rPr>
            <w:rStyle w:val="Hyperlink"/>
            <w:rtl/>
          </w:rPr>
          <w:t>15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התרומה למשק בישראל</w:t>
        </w:r>
      </w:hyperlink>
    </w:p>
    <w:p w14:paraId="47995BA4" w14:textId="49D94F56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6" w:history="1">
        <w:r w:rsidR="00B2362E" w:rsidRPr="00301EC1">
          <w:rPr>
            <w:rStyle w:val="Hyperlink"/>
            <w:rtl/>
          </w:rPr>
          <w:t>16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תמלוגים ותיקים משויכים</w:t>
        </w:r>
      </w:hyperlink>
    </w:p>
    <w:p w14:paraId="615D7A18" w14:textId="20A91B6F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7" w:history="1">
        <w:r w:rsidR="00B2362E" w:rsidRPr="00301EC1">
          <w:rPr>
            <w:rStyle w:val="Hyperlink"/>
            <w:rtl/>
          </w:rPr>
          <w:t>17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מיקום ביצוע פעילות המו"פ</w:t>
        </w:r>
      </w:hyperlink>
    </w:p>
    <w:p w14:paraId="5A21CA8D" w14:textId="72041FB2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8" w:history="1">
        <w:r w:rsidR="00B2362E" w:rsidRPr="00301EC1">
          <w:rPr>
            <w:rStyle w:val="Hyperlink"/>
            <w:rtl/>
          </w:rPr>
          <w:t>18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ייעוץ וליווי במילוי והגשת הבקשה</w:t>
        </w:r>
      </w:hyperlink>
    </w:p>
    <w:p w14:paraId="5D646946" w14:textId="09175940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899" w:history="1">
        <w:r w:rsidR="00B2362E" w:rsidRPr="00301EC1">
          <w:rPr>
            <w:rStyle w:val="Hyperlink"/>
            <w:rtl/>
          </w:rPr>
          <w:t>19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הייצור (ככל שרלוונטי)</w:t>
        </w:r>
      </w:hyperlink>
    </w:p>
    <w:p w14:paraId="70278B67" w14:textId="07CBD9CF" w:rsidR="00B2362E" w:rsidRDefault="00073FF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7307900" w:history="1">
        <w:r w:rsidR="00B2362E" w:rsidRPr="00301EC1">
          <w:rPr>
            <w:rStyle w:val="Hyperlink"/>
            <w:rtl/>
          </w:rPr>
          <w:t>20</w:t>
        </w:r>
        <w:r w:rsidR="00B2362E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B2362E" w:rsidRPr="00301EC1">
          <w:rPr>
            <w:rStyle w:val="Hyperlink"/>
            <w:rtl/>
          </w:rPr>
          <w:t>נספחים (לשימוש מגיש הבקשה)</w:t>
        </w:r>
      </w:hyperlink>
    </w:p>
    <w:p w14:paraId="16B915E9" w14:textId="381BDA9D" w:rsidR="003A6C08" w:rsidRPr="00172367" w:rsidRDefault="003A6C08" w:rsidP="003A6C08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558A3B99" w14:textId="77777777" w:rsidR="003A6C08" w:rsidRPr="003344AB" w:rsidRDefault="003A6C08" w:rsidP="003A6C08">
      <w:pPr>
        <w:pStyle w:val="Heading1"/>
        <w:pageBreakBefore/>
        <w:framePr w:wrap="notBeside"/>
        <w:rPr>
          <w:rtl/>
        </w:rPr>
      </w:pPr>
      <w:bookmarkStart w:id="52" w:name="_Toc107307881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52"/>
    </w:p>
    <w:p w14:paraId="331D4003" w14:textId="77777777" w:rsidR="003A6C08" w:rsidRDefault="003A6C08" w:rsidP="003A6C08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p w14:paraId="042D8E5B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703"/>
        <w:gridCol w:w="3678"/>
        <w:gridCol w:w="3504"/>
        <w:gridCol w:w="1882"/>
      </w:tblGrid>
      <w:tr w:rsidR="003A6C08" w:rsidRPr="00A62871" w14:paraId="46612C90" w14:textId="77777777" w:rsidTr="0067191F"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62BAF5AC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53" w:name="shem_hataagid" w:colFirst="1" w:colLast="1"/>
            <w:permStart w:id="1712532374" w:edGrp="everyone" w:colFirst="1" w:colLast="1"/>
            <w:permStart w:id="241055757" w:edGrp="everyone" w:colFirst="2" w:colLast="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8E5"/>
            <w:noWrap/>
            <w:vAlign w:val="center"/>
          </w:tcPr>
          <w:p w14:paraId="396FC5AA" w14:textId="4DA098E1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27" w:type="pct"/>
            <w:shd w:val="clear" w:color="auto" w:fill="FFF8E5"/>
            <w:noWrap/>
            <w:vAlign w:val="center"/>
          </w:tcPr>
          <w:p w14:paraId="0FFEE01B" w14:textId="6213EB72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54" w:name="shem_hataagid_en"/>
            <w:bookmarkEnd w:id="54"/>
          </w:p>
        </w:tc>
        <w:tc>
          <w:tcPr>
            <w:tcW w:w="874" w:type="pct"/>
            <w:shd w:val="clear" w:color="auto" w:fill="CCCCCC"/>
            <w:noWrap/>
            <w:vAlign w:val="center"/>
          </w:tcPr>
          <w:p w14:paraId="3FE81B04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  <w:bookmarkEnd w:id="53"/>
      <w:permEnd w:id="1712532374"/>
      <w:permEnd w:id="241055757"/>
    </w:tbl>
    <w:p w14:paraId="18F76E6D" w14:textId="77777777" w:rsidR="003A6C08" w:rsidRPr="0067191F" w:rsidRDefault="003A6C08" w:rsidP="0067191F">
      <w:pPr>
        <w:pStyle w:val="Norm"/>
        <w:rPr>
          <w:rtl/>
        </w:rPr>
      </w:pPr>
    </w:p>
    <w:p w14:paraId="67540477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14:paraId="1D3C4444" w14:textId="77777777" w:rsidR="003A6C08" w:rsidRPr="00B27376" w:rsidRDefault="003A6C08" w:rsidP="003A6C08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1705"/>
        <w:gridCol w:w="9062"/>
      </w:tblGrid>
      <w:tr w:rsidR="003A6C08" w:rsidRPr="00A62871" w14:paraId="58A4C4C7" w14:textId="77777777" w:rsidTr="0057530A">
        <w:trPr>
          <w:trHeight w:hRule="exact" w:val="283"/>
          <w:jc w:val="center"/>
        </w:trPr>
        <w:tc>
          <w:tcPr>
            <w:tcW w:w="792" w:type="pct"/>
            <w:shd w:val="clear" w:color="auto" w:fill="CCCCCC"/>
            <w:noWrap/>
            <w:vAlign w:val="center"/>
          </w:tcPr>
          <w:p w14:paraId="2C13A1EC" w14:textId="23994202" w:rsidR="003A6C08" w:rsidRPr="0073520D" w:rsidRDefault="003A6C08" w:rsidP="005A4C85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4B6946">
              <w:rPr>
                <w:rFonts w:asciiTheme="minorBidi" w:hAnsiTheme="minorBidi" w:cstheme="minorBidi" w:hint="cs"/>
                <w:b/>
                <w:bCs/>
                <w:rtl/>
              </w:rPr>
              <w:t>משנה</w:t>
            </w:r>
          </w:p>
        </w:tc>
        <w:tc>
          <w:tcPr>
            <w:tcW w:w="4208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סלול משנה"/>
              <w:tag w:val="Maslul_Mishne"/>
              <w:id w:val="1750616455"/>
              <w:lock w:val="sdtLocked"/>
              <w:placeholder>
                <w:docPart w:val="79DAB7704DA24CA3BB21869B0EB7EAA9"/>
              </w:placeholder>
              <w:showingPlcHdr/>
              <w:dropDownList>
                <w:listItem w:displayText="משרד הבריאות ומטה המיזם הלאומי ישראל דיגיטלית (מסלול משנה א')" w:value="משרד הבריאות ומטה המיזם הלאומי ישראל דיגיטלית (מסלול משנה א')"/>
                <w:listItem w:displayText="משרד הבריאות ומטה המיזם הלאומי ישראל דיגיטלית – FHIR (מסלול משנה א')" w:value="משרד הבריאות ומטה המיזם הלאומי ישראל דיגיטלית – FHIR (מסלול משנה א')"/>
                <w:listItem w:displayText="משרד הבריאות ומטה המיזם הלאומי ישראל דיגיטלית – שחיקת המטופל (מסלול משנה א')" w:value="משרד הבריאות ומטה המיזם הלאומי ישראל דיגיטלית – שחיקת המטופל (מסלול משנה א')"/>
                <w:listItem w:displayText="משרד התחבורה והבטיחות בדרכים (מסלול משנה ב')" w:value="משרד התחבורה והבטיחות בדרכים (מסלול משנה ב')"/>
                <w:listItem w:displayText="משרד התחבורה והבטיחות בדרכים – רחפנים (מסלול משנה ב')" w:value="משרד התחבורה והבטיחות בדרכים – רחפנים (מסלול משנה ב')"/>
                <w:listItem w:displayText="משרד התחבורה והבטיחות בדרכים – תחב&quot;צ אוטונומית (מסלול משנה ב')" w:value="משרד התחבורה והבטיחות בדרכים – תחב&quot;צ אוטונומית (מסלול משנה ב')"/>
                <w:listItem w:displayText="המשרד להגנת הסביבה (מסלול משנה ג')" w:value="המשרד להגנת הסביבה (מסלול משנה ג')"/>
                <w:listItem w:displayText="רשות החברות הממשלתיות במשרד האוצר (מסלול משנה ד')" w:value="רשות החברות הממשלתיות במשרד האוצר (מסלול משנה ד')"/>
                <w:listItem w:displayText="משרד החקלאות ופיתוח הכפר (מסלול משנה ה')" w:value="משרד החקלאות ופיתוח הכפר (מסלול משנה ה')"/>
                <w:listItem w:displayText="מערך הסייבר הלאומי במשרד ראש הממשלה (מסלול משנה ו')" w:value="מערך הסייבר הלאומי במשרד ראש הממשלה (מסלול משנה ו')"/>
                <w:listItem w:displayText="משרד הפנים ומטה המיזם הלאומי ישראל דיגיטלית (מסלול משנה ז')" w:value="משרד הפנים ומטה המיזם הלאומי ישראל דיגיטלית (מסלול משנה ז')"/>
                <w:listItem w:displayText="רשות התקשוב הממשלתי במשרד ראש הממשלה (מסלול משנה ח')" w:value="רשות התקשוב הממשלתי במשרד ראש הממשלה (מסלול משנה ח')"/>
                <w:listItem w:displayText="משרד האנרגיה ומנהלת תחליפי נפט ותחבורה חכמה במשרד ראש הממשלה (מסלול משנה ט')" w:value="משרד האנרגיה ומנהלת תחליפי נפט ותחבורה חכמה במשרד ראש הממשלה (מסלול משנה ט')"/>
                <w:listItem w:displayText="משרד הבינוי והשיכון (מסלול משנה י')" w:value="משרד הבינוי והשיכון (מסלול משנה י')"/>
                <w:listItem w:displayText="משרד הבינוי והשיכון – בניה מודולרית (מסלול משנה י')" w:value="משרד הבינוי והשיכון – בניה מודולרית (מסלול משנה י')"/>
                <w:listItem w:displayText="רשות ניירות ערך (מסלול משנה י&quot;א)" w:value="רשות ניירות ערך (מסלול משנה י&quot;א)"/>
                <w:listItem w:displayText="משרד התיירות (מסלול משנה י&quot;ב)" w:value="משרד התיירות (מסלול משנה י&quot;ב)"/>
                <w:listItem w:displayText="רשות שדות התעופה (מסלול משנה י&quot;ג)" w:value="רשות שדות התעופה (מסלול משנה י&quot;ג)"/>
                <w:listItem w:displayText="ממשל-טק (מסלול משנה י&quot;ד)" w:value="ממשל-טק (מסלול משנה י&quot;ד)"/>
                <w:listItem w:displayText="עזר-טק (מסלול משנה ט&quot;ו)" w:value="עזר-טק (מסלול משנה ט&quot;ו)"/>
                <w:listItem w:displayText="תמיכה משותפת עם משרד התקשורת (מסלול משנה ט&quot;ז)" w:value="תמיכה משותפת עם משרד התקשורת (מסלול משנה ט&quot;ז)"/>
                <w:listItem w:displayText="משרד הביטחון (מסלול משנה י&quot;ז)" w:value="משרד הביטחון (מסלול משנה י&quot;ז)"/>
                <w:listItem w:displayText="סוכנות החלל הישראלית (מסלול משנה י&quot;ח)" w:value="סוכנות החלל הישראלית (מסלול משנה י&quot;ח)"/>
                <w:listItem w:displayText="משרד לביטחון פנים  (מסלול משנה י&quot;ט)" w:value="משרד לביטחון פנים  (מסלול משנה י&quot;ט)"/>
                <w:listItem w:displayText="קרן למחקר ופיתוח חקלאים של ארה&quot;ב וישראל (מסלול משנה כ')" w:value="קרן למחקר ופיתוח חקלאים של ארה&quot;ב וישראל (מסלול משנה כ')"/>
              </w:dropDownList>
            </w:sdtPr>
            <w:sdtEndPr>
              <w:rPr>
                <w:rStyle w:val="DefaultParagraphFont"/>
                <w:rFonts w:ascii="Arial" w:hAnsi="Arial"/>
                <w:i/>
                <w:iCs/>
                <w:color w:val="auto"/>
                <w:sz w:val="28"/>
              </w:rPr>
            </w:sdtEndPr>
            <w:sdtContent>
              <w:permStart w:id="1095988430" w:edGrp="everyone" w:displacedByCustomXml="prev"/>
              <w:p w14:paraId="08379D93" w14:textId="10F280C3" w:rsidR="003A6C08" w:rsidRPr="00663329" w:rsidRDefault="0057530A" w:rsidP="00A63F10">
                <w:pPr>
                  <w:pStyle w:val="Norm"/>
                  <w:jc w:val="center"/>
                  <w:rPr>
                    <w:color w:val="70AD47" w:themeColor="accent1"/>
                    <w:sz w:val="28"/>
                  </w:rPr>
                </w:pPr>
                <w:r w:rsidRPr="0057530A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 מסלול משנה</w:t>
                </w:r>
                <w:r w:rsidRPr="0057530A">
                  <w:rPr>
                    <w:rStyle w:val="PlaceholderText"/>
                    <w:color w:val="A00000"/>
                    <w:sz w:val="18"/>
                    <w:szCs w:val="18"/>
                  </w:rPr>
                  <w:t>...</w:t>
                </w:r>
              </w:p>
              <w:permEnd w:id="1095988430" w:displacedByCustomXml="next"/>
            </w:sdtContent>
          </w:sdt>
        </w:tc>
      </w:tr>
      <w:tr w:rsidR="00A21853" w:rsidRPr="00A62871" w14:paraId="7CC554B5" w14:textId="77777777" w:rsidTr="00663329">
        <w:trPr>
          <w:trHeight w:hRule="exact" w:val="283"/>
          <w:jc w:val="center"/>
        </w:trPr>
        <w:tc>
          <w:tcPr>
            <w:tcW w:w="792" w:type="pct"/>
            <w:tcBorders>
              <w:bottom w:val="single" w:sz="2" w:space="0" w:color="auto"/>
            </w:tcBorders>
            <w:shd w:val="clear" w:color="auto" w:fill="E6E6E6"/>
            <w:noWrap/>
            <w:vAlign w:val="center"/>
          </w:tcPr>
          <w:p w14:paraId="12356AEE" w14:textId="7A9B1FD9" w:rsidR="00A21853" w:rsidRPr="0073520D" w:rsidRDefault="00A21853" w:rsidP="005A4C85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מסגרת ההגשה</w:t>
            </w:r>
          </w:p>
        </w:tc>
        <w:tc>
          <w:tcPr>
            <w:tcW w:w="4208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סגרת ההגשה"/>
              <w:tag w:val="Misgeret_Hahagasha"/>
              <w:id w:val="1412590066"/>
              <w:lock w:val="sdtLocked"/>
              <w:placeholder>
                <w:docPart w:val="54819385629348239BDFA7A314DD37A5"/>
              </w:placeholder>
              <w:showingPlcHdr/>
              <w:comboBox>
                <w:listItem w:displayText="הגשה שנתית שוטפת" w:value="הגשה שנתית שוטפת"/>
                <w:listItem w:displayText="קול קורא" w:value="קול קורא"/>
                <w:listItem w:displayText="חוות דעת לגורמי ממשל (ללא בקשה לקבלת מענק)" w:value="חוות דעת לגורמי ממשל (ללא בקשה לקבלת מענק)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ermStart w:id="1336235255" w:edGrp="everyone" w:displacedByCustomXml="prev"/>
              <w:p w14:paraId="2653ED5A" w14:textId="133D43EE" w:rsidR="00A21853" w:rsidRDefault="00A21853" w:rsidP="00A21853">
                <w:pPr>
                  <w:jc w:val="center"/>
                  <w:rPr>
                    <w:rStyle w:val="Field11"/>
                    <w:rtl/>
                  </w:rPr>
                </w:pPr>
                <w:r w:rsidRPr="004B694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סגרת ההגשה</w:t>
                </w:r>
                <w:r w:rsidRPr="004B6946">
                  <w:rPr>
                    <w:rStyle w:val="PlaceholderText"/>
                    <w:color w:val="A00000"/>
                    <w:sz w:val="18"/>
                    <w:szCs w:val="18"/>
                  </w:rPr>
                  <w:t>...</w:t>
                </w:r>
              </w:p>
              <w:permEnd w:id="1336235255" w:displacedByCustomXml="next"/>
            </w:sdtContent>
          </w:sdt>
        </w:tc>
      </w:tr>
    </w:tbl>
    <w:p w14:paraId="441DDEDC" w14:textId="77777777" w:rsidR="003A6C08" w:rsidRPr="006170A4" w:rsidRDefault="003A6C08" w:rsidP="003A6C08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2673"/>
        <w:gridCol w:w="2698"/>
        <w:gridCol w:w="2698"/>
        <w:gridCol w:w="2698"/>
      </w:tblGrid>
      <w:tr w:rsidR="003A6C08" w:rsidRPr="00A62871" w14:paraId="07F1DAF2" w14:textId="77777777" w:rsidTr="005F0E04">
        <w:trPr>
          <w:trHeight w:hRule="exact" w:val="283"/>
          <w:jc w:val="center"/>
        </w:trPr>
        <w:tc>
          <w:tcPr>
            <w:tcW w:w="1241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14:paraId="48FB6C39" w14:textId="77777777" w:rsidR="003A6C08" w:rsidRDefault="003A6C08" w:rsidP="005A4C85">
            <w:pPr>
              <w:pStyle w:val="TableTitle"/>
              <w:ind w:left="57"/>
              <w:jc w:val="left"/>
            </w:pPr>
            <w:r>
              <w:rPr>
                <w:rFonts w:hint="cs"/>
                <w:rtl/>
              </w:rPr>
              <w:t>המסגרות בהן נתמך התאגיד</w:t>
            </w:r>
          </w:p>
        </w:tc>
        <w:tc>
          <w:tcPr>
            <w:tcW w:w="1253" w:type="pct"/>
            <w:shd w:val="clear" w:color="auto" w:fill="FFF8E5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662231313"/>
              <w:lock w:val="sdtLocked"/>
              <w:placeholder>
                <w:docPart w:val="982DD72F2A5946AEBD8864D24B82FE8B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1141650176" w:edGrp="everyone" w:displacedByCustomXml="prev"/>
              <w:p w14:paraId="7073996D" w14:textId="2EE30A3A" w:rsidR="003A6C08" w:rsidRPr="00210C38" w:rsidRDefault="00210C38" w:rsidP="00210C38">
                <w:pPr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C848BD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  <w:permEnd w:id="1141650176" w:displacedByCustomXml="next"/>
            </w:sdtContent>
          </w:sdt>
        </w:tc>
        <w:tc>
          <w:tcPr>
            <w:tcW w:w="1253" w:type="pct"/>
            <w:shd w:val="clear" w:color="auto" w:fill="FFF8E5"/>
          </w:tcPr>
          <w:permStart w:id="1443633235" w:edGrp="everyone" w:displacedByCustomXml="next"/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1656644189"/>
              <w:lock w:val="sdtLocked"/>
              <w:placeholder>
                <w:docPart w:val="E57036B1D1D54FDE8C057BA358B30EDC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14:paraId="1DD1D8D2" w14:textId="2FB94E40" w:rsidR="003A6C08" w:rsidRPr="00210C38" w:rsidRDefault="00210C38" w:rsidP="00210C38">
                <w:pPr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C848BD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  <w:permEnd w:id="1443633235" w:displacedByCustomXml="prev"/>
        </w:tc>
        <w:tc>
          <w:tcPr>
            <w:tcW w:w="1253" w:type="pct"/>
            <w:shd w:val="clear" w:color="auto" w:fill="FFF8E5"/>
          </w:tcPr>
          <w:permStart w:id="1613368923" w:edGrp="everyone" w:displacedByCustomXml="next"/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789630"/>
              <w:lock w:val="sdtLocked"/>
              <w:placeholder>
                <w:docPart w:val="D519957CE12841199971464F4F113FEF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14:paraId="1677AB43" w14:textId="0B539396" w:rsidR="003A6C08" w:rsidRPr="00210C38" w:rsidRDefault="00210C38" w:rsidP="00210C38">
                <w:pPr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C848BD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  <w:permEnd w:id="1613368923" w:displacedByCustomXml="prev"/>
        </w:tc>
      </w:tr>
    </w:tbl>
    <w:p w14:paraId="646932D4" w14:textId="1A79DE26" w:rsidR="003A6C08" w:rsidRDefault="003A6C08" w:rsidP="0067191F">
      <w:pPr>
        <w:pStyle w:val="Norm"/>
        <w:rPr>
          <w:rtl/>
        </w:rPr>
      </w:pPr>
    </w:p>
    <w:p w14:paraId="6FC3658A" w14:textId="2A8E3913" w:rsidR="005F0E04" w:rsidRDefault="005F0E04" w:rsidP="005F0E04">
      <w:pPr>
        <w:pStyle w:val="Heading2"/>
        <w:framePr w:wrap="notBeside"/>
        <w:rPr>
          <w:rtl/>
        </w:rPr>
      </w:pPr>
      <w:r w:rsidRPr="005F0E04">
        <w:rPr>
          <w:rFonts w:cs="Arial"/>
          <w:rtl/>
        </w:rPr>
        <w:t xml:space="preserve">שת"פ חברות/חברה ויזם </w:t>
      </w:r>
      <w:r w:rsidR="00732F78" w:rsidRPr="00732F78">
        <w:rPr>
          <w:rFonts w:cs="Arial"/>
          <w:b w:val="0"/>
          <w:bCs w:val="0"/>
          <w:color w:val="FFC000"/>
          <w:sz w:val="22"/>
          <w:szCs w:val="22"/>
          <w:rtl/>
        </w:rPr>
        <w:t>(רלוונטי למיזם מתואם בנייה מודולרית בלבד)</w:t>
      </w:r>
    </w:p>
    <w:p w14:paraId="361B5E96" w14:textId="77777777" w:rsidR="005F0E04" w:rsidRPr="00B27376" w:rsidRDefault="005F0E04" w:rsidP="005F0E04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2616"/>
        <w:gridCol w:w="6157"/>
        <w:gridCol w:w="568"/>
        <w:gridCol w:w="1426"/>
      </w:tblGrid>
      <w:tr w:rsidR="00A63F10" w:rsidRPr="00A62871" w14:paraId="305E9025" w14:textId="77777777" w:rsidTr="00BD6FEC">
        <w:trPr>
          <w:trHeight w:hRule="exact" w:val="283"/>
          <w:jc w:val="center"/>
        </w:trPr>
        <w:tc>
          <w:tcPr>
            <w:tcW w:w="1215" w:type="pct"/>
            <w:shd w:val="clear" w:color="auto" w:fill="CCCCCC"/>
            <w:noWrap/>
          </w:tcPr>
          <w:p w14:paraId="53087948" w14:textId="2AF44AC0" w:rsidR="005F0E04" w:rsidRPr="0073520D" w:rsidRDefault="005F0E04" w:rsidP="005F0E0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permStart w:id="1345539575" w:edGrp="everyone" w:colFirst="3" w:colLast="3"/>
            <w:permStart w:id="166885027" w:edGrp="everyone" w:colFirst="1" w:colLast="1"/>
            <w:r w:rsidRPr="005F0E04">
              <w:rPr>
                <w:rFonts w:asciiTheme="minorBidi" w:hAnsiTheme="minorBidi" w:cstheme="minorBidi"/>
                <w:b/>
                <w:bCs/>
                <w:rtl/>
              </w:rPr>
              <w:t xml:space="preserve">שם התאגיד השותף </w:t>
            </w:r>
            <w:r w:rsidRPr="005F0E04">
              <w:rPr>
                <w:rFonts w:asciiTheme="minorBidi" w:hAnsiTheme="minorBidi" w:cstheme="minorBidi"/>
                <w:rtl/>
              </w:rPr>
              <w:t>(עברית)</w:t>
            </w:r>
          </w:p>
        </w:tc>
        <w:tc>
          <w:tcPr>
            <w:tcW w:w="2859" w:type="pct"/>
            <w:shd w:val="clear" w:color="auto" w:fill="FFF8E5"/>
            <w:vAlign w:val="center"/>
          </w:tcPr>
          <w:p w14:paraId="727E3322" w14:textId="77777777" w:rsidR="005F0E04" w:rsidRPr="005F0E04" w:rsidRDefault="005F0E04" w:rsidP="005F0E04">
            <w:pPr>
              <w:pStyle w:val="Norm"/>
              <w:jc w:val="center"/>
              <w:rPr>
                <w:rStyle w:val="Field11"/>
              </w:rPr>
            </w:pPr>
            <w:bookmarkStart w:id="55" w:name="shem_taagid_shutaf_heb"/>
            <w:bookmarkEnd w:id="55"/>
          </w:p>
        </w:tc>
        <w:tc>
          <w:tcPr>
            <w:tcW w:w="264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6E7C9343" w14:textId="49FB6645" w:rsidR="005F0E04" w:rsidRPr="005F0E04" w:rsidRDefault="005F0E04" w:rsidP="005F0E04">
            <w:pPr>
              <w:pStyle w:val="Norm"/>
              <w:ind w:left="57"/>
              <w:jc w:val="center"/>
              <w:rPr>
                <w:rFonts w:cstheme="minorBidi"/>
                <w:b/>
                <w:bCs/>
              </w:rPr>
            </w:pPr>
            <w:r w:rsidRPr="005F0E04">
              <w:rPr>
                <w:rFonts w:cstheme="minorBidi" w:hint="cs"/>
                <w:b/>
                <w:bCs/>
                <w:rtl/>
              </w:rPr>
              <w:t>ח.פ.</w:t>
            </w:r>
          </w:p>
        </w:tc>
        <w:tc>
          <w:tcPr>
            <w:tcW w:w="662" w:type="pct"/>
            <w:shd w:val="clear" w:color="auto" w:fill="FFF8E5"/>
            <w:vAlign w:val="center"/>
          </w:tcPr>
          <w:p w14:paraId="0721A25D" w14:textId="463A8476" w:rsidR="005F0E04" w:rsidRPr="005F0E04" w:rsidRDefault="005F0E04" w:rsidP="005F0E04">
            <w:pPr>
              <w:pStyle w:val="Norm"/>
              <w:jc w:val="center"/>
              <w:rPr>
                <w:rStyle w:val="Field11"/>
              </w:rPr>
            </w:pPr>
            <w:bookmarkStart w:id="56" w:name="chetpe_taagid_shutaf"/>
            <w:bookmarkEnd w:id="56"/>
          </w:p>
        </w:tc>
      </w:tr>
      <w:tr w:rsidR="00BD6FEC" w:rsidRPr="00A62871" w14:paraId="71C9DC06" w14:textId="77777777" w:rsidTr="00BD6FEC">
        <w:trPr>
          <w:trHeight w:hRule="exact" w:val="283"/>
          <w:jc w:val="center"/>
        </w:trPr>
        <w:tc>
          <w:tcPr>
            <w:tcW w:w="1215" w:type="pct"/>
            <w:shd w:val="clear" w:color="auto" w:fill="E6E6E6"/>
            <w:noWrap/>
          </w:tcPr>
          <w:p w14:paraId="33514B68" w14:textId="76C3C2A5" w:rsidR="00BD6FEC" w:rsidRPr="005F0E04" w:rsidRDefault="00BD6FEC" w:rsidP="005F0E0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03533234" w:edGrp="everyone" w:colFirst="1" w:colLast="1"/>
            <w:permEnd w:id="1345539575"/>
            <w:permEnd w:id="166885027"/>
            <w:r w:rsidRPr="005F0E04">
              <w:rPr>
                <w:rFonts w:asciiTheme="minorBidi" w:hAnsiTheme="minorBidi" w:cstheme="minorBidi"/>
                <w:b/>
                <w:bCs/>
                <w:rtl/>
              </w:rPr>
              <w:t xml:space="preserve">שם התאגיד השותף </w:t>
            </w:r>
            <w:r w:rsidRPr="005F0E04">
              <w:rPr>
                <w:rFonts w:asciiTheme="minorBidi" w:hAnsiTheme="minorBidi" w:cstheme="minorBidi"/>
                <w:rtl/>
              </w:rPr>
              <w:t>(אנגלית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2859" w:type="pct"/>
            <w:tcBorders>
              <w:right w:val="nil"/>
            </w:tcBorders>
            <w:shd w:val="clear" w:color="auto" w:fill="FFF8E5"/>
            <w:vAlign w:val="center"/>
          </w:tcPr>
          <w:p w14:paraId="50C6A867" w14:textId="77777777" w:rsidR="00BD6FEC" w:rsidRPr="005F0E04" w:rsidRDefault="00BD6FEC" w:rsidP="005F0E04">
            <w:pPr>
              <w:pStyle w:val="Norm"/>
              <w:jc w:val="center"/>
              <w:rPr>
                <w:rStyle w:val="Field11"/>
              </w:rPr>
            </w:pPr>
            <w:bookmarkStart w:id="57" w:name="shem_taagid_shutaf_en"/>
            <w:bookmarkEnd w:id="57"/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FFF8E5"/>
            <w:vAlign w:val="center"/>
          </w:tcPr>
          <w:p w14:paraId="7037462A" w14:textId="77777777" w:rsidR="00BD6FEC" w:rsidRPr="005F0E04" w:rsidRDefault="00BD6FEC" w:rsidP="005F0E04">
            <w:pPr>
              <w:pStyle w:val="Norm"/>
              <w:ind w:left="57"/>
              <w:jc w:val="center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662" w:type="pct"/>
            <w:tcBorders>
              <w:left w:val="nil"/>
            </w:tcBorders>
            <w:shd w:val="clear" w:color="auto" w:fill="FFF8E5"/>
            <w:vAlign w:val="center"/>
          </w:tcPr>
          <w:p w14:paraId="138BB5CB" w14:textId="77777777" w:rsidR="00BD6FEC" w:rsidRPr="005F0E04" w:rsidRDefault="00BD6FEC" w:rsidP="005F0E04">
            <w:pPr>
              <w:pStyle w:val="Norm"/>
              <w:jc w:val="center"/>
              <w:rPr>
                <w:rStyle w:val="Field11"/>
              </w:rPr>
            </w:pPr>
          </w:p>
        </w:tc>
      </w:tr>
      <w:permEnd w:id="703533234"/>
    </w:tbl>
    <w:p w14:paraId="297AD197" w14:textId="77777777" w:rsidR="005F0E04" w:rsidRPr="0067191F" w:rsidRDefault="005F0E04" w:rsidP="0067191F">
      <w:pPr>
        <w:pStyle w:val="Norm"/>
        <w:rPr>
          <w:rtl/>
        </w:rPr>
      </w:pPr>
    </w:p>
    <w:p w14:paraId="32CFE2B5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14:paraId="6C38FE9C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647"/>
        <w:gridCol w:w="9120"/>
      </w:tblGrid>
      <w:tr w:rsidR="003A6C08" w:rsidRPr="00A62871" w14:paraId="356F6489" w14:textId="77777777" w:rsidTr="0067191F">
        <w:trPr>
          <w:trHeight w:hRule="exact" w:val="284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618CA41A" w14:textId="77777777" w:rsidR="003A6C08" w:rsidRPr="0049482E" w:rsidRDefault="003A6C08" w:rsidP="005A4C85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756103849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8E5"/>
            <w:noWrap/>
            <w:vAlign w:val="center"/>
          </w:tcPr>
          <w:p w14:paraId="6B8055FB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  <w:rtl/>
              </w:rPr>
            </w:pPr>
            <w:bookmarkStart w:id="58" w:name="nose_hatochnit"/>
            <w:bookmarkEnd w:id="58"/>
          </w:p>
        </w:tc>
      </w:tr>
      <w:tr w:rsidR="003A6C08" w:rsidRPr="00A62871" w14:paraId="3665C95D" w14:textId="77777777" w:rsidTr="0067191F">
        <w:trPr>
          <w:trHeight w:hRule="exact"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0D70BA68" w14:textId="77777777" w:rsidR="003A6C08" w:rsidRPr="0049482E" w:rsidRDefault="003A6C08" w:rsidP="005A4C85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741565733" w:edGrp="everyone" w:colFirst="1" w:colLast="1"/>
            <w:permEnd w:id="756103849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8E5"/>
            <w:noWrap/>
            <w:vAlign w:val="center"/>
          </w:tcPr>
          <w:p w14:paraId="38ABEB11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  <w:rtl/>
              </w:rPr>
            </w:pPr>
            <w:bookmarkStart w:id="59" w:name="teur_hatochnit"/>
            <w:bookmarkEnd w:id="59"/>
          </w:p>
        </w:tc>
      </w:tr>
      <w:permEnd w:id="1741565733"/>
    </w:tbl>
    <w:p w14:paraId="79EAB49F" w14:textId="77777777" w:rsidR="003A6C08" w:rsidRPr="0067191F" w:rsidRDefault="003A6C08" w:rsidP="0067191F">
      <w:pPr>
        <w:pStyle w:val="Norm"/>
        <w:rPr>
          <w:rtl/>
        </w:rPr>
      </w:pPr>
    </w:p>
    <w:p w14:paraId="3C202EAC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 התוכנית הרב שנתית</w:t>
      </w:r>
    </w:p>
    <w:p w14:paraId="39AB6084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2691"/>
        <w:gridCol w:w="2692"/>
        <w:gridCol w:w="2692"/>
        <w:gridCol w:w="2692"/>
      </w:tblGrid>
      <w:tr w:rsidR="003A6C08" w:rsidRPr="00A62871" w14:paraId="3863C903" w14:textId="77777777" w:rsidTr="005A4C85"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7EA26E3B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86BDC2C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1CEA5EE0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66467783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:rsidR="00210C38" w:rsidRPr="00A62871" w14:paraId="5B7971A3" w14:textId="77777777" w:rsidTr="00210C38"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EDA2A92A87EA4B0489DFEB726C547996"/>
            </w:placeholder>
            <w:dropDownList>
              <w:listItem w:displayText="בחר" w:value="בחר"/>
              <w:listItem w:displayText="שנה" w:value="שנה"/>
              <w:listItem w:displayText="שנתיים" w:value="שנתיים"/>
              <w:listItem w:displayText="שלוש שנים" w:value="שלוש שנים"/>
              <w:listItem w:displayText="ארבע שנים" w:value="ארבע שנים"/>
              <w:listItem w:displayText="חמש שנים" w:value="חמש שנים"/>
              <w:listItem w:displayText="שש שנים" w:value="שש שנים"/>
              <w:listItem w:displayText="שבע שנים" w:value="שבע שנים"/>
              <w:listItem w:displayText="שמונה שנים" w:value="שמונה שנים"/>
              <w:listItem w:displayText="תשע שנים" w:value="תשע שנים"/>
              <w:listItem w:displayText="יותר" w:value="יותר"/>
            </w:dropDownList>
          </w:sdtPr>
          <w:sdtEndPr>
            <w:rPr>
              <w:rStyle w:val="Field11"/>
            </w:rPr>
          </w:sdtEndPr>
          <w:sdtContent>
            <w:permStart w:id="189147238" w:edGrp="everyone" w:displacedByCustomXml="prev"/>
            <w:tc>
              <w:tcPr>
                <w:tcW w:w="1250" w:type="pct"/>
                <w:shd w:val="clear" w:color="auto" w:fill="FFF8E5"/>
                <w:noWrap/>
                <w:tcMar>
                  <w:left w:w="0" w:type="dxa"/>
                  <w:right w:w="57" w:type="dxa"/>
                </w:tcMar>
                <w:vAlign w:val="center"/>
              </w:tcPr>
              <w:p w14:paraId="67234B8F" w14:textId="29E3B16C" w:rsidR="00210C38" w:rsidRPr="00A62871" w:rsidRDefault="00210C38" w:rsidP="00210C38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  <w:permEnd w:id="189147238" w:displacedByCustomXml="next"/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43663EB0A25C4E07A5A0971B9C0F1190"/>
            </w:placeholder>
            <w:dropDownList>
              <w:listItem w:displayText="בחר" w:value="בחר"/>
              <w:listItem w:displayText="ראשונה" w:value="ראשונה"/>
              <w:listItem w:displayText="שניה" w:value="שניה"/>
              <w:listItem w:displayText="שלישית" w:value="שלישית"/>
              <w:listItem w:displayText="רביעית" w:value="רביעית"/>
              <w:listItem w:displayText="חמישית" w:value="חמישית"/>
              <w:listItem w:displayText="שישית" w:value="שישית"/>
              <w:listItem w:displayText="שביעית" w:value="שביעית"/>
              <w:listItem w:displayText="שמינית" w:value="שמינית"/>
              <w:listItem w:displayText="תשיעית" w:value="תשיעית"/>
              <w:listItem w:displayText="יותר" w:value="יותר"/>
            </w:dropDownList>
          </w:sdtPr>
          <w:sdtEndPr>
            <w:rPr>
              <w:rStyle w:val="Field11"/>
            </w:rPr>
          </w:sdtEndPr>
          <w:sdtContent>
            <w:permStart w:id="1572760261" w:edGrp="everyone" w:displacedByCustomXml="prev"/>
            <w:tc>
              <w:tcPr>
                <w:tcW w:w="1250" w:type="pct"/>
                <w:shd w:val="clear" w:color="auto" w:fill="FFF8E5"/>
                <w:vAlign w:val="center"/>
              </w:tcPr>
              <w:p w14:paraId="50169420" w14:textId="16BDDA86" w:rsidR="00210C38" w:rsidRPr="00A62871" w:rsidRDefault="00210C38" w:rsidP="00210C38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  <w:permEnd w:id="1572760261" w:displacedByCustomXml="next"/>
          </w:sdtContent>
        </w:sdt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7C926D9331EA4DDD83BD683AA915D8D2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2075488079" w:edGrp="everyone" w:displacedByCustomXml="prev"/>
              <w:p w14:paraId="0D3D6E0A" w14:textId="19D54C8A" w:rsidR="00210C38" w:rsidRPr="00A62871" w:rsidRDefault="00210C38" w:rsidP="00210C38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2075488079" w:displacedByCustomXml="next"/>
            </w:sdtContent>
          </w:sdt>
        </w:tc>
        <w:tc>
          <w:tcPr>
            <w:tcW w:w="1250" w:type="pct"/>
            <w:shd w:val="clear" w:color="auto" w:fill="FFF8E5"/>
            <w:vAlign w:val="center"/>
          </w:tcPr>
          <w:permStart w:id="945058988" w:edGrp="everyone" w:displacedByCustomXml="next"/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284EEE338B24425DB7DCE7B98C5F274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08B32404" w14:textId="56BE1132" w:rsidR="00210C38" w:rsidRPr="00210C38" w:rsidRDefault="00210C38" w:rsidP="00210C38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  <w:permEnd w:id="945058988" w:displacedByCustomXml="prev"/>
        </w:tc>
      </w:tr>
    </w:tbl>
    <w:p w14:paraId="5D095F4B" w14:textId="77777777" w:rsidR="003A6C08" w:rsidRPr="0067191F" w:rsidRDefault="003A6C08" w:rsidP="0067191F">
      <w:pPr>
        <w:pStyle w:val="Norm"/>
        <w:rPr>
          <w:rtl/>
        </w:rPr>
      </w:pPr>
    </w:p>
    <w:p w14:paraId="4B999B5C" w14:textId="77777777" w:rsidR="003A6C08" w:rsidRDefault="003A6C08" w:rsidP="003A6C08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 xml:space="preserve">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14:paraId="5EE9ED77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ציב התכנית (באלפי שקלים)"/>
      </w:tblPr>
      <w:tblGrid>
        <w:gridCol w:w="2691"/>
        <w:gridCol w:w="2692"/>
        <w:gridCol w:w="2692"/>
        <w:gridCol w:w="2692"/>
      </w:tblGrid>
      <w:tr w:rsidR="003A6C08" w:rsidRPr="00A62871" w14:paraId="45F285B4" w14:textId="77777777" w:rsidTr="005A4C85"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14:paraId="4F47CE4A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10C1C17B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14:paraId="742841EE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77634C8" w14:textId="77777777" w:rsidR="003A6C08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14:paraId="1CD3B719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0123F6C7" w14:textId="77777777" w:rsidR="003A6C08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14:paraId="5BBEE8B6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:rsidR="003A6C08" w:rsidRPr="00A62871" w14:paraId="3D5A9823" w14:textId="77777777" w:rsidTr="0067191F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tcMar>
              <w:left w:w="0" w:type="dxa"/>
              <w:right w:w="57" w:type="dxa"/>
            </w:tcMar>
            <w:vAlign w:val="center"/>
          </w:tcPr>
          <w:p w14:paraId="04002BCD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60" w:name="tak_menutzal_mitztaber"/>
            <w:bookmarkEnd w:id="60"/>
            <w:permStart w:id="267418061" w:edGrp="everyone" w:colFirst="0" w:colLast="0"/>
            <w:permStart w:id="479538466" w:edGrp="everyone" w:colFirst="1" w:colLast="1"/>
            <w:permStart w:id="871908160" w:edGrp="everyone" w:colFirst="2" w:colLast="2"/>
            <w:permStart w:id="246444016" w:edGrp="everyone" w:colFirst="3" w:colLast="3"/>
          </w:p>
        </w:tc>
        <w:tc>
          <w:tcPr>
            <w:tcW w:w="1250" w:type="pct"/>
            <w:shd w:val="clear" w:color="auto" w:fill="FFF8E5"/>
            <w:vAlign w:val="center"/>
          </w:tcPr>
          <w:p w14:paraId="159D100C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61" w:name="tak_mevukash_nochechi"/>
            <w:bookmarkEnd w:id="61"/>
          </w:p>
        </w:tc>
        <w:tc>
          <w:tcPr>
            <w:tcW w:w="1250" w:type="pct"/>
            <w:shd w:val="clear" w:color="auto" w:fill="FFF8E5"/>
            <w:vAlign w:val="center"/>
          </w:tcPr>
          <w:p w14:paraId="457D5528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62" w:name="tak_chazuy_ketikey_henshech"/>
            <w:bookmarkEnd w:id="62"/>
          </w:p>
        </w:tc>
        <w:tc>
          <w:tcPr>
            <w:tcW w:w="1250" w:type="pct"/>
            <w:shd w:val="clear" w:color="auto" w:fill="FFF8E5"/>
            <w:vAlign w:val="center"/>
          </w:tcPr>
          <w:p w14:paraId="7438AD3B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63" w:name="tak_sach_hakol_latochnit"/>
            <w:bookmarkEnd w:id="63"/>
          </w:p>
        </w:tc>
      </w:tr>
      <w:permEnd w:id="267418061"/>
      <w:permEnd w:id="479538466"/>
      <w:permEnd w:id="871908160"/>
      <w:permEnd w:id="246444016"/>
    </w:tbl>
    <w:p w14:paraId="578B392D" w14:textId="77777777" w:rsidR="003A6C08" w:rsidRPr="0067191F" w:rsidRDefault="003A6C08" w:rsidP="0067191F">
      <w:pPr>
        <w:pStyle w:val="Norm"/>
        <w:rPr>
          <w:rtl/>
        </w:rPr>
      </w:pPr>
    </w:p>
    <w:p w14:paraId="131D519C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בת</w:t>
      </w:r>
      <w:r>
        <w:rPr>
          <w:rFonts w:cs="Arial" w:hint="cs"/>
          <w:rtl/>
        </w:rPr>
        <w:t>ו</w:t>
      </w:r>
      <w:r w:rsidRPr="00742956">
        <w:rPr>
          <w:rFonts w:cs="Arial"/>
          <w:rtl/>
        </w:rPr>
        <w:t>כנית הרב שנתית</w:t>
      </w:r>
    </w:p>
    <w:p w14:paraId="66D0947A" w14:textId="77777777" w:rsidR="003A6C08" w:rsidRPr="003F069F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3A6C08" w:rsidRPr="00A62871" w14:paraId="0E127D03" w14:textId="77777777" w:rsidTr="005A4C85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6ADCFF1C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64" w:name="tavlat_anshey_mafteach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3B33B980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4A6045BB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6A5FF5CA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7E6544EF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3A6C08" w:rsidRPr="00A62871" w14:paraId="5D4705CE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76529D0D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084763123" w:edGrp="everyone" w:colFirst="1" w:colLast="1"/>
            <w:permStart w:id="1898519546" w:edGrp="everyone" w:colFirst="2" w:colLast="2"/>
            <w:permStart w:id="1823701122" w:edGrp="everyone" w:colFirst="3" w:colLast="3"/>
            <w:permStart w:id="928534687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5A5FE811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2C56C731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82475AD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9C31D47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3A6C08" w:rsidRPr="00A62871" w14:paraId="3D6C0C5E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8B6A7F3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11085068" w:edGrp="everyone" w:colFirst="1" w:colLast="1"/>
            <w:permStart w:id="1722306811" w:edGrp="everyone" w:colFirst="2" w:colLast="2"/>
            <w:permStart w:id="1716064215" w:edGrp="everyone" w:colFirst="3" w:colLast="3"/>
            <w:permStart w:id="1662211830" w:edGrp="everyone" w:colFirst="4" w:colLast="4"/>
            <w:permEnd w:id="1084763123"/>
            <w:permEnd w:id="1898519546"/>
            <w:permEnd w:id="1823701122"/>
            <w:permEnd w:id="92853468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255CF45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10FD7A89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6752A5E5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68B33102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3A6C08" w:rsidRPr="00A62871" w14:paraId="1B6D1489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7523488A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302603970" w:edGrp="everyone" w:colFirst="1" w:colLast="1"/>
            <w:permStart w:id="679434917" w:edGrp="everyone" w:colFirst="2" w:colLast="2"/>
            <w:permStart w:id="152259595" w:edGrp="everyone" w:colFirst="3" w:colLast="3"/>
            <w:permStart w:id="301417446" w:edGrp="everyone" w:colFirst="4" w:colLast="4"/>
            <w:permEnd w:id="1411085068"/>
            <w:permEnd w:id="1722306811"/>
            <w:permEnd w:id="1716064215"/>
            <w:permEnd w:id="166221183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5A2C087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2FC0F88D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90BF638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7AF17046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3A6C08" w:rsidRPr="00A62871" w14:paraId="4B92A966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42B97CD9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545426841" w:edGrp="everyone" w:colFirst="1" w:colLast="1"/>
            <w:permStart w:id="375723689" w:edGrp="everyone" w:colFirst="2" w:colLast="2"/>
            <w:permStart w:id="510814342" w:edGrp="everyone" w:colFirst="3" w:colLast="3"/>
            <w:permStart w:id="1490042662" w:edGrp="everyone" w:colFirst="4" w:colLast="4"/>
            <w:permEnd w:id="1302603970"/>
            <w:permEnd w:id="679434917"/>
            <w:permEnd w:id="152259595"/>
            <w:permEnd w:id="30141744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0F769B2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0E9EBBD7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7A98E957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573C9E53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bookmarkEnd w:id="64"/>
      <w:permEnd w:id="1545426841"/>
      <w:permEnd w:id="375723689"/>
      <w:permEnd w:id="510814342"/>
      <w:permEnd w:id="1490042662"/>
    </w:tbl>
    <w:p w14:paraId="54798053" w14:textId="4094BA41" w:rsidR="003A6C08" w:rsidRDefault="003A6C08" w:rsidP="0067191F">
      <w:pPr>
        <w:pStyle w:val="Norm"/>
        <w:rPr>
          <w:rtl/>
        </w:rPr>
      </w:pPr>
    </w:p>
    <w:p w14:paraId="24BA3571" w14:textId="3D210768" w:rsidR="0067191F" w:rsidRDefault="0067191F" w:rsidP="0067191F">
      <w:pPr>
        <w:pStyle w:val="Heading2"/>
        <w:framePr w:wrap="notBeside"/>
        <w:rPr>
          <w:rtl/>
        </w:rPr>
      </w:pPr>
      <w:r w:rsidRPr="0067191F">
        <w:rPr>
          <w:rtl/>
        </w:rPr>
        <w:t>הגשה קודמת של הת</w:t>
      </w:r>
      <w:r>
        <w:rPr>
          <w:rFonts w:hint="cs"/>
          <w:rtl/>
        </w:rPr>
        <w:t>ו</w:t>
      </w:r>
      <w:r w:rsidRPr="0067191F">
        <w:rPr>
          <w:rtl/>
        </w:rPr>
        <w:t>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67191F" w:rsidRPr="00A62871" w14:paraId="1CA8BE1E" w14:textId="77777777" w:rsidTr="00067DC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67B572" w14:textId="63D56C21" w:rsidR="0067191F" w:rsidRPr="009A6569" w:rsidRDefault="0067191F" w:rsidP="0067191F">
            <w:pPr>
              <w:pStyle w:val="notesbullet"/>
              <w:rPr>
                <w:rtl/>
              </w:rPr>
            </w:pPr>
            <w:r w:rsidRPr="0067191F">
              <w:rPr>
                <w:rtl/>
              </w:rPr>
              <w:t xml:space="preserve">אם תוכנית המו"פ המוגשת (כולה או חלקים ממנה) הוגשו בעבר ע"י החברה (או חלק מהמעורבים בחברה) לרשות החדשנות אנא ציינו </w:t>
            </w:r>
            <w:r w:rsidR="00210C38">
              <w:rPr>
                <w:rFonts w:hint="cs"/>
                <w:rtl/>
              </w:rPr>
              <w:t xml:space="preserve">את </w:t>
            </w:r>
            <w:r w:rsidRPr="0067191F">
              <w:rPr>
                <w:rtl/>
              </w:rPr>
              <w:t>מספרי תיקים.</w:t>
            </w:r>
          </w:p>
        </w:tc>
      </w:tr>
    </w:tbl>
    <w:p w14:paraId="3725F29B" w14:textId="046CFE1F" w:rsidR="0067191F" w:rsidRPr="0067191F" w:rsidRDefault="0067191F" w:rsidP="00671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691"/>
        <w:gridCol w:w="2692"/>
        <w:gridCol w:w="2692"/>
        <w:gridCol w:w="2692"/>
      </w:tblGrid>
      <w:tr w:rsidR="0067191F" w:rsidRPr="00A62871" w14:paraId="7876D15D" w14:textId="77777777" w:rsidTr="0067191F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vAlign w:val="center"/>
          </w:tcPr>
          <w:p w14:paraId="6E7760F5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  <w:bookmarkStart w:id="65" w:name="tavlat_tikim_kodmin"/>
            <w:bookmarkEnd w:id="65"/>
            <w:permStart w:id="1360492106" w:edGrp="everyone" w:colFirst="0" w:colLast="0"/>
            <w:permStart w:id="260055956" w:edGrp="everyone" w:colFirst="1" w:colLast="1"/>
            <w:permStart w:id="2097370654" w:edGrp="everyone" w:colFirst="2" w:colLast="2"/>
            <w:permStart w:id="1477065833" w:edGrp="everyone" w:colFirst="3" w:colLast="3"/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74CF8333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57E92074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258EF5C2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7191F" w:rsidRPr="00A62871" w14:paraId="37F46121" w14:textId="77777777" w:rsidTr="0067191F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vAlign w:val="center"/>
          </w:tcPr>
          <w:p w14:paraId="30406555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  <w:permStart w:id="1212238027" w:edGrp="everyone" w:colFirst="0" w:colLast="0"/>
            <w:permStart w:id="393491623" w:edGrp="everyone" w:colFirst="1" w:colLast="1"/>
            <w:permStart w:id="1630761426" w:edGrp="everyone" w:colFirst="2" w:colLast="2"/>
            <w:permStart w:id="720056063" w:edGrp="everyone" w:colFirst="3" w:colLast="3"/>
            <w:permEnd w:id="1360492106"/>
            <w:permEnd w:id="260055956"/>
            <w:permEnd w:id="2097370654"/>
            <w:permEnd w:id="1477065833"/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317C2A6C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03744D96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1FD1353E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212238027"/>
      <w:permEnd w:id="393491623"/>
      <w:permEnd w:id="1630761426"/>
      <w:permEnd w:id="720056063"/>
    </w:tbl>
    <w:p w14:paraId="3EC6C30F" w14:textId="77777777" w:rsidR="0067191F" w:rsidRPr="0067191F" w:rsidRDefault="0067191F" w:rsidP="0067191F">
      <w:pPr>
        <w:pStyle w:val="Norm"/>
      </w:pPr>
    </w:p>
    <w:p w14:paraId="543CDAED" w14:textId="77777777" w:rsidR="003A6C08" w:rsidRDefault="003A6C08" w:rsidP="0067191F">
      <w:pPr>
        <w:pStyle w:val="Heading1"/>
        <w:pageBreakBefore/>
        <w:framePr w:wrap="notBeside"/>
        <w:rPr>
          <w:rFonts w:cs="Arial"/>
          <w:rtl/>
        </w:rPr>
      </w:pPr>
      <w:bookmarkStart w:id="66" w:name="_Toc107307882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66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3A6C08" w:rsidRPr="00A62871" w14:paraId="7618C9DC" w14:textId="77777777" w:rsidTr="005A4C8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A789B8" w14:textId="77777777" w:rsidR="003A6C08" w:rsidRPr="00B568B4" w:rsidRDefault="003A6C08" w:rsidP="005A4C85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tl/>
              </w:rPr>
              <w:t>התאגיד להציג באופן תמציתי נושאים נבחרים מתוך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כנית, בעלי חשיבות רבה עבור חברי הוועדה כגון:</w:t>
            </w:r>
          </w:p>
          <w:p w14:paraId="5F5B2698" w14:textId="72BBD00F" w:rsidR="003A6C08" w:rsidRPr="00CA1605" w:rsidRDefault="003A6C08" w:rsidP="005A4C85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</w:t>
            </w:r>
            <w:r w:rsidR="008B7D53">
              <w:rPr>
                <w:rFonts w:hint="cs"/>
                <w:rtl/>
              </w:rPr>
              <w:t>מ</w:t>
            </w:r>
            <w:r w:rsidRPr="00CA1605">
              <w:rPr>
                <w:rtl/>
              </w:rPr>
              <w:t>וצרים, הטכנולוגיה, עיקרי תכולת הפיילוט, החדשנות הטכנולוגית/הפונקציונאלית, האתגרים שבפיילוט, התועלת ל</w:t>
            </w:r>
            <w:r w:rsidR="008B7D53">
              <w:rPr>
                <w:rFonts w:hint="cs"/>
                <w:rtl/>
              </w:rPr>
              <w:t>מ</w:t>
            </w:r>
            <w:r w:rsidRPr="00CA1605">
              <w:rPr>
                <w:rtl/>
              </w:rPr>
              <w:t>וצרים, תרומת האתר והפערים מול הנדרש</w:t>
            </w:r>
          </w:p>
          <w:p w14:paraId="46E46B63" w14:textId="77777777" w:rsidR="003A6C08" w:rsidRDefault="003A6C08" w:rsidP="005A4C85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 xml:space="preserve">] השוק הרלוונטי, ההזדמנות העסקית, ההיערכות השיווקית, המודל העסקי, תחזית המכירות, מתחרים, התועלת העסקית והגידול הצפוי במכירות  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14:paraId="43F88A75" w14:textId="77777777" w:rsidR="003A6C08" w:rsidRPr="006170A4" w:rsidRDefault="003A6C08" w:rsidP="005A4C85">
            <w:pPr>
              <w:pStyle w:val="notesnumer"/>
              <w:rPr>
                <w:sz w:val="10"/>
                <w:szCs w:val="10"/>
                <w:rtl/>
              </w:rPr>
            </w:pPr>
          </w:p>
          <w:p w14:paraId="30E48E03" w14:textId="5F69FFAC" w:rsidR="003A6C08" w:rsidRDefault="003A6C08" w:rsidP="005A4C85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="008B7D53">
              <w:rPr>
                <w:rFonts w:hint="cs"/>
                <w:rtl/>
              </w:rPr>
              <w:t>מ</w:t>
            </w:r>
            <w:r w:rsidRPr="00C821DD">
              <w:rPr>
                <w:rFonts w:hint="eastAsia"/>
                <w:rtl/>
              </w:rPr>
              <w:t>וצרים</w:t>
            </w:r>
            <w:r w:rsidRPr="00C821DD">
              <w:rPr>
                <w:rtl/>
              </w:rPr>
              <w:t xml:space="preserve"> כמצבם בתחילת הת</w:t>
            </w:r>
            <w:r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="008B7D53">
              <w:rPr>
                <w:rFonts w:hint="cs"/>
                <w:rtl/>
              </w:rPr>
              <w:t>מ</w:t>
            </w:r>
            <w:r w:rsidRPr="00C821DD">
              <w:rPr>
                <w:rFonts w:hint="eastAsia"/>
                <w:rtl/>
              </w:rPr>
              <w:t>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14:paraId="4B28C4F5" w14:textId="77777777" w:rsidR="003A6C08" w:rsidRPr="009A6569" w:rsidRDefault="003A6C08" w:rsidP="005A4C85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:rsidR="003A6C08" w:rsidRPr="00A62871" w14:paraId="4A304937" w14:textId="77777777" w:rsidTr="005A4C85"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004FB7A" w14:textId="77777777" w:rsidR="003A6C08" w:rsidRPr="00A62871" w:rsidRDefault="003A6C08" w:rsidP="005A4C85">
            <w:pPr>
              <w:pStyle w:val="Norm"/>
              <w:rPr>
                <w:rFonts w:asciiTheme="minorBidi" w:hAnsiTheme="minorBidi" w:cstheme="minorBidi"/>
              </w:rPr>
            </w:pPr>
            <w:bookmarkStart w:id="67" w:name="sikum_menahalim"/>
            <w:bookmarkEnd w:id="67"/>
            <w:permStart w:id="701067178" w:edGrp="everyone" w:colFirst="0" w:colLast="0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  <w:bookmarkEnd w:id="51"/>
      <w:permEnd w:id="701067178"/>
    </w:tbl>
    <w:p w14:paraId="165432F3" w14:textId="77777777" w:rsidR="00BD6FEC" w:rsidRPr="00CF6B94" w:rsidRDefault="00BD6FEC" w:rsidP="00BD6FEC">
      <w:pPr>
        <w:pStyle w:val="Norm"/>
        <w:rPr>
          <w:color w:val="0033CC"/>
        </w:rPr>
      </w:pPr>
    </w:p>
    <w:p w14:paraId="37336187" w14:textId="2483F97B" w:rsidR="00BD6FEC" w:rsidRDefault="00BD6FEC" w:rsidP="00D71111">
      <w:pPr>
        <w:pStyle w:val="Heading1"/>
        <w:framePr w:wrap="notBeside"/>
        <w:rPr>
          <w:rtl/>
        </w:rPr>
      </w:pPr>
      <w:bookmarkStart w:id="68" w:name="_Toc107307883"/>
      <w:r w:rsidRPr="00BD6FEC">
        <w:rPr>
          <w:rFonts w:cs="Arial"/>
          <w:rtl/>
        </w:rPr>
        <w:t>פירוט השותפים</w:t>
      </w:r>
      <w:r w:rsidR="00732F78">
        <w:rPr>
          <w:rFonts w:cs="Arial" w:hint="cs"/>
          <w:rtl/>
        </w:rPr>
        <w:t xml:space="preserve"> </w:t>
      </w:r>
      <w:r w:rsidR="00732F78" w:rsidRPr="00732F78">
        <w:rPr>
          <w:rFonts w:cs="Arial"/>
          <w:b w:val="0"/>
          <w:bCs w:val="0"/>
          <w:color w:val="FFFF00"/>
          <w:sz w:val="22"/>
          <w:szCs w:val="22"/>
          <w:rtl/>
        </w:rPr>
        <w:t>(רלוונטי למיזם מתואם בנייה מודולרית בלבד)</w:t>
      </w:r>
      <w:bookmarkEnd w:id="6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D6FEC" w:rsidRPr="00A62871" w14:paraId="18DB3020" w14:textId="77777777" w:rsidTr="00B371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9315C4C" w14:textId="73D234D7" w:rsidR="00BD6FEC" w:rsidRDefault="00BD6FEC" w:rsidP="00B371DC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BD6FEC">
              <w:rPr>
                <w:rFonts w:cs="Arial"/>
                <w:rtl/>
              </w:rPr>
              <w:t>ופרט את הנושאים הבאים:</w:t>
            </w:r>
          </w:p>
          <w:p w14:paraId="7AED45D7" w14:textId="7FA22440" w:rsidR="00BD6FEC" w:rsidRDefault="00BD6FEC" w:rsidP="00BD6FEC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>
              <w:rPr>
                <w:rFonts w:cs="Arial"/>
                <w:rtl/>
              </w:rPr>
              <w:t>[תחומי עיסוק התאגיד השותף/תפקיד היזם השותף</w:t>
            </w:r>
          </w:p>
          <w:p w14:paraId="2A41A66D" w14:textId="5E09BD1A" w:rsidR="00BD6FEC" w:rsidRDefault="00BD6FEC" w:rsidP="00BD6FEC">
            <w:pPr>
              <w:pStyle w:val="notesnumer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[</w:t>
            </w:r>
            <w:r w:rsidRPr="00A63F10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תיאור התרומה של שיתוף הפעולה לתוכנית</w:t>
            </w:r>
          </w:p>
          <w:p w14:paraId="36A86A4F" w14:textId="760326B2" w:rsidR="00A63F10" w:rsidRDefault="00A63F10" w:rsidP="00A63F10">
            <w:pPr>
              <w:pStyle w:val="Field05"/>
              <w:rPr>
                <w:rtl/>
              </w:rPr>
            </w:pPr>
          </w:p>
          <w:p w14:paraId="05AEAACD" w14:textId="1AD1E074" w:rsidR="00BD6FEC" w:rsidRPr="00A62871" w:rsidRDefault="00A63F10" w:rsidP="00A63F10">
            <w:pPr>
              <w:pStyle w:val="notesbullet"/>
              <w:rPr>
                <w:rtl/>
              </w:rPr>
            </w:pPr>
            <w:r w:rsidRPr="00A63F10">
              <w:rPr>
                <w:rtl/>
              </w:rPr>
              <w:t>יש למלא סעיף זה רק אם הבקשה מוגשת ע"י שני תאגידים או על ידי תאגיד ויזם</w:t>
            </w:r>
          </w:p>
        </w:tc>
      </w:tr>
    </w:tbl>
    <w:p w14:paraId="2BD1F133" w14:textId="77777777" w:rsidR="00BD6FEC" w:rsidRPr="00A62871" w:rsidRDefault="00BD6FEC" w:rsidP="00BD6FEC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AE987D1" w14:textId="799B4605" w:rsidR="0047217D" w:rsidRDefault="00BD6FEC" w:rsidP="0047217D">
      <w:pPr>
        <w:pStyle w:val="Norm"/>
        <w:rPr>
          <w:rtl/>
        </w:rPr>
      </w:pPr>
      <w:bookmarkStart w:id="69" w:name="saeif_perut_hashutafim"/>
      <w:bookmarkEnd w:id="69"/>
      <w:permStart w:id="396955789" w:edGrp="everyone"/>
      <w:r w:rsidRPr="00861A8C">
        <w:rPr>
          <w:rtl/>
        </w:rPr>
        <w:t>הזן טקסט כאן...</w:t>
      </w:r>
      <w:permEnd w:id="396955789"/>
    </w:p>
    <w:p w14:paraId="542DE783" w14:textId="54DA3669" w:rsidR="00A63F10" w:rsidRPr="0047217D" w:rsidRDefault="00A63F10" w:rsidP="0047217D">
      <w:pPr>
        <w:pStyle w:val="Norm"/>
        <w:rPr>
          <w:rtl/>
        </w:rPr>
      </w:pPr>
    </w:p>
    <w:p w14:paraId="6F5DD94D" w14:textId="77777777" w:rsidR="00B2362E" w:rsidRPr="00B2362E" w:rsidRDefault="00B2362E" w:rsidP="00B2362E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70" w:name="_Toc15463326"/>
      <w:bookmarkStart w:id="71" w:name="_Toc107307884"/>
      <w:r w:rsidRPr="00B2362E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הצורך</w:t>
      </w:r>
      <w:bookmarkEnd w:id="70"/>
      <w:bookmarkEnd w:id="7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B2362E" w14:paraId="5CD2A45B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E665DBF" w14:textId="77777777" w:rsidR="00B2362E" w:rsidRPr="00B2362E" w:rsidRDefault="00B2362E" w:rsidP="00B2362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B2362E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לגבי כל אחד ממוצרי התוכנית הרב שנתית את:</w:t>
            </w:r>
          </w:p>
          <w:p w14:paraId="3827757A" w14:textId="77777777" w:rsidR="00B2362E" w:rsidRPr="00B2362E" w:rsidRDefault="00B2362E" w:rsidP="00B2362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B2362E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B2362E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B2362E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B2362E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הבעיה/הצורך שהת</w:t>
            </w:r>
            <w:r w:rsidRPr="00B2362E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ו</w:t>
            </w:r>
            <w:r w:rsidRPr="00B2362E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כנית </w:t>
            </w:r>
            <w:r w:rsidRPr="00B2362E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הרב שנתית </w:t>
            </w:r>
            <w:r w:rsidRPr="00B2362E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באה לתת לו מענה</w:t>
            </w:r>
          </w:p>
        </w:tc>
      </w:tr>
    </w:tbl>
    <w:p w14:paraId="17F82B80" w14:textId="77777777" w:rsidR="00B2362E" w:rsidRPr="00B2362E" w:rsidRDefault="00B2362E" w:rsidP="00B2362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14:paraId="26A98B51" w14:textId="77777777" w:rsidR="00B2362E" w:rsidRPr="00B2362E" w:rsidRDefault="00B2362E" w:rsidP="00B2362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bookmarkStart w:id="72" w:name="saeif_hatzorech"/>
      <w:bookmarkEnd w:id="72"/>
      <w:permStart w:id="392388200" w:edGrp="everyone"/>
      <w:r w:rsidRPr="00B2362E">
        <w:rPr>
          <w:rtl/>
        </w:rPr>
        <w:t>הזן טקסט כאן...</w:t>
      </w:r>
      <w:permEnd w:id="392388200"/>
    </w:p>
    <w:p w14:paraId="515276A5" w14:textId="77777777" w:rsidR="00B2362E" w:rsidRPr="00B2362E" w:rsidRDefault="00B2362E" w:rsidP="00B2362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39E7813" w14:textId="77777777" w:rsidR="00B2362E" w:rsidRPr="00B2362E" w:rsidRDefault="00B2362E" w:rsidP="00B2362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6829924B" w14:textId="77777777" w:rsidR="00B2362E" w:rsidRPr="00A62871" w:rsidRDefault="00B2362E" w:rsidP="00B2362E">
      <w:pPr>
        <w:pStyle w:val="Heading1"/>
        <w:framePr w:wrap="notBeside"/>
        <w:rPr>
          <w:rtl/>
        </w:rPr>
      </w:pPr>
      <w:bookmarkStart w:id="73" w:name="_Toc522896716"/>
      <w:bookmarkStart w:id="74" w:name="_Toc15463327"/>
      <w:bookmarkStart w:id="75" w:name="_Toc107307885"/>
      <w:r w:rsidRPr="00BD00C8">
        <w:rPr>
          <w:rtl/>
        </w:rPr>
        <w:t>ה</w:t>
      </w:r>
      <w:r>
        <w:rPr>
          <w:rFonts w:hint="cs"/>
          <w:rtl/>
        </w:rPr>
        <w:t>מ</w:t>
      </w:r>
      <w:r w:rsidRPr="00BD00C8">
        <w:rPr>
          <w:rtl/>
        </w:rPr>
        <w:t>וצר</w:t>
      </w:r>
      <w:r>
        <w:rPr>
          <w:rtl/>
        </w:rPr>
        <w:t xml:space="preserve"> </w:t>
      </w:r>
      <w:bookmarkStart w:id="76" w:name="_Hlk90730418"/>
      <w:r>
        <w:rPr>
          <w:rFonts w:hint="cs"/>
          <w:rtl/>
        </w:rPr>
        <w:t xml:space="preserve">והיבטי </w:t>
      </w:r>
      <w:bookmarkEnd w:id="73"/>
      <w:bookmarkEnd w:id="74"/>
      <w:r>
        <w:rPr>
          <w:rFonts w:hint="cs"/>
          <w:rtl/>
        </w:rPr>
        <w:t>תקינה</w:t>
      </w:r>
      <w:bookmarkEnd w:id="76"/>
      <w:bookmarkEnd w:id="75"/>
    </w:p>
    <w:p w14:paraId="1DDE33AB" w14:textId="77777777" w:rsidR="00B2362E" w:rsidRPr="00044C13" w:rsidRDefault="00B2362E" w:rsidP="00B2362E">
      <w:pPr>
        <w:pStyle w:val="Heading2"/>
        <w:framePr w:wrap="notBeside"/>
        <w:rPr>
          <w:rtl/>
        </w:rPr>
      </w:pPr>
      <w:bookmarkStart w:id="77" w:name="_Toc522896717"/>
      <w:r w:rsidRPr="00A62871">
        <w:rPr>
          <w:rtl/>
        </w:rPr>
        <w:t>ה</w:t>
      </w:r>
      <w:r>
        <w:rPr>
          <w:rFonts w:hint="cs"/>
          <w:rtl/>
        </w:rPr>
        <w:t>מ</w:t>
      </w:r>
      <w:r w:rsidRPr="00A62871">
        <w:rPr>
          <w:rtl/>
        </w:rPr>
        <w:t>וצר</w:t>
      </w:r>
      <w:bookmarkEnd w:id="7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897F90F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070FA97" w14:textId="77777777" w:rsidR="00B2362E" w:rsidRPr="00BD00C8" w:rsidRDefault="00B2362E" w:rsidP="00F8702B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BD00C8">
              <w:rPr>
                <w:rtl/>
              </w:rPr>
              <w:t>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14:paraId="394A5A08" w14:textId="77777777" w:rsidR="00B2362E" w:rsidRPr="00BD00C8" w:rsidRDefault="00B2362E" w:rsidP="00F8702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</w:t>
            </w:r>
            <w:r>
              <w:rPr>
                <w:rFonts w:hint="cs"/>
                <w:rtl/>
              </w:rPr>
              <w:t>מוצר</w:t>
            </w:r>
            <w:r w:rsidRPr="00BD00C8">
              <w:rPr>
                <w:rtl/>
              </w:rPr>
              <w:t xml:space="preserve"> (כולל תיאור פונקציונאלי) והאופן בו הוא עונה לצורך</w:t>
            </w:r>
          </w:p>
          <w:p w14:paraId="746CC363" w14:textId="77777777" w:rsidR="00B2362E" w:rsidRPr="00BD00C8" w:rsidRDefault="00B2362E" w:rsidP="00F8702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</w:t>
            </w:r>
            <w:r>
              <w:rPr>
                <w:rFonts w:hint="cs"/>
                <w:rtl/>
              </w:rPr>
              <w:t>מוצר,</w:t>
            </w:r>
            <w:r w:rsidRPr="00BD00C8">
              <w:rPr>
                <w:rtl/>
              </w:rPr>
              <w:t xml:space="preserve"> רכיביו ועקרונות הפעולה</w:t>
            </w:r>
          </w:p>
          <w:p w14:paraId="0B90AF0B" w14:textId="77777777" w:rsidR="00B2362E" w:rsidRPr="00A62871" w:rsidRDefault="00B2362E" w:rsidP="00F8702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</w:t>
            </w:r>
            <w:r>
              <w:rPr>
                <w:rFonts w:hint="cs"/>
                <w:rtl/>
              </w:rPr>
              <w:t>מ</w:t>
            </w:r>
            <w:r w:rsidRPr="00BD00C8">
              <w:rPr>
                <w:rtl/>
              </w:rPr>
              <w:t>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14:paraId="093A99E8" w14:textId="77777777" w:rsidR="00B2362E" w:rsidRPr="00A62871" w:rsidRDefault="00B2362E" w:rsidP="00B2362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282F0A83" w14:textId="77777777" w:rsidR="00B2362E" w:rsidRPr="00BD00C8" w:rsidRDefault="00B2362E" w:rsidP="00B2362E">
      <w:pPr>
        <w:pStyle w:val="Norm"/>
        <w:rPr>
          <w:rtl/>
        </w:rPr>
      </w:pPr>
      <w:bookmarkStart w:id="78" w:name="saeif_hamutzar"/>
      <w:bookmarkEnd w:id="78"/>
      <w:permStart w:id="1529358787" w:edGrp="everyone"/>
      <w:r w:rsidRPr="00BD00C8">
        <w:rPr>
          <w:rtl/>
        </w:rPr>
        <w:t>הזן טקסט כאן...</w:t>
      </w:r>
    </w:p>
    <w:permEnd w:id="1529358787"/>
    <w:p w14:paraId="2FB30408" w14:textId="77777777" w:rsidR="00B2362E" w:rsidRPr="00CF2F3B" w:rsidRDefault="00B2362E" w:rsidP="00B2362E">
      <w:pPr>
        <w:pStyle w:val="Norm"/>
        <w:rPr>
          <w:rtl/>
        </w:rPr>
      </w:pPr>
    </w:p>
    <w:p w14:paraId="01AE627A" w14:textId="77777777" w:rsidR="00B2362E" w:rsidRDefault="00B2362E" w:rsidP="00B2362E">
      <w:pPr>
        <w:pStyle w:val="Norm"/>
        <w:rPr>
          <w:sz w:val="6"/>
          <w:szCs w:val="6"/>
        </w:rPr>
      </w:pPr>
    </w:p>
    <w:p w14:paraId="68EFAAB8" w14:textId="77777777" w:rsidR="00B2362E" w:rsidRPr="00A62871" w:rsidRDefault="00B2362E" w:rsidP="00B2362E">
      <w:pPr>
        <w:pStyle w:val="Heading2"/>
        <w:framePr w:wrap="notBeside"/>
        <w:rPr>
          <w:rtl/>
        </w:rPr>
      </w:pPr>
      <w:bookmarkStart w:id="79" w:name="_Toc522896718"/>
      <w:r>
        <w:rPr>
          <w:rFonts w:hint="cs"/>
          <w:rtl/>
        </w:rPr>
        <w:t>היבטי תקינה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79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1C2F343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D754BAF" w14:textId="77777777" w:rsidR="00B2362E" w:rsidRPr="00BD00C8" w:rsidRDefault="00B2362E" w:rsidP="00F8702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</w:t>
            </w:r>
            <w:r>
              <w:rPr>
                <w:rtl/>
              </w:rPr>
              <w:t>מוצר</w:t>
            </w:r>
            <w:r w:rsidRPr="00BD00C8">
              <w:rPr>
                <w:rtl/>
              </w:rPr>
              <w:t>י התוכנית הרב שנתית, בארץ ו/או במדינות היעד אליהן ישווקו, אחרת ציין: "לא רלוונטי"</w:t>
            </w:r>
          </w:p>
          <w:p w14:paraId="27E54634" w14:textId="77777777" w:rsidR="00B2362E" w:rsidRPr="00A62871" w:rsidRDefault="00B2362E" w:rsidP="00F8702B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14:paraId="4EFB17EC" w14:textId="77777777" w:rsidR="00B2362E" w:rsidRPr="00A62871" w:rsidRDefault="00B2362E" w:rsidP="00B2362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1D1969F" w14:textId="77777777" w:rsidR="00B2362E" w:rsidRPr="00BD00C8" w:rsidRDefault="00B2362E" w:rsidP="00B2362E">
      <w:pPr>
        <w:pStyle w:val="Norm"/>
        <w:rPr>
          <w:rtl/>
        </w:rPr>
      </w:pPr>
      <w:bookmarkStart w:id="80" w:name="saeif_hebetei_tkina_1"/>
      <w:bookmarkEnd w:id="80"/>
      <w:permStart w:id="40335070" w:edGrp="everyone"/>
      <w:r w:rsidRPr="00BD00C8">
        <w:rPr>
          <w:rtl/>
        </w:rPr>
        <w:t>הזן טקסט כאן...</w:t>
      </w:r>
    </w:p>
    <w:permEnd w:id="40335070"/>
    <w:p w14:paraId="308C1C18" w14:textId="77777777" w:rsidR="00B2362E" w:rsidRPr="00CF2F3B" w:rsidRDefault="00B2362E" w:rsidP="00B2362E">
      <w:pPr>
        <w:pStyle w:val="Norm"/>
        <w:rPr>
          <w:rtl/>
        </w:rPr>
      </w:pPr>
    </w:p>
    <w:p w14:paraId="0A1E7F64" w14:textId="77777777" w:rsidR="00B2362E" w:rsidRDefault="00B2362E" w:rsidP="00B2362E">
      <w:pPr>
        <w:pStyle w:val="Norm"/>
        <w:rPr>
          <w:sz w:val="6"/>
          <w:szCs w:val="6"/>
          <w:rtl/>
        </w:rPr>
      </w:pPr>
    </w:p>
    <w:p w14:paraId="3AFC1BC7" w14:textId="77777777" w:rsidR="00B2362E" w:rsidRDefault="00B2362E" w:rsidP="00B2362E">
      <w:pPr>
        <w:pStyle w:val="Heading1"/>
        <w:framePr w:wrap="notBeside"/>
      </w:pPr>
      <w:bookmarkStart w:id="81" w:name="_Toc15463328"/>
      <w:bookmarkStart w:id="82" w:name="_Toc107307886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81"/>
      <w:r>
        <w:rPr>
          <w:rFonts w:hint="cs"/>
          <w:rtl/>
        </w:rPr>
        <w:t xml:space="preserve">, </w:t>
      </w:r>
      <w:r w:rsidRPr="0061522D">
        <w:rPr>
          <w:rFonts w:cs="Arial"/>
          <w:rtl/>
        </w:rPr>
        <w:t>פערים ביכולות התאגיד</w:t>
      </w:r>
      <w:bookmarkEnd w:id="82"/>
    </w:p>
    <w:p w14:paraId="74C2795E" w14:textId="77777777" w:rsidR="00B2362E" w:rsidRPr="00A20F7F" w:rsidRDefault="00B2362E" w:rsidP="00B2362E">
      <w:pPr>
        <w:pStyle w:val="Norm"/>
        <w:rPr>
          <w:sz w:val="2"/>
          <w:szCs w:val="2"/>
          <w:lang w:eastAsia="he-IL"/>
        </w:rPr>
      </w:pPr>
    </w:p>
    <w:p w14:paraId="2784D5AD" w14:textId="77777777" w:rsidR="00B2362E" w:rsidRDefault="00B2362E" w:rsidP="00B2362E">
      <w:pPr>
        <w:pStyle w:val="Heading2"/>
        <w:framePr w:wrap="notBeside"/>
      </w:pPr>
      <w:r>
        <w:rPr>
          <w:rFonts w:hint="cs"/>
          <w:rtl/>
        </w:rPr>
        <w:t xml:space="preserve">יכולות התאגיד </w:t>
      </w:r>
      <w:r w:rsidRPr="00734268">
        <w:rPr>
          <w:rFonts w:hint="cs"/>
          <w:rtl/>
        </w:rPr>
        <w:t>הרלוונטיות</w:t>
      </w:r>
      <w:r>
        <w:rPr>
          <w:rFonts w:hint="cs"/>
          <w:rtl/>
        </w:rPr>
        <w:t xml:space="preserve"> לתוכנית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6CAFC3D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E061CF9" w14:textId="77777777" w:rsidR="00B2362E" w:rsidRDefault="00B2362E" w:rsidP="00F8702B">
            <w:pPr>
              <w:pStyle w:val="noteshead"/>
              <w:rPr>
                <w:rtl/>
              </w:rPr>
            </w:pPr>
            <w:bookmarkStart w:id="83" w:name="_Hlk31359032"/>
            <w:r w:rsidRPr="004C2FDC">
              <w:rPr>
                <w:rFonts w:hint="cs"/>
                <w:rtl/>
              </w:rPr>
              <w:t>תאר ופרט את הנושאים הבאים:</w:t>
            </w:r>
          </w:p>
          <w:p w14:paraId="3B924F1B" w14:textId="77777777" w:rsidR="00B2362E" w:rsidRDefault="00B2362E" w:rsidP="00F8702B">
            <w:pPr>
              <w:pStyle w:val="notesnumer"/>
              <w:rPr>
                <w:rtl/>
              </w:rPr>
            </w:pPr>
            <w:r w:rsidRPr="001864B9">
              <w:rPr>
                <w:rFonts w:hint="cs"/>
                <w:rtl/>
              </w:rPr>
              <w:t>[</w:t>
            </w:r>
            <w:r w:rsidRPr="001864B9">
              <w:rPr>
                <w:rFonts w:hint="cs"/>
                <w:b/>
                <w:bCs/>
                <w:rtl/>
              </w:rPr>
              <w:t>1</w:t>
            </w:r>
            <w:r w:rsidRPr="001864B9">
              <w:rPr>
                <w:rFonts w:hint="cs"/>
                <w:rtl/>
              </w:rPr>
              <w:t xml:space="preserve">] </w:t>
            </w:r>
            <w:r w:rsidRPr="001864B9">
              <w:rPr>
                <w:rtl/>
              </w:rPr>
              <w:t>הרקע והניסיון הרלוונטי של כל אחד מאנשי המפתח וצוות המו"פ, לרבות קבלני משנה מהותיים</w:t>
            </w:r>
          </w:p>
          <w:p w14:paraId="76F17FB2" w14:textId="77777777" w:rsidR="00B2362E" w:rsidRPr="00070090" w:rsidRDefault="00B2362E" w:rsidP="00F8702B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 הרב שנתית</w:t>
            </w:r>
          </w:p>
          <w:p w14:paraId="29BCB50B" w14:textId="77777777" w:rsidR="00B2362E" w:rsidRPr="004C2FDC" w:rsidRDefault="00B2362E" w:rsidP="00F8702B">
            <w:pPr>
              <w:pStyle w:val="notesnumer"/>
              <w:rPr>
                <w:rtl/>
              </w:rPr>
            </w:pPr>
            <w:r w:rsidRPr="004C2FDC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4C2FDC">
              <w:rPr>
                <w:rFonts w:hint="cs"/>
                <w:rtl/>
              </w:rPr>
              <w:t>] היכולות הטכנולוגיות והיכולות הנוגעות לביצוע הפיילוט ועמידה ביעדיו של התאגיד, לרבות ידע קיים בתאגיד וביצועי העבר</w:t>
            </w:r>
          </w:p>
          <w:p w14:paraId="477A37B2" w14:textId="77777777" w:rsidR="00B2362E" w:rsidRPr="004C2FDC" w:rsidRDefault="00B2362E" w:rsidP="00F8702B">
            <w:pPr>
              <w:pStyle w:val="notesnumer"/>
              <w:rPr>
                <w:rtl/>
              </w:rPr>
            </w:pPr>
            <w:r w:rsidRPr="004C2FDC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4C2FDC">
              <w:rPr>
                <w:rFonts w:hint="cs"/>
                <w:rtl/>
              </w:rPr>
              <w:t>] תשתיות הפיתוח הקיימות בתאגיד (לרבות מעבדות, מתקני/אמצעי ייצור, ציוד ייעודי וכד') והתשתיות הקיימות בנוגע לביצוע הפיילוט</w:t>
            </w:r>
          </w:p>
          <w:p w14:paraId="36B77331" w14:textId="77777777" w:rsidR="00B2362E" w:rsidRPr="00442B19" w:rsidRDefault="00B2362E" w:rsidP="00F8702B">
            <w:pPr>
              <w:pStyle w:val="notesnumer"/>
              <w:rPr>
                <w:rtl/>
              </w:rPr>
            </w:pPr>
            <w:r w:rsidRPr="004C2FDC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4C2FDC">
              <w:rPr>
                <w:rFonts w:hint="cs"/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  <w:bookmarkEnd w:id="83"/>
    </w:tbl>
    <w:p w14:paraId="243B770B" w14:textId="77777777" w:rsidR="00B2362E" w:rsidRPr="00A62871" w:rsidRDefault="00B2362E" w:rsidP="00B2362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852B465" w14:textId="77777777" w:rsidR="00B2362E" w:rsidRPr="001864B9" w:rsidRDefault="00B2362E" w:rsidP="00B2362E">
      <w:pPr>
        <w:pStyle w:val="Norm"/>
        <w:rPr>
          <w:rtl/>
        </w:rPr>
      </w:pPr>
      <w:bookmarkStart w:id="84" w:name="saeif_yecholot_hataagid_1"/>
      <w:bookmarkEnd w:id="84"/>
      <w:permStart w:id="280953835" w:edGrp="everyone"/>
      <w:r w:rsidRPr="001864B9">
        <w:rPr>
          <w:rtl/>
        </w:rPr>
        <w:t>הזן טקסט כאן...</w:t>
      </w:r>
    </w:p>
    <w:permEnd w:id="280953835"/>
    <w:p w14:paraId="37DF4089" w14:textId="77777777" w:rsidR="00B2362E" w:rsidRDefault="00B2362E" w:rsidP="00B2362E">
      <w:pPr>
        <w:pStyle w:val="Norm"/>
      </w:pPr>
    </w:p>
    <w:p w14:paraId="0ABBAA4E" w14:textId="77777777" w:rsidR="00B2362E" w:rsidRDefault="00B2362E" w:rsidP="00B2362E">
      <w:pPr>
        <w:pStyle w:val="Norm"/>
        <w:rPr>
          <w:sz w:val="6"/>
          <w:szCs w:val="6"/>
          <w:rtl/>
        </w:rPr>
      </w:pPr>
    </w:p>
    <w:p w14:paraId="235A44BE" w14:textId="77777777" w:rsidR="00B2362E" w:rsidRDefault="00B2362E" w:rsidP="00B2362E">
      <w:pPr>
        <w:pStyle w:val="Heading2"/>
        <w:framePr w:wrap="notBeside"/>
      </w:pPr>
      <w:bookmarkStart w:id="85" w:name="_Hlk86487406"/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</w:t>
      </w:r>
      <w:r w:rsidRPr="00734268">
        <w:rPr>
          <w:rFonts w:hint="cs"/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F991E35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5"/>
          <w:p w14:paraId="590C0404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14:paraId="3D02E2DF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 הרב שנתית, אחרת ציין : "לא רלוונטי"</w:t>
            </w:r>
          </w:p>
          <w:p w14:paraId="32C6618D" w14:textId="77777777" w:rsidR="00B2362E" w:rsidRPr="00442B19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14:paraId="3028DC1A" w14:textId="77777777" w:rsidR="00B2362E" w:rsidRPr="004C2FDC" w:rsidRDefault="00B2362E" w:rsidP="00B2362E">
      <w:pPr>
        <w:pStyle w:val="Norm"/>
        <w:rPr>
          <w:sz w:val="6"/>
          <w:szCs w:val="6"/>
          <w:rtl/>
        </w:rPr>
      </w:pPr>
    </w:p>
    <w:p w14:paraId="2A90AD3C" w14:textId="77777777" w:rsidR="00B2362E" w:rsidRPr="004C2FDC" w:rsidRDefault="00B2362E" w:rsidP="00B2362E">
      <w:pPr>
        <w:pStyle w:val="Norm"/>
        <w:rPr>
          <w:rtl/>
        </w:rPr>
      </w:pPr>
      <w:bookmarkStart w:id="86" w:name="saeif_pearim_bayecholot"/>
      <w:bookmarkEnd w:id="86"/>
      <w:permStart w:id="1644711359" w:edGrp="everyone"/>
      <w:r w:rsidRPr="004C2FDC">
        <w:rPr>
          <w:rFonts w:hint="cs"/>
          <w:rtl/>
        </w:rPr>
        <w:t>הזן טקסט כאן...</w:t>
      </w:r>
    </w:p>
    <w:permEnd w:id="1644711359"/>
    <w:p w14:paraId="0B529DD5" w14:textId="77777777" w:rsidR="00B2362E" w:rsidRPr="004C2FDC" w:rsidRDefault="00B2362E" w:rsidP="00B2362E">
      <w:pPr>
        <w:pStyle w:val="Norm"/>
        <w:rPr>
          <w:rtl/>
        </w:rPr>
      </w:pPr>
    </w:p>
    <w:p w14:paraId="7B7DAF58" w14:textId="77777777" w:rsidR="00B2362E" w:rsidRPr="004C2FDC" w:rsidRDefault="00B2362E" w:rsidP="00B2362E">
      <w:pPr>
        <w:pStyle w:val="Norm"/>
        <w:rPr>
          <w:sz w:val="6"/>
          <w:szCs w:val="6"/>
          <w:rtl/>
        </w:rPr>
      </w:pPr>
    </w:p>
    <w:p w14:paraId="308364FB" w14:textId="77777777" w:rsidR="00B2362E" w:rsidRDefault="00B2362E" w:rsidP="00B2362E">
      <w:pPr>
        <w:pStyle w:val="Heading1"/>
        <w:framePr w:wrap="notBeside"/>
        <w:rPr>
          <w:rtl/>
        </w:rPr>
      </w:pPr>
      <w:bookmarkStart w:id="87" w:name="_Toc15463329"/>
      <w:bookmarkStart w:id="88" w:name="_Toc107307887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87"/>
      <w:bookmarkEnd w:id="8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B24D838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BC5B7B1" w14:textId="77777777" w:rsidR="00B2362E" w:rsidRPr="00807C6E" w:rsidRDefault="00B2362E" w:rsidP="00F8702B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807C6E">
              <w:rPr>
                <w:rtl/>
              </w:rPr>
              <w:t>י התוכנית הרב שנתית</w:t>
            </w:r>
          </w:p>
        </w:tc>
      </w:tr>
    </w:tbl>
    <w:p w14:paraId="3F87AACB" w14:textId="77777777" w:rsidR="00B2362E" w:rsidRPr="008A3D09" w:rsidRDefault="00B2362E" w:rsidP="00B2362E">
      <w:pPr>
        <w:pStyle w:val="Norm"/>
        <w:rPr>
          <w:sz w:val="2"/>
          <w:szCs w:val="2"/>
          <w:rtl/>
        </w:rPr>
      </w:pPr>
    </w:p>
    <w:p w14:paraId="031149A4" w14:textId="77777777" w:rsidR="00B2362E" w:rsidRPr="00552F9E" w:rsidRDefault="00B2362E" w:rsidP="00B2362E">
      <w:pPr>
        <w:pStyle w:val="Heading2"/>
        <w:framePr w:wrap="notBeside"/>
        <w:rPr>
          <w:rtl/>
        </w:rPr>
      </w:pPr>
      <w:bookmarkStart w:id="89" w:name="_Hlk95667978"/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0AF7CE1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9"/>
          <w:p w14:paraId="4942BF3E" w14:textId="77777777" w:rsidR="00B2362E" w:rsidRPr="00552F9E" w:rsidRDefault="00B2362E" w:rsidP="00F8702B">
            <w:pPr>
              <w:pStyle w:val="notesbullet"/>
              <w:rPr>
                <w:rtl/>
              </w:rPr>
            </w:pPr>
            <w:r w:rsidRPr="00552F9E">
              <w:rPr>
                <w:rtl/>
              </w:rPr>
              <w:t>האם נבדק כי המחקר והפיתוח ו</w:t>
            </w:r>
            <w:r>
              <w:rPr>
                <w:rtl/>
              </w:rPr>
              <w:t>מוצר</w:t>
            </w:r>
            <w:r w:rsidRPr="00552F9E">
              <w:rPr>
                <w:rtl/>
              </w:rPr>
              <w:t>יו אינם מפרים זכויות קניין רוחני (לרבות פטנטים) של אחרים? באיזה אופן?</w:t>
            </w:r>
          </w:p>
        </w:tc>
      </w:tr>
    </w:tbl>
    <w:p w14:paraId="07567592" w14:textId="77777777" w:rsidR="00B2362E" w:rsidRPr="00A62871" w:rsidRDefault="00B2362E" w:rsidP="00B2362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AE90D80" w14:textId="77777777" w:rsidR="00B2362E" w:rsidRPr="005921EF" w:rsidRDefault="00B2362E" w:rsidP="00B2362E">
      <w:pPr>
        <w:pStyle w:val="Norm"/>
        <w:rPr>
          <w:rtl/>
        </w:rPr>
      </w:pPr>
      <w:bookmarkStart w:id="90" w:name="saeif_hafaret_zchuyot"/>
      <w:bookmarkEnd w:id="90"/>
      <w:permStart w:id="504562554" w:edGrp="everyone"/>
      <w:r w:rsidRPr="005921EF">
        <w:rPr>
          <w:rtl/>
        </w:rPr>
        <w:t>הזן טקסט כאן...</w:t>
      </w:r>
    </w:p>
    <w:permEnd w:id="504562554"/>
    <w:p w14:paraId="79B7A876" w14:textId="77777777" w:rsidR="00B2362E" w:rsidRPr="00CF2F3B" w:rsidRDefault="00B2362E" w:rsidP="00B2362E">
      <w:pPr>
        <w:pStyle w:val="Norm"/>
        <w:rPr>
          <w:rtl/>
        </w:rPr>
      </w:pPr>
    </w:p>
    <w:p w14:paraId="15C6A337" w14:textId="77777777" w:rsidR="00B2362E" w:rsidRPr="00A575FA" w:rsidRDefault="00B2362E" w:rsidP="00B2362E">
      <w:pPr>
        <w:pStyle w:val="Norm"/>
        <w:rPr>
          <w:sz w:val="6"/>
          <w:szCs w:val="6"/>
          <w:rtl/>
        </w:rPr>
      </w:pPr>
    </w:p>
    <w:p w14:paraId="007041A3" w14:textId="77777777" w:rsidR="00B2362E" w:rsidRPr="000C062F" w:rsidRDefault="00B2362E" w:rsidP="00B2362E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078AD01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D92B6B8" w14:textId="77777777" w:rsidR="00B2362E" w:rsidRPr="00FB183B" w:rsidRDefault="00B2362E" w:rsidP="00F8702B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2091BDA2" w14:textId="77777777" w:rsidR="00B2362E" w:rsidRPr="0055579D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B2362E" w:rsidRPr="005921EF" w14:paraId="7FF379A4" w14:textId="77777777" w:rsidTr="00F8702B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1224A128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14:paraId="224742F1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</w:p>
          <w:p w14:paraId="22DFCF00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7F14F65B" w14:textId="77777777" w:rsidR="00B2362E" w:rsidRPr="005921EF" w:rsidRDefault="00B2362E" w:rsidP="00F8702B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14:paraId="623C0C93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34BB45A2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14:paraId="0F6B36B7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1F1EBC4F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14:paraId="792AF485" w14:textId="77777777" w:rsidR="00B2362E" w:rsidRPr="005921EF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14:paraId="3A8E7500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B2362E" w:rsidRPr="0055579D" w14:paraId="5CDF4E3A" w14:textId="77777777" w:rsidTr="00F8702B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122334499" w:edGrp="everyone" w:displacedByCustomXml="next"/>
          <w:bookmarkStart w:id="91" w:name="table_patents" w:colFirst="0" w:colLast="3" w:displacedByCustomXml="next"/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6A2482F97F294DB7BE0E34D8F234E278"/>
              </w:placeholder>
            </w:sdtPr>
            <w:sdtEndPr/>
            <w:sdtContent>
              <w:p w14:paraId="062B548D" w14:textId="77777777" w:rsidR="00B2362E" w:rsidRPr="009F39F6" w:rsidRDefault="00B2362E" w:rsidP="00F8702B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475746A4" w14:textId="77777777" w:rsidR="00B2362E" w:rsidRPr="00552F9E" w:rsidRDefault="00B2362E" w:rsidP="00F8702B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A3DDBDD" w14:textId="77777777" w:rsidR="00B2362E" w:rsidRPr="00552F9E" w:rsidRDefault="00B2362E" w:rsidP="00F8702B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3228A8C5" w14:textId="77777777" w:rsidR="00B2362E" w:rsidRPr="00552F9E" w:rsidRDefault="00B2362E" w:rsidP="00F8702B">
            <w:pPr>
              <w:pStyle w:val="TableCell"/>
            </w:pPr>
          </w:p>
        </w:tc>
      </w:tr>
      <w:tr w:rsidR="00B2362E" w:rsidRPr="0055579D" w14:paraId="00DDA99E" w14:textId="77777777" w:rsidTr="00F8702B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7DC8FDE7" w14:textId="77777777" w:rsidR="00B2362E" w:rsidRPr="009F39F6" w:rsidRDefault="00B2362E" w:rsidP="00F8702B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2C18A45" w14:textId="77777777" w:rsidR="00B2362E" w:rsidRPr="00552F9E" w:rsidRDefault="00B2362E" w:rsidP="00F8702B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5E23C93" w14:textId="77777777" w:rsidR="00B2362E" w:rsidRPr="00552F9E" w:rsidRDefault="00B2362E" w:rsidP="00F8702B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33AC67F" w14:textId="77777777" w:rsidR="00B2362E" w:rsidRPr="00552F9E" w:rsidRDefault="00B2362E" w:rsidP="00F8702B">
            <w:pPr>
              <w:pStyle w:val="TableCell"/>
            </w:pPr>
          </w:p>
        </w:tc>
      </w:tr>
      <w:bookmarkEnd w:id="91"/>
      <w:permEnd w:id="1122334499"/>
    </w:tbl>
    <w:p w14:paraId="52C0BDB5" w14:textId="77777777" w:rsidR="00B2362E" w:rsidRPr="000C062F" w:rsidRDefault="00B2362E" w:rsidP="00B2362E">
      <w:pPr>
        <w:pStyle w:val="Norm"/>
        <w:rPr>
          <w:rtl/>
        </w:rPr>
      </w:pPr>
    </w:p>
    <w:p w14:paraId="580AFD6C" w14:textId="77777777" w:rsidR="00B2362E" w:rsidRPr="00A62636" w:rsidRDefault="00B2362E" w:rsidP="00B2362E">
      <w:pPr>
        <w:pStyle w:val="Heading2"/>
        <w:framePr w:wrap="notBeside"/>
        <w:rPr>
          <w:rtl/>
        </w:rPr>
      </w:pPr>
      <w:bookmarkStart w:id="92" w:name="_Hlk29752426"/>
      <w:r w:rsidRPr="007B6978">
        <w:rPr>
          <w:rtl/>
        </w:rPr>
        <w:t>הבעלות</w:t>
      </w:r>
      <w:r w:rsidRPr="0040447A">
        <w:rPr>
          <w:rtl/>
        </w:rPr>
        <w:t xml:space="preserve"> ב</w:t>
      </w:r>
      <w:r>
        <w:rPr>
          <w:rtl/>
        </w:rPr>
        <w:t>מוצר</w:t>
      </w:r>
      <w:r w:rsidRPr="0040447A">
        <w:rPr>
          <w:rtl/>
        </w:rPr>
        <w:t>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92"/>
      <w:r w:rsidRPr="0040447A">
        <w:rPr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1D821FCC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8A90F39" w14:textId="77777777" w:rsidR="00B2362E" w:rsidRPr="00AE02C9" w:rsidRDefault="00B2362E" w:rsidP="00F8702B">
            <w:pPr>
              <w:pStyle w:val="noteshead"/>
            </w:pPr>
            <w:bookmarkStart w:id="93" w:name="_Hlk29752362"/>
            <w:r w:rsidRPr="00AE02C9">
              <w:rPr>
                <w:rtl/>
              </w:rPr>
              <w:t>תאר ופרט לגבי כל אחד מה</w:t>
            </w:r>
            <w:r>
              <w:rPr>
                <w:rtl/>
              </w:rPr>
              <w:t>מוצר</w:t>
            </w:r>
            <w:r w:rsidRPr="00AE02C9">
              <w:rPr>
                <w:rtl/>
              </w:rPr>
              <w:t>ים:</w:t>
            </w:r>
          </w:p>
          <w:bookmarkEnd w:id="93"/>
          <w:p w14:paraId="48B9C244" w14:textId="77777777" w:rsidR="00B2362E" w:rsidRPr="008B100C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1</w:t>
            </w:r>
            <w:r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התייחס </w:t>
            </w:r>
            <w:r w:rsidRPr="008B100C">
              <w:rPr>
                <w:rtl/>
              </w:rPr>
              <w:t>לזכויות הקניין של המבקש בידע המקדמי הנדרש לביצוע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>כנית</w:t>
            </w:r>
            <w:r w:rsidRPr="008B100C">
              <w:rPr>
                <w:rFonts w:hint="cs"/>
                <w:rtl/>
              </w:rPr>
              <w:t xml:space="preserve"> </w:t>
            </w:r>
            <w:r w:rsidRPr="008B100C">
              <w:rPr>
                <w:rtl/>
              </w:rPr>
              <w:t xml:space="preserve">וציין כיצד ישיג המבקש את זכויות השימוש בקניין הרוחני </w:t>
            </w:r>
            <w:r w:rsidRPr="008B100C">
              <w:rPr>
                <w:rFonts w:hint="cs"/>
                <w:rtl/>
              </w:rPr>
              <w:t xml:space="preserve">אם אינם </w:t>
            </w:r>
            <w:r w:rsidRPr="008B100C">
              <w:rPr>
                <w:rtl/>
              </w:rPr>
              <w:t>בבעלותו (בבעלות חברת אם, אקדמיה וכד').</w:t>
            </w:r>
          </w:p>
          <w:p w14:paraId="195E8C43" w14:textId="77777777" w:rsidR="00B2362E" w:rsidRDefault="00B2362E" w:rsidP="00F8702B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2</w:t>
            </w:r>
            <w:r w:rsidRPr="008B100C">
              <w:rPr>
                <w:rtl/>
              </w:rPr>
              <w:t>] האם כל זכויות הקניין, לרבות הקניין הרוחני, בטכנולוגיות וב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>י התוכנית, הנם בבעלות הבלעדית של התאגיד מגיש הבקשה?</w:t>
            </w:r>
          </w:p>
          <w:p w14:paraId="5B37ACD9" w14:textId="77777777" w:rsidR="00B2362E" w:rsidRDefault="00B2362E" w:rsidP="00F8702B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התייחס לזכויות הקניין של המבקש בידע החדש  שי</w:t>
            </w:r>
            <w:r w:rsidRPr="008B100C">
              <w:rPr>
                <w:rFonts w:hint="cs"/>
                <w:rtl/>
              </w:rPr>
              <w:t>י</w:t>
            </w:r>
            <w:r w:rsidRPr="008B100C">
              <w:rPr>
                <w:rtl/>
              </w:rPr>
              <w:t>ווצר כתוצאה מביצוע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 xml:space="preserve">כנית. </w:t>
            </w:r>
          </w:p>
          <w:p w14:paraId="01EED7C1" w14:textId="77777777" w:rsidR="00B2362E" w:rsidRPr="008B100C" w:rsidRDefault="00B2362E" w:rsidP="00F8702B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 xml:space="preserve">ב. </w:t>
            </w:r>
            <w:r w:rsidRPr="008B100C">
              <w:rPr>
                <w:rFonts w:hint="cs"/>
                <w:rtl/>
              </w:rPr>
              <w:t xml:space="preserve">אם </w:t>
            </w:r>
            <w:r w:rsidRPr="008B100C">
              <w:rPr>
                <w:rtl/>
              </w:rPr>
              <w:t>לא, לגבי כל רכיב כזה  פרט את מהותו, הבעלות עליו וסוג ההרשאה שקבל התאגיד לשימוש בידע או 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 xml:space="preserve">. </w:t>
            </w:r>
          </w:p>
          <w:p w14:paraId="42D7AF33" w14:textId="77777777" w:rsidR="00B2362E" w:rsidRDefault="00B2362E" w:rsidP="00F8702B">
            <w:pPr>
              <w:pStyle w:val="notesnumer"/>
              <w:rPr>
                <w:b/>
                <w:bCs/>
                <w:color w:val="A00000"/>
                <w:rtl/>
              </w:rPr>
            </w:pPr>
            <w:r w:rsidRPr="008B100C">
              <w:rPr>
                <w:rFonts w:hint="cs"/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3</w:t>
            </w:r>
            <w:r w:rsidRPr="008B100C">
              <w:rPr>
                <w:rFonts w:hint="cs"/>
                <w:rtl/>
              </w:rPr>
              <w:t xml:space="preserve">] </w:t>
            </w:r>
            <w:r w:rsidRPr="005E25BB">
              <w:rPr>
                <w:rtl/>
              </w:rPr>
              <w:t>בבקשה</w:t>
            </w:r>
            <w:r w:rsidRPr="005E25BB">
              <w:rPr>
                <w:rFonts w:hint="cs"/>
                <w:rtl/>
              </w:rPr>
              <w:t xml:space="preserve"> </w:t>
            </w:r>
            <w:r w:rsidRPr="005E25BB">
              <w:rPr>
                <w:rtl/>
              </w:rPr>
              <w:t>הכוללת בעלות משותפת בידע</w:t>
            </w:r>
            <w:r>
              <w:rPr>
                <w:rFonts w:hint="cs"/>
                <w:rtl/>
              </w:rPr>
              <w:t>:</w:t>
            </w:r>
          </w:p>
          <w:p w14:paraId="6769182F" w14:textId="77777777" w:rsidR="00B2362E" w:rsidRDefault="00B2362E" w:rsidP="00F8702B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יש להתייחס לזהות הבעלים הנוספים בידע שייווצר, לתרומת הבעלים הנוספים לפיתוח הידע, לחלוקת הבעלות והזכויות בידע, לזכות השימוש של המבקש בידע אשר אינו בבעלותו ולקיומו ולפרטיו של ההסכם המסדיר את האמור.</w:t>
            </w:r>
            <w:r>
              <w:rPr>
                <w:rtl/>
              </w:rPr>
              <w:t xml:space="preserve"> </w:t>
            </w:r>
          </w:p>
          <w:p w14:paraId="45D1C00E" w14:textId="77777777" w:rsidR="00B2362E" w:rsidRPr="008B100C" w:rsidRDefault="00B2362E" w:rsidP="00F8702B">
            <w:pPr>
              <w:pStyle w:val="notesnumer"/>
              <w:ind w:left="624"/>
              <w:rPr>
                <w:rtl/>
              </w:rPr>
            </w:pPr>
            <w:r>
              <w:rPr>
                <w:rFonts w:cs="Arial" w:hint="cs"/>
                <w:rtl/>
              </w:rPr>
              <w:t xml:space="preserve">ב. </w:t>
            </w:r>
            <w:r w:rsidRPr="005E25BB">
              <w:rPr>
                <w:rFonts w:cs="Arial"/>
                <w:rtl/>
              </w:rPr>
              <w:t>על המבקש לצרף את הסכם הבעלות המשותפת ליתר מסמכי הבקשה.</w:t>
            </w:r>
          </w:p>
          <w:p w14:paraId="1AC1B207" w14:textId="77777777" w:rsidR="00B2362E" w:rsidRDefault="00B2362E" w:rsidP="00F8702B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4</w:t>
            </w:r>
            <w:r w:rsidRPr="008B100C">
              <w:rPr>
                <w:rtl/>
              </w:rPr>
              <w:t>] התייחס לזכויות</w:t>
            </w:r>
            <w:r>
              <w:rPr>
                <w:rtl/>
              </w:rPr>
              <w:t xml:space="preserve"> הקניין במוצרי המו"פ של קבלני המשנה או כל גורם אחר המועסקים במסגרת התוכנית</w:t>
            </w:r>
          </w:p>
          <w:p w14:paraId="13D78153" w14:textId="77777777" w:rsidR="00B2362E" w:rsidRPr="001A7998" w:rsidRDefault="00B2362E" w:rsidP="00F8702B">
            <w:pPr>
              <w:pStyle w:val="notesnumer"/>
              <w:rPr>
                <w:sz w:val="12"/>
                <w:szCs w:val="12"/>
                <w:rtl/>
              </w:rPr>
            </w:pPr>
          </w:p>
          <w:p w14:paraId="4D890B44" w14:textId="77777777" w:rsidR="00B2362E" w:rsidRPr="0024449E" w:rsidRDefault="00B2362E" w:rsidP="00F8702B">
            <w:pPr>
              <w:pStyle w:val="notesbullet"/>
              <w:rPr>
                <w:rtl/>
              </w:rPr>
            </w:pPr>
            <w:r w:rsidRPr="006D310C">
              <w:rPr>
                <w:rtl/>
              </w:rPr>
              <w:t>במסלול הטבה זה חלים כללי הבעלות בידע כפי שמפורטים בנהלי מסלול הטבה מספר 1</w:t>
            </w:r>
          </w:p>
        </w:tc>
      </w:tr>
    </w:tbl>
    <w:p w14:paraId="240AA4C3" w14:textId="77777777" w:rsidR="00B2362E" w:rsidRPr="007B6978" w:rsidRDefault="00B2362E" w:rsidP="00B2362E">
      <w:pPr>
        <w:pStyle w:val="Norm"/>
        <w:rPr>
          <w:sz w:val="6"/>
          <w:szCs w:val="6"/>
          <w:rtl/>
        </w:rPr>
      </w:pPr>
    </w:p>
    <w:p w14:paraId="475F838A" w14:textId="77777777" w:rsidR="00B2362E" w:rsidRPr="007B6978" w:rsidRDefault="00B2362E" w:rsidP="00B2362E">
      <w:pPr>
        <w:pStyle w:val="Norm"/>
        <w:rPr>
          <w:rtl/>
        </w:rPr>
      </w:pPr>
      <w:bookmarkStart w:id="94" w:name="saeif_habaalut_1"/>
      <w:bookmarkEnd w:id="94"/>
      <w:permStart w:id="1081766347" w:edGrp="everyone"/>
      <w:r w:rsidRPr="007B6978">
        <w:rPr>
          <w:rtl/>
        </w:rPr>
        <w:t>הזן טקסט כאן...</w:t>
      </w:r>
    </w:p>
    <w:permEnd w:id="1081766347"/>
    <w:p w14:paraId="36460F8A" w14:textId="77777777" w:rsidR="00B2362E" w:rsidRDefault="00B2362E" w:rsidP="00B2362E">
      <w:pPr>
        <w:pStyle w:val="Norm"/>
        <w:rPr>
          <w:rtl/>
        </w:rPr>
      </w:pPr>
    </w:p>
    <w:p w14:paraId="38CEE2C5" w14:textId="77777777" w:rsidR="00B2362E" w:rsidRPr="00A575FA" w:rsidRDefault="00B2362E" w:rsidP="00B2362E">
      <w:pPr>
        <w:pStyle w:val="Norm"/>
        <w:rPr>
          <w:sz w:val="6"/>
          <w:szCs w:val="6"/>
          <w:rtl/>
        </w:rPr>
      </w:pPr>
    </w:p>
    <w:p w14:paraId="2FB40AB7" w14:textId="77777777" w:rsidR="00B2362E" w:rsidRPr="00125257" w:rsidRDefault="00B2362E" w:rsidP="00B2362E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99CFACC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90BED57" w14:textId="77777777" w:rsidR="00B2362E" w:rsidRPr="0024449E" w:rsidRDefault="00B2362E" w:rsidP="00F8702B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14:paraId="264E35EF" w14:textId="77777777" w:rsidR="00B2362E" w:rsidRPr="007B6978" w:rsidRDefault="00B2362E" w:rsidP="00B2362E">
      <w:pPr>
        <w:pStyle w:val="Norm"/>
        <w:rPr>
          <w:sz w:val="6"/>
          <w:szCs w:val="6"/>
          <w:rtl/>
        </w:rPr>
      </w:pPr>
    </w:p>
    <w:p w14:paraId="2177D2CA" w14:textId="77777777" w:rsidR="00B2362E" w:rsidRPr="007B6978" w:rsidRDefault="00B2362E" w:rsidP="00B2362E">
      <w:pPr>
        <w:pStyle w:val="Norm"/>
        <w:rPr>
          <w:rtl/>
        </w:rPr>
      </w:pPr>
      <w:bookmarkStart w:id="95" w:name="saeif_pituach_kod_pathuach"/>
      <w:bookmarkEnd w:id="95"/>
      <w:permStart w:id="1525182116" w:edGrp="everyone"/>
      <w:r w:rsidRPr="007B6978">
        <w:rPr>
          <w:rtl/>
        </w:rPr>
        <w:t>הזן טקסט כאן...</w:t>
      </w:r>
    </w:p>
    <w:permEnd w:id="1525182116"/>
    <w:p w14:paraId="0CDE555F" w14:textId="77777777" w:rsidR="00B2362E" w:rsidRPr="007B6978" w:rsidRDefault="00B2362E" w:rsidP="00B2362E">
      <w:pPr>
        <w:pStyle w:val="Norm"/>
        <w:rPr>
          <w:rtl/>
        </w:rPr>
      </w:pPr>
    </w:p>
    <w:p w14:paraId="487DC3A6" w14:textId="77777777" w:rsidR="00B2362E" w:rsidRPr="007B6978" w:rsidRDefault="00B2362E" w:rsidP="00B2362E">
      <w:pPr>
        <w:pStyle w:val="Norm"/>
        <w:rPr>
          <w:sz w:val="6"/>
          <w:szCs w:val="6"/>
          <w:rtl/>
        </w:rPr>
      </w:pPr>
    </w:p>
    <w:p w14:paraId="4B1ED4CB" w14:textId="77777777" w:rsidR="00B2362E" w:rsidRDefault="00B2362E" w:rsidP="00B2362E">
      <w:pPr>
        <w:pStyle w:val="Heading1"/>
        <w:framePr w:wrap="notBeside"/>
        <w:rPr>
          <w:rtl/>
        </w:rPr>
      </w:pPr>
      <w:bookmarkStart w:id="96" w:name="_Toc107307888"/>
      <w:bookmarkStart w:id="97" w:name="_Hlk21936517"/>
      <w:r>
        <w:rPr>
          <w:rtl/>
        </w:rPr>
        <w:t>הפיילוט</w:t>
      </w:r>
      <w:bookmarkEnd w:id="96"/>
    </w:p>
    <w:p w14:paraId="78D6434A" w14:textId="77777777" w:rsidR="00B2362E" w:rsidRDefault="00B2362E" w:rsidP="00B2362E">
      <w:pPr>
        <w:pStyle w:val="Heading2"/>
        <w:framePr w:wrap="notBeside"/>
        <w:rPr>
          <w:rtl/>
        </w:rPr>
      </w:pPr>
      <w:bookmarkStart w:id="98" w:name="_Hlk33436183"/>
      <w:bookmarkEnd w:id="97"/>
      <w:r>
        <w:rPr>
          <w:rFonts w:hint="cs"/>
          <w:rtl/>
        </w:rPr>
        <w:t xml:space="preserve">רשימת </w:t>
      </w:r>
      <w:bookmarkStart w:id="99" w:name="_Hlk33529996"/>
      <w:r>
        <w:rPr>
          <w:rtl/>
        </w:rPr>
        <w:t>אתרי ההרצה המשתתפים בפיילוט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C67E4F2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8"/>
          <w:p w14:paraId="4EE05C07" w14:textId="77777777" w:rsidR="00B2362E" w:rsidRDefault="00B2362E" w:rsidP="00F8702B">
            <w:pPr>
              <w:pStyle w:val="noteshead"/>
              <w:rPr>
                <w:rtl/>
              </w:rPr>
            </w:pPr>
            <w:r w:rsidRPr="00695AED">
              <w:rPr>
                <w:rtl/>
              </w:rPr>
              <w:t xml:space="preserve">הנחייה: </w:t>
            </w:r>
          </w:p>
          <w:p w14:paraId="103752FC" w14:textId="77777777" w:rsidR="00B2362E" w:rsidRDefault="00B2362E" w:rsidP="00F8702B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D50E1F">
              <w:rPr>
                <w:rFonts w:hint="cs"/>
                <w:b/>
                <w:bCs/>
                <w:rtl/>
              </w:rPr>
              <w:t>סיווג השותף</w:t>
            </w:r>
            <w:r>
              <w:rPr>
                <w:rFonts w:hint="cs"/>
                <w:rtl/>
              </w:rPr>
              <w:t>" בחר אחת מהאפשרויות הבאות:</w:t>
            </w:r>
          </w:p>
          <w:p w14:paraId="35774A3D" w14:textId="77777777" w:rsidR="00B2362E" w:rsidRPr="0024449E" w:rsidRDefault="00B2362E" w:rsidP="00F8702B">
            <w:pPr>
              <w:pStyle w:val="notesbullet"/>
              <w:numPr>
                <w:ilvl w:val="0"/>
                <w:numId w:val="0"/>
              </w:numPr>
              <w:ind w:left="341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סטרטאפ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חברה תעשייתית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חברת ייעוץ עסקי/שיווקי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מכון מחקר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מעבדה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מפעיל</w:t>
            </w:r>
            <w:r>
              <w:rPr>
                <w:rFonts w:hint="cs"/>
                <w:rtl/>
              </w:rPr>
              <w:t>" או 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78C6E922" w14:textId="77777777" w:rsidR="00B2362E" w:rsidRPr="00B51A62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:rsidR="00B2362E" w:rsidRPr="0055579D" w14:paraId="1EEB5D69" w14:textId="77777777" w:rsidTr="00F8702B">
        <w:trPr>
          <w:jc w:val="center"/>
        </w:trPr>
        <w:tc>
          <w:tcPr>
            <w:tcW w:w="105" w:type="pct"/>
            <w:shd w:val="clear" w:color="auto" w:fill="CCCCCC"/>
            <w:vAlign w:val="center"/>
          </w:tcPr>
          <w:p w14:paraId="01EAB9A9" w14:textId="77777777" w:rsidR="00B2362E" w:rsidRPr="00B10789" w:rsidRDefault="00B2362E" w:rsidP="00F8702B">
            <w:pPr>
              <w:pStyle w:val="TableTitle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343" w:type="pct"/>
            <w:shd w:val="clear" w:color="auto" w:fill="CCCCCC"/>
            <w:vAlign w:val="center"/>
          </w:tcPr>
          <w:p w14:paraId="24E1490F" w14:textId="77777777" w:rsidR="00B2362E" w:rsidRPr="000345BE" w:rsidRDefault="00B2362E" w:rsidP="00F8702B">
            <w:pPr>
              <w:pStyle w:val="TableTitle"/>
              <w:rPr>
                <w:lang w:eastAsia="he-IL"/>
              </w:rPr>
            </w:pPr>
            <w:bookmarkStart w:id="100" w:name="table_reshimat_atarey_haaratza_head"/>
            <w:bookmarkEnd w:id="100"/>
            <w:r w:rsidRPr="000345BE">
              <w:rPr>
                <w:rtl/>
                <w:lang w:eastAsia="he-IL"/>
              </w:rPr>
              <w:t>שם ה</w:t>
            </w:r>
            <w:r>
              <w:rPr>
                <w:rFonts w:hint="cs"/>
                <w:rtl/>
                <w:lang w:eastAsia="he-IL"/>
              </w:rPr>
              <w:t>אתר</w:t>
            </w:r>
          </w:p>
          <w:p w14:paraId="71BC94EC" w14:textId="77777777" w:rsidR="00B2362E" w:rsidRDefault="00B2362E" w:rsidP="00F8702B">
            <w:pPr>
              <w:pStyle w:val="TableTitle"/>
              <w:rPr>
                <w:rtl/>
                <w:lang w:eastAsia="he-IL"/>
              </w:rPr>
            </w:pPr>
            <w:r w:rsidRPr="000345BE">
              <w:rPr>
                <w:rtl/>
                <w:lang w:eastAsia="he-IL"/>
              </w:rPr>
              <w:t xml:space="preserve">וקישור </w:t>
            </w:r>
          </w:p>
          <w:p w14:paraId="6AAA15B9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לאתר האינטרנט</w:t>
            </w:r>
            <w:r>
              <w:rPr>
                <w:rFonts w:hint="cs"/>
                <w:rtl/>
                <w:lang w:eastAsia="he-IL"/>
              </w:rPr>
              <w:t xml:space="preserve"> שלו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1A103AF1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סיווג ה</w:t>
            </w:r>
            <w:r>
              <w:rPr>
                <w:rFonts w:hint="cs"/>
                <w:rtl/>
                <w:lang w:eastAsia="he-IL"/>
              </w:rPr>
              <w:t>אתר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7BB1F621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ארץ מושב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753C543C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שנת יסוד</w:t>
            </w:r>
          </w:p>
        </w:tc>
        <w:tc>
          <w:tcPr>
            <w:tcW w:w="327" w:type="pct"/>
            <w:shd w:val="clear" w:color="auto" w:fill="CCCCCC"/>
            <w:vAlign w:val="center"/>
          </w:tcPr>
          <w:p w14:paraId="26787291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מס' עובדים</w:t>
            </w:r>
          </w:p>
        </w:tc>
        <w:tc>
          <w:tcPr>
            <w:tcW w:w="327" w:type="pct"/>
            <w:shd w:val="clear" w:color="auto" w:fill="CCCCCC"/>
            <w:vAlign w:val="center"/>
          </w:tcPr>
          <w:p w14:paraId="75CFE663" w14:textId="77777777" w:rsidR="00B2362E" w:rsidRDefault="00B2362E" w:rsidP="00F8702B">
            <w:pPr>
              <w:pStyle w:val="TableTitle"/>
              <w:rPr>
                <w:rtl/>
                <w:lang w:eastAsia="he-IL"/>
              </w:rPr>
            </w:pPr>
            <w:r w:rsidRPr="000345BE">
              <w:rPr>
                <w:rtl/>
                <w:lang w:eastAsia="he-IL"/>
              </w:rPr>
              <w:t xml:space="preserve">מס' </w:t>
            </w:r>
          </w:p>
          <w:p w14:paraId="43C64945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עובדי מו"פ</w:t>
            </w:r>
          </w:p>
        </w:tc>
        <w:tc>
          <w:tcPr>
            <w:tcW w:w="423" w:type="pct"/>
            <w:shd w:val="clear" w:color="auto" w:fill="CCCCCC"/>
            <w:vAlign w:val="center"/>
          </w:tcPr>
          <w:p w14:paraId="28F5A5B9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rtl/>
                <w:lang w:eastAsia="he-IL"/>
              </w:rPr>
              <w:t xml:space="preserve"> </w:t>
            </w:r>
            <w:r w:rsidRPr="000345BE">
              <w:rPr>
                <w:sz w:val="18"/>
                <w:szCs w:val="18"/>
                <w:rtl/>
                <w:lang w:eastAsia="he-IL"/>
              </w:rPr>
              <w:t>($</w:t>
            </w:r>
            <w:r>
              <w:rPr>
                <w:sz w:val="18"/>
                <w:szCs w:val="18"/>
                <w:lang w:eastAsia="he-IL"/>
              </w:rPr>
              <w:t>K</w:t>
            </w:r>
            <w:r w:rsidRPr="000345BE">
              <w:rPr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712" w:type="pct"/>
            <w:shd w:val="clear" w:color="auto" w:fill="CCCCCC"/>
            <w:vAlign w:val="center"/>
          </w:tcPr>
          <w:p w14:paraId="72E372E2" w14:textId="77777777" w:rsidR="00B2362E" w:rsidRDefault="00B2362E" w:rsidP="00F8702B">
            <w:pPr>
              <w:pStyle w:val="TableTitle"/>
              <w:rPr>
                <w:rtl/>
                <w:lang w:eastAsia="he-IL"/>
              </w:rPr>
            </w:pPr>
            <w:r>
              <w:rPr>
                <w:rFonts w:hint="cs"/>
                <w:rtl/>
                <w:lang w:eastAsia="he-IL"/>
              </w:rPr>
              <w:t>היקף השקעת האתר</w:t>
            </w:r>
          </w:p>
          <w:p w14:paraId="1ABB4FA6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</w:rPr>
            </w:pPr>
            <w:r>
              <w:rPr>
                <w:rFonts w:hint="cs"/>
                <w:rtl/>
                <w:lang w:eastAsia="he-IL"/>
              </w:rPr>
              <w:t xml:space="preserve">בפיילוט </w:t>
            </w:r>
            <w:r w:rsidRPr="000345BE">
              <w:rPr>
                <w:rtl/>
                <w:lang w:eastAsia="he-IL"/>
              </w:rPr>
              <w:t>($</w:t>
            </w:r>
            <w:r>
              <w:rPr>
                <w:lang w:eastAsia="he-IL"/>
              </w:rPr>
              <w:t>K</w:t>
            </w:r>
            <w:r w:rsidRPr="000345BE">
              <w:rPr>
                <w:rtl/>
                <w:lang w:eastAsia="he-IL"/>
              </w:rPr>
              <w:t>)</w:t>
            </w:r>
          </w:p>
        </w:tc>
      </w:tr>
    </w:tbl>
    <w:p w14:paraId="466B5146" w14:textId="77777777" w:rsidR="00B2362E" w:rsidRPr="00612867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:rsidR="00B2362E" w:rsidRPr="0055579D" w14:paraId="1C0B1DE9" w14:textId="77777777" w:rsidTr="00F8702B"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ermStart w:id="1944402990" w:edGrp="everyone" w:displacedByCustomXml="next"/>
          <w:sdt>
            <w:sdtPr>
              <w:rPr>
                <w:rFonts w:hint="cs"/>
                <w:rtl/>
              </w:rPr>
              <w:id w:val="1079724211"/>
              <w:lock w:val="sdtLocked"/>
              <w:placeholder>
                <w:docPart w:val="1691D32CA2C24A54A977C400AB665E18"/>
              </w:placeholder>
            </w:sdtPr>
            <w:sdtEndPr/>
            <w:sdtContent>
              <w:sdt>
                <w:sdtPr>
                  <w:rPr>
                    <w:rFonts w:hint="cs"/>
                    <w:rtl/>
                  </w:rPr>
                  <w:id w:val="-56863217"/>
                  <w:lock w:val="sdtLocked"/>
                  <w:placeholder>
                    <w:docPart w:val="FC2857A83945410780B6F9230848EB12"/>
                  </w:placeholder>
                </w:sdtPr>
                <w:sdtEndPr/>
                <w:sdtContent>
                  <w:p w14:paraId="1E19B2E3" w14:textId="77777777" w:rsidR="00B2362E" w:rsidRPr="00B10789" w:rsidRDefault="00B2362E" w:rsidP="00F8702B">
                    <w:pPr>
                      <w:pStyle w:val="TableTitle"/>
                    </w:pPr>
                    <w:r w:rsidRPr="00B86178">
                      <w:rPr>
                        <w:rFonts w:hint="cs"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14:paraId="5AF07ABE" w14:textId="77777777" w:rsidR="00B2362E" w:rsidRPr="0055579D" w:rsidRDefault="00B2362E" w:rsidP="00F8702B">
            <w:pPr>
              <w:pStyle w:val="TableCell"/>
              <w:bidi w:val="0"/>
            </w:pPr>
            <w:bookmarkStart w:id="101" w:name="table_reshimat_atarey_haaratza_body"/>
            <w:bookmarkEnd w:id="101"/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56A1A16A" w14:textId="77777777" w:rsidR="00B2362E" w:rsidRPr="0055579D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11BA49E9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32B2206D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7692B296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74DA1F26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EE9DBFA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1CA90AAC" w14:textId="77777777" w:rsidR="00B2362E" w:rsidRPr="008D6C9D" w:rsidRDefault="00B2362E" w:rsidP="00F8702B">
            <w:pPr>
              <w:pStyle w:val="Norm"/>
              <w:jc w:val="center"/>
            </w:pPr>
          </w:p>
        </w:tc>
      </w:tr>
      <w:tr w:rsidR="00B2362E" w:rsidRPr="0055579D" w14:paraId="54D468C5" w14:textId="77777777" w:rsidTr="00F8702B"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 w14:paraId="71873AAD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0345BE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14:paraId="6BE2E02D" w14:textId="77777777" w:rsidR="00B2362E" w:rsidRPr="0055579D" w:rsidRDefault="00B2362E" w:rsidP="00F8702B">
            <w:pPr>
              <w:pStyle w:val="TableCell"/>
              <w:bidi w:val="0"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79BF1CC0" w14:textId="77777777" w:rsidR="00B2362E" w:rsidRPr="0055579D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33BEDC13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3C0D9527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701FC13F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0D45840D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EE7AB6F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58A88A74" w14:textId="77777777" w:rsidR="00B2362E" w:rsidRPr="008D6C9D" w:rsidRDefault="00B2362E" w:rsidP="00F8702B">
            <w:pPr>
              <w:pStyle w:val="Norm"/>
              <w:jc w:val="center"/>
            </w:pPr>
          </w:p>
        </w:tc>
      </w:tr>
      <w:tr w:rsidR="00B2362E" w:rsidRPr="0055579D" w14:paraId="4EECD598" w14:textId="77777777" w:rsidTr="00F8702B"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 w14:paraId="73C4253B" w14:textId="77777777" w:rsidR="00B2362E" w:rsidRPr="000345BE" w:rsidRDefault="00B2362E" w:rsidP="00F8702B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0345BE"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14:paraId="46D53634" w14:textId="77777777" w:rsidR="00B2362E" w:rsidRPr="0055579D" w:rsidRDefault="00B2362E" w:rsidP="00F8702B">
            <w:pPr>
              <w:pStyle w:val="TableCell"/>
              <w:bidi w:val="0"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7C8D46C6" w14:textId="77777777" w:rsidR="00B2362E" w:rsidRPr="0055579D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52E10A9F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E6156CC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174B8C34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484E744B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04D02D14" w14:textId="77777777" w:rsidR="00B2362E" w:rsidRPr="008D6C9D" w:rsidRDefault="00B2362E" w:rsidP="00F8702B">
            <w:pPr>
              <w:pStyle w:val="Norm"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415E04D9" w14:textId="77777777" w:rsidR="00B2362E" w:rsidRPr="008D6C9D" w:rsidRDefault="00B2362E" w:rsidP="00F8702B">
            <w:pPr>
              <w:pStyle w:val="Norm"/>
              <w:jc w:val="center"/>
            </w:pPr>
          </w:p>
        </w:tc>
      </w:tr>
    </w:tbl>
    <w:p w14:paraId="6ECAFD1C" w14:textId="77777777" w:rsidR="00B2362E" w:rsidRDefault="00B2362E" w:rsidP="00B2362E">
      <w:pPr>
        <w:pStyle w:val="Norm"/>
      </w:pPr>
      <w:bookmarkStart w:id="102" w:name="_Hlk21979888"/>
      <w:permEnd w:id="1944402990"/>
    </w:p>
    <w:p w14:paraId="7C5D13A7" w14:textId="77777777" w:rsidR="00B2362E" w:rsidRDefault="00B2362E" w:rsidP="00B2362E">
      <w:pPr>
        <w:pStyle w:val="Heading2"/>
        <w:framePr w:wrap="notBeside"/>
        <w:rPr>
          <w:rtl/>
        </w:rPr>
      </w:pPr>
      <w:bookmarkStart w:id="103" w:name="_Toc14691541"/>
      <w:r>
        <w:rPr>
          <w:rFonts w:hint="cs"/>
          <w:rtl/>
        </w:rPr>
        <w:t xml:space="preserve">פירוט </w:t>
      </w:r>
      <w:bookmarkEnd w:id="103"/>
      <w:r w:rsidRPr="00A057AA">
        <w:rPr>
          <w:rFonts w:cs="Arial"/>
          <w:rtl/>
        </w:rPr>
        <w:t>אתרי ההרצה המשתתפים בפיילוט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14:paraId="3DD05F76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C7F0DF" w14:textId="77777777" w:rsidR="00B2362E" w:rsidRDefault="00B2362E" w:rsidP="00F8702B">
            <w:pPr>
              <w:pStyle w:val="notesbullet"/>
              <w:ind w:left="397" w:hanging="340"/>
              <w:rPr>
                <w:rtl/>
              </w:rPr>
            </w:pPr>
            <w:r>
              <w:rPr>
                <w:rFonts w:hint="cs"/>
                <w:rtl/>
              </w:rPr>
              <w:t xml:space="preserve">תאר את פרטי האתרים המשתתפים בתוכנית </w:t>
            </w:r>
          </w:p>
          <w:p w14:paraId="26705096" w14:textId="77777777" w:rsidR="00B2362E" w:rsidRDefault="00B2362E" w:rsidP="00F8702B">
            <w:pPr>
              <w:pStyle w:val="notesbullet"/>
              <w:ind w:left="397" w:hanging="340"/>
              <w:rPr>
                <w:rtl/>
              </w:rPr>
            </w:pPr>
            <w:r w:rsidRPr="00314735">
              <w:rPr>
                <w:rFonts w:hint="cs"/>
                <w:color w:val="A00000"/>
                <w:rtl/>
              </w:rPr>
              <w:t>יש לשכפל ולמלא</w:t>
            </w:r>
            <w:r w:rsidRPr="00314735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>את הטבלה הבאה עבור כל אחד מהאתרים</w:t>
            </w:r>
          </w:p>
        </w:tc>
      </w:tr>
    </w:tbl>
    <w:p w14:paraId="7DEB0AF4" w14:textId="77777777" w:rsidR="00B2362E" w:rsidRDefault="00B2362E" w:rsidP="00B2362E">
      <w:pPr>
        <w:pStyle w:val="Norm"/>
      </w:pPr>
    </w:p>
    <w:p w14:paraId="3D1031B8" w14:textId="77777777" w:rsidR="00B2362E" w:rsidRPr="00BC0F8A" w:rsidRDefault="00B2362E" w:rsidP="00B2362E">
      <w:pPr>
        <w:pStyle w:val="Norm"/>
        <w:rPr>
          <w:sz w:val="2"/>
          <w:szCs w:val="2"/>
          <w:rtl/>
        </w:rPr>
      </w:pPr>
      <w:permStart w:id="829125684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21"/>
        <w:gridCol w:w="7746"/>
      </w:tblGrid>
      <w:tr w:rsidR="00B2362E" w14:paraId="05C646C8" w14:textId="77777777" w:rsidTr="00F8702B">
        <w:trPr>
          <w:trHeight w:val="178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1503C15" w14:textId="77777777" w:rsidR="00B2362E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bookmarkStart w:id="104" w:name="table_perut_atarey_haaratza_1"/>
            <w:r>
              <w:rPr>
                <w:rFonts w:hint="cs"/>
                <w:b/>
                <w:bCs/>
                <w:rtl/>
              </w:rPr>
              <w:t xml:space="preserve">שם האתר </w:t>
            </w:r>
            <w:r w:rsidRPr="009F0ED7">
              <w:rPr>
                <w:rFonts w:hint="cs"/>
                <w:color w:val="A00000"/>
                <w:sz w:val="20"/>
                <w:szCs w:val="20"/>
                <w:rtl/>
              </w:rPr>
              <w:t>(1)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E1DBC1B" w14:textId="77777777" w:rsidR="00B2362E" w:rsidRDefault="00B2362E" w:rsidP="00F8702B">
            <w:pPr>
              <w:pStyle w:val="Norm"/>
              <w:ind w:left="57"/>
              <w:rPr>
                <w:rtl/>
              </w:rPr>
            </w:pPr>
          </w:p>
        </w:tc>
      </w:tr>
      <w:tr w:rsidR="00B2362E" w14:paraId="0DFEA6EB" w14:textId="77777777" w:rsidTr="00F8702B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2961A95" w14:textId="77777777" w:rsidR="00B2362E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תפקיד בתוכנית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3869B3F" w14:textId="77777777" w:rsidR="00B2362E" w:rsidRDefault="00B2362E" w:rsidP="00F8702B">
            <w:pPr>
              <w:pStyle w:val="Norm"/>
              <w:ind w:left="57"/>
              <w:rPr>
                <w:rtl/>
              </w:rPr>
            </w:pPr>
          </w:p>
        </w:tc>
      </w:tr>
      <w:tr w:rsidR="00B2362E" w14:paraId="234B19F6" w14:textId="77777777" w:rsidTr="00F8702B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7D562F8D" w14:textId="77777777" w:rsidR="00B2362E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E6B3E8A" w14:textId="77777777" w:rsidR="00B2362E" w:rsidRDefault="00B2362E" w:rsidP="00F8702B">
            <w:pPr>
              <w:pStyle w:val="Norm"/>
              <w:ind w:left="57"/>
              <w:rPr>
                <w:rtl/>
              </w:rPr>
            </w:pPr>
          </w:p>
        </w:tc>
      </w:tr>
      <w:tr w:rsidR="00B2362E" w14:paraId="57C293CC" w14:textId="77777777" w:rsidTr="00F8702B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132FC684" w14:textId="77777777" w:rsidR="00B2362E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טכנולוגיות ומוצרים </w:t>
            </w:r>
            <w:r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ADF68C2" w14:textId="77777777" w:rsidR="00B2362E" w:rsidRDefault="00B2362E" w:rsidP="00F8702B">
            <w:pPr>
              <w:pStyle w:val="Norm"/>
              <w:ind w:left="57"/>
              <w:rPr>
                <w:rtl/>
              </w:rPr>
            </w:pPr>
          </w:p>
        </w:tc>
      </w:tr>
      <w:tr w:rsidR="00B2362E" w14:paraId="7D3D112E" w14:textId="77777777" w:rsidTr="00F8702B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5EACD139" w14:textId="77777777" w:rsidR="00B2362E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6E368ED" w14:textId="77777777" w:rsidR="00B2362E" w:rsidRDefault="00B2362E" w:rsidP="00F8702B">
            <w:pPr>
              <w:pStyle w:val="Norm"/>
              <w:ind w:left="57"/>
              <w:rPr>
                <w:rtl/>
              </w:rPr>
            </w:pPr>
          </w:p>
        </w:tc>
      </w:tr>
      <w:tr w:rsidR="00B2362E" w14:paraId="014290FF" w14:textId="77777777" w:rsidTr="00F8702B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AC8FDAF" w14:textId="77777777" w:rsidR="00B2362E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E6E6E6"/>
            <w:vAlign w:val="center"/>
          </w:tcPr>
          <w:p w14:paraId="7BB8F2AB" w14:textId="77777777" w:rsidR="00B2362E" w:rsidRDefault="00B2362E" w:rsidP="00F8702B">
            <w:pPr>
              <w:pStyle w:val="Norm"/>
              <w:ind w:left="57"/>
              <w:rPr>
                <w:rtl/>
              </w:rPr>
            </w:pPr>
          </w:p>
        </w:tc>
      </w:tr>
      <w:tr w:rsidR="00B2362E" w14:paraId="647BB4CE" w14:textId="77777777" w:rsidTr="00F8702B">
        <w:trPr>
          <w:trHeight w:hRule="exact" w:val="57"/>
          <w:jc w:val="center"/>
        </w:trPr>
        <w:tc>
          <w:tcPr>
            <w:tcW w:w="1403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F7CAAC" w:themeFill="accent4" w:themeFillTint="66"/>
            <w:vAlign w:val="center"/>
          </w:tcPr>
          <w:p w14:paraId="71C13850" w14:textId="77777777" w:rsidR="00B2362E" w:rsidRPr="00381E16" w:rsidRDefault="00B2362E" w:rsidP="00F8702B">
            <w:pPr>
              <w:pStyle w:val="Norm"/>
              <w:ind w:left="57"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597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F7CAAC" w:themeFill="accent4" w:themeFillTint="66"/>
            <w:vAlign w:val="center"/>
          </w:tcPr>
          <w:p w14:paraId="1C9A3F51" w14:textId="77777777" w:rsidR="00B2362E" w:rsidRPr="00381E16" w:rsidRDefault="00B2362E" w:rsidP="00F8702B">
            <w:pPr>
              <w:pStyle w:val="Norm"/>
              <w:ind w:left="57"/>
              <w:jc w:val="center"/>
              <w:rPr>
                <w:sz w:val="2"/>
                <w:szCs w:val="2"/>
                <w:rtl/>
              </w:rPr>
            </w:pPr>
          </w:p>
        </w:tc>
      </w:tr>
      <w:bookmarkEnd w:id="104"/>
    </w:tbl>
    <w:p w14:paraId="78D42D61" w14:textId="77777777" w:rsidR="00B2362E" w:rsidRDefault="00B2362E" w:rsidP="00B2362E">
      <w:pPr>
        <w:pStyle w:val="Norm"/>
        <w:rPr>
          <w:rtl/>
          <w:lang w:eastAsia="he-IL"/>
        </w:rPr>
      </w:pPr>
    </w:p>
    <w:p w14:paraId="7EDDEDAD" w14:textId="77777777" w:rsidR="00B2362E" w:rsidRPr="00167E87" w:rsidRDefault="00B2362E" w:rsidP="00B2362E">
      <w:pPr>
        <w:pStyle w:val="Norm"/>
        <w:jc w:val="center"/>
        <w:rPr>
          <w:color w:val="A00000"/>
          <w:rtl/>
          <w:lang w:eastAsia="he-IL"/>
        </w:rPr>
      </w:pPr>
      <w:r w:rsidRPr="00167E87">
        <w:rPr>
          <w:rFonts w:hint="cs"/>
          <w:color w:val="A00000"/>
          <w:sz w:val="16"/>
          <w:szCs w:val="16"/>
          <w:rtl/>
          <w:lang w:eastAsia="he-IL"/>
        </w:rPr>
        <w:t>**ככל שנדרש שכפל עותק/ים של הטבלה לכאן**</w:t>
      </w:r>
    </w:p>
    <w:p w14:paraId="22F40767" w14:textId="77777777" w:rsidR="00B2362E" w:rsidRDefault="00B2362E" w:rsidP="00B2362E">
      <w:pPr>
        <w:pStyle w:val="Norm"/>
        <w:rPr>
          <w:rtl/>
          <w:lang w:eastAsia="he-IL"/>
        </w:rPr>
      </w:pPr>
    </w:p>
    <w:permEnd w:id="829125684"/>
    <w:p w14:paraId="06CCB025" w14:textId="77777777" w:rsidR="00B2362E" w:rsidRDefault="00B2362E" w:rsidP="00B2362E">
      <w:pPr>
        <w:pStyle w:val="Norm"/>
      </w:pPr>
      <w:r>
        <w:rPr>
          <w:lang w:eastAsia="he-IL"/>
        </w:rPr>
        <w:softHyphen/>
      </w:r>
      <w:r>
        <w:rPr>
          <w:lang w:eastAsia="he-IL"/>
        </w:rPr>
        <w:softHyphen/>
      </w:r>
      <w:r>
        <w:rPr>
          <w:lang w:eastAsia="he-IL"/>
        </w:rPr>
        <w:softHyphen/>
      </w:r>
      <w:r>
        <w:rPr>
          <w:lang w:eastAsia="he-IL"/>
        </w:rPr>
        <w:softHyphen/>
      </w:r>
      <w:r>
        <w:rPr>
          <w:lang w:eastAsia="he-IL"/>
        </w:rPr>
        <w:softHyphen/>
      </w:r>
      <w:r>
        <w:rPr>
          <w:lang w:eastAsia="he-IL"/>
        </w:rPr>
        <w:softHyphen/>
      </w:r>
      <w:r>
        <w:rPr>
          <w:lang w:eastAsia="he-IL"/>
        </w:rPr>
        <w:softHyphen/>
      </w:r>
      <w:r>
        <w:rPr>
          <w:lang w:eastAsia="he-IL"/>
        </w:rPr>
        <w:softHyphen/>
      </w:r>
      <w:bookmarkEnd w:id="102"/>
    </w:p>
    <w:p w14:paraId="758E37FB" w14:textId="77777777" w:rsidR="00B2362E" w:rsidRDefault="00B2362E" w:rsidP="00B2362E">
      <w:pPr>
        <w:pStyle w:val="Heading2"/>
        <w:framePr w:wrap="notBeside"/>
        <w:rPr>
          <w:rtl/>
        </w:rPr>
      </w:pPr>
      <w:r w:rsidRPr="00C517C3">
        <w:rPr>
          <w:rtl/>
        </w:rPr>
        <w:t>ההיבט הטכנולוגי והמבצעי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5E83C480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C068F64" w14:textId="77777777" w:rsidR="00B2362E" w:rsidRPr="00C517C3" w:rsidRDefault="00B2362E" w:rsidP="00F8702B">
            <w:pPr>
              <w:pStyle w:val="noteshead"/>
              <w:rPr>
                <w:rtl/>
              </w:rPr>
            </w:pPr>
            <w:r w:rsidRPr="00C517C3">
              <w:rPr>
                <w:rtl/>
              </w:rPr>
              <w:t>תאר ופרט את הנושאים הבאים (היכן שרלוונטי) לגבי כל אחד מ</w:t>
            </w:r>
            <w:r>
              <w:rPr>
                <w:rFonts w:hint="cs"/>
                <w:rtl/>
              </w:rPr>
              <w:t>מ</w:t>
            </w:r>
            <w:r w:rsidRPr="00C517C3">
              <w:rPr>
                <w:rtl/>
              </w:rPr>
              <w:t>וצרי הת</w:t>
            </w:r>
            <w:r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ומאתרי הפיילוט:</w:t>
            </w:r>
          </w:p>
          <w:p w14:paraId="52B7EF3B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1</w:t>
            </w:r>
            <w:r w:rsidRPr="00C517C3">
              <w:rPr>
                <w:rtl/>
              </w:rPr>
              <w:t>] הצורך והיעדים בביצוע הפיילוט</w:t>
            </w:r>
          </w:p>
          <w:p w14:paraId="756186AB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2</w:t>
            </w:r>
            <w:r w:rsidRPr="00C517C3">
              <w:rPr>
                <w:rtl/>
              </w:rPr>
              <w:t>] חלוקת התפקידים והאחריות בין התאגיד והאתר</w:t>
            </w:r>
          </w:p>
          <w:p w14:paraId="39783EF7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3</w:t>
            </w:r>
            <w:r w:rsidRPr="00C517C3">
              <w:rPr>
                <w:rtl/>
              </w:rPr>
              <w:t xml:space="preserve">]תיאור תכולת הפיילוט   </w:t>
            </w:r>
          </w:p>
          <w:p w14:paraId="5514527C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3715C2">
              <w:rPr>
                <w:rFonts w:hint="cs"/>
                <w:b/>
                <w:bCs/>
                <w:rtl/>
              </w:rPr>
              <w:t>4</w:t>
            </w:r>
            <w:r w:rsidRPr="00C517C3">
              <w:rPr>
                <w:rtl/>
              </w:rPr>
              <w:t>] מצב ה</w:t>
            </w:r>
            <w:r>
              <w:rPr>
                <w:rFonts w:hint="cs"/>
                <w:rtl/>
              </w:rPr>
              <w:t>מ</w:t>
            </w:r>
            <w:r w:rsidRPr="00C517C3">
              <w:rPr>
                <w:rtl/>
              </w:rPr>
              <w:t>וצר בתחילת הת</w:t>
            </w:r>
            <w:r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ובשלותו לביצוע הפיילוט</w:t>
            </w:r>
          </w:p>
          <w:p w14:paraId="07AD4733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C517C3">
              <w:rPr>
                <w:rtl/>
              </w:rPr>
              <w:t xml:space="preserve">] תשתיות, מתקנים אמצעים מיוחדים, מוצרים ושירותים הנדרשים לביצוע הפיילוט </w:t>
            </w:r>
          </w:p>
          <w:p w14:paraId="1D913570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C517C3">
              <w:rPr>
                <w:rtl/>
              </w:rPr>
              <w:t>] איכות האתר והתאמתו ליעדים, יכולותיו, אמצעים שיעמיד, תרומתו, פערים לעומת הנדרש והסינרגיה בין הצדדים</w:t>
            </w:r>
          </w:p>
          <w:p w14:paraId="66BBCF38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715C2">
              <w:rPr>
                <w:rFonts w:hint="cs"/>
                <w:b/>
                <w:bCs/>
                <w:rtl/>
              </w:rPr>
              <w:t>7</w:t>
            </w:r>
            <w:r w:rsidRPr="00C517C3">
              <w:rPr>
                <w:rtl/>
              </w:rPr>
              <w:t>] אתגרי הפיילוט</w:t>
            </w:r>
          </w:p>
          <w:p w14:paraId="4E0986C3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8</w:t>
            </w:r>
            <w:r w:rsidRPr="00C517C3">
              <w:rPr>
                <w:rtl/>
              </w:rPr>
              <w:t>] התועלת לבשלות ה</w:t>
            </w:r>
            <w:r>
              <w:rPr>
                <w:rFonts w:hint="cs"/>
                <w:rtl/>
              </w:rPr>
              <w:t>מ</w:t>
            </w:r>
            <w:r w:rsidRPr="00C517C3">
              <w:rPr>
                <w:rtl/>
              </w:rPr>
              <w:t>וצר, להוכחת היתכנות פעולתו בסביבה תפעולית ולהסרת אי וודאויות</w:t>
            </w:r>
          </w:p>
        </w:tc>
      </w:tr>
    </w:tbl>
    <w:p w14:paraId="00163E4B" w14:textId="77777777" w:rsidR="00B2362E" w:rsidRPr="008D6C9D" w:rsidRDefault="00B2362E" w:rsidP="00B2362E">
      <w:pPr>
        <w:pStyle w:val="Norm"/>
        <w:rPr>
          <w:sz w:val="6"/>
          <w:szCs w:val="6"/>
          <w:rtl/>
        </w:rPr>
      </w:pPr>
    </w:p>
    <w:p w14:paraId="706063EA" w14:textId="77777777" w:rsidR="00B2362E" w:rsidRPr="008D6C9D" w:rsidRDefault="00B2362E" w:rsidP="00B2362E">
      <w:pPr>
        <w:pStyle w:val="Norm"/>
        <w:rPr>
          <w:rtl/>
        </w:rPr>
      </w:pPr>
      <w:bookmarkStart w:id="105" w:name="saeif_hebet_technology"/>
      <w:bookmarkEnd w:id="105"/>
      <w:permStart w:id="137035938" w:edGrp="everyone"/>
      <w:r w:rsidRPr="008D6C9D">
        <w:rPr>
          <w:rtl/>
        </w:rPr>
        <w:t>הזן טקסט כאן...</w:t>
      </w:r>
    </w:p>
    <w:permEnd w:id="137035938"/>
    <w:p w14:paraId="3CE5E957" w14:textId="77777777" w:rsidR="00B2362E" w:rsidRPr="008D6C9D" w:rsidRDefault="00B2362E" w:rsidP="00B2362E">
      <w:pPr>
        <w:pStyle w:val="Norm"/>
        <w:rPr>
          <w:rtl/>
        </w:rPr>
      </w:pPr>
    </w:p>
    <w:p w14:paraId="5B359448" w14:textId="77777777" w:rsidR="00B2362E" w:rsidRPr="008D6C9D" w:rsidRDefault="00B2362E" w:rsidP="00B2362E">
      <w:pPr>
        <w:pStyle w:val="Norm"/>
        <w:rPr>
          <w:sz w:val="6"/>
          <w:szCs w:val="6"/>
          <w:rtl/>
        </w:rPr>
      </w:pPr>
    </w:p>
    <w:p w14:paraId="31867AA7" w14:textId="77777777" w:rsidR="00B2362E" w:rsidRDefault="00B2362E" w:rsidP="00B2362E">
      <w:pPr>
        <w:pStyle w:val="Heading2"/>
        <w:framePr w:wrap="notBeside"/>
        <w:rPr>
          <w:rtl/>
        </w:rPr>
      </w:pPr>
      <w:r w:rsidRPr="00C517C3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49A4159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F1C331C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(היכן שרלוונטי) לגבי כל אחד מ</w:t>
            </w:r>
            <w:r>
              <w:rPr>
                <w:rFonts w:hint="cs"/>
                <w:rtl/>
              </w:rPr>
              <w:t>מ</w:t>
            </w:r>
            <w:r>
              <w:rPr>
                <w:rtl/>
              </w:rPr>
              <w:t>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ומאתרי הפיילוט:</w:t>
            </w:r>
          </w:p>
          <w:p w14:paraId="47E175DD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1</w:t>
            </w:r>
            <w:r w:rsidRPr="00C517C3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C517C3">
              <w:rPr>
                <w:rtl/>
              </w:rPr>
              <w:t>צרכי השוק שהפיילוט בא להשלים</w:t>
            </w:r>
          </w:p>
          <w:p w14:paraId="2F737E12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2</w:t>
            </w:r>
            <w:r w:rsidRPr="00C517C3">
              <w:rPr>
                <w:rtl/>
              </w:rPr>
              <w:t>] התועלת למידת קירובו של ה</w:t>
            </w:r>
            <w:r>
              <w:rPr>
                <w:rFonts w:hint="cs"/>
                <w:rtl/>
              </w:rPr>
              <w:t>מ</w:t>
            </w:r>
            <w:r w:rsidRPr="00C517C3">
              <w:rPr>
                <w:rtl/>
              </w:rPr>
              <w:t>וצר לשוק, למסחורו ולחדירתו לשוק</w:t>
            </w:r>
          </w:p>
          <w:p w14:paraId="7CB849C2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3</w:t>
            </w:r>
            <w:r w:rsidRPr="00C517C3">
              <w:rPr>
                <w:rtl/>
              </w:rPr>
              <w:t>] התרומה לתאגיד והאימפקט על צמיחתו</w:t>
            </w:r>
          </w:p>
          <w:p w14:paraId="44F293C8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4</w:t>
            </w:r>
            <w:r w:rsidRPr="00C517C3">
              <w:rPr>
                <w:rtl/>
              </w:rPr>
              <w:t>] הא</w:t>
            </w:r>
            <w:r w:rsidRPr="00C517C3">
              <w:rPr>
                <w:rFonts w:hint="cs"/>
                <w:rtl/>
              </w:rPr>
              <w:t>י</w:t>
            </w:r>
            <w:r w:rsidRPr="00C517C3">
              <w:rPr>
                <w:rtl/>
              </w:rPr>
              <w:t>מפקט בתחומים המפורטים בקול הקורא</w:t>
            </w:r>
          </w:p>
          <w:p w14:paraId="291C46AF" w14:textId="77777777" w:rsidR="00B2362E" w:rsidRPr="00C517C3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5</w:t>
            </w:r>
            <w:r w:rsidRPr="00C517C3">
              <w:rPr>
                <w:rtl/>
              </w:rPr>
              <w:t>] ככל שרלוונטי, תרומת התאגיד לאתר</w:t>
            </w:r>
          </w:p>
          <w:p w14:paraId="3CD0780C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6</w:t>
            </w:r>
            <w:r w:rsidRPr="00C517C3">
              <w:rPr>
                <w:rtl/>
              </w:rPr>
              <w:t xml:space="preserve">] ככל שרלוונטי, תפקידי האתר בתחום הייצור, השיווק והמכירה של </w:t>
            </w:r>
            <w:r>
              <w:rPr>
                <w:rFonts w:hint="cs"/>
                <w:rtl/>
              </w:rPr>
              <w:t>מ</w:t>
            </w:r>
            <w:r w:rsidRPr="00C517C3">
              <w:rPr>
                <w:rtl/>
              </w:rPr>
              <w:t>וצרי הת</w:t>
            </w:r>
            <w:r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</w:t>
            </w:r>
          </w:p>
        </w:tc>
      </w:tr>
    </w:tbl>
    <w:p w14:paraId="4CC9B6C4" w14:textId="77777777" w:rsidR="00B2362E" w:rsidRPr="008D6C9D" w:rsidRDefault="00B2362E" w:rsidP="00B2362E">
      <w:pPr>
        <w:pStyle w:val="Norm"/>
        <w:rPr>
          <w:sz w:val="6"/>
          <w:szCs w:val="6"/>
          <w:rtl/>
        </w:rPr>
      </w:pPr>
    </w:p>
    <w:p w14:paraId="71756952" w14:textId="77777777" w:rsidR="00B2362E" w:rsidRPr="008D6C9D" w:rsidRDefault="00B2362E" w:rsidP="00B2362E">
      <w:pPr>
        <w:pStyle w:val="Norm"/>
        <w:rPr>
          <w:rtl/>
        </w:rPr>
      </w:pPr>
      <w:bookmarkStart w:id="106" w:name="saeif_hebet_iski"/>
      <w:bookmarkEnd w:id="106"/>
      <w:permStart w:id="963380602" w:edGrp="everyone"/>
      <w:r w:rsidRPr="008D6C9D">
        <w:rPr>
          <w:rtl/>
        </w:rPr>
        <w:t>הזן טקסט כאן...</w:t>
      </w:r>
    </w:p>
    <w:permEnd w:id="963380602"/>
    <w:p w14:paraId="4056731D" w14:textId="77777777" w:rsidR="00B2362E" w:rsidRPr="008D6C9D" w:rsidRDefault="00B2362E" w:rsidP="00B2362E">
      <w:pPr>
        <w:pStyle w:val="Norm"/>
        <w:rPr>
          <w:rtl/>
        </w:rPr>
      </w:pPr>
    </w:p>
    <w:p w14:paraId="4F8AF0FB" w14:textId="77777777" w:rsidR="00B2362E" w:rsidRPr="008D6C9D" w:rsidRDefault="00B2362E" w:rsidP="00B2362E">
      <w:pPr>
        <w:pStyle w:val="Norm"/>
        <w:rPr>
          <w:sz w:val="6"/>
          <w:szCs w:val="6"/>
          <w:rtl/>
        </w:rPr>
      </w:pPr>
    </w:p>
    <w:p w14:paraId="204BB809" w14:textId="77777777" w:rsidR="00B2362E" w:rsidRDefault="00B2362E" w:rsidP="00B2362E">
      <w:pPr>
        <w:pStyle w:val="Heading2"/>
        <w:framePr w:wrap="notBeside"/>
        <w:rPr>
          <w:rtl/>
        </w:rPr>
      </w:pPr>
      <w:r w:rsidRPr="00197CED">
        <w:rPr>
          <w:rtl/>
        </w:rPr>
        <w:t>ההסדר בין הצדדים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10CF5179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3DFE57F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לגבי כל אחד מאתרי הפיילוט (היכן שרלוונטי):</w:t>
            </w:r>
          </w:p>
          <w:p w14:paraId="0F7403C5" w14:textId="77777777" w:rsidR="00B2362E" w:rsidRPr="00197CED" w:rsidRDefault="00B2362E" w:rsidP="00F8702B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1</w:t>
            </w:r>
            <w:r w:rsidRPr="00197CED">
              <w:rPr>
                <w:rtl/>
              </w:rPr>
              <w:t>] הסדר הבעלות ב-</w:t>
            </w:r>
            <w:r w:rsidRPr="00197CED">
              <w:t>IP</w:t>
            </w:r>
            <w:r w:rsidRPr="00197CED">
              <w:rPr>
                <w:rtl/>
              </w:rPr>
              <w:t xml:space="preserve"> של </w:t>
            </w:r>
            <w:r>
              <w:rPr>
                <w:rFonts w:hint="cs"/>
                <w:rtl/>
              </w:rPr>
              <w:t>מ</w:t>
            </w:r>
            <w:r w:rsidRPr="00197CED">
              <w:rPr>
                <w:rtl/>
              </w:rPr>
              <w:t>וצרי הת</w:t>
            </w:r>
            <w:r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כנית ומתן רישיונות שימוש הדדיים</w:t>
            </w:r>
          </w:p>
          <w:p w14:paraId="70C14CBE" w14:textId="77777777" w:rsidR="00B2362E" w:rsidRPr="00197CED" w:rsidRDefault="00B2362E" w:rsidP="00F8702B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2</w:t>
            </w:r>
            <w:r w:rsidRPr="00197CED">
              <w:rPr>
                <w:rtl/>
              </w:rPr>
              <w:t>] הסדר ההכנסות בין הצדדים, לרבות הסדרי תמלוגים</w:t>
            </w:r>
          </w:p>
          <w:p w14:paraId="42AA0D5C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3</w:t>
            </w:r>
            <w:r w:rsidRPr="00197CED">
              <w:rPr>
                <w:rtl/>
              </w:rPr>
              <w:t>] הסטאטוס החוזי בין הצדדים. יש לתאר אם ואילו מסמכים נחתמו בין הצדדים עד למועד הגשת הבקשה ולצרפם לבקשה: הסכם מלא, מזכר הבנות, ת</w:t>
            </w:r>
            <w:r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 xml:space="preserve">כנית פעולה, הסכם לגבי הקנין הרוחני </w:t>
            </w:r>
            <w:r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כיוצא בזה</w:t>
            </w:r>
          </w:p>
        </w:tc>
      </w:tr>
    </w:tbl>
    <w:p w14:paraId="7C755AA2" w14:textId="77777777" w:rsidR="00B2362E" w:rsidRPr="008D6C9D" w:rsidRDefault="00B2362E" w:rsidP="00B2362E">
      <w:pPr>
        <w:pStyle w:val="Norm"/>
        <w:rPr>
          <w:sz w:val="6"/>
          <w:szCs w:val="6"/>
          <w:rtl/>
        </w:rPr>
      </w:pPr>
    </w:p>
    <w:p w14:paraId="3D22E439" w14:textId="77777777" w:rsidR="00B2362E" w:rsidRPr="008D6C9D" w:rsidRDefault="00B2362E" w:rsidP="00B2362E">
      <w:pPr>
        <w:pStyle w:val="Norm"/>
        <w:rPr>
          <w:rtl/>
        </w:rPr>
      </w:pPr>
      <w:bookmarkStart w:id="107" w:name="saeif_hesder_ben"/>
      <w:bookmarkEnd w:id="107"/>
      <w:permStart w:id="2134577279" w:edGrp="everyone"/>
      <w:r w:rsidRPr="008D6C9D">
        <w:rPr>
          <w:rtl/>
        </w:rPr>
        <w:t>הזן טקסט כאן...</w:t>
      </w:r>
    </w:p>
    <w:permEnd w:id="2134577279"/>
    <w:p w14:paraId="7E9A43C8" w14:textId="77777777" w:rsidR="00B2362E" w:rsidRPr="008D6C9D" w:rsidRDefault="00B2362E" w:rsidP="00B2362E">
      <w:pPr>
        <w:pStyle w:val="Norm"/>
        <w:rPr>
          <w:rtl/>
        </w:rPr>
      </w:pPr>
    </w:p>
    <w:p w14:paraId="7F275121" w14:textId="77777777" w:rsidR="00B2362E" w:rsidRPr="008D6C9D" w:rsidRDefault="00B2362E" w:rsidP="00B2362E">
      <w:pPr>
        <w:pStyle w:val="Norm"/>
        <w:rPr>
          <w:sz w:val="6"/>
          <w:szCs w:val="6"/>
          <w:rtl/>
        </w:rPr>
      </w:pPr>
    </w:p>
    <w:p w14:paraId="3059BBF2" w14:textId="77777777" w:rsidR="00B2362E" w:rsidRPr="001F3C00" w:rsidRDefault="00B2362E" w:rsidP="00B2362E">
      <w:pPr>
        <w:pStyle w:val="Heading1"/>
        <w:framePr w:wrap="notBeside"/>
        <w:rPr>
          <w:rtl/>
        </w:rPr>
      </w:pPr>
      <w:bookmarkStart w:id="108" w:name="_Toc15463330"/>
      <w:bookmarkStart w:id="109" w:name="_Toc107307889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08"/>
      <w:bookmarkEnd w:id="10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70B0438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D8C0136" w14:textId="77777777" w:rsidR="00B2362E" w:rsidRPr="001F3C00" w:rsidRDefault="00B2362E" w:rsidP="00F8702B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14:paraId="7F176DB3" w14:textId="77777777" w:rsidR="00B2362E" w:rsidRPr="00B568B4" w:rsidRDefault="00B2362E" w:rsidP="00F8702B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14:paraId="40D85A3F" w14:textId="77777777" w:rsidR="00B2362E" w:rsidRPr="0024449E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14:paraId="0CADB050" w14:textId="77777777" w:rsidR="00B2362E" w:rsidRPr="004E1584" w:rsidRDefault="00B2362E" w:rsidP="00B2362E">
      <w:pPr>
        <w:pStyle w:val="Norm"/>
        <w:rPr>
          <w:sz w:val="2"/>
          <w:szCs w:val="2"/>
          <w:rtl/>
        </w:rPr>
      </w:pPr>
    </w:p>
    <w:p w14:paraId="11845996" w14:textId="77777777" w:rsidR="00B2362E" w:rsidRDefault="00B2362E" w:rsidP="00B2362E">
      <w:pPr>
        <w:pStyle w:val="Heading2"/>
        <w:framePr w:wrap="notBeside"/>
      </w:pPr>
      <w:r w:rsidRPr="00962660">
        <w:rPr>
          <w:rFonts w:hint="cs"/>
          <w:color w:val="FFC000"/>
          <w:rtl/>
        </w:rPr>
        <w:t xml:space="preserve">תיק </w:t>
      </w:r>
      <w:r>
        <w:rPr>
          <w:rFonts w:hint="cs"/>
          <w:color w:val="FFC000"/>
          <w:rtl/>
        </w:rPr>
        <w:t xml:space="preserve">חדש </w:t>
      </w:r>
      <w:r>
        <w:rPr>
          <w:rFonts w:hint="cs"/>
          <w:rtl/>
        </w:rPr>
        <w:t xml:space="preserve">– </w:t>
      </w:r>
      <w:r w:rsidRPr="007A3444">
        <w:rPr>
          <w:rFonts w:hint="cs"/>
          <w:rtl/>
        </w:rPr>
        <w:t>הסטטוס</w:t>
      </w:r>
      <w:r>
        <w:rPr>
          <w:rFonts w:hint="cs"/>
          <w:rtl/>
        </w:rPr>
        <w:t xml:space="preserve"> בתחילת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14:paraId="6EDC983F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D6D8DFC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את סטטוס המו"פ וההישגים בהתייחסות לנושאים הבאים:</w:t>
            </w:r>
          </w:p>
          <w:p w14:paraId="0EECC2C2" w14:textId="77777777" w:rsidR="00B2362E" w:rsidRPr="00962660" w:rsidRDefault="00B2362E" w:rsidP="00F8702B">
            <w:pPr>
              <w:pStyle w:val="notesnumer"/>
              <w:rPr>
                <w:rtl/>
              </w:rPr>
            </w:pPr>
            <w:r w:rsidRPr="00962660">
              <w:rPr>
                <w:rFonts w:hint="cs"/>
                <w:rtl/>
              </w:rPr>
              <w:t>[</w:t>
            </w:r>
            <w:r w:rsidRPr="00962660">
              <w:rPr>
                <w:rFonts w:hint="cs"/>
                <w:b/>
                <w:bCs/>
                <w:rtl/>
              </w:rPr>
              <w:t>1</w:t>
            </w:r>
            <w:r w:rsidRPr="00962660">
              <w:rPr>
                <w:rFonts w:hint="cs"/>
                <w:rtl/>
              </w:rPr>
              <w:t>] הטכנולוגיות וה</w:t>
            </w:r>
            <w:r>
              <w:rPr>
                <w:rFonts w:hint="cs"/>
                <w:rtl/>
              </w:rPr>
              <w:t>מ</w:t>
            </w:r>
            <w:r w:rsidRPr="00962660">
              <w:rPr>
                <w:rFonts w:hint="cs"/>
                <w:rtl/>
              </w:rPr>
              <w:t>וצרים הרלוונטיים לתוכנית, הקיימים בתאגיד ואצל האתרים</w:t>
            </w:r>
          </w:p>
          <w:p w14:paraId="2BF84786" w14:textId="77777777" w:rsidR="00B2362E" w:rsidRDefault="00B2362E" w:rsidP="00F8702B">
            <w:pPr>
              <w:pStyle w:val="notesnumer"/>
              <w:rPr>
                <w:rtl/>
              </w:rPr>
            </w:pPr>
            <w:r w:rsidRPr="00962660">
              <w:rPr>
                <w:rFonts w:hint="cs"/>
                <w:rtl/>
              </w:rPr>
              <w:t>[</w:t>
            </w:r>
            <w:r w:rsidRPr="00962660">
              <w:rPr>
                <w:rFonts w:hint="cs"/>
                <w:b/>
                <w:bCs/>
                <w:rtl/>
              </w:rPr>
              <w:t>2</w:t>
            </w:r>
            <w:r w:rsidRPr="00962660">
              <w:rPr>
                <w:rFonts w:hint="cs"/>
                <w:rtl/>
              </w:rPr>
              <w:t>] הממצאים הרלוונטיים לתוכנית שהושגו עד לתחילתה</w:t>
            </w:r>
          </w:p>
        </w:tc>
      </w:tr>
    </w:tbl>
    <w:p w14:paraId="1FC9AE69" w14:textId="77777777" w:rsidR="00B2362E" w:rsidRPr="00962660" w:rsidRDefault="00B2362E" w:rsidP="00B2362E">
      <w:pPr>
        <w:pStyle w:val="Norm"/>
        <w:rPr>
          <w:sz w:val="6"/>
          <w:szCs w:val="6"/>
          <w:rtl/>
        </w:rPr>
      </w:pPr>
    </w:p>
    <w:p w14:paraId="1734BFFF" w14:textId="77777777" w:rsidR="00B2362E" w:rsidRPr="00962660" w:rsidRDefault="00B2362E" w:rsidP="00B2362E">
      <w:pPr>
        <w:pStyle w:val="Norm"/>
        <w:rPr>
          <w:rtl/>
        </w:rPr>
      </w:pPr>
      <w:bookmarkStart w:id="110" w:name="saeif_tok_chadash_3"/>
      <w:bookmarkEnd w:id="110"/>
      <w:permStart w:id="328403361" w:edGrp="everyone"/>
      <w:r w:rsidRPr="00962660">
        <w:rPr>
          <w:rtl/>
        </w:rPr>
        <w:t>הזן טקסט כאן...</w:t>
      </w:r>
    </w:p>
    <w:permEnd w:id="328403361"/>
    <w:p w14:paraId="5DB668E9" w14:textId="77777777" w:rsidR="00B2362E" w:rsidRPr="00962660" w:rsidRDefault="00B2362E" w:rsidP="00B2362E">
      <w:pPr>
        <w:pStyle w:val="Norm"/>
        <w:rPr>
          <w:rtl/>
        </w:rPr>
      </w:pPr>
    </w:p>
    <w:p w14:paraId="39E3933A" w14:textId="77777777" w:rsidR="00B2362E" w:rsidRPr="00962660" w:rsidRDefault="00B2362E" w:rsidP="00B2362E">
      <w:pPr>
        <w:pStyle w:val="Norm"/>
        <w:rPr>
          <w:sz w:val="6"/>
          <w:szCs w:val="6"/>
          <w:rtl/>
        </w:rPr>
      </w:pPr>
    </w:p>
    <w:p w14:paraId="20345ECD" w14:textId="77777777" w:rsidR="00B2362E" w:rsidRPr="00A419B2" w:rsidRDefault="00B2362E" w:rsidP="00B2362E">
      <w:pPr>
        <w:pStyle w:val="Heading2"/>
        <w:framePr w:wrap="notBeside"/>
        <w:rPr>
          <w:rtl/>
        </w:rPr>
      </w:pPr>
      <w:bookmarkStart w:id="111" w:name="_Hlk100256074"/>
      <w:r w:rsidRPr="009968F2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14:paraId="1425AB80" w14:textId="77777777" w:rsidR="00B2362E" w:rsidRDefault="00B2362E" w:rsidP="00B2362E">
      <w:pPr>
        <w:pStyle w:val="Heading3"/>
        <w:framePr w:wrap="notBeside"/>
        <w:widowControl w:val="0"/>
        <w:rPr>
          <w:rtl/>
        </w:rPr>
      </w:pPr>
      <w:bookmarkStart w:id="112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bookmarkEnd w:id="112"/>
    <w:p w14:paraId="04311CDA" w14:textId="77777777" w:rsidR="00B2362E" w:rsidRPr="00044C13" w:rsidRDefault="00B2362E" w:rsidP="00B2362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B2362E" w:rsidRPr="00CA2203" w14:paraId="24440252" w14:textId="77777777" w:rsidTr="00F8702B">
        <w:trPr>
          <w:trHeight w:hRule="exact" w:val="510"/>
          <w:jc w:val="center"/>
        </w:trPr>
        <w:tc>
          <w:tcPr>
            <w:tcW w:w="447" w:type="pct"/>
            <w:shd w:val="clear" w:color="auto" w:fill="CCCCCC"/>
            <w:vAlign w:val="center"/>
          </w:tcPr>
          <w:p w14:paraId="6B2C9861" w14:textId="77777777" w:rsidR="00B2362E" w:rsidRDefault="00B2362E" w:rsidP="00F8702B">
            <w:pPr>
              <w:pStyle w:val="TableTitle"/>
              <w:rPr>
                <w:rtl/>
              </w:rPr>
            </w:pPr>
            <w:bookmarkStart w:id="113" w:name="table_status_nitzul_taktziv_muarach"/>
            <w:r>
              <w:rPr>
                <w:rFonts w:hint="cs"/>
                <w:rtl/>
              </w:rPr>
              <w:t xml:space="preserve">מספר </w:t>
            </w:r>
          </w:p>
          <w:p w14:paraId="28DEC27E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תיק קודם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04D81BFE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71B685EF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742" w:type="pct"/>
            <w:shd w:val="clear" w:color="auto" w:fill="CCCCCC"/>
            <w:tcMar>
              <w:right w:w="0" w:type="dxa"/>
            </w:tcMar>
            <w:vAlign w:val="center"/>
          </w:tcPr>
          <w:p w14:paraId="023D178A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7CBCCA64" w14:textId="77777777" w:rsidR="00B2362E" w:rsidRPr="00B86178" w:rsidRDefault="00B2362E" w:rsidP="00F8702B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3070" w:type="pct"/>
            <w:shd w:val="clear" w:color="auto" w:fill="CCCCCC"/>
            <w:vAlign w:val="center"/>
          </w:tcPr>
          <w:p w14:paraId="71AD668C" w14:textId="77777777" w:rsidR="00B2362E" w:rsidRPr="00B86178" w:rsidRDefault="00B2362E" w:rsidP="00F8702B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:rsidR="00B2362E" w:rsidRPr="00CA2203" w14:paraId="328D6A9C" w14:textId="77777777" w:rsidTr="00F8702B">
        <w:trPr>
          <w:trHeight w:val="284"/>
          <w:jc w:val="center"/>
        </w:trPr>
        <w:tc>
          <w:tcPr>
            <w:tcW w:w="447" w:type="pct"/>
            <w:shd w:val="clear" w:color="auto" w:fill="FFFFFF" w:themeFill="background1"/>
            <w:vAlign w:val="center"/>
          </w:tcPr>
          <w:p w14:paraId="6019C832" w14:textId="77777777" w:rsidR="00B2362E" w:rsidRPr="0092587A" w:rsidRDefault="00B2362E" w:rsidP="00F8702B">
            <w:pPr>
              <w:pStyle w:val="TableCell"/>
              <w:jc w:val="center"/>
              <w:rPr>
                <w:rtl/>
              </w:rPr>
            </w:pPr>
            <w:permStart w:id="1530027296" w:edGrp="everyone" w:colFirst="3" w:colLast="3"/>
            <w:permStart w:id="1558733011" w:edGrp="everyone" w:colFirst="2" w:colLast="2"/>
            <w:permStart w:id="1600943397" w:edGrp="everyone" w:colFirst="1" w:colLast="1"/>
            <w:permStart w:id="648479657" w:edGrp="everyone" w:colFirst="0" w:colLast="0"/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58222025" w14:textId="77777777" w:rsidR="00B2362E" w:rsidRPr="0092587A" w:rsidRDefault="00B2362E" w:rsidP="00F8702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3038208E" w14:textId="77777777" w:rsidR="00B2362E" w:rsidRPr="0092587A" w:rsidRDefault="00B2362E" w:rsidP="00F8702B">
            <w:pPr>
              <w:pStyle w:val="TableCell"/>
              <w:jc w:val="center"/>
            </w:pP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14:paraId="7445BDC0" w14:textId="77777777" w:rsidR="00B2362E" w:rsidRPr="0092587A" w:rsidRDefault="00B2362E" w:rsidP="00F8702B">
            <w:pPr>
              <w:pStyle w:val="TableCell"/>
            </w:pPr>
          </w:p>
        </w:tc>
      </w:tr>
      <w:bookmarkEnd w:id="113"/>
      <w:permEnd w:id="1530027296"/>
      <w:permEnd w:id="1558733011"/>
      <w:permEnd w:id="1600943397"/>
      <w:permEnd w:id="648479657"/>
    </w:tbl>
    <w:p w14:paraId="763F9FE3" w14:textId="77777777" w:rsidR="00B2362E" w:rsidRDefault="00B2362E" w:rsidP="00B2362E">
      <w:pPr>
        <w:pStyle w:val="Norm"/>
        <w:rPr>
          <w:rtl/>
        </w:rPr>
      </w:pPr>
    </w:p>
    <w:bookmarkEnd w:id="111"/>
    <w:p w14:paraId="020CC1D0" w14:textId="77777777" w:rsidR="00B2362E" w:rsidRDefault="00B2362E" w:rsidP="00B2362E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14:paraId="3E73F67E" w14:textId="77777777" w:rsidR="00B2362E" w:rsidRPr="00962660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B2362E" w:rsidRPr="001F3C00" w14:paraId="08775C62" w14:textId="77777777" w:rsidTr="00F8702B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649661025"/>
              <w:lock w:val="sdtLocked"/>
              <w:placeholder>
                <w:docPart w:val="0AEC1090805D4E6C914C3331CEFCBB8A"/>
              </w:placeholder>
            </w:sdtPr>
            <w:sdtEndPr/>
            <w:sdtContent>
              <w:p w14:paraId="01C426E2" w14:textId="77777777" w:rsidR="00B2362E" w:rsidRPr="00B86178" w:rsidRDefault="00B2362E" w:rsidP="00F8702B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5D144DD1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14:paraId="6EFA4116" w14:textId="77777777" w:rsidR="00B2362E" w:rsidRPr="00B86178" w:rsidRDefault="00B2362E" w:rsidP="00F8702B">
            <w:pPr>
              <w:pStyle w:val="TableTitle"/>
              <w:rPr>
                <w:lang w:eastAsia="he-IL"/>
              </w:rPr>
            </w:pPr>
            <w:bookmarkStart w:id="114" w:name="table_tichnun_mul_bitzua_meshimot_head"/>
            <w:bookmarkEnd w:id="114"/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14:paraId="119FEAFF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14:paraId="3F06F1CF" w14:textId="77777777" w:rsidR="00B2362E" w:rsidRPr="00B86178" w:rsidRDefault="00B2362E" w:rsidP="00F8702B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14:paraId="661FC855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B2362E" w:rsidRPr="001F3C00" w14:paraId="12CC3ED6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ermStart w:id="366811170" w:edGrp="everyone" w:displacedByCustomXml="next"/>
          <w:sdt>
            <w:sdtPr>
              <w:rPr>
                <w:rFonts w:hint="cs"/>
                <w:rtl/>
              </w:rPr>
              <w:id w:val="-1710864566"/>
              <w:lock w:val="sdtLocked"/>
              <w:placeholder>
                <w:docPart w:val="CA70666425914E16A39901426C667965"/>
              </w:placeholder>
            </w:sdtPr>
            <w:sdtEndPr/>
            <w:sdtContent>
              <w:p w14:paraId="6C554F93" w14:textId="77777777" w:rsidR="00B2362E" w:rsidRPr="00B86178" w:rsidRDefault="00B2362E" w:rsidP="00F8702B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14:paraId="1FDAAD6B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  <w:bookmarkStart w:id="115" w:name="table_tichnun_mul_bitzua_meshimot_body"/>
            <w:bookmarkEnd w:id="115"/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33BB4D2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49492B0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34275827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0934380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C916255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076591B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7452EF5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5E173919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46DA06A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CAFF0F3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4BB9070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AA103B0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284B4ACD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BF65CD5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5542EAB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98F476A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8B3798F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69A67384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B816ADE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EEDC307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25FD176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0F3879E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6EAABB93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1AA74DB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351D098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4BC4BA9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6AF505C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6F3670D9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6EAF4A9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1EB8AD6C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DE1BA4A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7B4693F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38843800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694224E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BF4CC59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9504D26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8AC63F9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56D3C904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3652B18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1B33226B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3BC2F87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577FA8D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tr w:rsidR="00B2362E" w:rsidRPr="001F3C00" w14:paraId="755C2F9C" w14:textId="77777777" w:rsidTr="00F8702B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5D37779" w14:textId="77777777" w:rsidR="00B2362E" w:rsidRPr="00B86178" w:rsidRDefault="00B2362E" w:rsidP="00F8702B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C9B0857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29BD1F7" w14:textId="77777777" w:rsidR="00B2362E" w:rsidRPr="001F3C00" w:rsidRDefault="00B2362E" w:rsidP="00F8702B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ED2BAFB" w14:textId="77777777" w:rsidR="00B2362E" w:rsidRPr="001F3C00" w:rsidRDefault="00B2362E" w:rsidP="00F8702B">
            <w:pPr>
              <w:pStyle w:val="TableCell"/>
              <w:rPr>
                <w:lang w:eastAsia="he-IL"/>
              </w:rPr>
            </w:pPr>
          </w:p>
        </w:tc>
      </w:tr>
      <w:permEnd w:id="366811170"/>
    </w:tbl>
    <w:p w14:paraId="6C9B5A65" w14:textId="77777777" w:rsidR="00B2362E" w:rsidRDefault="00B2362E" w:rsidP="00B2362E">
      <w:pPr>
        <w:pStyle w:val="Norm"/>
        <w:rPr>
          <w:rtl/>
        </w:rPr>
      </w:pPr>
    </w:p>
    <w:p w14:paraId="787E4F66" w14:textId="77777777" w:rsidR="00B2362E" w:rsidRDefault="00B2362E" w:rsidP="00B2362E">
      <w:pPr>
        <w:pStyle w:val="Heading3"/>
        <w:framePr w:wrap="notBeside"/>
        <w:widowControl w:val="0"/>
        <w:rPr>
          <w:rtl/>
        </w:rPr>
      </w:pPr>
      <w:bookmarkStart w:id="116" w:name="_Hlk38448895"/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bookmarkEnd w:id="116"/>
    <w:p w14:paraId="20B8ED46" w14:textId="77777777" w:rsidR="00B2362E" w:rsidRPr="00044C13" w:rsidRDefault="00B2362E" w:rsidP="00B2362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B2362E" w:rsidRPr="00C35072" w14:paraId="7EA17040" w14:textId="77777777" w:rsidTr="00F8702B"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864104735"/>
              <w:lock w:val="sdtLocked"/>
              <w:placeholder>
                <w:docPart w:val="FB3FA76547534E08B0CB87061091B066"/>
              </w:placeholder>
            </w:sdtPr>
            <w:sdtEndPr/>
            <w:sdtContent>
              <w:p w14:paraId="71735B96" w14:textId="77777777" w:rsidR="00B2362E" w:rsidRPr="00065524" w:rsidRDefault="00B2362E" w:rsidP="00F8702B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14:paraId="718D7C6E" w14:textId="77777777" w:rsidR="00B2362E" w:rsidRPr="00065524" w:rsidRDefault="00B2362E" w:rsidP="00F8702B">
            <w:pPr>
              <w:pStyle w:val="TableTitle"/>
            </w:pPr>
            <w:bookmarkStart w:id="117" w:name="table_status_amida_beavney_derech_head"/>
            <w:bookmarkEnd w:id="117"/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5BEB7A60" w14:textId="77777777" w:rsidR="00B2362E" w:rsidRPr="00065524" w:rsidRDefault="00B2362E" w:rsidP="00F8702B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73C29CCC" w14:textId="77777777" w:rsidR="00B2362E" w:rsidRPr="00065524" w:rsidRDefault="00B2362E" w:rsidP="00F8702B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0C063BD8" w14:textId="77777777" w:rsidR="00B2362E" w:rsidRPr="00065524" w:rsidRDefault="00B2362E" w:rsidP="00F8702B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66327926" w14:textId="77777777" w:rsidR="00B2362E" w:rsidRPr="00065524" w:rsidRDefault="00B2362E" w:rsidP="00F8702B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14:paraId="395EA309" w14:textId="77777777" w:rsidR="00B2362E" w:rsidRPr="00065524" w:rsidRDefault="00B2362E" w:rsidP="00F8702B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14:paraId="125C3B3E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B2362E" w:rsidRPr="00C35072" w14:paraId="288A89CE" w14:textId="77777777" w:rsidTr="00F8702B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ermStart w:id="1673087686" w:edGrp="everyone" w:displacedByCustomXml="next"/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8445434B558B490597DD1C7E47FCAC94"/>
              </w:placeholder>
            </w:sdtPr>
            <w:sdtEndPr/>
            <w:sdtContent>
              <w:p w14:paraId="775973E4" w14:textId="77777777" w:rsidR="00B2362E" w:rsidRPr="00065524" w:rsidRDefault="00B2362E" w:rsidP="00F8702B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14:paraId="3DBFDEC6" w14:textId="77777777" w:rsidR="00B2362E" w:rsidRPr="00C35072" w:rsidRDefault="00B2362E" w:rsidP="00F8702B">
            <w:pPr>
              <w:pStyle w:val="TableCell"/>
            </w:pPr>
            <w:bookmarkStart w:id="118" w:name="table_status_amida_beavney_derech_body"/>
            <w:bookmarkEnd w:id="118"/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4D22FF8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E86EF00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698B856D" w14:textId="77777777" w:rsidR="00B2362E" w:rsidRPr="00C35072" w:rsidRDefault="00B2362E" w:rsidP="00F8702B">
            <w:pPr>
              <w:pStyle w:val="TableCell"/>
            </w:pPr>
          </w:p>
        </w:tc>
      </w:tr>
      <w:tr w:rsidR="00B2362E" w:rsidRPr="00C35072" w14:paraId="3D066691" w14:textId="77777777" w:rsidTr="00F8702B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65D56A31" w14:textId="77777777" w:rsidR="00B2362E" w:rsidRPr="00065524" w:rsidRDefault="00B2362E" w:rsidP="00F8702B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4757C925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DCC6723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59D6342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31F5C800" w14:textId="77777777" w:rsidR="00B2362E" w:rsidRPr="00C35072" w:rsidRDefault="00B2362E" w:rsidP="00F8702B">
            <w:pPr>
              <w:pStyle w:val="TableCell"/>
            </w:pPr>
          </w:p>
        </w:tc>
      </w:tr>
      <w:tr w:rsidR="00B2362E" w:rsidRPr="00C35072" w14:paraId="32262E2C" w14:textId="77777777" w:rsidTr="00F8702B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399995DA" w14:textId="77777777" w:rsidR="00B2362E" w:rsidRPr="00065524" w:rsidRDefault="00B2362E" w:rsidP="00F8702B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5416A97B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470B2FF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28F95E8" w14:textId="77777777" w:rsidR="00B2362E" w:rsidRPr="00C35072" w:rsidRDefault="00B2362E" w:rsidP="00F8702B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0976EB1B" w14:textId="77777777" w:rsidR="00B2362E" w:rsidRPr="00C35072" w:rsidRDefault="00B2362E" w:rsidP="00F8702B">
            <w:pPr>
              <w:pStyle w:val="TableCell"/>
            </w:pPr>
          </w:p>
        </w:tc>
      </w:tr>
      <w:permEnd w:id="1673087686"/>
    </w:tbl>
    <w:p w14:paraId="7DC60CC5" w14:textId="77777777" w:rsidR="00B2362E" w:rsidRDefault="00B2362E" w:rsidP="00B2362E">
      <w:pPr>
        <w:pStyle w:val="Norm"/>
        <w:rPr>
          <w:rtl/>
        </w:rPr>
      </w:pPr>
    </w:p>
    <w:p w14:paraId="2525BA8D" w14:textId="77777777" w:rsidR="00B2362E" w:rsidRDefault="00B2362E" w:rsidP="00B2362E">
      <w:pPr>
        <w:pStyle w:val="Heading3"/>
        <w:framePr w:wrap="notBeside"/>
      </w:pPr>
      <w:bookmarkStart w:id="119" w:name="_Hlk21892151"/>
      <w:r>
        <w:rPr>
          <w:rFonts w:hint="cs"/>
          <w:rtl/>
        </w:rPr>
        <w:t>ההישגים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14:paraId="53E2E51E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19"/>
          <w:p w14:paraId="33726FFE" w14:textId="77777777" w:rsidR="00B2362E" w:rsidRPr="00962660" w:rsidRDefault="00B2362E" w:rsidP="00F8702B">
            <w:pPr>
              <w:pStyle w:val="noteshead"/>
              <w:rPr>
                <w:rtl/>
              </w:rPr>
            </w:pPr>
            <w:r w:rsidRPr="00962660">
              <w:rPr>
                <w:rFonts w:hint="cs"/>
                <w:rtl/>
              </w:rPr>
              <w:t>תאר ופרט את הנושאים הבאים:</w:t>
            </w:r>
          </w:p>
          <w:p w14:paraId="483F22AA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הישגי המחקר והפיתוח והשגי הפיילוט בתיק הקודם, לרבות תוצאות של ניסויים שבוצעו</w:t>
            </w:r>
          </w:p>
          <w:p w14:paraId="3921A0DC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ככל שרלוונטי, שינויים שחלו בהגדרת ו/או במפרט המוצרים במהלך ביצוע התיק הקודם ושינויים שחלו בתוכנית ביצוע הפיילוט </w:t>
            </w:r>
          </w:p>
          <w:p w14:paraId="5A24EE3D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תוכנית הייצור והשיווק - הביצוע, השינויים והחריגות ביחס לתכנון בתיק הקודם</w:t>
            </w:r>
          </w:p>
          <w:p w14:paraId="55D47D97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 באם אושרה הארכת תקופה, משכה והסיבות להארכה</w:t>
            </w:r>
          </w:p>
        </w:tc>
      </w:tr>
    </w:tbl>
    <w:p w14:paraId="427C92E1" w14:textId="77777777" w:rsidR="00B2362E" w:rsidRPr="00962660" w:rsidRDefault="00B2362E" w:rsidP="00B2362E">
      <w:pPr>
        <w:pStyle w:val="Norm"/>
        <w:rPr>
          <w:sz w:val="6"/>
          <w:szCs w:val="6"/>
          <w:rtl/>
        </w:rPr>
      </w:pPr>
    </w:p>
    <w:p w14:paraId="401B998E" w14:textId="77777777" w:rsidR="00B2362E" w:rsidRPr="00962660" w:rsidRDefault="00B2362E" w:rsidP="00B2362E">
      <w:pPr>
        <w:pStyle w:val="Norm"/>
        <w:rPr>
          <w:rtl/>
        </w:rPr>
      </w:pPr>
      <w:bookmarkStart w:id="120" w:name="saeif_hesegim_batik_hakodem"/>
      <w:bookmarkEnd w:id="120"/>
      <w:permStart w:id="735593180" w:edGrp="everyone"/>
      <w:r w:rsidRPr="00962660">
        <w:rPr>
          <w:rFonts w:hint="cs"/>
          <w:rtl/>
        </w:rPr>
        <w:t>הזן טקסט כאן...</w:t>
      </w:r>
    </w:p>
    <w:permEnd w:id="735593180"/>
    <w:p w14:paraId="7DDEB1ED" w14:textId="77777777" w:rsidR="00B2362E" w:rsidRPr="00962660" w:rsidRDefault="00B2362E" w:rsidP="00B2362E">
      <w:pPr>
        <w:pStyle w:val="Norm"/>
        <w:rPr>
          <w:rtl/>
        </w:rPr>
      </w:pPr>
    </w:p>
    <w:p w14:paraId="635CCD07" w14:textId="77777777" w:rsidR="00B2362E" w:rsidRPr="00962660" w:rsidRDefault="00B2362E" w:rsidP="00B2362E">
      <w:pPr>
        <w:pStyle w:val="Norm"/>
        <w:rPr>
          <w:sz w:val="6"/>
          <w:szCs w:val="6"/>
          <w:rtl/>
        </w:rPr>
      </w:pPr>
    </w:p>
    <w:p w14:paraId="7A32702A" w14:textId="77777777" w:rsidR="00B2362E" w:rsidRDefault="00B2362E" w:rsidP="00B2362E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סטאטוס אתרי הפיילוט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14:paraId="13A5EA68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C05E74D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ופרט את הנושאים הבאים לגבי כל אחד מהאתרים: </w:t>
            </w:r>
          </w:p>
          <w:p w14:paraId="0987727B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אתרים שנוספו לתוכנית או פסקו מלהשתתף בה</w:t>
            </w:r>
          </w:p>
          <w:p w14:paraId="2C3F95C0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שינויים שחלו במסגרת הפיילוט באתר ו/או בסוג או במהות התמיכה ו/או באמצעים שמעמיד האתר</w:t>
            </w:r>
          </w:p>
          <w:p w14:paraId="1E60C204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שינויים בהיקף התמיכה שמעמיד האתר</w:t>
            </w:r>
          </w:p>
          <w:p w14:paraId="00FFD013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 שינויים בסטאטוס החוזי בין הצדדים</w:t>
            </w:r>
          </w:p>
          <w:p w14:paraId="70DE1A5A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>] שינוים בתפקידי האתר בתחום הייצור, השיווק והמכירה של מוצרי התוכנית</w:t>
            </w:r>
          </w:p>
        </w:tc>
      </w:tr>
    </w:tbl>
    <w:p w14:paraId="5F1E5299" w14:textId="77777777" w:rsidR="00B2362E" w:rsidRPr="00962660" w:rsidRDefault="00B2362E" w:rsidP="00B2362E">
      <w:pPr>
        <w:pStyle w:val="Norm"/>
        <w:rPr>
          <w:sz w:val="6"/>
          <w:szCs w:val="6"/>
          <w:rtl/>
        </w:rPr>
      </w:pPr>
    </w:p>
    <w:p w14:paraId="2953A7FA" w14:textId="77777777" w:rsidR="00B2362E" w:rsidRPr="00962660" w:rsidRDefault="00B2362E" w:rsidP="00B2362E">
      <w:pPr>
        <w:pStyle w:val="Norm"/>
        <w:rPr>
          <w:rtl/>
        </w:rPr>
      </w:pPr>
      <w:bookmarkStart w:id="121" w:name="saeif_status_atarei_hapilot"/>
      <w:bookmarkEnd w:id="121"/>
      <w:permStart w:id="1393246063" w:edGrp="everyone"/>
      <w:r w:rsidRPr="00962660">
        <w:rPr>
          <w:rFonts w:hint="cs"/>
          <w:rtl/>
        </w:rPr>
        <w:t>הזן טקסט כאן...</w:t>
      </w:r>
    </w:p>
    <w:permEnd w:id="1393246063"/>
    <w:p w14:paraId="095FE6FC" w14:textId="77777777" w:rsidR="00B2362E" w:rsidRPr="00962660" w:rsidRDefault="00B2362E" w:rsidP="00B2362E">
      <w:pPr>
        <w:pStyle w:val="Norm"/>
      </w:pPr>
    </w:p>
    <w:p w14:paraId="3F2CF7C3" w14:textId="77777777" w:rsidR="00B2362E" w:rsidRPr="00962660" w:rsidRDefault="00B2362E" w:rsidP="00B2362E">
      <w:pPr>
        <w:pStyle w:val="Norm"/>
        <w:rPr>
          <w:sz w:val="6"/>
          <w:szCs w:val="6"/>
          <w:rtl/>
        </w:rPr>
      </w:pPr>
    </w:p>
    <w:p w14:paraId="6B5BBF41" w14:textId="77777777" w:rsidR="00B2362E" w:rsidRPr="00F91078" w:rsidRDefault="00B2362E" w:rsidP="00B2362E">
      <w:pPr>
        <w:pStyle w:val="Heading1"/>
        <w:framePr w:wrap="notBeside"/>
        <w:rPr>
          <w:rtl/>
        </w:rPr>
      </w:pPr>
      <w:bookmarkStart w:id="122" w:name="_Toc15463331"/>
      <w:bookmarkStart w:id="123" w:name="_Toc107307890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22"/>
      <w:bookmarkEnd w:id="123"/>
    </w:p>
    <w:p w14:paraId="39C51B92" w14:textId="77777777" w:rsidR="00B2362E" w:rsidRPr="00F91078" w:rsidRDefault="00B2362E" w:rsidP="00B2362E">
      <w:pPr>
        <w:pStyle w:val="Heading2"/>
        <w:framePr w:wrap="notBeside"/>
        <w:rPr>
          <w:rtl/>
        </w:rPr>
      </w:pPr>
      <w:bookmarkStart w:id="124" w:name="_Toc522899724"/>
      <w:r w:rsidRPr="00DE4B67">
        <w:rPr>
          <w:rFonts w:hint="cs"/>
          <w:rtl/>
        </w:rPr>
        <w:t>הטכנולוגיה</w:t>
      </w:r>
      <w:bookmarkEnd w:id="1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6AD5E69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BF8CB9" w14:textId="77777777" w:rsidR="00B2362E" w:rsidRPr="001F6322" w:rsidRDefault="00B2362E" w:rsidP="00F8702B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וצרים יש להתייחס לנושאים הבאים:</w:t>
            </w:r>
          </w:p>
          <w:p w14:paraId="2486897F" w14:textId="77777777" w:rsidR="00B2362E" w:rsidRPr="001F6322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14:paraId="5855A361" w14:textId="77777777" w:rsidR="00B2362E" w:rsidRPr="001F6322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וצר, כולל נתונים כמותיים וסכמת בלוקים (חומרה/ תוכנה)</w:t>
            </w:r>
          </w:p>
          <w:p w14:paraId="68699CB3" w14:textId="77777777" w:rsidR="00B2362E" w:rsidRPr="00442B19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1A47"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>היתכנות של הטכנולוגיות שבבסיס ה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 xml:space="preserve">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14:paraId="340BC4C0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4287D516" w14:textId="77777777" w:rsidR="00B2362E" w:rsidRPr="001F6322" w:rsidRDefault="00B2362E" w:rsidP="00B2362E">
      <w:pPr>
        <w:pStyle w:val="Norm"/>
        <w:rPr>
          <w:rtl/>
        </w:rPr>
      </w:pPr>
      <w:bookmarkStart w:id="125" w:name="saeif_hatechnologia"/>
      <w:bookmarkEnd w:id="125"/>
      <w:permStart w:id="654128218" w:edGrp="everyone"/>
      <w:r w:rsidRPr="001F6322">
        <w:rPr>
          <w:rtl/>
        </w:rPr>
        <w:t>הזן טקסט כאן...</w:t>
      </w:r>
    </w:p>
    <w:permEnd w:id="654128218"/>
    <w:p w14:paraId="700696F0" w14:textId="77777777" w:rsidR="00B2362E" w:rsidRPr="001F6322" w:rsidRDefault="00B2362E" w:rsidP="00B2362E">
      <w:pPr>
        <w:pStyle w:val="Norm"/>
        <w:rPr>
          <w:rtl/>
        </w:rPr>
      </w:pPr>
    </w:p>
    <w:p w14:paraId="47D96F3F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742CF5E7" w14:textId="77777777" w:rsidR="00B2362E" w:rsidRDefault="00B2362E" w:rsidP="00B2362E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35A5C16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BE290A8" w14:textId="77777777" w:rsidR="00B2362E" w:rsidRPr="001F6322" w:rsidRDefault="00B2362E" w:rsidP="00F8702B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3DD4730B" w14:textId="77777777" w:rsidR="00B2362E" w:rsidRPr="001F6322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14:paraId="1A4E4A22" w14:textId="77777777" w:rsidR="00B2362E" w:rsidRPr="001F6322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14:paraId="487ECBB9" w14:textId="77777777" w:rsidR="00B2362E" w:rsidRPr="00A722C6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14:paraId="7C8B96B3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122141A6" w14:textId="77777777" w:rsidR="00B2362E" w:rsidRPr="001F6322" w:rsidRDefault="00B2362E" w:rsidP="00B2362E">
      <w:pPr>
        <w:pStyle w:val="Norm"/>
        <w:rPr>
          <w:rtl/>
        </w:rPr>
      </w:pPr>
      <w:bookmarkStart w:id="126" w:name="saeif_yichudyut"/>
      <w:bookmarkEnd w:id="126"/>
      <w:permStart w:id="673413499" w:edGrp="everyone"/>
      <w:r w:rsidRPr="001F6322">
        <w:rPr>
          <w:rtl/>
        </w:rPr>
        <w:t>הזן טקסט כאן...</w:t>
      </w:r>
    </w:p>
    <w:permEnd w:id="673413499"/>
    <w:p w14:paraId="20E03115" w14:textId="77777777" w:rsidR="00B2362E" w:rsidRPr="001F6322" w:rsidRDefault="00B2362E" w:rsidP="00B2362E">
      <w:pPr>
        <w:pStyle w:val="Norm"/>
        <w:rPr>
          <w:rtl/>
        </w:rPr>
      </w:pPr>
    </w:p>
    <w:p w14:paraId="53C7B9CF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6C2DF6B6" w14:textId="77777777" w:rsidR="00B2362E" w:rsidRPr="000C062F" w:rsidRDefault="00B2362E" w:rsidP="00B2362E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5ADFEF95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A5E8899" w14:textId="77777777" w:rsidR="00B2362E" w:rsidRPr="001F6322" w:rsidRDefault="00B2362E" w:rsidP="00F8702B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57AB1F63" w14:textId="77777777" w:rsidR="00B2362E" w:rsidRPr="001F6322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 xml:space="preserve">חסמי הכניסה הטכנולוגיים אשר יקשו על מתחרים פוטנציאלים להתחרות עם 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 דומה</w:t>
            </w:r>
          </w:p>
        </w:tc>
      </w:tr>
    </w:tbl>
    <w:p w14:paraId="5BF70011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2DCA7D52" w14:textId="77777777" w:rsidR="00B2362E" w:rsidRPr="001F6322" w:rsidRDefault="00B2362E" w:rsidP="00B2362E">
      <w:pPr>
        <w:pStyle w:val="Norm"/>
        <w:rPr>
          <w:rtl/>
        </w:rPr>
      </w:pPr>
      <w:bookmarkStart w:id="127" w:name="saeif_chasamei_knisa_tech"/>
      <w:bookmarkEnd w:id="127"/>
      <w:permStart w:id="1639603965" w:edGrp="everyone"/>
      <w:r w:rsidRPr="001F6322">
        <w:rPr>
          <w:rtl/>
        </w:rPr>
        <w:t>הזן טקסט כאן...</w:t>
      </w:r>
    </w:p>
    <w:permEnd w:id="1639603965"/>
    <w:p w14:paraId="4C3670E7" w14:textId="77777777" w:rsidR="00B2362E" w:rsidRPr="001F6322" w:rsidRDefault="00B2362E" w:rsidP="00B2362E">
      <w:pPr>
        <w:pStyle w:val="Norm"/>
        <w:rPr>
          <w:rtl/>
        </w:rPr>
      </w:pPr>
    </w:p>
    <w:p w14:paraId="5F963E02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695544A9" w14:textId="77777777" w:rsidR="00B2362E" w:rsidRPr="000C062F" w:rsidRDefault="00B2362E" w:rsidP="00B2362E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4840266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737EDFA" w14:textId="77777777" w:rsidR="00B2362E" w:rsidRPr="001F6322" w:rsidRDefault="00B2362E" w:rsidP="00F8702B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14:paraId="07B1367D" w14:textId="77777777" w:rsidR="00B2362E" w:rsidRPr="001F6322" w:rsidRDefault="00B2362E" w:rsidP="00F8702B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 בדגש על האתגרים בביצוע הפיילוט</w:t>
            </w:r>
          </w:p>
        </w:tc>
      </w:tr>
    </w:tbl>
    <w:p w14:paraId="475CC43E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4CE15969" w14:textId="77777777" w:rsidR="00B2362E" w:rsidRPr="001F6322" w:rsidRDefault="00B2362E" w:rsidP="00B2362E">
      <w:pPr>
        <w:pStyle w:val="Norm"/>
        <w:rPr>
          <w:rtl/>
        </w:rPr>
      </w:pPr>
      <w:bookmarkStart w:id="128" w:name="saeif_etgarim_2"/>
      <w:bookmarkEnd w:id="128"/>
      <w:permStart w:id="986464528" w:edGrp="everyone"/>
      <w:r w:rsidRPr="001F6322">
        <w:rPr>
          <w:rtl/>
        </w:rPr>
        <w:t>הזן טקסט כאן...</w:t>
      </w:r>
    </w:p>
    <w:permEnd w:id="986464528"/>
    <w:p w14:paraId="7C2FF7A5" w14:textId="77777777" w:rsidR="00B2362E" w:rsidRPr="001F6322" w:rsidRDefault="00B2362E" w:rsidP="00B2362E">
      <w:pPr>
        <w:pStyle w:val="Norm"/>
        <w:rPr>
          <w:rtl/>
        </w:rPr>
      </w:pPr>
    </w:p>
    <w:p w14:paraId="573C615D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57436CD9" w14:textId="77777777" w:rsidR="00B2362E" w:rsidRPr="00F73865" w:rsidRDefault="00B2362E" w:rsidP="00B2362E">
      <w:pPr>
        <w:pStyle w:val="Heading2"/>
        <w:framePr w:wrap="notBeside"/>
      </w:pPr>
      <w:bookmarkStart w:id="129" w:name="_Hlk43741036"/>
      <w:r w:rsidRPr="00F73865">
        <w:rPr>
          <w:rtl/>
        </w:rPr>
        <w:t>סטטוס פיתוח יכולות המוצר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B2362E" w:rsidRPr="00CA2203" w14:paraId="21027BD9" w14:textId="77777777" w:rsidTr="00F8702B">
        <w:trPr>
          <w:trHeight w:hRule="exact"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End w:id="129" w:displacedByCustomXml="next"/>
          <w:sdt>
            <w:sdtPr>
              <w:rPr>
                <w:rFonts w:hint="cs"/>
                <w:rtl/>
              </w:rPr>
              <w:id w:val="-2036185160"/>
              <w:lock w:val="sdtLocked"/>
              <w:placeholder>
                <w:docPart w:val="5E9C776C33A74C128605B70923171BF2"/>
              </w:placeholder>
            </w:sdtPr>
            <w:sdtEndPr/>
            <w:sdtContent>
              <w:p w14:paraId="50B39966" w14:textId="77777777" w:rsidR="00B2362E" w:rsidRPr="00F73865" w:rsidRDefault="00B2362E" w:rsidP="00F8702B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70" w:type="pct"/>
            <w:shd w:val="clear" w:color="auto" w:fill="CCCCCC"/>
            <w:vAlign w:val="center"/>
          </w:tcPr>
          <w:p w14:paraId="1510AC5C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bookmarkStart w:id="130" w:name="table_status_pit_yecholot_hamutzar_head"/>
            <w:bookmarkEnd w:id="130"/>
            <w:r w:rsidRPr="004C208C">
              <w:rPr>
                <w:rtl/>
              </w:rPr>
              <w:t>תיאור  היכולת</w:t>
            </w:r>
          </w:p>
        </w:tc>
        <w:tc>
          <w:tcPr>
            <w:tcW w:w="1518" w:type="pct"/>
            <w:shd w:val="clear" w:color="auto" w:fill="CCCCCC"/>
            <w:vAlign w:val="center"/>
          </w:tcPr>
          <w:p w14:paraId="3BB0F1C8" w14:textId="77777777" w:rsidR="00B2362E" w:rsidRPr="00B86178" w:rsidRDefault="00B2362E" w:rsidP="00F8702B">
            <w:pPr>
              <w:pStyle w:val="TableTitle"/>
            </w:pPr>
            <w:r w:rsidRPr="004C208C">
              <w:rPr>
                <w:rtl/>
              </w:rPr>
              <w:t>מצב בתחילת התקופה הנדונה</w:t>
            </w:r>
          </w:p>
        </w:tc>
        <w:tc>
          <w:tcPr>
            <w:tcW w:w="1517" w:type="pct"/>
            <w:shd w:val="clear" w:color="auto" w:fill="CCCCCC"/>
            <w:vAlign w:val="center"/>
          </w:tcPr>
          <w:p w14:paraId="0E384D84" w14:textId="77777777" w:rsidR="00B2362E" w:rsidRPr="00B86178" w:rsidRDefault="00B2362E" w:rsidP="00F8702B">
            <w:pPr>
              <w:pStyle w:val="TableTitle"/>
            </w:pPr>
            <w:r w:rsidRPr="004C208C">
              <w:rPr>
                <w:rtl/>
              </w:rPr>
              <w:t>מצב בסיום התקופה הנדונה</w:t>
            </w:r>
          </w:p>
        </w:tc>
      </w:tr>
    </w:tbl>
    <w:p w14:paraId="775604D4" w14:textId="77777777" w:rsidR="00B2362E" w:rsidRPr="00B0624F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B2362E" w:rsidRPr="00CA2203" w14:paraId="21D61648" w14:textId="77777777" w:rsidTr="00F8702B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989288404" w:edGrp="everyone" w:displacedByCustomXml="next"/>
          <w:sdt>
            <w:sdtPr>
              <w:rPr>
                <w:rFonts w:hint="cs"/>
                <w:rtl/>
              </w:rPr>
              <w:id w:val="288942034"/>
              <w:lock w:val="sdtLocked"/>
              <w:placeholder>
                <w:docPart w:val="B3CD6D1D2D264925854F9FE0757307CD"/>
              </w:placeholder>
            </w:sdtPr>
            <w:sdtEndPr/>
            <w:sdtContent>
              <w:p w14:paraId="3A04206B" w14:textId="77777777" w:rsidR="00B2362E" w:rsidRPr="00F73865" w:rsidRDefault="00B2362E" w:rsidP="00F8702B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70" w:type="pct"/>
            <w:shd w:val="clear" w:color="auto" w:fill="FFFFFF" w:themeFill="background1"/>
            <w:vAlign w:val="center"/>
          </w:tcPr>
          <w:p w14:paraId="4B5C75D2" w14:textId="77777777" w:rsidR="00B2362E" w:rsidRPr="0092587A" w:rsidRDefault="00B2362E" w:rsidP="00F8702B">
            <w:pPr>
              <w:pStyle w:val="TableCell"/>
              <w:jc w:val="center"/>
              <w:rPr>
                <w:rtl/>
              </w:rPr>
            </w:pPr>
            <w:bookmarkStart w:id="131" w:name="table_status_pit_yecholot_hamutzar_body"/>
            <w:bookmarkEnd w:id="131"/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3520E809" w14:textId="77777777" w:rsidR="00B2362E" w:rsidRPr="0092587A" w:rsidRDefault="00B2362E" w:rsidP="00F8702B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4A726694" w14:textId="77777777" w:rsidR="00B2362E" w:rsidRPr="0092587A" w:rsidRDefault="00B2362E" w:rsidP="00F8702B">
            <w:pPr>
              <w:pStyle w:val="TableCell"/>
              <w:jc w:val="center"/>
            </w:pPr>
          </w:p>
        </w:tc>
      </w:tr>
      <w:tr w:rsidR="00B2362E" w:rsidRPr="00CA2203" w14:paraId="7E61039A" w14:textId="77777777" w:rsidTr="00F8702B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2D218BD1" w14:textId="77777777" w:rsidR="00B2362E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7AFDAB96" w14:textId="77777777" w:rsidR="00B2362E" w:rsidRPr="0092587A" w:rsidRDefault="00B2362E" w:rsidP="00F8702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70AC9173" w14:textId="77777777" w:rsidR="00B2362E" w:rsidRPr="0092587A" w:rsidRDefault="00B2362E" w:rsidP="00F8702B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2754E1A3" w14:textId="77777777" w:rsidR="00B2362E" w:rsidRPr="0092587A" w:rsidRDefault="00B2362E" w:rsidP="00F8702B">
            <w:pPr>
              <w:pStyle w:val="TableCell"/>
              <w:jc w:val="center"/>
            </w:pPr>
          </w:p>
        </w:tc>
      </w:tr>
      <w:tr w:rsidR="00B2362E" w:rsidRPr="00CA2203" w14:paraId="278BD66B" w14:textId="77777777" w:rsidTr="00F8702B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6AD41F88" w14:textId="77777777" w:rsidR="00B2362E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66CA9685" w14:textId="77777777" w:rsidR="00B2362E" w:rsidRPr="0092587A" w:rsidRDefault="00B2362E" w:rsidP="00F8702B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04FD5EBC" w14:textId="77777777" w:rsidR="00B2362E" w:rsidRPr="0092587A" w:rsidRDefault="00B2362E" w:rsidP="00F8702B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072813CA" w14:textId="77777777" w:rsidR="00B2362E" w:rsidRPr="0092587A" w:rsidRDefault="00B2362E" w:rsidP="00F8702B">
            <w:pPr>
              <w:pStyle w:val="TableCell"/>
              <w:jc w:val="center"/>
            </w:pPr>
          </w:p>
        </w:tc>
      </w:tr>
      <w:permEnd w:id="989288404"/>
    </w:tbl>
    <w:p w14:paraId="3AAD9CE4" w14:textId="77777777" w:rsidR="00B2362E" w:rsidRDefault="00B2362E" w:rsidP="00B2362E">
      <w:pPr>
        <w:pStyle w:val="Norm"/>
        <w:rPr>
          <w:rtl/>
        </w:rPr>
      </w:pPr>
    </w:p>
    <w:p w14:paraId="044CA462" w14:textId="77777777" w:rsidR="00B2362E" w:rsidRPr="000C062F" w:rsidRDefault="00B2362E" w:rsidP="00B2362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E412F07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B4B02EB" w14:textId="77777777" w:rsidR="00B2362E" w:rsidRPr="001F6322" w:rsidRDefault="00B2362E" w:rsidP="00F8702B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14:paraId="57BBB781" w14:textId="77777777" w:rsidR="00B2362E" w:rsidRPr="00986F1A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Fonts w:hint="cs"/>
                <w:rtl/>
              </w:rPr>
              <w:t xml:space="preserve">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tl/>
              </w:rPr>
              <w:t>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14:paraId="577BAA4D" w14:textId="77777777" w:rsidR="00B2362E" w:rsidRPr="00714283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tl/>
              </w:rPr>
              <w:t>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14:paraId="65B5FE53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11EAADBE" w14:textId="77777777" w:rsidR="00B2362E" w:rsidRPr="001F6322" w:rsidRDefault="00B2362E" w:rsidP="00B2362E">
      <w:pPr>
        <w:pStyle w:val="Norm"/>
        <w:rPr>
          <w:rtl/>
        </w:rPr>
      </w:pPr>
      <w:bookmarkStart w:id="132" w:name="saeif_tzad_gimel"/>
      <w:bookmarkEnd w:id="132"/>
      <w:permStart w:id="971843647" w:edGrp="everyone"/>
      <w:r w:rsidRPr="001F6322">
        <w:rPr>
          <w:rtl/>
        </w:rPr>
        <w:t>הזן טקסט כאן...</w:t>
      </w:r>
    </w:p>
    <w:permEnd w:id="971843647"/>
    <w:p w14:paraId="7318019A" w14:textId="77777777" w:rsidR="00B2362E" w:rsidRPr="001F6322" w:rsidRDefault="00B2362E" w:rsidP="00B2362E">
      <w:pPr>
        <w:pStyle w:val="Norm"/>
        <w:rPr>
          <w:rtl/>
        </w:rPr>
      </w:pPr>
    </w:p>
    <w:p w14:paraId="7B0257E5" w14:textId="77777777" w:rsidR="00B2362E" w:rsidRPr="001F6322" w:rsidRDefault="00B2362E" w:rsidP="00B2362E">
      <w:pPr>
        <w:pStyle w:val="Norm"/>
        <w:rPr>
          <w:sz w:val="6"/>
          <w:szCs w:val="6"/>
          <w:rtl/>
        </w:rPr>
      </w:pPr>
    </w:p>
    <w:p w14:paraId="14FC35D8" w14:textId="04AEA7A0" w:rsidR="00B2362E" w:rsidRDefault="00C12F5A" w:rsidP="00B2362E">
      <w:pPr>
        <w:pStyle w:val="Heading1"/>
        <w:framePr w:wrap="notBeside"/>
      </w:pPr>
      <w:bookmarkStart w:id="133" w:name="_Toc107307891"/>
      <w:r>
        <w:rPr>
          <w:rtl/>
        </w:rPr>
        <w:t>תוכנית המו”פ (</w:t>
      </w:r>
      <w:r>
        <w:t>R&amp;D Plan</w:t>
      </w:r>
      <w:r>
        <w:rPr>
          <w:rtl/>
        </w:rPr>
        <w:t>) וביצוע הפיילוט</w:t>
      </w:r>
      <w:r w:rsidR="00B2362E">
        <w:rPr>
          <w:rFonts w:hint="cs"/>
          <w:rtl/>
        </w:rPr>
        <w:t xml:space="preserve"> הרב שנתית</w:t>
      </w:r>
      <w:bookmarkEnd w:id="13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635C7E29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AAA53C5" w14:textId="77777777" w:rsidR="00B2362E" w:rsidRPr="00442B19" w:rsidRDefault="00B2362E" w:rsidP="00F8702B">
            <w:pPr>
              <w:pStyle w:val="notesbullet"/>
              <w:rPr>
                <w:rtl/>
              </w:rPr>
            </w:pPr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697721">
              <w:rPr>
                <w:rtl/>
              </w:rPr>
              <w:t>י התוכנית הרב שנתית</w:t>
            </w:r>
          </w:p>
        </w:tc>
      </w:tr>
    </w:tbl>
    <w:p w14:paraId="6E60E3AD" w14:textId="77777777" w:rsidR="00B2362E" w:rsidRPr="00D1729E" w:rsidRDefault="00B2362E" w:rsidP="00B2362E">
      <w:pPr>
        <w:pStyle w:val="Norm"/>
        <w:rPr>
          <w:sz w:val="2"/>
          <w:szCs w:val="2"/>
        </w:rPr>
      </w:pPr>
    </w:p>
    <w:p w14:paraId="160B5C8F" w14:textId="77777777" w:rsidR="00B2362E" w:rsidRPr="006701C1" w:rsidRDefault="00B2362E" w:rsidP="00B2362E">
      <w:pPr>
        <w:pStyle w:val="Norm"/>
        <w:rPr>
          <w:sz w:val="2"/>
          <w:szCs w:val="2"/>
          <w:rtl/>
        </w:rPr>
      </w:pPr>
    </w:p>
    <w:p w14:paraId="322C7057" w14:textId="77777777" w:rsidR="00B2362E" w:rsidRDefault="00B2362E" w:rsidP="00B2362E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12DB8747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DDE8FFF" w14:textId="6F231DB5" w:rsidR="00B2362E" w:rsidRPr="000E5D07" w:rsidRDefault="00B2362E" w:rsidP="00F8702B">
            <w:pPr>
              <w:pStyle w:val="notesnumer"/>
            </w:pPr>
            <w:bookmarkStart w:id="134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="00C12F5A">
              <w:rPr>
                <w:rFonts w:hint="cs"/>
                <w:rtl/>
              </w:rPr>
              <w:t>בבקשה זו לשם ביצוע תוכנית המו</w:t>
            </w:r>
            <w:r w:rsidR="00C12F5A">
              <w:rPr>
                <w:rtl/>
              </w:rPr>
              <w:t>”</w:t>
            </w:r>
            <w:r w:rsidR="00C12F5A">
              <w:rPr>
                <w:rFonts w:hint="cs"/>
                <w:rtl/>
              </w:rPr>
              <w:t>פ ולשם ביצוע הפיילוט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>
              <w:rPr>
                <w:rFonts w:hint="cs"/>
                <w:rtl/>
              </w:rPr>
              <w:t>מ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14:paraId="0E47140A" w14:textId="77777777" w:rsidR="00B2362E" w:rsidRDefault="00B2362E" w:rsidP="00F8702B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  <w:rtl/>
              </w:rPr>
            </w:pPr>
          </w:p>
          <w:p w14:paraId="57D87469" w14:textId="3A6C65C2" w:rsidR="00B2362E" w:rsidRPr="00C82BDC" w:rsidRDefault="00C12F5A" w:rsidP="00F8702B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בנוגע למשימת מו”פ, משימה הנה פעילות הפיתוח </w:t>
            </w:r>
            <w:r w:rsidR="00B2362E" w:rsidRPr="00C82BDC">
              <w:rPr>
                <w:rtl/>
              </w:rPr>
              <w:t>(על כל שלביה) של רכיב או מרכיב או אבן בנין או פונקציה של ה</w:t>
            </w:r>
            <w:r w:rsidR="00B2362E">
              <w:rPr>
                <w:rFonts w:hint="cs"/>
                <w:rtl/>
              </w:rPr>
              <w:t>מ</w:t>
            </w:r>
            <w:r w:rsidR="00B2362E" w:rsidRPr="00C82BDC">
              <w:rPr>
                <w:rtl/>
              </w:rPr>
              <w:t xml:space="preserve">וצר ו/או הטכנולוגיה נשואי </w:t>
            </w:r>
            <w:r w:rsidR="00B2362E" w:rsidRPr="00C82BDC">
              <w:rPr>
                <w:rFonts w:hint="cs"/>
                <w:rtl/>
              </w:rPr>
              <w:t>בקשה זו</w:t>
            </w:r>
            <w:r w:rsidR="00B2362E" w:rsidRPr="00C82BDC">
              <w:rPr>
                <w:rtl/>
              </w:rPr>
              <w:t>, או בלוק בסכמת הבלוקים של ה</w:t>
            </w:r>
            <w:r w:rsidR="00B2362E">
              <w:rPr>
                <w:rFonts w:hint="cs"/>
                <w:rtl/>
              </w:rPr>
              <w:t>מ</w:t>
            </w:r>
            <w:r w:rsidR="00B2362E" w:rsidRPr="00C82BDC">
              <w:rPr>
                <w:rtl/>
              </w:rPr>
              <w:t>וצר.</w:t>
            </w:r>
          </w:p>
          <w:p w14:paraId="25F6C380" w14:textId="77777777" w:rsidR="00B2362E" w:rsidRPr="00C82BDC" w:rsidRDefault="00B2362E" w:rsidP="00F8702B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C82BDC">
              <w:rPr>
                <w:rtl/>
              </w:rPr>
              <w:t>לדוגמא: מודול תוכנה המממש פונקציה מסוימת של ה</w:t>
            </w:r>
            <w:r>
              <w:rPr>
                <w:rFonts w:hint="cs"/>
                <w:rtl/>
              </w:rPr>
              <w:t>מ</w:t>
            </w:r>
            <w:r w:rsidRPr="00C82BDC">
              <w:rPr>
                <w:rtl/>
              </w:rPr>
              <w:t>וצר, מרכיב חומרתי או מכני או כימי פיסיקאלי או ביולוגי ב</w:t>
            </w:r>
            <w:r>
              <w:rPr>
                <w:rFonts w:hint="cs"/>
                <w:rtl/>
              </w:rPr>
              <w:t>מ</w:t>
            </w:r>
            <w:r w:rsidRPr="00C82BDC">
              <w:rPr>
                <w:rtl/>
              </w:rPr>
              <w:t>וצר.</w:t>
            </w:r>
          </w:p>
          <w:p w14:paraId="06B6D9CC" w14:textId="34D61DDA" w:rsidR="00B2362E" w:rsidRPr="00C82BDC" w:rsidRDefault="00C12F5A" w:rsidP="00F8702B">
            <w:pPr>
              <w:pStyle w:val="notesbullet"/>
            </w:pPr>
            <w:r>
              <w:rPr>
                <w:rFonts w:hint="cs"/>
                <w:rtl/>
              </w:rPr>
              <w:t>בנוגע למשימת פיילוט, משימה הנה ביצוע פעילות מוגדרת באתר הפיילוט (על כל שלביה)</w:t>
            </w:r>
            <w:r w:rsidR="00B2362E" w:rsidRPr="00C82BDC">
              <w:rPr>
                <w:rFonts w:hint="cs"/>
                <w:rtl/>
              </w:rPr>
              <w:t xml:space="preserve"> </w:t>
            </w:r>
          </w:p>
          <w:p w14:paraId="2FCE27D9" w14:textId="77777777" w:rsidR="00B2362E" w:rsidRPr="00442B19" w:rsidRDefault="00B2362E" w:rsidP="00F8702B">
            <w:pPr>
              <w:pStyle w:val="notesbullet"/>
              <w:rPr>
                <w:rtl/>
              </w:rPr>
            </w:pPr>
            <w:r w:rsidRPr="00C82BDC">
              <w:rPr>
                <w:rFonts w:hint="cs"/>
                <w:rtl/>
              </w:rPr>
              <w:t>פירוט המשימות יבוצע בסעיף הבא</w:t>
            </w:r>
          </w:p>
        </w:tc>
      </w:tr>
      <w:tr w:rsidR="00B2362E" w:rsidRPr="00A62871" w14:paraId="3158FC50" w14:textId="77777777" w:rsidTr="00F8702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E1614C" w14:textId="77777777" w:rsidR="00B2362E" w:rsidRPr="00BB58FB" w:rsidRDefault="00B2362E" w:rsidP="00F8702B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035E646C" w14:textId="3B575EFF" w:rsidR="00B2362E" w:rsidRPr="00BB58FB" w:rsidRDefault="00C12F5A" w:rsidP="00F8702B">
            <w:pPr>
              <w:pStyle w:val="notesnumer"/>
              <w:jc w:val="center"/>
              <w:rPr>
                <w:rtl/>
              </w:rPr>
            </w:pPr>
            <w:r>
              <w:rPr>
                <w:rtl/>
              </w:rPr>
              <w:t xml:space="preserve">שם המשימה אמור לענות על השאלה: “מה מפתחים?” או “מה מבצעים?” באתר הפיילוט. </w:t>
            </w:r>
          </w:p>
          <w:p w14:paraId="573F4578" w14:textId="77777777" w:rsidR="00B2362E" w:rsidRPr="00442B19" w:rsidRDefault="00B2362E" w:rsidP="00F8702B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:rsidR="00B2362E" w:rsidRPr="00A62871" w14:paraId="38F91E73" w14:textId="77777777" w:rsidTr="00F8702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DD45C3C" w14:textId="77777777" w:rsidR="00B2362E" w:rsidRDefault="00B2362E" w:rsidP="00F8702B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16E3351A" w14:textId="77777777" w:rsidR="00B2362E" w:rsidRPr="00C71394" w:rsidRDefault="00B2362E" w:rsidP="00F8702B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2578EEFA" w14:textId="77777777" w:rsidR="00B2362E" w:rsidRPr="00C71394" w:rsidRDefault="00B2362E" w:rsidP="00F8702B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2B74C011" w14:textId="77777777" w:rsidR="00B2362E" w:rsidRPr="00442B19" w:rsidRDefault="00B2362E" w:rsidP="00F8702B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  <w:bookmarkEnd w:id="134"/>
    </w:tbl>
    <w:p w14:paraId="4811E630" w14:textId="77777777" w:rsidR="00B2362E" w:rsidRPr="00703961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B2362E" w14:paraId="0B974C42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1B0E5BA0" w14:textId="77777777" w:rsidR="00B2362E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14:paraId="10DDBB1B" w14:textId="77777777" w:rsidR="00B2362E" w:rsidRDefault="00B2362E" w:rsidP="00F8702B">
            <w:pPr>
              <w:pStyle w:val="TableTitle"/>
              <w:rPr>
                <w:rtl/>
              </w:rPr>
            </w:pPr>
            <w:bookmarkStart w:id="135" w:name="table_tasks_names_1_head"/>
            <w:bookmarkStart w:id="136" w:name="_Hlk21972168"/>
            <w:bookmarkEnd w:id="135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6"/>
          </w:p>
        </w:tc>
        <w:tc>
          <w:tcPr>
            <w:tcW w:w="1225" w:type="dxa"/>
            <w:shd w:val="clear" w:color="auto" w:fill="CCCCCC"/>
            <w:vAlign w:val="center"/>
          </w:tcPr>
          <w:p w14:paraId="255FB435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63910DF9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4ED1F68D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67EC6B0B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14:paraId="73D36D71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111A9033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14:paraId="431AA9A7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70EB3D30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14:paraId="46553028" w14:textId="77777777" w:rsidR="00B2362E" w:rsidRPr="005C1952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B2362E" w14:paraId="511C794E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893095375" w:edGrp="everyone" w:displacedByCustomXml="next"/>
          <w:bookmarkStart w:id="137" w:name="_Hlk31362905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80E83B7951354A2498C5D461DFAE9E5E"/>
              </w:placeholder>
            </w:sdtPr>
            <w:sdtEndPr/>
            <w:sdtContent>
              <w:p w14:paraId="4D254081" w14:textId="77777777" w:rsidR="00B2362E" w:rsidRPr="00B6113D" w:rsidRDefault="00B2362E" w:rsidP="00F8702B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14:paraId="292863C4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  <w:bookmarkStart w:id="138" w:name="table_tasks_names_1_body"/>
            <w:bookmarkEnd w:id="138"/>
          </w:p>
        </w:tc>
        <w:tc>
          <w:tcPr>
            <w:tcW w:w="1225" w:type="dxa"/>
          </w:tcPr>
          <w:p w14:paraId="0D8813F3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3871F82A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074A4784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47A647C7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4DD007F7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C668146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14:paraId="137A2F67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179352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31F8A528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2AE4CBC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266A0F0C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48339F47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0CE68F2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14:paraId="499CDA10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216682F6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4BAE776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414EA0BD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0794AB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2E6C09B4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F722FFF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14:paraId="5AA840B2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03C6DEA2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7F57AAE3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6143D5F3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0273C57D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796F1F7A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1BD0834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14:paraId="4BF053C9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DCB15E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313D4CC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3AD77173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76280C5C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3366ACF0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717877A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14:paraId="1CB52C6A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D7590DB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52432428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74CF0372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44C4225A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64668355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5054FA7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14:paraId="37CD72B0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FB5AC8B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7A92BD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1003745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F928E35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11483E3C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BC94C4A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14:paraId="048088C1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20B0DBB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D1AB2ED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44EE877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72390A2C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03C1D148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B884E34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14:paraId="572CE287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6FFB3360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12EEDE04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0C807E8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44E441EC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673E41D9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D8662C4" w14:textId="77777777" w:rsidR="00B2362E" w:rsidRPr="00B6113D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14:paraId="6787C81A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F14718C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2E54FB7A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0D403537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734633CD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14:paraId="13F8605F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BE3576F6AF854503AE75D3B3C1623F4C"/>
              </w:placeholder>
            </w:sdtPr>
            <w:sdtEndPr/>
            <w:sdtContent>
              <w:p w14:paraId="5A70FDC5" w14:textId="77777777" w:rsidR="00B2362E" w:rsidRDefault="00B2362E" w:rsidP="00F8702B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shd w:val="clear" w:color="auto" w:fill="CCCCCC"/>
          </w:tcPr>
          <w:p w14:paraId="3BC44389" w14:textId="77777777" w:rsidR="00B2362E" w:rsidRPr="005C1952" w:rsidRDefault="00B2362E" w:rsidP="00F8702B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shd w:val="clear" w:color="auto" w:fill="CCCCCC"/>
          </w:tcPr>
          <w:p w14:paraId="735FB7DB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CCCCCC"/>
          </w:tcPr>
          <w:p w14:paraId="3A1D4BA3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10EB8874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6DE949F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bookmarkEnd w:id="137"/>
      <w:permEnd w:id="1893095375"/>
    </w:tbl>
    <w:p w14:paraId="3A95D05D" w14:textId="77777777" w:rsidR="00B2362E" w:rsidRPr="007A15D1" w:rsidRDefault="00B2362E" w:rsidP="00B2362E">
      <w:pPr>
        <w:pStyle w:val="Norm"/>
      </w:pPr>
    </w:p>
    <w:p w14:paraId="5C229607" w14:textId="77777777" w:rsidR="00B2362E" w:rsidRDefault="00B2362E" w:rsidP="00B2362E">
      <w:pPr>
        <w:pStyle w:val="Heading2"/>
        <w:framePr w:wrap="notBeside"/>
        <w:rPr>
          <w:rtl/>
        </w:rPr>
      </w:pPr>
      <w:bookmarkStart w:id="139" w:name="_Ref31359889"/>
      <w:bookmarkStart w:id="140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39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43E13" w14:paraId="5E399BD4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5E27791" w14:textId="77777777" w:rsidR="00B2362E" w:rsidRDefault="00B2362E" w:rsidP="00F8702B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4C11B42A" w14:textId="77777777" w:rsidR="00B2362E" w:rsidRPr="008920C9" w:rsidRDefault="00B2362E" w:rsidP="00F8702B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:rsidR="00B2362E" w:rsidRPr="00A43E13" w14:paraId="4994F3E5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31BF56C" w14:textId="77777777" w:rsidR="00B2362E" w:rsidRPr="000C6244" w:rsidRDefault="00B2362E" w:rsidP="00F8702B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42A30F2B" w14:textId="4952EBC7" w:rsidR="00B2362E" w:rsidRPr="00A45612" w:rsidRDefault="00B2362E" w:rsidP="00F8702B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>] פירוט תכולת המו"פ במשימה ו</w:t>
            </w:r>
            <w:r>
              <w:rPr>
                <w:rFonts w:hint="cs"/>
                <w:rtl/>
              </w:rPr>
              <w:t>מ</w:t>
            </w:r>
            <w:r>
              <w:rPr>
                <w:rtl/>
              </w:rPr>
              <w:t xml:space="preserve">וצריה באופן שניתן יהיה להבין: </w:t>
            </w:r>
            <w:r w:rsidR="00C12F5A">
              <w:rPr>
                <w:b/>
                <w:bCs/>
                <w:color w:val="A00000"/>
                <w:rtl/>
              </w:rPr>
              <w:t>מה מפתחים, איך מפתחים, או פירוט תכולת הפעילות במשימת פיילוט ותוצריה, באופן שניתן יהיה להבין: מה מבצעים ומהן הפעילויות באתר הפיילוט</w:t>
            </w:r>
          </w:p>
          <w:p w14:paraId="0489C3C9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</w:t>
            </w:r>
            <w:r>
              <w:rPr>
                <w:rFonts w:hint="cs"/>
                <w:rtl/>
              </w:rPr>
              <w:t>מ</w:t>
            </w:r>
            <w:r>
              <w:rPr>
                <w:rtl/>
              </w:rPr>
              <w:t>וצריהם</w:t>
            </w:r>
          </w:p>
          <w:p w14:paraId="34289D5C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152993C3" w14:textId="77777777" w:rsidR="00B2362E" w:rsidRDefault="00B2362E" w:rsidP="00F8702B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14:paraId="7716624C" w14:textId="77777777" w:rsidR="00B2362E" w:rsidRPr="000C6244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14:paraId="30C6023C" w14:textId="77777777" w:rsidR="00B2362E" w:rsidRDefault="00B2362E" w:rsidP="00F8702B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37507EC1" w14:textId="77777777" w:rsidR="00B2362E" w:rsidRPr="00DD069F" w:rsidRDefault="00B2362E" w:rsidP="00F8702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261B8C7B" w14:textId="77777777" w:rsidR="00B2362E" w:rsidRPr="00357058" w:rsidRDefault="00B2362E" w:rsidP="00F8702B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09E90069" w14:textId="77777777" w:rsidR="00B2362E" w:rsidRPr="009D7742" w:rsidRDefault="00B2362E" w:rsidP="00F8702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14:paraId="4AC178B0" w14:textId="77777777" w:rsidR="00B2362E" w:rsidRPr="009D7742" w:rsidRDefault="00B2362E" w:rsidP="00F8702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14:paraId="7B3FC8C8" w14:textId="77777777" w:rsidR="00B2362E" w:rsidRPr="009D7742" w:rsidRDefault="00B2362E" w:rsidP="00F8702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יש להתייחס בנפרד לחדשנות טכנולוגית </w:t>
            </w:r>
            <w:r w:rsidRPr="001F7121">
              <w:rPr>
                <w:rtl/>
              </w:rPr>
              <w:t>(</w:t>
            </w:r>
            <w:r w:rsidRPr="009D7742">
              <w:rPr>
                <w:rtl/>
              </w:rPr>
              <w:t>טכנולוגיה חדשה בעולם</w:t>
            </w:r>
            <w:r w:rsidRPr="001F7121">
              <w:rPr>
                <w:rtl/>
              </w:rPr>
              <w:t>)</w:t>
            </w:r>
            <w:r w:rsidRPr="009D7742">
              <w:rPr>
                <w:rtl/>
              </w:rPr>
              <w:t xml:space="preserve"> ולחדשנות פונקציונאלית </w:t>
            </w:r>
            <w:r w:rsidRPr="001F7121">
              <w:rPr>
                <w:rtl/>
              </w:rPr>
              <w:t>(</w:t>
            </w:r>
            <w:r w:rsidRPr="009D7742">
              <w:rPr>
                <w:rtl/>
              </w:rPr>
              <w:t>פונקציה חדשה בעולם</w:t>
            </w:r>
            <w:r w:rsidRPr="001F7121">
              <w:rPr>
                <w:rtl/>
              </w:rPr>
              <w:t>)</w:t>
            </w:r>
          </w:p>
          <w:p w14:paraId="5906A07C" w14:textId="77777777" w:rsidR="00B2362E" w:rsidRPr="009D7742" w:rsidRDefault="00B2362E" w:rsidP="00F8702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>
              <w:rPr>
                <w:rFonts w:hint="cs"/>
                <w:rtl/>
              </w:rPr>
              <w:t>ת</w:t>
            </w:r>
            <w:r w:rsidRPr="008920C9">
              <w:rPr>
                <w:rtl/>
              </w:rPr>
              <w:t>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6E478A63" w14:textId="77777777" w:rsidR="00B2362E" w:rsidRPr="00A43E13" w:rsidRDefault="00B2362E" w:rsidP="00F8702B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  <w:bookmarkEnd w:id="140"/>
    </w:tbl>
    <w:p w14:paraId="725D82D0" w14:textId="77777777" w:rsidR="00B2362E" w:rsidRPr="00D26C3A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B2362E" w14:paraId="3878D29D" w14:textId="77777777" w:rsidTr="00F8702B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745B93FF" w14:textId="77777777" w:rsidR="00B2362E" w:rsidRPr="00B6113D" w:rsidRDefault="00B2362E" w:rsidP="00F8702B">
            <w:pPr>
              <w:pStyle w:val="TableTitle"/>
              <w:rPr>
                <w:rtl/>
              </w:rPr>
            </w:pPr>
            <w:bookmarkStart w:id="141" w:name="table_tasks_details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8498B7A" w14:textId="77777777" w:rsidR="00B2362E" w:rsidRDefault="00B2362E" w:rsidP="00F8702B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</w:t>
            </w:r>
            <w:r>
              <w:rPr>
                <w:rFonts w:hint="cs"/>
                <w:rtl/>
              </w:rPr>
              <w:t>מ</w:t>
            </w:r>
            <w:r w:rsidRPr="004A4CA2">
              <w:rPr>
                <w:rtl/>
              </w:rPr>
              <w:t>וצרים</w:t>
            </w:r>
          </w:p>
        </w:tc>
      </w:tr>
      <w:bookmarkEnd w:id="141"/>
    </w:tbl>
    <w:p w14:paraId="0E349E4A" w14:textId="77777777" w:rsidR="00B2362E" w:rsidRPr="00BB01F4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B2362E" w14:paraId="6F3EEFE8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701394595" w:edGrp="everyone" w:displacedByCustomXml="next"/>
          <w:bookmarkStart w:id="142" w:name="table_tasks_details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8B10CE75409D47BD90FF6AA4D924149B"/>
              </w:placeholder>
            </w:sdtPr>
            <w:sdtEndPr/>
            <w:sdtContent>
              <w:p w14:paraId="13A93AC7" w14:textId="77777777" w:rsidR="00B2362E" w:rsidRPr="00BB01F4" w:rsidRDefault="00B2362E" w:rsidP="00F8702B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5E40991E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5A927E0B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5C869995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32BEBE2C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414D6B8D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0FA4097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5B8CBD77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51D578AC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5223DA96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44858894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7E5C6A29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05832F56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14BBA959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40AEB112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A6194E4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4C99BB2E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536680E2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08CBE5D2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113C5A72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08F4D247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1E6B4428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14227525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139E54DF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3333AC5C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60681299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tr w:rsidR="00B2362E" w14:paraId="2B9B9C0A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C2AA7F5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4B7A3DA4" w14:textId="77777777" w:rsidR="00B2362E" w:rsidRDefault="00B2362E" w:rsidP="00F8702B">
            <w:pPr>
              <w:pStyle w:val="TableCell"/>
              <w:ind w:right="57"/>
              <w:rPr>
                <w:rtl/>
              </w:rPr>
            </w:pPr>
          </w:p>
        </w:tc>
      </w:tr>
      <w:bookmarkEnd w:id="142"/>
      <w:permEnd w:id="701394595"/>
    </w:tbl>
    <w:p w14:paraId="0BBDEED9" w14:textId="77777777" w:rsidR="00B2362E" w:rsidRDefault="00B2362E" w:rsidP="00B2362E">
      <w:pPr>
        <w:pStyle w:val="Norm"/>
        <w:rPr>
          <w:rtl/>
        </w:rPr>
      </w:pPr>
    </w:p>
    <w:p w14:paraId="02B20F73" w14:textId="77777777" w:rsidR="00B2362E" w:rsidRDefault="00B2362E" w:rsidP="00B2362E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9993191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4075D76" w14:textId="7023ACF5" w:rsidR="00B2362E" w:rsidRPr="00442B19" w:rsidRDefault="00C12F5A" w:rsidP="00F8702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ופרט את קבלני המשנה (קב</w:t>
            </w:r>
            <w:r>
              <w:rPr>
                <w:rtl/>
              </w:rPr>
              <w:t>”</w:t>
            </w:r>
            <w:r>
              <w:rPr>
                <w:rFonts w:hint="cs"/>
                <w:rtl/>
              </w:rPr>
              <w:t xml:space="preserve">מ), לרבות האתרים, </w:t>
            </w:r>
            <w:r w:rsidR="00B2362E" w:rsidRPr="00BB2134">
              <w:rPr>
                <w:rtl/>
              </w:rPr>
              <w:t xml:space="preserve"> המתוקצבים בתיק הנוכחי הפועלים מחוץ לישראל או שאינם תושבי ישראל, את מהות פעילותם בתיק ואת </w:t>
            </w:r>
            <w:r w:rsidR="00B2362E" w:rsidRPr="009D7742">
              <w:rPr>
                <w:rtl/>
              </w:rPr>
              <w:t>הסיבות</w:t>
            </w:r>
            <w:r w:rsidR="00B2362E"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14:paraId="750F4CE6" w14:textId="77777777" w:rsidR="00B2362E" w:rsidRPr="00BB01F4" w:rsidRDefault="00B2362E" w:rsidP="00B2362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B2362E" w14:paraId="0781C799" w14:textId="77777777" w:rsidTr="00F8702B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6705FE37" w14:textId="77777777" w:rsidR="00B2362E" w:rsidRPr="00BB01F4" w:rsidRDefault="00B2362E" w:rsidP="00F8702B">
            <w:pPr>
              <w:pStyle w:val="TableTitle"/>
              <w:rPr>
                <w:rtl/>
              </w:rPr>
            </w:pPr>
            <w:bookmarkStart w:id="143" w:name="table_kabam_chul_head"/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6BF6605D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14:paraId="65DBCE90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14:paraId="3C90510A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  <w:bookmarkEnd w:id="143"/>
    </w:tbl>
    <w:p w14:paraId="18D2FFB1" w14:textId="77777777" w:rsidR="00B2362E" w:rsidRPr="00BB01F4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B2362E" w14:paraId="061C6646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560029692" w:edGrp="everyone" w:displacedByCustomXml="next"/>
          <w:bookmarkStart w:id="144" w:name="table_kabam_chul_body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26C122D8BCE44FC9AF8B68A595D1EE77"/>
              </w:placeholder>
            </w:sdtPr>
            <w:sdtEndPr/>
            <w:sdtContent>
              <w:p w14:paraId="71A7EB3C" w14:textId="77777777" w:rsidR="00B2362E" w:rsidRPr="00BB01F4" w:rsidRDefault="00B2362E" w:rsidP="00F8702B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51F85701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F2EA518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B805A7D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</w:tr>
      <w:tr w:rsidR="00B2362E" w14:paraId="135DF5E5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A8C3E76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4144DCBB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09D4BDB1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17DD4EA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</w:tr>
      <w:tr w:rsidR="00B2362E" w14:paraId="4CC4011B" w14:textId="77777777" w:rsidTr="00F8702B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6AF005A" w14:textId="77777777" w:rsidR="00B2362E" w:rsidRPr="00BB01F4" w:rsidRDefault="00B2362E" w:rsidP="00F8702B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14:paraId="52AD2BF9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587CE0E6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9CCB18B" w14:textId="77777777" w:rsidR="00B2362E" w:rsidRPr="00BB01F4" w:rsidRDefault="00B2362E" w:rsidP="00F8702B">
            <w:pPr>
              <w:pStyle w:val="TableCell"/>
              <w:rPr>
                <w:rtl/>
              </w:rPr>
            </w:pPr>
          </w:p>
        </w:tc>
      </w:tr>
      <w:bookmarkEnd w:id="144"/>
      <w:permEnd w:id="1560029692"/>
    </w:tbl>
    <w:p w14:paraId="166B39F5" w14:textId="77777777" w:rsidR="00B2362E" w:rsidRDefault="00B2362E" w:rsidP="00B2362E">
      <w:pPr>
        <w:pStyle w:val="Norm"/>
        <w:rPr>
          <w:rtl/>
        </w:rPr>
      </w:pPr>
    </w:p>
    <w:p w14:paraId="4FBF508B" w14:textId="77777777" w:rsidR="00B2362E" w:rsidRDefault="00B2362E" w:rsidP="00B2362E">
      <w:pPr>
        <w:pStyle w:val="Heading1"/>
        <w:framePr w:wrap="notBeside"/>
      </w:pPr>
      <w:bookmarkStart w:id="145" w:name="_Toc14691532"/>
      <w:bookmarkStart w:id="146" w:name="_Toc107307892"/>
      <w:r w:rsidRPr="00D712FC">
        <w:rPr>
          <w:rFonts w:hint="cs"/>
          <w:rtl/>
        </w:rPr>
        <w:t>אבני</w:t>
      </w:r>
      <w:r>
        <w:rPr>
          <w:rFonts w:hint="cs"/>
          <w:rtl/>
        </w:rPr>
        <w:t xml:space="preserve"> דרך</w:t>
      </w:r>
      <w:bookmarkEnd w:id="145"/>
      <w:bookmarkEnd w:id="14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14:paraId="0E66D990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981D64F" w14:textId="77777777" w:rsidR="00B2362E" w:rsidRPr="00D712FC" w:rsidRDefault="00B2362E" w:rsidP="00F8702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D712FC">
              <w:rPr>
                <w:rFonts w:hint="cs"/>
                <w:rtl/>
              </w:rPr>
              <w:t>ופרט מספר אבני דרך מדידות ו/או הניתנות לבחינה בתקופה המצוינת</w:t>
            </w:r>
          </w:p>
          <w:p w14:paraId="05079189" w14:textId="77777777" w:rsidR="00B2362E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D712FC">
              <w:rPr>
                <w:rFonts w:hint="cs"/>
                <w:rtl/>
              </w:rPr>
              <w:t>אבן דר</w:t>
            </w:r>
            <w:r>
              <w:rPr>
                <w:rFonts w:hint="cs"/>
                <w:rtl/>
              </w:rPr>
              <w:t>ך "ביצועית": אבן דרך הקשורה לביצוע הפיילוט</w:t>
            </w:r>
          </w:p>
        </w:tc>
      </w:tr>
    </w:tbl>
    <w:p w14:paraId="1AB523E9" w14:textId="77777777" w:rsidR="00B2362E" w:rsidRPr="00815524" w:rsidRDefault="00B2362E" w:rsidP="00B2362E">
      <w:pPr>
        <w:pStyle w:val="Norm"/>
        <w:rPr>
          <w:sz w:val="2"/>
          <w:szCs w:val="2"/>
          <w:rtl/>
        </w:rPr>
      </w:pPr>
    </w:p>
    <w:p w14:paraId="0363EEC5" w14:textId="77777777" w:rsidR="00B2362E" w:rsidRDefault="00B2362E" w:rsidP="00B2362E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2BCBB749" w14:textId="77777777" w:rsidR="00B2362E" w:rsidRPr="007A15D1" w:rsidRDefault="00B2362E" w:rsidP="00B2362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B2362E" w:rsidRPr="0071714C" w14:paraId="0891A150" w14:textId="77777777" w:rsidTr="00F8702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96721534"/>
              <w:lock w:val="sdtLocked"/>
              <w:placeholder>
                <w:docPart w:val="32A7FADF3FBA454E90F632E3A73E3F53"/>
              </w:placeholder>
            </w:sdtPr>
            <w:sdtEndPr/>
            <w:sdtContent>
              <w:p w14:paraId="41433C71" w14:textId="77777777" w:rsidR="00B2362E" w:rsidRPr="0071714C" w:rsidRDefault="00B2362E" w:rsidP="00F8702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4B729B7C" w14:textId="77777777" w:rsidR="00B2362E" w:rsidRPr="0071714C" w:rsidRDefault="00B2362E" w:rsidP="00F8702B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06C3B520" w14:textId="77777777" w:rsidR="00B2362E" w:rsidRPr="0071714C" w:rsidRDefault="00B2362E" w:rsidP="00F8702B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1D082E45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5DE3D5E5" w14:textId="77777777" w:rsidR="00B2362E" w:rsidRPr="0071714C" w:rsidRDefault="00B2362E" w:rsidP="00F8702B">
            <w:pPr>
              <w:pStyle w:val="TableTitle"/>
            </w:pPr>
          </w:p>
        </w:tc>
      </w:tr>
    </w:tbl>
    <w:p w14:paraId="55E63BD9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B2362E" w:rsidRPr="0071714C" w14:paraId="35D2B1D7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486168888" w:edGrp="everyone" w:displacedByCustomXml="next"/>
          <w:sdt>
            <w:sdtPr>
              <w:rPr>
                <w:rFonts w:hint="cs"/>
                <w:rtl/>
              </w:rPr>
              <w:id w:val="1050110864"/>
              <w:lock w:val="sdtLocked"/>
              <w:placeholder>
                <w:docPart w:val="22F6F8DF929746799A52BB0932543FB1"/>
              </w:placeholder>
            </w:sdtPr>
            <w:sdtEndPr/>
            <w:sdtContent>
              <w:p w14:paraId="7C92E01A" w14:textId="77777777" w:rsidR="00B2362E" w:rsidRPr="0071714C" w:rsidRDefault="00B2362E" w:rsidP="00F8702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9AC3158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DEDC606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tr w:rsidR="00B2362E" w:rsidRPr="0071714C" w14:paraId="62834B99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6EFD60E4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97AF83A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D91840A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tr w:rsidR="00B2362E" w:rsidRPr="0071714C" w14:paraId="7F9D3541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61F80FDC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4855E9D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B8B71E6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permEnd w:id="1486168888"/>
    </w:tbl>
    <w:p w14:paraId="4D11015D" w14:textId="77777777" w:rsidR="00B2362E" w:rsidRDefault="00B2362E" w:rsidP="00B2362E">
      <w:pPr>
        <w:pStyle w:val="Norm"/>
        <w:rPr>
          <w:rtl/>
        </w:rPr>
      </w:pPr>
    </w:p>
    <w:p w14:paraId="11C06B68" w14:textId="77777777" w:rsidR="00B2362E" w:rsidRDefault="00B2362E" w:rsidP="00B2362E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1DE52B08" w14:textId="77777777" w:rsidR="00B2362E" w:rsidRPr="007A15D1" w:rsidRDefault="00B2362E" w:rsidP="00B2362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B2362E" w:rsidRPr="0071714C" w14:paraId="1ACBFCD0" w14:textId="77777777" w:rsidTr="00F8702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47" w:name="table_avney_derech_iski_head" w:displacedByCustomXml="next"/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01996CB4F258427EA6233C279DDFC10D"/>
              </w:placeholder>
            </w:sdtPr>
            <w:sdtEndPr/>
            <w:sdtContent>
              <w:p w14:paraId="7BB098DC" w14:textId="77777777" w:rsidR="00B2362E" w:rsidRPr="0071714C" w:rsidRDefault="00B2362E" w:rsidP="00F8702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40E530A6" w14:textId="77777777" w:rsidR="00B2362E" w:rsidRPr="0071714C" w:rsidRDefault="00B2362E" w:rsidP="00F8702B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33882C8B" w14:textId="77777777" w:rsidR="00B2362E" w:rsidRPr="0071714C" w:rsidRDefault="00B2362E" w:rsidP="00F8702B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0A219AFA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4643316D" w14:textId="77777777" w:rsidR="00B2362E" w:rsidRPr="0071714C" w:rsidRDefault="00B2362E" w:rsidP="00F8702B">
            <w:pPr>
              <w:pStyle w:val="TableTitle"/>
            </w:pPr>
          </w:p>
        </w:tc>
      </w:tr>
      <w:bookmarkEnd w:id="147"/>
    </w:tbl>
    <w:p w14:paraId="1EAE85B7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B2362E" w:rsidRPr="0071714C" w14:paraId="67B63739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274967509" w:edGrp="everyone" w:displacedByCustomXml="next"/>
          <w:bookmarkStart w:id="148" w:name="table_avney_derech_iski_body" w:displacedByCustomXml="next"/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0AA1DC61F15544BD9B3BB97C3C5368BD"/>
              </w:placeholder>
            </w:sdtPr>
            <w:sdtEndPr/>
            <w:sdtContent>
              <w:p w14:paraId="284C8244" w14:textId="77777777" w:rsidR="00B2362E" w:rsidRPr="0071714C" w:rsidRDefault="00B2362E" w:rsidP="00F8702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A2E3ACE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7A92AAFA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tr w:rsidR="00B2362E" w:rsidRPr="0071714C" w14:paraId="350265F2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54717008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EE3B315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2059EDBE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tr w:rsidR="00B2362E" w:rsidRPr="0071714C" w14:paraId="7731D2F9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380DB92D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185B909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2183EE7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bookmarkEnd w:id="148"/>
      <w:permEnd w:id="1274967509"/>
    </w:tbl>
    <w:p w14:paraId="4D77827E" w14:textId="77777777" w:rsidR="00B2362E" w:rsidRDefault="00B2362E" w:rsidP="00B2362E">
      <w:pPr>
        <w:pStyle w:val="Norm"/>
        <w:rPr>
          <w:rtl/>
        </w:rPr>
      </w:pPr>
    </w:p>
    <w:p w14:paraId="651AB8F1" w14:textId="77777777" w:rsidR="00B2362E" w:rsidRDefault="00B2362E" w:rsidP="00B2362E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14:paraId="4D35E2CC" w14:textId="77777777" w:rsidR="00B2362E" w:rsidRPr="00044C13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B2362E" w:rsidRPr="0071714C" w14:paraId="51CE5AE8" w14:textId="77777777" w:rsidTr="00F8702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49" w:name="table_avney_derech_meever_letkufat_head" w:displacedByCustomXml="next"/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68F0449ED4B44EC0984BAB29D83800F6"/>
              </w:placeholder>
            </w:sdtPr>
            <w:sdtEndPr/>
            <w:sdtContent>
              <w:p w14:paraId="274A7F82" w14:textId="77777777" w:rsidR="00B2362E" w:rsidRPr="0071714C" w:rsidRDefault="00B2362E" w:rsidP="00F8702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700A5812" w14:textId="77777777" w:rsidR="00B2362E" w:rsidRPr="0071714C" w:rsidRDefault="00B2362E" w:rsidP="00F8702B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57E18D12" w14:textId="77777777" w:rsidR="00B2362E" w:rsidRPr="0071714C" w:rsidRDefault="00B2362E" w:rsidP="00F8702B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02EDBFFD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75EAF538" w14:textId="77777777" w:rsidR="00B2362E" w:rsidRPr="0071714C" w:rsidRDefault="00B2362E" w:rsidP="00F8702B">
            <w:pPr>
              <w:pStyle w:val="TableTitle"/>
            </w:pPr>
          </w:p>
        </w:tc>
      </w:tr>
      <w:bookmarkEnd w:id="149"/>
    </w:tbl>
    <w:p w14:paraId="748266E5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B2362E" w:rsidRPr="0071714C" w14:paraId="63E0C4F6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761828662" w:edGrp="everyone" w:displacedByCustomXml="next"/>
          <w:bookmarkStart w:id="150" w:name="table_avney_derech_meever_letkufat_body" w:displacedByCustomXml="next"/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2F14B042BB1941988C00C113EAD1A6F0"/>
              </w:placeholder>
            </w:sdtPr>
            <w:sdtEndPr/>
            <w:sdtContent>
              <w:p w14:paraId="49B25F9E" w14:textId="77777777" w:rsidR="00B2362E" w:rsidRPr="0071714C" w:rsidRDefault="00B2362E" w:rsidP="00F8702B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B0B1720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3830196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tr w:rsidR="00B2362E" w:rsidRPr="0071714C" w14:paraId="27DAB2EC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0F0F9AB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7A6E8F6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9442F62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tr w:rsidR="00B2362E" w:rsidRPr="0071714C" w14:paraId="41DBE0A7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C0EC5EE" w14:textId="77777777" w:rsidR="00B2362E" w:rsidRPr="0071714C" w:rsidRDefault="00B2362E" w:rsidP="00F8702B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DCBE5CC" w14:textId="77777777" w:rsidR="00B2362E" w:rsidRPr="0071714C" w:rsidRDefault="00B2362E" w:rsidP="00F8702B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23B8EA4" w14:textId="77777777" w:rsidR="00B2362E" w:rsidRPr="0071714C" w:rsidRDefault="00B2362E" w:rsidP="00F8702B">
            <w:pPr>
              <w:pStyle w:val="TableCell"/>
              <w:jc w:val="center"/>
            </w:pPr>
          </w:p>
        </w:tc>
      </w:tr>
      <w:bookmarkEnd w:id="150"/>
      <w:permEnd w:id="1761828662"/>
    </w:tbl>
    <w:p w14:paraId="2B462D8E" w14:textId="77777777" w:rsidR="00B2362E" w:rsidRDefault="00B2362E" w:rsidP="00B2362E">
      <w:pPr>
        <w:pStyle w:val="Norm"/>
        <w:rPr>
          <w:rtl/>
        </w:rPr>
      </w:pPr>
    </w:p>
    <w:p w14:paraId="15056A28" w14:textId="77777777" w:rsidR="00B2362E" w:rsidRDefault="00B2362E" w:rsidP="00B2362E">
      <w:pPr>
        <w:pStyle w:val="Heading1"/>
        <w:framePr w:wrap="notBeside"/>
      </w:pPr>
      <w:bookmarkStart w:id="151" w:name="_Toc107307893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51"/>
    </w:p>
    <w:p w14:paraId="0BC639C8" w14:textId="77777777" w:rsidR="00B2362E" w:rsidRPr="00B635D3" w:rsidRDefault="00B2362E" w:rsidP="00B2362E">
      <w:pPr>
        <w:pStyle w:val="Norm"/>
        <w:rPr>
          <w:sz w:val="2"/>
          <w:szCs w:val="2"/>
          <w:rtl/>
          <w:lang w:eastAsia="he-IL"/>
        </w:rPr>
      </w:pPr>
    </w:p>
    <w:p w14:paraId="6C3BB8D2" w14:textId="77777777" w:rsidR="00B2362E" w:rsidRPr="00FC4888" w:rsidRDefault="00B2362E" w:rsidP="00B2362E">
      <w:pPr>
        <w:pStyle w:val="Heading2"/>
        <w:framePr w:wrap="notBeside"/>
        <w:rPr>
          <w:rtl/>
        </w:rPr>
      </w:pPr>
      <w:bookmarkStart w:id="152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111599A9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52"/>
          <w:p w14:paraId="4A2E4374" w14:textId="77777777" w:rsidR="00B2362E" w:rsidRPr="000A1CE8" w:rsidRDefault="00B2362E" w:rsidP="00F8702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14:paraId="6BDE9A05" w14:textId="77777777" w:rsidR="00B2362E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מיקומו של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בשרשרת הערך בשוק</w:t>
            </w:r>
          </w:p>
          <w:p w14:paraId="55C7ACB3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שוקי היעד הרלוונטיים</w:t>
            </w:r>
          </w:p>
          <w:p w14:paraId="683924AB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היקף השוק השנתי העולמי, קצב הגידול, המגמות וההתפתחויות בשוק</w:t>
            </w:r>
          </w:p>
          <w:p w14:paraId="7340A58F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נתח השוק החזוי</w:t>
            </w:r>
          </w:p>
          <w:p w14:paraId="121C5F4E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אורך חיי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בשוק</w:t>
            </w:r>
          </w:p>
          <w:p w14:paraId="6580ECA7" w14:textId="77777777" w:rsidR="00B2362E" w:rsidRPr="007656AE" w:rsidRDefault="00B2362E" w:rsidP="00F8702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1E03C126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14:paraId="04B4AD7B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22700D4B" w14:textId="77777777" w:rsidR="00B2362E" w:rsidRPr="000A1CE8" w:rsidRDefault="00B2362E" w:rsidP="00B2362E">
      <w:pPr>
        <w:pStyle w:val="Norm"/>
        <w:rPr>
          <w:rtl/>
        </w:rPr>
      </w:pPr>
      <w:bookmarkStart w:id="153" w:name="saeif_mitzuv"/>
      <w:bookmarkEnd w:id="153"/>
      <w:permStart w:id="1781481361" w:edGrp="everyone"/>
      <w:r w:rsidRPr="000A1CE8">
        <w:rPr>
          <w:rtl/>
        </w:rPr>
        <w:t>הזן טקסט כאן...</w:t>
      </w:r>
    </w:p>
    <w:permEnd w:id="1781481361"/>
    <w:p w14:paraId="3FBAC645" w14:textId="77777777" w:rsidR="00B2362E" w:rsidRPr="000A1CE8" w:rsidRDefault="00B2362E" w:rsidP="00B2362E">
      <w:pPr>
        <w:pStyle w:val="Norm"/>
        <w:rPr>
          <w:rtl/>
        </w:rPr>
      </w:pPr>
    </w:p>
    <w:p w14:paraId="7B551E9A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12D281F6" w14:textId="77777777" w:rsidR="00B2362E" w:rsidRDefault="00B2362E" w:rsidP="00B2362E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14:paraId="30D06740" w14:textId="77777777" w:rsidR="00B2362E" w:rsidRPr="005077CF" w:rsidRDefault="00B2362E" w:rsidP="00B2362E">
      <w:pPr>
        <w:pStyle w:val="Norm"/>
        <w:rPr>
          <w:sz w:val="2"/>
          <w:szCs w:val="2"/>
          <w:rtl/>
          <w:lang w:eastAsia="he-IL"/>
        </w:rPr>
      </w:pPr>
    </w:p>
    <w:p w14:paraId="158106A8" w14:textId="77777777" w:rsidR="00B2362E" w:rsidRPr="007656AE" w:rsidRDefault="00B2362E" w:rsidP="00B2362E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0C7C728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1E924D7" w14:textId="77777777" w:rsidR="00B2362E" w:rsidRPr="000A1CE8" w:rsidRDefault="00B2362E" w:rsidP="00F8702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 לגבי כל אחד מ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שנתית:</w:t>
            </w:r>
          </w:p>
          <w:p w14:paraId="3836FC5C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14:paraId="307C2E5D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, והפלח הבא אחריו (ככל שרלוונטי)</w:t>
            </w:r>
          </w:p>
          <w:p w14:paraId="270B7091" w14:textId="77777777" w:rsidR="00B2362E" w:rsidRPr="007656AE" w:rsidRDefault="00B2362E" w:rsidP="00F8702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CEA28CA" w14:textId="77777777" w:rsidR="00B2362E" w:rsidRPr="004F485A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3E2BBD7A" w14:textId="77777777" w:rsidR="00B2362E" w:rsidRPr="004F485A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 xml:space="preserve">: הגופים המשלמים לתאגיד בעבור </w:t>
            </w:r>
            <w:r>
              <w:rPr>
                <w:rtl/>
              </w:rPr>
              <w:t>מוצר</w:t>
            </w:r>
            <w:r w:rsidRPr="004F485A">
              <w:rPr>
                <w:rtl/>
              </w:rPr>
              <w:t>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14:paraId="2F10C0F8" w14:textId="77777777" w:rsidR="00B2362E" w:rsidRPr="0024449E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14:paraId="7B3013EF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7E799FD2" w14:textId="77777777" w:rsidR="00B2362E" w:rsidRPr="000A1CE8" w:rsidRDefault="00B2362E" w:rsidP="00B2362E">
      <w:pPr>
        <w:pStyle w:val="Norm"/>
        <w:rPr>
          <w:rtl/>
        </w:rPr>
      </w:pPr>
      <w:bookmarkStart w:id="154" w:name="saeif_piluach"/>
      <w:bookmarkEnd w:id="154"/>
      <w:permStart w:id="912019495" w:edGrp="everyone"/>
      <w:r w:rsidRPr="000A1CE8">
        <w:rPr>
          <w:rtl/>
        </w:rPr>
        <w:t>הזן טקסט כאן...</w:t>
      </w:r>
    </w:p>
    <w:permEnd w:id="912019495"/>
    <w:p w14:paraId="1AF53FFD" w14:textId="77777777" w:rsidR="00B2362E" w:rsidRPr="000A1CE8" w:rsidRDefault="00B2362E" w:rsidP="00B2362E">
      <w:pPr>
        <w:pStyle w:val="Norm"/>
        <w:rPr>
          <w:rtl/>
        </w:rPr>
      </w:pPr>
    </w:p>
    <w:p w14:paraId="4DA49AC3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0FDCFEB0" w14:textId="77777777" w:rsidR="00B2362E" w:rsidRPr="007656AE" w:rsidRDefault="00B2362E" w:rsidP="00B2362E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60003735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C23719E" w14:textId="77777777" w:rsidR="00B2362E" w:rsidRPr="007656A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14:paraId="66CA7F68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14:paraId="01869DCA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 xml:space="preserve">), כגון: פיטץ', מצגת, סרטון, דמו, 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ראשוני...</w:t>
            </w:r>
          </w:p>
          <w:p w14:paraId="245FFC2B" w14:textId="77777777" w:rsidR="00B2362E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14:paraId="1159B06D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מוצרי התוכנית לצרכי הלקוחות ואופן הסקת מסקנה זו</w:t>
            </w:r>
          </w:p>
          <w:p w14:paraId="38D20A6C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במוצרי התוכנית של כל קבוצת לקוחות ואופן הסקת מסקנה זו</w:t>
            </w:r>
          </w:p>
          <w:p w14:paraId="6CE691A2" w14:textId="77777777" w:rsidR="00B2362E" w:rsidRPr="00D97B57" w:rsidRDefault="00B2362E" w:rsidP="00F8702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46DE571" w14:textId="77777777" w:rsidR="00B2362E" w:rsidRPr="005245DB" w:rsidRDefault="00B2362E" w:rsidP="00F8702B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</w:t>
            </w:r>
            <w:r>
              <w:rPr>
                <w:rtl/>
              </w:rPr>
              <w:t xml:space="preserve">מוצר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14:paraId="670807F9" w14:textId="77777777" w:rsidR="00B2362E" w:rsidRPr="00FC03B0" w:rsidRDefault="00B2362E" w:rsidP="00F8702B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A26D930" w14:textId="77777777" w:rsidR="00B2362E" w:rsidRPr="00FC03B0" w:rsidRDefault="00B2362E" w:rsidP="00F8702B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14:paraId="7F66D855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14:paraId="2786232D" w14:textId="77777777" w:rsidR="00B2362E" w:rsidRPr="00B743E1" w:rsidRDefault="00B2362E" w:rsidP="00F8702B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Fonts w:hint="cs"/>
                <w:rtl/>
              </w:rPr>
              <w:t xml:space="preserve"> עונה לדרישותיהם</w:t>
            </w:r>
          </w:p>
        </w:tc>
      </w:tr>
    </w:tbl>
    <w:p w14:paraId="0352DF7F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1D54CC8D" w14:textId="77777777" w:rsidR="00B2362E" w:rsidRPr="000A1CE8" w:rsidRDefault="00B2362E" w:rsidP="00B2362E">
      <w:pPr>
        <w:pStyle w:val="Norm"/>
        <w:rPr>
          <w:rtl/>
        </w:rPr>
      </w:pPr>
      <w:bookmarkStart w:id="155" w:name="saeif_tikuf"/>
      <w:bookmarkEnd w:id="155"/>
      <w:permStart w:id="1000305275" w:edGrp="everyone"/>
      <w:r w:rsidRPr="000A1CE8">
        <w:rPr>
          <w:rtl/>
        </w:rPr>
        <w:t>הזן טקסט כאן...</w:t>
      </w:r>
    </w:p>
    <w:permEnd w:id="1000305275"/>
    <w:p w14:paraId="593806A7" w14:textId="77777777" w:rsidR="00B2362E" w:rsidRPr="000A1CE8" w:rsidRDefault="00B2362E" w:rsidP="00B2362E">
      <w:pPr>
        <w:pStyle w:val="Norm"/>
        <w:rPr>
          <w:rtl/>
        </w:rPr>
      </w:pPr>
    </w:p>
    <w:p w14:paraId="556425CF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23EFEEF1" w14:textId="77777777" w:rsidR="00B2362E" w:rsidRDefault="00B2362E" w:rsidP="00B2362E">
      <w:pPr>
        <w:pStyle w:val="Heading2"/>
        <w:framePr w:wrap="notBeside"/>
        <w:rPr>
          <w:rtl/>
        </w:rPr>
      </w:pPr>
      <w:r>
        <w:rPr>
          <w:rFonts w:hint="cs"/>
          <w:rtl/>
        </w:rPr>
        <w:t>מוצר</w:t>
      </w:r>
      <w:r w:rsidRPr="007D2B61">
        <w:rPr>
          <w:rtl/>
        </w:rPr>
        <w:t>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46AE4CDF" w14:textId="77777777" w:rsidR="00B2362E" w:rsidRDefault="00B2362E" w:rsidP="00B2362E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המוצר,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1B783E7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C7DF21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39C7BFD8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שייך לקטגוריית 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קיימת או יוצר קטגוריה חדשה? הסבר!</w:t>
            </w:r>
          </w:p>
          <w:p w14:paraId="3F17868E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14:paraId="0491BB33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>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65C73D2F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על פני האלטרנטיבות הקיימות בשוק במועד תחילת התיק הנוכחי</w:t>
            </w:r>
          </w:p>
          <w:p w14:paraId="278333FB" w14:textId="77777777" w:rsidR="00B2362E" w:rsidRPr="00A324DF" w:rsidRDefault="00B2362E" w:rsidP="00F8702B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6F6DD9FB" w14:textId="77777777" w:rsidR="00B2362E" w:rsidRPr="000A1CE8" w:rsidRDefault="00B2362E" w:rsidP="00F8702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64505C0E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</w:t>
            </w:r>
            <w:r>
              <w:rPr>
                <w:b/>
                <w:bCs/>
                <w:rtl/>
              </w:rPr>
              <w:t>מוצר</w:t>
            </w:r>
            <w:r w:rsidRPr="000A1CE8">
              <w:rPr>
                <w:rtl/>
              </w:rPr>
              <w:t>: אוסף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שלהם פונקציונאליות דומה שפונה לאותו סוג לקוחות (לדוגמה מנוע חיפוש, מערכת שמע, ...)</w:t>
            </w:r>
          </w:p>
          <w:p w14:paraId="79E8783F" w14:textId="77777777" w:rsidR="00B2362E" w:rsidRPr="000A1CE8" w:rsidRDefault="00B2362E" w:rsidP="00F8702B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 xml:space="preserve"> מאותה קטגוריה בהקשר לאותה בעיה/צורך</w:t>
            </w:r>
          </w:p>
          <w:p w14:paraId="665A100E" w14:textId="77777777" w:rsidR="00B2362E" w:rsidRPr="000A1CE8" w:rsidRDefault="00B2362E" w:rsidP="00F8702B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 xml:space="preserve"> מקטגוריה אחרת בהקשר לאותה בעיה/צורך</w:t>
            </w:r>
          </w:p>
          <w:p w14:paraId="2826DD00" w14:textId="77777777" w:rsidR="00B2362E" w:rsidRPr="00A324DF" w:rsidRDefault="00B2362E" w:rsidP="00F8702B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5F922C3" w14:textId="77777777" w:rsidR="00B2362E" w:rsidRPr="0024449E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14:paraId="284C38DE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0F2E718C" w14:textId="77777777" w:rsidR="00B2362E" w:rsidRPr="000A1CE8" w:rsidRDefault="00B2362E" w:rsidP="00B2362E">
      <w:pPr>
        <w:pStyle w:val="Norm"/>
        <w:rPr>
          <w:rtl/>
        </w:rPr>
      </w:pPr>
      <w:bookmarkStart w:id="156" w:name="saeif_kategoriat_hamutzar"/>
      <w:bookmarkEnd w:id="156"/>
      <w:permStart w:id="1613054355" w:edGrp="everyone"/>
      <w:r w:rsidRPr="000A1CE8">
        <w:rPr>
          <w:rtl/>
        </w:rPr>
        <w:t>הזן טקסט כאן...</w:t>
      </w:r>
    </w:p>
    <w:permEnd w:id="1613054355"/>
    <w:p w14:paraId="03C6B39F" w14:textId="77777777" w:rsidR="00B2362E" w:rsidRPr="000A1CE8" w:rsidRDefault="00B2362E" w:rsidP="00B2362E">
      <w:pPr>
        <w:pStyle w:val="Norm"/>
        <w:rPr>
          <w:rtl/>
        </w:rPr>
      </w:pPr>
    </w:p>
    <w:p w14:paraId="78E5913B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40E370DD" w14:textId="77777777" w:rsidR="00B2362E" w:rsidRPr="00044C13" w:rsidRDefault="00B2362E" w:rsidP="00B2362E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8F1BF9D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06DA08E" w14:textId="77777777" w:rsidR="00B2362E" w:rsidRPr="000A1CE8" w:rsidRDefault="00B2362E" w:rsidP="00F8702B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38B5525C" w14:textId="77777777" w:rsidR="00B2362E" w:rsidRPr="000A1CE8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(יש להתייחס לפחות לשלושה מתחרים (ישירים ו/או עקיפים))</w:t>
            </w:r>
          </w:p>
          <w:p w14:paraId="1F25671E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ביחס ל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14:paraId="6D50E271" w14:textId="77777777" w:rsidR="00B2362E" w:rsidRPr="00B86178" w:rsidRDefault="00B2362E" w:rsidP="00B2362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B2362E" w:rsidRPr="00BC3F45" w14:paraId="7278FA77" w14:textId="77777777" w:rsidTr="00F8702B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265303744"/>
              <w:lock w:val="sdtLocked"/>
              <w:placeholder>
                <w:docPart w:val="C1A00CB70B4F4F2B8B4BA839FD262DCF"/>
              </w:placeholder>
            </w:sdtPr>
            <w:sdtEndPr/>
            <w:sdtContent>
              <w:p w14:paraId="530C055B" w14:textId="77777777" w:rsidR="00B2362E" w:rsidRPr="000A1CE8" w:rsidRDefault="00B2362E" w:rsidP="00F8702B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0F365B17" w14:textId="77777777" w:rsidR="00B2362E" w:rsidRPr="000A1CE8" w:rsidRDefault="00B2362E" w:rsidP="00F8702B">
            <w:pPr>
              <w:pStyle w:val="TableTitle"/>
            </w:pPr>
            <w:bookmarkStart w:id="157" w:name="tavlat_mitcharim_head"/>
            <w:bookmarkEnd w:id="157"/>
            <w:r w:rsidRPr="000A1CE8">
              <w:rPr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33512B77" w14:textId="77777777" w:rsidR="00B2362E" w:rsidRPr="000A1CE8" w:rsidRDefault="00B2362E" w:rsidP="00F8702B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4BFD5137" w14:textId="77777777" w:rsidR="00B2362E" w:rsidRPr="000A1CE8" w:rsidRDefault="00B2362E" w:rsidP="00F8702B">
            <w:pPr>
              <w:pStyle w:val="TableTitle"/>
            </w:pPr>
            <w:r w:rsidRPr="000A1CE8">
              <w:rPr>
                <w:rtl/>
              </w:rPr>
              <w:t>שם ה</w:t>
            </w:r>
            <w:r>
              <w:rPr>
                <w:rtl/>
              </w:rPr>
              <w:t>מוצר</w:t>
            </w:r>
            <w:r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502194C7" w14:textId="77777777" w:rsidR="00B2362E" w:rsidRPr="000A1CE8" w:rsidRDefault="00B2362E" w:rsidP="00F8702B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3355826A" w14:textId="77777777" w:rsidR="00B2362E" w:rsidRPr="000A1CE8" w:rsidRDefault="00B2362E" w:rsidP="00F8702B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14:paraId="262D9EE5" w14:textId="77777777" w:rsidR="00B2362E" w:rsidRPr="00C779FE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B2362E" w:rsidRPr="00BC3F45" w14:paraId="566CAD46" w14:textId="77777777" w:rsidTr="00F8702B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1045646312" w:edGrp="everyone" w:displacedByCustomXml="next"/>
          <w:sdt>
            <w:sdtPr>
              <w:rPr>
                <w:rFonts w:hint="cs"/>
                <w:rtl/>
              </w:rPr>
              <w:id w:val="-1532644734"/>
              <w:lock w:val="sdtLocked"/>
              <w:placeholder>
                <w:docPart w:val="E7D7E74F50A941EBA782FD3C6E7C542E"/>
              </w:placeholder>
            </w:sdtPr>
            <w:sdtEndPr/>
            <w:sdtContent>
              <w:p w14:paraId="3F356DD1" w14:textId="77777777" w:rsidR="00B2362E" w:rsidRPr="00B86178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7FC2AE5C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  <w:bookmarkStart w:id="158" w:name="tavlat_mitcharim_body"/>
            <w:bookmarkEnd w:id="158"/>
          </w:p>
        </w:tc>
        <w:tc>
          <w:tcPr>
            <w:tcW w:w="724" w:type="pct"/>
            <w:shd w:val="clear" w:color="auto" w:fill="auto"/>
            <w:vAlign w:val="center"/>
          </w:tcPr>
          <w:p w14:paraId="6AA7EB8B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47041188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022166AD" w14:textId="77777777" w:rsidR="00B2362E" w:rsidRPr="00BC3F45" w:rsidRDefault="00B2362E" w:rsidP="00F8702B">
            <w:pPr>
              <w:pStyle w:val="TableCell"/>
            </w:pPr>
          </w:p>
        </w:tc>
      </w:tr>
      <w:tr w:rsidR="00B2362E" w:rsidRPr="00BC3F45" w14:paraId="56F24278" w14:textId="77777777" w:rsidTr="00F8702B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224039A4" w14:textId="77777777" w:rsidR="00B2362E" w:rsidRPr="00BC3F45" w:rsidRDefault="00B2362E" w:rsidP="00F8702B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4EFFF94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2C90AE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06B73ABB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3E54D167" w14:textId="77777777" w:rsidR="00B2362E" w:rsidRPr="00BC3F45" w:rsidRDefault="00B2362E" w:rsidP="00F8702B">
            <w:pPr>
              <w:pStyle w:val="TableCell"/>
            </w:pPr>
          </w:p>
        </w:tc>
      </w:tr>
      <w:tr w:rsidR="00B2362E" w:rsidRPr="00BC3F45" w14:paraId="1C104DDF" w14:textId="77777777" w:rsidTr="00F8702B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26ECDE92" w14:textId="77777777" w:rsidR="00B2362E" w:rsidRPr="00BC3F45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8234CDF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D48EBF1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619049BA" w14:textId="77777777" w:rsidR="00B2362E" w:rsidRPr="00387AB3" w:rsidRDefault="00B2362E" w:rsidP="00F8702B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776941DA" w14:textId="77777777" w:rsidR="00B2362E" w:rsidRPr="00BC3F45" w:rsidRDefault="00B2362E" w:rsidP="00F8702B">
            <w:pPr>
              <w:pStyle w:val="TableCell"/>
            </w:pPr>
          </w:p>
        </w:tc>
      </w:tr>
      <w:permEnd w:id="1045646312"/>
    </w:tbl>
    <w:p w14:paraId="38881949" w14:textId="77777777" w:rsidR="00B2362E" w:rsidRDefault="00B2362E" w:rsidP="00B2362E">
      <w:pPr>
        <w:pStyle w:val="Norm"/>
        <w:rPr>
          <w:rtl/>
        </w:rPr>
      </w:pPr>
    </w:p>
    <w:p w14:paraId="53B02B27" w14:textId="77777777" w:rsidR="00B2362E" w:rsidRPr="00785F9D" w:rsidRDefault="00B2362E" w:rsidP="00B2362E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017F8C89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87446AB" w14:textId="77777777" w:rsidR="00B2362E" w:rsidRPr="00AD36EE" w:rsidRDefault="00B2362E" w:rsidP="00F8702B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14:paraId="0FC7DD40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 xml:space="preserve">) של </w:t>
            </w:r>
            <w:r>
              <w:rPr>
                <w:rtl/>
              </w:rPr>
              <w:t>מוצר</w:t>
            </w:r>
            <w:r w:rsidRPr="00816165">
              <w:rPr>
                <w:rtl/>
              </w:rPr>
              <w:t>י התוכנית הרב שנתית על השוק</w:t>
            </w:r>
          </w:p>
        </w:tc>
      </w:tr>
    </w:tbl>
    <w:p w14:paraId="153F24A9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326E2669" w14:textId="77777777" w:rsidR="00B2362E" w:rsidRPr="000A1CE8" w:rsidRDefault="00B2362E" w:rsidP="00B2362E">
      <w:pPr>
        <w:pStyle w:val="Norm"/>
        <w:rPr>
          <w:rtl/>
        </w:rPr>
      </w:pPr>
      <w:bookmarkStart w:id="159" w:name="saeif_hashpaa_al_hashok"/>
      <w:bookmarkEnd w:id="159"/>
      <w:permStart w:id="487478664" w:edGrp="everyone"/>
      <w:r w:rsidRPr="000A1CE8">
        <w:rPr>
          <w:rtl/>
        </w:rPr>
        <w:t>הזן טקסט כאן...</w:t>
      </w:r>
    </w:p>
    <w:permEnd w:id="487478664"/>
    <w:p w14:paraId="46C46645" w14:textId="77777777" w:rsidR="00B2362E" w:rsidRPr="000A1CE8" w:rsidRDefault="00B2362E" w:rsidP="00B2362E">
      <w:pPr>
        <w:pStyle w:val="Norm"/>
        <w:rPr>
          <w:rtl/>
        </w:rPr>
      </w:pPr>
    </w:p>
    <w:p w14:paraId="77943845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03C3FF40" w14:textId="77777777" w:rsidR="00B2362E" w:rsidRPr="00DF2FC0" w:rsidRDefault="00B2362E" w:rsidP="00B2362E">
      <w:pPr>
        <w:pStyle w:val="Heading2"/>
        <w:framePr w:wrap="notBeside"/>
        <w:rPr>
          <w:rtl/>
        </w:rPr>
      </w:pPr>
      <w:bookmarkStart w:id="160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E3ED177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60"/>
          <w:p w14:paraId="1123F419" w14:textId="77777777" w:rsidR="00B2362E" w:rsidRPr="00AD36EE" w:rsidRDefault="00B2362E" w:rsidP="00F8702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2B581F40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</w:t>
            </w:r>
            <w:r>
              <w:rPr>
                <w:rtl/>
              </w:rPr>
              <w:t>מוצר</w:t>
            </w:r>
            <w:r w:rsidRPr="00AD36EE">
              <w:rPr>
                <w:rtl/>
              </w:rPr>
              <w:t>י התוכנית הרב שנתית (כגון: צורך ברישוי, עמידה בתקינה, דרישות רגולטוריות במדינות שונות, מגבלות חוקיות וכד')</w:t>
            </w:r>
          </w:p>
          <w:p w14:paraId="6EB3AE9E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14:paraId="4AF6BBFD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7696B931" w14:textId="77777777" w:rsidR="00B2362E" w:rsidRPr="000A1CE8" w:rsidRDefault="00B2362E" w:rsidP="00B2362E">
      <w:pPr>
        <w:pStyle w:val="Norm"/>
        <w:rPr>
          <w:rtl/>
        </w:rPr>
      </w:pPr>
      <w:bookmarkStart w:id="161" w:name="saeif_chasamei_shivuk"/>
      <w:bookmarkEnd w:id="161"/>
      <w:permStart w:id="281167766" w:edGrp="everyone"/>
      <w:r w:rsidRPr="000A1CE8">
        <w:rPr>
          <w:rtl/>
        </w:rPr>
        <w:t>הזן טקסט כאן...</w:t>
      </w:r>
    </w:p>
    <w:permEnd w:id="281167766"/>
    <w:p w14:paraId="0F4B764E" w14:textId="77777777" w:rsidR="00B2362E" w:rsidRPr="000A1CE8" w:rsidRDefault="00B2362E" w:rsidP="00B2362E">
      <w:pPr>
        <w:pStyle w:val="Norm"/>
        <w:rPr>
          <w:rtl/>
        </w:rPr>
      </w:pPr>
    </w:p>
    <w:p w14:paraId="5D063838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3C8C1B57" w14:textId="77777777" w:rsidR="00B2362E" w:rsidRPr="00FD0E9C" w:rsidRDefault="00B2362E" w:rsidP="00B2362E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</w:t>
      </w:r>
      <w:r>
        <w:rPr>
          <w:rtl/>
        </w:rPr>
        <w:t>מוצר</w:t>
      </w:r>
      <w:r w:rsidRPr="00342E22">
        <w:rPr>
          <w:rtl/>
        </w:rPr>
        <w:t xml:space="preserve">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5D78A9D5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01B54A" w14:textId="77777777" w:rsidR="00B2362E" w:rsidRPr="00AD36EE" w:rsidRDefault="00B2362E" w:rsidP="00F8702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6A94CC2B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14:paraId="69698A3A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14:paraId="10E8AF89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14:paraId="49A2D3CA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14:paraId="06A3CEFE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</w:t>
            </w:r>
            <w:r>
              <w:rPr>
                <w:rtl/>
              </w:rPr>
              <w:t>מוצר</w:t>
            </w:r>
            <w:r w:rsidRPr="00AD36EE">
              <w:rPr>
                <w:rtl/>
              </w:rPr>
              <w:t>ים</w:t>
            </w:r>
          </w:p>
          <w:p w14:paraId="55489B3F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14:paraId="79184A6F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33EC8068" w14:textId="77777777" w:rsidR="00B2362E" w:rsidRPr="000A1CE8" w:rsidRDefault="00B2362E" w:rsidP="00B2362E">
      <w:pPr>
        <w:pStyle w:val="Norm"/>
        <w:rPr>
          <w:rtl/>
        </w:rPr>
      </w:pPr>
      <w:bookmarkStart w:id="162" w:name="saeif_tochnit_hashivuk_1"/>
      <w:bookmarkEnd w:id="162"/>
      <w:permStart w:id="753541179" w:edGrp="everyone"/>
      <w:r w:rsidRPr="000A1CE8">
        <w:rPr>
          <w:rtl/>
        </w:rPr>
        <w:t>הזן טקסט כאן...</w:t>
      </w:r>
    </w:p>
    <w:permEnd w:id="753541179"/>
    <w:p w14:paraId="1306E7D5" w14:textId="77777777" w:rsidR="00B2362E" w:rsidRPr="000A1CE8" w:rsidRDefault="00B2362E" w:rsidP="00B2362E">
      <w:pPr>
        <w:pStyle w:val="Norm"/>
        <w:rPr>
          <w:rtl/>
        </w:rPr>
      </w:pPr>
    </w:p>
    <w:p w14:paraId="0AF885E3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3984125B" w14:textId="77777777" w:rsidR="00B2362E" w:rsidRDefault="00B2362E" w:rsidP="00B2362E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</w:t>
      </w:r>
      <w:r>
        <w:rPr>
          <w:rtl/>
        </w:rPr>
        <w:t>מוצר</w:t>
      </w:r>
      <w:r w:rsidRPr="009D3D2D">
        <w:rPr>
          <w:rtl/>
        </w:rPr>
        <w:t>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</w:p>
    <w:p w14:paraId="1AC10A46" w14:textId="77777777" w:rsidR="00B2362E" w:rsidRPr="00311E5D" w:rsidRDefault="00B2362E" w:rsidP="00B2362E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5F75628A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AB3D167" w14:textId="77777777" w:rsidR="00B2362E" w:rsidRPr="0024449E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</w:t>
            </w:r>
            <w:r>
              <w:rPr>
                <w:rtl/>
              </w:rPr>
              <w:t>מוצר</w:t>
            </w:r>
            <w:r w:rsidRPr="009D3D2D">
              <w:rPr>
                <w:rtl/>
              </w:rPr>
              <w:t>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14:paraId="3552275E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2BBD15D2" w14:textId="77777777" w:rsidR="00B2362E" w:rsidRPr="000A1CE8" w:rsidRDefault="00B2362E" w:rsidP="00B2362E">
      <w:pPr>
        <w:pStyle w:val="Norm"/>
        <w:rPr>
          <w:rtl/>
        </w:rPr>
      </w:pPr>
      <w:bookmarkStart w:id="163" w:name="saeif_model_hachnasot"/>
      <w:bookmarkEnd w:id="163"/>
      <w:permStart w:id="857829768" w:edGrp="everyone"/>
      <w:r w:rsidRPr="000A1CE8">
        <w:rPr>
          <w:rtl/>
        </w:rPr>
        <w:t>הזן טקסט כאן...</w:t>
      </w:r>
    </w:p>
    <w:permEnd w:id="857829768"/>
    <w:p w14:paraId="0FFAD682" w14:textId="77777777" w:rsidR="00B2362E" w:rsidRPr="000A1CE8" w:rsidRDefault="00B2362E" w:rsidP="00B2362E">
      <w:pPr>
        <w:pStyle w:val="Norm"/>
        <w:rPr>
          <w:rtl/>
        </w:rPr>
      </w:pPr>
    </w:p>
    <w:p w14:paraId="2503FC11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6D5571F5" w14:textId="77777777" w:rsidR="00B2362E" w:rsidRPr="009B313D" w:rsidRDefault="00B2362E" w:rsidP="00B2362E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המוצרים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B2362E" w:rsidRPr="00DF2FC0" w14:paraId="62AAFD14" w14:textId="77777777" w:rsidTr="00F8702B"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0201B287" w14:textId="77777777" w:rsidR="00B2362E" w:rsidRPr="00DF2FC0" w:rsidRDefault="00B2362E" w:rsidP="00F8702B">
            <w:pPr>
              <w:pStyle w:val="TableTitle"/>
              <w:rPr>
                <w:rtl/>
              </w:rPr>
            </w:pPr>
            <w:bookmarkStart w:id="164" w:name="table_mechirey_hatotzarim_head"/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14:paraId="162A9586" w14:textId="77777777" w:rsidR="00B2362E" w:rsidRPr="00DF2FC0" w:rsidRDefault="00B2362E" w:rsidP="00F8702B">
            <w:pPr>
              <w:pStyle w:val="TableTitle"/>
            </w:pPr>
            <w:r w:rsidRPr="00827F98">
              <w:rPr>
                <w:rtl/>
              </w:rPr>
              <w:t>ה</w:t>
            </w:r>
            <w:r>
              <w:rPr>
                <w:rtl/>
              </w:rPr>
              <w:t>מוצר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7AB6FD29" w14:textId="77777777" w:rsidR="00B2362E" w:rsidRPr="00827F98" w:rsidRDefault="00B2362E" w:rsidP="00F8702B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591B09AD" w14:textId="77777777" w:rsidR="00B2362E" w:rsidRPr="00827F98" w:rsidRDefault="00B2362E" w:rsidP="00F8702B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7D4F0E61" w14:textId="77777777" w:rsidR="00B2362E" w:rsidRPr="00827F98" w:rsidRDefault="00B2362E" w:rsidP="00F8702B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5CE7ABF4" w14:textId="77777777" w:rsidR="00B2362E" w:rsidRPr="00DF2FC0" w:rsidRDefault="00B2362E" w:rsidP="00F8702B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14:paraId="3EBC8E47" w14:textId="77777777" w:rsidR="00B2362E" w:rsidRPr="00DF2FC0" w:rsidRDefault="00B2362E" w:rsidP="00F8702B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  <w:bookmarkEnd w:id="164"/>
    </w:tbl>
    <w:p w14:paraId="54BBC673" w14:textId="77777777" w:rsidR="00B2362E" w:rsidRPr="007A15D1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B2362E" w:rsidRPr="00DF2FC0" w14:paraId="3E9975D7" w14:textId="77777777" w:rsidTr="00F8702B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ermStart w:id="1927832848" w:edGrp="everyone" w:displacedByCustomXml="next"/>
          <w:bookmarkStart w:id="165" w:name="table_mechirey_hatotzarim_body" w:displacedByCustomXml="next"/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4531F03EA3A4409B9A8F9F28FD4EE649"/>
              </w:placeholder>
            </w:sdtPr>
            <w:sdtEndPr/>
            <w:sdtContent>
              <w:p w14:paraId="42B90FFB" w14:textId="77777777" w:rsidR="00B2362E" w:rsidRPr="00DF2FC0" w:rsidRDefault="00B2362E" w:rsidP="00F8702B">
                <w:pPr>
                  <w:pStyle w:val="TableTitle"/>
                  <w:rPr>
                    <w:rtl/>
                  </w:rPr>
                </w:pPr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14:paraId="50A6E0BB" w14:textId="77777777" w:rsidR="00B2362E" w:rsidRPr="00DF2FC0" w:rsidRDefault="00B2362E" w:rsidP="00F8702B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2D0849E4" w14:textId="77777777" w:rsidR="00B2362E" w:rsidRPr="00DF2FC0" w:rsidRDefault="00B2362E" w:rsidP="00F8702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2076F25" w14:textId="77777777" w:rsidR="00B2362E" w:rsidRPr="00DF2FC0" w:rsidRDefault="00B2362E" w:rsidP="00F8702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23FA493" w14:textId="77777777" w:rsidR="00B2362E" w:rsidRPr="00DF2FC0" w:rsidRDefault="00B2362E" w:rsidP="00F8702B">
            <w:pPr>
              <w:pStyle w:val="Norm"/>
              <w:jc w:val="center"/>
            </w:pPr>
          </w:p>
        </w:tc>
      </w:tr>
      <w:tr w:rsidR="00B2362E" w:rsidRPr="00DF2FC0" w14:paraId="21EDDC8A" w14:textId="77777777" w:rsidTr="00F8702B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204A9C2A" w14:textId="77777777" w:rsidR="00B2362E" w:rsidRPr="00DF2FC0" w:rsidRDefault="00B2362E" w:rsidP="00F8702B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6955AFAD" w14:textId="77777777" w:rsidR="00B2362E" w:rsidRPr="00DF2FC0" w:rsidRDefault="00B2362E" w:rsidP="00F8702B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7417770" w14:textId="77777777" w:rsidR="00B2362E" w:rsidRPr="00DF2FC0" w:rsidRDefault="00B2362E" w:rsidP="00F8702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58FB344" w14:textId="77777777" w:rsidR="00B2362E" w:rsidRPr="00DF2FC0" w:rsidRDefault="00B2362E" w:rsidP="00F8702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4DD1EA8" w14:textId="77777777" w:rsidR="00B2362E" w:rsidRPr="00DF2FC0" w:rsidRDefault="00B2362E" w:rsidP="00F8702B">
            <w:pPr>
              <w:pStyle w:val="Norm"/>
              <w:jc w:val="center"/>
            </w:pPr>
          </w:p>
        </w:tc>
      </w:tr>
      <w:tr w:rsidR="00B2362E" w:rsidRPr="00DF2FC0" w14:paraId="40B3B85A" w14:textId="77777777" w:rsidTr="00F8702B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3D3254E1" w14:textId="77777777" w:rsidR="00B2362E" w:rsidRPr="00DF2FC0" w:rsidRDefault="00B2362E" w:rsidP="00F8702B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4EEEFECC" w14:textId="77777777" w:rsidR="00B2362E" w:rsidRPr="00DF2FC0" w:rsidRDefault="00B2362E" w:rsidP="00F8702B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1B1C7C1" w14:textId="77777777" w:rsidR="00B2362E" w:rsidRPr="00DF2FC0" w:rsidRDefault="00B2362E" w:rsidP="00F8702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C490350" w14:textId="77777777" w:rsidR="00B2362E" w:rsidRPr="00DF2FC0" w:rsidRDefault="00B2362E" w:rsidP="00F8702B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81109D9" w14:textId="77777777" w:rsidR="00B2362E" w:rsidRPr="00DF2FC0" w:rsidRDefault="00B2362E" w:rsidP="00F8702B">
            <w:pPr>
              <w:pStyle w:val="Norm"/>
              <w:jc w:val="center"/>
            </w:pPr>
          </w:p>
        </w:tc>
      </w:tr>
    </w:tbl>
    <w:bookmarkEnd w:id="165"/>
    <w:permEnd w:id="1927832848"/>
    <w:p w14:paraId="49B42B89" w14:textId="77777777" w:rsidR="00B2362E" w:rsidRDefault="00B2362E" w:rsidP="00B2362E">
      <w:pPr>
        <w:pStyle w:val="notesbullet"/>
        <w:numPr>
          <w:ilvl w:val="0"/>
          <w:numId w:val="0"/>
        </w:numPr>
        <w:ind w:left="341" w:hanging="284"/>
        <w:rPr>
          <w:rtl/>
        </w:rPr>
      </w:pPr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14:paraId="1FF7149E" w14:textId="77777777" w:rsidR="00B2362E" w:rsidRPr="00AD36EE" w:rsidRDefault="00B2362E" w:rsidP="00B2362E">
      <w:pPr>
        <w:pStyle w:val="Norm"/>
        <w:rPr>
          <w:rtl/>
        </w:rPr>
      </w:pPr>
    </w:p>
    <w:p w14:paraId="5B567239" w14:textId="77777777" w:rsidR="00B2362E" w:rsidRPr="00B65803" w:rsidRDefault="00B2362E" w:rsidP="00B2362E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המוצרים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566E1E6" w14:textId="77777777" w:rsidTr="00F8702B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E68CDA6" w14:textId="77777777" w:rsidR="00B2362E" w:rsidRPr="00AD36EE" w:rsidRDefault="00B2362E" w:rsidP="00F8702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35A62416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14:paraId="41C31E1C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14:paraId="06F52A92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066ED9D1" w14:textId="77777777" w:rsidR="00B2362E" w:rsidRPr="000A1CE8" w:rsidRDefault="00B2362E" w:rsidP="00B2362E">
      <w:pPr>
        <w:pStyle w:val="Norm"/>
        <w:rPr>
          <w:rtl/>
        </w:rPr>
      </w:pPr>
      <w:bookmarkStart w:id="166" w:name="saeif_timchur"/>
      <w:bookmarkEnd w:id="166"/>
      <w:permStart w:id="1926650645" w:edGrp="everyone"/>
      <w:r w:rsidRPr="000A1CE8">
        <w:rPr>
          <w:rtl/>
        </w:rPr>
        <w:t>הזן טקסט כאן...</w:t>
      </w:r>
    </w:p>
    <w:permEnd w:id="1926650645"/>
    <w:p w14:paraId="65A6D1EF" w14:textId="77777777" w:rsidR="00B2362E" w:rsidRPr="000A1CE8" w:rsidRDefault="00B2362E" w:rsidP="00B2362E">
      <w:pPr>
        <w:pStyle w:val="Norm"/>
        <w:rPr>
          <w:rtl/>
        </w:rPr>
      </w:pPr>
    </w:p>
    <w:p w14:paraId="4BD0A1B4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5A8B9A89" w14:textId="77777777" w:rsidR="00B2362E" w:rsidRPr="009E4C39" w:rsidRDefault="00B2362E" w:rsidP="00B2362E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</w:t>
      </w:r>
      <w:r>
        <w:rPr>
          <w:rtl/>
        </w:rPr>
        <w:t>מוצר</w:t>
      </w:r>
      <w:r w:rsidRPr="009E4C39">
        <w:rPr>
          <w:rtl/>
        </w:rPr>
        <w:t>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97A1B7E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8B465E4" w14:textId="77777777" w:rsidR="00B2362E" w:rsidRPr="00AD36EE" w:rsidRDefault="00B2362E" w:rsidP="00F8702B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7BB5B9C9" w14:textId="77777777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 xml:space="preserve">בטבלה את תחזית המכירות של </w:t>
            </w:r>
            <w:r>
              <w:rPr>
                <w:rtl/>
              </w:rPr>
              <w:t>מוצר</w:t>
            </w:r>
            <w:r w:rsidRPr="00AD36EE">
              <w:rPr>
                <w:rtl/>
              </w:rPr>
              <w:t>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14:paraId="05A54BAF" w14:textId="20741EEA" w:rsidR="00B2362E" w:rsidRPr="00AD36EE" w:rsidRDefault="00B2362E" w:rsidP="00F8702B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</w:t>
            </w:r>
            <w:r w:rsidR="00C12F5A">
              <w:rPr>
                <w:rtl/>
              </w:rPr>
              <w:t>בהמשך לטבלה יש לפרט את ההנחות על פיהן מבוססת התחזית ואת הגידול הצפוי במכירות בגין הפיילוט</w:t>
            </w:r>
          </w:p>
          <w:p w14:paraId="31552F33" w14:textId="77777777" w:rsidR="00B2362E" w:rsidRPr="009D3D2D" w:rsidRDefault="00B2362E" w:rsidP="00F8702B">
            <w:pPr>
              <w:pStyle w:val="notesnumer"/>
              <w:rPr>
                <w:sz w:val="10"/>
                <w:szCs w:val="10"/>
                <w:rtl/>
              </w:rPr>
            </w:pPr>
          </w:p>
          <w:p w14:paraId="2C007AF7" w14:textId="77777777" w:rsidR="00B2362E" w:rsidRPr="0024449E" w:rsidRDefault="00B2362E" w:rsidP="00F8702B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14:paraId="4C7D685F" w14:textId="77777777" w:rsidR="00B2362E" w:rsidRPr="00304723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B2362E" w:rsidRPr="00FD0E9C" w14:paraId="64A844C4" w14:textId="77777777" w:rsidTr="00F8702B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269639262" w:edGrp="everyone" w:colFirst="7" w:colLast="7" w:displacedByCustomXml="next"/>
          <w:permStart w:id="687213245" w:edGrp="everyone" w:colFirst="6" w:colLast="6" w:displacedByCustomXml="next"/>
          <w:permStart w:id="1843420222" w:edGrp="everyone" w:colFirst="5" w:colLast="5" w:displacedByCustomXml="next"/>
          <w:permStart w:id="2001024609" w:edGrp="everyone" w:colFirst="4" w:colLast="4" w:displacedByCustomXml="next"/>
          <w:permStart w:id="14897453" w:edGrp="everyone" w:colFirst="3" w:colLast="3" w:displacedByCustomXml="next"/>
          <w:sdt>
            <w:sdtPr>
              <w:rPr>
                <w:rFonts w:hint="cs"/>
                <w:rtl/>
              </w:rPr>
              <w:id w:val="1689870975"/>
              <w:lock w:val="sdtLocked"/>
              <w:placeholder>
                <w:docPart w:val="9721BB4934744F3F8B5B1204D722C26E"/>
              </w:placeholder>
            </w:sdtPr>
            <w:sdtEndPr/>
            <w:sdtContent>
              <w:p w14:paraId="2B01B072" w14:textId="77777777" w:rsidR="00B2362E" w:rsidRPr="00B86178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7ADAD835" w14:textId="77777777" w:rsidR="00B2362E" w:rsidRPr="00B86178" w:rsidRDefault="00B2362E" w:rsidP="00F8702B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14:paraId="38A55E71" w14:textId="77777777" w:rsidR="00B2362E" w:rsidRPr="00B86178" w:rsidRDefault="00B2362E" w:rsidP="00F8702B">
            <w:pPr>
              <w:pStyle w:val="TableTitle"/>
            </w:pPr>
            <w:bookmarkStart w:id="167" w:name="table_tachazit_mechirot_head_1"/>
            <w:bookmarkEnd w:id="167"/>
            <w:r w:rsidRPr="00B86178">
              <w:rPr>
                <w:rtl/>
              </w:rPr>
              <w:t>ה</w:t>
            </w:r>
            <w:r>
              <w:rPr>
                <w:rtl/>
              </w:rPr>
              <w:t>מוצר</w:t>
            </w:r>
          </w:p>
        </w:tc>
        <w:tc>
          <w:tcPr>
            <w:tcW w:w="850" w:type="pct"/>
            <w:shd w:val="clear" w:color="auto" w:fill="CCCCCC"/>
          </w:tcPr>
          <w:p w14:paraId="3B24F230" w14:textId="77777777" w:rsidR="00B2362E" w:rsidRPr="00B86178" w:rsidRDefault="00B2362E" w:rsidP="00F8702B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136BECD0" w14:textId="77777777" w:rsidR="00B2362E" w:rsidRPr="00B86178" w:rsidRDefault="00B2362E" w:rsidP="00F8702B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2E68A514" w14:textId="77777777" w:rsidR="00B2362E" w:rsidRPr="00B86178" w:rsidRDefault="00B2362E" w:rsidP="00F8702B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7F91CEF9" w14:textId="77777777" w:rsidR="00B2362E" w:rsidRPr="00B86178" w:rsidRDefault="00B2362E" w:rsidP="00F8702B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17BE1714" w14:textId="77777777" w:rsidR="00B2362E" w:rsidRPr="00B86178" w:rsidRDefault="00B2362E" w:rsidP="00F8702B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72880E0A" w14:textId="77777777" w:rsidR="00B2362E" w:rsidRPr="00B86178" w:rsidRDefault="00B2362E" w:rsidP="00F8702B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688F832D" w14:textId="77777777" w:rsidR="00B2362E" w:rsidRPr="00B86178" w:rsidRDefault="00B2362E" w:rsidP="00F8702B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  <w:permEnd w:id="14897453"/>
      <w:permEnd w:id="2001024609"/>
      <w:permEnd w:id="1843420222"/>
      <w:permEnd w:id="687213245"/>
      <w:permEnd w:id="1269639262"/>
    </w:tbl>
    <w:p w14:paraId="2662F0DE" w14:textId="77777777" w:rsidR="00B2362E" w:rsidRPr="00627C38" w:rsidRDefault="00B2362E" w:rsidP="00B2362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B2362E" w:rsidRPr="00FD0E9C" w14:paraId="7DC73679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789096730" w:edGrp="everyone" w:displacedByCustomXml="next"/>
          <w:sdt>
            <w:sdtPr>
              <w:rPr>
                <w:rFonts w:hint="cs"/>
                <w:rtl/>
              </w:rPr>
              <w:id w:val="-404145977"/>
              <w:lock w:val="sdtLocked"/>
              <w:placeholder>
                <w:docPart w:val="6F7F01BEE6A6459191DA1A8894CCCAA3"/>
              </w:placeholder>
            </w:sdtPr>
            <w:sdtEndPr/>
            <w:sdtContent>
              <w:p w14:paraId="3CBF2A13" w14:textId="77777777" w:rsidR="00B2362E" w:rsidRPr="00B86178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14:paraId="0CBDE1F0" w14:textId="77777777" w:rsidR="00B2362E" w:rsidRPr="00FD0E9C" w:rsidRDefault="00B2362E" w:rsidP="00F8702B">
            <w:pPr>
              <w:pStyle w:val="Norm"/>
              <w:ind w:left="57"/>
            </w:pPr>
            <w:bookmarkStart w:id="168" w:name="table_tachazit_mechirot_body_1"/>
            <w:bookmarkEnd w:id="168"/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B916F27" w14:textId="77777777" w:rsidR="00B2362E" w:rsidRPr="00FD0E9C" w:rsidRDefault="00B2362E" w:rsidP="00F8702B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4562297F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61DED091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3BF425F0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20604B2C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29308870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45EF0608" w14:textId="77777777" w:rsidR="00B2362E" w:rsidRPr="00AD36EE" w:rsidRDefault="00B2362E" w:rsidP="00F8702B">
            <w:pPr>
              <w:pStyle w:val="Norm"/>
              <w:jc w:val="center"/>
            </w:pPr>
          </w:p>
        </w:tc>
      </w:tr>
      <w:tr w:rsidR="00B2362E" w:rsidRPr="00FD0E9C" w14:paraId="5BC014D3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5E81AA6E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14:paraId="2F741C26" w14:textId="77777777" w:rsidR="00B2362E" w:rsidRPr="00FD0E9C" w:rsidRDefault="00B2362E" w:rsidP="00F8702B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4689DA6" w14:textId="77777777" w:rsidR="00B2362E" w:rsidRPr="00FD0E9C" w:rsidRDefault="00B2362E" w:rsidP="00F8702B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C74937E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F4B065D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C400377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ED1B271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DB75418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D21FBA7" w14:textId="77777777" w:rsidR="00B2362E" w:rsidRPr="00AD36EE" w:rsidRDefault="00B2362E" w:rsidP="00F8702B">
            <w:pPr>
              <w:pStyle w:val="Norm"/>
              <w:jc w:val="center"/>
            </w:pPr>
          </w:p>
        </w:tc>
      </w:tr>
      <w:tr w:rsidR="00B2362E" w:rsidRPr="00FD0E9C" w14:paraId="553B4CB3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72EBD6B7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C99122E" w14:textId="77777777" w:rsidR="00B2362E" w:rsidRPr="00FD0E9C" w:rsidRDefault="00B2362E" w:rsidP="00F8702B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775B5788" w14:textId="77777777" w:rsidR="00B2362E" w:rsidRPr="00FD0E9C" w:rsidRDefault="00B2362E" w:rsidP="00F8702B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63A0108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A4656DC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77F36A5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6605A8A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97E510D" w14:textId="77777777" w:rsidR="00B2362E" w:rsidRPr="00AD36EE" w:rsidRDefault="00B2362E" w:rsidP="00F8702B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DF82F4D" w14:textId="77777777" w:rsidR="00B2362E" w:rsidRPr="00AD36EE" w:rsidRDefault="00B2362E" w:rsidP="00F8702B">
            <w:pPr>
              <w:pStyle w:val="Norm"/>
              <w:jc w:val="center"/>
            </w:pPr>
          </w:p>
        </w:tc>
      </w:tr>
      <w:permEnd w:id="1789096730"/>
    </w:tbl>
    <w:p w14:paraId="5EFA63EA" w14:textId="77777777" w:rsidR="00B2362E" w:rsidRPr="00627C38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B2362E" w:rsidRPr="00FD0E9C" w14:paraId="21AE6B1C" w14:textId="77777777" w:rsidTr="00F8702B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2092203599" w:edGrp="everyone" w:colFirst="8" w:colLast="8" w:displacedByCustomXml="next"/>
          <w:permStart w:id="1368948346" w:edGrp="everyone" w:colFirst="7" w:colLast="7" w:displacedByCustomXml="next"/>
          <w:permStart w:id="1130588562" w:edGrp="everyone" w:colFirst="6" w:colLast="6" w:displacedByCustomXml="next"/>
          <w:permStart w:id="1510832708" w:edGrp="everyone" w:colFirst="5" w:colLast="5" w:displacedByCustomXml="next"/>
          <w:permStart w:id="1696956019" w:edGrp="everyone" w:colFirst="4" w:colLast="4" w:displacedByCustomXml="next"/>
          <w:permStart w:id="1024542075" w:edGrp="everyone" w:colFirst="3" w:colLast="3" w:displacedByCustomXml="next"/>
          <w:sdt>
            <w:sdtPr>
              <w:rPr>
                <w:rFonts w:hint="cs"/>
                <w:rtl/>
              </w:rPr>
              <w:id w:val="2104067900"/>
              <w:lock w:val="sdtLocked"/>
              <w:placeholder>
                <w:docPart w:val="490AC3B7626344B5BF3FE579A963C7CC"/>
              </w:placeholder>
            </w:sdtPr>
            <w:sdtEndPr/>
            <w:sdtContent>
              <w:p w14:paraId="46D7EFA2" w14:textId="77777777" w:rsidR="00B2362E" w:rsidRPr="00B86178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14:paraId="6510FBB5" w14:textId="77777777" w:rsidR="00B2362E" w:rsidRPr="00B86178" w:rsidRDefault="00B2362E" w:rsidP="00F8702B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  <w:bookmarkStart w:id="169" w:name="table_tachazit_mechirot_tail_1"/>
            <w:bookmarkEnd w:id="169"/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14:paraId="57953122" w14:textId="77777777" w:rsidR="00B2362E" w:rsidRPr="00FD0E9C" w:rsidRDefault="00B2362E" w:rsidP="00F8702B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18AD227" w14:textId="77777777" w:rsidR="00B2362E" w:rsidRPr="00AD36EE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5ACCBC2" w14:textId="77777777" w:rsidR="00B2362E" w:rsidRPr="00AD36EE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1117DB0" w14:textId="77777777" w:rsidR="00B2362E" w:rsidRPr="00AD36EE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70F82DC" w14:textId="77777777" w:rsidR="00B2362E" w:rsidRPr="00AD36EE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91BF50E" w14:textId="77777777" w:rsidR="00B2362E" w:rsidRPr="00AD36EE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09510B2" w14:textId="77777777" w:rsidR="00B2362E" w:rsidRPr="00AD36EE" w:rsidRDefault="00B2362E" w:rsidP="00F8702B">
            <w:pPr>
              <w:pStyle w:val="Norm"/>
              <w:jc w:val="center"/>
              <w:rPr>
                <w:b/>
                <w:bCs/>
              </w:rPr>
            </w:pPr>
          </w:p>
        </w:tc>
      </w:tr>
      <w:permEnd w:id="1024542075"/>
      <w:permEnd w:id="1696956019"/>
      <w:permEnd w:id="1510832708"/>
      <w:permEnd w:id="1130588562"/>
      <w:permEnd w:id="1368948346"/>
      <w:permEnd w:id="2092203599"/>
    </w:tbl>
    <w:p w14:paraId="3B4FE11F" w14:textId="77777777" w:rsidR="00B2362E" w:rsidRPr="000A1CE8" w:rsidRDefault="00B2362E" w:rsidP="00B2362E">
      <w:pPr>
        <w:pStyle w:val="Norm"/>
        <w:rPr>
          <w:sz w:val="6"/>
          <w:szCs w:val="6"/>
          <w:rtl/>
        </w:rPr>
      </w:pPr>
    </w:p>
    <w:p w14:paraId="027C34D6" w14:textId="77777777" w:rsidR="00B2362E" w:rsidRPr="000A1CE8" w:rsidRDefault="00B2362E" w:rsidP="00B2362E">
      <w:pPr>
        <w:pStyle w:val="Norm"/>
        <w:rPr>
          <w:rtl/>
        </w:rPr>
      </w:pPr>
      <w:bookmarkStart w:id="170" w:name="saeif_tachazit_mechirot"/>
      <w:bookmarkEnd w:id="170"/>
      <w:permStart w:id="289753516" w:edGrp="everyone"/>
      <w:r w:rsidRPr="000A1CE8">
        <w:rPr>
          <w:rtl/>
        </w:rPr>
        <w:t>הזן טקסט כאן...</w:t>
      </w:r>
    </w:p>
    <w:permEnd w:id="289753516"/>
    <w:p w14:paraId="7203AFA9" w14:textId="77777777" w:rsidR="00B2362E" w:rsidRDefault="00B2362E" w:rsidP="00B2362E">
      <w:pPr>
        <w:pStyle w:val="Norm"/>
        <w:rPr>
          <w:rtl/>
        </w:rPr>
      </w:pPr>
    </w:p>
    <w:p w14:paraId="1276CFE6" w14:textId="77777777" w:rsidR="00B2362E" w:rsidRDefault="00B2362E" w:rsidP="00B2362E">
      <w:pPr>
        <w:pStyle w:val="Norm"/>
        <w:rPr>
          <w:sz w:val="2"/>
          <w:szCs w:val="2"/>
        </w:rPr>
      </w:pPr>
    </w:p>
    <w:p w14:paraId="4894F132" w14:textId="77777777" w:rsidR="00B2362E" w:rsidRDefault="00B2362E" w:rsidP="00B2362E">
      <w:pPr>
        <w:pStyle w:val="Heading2"/>
        <w:framePr w:wrap="notBeside"/>
        <w:rPr>
          <w:rtl/>
        </w:rPr>
      </w:pPr>
      <w:bookmarkStart w:id="171" w:name="_Hlk37400157"/>
      <w:r w:rsidRPr="0055580C">
        <w:rPr>
          <w:rtl/>
        </w:rPr>
        <w:t>תחזיות מול מכירות (ב</w:t>
      </w:r>
      <w:r>
        <w:rPr>
          <w:rFonts w:hint="cs"/>
          <w:rtl/>
        </w:rPr>
        <w:t>אלפי</w:t>
      </w:r>
      <w:r w:rsidRPr="0055580C">
        <w:rPr>
          <w:rtl/>
        </w:rPr>
        <w:t xml:space="preserve">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14:paraId="1F4914E1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bookmarkEnd w:id="171"/>
          <w:p w14:paraId="14F5D652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הנחייה:</w:t>
            </w:r>
          </w:p>
          <w:p w14:paraId="362BC262" w14:textId="77777777" w:rsidR="00B2362E" w:rsidRDefault="00B2362E" w:rsidP="00F8702B">
            <w:pPr>
              <w:pStyle w:val="notesbullet"/>
            </w:pPr>
            <w:r>
              <w:t>y]</w:t>
            </w:r>
            <w:r>
              <w:rPr>
                <w:rtl/>
              </w:rPr>
              <w:t>] מציין את השנה הנוכחית בגינה מוגשת הבקשה</w:t>
            </w:r>
            <w:r>
              <w:rPr>
                <w:rFonts w:hint="cs"/>
                <w:rtl/>
              </w:rPr>
              <w:t xml:space="preserve">, </w:t>
            </w:r>
            <w:r>
              <w:t>[y-1]</w:t>
            </w:r>
            <w:r>
              <w:rPr>
                <w:rFonts w:hint="cs"/>
                <w:rtl/>
              </w:rPr>
              <w:t xml:space="preserve"> מציין את השנה הקודמת וכן הלאה</w:t>
            </w:r>
          </w:p>
          <w:p w14:paraId="47CD0517" w14:textId="77777777" w:rsidR="00B2362E" w:rsidRDefault="00B2362E" w:rsidP="00F8702B">
            <w:pPr>
              <w:pStyle w:val="notesbullet"/>
              <w:rPr>
                <w:rtl/>
              </w:rPr>
            </w:pPr>
            <w:r>
              <w:rPr>
                <w:rtl/>
              </w:rPr>
              <w:t>אין צורך למלא נתונים עבור שנים בהן לא הוגשו בקשות ל</w:t>
            </w:r>
            <w:r>
              <w:rPr>
                <w:rFonts w:hint="cs"/>
                <w:rtl/>
              </w:rPr>
              <w:t>רשות</w:t>
            </w:r>
          </w:p>
        </w:tc>
      </w:tr>
    </w:tbl>
    <w:p w14:paraId="51B2C731" w14:textId="77777777" w:rsidR="00B2362E" w:rsidRPr="00E00A7D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3929"/>
        <w:gridCol w:w="1709"/>
        <w:gridCol w:w="1709"/>
        <w:gridCol w:w="1709"/>
        <w:gridCol w:w="1707"/>
      </w:tblGrid>
      <w:tr w:rsidR="00B2362E" w:rsidRPr="00FD0E9C" w14:paraId="0A26060C" w14:textId="77777777" w:rsidTr="00F8702B">
        <w:trPr>
          <w:trHeight w:hRule="exact"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14:paraId="52907944" w14:textId="77777777" w:rsidR="00B2362E" w:rsidRPr="00CA34EA" w:rsidRDefault="00B2362E" w:rsidP="00F8702B">
            <w:pPr>
              <w:pStyle w:val="TableTitle"/>
              <w:rPr>
                <w:rtl/>
              </w:rPr>
            </w:pPr>
            <w:bookmarkStart w:id="172" w:name="table_tachazit_mul_mechirot"/>
            <w:permStart w:id="2060320803" w:edGrp="everyone" w:colFirst="1" w:colLast="1"/>
            <w:permStart w:id="1909329396" w:edGrp="everyone" w:colFirst="2" w:colLast="2"/>
            <w:permStart w:id="23022062" w:edGrp="everyone" w:colFirst="3" w:colLast="3"/>
            <w:permStart w:id="25905209" w:edGrp="everyone" w:colFirst="4" w:colLast="4"/>
            <w:r w:rsidRPr="00CA34EA">
              <w:rPr>
                <w:rtl/>
              </w:rPr>
              <w:t>השנה הקלנדרית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14:paraId="0B891713" w14:textId="77777777" w:rsidR="00B2362E" w:rsidRPr="00AD36EE" w:rsidRDefault="00B2362E" w:rsidP="00F8702B">
            <w:pPr>
              <w:pStyle w:val="TableTitle"/>
              <w:bidi w:val="0"/>
            </w:pPr>
            <w:r>
              <w:t>[y-3]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14:paraId="2546E090" w14:textId="77777777" w:rsidR="00B2362E" w:rsidRPr="00AD36EE" w:rsidRDefault="00B2362E" w:rsidP="00F8702B">
            <w:pPr>
              <w:pStyle w:val="TableTitle"/>
              <w:bidi w:val="0"/>
            </w:pPr>
            <w:r>
              <w:t>[y-2]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14:paraId="2B21B1AE" w14:textId="77777777" w:rsidR="00B2362E" w:rsidRPr="00AD36EE" w:rsidRDefault="00B2362E" w:rsidP="00F8702B">
            <w:pPr>
              <w:pStyle w:val="TableTitle"/>
              <w:bidi w:val="0"/>
            </w:pPr>
            <w:r>
              <w:t>[y-1]</w:t>
            </w: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</w:tcPr>
          <w:p w14:paraId="46AA30FC" w14:textId="77777777" w:rsidR="00B2362E" w:rsidRPr="00AD36EE" w:rsidRDefault="00B2362E" w:rsidP="00F8702B">
            <w:pPr>
              <w:pStyle w:val="TableTitle"/>
              <w:bidi w:val="0"/>
            </w:pPr>
            <w:r>
              <w:t>[y]</w:t>
            </w:r>
          </w:p>
        </w:tc>
      </w:tr>
      <w:tr w:rsidR="00B2362E" w:rsidRPr="00FD0E9C" w14:paraId="523487FB" w14:textId="77777777" w:rsidTr="00F8702B"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14:paraId="6FC2AD4F" w14:textId="77777777" w:rsidR="00B2362E" w:rsidRPr="00B86178" w:rsidRDefault="00B2362E" w:rsidP="00F8702B">
            <w:pPr>
              <w:pStyle w:val="TableTitle"/>
              <w:ind w:left="57"/>
              <w:rPr>
                <w:rtl/>
              </w:rPr>
            </w:pPr>
            <w:permStart w:id="487415477" w:edGrp="everyone" w:colFirst="1" w:colLast="1"/>
            <w:permStart w:id="1016146420" w:edGrp="everyone" w:colFirst="2" w:colLast="2"/>
            <w:permStart w:id="350508681" w:edGrp="everyone" w:colFirst="3" w:colLast="3"/>
            <w:permStart w:id="1875911517" w:edGrp="everyone" w:colFirst="4" w:colLast="4"/>
            <w:permEnd w:id="2060320803"/>
            <w:permEnd w:id="1909329396"/>
            <w:permEnd w:id="23022062"/>
            <w:permEnd w:id="25905209"/>
            <w:r w:rsidRPr="00CA34EA">
              <w:rPr>
                <w:rtl/>
              </w:rPr>
              <w:t>התחזית שניתנה בשאלון חברה באותה שנה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A7F9D52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CC322BD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5187F3B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7D5DAB8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</w:tr>
      <w:tr w:rsidR="00B2362E" w:rsidRPr="00FD0E9C" w14:paraId="2B404889" w14:textId="77777777" w:rsidTr="00F8702B"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</w:tcPr>
          <w:p w14:paraId="4451786F" w14:textId="77777777" w:rsidR="00B2362E" w:rsidRPr="00B86178" w:rsidRDefault="00B2362E" w:rsidP="00F8702B">
            <w:pPr>
              <w:pStyle w:val="TableTitle"/>
              <w:ind w:left="57"/>
              <w:rPr>
                <w:rtl/>
              </w:rPr>
            </w:pPr>
            <w:permStart w:id="1511342326" w:edGrp="everyone" w:colFirst="1" w:colLast="1"/>
            <w:permStart w:id="767168597" w:edGrp="everyone" w:colFirst="2" w:colLast="2"/>
            <w:permStart w:id="1346069695" w:edGrp="everyone" w:colFirst="3" w:colLast="3"/>
            <w:permStart w:id="606150605" w:edGrp="everyone" w:colFirst="4" w:colLast="4"/>
            <w:permEnd w:id="487415477"/>
            <w:permEnd w:id="1016146420"/>
            <w:permEnd w:id="350508681"/>
            <w:permEnd w:id="1875911517"/>
            <w:r w:rsidRPr="00CA34EA">
              <w:rPr>
                <w:rtl/>
              </w:rPr>
              <w:t>מכירות בפועל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4860269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4171F95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6235BC4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584305E" w14:textId="77777777" w:rsidR="00B2362E" w:rsidRPr="00AD36EE" w:rsidRDefault="00B2362E" w:rsidP="00F8702B">
            <w:pPr>
              <w:pStyle w:val="Norm"/>
              <w:bidi w:val="0"/>
              <w:jc w:val="center"/>
            </w:pPr>
          </w:p>
        </w:tc>
      </w:tr>
      <w:bookmarkEnd w:id="172"/>
      <w:permEnd w:id="1511342326"/>
      <w:permEnd w:id="767168597"/>
      <w:permEnd w:id="1346069695"/>
      <w:permEnd w:id="606150605"/>
    </w:tbl>
    <w:p w14:paraId="5C2B870F" w14:textId="77777777" w:rsidR="00B2362E" w:rsidRDefault="00B2362E" w:rsidP="00B2362E">
      <w:pPr>
        <w:pStyle w:val="Norm"/>
      </w:pPr>
    </w:p>
    <w:p w14:paraId="0CE93BBF" w14:textId="77777777" w:rsidR="00B2362E" w:rsidRPr="00E00A7D" w:rsidRDefault="00B2362E" w:rsidP="00B2362E">
      <w:pPr>
        <w:pStyle w:val="Norm"/>
        <w:rPr>
          <w:sz w:val="2"/>
          <w:szCs w:val="2"/>
          <w:rtl/>
        </w:rPr>
      </w:pPr>
    </w:p>
    <w:p w14:paraId="4F1FAD39" w14:textId="77777777" w:rsidR="00B2362E" w:rsidRPr="00DD7DD2" w:rsidRDefault="00B2362E" w:rsidP="00B2362E">
      <w:pPr>
        <w:pStyle w:val="Heading1"/>
        <w:framePr w:wrap="notBeside"/>
        <w:rPr>
          <w:rtl/>
        </w:rPr>
      </w:pPr>
      <w:bookmarkStart w:id="173" w:name="_Toc107307894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44B7093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D45445E" w14:textId="77777777" w:rsidR="00B2362E" w:rsidRDefault="00B2362E" w:rsidP="00F8702B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</w:t>
            </w:r>
            <w:r>
              <w:rPr>
                <w:rFonts w:hint="cs"/>
                <w:rtl/>
              </w:rPr>
              <w:t>:</w:t>
            </w:r>
          </w:p>
          <w:p w14:paraId="355C89C3" w14:textId="77777777" w:rsidR="00B2362E" w:rsidRPr="00490CF1" w:rsidRDefault="00B2362E" w:rsidP="00F8702B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1</w:t>
            </w:r>
            <w:r w:rsidRPr="00785898">
              <w:rPr>
                <w:rFonts w:hint="cs"/>
                <w:rtl/>
              </w:rPr>
              <w:t>]</w:t>
            </w:r>
            <w:r w:rsidRPr="00490CF1">
              <w:rPr>
                <w:rFonts w:hint="cs"/>
                <w:rtl/>
              </w:rPr>
              <w:t xml:space="preserve"> </w:t>
            </w:r>
            <w:r w:rsidRPr="00490CF1">
              <w:rPr>
                <w:rtl/>
              </w:rPr>
              <w:t>מימון הפעילות עד כה</w:t>
            </w:r>
          </w:p>
          <w:p w14:paraId="3A1DDFD9" w14:textId="77777777" w:rsidR="00B2362E" w:rsidRPr="00490CF1" w:rsidRDefault="00B2362E" w:rsidP="00F8702B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2</w:t>
            </w:r>
            <w:r w:rsidRPr="00490CF1">
              <w:rPr>
                <w:rFonts w:hint="cs"/>
                <w:rtl/>
              </w:rPr>
              <w:t xml:space="preserve">] </w:t>
            </w:r>
            <w:r w:rsidRPr="00490CF1">
              <w:rPr>
                <w:rtl/>
              </w:rPr>
              <w:t>כיצד בכוונת התאגיד לממן את חלקו בתקציב התיק הנוכחי ו</w:t>
            </w:r>
            <w:r w:rsidRPr="00490CF1">
              <w:rPr>
                <w:rFonts w:hint="cs"/>
                <w:rtl/>
              </w:rPr>
              <w:t>ב</w:t>
            </w:r>
            <w:r w:rsidRPr="00490CF1">
              <w:rPr>
                <w:rtl/>
              </w:rPr>
              <w:t>תוכנית הרב שנתית</w:t>
            </w:r>
          </w:p>
          <w:p w14:paraId="272151CA" w14:textId="77777777" w:rsidR="00B2362E" w:rsidRPr="00C74D16" w:rsidRDefault="00B2362E" w:rsidP="00F8702B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3</w:t>
            </w:r>
            <w:r w:rsidRPr="00490CF1">
              <w:rPr>
                <w:rFonts w:hint="cs"/>
                <w:rtl/>
              </w:rPr>
              <w:t>] ככל שרלוונטי, פירו</w:t>
            </w:r>
            <w:r w:rsidRPr="00490CF1">
              <w:rPr>
                <w:rtl/>
              </w:rPr>
              <w:t xml:space="preserve">ט </w:t>
            </w:r>
            <w:r>
              <w:rPr>
                <w:rFonts w:hint="cs"/>
                <w:rtl/>
              </w:rPr>
              <w:t>ה</w:t>
            </w:r>
            <w:r w:rsidRPr="00490CF1">
              <w:rPr>
                <w:rtl/>
              </w:rPr>
              <w:t>מגעים עם משקיעים פוטנציאליים</w:t>
            </w:r>
          </w:p>
        </w:tc>
      </w:tr>
    </w:tbl>
    <w:p w14:paraId="1D2A881A" w14:textId="77777777" w:rsidR="00B2362E" w:rsidRPr="00492733" w:rsidRDefault="00B2362E" w:rsidP="00B2362E">
      <w:pPr>
        <w:pStyle w:val="Norm"/>
        <w:rPr>
          <w:sz w:val="2"/>
          <w:szCs w:val="2"/>
        </w:rPr>
      </w:pPr>
    </w:p>
    <w:p w14:paraId="03B418FA" w14:textId="77777777" w:rsidR="00B2362E" w:rsidRPr="00C74D16" w:rsidRDefault="00B2362E" w:rsidP="00B2362E">
      <w:pPr>
        <w:pStyle w:val="Norm"/>
        <w:rPr>
          <w:sz w:val="6"/>
          <w:szCs w:val="6"/>
          <w:rtl/>
        </w:rPr>
      </w:pPr>
    </w:p>
    <w:p w14:paraId="2F2EE5E5" w14:textId="77777777" w:rsidR="00B2362E" w:rsidRPr="00C74D16" w:rsidRDefault="00B2362E" w:rsidP="00B2362E">
      <w:pPr>
        <w:pStyle w:val="Norm"/>
        <w:rPr>
          <w:rtl/>
        </w:rPr>
      </w:pPr>
      <w:bookmarkStart w:id="174" w:name="saeif_mimun"/>
      <w:bookmarkEnd w:id="174"/>
      <w:permStart w:id="509967879" w:edGrp="everyone"/>
      <w:r w:rsidRPr="00C74D16">
        <w:rPr>
          <w:rtl/>
        </w:rPr>
        <w:t>הזן טקסט כאן...</w:t>
      </w:r>
    </w:p>
    <w:permEnd w:id="509967879"/>
    <w:p w14:paraId="35364913" w14:textId="77777777" w:rsidR="00B2362E" w:rsidRPr="00C74D16" w:rsidRDefault="00B2362E" w:rsidP="00B2362E">
      <w:pPr>
        <w:pStyle w:val="Norm"/>
        <w:rPr>
          <w:rtl/>
        </w:rPr>
      </w:pPr>
    </w:p>
    <w:p w14:paraId="7E9E314B" w14:textId="77777777" w:rsidR="00B2362E" w:rsidRPr="00C74D16" w:rsidRDefault="00B2362E" w:rsidP="00B2362E">
      <w:pPr>
        <w:pStyle w:val="Norm"/>
        <w:rPr>
          <w:sz w:val="6"/>
          <w:szCs w:val="6"/>
          <w:rtl/>
        </w:rPr>
      </w:pPr>
    </w:p>
    <w:p w14:paraId="3FF069A5" w14:textId="77777777" w:rsidR="00B2362E" w:rsidRPr="00E62E9C" w:rsidRDefault="00B2362E" w:rsidP="00B2362E">
      <w:pPr>
        <w:pStyle w:val="Heading1"/>
        <w:framePr w:wrap="notBeside"/>
        <w:rPr>
          <w:rtl/>
        </w:rPr>
      </w:pPr>
      <w:bookmarkStart w:id="175" w:name="_Toc107307895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7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0EE0D5E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511C7EB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עבור </w:t>
            </w:r>
            <w:r w:rsidRPr="00AE3404">
              <w:rPr>
                <w:rFonts w:hint="cs"/>
                <w:color w:val="A00000"/>
                <w:rtl/>
              </w:rPr>
              <w:t>כלל מסלולי המשנה</w:t>
            </w:r>
            <w:r w:rsidRPr="00AE3404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>(למעט מסלול משנה: "עזר-טק") תאר ופרט:</w:t>
            </w:r>
          </w:p>
          <w:p w14:paraId="162F4835" w14:textId="77777777" w:rsidR="00B2362E" w:rsidRPr="00C74D16" w:rsidRDefault="00B2362E" w:rsidP="00F8702B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את התרומה הישירה והעקיפה של התוכנית הרב שנתית למדינת ישראל</w:t>
            </w:r>
          </w:p>
          <w:p w14:paraId="2EF1D7D2" w14:textId="77777777" w:rsidR="00B2362E" w:rsidRPr="00071468" w:rsidRDefault="00B2362E" w:rsidP="00F8702B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14:paraId="0EF16078" w14:textId="77777777" w:rsidR="00B2362E" w:rsidRDefault="00B2362E" w:rsidP="00F8702B">
            <w:pPr>
              <w:pStyle w:val="notesbullet"/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</w:t>
            </w:r>
            <w:r>
              <w:rPr>
                <w:rFonts w:hint="cs"/>
                <w:rtl/>
              </w:rPr>
              <w:t>מ</w:t>
            </w:r>
            <w:r w:rsidRPr="00C74D16">
              <w:rPr>
                <w:rtl/>
              </w:rPr>
              <w:t>וצר בתעשיות במשק הישראלי</w:t>
            </w:r>
          </w:p>
          <w:p w14:paraId="5D0E9284" w14:textId="77777777" w:rsidR="00B2362E" w:rsidRDefault="00B2362E" w:rsidP="00F8702B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</w:p>
          <w:p w14:paraId="1317B144" w14:textId="77777777" w:rsidR="00B2362E" w:rsidRDefault="00B2362E" w:rsidP="00F8702B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עבור </w:t>
            </w:r>
            <w:r w:rsidRPr="00AE3404">
              <w:rPr>
                <w:rFonts w:hint="cs"/>
                <w:color w:val="A00000"/>
                <w:rtl/>
              </w:rPr>
              <w:t xml:space="preserve">מסלול משנה </w:t>
            </w:r>
            <w:r>
              <w:rPr>
                <w:rFonts w:hint="cs"/>
                <w:color w:val="A00000"/>
                <w:rtl/>
              </w:rPr>
              <w:t>"</w:t>
            </w:r>
            <w:r w:rsidRPr="00AE3404">
              <w:rPr>
                <w:rFonts w:hint="cs"/>
                <w:color w:val="A00000"/>
                <w:rtl/>
              </w:rPr>
              <w:t>עזר-טק</w:t>
            </w:r>
            <w:r>
              <w:rPr>
                <w:rFonts w:hint="cs"/>
                <w:color w:val="A00000"/>
                <w:rtl/>
              </w:rPr>
              <w:t>"</w:t>
            </w:r>
            <w:r>
              <w:rPr>
                <w:rFonts w:hint="cs"/>
                <w:rtl/>
              </w:rPr>
              <w:t xml:space="preserve"> תאר ופרט:</w:t>
            </w:r>
          </w:p>
          <w:p w14:paraId="0EF832FB" w14:textId="77777777" w:rsidR="00B2362E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E340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</w:t>
            </w:r>
            <w:r>
              <w:rPr>
                <w:rtl/>
              </w:rPr>
              <w:t>תרומה לאוכלוסיית היעד</w:t>
            </w:r>
          </w:p>
          <w:p w14:paraId="62C88047" w14:textId="77777777" w:rsidR="00B2362E" w:rsidRPr="00C74D16" w:rsidRDefault="00B2362E" w:rsidP="00F8702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E3404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האם התרומה באה לידי ביטוי ביעדי אימפקט עולמיים (למשל: </w:t>
            </w:r>
            <w:r>
              <w:t>SDG</w:t>
            </w:r>
            <w:r>
              <w:rPr>
                <w:rtl/>
              </w:rPr>
              <w:t>) וכיצד ובאיזה תדירות התאגיד מתכנן למדוד את האימפקט ?</w:t>
            </w:r>
          </w:p>
        </w:tc>
      </w:tr>
    </w:tbl>
    <w:p w14:paraId="0783A65E" w14:textId="77777777" w:rsidR="00B2362E" w:rsidRPr="00C74D16" w:rsidRDefault="00B2362E" w:rsidP="00B2362E">
      <w:pPr>
        <w:pStyle w:val="Norm"/>
        <w:rPr>
          <w:sz w:val="6"/>
          <w:szCs w:val="6"/>
          <w:rtl/>
        </w:rPr>
      </w:pPr>
    </w:p>
    <w:p w14:paraId="6092281B" w14:textId="77777777" w:rsidR="00B2362E" w:rsidRPr="00C74D16" w:rsidRDefault="00B2362E" w:rsidP="00B2362E">
      <w:pPr>
        <w:pStyle w:val="Norm"/>
        <w:rPr>
          <w:rtl/>
        </w:rPr>
      </w:pPr>
      <w:bookmarkStart w:id="176" w:name="saeif_truma_lameshek_2"/>
      <w:bookmarkEnd w:id="176"/>
      <w:permStart w:id="653158534" w:edGrp="everyone"/>
      <w:r w:rsidRPr="00C74D16">
        <w:rPr>
          <w:rtl/>
        </w:rPr>
        <w:t>הזן טקסט כאן...</w:t>
      </w:r>
    </w:p>
    <w:permEnd w:id="653158534"/>
    <w:p w14:paraId="62198A58" w14:textId="77777777" w:rsidR="00B2362E" w:rsidRPr="00C74D16" w:rsidRDefault="00B2362E" w:rsidP="00B2362E">
      <w:pPr>
        <w:pStyle w:val="Norm"/>
        <w:rPr>
          <w:rtl/>
        </w:rPr>
      </w:pPr>
    </w:p>
    <w:p w14:paraId="746FBD56" w14:textId="77777777" w:rsidR="00B2362E" w:rsidRDefault="00B2362E" w:rsidP="00B2362E">
      <w:pPr>
        <w:pStyle w:val="Heading1"/>
        <w:framePr w:w="0" w:wrap="auto" w:vAnchor="margin" w:xAlign="left" w:yAlign="inline"/>
        <w:rPr>
          <w:rtl/>
        </w:rPr>
      </w:pPr>
      <w:bookmarkStart w:id="177" w:name="_Toc107307896"/>
      <w:r>
        <w:rPr>
          <w:rFonts w:hint="cs"/>
          <w:rtl/>
        </w:rPr>
        <w:t xml:space="preserve">תמלוגים </w:t>
      </w:r>
      <w:bookmarkStart w:id="178" w:name="_Hlk94375509"/>
      <w:r>
        <w:rPr>
          <w:rFonts w:hint="cs"/>
          <w:rtl/>
        </w:rPr>
        <w:t>ותיקים משויכים</w:t>
      </w:r>
      <w:bookmarkEnd w:id="178"/>
      <w:bookmarkEnd w:id="177"/>
    </w:p>
    <w:p w14:paraId="7FC51E78" w14:textId="77777777" w:rsidR="00B2362E" w:rsidRDefault="00B2362E" w:rsidP="00B2362E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0077647E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82EF07B" w14:textId="77777777" w:rsidR="00B2362E" w:rsidRPr="00C74D16" w:rsidRDefault="00B2362E" w:rsidP="00F8702B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4BCC8782" w14:textId="77777777" w:rsidR="00B2362E" w:rsidRPr="00C74D16" w:rsidRDefault="00B2362E" w:rsidP="00F8702B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14:paraId="7F56D637" w14:textId="77777777" w:rsidR="00B2362E" w:rsidRPr="0002723D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B2362E" w:rsidRPr="003D354E" w14:paraId="34DCE26F" w14:textId="77777777" w:rsidTr="00F8702B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79" w:name="table_tamlugim_head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EF57DC6542C94E9C9239113F3722FB7A"/>
              </w:placeholder>
            </w:sdtPr>
            <w:sdtEndPr/>
            <w:sdtContent>
              <w:p w14:paraId="4164EEC6" w14:textId="77777777" w:rsidR="00B2362E" w:rsidRPr="00B86178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5828EB6F" w14:textId="77777777" w:rsidR="00B2362E" w:rsidRPr="00B86178" w:rsidRDefault="00B2362E" w:rsidP="00F8702B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</w:t>
            </w:r>
            <w:r>
              <w:rPr>
                <w:rFonts w:hint="cs"/>
                <w:rtl/>
              </w:rPr>
              <w:t>מ</w:t>
            </w:r>
            <w:r w:rsidRPr="00B86178">
              <w:rPr>
                <w:rtl/>
              </w:rPr>
              <w:t>וצרים</w:t>
            </w:r>
          </w:p>
        </w:tc>
      </w:tr>
      <w:bookmarkEnd w:id="179"/>
    </w:tbl>
    <w:p w14:paraId="18E77F63" w14:textId="77777777" w:rsidR="00B2362E" w:rsidRPr="00832CA8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B2362E" w:rsidRPr="003D354E" w14:paraId="1202BCC8" w14:textId="77777777" w:rsidTr="00F8702B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1183005801" w:edGrp="everyone" w:colFirst="2" w:colLast="2" w:displacedByCustomXml="next"/>
          <w:permStart w:id="1877874037" w:edGrp="everyone" w:colFirst="1" w:colLast="1" w:displacedByCustomXml="next"/>
          <w:permStart w:id="414152749" w:edGrp="everyone" w:colFirst="0" w:colLast="0" w:displacedByCustomXml="next"/>
          <w:bookmarkStart w:id="180" w:name="table_tamlugim_body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73558D9A84C041899582BA91F771826C"/>
              </w:placeholder>
            </w:sdtPr>
            <w:sdtEndPr/>
            <w:sdtContent>
              <w:p w14:paraId="040EC240" w14:textId="77777777" w:rsidR="00B2362E" w:rsidRPr="00B86178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453EB717" w14:textId="77777777" w:rsidR="00B2362E" w:rsidRPr="003D354E" w:rsidRDefault="00B2362E" w:rsidP="00F8702B">
            <w:pPr>
              <w:pStyle w:val="TableCell"/>
            </w:pPr>
          </w:p>
        </w:tc>
      </w:tr>
      <w:tr w:rsidR="00B2362E" w:rsidRPr="003D354E" w14:paraId="17A0A365" w14:textId="77777777" w:rsidTr="00F8702B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0E110CD1" w14:textId="77777777" w:rsidR="00B2362E" w:rsidRPr="00B86178" w:rsidRDefault="00B2362E" w:rsidP="00F8702B">
            <w:pPr>
              <w:pStyle w:val="TableTitle"/>
              <w:rPr>
                <w:rtl/>
              </w:rPr>
            </w:pPr>
            <w:permStart w:id="117850803" w:edGrp="everyone" w:colFirst="0" w:colLast="0"/>
            <w:permStart w:id="2045910304" w:edGrp="everyone" w:colFirst="1" w:colLast="1"/>
            <w:permStart w:id="1855852847" w:edGrp="everyone" w:colFirst="2" w:colLast="2"/>
            <w:permEnd w:id="414152749"/>
            <w:permEnd w:id="1877874037"/>
            <w:permEnd w:id="1183005801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3F255E54" w14:textId="77777777" w:rsidR="00B2362E" w:rsidRPr="003D354E" w:rsidRDefault="00B2362E" w:rsidP="00F8702B">
            <w:pPr>
              <w:pStyle w:val="TableCell"/>
            </w:pPr>
          </w:p>
        </w:tc>
      </w:tr>
      <w:bookmarkEnd w:id="180"/>
      <w:permEnd w:id="117850803"/>
      <w:permEnd w:id="2045910304"/>
      <w:permEnd w:id="1855852847"/>
    </w:tbl>
    <w:p w14:paraId="08A91C3B" w14:textId="77777777" w:rsidR="00B2362E" w:rsidRDefault="00B2362E" w:rsidP="00B2362E">
      <w:pPr>
        <w:pStyle w:val="Norm"/>
      </w:pPr>
    </w:p>
    <w:p w14:paraId="43248EF8" w14:textId="77777777" w:rsidR="00B2362E" w:rsidRDefault="00B2362E" w:rsidP="00B2362E">
      <w:pPr>
        <w:pStyle w:val="Heading2"/>
        <w:framePr w:w="0" w:wrap="auto" w:vAnchor="margin" w:xAlign="left" w:yAlign="inline"/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239740C2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39A0A521" w14:textId="77777777" w:rsidR="00B2362E" w:rsidRPr="003D354E" w:rsidRDefault="00B2362E" w:rsidP="00F8702B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14:paraId="62EBAE24" w14:textId="77777777" w:rsidR="00B2362E" w:rsidRPr="003D354E" w:rsidRDefault="00B2362E" w:rsidP="00F8702B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6847C0A" w14:textId="77777777" w:rsidR="00B2362E" w:rsidRPr="002C764B" w:rsidRDefault="00B2362E" w:rsidP="00F8702B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</w:t>
            </w:r>
            <w:r>
              <w:rPr>
                <w:rFonts w:hint="cs"/>
                <w:rtl/>
              </w:rPr>
              <w:t>מ</w:t>
            </w:r>
            <w:r w:rsidRPr="002C764B">
              <w:rPr>
                <w:rtl/>
              </w:rPr>
              <w:t>וצרים שפותחו במסגרתו ו/או בחלק מהם, נעשה שימוש במו"פ של התיק הנוכחי ו/או שהם משולבים בטכנולוגיות ו/או במוצרים ו/או ב</w:t>
            </w:r>
            <w:r>
              <w:rPr>
                <w:rFonts w:hint="cs"/>
                <w:rtl/>
              </w:rPr>
              <w:t>מ</w:t>
            </w:r>
            <w:r w:rsidRPr="002C764B">
              <w:rPr>
                <w:rtl/>
              </w:rPr>
              <w:t>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14:paraId="7C9C23FF" w14:textId="77777777" w:rsidR="00B2362E" w:rsidRPr="003D354E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B2362E" w:rsidRPr="003D354E" w14:paraId="2CB2D41F" w14:textId="77777777" w:rsidTr="00F8702B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0D1DDF75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  <w:bookmarkStart w:id="181" w:name="table_tikim_meshuyachim"/>
            <w:permStart w:id="1725192643" w:edGrp="everyone" w:colFirst="0" w:colLast="0"/>
            <w:permStart w:id="1452419873" w:edGrp="everyone" w:colFirst="7" w:colLast="7"/>
            <w:permStart w:id="1391154323" w:edGrp="everyone" w:colFirst="6" w:colLast="6"/>
            <w:permStart w:id="134364560" w:edGrp="everyone" w:colFirst="5" w:colLast="5"/>
            <w:permStart w:id="126508585" w:edGrp="everyone" w:colFirst="4" w:colLast="4"/>
            <w:permStart w:id="520256007" w:edGrp="everyone" w:colFirst="3" w:colLast="3"/>
            <w:permStart w:id="1646090808" w:edGrp="everyone" w:colFirst="2" w:colLast="2"/>
            <w:permStart w:id="1838042903" w:edGrp="everyone" w:colFirst="1" w:colLast="1"/>
          </w:p>
        </w:tc>
        <w:tc>
          <w:tcPr>
            <w:tcW w:w="625" w:type="pct"/>
          </w:tcPr>
          <w:p w14:paraId="4E123BAF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2C887A8C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0AD21BC3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397FC595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75CBB261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2287177F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339D181D" w14:textId="77777777" w:rsidR="00B2362E" w:rsidRPr="00F13210" w:rsidRDefault="00B2362E" w:rsidP="00F8702B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bookmarkEnd w:id="181"/>
      <w:permEnd w:id="1725192643"/>
      <w:permEnd w:id="1452419873"/>
      <w:permEnd w:id="1391154323"/>
      <w:permEnd w:id="134364560"/>
      <w:permEnd w:id="126508585"/>
      <w:permEnd w:id="520256007"/>
      <w:permEnd w:id="1646090808"/>
      <w:permEnd w:id="1838042903"/>
    </w:tbl>
    <w:p w14:paraId="63807CF4" w14:textId="77777777" w:rsidR="00B2362E" w:rsidRDefault="00B2362E" w:rsidP="00B2362E">
      <w:pPr>
        <w:pStyle w:val="Norm"/>
      </w:pPr>
    </w:p>
    <w:p w14:paraId="36B4F056" w14:textId="77777777" w:rsidR="00B2362E" w:rsidRPr="00D84871" w:rsidRDefault="00B2362E" w:rsidP="00B2362E">
      <w:pPr>
        <w:pStyle w:val="Heading1"/>
        <w:framePr w:wrap="notBeside"/>
        <w:rPr>
          <w:rtl/>
        </w:rPr>
      </w:pPr>
      <w:bookmarkStart w:id="182" w:name="_Toc107307897"/>
      <w:bookmarkStart w:id="183" w:name="_Hlk61438803"/>
      <w:r w:rsidRPr="004C30F5">
        <w:rPr>
          <w:rtl/>
        </w:rPr>
        <w:t>מיקום</w:t>
      </w:r>
      <w:r w:rsidRPr="008A224F">
        <w:rPr>
          <w:rtl/>
        </w:rPr>
        <w:t xml:space="preserve"> ביצוע פעילות המו"פ</w:t>
      </w:r>
      <w:bookmarkEnd w:id="18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B2362E" w:rsidRPr="00A62871" w14:paraId="5DD7DA63" w14:textId="77777777" w:rsidTr="00F8702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p w14:paraId="5674E73C" w14:textId="77777777" w:rsidR="00B2362E" w:rsidRPr="00AC6770" w:rsidRDefault="00B2362E" w:rsidP="00F8702B">
            <w:pPr>
              <w:pStyle w:val="Norm"/>
              <w:ind w:left="57"/>
              <w:jc w:val="both"/>
              <w:rPr>
                <w:b/>
                <w:bCs/>
                <w:sz w:val="20"/>
                <w:szCs w:val="20"/>
                <w:rtl/>
              </w:rPr>
            </w:pPr>
            <w:bookmarkStart w:id="184" w:name="tavlat_mikum_hamop_head"/>
            <w:bookmarkEnd w:id="183"/>
            <w:bookmarkEnd w:id="184"/>
            <w:r>
              <w:rPr>
                <w:rFonts w:hint="cs"/>
                <w:b/>
                <w:bCs/>
                <w:sz w:val="20"/>
                <w:szCs w:val="20"/>
                <w:rtl/>
              </w:rPr>
              <w:t>יש</w:t>
            </w:r>
            <w:r w:rsidRPr="008A224F">
              <w:rPr>
                <w:b/>
                <w:bCs/>
                <w:sz w:val="20"/>
                <w:szCs w:val="20"/>
                <w:rtl/>
              </w:rPr>
              <w:t xml:space="preserve"> לפרט את מיקום ביצוע פעילות המו"פ בחלוקה למשרדי המגיש, נקודות חמות ועבודה מהבית בהתאם לסעיף 5.2.3 בנוהל 200-02.</w:t>
            </w:r>
          </w:p>
        </w:tc>
      </w:tr>
    </w:tbl>
    <w:p w14:paraId="3CE1EFE4" w14:textId="77777777" w:rsidR="00B2362E" w:rsidRPr="00AC31C0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559"/>
        <w:gridCol w:w="1482"/>
      </w:tblGrid>
      <w:tr w:rsidR="00B2362E" w:rsidRPr="00A62871" w14:paraId="0575B341" w14:textId="77777777" w:rsidTr="00F8702B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2BCD532" w14:textId="77777777" w:rsidR="00B2362E" w:rsidRPr="00482ECA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bookmarkStart w:id="185" w:name="tavlat_mikum_hamop_body"/>
            <w:bookmarkEnd w:id="185"/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614BB10F" w14:textId="77777777" w:rsidR="00B2362E" w:rsidRPr="00482ECA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 w:rsidRPr="00482ECA">
              <w:rPr>
                <w:b/>
                <w:bCs/>
                <w:rtl/>
              </w:rPr>
              <w:t>מיקום</w:t>
            </w: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2FD47ABF" w14:textId="77777777" w:rsidR="00B2362E" w:rsidRPr="00482ECA" w:rsidRDefault="00B2362E" w:rsidP="00F8702B">
            <w:pPr>
              <w:pStyle w:val="Norm"/>
              <w:jc w:val="center"/>
              <w:rPr>
                <w:b/>
                <w:bCs/>
                <w:rtl/>
              </w:rPr>
            </w:pPr>
            <w:r w:rsidRPr="00482ECA">
              <w:rPr>
                <w:rFonts w:hint="cs"/>
                <w:b/>
                <w:bCs/>
                <w:rtl/>
              </w:rPr>
              <w:t>%</w:t>
            </w:r>
            <w:r w:rsidRPr="00482ECA">
              <w:rPr>
                <w:b/>
                <w:bCs/>
                <w:rtl/>
              </w:rPr>
              <w:t xml:space="preserve"> מסך הפעילות</w:t>
            </w:r>
          </w:p>
        </w:tc>
      </w:tr>
      <w:tr w:rsidR="00B2362E" w:rsidRPr="00A62871" w14:paraId="257658F9" w14:textId="77777777" w:rsidTr="00F8702B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0F6A6B21" w14:textId="77777777" w:rsidR="00B2362E" w:rsidRPr="00482ECA" w:rsidRDefault="00B2362E" w:rsidP="00F8702B">
            <w:pPr>
              <w:pStyle w:val="Norm"/>
              <w:ind w:left="57"/>
              <w:rPr>
                <w:b/>
                <w:bCs/>
                <w:rtl/>
              </w:rPr>
            </w:pPr>
            <w:permStart w:id="1283531869" w:edGrp="everyone" w:colFirst="1" w:colLast="1"/>
            <w:permStart w:id="1907965164" w:edGrp="everyone" w:colFirst="2" w:colLast="2"/>
            <w:r w:rsidRPr="00482ECA">
              <w:rPr>
                <w:b/>
                <w:bCs/>
                <w:rtl/>
              </w:rPr>
              <w:t>משרדי מגיש הבקשה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009C9268" w14:textId="77777777" w:rsidR="00B2362E" w:rsidRPr="00404F19" w:rsidRDefault="00B2362E" w:rsidP="00F8702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11A942DA" w14:textId="77777777" w:rsidR="00B2362E" w:rsidRPr="00404F19" w:rsidRDefault="00B2362E" w:rsidP="00F8702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B2362E" w:rsidRPr="00A62871" w14:paraId="33E6CBA8" w14:textId="77777777" w:rsidTr="00F8702B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48401B24" w14:textId="77777777" w:rsidR="00B2362E" w:rsidRPr="00482ECA" w:rsidRDefault="00B2362E" w:rsidP="00F8702B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rtl/>
              </w:rPr>
            </w:pPr>
            <w:permStart w:id="186655879" w:edGrp="everyone" w:colFirst="1" w:colLast="1"/>
            <w:permStart w:id="2093223035" w:edGrp="everyone" w:colFirst="2" w:colLast="2"/>
            <w:permEnd w:id="1283531869"/>
            <w:permEnd w:id="1907965164"/>
            <w:r w:rsidRPr="00482ECA">
              <w:rPr>
                <w:b/>
                <w:bCs/>
                <w:rtl/>
              </w:rPr>
              <w:t>'נקודה חמה'</w:t>
            </w:r>
            <w:r w:rsidRPr="00482ECA">
              <w:rPr>
                <w:rFonts w:hint="cs"/>
                <w:b/>
                <w:bCs/>
                <w:rtl/>
              </w:rPr>
              <w:t xml:space="preserve"> </w:t>
            </w:r>
            <w:r w:rsidRPr="00482ECA">
              <w:rPr>
                <w:rtl/>
              </w:rPr>
              <w:t>(מקום קבוע נוסף בו תתבצע פעילות המו"פ)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5E5E0BA1" w14:textId="77777777" w:rsidR="00B2362E" w:rsidRPr="00404F19" w:rsidRDefault="00B2362E" w:rsidP="00F8702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58F11606" w14:textId="77777777" w:rsidR="00B2362E" w:rsidRPr="00404F19" w:rsidRDefault="00B2362E" w:rsidP="00F8702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86655879"/>
      <w:permEnd w:id="2093223035"/>
      <w:tr w:rsidR="00B2362E" w:rsidRPr="00A62871" w14:paraId="6D1942D8" w14:textId="77777777" w:rsidTr="00F8702B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381FBFF4" w14:textId="77777777" w:rsidR="00B2362E" w:rsidRPr="00482ECA" w:rsidRDefault="00B2362E" w:rsidP="00F8702B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rtl/>
              </w:rPr>
            </w:pPr>
            <w:r w:rsidRPr="00482ECA">
              <w:rPr>
                <w:b/>
                <w:bCs/>
                <w:rtl/>
              </w:rPr>
              <w:t>האם מדיניות החברה מאפשרת עבודה מהבית?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auto"/>
            <w:vAlign w:val="center"/>
          </w:tcPr>
          <w:sdt>
            <w:sdtPr>
              <w:rPr>
                <w:rtl/>
              </w:rPr>
              <w:id w:val="148875171"/>
              <w:lock w:val="sdtLocked"/>
              <w:placeholder>
                <w:docPart w:val="9868E1DC945B49098C0B4CB248655193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207652268" w:edGrp="everyone" w:displacedByCustomXml="prev"/>
              <w:p w14:paraId="3513B7E7" w14:textId="77777777" w:rsidR="00B2362E" w:rsidRDefault="00B2362E" w:rsidP="00F8702B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207652268" w:displacedByCustomXml="next"/>
            </w:sdtContent>
          </w:sdt>
          <w:p w14:paraId="5082DE9A" w14:textId="77777777" w:rsidR="00B2362E" w:rsidRDefault="00B2362E" w:rsidP="00F8702B">
            <w:pPr>
              <w:pStyle w:val="Norm"/>
              <w:jc w:val="center"/>
              <w:rPr>
                <w:rtl/>
              </w:rPr>
            </w:pPr>
          </w:p>
          <w:p w14:paraId="47A290F0" w14:textId="77777777" w:rsidR="00B2362E" w:rsidRPr="00404F19" w:rsidRDefault="00B2362E" w:rsidP="00F8702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29F1C9B" w14:textId="77777777" w:rsidR="00B2362E" w:rsidRPr="00404F19" w:rsidRDefault="00B2362E" w:rsidP="00F8702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14:paraId="7D263ED1" w14:textId="77777777" w:rsidR="00B2362E" w:rsidRDefault="00B2362E" w:rsidP="00B2362E">
      <w:pPr>
        <w:pStyle w:val="Norm"/>
        <w:rPr>
          <w:rtl/>
        </w:rPr>
      </w:pPr>
    </w:p>
    <w:p w14:paraId="0D0D7AA4" w14:textId="77777777" w:rsidR="00B2362E" w:rsidRPr="00BD3A4C" w:rsidRDefault="00B2362E" w:rsidP="00B2362E">
      <w:pPr>
        <w:pStyle w:val="Heading1"/>
        <w:framePr w:wrap="notBeside"/>
        <w:rPr>
          <w:rtl/>
        </w:rPr>
      </w:pPr>
      <w:bookmarkStart w:id="186" w:name="_Toc107307898"/>
      <w:bookmarkStart w:id="187" w:name="_Hlk41034648"/>
      <w:r w:rsidRPr="00042389">
        <w:rPr>
          <w:rtl/>
        </w:rPr>
        <w:t>ייעוץ</w:t>
      </w:r>
      <w:r>
        <w:rPr>
          <w:rtl/>
        </w:rPr>
        <w:t xml:space="preserve"> </w:t>
      </w:r>
      <w:r w:rsidRPr="004C30F5">
        <w:rPr>
          <w:rtl/>
        </w:rPr>
        <w:t>וליווי</w:t>
      </w:r>
      <w:r>
        <w:rPr>
          <w:rtl/>
        </w:rPr>
        <w:t xml:space="preserve"> </w:t>
      </w:r>
      <w:r w:rsidRPr="00813E27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  <w:bookmarkEnd w:id="18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36CAD6C7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268BB7" w14:textId="77777777" w:rsidR="00B2362E" w:rsidRPr="00A3577E" w:rsidRDefault="00B2362E" w:rsidP="00F8702B">
            <w:pPr>
              <w:pStyle w:val="notesbullet"/>
              <w:rPr>
                <w:rtl/>
              </w:rPr>
            </w:pPr>
            <w:bookmarkStart w:id="188" w:name="_Hlk40883855"/>
            <w:bookmarkEnd w:id="187"/>
            <w:r w:rsidRPr="00F92B0D">
              <w:rPr>
                <w:rtl/>
              </w:rPr>
              <w:t>אם התאגיד נעזר ביועץ חיצוני בכתיבת בקשה זו יש לפרט</w:t>
            </w:r>
          </w:p>
        </w:tc>
      </w:tr>
      <w:bookmarkEnd w:id="188"/>
    </w:tbl>
    <w:p w14:paraId="1E9E6E55" w14:textId="77777777" w:rsidR="00B2362E" w:rsidRPr="009F0ED7" w:rsidRDefault="00B2362E" w:rsidP="00B2362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B2362E" w14:paraId="276FD152" w14:textId="77777777" w:rsidTr="00F8702B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bookmarkStart w:id="189" w:name="table_yeutz_head" w:displacedByCustomXml="next"/>
          <w:sdt>
            <w:sdtPr>
              <w:rPr>
                <w:rFonts w:hint="cs"/>
                <w:rtl/>
              </w:rPr>
              <w:id w:val="664363904"/>
              <w:lock w:val="sdtLocked"/>
              <w:placeholder>
                <w:docPart w:val="7664E06C3DCC4D2D834E4CF600960A41"/>
              </w:placeholder>
            </w:sdtPr>
            <w:sdtEndPr/>
            <w:sdtContent>
              <w:p w14:paraId="3EFB64C8" w14:textId="77777777" w:rsidR="00B2362E" w:rsidRPr="009F0ED7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14:paraId="4D562572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14:paraId="7CE7699E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14:paraId="54CBBF1E" w14:textId="77777777" w:rsidR="00B2362E" w:rsidRDefault="00B2362E" w:rsidP="00F8702B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  <w:bookmarkEnd w:id="189"/>
    </w:tbl>
    <w:p w14:paraId="07BDEE17" w14:textId="77777777" w:rsidR="00B2362E" w:rsidRPr="009F0ED7" w:rsidRDefault="00B2362E" w:rsidP="00B2362E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B2362E" w14:paraId="6ACF1A2F" w14:textId="77777777" w:rsidTr="00F8702B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ermStart w:id="2134705808" w:edGrp="everyone" w:displacedByCustomXml="next"/>
          <w:bookmarkStart w:id="190" w:name="table_yeutz_body" w:displacedByCustomXml="next"/>
          <w:sdt>
            <w:sdtPr>
              <w:rPr>
                <w:rFonts w:hint="cs"/>
                <w:rtl/>
              </w:rPr>
              <w:id w:val="-2012589227"/>
              <w:lock w:val="sdtLocked"/>
              <w:placeholder>
                <w:docPart w:val="B1A941ECDE61489B8945E6D501E792F5"/>
              </w:placeholder>
            </w:sdtPr>
            <w:sdtEndPr/>
            <w:sdtContent>
              <w:p w14:paraId="1C639DC8" w14:textId="77777777" w:rsidR="00B2362E" w:rsidRPr="009F0ED7" w:rsidRDefault="00B2362E" w:rsidP="00F8702B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14:paraId="34A8C8B0" w14:textId="77777777" w:rsidR="00B2362E" w:rsidRPr="009836FD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4A27E945" w14:textId="77777777" w:rsidR="00B2362E" w:rsidRPr="009836FD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782CD407" w14:textId="77777777" w:rsidR="00B2362E" w:rsidRPr="009836FD" w:rsidRDefault="00B2362E" w:rsidP="00F8702B">
            <w:pPr>
              <w:pStyle w:val="TableCell"/>
              <w:rPr>
                <w:rtl/>
              </w:rPr>
            </w:pPr>
          </w:p>
        </w:tc>
      </w:tr>
      <w:tr w:rsidR="00B2362E" w14:paraId="5C6ECF9D" w14:textId="77777777" w:rsidTr="00F8702B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14:paraId="262C70D7" w14:textId="77777777" w:rsidR="00B2362E" w:rsidRPr="009F0ED7" w:rsidRDefault="00B2362E" w:rsidP="00F8702B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14:paraId="11F1B403" w14:textId="77777777" w:rsidR="00B2362E" w:rsidRPr="009836FD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00938AA5" w14:textId="77777777" w:rsidR="00B2362E" w:rsidRPr="009836FD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373A8E38" w14:textId="77777777" w:rsidR="00B2362E" w:rsidRPr="009836FD" w:rsidRDefault="00B2362E" w:rsidP="00F8702B">
            <w:pPr>
              <w:pStyle w:val="TableCell"/>
              <w:rPr>
                <w:rtl/>
              </w:rPr>
            </w:pPr>
          </w:p>
        </w:tc>
      </w:tr>
      <w:bookmarkEnd w:id="190"/>
      <w:permEnd w:id="2134705808"/>
    </w:tbl>
    <w:p w14:paraId="221F941A" w14:textId="77777777" w:rsidR="00B2362E" w:rsidRDefault="00B2362E" w:rsidP="00B2362E">
      <w:pPr>
        <w:pStyle w:val="Norm"/>
        <w:rPr>
          <w:color w:val="0033CC"/>
          <w:rtl/>
        </w:rPr>
      </w:pPr>
    </w:p>
    <w:p w14:paraId="149328D1" w14:textId="77777777" w:rsidR="00B2362E" w:rsidRPr="00144323" w:rsidRDefault="00B2362E" w:rsidP="00B2362E">
      <w:pPr>
        <w:pStyle w:val="Heading1"/>
        <w:framePr w:wrap="notBeside"/>
        <w:rPr>
          <w:rtl/>
        </w:rPr>
      </w:pPr>
      <w:bookmarkStart w:id="191" w:name="_Toc15463338"/>
      <w:bookmarkStart w:id="192" w:name="_Toc107307899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91"/>
      <w:bookmarkEnd w:id="192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0B68365B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C918D66" w14:textId="77777777" w:rsidR="00B2362E" w:rsidRPr="009B35CB" w:rsidRDefault="00B2362E" w:rsidP="00F8702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14:paraId="26EA7A17" w14:textId="77777777" w:rsidR="00B2362E" w:rsidRPr="009B35CB" w:rsidRDefault="00B2362E" w:rsidP="00F8702B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>
              <w:rPr>
                <w:rFonts w:hint="cs"/>
                <w:rtl/>
              </w:rPr>
              <w:t>מ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14:paraId="0C5A9DE6" w14:textId="77777777" w:rsidR="00B2362E" w:rsidRPr="0024449E" w:rsidRDefault="00B2362E" w:rsidP="00F8702B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</w:t>
            </w:r>
            <w:r>
              <w:rPr>
                <w:rFonts w:hint="cs"/>
                <w:rtl/>
              </w:rPr>
              <w:t>מוצר</w:t>
            </w:r>
            <w:r w:rsidRPr="009B35CB">
              <w:rPr>
                <w:rtl/>
              </w:rPr>
              <w:t>י התוכנית הרב שנתית שאין בצדם ייצור (כגון: תוכנה, רישיונות, וכד') יש לציין: "אין ייצור"</w:t>
            </w:r>
          </w:p>
        </w:tc>
      </w:tr>
    </w:tbl>
    <w:p w14:paraId="37FA0492" w14:textId="77777777" w:rsidR="00B2362E" w:rsidRPr="00144323" w:rsidRDefault="00B2362E" w:rsidP="00B2362E">
      <w:pPr>
        <w:pStyle w:val="Norm"/>
        <w:rPr>
          <w:sz w:val="2"/>
          <w:szCs w:val="2"/>
          <w:rtl/>
        </w:rPr>
      </w:pPr>
    </w:p>
    <w:p w14:paraId="0D8E21C5" w14:textId="77777777" w:rsidR="00B2362E" w:rsidRPr="00144323" w:rsidRDefault="00B2362E" w:rsidP="00B2362E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04268F87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0B2360B" w14:textId="77777777" w:rsidR="00B2362E" w:rsidRPr="009B35CB" w:rsidRDefault="00B2362E" w:rsidP="00F8702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</w:t>
            </w:r>
            <w:r>
              <w:rPr>
                <w:rFonts w:hint="cs"/>
                <w:rtl/>
              </w:rPr>
              <w:t>מ</w:t>
            </w:r>
            <w:r w:rsidRPr="009B35CB">
              <w:rPr>
                <w:rtl/>
              </w:rPr>
              <w:t>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14:paraId="6FD015AA" w14:textId="77777777" w:rsidR="00B2362E" w:rsidRPr="00144323" w:rsidRDefault="00B2362E" w:rsidP="00F8702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1CDC1A83" w14:textId="77777777" w:rsidR="00B2362E" w:rsidRPr="00144323" w:rsidRDefault="00B2362E" w:rsidP="00F8702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14:paraId="42F1E1E4" w14:textId="77777777" w:rsidR="00B2362E" w:rsidRPr="00144323" w:rsidRDefault="00B2362E" w:rsidP="00F8702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14:paraId="5473BA8C" w14:textId="77777777" w:rsidR="00B2362E" w:rsidRPr="00144323" w:rsidRDefault="00B2362E" w:rsidP="00F8702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76C87B13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14:paraId="565CD8D3" w14:textId="77777777" w:rsidR="00B2362E" w:rsidRPr="009B35CB" w:rsidRDefault="00B2362E" w:rsidP="00B2362E">
      <w:pPr>
        <w:pStyle w:val="Norm"/>
        <w:rPr>
          <w:sz w:val="6"/>
          <w:szCs w:val="6"/>
          <w:rtl/>
        </w:rPr>
      </w:pPr>
    </w:p>
    <w:p w14:paraId="42F70BFD" w14:textId="77777777" w:rsidR="00B2362E" w:rsidRPr="009B35CB" w:rsidRDefault="00B2362E" w:rsidP="00B2362E">
      <w:pPr>
        <w:pStyle w:val="Norm"/>
        <w:rPr>
          <w:rtl/>
        </w:rPr>
      </w:pPr>
      <w:bookmarkStart w:id="193" w:name="saeif_tochnit_hayetzur"/>
      <w:bookmarkEnd w:id="193"/>
      <w:permStart w:id="168888847" w:edGrp="everyone"/>
      <w:r w:rsidRPr="009B35CB">
        <w:rPr>
          <w:rtl/>
        </w:rPr>
        <w:t>הזן טקסט כאן...</w:t>
      </w:r>
    </w:p>
    <w:permEnd w:id="168888847"/>
    <w:p w14:paraId="1A93D3FC" w14:textId="77777777" w:rsidR="00B2362E" w:rsidRPr="009B35CB" w:rsidRDefault="00B2362E" w:rsidP="00B2362E">
      <w:pPr>
        <w:pStyle w:val="Norm"/>
        <w:rPr>
          <w:rtl/>
        </w:rPr>
      </w:pPr>
    </w:p>
    <w:p w14:paraId="343833AE" w14:textId="77777777" w:rsidR="00B2362E" w:rsidRPr="009B35CB" w:rsidRDefault="00B2362E" w:rsidP="00B2362E">
      <w:pPr>
        <w:pStyle w:val="Norm"/>
        <w:rPr>
          <w:sz w:val="6"/>
          <w:szCs w:val="6"/>
          <w:rtl/>
        </w:rPr>
      </w:pPr>
    </w:p>
    <w:p w14:paraId="6B235879" w14:textId="77777777" w:rsidR="00B2362E" w:rsidRPr="00144323" w:rsidRDefault="00B2362E" w:rsidP="00B2362E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16E8473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0617FD" w14:textId="77777777" w:rsidR="00B2362E" w:rsidRPr="009B35CB" w:rsidRDefault="00B2362E" w:rsidP="00F8702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14:paraId="72D30C77" w14:textId="77777777" w:rsidR="00B2362E" w:rsidRPr="009B35CB" w:rsidRDefault="00B2362E" w:rsidP="00F8702B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14:paraId="25921CFB" w14:textId="77777777" w:rsidR="00B2362E" w:rsidRPr="0024449E" w:rsidRDefault="00B2362E" w:rsidP="00F8702B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14:paraId="37DC239E" w14:textId="77777777" w:rsidR="00B2362E" w:rsidRPr="009B35CB" w:rsidRDefault="00B2362E" w:rsidP="00B2362E">
      <w:pPr>
        <w:pStyle w:val="Norm"/>
        <w:rPr>
          <w:sz w:val="6"/>
          <w:szCs w:val="6"/>
          <w:rtl/>
        </w:rPr>
      </w:pPr>
      <w:bookmarkStart w:id="194" w:name="_Ref3813939"/>
    </w:p>
    <w:p w14:paraId="134F3759" w14:textId="77777777" w:rsidR="00B2362E" w:rsidRPr="009B35CB" w:rsidRDefault="00B2362E" w:rsidP="00B2362E">
      <w:pPr>
        <w:pStyle w:val="Norm"/>
        <w:rPr>
          <w:rtl/>
        </w:rPr>
      </w:pPr>
      <w:bookmarkStart w:id="195" w:name="saeif_hearchut_leyetzur"/>
      <w:bookmarkEnd w:id="195"/>
      <w:permStart w:id="1090872518" w:edGrp="everyone"/>
      <w:r w:rsidRPr="009B35CB">
        <w:rPr>
          <w:rtl/>
        </w:rPr>
        <w:t>הזן טקסט כאן...</w:t>
      </w:r>
    </w:p>
    <w:permEnd w:id="1090872518"/>
    <w:p w14:paraId="610B07BA" w14:textId="77777777" w:rsidR="00B2362E" w:rsidRPr="009B35CB" w:rsidRDefault="00B2362E" w:rsidP="00B2362E">
      <w:pPr>
        <w:pStyle w:val="Norm"/>
        <w:rPr>
          <w:rtl/>
        </w:rPr>
      </w:pPr>
    </w:p>
    <w:p w14:paraId="7F3465D3" w14:textId="77777777" w:rsidR="00B2362E" w:rsidRPr="009B35CB" w:rsidRDefault="00B2362E" w:rsidP="00B2362E">
      <w:pPr>
        <w:pStyle w:val="Norm"/>
        <w:rPr>
          <w:sz w:val="6"/>
          <w:szCs w:val="6"/>
          <w:rtl/>
        </w:rPr>
      </w:pPr>
    </w:p>
    <w:p w14:paraId="18334824" w14:textId="77777777" w:rsidR="00B2362E" w:rsidRPr="00045D7D" w:rsidRDefault="00B2362E" w:rsidP="00B2362E">
      <w:pPr>
        <w:pStyle w:val="Heading2"/>
        <w:framePr w:wrap="notBeside"/>
        <w:rPr>
          <w:rtl/>
        </w:rPr>
      </w:pPr>
      <w:bookmarkStart w:id="196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94"/>
      <w:bookmarkEnd w:id="19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49C06C51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63438E" w14:textId="77777777" w:rsidR="00B2362E" w:rsidRPr="006056E6" w:rsidRDefault="00B2362E" w:rsidP="00F8702B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35235416" w14:textId="77777777" w:rsidR="00B2362E" w:rsidRPr="009B35CB" w:rsidRDefault="00B2362E" w:rsidP="00F8702B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14:paraId="275D9DFF" w14:textId="77777777" w:rsidR="00B2362E" w:rsidRPr="009B35CB" w:rsidRDefault="00B2362E" w:rsidP="00F8702B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4D830D7D" w14:textId="77777777" w:rsidR="00B2362E" w:rsidRPr="00FA1E4F" w:rsidRDefault="00B2362E" w:rsidP="00F8702B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37A943AF" w14:textId="7A593183" w:rsidR="00B2362E" w:rsidRPr="00FA1E4F" w:rsidRDefault="00B2362E" w:rsidP="00F8702B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‏19.3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73967127" w14:textId="5AF8A1F8" w:rsidR="00B2362E" w:rsidRDefault="00B2362E" w:rsidP="00F8702B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‏19.3.1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‏19.3.2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14:paraId="6D7FEA8A" w14:textId="77777777" w:rsidR="00B2362E" w:rsidRDefault="00B2362E" w:rsidP="00F8702B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14:paraId="5F559642" w14:textId="77777777" w:rsidR="00B2362E" w:rsidRPr="006056E6" w:rsidRDefault="00B2362E" w:rsidP="00F8702B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אם לגבי כל </w:t>
            </w:r>
            <w:r>
              <w:rPr>
                <w:rFonts w:hint="cs"/>
                <w:rtl/>
              </w:rPr>
              <w:t>מוצר</w:t>
            </w:r>
            <w:r w:rsidRPr="006056E6">
              <w:rPr>
                <w:rtl/>
              </w:rPr>
              <w:t>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</w:t>
            </w:r>
            <w:r>
              <w:rPr>
                <w:rFonts w:hint="cs"/>
                <w:rtl/>
              </w:rPr>
              <w:t>מ</w:t>
            </w:r>
            <w:r w:rsidRPr="006056E6">
              <w:rPr>
                <w:rtl/>
              </w:rPr>
              <w:t>וצריה אין ייצור (כגון: תוכנה, רישיונות וכד'), יש לציין: "אין ייצור"</w:t>
            </w:r>
          </w:p>
          <w:p w14:paraId="717251FE" w14:textId="77777777" w:rsidR="00B2362E" w:rsidRPr="00CE173A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14:paraId="760840C1" w14:textId="77777777" w:rsidR="00B2362E" w:rsidRPr="00031575" w:rsidRDefault="00B2362E" w:rsidP="00B2362E">
      <w:pPr>
        <w:pStyle w:val="Norm"/>
        <w:rPr>
          <w:sz w:val="2"/>
          <w:szCs w:val="2"/>
          <w:rtl/>
        </w:rPr>
      </w:pPr>
    </w:p>
    <w:p w14:paraId="35A92A71" w14:textId="77777777" w:rsidR="00B2362E" w:rsidRDefault="00B2362E" w:rsidP="00B2362E">
      <w:pPr>
        <w:pStyle w:val="Heading3"/>
        <w:framePr w:wrap="notBeside"/>
        <w:widowControl w:val="0"/>
        <w:rPr>
          <w:rtl/>
        </w:rPr>
      </w:pPr>
      <w:bookmarkStart w:id="197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9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72D89E11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5CE147B" w14:textId="06006A0F" w:rsidR="00B2362E" w:rsidRDefault="00B2362E" w:rsidP="00F8702B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‏19.3.1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3DF48DF2" w14:textId="77777777" w:rsidR="00B2362E" w:rsidRDefault="00B2362E" w:rsidP="00F8702B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14:paraId="69F65FE4" w14:textId="77777777" w:rsidR="00B2362E" w:rsidRPr="007D6C25" w:rsidRDefault="00B2362E" w:rsidP="00F8702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2BC9AC02" w14:textId="77777777" w:rsidR="00B2362E" w:rsidRPr="00CE173A" w:rsidRDefault="00B2362E" w:rsidP="00F8702B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7B34EE1B" w14:textId="77777777" w:rsidR="00B2362E" w:rsidRPr="006056E6" w:rsidRDefault="00B2362E" w:rsidP="00B2362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B2362E" w:rsidRPr="00AE711D" w14:paraId="0DA640F7" w14:textId="77777777" w:rsidTr="00F8702B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389F6C6F" w14:textId="77777777" w:rsidR="00B2362E" w:rsidRPr="00A3577E" w:rsidRDefault="00B2362E" w:rsidP="00F8702B">
            <w:pPr>
              <w:pStyle w:val="TableTitle"/>
              <w:rPr>
                <w:rtl/>
              </w:rPr>
            </w:pPr>
            <w:bookmarkStart w:id="198" w:name="tavlat_mekom_yetzur_head"/>
            <w:bookmarkEnd w:id="198"/>
            <w:permStart w:id="1507595991" w:edGrp="everyone" w:colFirst="2" w:colLast="2"/>
            <w:permStart w:id="1764037942" w:edGrp="everyone" w:colFirst="3" w:colLast="3"/>
            <w:permStart w:id="2080273051" w:edGrp="everyone" w:colFirst="4" w:colLast="4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14:paraId="570FA415" w14:textId="77777777" w:rsidR="00B2362E" w:rsidRPr="00CE173A" w:rsidRDefault="00B2362E" w:rsidP="00F8702B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0E169798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13C24D28" w14:textId="77777777" w:rsidR="00B2362E" w:rsidRPr="00CE173A" w:rsidRDefault="00B2362E" w:rsidP="00F8702B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2016AE15" w14:textId="77777777" w:rsidR="00B2362E" w:rsidRPr="00CE173A" w:rsidRDefault="00B2362E" w:rsidP="00F8702B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21211819" w14:textId="77777777" w:rsidR="00B2362E" w:rsidRPr="00CE173A" w:rsidRDefault="00B2362E" w:rsidP="00F8702B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  <w:permEnd w:id="1507595991"/>
      <w:permEnd w:id="1764037942"/>
      <w:permEnd w:id="2080273051"/>
    </w:tbl>
    <w:p w14:paraId="3E16FAF4" w14:textId="77777777" w:rsidR="00B2362E" w:rsidRPr="001717CD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B2362E" w:rsidRPr="00AE711D" w14:paraId="2EEBAD74" w14:textId="77777777" w:rsidTr="00F8702B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D2ABC94FDBE64B2BB73E945139EA4D63"/>
              </w:placeholder>
            </w:sdtPr>
            <w:sdtEndPr/>
            <w:sdtContent>
              <w:p w14:paraId="12A63776" w14:textId="77777777" w:rsidR="00B2362E" w:rsidRPr="00CE173A" w:rsidRDefault="00B2362E" w:rsidP="00F8702B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0DAA7506" w14:textId="77777777" w:rsidR="00B2362E" w:rsidRPr="00CE173A" w:rsidRDefault="00B2362E" w:rsidP="00F8702B">
            <w:pPr>
              <w:pStyle w:val="TableTitle"/>
              <w:rPr>
                <w:rtl/>
              </w:rPr>
            </w:pPr>
            <w:bookmarkStart w:id="199" w:name="tavlat_mekom_yetzur_head_2"/>
            <w:bookmarkEnd w:id="199"/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5F5821C6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314846B" w14:textId="77777777" w:rsidR="00B2362E" w:rsidRPr="00CE173A" w:rsidRDefault="00B2362E" w:rsidP="00F8702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5528CE64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982C426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48AB95E9" w14:textId="77777777" w:rsidR="00B2362E" w:rsidRPr="00CE173A" w:rsidRDefault="00B2362E" w:rsidP="00F8702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9A2D6A5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77117152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33560E1" w14:textId="77777777" w:rsidR="00B2362E" w:rsidRPr="00CE173A" w:rsidRDefault="00B2362E" w:rsidP="00F8702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61D28EF3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65C2D9D1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F2B0316" w14:textId="77777777" w:rsidR="00B2362E" w:rsidRPr="00CE173A" w:rsidRDefault="00B2362E" w:rsidP="00F8702B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30224CDE" w14:textId="77777777" w:rsidR="00B2362E" w:rsidRPr="00CE173A" w:rsidRDefault="00B2362E" w:rsidP="00F8702B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14:paraId="2269F596" w14:textId="77777777" w:rsidR="00B2362E" w:rsidRPr="001001A2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B2362E" w:rsidRPr="00AE711D" w14:paraId="50EFF4B1" w14:textId="77777777" w:rsidTr="00F8702B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59641556" w:edGrp="everyone" w:displacedByCustomXml="next"/>
          <w:sdt>
            <w:sdtPr>
              <w:rPr>
                <w:rtl/>
              </w:rPr>
              <w:id w:val="-27420386"/>
              <w:lock w:val="sdtLocked"/>
              <w:placeholder>
                <w:docPart w:val="AD84E59478E34B86A8F6B2E21D2989C0"/>
              </w:placeholder>
            </w:sdtPr>
            <w:sdtEndPr/>
            <w:sdtContent>
              <w:p w14:paraId="55FF490B" w14:textId="77777777" w:rsidR="00B2362E" w:rsidRDefault="00B2362E" w:rsidP="00F8702B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3DA204C3" w14:textId="77777777" w:rsidR="00B2362E" w:rsidRPr="009A0264" w:rsidRDefault="00B2362E" w:rsidP="00F8702B">
            <w:pPr>
              <w:pStyle w:val="TableCell"/>
              <w:rPr>
                <w:rtl/>
              </w:rPr>
            </w:pPr>
            <w:bookmarkStart w:id="200" w:name="tavlat_mekom_yetzur_body"/>
            <w:bookmarkEnd w:id="200"/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0B9D778C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32FFED02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1F343394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30AB840B" w14:textId="77777777" w:rsidR="00B2362E" w:rsidRPr="009A0264" w:rsidRDefault="00B2362E" w:rsidP="00F8702B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EF55437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64ACA0FD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DA8F009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650D7936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:rsidRPr="00AE711D" w14:paraId="49A65B8B" w14:textId="77777777" w:rsidTr="00F8702B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208B0F9B" w14:textId="77777777" w:rsidR="00B2362E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1E276F7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37FAAA69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26685F54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0D1DE38C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EAF3705" w14:textId="77777777" w:rsidR="00B2362E" w:rsidRPr="009A0264" w:rsidRDefault="00B2362E" w:rsidP="00F8702B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2DE8765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DFCF999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0D001623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575DEEFE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:rsidRPr="00AE711D" w14:paraId="24151B1D" w14:textId="77777777" w:rsidTr="00F8702B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12B219" w14:textId="77777777" w:rsidR="00B2362E" w:rsidRDefault="00B2362E" w:rsidP="00F8702B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47314F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3BA7CD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67A11FF0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532A6F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308F9B8C" w14:textId="77777777" w:rsidR="00B2362E" w:rsidRPr="009A0264" w:rsidRDefault="00B2362E" w:rsidP="00F8702B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4F1EAE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658C45D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7204BE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6F2CC882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permEnd w:id="59641556"/>
    </w:tbl>
    <w:p w14:paraId="58BDF2FD" w14:textId="77777777" w:rsidR="00B2362E" w:rsidRPr="00F57EFB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B2362E" w:rsidRPr="00AE711D" w14:paraId="1B882950" w14:textId="77777777" w:rsidTr="00F8702B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A1FAA62" w14:textId="77777777" w:rsidR="00B2362E" w:rsidRDefault="00B2362E" w:rsidP="00F8702B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bookmarkStart w:id="201" w:name="tavlat_mekom_yetzur_tail"/>
            <w:bookmarkEnd w:id="201"/>
            <w:permStart w:id="1844971802" w:edGrp="everyone" w:colFirst="2" w:colLast="2"/>
            <w:permStart w:id="1478822971" w:edGrp="everyone" w:colFirst="4" w:colLast="4"/>
            <w:permStart w:id="1045188310" w:edGrp="everyone" w:colFirst="6" w:colLast="6"/>
            <w:permStart w:id="1699688573" w:edGrp="everyone" w:colFirst="8" w:colLast="8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7BD8163D" w14:textId="77777777" w:rsidR="00B2362E" w:rsidRPr="00AE711D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BDA1B8C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95F8739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0D38CD9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ECF0CF8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831390C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366489D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5FCA545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285D3A09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permEnd w:id="1844971802"/>
      <w:permEnd w:id="1478822971"/>
      <w:permEnd w:id="1045188310"/>
      <w:permEnd w:id="1699688573"/>
    </w:tbl>
    <w:p w14:paraId="51A5A4D3" w14:textId="77777777" w:rsidR="00B2362E" w:rsidRPr="00031575" w:rsidRDefault="00B2362E" w:rsidP="00B2362E">
      <w:pPr>
        <w:pStyle w:val="Norm"/>
        <w:rPr>
          <w:sz w:val="2"/>
          <w:szCs w:val="2"/>
          <w:rtl/>
        </w:rPr>
      </w:pPr>
    </w:p>
    <w:p w14:paraId="5AB1066C" w14:textId="77777777" w:rsidR="00B2362E" w:rsidRDefault="00B2362E" w:rsidP="00B2362E">
      <w:pPr>
        <w:pStyle w:val="Heading3"/>
        <w:framePr w:wrap="notBeside"/>
        <w:rPr>
          <w:rtl/>
        </w:rPr>
      </w:pPr>
      <w:bookmarkStart w:id="202" w:name="_Ref2858136"/>
      <w:bookmarkStart w:id="203" w:name="_Ref30257991"/>
      <w:r>
        <w:rPr>
          <w:rFonts w:hint="cs"/>
          <w:rtl/>
        </w:rPr>
        <w:t xml:space="preserve">הצהרת </w:t>
      </w:r>
      <w:bookmarkEnd w:id="202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203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6CC20EAD" w14:textId="77777777" w:rsidTr="00F8702B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45039EB" w14:textId="4050AE97" w:rsidR="00B2362E" w:rsidRDefault="00B2362E" w:rsidP="00F8702B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‏19.3.2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24CAE0A9" w14:textId="77777777" w:rsidR="00B2362E" w:rsidRPr="00293A3A" w:rsidRDefault="00B2362E" w:rsidP="00F8702B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14:paraId="161989A4" w14:textId="77777777" w:rsidR="00B2362E" w:rsidRPr="00CE173A" w:rsidRDefault="00B2362E" w:rsidP="00F8702B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14:paraId="6BB9E23B" w14:textId="77777777" w:rsidR="00B2362E" w:rsidRPr="001717CD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B2362E" w:rsidRPr="00AE711D" w14:paraId="3D9B0297" w14:textId="77777777" w:rsidTr="00F8702B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7E04FBA4A6CA4A6F99A9C88F3836B69B"/>
              </w:placeholder>
            </w:sdtPr>
            <w:sdtEndPr/>
            <w:sdtContent>
              <w:p w14:paraId="5528D41D" w14:textId="77777777" w:rsidR="00B2362E" w:rsidRPr="00CE173A" w:rsidRDefault="00B2362E" w:rsidP="00F8702B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1A5E3EEB" w14:textId="77777777" w:rsidR="00B2362E" w:rsidRPr="00CE173A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204" w:name="tavlat_hatzharat_erech_musaf_head"/>
            <w:bookmarkEnd w:id="204"/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CA083CE" w14:textId="77777777" w:rsidR="00B2362E" w:rsidRPr="00CE173A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24ED45C9" w14:textId="77777777" w:rsidR="00B2362E" w:rsidRPr="00031575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14:paraId="7EBF3B23" w14:textId="77777777" w:rsidR="00B2362E" w:rsidRPr="001001A2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B2362E" w:rsidRPr="00AE711D" w14:paraId="7468EFBF" w14:textId="77777777" w:rsidTr="00F8702B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1096833458" w:edGrp="everyone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6877F40E935449839ED13B63842FE054"/>
              </w:placeholder>
            </w:sdtPr>
            <w:sdtEndPr/>
            <w:sdtContent>
              <w:p w14:paraId="094C9738" w14:textId="77777777" w:rsidR="00B2362E" w:rsidRDefault="00B2362E" w:rsidP="00F8702B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5A51E93A" w14:textId="77777777" w:rsidR="00B2362E" w:rsidRPr="009A0264" w:rsidRDefault="00B2362E" w:rsidP="00F8702B">
            <w:pPr>
              <w:pStyle w:val="TableCell"/>
              <w:rPr>
                <w:rtl/>
              </w:rPr>
            </w:pPr>
            <w:bookmarkStart w:id="205" w:name="tavlat_hatzharat_erech_musaf_body"/>
            <w:bookmarkEnd w:id="205"/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136D4485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61EA4BC0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:rsidRPr="00AE711D" w14:paraId="7C977E76" w14:textId="77777777" w:rsidTr="00F8702B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78C25AE9" w14:textId="77777777" w:rsidR="00B2362E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53268578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07DB2AEF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7E0ABA3C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tr w:rsidR="00B2362E" w:rsidRPr="00AE711D" w14:paraId="3FE04478" w14:textId="77777777" w:rsidTr="00F8702B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DB8002" w14:textId="77777777" w:rsidR="00B2362E" w:rsidRDefault="00B2362E" w:rsidP="00F8702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31CAB268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2B05EA" w14:textId="77777777" w:rsidR="00B2362E" w:rsidRPr="009A0264" w:rsidRDefault="00B2362E" w:rsidP="00F8702B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358EBC72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permEnd w:id="1096833458"/>
    </w:tbl>
    <w:p w14:paraId="19AF8E61" w14:textId="77777777" w:rsidR="00B2362E" w:rsidRPr="00F57EFB" w:rsidRDefault="00B2362E" w:rsidP="00B2362E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B2362E" w:rsidRPr="00AE711D" w14:paraId="4E23503A" w14:textId="77777777" w:rsidTr="00F8702B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EF5F075" w14:textId="77777777" w:rsidR="00B2362E" w:rsidRPr="009A0264" w:rsidRDefault="00B2362E" w:rsidP="00F8702B">
            <w:pPr>
              <w:pStyle w:val="Norm"/>
              <w:ind w:left="113"/>
              <w:rPr>
                <w:rtl/>
              </w:rPr>
            </w:pPr>
            <w:bookmarkStart w:id="206" w:name="tavlat_hatzharat_erech_musaf_tail"/>
            <w:bookmarkEnd w:id="206"/>
            <w:permStart w:id="517093183" w:edGrp="everyone" w:colFirst="1" w:colLast="1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3C16B4CF" w14:textId="77777777" w:rsidR="00B2362E" w:rsidRPr="009A0264" w:rsidRDefault="00B2362E" w:rsidP="00F8702B">
            <w:pPr>
              <w:pStyle w:val="Norm"/>
              <w:jc w:val="center"/>
              <w:rPr>
                <w:rtl/>
              </w:rPr>
            </w:pPr>
          </w:p>
        </w:tc>
      </w:tr>
      <w:permEnd w:id="517093183"/>
    </w:tbl>
    <w:p w14:paraId="3BC9918B" w14:textId="77777777" w:rsidR="00B2362E" w:rsidRDefault="00B2362E" w:rsidP="00B2362E">
      <w:pPr>
        <w:pStyle w:val="Norm"/>
      </w:pPr>
    </w:p>
    <w:p w14:paraId="3EE15E7C" w14:textId="77777777" w:rsidR="00B2362E" w:rsidRPr="00FD46C6" w:rsidRDefault="00B2362E" w:rsidP="00B2362E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362E" w:rsidRPr="00A62871" w14:paraId="5E32CF8E" w14:textId="77777777" w:rsidTr="00F8702B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F27E7B" w14:textId="77777777" w:rsidR="00B2362E" w:rsidRPr="009B35CB" w:rsidRDefault="00B2362E" w:rsidP="00F8702B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7FEB20CD" w14:textId="77777777" w:rsidR="00B2362E" w:rsidRPr="00144323" w:rsidRDefault="00B2362E" w:rsidP="00F8702B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</w:p>
          <w:p w14:paraId="7A565CCB" w14:textId="77777777" w:rsidR="00B2362E" w:rsidRPr="0024449E" w:rsidRDefault="00B2362E" w:rsidP="00F8702B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14:paraId="5E516582" w14:textId="77777777" w:rsidR="00B2362E" w:rsidRPr="009B35CB" w:rsidRDefault="00B2362E" w:rsidP="00B2362E">
      <w:pPr>
        <w:pStyle w:val="Norm"/>
        <w:rPr>
          <w:sz w:val="6"/>
          <w:szCs w:val="6"/>
          <w:rtl/>
        </w:rPr>
      </w:pPr>
    </w:p>
    <w:p w14:paraId="73B00DC8" w14:textId="77777777" w:rsidR="00B2362E" w:rsidRPr="009B35CB" w:rsidRDefault="00B2362E" w:rsidP="00B2362E">
      <w:pPr>
        <w:pStyle w:val="Norm"/>
        <w:rPr>
          <w:rtl/>
        </w:rPr>
      </w:pPr>
      <w:bookmarkStart w:id="207" w:name="saeif_hesber_mekom_yetzur"/>
      <w:bookmarkEnd w:id="207"/>
      <w:permStart w:id="1550453375" w:edGrp="everyone"/>
      <w:r w:rsidRPr="009B35CB">
        <w:rPr>
          <w:rtl/>
        </w:rPr>
        <w:t>הזן טקסט כאן...</w:t>
      </w:r>
    </w:p>
    <w:permEnd w:id="1550453375"/>
    <w:p w14:paraId="440D9E87" w14:textId="77777777" w:rsidR="00B2362E" w:rsidRPr="009B35CB" w:rsidRDefault="00B2362E" w:rsidP="00B2362E">
      <w:pPr>
        <w:pStyle w:val="Norm"/>
        <w:rPr>
          <w:rtl/>
        </w:rPr>
      </w:pPr>
    </w:p>
    <w:p w14:paraId="59877809" w14:textId="77777777" w:rsidR="00B2362E" w:rsidRPr="009B35CB" w:rsidRDefault="00B2362E" w:rsidP="00B2362E">
      <w:pPr>
        <w:pStyle w:val="Norm"/>
        <w:rPr>
          <w:sz w:val="6"/>
          <w:szCs w:val="6"/>
          <w:rtl/>
        </w:rPr>
      </w:pPr>
    </w:p>
    <w:p w14:paraId="3128483F" w14:textId="77777777" w:rsidR="00B2362E" w:rsidRPr="00AE711D" w:rsidRDefault="00B2362E" w:rsidP="00B2362E">
      <w:pPr>
        <w:pStyle w:val="Heading1"/>
        <w:pageBreakBefore/>
        <w:framePr w:wrap="notBeside"/>
        <w:rPr>
          <w:rtl/>
        </w:rPr>
      </w:pPr>
      <w:bookmarkStart w:id="208" w:name="_Toc107307900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08"/>
    </w:p>
    <w:p w14:paraId="71685FB1" w14:textId="77777777" w:rsidR="00B2362E" w:rsidRPr="00311210" w:rsidRDefault="00B2362E" w:rsidP="00B2362E">
      <w:pPr>
        <w:pStyle w:val="Norm"/>
        <w:rPr>
          <w:sz w:val="6"/>
          <w:szCs w:val="6"/>
          <w:rtl/>
        </w:rPr>
      </w:pPr>
    </w:p>
    <w:p w14:paraId="4C2BFC17" w14:textId="77777777" w:rsidR="00B2362E" w:rsidRPr="00311210" w:rsidRDefault="00B2362E" w:rsidP="00B2362E">
      <w:pPr>
        <w:pStyle w:val="Norm"/>
      </w:pPr>
      <w:bookmarkStart w:id="209" w:name="saeif_nispachim"/>
      <w:bookmarkEnd w:id="209"/>
      <w:permStart w:id="758533492" w:edGrp="everyone"/>
      <w:r w:rsidRPr="00311210">
        <w:rPr>
          <w:rtl/>
        </w:rPr>
        <w:t>הזן טקסט כאן...</w:t>
      </w:r>
    </w:p>
    <w:permEnd w:id="758533492"/>
    <w:p w14:paraId="4E72E2AF" w14:textId="77777777" w:rsidR="00B2362E" w:rsidRPr="00311210" w:rsidRDefault="00B2362E" w:rsidP="00B2362E">
      <w:pPr>
        <w:pStyle w:val="Norm"/>
        <w:rPr>
          <w:rtl/>
        </w:rPr>
      </w:pPr>
    </w:p>
    <w:p w14:paraId="286F35BB" w14:textId="77777777" w:rsidR="00B2362E" w:rsidRPr="00311210" w:rsidRDefault="00B2362E" w:rsidP="00B2362E">
      <w:pPr>
        <w:pStyle w:val="Norm"/>
        <w:rPr>
          <w:sz w:val="6"/>
          <w:szCs w:val="6"/>
          <w:rtl/>
        </w:rPr>
      </w:pPr>
    </w:p>
    <w:p w14:paraId="2B5D0595" w14:textId="77777777" w:rsidR="005C7D89" w:rsidRPr="0047217D" w:rsidRDefault="005C7D89" w:rsidP="0047217D">
      <w:pPr>
        <w:pStyle w:val="Norm"/>
        <w:rPr>
          <w:sz w:val="6"/>
          <w:szCs w:val="6"/>
          <w:rtl/>
        </w:rPr>
      </w:pPr>
    </w:p>
    <w:sectPr w:rsidR="005C7D89" w:rsidRPr="0047217D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4D44" w14:textId="77777777" w:rsidR="002C70B6" w:rsidRDefault="002C70B6" w:rsidP="00BF2C64">
      <w:r>
        <w:separator/>
      </w:r>
    </w:p>
    <w:p w14:paraId="1705245E" w14:textId="77777777" w:rsidR="002C70B6" w:rsidRDefault="002C70B6"/>
  </w:endnote>
  <w:endnote w:type="continuationSeparator" w:id="0">
    <w:p w14:paraId="2802986B" w14:textId="77777777" w:rsidR="002C70B6" w:rsidRDefault="002C70B6" w:rsidP="00BF2C64">
      <w:r>
        <w:continuationSeparator/>
      </w:r>
    </w:p>
    <w:p w14:paraId="069E1A90" w14:textId="77777777" w:rsidR="002C70B6" w:rsidRDefault="002C7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073FF8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3BD2" w14:textId="77777777" w:rsidR="002C70B6" w:rsidRDefault="002C70B6" w:rsidP="00BF2C64">
      <w:r>
        <w:separator/>
      </w:r>
    </w:p>
    <w:p w14:paraId="3512CEC4" w14:textId="77777777" w:rsidR="002C70B6" w:rsidRDefault="002C70B6"/>
  </w:footnote>
  <w:footnote w:type="continuationSeparator" w:id="0">
    <w:p w14:paraId="7CD1D4E2" w14:textId="77777777" w:rsidR="002C70B6" w:rsidRDefault="002C70B6" w:rsidP="00BF2C64">
      <w:r>
        <w:continuationSeparator/>
      </w:r>
    </w:p>
    <w:p w14:paraId="18E0CE27" w14:textId="77777777" w:rsidR="002C70B6" w:rsidRDefault="002C7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623271527">
    <w:abstractNumId w:val="13"/>
  </w:num>
  <w:num w:numId="2" w16cid:durableId="706298152">
    <w:abstractNumId w:val="15"/>
  </w:num>
  <w:num w:numId="3" w16cid:durableId="1956978145">
    <w:abstractNumId w:val="9"/>
  </w:num>
  <w:num w:numId="4" w16cid:durableId="1103577142">
    <w:abstractNumId w:val="7"/>
  </w:num>
  <w:num w:numId="5" w16cid:durableId="1338734492">
    <w:abstractNumId w:val="6"/>
  </w:num>
  <w:num w:numId="6" w16cid:durableId="146829579">
    <w:abstractNumId w:val="5"/>
  </w:num>
  <w:num w:numId="7" w16cid:durableId="123084567">
    <w:abstractNumId w:val="4"/>
  </w:num>
  <w:num w:numId="8" w16cid:durableId="693769275">
    <w:abstractNumId w:val="8"/>
  </w:num>
  <w:num w:numId="9" w16cid:durableId="1768036278">
    <w:abstractNumId w:val="3"/>
  </w:num>
  <w:num w:numId="10" w16cid:durableId="129594861">
    <w:abstractNumId w:val="2"/>
  </w:num>
  <w:num w:numId="11" w16cid:durableId="632372882">
    <w:abstractNumId w:val="1"/>
  </w:num>
  <w:num w:numId="12" w16cid:durableId="1436945127">
    <w:abstractNumId w:val="0"/>
  </w:num>
  <w:num w:numId="13" w16cid:durableId="296376260">
    <w:abstractNumId w:val="12"/>
  </w:num>
  <w:num w:numId="14" w16cid:durableId="108817848">
    <w:abstractNumId w:val="14"/>
  </w:num>
  <w:num w:numId="15" w16cid:durableId="589430891">
    <w:abstractNumId w:val="16"/>
  </w:num>
  <w:num w:numId="16" w16cid:durableId="1793474186">
    <w:abstractNumId w:val="10"/>
  </w:num>
  <w:num w:numId="17" w16cid:durableId="1620455790">
    <w:abstractNumId w:val="11"/>
  </w:num>
  <w:num w:numId="18" w16cid:durableId="584532304">
    <w:abstractNumId w:val="16"/>
  </w:num>
  <w:num w:numId="19" w16cid:durableId="70086427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doNotDisplayPageBoundaries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Sjw3CcStr4QVSVV6/eVPAYpOGbm+9N/wex4STUUPYct2vJ1ZRtF3Dem+frvye0PT9ome03SJcYH9HmyOEs0Y9Q==" w:salt="q9ObFwIR7VzVyTHjaqPuhA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4CA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3FF8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62B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E2E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2B1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7D3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5FA3"/>
    <w:rsid w:val="001F600F"/>
    <w:rsid w:val="001F73F4"/>
    <w:rsid w:val="00201CAE"/>
    <w:rsid w:val="0020217B"/>
    <w:rsid w:val="002025F6"/>
    <w:rsid w:val="00202E39"/>
    <w:rsid w:val="00203593"/>
    <w:rsid w:val="00203F31"/>
    <w:rsid w:val="002043B8"/>
    <w:rsid w:val="00204462"/>
    <w:rsid w:val="00204578"/>
    <w:rsid w:val="0020465E"/>
    <w:rsid w:val="002062E6"/>
    <w:rsid w:val="002069DE"/>
    <w:rsid w:val="00207A55"/>
    <w:rsid w:val="00210C38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1DF"/>
    <w:rsid w:val="00296501"/>
    <w:rsid w:val="002A03C6"/>
    <w:rsid w:val="002A12D8"/>
    <w:rsid w:val="002A2C14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0B6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2255"/>
    <w:rsid w:val="0030399B"/>
    <w:rsid w:val="00303FD8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010"/>
    <w:rsid w:val="00335871"/>
    <w:rsid w:val="00335FED"/>
    <w:rsid w:val="00337841"/>
    <w:rsid w:val="0034179B"/>
    <w:rsid w:val="003417EA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00C9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2A52"/>
    <w:rsid w:val="003A40D7"/>
    <w:rsid w:val="003A4AF1"/>
    <w:rsid w:val="003A6739"/>
    <w:rsid w:val="003A6C08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CBD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58B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17D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946"/>
    <w:rsid w:val="004B6EFD"/>
    <w:rsid w:val="004B7902"/>
    <w:rsid w:val="004B7A89"/>
    <w:rsid w:val="004B7ABD"/>
    <w:rsid w:val="004C0700"/>
    <w:rsid w:val="004C0A46"/>
    <w:rsid w:val="004C0F6A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4C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103E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2EBC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530A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5C7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D89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02E6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E04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991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57F9F"/>
    <w:rsid w:val="006602A7"/>
    <w:rsid w:val="006612D9"/>
    <w:rsid w:val="00661AF4"/>
    <w:rsid w:val="00663329"/>
    <w:rsid w:val="00665A9B"/>
    <w:rsid w:val="00667BB9"/>
    <w:rsid w:val="0067191F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4C8E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2F78"/>
    <w:rsid w:val="0073520D"/>
    <w:rsid w:val="007359A4"/>
    <w:rsid w:val="00735BA4"/>
    <w:rsid w:val="0073626B"/>
    <w:rsid w:val="0073687E"/>
    <w:rsid w:val="00737313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383A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2185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6A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1417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B7D5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2861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69CD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51C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68B"/>
    <w:rsid w:val="009A173F"/>
    <w:rsid w:val="009A3D51"/>
    <w:rsid w:val="009A4E84"/>
    <w:rsid w:val="009A5417"/>
    <w:rsid w:val="009A5C60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3565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55C"/>
    <w:rsid w:val="00A17676"/>
    <w:rsid w:val="00A20847"/>
    <w:rsid w:val="00A21853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3F10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E783E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2E5E"/>
    <w:rsid w:val="00B2362E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37E04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5B5B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5DB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6FEC"/>
    <w:rsid w:val="00BD739B"/>
    <w:rsid w:val="00BE053D"/>
    <w:rsid w:val="00BE0F85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1AD7"/>
    <w:rsid w:val="00C0331C"/>
    <w:rsid w:val="00C05EC3"/>
    <w:rsid w:val="00C068D8"/>
    <w:rsid w:val="00C07207"/>
    <w:rsid w:val="00C10143"/>
    <w:rsid w:val="00C12BCF"/>
    <w:rsid w:val="00C12F5A"/>
    <w:rsid w:val="00C12F61"/>
    <w:rsid w:val="00C13238"/>
    <w:rsid w:val="00C13771"/>
    <w:rsid w:val="00C15811"/>
    <w:rsid w:val="00C16F08"/>
    <w:rsid w:val="00C17839"/>
    <w:rsid w:val="00C20383"/>
    <w:rsid w:val="00C20515"/>
    <w:rsid w:val="00C2059C"/>
    <w:rsid w:val="00C20D79"/>
    <w:rsid w:val="00C20D85"/>
    <w:rsid w:val="00C22A4C"/>
    <w:rsid w:val="00C242A3"/>
    <w:rsid w:val="00C2617B"/>
    <w:rsid w:val="00C265EA"/>
    <w:rsid w:val="00C27B7C"/>
    <w:rsid w:val="00C32D41"/>
    <w:rsid w:val="00C32F8F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23F2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2CA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2EC"/>
    <w:rsid w:val="00D82B87"/>
    <w:rsid w:val="00D82C56"/>
    <w:rsid w:val="00D83954"/>
    <w:rsid w:val="00D8411F"/>
    <w:rsid w:val="00D84F87"/>
    <w:rsid w:val="00D859FE"/>
    <w:rsid w:val="00D85C80"/>
    <w:rsid w:val="00D86473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3B6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6A37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127D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A00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2189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40B4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78E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621D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semiHidden="1" w:uiPriority="26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24"/>
    <w:rsid w:val="00657F9F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657F9F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657F9F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657F9F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657F9F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657F9F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657F9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657F9F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657F9F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657F9F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65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657F9F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657F9F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657F9F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657F9F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657F9F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657F9F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657F9F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657F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657F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57F9F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23"/>
    <w:locked/>
    <w:rsid w:val="00657F9F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57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semiHidden/>
    <w:locked/>
    <w:rsid w:val="00657F9F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657F9F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7"/>
    <w:semiHidden/>
    <w:locked/>
    <w:rsid w:val="00657F9F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657F9F"/>
    <w:rPr>
      <w:i/>
      <w:iCs/>
    </w:rPr>
  </w:style>
  <w:style w:type="paragraph" w:styleId="NoSpacing">
    <w:name w:val="No Spacing"/>
    <w:uiPriority w:val="20"/>
    <w:semiHidden/>
    <w:locked/>
    <w:rsid w:val="00657F9F"/>
  </w:style>
  <w:style w:type="paragraph" w:styleId="Quote">
    <w:name w:val="Quote"/>
    <w:basedOn w:val="Normal"/>
    <w:next w:val="Normal"/>
    <w:link w:val="QuoteChar"/>
    <w:uiPriority w:val="29"/>
    <w:semiHidden/>
    <w:locked/>
    <w:rsid w:val="00657F9F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7F9F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657F9F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57F9F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4"/>
    <w:semiHidden/>
    <w:locked/>
    <w:rsid w:val="00657F9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locked/>
    <w:rsid w:val="00657F9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657F9F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657F9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57F9F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57F9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0"/>
    <w:qFormat/>
    <w:locked/>
    <w:rsid w:val="00657F9F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657F9F"/>
    <w:pPr>
      <w:ind w:left="794"/>
    </w:pPr>
  </w:style>
  <w:style w:type="paragraph" w:styleId="TOC1">
    <w:name w:val="toc 1"/>
    <w:next w:val="Norm"/>
    <w:uiPriority w:val="39"/>
    <w:unhideWhenUsed/>
    <w:locked/>
    <w:rsid w:val="00657F9F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57F9F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57F9F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57F9F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657F9F"/>
    <w:rPr>
      <w:color w:val="808080"/>
    </w:rPr>
  </w:style>
  <w:style w:type="paragraph" w:customStyle="1" w:styleId="Numer">
    <w:name w:val="Numer"/>
    <w:basedOn w:val="Norm"/>
    <w:uiPriority w:val="10"/>
    <w:qFormat/>
    <w:rsid w:val="00657F9F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657F9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57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9F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657F9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657F9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57F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F9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57F9F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657F9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657F9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657F9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657F9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657F9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657F9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657F9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657F9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657F9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657F9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657F9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657F9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657F9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65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57F9F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57F9F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57F9F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9"/>
    <w:rsid w:val="00657F9F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9"/>
    <w:rsid w:val="00657F9F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rsid w:val="00657F9F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57F9F"/>
    <w:pPr>
      <w:ind w:left="57"/>
    </w:pPr>
  </w:style>
  <w:style w:type="character" w:customStyle="1" w:styleId="hidden">
    <w:name w:val="hidden"/>
    <w:uiPriority w:val="1"/>
    <w:semiHidden/>
    <w:rsid w:val="003A6C08"/>
    <w:rPr>
      <w:color w:val="595959" w:themeColor="text1" w:themeTint="A6"/>
      <w:sz w:val="10"/>
      <w:szCs w:val="10"/>
    </w:rPr>
  </w:style>
  <w:style w:type="character" w:customStyle="1" w:styleId="Field11Char">
    <w:name w:val="Field11 Char"/>
    <w:basedOn w:val="DefaultParagraphFont"/>
    <w:uiPriority w:val="13"/>
    <w:rsid w:val="004B6946"/>
    <w:rPr>
      <w:rFonts w:ascii="David" w:hAnsi="David" w:cs="David"/>
      <w:color w:val="002060"/>
    </w:rPr>
  </w:style>
  <w:style w:type="table" w:customStyle="1" w:styleId="TableGrid4">
    <w:name w:val="Table Grid4"/>
    <w:basedOn w:val="TableNormal"/>
    <w:next w:val="TableGrid"/>
    <w:locked/>
    <w:rsid w:val="00CA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1767D3"/>
    <w:rPr>
      <w:rFonts w:ascii="Arial" w:hAnsi="Arial" w:cs="Arial"/>
    </w:rPr>
  </w:style>
  <w:style w:type="character" w:styleId="IntenseEmphasis">
    <w:name w:val="Intense Emphasis"/>
    <w:basedOn w:val="DefaultParagraphFont"/>
    <w:uiPriority w:val="26"/>
    <w:semiHidden/>
    <w:rsid w:val="00657F9F"/>
    <w:rPr>
      <w:i/>
      <w:iCs/>
      <w:color w:val="70AD4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2A92A87EA4B0489DFEB726C54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E2D3-BECA-4EB7-8CD1-7543AEC08C1D}"/>
      </w:docPartPr>
      <w:docPartBody>
        <w:p w:rsidR="003130DF" w:rsidRDefault="001A3222" w:rsidP="001A3222">
          <w:pPr>
            <w:pStyle w:val="EDA2A92A87EA4B0489DFEB726C547996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43663EB0A25C4E07A5A0971B9C0F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0C9D-1176-4492-9A06-CEE3D4BD84B7}"/>
      </w:docPartPr>
      <w:docPartBody>
        <w:p w:rsidR="003130DF" w:rsidRDefault="001A3222" w:rsidP="001A3222">
          <w:pPr>
            <w:pStyle w:val="43663EB0A25C4E07A5A0971B9C0F1190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7C926D9331EA4DDD83BD683AA915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2F12-30A5-4618-A84D-A817B3D82E2E}"/>
      </w:docPartPr>
      <w:docPartBody>
        <w:p w:rsidR="003130DF" w:rsidRDefault="00955E48" w:rsidP="00955E48">
          <w:pPr>
            <w:pStyle w:val="7C926D9331EA4DDD83BD683AA915D8D2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284EEE338B24425DB7DCE7B98C5F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6919-AB0B-40D8-8885-CBCF44DA3439}"/>
      </w:docPartPr>
      <w:docPartBody>
        <w:p w:rsidR="003130DF" w:rsidRDefault="00955E48" w:rsidP="00955E48">
          <w:pPr>
            <w:pStyle w:val="284EEE338B24425DB7DCE7B98C5F2740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982DD72F2A5946AEBD8864D24B8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3F57-2A06-4A17-B7DE-BC9BA84373CF}"/>
      </w:docPartPr>
      <w:docPartBody>
        <w:p w:rsidR="003130DF" w:rsidRDefault="00955E48" w:rsidP="00955E48">
          <w:pPr>
            <w:pStyle w:val="982DD72F2A5946AEBD8864D24B82FE8B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57036B1D1D54FDE8C057BA358B3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7EEE-A23D-492E-9700-65117811498D}"/>
      </w:docPartPr>
      <w:docPartBody>
        <w:p w:rsidR="003130DF" w:rsidRDefault="00955E48" w:rsidP="00955E48">
          <w:pPr>
            <w:pStyle w:val="E57036B1D1D54FDE8C057BA358B30EDC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D519957CE12841199971464F4F11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12A3-BD68-445B-9CF7-8423916F4067}"/>
      </w:docPartPr>
      <w:docPartBody>
        <w:p w:rsidR="003130DF" w:rsidRDefault="00955E48" w:rsidP="00955E48">
          <w:pPr>
            <w:pStyle w:val="D519957CE12841199971464F4F113FEF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4819385629348239BDFA7A314DD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D78B-19BE-4D30-81F3-6A1C8499CC01}"/>
      </w:docPartPr>
      <w:docPartBody>
        <w:p w:rsidR="007F1366" w:rsidRDefault="00955E48" w:rsidP="00955E48">
          <w:pPr>
            <w:pStyle w:val="54819385629348239BDFA7A314DD37A5"/>
          </w:pPr>
          <w:r w:rsidRPr="004B6946">
            <w:rPr>
              <w:rStyle w:val="PlaceholderText"/>
              <w:color w:val="A00000"/>
              <w:sz w:val="18"/>
              <w:szCs w:val="18"/>
              <w:rtl/>
            </w:rPr>
            <w:t>מ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סגרת ההגשה</w:t>
          </w:r>
          <w:r w:rsidRPr="004B6946">
            <w:rPr>
              <w:rStyle w:val="PlaceholderText"/>
              <w:color w:val="A00000"/>
              <w:sz w:val="18"/>
              <w:szCs w:val="18"/>
            </w:rPr>
            <w:t>...</w:t>
          </w:r>
        </w:p>
      </w:docPartBody>
    </w:docPart>
    <w:docPart>
      <w:docPartPr>
        <w:name w:val="283D18818F7243A2B2FD5D6B6E31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5910-D2DB-4000-A4FD-B7DFF98CA585}"/>
      </w:docPartPr>
      <w:docPartBody>
        <w:p w:rsidR="003D62E0" w:rsidRDefault="00C64193" w:rsidP="00C64193">
          <w:pPr>
            <w:pStyle w:val="283D18818F7243A2B2FD5D6B6E31606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AB7704DA24CA3BB21869B0EB7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92F5-0B99-4387-85E1-EF0F93AD165E}"/>
      </w:docPartPr>
      <w:docPartBody>
        <w:p w:rsidR="00FD6BC7" w:rsidRDefault="00955E48" w:rsidP="00955E48">
          <w:pPr>
            <w:pStyle w:val="79DAB7704DA24CA3BB21869B0EB7EAA91"/>
          </w:pPr>
          <w:r w:rsidRPr="0057530A">
            <w:rPr>
              <w:rStyle w:val="PlaceholderText"/>
              <w:color w:val="A00000"/>
              <w:sz w:val="18"/>
              <w:szCs w:val="18"/>
              <w:rtl/>
            </w:rPr>
            <w:t>בחר מסלול משנה</w:t>
          </w:r>
          <w:r w:rsidRPr="0057530A">
            <w:rPr>
              <w:rStyle w:val="PlaceholderText"/>
              <w:color w:val="A00000"/>
              <w:sz w:val="18"/>
              <w:szCs w:val="18"/>
            </w:rPr>
            <w:t>...</w:t>
          </w:r>
        </w:p>
      </w:docPartBody>
    </w:docPart>
    <w:docPart>
      <w:docPartPr>
        <w:name w:val="6A2482F97F294DB7BE0E34D8F234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D232-627F-4908-8648-9ECE0E2EED2A}"/>
      </w:docPartPr>
      <w:docPartBody>
        <w:p w:rsidR="00486A18" w:rsidRDefault="00B80730" w:rsidP="00B80730">
          <w:pPr>
            <w:pStyle w:val="6A2482F97F294DB7BE0E34D8F234E27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691D32CA2C24A54A977C400AB66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2E7B-426E-4E37-AF1E-34C116908F16}"/>
      </w:docPartPr>
      <w:docPartBody>
        <w:p w:rsidR="00486A18" w:rsidRDefault="00B80730" w:rsidP="00B80730">
          <w:pPr>
            <w:pStyle w:val="1691D32CA2C24A54A977C400AB665E1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C2857A83945410780B6F9230848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56D9-FB3C-4A89-89CE-509930F44900}"/>
      </w:docPartPr>
      <w:docPartBody>
        <w:p w:rsidR="00486A18" w:rsidRDefault="00B80730" w:rsidP="00B80730">
          <w:pPr>
            <w:pStyle w:val="FC2857A83945410780B6F9230848EB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EC1090805D4E6C914C3331CEF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E7BE-ED65-4FE7-9B18-E4DF439FA112}"/>
      </w:docPartPr>
      <w:docPartBody>
        <w:p w:rsidR="00486A18" w:rsidRDefault="00B80730" w:rsidP="00B80730">
          <w:pPr>
            <w:pStyle w:val="0AEC1090805D4E6C914C3331CEFCBB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A70666425914E16A39901426C66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D0B7-A99E-4705-89A0-645EA51F1C9D}"/>
      </w:docPartPr>
      <w:docPartBody>
        <w:p w:rsidR="00486A18" w:rsidRDefault="00B80730" w:rsidP="00B80730">
          <w:pPr>
            <w:pStyle w:val="CA70666425914E16A39901426C66796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B3FA76547534E08B0CB87061091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3EEF-354C-4AA9-9299-A8743C679865}"/>
      </w:docPartPr>
      <w:docPartBody>
        <w:p w:rsidR="00486A18" w:rsidRDefault="00B80730" w:rsidP="00B80730">
          <w:pPr>
            <w:pStyle w:val="FB3FA76547534E08B0CB87061091B0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445434B558B490597DD1C7E47FC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8AD6-2B35-47D5-B634-BF2AAF375FB2}"/>
      </w:docPartPr>
      <w:docPartBody>
        <w:p w:rsidR="00486A18" w:rsidRDefault="00B80730" w:rsidP="00B80730">
          <w:pPr>
            <w:pStyle w:val="8445434B558B490597DD1C7E47FCAC9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E9C776C33A74C128605B7092317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30D-240C-4D27-99D5-4716A4FB90E1}"/>
      </w:docPartPr>
      <w:docPartBody>
        <w:p w:rsidR="00486A18" w:rsidRDefault="00B80730" w:rsidP="00B80730">
          <w:pPr>
            <w:pStyle w:val="5E9C776C33A74C128605B70923171B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3CD6D1D2D264925854F9FE07573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FCF4-734F-47E2-A1D6-7AFFC4DC676E}"/>
      </w:docPartPr>
      <w:docPartBody>
        <w:p w:rsidR="00486A18" w:rsidRDefault="00B80730" w:rsidP="00B80730">
          <w:pPr>
            <w:pStyle w:val="B3CD6D1D2D264925854F9FE0757307C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0E83B7951354A2498C5D461DFAE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C59A-63A8-47B2-974E-631150019925}"/>
      </w:docPartPr>
      <w:docPartBody>
        <w:p w:rsidR="00486A18" w:rsidRDefault="00B80730" w:rsidP="00B80730">
          <w:pPr>
            <w:pStyle w:val="80E83B7951354A2498C5D461DFAE9E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E3576F6AF854503AE75D3B3C162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EB60-B43D-460E-8A42-92B72E6C9CE2}"/>
      </w:docPartPr>
      <w:docPartBody>
        <w:p w:rsidR="00486A18" w:rsidRDefault="00B80730" w:rsidP="00B80730">
          <w:pPr>
            <w:pStyle w:val="BE3576F6AF854503AE75D3B3C1623F4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B10CE75409D47BD90FF6AA4D924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A5BD-86CC-41A0-ACEE-F446661668A2}"/>
      </w:docPartPr>
      <w:docPartBody>
        <w:p w:rsidR="00486A18" w:rsidRDefault="00B80730" w:rsidP="00B80730">
          <w:pPr>
            <w:pStyle w:val="8B10CE75409D47BD90FF6AA4D924149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6C122D8BCE44FC9AF8B68A595D1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F315-D986-4428-8A66-5579D91064CB}"/>
      </w:docPartPr>
      <w:docPartBody>
        <w:p w:rsidR="00486A18" w:rsidRDefault="00B80730" w:rsidP="00B80730">
          <w:pPr>
            <w:pStyle w:val="26C122D8BCE44FC9AF8B68A595D1EE7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2A7FADF3FBA454E90F632E3A73E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3238-CBBF-426F-AAF8-EB6A30F73593}"/>
      </w:docPartPr>
      <w:docPartBody>
        <w:p w:rsidR="00486A18" w:rsidRDefault="00B80730" w:rsidP="00B80730">
          <w:pPr>
            <w:pStyle w:val="32A7FADF3FBA454E90F632E3A73E3F5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F6F8DF929746799A52BB093254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DDEC-28BA-4D5D-B4B6-7F31237FAFE0}"/>
      </w:docPartPr>
      <w:docPartBody>
        <w:p w:rsidR="00486A18" w:rsidRDefault="00B80730" w:rsidP="00B80730">
          <w:pPr>
            <w:pStyle w:val="22F6F8DF929746799A52BB0932543FB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1996CB4F258427EA6233C279DDF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E763-D79B-4186-A5AC-6023882C7331}"/>
      </w:docPartPr>
      <w:docPartBody>
        <w:p w:rsidR="00486A18" w:rsidRDefault="00B80730" w:rsidP="00B80730">
          <w:pPr>
            <w:pStyle w:val="01996CB4F258427EA6233C279DDFC1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A1DC61F15544BD9B3BB97C3C53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4603-6005-4581-978F-728E97AA58C6}"/>
      </w:docPartPr>
      <w:docPartBody>
        <w:p w:rsidR="00486A18" w:rsidRDefault="00B80730" w:rsidP="00B80730">
          <w:pPr>
            <w:pStyle w:val="0AA1DC61F15544BD9B3BB97C3C5368B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F0449ED4B44EC0984BAB29D838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FF6B-6D01-420E-9887-126879CC21D8}"/>
      </w:docPartPr>
      <w:docPartBody>
        <w:p w:rsidR="00486A18" w:rsidRDefault="00B80730" w:rsidP="00B80730">
          <w:pPr>
            <w:pStyle w:val="68F0449ED4B44EC0984BAB29D83800F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F14B042BB1941988C00C113EAD1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982C-379D-4CD7-A63E-2C411EEFCFC9}"/>
      </w:docPartPr>
      <w:docPartBody>
        <w:p w:rsidR="00486A18" w:rsidRDefault="00B80730" w:rsidP="00B80730">
          <w:pPr>
            <w:pStyle w:val="2F14B042BB1941988C00C113EAD1A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A00CB70B4F4F2B8B4BA839FD26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A01D-E04F-4004-8DE8-9332F8D30B05}"/>
      </w:docPartPr>
      <w:docPartBody>
        <w:p w:rsidR="00486A18" w:rsidRDefault="00B80730" w:rsidP="00B80730">
          <w:pPr>
            <w:pStyle w:val="C1A00CB70B4F4F2B8B4BA839FD262DC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7D7E74F50A941EBA782FD3C6E7C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8E4-B6F0-46EE-95A3-3A63C01A4428}"/>
      </w:docPartPr>
      <w:docPartBody>
        <w:p w:rsidR="00486A18" w:rsidRDefault="00B80730" w:rsidP="00B80730">
          <w:pPr>
            <w:pStyle w:val="E7D7E74F50A941EBA782FD3C6E7C542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531F03EA3A4409B9A8F9F28FD4E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B786-B68A-4631-9F49-CFF94DDAD4D3}"/>
      </w:docPartPr>
      <w:docPartBody>
        <w:p w:rsidR="00486A18" w:rsidRDefault="00B80730" w:rsidP="00B80730">
          <w:pPr>
            <w:pStyle w:val="4531F03EA3A4409B9A8F9F28FD4EE64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721BB4934744F3F8B5B1204D722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C24F-9166-46BD-8DC5-42701348E29C}"/>
      </w:docPartPr>
      <w:docPartBody>
        <w:p w:rsidR="00486A18" w:rsidRDefault="00B80730" w:rsidP="00B80730">
          <w:pPr>
            <w:pStyle w:val="9721BB4934744F3F8B5B1204D722C26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F7F01BEE6A6459191DA1A8894CC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528E-18A2-421D-B994-218386743EA8}"/>
      </w:docPartPr>
      <w:docPartBody>
        <w:p w:rsidR="00486A18" w:rsidRDefault="00B80730" w:rsidP="00B80730">
          <w:pPr>
            <w:pStyle w:val="6F7F01BEE6A6459191DA1A8894CCCAA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0AC3B7626344B5BF3FE579A963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80B2-E9EC-4741-9B6C-752D9C1AF5D9}"/>
      </w:docPartPr>
      <w:docPartBody>
        <w:p w:rsidR="00486A18" w:rsidRDefault="00B80730" w:rsidP="00B80730">
          <w:pPr>
            <w:pStyle w:val="490AC3B7626344B5BF3FE579A963C7C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F57DC6542C94E9C9239113F3722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0EBB-EEF3-4FD7-8A4D-735F82F520F5}"/>
      </w:docPartPr>
      <w:docPartBody>
        <w:p w:rsidR="00486A18" w:rsidRDefault="00B80730" w:rsidP="00B80730">
          <w:pPr>
            <w:pStyle w:val="EF57DC6542C94E9C9239113F3722FB7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3558D9A84C041899582BA91F771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A77A-9676-405D-B357-170088E92BC2}"/>
      </w:docPartPr>
      <w:docPartBody>
        <w:p w:rsidR="00486A18" w:rsidRDefault="00B80730" w:rsidP="00B80730">
          <w:pPr>
            <w:pStyle w:val="73558D9A84C041899582BA91F77182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868E1DC945B49098C0B4CB24865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392E-7EE4-4BBC-B3E0-FF646640CBEF}"/>
      </w:docPartPr>
      <w:docPartBody>
        <w:p w:rsidR="00486A18" w:rsidRDefault="00B80730" w:rsidP="00B80730">
          <w:pPr>
            <w:pStyle w:val="9868E1DC945B49098C0B4CB248655193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7664E06C3DCC4D2D834E4CF60096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F6B6-9D63-43D6-BC55-EF4EA608CE43}"/>
      </w:docPartPr>
      <w:docPartBody>
        <w:p w:rsidR="00486A18" w:rsidRDefault="00B80730" w:rsidP="00B80730">
          <w:pPr>
            <w:pStyle w:val="7664E06C3DCC4D2D834E4CF600960A4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1A941ECDE61489B8945E6D501E7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00BB-6AB2-475A-8290-2A6C0435F31B}"/>
      </w:docPartPr>
      <w:docPartBody>
        <w:p w:rsidR="00486A18" w:rsidRDefault="00B80730" w:rsidP="00B80730">
          <w:pPr>
            <w:pStyle w:val="B1A941ECDE61489B8945E6D501E792F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2ABC94FDBE64B2BB73E945139EA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E4C0-5AEE-412F-B397-44AA7AFF650F}"/>
      </w:docPartPr>
      <w:docPartBody>
        <w:p w:rsidR="00486A18" w:rsidRDefault="00B80730" w:rsidP="00B80730">
          <w:pPr>
            <w:pStyle w:val="D2ABC94FDBE64B2BB73E945139EA4D6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D84E59478E34B86A8F6B2E21D29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3FE7-DEFE-4782-9207-9C6C155BAD23}"/>
      </w:docPartPr>
      <w:docPartBody>
        <w:p w:rsidR="00486A18" w:rsidRDefault="00B80730" w:rsidP="00B80730">
          <w:pPr>
            <w:pStyle w:val="AD84E59478E34B86A8F6B2E21D2989C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E04FBA4A6CA4A6F99A9C88F3836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133C-BAAF-4BDE-9544-415E55CC716C}"/>
      </w:docPartPr>
      <w:docPartBody>
        <w:p w:rsidR="00486A18" w:rsidRDefault="00B80730" w:rsidP="00B80730">
          <w:pPr>
            <w:pStyle w:val="7E04FBA4A6CA4A6F99A9C88F3836B69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77F40E935449839ED13B63842F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95E0-586C-444F-BDFE-2072062A1D9F}"/>
      </w:docPartPr>
      <w:docPartBody>
        <w:p w:rsidR="00486A18" w:rsidRDefault="00B80730" w:rsidP="00B80730">
          <w:pPr>
            <w:pStyle w:val="6877F40E935449839ED13B63842FE054"/>
          </w:pPr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A"/>
    <w:rsid w:val="000456D2"/>
    <w:rsid w:val="00060B5A"/>
    <w:rsid w:val="000A6956"/>
    <w:rsid w:val="000D1044"/>
    <w:rsid w:val="000F29FD"/>
    <w:rsid w:val="0013418B"/>
    <w:rsid w:val="001718A9"/>
    <w:rsid w:val="001A3222"/>
    <w:rsid w:val="001C09B1"/>
    <w:rsid w:val="001C67BF"/>
    <w:rsid w:val="0020213A"/>
    <w:rsid w:val="00205685"/>
    <w:rsid w:val="002058B1"/>
    <w:rsid w:val="002E4135"/>
    <w:rsid w:val="003130DF"/>
    <w:rsid w:val="00380D71"/>
    <w:rsid w:val="003D62E0"/>
    <w:rsid w:val="00486A18"/>
    <w:rsid w:val="004B45F4"/>
    <w:rsid w:val="004F1CB0"/>
    <w:rsid w:val="004F53EB"/>
    <w:rsid w:val="005463FE"/>
    <w:rsid w:val="005C26DE"/>
    <w:rsid w:val="005F48B5"/>
    <w:rsid w:val="006A1861"/>
    <w:rsid w:val="006C60EC"/>
    <w:rsid w:val="007205A1"/>
    <w:rsid w:val="007B5240"/>
    <w:rsid w:val="007B6140"/>
    <w:rsid w:val="007F1366"/>
    <w:rsid w:val="00927962"/>
    <w:rsid w:val="00955E48"/>
    <w:rsid w:val="00A22CE7"/>
    <w:rsid w:val="00A637C1"/>
    <w:rsid w:val="00B079E2"/>
    <w:rsid w:val="00B80730"/>
    <w:rsid w:val="00B93CA2"/>
    <w:rsid w:val="00BB091E"/>
    <w:rsid w:val="00C338AB"/>
    <w:rsid w:val="00C63CD6"/>
    <w:rsid w:val="00C64193"/>
    <w:rsid w:val="00C661F2"/>
    <w:rsid w:val="00C7637A"/>
    <w:rsid w:val="00D12A75"/>
    <w:rsid w:val="00D75B51"/>
    <w:rsid w:val="00EB04E3"/>
    <w:rsid w:val="00EE1046"/>
    <w:rsid w:val="00EE31CB"/>
    <w:rsid w:val="00F46ADD"/>
    <w:rsid w:val="00F76BF6"/>
    <w:rsid w:val="00FC33C9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730"/>
    <w:rPr>
      <w:color w:val="808080"/>
    </w:rPr>
  </w:style>
  <w:style w:type="paragraph" w:customStyle="1" w:styleId="EDA2A92A87EA4B0489DFEB726C547996">
    <w:name w:val="EDA2A92A87EA4B0489DFEB726C547996"/>
    <w:rsid w:val="001A3222"/>
  </w:style>
  <w:style w:type="paragraph" w:customStyle="1" w:styleId="43663EB0A25C4E07A5A0971B9C0F1190">
    <w:name w:val="43663EB0A25C4E07A5A0971B9C0F1190"/>
    <w:rsid w:val="001A3222"/>
  </w:style>
  <w:style w:type="paragraph" w:customStyle="1" w:styleId="283D18818F7243A2B2FD5D6B6E316065">
    <w:name w:val="283D18818F7243A2B2FD5D6B6E316065"/>
    <w:rsid w:val="00C64193"/>
  </w:style>
  <w:style w:type="paragraph" w:customStyle="1" w:styleId="79DAB7704DA24CA3BB21869B0EB7EAA91">
    <w:name w:val="79DAB7704DA24CA3BB21869B0EB7EAA91"/>
    <w:rsid w:val="00955E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54819385629348239BDFA7A314DD37A5">
    <w:name w:val="54819385629348239BDFA7A314DD37A5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982DD72F2A5946AEBD8864D24B82FE8B">
    <w:name w:val="982DD72F2A5946AEBD8864D24B82FE8B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E57036B1D1D54FDE8C057BA358B30EDC">
    <w:name w:val="E57036B1D1D54FDE8C057BA358B30EDC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D519957CE12841199971464F4F113FEF">
    <w:name w:val="D519957CE12841199971464F4F113FEF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7C926D9331EA4DDD83BD683AA915D8D2">
    <w:name w:val="7C926D9331EA4DDD83BD683AA915D8D2"/>
    <w:rsid w:val="00955E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284EEE338B24425DB7DCE7B98C5F2740">
    <w:name w:val="284EEE338B24425DB7DCE7B98C5F2740"/>
    <w:rsid w:val="00955E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6A2482F97F294DB7BE0E34D8F234E278">
    <w:name w:val="6A2482F97F294DB7BE0E34D8F234E278"/>
    <w:rsid w:val="00B80730"/>
  </w:style>
  <w:style w:type="paragraph" w:customStyle="1" w:styleId="1691D32CA2C24A54A977C400AB665E18">
    <w:name w:val="1691D32CA2C24A54A977C400AB665E18"/>
    <w:rsid w:val="00B80730"/>
  </w:style>
  <w:style w:type="paragraph" w:customStyle="1" w:styleId="FC2857A83945410780B6F9230848EB12">
    <w:name w:val="FC2857A83945410780B6F9230848EB12"/>
    <w:rsid w:val="00B80730"/>
  </w:style>
  <w:style w:type="paragraph" w:customStyle="1" w:styleId="0AEC1090805D4E6C914C3331CEFCBB8A">
    <w:name w:val="0AEC1090805D4E6C914C3331CEFCBB8A"/>
    <w:rsid w:val="00B80730"/>
  </w:style>
  <w:style w:type="paragraph" w:customStyle="1" w:styleId="CA70666425914E16A39901426C667965">
    <w:name w:val="CA70666425914E16A39901426C667965"/>
    <w:rsid w:val="00B80730"/>
  </w:style>
  <w:style w:type="paragraph" w:customStyle="1" w:styleId="FB3FA76547534E08B0CB87061091B066">
    <w:name w:val="FB3FA76547534E08B0CB87061091B066"/>
    <w:rsid w:val="00B80730"/>
  </w:style>
  <w:style w:type="paragraph" w:customStyle="1" w:styleId="8445434B558B490597DD1C7E47FCAC94">
    <w:name w:val="8445434B558B490597DD1C7E47FCAC94"/>
    <w:rsid w:val="00B80730"/>
  </w:style>
  <w:style w:type="paragraph" w:customStyle="1" w:styleId="5E9C776C33A74C128605B70923171BF2">
    <w:name w:val="5E9C776C33A74C128605B70923171BF2"/>
    <w:rsid w:val="00B80730"/>
  </w:style>
  <w:style w:type="paragraph" w:customStyle="1" w:styleId="B3CD6D1D2D264925854F9FE0757307CD">
    <w:name w:val="B3CD6D1D2D264925854F9FE0757307CD"/>
    <w:rsid w:val="00B80730"/>
  </w:style>
  <w:style w:type="paragraph" w:customStyle="1" w:styleId="80E83B7951354A2498C5D461DFAE9E5E">
    <w:name w:val="80E83B7951354A2498C5D461DFAE9E5E"/>
    <w:rsid w:val="00B80730"/>
  </w:style>
  <w:style w:type="paragraph" w:customStyle="1" w:styleId="BE3576F6AF854503AE75D3B3C1623F4C">
    <w:name w:val="BE3576F6AF854503AE75D3B3C1623F4C"/>
    <w:rsid w:val="00B80730"/>
  </w:style>
  <w:style w:type="paragraph" w:customStyle="1" w:styleId="8B10CE75409D47BD90FF6AA4D924149B">
    <w:name w:val="8B10CE75409D47BD90FF6AA4D924149B"/>
    <w:rsid w:val="00B80730"/>
  </w:style>
  <w:style w:type="paragraph" w:customStyle="1" w:styleId="26C122D8BCE44FC9AF8B68A595D1EE77">
    <w:name w:val="26C122D8BCE44FC9AF8B68A595D1EE77"/>
    <w:rsid w:val="00B80730"/>
  </w:style>
  <w:style w:type="paragraph" w:customStyle="1" w:styleId="32A7FADF3FBA454E90F632E3A73E3F53">
    <w:name w:val="32A7FADF3FBA454E90F632E3A73E3F53"/>
    <w:rsid w:val="00B80730"/>
  </w:style>
  <w:style w:type="paragraph" w:customStyle="1" w:styleId="22F6F8DF929746799A52BB0932543FB1">
    <w:name w:val="22F6F8DF929746799A52BB0932543FB1"/>
    <w:rsid w:val="00B80730"/>
  </w:style>
  <w:style w:type="paragraph" w:customStyle="1" w:styleId="01996CB4F258427EA6233C279DDFC10D">
    <w:name w:val="01996CB4F258427EA6233C279DDFC10D"/>
    <w:rsid w:val="00B80730"/>
  </w:style>
  <w:style w:type="paragraph" w:customStyle="1" w:styleId="0AA1DC61F15544BD9B3BB97C3C5368BD">
    <w:name w:val="0AA1DC61F15544BD9B3BB97C3C5368BD"/>
    <w:rsid w:val="00B80730"/>
  </w:style>
  <w:style w:type="paragraph" w:customStyle="1" w:styleId="68F0449ED4B44EC0984BAB29D83800F6">
    <w:name w:val="68F0449ED4B44EC0984BAB29D83800F6"/>
    <w:rsid w:val="00B80730"/>
  </w:style>
  <w:style w:type="paragraph" w:customStyle="1" w:styleId="2F14B042BB1941988C00C113EAD1A6F0">
    <w:name w:val="2F14B042BB1941988C00C113EAD1A6F0"/>
    <w:rsid w:val="00B80730"/>
  </w:style>
  <w:style w:type="paragraph" w:customStyle="1" w:styleId="C1A00CB70B4F4F2B8B4BA839FD262DCF">
    <w:name w:val="C1A00CB70B4F4F2B8B4BA839FD262DCF"/>
    <w:rsid w:val="00B80730"/>
  </w:style>
  <w:style w:type="paragraph" w:customStyle="1" w:styleId="E7D7E74F50A941EBA782FD3C6E7C542E">
    <w:name w:val="E7D7E74F50A941EBA782FD3C6E7C542E"/>
    <w:rsid w:val="00B80730"/>
  </w:style>
  <w:style w:type="paragraph" w:customStyle="1" w:styleId="4531F03EA3A4409B9A8F9F28FD4EE649">
    <w:name w:val="4531F03EA3A4409B9A8F9F28FD4EE649"/>
    <w:rsid w:val="00B80730"/>
  </w:style>
  <w:style w:type="paragraph" w:customStyle="1" w:styleId="9721BB4934744F3F8B5B1204D722C26E">
    <w:name w:val="9721BB4934744F3F8B5B1204D722C26E"/>
    <w:rsid w:val="00B80730"/>
  </w:style>
  <w:style w:type="paragraph" w:customStyle="1" w:styleId="6F7F01BEE6A6459191DA1A8894CCCAA3">
    <w:name w:val="6F7F01BEE6A6459191DA1A8894CCCAA3"/>
    <w:rsid w:val="00B80730"/>
  </w:style>
  <w:style w:type="paragraph" w:customStyle="1" w:styleId="490AC3B7626344B5BF3FE579A963C7CC">
    <w:name w:val="490AC3B7626344B5BF3FE579A963C7CC"/>
    <w:rsid w:val="00B80730"/>
  </w:style>
  <w:style w:type="paragraph" w:customStyle="1" w:styleId="EF57DC6542C94E9C9239113F3722FB7A">
    <w:name w:val="EF57DC6542C94E9C9239113F3722FB7A"/>
    <w:rsid w:val="00B80730"/>
  </w:style>
  <w:style w:type="paragraph" w:customStyle="1" w:styleId="73558D9A84C041899582BA91F771826C">
    <w:name w:val="73558D9A84C041899582BA91F771826C"/>
    <w:rsid w:val="00B80730"/>
  </w:style>
  <w:style w:type="paragraph" w:customStyle="1" w:styleId="9868E1DC945B49098C0B4CB248655193">
    <w:name w:val="9868E1DC945B49098C0B4CB248655193"/>
    <w:rsid w:val="00B80730"/>
  </w:style>
  <w:style w:type="paragraph" w:customStyle="1" w:styleId="7664E06C3DCC4D2D834E4CF600960A41">
    <w:name w:val="7664E06C3DCC4D2D834E4CF600960A41"/>
    <w:rsid w:val="00B80730"/>
  </w:style>
  <w:style w:type="paragraph" w:customStyle="1" w:styleId="B1A941ECDE61489B8945E6D501E792F5">
    <w:name w:val="B1A941ECDE61489B8945E6D501E792F5"/>
    <w:rsid w:val="00B80730"/>
  </w:style>
  <w:style w:type="paragraph" w:customStyle="1" w:styleId="D2ABC94FDBE64B2BB73E945139EA4D63">
    <w:name w:val="D2ABC94FDBE64B2BB73E945139EA4D63"/>
    <w:rsid w:val="00B80730"/>
  </w:style>
  <w:style w:type="paragraph" w:customStyle="1" w:styleId="AD84E59478E34B86A8F6B2E21D2989C0">
    <w:name w:val="AD84E59478E34B86A8F6B2E21D2989C0"/>
    <w:rsid w:val="00B80730"/>
  </w:style>
  <w:style w:type="paragraph" w:customStyle="1" w:styleId="7E04FBA4A6CA4A6F99A9C88F3836B69B">
    <w:name w:val="7E04FBA4A6CA4A6F99A9C88F3836B69B"/>
    <w:rsid w:val="00B80730"/>
  </w:style>
  <w:style w:type="paragraph" w:customStyle="1" w:styleId="6877F40E935449839ED13B63842FE054">
    <w:name w:val="6877F40E935449839ED13B63842FE054"/>
    <w:rsid w:val="00B8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4016</Words>
  <Characters>22892</Characters>
  <Application>Microsoft Office Word</Application>
  <DocSecurity>8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2022-06-27T09:29:00Z</dcterms:created>
  <dcterms:modified xsi:type="dcterms:W3CDTF">2022-06-28T08:24:00Z</dcterms:modified>
</cp:coreProperties>
</file>