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6B5273" w:rsidRPr="00A62871" w14:paraId="180F5549" w14:textId="77777777" w:rsidTr="00067AC5">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59B53717" w14:textId="77777777" w:rsidR="006B5273" w:rsidRPr="00224188" w:rsidRDefault="006B5273" w:rsidP="00067AC5">
            <w:pPr>
              <w:pStyle w:val="Norm"/>
              <w:rPr>
                <w:color w:val="FFFFFF" w:themeColor="background1"/>
                <w:sz w:val="2"/>
                <w:szCs w:val="2"/>
                <w:rtl/>
              </w:rPr>
            </w:pPr>
            <w:r w:rsidRPr="00A62871">
              <w:rPr>
                <w:noProof/>
              </w:rPr>
              <w:drawing>
                <wp:inline distT="0" distB="0" distL="0" distR="0" wp14:anchorId="4440C781" wp14:editId="043278CF">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6B5273" w:rsidRPr="00A62871" w14:paraId="305995B3" w14:textId="77777777" w:rsidTr="00067AC5">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F478286" w14:textId="77777777" w:rsidR="006B5273" w:rsidRPr="00334DD1" w:rsidRDefault="006B5273" w:rsidP="00067AC5">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44234682"/>
            <w:r w:rsidRPr="00334DD1">
              <w:rPr>
                <w:rFonts w:ascii="Arial" w:hAnsi="Arial" w:cs="Arial"/>
                <w:sz w:val="44"/>
                <w:szCs w:val="44"/>
                <w:rtl/>
              </w:rPr>
              <w:t>בקשת</w:t>
            </w:r>
            <w:r>
              <w:rPr>
                <w:rFonts w:ascii="Arial" w:hAnsi="Arial" w:cs="Arial"/>
                <w:sz w:val="44"/>
                <w:szCs w:val="44"/>
                <w:rtl/>
              </w:rPr>
              <w:t xml:space="preserve"> </w:t>
            </w:r>
            <w:r w:rsidRPr="00334DD1">
              <w:rPr>
                <w:rFonts w:ascii="Arial" w:hAnsi="Arial" w:cs="Arial"/>
                <w:sz w:val="44"/>
                <w:szCs w:val="44"/>
                <w:rtl/>
              </w:rPr>
              <w:t>תמיכה</w:t>
            </w:r>
            <w:r>
              <w:rPr>
                <w:rFonts w:ascii="Arial" w:hAnsi="Arial" w:cs="Arial"/>
                <w:sz w:val="44"/>
                <w:szCs w:val="44"/>
                <w:rtl/>
              </w:rPr>
              <w:t xml:space="preserve"> </w:t>
            </w:r>
            <w:r w:rsidRPr="00334DD1">
              <w:rPr>
                <w:rFonts w:ascii="Arial" w:hAnsi="Arial" w:cs="Arial"/>
                <w:sz w:val="44"/>
                <w:szCs w:val="44"/>
                <w:rtl/>
              </w:rPr>
              <w:t>ב</w:t>
            </w:r>
            <w:r>
              <w:rPr>
                <w:rFonts w:ascii="Arial" w:hAnsi="Arial" w:cs="Arial" w:hint="cs"/>
                <w:sz w:val="44"/>
                <w:szCs w:val="44"/>
                <w:rtl/>
              </w:rPr>
              <w:t>תוכנית מו"פ</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Arial" w:hAnsi="Arial" w:cs="Arial"/>
                <w:sz w:val="44"/>
                <w:szCs w:val="44"/>
              </w:rPr>
              <w:t xml:space="preserve"> </w:t>
            </w:r>
          </w:p>
          <w:p w14:paraId="15672094" w14:textId="64EFFE36" w:rsidR="006B5273" w:rsidRPr="00A62871" w:rsidRDefault="006B5273" w:rsidP="00067AC5">
            <w:pPr>
              <w:pStyle w:val="Norm"/>
              <w:jc w:val="center"/>
              <w:rPr>
                <w:rFonts w:asciiTheme="minorBidi" w:hAnsiTheme="minorBidi" w:cstheme="minorBidi"/>
                <w:noProof/>
                <w:rtl/>
              </w:rPr>
            </w:pPr>
            <w:r>
              <w:rPr>
                <w:rFonts w:asciiTheme="minorBidi" w:hAnsiTheme="minorBidi" w:cstheme="minorBidi" w:hint="cs"/>
                <w:noProof/>
                <w:rtl/>
              </w:rPr>
              <w:t>2020/0</w:t>
            </w:r>
            <w:r w:rsidR="006369FF">
              <w:rPr>
                <w:rFonts w:asciiTheme="minorBidi" w:hAnsiTheme="minorBidi" w:cstheme="minorBidi" w:hint="cs"/>
                <w:noProof/>
                <w:rtl/>
              </w:rPr>
              <w:t>6</w:t>
            </w:r>
            <w:r>
              <w:rPr>
                <w:rFonts w:asciiTheme="minorBidi" w:hAnsiTheme="minorBidi" w:cstheme="minorBidi" w:hint="cs"/>
                <w:noProof/>
                <w:rtl/>
              </w:rPr>
              <w:t xml:space="preserve"> (מסלול הטבה מס' 1)</w:t>
            </w:r>
          </w:p>
        </w:tc>
      </w:tr>
      <w:tr w:rsidR="006B5273" w:rsidRPr="00A62871" w14:paraId="75064A63" w14:textId="77777777" w:rsidTr="00067AC5">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7D0B5E3" w14:textId="77777777" w:rsidR="006B5273" w:rsidRPr="00A62871" w:rsidRDefault="006B5273" w:rsidP="00067AC5">
            <w:pPr>
              <w:pStyle w:val="Norm"/>
              <w:ind w:left="510" w:hanging="397"/>
              <w:jc w:val="center"/>
              <w:rPr>
                <w:rFonts w:asciiTheme="minorBidi" w:hAnsiTheme="minorBidi" w:cstheme="minorBidi"/>
                <w:b/>
                <w:bCs/>
                <w:color w:val="000000" w:themeColor="text1"/>
                <w:sz w:val="2"/>
                <w:szCs w:val="2"/>
                <w:rtl/>
                <w:lang w:eastAsia="he-IL"/>
              </w:rPr>
            </w:pPr>
          </w:p>
          <w:p w14:paraId="1CDEB8B5" w14:textId="77777777" w:rsidR="006B5273" w:rsidRPr="008938F8" w:rsidRDefault="006B5273" w:rsidP="00067AC5">
            <w:pPr>
              <w:pStyle w:val="noteshead"/>
              <w:jc w:val="center"/>
              <w:rPr>
                <w:sz w:val="28"/>
                <w:szCs w:val="28"/>
                <w:rtl/>
              </w:rPr>
            </w:pPr>
            <w:r w:rsidRPr="008938F8">
              <w:rPr>
                <w:sz w:val="28"/>
                <w:szCs w:val="28"/>
                <w:rtl/>
              </w:rPr>
              <w:t>הנחיות להגשת הבקשה</w:t>
            </w:r>
          </w:p>
          <w:p w14:paraId="2760B951" w14:textId="77777777" w:rsidR="006B5273" w:rsidRPr="00A62871" w:rsidRDefault="006B5273" w:rsidP="00067AC5">
            <w:pPr>
              <w:pStyle w:val="Norm"/>
              <w:ind w:left="510" w:hanging="397"/>
              <w:jc w:val="center"/>
              <w:rPr>
                <w:rFonts w:asciiTheme="minorBidi" w:hAnsiTheme="minorBidi" w:cstheme="minorBidi"/>
                <w:b/>
                <w:bCs/>
                <w:color w:val="000000" w:themeColor="text1"/>
                <w:sz w:val="4"/>
                <w:szCs w:val="4"/>
                <w:rtl/>
                <w:lang w:eastAsia="he-IL"/>
              </w:rPr>
            </w:pPr>
          </w:p>
          <w:p w14:paraId="44B22FCB" w14:textId="2A108197" w:rsidR="006B5273" w:rsidRDefault="006B5273" w:rsidP="00067AC5">
            <w:pPr>
              <w:pStyle w:val="notesbullet"/>
            </w:pPr>
            <w:r w:rsidRPr="001353A5">
              <w:rPr>
                <w:rtl/>
              </w:rPr>
              <w:t xml:space="preserve">יש להשתמש </w:t>
            </w:r>
            <w:r w:rsidRPr="006369FF">
              <w:rPr>
                <w:b/>
                <w:bCs/>
                <w:color w:val="C00000"/>
                <w:rtl/>
              </w:rPr>
              <w:t>בגרסה העדכנית</w:t>
            </w:r>
            <w:r w:rsidRPr="001353A5">
              <w:rPr>
                <w:rtl/>
              </w:rPr>
              <w:t xml:space="preserve"> של מסמך הבקשה.</w:t>
            </w:r>
          </w:p>
          <w:p w14:paraId="56485765" w14:textId="3BE5ABF3" w:rsidR="006369FF" w:rsidRPr="001353A5" w:rsidRDefault="006369FF" w:rsidP="00067AC5">
            <w:pPr>
              <w:pStyle w:val="notesbullet"/>
            </w:pPr>
            <w:r w:rsidRPr="006369FF">
              <w:rPr>
                <w:b/>
                <w:bCs/>
                <w:color w:val="C00000"/>
                <w:rtl/>
              </w:rPr>
              <w:t>אין להסיר את הנעילה</w:t>
            </w:r>
            <w:r>
              <w:rPr>
                <w:rtl/>
              </w:rPr>
              <w:t xml:space="preserve"> שאיתה מגיע המסמך</w:t>
            </w:r>
            <w:r>
              <w:rPr>
                <w:rFonts w:hint="cs"/>
                <w:rtl/>
              </w:rPr>
              <w:t xml:space="preserve"> שהורד מהרשת</w:t>
            </w:r>
            <w:r w:rsidR="00E47973" w:rsidRPr="001353A5">
              <w:rPr>
                <w:rtl/>
              </w:rPr>
              <w:t>.</w:t>
            </w:r>
          </w:p>
          <w:p w14:paraId="02E050A6" w14:textId="6FB09950" w:rsidR="006B5273" w:rsidRDefault="006B5273" w:rsidP="00067AC5">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728291DF" w14:textId="74BE88CE" w:rsidR="006B5273" w:rsidRDefault="006B5273" w:rsidP="00067AC5">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6FBA4657" w14:textId="7D5CFD24" w:rsidR="006B5273" w:rsidRDefault="006B5273" w:rsidP="00067AC5">
            <w:pPr>
              <w:pStyle w:val="notesbullet"/>
            </w:pPr>
            <w:r>
              <w:rPr>
                <w:rFonts w:hint="cs"/>
                <w:rtl/>
              </w:rPr>
              <w:t xml:space="preserve">על </w:t>
            </w:r>
            <w:r w:rsidRPr="00296A85">
              <w:rPr>
                <w:rtl/>
              </w:rPr>
              <w:t xml:space="preserve">תאגיד המבקש להתקבל </w:t>
            </w:r>
            <w:r w:rsidRPr="00771E14">
              <w:rPr>
                <w:b/>
                <w:bCs/>
                <w:color w:val="C00000"/>
                <w:rtl/>
              </w:rPr>
              <w:t>לערוץ המענקים המהיר</w:t>
            </w:r>
            <w:r w:rsidRPr="00296A85">
              <w:rPr>
                <w:rtl/>
              </w:rPr>
              <w:t xml:space="preserve"> לצרף מסמכים פיננסיים בהתאם להנחיות בדף מסלול ההטבה.</w:t>
            </w:r>
          </w:p>
          <w:p w14:paraId="25E3D188" w14:textId="75ACF500" w:rsidR="006369FF" w:rsidRPr="00D66630" w:rsidRDefault="00771E14" w:rsidP="002128DC">
            <w:pPr>
              <w:pStyle w:val="notesbullet"/>
              <w:rPr>
                <w:b/>
                <w:bCs/>
                <w:color w:val="C00000"/>
              </w:rPr>
            </w:pPr>
            <w:r w:rsidRPr="00E47973">
              <w:rPr>
                <w:rtl/>
              </w:rPr>
              <w:t>אין להעלות קבצי אופיס עם</w:t>
            </w:r>
            <w:r w:rsidRPr="00D66630">
              <w:rPr>
                <w:b/>
                <w:bCs/>
                <w:color w:val="C00000"/>
                <w:rtl/>
              </w:rPr>
              <w:t xml:space="preserve"> פקודות מ</w:t>
            </w:r>
            <w:r w:rsidR="006369FF" w:rsidRPr="00D66630">
              <w:rPr>
                <w:rFonts w:hint="cs"/>
                <w:b/>
                <w:bCs/>
                <w:color w:val="C00000"/>
                <w:rtl/>
              </w:rPr>
              <w:t>א</w:t>
            </w:r>
            <w:r w:rsidRPr="00D66630">
              <w:rPr>
                <w:b/>
                <w:bCs/>
                <w:color w:val="C00000"/>
                <w:rtl/>
              </w:rPr>
              <w:t>קרו</w:t>
            </w:r>
            <w:r w:rsidR="006369FF" w:rsidRPr="00D66630">
              <w:rPr>
                <w:rFonts w:hint="cs"/>
                <w:b/>
                <w:bCs/>
                <w:color w:val="C00000"/>
                <w:rtl/>
              </w:rPr>
              <w:t xml:space="preserve"> </w:t>
            </w:r>
            <w:r w:rsidR="00E47973" w:rsidRPr="001353A5">
              <w:rPr>
                <w:rtl/>
              </w:rPr>
              <w:t>.</w:t>
            </w:r>
          </w:p>
          <w:p w14:paraId="1EEB68F4" w14:textId="6CF13BB1" w:rsidR="00771E14" w:rsidRDefault="006369FF" w:rsidP="002128DC">
            <w:pPr>
              <w:pStyle w:val="notesbullet"/>
              <w:rPr>
                <w:rtl/>
              </w:rPr>
            </w:pPr>
            <w:r w:rsidRPr="00E47973">
              <w:rPr>
                <w:rFonts w:hint="cs"/>
                <w:rtl/>
              </w:rPr>
              <w:t xml:space="preserve">אין להעלות </w:t>
            </w:r>
            <w:r w:rsidRPr="00E47973">
              <w:rPr>
                <w:rtl/>
              </w:rPr>
              <w:t xml:space="preserve">קבצי אופיס </w:t>
            </w:r>
            <w:r w:rsidR="00771E14" w:rsidRPr="00E47973">
              <w:rPr>
                <w:rtl/>
              </w:rPr>
              <w:t>עם</w:t>
            </w:r>
            <w:r w:rsidR="00771E14" w:rsidRPr="00E47973">
              <w:rPr>
                <w:b/>
                <w:bCs/>
                <w:color w:val="C00000"/>
                <w:rtl/>
              </w:rPr>
              <w:t xml:space="preserve"> אובייקטים מוטמעים</w:t>
            </w:r>
            <w:r w:rsidR="00771E14">
              <w:rPr>
                <w:rtl/>
              </w:rPr>
              <w:t xml:space="preserve"> (אין לבצע העתק הדבק של גרפים וקבצים לטפסי הבקשה) למעט תמונות בפורמט </w:t>
            </w:r>
            <w:r w:rsidR="00E47973">
              <w:t>.</w:t>
            </w:r>
            <w:r w:rsidR="00771E14">
              <w:t>JPG</w:t>
            </w:r>
          </w:p>
          <w:p w14:paraId="5DA2F4F6" w14:textId="073FF6A4" w:rsidR="00771E14" w:rsidRPr="00E47973" w:rsidRDefault="00771E14" w:rsidP="00771E14">
            <w:pPr>
              <w:pStyle w:val="notesbullet"/>
            </w:pPr>
            <w:r>
              <w:rPr>
                <w:rtl/>
              </w:rPr>
              <w:t xml:space="preserve">אין להעלות קבצים המכילים בתוכם </w:t>
            </w:r>
            <w:r w:rsidRPr="00E47973">
              <w:rPr>
                <w:b/>
                <w:bCs/>
                <w:color w:val="C00000"/>
                <w:rtl/>
              </w:rPr>
              <w:t>קישורים לקבצים חיצוניים אחרים</w:t>
            </w:r>
            <w:r w:rsidR="00E47973" w:rsidRPr="001353A5">
              <w:rPr>
                <w:rtl/>
              </w:rPr>
              <w:t>.</w:t>
            </w:r>
          </w:p>
          <w:p w14:paraId="770F4595" w14:textId="77777777" w:rsidR="00E47973" w:rsidRDefault="00E47973" w:rsidP="00E47973">
            <w:pPr>
              <w:pStyle w:val="notesbullet"/>
            </w:pPr>
            <w:r w:rsidRPr="001353A5">
              <w:rPr>
                <w:rtl/>
              </w:rPr>
              <w:t>כל השדות במסמך הבקשה הינם חובה. היכן שלא רלוונטי יש לציין "לא רלוונטי".</w:t>
            </w:r>
          </w:p>
          <w:p w14:paraId="4967B25F" w14:textId="7EB48475" w:rsidR="00E47973" w:rsidRDefault="00E47973" w:rsidP="00016F07">
            <w:pPr>
              <w:pStyle w:val="notesbullet"/>
              <w:numPr>
                <w:ilvl w:val="0"/>
                <w:numId w:val="0"/>
              </w:numPr>
              <w:ind w:left="341"/>
            </w:pPr>
            <w:r>
              <w:rPr>
                <w:rFonts w:hint="cs"/>
                <w:rtl/>
              </w:rPr>
              <w:t>נספחים המצורפים לבקשה אינם מהווים תחליף למילוי מלא של סעיפי הבקשה.</w:t>
            </w:r>
          </w:p>
          <w:p w14:paraId="58296839" w14:textId="77777777" w:rsidR="006B5273" w:rsidRPr="00FC3733" w:rsidRDefault="006B5273" w:rsidP="00067AC5">
            <w:pPr>
              <w:pStyle w:val="Norm"/>
              <w:rPr>
                <w:sz w:val="10"/>
                <w:szCs w:val="10"/>
                <w:rtl/>
              </w:rPr>
            </w:pPr>
          </w:p>
          <w:p w14:paraId="47902CD8" w14:textId="77777777" w:rsidR="006B5273" w:rsidRDefault="006B5273" w:rsidP="00067AC5">
            <w:pPr>
              <w:pStyle w:val="noteshead"/>
              <w:jc w:val="center"/>
              <w:rPr>
                <w:sz w:val="28"/>
                <w:szCs w:val="28"/>
                <w:rtl/>
              </w:rPr>
            </w:pPr>
            <w:r w:rsidRPr="008938F8">
              <w:rPr>
                <w:sz w:val="28"/>
                <w:szCs w:val="28"/>
                <w:rtl/>
              </w:rPr>
              <w:t>ה</w:t>
            </w:r>
            <w:r w:rsidRPr="008938F8">
              <w:rPr>
                <w:rFonts w:hint="cs"/>
                <w:sz w:val="28"/>
                <w:szCs w:val="28"/>
                <w:rtl/>
              </w:rPr>
              <w:t>ערות</w:t>
            </w:r>
          </w:p>
          <w:p w14:paraId="01154805" w14:textId="77777777" w:rsidR="006B5273" w:rsidRPr="0038359B" w:rsidRDefault="006B5273" w:rsidP="00067AC5">
            <w:pPr>
              <w:pStyle w:val="Norm"/>
              <w:rPr>
                <w:sz w:val="10"/>
                <w:szCs w:val="10"/>
                <w:rtl/>
              </w:rPr>
            </w:pPr>
          </w:p>
          <w:p w14:paraId="28788A5C" w14:textId="77777777" w:rsidR="006B5273" w:rsidRDefault="006B5273" w:rsidP="00067AC5">
            <w:pPr>
              <w:pStyle w:val="notesbullet"/>
            </w:pPr>
            <w:r w:rsidRPr="00F37D18">
              <w:rPr>
                <w:rtl/>
              </w:rPr>
              <w:t>המונח</w:t>
            </w:r>
            <w:r>
              <w:rPr>
                <w:rtl/>
              </w:rPr>
              <w:t xml:space="preserve"> </w:t>
            </w:r>
            <w:r w:rsidRPr="00F37D18">
              <w:rPr>
                <w:rtl/>
              </w:rPr>
              <w:t>"</w:t>
            </w:r>
            <w:r w:rsidRPr="00F37D18">
              <w:rPr>
                <w:b/>
                <w:bCs/>
                <w:rtl/>
              </w:rPr>
              <w:t>תוצר</w:t>
            </w:r>
            <w:r w:rsidRPr="00F37D18">
              <w:rPr>
                <w:rtl/>
              </w:rPr>
              <w:t>"</w:t>
            </w:r>
            <w:r>
              <w:rPr>
                <w:rtl/>
              </w:rPr>
              <w:t xml:space="preserve"> </w:t>
            </w:r>
            <w:r w:rsidRPr="00F37D18">
              <w:rPr>
                <w:rtl/>
              </w:rPr>
              <w:t>משמש</w:t>
            </w:r>
            <w:r>
              <w:rPr>
                <w:rtl/>
              </w:rPr>
              <w:t xml:space="preserve"> </w:t>
            </w:r>
            <w:r w:rsidRPr="00F37D18">
              <w:rPr>
                <w:rtl/>
              </w:rPr>
              <w:t>לציין</w:t>
            </w:r>
            <w:r>
              <w:rPr>
                <w:rtl/>
              </w:rPr>
              <w:t xml:space="preserve"> </w:t>
            </w:r>
            <w:r w:rsidRPr="00F37D18">
              <w:rPr>
                <w:rtl/>
              </w:rPr>
              <w:t>מוצר,</w:t>
            </w:r>
            <w:r>
              <w:rPr>
                <w:rtl/>
              </w:rPr>
              <w:t xml:space="preserve"> </w:t>
            </w:r>
            <w:r w:rsidRPr="00F37D18">
              <w:rPr>
                <w:rtl/>
              </w:rPr>
              <w:t>שירות</w:t>
            </w:r>
            <w:r>
              <w:rPr>
                <w:rtl/>
              </w:rPr>
              <w:t xml:space="preserve"> </w:t>
            </w:r>
            <w:r w:rsidRPr="00F37D18">
              <w:rPr>
                <w:rtl/>
              </w:rPr>
              <w:t>או</w:t>
            </w:r>
            <w:r>
              <w:rPr>
                <w:rtl/>
              </w:rPr>
              <w:t xml:space="preserve"> </w:t>
            </w:r>
            <w:r w:rsidRPr="00F37D18">
              <w:rPr>
                <w:rtl/>
              </w:rPr>
              <w:t>תהליך.</w:t>
            </w:r>
          </w:p>
          <w:p w14:paraId="3360BB26" w14:textId="77777777" w:rsidR="006B5273" w:rsidRDefault="006B5273" w:rsidP="00067AC5">
            <w:pPr>
              <w:pStyle w:val="notesbullet"/>
              <w:rPr>
                <w:rtl/>
              </w:rPr>
            </w:pPr>
            <w:r>
              <w:rPr>
                <w:rFonts w:hint="cs"/>
                <w:rtl/>
              </w:rPr>
              <w:t>"</w:t>
            </w:r>
            <w:r w:rsidRPr="008B7E63">
              <w:rPr>
                <w:b/>
                <w:bCs/>
                <w:rtl/>
              </w:rPr>
              <w:t>תאגיד הזנק</w:t>
            </w:r>
            <w:r>
              <w:rPr>
                <w:rFonts w:hint="cs"/>
                <w:rtl/>
              </w:rPr>
              <w:t xml:space="preserve">" הינו </w:t>
            </w:r>
            <w:r>
              <w:rPr>
                <w:rtl/>
              </w:rPr>
              <w:t xml:space="preserve">תאגיד </w:t>
            </w:r>
            <w:r>
              <w:rPr>
                <w:rFonts w:hint="cs"/>
                <w:rtl/>
              </w:rPr>
              <w:t xml:space="preserve">(חברה) </w:t>
            </w:r>
            <w:r>
              <w:rPr>
                <w:rtl/>
              </w:rPr>
              <w:t>שהתאגד 5 שנים או פחות לפני מועד הגשת הבקשה</w:t>
            </w:r>
            <w:r>
              <w:rPr>
                <w:rFonts w:hint="cs"/>
                <w:rtl/>
              </w:rPr>
              <w:t xml:space="preserve"> הנוכחית</w:t>
            </w:r>
            <w:r>
              <w:rPr>
                <w:rtl/>
              </w:rPr>
              <w:t xml:space="preserve"> ואשר סך התקציב המבוקש בכל בקשותיו שהוגשו ב</w:t>
            </w:r>
            <w:r>
              <w:rPr>
                <w:rFonts w:hint="cs"/>
                <w:rtl/>
              </w:rPr>
              <w:t xml:space="preserve">מסגרת </w:t>
            </w:r>
            <w:r>
              <w:rPr>
                <w:rtl/>
              </w:rPr>
              <w:t>מסלול הטבה זה בשנה הקלנדרית אינו עולה על סך של 5 מיליון ₪.</w:t>
            </w:r>
          </w:p>
          <w:p w14:paraId="20F869F9" w14:textId="77777777" w:rsidR="006B5273" w:rsidRPr="00F37D18" w:rsidRDefault="006B5273" w:rsidP="00067AC5">
            <w:pPr>
              <w:pStyle w:val="notesbullet"/>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rsidR="006B5273" w:rsidRPr="00A62871" w14:paraId="572523E9" w14:textId="77777777" w:rsidTr="00067AC5">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0D60A0C1" w14:textId="77777777" w:rsidR="006B5273" w:rsidRPr="00A62871" w:rsidRDefault="006B5273" w:rsidP="00067AC5">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4F03D3D2" w14:textId="77777777" w:rsidR="006B5273" w:rsidRPr="00A62871" w:rsidRDefault="006B5273" w:rsidP="00067AC5">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60E1F29C" w14:textId="77777777" w:rsidR="006B5273" w:rsidRPr="00A62871" w:rsidRDefault="006B5273" w:rsidP="00067AC5">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46DF884C" w14:textId="77777777" w:rsidR="006B5273" w:rsidRPr="00D87144" w:rsidRDefault="006B5273" w:rsidP="006B5273">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843"/>
        <w:gridCol w:w="543"/>
        <w:gridCol w:w="597"/>
        <w:gridCol w:w="4790"/>
      </w:tblGrid>
      <w:tr w:rsidR="006B5273" w:rsidRPr="00E94617" w14:paraId="5F8707CD" w14:textId="77777777" w:rsidTr="00067AC5">
        <w:trPr>
          <w:trHeight w:hRule="exact" w:val="170"/>
          <w:tblHeader/>
          <w:jc w:val="center"/>
        </w:trPr>
        <w:tc>
          <w:tcPr>
            <w:tcW w:w="2248" w:type="pct"/>
            <w:shd w:val="clear" w:color="auto" w:fill="FFFFFF" w:themeFill="background1"/>
            <w:vAlign w:val="center"/>
          </w:tcPr>
          <w:p w14:paraId="087C9F9C" w14:textId="6E4395B7" w:rsidR="006B5273" w:rsidRPr="00E94617" w:rsidRDefault="00AB13F0" w:rsidP="00067AC5">
            <w:pPr>
              <w:pStyle w:val="Field05"/>
              <w:bidi w:val="0"/>
              <w:jc w:val="right"/>
            </w:pPr>
            <w:sdt>
              <w:sdtPr>
                <w:alias w:val="תאריך התבנית"/>
                <w:tag w:val="template_date"/>
                <w:id w:val="-653073977"/>
                <w:lock w:val="sdtLocked"/>
                <w:placeholder>
                  <w:docPart w:val="7EDD42AD1A524BED83AF8E25395626D1"/>
                </w:placeholder>
                <w:date w:fullDate="2020-06-28T00:00:00Z">
                  <w:dateFormat w:val="yyyy-MM-dd"/>
                  <w:lid w:val="en-US"/>
                  <w:storeMappedDataAs w:val="dateTime"/>
                  <w:calendar w:val="gregorian"/>
                </w:date>
              </w:sdtPr>
              <w:sdtEndPr/>
              <w:sdtContent>
                <w:r w:rsidR="00E02D2F">
                  <w:t>2020-06-28</w:t>
                </w:r>
              </w:sdtContent>
            </w:sdt>
          </w:p>
        </w:tc>
        <w:sdt>
          <w:sdtPr>
            <w:alias w:val="גרסת התבנית"/>
            <w:tag w:val="build_number"/>
            <w:id w:val="27301709"/>
            <w:lock w:val="sdtLocked"/>
            <w:placeholder>
              <w:docPart w:val="DED6A4153588456B8341BC1A2C732CB1"/>
            </w:placeholder>
          </w:sdtPr>
          <w:sdtEndPr/>
          <w:sdtContent>
            <w:tc>
              <w:tcPr>
                <w:tcW w:w="252" w:type="pct"/>
                <w:shd w:val="clear" w:color="auto" w:fill="FFFFFF" w:themeFill="background1"/>
                <w:vAlign w:val="center"/>
              </w:tcPr>
              <w:p w14:paraId="3003C88A" w14:textId="185E4CC5" w:rsidR="006B5273" w:rsidRPr="00E94617" w:rsidRDefault="00E02D2F" w:rsidP="00067AC5">
                <w:pPr>
                  <w:pStyle w:val="Field05"/>
                  <w:bidi w:val="0"/>
                  <w:jc w:val="center"/>
                </w:pPr>
                <w:r>
                  <w:rPr>
                    <w:rtl/>
                  </w:rPr>
                  <w:t>15.43</w:t>
                </w:r>
              </w:p>
            </w:tc>
          </w:sdtContent>
        </w:sdt>
        <w:sdt>
          <w:sdtPr>
            <w:alias w:val="סדרת התבנית"/>
            <w:tag w:val="template_series"/>
            <w:id w:val="-1110425577"/>
            <w:lock w:val="sdtLocked"/>
            <w:placeholder>
              <w:docPart w:val="E8C37B13730241C79B6E992942F9074A"/>
            </w:placeholder>
          </w:sdtPr>
          <w:sdtEndPr/>
          <w:sdtContent>
            <w:tc>
              <w:tcPr>
                <w:tcW w:w="277" w:type="pct"/>
                <w:shd w:val="clear" w:color="auto" w:fill="FFFFFF" w:themeFill="background1"/>
                <w:vAlign w:val="center"/>
              </w:tcPr>
              <w:p w14:paraId="1C3117B3" w14:textId="77777777" w:rsidR="006B5273" w:rsidRPr="00E94617" w:rsidRDefault="006B5273" w:rsidP="00067AC5">
                <w:pPr>
                  <w:pStyle w:val="Field05"/>
                  <w:bidi w:val="0"/>
                  <w:jc w:val="center"/>
                </w:pPr>
                <w:r w:rsidRPr="00E94617">
                  <w:rPr>
                    <w:rFonts w:hint="cs"/>
                    <w:rtl/>
                  </w:rPr>
                  <w:t>3.10</w:t>
                </w:r>
              </w:p>
            </w:tc>
          </w:sdtContent>
        </w:sdt>
        <w:sdt>
          <w:sdtPr>
            <w:alias w:val="שם התבנית"/>
            <w:tag w:val="template_name"/>
            <w:id w:val="-1305465492"/>
            <w:lock w:val="sdtLocked"/>
            <w:placeholder>
              <w:docPart w:val="97F7A0A9852C4715BCD0D9E57582232C"/>
            </w:placeholder>
          </w:sdtPr>
          <w:sdtEndPr/>
          <w:sdtContent>
            <w:tc>
              <w:tcPr>
                <w:tcW w:w="2223" w:type="pct"/>
                <w:shd w:val="clear" w:color="auto" w:fill="FFFFFF" w:themeFill="background1"/>
                <w:vAlign w:val="center"/>
              </w:tcPr>
              <w:p w14:paraId="2266DF08" w14:textId="65ABF1DC" w:rsidR="006B5273" w:rsidRPr="00E94617" w:rsidRDefault="00AB13F0" w:rsidP="00067AC5">
                <w:pPr>
                  <w:pStyle w:val="Field05"/>
                  <w:bidi w:val="0"/>
                </w:pPr>
                <w:r>
                  <w:fldChar w:fldCharType="begin"/>
                </w:r>
                <w:r>
                  <w:instrText xml:space="preserve"> FILENAME   \* MERGEFORMAT </w:instrText>
                </w:r>
                <w:r>
                  <w:fldChar w:fldCharType="separate"/>
                </w:r>
                <w:r w:rsidR="00E02D2F">
                  <w:t>IIA_SupReq_Track01_3.10.22_1543_Unlocked.docx</w:t>
                </w:r>
                <w:r>
                  <w:fldChar w:fldCharType="end"/>
                </w:r>
              </w:p>
            </w:tc>
          </w:sdtContent>
        </w:sdt>
      </w:tr>
    </w:tbl>
    <w:p w14:paraId="5A4331C4" w14:textId="77777777" w:rsidR="006B5273" w:rsidRPr="004C743A" w:rsidRDefault="006B5273" w:rsidP="006B5273">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2" w:name="_Toc505100751"/>
    <w:p w14:paraId="251D655E" w14:textId="3EEC83EB" w:rsidR="00E02D2F" w:rsidRDefault="006B5273">
      <w:pPr>
        <w:pStyle w:val="TOC1"/>
        <w:tabs>
          <w:tab w:val="right" w:leader="dot" w:pos="10763"/>
        </w:tabs>
        <w:rPr>
          <w:rFonts w:asciiTheme="minorHAnsi" w:hAnsiTheme="minorHAnsi" w:cstheme="minorBidi"/>
          <w:b w:val="0"/>
          <w:bCs w:val="0"/>
          <w:color w:val="auto"/>
          <w:sz w:val="22"/>
          <w:szCs w:val="22"/>
          <w:rtl/>
          <w:lang w:val="en-IL" w:eastAsia="en-IL"/>
        </w:rPr>
      </w:pPr>
      <w:r>
        <w:rPr>
          <w:sz w:val="24"/>
          <w:szCs w:val="24"/>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4"/>
          <w:szCs w:val="24"/>
          <w:rtl/>
        </w:rPr>
        <w:fldChar w:fldCharType="separate"/>
      </w:r>
      <w:hyperlink w:anchor="_Toc44234682" w:history="1">
        <w:r w:rsidR="00E02D2F" w:rsidRPr="000D6B98">
          <w:rPr>
            <w:rStyle w:val="Hyperlink"/>
            <w:rtl/>
          </w:rPr>
          <w:t>בקשת תמיכה בתוכנית מו"פ</w:t>
        </w:r>
      </w:hyperlink>
    </w:p>
    <w:p w14:paraId="73C67B85" w14:textId="60190A2D"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83" w:history="1">
        <w:r w:rsidR="00E02D2F" w:rsidRPr="000D6B98">
          <w:rPr>
            <w:rStyle w:val="Hyperlink"/>
            <w:rtl/>
          </w:rPr>
          <w:t>1</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פרטי המגיש והבקשה</w:t>
        </w:r>
      </w:hyperlink>
    </w:p>
    <w:p w14:paraId="207D9C3F" w14:textId="4042EFCF"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84" w:history="1">
        <w:r w:rsidR="00E02D2F" w:rsidRPr="000D6B98">
          <w:rPr>
            <w:rStyle w:val="Hyperlink"/>
            <w:rtl/>
          </w:rPr>
          <w:t>2</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סיכום מנהלים (יועתק כלשונו לחוות הדעת ויוצג בפני וועדת המחקר)</w:t>
        </w:r>
      </w:hyperlink>
    </w:p>
    <w:p w14:paraId="0DDFEB57" w14:textId="2AB4B6DA"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85" w:history="1">
        <w:r w:rsidR="00E02D2F" w:rsidRPr="000D6B98">
          <w:rPr>
            <w:rStyle w:val="Hyperlink"/>
            <w:rtl/>
          </w:rPr>
          <w:t>3</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 הצורך</w:t>
        </w:r>
      </w:hyperlink>
    </w:p>
    <w:p w14:paraId="625422E6" w14:textId="77D5CA9A"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86" w:history="1">
        <w:r w:rsidR="00E02D2F" w:rsidRPr="000D6B98">
          <w:rPr>
            <w:rStyle w:val="Hyperlink"/>
            <w:rtl/>
          </w:rPr>
          <w:t>4</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התוצר והיבטי איכות הסביבה</w:t>
        </w:r>
      </w:hyperlink>
    </w:p>
    <w:p w14:paraId="50CBB788" w14:textId="76375522"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87" w:history="1">
        <w:r w:rsidR="00E02D2F" w:rsidRPr="000D6B98">
          <w:rPr>
            <w:rStyle w:val="Hyperlink"/>
          </w:rPr>
          <w:t>5</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הצוות ויכולות התאגיד</w:t>
        </w:r>
      </w:hyperlink>
    </w:p>
    <w:p w14:paraId="324CBE6A" w14:textId="35A5B7D9"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88" w:history="1">
        <w:r w:rsidR="00E02D2F" w:rsidRPr="000D6B98">
          <w:rPr>
            <w:rStyle w:val="Hyperlink"/>
            <w:rtl/>
          </w:rPr>
          <w:t>6</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קניין רוחני</w:t>
        </w:r>
      </w:hyperlink>
    </w:p>
    <w:p w14:paraId="4531B276" w14:textId="37EA005B"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89" w:history="1">
        <w:r w:rsidR="00E02D2F" w:rsidRPr="000D6B98">
          <w:rPr>
            <w:rStyle w:val="Hyperlink"/>
            <w:rtl/>
          </w:rPr>
          <w:t>7</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סטטוס הבקשה</w:t>
        </w:r>
      </w:hyperlink>
    </w:p>
    <w:p w14:paraId="1E983D6C" w14:textId="0738E00A" w:rsidR="00E02D2F" w:rsidRDefault="00AB13F0">
      <w:pPr>
        <w:pStyle w:val="TOC1"/>
        <w:tabs>
          <w:tab w:val="left" w:pos="1922"/>
          <w:tab w:val="right" w:leader="dot" w:pos="10763"/>
        </w:tabs>
        <w:rPr>
          <w:rFonts w:asciiTheme="minorHAnsi" w:hAnsiTheme="minorHAnsi" w:cstheme="minorBidi"/>
          <w:b w:val="0"/>
          <w:bCs w:val="0"/>
          <w:color w:val="auto"/>
          <w:sz w:val="22"/>
          <w:szCs w:val="22"/>
          <w:rtl/>
          <w:lang w:val="en-IL" w:eastAsia="en-IL"/>
        </w:rPr>
      </w:pPr>
      <w:hyperlink w:anchor="_Toc44234690" w:history="1">
        <w:r w:rsidR="00E02D2F" w:rsidRPr="000D6B98">
          <w:rPr>
            <w:rStyle w:val="Hyperlink"/>
            <w:rtl/>
          </w:rPr>
          <w:t>8</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הטכנולוגיה, ייחודיות וחדשנות, חסמי כניסה טכנולוגיים, אתגרים, מוצרי צד ג'</w:t>
        </w:r>
      </w:hyperlink>
    </w:p>
    <w:p w14:paraId="517928EE" w14:textId="5135A8FA"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91" w:history="1">
        <w:r w:rsidR="00E02D2F" w:rsidRPr="000D6B98">
          <w:rPr>
            <w:rStyle w:val="Hyperlink"/>
          </w:rPr>
          <w:t>9</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 xml:space="preserve">תוכנית המו"פ </w:t>
        </w:r>
        <w:r w:rsidR="00E02D2F" w:rsidRPr="000D6B98">
          <w:rPr>
            <w:rStyle w:val="Hyperlink"/>
          </w:rPr>
          <w:t>(R&amp;D Plan)</w:t>
        </w:r>
        <w:r w:rsidR="00E02D2F" w:rsidRPr="000D6B98">
          <w:rPr>
            <w:rStyle w:val="Hyperlink"/>
            <w:rtl/>
          </w:rPr>
          <w:t xml:space="preserve"> הרב שנתית</w:t>
        </w:r>
      </w:hyperlink>
    </w:p>
    <w:p w14:paraId="3024245A" w14:textId="2C8FFBE7"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92" w:history="1">
        <w:r w:rsidR="00E02D2F" w:rsidRPr="000D6B98">
          <w:rPr>
            <w:rStyle w:val="Hyperlink"/>
            <w:rtl/>
          </w:rPr>
          <w:t>10</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אבני דרך</w:t>
        </w:r>
      </w:hyperlink>
    </w:p>
    <w:p w14:paraId="75936E21" w14:textId="158CD0BB"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93" w:history="1">
        <w:r w:rsidR="00E02D2F" w:rsidRPr="000D6B98">
          <w:rPr>
            <w:rStyle w:val="Hyperlink"/>
          </w:rPr>
          <w:t>11</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שוק, שיווק, לקוחות, תחרות ומודל הכנסות</w:t>
        </w:r>
      </w:hyperlink>
    </w:p>
    <w:p w14:paraId="33F4D53C" w14:textId="14607F9F"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94" w:history="1">
        <w:r w:rsidR="00E02D2F" w:rsidRPr="000D6B98">
          <w:rPr>
            <w:rStyle w:val="Hyperlink"/>
            <w:rtl/>
          </w:rPr>
          <w:t>12</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מימון ותשתית פיננסית</w:t>
        </w:r>
      </w:hyperlink>
    </w:p>
    <w:p w14:paraId="52A53257" w14:textId="6580AE93"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95" w:history="1">
        <w:r w:rsidR="00E02D2F" w:rsidRPr="000D6B98">
          <w:rPr>
            <w:rStyle w:val="Hyperlink"/>
            <w:rtl/>
          </w:rPr>
          <w:t>13</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התרומה למשק בישראל</w:t>
        </w:r>
      </w:hyperlink>
    </w:p>
    <w:p w14:paraId="268921C0" w14:textId="2CCB277A"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96" w:history="1">
        <w:r w:rsidR="00E02D2F" w:rsidRPr="000D6B98">
          <w:rPr>
            <w:rStyle w:val="Hyperlink"/>
            <w:rtl/>
          </w:rPr>
          <w:t>14</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תמלוגים</w:t>
        </w:r>
      </w:hyperlink>
    </w:p>
    <w:p w14:paraId="75E09D09" w14:textId="50FDBAA2"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97" w:history="1">
        <w:r w:rsidR="00E02D2F" w:rsidRPr="000D6B98">
          <w:rPr>
            <w:rStyle w:val="Hyperlink"/>
            <w:rtl/>
          </w:rPr>
          <w:t>15</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ייעוץ וליווי במילוי והגשת הבקשה</w:t>
        </w:r>
      </w:hyperlink>
    </w:p>
    <w:p w14:paraId="44F55DC0" w14:textId="288B71E2"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98" w:history="1">
        <w:r w:rsidR="00E02D2F" w:rsidRPr="000D6B98">
          <w:rPr>
            <w:rStyle w:val="Hyperlink"/>
            <w:rtl/>
          </w:rPr>
          <w:t>16</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הייצור (ככל שרלוונטי)</w:t>
        </w:r>
      </w:hyperlink>
    </w:p>
    <w:p w14:paraId="141A75C8" w14:textId="7CA4781D"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699" w:history="1">
        <w:r w:rsidR="00E02D2F" w:rsidRPr="000D6B98">
          <w:rPr>
            <w:rStyle w:val="Hyperlink"/>
          </w:rPr>
          <w:t>17</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הצהרות</w:t>
        </w:r>
      </w:hyperlink>
    </w:p>
    <w:p w14:paraId="562523C4" w14:textId="54D03960" w:rsidR="00E02D2F" w:rsidRDefault="00AB13F0">
      <w:pPr>
        <w:pStyle w:val="TOC1"/>
        <w:tabs>
          <w:tab w:val="right" w:leader="dot" w:pos="10763"/>
        </w:tabs>
        <w:rPr>
          <w:rFonts w:asciiTheme="minorHAnsi" w:hAnsiTheme="minorHAnsi" w:cstheme="minorBidi"/>
          <w:b w:val="0"/>
          <w:bCs w:val="0"/>
          <w:color w:val="auto"/>
          <w:sz w:val="22"/>
          <w:szCs w:val="22"/>
          <w:rtl/>
          <w:lang w:val="en-IL" w:eastAsia="en-IL"/>
        </w:rPr>
      </w:pPr>
      <w:hyperlink w:anchor="_Toc44234700" w:history="1">
        <w:r w:rsidR="00E02D2F" w:rsidRPr="000D6B98">
          <w:rPr>
            <w:rStyle w:val="Hyperlink"/>
            <w:rtl/>
          </w:rPr>
          <w:t>18</w:t>
        </w:r>
        <w:r w:rsidR="00E02D2F">
          <w:rPr>
            <w:rFonts w:asciiTheme="minorHAnsi" w:hAnsiTheme="minorHAnsi" w:cstheme="minorBidi"/>
            <w:b w:val="0"/>
            <w:bCs w:val="0"/>
            <w:color w:val="auto"/>
            <w:sz w:val="22"/>
            <w:szCs w:val="22"/>
            <w:rtl/>
            <w:lang w:val="en-IL" w:eastAsia="en-IL"/>
          </w:rPr>
          <w:tab/>
        </w:r>
        <w:r w:rsidR="00E02D2F" w:rsidRPr="000D6B98">
          <w:rPr>
            <w:rStyle w:val="Hyperlink"/>
            <w:rtl/>
          </w:rPr>
          <w:t>נספחים (לשימוש מגיש הבקשה)</w:t>
        </w:r>
      </w:hyperlink>
    </w:p>
    <w:p w14:paraId="357018BF" w14:textId="69D9F330" w:rsidR="006B5273" w:rsidRPr="00F04B6F" w:rsidRDefault="006B5273" w:rsidP="006B5273">
      <w:pPr>
        <w:pStyle w:val="Norm"/>
        <w:rPr>
          <w:sz w:val="2"/>
          <w:szCs w:val="2"/>
          <w:rtl/>
        </w:rPr>
      </w:pPr>
      <w:r>
        <w:rPr>
          <w:rtl/>
        </w:rPr>
        <w:fldChar w:fldCharType="end"/>
      </w:r>
    </w:p>
    <w:p w14:paraId="28723187" w14:textId="77777777" w:rsidR="006B5273" w:rsidRPr="003344AB" w:rsidRDefault="006B5273" w:rsidP="006B5273">
      <w:pPr>
        <w:pStyle w:val="Heading1"/>
        <w:pageBreakBefore/>
        <w:framePr w:wrap="notBeside"/>
        <w:ind w:left="432" w:hanging="432"/>
        <w:rPr>
          <w:rtl/>
        </w:rPr>
      </w:pPr>
      <w:bookmarkStart w:id="43" w:name="_Toc44234683"/>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3"/>
    </w:p>
    <w:p w14:paraId="3FE2CF3A" w14:textId="77777777" w:rsidR="006B5273" w:rsidRDefault="006B5273" w:rsidP="006B5273">
      <w:pPr>
        <w:pStyle w:val="Heading2"/>
        <w:framePr w:wrap="notBeside"/>
        <w:ind w:left="576" w:hanging="576"/>
        <w:rPr>
          <w:rtl/>
        </w:rPr>
      </w:pPr>
      <w:bookmarkStart w:id="44" w:name="_Hlk36745776"/>
      <w:r>
        <w:rPr>
          <w:rFonts w:hint="cs"/>
          <w:rtl/>
        </w:rPr>
        <w:t xml:space="preserve">שם התאגיד </w:t>
      </w:r>
      <w:r w:rsidRPr="009F64C3">
        <w:rPr>
          <w:rtl/>
        </w:rPr>
        <w:t>מגיש</w:t>
      </w:r>
      <w:r>
        <w:rPr>
          <w:rtl/>
        </w:rPr>
        <w:t xml:space="preserve"> </w:t>
      </w:r>
      <w:r w:rsidRPr="009F64C3">
        <w:rPr>
          <w:rtl/>
        </w:rPr>
        <w:t>הבקשה</w:t>
      </w:r>
    </w:p>
    <w:bookmarkEnd w:id="44"/>
    <w:p w14:paraId="7B34ACF9" w14:textId="77777777" w:rsidR="006B5273" w:rsidRPr="006F51AB" w:rsidRDefault="006B5273" w:rsidP="006B527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6B5273" w:rsidRPr="00A62871" w14:paraId="7BBDD0ED" w14:textId="77777777" w:rsidTr="00067AC5">
        <w:trPr>
          <w:trHeight w:hRule="exact" w:val="283"/>
          <w:jc w:val="center"/>
        </w:trPr>
        <w:tc>
          <w:tcPr>
            <w:tcW w:w="926" w:type="pct"/>
            <w:shd w:val="clear" w:color="auto" w:fill="CCCCCC"/>
            <w:noWrap/>
            <w:vAlign w:val="center"/>
          </w:tcPr>
          <w:p w14:paraId="2EDCC28C" w14:textId="77777777" w:rsidR="006B5273" w:rsidRPr="0073520D" w:rsidRDefault="006B5273" w:rsidP="00067AC5">
            <w:pPr>
              <w:pStyle w:val="Norm"/>
              <w:ind w:left="57"/>
              <w:rPr>
                <w:rFonts w:asciiTheme="minorBidi" w:hAnsiTheme="minorBidi" w:cstheme="minorBidi"/>
                <w:b/>
                <w:bCs/>
                <w:rtl/>
              </w:rPr>
            </w:pPr>
            <w:permStart w:id="1514341928" w:edGrp="everyone" w:colFirst="1" w:colLast="1"/>
            <w:permStart w:id="1945926546" w:edGrp="everyone" w:colFirst="3" w:colLast="3"/>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 xml:space="preserve">תאגיד </w:t>
            </w:r>
            <w:r w:rsidRPr="006F51AB">
              <w:rPr>
                <w:rFonts w:asciiTheme="minorBidi" w:hAnsiTheme="minorBidi" w:cstheme="minorBidi" w:hint="cs"/>
                <w:sz w:val="20"/>
                <w:szCs w:val="20"/>
                <w:rtl/>
              </w:rPr>
              <w:t>(עברית)</w:t>
            </w:r>
          </w:p>
        </w:tc>
        <w:tc>
          <w:tcPr>
            <w:tcW w:w="1571" w:type="pct"/>
            <w:shd w:val="clear" w:color="auto" w:fill="FFF8E5"/>
            <w:noWrap/>
            <w:vAlign w:val="center"/>
          </w:tcPr>
          <w:p w14:paraId="66203286" w14:textId="77777777" w:rsidR="006B5273" w:rsidRPr="0073520D" w:rsidRDefault="006B5273" w:rsidP="00067AC5">
            <w:pPr>
              <w:pStyle w:val="Norm"/>
              <w:jc w:val="center"/>
              <w:rPr>
                <w:rFonts w:asciiTheme="minorBidi" w:hAnsiTheme="minorBidi" w:cstheme="minorBidi"/>
                <w:b/>
                <w:bCs/>
                <w:rtl/>
              </w:rPr>
            </w:pPr>
          </w:p>
        </w:tc>
        <w:tc>
          <w:tcPr>
            <w:tcW w:w="922" w:type="pct"/>
            <w:shd w:val="clear" w:color="auto" w:fill="CCCCCC"/>
            <w:vAlign w:val="center"/>
          </w:tcPr>
          <w:p w14:paraId="7C3F2B53" w14:textId="77777777" w:rsidR="006B5273" w:rsidRPr="0073520D" w:rsidRDefault="006B5273" w:rsidP="00067AC5">
            <w:pPr>
              <w:pStyle w:val="Norm"/>
              <w:jc w:val="center"/>
              <w:rPr>
                <w:rFonts w:asciiTheme="minorBidi" w:hAnsiTheme="minorBidi" w:cstheme="minorBidi"/>
                <w:b/>
                <w:bCs/>
                <w:rtl/>
              </w:rPr>
            </w:pPr>
            <w:r>
              <w:rPr>
                <w:rFonts w:asciiTheme="minorBidi" w:hAnsiTheme="minorBidi" w:cstheme="minorBidi" w:hint="cs"/>
                <w:b/>
                <w:bCs/>
                <w:rtl/>
              </w:rPr>
              <w:t xml:space="preserve">שם התאגיד </w:t>
            </w:r>
            <w:r w:rsidRPr="006F51AB">
              <w:rPr>
                <w:rFonts w:asciiTheme="minorBidi" w:hAnsiTheme="minorBidi" w:cstheme="minorBidi" w:hint="cs"/>
                <w:sz w:val="20"/>
                <w:szCs w:val="20"/>
                <w:rtl/>
              </w:rPr>
              <w:t>(אנגלית)</w:t>
            </w:r>
          </w:p>
        </w:tc>
        <w:tc>
          <w:tcPr>
            <w:tcW w:w="1581" w:type="pct"/>
            <w:shd w:val="clear" w:color="auto" w:fill="FFF8E5"/>
            <w:vAlign w:val="center"/>
          </w:tcPr>
          <w:p w14:paraId="1E6DF788" w14:textId="77777777" w:rsidR="006B5273" w:rsidRPr="0073520D" w:rsidRDefault="006B5273" w:rsidP="00067AC5">
            <w:pPr>
              <w:pStyle w:val="Norm"/>
              <w:bidi w:val="0"/>
              <w:jc w:val="center"/>
              <w:rPr>
                <w:rFonts w:asciiTheme="minorBidi" w:hAnsiTheme="minorBidi" w:cstheme="minorBidi"/>
                <w:b/>
                <w:bCs/>
                <w:rtl/>
              </w:rPr>
            </w:pPr>
          </w:p>
        </w:tc>
      </w:tr>
      <w:permEnd w:id="1514341928"/>
      <w:permEnd w:id="1945926546"/>
    </w:tbl>
    <w:p w14:paraId="3C0520F7" w14:textId="77777777" w:rsidR="006B5273" w:rsidRPr="009A18EA" w:rsidRDefault="006B5273" w:rsidP="006B5273">
      <w:pPr>
        <w:pStyle w:val="Norm"/>
        <w:rPr>
          <w:sz w:val="14"/>
          <w:szCs w:val="14"/>
          <w:rtl/>
        </w:rPr>
      </w:pPr>
    </w:p>
    <w:p w14:paraId="2BCE69CA" w14:textId="77777777" w:rsidR="006B5273" w:rsidRDefault="006B5273" w:rsidP="006B5273">
      <w:pPr>
        <w:pStyle w:val="Heading2"/>
        <w:framePr w:wrap="notBeside"/>
        <w:rPr>
          <w:rtl/>
        </w:rPr>
      </w:pPr>
      <w:r>
        <w:rPr>
          <w:rFonts w:cs="Arial" w:hint="cs"/>
          <w:rtl/>
        </w:rPr>
        <w:t>סיווג</w:t>
      </w:r>
      <w:r w:rsidRPr="00C56ED2">
        <w:rPr>
          <w:rFonts w:cs="Arial"/>
          <w:rtl/>
        </w:rPr>
        <w:t xml:space="preserve"> התאגיד </w:t>
      </w:r>
      <w:r>
        <w:rPr>
          <w:rFonts w:cs="Arial" w:hint="cs"/>
          <w:rtl/>
        </w:rPr>
        <w:t>ו</w:t>
      </w:r>
      <w:r w:rsidRPr="00C56ED2">
        <w:rPr>
          <w:rFonts w:cs="Arial"/>
          <w:rtl/>
        </w:rPr>
        <w:t>הבקשה</w:t>
      </w:r>
    </w:p>
    <w:p w14:paraId="28BD3DDB" w14:textId="77777777" w:rsidR="006B5273" w:rsidRPr="00344B06" w:rsidRDefault="006B5273" w:rsidP="006B527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8924"/>
        <w:gridCol w:w="1843"/>
      </w:tblGrid>
      <w:tr w:rsidR="006B5273" w:rsidRPr="00A62871" w14:paraId="4DD0777A" w14:textId="77777777" w:rsidTr="00067AC5">
        <w:trPr>
          <w:trHeight w:hRule="exact" w:val="283"/>
          <w:jc w:val="center"/>
        </w:trPr>
        <w:tc>
          <w:tcPr>
            <w:tcW w:w="4144" w:type="pct"/>
            <w:shd w:val="clear" w:color="auto" w:fill="D9D9D9"/>
            <w:noWrap/>
            <w:vAlign w:val="center"/>
          </w:tcPr>
          <w:p w14:paraId="7EFABB5E" w14:textId="77777777" w:rsidR="006B5273" w:rsidRPr="0045308C" w:rsidRDefault="006B5273" w:rsidP="00067AC5">
            <w:pPr>
              <w:pStyle w:val="notesnumer"/>
              <w:rPr>
                <w:rFonts w:cs="Arial"/>
                <w:rtl/>
              </w:rPr>
            </w:pPr>
            <w:bookmarkStart w:id="45" w:name="tavlat_sivug_hataagid_vehabakasha" w:colFirst="0" w:colLast="1"/>
            <w:r w:rsidRPr="0045308C">
              <w:rPr>
                <w:rFonts w:cs="Arial"/>
                <w:rtl/>
              </w:rPr>
              <w:t>האם הגשה זאת הנה הגשה לערוץ ה</w:t>
            </w:r>
            <w:r>
              <w:rPr>
                <w:rFonts w:cs="Arial" w:hint="cs"/>
                <w:rtl/>
              </w:rPr>
              <w:t>מ</w:t>
            </w:r>
            <w:r>
              <w:rPr>
                <w:rFonts w:hint="cs"/>
                <w:rtl/>
              </w:rPr>
              <w:t>ענקים ה</w:t>
            </w:r>
            <w:r w:rsidRPr="0045308C">
              <w:rPr>
                <w:rFonts w:cs="Arial"/>
                <w:rtl/>
              </w:rPr>
              <w:t>רגיל או לערוץ ה</w:t>
            </w:r>
            <w:r>
              <w:rPr>
                <w:rFonts w:cs="Arial" w:hint="cs"/>
                <w:rtl/>
              </w:rPr>
              <w:t>מ</w:t>
            </w:r>
            <w:r>
              <w:rPr>
                <w:rFonts w:hint="cs"/>
                <w:rtl/>
              </w:rPr>
              <w:t>ענקים ה</w:t>
            </w:r>
            <w:r w:rsidRPr="0045308C">
              <w:rPr>
                <w:rFonts w:cs="Arial"/>
                <w:rtl/>
              </w:rPr>
              <w:t>מהיר?</w:t>
            </w:r>
          </w:p>
        </w:tc>
        <w:sdt>
          <w:sdtPr>
            <w:rPr>
              <w:rStyle w:val="Field11"/>
              <w:rtl/>
            </w:rPr>
            <w:tag w:val="sug_hahagasha"/>
            <w:id w:val="2093502933"/>
            <w:lock w:val="sdtLocked"/>
            <w:placeholder>
              <w:docPart w:val="35D607D68CBB4706BB641D0EE2B54EB0"/>
            </w:placeholder>
            <w:dropDownList>
              <w:listItem w:displayText="ערוץ מענקים רגיל" w:value="ערוץ מענקים רגיל"/>
              <w:listItem w:displayText="ערוץ מענקים מהיר" w:value="ערוץ מענקים מהיר"/>
            </w:dropDownList>
          </w:sdtPr>
          <w:sdtEndPr>
            <w:rPr>
              <w:rStyle w:val="Field11"/>
            </w:rPr>
          </w:sdtEndPr>
          <w:sdtContent>
            <w:permStart w:id="1840335022" w:edGrp="everyone" w:displacedByCustomXml="prev"/>
            <w:tc>
              <w:tcPr>
                <w:tcW w:w="856" w:type="pct"/>
                <w:shd w:val="clear" w:color="auto" w:fill="FFF8E5"/>
                <w:vAlign w:val="center"/>
              </w:tcPr>
              <w:p w14:paraId="73F309EB" w14:textId="77777777" w:rsidR="006B5273" w:rsidRDefault="006B5273" w:rsidP="00067AC5">
                <w:pPr>
                  <w:jc w:val="center"/>
                  <w:rPr>
                    <w:rStyle w:val="Field11"/>
                    <w:rtl/>
                  </w:rPr>
                </w:pPr>
                <w:r>
                  <w:rPr>
                    <w:rStyle w:val="PlaceholderText"/>
                    <w:rFonts w:hint="cs"/>
                    <w:color w:val="A00000"/>
                    <w:sz w:val="18"/>
                    <w:szCs w:val="18"/>
                    <w:rtl/>
                  </w:rPr>
                  <w:t>בחר...</w:t>
                </w:r>
              </w:p>
            </w:tc>
            <w:permEnd w:id="1840335022" w:displacedByCustomXml="next"/>
          </w:sdtContent>
        </w:sdt>
      </w:tr>
      <w:tr w:rsidR="006B5273" w:rsidRPr="00A62871" w14:paraId="5BBC9E93" w14:textId="77777777" w:rsidTr="00067AC5">
        <w:trPr>
          <w:trHeight w:hRule="exact" w:val="283"/>
          <w:jc w:val="center"/>
        </w:trPr>
        <w:tc>
          <w:tcPr>
            <w:tcW w:w="4144" w:type="pct"/>
            <w:shd w:val="clear" w:color="auto" w:fill="D9D9D9"/>
            <w:noWrap/>
            <w:vAlign w:val="center"/>
          </w:tcPr>
          <w:p w14:paraId="51846DF1" w14:textId="77777777" w:rsidR="006B5273" w:rsidRPr="0045308C" w:rsidRDefault="006B5273" w:rsidP="00067AC5">
            <w:pPr>
              <w:pStyle w:val="notesnumer"/>
              <w:rPr>
                <w:rFonts w:cs="Arial"/>
                <w:rtl/>
              </w:rPr>
            </w:pPr>
            <w:r w:rsidRPr="0045308C">
              <w:rPr>
                <w:rFonts w:cs="Arial" w:hint="cs"/>
                <w:rtl/>
              </w:rPr>
              <w:t>הא</w:t>
            </w:r>
            <w:r w:rsidRPr="0045308C">
              <w:rPr>
                <w:rFonts w:cs="Arial"/>
                <w:rtl/>
              </w:rPr>
              <w:t>ם הבקשה הנוכחית הינה הגשה ראשונה של ה</w:t>
            </w:r>
            <w:r w:rsidRPr="0045308C">
              <w:rPr>
                <w:rFonts w:cs="Arial" w:hint="cs"/>
                <w:rtl/>
              </w:rPr>
              <w:t>חברה ל</w:t>
            </w:r>
            <w:r w:rsidRPr="0045308C">
              <w:rPr>
                <w:rFonts w:cs="Arial"/>
                <w:rtl/>
              </w:rPr>
              <w:t>רשות החדשנות</w:t>
            </w:r>
            <w:r w:rsidRPr="0045308C">
              <w:rPr>
                <w:rFonts w:cs="Arial" w:hint="cs"/>
                <w:rtl/>
              </w:rPr>
              <w:t>?</w:t>
            </w:r>
          </w:p>
        </w:tc>
        <w:sdt>
          <w:sdtPr>
            <w:rPr>
              <w:rStyle w:val="Field11"/>
              <w:rtl/>
            </w:rPr>
            <w:tag w:val="proyect_chadash"/>
            <w:id w:val="216713761"/>
            <w:lock w:val="sdtLocked"/>
            <w:placeholder>
              <w:docPart w:val="5C347E2DA608462C8E58A938383B5784"/>
            </w:placeholder>
            <w:dropDownList>
              <w:listItem w:displayText="כן" w:value="כן"/>
              <w:listItem w:displayText="לא" w:value="לא"/>
            </w:dropDownList>
          </w:sdtPr>
          <w:sdtEndPr>
            <w:rPr>
              <w:rStyle w:val="Field11"/>
            </w:rPr>
          </w:sdtEndPr>
          <w:sdtContent>
            <w:permStart w:id="1437031598" w:edGrp="everyone" w:displacedByCustomXml="prev"/>
            <w:tc>
              <w:tcPr>
                <w:tcW w:w="856" w:type="pct"/>
                <w:shd w:val="clear" w:color="auto" w:fill="FFF8E5"/>
                <w:vAlign w:val="center"/>
              </w:tcPr>
              <w:p w14:paraId="607AA299" w14:textId="77777777" w:rsidR="006B5273" w:rsidRDefault="006B5273" w:rsidP="00067AC5">
                <w:pPr>
                  <w:jc w:val="center"/>
                  <w:rPr>
                    <w:rStyle w:val="Field11"/>
                    <w:rtl/>
                  </w:rPr>
                </w:pPr>
                <w:r w:rsidRPr="008C6613">
                  <w:rPr>
                    <w:rStyle w:val="PlaceholderText"/>
                    <w:rFonts w:hint="cs"/>
                    <w:color w:val="A00000"/>
                    <w:sz w:val="18"/>
                    <w:szCs w:val="18"/>
                    <w:rtl/>
                  </w:rPr>
                  <w:t>בחר כן / לא...</w:t>
                </w:r>
              </w:p>
            </w:tc>
            <w:permEnd w:id="1437031598" w:displacedByCustomXml="next"/>
          </w:sdtContent>
        </w:sdt>
      </w:tr>
      <w:tr w:rsidR="006B5273" w:rsidRPr="00A62871" w14:paraId="1DA8DB15" w14:textId="77777777" w:rsidTr="00067AC5">
        <w:trPr>
          <w:trHeight w:hRule="exact" w:val="283"/>
          <w:jc w:val="center"/>
        </w:trPr>
        <w:tc>
          <w:tcPr>
            <w:tcW w:w="4144" w:type="pct"/>
            <w:shd w:val="clear" w:color="auto" w:fill="D9D9D9"/>
            <w:noWrap/>
            <w:vAlign w:val="center"/>
          </w:tcPr>
          <w:p w14:paraId="6E1C42D1" w14:textId="77777777" w:rsidR="006B5273" w:rsidRPr="0045308C" w:rsidRDefault="006B5273" w:rsidP="00067AC5">
            <w:pPr>
              <w:pStyle w:val="notesnumer"/>
              <w:rPr>
                <w:rFonts w:cs="Arial"/>
                <w:rtl/>
              </w:rPr>
            </w:pPr>
            <w:r w:rsidRPr="0045308C">
              <w:rPr>
                <w:rFonts w:cs="Arial" w:hint="cs"/>
                <w:rtl/>
              </w:rPr>
              <w:t>האם הבקשה עוסקת בהמשך פיתוח תוצר שפיתוחו החל במהלך השנה/שנתיים האחרונות?</w:t>
            </w:r>
          </w:p>
        </w:tc>
        <w:sdt>
          <w:sdtPr>
            <w:rPr>
              <w:rStyle w:val="Field11"/>
              <w:rtl/>
            </w:rPr>
            <w:tag w:val="proyect_chadash"/>
            <w:id w:val="1693882624"/>
            <w:lock w:val="sdtLocked"/>
            <w:placeholder>
              <w:docPart w:val="38513CA2BABD49218B637C70BE525C02"/>
            </w:placeholder>
            <w:dropDownList>
              <w:listItem w:displayText="כן" w:value="כן"/>
              <w:listItem w:displayText="לא" w:value="לא"/>
            </w:dropDownList>
          </w:sdtPr>
          <w:sdtEndPr>
            <w:rPr>
              <w:rStyle w:val="Field11"/>
            </w:rPr>
          </w:sdtEndPr>
          <w:sdtContent>
            <w:permStart w:id="2079866112" w:edGrp="everyone" w:displacedByCustomXml="prev"/>
            <w:tc>
              <w:tcPr>
                <w:tcW w:w="856" w:type="pct"/>
                <w:shd w:val="clear" w:color="auto" w:fill="FFF8E5"/>
                <w:vAlign w:val="center"/>
              </w:tcPr>
              <w:p w14:paraId="4D3C4ED3" w14:textId="77777777" w:rsidR="006B5273" w:rsidRDefault="006B5273" w:rsidP="00067AC5">
                <w:pPr>
                  <w:jc w:val="center"/>
                  <w:rPr>
                    <w:rStyle w:val="Field11"/>
                    <w:rtl/>
                  </w:rPr>
                </w:pPr>
                <w:r w:rsidRPr="008C6613">
                  <w:rPr>
                    <w:rStyle w:val="PlaceholderText"/>
                    <w:rFonts w:hint="cs"/>
                    <w:color w:val="A00000"/>
                    <w:sz w:val="18"/>
                    <w:szCs w:val="18"/>
                    <w:rtl/>
                  </w:rPr>
                  <w:t>בחר כן / לא...</w:t>
                </w:r>
              </w:p>
            </w:tc>
            <w:permEnd w:id="2079866112" w:displacedByCustomXml="next"/>
          </w:sdtContent>
        </w:sdt>
      </w:tr>
      <w:bookmarkEnd w:id="45"/>
    </w:tbl>
    <w:p w14:paraId="71E973B7" w14:textId="77777777" w:rsidR="006B5273" w:rsidRPr="009A18EA" w:rsidRDefault="006B5273" w:rsidP="006B5273">
      <w:pPr>
        <w:pStyle w:val="Norm"/>
        <w:rPr>
          <w:sz w:val="14"/>
          <w:szCs w:val="14"/>
          <w:rtl/>
        </w:rPr>
      </w:pPr>
    </w:p>
    <w:p w14:paraId="24093170" w14:textId="77777777" w:rsidR="006B5273" w:rsidRDefault="006B5273" w:rsidP="006B5273">
      <w:pPr>
        <w:pStyle w:val="Heading2"/>
        <w:framePr w:wrap="notBeside"/>
        <w:ind w:left="576" w:hanging="576"/>
        <w:rPr>
          <w:rtl/>
        </w:rPr>
      </w:pPr>
      <w:r>
        <w:rPr>
          <w:rFonts w:hint="cs"/>
          <w:rtl/>
        </w:rPr>
        <w:t>מסלול הבקשה</w:t>
      </w:r>
    </w:p>
    <w:p w14:paraId="0FBA5634" w14:textId="77777777" w:rsidR="006B5273" w:rsidRPr="00B27376" w:rsidRDefault="006B5273" w:rsidP="006B527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417"/>
        <w:gridCol w:w="6090"/>
        <w:gridCol w:w="1701"/>
        <w:gridCol w:w="1559"/>
      </w:tblGrid>
      <w:tr w:rsidR="006B5273" w:rsidRPr="00A62871" w14:paraId="42E06C80" w14:textId="77777777" w:rsidTr="00067AC5">
        <w:trPr>
          <w:trHeight w:hRule="exact" w:val="283"/>
          <w:jc w:val="center"/>
        </w:trPr>
        <w:tc>
          <w:tcPr>
            <w:tcW w:w="658" w:type="pct"/>
            <w:shd w:val="clear" w:color="auto" w:fill="CCCCCC"/>
            <w:noWrap/>
            <w:vAlign w:val="center"/>
          </w:tcPr>
          <w:p w14:paraId="7A89CB6C" w14:textId="77777777" w:rsidR="006B5273" w:rsidRPr="0073520D" w:rsidRDefault="006B5273" w:rsidP="00067AC5">
            <w:pPr>
              <w:pStyle w:val="TableTitle"/>
              <w:ind w:left="57"/>
              <w:jc w:val="left"/>
              <w:rPr>
                <w:rFonts w:asciiTheme="minorBidi" w:hAnsiTheme="minorBidi" w:cstheme="minorBidi"/>
                <w:b w:val="0"/>
                <w:bCs w:val="0"/>
                <w:rtl/>
              </w:rPr>
            </w:pPr>
            <w:r w:rsidRPr="0073520D">
              <w:rPr>
                <w:rtl/>
              </w:rPr>
              <w:t>מסלול</w:t>
            </w:r>
            <w:r>
              <w:rPr>
                <w:rtl/>
              </w:rPr>
              <w:t xml:space="preserve"> </w:t>
            </w:r>
            <w:r>
              <w:rPr>
                <w:rFonts w:hint="cs"/>
                <w:rtl/>
              </w:rPr>
              <w:t>הבקשה</w:t>
            </w:r>
          </w:p>
        </w:tc>
        <w:tc>
          <w:tcPr>
            <w:tcW w:w="2828" w:type="pct"/>
            <w:shd w:val="clear" w:color="auto" w:fill="FFF8E5"/>
            <w:noWrap/>
            <w:vAlign w:val="center"/>
          </w:tcPr>
          <w:sdt>
            <w:sdtPr>
              <w:rPr>
                <w:rStyle w:val="Field11"/>
                <w:rFonts w:hint="cs"/>
                <w:rtl/>
              </w:rPr>
              <w:alias w:val="מסלול התוכנית"/>
              <w:tag w:val="Maslul"/>
              <w:id w:val="2041938549"/>
              <w:lock w:val="sdtLocked"/>
              <w:placeholder>
                <w:docPart w:val="649726E814DB42AE95F74B668AB5DA38"/>
              </w:placeholder>
              <w:showingPlcHdr/>
              <w:comboBox>
                <w:listItem w:displayText="קרן המו&quot;פ" w:value="קרן המו&quot;פ"/>
                <w:listItem w:displayText="תאגיד הזנק" w:value="תאגיד הזנק"/>
                <w:listItem w:displayText="חדשנות פורצת דרך בתחום הסייבר" w:value="חדשנות פורצת דרך בתחום הסייבר"/>
                <w:listItem w:displayText="מו&quot;פ בתחום החלל" w:value="מו&quot;פ בתחום החלל"/>
                <w:listItem w:displayText="סיוע למרכזי מחקר ופיתוח של חברות גדולות בפריפריה" w:value="סיוע למרכזי מחקר ופיתוח של חברות גדולות בפריפריה"/>
                <w:listItem w:displayText="מרכזי מו&quot;פ בתחומי הביוטכנולוגיה והרפואה" w:value="מרכזי מו&quot;פ בתחומי הביוטכנולוגיה והרפואה"/>
                <w:listItem w:displayText="התאמת מוצר (ללא שת&quot;פ בינלאומי)" w:value="התאמת מוצר (ללא שת&quot;פ בינלאומי)"/>
                <w:listItem w:displayText="אחר" w:value="אחר"/>
              </w:comboBox>
            </w:sdtPr>
            <w:sdtEndPr>
              <w:rPr>
                <w:rStyle w:val="DefaultParagraphFont"/>
                <w:rFonts w:ascii="Arial" w:hAnsi="Arial"/>
                <w:color w:val="auto"/>
                <w:sz w:val="28"/>
              </w:rPr>
            </w:sdtEndPr>
            <w:sdtContent>
              <w:permStart w:id="599206084" w:edGrp="everyone" w:displacedByCustomXml="prev"/>
              <w:p w14:paraId="134DF9D4" w14:textId="77777777" w:rsidR="006B5273" w:rsidRPr="003D40B7" w:rsidRDefault="006B5273" w:rsidP="00067AC5">
                <w:pPr>
                  <w:pStyle w:val="Norm"/>
                  <w:jc w:val="center"/>
                  <w:rPr>
                    <w:rtl/>
                  </w:rPr>
                </w:pPr>
                <w:r w:rsidRPr="008938F8">
                  <w:rPr>
                    <w:rStyle w:val="PlaceholderText"/>
                    <w:rFonts w:hint="cs"/>
                    <w:color w:val="A00000"/>
                    <w:sz w:val="18"/>
                    <w:szCs w:val="18"/>
                    <w:rtl/>
                  </w:rPr>
                  <w:t>בחר מסלול...</w:t>
                </w:r>
              </w:p>
              <w:permEnd w:id="599206084" w:displacedByCustomXml="next"/>
            </w:sdtContent>
          </w:sdt>
        </w:tc>
        <w:tc>
          <w:tcPr>
            <w:tcW w:w="790" w:type="pct"/>
            <w:shd w:val="clear" w:color="auto" w:fill="CCCCCC"/>
            <w:noWrap/>
            <w:vAlign w:val="center"/>
          </w:tcPr>
          <w:p w14:paraId="3175FCC7" w14:textId="77777777" w:rsidR="006B5273" w:rsidRPr="0073520D" w:rsidRDefault="006B5273" w:rsidP="00067AC5">
            <w:pPr>
              <w:pStyle w:val="Norm"/>
              <w:jc w:val="center"/>
              <w:rPr>
                <w:rFonts w:asciiTheme="minorBidi" w:hAnsiTheme="minorBidi" w:cstheme="minorBidi"/>
                <w:b/>
                <w:bCs/>
                <w:rtl/>
              </w:rPr>
            </w:pPr>
            <w:r>
              <w:rPr>
                <w:rFonts w:asciiTheme="minorBidi" w:hAnsiTheme="minorBidi" w:cstheme="minorBidi" w:hint="cs"/>
                <w:b/>
                <w:bCs/>
                <w:rtl/>
              </w:rPr>
              <w:t>עבור תאגידי הזנק</w:t>
            </w:r>
          </w:p>
        </w:tc>
        <w:tc>
          <w:tcPr>
            <w:tcW w:w="724" w:type="pct"/>
            <w:shd w:val="clear" w:color="auto" w:fill="FFF8E5"/>
            <w:vAlign w:val="center"/>
          </w:tcPr>
          <w:sdt>
            <w:sdtPr>
              <w:rPr>
                <w:rStyle w:val="Field11"/>
                <w:rtl/>
              </w:rPr>
              <w:alias w:val="עבור תאגידי הזנק"/>
              <w:tag w:val="tat_maslul_mevukash"/>
              <w:id w:val="-770936926"/>
              <w:lock w:val="sdtLocked"/>
              <w:placeholder>
                <w:docPart w:val="C14EFA35CD3641D6ACADFE60E18CC7E5"/>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Style w:val="DefaultParagraphFont"/>
                <w:rFonts w:ascii="Arial" w:hAnsi="Arial"/>
                <w:color w:val="auto"/>
              </w:rPr>
            </w:sdtEndPr>
            <w:sdtContent>
              <w:permStart w:id="2091149492" w:edGrp="everyone" w:displacedByCustomXml="prev"/>
              <w:p w14:paraId="166F3211" w14:textId="77777777" w:rsidR="006B5273" w:rsidRPr="00446AC8" w:rsidRDefault="006B5273" w:rsidP="00067AC5">
                <w:pPr>
                  <w:pStyle w:val="Norm"/>
                  <w:jc w:val="center"/>
                  <w:rPr>
                    <w:rFonts w:asciiTheme="minorBidi" w:hAnsiTheme="minorBidi"/>
                    <w:color w:val="002060"/>
                    <w:rtl/>
                  </w:rPr>
                </w:pPr>
                <w:r w:rsidRPr="00A65A9F">
                  <w:rPr>
                    <w:color w:val="A00000"/>
                    <w:sz w:val="18"/>
                    <w:szCs w:val="18"/>
                    <w:rtl/>
                  </w:rPr>
                  <w:t>בחר</w:t>
                </w:r>
                <w:r w:rsidRPr="00A65A9F">
                  <w:rPr>
                    <w:rFonts w:hint="cs"/>
                    <w:color w:val="A00000"/>
                    <w:sz w:val="18"/>
                    <w:szCs w:val="18"/>
                    <w:rtl/>
                  </w:rPr>
                  <w:t xml:space="preserve"> </w:t>
                </w:r>
                <w:r>
                  <w:rPr>
                    <w:rFonts w:hint="cs"/>
                    <w:color w:val="A00000"/>
                    <w:sz w:val="18"/>
                    <w:szCs w:val="18"/>
                    <w:rtl/>
                  </w:rPr>
                  <w:t>מתאגידי הזנק</w:t>
                </w:r>
                <w:r w:rsidRPr="00A65A9F">
                  <w:rPr>
                    <w:color w:val="A00000"/>
                    <w:sz w:val="18"/>
                    <w:szCs w:val="18"/>
                    <w:rtl/>
                  </w:rPr>
                  <w:t>...</w:t>
                </w:r>
              </w:p>
              <w:permEnd w:id="2091149492" w:displacedByCustomXml="next"/>
            </w:sdtContent>
          </w:sdt>
        </w:tc>
      </w:tr>
    </w:tbl>
    <w:p w14:paraId="36AF386D" w14:textId="77777777" w:rsidR="006B5273" w:rsidRPr="003D40B7" w:rsidRDefault="006B5273" w:rsidP="006B527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2718"/>
        <w:gridCol w:w="2718"/>
        <w:gridCol w:w="2715"/>
      </w:tblGrid>
      <w:tr w:rsidR="006B5273" w:rsidRPr="00A62871" w14:paraId="22F96335" w14:textId="77777777" w:rsidTr="00067AC5">
        <w:trPr>
          <w:trHeight w:hRule="exact" w:val="283"/>
          <w:jc w:val="center"/>
        </w:trPr>
        <w:tc>
          <w:tcPr>
            <w:tcW w:w="1215" w:type="pct"/>
            <w:shd w:val="clear" w:color="auto" w:fill="CCCCCC"/>
            <w:noWrap/>
            <w:vAlign w:val="center"/>
          </w:tcPr>
          <w:p w14:paraId="7B1483D6" w14:textId="77777777" w:rsidR="006B5273" w:rsidRDefault="006B5273" w:rsidP="00067AC5">
            <w:pPr>
              <w:pStyle w:val="TableTitle"/>
              <w:ind w:left="57"/>
              <w:jc w:val="left"/>
            </w:pPr>
            <w:r>
              <w:rPr>
                <w:rFonts w:hint="cs"/>
                <w:rtl/>
              </w:rPr>
              <w:t>המסגרות בהן נתמך התאגיד</w:t>
            </w:r>
          </w:p>
        </w:tc>
        <w:tc>
          <w:tcPr>
            <w:tcW w:w="1262" w:type="pct"/>
            <w:shd w:val="clear" w:color="auto" w:fill="FFF8E5"/>
          </w:tcPr>
          <w:sdt>
            <w:sdtPr>
              <w:rPr>
                <w:rStyle w:val="Field11"/>
                <w:rtl/>
              </w:rPr>
              <w:alias w:val="מסגרות תומכות"/>
              <w:tag w:val="מסגרות תומכות"/>
              <w:id w:val="-1662231313"/>
              <w:lock w:val="sdtLocked"/>
              <w:placeholder>
                <w:docPart w:val="AE1F60CA7D224E41AFFFCAC36DAC31B0"/>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255984943" w:edGrp="everyone" w:displacedByCustomXml="prev"/>
              <w:p w14:paraId="5D12AB91" w14:textId="77777777" w:rsidR="006B5273" w:rsidRDefault="006B5273" w:rsidP="00067AC5">
                <w:pPr>
                  <w:jc w:val="center"/>
                  <w:rPr>
                    <w:rtl/>
                  </w:rPr>
                </w:pPr>
                <w:r w:rsidRPr="00C848BD">
                  <w:rPr>
                    <w:rStyle w:val="PlaceholderText"/>
                    <w:rFonts w:hint="cs"/>
                    <w:color w:val="A00000"/>
                    <w:sz w:val="18"/>
                    <w:szCs w:val="18"/>
                    <w:rtl/>
                  </w:rPr>
                  <w:t>בחר...</w:t>
                </w:r>
              </w:p>
              <w:permEnd w:id="255984943" w:displacedByCustomXml="next"/>
            </w:sdtContent>
          </w:sdt>
        </w:tc>
        <w:tc>
          <w:tcPr>
            <w:tcW w:w="1262" w:type="pct"/>
            <w:shd w:val="clear" w:color="auto" w:fill="FFF8E5"/>
          </w:tcPr>
          <w:sdt>
            <w:sdtPr>
              <w:rPr>
                <w:rStyle w:val="Field11"/>
                <w:rtl/>
              </w:rPr>
              <w:alias w:val="מסגרות תומכות"/>
              <w:tag w:val="מסגרות תומכות"/>
              <w:id w:val="1656644189"/>
              <w:lock w:val="sdtLocked"/>
              <w:placeholder>
                <w:docPart w:val="EFF02BA5E16E4794BDAE3A4EC5559D0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127010645" w:edGrp="everyone" w:displacedByCustomXml="prev"/>
              <w:p w14:paraId="304CB936" w14:textId="77777777" w:rsidR="006B5273" w:rsidRDefault="006B5273" w:rsidP="00067AC5">
                <w:pPr>
                  <w:jc w:val="center"/>
                  <w:rPr>
                    <w:rtl/>
                  </w:rPr>
                </w:pPr>
                <w:r w:rsidRPr="00C848BD">
                  <w:rPr>
                    <w:rStyle w:val="PlaceholderText"/>
                    <w:rFonts w:hint="cs"/>
                    <w:color w:val="A00000"/>
                    <w:sz w:val="18"/>
                    <w:szCs w:val="18"/>
                    <w:rtl/>
                  </w:rPr>
                  <w:t>בחר...</w:t>
                </w:r>
              </w:p>
              <w:permEnd w:id="127010645" w:displacedByCustomXml="next"/>
            </w:sdtContent>
          </w:sdt>
        </w:tc>
        <w:tc>
          <w:tcPr>
            <w:tcW w:w="1261" w:type="pct"/>
            <w:shd w:val="clear" w:color="auto" w:fill="FFF8E5"/>
          </w:tcPr>
          <w:sdt>
            <w:sdtPr>
              <w:rPr>
                <w:rStyle w:val="Field11"/>
                <w:rtl/>
              </w:rPr>
              <w:alias w:val="מסגרות תומכות"/>
              <w:tag w:val="מסגרות תומכות"/>
              <w:id w:val="789630"/>
              <w:lock w:val="sdtLocked"/>
              <w:placeholder>
                <w:docPart w:val="4B3D0DD373DA47B893F113763909FBE2"/>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1921850031" w:edGrp="everyone" w:displacedByCustomXml="prev"/>
              <w:p w14:paraId="0A6A16CD" w14:textId="77777777" w:rsidR="006B5273" w:rsidRDefault="006B5273" w:rsidP="00067AC5">
                <w:pPr>
                  <w:jc w:val="center"/>
                  <w:rPr>
                    <w:rtl/>
                  </w:rPr>
                </w:pPr>
                <w:r w:rsidRPr="00C848BD">
                  <w:rPr>
                    <w:rStyle w:val="PlaceholderText"/>
                    <w:rFonts w:hint="cs"/>
                    <w:color w:val="A00000"/>
                    <w:sz w:val="18"/>
                    <w:szCs w:val="18"/>
                    <w:rtl/>
                  </w:rPr>
                  <w:t>בחר...</w:t>
                </w:r>
              </w:p>
              <w:permEnd w:id="1921850031" w:displacedByCustomXml="next"/>
            </w:sdtContent>
          </w:sdt>
        </w:tc>
      </w:tr>
    </w:tbl>
    <w:p w14:paraId="545FAC96" w14:textId="77777777" w:rsidR="006B5273" w:rsidRPr="009A18EA" w:rsidRDefault="006B5273" w:rsidP="006B5273">
      <w:pPr>
        <w:pStyle w:val="Norm"/>
        <w:rPr>
          <w:sz w:val="14"/>
          <w:szCs w:val="14"/>
          <w:rtl/>
        </w:rPr>
      </w:pPr>
    </w:p>
    <w:p w14:paraId="756CE981" w14:textId="77777777" w:rsidR="006B5273" w:rsidRDefault="006B5273" w:rsidP="006B5273">
      <w:pPr>
        <w:pStyle w:val="Heading2"/>
        <w:framePr w:wrap="notBeside"/>
        <w:ind w:left="576" w:hanging="576"/>
        <w:rPr>
          <w:rtl/>
        </w:rPr>
      </w:pPr>
      <w:r>
        <w:rPr>
          <w:rtl/>
        </w:rPr>
        <w:t>נושא</w:t>
      </w:r>
      <w:r>
        <w:rPr>
          <w:rFonts w:hint="cs"/>
          <w:rtl/>
        </w:rPr>
        <w:t xml:space="preserve"> ו</w:t>
      </w:r>
      <w:r>
        <w:rPr>
          <w:rtl/>
        </w:rPr>
        <w:t>תיאור</w:t>
      </w:r>
      <w:r>
        <w:rPr>
          <w:rFonts w:hint="cs"/>
          <w:rtl/>
        </w:rPr>
        <w:t xml:space="preserve"> התוכנית הרב שנתית</w:t>
      </w:r>
    </w:p>
    <w:p w14:paraId="6E46F318" w14:textId="77777777" w:rsidR="006B5273" w:rsidRPr="001D0ABC" w:rsidRDefault="006B5273" w:rsidP="006B5273">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94"/>
        <w:gridCol w:w="8773"/>
      </w:tblGrid>
      <w:tr w:rsidR="006B5273" w:rsidRPr="00A62871" w14:paraId="02C6F6BB" w14:textId="77777777" w:rsidTr="00067AC5">
        <w:trPr>
          <w:trHeight w:hRule="exact" w:val="284"/>
          <w:jc w:val="center"/>
        </w:trPr>
        <w:tc>
          <w:tcPr>
            <w:tcW w:w="926" w:type="pct"/>
            <w:shd w:val="clear" w:color="auto" w:fill="CCCCCC"/>
            <w:noWrap/>
            <w:vAlign w:val="center"/>
          </w:tcPr>
          <w:p w14:paraId="32E8DC07" w14:textId="77777777" w:rsidR="006B5273" w:rsidRPr="0049482E" w:rsidRDefault="006B5273" w:rsidP="00067AC5">
            <w:pPr>
              <w:pStyle w:val="Norm"/>
              <w:ind w:left="57"/>
              <w:rPr>
                <w:rFonts w:asciiTheme="minorBidi" w:hAnsiTheme="minorBidi" w:cstheme="minorBidi"/>
                <w:b/>
                <w:bCs/>
                <w:rtl/>
              </w:rPr>
            </w:pPr>
            <w:permStart w:id="1662994822"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074" w:type="pct"/>
            <w:shd w:val="clear" w:color="auto" w:fill="FFF8E5"/>
            <w:noWrap/>
            <w:vAlign w:val="center"/>
          </w:tcPr>
          <w:p w14:paraId="2A4DB935" w14:textId="77777777" w:rsidR="006B5273" w:rsidRPr="003D40B7" w:rsidRDefault="006B5273" w:rsidP="00067AC5">
            <w:pPr>
              <w:pStyle w:val="Norm"/>
              <w:jc w:val="center"/>
              <w:rPr>
                <w:rStyle w:val="Field11"/>
                <w:rtl/>
              </w:rPr>
            </w:pPr>
          </w:p>
        </w:tc>
      </w:tr>
      <w:tr w:rsidR="006B5273" w:rsidRPr="00A62871" w14:paraId="73A7E9B9" w14:textId="77777777" w:rsidTr="00067AC5">
        <w:trPr>
          <w:trHeight w:hRule="exact" w:val="567"/>
          <w:jc w:val="center"/>
        </w:trPr>
        <w:tc>
          <w:tcPr>
            <w:tcW w:w="926" w:type="pct"/>
            <w:shd w:val="clear" w:color="auto" w:fill="CCCCCC"/>
            <w:noWrap/>
            <w:vAlign w:val="center"/>
          </w:tcPr>
          <w:p w14:paraId="25F41A8F" w14:textId="77777777" w:rsidR="006B5273" w:rsidRPr="0049482E" w:rsidRDefault="006B5273" w:rsidP="00067AC5">
            <w:pPr>
              <w:pStyle w:val="Norm"/>
              <w:ind w:left="57"/>
              <w:rPr>
                <w:rFonts w:asciiTheme="minorBidi" w:hAnsiTheme="minorBidi" w:cstheme="minorBidi"/>
                <w:b/>
                <w:bCs/>
                <w:rtl/>
              </w:rPr>
            </w:pPr>
            <w:permStart w:id="13597487" w:edGrp="everyone" w:colFirst="1" w:colLast="1"/>
            <w:permEnd w:id="1662994822"/>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074" w:type="pct"/>
            <w:shd w:val="clear" w:color="auto" w:fill="FFF8E5"/>
            <w:noWrap/>
            <w:vAlign w:val="center"/>
          </w:tcPr>
          <w:p w14:paraId="20ABA364" w14:textId="77777777" w:rsidR="006B5273" w:rsidRPr="003D40B7" w:rsidRDefault="006B5273" w:rsidP="00067AC5">
            <w:pPr>
              <w:pStyle w:val="Norm"/>
              <w:jc w:val="center"/>
              <w:rPr>
                <w:rStyle w:val="Field11"/>
                <w:rtl/>
              </w:rPr>
            </w:pPr>
          </w:p>
        </w:tc>
      </w:tr>
      <w:permEnd w:id="13597487"/>
    </w:tbl>
    <w:p w14:paraId="0BBE5978" w14:textId="77777777" w:rsidR="006B5273" w:rsidRPr="009A18EA" w:rsidRDefault="006B5273" w:rsidP="006B5273">
      <w:pPr>
        <w:pStyle w:val="Norm"/>
        <w:rPr>
          <w:sz w:val="14"/>
          <w:szCs w:val="14"/>
          <w:rtl/>
        </w:rPr>
      </w:pPr>
    </w:p>
    <w:p w14:paraId="207AFC6E" w14:textId="77777777" w:rsidR="006B5273" w:rsidRDefault="006B5273" w:rsidP="006B5273">
      <w:pPr>
        <w:pStyle w:val="Heading2"/>
        <w:framePr w:wrap="notBeside"/>
        <w:ind w:left="576" w:hanging="576"/>
        <w:rPr>
          <w:rtl/>
        </w:rPr>
      </w:pPr>
      <w:r>
        <w:rPr>
          <w:rFonts w:hint="cs"/>
          <w:rtl/>
        </w:rPr>
        <w:t>תקופת התוכנית הרב שנתית</w:t>
      </w:r>
    </w:p>
    <w:p w14:paraId="2932C567" w14:textId="77777777" w:rsidR="006B5273" w:rsidRPr="001D0ABC" w:rsidRDefault="006B5273" w:rsidP="006B5273">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6B5273" w:rsidRPr="00A62871" w14:paraId="363D5E1F" w14:textId="77777777" w:rsidTr="00067AC5">
        <w:trPr>
          <w:trHeight w:hRule="exact" w:val="283"/>
          <w:jc w:val="center"/>
        </w:trPr>
        <w:tc>
          <w:tcPr>
            <w:tcW w:w="1250" w:type="pct"/>
            <w:shd w:val="clear" w:color="auto" w:fill="CCCCCC"/>
            <w:noWrap/>
            <w:vAlign w:val="center"/>
          </w:tcPr>
          <w:p w14:paraId="1BCBD829" w14:textId="77777777" w:rsidR="006B5273" w:rsidRPr="00A62871" w:rsidRDefault="006B5273" w:rsidP="00067AC5">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תוכנית</w:t>
            </w:r>
          </w:p>
        </w:tc>
        <w:tc>
          <w:tcPr>
            <w:tcW w:w="1250" w:type="pct"/>
            <w:shd w:val="clear" w:color="auto" w:fill="CCCCCC"/>
            <w:vAlign w:val="center"/>
          </w:tcPr>
          <w:p w14:paraId="76306B44" w14:textId="77777777" w:rsidR="006B5273" w:rsidRPr="00A62871" w:rsidRDefault="006B5273" w:rsidP="00067AC5">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3A900FC2" w14:textId="77777777" w:rsidR="006B5273" w:rsidRPr="00A62871" w:rsidRDefault="006B5273" w:rsidP="00067AC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43B94949" w14:textId="77777777" w:rsidR="006B5273" w:rsidRPr="00A62871" w:rsidRDefault="006B5273" w:rsidP="00067AC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6B5273" w:rsidRPr="00A62871" w14:paraId="7A2C4D86" w14:textId="77777777" w:rsidTr="00067AC5">
        <w:trPr>
          <w:trHeight w:hRule="exact" w:val="283"/>
          <w:jc w:val="center"/>
        </w:trPr>
        <w:sdt>
          <w:sdtPr>
            <w:rPr>
              <w:rStyle w:val="Field11"/>
              <w:rtl/>
            </w:rPr>
            <w:alias w:val="שנות התוכנית"/>
            <w:tag w:val="שנות התוכנית"/>
            <w:id w:val="-474301936"/>
            <w:lock w:val="sdtLocked"/>
            <w:placeholder>
              <w:docPart w:val="7671B827A0F945DE8BB2C5636B3E39A2"/>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2032482153" w:edGrp="everyone" w:displacedByCustomXml="prev"/>
            <w:tc>
              <w:tcPr>
                <w:tcW w:w="1250" w:type="pct"/>
                <w:shd w:val="clear" w:color="auto" w:fill="FFF8E5"/>
                <w:noWrap/>
                <w:vAlign w:val="center"/>
              </w:tcPr>
              <w:p w14:paraId="6B50949D" w14:textId="77777777" w:rsidR="006B5273" w:rsidRPr="00A62871" w:rsidRDefault="006B5273" w:rsidP="00067AC5">
                <w:pPr>
                  <w:pStyle w:val="Norm"/>
                  <w:jc w:val="center"/>
                  <w:rPr>
                    <w:rFonts w:asciiTheme="minorBidi" w:hAnsiTheme="minorBidi" w:cstheme="minorBidi"/>
                    <w:rtl/>
                  </w:rPr>
                </w:pPr>
                <w:r w:rsidRPr="003D40B7">
                  <w:rPr>
                    <w:rStyle w:val="PlaceholderText"/>
                    <w:color w:val="A00000"/>
                    <w:sz w:val="18"/>
                    <w:szCs w:val="18"/>
                    <w:rtl/>
                  </w:rPr>
                  <w:t>בחר</w:t>
                </w:r>
                <w:r w:rsidRPr="003D40B7">
                  <w:rPr>
                    <w:rStyle w:val="PlaceholderText"/>
                    <w:rFonts w:hint="cs"/>
                    <w:color w:val="A00000"/>
                    <w:sz w:val="18"/>
                    <w:szCs w:val="18"/>
                    <w:rtl/>
                  </w:rPr>
                  <w:t>...</w:t>
                </w:r>
              </w:p>
            </w:tc>
            <w:permEnd w:id="2032482153" w:displacedByCustomXml="next"/>
          </w:sdtContent>
        </w:sdt>
        <w:sdt>
          <w:sdtPr>
            <w:rPr>
              <w:rStyle w:val="Field11"/>
              <w:rtl/>
            </w:rPr>
            <w:alias w:val="שנת התיק"/>
            <w:tag w:val="שנת התיק"/>
            <w:id w:val="1283691960"/>
            <w:lock w:val="sdtLocked"/>
            <w:placeholder>
              <w:docPart w:val="142CD438705D49FE9636591850F3709F"/>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2111523050" w:edGrp="everyone" w:displacedByCustomXml="prev"/>
            <w:tc>
              <w:tcPr>
                <w:tcW w:w="1250" w:type="pct"/>
                <w:shd w:val="clear" w:color="auto" w:fill="FFF8E5"/>
                <w:vAlign w:val="center"/>
              </w:tcPr>
              <w:p w14:paraId="0D624493" w14:textId="77777777" w:rsidR="006B5273" w:rsidRPr="00A62871" w:rsidRDefault="006B5273" w:rsidP="00067AC5">
                <w:pPr>
                  <w:pStyle w:val="Norm"/>
                  <w:jc w:val="center"/>
                  <w:rPr>
                    <w:rFonts w:asciiTheme="minorBidi" w:hAnsiTheme="minorBidi" w:cstheme="minorBidi"/>
                    <w:rtl/>
                  </w:rPr>
                </w:pPr>
                <w:r w:rsidRPr="003D40B7">
                  <w:rPr>
                    <w:rStyle w:val="PlaceholderText"/>
                    <w:color w:val="A00000"/>
                    <w:sz w:val="18"/>
                    <w:szCs w:val="18"/>
                    <w:rtl/>
                  </w:rPr>
                  <w:t>בחר</w:t>
                </w:r>
                <w:r w:rsidRPr="003D40B7">
                  <w:rPr>
                    <w:rStyle w:val="PlaceholderText"/>
                    <w:rFonts w:hint="cs"/>
                    <w:color w:val="A00000"/>
                    <w:sz w:val="18"/>
                    <w:szCs w:val="18"/>
                    <w:rtl/>
                  </w:rPr>
                  <w:t>...</w:t>
                </w:r>
              </w:p>
            </w:tc>
            <w:permEnd w:id="2111523050" w:displacedByCustomXml="next"/>
          </w:sdtContent>
        </w:sdt>
        <w:tc>
          <w:tcPr>
            <w:tcW w:w="1250" w:type="pct"/>
            <w:shd w:val="clear" w:color="auto" w:fill="FFF8E5"/>
            <w:vAlign w:val="center"/>
          </w:tcPr>
          <w:sdt>
            <w:sdtPr>
              <w:rPr>
                <w:rStyle w:val="Field11"/>
                <w:rtl/>
              </w:rPr>
              <w:alias w:val="מועד התחלה"/>
              <w:tag w:val="moed_hatchala"/>
              <w:id w:val="1480572749"/>
              <w:lock w:val="sdtLocked"/>
              <w:placeholder>
                <w:docPart w:val="8195DE68696E447CB7448DD40F290A06"/>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2144994543" w:edGrp="everyone" w:displacedByCustomXml="prev"/>
              <w:p w14:paraId="0DED607F" w14:textId="77777777" w:rsidR="006B5273" w:rsidRPr="00A62871" w:rsidRDefault="006B5273" w:rsidP="00067AC5">
                <w:pPr>
                  <w:pStyle w:val="Norm"/>
                  <w:jc w:val="center"/>
                  <w:rPr>
                    <w:rFonts w:asciiTheme="minorBidi" w:hAnsiTheme="minorBidi" w:cstheme="minorBidi"/>
                    <w:rtl/>
                  </w:rPr>
                </w:pPr>
                <w:r w:rsidRPr="003D40B7">
                  <w:rPr>
                    <w:rStyle w:val="PlaceholderText"/>
                    <w:color w:val="A00000"/>
                    <w:sz w:val="18"/>
                    <w:szCs w:val="18"/>
                    <w:rtl/>
                  </w:rPr>
                  <w:t>מועד התחלה...</w:t>
                </w:r>
              </w:p>
              <w:permEnd w:id="2144994543" w:displacedByCustomXml="next"/>
            </w:sdtContent>
          </w:sdt>
        </w:tc>
        <w:tc>
          <w:tcPr>
            <w:tcW w:w="1250" w:type="pct"/>
            <w:shd w:val="clear" w:color="auto" w:fill="FFF8E5"/>
            <w:vAlign w:val="center"/>
          </w:tcPr>
          <w:sdt>
            <w:sdtPr>
              <w:rPr>
                <w:rStyle w:val="Field11"/>
                <w:rtl/>
              </w:rPr>
              <w:alias w:val="מועד סיום"/>
              <w:tag w:val="moed_siyum"/>
              <w:id w:val="1282233117"/>
              <w:lock w:val="sdtLocked"/>
              <w:placeholder>
                <w:docPart w:val="1EE365F3D0214DF89BF8DB03B482C59D"/>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380266199" w:edGrp="everyone" w:displacedByCustomXml="prev"/>
              <w:p w14:paraId="669B983D" w14:textId="77777777" w:rsidR="006B5273" w:rsidRPr="00A62871" w:rsidRDefault="006B5273" w:rsidP="00067AC5">
                <w:pPr>
                  <w:pStyle w:val="Norm"/>
                  <w:jc w:val="center"/>
                  <w:rPr>
                    <w:rFonts w:asciiTheme="minorBidi" w:hAnsiTheme="minorBidi" w:cstheme="minorBidi"/>
                    <w:rtl/>
                  </w:rPr>
                </w:pPr>
                <w:r w:rsidRPr="003D40B7">
                  <w:rPr>
                    <w:rStyle w:val="PlaceholderText"/>
                    <w:color w:val="A00000"/>
                    <w:sz w:val="18"/>
                    <w:szCs w:val="18"/>
                    <w:rtl/>
                  </w:rPr>
                  <w:t>מועד סיום...</w:t>
                </w:r>
              </w:p>
              <w:permEnd w:id="1380266199" w:displacedByCustomXml="next"/>
            </w:sdtContent>
          </w:sdt>
        </w:tc>
      </w:tr>
    </w:tbl>
    <w:p w14:paraId="10A70711" w14:textId="77777777" w:rsidR="006B5273" w:rsidRPr="009A18EA" w:rsidRDefault="006B5273" w:rsidP="006B5273">
      <w:pPr>
        <w:pStyle w:val="Norm"/>
        <w:rPr>
          <w:sz w:val="14"/>
          <w:szCs w:val="14"/>
          <w:rtl/>
        </w:rPr>
      </w:pPr>
    </w:p>
    <w:p w14:paraId="72C6D48A" w14:textId="77777777" w:rsidR="006B5273" w:rsidRDefault="006B5273" w:rsidP="006B5273">
      <w:pPr>
        <w:pStyle w:val="Heading2"/>
        <w:framePr w:wrap="notBeside"/>
        <w:ind w:left="576" w:hanging="576"/>
        <w:rPr>
          <w:rtl/>
        </w:rPr>
      </w:pPr>
      <w:r w:rsidRPr="00A62871">
        <w:rPr>
          <w:rtl/>
        </w:rPr>
        <w:t>תקציב</w:t>
      </w:r>
      <w:r>
        <w:rPr>
          <w:rtl/>
        </w:rPr>
        <w:t xml:space="preserve"> </w:t>
      </w:r>
      <w:r w:rsidRPr="00A62871">
        <w:rPr>
          <w:rtl/>
        </w:rPr>
        <w:t>ה</w:t>
      </w:r>
      <w:r>
        <w:rPr>
          <w:rtl/>
        </w:rPr>
        <w:t xml:space="preserve">תוכנית </w:t>
      </w:r>
      <w:r>
        <w:rPr>
          <w:rFonts w:hint="cs"/>
          <w:rtl/>
        </w:rPr>
        <w:t>הרב שנתית (</w:t>
      </w:r>
      <w:r w:rsidRPr="00963598">
        <w:rPr>
          <w:b w:val="0"/>
          <w:bCs w:val="0"/>
          <w:sz w:val="22"/>
          <w:szCs w:val="22"/>
          <w:rtl/>
        </w:rPr>
        <w:t xml:space="preserve">אלפי </w:t>
      </w:r>
      <w:r>
        <w:rPr>
          <w:rFonts w:hint="cs"/>
          <w:b w:val="0"/>
          <w:bCs w:val="0"/>
          <w:sz w:val="22"/>
          <w:szCs w:val="22"/>
          <w:rtl/>
        </w:rPr>
        <w:t>₪)</w:t>
      </w:r>
    </w:p>
    <w:p w14:paraId="50D4A945" w14:textId="77777777" w:rsidR="006B5273" w:rsidRPr="001D0ABC" w:rsidRDefault="006B5273" w:rsidP="006B5273">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6B5273" w:rsidRPr="00A62871" w14:paraId="3D051030" w14:textId="77777777" w:rsidTr="00067AC5">
        <w:trPr>
          <w:trHeight w:hRule="exact" w:val="567"/>
          <w:jc w:val="center"/>
        </w:trPr>
        <w:tc>
          <w:tcPr>
            <w:tcW w:w="1250" w:type="pct"/>
            <w:shd w:val="clear" w:color="auto" w:fill="CCCCCC"/>
            <w:noWrap/>
            <w:vAlign w:val="center"/>
          </w:tcPr>
          <w:p w14:paraId="096E8EB7" w14:textId="77777777" w:rsidR="006B5273" w:rsidRPr="00A62871" w:rsidRDefault="006B5273" w:rsidP="00067AC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תוכנית</w:t>
            </w:r>
          </w:p>
        </w:tc>
        <w:tc>
          <w:tcPr>
            <w:tcW w:w="1250" w:type="pct"/>
            <w:shd w:val="clear" w:color="auto" w:fill="CCCCCC"/>
            <w:vAlign w:val="center"/>
          </w:tcPr>
          <w:p w14:paraId="7165C35E" w14:textId="77777777" w:rsidR="006B5273" w:rsidRPr="00A62871" w:rsidRDefault="006B5273" w:rsidP="00067AC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6804D286" w14:textId="77777777" w:rsidR="006B5273" w:rsidRPr="00A62871" w:rsidRDefault="006B5273" w:rsidP="00067AC5">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1C0D55BE" w14:textId="77777777" w:rsidR="006B5273" w:rsidRDefault="006B5273" w:rsidP="00067AC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469F258D" w14:textId="77777777" w:rsidR="006B5273" w:rsidRPr="00A62871" w:rsidRDefault="006B5273" w:rsidP="00067AC5">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תוכנית</w:t>
            </w:r>
          </w:p>
        </w:tc>
        <w:tc>
          <w:tcPr>
            <w:tcW w:w="1250" w:type="pct"/>
            <w:shd w:val="clear" w:color="auto" w:fill="CCCCCC"/>
            <w:vAlign w:val="center"/>
          </w:tcPr>
          <w:p w14:paraId="62706FA8" w14:textId="77777777" w:rsidR="006B5273" w:rsidRDefault="006B5273" w:rsidP="00067AC5">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0E786D48" w14:textId="77777777" w:rsidR="006B5273" w:rsidRPr="00A62871" w:rsidRDefault="006B5273" w:rsidP="00067AC5">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6B5273" w:rsidRPr="00A62871" w14:paraId="49727E08" w14:textId="77777777" w:rsidTr="00067AC5">
        <w:trPr>
          <w:trHeight w:hRule="exact" w:val="283"/>
          <w:jc w:val="center"/>
        </w:trPr>
        <w:tc>
          <w:tcPr>
            <w:tcW w:w="1250" w:type="pct"/>
            <w:shd w:val="clear" w:color="auto" w:fill="FFF8E5"/>
            <w:noWrap/>
            <w:vAlign w:val="center"/>
          </w:tcPr>
          <w:p w14:paraId="064AE1A6" w14:textId="77777777" w:rsidR="006B5273" w:rsidRPr="00A62871" w:rsidRDefault="006B5273" w:rsidP="00067AC5">
            <w:pPr>
              <w:pStyle w:val="Norm"/>
              <w:bidi w:val="0"/>
              <w:jc w:val="center"/>
              <w:rPr>
                <w:rFonts w:asciiTheme="minorBidi" w:hAnsiTheme="minorBidi" w:cstheme="minorBidi"/>
                <w:rtl/>
              </w:rPr>
            </w:pPr>
            <w:permStart w:id="883062342" w:edGrp="everyone" w:colFirst="0" w:colLast="0"/>
            <w:permStart w:id="280656040" w:edGrp="everyone" w:colFirst="1" w:colLast="1"/>
            <w:permStart w:id="266557128" w:edGrp="everyone" w:colFirst="2" w:colLast="2"/>
            <w:permStart w:id="174726582" w:edGrp="everyone" w:colFirst="3" w:colLast="3"/>
          </w:p>
        </w:tc>
        <w:tc>
          <w:tcPr>
            <w:tcW w:w="1250" w:type="pct"/>
            <w:shd w:val="clear" w:color="auto" w:fill="FFF8E5"/>
            <w:vAlign w:val="center"/>
          </w:tcPr>
          <w:p w14:paraId="01BF597A" w14:textId="77777777" w:rsidR="006B5273" w:rsidRPr="00A62871" w:rsidRDefault="006B5273" w:rsidP="00067AC5">
            <w:pPr>
              <w:pStyle w:val="Norm"/>
              <w:bidi w:val="0"/>
              <w:jc w:val="center"/>
              <w:rPr>
                <w:rFonts w:asciiTheme="minorBidi" w:hAnsiTheme="minorBidi" w:cstheme="minorBidi"/>
                <w:rtl/>
              </w:rPr>
            </w:pPr>
          </w:p>
        </w:tc>
        <w:tc>
          <w:tcPr>
            <w:tcW w:w="1250" w:type="pct"/>
            <w:shd w:val="clear" w:color="auto" w:fill="FFF8E5"/>
            <w:vAlign w:val="center"/>
          </w:tcPr>
          <w:p w14:paraId="24D84B54" w14:textId="77777777" w:rsidR="006B5273" w:rsidRPr="00A62871" w:rsidRDefault="006B5273" w:rsidP="00067AC5">
            <w:pPr>
              <w:pStyle w:val="Norm"/>
              <w:bidi w:val="0"/>
              <w:jc w:val="center"/>
              <w:rPr>
                <w:rFonts w:asciiTheme="minorBidi" w:hAnsiTheme="minorBidi" w:cstheme="minorBidi"/>
                <w:rtl/>
              </w:rPr>
            </w:pPr>
          </w:p>
        </w:tc>
        <w:tc>
          <w:tcPr>
            <w:tcW w:w="1250" w:type="pct"/>
            <w:shd w:val="clear" w:color="auto" w:fill="FFF8E5"/>
            <w:vAlign w:val="center"/>
          </w:tcPr>
          <w:p w14:paraId="18CE9D3A" w14:textId="77777777" w:rsidR="006B5273" w:rsidRPr="00A62871" w:rsidRDefault="006B5273" w:rsidP="00067AC5">
            <w:pPr>
              <w:pStyle w:val="Norm"/>
              <w:bidi w:val="0"/>
              <w:jc w:val="center"/>
              <w:rPr>
                <w:rFonts w:asciiTheme="minorBidi" w:hAnsiTheme="minorBidi" w:cstheme="minorBidi"/>
                <w:rtl/>
              </w:rPr>
            </w:pPr>
          </w:p>
        </w:tc>
      </w:tr>
      <w:permEnd w:id="883062342"/>
      <w:permEnd w:id="280656040"/>
      <w:permEnd w:id="266557128"/>
      <w:permEnd w:id="174726582"/>
    </w:tbl>
    <w:p w14:paraId="4859C914" w14:textId="77777777" w:rsidR="006B5273" w:rsidRPr="009A18EA" w:rsidRDefault="006B5273" w:rsidP="006B5273">
      <w:pPr>
        <w:pStyle w:val="Norm"/>
        <w:bidi w:val="0"/>
        <w:rPr>
          <w:sz w:val="14"/>
          <w:szCs w:val="14"/>
          <w:rtl/>
        </w:rPr>
      </w:pPr>
    </w:p>
    <w:p w14:paraId="3783EBBE" w14:textId="77777777" w:rsidR="006B5273" w:rsidRDefault="006B5273" w:rsidP="006B5273">
      <w:pPr>
        <w:pStyle w:val="Heading2"/>
        <w:framePr w:wrap="notBeside"/>
        <w:ind w:left="576" w:hanging="576"/>
        <w:rPr>
          <w:rtl/>
        </w:rPr>
      </w:pPr>
      <w:r>
        <w:rPr>
          <w:rFonts w:hint="cs"/>
          <w:rtl/>
        </w:rPr>
        <w:t xml:space="preserve">אנשי </w:t>
      </w:r>
      <w:r w:rsidRPr="00742956">
        <w:rPr>
          <w:rFonts w:cs="Arial"/>
          <w:rtl/>
        </w:rPr>
        <w:t>המפתח ב</w:t>
      </w:r>
      <w:r>
        <w:rPr>
          <w:rFonts w:cs="Arial"/>
          <w:rtl/>
        </w:rPr>
        <w:t>תוכנית</w:t>
      </w:r>
      <w:r w:rsidRPr="00742956">
        <w:rPr>
          <w:rFonts w:cs="Arial"/>
          <w:rtl/>
        </w:rPr>
        <w:t xml:space="preserve"> הרב שנתית</w:t>
      </w:r>
    </w:p>
    <w:p w14:paraId="5AF7ABF1" w14:textId="77777777" w:rsidR="006B5273" w:rsidRPr="003F069F" w:rsidRDefault="006B5273" w:rsidP="006B5273">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6B5273" w:rsidRPr="00A62871" w14:paraId="56F0AAA0" w14:textId="77777777" w:rsidTr="00067AC5">
        <w:trPr>
          <w:trHeight w:val="283"/>
          <w:jc w:val="center"/>
        </w:trPr>
        <w:tc>
          <w:tcPr>
            <w:tcW w:w="129" w:type="pct"/>
            <w:shd w:val="clear" w:color="auto" w:fill="CCCCCC"/>
            <w:noWrap/>
            <w:vAlign w:val="center"/>
          </w:tcPr>
          <w:p w14:paraId="6A8C272C" w14:textId="77777777" w:rsidR="006B5273" w:rsidRPr="00A62871" w:rsidRDefault="006B5273" w:rsidP="00067AC5">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1DC7AF09" w14:textId="77777777" w:rsidR="006B5273" w:rsidRPr="00A62871" w:rsidRDefault="006B5273" w:rsidP="00067AC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10929CE7" w14:textId="77777777" w:rsidR="006B5273" w:rsidRPr="00A62871" w:rsidRDefault="006B5273" w:rsidP="00067AC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399F8F9" w14:textId="77777777" w:rsidR="006B5273" w:rsidRPr="00A62871" w:rsidRDefault="006B5273" w:rsidP="00067AC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24F144FF" w14:textId="77777777" w:rsidR="006B5273" w:rsidRPr="00A62871" w:rsidRDefault="006B5273" w:rsidP="00067AC5">
            <w:pPr>
              <w:pStyle w:val="Norm"/>
              <w:jc w:val="center"/>
              <w:rPr>
                <w:rFonts w:asciiTheme="minorBidi" w:hAnsiTheme="minorBidi" w:cstheme="minorBidi"/>
                <w:b/>
                <w:bCs/>
              </w:rPr>
            </w:pPr>
            <w:r w:rsidRPr="00A62871">
              <w:rPr>
                <w:rFonts w:asciiTheme="minorBidi" w:hAnsiTheme="minorBidi" w:cstheme="minorBidi"/>
                <w:b/>
                <w:bCs/>
              </w:rPr>
              <w:t>Email</w:t>
            </w:r>
          </w:p>
        </w:tc>
      </w:tr>
      <w:tr w:rsidR="006B5273" w:rsidRPr="00A62871" w14:paraId="356462DF" w14:textId="77777777" w:rsidTr="00067AC5">
        <w:trPr>
          <w:trHeight w:hRule="exact" w:val="284"/>
          <w:jc w:val="center"/>
        </w:trPr>
        <w:tc>
          <w:tcPr>
            <w:tcW w:w="129" w:type="pct"/>
            <w:shd w:val="clear" w:color="auto" w:fill="CCCCCC"/>
            <w:noWrap/>
            <w:vAlign w:val="center"/>
          </w:tcPr>
          <w:p w14:paraId="69CE9A9B" w14:textId="77777777" w:rsidR="006B5273" w:rsidRPr="0073520D" w:rsidRDefault="006B5273" w:rsidP="00067AC5">
            <w:pPr>
              <w:pStyle w:val="Norm"/>
              <w:jc w:val="center"/>
              <w:rPr>
                <w:rFonts w:asciiTheme="minorBidi" w:hAnsiTheme="minorBidi" w:cstheme="minorBidi"/>
                <w:b/>
                <w:bCs/>
                <w:rtl/>
              </w:rPr>
            </w:pPr>
            <w:permStart w:id="1603549893" w:edGrp="everyone" w:colFirst="1" w:colLast="1"/>
            <w:permStart w:id="1923907054" w:edGrp="everyone" w:colFirst="2" w:colLast="2"/>
            <w:permStart w:id="607978793" w:edGrp="everyone" w:colFirst="3" w:colLast="3"/>
            <w:permStart w:id="1866359066" w:edGrp="everyone" w:colFirst="4" w:colLast="4"/>
            <w:r w:rsidRPr="0073520D">
              <w:rPr>
                <w:rFonts w:asciiTheme="minorBidi" w:hAnsiTheme="minorBidi" w:cstheme="minorBidi"/>
                <w:b/>
                <w:bCs/>
                <w:rtl/>
              </w:rPr>
              <w:t>1</w:t>
            </w:r>
          </w:p>
        </w:tc>
        <w:tc>
          <w:tcPr>
            <w:tcW w:w="1031" w:type="pct"/>
            <w:shd w:val="clear" w:color="auto" w:fill="FFF8E5"/>
            <w:noWrap/>
            <w:vAlign w:val="center"/>
          </w:tcPr>
          <w:p w14:paraId="360E2E63" w14:textId="77777777" w:rsidR="006B5273" w:rsidRPr="003D40B7" w:rsidRDefault="006B5273" w:rsidP="00067AC5">
            <w:pPr>
              <w:pStyle w:val="Norm"/>
              <w:jc w:val="center"/>
              <w:rPr>
                <w:rStyle w:val="Field11"/>
              </w:rPr>
            </w:pPr>
          </w:p>
        </w:tc>
        <w:tc>
          <w:tcPr>
            <w:tcW w:w="1094" w:type="pct"/>
            <w:shd w:val="clear" w:color="auto" w:fill="FFF8E5"/>
            <w:noWrap/>
            <w:vAlign w:val="center"/>
          </w:tcPr>
          <w:p w14:paraId="59164C07" w14:textId="77777777" w:rsidR="006B5273" w:rsidRPr="003D40B7" w:rsidRDefault="006B5273" w:rsidP="00067AC5">
            <w:pPr>
              <w:pStyle w:val="Norm"/>
              <w:jc w:val="center"/>
              <w:rPr>
                <w:rStyle w:val="Field11"/>
              </w:rPr>
            </w:pPr>
          </w:p>
        </w:tc>
        <w:tc>
          <w:tcPr>
            <w:tcW w:w="621" w:type="pct"/>
            <w:shd w:val="clear" w:color="auto" w:fill="FFF8E5"/>
            <w:noWrap/>
            <w:vAlign w:val="center"/>
          </w:tcPr>
          <w:p w14:paraId="476F8DFF" w14:textId="77777777" w:rsidR="006B5273" w:rsidRPr="003D40B7" w:rsidRDefault="006B5273" w:rsidP="00067AC5">
            <w:pPr>
              <w:pStyle w:val="Norm"/>
              <w:bidi w:val="0"/>
              <w:jc w:val="center"/>
              <w:rPr>
                <w:rStyle w:val="Field11"/>
              </w:rPr>
            </w:pPr>
          </w:p>
        </w:tc>
        <w:tc>
          <w:tcPr>
            <w:tcW w:w="2125" w:type="pct"/>
            <w:shd w:val="clear" w:color="auto" w:fill="FFF8E5"/>
            <w:noWrap/>
            <w:vAlign w:val="center"/>
          </w:tcPr>
          <w:p w14:paraId="1DA7473B" w14:textId="77777777" w:rsidR="006B5273" w:rsidRPr="003D40B7" w:rsidRDefault="006B5273" w:rsidP="00067AC5">
            <w:pPr>
              <w:pStyle w:val="Norm"/>
              <w:bidi w:val="0"/>
              <w:jc w:val="center"/>
              <w:rPr>
                <w:rStyle w:val="Field11"/>
              </w:rPr>
            </w:pPr>
          </w:p>
        </w:tc>
      </w:tr>
      <w:tr w:rsidR="006B5273" w:rsidRPr="00A62871" w14:paraId="653762EF" w14:textId="77777777" w:rsidTr="00067AC5">
        <w:trPr>
          <w:trHeight w:hRule="exact" w:val="284"/>
          <w:jc w:val="center"/>
        </w:trPr>
        <w:tc>
          <w:tcPr>
            <w:tcW w:w="129" w:type="pct"/>
            <w:shd w:val="clear" w:color="auto" w:fill="CCCCCC"/>
            <w:noWrap/>
            <w:vAlign w:val="center"/>
          </w:tcPr>
          <w:p w14:paraId="6731E6F1" w14:textId="77777777" w:rsidR="006B5273" w:rsidRPr="0073520D" w:rsidRDefault="006B5273" w:rsidP="00067AC5">
            <w:pPr>
              <w:pStyle w:val="Norm"/>
              <w:jc w:val="center"/>
              <w:rPr>
                <w:rFonts w:asciiTheme="minorBidi" w:hAnsiTheme="minorBidi" w:cstheme="minorBidi"/>
                <w:b/>
                <w:bCs/>
                <w:rtl/>
              </w:rPr>
            </w:pPr>
            <w:permStart w:id="1425960128" w:edGrp="everyone" w:colFirst="1" w:colLast="1"/>
            <w:permStart w:id="1863279291" w:edGrp="everyone" w:colFirst="2" w:colLast="2"/>
            <w:permStart w:id="990534256" w:edGrp="everyone" w:colFirst="3" w:colLast="3"/>
            <w:permStart w:id="464595380" w:edGrp="everyone" w:colFirst="4" w:colLast="4"/>
            <w:permEnd w:id="1603549893"/>
            <w:permEnd w:id="1923907054"/>
            <w:permEnd w:id="607978793"/>
            <w:permEnd w:id="1866359066"/>
            <w:r w:rsidRPr="0073520D">
              <w:rPr>
                <w:rFonts w:asciiTheme="minorBidi" w:hAnsiTheme="minorBidi" w:cstheme="minorBidi"/>
                <w:b/>
                <w:bCs/>
                <w:rtl/>
              </w:rPr>
              <w:t>2</w:t>
            </w:r>
          </w:p>
        </w:tc>
        <w:tc>
          <w:tcPr>
            <w:tcW w:w="1031" w:type="pct"/>
            <w:shd w:val="clear" w:color="auto" w:fill="FFF8E5"/>
            <w:noWrap/>
            <w:vAlign w:val="center"/>
          </w:tcPr>
          <w:p w14:paraId="007594E7" w14:textId="77777777" w:rsidR="006B5273" w:rsidRPr="003D40B7" w:rsidRDefault="006B5273" w:rsidP="00067AC5">
            <w:pPr>
              <w:pStyle w:val="Norm"/>
              <w:jc w:val="center"/>
              <w:rPr>
                <w:rStyle w:val="Field11"/>
              </w:rPr>
            </w:pPr>
          </w:p>
        </w:tc>
        <w:tc>
          <w:tcPr>
            <w:tcW w:w="1094" w:type="pct"/>
            <w:shd w:val="clear" w:color="auto" w:fill="FFF8E5"/>
            <w:noWrap/>
            <w:vAlign w:val="center"/>
          </w:tcPr>
          <w:p w14:paraId="39DE243B" w14:textId="77777777" w:rsidR="006B5273" w:rsidRPr="003D40B7" w:rsidRDefault="006B5273" w:rsidP="00067AC5">
            <w:pPr>
              <w:pStyle w:val="Norm"/>
              <w:jc w:val="center"/>
              <w:rPr>
                <w:rStyle w:val="Field11"/>
              </w:rPr>
            </w:pPr>
          </w:p>
        </w:tc>
        <w:tc>
          <w:tcPr>
            <w:tcW w:w="621" w:type="pct"/>
            <w:shd w:val="clear" w:color="auto" w:fill="FFF8E5"/>
            <w:noWrap/>
            <w:vAlign w:val="center"/>
          </w:tcPr>
          <w:p w14:paraId="1A20BBC3" w14:textId="77777777" w:rsidR="006B5273" w:rsidRPr="003D40B7" w:rsidRDefault="006B5273" w:rsidP="00067AC5">
            <w:pPr>
              <w:pStyle w:val="Norm"/>
              <w:bidi w:val="0"/>
              <w:jc w:val="center"/>
              <w:rPr>
                <w:rStyle w:val="Field11"/>
              </w:rPr>
            </w:pPr>
          </w:p>
        </w:tc>
        <w:tc>
          <w:tcPr>
            <w:tcW w:w="2125" w:type="pct"/>
            <w:shd w:val="clear" w:color="auto" w:fill="FFF8E5"/>
            <w:noWrap/>
            <w:vAlign w:val="center"/>
          </w:tcPr>
          <w:p w14:paraId="74CFDBFD" w14:textId="77777777" w:rsidR="006B5273" w:rsidRPr="003D40B7" w:rsidRDefault="006B5273" w:rsidP="00067AC5">
            <w:pPr>
              <w:pStyle w:val="Norm"/>
              <w:bidi w:val="0"/>
              <w:jc w:val="center"/>
              <w:rPr>
                <w:rStyle w:val="Field11"/>
              </w:rPr>
            </w:pPr>
          </w:p>
        </w:tc>
      </w:tr>
      <w:tr w:rsidR="006B5273" w:rsidRPr="00A62871" w14:paraId="211E8144" w14:textId="77777777" w:rsidTr="00067AC5">
        <w:trPr>
          <w:trHeight w:hRule="exact" w:val="284"/>
          <w:jc w:val="center"/>
        </w:trPr>
        <w:tc>
          <w:tcPr>
            <w:tcW w:w="129" w:type="pct"/>
            <w:shd w:val="clear" w:color="auto" w:fill="CCCCCC"/>
            <w:noWrap/>
            <w:vAlign w:val="center"/>
          </w:tcPr>
          <w:p w14:paraId="18DB4591" w14:textId="77777777" w:rsidR="006B5273" w:rsidRPr="0073520D" w:rsidRDefault="006B5273" w:rsidP="00067AC5">
            <w:pPr>
              <w:pStyle w:val="Norm"/>
              <w:jc w:val="center"/>
              <w:rPr>
                <w:rFonts w:asciiTheme="minorBidi" w:hAnsiTheme="minorBidi" w:cstheme="minorBidi"/>
                <w:b/>
                <w:bCs/>
                <w:rtl/>
              </w:rPr>
            </w:pPr>
            <w:permStart w:id="1447302477" w:edGrp="everyone" w:colFirst="1" w:colLast="1"/>
            <w:permStart w:id="1727151176" w:edGrp="everyone" w:colFirst="2" w:colLast="2"/>
            <w:permStart w:id="324275314" w:edGrp="everyone" w:colFirst="3" w:colLast="3"/>
            <w:permStart w:id="1253454038" w:edGrp="everyone" w:colFirst="4" w:colLast="4"/>
            <w:permEnd w:id="1425960128"/>
            <w:permEnd w:id="1863279291"/>
            <w:permEnd w:id="990534256"/>
            <w:permEnd w:id="464595380"/>
            <w:r w:rsidRPr="0073520D">
              <w:rPr>
                <w:rFonts w:asciiTheme="minorBidi" w:hAnsiTheme="minorBidi" w:cstheme="minorBidi"/>
                <w:b/>
                <w:bCs/>
                <w:rtl/>
              </w:rPr>
              <w:t>3</w:t>
            </w:r>
          </w:p>
        </w:tc>
        <w:tc>
          <w:tcPr>
            <w:tcW w:w="1031" w:type="pct"/>
            <w:shd w:val="clear" w:color="auto" w:fill="FFF8E5"/>
            <w:noWrap/>
            <w:vAlign w:val="center"/>
          </w:tcPr>
          <w:p w14:paraId="2F087DE1" w14:textId="77777777" w:rsidR="006B5273" w:rsidRPr="003D40B7" w:rsidRDefault="006B5273" w:rsidP="00067AC5">
            <w:pPr>
              <w:pStyle w:val="Norm"/>
              <w:jc w:val="center"/>
              <w:rPr>
                <w:rStyle w:val="Field11"/>
              </w:rPr>
            </w:pPr>
          </w:p>
        </w:tc>
        <w:tc>
          <w:tcPr>
            <w:tcW w:w="1094" w:type="pct"/>
            <w:shd w:val="clear" w:color="auto" w:fill="FFF8E5"/>
            <w:noWrap/>
            <w:vAlign w:val="center"/>
          </w:tcPr>
          <w:p w14:paraId="73D1EF09" w14:textId="77777777" w:rsidR="006B5273" w:rsidRPr="003D40B7" w:rsidRDefault="006B5273" w:rsidP="00067AC5">
            <w:pPr>
              <w:pStyle w:val="Norm"/>
              <w:jc w:val="center"/>
              <w:rPr>
                <w:rStyle w:val="Field11"/>
              </w:rPr>
            </w:pPr>
          </w:p>
        </w:tc>
        <w:tc>
          <w:tcPr>
            <w:tcW w:w="621" w:type="pct"/>
            <w:shd w:val="clear" w:color="auto" w:fill="FFF8E5"/>
            <w:noWrap/>
            <w:vAlign w:val="center"/>
          </w:tcPr>
          <w:p w14:paraId="57CC255A" w14:textId="77777777" w:rsidR="006B5273" w:rsidRPr="003D40B7" w:rsidRDefault="006B5273" w:rsidP="00067AC5">
            <w:pPr>
              <w:pStyle w:val="Norm"/>
              <w:bidi w:val="0"/>
              <w:jc w:val="center"/>
              <w:rPr>
                <w:rStyle w:val="Field11"/>
              </w:rPr>
            </w:pPr>
          </w:p>
        </w:tc>
        <w:tc>
          <w:tcPr>
            <w:tcW w:w="2125" w:type="pct"/>
            <w:shd w:val="clear" w:color="auto" w:fill="FFF8E5"/>
            <w:noWrap/>
            <w:vAlign w:val="center"/>
          </w:tcPr>
          <w:p w14:paraId="4DC1DBEA" w14:textId="77777777" w:rsidR="006B5273" w:rsidRPr="003D40B7" w:rsidRDefault="006B5273" w:rsidP="00067AC5">
            <w:pPr>
              <w:pStyle w:val="Norm"/>
              <w:bidi w:val="0"/>
              <w:jc w:val="center"/>
              <w:rPr>
                <w:rStyle w:val="Field11"/>
              </w:rPr>
            </w:pPr>
          </w:p>
        </w:tc>
      </w:tr>
      <w:tr w:rsidR="006B5273" w:rsidRPr="00A62871" w14:paraId="7D908DCD" w14:textId="77777777" w:rsidTr="00067AC5">
        <w:trPr>
          <w:trHeight w:hRule="exact" w:val="284"/>
          <w:jc w:val="center"/>
        </w:trPr>
        <w:tc>
          <w:tcPr>
            <w:tcW w:w="129" w:type="pct"/>
            <w:shd w:val="clear" w:color="auto" w:fill="CCCCCC"/>
            <w:noWrap/>
            <w:vAlign w:val="center"/>
          </w:tcPr>
          <w:p w14:paraId="2A51DEB4" w14:textId="77777777" w:rsidR="006B5273" w:rsidRPr="0073520D" w:rsidRDefault="006B5273" w:rsidP="00067AC5">
            <w:pPr>
              <w:pStyle w:val="Norm"/>
              <w:jc w:val="center"/>
              <w:rPr>
                <w:rFonts w:asciiTheme="minorBidi" w:hAnsiTheme="minorBidi" w:cstheme="minorBidi"/>
                <w:b/>
                <w:bCs/>
                <w:rtl/>
              </w:rPr>
            </w:pPr>
            <w:permStart w:id="1564893786" w:edGrp="everyone" w:colFirst="1" w:colLast="1"/>
            <w:permStart w:id="1717772572" w:edGrp="everyone" w:colFirst="2" w:colLast="2"/>
            <w:permStart w:id="1742742712" w:edGrp="everyone" w:colFirst="3" w:colLast="3"/>
            <w:permStart w:id="753752444" w:edGrp="everyone" w:colFirst="4" w:colLast="4"/>
            <w:permEnd w:id="1447302477"/>
            <w:permEnd w:id="1727151176"/>
            <w:permEnd w:id="324275314"/>
            <w:permEnd w:id="1253454038"/>
            <w:r w:rsidRPr="0073520D">
              <w:rPr>
                <w:rFonts w:asciiTheme="minorBidi" w:hAnsiTheme="minorBidi" w:cstheme="minorBidi"/>
                <w:b/>
                <w:bCs/>
                <w:rtl/>
              </w:rPr>
              <w:t>4</w:t>
            </w:r>
          </w:p>
        </w:tc>
        <w:tc>
          <w:tcPr>
            <w:tcW w:w="1031" w:type="pct"/>
            <w:shd w:val="clear" w:color="auto" w:fill="FFF8E5"/>
            <w:noWrap/>
            <w:vAlign w:val="center"/>
          </w:tcPr>
          <w:p w14:paraId="21D9606E" w14:textId="77777777" w:rsidR="006B5273" w:rsidRPr="003D40B7" w:rsidRDefault="006B5273" w:rsidP="00067AC5">
            <w:pPr>
              <w:pStyle w:val="Norm"/>
              <w:jc w:val="center"/>
              <w:rPr>
                <w:rStyle w:val="Field11"/>
              </w:rPr>
            </w:pPr>
          </w:p>
        </w:tc>
        <w:tc>
          <w:tcPr>
            <w:tcW w:w="1094" w:type="pct"/>
            <w:shd w:val="clear" w:color="auto" w:fill="FFF8E5"/>
            <w:noWrap/>
            <w:vAlign w:val="center"/>
          </w:tcPr>
          <w:p w14:paraId="2B5528EA" w14:textId="77777777" w:rsidR="006B5273" w:rsidRPr="003D40B7" w:rsidRDefault="006B5273" w:rsidP="00067AC5">
            <w:pPr>
              <w:pStyle w:val="Norm"/>
              <w:jc w:val="center"/>
              <w:rPr>
                <w:rStyle w:val="Field11"/>
              </w:rPr>
            </w:pPr>
          </w:p>
        </w:tc>
        <w:tc>
          <w:tcPr>
            <w:tcW w:w="621" w:type="pct"/>
            <w:shd w:val="clear" w:color="auto" w:fill="FFF8E5"/>
            <w:noWrap/>
            <w:vAlign w:val="center"/>
          </w:tcPr>
          <w:p w14:paraId="7D0F6163" w14:textId="77777777" w:rsidR="006B5273" w:rsidRPr="003D40B7" w:rsidRDefault="006B5273" w:rsidP="00067AC5">
            <w:pPr>
              <w:pStyle w:val="Norm"/>
              <w:bidi w:val="0"/>
              <w:jc w:val="center"/>
              <w:rPr>
                <w:rStyle w:val="Field11"/>
              </w:rPr>
            </w:pPr>
          </w:p>
        </w:tc>
        <w:tc>
          <w:tcPr>
            <w:tcW w:w="2125" w:type="pct"/>
            <w:shd w:val="clear" w:color="auto" w:fill="FFF8E5"/>
            <w:noWrap/>
            <w:vAlign w:val="center"/>
          </w:tcPr>
          <w:p w14:paraId="5217FEA3" w14:textId="77777777" w:rsidR="006B5273" w:rsidRPr="003D40B7" w:rsidRDefault="006B5273" w:rsidP="00067AC5">
            <w:pPr>
              <w:pStyle w:val="Norm"/>
              <w:bidi w:val="0"/>
              <w:jc w:val="center"/>
              <w:rPr>
                <w:rStyle w:val="Field11"/>
              </w:rPr>
            </w:pPr>
          </w:p>
        </w:tc>
      </w:tr>
      <w:permEnd w:id="1564893786"/>
      <w:permEnd w:id="1717772572"/>
      <w:permEnd w:id="1742742712"/>
      <w:permEnd w:id="753752444"/>
    </w:tbl>
    <w:p w14:paraId="2D9CE277" w14:textId="77777777" w:rsidR="006B5273" w:rsidRPr="00044C13" w:rsidRDefault="006B5273" w:rsidP="006B5273">
      <w:pPr>
        <w:pStyle w:val="Norm"/>
        <w:rPr>
          <w:sz w:val="12"/>
          <w:szCs w:val="12"/>
          <w:rtl/>
        </w:rPr>
      </w:pPr>
    </w:p>
    <w:p w14:paraId="76A8C5C5" w14:textId="77777777" w:rsidR="006B5273" w:rsidRDefault="006B5273" w:rsidP="006B5273">
      <w:pPr>
        <w:pStyle w:val="Heading1"/>
        <w:framePr w:wrap="notBeside"/>
        <w:ind w:left="431" w:hanging="431"/>
        <w:rPr>
          <w:rtl/>
        </w:rPr>
      </w:pPr>
      <w:bookmarkStart w:id="46" w:name="_Toc44234684"/>
      <w:r w:rsidRPr="00F13210">
        <w:rPr>
          <w:rtl/>
        </w:rPr>
        <w:t>סיכום</w:t>
      </w:r>
      <w:r>
        <w:rPr>
          <w:rtl/>
        </w:rPr>
        <w:t xml:space="preserve"> </w:t>
      </w:r>
      <w:r w:rsidRPr="00287D09">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46"/>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B5273" w:rsidRPr="00A62871" w14:paraId="19B7F2F3" w14:textId="77777777" w:rsidTr="00067AC5">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bookmarkEnd w:id="42"/>
          <w:p w14:paraId="43B80EE7" w14:textId="77777777" w:rsidR="006B5273" w:rsidRPr="00B568B4" w:rsidRDefault="006B5273" w:rsidP="00067AC5">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072082F9" w14:textId="77777777" w:rsidR="006B5273" w:rsidRPr="00F13210" w:rsidRDefault="006B5273" w:rsidP="00067AC5">
            <w:pPr>
              <w:pStyle w:val="notesnumer"/>
              <w:rPr>
                <w:rtl/>
              </w:rPr>
            </w:pPr>
            <w:r w:rsidRPr="00F13210">
              <w:rPr>
                <w:rtl/>
              </w:rPr>
              <w:t>[</w:t>
            </w:r>
            <w:r w:rsidRPr="00F13210">
              <w:rPr>
                <w:b/>
                <w:bCs/>
                <w:rtl/>
              </w:rPr>
              <w:t>1</w:t>
            </w:r>
            <w:r w:rsidRPr="00F13210">
              <w:rPr>
                <w:rFonts w:hint="cs"/>
                <w:rtl/>
              </w:rPr>
              <w:t>]</w:t>
            </w:r>
            <w:r w:rsidRPr="00F13210">
              <w:rPr>
                <w:rtl/>
              </w:rPr>
              <w:t xml:space="preserve"> התוצרים, הטכנולוגיה, עיקרי תכולת המו"פ, החדשנות הטכנולוגית/הפונקציונאלית</w:t>
            </w:r>
          </w:p>
          <w:p w14:paraId="054D2FC6" w14:textId="77777777" w:rsidR="006B5273" w:rsidRPr="00F13210" w:rsidRDefault="006B5273" w:rsidP="00067AC5">
            <w:pPr>
              <w:pStyle w:val="notesnumer"/>
              <w:rPr>
                <w:rtl/>
              </w:rPr>
            </w:pPr>
            <w:r w:rsidRPr="00F13210">
              <w:rPr>
                <w:rtl/>
              </w:rPr>
              <w:t>[</w:t>
            </w:r>
            <w:r w:rsidRPr="00F13210">
              <w:rPr>
                <w:b/>
                <w:bCs/>
                <w:rtl/>
              </w:rPr>
              <w:t>2</w:t>
            </w:r>
            <w:r w:rsidRPr="00F13210">
              <w:rPr>
                <w:rtl/>
              </w:rPr>
              <w:t>] השוק הרלוונטי, ההזדמנות העסקית, ההיערכות השיווקית, המודל העסקי, תחזית המכירות, מתחרים</w:t>
            </w:r>
          </w:p>
          <w:p w14:paraId="7D2E83EF" w14:textId="77777777" w:rsidR="006B5273" w:rsidRPr="00F13210" w:rsidRDefault="006B5273" w:rsidP="00067AC5">
            <w:pPr>
              <w:pStyle w:val="Norm"/>
              <w:rPr>
                <w:sz w:val="10"/>
                <w:szCs w:val="10"/>
                <w:rtl/>
              </w:rPr>
            </w:pPr>
          </w:p>
          <w:p w14:paraId="7C887330" w14:textId="77777777" w:rsidR="006B5273" w:rsidRPr="009A6569" w:rsidRDefault="006B5273" w:rsidP="00067AC5">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6B5273" w:rsidRPr="00A62871" w14:paraId="534F49D2" w14:textId="77777777" w:rsidTr="00067AC5">
        <w:trPr>
          <w:trHeight w:hRule="exact" w:val="5102"/>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40F00727" w14:textId="77777777" w:rsidR="006B5273" w:rsidRPr="00F13210" w:rsidRDefault="006B5273" w:rsidP="00067AC5">
            <w:pPr>
              <w:pStyle w:val="Norm"/>
            </w:pPr>
            <w:bookmarkStart w:id="47" w:name="sikum_menahalim"/>
            <w:bookmarkEnd w:id="47"/>
            <w:permStart w:id="1351166483" w:edGrp="everyone" w:colFirst="0" w:colLast="0"/>
            <w:r w:rsidRPr="00F13210">
              <w:rPr>
                <w:rtl/>
              </w:rPr>
              <w:t>הזן טקסט כאן...</w:t>
            </w:r>
          </w:p>
        </w:tc>
      </w:tr>
    </w:tbl>
    <w:permEnd w:id="1351166483"/>
    <w:p w14:paraId="23CFD149" w14:textId="77777777" w:rsidR="006B5273" w:rsidRPr="00FE4059" w:rsidRDefault="006B5273" w:rsidP="006B5273">
      <w:pPr>
        <w:pStyle w:val="Norm"/>
        <w:rPr>
          <w:sz w:val="2"/>
          <w:szCs w:val="2"/>
          <w:rtl/>
        </w:rPr>
      </w:pPr>
      <w:r w:rsidRPr="00FE4059">
        <w:rPr>
          <w:rFonts w:hint="cs"/>
          <w:sz w:val="2"/>
          <w:szCs w:val="2"/>
          <w:rtl/>
        </w:rPr>
        <w:t>--</w:t>
      </w:r>
    </w:p>
    <w:p w14:paraId="1E1F0C8F" w14:textId="5E384B3E" w:rsidR="00E02D2F" w:rsidRDefault="006B5273" w:rsidP="00E02D2F">
      <w:pPr>
        <w:pStyle w:val="Heading1"/>
        <w:framePr w:wrap="notBeside"/>
        <w:rPr>
          <w:rtl/>
        </w:rPr>
      </w:pPr>
      <w:bookmarkStart w:id="48" w:name="_Toc44234685"/>
      <w:r w:rsidRPr="00FE4059">
        <w:rPr>
          <w:rFonts w:hint="cs"/>
          <w:sz w:val="2"/>
          <w:szCs w:val="2"/>
          <w:rtl/>
        </w:rPr>
        <w:t>--</w:t>
      </w:r>
      <w:bookmarkStart w:id="49" w:name="_Toc15463326"/>
      <w:r w:rsidR="00E02D2F" w:rsidRPr="00E02D2F">
        <w:rPr>
          <w:rFonts w:hint="cs"/>
          <w:rtl/>
        </w:rPr>
        <w:t xml:space="preserve"> </w:t>
      </w:r>
      <w:r w:rsidR="00E02D2F" w:rsidRPr="00375D51">
        <w:rPr>
          <w:rFonts w:hint="cs"/>
          <w:rtl/>
        </w:rPr>
        <w:t>הצורך</w:t>
      </w:r>
      <w:bookmarkEnd w:id="49"/>
      <w:bookmarkEnd w:id="4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7056A230"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318059" w14:textId="77777777" w:rsidR="00E02D2F" w:rsidRDefault="00E02D2F" w:rsidP="003911D3">
            <w:pPr>
              <w:pStyle w:val="noteshead"/>
              <w:rPr>
                <w:rtl/>
              </w:rPr>
            </w:pPr>
            <w:r>
              <w:rPr>
                <w:rFonts w:hint="cs"/>
                <w:rtl/>
              </w:rPr>
              <w:t>תאר ופרט לגבי כל אחד מתוצרי התוכנית הרב שנתית את:</w:t>
            </w:r>
          </w:p>
          <w:p w14:paraId="0E15AB3B" w14:textId="77777777" w:rsidR="00E02D2F" w:rsidRPr="00A62871" w:rsidRDefault="00E02D2F" w:rsidP="003911D3">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46990EA3" w14:textId="77777777" w:rsidR="00E02D2F" w:rsidRPr="00A62871" w:rsidRDefault="00E02D2F" w:rsidP="00E02D2F">
      <w:pPr>
        <w:pStyle w:val="Norm"/>
        <w:rPr>
          <w:rFonts w:asciiTheme="minorBidi" w:hAnsiTheme="minorBidi" w:cstheme="minorBidi"/>
          <w:sz w:val="6"/>
          <w:szCs w:val="6"/>
          <w:rtl/>
        </w:rPr>
      </w:pPr>
    </w:p>
    <w:p w14:paraId="78D35F26" w14:textId="77777777" w:rsidR="00E02D2F" w:rsidRDefault="00E02D2F" w:rsidP="00E02D2F">
      <w:pPr>
        <w:pStyle w:val="Norm"/>
      </w:pPr>
      <w:permStart w:id="1648913117" w:edGrp="everyone"/>
      <w:r w:rsidRPr="00861A8C">
        <w:rPr>
          <w:rtl/>
        </w:rPr>
        <w:t>הזן טקסט כאן...</w:t>
      </w:r>
      <w:permEnd w:id="1648913117"/>
    </w:p>
    <w:p w14:paraId="5FF63023" w14:textId="77777777" w:rsidR="00E02D2F" w:rsidRDefault="00E02D2F" w:rsidP="00E02D2F">
      <w:pPr>
        <w:pStyle w:val="Norm"/>
        <w:rPr>
          <w:rtl/>
        </w:rPr>
      </w:pPr>
    </w:p>
    <w:p w14:paraId="02A187F5" w14:textId="77777777" w:rsidR="00E02D2F" w:rsidRDefault="00E02D2F" w:rsidP="00E02D2F">
      <w:pPr>
        <w:pStyle w:val="Norm"/>
        <w:rPr>
          <w:sz w:val="6"/>
          <w:szCs w:val="6"/>
          <w:rtl/>
        </w:rPr>
      </w:pPr>
    </w:p>
    <w:p w14:paraId="28D6EAA7" w14:textId="77777777" w:rsidR="00E02D2F" w:rsidRPr="00A62871" w:rsidRDefault="00E02D2F" w:rsidP="00E02D2F">
      <w:pPr>
        <w:pStyle w:val="Heading1"/>
        <w:framePr w:wrap="notBeside"/>
        <w:rPr>
          <w:rtl/>
        </w:rPr>
      </w:pPr>
      <w:bookmarkStart w:id="50" w:name="_Toc522896716"/>
      <w:bookmarkStart w:id="51" w:name="_Toc15463327"/>
      <w:bookmarkStart w:id="52" w:name="_Toc44234686"/>
      <w:r w:rsidRPr="00BD00C8">
        <w:rPr>
          <w:rtl/>
        </w:rPr>
        <w:t>התוצר</w:t>
      </w:r>
      <w:r>
        <w:rPr>
          <w:rtl/>
        </w:rPr>
        <w:t xml:space="preserve"> </w:t>
      </w:r>
      <w:r>
        <w:rPr>
          <w:rFonts w:hint="cs"/>
          <w:rtl/>
        </w:rPr>
        <w:t xml:space="preserve">והיבטי </w:t>
      </w:r>
      <w:r w:rsidRPr="00A62871">
        <w:rPr>
          <w:rtl/>
        </w:rPr>
        <w:t>איכות</w:t>
      </w:r>
      <w:r>
        <w:rPr>
          <w:rtl/>
        </w:rPr>
        <w:t xml:space="preserve"> </w:t>
      </w:r>
      <w:r w:rsidRPr="00287D09">
        <w:rPr>
          <w:rtl/>
        </w:rPr>
        <w:t>הסביבה</w:t>
      </w:r>
      <w:bookmarkEnd w:id="50"/>
      <w:bookmarkEnd w:id="51"/>
      <w:bookmarkEnd w:id="52"/>
    </w:p>
    <w:p w14:paraId="57F4DFF5" w14:textId="77777777" w:rsidR="00E02D2F" w:rsidRPr="00044C13" w:rsidRDefault="00E02D2F" w:rsidP="00E02D2F">
      <w:pPr>
        <w:pStyle w:val="Heading2"/>
        <w:framePr w:wrap="notBeside"/>
        <w:rPr>
          <w:rtl/>
        </w:rPr>
      </w:pPr>
      <w:bookmarkStart w:id="53" w:name="_Toc522896717"/>
      <w:r w:rsidRPr="00A62871">
        <w:rPr>
          <w:rtl/>
        </w:rPr>
        <w:t>התוצר</w:t>
      </w:r>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7A303C89" w14:textId="77777777" w:rsidTr="003911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40AB4B" w14:textId="77777777" w:rsidR="00E02D2F" w:rsidRPr="00BD00C8" w:rsidRDefault="00E02D2F" w:rsidP="003911D3">
            <w:pPr>
              <w:pStyle w:val="noteshead"/>
              <w:rPr>
                <w:rtl/>
              </w:rPr>
            </w:pPr>
            <w:r w:rsidRPr="00BD00C8">
              <w:rPr>
                <w:rtl/>
              </w:rPr>
              <w:t>תאר ופרט לגבי כל אחד מתוצרי הת</w:t>
            </w:r>
            <w:r w:rsidRPr="00BD00C8">
              <w:rPr>
                <w:rFonts w:hint="cs"/>
                <w:rtl/>
              </w:rPr>
              <w:t>ו</w:t>
            </w:r>
            <w:r w:rsidRPr="00BD00C8">
              <w:rPr>
                <w:rtl/>
              </w:rPr>
              <w:t>כנית הרב שנתית את הנושאים הבאים:</w:t>
            </w:r>
          </w:p>
          <w:p w14:paraId="13F84EAA" w14:textId="77777777" w:rsidR="00E02D2F" w:rsidRPr="00BD00C8" w:rsidRDefault="00E02D2F" w:rsidP="003911D3">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37EE913F" w14:textId="77777777" w:rsidR="00E02D2F" w:rsidRPr="00BD00C8" w:rsidRDefault="00E02D2F" w:rsidP="003911D3">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5646EE49" w14:textId="77777777" w:rsidR="00E02D2F" w:rsidRPr="00A62871" w:rsidRDefault="00E02D2F" w:rsidP="003911D3">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  לרבות שילובו בעתיד במוצרי התאגיד</w:t>
            </w:r>
          </w:p>
        </w:tc>
      </w:tr>
    </w:tbl>
    <w:p w14:paraId="278F41B1" w14:textId="77777777" w:rsidR="00E02D2F" w:rsidRPr="00A62871" w:rsidRDefault="00E02D2F" w:rsidP="00E02D2F">
      <w:pPr>
        <w:pStyle w:val="Norm"/>
        <w:rPr>
          <w:rFonts w:asciiTheme="minorBidi" w:hAnsiTheme="minorBidi" w:cstheme="minorBidi"/>
          <w:sz w:val="6"/>
          <w:szCs w:val="6"/>
          <w:rtl/>
        </w:rPr>
      </w:pPr>
    </w:p>
    <w:p w14:paraId="3DD7E8C3" w14:textId="77777777" w:rsidR="00E02D2F" w:rsidRPr="00BD00C8" w:rsidRDefault="00E02D2F" w:rsidP="00E02D2F">
      <w:pPr>
        <w:pStyle w:val="Norm"/>
        <w:rPr>
          <w:rtl/>
        </w:rPr>
      </w:pPr>
      <w:permStart w:id="654190805" w:edGrp="everyone"/>
      <w:r w:rsidRPr="00BD00C8">
        <w:rPr>
          <w:rtl/>
        </w:rPr>
        <w:t>הזן טקסט כאן...</w:t>
      </w:r>
    </w:p>
    <w:permEnd w:id="654190805"/>
    <w:p w14:paraId="1F0942EE" w14:textId="77777777" w:rsidR="00E02D2F" w:rsidRPr="00CF2F3B" w:rsidRDefault="00E02D2F" w:rsidP="00E02D2F">
      <w:pPr>
        <w:pStyle w:val="Norm"/>
        <w:rPr>
          <w:rtl/>
        </w:rPr>
      </w:pPr>
    </w:p>
    <w:p w14:paraId="41595FE1" w14:textId="77777777" w:rsidR="00E02D2F" w:rsidRDefault="00E02D2F" w:rsidP="00E02D2F">
      <w:pPr>
        <w:pStyle w:val="Norm"/>
        <w:rPr>
          <w:sz w:val="6"/>
          <w:szCs w:val="6"/>
        </w:rPr>
      </w:pPr>
    </w:p>
    <w:p w14:paraId="063739FF" w14:textId="77777777" w:rsidR="00E02D2F" w:rsidRPr="00044C13" w:rsidRDefault="00E02D2F" w:rsidP="00E02D2F">
      <w:pPr>
        <w:pStyle w:val="Heading2"/>
        <w:framePr w:wrap="notBeside"/>
        <w:rPr>
          <w:rtl/>
        </w:rPr>
      </w:pPr>
      <w:r w:rsidRPr="00DF5720">
        <w:rPr>
          <w:rFonts w:cs="Arial"/>
          <w:rtl/>
        </w:rPr>
        <w:t>הצעת הערך הייחודית וגורמי הבידול (</w:t>
      </w:r>
      <w:r w:rsidRPr="00DF5720">
        <w:t>unique value proposition &amp; differentiation factors</w:t>
      </w:r>
      <w:r w:rsidRPr="00DF5720">
        <w:rPr>
          <w:rFonts w:cs="Arial"/>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1E4F54F3" w14:textId="77777777" w:rsidTr="003911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B898BF" w14:textId="77777777" w:rsidR="00E02D2F" w:rsidRDefault="00E02D2F" w:rsidP="003911D3">
            <w:pPr>
              <w:pStyle w:val="noteshead"/>
              <w:rPr>
                <w:rtl/>
              </w:rPr>
            </w:pPr>
            <w:r w:rsidRPr="00BD00C8">
              <w:rPr>
                <w:rtl/>
              </w:rPr>
              <w:t>תאר ופרט לגבי כל אחד מתוצרי הת</w:t>
            </w:r>
            <w:r w:rsidRPr="00BD00C8">
              <w:rPr>
                <w:rFonts w:hint="cs"/>
                <w:rtl/>
              </w:rPr>
              <w:t>ו</w:t>
            </w:r>
            <w:r w:rsidRPr="00BD00C8">
              <w:rPr>
                <w:rtl/>
              </w:rPr>
              <w:t>כנית הרב שנתית את הנושאים הבאים:</w:t>
            </w:r>
          </w:p>
          <w:p w14:paraId="37C89833" w14:textId="77777777" w:rsidR="00E02D2F" w:rsidRDefault="00E02D2F" w:rsidP="003911D3">
            <w:pPr>
              <w:pStyle w:val="notesnumer"/>
              <w:rPr>
                <w:rtl/>
              </w:rPr>
            </w:pPr>
            <w:r>
              <w:rPr>
                <w:rtl/>
              </w:rPr>
              <w:t>[</w:t>
            </w:r>
            <w:r w:rsidRPr="00DF5720">
              <w:rPr>
                <w:b/>
                <w:bCs/>
                <w:rtl/>
              </w:rPr>
              <w:t>1</w:t>
            </w:r>
            <w:r>
              <w:rPr>
                <w:rtl/>
              </w:rPr>
              <w:t>] מהי הצעת הערך הייחודית? – פרט</w:t>
            </w:r>
          </w:p>
          <w:p w14:paraId="2583BAF0" w14:textId="77777777" w:rsidR="00E02D2F" w:rsidRDefault="00E02D2F" w:rsidP="003911D3">
            <w:pPr>
              <w:pStyle w:val="notesnumer"/>
              <w:rPr>
                <w:rtl/>
              </w:rPr>
            </w:pPr>
            <w:r>
              <w:rPr>
                <w:rtl/>
              </w:rPr>
              <w:t>[</w:t>
            </w:r>
            <w:r w:rsidRPr="00DF5720">
              <w:rPr>
                <w:b/>
                <w:bCs/>
                <w:rtl/>
              </w:rPr>
              <w:t>2</w:t>
            </w:r>
            <w:r>
              <w:rPr>
                <w:rtl/>
              </w:rPr>
              <w:t>]  אילו פתרונות קיימים כיום ומה הם גורמי הבידול בין התוצר המוצע לקיים (</w:t>
            </w:r>
            <w:r>
              <w:t>differentiation factors</w:t>
            </w:r>
            <w:r>
              <w:rPr>
                <w:rtl/>
              </w:rPr>
              <w:t>)?</w:t>
            </w:r>
          </w:p>
          <w:p w14:paraId="49A75DEE" w14:textId="77777777" w:rsidR="00E02D2F" w:rsidRPr="00DF5720" w:rsidRDefault="00E02D2F" w:rsidP="003911D3">
            <w:pPr>
              <w:pStyle w:val="notesnumer"/>
              <w:rPr>
                <w:rFonts w:cs="Arial"/>
                <w:color w:val="FF0000"/>
                <w:sz w:val="10"/>
                <w:szCs w:val="10"/>
                <w:rtl/>
              </w:rPr>
            </w:pPr>
          </w:p>
          <w:p w14:paraId="34CB5E03" w14:textId="77777777" w:rsidR="00E02D2F" w:rsidRDefault="00E02D2F" w:rsidP="003911D3">
            <w:pPr>
              <w:pStyle w:val="notesbullet"/>
              <w:rPr>
                <w:rtl/>
              </w:rPr>
            </w:pPr>
            <w:r w:rsidRPr="00EA5CDE">
              <w:rPr>
                <w:b/>
                <w:bCs/>
                <w:rtl/>
              </w:rPr>
              <w:t>הצעת הערך הייחודית</w:t>
            </w:r>
            <w:r>
              <w:rPr>
                <w:rtl/>
              </w:rPr>
              <w:t>: מסבירה (בקצרה) את התועלת הייחודית המוצעת ללקוח והמאפשרת לחברה להתבלט מהמתחרים.</w:t>
            </w:r>
          </w:p>
          <w:p w14:paraId="78E257CD" w14:textId="77777777" w:rsidR="00E02D2F" w:rsidRPr="00A62871" w:rsidRDefault="00E02D2F" w:rsidP="003911D3">
            <w:pPr>
              <w:pStyle w:val="notesbullet"/>
              <w:rPr>
                <w:rtl/>
              </w:rPr>
            </w:pPr>
            <w:r w:rsidRPr="00EA5CDE">
              <w:rPr>
                <w:b/>
                <w:bCs/>
                <w:rtl/>
              </w:rPr>
              <w:t>גורמי בידול התוצר</w:t>
            </w:r>
            <w:r>
              <w:rPr>
                <w:rtl/>
              </w:rPr>
              <w:t>: המאפיינים השונים של התוצר ביחס לתוצרים דומים אחרים הנותנים לו יתרון תחרותי</w:t>
            </w:r>
          </w:p>
        </w:tc>
      </w:tr>
    </w:tbl>
    <w:p w14:paraId="647AC352" w14:textId="77777777" w:rsidR="00E02D2F" w:rsidRPr="00A62871" w:rsidRDefault="00E02D2F" w:rsidP="00E02D2F">
      <w:pPr>
        <w:pStyle w:val="Norm"/>
        <w:rPr>
          <w:rFonts w:asciiTheme="minorBidi" w:hAnsiTheme="minorBidi" w:cstheme="minorBidi"/>
          <w:sz w:val="6"/>
          <w:szCs w:val="6"/>
          <w:rtl/>
        </w:rPr>
      </w:pPr>
    </w:p>
    <w:p w14:paraId="54A400D9" w14:textId="77777777" w:rsidR="00E02D2F" w:rsidRPr="00BD00C8" w:rsidRDefault="00E02D2F" w:rsidP="00E02D2F">
      <w:pPr>
        <w:pStyle w:val="Norm"/>
        <w:rPr>
          <w:rtl/>
        </w:rPr>
      </w:pPr>
      <w:permStart w:id="398813311" w:edGrp="everyone"/>
      <w:r w:rsidRPr="00BD00C8">
        <w:rPr>
          <w:rtl/>
        </w:rPr>
        <w:t>הזן טקסט כאן...</w:t>
      </w:r>
    </w:p>
    <w:permEnd w:id="398813311"/>
    <w:p w14:paraId="32C1596D" w14:textId="77777777" w:rsidR="00E02D2F" w:rsidRPr="00CF2F3B" w:rsidRDefault="00E02D2F" w:rsidP="00E02D2F">
      <w:pPr>
        <w:pStyle w:val="Norm"/>
        <w:rPr>
          <w:rtl/>
        </w:rPr>
      </w:pPr>
    </w:p>
    <w:p w14:paraId="3E908736" w14:textId="77777777" w:rsidR="00E02D2F" w:rsidRDefault="00E02D2F" w:rsidP="00E02D2F">
      <w:pPr>
        <w:pStyle w:val="Norm"/>
        <w:rPr>
          <w:sz w:val="6"/>
          <w:szCs w:val="6"/>
          <w:rtl/>
        </w:rPr>
      </w:pPr>
    </w:p>
    <w:p w14:paraId="100829E3" w14:textId="77777777" w:rsidR="00E02D2F" w:rsidRPr="00A62871" w:rsidRDefault="00E02D2F" w:rsidP="00E02D2F">
      <w:pPr>
        <w:pStyle w:val="Heading2"/>
        <w:framePr w:wrap="notBeside"/>
        <w:rPr>
          <w:rtl/>
        </w:rPr>
      </w:pPr>
      <w:bookmarkStart w:id="54" w:name="_Toc522896718"/>
      <w:r>
        <w:rPr>
          <w:rFonts w:hint="cs"/>
          <w:rtl/>
        </w:rPr>
        <w:t>תקנות ו</w:t>
      </w:r>
      <w:r w:rsidRPr="00A62871">
        <w:rPr>
          <w:rtl/>
        </w:rPr>
        <w:t>היבטי</w:t>
      </w:r>
      <w:r>
        <w:rPr>
          <w:rtl/>
        </w:rPr>
        <w:t xml:space="preserve"> </w:t>
      </w:r>
      <w:r w:rsidRPr="00A62871">
        <w:rPr>
          <w:rtl/>
        </w:rPr>
        <w:t>איכות</w:t>
      </w:r>
      <w:r>
        <w:rPr>
          <w:rtl/>
        </w:rPr>
        <w:t xml:space="preserve"> </w:t>
      </w:r>
      <w:r w:rsidRPr="00A62871">
        <w:rPr>
          <w:rtl/>
        </w:rPr>
        <w:t>הסביבה</w:t>
      </w:r>
      <w:bookmarkEnd w:id="54"/>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4BD3CB93"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3B9048" w14:textId="77777777" w:rsidR="00E02D2F" w:rsidRPr="00BD00C8" w:rsidRDefault="00E02D2F" w:rsidP="003911D3">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 הרב שנתית, בארץ ו/או במדינות היעד אליהן ישווקו, אחרת ציין: "לא רלוונטי"</w:t>
            </w:r>
          </w:p>
          <w:p w14:paraId="1C1AD115" w14:textId="77777777" w:rsidR="00E02D2F" w:rsidRPr="00A62871" w:rsidRDefault="00E02D2F" w:rsidP="003911D3">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 הרב שנתית יעמדו בתקני</w:t>
            </w:r>
            <w:r>
              <w:rPr>
                <w:rFonts w:hint="cs"/>
                <w:rtl/>
              </w:rPr>
              <w:t>ם ה</w:t>
            </w:r>
            <w:r w:rsidRPr="00BD00C8">
              <w:rPr>
                <w:rtl/>
              </w:rPr>
              <w:t>נוגעים להם</w:t>
            </w:r>
          </w:p>
        </w:tc>
      </w:tr>
    </w:tbl>
    <w:p w14:paraId="1735A20B" w14:textId="77777777" w:rsidR="00E02D2F" w:rsidRPr="00A62871" w:rsidRDefault="00E02D2F" w:rsidP="00E02D2F">
      <w:pPr>
        <w:pStyle w:val="Norm"/>
        <w:rPr>
          <w:rFonts w:asciiTheme="minorBidi" w:hAnsiTheme="minorBidi" w:cstheme="minorBidi"/>
          <w:sz w:val="6"/>
          <w:szCs w:val="6"/>
          <w:rtl/>
        </w:rPr>
      </w:pPr>
    </w:p>
    <w:p w14:paraId="7F963917" w14:textId="77777777" w:rsidR="00E02D2F" w:rsidRPr="00BD00C8" w:rsidRDefault="00E02D2F" w:rsidP="00E02D2F">
      <w:pPr>
        <w:pStyle w:val="Norm"/>
        <w:rPr>
          <w:rtl/>
        </w:rPr>
      </w:pPr>
      <w:permStart w:id="359875044" w:edGrp="everyone"/>
      <w:r w:rsidRPr="00BD00C8">
        <w:rPr>
          <w:rtl/>
        </w:rPr>
        <w:t>הזן טקסט כאן...</w:t>
      </w:r>
    </w:p>
    <w:permEnd w:id="359875044"/>
    <w:p w14:paraId="411910EE" w14:textId="77777777" w:rsidR="00E02D2F" w:rsidRPr="00CF2F3B" w:rsidRDefault="00E02D2F" w:rsidP="00E02D2F">
      <w:pPr>
        <w:pStyle w:val="Norm"/>
        <w:rPr>
          <w:rtl/>
        </w:rPr>
      </w:pPr>
    </w:p>
    <w:p w14:paraId="79AB51C0" w14:textId="77777777" w:rsidR="00E02D2F" w:rsidRDefault="00E02D2F" w:rsidP="00E02D2F">
      <w:pPr>
        <w:pStyle w:val="Norm"/>
        <w:rPr>
          <w:sz w:val="6"/>
          <w:szCs w:val="6"/>
          <w:rtl/>
        </w:rPr>
      </w:pPr>
    </w:p>
    <w:p w14:paraId="376CE356" w14:textId="77777777" w:rsidR="00E02D2F" w:rsidRDefault="00E02D2F" w:rsidP="00E02D2F">
      <w:pPr>
        <w:pStyle w:val="Heading1"/>
        <w:framePr w:wrap="notBeside"/>
      </w:pPr>
      <w:bookmarkStart w:id="55" w:name="_Toc15463328"/>
      <w:bookmarkStart w:id="56" w:name="_Toc44234687"/>
      <w:r>
        <w:rPr>
          <w:rFonts w:hint="cs"/>
          <w:rtl/>
        </w:rPr>
        <w:t>ה</w:t>
      </w:r>
      <w:r>
        <w:rPr>
          <w:rtl/>
        </w:rPr>
        <w:t xml:space="preserve">צוות </w:t>
      </w:r>
      <w:r>
        <w:rPr>
          <w:rFonts w:hint="cs"/>
          <w:rtl/>
        </w:rPr>
        <w:t xml:space="preserve">ויכולות </w:t>
      </w:r>
      <w:r>
        <w:rPr>
          <w:rtl/>
        </w:rPr>
        <w:t>ה</w:t>
      </w:r>
      <w:r>
        <w:rPr>
          <w:rFonts w:hint="cs"/>
          <w:rtl/>
        </w:rPr>
        <w:t>תאגיד</w:t>
      </w:r>
      <w:bookmarkEnd w:id="55"/>
      <w:bookmarkEnd w:id="56"/>
    </w:p>
    <w:p w14:paraId="675A3BB9" w14:textId="77777777" w:rsidR="00E02D2F" w:rsidRPr="009F3B3D" w:rsidRDefault="00E02D2F" w:rsidP="00E02D2F">
      <w:pPr>
        <w:pStyle w:val="Norm"/>
        <w:rPr>
          <w:sz w:val="2"/>
          <w:szCs w:val="2"/>
          <w:rtl/>
          <w:lang w:eastAsia="he-IL"/>
        </w:rPr>
      </w:pPr>
    </w:p>
    <w:p w14:paraId="0817D5C2" w14:textId="77777777" w:rsidR="00E02D2F" w:rsidRPr="00820AA2" w:rsidRDefault="00E02D2F" w:rsidP="00E02D2F">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5A6CE298"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702981" w14:textId="77777777" w:rsidR="00E02D2F" w:rsidRPr="00070090" w:rsidRDefault="00E02D2F" w:rsidP="003911D3">
            <w:pPr>
              <w:pStyle w:val="noteshead"/>
              <w:rPr>
                <w:rtl/>
              </w:rPr>
            </w:pPr>
            <w:r w:rsidRPr="00070090">
              <w:rPr>
                <w:rtl/>
              </w:rPr>
              <w:t>תאר ופרט את הנושאים הבאים:</w:t>
            </w:r>
          </w:p>
          <w:p w14:paraId="0AF4EBEB" w14:textId="77777777" w:rsidR="00E02D2F" w:rsidRPr="00070090" w:rsidRDefault="00E02D2F" w:rsidP="003911D3">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710B56BB" w14:textId="77777777" w:rsidR="00E02D2F" w:rsidRPr="00070090" w:rsidRDefault="00E02D2F" w:rsidP="003911D3">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5B0B4542" w14:textId="77777777" w:rsidR="00E02D2F" w:rsidRPr="00442B19" w:rsidRDefault="00E02D2F" w:rsidP="003911D3">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 הרב שנתית</w:t>
            </w:r>
          </w:p>
        </w:tc>
      </w:tr>
    </w:tbl>
    <w:p w14:paraId="1E3DD775" w14:textId="77777777" w:rsidR="00E02D2F" w:rsidRPr="00A62871" w:rsidRDefault="00E02D2F" w:rsidP="00E02D2F">
      <w:pPr>
        <w:pStyle w:val="Norm"/>
        <w:rPr>
          <w:rFonts w:asciiTheme="minorBidi" w:hAnsiTheme="minorBidi" w:cstheme="minorBidi"/>
          <w:sz w:val="6"/>
          <w:szCs w:val="6"/>
          <w:rtl/>
        </w:rPr>
      </w:pPr>
    </w:p>
    <w:p w14:paraId="457F6F1B" w14:textId="77777777" w:rsidR="00E02D2F" w:rsidRPr="001864B9" w:rsidRDefault="00E02D2F" w:rsidP="00E02D2F">
      <w:pPr>
        <w:pStyle w:val="Norm"/>
        <w:rPr>
          <w:rtl/>
        </w:rPr>
      </w:pPr>
      <w:permStart w:id="1108547670" w:edGrp="everyone"/>
      <w:r w:rsidRPr="001864B9">
        <w:rPr>
          <w:rtl/>
        </w:rPr>
        <w:t>הזן טקסט כאן...</w:t>
      </w:r>
    </w:p>
    <w:permEnd w:id="1108547670"/>
    <w:p w14:paraId="44D64336" w14:textId="77777777" w:rsidR="00E02D2F" w:rsidRDefault="00E02D2F" w:rsidP="00E02D2F">
      <w:pPr>
        <w:pStyle w:val="Norm"/>
      </w:pPr>
    </w:p>
    <w:p w14:paraId="6ADD57BD" w14:textId="77777777" w:rsidR="00E02D2F" w:rsidRDefault="00E02D2F" w:rsidP="00E02D2F">
      <w:pPr>
        <w:pStyle w:val="Norm"/>
        <w:rPr>
          <w:sz w:val="6"/>
          <w:szCs w:val="6"/>
          <w:rtl/>
        </w:rPr>
      </w:pPr>
    </w:p>
    <w:p w14:paraId="5BBB4489" w14:textId="77777777" w:rsidR="00E02D2F" w:rsidRDefault="00E02D2F" w:rsidP="00E02D2F">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477D7455"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412618" w14:textId="77777777" w:rsidR="00E02D2F" w:rsidRDefault="00E02D2F" w:rsidP="003911D3">
            <w:pPr>
              <w:pStyle w:val="noteshead"/>
              <w:rPr>
                <w:rtl/>
              </w:rPr>
            </w:pPr>
            <w:r>
              <w:rPr>
                <w:rFonts w:hint="cs"/>
                <w:rtl/>
              </w:rPr>
              <w:t>ככל שרלוונטי, תאר ופרט את הנושאים הבאים:</w:t>
            </w:r>
          </w:p>
          <w:p w14:paraId="705F36E4" w14:textId="77777777" w:rsidR="00E02D2F" w:rsidRDefault="00E02D2F" w:rsidP="003911D3">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0FC9B04F" w14:textId="77777777" w:rsidR="00E02D2F" w:rsidRPr="00442B19" w:rsidRDefault="00E02D2F" w:rsidP="003911D3">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32E4AC1C" w14:textId="77777777" w:rsidR="00E02D2F" w:rsidRPr="004C2FDC" w:rsidRDefault="00E02D2F" w:rsidP="00E02D2F">
      <w:pPr>
        <w:pStyle w:val="Norm"/>
        <w:rPr>
          <w:sz w:val="6"/>
          <w:szCs w:val="6"/>
          <w:rtl/>
        </w:rPr>
      </w:pPr>
    </w:p>
    <w:p w14:paraId="09AB6FBD" w14:textId="77777777" w:rsidR="00E02D2F" w:rsidRPr="004C2FDC" w:rsidRDefault="00E02D2F" w:rsidP="00E02D2F">
      <w:pPr>
        <w:pStyle w:val="Norm"/>
        <w:rPr>
          <w:rtl/>
        </w:rPr>
      </w:pPr>
      <w:permStart w:id="643840858" w:edGrp="everyone"/>
      <w:r w:rsidRPr="004C2FDC">
        <w:rPr>
          <w:rFonts w:hint="cs"/>
          <w:rtl/>
        </w:rPr>
        <w:t>הזן טקסט כאן...</w:t>
      </w:r>
    </w:p>
    <w:permEnd w:id="643840858"/>
    <w:p w14:paraId="10EA56AB" w14:textId="77777777" w:rsidR="00E02D2F" w:rsidRPr="004C2FDC" w:rsidRDefault="00E02D2F" w:rsidP="00E02D2F">
      <w:pPr>
        <w:pStyle w:val="Norm"/>
        <w:rPr>
          <w:rtl/>
        </w:rPr>
      </w:pPr>
    </w:p>
    <w:p w14:paraId="090B89A8" w14:textId="77777777" w:rsidR="00E02D2F" w:rsidRPr="004C2FDC" w:rsidRDefault="00E02D2F" w:rsidP="00E02D2F">
      <w:pPr>
        <w:pStyle w:val="Norm"/>
        <w:rPr>
          <w:sz w:val="6"/>
          <w:szCs w:val="6"/>
          <w:rtl/>
        </w:rPr>
      </w:pPr>
    </w:p>
    <w:p w14:paraId="35E5039F" w14:textId="77777777" w:rsidR="00E02D2F" w:rsidRDefault="00E02D2F" w:rsidP="00E02D2F">
      <w:pPr>
        <w:pStyle w:val="Heading1"/>
        <w:framePr w:wrap="notBeside"/>
        <w:rPr>
          <w:rtl/>
        </w:rPr>
      </w:pPr>
      <w:bookmarkStart w:id="57" w:name="_Toc15463329"/>
      <w:bookmarkStart w:id="58" w:name="_Toc44234688"/>
      <w:r w:rsidRPr="00807C6E">
        <w:rPr>
          <w:rtl/>
        </w:rPr>
        <w:t>קניין</w:t>
      </w:r>
      <w:r>
        <w:rPr>
          <w:rtl/>
        </w:rPr>
        <w:t xml:space="preserve"> </w:t>
      </w:r>
      <w:r w:rsidRPr="000C062F">
        <w:rPr>
          <w:rtl/>
        </w:rPr>
        <w:t>רוחני</w:t>
      </w:r>
      <w:bookmarkEnd w:id="57"/>
      <w:bookmarkEnd w:id="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0B366D98"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C8CB92" w14:textId="77777777" w:rsidR="00E02D2F" w:rsidRPr="00807C6E" w:rsidRDefault="00E02D2F" w:rsidP="003911D3">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 הרב שנתית</w:t>
            </w:r>
          </w:p>
        </w:tc>
      </w:tr>
    </w:tbl>
    <w:p w14:paraId="4217139F" w14:textId="77777777" w:rsidR="00E02D2F" w:rsidRPr="00965DF7" w:rsidRDefault="00E02D2F" w:rsidP="00E02D2F">
      <w:pPr>
        <w:pStyle w:val="Norm"/>
        <w:rPr>
          <w:rFonts w:asciiTheme="minorBidi" w:hAnsiTheme="minorBidi" w:cstheme="minorBidi"/>
          <w:sz w:val="2"/>
          <w:szCs w:val="2"/>
          <w:rtl/>
        </w:rPr>
      </w:pPr>
    </w:p>
    <w:p w14:paraId="0A588578" w14:textId="77777777" w:rsidR="00E02D2F" w:rsidRPr="00552F9E" w:rsidRDefault="00E02D2F" w:rsidP="00E02D2F">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56B729A6" w14:textId="77777777" w:rsidTr="003911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0503BF" w14:textId="77777777" w:rsidR="00E02D2F" w:rsidRPr="005921EF" w:rsidRDefault="00E02D2F" w:rsidP="003911D3">
            <w:pPr>
              <w:pStyle w:val="noteshead"/>
              <w:rPr>
                <w:rtl/>
              </w:rPr>
            </w:pPr>
            <w:r w:rsidRPr="005921EF">
              <w:rPr>
                <w:rtl/>
              </w:rPr>
              <w:t>תאר ופרט לגבי כל אחד מהתוצרים:</w:t>
            </w:r>
          </w:p>
          <w:p w14:paraId="386D5DE0" w14:textId="77777777" w:rsidR="00E02D2F" w:rsidRPr="00552F9E" w:rsidRDefault="00E02D2F" w:rsidP="003911D3">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4BC5B15A" w14:textId="77777777" w:rsidR="00E02D2F" w:rsidRPr="00A62871" w:rsidRDefault="00E02D2F" w:rsidP="00E02D2F">
      <w:pPr>
        <w:pStyle w:val="Norm"/>
        <w:rPr>
          <w:rFonts w:asciiTheme="minorBidi" w:hAnsiTheme="minorBidi" w:cstheme="minorBidi"/>
          <w:sz w:val="6"/>
          <w:szCs w:val="6"/>
          <w:rtl/>
        </w:rPr>
      </w:pPr>
    </w:p>
    <w:p w14:paraId="7A31A0AF" w14:textId="77777777" w:rsidR="00E02D2F" w:rsidRPr="005921EF" w:rsidRDefault="00E02D2F" w:rsidP="00E02D2F">
      <w:pPr>
        <w:pStyle w:val="Norm"/>
        <w:rPr>
          <w:rtl/>
        </w:rPr>
      </w:pPr>
      <w:permStart w:id="483474966" w:edGrp="everyone"/>
      <w:r w:rsidRPr="005921EF">
        <w:rPr>
          <w:rtl/>
        </w:rPr>
        <w:t>הזן טקסט כאן...</w:t>
      </w:r>
    </w:p>
    <w:permEnd w:id="483474966"/>
    <w:p w14:paraId="5CEE555B" w14:textId="77777777" w:rsidR="00E02D2F" w:rsidRPr="00CF2F3B" w:rsidRDefault="00E02D2F" w:rsidP="00E02D2F">
      <w:pPr>
        <w:pStyle w:val="Norm"/>
        <w:rPr>
          <w:rtl/>
        </w:rPr>
      </w:pPr>
    </w:p>
    <w:p w14:paraId="3E4D6098" w14:textId="77777777" w:rsidR="00E02D2F" w:rsidRPr="00A575FA" w:rsidRDefault="00E02D2F" w:rsidP="00E02D2F">
      <w:pPr>
        <w:pStyle w:val="Norm"/>
        <w:rPr>
          <w:sz w:val="6"/>
          <w:szCs w:val="6"/>
          <w:rtl/>
        </w:rPr>
      </w:pPr>
    </w:p>
    <w:p w14:paraId="0529B134" w14:textId="77777777" w:rsidR="00E02D2F" w:rsidRPr="000C062F" w:rsidRDefault="00E02D2F" w:rsidP="00E02D2F">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5FF1AF18"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7FC693" w14:textId="77777777" w:rsidR="00E02D2F" w:rsidRPr="00FB183B" w:rsidRDefault="00E02D2F" w:rsidP="003911D3">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55D726AD" w14:textId="77777777" w:rsidR="00E02D2F" w:rsidRPr="0055579D" w:rsidRDefault="00E02D2F" w:rsidP="00E02D2F">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E02D2F" w:rsidRPr="005921EF" w14:paraId="2916FEDA" w14:textId="77777777" w:rsidTr="003911D3">
        <w:trPr>
          <w:trHeight w:hRule="exact" w:val="283"/>
          <w:jc w:val="center"/>
        </w:trPr>
        <w:tc>
          <w:tcPr>
            <w:tcW w:w="185" w:type="pct"/>
            <w:shd w:val="clear" w:color="auto" w:fill="CCCCCC"/>
            <w:vAlign w:val="center"/>
          </w:tcPr>
          <w:p w14:paraId="39F39776" w14:textId="77777777" w:rsidR="00E02D2F" w:rsidRPr="005921EF" w:rsidRDefault="00E02D2F" w:rsidP="003911D3">
            <w:pPr>
              <w:pStyle w:val="Norm"/>
              <w:jc w:val="center"/>
              <w:rPr>
                <w:b/>
                <w:bCs/>
                <w:rtl/>
              </w:rPr>
            </w:pPr>
            <w:r w:rsidRPr="005921EF">
              <w:rPr>
                <w:rFonts w:hint="cs"/>
                <w:b/>
                <w:bCs/>
                <w:rtl/>
              </w:rPr>
              <w:t>#</w:t>
            </w:r>
          </w:p>
          <w:p w14:paraId="510650D3" w14:textId="77777777" w:rsidR="00E02D2F" w:rsidRPr="005921EF" w:rsidRDefault="00E02D2F" w:rsidP="003911D3">
            <w:pPr>
              <w:pStyle w:val="Norm"/>
              <w:jc w:val="center"/>
              <w:rPr>
                <w:b/>
                <w:bCs/>
                <w:rtl/>
              </w:rPr>
            </w:pPr>
          </w:p>
          <w:p w14:paraId="7A578903" w14:textId="77777777" w:rsidR="00E02D2F" w:rsidRPr="005921EF" w:rsidRDefault="00E02D2F" w:rsidP="003911D3">
            <w:pPr>
              <w:pStyle w:val="Norm"/>
              <w:jc w:val="center"/>
              <w:rPr>
                <w:b/>
                <w:bCs/>
                <w:rtl/>
              </w:rPr>
            </w:pPr>
          </w:p>
        </w:tc>
        <w:tc>
          <w:tcPr>
            <w:tcW w:w="1666" w:type="pct"/>
            <w:shd w:val="clear" w:color="auto" w:fill="CCCCCC"/>
          </w:tcPr>
          <w:p w14:paraId="0B303A8B" w14:textId="77777777" w:rsidR="00E02D2F" w:rsidRPr="005921EF" w:rsidRDefault="00E02D2F" w:rsidP="003911D3">
            <w:pPr>
              <w:pStyle w:val="TableTitle"/>
              <w:rPr>
                <w:rtl/>
              </w:rPr>
            </w:pPr>
            <w:r w:rsidRPr="005921EF">
              <w:rPr>
                <w:rtl/>
              </w:rPr>
              <w:t>הפטנט</w:t>
            </w:r>
          </w:p>
          <w:p w14:paraId="5442A31D" w14:textId="77777777" w:rsidR="00E02D2F" w:rsidRPr="005921EF" w:rsidRDefault="00E02D2F" w:rsidP="003911D3">
            <w:pPr>
              <w:pStyle w:val="Norm"/>
              <w:jc w:val="center"/>
              <w:rPr>
                <w:b/>
                <w:bCs/>
              </w:rPr>
            </w:pPr>
          </w:p>
        </w:tc>
        <w:tc>
          <w:tcPr>
            <w:tcW w:w="1667" w:type="pct"/>
            <w:shd w:val="clear" w:color="auto" w:fill="CCCCCC"/>
          </w:tcPr>
          <w:p w14:paraId="1B78675B" w14:textId="77777777" w:rsidR="00E02D2F" w:rsidRPr="005921EF" w:rsidRDefault="00E02D2F" w:rsidP="003911D3">
            <w:pPr>
              <w:pStyle w:val="Norm"/>
              <w:jc w:val="center"/>
              <w:rPr>
                <w:b/>
                <w:bCs/>
                <w:rtl/>
              </w:rPr>
            </w:pPr>
            <w:r w:rsidRPr="005921EF">
              <w:rPr>
                <w:b/>
                <w:bCs/>
                <w:rtl/>
              </w:rPr>
              <w:t>רלוונטיות הפטנט לתוכנית</w:t>
            </w:r>
          </w:p>
          <w:p w14:paraId="7521BD09" w14:textId="77777777" w:rsidR="00E02D2F" w:rsidRPr="005921EF" w:rsidRDefault="00E02D2F" w:rsidP="003911D3">
            <w:pPr>
              <w:pStyle w:val="Norm"/>
              <w:jc w:val="center"/>
              <w:rPr>
                <w:b/>
                <w:bCs/>
              </w:rPr>
            </w:pPr>
          </w:p>
        </w:tc>
        <w:tc>
          <w:tcPr>
            <w:tcW w:w="1482" w:type="pct"/>
            <w:shd w:val="clear" w:color="auto" w:fill="CCCCCC"/>
          </w:tcPr>
          <w:p w14:paraId="2A5DFE34" w14:textId="77777777" w:rsidR="00E02D2F" w:rsidRPr="005921EF" w:rsidRDefault="00E02D2F" w:rsidP="003911D3">
            <w:pPr>
              <w:pStyle w:val="Norm"/>
              <w:jc w:val="center"/>
              <w:rPr>
                <w:b/>
                <w:bCs/>
                <w:rtl/>
              </w:rPr>
            </w:pPr>
            <w:r w:rsidRPr="005921EF">
              <w:rPr>
                <w:b/>
                <w:bCs/>
                <w:rtl/>
              </w:rPr>
              <w:t>מועד וסטאטוס הרישום</w:t>
            </w:r>
          </w:p>
          <w:p w14:paraId="72EDD526" w14:textId="77777777" w:rsidR="00E02D2F" w:rsidRPr="005921EF" w:rsidRDefault="00E02D2F" w:rsidP="003911D3">
            <w:pPr>
              <w:pStyle w:val="Norm"/>
              <w:jc w:val="center"/>
              <w:rPr>
                <w:b/>
                <w:bCs/>
              </w:rPr>
            </w:pPr>
          </w:p>
        </w:tc>
      </w:tr>
    </w:tbl>
    <w:p w14:paraId="723BC856" w14:textId="77777777" w:rsidR="00E02D2F" w:rsidRPr="007A15D1"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E02D2F" w:rsidRPr="0055579D" w14:paraId="176D2A01" w14:textId="77777777" w:rsidTr="003911D3">
        <w:trPr>
          <w:trHeight w:val="284"/>
          <w:jc w:val="center"/>
        </w:trPr>
        <w:tc>
          <w:tcPr>
            <w:tcW w:w="185" w:type="pct"/>
            <w:shd w:val="clear" w:color="auto" w:fill="CCCCCC"/>
            <w:vAlign w:val="center"/>
          </w:tcPr>
          <w:permStart w:id="1035943307" w:edGrp="everyone" w:displacedByCustomXml="next"/>
          <w:sdt>
            <w:sdtPr>
              <w:rPr>
                <w:rFonts w:hint="cs"/>
                <w:rtl/>
              </w:rPr>
              <w:id w:val="-320743574"/>
              <w:lock w:val="sdtLocked"/>
              <w:placeholder>
                <w:docPart w:val="FCB437D36E2B46609EDC8A2BB62EBF8F"/>
              </w:placeholder>
            </w:sdtPr>
            <w:sdtEndPr/>
            <w:sdtContent>
              <w:p w14:paraId="7A816E98" w14:textId="77777777" w:rsidR="00E02D2F" w:rsidRPr="009F39F6" w:rsidRDefault="00E02D2F" w:rsidP="003911D3">
                <w:pPr>
                  <w:pStyle w:val="TableTitle"/>
                  <w:rPr>
                    <w:rtl/>
                  </w:rPr>
                </w:pPr>
                <w:r w:rsidRPr="009F39F6">
                  <w:rPr>
                    <w:rFonts w:hint="cs"/>
                    <w:rtl/>
                  </w:rPr>
                  <w:t>1</w:t>
                </w:r>
              </w:p>
            </w:sdtContent>
          </w:sdt>
        </w:tc>
        <w:tc>
          <w:tcPr>
            <w:tcW w:w="1666" w:type="pct"/>
            <w:shd w:val="clear" w:color="auto" w:fill="FFFFFF" w:themeFill="background1"/>
            <w:vAlign w:val="center"/>
          </w:tcPr>
          <w:p w14:paraId="527CB807" w14:textId="77777777" w:rsidR="00E02D2F" w:rsidRPr="00552F9E" w:rsidRDefault="00E02D2F" w:rsidP="003911D3">
            <w:pPr>
              <w:pStyle w:val="TableCell"/>
            </w:pPr>
          </w:p>
        </w:tc>
        <w:tc>
          <w:tcPr>
            <w:tcW w:w="1667" w:type="pct"/>
            <w:shd w:val="clear" w:color="auto" w:fill="FFFFFF" w:themeFill="background1"/>
            <w:vAlign w:val="center"/>
          </w:tcPr>
          <w:p w14:paraId="15ACB34C" w14:textId="77777777" w:rsidR="00E02D2F" w:rsidRPr="00552F9E" w:rsidRDefault="00E02D2F" w:rsidP="003911D3">
            <w:pPr>
              <w:pStyle w:val="TableCell"/>
            </w:pPr>
          </w:p>
        </w:tc>
        <w:tc>
          <w:tcPr>
            <w:tcW w:w="1482" w:type="pct"/>
            <w:shd w:val="clear" w:color="auto" w:fill="auto"/>
            <w:vAlign w:val="center"/>
          </w:tcPr>
          <w:p w14:paraId="1D671A6B" w14:textId="77777777" w:rsidR="00E02D2F" w:rsidRPr="00552F9E" w:rsidRDefault="00E02D2F" w:rsidP="003911D3">
            <w:pPr>
              <w:pStyle w:val="TableCell"/>
            </w:pPr>
          </w:p>
        </w:tc>
      </w:tr>
      <w:tr w:rsidR="00E02D2F" w:rsidRPr="0055579D" w14:paraId="6DCC10D3" w14:textId="77777777" w:rsidTr="003911D3">
        <w:trPr>
          <w:trHeight w:val="284"/>
          <w:jc w:val="center"/>
        </w:trPr>
        <w:tc>
          <w:tcPr>
            <w:tcW w:w="185" w:type="pct"/>
            <w:shd w:val="clear" w:color="auto" w:fill="CCCCCC"/>
            <w:vAlign w:val="center"/>
          </w:tcPr>
          <w:p w14:paraId="51F12581" w14:textId="77777777" w:rsidR="00E02D2F" w:rsidRPr="009F39F6" w:rsidRDefault="00E02D2F" w:rsidP="003911D3">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2B38A819" w14:textId="77777777" w:rsidR="00E02D2F" w:rsidRPr="00552F9E" w:rsidRDefault="00E02D2F" w:rsidP="003911D3">
            <w:pPr>
              <w:pStyle w:val="TableCell"/>
            </w:pPr>
          </w:p>
        </w:tc>
        <w:tc>
          <w:tcPr>
            <w:tcW w:w="1667" w:type="pct"/>
            <w:shd w:val="clear" w:color="auto" w:fill="FFFFFF" w:themeFill="background1"/>
            <w:vAlign w:val="center"/>
          </w:tcPr>
          <w:p w14:paraId="37957F94" w14:textId="77777777" w:rsidR="00E02D2F" w:rsidRPr="00552F9E" w:rsidRDefault="00E02D2F" w:rsidP="003911D3">
            <w:pPr>
              <w:pStyle w:val="TableCell"/>
            </w:pPr>
          </w:p>
        </w:tc>
        <w:tc>
          <w:tcPr>
            <w:tcW w:w="1482" w:type="pct"/>
            <w:shd w:val="clear" w:color="auto" w:fill="auto"/>
            <w:vAlign w:val="center"/>
          </w:tcPr>
          <w:p w14:paraId="7D4C28F4" w14:textId="77777777" w:rsidR="00E02D2F" w:rsidRPr="00552F9E" w:rsidRDefault="00E02D2F" w:rsidP="003911D3">
            <w:pPr>
              <w:pStyle w:val="TableCell"/>
            </w:pPr>
          </w:p>
        </w:tc>
      </w:tr>
      <w:permEnd w:id="1035943307"/>
    </w:tbl>
    <w:p w14:paraId="48AE55FA" w14:textId="77777777" w:rsidR="00E02D2F" w:rsidRPr="000C062F" w:rsidRDefault="00E02D2F" w:rsidP="00E02D2F">
      <w:pPr>
        <w:pStyle w:val="Norm"/>
        <w:rPr>
          <w:rtl/>
        </w:rPr>
      </w:pPr>
    </w:p>
    <w:p w14:paraId="0CD34B71" w14:textId="77777777" w:rsidR="00E02D2F" w:rsidRPr="00A62636" w:rsidRDefault="00E02D2F" w:rsidP="00E02D2F">
      <w:pPr>
        <w:pStyle w:val="Heading2"/>
        <w:framePr w:wrap="notBeside"/>
        <w:rPr>
          <w:rtl/>
        </w:rPr>
      </w:pPr>
      <w:bookmarkStart w:id="59" w:name="_Hlk29752426"/>
      <w:r w:rsidRPr="007B6978">
        <w:rPr>
          <w:rtl/>
        </w:rPr>
        <w:t>הבעלות</w:t>
      </w:r>
      <w:r w:rsidRPr="0040447A">
        <w:rPr>
          <w:rtl/>
        </w:rPr>
        <w:t xml:space="preserve"> בתוצרי ה</w:t>
      </w:r>
      <w:r>
        <w:rPr>
          <w:rtl/>
        </w:rPr>
        <w:t>תוכנית</w:t>
      </w:r>
      <w:r w:rsidRPr="0040447A">
        <w:rPr>
          <w:rtl/>
        </w:rPr>
        <w:t xml:space="preserve"> </w:t>
      </w:r>
      <w:bookmarkEnd w:id="59"/>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096E187A"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01E341" w14:textId="77777777" w:rsidR="00E02D2F" w:rsidRPr="00AE02C9" w:rsidRDefault="00E02D2F" w:rsidP="003911D3">
            <w:pPr>
              <w:pStyle w:val="noteshead"/>
            </w:pPr>
            <w:bookmarkStart w:id="60" w:name="_Hlk29752362"/>
            <w:r w:rsidRPr="00AE02C9">
              <w:rPr>
                <w:rtl/>
              </w:rPr>
              <w:t>תאר ופרט לגבי כל אחד מהתוצרים:</w:t>
            </w:r>
          </w:p>
          <w:p w14:paraId="6077E6BD" w14:textId="77777777" w:rsidR="00E02D2F" w:rsidRDefault="00E02D2F" w:rsidP="003911D3">
            <w:pPr>
              <w:pStyle w:val="notesnumer"/>
              <w:rPr>
                <w:rtl/>
              </w:rP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 xml:space="preserve">כנית, הנם בבעלות הבלעדית של התאגיד מגיש הבקשה? </w:t>
            </w:r>
          </w:p>
          <w:p w14:paraId="72DBCE5A" w14:textId="77777777" w:rsidR="00E02D2F" w:rsidRDefault="00E02D2F" w:rsidP="003911D3">
            <w:pPr>
              <w:pStyle w:val="notesnumer"/>
              <w:ind w:left="625"/>
              <w:rPr>
                <w:rtl/>
              </w:rPr>
            </w:pPr>
            <w:r w:rsidRPr="00FB183B">
              <w:rPr>
                <w:rtl/>
              </w:rPr>
              <w:t xml:space="preserve">אם לא, </w:t>
            </w:r>
            <w:r>
              <w:rPr>
                <w:rFonts w:hint="cs"/>
                <w:rtl/>
              </w:rPr>
              <w:t xml:space="preserve">לגבי כל רכיב כזה (בדגש על קוד פתוח) פרט </w:t>
            </w:r>
            <w:r w:rsidRPr="00FB183B">
              <w:rPr>
                <w:rtl/>
              </w:rPr>
              <w:t xml:space="preserve">את </w:t>
            </w:r>
            <w:r>
              <w:rPr>
                <w:rFonts w:hint="cs"/>
                <w:rtl/>
              </w:rPr>
              <w:t xml:space="preserve">מהותו, </w:t>
            </w:r>
            <w:r w:rsidRPr="00FB183B">
              <w:rPr>
                <w:rtl/>
              </w:rPr>
              <w:t>הבעלויות</w:t>
            </w:r>
            <w:r>
              <w:rPr>
                <w:rFonts w:hint="cs"/>
                <w:rtl/>
              </w:rPr>
              <w:t xml:space="preserve"> עליו וסוג ההרשאה </w:t>
            </w:r>
            <w:r w:rsidRPr="00986F1A">
              <w:rPr>
                <w:rtl/>
              </w:rPr>
              <w:t xml:space="preserve">שקבל התאגיד לשימוש בידע או בתוצר </w:t>
            </w:r>
          </w:p>
          <w:p w14:paraId="75884FE6" w14:textId="77777777" w:rsidR="00E02D2F" w:rsidRPr="0024449E" w:rsidRDefault="00E02D2F" w:rsidP="003911D3">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bookmarkEnd w:id="60"/>
          </w:p>
        </w:tc>
      </w:tr>
    </w:tbl>
    <w:p w14:paraId="5FADC5C7" w14:textId="77777777" w:rsidR="00E02D2F" w:rsidRPr="007B6978" w:rsidRDefault="00E02D2F" w:rsidP="00E02D2F">
      <w:pPr>
        <w:pStyle w:val="Norm"/>
        <w:rPr>
          <w:sz w:val="6"/>
          <w:szCs w:val="6"/>
          <w:rtl/>
        </w:rPr>
      </w:pPr>
    </w:p>
    <w:p w14:paraId="28894BBF" w14:textId="77777777" w:rsidR="00E02D2F" w:rsidRPr="007B6978" w:rsidRDefault="00E02D2F" w:rsidP="00E02D2F">
      <w:pPr>
        <w:pStyle w:val="Norm"/>
        <w:rPr>
          <w:rtl/>
        </w:rPr>
      </w:pPr>
      <w:permStart w:id="1192522434" w:edGrp="everyone"/>
      <w:r w:rsidRPr="007B6978">
        <w:rPr>
          <w:rtl/>
        </w:rPr>
        <w:t>הזן טקסט כאן...</w:t>
      </w:r>
    </w:p>
    <w:permEnd w:id="1192522434"/>
    <w:p w14:paraId="362B99CE" w14:textId="77777777" w:rsidR="00E02D2F" w:rsidRDefault="00E02D2F" w:rsidP="00E02D2F">
      <w:pPr>
        <w:pStyle w:val="Norm"/>
        <w:rPr>
          <w:rtl/>
        </w:rPr>
      </w:pPr>
    </w:p>
    <w:p w14:paraId="41B84F40" w14:textId="77777777" w:rsidR="00E02D2F" w:rsidRPr="00A575FA" w:rsidRDefault="00E02D2F" w:rsidP="00E02D2F">
      <w:pPr>
        <w:pStyle w:val="Norm"/>
        <w:rPr>
          <w:sz w:val="6"/>
          <w:szCs w:val="6"/>
          <w:rtl/>
        </w:rPr>
      </w:pPr>
    </w:p>
    <w:p w14:paraId="1345AD3F" w14:textId="77777777" w:rsidR="00E02D2F" w:rsidRPr="00125257" w:rsidRDefault="00E02D2F" w:rsidP="00E02D2F">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61C9007F"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140321" w14:textId="77777777" w:rsidR="00E02D2F" w:rsidRPr="0024449E" w:rsidRDefault="00E02D2F" w:rsidP="003911D3">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7724FD8C" w14:textId="77777777" w:rsidR="00E02D2F" w:rsidRPr="007B6978" w:rsidRDefault="00E02D2F" w:rsidP="00E02D2F">
      <w:pPr>
        <w:pStyle w:val="Norm"/>
        <w:rPr>
          <w:sz w:val="6"/>
          <w:szCs w:val="6"/>
          <w:rtl/>
        </w:rPr>
      </w:pPr>
    </w:p>
    <w:p w14:paraId="611FD5E6" w14:textId="77777777" w:rsidR="00E02D2F" w:rsidRPr="007B6978" w:rsidRDefault="00E02D2F" w:rsidP="00E02D2F">
      <w:pPr>
        <w:pStyle w:val="Norm"/>
        <w:rPr>
          <w:rtl/>
        </w:rPr>
      </w:pPr>
      <w:permStart w:id="1541491218" w:edGrp="everyone"/>
      <w:r w:rsidRPr="007B6978">
        <w:rPr>
          <w:rtl/>
        </w:rPr>
        <w:t>הזן טקסט כאן...</w:t>
      </w:r>
    </w:p>
    <w:permEnd w:id="1541491218"/>
    <w:p w14:paraId="1D5DC414" w14:textId="77777777" w:rsidR="00E02D2F" w:rsidRPr="007B6978" w:rsidRDefault="00E02D2F" w:rsidP="00E02D2F">
      <w:pPr>
        <w:pStyle w:val="Norm"/>
        <w:rPr>
          <w:rtl/>
        </w:rPr>
      </w:pPr>
    </w:p>
    <w:p w14:paraId="3137FFD8" w14:textId="77777777" w:rsidR="00E02D2F" w:rsidRPr="007B6978" w:rsidRDefault="00E02D2F" w:rsidP="00E02D2F">
      <w:pPr>
        <w:pStyle w:val="Norm"/>
        <w:rPr>
          <w:sz w:val="6"/>
          <w:szCs w:val="6"/>
          <w:rtl/>
        </w:rPr>
      </w:pPr>
    </w:p>
    <w:p w14:paraId="6FB95A2D" w14:textId="77777777" w:rsidR="00E02D2F" w:rsidRPr="001F3C00" w:rsidRDefault="00E02D2F" w:rsidP="00E02D2F">
      <w:pPr>
        <w:pStyle w:val="Heading1"/>
        <w:framePr w:wrap="notBeside"/>
        <w:rPr>
          <w:rtl/>
        </w:rPr>
      </w:pPr>
      <w:bookmarkStart w:id="61" w:name="_Toc15463330"/>
      <w:bookmarkStart w:id="62" w:name="_Toc44234689"/>
      <w:r w:rsidRPr="001F3C00">
        <w:rPr>
          <w:rtl/>
        </w:rPr>
        <w:t>סטטוס</w:t>
      </w:r>
      <w:r>
        <w:rPr>
          <w:rtl/>
        </w:rPr>
        <w:t xml:space="preserve"> </w:t>
      </w:r>
      <w:r>
        <w:rPr>
          <w:rFonts w:hint="cs"/>
          <w:rtl/>
        </w:rPr>
        <w:t>הבקשה</w:t>
      </w:r>
      <w:bookmarkEnd w:id="61"/>
      <w:bookmarkEnd w:id="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1AF6D46A"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4C55487" w14:textId="77777777" w:rsidR="00E02D2F" w:rsidRPr="001F3C00" w:rsidRDefault="00E02D2F" w:rsidP="003911D3">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11489357" w14:textId="77777777" w:rsidR="00E02D2F" w:rsidRPr="00B568B4" w:rsidRDefault="00E02D2F" w:rsidP="003911D3">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28493158" w14:textId="77777777" w:rsidR="00E02D2F" w:rsidRPr="0024449E" w:rsidRDefault="00E02D2F" w:rsidP="003911D3">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0A3F9903" w14:textId="77777777" w:rsidR="00E02D2F" w:rsidRPr="004E1584" w:rsidRDefault="00E02D2F" w:rsidP="00E02D2F">
      <w:pPr>
        <w:pStyle w:val="Norm"/>
        <w:rPr>
          <w:sz w:val="2"/>
          <w:szCs w:val="2"/>
          <w:rtl/>
        </w:rPr>
      </w:pPr>
    </w:p>
    <w:p w14:paraId="66415782" w14:textId="77777777" w:rsidR="00E02D2F" w:rsidRPr="001F3C00" w:rsidRDefault="00E02D2F" w:rsidP="00E02D2F">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6F308F3F"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C6FA41" w14:textId="77777777" w:rsidR="00E02D2F" w:rsidRPr="00962660" w:rsidRDefault="00E02D2F" w:rsidP="003911D3">
            <w:pPr>
              <w:pStyle w:val="noteshead"/>
              <w:rPr>
                <w:rtl/>
              </w:rPr>
            </w:pPr>
            <w:r w:rsidRPr="00962660">
              <w:rPr>
                <w:rtl/>
              </w:rPr>
              <w:t>תאר ופרט את סטטוס המו"פ וההישגים בהתייחסות לנושאים הבאים:</w:t>
            </w:r>
          </w:p>
          <w:p w14:paraId="337B7C43" w14:textId="77777777" w:rsidR="00E02D2F" w:rsidRPr="001F3C00" w:rsidRDefault="00E02D2F" w:rsidP="003911D3">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235AD881" w14:textId="77777777" w:rsidR="00E02D2F" w:rsidRPr="0024449E" w:rsidRDefault="00E02D2F" w:rsidP="003911D3">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34F4618B" w14:textId="77777777" w:rsidR="00E02D2F" w:rsidRPr="00962660" w:rsidRDefault="00E02D2F" w:rsidP="00E02D2F">
      <w:pPr>
        <w:pStyle w:val="Norm"/>
        <w:rPr>
          <w:sz w:val="6"/>
          <w:szCs w:val="6"/>
          <w:rtl/>
        </w:rPr>
      </w:pPr>
    </w:p>
    <w:p w14:paraId="1E4EDC80" w14:textId="77777777" w:rsidR="00E02D2F" w:rsidRPr="00962660" w:rsidRDefault="00E02D2F" w:rsidP="00E02D2F">
      <w:pPr>
        <w:pStyle w:val="Norm"/>
        <w:rPr>
          <w:rtl/>
        </w:rPr>
      </w:pPr>
      <w:permStart w:id="1428572630" w:edGrp="everyone"/>
      <w:r w:rsidRPr="00962660">
        <w:rPr>
          <w:rtl/>
        </w:rPr>
        <w:t>הזן טקסט כאן...</w:t>
      </w:r>
    </w:p>
    <w:permEnd w:id="1428572630"/>
    <w:p w14:paraId="526DED85" w14:textId="77777777" w:rsidR="00E02D2F" w:rsidRPr="00962660" w:rsidRDefault="00E02D2F" w:rsidP="00E02D2F">
      <w:pPr>
        <w:pStyle w:val="Norm"/>
        <w:rPr>
          <w:rtl/>
        </w:rPr>
      </w:pPr>
    </w:p>
    <w:p w14:paraId="5E3DEB0B" w14:textId="77777777" w:rsidR="00E02D2F" w:rsidRPr="00962660" w:rsidRDefault="00E02D2F" w:rsidP="00E02D2F">
      <w:pPr>
        <w:pStyle w:val="Norm"/>
        <w:rPr>
          <w:sz w:val="6"/>
          <w:szCs w:val="6"/>
          <w:rtl/>
        </w:rPr>
      </w:pPr>
    </w:p>
    <w:p w14:paraId="04F58D8D" w14:textId="77777777" w:rsidR="00E02D2F" w:rsidRPr="00CA2203" w:rsidRDefault="00E02D2F" w:rsidP="00E02D2F">
      <w:pPr>
        <w:pStyle w:val="Heading2"/>
        <w:framePr w:wrap="notBesid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5B442034" w14:textId="77777777" w:rsidR="00E02D2F" w:rsidRDefault="00E02D2F" w:rsidP="00E02D2F">
      <w:pPr>
        <w:pStyle w:val="Heading3"/>
        <w:framePr w:wrap="notBeside"/>
        <w:widowControl w:val="0"/>
        <w:rPr>
          <w:rtl/>
        </w:rPr>
      </w:pPr>
      <w:bookmarkStart w:id="63"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63"/>
    <w:p w14:paraId="5F945DC1" w14:textId="77777777" w:rsidR="00E02D2F" w:rsidRPr="00044C13" w:rsidRDefault="00E02D2F" w:rsidP="00E02D2F">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E02D2F" w:rsidRPr="00CA2203" w14:paraId="777E9680" w14:textId="77777777" w:rsidTr="003911D3">
        <w:trPr>
          <w:trHeight w:hRule="exact" w:val="510"/>
          <w:jc w:val="center"/>
        </w:trPr>
        <w:tc>
          <w:tcPr>
            <w:tcW w:w="447" w:type="pct"/>
            <w:shd w:val="clear" w:color="auto" w:fill="CCCCCC"/>
            <w:vAlign w:val="center"/>
          </w:tcPr>
          <w:p w14:paraId="59DDA069" w14:textId="77777777" w:rsidR="00E02D2F" w:rsidRDefault="00E02D2F" w:rsidP="003911D3">
            <w:pPr>
              <w:pStyle w:val="TableTitle"/>
              <w:rPr>
                <w:rtl/>
              </w:rPr>
            </w:pPr>
            <w:r>
              <w:rPr>
                <w:rFonts w:hint="cs"/>
                <w:rtl/>
              </w:rPr>
              <w:t xml:space="preserve">מספר </w:t>
            </w:r>
          </w:p>
          <w:p w14:paraId="265FBA2E" w14:textId="77777777" w:rsidR="00E02D2F" w:rsidRPr="00B86178" w:rsidRDefault="00E02D2F" w:rsidP="003911D3">
            <w:pPr>
              <w:pStyle w:val="TableTitle"/>
              <w:rPr>
                <w:rtl/>
              </w:rPr>
            </w:pPr>
            <w:r>
              <w:rPr>
                <w:rFonts w:hint="cs"/>
                <w:rtl/>
              </w:rPr>
              <w:t>תיק קודם</w:t>
            </w:r>
          </w:p>
        </w:tc>
        <w:tc>
          <w:tcPr>
            <w:tcW w:w="742" w:type="pct"/>
            <w:shd w:val="clear" w:color="auto" w:fill="CCCCCC"/>
            <w:vAlign w:val="center"/>
          </w:tcPr>
          <w:p w14:paraId="41764EFA" w14:textId="77777777" w:rsidR="00E02D2F" w:rsidRPr="00B86178" w:rsidRDefault="00E02D2F" w:rsidP="003911D3">
            <w:pPr>
              <w:pStyle w:val="TableTitle"/>
              <w:rPr>
                <w:rtl/>
              </w:rPr>
            </w:pPr>
            <w:r w:rsidRPr="00B86178">
              <w:rPr>
                <w:rtl/>
              </w:rPr>
              <w:t>תקציב</w:t>
            </w:r>
          </w:p>
          <w:p w14:paraId="72C0A59C" w14:textId="77777777" w:rsidR="00E02D2F" w:rsidRPr="00B86178" w:rsidRDefault="00E02D2F" w:rsidP="003911D3">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639E34E0" w14:textId="77777777" w:rsidR="00E02D2F" w:rsidRPr="00B86178" w:rsidRDefault="00E02D2F" w:rsidP="003911D3">
            <w:pPr>
              <w:pStyle w:val="TableTitle"/>
              <w:rPr>
                <w:rtl/>
              </w:rPr>
            </w:pPr>
            <w:r w:rsidRPr="00B86178">
              <w:rPr>
                <w:rtl/>
              </w:rPr>
              <w:t>תקציב</w:t>
            </w:r>
          </w:p>
          <w:p w14:paraId="475F6219" w14:textId="77777777" w:rsidR="00E02D2F" w:rsidRPr="00B86178" w:rsidRDefault="00E02D2F" w:rsidP="003911D3">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31432210" w14:textId="77777777" w:rsidR="00E02D2F" w:rsidRPr="00B86178" w:rsidRDefault="00E02D2F" w:rsidP="003911D3">
            <w:pPr>
              <w:pStyle w:val="TableTitle"/>
            </w:pPr>
            <w:r w:rsidRPr="00B86178">
              <w:rPr>
                <w:rtl/>
              </w:rPr>
              <w:t>הסבר</w:t>
            </w:r>
            <w:r>
              <w:rPr>
                <w:rtl/>
              </w:rPr>
              <w:t xml:space="preserve"> </w:t>
            </w:r>
            <w:r w:rsidRPr="00B86178">
              <w:rPr>
                <w:rtl/>
              </w:rPr>
              <w:t>החריגות</w:t>
            </w:r>
          </w:p>
        </w:tc>
      </w:tr>
      <w:tr w:rsidR="00E02D2F" w:rsidRPr="00CA2203" w14:paraId="6C279E48" w14:textId="77777777" w:rsidTr="003911D3">
        <w:trPr>
          <w:trHeight w:val="284"/>
          <w:jc w:val="center"/>
        </w:trPr>
        <w:tc>
          <w:tcPr>
            <w:tcW w:w="447" w:type="pct"/>
            <w:shd w:val="clear" w:color="auto" w:fill="FFFFFF" w:themeFill="background1"/>
            <w:vAlign w:val="center"/>
          </w:tcPr>
          <w:p w14:paraId="4E60B2C5" w14:textId="77777777" w:rsidR="00E02D2F" w:rsidRPr="0092587A" w:rsidRDefault="00E02D2F" w:rsidP="003911D3">
            <w:pPr>
              <w:pStyle w:val="TableCell"/>
              <w:jc w:val="center"/>
              <w:rPr>
                <w:rtl/>
              </w:rPr>
            </w:pPr>
            <w:permStart w:id="1437103353" w:edGrp="everyone" w:colFirst="3" w:colLast="3"/>
            <w:permStart w:id="1075733291" w:edGrp="everyone" w:colFirst="2" w:colLast="2"/>
            <w:permStart w:id="1718778440" w:edGrp="everyone" w:colFirst="1" w:colLast="1"/>
            <w:permStart w:id="1178500783" w:edGrp="everyone" w:colFirst="0" w:colLast="0"/>
          </w:p>
        </w:tc>
        <w:tc>
          <w:tcPr>
            <w:tcW w:w="742" w:type="pct"/>
            <w:shd w:val="clear" w:color="auto" w:fill="FFFFFF" w:themeFill="background1"/>
            <w:vAlign w:val="center"/>
          </w:tcPr>
          <w:p w14:paraId="6EB71C96" w14:textId="77777777" w:rsidR="00E02D2F" w:rsidRPr="0092587A" w:rsidRDefault="00E02D2F" w:rsidP="003911D3">
            <w:pPr>
              <w:pStyle w:val="TableCell"/>
              <w:jc w:val="center"/>
              <w:rPr>
                <w:rtl/>
              </w:rPr>
            </w:pPr>
          </w:p>
        </w:tc>
        <w:tc>
          <w:tcPr>
            <w:tcW w:w="742" w:type="pct"/>
            <w:shd w:val="clear" w:color="auto" w:fill="FFFFFF" w:themeFill="background1"/>
            <w:vAlign w:val="center"/>
          </w:tcPr>
          <w:p w14:paraId="01D08B5A" w14:textId="77777777" w:rsidR="00E02D2F" w:rsidRPr="0092587A" w:rsidRDefault="00E02D2F" w:rsidP="003911D3">
            <w:pPr>
              <w:pStyle w:val="TableCell"/>
              <w:jc w:val="center"/>
            </w:pPr>
          </w:p>
        </w:tc>
        <w:tc>
          <w:tcPr>
            <w:tcW w:w="3070" w:type="pct"/>
            <w:shd w:val="clear" w:color="auto" w:fill="FFFFFF" w:themeFill="background1"/>
            <w:vAlign w:val="center"/>
          </w:tcPr>
          <w:p w14:paraId="387E9BB1" w14:textId="77777777" w:rsidR="00E02D2F" w:rsidRPr="0092587A" w:rsidRDefault="00E02D2F" w:rsidP="003911D3">
            <w:pPr>
              <w:pStyle w:val="TableCell"/>
            </w:pPr>
          </w:p>
        </w:tc>
      </w:tr>
      <w:permEnd w:id="1437103353"/>
      <w:permEnd w:id="1075733291"/>
      <w:permEnd w:id="1718778440"/>
      <w:permEnd w:id="1178500783"/>
    </w:tbl>
    <w:p w14:paraId="46F01DDA" w14:textId="77777777" w:rsidR="00E02D2F" w:rsidRDefault="00E02D2F" w:rsidP="00E02D2F">
      <w:pPr>
        <w:pStyle w:val="Norm"/>
        <w:rPr>
          <w:rtl/>
        </w:rPr>
      </w:pPr>
    </w:p>
    <w:p w14:paraId="2E93D35A" w14:textId="77777777" w:rsidR="00E02D2F" w:rsidRDefault="00E02D2F" w:rsidP="00E02D2F">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781FE8DA" w14:textId="77777777" w:rsidR="00E02D2F" w:rsidRPr="00962660" w:rsidRDefault="00E02D2F" w:rsidP="00E02D2F">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E02D2F" w:rsidRPr="001F3C00" w14:paraId="274E05F1" w14:textId="77777777" w:rsidTr="003911D3">
        <w:trPr>
          <w:trHeight w:hRule="exact" w:val="283"/>
          <w:jc w:val="center"/>
        </w:trPr>
        <w:tc>
          <w:tcPr>
            <w:tcW w:w="129" w:type="pct"/>
            <w:shd w:val="clear" w:color="auto" w:fill="CCCCCC"/>
            <w:vAlign w:val="center"/>
          </w:tcPr>
          <w:sdt>
            <w:sdtPr>
              <w:rPr>
                <w:rFonts w:hint="cs"/>
                <w:rtl/>
              </w:rPr>
              <w:id w:val="1109697355"/>
              <w:lock w:val="sdtLocked"/>
              <w:placeholder>
                <w:docPart w:val="B7F5031F71514BBE90F5FF70669229C8"/>
              </w:placeholder>
            </w:sdtPr>
            <w:sdtEndPr/>
            <w:sdtContent>
              <w:p w14:paraId="7B34E622" w14:textId="77777777" w:rsidR="00E02D2F" w:rsidRPr="00B86178" w:rsidRDefault="00E02D2F" w:rsidP="003911D3">
                <w:pPr>
                  <w:pStyle w:val="TableTitle"/>
                  <w:rPr>
                    <w:rtl/>
                    <w:lang w:eastAsia="he-IL"/>
                  </w:rPr>
                </w:pPr>
                <w:r w:rsidRPr="00B86178">
                  <w:rPr>
                    <w:rFonts w:hint="cs"/>
                    <w:rtl/>
                  </w:rPr>
                  <w:t>#</w:t>
                </w:r>
              </w:p>
            </w:sdtContent>
          </w:sdt>
          <w:p w14:paraId="376D98C5" w14:textId="77777777" w:rsidR="00E02D2F" w:rsidRPr="00B86178" w:rsidRDefault="00E02D2F" w:rsidP="003911D3">
            <w:pPr>
              <w:pStyle w:val="TableTitle"/>
              <w:rPr>
                <w:rtl/>
                <w:lang w:eastAsia="he-IL"/>
              </w:rPr>
            </w:pPr>
          </w:p>
        </w:tc>
        <w:tc>
          <w:tcPr>
            <w:tcW w:w="1843" w:type="pct"/>
            <w:shd w:val="clear" w:color="auto" w:fill="CCCCCC"/>
          </w:tcPr>
          <w:p w14:paraId="028A7F22" w14:textId="77777777" w:rsidR="00E02D2F" w:rsidRPr="00B86178" w:rsidRDefault="00E02D2F" w:rsidP="003911D3">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163BEC5C" w14:textId="77777777" w:rsidR="00E02D2F" w:rsidRPr="00B86178" w:rsidRDefault="00E02D2F" w:rsidP="003911D3">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3E730F6" w14:textId="77777777" w:rsidR="00E02D2F" w:rsidRPr="00B86178" w:rsidRDefault="00E02D2F" w:rsidP="003911D3">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7746A758" w14:textId="77777777" w:rsidR="00E02D2F" w:rsidRPr="007A15D1"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E02D2F" w:rsidRPr="001F3C00" w14:paraId="166E61F0" w14:textId="77777777" w:rsidTr="003911D3">
        <w:trPr>
          <w:trHeight w:val="284"/>
          <w:jc w:val="center"/>
        </w:trPr>
        <w:tc>
          <w:tcPr>
            <w:tcW w:w="129" w:type="pct"/>
            <w:shd w:val="clear" w:color="auto" w:fill="CCCCCC"/>
            <w:vAlign w:val="center"/>
          </w:tcPr>
          <w:permStart w:id="173619877" w:edGrp="everyone" w:displacedByCustomXml="next"/>
          <w:sdt>
            <w:sdtPr>
              <w:rPr>
                <w:rFonts w:hint="cs"/>
                <w:rtl/>
              </w:rPr>
              <w:id w:val="-557313546"/>
              <w:lock w:val="sdtLocked"/>
              <w:placeholder>
                <w:docPart w:val="26F86A4D92EA45F1A2B0A9767E341354"/>
              </w:placeholder>
            </w:sdtPr>
            <w:sdtEndPr/>
            <w:sdtContent>
              <w:p w14:paraId="6C8ECF08" w14:textId="77777777" w:rsidR="00E02D2F" w:rsidRPr="00B86178" w:rsidRDefault="00E02D2F" w:rsidP="003911D3">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3DA94DAF"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2315FC15"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1D746C60" w14:textId="77777777" w:rsidR="00E02D2F" w:rsidRPr="001F3C00" w:rsidRDefault="00E02D2F" w:rsidP="003911D3">
            <w:pPr>
              <w:pStyle w:val="TableCell"/>
              <w:rPr>
                <w:lang w:eastAsia="he-IL"/>
              </w:rPr>
            </w:pPr>
          </w:p>
        </w:tc>
      </w:tr>
      <w:tr w:rsidR="00E02D2F" w:rsidRPr="001F3C00" w14:paraId="4C3AA6DD" w14:textId="77777777" w:rsidTr="003911D3">
        <w:trPr>
          <w:trHeight w:val="284"/>
          <w:jc w:val="center"/>
        </w:trPr>
        <w:tc>
          <w:tcPr>
            <w:tcW w:w="129" w:type="pct"/>
            <w:shd w:val="clear" w:color="auto" w:fill="CCCCCC"/>
            <w:vAlign w:val="center"/>
          </w:tcPr>
          <w:p w14:paraId="23AFFD78" w14:textId="77777777" w:rsidR="00E02D2F" w:rsidRPr="00B86178" w:rsidRDefault="00E02D2F" w:rsidP="003911D3">
            <w:pPr>
              <w:pStyle w:val="TableTitle"/>
              <w:rPr>
                <w:rtl/>
                <w:lang w:eastAsia="he-IL"/>
              </w:rPr>
            </w:pPr>
            <w:r w:rsidRPr="00B86178">
              <w:rPr>
                <w:rtl/>
                <w:lang w:eastAsia="he-IL"/>
              </w:rPr>
              <w:t>2</w:t>
            </w:r>
          </w:p>
        </w:tc>
        <w:tc>
          <w:tcPr>
            <w:tcW w:w="1843" w:type="pct"/>
            <w:shd w:val="clear" w:color="auto" w:fill="FFFFFF" w:themeFill="background1"/>
            <w:vAlign w:val="center"/>
          </w:tcPr>
          <w:p w14:paraId="319BB0CC"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3CDA5189"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1E76BCEE" w14:textId="77777777" w:rsidR="00E02D2F" w:rsidRPr="001F3C00" w:rsidRDefault="00E02D2F" w:rsidP="003911D3">
            <w:pPr>
              <w:pStyle w:val="TableCell"/>
              <w:rPr>
                <w:lang w:eastAsia="he-IL"/>
              </w:rPr>
            </w:pPr>
          </w:p>
        </w:tc>
      </w:tr>
      <w:tr w:rsidR="00E02D2F" w:rsidRPr="001F3C00" w14:paraId="5EEE9D51" w14:textId="77777777" w:rsidTr="003911D3">
        <w:trPr>
          <w:trHeight w:val="284"/>
          <w:jc w:val="center"/>
        </w:trPr>
        <w:tc>
          <w:tcPr>
            <w:tcW w:w="129" w:type="pct"/>
            <w:shd w:val="clear" w:color="auto" w:fill="CCCCCC"/>
            <w:vAlign w:val="center"/>
          </w:tcPr>
          <w:p w14:paraId="0120532A" w14:textId="77777777" w:rsidR="00E02D2F" w:rsidRPr="00B86178" w:rsidRDefault="00E02D2F" w:rsidP="003911D3">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502334CB"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71AD34F9"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1CD628F9" w14:textId="77777777" w:rsidR="00E02D2F" w:rsidRPr="001F3C00" w:rsidRDefault="00E02D2F" w:rsidP="003911D3">
            <w:pPr>
              <w:pStyle w:val="TableCell"/>
              <w:rPr>
                <w:lang w:eastAsia="he-IL"/>
              </w:rPr>
            </w:pPr>
          </w:p>
        </w:tc>
      </w:tr>
      <w:tr w:rsidR="00E02D2F" w:rsidRPr="001F3C00" w14:paraId="5A8AFFBA" w14:textId="77777777" w:rsidTr="003911D3">
        <w:trPr>
          <w:trHeight w:val="284"/>
          <w:jc w:val="center"/>
        </w:trPr>
        <w:tc>
          <w:tcPr>
            <w:tcW w:w="129" w:type="pct"/>
            <w:shd w:val="clear" w:color="auto" w:fill="CCCCCC"/>
            <w:vAlign w:val="center"/>
          </w:tcPr>
          <w:p w14:paraId="0316037F" w14:textId="77777777" w:rsidR="00E02D2F" w:rsidRPr="00B86178" w:rsidRDefault="00E02D2F" w:rsidP="003911D3">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7E90D528"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154E5E51"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7A84FA80" w14:textId="77777777" w:rsidR="00E02D2F" w:rsidRPr="001F3C00" w:rsidRDefault="00E02D2F" w:rsidP="003911D3">
            <w:pPr>
              <w:pStyle w:val="TableCell"/>
              <w:rPr>
                <w:lang w:eastAsia="he-IL"/>
              </w:rPr>
            </w:pPr>
          </w:p>
        </w:tc>
      </w:tr>
      <w:tr w:rsidR="00E02D2F" w:rsidRPr="001F3C00" w14:paraId="52FAF478" w14:textId="77777777" w:rsidTr="003911D3">
        <w:trPr>
          <w:trHeight w:val="284"/>
          <w:jc w:val="center"/>
        </w:trPr>
        <w:tc>
          <w:tcPr>
            <w:tcW w:w="129" w:type="pct"/>
            <w:shd w:val="clear" w:color="auto" w:fill="CCCCCC"/>
            <w:vAlign w:val="center"/>
          </w:tcPr>
          <w:p w14:paraId="21816CE5" w14:textId="77777777" w:rsidR="00E02D2F" w:rsidRPr="00B86178" w:rsidRDefault="00E02D2F" w:rsidP="003911D3">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7D3B5D5C"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6979A042"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7A05FE55" w14:textId="77777777" w:rsidR="00E02D2F" w:rsidRPr="001F3C00" w:rsidRDefault="00E02D2F" w:rsidP="003911D3">
            <w:pPr>
              <w:pStyle w:val="TableCell"/>
              <w:rPr>
                <w:lang w:eastAsia="he-IL"/>
              </w:rPr>
            </w:pPr>
          </w:p>
        </w:tc>
      </w:tr>
      <w:tr w:rsidR="00E02D2F" w:rsidRPr="001F3C00" w14:paraId="4F1B52DA" w14:textId="77777777" w:rsidTr="003911D3">
        <w:trPr>
          <w:trHeight w:val="284"/>
          <w:jc w:val="center"/>
        </w:trPr>
        <w:tc>
          <w:tcPr>
            <w:tcW w:w="129" w:type="pct"/>
            <w:shd w:val="clear" w:color="auto" w:fill="CCCCCC"/>
            <w:vAlign w:val="center"/>
          </w:tcPr>
          <w:p w14:paraId="00818786" w14:textId="77777777" w:rsidR="00E02D2F" w:rsidRPr="00B86178" w:rsidRDefault="00E02D2F" w:rsidP="003911D3">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0438D0B0"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12AA9B7A"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361B4463" w14:textId="77777777" w:rsidR="00E02D2F" w:rsidRPr="001F3C00" w:rsidRDefault="00E02D2F" w:rsidP="003911D3">
            <w:pPr>
              <w:pStyle w:val="TableCell"/>
              <w:rPr>
                <w:lang w:eastAsia="he-IL"/>
              </w:rPr>
            </w:pPr>
          </w:p>
        </w:tc>
      </w:tr>
      <w:tr w:rsidR="00E02D2F" w:rsidRPr="001F3C00" w14:paraId="604E36F9" w14:textId="77777777" w:rsidTr="003911D3">
        <w:trPr>
          <w:trHeight w:val="284"/>
          <w:jc w:val="center"/>
        </w:trPr>
        <w:tc>
          <w:tcPr>
            <w:tcW w:w="129" w:type="pct"/>
            <w:shd w:val="clear" w:color="auto" w:fill="CCCCCC"/>
            <w:vAlign w:val="center"/>
          </w:tcPr>
          <w:p w14:paraId="66464CC9" w14:textId="77777777" w:rsidR="00E02D2F" w:rsidRPr="00B86178" w:rsidRDefault="00E02D2F" w:rsidP="003911D3">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31FCA1D3"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43D8D738"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70C568B1" w14:textId="77777777" w:rsidR="00E02D2F" w:rsidRPr="001F3C00" w:rsidRDefault="00E02D2F" w:rsidP="003911D3">
            <w:pPr>
              <w:pStyle w:val="TableCell"/>
              <w:rPr>
                <w:lang w:eastAsia="he-IL"/>
              </w:rPr>
            </w:pPr>
          </w:p>
        </w:tc>
      </w:tr>
      <w:tr w:rsidR="00E02D2F" w:rsidRPr="001F3C00" w14:paraId="5D62252D" w14:textId="77777777" w:rsidTr="003911D3">
        <w:trPr>
          <w:trHeight w:val="284"/>
          <w:jc w:val="center"/>
        </w:trPr>
        <w:tc>
          <w:tcPr>
            <w:tcW w:w="129" w:type="pct"/>
            <w:shd w:val="clear" w:color="auto" w:fill="CCCCCC"/>
            <w:vAlign w:val="center"/>
          </w:tcPr>
          <w:p w14:paraId="339FE538" w14:textId="77777777" w:rsidR="00E02D2F" w:rsidRPr="00B86178" w:rsidRDefault="00E02D2F" w:rsidP="003911D3">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18296B5D"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08089658"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4C7C735A" w14:textId="77777777" w:rsidR="00E02D2F" w:rsidRPr="001F3C00" w:rsidRDefault="00E02D2F" w:rsidP="003911D3">
            <w:pPr>
              <w:pStyle w:val="TableCell"/>
              <w:rPr>
                <w:lang w:eastAsia="he-IL"/>
              </w:rPr>
            </w:pPr>
          </w:p>
        </w:tc>
      </w:tr>
      <w:tr w:rsidR="00E02D2F" w:rsidRPr="001F3C00" w14:paraId="13BE914C" w14:textId="77777777" w:rsidTr="003911D3">
        <w:trPr>
          <w:trHeight w:val="284"/>
          <w:jc w:val="center"/>
        </w:trPr>
        <w:tc>
          <w:tcPr>
            <w:tcW w:w="129" w:type="pct"/>
            <w:shd w:val="clear" w:color="auto" w:fill="CCCCCC"/>
            <w:vAlign w:val="center"/>
          </w:tcPr>
          <w:p w14:paraId="19391541" w14:textId="77777777" w:rsidR="00E02D2F" w:rsidRPr="00B86178" w:rsidRDefault="00E02D2F" w:rsidP="003911D3">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3DF1134A"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647DCBF5"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49065A2F" w14:textId="77777777" w:rsidR="00E02D2F" w:rsidRPr="001F3C00" w:rsidRDefault="00E02D2F" w:rsidP="003911D3">
            <w:pPr>
              <w:pStyle w:val="TableCell"/>
              <w:rPr>
                <w:lang w:eastAsia="he-IL"/>
              </w:rPr>
            </w:pPr>
          </w:p>
        </w:tc>
      </w:tr>
      <w:tr w:rsidR="00E02D2F" w:rsidRPr="001F3C00" w14:paraId="62B7E9A8" w14:textId="77777777" w:rsidTr="003911D3">
        <w:trPr>
          <w:trHeight w:val="284"/>
          <w:jc w:val="center"/>
        </w:trPr>
        <w:tc>
          <w:tcPr>
            <w:tcW w:w="129" w:type="pct"/>
            <w:shd w:val="clear" w:color="auto" w:fill="CCCCCC"/>
            <w:vAlign w:val="center"/>
          </w:tcPr>
          <w:p w14:paraId="10D8CA62" w14:textId="77777777" w:rsidR="00E02D2F" w:rsidRPr="00B86178" w:rsidRDefault="00E02D2F" w:rsidP="003911D3">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67D8C6CC"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024F7EF8"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3EC69110" w14:textId="77777777" w:rsidR="00E02D2F" w:rsidRPr="001F3C00" w:rsidRDefault="00E02D2F" w:rsidP="003911D3">
            <w:pPr>
              <w:pStyle w:val="TableCell"/>
              <w:rPr>
                <w:lang w:eastAsia="he-IL"/>
              </w:rPr>
            </w:pPr>
          </w:p>
        </w:tc>
      </w:tr>
      <w:tr w:rsidR="00E02D2F" w:rsidRPr="001F3C00" w14:paraId="36D681A3" w14:textId="77777777" w:rsidTr="003911D3">
        <w:trPr>
          <w:trHeight w:val="284"/>
          <w:jc w:val="center"/>
        </w:trPr>
        <w:tc>
          <w:tcPr>
            <w:tcW w:w="129" w:type="pct"/>
            <w:shd w:val="clear" w:color="auto" w:fill="CCCCCC"/>
            <w:vAlign w:val="center"/>
          </w:tcPr>
          <w:p w14:paraId="448BB084" w14:textId="77777777" w:rsidR="00E02D2F" w:rsidRPr="00B86178" w:rsidRDefault="00E02D2F" w:rsidP="003911D3">
            <w:pPr>
              <w:pStyle w:val="TableTitle"/>
              <w:rPr>
                <w:rtl/>
                <w:lang w:eastAsia="he-IL"/>
              </w:rPr>
            </w:pPr>
            <w:r>
              <w:rPr>
                <w:lang w:eastAsia="he-IL"/>
              </w:rPr>
              <w:t>11</w:t>
            </w:r>
          </w:p>
        </w:tc>
        <w:tc>
          <w:tcPr>
            <w:tcW w:w="1843" w:type="pct"/>
            <w:shd w:val="clear" w:color="auto" w:fill="FFFFFF" w:themeFill="background1"/>
            <w:vAlign w:val="center"/>
          </w:tcPr>
          <w:p w14:paraId="3DFF93AA"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10D0C730"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34763B87" w14:textId="77777777" w:rsidR="00E02D2F" w:rsidRPr="001F3C00" w:rsidRDefault="00E02D2F" w:rsidP="003911D3">
            <w:pPr>
              <w:pStyle w:val="TableCell"/>
              <w:rPr>
                <w:lang w:eastAsia="he-IL"/>
              </w:rPr>
            </w:pPr>
          </w:p>
        </w:tc>
      </w:tr>
      <w:tr w:rsidR="00E02D2F" w:rsidRPr="001F3C00" w14:paraId="346E2E0A" w14:textId="77777777" w:rsidTr="003911D3">
        <w:trPr>
          <w:trHeight w:val="284"/>
          <w:jc w:val="center"/>
        </w:trPr>
        <w:tc>
          <w:tcPr>
            <w:tcW w:w="129" w:type="pct"/>
            <w:shd w:val="clear" w:color="auto" w:fill="CCCCCC"/>
            <w:vAlign w:val="center"/>
          </w:tcPr>
          <w:p w14:paraId="5E380AA7" w14:textId="77777777" w:rsidR="00E02D2F" w:rsidRPr="00B86178" w:rsidRDefault="00E02D2F" w:rsidP="003911D3">
            <w:pPr>
              <w:pStyle w:val="TableTitle"/>
              <w:rPr>
                <w:rtl/>
                <w:lang w:eastAsia="he-IL"/>
              </w:rPr>
            </w:pPr>
            <w:r>
              <w:rPr>
                <w:lang w:eastAsia="he-IL"/>
              </w:rPr>
              <w:t>12</w:t>
            </w:r>
          </w:p>
        </w:tc>
        <w:tc>
          <w:tcPr>
            <w:tcW w:w="1843" w:type="pct"/>
            <w:shd w:val="clear" w:color="auto" w:fill="FFFFFF" w:themeFill="background1"/>
            <w:vAlign w:val="center"/>
          </w:tcPr>
          <w:p w14:paraId="26FD8A9A"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67BAF8EE"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0AECAB24" w14:textId="77777777" w:rsidR="00E02D2F" w:rsidRPr="001F3C00" w:rsidRDefault="00E02D2F" w:rsidP="003911D3">
            <w:pPr>
              <w:pStyle w:val="TableCell"/>
              <w:rPr>
                <w:lang w:eastAsia="he-IL"/>
              </w:rPr>
            </w:pPr>
          </w:p>
        </w:tc>
      </w:tr>
      <w:tr w:rsidR="00E02D2F" w:rsidRPr="001F3C00" w14:paraId="416CF2A5" w14:textId="77777777" w:rsidTr="003911D3">
        <w:trPr>
          <w:trHeight w:val="284"/>
          <w:jc w:val="center"/>
        </w:trPr>
        <w:tc>
          <w:tcPr>
            <w:tcW w:w="129" w:type="pct"/>
            <w:shd w:val="clear" w:color="auto" w:fill="CCCCCC"/>
            <w:vAlign w:val="center"/>
          </w:tcPr>
          <w:p w14:paraId="01E904B0" w14:textId="77777777" w:rsidR="00E02D2F" w:rsidRPr="00B86178" w:rsidRDefault="00E02D2F" w:rsidP="003911D3">
            <w:pPr>
              <w:pStyle w:val="TableTitle"/>
              <w:rPr>
                <w:rtl/>
                <w:lang w:eastAsia="he-IL"/>
              </w:rPr>
            </w:pPr>
            <w:r>
              <w:rPr>
                <w:lang w:eastAsia="he-IL"/>
              </w:rPr>
              <w:t>13</w:t>
            </w:r>
          </w:p>
        </w:tc>
        <w:tc>
          <w:tcPr>
            <w:tcW w:w="1843" w:type="pct"/>
            <w:shd w:val="clear" w:color="auto" w:fill="FFFFFF" w:themeFill="background1"/>
            <w:vAlign w:val="center"/>
          </w:tcPr>
          <w:p w14:paraId="63657940"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46E977A0"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059F0AC6" w14:textId="77777777" w:rsidR="00E02D2F" w:rsidRPr="001F3C00" w:rsidRDefault="00E02D2F" w:rsidP="003911D3">
            <w:pPr>
              <w:pStyle w:val="TableCell"/>
              <w:rPr>
                <w:lang w:eastAsia="he-IL"/>
              </w:rPr>
            </w:pPr>
          </w:p>
        </w:tc>
      </w:tr>
      <w:tr w:rsidR="00E02D2F" w:rsidRPr="001F3C00" w14:paraId="224D25B8" w14:textId="77777777" w:rsidTr="003911D3">
        <w:trPr>
          <w:trHeight w:val="284"/>
          <w:jc w:val="center"/>
        </w:trPr>
        <w:tc>
          <w:tcPr>
            <w:tcW w:w="129" w:type="pct"/>
            <w:shd w:val="clear" w:color="auto" w:fill="CCCCCC"/>
            <w:vAlign w:val="center"/>
          </w:tcPr>
          <w:p w14:paraId="0BA57DEF" w14:textId="77777777" w:rsidR="00E02D2F" w:rsidRPr="00B86178" w:rsidRDefault="00E02D2F" w:rsidP="003911D3">
            <w:pPr>
              <w:pStyle w:val="TableTitle"/>
              <w:rPr>
                <w:rtl/>
                <w:lang w:eastAsia="he-IL"/>
              </w:rPr>
            </w:pPr>
            <w:r>
              <w:rPr>
                <w:lang w:eastAsia="he-IL"/>
              </w:rPr>
              <w:t>14</w:t>
            </w:r>
          </w:p>
        </w:tc>
        <w:tc>
          <w:tcPr>
            <w:tcW w:w="1843" w:type="pct"/>
            <w:shd w:val="clear" w:color="auto" w:fill="FFFFFF" w:themeFill="background1"/>
            <w:vAlign w:val="center"/>
          </w:tcPr>
          <w:p w14:paraId="66DCF311"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4565CAB0"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6D1D90E9" w14:textId="77777777" w:rsidR="00E02D2F" w:rsidRPr="001F3C00" w:rsidRDefault="00E02D2F" w:rsidP="003911D3">
            <w:pPr>
              <w:pStyle w:val="TableCell"/>
              <w:rPr>
                <w:lang w:eastAsia="he-IL"/>
              </w:rPr>
            </w:pPr>
          </w:p>
        </w:tc>
      </w:tr>
      <w:tr w:rsidR="00E02D2F" w:rsidRPr="001F3C00" w14:paraId="348ECF86" w14:textId="77777777" w:rsidTr="003911D3">
        <w:trPr>
          <w:trHeight w:val="284"/>
          <w:jc w:val="center"/>
        </w:trPr>
        <w:tc>
          <w:tcPr>
            <w:tcW w:w="129" w:type="pct"/>
            <w:shd w:val="clear" w:color="auto" w:fill="CCCCCC"/>
            <w:vAlign w:val="center"/>
          </w:tcPr>
          <w:p w14:paraId="04ACCD0D" w14:textId="77777777" w:rsidR="00E02D2F" w:rsidRPr="00B86178" w:rsidRDefault="00E02D2F" w:rsidP="003911D3">
            <w:pPr>
              <w:pStyle w:val="TableTitle"/>
              <w:rPr>
                <w:rtl/>
                <w:lang w:eastAsia="he-IL"/>
              </w:rPr>
            </w:pPr>
            <w:r>
              <w:rPr>
                <w:lang w:eastAsia="he-IL"/>
              </w:rPr>
              <w:t>15</w:t>
            </w:r>
          </w:p>
        </w:tc>
        <w:tc>
          <w:tcPr>
            <w:tcW w:w="1843" w:type="pct"/>
            <w:shd w:val="clear" w:color="auto" w:fill="FFFFFF" w:themeFill="background1"/>
            <w:vAlign w:val="center"/>
          </w:tcPr>
          <w:p w14:paraId="744330F4" w14:textId="77777777" w:rsidR="00E02D2F" w:rsidRPr="001F3C00" w:rsidRDefault="00E02D2F" w:rsidP="003911D3">
            <w:pPr>
              <w:pStyle w:val="TableCell"/>
              <w:rPr>
                <w:lang w:eastAsia="he-IL"/>
              </w:rPr>
            </w:pPr>
          </w:p>
        </w:tc>
        <w:tc>
          <w:tcPr>
            <w:tcW w:w="395" w:type="pct"/>
            <w:shd w:val="clear" w:color="auto" w:fill="FFFFFF" w:themeFill="background1"/>
            <w:vAlign w:val="center"/>
          </w:tcPr>
          <w:p w14:paraId="50B9FA8C" w14:textId="77777777" w:rsidR="00E02D2F" w:rsidRPr="001F3C00" w:rsidRDefault="00E02D2F" w:rsidP="003911D3">
            <w:pPr>
              <w:pStyle w:val="TableCell"/>
              <w:bidi w:val="0"/>
              <w:jc w:val="center"/>
              <w:rPr>
                <w:lang w:eastAsia="he-IL"/>
              </w:rPr>
            </w:pPr>
          </w:p>
        </w:tc>
        <w:tc>
          <w:tcPr>
            <w:tcW w:w="2633" w:type="pct"/>
            <w:shd w:val="clear" w:color="auto" w:fill="FFFFFF" w:themeFill="background1"/>
            <w:vAlign w:val="center"/>
          </w:tcPr>
          <w:p w14:paraId="09CDBB15" w14:textId="77777777" w:rsidR="00E02D2F" w:rsidRPr="001F3C00" w:rsidRDefault="00E02D2F" w:rsidP="003911D3">
            <w:pPr>
              <w:pStyle w:val="TableCell"/>
              <w:rPr>
                <w:lang w:eastAsia="he-IL"/>
              </w:rPr>
            </w:pPr>
          </w:p>
        </w:tc>
      </w:tr>
      <w:permEnd w:id="173619877"/>
    </w:tbl>
    <w:p w14:paraId="65BC18AD" w14:textId="77777777" w:rsidR="00E02D2F" w:rsidRDefault="00E02D2F" w:rsidP="00E02D2F">
      <w:pPr>
        <w:pStyle w:val="Norm"/>
        <w:rPr>
          <w:rtl/>
        </w:rPr>
      </w:pPr>
    </w:p>
    <w:p w14:paraId="7680C5C7" w14:textId="77777777" w:rsidR="00E02D2F" w:rsidRDefault="00E02D2F" w:rsidP="00E02D2F">
      <w:pPr>
        <w:pStyle w:val="Heading3"/>
        <w:framePr w:wrap="notBeside"/>
        <w:widowControl w:val="0"/>
        <w:rPr>
          <w:rtl/>
        </w:rPr>
      </w:pPr>
      <w:bookmarkStart w:id="64"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64"/>
    <w:p w14:paraId="45306239" w14:textId="77777777" w:rsidR="00E02D2F" w:rsidRPr="00044C13" w:rsidRDefault="00E02D2F" w:rsidP="00E02D2F">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E02D2F" w:rsidRPr="00C35072" w14:paraId="46541C64" w14:textId="77777777" w:rsidTr="003911D3">
        <w:trPr>
          <w:trHeight w:hRule="exact" w:val="510"/>
          <w:jc w:val="center"/>
        </w:trPr>
        <w:tc>
          <w:tcPr>
            <w:tcW w:w="131" w:type="pct"/>
            <w:shd w:val="clear" w:color="auto" w:fill="CCCCCC"/>
            <w:vAlign w:val="center"/>
          </w:tcPr>
          <w:sdt>
            <w:sdtPr>
              <w:rPr>
                <w:rFonts w:hint="cs"/>
                <w:rtl/>
              </w:rPr>
              <w:id w:val="1362860620"/>
              <w:lock w:val="sdtLocked"/>
              <w:placeholder>
                <w:docPart w:val="27587487C9104B45A53C690062E10027"/>
              </w:placeholder>
            </w:sdtPr>
            <w:sdtEndPr/>
            <w:sdtContent>
              <w:p w14:paraId="6C34F328" w14:textId="77777777" w:rsidR="00E02D2F" w:rsidRPr="00065524" w:rsidRDefault="00E02D2F" w:rsidP="003911D3">
                <w:pPr>
                  <w:pStyle w:val="TableTitle"/>
                  <w:rPr>
                    <w:rtl/>
                  </w:rPr>
                </w:pPr>
                <w:r w:rsidRPr="00065524">
                  <w:rPr>
                    <w:rFonts w:hint="cs"/>
                    <w:rtl/>
                  </w:rPr>
                  <w:t>#</w:t>
                </w:r>
              </w:p>
            </w:sdtContent>
          </w:sdt>
        </w:tc>
        <w:tc>
          <w:tcPr>
            <w:tcW w:w="1712" w:type="pct"/>
            <w:shd w:val="clear" w:color="auto" w:fill="CCCCCC"/>
            <w:vAlign w:val="center"/>
          </w:tcPr>
          <w:p w14:paraId="46612630" w14:textId="77777777" w:rsidR="00E02D2F" w:rsidRPr="00065524" w:rsidRDefault="00E02D2F" w:rsidP="003911D3">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1802E591" w14:textId="77777777" w:rsidR="00E02D2F" w:rsidRPr="00065524" w:rsidRDefault="00E02D2F" w:rsidP="003911D3">
            <w:pPr>
              <w:pStyle w:val="TableTitle"/>
              <w:rPr>
                <w:rtl/>
              </w:rPr>
            </w:pPr>
            <w:r w:rsidRPr="00065524">
              <w:rPr>
                <w:rtl/>
              </w:rPr>
              <w:t>מועד</w:t>
            </w:r>
          </w:p>
          <w:p w14:paraId="422DB541" w14:textId="77777777" w:rsidR="00E02D2F" w:rsidRPr="00065524" w:rsidRDefault="00E02D2F" w:rsidP="003911D3">
            <w:pPr>
              <w:pStyle w:val="TableTitle"/>
            </w:pPr>
            <w:r w:rsidRPr="00065524">
              <w:rPr>
                <w:rtl/>
              </w:rPr>
              <w:t>מתוכנן</w:t>
            </w:r>
          </w:p>
        </w:tc>
        <w:tc>
          <w:tcPr>
            <w:tcW w:w="559" w:type="pct"/>
            <w:shd w:val="clear" w:color="auto" w:fill="CCCCCC"/>
            <w:tcMar>
              <w:right w:w="0" w:type="dxa"/>
            </w:tcMar>
            <w:vAlign w:val="center"/>
          </w:tcPr>
          <w:p w14:paraId="6E8F66B0" w14:textId="77777777" w:rsidR="00E02D2F" w:rsidRPr="00065524" w:rsidRDefault="00E02D2F" w:rsidP="003911D3">
            <w:pPr>
              <w:pStyle w:val="TableTitle"/>
              <w:rPr>
                <w:rtl/>
              </w:rPr>
            </w:pPr>
            <w:r w:rsidRPr="00065524">
              <w:rPr>
                <w:rtl/>
              </w:rPr>
              <w:t>מועד</w:t>
            </w:r>
          </w:p>
          <w:p w14:paraId="0E63533E" w14:textId="77777777" w:rsidR="00E02D2F" w:rsidRPr="00065524" w:rsidRDefault="00E02D2F" w:rsidP="003911D3">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137D3B2E" w14:textId="77777777" w:rsidR="00E02D2F" w:rsidRPr="00065524" w:rsidRDefault="00E02D2F" w:rsidP="003911D3">
            <w:pPr>
              <w:pStyle w:val="TableTitle"/>
            </w:pPr>
            <w:r w:rsidRPr="00065524">
              <w:rPr>
                <w:rtl/>
              </w:rPr>
              <w:t>פירוט</w:t>
            </w:r>
            <w:r>
              <w:rPr>
                <w:rtl/>
              </w:rPr>
              <w:t xml:space="preserve"> </w:t>
            </w:r>
            <w:r w:rsidRPr="00065524">
              <w:rPr>
                <w:rtl/>
              </w:rPr>
              <w:t>והסבר</w:t>
            </w:r>
          </w:p>
        </w:tc>
      </w:tr>
    </w:tbl>
    <w:p w14:paraId="23D20983" w14:textId="77777777" w:rsidR="00E02D2F" w:rsidRPr="007A15D1"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E02D2F" w:rsidRPr="00C35072" w14:paraId="4F60BD95" w14:textId="77777777" w:rsidTr="003911D3">
        <w:trPr>
          <w:trHeight w:val="284"/>
          <w:jc w:val="center"/>
        </w:trPr>
        <w:tc>
          <w:tcPr>
            <w:tcW w:w="131" w:type="pct"/>
            <w:shd w:val="clear" w:color="auto" w:fill="CCCCCC"/>
            <w:vAlign w:val="center"/>
          </w:tcPr>
          <w:permStart w:id="1031961366" w:edGrp="everyone" w:displacedByCustomXml="next"/>
          <w:sdt>
            <w:sdtPr>
              <w:rPr>
                <w:rFonts w:hint="cs"/>
                <w:rtl/>
              </w:rPr>
              <w:id w:val="-72366179"/>
              <w:lock w:val="sdtLocked"/>
              <w:placeholder>
                <w:docPart w:val="D0F97DE1DCD845C58144450436A9B164"/>
              </w:placeholder>
            </w:sdtPr>
            <w:sdtEndPr/>
            <w:sdtContent>
              <w:p w14:paraId="4BC3B09E" w14:textId="77777777" w:rsidR="00E02D2F" w:rsidRPr="00065524" w:rsidRDefault="00E02D2F" w:rsidP="003911D3">
                <w:pPr>
                  <w:pStyle w:val="TableTitle"/>
                  <w:rPr>
                    <w:rtl/>
                  </w:rPr>
                </w:pPr>
                <w:r w:rsidRPr="00065524">
                  <w:rPr>
                    <w:rFonts w:hint="cs"/>
                    <w:rtl/>
                  </w:rPr>
                  <w:t>1</w:t>
                </w:r>
              </w:p>
            </w:sdtContent>
          </w:sdt>
        </w:tc>
        <w:tc>
          <w:tcPr>
            <w:tcW w:w="1712" w:type="pct"/>
            <w:shd w:val="clear" w:color="auto" w:fill="FFFFFF" w:themeFill="background1"/>
            <w:vAlign w:val="center"/>
          </w:tcPr>
          <w:p w14:paraId="2D5B88EC" w14:textId="77777777" w:rsidR="00E02D2F" w:rsidRPr="00C35072" w:rsidRDefault="00E02D2F" w:rsidP="003911D3">
            <w:pPr>
              <w:pStyle w:val="TableCell"/>
            </w:pPr>
          </w:p>
        </w:tc>
        <w:tc>
          <w:tcPr>
            <w:tcW w:w="559" w:type="pct"/>
            <w:shd w:val="clear" w:color="auto" w:fill="FFFFFF" w:themeFill="background1"/>
            <w:tcMar>
              <w:right w:w="0" w:type="dxa"/>
            </w:tcMar>
            <w:vAlign w:val="center"/>
          </w:tcPr>
          <w:p w14:paraId="2BA09250" w14:textId="77777777" w:rsidR="00E02D2F" w:rsidRPr="00C35072" w:rsidRDefault="00E02D2F" w:rsidP="003911D3">
            <w:pPr>
              <w:pStyle w:val="TableCell"/>
            </w:pPr>
          </w:p>
        </w:tc>
        <w:tc>
          <w:tcPr>
            <w:tcW w:w="559" w:type="pct"/>
            <w:shd w:val="clear" w:color="auto" w:fill="FFFFFF" w:themeFill="background1"/>
            <w:tcMar>
              <w:right w:w="0" w:type="dxa"/>
            </w:tcMar>
            <w:vAlign w:val="center"/>
          </w:tcPr>
          <w:p w14:paraId="4A19D2F7" w14:textId="77777777" w:rsidR="00E02D2F" w:rsidRPr="00C35072" w:rsidRDefault="00E02D2F" w:rsidP="003911D3">
            <w:pPr>
              <w:pStyle w:val="TableCell"/>
            </w:pPr>
          </w:p>
        </w:tc>
        <w:tc>
          <w:tcPr>
            <w:tcW w:w="2038" w:type="pct"/>
            <w:shd w:val="clear" w:color="auto" w:fill="FFFFFF" w:themeFill="background1"/>
            <w:tcMar>
              <w:right w:w="57" w:type="dxa"/>
            </w:tcMar>
            <w:vAlign w:val="center"/>
          </w:tcPr>
          <w:p w14:paraId="5BBF27A5" w14:textId="77777777" w:rsidR="00E02D2F" w:rsidRPr="00C35072" w:rsidRDefault="00E02D2F" w:rsidP="003911D3">
            <w:pPr>
              <w:pStyle w:val="TableCell"/>
            </w:pPr>
          </w:p>
        </w:tc>
      </w:tr>
      <w:tr w:rsidR="00E02D2F" w:rsidRPr="00C35072" w14:paraId="53E42774" w14:textId="77777777" w:rsidTr="003911D3">
        <w:trPr>
          <w:trHeight w:val="284"/>
          <w:jc w:val="center"/>
        </w:trPr>
        <w:tc>
          <w:tcPr>
            <w:tcW w:w="131" w:type="pct"/>
            <w:shd w:val="clear" w:color="auto" w:fill="CCCCCC"/>
            <w:vAlign w:val="center"/>
          </w:tcPr>
          <w:p w14:paraId="4D55D266" w14:textId="77777777" w:rsidR="00E02D2F" w:rsidRPr="00065524" w:rsidRDefault="00E02D2F" w:rsidP="003911D3">
            <w:pPr>
              <w:pStyle w:val="TableTitle"/>
              <w:rPr>
                <w:rtl/>
              </w:rPr>
            </w:pPr>
            <w:r w:rsidRPr="00065524">
              <w:rPr>
                <w:rtl/>
              </w:rPr>
              <w:t>2</w:t>
            </w:r>
          </w:p>
        </w:tc>
        <w:tc>
          <w:tcPr>
            <w:tcW w:w="1712" w:type="pct"/>
            <w:shd w:val="clear" w:color="auto" w:fill="FFFFFF" w:themeFill="background1"/>
            <w:vAlign w:val="center"/>
          </w:tcPr>
          <w:p w14:paraId="707561A7" w14:textId="77777777" w:rsidR="00E02D2F" w:rsidRPr="00C35072" w:rsidRDefault="00E02D2F" w:rsidP="003911D3">
            <w:pPr>
              <w:pStyle w:val="TableCell"/>
            </w:pPr>
          </w:p>
        </w:tc>
        <w:tc>
          <w:tcPr>
            <w:tcW w:w="559" w:type="pct"/>
            <w:shd w:val="clear" w:color="auto" w:fill="FFFFFF" w:themeFill="background1"/>
            <w:tcMar>
              <w:right w:w="0" w:type="dxa"/>
            </w:tcMar>
            <w:vAlign w:val="center"/>
          </w:tcPr>
          <w:p w14:paraId="62303243" w14:textId="77777777" w:rsidR="00E02D2F" w:rsidRPr="00C35072" w:rsidRDefault="00E02D2F" w:rsidP="003911D3">
            <w:pPr>
              <w:pStyle w:val="TableCell"/>
            </w:pPr>
          </w:p>
        </w:tc>
        <w:tc>
          <w:tcPr>
            <w:tcW w:w="559" w:type="pct"/>
            <w:shd w:val="clear" w:color="auto" w:fill="FFFFFF" w:themeFill="background1"/>
            <w:tcMar>
              <w:right w:w="0" w:type="dxa"/>
            </w:tcMar>
            <w:vAlign w:val="center"/>
          </w:tcPr>
          <w:p w14:paraId="6E051213" w14:textId="77777777" w:rsidR="00E02D2F" w:rsidRPr="00C35072" w:rsidRDefault="00E02D2F" w:rsidP="003911D3">
            <w:pPr>
              <w:pStyle w:val="TableCell"/>
            </w:pPr>
          </w:p>
        </w:tc>
        <w:tc>
          <w:tcPr>
            <w:tcW w:w="2038" w:type="pct"/>
            <w:shd w:val="clear" w:color="auto" w:fill="FFFFFF" w:themeFill="background1"/>
            <w:tcMar>
              <w:right w:w="57" w:type="dxa"/>
            </w:tcMar>
            <w:vAlign w:val="center"/>
          </w:tcPr>
          <w:p w14:paraId="539345A8" w14:textId="77777777" w:rsidR="00E02D2F" w:rsidRPr="00C35072" w:rsidRDefault="00E02D2F" w:rsidP="003911D3">
            <w:pPr>
              <w:pStyle w:val="TableCell"/>
            </w:pPr>
          </w:p>
        </w:tc>
      </w:tr>
      <w:tr w:rsidR="00E02D2F" w:rsidRPr="00C35072" w14:paraId="4F81FD5A" w14:textId="77777777" w:rsidTr="003911D3">
        <w:trPr>
          <w:trHeight w:val="284"/>
          <w:jc w:val="center"/>
        </w:trPr>
        <w:tc>
          <w:tcPr>
            <w:tcW w:w="131" w:type="pct"/>
            <w:shd w:val="clear" w:color="auto" w:fill="CCCCCC"/>
            <w:vAlign w:val="center"/>
          </w:tcPr>
          <w:p w14:paraId="72CA7CC8" w14:textId="77777777" w:rsidR="00E02D2F" w:rsidRPr="00065524" w:rsidRDefault="00E02D2F" w:rsidP="003911D3">
            <w:pPr>
              <w:pStyle w:val="TableTitle"/>
              <w:rPr>
                <w:rtl/>
              </w:rPr>
            </w:pPr>
            <w:r w:rsidRPr="00065524">
              <w:rPr>
                <w:rFonts w:hint="cs"/>
                <w:rtl/>
              </w:rPr>
              <w:t>3</w:t>
            </w:r>
          </w:p>
        </w:tc>
        <w:tc>
          <w:tcPr>
            <w:tcW w:w="1712" w:type="pct"/>
            <w:shd w:val="clear" w:color="auto" w:fill="FFFFFF" w:themeFill="background1"/>
            <w:vAlign w:val="center"/>
          </w:tcPr>
          <w:p w14:paraId="5D21F738" w14:textId="77777777" w:rsidR="00E02D2F" w:rsidRPr="00C35072" w:rsidRDefault="00E02D2F" w:rsidP="003911D3">
            <w:pPr>
              <w:pStyle w:val="TableCell"/>
            </w:pPr>
          </w:p>
        </w:tc>
        <w:tc>
          <w:tcPr>
            <w:tcW w:w="559" w:type="pct"/>
            <w:shd w:val="clear" w:color="auto" w:fill="FFFFFF" w:themeFill="background1"/>
            <w:tcMar>
              <w:right w:w="0" w:type="dxa"/>
            </w:tcMar>
            <w:vAlign w:val="center"/>
          </w:tcPr>
          <w:p w14:paraId="7B161534" w14:textId="77777777" w:rsidR="00E02D2F" w:rsidRPr="00C35072" w:rsidRDefault="00E02D2F" w:rsidP="003911D3">
            <w:pPr>
              <w:pStyle w:val="TableCell"/>
            </w:pPr>
          </w:p>
        </w:tc>
        <w:tc>
          <w:tcPr>
            <w:tcW w:w="559" w:type="pct"/>
            <w:shd w:val="clear" w:color="auto" w:fill="FFFFFF" w:themeFill="background1"/>
            <w:tcMar>
              <w:right w:w="0" w:type="dxa"/>
            </w:tcMar>
            <w:vAlign w:val="center"/>
          </w:tcPr>
          <w:p w14:paraId="19386162" w14:textId="77777777" w:rsidR="00E02D2F" w:rsidRPr="00C35072" w:rsidRDefault="00E02D2F" w:rsidP="003911D3">
            <w:pPr>
              <w:pStyle w:val="TableCell"/>
            </w:pPr>
          </w:p>
        </w:tc>
        <w:tc>
          <w:tcPr>
            <w:tcW w:w="2038" w:type="pct"/>
            <w:shd w:val="clear" w:color="auto" w:fill="FFFFFF" w:themeFill="background1"/>
            <w:tcMar>
              <w:right w:w="57" w:type="dxa"/>
            </w:tcMar>
            <w:vAlign w:val="center"/>
          </w:tcPr>
          <w:p w14:paraId="22FC98E3" w14:textId="77777777" w:rsidR="00E02D2F" w:rsidRPr="00C35072" w:rsidRDefault="00E02D2F" w:rsidP="003911D3">
            <w:pPr>
              <w:pStyle w:val="TableCell"/>
            </w:pPr>
          </w:p>
        </w:tc>
      </w:tr>
      <w:permEnd w:id="1031961366"/>
    </w:tbl>
    <w:p w14:paraId="48E14B13" w14:textId="77777777" w:rsidR="00E02D2F" w:rsidRDefault="00E02D2F" w:rsidP="00E02D2F">
      <w:pPr>
        <w:pStyle w:val="Norm"/>
        <w:rPr>
          <w:rtl/>
        </w:rPr>
      </w:pPr>
    </w:p>
    <w:p w14:paraId="0676F0D5" w14:textId="77777777" w:rsidR="00E02D2F" w:rsidRPr="00820A3D" w:rsidRDefault="00E02D2F" w:rsidP="00E02D2F">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6E0026DF"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C01CDF5" w14:textId="77777777" w:rsidR="00E02D2F" w:rsidRPr="00962660" w:rsidRDefault="00E02D2F" w:rsidP="003911D3">
            <w:pPr>
              <w:pStyle w:val="noteshead"/>
              <w:rPr>
                <w:rtl/>
              </w:rPr>
            </w:pPr>
            <w:r w:rsidRPr="00962660">
              <w:rPr>
                <w:rtl/>
              </w:rPr>
              <w:t>תאר ופרט את הנושאים הבאים:</w:t>
            </w:r>
          </w:p>
          <w:p w14:paraId="0C46FAC9" w14:textId="77777777" w:rsidR="00E02D2F" w:rsidRPr="00962660" w:rsidRDefault="00E02D2F" w:rsidP="003911D3">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1A0FAF23" w14:textId="77777777" w:rsidR="00E02D2F" w:rsidRPr="00962660" w:rsidRDefault="00E02D2F" w:rsidP="003911D3">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66BE9B71" w14:textId="77777777" w:rsidR="00E02D2F" w:rsidRPr="00962660" w:rsidRDefault="00E02D2F" w:rsidP="003911D3">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395E3410" w14:textId="77777777" w:rsidR="00E02D2F" w:rsidRPr="0024449E" w:rsidRDefault="00E02D2F" w:rsidP="003911D3">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16E029C8" w14:textId="77777777" w:rsidR="00E02D2F" w:rsidRPr="00962660" w:rsidRDefault="00E02D2F" w:rsidP="00E02D2F">
      <w:pPr>
        <w:pStyle w:val="Norm"/>
        <w:rPr>
          <w:sz w:val="6"/>
          <w:szCs w:val="6"/>
          <w:rtl/>
        </w:rPr>
      </w:pPr>
    </w:p>
    <w:p w14:paraId="30AF9F5F" w14:textId="77777777" w:rsidR="00E02D2F" w:rsidRPr="00962660" w:rsidRDefault="00E02D2F" w:rsidP="00E02D2F">
      <w:pPr>
        <w:pStyle w:val="Norm"/>
        <w:rPr>
          <w:rtl/>
        </w:rPr>
      </w:pPr>
      <w:permStart w:id="1889542985" w:edGrp="everyone"/>
      <w:r w:rsidRPr="00962660">
        <w:rPr>
          <w:rtl/>
        </w:rPr>
        <w:t>הזן טקסט כאן...</w:t>
      </w:r>
    </w:p>
    <w:permEnd w:id="1889542985"/>
    <w:p w14:paraId="5C81BE73" w14:textId="77777777" w:rsidR="00E02D2F" w:rsidRPr="00962660" w:rsidRDefault="00E02D2F" w:rsidP="00E02D2F">
      <w:pPr>
        <w:pStyle w:val="Norm"/>
        <w:rPr>
          <w:rtl/>
        </w:rPr>
      </w:pPr>
    </w:p>
    <w:p w14:paraId="787431CB" w14:textId="77777777" w:rsidR="00E02D2F" w:rsidRPr="00962660" w:rsidRDefault="00E02D2F" w:rsidP="00E02D2F">
      <w:pPr>
        <w:pStyle w:val="Norm"/>
        <w:rPr>
          <w:sz w:val="6"/>
          <w:szCs w:val="6"/>
        </w:rPr>
      </w:pPr>
    </w:p>
    <w:p w14:paraId="53D3A387" w14:textId="77777777" w:rsidR="00E02D2F" w:rsidRPr="00F91078" w:rsidRDefault="00E02D2F" w:rsidP="00E02D2F">
      <w:pPr>
        <w:pStyle w:val="Heading1"/>
        <w:framePr w:wrap="notBeside"/>
        <w:rPr>
          <w:rtl/>
        </w:rPr>
      </w:pPr>
      <w:bookmarkStart w:id="65" w:name="_Toc15463331"/>
      <w:bookmarkStart w:id="66" w:name="_Toc44234690"/>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65"/>
      <w:bookmarkEnd w:id="66"/>
    </w:p>
    <w:p w14:paraId="79356222" w14:textId="77777777" w:rsidR="00E02D2F" w:rsidRPr="00F91078" w:rsidRDefault="00E02D2F" w:rsidP="00E02D2F">
      <w:pPr>
        <w:pStyle w:val="Heading2"/>
        <w:framePr w:wrap="notBeside"/>
        <w:rPr>
          <w:rtl/>
        </w:rPr>
      </w:pPr>
      <w:bookmarkStart w:id="67" w:name="_Toc522899724"/>
      <w:r w:rsidRPr="00DE4B67">
        <w:rPr>
          <w:rFonts w:hint="cs"/>
          <w:rtl/>
        </w:rPr>
        <w:t>הטכנולוגיה</w:t>
      </w:r>
      <w:bookmarkEnd w:id="6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2EF91CA6" w14:textId="77777777" w:rsidTr="003911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02A85E" w14:textId="77777777" w:rsidR="00E02D2F" w:rsidRPr="001F6322" w:rsidRDefault="00E02D2F" w:rsidP="003911D3">
            <w:pPr>
              <w:pStyle w:val="noteshead"/>
              <w:rPr>
                <w:rtl/>
              </w:rPr>
            </w:pPr>
            <w:r w:rsidRPr="001F6322">
              <w:rPr>
                <w:rtl/>
              </w:rPr>
              <w:t>לגבי כל אחד מהתוצרים יש להתייחס לנושאים הבאים:</w:t>
            </w:r>
          </w:p>
          <w:p w14:paraId="5101D4EC" w14:textId="77777777" w:rsidR="00E02D2F" w:rsidRPr="001F6322" w:rsidRDefault="00E02D2F" w:rsidP="003911D3">
            <w:pPr>
              <w:pStyle w:val="notesnumer"/>
              <w:rPr>
                <w:rtl/>
              </w:rPr>
            </w:pPr>
            <w:r w:rsidRPr="001F6322">
              <w:rPr>
                <w:rtl/>
              </w:rPr>
              <w:t>[</w:t>
            </w:r>
            <w:r w:rsidRPr="001F6322">
              <w:rPr>
                <w:b/>
                <w:bCs/>
                <w:rtl/>
              </w:rPr>
              <w:t>1</w:t>
            </w:r>
            <w:r w:rsidRPr="001F6322">
              <w:rPr>
                <w:rtl/>
              </w:rPr>
              <w:t>] פרוט הטכנולוגיות שיפותחו במסגרת בקשה זו</w:t>
            </w:r>
          </w:p>
          <w:p w14:paraId="4E52331B" w14:textId="77777777" w:rsidR="00E02D2F" w:rsidRPr="001F6322" w:rsidRDefault="00E02D2F" w:rsidP="003911D3">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427F76B0" w14:textId="77777777" w:rsidR="00E02D2F" w:rsidRPr="00442B19" w:rsidRDefault="00E02D2F" w:rsidP="003911D3">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 xml:space="preserve">היתכנות של הטכנולוגיות שבבסיס התוצרים המפותחים </w:t>
            </w:r>
            <w:r w:rsidRPr="001F6322">
              <w:rPr>
                <w:rFonts w:hint="cs"/>
                <w:rtl/>
              </w:rPr>
              <w:t>בתוכנית</w:t>
            </w:r>
          </w:p>
        </w:tc>
      </w:tr>
    </w:tbl>
    <w:p w14:paraId="25CCD690" w14:textId="77777777" w:rsidR="00E02D2F" w:rsidRPr="001F6322" w:rsidRDefault="00E02D2F" w:rsidP="00E02D2F">
      <w:pPr>
        <w:pStyle w:val="Norm"/>
        <w:rPr>
          <w:sz w:val="6"/>
          <w:szCs w:val="6"/>
          <w:rtl/>
        </w:rPr>
      </w:pPr>
    </w:p>
    <w:p w14:paraId="3E500603" w14:textId="77777777" w:rsidR="00E02D2F" w:rsidRPr="001F6322" w:rsidRDefault="00E02D2F" w:rsidP="00E02D2F">
      <w:pPr>
        <w:pStyle w:val="Norm"/>
        <w:rPr>
          <w:rtl/>
        </w:rPr>
      </w:pPr>
      <w:permStart w:id="177169454" w:edGrp="everyone"/>
      <w:r w:rsidRPr="001F6322">
        <w:rPr>
          <w:rtl/>
        </w:rPr>
        <w:t>הזן טקסט כאן...</w:t>
      </w:r>
    </w:p>
    <w:permEnd w:id="177169454"/>
    <w:p w14:paraId="1F0387AB" w14:textId="77777777" w:rsidR="00E02D2F" w:rsidRPr="001F6322" w:rsidRDefault="00E02D2F" w:rsidP="00E02D2F">
      <w:pPr>
        <w:pStyle w:val="Norm"/>
        <w:rPr>
          <w:rtl/>
        </w:rPr>
      </w:pPr>
    </w:p>
    <w:p w14:paraId="65787825" w14:textId="77777777" w:rsidR="00E02D2F" w:rsidRPr="001F6322" w:rsidRDefault="00E02D2F" w:rsidP="00E02D2F">
      <w:pPr>
        <w:pStyle w:val="Norm"/>
        <w:rPr>
          <w:sz w:val="6"/>
          <w:szCs w:val="6"/>
          <w:rtl/>
        </w:rPr>
      </w:pPr>
    </w:p>
    <w:p w14:paraId="079DC4AD" w14:textId="77777777" w:rsidR="00E02D2F" w:rsidRDefault="00E02D2F" w:rsidP="00E02D2F">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3DA71BE9" w14:textId="77777777" w:rsidTr="003911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8ED812" w14:textId="77777777" w:rsidR="00E02D2F" w:rsidRPr="001F6322" w:rsidRDefault="00E02D2F" w:rsidP="003911D3">
            <w:pPr>
              <w:pStyle w:val="noteshead"/>
              <w:rPr>
                <w:rtl/>
              </w:rPr>
            </w:pPr>
            <w:r w:rsidRPr="001F6322">
              <w:rPr>
                <w:rtl/>
              </w:rPr>
              <w:t>תאר ופרט את הנושאים הבאים:</w:t>
            </w:r>
          </w:p>
          <w:p w14:paraId="6503FF5B" w14:textId="77777777" w:rsidR="00E02D2F" w:rsidRPr="001F6322" w:rsidRDefault="00E02D2F" w:rsidP="003911D3">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65683793" w14:textId="77777777" w:rsidR="00E02D2F" w:rsidRPr="001F6322" w:rsidRDefault="00E02D2F" w:rsidP="003911D3">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6A28E35B" w14:textId="77777777" w:rsidR="00E02D2F" w:rsidRPr="00A722C6" w:rsidRDefault="00E02D2F" w:rsidP="003911D3">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4EE68B2A" w14:textId="77777777" w:rsidR="00E02D2F" w:rsidRPr="001F6322" w:rsidRDefault="00E02D2F" w:rsidP="00E02D2F">
      <w:pPr>
        <w:pStyle w:val="Norm"/>
        <w:rPr>
          <w:sz w:val="6"/>
          <w:szCs w:val="6"/>
          <w:rtl/>
        </w:rPr>
      </w:pPr>
    </w:p>
    <w:p w14:paraId="7D75BC12" w14:textId="77777777" w:rsidR="00E02D2F" w:rsidRPr="001F6322" w:rsidRDefault="00E02D2F" w:rsidP="00E02D2F">
      <w:pPr>
        <w:pStyle w:val="Norm"/>
        <w:rPr>
          <w:rtl/>
        </w:rPr>
      </w:pPr>
      <w:permStart w:id="1286295035" w:edGrp="everyone"/>
      <w:r w:rsidRPr="001F6322">
        <w:rPr>
          <w:rtl/>
        </w:rPr>
        <w:t>הזן טקסט כאן...</w:t>
      </w:r>
    </w:p>
    <w:permEnd w:id="1286295035"/>
    <w:p w14:paraId="28BCFB5F" w14:textId="77777777" w:rsidR="00E02D2F" w:rsidRPr="001F6322" w:rsidRDefault="00E02D2F" w:rsidP="00E02D2F">
      <w:pPr>
        <w:pStyle w:val="Norm"/>
        <w:rPr>
          <w:rtl/>
        </w:rPr>
      </w:pPr>
    </w:p>
    <w:p w14:paraId="750436A9" w14:textId="77777777" w:rsidR="00E02D2F" w:rsidRPr="001F6322" w:rsidRDefault="00E02D2F" w:rsidP="00E02D2F">
      <w:pPr>
        <w:pStyle w:val="Norm"/>
        <w:rPr>
          <w:sz w:val="6"/>
          <w:szCs w:val="6"/>
          <w:rtl/>
        </w:rPr>
      </w:pPr>
    </w:p>
    <w:p w14:paraId="7195F9FC" w14:textId="77777777" w:rsidR="00E02D2F" w:rsidRPr="000C062F" w:rsidRDefault="00E02D2F" w:rsidP="00E02D2F">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1B9B508B" w14:textId="77777777" w:rsidTr="003911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A419E2" w14:textId="77777777" w:rsidR="00E02D2F" w:rsidRPr="001F6322" w:rsidRDefault="00E02D2F" w:rsidP="003911D3">
            <w:pPr>
              <w:pStyle w:val="noteshead"/>
              <w:rPr>
                <w:rtl/>
              </w:rPr>
            </w:pPr>
            <w:r w:rsidRPr="001F6322">
              <w:rPr>
                <w:rtl/>
              </w:rPr>
              <w:t>תאר ופרט את הנושאים הבאים:</w:t>
            </w:r>
          </w:p>
          <w:p w14:paraId="2F81A4C8" w14:textId="77777777" w:rsidR="00E02D2F" w:rsidRPr="001F6322" w:rsidRDefault="00E02D2F" w:rsidP="003911D3">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306DADB4" w14:textId="77777777" w:rsidR="00E02D2F" w:rsidRPr="001F6322" w:rsidRDefault="00E02D2F" w:rsidP="00E02D2F">
      <w:pPr>
        <w:pStyle w:val="Norm"/>
        <w:rPr>
          <w:sz w:val="6"/>
          <w:szCs w:val="6"/>
          <w:rtl/>
        </w:rPr>
      </w:pPr>
    </w:p>
    <w:p w14:paraId="7AAD979F" w14:textId="77777777" w:rsidR="00E02D2F" w:rsidRPr="001F6322" w:rsidRDefault="00E02D2F" w:rsidP="00E02D2F">
      <w:pPr>
        <w:pStyle w:val="Norm"/>
        <w:rPr>
          <w:rtl/>
        </w:rPr>
      </w:pPr>
      <w:permStart w:id="649990916" w:edGrp="everyone"/>
      <w:r w:rsidRPr="001F6322">
        <w:rPr>
          <w:rtl/>
        </w:rPr>
        <w:t>הזן טקסט כאן...</w:t>
      </w:r>
    </w:p>
    <w:permEnd w:id="649990916"/>
    <w:p w14:paraId="709EA8AB" w14:textId="77777777" w:rsidR="00E02D2F" w:rsidRPr="001F6322" w:rsidRDefault="00E02D2F" w:rsidP="00E02D2F">
      <w:pPr>
        <w:pStyle w:val="Norm"/>
        <w:rPr>
          <w:rtl/>
        </w:rPr>
      </w:pPr>
    </w:p>
    <w:p w14:paraId="11B99658" w14:textId="77777777" w:rsidR="00E02D2F" w:rsidRPr="001F6322" w:rsidRDefault="00E02D2F" w:rsidP="00E02D2F">
      <w:pPr>
        <w:pStyle w:val="Norm"/>
        <w:rPr>
          <w:sz w:val="6"/>
          <w:szCs w:val="6"/>
          <w:rtl/>
        </w:rPr>
      </w:pPr>
    </w:p>
    <w:p w14:paraId="5886FD6D" w14:textId="77777777" w:rsidR="00E02D2F" w:rsidRPr="000C062F" w:rsidRDefault="00E02D2F" w:rsidP="00E02D2F">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3E66A824" w14:textId="77777777" w:rsidTr="003911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B51D02" w14:textId="77777777" w:rsidR="00E02D2F" w:rsidRPr="001F6322" w:rsidRDefault="00E02D2F" w:rsidP="003911D3">
            <w:pPr>
              <w:pStyle w:val="noteshead"/>
            </w:pPr>
            <w:r w:rsidRPr="001F6322">
              <w:rPr>
                <w:rtl/>
              </w:rPr>
              <w:t>תאר ופרט את הנושאים הבאים:</w:t>
            </w:r>
          </w:p>
          <w:p w14:paraId="3826AA79" w14:textId="77777777" w:rsidR="00E02D2F" w:rsidRPr="001F6322" w:rsidRDefault="00E02D2F" w:rsidP="003911D3">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w:t>
            </w:r>
          </w:p>
        </w:tc>
      </w:tr>
    </w:tbl>
    <w:p w14:paraId="034D5229" w14:textId="77777777" w:rsidR="00E02D2F" w:rsidRPr="001F6322" w:rsidRDefault="00E02D2F" w:rsidP="00E02D2F">
      <w:pPr>
        <w:pStyle w:val="Norm"/>
        <w:rPr>
          <w:sz w:val="6"/>
          <w:szCs w:val="6"/>
          <w:rtl/>
        </w:rPr>
      </w:pPr>
    </w:p>
    <w:p w14:paraId="4855A3A5" w14:textId="77777777" w:rsidR="00E02D2F" w:rsidRPr="001F6322" w:rsidRDefault="00E02D2F" w:rsidP="00E02D2F">
      <w:pPr>
        <w:pStyle w:val="Norm"/>
        <w:rPr>
          <w:rtl/>
        </w:rPr>
      </w:pPr>
      <w:permStart w:id="156001129" w:edGrp="everyone"/>
      <w:r w:rsidRPr="001F6322">
        <w:rPr>
          <w:rtl/>
        </w:rPr>
        <w:t>הזן טקסט כאן...</w:t>
      </w:r>
    </w:p>
    <w:permEnd w:id="156001129"/>
    <w:p w14:paraId="1873C5FD" w14:textId="77777777" w:rsidR="00E02D2F" w:rsidRPr="001F6322" w:rsidRDefault="00E02D2F" w:rsidP="00E02D2F">
      <w:pPr>
        <w:pStyle w:val="Norm"/>
        <w:rPr>
          <w:rtl/>
        </w:rPr>
      </w:pPr>
    </w:p>
    <w:p w14:paraId="2C7F4B9C" w14:textId="77777777" w:rsidR="00E02D2F" w:rsidRPr="001F6322" w:rsidRDefault="00E02D2F" w:rsidP="00E02D2F">
      <w:pPr>
        <w:pStyle w:val="Norm"/>
        <w:rPr>
          <w:sz w:val="6"/>
          <w:szCs w:val="6"/>
          <w:rtl/>
        </w:rPr>
      </w:pPr>
    </w:p>
    <w:p w14:paraId="1B6F41A9" w14:textId="77777777" w:rsidR="00E02D2F" w:rsidRPr="00F73865" w:rsidRDefault="00E02D2F" w:rsidP="00E02D2F">
      <w:pPr>
        <w:pStyle w:val="Heading2"/>
        <w:framePr w:wrap="notBeside"/>
      </w:pPr>
      <w:bookmarkStart w:id="68"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E02D2F" w:rsidRPr="00CA2203" w14:paraId="24F2E9AE" w14:textId="77777777" w:rsidTr="003911D3">
        <w:trPr>
          <w:trHeight w:hRule="exact" w:val="283"/>
          <w:jc w:val="center"/>
        </w:trPr>
        <w:tc>
          <w:tcPr>
            <w:tcW w:w="195" w:type="pct"/>
            <w:shd w:val="clear" w:color="auto" w:fill="CCCCCC"/>
            <w:vAlign w:val="center"/>
          </w:tcPr>
          <w:bookmarkEnd w:id="68" w:displacedByCustomXml="next"/>
          <w:sdt>
            <w:sdtPr>
              <w:rPr>
                <w:rFonts w:hint="cs"/>
                <w:rtl/>
              </w:rPr>
              <w:id w:val="-383250643"/>
              <w:lock w:val="sdtLocked"/>
              <w:placeholder>
                <w:docPart w:val="20C3AD821D284A34869D507406A97863"/>
              </w:placeholder>
            </w:sdtPr>
            <w:sdtEndPr/>
            <w:sdtContent>
              <w:p w14:paraId="1636AE37" w14:textId="77777777" w:rsidR="00E02D2F" w:rsidRPr="00F73865" w:rsidRDefault="00E02D2F" w:rsidP="003911D3">
                <w:pPr>
                  <w:pStyle w:val="TableTitle"/>
                  <w:rPr>
                    <w:b w:val="0"/>
                    <w:bCs w:val="0"/>
                    <w:rtl/>
                  </w:rPr>
                </w:pPr>
                <w:r>
                  <w:rPr>
                    <w:rFonts w:hint="cs"/>
                    <w:rtl/>
                  </w:rPr>
                  <w:t>#</w:t>
                </w:r>
              </w:p>
            </w:sdtContent>
          </w:sdt>
        </w:tc>
        <w:tc>
          <w:tcPr>
            <w:tcW w:w="1770" w:type="pct"/>
            <w:shd w:val="clear" w:color="auto" w:fill="CCCCCC"/>
            <w:vAlign w:val="center"/>
          </w:tcPr>
          <w:p w14:paraId="4AC621D6" w14:textId="77777777" w:rsidR="00E02D2F" w:rsidRPr="00B86178" w:rsidRDefault="00E02D2F" w:rsidP="003911D3">
            <w:pPr>
              <w:pStyle w:val="TableTitle"/>
              <w:rPr>
                <w:rtl/>
              </w:rPr>
            </w:pPr>
            <w:r w:rsidRPr="004C208C">
              <w:rPr>
                <w:rtl/>
              </w:rPr>
              <w:t>תיאור  היכולת</w:t>
            </w:r>
          </w:p>
        </w:tc>
        <w:tc>
          <w:tcPr>
            <w:tcW w:w="1518" w:type="pct"/>
            <w:shd w:val="clear" w:color="auto" w:fill="CCCCCC"/>
            <w:vAlign w:val="center"/>
          </w:tcPr>
          <w:p w14:paraId="2E0CEEE0" w14:textId="77777777" w:rsidR="00E02D2F" w:rsidRPr="00B86178" w:rsidRDefault="00E02D2F" w:rsidP="003911D3">
            <w:pPr>
              <w:pStyle w:val="TableTitle"/>
            </w:pPr>
            <w:r w:rsidRPr="004C208C">
              <w:rPr>
                <w:rtl/>
              </w:rPr>
              <w:t>מצב בתחילת התקופה הנדונה</w:t>
            </w:r>
          </w:p>
        </w:tc>
        <w:tc>
          <w:tcPr>
            <w:tcW w:w="1517" w:type="pct"/>
            <w:shd w:val="clear" w:color="auto" w:fill="CCCCCC"/>
            <w:vAlign w:val="center"/>
          </w:tcPr>
          <w:p w14:paraId="4134E2F0" w14:textId="77777777" w:rsidR="00E02D2F" w:rsidRPr="00B86178" w:rsidRDefault="00E02D2F" w:rsidP="003911D3">
            <w:pPr>
              <w:pStyle w:val="TableTitle"/>
            </w:pPr>
            <w:r w:rsidRPr="004C208C">
              <w:rPr>
                <w:rtl/>
              </w:rPr>
              <w:t>מצב בסיום התקופה הנדונה</w:t>
            </w:r>
          </w:p>
        </w:tc>
      </w:tr>
    </w:tbl>
    <w:p w14:paraId="15FB7F8C" w14:textId="77777777" w:rsidR="00E02D2F" w:rsidRPr="00B0624F" w:rsidRDefault="00E02D2F" w:rsidP="00E02D2F">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E02D2F" w:rsidRPr="00CA2203" w14:paraId="0A3BFCEF" w14:textId="77777777" w:rsidTr="003911D3">
        <w:trPr>
          <w:trHeight w:val="284"/>
          <w:jc w:val="center"/>
        </w:trPr>
        <w:tc>
          <w:tcPr>
            <w:tcW w:w="195" w:type="pct"/>
            <w:shd w:val="clear" w:color="auto" w:fill="FFFFFF" w:themeFill="background1"/>
            <w:vAlign w:val="center"/>
          </w:tcPr>
          <w:permStart w:id="1089749768" w:edGrp="everyone" w:displacedByCustomXml="next"/>
          <w:sdt>
            <w:sdtPr>
              <w:rPr>
                <w:rFonts w:hint="cs"/>
                <w:rtl/>
              </w:rPr>
              <w:id w:val="288942034"/>
              <w:lock w:val="sdtLocked"/>
              <w:placeholder>
                <w:docPart w:val="69B3A46299D24B5897A341D4AA96A851"/>
              </w:placeholder>
            </w:sdtPr>
            <w:sdtEndPr/>
            <w:sdtContent>
              <w:p w14:paraId="6C58CE56" w14:textId="77777777" w:rsidR="00E02D2F" w:rsidRPr="00F73865" w:rsidRDefault="00E02D2F" w:rsidP="003911D3">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25F0A717" w14:textId="77777777" w:rsidR="00E02D2F" w:rsidRPr="0092587A" w:rsidRDefault="00E02D2F" w:rsidP="003911D3">
            <w:pPr>
              <w:pStyle w:val="TableCell"/>
              <w:jc w:val="center"/>
              <w:rPr>
                <w:rtl/>
              </w:rPr>
            </w:pPr>
          </w:p>
        </w:tc>
        <w:tc>
          <w:tcPr>
            <w:tcW w:w="1518" w:type="pct"/>
            <w:shd w:val="clear" w:color="auto" w:fill="FFFFFF" w:themeFill="background1"/>
            <w:vAlign w:val="center"/>
          </w:tcPr>
          <w:p w14:paraId="1C46DBEC" w14:textId="77777777" w:rsidR="00E02D2F" w:rsidRPr="0092587A" w:rsidRDefault="00E02D2F" w:rsidP="003911D3">
            <w:pPr>
              <w:pStyle w:val="TableCell"/>
              <w:jc w:val="center"/>
            </w:pPr>
          </w:p>
        </w:tc>
        <w:tc>
          <w:tcPr>
            <w:tcW w:w="1517" w:type="pct"/>
            <w:shd w:val="clear" w:color="auto" w:fill="FFFFFF" w:themeFill="background1"/>
            <w:vAlign w:val="center"/>
          </w:tcPr>
          <w:p w14:paraId="656FB9E9" w14:textId="77777777" w:rsidR="00E02D2F" w:rsidRPr="0092587A" w:rsidRDefault="00E02D2F" w:rsidP="003911D3">
            <w:pPr>
              <w:pStyle w:val="TableCell"/>
              <w:jc w:val="center"/>
            </w:pPr>
          </w:p>
        </w:tc>
      </w:tr>
      <w:tr w:rsidR="00E02D2F" w:rsidRPr="00CA2203" w14:paraId="72C10292" w14:textId="77777777" w:rsidTr="003911D3">
        <w:trPr>
          <w:trHeight w:val="284"/>
          <w:jc w:val="center"/>
        </w:trPr>
        <w:tc>
          <w:tcPr>
            <w:tcW w:w="195" w:type="pct"/>
            <w:shd w:val="clear" w:color="auto" w:fill="FFFFFF" w:themeFill="background1"/>
            <w:vAlign w:val="center"/>
          </w:tcPr>
          <w:p w14:paraId="3A6315C5" w14:textId="77777777" w:rsidR="00E02D2F" w:rsidRDefault="00E02D2F" w:rsidP="003911D3">
            <w:pPr>
              <w:pStyle w:val="TableTitle"/>
              <w:rPr>
                <w:rtl/>
              </w:rPr>
            </w:pPr>
            <w:r>
              <w:rPr>
                <w:rFonts w:hint="cs"/>
                <w:rtl/>
              </w:rPr>
              <w:t>2</w:t>
            </w:r>
          </w:p>
        </w:tc>
        <w:tc>
          <w:tcPr>
            <w:tcW w:w="1770" w:type="pct"/>
            <w:shd w:val="clear" w:color="auto" w:fill="FFFFFF" w:themeFill="background1"/>
            <w:vAlign w:val="center"/>
          </w:tcPr>
          <w:p w14:paraId="06470235" w14:textId="77777777" w:rsidR="00E02D2F" w:rsidRPr="0092587A" w:rsidRDefault="00E02D2F" w:rsidP="003911D3">
            <w:pPr>
              <w:pStyle w:val="TableCell"/>
              <w:jc w:val="center"/>
              <w:rPr>
                <w:rtl/>
              </w:rPr>
            </w:pPr>
          </w:p>
        </w:tc>
        <w:tc>
          <w:tcPr>
            <w:tcW w:w="1518" w:type="pct"/>
            <w:shd w:val="clear" w:color="auto" w:fill="FFFFFF" w:themeFill="background1"/>
            <w:vAlign w:val="center"/>
          </w:tcPr>
          <w:p w14:paraId="6D2C6459" w14:textId="77777777" w:rsidR="00E02D2F" w:rsidRPr="0092587A" w:rsidRDefault="00E02D2F" w:rsidP="003911D3">
            <w:pPr>
              <w:pStyle w:val="TableCell"/>
              <w:jc w:val="center"/>
            </w:pPr>
          </w:p>
        </w:tc>
        <w:tc>
          <w:tcPr>
            <w:tcW w:w="1517" w:type="pct"/>
            <w:shd w:val="clear" w:color="auto" w:fill="FFFFFF" w:themeFill="background1"/>
            <w:vAlign w:val="center"/>
          </w:tcPr>
          <w:p w14:paraId="5B1293E8" w14:textId="77777777" w:rsidR="00E02D2F" w:rsidRPr="0092587A" w:rsidRDefault="00E02D2F" w:rsidP="003911D3">
            <w:pPr>
              <w:pStyle w:val="TableCell"/>
              <w:jc w:val="center"/>
            </w:pPr>
          </w:p>
        </w:tc>
      </w:tr>
      <w:tr w:rsidR="00E02D2F" w:rsidRPr="00CA2203" w14:paraId="0493FDC8" w14:textId="77777777" w:rsidTr="003911D3">
        <w:trPr>
          <w:trHeight w:val="284"/>
          <w:jc w:val="center"/>
        </w:trPr>
        <w:tc>
          <w:tcPr>
            <w:tcW w:w="195" w:type="pct"/>
            <w:shd w:val="clear" w:color="auto" w:fill="FFFFFF" w:themeFill="background1"/>
            <w:vAlign w:val="center"/>
          </w:tcPr>
          <w:p w14:paraId="718C8C54" w14:textId="77777777" w:rsidR="00E02D2F" w:rsidRDefault="00E02D2F" w:rsidP="003911D3">
            <w:pPr>
              <w:pStyle w:val="TableTitle"/>
              <w:rPr>
                <w:rtl/>
              </w:rPr>
            </w:pPr>
            <w:r>
              <w:rPr>
                <w:rFonts w:hint="cs"/>
                <w:rtl/>
              </w:rPr>
              <w:t>3</w:t>
            </w:r>
          </w:p>
        </w:tc>
        <w:tc>
          <w:tcPr>
            <w:tcW w:w="1770" w:type="pct"/>
            <w:shd w:val="clear" w:color="auto" w:fill="FFFFFF" w:themeFill="background1"/>
            <w:vAlign w:val="center"/>
          </w:tcPr>
          <w:p w14:paraId="37F064EF" w14:textId="77777777" w:rsidR="00E02D2F" w:rsidRPr="0092587A" w:rsidRDefault="00E02D2F" w:rsidP="003911D3">
            <w:pPr>
              <w:pStyle w:val="TableCell"/>
              <w:jc w:val="center"/>
              <w:rPr>
                <w:rtl/>
              </w:rPr>
            </w:pPr>
          </w:p>
        </w:tc>
        <w:tc>
          <w:tcPr>
            <w:tcW w:w="1518" w:type="pct"/>
            <w:shd w:val="clear" w:color="auto" w:fill="FFFFFF" w:themeFill="background1"/>
            <w:vAlign w:val="center"/>
          </w:tcPr>
          <w:p w14:paraId="1C5CE664" w14:textId="77777777" w:rsidR="00E02D2F" w:rsidRPr="0092587A" w:rsidRDefault="00E02D2F" w:rsidP="003911D3">
            <w:pPr>
              <w:pStyle w:val="TableCell"/>
              <w:jc w:val="center"/>
            </w:pPr>
          </w:p>
        </w:tc>
        <w:tc>
          <w:tcPr>
            <w:tcW w:w="1517" w:type="pct"/>
            <w:shd w:val="clear" w:color="auto" w:fill="FFFFFF" w:themeFill="background1"/>
            <w:vAlign w:val="center"/>
          </w:tcPr>
          <w:p w14:paraId="32FF3B55" w14:textId="77777777" w:rsidR="00E02D2F" w:rsidRPr="0092587A" w:rsidRDefault="00E02D2F" w:rsidP="003911D3">
            <w:pPr>
              <w:pStyle w:val="TableCell"/>
              <w:jc w:val="center"/>
            </w:pPr>
          </w:p>
        </w:tc>
      </w:tr>
      <w:permEnd w:id="1089749768"/>
    </w:tbl>
    <w:p w14:paraId="3C7B833A" w14:textId="77777777" w:rsidR="00E02D2F" w:rsidRDefault="00E02D2F" w:rsidP="00E02D2F">
      <w:pPr>
        <w:pStyle w:val="Norm"/>
        <w:rPr>
          <w:rtl/>
        </w:rPr>
      </w:pPr>
    </w:p>
    <w:p w14:paraId="7E1E7C67" w14:textId="77777777" w:rsidR="00E02D2F" w:rsidRPr="000C062F" w:rsidRDefault="00E02D2F" w:rsidP="00E02D2F">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41BF47E9"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97879B" w14:textId="77777777" w:rsidR="00E02D2F" w:rsidRPr="001F6322" w:rsidRDefault="00E02D2F" w:rsidP="003911D3">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3A3A3FD1" w14:textId="77777777" w:rsidR="00E02D2F" w:rsidRPr="00986F1A" w:rsidRDefault="00E02D2F" w:rsidP="003911D3">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 הרב שנתית ו/או משולבים בתוצרי הת</w:t>
            </w:r>
            <w:r w:rsidRPr="00986F1A">
              <w:rPr>
                <w:rFonts w:hint="cs"/>
                <w:rtl/>
              </w:rPr>
              <w:t>ו</w:t>
            </w:r>
            <w:r w:rsidRPr="00986F1A">
              <w:rPr>
                <w:rtl/>
              </w:rPr>
              <w:t>כנית</w:t>
            </w:r>
          </w:p>
          <w:p w14:paraId="67AF0E2A" w14:textId="77777777" w:rsidR="00E02D2F" w:rsidRPr="00714283" w:rsidRDefault="00E02D2F" w:rsidP="003911D3">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בתוצרי הת</w:t>
            </w:r>
            <w:r w:rsidRPr="00986F1A">
              <w:rPr>
                <w:rFonts w:hint="cs"/>
                <w:rtl/>
              </w:rPr>
              <w:t>ו</w:t>
            </w:r>
            <w:r w:rsidRPr="00986F1A">
              <w:rPr>
                <w:rtl/>
              </w:rPr>
              <w:t>כנית</w:t>
            </w:r>
          </w:p>
        </w:tc>
      </w:tr>
    </w:tbl>
    <w:p w14:paraId="623689A3" w14:textId="77777777" w:rsidR="00E02D2F" w:rsidRPr="001F6322" w:rsidRDefault="00E02D2F" w:rsidP="00E02D2F">
      <w:pPr>
        <w:pStyle w:val="Norm"/>
        <w:rPr>
          <w:sz w:val="6"/>
          <w:szCs w:val="6"/>
          <w:rtl/>
        </w:rPr>
      </w:pPr>
    </w:p>
    <w:p w14:paraId="614B23CE" w14:textId="77777777" w:rsidR="00E02D2F" w:rsidRPr="001F6322" w:rsidRDefault="00E02D2F" w:rsidP="00E02D2F">
      <w:pPr>
        <w:pStyle w:val="Norm"/>
        <w:rPr>
          <w:rtl/>
        </w:rPr>
      </w:pPr>
      <w:permStart w:id="896402095" w:edGrp="everyone"/>
      <w:r w:rsidRPr="001F6322">
        <w:rPr>
          <w:rtl/>
        </w:rPr>
        <w:t>הזן טקסט כאן...</w:t>
      </w:r>
    </w:p>
    <w:permEnd w:id="896402095"/>
    <w:p w14:paraId="1AA97DC4" w14:textId="77777777" w:rsidR="00E02D2F" w:rsidRPr="001F6322" w:rsidRDefault="00E02D2F" w:rsidP="00E02D2F">
      <w:pPr>
        <w:pStyle w:val="Norm"/>
        <w:rPr>
          <w:rtl/>
        </w:rPr>
      </w:pPr>
    </w:p>
    <w:p w14:paraId="734A7934" w14:textId="77777777" w:rsidR="00E02D2F" w:rsidRPr="001F6322" w:rsidRDefault="00E02D2F" w:rsidP="00E02D2F">
      <w:pPr>
        <w:pStyle w:val="Norm"/>
        <w:rPr>
          <w:sz w:val="6"/>
          <w:szCs w:val="6"/>
          <w:rtl/>
        </w:rPr>
      </w:pPr>
    </w:p>
    <w:p w14:paraId="7E0ADEB4" w14:textId="77777777" w:rsidR="00E02D2F" w:rsidRDefault="00E02D2F" w:rsidP="00E02D2F">
      <w:pPr>
        <w:pStyle w:val="Heading1"/>
        <w:framePr w:wrap="notBeside"/>
      </w:pPr>
      <w:bookmarkStart w:id="69" w:name="_Toc15463332"/>
      <w:bookmarkStart w:id="70" w:name="_Toc44234691"/>
      <w:r>
        <w:rPr>
          <w:rtl/>
        </w:rPr>
        <w:t xml:space="preserve">תוכנית </w:t>
      </w:r>
      <w:r w:rsidRPr="003200C5">
        <w:rPr>
          <w:rtl/>
        </w:rPr>
        <w:t>המו"פ</w:t>
      </w:r>
      <w:r>
        <w:rPr>
          <w:rFonts w:hint="cs"/>
          <w:rtl/>
        </w:rPr>
        <w:t xml:space="preserve"> </w:t>
      </w:r>
      <w:r>
        <w:t>(R&amp;D Plan)</w:t>
      </w:r>
      <w:r>
        <w:rPr>
          <w:rFonts w:hint="cs"/>
          <w:rtl/>
        </w:rPr>
        <w:t xml:space="preserve"> הרב שנתית</w:t>
      </w:r>
      <w:bookmarkEnd w:id="69"/>
      <w:bookmarkEnd w:id="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0383B932"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0E8EAA" w14:textId="77777777" w:rsidR="00E02D2F" w:rsidRPr="00442B19" w:rsidRDefault="00E02D2F" w:rsidP="003911D3">
            <w:pPr>
              <w:pStyle w:val="notesbullet"/>
              <w:rPr>
                <w:rtl/>
              </w:rPr>
            </w:pPr>
            <w:bookmarkStart w:id="71" w:name="_Hlk31359129"/>
            <w:r w:rsidRPr="00697721">
              <w:rPr>
                <w:rtl/>
              </w:rPr>
              <w:t xml:space="preserve">שים לב! במילוי סעיף </w:t>
            </w:r>
            <w:r w:rsidRPr="00697721">
              <w:rPr>
                <w:cs/>
              </w:rPr>
              <w:t>‎</w:t>
            </w:r>
            <w:r w:rsidRPr="00697721">
              <w:rPr>
                <w:rtl/>
              </w:rPr>
              <w:t>זה יש להתייחס ולפרט לגבי כל אחד מתוצרי התוכנית הרב שנתית</w:t>
            </w:r>
          </w:p>
        </w:tc>
      </w:tr>
      <w:bookmarkEnd w:id="71"/>
    </w:tbl>
    <w:p w14:paraId="6F6477CC" w14:textId="77777777" w:rsidR="00E02D2F" w:rsidRPr="00D1729E" w:rsidRDefault="00E02D2F" w:rsidP="00E02D2F">
      <w:pPr>
        <w:pStyle w:val="Norm"/>
        <w:rPr>
          <w:sz w:val="2"/>
          <w:szCs w:val="2"/>
        </w:rPr>
      </w:pPr>
    </w:p>
    <w:p w14:paraId="7C54CCA0" w14:textId="77777777" w:rsidR="00E02D2F" w:rsidRPr="006701C1" w:rsidRDefault="00E02D2F" w:rsidP="00E02D2F">
      <w:pPr>
        <w:pStyle w:val="Norm"/>
        <w:rPr>
          <w:sz w:val="2"/>
          <w:szCs w:val="2"/>
          <w:rtl/>
        </w:rPr>
      </w:pPr>
    </w:p>
    <w:p w14:paraId="2C734AD8" w14:textId="77777777" w:rsidR="00E02D2F" w:rsidRDefault="00E02D2F" w:rsidP="00E02D2F">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Pr="00E05A11">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22805460"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0B13B6" w14:textId="77777777" w:rsidR="00E02D2F" w:rsidRPr="00BB58FB" w:rsidRDefault="00E02D2F" w:rsidP="003911D3">
            <w:pPr>
              <w:pStyle w:val="noteshead"/>
              <w:rPr>
                <w:rtl/>
              </w:rPr>
            </w:pPr>
            <w:bookmarkStart w:id="72" w:name="_Hlk31359230"/>
            <w:r w:rsidRPr="00183435">
              <w:rPr>
                <w:rtl/>
              </w:rPr>
              <w:t xml:space="preserve">תאר </w:t>
            </w:r>
            <w:r w:rsidRPr="000E5D07">
              <w:rPr>
                <w:rtl/>
              </w:rPr>
              <w:t>ופרט</w:t>
            </w:r>
            <w:r w:rsidRPr="00183435">
              <w:rPr>
                <w:rtl/>
              </w:rPr>
              <w:t xml:space="preserve"> את הנושאים הבאים:</w:t>
            </w:r>
          </w:p>
          <w:p w14:paraId="6A0025C0" w14:textId="77777777" w:rsidR="00E02D2F" w:rsidRDefault="00E02D2F" w:rsidP="003911D3">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22B52186" w14:textId="77777777" w:rsidR="00E02D2F" w:rsidRDefault="00E02D2F" w:rsidP="003911D3">
            <w:pPr>
              <w:pStyle w:val="notesnumer"/>
            </w:pPr>
            <w:r w:rsidRPr="000E5D07">
              <w:rPr>
                <w:rFonts w:hint="cs"/>
                <w:rtl/>
              </w:rPr>
              <w:t>[</w:t>
            </w:r>
            <w:r w:rsidRPr="004C2FDC">
              <w:rPr>
                <w:rFonts w:hint="cs"/>
                <w:b/>
                <w:bCs/>
                <w:rtl/>
              </w:rPr>
              <w:t>2</w:t>
            </w:r>
            <w:r w:rsidRPr="000E5D07">
              <w:rPr>
                <w:rFonts w:hint="cs"/>
                <w:rtl/>
              </w:rPr>
              <w:t>] הכרת השוק הרלוונטי</w:t>
            </w:r>
          </w:p>
          <w:p w14:paraId="19D3E54D" w14:textId="77777777" w:rsidR="00E02D2F" w:rsidRPr="00070090" w:rsidRDefault="00E02D2F" w:rsidP="003911D3">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711089B8" w14:textId="77777777" w:rsidR="00E02D2F" w:rsidRPr="00442B19" w:rsidRDefault="00E02D2F" w:rsidP="003911D3">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Pr="00C55E63">
              <w:rPr>
                <w:rtl/>
              </w:rPr>
              <w:t xml:space="preserve"> הרב שנתית</w:t>
            </w:r>
          </w:p>
        </w:tc>
      </w:tr>
      <w:bookmarkEnd w:id="72"/>
    </w:tbl>
    <w:p w14:paraId="3031BC85" w14:textId="77777777" w:rsidR="00E02D2F" w:rsidRPr="004C2FDC" w:rsidRDefault="00E02D2F" w:rsidP="00E02D2F">
      <w:pPr>
        <w:pStyle w:val="Norm"/>
        <w:rPr>
          <w:sz w:val="6"/>
          <w:szCs w:val="6"/>
          <w:rtl/>
        </w:rPr>
      </w:pPr>
    </w:p>
    <w:p w14:paraId="7F1A0564" w14:textId="77777777" w:rsidR="00E02D2F" w:rsidRPr="004C2FDC" w:rsidRDefault="00E02D2F" w:rsidP="00E02D2F">
      <w:pPr>
        <w:pStyle w:val="Norm"/>
        <w:rPr>
          <w:rtl/>
        </w:rPr>
      </w:pPr>
      <w:permStart w:id="501824869" w:edGrp="everyone"/>
      <w:r w:rsidRPr="004C2FDC">
        <w:rPr>
          <w:rFonts w:hint="cs"/>
          <w:rtl/>
        </w:rPr>
        <w:t>הזן טקסט כאן...</w:t>
      </w:r>
    </w:p>
    <w:permEnd w:id="501824869"/>
    <w:p w14:paraId="244DCDAF" w14:textId="77777777" w:rsidR="00E02D2F" w:rsidRPr="004C2FDC" w:rsidRDefault="00E02D2F" w:rsidP="00E02D2F">
      <w:pPr>
        <w:pStyle w:val="Norm"/>
        <w:rPr>
          <w:rtl/>
        </w:rPr>
      </w:pPr>
    </w:p>
    <w:p w14:paraId="57D86BE5" w14:textId="77777777" w:rsidR="00E02D2F" w:rsidRPr="004C2FDC" w:rsidRDefault="00E02D2F" w:rsidP="00E02D2F">
      <w:pPr>
        <w:pStyle w:val="Norm"/>
        <w:rPr>
          <w:sz w:val="6"/>
          <w:szCs w:val="6"/>
          <w:rtl/>
        </w:rPr>
      </w:pPr>
    </w:p>
    <w:p w14:paraId="456B88C4" w14:textId="77777777" w:rsidR="00E02D2F" w:rsidRDefault="00E02D2F" w:rsidP="00E02D2F">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7552A25D"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6AB26D" w14:textId="77777777" w:rsidR="00E02D2F" w:rsidRPr="000E5D07" w:rsidRDefault="00E02D2F" w:rsidP="003911D3">
            <w:pPr>
              <w:pStyle w:val="notesnumer"/>
            </w:pPr>
            <w:bookmarkStart w:id="73" w:name="_Hlk31360693"/>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1D4BD6AB" w14:textId="77777777" w:rsidR="00E02D2F" w:rsidRPr="008F1B87" w:rsidRDefault="00E02D2F" w:rsidP="003911D3">
            <w:pPr>
              <w:pStyle w:val="Norm"/>
              <w:ind w:left="284" w:hanging="284"/>
              <w:rPr>
                <w:rFonts w:asciiTheme="minorBidi" w:hAnsiTheme="minorBidi"/>
                <w:color w:val="002060"/>
                <w:sz w:val="10"/>
                <w:szCs w:val="10"/>
              </w:rPr>
            </w:pPr>
          </w:p>
          <w:p w14:paraId="01771426" w14:textId="77777777" w:rsidR="00E02D2F" w:rsidRPr="004C2FDC" w:rsidRDefault="00E02D2F" w:rsidP="003911D3">
            <w:pPr>
              <w:pStyle w:val="notesbullet"/>
              <w:rPr>
                <w:rtl/>
              </w:rPr>
            </w:pPr>
            <w:r w:rsidRPr="004C2FDC">
              <w:rPr>
                <w:rtl/>
              </w:rPr>
              <w:t xml:space="preserve">משימה הנה פעילות הפיתוח (על כל שלביה) של רכיב או מרכיב או אבן בנין או פונקציה של התוצר  ו/או הטכנולוגיה נשואי </w:t>
            </w:r>
            <w:r w:rsidRPr="004C2FDC">
              <w:rPr>
                <w:rFonts w:hint="cs"/>
                <w:rtl/>
              </w:rPr>
              <w:t>בקשה זו</w:t>
            </w:r>
            <w:r w:rsidRPr="004C2FDC">
              <w:rPr>
                <w:rtl/>
              </w:rPr>
              <w:t>, או בלוק בסכמת הבלוקים של התוצר.</w:t>
            </w:r>
          </w:p>
          <w:p w14:paraId="504CA7DB" w14:textId="77777777" w:rsidR="00E02D2F" w:rsidRDefault="00E02D2F" w:rsidP="003911D3">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27D0634A" w14:textId="77777777" w:rsidR="00E02D2F" w:rsidRDefault="00E02D2F" w:rsidP="003911D3">
            <w:pPr>
              <w:pStyle w:val="notesbullet"/>
            </w:pPr>
            <w:r>
              <w:rPr>
                <w:rFonts w:hint="cs"/>
                <w:rtl/>
              </w:rPr>
              <w:t xml:space="preserve">הרשימה בטבלה תכיל את שמות המשימות ולא את פירוט המשימות </w:t>
            </w:r>
          </w:p>
          <w:p w14:paraId="007DCDF3" w14:textId="77777777" w:rsidR="00E02D2F" w:rsidRPr="00442B19" w:rsidRDefault="00E02D2F" w:rsidP="003911D3">
            <w:pPr>
              <w:pStyle w:val="notesbullet"/>
              <w:rPr>
                <w:rtl/>
              </w:rPr>
            </w:pPr>
            <w:r>
              <w:rPr>
                <w:rFonts w:hint="cs"/>
                <w:rtl/>
              </w:rPr>
              <w:t>פירוט המשימות יבוצע בסעיף הבא</w:t>
            </w:r>
          </w:p>
        </w:tc>
      </w:tr>
      <w:tr w:rsidR="00E02D2F" w:rsidRPr="00A62871" w14:paraId="3C106C75" w14:textId="77777777" w:rsidTr="003911D3">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7E2BC7BD" w14:textId="77777777" w:rsidR="00E02D2F" w:rsidRPr="00BB58FB" w:rsidRDefault="00E02D2F" w:rsidP="003911D3">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709A9013" w14:textId="77777777" w:rsidR="00E02D2F" w:rsidRPr="00BB58FB" w:rsidRDefault="00E02D2F" w:rsidP="003911D3">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749610D3" w14:textId="77777777" w:rsidR="00E02D2F" w:rsidRPr="00442B19" w:rsidRDefault="00E02D2F" w:rsidP="003911D3">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E02D2F" w:rsidRPr="00A62871" w14:paraId="77ADE41D" w14:textId="77777777" w:rsidTr="003911D3">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5D1D9D71" w14:textId="77777777" w:rsidR="00E02D2F" w:rsidRDefault="00E02D2F" w:rsidP="003911D3">
            <w:pPr>
              <w:pStyle w:val="noteshead"/>
              <w:jc w:val="center"/>
            </w:pPr>
            <w:r>
              <w:rPr>
                <w:rFonts w:hint="cs"/>
                <w:rtl/>
              </w:rPr>
              <w:t>הערות</w:t>
            </w:r>
          </w:p>
          <w:p w14:paraId="542DE931" w14:textId="77777777" w:rsidR="00E02D2F" w:rsidRPr="00C71394" w:rsidRDefault="00E02D2F" w:rsidP="003911D3">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0057E149" w14:textId="77777777" w:rsidR="00E02D2F" w:rsidRPr="00C71394" w:rsidRDefault="00E02D2F" w:rsidP="003911D3">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466A50E3" w14:textId="77777777" w:rsidR="00E02D2F" w:rsidRPr="00442B19" w:rsidRDefault="00E02D2F" w:rsidP="003911D3">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73"/>
    </w:tbl>
    <w:p w14:paraId="651517FB" w14:textId="77777777" w:rsidR="00E02D2F" w:rsidRPr="00703961" w:rsidRDefault="00E02D2F" w:rsidP="00E02D2F">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E02D2F" w14:paraId="2522252C" w14:textId="77777777" w:rsidTr="003911D3">
        <w:trPr>
          <w:trHeight w:val="284"/>
          <w:jc w:val="center"/>
        </w:trPr>
        <w:tc>
          <w:tcPr>
            <w:tcW w:w="274" w:type="dxa"/>
            <w:shd w:val="clear" w:color="auto" w:fill="CCCCCC"/>
            <w:vAlign w:val="center"/>
          </w:tcPr>
          <w:p w14:paraId="6C7E98BA" w14:textId="77777777" w:rsidR="00E02D2F" w:rsidRDefault="00E02D2F" w:rsidP="003911D3">
            <w:pPr>
              <w:pStyle w:val="TableTitle"/>
              <w:rPr>
                <w:rtl/>
              </w:rPr>
            </w:pPr>
            <w:bookmarkStart w:id="74" w:name="table_tasks_names_head"/>
            <w:r>
              <w:rPr>
                <w:rFonts w:hint="cs"/>
                <w:rtl/>
              </w:rPr>
              <w:t>#</w:t>
            </w:r>
          </w:p>
        </w:tc>
        <w:tc>
          <w:tcPr>
            <w:tcW w:w="6327" w:type="dxa"/>
            <w:shd w:val="clear" w:color="auto" w:fill="CCCCCC"/>
            <w:vAlign w:val="center"/>
          </w:tcPr>
          <w:p w14:paraId="4FB5FBE6" w14:textId="77777777" w:rsidR="00E02D2F" w:rsidRDefault="00E02D2F" w:rsidP="003911D3">
            <w:pPr>
              <w:pStyle w:val="TableTitle"/>
              <w:rPr>
                <w:rtl/>
              </w:rPr>
            </w:pPr>
            <w:bookmarkStart w:id="75"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75"/>
          </w:p>
        </w:tc>
        <w:tc>
          <w:tcPr>
            <w:tcW w:w="1225" w:type="dxa"/>
            <w:shd w:val="clear" w:color="auto" w:fill="CCCCCC"/>
            <w:vAlign w:val="center"/>
          </w:tcPr>
          <w:p w14:paraId="138D88CA" w14:textId="77777777" w:rsidR="00E02D2F" w:rsidRPr="00B86178" w:rsidRDefault="00E02D2F" w:rsidP="003911D3">
            <w:pPr>
              <w:pStyle w:val="TableTitle"/>
              <w:rPr>
                <w:rtl/>
              </w:rPr>
            </w:pPr>
            <w:r w:rsidRPr="00B86178">
              <w:rPr>
                <w:rtl/>
              </w:rPr>
              <w:t>מועד</w:t>
            </w:r>
            <w:r>
              <w:rPr>
                <w:rtl/>
              </w:rPr>
              <w:t xml:space="preserve"> </w:t>
            </w:r>
            <w:r w:rsidRPr="00B86178">
              <w:rPr>
                <w:rtl/>
              </w:rPr>
              <w:t>התחלה</w:t>
            </w:r>
          </w:p>
          <w:p w14:paraId="37C565E1" w14:textId="77777777" w:rsidR="00E02D2F" w:rsidRDefault="00E02D2F" w:rsidP="003911D3">
            <w:pPr>
              <w:pStyle w:val="Norm"/>
              <w:jc w:val="center"/>
              <w:rPr>
                <w:rtl/>
              </w:rPr>
            </w:pPr>
            <w:r w:rsidRPr="00A71804">
              <w:rPr>
                <w:color w:val="002060"/>
                <w:sz w:val="20"/>
                <w:szCs w:val="20"/>
              </w:rPr>
              <w:t>mm/yy</w:t>
            </w:r>
          </w:p>
        </w:tc>
        <w:tc>
          <w:tcPr>
            <w:tcW w:w="1226" w:type="dxa"/>
            <w:shd w:val="clear" w:color="auto" w:fill="CCCCCC"/>
            <w:vAlign w:val="center"/>
          </w:tcPr>
          <w:p w14:paraId="2AE240EE" w14:textId="77777777" w:rsidR="00E02D2F" w:rsidRPr="00B86178" w:rsidRDefault="00E02D2F" w:rsidP="003911D3">
            <w:pPr>
              <w:pStyle w:val="TableTitle"/>
              <w:rPr>
                <w:rtl/>
              </w:rPr>
            </w:pPr>
            <w:r w:rsidRPr="00B86178">
              <w:rPr>
                <w:rtl/>
              </w:rPr>
              <w:t>מועד</w:t>
            </w:r>
            <w:r>
              <w:rPr>
                <w:rtl/>
              </w:rPr>
              <w:t xml:space="preserve"> </w:t>
            </w:r>
            <w:r w:rsidRPr="00B86178">
              <w:rPr>
                <w:rtl/>
              </w:rPr>
              <w:t>סיום</w:t>
            </w:r>
          </w:p>
          <w:p w14:paraId="44E1BC48" w14:textId="77777777" w:rsidR="00E02D2F" w:rsidRDefault="00E02D2F" w:rsidP="003911D3">
            <w:pPr>
              <w:pStyle w:val="Norm"/>
              <w:jc w:val="center"/>
              <w:rPr>
                <w:rtl/>
              </w:rPr>
            </w:pPr>
            <w:r w:rsidRPr="007A15D1">
              <w:rPr>
                <w:color w:val="002060"/>
                <w:sz w:val="20"/>
                <w:szCs w:val="20"/>
              </w:rPr>
              <w:t>mm/yy</w:t>
            </w:r>
          </w:p>
        </w:tc>
        <w:tc>
          <w:tcPr>
            <w:tcW w:w="570" w:type="dxa"/>
            <w:shd w:val="clear" w:color="auto" w:fill="CCCCCC"/>
            <w:vAlign w:val="center"/>
          </w:tcPr>
          <w:p w14:paraId="2300FD7C" w14:textId="77777777" w:rsidR="00E02D2F" w:rsidRPr="00B86178" w:rsidRDefault="00E02D2F" w:rsidP="003911D3">
            <w:pPr>
              <w:pStyle w:val="TableTitle"/>
              <w:rPr>
                <w:rtl/>
              </w:rPr>
            </w:pPr>
            <w:r w:rsidRPr="00B86178">
              <w:rPr>
                <w:rtl/>
              </w:rPr>
              <w:t>שנות</w:t>
            </w:r>
          </w:p>
          <w:p w14:paraId="78094407" w14:textId="77777777" w:rsidR="00E02D2F" w:rsidRDefault="00E02D2F" w:rsidP="003911D3">
            <w:pPr>
              <w:pStyle w:val="TableTitle"/>
              <w:rPr>
                <w:rtl/>
              </w:rPr>
            </w:pPr>
            <w:r w:rsidRPr="00B86178">
              <w:rPr>
                <w:rtl/>
              </w:rPr>
              <w:t>אדם</w:t>
            </w:r>
          </w:p>
        </w:tc>
        <w:tc>
          <w:tcPr>
            <w:tcW w:w="1141" w:type="dxa"/>
            <w:shd w:val="clear" w:color="auto" w:fill="CCCCCC"/>
            <w:vAlign w:val="center"/>
          </w:tcPr>
          <w:p w14:paraId="1683B369" w14:textId="77777777" w:rsidR="00E02D2F" w:rsidRPr="00B86178" w:rsidRDefault="00E02D2F" w:rsidP="003911D3">
            <w:pPr>
              <w:pStyle w:val="TableTitle"/>
              <w:rPr>
                <w:rtl/>
              </w:rPr>
            </w:pPr>
            <w:r w:rsidRPr="00B86178">
              <w:rPr>
                <w:rtl/>
              </w:rPr>
              <w:t>תקציב</w:t>
            </w:r>
            <w:r>
              <w:rPr>
                <w:rtl/>
              </w:rPr>
              <w:t xml:space="preserve"> </w:t>
            </w:r>
            <w:r w:rsidRPr="00B86178">
              <w:rPr>
                <w:rtl/>
              </w:rPr>
              <w:t>כולל</w:t>
            </w:r>
          </w:p>
          <w:p w14:paraId="55868827" w14:textId="77777777" w:rsidR="00E02D2F" w:rsidRDefault="00E02D2F" w:rsidP="003911D3">
            <w:pPr>
              <w:pStyle w:val="Norm"/>
              <w:jc w:val="center"/>
              <w:rPr>
                <w:rtl/>
              </w:rPr>
            </w:pPr>
            <w:r w:rsidRPr="007A15D1">
              <w:rPr>
                <w:color w:val="002060"/>
                <w:sz w:val="20"/>
                <w:szCs w:val="20"/>
                <w:rtl/>
              </w:rPr>
              <w:t>(אלפי ₪)</w:t>
            </w:r>
          </w:p>
        </w:tc>
      </w:tr>
      <w:bookmarkEnd w:id="74"/>
    </w:tbl>
    <w:p w14:paraId="29F8DD21" w14:textId="77777777" w:rsidR="00E02D2F" w:rsidRPr="005C1952" w:rsidRDefault="00E02D2F" w:rsidP="00E02D2F">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E02D2F" w14:paraId="7378F972" w14:textId="77777777" w:rsidTr="003911D3">
        <w:trPr>
          <w:trHeight w:val="284"/>
          <w:jc w:val="center"/>
        </w:trPr>
        <w:tc>
          <w:tcPr>
            <w:tcW w:w="274" w:type="dxa"/>
            <w:shd w:val="clear" w:color="auto" w:fill="CCCCCC"/>
            <w:vAlign w:val="center"/>
          </w:tcPr>
          <w:permStart w:id="905133608" w:edGrp="everyone" w:displacedByCustomXml="next"/>
          <w:bookmarkStart w:id="76" w:name="_Hlk31362905" w:displacedByCustomXml="next"/>
          <w:bookmarkStart w:id="77" w:name="table_tasks_names_body" w:displacedByCustomXml="next"/>
          <w:sdt>
            <w:sdtPr>
              <w:rPr>
                <w:rFonts w:hint="cs"/>
                <w:b/>
                <w:bCs/>
                <w:rtl/>
              </w:rPr>
              <w:id w:val="688566974"/>
              <w:lock w:val="sdtLocked"/>
              <w:placeholder>
                <w:docPart w:val="C04D3BC7DAD64547A8850F8AD45BAE59"/>
              </w:placeholder>
            </w:sdtPr>
            <w:sdtEndPr/>
            <w:sdtContent>
              <w:p w14:paraId="4B481427" w14:textId="77777777" w:rsidR="00E02D2F" w:rsidRPr="00B6113D" w:rsidRDefault="00E02D2F" w:rsidP="003911D3">
                <w:pPr>
                  <w:pStyle w:val="Norm"/>
                  <w:jc w:val="center"/>
                  <w:rPr>
                    <w:b/>
                    <w:bCs/>
                    <w:rtl/>
                  </w:rPr>
                </w:pPr>
                <w:r w:rsidRPr="00B6113D">
                  <w:rPr>
                    <w:rFonts w:hint="cs"/>
                    <w:b/>
                    <w:bCs/>
                    <w:rtl/>
                  </w:rPr>
                  <w:t>1</w:t>
                </w:r>
              </w:p>
            </w:sdtContent>
          </w:sdt>
        </w:tc>
        <w:tc>
          <w:tcPr>
            <w:tcW w:w="6327" w:type="dxa"/>
          </w:tcPr>
          <w:p w14:paraId="2739FBDA" w14:textId="77777777" w:rsidR="00E02D2F" w:rsidRDefault="00E02D2F" w:rsidP="003911D3">
            <w:pPr>
              <w:pStyle w:val="TableCell"/>
              <w:ind w:right="57"/>
              <w:rPr>
                <w:rtl/>
              </w:rPr>
            </w:pPr>
          </w:p>
        </w:tc>
        <w:tc>
          <w:tcPr>
            <w:tcW w:w="1225" w:type="dxa"/>
          </w:tcPr>
          <w:p w14:paraId="767FB24F" w14:textId="77777777" w:rsidR="00E02D2F" w:rsidRDefault="00E02D2F" w:rsidP="003911D3">
            <w:pPr>
              <w:pStyle w:val="Norm"/>
              <w:jc w:val="center"/>
              <w:rPr>
                <w:rtl/>
              </w:rPr>
            </w:pPr>
          </w:p>
        </w:tc>
        <w:tc>
          <w:tcPr>
            <w:tcW w:w="1226" w:type="dxa"/>
          </w:tcPr>
          <w:p w14:paraId="1BE871EB" w14:textId="77777777" w:rsidR="00E02D2F" w:rsidRDefault="00E02D2F" w:rsidP="003911D3">
            <w:pPr>
              <w:pStyle w:val="Norm"/>
              <w:jc w:val="center"/>
              <w:rPr>
                <w:rtl/>
              </w:rPr>
            </w:pPr>
          </w:p>
        </w:tc>
        <w:tc>
          <w:tcPr>
            <w:tcW w:w="570" w:type="dxa"/>
          </w:tcPr>
          <w:p w14:paraId="3F670988" w14:textId="77777777" w:rsidR="00E02D2F" w:rsidRDefault="00E02D2F" w:rsidP="003911D3">
            <w:pPr>
              <w:pStyle w:val="Norm"/>
              <w:jc w:val="center"/>
              <w:rPr>
                <w:rtl/>
              </w:rPr>
            </w:pPr>
          </w:p>
        </w:tc>
        <w:tc>
          <w:tcPr>
            <w:tcW w:w="1141" w:type="dxa"/>
          </w:tcPr>
          <w:p w14:paraId="6EE572FB" w14:textId="77777777" w:rsidR="00E02D2F" w:rsidRDefault="00E02D2F" w:rsidP="003911D3">
            <w:pPr>
              <w:pStyle w:val="Norm"/>
              <w:jc w:val="center"/>
              <w:rPr>
                <w:rtl/>
              </w:rPr>
            </w:pPr>
          </w:p>
        </w:tc>
      </w:tr>
      <w:tr w:rsidR="00E02D2F" w14:paraId="6740E323" w14:textId="77777777" w:rsidTr="003911D3">
        <w:trPr>
          <w:trHeight w:val="284"/>
          <w:jc w:val="center"/>
        </w:trPr>
        <w:tc>
          <w:tcPr>
            <w:tcW w:w="274" w:type="dxa"/>
            <w:shd w:val="clear" w:color="auto" w:fill="CCCCCC"/>
          </w:tcPr>
          <w:p w14:paraId="03068AC5" w14:textId="77777777" w:rsidR="00E02D2F" w:rsidRPr="00B6113D" w:rsidRDefault="00E02D2F" w:rsidP="003911D3">
            <w:pPr>
              <w:pStyle w:val="Norm"/>
              <w:jc w:val="center"/>
              <w:rPr>
                <w:b/>
                <w:bCs/>
                <w:rtl/>
              </w:rPr>
            </w:pPr>
            <w:r w:rsidRPr="00B6113D">
              <w:rPr>
                <w:rFonts w:hint="cs"/>
                <w:b/>
                <w:bCs/>
                <w:rtl/>
              </w:rPr>
              <w:t>2</w:t>
            </w:r>
          </w:p>
        </w:tc>
        <w:tc>
          <w:tcPr>
            <w:tcW w:w="6327" w:type="dxa"/>
            <w:shd w:val="clear" w:color="auto" w:fill="E6E6E6"/>
          </w:tcPr>
          <w:p w14:paraId="2D0660E3" w14:textId="77777777" w:rsidR="00E02D2F" w:rsidRDefault="00E02D2F" w:rsidP="003911D3">
            <w:pPr>
              <w:pStyle w:val="TableCell"/>
              <w:ind w:right="57"/>
              <w:rPr>
                <w:rtl/>
              </w:rPr>
            </w:pPr>
          </w:p>
        </w:tc>
        <w:tc>
          <w:tcPr>
            <w:tcW w:w="1225" w:type="dxa"/>
            <w:shd w:val="clear" w:color="auto" w:fill="E6E6E6"/>
          </w:tcPr>
          <w:p w14:paraId="68BFBC95" w14:textId="77777777" w:rsidR="00E02D2F" w:rsidRDefault="00E02D2F" w:rsidP="003911D3">
            <w:pPr>
              <w:pStyle w:val="Norm"/>
              <w:jc w:val="center"/>
              <w:rPr>
                <w:rtl/>
              </w:rPr>
            </w:pPr>
          </w:p>
        </w:tc>
        <w:tc>
          <w:tcPr>
            <w:tcW w:w="1226" w:type="dxa"/>
            <w:shd w:val="clear" w:color="auto" w:fill="E6E6E6"/>
          </w:tcPr>
          <w:p w14:paraId="1EB281FD" w14:textId="77777777" w:rsidR="00E02D2F" w:rsidRDefault="00E02D2F" w:rsidP="003911D3">
            <w:pPr>
              <w:pStyle w:val="Norm"/>
              <w:jc w:val="center"/>
              <w:rPr>
                <w:rtl/>
              </w:rPr>
            </w:pPr>
          </w:p>
        </w:tc>
        <w:tc>
          <w:tcPr>
            <w:tcW w:w="570" w:type="dxa"/>
            <w:shd w:val="clear" w:color="auto" w:fill="E6E6E6"/>
          </w:tcPr>
          <w:p w14:paraId="413182EE" w14:textId="77777777" w:rsidR="00E02D2F" w:rsidRDefault="00E02D2F" w:rsidP="003911D3">
            <w:pPr>
              <w:pStyle w:val="Norm"/>
              <w:jc w:val="center"/>
              <w:rPr>
                <w:rtl/>
              </w:rPr>
            </w:pPr>
          </w:p>
        </w:tc>
        <w:tc>
          <w:tcPr>
            <w:tcW w:w="1141" w:type="dxa"/>
            <w:shd w:val="clear" w:color="auto" w:fill="E6E6E6"/>
          </w:tcPr>
          <w:p w14:paraId="2378AAE5" w14:textId="77777777" w:rsidR="00E02D2F" w:rsidRDefault="00E02D2F" w:rsidP="003911D3">
            <w:pPr>
              <w:pStyle w:val="Norm"/>
              <w:jc w:val="center"/>
              <w:rPr>
                <w:rtl/>
              </w:rPr>
            </w:pPr>
          </w:p>
        </w:tc>
      </w:tr>
      <w:tr w:rsidR="00E02D2F" w14:paraId="7353ED49" w14:textId="77777777" w:rsidTr="003911D3">
        <w:trPr>
          <w:trHeight w:val="284"/>
          <w:jc w:val="center"/>
        </w:trPr>
        <w:tc>
          <w:tcPr>
            <w:tcW w:w="274" w:type="dxa"/>
            <w:shd w:val="clear" w:color="auto" w:fill="CCCCCC"/>
          </w:tcPr>
          <w:p w14:paraId="3F56AEA6" w14:textId="77777777" w:rsidR="00E02D2F" w:rsidRPr="00B6113D" w:rsidRDefault="00E02D2F" w:rsidP="003911D3">
            <w:pPr>
              <w:pStyle w:val="Norm"/>
              <w:jc w:val="center"/>
              <w:rPr>
                <w:b/>
                <w:bCs/>
                <w:rtl/>
              </w:rPr>
            </w:pPr>
            <w:r>
              <w:rPr>
                <w:rFonts w:hint="cs"/>
                <w:b/>
                <w:bCs/>
                <w:rtl/>
              </w:rPr>
              <w:t>3</w:t>
            </w:r>
          </w:p>
        </w:tc>
        <w:tc>
          <w:tcPr>
            <w:tcW w:w="6327" w:type="dxa"/>
          </w:tcPr>
          <w:p w14:paraId="7B76F696" w14:textId="77777777" w:rsidR="00E02D2F" w:rsidRDefault="00E02D2F" w:rsidP="003911D3">
            <w:pPr>
              <w:pStyle w:val="TableCell"/>
              <w:ind w:right="57"/>
              <w:rPr>
                <w:rtl/>
              </w:rPr>
            </w:pPr>
          </w:p>
        </w:tc>
        <w:tc>
          <w:tcPr>
            <w:tcW w:w="1225" w:type="dxa"/>
          </w:tcPr>
          <w:p w14:paraId="1DDEC1FE" w14:textId="77777777" w:rsidR="00E02D2F" w:rsidRDefault="00E02D2F" w:rsidP="003911D3">
            <w:pPr>
              <w:pStyle w:val="Norm"/>
              <w:jc w:val="center"/>
              <w:rPr>
                <w:rtl/>
              </w:rPr>
            </w:pPr>
          </w:p>
        </w:tc>
        <w:tc>
          <w:tcPr>
            <w:tcW w:w="1226" w:type="dxa"/>
          </w:tcPr>
          <w:p w14:paraId="05C4FD87" w14:textId="77777777" w:rsidR="00E02D2F" w:rsidRDefault="00E02D2F" w:rsidP="003911D3">
            <w:pPr>
              <w:pStyle w:val="Norm"/>
              <w:jc w:val="center"/>
              <w:rPr>
                <w:rtl/>
              </w:rPr>
            </w:pPr>
          </w:p>
        </w:tc>
        <w:tc>
          <w:tcPr>
            <w:tcW w:w="570" w:type="dxa"/>
          </w:tcPr>
          <w:p w14:paraId="713EC5C2" w14:textId="77777777" w:rsidR="00E02D2F" w:rsidRDefault="00E02D2F" w:rsidP="003911D3">
            <w:pPr>
              <w:pStyle w:val="Norm"/>
              <w:jc w:val="center"/>
              <w:rPr>
                <w:rtl/>
              </w:rPr>
            </w:pPr>
          </w:p>
        </w:tc>
        <w:tc>
          <w:tcPr>
            <w:tcW w:w="1141" w:type="dxa"/>
          </w:tcPr>
          <w:p w14:paraId="103599A4" w14:textId="77777777" w:rsidR="00E02D2F" w:rsidRDefault="00E02D2F" w:rsidP="003911D3">
            <w:pPr>
              <w:pStyle w:val="Norm"/>
              <w:jc w:val="center"/>
              <w:rPr>
                <w:rtl/>
              </w:rPr>
            </w:pPr>
          </w:p>
        </w:tc>
      </w:tr>
      <w:tr w:rsidR="00E02D2F" w14:paraId="6C6FC03C" w14:textId="77777777" w:rsidTr="003911D3">
        <w:trPr>
          <w:trHeight w:val="284"/>
          <w:jc w:val="center"/>
        </w:trPr>
        <w:tc>
          <w:tcPr>
            <w:tcW w:w="274" w:type="dxa"/>
            <w:shd w:val="clear" w:color="auto" w:fill="CCCCCC"/>
          </w:tcPr>
          <w:p w14:paraId="75C2F903" w14:textId="77777777" w:rsidR="00E02D2F" w:rsidRPr="00B6113D" w:rsidRDefault="00E02D2F" w:rsidP="003911D3">
            <w:pPr>
              <w:pStyle w:val="Norm"/>
              <w:jc w:val="center"/>
              <w:rPr>
                <w:b/>
                <w:bCs/>
                <w:rtl/>
              </w:rPr>
            </w:pPr>
            <w:r>
              <w:rPr>
                <w:rFonts w:hint="cs"/>
                <w:b/>
                <w:bCs/>
                <w:rtl/>
              </w:rPr>
              <w:t>4</w:t>
            </w:r>
          </w:p>
        </w:tc>
        <w:tc>
          <w:tcPr>
            <w:tcW w:w="6327" w:type="dxa"/>
            <w:shd w:val="clear" w:color="auto" w:fill="E6E6E6"/>
          </w:tcPr>
          <w:p w14:paraId="53D7CCB8" w14:textId="77777777" w:rsidR="00E02D2F" w:rsidRDefault="00E02D2F" w:rsidP="003911D3">
            <w:pPr>
              <w:pStyle w:val="TableCell"/>
              <w:ind w:right="57"/>
              <w:rPr>
                <w:rtl/>
              </w:rPr>
            </w:pPr>
          </w:p>
        </w:tc>
        <w:tc>
          <w:tcPr>
            <w:tcW w:w="1225" w:type="dxa"/>
            <w:shd w:val="clear" w:color="auto" w:fill="E6E6E6"/>
          </w:tcPr>
          <w:p w14:paraId="18D58696" w14:textId="77777777" w:rsidR="00E02D2F" w:rsidRDefault="00E02D2F" w:rsidP="003911D3">
            <w:pPr>
              <w:pStyle w:val="Norm"/>
              <w:jc w:val="center"/>
              <w:rPr>
                <w:rtl/>
              </w:rPr>
            </w:pPr>
          </w:p>
        </w:tc>
        <w:tc>
          <w:tcPr>
            <w:tcW w:w="1226" w:type="dxa"/>
            <w:shd w:val="clear" w:color="auto" w:fill="E6E6E6"/>
          </w:tcPr>
          <w:p w14:paraId="5298F6DE" w14:textId="77777777" w:rsidR="00E02D2F" w:rsidRDefault="00E02D2F" w:rsidP="003911D3">
            <w:pPr>
              <w:pStyle w:val="Norm"/>
              <w:jc w:val="center"/>
              <w:rPr>
                <w:rtl/>
              </w:rPr>
            </w:pPr>
          </w:p>
        </w:tc>
        <w:tc>
          <w:tcPr>
            <w:tcW w:w="570" w:type="dxa"/>
            <w:shd w:val="clear" w:color="auto" w:fill="E6E6E6"/>
          </w:tcPr>
          <w:p w14:paraId="51437C56" w14:textId="77777777" w:rsidR="00E02D2F" w:rsidRDefault="00E02D2F" w:rsidP="003911D3">
            <w:pPr>
              <w:pStyle w:val="Norm"/>
              <w:jc w:val="center"/>
              <w:rPr>
                <w:rtl/>
              </w:rPr>
            </w:pPr>
          </w:p>
        </w:tc>
        <w:tc>
          <w:tcPr>
            <w:tcW w:w="1141" w:type="dxa"/>
            <w:shd w:val="clear" w:color="auto" w:fill="E6E6E6"/>
          </w:tcPr>
          <w:p w14:paraId="2505D958" w14:textId="77777777" w:rsidR="00E02D2F" w:rsidRDefault="00E02D2F" w:rsidP="003911D3">
            <w:pPr>
              <w:pStyle w:val="Norm"/>
              <w:jc w:val="center"/>
              <w:rPr>
                <w:rtl/>
              </w:rPr>
            </w:pPr>
          </w:p>
        </w:tc>
      </w:tr>
      <w:tr w:rsidR="00E02D2F" w14:paraId="3176AC77" w14:textId="77777777" w:rsidTr="003911D3">
        <w:trPr>
          <w:trHeight w:val="284"/>
          <w:jc w:val="center"/>
        </w:trPr>
        <w:tc>
          <w:tcPr>
            <w:tcW w:w="274" w:type="dxa"/>
            <w:shd w:val="clear" w:color="auto" w:fill="CCCCCC"/>
          </w:tcPr>
          <w:p w14:paraId="162EB1A4" w14:textId="77777777" w:rsidR="00E02D2F" w:rsidRPr="00B6113D" w:rsidRDefault="00E02D2F" w:rsidP="003911D3">
            <w:pPr>
              <w:pStyle w:val="Norm"/>
              <w:jc w:val="center"/>
              <w:rPr>
                <w:b/>
                <w:bCs/>
                <w:rtl/>
              </w:rPr>
            </w:pPr>
            <w:r>
              <w:rPr>
                <w:rFonts w:hint="cs"/>
                <w:b/>
                <w:bCs/>
                <w:rtl/>
              </w:rPr>
              <w:t>5</w:t>
            </w:r>
          </w:p>
        </w:tc>
        <w:tc>
          <w:tcPr>
            <w:tcW w:w="6327" w:type="dxa"/>
          </w:tcPr>
          <w:p w14:paraId="18618D2A" w14:textId="77777777" w:rsidR="00E02D2F" w:rsidRDefault="00E02D2F" w:rsidP="003911D3">
            <w:pPr>
              <w:pStyle w:val="TableCell"/>
              <w:ind w:right="57"/>
              <w:rPr>
                <w:rtl/>
              </w:rPr>
            </w:pPr>
          </w:p>
        </w:tc>
        <w:tc>
          <w:tcPr>
            <w:tcW w:w="1225" w:type="dxa"/>
          </w:tcPr>
          <w:p w14:paraId="71713AA7" w14:textId="77777777" w:rsidR="00E02D2F" w:rsidRDefault="00E02D2F" w:rsidP="003911D3">
            <w:pPr>
              <w:pStyle w:val="Norm"/>
              <w:jc w:val="center"/>
              <w:rPr>
                <w:rtl/>
              </w:rPr>
            </w:pPr>
          </w:p>
        </w:tc>
        <w:tc>
          <w:tcPr>
            <w:tcW w:w="1226" w:type="dxa"/>
          </w:tcPr>
          <w:p w14:paraId="1FE413ED" w14:textId="77777777" w:rsidR="00E02D2F" w:rsidRDefault="00E02D2F" w:rsidP="003911D3">
            <w:pPr>
              <w:pStyle w:val="Norm"/>
              <w:jc w:val="center"/>
              <w:rPr>
                <w:rtl/>
              </w:rPr>
            </w:pPr>
          </w:p>
        </w:tc>
        <w:tc>
          <w:tcPr>
            <w:tcW w:w="570" w:type="dxa"/>
          </w:tcPr>
          <w:p w14:paraId="0BDD3D4C" w14:textId="77777777" w:rsidR="00E02D2F" w:rsidRDefault="00E02D2F" w:rsidP="003911D3">
            <w:pPr>
              <w:pStyle w:val="Norm"/>
              <w:jc w:val="center"/>
              <w:rPr>
                <w:rtl/>
              </w:rPr>
            </w:pPr>
          </w:p>
        </w:tc>
        <w:tc>
          <w:tcPr>
            <w:tcW w:w="1141" w:type="dxa"/>
          </w:tcPr>
          <w:p w14:paraId="41854A0D" w14:textId="77777777" w:rsidR="00E02D2F" w:rsidRDefault="00E02D2F" w:rsidP="003911D3">
            <w:pPr>
              <w:pStyle w:val="Norm"/>
              <w:jc w:val="center"/>
              <w:rPr>
                <w:rtl/>
              </w:rPr>
            </w:pPr>
          </w:p>
        </w:tc>
      </w:tr>
      <w:tr w:rsidR="00E02D2F" w14:paraId="2AD40560" w14:textId="77777777" w:rsidTr="003911D3">
        <w:trPr>
          <w:trHeight w:val="284"/>
          <w:jc w:val="center"/>
        </w:trPr>
        <w:tc>
          <w:tcPr>
            <w:tcW w:w="274" w:type="dxa"/>
            <w:shd w:val="clear" w:color="auto" w:fill="CCCCCC"/>
          </w:tcPr>
          <w:p w14:paraId="30C31F9B" w14:textId="77777777" w:rsidR="00E02D2F" w:rsidRPr="00B6113D" w:rsidRDefault="00E02D2F" w:rsidP="003911D3">
            <w:pPr>
              <w:pStyle w:val="Norm"/>
              <w:jc w:val="center"/>
              <w:rPr>
                <w:b/>
                <w:bCs/>
                <w:rtl/>
              </w:rPr>
            </w:pPr>
            <w:r>
              <w:rPr>
                <w:rFonts w:hint="cs"/>
                <w:b/>
                <w:bCs/>
                <w:rtl/>
              </w:rPr>
              <w:t>6</w:t>
            </w:r>
          </w:p>
        </w:tc>
        <w:tc>
          <w:tcPr>
            <w:tcW w:w="6327" w:type="dxa"/>
            <w:shd w:val="clear" w:color="auto" w:fill="E6E6E6"/>
          </w:tcPr>
          <w:p w14:paraId="48A056FF" w14:textId="77777777" w:rsidR="00E02D2F" w:rsidRDefault="00E02D2F" w:rsidP="003911D3">
            <w:pPr>
              <w:pStyle w:val="TableCell"/>
              <w:ind w:right="57"/>
              <w:rPr>
                <w:rtl/>
              </w:rPr>
            </w:pPr>
          </w:p>
        </w:tc>
        <w:tc>
          <w:tcPr>
            <w:tcW w:w="1225" w:type="dxa"/>
            <w:shd w:val="clear" w:color="auto" w:fill="E6E6E6"/>
          </w:tcPr>
          <w:p w14:paraId="4A365EBC" w14:textId="77777777" w:rsidR="00E02D2F" w:rsidRDefault="00E02D2F" w:rsidP="003911D3">
            <w:pPr>
              <w:pStyle w:val="Norm"/>
              <w:jc w:val="center"/>
              <w:rPr>
                <w:rtl/>
              </w:rPr>
            </w:pPr>
          </w:p>
        </w:tc>
        <w:tc>
          <w:tcPr>
            <w:tcW w:w="1226" w:type="dxa"/>
            <w:shd w:val="clear" w:color="auto" w:fill="E6E6E6"/>
          </w:tcPr>
          <w:p w14:paraId="22DD33EE" w14:textId="77777777" w:rsidR="00E02D2F" w:rsidRDefault="00E02D2F" w:rsidP="003911D3">
            <w:pPr>
              <w:pStyle w:val="Norm"/>
              <w:jc w:val="center"/>
              <w:rPr>
                <w:rtl/>
              </w:rPr>
            </w:pPr>
          </w:p>
        </w:tc>
        <w:tc>
          <w:tcPr>
            <w:tcW w:w="570" w:type="dxa"/>
            <w:shd w:val="clear" w:color="auto" w:fill="E6E6E6"/>
          </w:tcPr>
          <w:p w14:paraId="1B1DFEF0" w14:textId="77777777" w:rsidR="00E02D2F" w:rsidRDefault="00E02D2F" w:rsidP="003911D3">
            <w:pPr>
              <w:pStyle w:val="Norm"/>
              <w:jc w:val="center"/>
              <w:rPr>
                <w:rtl/>
              </w:rPr>
            </w:pPr>
          </w:p>
        </w:tc>
        <w:tc>
          <w:tcPr>
            <w:tcW w:w="1141" w:type="dxa"/>
            <w:shd w:val="clear" w:color="auto" w:fill="E6E6E6"/>
          </w:tcPr>
          <w:p w14:paraId="68CA0FFB" w14:textId="77777777" w:rsidR="00E02D2F" w:rsidRDefault="00E02D2F" w:rsidP="003911D3">
            <w:pPr>
              <w:pStyle w:val="Norm"/>
              <w:jc w:val="center"/>
              <w:rPr>
                <w:rtl/>
              </w:rPr>
            </w:pPr>
          </w:p>
        </w:tc>
      </w:tr>
      <w:tr w:rsidR="00E02D2F" w14:paraId="40E3C6FB" w14:textId="77777777" w:rsidTr="003911D3">
        <w:trPr>
          <w:trHeight w:val="284"/>
          <w:jc w:val="center"/>
        </w:trPr>
        <w:tc>
          <w:tcPr>
            <w:tcW w:w="274" w:type="dxa"/>
            <w:shd w:val="clear" w:color="auto" w:fill="CCCCCC"/>
          </w:tcPr>
          <w:p w14:paraId="22DEEAA6" w14:textId="77777777" w:rsidR="00E02D2F" w:rsidRPr="00B6113D" w:rsidRDefault="00E02D2F" w:rsidP="003911D3">
            <w:pPr>
              <w:pStyle w:val="Norm"/>
              <w:jc w:val="center"/>
              <w:rPr>
                <w:b/>
                <w:bCs/>
                <w:rtl/>
              </w:rPr>
            </w:pPr>
            <w:r>
              <w:rPr>
                <w:rFonts w:hint="cs"/>
                <w:b/>
                <w:bCs/>
                <w:rtl/>
              </w:rPr>
              <w:t>7</w:t>
            </w:r>
          </w:p>
        </w:tc>
        <w:tc>
          <w:tcPr>
            <w:tcW w:w="6327" w:type="dxa"/>
          </w:tcPr>
          <w:p w14:paraId="5CDCB3AD" w14:textId="77777777" w:rsidR="00E02D2F" w:rsidRDefault="00E02D2F" w:rsidP="003911D3">
            <w:pPr>
              <w:pStyle w:val="TableCell"/>
              <w:ind w:right="57"/>
              <w:rPr>
                <w:rtl/>
              </w:rPr>
            </w:pPr>
          </w:p>
        </w:tc>
        <w:tc>
          <w:tcPr>
            <w:tcW w:w="1225" w:type="dxa"/>
          </w:tcPr>
          <w:p w14:paraId="19E5D7BB" w14:textId="77777777" w:rsidR="00E02D2F" w:rsidRDefault="00E02D2F" w:rsidP="003911D3">
            <w:pPr>
              <w:pStyle w:val="Norm"/>
              <w:jc w:val="center"/>
              <w:rPr>
                <w:rtl/>
              </w:rPr>
            </w:pPr>
          </w:p>
        </w:tc>
        <w:tc>
          <w:tcPr>
            <w:tcW w:w="1226" w:type="dxa"/>
          </w:tcPr>
          <w:p w14:paraId="2191D948" w14:textId="77777777" w:rsidR="00E02D2F" w:rsidRDefault="00E02D2F" w:rsidP="003911D3">
            <w:pPr>
              <w:pStyle w:val="Norm"/>
              <w:jc w:val="center"/>
              <w:rPr>
                <w:rtl/>
              </w:rPr>
            </w:pPr>
          </w:p>
        </w:tc>
        <w:tc>
          <w:tcPr>
            <w:tcW w:w="570" w:type="dxa"/>
          </w:tcPr>
          <w:p w14:paraId="73496968" w14:textId="77777777" w:rsidR="00E02D2F" w:rsidRDefault="00E02D2F" w:rsidP="003911D3">
            <w:pPr>
              <w:pStyle w:val="Norm"/>
              <w:jc w:val="center"/>
              <w:rPr>
                <w:rtl/>
              </w:rPr>
            </w:pPr>
          </w:p>
        </w:tc>
        <w:tc>
          <w:tcPr>
            <w:tcW w:w="1141" w:type="dxa"/>
          </w:tcPr>
          <w:p w14:paraId="625DBB35" w14:textId="77777777" w:rsidR="00E02D2F" w:rsidRDefault="00E02D2F" w:rsidP="003911D3">
            <w:pPr>
              <w:pStyle w:val="Norm"/>
              <w:jc w:val="center"/>
              <w:rPr>
                <w:rtl/>
              </w:rPr>
            </w:pPr>
          </w:p>
        </w:tc>
      </w:tr>
      <w:tr w:rsidR="00E02D2F" w14:paraId="4C34DF84" w14:textId="77777777" w:rsidTr="003911D3">
        <w:trPr>
          <w:trHeight w:val="284"/>
          <w:jc w:val="center"/>
        </w:trPr>
        <w:tc>
          <w:tcPr>
            <w:tcW w:w="274" w:type="dxa"/>
            <w:shd w:val="clear" w:color="auto" w:fill="CCCCCC"/>
          </w:tcPr>
          <w:p w14:paraId="7D556625" w14:textId="77777777" w:rsidR="00E02D2F" w:rsidRPr="00B6113D" w:rsidRDefault="00E02D2F" w:rsidP="003911D3">
            <w:pPr>
              <w:pStyle w:val="Norm"/>
              <w:jc w:val="center"/>
              <w:rPr>
                <w:b/>
                <w:bCs/>
                <w:rtl/>
              </w:rPr>
            </w:pPr>
            <w:r>
              <w:rPr>
                <w:rFonts w:hint="cs"/>
                <w:b/>
                <w:bCs/>
                <w:rtl/>
              </w:rPr>
              <w:t>8</w:t>
            </w:r>
          </w:p>
        </w:tc>
        <w:tc>
          <w:tcPr>
            <w:tcW w:w="6327" w:type="dxa"/>
            <w:shd w:val="clear" w:color="auto" w:fill="E6E6E6"/>
          </w:tcPr>
          <w:p w14:paraId="503C86E9" w14:textId="77777777" w:rsidR="00E02D2F" w:rsidRDefault="00E02D2F" w:rsidP="003911D3">
            <w:pPr>
              <w:pStyle w:val="TableCell"/>
              <w:ind w:right="57"/>
              <w:rPr>
                <w:rtl/>
              </w:rPr>
            </w:pPr>
          </w:p>
        </w:tc>
        <w:tc>
          <w:tcPr>
            <w:tcW w:w="1225" w:type="dxa"/>
            <w:shd w:val="clear" w:color="auto" w:fill="E6E6E6"/>
          </w:tcPr>
          <w:p w14:paraId="3D108105" w14:textId="77777777" w:rsidR="00E02D2F" w:rsidRDefault="00E02D2F" w:rsidP="003911D3">
            <w:pPr>
              <w:pStyle w:val="Norm"/>
              <w:jc w:val="center"/>
              <w:rPr>
                <w:rtl/>
              </w:rPr>
            </w:pPr>
          </w:p>
        </w:tc>
        <w:tc>
          <w:tcPr>
            <w:tcW w:w="1226" w:type="dxa"/>
            <w:shd w:val="clear" w:color="auto" w:fill="E6E6E6"/>
          </w:tcPr>
          <w:p w14:paraId="3D3277A1" w14:textId="77777777" w:rsidR="00E02D2F" w:rsidRDefault="00E02D2F" w:rsidP="003911D3">
            <w:pPr>
              <w:pStyle w:val="Norm"/>
              <w:jc w:val="center"/>
              <w:rPr>
                <w:rtl/>
              </w:rPr>
            </w:pPr>
          </w:p>
        </w:tc>
        <w:tc>
          <w:tcPr>
            <w:tcW w:w="570" w:type="dxa"/>
            <w:shd w:val="clear" w:color="auto" w:fill="E6E6E6"/>
          </w:tcPr>
          <w:p w14:paraId="54243B05" w14:textId="77777777" w:rsidR="00E02D2F" w:rsidRDefault="00E02D2F" w:rsidP="003911D3">
            <w:pPr>
              <w:pStyle w:val="Norm"/>
              <w:jc w:val="center"/>
              <w:rPr>
                <w:rtl/>
              </w:rPr>
            </w:pPr>
          </w:p>
        </w:tc>
        <w:tc>
          <w:tcPr>
            <w:tcW w:w="1141" w:type="dxa"/>
            <w:shd w:val="clear" w:color="auto" w:fill="E6E6E6"/>
          </w:tcPr>
          <w:p w14:paraId="0CF91F5D" w14:textId="77777777" w:rsidR="00E02D2F" w:rsidRDefault="00E02D2F" w:rsidP="003911D3">
            <w:pPr>
              <w:pStyle w:val="Norm"/>
              <w:jc w:val="center"/>
              <w:rPr>
                <w:rtl/>
              </w:rPr>
            </w:pPr>
          </w:p>
        </w:tc>
      </w:tr>
      <w:tr w:rsidR="00E02D2F" w14:paraId="549C3C95" w14:textId="77777777" w:rsidTr="003911D3">
        <w:trPr>
          <w:trHeight w:val="284"/>
          <w:jc w:val="center"/>
        </w:trPr>
        <w:tc>
          <w:tcPr>
            <w:tcW w:w="274" w:type="dxa"/>
            <w:shd w:val="clear" w:color="auto" w:fill="CCCCCC"/>
          </w:tcPr>
          <w:p w14:paraId="236FB5A7" w14:textId="77777777" w:rsidR="00E02D2F" w:rsidRPr="00B6113D" w:rsidRDefault="00E02D2F" w:rsidP="003911D3">
            <w:pPr>
              <w:pStyle w:val="Norm"/>
              <w:jc w:val="center"/>
              <w:rPr>
                <w:b/>
                <w:bCs/>
                <w:rtl/>
              </w:rPr>
            </w:pPr>
            <w:r>
              <w:rPr>
                <w:rFonts w:hint="cs"/>
                <w:b/>
                <w:bCs/>
                <w:rtl/>
              </w:rPr>
              <w:t>9</w:t>
            </w:r>
          </w:p>
        </w:tc>
        <w:tc>
          <w:tcPr>
            <w:tcW w:w="6327" w:type="dxa"/>
          </w:tcPr>
          <w:p w14:paraId="0F989453" w14:textId="77777777" w:rsidR="00E02D2F" w:rsidRDefault="00E02D2F" w:rsidP="003911D3">
            <w:pPr>
              <w:pStyle w:val="TableCell"/>
              <w:ind w:right="57"/>
              <w:rPr>
                <w:rtl/>
              </w:rPr>
            </w:pPr>
          </w:p>
        </w:tc>
        <w:tc>
          <w:tcPr>
            <w:tcW w:w="1225" w:type="dxa"/>
          </w:tcPr>
          <w:p w14:paraId="6B7EE0A8" w14:textId="77777777" w:rsidR="00E02D2F" w:rsidRDefault="00E02D2F" w:rsidP="003911D3">
            <w:pPr>
              <w:pStyle w:val="Norm"/>
              <w:jc w:val="center"/>
              <w:rPr>
                <w:rtl/>
              </w:rPr>
            </w:pPr>
          </w:p>
        </w:tc>
        <w:tc>
          <w:tcPr>
            <w:tcW w:w="1226" w:type="dxa"/>
          </w:tcPr>
          <w:p w14:paraId="7D7D892F" w14:textId="77777777" w:rsidR="00E02D2F" w:rsidRDefault="00E02D2F" w:rsidP="003911D3">
            <w:pPr>
              <w:pStyle w:val="Norm"/>
              <w:jc w:val="center"/>
              <w:rPr>
                <w:rtl/>
              </w:rPr>
            </w:pPr>
          </w:p>
        </w:tc>
        <w:tc>
          <w:tcPr>
            <w:tcW w:w="570" w:type="dxa"/>
          </w:tcPr>
          <w:p w14:paraId="5404CF87" w14:textId="77777777" w:rsidR="00E02D2F" w:rsidRDefault="00E02D2F" w:rsidP="003911D3">
            <w:pPr>
              <w:pStyle w:val="Norm"/>
              <w:jc w:val="center"/>
              <w:rPr>
                <w:rtl/>
              </w:rPr>
            </w:pPr>
          </w:p>
        </w:tc>
        <w:tc>
          <w:tcPr>
            <w:tcW w:w="1141" w:type="dxa"/>
          </w:tcPr>
          <w:p w14:paraId="579A46D5" w14:textId="77777777" w:rsidR="00E02D2F" w:rsidRDefault="00E02D2F" w:rsidP="003911D3">
            <w:pPr>
              <w:pStyle w:val="Norm"/>
              <w:jc w:val="center"/>
              <w:rPr>
                <w:rtl/>
              </w:rPr>
            </w:pPr>
          </w:p>
        </w:tc>
      </w:tr>
      <w:tr w:rsidR="00E02D2F" w14:paraId="39361863" w14:textId="77777777" w:rsidTr="003911D3">
        <w:trPr>
          <w:trHeight w:val="284"/>
          <w:jc w:val="center"/>
        </w:trPr>
        <w:tc>
          <w:tcPr>
            <w:tcW w:w="274" w:type="dxa"/>
            <w:shd w:val="clear" w:color="auto" w:fill="CCCCCC"/>
          </w:tcPr>
          <w:p w14:paraId="08CD0CDB" w14:textId="77777777" w:rsidR="00E02D2F" w:rsidRPr="00B6113D" w:rsidRDefault="00E02D2F" w:rsidP="003911D3">
            <w:pPr>
              <w:pStyle w:val="Norm"/>
              <w:jc w:val="center"/>
              <w:rPr>
                <w:b/>
                <w:bCs/>
                <w:rtl/>
              </w:rPr>
            </w:pPr>
            <w:r>
              <w:rPr>
                <w:rFonts w:hint="cs"/>
                <w:b/>
                <w:bCs/>
                <w:rtl/>
              </w:rPr>
              <w:t>10</w:t>
            </w:r>
          </w:p>
        </w:tc>
        <w:tc>
          <w:tcPr>
            <w:tcW w:w="6327" w:type="dxa"/>
            <w:shd w:val="clear" w:color="auto" w:fill="E6E6E6"/>
          </w:tcPr>
          <w:p w14:paraId="3D72D02D" w14:textId="77777777" w:rsidR="00E02D2F" w:rsidRDefault="00E02D2F" w:rsidP="003911D3">
            <w:pPr>
              <w:pStyle w:val="TableCell"/>
              <w:ind w:right="57"/>
              <w:rPr>
                <w:rtl/>
              </w:rPr>
            </w:pPr>
          </w:p>
        </w:tc>
        <w:tc>
          <w:tcPr>
            <w:tcW w:w="1225" w:type="dxa"/>
            <w:shd w:val="clear" w:color="auto" w:fill="E6E6E6"/>
          </w:tcPr>
          <w:p w14:paraId="78A92509" w14:textId="77777777" w:rsidR="00E02D2F" w:rsidRDefault="00E02D2F" w:rsidP="003911D3">
            <w:pPr>
              <w:pStyle w:val="Norm"/>
              <w:jc w:val="center"/>
              <w:rPr>
                <w:rtl/>
              </w:rPr>
            </w:pPr>
          </w:p>
        </w:tc>
        <w:tc>
          <w:tcPr>
            <w:tcW w:w="1226" w:type="dxa"/>
            <w:shd w:val="clear" w:color="auto" w:fill="E6E6E6"/>
          </w:tcPr>
          <w:p w14:paraId="0BFED08B" w14:textId="77777777" w:rsidR="00E02D2F" w:rsidRDefault="00E02D2F" w:rsidP="003911D3">
            <w:pPr>
              <w:pStyle w:val="Norm"/>
              <w:jc w:val="center"/>
              <w:rPr>
                <w:rtl/>
              </w:rPr>
            </w:pPr>
          </w:p>
        </w:tc>
        <w:tc>
          <w:tcPr>
            <w:tcW w:w="570" w:type="dxa"/>
            <w:shd w:val="clear" w:color="auto" w:fill="E6E6E6"/>
          </w:tcPr>
          <w:p w14:paraId="49932B27" w14:textId="77777777" w:rsidR="00E02D2F" w:rsidRDefault="00E02D2F" w:rsidP="003911D3">
            <w:pPr>
              <w:pStyle w:val="Norm"/>
              <w:jc w:val="center"/>
              <w:rPr>
                <w:rtl/>
              </w:rPr>
            </w:pPr>
          </w:p>
        </w:tc>
        <w:tc>
          <w:tcPr>
            <w:tcW w:w="1141" w:type="dxa"/>
            <w:shd w:val="clear" w:color="auto" w:fill="E6E6E6"/>
          </w:tcPr>
          <w:p w14:paraId="2DEB5C06" w14:textId="77777777" w:rsidR="00E02D2F" w:rsidRDefault="00E02D2F" w:rsidP="003911D3">
            <w:pPr>
              <w:pStyle w:val="Norm"/>
              <w:jc w:val="center"/>
              <w:rPr>
                <w:rtl/>
              </w:rPr>
            </w:pPr>
          </w:p>
        </w:tc>
      </w:tr>
      <w:tr w:rsidR="00E02D2F" w14:paraId="470D3255" w14:textId="77777777" w:rsidTr="003911D3">
        <w:trPr>
          <w:trHeight w:val="284"/>
          <w:jc w:val="center"/>
        </w:trPr>
        <w:tc>
          <w:tcPr>
            <w:tcW w:w="274" w:type="dxa"/>
            <w:shd w:val="clear" w:color="auto" w:fill="CCCCCC"/>
          </w:tcPr>
          <w:p w14:paraId="6B526F5F" w14:textId="77777777" w:rsidR="00E02D2F" w:rsidRPr="00B6113D" w:rsidRDefault="00E02D2F" w:rsidP="003911D3">
            <w:pPr>
              <w:pStyle w:val="Norm"/>
              <w:jc w:val="center"/>
              <w:rPr>
                <w:b/>
                <w:bCs/>
                <w:rtl/>
              </w:rPr>
            </w:pPr>
            <w:r>
              <w:rPr>
                <w:rFonts w:hint="cs"/>
                <w:b/>
                <w:bCs/>
                <w:rtl/>
              </w:rPr>
              <w:t>11</w:t>
            </w:r>
          </w:p>
        </w:tc>
        <w:tc>
          <w:tcPr>
            <w:tcW w:w="6327" w:type="dxa"/>
          </w:tcPr>
          <w:p w14:paraId="54876E72" w14:textId="77777777" w:rsidR="00E02D2F" w:rsidRDefault="00E02D2F" w:rsidP="003911D3">
            <w:pPr>
              <w:pStyle w:val="TableCell"/>
              <w:ind w:right="57"/>
              <w:rPr>
                <w:rtl/>
              </w:rPr>
            </w:pPr>
          </w:p>
        </w:tc>
        <w:tc>
          <w:tcPr>
            <w:tcW w:w="1225" w:type="dxa"/>
          </w:tcPr>
          <w:p w14:paraId="6AA4EAA5" w14:textId="77777777" w:rsidR="00E02D2F" w:rsidRDefault="00E02D2F" w:rsidP="003911D3">
            <w:pPr>
              <w:pStyle w:val="Norm"/>
              <w:jc w:val="center"/>
              <w:rPr>
                <w:rtl/>
              </w:rPr>
            </w:pPr>
          </w:p>
        </w:tc>
        <w:tc>
          <w:tcPr>
            <w:tcW w:w="1226" w:type="dxa"/>
          </w:tcPr>
          <w:p w14:paraId="53CAB6F9" w14:textId="77777777" w:rsidR="00E02D2F" w:rsidRDefault="00E02D2F" w:rsidP="003911D3">
            <w:pPr>
              <w:pStyle w:val="Norm"/>
              <w:jc w:val="center"/>
              <w:rPr>
                <w:rtl/>
              </w:rPr>
            </w:pPr>
          </w:p>
        </w:tc>
        <w:tc>
          <w:tcPr>
            <w:tcW w:w="570" w:type="dxa"/>
          </w:tcPr>
          <w:p w14:paraId="22DA520A" w14:textId="77777777" w:rsidR="00E02D2F" w:rsidRDefault="00E02D2F" w:rsidP="003911D3">
            <w:pPr>
              <w:pStyle w:val="Norm"/>
              <w:jc w:val="center"/>
              <w:rPr>
                <w:rtl/>
              </w:rPr>
            </w:pPr>
          </w:p>
        </w:tc>
        <w:tc>
          <w:tcPr>
            <w:tcW w:w="1141" w:type="dxa"/>
          </w:tcPr>
          <w:p w14:paraId="2C8A0C78" w14:textId="77777777" w:rsidR="00E02D2F" w:rsidRDefault="00E02D2F" w:rsidP="003911D3">
            <w:pPr>
              <w:pStyle w:val="Norm"/>
              <w:jc w:val="center"/>
              <w:rPr>
                <w:rtl/>
              </w:rPr>
            </w:pPr>
          </w:p>
        </w:tc>
      </w:tr>
      <w:tr w:rsidR="00E02D2F" w14:paraId="43829797" w14:textId="77777777" w:rsidTr="003911D3">
        <w:trPr>
          <w:trHeight w:val="284"/>
          <w:jc w:val="center"/>
        </w:trPr>
        <w:tc>
          <w:tcPr>
            <w:tcW w:w="274" w:type="dxa"/>
            <w:shd w:val="clear" w:color="auto" w:fill="CCCCCC"/>
          </w:tcPr>
          <w:p w14:paraId="6050BF71" w14:textId="77777777" w:rsidR="00E02D2F" w:rsidRPr="00B6113D" w:rsidRDefault="00E02D2F" w:rsidP="003911D3">
            <w:pPr>
              <w:pStyle w:val="Norm"/>
              <w:jc w:val="center"/>
              <w:rPr>
                <w:b/>
                <w:bCs/>
                <w:rtl/>
              </w:rPr>
            </w:pPr>
            <w:r>
              <w:rPr>
                <w:rFonts w:hint="cs"/>
                <w:b/>
                <w:bCs/>
                <w:rtl/>
              </w:rPr>
              <w:t>12</w:t>
            </w:r>
          </w:p>
        </w:tc>
        <w:tc>
          <w:tcPr>
            <w:tcW w:w="6327" w:type="dxa"/>
            <w:shd w:val="clear" w:color="auto" w:fill="E6E6E6"/>
          </w:tcPr>
          <w:p w14:paraId="14CD46B8" w14:textId="77777777" w:rsidR="00E02D2F" w:rsidRDefault="00E02D2F" w:rsidP="003911D3">
            <w:pPr>
              <w:pStyle w:val="TableCell"/>
              <w:ind w:right="57"/>
              <w:rPr>
                <w:rtl/>
              </w:rPr>
            </w:pPr>
          </w:p>
        </w:tc>
        <w:tc>
          <w:tcPr>
            <w:tcW w:w="1225" w:type="dxa"/>
            <w:shd w:val="clear" w:color="auto" w:fill="E6E6E6"/>
          </w:tcPr>
          <w:p w14:paraId="221EAD34" w14:textId="77777777" w:rsidR="00E02D2F" w:rsidRDefault="00E02D2F" w:rsidP="003911D3">
            <w:pPr>
              <w:pStyle w:val="Norm"/>
              <w:jc w:val="center"/>
              <w:rPr>
                <w:rtl/>
              </w:rPr>
            </w:pPr>
          </w:p>
        </w:tc>
        <w:tc>
          <w:tcPr>
            <w:tcW w:w="1226" w:type="dxa"/>
            <w:shd w:val="clear" w:color="auto" w:fill="E6E6E6"/>
          </w:tcPr>
          <w:p w14:paraId="0DE76BC0" w14:textId="77777777" w:rsidR="00E02D2F" w:rsidRDefault="00E02D2F" w:rsidP="003911D3">
            <w:pPr>
              <w:pStyle w:val="Norm"/>
              <w:jc w:val="center"/>
              <w:rPr>
                <w:rtl/>
              </w:rPr>
            </w:pPr>
          </w:p>
        </w:tc>
        <w:tc>
          <w:tcPr>
            <w:tcW w:w="570" w:type="dxa"/>
            <w:shd w:val="clear" w:color="auto" w:fill="E6E6E6"/>
          </w:tcPr>
          <w:p w14:paraId="021D5FA6" w14:textId="77777777" w:rsidR="00E02D2F" w:rsidRDefault="00E02D2F" w:rsidP="003911D3">
            <w:pPr>
              <w:pStyle w:val="Norm"/>
              <w:jc w:val="center"/>
              <w:rPr>
                <w:rtl/>
              </w:rPr>
            </w:pPr>
          </w:p>
        </w:tc>
        <w:tc>
          <w:tcPr>
            <w:tcW w:w="1141" w:type="dxa"/>
            <w:shd w:val="clear" w:color="auto" w:fill="E6E6E6"/>
          </w:tcPr>
          <w:p w14:paraId="3BEB0DF1" w14:textId="77777777" w:rsidR="00E02D2F" w:rsidRDefault="00E02D2F" w:rsidP="003911D3">
            <w:pPr>
              <w:pStyle w:val="Norm"/>
              <w:jc w:val="center"/>
              <w:rPr>
                <w:rtl/>
              </w:rPr>
            </w:pPr>
          </w:p>
        </w:tc>
      </w:tr>
      <w:tr w:rsidR="00E02D2F" w14:paraId="7AB55B8D" w14:textId="77777777" w:rsidTr="003911D3">
        <w:trPr>
          <w:trHeight w:val="284"/>
          <w:jc w:val="center"/>
        </w:trPr>
        <w:tc>
          <w:tcPr>
            <w:tcW w:w="274" w:type="dxa"/>
            <w:shd w:val="clear" w:color="auto" w:fill="CCCCCC"/>
          </w:tcPr>
          <w:p w14:paraId="03FE5FD0" w14:textId="77777777" w:rsidR="00E02D2F" w:rsidRPr="00B6113D" w:rsidRDefault="00E02D2F" w:rsidP="003911D3">
            <w:pPr>
              <w:pStyle w:val="Norm"/>
              <w:jc w:val="center"/>
              <w:rPr>
                <w:b/>
                <w:bCs/>
                <w:rtl/>
              </w:rPr>
            </w:pPr>
            <w:r>
              <w:rPr>
                <w:rFonts w:hint="cs"/>
                <w:b/>
                <w:bCs/>
                <w:rtl/>
              </w:rPr>
              <w:t>13</w:t>
            </w:r>
          </w:p>
        </w:tc>
        <w:tc>
          <w:tcPr>
            <w:tcW w:w="6327" w:type="dxa"/>
          </w:tcPr>
          <w:p w14:paraId="50AE6DE0" w14:textId="77777777" w:rsidR="00E02D2F" w:rsidRDefault="00E02D2F" w:rsidP="003911D3">
            <w:pPr>
              <w:pStyle w:val="TableCell"/>
              <w:ind w:right="57"/>
              <w:rPr>
                <w:rtl/>
              </w:rPr>
            </w:pPr>
          </w:p>
        </w:tc>
        <w:tc>
          <w:tcPr>
            <w:tcW w:w="1225" w:type="dxa"/>
          </w:tcPr>
          <w:p w14:paraId="4EBA16DF" w14:textId="77777777" w:rsidR="00E02D2F" w:rsidRDefault="00E02D2F" w:rsidP="003911D3">
            <w:pPr>
              <w:pStyle w:val="Norm"/>
              <w:jc w:val="center"/>
              <w:rPr>
                <w:rtl/>
              </w:rPr>
            </w:pPr>
          </w:p>
        </w:tc>
        <w:tc>
          <w:tcPr>
            <w:tcW w:w="1226" w:type="dxa"/>
          </w:tcPr>
          <w:p w14:paraId="540C4373" w14:textId="77777777" w:rsidR="00E02D2F" w:rsidRDefault="00E02D2F" w:rsidP="003911D3">
            <w:pPr>
              <w:pStyle w:val="Norm"/>
              <w:jc w:val="center"/>
              <w:rPr>
                <w:rtl/>
              </w:rPr>
            </w:pPr>
          </w:p>
        </w:tc>
        <w:tc>
          <w:tcPr>
            <w:tcW w:w="570" w:type="dxa"/>
          </w:tcPr>
          <w:p w14:paraId="758475D4" w14:textId="77777777" w:rsidR="00E02D2F" w:rsidRDefault="00E02D2F" w:rsidP="003911D3">
            <w:pPr>
              <w:pStyle w:val="Norm"/>
              <w:jc w:val="center"/>
              <w:rPr>
                <w:rtl/>
              </w:rPr>
            </w:pPr>
          </w:p>
        </w:tc>
        <w:tc>
          <w:tcPr>
            <w:tcW w:w="1141" w:type="dxa"/>
          </w:tcPr>
          <w:p w14:paraId="75A94B29" w14:textId="77777777" w:rsidR="00E02D2F" w:rsidRDefault="00E02D2F" w:rsidP="003911D3">
            <w:pPr>
              <w:pStyle w:val="Norm"/>
              <w:jc w:val="center"/>
              <w:rPr>
                <w:rtl/>
              </w:rPr>
            </w:pPr>
          </w:p>
        </w:tc>
      </w:tr>
      <w:tr w:rsidR="00E02D2F" w14:paraId="48B51C49" w14:textId="77777777" w:rsidTr="003911D3">
        <w:trPr>
          <w:trHeight w:val="284"/>
          <w:jc w:val="center"/>
        </w:trPr>
        <w:tc>
          <w:tcPr>
            <w:tcW w:w="274" w:type="dxa"/>
            <w:shd w:val="clear" w:color="auto" w:fill="CCCCCC"/>
          </w:tcPr>
          <w:p w14:paraId="1A863393" w14:textId="77777777" w:rsidR="00E02D2F" w:rsidRPr="00B6113D" w:rsidRDefault="00E02D2F" w:rsidP="003911D3">
            <w:pPr>
              <w:pStyle w:val="Norm"/>
              <w:jc w:val="center"/>
              <w:rPr>
                <w:b/>
                <w:bCs/>
                <w:rtl/>
              </w:rPr>
            </w:pPr>
            <w:r>
              <w:rPr>
                <w:rFonts w:hint="cs"/>
                <w:b/>
                <w:bCs/>
                <w:rtl/>
              </w:rPr>
              <w:t>14</w:t>
            </w:r>
          </w:p>
        </w:tc>
        <w:tc>
          <w:tcPr>
            <w:tcW w:w="6327" w:type="dxa"/>
            <w:shd w:val="clear" w:color="auto" w:fill="E6E6E6"/>
          </w:tcPr>
          <w:p w14:paraId="297551EA" w14:textId="77777777" w:rsidR="00E02D2F" w:rsidRDefault="00E02D2F" w:rsidP="003911D3">
            <w:pPr>
              <w:pStyle w:val="TableCell"/>
              <w:ind w:right="57"/>
              <w:rPr>
                <w:rtl/>
              </w:rPr>
            </w:pPr>
          </w:p>
        </w:tc>
        <w:tc>
          <w:tcPr>
            <w:tcW w:w="1225" w:type="dxa"/>
            <w:shd w:val="clear" w:color="auto" w:fill="E6E6E6"/>
          </w:tcPr>
          <w:p w14:paraId="14D44ABD" w14:textId="77777777" w:rsidR="00E02D2F" w:rsidRDefault="00E02D2F" w:rsidP="003911D3">
            <w:pPr>
              <w:pStyle w:val="Norm"/>
              <w:jc w:val="center"/>
              <w:rPr>
                <w:rtl/>
              </w:rPr>
            </w:pPr>
          </w:p>
        </w:tc>
        <w:tc>
          <w:tcPr>
            <w:tcW w:w="1226" w:type="dxa"/>
            <w:shd w:val="clear" w:color="auto" w:fill="E6E6E6"/>
          </w:tcPr>
          <w:p w14:paraId="2F43E823" w14:textId="77777777" w:rsidR="00E02D2F" w:rsidRDefault="00E02D2F" w:rsidP="003911D3">
            <w:pPr>
              <w:pStyle w:val="Norm"/>
              <w:jc w:val="center"/>
              <w:rPr>
                <w:rtl/>
              </w:rPr>
            </w:pPr>
          </w:p>
        </w:tc>
        <w:tc>
          <w:tcPr>
            <w:tcW w:w="570" w:type="dxa"/>
            <w:shd w:val="clear" w:color="auto" w:fill="E6E6E6"/>
          </w:tcPr>
          <w:p w14:paraId="5B2D5863" w14:textId="77777777" w:rsidR="00E02D2F" w:rsidRDefault="00E02D2F" w:rsidP="003911D3">
            <w:pPr>
              <w:pStyle w:val="Norm"/>
              <w:jc w:val="center"/>
              <w:rPr>
                <w:rtl/>
              </w:rPr>
            </w:pPr>
          </w:p>
        </w:tc>
        <w:tc>
          <w:tcPr>
            <w:tcW w:w="1141" w:type="dxa"/>
            <w:shd w:val="clear" w:color="auto" w:fill="E6E6E6"/>
          </w:tcPr>
          <w:p w14:paraId="75A4A75A" w14:textId="77777777" w:rsidR="00E02D2F" w:rsidRDefault="00E02D2F" w:rsidP="003911D3">
            <w:pPr>
              <w:pStyle w:val="Norm"/>
              <w:jc w:val="center"/>
              <w:rPr>
                <w:rtl/>
              </w:rPr>
            </w:pPr>
          </w:p>
        </w:tc>
      </w:tr>
      <w:tr w:rsidR="00E02D2F" w14:paraId="0E9EBA32" w14:textId="77777777" w:rsidTr="003911D3">
        <w:trPr>
          <w:trHeight w:val="284"/>
          <w:jc w:val="center"/>
        </w:trPr>
        <w:tc>
          <w:tcPr>
            <w:tcW w:w="274" w:type="dxa"/>
            <w:shd w:val="clear" w:color="auto" w:fill="CCCCCC"/>
          </w:tcPr>
          <w:p w14:paraId="670AE845" w14:textId="77777777" w:rsidR="00E02D2F" w:rsidRPr="00B6113D" w:rsidRDefault="00E02D2F" w:rsidP="003911D3">
            <w:pPr>
              <w:pStyle w:val="Norm"/>
              <w:jc w:val="center"/>
              <w:rPr>
                <w:b/>
                <w:bCs/>
                <w:rtl/>
              </w:rPr>
            </w:pPr>
            <w:r>
              <w:rPr>
                <w:rFonts w:hint="cs"/>
                <w:b/>
                <w:bCs/>
                <w:rtl/>
              </w:rPr>
              <w:t>15</w:t>
            </w:r>
          </w:p>
        </w:tc>
        <w:tc>
          <w:tcPr>
            <w:tcW w:w="6327" w:type="dxa"/>
          </w:tcPr>
          <w:p w14:paraId="287D9169" w14:textId="77777777" w:rsidR="00E02D2F" w:rsidRDefault="00E02D2F" w:rsidP="003911D3">
            <w:pPr>
              <w:pStyle w:val="TableCell"/>
              <w:ind w:right="57"/>
              <w:rPr>
                <w:rtl/>
              </w:rPr>
            </w:pPr>
          </w:p>
        </w:tc>
        <w:tc>
          <w:tcPr>
            <w:tcW w:w="1225" w:type="dxa"/>
          </w:tcPr>
          <w:p w14:paraId="744023A9" w14:textId="77777777" w:rsidR="00E02D2F" w:rsidRDefault="00E02D2F" w:rsidP="003911D3">
            <w:pPr>
              <w:pStyle w:val="Norm"/>
              <w:jc w:val="center"/>
              <w:rPr>
                <w:rtl/>
              </w:rPr>
            </w:pPr>
          </w:p>
        </w:tc>
        <w:tc>
          <w:tcPr>
            <w:tcW w:w="1226" w:type="dxa"/>
          </w:tcPr>
          <w:p w14:paraId="5BA50547" w14:textId="77777777" w:rsidR="00E02D2F" w:rsidRDefault="00E02D2F" w:rsidP="003911D3">
            <w:pPr>
              <w:pStyle w:val="Norm"/>
              <w:jc w:val="center"/>
              <w:rPr>
                <w:rtl/>
              </w:rPr>
            </w:pPr>
          </w:p>
        </w:tc>
        <w:tc>
          <w:tcPr>
            <w:tcW w:w="570" w:type="dxa"/>
          </w:tcPr>
          <w:p w14:paraId="64C84A6F" w14:textId="77777777" w:rsidR="00E02D2F" w:rsidRDefault="00E02D2F" w:rsidP="003911D3">
            <w:pPr>
              <w:pStyle w:val="Norm"/>
              <w:jc w:val="center"/>
              <w:rPr>
                <w:rtl/>
              </w:rPr>
            </w:pPr>
          </w:p>
        </w:tc>
        <w:tc>
          <w:tcPr>
            <w:tcW w:w="1141" w:type="dxa"/>
          </w:tcPr>
          <w:p w14:paraId="72DC75C3" w14:textId="77777777" w:rsidR="00E02D2F" w:rsidRDefault="00E02D2F" w:rsidP="003911D3">
            <w:pPr>
              <w:pStyle w:val="Norm"/>
              <w:jc w:val="center"/>
              <w:rPr>
                <w:rtl/>
              </w:rPr>
            </w:pPr>
          </w:p>
        </w:tc>
      </w:tr>
      <w:tr w:rsidR="00E02D2F" w14:paraId="3E9FC317" w14:textId="77777777" w:rsidTr="003911D3">
        <w:trPr>
          <w:trHeight w:val="284"/>
          <w:jc w:val="center"/>
        </w:trPr>
        <w:tc>
          <w:tcPr>
            <w:tcW w:w="274" w:type="dxa"/>
            <w:shd w:val="clear" w:color="auto" w:fill="CCCCCC"/>
            <w:vAlign w:val="center"/>
          </w:tcPr>
          <w:sdt>
            <w:sdtPr>
              <w:rPr>
                <w:rFonts w:hint="cs"/>
                <w:rtl/>
              </w:rPr>
              <w:id w:val="-14853719"/>
              <w:lock w:val="sdtLocked"/>
              <w:placeholder>
                <w:docPart w:val="29B19C1B7ED94AC7A6D8F4138AFCC518"/>
              </w:placeholder>
            </w:sdtPr>
            <w:sdtEndPr/>
            <w:sdtContent>
              <w:p w14:paraId="7A59C97B" w14:textId="77777777" w:rsidR="00E02D2F" w:rsidRDefault="00E02D2F" w:rsidP="003911D3">
                <w:pPr>
                  <w:pStyle w:val="Norm"/>
                  <w:jc w:val="center"/>
                  <w:rPr>
                    <w:b/>
                    <w:bCs/>
                    <w:rtl/>
                  </w:rPr>
                </w:pPr>
                <w:r w:rsidRPr="005C1952">
                  <w:rPr>
                    <w:rFonts w:hint="cs"/>
                    <w:b/>
                    <w:bCs/>
                    <w:rtl/>
                  </w:rPr>
                  <w:t>#</w:t>
                </w:r>
              </w:p>
            </w:sdtContent>
          </w:sdt>
        </w:tc>
        <w:tc>
          <w:tcPr>
            <w:tcW w:w="6327" w:type="dxa"/>
            <w:shd w:val="clear" w:color="auto" w:fill="CCCCCC"/>
          </w:tcPr>
          <w:p w14:paraId="61937229" w14:textId="77777777" w:rsidR="00E02D2F" w:rsidRPr="005C1952" w:rsidRDefault="00E02D2F" w:rsidP="003911D3">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708F801C" w14:textId="77777777" w:rsidR="00E02D2F" w:rsidRDefault="00E02D2F" w:rsidP="003911D3">
            <w:pPr>
              <w:pStyle w:val="Norm"/>
              <w:jc w:val="center"/>
              <w:rPr>
                <w:rtl/>
              </w:rPr>
            </w:pPr>
          </w:p>
        </w:tc>
        <w:tc>
          <w:tcPr>
            <w:tcW w:w="1226" w:type="dxa"/>
            <w:shd w:val="clear" w:color="auto" w:fill="CCCCCC"/>
          </w:tcPr>
          <w:p w14:paraId="4C329D9E" w14:textId="77777777" w:rsidR="00E02D2F" w:rsidRDefault="00E02D2F" w:rsidP="003911D3">
            <w:pPr>
              <w:pStyle w:val="Norm"/>
              <w:jc w:val="center"/>
              <w:rPr>
                <w:rtl/>
              </w:rPr>
            </w:pPr>
          </w:p>
        </w:tc>
        <w:tc>
          <w:tcPr>
            <w:tcW w:w="570" w:type="dxa"/>
          </w:tcPr>
          <w:p w14:paraId="4CD5A285" w14:textId="77777777" w:rsidR="00E02D2F" w:rsidRDefault="00E02D2F" w:rsidP="003911D3">
            <w:pPr>
              <w:pStyle w:val="Norm"/>
              <w:jc w:val="center"/>
              <w:rPr>
                <w:rtl/>
              </w:rPr>
            </w:pPr>
          </w:p>
        </w:tc>
        <w:tc>
          <w:tcPr>
            <w:tcW w:w="1141" w:type="dxa"/>
          </w:tcPr>
          <w:p w14:paraId="3AC8A647" w14:textId="77777777" w:rsidR="00E02D2F" w:rsidRDefault="00E02D2F" w:rsidP="003911D3">
            <w:pPr>
              <w:pStyle w:val="Norm"/>
              <w:jc w:val="center"/>
              <w:rPr>
                <w:rtl/>
              </w:rPr>
            </w:pPr>
          </w:p>
        </w:tc>
      </w:tr>
      <w:bookmarkEnd w:id="77"/>
      <w:bookmarkEnd w:id="76"/>
      <w:permEnd w:id="905133608"/>
    </w:tbl>
    <w:p w14:paraId="120C2645" w14:textId="77777777" w:rsidR="00E02D2F" w:rsidRPr="007A15D1" w:rsidRDefault="00E02D2F" w:rsidP="00E02D2F">
      <w:pPr>
        <w:pStyle w:val="Norm"/>
      </w:pPr>
    </w:p>
    <w:p w14:paraId="21BBB1E1" w14:textId="77777777" w:rsidR="00E02D2F" w:rsidRDefault="00E02D2F" w:rsidP="00E02D2F">
      <w:pPr>
        <w:pStyle w:val="Heading2"/>
        <w:framePr w:wrap="notBeside"/>
        <w:rPr>
          <w:rtl/>
        </w:rPr>
      </w:pPr>
      <w:bookmarkStart w:id="78" w:name="_Ref31359889"/>
      <w:bookmarkStart w:id="79"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78"/>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43E13" w14:paraId="2139C1B2" w14:textId="77777777" w:rsidTr="003911D3">
        <w:trPr>
          <w:jc w:val="center"/>
        </w:trPr>
        <w:tc>
          <w:tcPr>
            <w:tcW w:w="5000" w:type="pct"/>
            <w:tcBorders>
              <w:top w:val="nil"/>
              <w:left w:val="nil"/>
              <w:bottom w:val="nil"/>
              <w:right w:val="nil"/>
            </w:tcBorders>
            <w:shd w:val="clear" w:color="auto" w:fill="FFFFFF" w:themeFill="background1"/>
            <w:tcMar>
              <w:top w:w="28" w:type="dxa"/>
              <w:bottom w:w="28" w:type="dxa"/>
            </w:tcMar>
          </w:tcPr>
          <w:p w14:paraId="38A3C999" w14:textId="77777777" w:rsidR="00E02D2F" w:rsidRDefault="00E02D2F" w:rsidP="003911D3">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7E79C9A5" w14:textId="77777777" w:rsidR="00E02D2F" w:rsidRPr="008920C9" w:rsidRDefault="00E02D2F" w:rsidP="003911D3">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E02D2F" w:rsidRPr="00A43E13" w14:paraId="1335BC57"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C87BCB" w14:textId="77777777" w:rsidR="00E02D2F" w:rsidRPr="000C6244" w:rsidRDefault="00E02D2F" w:rsidP="003911D3">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0941E215" w14:textId="77777777" w:rsidR="00E02D2F" w:rsidRPr="00A45612" w:rsidRDefault="00E02D2F" w:rsidP="003911D3">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Pr="00A45612">
              <w:rPr>
                <w:b/>
                <w:bCs/>
                <w:color w:val="A00000"/>
                <w:rtl/>
              </w:rPr>
              <w:t>מה מפתחים, איך מפתחים</w:t>
            </w:r>
          </w:p>
          <w:p w14:paraId="3F8AF01C" w14:textId="77777777" w:rsidR="00E02D2F" w:rsidRDefault="00E02D2F" w:rsidP="003911D3">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502A29A7" w14:textId="77777777" w:rsidR="00E02D2F" w:rsidRDefault="00E02D2F" w:rsidP="003911D3">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7C8CD071" w14:textId="77777777" w:rsidR="00E02D2F" w:rsidRDefault="00E02D2F" w:rsidP="003911D3">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41258B04" w14:textId="77777777" w:rsidR="00E02D2F" w:rsidRPr="000C6244" w:rsidRDefault="00E02D2F" w:rsidP="003911D3">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5852FDFB" w14:textId="77777777" w:rsidR="00E02D2F" w:rsidRDefault="00E02D2F" w:rsidP="003911D3">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02E664BF" w14:textId="77777777" w:rsidR="00E02D2F" w:rsidRPr="00DD069F" w:rsidRDefault="00E02D2F" w:rsidP="003911D3">
            <w:pPr>
              <w:pStyle w:val="Norm"/>
              <w:ind w:left="284" w:hanging="284"/>
              <w:rPr>
                <w:rFonts w:asciiTheme="minorBidi" w:hAnsiTheme="minorBidi" w:cstheme="minorBidi"/>
                <w:color w:val="002060"/>
                <w:sz w:val="10"/>
                <w:szCs w:val="10"/>
                <w:rtl/>
              </w:rPr>
            </w:pPr>
          </w:p>
          <w:p w14:paraId="5BB3AFB4" w14:textId="77777777" w:rsidR="00E02D2F" w:rsidRPr="00357058" w:rsidRDefault="00E02D2F" w:rsidP="003911D3">
            <w:pPr>
              <w:pStyle w:val="noteshead"/>
              <w:rPr>
                <w:rtl/>
              </w:rPr>
            </w:pPr>
            <w:r w:rsidRPr="00357058">
              <w:rPr>
                <w:rFonts w:hint="cs"/>
                <w:rtl/>
              </w:rPr>
              <w:t>הערות:</w:t>
            </w:r>
          </w:p>
          <w:p w14:paraId="17686EB4" w14:textId="77777777" w:rsidR="00E02D2F" w:rsidRPr="009D7742" w:rsidRDefault="00E02D2F" w:rsidP="003911D3">
            <w:pPr>
              <w:pStyle w:val="notesbullet"/>
              <w:rPr>
                <w:rtl/>
              </w:rPr>
            </w:pPr>
            <w:r w:rsidRPr="009D7742">
              <w:rPr>
                <w:rtl/>
              </w:rPr>
              <w:t>משימות הכוללות מעל 2 שנות אדם, יש לפרק לתת משימות, ולהתייחס לכל תת משימה כנדרש לעיל</w:t>
            </w:r>
          </w:p>
          <w:p w14:paraId="1C6B9F7F" w14:textId="77777777" w:rsidR="00E02D2F" w:rsidRPr="009D7742" w:rsidRDefault="00E02D2F" w:rsidP="003911D3">
            <w:pPr>
              <w:pStyle w:val="notesbullet"/>
              <w:rPr>
                <w:rtl/>
              </w:rPr>
            </w:pPr>
            <w:r w:rsidRPr="009D7742">
              <w:rPr>
                <w:rtl/>
              </w:rPr>
              <w:t>יש לפרט חדשנות רק במשימות בהן קיימת חדשנות (לא כל משימה חייבת שתהיה חדשנית)</w:t>
            </w:r>
          </w:p>
          <w:p w14:paraId="67D29623" w14:textId="77777777" w:rsidR="00E02D2F" w:rsidRPr="009D7742" w:rsidRDefault="00E02D2F" w:rsidP="003911D3">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14D6B61A" w14:textId="77777777" w:rsidR="00E02D2F" w:rsidRPr="009D7742" w:rsidRDefault="00E02D2F" w:rsidP="003911D3">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0C14C0D1" w14:textId="77777777" w:rsidR="00E02D2F" w:rsidRPr="00A43E13" w:rsidRDefault="00E02D2F" w:rsidP="003911D3">
            <w:pPr>
              <w:pStyle w:val="notesbullet"/>
              <w:rPr>
                <w:rtl/>
              </w:rPr>
            </w:pPr>
            <w:r w:rsidRPr="009D7742">
              <w:rPr>
                <w:rtl/>
              </w:rPr>
              <w:t xml:space="preserve">ניתן להרחיב את שורות הטבלה או להוסיף שורות בהתאם </w:t>
            </w:r>
            <w:r w:rsidRPr="008920C9">
              <w:rPr>
                <w:rtl/>
              </w:rPr>
              <w:t>לצורך</w:t>
            </w:r>
          </w:p>
        </w:tc>
      </w:tr>
      <w:bookmarkEnd w:id="79"/>
    </w:tbl>
    <w:p w14:paraId="0F8701BE" w14:textId="77777777" w:rsidR="00E02D2F" w:rsidRPr="00D26C3A" w:rsidRDefault="00E02D2F" w:rsidP="00E02D2F">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E02D2F" w14:paraId="40F28476" w14:textId="77777777" w:rsidTr="003911D3">
        <w:trPr>
          <w:trHeight w:val="284"/>
          <w:jc w:val="center"/>
        </w:trPr>
        <w:tc>
          <w:tcPr>
            <w:tcW w:w="274" w:type="dxa"/>
            <w:tcBorders>
              <w:right w:val="single" w:sz="2" w:space="0" w:color="auto"/>
            </w:tcBorders>
            <w:shd w:val="clear" w:color="auto" w:fill="CCCCCC"/>
            <w:vAlign w:val="center"/>
          </w:tcPr>
          <w:p w14:paraId="63DC8EBC" w14:textId="77777777" w:rsidR="00E02D2F" w:rsidRPr="00B6113D" w:rsidRDefault="00E02D2F" w:rsidP="003911D3">
            <w:pPr>
              <w:pStyle w:val="TableTitle"/>
              <w:rPr>
                <w:rtl/>
              </w:rPr>
            </w:pPr>
            <w:bookmarkStart w:id="80"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1F5CAA00" w14:textId="77777777" w:rsidR="00E02D2F" w:rsidRDefault="00E02D2F" w:rsidP="003911D3">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80"/>
    </w:tbl>
    <w:p w14:paraId="32D08121" w14:textId="77777777" w:rsidR="00E02D2F" w:rsidRPr="00BB01F4" w:rsidRDefault="00E02D2F" w:rsidP="00E02D2F">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E02D2F" w14:paraId="3D728F19" w14:textId="77777777" w:rsidTr="003911D3">
        <w:trPr>
          <w:trHeight w:val="284"/>
          <w:jc w:val="center"/>
        </w:trPr>
        <w:tc>
          <w:tcPr>
            <w:tcW w:w="274" w:type="dxa"/>
            <w:shd w:val="clear" w:color="auto" w:fill="FFFFFF" w:themeFill="background1"/>
            <w:vAlign w:val="center"/>
          </w:tcPr>
          <w:permStart w:id="476149988" w:edGrp="everyone" w:displacedByCustomXml="next"/>
          <w:bookmarkStart w:id="81" w:name="table_tasks_details_body" w:displacedByCustomXml="next"/>
          <w:sdt>
            <w:sdtPr>
              <w:rPr>
                <w:rFonts w:hint="cs"/>
                <w:b/>
                <w:bCs/>
                <w:rtl/>
              </w:rPr>
              <w:id w:val="-1597244485"/>
              <w:lock w:val="sdtLocked"/>
              <w:placeholder>
                <w:docPart w:val="BAB0DD9AB8BF4FAC8B1DFAF94EDD5802"/>
              </w:placeholder>
            </w:sdtPr>
            <w:sdtEndPr/>
            <w:sdtContent>
              <w:p w14:paraId="03F695CD" w14:textId="77777777" w:rsidR="00E02D2F" w:rsidRPr="00BB01F4" w:rsidRDefault="00E02D2F" w:rsidP="003911D3">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25DD7F8A" w14:textId="77777777" w:rsidR="00E02D2F" w:rsidRDefault="00E02D2F" w:rsidP="003911D3">
            <w:pPr>
              <w:pStyle w:val="TableCell"/>
              <w:ind w:right="57"/>
              <w:rPr>
                <w:rtl/>
              </w:rPr>
            </w:pPr>
          </w:p>
        </w:tc>
      </w:tr>
      <w:tr w:rsidR="00E02D2F" w14:paraId="6B538F1B" w14:textId="77777777" w:rsidTr="003911D3">
        <w:trPr>
          <w:trHeight w:val="284"/>
          <w:jc w:val="center"/>
        </w:trPr>
        <w:tc>
          <w:tcPr>
            <w:tcW w:w="274" w:type="dxa"/>
            <w:shd w:val="clear" w:color="auto" w:fill="E6E6E6"/>
          </w:tcPr>
          <w:p w14:paraId="6EE8943C" w14:textId="77777777" w:rsidR="00E02D2F" w:rsidRPr="00BB01F4" w:rsidRDefault="00E02D2F" w:rsidP="003911D3">
            <w:pPr>
              <w:pStyle w:val="TableCell"/>
              <w:ind w:left="0"/>
              <w:jc w:val="center"/>
              <w:rPr>
                <w:b/>
                <w:bCs/>
                <w:rtl/>
              </w:rPr>
            </w:pPr>
            <w:r w:rsidRPr="00BB01F4">
              <w:rPr>
                <w:rFonts w:hint="cs"/>
                <w:b/>
                <w:bCs/>
                <w:rtl/>
              </w:rPr>
              <w:t>2</w:t>
            </w:r>
          </w:p>
        </w:tc>
        <w:tc>
          <w:tcPr>
            <w:tcW w:w="10489" w:type="dxa"/>
            <w:shd w:val="clear" w:color="auto" w:fill="E6E6E6"/>
          </w:tcPr>
          <w:p w14:paraId="6B8BC00C" w14:textId="77777777" w:rsidR="00E02D2F" w:rsidRDefault="00E02D2F" w:rsidP="003911D3">
            <w:pPr>
              <w:pStyle w:val="TableCell"/>
              <w:ind w:right="57"/>
              <w:rPr>
                <w:rtl/>
              </w:rPr>
            </w:pPr>
          </w:p>
        </w:tc>
      </w:tr>
      <w:tr w:rsidR="00E02D2F" w14:paraId="2DBB6B25" w14:textId="77777777" w:rsidTr="003911D3">
        <w:trPr>
          <w:trHeight w:val="284"/>
          <w:jc w:val="center"/>
        </w:trPr>
        <w:tc>
          <w:tcPr>
            <w:tcW w:w="274" w:type="dxa"/>
            <w:shd w:val="clear" w:color="auto" w:fill="FFFFFF" w:themeFill="background1"/>
          </w:tcPr>
          <w:p w14:paraId="7FA5FDA9" w14:textId="77777777" w:rsidR="00E02D2F" w:rsidRPr="00BB01F4" w:rsidRDefault="00E02D2F" w:rsidP="003911D3">
            <w:pPr>
              <w:pStyle w:val="TableCell"/>
              <w:ind w:left="0"/>
              <w:jc w:val="center"/>
              <w:rPr>
                <w:b/>
                <w:bCs/>
                <w:rtl/>
              </w:rPr>
            </w:pPr>
            <w:r w:rsidRPr="00BB01F4">
              <w:rPr>
                <w:rFonts w:hint="cs"/>
                <w:b/>
                <w:bCs/>
                <w:rtl/>
              </w:rPr>
              <w:t>3</w:t>
            </w:r>
          </w:p>
        </w:tc>
        <w:tc>
          <w:tcPr>
            <w:tcW w:w="10489" w:type="dxa"/>
            <w:shd w:val="clear" w:color="auto" w:fill="FFFFFF" w:themeFill="background1"/>
          </w:tcPr>
          <w:p w14:paraId="1E012A2B" w14:textId="77777777" w:rsidR="00E02D2F" w:rsidRDefault="00E02D2F" w:rsidP="003911D3">
            <w:pPr>
              <w:pStyle w:val="TableCell"/>
              <w:ind w:right="57"/>
              <w:rPr>
                <w:rtl/>
              </w:rPr>
            </w:pPr>
          </w:p>
        </w:tc>
      </w:tr>
      <w:tr w:rsidR="00E02D2F" w14:paraId="7B15B209" w14:textId="77777777" w:rsidTr="003911D3">
        <w:trPr>
          <w:trHeight w:val="284"/>
          <w:jc w:val="center"/>
        </w:trPr>
        <w:tc>
          <w:tcPr>
            <w:tcW w:w="274" w:type="dxa"/>
            <w:shd w:val="clear" w:color="auto" w:fill="E6E6E6"/>
          </w:tcPr>
          <w:p w14:paraId="0A0A34C6" w14:textId="77777777" w:rsidR="00E02D2F" w:rsidRPr="00BB01F4" w:rsidRDefault="00E02D2F" w:rsidP="003911D3">
            <w:pPr>
              <w:pStyle w:val="TableCell"/>
              <w:ind w:left="0"/>
              <w:jc w:val="center"/>
              <w:rPr>
                <w:b/>
                <w:bCs/>
                <w:rtl/>
              </w:rPr>
            </w:pPr>
            <w:r w:rsidRPr="00BB01F4">
              <w:rPr>
                <w:rFonts w:hint="cs"/>
                <w:b/>
                <w:bCs/>
                <w:rtl/>
              </w:rPr>
              <w:t>4</w:t>
            </w:r>
          </w:p>
        </w:tc>
        <w:tc>
          <w:tcPr>
            <w:tcW w:w="10489" w:type="dxa"/>
            <w:shd w:val="clear" w:color="auto" w:fill="E6E6E6"/>
          </w:tcPr>
          <w:p w14:paraId="44974A99" w14:textId="77777777" w:rsidR="00E02D2F" w:rsidRDefault="00E02D2F" w:rsidP="003911D3">
            <w:pPr>
              <w:pStyle w:val="TableCell"/>
              <w:ind w:right="57"/>
              <w:rPr>
                <w:rtl/>
              </w:rPr>
            </w:pPr>
          </w:p>
        </w:tc>
      </w:tr>
      <w:tr w:rsidR="00E02D2F" w14:paraId="5944D1E6" w14:textId="77777777" w:rsidTr="003911D3">
        <w:trPr>
          <w:trHeight w:val="284"/>
          <w:jc w:val="center"/>
        </w:trPr>
        <w:tc>
          <w:tcPr>
            <w:tcW w:w="274" w:type="dxa"/>
            <w:shd w:val="clear" w:color="auto" w:fill="FFFFFF" w:themeFill="background1"/>
          </w:tcPr>
          <w:p w14:paraId="0A5BF70A" w14:textId="77777777" w:rsidR="00E02D2F" w:rsidRPr="00BB01F4" w:rsidRDefault="00E02D2F" w:rsidP="003911D3">
            <w:pPr>
              <w:pStyle w:val="TableCell"/>
              <w:ind w:left="0"/>
              <w:jc w:val="center"/>
              <w:rPr>
                <w:b/>
                <w:bCs/>
                <w:rtl/>
              </w:rPr>
            </w:pPr>
            <w:r w:rsidRPr="00BB01F4">
              <w:rPr>
                <w:rFonts w:hint="cs"/>
                <w:b/>
                <w:bCs/>
                <w:rtl/>
              </w:rPr>
              <w:t>5</w:t>
            </w:r>
          </w:p>
        </w:tc>
        <w:tc>
          <w:tcPr>
            <w:tcW w:w="10489" w:type="dxa"/>
            <w:shd w:val="clear" w:color="auto" w:fill="FFFFFF" w:themeFill="background1"/>
          </w:tcPr>
          <w:p w14:paraId="0520E02D" w14:textId="77777777" w:rsidR="00E02D2F" w:rsidRDefault="00E02D2F" w:rsidP="003911D3">
            <w:pPr>
              <w:pStyle w:val="TableCell"/>
              <w:ind w:right="57"/>
              <w:rPr>
                <w:rtl/>
              </w:rPr>
            </w:pPr>
          </w:p>
        </w:tc>
      </w:tr>
      <w:tr w:rsidR="00E02D2F" w14:paraId="30A77CED" w14:textId="77777777" w:rsidTr="003911D3">
        <w:trPr>
          <w:trHeight w:val="284"/>
          <w:jc w:val="center"/>
        </w:trPr>
        <w:tc>
          <w:tcPr>
            <w:tcW w:w="274" w:type="dxa"/>
            <w:shd w:val="clear" w:color="auto" w:fill="E6E6E6"/>
          </w:tcPr>
          <w:p w14:paraId="40353D32" w14:textId="77777777" w:rsidR="00E02D2F" w:rsidRPr="00BB01F4" w:rsidRDefault="00E02D2F" w:rsidP="003911D3">
            <w:pPr>
              <w:pStyle w:val="TableCell"/>
              <w:ind w:left="0"/>
              <w:jc w:val="center"/>
              <w:rPr>
                <w:b/>
                <w:bCs/>
                <w:rtl/>
              </w:rPr>
            </w:pPr>
            <w:r w:rsidRPr="00BB01F4">
              <w:rPr>
                <w:rFonts w:hint="cs"/>
                <w:b/>
                <w:bCs/>
                <w:rtl/>
              </w:rPr>
              <w:t>6</w:t>
            </w:r>
          </w:p>
        </w:tc>
        <w:tc>
          <w:tcPr>
            <w:tcW w:w="10489" w:type="dxa"/>
            <w:shd w:val="clear" w:color="auto" w:fill="E6E6E6"/>
          </w:tcPr>
          <w:p w14:paraId="55797C6E" w14:textId="77777777" w:rsidR="00E02D2F" w:rsidRDefault="00E02D2F" w:rsidP="003911D3">
            <w:pPr>
              <w:pStyle w:val="TableCell"/>
              <w:ind w:right="57"/>
              <w:rPr>
                <w:rtl/>
              </w:rPr>
            </w:pPr>
          </w:p>
        </w:tc>
      </w:tr>
      <w:tr w:rsidR="00E02D2F" w14:paraId="6FBAB601" w14:textId="77777777" w:rsidTr="003911D3">
        <w:trPr>
          <w:trHeight w:val="284"/>
          <w:jc w:val="center"/>
        </w:trPr>
        <w:tc>
          <w:tcPr>
            <w:tcW w:w="274" w:type="dxa"/>
            <w:shd w:val="clear" w:color="auto" w:fill="FFFFFF" w:themeFill="background1"/>
          </w:tcPr>
          <w:p w14:paraId="24705855" w14:textId="77777777" w:rsidR="00E02D2F" w:rsidRPr="00BB01F4" w:rsidRDefault="00E02D2F" w:rsidP="003911D3">
            <w:pPr>
              <w:pStyle w:val="TableCell"/>
              <w:ind w:left="0"/>
              <w:jc w:val="center"/>
              <w:rPr>
                <w:b/>
                <w:bCs/>
                <w:rtl/>
              </w:rPr>
            </w:pPr>
            <w:r w:rsidRPr="00BB01F4">
              <w:rPr>
                <w:rFonts w:hint="cs"/>
                <w:b/>
                <w:bCs/>
                <w:rtl/>
              </w:rPr>
              <w:t>7</w:t>
            </w:r>
          </w:p>
        </w:tc>
        <w:tc>
          <w:tcPr>
            <w:tcW w:w="10489" w:type="dxa"/>
            <w:shd w:val="clear" w:color="auto" w:fill="FFFFFF" w:themeFill="background1"/>
          </w:tcPr>
          <w:p w14:paraId="04F96C41" w14:textId="77777777" w:rsidR="00E02D2F" w:rsidRDefault="00E02D2F" w:rsidP="003911D3">
            <w:pPr>
              <w:pStyle w:val="TableCell"/>
              <w:ind w:right="57"/>
              <w:rPr>
                <w:rtl/>
              </w:rPr>
            </w:pPr>
          </w:p>
        </w:tc>
      </w:tr>
      <w:tr w:rsidR="00E02D2F" w14:paraId="227DBD0D" w14:textId="77777777" w:rsidTr="003911D3">
        <w:trPr>
          <w:trHeight w:val="284"/>
          <w:jc w:val="center"/>
        </w:trPr>
        <w:tc>
          <w:tcPr>
            <w:tcW w:w="274" w:type="dxa"/>
            <w:shd w:val="clear" w:color="auto" w:fill="E6E6E6"/>
          </w:tcPr>
          <w:p w14:paraId="68E52DA3" w14:textId="77777777" w:rsidR="00E02D2F" w:rsidRPr="00BB01F4" w:rsidRDefault="00E02D2F" w:rsidP="003911D3">
            <w:pPr>
              <w:pStyle w:val="TableCell"/>
              <w:ind w:left="0"/>
              <w:jc w:val="center"/>
              <w:rPr>
                <w:b/>
                <w:bCs/>
                <w:rtl/>
              </w:rPr>
            </w:pPr>
            <w:r w:rsidRPr="00BB01F4">
              <w:rPr>
                <w:rFonts w:hint="cs"/>
                <w:b/>
                <w:bCs/>
                <w:rtl/>
              </w:rPr>
              <w:t>8</w:t>
            </w:r>
          </w:p>
        </w:tc>
        <w:tc>
          <w:tcPr>
            <w:tcW w:w="10489" w:type="dxa"/>
            <w:shd w:val="clear" w:color="auto" w:fill="E6E6E6"/>
          </w:tcPr>
          <w:p w14:paraId="3B14A7FF" w14:textId="77777777" w:rsidR="00E02D2F" w:rsidRDefault="00E02D2F" w:rsidP="003911D3">
            <w:pPr>
              <w:pStyle w:val="TableCell"/>
              <w:ind w:right="57"/>
              <w:rPr>
                <w:rtl/>
              </w:rPr>
            </w:pPr>
          </w:p>
        </w:tc>
      </w:tr>
      <w:tr w:rsidR="00E02D2F" w14:paraId="3FE9C93E" w14:textId="77777777" w:rsidTr="003911D3">
        <w:trPr>
          <w:trHeight w:val="284"/>
          <w:jc w:val="center"/>
        </w:trPr>
        <w:tc>
          <w:tcPr>
            <w:tcW w:w="274" w:type="dxa"/>
            <w:shd w:val="clear" w:color="auto" w:fill="FFFFFF" w:themeFill="background1"/>
          </w:tcPr>
          <w:p w14:paraId="4CCA6647" w14:textId="77777777" w:rsidR="00E02D2F" w:rsidRPr="00BB01F4" w:rsidRDefault="00E02D2F" w:rsidP="003911D3">
            <w:pPr>
              <w:pStyle w:val="TableCell"/>
              <w:ind w:left="0"/>
              <w:jc w:val="center"/>
              <w:rPr>
                <w:b/>
                <w:bCs/>
                <w:rtl/>
              </w:rPr>
            </w:pPr>
            <w:r w:rsidRPr="00BB01F4">
              <w:rPr>
                <w:rFonts w:hint="cs"/>
                <w:b/>
                <w:bCs/>
                <w:rtl/>
              </w:rPr>
              <w:t>9</w:t>
            </w:r>
          </w:p>
        </w:tc>
        <w:tc>
          <w:tcPr>
            <w:tcW w:w="10489" w:type="dxa"/>
            <w:shd w:val="clear" w:color="auto" w:fill="FFFFFF" w:themeFill="background1"/>
          </w:tcPr>
          <w:p w14:paraId="0BC2815F" w14:textId="77777777" w:rsidR="00E02D2F" w:rsidRDefault="00E02D2F" w:rsidP="003911D3">
            <w:pPr>
              <w:pStyle w:val="TableCell"/>
              <w:ind w:right="57"/>
              <w:rPr>
                <w:rtl/>
              </w:rPr>
            </w:pPr>
          </w:p>
        </w:tc>
      </w:tr>
      <w:tr w:rsidR="00E02D2F" w14:paraId="69833A67" w14:textId="77777777" w:rsidTr="003911D3">
        <w:trPr>
          <w:trHeight w:val="284"/>
          <w:jc w:val="center"/>
        </w:trPr>
        <w:tc>
          <w:tcPr>
            <w:tcW w:w="274" w:type="dxa"/>
            <w:shd w:val="clear" w:color="auto" w:fill="E6E6E6"/>
          </w:tcPr>
          <w:p w14:paraId="06DA1E0D" w14:textId="77777777" w:rsidR="00E02D2F" w:rsidRPr="00BB01F4" w:rsidRDefault="00E02D2F" w:rsidP="003911D3">
            <w:pPr>
              <w:pStyle w:val="TableCell"/>
              <w:ind w:left="0"/>
              <w:jc w:val="center"/>
              <w:rPr>
                <w:b/>
                <w:bCs/>
                <w:rtl/>
              </w:rPr>
            </w:pPr>
            <w:r w:rsidRPr="00BB01F4">
              <w:rPr>
                <w:rFonts w:hint="cs"/>
                <w:b/>
                <w:bCs/>
                <w:rtl/>
              </w:rPr>
              <w:t>10</w:t>
            </w:r>
          </w:p>
        </w:tc>
        <w:tc>
          <w:tcPr>
            <w:tcW w:w="10489" w:type="dxa"/>
            <w:shd w:val="clear" w:color="auto" w:fill="E6E6E6"/>
          </w:tcPr>
          <w:p w14:paraId="78BF99FB" w14:textId="77777777" w:rsidR="00E02D2F" w:rsidRDefault="00E02D2F" w:rsidP="003911D3">
            <w:pPr>
              <w:pStyle w:val="TableCell"/>
              <w:ind w:right="57"/>
              <w:rPr>
                <w:rtl/>
              </w:rPr>
            </w:pPr>
          </w:p>
        </w:tc>
      </w:tr>
      <w:tr w:rsidR="00E02D2F" w14:paraId="4E25E903" w14:textId="77777777" w:rsidTr="003911D3">
        <w:trPr>
          <w:trHeight w:val="284"/>
          <w:jc w:val="center"/>
        </w:trPr>
        <w:tc>
          <w:tcPr>
            <w:tcW w:w="274" w:type="dxa"/>
            <w:shd w:val="clear" w:color="auto" w:fill="FFFFFF" w:themeFill="background1"/>
          </w:tcPr>
          <w:p w14:paraId="6A6463F2" w14:textId="77777777" w:rsidR="00E02D2F" w:rsidRPr="00BB01F4" w:rsidRDefault="00E02D2F" w:rsidP="003911D3">
            <w:pPr>
              <w:pStyle w:val="TableCell"/>
              <w:ind w:left="0"/>
              <w:jc w:val="center"/>
              <w:rPr>
                <w:b/>
                <w:bCs/>
                <w:rtl/>
              </w:rPr>
            </w:pPr>
            <w:r w:rsidRPr="00BB01F4">
              <w:rPr>
                <w:rFonts w:hint="cs"/>
                <w:b/>
                <w:bCs/>
                <w:rtl/>
              </w:rPr>
              <w:t>11</w:t>
            </w:r>
          </w:p>
        </w:tc>
        <w:tc>
          <w:tcPr>
            <w:tcW w:w="10489" w:type="dxa"/>
            <w:shd w:val="clear" w:color="auto" w:fill="FFFFFF" w:themeFill="background1"/>
          </w:tcPr>
          <w:p w14:paraId="285B35A6" w14:textId="77777777" w:rsidR="00E02D2F" w:rsidRDefault="00E02D2F" w:rsidP="003911D3">
            <w:pPr>
              <w:pStyle w:val="TableCell"/>
              <w:ind w:right="57"/>
              <w:rPr>
                <w:rtl/>
              </w:rPr>
            </w:pPr>
          </w:p>
        </w:tc>
      </w:tr>
      <w:tr w:rsidR="00E02D2F" w14:paraId="267B3A41" w14:textId="77777777" w:rsidTr="003911D3">
        <w:trPr>
          <w:trHeight w:val="284"/>
          <w:jc w:val="center"/>
        </w:trPr>
        <w:tc>
          <w:tcPr>
            <w:tcW w:w="274" w:type="dxa"/>
            <w:shd w:val="clear" w:color="auto" w:fill="E6E6E6"/>
          </w:tcPr>
          <w:p w14:paraId="1F68EB6A" w14:textId="77777777" w:rsidR="00E02D2F" w:rsidRPr="00BB01F4" w:rsidRDefault="00E02D2F" w:rsidP="003911D3">
            <w:pPr>
              <w:pStyle w:val="TableCell"/>
              <w:ind w:left="0"/>
              <w:jc w:val="center"/>
              <w:rPr>
                <w:b/>
                <w:bCs/>
                <w:rtl/>
              </w:rPr>
            </w:pPr>
            <w:r w:rsidRPr="00BB01F4">
              <w:rPr>
                <w:rFonts w:hint="cs"/>
                <w:b/>
                <w:bCs/>
                <w:rtl/>
              </w:rPr>
              <w:t>12</w:t>
            </w:r>
          </w:p>
        </w:tc>
        <w:tc>
          <w:tcPr>
            <w:tcW w:w="10489" w:type="dxa"/>
            <w:shd w:val="clear" w:color="auto" w:fill="E6E6E6"/>
          </w:tcPr>
          <w:p w14:paraId="171BF463" w14:textId="77777777" w:rsidR="00E02D2F" w:rsidRDefault="00E02D2F" w:rsidP="003911D3">
            <w:pPr>
              <w:pStyle w:val="TableCell"/>
              <w:ind w:right="57"/>
              <w:rPr>
                <w:rtl/>
              </w:rPr>
            </w:pPr>
          </w:p>
        </w:tc>
      </w:tr>
      <w:tr w:rsidR="00E02D2F" w14:paraId="4631F97B" w14:textId="77777777" w:rsidTr="003911D3">
        <w:trPr>
          <w:trHeight w:val="284"/>
          <w:jc w:val="center"/>
        </w:trPr>
        <w:tc>
          <w:tcPr>
            <w:tcW w:w="274" w:type="dxa"/>
            <w:shd w:val="clear" w:color="auto" w:fill="FFFFFF" w:themeFill="background1"/>
          </w:tcPr>
          <w:p w14:paraId="6076A39B" w14:textId="77777777" w:rsidR="00E02D2F" w:rsidRPr="00BB01F4" w:rsidRDefault="00E02D2F" w:rsidP="003911D3">
            <w:pPr>
              <w:pStyle w:val="TableCell"/>
              <w:ind w:left="0"/>
              <w:jc w:val="center"/>
              <w:rPr>
                <w:b/>
                <w:bCs/>
                <w:rtl/>
              </w:rPr>
            </w:pPr>
            <w:r w:rsidRPr="00BB01F4">
              <w:rPr>
                <w:rFonts w:hint="cs"/>
                <w:b/>
                <w:bCs/>
                <w:rtl/>
              </w:rPr>
              <w:t>13</w:t>
            </w:r>
          </w:p>
        </w:tc>
        <w:tc>
          <w:tcPr>
            <w:tcW w:w="10489" w:type="dxa"/>
            <w:shd w:val="clear" w:color="auto" w:fill="FFFFFF" w:themeFill="background1"/>
          </w:tcPr>
          <w:p w14:paraId="426F62E6" w14:textId="77777777" w:rsidR="00E02D2F" w:rsidRDefault="00E02D2F" w:rsidP="003911D3">
            <w:pPr>
              <w:pStyle w:val="TableCell"/>
              <w:ind w:right="57"/>
              <w:rPr>
                <w:rtl/>
              </w:rPr>
            </w:pPr>
          </w:p>
        </w:tc>
      </w:tr>
      <w:tr w:rsidR="00E02D2F" w14:paraId="6157A2B1" w14:textId="77777777" w:rsidTr="003911D3">
        <w:trPr>
          <w:trHeight w:val="284"/>
          <w:jc w:val="center"/>
        </w:trPr>
        <w:tc>
          <w:tcPr>
            <w:tcW w:w="274" w:type="dxa"/>
            <w:shd w:val="clear" w:color="auto" w:fill="E6E6E6"/>
          </w:tcPr>
          <w:p w14:paraId="063CBB0E" w14:textId="77777777" w:rsidR="00E02D2F" w:rsidRPr="00BB01F4" w:rsidRDefault="00E02D2F" w:rsidP="003911D3">
            <w:pPr>
              <w:pStyle w:val="TableCell"/>
              <w:ind w:left="0"/>
              <w:jc w:val="center"/>
              <w:rPr>
                <w:b/>
                <w:bCs/>
                <w:rtl/>
              </w:rPr>
            </w:pPr>
            <w:r w:rsidRPr="00BB01F4">
              <w:rPr>
                <w:rFonts w:hint="cs"/>
                <w:b/>
                <w:bCs/>
                <w:rtl/>
              </w:rPr>
              <w:t>14</w:t>
            </w:r>
          </w:p>
        </w:tc>
        <w:tc>
          <w:tcPr>
            <w:tcW w:w="10489" w:type="dxa"/>
            <w:shd w:val="clear" w:color="auto" w:fill="E6E6E6"/>
          </w:tcPr>
          <w:p w14:paraId="62E0B39E" w14:textId="77777777" w:rsidR="00E02D2F" w:rsidRDefault="00E02D2F" w:rsidP="003911D3">
            <w:pPr>
              <w:pStyle w:val="TableCell"/>
              <w:ind w:right="57"/>
              <w:rPr>
                <w:rtl/>
              </w:rPr>
            </w:pPr>
          </w:p>
        </w:tc>
      </w:tr>
      <w:tr w:rsidR="00E02D2F" w14:paraId="40AB324C" w14:textId="77777777" w:rsidTr="003911D3">
        <w:trPr>
          <w:trHeight w:val="284"/>
          <w:jc w:val="center"/>
        </w:trPr>
        <w:tc>
          <w:tcPr>
            <w:tcW w:w="274" w:type="dxa"/>
            <w:shd w:val="clear" w:color="auto" w:fill="FFFFFF" w:themeFill="background1"/>
          </w:tcPr>
          <w:p w14:paraId="7A094886" w14:textId="77777777" w:rsidR="00E02D2F" w:rsidRPr="00BB01F4" w:rsidRDefault="00E02D2F" w:rsidP="003911D3">
            <w:pPr>
              <w:pStyle w:val="TableCell"/>
              <w:ind w:left="0"/>
              <w:jc w:val="center"/>
              <w:rPr>
                <w:b/>
                <w:bCs/>
                <w:rtl/>
              </w:rPr>
            </w:pPr>
            <w:r w:rsidRPr="00BB01F4">
              <w:rPr>
                <w:rFonts w:hint="cs"/>
                <w:b/>
                <w:bCs/>
                <w:rtl/>
              </w:rPr>
              <w:t>15</w:t>
            </w:r>
          </w:p>
        </w:tc>
        <w:tc>
          <w:tcPr>
            <w:tcW w:w="10489" w:type="dxa"/>
            <w:shd w:val="clear" w:color="auto" w:fill="FFFFFF" w:themeFill="background1"/>
          </w:tcPr>
          <w:p w14:paraId="51302FEB" w14:textId="77777777" w:rsidR="00E02D2F" w:rsidRDefault="00E02D2F" w:rsidP="003911D3">
            <w:pPr>
              <w:pStyle w:val="TableCell"/>
              <w:ind w:right="57"/>
              <w:rPr>
                <w:rtl/>
              </w:rPr>
            </w:pPr>
          </w:p>
        </w:tc>
      </w:tr>
      <w:bookmarkEnd w:id="81"/>
      <w:permEnd w:id="476149988"/>
    </w:tbl>
    <w:p w14:paraId="02B564FB" w14:textId="77777777" w:rsidR="00E02D2F" w:rsidRDefault="00E02D2F" w:rsidP="00E02D2F">
      <w:pPr>
        <w:pStyle w:val="Norm"/>
        <w:rPr>
          <w:rtl/>
        </w:rPr>
      </w:pPr>
    </w:p>
    <w:p w14:paraId="7E1C8D02" w14:textId="77777777" w:rsidR="00E02D2F" w:rsidRDefault="00E02D2F" w:rsidP="00E02D2F">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3582D9C1"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5A913F" w14:textId="77777777" w:rsidR="00E02D2F" w:rsidRPr="00442B19" w:rsidRDefault="00E02D2F" w:rsidP="003911D3">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77E89FF8" w14:textId="77777777" w:rsidR="00E02D2F" w:rsidRPr="00BB01F4" w:rsidRDefault="00E02D2F" w:rsidP="00E02D2F">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E02D2F" w14:paraId="6D666BE7" w14:textId="77777777" w:rsidTr="003911D3">
        <w:trPr>
          <w:trHeight w:hRule="exact" w:val="284"/>
          <w:jc w:val="center"/>
        </w:trPr>
        <w:tc>
          <w:tcPr>
            <w:tcW w:w="274" w:type="dxa"/>
            <w:shd w:val="clear" w:color="auto" w:fill="CCCCCC"/>
            <w:vAlign w:val="center"/>
          </w:tcPr>
          <w:p w14:paraId="324DEBA6" w14:textId="77777777" w:rsidR="00E02D2F" w:rsidRPr="00BB01F4" w:rsidRDefault="00E02D2F" w:rsidP="003911D3">
            <w:pPr>
              <w:pStyle w:val="TableTitle"/>
              <w:rPr>
                <w:rtl/>
              </w:rPr>
            </w:pPr>
            <w:r>
              <w:rPr>
                <w:rFonts w:hint="cs"/>
                <w:rtl/>
              </w:rPr>
              <w:t>#</w:t>
            </w:r>
          </w:p>
        </w:tc>
        <w:tc>
          <w:tcPr>
            <w:tcW w:w="2512" w:type="dxa"/>
            <w:shd w:val="clear" w:color="auto" w:fill="CCCCCC"/>
          </w:tcPr>
          <w:p w14:paraId="72561133" w14:textId="77777777" w:rsidR="00E02D2F" w:rsidRDefault="00E02D2F" w:rsidP="003911D3">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6ADEBFD2" w14:textId="77777777" w:rsidR="00E02D2F" w:rsidRDefault="00E02D2F" w:rsidP="003911D3">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7E71C383" w14:textId="77777777" w:rsidR="00E02D2F" w:rsidRDefault="00E02D2F" w:rsidP="003911D3">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14:paraId="0D466BBE" w14:textId="77777777" w:rsidR="00E02D2F" w:rsidRPr="00BB01F4" w:rsidRDefault="00E02D2F" w:rsidP="00E02D2F">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E02D2F" w14:paraId="3F86C3C7" w14:textId="77777777" w:rsidTr="003911D3">
        <w:trPr>
          <w:trHeight w:val="284"/>
          <w:jc w:val="center"/>
        </w:trPr>
        <w:tc>
          <w:tcPr>
            <w:tcW w:w="274" w:type="dxa"/>
            <w:shd w:val="clear" w:color="auto" w:fill="CCCCCC"/>
            <w:vAlign w:val="center"/>
          </w:tcPr>
          <w:permStart w:id="1341606324" w:edGrp="everyone" w:displacedByCustomXml="next"/>
          <w:sdt>
            <w:sdtPr>
              <w:rPr>
                <w:rFonts w:hint="cs"/>
                <w:b/>
                <w:bCs/>
                <w:rtl/>
              </w:rPr>
              <w:id w:val="-101182095"/>
              <w:lock w:val="sdtLocked"/>
              <w:placeholder>
                <w:docPart w:val="704441FFE40B4D0095295D3872582322"/>
              </w:placeholder>
            </w:sdtPr>
            <w:sdtEndPr/>
            <w:sdtContent>
              <w:p w14:paraId="619FFE03" w14:textId="77777777" w:rsidR="00E02D2F" w:rsidRPr="00BB01F4" w:rsidRDefault="00E02D2F" w:rsidP="003911D3">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51E09673" w14:textId="77777777" w:rsidR="00E02D2F" w:rsidRPr="00BB01F4" w:rsidRDefault="00E02D2F" w:rsidP="003911D3">
            <w:pPr>
              <w:pStyle w:val="TableCell"/>
              <w:rPr>
                <w:rtl/>
              </w:rPr>
            </w:pPr>
          </w:p>
        </w:tc>
        <w:tc>
          <w:tcPr>
            <w:tcW w:w="1881" w:type="dxa"/>
            <w:shd w:val="clear" w:color="auto" w:fill="FFFFFF" w:themeFill="background1"/>
          </w:tcPr>
          <w:p w14:paraId="2FF8A00E" w14:textId="77777777" w:rsidR="00E02D2F" w:rsidRPr="00BB01F4" w:rsidRDefault="00E02D2F" w:rsidP="003911D3">
            <w:pPr>
              <w:pStyle w:val="TableCell"/>
              <w:rPr>
                <w:rtl/>
              </w:rPr>
            </w:pPr>
          </w:p>
        </w:tc>
        <w:tc>
          <w:tcPr>
            <w:tcW w:w="6096" w:type="dxa"/>
            <w:shd w:val="clear" w:color="auto" w:fill="FFFFFF" w:themeFill="background1"/>
          </w:tcPr>
          <w:p w14:paraId="70211099" w14:textId="77777777" w:rsidR="00E02D2F" w:rsidRPr="00BB01F4" w:rsidRDefault="00E02D2F" w:rsidP="003911D3">
            <w:pPr>
              <w:pStyle w:val="TableCell"/>
              <w:rPr>
                <w:rtl/>
              </w:rPr>
            </w:pPr>
          </w:p>
        </w:tc>
      </w:tr>
      <w:tr w:rsidR="00E02D2F" w14:paraId="4EAD03F8" w14:textId="77777777" w:rsidTr="003911D3">
        <w:trPr>
          <w:trHeight w:val="284"/>
          <w:jc w:val="center"/>
        </w:trPr>
        <w:tc>
          <w:tcPr>
            <w:tcW w:w="274" w:type="dxa"/>
            <w:shd w:val="clear" w:color="auto" w:fill="CCCCCC"/>
          </w:tcPr>
          <w:p w14:paraId="30118F6C" w14:textId="77777777" w:rsidR="00E02D2F" w:rsidRPr="00BB01F4" w:rsidRDefault="00E02D2F" w:rsidP="003911D3">
            <w:pPr>
              <w:pStyle w:val="TableCell"/>
              <w:ind w:left="0"/>
              <w:jc w:val="center"/>
              <w:rPr>
                <w:b/>
                <w:bCs/>
                <w:rtl/>
              </w:rPr>
            </w:pPr>
            <w:r w:rsidRPr="00BB01F4">
              <w:rPr>
                <w:rFonts w:hint="cs"/>
                <w:b/>
                <w:bCs/>
                <w:rtl/>
              </w:rPr>
              <w:t>2</w:t>
            </w:r>
          </w:p>
        </w:tc>
        <w:tc>
          <w:tcPr>
            <w:tcW w:w="2512" w:type="dxa"/>
            <w:shd w:val="clear" w:color="auto" w:fill="FFFFFF" w:themeFill="background1"/>
          </w:tcPr>
          <w:p w14:paraId="2CB7EBD1" w14:textId="77777777" w:rsidR="00E02D2F" w:rsidRPr="00BB01F4" w:rsidRDefault="00E02D2F" w:rsidP="003911D3">
            <w:pPr>
              <w:pStyle w:val="TableCell"/>
              <w:rPr>
                <w:rtl/>
              </w:rPr>
            </w:pPr>
          </w:p>
        </w:tc>
        <w:tc>
          <w:tcPr>
            <w:tcW w:w="1881" w:type="dxa"/>
            <w:shd w:val="clear" w:color="auto" w:fill="FFFFFF" w:themeFill="background1"/>
          </w:tcPr>
          <w:p w14:paraId="26DE72A4" w14:textId="77777777" w:rsidR="00E02D2F" w:rsidRPr="00BB01F4" w:rsidRDefault="00E02D2F" w:rsidP="003911D3">
            <w:pPr>
              <w:pStyle w:val="TableCell"/>
              <w:rPr>
                <w:rtl/>
              </w:rPr>
            </w:pPr>
          </w:p>
        </w:tc>
        <w:tc>
          <w:tcPr>
            <w:tcW w:w="6096" w:type="dxa"/>
            <w:shd w:val="clear" w:color="auto" w:fill="FFFFFF" w:themeFill="background1"/>
          </w:tcPr>
          <w:p w14:paraId="3EE0BC85" w14:textId="77777777" w:rsidR="00E02D2F" w:rsidRPr="00BB01F4" w:rsidRDefault="00E02D2F" w:rsidP="003911D3">
            <w:pPr>
              <w:pStyle w:val="TableCell"/>
              <w:rPr>
                <w:rtl/>
              </w:rPr>
            </w:pPr>
          </w:p>
        </w:tc>
      </w:tr>
      <w:tr w:rsidR="00E02D2F" w14:paraId="134C8A3F" w14:textId="77777777" w:rsidTr="003911D3">
        <w:trPr>
          <w:trHeight w:val="284"/>
          <w:jc w:val="center"/>
        </w:trPr>
        <w:tc>
          <w:tcPr>
            <w:tcW w:w="274" w:type="dxa"/>
            <w:shd w:val="clear" w:color="auto" w:fill="CCCCCC"/>
          </w:tcPr>
          <w:p w14:paraId="5E7E3023" w14:textId="77777777" w:rsidR="00E02D2F" w:rsidRPr="00BB01F4" w:rsidRDefault="00E02D2F" w:rsidP="003911D3">
            <w:pPr>
              <w:pStyle w:val="TableCell"/>
              <w:ind w:left="0"/>
              <w:jc w:val="center"/>
              <w:rPr>
                <w:b/>
                <w:bCs/>
                <w:rtl/>
              </w:rPr>
            </w:pPr>
            <w:r w:rsidRPr="00BB01F4">
              <w:rPr>
                <w:rFonts w:hint="cs"/>
                <w:b/>
                <w:bCs/>
                <w:rtl/>
              </w:rPr>
              <w:t>3</w:t>
            </w:r>
          </w:p>
        </w:tc>
        <w:tc>
          <w:tcPr>
            <w:tcW w:w="2512" w:type="dxa"/>
            <w:shd w:val="clear" w:color="auto" w:fill="FFFFFF" w:themeFill="background1"/>
          </w:tcPr>
          <w:p w14:paraId="2A098FE6" w14:textId="77777777" w:rsidR="00E02D2F" w:rsidRPr="00BB01F4" w:rsidRDefault="00E02D2F" w:rsidP="003911D3">
            <w:pPr>
              <w:pStyle w:val="TableCell"/>
              <w:rPr>
                <w:rtl/>
              </w:rPr>
            </w:pPr>
          </w:p>
        </w:tc>
        <w:tc>
          <w:tcPr>
            <w:tcW w:w="1881" w:type="dxa"/>
            <w:shd w:val="clear" w:color="auto" w:fill="FFFFFF" w:themeFill="background1"/>
          </w:tcPr>
          <w:p w14:paraId="4BE23495" w14:textId="77777777" w:rsidR="00E02D2F" w:rsidRPr="00BB01F4" w:rsidRDefault="00E02D2F" w:rsidP="003911D3">
            <w:pPr>
              <w:pStyle w:val="TableCell"/>
              <w:rPr>
                <w:rtl/>
              </w:rPr>
            </w:pPr>
          </w:p>
        </w:tc>
        <w:tc>
          <w:tcPr>
            <w:tcW w:w="6096" w:type="dxa"/>
            <w:shd w:val="clear" w:color="auto" w:fill="FFFFFF" w:themeFill="background1"/>
          </w:tcPr>
          <w:p w14:paraId="400823A7" w14:textId="77777777" w:rsidR="00E02D2F" w:rsidRPr="00BB01F4" w:rsidRDefault="00E02D2F" w:rsidP="003911D3">
            <w:pPr>
              <w:pStyle w:val="TableCell"/>
              <w:rPr>
                <w:rtl/>
              </w:rPr>
            </w:pPr>
          </w:p>
        </w:tc>
      </w:tr>
      <w:permEnd w:id="1341606324"/>
    </w:tbl>
    <w:p w14:paraId="7A605EC9" w14:textId="77777777" w:rsidR="00E02D2F" w:rsidRDefault="00E02D2F" w:rsidP="00E02D2F">
      <w:pPr>
        <w:pStyle w:val="Norm"/>
        <w:rPr>
          <w:rtl/>
        </w:rPr>
      </w:pPr>
    </w:p>
    <w:p w14:paraId="7ED5A4CD" w14:textId="77777777" w:rsidR="00E02D2F" w:rsidRPr="002E7684" w:rsidRDefault="00E02D2F" w:rsidP="00E02D2F">
      <w:pPr>
        <w:pStyle w:val="Heading1"/>
        <w:framePr w:wrap="notBeside"/>
        <w:rPr>
          <w:rtl/>
        </w:rPr>
      </w:pPr>
      <w:bookmarkStart w:id="82" w:name="_Toc44234692"/>
      <w:r w:rsidRPr="002E7684">
        <w:rPr>
          <w:rtl/>
        </w:rPr>
        <w:t>אבני</w:t>
      </w:r>
      <w:r>
        <w:rPr>
          <w:rtl/>
        </w:rPr>
        <w:t xml:space="preserve"> </w:t>
      </w:r>
      <w:r w:rsidRPr="002E7684">
        <w:rPr>
          <w:rtl/>
        </w:rPr>
        <w:t>דרך</w:t>
      </w:r>
      <w:bookmarkEnd w:id="8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23F6717D"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2051FE" w14:textId="77777777" w:rsidR="00E02D2F" w:rsidRPr="007E138A" w:rsidRDefault="00E02D2F" w:rsidP="003911D3">
            <w:pPr>
              <w:pStyle w:val="notesbullet"/>
              <w:rPr>
                <w:rFonts w:cstheme="minorBidi"/>
                <w:rtl/>
              </w:rPr>
            </w:pPr>
            <w:r w:rsidRPr="004F485A">
              <w:rPr>
                <w:rtl/>
              </w:rPr>
              <w:t>תאר ופרט מספר אבני דרך מדידות ו/או הניתנות לבחינה בתקופה המצוינת</w:t>
            </w:r>
          </w:p>
        </w:tc>
      </w:tr>
    </w:tbl>
    <w:p w14:paraId="406C97AF" w14:textId="77777777" w:rsidR="00E02D2F" w:rsidRPr="00815524" w:rsidRDefault="00E02D2F" w:rsidP="00E02D2F">
      <w:pPr>
        <w:pStyle w:val="Norm"/>
        <w:rPr>
          <w:sz w:val="2"/>
          <w:szCs w:val="2"/>
          <w:rtl/>
        </w:rPr>
      </w:pPr>
    </w:p>
    <w:p w14:paraId="68F0DA65" w14:textId="77777777" w:rsidR="00E02D2F" w:rsidRDefault="00E02D2F" w:rsidP="00E02D2F">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7AF7568A" w14:textId="77777777" w:rsidR="00E02D2F" w:rsidRPr="007A15D1" w:rsidRDefault="00E02D2F" w:rsidP="00E02D2F">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02D2F" w:rsidRPr="0071714C" w14:paraId="5107F5F3" w14:textId="77777777" w:rsidTr="003911D3">
        <w:trPr>
          <w:trHeight w:hRule="exact" w:val="283"/>
          <w:jc w:val="center"/>
        </w:trPr>
        <w:tc>
          <w:tcPr>
            <w:tcW w:w="132" w:type="pct"/>
            <w:shd w:val="clear" w:color="auto" w:fill="CCCCCC"/>
            <w:vAlign w:val="center"/>
          </w:tcPr>
          <w:sdt>
            <w:sdtPr>
              <w:rPr>
                <w:rFonts w:hint="cs"/>
                <w:rtl/>
              </w:rPr>
              <w:id w:val="176167050"/>
              <w:lock w:val="sdtLocked"/>
              <w:placeholder>
                <w:docPart w:val="36A8C6AB76504F2E9B0515E07AE44600"/>
              </w:placeholder>
            </w:sdtPr>
            <w:sdtEndPr/>
            <w:sdtContent>
              <w:p w14:paraId="7DBFE404" w14:textId="77777777" w:rsidR="00E02D2F" w:rsidRPr="0071714C" w:rsidRDefault="00E02D2F" w:rsidP="003911D3">
                <w:pPr>
                  <w:pStyle w:val="TableTitle"/>
                  <w:rPr>
                    <w:rtl/>
                  </w:rPr>
                </w:pPr>
                <w:r w:rsidRPr="0071714C">
                  <w:rPr>
                    <w:rFonts w:hint="cs"/>
                    <w:rtl/>
                  </w:rPr>
                  <w:t>#</w:t>
                </w:r>
              </w:p>
            </w:sdtContent>
          </w:sdt>
          <w:p w14:paraId="459B5F45" w14:textId="77777777" w:rsidR="00E02D2F" w:rsidRPr="0071714C" w:rsidRDefault="00E02D2F" w:rsidP="003911D3">
            <w:pPr>
              <w:pStyle w:val="TableTitle"/>
              <w:rPr>
                <w:rtl/>
              </w:rPr>
            </w:pPr>
          </w:p>
        </w:tc>
        <w:tc>
          <w:tcPr>
            <w:tcW w:w="3949" w:type="pct"/>
            <w:shd w:val="clear" w:color="auto" w:fill="CCCCCC"/>
          </w:tcPr>
          <w:p w14:paraId="74A2B09B" w14:textId="77777777" w:rsidR="00E02D2F" w:rsidRPr="0071714C" w:rsidRDefault="00E02D2F" w:rsidP="003911D3">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05E22A5" w14:textId="77777777" w:rsidR="00E02D2F" w:rsidRPr="0071714C" w:rsidRDefault="00E02D2F" w:rsidP="003911D3">
            <w:pPr>
              <w:pStyle w:val="TableTitle"/>
              <w:rPr>
                <w:rtl/>
              </w:rPr>
            </w:pPr>
            <w:r w:rsidRPr="0071714C">
              <w:rPr>
                <w:rtl/>
              </w:rPr>
              <w:t>מועד</w:t>
            </w:r>
            <w:r>
              <w:rPr>
                <w:rtl/>
              </w:rPr>
              <w:t xml:space="preserve"> </w:t>
            </w:r>
            <w:r w:rsidRPr="0071714C">
              <w:rPr>
                <w:rtl/>
              </w:rPr>
              <w:t>מתוכנן</w:t>
            </w:r>
          </w:p>
          <w:p w14:paraId="5663E2FD" w14:textId="77777777" w:rsidR="00E02D2F" w:rsidRPr="0071714C" w:rsidRDefault="00E02D2F" w:rsidP="003911D3">
            <w:pPr>
              <w:pStyle w:val="TableTitle"/>
            </w:pPr>
          </w:p>
        </w:tc>
      </w:tr>
    </w:tbl>
    <w:p w14:paraId="397356A6" w14:textId="77777777" w:rsidR="00E02D2F" w:rsidRPr="007A15D1"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02D2F" w:rsidRPr="0071714C" w14:paraId="7A03AAAE" w14:textId="77777777" w:rsidTr="003911D3">
        <w:trPr>
          <w:trHeight w:val="284"/>
          <w:jc w:val="center"/>
        </w:trPr>
        <w:tc>
          <w:tcPr>
            <w:tcW w:w="132" w:type="pct"/>
            <w:shd w:val="clear" w:color="auto" w:fill="CCCCCC"/>
            <w:vAlign w:val="center"/>
          </w:tcPr>
          <w:permStart w:id="953419336" w:edGrp="everyone" w:displacedByCustomXml="next"/>
          <w:sdt>
            <w:sdtPr>
              <w:rPr>
                <w:rFonts w:hint="cs"/>
                <w:rtl/>
              </w:rPr>
              <w:id w:val="-1388877928"/>
              <w:lock w:val="sdtLocked"/>
              <w:placeholder>
                <w:docPart w:val="42A8661E67A74C6C9DBC6C87AB7A80A5"/>
              </w:placeholder>
            </w:sdtPr>
            <w:sdtEndPr/>
            <w:sdtContent>
              <w:p w14:paraId="18D00350" w14:textId="77777777" w:rsidR="00E02D2F" w:rsidRPr="0071714C" w:rsidRDefault="00E02D2F" w:rsidP="003911D3">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7F1BC1D7" w14:textId="77777777" w:rsidR="00E02D2F" w:rsidRPr="0071714C" w:rsidRDefault="00E02D2F" w:rsidP="003911D3">
            <w:pPr>
              <w:pStyle w:val="TableCell"/>
            </w:pPr>
          </w:p>
        </w:tc>
        <w:tc>
          <w:tcPr>
            <w:tcW w:w="919" w:type="pct"/>
            <w:shd w:val="clear" w:color="auto" w:fill="FFFFFF" w:themeFill="background1"/>
            <w:vAlign w:val="center"/>
          </w:tcPr>
          <w:p w14:paraId="66E854A2" w14:textId="77777777" w:rsidR="00E02D2F" w:rsidRPr="0071714C" w:rsidRDefault="00E02D2F" w:rsidP="003911D3">
            <w:pPr>
              <w:pStyle w:val="TableCell"/>
              <w:jc w:val="center"/>
            </w:pPr>
          </w:p>
        </w:tc>
      </w:tr>
      <w:tr w:rsidR="00E02D2F" w:rsidRPr="0071714C" w14:paraId="2A03FB60" w14:textId="77777777" w:rsidTr="003911D3">
        <w:trPr>
          <w:trHeight w:val="284"/>
          <w:jc w:val="center"/>
        </w:trPr>
        <w:tc>
          <w:tcPr>
            <w:tcW w:w="132" w:type="pct"/>
            <w:shd w:val="clear" w:color="auto" w:fill="CCCCCC"/>
            <w:vAlign w:val="center"/>
          </w:tcPr>
          <w:p w14:paraId="79B7E1A0" w14:textId="77777777" w:rsidR="00E02D2F" w:rsidRPr="0071714C" w:rsidRDefault="00E02D2F" w:rsidP="003911D3">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1E57A040" w14:textId="77777777" w:rsidR="00E02D2F" w:rsidRPr="0071714C" w:rsidRDefault="00E02D2F" w:rsidP="003911D3">
            <w:pPr>
              <w:pStyle w:val="TableCell"/>
            </w:pPr>
          </w:p>
        </w:tc>
        <w:tc>
          <w:tcPr>
            <w:tcW w:w="919" w:type="pct"/>
            <w:shd w:val="clear" w:color="auto" w:fill="FFFFFF" w:themeFill="background1"/>
            <w:vAlign w:val="center"/>
          </w:tcPr>
          <w:p w14:paraId="22AB8B19" w14:textId="77777777" w:rsidR="00E02D2F" w:rsidRPr="0071714C" w:rsidRDefault="00E02D2F" w:rsidP="003911D3">
            <w:pPr>
              <w:pStyle w:val="TableCell"/>
              <w:jc w:val="center"/>
            </w:pPr>
          </w:p>
        </w:tc>
      </w:tr>
      <w:tr w:rsidR="00E02D2F" w:rsidRPr="0071714C" w14:paraId="496B42C8" w14:textId="77777777" w:rsidTr="003911D3">
        <w:trPr>
          <w:trHeight w:val="284"/>
          <w:jc w:val="center"/>
        </w:trPr>
        <w:tc>
          <w:tcPr>
            <w:tcW w:w="132" w:type="pct"/>
            <w:shd w:val="clear" w:color="auto" w:fill="CCCCCC"/>
            <w:vAlign w:val="center"/>
          </w:tcPr>
          <w:p w14:paraId="75CF5BAD" w14:textId="77777777" w:rsidR="00E02D2F" w:rsidRPr="0071714C" w:rsidRDefault="00E02D2F" w:rsidP="003911D3">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EFCF8D4" w14:textId="77777777" w:rsidR="00E02D2F" w:rsidRPr="0071714C" w:rsidRDefault="00E02D2F" w:rsidP="003911D3">
            <w:pPr>
              <w:pStyle w:val="TableCell"/>
            </w:pPr>
          </w:p>
        </w:tc>
        <w:tc>
          <w:tcPr>
            <w:tcW w:w="919" w:type="pct"/>
            <w:shd w:val="clear" w:color="auto" w:fill="FFFFFF" w:themeFill="background1"/>
            <w:vAlign w:val="center"/>
          </w:tcPr>
          <w:p w14:paraId="39E2B5F5" w14:textId="77777777" w:rsidR="00E02D2F" w:rsidRPr="0071714C" w:rsidRDefault="00E02D2F" w:rsidP="003911D3">
            <w:pPr>
              <w:pStyle w:val="TableCell"/>
              <w:jc w:val="center"/>
            </w:pPr>
          </w:p>
        </w:tc>
      </w:tr>
      <w:permEnd w:id="953419336"/>
    </w:tbl>
    <w:p w14:paraId="32EDD723" w14:textId="77777777" w:rsidR="00E02D2F" w:rsidRDefault="00E02D2F" w:rsidP="00E02D2F">
      <w:pPr>
        <w:pStyle w:val="Norm"/>
        <w:rPr>
          <w:rtl/>
        </w:rPr>
      </w:pPr>
    </w:p>
    <w:p w14:paraId="2AD5FFE2" w14:textId="77777777" w:rsidR="00E02D2F" w:rsidRDefault="00E02D2F" w:rsidP="00E02D2F">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6EC63BC5" w14:textId="77777777" w:rsidR="00E02D2F" w:rsidRPr="007A15D1" w:rsidRDefault="00E02D2F" w:rsidP="00E02D2F">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02D2F" w:rsidRPr="0071714C" w14:paraId="7DD42843" w14:textId="77777777" w:rsidTr="003911D3">
        <w:trPr>
          <w:trHeight w:hRule="exact" w:val="283"/>
          <w:jc w:val="center"/>
        </w:trPr>
        <w:tc>
          <w:tcPr>
            <w:tcW w:w="132" w:type="pct"/>
            <w:shd w:val="clear" w:color="auto" w:fill="CCCCCC"/>
            <w:vAlign w:val="center"/>
          </w:tcPr>
          <w:sdt>
            <w:sdtPr>
              <w:rPr>
                <w:rFonts w:hint="cs"/>
                <w:rtl/>
              </w:rPr>
              <w:id w:val="-175192285"/>
              <w:lock w:val="sdtLocked"/>
              <w:placeholder>
                <w:docPart w:val="A79F9C861D1745238FA1505DEC9617B8"/>
              </w:placeholder>
            </w:sdtPr>
            <w:sdtEndPr/>
            <w:sdtContent>
              <w:p w14:paraId="45EFD706" w14:textId="77777777" w:rsidR="00E02D2F" w:rsidRPr="0071714C" w:rsidRDefault="00E02D2F" w:rsidP="003911D3">
                <w:pPr>
                  <w:pStyle w:val="TableTitle"/>
                  <w:rPr>
                    <w:rtl/>
                  </w:rPr>
                </w:pPr>
                <w:r w:rsidRPr="0071714C">
                  <w:rPr>
                    <w:rFonts w:hint="cs"/>
                    <w:rtl/>
                  </w:rPr>
                  <w:t>#</w:t>
                </w:r>
              </w:p>
            </w:sdtContent>
          </w:sdt>
          <w:p w14:paraId="1D18CEBC" w14:textId="77777777" w:rsidR="00E02D2F" w:rsidRPr="0071714C" w:rsidRDefault="00E02D2F" w:rsidP="003911D3">
            <w:pPr>
              <w:pStyle w:val="TableTitle"/>
              <w:rPr>
                <w:rtl/>
              </w:rPr>
            </w:pPr>
          </w:p>
        </w:tc>
        <w:tc>
          <w:tcPr>
            <w:tcW w:w="3949" w:type="pct"/>
            <w:shd w:val="clear" w:color="auto" w:fill="CCCCCC"/>
          </w:tcPr>
          <w:p w14:paraId="5BBFB5B2" w14:textId="77777777" w:rsidR="00E02D2F" w:rsidRPr="0071714C" w:rsidRDefault="00E02D2F" w:rsidP="003911D3">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4AA5EBB" w14:textId="77777777" w:rsidR="00E02D2F" w:rsidRPr="0071714C" w:rsidRDefault="00E02D2F" w:rsidP="003911D3">
            <w:pPr>
              <w:pStyle w:val="TableTitle"/>
              <w:rPr>
                <w:rtl/>
              </w:rPr>
            </w:pPr>
            <w:r w:rsidRPr="0071714C">
              <w:rPr>
                <w:rtl/>
              </w:rPr>
              <w:t>מועד</w:t>
            </w:r>
            <w:r>
              <w:rPr>
                <w:rtl/>
              </w:rPr>
              <w:t xml:space="preserve"> </w:t>
            </w:r>
            <w:r w:rsidRPr="0071714C">
              <w:rPr>
                <w:rtl/>
              </w:rPr>
              <w:t>מתוכנן</w:t>
            </w:r>
          </w:p>
          <w:p w14:paraId="77010971" w14:textId="77777777" w:rsidR="00E02D2F" w:rsidRPr="0071714C" w:rsidRDefault="00E02D2F" w:rsidP="003911D3">
            <w:pPr>
              <w:pStyle w:val="TableTitle"/>
            </w:pPr>
          </w:p>
        </w:tc>
      </w:tr>
    </w:tbl>
    <w:p w14:paraId="4F19880D" w14:textId="77777777" w:rsidR="00E02D2F" w:rsidRPr="007A15D1"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02D2F" w:rsidRPr="0071714C" w14:paraId="006167BA" w14:textId="77777777" w:rsidTr="003911D3">
        <w:trPr>
          <w:trHeight w:val="284"/>
          <w:jc w:val="center"/>
        </w:trPr>
        <w:tc>
          <w:tcPr>
            <w:tcW w:w="132" w:type="pct"/>
            <w:shd w:val="clear" w:color="auto" w:fill="CCCCCC"/>
            <w:vAlign w:val="center"/>
          </w:tcPr>
          <w:permStart w:id="381117033" w:edGrp="everyone" w:displacedByCustomXml="next"/>
          <w:sdt>
            <w:sdtPr>
              <w:rPr>
                <w:rFonts w:hint="cs"/>
                <w:rtl/>
              </w:rPr>
              <w:id w:val="-93402808"/>
              <w:lock w:val="sdtLocked"/>
              <w:placeholder>
                <w:docPart w:val="3B771F17D884404998AF369213B918A7"/>
              </w:placeholder>
            </w:sdtPr>
            <w:sdtEndPr/>
            <w:sdtContent>
              <w:p w14:paraId="2185425A" w14:textId="77777777" w:rsidR="00E02D2F" w:rsidRPr="0071714C" w:rsidRDefault="00E02D2F" w:rsidP="003911D3">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104F3231" w14:textId="77777777" w:rsidR="00E02D2F" w:rsidRPr="0071714C" w:rsidRDefault="00E02D2F" w:rsidP="003911D3">
            <w:pPr>
              <w:pStyle w:val="TableCell"/>
            </w:pPr>
          </w:p>
        </w:tc>
        <w:tc>
          <w:tcPr>
            <w:tcW w:w="919" w:type="pct"/>
            <w:shd w:val="clear" w:color="auto" w:fill="FFFFFF" w:themeFill="background1"/>
            <w:vAlign w:val="center"/>
          </w:tcPr>
          <w:p w14:paraId="49453DD1" w14:textId="77777777" w:rsidR="00E02D2F" w:rsidRPr="0071714C" w:rsidRDefault="00E02D2F" w:rsidP="003911D3">
            <w:pPr>
              <w:pStyle w:val="TableCell"/>
              <w:jc w:val="center"/>
            </w:pPr>
          </w:p>
        </w:tc>
      </w:tr>
      <w:tr w:rsidR="00E02D2F" w:rsidRPr="0071714C" w14:paraId="02821E3E" w14:textId="77777777" w:rsidTr="003911D3">
        <w:trPr>
          <w:trHeight w:val="284"/>
          <w:jc w:val="center"/>
        </w:trPr>
        <w:tc>
          <w:tcPr>
            <w:tcW w:w="132" w:type="pct"/>
            <w:shd w:val="clear" w:color="auto" w:fill="CCCCCC"/>
            <w:vAlign w:val="center"/>
          </w:tcPr>
          <w:p w14:paraId="33D4F428" w14:textId="77777777" w:rsidR="00E02D2F" w:rsidRPr="0071714C" w:rsidRDefault="00E02D2F" w:rsidP="003911D3">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0BA7751B" w14:textId="77777777" w:rsidR="00E02D2F" w:rsidRPr="0071714C" w:rsidRDefault="00E02D2F" w:rsidP="003911D3">
            <w:pPr>
              <w:pStyle w:val="TableCell"/>
            </w:pPr>
          </w:p>
        </w:tc>
        <w:tc>
          <w:tcPr>
            <w:tcW w:w="919" w:type="pct"/>
            <w:shd w:val="clear" w:color="auto" w:fill="FFFFFF" w:themeFill="background1"/>
            <w:vAlign w:val="center"/>
          </w:tcPr>
          <w:p w14:paraId="3244551E" w14:textId="77777777" w:rsidR="00E02D2F" w:rsidRPr="0071714C" w:rsidRDefault="00E02D2F" w:rsidP="003911D3">
            <w:pPr>
              <w:pStyle w:val="TableCell"/>
              <w:jc w:val="center"/>
            </w:pPr>
          </w:p>
        </w:tc>
      </w:tr>
      <w:tr w:rsidR="00E02D2F" w:rsidRPr="0071714C" w14:paraId="62DE34DF" w14:textId="77777777" w:rsidTr="003911D3">
        <w:trPr>
          <w:trHeight w:val="284"/>
          <w:jc w:val="center"/>
        </w:trPr>
        <w:tc>
          <w:tcPr>
            <w:tcW w:w="132" w:type="pct"/>
            <w:shd w:val="clear" w:color="auto" w:fill="CCCCCC"/>
            <w:vAlign w:val="center"/>
          </w:tcPr>
          <w:p w14:paraId="54CEE8CB" w14:textId="77777777" w:rsidR="00E02D2F" w:rsidRPr="0071714C" w:rsidRDefault="00E02D2F" w:rsidP="003911D3">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0C59D66" w14:textId="77777777" w:rsidR="00E02D2F" w:rsidRPr="0071714C" w:rsidRDefault="00E02D2F" w:rsidP="003911D3">
            <w:pPr>
              <w:pStyle w:val="TableCell"/>
            </w:pPr>
          </w:p>
        </w:tc>
        <w:tc>
          <w:tcPr>
            <w:tcW w:w="919" w:type="pct"/>
            <w:shd w:val="clear" w:color="auto" w:fill="FFFFFF" w:themeFill="background1"/>
            <w:vAlign w:val="center"/>
          </w:tcPr>
          <w:p w14:paraId="583420E1" w14:textId="77777777" w:rsidR="00E02D2F" w:rsidRPr="0071714C" w:rsidRDefault="00E02D2F" w:rsidP="003911D3">
            <w:pPr>
              <w:pStyle w:val="TableCell"/>
              <w:jc w:val="center"/>
            </w:pPr>
          </w:p>
        </w:tc>
      </w:tr>
      <w:permEnd w:id="381117033"/>
    </w:tbl>
    <w:p w14:paraId="019F46C0" w14:textId="77777777" w:rsidR="00E02D2F" w:rsidRDefault="00E02D2F" w:rsidP="00E02D2F">
      <w:pPr>
        <w:pStyle w:val="Norm"/>
        <w:rPr>
          <w:rtl/>
        </w:rPr>
      </w:pPr>
    </w:p>
    <w:p w14:paraId="22A19EB1" w14:textId="77777777" w:rsidR="00E02D2F" w:rsidRDefault="00E02D2F" w:rsidP="00E02D2F">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2D51B97A" w14:textId="77777777" w:rsidR="00E02D2F" w:rsidRPr="00044C13" w:rsidRDefault="00E02D2F" w:rsidP="00E02D2F">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02D2F" w:rsidRPr="0071714C" w14:paraId="69D38766" w14:textId="77777777" w:rsidTr="003911D3">
        <w:trPr>
          <w:trHeight w:hRule="exact" w:val="283"/>
          <w:jc w:val="center"/>
        </w:trPr>
        <w:tc>
          <w:tcPr>
            <w:tcW w:w="132" w:type="pct"/>
            <w:shd w:val="clear" w:color="auto" w:fill="CCCCCC"/>
            <w:vAlign w:val="center"/>
          </w:tcPr>
          <w:sdt>
            <w:sdtPr>
              <w:rPr>
                <w:rFonts w:hint="cs"/>
                <w:rtl/>
              </w:rPr>
              <w:id w:val="999390936"/>
              <w:lock w:val="sdtLocked"/>
              <w:placeholder>
                <w:docPart w:val="86B85E491C3A4EE5B9B5FD62860443D8"/>
              </w:placeholder>
            </w:sdtPr>
            <w:sdtEndPr/>
            <w:sdtContent>
              <w:p w14:paraId="33455A9B" w14:textId="77777777" w:rsidR="00E02D2F" w:rsidRPr="0071714C" w:rsidRDefault="00E02D2F" w:rsidP="003911D3">
                <w:pPr>
                  <w:pStyle w:val="TableTitle"/>
                  <w:rPr>
                    <w:rtl/>
                  </w:rPr>
                </w:pPr>
                <w:r w:rsidRPr="0071714C">
                  <w:rPr>
                    <w:rFonts w:hint="cs"/>
                    <w:rtl/>
                  </w:rPr>
                  <w:t>#</w:t>
                </w:r>
              </w:p>
            </w:sdtContent>
          </w:sdt>
          <w:p w14:paraId="06B1CB9F" w14:textId="77777777" w:rsidR="00E02D2F" w:rsidRPr="0071714C" w:rsidRDefault="00E02D2F" w:rsidP="003911D3">
            <w:pPr>
              <w:pStyle w:val="TableTitle"/>
              <w:rPr>
                <w:rtl/>
              </w:rPr>
            </w:pPr>
          </w:p>
        </w:tc>
        <w:tc>
          <w:tcPr>
            <w:tcW w:w="3949" w:type="pct"/>
            <w:shd w:val="clear" w:color="auto" w:fill="CCCCCC"/>
          </w:tcPr>
          <w:p w14:paraId="6DDD4809" w14:textId="77777777" w:rsidR="00E02D2F" w:rsidRPr="0071714C" w:rsidRDefault="00E02D2F" w:rsidP="003911D3">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5D2160BA" w14:textId="77777777" w:rsidR="00E02D2F" w:rsidRPr="0071714C" w:rsidRDefault="00E02D2F" w:rsidP="003911D3">
            <w:pPr>
              <w:pStyle w:val="TableTitle"/>
              <w:rPr>
                <w:rtl/>
              </w:rPr>
            </w:pPr>
            <w:r w:rsidRPr="0071714C">
              <w:rPr>
                <w:rtl/>
              </w:rPr>
              <w:t>מועד</w:t>
            </w:r>
            <w:r>
              <w:rPr>
                <w:rtl/>
              </w:rPr>
              <w:t xml:space="preserve"> </w:t>
            </w:r>
            <w:r w:rsidRPr="0071714C">
              <w:rPr>
                <w:rtl/>
              </w:rPr>
              <w:t>מתוכנן</w:t>
            </w:r>
          </w:p>
          <w:p w14:paraId="6488A94B" w14:textId="77777777" w:rsidR="00E02D2F" w:rsidRPr="0071714C" w:rsidRDefault="00E02D2F" w:rsidP="003911D3">
            <w:pPr>
              <w:pStyle w:val="TableTitle"/>
            </w:pPr>
          </w:p>
        </w:tc>
      </w:tr>
    </w:tbl>
    <w:p w14:paraId="72FE3622" w14:textId="77777777" w:rsidR="00E02D2F" w:rsidRPr="007A15D1"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02D2F" w:rsidRPr="0071714C" w14:paraId="468B743F" w14:textId="77777777" w:rsidTr="003911D3">
        <w:trPr>
          <w:trHeight w:val="284"/>
          <w:jc w:val="center"/>
        </w:trPr>
        <w:tc>
          <w:tcPr>
            <w:tcW w:w="132" w:type="pct"/>
            <w:shd w:val="clear" w:color="auto" w:fill="CCCCCC"/>
            <w:vAlign w:val="center"/>
          </w:tcPr>
          <w:permStart w:id="588597793" w:edGrp="everyone" w:displacedByCustomXml="next"/>
          <w:sdt>
            <w:sdtPr>
              <w:rPr>
                <w:rFonts w:hint="cs"/>
                <w:rtl/>
              </w:rPr>
              <w:id w:val="-1966036824"/>
              <w:lock w:val="sdtLocked"/>
              <w:placeholder>
                <w:docPart w:val="060E2E2AB93749FA89BE700D05D21F46"/>
              </w:placeholder>
            </w:sdtPr>
            <w:sdtEndPr/>
            <w:sdtContent>
              <w:p w14:paraId="1D6FADA4" w14:textId="77777777" w:rsidR="00E02D2F" w:rsidRPr="0071714C" w:rsidRDefault="00E02D2F" w:rsidP="003911D3">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606526A5" w14:textId="77777777" w:rsidR="00E02D2F" w:rsidRPr="0071714C" w:rsidRDefault="00E02D2F" w:rsidP="003911D3">
            <w:pPr>
              <w:pStyle w:val="TableCell"/>
            </w:pPr>
          </w:p>
        </w:tc>
        <w:tc>
          <w:tcPr>
            <w:tcW w:w="919" w:type="pct"/>
            <w:shd w:val="clear" w:color="auto" w:fill="FFFFFF" w:themeFill="background1"/>
            <w:vAlign w:val="center"/>
          </w:tcPr>
          <w:p w14:paraId="23887F61" w14:textId="77777777" w:rsidR="00E02D2F" w:rsidRPr="0071714C" w:rsidRDefault="00E02D2F" w:rsidP="003911D3">
            <w:pPr>
              <w:pStyle w:val="TableCell"/>
              <w:jc w:val="center"/>
            </w:pPr>
          </w:p>
        </w:tc>
      </w:tr>
      <w:tr w:rsidR="00E02D2F" w:rsidRPr="0071714C" w14:paraId="5E297713" w14:textId="77777777" w:rsidTr="003911D3">
        <w:trPr>
          <w:trHeight w:val="284"/>
          <w:jc w:val="center"/>
        </w:trPr>
        <w:tc>
          <w:tcPr>
            <w:tcW w:w="132" w:type="pct"/>
            <w:shd w:val="clear" w:color="auto" w:fill="CCCCCC"/>
            <w:vAlign w:val="center"/>
          </w:tcPr>
          <w:p w14:paraId="6EF75DB7" w14:textId="77777777" w:rsidR="00E02D2F" w:rsidRPr="0071714C" w:rsidRDefault="00E02D2F" w:rsidP="003911D3">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22D3249A" w14:textId="77777777" w:rsidR="00E02D2F" w:rsidRPr="0071714C" w:rsidRDefault="00E02D2F" w:rsidP="003911D3">
            <w:pPr>
              <w:pStyle w:val="TableCell"/>
            </w:pPr>
          </w:p>
        </w:tc>
        <w:tc>
          <w:tcPr>
            <w:tcW w:w="919" w:type="pct"/>
            <w:shd w:val="clear" w:color="auto" w:fill="FFFFFF" w:themeFill="background1"/>
            <w:vAlign w:val="center"/>
          </w:tcPr>
          <w:p w14:paraId="192FE9CF" w14:textId="77777777" w:rsidR="00E02D2F" w:rsidRPr="0071714C" w:rsidRDefault="00E02D2F" w:rsidP="003911D3">
            <w:pPr>
              <w:pStyle w:val="TableCell"/>
              <w:jc w:val="center"/>
            </w:pPr>
          </w:p>
        </w:tc>
      </w:tr>
      <w:tr w:rsidR="00E02D2F" w:rsidRPr="0071714C" w14:paraId="2FE79607" w14:textId="77777777" w:rsidTr="003911D3">
        <w:trPr>
          <w:trHeight w:val="284"/>
          <w:jc w:val="center"/>
        </w:trPr>
        <w:tc>
          <w:tcPr>
            <w:tcW w:w="132" w:type="pct"/>
            <w:shd w:val="clear" w:color="auto" w:fill="CCCCCC"/>
            <w:vAlign w:val="center"/>
          </w:tcPr>
          <w:p w14:paraId="77C9FBAD" w14:textId="77777777" w:rsidR="00E02D2F" w:rsidRPr="0071714C" w:rsidRDefault="00E02D2F" w:rsidP="003911D3">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1AC90BA5" w14:textId="77777777" w:rsidR="00E02D2F" w:rsidRPr="0071714C" w:rsidRDefault="00E02D2F" w:rsidP="003911D3">
            <w:pPr>
              <w:pStyle w:val="TableCell"/>
            </w:pPr>
          </w:p>
        </w:tc>
        <w:tc>
          <w:tcPr>
            <w:tcW w:w="919" w:type="pct"/>
            <w:shd w:val="clear" w:color="auto" w:fill="FFFFFF" w:themeFill="background1"/>
            <w:vAlign w:val="center"/>
          </w:tcPr>
          <w:p w14:paraId="2DD06CB8" w14:textId="77777777" w:rsidR="00E02D2F" w:rsidRPr="0071714C" w:rsidRDefault="00E02D2F" w:rsidP="003911D3">
            <w:pPr>
              <w:pStyle w:val="TableCell"/>
              <w:jc w:val="center"/>
            </w:pPr>
          </w:p>
        </w:tc>
      </w:tr>
      <w:permEnd w:id="588597793"/>
    </w:tbl>
    <w:p w14:paraId="62735372" w14:textId="77777777" w:rsidR="00E02D2F" w:rsidRDefault="00E02D2F" w:rsidP="00E02D2F">
      <w:pPr>
        <w:pStyle w:val="Norm"/>
        <w:rPr>
          <w:rtl/>
        </w:rPr>
      </w:pPr>
    </w:p>
    <w:p w14:paraId="69F6CB20" w14:textId="77777777" w:rsidR="00E02D2F" w:rsidRDefault="00E02D2F" w:rsidP="00E02D2F">
      <w:pPr>
        <w:pStyle w:val="Heading1"/>
        <w:framePr w:wrap="notBeside"/>
      </w:pPr>
      <w:bookmarkStart w:id="83" w:name="_Toc44234693"/>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83"/>
    </w:p>
    <w:p w14:paraId="3BDB76AC" w14:textId="77777777" w:rsidR="00E02D2F" w:rsidRPr="00B635D3" w:rsidRDefault="00E02D2F" w:rsidP="00E02D2F">
      <w:pPr>
        <w:pStyle w:val="Norm"/>
        <w:rPr>
          <w:sz w:val="2"/>
          <w:szCs w:val="2"/>
          <w:rtl/>
          <w:lang w:eastAsia="he-IL"/>
        </w:rPr>
      </w:pPr>
    </w:p>
    <w:p w14:paraId="7E13D620" w14:textId="77777777" w:rsidR="00E02D2F" w:rsidRPr="00FC4888" w:rsidRDefault="00E02D2F" w:rsidP="00E02D2F">
      <w:pPr>
        <w:pStyle w:val="Heading2"/>
        <w:framePr w:wrap="notBeside"/>
        <w:rPr>
          <w:rtl/>
        </w:rPr>
      </w:pPr>
      <w:bookmarkStart w:id="84"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590BBAAE"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84"/>
          <w:p w14:paraId="5A0A9344" w14:textId="77777777" w:rsidR="00E02D2F" w:rsidRPr="000A1CE8" w:rsidRDefault="00E02D2F" w:rsidP="003911D3">
            <w:pPr>
              <w:pStyle w:val="noteshead"/>
              <w:rPr>
                <w:rtl/>
              </w:rPr>
            </w:pPr>
            <w:r w:rsidRPr="000A1CE8">
              <w:rPr>
                <w:rtl/>
              </w:rPr>
              <w:t>תאר ופרט לגבי כל אחד מתוצרי הת</w:t>
            </w:r>
            <w:r w:rsidRPr="000A1CE8">
              <w:rPr>
                <w:rFonts w:hint="cs"/>
                <w:rtl/>
              </w:rPr>
              <w:t>ו</w:t>
            </w:r>
            <w:r w:rsidRPr="000A1CE8">
              <w:rPr>
                <w:rtl/>
              </w:rPr>
              <w:t>כנית הרב שנתית את הנושאים הבאים:</w:t>
            </w:r>
          </w:p>
          <w:p w14:paraId="62C08B77" w14:textId="77777777" w:rsidR="00E02D2F" w:rsidRPr="000A1CE8" w:rsidRDefault="00E02D2F" w:rsidP="003911D3">
            <w:pPr>
              <w:pStyle w:val="notesnumer"/>
              <w:rPr>
                <w:rtl/>
              </w:rPr>
            </w:pPr>
            <w:r w:rsidRPr="000A1CE8">
              <w:rPr>
                <w:rtl/>
              </w:rPr>
              <w:t>[</w:t>
            </w:r>
            <w:r w:rsidRPr="000A1CE8">
              <w:rPr>
                <w:b/>
                <w:bCs/>
                <w:rtl/>
              </w:rPr>
              <w:t>1</w:t>
            </w:r>
            <w:r w:rsidRPr="000A1CE8">
              <w:rPr>
                <w:rtl/>
              </w:rPr>
              <w:t>] שוקי היעד הרלוונטיים</w:t>
            </w:r>
          </w:p>
          <w:p w14:paraId="0FB3466D" w14:textId="77777777" w:rsidR="00E02D2F" w:rsidRPr="000A1CE8" w:rsidRDefault="00E02D2F" w:rsidP="003911D3">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6BA1702D" w14:textId="77777777" w:rsidR="00E02D2F" w:rsidRDefault="00E02D2F" w:rsidP="003911D3">
            <w:pPr>
              <w:pStyle w:val="notesnumer"/>
              <w:rPr>
                <w:rtl/>
              </w:rPr>
            </w:pPr>
            <w:r w:rsidRPr="000A1CE8">
              <w:rPr>
                <w:rtl/>
              </w:rPr>
              <w:t>[</w:t>
            </w:r>
            <w:r>
              <w:rPr>
                <w:rFonts w:hint="cs"/>
                <w:b/>
                <w:bCs/>
                <w:rtl/>
              </w:rPr>
              <w:t>3</w:t>
            </w:r>
            <w:r w:rsidRPr="000A1CE8">
              <w:rPr>
                <w:rtl/>
              </w:rPr>
              <w:t>] מיקומו של התוצר בשרשרת הערך בשוק</w:t>
            </w:r>
          </w:p>
          <w:p w14:paraId="2B597179" w14:textId="77777777" w:rsidR="00E02D2F" w:rsidRPr="000A1CE8" w:rsidRDefault="00E02D2F" w:rsidP="003911D3">
            <w:pPr>
              <w:pStyle w:val="notesnumer"/>
              <w:rPr>
                <w:rtl/>
              </w:rPr>
            </w:pPr>
            <w:r w:rsidRPr="000A1CE8">
              <w:rPr>
                <w:rtl/>
              </w:rPr>
              <w:t>[</w:t>
            </w:r>
            <w:r>
              <w:rPr>
                <w:rFonts w:hint="cs"/>
                <w:b/>
                <w:bCs/>
                <w:rtl/>
              </w:rPr>
              <w:t>4</w:t>
            </w:r>
            <w:r w:rsidRPr="000A1CE8">
              <w:rPr>
                <w:rtl/>
              </w:rPr>
              <w:t>] נתח השוק החזוי</w:t>
            </w:r>
          </w:p>
          <w:p w14:paraId="21630401" w14:textId="77777777" w:rsidR="00E02D2F" w:rsidRPr="000A1CE8" w:rsidRDefault="00E02D2F" w:rsidP="003911D3">
            <w:pPr>
              <w:pStyle w:val="notesnumer"/>
              <w:rPr>
                <w:rtl/>
              </w:rPr>
            </w:pPr>
            <w:r w:rsidRPr="000A1CE8">
              <w:rPr>
                <w:rtl/>
              </w:rPr>
              <w:t>[</w:t>
            </w:r>
            <w:r>
              <w:rPr>
                <w:rFonts w:hint="cs"/>
                <w:b/>
                <w:bCs/>
                <w:rtl/>
              </w:rPr>
              <w:t>5</w:t>
            </w:r>
            <w:r w:rsidRPr="000A1CE8">
              <w:rPr>
                <w:rtl/>
              </w:rPr>
              <w:t>] אורך חיי התוצר בשוק</w:t>
            </w:r>
          </w:p>
          <w:p w14:paraId="6E9D540E" w14:textId="77777777" w:rsidR="00E02D2F" w:rsidRPr="007656AE" w:rsidRDefault="00E02D2F" w:rsidP="003911D3">
            <w:pPr>
              <w:pStyle w:val="Norm"/>
              <w:ind w:left="284" w:hanging="284"/>
              <w:rPr>
                <w:rFonts w:asciiTheme="minorBidi" w:hAnsiTheme="minorBidi" w:cstheme="minorBidi"/>
                <w:color w:val="002060"/>
                <w:sz w:val="10"/>
                <w:szCs w:val="10"/>
                <w:rtl/>
              </w:rPr>
            </w:pPr>
          </w:p>
          <w:p w14:paraId="24AE980C" w14:textId="77777777" w:rsidR="00E02D2F" w:rsidRPr="000A1CE8" w:rsidRDefault="00E02D2F" w:rsidP="003911D3">
            <w:pPr>
              <w:pStyle w:val="notesbullet"/>
              <w:rPr>
                <w:rtl/>
              </w:rPr>
            </w:pPr>
            <w:r w:rsidRPr="000A1CE8">
              <w:rPr>
                <w:rtl/>
              </w:rPr>
              <w:t>ציין את המקורות עליהם מתבסס המענה</w:t>
            </w:r>
          </w:p>
        </w:tc>
      </w:tr>
    </w:tbl>
    <w:p w14:paraId="32059980" w14:textId="77777777" w:rsidR="00E02D2F" w:rsidRPr="000A1CE8" w:rsidRDefault="00E02D2F" w:rsidP="00E02D2F">
      <w:pPr>
        <w:pStyle w:val="Norm"/>
        <w:rPr>
          <w:sz w:val="6"/>
          <w:szCs w:val="6"/>
          <w:rtl/>
        </w:rPr>
      </w:pPr>
    </w:p>
    <w:p w14:paraId="1BDE99BF" w14:textId="77777777" w:rsidR="00E02D2F" w:rsidRPr="000A1CE8" w:rsidRDefault="00E02D2F" w:rsidP="00E02D2F">
      <w:pPr>
        <w:pStyle w:val="Norm"/>
        <w:rPr>
          <w:rtl/>
        </w:rPr>
      </w:pPr>
      <w:permStart w:id="1342446161" w:edGrp="everyone"/>
      <w:r w:rsidRPr="000A1CE8">
        <w:rPr>
          <w:rtl/>
        </w:rPr>
        <w:t>הזן טקסט כאן...</w:t>
      </w:r>
    </w:p>
    <w:permEnd w:id="1342446161"/>
    <w:p w14:paraId="45BCEA7C" w14:textId="77777777" w:rsidR="00E02D2F" w:rsidRPr="000A1CE8" w:rsidRDefault="00E02D2F" w:rsidP="00E02D2F">
      <w:pPr>
        <w:pStyle w:val="Norm"/>
        <w:rPr>
          <w:rtl/>
        </w:rPr>
      </w:pPr>
    </w:p>
    <w:p w14:paraId="7B7C766D" w14:textId="77777777" w:rsidR="00E02D2F" w:rsidRPr="000A1CE8" w:rsidRDefault="00E02D2F" w:rsidP="00E02D2F">
      <w:pPr>
        <w:pStyle w:val="Norm"/>
        <w:rPr>
          <w:sz w:val="6"/>
          <w:szCs w:val="6"/>
          <w:rtl/>
        </w:rPr>
      </w:pPr>
    </w:p>
    <w:p w14:paraId="4489F6B9" w14:textId="77777777" w:rsidR="00E02D2F" w:rsidRDefault="00E02D2F" w:rsidP="00E02D2F">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7BCAE235" w14:textId="77777777" w:rsidR="00E02D2F" w:rsidRPr="005077CF" w:rsidRDefault="00E02D2F" w:rsidP="00E02D2F">
      <w:pPr>
        <w:pStyle w:val="Norm"/>
        <w:rPr>
          <w:sz w:val="2"/>
          <w:szCs w:val="2"/>
          <w:rtl/>
          <w:lang w:eastAsia="he-IL"/>
        </w:rPr>
      </w:pPr>
    </w:p>
    <w:p w14:paraId="449B7407" w14:textId="77777777" w:rsidR="00E02D2F" w:rsidRPr="007656AE" w:rsidRDefault="00E02D2F" w:rsidP="00E02D2F">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68997EDF"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ABEF8A0" w14:textId="77777777" w:rsidR="00E02D2F" w:rsidRPr="000A1CE8" w:rsidRDefault="00E02D2F" w:rsidP="003911D3">
            <w:pPr>
              <w:pStyle w:val="noteshead"/>
              <w:rPr>
                <w:rtl/>
              </w:rPr>
            </w:pPr>
            <w:r w:rsidRPr="000A1CE8">
              <w:rPr>
                <w:rtl/>
              </w:rPr>
              <w:t>תאר ופרט לגבי כל אחד מתוצרי הת</w:t>
            </w:r>
            <w:r w:rsidRPr="000A1CE8">
              <w:rPr>
                <w:rFonts w:hint="cs"/>
                <w:rtl/>
              </w:rPr>
              <w:t>ו</w:t>
            </w:r>
            <w:r w:rsidRPr="000A1CE8">
              <w:rPr>
                <w:rtl/>
              </w:rPr>
              <w:t>כנית הרב שנתית את הנושאים הבאים:</w:t>
            </w:r>
          </w:p>
          <w:p w14:paraId="2B54E1ED" w14:textId="77777777" w:rsidR="00E02D2F" w:rsidRPr="000A1CE8" w:rsidRDefault="00E02D2F" w:rsidP="003911D3">
            <w:pPr>
              <w:pStyle w:val="notesnumer"/>
              <w:rPr>
                <w:rtl/>
              </w:rPr>
            </w:pPr>
            <w:r w:rsidRPr="000A1CE8">
              <w:rPr>
                <w:rtl/>
              </w:rPr>
              <w:t>[</w:t>
            </w:r>
            <w:r w:rsidRPr="000A1CE8">
              <w:rPr>
                <w:b/>
                <w:bCs/>
                <w:rtl/>
              </w:rPr>
              <w:t>1</w:t>
            </w:r>
            <w:r w:rsidRPr="000A1CE8">
              <w:rPr>
                <w:rtl/>
              </w:rPr>
              <w:t>] סוגי הלקוחות (ישירים וסופיים) ומאפייניהם</w:t>
            </w:r>
          </w:p>
          <w:p w14:paraId="726C05BB" w14:textId="77777777" w:rsidR="00E02D2F" w:rsidRPr="000A1CE8" w:rsidRDefault="00E02D2F" w:rsidP="003911D3">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3524BF76" w14:textId="77777777" w:rsidR="00E02D2F" w:rsidRPr="007656AE" w:rsidRDefault="00E02D2F" w:rsidP="003911D3">
            <w:pPr>
              <w:pStyle w:val="Norm"/>
              <w:ind w:left="284" w:hanging="284"/>
              <w:rPr>
                <w:rFonts w:asciiTheme="minorBidi" w:hAnsiTheme="minorBidi" w:cstheme="minorBidi"/>
                <w:color w:val="002060"/>
                <w:sz w:val="10"/>
                <w:szCs w:val="10"/>
                <w:rtl/>
              </w:rPr>
            </w:pPr>
          </w:p>
          <w:p w14:paraId="5DD1D454" w14:textId="77777777" w:rsidR="00E02D2F" w:rsidRPr="004F485A" w:rsidRDefault="00E02D2F" w:rsidP="003911D3">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55CB78C6" w14:textId="77777777" w:rsidR="00E02D2F" w:rsidRPr="004F485A" w:rsidRDefault="00E02D2F" w:rsidP="003911D3">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  כגון: מפיצים, יצרנים, מפתחים, לקוחות סופיים...</w:t>
            </w:r>
          </w:p>
          <w:p w14:paraId="79E53119" w14:textId="77777777" w:rsidR="00E02D2F" w:rsidRPr="0024449E" w:rsidRDefault="00E02D2F" w:rsidP="003911D3">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63A51557" w14:textId="77777777" w:rsidR="00E02D2F" w:rsidRPr="000A1CE8" w:rsidRDefault="00E02D2F" w:rsidP="00E02D2F">
      <w:pPr>
        <w:pStyle w:val="Norm"/>
        <w:rPr>
          <w:sz w:val="6"/>
          <w:szCs w:val="6"/>
          <w:rtl/>
        </w:rPr>
      </w:pPr>
    </w:p>
    <w:p w14:paraId="4F308CC3" w14:textId="77777777" w:rsidR="00E02D2F" w:rsidRPr="000A1CE8" w:rsidRDefault="00E02D2F" w:rsidP="00E02D2F">
      <w:pPr>
        <w:pStyle w:val="Norm"/>
        <w:rPr>
          <w:rtl/>
        </w:rPr>
      </w:pPr>
      <w:permStart w:id="1607167449" w:edGrp="everyone"/>
      <w:r w:rsidRPr="000A1CE8">
        <w:rPr>
          <w:rtl/>
        </w:rPr>
        <w:t>הזן טקסט כאן...</w:t>
      </w:r>
    </w:p>
    <w:permEnd w:id="1607167449"/>
    <w:p w14:paraId="1494ECBC" w14:textId="77777777" w:rsidR="00E02D2F" w:rsidRPr="000A1CE8" w:rsidRDefault="00E02D2F" w:rsidP="00E02D2F">
      <w:pPr>
        <w:pStyle w:val="Norm"/>
        <w:rPr>
          <w:rtl/>
        </w:rPr>
      </w:pPr>
    </w:p>
    <w:p w14:paraId="304A9E3F" w14:textId="77777777" w:rsidR="00E02D2F" w:rsidRPr="000A1CE8" w:rsidRDefault="00E02D2F" w:rsidP="00E02D2F">
      <w:pPr>
        <w:pStyle w:val="Norm"/>
        <w:rPr>
          <w:sz w:val="6"/>
          <w:szCs w:val="6"/>
          <w:rtl/>
        </w:rPr>
      </w:pPr>
    </w:p>
    <w:p w14:paraId="5109FD4B" w14:textId="77777777" w:rsidR="00E02D2F" w:rsidRPr="007656AE" w:rsidRDefault="00E02D2F" w:rsidP="00E02D2F">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2E41CE2F"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470988" w14:textId="77777777" w:rsidR="00E02D2F" w:rsidRPr="007656AE" w:rsidRDefault="00E02D2F" w:rsidP="003911D3">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4B454D5E" w14:textId="77777777" w:rsidR="00E02D2F" w:rsidRPr="000A1CE8" w:rsidRDefault="00E02D2F" w:rsidP="003911D3">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3CB5FA5F" w14:textId="77777777" w:rsidR="00E02D2F" w:rsidRPr="000A1CE8" w:rsidRDefault="00E02D2F" w:rsidP="003911D3">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2C52E594" w14:textId="77777777" w:rsidR="00E02D2F" w:rsidRDefault="00E02D2F" w:rsidP="003911D3">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033E3B28" w14:textId="77777777" w:rsidR="00E02D2F" w:rsidRDefault="00E02D2F" w:rsidP="003911D3">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05701F96" w14:textId="77777777" w:rsidR="00E02D2F" w:rsidRPr="000A1CE8" w:rsidRDefault="00E02D2F" w:rsidP="003911D3">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39787DDC" w14:textId="77777777" w:rsidR="00E02D2F" w:rsidRPr="00D97B57" w:rsidRDefault="00E02D2F" w:rsidP="003911D3">
            <w:pPr>
              <w:pStyle w:val="Norm"/>
              <w:ind w:left="284" w:hanging="284"/>
              <w:rPr>
                <w:rFonts w:asciiTheme="minorBidi" w:hAnsiTheme="minorBidi" w:cstheme="minorBidi"/>
                <w:color w:val="002060"/>
                <w:sz w:val="10"/>
                <w:szCs w:val="10"/>
                <w:rtl/>
              </w:rPr>
            </w:pPr>
          </w:p>
          <w:p w14:paraId="5E812C83" w14:textId="77777777" w:rsidR="00E02D2F" w:rsidRPr="005245DB" w:rsidRDefault="00E02D2F" w:rsidP="003911D3">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1C959913" w14:textId="77777777" w:rsidR="00E02D2F" w:rsidRPr="00FC03B0" w:rsidRDefault="00E02D2F" w:rsidP="003911D3">
            <w:pPr>
              <w:pStyle w:val="Norm"/>
              <w:rPr>
                <w:rFonts w:asciiTheme="minorBidi" w:hAnsiTheme="minorBidi" w:cstheme="minorBidi"/>
                <w:color w:val="002060"/>
                <w:sz w:val="10"/>
                <w:szCs w:val="10"/>
                <w:rtl/>
              </w:rPr>
            </w:pPr>
          </w:p>
          <w:p w14:paraId="321E2E91" w14:textId="77777777" w:rsidR="00E02D2F" w:rsidRPr="00FC03B0" w:rsidRDefault="00E02D2F" w:rsidP="003911D3">
            <w:pPr>
              <w:pStyle w:val="noteshead"/>
              <w:rPr>
                <w:rtl/>
              </w:rPr>
            </w:pPr>
            <w:r w:rsidRPr="000A1CE8">
              <w:rPr>
                <w:rFonts w:hint="cs"/>
                <w:rtl/>
              </w:rPr>
              <w:t>מונחים</w:t>
            </w:r>
            <w:r w:rsidRPr="00FC03B0">
              <w:rPr>
                <w:rFonts w:hint="cs"/>
                <w:rtl/>
              </w:rPr>
              <w:t>:</w:t>
            </w:r>
          </w:p>
          <w:p w14:paraId="4AED4126" w14:textId="77777777" w:rsidR="00E02D2F" w:rsidRPr="000A1CE8" w:rsidRDefault="00E02D2F" w:rsidP="003911D3">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0AE92BCB" w14:textId="77777777" w:rsidR="00E02D2F" w:rsidRPr="00B743E1" w:rsidRDefault="00E02D2F" w:rsidP="003911D3">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2D8FA6D5" w14:textId="77777777" w:rsidR="00E02D2F" w:rsidRPr="000A1CE8" w:rsidRDefault="00E02D2F" w:rsidP="00E02D2F">
      <w:pPr>
        <w:pStyle w:val="Norm"/>
        <w:rPr>
          <w:sz w:val="6"/>
          <w:szCs w:val="6"/>
          <w:rtl/>
        </w:rPr>
      </w:pPr>
    </w:p>
    <w:p w14:paraId="7B001756" w14:textId="77777777" w:rsidR="00E02D2F" w:rsidRPr="000A1CE8" w:rsidRDefault="00E02D2F" w:rsidP="00E02D2F">
      <w:pPr>
        <w:pStyle w:val="Norm"/>
        <w:rPr>
          <w:rtl/>
        </w:rPr>
      </w:pPr>
      <w:permStart w:id="1062296840" w:edGrp="everyone"/>
      <w:r w:rsidRPr="000A1CE8">
        <w:rPr>
          <w:rtl/>
        </w:rPr>
        <w:t>הזן טקסט כאן...</w:t>
      </w:r>
    </w:p>
    <w:permEnd w:id="1062296840"/>
    <w:p w14:paraId="4D8C35E7" w14:textId="77777777" w:rsidR="00E02D2F" w:rsidRPr="000A1CE8" w:rsidRDefault="00E02D2F" w:rsidP="00E02D2F">
      <w:pPr>
        <w:pStyle w:val="Norm"/>
        <w:rPr>
          <w:rtl/>
        </w:rPr>
      </w:pPr>
    </w:p>
    <w:p w14:paraId="16FCBBE8" w14:textId="77777777" w:rsidR="00E02D2F" w:rsidRPr="000A1CE8" w:rsidRDefault="00E02D2F" w:rsidP="00E02D2F">
      <w:pPr>
        <w:pStyle w:val="Norm"/>
        <w:rPr>
          <w:sz w:val="6"/>
          <w:szCs w:val="6"/>
          <w:rtl/>
        </w:rPr>
      </w:pPr>
    </w:p>
    <w:p w14:paraId="72761D39" w14:textId="77777777" w:rsidR="00E02D2F" w:rsidRDefault="00E02D2F" w:rsidP="00E02D2F">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384C1509" w14:textId="77777777" w:rsidR="00E02D2F" w:rsidRDefault="00E02D2F" w:rsidP="00E02D2F">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5F5F2FD1"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CFC186" w14:textId="77777777" w:rsidR="00E02D2F" w:rsidRDefault="00E02D2F" w:rsidP="003911D3">
            <w:pPr>
              <w:pStyle w:val="noteshead"/>
              <w:rPr>
                <w:rtl/>
              </w:rPr>
            </w:pPr>
            <w:r>
              <w:rPr>
                <w:rtl/>
              </w:rPr>
              <w:t>תאר ופרט את הנושאים הבאים:</w:t>
            </w:r>
          </w:p>
          <w:p w14:paraId="124027EB" w14:textId="77777777" w:rsidR="00E02D2F" w:rsidRPr="000A1CE8" w:rsidRDefault="00E02D2F" w:rsidP="003911D3">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42482DF9" w14:textId="77777777" w:rsidR="00E02D2F" w:rsidRPr="000A1CE8" w:rsidRDefault="00E02D2F" w:rsidP="003911D3">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66188DDC" w14:textId="77777777" w:rsidR="00E02D2F" w:rsidRPr="000A1CE8" w:rsidRDefault="00E02D2F" w:rsidP="003911D3">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57071A0C" w14:textId="77777777" w:rsidR="00E02D2F" w:rsidRPr="000A1CE8" w:rsidRDefault="00E02D2F" w:rsidP="003911D3">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467F1221" w14:textId="77777777" w:rsidR="00E02D2F" w:rsidRPr="00A324DF" w:rsidRDefault="00E02D2F" w:rsidP="003911D3">
            <w:pPr>
              <w:pStyle w:val="Norm"/>
              <w:rPr>
                <w:rFonts w:asciiTheme="minorBidi" w:hAnsiTheme="minorBidi" w:cstheme="minorBidi"/>
                <w:color w:val="002060"/>
                <w:sz w:val="10"/>
                <w:szCs w:val="10"/>
              </w:rPr>
            </w:pPr>
          </w:p>
          <w:p w14:paraId="13E758AD" w14:textId="77777777" w:rsidR="00E02D2F" w:rsidRPr="000A1CE8" w:rsidRDefault="00E02D2F" w:rsidP="003911D3">
            <w:pPr>
              <w:pStyle w:val="noteshead"/>
              <w:rPr>
                <w:rtl/>
              </w:rPr>
            </w:pPr>
            <w:r w:rsidRPr="000A1CE8">
              <w:rPr>
                <w:rtl/>
              </w:rPr>
              <w:t>מונחים:</w:t>
            </w:r>
          </w:p>
          <w:p w14:paraId="2D41B2C6" w14:textId="77777777" w:rsidR="00E02D2F" w:rsidRPr="000A1CE8" w:rsidRDefault="00E02D2F" w:rsidP="003911D3">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4C742C2C" w14:textId="77777777" w:rsidR="00E02D2F" w:rsidRPr="000A1CE8" w:rsidRDefault="00E02D2F" w:rsidP="003911D3">
            <w:pPr>
              <w:pStyle w:val="notesbullet"/>
              <w:rPr>
                <w:rtl/>
              </w:rPr>
            </w:pPr>
            <w:r w:rsidRPr="000A1CE8">
              <w:rPr>
                <w:b/>
                <w:bCs/>
                <w:rtl/>
              </w:rPr>
              <w:t>מתחרים ישירים</w:t>
            </w:r>
            <w:r w:rsidRPr="000A1CE8">
              <w:rPr>
                <w:rtl/>
              </w:rPr>
              <w:t xml:space="preserve">:  מתחרים שפונים לאותם לקוחות עם </w:t>
            </w:r>
            <w:r w:rsidRPr="000A1CE8">
              <w:rPr>
                <w:rFonts w:hint="cs"/>
                <w:rtl/>
              </w:rPr>
              <w:t>ת</w:t>
            </w:r>
            <w:r w:rsidRPr="000A1CE8">
              <w:rPr>
                <w:rtl/>
              </w:rPr>
              <w:t>וצר מאותה קטגוריה בהקשר לאותה בעיה/צורך</w:t>
            </w:r>
          </w:p>
          <w:p w14:paraId="1FCF7073" w14:textId="77777777" w:rsidR="00E02D2F" w:rsidRPr="000A1CE8" w:rsidRDefault="00E02D2F" w:rsidP="003911D3">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7419A4CC" w14:textId="77777777" w:rsidR="00E02D2F" w:rsidRPr="00A324DF" w:rsidRDefault="00E02D2F" w:rsidP="003911D3">
            <w:pPr>
              <w:pStyle w:val="Norm"/>
              <w:rPr>
                <w:rFonts w:asciiTheme="minorBidi" w:hAnsiTheme="minorBidi" w:cstheme="minorBidi"/>
                <w:color w:val="002060"/>
                <w:sz w:val="10"/>
                <w:szCs w:val="10"/>
                <w:rtl/>
              </w:rPr>
            </w:pPr>
          </w:p>
          <w:p w14:paraId="16D408B8" w14:textId="77777777" w:rsidR="00E02D2F" w:rsidRPr="0024449E" w:rsidRDefault="00E02D2F" w:rsidP="003911D3">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61BA4EDF" w14:textId="77777777" w:rsidR="00E02D2F" w:rsidRPr="000A1CE8" w:rsidRDefault="00E02D2F" w:rsidP="00E02D2F">
      <w:pPr>
        <w:pStyle w:val="Norm"/>
        <w:rPr>
          <w:sz w:val="6"/>
          <w:szCs w:val="6"/>
          <w:rtl/>
        </w:rPr>
      </w:pPr>
    </w:p>
    <w:p w14:paraId="4370BB12" w14:textId="77777777" w:rsidR="00E02D2F" w:rsidRPr="000A1CE8" w:rsidRDefault="00E02D2F" w:rsidP="00E02D2F">
      <w:pPr>
        <w:pStyle w:val="Norm"/>
        <w:rPr>
          <w:rtl/>
        </w:rPr>
      </w:pPr>
      <w:permStart w:id="1648118447" w:edGrp="everyone"/>
      <w:r w:rsidRPr="000A1CE8">
        <w:rPr>
          <w:rtl/>
        </w:rPr>
        <w:t>הזן טקסט כאן...</w:t>
      </w:r>
    </w:p>
    <w:permEnd w:id="1648118447"/>
    <w:p w14:paraId="56C57742" w14:textId="77777777" w:rsidR="00E02D2F" w:rsidRPr="000A1CE8" w:rsidRDefault="00E02D2F" w:rsidP="00E02D2F">
      <w:pPr>
        <w:pStyle w:val="Norm"/>
        <w:rPr>
          <w:rtl/>
        </w:rPr>
      </w:pPr>
    </w:p>
    <w:p w14:paraId="707CF105" w14:textId="77777777" w:rsidR="00E02D2F" w:rsidRPr="000A1CE8" w:rsidRDefault="00E02D2F" w:rsidP="00E02D2F">
      <w:pPr>
        <w:pStyle w:val="Norm"/>
        <w:rPr>
          <w:sz w:val="6"/>
          <w:szCs w:val="6"/>
          <w:rtl/>
        </w:rPr>
      </w:pPr>
    </w:p>
    <w:p w14:paraId="71015581" w14:textId="77777777" w:rsidR="00E02D2F" w:rsidRPr="00044C13" w:rsidRDefault="00E02D2F" w:rsidP="00E02D2F">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165B8F41"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B3A316B" w14:textId="77777777" w:rsidR="00E02D2F" w:rsidRPr="000A1CE8" w:rsidRDefault="00E02D2F" w:rsidP="003911D3">
            <w:pPr>
              <w:pStyle w:val="noteshead"/>
              <w:rPr>
                <w:rtl/>
              </w:rPr>
            </w:pPr>
            <w:r w:rsidRPr="000A1CE8">
              <w:rPr>
                <w:rtl/>
              </w:rPr>
              <w:t>תאר ופרט את הנושאים הבאים:</w:t>
            </w:r>
          </w:p>
          <w:p w14:paraId="6286C3F0" w14:textId="77777777" w:rsidR="00E02D2F" w:rsidRPr="000A1CE8" w:rsidRDefault="00E02D2F" w:rsidP="003911D3">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6717C7DE" w14:textId="77777777" w:rsidR="00E02D2F" w:rsidRPr="0024449E" w:rsidRDefault="00E02D2F" w:rsidP="003911D3">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 הרב שנתית</w:t>
            </w:r>
          </w:p>
        </w:tc>
      </w:tr>
    </w:tbl>
    <w:p w14:paraId="519370E7" w14:textId="77777777" w:rsidR="00E02D2F" w:rsidRPr="00B86178" w:rsidRDefault="00E02D2F" w:rsidP="00E02D2F">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E02D2F" w:rsidRPr="00BC3F45" w14:paraId="79DD75AF" w14:textId="77777777" w:rsidTr="003911D3">
        <w:trPr>
          <w:trHeight w:hRule="exact" w:val="567"/>
          <w:jc w:val="center"/>
        </w:trPr>
        <w:tc>
          <w:tcPr>
            <w:tcW w:w="130" w:type="pct"/>
            <w:shd w:val="clear" w:color="auto" w:fill="CCCCCC"/>
            <w:vAlign w:val="center"/>
          </w:tcPr>
          <w:sdt>
            <w:sdtPr>
              <w:rPr>
                <w:rFonts w:hint="cs"/>
                <w:rtl/>
              </w:rPr>
              <w:id w:val="1049111424"/>
              <w:lock w:val="sdtLocked"/>
              <w:placeholder>
                <w:docPart w:val="D5D1ABCAFF4F4192BB492B09FA42BE6E"/>
              </w:placeholder>
            </w:sdtPr>
            <w:sdtEndPr/>
            <w:sdtContent>
              <w:p w14:paraId="205F21EA" w14:textId="77777777" w:rsidR="00E02D2F" w:rsidRPr="000A1CE8" w:rsidRDefault="00E02D2F" w:rsidP="003911D3">
                <w:pPr>
                  <w:pStyle w:val="TableTitle"/>
                  <w:rPr>
                    <w:rtl/>
                  </w:rPr>
                </w:pPr>
                <w:r w:rsidRPr="000A1CE8">
                  <w:rPr>
                    <w:rFonts w:hint="cs"/>
                    <w:rtl/>
                  </w:rPr>
                  <w:t>#</w:t>
                </w:r>
              </w:p>
            </w:sdtContent>
          </w:sdt>
        </w:tc>
        <w:tc>
          <w:tcPr>
            <w:tcW w:w="1086" w:type="pct"/>
            <w:shd w:val="clear" w:color="auto" w:fill="CCCCCC"/>
            <w:vAlign w:val="center"/>
          </w:tcPr>
          <w:p w14:paraId="7CA4D93C" w14:textId="77777777" w:rsidR="00E02D2F" w:rsidRPr="000A1CE8" w:rsidRDefault="00E02D2F" w:rsidP="003911D3">
            <w:pPr>
              <w:pStyle w:val="TableTitle"/>
              <w:rPr>
                <w:rtl/>
              </w:rPr>
            </w:pPr>
            <w:r w:rsidRPr="000A1CE8">
              <w:rPr>
                <w:rtl/>
              </w:rPr>
              <w:t>שם היצרן</w:t>
            </w:r>
          </w:p>
          <w:p w14:paraId="5B2EBAB9" w14:textId="77777777" w:rsidR="00E02D2F" w:rsidRPr="000A1CE8" w:rsidRDefault="00E02D2F" w:rsidP="003911D3">
            <w:pPr>
              <w:pStyle w:val="TableTitle"/>
            </w:pPr>
            <w:r w:rsidRPr="000A1CE8">
              <w:rPr>
                <w:rtl/>
              </w:rPr>
              <w:t>וקישור לאתר</w:t>
            </w:r>
          </w:p>
        </w:tc>
        <w:tc>
          <w:tcPr>
            <w:tcW w:w="1086" w:type="pct"/>
            <w:shd w:val="clear" w:color="auto" w:fill="CCCCCC"/>
            <w:tcMar>
              <w:right w:w="0" w:type="dxa"/>
            </w:tcMar>
            <w:vAlign w:val="center"/>
          </w:tcPr>
          <w:p w14:paraId="2ABE22A6" w14:textId="77777777" w:rsidR="00E02D2F" w:rsidRPr="000A1CE8" w:rsidRDefault="00E02D2F" w:rsidP="003911D3">
            <w:pPr>
              <w:pStyle w:val="TableTitle"/>
              <w:rPr>
                <w:rtl/>
              </w:rPr>
            </w:pPr>
            <w:r w:rsidRPr="000A1CE8">
              <w:rPr>
                <w:rtl/>
              </w:rPr>
              <w:t>שם התוצר</w:t>
            </w:r>
          </w:p>
          <w:p w14:paraId="5B44132B" w14:textId="77777777" w:rsidR="00E02D2F" w:rsidRPr="000A1CE8" w:rsidRDefault="00E02D2F" w:rsidP="003911D3">
            <w:pPr>
              <w:pStyle w:val="TableTitle"/>
            </w:pPr>
            <w:r w:rsidRPr="000A1CE8">
              <w:rPr>
                <w:rtl/>
              </w:rPr>
              <w:t>המתחרה</w:t>
            </w:r>
          </w:p>
        </w:tc>
        <w:tc>
          <w:tcPr>
            <w:tcW w:w="2697" w:type="pct"/>
            <w:shd w:val="clear" w:color="auto" w:fill="CCCCCC"/>
            <w:tcMar>
              <w:right w:w="0" w:type="dxa"/>
            </w:tcMar>
            <w:vAlign w:val="center"/>
          </w:tcPr>
          <w:p w14:paraId="5DA042CB" w14:textId="77777777" w:rsidR="00E02D2F" w:rsidRPr="000A1CE8" w:rsidRDefault="00E02D2F" w:rsidP="003911D3">
            <w:pPr>
              <w:pStyle w:val="TableTitle"/>
              <w:rPr>
                <w:rtl/>
              </w:rPr>
            </w:pPr>
            <w:r w:rsidRPr="000A1CE8">
              <w:rPr>
                <w:rtl/>
              </w:rPr>
              <w:t>פירוט והסבר</w:t>
            </w:r>
            <w:r w:rsidRPr="000A1CE8">
              <w:rPr>
                <w:rFonts w:hint="cs"/>
                <w:rtl/>
              </w:rPr>
              <w:t>: יכולות, יתרונות וחסרונות</w:t>
            </w:r>
          </w:p>
          <w:p w14:paraId="682F4E58" w14:textId="77777777" w:rsidR="00E02D2F" w:rsidRPr="000A1CE8" w:rsidRDefault="00E02D2F" w:rsidP="003911D3">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3FF8B41C" w14:textId="77777777" w:rsidR="00E02D2F" w:rsidRPr="00CD1610"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E02D2F" w:rsidRPr="00BC3F45" w14:paraId="1BC16F4D" w14:textId="77777777" w:rsidTr="003911D3">
        <w:trPr>
          <w:trHeight w:val="284"/>
          <w:jc w:val="center"/>
        </w:trPr>
        <w:tc>
          <w:tcPr>
            <w:tcW w:w="130" w:type="pct"/>
            <w:shd w:val="clear" w:color="auto" w:fill="CCCCCC"/>
            <w:vAlign w:val="center"/>
          </w:tcPr>
          <w:permStart w:id="1757039549" w:edGrp="everyone" w:displacedByCustomXml="next"/>
          <w:sdt>
            <w:sdtPr>
              <w:rPr>
                <w:rFonts w:hint="cs"/>
                <w:rtl/>
              </w:rPr>
              <w:id w:val="-322585275"/>
              <w:lock w:val="sdtLocked"/>
              <w:placeholder>
                <w:docPart w:val="5B87712759E8452FB2416960309ACD66"/>
              </w:placeholder>
            </w:sdtPr>
            <w:sdtEndPr/>
            <w:sdtContent>
              <w:p w14:paraId="432261A0" w14:textId="77777777" w:rsidR="00E02D2F" w:rsidRPr="00B86178" w:rsidRDefault="00E02D2F" w:rsidP="003911D3">
                <w:pPr>
                  <w:pStyle w:val="TableTitle"/>
                  <w:rPr>
                    <w:rtl/>
                  </w:rPr>
                </w:pPr>
                <w:r w:rsidRPr="00B86178">
                  <w:rPr>
                    <w:rFonts w:hint="cs"/>
                    <w:rtl/>
                  </w:rPr>
                  <w:t>1</w:t>
                </w:r>
              </w:p>
            </w:sdtContent>
          </w:sdt>
        </w:tc>
        <w:tc>
          <w:tcPr>
            <w:tcW w:w="1086" w:type="pct"/>
            <w:shd w:val="clear" w:color="auto" w:fill="FFFFFF" w:themeFill="background1"/>
            <w:vAlign w:val="center"/>
          </w:tcPr>
          <w:p w14:paraId="19080D98" w14:textId="77777777" w:rsidR="00E02D2F" w:rsidRPr="00BC3F45" w:rsidRDefault="00E02D2F" w:rsidP="003911D3">
            <w:pPr>
              <w:pStyle w:val="TableCell"/>
            </w:pPr>
          </w:p>
        </w:tc>
        <w:tc>
          <w:tcPr>
            <w:tcW w:w="1086" w:type="pct"/>
            <w:shd w:val="clear" w:color="auto" w:fill="FFFFFF" w:themeFill="background1"/>
            <w:vAlign w:val="center"/>
          </w:tcPr>
          <w:p w14:paraId="64FE4B38" w14:textId="77777777" w:rsidR="00E02D2F" w:rsidRPr="00BC3F45" w:rsidRDefault="00E02D2F" w:rsidP="003911D3">
            <w:pPr>
              <w:pStyle w:val="TableCell"/>
            </w:pPr>
          </w:p>
        </w:tc>
        <w:tc>
          <w:tcPr>
            <w:tcW w:w="2697" w:type="pct"/>
            <w:shd w:val="clear" w:color="auto" w:fill="FFFFFF" w:themeFill="background1"/>
            <w:vAlign w:val="center"/>
          </w:tcPr>
          <w:p w14:paraId="0A989CBB" w14:textId="77777777" w:rsidR="00E02D2F" w:rsidRPr="00BC3F45" w:rsidRDefault="00E02D2F" w:rsidP="003911D3">
            <w:pPr>
              <w:pStyle w:val="TableCell"/>
            </w:pPr>
          </w:p>
        </w:tc>
      </w:tr>
      <w:tr w:rsidR="00E02D2F" w:rsidRPr="00BC3F45" w14:paraId="00F872DE" w14:textId="77777777" w:rsidTr="003911D3">
        <w:trPr>
          <w:trHeight w:val="284"/>
          <w:jc w:val="center"/>
        </w:trPr>
        <w:tc>
          <w:tcPr>
            <w:tcW w:w="130" w:type="pct"/>
            <w:shd w:val="clear" w:color="auto" w:fill="CCCCCC"/>
            <w:vAlign w:val="center"/>
          </w:tcPr>
          <w:p w14:paraId="66D7ADBE" w14:textId="77777777" w:rsidR="00E02D2F" w:rsidRPr="00BC3F45" w:rsidRDefault="00E02D2F" w:rsidP="003911D3">
            <w:pPr>
              <w:pStyle w:val="TableTitle"/>
              <w:rPr>
                <w:rtl/>
              </w:rPr>
            </w:pPr>
            <w:r w:rsidRPr="00BC3F45">
              <w:rPr>
                <w:rtl/>
              </w:rPr>
              <w:t>2</w:t>
            </w:r>
          </w:p>
        </w:tc>
        <w:tc>
          <w:tcPr>
            <w:tcW w:w="1086" w:type="pct"/>
            <w:shd w:val="clear" w:color="auto" w:fill="FFFFFF" w:themeFill="background1"/>
            <w:vAlign w:val="center"/>
          </w:tcPr>
          <w:p w14:paraId="7B314AE1" w14:textId="77777777" w:rsidR="00E02D2F" w:rsidRPr="00BC3F45" w:rsidRDefault="00E02D2F" w:rsidP="003911D3">
            <w:pPr>
              <w:pStyle w:val="TableCell"/>
            </w:pPr>
          </w:p>
        </w:tc>
        <w:tc>
          <w:tcPr>
            <w:tcW w:w="1086" w:type="pct"/>
            <w:shd w:val="clear" w:color="auto" w:fill="FFFFFF" w:themeFill="background1"/>
            <w:vAlign w:val="center"/>
          </w:tcPr>
          <w:p w14:paraId="2D12996B" w14:textId="77777777" w:rsidR="00E02D2F" w:rsidRPr="00BC3F45" w:rsidRDefault="00E02D2F" w:rsidP="003911D3">
            <w:pPr>
              <w:pStyle w:val="TableCell"/>
            </w:pPr>
          </w:p>
        </w:tc>
        <w:tc>
          <w:tcPr>
            <w:tcW w:w="2697" w:type="pct"/>
            <w:shd w:val="clear" w:color="auto" w:fill="FFFFFF" w:themeFill="background1"/>
            <w:vAlign w:val="center"/>
          </w:tcPr>
          <w:p w14:paraId="3D946521" w14:textId="77777777" w:rsidR="00E02D2F" w:rsidRPr="00BC3F45" w:rsidRDefault="00E02D2F" w:rsidP="003911D3">
            <w:pPr>
              <w:pStyle w:val="TableCell"/>
            </w:pPr>
          </w:p>
        </w:tc>
      </w:tr>
      <w:tr w:rsidR="00E02D2F" w:rsidRPr="00BC3F45" w14:paraId="361FBBFC" w14:textId="77777777" w:rsidTr="003911D3">
        <w:trPr>
          <w:trHeight w:val="284"/>
          <w:jc w:val="center"/>
        </w:trPr>
        <w:tc>
          <w:tcPr>
            <w:tcW w:w="130" w:type="pct"/>
            <w:shd w:val="clear" w:color="auto" w:fill="CCCCCC"/>
            <w:vAlign w:val="center"/>
          </w:tcPr>
          <w:p w14:paraId="565B53E3" w14:textId="77777777" w:rsidR="00E02D2F" w:rsidRPr="00BC3F45" w:rsidRDefault="00E02D2F" w:rsidP="003911D3">
            <w:pPr>
              <w:pStyle w:val="TableTitle"/>
              <w:rPr>
                <w:rtl/>
              </w:rPr>
            </w:pPr>
            <w:r>
              <w:rPr>
                <w:rFonts w:hint="cs"/>
                <w:rtl/>
              </w:rPr>
              <w:t>3</w:t>
            </w:r>
          </w:p>
        </w:tc>
        <w:tc>
          <w:tcPr>
            <w:tcW w:w="1086" w:type="pct"/>
            <w:shd w:val="clear" w:color="auto" w:fill="FFFFFF" w:themeFill="background1"/>
            <w:vAlign w:val="center"/>
          </w:tcPr>
          <w:p w14:paraId="08AE0FE0" w14:textId="77777777" w:rsidR="00E02D2F" w:rsidRPr="00BC3F45" w:rsidRDefault="00E02D2F" w:rsidP="003911D3">
            <w:pPr>
              <w:pStyle w:val="TableCell"/>
            </w:pPr>
          </w:p>
        </w:tc>
        <w:tc>
          <w:tcPr>
            <w:tcW w:w="1086" w:type="pct"/>
            <w:shd w:val="clear" w:color="auto" w:fill="FFFFFF" w:themeFill="background1"/>
            <w:vAlign w:val="center"/>
          </w:tcPr>
          <w:p w14:paraId="18A3AC3D" w14:textId="77777777" w:rsidR="00E02D2F" w:rsidRPr="00BC3F45" w:rsidRDefault="00E02D2F" w:rsidP="003911D3">
            <w:pPr>
              <w:pStyle w:val="TableCell"/>
            </w:pPr>
          </w:p>
        </w:tc>
        <w:tc>
          <w:tcPr>
            <w:tcW w:w="2697" w:type="pct"/>
            <w:shd w:val="clear" w:color="auto" w:fill="FFFFFF" w:themeFill="background1"/>
            <w:vAlign w:val="center"/>
          </w:tcPr>
          <w:p w14:paraId="5A136BE9" w14:textId="77777777" w:rsidR="00E02D2F" w:rsidRPr="00BC3F45" w:rsidRDefault="00E02D2F" w:rsidP="003911D3">
            <w:pPr>
              <w:pStyle w:val="TableCell"/>
            </w:pPr>
          </w:p>
        </w:tc>
      </w:tr>
      <w:permEnd w:id="1757039549"/>
    </w:tbl>
    <w:p w14:paraId="7A7B936D" w14:textId="77777777" w:rsidR="00E02D2F" w:rsidRDefault="00E02D2F" w:rsidP="00E02D2F">
      <w:pPr>
        <w:pStyle w:val="Norm"/>
        <w:rPr>
          <w:rtl/>
        </w:rPr>
      </w:pPr>
    </w:p>
    <w:p w14:paraId="192FF940" w14:textId="77777777" w:rsidR="00E02D2F" w:rsidRPr="00785F9D" w:rsidRDefault="00E02D2F" w:rsidP="00E02D2F">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7A52541D"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79C3B2" w14:textId="77777777" w:rsidR="00E02D2F" w:rsidRPr="00AD36EE" w:rsidRDefault="00E02D2F" w:rsidP="003911D3">
            <w:pPr>
              <w:pStyle w:val="noteshead"/>
            </w:pPr>
            <w:r w:rsidRPr="00AD36EE">
              <w:rPr>
                <w:rtl/>
              </w:rPr>
              <w:t>תאר ופרט את:</w:t>
            </w:r>
          </w:p>
          <w:p w14:paraId="3A556D63" w14:textId="77777777" w:rsidR="00E02D2F" w:rsidRPr="0024449E" w:rsidRDefault="00E02D2F" w:rsidP="003911D3">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 הרב שנתית על השוק</w:t>
            </w:r>
          </w:p>
        </w:tc>
      </w:tr>
    </w:tbl>
    <w:p w14:paraId="4371E4FB" w14:textId="77777777" w:rsidR="00E02D2F" w:rsidRPr="000A1CE8" w:rsidRDefault="00E02D2F" w:rsidP="00E02D2F">
      <w:pPr>
        <w:pStyle w:val="Norm"/>
        <w:rPr>
          <w:sz w:val="6"/>
          <w:szCs w:val="6"/>
          <w:rtl/>
        </w:rPr>
      </w:pPr>
    </w:p>
    <w:p w14:paraId="036A422F" w14:textId="77777777" w:rsidR="00E02D2F" w:rsidRPr="000A1CE8" w:rsidRDefault="00E02D2F" w:rsidP="00E02D2F">
      <w:pPr>
        <w:pStyle w:val="Norm"/>
        <w:rPr>
          <w:rtl/>
        </w:rPr>
      </w:pPr>
      <w:permStart w:id="481053094" w:edGrp="everyone"/>
      <w:r w:rsidRPr="000A1CE8">
        <w:rPr>
          <w:rtl/>
        </w:rPr>
        <w:t>הזן טקסט כאן...</w:t>
      </w:r>
    </w:p>
    <w:permEnd w:id="481053094"/>
    <w:p w14:paraId="1E79C61D" w14:textId="77777777" w:rsidR="00E02D2F" w:rsidRPr="000A1CE8" w:rsidRDefault="00E02D2F" w:rsidP="00E02D2F">
      <w:pPr>
        <w:pStyle w:val="Norm"/>
        <w:rPr>
          <w:rtl/>
        </w:rPr>
      </w:pPr>
    </w:p>
    <w:p w14:paraId="40B2137D" w14:textId="77777777" w:rsidR="00E02D2F" w:rsidRPr="000A1CE8" w:rsidRDefault="00E02D2F" w:rsidP="00E02D2F">
      <w:pPr>
        <w:pStyle w:val="Norm"/>
        <w:rPr>
          <w:sz w:val="6"/>
          <w:szCs w:val="6"/>
          <w:rtl/>
        </w:rPr>
      </w:pPr>
    </w:p>
    <w:p w14:paraId="3AB2E3DE" w14:textId="77777777" w:rsidR="00E02D2F" w:rsidRPr="00DF2FC0" w:rsidRDefault="00E02D2F" w:rsidP="00E02D2F">
      <w:pPr>
        <w:pStyle w:val="Heading2"/>
        <w:framePr w:wrap="notBeside"/>
        <w:rPr>
          <w:rtl/>
        </w:rPr>
      </w:pPr>
      <w:bookmarkStart w:id="85"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1D064098"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85"/>
          <w:p w14:paraId="7BDC9FC0" w14:textId="77777777" w:rsidR="00E02D2F" w:rsidRPr="00AD36EE" w:rsidRDefault="00E02D2F" w:rsidP="003911D3">
            <w:pPr>
              <w:pStyle w:val="noteshead"/>
              <w:rPr>
                <w:rtl/>
              </w:rPr>
            </w:pPr>
            <w:r w:rsidRPr="00AD36EE">
              <w:rPr>
                <w:rtl/>
              </w:rPr>
              <w:t>תאר ופרט את הנושאים הבאים:</w:t>
            </w:r>
          </w:p>
          <w:p w14:paraId="59E98A3A" w14:textId="77777777" w:rsidR="00E02D2F" w:rsidRPr="00AD36EE" w:rsidRDefault="00E02D2F" w:rsidP="003911D3">
            <w:pPr>
              <w:pStyle w:val="notesnumer"/>
              <w:rPr>
                <w:rtl/>
              </w:rPr>
            </w:pPr>
            <w:r w:rsidRPr="00AD36EE">
              <w:rPr>
                <w:rtl/>
              </w:rPr>
              <w:t>[</w:t>
            </w:r>
            <w:r w:rsidRPr="00AD36EE">
              <w:rPr>
                <w:b/>
                <w:bCs/>
                <w:rtl/>
              </w:rPr>
              <w:t>1</w:t>
            </w:r>
            <w:r w:rsidRPr="00AD36EE">
              <w:rPr>
                <w:rtl/>
              </w:rPr>
              <w:t>] חסמי השיווק לתוצרי התוכנית הרב שנתית (כגון: צורך ברישוי, עמידה בתקינה, דרישות רגולטוריות במדינות שונות, מגבלות חוקיות וכד')</w:t>
            </w:r>
          </w:p>
          <w:p w14:paraId="6F68A81D" w14:textId="77777777" w:rsidR="00E02D2F" w:rsidRPr="0024449E" w:rsidRDefault="00E02D2F" w:rsidP="003911D3">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13E8DBF7" w14:textId="77777777" w:rsidR="00E02D2F" w:rsidRPr="000A1CE8" w:rsidRDefault="00E02D2F" w:rsidP="00E02D2F">
      <w:pPr>
        <w:pStyle w:val="Norm"/>
        <w:rPr>
          <w:sz w:val="6"/>
          <w:szCs w:val="6"/>
          <w:rtl/>
        </w:rPr>
      </w:pPr>
    </w:p>
    <w:p w14:paraId="674B56EA" w14:textId="77777777" w:rsidR="00E02D2F" w:rsidRPr="000A1CE8" w:rsidRDefault="00E02D2F" w:rsidP="00E02D2F">
      <w:pPr>
        <w:pStyle w:val="Norm"/>
        <w:rPr>
          <w:rtl/>
        </w:rPr>
      </w:pPr>
      <w:permStart w:id="278178" w:edGrp="everyone"/>
      <w:r w:rsidRPr="000A1CE8">
        <w:rPr>
          <w:rtl/>
        </w:rPr>
        <w:t>הזן טקסט כאן...</w:t>
      </w:r>
    </w:p>
    <w:permEnd w:id="278178"/>
    <w:p w14:paraId="50523416" w14:textId="77777777" w:rsidR="00E02D2F" w:rsidRPr="000A1CE8" w:rsidRDefault="00E02D2F" w:rsidP="00E02D2F">
      <w:pPr>
        <w:pStyle w:val="Norm"/>
        <w:rPr>
          <w:rtl/>
        </w:rPr>
      </w:pPr>
    </w:p>
    <w:p w14:paraId="7CA50B1A" w14:textId="77777777" w:rsidR="00E02D2F" w:rsidRPr="000A1CE8" w:rsidRDefault="00E02D2F" w:rsidP="00E02D2F">
      <w:pPr>
        <w:pStyle w:val="Norm"/>
        <w:rPr>
          <w:sz w:val="6"/>
          <w:szCs w:val="6"/>
          <w:rtl/>
        </w:rPr>
      </w:pPr>
    </w:p>
    <w:p w14:paraId="22566B80" w14:textId="77777777" w:rsidR="00E02D2F" w:rsidRPr="00FD0E9C" w:rsidRDefault="00E02D2F" w:rsidP="00E02D2F">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 הרב </w:t>
      </w:r>
      <w:r w:rsidRPr="00AD36EE">
        <w:rPr>
          <w:rtl/>
        </w:rPr>
        <w:t>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17DBAD75"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66C83E" w14:textId="77777777" w:rsidR="00E02D2F" w:rsidRPr="00AD36EE" w:rsidRDefault="00E02D2F" w:rsidP="003911D3">
            <w:pPr>
              <w:pStyle w:val="noteshead"/>
              <w:rPr>
                <w:rtl/>
              </w:rPr>
            </w:pPr>
            <w:r w:rsidRPr="00AD36EE">
              <w:rPr>
                <w:rtl/>
              </w:rPr>
              <w:t>תאר ופרט את הנושאים הבאים:</w:t>
            </w:r>
          </w:p>
          <w:p w14:paraId="4A1CDBF2" w14:textId="77777777" w:rsidR="00E02D2F" w:rsidRPr="00AD36EE" w:rsidRDefault="00E02D2F" w:rsidP="003911D3">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502EC28E" w14:textId="77777777" w:rsidR="00E02D2F" w:rsidRPr="00AD36EE" w:rsidRDefault="00E02D2F" w:rsidP="003911D3">
            <w:pPr>
              <w:pStyle w:val="notesnumer"/>
              <w:rPr>
                <w:rtl/>
              </w:rPr>
            </w:pPr>
            <w:r w:rsidRPr="00AD36EE">
              <w:rPr>
                <w:rtl/>
              </w:rPr>
              <w:t>[</w:t>
            </w:r>
            <w:r w:rsidRPr="00AD36EE">
              <w:rPr>
                <w:b/>
                <w:bCs/>
                <w:rtl/>
              </w:rPr>
              <w:t>2</w:t>
            </w:r>
            <w:r w:rsidRPr="00AD36EE">
              <w:rPr>
                <w:rtl/>
              </w:rPr>
              <w:t>] ערוצי השיווק</w:t>
            </w:r>
          </w:p>
          <w:p w14:paraId="2CEAB427" w14:textId="77777777" w:rsidR="00E02D2F" w:rsidRPr="00AD36EE" w:rsidRDefault="00E02D2F" w:rsidP="003911D3">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430E0B98" w14:textId="77777777" w:rsidR="00E02D2F" w:rsidRPr="00AD36EE" w:rsidRDefault="00E02D2F" w:rsidP="003911D3">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0CDF8E61" w14:textId="77777777" w:rsidR="00E02D2F" w:rsidRPr="00AD36EE" w:rsidRDefault="00E02D2F" w:rsidP="003911D3">
            <w:pPr>
              <w:pStyle w:val="notesnumer"/>
              <w:rPr>
                <w:rtl/>
              </w:rPr>
            </w:pPr>
            <w:r w:rsidRPr="00AD36EE">
              <w:rPr>
                <w:rtl/>
              </w:rPr>
              <w:t>[</w:t>
            </w:r>
            <w:r w:rsidRPr="00AD36EE">
              <w:rPr>
                <w:b/>
                <w:bCs/>
                <w:rtl/>
              </w:rPr>
              <w:t>5</w:t>
            </w:r>
            <w:r w:rsidRPr="00AD36EE">
              <w:rPr>
                <w:rtl/>
              </w:rPr>
              <w:t>] בעלי התפקידים שיעסקו בשיווק התוצרים</w:t>
            </w:r>
          </w:p>
          <w:p w14:paraId="7765CFA4" w14:textId="77777777" w:rsidR="00E02D2F" w:rsidRPr="0024449E" w:rsidRDefault="00E02D2F" w:rsidP="003911D3">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619A241D" w14:textId="77777777" w:rsidR="00E02D2F" w:rsidRPr="000A1CE8" w:rsidRDefault="00E02D2F" w:rsidP="00E02D2F">
      <w:pPr>
        <w:pStyle w:val="Norm"/>
        <w:rPr>
          <w:sz w:val="6"/>
          <w:szCs w:val="6"/>
          <w:rtl/>
        </w:rPr>
      </w:pPr>
    </w:p>
    <w:p w14:paraId="716858BB" w14:textId="77777777" w:rsidR="00E02D2F" w:rsidRPr="000A1CE8" w:rsidRDefault="00E02D2F" w:rsidP="00E02D2F">
      <w:pPr>
        <w:pStyle w:val="Norm"/>
        <w:rPr>
          <w:rtl/>
        </w:rPr>
      </w:pPr>
      <w:permStart w:id="1150121623" w:edGrp="everyone"/>
      <w:r w:rsidRPr="000A1CE8">
        <w:rPr>
          <w:rtl/>
        </w:rPr>
        <w:t>הזן טקסט כאן...</w:t>
      </w:r>
    </w:p>
    <w:permEnd w:id="1150121623"/>
    <w:p w14:paraId="4B20E2DD" w14:textId="77777777" w:rsidR="00E02D2F" w:rsidRPr="000A1CE8" w:rsidRDefault="00E02D2F" w:rsidP="00E02D2F">
      <w:pPr>
        <w:pStyle w:val="Norm"/>
        <w:rPr>
          <w:rtl/>
        </w:rPr>
      </w:pPr>
    </w:p>
    <w:p w14:paraId="47AC0589" w14:textId="77777777" w:rsidR="00E02D2F" w:rsidRPr="000A1CE8" w:rsidRDefault="00E02D2F" w:rsidP="00E02D2F">
      <w:pPr>
        <w:pStyle w:val="Norm"/>
        <w:rPr>
          <w:sz w:val="6"/>
          <w:szCs w:val="6"/>
          <w:rtl/>
        </w:rPr>
      </w:pPr>
    </w:p>
    <w:p w14:paraId="126D328B" w14:textId="77777777" w:rsidR="00E02D2F" w:rsidRPr="00044C13" w:rsidRDefault="00E02D2F" w:rsidP="00E02D2F">
      <w:pPr>
        <w:pStyle w:val="Heading3"/>
        <w:framePr w:wrap="notBeside"/>
        <w:rPr>
          <w:rtl/>
        </w:rPr>
      </w:pPr>
      <w:r w:rsidRPr="006A402B">
        <w:rPr>
          <w:rFonts w:cs="Arial"/>
          <w:rtl/>
        </w:rPr>
        <w:t>רשימת פעילויות השיווק</w:t>
      </w:r>
      <w:r>
        <w:rPr>
          <w:rFonts w:cs="Arial" w:hint="cs"/>
          <w:rtl/>
        </w:rPr>
        <w:t xml:space="preserve"> </w:t>
      </w:r>
      <w:r w:rsidRPr="00760606">
        <w:rPr>
          <w:rFonts w:cs="Arial" w:hint="cs"/>
          <w:color w:val="FFC000"/>
          <w:rtl/>
        </w:rPr>
        <w:t>(למילוי רק לתאגידי הזנק)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4A48F6DA"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38BB0B" w14:textId="77777777" w:rsidR="00E02D2F" w:rsidRDefault="00E02D2F" w:rsidP="003911D3">
            <w:pPr>
              <w:pStyle w:val="noteshead"/>
              <w:rPr>
                <w:rFonts w:cs="Arial"/>
                <w:rtl/>
              </w:rPr>
            </w:pPr>
            <w:r w:rsidRPr="006A402B">
              <w:rPr>
                <w:rFonts w:cs="Arial"/>
                <w:rtl/>
              </w:rPr>
              <w:t>פירוט פעילויות השיווק בתיק:</w:t>
            </w:r>
          </w:p>
          <w:p w14:paraId="556C567C" w14:textId="77777777" w:rsidR="00E02D2F" w:rsidRDefault="00E02D2F" w:rsidP="003911D3">
            <w:pPr>
              <w:pStyle w:val="notesnumer"/>
              <w:rPr>
                <w:rtl/>
              </w:rPr>
            </w:pPr>
            <w:r w:rsidRPr="006A402B">
              <w:rPr>
                <w:rtl/>
              </w:rPr>
              <w:t>[</w:t>
            </w:r>
            <w:r w:rsidRPr="006A402B">
              <w:rPr>
                <w:b/>
                <w:bCs/>
                <w:rtl/>
              </w:rPr>
              <w:t>1</w:t>
            </w:r>
            <w:r w:rsidRPr="006A402B">
              <w:rPr>
                <w:rtl/>
              </w:rPr>
              <w:t>] פרט את פעילויות השיווק בתיק, את משאבי כוח האדם ואת התקציב הכולל הנדרש לביצוע כל פעילות</w:t>
            </w:r>
          </w:p>
          <w:p w14:paraId="383EA373" w14:textId="77777777" w:rsidR="00E02D2F" w:rsidRPr="00633E19" w:rsidRDefault="00E02D2F" w:rsidP="003911D3">
            <w:pPr>
              <w:pStyle w:val="noteshead"/>
              <w:rPr>
                <w:sz w:val="10"/>
                <w:szCs w:val="10"/>
                <w:rtl/>
              </w:rPr>
            </w:pPr>
          </w:p>
          <w:p w14:paraId="5611396F" w14:textId="77777777" w:rsidR="00E02D2F" w:rsidRDefault="00E02D2F" w:rsidP="003911D3">
            <w:pPr>
              <w:pStyle w:val="noteshead"/>
              <w:rPr>
                <w:rtl/>
              </w:rPr>
            </w:pPr>
            <w:r>
              <w:rPr>
                <w:rFonts w:cs="Arial"/>
                <w:rtl/>
              </w:rPr>
              <w:t>הנחיות:</w:t>
            </w:r>
          </w:p>
          <w:p w14:paraId="6DD53C2D" w14:textId="77777777" w:rsidR="00E02D2F" w:rsidRDefault="00E02D2F" w:rsidP="003911D3">
            <w:pPr>
              <w:pStyle w:val="notesbullet"/>
              <w:rPr>
                <w:rtl/>
              </w:rPr>
            </w:pPr>
            <w:r>
              <w:rPr>
                <w:rtl/>
              </w:rPr>
              <w:t>"</w:t>
            </w:r>
            <w:r w:rsidRPr="00633E19">
              <w:rPr>
                <w:b/>
                <w:bCs/>
                <w:rtl/>
              </w:rPr>
              <w:t>שנות אדם</w:t>
            </w:r>
            <w:r>
              <w:rPr>
                <w:rtl/>
              </w:rPr>
              <w:t>": יש להתייחס לכוח אדם בחברה בלבד (כפי שמופיע בחוצץ כוח אדם בגיליון התקציב)</w:t>
            </w:r>
          </w:p>
          <w:p w14:paraId="287276EC" w14:textId="77777777" w:rsidR="00E02D2F" w:rsidRPr="0024449E" w:rsidRDefault="00E02D2F" w:rsidP="003911D3">
            <w:pPr>
              <w:pStyle w:val="notesbullet"/>
              <w:rPr>
                <w:rtl/>
              </w:rPr>
            </w:pPr>
            <w:r>
              <w:rPr>
                <w:rtl/>
              </w:rPr>
              <w:t>"</w:t>
            </w:r>
            <w:r w:rsidRPr="00633E19">
              <w:rPr>
                <w:b/>
                <w:bCs/>
                <w:rtl/>
              </w:rPr>
              <w:t>תקציב כולל</w:t>
            </w:r>
            <w:r>
              <w:rPr>
                <w:rtl/>
              </w:rPr>
              <w:t>": מתייחס לסך כל רכיבי תקציב המשימה בתקופת תיק ולא רק רכיב כוח אדם</w:t>
            </w:r>
          </w:p>
        </w:tc>
      </w:tr>
    </w:tbl>
    <w:p w14:paraId="6C32EF18" w14:textId="77777777" w:rsidR="00E02D2F" w:rsidRPr="00CD1610"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E02D2F" w:rsidRPr="00BC3F45" w14:paraId="26E98491" w14:textId="77777777" w:rsidTr="003911D3">
        <w:trPr>
          <w:trHeight w:val="284"/>
          <w:jc w:val="center"/>
        </w:trPr>
        <w:tc>
          <w:tcPr>
            <w:tcW w:w="130" w:type="pct"/>
            <w:shd w:val="clear" w:color="auto" w:fill="CCCCCC"/>
            <w:vAlign w:val="center"/>
          </w:tcPr>
          <w:p w14:paraId="790B6D1E" w14:textId="77777777" w:rsidR="00E02D2F" w:rsidRPr="003A1DDC" w:rsidRDefault="00E02D2F" w:rsidP="003911D3">
            <w:pPr>
              <w:pStyle w:val="TableTitle"/>
              <w:rPr>
                <w:rtl/>
              </w:rPr>
            </w:pPr>
            <w:r w:rsidRPr="003A1DDC">
              <w:rPr>
                <w:rFonts w:hint="cs"/>
                <w:rtl/>
              </w:rPr>
              <w:t>#</w:t>
            </w:r>
          </w:p>
        </w:tc>
        <w:tc>
          <w:tcPr>
            <w:tcW w:w="3918" w:type="pct"/>
            <w:shd w:val="clear" w:color="auto" w:fill="CCCCCC"/>
            <w:vAlign w:val="center"/>
          </w:tcPr>
          <w:p w14:paraId="46660C69" w14:textId="77777777" w:rsidR="00E02D2F" w:rsidRPr="003A1DDC" w:rsidRDefault="00E02D2F" w:rsidP="003911D3">
            <w:pPr>
              <w:pStyle w:val="TableTitle"/>
            </w:pPr>
            <w:r w:rsidRPr="003A1DDC">
              <w:rPr>
                <w:rFonts w:hint="cs"/>
                <w:sz w:val="24"/>
                <w:szCs w:val="24"/>
                <w:rtl/>
              </w:rPr>
              <w:t>פירוט פעילויות</w:t>
            </w:r>
            <w:r w:rsidRPr="003A1DDC">
              <w:rPr>
                <w:sz w:val="24"/>
                <w:szCs w:val="24"/>
                <w:rtl/>
              </w:rPr>
              <w:t xml:space="preserve"> </w:t>
            </w:r>
            <w:r w:rsidRPr="003A1DDC">
              <w:rPr>
                <w:rFonts w:hint="cs"/>
                <w:sz w:val="24"/>
                <w:szCs w:val="24"/>
                <w:rtl/>
              </w:rPr>
              <w:t xml:space="preserve">השיווק </w:t>
            </w:r>
            <w:r w:rsidRPr="003A1DDC">
              <w:rPr>
                <w:sz w:val="24"/>
                <w:szCs w:val="24"/>
                <w:rtl/>
              </w:rPr>
              <w:t>בתיק</w:t>
            </w:r>
          </w:p>
        </w:tc>
        <w:tc>
          <w:tcPr>
            <w:tcW w:w="345" w:type="pct"/>
            <w:shd w:val="clear" w:color="auto" w:fill="CCCCCC"/>
            <w:vAlign w:val="center"/>
          </w:tcPr>
          <w:p w14:paraId="53F7035E" w14:textId="77777777" w:rsidR="00E02D2F" w:rsidRPr="003A1DDC" w:rsidRDefault="00E02D2F" w:rsidP="003911D3">
            <w:pPr>
              <w:pStyle w:val="TableTitle"/>
            </w:pPr>
            <w:r w:rsidRPr="003A1DDC">
              <w:rPr>
                <w:rFonts w:hint="eastAsia"/>
                <w:rtl/>
                <w:lang w:eastAsia="he-IL"/>
              </w:rPr>
              <w:t>שנות</w:t>
            </w:r>
            <w:r w:rsidRPr="003A1DDC">
              <w:rPr>
                <w:rtl/>
                <w:lang w:eastAsia="he-IL"/>
              </w:rPr>
              <w:t xml:space="preserve"> </w:t>
            </w:r>
            <w:r w:rsidRPr="003A1DDC">
              <w:rPr>
                <w:rFonts w:hint="eastAsia"/>
                <w:rtl/>
                <w:lang w:eastAsia="he-IL"/>
              </w:rPr>
              <w:t>אדם</w:t>
            </w:r>
          </w:p>
        </w:tc>
        <w:tc>
          <w:tcPr>
            <w:tcW w:w="607" w:type="pct"/>
            <w:shd w:val="clear" w:color="auto" w:fill="CCCCCC"/>
            <w:vAlign w:val="center"/>
          </w:tcPr>
          <w:p w14:paraId="46490437" w14:textId="77777777" w:rsidR="00E02D2F" w:rsidRPr="003A1DDC" w:rsidRDefault="00E02D2F" w:rsidP="003911D3">
            <w:pPr>
              <w:pStyle w:val="TableTitle"/>
              <w:rPr>
                <w:rtl/>
                <w:lang w:eastAsia="he-IL"/>
              </w:rPr>
            </w:pPr>
            <w:r w:rsidRPr="003A1DDC">
              <w:rPr>
                <w:rFonts w:hint="eastAsia"/>
                <w:rtl/>
                <w:lang w:eastAsia="he-IL"/>
              </w:rPr>
              <w:t>תקציב</w:t>
            </w:r>
            <w:r w:rsidRPr="003A1DDC">
              <w:rPr>
                <w:rFonts w:hint="cs"/>
                <w:rtl/>
                <w:lang w:eastAsia="he-IL"/>
              </w:rPr>
              <w:t xml:space="preserve"> </w:t>
            </w:r>
            <w:r w:rsidRPr="003A1DDC">
              <w:rPr>
                <w:rFonts w:hint="eastAsia"/>
                <w:rtl/>
                <w:lang w:eastAsia="he-IL"/>
              </w:rPr>
              <w:t>כולל</w:t>
            </w:r>
          </w:p>
          <w:p w14:paraId="7A338E5D" w14:textId="77777777" w:rsidR="00E02D2F" w:rsidRPr="003A1DDC" w:rsidRDefault="00E02D2F" w:rsidP="003911D3">
            <w:pPr>
              <w:pStyle w:val="TableTitle"/>
            </w:pPr>
            <w:r w:rsidRPr="003A1DDC">
              <w:rPr>
                <w:rFonts w:hint="cs"/>
                <w:sz w:val="20"/>
                <w:szCs w:val="20"/>
                <w:rtl/>
                <w:lang w:eastAsia="he-IL"/>
              </w:rPr>
              <w:t>(אלפי</w:t>
            </w:r>
            <w:r w:rsidRPr="003A1DDC">
              <w:rPr>
                <w:sz w:val="20"/>
                <w:szCs w:val="20"/>
                <w:rtl/>
                <w:lang w:eastAsia="he-IL"/>
              </w:rPr>
              <w:t xml:space="preserve"> </w:t>
            </w:r>
            <w:r w:rsidRPr="003A1DDC">
              <w:rPr>
                <w:rFonts w:hint="eastAsia"/>
                <w:sz w:val="20"/>
                <w:szCs w:val="20"/>
                <w:rtl/>
                <w:lang w:eastAsia="he-IL"/>
              </w:rPr>
              <w:t>₪</w:t>
            </w:r>
            <w:r w:rsidRPr="003A1DDC">
              <w:rPr>
                <w:rFonts w:hint="cs"/>
                <w:sz w:val="20"/>
                <w:szCs w:val="20"/>
                <w:rtl/>
                <w:lang w:eastAsia="he-IL"/>
              </w:rPr>
              <w:t>)</w:t>
            </w:r>
          </w:p>
        </w:tc>
      </w:tr>
    </w:tbl>
    <w:p w14:paraId="678F6F09" w14:textId="77777777" w:rsidR="00E02D2F" w:rsidRPr="003A1DDC" w:rsidRDefault="00E02D2F" w:rsidP="00E02D2F">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E02D2F" w:rsidRPr="00BC3F45" w14:paraId="4B656B04" w14:textId="77777777" w:rsidTr="003911D3">
        <w:trPr>
          <w:trHeight w:val="284"/>
          <w:jc w:val="center"/>
        </w:trPr>
        <w:tc>
          <w:tcPr>
            <w:tcW w:w="130" w:type="pct"/>
            <w:shd w:val="clear" w:color="auto" w:fill="CCCCCC"/>
            <w:vAlign w:val="center"/>
          </w:tcPr>
          <w:permStart w:id="1191970520" w:edGrp="everyone" w:displacedByCustomXml="next"/>
          <w:sdt>
            <w:sdtPr>
              <w:rPr>
                <w:rFonts w:hint="cs"/>
                <w:rtl/>
              </w:rPr>
              <w:id w:val="441659434"/>
              <w:lock w:val="sdtLocked"/>
              <w:placeholder>
                <w:docPart w:val="33A4DB27F79D40E5946831D95C9D9283"/>
              </w:placeholder>
            </w:sdtPr>
            <w:sdtEndPr/>
            <w:sdtContent>
              <w:p w14:paraId="04A3AD9A" w14:textId="77777777" w:rsidR="00E02D2F" w:rsidRPr="00B86178" w:rsidRDefault="00E02D2F" w:rsidP="003911D3">
                <w:pPr>
                  <w:pStyle w:val="TableTitle"/>
                  <w:rPr>
                    <w:rtl/>
                  </w:rPr>
                </w:pPr>
                <w:r w:rsidRPr="00B86178">
                  <w:rPr>
                    <w:rFonts w:hint="cs"/>
                    <w:rtl/>
                  </w:rPr>
                  <w:t>1</w:t>
                </w:r>
              </w:p>
            </w:sdtContent>
          </w:sdt>
        </w:tc>
        <w:tc>
          <w:tcPr>
            <w:tcW w:w="3918" w:type="pct"/>
            <w:shd w:val="clear" w:color="auto" w:fill="FFFFFF" w:themeFill="background1"/>
            <w:vAlign w:val="center"/>
          </w:tcPr>
          <w:p w14:paraId="16478DB1" w14:textId="77777777" w:rsidR="00E02D2F" w:rsidRPr="003A1DDC" w:rsidRDefault="00E02D2F" w:rsidP="003911D3">
            <w:pPr>
              <w:pStyle w:val="TableCell"/>
            </w:pPr>
          </w:p>
        </w:tc>
        <w:tc>
          <w:tcPr>
            <w:tcW w:w="345" w:type="pct"/>
            <w:shd w:val="clear" w:color="auto" w:fill="FFFFFF" w:themeFill="background1"/>
            <w:vAlign w:val="center"/>
          </w:tcPr>
          <w:p w14:paraId="5213813D" w14:textId="77777777" w:rsidR="00E02D2F" w:rsidRPr="003A1DDC" w:rsidRDefault="00E02D2F" w:rsidP="003911D3">
            <w:pPr>
              <w:pStyle w:val="TableCell"/>
              <w:ind w:left="0"/>
              <w:jc w:val="center"/>
            </w:pPr>
          </w:p>
        </w:tc>
        <w:tc>
          <w:tcPr>
            <w:tcW w:w="607" w:type="pct"/>
            <w:shd w:val="clear" w:color="auto" w:fill="FFFFFF" w:themeFill="background1"/>
            <w:vAlign w:val="center"/>
          </w:tcPr>
          <w:p w14:paraId="5151D501" w14:textId="77777777" w:rsidR="00E02D2F" w:rsidRPr="003A1DDC" w:rsidRDefault="00E02D2F" w:rsidP="003911D3">
            <w:pPr>
              <w:pStyle w:val="TableCell"/>
              <w:ind w:left="0"/>
              <w:jc w:val="center"/>
            </w:pPr>
          </w:p>
        </w:tc>
      </w:tr>
      <w:tr w:rsidR="00E02D2F" w:rsidRPr="00BC3F45" w14:paraId="6F455EE3" w14:textId="77777777" w:rsidTr="003911D3">
        <w:trPr>
          <w:trHeight w:val="284"/>
          <w:jc w:val="center"/>
        </w:trPr>
        <w:tc>
          <w:tcPr>
            <w:tcW w:w="130" w:type="pct"/>
            <w:shd w:val="clear" w:color="auto" w:fill="CCCCCC"/>
            <w:vAlign w:val="center"/>
          </w:tcPr>
          <w:p w14:paraId="0CC768A0" w14:textId="77777777" w:rsidR="00E02D2F" w:rsidRPr="00BC3F45" w:rsidRDefault="00E02D2F" w:rsidP="003911D3">
            <w:pPr>
              <w:pStyle w:val="TableTitle"/>
              <w:rPr>
                <w:rtl/>
              </w:rPr>
            </w:pPr>
            <w:r w:rsidRPr="00BC3F45">
              <w:rPr>
                <w:rtl/>
              </w:rPr>
              <w:t>2</w:t>
            </w:r>
          </w:p>
        </w:tc>
        <w:tc>
          <w:tcPr>
            <w:tcW w:w="3918" w:type="pct"/>
            <w:shd w:val="clear" w:color="auto" w:fill="FFFFFF" w:themeFill="background1"/>
            <w:vAlign w:val="center"/>
          </w:tcPr>
          <w:p w14:paraId="59057261" w14:textId="77777777" w:rsidR="00E02D2F" w:rsidRPr="003A1DDC" w:rsidRDefault="00E02D2F" w:rsidP="003911D3">
            <w:pPr>
              <w:pStyle w:val="TableCell"/>
            </w:pPr>
          </w:p>
        </w:tc>
        <w:tc>
          <w:tcPr>
            <w:tcW w:w="345" w:type="pct"/>
            <w:shd w:val="clear" w:color="auto" w:fill="FFFFFF" w:themeFill="background1"/>
            <w:vAlign w:val="center"/>
          </w:tcPr>
          <w:p w14:paraId="4101CC2E" w14:textId="77777777" w:rsidR="00E02D2F" w:rsidRPr="003A1DDC" w:rsidRDefault="00E02D2F" w:rsidP="003911D3">
            <w:pPr>
              <w:pStyle w:val="TableCell"/>
              <w:ind w:left="0"/>
              <w:jc w:val="center"/>
            </w:pPr>
          </w:p>
        </w:tc>
        <w:tc>
          <w:tcPr>
            <w:tcW w:w="607" w:type="pct"/>
            <w:shd w:val="clear" w:color="auto" w:fill="FFFFFF" w:themeFill="background1"/>
            <w:vAlign w:val="center"/>
          </w:tcPr>
          <w:p w14:paraId="7D02CB7C" w14:textId="77777777" w:rsidR="00E02D2F" w:rsidRPr="003A1DDC" w:rsidRDefault="00E02D2F" w:rsidP="003911D3">
            <w:pPr>
              <w:pStyle w:val="TableCell"/>
              <w:ind w:left="0"/>
              <w:jc w:val="center"/>
            </w:pPr>
          </w:p>
        </w:tc>
      </w:tr>
      <w:tr w:rsidR="00E02D2F" w:rsidRPr="00BC3F45" w14:paraId="0090388C" w14:textId="77777777" w:rsidTr="003911D3">
        <w:trPr>
          <w:trHeight w:val="284"/>
          <w:jc w:val="center"/>
        </w:trPr>
        <w:tc>
          <w:tcPr>
            <w:tcW w:w="130" w:type="pct"/>
            <w:shd w:val="clear" w:color="auto" w:fill="CCCCCC"/>
            <w:vAlign w:val="center"/>
          </w:tcPr>
          <w:p w14:paraId="53561AA2" w14:textId="77777777" w:rsidR="00E02D2F" w:rsidRPr="00BC3F45" w:rsidRDefault="00E02D2F" w:rsidP="003911D3">
            <w:pPr>
              <w:pStyle w:val="TableTitle"/>
              <w:rPr>
                <w:rtl/>
              </w:rPr>
            </w:pPr>
            <w:r>
              <w:rPr>
                <w:rFonts w:hint="cs"/>
                <w:rtl/>
              </w:rPr>
              <w:t>3</w:t>
            </w:r>
          </w:p>
        </w:tc>
        <w:tc>
          <w:tcPr>
            <w:tcW w:w="3918" w:type="pct"/>
            <w:shd w:val="clear" w:color="auto" w:fill="FFFFFF" w:themeFill="background1"/>
            <w:vAlign w:val="center"/>
          </w:tcPr>
          <w:p w14:paraId="29488F8C" w14:textId="77777777" w:rsidR="00E02D2F" w:rsidRPr="003A1DDC" w:rsidRDefault="00E02D2F" w:rsidP="003911D3">
            <w:pPr>
              <w:pStyle w:val="TableCell"/>
            </w:pPr>
          </w:p>
        </w:tc>
        <w:tc>
          <w:tcPr>
            <w:tcW w:w="345" w:type="pct"/>
            <w:shd w:val="clear" w:color="auto" w:fill="FFFFFF" w:themeFill="background1"/>
            <w:vAlign w:val="center"/>
          </w:tcPr>
          <w:p w14:paraId="5FB7A767" w14:textId="77777777" w:rsidR="00E02D2F" w:rsidRPr="003A1DDC" w:rsidRDefault="00E02D2F" w:rsidP="003911D3">
            <w:pPr>
              <w:pStyle w:val="TableCell"/>
              <w:ind w:left="0"/>
              <w:jc w:val="center"/>
            </w:pPr>
          </w:p>
        </w:tc>
        <w:tc>
          <w:tcPr>
            <w:tcW w:w="607" w:type="pct"/>
            <w:shd w:val="clear" w:color="auto" w:fill="FFFFFF" w:themeFill="background1"/>
            <w:vAlign w:val="center"/>
          </w:tcPr>
          <w:p w14:paraId="239E0771" w14:textId="77777777" w:rsidR="00E02D2F" w:rsidRPr="003A1DDC" w:rsidRDefault="00E02D2F" w:rsidP="003911D3">
            <w:pPr>
              <w:pStyle w:val="TableCell"/>
              <w:ind w:left="0"/>
              <w:jc w:val="center"/>
            </w:pPr>
          </w:p>
        </w:tc>
      </w:tr>
      <w:tr w:rsidR="00E02D2F" w:rsidRPr="00BC3F45" w14:paraId="77D4F380" w14:textId="77777777" w:rsidTr="003911D3">
        <w:trPr>
          <w:trHeight w:val="284"/>
          <w:jc w:val="center"/>
        </w:trPr>
        <w:tc>
          <w:tcPr>
            <w:tcW w:w="130" w:type="pct"/>
            <w:shd w:val="clear" w:color="auto" w:fill="CCCCCC"/>
            <w:vAlign w:val="center"/>
          </w:tcPr>
          <w:p w14:paraId="37D5F2B4" w14:textId="77777777" w:rsidR="00E02D2F" w:rsidRDefault="00E02D2F" w:rsidP="003911D3">
            <w:pPr>
              <w:pStyle w:val="TableTitle"/>
              <w:rPr>
                <w:rtl/>
              </w:rPr>
            </w:pPr>
            <w:r>
              <w:rPr>
                <w:rFonts w:hint="cs"/>
                <w:rtl/>
              </w:rPr>
              <w:t>4</w:t>
            </w:r>
          </w:p>
        </w:tc>
        <w:tc>
          <w:tcPr>
            <w:tcW w:w="3918" w:type="pct"/>
            <w:shd w:val="clear" w:color="auto" w:fill="FFFFFF" w:themeFill="background1"/>
            <w:vAlign w:val="center"/>
          </w:tcPr>
          <w:p w14:paraId="25CCC4CD" w14:textId="77777777" w:rsidR="00E02D2F" w:rsidRPr="003A1DDC" w:rsidRDefault="00E02D2F" w:rsidP="003911D3">
            <w:pPr>
              <w:pStyle w:val="TableCell"/>
            </w:pPr>
          </w:p>
        </w:tc>
        <w:tc>
          <w:tcPr>
            <w:tcW w:w="345" w:type="pct"/>
            <w:shd w:val="clear" w:color="auto" w:fill="FFFFFF" w:themeFill="background1"/>
            <w:vAlign w:val="center"/>
          </w:tcPr>
          <w:p w14:paraId="3BA6B082" w14:textId="77777777" w:rsidR="00E02D2F" w:rsidRPr="003A1DDC" w:rsidRDefault="00E02D2F" w:rsidP="003911D3">
            <w:pPr>
              <w:pStyle w:val="TableCell"/>
              <w:ind w:left="0"/>
              <w:jc w:val="center"/>
            </w:pPr>
          </w:p>
        </w:tc>
        <w:tc>
          <w:tcPr>
            <w:tcW w:w="607" w:type="pct"/>
            <w:shd w:val="clear" w:color="auto" w:fill="FFFFFF" w:themeFill="background1"/>
            <w:vAlign w:val="center"/>
          </w:tcPr>
          <w:p w14:paraId="04CE425F" w14:textId="77777777" w:rsidR="00E02D2F" w:rsidRPr="003A1DDC" w:rsidRDefault="00E02D2F" w:rsidP="003911D3">
            <w:pPr>
              <w:pStyle w:val="TableCell"/>
              <w:ind w:left="0"/>
              <w:jc w:val="center"/>
            </w:pPr>
          </w:p>
        </w:tc>
      </w:tr>
      <w:tr w:rsidR="00E02D2F" w:rsidRPr="00BC3F45" w14:paraId="5E4BE18C" w14:textId="77777777" w:rsidTr="003911D3">
        <w:trPr>
          <w:trHeight w:val="284"/>
          <w:jc w:val="center"/>
        </w:trPr>
        <w:tc>
          <w:tcPr>
            <w:tcW w:w="130" w:type="pct"/>
            <w:shd w:val="clear" w:color="auto" w:fill="CCCCCC"/>
            <w:vAlign w:val="center"/>
          </w:tcPr>
          <w:p w14:paraId="3F8E7028" w14:textId="77777777" w:rsidR="00E02D2F" w:rsidRDefault="00E02D2F" w:rsidP="003911D3">
            <w:pPr>
              <w:pStyle w:val="TableTitle"/>
              <w:rPr>
                <w:rtl/>
              </w:rPr>
            </w:pPr>
            <w:r>
              <w:rPr>
                <w:rFonts w:hint="cs"/>
                <w:rtl/>
              </w:rPr>
              <w:t>5</w:t>
            </w:r>
          </w:p>
        </w:tc>
        <w:tc>
          <w:tcPr>
            <w:tcW w:w="3918" w:type="pct"/>
            <w:shd w:val="clear" w:color="auto" w:fill="FFFFFF" w:themeFill="background1"/>
            <w:vAlign w:val="center"/>
          </w:tcPr>
          <w:p w14:paraId="567195B5" w14:textId="77777777" w:rsidR="00E02D2F" w:rsidRPr="003A1DDC" w:rsidRDefault="00E02D2F" w:rsidP="003911D3">
            <w:pPr>
              <w:pStyle w:val="TableCell"/>
            </w:pPr>
          </w:p>
        </w:tc>
        <w:tc>
          <w:tcPr>
            <w:tcW w:w="345" w:type="pct"/>
            <w:shd w:val="clear" w:color="auto" w:fill="FFFFFF" w:themeFill="background1"/>
            <w:vAlign w:val="center"/>
          </w:tcPr>
          <w:p w14:paraId="5E891F29" w14:textId="77777777" w:rsidR="00E02D2F" w:rsidRPr="003A1DDC" w:rsidRDefault="00E02D2F" w:rsidP="003911D3">
            <w:pPr>
              <w:pStyle w:val="TableCell"/>
              <w:ind w:left="0"/>
              <w:jc w:val="center"/>
            </w:pPr>
          </w:p>
        </w:tc>
        <w:tc>
          <w:tcPr>
            <w:tcW w:w="607" w:type="pct"/>
            <w:shd w:val="clear" w:color="auto" w:fill="FFFFFF" w:themeFill="background1"/>
            <w:vAlign w:val="center"/>
          </w:tcPr>
          <w:p w14:paraId="4D7D6300" w14:textId="77777777" w:rsidR="00E02D2F" w:rsidRPr="003A1DDC" w:rsidRDefault="00E02D2F" w:rsidP="003911D3">
            <w:pPr>
              <w:pStyle w:val="TableCell"/>
              <w:ind w:left="0"/>
              <w:jc w:val="center"/>
            </w:pPr>
          </w:p>
        </w:tc>
      </w:tr>
      <w:tr w:rsidR="00E02D2F" w:rsidRPr="00BC3F45" w14:paraId="71235820" w14:textId="77777777" w:rsidTr="003911D3">
        <w:trPr>
          <w:trHeight w:val="284"/>
          <w:jc w:val="center"/>
        </w:trPr>
        <w:tc>
          <w:tcPr>
            <w:tcW w:w="130" w:type="pct"/>
            <w:shd w:val="clear" w:color="auto" w:fill="CCCCCC"/>
            <w:vAlign w:val="center"/>
          </w:tcPr>
          <w:p w14:paraId="20189CF1" w14:textId="77777777" w:rsidR="00E02D2F" w:rsidRDefault="00E02D2F" w:rsidP="003911D3">
            <w:pPr>
              <w:pStyle w:val="TableTitle"/>
              <w:rPr>
                <w:rtl/>
              </w:rPr>
            </w:pPr>
            <w:r>
              <w:rPr>
                <w:rFonts w:hint="cs"/>
                <w:rtl/>
              </w:rPr>
              <w:t>6</w:t>
            </w:r>
          </w:p>
        </w:tc>
        <w:tc>
          <w:tcPr>
            <w:tcW w:w="3918" w:type="pct"/>
            <w:shd w:val="clear" w:color="auto" w:fill="FFFFFF" w:themeFill="background1"/>
            <w:vAlign w:val="center"/>
          </w:tcPr>
          <w:p w14:paraId="6B497E4C" w14:textId="77777777" w:rsidR="00E02D2F" w:rsidRPr="003A1DDC" w:rsidRDefault="00E02D2F" w:rsidP="003911D3">
            <w:pPr>
              <w:pStyle w:val="TableCell"/>
            </w:pPr>
          </w:p>
        </w:tc>
        <w:tc>
          <w:tcPr>
            <w:tcW w:w="345" w:type="pct"/>
            <w:shd w:val="clear" w:color="auto" w:fill="FFFFFF" w:themeFill="background1"/>
            <w:vAlign w:val="center"/>
          </w:tcPr>
          <w:p w14:paraId="7D7F2503" w14:textId="77777777" w:rsidR="00E02D2F" w:rsidRPr="003A1DDC" w:rsidRDefault="00E02D2F" w:rsidP="003911D3">
            <w:pPr>
              <w:pStyle w:val="TableCell"/>
              <w:ind w:left="0"/>
              <w:jc w:val="center"/>
            </w:pPr>
          </w:p>
        </w:tc>
        <w:tc>
          <w:tcPr>
            <w:tcW w:w="607" w:type="pct"/>
            <w:shd w:val="clear" w:color="auto" w:fill="FFFFFF" w:themeFill="background1"/>
            <w:vAlign w:val="center"/>
          </w:tcPr>
          <w:p w14:paraId="11BBEA97" w14:textId="77777777" w:rsidR="00E02D2F" w:rsidRPr="003A1DDC" w:rsidRDefault="00E02D2F" w:rsidP="003911D3">
            <w:pPr>
              <w:pStyle w:val="TableCell"/>
              <w:ind w:left="0"/>
              <w:jc w:val="center"/>
            </w:pPr>
          </w:p>
        </w:tc>
      </w:tr>
      <w:permEnd w:id="1191970520"/>
    </w:tbl>
    <w:p w14:paraId="73F8C972" w14:textId="77777777" w:rsidR="00E02D2F" w:rsidRPr="00FF4518" w:rsidRDefault="00E02D2F" w:rsidP="00E02D2F">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E02D2F" w:rsidRPr="00BC3F45" w14:paraId="1F148932" w14:textId="77777777" w:rsidTr="003911D3">
        <w:trPr>
          <w:trHeight w:hRule="exact" w:val="284"/>
          <w:jc w:val="center"/>
        </w:trPr>
        <w:tc>
          <w:tcPr>
            <w:tcW w:w="130" w:type="pct"/>
            <w:shd w:val="clear" w:color="auto" w:fill="CCCCCC"/>
            <w:vAlign w:val="center"/>
          </w:tcPr>
          <w:permStart w:id="1880577192" w:edGrp="everyone" w:colFirst="2" w:colLast="2" w:displacedByCustomXml="next"/>
          <w:permStart w:id="29916748" w:edGrp="everyone" w:colFirst="3" w:colLast="3" w:displacedByCustomXml="next"/>
          <w:sdt>
            <w:sdtPr>
              <w:rPr>
                <w:rFonts w:hint="cs"/>
                <w:rtl/>
              </w:rPr>
              <w:id w:val="-597480123"/>
              <w:lock w:val="sdtLocked"/>
              <w:placeholder>
                <w:docPart w:val="15913867066C4D34B229309C9C9175C0"/>
              </w:placeholder>
            </w:sdtPr>
            <w:sdtEndPr/>
            <w:sdtContent>
              <w:p w14:paraId="2A550424" w14:textId="77777777" w:rsidR="00E02D2F" w:rsidRDefault="00E02D2F" w:rsidP="003911D3">
                <w:pPr>
                  <w:pStyle w:val="TableTitle"/>
                  <w:rPr>
                    <w:rtl/>
                  </w:rPr>
                </w:pPr>
                <w:r>
                  <w:rPr>
                    <w:rFonts w:hint="cs"/>
                    <w:rtl/>
                  </w:rPr>
                  <w:t>#</w:t>
                </w:r>
              </w:p>
            </w:sdtContent>
          </w:sdt>
        </w:tc>
        <w:tc>
          <w:tcPr>
            <w:tcW w:w="3918" w:type="pct"/>
            <w:tcBorders>
              <w:right w:val="single" w:sz="2" w:space="0" w:color="auto"/>
            </w:tcBorders>
            <w:shd w:val="clear" w:color="auto" w:fill="CCCCCC"/>
            <w:vAlign w:val="center"/>
          </w:tcPr>
          <w:p w14:paraId="1A8C97F2" w14:textId="77777777" w:rsidR="00E02D2F" w:rsidRPr="00FF4518" w:rsidRDefault="00E02D2F" w:rsidP="003911D3">
            <w:pPr>
              <w:pStyle w:val="TableCell"/>
              <w:jc w:val="center"/>
              <w:rPr>
                <w:b/>
                <w:bCs/>
              </w:rPr>
            </w:pPr>
            <w:r w:rsidRPr="00FF4518">
              <w:rPr>
                <w:rFonts w:hint="cs"/>
                <w:b/>
                <w:bCs/>
                <w:rtl/>
              </w:rPr>
              <w:t>סה"כ</w:t>
            </w:r>
          </w:p>
        </w:tc>
        <w:tc>
          <w:tcPr>
            <w:tcW w:w="345" w:type="pct"/>
            <w:tcBorders>
              <w:left w:val="single" w:sz="2" w:space="0" w:color="auto"/>
            </w:tcBorders>
            <w:shd w:val="clear" w:color="auto" w:fill="FFFFFF" w:themeFill="background1"/>
            <w:vAlign w:val="center"/>
          </w:tcPr>
          <w:p w14:paraId="1EADE19A" w14:textId="77777777" w:rsidR="00E02D2F" w:rsidRPr="003A1DDC" w:rsidRDefault="00E02D2F" w:rsidP="003911D3">
            <w:pPr>
              <w:pStyle w:val="TableCell"/>
              <w:ind w:left="0"/>
              <w:jc w:val="center"/>
            </w:pPr>
          </w:p>
        </w:tc>
        <w:tc>
          <w:tcPr>
            <w:tcW w:w="607" w:type="pct"/>
            <w:shd w:val="clear" w:color="auto" w:fill="FFFFFF" w:themeFill="background1"/>
            <w:vAlign w:val="center"/>
          </w:tcPr>
          <w:p w14:paraId="0FB49DC0" w14:textId="77777777" w:rsidR="00E02D2F" w:rsidRPr="003A1DDC" w:rsidRDefault="00E02D2F" w:rsidP="003911D3">
            <w:pPr>
              <w:pStyle w:val="TableCell"/>
              <w:ind w:left="0"/>
              <w:jc w:val="center"/>
            </w:pPr>
          </w:p>
        </w:tc>
      </w:tr>
      <w:permEnd w:id="29916748"/>
      <w:permEnd w:id="1880577192"/>
    </w:tbl>
    <w:p w14:paraId="71E010B6" w14:textId="77777777" w:rsidR="00E02D2F" w:rsidRDefault="00E02D2F" w:rsidP="00E02D2F">
      <w:pPr>
        <w:pStyle w:val="Norm"/>
        <w:rPr>
          <w:rtl/>
        </w:rPr>
      </w:pPr>
    </w:p>
    <w:p w14:paraId="6627A9C4" w14:textId="77777777" w:rsidR="00E02D2F" w:rsidRDefault="00E02D2F" w:rsidP="00E02D2F">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 הרב שנתית</w:t>
      </w:r>
    </w:p>
    <w:p w14:paraId="1AA8B1FA" w14:textId="77777777" w:rsidR="00E02D2F" w:rsidRPr="00311E5D" w:rsidRDefault="00E02D2F" w:rsidP="00E02D2F">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7745C96D"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C07B44" w14:textId="77777777" w:rsidR="00E02D2F" w:rsidRPr="0024449E" w:rsidRDefault="00E02D2F" w:rsidP="003911D3">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4B4D3FC0" w14:textId="77777777" w:rsidR="00E02D2F" w:rsidRPr="000A1CE8" w:rsidRDefault="00E02D2F" w:rsidP="00E02D2F">
      <w:pPr>
        <w:pStyle w:val="Norm"/>
        <w:rPr>
          <w:sz w:val="6"/>
          <w:szCs w:val="6"/>
          <w:rtl/>
        </w:rPr>
      </w:pPr>
    </w:p>
    <w:p w14:paraId="6D938AFB" w14:textId="77777777" w:rsidR="00E02D2F" w:rsidRPr="000A1CE8" w:rsidRDefault="00E02D2F" w:rsidP="00E02D2F">
      <w:pPr>
        <w:pStyle w:val="Norm"/>
        <w:rPr>
          <w:rtl/>
        </w:rPr>
      </w:pPr>
      <w:permStart w:id="518331594" w:edGrp="everyone"/>
      <w:r w:rsidRPr="000A1CE8">
        <w:rPr>
          <w:rtl/>
        </w:rPr>
        <w:t>הזן טקסט כאן...</w:t>
      </w:r>
    </w:p>
    <w:permEnd w:id="518331594"/>
    <w:p w14:paraId="50479E0B" w14:textId="77777777" w:rsidR="00E02D2F" w:rsidRPr="000A1CE8" w:rsidRDefault="00E02D2F" w:rsidP="00E02D2F">
      <w:pPr>
        <w:pStyle w:val="Norm"/>
        <w:rPr>
          <w:rtl/>
        </w:rPr>
      </w:pPr>
    </w:p>
    <w:p w14:paraId="6686E456" w14:textId="77777777" w:rsidR="00E02D2F" w:rsidRPr="000A1CE8" w:rsidRDefault="00E02D2F" w:rsidP="00E02D2F">
      <w:pPr>
        <w:pStyle w:val="Norm"/>
        <w:rPr>
          <w:sz w:val="6"/>
          <w:szCs w:val="6"/>
          <w:rtl/>
        </w:rPr>
      </w:pPr>
    </w:p>
    <w:p w14:paraId="783C9A44" w14:textId="77777777" w:rsidR="00E02D2F" w:rsidRPr="009B313D" w:rsidRDefault="00E02D2F" w:rsidP="00E02D2F">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E02D2F" w:rsidRPr="00DF2FC0" w14:paraId="134749F2" w14:textId="77777777" w:rsidTr="003911D3">
        <w:trPr>
          <w:trHeight w:hRule="exact" w:val="567"/>
          <w:jc w:val="center"/>
        </w:trPr>
        <w:tc>
          <w:tcPr>
            <w:tcW w:w="156" w:type="pct"/>
            <w:shd w:val="clear" w:color="auto" w:fill="CCCCCC"/>
            <w:vAlign w:val="center"/>
          </w:tcPr>
          <w:p w14:paraId="47F7169E" w14:textId="77777777" w:rsidR="00E02D2F" w:rsidRPr="00DF2FC0" w:rsidRDefault="00E02D2F" w:rsidP="003911D3">
            <w:pPr>
              <w:pStyle w:val="TableTitle"/>
              <w:rPr>
                <w:rtl/>
              </w:rPr>
            </w:pPr>
            <w:r>
              <w:rPr>
                <w:rFonts w:hint="cs"/>
                <w:rtl/>
              </w:rPr>
              <w:t>#</w:t>
            </w:r>
          </w:p>
        </w:tc>
        <w:tc>
          <w:tcPr>
            <w:tcW w:w="2741" w:type="pct"/>
            <w:shd w:val="clear" w:color="auto" w:fill="CCCCCC"/>
            <w:vAlign w:val="center"/>
          </w:tcPr>
          <w:p w14:paraId="6D2B853C" w14:textId="77777777" w:rsidR="00E02D2F" w:rsidRPr="00DF2FC0" w:rsidRDefault="00E02D2F" w:rsidP="003911D3">
            <w:pPr>
              <w:pStyle w:val="TableTitle"/>
            </w:pPr>
            <w:r w:rsidRPr="00827F98">
              <w:rPr>
                <w:rtl/>
              </w:rPr>
              <w:t>התוצר</w:t>
            </w:r>
          </w:p>
        </w:tc>
        <w:tc>
          <w:tcPr>
            <w:tcW w:w="701" w:type="pct"/>
            <w:shd w:val="clear" w:color="auto" w:fill="CCCCCC"/>
            <w:tcMar>
              <w:right w:w="0" w:type="dxa"/>
            </w:tcMar>
            <w:vAlign w:val="center"/>
          </w:tcPr>
          <w:p w14:paraId="39A346D5" w14:textId="77777777" w:rsidR="00E02D2F" w:rsidRPr="00827F98" w:rsidRDefault="00E02D2F" w:rsidP="003911D3">
            <w:pPr>
              <w:pStyle w:val="TableTitle"/>
              <w:rPr>
                <w:rtl/>
              </w:rPr>
            </w:pPr>
            <w:r w:rsidRPr="00827F98">
              <w:rPr>
                <w:rtl/>
              </w:rPr>
              <w:t>המחיר</w:t>
            </w:r>
          </w:p>
          <w:p w14:paraId="47E132EB" w14:textId="77777777" w:rsidR="00E02D2F" w:rsidRPr="00827F98" w:rsidRDefault="00E02D2F" w:rsidP="003911D3">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256B3D89" w14:textId="77777777" w:rsidR="00E02D2F" w:rsidRPr="00827F98" w:rsidRDefault="00E02D2F" w:rsidP="003911D3">
            <w:pPr>
              <w:pStyle w:val="TableTitle"/>
              <w:rPr>
                <w:rtl/>
              </w:rPr>
            </w:pPr>
            <w:r w:rsidRPr="00827F98">
              <w:rPr>
                <w:rtl/>
              </w:rPr>
              <w:t>המחיר</w:t>
            </w:r>
          </w:p>
          <w:p w14:paraId="1E247448" w14:textId="77777777" w:rsidR="00E02D2F" w:rsidRPr="00DF2FC0" w:rsidRDefault="00E02D2F" w:rsidP="003911D3">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778DBAE1" w14:textId="77777777" w:rsidR="00E02D2F" w:rsidRPr="00DF2FC0" w:rsidRDefault="00E02D2F" w:rsidP="003911D3">
            <w:pPr>
              <w:pStyle w:val="TableTitle"/>
            </w:pPr>
            <w:r w:rsidRPr="00827F98">
              <w:rPr>
                <w:rtl/>
              </w:rPr>
              <w:t>עלות</w:t>
            </w:r>
            <w:r>
              <w:rPr>
                <w:rtl/>
              </w:rPr>
              <w:t xml:space="preserve"> </w:t>
            </w:r>
            <w:r w:rsidRPr="00827F98">
              <w:rPr>
                <w:rtl/>
              </w:rPr>
              <w:t>היצור</w:t>
            </w:r>
            <w:r>
              <w:rPr>
                <w:rFonts w:hint="cs"/>
                <w:rtl/>
              </w:rPr>
              <w:t>*</w:t>
            </w:r>
          </w:p>
        </w:tc>
      </w:tr>
    </w:tbl>
    <w:p w14:paraId="30EC744C" w14:textId="77777777" w:rsidR="00E02D2F" w:rsidRPr="007A15D1"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E02D2F" w:rsidRPr="00DF2FC0" w14:paraId="7E7BAD87" w14:textId="77777777" w:rsidTr="003911D3">
        <w:trPr>
          <w:trHeight w:val="284"/>
          <w:jc w:val="center"/>
        </w:trPr>
        <w:tc>
          <w:tcPr>
            <w:tcW w:w="156" w:type="pct"/>
            <w:shd w:val="clear" w:color="auto" w:fill="CCCCCC"/>
            <w:vAlign w:val="center"/>
          </w:tcPr>
          <w:permStart w:id="612184905" w:edGrp="everyone" w:displacedByCustomXml="next"/>
          <w:sdt>
            <w:sdtPr>
              <w:rPr>
                <w:rFonts w:hint="cs"/>
                <w:rtl/>
              </w:rPr>
              <w:id w:val="732366985"/>
              <w:lock w:val="sdtLocked"/>
              <w:placeholder>
                <w:docPart w:val="DCF9D00AC6BF49C584203EEECB9C239D"/>
              </w:placeholder>
            </w:sdtPr>
            <w:sdtEndPr/>
            <w:sdtContent>
              <w:p w14:paraId="7A3667F7" w14:textId="77777777" w:rsidR="00E02D2F" w:rsidRPr="00DF2FC0" w:rsidRDefault="00E02D2F" w:rsidP="003911D3">
                <w:pPr>
                  <w:pStyle w:val="TableTitle"/>
                  <w:rPr>
                    <w:rtl/>
                  </w:rPr>
                </w:pPr>
                <w:r w:rsidRPr="00DF2FC0">
                  <w:rPr>
                    <w:rFonts w:hint="cs"/>
                    <w:rtl/>
                  </w:rPr>
                  <w:t>1</w:t>
                </w:r>
              </w:p>
            </w:sdtContent>
          </w:sdt>
        </w:tc>
        <w:tc>
          <w:tcPr>
            <w:tcW w:w="2741" w:type="pct"/>
            <w:shd w:val="clear" w:color="auto" w:fill="FFFFFF" w:themeFill="background1"/>
            <w:vAlign w:val="center"/>
          </w:tcPr>
          <w:p w14:paraId="143F5F33" w14:textId="77777777" w:rsidR="00E02D2F" w:rsidRPr="00DF2FC0" w:rsidRDefault="00E02D2F" w:rsidP="003911D3">
            <w:pPr>
              <w:pStyle w:val="TableCell"/>
            </w:pPr>
          </w:p>
        </w:tc>
        <w:tc>
          <w:tcPr>
            <w:tcW w:w="701" w:type="pct"/>
            <w:shd w:val="clear" w:color="auto" w:fill="FFFFFF" w:themeFill="background1"/>
            <w:vAlign w:val="center"/>
          </w:tcPr>
          <w:p w14:paraId="5E33F3BA" w14:textId="77777777" w:rsidR="00E02D2F" w:rsidRPr="00DF2FC0" w:rsidRDefault="00E02D2F" w:rsidP="003911D3">
            <w:pPr>
              <w:pStyle w:val="Norm"/>
              <w:jc w:val="center"/>
            </w:pPr>
          </w:p>
        </w:tc>
        <w:tc>
          <w:tcPr>
            <w:tcW w:w="701" w:type="pct"/>
            <w:shd w:val="clear" w:color="auto" w:fill="FFFFFF" w:themeFill="background1"/>
            <w:vAlign w:val="center"/>
          </w:tcPr>
          <w:p w14:paraId="0A1A1C5C" w14:textId="77777777" w:rsidR="00E02D2F" w:rsidRPr="00DF2FC0" w:rsidRDefault="00E02D2F" w:rsidP="003911D3">
            <w:pPr>
              <w:pStyle w:val="Norm"/>
              <w:jc w:val="center"/>
            </w:pPr>
          </w:p>
        </w:tc>
        <w:tc>
          <w:tcPr>
            <w:tcW w:w="701" w:type="pct"/>
            <w:shd w:val="clear" w:color="auto" w:fill="FFFFFF" w:themeFill="background1"/>
            <w:vAlign w:val="center"/>
          </w:tcPr>
          <w:p w14:paraId="26BEBD94" w14:textId="77777777" w:rsidR="00E02D2F" w:rsidRPr="00DF2FC0" w:rsidRDefault="00E02D2F" w:rsidP="003911D3">
            <w:pPr>
              <w:pStyle w:val="Norm"/>
              <w:jc w:val="center"/>
            </w:pPr>
          </w:p>
        </w:tc>
      </w:tr>
      <w:tr w:rsidR="00E02D2F" w:rsidRPr="00DF2FC0" w14:paraId="1A3A4892" w14:textId="77777777" w:rsidTr="003911D3">
        <w:trPr>
          <w:trHeight w:val="284"/>
          <w:jc w:val="center"/>
        </w:trPr>
        <w:tc>
          <w:tcPr>
            <w:tcW w:w="156" w:type="pct"/>
            <w:shd w:val="clear" w:color="auto" w:fill="CCCCCC"/>
            <w:vAlign w:val="center"/>
          </w:tcPr>
          <w:p w14:paraId="69BD2148" w14:textId="77777777" w:rsidR="00E02D2F" w:rsidRPr="00DF2FC0" w:rsidRDefault="00E02D2F" w:rsidP="003911D3">
            <w:pPr>
              <w:pStyle w:val="TableTitle"/>
              <w:rPr>
                <w:rtl/>
              </w:rPr>
            </w:pPr>
            <w:r w:rsidRPr="00DF2FC0">
              <w:rPr>
                <w:rtl/>
              </w:rPr>
              <w:t>2</w:t>
            </w:r>
          </w:p>
        </w:tc>
        <w:tc>
          <w:tcPr>
            <w:tcW w:w="2741" w:type="pct"/>
            <w:shd w:val="clear" w:color="auto" w:fill="FFFFFF" w:themeFill="background1"/>
            <w:vAlign w:val="center"/>
          </w:tcPr>
          <w:p w14:paraId="17B2B022" w14:textId="77777777" w:rsidR="00E02D2F" w:rsidRPr="00DF2FC0" w:rsidRDefault="00E02D2F" w:rsidP="003911D3">
            <w:pPr>
              <w:pStyle w:val="TableCell"/>
            </w:pPr>
          </w:p>
        </w:tc>
        <w:tc>
          <w:tcPr>
            <w:tcW w:w="701" w:type="pct"/>
            <w:shd w:val="clear" w:color="auto" w:fill="FFFFFF" w:themeFill="background1"/>
            <w:vAlign w:val="center"/>
          </w:tcPr>
          <w:p w14:paraId="3D1BCE2F" w14:textId="77777777" w:rsidR="00E02D2F" w:rsidRPr="00DF2FC0" w:rsidRDefault="00E02D2F" w:rsidP="003911D3">
            <w:pPr>
              <w:pStyle w:val="Norm"/>
              <w:jc w:val="center"/>
            </w:pPr>
          </w:p>
        </w:tc>
        <w:tc>
          <w:tcPr>
            <w:tcW w:w="701" w:type="pct"/>
            <w:shd w:val="clear" w:color="auto" w:fill="FFFFFF" w:themeFill="background1"/>
            <w:vAlign w:val="center"/>
          </w:tcPr>
          <w:p w14:paraId="6EC1C600" w14:textId="77777777" w:rsidR="00E02D2F" w:rsidRPr="00DF2FC0" w:rsidRDefault="00E02D2F" w:rsidP="003911D3">
            <w:pPr>
              <w:pStyle w:val="Norm"/>
              <w:jc w:val="center"/>
            </w:pPr>
          </w:p>
        </w:tc>
        <w:tc>
          <w:tcPr>
            <w:tcW w:w="701" w:type="pct"/>
            <w:shd w:val="clear" w:color="auto" w:fill="FFFFFF" w:themeFill="background1"/>
            <w:vAlign w:val="center"/>
          </w:tcPr>
          <w:p w14:paraId="1AD5E18B" w14:textId="77777777" w:rsidR="00E02D2F" w:rsidRPr="00DF2FC0" w:rsidRDefault="00E02D2F" w:rsidP="003911D3">
            <w:pPr>
              <w:pStyle w:val="Norm"/>
              <w:jc w:val="center"/>
            </w:pPr>
          </w:p>
        </w:tc>
      </w:tr>
      <w:tr w:rsidR="00E02D2F" w:rsidRPr="00DF2FC0" w14:paraId="68CF32FA" w14:textId="77777777" w:rsidTr="003911D3">
        <w:trPr>
          <w:trHeight w:val="284"/>
          <w:jc w:val="center"/>
        </w:trPr>
        <w:tc>
          <w:tcPr>
            <w:tcW w:w="156" w:type="pct"/>
            <w:shd w:val="clear" w:color="auto" w:fill="CCCCCC"/>
            <w:vAlign w:val="center"/>
          </w:tcPr>
          <w:p w14:paraId="48FECFEC" w14:textId="77777777" w:rsidR="00E02D2F" w:rsidRPr="00DF2FC0" w:rsidRDefault="00E02D2F" w:rsidP="003911D3">
            <w:pPr>
              <w:pStyle w:val="TableTitle"/>
              <w:rPr>
                <w:rtl/>
              </w:rPr>
            </w:pPr>
            <w:r w:rsidRPr="00DF2FC0">
              <w:rPr>
                <w:rFonts w:hint="cs"/>
                <w:rtl/>
              </w:rPr>
              <w:t>3</w:t>
            </w:r>
          </w:p>
        </w:tc>
        <w:tc>
          <w:tcPr>
            <w:tcW w:w="2741" w:type="pct"/>
            <w:shd w:val="clear" w:color="auto" w:fill="FFFFFF" w:themeFill="background1"/>
            <w:vAlign w:val="center"/>
          </w:tcPr>
          <w:p w14:paraId="727B6420" w14:textId="77777777" w:rsidR="00E02D2F" w:rsidRPr="00DF2FC0" w:rsidRDefault="00E02D2F" w:rsidP="003911D3">
            <w:pPr>
              <w:pStyle w:val="TableCell"/>
            </w:pPr>
          </w:p>
        </w:tc>
        <w:tc>
          <w:tcPr>
            <w:tcW w:w="701" w:type="pct"/>
            <w:shd w:val="clear" w:color="auto" w:fill="FFFFFF" w:themeFill="background1"/>
            <w:vAlign w:val="center"/>
          </w:tcPr>
          <w:p w14:paraId="02BD2633" w14:textId="77777777" w:rsidR="00E02D2F" w:rsidRPr="00DF2FC0" w:rsidRDefault="00E02D2F" w:rsidP="003911D3">
            <w:pPr>
              <w:pStyle w:val="Norm"/>
              <w:jc w:val="center"/>
            </w:pPr>
          </w:p>
        </w:tc>
        <w:tc>
          <w:tcPr>
            <w:tcW w:w="701" w:type="pct"/>
            <w:shd w:val="clear" w:color="auto" w:fill="FFFFFF" w:themeFill="background1"/>
            <w:vAlign w:val="center"/>
          </w:tcPr>
          <w:p w14:paraId="2D6F2EB2" w14:textId="77777777" w:rsidR="00E02D2F" w:rsidRPr="00DF2FC0" w:rsidRDefault="00E02D2F" w:rsidP="003911D3">
            <w:pPr>
              <w:pStyle w:val="Norm"/>
              <w:jc w:val="center"/>
            </w:pPr>
          </w:p>
        </w:tc>
        <w:tc>
          <w:tcPr>
            <w:tcW w:w="701" w:type="pct"/>
            <w:shd w:val="clear" w:color="auto" w:fill="FFFFFF" w:themeFill="background1"/>
            <w:vAlign w:val="center"/>
          </w:tcPr>
          <w:p w14:paraId="1D5F370A" w14:textId="77777777" w:rsidR="00E02D2F" w:rsidRPr="00DF2FC0" w:rsidRDefault="00E02D2F" w:rsidP="003911D3">
            <w:pPr>
              <w:pStyle w:val="Norm"/>
              <w:jc w:val="center"/>
            </w:pPr>
          </w:p>
        </w:tc>
      </w:tr>
    </w:tbl>
    <w:permEnd w:id="612184905"/>
    <w:p w14:paraId="6FE3916F" w14:textId="77777777" w:rsidR="00E02D2F" w:rsidRDefault="00E02D2F" w:rsidP="00E02D2F">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084F4FC1" w14:textId="77777777" w:rsidR="00E02D2F" w:rsidRPr="00AD36EE" w:rsidRDefault="00E02D2F" w:rsidP="00E02D2F">
      <w:pPr>
        <w:pStyle w:val="Norm"/>
        <w:rPr>
          <w:rtl/>
        </w:rPr>
      </w:pPr>
    </w:p>
    <w:p w14:paraId="3DE4CC16" w14:textId="77777777" w:rsidR="00E02D2F" w:rsidRPr="00B65803" w:rsidRDefault="00E02D2F" w:rsidP="00E02D2F">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73B678DE" w14:textId="77777777" w:rsidTr="003911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D763493" w14:textId="77777777" w:rsidR="00E02D2F" w:rsidRPr="00AD36EE" w:rsidRDefault="00E02D2F" w:rsidP="003911D3">
            <w:pPr>
              <w:pStyle w:val="noteshead"/>
              <w:rPr>
                <w:rtl/>
              </w:rPr>
            </w:pPr>
            <w:bookmarkStart w:id="86" w:name="_Hlk2347124"/>
            <w:r w:rsidRPr="00AD36EE">
              <w:rPr>
                <w:rtl/>
              </w:rPr>
              <w:t>תאר ופרט את הנושאים הבאים</w:t>
            </w:r>
            <w:r w:rsidRPr="00AD36EE">
              <w:rPr>
                <w:rFonts w:hint="cs"/>
                <w:rtl/>
              </w:rPr>
              <w:t>:</w:t>
            </w:r>
          </w:p>
          <w:p w14:paraId="0ACB90F2" w14:textId="77777777" w:rsidR="00E02D2F" w:rsidRPr="00AD36EE" w:rsidRDefault="00E02D2F" w:rsidP="003911D3">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3E844777" w14:textId="77777777" w:rsidR="00E02D2F" w:rsidRPr="0024449E" w:rsidRDefault="00E02D2F" w:rsidP="003911D3">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86"/>
    </w:tbl>
    <w:p w14:paraId="3A47D848" w14:textId="77777777" w:rsidR="00E02D2F" w:rsidRPr="000A1CE8" w:rsidRDefault="00E02D2F" w:rsidP="00E02D2F">
      <w:pPr>
        <w:pStyle w:val="Norm"/>
        <w:rPr>
          <w:sz w:val="6"/>
          <w:szCs w:val="6"/>
          <w:rtl/>
        </w:rPr>
      </w:pPr>
    </w:p>
    <w:p w14:paraId="714110E7" w14:textId="77777777" w:rsidR="00E02D2F" w:rsidRPr="000A1CE8" w:rsidRDefault="00E02D2F" w:rsidP="00E02D2F">
      <w:pPr>
        <w:pStyle w:val="Norm"/>
        <w:rPr>
          <w:rtl/>
        </w:rPr>
      </w:pPr>
      <w:permStart w:id="1141197716" w:edGrp="everyone"/>
      <w:r w:rsidRPr="000A1CE8">
        <w:rPr>
          <w:rtl/>
        </w:rPr>
        <w:t>הזן טקסט כאן...</w:t>
      </w:r>
    </w:p>
    <w:permEnd w:id="1141197716"/>
    <w:p w14:paraId="68326A72" w14:textId="77777777" w:rsidR="00E02D2F" w:rsidRPr="000A1CE8" w:rsidRDefault="00E02D2F" w:rsidP="00E02D2F">
      <w:pPr>
        <w:pStyle w:val="Norm"/>
        <w:rPr>
          <w:rtl/>
        </w:rPr>
      </w:pPr>
    </w:p>
    <w:p w14:paraId="712A936B" w14:textId="77777777" w:rsidR="00E02D2F" w:rsidRPr="000A1CE8" w:rsidRDefault="00E02D2F" w:rsidP="00E02D2F">
      <w:pPr>
        <w:pStyle w:val="Norm"/>
        <w:rPr>
          <w:sz w:val="6"/>
          <w:szCs w:val="6"/>
          <w:rtl/>
        </w:rPr>
      </w:pPr>
    </w:p>
    <w:p w14:paraId="15DC428C" w14:textId="77777777" w:rsidR="00E02D2F" w:rsidRPr="009E4C39" w:rsidRDefault="00E02D2F" w:rsidP="00E02D2F">
      <w:pPr>
        <w:pStyle w:val="Heading2"/>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429AB219" w14:textId="77777777" w:rsidTr="003911D3">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3DF1A1AB" w14:textId="77777777" w:rsidR="00E02D2F" w:rsidRPr="00AD36EE" w:rsidRDefault="00E02D2F" w:rsidP="003911D3">
            <w:pPr>
              <w:pStyle w:val="noteshead"/>
              <w:rPr>
                <w:rtl/>
              </w:rPr>
            </w:pPr>
            <w:r w:rsidRPr="00AD36EE">
              <w:rPr>
                <w:rtl/>
              </w:rPr>
              <w:t>תאר ופרט את הנושאים הבאים:</w:t>
            </w:r>
          </w:p>
          <w:p w14:paraId="79D3E86C" w14:textId="77777777" w:rsidR="00E02D2F" w:rsidRPr="00AD36EE" w:rsidRDefault="00E02D2F" w:rsidP="003911D3">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51886621" w14:textId="77777777" w:rsidR="00E02D2F" w:rsidRPr="00AD36EE" w:rsidRDefault="00E02D2F" w:rsidP="003911D3">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78C2D33B" w14:textId="77777777" w:rsidR="00E02D2F" w:rsidRPr="009D3D2D" w:rsidRDefault="00E02D2F" w:rsidP="003911D3">
            <w:pPr>
              <w:pStyle w:val="notesnumer"/>
              <w:rPr>
                <w:sz w:val="10"/>
                <w:szCs w:val="10"/>
                <w:rtl/>
              </w:rPr>
            </w:pPr>
          </w:p>
          <w:p w14:paraId="652E7711" w14:textId="77777777" w:rsidR="00E02D2F" w:rsidRPr="0024449E" w:rsidRDefault="00E02D2F" w:rsidP="003911D3">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43AF4AA4" w14:textId="77777777" w:rsidR="00E02D2F" w:rsidRPr="00304723" w:rsidRDefault="00E02D2F" w:rsidP="00E02D2F">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E02D2F" w:rsidRPr="00FD0E9C" w14:paraId="57CB2D0D" w14:textId="77777777" w:rsidTr="003911D3">
        <w:trPr>
          <w:trHeight w:hRule="exact" w:val="283"/>
          <w:jc w:val="center"/>
        </w:trPr>
        <w:tc>
          <w:tcPr>
            <w:tcW w:w="132" w:type="pct"/>
            <w:shd w:val="clear" w:color="auto" w:fill="CCCCCC"/>
            <w:tcMar>
              <w:right w:w="0" w:type="dxa"/>
            </w:tcMar>
            <w:vAlign w:val="center"/>
          </w:tcPr>
          <w:permStart w:id="1853565656" w:edGrp="everyone" w:colFirst="3" w:colLast="3" w:displacedByCustomXml="next"/>
          <w:permStart w:id="742732393" w:edGrp="everyone" w:colFirst="4" w:colLast="4" w:displacedByCustomXml="next"/>
          <w:permStart w:id="1304822955" w:edGrp="everyone" w:colFirst="5" w:colLast="5" w:displacedByCustomXml="next"/>
          <w:permStart w:id="1095726903" w:edGrp="everyone" w:colFirst="6" w:colLast="6" w:displacedByCustomXml="next"/>
          <w:permStart w:id="1772435962" w:edGrp="everyone" w:colFirst="7" w:colLast="7" w:displacedByCustomXml="next"/>
          <w:sdt>
            <w:sdtPr>
              <w:rPr>
                <w:rFonts w:hint="cs"/>
                <w:rtl/>
              </w:rPr>
              <w:id w:val="971631890"/>
              <w:lock w:val="sdtLocked"/>
              <w:placeholder>
                <w:docPart w:val="EF25B61203C54D628ECEAB9140FCB867"/>
              </w:placeholder>
            </w:sdtPr>
            <w:sdtEndPr/>
            <w:sdtContent>
              <w:p w14:paraId="601B9132" w14:textId="77777777" w:rsidR="00E02D2F" w:rsidRPr="00B86178" w:rsidRDefault="00E02D2F" w:rsidP="003911D3">
                <w:pPr>
                  <w:pStyle w:val="TableTitle"/>
                  <w:rPr>
                    <w:rtl/>
                  </w:rPr>
                </w:pPr>
                <w:r w:rsidRPr="00B86178">
                  <w:rPr>
                    <w:rFonts w:hint="cs"/>
                    <w:rtl/>
                  </w:rPr>
                  <w:t>#</w:t>
                </w:r>
              </w:p>
            </w:sdtContent>
          </w:sdt>
          <w:p w14:paraId="1C9E0561" w14:textId="77777777" w:rsidR="00E02D2F" w:rsidRPr="00B86178" w:rsidRDefault="00E02D2F" w:rsidP="003911D3">
            <w:pPr>
              <w:pStyle w:val="TableTitle"/>
              <w:rPr>
                <w:rtl/>
              </w:rPr>
            </w:pPr>
          </w:p>
        </w:tc>
        <w:tc>
          <w:tcPr>
            <w:tcW w:w="1784" w:type="pct"/>
            <w:shd w:val="clear" w:color="auto" w:fill="CCCCCC"/>
          </w:tcPr>
          <w:p w14:paraId="75412863" w14:textId="77777777" w:rsidR="00E02D2F" w:rsidRPr="00B86178" w:rsidRDefault="00E02D2F" w:rsidP="003911D3">
            <w:pPr>
              <w:pStyle w:val="TableTitle"/>
            </w:pPr>
            <w:r w:rsidRPr="00B86178">
              <w:rPr>
                <w:rtl/>
              </w:rPr>
              <w:t>התוצר</w:t>
            </w:r>
          </w:p>
        </w:tc>
        <w:tc>
          <w:tcPr>
            <w:tcW w:w="850" w:type="pct"/>
            <w:shd w:val="clear" w:color="auto" w:fill="CCCCCC"/>
          </w:tcPr>
          <w:p w14:paraId="5FB7491C" w14:textId="77777777" w:rsidR="00E02D2F" w:rsidRPr="00B86178" w:rsidRDefault="00E02D2F" w:rsidP="003911D3">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157CADC9" w14:textId="77777777" w:rsidR="00E02D2F" w:rsidRPr="00B86178" w:rsidRDefault="00E02D2F" w:rsidP="003911D3">
            <w:pPr>
              <w:pStyle w:val="TableTitle"/>
            </w:pPr>
            <w:r w:rsidRPr="00B86178">
              <w:t>[y]</w:t>
            </w:r>
          </w:p>
        </w:tc>
        <w:tc>
          <w:tcPr>
            <w:tcW w:w="372" w:type="pct"/>
            <w:shd w:val="clear" w:color="auto" w:fill="CCCCCC"/>
            <w:tcMar>
              <w:right w:w="0" w:type="dxa"/>
            </w:tcMar>
          </w:tcPr>
          <w:p w14:paraId="6B23C019" w14:textId="77777777" w:rsidR="00E02D2F" w:rsidRPr="00B86178" w:rsidRDefault="00E02D2F" w:rsidP="003911D3">
            <w:pPr>
              <w:pStyle w:val="TableTitle"/>
            </w:pPr>
            <w:r w:rsidRPr="00B86178">
              <w:t>[y+1]</w:t>
            </w:r>
          </w:p>
        </w:tc>
        <w:tc>
          <w:tcPr>
            <w:tcW w:w="373" w:type="pct"/>
            <w:shd w:val="clear" w:color="auto" w:fill="CCCCCC"/>
            <w:tcMar>
              <w:right w:w="0" w:type="dxa"/>
            </w:tcMar>
          </w:tcPr>
          <w:p w14:paraId="558D753E" w14:textId="77777777" w:rsidR="00E02D2F" w:rsidRPr="00B86178" w:rsidRDefault="00E02D2F" w:rsidP="003911D3">
            <w:pPr>
              <w:pStyle w:val="TableTitle"/>
            </w:pPr>
            <w:r w:rsidRPr="00B86178">
              <w:t>[y+2]</w:t>
            </w:r>
          </w:p>
        </w:tc>
        <w:tc>
          <w:tcPr>
            <w:tcW w:w="372" w:type="pct"/>
            <w:shd w:val="clear" w:color="auto" w:fill="CCCCCC"/>
            <w:tcMar>
              <w:right w:w="0" w:type="dxa"/>
            </w:tcMar>
          </w:tcPr>
          <w:p w14:paraId="2ED7B699" w14:textId="77777777" w:rsidR="00E02D2F" w:rsidRPr="00B86178" w:rsidRDefault="00E02D2F" w:rsidP="003911D3">
            <w:pPr>
              <w:pStyle w:val="TableTitle"/>
            </w:pPr>
            <w:r w:rsidRPr="00B86178">
              <w:t>[y+3]</w:t>
            </w:r>
          </w:p>
        </w:tc>
        <w:tc>
          <w:tcPr>
            <w:tcW w:w="372" w:type="pct"/>
            <w:shd w:val="clear" w:color="auto" w:fill="CCCCCC"/>
            <w:tcMar>
              <w:right w:w="0" w:type="dxa"/>
            </w:tcMar>
          </w:tcPr>
          <w:p w14:paraId="2484D4B7" w14:textId="77777777" w:rsidR="00E02D2F" w:rsidRPr="00B86178" w:rsidRDefault="00E02D2F" w:rsidP="003911D3">
            <w:pPr>
              <w:pStyle w:val="TableTitle"/>
            </w:pPr>
            <w:r w:rsidRPr="00B86178">
              <w:t>[y+4]</w:t>
            </w:r>
          </w:p>
        </w:tc>
        <w:tc>
          <w:tcPr>
            <w:tcW w:w="373" w:type="pct"/>
            <w:shd w:val="clear" w:color="auto" w:fill="CCCCCC"/>
            <w:tcMar>
              <w:right w:w="0" w:type="dxa"/>
            </w:tcMar>
          </w:tcPr>
          <w:p w14:paraId="16E12EC0" w14:textId="77777777" w:rsidR="00E02D2F" w:rsidRPr="00B86178" w:rsidRDefault="00E02D2F" w:rsidP="003911D3">
            <w:pPr>
              <w:pStyle w:val="TableTitle"/>
            </w:pPr>
            <w:r w:rsidRPr="00B86178">
              <w:rPr>
                <w:rtl/>
              </w:rPr>
              <w:t>סה"כ</w:t>
            </w:r>
          </w:p>
        </w:tc>
      </w:tr>
      <w:permEnd w:id="1772435962"/>
      <w:permEnd w:id="1095726903"/>
      <w:permEnd w:id="1304822955"/>
      <w:permEnd w:id="742732393"/>
      <w:permEnd w:id="1853565656"/>
    </w:tbl>
    <w:p w14:paraId="288C397F" w14:textId="77777777" w:rsidR="00E02D2F" w:rsidRPr="00627C38" w:rsidRDefault="00E02D2F" w:rsidP="00E02D2F">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E02D2F" w:rsidRPr="00FD0E9C" w14:paraId="7EA0DE87" w14:textId="77777777" w:rsidTr="003911D3">
        <w:trPr>
          <w:trHeight w:val="284"/>
          <w:jc w:val="center"/>
        </w:trPr>
        <w:tc>
          <w:tcPr>
            <w:tcW w:w="132" w:type="pct"/>
            <w:shd w:val="clear" w:color="auto" w:fill="CCCCCC"/>
            <w:tcMar>
              <w:right w:w="0" w:type="dxa"/>
            </w:tcMar>
            <w:vAlign w:val="center"/>
          </w:tcPr>
          <w:permStart w:id="1482890707" w:edGrp="everyone" w:displacedByCustomXml="next"/>
          <w:sdt>
            <w:sdtPr>
              <w:rPr>
                <w:rFonts w:hint="cs"/>
                <w:rtl/>
              </w:rPr>
              <w:id w:val="27998119"/>
              <w:lock w:val="sdtLocked"/>
              <w:placeholder>
                <w:docPart w:val="BF906E650D0C41DB89AF9337EE8FFF30"/>
              </w:placeholder>
            </w:sdtPr>
            <w:sdtEndPr/>
            <w:sdtContent>
              <w:p w14:paraId="26867496" w14:textId="77777777" w:rsidR="00E02D2F" w:rsidRPr="00B86178" w:rsidRDefault="00E02D2F" w:rsidP="003911D3">
                <w:pPr>
                  <w:pStyle w:val="TableTitle"/>
                  <w:rPr>
                    <w:rtl/>
                  </w:rPr>
                </w:pPr>
                <w:r w:rsidRPr="00B86178">
                  <w:rPr>
                    <w:rFonts w:hint="cs"/>
                    <w:rtl/>
                  </w:rPr>
                  <w:t>1</w:t>
                </w:r>
              </w:p>
            </w:sdtContent>
          </w:sdt>
        </w:tc>
        <w:tc>
          <w:tcPr>
            <w:tcW w:w="1784" w:type="pct"/>
            <w:shd w:val="clear" w:color="auto" w:fill="FFFFFF"/>
            <w:vAlign w:val="center"/>
          </w:tcPr>
          <w:p w14:paraId="0F3361DB" w14:textId="77777777" w:rsidR="00E02D2F" w:rsidRPr="00FD0E9C" w:rsidRDefault="00E02D2F" w:rsidP="003911D3">
            <w:pPr>
              <w:pStyle w:val="Norm"/>
              <w:ind w:left="57"/>
            </w:pPr>
          </w:p>
        </w:tc>
        <w:tc>
          <w:tcPr>
            <w:tcW w:w="850" w:type="pct"/>
            <w:shd w:val="clear" w:color="auto" w:fill="FFFFFF" w:themeFill="background1"/>
            <w:vAlign w:val="center"/>
          </w:tcPr>
          <w:p w14:paraId="413DCD59" w14:textId="77777777" w:rsidR="00E02D2F" w:rsidRPr="00FD0E9C" w:rsidRDefault="00E02D2F" w:rsidP="003911D3">
            <w:pPr>
              <w:pStyle w:val="TableCell"/>
            </w:pPr>
          </w:p>
        </w:tc>
        <w:tc>
          <w:tcPr>
            <w:tcW w:w="372" w:type="pct"/>
            <w:shd w:val="clear" w:color="auto" w:fill="FFFFFF" w:themeFill="background1"/>
            <w:tcMar>
              <w:right w:w="0" w:type="dxa"/>
            </w:tcMar>
          </w:tcPr>
          <w:p w14:paraId="7AFBB169" w14:textId="77777777" w:rsidR="00E02D2F" w:rsidRPr="00AD36EE" w:rsidRDefault="00E02D2F" w:rsidP="003911D3">
            <w:pPr>
              <w:pStyle w:val="Norm"/>
              <w:jc w:val="center"/>
            </w:pPr>
          </w:p>
        </w:tc>
        <w:tc>
          <w:tcPr>
            <w:tcW w:w="372" w:type="pct"/>
            <w:shd w:val="clear" w:color="auto" w:fill="FFFFFF" w:themeFill="background1"/>
            <w:tcMar>
              <w:right w:w="0" w:type="dxa"/>
            </w:tcMar>
          </w:tcPr>
          <w:p w14:paraId="24D2006F" w14:textId="77777777" w:rsidR="00E02D2F" w:rsidRPr="00AD36EE" w:rsidRDefault="00E02D2F" w:rsidP="003911D3">
            <w:pPr>
              <w:pStyle w:val="Norm"/>
              <w:jc w:val="center"/>
            </w:pPr>
          </w:p>
        </w:tc>
        <w:tc>
          <w:tcPr>
            <w:tcW w:w="373" w:type="pct"/>
            <w:shd w:val="clear" w:color="auto" w:fill="FFFFFF" w:themeFill="background1"/>
            <w:tcMar>
              <w:right w:w="0" w:type="dxa"/>
            </w:tcMar>
          </w:tcPr>
          <w:p w14:paraId="27675C65" w14:textId="77777777" w:rsidR="00E02D2F" w:rsidRPr="00AD36EE" w:rsidRDefault="00E02D2F" w:rsidP="003911D3">
            <w:pPr>
              <w:pStyle w:val="Norm"/>
              <w:jc w:val="center"/>
            </w:pPr>
          </w:p>
        </w:tc>
        <w:tc>
          <w:tcPr>
            <w:tcW w:w="372" w:type="pct"/>
            <w:shd w:val="clear" w:color="auto" w:fill="FFFFFF" w:themeFill="background1"/>
            <w:tcMar>
              <w:right w:w="0" w:type="dxa"/>
            </w:tcMar>
          </w:tcPr>
          <w:p w14:paraId="43505FC4" w14:textId="77777777" w:rsidR="00E02D2F" w:rsidRPr="00AD36EE" w:rsidRDefault="00E02D2F" w:rsidP="003911D3">
            <w:pPr>
              <w:pStyle w:val="Norm"/>
              <w:jc w:val="center"/>
            </w:pPr>
          </w:p>
        </w:tc>
        <w:tc>
          <w:tcPr>
            <w:tcW w:w="372" w:type="pct"/>
            <w:shd w:val="clear" w:color="auto" w:fill="FFFFFF" w:themeFill="background1"/>
            <w:tcMar>
              <w:right w:w="0" w:type="dxa"/>
            </w:tcMar>
          </w:tcPr>
          <w:p w14:paraId="7D76AA35" w14:textId="77777777" w:rsidR="00E02D2F" w:rsidRPr="00AD36EE" w:rsidRDefault="00E02D2F" w:rsidP="003911D3">
            <w:pPr>
              <w:pStyle w:val="Norm"/>
              <w:jc w:val="center"/>
            </w:pPr>
          </w:p>
        </w:tc>
        <w:tc>
          <w:tcPr>
            <w:tcW w:w="373" w:type="pct"/>
            <w:shd w:val="clear" w:color="auto" w:fill="FFFFFF" w:themeFill="background1"/>
            <w:tcMar>
              <w:right w:w="0" w:type="dxa"/>
            </w:tcMar>
          </w:tcPr>
          <w:p w14:paraId="4C6CA272" w14:textId="77777777" w:rsidR="00E02D2F" w:rsidRPr="00AD36EE" w:rsidRDefault="00E02D2F" w:rsidP="003911D3">
            <w:pPr>
              <w:pStyle w:val="Norm"/>
              <w:jc w:val="center"/>
            </w:pPr>
          </w:p>
        </w:tc>
      </w:tr>
      <w:tr w:rsidR="00E02D2F" w:rsidRPr="00FD0E9C" w14:paraId="4CD9060A" w14:textId="77777777" w:rsidTr="003911D3">
        <w:trPr>
          <w:trHeight w:val="284"/>
          <w:jc w:val="center"/>
        </w:trPr>
        <w:tc>
          <w:tcPr>
            <w:tcW w:w="132" w:type="pct"/>
            <w:shd w:val="clear" w:color="auto" w:fill="CCCCCC"/>
            <w:tcMar>
              <w:right w:w="0" w:type="dxa"/>
            </w:tcMar>
            <w:vAlign w:val="center"/>
          </w:tcPr>
          <w:p w14:paraId="7C85EF8E" w14:textId="77777777" w:rsidR="00E02D2F" w:rsidRPr="00B86178" w:rsidRDefault="00E02D2F" w:rsidP="003911D3">
            <w:pPr>
              <w:pStyle w:val="TableTitle"/>
              <w:rPr>
                <w:rtl/>
              </w:rPr>
            </w:pPr>
            <w:r w:rsidRPr="00B86178">
              <w:rPr>
                <w:rtl/>
              </w:rPr>
              <w:t>2</w:t>
            </w:r>
          </w:p>
        </w:tc>
        <w:tc>
          <w:tcPr>
            <w:tcW w:w="1784" w:type="pct"/>
            <w:shd w:val="clear" w:color="auto" w:fill="FFFFFF"/>
            <w:vAlign w:val="center"/>
          </w:tcPr>
          <w:p w14:paraId="39440702" w14:textId="77777777" w:rsidR="00E02D2F" w:rsidRPr="00FD0E9C" w:rsidRDefault="00E02D2F" w:rsidP="003911D3">
            <w:pPr>
              <w:pStyle w:val="Norm"/>
              <w:ind w:left="57"/>
            </w:pPr>
          </w:p>
        </w:tc>
        <w:tc>
          <w:tcPr>
            <w:tcW w:w="850" w:type="pct"/>
            <w:shd w:val="clear" w:color="auto" w:fill="FFFFFF" w:themeFill="background1"/>
            <w:vAlign w:val="center"/>
          </w:tcPr>
          <w:p w14:paraId="01CDAB47" w14:textId="77777777" w:rsidR="00E02D2F" w:rsidRPr="00FD0E9C" w:rsidRDefault="00E02D2F" w:rsidP="003911D3">
            <w:pPr>
              <w:pStyle w:val="TableCell"/>
            </w:pPr>
          </w:p>
        </w:tc>
        <w:tc>
          <w:tcPr>
            <w:tcW w:w="372" w:type="pct"/>
            <w:shd w:val="clear" w:color="auto" w:fill="FFFFFF" w:themeFill="background1"/>
            <w:tcMar>
              <w:right w:w="0" w:type="dxa"/>
            </w:tcMar>
            <w:vAlign w:val="center"/>
          </w:tcPr>
          <w:p w14:paraId="4A306436" w14:textId="77777777" w:rsidR="00E02D2F" w:rsidRPr="00AD36EE" w:rsidRDefault="00E02D2F" w:rsidP="003911D3">
            <w:pPr>
              <w:pStyle w:val="Norm"/>
              <w:jc w:val="center"/>
            </w:pPr>
          </w:p>
        </w:tc>
        <w:tc>
          <w:tcPr>
            <w:tcW w:w="372" w:type="pct"/>
            <w:shd w:val="clear" w:color="auto" w:fill="FFFFFF" w:themeFill="background1"/>
            <w:tcMar>
              <w:right w:w="0" w:type="dxa"/>
            </w:tcMar>
            <w:vAlign w:val="center"/>
          </w:tcPr>
          <w:p w14:paraId="3D8145E9" w14:textId="77777777" w:rsidR="00E02D2F" w:rsidRPr="00AD36EE" w:rsidRDefault="00E02D2F" w:rsidP="003911D3">
            <w:pPr>
              <w:pStyle w:val="Norm"/>
              <w:jc w:val="center"/>
            </w:pPr>
          </w:p>
        </w:tc>
        <w:tc>
          <w:tcPr>
            <w:tcW w:w="373" w:type="pct"/>
            <w:shd w:val="clear" w:color="auto" w:fill="FFFFFF" w:themeFill="background1"/>
            <w:tcMar>
              <w:right w:w="0" w:type="dxa"/>
            </w:tcMar>
            <w:vAlign w:val="center"/>
          </w:tcPr>
          <w:p w14:paraId="2363C168" w14:textId="77777777" w:rsidR="00E02D2F" w:rsidRPr="00AD36EE" w:rsidRDefault="00E02D2F" w:rsidP="003911D3">
            <w:pPr>
              <w:pStyle w:val="Norm"/>
              <w:jc w:val="center"/>
            </w:pPr>
          </w:p>
        </w:tc>
        <w:tc>
          <w:tcPr>
            <w:tcW w:w="372" w:type="pct"/>
            <w:shd w:val="clear" w:color="auto" w:fill="FFFFFF" w:themeFill="background1"/>
            <w:tcMar>
              <w:right w:w="0" w:type="dxa"/>
            </w:tcMar>
            <w:vAlign w:val="center"/>
          </w:tcPr>
          <w:p w14:paraId="44FF6A61" w14:textId="77777777" w:rsidR="00E02D2F" w:rsidRPr="00AD36EE" w:rsidRDefault="00E02D2F" w:rsidP="003911D3">
            <w:pPr>
              <w:pStyle w:val="Norm"/>
              <w:jc w:val="center"/>
            </w:pPr>
          </w:p>
        </w:tc>
        <w:tc>
          <w:tcPr>
            <w:tcW w:w="372" w:type="pct"/>
            <w:shd w:val="clear" w:color="auto" w:fill="FFFFFF" w:themeFill="background1"/>
            <w:tcMar>
              <w:right w:w="0" w:type="dxa"/>
            </w:tcMar>
            <w:vAlign w:val="center"/>
          </w:tcPr>
          <w:p w14:paraId="15A0DC8A" w14:textId="77777777" w:rsidR="00E02D2F" w:rsidRPr="00AD36EE" w:rsidRDefault="00E02D2F" w:rsidP="003911D3">
            <w:pPr>
              <w:pStyle w:val="Norm"/>
              <w:jc w:val="center"/>
            </w:pPr>
          </w:p>
        </w:tc>
        <w:tc>
          <w:tcPr>
            <w:tcW w:w="373" w:type="pct"/>
            <w:shd w:val="clear" w:color="auto" w:fill="FFFFFF" w:themeFill="background1"/>
            <w:tcMar>
              <w:right w:w="0" w:type="dxa"/>
            </w:tcMar>
            <w:vAlign w:val="center"/>
          </w:tcPr>
          <w:p w14:paraId="573950AE" w14:textId="77777777" w:rsidR="00E02D2F" w:rsidRPr="00AD36EE" w:rsidRDefault="00E02D2F" w:rsidP="003911D3">
            <w:pPr>
              <w:pStyle w:val="Norm"/>
              <w:jc w:val="center"/>
            </w:pPr>
          </w:p>
        </w:tc>
      </w:tr>
      <w:tr w:rsidR="00E02D2F" w:rsidRPr="00FD0E9C" w14:paraId="46AB4D5E" w14:textId="77777777" w:rsidTr="003911D3">
        <w:trPr>
          <w:trHeight w:val="284"/>
          <w:jc w:val="center"/>
        </w:trPr>
        <w:tc>
          <w:tcPr>
            <w:tcW w:w="132" w:type="pct"/>
            <w:shd w:val="clear" w:color="auto" w:fill="CCCCCC"/>
            <w:tcMar>
              <w:right w:w="0" w:type="dxa"/>
            </w:tcMar>
            <w:vAlign w:val="center"/>
          </w:tcPr>
          <w:p w14:paraId="3CC99DE0" w14:textId="77777777" w:rsidR="00E02D2F" w:rsidRPr="00B86178" w:rsidRDefault="00E02D2F" w:rsidP="003911D3">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1DBA77F6" w14:textId="77777777" w:rsidR="00E02D2F" w:rsidRPr="00FD0E9C" w:rsidRDefault="00E02D2F" w:rsidP="003911D3">
            <w:pPr>
              <w:pStyle w:val="Norm"/>
              <w:ind w:left="57"/>
            </w:pPr>
          </w:p>
        </w:tc>
        <w:tc>
          <w:tcPr>
            <w:tcW w:w="850" w:type="pct"/>
            <w:shd w:val="clear" w:color="auto" w:fill="FFFFFF" w:themeFill="background1"/>
            <w:vAlign w:val="center"/>
          </w:tcPr>
          <w:p w14:paraId="1598ED30" w14:textId="77777777" w:rsidR="00E02D2F" w:rsidRPr="00FD0E9C" w:rsidRDefault="00E02D2F" w:rsidP="003911D3">
            <w:pPr>
              <w:pStyle w:val="TableCell"/>
            </w:pPr>
          </w:p>
        </w:tc>
        <w:tc>
          <w:tcPr>
            <w:tcW w:w="372" w:type="pct"/>
            <w:shd w:val="clear" w:color="auto" w:fill="FFFFFF" w:themeFill="background1"/>
            <w:tcMar>
              <w:right w:w="0" w:type="dxa"/>
            </w:tcMar>
            <w:vAlign w:val="center"/>
          </w:tcPr>
          <w:p w14:paraId="26D01598" w14:textId="77777777" w:rsidR="00E02D2F" w:rsidRPr="00AD36EE" w:rsidRDefault="00E02D2F" w:rsidP="003911D3">
            <w:pPr>
              <w:pStyle w:val="Norm"/>
              <w:jc w:val="center"/>
            </w:pPr>
          </w:p>
        </w:tc>
        <w:tc>
          <w:tcPr>
            <w:tcW w:w="372" w:type="pct"/>
            <w:shd w:val="clear" w:color="auto" w:fill="FFFFFF" w:themeFill="background1"/>
            <w:tcMar>
              <w:right w:w="0" w:type="dxa"/>
            </w:tcMar>
            <w:vAlign w:val="center"/>
          </w:tcPr>
          <w:p w14:paraId="17D922D1" w14:textId="77777777" w:rsidR="00E02D2F" w:rsidRPr="00AD36EE" w:rsidRDefault="00E02D2F" w:rsidP="003911D3">
            <w:pPr>
              <w:pStyle w:val="Norm"/>
              <w:jc w:val="center"/>
            </w:pPr>
          </w:p>
        </w:tc>
        <w:tc>
          <w:tcPr>
            <w:tcW w:w="373" w:type="pct"/>
            <w:shd w:val="clear" w:color="auto" w:fill="FFFFFF" w:themeFill="background1"/>
            <w:tcMar>
              <w:right w:w="0" w:type="dxa"/>
            </w:tcMar>
            <w:vAlign w:val="center"/>
          </w:tcPr>
          <w:p w14:paraId="0019610E" w14:textId="77777777" w:rsidR="00E02D2F" w:rsidRPr="00AD36EE" w:rsidRDefault="00E02D2F" w:rsidP="003911D3">
            <w:pPr>
              <w:pStyle w:val="Norm"/>
              <w:jc w:val="center"/>
            </w:pPr>
          </w:p>
        </w:tc>
        <w:tc>
          <w:tcPr>
            <w:tcW w:w="372" w:type="pct"/>
            <w:shd w:val="clear" w:color="auto" w:fill="FFFFFF" w:themeFill="background1"/>
            <w:tcMar>
              <w:right w:w="0" w:type="dxa"/>
            </w:tcMar>
            <w:vAlign w:val="center"/>
          </w:tcPr>
          <w:p w14:paraId="68AD013E" w14:textId="77777777" w:rsidR="00E02D2F" w:rsidRPr="00AD36EE" w:rsidRDefault="00E02D2F" w:rsidP="003911D3">
            <w:pPr>
              <w:pStyle w:val="Norm"/>
              <w:jc w:val="center"/>
            </w:pPr>
          </w:p>
        </w:tc>
        <w:tc>
          <w:tcPr>
            <w:tcW w:w="372" w:type="pct"/>
            <w:shd w:val="clear" w:color="auto" w:fill="FFFFFF" w:themeFill="background1"/>
            <w:tcMar>
              <w:right w:w="0" w:type="dxa"/>
            </w:tcMar>
            <w:vAlign w:val="center"/>
          </w:tcPr>
          <w:p w14:paraId="50159957" w14:textId="77777777" w:rsidR="00E02D2F" w:rsidRPr="00AD36EE" w:rsidRDefault="00E02D2F" w:rsidP="003911D3">
            <w:pPr>
              <w:pStyle w:val="Norm"/>
              <w:jc w:val="center"/>
            </w:pPr>
          </w:p>
        </w:tc>
        <w:tc>
          <w:tcPr>
            <w:tcW w:w="373" w:type="pct"/>
            <w:shd w:val="clear" w:color="auto" w:fill="FFFFFF" w:themeFill="background1"/>
            <w:tcMar>
              <w:right w:w="0" w:type="dxa"/>
            </w:tcMar>
            <w:vAlign w:val="center"/>
          </w:tcPr>
          <w:p w14:paraId="67A882B5" w14:textId="77777777" w:rsidR="00E02D2F" w:rsidRPr="00AD36EE" w:rsidRDefault="00E02D2F" w:rsidP="003911D3">
            <w:pPr>
              <w:pStyle w:val="Norm"/>
              <w:jc w:val="center"/>
            </w:pPr>
          </w:p>
        </w:tc>
      </w:tr>
      <w:permEnd w:id="1482890707"/>
    </w:tbl>
    <w:p w14:paraId="34C3F367" w14:textId="77777777" w:rsidR="00E02D2F" w:rsidRPr="00627C38" w:rsidRDefault="00E02D2F" w:rsidP="00E02D2F">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E02D2F" w:rsidRPr="00FD0E9C" w14:paraId="6972E6EC" w14:textId="77777777" w:rsidTr="003911D3">
        <w:trPr>
          <w:trHeight w:val="284"/>
          <w:jc w:val="center"/>
        </w:trPr>
        <w:tc>
          <w:tcPr>
            <w:tcW w:w="132" w:type="pct"/>
            <w:shd w:val="clear" w:color="auto" w:fill="CCCCCC"/>
            <w:tcMar>
              <w:right w:w="0" w:type="dxa"/>
            </w:tcMar>
            <w:vAlign w:val="center"/>
          </w:tcPr>
          <w:permStart w:id="739583412" w:edGrp="everyone" w:colFirst="3" w:colLast="3" w:displacedByCustomXml="next"/>
          <w:permStart w:id="2145871201" w:edGrp="everyone" w:colFirst="4" w:colLast="4" w:displacedByCustomXml="next"/>
          <w:permStart w:id="1489704816" w:edGrp="everyone" w:colFirst="5" w:colLast="5" w:displacedByCustomXml="next"/>
          <w:permStart w:id="599276962" w:edGrp="everyone" w:colFirst="6" w:colLast="6" w:displacedByCustomXml="next"/>
          <w:permStart w:id="88017833" w:edGrp="everyone" w:colFirst="7" w:colLast="7" w:displacedByCustomXml="next"/>
          <w:permStart w:id="964783072" w:edGrp="everyone" w:colFirst="8" w:colLast="8" w:displacedByCustomXml="next"/>
          <w:sdt>
            <w:sdtPr>
              <w:rPr>
                <w:rFonts w:hint="cs"/>
                <w:rtl/>
              </w:rPr>
              <w:id w:val="-1333372262"/>
              <w:lock w:val="sdtLocked"/>
              <w:placeholder>
                <w:docPart w:val="505E3A7AE52A48458B3652C7278F763E"/>
              </w:placeholder>
            </w:sdtPr>
            <w:sdtEndPr/>
            <w:sdtContent>
              <w:p w14:paraId="5C5D919B" w14:textId="77777777" w:rsidR="00E02D2F" w:rsidRPr="00B86178" w:rsidRDefault="00E02D2F" w:rsidP="003911D3">
                <w:pPr>
                  <w:pStyle w:val="TableTitle"/>
                  <w:rPr>
                    <w:rtl/>
                  </w:rPr>
                </w:pPr>
                <w:r w:rsidRPr="00B86178">
                  <w:rPr>
                    <w:rFonts w:hint="cs"/>
                    <w:rtl/>
                  </w:rPr>
                  <w:t>#</w:t>
                </w:r>
              </w:p>
            </w:sdtContent>
          </w:sdt>
        </w:tc>
        <w:tc>
          <w:tcPr>
            <w:tcW w:w="1784" w:type="pct"/>
            <w:tcBorders>
              <w:right w:val="nil"/>
            </w:tcBorders>
            <w:shd w:val="clear" w:color="auto" w:fill="CCCCCC"/>
            <w:vAlign w:val="center"/>
          </w:tcPr>
          <w:p w14:paraId="0CA7C353" w14:textId="77777777" w:rsidR="00E02D2F" w:rsidRPr="00B86178" w:rsidRDefault="00E02D2F" w:rsidP="003911D3">
            <w:pPr>
              <w:pStyle w:val="TableTitle"/>
            </w:pPr>
            <w:r w:rsidRPr="00B86178">
              <w:rPr>
                <w:rFonts w:hint="cs"/>
                <w:rtl/>
              </w:rPr>
              <w:t>סה"כ</w:t>
            </w:r>
          </w:p>
        </w:tc>
        <w:tc>
          <w:tcPr>
            <w:tcW w:w="850" w:type="pct"/>
            <w:tcBorders>
              <w:left w:val="nil"/>
            </w:tcBorders>
            <w:shd w:val="clear" w:color="auto" w:fill="CCCCCC"/>
            <w:vAlign w:val="center"/>
          </w:tcPr>
          <w:p w14:paraId="1AFCFCBB" w14:textId="77777777" w:rsidR="00E02D2F" w:rsidRPr="00FD0E9C" w:rsidRDefault="00E02D2F" w:rsidP="003911D3">
            <w:pPr>
              <w:pStyle w:val="TableTitle"/>
            </w:pPr>
          </w:p>
        </w:tc>
        <w:tc>
          <w:tcPr>
            <w:tcW w:w="372" w:type="pct"/>
            <w:shd w:val="clear" w:color="auto" w:fill="FFFFFF" w:themeFill="background1"/>
            <w:tcMar>
              <w:right w:w="0" w:type="dxa"/>
            </w:tcMar>
            <w:vAlign w:val="center"/>
          </w:tcPr>
          <w:p w14:paraId="76784089" w14:textId="77777777" w:rsidR="00E02D2F" w:rsidRPr="00AD36EE" w:rsidRDefault="00E02D2F" w:rsidP="003911D3">
            <w:pPr>
              <w:pStyle w:val="Norm"/>
              <w:jc w:val="center"/>
              <w:rPr>
                <w:b/>
                <w:bCs/>
              </w:rPr>
            </w:pPr>
          </w:p>
        </w:tc>
        <w:tc>
          <w:tcPr>
            <w:tcW w:w="372" w:type="pct"/>
            <w:shd w:val="clear" w:color="auto" w:fill="FFFFFF" w:themeFill="background1"/>
            <w:tcMar>
              <w:right w:w="0" w:type="dxa"/>
            </w:tcMar>
            <w:vAlign w:val="center"/>
          </w:tcPr>
          <w:p w14:paraId="7E50C738" w14:textId="77777777" w:rsidR="00E02D2F" w:rsidRPr="00AD36EE" w:rsidRDefault="00E02D2F" w:rsidP="003911D3">
            <w:pPr>
              <w:pStyle w:val="Norm"/>
              <w:jc w:val="center"/>
              <w:rPr>
                <w:b/>
                <w:bCs/>
              </w:rPr>
            </w:pPr>
          </w:p>
        </w:tc>
        <w:tc>
          <w:tcPr>
            <w:tcW w:w="373" w:type="pct"/>
            <w:shd w:val="clear" w:color="auto" w:fill="FFFFFF" w:themeFill="background1"/>
            <w:tcMar>
              <w:right w:w="0" w:type="dxa"/>
            </w:tcMar>
            <w:vAlign w:val="center"/>
          </w:tcPr>
          <w:p w14:paraId="7BF7AE7E" w14:textId="77777777" w:rsidR="00E02D2F" w:rsidRPr="00AD36EE" w:rsidRDefault="00E02D2F" w:rsidP="003911D3">
            <w:pPr>
              <w:pStyle w:val="Norm"/>
              <w:jc w:val="center"/>
              <w:rPr>
                <w:b/>
                <w:bCs/>
              </w:rPr>
            </w:pPr>
          </w:p>
        </w:tc>
        <w:tc>
          <w:tcPr>
            <w:tcW w:w="372" w:type="pct"/>
            <w:shd w:val="clear" w:color="auto" w:fill="FFFFFF" w:themeFill="background1"/>
            <w:tcMar>
              <w:right w:w="0" w:type="dxa"/>
            </w:tcMar>
            <w:vAlign w:val="center"/>
          </w:tcPr>
          <w:p w14:paraId="67EE216A" w14:textId="77777777" w:rsidR="00E02D2F" w:rsidRPr="00AD36EE" w:rsidRDefault="00E02D2F" w:rsidP="003911D3">
            <w:pPr>
              <w:pStyle w:val="Norm"/>
              <w:jc w:val="center"/>
              <w:rPr>
                <w:b/>
                <w:bCs/>
              </w:rPr>
            </w:pPr>
          </w:p>
        </w:tc>
        <w:tc>
          <w:tcPr>
            <w:tcW w:w="372" w:type="pct"/>
            <w:shd w:val="clear" w:color="auto" w:fill="FFFFFF" w:themeFill="background1"/>
            <w:tcMar>
              <w:right w:w="0" w:type="dxa"/>
            </w:tcMar>
            <w:vAlign w:val="center"/>
          </w:tcPr>
          <w:p w14:paraId="3584D346" w14:textId="77777777" w:rsidR="00E02D2F" w:rsidRPr="00AD36EE" w:rsidRDefault="00E02D2F" w:rsidP="003911D3">
            <w:pPr>
              <w:pStyle w:val="Norm"/>
              <w:jc w:val="center"/>
              <w:rPr>
                <w:b/>
                <w:bCs/>
              </w:rPr>
            </w:pPr>
          </w:p>
        </w:tc>
        <w:tc>
          <w:tcPr>
            <w:tcW w:w="373" w:type="pct"/>
            <w:shd w:val="clear" w:color="auto" w:fill="FFFFFF" w:themeFill="background1"/>
            <w:tcMar>
              <w:right w:w="0" w:type="dxa"/>
            </w:tcMar>
            <w:vAlign w:val="center"/>
          </w:tcPr>
          <w:p w14:paraId="43A9F042" w14:textId="77777777" w:rsidR="00E02D2F" w:rsidRPr="00AD36EE" w:rsidRDefault="00E02D2F" w:rsidP="003911D3">
            <w:pPr>
              <w:pStyle w:val="Norm"/>
              <w:jc w:val="center"/>
              <w:rPr>
                <w:b/>
                <w:bCs/>
              </w:rPr>
            </w:pPr>
          </w:p>
        </w:tc>
      </w:tr>
      <w:permEnd w:id="964783072"/>
      <w:permEnd w:id="88017833"/>
      <w:permEnd w:id="599276962"/>
      <w:permEnd w:id="1489704816"/>
      <w:permEnd w:id="2145871201"/>
      <w:permEnd w:id="739583412"/>
    </w:tbl>
    <w:p w14:paraId="7811C87E" w14:textId="77777777" w:rsidR="00E02D2F" w:rsidRPr="000A1CE8" w:rsidRDefault="00E02D2F" w:rsidP="00E02D2F">
      <w:pPr>
        <w:pStyle w:val="Norm"/>
        <w:rPr>
          <w:sz w:val="6"/>
          <w:szCs w:val="6"/>
          <w:rtl/>
        </w:rPr>
      </w:pPr>
    </w:p>
    <w:p w14:paraId="5D458507" w14:textId="77777777" w:rsidR="00E02D2F" w:rsidRPr="000A1CE8" w:rsidRDefault="00E02D2F" w:rsidP="00E02D2F">
      <w:pPr>
        <w:pStyle w:val="Norm"/>
        <w:rPr>
          <w:rtl/>
        </w:rPr>
      </w:pPr>
      <w:permStart w:id="470237208" w:edGrp="everyone"/>
      <w:r w:rsidRPr="000A1CE8">
        <w:rPr>
          <w:rtl/>
        </w:rPr>
        <w:t>הזן טקסט כאן...</w:t>
      </w:r>
    </w:p>
    <w:permEnd w:id="470237208"/>
    <w:p w14:paraId="4F0D561A" w14:textId="77777777" w:rsidR="00E02D2F" w:rsidRDefault="00E02D2F" w:rsidP="00E02D2F">
      <w:pPr>
        <w:pStyle w:val="Norm"/>
        <w:rPr>
          <w:rtl/>
        </w:rPr>
      </w:pPr>
    </w:p>
    <w:p w14:paraId="4DAD0740" w14:textId="77777777" w:rsidR="00E02D2F" w:rsidRDefault="00E02D2F" w:rsidP="00E02D2F">
      <w:pPr>
        <w:pStyle w:val="Norm"/>
        <w:rPr>
          <w:sz w:val="2"/>
          <w:szCs w:val="2"/>
        </w:rPr>
      </w:pPr>
    </w:p>
    <w:p w14:paraId="63A1466A" w14:textId="77777777" w:rsidR="00E02D2F" w:rsidRDefault="00E02D2F" w:rsidP="00E02D2F">
      <w:pPr>
        <w:pStyle w:val="Heading2"/>
        <w:framePr w:wrap="notBeside"/>
        <w:rPr>
          <w:rtl/>
        </w:rPr>
      </w:pPr>
      <w:bookmarkStart w:id="87"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02D2F" w14:paraId="14F71D0A"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87"/>
          <w:p w14:paraId="3D17325D" w14:textId="77777777" w:rsidR="00E02D2F" w:rsidRDefault="00E02D2F" w:rsidP="003911D3">
            <w:pPr>
              <w:pStyle w:val="noteshead"/>
              <w:rPr>
                <w:rtl/>
              </w:rPr>
            </w:pPr>
            <w:r>
              <w:rPr>
                <w:rFonts w:hint="cs"/>
                <w:rtl/>
              </w:rPr>
              <w:t>הנחייה:</w:t>
            </w:r>
          </w:p>
          <w:p w14:paraId="3DF3FC2B" w14:textId="77777777" w:rsidR="00E02D2F" w:rsidRDefault="00E02D2F" w:rsidP="003911D3">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541DC40E" w14:textId="77777777" w:rsidR="00E02D2F" w:rsidRDefault="00E02D2F" w:rsidP="003911D3">
            <w:pPr>
              <w:pStyle w:val="notesbullet"/>
              <w:rPr>
                <w:rtl/>
              </w:rPr>
            </w:pPr>
            <w:r>
              <w:rPr>
                <w:rtl/>
              </w:rPr>
              <w:t>אין צורך למלא נתונים עבור שנים בהן לא הוגשו בקשות ל</w:t>
            </w:r>
            <w:r>
              <w:rPr>
                <w:rFonts w:hint="cs"/>
                <w:rtl/>
              </w:rPr>
              <w:t>רשות</w:t>
            </w:r>
          </w:p>
        </w:tc>
      </w:tr>
    </w:tbl>
    <w:p w14:paraId="6721B4D7" w14:textId="77777777" w:rsidR="00E02D2F" w:rsidRPr="00E00A7D" w:rsidRDefault="00E02D2F" w:rsidP="00E02D2F">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E02D2F" w:rsidRPr="00FD0E9C" w14:paraId="0EA45800" w14:textId="77777777" w:rsidTr="003911D3">
        <w:trPr>
          <w:trHeight w:hRule="exact" w:val="284"/>
          <w:jc w:val="center"/>
        </w:trPr>
        <w:tc>
          <w:tcPr>
            <w:tcW w:w="1825" w:type="pct"/>
            <w:shd w:val="clear" w:color="auto" w:fill="CCCCCC"/>
            <w:tcMar>
              <w:right w:w="0" w:type="dxa"/>
            </w:tcMar>
            <w:vAlign w:val="center"/>
          </w:tcPr>
          <w:p w14:paraId="13237C64" w14:textId="77777777" w:rsidR="00E02D2F" w:rsidRPr="00CA34EA" w:rsidRDefault="00E02D2F" w:rsidP="003911D3">
            <w:pPr>
              <w:pStyle w:val="TableTitle"/>
              <w:rPr>
                <w:rtl/>
              </w:rPr>
            </w:pPr>
            <w:permStart w:id="1287287697" w:edGrp="everyone" w:colFirst="1" w:colLast="1"/>
            <w:permStart w:id="1437678130" w:edGrp="everyone" w:colFirst="2" w:colLast="2"/>
            <w:permStart w:id="1127754522" w:edGrp="everyone" w:colFirst="3" w:colLast="3"/>
            <w:permStart w:id="1685717854" w:edGrp="everyone" w:colFirst="4" w:colLast="4"/>
            <w:r w:rsidRPr="00CA34EA">
              <w:rPr>
                <w:rtl/>
              </w:rPr>
              <w:t>השנה הקלנדרית</w:t>
            </w:r>
          </w:p>
        </w:tc>
        <w:tc>
          <w:tcPr>
            <w:tcW w:w="794" w:type="pct"/>
            <w:shd w:val="clear" w:color="auto" w:fill="FFFFFF" w:themeFill="background1"/>
            <w:tcMar>
              <w:right w:w="0" w:type="dxa"/>
            </w:tcMar>
          </w:tcPr>
          <w:p w14:paraId="5367CB77" w14:textId="77777777" w:rsidR="00E02D2F" w:rsidRPr="00AD36EE" w:rsidRDefault="00E02D2F" w:rsidP="003911D3">
            <w:pPr>
              <w:pStyle w:val="TableTitle"/>
              <w:bidi w:val="0"/>
            </w:pPr>
            <w:r>
              <w:t>[y-3]</w:t>
            </w:r>
          </w:p>
        </w:tc>
        <w:tc>
          <w:tcPr>
            <w:tcW w:w="794" w:type="pct"/>
            <w:shd w:val="clear" w:color="auto" w:fill="FFFFFF" w:themeFill="background1"/>
            <w:tcMar>
              <w:right w:w="0" w:type="dxa"/>
            </w:tcMar>
          </w:tcPr>
          <w:p w14:paraId="4FF5647A" w14:textId="77777777" w:rsidR="00E02D2F" w:rsidRPr="00AD36EE" w:rsidRDefault="00E02D2F" w:rsidP="003911D3">
            <w:pPr>
              <w:pStyle w:val="TableTitle"/>
              <w:bidi w:val="0"/>
            </w:pPr>
            <w:r>
              <w:t>[y-2]</w:t>
            </w:r>
          </w:p>
        </w:tc>
        <w:tc>
          <w:tcPr>
            <w:tcW w:w="794" w:type="pct"/>
            <w:shd w:val="clear" w:color="auto" w:fill="FFFFFF" w:themeFill="background1"/>
            <w:tcMar>
              <w:right w:w="0" w:type="dxa"/>
            </w:tcMar>
          </w:tcPr>
          <w:p w14:paraId="141C8AC5" w14:textId="77777777" w:rsidR="00E02D2F" w:rsidRPr="00AD36EE" w:rsidRDefault="00E02D2F" w:rsidP="003911D3">
            <w:pPr>
              <w:pStyle w:val="TableTitle"/>
              <w:bidi w:val="0"/>
            </w:pPr>
            <w:r>
              <w:t>[y-1]</w:t>
            </w:r>
          </w:p>
        </w:tc>
        <w:tc>
          <w:tcPr>
            <w:tcW w:w="793" w:type="pct"/>
            <w:shd w:val="clear" w:color="auto" w:fill="FFFFFF" w:themeFill="background1"/>
            <w:tcMar>
              <w:right w:w="0" w:type="dxa"/>
            </w:tcMar>
          </w:tcPr>
          <w:p w14:paraId="26045101" w14:textId="77777777" w:rsidR="00E02D2F" w:rsidRPr="00AD36EE" w:rsidRDefault="00E02D2F" w:rsidP="003911D3">
            <w:pPr>
              <w:pStyle w:val="TableTitle"/>
              <w:bidi w:val="0"/>
            </w:pPr>
            <w:r>
              <w:t>[y]</w:t>
            </w:r>
          </w:p>
        </w:tc>
      </w:tr>
      <w:tr w:rsidR="00E02D2F" w:rsidRPr="00FD0E9C" w14:paraId="4EAF869D" w14:textId="77777777" w:rsidTr="003911D3">
        <w:trPr>
          <w:trHeight w:val="284"/>
          <w:jc w:val="center"/>
        </w:trPr>
        <w:tc>
          <w:tcPr>
            <w:tcW w:w="1825" w:type="pct"/>
            <w:shd w:val="clear" w:color="auto" w:fill="CCCCCC"/>
            <w:tcMar>
              <w:right w:w="0" w:type="dxa"/>
            </w:tcMar>
            <w:vAlign w:val="center"/>
          </w:tcPr>
          <w:p w14:paraId="51D0BA29" w14:textId="77777777" w:rsidR="00E02D2F" w:rsidRPr="00B86178" w:rsidRDefault="00E02D2F" w:rsidP="003911D3">
            <w:pPr>
              <w:pStyle w:val="TableTitle"/>
              <w:ind w:left="57"/>
              <w:rPr>
                <w:rtl/>
              </w:rPr>
            </w:pPr>
            <w:permStart w:id="784494396" w:edGrp="everyone" w:colFirst="1" w:colLast="1"/>
            <w:permStart w:id="1641247390" w:edGrp="everyone" w:colFirst="2" w:colLast="2"/>
            <w:permStart w:id="1498815381" w:edGrp="everyone" w:colFirst="3" w:colLast="3"/>
            <w:permStart w:id="246313164" w:edGrp="everyone" w:colFirst="4" w:colLast="4"/>
            <w:permEnd w:id="1287287697"/>
            <w:permEnd w:id="1437678130"/>
            <w:permEnd w:id="1127754522"/>
            <w:permEnd w:id="1685717854"/>
            <w:r w:rsidRPr="00CA34EA">
              <w:rPr>
                <w:rtl/>
              </w:rPr>
              <w:t>התחזית שניתנה בשאלון חברה באותה שנה</w:t>
            </w:r>
          </w:p>
        </w:tc>
        <w:tc>
          <w:tcPr>
            <w:tcW w:w="794" w:type="pct"/>
            <w:shd w:val="clear" w:color="auto" w:fill="FFFFFF" w:themeFill="background1"/>
            <w:tcMar>
              <w:right w:w="0" w:type="dxa"/>
            </w:tcMar>
            <w:vAlign w:val="center"/>
          </w:tcPr>
          <w:p w14:paraId="4F829FA5" w14:textId="77777777" w:rsidR="00E02D2F" w:rsidRPr="00AD36EE" w:rsidRDefault="00E02D2F" w:rsidP="003911D3">
            <w:pPr>
              <w:pStyle w:val="Norm"/>
              <w:bidi w:val="0"/>
              <w:jc w:val="center"/>
            </w:pPr>
          </w:p>
        </w:tc>
        <w:tc>
          <w:tcPr>
            <w:tcW w:w="794" w:type="pct"/>
            <w:shd w:val="clear" w:color="auto" w:fill="FFFFFF" w:themeFill="background1"/>
            <w:tcMar>
              <w:right w:w="0" w:type="dxa"/>
            </w:tcMar>
            <w:vAlign w:val="center"/>
          </w:tcPr>
          <w:p w14:paraId="6133543B" w14:textId="77777777" w:rsidR="00E02D2F" w:rsidRPr="00AD36EE" w:rsidRDefault="00E02D2F" w:rsidP="003911D3">
            <w:pPr>
              <w:pStyle w:val="Norm"/>
              <w:bidi w:val="0"/>
              <w:jc w:val="center"/>
            </w:pPr>
          </w:p>
        </w:tc>
        <w:tc>
          <w:tcPr>
            <w:tcW w:w="794" w:type="pct"/>
            <w:shd w:val="clear" w:color="auto" w:fill="FFFFFF" w:themeFill="background1"/>
            <w:tcMar>
              <w:right w:w="0" w:type="dxa"/>
            </w:tcMar>
            <w:vAlign w:val="center"/>
          </w:tcPr>
          <w:p w14:paraId="09334CBB" w14:textId="77777777" w:rsidR="00E02D2F" w:rsidRPr="00AD36EE" w:rsidRDefault="00E02D2F" w:rsidP="003911D3">
            <w:pPr>
              <w:pStyle w:val="Norm"/>
              <w:bidi w:val="0"/>
              <w:jc w:val="center"/>
            </w:pPr>
          </w:p>
        </w:tc>
        <w:tc>
          <w:tcPr>
            <w:tcW w:w="793" w:type="pct"/>
            <w:shd w:val="clear" w:color="auto" w:fill="FFFFFF" w:themeFill="background1"/>
            <w:tcMar>
              <w:right w:w="0" w:type="dxa"/>
            </w:tcMar>
            <w:vAlign w:val="center"/>
          </w:tcPr>
          <w:p w14:paraId="101347A0" w14:textId="77777777" w:rsidR="00E02D2F" w:rsidRPr="00AD36EE" w:rsidRDefault="00E02D2F" w:rsidP="003911D3">
            <w:pPr>
              <w:pStyle w:val="Norm"/>
              <w:bidi w:val="0"/>
              <w:jc w:val="center"/>
            </w:pPr>
          </w:p>
        </w:tc>
      </w:tr>
      <w:tr w:rsidR="00E02D2F" w:rsidRPr="00FD0E9C" w14:paraId="35230BE9" w14:textId="77777777" w:rsidTr="003911D3">
        <w:trPr>
          <w:trHeight w:val="284"/>
          <w:jc w:val="center"/>
        </w:trPr>
        <w:tc>
          <w:tcPr>
            <w:tcW w:w="1825" w:type="pct"/>
            <w:shd w:val="clear" w:color="auto" w:fill="CCCCCC"/>
            <w:tcMar>
              <w:right w:w="0" w:type="dxa"/>
            </w:tcMar>
          </w:tcPr>
          <w:p w14:paraId="3ECC056F" w14:textId="77777777" w:rsidR="00E02D2F" w:rsidRPr="00B86178" w:rsidRDefault="00E02D2F" w:rsidP="003911D3">
            <w:pPr>
              <w:pStyle w:val="TableTitle"/>
              <w:ind w:left="57"/>
              <w:rPr>
                <w:rtl/>
              </w:rPr>
            </w:pPr>
            <w:permStart w:id="1654672291" w:edGrp="everyone" w:colFirst="1" w:colLast="1"/>
            <w:permStart w:id="383938684" w:edGrp="everyone" w:colFirst="2" w:colLast="2"/>
            <w:permStart w:id="980098260" w:edGrp="everyone" w:colFirst="3" w:colLast="3"/>
            <w:permStart w:id="1499223221" w:edGrp="everyone" w:colFirst="4" w:colLast="4"/>
            <w:permEnd w:id="784494396"/>
            <w:permEnd w:id="1641247390"/>
            <w:permEnd w:id="1498815381"/>
            <w:permEnd w:id="246313164"/>
            <w:r w:rsidRPr="00CA34EA">
              <w:rPr>
                <w:rtl/>
              </w:rPr>
              <w:t>מכירות בפועל</w:t>
            </w:r>
          </w:p>
        </w:tc>
        <w:tc>
          <w:tcPr>
            <w:tcW w:w="794" w:type="pct"/>
            <w:shd w:val="clear" w:color="auto" w:fill="FFFFFF" w:themeFill="background1"/>
            <w:tcMar>
              <w:right w:w="0" w:type="dxa"/>
            </w:tcMar>
            <w:vAlign w:val="center"/>
          </w:tcPr>
          <w:p w14:paraId="33F94958" w14:textId="77777777" w:rsidR="00E02D2F" w:rsidRPr="00AD36EE" w:rsidRDefault="00E02D2F" w:rsidP="003911D3">
            <w:pPr>
              <w:pStyle w:val="Norm"/>
              <w:bidi w:val="0"/>
              <w:jc w:val="center"/>
            </w:pPr>
          </w:p>
        </w:tc>
        <w:tc>
          <w:tcPr>
            <w:tcW w:w="794" w:type="pct"/>
            <w:shd w:val="clear" w:color="auto" w:fill="FFFFFF" w:themeFill="background1"/>
            <w:tcMar>
              <w:right w:w="0" w:type="dxa"/>
            </w:tcMar>
            <w:vAlign w:val="center"/>
          </w:tcPr>
          <w:p w14:paraId="7D7F7C86" w14:textId="77777777" w:rsidR="00E02D2F" w:rsidRPr="00AD36EE" w:rsidRDefault="00E02D2F" w:rsidP="003911D3">
            <w:pPr>
              <w:pStyle w:val="Norm"/>
              <w:bidi w:val="0"/>
              <w:jc w:val="center"/>
            </w:pPr>
          </w:p>
        </w:tc>
        <w:tc>
          <w:tcPr>
            <w:tcW w:w="794" w:type="pct"/>
            <w:shd w:val="clear" w:color="auto" w:fill="FFFFFF" w:themeFill="background1"/>
            <w:tcMar>
              <w:right w:w="0" w:type="dxa"/>
            </w:tcMar>
            <w:vAlign w:val="center"/>
          </w:tcPr>
          <w:p w14:paraId="1ED90C6E" w14:textId="77777777" w:rsidR="00E02D2F" w:rsidRPr="00AD36EE" w:rsidRDefault="00E02D2F" w:rsidP="003911D3">
            <w:pPr>
              <w:pStyle w:val="Norm"/>
              <w:bidi w:val="0"/>
              <w:jc w:val="center"/>
            </w:pPr>
          </w:p>
        </w:tc>
        <w:tc>
          <w:tcPr>
            <w:tcW w:w="793" w:type="pct"/>
            <w:shd w:val="clear" w:color="auto" w:fill="FFFFFF" w:themeFill="background1"/>
            <w:tcMar>
              <w:right w:w="0" w:type="dxa"/>
            </w:tcMar>
            <w:vAlign w:val="center"/>
          </w:tcPr>
          <w:p w14:paraId="07BE933C" w14:textId="77777777" w:rsidR="00E02D2F" w:rsidRPr="00AD36EE" w:rsidRDefault="00E02D2F" w:rsidP="003911D3">
            <w:pPr>
              <w:pStyle w:val="Norm"/>
              <w:bidi w:val="0"/>
              <w:jc w:val="center"/>
            </w:pPr>
          </w:p>
        </w:tc>
      </w:tr>
      <w:permEnd w:id="1654672291"/>
      <w:permEnd w:id="383938684"/>
      <w:permEnd w:id="980098260"/>
      <w:permEnd w:id="1499223221"/>
    </w:tbl>
    <w:p w14:paraId="1C8CBC71" w14:textId="77777777" w:rsidR="00E02D2F" w:rsidRDefault="00E02D2F" w:rsidP="00E02D2F">
      <w:pPr>
        <w:pStyle w:val="Norm"/>
      </w:pPr>
    </w:p>
    <w:p w14:paraId="5E2609E0" w14:textId="77777777" w:rsidR="00E02D2F" w:rsidRPr="00E00A7D" w:rsidRDefault="00E02D2F" w:rsidP="00E02D2F">
      <w:pPr>
        <w:pStyle w:val="Norm"/>
        <w:rPr>
          <w:sz w:val="2"/>
          <w:szCs w:val="2"/>
          <w:rtl/>
        </w:rPr>
      </w:pPr>
    </w:p>
    <w:p w14:paraId="2E28535E" w14:textId="77777777" w:rsidR="00E02D2F" w:rsidRPr="00DD7DD2" w:rsidRDefault="00E02D2F" w:rsidP="00E02D2F">
      <w:pPr>
        <w:pStyle w:val="Heading1"/>
        <w:framePr w:wrap="notBeside"/>
        <w:rPr>
          <w:rtl/>
        </w:rPr>
      </w:pPr>
      <w:bookmarkStart w:id="88" w:name="_Toc44234694"/>
      <w:r w:rsidRPr="00DD7DD2">
        <w:rPr>
          <w:rtl/>
        </w:rPr>
        <w:t>מימון</w:t>
      </w:r>
      <w:r>
        <w:rPr>
          <w:rtl/>
        </w:rPr>
        <w:t xml:space="preserve"> </w:t>
      </w:r>
      <w:r w:rsidRPr="00DD7DD2">
        <w:rPr>
          <w:rtl/>
        </w:rPr>
        <w:t>ותשתית</w:t>
      </w:r>
      <w:r>
        <w:rPr>
          <w:rtl/>
        </w:rPr>
        <w:t xml:space="preserve"> </w:t>
      </w:r>
      <w:r w:rsidRPr="00DD7DD2">
        <w:rPr>
          <w:rtl/>
        </w:rPr>
        <w:t>פיננסית</w:t>
      </w:r>
      <w:bookmarkEnd w:id="8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7B61CC51"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12F6EB" w14:textId="77777777" w:rsidR="00E02D2F" w:rsidRDefault="00E02D2F" w:rsidP="003911D3">
            <w:pPr>
              <w:pStyle w:val="noteshead"/>
              <w:rPr>
                <w:rtl/>
              </w:rPr>
            </w:pPr>
            <w:r w:rsidRPr="00C74D16">
              <w:rPr>
                <w:rtl/>
              </w:rPr>
              <w:t>תאר ופרט</w:t>
            </w:r>
            <w:r>
              <w:rPr>
                <w:rFonts w:hint="cs"/>
                <w:rtl/>
              </w:rPr>
              <w:t>:</w:t>
            </w:r>
          </w:p>
          <w:p w14:paraId="5E9770EF" w14:textId="77777777" w:rsidR="00E02D2F" w:rsidRPr="00490CF1" w:rsidRDefault="00E02D2F" w:rsidP="003911D3">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72D45950" w14:textId="77777777" w:rsidR="00E02D2F" w:rsidRPr="00490CF1" w:rsidRDefault="00E02D2F" w:rsidP="003911D3">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57733FC2" w14:textId="77777777" w:rsidR="00E02D2F" w:rsidRPr="00C74D16" w:rsidRDefault="00E02D2F" w:rsidP="003911D3">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71E82D45" w14:textId="77777777" w:rsidR="00E02D2F" w:rsidRPr="00492733" w:rsidRDefault="00E02D2F" w:rsidP="00E02D2F">
      <w:pPr>
        <w:pStyle w:val="Norm"/>
        <w:rPr>
          <w:sz w:val="2"/>
          <w:szCs w:val="2"/>
        </w:rPr>
      </w:pPr>
    </w:p>
    <w:p w14:paraId="731D94FE" w14:textId="77777777" w:rsidR="00E02D2F" w:rsidRPr="00C74D16" w:rsidRDefault="00E02D2F" w:rsidP="00E02D2F">
      <w:pPr>
        <w:pStyle w:val="Norm"/>
        <w:rPr>
          <w:sz w:val="6"/>
          <w:szCs w:val="6"/>
          <w:rtl/>
        </w:rPr>
      </w:pPr>
    </w:p>
    <w:p w14:paraId="50E9C7E3" w14:textId="77777777" w:rsidR="00E02D2F" w:rsidRPr="00C74D16" w:rsidRDefault="00E02D2F" w:rsidP="00E02D2F">
      <w:pPr>
        <w:pStyle w:val="Norm"/>
        <w:rPr>
          <w:rtl/>
        </w:rPr>
      </w:pPr>
      <w:permStart w:id="1150817078" w:edGrp="everyone"/>
      <w:r w:rsidRPr="00C74D16">
        <w:rPr>
          <w:rtl/>
        </w:rPr>
        <w:t>הזן טקסט כאן...</w:t>
      </w:r>
    </w:p>
    <w:permEnd w:id="1150817078"/>
    <w:p w14:paraId="33A633CB" w14:textId="77777777" w:rsidR="00E02D2F" w:rsidRPr="00C74D16" w:rsidRDefault="00E02D2F" w:rsidP="00E02D2F">
      <w:pPr>
        <w:pStyle w:val="Norm"/>
        <w:rPr>
          <w:rtl/>
        </w:rPr>
      </w:pPr>
    </w:p>
    <w:p w14:paraId="0A1DD4E8" w14:textId="77777777" w:rsidR="00E02D2F" w:rsidRPr="00C74D16" w:rsidRDefault="00E02D2F" w:rsidP="00E02D2F">
      <w:pPr>
        <w:pStyle w:val="Norm"/>
        <w:rPr>
          <w:sz w:val="6"/>
          <w:szCs w:val="6"/>
          <w:rtl/>
        </w:rPr>
      </w:pPr>
    </w:p>
    <w:p w14:paraId="45EDE709" w14:textId="77777777" w:rsidR="00E02D2F" w:rsidRPr="00E62E9C" w:rsidRDefault="00E02D2F" w:rsidP="00E02D2F">
      <w:pPr>
        <w:pStyle w:val="Heading1"/>
        <w:framePr w:wrap="notBeside"/>
        <w:rPr>
          <w:rtl/>
        </w:rPr>
      </w:pPr>
      <w:bookmarkStart w:id="89" w:name="_Toc44234695"/>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8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771D1922"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C50EE6" w14:textId="77777777" w:rsidR="00E02D2F" w:rsidRPr="00C74D16" w:rsidRDefault="00E02D2F" w:rsidP="003911D3">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6CD96418" w14:textId="77777777" w:rsidR="00E02D2F" w:rsidRPr="00071468" w:rsidRDefault="00E02D2F" w:rsidP="003911D3">
            <w:pPr>
              <w:pStyle w:val="Norm"/>
              <w:rPr>
                <w:color w:val="002060"/>
                <w:sz w:val="10"/>
                <w:szCs w:val="10"/>
                <w:rtl/>
              </w:rPr>
            </w:pPr>
          </w:p>
          <w:p w14:paraId="6AE1E50D" w14:textId="77777777" w:rsidR="00E02D2F" w:rsidRPr="00C74D16" w:rsidRDefault="00E02D2F" w:rsidP="003911D3">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325A1F78" w14:textId="77777777" w:rsidR="00E02D2F" w:rsidRPr="00C74D16" w:rsidRDefault="00E02D2F" w:rsidP="00E02D2F">
      <w:pPr>
        <w:pStyle w:val="Norm"/>
        <w:rPr>
          <w:sz w:val="6"/>
          <w:szCs w:val="6"/>
          <w:rtl/>
        </w:rPr>
      </w:pPr>
    </w:p>
    <w:p w14:paraId="46760AA5" w14:textId="77777777" w:rsidR="00E02D2F" w:rsidRPr="00C74D16" w:rsidRDefault="00E02D2F" w:rsidP="00E02D2F">
      <w:pPr>
        <w:pStyle w:val="Norm"/>
        <w:rPr>
          <w:rtl/>
        </w:rPr>
      </w:pPr>
      <w:permStart w:id="928010136" w:edGrp="everyone"/>
      <w:r w:rsidRPr="00C74D16">
        <w:rPr>
          <w:rtl/>
        </w:rPr>
        <w:t>הזן טקסט כאן...</w:t>
      </w:r>
    </w:p>
    <w:permEnd w:id="928010136"/>
    <w:p w14:paraId="398343CB" w14:textId="77777777" w:rsidR="00E02D2F" w:rsidRPr="00C74D16" w:rsidRDefault="00E02D2F" w:rsidP="00E02D2F">
      <w:pPr>
        <w:pStyle w:val="Norm"/>
        <w:rPr>
          <w:rtl/>
        </w:rPr>
      </w:pPr>
    </w:p>
    <w:p w14:paraId="7BCC9324" w14:textId="77777777" w:rsidR="00E02D2F" w:rsidRPr="00C74D16" w:rsidRDefault="00E02D2F" w:rsidP="00E02D2F">
      <w:pPr>
        <w:pStyle w:val="Norm"/>
        <w:rPr>
          <w:sz w:val="6"/>
          <w:szCs w:val="6"/>
          <w:rtl/>
        </w:rPr>
      </w:pPr>
    </w:p>
    <w:p w14:paraId="1C3388B9" w14:textId="77777777" w:rsidR="00E02D2F" w:rsidRPr="00D667F3" w:rsidRDefault="00E02D2F" w:rsidP="00E02D2F">
      <w:pPr>
        <w:pStyle w:val="Heading1"/>
        <w:framePr w:wrap="notBeside"/>
        <w:rPr>
          <w:rtl/>
        </w:rPr>
      </w:pPr>
      <w:bookmarkStart w:id="90" w:name="_Toc44234696"/>
      <w:r>
        <w:rPr>
          <w:rFonts w:hint="cs"/>
          <w:rtl/>
        </w:rPr>
        <w:t>תמלוגים</w:t>
      </w:r>
      <w:bookmarkEnd w:id="90"/>
    </w:p>
    <w:p w14:paraId="0010DF1A" w14:textId="77777777" w:rsidR="00E02D2F" w:rsidRDefault="00E02D2F" w:rsidP="00E02D2F">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4756B4D7" w14:textId="77777777" w:rsidTr="003911D3">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224B9D46" w14:textId="77777777" w:rsidR="00E02D2F" w:rsidRPr="00C74D16" w:rsidRDefault="00E02D2F" w:rsidP="003911D3">
            <w:pPr>
              <w:pStyle w:val="noteshead"/>
              <w:rPr>
                <w:rtl/>
              </w:rPr>
            </w:pPr>
            <w:r w:rsidRPr="00C74D16">
              <w:rPr>
                <w:rtl/>
              </w:rPr>
              <w:t>תאר ופרט את:</w:t>
            </w:r>
          </w:p>
          <w:p w14:paraId="49DD3C14" w14:textId="77777777" w:rsidR="00E02D2F" w:rsidRPr="00C74D16" w:rsidRDefault="00E02D2F" w:rsidP="003911D3">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64647352" w14:textId="77777777" w:rsidR="00E02D2F" w:rsidRPr="0002723D" w:rsidRDefault="00E02D2F" w:rsidP="00E02D2F">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E02D2F" w:rsidRPr="003D354E" w14:paraId="634FA261" w14:textId="77777777" w:rsidTr="003911D3">
        <w:trPr>
          <w:trHeight w:hRule="exact" w:val="283"/>
          <w:jc w:val="center"/>
        </w:trPr>
        <w:tc>
          <w:tcPr>
            <w:tcW w:w="130" w:type="pct"/>
            <w:shd w:val="clear" w:color="auto" w:fill="CCCCCC"/>
            <w:tcMar>
              <w:right w:w="28" w:type="dxa"/>
            </w:tcMar>
            <w:vAlign w:val="center"/>
          </w:tcPr>
          <w:sdt>
            <w:sdtPr>
              <w:rPr>
                <w:rFonts w:hint="cs"/>
                <w:rtl/>
              </w:rPr>
              <w:id w:val="970481768"/>
              <w:lock w:val="sdtLocked"/>
              <w:placeholder>
                <w:docPart w:val="77052F050FCE4EE7A52169DA6D55932C"/>
              </w:placeholder>
            </w:sdtPr>
            <w:sdtEndPr/>
            <w:sdtContent>
              <w:p w14:paraId="7CA8FB1C" w14:textId="77777777" w:rsidR="00E02D2F" w:rsidRPr="00B86178" w:rsidRDefault="00E02D2F" w:rsidP="003911D3">
                <w:pPr>
                  <w:pStyle w:val="TableTitle"/>
                  <w:rPr>
                    <w:rtl/>
                  </w:rPr>
                </w:pPr>
                <w:r w:rsidRPr="00B86178">
                  <w:rPr>
                    <w:rFonts w:hint="cs"/>
                    <w:rtl/>
                  </w:rPr>
                  <w:t>#</w:t>
                </w:r>
              </w:p>
            </w:sdtContent>
          </w:sdt>
        </w:tc>
        <w:tc>
          <w:tcPr>
            <w:tcW w:w="4870" w:type="pct"/>
            <w:shd w:val="clear" w:color="auto" w:fill="CCCCCC"/>
            <w:vAlign w:val="center"/>
          </w:tcPr>
          <w:p w14:paraId="79B657B5" w14:textId="77777777" w:rsidR="00E02D2F" w:rsidRPr="00B86178" w:rsidRDefault="00E02D2F" w:rsidP="003911D3">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tbl>
    <w:p w14:paraId="0115452C" w14:textId="77777777" w:rsidR="00E02D2F" w:rsidRPr="00832CA8"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E02D2F" w:rsidRPr="003D354E" w14:paraId="1EFCEE65" w14:textId="77777777" w:rsidTr="003911D3">
        <w:trPr>
          <w:trHeight w:val="284"/>
          <w:jc w:val="center"/>
        </w:trPr>
        <w:tc>
          <w:tcPr>
            <w:tcW w:w="130" w:type="pct"/>
            <w:shd w:val="clear" w:color="auto" w:fill="CCCCCC"/>
            <w:tcMar>
              <w:right w:w="0" w:type="dxa"/>
            </w:tcMar>
            <w:vAlign w:val="center"/>
          </w:tcPr>
          <w:permStart w:id="621348811" w:edGrp="everyone" w:colFirst="2" w:colLast="2" w:displacedByCustomXml="next"/>
          <w:permStart w:id="207845450" w:edGrp="everyone" w:colFirst="1" w:colLast="1" w:displacedByCustomXml="next"/>
          <w:permStart w:id="2093439254" w:edGrp="everyone" w:colFirst="0" w:colLast="0" w:displacedByCustomXml="next"/>
          <w:sdt>
            <w:sdtPr>
              <w:rPr>
                <w:rFonts w:hint="cs"/>
                <w:rtl/>
              </w:rPr>
              <w:id w:val="1019275129"/>
              <w:lock w:val="sdtLocked"/>
              <w:placeholder>
                <w:docPart w:val="77EA439AC7DD41FB8BF9BFAD57B09F94"/>
              </w:placeholder>
            </w:sdtPr>
            <w:sdtEndPr/>
            <w:sdtContent>
              <w:p w14:paraId="280B6BF9" w14:textId="77777777" w:rsidR="00E02D2F" w:rsidRPr="00B86178" w:rsidRDefault="00E02D2F" w:rsidP="003911D3">
                <w:pPr>
                  <w:pStyle w:val="TableTitle"/>
                  <w:rPr>
                    <w:rtl/>
                  </w:rPr>
                </w:pPr>
                <w:r w:rsidRPr="00B86178">
                  <w:rPr>
                    <w:rFonts w:hint="cs"/>
                    <w:rtl/>
                  </w:rPr>
                  <w:t>1</w:t>
                </w:r>
              </w:p>
            </w:sdtContent>
          </w:sdt>
        </w:tc>
        <w:tc>
          <w:tcPr>
            <w:tcW w:w="4870" w:type="pct"/>
            <w:shd w:val="clear" w:color="auto" w:fill="FFFFFF" w:themeFill="background1"/>
            <w:vAlign w:val="center"/>
          </w:tcPr>
          <w:p w14:paraId="5939F1C5" w14:textId="77777777" w:rsidR="00E02D2F" w:rsidRPr="003D354E" w:rsidRDefault="00E02D2F" w:rsidP="003911D3">
            <w:pPr>
              <w:pStyle w:val="TableCell"/>
            </w:pPr>
          </w:p>
        </w:tc>
      </w:tr>
      <w:tr w:rsidR="00E02D2F" w:rsidRPr="003D354E" w14:paraId="23CA3210" w14:textId="77777777" w:rsidTr="003911D3">
        <w:trPr>
          <w:trHeight w:val="284"/>
          <w:jc w:val="center"/>
        </w:trPr>
        <w:tc>
          <w:tcPr>
            <w:tcW w:w="130" w:type="pct"/>
            <w:shd w:val="clear" w:color="auto" w:fill="CCCCCC"/>
            <w:tcMar>
              <w:right w:w="0" w:type="dxa"/>
            </w:tcMar>
            <w:vAlign w:val="center"/>
          </w:tcPr>
          <w:p w14:paraId="68524FFD" w14:textId="77777777" w:rsidR="00E02D2F" w:rsidRPr="00B86178" w:rsidRDefault="00E02D2F" w:rsidP="003911D3">
            <w:pPr>
              <w:pStyle w:val="TableTitle"/>
              <w:rPr>
                <w:rtl/>
              </w:rPr>
            </w:pPr>
            <w:permStart w:id="187114621" w:edGrp="everyone" w:colFirst="0" w:colLast="0"/>
            <w:permStart w:id="1580276095" w:edGrp="everyone" w:colFirst="1" w:colLast="1"/>
            <w:permStart w:id="1388992499" w:edGrp="everyone" w:colFirst="2" w:colLast="2"/>
            <w:permEnd w:id="2093439254"/>
            <w:permEnd w:id="207845450"/>
            <w:permEnd w:id="621348811"/>
            <w:r w:rsidRPr="00B86178">
              <w:rPr>
                <w:rFonts w:hint="cs"/>
                <w:rtl/>
              </w:rPr>
              <w:t>2</w:t>
            </w:r>
          </w:p>
        </w:tc>
        <w:tc>
          <w:tcPr>
            <w:tcW w:w="4870" w:type="pct"/>
            <w:shd w:val="clear" w:color="auto" w:fill="FFFFFF" w:themeFill="background1"/>
            <w:vAlign w:val="center"/>
          </w:tcPr>
          <w:p w14:paraId="38D378B3" w14:textId="77777777" w:rsidR="00E02D2F" w:rsidRPr="003D354E" w:rsidRDefault="00E02D2F" w:rsidP="003911D3">
            <w:pPr>
              <w:pStyle w:val="TableCell"/>
            </w:pPr>
          </w:p>
        </w:tc>
      </w:tr>
      <w:tr w:rsidR="00E02D2F" w:rsidRPr="003D354E" w14:paraId="7E15610A" w14:textId="77777777" w:rsidTr="003911D3">
        <w:trPr>
          <w:trHeight w:val="284"/>
          <w:jc w:val="center"/>
        </w:trPr>
        <w:tc>
          <w:tcPr>
            <w:tcW w:w="130" w:type="pct"/>
            <w:shd w:val="clear" w:color="auto" w:fill="CCCCCC"/>
            <w:tcMar>
              <w:right w:w="0" w:type="dxa"/>
            </w:tcMar>
            <w:vAlign w:val="center"/>
          </w:tcPr>
          <w:p w14:paraId="1EEF4AC9" w14:textId="77777777" w:rsidR="00E02D2F" w:rsidRPr="00B86178" w:rsidRDefault="00E02D2F" w:rsidP="003911D3">
            <w:pPr>
              <w:pStyle w:val="TableTitle"/>
              <w:rPr>
                <w:rtl/>
              </w:rPr>
            </w:pPr>
            <w:permStart w:id="46482909" w:edGrp="everyone" w:colFirst="0" w:colLast="0"/>
            <w:permStart w:id="1101489300" w:edGrp="everyone" w:colFirst="1" w:colLast="1"/>
            <w:permStart w:id="357127046" w:edGrp="everyone" w:colFirst="2" w:colLast="2"/>
            <w:permEnd w:id="187114621"/>
            <w:permEnd w:id="1580276095"/>
            <w:permEnd w:id="1388992499"/>
            <w:r w:rsidRPr="00B86178">
              <w:t>3</w:t>
            </w:r>
          </w:p>
        </w:tc>
        <w:tc>
          <w:tcPr>
            <w:tcW w:w="4870" w:type="pct"/>
            <w:shd w:val="clear" w:color="auto" w:fill="FFFFFF" w:themeFill="background1"/>
            <w:vAlign w:val="center"/>
          </w:tcPr>
          <w:p w14:paraId="5D14B29F" w14:textId="77777777" w:rsidR="00E02D2F" w:rsidRPr="003D354E" w:rsidRDefault="00E02D2F" w:rsidP="003911D3">
            <w:pPr>
              <w:pStyle w:val="TableCell"/>
            </w:pPr>
          </w:p>
        </w:tc>
      </w:tr>
      <w:permEnd w:id="46482909"/>
      <w:permEnd w:id="1101489300"/>
      <w:permEnd w:id="357127046"/>
    </w:tbl>
    <w:p w14:paraId="1538B053" w14:textId="77777777" w:rsidR="00E02D2F" w:rsidRDefault="00E02D2F" w:rsidP="00E02D2F">
      <w:pPr>
        <w:pStyle w:val="Norm"/>
        <w:rPr>
          <w:rtl/>
        </w:rPr>
      </w:pPr>
    </w:p>
    <w:p w14:paraId="3AD12503" w14:textId="77777777" w:rsidR="00E02D2F" w:rsidRPr="00687EA9" w:rsidRDefault="00E02D2F" w:rsidP="00E02D2F">
      <w:pPr>
        <w:pStyle w:val="Heading2"/>
        <w:framePr w:wrap="notBeside"/>
        <w:ind w:left="576" w:hanging="576"/>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224E49C0"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0485BB29" w14:textId="77777777" w:rsidR="00E02D2F" w:rsidRPr="003D354E" w:rsidRDefault="00E02D2F" w:rsidP="003911D3">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1969C9EC" w14:textId="77777777" w:rsidR="00E02D2F" w:rsidRPr="003D354E" w:rsidRDefault="00E02D2F" w:rsidP="003911D3">
            <w:pPr>
              <w:pStyle w:val="Norm"/>
              <w:ind w:left="284" w:hanging="284"/>
              <w:rPr>
                <w:rFonts w:asciiTheme="minorBidi" w:hAnsiTheme="minorBidi" w:cstheme="minorBidi"/>
                <w:color w:val="002060"/>
                <w:sz w:val="10"/>
                <w:szCs w:val="10"/>
                <w:rtl/>
              </w:rPr>
            </w:pPr>
          </w:p>
          <w:p w14:paraId="0A7414CA" w14:textId="77777777" w:rsidR="00E02D2F" w:rsidRPr="002C764B" w:rsidRDefault="00E02D2F" w:rsidP="003911D3">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306FFF5A" w14:textId="77777777" w:rsidR="00E02D2F" w:rsidRPr="003D354E" w:rsidRDefault="00E02D2F" w:rsidP="00E02D2F">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E02D2F" w:rsidRPr="003D354E" w14:paraId="72EB3254" w14:textId="77777777" w:rsidTr="003911D3">
        <w:trPr>
          <w:trHeight w:hRule="exact" w:val="283"/>
          <w:jc w:val="center"/>
        </w:trPr>
        <w:tc>
          <w:tcPr>
            <w:tcW w:w="625" w:type="pct"/>
            <w:vAlign w:val="center"/>
          </w:tcPr>
          <w:p w14:paraId="53A3E6CD" w14:textId="77777777" w:rsidR="00E02D2F" w:rsidRPr="00F13210" w:rsidRDefault="00E02D2F" w:rsidP="003911D3">
            <w:pPr>
              <w:pStyle w:val="Norm"/>
              <w:bidi w:val="0"/>
              <w:jc w:val="center"/>
              <w:rPr>
                <w:rtl/>
              </w:rPr>
            </w:pPr>
            <w:permStart w:id="1358314448" w:edGrp="everyone" w:colFirst="0" w:colLast="0"/>
            <w:permStart w:id="197805010" w:edGrp="everyone" w:colFirst="7" w:colLast="7"/>
            <w:permStart w:id="497711169" w:edGrp="everyone" w:colFirst="6" w:colLast="6"/>
            <w:permStart w:id="2124040329" w:edGrp="everyone" w:colFirst="5" w:colLast="5"/>
            <w:permStart w:id="993994915" w:edGrp="everyone" w:colFirst="4" w:colLast="4"/>
            <w:permStart w:id="2001082502" w:edGrp="everyone" w:colFirst="3" w:colLast="3"/>
            <w:permStart w:id="1880653227" w:edGrp="everyone" w:colFirst="2" w:colLast="2"/>
            <w:permStart w:id="1731005679" w:edGrp="everyone" w:colFirst="1" w:colLast="1"/>
          </w:p>
        </w:tc>
        <w:tc>
          <w:tcPr>
            <w:tcW w:w="625" w:type="pct"/>
          </w:tcPr>
          <w:p w14:paraId="51DA2EC6" w14:textId="77777777" w:rsidR="00E02D2F" w:rsidRPr="00F13210" w:rsidRDefault="00E02D2F" w:rsidP="003911D3">
            <w:pPr>
              <w:pStyle w:val="Norm"/>
              <w:bidi w:val="0"/>
              <w:jc w:val="center"/>
              <w:rPr>
                <w:rtl/>
              </w:rPr>
            </w:pPr>
          </w:p>
        </w:tc>
        <w:tc>
          <w:tcPr>
            <w:tcW w:w="625" w:type="pct"/>
            <w:vAlign w:val="center"/>
          </w:tcPr>
          <w:p w14:paraId="3A4135C6" w14:textId="77777777" w:rsidR="00E02D2F" w:rsidRPr="00F13210" w:rsidRDefault="00E02D2F" w:rsidP="003911D3">
            <w:pPr>
              <w:pStyle w:val="Norm"/>
              <w:bidi w:val="0"/>
              <w:jc w:val="center"/>
              <w:rPr>
                <w:rtl/>
              </w:rPr>
            </w:pPr>
          </w:p>
        </w:tc>
        <w:tc>
          <w:tcPr>
            <w:tcW w:w="625" w:type="pct"/>
            <w:vAlign w:val="center"/>
          </w:tcPr>
          <w:p w14:paraId="72B8D095" w14:textId="77777777" w:rsidR="00E02D2F" w:rsidRPr="00F13210" w:rsidRDefault="00E02D2F" w:rsidP="003911D3">
            <w:pPr>
              <w:pStyle w:val="Norm"/>
              <w:bidi w:val="0"/>
              <w:jc w:val="center"/>
              <w:rPr>
                <w:rtl/>
              </w:rPr>
            </w:pPr>
          </w:p>
        </w:tc>
        <w:tc>
          <w:tcPr>
            <w:tcW w:w="626" w:type="pct"/>
            <w:vAlign w:val="center"/>
          </w:tcPr>
          <w:p w14:paraId="3726D44C" w14:textId="77777777" w:rsidR="00E02D2F" w:rsidRPr="00F13210" w:rsidRDefault="00E02D2F" w:rsidP="003911D3">
            <w:pPr>
              <w:pStyle w:val="Norm"/>
              <w:bidi w:val="0"/>
              <w:jc w:val="center"/>
              <w:rPr>
                <w:rtl/>
              </w:rPr>
            </w:pPr>
          </w:p>
        </w:tc>
        <w:tc>
          <w:tcPr>
            <w:tcW w:w="626" w:type="pct"/>
            <w:vAlign w:val="center"/>
          </w:tcPr>
          <w:p w14:paraId="67AB3E4D" w14:textId="77777777" w:rsidR="00E02D2F" w:rsidRPr="00F13210" w:rsidRDefault="00E02D2F" w:rsidP="003911D3">
            <w:pPr>
              <w:pStyle w:val="Norm"/>
              <w:bidi w:val="0"/>
              <w:jc w:val="center"/>
              <w:rPr>
                <w:rtl/>
              </w:rPr>
            </w:pPr>
          </w:p>
        </w:tc>
        <w:tc>
          <w:tcPr>
            <w:tcW w:w="626" w:type="pct"/>
            <w:vAlign w:val="center"/>
          </w:tcPr>
          <w:p w14:paraId="2F81EFE2" w14:textId="77777777" w:rsidR="00E02D2F" w:rsidRPr="00F13210" w:rsidRDefault="00E02D2F" w:rsidP="003911D3">
            <w:pPr>
              <w:pStyle w:val="Norm"/>
              <w:bidi w:val="0"/>
              <w:jc w:val="center"/>
              <w:rPr>
                <w:rtl/>
              </w:rPr>
            </w:pPr>
          </w:p>
        </w:tc>
        <w:tc>
          <w:tcPr>
            <w:tcW w:w="622" w:type="pct"/>
            <w:vAlign w:val="center"/>
          </w:tcPr>
          <w:p w14:paraId="26DC77C3" w14:textId="77777777" w:rsidR="00E02D2F" w:rsidRPr="00F13210" w:rsidRDefault="00E02D2F" w:rsidP="003911D3">
            <w:pPr>
              <w:pStyle w:val="Norm"/>
              <w:bidi w:val="0"/>
              <w:jc w:val="center"/>
              <w:rPr>
                <w:rtl/>
              </w:rPr>
            </w:pPr>
          </w:p>
        </w:tc>
      </w:tr>
      <w:tr w:rsidR="00E02D2F" w:rsidRPr="003D354E" w14:paraId="09625672" w14:textId="77777777" w:rsidTr="003911D3">
        <w:trPr>
          <w:trHeight w:hRule="exact" w:val="283"/>
          <w:jc w:val="center"/>
        </w:trPr>
        <w:tc>
          <w:tcPr>
            <w:tcW w:w="625" w:type="pct"/>
            <w:vAlign w:val="center"/>
          </w:tcPr>
          <w:p w14:paraId="43F6AD16" w14:textId="77777777" w:rsidR="00E02D2F" w:rsidRPr="00F13210" w:rsidRDefault="00E02D2F" w:rsidP="003911D3">
            <w:pPr>
              <w:pStyle w:val="Norm"/>
              <w:bidi w:val="0"/>
              <w:jc w:val="center"/>
              <w:rPr>
                <w:rtl/>
              </w:rPr>
            </w:pPr>
            <w:permStart w:id="98239567" w:edGrp="everyone" w:colFirst="0" w:colLast="0"/>
            <w:permStart w:id="669665408" w:edGrp="everyone" w:colFirst="7" w:colLast="7"/>
            <w:permStart w:id="158825510" w:edGrp="everyone" w:colFirst="6" w:colLast="6"/>
            <w:permStart w:id="220942618" w:edGrp="everyone" w:colFirst="5" w:colLast="5"/>
            <w:permStart w:id="1141139497" w:edGrp="everyone" w:colFirst="4" w:colLast="4"/>
            <w:permStart w:id="1591874202" w:edGrp="everyone" w:colFirst="3" w:colLast="3"/>
            <w:permStart w:id="501243080" w:edGrp="everyone" w:colFirst="2" w:colLast="2"/>
            <w:permStart w:id="912216403" w:edGrp="everyone" w:colFirst="1" w:colLast="1"/>
            <w:permEnd w:id="1358314448"/>
            <w:permEnd w:id="197805010"/>
            <w:permEnd w:id="497711169"/>
            <w:permEnd w:id="2124040329"/>
            <w:permEnd w:id="993994915"/>
            <w:permEnd w:id="2001082502"/>
            <w:permEnd w:id="1880653227"/>
            <w:permEnd w:id="1731005679"/>
          </w:p>
        </w:tc>
        <w:tc>
          <w:tcPr>
            <w:tcW w:w="625" w:type="pct"/>
          </w:tcPr>
          <w:p w14:paraId="695B0679" w14:textId="77777777" w:rsidR="00E02D2F" w:rsidRPr="00F13210" w:rsidRDefault="00E02D2F" w:rsidP="003911D3">
            <w:pPr>
              <w:pStyle w:val="Norm"/>
              <w:bidi w:val="0"/>
              <w:jc w:val="center"/>
              <w:rPr>
                <w:rtl/>
              </w:rPr>
            </w:pPr>
          </w:p>
        </w:tc>
        <w:tc>
          <w:tcPr>
            <w:tcW w:w="625" w:type="pct"/>
            <w:vAlign w:val="center"/>
          </w:tcPr>
          <w:p w14:paraId="641435DC" w14:textId="77777777" w:rsidR="00E02D2F" w:rsidRPr="00F13210" w:rsidRDefault="00E02D2F" w:rsidP="003911D3">
            <w:pPr>
              <w:pStyle w:val="Norm"/>
              <w:bidi w:val="0"/>
              <w:jc w:val="center"/>
              <w:rPr>
                <w:rtl/>
              </w:rPr>
            </w:pPr>
          </w:p>
        </w:tc>
        <w:tc>
          <w:tcPr>
            <w:tcW w:w="625" w:type="pct"/>
            <w:vAlign w:val="center"/>
          </w:tcPr>
          <w:p w14:paraId="766313F5" w14:textId="77777777" w:rsidR="00E02D2F" w:rsidRPr="00F13210" w:rsidRDefault="00E02D2F" w:rsidP="003911D3">
            <w:pPr>
              <w:pStyle w:val="Norm"/>
              <w:bidi w:val="0"/>
              <w:jc w:val="center"/>
              <w:rPr>
                <w:rtl/>
              </w:rPr>
            </w:pPr>
          </w:p>
        </w:tc>
        <w:tc>
          <w:tcPr>
            <w:tcW w:w="626" w:type="pct"/>
            <w:vAlign w:val="center"/>
          </w:tcPr>
          <w:p w14:paraId="52019271" w14:textId="77777777" w:rsidR="00E02D2F" w:rsidRPr="00F13210" w:rsidRDefault="00E02D2F" w:rsidP="003911D3">
            <w:pPr>
              <w:pStyle w:val="Norm"/>
              <w:bidi w:val="0"/>
              <w:jc w:val="center"/>
              <w:rPr>
                <w:rtl/>
              </w:rPr>
            </w:pPr>
          </w:p>
        </w:tc>
        <w:tc>
          <w:tcPr>
            <w:tcW w:w="626" w:type="pct"/>
            <w:vAlign w:val="center"/>
          </w:tcPr>
          <w:p w14:paraId="215BDD62" w14:textId="77777777" w:rsidR="00E02D2F" w:rsidRPr="00F13210" w:rsidRDefault="00E02D2F" w:rsidP="003911D3">
            <w:pPr>
              <w:pStyle w:val="Norm"/>
              <w:bidi w:val="0"/>
              <w:jc w:val="center"/>
              <w:rPr>
                <w:rtl/>
              </w:rPr>
            </w:pPr>
          </w:p>
        </w:tc>
        <w:tc>
          <w:tcPr>
            <w:tcW w:w="626" w:type="pct"/>
            <w:vAlign w:val="center"/>
          </w:tcPr>
          <w:p w14:paraId="5C48B465" w14:textId="77777777" w:rsidR="00E02D2F" w:rsidRPr="00F13210" w:rsidRDefault="00E02D2F" w:rsidP="003911D3">
            <w:pPr>
              <w:pStyle w:val="Norm"/>
              <w:bidi w:val="0"/>
              <w:jc w:val="center"/>
              <w:rPr>
                <w:rtl/>
              </w:rPr>
            </w:pPr>
          </w:p>
        </w:tc>
        <w:tc>
          <w:tcPr>
            <w:tcW w:w="622" w:type="pct"/>
            <w:vAlign w:val="center"/>
          </w:tcPr>
          <w:p w14:paraId="6C3D5E94" w14:textId="77777777" w:rsidR="00E02D2F" w:rsidRPr="00F13210" w:rsidRDefault="00E02D2F" w:rsidP="003911D3">
            <w:pPr>
              <w:pStyle w:val="Norm"/>
              <w:bidi w:val="0"/>
              <w:jc w:val="center"/>
              <w:rPr>
                <w:rtl/>
              </w:rPr>
            </w:pPr>
          </w:p>
        </w:tc>
      </w:tr>
      <w:permEnd w:id="98239567"/>
      <w:permEnd w:id="669665408"/>
      <w:permEnd w:id="158825510"/>
      <w:permEnd w:id="220942618"/>
      <w:permEnd w:id="1141139497"/>
      <w:permEnd w:id="1591874202"/>
      <w:permEnd w:id="501243080"/>
      <w:permEnd w:id="912216403"/>
    </w:tbl>
    <w:p w14:paraId="1C9AFE80" w14:textId="77777777" w:rsidR="00E02D2F" w:rsidRDefault="00E02D2F" w:rsidP="00E02D2F">
      <w:pPr>
        <w:pStyle w:val="Norm"/>
      </w:pPr>
    </w:p>
    <w:p w14:paraId="3A410BED" w14:textId="77777777" w:rsidR="00E02D2F" w:rsidRPr="00BD3A4C" w:rsidRDefault="00E02D2F" w:rsidP="00E02D2F">
      <w:pPr>
        <w:pStyle w:val="Heading1"/>
        <w:framePr w:wrap="notBeside"/>
        <w:rPr>
          <w:rtl/>
        </w:rPr>
      </w:pPr>
      <w:bookmarkStart w:id="91" w:name="_Toc44234697"/>
      <w:bookmarkStart w:id="92"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9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211D30B9"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735F55" w14:textId="77777777" w:rsidR="00E02D2F" w:rsidRPr="00A3577E" w:rsidRDefault="00E02D2F" w:rsidP="003911D3">
            <w:pPr>
              <w:pStyle w:val="notesbullet"/>
              <w:rPr>
                <w:rtl/>
              </w:rPr>
            </w:pPr>
            <w:bookmarkStart w:id="93" w:name="_Hlk40883855"/>
            <w:bookmarkEnd w:id="92"/>
            <w:r w:rsidRPr="00F92B0D">
              <w:rPr>
                <w:rtl/>
              </w:rPr>
              <w:t>אם התאגיד נעזר ביועץ חיצוני בכתיבת בקשה זו יש לפרט</w:t>
            </w:r>
          </w:p>
        </w:tc>
      </w:tr>
      <w:bookmarkEnd w:id="93"/>
    </w:tbl>
    <w:p w14:paraId="77E2F1F6" w14:textId="77777777" w:rsidR="00E02D2F" w:rsidRPr="009F0ED7" w:rsidRDefault="00E02D2F" w:rsidP="00E02D2F">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E02D2F" w14:paraId="3A6FA0DA" w14:textId="77777777" w:rsidTr="003911D3">
        <w:trPr>
          <w:trHeight w:val="284"/>
        </w:trPr>
        <w:tc>
          <w:tcPr>
            <w:tcW w:w="274" w:type="dxa"/>
            <w:shd w:val="clear" w:color="auto" w:fill="CCCCCC"/>
            <w:vAlign w:val="center"/>
          </w:tcPr>
          <w:sdt>
            <w:sdtPr>
              <w:rPr>
                <w:rFonts w:hint="cs"/>
                <w:rtl/>
              </w:rPr>
              <w:id w:val="664363904"/>
              <w:lock w:val="sdtLocked"/>
              <w:placeholder>
                <w:docPart w:val="D0396AF0B34D41E3BDAFB078197A3A46"/>
              </w:placeholder>
            </w:sdtPr>
            <w:sdtEndPr/>
            <w:sdtContent>
              <w:p w14:paraId="58695284" w14:textId="77777777" w:rsidR="00E02D2F" w:rsidRPr="009F0ED7" w:rsidRDefault="00E02D2F" w:rsidP="003911D3">
                <w:pPr>
                  <w:pStyle w:val="TableTitle"/>
                  <w:rPr>
                    <w:rtl/>
                  </w:rPr>
                </w:pPr>
                <w:r w:rsidRPr="00B86178">
                  <w:rPr>
                    <w:rFonts w:hint="cs"/>
                    <w:rtl/>
                  </w:rPr>
                  <w:t>#</w:t>
                </w:r>
              </w:p>
            </w:sdtContent>
          </w:sdt>
        </w:tc>
        <w:tc>
          <w:tcPr>
            <w:tcW w:w="2565" w:type="dxa"/>
            <w:shd w:val="clear" w:color="auto" w:fill="CCCCCC"/>
            <w:vAlign w:val="center"/>
          </w:tcPr>
          <w:p w14:paraId="5B8F7E5F" w14:textId="77777777" w:rsidR="00E02D2F" w:rsidRDefault="00E02D2F" w:rsidP="003911D3">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2AEFFC59" w14:textId="77777777" w:rsidR="00E02D2F" w:rsidRDefault="00E02D2F" w:rsidP="003911D3">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53B0A325" w14:textId="77777777" w:rsidR="00E02D2F" w:rsidRDefault="00E02D2F" w:rsidP="003911D3">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tbl>
    <w:p w14:paraId="677A9FF0" w14:textId="77777777" w:rsidR="00E02D2F" w:rsidRPr="009F0ED7" w:rsidRDefault="00E02D2F" w:rsidP="00E02D2F">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E02D2F" w14:paraId="750D94B2" w14:textId="77777777" w:rsidTr="003911D3">
        <w:trPr>
          <w:trHeight w:val="284"/>
        </w:trPr>
        <w:tc>
          <w:tcPr>
            <w:tcW w:w="274" w:type="dxa"/>
            <w:shd w:val="clear" w:color="auto" w:fill="CCCCCC"/>
            <w:vAlign w:val="center"/>
          </w:tcPr>
          <w:permStart w:id="1906254886" w:edGrp="everyone" w:displacedByCustomXml="next"/>
          <w:sdt>
            <w:sdtPr>
              <w:rPr>
                <w:rFonts w:hint="cs"/>
                <w:rtl/>
              </w:rPr>
              <w:id w:val="-2012589227"/>
              <w:lock w:val="sdtLocked"/>
              <w:placeholder>
                <w:docPart w:val="0068A0A39106426A91A2EC9438A2156E"/>
              </w:placeholder>
            </w:sdtPr>
            <w:sdtEndPr/>
            <w:sdtContent>
              <w:p w14:paraId="6656A4BC" w14:textId="77777777" w:rsidR="00E02D2F" w:rsidRPr="009F0ED7" w:rsidRDefault="00E02D2F" w:rsidP="003911D3">
                <w:pPr>
                  <w:pStyle w:val="TableTitle"/>
                  <w:rPr>
                    <w:rtl/>
                  </w:rPr>
                </w:pPr>
                <w:r w:rsidRPr="00B86178">
                  <w:rPr>
                    <w:rFonts w:hint="cs"/>
                    <w:rtl/>
                  </w:rPr>
                  <w:t>1</w:t>
                </w:r>
              </w:p>
            </w:sdtContent>
          </w:sdt>
        </w:tc>
        <w:tc>
          <w:tcPr>
            <w:tcW w:w="2565" w:type="dxa"/>
            <w:vAlign w:val="center"/>
          </w:tcPr>
          <w:p w14:paraId="24FAA561" w14:textId="77777777" w:rsidR="00E02D2F" w:rsidRPr="009836FD" w:rsidRDefault="00E02D2F" w:rsidP="003911D3">
            <w:pPr>
              <w:pStyle w:val="TableCell"/>
              <w:rPr>
                <w:rtl/>
              </w:rPr>
            </w:pPr>
          </w:p>
        </w:tc>
        <w:tc>
          <w:tcPr>
            <w:tcW w:w="2565" w:type="dxa"/>
            <w:vAlign w:val="center"/>
          </w:tcPr>
          <w:p w14:paraId="3EA72EFD" w14:textId="77777777" w:rsidR="00E02D2F" w:rsidRPr="009836FD" w:rsidRDefault="00E02D2F" w:rsidP="003911D3">
            <w:pPr>
              <w:pStyle w:val="TableCell"/>
              <w:rPr>
                <w:rtl/>
              </w:rPr>
            </w:pPr>
          </w:p>
        </w:tc>
        <w:tc>
          <w:tcPr>
            <w:tcW w:w="5359" w:type="dxa"/>
            <w:vAlign w:val="center"/>
          </w:tcPr>
          <w:p w14:paraId="2EC274F5" w14:textId="77777777" w:rsidR="00E02D2F" w:rsidRPr="009836FD" w:rsidRDefault="00E02D2F" w:rsidP="003911D3">
            <w:pPr>
              <w:pStyle w:val="TableCell"/>
              <w:rPr>
                <w:rtl/>
              </w:rPr>
            </w:pPr>
          </w:p>
        </w:tc>
      </w:tr>
      <w:tr w:rsidR="00E02D2F" w14:paraId="3E993263" w14:textId="77777777" w:rsidTr="003911D3">
        <w:trPr>
          <w:trHeight w:val="284"/>
        </w:trPr>
        <w:tc>
          <w:tcPr>
            <w:tcW w:w="274" w:type="dxa"/>
            <w:shd w:val="clear" w:color="auto" w:fill="CCCCCC"/>
            <w:vAlign w:val="center"/>
          </w:tcPr>
          <w:p w14:paraId="250E6BA0" w14:textId="77777777" w:rsidR="00E02D2F" w:rsidRPr="009F0ED7" w:rsidRDefault="00E02D2F" w:rsidP="003911D3">
            <w:pPr>
              <w:pStyle w:val="TableTitle"/>
              <w:rPr>
                <w:rtl/>
              </w:rPr>
            </w:pPr>
            <w:r w:rsidRPr="009F0ED7">
              <w:rPr>
                <w:rFonts w:hint="cs"/>
                <w:rtl/>
              </w:rPr>
              <w:t>2</w:t>
            </w:r>
          </w:p>
        </w:tc>
        <w:tc>
          <w:tcPr>
            <w:tcW w:w="2565" w:type="dxa"/>
            <w:vAlign w:val="center"/>
          </w:tcPr>
          <w:p w14:paraId="35438F73" w14:textId="77777777" w:rsidR="00E02D2F" w:rsidRPr="009836FD" w:rsidRDefault="00E02D2F" w:rsidP="003911D3">
            <w:pPr>
              <w:pStyle w:val="TableCell"/>
              <w:rPr>
                <w:rtl/>
              </w:rPr>
            </w:pPr>
          </w:p>
        </w:tc>
        <w:tc>
          <w:tcPr>
            <w:tcW w:w="2565" w:type="dxa"/>
            <w:vAlign w:val="center"/>
          </w:tcPr>
          <w:p w14:paraId="7BE2FCB3" w14:textId="77777777" w:rsidR="00E02D2F" w:rsidRPr="009836FD" w:rsidRDefault="00E02D2F" w:rsidP="003911D3">
            <w:pPr>
              <w:pStyle w:val="TableCell"/>
              <w:rPr>
                <w:rtl/>
              </w:rPr>
            </w:pPr>
          </w:p>
        </w:tc>
        <w:tc>
          <w:tcPr>
            <w:tcW w:w="5359" w:type="dxa"/>
            <w:vAlign w:val="center"/>
          </w:tcPr>
          <w:p w14:paraId="4E055BA2" w14:textId="77777777" w:rsidR="00E02D2F" w:rsidRPr="009836FD" w:rsidRDefault="00E02D2F" w:rsidP="003911D3">
            <w:pPr>
              <w:pStyle w:val="TableCell"/>
              <w:rPr>
                <w:rtl/>
              </w:rPr>
            </w:pPr>
          </w:p>
        </w:tc>
      </w:tr>
      <w:permEnd w:id="1906254886"/>
    </w:tbl>
    <w:p w14:paraId="162EE652" w14:textId="77777777" w:rsidR="00E02D2F" w:rsidRDefault="00E02D2F" w:rsidP="00E02D2F">
      <w:pPr>
        <w:pStyle w:val="Norm"/>
        <w:rPr>
          <w:rtl/>
        </w:rPr>
      </w:pPr>
    </w:p>
    <w:p w14:paraId="7E58A974" w14:textId="77777777" w:rsidR="00E02D2F" w:rsidRPr="00144323" w:rsidRDefault="00E02D2F" w:rsidP="00E02D2F">
      <w:pPr>
        <w:pStyle w:val="Heading1"/>
        <w:framePr w:wrap="notBeside"/>
        <w:rPr>
          <w:rtl/>
        </w:rPr>
      </w:pPr>
      <w:bookmarkStart w:id="94" w:name="_Toc15463338"/>
      <w:bookmarkStart w:id="95" w:name="_Toc44234698"/>
      <w:r w:rsidRPr="009B35CB">
        <w:rPr>
          <w:rtl/>
        </w:rPr>
        <w:t>הייצור</w:t>
      </w:r>
      <w:r>
        <w:rPr>
          <w:rtl/>
        </w:rPr>
        <w:t xml:space="preserve"> </w:t>
      </w:r>
      <w:r w:rsidRPr="00045D7D">
        <w:rPr>
          <w:rtl/>
        </w:rPr>
        <w:t>(ככל שרלוונטי)</w:t>
      </w:r>
      <w:bookmarkEnd w:id="94"/>
      <w:bookmarkEnd w:id="95"/>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6D2B36BE"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69C027" w14:textId="77777777" w:rsidR="00E02D2F" w:rsidRPr="009B35CB" w:rsidRDefault="00E02D2F" w:rsidP="003911D3">
            <w:pPr>
              <w:pStyle w:val="noteshead"/>
              <w:rPr>
                <w:rtl/>
              </w:rPr>
            </w:pPr>
            <w:r w:rsidRPr="009B35CB">
              <w:rPr>
                <w:rtl/>
              </w:rPr>
              <w:t>שים לב!</w:t>
            </w:r>
          </w:p>
          <w:p w14:paraId="35FD5922" w14:textId="77777777" w:rsidR="00E02D2F" w:rsidRPr="009B35CB" w:rsidRDefault="00E02D2F" w:rsidP="003911D3">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Pr="009B35CB">
              <w:rPr>
                <w:rFonts w:hint="cs"/>
                <w:rtl/>
              </w:rPr>
              <w:t xml:space="preserve"> הרב שנתית</w:t>
            </w:r>
            <w:r w:rsidRPr="009B35CB">
              <w:rPr>
                <w:rtl/>
              </w:rPr>
              <w:t xml:space="preserve"> (ולא לייצור אבות טיפוס עבור המו"פ)</w:t>
            </w:r>
          </w:p>
          <w:p w14:paraId="53513355" w14:textId="77777777" w:rsidR="00E02D2F" w:rsidRPr="0024449E" w:rsidRDefault="00E02D2F" w:rsidP="003911D3">
            <w:pPr>
              <w:pStyle w:val="notesbullet"/>
              <w:rPr>
                <w:rtl/>
              </w:rPr>
            </w:pPr>
            <w:r w:rsidRPr="009B35CB">
              <w:rPr>
                <w:rFonts w:hint="cs"/>
                <w:rtl/>
              </w:rPr>
              <w:t>ביחס לת</w:t>
            </w:r>
            <w:r w:rsidRPr="009B35CB">
              <w:rPr>
                <w:rtl/>
              </w:rPr>
              <w:t>וצרי התוכנית הרב שנתית שאין בצדם ייצור (כגון: תוכנה, רישיונות, וכד') יש לציין: "אין ייצור"</w:t>
            </w:r>
          </w:p>
        </w:tc>
      </w:tr>
    </w:tbl>
    <w:p w14:paraId="2DE00252" w14:textId="77777777" w:rsidR="00E02D2F" w:rsidRPr="00144323" w:rsidRDefault="00E02D2F" w:rsidP="00E02D2F">
      <w:pPr>
        <w:pStyle w:val="Norm"/>
        <w:rPr>
          <w:sz w:val="2"/>
          <w:szCs w:val="2"/>
          <w:rtl/>
        </w:rPr>
      </w:pPr>
    </w:p>
    <w:p w14:paraId="05C5E1D4" w14:textId="77777777" w:rsidR="00E02D2F" w:rsidRPr="00144323" w:rsidRDefault="00E02D2F" w:rsidP="00E02D2F">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55C45F33"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7533EC" w14:textId="77777777" w:rsidR="00E02D2F" w:rsidRPr="009B35CB" w:rsidRDefault="00E02D2F" w:rsidP="003911D3">
            <w:pPr>
              <w:pStyle w:val="noteshead"/>
              <w:rPr>
                <w:rtl/>
              </w:rPr>
            </w:pPr>
            <w:r w:rsidRPr="009B35CB">
              <w:rPr>
                <w:rtl/>
              </w:rPr>
              <w:t>תאר ופרט לגבי כל אחד מתוצרי התוכנית הרב שנתית את הנושאים הבאים</w:t>
            </w:r>
            <w:r w:rsidRPr="009B35CB">
              <w:rPr>
                <w:rFonts w:hint="cs"/>
                <w:rtl/>
              </w:rPr>
              <w:t>:</w:t>
            </w:r>
          </w:p>
          <w:p w14:paraId="1255972A" w14:textId="77777777" w:rsidR="00E02D2F" w:rsidRPr="00144323" w:rsidRDefault="00E02D2F" w:rsidP="003911D3">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7894E319" w14:textId="77777777" w:rsidR="00E02D2F" w:rsidRPr="00144323" w:rsidRDefault="00E02D2F" w:rsidP="003911D3">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02D922CF" w14:textId="77777777" w:rsidR="00E02D2F" w:rsidRPr="00144323" w:rsidRDefault="00E02D2F" w:rsidP="003911D3">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5F1901E4" w14:textId="77777777" w:rsidR="00E02D2F" w:rsidRPr="00144323" w:rsidRDefault="00E02D2F" w:rsidP="003911D3">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5D6A657D" w14:textId="77777777" w:rsidR="00E02D2F" w:rsidRPr="0024449E" w:rsidRDefault="00E02D2F" w:rsidP="003911D3">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69850BDB" w14:textId="77777777" w:rsidR="00E02D2F" w:rsidRPr="009B35CB" w:rsidRDefault="00E02D2F" w:rsidP="00E02D2F">
      <w:pPr>
        <w:pStyle w:val="Norm"/>
        <w:rPr>
          <w:sz w:val="6"/>
          <w:szCs w:val="6"/>
          <w:rtl/>
        </w:rPr>
      </w:pPr>
    </w:p>
    <w:p w14:paraId="3024B2B7" w14:textId="77777777" w:rsidR="00E02D2F" w:rsidRPr="009B35CB" w:rsidRDefault="00E02D2F" w:rsidP="00E02D2F">
      <w:pPr>
        <w:pStyle w:val="Norm"/>
        <w:rPr>
          <w:rtl/>
        </w:rPr>
      </w:pPr>
      <w:permStart w:id="799107933" w:edGrp="everyone"/>
      <w:r w:rsidRPr="009B35CB">
        <w:rPr>
          <w:rtl/>
        </w:rPr>
        <w:t>הזן טקסט כאן...</w:t>
      </w:r>
    </w:p>
    <w:permEnd w:id="799107933"/>
    <w:p w14:paraId="0AE8EE60" w14:textId="77777777" w:rsidR="00E02D2F" w:rsidRPr="009B35CB" w:rsidRDefault="00E02D2F" w:rsidP="00E02D2F">
      <w:pPr>
        <w:pStyle w:val="Norm"/>
        <w:rPr>
          <w:rtl/>
        </w:rPr>
      </w:pPr>
    </w:p>
    <w:p w14:paraId="250D8ED3" w14:textId="77777777" w:rsidR="00E02D2F" w:rsidRPr="009B35CB" w:rsidRDefault="00E02D2F" w:rsidP="00E02D2F">
      <w:pPr>
        <w:pStyle w:val="Norm"/>
        <w:rPr>
          <w:sz w:val="6"/>
          <w:szCs w:val="6"/>
          <w:rtl/>
        </w:rPr>
      </w:pPr>
    </w:p>
    <w:p w14:paraId="142D061A" w14:textId="77777777" w:rsidR="00E02D2F" w:rsidRPr="00144323" w:rsidRDefault="00E02D2F" w:rsidP="00E02D2F">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32539C3D"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E4FD7EF" w14:textId="77777777" w:rsidR="00E02D2F" w:rsidRPr="009B35CB" w:rsidRDefault="00E02D2F" w:rsidP="003911D3">
            <w:pPr>
              <w:pStyle w:val="noteshead"/>
              <w:rPr>
                <w:rtl/>
              </w:rPr>
            </w:pPr>
            <w:r w:rsidRPr="009B35CB">
              <w:rPr>
                <w:rtl/>
              </w:rPr>
              <w:t>תאר ופרט את הנושאים הבאים:</w:t>
            </w:r>
          </w:p>
          <w:p w14:paraId="781BA00C" w14:textId="77777777" w:rsidR="00E02D2F" w:rsidRPr="009B35CB" w:rsidRDefault="00E02D2F" w:rsidP="003911D3">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56D7DD5A" w14:textId="77777777" w:rsidR="00E02D2F" w:rsidRPr="0024449E" w:rsidRDefault="00E02D2F" w:rsidP="003911D3">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4C9DA222" w14:textId="77777777" w:rsidR="00E02D2F" w:rsidRPr="009B35CB" w:rsidRDefault="00E02D2F" w:rsidP="00E02D2F">
      <w:pPr>
        <w:pStyle w:val="Norm"/>
        <w:rPr>
          <w:sz w:val="6"/>
          <w:szCs w:val="6"/>
          <w:rtl/>
        </w:rPr>
      </w:pPr>
      <w:bookmarkStart w:id="96" w:name="_Ref3813939"/>
    </w:p>
    <w:p w14:paraId="5661C140" w14:textId="77777777" w:rsidR="00E02D2F" w:rsidRPr="009B35CB" w:rsidRDefault="00E02D2F" w:rsidP="00E02D2F">
      <w:pPr>
        <w:pStyle w:val="Norm"/>
        <w:rPr>
          <w:rtl/>
        </w:rPr>
      </w:pPr>
      <w:permStart w:id="474703939" w:edGrp="everyone"/>
      <w:r w:rsidRPr="009B35CB">
        <w:rPr>
          <w:rtl/>
        </w:rPr>
        <w:t>הזן טקסט כאן...</w:t>
      </w:r>
    </w:p>
    <w:permEnd w:id="474703939"/>
    <w:p w14:paraId="7F3F985A" w14:textId="77777777" w:rsidR="00E02D2F" w:rsidRPr="009B35CB" w:rsidRDefault="00E02D2F" w:rsidP="00E02D2F">
      <w:pPr>
        <w:pStyle w:val="Norm"/>
        <w:rPr>
          <w:rtl/>
        </w:rPr>
      </w:pPr>
    </w:p>
    <w:p w14:paraId="45C4A84F" w14:textId="77777777" w:rsidR="00E02D2F" w:rsidRPr="009B35CB" w:rsidRDefault="00E02D2F" w:rsidP="00E02D2F">
      <w:pPr>
        <w:pStyle w:val="Norm"/>
        <w:rPr>
          <w:sz w:val="6"/>
          <w:szCs w:val="6"/>
          <w:rtl/>
        </w:rPr>
      </w:pPr>
    </w:p>
    <w:p w14:paraId="2479C308" w14:textId="77777777" w:rsidR="00E02D2F" w:rsidRPr="00045D7D" w:rsidRDefault="00E02D2F" w:rsidP="00E02D2F">
      <w:pPr>
        <w:pStyle w:val="Heading2"/>
        <w:framePr w:wrap="notBeside"/>
        <w:rPr>
          <w:rtl/>
        </w:rPr>
      </w:pPr>
      <w:bookmarkStart w:id="97"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96"/>
      <w:bookmarkEnd w:id="9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4FCF5338"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3BC5B2" w14:textId="77777777" w:rsidR="00E02D2F" w:rsidRPr="006056E6" w:rsidRDefault="00E02D2F" w:rsidP="003911D3">
            <w:pPr>
              <w:pStyle w:val="noteshead"/>
              <w:rPr>
                <w:rtl/>
              </w:rPr>
            </w:pPr>
            <w:r w:rsidRPr="006056E6">
              <w:rPr>
                <w:rtl/>
              </w:rPr>
              <w:t>לתשומת ל</w:t>
            </w:r>
            <w:r>
              <w:rPr>
                <w:rFonts w:hint="cs"/>
                <w:rtl/>
              </w:rPr>
              <w:t>י</w:t>
            </w:r>
            <w:r w:rsidRPr="006056E6">
              <w:rPr>
                <w:rtl/>
              </w:rPr>
              <w:t xml:space="preserve">בכם: </w:t>
            </w:r>
          </w:p>
          <w:p w14:paraId="061C3BEC" w14:textId="77777777" w:rsidR="00E02D2F" w:rsidRPr="009B35CB" w:rsidRDefault="00E02D2F" w:rsidP="003911D3">
            <w:pPr>
              <w:pStyle w:val="notesbullet"/>
              <w:rPr>
                <w:rtl/>
              </w:rPr>
            </w:pPr>
            <w:r w:rsidRPr="009B35CB">
              <w:rPr>
                <w:rtl/>
              </w:rPr>
              <w:t>הצהרה זו נבחנת על ידי ועדת המחקר בבואה לקבל החלטה בנוגע לאישור הבקשה</w:t>
            </w:r>
          </w:p>
          <w:p w14:paraId="043382C3" w14:textId="77777777" w:rsidR="00E02D2F" w:rsidRPr="009B35CB" w:rsidRDefault="00E02D2F" w:rsidP="003911D3">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472C24E4" w14:textId="77777777" w:rsidR="00E02D2F" w:rsidRPr="00FA1E4F" w:rsidRDefault="00E02D2F" w:rsidP="003911D3">
            <w:pPr>
              <w:pStyle w:val="Norm"/>
              <w:ind w:left="113" w:right="113"/>
              <w:jc w:val="both"/>
              <w:rPr>
                <w:sz w:val="10"/>
                <w:szCs w:val="10"/>
                <w:rtl/>
              </w:rPr>
            </w:pPr>
          </w:p>
          <w:p w14:paraId="0390258F" w14:textId="588C5F62" w:rsidR="00E02D2F" w:rsidRPr="00FA1E4F" w:rsidRDefault="00E02D2F" w:rsidP="003911D3">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‏16.3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4BFD938C" w14:textId="018AE7EA" w:rsidR="00E02D2F" w:rsidRDefault="00E02D2F" w:rsidP="003911D3">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‏16.3.1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‏16.3.2</w:t>
            </w:r>
            <w:r>
              <w:rPr>
                <w:rtl/>
              </w:rPr>
              <w:fldChar w:fldCharType="end"/>
            </w:r>
            <w:r>
              <w:rPr>
                <w:rFonts w:hint="cs"/>
                <w:rtl/>
              </w:rPr>
              <w:t>)</w:t>
            </w:r>
          </w:p>
          <w:p w14:paraId="5A124F54" w14:textId="77777777" w:rsidR="00E02D2F" w:rsidRDefault="00E02D2F" w:rsidP="003911D3">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0B7A31D2" w14:textId="77777777" w:rsidR="00E02D2F" w:rsidRPr="006056E6" w:rsidRDefault="00E02D2F" w:rsidP="003911D3">
            <w:pPr>
              <w:pStyle w:val="notesbullet"/>
              <w:rPr>
                <w:rtl/>
              </w:rPr>
            </w:pPr>
            <w:r w:rsidRPr="006056E6">
              <w:rPr>
                <w:rtl/>
              </w:rPr>
              <w:t>אם לגבי כל תוצרי ה</w:t>
            </w:r>
            <w:r>
              <w:rPr>
                <w:rtl/>
              </w:rPr>
              <w:t>תוכנית</w:t>
            </w:r>
            <w:r w:rsidRPr="006056E6">
              <w:rPr>
                <w:rtl/>
              </w:rPr>
              <w:t xml:space="preserve"> הרב שנתית ותוצריה אין ייצור (כגון: תוכנה, רישיונות וכד'), יש לציין: "אין ייצור"</w:t>
            </w:r>
          </w:p>
          <w:p w14:paraId="69D5F2C5" w14:textId="77777777" w:rsidR="00E02D2F" w:rsidRPr="00CE173A" w:rsidRDefault="00E02D2F" w:rsidP="003911D3">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5FB87B83" w14:textId="77777777" w:rsidR="00E02D2F" w:rsidRPr="00031575" w:rsidRDefault="00E02D2F" w:rsidP="00E02D2F">
      <w:pPr>
        <w:pStyle w:val="Norm"/>
        <w:rPr>
          <w:sz w:val="2"/>
          <w:szCs w:val="2"/>
          <w:rtl/>
        </w:rPr>
      </w:pPr>
    </w:p>
    <w:p w14:paraId="43672735" w14:textId="77777777" w:rsidR="00E02D2F" w:rsidRDefault="00E02D2F" w:rsidP="00E02D2F">
      <w:pPr>
        <w:pStyle w:val="Heading3"/>
        <w:framePr w:wrap="notBeside"/>
        <w:widowControl w:val="0"/>
        <w:rPr>
          <w:rtl/>
        </w:rPr>
      </w:pPr>
      <w:bookmarkStart w:id="98"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9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229DC7DE"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57F531" w14:textId="2C06F26C" w:rsidR="00E02D2F" w:rsidRDefault="00E02D2F" w:rsidP="003911D3">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‏16.3.1</w:t>
            </w:r>
            <w:r w:rsidRPr="00250744">
              <w:rPr>
                <w:rtl/>
              </w:rPr>
              <w:fldChar w:fldCharType="end"/>
            </w:r>
            <w:r w:rsidRPr="00250744">
              <w:rPr>
                <w:rFonts w:hint="cs"/>
                <w:rtl/>
              </w:rPr>
              <w:t>)</w:t>
            </w:r>
          </w:p>
          <w:p w14:paraId="346649F2" w14:textId="77777777" w:rsidR="00E02D2F" w:rsidRDefault="00E02D2F" w:rsidP="003911D3">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532F8707" w14:textId="77777777" w:rsidR="00E02D2F" w:rsidRPr="007D6C25" w:rsidRDefault="00E02D2F" w:rsidP="003911D3">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615C07A2" w14:textId="77777777" w:rsidR="00E02D2F" w:rsidRPr="00CE173A" w:rsidRDefault="00E02D2F" w:rsidP="003911D3">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1A094659" w14:textId="77777777" w:rsidR="00E02D2F" w:rsidRPr="006056E6" w:rsidRDefault="00E02D2F" w:rsidP="00E02D2F">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E02D2F" w:rsidRPr="00AE711D" w14:paraId="00986E83" w14:textId="77777777" w:rsidTr="003911D3">
        <w:trPr>
          <w:trHeight w:hRule="exact" w:val="340"/>
          <w:jc w:val="center"/>
        </w:trPr>
        <w:tc>
          <w:tcPr>
            <w:tcW w:w="1127" w:type="pct"/>
            <w:shd w:val="clear" w:color="auto" w:fill="BFBFBF" w:themeFill="background1" w:themeFillShade="BF"/>
            <w:vAlign w:val="center"/>
          </w:tcPr>
          <w:p w14:paraId="70DC8EBC" w14:textId="77777777" w:rsidR="00E02D2F" w:rsidRPr="00A3577E" w:rsidRDefault="00E02D2F" w:rsidP="003911D3">
            <w:pPr>
              <w:pStyle w:val="TableTitle"/>
              <w:rPr>
                <w:rtl/>
              </w:rPr>
            </w:pPr>
            <w:permStart w:id="1316824034" w:edGrp="everyone" w:colFirst="2" w:colLast="2"/>
            <w:permStart w:id="179792339" w:edGrp="everyone" w:colFirst="3" w:colLast="3"/>
            <w:permStart w:id="1870216101" w:edGrp="everyone" w:colFirst="4" w:colLast="4"/>
            <w:r w:rsidRPr="00CE173A">
              <w:rPr>
                <w:rFonts w:hint="cs"/>
                <w:rtl/>
              </w:rPr>
              <w:t>מדינ</w:t>
            </w:r>
            <w:r>
              <w:rPr>
                <w:rFonts w:hint="cs"/>
                <w:rtl/>
              </w:rPr>
              <w:t>ת הייצור</w:t>
            </w:r>
            <w:r w:rsidRPr="00CE173A">
              <w:rPr>
                <w:rtl/>
              </w:rPr>
              <w:t>←</w:t>
            </w:r>
          </w:p>
          <w:p w14:paraId="585CAA4C" w14:textId="77777777" w:rsidR="00E02D2F" w:rsidRPr="00CE173A" w:rsidRDefault="00E02D2F" w:rsidP="003911D3">
            <w:pPr>
              <w:pStyle w:val="TableTitle"/>
              <w:rPr>
                <w:rtl/>
              </w:rPr>
            </w:pPr>
          </w:p>
        </w:tc>
        <w:tc>
          <w:tcPr>
            <w:tcW w:w="970" w:type="pct"/>
            <w:shd w:val="clear" w:color="auto" w:fill="BFBFBF" w:themeFill="background1" w:themeFillShade="BF"/>
            <w:vAlign w:val="center"/>
          </w:tcPr>
          <w:p w14:paraId="75FE03F1" w14:textId="77777777" w:rsidR="00E02D2F" w:rsidRPr="00CE173A" w:rsidRDefault="00E02D2F" w:rsidP="003911D3">
            <w:pPr>
              <w:pStyle w:val="TableTitle"/>
            </w:pPr>
            <w:r w:rsidRPr="00CE173A">
              <w:rPr>
                <w:rFonts w:hint="cs"/>
                <w:rtl/>
              </w:rPr>
              <w:t>ישראל</w:t>
            </w:r>
          </w:p>
        </w:tc>
        <w:tc>
          <w:tcPr>
            <w:tcW w:w="968" w:type="pct"/>
            <w:shd w:val="clear" w:color="auto" w:fill="BFBFBF" w:themeFill="background1" w:themeFillShade="BF"/>
            <w:vAlign w:val="center"/>
          </w:tcPr>
          <w:p w14:paraId="2CEA28B1" w14:textId="77777777" w:rsidR="00E02D2F" w:rsidRPr="00CE173A" w:rsidRDefault="00E02D2F" w:rsidP="003911D3">
            <w:pPr>
              <w:pStyle w:val="TableTitle"/>
            </w:pPr>
            <w:r w:rsidRPr="00CE173A">
              <w:rPr>
                <w:rtl/>
              </w:rPr>
              <w:t>ציין את שם המדינה</w:t>
            </w:r>
          </w:p>
        </w:tc>
        <w:tc>
          <w:tcPr>
            <w:tcW w:w="968" w:type="pct"/>
            <w:shd w:val="clear" w:color="auto" w:fill="BFBFBF" w:themeFill="background1" w:themeFillShade="BF"/>
            <w:vAlign w:val="center"/>
          </w:tcPr>
          <w:p w14:paraId="2E27D6C2" w14:textId="77777777" w:rsidR="00E02D2F" w:rsidRPr="00CE173A" w:rsidRDefault="00E02D2F" w:rsidP="003911D3">
            <w:pPr>
              <w:pStyle w:val="TableTitle"/>
            </w:pPr>
            <w:r w:rsidRPr="00CE173A">
              <w:rPr>
                <w:rtl/>
              </w:rPr>
              <w:t>ציין את שם המדינה</w:t>
            </w:r>
          </w:p>
        </w:tc>
        <w:tc>
          <w:tcPr>
            <w:tcW w:w="967" w:type="pct"/>
            <w:shd w:val="clear" w:color="auto" w:fill="BFBFBF" w:themeFill="background1" w:themeFillShade="BF"/>
            <w:vAlign w:val="center"/>
          </w:tcPr>
          <w:p w14:paraId="49669CC1" w14:textId="77777777" w:rsidR="00E02D2F" w:rsidRPr="00CE173A" w:rsidRDefault="00E02D2F" w:rsidP="003911D3">
            <w:pPr>
              <w:pStyle w:val="TableTitle"/>
            </w:pPr>
            <w:r w:rsidRPr="00CE173A">
              <w:rPr>
                <w:rtl/>
              </w:rPr>
              <w:t>ציין את שם המדינה</w:t>
            </w:r>
          </w:p>
        </w:tc>
      </w:tr>
      <w:permEnd w:id="1316824034"/>
      <w:permEnd w:id="179792339"/>
      <w:permEnd w:id="1870216101"/>
    </w:tbl>
    <w:p w14:paraId="72D43542" w14:textId="77777777" w:rsidR="00E02D2F" w:rsidRPr="001717CD"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E02D2F" w:rsidRPr="00AE711D" w14:paraId="4897D9B0" w14:textId="77777777" w:rsidTr="003911D3">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C6E223B81FAD4551830DB9CB112F99DE"/>
              </w:placeholder>
            </w:sdtPr>
            <w:sdtEndPr/>
            <w:sdtContent>
              <w:p w14:paraId="520C227B" w14:textId="77777777" w:rsidR="00E02D2F" w:rsidRPr="00CE173A" w:rsidRDefault="00E02D2F" w:rsidP="003911D3">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3693B7A7" w14:textId="77777777" w:rsidR="00E02D2F" w:rsidRPr="00CE173A" w:rsidRDefault="00E02D2F" w:rsidP="003911D3">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5BF95BE1" w14:textId="77777777" w:rsidR="00E02D2F" w:rsidRPr="00CE173A" w:rsidRDefault="00E02D2F" w:rsidP="003911D3">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846BB41" w14:textId="77777777" w:rsidR="00E02D2F" w:rsidRPr="00CE173A" w:rsidRDefault="00E02D2F" w:rsidP="003911D3">
            <w:pPr>
              <w:pStyle w:val="TableTitle"/>
              <w:rPr>
                <w:color w:val="A00000"/>
                <w:rtl/>
                <w:lang w:eastAsia="he-IL"/>
              </w:rPr>
            </w:pPr>
            <w:r w:rsidRPr="00CE173A">
              <w:rPr>
                <w:rFonts w:hint="cs"/>
                <w:color w:val="A00000"/>
                <w:rtl/>
                <w:lang w:eastAsia="he-IL"/>
              </w:rPr>
              <w:t>היקף</w:t>
            </w:r>
          </w:p>
          <w:p w14:paraId="1C8A7166" w14:textId="77777777" w:rsidR="00E02D2F" w:rsidRPr="00CE173A" w:rsidRDefault="00E02D2F" w:rsidP="003911D3">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62D2628" w14:textId="77777777" w:rsidR="00E02D2F" w:rsidRPr="00CE173A" w:rsidRDefault="00E02D2F" w:rsidP="003911D3">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D1D86AE" w14:textId="77777777" w:rsidR="00E02D2F" w:rsidRPr="00CE173A" w:rsidRDefault="00E02D2F" w:rsidP="003911D3">
            <w:pPr>
              <w:pStyle w:val="TableTitle"/>
              <w:rPr>
                <w:color w:val="A00000"/>
                <w:rtl/>
                <w:lang w:eastAsia="he-IL"/>
              </w:rPr>
            </w:pPr>
            <w:r w:rsidRPr="00CE173A">
              <w:rPr>
                <w:rFonts w:hint="cs"/>
                <w:color w:val="A00000"/>
                <w:rtl/>
                <w:lang w:eastAsia="he-IL"/>
              </w:rPr>
              <w:t>היקף</w:t>
            </w:r>
          </w:p>
          <w:p w14:paraId="40C472E4" w14:textId="77777777" w:rsidR="00E02D2F" w:rsidRPr="00CE173A" w:rsidRDefault="00E02D2F" w:rsidP="003911D3">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B7858B6" w14:textId="77777777" w:rsidR="00E02D2F" w:rsidRPr="00CE173A" w:rsidRDefault="00E02D2F" w:rsidP="003911D3">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2F02DAF" w14:textId="77777777" w:rsidR="00E02D2F" w:rsidRPr="00CE173A" w:rsidRDefault="00E02D2F" w:rsidP="003911D3">
            <w:pPr>
              <w:pStyle w:val="TableTitle"/>
              <w:rPr>
                <w:color w:val="A00000"/>
                <w:rtl/>
                <w:lang w:eastAsia="he-IL"/>
              </w:rPr>
            </w:pPr>
            <w:r w:rsidRPr="00CE173A">
              <w:rPr>
                <w:rFonts w:hint="cs"/>
                <w:color w:val="A00000"/>
                <w:rtl/>
                <w:lang w:eastAsia="he-IL"/>
              </w:rPr>
              <w:t>היקף</w:t>
            </w:r>
          </w:p>
          <w:p w14:paraId="33157E2C" w14:textId="77777777" w:rsidR="00E02D2F" w:rsidRPr="00CE173A" w:rsidRDefault="00E02D2F" w:rsidP="003911D3">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A963187" w14:textId="77777777" w:rsidR="00E02D2F" w:rsidRPr="00CE173A" w:rsidRDefault="00E02D2F" w:rsidP="003911D3">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4EF6F630" w14:textId="77777777" w:rsidR="00E02D2F" w:rsidRPr="00CE173A" w:rsidRDefault="00E02D2F" w:rsidP="003911D3">
            <w:pPr>
              <w:pStyle w:val="TableTitle"/>
              <w:rPr>
                <w:color w:val="A00000"/>
                <w:rtl/>
                <w:lang w:eastAsia="he-IL"/>
              </w:rPr>
            </w:pPr>
            <w:r w:rsidRPr="00CE173A">
              <w:rPr>
                <w:rFonts w:hint="cs"/>
                <w:color w:val="A00000"/>
                <w:rtl/>
                <w:lang w:eastAsia="he-IL"/>
              </w:rPr>
              <w:t>היקף</w:t>
            </w:r>
          </w:p>
          <w:p w14:paraId="734F69B9" w14:textId="77777777" w:rsidR="00E02D2F" w:rsidRPr="00CE173A" w:rsidRDefault="00E02D2F" w:rsidP="003911D3">
            <w:pPr>
              <w:pStyle w:val="TableTitle"/>
            </w:pPr>
            <w:r w:rsidRPr="00CE173A">
              <w:rPr>
                <w:rFonts w:hint="cs"/>
                <w:color w:val="A00000"/>
                <w:rtl/>
                <w:lang w:eastAsia="he-IL"/>
              </w:rPr>
              <w:t>%</w:t>
            </w:r>
          </w:p>
        </w:tc>
      </w:tr>
    </w:tbl>
    <w:p w14:paraId="04871BF8" w14:textId="77777777" w:rsidR="00E02D2F" w:rsidRPr="001001A2"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E02D2F" w:rsidRPr="00AE711D" w14:paraId="24DE32F4" w14:textId="77777777" w:rsidTr="003911D3">
        <w:trPr>
          <w:jc w:val="center"/>
        </w:trPr>
        <w:tc>
          <w:tcPr>
            <w:tcW w:w="100" w:type="pct"/>
            <w:shd w:val="clear" w:color="auto" w:fill="FFFFFF" w:themeFill="background1"/>
            <w:vAlign w:val="center"/>
          </w:tcPr>
          <w:permStart w:id="2096449600" w:edGrp="everyone" w:displacedByCustomXml="next"/>
          <w:sdt>
            <w:sdtPr>
              <w:rPr>
                <w:rtl/>
              </w:rPr>
              <w:id w:val="-27420386"/>
              <w:lock w:val="sdtLocked"/>
              <w:placeholder>
                <w:docPart w:val="E8F83E29B6B04727BF53C5FF03D125B5"/>
              </w:placeholder>
            </w:sdtPr>
            <w:sdtEndPr/>
            <w:sdtContent>
              <w:p w14:paraId="4E48A334" w14:textId="77777777" w:rsidR="00E02D2F" w:rsidRDefault="00E02D2F" w:rsidP="003911D3">
                <w:pPr>
                  <w:pStyle w:val="TableTitle"/>
                  <w:rPr>
                    <w:rtl/>
                  </w:rPr>
                </w:pPr>
                <w:r>
                  <w:rPr>
                    <w:rFonts w:hint="cs"/>
                    <w:rtl/>
                  </w:rPr>
                  <w:t>1</w:t>
                </w:r>
              </w:p>
            </w:sdtContent>
          </w:sdt>
        </w:tc>
        <w:tc>
          <w:tcPr>
            <w:tcW w:w="1027" w:type="pct"/>
            <w:shd w:val="clear" w:color="auto" w:fill="FFFFFF" w:themeFill="background1"/>
            <w:vAlign w:val="center"/>
          </w:tcPr>
          <w:p w14:paraId="53A9DEE0" w14:textId="77777777" w:rsidR="00E02D2F" w:rsidRPr="009A0264" w:rsidRDefault="00E02D2F" w:rsidP="003911D3">
            <w:pPr>
              <w:pStyle w:val="TableCell"/>
              <w:rPr>
                <w:rtl/>
              </w:rPr>
            </w:pPr>
          </w:p>
        </w:tc>
        <w:tc>
          <w:tcPr>
            <w:tcW w:w="728" w:type="pct"/>
            <w:shd w:val="clear" w:color="auto" w:fill="FFFFFF" w:themeFill="background1"/>
            <w:vAlign w:val="center"/>
          </w:tcPr>
          <w:p w14:paraId="36D8212D" w14:textId="77777777" w:rsidR="00E02D2F" w:rsidRPr="009A0264" w:rsidRDefault="00E02D2F" w:rsidP="003911D3">
            <w:pPr>
              <w:pStyle w:val="TableCell"/>
              <w:rPr>
                <w:rtl/>
              </w:rPr>
            </w:pPr>
          </w:p>
        </w:tc>
        <w:tc>
          <w:tcPr>
            <w:tcW w:w="242" w:type="pct"/>
            <w:shd w:val="clear" w:color="auto" w:fill="FFF2CC" w:themeFill="accent5" w:themeFillTint="33"/>
            <w:vAlign w:val="center"/>
          </w:tcPr>
          <w:p w14:paraId="1C7D811C" w14:textId="77777777" w:rsidR="00E02D2F" w:rsidRPr="009A0264" w:rsidRDefault="00E02D2F" w:rsidP="003911D3">
            <w:pPr>
              <w:pStyle w:val="Norm"/>
              <w:jc w:val="center"/>
              <w:rPr>
                <w:rtl/>
              </w:rPr>
            </w:pPr>
          </w:p>
        </w:tc>
        <w:tc>
          <w:tcPr>
            <w:tcW w:w="726" w:type="pct"/>
            <w:shd w:val="clear" w:color="auto" w:fill="FFFFFF" w:themeFill="background1"/>
            <w:vAlign w:val="center"/>
          </w:tcPr>
          <w:p w14:paraId="15CEC6C6" w14:textId="77777777" w:rsidR="00E02D2F" w:rsidRPr="009A0264" w:rsidRDefault="00E02D2F" w:rsidP="003911D3">
            <w:pPr>
              <w:pStyle w:val="TableCell"/>
              <w:rPr>
                <w:rtl/>
              </w:rPr>
            </w:pPr>
          </w:p>
        </w:tc>
        <w:tc>
          <w:tcPr>
            <w:tcW w:w="242" w:type="pct"/>
            <w:shd w:val="clear" w:color="auto" w:fill="FFF2CC" w:themeFill="accent5" w:themeFillTint="33"/>
            <w:vAlign w:val="center"/>
          </w:tcPr>
          <w:p w14:paraId="38AC44DD" w14:textId="77777777" w:rsidR="00E02D2F" w:rsidRPr="009A0264" w:rsidRDefault="00E02D2F" w:rsidP="003911D3">
            <w:pPr>
              <w:pStyle w:val="Norm"/>
              <w:rPr>
                <w:rtl/>
              </w:rPr>
            </w:pPr>
          </w:p>
        </w:tc>
        <w:tc>
          <w:tcPr>
            <w:tcW w:w="726" w:type="pct"/>
            <w:shd w:val="clear" w:color="auto" w:fill="FFFFFF" w:themeFill="background1"/>
            <w:vAlign w:val="center"/>
          </w:tcPr>
          <w:p w14:paraId="43DAAF32" w14:textId="77777777" w:rsidR="00E02D2F" w:rsidRPr="009A0264" w:rsidRDefault="00E02D2F" w:rsidP="003911D3">
            <w:pPr>
              <w:pStyle w:val="TableCell"/>
              <w:rPr>
                <w:rtl/>
              </w:rPr>
            </w:pPr>
          </w:p>
        </w:tc>
        <w:tc>
          <w:tcPr>
            <w:tcW w:w="242" w:type="pct"/>
            <w:shd w:val="clear" w:color="auto" w:fill="FFF2CC" w:themeFill="accent5" w:themeFillTint="33"/>
            <w:vAlign w:val="center"/>
          </w:tcPr>
          <w:p w14:paraId="377FF3FF" w14:textId="77777777" w:rsidR="00E02D2F" w:rsidRPr="009A0264" w:rsidRDefault="00E02D2F" w:rsidP="003911D3">
            <w:pPr>
              <w:pStyle w:val="Norm"/>
              <w:jc w:val="center"/>
              <w:rPr>
                <w:rtl/>
              </w:rPr>
            </w:pPr>
          </w:p>
        </w:tc>
        <w:tc>
          <w:tcPr>
            <w:tcW w:w="726" w:type="pct"/>
            <w:shd w:val="clear" w:color="auto" w:fill="FFFFFF" w:themeFill="background1"/>
            <w:vAlign w:val="center"/>
          </w:tcPr>
          <w:p w14:paraId="42C04784" w14:textId="77777777" w:rsidR="00E02D2F" w:rsidRPr="009A0264" w:rsidRDefault="00E02D2F" w:rsidP="003911D3">
            <w:pPr>
              <w:pStyle w:val="TableCell"/>
              <w:rPr>
                <w:rtl/>
              </w:rPr>
            </w:pPr>
          </w:p>
        </w:tc>
        <w:tc>
          <w:tcPr>
            <w:tcW w:w="241" w:type="pct"/>
            <w:shd w:val="clear" w:color="auto" w:fill="FFF2CC" w:themeFill="accent5" w:themeFillTint="33"/>
            <w:vAlign w:val="center"/>
          </w:tcPr>
          <w:p w14:paraId="65847089" w14:textId="77777777" w:rsidR="00E02D2F" w:rsidRPr="009A0264" w:rsidRDefault="00E02D2F" w:rsidP="003911D3">
            <w:pPr>
              <w:pStyle w:val="Norm"/>
              <w:jc w:val="center"/>
              <w:rPr>
                <w:rtl/>
              </w:rPr>
            </w:pPr>
          </w:p>
        </w:tc>
      </w:tr>
      <w:tr w:rsidR="00E02D2F" w:rsidRPr="00AE711D" w14:paraId="721F98AD" w14:textId="77777777" w:rsidTr="003911D3">
        <w:trPr>
          <w:jc w:val="center"/>
        </w:trPr>
        <w:tc>
          <w:tcPr>
            <w:tcW w:w="100" w:type="pct"/>
            <w:shd w:val="clear" w:color="auto" w:fill="FFFFFF" w:themeFill="background1"/>
            <w:vAlign w:val="center"/>
          </w:tcPr>
          <w:p w14:paraId="7B5585CA" w14:textId="77777777" w:rsidR="00E02D2F" w:rsidRDefault="00E02D2F" w:rsidP="003911D3">
            <w:pPr>
              <w:pStyle w:val="TableTitle"/>
              <w:rPr>
                <w:rtl/>
              </w:rPr>
            </w:pPr>
            <w:r>
              <w:rPr>
                <w:rFonts w:hint="cs"/>
                <w:rtl/>
              </w:rPr>
              <w:t>2</w:t>
            </w:r>
          </w:p>
        </w:tc>
        <w:tc>
          <w:tcPr>
            <w:tcW w:w="1027" w:type="pct"/>
            <w:shd w:val="clear" w:color="auto" w:fill="FFFFFF" w:themeFill="background1"/>
            <w:vAlign w:val="center"/>
          </w:tcPr>
          <w:p w14:paraId="1AFA9DB5" w14:textId="77777777" w:rsidR="00E02D2F" w:rsidRPr="009A0264" w:rsidRDefault="00E02D2F" w:rsidP="003911D3">
            <w:pPr>
              <w:pStyle w:val="TableCell"/>
              <w:rPr>
                <w:rtl/>
              </w:rPr>
            </w:pPr>
          </w:p>
        </w:tc>
        <w:tc>
          <w:tcPr>
            <w:tcW w:w="728" w:type="pct"/>
            <w:shd w:val="clear" w:color="auto" w:fill="FFFFFF" w:themeFill="background1"/>
            <w:vAlign w:val="center"/>
          </w:tcPr>
          <w:p w14:paraId="1B80DE08" w14:textId="77777777" w:rsidR="00E02D2F" w:rsidRPr="009A0264" w:rsidRDefault="00E02D2F" w:rsidP="003911D3">
            <w:pPr>
              <w:pStyle w:val="TableCell"/>
              <w:rPr>
                <w:rtl/>
              </w:rPr>
            </w:pPr>
          </w:p>
        </w:tc>
        <w:tc>
          <w:tcPr>
            <w:tcW w:w="242" w:type="pct"/>
            <w:shd w:val="clear" w:color="auto" w:fill="FFF2CC" w:themeFill="accent5" w:themeFillTint="33"/>
            <w:vAlign w:val="center"/>
          </w:tcPr>
          <w:p w14:paraId="39D29201" w14:textId="77777777" w:rsidR="00E02D2F" w:rsidRPr="009A0264" w:rsidRDefault="00E02D2F" w:rsidP="003911D3">
            <w:pPr>
              <w:pStyle w:val="Norm"/>
              <w:jc w:val="center"/>
              <w:rPr>
                <w:rtl/>
              </w:rPr>
            </w:pPr>
          </w:p>
        </w:tc>
        <w:tc>
          <w:tcPr>
            <w:tcW w:w="726" w:type="pct"/>
            <w:shd w:val="clear" w:color="auto" w:fill="FFFFFF" w:themeFill="background1"/>
            <w:vAlign w:val="center"/>
          </w:tcPr>
          <w:p w14:paraId="5E37F393" w14:textId="77777777" w:rsidR="00E02D2F" w:rsidRPr="009A0264" w:rsidRDefault="00E02D2F" w:rsidP="003911D3">
            <w:pPr>
              <w:pStyle w:val="TableCell"/>
              <w:rPr>
                <w:rtl/>
              </w:rPr>
            </w:pPr>
          </w:p>
        </w:tc>
        <w:tc>
          <w:tcPr>
            <w:tcW w:w="242" w:type="pct"/>
            <w:shd w:val="clear" w:color="auto" w:fill="FFF2CC" w:themeFill="accent5" w:themeFillTint="33"/>
            <w:vAlign w:val="center"/>
          </w:tcPr>
          <w:p w14:paraId="2388259F" w14:textId="77777777" w:rsidR="00E02D2F" w:rsidRPr="009A0264" w:rsidRDefault="00E02D2F" w:rsidP="003911D3">
            <w:pPr>
              <w:pStyle w:val="Norm"/>
              <w:rPr>
                <w:rtl/>
              </w:rPr>
            </w:pPr>
          </w:p>
        </w:tc>
        <w:tc>
          <w:tcPr>
            <w:tcW w:w="726" w:type="pct"/>
            <w:shd w:val="clear" w:color="auto" w:fill="FFFFFF" w:themeFill="background1"/>
            <w:vAlign w:val="center"/>
          </w:tcPr>
          <w:p w14:paraId="391808B9" w14:textId="77777777" w:rsidR="00E02D2F" w:rsidRPr="009A0264" w:rsidRDefault="00E02D2F" w:rsidP="003911D3">
            <w:pPr>
              <w:pStyle w:val="TableCell"/>
              <w:rPr>
                <w:rtl/>
              </w:rPr>
            </w:pPr>
          </w:p>
        </w:tc>
        <w:tc>
          <w:tcPr>
            <w:tcW w:w="242" w:type="pct"/>
            <w:shd w:val="clear" w:color="auto" w:fill="FFF2CC" w:themeFill="accent5" w:themeFillTint="33"/>
            <w:vAlign w:val="center"/>
          </w:tcPr>
          <w:p w14:paraId="6A137161" w14:textId="77777777" w:rsidR="00E02D2F" w:rsidRPr="009A0264" w:rsidRDefault="00E02D2F" w:rsidP="003911D3">
            <w:pPr>
              <w:pStyle w:val="Norm"/>
              <w:jc w:val="center"/>
              <w:rPr>
                <w:rtl/>
              </w:rPr>
            </w:pPr>
          </w:p>
        </w:tc>
        <w:tc>
          <w:tcPr>
            <w:tcW w:w="726" w:type="pct"/>
            <w:shd w:val="clear" w:color="auto" w:fill="FFFFFF" w:themeFill="background1"/>
            <w:vAlign w:val="center"/>
          </w:tcPr>
          <w:p w14:paraId="06F17DB8" w14:textId="77777777" w:rsidR="00E02D2F" w:rsidRPr="009A0264" w:rsidRDefault="00E02D2F" w:rsidP="003911D3">
            <w:pPr>
              <w:pStyle w:val="TableCell"/>
              <w:rPr>
                <w:rtl/>
              </w:rPr>
            </w:pPr>
          </w:p>
        </w:tc>
        <w:tc>
          <w:tcPr>
            <w:tcW w:w="241" w:type="pct"/>
            <w:shd w:val="clear" w:color="auto" w:fill="FFF2CC" w:themeFill="accent5" w:themeFillTint="33"/>
            <w:vAlign w:val="center"/>
          </w:tcPr>
          <w:p w14:paraId="7970A966" w14:textId="77777777" w:rsidR="00E02D2F" w:rsidRPr="009A0264" w:rsidRDefault="00E02D2F" w:rsidP="003911D3">
            <w:pPr>
              <w:pStyle w:val="Norm"/>
              <w:jc w:val="center"/>
              <w:rPr>
                <w:rtl/>
              </w:rPr>
            </w:pPr>
          </w:p>
        </w:tc>
      </w:tr>
      <w:tr w:rsidR="00E02D2F" w:rsidRPr="00AE711D" w14:paraId="283BEB4C" w14:textId="77777777" w:rsidTr="003911D3">
        <w:trPr>
          <w:jc w:val="center"/>
        </w:trPr>
        <w:tc>
          <w:tcPr>
            <w:tcW w:w="100" w:type="pct"/>
            <w:tcBorders>
              <w:bottom w:val="single" w:sz="2" w:space="0" w:color="auto"/>
            </w:tcBorders>
            <w:shd w:val="clear" w:color="auto" w:fill="FFFFFF" w:themeFill="background1"/>
            <w:vAlign w:val="center"/>
          </w:tcPr>
          <w:p w14:paraId="413110F8" w14:textId="77777777" w:rsidR="00E02D2F" w:rsidRDefault="00E02D2F" w:rsidP="003911D3">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1264D822" w14:textId="77777777" w:rsidR="00E02D2F" w:rsidRPr="009A0264" w:rsidRDefault="00E02D2F" w:rsidP="003911D3">
            <w:pPr>
              <w:pStyle w:val="TableCell"/>
              <w:rPr>
                <w:rtl/>
              </w:rPr>
            </w:pPr>
          </w:p>
        </w:tc>
        <w:tc>
          <w:tcPr>
            <w:tcW w:w="728" w:type="pct"/>
            <w:tcBorders>
              <w:bottom w:val="single" w:sz="2" w:space="0" w:color="auto"/>
            </w:tcBorders>
            <w:shd w:val="clear" w:color="auto" w:fill="FFFFFF" w:themeFill="background1"/>
            <w:vAlign w:val="center"/>
          </w:tcPr>
          <w:p w14:paraId="41C44241" w14:textId="77777777" w:rsidR="00E02D2F" w:rsidRPr="009A0264" w:rsidRDefault="00E02D2F" w:rsidP="003911D3">
            <w:pPr>
              <w:pStyle w:val="TableCell"/>
              <w:rPr>
                <w:rtl/>
              </w:rPr>
            </w:pPr>
          </w:p>
        </w:tc>
        <w:tc>
          <w:tcPr>
            <w:tcW w:w="242" w:type="pct"/>
            <w:tcBorders>
              <w:bottom w:val="single" w:sz="2" w:space="0" w:color="auto"/>
            </w:tcBorders>
            <w:shd w:val="clear" w:color="auto" w:fill="FFF2CC" w:themeFill="accent5" w:themeFillTint="33"/>
            <w:vAlign w:val="center"/>
          </w:tcPr>
          <w:p w14:paraId="212E9068" w14:textId="77777777" w:rsidR="00E02D2F" w:rsidRPr="009A0264" w:rsidRDefault="00E02D2F" w:rsidP="003911D3">
            <w:pPr>
              <w:pStyle w:val="Norm"/>
              <w:jc w:val="center"/>
              <w:rPr>
                <w:rtl/>
              </w:rPr>
            </w:pPr>
          </w:p>
        </w:tc>
        <w:tc>
          <w:tcPr>
            <w:tcW w:w="726" w:type="pct"/>
            <w:tcBorders>
              <w:bottom w:val="single" w:sz="2" w:space="0" w:color="auto"/>
            </w:tcBorders>
            <w:shd w:val="clear" w:color="auto" w:fill="FFFFFF" w:themeFill="background1"/>
            <w:vAlign w:val="center"/>
          </w:tcPr>
          <w:p w14:paraId="1266A2A0" w14:textId="77777777" w:rsidR="00E02D2F" w:rsidRPr="009A0264" w:rsidRDefault="00E02D2F" w:rsidP="003911D3">
            <w:pPr>
              <w:pStyle w:val="TableCell"/>
              <w:rPr>
                <w:rtl/>
              </w:rPr>
            </w:pPr>
          </w:p>
        </w:tc>
        <w:tc>
          <w:tcPr>
            <w:tcW w:w="242" w:type="pct"/>
            <w:tcBorders>
              <w:bottom w:val="single" w:sz="2" w:space="0" w:color="auto"/>
            </w:tcBorders>
            <w:shd w:val="clear" w:color="auto" w:fill="FFF2CC" w:themeFill="accent5" w:themeFillTint="33"/>
            <w:vAlign w:val="center"/>
          </w:tcPr>
          <w:p w14:paraId="06799A7D" w14:textId="77777777" w:rsidR="00E02D2F" w:rsidRPr="009A0264" w:rsidRDefault="00E02D2F" w:rsidP="003911D3">
            <w:pPr>
              <w:pStyle w:val="Norm"/>
              <w:rPr>
                <w:rtl/>
              </w:rPr>
            </w:pPr>
          </w:p>
        </w:tc>
        <w:tc>
          <w:tcPr>
            <w:tcW w:w="726" w:type="pct"/>
            <w:tcBorders>
              <w:bottom w:val="single" w:sz="2" w:space="0" w:color="auto"/>
            </w:tcBorders>
            <w:shd w:val="clear" w:color="auto" w:fill="FFFFFF" w:themeFill="background1"/>
            <w:vAlign w:val="center"/>
          </w:tcPr>
          <w:p w14:paraId="02285008" w14:textId="77777777" w:rsidR="00E02D2F" w:rsidRPr="009A0264" w:rsidRDefault="00E02D2F" w:rsidP="003911D3">
            <w:pPr>
              <w:pStyle w:val="TableCell"/>
              <w:rPr>
                <w:rtl/>
              </w:rPr>
            </w:pPr>
          </w:p>
        </w:tc>
        <w:tc>
          <w:tcPr>
            <w:tcW w:w="242" w:type="pct"/>
            <w:tcBorders>
              <w:bottom w:val="single" w:sz="2" w:space="0" w:color="auto"/>
            </w:tcBorders>
            <w:shd w:val="clear" w:color="auto" w:fill="FFF2CC" w:themeFill="accent5" w:themeFillTint="33"/>
            <w:vAlign w:val="center"/>
          </w:tcPr>
          <w:p w14:paraId="5F92F33C" w14:textId="77777777" w:rsidR="00E02D2F" w:rsidRPr="009A0264" w:rsidRDefault="00E02D2F" w:rsidP="003911D3">
            <w:pPr>
              <w:pStyle w:val="Norm"/>
              <w:jc w:val="center"/>
              <w:rPr>
                <w:rtl/>
              </w:rPr>
            </w:pPr>
          </w:p>
        </w:tc>
        <w:tc>
          <w:tcPr>
            <w:tcW w:w="726" w:type="pct"/>
            <w:tcBorders>
              <w:bottom w:val="single" w:sz="2" w:space="0" w:color="auto"/>
            </w:tcBorders>
            <w:shd w:val="clear" w:color="auto" w:fill="FFFFFF" w:themeFill="background1"/>
            <w:vAlign w:val="center"/>
          </w:tcPr>
          <w:p w14:paraId="238A24B6" w14:textId="77777777" w:rsidR="00E02D2F" w:rsidRPr="009A0264" w:rsidRDefault="00E02D2F" w:rsidP="003911D3">
            <w:pPr>
              <w:pStyle w:val="TableCell"/>
              <w:rPr>
                <w:rtl/>
              </w:rPr>
            </w:pPr>
          </w:p>
        </w:tc>
        <w:tc>
          <w:tcPr>
            <w:tcW w:w="241" w:type="pct"/>
            <w:tcBorders>
              <w:bottom w:val="single" w:sz="2" w:space="0" w:color="auto"/>
            </w:tcBorders>
            <w:shd w:val="clear" w:color="auto" w:fill="FFF2CC" w:themeFill="accent5" w:themeFillTint="33"/>
            <w:vAlign w:val="center"/>
          </w:tcPr>
          <w:p w14:paraId="05AF116B" w14:textId="77777777" w:rsidR="00E02D2F" w:rsidRPr="009A0264" w:rsidRDefault="00E02D2F" w:rsidP="003911D3">
            <w:pPr>
              <w:pStyle w:val="Norm"/>
              <w:jc w:val="center"/>
              <w:rPr>
                <w:rtl/>
              </w:rPr>
            </w:pPr>
          </w:p>
        </w:tc>
      </w:tr>
      <w:permEnd w:id="2096449600"/>
    </w:tbl>
    <w:p w14:paraId="1DBE89A5" w14:textId="77777777" w:rsidR="00E02D2F" w:rsidRPr="00F57EFB" w:rsidRDefault="00E02D2F" w:rsidP="00E02D2F">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E02D2F" w:rsidRPr="00AE711D" w14:paraId="21D6FD14" w14:textId="77777777" w:rsidTr="003911D3">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31B339E9" w14:textId="77777777" w:rsidR="00E02D2F" w:rsidRDefault="00E02D2F" w:rsidP="003911D3">
            <w:pPr>
              <w:pStyle w:val="Norm"/>
              <w:jc w:val="center"/>
              <w:rPr>
                <w:b/>
                <w:bCs/>
                <w:color w:val="A00000"/>
                <w:rtl/>
                <w:lang w:eastAsia="he-IL"/>
              </w:rPr>
            </w:pPr>
            <w:permStart w:id="34671375" w:edGrp="everyone" w:colFirst="2" w:colLast="2"/>
            <w:permStart w:id="1957264611" w:edGrp="everyone" w:colFirst="4" w:colLast="4"/>
            <w:permStart w:id="426000251" w:edGrp="everyone" w:colFirst="6" w:colLast="6"/>
            <w:permStart w:id="2143830923"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43C1779C" w14:textId="77777777" w:rsidR="00E02D2F" w:rsidRPr="00AE711D" w:rsidRDefault="00E02D2F" w:rsidP="003911D3">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70167EF3" w14:textId="77777777" w:rsidR="00E02D2F" w:rsidRPr="009A0264" w:rsidRDefault="00E02D2F" w:rsidP="003911D3">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A1123F8" w14:textId="77777777" w:rsidR="00E02D2F" w:rsidRPr="009A0264" w:rsidRDefault="00E02D2F" w:rsidP="003911D3">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E9DA5F3" w14:textId="77777777" w:rsidR="00E02D2F" w:rsidRPr="009A0264" w:rsidRDefault="00E02D2F" w:rsidP="003911D3">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0F458B5" w14:textId="77777777" w:rsidR="00E02D2F" w:rsidRPr="009A0264" w:rsidRDefault="00E02D2F" w:rsidP="003911D3">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28FBF44B" w14:textId="77777777" w:rsidR="00E02D2F" w:rsidRPr="009A0264" w:rsidRDefault="00E02D2F" w:rsidP="003911D3">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4D7A13C" w14:textId="77777777" w:rsidR="00E02D2F" w:rsidRPr="009A0264" w:rsidRDefault="00E02D2F" w:rsidP="003911D3">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3F515948" w14:textId="77777777" w:rsidR="00E02D2F" w:rsidRPr="009A0264" w:rsidRDefault="00E02D2F" w:rsidP="003911D3">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EDAFADF" w14:textId="77777777" w:rsidR="00E02D2F" w:rsidRPr="009A0264" w:rsidRDefault="00E02D2F" w:rsidP="003911D3">
            <w:pPr>
              <w:pStyle w:val="Norm"/>
              <w:jc w:val="center"/>
              <w:rPr>
                <w:rtl/>
              </w:rPr>
            </w:pPr>
          </w:p>
        </w:tc>
      </w:tr>
      <w:permEnd w:id="34671375"/>
      <w:permEnd w:id="1957264611"/>
      <w:permEnd w:id="426000251"/>
      <w:permEnd w:id="2143830923"/>
    </w:tbl>
    <w:p w14:paraId="4FB7A75B" w14:textId="77777777" w:rsidR="00E02D2F" w:rsidRPr="00031575" w:rsidRDefault="00E02D2F" w:rsidP="00E02D2F">
      <w:pPr>
        <w:pStyle w:val="Norm"/>
        <w:rPr>
          <w:sz w:val="2"/>
          <w:szCs w:val="2"/>
          <w:rtl/>
        </w:rPr>
      </w:pPr>
    </w:p>
    <w:p w14:paraId="539C25A6" w14:textId="77777777" w:rsidR="00E02D2F" w:rsidRDefault="00E02D2F" w:rsidP="00E02D2F">
      <w:pPr>
        <w:pStyle w:val="Heading3"/>
        <w:framePr w:wrap="notBeside"/>
        <w:rPr>
          <w:rtl/>
        </w:rPr>
      </w:pPr>
      <w:bookmarkStart w:id="99" w:name="_Ref2858136"/>
      <w:bookmarkStart w:id="100" w:name="_Ref30257991"/>
      <w:r>
        <w:rPr>
          <w:rFonts w:hint="cs"/>
          <w:rtl/>
        </w:rPr>
        <w:t xml:space="preserve">הצהרת </w:t>
      </w:r>
      <w:bookmarkEnd w:id="99"/>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100"/>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6FC52E66" w14:textId="77777777" w:rsidTr="003911D3">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5D381C" w14:textId="02F07E83" w:rsidR="00E02D2F" w:rsidRDefault="00E02D2F" w:rsidP="003911D3">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‏16.3.2</w:t>
            </w:r>
            <w:r w:rsidRPr="00250744">
              <w:rPr>
                <w:rtl/>
              </w:rPr>
              <w:fldChar w:fldCharType="end"/>
            </w:r>
            <w:r w:rsidRPr="00250744">
              <w:rPr>
                <w:rFonts w:hint="cs"/>
                <w:rtl/>
              </w:rPr>
              <w:t>)</w:t>
            </w:r>
          </w:p>
          <w:p w14:paraId="1B3E45BE" w14:textId="77777777" w:rsidR="00E02D2F" w:rsidRPr="00293A3A" w:rsidRDefault="00E02D2F" w:rsidP="003911D3">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3F064D02" w14:textId="77777777" w:rsidR="00E02D2F" w:rsidRPr="00CE173A" w:rsidRDefault="00E02D2F" w:rsidP="003911D3">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7A91F5BD" w14:textId="77777777" w:rsidR="00E02D2F" w:rsidRPr="001717CD"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E02D2F" w:rsidRPr="00AE711D" w14:paraId="6766DC30" w14:textId="77777777" w:rsidTr="003911D3">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936829CF814044BBBE64A1C6A7DC312D"/>
              </w:placeholder>
            </w:sdtPr>
            <w:sdtEndPr/>
            <w:sdtContent>
              <w:p w14:paraId="4C8D4913" w14:textId="77777777" w:rsidR="00E02D2F" w:rsidRPr="00CE173A" w:rsidRDefault="00E02D2F" w:rsidP="003911D3">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633929A7" w14:textId="77777777" w:rsidR="00E02D2F" w:rsidRPr="00CE173A" w:rsidRDefault="00E02D2F" w:rsidP="003911D3">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22FFDE03" w14:textId="77777777" w:rsidR="00E02D2F" w:rsidRPr="00CE173A" w:rsidRDefault="00E02D2F" w:rsidP="003911D3">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4CF4D39C" w14:textId="77777777" w:rsidR="00E02D2F" w:rsidRPr="00031575" w:rsidRDefault="00E02D2F" w:rsidP="003911D3">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701A1971" w14:textId="77777777" w:rsidR="00E02D2F" w:rsidRPr="001001A2"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E02D2F" w:rsidRPr="00AE711D" w14:paraId="4CFFD37A" w14:textId="77777777" w:rsidTr="003911D3">
        <w:trPr>
          <w:jc w:val="center"/>
        </w:trPr>
        <w:tc>
          <w:tcPr>
            <w:tcW w:w="156" w:type="pct"/>
            <w:shd w:val="clear" w:color="auto" w:fill="FFFFFF" w:themeFill="background1"/>
            <w:vAlign w:val="center"/>
          </w:tcPr>
          <w:permStart w:id="2142264696" w:edGrp="everyone" w:displacedByCustomXml="next"/>
          <w:sdt>
            <w:sdtPr>
              <w:rPr>
                <w:rFonts w:asciiTheme="minorBidi" w:hAnsiTheme="minorBidi" w:cstheme="minorBidi"/>
                <w:b/>
                <w:bCs/>
                <w:sz w:val="20"/>
                <w:szCs w:val="20"/>
                <w:rtl/>
              </w:rPr>
              <w:id w:val="-2084286330"/>
              <w:lock w:val="sdtLocked"/>
              <w:placeholder>
                <w:docPart w:val="B025E4FFBE4E4ADAA41CBE8B3B46C982"/>
              </w:placeholder>
            </w:sdtPr>
            <w:sdtEndPr/>
            <w:sdtContent>
              <w:p w14:paraId="344EF57E" w14:textId="77777777" w:rsidR="00E02D2F" w:rsidRDefault="00E02D2F" w:rsidP="003911D3">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542CBCE9" w14:textId="77777777" w:rsidR="00E02D2F" w:rsidRPr="009A0264" w:rsidRDefault="00E02D2F" w:rsidP="003911D3">
            <w:pPr>
              <w:pStyle w:val="TableCell"/>
              <w:rPr>
                <w:rtl/>
              </w:rPr>
            </w:pPr>
          </w:p>
        </w:tc>
        <w:tc>
          <w:tcPr>
            <w:tcW w:w="2065" w:type="pct"/>
            <w:shd w:val="clear" w:color="auto" w:fill="FFFFFF" w:themeFill="background1"/>
            <w:vAlign w:val="center"/>
          </w:tcPr>
          <w:p w14:paraId="53582430" w14:textId="77777777" w:rsidR="00E02D2F" w:rsidRPr="009A0264" w:rsidRDefault="00E02D2F" w:rsidP="003911D3">
            <w:pPr>
              <w:pStyle w:val="TableCell"/>
              <w:rPr>
                <w:rtl/>
              </w:rPr>
            </w:pPr>
          </w:p>
        </w:tc>
        <w:tc>
          <w:tcPr>
            <w:tcW w:w="714" w:type="pct"/>
            <w:shd w:val="clear" w:color="auto" w:fill="FFF2CC" w:themeFill="accent5" w:themeFillTint="33"/>
            <w:vAlign w:val="center"/>
          </w:tcPr>
          <w:p w14:paraId="777134B4" w14:textId="77777777" w:rsidR="00E02D2F" w:rsidRPr="009A0264" w:rsidRDefault="00E02D2F" w:rsidP="003911D3">
            <w:pPr>
              <w:pStyle w:val="Norm"/>
              <w:jc w:val="center"/>
              <w:rPr>
                <w:rtl/>
              </w:rPr>
            </w:pPr>
          </w:p>
        </w:tc>
      </w:tr>
      <w:tr w:rsidR="00E02D2F" w:rsidRPr="00AE711D" w14:paraId="145A725B" w14:textId="77777777" w:rsidTr="003911D3">
        <w:trPr>
          <w:jc w:val="center"/>
        </w:trPr>
        <w:tc>
          <w:tcPr>
            <w:tcW w:w="156" w:type="pct"/>
            <w:shd w:val="clear" w:color="auto" w:fill="FFFFFF" w:themeFill="background1"/>
            <w:vAlign w:val="center"/>
          </w:tcPr>
          <w:p w14:paraId="0D60D35A" w14:textId="77777777" w:rsidR="00E02D2F" w:rsidRDefault="00E02D2F" w:rsidP="003911D3">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5698E9FA" w14:textId="77777777" w:rsidR="00E02D2F" w:rsidRPr="009A0264" w:rsidRDefault="00E02D2F" w:rsidP="003911D3">
            <w:pPr>
              <w:pStyle w:val="TableCell"/>
              <w:rPr>
                <w:rtl/>
              </w:rPr>
            </w:pPr>
          </w:p>
        </w:tc>
        <w:tc>
          <w:tcPr>
            <w:tcW w:w="2065" w:type="pct"/>
            <w:shd w:val="clear" w:color="auto" w:fill="FFFFFF" w:themeFill="background1"/>
            <w:vAlign w:val="center"/>
          </w:tcPr>
          <w:p w14:paraId="43550432" w14:textId="77777777" w:rsidR="00E02D2F" w:rsidRPr="009A0264" w:rsidRDefault="00E02D2F" w:rsidP="003911D3">
            <w:pPr>
              <w:pStyle w:val="TableCell"/>
              <w:rPr>
                <w:rtl/>
              </w:rPr>
            </w:pPr>
          </w:p>
        </w:tc>
        <w:tc>
          <w:tcPr>
            <w:tcW w:w="714" w:type="pct"/>
            <w:shd w:val="clear" w:color="auto" w:fill="FFF2CC" w:themeFill="accent5" w:themeFillTint="33"/>
            <w:vAlign w:val="center"/>
          </w:tcPr>
          <w:p w14:paraId="2F8ECCFA" w14:textId="77777777" w:rsidR="00E02D2F" w:rsidRPr="009A0264" w:rsidRDefault="00E02D2F" w:rsidP="003911D3">
            <w:pPr>
              <w:pStyle w:val="Norm"/>
              <w:jc w:val="center"/>
              <w:rPr>
                <w:rtl/>
              </w:rPr>
            </w:pPr>
          </w:p>
        </w:tc>
      </w:tr>
      <w:tr w:rsidR="00E02D2F" w:rsidRPr="00AE711D" w14:paraId="4D5EF03E" w14:textId="77777777" w:rsidTr="003911D3">
        <w:trPr>
          <w:jc w:val="center"/>
        </w:trPr>
        <w:tc>
          <w:tcPr>
            <w:tcW w:w="156" w:type="pct"/>
            <w:tcBorders>
              <w:bottom w:val="single" w:sz="2" w:space="0" w:color="auto"/>
            </w:tcBorders>
            <w:shd w:val="clear" w:color="auto" w:fill="FFFFFF" w:themeFill="background1"/>
            <w:vAlign w:val="center"/>
          </w:tcPr>
          <w:p w14:paraId="6CE1D73C" w14:textId="77777777" w:rsidR="00E02D2F" w:rsidRDefault="00E02D2F" w:rsidP="003911D3">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2F0B1242" w14:textId="77777777" w:rsidR="00E02D2F" w:rsidRPr="009A0264" w:rsidRDefault="00E02D2F" w:rsidP="003911D3">
            <w:pPr>
              <w:pStyle w:val="TableCell"/>
              <w:rPr>
                <w:rtl/>
              </w:rPr>
            </w:pPr>
          </w:p>
        </w:tc>
        <w:tc>
          <w:tcPr>
            <w:tcW w:w="2065" w:type="pct"/>
            <w:tcBorders>
              <w:bottom w:val="single" w:sz="2" w:space="0" w:color="auto"/>
            </w:tcBorders>
            <w:shd w:val="clear" w:color="auto" w:fill="FFFFFF" w:themeFill="background1"/>
            <w:vAlign w:val="center"/>
          </w:tcPr>
          <w:p w14:paraId="56C83263" w14:textId="77777777" w:rsidR="00E02D2F" w:rsidRPr="009A0264" w:rsidRDefault="00E02D2F" w:rsidP="003911D3">
            <w:pPr>
              <w:pStyle w:val="TableCell"/>
              <w:rPr>
                <w:rtl/>
              </w:rPr>
            </w:pPr>
          </w:p>
        </w:tc>
        <w:tc>
          <w:tcPr>
            <w:tcW w:w="714" w:type="pct"/>
            <w:tcBorders>
              <w:bottom w:val="single" w:sz="2" w:space="0" w:color="auto"/>
            </w:tcBorders>
            <w:shd w:val="clear" w:color="auto" w:fill="FFF2CC" w:themeFill="accent5" w:themeFillTint="33"/>
            <w:vAlign w:val="center"/>
          </w:tcPr>
          <w:p w14:paraId="5941D395" w14:textId="77777777" w:rsidR="00E02D2F" w:rsidRPr="009A0264" w:rsidRDefault="00E02D2F" w:rsidP="003911D3">
            <w:pPr>
              <w:pStyle w:val="Norm"/>
              <w:jc w:val="center"/>
              <w:rPr>
                <w:rtl/>
              </w:rPr>
            </w:pPr>
          </w:p>
        </w:tc>
      </w:tr>
      <w:permEnd w:id="2142264696"/>
    </w:tbl>
    <w:p w14:paraId="4E3350B1" w14:textId="77777777" w:rsidR="00E02D2F" w:rsidRPr="00F57EFB" w:rsidRDefault="00E02D2F" w:rsidP="00E02D2F">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E02D2F" w:rsidRPr="00AE711D" w14:paraId="3A222F7B" w14:textId="77777777" w:rsidTr="003911D3">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21AB6BCC" w14:textId="77777777" w:rsidR="00E02D2F" w:rsidRPr="009A0264" w:rsidRDefault="00E02D2F" w:rsidP="003911D3">
            <w:pPr>
              <w:pStyle w:val="Norm"/>
              <w:ind w:left="113"/>
              <w:rPr>
                <w:rtl/>
              </w:rPr>
            </w:pPr>
            <w:permStart w:id="1158703742"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8532E40" w14:textId="77777777" w:rsidR="00E02D2F" w:rsidRPr="009A0264" w:rsidRDefault="00E02D2F" w:rsidP="003911D3">
            <w:pPr>
              <w:pStyle w:val="Norm"/>
              <w:jc w:val="center"/>
              <w:rPr>
                <w:rtl/>
              </w:rPr>
            </w:pPr>
          </w:p>
        </w:tc>
      </w:tr>
      <w:permEnd w:id="1158703742"/>
    </w:tbl>
    <w:p w14:paraId="4C84608B" w14:textId="77777777" w:rsidR="00E02D2F" w:rsidRDefault="00E02D2F" w:rsidP="00E02D2F">
      <w:pPr>
        <w:pStyle w:val="Norm"/>
      </w:pPr>
    </w:p>
    <w:p w14:paraId="0D788CB1" w14:textId="77777777" w:rsidR="00E02D2F" w:rsidRPr="00FD46C6" w:rsidRDefault="00E02D2F" w:rsidP="00E02D2F">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A62871" w14:paraId="14F29ACB"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4BA0DC2" w14:textId="77777777" w:rsidR="00E02D2F" w:rsidRPr="009B35CB" w:rsidRDefault="00E02D2F" w:rsidP="003911D3">
            <w:pPr>
              <w:pStyle w:val="noteshead"/>
              <w:rPr>
                <w:rtl/>
              </w:rPr>
            </w:pPr>
            <w:r w:rsidRPr="009B35CB">
              <w:rPr>
                <w:rtl/>
              </w:rPr>
              <w:t>תאר ופרט את הנושאים הבאים</w:t>
            </w:r>
            <w:r>
              <w:rPr>
                <w:rFonts w:hint="cs"/>
                <w:rtl/>
              </w:rPr>
              <w:t xml:space="preserve"> (ככל שרלוונטי)</w:t>
            </w:r>
          </w:p>
          <w:p w14:paraId="50AEB2CD" w14:textId="77777777" w:rsidR="00E02D2F" w:rsidRPr="00144323" w:rsidRDefault="00E02D2F" w:rsidP="003911D3">
            <w:pPr>
              <w:pStyle w:val="notesbullet"/>
              <w:rPr>
                <w:rtl/>
              </w:rPr>
            </w:pPr>
            <w:r w:rsidRPr="00FD46C6">
              <w:rPr>
                <w:rtl/>
              </w:rPr>
              <w:t>בנוגע למרכיב היצור בישראל - את ההסדרים שנעשו להבטחת הייצור בישראל</w:t>
            </w:r>
          </w:p>
          <w:p w14:paraId="590E4ED1" w14:textId="77777777" w:rsidR="00E02D2F" w:rsidRPr="0024449E" w:rsidRDefault="00E02D2F" w:rsidP="003911D3">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3A2922AE" w14:textId="77777777" w:rsidR="00E02D2F" w:rsidRPr="009B35CB" w:rsidRDefault="00E02D2F" w:rsidP="00E02D2F">
      <w:pPr>
        <w:pStyle w:val="Norm"/>
        <w:rPr>
          <w:sz w:val="6"/>
          <w:szCs w:val="6"/>
          <w:rtl/>
        </w:rPr>
      </w:pPr>
    </w:p>
    <w:p w14:paraId="57244B3F" w14:textId="77777777" w:rsidR="00E02D2F" w:rsidRPr="009B35CB" w:rsidRDefault="00E02D2F" w:rsidP="00E02D2F">
      <w:pPr>
        <w:pStyle w:val="Norm"/>
        <w:rPr>
          <w:rtl/>
        </w:rPr>
      </w:pPr>
      <w:permStart w:id="1992772061" w:edGrp="everyone"/>
      <w:r w:rsidRPr="009B35CB">
        <w:rPr>
          <w:rtl/>
        </w:rPr>
        <w:t>הזן טקסט כאן...</w:t>
      </w:r>
    </w:p>
    <w:permEnd w:id="1992772061"/>
    <w:p w14:paraId="26678827" w14:textId="77777777" w:rsidR="00E02D2F" w:rsidRPr="009B35CB" w:rsidRDefault="00E02D2F" w:rsidP="00E02D2F">
      <w:pPr>
        <w:pStyle w:val="Norm"/>
        <w:rPr>
          <w:rtl/>
        </w:rPr>
      </w:pPr>
    </w:p>
    <w:p w14:paraId="6CDF18F5" w14:textId="77777777" w:rsidR="00E02D2F" w:rsidRPr="009B35CB" w:rsidRDefault="00E02D2F" w:rsidP="00E02D2F">
      <w:pPr>
        <w:pStyle w:val="Norm"/>
        <w:rPr>
          <w:sz w:val="6"/>
          <w:szCs w:val="6"/>
          <w:rtl/>
        </w:rPr>
      </w:pPr>
    </w:p>
    <w:p w14:paraId="139C0197" w14:textId="77777777" w:rsidR="00E02D2F" w:rsidRDefault="00E02D2F" w:rsidP="00E02D2F">
      <w:pPr>
        <w:pStyle w:val="Heading1"/>
        <w:pageBreakBefore/>
        <w:framePr w:wrap="notBeside"/>
      </w:pPr>
      <w:bookmarkStart w:id="101" w:name="_Ref40884309"/>
      <w:bookmarkStart w:id="102" w:name="_Toc44234699"/>
      <w:r w:rsidRPr="00042389">
        <w:rPr>
          <w:rtl/>
        </w:rPr>
        <w:t>הצהרות</w:t>
      </w:r>
      <w:bookmarkEnd w:id="101"/>
      <w:bookmarkEnd w:id="102"/>
    </w:p>
    <w:p w14:paraId="62F5B141" w14:textId="77777777" w:rsidR="00E02D2F" w:rsidRPr="007A4AD6" w:rsidRDefault="00E02D2F" w:rsidP="00E02D2F">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247"/>
        <w:gridCol w:w="142"/>
        <w:gridCol w:w="708"/>
        <w:gridCol w:w="5670"/>
      </w:tblGrid>
      <w:tr w:rsidR="00E02D2F" w:rsidRPr="00BD3A4C" w14:paraId="0BC270CD" w14:textId="77777777" w:rsidTr="003911D3">
        <w:trPr>
          <w:jc w:val="center"/>
        </w:trPr>
        <w:tc>
          <w:tcPr>
            <w:tcW w:w="1972" w:type="pct"/>
            <w:shd w:val="clear" w:color="auto" w:fill="CCCCCC"/>
            <w:vAlign w:val="center"/>
          </w:tcPr>
          <w:p w14:paraId="069DFBAF" w14:textId="77777777" w:rsidR="00E02D2F" w:rsidRPr="00BD3A4C" w:rsidRDefault="00E02D2F" w:rsidP="003911D3">
            <w:pPr>
              <w:pStyle w:val="TableTitle"/>
              <w:rPr>
                <w:rtl/>
              </w:rPr>
            </w:pPr>
            <w:r w:rsidRPr="00BD3A4C">
              <w:rPr>
                <w:rFonts w:hint="cs"/>
                <w:rtl/>
              </w:rPr>
              <w:t>ציין</w:t>
            </w:r>
            <w:r>
              <w:rPr>
                <w:rFonts w:hint="cs"/>
                <w:rtl/>
              </w:rPr>
              <w:t xml:space="preserve"> </w:t>
            </w:r>
            <w:r w:rsidRPr="00BD3A4C">
              <w:rPr>
                <w:rFonts w:hint="cs"/>
                <w:rtl/>
              </w:rPr>
              <w:t>באם</w:t>
            </w:r>
          </w:p>
        </w:tc>
        <w:tc>
          <w:tcPr>
            <w:tcW w:w="395" w:type="pct"/>
            <w:gridSpan w:val="2"/>
            <w:shd w:val="clear" w:color="auto" w:fill="CCCCCC"/>
            <w:vAlign w:val="center"/>
          </w:tcPr>
          <w:p w14:paraId="75CD1FB8" w14:textId="77777777" w:rsidR="00E02D2F" w:rsidRPr="00BD3A4C" w:rsidRDefault="00E02D2F" w:rsidP="003911D3">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5946CA0E" w14:textId="77777777" w:rsidR="00E02D2F" w:rsidRPr="00BD3A4C" w:rsidRDefault="00E02D2F" w:rsidP="003911D3">
            <w:pPr>
              <w:pStyle w:val="TableTitle"/>
              <w:rPr>
                <w:rtl/>
              </w:rPr>
            </w:pPr>
            <w:r w:rsidRPr="00BD3A4C">
              <w:rPr>
                <w:rFonts w:hint="cs"/>
                <w:rtl/>
              </w:rPr>
              <w:t>פרוט</w:t>
            </w:r>
          </w:p>
        </w:tc>
      </w:tr>
      <w:tr w:rsidR="00E02D2F" w:rsidRPr="00BD3A4C" w14:paraId="57FFF474" w14:textId="77777777" w:rsidTr="003911D3">
        <w:trPr>
          <w:jc w:val="center"/>
        </w:trPr>
        <w:tc>
          <w:tcPr>
            <w:tcW w:w="2038" w:type="pct"/>
            <w:gridSpan w:val="2"/>
            <w:shd w:val="clear" w:color="auto" w:fill="E5F4F7"/>
            <w:vAlign w:val="center"/>
          </w:tcPr>
          <w:p w14:paraId="3D6E29A9" w14:textId="77777777" w:rsidR="00E02D2F" w:rsidRPr="00AC31C0" w:rsidRDefault="00E02D2F" w:rsidP="003911D3">
            <w:pPr>
              <w:pStyle w:val="Norm"/>
              <w:ind w:left="57" w:right="57"/>
              <w:jc w:val="both"/>
              <w:rPr>
                <w:b/>
                <w:bCs/>
              </w:rPr>
            </w:pPr>
            <w:permStart w:id="1754947149" w:edGrp="everyone" w:colFirst="2" w:colLast="2"/>
            <w:r w:rsidRPr="00AC31C0">
              <w:rPr>
                <w:b/>
                <w:bCs/>
                <w:rtl/>
              </w:rPr>
              <w:t>מגיש הבקשה מתחייב כי יהיה הבעלים בידע שנובע ממחקר ופיתוח על פי התוכנית המאושרת וכל זכות הנובעת ממנו, לרבות זכויות קניין רוחני, מרגע היווצרם</w:t>
            </w:r>
            <w:r w:rsidRPr="00AC31C0">
              <w:rPr>
                <w:b/>
                <w:bCs/>
              </w:rPr>
              <w:t>.</w:t>
            </w:r>
          </w:p>
        </w:tc>
        <w:tc>
          <w:tcPr>
            <w:tcW w:w="329" w:type="pct"/>
            <w:vAlign w:val="center"/>
          </w:tcPr>
          <w:sdt>
            <w:sdtPr>
              <w:rPr>
                <w:rtl/>
              </w:rPr>
              <w:id w:val="-974825530"/>
              <w:lock w:val="sdtLocked"/>
              <w:placeholder>
                <w:docPart w:val="FD57D65E6D7F4E07A11061DF6CF14285"/>
              </w:placeholder>
              <w:showingPlcHdr/>
              <w:dropDownList>
                <w:listItem w:displayText="כן" w:value="כן"/>
                <w:listItem w:displayText="לא" w:value="לא"/>
              </w:dropDownList>
            </w:sdtPr>
            <w:sdtEndPr/>
            <w:sdtContent>
              <w:permStart w:id="262417644" w:edGrp="everyone" w:displacedByCustomXml="prev"/>
              <w:p w14:paraId="46411348" w14:textId="77777777" w:rsidR="00E02D2F" w:rsidRPr="00BD3A4C" w:rsidRDefault="00E02D2F" w:rsidP="003911D3">
                <w:pPr>
                  <w:pStyle w:val="Norm"/>
                  <w:jc w:val="center"/>
                </w:pPr>
                <w:r w:rsidRPr="003A155C">
                  <w:rPr>
                    <w:rFonts w:hint="cs"/>
                    <w:color w:val="002060"/>
                    <w:sz w:val="20"/>
                    <w:szCs w:val="20"/>
                    <w:rtl/>
                  </w:rPr>
                  <w:t>בחר...</w:t>
                </w:r>
              </w:p>
              <w:permEnd w:id="262417644" w:displacedByCustomXml="next"/>
            </w:sdtContent>
          </w:sdt>
        </w:tc>
        <w:tc>
          <w:tcPr>
            <w:tcW w:w="2633" w:type="pct"/>
            <w:vAlign w:val="center"/>
          </w:tcPr>
          <w:p w14:paraId="498D97A8" w14:textId="77777777" w:rsidR="00E02D2F" w:rsidRPr="00BD3A4C" w:rsidRDefault="00E02D2F" w:rsidP="003911D3">
            <w:pPr>
              <w:pStyle w:val="TableCell"/>
              <w:rPr>
                <w:rtl/>
              </w:rPr>
            </w:pPr>
          </w:p>
        </w:tc>
      </w:tr>
      <w:tr w:rsidR="00E02D2F" w:rsidRPr="00BD3A4C" w14:paraId="6B4D1244" w14:textId="77777777" w:rsidTr="003911D3">
        <w:trPr>
          <w:jc w:val="center"/>
        </w:trPr>
        <w:tc>
          <w:tcPr>
            <w:tcW w:w="2038" w:type="pct"/>
            <w:gridSpan w:val="2"/>
            <w:shd w:val="clear" w:color="auto" w:fill="E5F4F7"/>
            <w:vAlign w:val="center"/>
          </w:tcPr>
          <w:p w14:paraId="1151D99D" w14:textId="77777777" w:rsidR="00E02D2F" w:rsidRPr="00AC31C0" w:rsidRDefault="00E02D2F" w:rsidP="003911D3">
            <w:pPr>
              <w:pStyle w:val="Norm"/>
              <w:ind w:left="57" w:right="57"/>
              <w:jc w:val="both"/>
              <w:rPr>
                <w:b/>
                <w:bCs/>
              </w:rPr>
            </w:pPr>
            <w:permStart w:id="1564881284" w:edGrp="everyone" w:colFirst="2" w:colLast="2"/>
            <w:permEnd w:id="1754947149"/>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1674486654"/>
              <w:lock w:val="sdtLocked"/>
              <w:placeholder>
                <w:docPart w:val="B0C1EC0FC28E48D28DFE08F192D05D9F"/>
              </w:placeholder>
              <w:showingPlcHdr/>
              <w:dropDownList>
                <w:listItem w:displayText="כן" w:value="כן"/>
                <w:listItem w:displayText="לא" w:value="לא"/>
              </w:dropDownList>
            </w:sdtPr>
            <w:sdtEndPr/>
            <w:sdtContent>
              <w:permStart w:id="1606617814" w:edGrp="everyone" w:displacedByCustomXml="prev"/>
              <w:p w14:paraId="0C161CDA" w14:textId="77777777" w:rsidR="00E02D2F" w:rsidRPr="00BD3A4C" w:rsidRDefault="00E02D2F" w:rsidP="003911D3">
                <w:pPr>
                  <w:pStyle w:val="Norm"/>
                  <w:jc w:val="center"/>
                </w:pPr>
                <w:r w:rsidRPr="00304522">
                  <w:rPr>
                    <w:rFonts w:hint="cs"/>
                    <w:color w:val="002060"/>
                    <w:sz w:val="20"/>
                    <w:szCs w:val="20"/>
                    <w:rtl/>
                  </w:rPr>
                  <w:t>בחר...</w:t>
                </w:r>
              </w:p>
              <w:permEnd w:id="1606617814" w:displacedByCustomXml="next"/>
            </w:sdtContent>
          </w:sdt>
        </w:tc>
        <w:tc>
          <w:tcPr>
            <w:tcW w:w="2633" w:type="pct"/>
            <w:vAlign w:val="center"/>
          </w:tcPr>
          <w:p w14:paraId="475D8F3E" w14:textId="77777777" w:rsidR="00E02D2F" w:rsidRPr="00BD3A4C" w:rsidRDefault="00E02D2F" w:rsidP="003911D3">
            <w:pPr>
              <w:pStyle w:val="TableCell"/>
              <w:rPr>
                <w:rtl/>
              </w:rPr>
            </w:pPr>
          </w:p>
        </w:tc>
      </w:tr>
      <w:tr w:rsidR="00E02D2F" w:rsidRPr="00BD3A4C" w14:paraId="2A9E6B77" w14:textId="77777777" w:rsidTr="003911D3">
        <w:trPr>
          <w:jc w:val="center"/>
        </w:trPr>
        <w:tc>
          <w:tcPr>
            <w:tcW w:w="2038" w:type="pct"/>
            <w:gridSpan w:val="2"/>
            <w:shd w:val="clear" w:color="auto" w:fill="E5F4F7"/>
            <w:vAlign w:val="center"/>
          </w:tcPr>
          <w:p w14:paraId="06C2A541" w14:textId="77777777" w:rsidR="00E02D2F" w:rsidRPr="00AC31C0" w:rsidRDefault="00E02D2F" w:rsidP="003911D3">
            <w:pPr>
              <w:pStyle w:val="Norm"/>
              <w:ind w:left="57" w:right="57"/>
              <w:jc w:val="both"/>
              <w:rPr>
                <w:b/>
                <w:bCs/>
              </w:rPr>
            </w:pPr>
            <w:permStart w:id="476058808" w:edGrp="everyone" w:colFirst="2" w:colLast="2"/>
            <w:permEnd w:id="1564881284"/>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1784840148"/>
              <w:lock w:val="sdtLocked"/>
              <w:placeholder>
                <w:docPart w:val="1128320A35EE4FE0830F1F163B9271E6"/>
              </w:placeholder>
              <w:showingPlcHdr/>
              <w:dropDownList>
                <w:listItem w:displayText="כן" w:value="כן"/>
                <w:listItem w:displayText="לא" w:value="לא"/>
              </w:dropDownList>
            </w:sdtPr>
            <w:sdtEndPr/>
            <w:sdtContent>
              <w:permStart w:id="1872311395" w:edGrp="everyone" w:displacedByCustomXml="prev"/>
              <w:p w14:paraId="744A6D7A" w14:textId="77777777" w:rsidR="00E02D2F" w:rsidRPr="00BD3A4C" w:rsidRDefault="00E02D2F" w:rsidP="003911D3">
                <w:pPr>
                  <w:pStyle w:val="Norm"/>
                  <w:jc w:val="center"/>
                </w:pPr>
                <w:r w:rsidRPr="00304522">
                  <w:rPr>
                    <w:rFonts w:hint="cs"/>
                    <w:color w:val="002060"/>
                    <w:sz w:val="20"/>
                    <w:szCs w:val="20"/>
                    <w:rtl/>
                  </w:rPr>
                  <w:t>בחר...</w:t>
                </w:r>
              </w:p>
              <w:permEnd w:id="1872311395" w:displacedByCustomXml="next"/>
            </w:sdtContent>
          </w:sdt>
        </w:tc>
        <w:tc>
          <w:tcPr>
            <w:tcW w:w="2633" w:type="pct"/>
            <w:vAlign w:val="center"/>
          </w:tcPr>
          <w:p w14:paraId="6656CA5E" w14:textId="77777777" w:rsidR="00E02D2F" w:rsidRPr="00BD3A4C" w:rsidRDefault="00E02D2F" w:rsidP="003911D3">
            <w:pPr>
              <w:pStyle w:val="TableCell"/>
            </w:pPr>
          </w:p>
        </w:tc>
      </w:tr>
      <w:tr w:rsidR="00E02D2F" w:rsidRPr="00BD3A4C" w14:paraId="625012B5" w14:textId="77777777" w:rsidTr="003911D3">
        <w:trPr>
          <w:jc w:val="center"/>
        </w:trPr>
        <w:tc>
          <w:tcPr>
            <w:tcW w:w="2038" w:type="pct"/>
            <w:gridSpan w:val="2"/>
            <w:shd w:val="clear" w:color="auto" w:fill="E5F4F7"/>
            <w:vAlign w:val="center"/>
          </w:tcPr>
          <w:p w14:paraId="1A8D7C9D" w14:textId="77777777" w:rsidR="00E02D2F" w:rsidRPr="00AC31C0" w:rsidRDefault="00E02D2F" w:rsidP="003911D3">
            <w:pPr>
              <w:pStyle w:val="Norm"/>
              <w:ind w:left="57" w:right="57"/>
              <w:jc w:val="both"/>
              <w:rPr>
                <w:b/>
                <w:bCs/>
              </w:rPr>
            </w:pPr>
            <w:permStart w:id="944052249" w:edGrp="everyone" w:colFirst="2" w:colLast="2"/>
            <w:permEnd w:id="476058808"/>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1694062947"/>
              <w:lock w:val="sdtLocked"/>
              <w:placeholder>
                <w:docPart w:val="163A658B70464640A954E5AF1402ECEA"/>
              </w:placeholder>
              <w:showingPlcHdr/>
              <w:dropDownList>
                <w:listItem w:displayText="כן" w:value="כן"/>
                <w:listItem w:displayText="לא" w:value="לא"/>
              </w:dropDownList>
            </w:sdtPr>
            <w:sdtEndPr/>
            <w:sdtContent>
              <w:permStart w:id="26508686" w:edGrp="everyone" w:displacedByCustomXml="prev"/>
              <w:p w14:paraId="40F25858" w14:textId="77777777" w:rsidR="00E02D2F" w:rsidRDefault="00E02D2F" w:rsidP="003911D3">
                <w:pPr>
                  <w:pStyle w:val="Norm"/>
                  <w:jc w:val="center"/>
                  <w:rPr>
                    <w:rtl/>
                  </w:rPr>
                </w:pPr>
                <w:r w:rsidRPr="001B3A71">
                  <w:rPr>
                    <w:rFonts w:hint="cs"/>
                    <w:color w:val="002060"/>
                    <w:sz w:val="20"/>
                    <w:szCs w:val="20"/>
                    <w:rtl/>
                  </w:rPr>
                  <w:t>בחר...</w:t>
                </w:r>
              </w:p>
              <w:permEnd w:id="26508686" w:displacedByCustomXml="next"/>
            </w:sdtContent>
          </w:sdt>
        </w:tc>
        <w:tc>
          <w:tcPr>
            <w:tcW w:w="2633" w:type="pct"/>
            <w:vAlign w:val="center"/>
          </w:tcPr>
          <w:p w14:paraId="2C34027C" w14:textId="77777777" w:rsidR="00E02D2F" w:rsidRPr="00BD3A4C" w:rsidRDefault="00E02D2F" w:rsidP="003911D3">
            <w:pPr>
              <w:pStyle w:val="TableCell"/>
            </w:pPr>
          </w:p>
        </w:tc>
      </w:tr>
      <w:tr w:rsidR="00E02D2F" w:rsidRPr="00BD3A4C" w14:paraId="501FFFCC" w14:textId="77777777" w:rsidTr="003911D3">
        <w:trPr>
          <w:jc w:val="center"/>
        </w:trPr>
        <w:tc>
          <w:tcPr>
            <w:tcW w:w="2038" w:type="pct"/>
            <w:gridSpan w:val="2"/>
            <w:shd w:val="clear" w:color="auto" w:fill="E5F4F7"/>
            <w:vAlign w:val="center"/>
          </w:tcPr>
          <w:p w14:paraId="34EA846B" w14:textId="77777777" w:rsidR="00E02D2F" w:rsidRPr="00AC31C0" w:rsidRDefault="00E02D2F" w:rsidP="003911D3">
            <w:pPr>
              <w:pStyle w:val="Norm"/>
              <w:ind w:left="57" w:right="57"/>
              <w:jc w:val="both"/>
              <w:rPr>
                <w:b/>
                <w:bCs/>
              </w:rPr>
            </w:pPr>
            <w:permStart w:id="527386755" w:edGrp="everyone" w:colFirst="2" w:colLast="2"/>
            <w:permEnd w:id="944052249"/>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1854151136"/>
              <w:lock w:val="sdtLocked"/>
              <w:placeholder>
                <w:docPart w:val="8BAE61ECC8FA4ED48AA0EE47E9940242"/>
              </w:placeholder>
              <w:showingPlcHdr/>
              <w:dropDownList>
                <w:listItem w:displayText="כן" w:value="כן"/>
                <w:listItem w:displayText="לא" w:value="לא"/>
              </w:dropDownList>
            </w:sdtPr>
            <w:sdtEndPr/>
            <w:sdtContent>
              <w:permStart w:id="353575921" w:edGrp="everyone" w:displacedByCustomXml="prev"/>
              <w:p w14:paraId="23E6CE78" w14:textId="77777777" w:rsidR="00E02D2F" w:rsidRDefault="00E02D2F" w:rsidP="003911D3">
                <w:pPr>
                  <w:pStyle w:val="Norm"/>
                  <w:jc w:val="center"/>
                  <w:rPr>
                    <w:rtl/>
                  </w:rPr>
                </w:pPr>
                <w:r w:rsidRPr="001B3A71">
                  <w:rPr>
                    <w:rFonts w:hint="cs"/>
                    <w:color w:val="002060"/>
                    <w:sz w:val="20"/>
                    <w:szCs w:val="20"/>
                    <w:rtl/>
                  </w:rPr>
                  <w:t>בחר...</w:t>
                </w:r>
              </w:p>
              <w:permEnd w:id="353575921" w:displacedByCustomXml="next"/>
            </w:sdtContent>
          </w:sdt>
        </w:tc>
        <w:tc>
          <w:tcPr>
            <w:tcW w:w="2633" w:type="pct"/>
            <w:vAlign w:val="center"/>
          </w:tcPr>
          <w:p w14:paraId="688BA403" w14:textId="77777777" w:rsidR="00E02D2F" w:rsidRPr="00BD3A4C" w:rsidRDefault="00E02D2F" w:rsidP="003911D3">
            <w:pPr>
              <w:pStyle w:val="TableCell"/>
            </w:pPr>
          </w:p>
        </w:tc>
      </w:tr>
      <w:tr w:rsidR="00E02D2F" w:rsidRPr="00BD3A4C" w14:paraId="6D782EE6" w14:textId="77777777" w:rsidTr="003911D3">
        <w:trPr>
          <w:jc w:val="center"/>
        </w:trPr>
        <w:tc>
          <w:tcPr>
            <w:tcW w:w="2038" w:type="pct"/>
            <w:gridSpan w:val="2"/>
            <w:shd w:val="clear" w:color="auto" w:fill="E5F4F7"/>
            <w:vAlign w:val="center"/>
          </w:tcPr>
          <w:p w14:paraId="76A526D9" w14:textId="77777777" w:rsidR="00E02D2F" w:rsidRPr="00AC31C0" w:rsidRDefault="00E02D2F" w:rsidP="003911D3">
            <w:pPr>
              <w:pStyle w:val="Norm"/>
              <w:ind w:left="57" w:right="57"/>
              <w:jc w:val="both"/>
              <w:rPr>
                <w:b/>
                <w:bCs/>
              </w:rPr>
            </w:pPr>
            <w:permStart w:id="1428237446" w:edGrp="everyone" w:colFirst="2" w:colLast="2"/>
            <w:permEnd w:id="527386755"/>
            <w:r w:rsidRPr="00AC31C0">
              <w:rPr>
                <w:b/>
                <w:bCs/>
                <w:rtl/>
              </w:rPr>
              <w:t>המבקש ובעלי השליטה בו עומדים בדרישות תקנות לעידוד מחקר ופיתוח בתעשייה (התניית אישורים – שכר מינימום), התשע"א-2011</w:t>
            </w:r>
            <w:r w:rsidRPr="00AC31C0">
              <w:rPr>
                <w:b/>
                <w:bCs/>
              </w:rPr>
              <w:t>.</w:t>
            </w:r>
          </w:p>
        </w:tc>
        <w:tc>
          <w:tcPr>
            <w:tcW w:w="329" w:type="pct"/>
            <w:vAlign w:val="center"/>
          </w:tcPr>
          <w:sdt>
            <w:sdtPr>
              <w:rPr>
                <w:rtl/>
              </w:rPr>
              <w:id w:val="1874568873"/>
              <w:lock w:val="sdtLocked"/>
              <w:placeholder>
                <w:docPart w:val="728F2787D4D24FA1AD87A3E91FA09980"/>
              </w:placeholder>
              <w:showingPlcHdr/>
              <w:dropDownList>
                <w:listItem w:displayText="כן" w:value="כן"/>
                <w:listItem w:displayText="לא" w:value="לא"/>
              </w:dropDownList>
            </w:sdtPr>
            <w:sdtEndPr/>
            <w:sdtContent>
              <w:permStart w:id="1954482595" w:edGrp="everyone" w:displacedByCustomXml="prev"/>
              <w:p w14:paraId="38D048B2" w14:textId="77777777" w:rsidR="00E02D2F" w:rsidRDefault="00E02D2F" w:rsidP="003911D3">
                <w:pPr>
                  <w:pStyle w:val="Norm"/>
                  <w:jc w:val="center"/>
                  <w:rPr>
                    <w:rtl/>
                  </w:rPr>
                </w:pPr>
                <w:r w:rsidRPr="001B3A71">
                  <w:rPr>
                    <w:rFonts w:hint="cs"/>
                    <w:color w:val="002060"/>
                    <w:sz w:val="20"/>
                    <w:szCs w:val="20"/>
                    <w:rtl/>
                  </w:rPr>
                  <w:t>בחר...</w:t>
                </w:r>
              </w:p>
              <w:permEnd w:id="1954482595" w:displacedByCustomXml="next"/>
            </w:sdtContent>
          </w:sdt>
        </w:tc>
        <w:tc>
          <w:tcPr>
            <w:tcW w:w="2633" w:type="pct"/>
            <w:vAlign w:val="center"/>
          </w:tcPr>
          <w:p w14:paraId="2981A3DD" w14:textId="77777777" w:rsidR="00E02D2F" w:rsidRPr="00BD3A4C" w:rsidRDefault="00E02D2F" w:rsidP="003911D3">
            <w:pPr>
              <w:pStyle w:val="TableCell"/>
            </w:pPr>
          </w:p>
        </w:tc>
      </w:tr>
      <w:permEnd w:id="1428237446"/>
    </w:tbl>
    <w:p w14:paraId="36AC10B0" w14:textId="77777777" w:rsidR="00E02D2F" w:rsidRDefault="00E02D2F" w:rsidP="00E02D2F">
      <w:pPr>
        <w:pStyle w:val="Norm"/>
        <w:rPr>
          <w:rFonts w:ascii="David" w:hAnsi="David" w:cs="David"/>
          <w:color w:val="0033CC"/>
          <w:rtl/>
        </w:rPr>
      </w:pPr>
    </w:p>
    <w:p w14:paraId="0208EF68" w14:textId="77777777" w:rsidR="00E02D2F" w:rsidRPr="00D84871" w:rsidRDefault="00E02D2F" w:rsidP="00E02D2F">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E02D2F" w:rsidRPr="00A62871" w14:paraId="28CC8B9C" w14:textId="77777777" w:rsidTr="003911D3">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BD5167D" w14:textId="77777777" w:rsidR="00E02D2F" w:rsidRPr="00AC6770" w:rsidRDefault="00E02D2F" w:rsidP="003911D3">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4A14B41E" w14:textId="77777777" w:rsidR="00E02D2F" w:rsidRPr="00AC31C0" w:rsidRDefault="00E02D2F" w:rsidP="00E02D2F">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E02D2F" w:rsidRPr="00A62871" w14:paraId="1705A490" w14:textId="77777777" w:rsidTr="003911D3">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74EB193" w14:textId="77777777" w:rsidR="00E02D2F" w:rsidRPr="00320A76" w:rsidRDefault="00E02D2F" w:rsidP="003911D3">
            <w:pPr>
              <w:pStyle w:val="Norm"/>
              <w:ind w:left="397" w:right="397"/>
              <w:jc w:val="both"/>
              <w:rPr>
                <w:b/>
                <w:bCs/>
                <w:sz w:val="24"/>
                <w:szCs w:val="24"/>
                <w:rtl/>
              </w:rPr>
            </w:pPr>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3EE085D81B184BB5966F014C66D8D04C"/>
              </w:placeholder>
              <w:showingPlcHdr/>
              <w:dropDownList>
                <w:listItem w:displayText="כן" w:value="כן"/>
                <w:listItem w:displayText="לא" w:value="לא"/>
              </w:dropDownList>
            </w:sdtPr>
            <w:sdtEndPr/>
            <w:sdtContent>
              <w:permStart w:id="669085714" w:edGrp="everyone" w:displacedByCustomXml="prev"/>
              <w:p w14:paraId="40FF239A" w14:textId="77777777" w:rsidR="00E02D2F" w:rsidRPr="00AC31C0" w:rsidRDefault="00E02D2F" w:rsidP="003911D3">
                <w:pPr>
                  <w:pStyle w:val="Norm"/>
                  <w:jc w:val="center"/>
                  <w:rPr>
                    <w:rtl/>
                  </w:rPr>
                </w:pPr>
                <w:r w:rsidRPr="001B3A71">
                  <w:rPr>
                    <w:rFonts w:hint="cs"/>
                    <w:color w:val="002060"/>
                    <w:sz w:val="20"/>
                    <w:szCs w:val="20"/>
                    <w:rtl/>
                  </w:rPr>
                  <w:t>בחר...</w:t>
                </w:r>
              </w:p>
              <w:permEnd w:id="669085714" w:displacedByCustomXml="next"/>
            </w:sdtContent>
          </w:sdt>
        </w:tc>
      </w:tr>
    </w:tbl>
    <w:p w14:paraId="6D38BC87" w14:textId="77777777" w:rsidR="00E02D2F" w:rsidRPr="00AC7E1E" w:rsidRDefault="00E02D2F" w:rsidP="00E02D2F">
      <w:pPr>
        <w:pStyle w:val="Norm"/>
        <w:rPr>
          <w:rtl/>
        </w:rPr>
      </w:pPr>
    </w:p>
    <w:p w14:paraId="34A577F6" w14:textId="77777777" w:rsidR="00E02D2F" w:rsidRPr="00042389" w:rsidRDefault="00E02D2F" w:rsidP="00E02D2F">
      <w:pPr>
        <w:pStyle w:val="Heading2"/>
        <w:pageBreakBefore/>
        <w:framePr w:wrap="notBeside"/>
        <w:rPr>
          <w:rtl/>
        </w:rPr>
      </w:pPr>
      <w:r w:rsidRPr="00160F3C">
        <w:rPr>
          <w:rtl/>
        </w:rPr>
        <w:t>הצהרה</w:t>
      </w:r>
      <w:r>
        <w:rPr>
          <w:rFonts w:hint="cs"/>
          <w:rtl/>
        </w:rPr>
        <w:t xml:space="preserve"> </w:t>
      </w:r>
      <w:r w:rsidRPr="00AC7E1E">
        <w:rPr>
          <w:rtl/>
        </w:rPr>
        <w:t xml:space="preserve">והתחייבות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E02D2F" w:rsidRPr="00A62871" w14:paraId="5F62C30F" w14:textId="77777777" w:rsidTr="003911D3">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AF7E804" w14:textId="77777777" w:rsidR="00E02D2F" w:rsidRDefault="00E02D2F" w:rsidP="003911D3">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238CBE84" w14:textId="77777777" w:rsidR="00E02D2F" w:rsidRPr="00AC31C0" w:rsidRDefault="00E02D2F" w:rsidP="003911D3">
            <w:pPr>
              <w:pStyle w:val="Norm"/>
              <w:ind w:left="113" w:right="113"/>
              <w:jc w:val="both"/>
              <w:rPr>
                <w:b/>
                <w:bCs/>
                <w:sz w:val="12"/>
                <w:szCs w:val="12"/>
                <w:rtl/>
              </w:rPr>
            </w:pPr>
          </w:p>
          <w:p w14:paraId="6975985B" w14:textId="77777777" w:rsidR="00E02D2F" w:rsidRPr="00AC6770" w:rsidRDefault="00E02D2F" w:rsidP="003911D3">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6AE1F4C8" w14:textId="77777777" w:rsidR="00E02D2F" w:rsidRDefault="00E02D2F" w:rsidP="00E02D2F">
      <w:pPr>
        <w:pStyle w:val="Norm"/>
        <w:rPr>
          <w:sz w:val="6"/>
          <w:szCs w:val="6"/>
        </w:rPr>
      </w:pPr>
    </w:p>
    <w:p w14:paraId="797890CB" w14:textId="77777777" w:rsidR="00E02D2F" w:rsidRDefault="00E02D2F" w:rsidP="00E02D2F">
      <w:pPr>
        <w:pStyle w:val="Norm"/>
        <w:rPr>
          <w:rtl/>
        </w:rPr>
      </w:pPr>
      <w:permStart w:id="1451432493" w:edGrp="everyone"/>
      <w:r>
        <w:rPr>
          <w:rFonts w:hint="cs"/>
          <w:rtl/>
        </w:rPr>
        <w:t>הזן טקסט כאן...</w:t>
      </w:r>
    </w:p>
    <w:permEnd w:id="1451432493"/>
    <w:p w14:paraId="2157AA91" w14:textId="77777777" w:rsidR="00E02D2F" w:rsidRDefault="00E02D2F" w:rsidP="00E02D2F">
      <w:pPr>
        <w:pStyle w:val="Norm"/>
        <w:rPr>
          <w:rtl/>
        </w:rPr>
      </w:pPr>
    </w:p>
    <w:p w14:paraId="3B374907" w14:textId="77777777" w:rsidR="00E02D2F" w:rsidRDefault="00E02D2F" w:rsidP="00E02D2F">
      <w:pPr>
        <w:widowControl w:val="0"/>
        <w:rPr>
          <w:sz w:val="6"/>
          <w:szCs w:val="6"/>
          <w:rtl/>
        </w:rPr>
      </w:pPr>
    </w:p>
    <w:p w14:paraId="52F96EE7" w14:textId="77777777" w:rsidR="00E02D2F" w:rsidRDefault="00E02D2F" w:rsidP="00E02D2F">
      <w:pPr>
        <w:pStyle w:val="Heading2"/>
        <w:framePr w:wrap="notBeside"/>
        <w:rPr>
          <w:rtl/>
        </w:rPr>
      </w:pPr>
      <w:r>
        <w:rPr>
          <w:rFonts w:hint="cs"/>
          <w:rtl/>
        </w:rPr>
        <w:t>חתימות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1E75E0" w14:paraId="66FCA7AE" w14:textId="77777777" w:rsidTr="003911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6207A32" w14:textId="77777777" w:rsidR="00E02D2F" w:rsidRPr="001E75E0" w:rsidRDefault="00E02D2F" w:rsidP="003911D3">
            <w:pPr>
              <w:pStyle w:val="noteshead"/>
              <w:rPr>
                <w:rtl/>
              </w:rPr>
            </w:pPr>
            <w:bookmarkStart w:id="103" w:name="_Hlk42674973"/>
            <w:r>
              <w:rPr>
                <w:rFonts w:hint="cs"/>
                <w:rtl/>
              </w:rPr>
              <w:t>חתימת מבקש הבקשה</w:t>
            </w:r>
          </w:p>
        </w:tc>
      </w:tr>
      <w:bookmarkEnd w:id="103"/>
    </w:tbl>
    <w:p w14:paraId="05B99E0C" w14:textId="77777777" w:rsidR="00E02D2F" w:rsidRPr="00AE2717" w:rsidRDefault="00E02D2F" w:rsidP="00E02D2F">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E02D2F" w:rsidRPr="00AC6770" w14:paraId="68276C13" w14:textId="77777777" w:rsidTr="003911D3">
        <w:trPr>
          <w:trHeight w:hRule="exact" w:val="340"/>
          <w:jc w:val="center"/>
        </w:trPr>
        <w:tc>
          <w:tcPr>
            <w:tcW w:w="2500" w:type="pct"/>
            <w:tcBorders>
              <w:top w:val="single" w:sz="8" w:space="0" w:color="auto"/>
              <w:bottom w:val="single" w:sz="8" w:space="0" w:color="auto"/>
            </w:tcBorders>
            <w:shd w:val="clear" w:color="auto" w:fill="CCCCCC"/>
          </w:tcPr>
          <w:p w14:paraId="3CF0F20D" w14:textId="77777777" w:rsidR="00E02D2F" w:rsidRPr="00AC6770" w:rsidRDefault="00E02D2F" w:rsidP="003911D3">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02829F57" w14:textId="77777777" w:rsidR="00E02D2F" w:rsidRPr="00AC6770" w:rsidRDefault="00E02D2F" w:rsidP="003911D3">
            <w:pPr>
              <w:pStyle w:val="TableTitle"/>
              <w:rPr>
                <w:rtl/>
              </w:rPr>
            </w:pPr>
            <w:r w:rsidRPr="00361EEC">
              <w:rPr>
                <w:rtl/>
              </w:rPr>
              <w:t>מס' רשם</w:t>
            </w:r>
            <w:r w:rsidRPr="00361EEC">
              <w:t xml:space="preserve"> </w:t>
            </w:r>
          </w:p>
        </w:tc>
      </w:tr>
      <w:tr w:rsidR="00E02D2F" w:rsidRPr="00AC6770" w14:paraId="5B2CF62B" w14:textId="77777777" w:rsidTr="003911D3">
        <w:trPr>
          <w:trHeight w:hRule="exact" w:val="1361"/>
          <w:jc w:val="center"/>
        </w:trPr>
        <w:tc>
          <w:tcPr>
            <w:tcW w:w="2500" w:type="pct"/>
            <w:tcBorders>
              <w:top w:val="single" w:sz="8" w:space="0" w:color="auto"/>
            </w:tcBorders>
            <w:shd w:val="clear" w:color="auto" w:fill="FFFFFF" w:themeFill="background1"/>
            <w:vAlign w:val="center"/>
          </w:tcPr>
          <w:p w14:paraId="4B69F9D5" w14:textId="77777777" w:rsidR="00E02D2F" w:rsidRPr="00AC6770" w:rsidRDefault="00E02D2F" w:rsidP="003911D3">
            <w:pPr>
              <w:pStyle w:val="Norm"/>
              <w:jc w:val="center"/>
              <w:rPr>
                <w:sz w:val="24"/>
                <w:szCs w:val="24"/>
              </w:rPr>
            </w:pPr>
            <w:permStart w:id="114764195" w:edGrp="everyone" w:colFirst="0" w:colLast="0"/>
            <w:permStart w:id="756620904" w:edGrp="everyone" w:colFirst="1" w:colLast="1"/>
          </w:p>
        </w:tc>
        <w:tc>
          <w:tcPr>
            <w:tcW w:w="2500" w:type="pct"/>
            <w:tcBorders>
              <w:top w:val="single" w:sz="8" w:space="0" w:color="auto"/>
            </w:tcBorders>
            <w:shd w:val="clear" w:color="auto" w:fill="FFFFFF" w:themeFill="background1"/>
            <w:vAlign w:val="center"/>
          </w:tcPr>
          <w:p w14:paraId="3BA2448F" w14:textId="77777777" w:rsidR="00E02D2F" w:rsidRPr="009836FD" w:rsidRDefault="00E02D2F" w:rsidP="003911D3">
            <w:pPr>
              <w:pStyle w:val="Norm"/>
              <w:jc w:val="center"/>
              <w:rPr>
                <w:rtl/>
              </w:rPr>
            </w:pPr>
          </w:p>
        </w:tc>
      </w:tr>
      <w:permEnd w:id="114764195"/>
      <w:permEnd w:id="756620904"/>
    </w:tbl>
    <w:p w14:paraId="66ECAFC1" w14:textId="77777777" w:rsidR="00E02D2F" w:rsidRDefault="00E02D2F" w:rsidP="00E02D2F">
      <w:pPr>
        <w:pStyle w:val="Norm"/>
        <w:rPr>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02D2F" w:rsidRPr="001E75E0" w14:paraId="4AE67756" w14:textId="77777777" w:rsidTr="003911D3">
        <w:trPr>
          <w:trHeight w:val="100"/>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1F5AAE" w14:textId="77777777" w:rsidR="00E02D2F" w:rsidRPr="001E75E0" w:rsidRDefault="00E02D2F" w:rsidP="003911D3">
            <w:pPr>
              <w:pStyle w:val="noteshead"/>
              <w:rPr>
                <w:rtl/>
              </w:rPr>
            </w:pPr>
            <w:r>
              <w:rPr>
                <w:rFonts w:hint="cs"/>
                <w:rtl/>
              </w:rPr>
              <w:t xml:space="preserve">חתימת </w:t>
            </w:r>
            <w:r w:rsidRPr="00AE2717">
              <w:rPr>
                <w:rtl/>
              </w:rPr>
              <w:t>מורשה</w:t>
            </w:r>
            <w:r>
              <w:rPr>
                <w:rFonts w:hint="cs"/>
                <w:rtl/>
              </w:rPr>
              <w:t xml:space="preserve"> החתימה</w:t>
            </w:r>
          </w:p>
        </w:tc>
      </w:tr>
    </w:tbl>
    <w:p w14:paraId="067D0BF1" w14:textId="77777777" w:rsidR="00E02D2F" w:rsidRPr="00AE2717" w:rsidRDefault="00E02D2F" w:rsidP="00E02D2F">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E02D2F" w:rsidRPr="00AC6770" w14:paraId="5EFC3B3A" w14:textId="77777777" w:rsidTr="003911D3">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063FCD09" w14:textId="77777777" w:rsidR="00E02D2F" w:rsidRPr="004B5E03" w:rsidRDefault="00E02D2F" w:rsidP="003911D3">
            <w:pPr>
              <w:pStyle w:val="TableTitle"/>
              <w:rPr>
                <w:sz w:val="24"/>
                <w:szCs w:val="24"/>
                <w:rtl/>
              </w:rPr>
            </w:pPr>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58A97363" w14:textId="77777777" w:rsidR="00E02D2F" w:rsidRPr="004B5E03" w:rsidRDefault="00E02D2F" w:rsidP="003911D3">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77BC81BE" w14:textId="77777777" w:rsidR="00E02D2F" w:rsidRPr="004B5E03" w:rsidRDefault="00E02D2F" w:rsidP="003911D3">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15CA3BA1" w14:textId="77777777" w:rsidR="00E02D2F" w:rsidRPr="004B5E03" w:rsidRDefault="00E02D2F" w:rsidP="003911D3">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0A5E4EA8" w14:textId="77777777" w:rsidR="00E02D2F" w:rsidRPr="004B5E03" w:rsidRDefault="00E02D2F" w:rsidP="003911D3">
            <w:pPr>
              <w:pStyle w:val="TableTitle"/>
              <w:rPr>
                <w:sz w:val="24"/>
                <w:szCs w:val="24"/>
                <w:rtl/>
              </w:rPr>
            </w:pPr>
            <w:r w:rsidRPr="004B5E03">
              <w:rPr>
                <w:sz w:val="24"/>
                <w:szCs w:val="24"/>
                <w:rtl/>
              </w:rPr>
              <w:t>חתימה</w:t>
            </w:r>
          </w:p>
        </w:tc>
      </w:tr>
      <w:tr w:rsidR="00E02D2F" w:rsidRPr="00AC6770" w14:paraId="00A9AE91" w14:textId="77777777" w:rsidTr="003911D3">
        <w:trPr>
          <w:trHeight w:hRule="exact" w:val="1361"/>
          <w:jc w:val="center"/>
        </w:trPr>
        <w:tc>
          <w:tcPr>
            <w:tcW w:w="1117" w:type="pct"/>
            <w:tcBorders>
              <w:top w:val="single" w:sz="8" w:space="0" w:color="auto"/>
              <w:left w:val="single" w:sz="8" w:space="0" w:color="auto"/>
            </w:tcBorders>
            <w:shd w:val="clear" w:color="auto" w:fill="FFFFFF" w:themeFill="background1"/>
            <w:vAlign w:val="center"/>
          </w:tcPr>
          <w:p w14:paraId="0D7902C1" w14:textId="77777777" w:rsidR="00E02D2F" w:rsidRPr="00AC6770" w:rsidRDefault="00E02D2F" w:rsidP="003911D3">
            <w:pPr>
              <w:pStyle w:val="Norm"/>
              <w:ind w:left="57"/>
              <w:jc w:val="center"/>
              <w:rPr>
                <w:sz w:val="24"/>
                <w:szCs w:val="24"/>
              </w:rPr>
            </w:pPr>
            <w:permStart w:id="351949836" w:edGrp="everyone" w:colFirst="0" w:colLast="0"/>
            <w:permStart w:id="934048479" w:edGrp="everyone" w:colFirst="1" w:colLast="1"/>
            <w:permStart w:id="1066038174" w:edGrp="everyone" w:colFirst="2" w:colLast="2"/>
            <w:permStart w:id="1485657135" w:edGrp="everyone" w:colFirst="4" w:colLast="4"/>
          </w:p>
        </w:tc>
        <w:tc>
          <w:tcPr>
            <w:tcW w:w="1117" w:type="pct"/>
            <w:tcBorders>
              <w:top w:val="single" w:sz="8" w:space="0" w:color="auto"/>
            </w:tcBorders>
            <w:shd w:val="clear" w:color="auto" w:fill="FFFFFF" w:themeFill="background1"/>
            <w:vAlign w:val="center"/>
          </w:tcPr>
          <w:p w14:paraId="766B620E" w14:textId="77777777" w:rsidR="00E02D2F" w:rsidRPr="00AC6770" w:rsidRDefault="00E02D2F" w:rsidP="003911D3">
            <w:pPr>
              <w:pStyle w:val="Norm"/>
              <w:jc w:val="center"/>
              <w:rPr>
                <w:sz w:val="24"/>
                <w:szCs w:val="24"/>
                <w:rtl/>
              </w:rPr>
            </w:pPr>
          </w:p>
        </w:tc>
        <w:tc>
          <w:tcPr>
            <w:tcW w:w="655" w:type="pct"/>
            <w:tcBorders>
              <w:top w:val="single" w:sz="8" w:space="0" w:color="auto"/>
            </w:tcBorders>
            <w:shd w:val="clear" w:color="auto" w:fill="FFFFFF" w:themeFill="background1"/>
            <w:vAlign w:val="center"/>
          </w:tcPr>
          <w:p w14:paraId="109D98EB" w14:textId="77777777" w:rsidR="00E02D2F" w:rsidRPr="00AC6770" w:rsidRDefault="00E02D2F" w:rsidP="003911D3">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785082205" w:edGrp="everyone" w:displacedByCustomXml="next"/>
          <w:sdt>
            <w:sdtPr>
              <w:rPr>
                <w:sz w:val="24"/>
                <w:szCs w:val="24"/>
                <w:rtl/>
              </w:rPr>
              <w:alias w:val="תאריך"/>
              <w:tag w:val="תאריך"/>
              <w:id w:val="-1688360556"/>
              <w:lock w:val="sdtLocked"/>
              <w:placeholder>
                <w:docPart w:val="4BDB7F0D8A954C6289524EA22CF9A691"/>
              </w:placeholder>
              <w:showingPlcHdr/>
              <w:date>
                <w:dateFormat w:val="dd/MM/yyyy"/>
                <w:lid w:val="he-IL"/>
                <w:storeMappedDataAs w:val="dateTime"/>
                <w:calendar w:val="gregorian"/>
              </w:date>
            </w:sdtPr>
            <w:sdtEndPr/>
            <w:sdtContent>
              <w:p w14:paraId="09001D28" w14:textId="77777777" w:rsidR="00E02D2F" w:rsidRPr="00AC6770" w:rsidRDefault="00E02D2F" w:rsidP="003911D3">
                <w:pPr>
                  <w:pStyle w:val="Norm"/>
                  <w:jc w:val="center"/>
                  <w:rPr>
                    <w:sz w:val="24"/>
                    <w:szCs w:val="24"/>
                    <w:rtl/>
                  </w:rPr>
                </w:pPr>
                <w:r w:rsidRPr="00AC6770">
                  <w:rPr>
                    <w:sz w:val="24"/>
                    <w:szCs w:val="24"/>
                    <w:rtl/>
                  </w:rPr>
                  <w:t>תאריך</w:t>
                </w:r>
              </w:p>
            </w:sdtContent>
          </w:sdt>
          <w:permEnd w:id="785082205" w:displacedByCustomXml="prev"/>
        </w:tc>
        <w:tc>
          <w:tcPr>
            <w:tcW w:w="1456" w:type="pct"/>
            <w:tcBorders>
              <w:top w:val="single" w:sz="8" w:space="0" w:color="auto"/>
              <w:right w:val="single" w:sz="8" w:space="0" w:color="auto"/>
            </w:tcBorders>
            <w:shd w:val="clear" w:color="auto" w:fill="FFFFFF" w:themeFill="background1"/>
            <w:noWrap/>
            <w:vAlign w:val="center"/>
          </w:tcPr>
          <w:p w14:paraId="646B3A55" w14:textId="77777777" w:rsidR="00E02D2F" w:rsidRPr="00AC6770" w:rsidRDefault="00E02D2F" w:rsidP="003911D3">
            <w:pPr>
              <w:pStyle w:val="Norm"/>
              <w:jc w:val="center"/>
              <w:rPr>
                <w:sz w:val="24"/>
                <w:szCs w:val="24"/>
                <w:rtl/>
              </w:rPr>
            </w:pPr>
          </w:p>
        </w:tc>
      </w:tr>
      <w:tr w:rsidR="00E02D2F" w:rsidRPr="00AC6770" w14:paraId="17A6A564" w14:textId="77777777" w:rsidTr="003911D3">
        <w:trPr>
          <w:trHeight w:hRule="exact" w:val="1361"/>
          <w:jc w:val="center"/>
        </w:trPr>
        <w:tc>
          <w:tcPr>
            <w:tcW w:w="1117" w:type="pct"/>
            <w:tcBorders>
              <w:left w:val="single" w:sz="8" w:space="0" w:color="auto"/>
            </w:tcBorders>
            <w:shd w:val="clear" w:color="auto" w:fill="FFFFFF" w:themeFill="background1"/>
            <w:vAlign w:val="center"/>
          </w:tcPr>
          <w:p w14:paraId="089AA26F" w14:textId="77777777" w:rsidR="00E02D2F" w:rsidRPr="00AC6770" w:rsidRDefault="00E02D2F" w:rsidP="003911D3">
            <w:pPr>
              <w:pStyle w:val="Norm"/>
              <w:ind w:left="57"/>
              <w:jc w:val="center"/>
              <w:rPr>
                <w:b/>
                <w:bCs/>
                <w:sz w:val="24"/>
                <w:szCs w:val="24"/>
                <w:rtl/>
              </w:rPr>
            </w:pPr>
            <w:permStart w:id="1780174915" w:edGrp="everyone" w:colFirst="0" w:colLast="0"/>
            <w:permStart w:id="1611092812" w:edGrp="everyone" w:colFirst="1" w:colLast="1"/>
            <w:permStart w:id="1802907356" w:edGrp="everyone" w:colFirst="2" w:colLast="2"/>
            <w:permStart w:id="668556528" w:edGrp="everyone" w:colFirst="4" w:colLast="4"/>
            <w:permEnd w:id="351949836"/>
            <w:permEnd w:id="934048479"/>
            <w:permEnd w:id="1066038174"/>
            <w:permEnd w:id="1485657135"/>
          </w:p>
        </w:tc>
        <w:tc>
          <w:tcPr>
            <w:tcW w:w="1117" w:type="pct"/>
            <w:shd w:val="clear" w:color="auto" w:fill="FFFFFF" w:themeFill="background1"/>
            <w:vAlign w:val="center"/>
          </w:tcPr>
          <w:p w14:paraId="2F5620D1" w14:textId="77777777" w:rsidR="00E02D2F" w:rsidRPr="00AC6770" w:rsidRDefault="00E02D2F" w:rsidP="003911D3">
            <w:pPr>
              <w:pStyle w:val="Norm"/>
              <w:jc w:val="center"/>
              <w:rPr>
                <w:sz w:val="24"/>
                <w:szCs w:val="24"/>
                <w:rtl/>
              </w:rPr>
            </w:pPr>
          </w:p>
        </w:tc>
        <w:tc>
          <w:tcPr>
            <w:tcW w:w="655" w:type="pct"/>
            <w:shd w:val="clear" w:color="auto" w:fill="FFFFFF" w:themeFill="background1"/>
            <w:vAlign w:val="center"/>
          </w:tcPr>
          <w:p w14:paraId="1635C284" w14:textId="77777777" w:rsidR="00E02D2F" w:rsidRPr="00AC6770" w:rsidRDefault="00E02D2F" w:rsidP="003911D3">
            <w:pPr>
              <w:pStyle w:val="Norm"/>
              <w:jc w:val="center"/>
              <w:rPr>
                <w:sz w:val="24"/>
                <w:szCs w:val="24"/>
                <w:rtl/>
              </w:rPr>
            </w:pPr>
          </w:p>
        </w:tc>
        <w:tc>
          <w:tcPr>
            <w:tcW w:w="655" w:type="pct"/>
            <w:shd w:val="clear" w:color="auto" w:fill="FFFFFF" w:themeFill="background1"/>
            <w:vAlign w:val="center"/>
          </w:tcPr>
          <w:permStart w:id="1735416490" w:edGrp="everyone" w:displacedByCustomXml="next"/>
          <w:sdt>
            <w:sdtPr>
              <w:rPr>
                <w:sz w:val="24"/>
                <w:szCs w:val="24"/>
                <w:rtl/>
              </w:rPr>
              <w:alias w:val="תאריך"/>
              <w:tag w:val="תאריך"/>
              <w:id w:val="-289590929"/>
              <w:lock w:val="sdtLocked"/>
              <w:placeholder>
                <w:docPart w:val="D34BDE377A9641CBB05A6C572F42255B"/>
              </w:placeholder>
              <w:showingPlcHdr/>
              <w:date>
                <w:dateFormat w:val="dd/MM/yyyy"/>
                <w:lid w:val="he-IL"/>
                <w:storeMappedDataAs w:val="dateTime"/>
                <w:calendar w:val="gregorian"/>
              </w:date>
            </w:sdtPr>
            <w:sdtEndPr/>
            <w:sdtContent>
              <w:p w14:paraId="2773EFD9" w14:textId="77777777" w:rsidR="00E02D2F" w:rsidRDefault="00E02D2F" w:rsidP="003911D3">
                <w:pPr>
                  <w:pStyle w:val="Norm"/>
                  <w:jc w:val="center"/>
                  <w:rPr>
                    <w:sz w:val="24"/>
                    <w:szCs w:val="24"/>
                    <w:rtl/>
                  </w:rPr>
                </w:pPr>
                <w:r w:rsidRPr="00AC6770">
                  <w:rPr>
                    <w:sz w:val="24"/>
                    <w:szCs w:val="24"/>
                    <w:rtl/>
                  </w:rPr>
                  <w:t>תאריך</w:t>
                </w:r>
              </w:p>
            </w:sdtContent>
          </w:sdt>
          <w:permEnd w:id="1735416490" w:displacedByCustomXml="prev"/>
        </w:tc>
        <w:tc>
          <w:tcPr>
            <w:tcW w:w="1456" w:type="pct"/>
            <w:tcBorders>
              <w:right w:val="single" w:sz="8" w:space="0" w:color="auto"/>
            </w:tcBorders>
            <w:shd w:val="clear" w:color="auto" w:fill="FFFFFF" w:themeFill="background1"/>
            <w:noWrap/>
            <w:vAlign w:val="center"/>
          </w:tcPr>
          <w:p w14:paraId="25C52845" w14:textId="77777777" w:rsidR="00E02D2F" w:rsidRPr="00AC6770" w:rsidRDefault="00E02D2F" w:rsidP="003911D3">
            <w:pPr>
              <w:pStyle w:val="Norm"/>
              <w:jc w:val="center"/>
              <w:rPr>
                <w:sz w:val="24"/>
                <w:szCs w:val="24"/>
                <w:rtl/>
              </w:rPr>
            </w:pPr>
          </w:p>
        </w:tc>
      </w:tr>
      <w:tr w:rsidR="00E02D2F" w:rsidRPr="00AC6770" w14:paraId="683486F8" w14:textId="77777777" w:rsidTr="003911D3">
        <w:trPr>
          <w:trHeight w:hRule="exact" w:val="1361"/>
          <w:jc w:val="center"/>
        </w:trPr>
        <w:tc>
          <w:tcPr>
            <w:tcW w:w="1117" w:type="pct"/>
            <w:tcBorders>
              <w:left w:val="single" w:sz="8" w:space="0" w:color="auto"/>
              <w:bottom w:val="single" w:sz="8" w:space="0" w:color="auto"/>
            </w:tcBorders>
            <w:shd w:val="clear" w:color="auto" w:fill="FFFFFF" w:themeFill="background1"/>
            <w:vAlign w:val="center"/>
          </w:tcPr>
          <w:p w14:paraId="6F239FA4" w14:textId="77777777" w:rsidR="00E02D2F" w:rsidRPr="00AC6770" w:rsidRDefault="00E02D2F" w:rsidP="003911D3">
            <w:pPr>
              <w:pStyle w:val="Norm"/>
              <w:ind w:left="57"/>
              <w:jc w:val="center"/>
              <w:rPr>
                <w:b/>
                <w:bCs/>
                <w:sz w:val="24"/>
                <w:szCs w:val="24"/>
                <w:rtl/>
              </w:rPr>
            </w:pPr>
            <w:permStart w:id="22836491" w:edGrp="everyone" w:colFirst="0" w:colLast="0"/>
            <w:permStart w:id="1720142895" w:edGrp="everyone" w:colFirst="1" w:colLast="1"/>
            <w:permStart w:id="1718624100" w:edGrp="everyone" w:colFirst="2" w:colLast="2"/>
            <w:permStart w:id="304489727" w:edGrp="everyone" w:colFirst="4" w:colLast="4"/>
            <w:permEnd w:id="1780174915"/>
            <w:permEnd w:id="1611092812"/>
            <w:permEnd w:id="1802907356"/>
            <w:permEnd w:id="668556528"/>
          </w:p>
        </w:tc>
        <w:tc>
          <w:tcPr>
            <w:tcW w:w="1117" w:type="pct"/>
            <w:tcBorders>
              <w:bottom w:val="single" w:sz="8" w:space="0" w:color="auto"/>
            </w:tcBorders>
            <w:shd w:val="clear" w:color="auto" w:fill="FFFFFF" w:themeFill="background1"/>
            <w:vAlign w:val="center"/>
          </w:tcPr>
          <w:p w14:paraId="44B04283" w14:textId="77777777" w:rsidR="00E02D2F" w:rsidRPr="00AC6770" w:rsidRDefault="00E02D2F" w:rsidP="003911D3">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38F47B6D" w14:textId="77777777" w:rsidR="00E02D2F" w:rsidRPr="00AC6770" w:rsidRDefault="00E02D2F" w:rsidP="003911D3">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005430972" w:edGrp="everyone" w:displacedByCustomXml="next"/>
          <w:sdt>
            <w:sdtPr>
              <w:rPr>
                <w:sz w:val="24"/>
                <w:szCs w:val="24"/>
                <w:rtl/>
              </w:rPr>
              <w:alias w:val="תאריך"/>
              <w:tag w:val="תאריך"/>
              <w:id w:val="-1248420540"/>
              <w:lock w:val="sdtLocked"/>
              <w:placeholder>
                <w:docPart w:val="ED96ED7D446C4955ADAA6D6B621228FF"/>
              </w:placeholder>
              <w:showingPlcHdr/>
              <w:date>
                <w:dateFormat w:val="dd/MM/yyyy"/>
                <w:lid w:val="he-IL"/>
                <w:storeMappedDataAs w:val="dateTime"/>
                <w:calendar w:val="gregorian"/>
              </w:date>
            </w:sdtPr>
            <w:sdtEndPr/>
            <w:sdtContent>
              <w:p w14:paraId="162FC44A" w14:textId="77777777" w:rsidR="00E02D2F" w:rsidRDefault="00E02D2F" w:rsidP="003911D3">
                <w:pPr>
                  <w:pStyle w:val="Norm"/>
                  <w:jc w:val="center"/>
                  <w:rPr>
                    <w:sz w:val="24"/>
                    <w:szCs w:val="24"/>
                    <w:rtl/>
                  </w:rPr>
                </w:pPr>
                <w:r w:rsidRPr="00AC6770">
                  <w:rPr>
                    <w:sz w:val="24"/>
                    <w:szCs w:val="24"/>
                    <w:rtl/>
                  </w:rPr>
                  <w:t>תאריך</w:t>
                </w:r>
              </w:p>
            </w:sdtContent>
          </w:sdt>
          <w:permEnd w:id="2005430972" w:displacedByCustomXml="prev"/>
        </w:tc>
        <w:tc>
          <w:tcPr>
            <w:tcW w:w="1456" w:type="pct"/>
            <w:tcBorders>
              <w:bottom w:val="single" w:sz="8" w:space="0" w:color="auto"/>
              <w:right w:val="single" w:sz="8" w:space="0" w:color="auto"/>
            </w:tcBorders>
            <w:shd w:val="clear" w:color="auto" w:fill="FFFFFF" w:themeFill="background1"/>
            <w:noWrap/>
            <w:vAlign w:val="center"/>
          </w:tcPr>
          <w:p w14:paraId="418A0D7F" w14:textId="77777777" w:rsidR="00E02D2F" w:rsidRPr="00AC6770" w:rsidRDefault="00E02D2F" w:rsidP="003911D3">
            <w:pPr>
              <w:pStyle w:val="Norm"/>
              <w:jc w:val="center"/>
              <w:rPr>
                <w:sz w:val="24"/>
                <w:szCs w:val="24"/>
                <w:rtl/>
              </w:rPr>
            </w:pPr>
          </w:p>
        </w:tc>
      </w:tr>
      <w:permEnd w:id="22836491"/>
      <w:permEnd w:id="1720142895"/>
      <w:permEnd w:id="1718624100"/>
      <w:permEnd w:id="304489727"/>
    </w:tbl>
    <w:p w14:paraId="422ABD06" w14:textId="77777777" w:rsidR="00E02D2F" w:rsidRPr="00123222" w:rsidRDefault="00E02D2F" w:rsidP="00E02D2F">
      <w:pPr>
        <w:pStyle w:val="Norm"/>
      </w:pPr>
    </w:p>
    <w:p w14:paraId="50C7F036" w14:textId="77777777" w:rsidR="00E02D2F" w:rsidRPr="00AE711D" w:rsidRDefault="00E02D2F" w:rsidP="00E02D2F">
      <w:pPr>
        <w:pStyle w:val="Heading1"/>
        <w:pageBreakBefore/>
        <w:framePr w:wrap="notBeside"/>
        <w:rPr>
          <w:rtl/>
        </w:rPr>
      </w:pPr>
      <w:bookmarkStart w:id="104" w:name="_Toc44234700"/>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04"/>
    </w:p>
    <w:p w14:paraId="21572D99" w14:textId="77777777" w:rsidR="00E02D2F" w:rsidRPr="00311210" w:rsidRDefault="00E02D2F" w:rsidP="00E02D2F">
      <w:pPr>
        <w:pStyle w:val="Norm"/>
        <w:rPr>
          <w:sz w:val="6"/>
          <w:szCs w:val="6"/>
          <w:rtl/>
        </w:rPr>
      </w:pPr>
    </w:p>
    <w:p w14:paraId="287D023A" w14:textId="77777777" w:rsidR="00E02D2F" w:rsidRPr="00311210" w:rsidRDefault="00E02D2F" w:rsidP="00E02D2F">
      <w:pPr>
        <w:pStyle w:val="Norm"/>
      </w:pPr>
      <w:permStart w:id="507584671" w:edGrp="everyone"/>
      <w:r w:rsidRPr="00311210">
        <w:rPr>
          <w:rtl/>
        </w:rPr>
        <w:t>הזן טקסט כאן...</w:t>
      </w:r>
    </w:p>
    <w:permEnd w:id="507584671"/>
    <w:p w14:paraId="5ECB3506" w14:textId="77777777" w:rsidR="00E02D2F" w:rsidRPr="00311210" w:rsidRDefault="00E02D2F" w:rsidP="00E02D2F">
      <w:pPr>
        <w:pStyle w:val="Norm"/>
        <w:rPr>
          <w:rtl/>
        </w:rPr>
      </w:pPr>
    </w:p>
    <w:p w14:paraId="34BE0BBC" w14:textId="77777777" w:rsidR="00E02D2F" w:rsidRPr="00311210" w:rsidRDefault="00E02D2F" w:rsidP="00E02D2F">
      <w:pPr>
        <w:pStyle w:val="Norm"/>
        <w:rPr>
          <w:sz w:val="6"/>
          <w:szCs w:val="6"/>
          <w:rtl/>
        </w:rPr>
      </w:pPr>
    </w:p>
    <w:p w14:paraId="769CA8BF" w14:textId="09E9824C" w:rsidR="006B5273" w:rsidRPr="00FE4059" w:rsidRDefault="006B5273" w:rsidP="006B5273">
      <w:pPr>
        <w:pStyle w:val="Norm"/>
        <w:pageBreakBefore/>
        <w:rPr>
          <w:sz w:val="2"/>
          <w:szCs w:val="2"/>
          <w:rtl/>
        </w:rPr>
      </w:pPr>
    </w:p>
    <w:sectPr w:rsidR="006B5273" w:rsidRPr="00FE4059"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5A39C" w14:textId="77777777" w:rsidR="00A976D4" w:rsidRDefault="00A976D4" w:rsidP="00BF2C64">
      <w:r>
        <w:separator/>
      </w:r>
    </w:p>
    <w:p w14:paraId="42A24827" w14:textId="77777777" w:rsidR="00A976D4" w:rsidRDefault="00A976D4"/>
  </w:endnote>
  <w:endnote w:type="continuationSeparator" w:id="0">
    <w:p w14:paraId="0D161016" w14:textId="77777777" w:rsidR="00A976D4" w:rsidRDefault="00A976D4" w:rsidP="00BF2C64">
      <w:r>
        <w:continuationSeparator/>
      </w:r>
    </w:p>
    <w:p w14:paraId="2273DB3C" w14:textId="77777777" w:rsidR="00A976D4" w:rsidRDefault="00A97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AB13F0"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863AC" w14:textId="77777777" w:rsidR="00A976D4" w:rsidRDefault="00A976D4" w:rsidP="00BF2C64">
      <w:r>
        <w:separator/>
      </w:r>
    </w:p>
    <w:p w14:paraId="2AC49B85" w14:textId="77777777" w:rsidR="00A976D4" w:rsidRDefault="00A976D4"/>
  </w:footnote>
  <w:footnote w:type="continuationSeparator" w:id="0">
    <w:p w14:paraId="333BCDEC" w14:textId="77777777" w:rsidR="00A976D4" w:rsidRDefault="00A976D4" w:rsidP="00BF2C64">
      <w:r>
        <w:continuationSeparator/>
      </w:r>
    </w:p>
    <w:p w14:paraId="18579394" w14:textId="77777777" w:rsidR="00A976D4" w:rsidRDefault="00A976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aG9Q4zvNs+IJggHjhEb6UXNNKg0AFb62eDnyI3vZTep2efBuDApnM8P2+BmiaJXISSnkcf0Ab+iSlb9yjNDZsg==" w:salt="iEtPtGNOMnHHHRBlfX3gyg=="/>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2E66"/>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9FF"/>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B5273"/>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14"/>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AF"/>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6D4"/>
    <w:rsid w:val="00A97F8D"/>
    <w:rsid w:val="00AA0334"/>
    <w:rsid w:val="00AA1433"/>
    <w:rsid w:val="00AA1FD1"/>
    <w:rsid w:val="00AA3154"/>
    <w:rsid w:val="00AA32A3"/>
    <w:rsid w:val="00AA3826"/>
    <w:rsid w:val="00AA4733"/>
    <w:rsid w:val="00AB0CC4"/>
    <w:rsid w:val="00AB13F0"/>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2440"/>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C77AD"/>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6630"/>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2D2F"/>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47973"/>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91D"/>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6B5273"/>
    <w:rPr>
      <w:rFonts w:ascii="Arial" w:hAnsi="Arial" w:cs="Arial"/>
    </w:rPr>
  </w:style>
  <w:style w:type="paragraph" w:styleId="Heading1">
    <w:name w:val="heading 1"/>
    <w:next w:val="Norm"/>
    <w:link w:val="Heading1Char"/>
    <w:uiPriority w:val="2"/>
    <w:locked/>
    <w:rsid w:val="006B5273"/>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6B5273"/>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6B5273"/>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6B5273"/>
    <w:pPr>
      <w:outlineLvl w:val="3"/>
    </w:pPr>
  </w:style>
  <w:style w:type="paragraph" w:styleId="Heading5">
    <w:name w:val="heading 5"/>
    <w:basedOn w:val="Heading4"/>
    <w:next w:val="Normal"/>
    <w:link w:val="Heading5Char"/>
    <w:uiPriority w:val="31"/>
    <w:semiHidden/>
    <w:locked/>
    <w:rsid w:val="006B5273"/>
    <w:pPr>
      <w:outlineLvl w:val="4"/>
    </w:pPr>
  </w:style>
  <w:style w:type="paragraph" w:styleId="Heading6">
    <w:name w:val="heading 6"/>
    <w:basedOn w:val="Norm"/>
    <w:next w:val="Normal"/>
    <w:link w:val="Heading6Char"/>
    <w:uiPriority w:val="31"/>
    <w:semiHidden/>
    <w:locked/>
    <w:rsid w:val="006B5273"/>
    <w:pPr>
      <w:outlineLvl w:val="5"/>
    </w:pPr>
  </w:style>
  <w:style w:type="paragraph" w:styleId="Heading7">
    <w:name w:val="heading 7"/>
    <w:basedOn w:val="Normal"/>
    <w:next w:val="Normal"/>
    <w:link w:val="Heading7Char"/>
    <w:uiPriority w:val="31"/>
    <w:semiHidden/>
    <w:locked/>
    <w:rsid w:val="006B5273"/>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6B5273"/>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6B5273"/>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B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6B5273"/>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6B5273"/>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6B5273"/>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6B5273"/>
    <w:rPr>
      <w:rFonts w:ascii="Arial" w:hAnsi="Arial" w:cs="Arial"/>
    </w:rPr>
  </w:style>
  <w:style w:type="character" w:customStyle="1" w:styleId="Heading5Char">
    <w:name w:val="Heading 5 Char"/>
    <w:basedOn w:val="DefaultParagraphFont"/>
    <w:link w:val="Heading5"/>
    <w:uiPriority w:val="31"/>
    <w:semiHidden/>
    <w:rsid w:val="006B5273"/>
    <w:rPr>
      <w:rFonts w:ascii="Arial" w:hAnsi="Arial" w:cs="Arial"/>
    </w:rPr>
  </w:style>
  <w:style w:type="character" w:customStyle="1" w:styleId="Heading6Char">
    <w:name w:val="Heading 6 Char"/>
    <w:basedOn w:val="DefaultParagraphFont"/>
    <w:link w:val="Heading6"/>
    <w:uiPriority w:val="31"/>
    <w:semiHidden/>
    <w:rsid w:val="006B5273"/>
    <w:rPr>
      <w:rFonts w:ascii="Arial" w:hAnsi="Arial" w:cs="Arial"/>
    </w:rPr>
  </w:style>
  <w:style w:type="character" w:customStyle="1" w:styleId="Heading7Char">
    <w:name w:val="Heading 7 Char"/>
    <w:basedOn w:val="DefaultParagraphFont"/>
    <w:link w:val="Heading7"/>
    <w:uiPriority w:val="31"/>
    <w:semiHidden/>
    <w:rsid w:val="006B5273"/>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6B52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6B527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6B5273"/>
    <w:pPr>
      <w:bidi w:val="0"/>
      <w:spacing w:after="200"/>
    </w:pPr>
    <w:rPr>
      <w:i/>
      <w:iCs/>
      <w:color w:val="62A39F" w:themeColor="text2"/>
      <w:sz w:val="18"/>
      <w:szCs w:val="18"/>
    </w:rPr>
  </w:style>
  <w:style w:type="paragraph" w:styleId="Title">
    <w:name w:val="Title"/>
    <w:basedOn w:val="Normal"/>
    <w:next w:val="Normal"/>
    <w:link w:val="TitleChar"/>
    <w:uiPriority w:val="23"/>
    <w:locked/>
    <w:rsid w:val="006B5273"/>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6B52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6B5273"/>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6B5273"/>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6B5273"/>
    <w:rPr>
      <w:b/>
      <w:bCs/>
    </w:rPr>
  </w:style>
  <w:style w:type="character" w:styleId="Emphasis">
    <w:name w:val="Emphasis"/>
    <w:basedOn w:val="DefaultParagraphFont"/>
    <w:uiPriority w:val="29"/>
    <w:semiHidden/>
    <w:locked/>
    <w:rsid w:val="006B5273"/>
    <w:rPr>
      <w:i/>
      <w:iCs/>
    </w:rPr>
  </w:style>
  <w:style w:type="paragraph" w:styleId="NoSpacing">
    <w:name w:val="No Spacing"/>
    <w:uiPriority w:val="20"/>
    <w:semiHidden/>
    <w:locked/>
    <w:rsid w:val="006B5273"/>
  </w:style>
  <w:style w:type="paragraph" w:styleId="Quote">
    <w:name w:val="Quote"/>
    <w:basedOn w:val="Normal"/>
    <w:next w:val="Normal"/>
    <w:link w:val="QuoteChar"/>
    <w:uiPriority w:val="29"/>
    <w:semiHidden/>
    <w:locked/>
    <w:rsid w:val="006B5273"/>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5273"/>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6B5273"/>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6B5273"/>
    <w:rPr>
      <w:rFonts w:ascii="Arial" w:hAnsi="Arial" w:cs="Arial"/>
      <w:i/>
      <w:iCs/>
      <w:color w:val="70AD47" w:themeColor="accent1"/>
    </w:rPr>
  </w:style>
  <w:style w:type="character" w:styleId="SubtleEmphasis">
    <w:name w:val="Subtle Emphasis"/>
    <w:basedOn w:val="DefaultParagraphFont"/>
    <w:uiPriority w:val="24"/>
    <w:semiHidden/>
    <w:locked/>
    <w:rsid w:val="006B5273"/>
    <w:rPr>
      <w:i/>
      <w:iCs/>
      <w:color w:val="404040" w:themeColor="text1" w:themeTint="BF"/>
    </w:rPr>
  </w:style>
  <w:style w:type="character" w:styleId="IntenseEmphasis">
    <w:name w:val="Intense Emphasis"/>
    <w:basedOn w:val="DefaultParagraphFont"/>
    <w:uiPriority w:val="26"/>
    <w:semiHidden/>
    <w:locked/>
    <w:rsid w:val="006B5273"/>
    <w:rPr>
      <w:i/>
      <w:iCs/>
      <w:color w:val="70AD47" w:themeColor="accent1"/>
    </w:rPr>
  </w:style>
  <w:style w:type="character" w:styleId="SubtleReference">
    <w:name w:val="Subtle Reference"/>
    <w:basedOn w:val="DefaultParagraphFont"/>
    <w:uiPriority w:val="31"/>
    <w:semiHidden/>
    <w:locked/>
    <w:rsid w:val="006B5273"/>
    <w:rPr>
      <w:smallCaps/>
      <w:color w:val="5A5A5A" w:themeColor="text1" w:themeTint="A5"/>
    </w:rPr>
  </w:style>
  <w:style w:type="character" w:styleId="IntenseReference">
    <w:name w:val="Intense Reference"/>
    <w:basedOn w:val="DefaultParagraphFont"/>
    <w:uiPriority w:val="32"/>
    <w:semiHidden/>
    <w:locked/>
    <w:rsid w:val="006B5273"/>
    <w:rPr>
      <w:b/>
      <w:bCs/>
      <w:smallCaps/>
      <w:color w:val="70AD47" w:themeColor="accent1"/>
      <w:spacing w:val="5"/>
    </w:rPr>
  </w:style>
  <w:style w:type="character" w:styleId="BookTitle">
    <w:name w:val="Book Title"/>
    <w:basedOn w:val="DefaultParagraphFont"/>
    <w:uiPriority w:val="33"/>
    <w:semiHidden/>
    <w:locked/>
    <w:rsid w:val="006B5273"/>
    <w:rPr>
      <w:b/>
      <w:bCs/>
      <w:i/>
      <w:iCs/>
      <w:spacing w:val="5"/>
    </w:rPr>
  </w:style>
  <w:style w:type="paragraph" w:styleId="TOCHeading">
    <w:name w:val="TOC Heading"/>
    <w:basedOn w:val="Heading1"/>
    <w:next w:val="Normal"/>
    <w:uiPriority w:val="39"/>
    <w:semiHidden/>
    <w:unhideWhenUsed/>
    <w:qFormat/>
    <w:locked/>
    <w:rsid w:val="006B5273"/>
    <w:pPr>
      <w:framePr w:wrap="around" w:vAnchor="margin"/>
      <w:outlineLvl w:val="9"/>
    </w:pPr>
  </w:style>
  <w:style w:type="paragraph" w:customStyle="1" w:styleId="Norm">
    <w:name w:val="Norm"/>
    <w:link w:val="NormChar"/>
    <w:qFormat/>
    <w:locked/>
    <w:rsid w:val="006B5273"/>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B5273"/>
    <w:pPr>
      <w:numPr>
        <w:numId w:val="1"/>
      </w:numPr>
    </w:pPr>
    <w:rPr>
      <w:lang w:eastAsia="he-IL"/>
    </w:rPr>
  </w:style>
  <w:style w:type="paragraph" w:styleId="ListParagraph">
    <w:name w:val="List Paragraph"/>
    <w:basedOn w:val="Normal"/>
    <w:uiPriority w:val="34"/>
    <w:semiHidden/>
    <w:locked/>
    <w:rsid w:val="006B5273"/>
    <w:pPr>
      <w:ind w:left="794"/>
    </w:pPr>
  </w:style>
  <w:style w:type="paragraph" w:styleId="TOC1">
    <w:name w:val="toc 1"/>
    <w:next w:val="Norm"/>
    <w:uiPriority w:val="39"/>
    <w:unhideWhenUsed/>
    <w:locked/>
    <w:rsid w:val="006B5273"/>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6B5273"/>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6B5273"/>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B5273"/>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6B5273"/>
    <w:rPr>
      <w:color w:val="808080"/>
    </w:rPr>
  </w:style>
  <w:style w:type="paragraph" w:customStyle="1" w:styleId="Numer">
    <w:name w:val="Numer"/>
    <w:basedOn w:val="Norm"/>
    <w:uiPriority w:val="10"/>
    <w:qFormat/>
    <w:rsid w:val="006B5273"/>
    <w:pPr>
      <w:numPr>
        <w:numId w:val="13"/>
      </w:numPr>
    </w:pPr>
  </w:style>
  <w:style w:type="paragraph" w:styleId="List">
    <w:name w:val="List"/>
    <w:basedOn w:val="Normal"/>
    <w:uiPriority w:val="99"/>
    <w:semiHidden/>
    <w:unhideWhenUsed/>
    <w:locked/>
    <w:rsid w:val="006B5273"/>
    <w:pPr>
      <w:ind w:left="397" w:hanging="397"/>
    </w:pPr>
  </w:style>
  <w:style w:type="paragraph" w:styleId="BalloonText">
    <w:name w:val="Balloon Text"/>
    <w:basedOn w:val="Normal"/>
    <w:link w:val="BalloonTextChar"/>
    <w:uiPriority w:val="99"/>
    <w:semiHidden/>
    <w:unhideWhenUsed/>
    <w:locked/>
    <w:rsid w:val="006B5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273"/>
    <w:rPr>
      <w:rFonts w:ascii="Segoe UI" w:hAnsi="Segoe UI" w:cs="Segoe UI"/>
      <w:sz w:val="18"/>
      <w:szCs w:val="18"/>
    </w:rPr>
  </w:style>
  <w:style w:type="paragraph" w:styleId="List2">
    <w:name w:val="List 2"/>
    <w:basedOn w:val="Normal"/>
    <w:uiPriority w:val="99"/>
    <w:semiHidden/>
    <w:unhideWhenUsed/>
    <w:locked/>
    <w:rsid w:val="006B5273"/>
    <w:pPr>
      <w:ind w:left="794" w:hanging="397"/>
    </w:pPr>
  </w:style>
  <w:style w:type="paragraph" w:styleId="List3">
    <w:name w:val="List 3"/>
    <w:basedOn w:val="Normal"/>
    <w:uiPriority w:val="99"/>
    <w:semiHidden/>
    <w:unhideWhenUsed/>
    <w:locked/>
    <w:rsid w:val="006B5273"/>
    <w:pPr>
      <w:ind w:left="1191" w:hanging="397"/>
    </w:pPr>
  </w:style>
  <w:style w:type="paragraph" w:styleId="EndnoteText">
    <w:name w:val="endnote text"/>
    <w:basedOn w:val="Normal"/>
    <w:link w:val="EndnoteTextChar"/>
    <w:uiPriority w:val="99"/>
    <w:semiHidden/>
    <w:unhideWhenUsed/>
    <w:locked/>
    <w:rsid w:val="006B5273"/>
    <w:rPr>
      <w:sz w:val="20"/>
      <w:szCs w:val="20"/>
    </w:rPr>
  </w:style>
  <w:style w:type="character" w:customStyle="1" w:styleId="EndnoteTextChar">
    <w:name w:val="Endnote Text Char"/>
    <w:basedOn w:val="DefaultParagraphFont"/>
    <w:link w:val="EndnoteText"/>
    <w:uiPriority w:val="99"/>
    <w:semiHidden/>
    <w:rsid w:val="006B5273"/>
    <w:rPr>
      <w:rFonts w:ascii="Arial" w:hAnsi="Arial" w:cs="Arial"/>
      <w:sz w:val="20"/>
      <w:szCs w:val="20"/>
    </w:rPr>
  </w:style>
  <w:style w:type="character" w:styleId="EndnoteReference">
    <w:name w:val="endnote reference"/>
    <w:basedOn w:val="DefaultParagraphFont"/>
    <w:uiPriority w:val="99"/>
    <w:semiHidden/>
    <w:unhideWhenUsed/>
    <w:locked/>
    <w:rsid w:val="006B5273"/>
    <w:rPr>
      <w:vertAlign w:val="superscript"/>
    </w:rPr>
  </w:style>
  <w:style w:type="paragraph" w:styleId="List4">
    <w:name w:val="List 4"/>
    <w:basedOn w:val="Normal"/>
    <w:uiPriority w:val="99"/>
    <w:semiHidden/>
    <w:unhideWhenUsed/>
    <w:locked/>
    <w:rsid w:val="006B5273"/>
    <w:pPr>
      <w:ind w:left="1588" w:hanging="397"/>
    </w:pPr>
  </w:style>
  <w:style w:type="paragraph" w:styleId="List5">
    <w:name w:val="List 5"/>
    <w:basedOn w:val="Normal"/>
    <w:uiPriority w:val="99"/>
    <w:semiHidden/>
    <w:unhideWhenUsed/>
    <w:locked/>
    <w:rsid w:val="006B5273"/>
    <w:pPr>
      <w:ind w:left="1985" w:hanging="397"/>
    </w:pPr>
  </w:style>
  <w:style w:type="paragraph" w:styleId="ListBullet">
    <w:name w:val="List Bullet"/>
    <w:basedOn w:val="Normal"/>
    <w:uiPriority w:val="99"/>
    <w:semiHidden/>
    <w:unhideWhenUsed/>
    <w:locked/>
    <w:rsid w:val="006B5273"/>
    <w:pPr>
      <w:numPr>
        <w:numId w:val="3"/>
      </w:numPr>
      <w:ind w:left="397" w:hanging="397"/>
    </w:pPr>
  </w:style>
  <w:style w:type="paragraph" w:styleId="ListBullet2">
    <w:name w:val="List Bullet 2"/>
    <w:basedOn w:val="Normal"/>
    <w:uiPriority w:val="99"/>
    <w:semiHidden/>
    <w:unhideWhenUsed/>
    <w:locked/>
    <w:rsid w:val="006B5273"/>
    <w:pPr>
      <w:numPr>
        <w:numId w:val="4"/>
      </w:numPr>
      <w:ind w:left="794" w:hanging="397"/>
    </w:pPr>
  </w:style>
  <w:style w:type="paragraph" w:styleId="ListBullet3">
    <w:name w:val="List Bullet 3"/>
    <w:basedOn w:val="Normal"/>
    <w:uiPriority w:val="99"/>
    <w:semiHidden/>
    <w:unhideWhenUsed/>
    <w:locked/>
    <w:rsid w:val="006B5273"/>
    <w:pPr>
      <w:numPr>
        <w:numId w:val="5"/>
      </w:numPr>
      <w:ind w:left="1191" w:hanging="397"/>
    </w:pPr>
  </w:style>
  <w:style w:type="paragraph" w:styleId="ListBullet4">
    <w:name w:val="List Bullet 4"/>
    <w:basedOn w:val="Normal"/>
    <w:uiPriority w:val="99"/>
    <w:semiHidden/>
    <w:unhideWhenUsed/>
    <w:locked/>
    <w:rsid w:val="006B5273"/>
    <w:pPr>
      <w:numPr>
        <w:numId w:val="6"/>
      </w:numPr>
      <w:ind w:left="1588" w:hanging="397"/>
    </w:pPr>
  </w:style>
  <w:style w:type="paragraph" w:styleId="ListBullet5">
    <w:name w:val="List Bullet 5"/>
    <w:basedOn w:val="Normal"/>
    <w:uiPriority w:val="99"/>
    <w:semiHidden/>
    <w:unhideWhenUsed/>
    <w:locked/>
    <w:rsid w:val="006B5273"/>
    <w:pPr>
      <w:numPr>
        <w:numId w:val="7"/>
      </w:numPr>
      <w:ind w:left="1985" w:hanging="397"/>
    </w:pPr>
  </w:style>
  <w:style w:type="paragraph" w:styleId="ListContinue">
    <w:name w:val="List Continue"/>
    <w:basedOn w:val="Normal"/>
    <w:uiPriority w:val="99"/>
    <w:semiHidden/>
    <w:unhideWhenUsed/>
    <w:locked/>
    <w:rsid w:val="006B5273"/>
    <w:pPr>
      <w:spacing w:after="120"/>
      <w:ind w:left="397"/>
    </w:pPr>
  </w:style>
  <w:style w:type="paragraph" w:styleId="ListNumber">
    <w:name w:val="List Number"/>
    <w:basedOn w:val="Normal"/>
    <w:uiPriority w:val="99"/>
    <w:semiHidden/>
    <w:unhideWhenUsed/>
    <w:locked/>
    <w:rsid w:val="006B5273"/>
    <w:pPr>
      <w:numPr>
        <w:numId w:val="8"/>
      </w:numPr>
      <w:ind w:left="397" w:hanging="397"/>
    </w:pPr>
  </w:style>
  <w:style w:type="paragraph" w:styleId="ListNumber2">
    <w:name w:val="List Number 2"/>
    <w:basedOn w:val="Normal"/>
    <w:uiPriority w:val="99"/>
    <w:semiHidden/>
    <w:unhideWhenUsed/>
    <w:locked/>
    <w:rsid w:val="006B5273"/>
    <w:pPr>
      <w:numPr>
        <w:numId w:val="9"/>
      </w:numPr>
      <w:ind w:left="794" w:hanging="397"/>
    </w:pPr>
  </w:style>
  <w:style w:type="paragraph" w:styleId="ListNumber3">
    <w:name w:val="List Number 3"/>
    <w:basedOn w:val="Normal"/>
    <w:uiPriority w:val="99"/>
    <w:semiHidden/>
    <w:unhideWhenUsed/>
    <w:locked/>
    <w:rsid w:val="006B5273"/>
    <w:pPr>
      <w:numPr>
        <w:numId w:val="10"/>
      </w:numPr>
      <w:ind w:left="1191" w:hanging="397"/>
    </w:pPr>
  </w:style>
  <w:style w:type="paragraph" w:styleId="ListNumber4">
    <w:name w:val="List Number 4"/>
    <w:basedOn w:val="Normal"/>
    <w:uiPriority w:val="99"/>
    <w:semiHidden/>
    <w:unhideWhenUsed/>
    <w:locked/>
    <w:rsid w:val="006B5273"/>
    <w:pPr>
      <w:numPr>
        <w:numId w:val="11"/>
      </w:numPr>
      <w:ind w:left="1588" w:hanging="397"/>
    </w:pPr>
  </w:style>
  <w:style w:type="paragraph" w:styleId="ListNumber5">
    <w:name w:val="List Number 5"/>
    <w:basedOn w:val="Normal"/>
    <w:uiPriority w:val="99"/>
    <w:semiHidden/>
    <w:unhideWhenUsed/>
    <w:locked/>
    <w:rsid w:val="006B5273"/>
    <w:pPr>
      <w:numPr>
        <w:numId w:val="12"/>
      </w:numPr>
      <w:ind w:left="1985" w:hanging="397"/>
    </w:pPr>
  </w:style>
  <w:style w:type="table" w:customStyle="1" w:styleId="TableGrid1">
    <w:name w:val="Table Grid1"/>
    <w:basedOn w:val="TableNormal"/>
    <w:next w:val="TableGrid"/>
    <w:uiPriority w:val="39"/>
    <w:rsid w:val="006B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B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B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B5273"/>
    <w:pPr>
      <w:numPr>
        <w:numId w:val="15"/>
      </w:numPr>
      <w:ind w:left="341" w:right="57" w:hanging="284"/>
      <w:jc w:val="both"/>
    </w:pPr>
    <w:rPr>
      <w:color w:val="002060"/>
      <w:sz w:val="20"/>
      <w:szCs w:val="20"/>
    </w:rPr>
  </w:style>
  <w:style w:type="paragraph" w:customStyle="1" w:styleId="notesnumer">
    <w:name w:val="notes_numer"/>
    <w:basedOn w:val="Norm"/>
    <w:uiPriority w:val="7"/>
    <w:rsid w:val="006B5273"/>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B5273"/>
    <w:rPr>
      <w:b/>
      <w:bCs/>
      <w:sz w:val="22"/>
      <w:szCs w:val="22"/>
    </w:rPr>
  </w:style>
  <w:style w:type="character" w:customStyle="1" w:styleId="Field11">
    <w:name w:val="Field11"/>
    <w:basedOn w:val="DefaultParagraphFont"/>
    <w:uiPriority w:val="9"/>
    <w:rsid w:val="006B5273"/>
    <w:rPr>
      <w:rFonts w:asciiTheme="minorBidi" w:hAnsiTheme="minorBidi"/>
      <w:color w:val="002060"/>
      <w:sz w:val="22"/>
    </w:rPr>
  </w:style>
  <w:style w:type="paragraph" w:customStyle="1" w:styleId="Field05">
    <w:name w:val="Field05"/>
    <w:next w:val="Norm"/>
    <w:uiPriority w:val="9"/>
    <w:rsid w:val="006B5273"/>
    <w:rPr>
      <w:rFonts w:ascii="Arial" w:hAnsi="Arial" w:cs="Arial"/>
      <w:noProof/>
      <w:color w:val="595959" w:themeColor="text1" w:themeTint="A6"/>
      <w:sz w:val="10"/>
      <w:szCs w:val="10"/>
    </w:rPr>
  </w:style>
  <w:style w:type="paragraph" w:customStyle="1" w:styleId="TableTitle">
    <w:name w:val="Table_Title"/>
    <w:basedOn w:val="Norm"/>
    <w:uiPriority w:val="14"/>
    <w:rsid w:val="006B5273"/>
    <w:pPr>
      <w:jc w:val="center"/>
    </w:pPr>
    <w:rPr>
      <w:b/>
      <w:bCs/>
    </w:rPr>
  </w:style>
  <w:style w:type="paragraph" w:customStyle="1" w:styleId="TableCell">
    <w:name w:val="Table_Cell"/>
    <w:basedOn w:val="Norm"/>
    <w:uiPriority w:val="15"/>
    <w:rsid w:val="006B5273"/>
    <w:pPr>
      <w:ind w:left="57"/>
    </w:pPr>
  </w:style>
  <w:style w:type="character" w:customStyle="1" w:styleId="NormChar">
    <w:name w:val="Norm Char"/>
    <w:basedOn w:val="DefaultParagraphFont"/>
    <w:link w:val="Norm"/>
    <w:rsid w:val="006B5273"/>
    <w:rPr>
      <w:rFonts w:ascii="Arial" w:hAnsi="Arial" w:cs="Arial"/>
    </w:rPr>
  </w:style>
  <w:style w:type="table" w:customStyle="1" w:styleId="TableGrid4">
    <w:name w:val="Table Grid4"/>
    <w:basedOn w:val="TableNormal"/>
    <w:next w:val="TableGrid"/>
    <w:rsid w:val="00E0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DD42AD1A524BED83AF8E25395626D1"/>
        <w:category>
          <w:name w:val="General"/>
          <w:gallery w:val="placeholder"/>
        </w:category>
        <w:types>
          <w:type w:val="bbPlcHdr"/>
        </w:types>
        <w:behaviors>
          <w:behavior w:val="content"/>
        </w:behaviors>
        <w:guid w:val="{CD831246-15F8-4C80-A8F2-2AC82D163A4A}"/>
      </w:docPartPr>
      <w:docPartBody>
        <w:p w:rsidR="0026241E" w:rsidRDefault="00305D2F" w:rsidP="00305D2F">
          <w:pPr>
            <w:pStyle w:val="7EDD42AD1A524BED83AF8E25395626D1"/>
          </w:pPr>
          <w:r w:rsidRPr="00887CE0">
            <w:rPr>
              <w:rStyle w:val="PlaceholderText"/>
              <w:rFonts w:ascii="David" w:hAnsi="David" w:cs="David"/>
              <w:sz w:val="18"/>
              <w:szCs w:val="18"/>
              <w:rtl/>
            </w:rPr>
            <w:t>תאריך הטופס</w:t>
          </w:r>
        </w:p>
      </w:docPartBody>
    </w:docPart>
    <w:docPart>
      <w:docPartPr>
        <w:name w:val="DED6A4153588456B8341BC1A2C732CB1"/>
        <w:category>
          <w:name w:val="General"/>
          <w:gallery w:val="placeholder"/>
        </w:category>
        <w:types>
          <w:type w:val="bbPlcHdr"/>
        </w:types>
        <w:behaviors>
          <w:behavior w:val="content"/>
        </w:behaviors>
        <w:guid w:val="{A7F0B604-7089-44F4-AA3C-696C22A35EBC}"/>
      </w:docPartPr>
      <w:docPartBody>
        <w:p w:rsidR="0026241E" w:rsidRDefault="00305D2F" w:rsidP="00305D2F">
          <w:pPr>
            <w:pStyle w:val="DED6A4153588456B8341BC1A2C732CB1"/>
          </w:pPr>
          <w:r w:rsidRPr="00CD368C">
            <w:rPr>
              <w:rStyle w:val="PlaceholderText"/>
            </w:rPr>
            <w:t>Click or tap here to enter text.</w:t>
          </w:r>
        </w:p>
      </w:docPartBody>
    </w:docPart>
    <w:docPart>
      <w:docPartPr>
        <w:name w:val="E8C37B13730241C79B6E992942F9074A"/>
        <w:category>
          <w:name w:val="General"/>
          <w:gallery w:val="placeholder"/>
        </w:category>
        <w:types>
          <w:type w:val="bbPlcHdr"/>
        </w:types>
        <w:behaviors>
          <w:behavior w:val="content"/>
        </w:behaviors>
        <w:guid w:val="{444640BF-02F5-4BB3-BB44-532F8021A0C6}"/>
      </w:docPartPr>
      <w:docPartBody>
        <w:p w:rsidR="0026241E" w:rsidRDefault="00305D2F" w:rsidP="00305D2F">
          <w:pPr>
            <w:pStyle w:val="E8C37B13730241C79B6E992942F9074A"/>
          </w:pPr>
          <w:r w:rsidRPr="00CD368C">
            <w:rPr>
              <w:rStyle w:val="PlaceholderText"/>
            </w:rPr>
            <w:t>Click or tap here to enter text.</w:t>
          </w:r>
        </w:p>
      </w:docPartBody>
    </w:docPart>
    <w:docPart>
      <w:docPartPr>
        <w:name w:val="97F7A0A9852C4715BCD0D9E57582232C"/>
        <w:category>
          <w:name w:val="General"/>
          <w:gallery w:val="placeholder"/>
        </w:category>
        <w:types>
          <w:type w:val="bbPlcHdr"/>
        </w:types>
        <w:behaviors>
          <w:behavior w:val="content"/>
        </w:behaviors>
        <w:guid w:val="{6CF60879-505A-49B5-A323-7392967245A7}"/>
      </w:docPartPr>
      <w:docPartBody>
        <w:p w:rsidR="0026241E" w:rsidRDefault="00305D2F" w:rsidP="00305D2F">
          <w:pPr>
            <w:pStyle w:val="97F7A0A9852C4715BCD0D9E57582232C"/>
          </w:pPr>
          <w:r w:rsidRPr="00CD368C">
            <w:rPr>
              <w:rStyle w:val="PlaceholderText"/>
            </w:rPr>
            <w:t>Click or tap here to enter text.</w:t>
          </w:r>
        </w:p>
      </w:docPartBody>
    </w:docPart>
    <w:docPart>
      <w:docPartPr>
        <w:name w:val="35D607D68CBB4706BB641D0EE2B54EB0"/>
        <w:category>
          <w:name w:val="General"/>
          <w:gallery w:val="placeholder"/>
        </w:category>
        <w:types>
          <w:type w:val="bbPlcHdr"/>
        </w:types>
        <w:behaviors>
          <w:behavior w:val="content"/>
        </w:behaviors>
        <w:guid w:val="{7BE1A969-BC19-497A-85CF-EDC16FA65F1A}"/>
      </w:docPartPr>
      <w:docPartBody>
        <w:p w:rsidR="0026241E" w:rsidRDefault="00305D2F" w:rsidP="00305D2F">
          <w:pPr>
            <w:pStyle w:val="35D607D68CBB4706BB641D0EE2B54EB0"/>
          </w:pPr>
          <w:r w:rsidRPr="00A52773">
            <w:rPr>
              <w:rStyle w:val="PlaceholderText"/>
            </w:rPr>
            <w:t>Choose an item.</w:t>
          </w:r>
        </w:p>
      </w:docPartBody>
    </w:docPart>
    <w:docPart>
      <w:docPartPr>
        <w:name w:val="5C347E2DA608462C8E58A938383B5784"/>
        <w:category>
          <w:name w:val="General"/>
          <w:gallery w:val="placeholder"/>
        </w:category>
        <w:types>
          <w:type w:val="bbPlcHdr"/>
        </w:types>
        <w:behaviors>
          <w:behavior w:val="content"/>
        </w:behaviors>
        <w:guid w:val="{BF9AF6CE-CAFA-4F66-91ED-696C1B85E434}"/>
      </w:docPartPr>
      <w:docPartBody>
        <w:p w:rsidR="0026241E" w:rsidRDefault="00305D2F" w:rsidP="00305D2F">
          <w:pPr>
            <w:pStyle w:val="5C347E2DA608462C8E58A938383B5784"/>
          </w:pPr>
          <w:r w:rsidRPr="00A52773">
            <w:rPr>
              <w:rStyle w:val="PlaceholderText"/>
            </w:rPr>
            <w:t>Choose an item.</w:t>
          </w:r>
        </w:p>
      </w:docPartBody>
    </w:docPart>
    <w:docPart>
      <w:docPartPr>
        <w:name w:val="38513CA2BABD49218B637C70BE525C02"/>
        <w:category>
          <w:name w:val="General"/>
          <w:gallery w:val="placeholder"/>
        </w:category>
        <w:types>
          <w:type w:val="bbPlcHdr"/>
        </w:types>
        <w:behaviors>
          <w:behavior w:val="content"/>
        </w:behaviors>
        <w:guid w:val="{C7B4EFC0-2974-4BA5-853D-2D45433B5A88}"/>
      </w:docPartPr>
      <w:docPartBody>
        <w:p w:rsidR="0026241E" w:rsidRDefault="00305D2F" w:rsidP="00305D2F">
          <w:pPr>
            <w:pStyle w:val="38513CA2BABD49218B637C70BE525C02"/>
          </w:pPr>
          <w:r w:rsidRPr="00A52773">
            <w:rPr>
              <w:rStyle w:val="PlaceholderText"/>
            </w:rPr>
            <w:t>Choose an item.</w:t>
          </w:r>
        </w:p>
      </w:docPartBody>
    </w:docPart>
    <w:docPart>
      <w:docPartPr>
        <w:name w:val="649726E814DB42AE95F74B668AB5DA38"/>
        <w:category>
          <w:name w:val="General"/>
          <w:gallery w:val="placeholder"/>
        </w:category>
        <w:types>
          <w:type w:val="bbPlcHdr"/>
        </w:types>
        <w:behaviors>
          <w:behavior w:val="content"/>
        </w:behaviors>
        <w:guid w:val="{F1385332-244C-40A4-B17B-27D9015E4315}"/>
      </w:docPartPr>
      <w:docPartBody>
        <w:p w:rsidR="0026241E" w:rsidRDefault="00305D2F" w:rsidP="00305D2F">
          <w:pPr>
            <w:pStyle w:val="649726E814DB42AE95F74B668AB5DA38"/>
          </w:pPr>
          <w:r w:rsidRPr="008938F8">
            <w:rPr>
              <w:rStyle w:val="PlaceholderText"/>
              <w:rFonts w:hint="cs"/>
              <w:color w:val="A00000"/>
              <w:sz w:val="18"/>
              <w:szCs w:val="18"/>
              <w:rtl/>
            </w:rPr>
            <w:t>בחר מסלול...</w:t>
          </w:r>
        </w:p>
      </w:docPartBody>
    </w:docPart>
    <w:docPart>
      <w:docPartPr>
        <w:name w:val="C14EFA35CD3641D6ACADFE60E18CC7E5"/>
        <w:category>
          <w:name w:val="General"/>
          <w:gallery w:val="placeholder"/>
        </w:category>
        <w:types>
          <w:type w:val="bbPlcHdr"/>
        </w:types>
        <w:behaviors>
          <w:behavior w:val="content"/>
        </w:behaviors>
        <w:guid w:val="{F6B22471-329E-450F-8E96-8946FC6F5223}"/>
      </w:docPartPr>
      <w:docPartBody>
        <w:p w:rsidR="0026241E" w:rsidRDefault="00305D2F" w:rsidP="00305D2F">
          <w:pPr>
            <w:pStyle w:val="C14EFA35CD3641D6ACADFE60E18CC7E5"/>
          </w:pPr>
          <w:r w:rsidRPr="00A65A9F">
            <w:rPr>
              <w:color w:val="A00000"/>
              <w:sz w:val="18"/>
              <w:szCs w:val="18"/>
              <w:rtl/>
            </w:rPr>
            <w:t>בחר</w:t>
          </w:r>
          <w:r w:rsidRPr="00A65A9F">
            <w:rPr>
              <w:rFonts w:hint="cs"/>
              <w:color w:val="A00000"/>
              <w:sz w:val="18"/>
              <w:szCs w:val="18"/>
              <w:rtl/>
            </w:rPr>
            <w:t xml:space="preserve"> </w:t>
          </w:r>
          <w:r>
            <w:rPr>
              <w:rFonts w:hint="cs"/>
              <w:color w:val="A00000"/>
              <w:sz w:val="18"/>
              <w:szCs w:val="18"/>
              <w:rtl/>
            </w:rPr>
            <w:t>מתאגידי הזנק</w:t>
          </w:r>
          <w:r w:rsidRPr="00A65A9F">
            <w:rPr>
              <w:color w:val="A00000"/>
              <w:sz w:val="18"/>
              <w:szCs w:val="18"/>
              <w:rtl/>
            </w:rPr>
            <w:t>...</w:t>
          </w:r>
        </w:p>
      </w:docPartBody>
    </w:docPart>
    <w:docPart>
      <w:docPartPr>
        <w:name w:val="AE1F60CA7D224E41AFFFCAC36DAC31B0"/>
        <w:category>
          <w:name w:val="General"/>
          <w:gallery w:val="placeholder"/>
        </w:category>
        <w:types>
          <w:type w:val="bbPlcHdr"/>
        </w:types>
        <w:behaviors>
          <w:behavior w:val="content"/>
        </w:behaviors>
        <w:guid w:val="{9B5E6F5A-62B5-4819-841F-4C77927F3D3C}"/>
      </w:docPartPr>
      <w:docPartBody>
        <w:p w:rsidR="0026241E" w:rsidRDefault="00305D2F" w:rsidP="00305D2F">
          <w:pPr>
            <w:pStyle w:val="AE1F60CA7D224E41AFFFCAC36DAC31B0"/>
          </w:pPr>
          <w:r w:rsidRPr="00C848BD">
            <w:rPr>
              <w:rStyle w:val="PlaceholderText"/>
              <w:rFonts w:hint="cs"/>
              <w:color w:val="A00000"/>
              <w:sz w:val="18"/>
              <w:szCs w:val="18"/>
              <w:rtl/>
            </w:rPr>
            <w:t>בחר...</w:t>
          </w:r>
        </w:p>
      </w:docPartBody>
    </w:docPart>
    <w:docPart>
      <w:docPartPr>
        <w:name w:val="EFF02BA5E16E4794BDAE3A4EC5559D0C"/>
        <w:category>
          <w:name w:val="General"/>
          <w:gallery w:val="placeholder"/>
        </w:category>
        <w:types>
          <w:type w:val="bbPlcHdr"/>
        </w:types>
        <w:behaviors>
          <w:behavior w:val="content"/>
        </w:behaviors>
        <w:guid w:val="{17153791-189C-44F4-AE29-88BB9A8F2D2E}"/>
      </w:docPartPr>
      <w:docPartBody>
        <w:p w:rsidR="0026241E" w:rsidRDefault="00305D2F" w:rsidP="00305D2F">
          <w:pPr>
            <w:pStyle w:val="EFF02BA5E16E4794BDAE3A4EC5559D0C"/>
          </w:pPr>
          <w:r w:rsidRPr="00C848BD">
            <w:rPr>
              <w:rStyle w:val="PlaceholderText"/>
              <w:rFonts w:hint="cs"/>
              <w:color w:val="A00000"/>
              <w:sz w:val="18"/>
              <w:szCs w:val="18"/>
              <w:rtl/>
            </w:rPr>
            <w:t>בחר...</w:t>
          </w:r>
        </w:p>
      </w:docPartBody>
    </w:docPart>
    <w:docPart>
      <w:docPartPr>
        <w:name w:val="4B3D0DD373DA47B893F113763909FBE2"/>
        <w:category>
          <w:name w:val="General"/>
          <w:gallery w:val="placeholder"/>
        </w:category>
        <w:types>
          <w:type w:val="bbPlcHdr"/>
        </w:types>
        <w:behaviors>
          <w:behavior w:val="content"/>
        </w:behaviors>
        <w:guid w:val="{73558213-C8E4-43FC-9785-FD8F85F71702}"/>
      </w:docPartPr>
      <w:docPartBody>
        <w:p w:rsidR="0026241E" w:rsidRDefault="00305D2F" w:rsidP="00305D2F">
          <w:pPr>
            <w:pStyle w:val="4B3D0DD373DA47B893F113763909FBE2"/>
          </w:pPr>
          <w:r w:rsidRPr="00C848BD">
            <w:rPr>
              <w:rStyle w:val="PlaceholderText"/>
              <w:rFonts w:hint="cs"/>
              <w:color w:val="A00000"/>
              <w:sz w:val="18"/>
              <w:szCs w:val="18"/>
              <w:rtl/>
            </w:rPr>
            <w:t>בחר...</w:t>
          </w:r>
        </w:p>
      </w:docPartBody>
    </w:docPart>
    <w:docPart>
      <w:docPartPr>
        <w:name w:val="7671B827A0F945DE8BB2C5636B3E39A2"/>
        <w:category>
          <w:name w:val="General"/>
          <w:gallery w:val="placeholder"/>
        </w:category>
        <w:types>
          <w:type w:val="bbPlcHdr"/>
        </w:types>
        <w:behaviors>
          <w:behavior w:val="content"/>
        </w:behaviors>
        <w:guid w:val="{A49967F4-4E2D-456E-9C6F-B3DF83BCEA13}"/>
      </w:docPartPr>
      <w:docPartBody>
        <w:p w:rsidR="0026241E" w:rsidRDefault="00305D2F" w:rsidP="00305D2F">
          <w:pPr>
            <w:pStyle w:val="7671B827A0F945DE8BB2C5636B3E39A2"/>
          </w:pPr>
          <w:r w:rsidRPr="00A52773">
            <w:rPr>
              <w:rStyle w:val="PlaceholderText"/>
            </w:rPr>
            <w:t>Choose an item.</w:t>
          </w:r>
        </w:p>
      </w:docPartBody>
    </w:docPart>
    <w:docPart>
      <w:docPartPr>
        <w:name w:val="142CD438705D49FE9636591850F3709F"/>
        <w:category>
          <w:name w:val="General"/>
          <w:gallery w:val="placeholder"/>
        </w:category>
        <w:types>
          <w:type w:val="bbPlcHdr"/>
        </w:types>
        <w:behaviors>
          <w:behavior w:val="content"/>
        </w:behaviors>
        <w:guid w:val="{2776B8C8-5812-4389-81C7-4EBCDB93E532}"/>
      </w:docPartPr>
      <w:docPartBody>
        <w:p w:rsidR="0026241E" w:rsidRDefault="00305D2F" w:rsidP="00305D2F">
          <w:pPr>
            <w:pStyle w:val="142CD438705D49FE9636591850F3709F"/>
          </w:pPr>
          <w:r w:rsidRPr="00A52773">
            <w:rPr>
              <w:rStyle w:val="PlaceholderText"/>
            </w:rPr>
            <w:t>Choose an item.</w:t>
          </w:r>
        </w:p>
      </w:docPartBody>
    </w:docPart>
    <w:docPart>
      <w:docPartPr>
        <w:name w:val="8195DE68696E447CB7448DD40F290A06"/>
        <w:category>
          <w:name w:val="General"/>
          <w:gallery w:val="placeholder"/>
        </w:category>
        <w:types>
          <w:type w:val="bbPlcHdr"/>
        </w:types>
        <w:behaviors>
          <w:behavior w:val="content"/>
        </w:behaviors>
        <w:guid w:val="{0FA2A86C-A6B2-4654-A0EC-3A63F7B2DEEB}"/>
      </w:docPartPr>
      <w:docPartBody>
        <w:p w:rsidR="0026241E" w:rsidRDefault="00305D2F" w:rsidP="00305D2F">
          <w:pPr>
            <w:pStyle w:val="8195DE68696E447CB7448DD40F290A06"/>
          </w:pPr>
          <w:r w:rsidRPr="003D40B7">
            <w:rPr>
              <w:rStyle w:val="PlaceholderText"/>
              <w:color w:val="A00000"/>
              <w:sz w:val="18"/>
              <w:szCs w:val="18"/>
              <w:rtl/>
            </w:rPr>
            <w:t>מועד התחלה...</w:t>
          </w:r>
        </w:p>
      </w:docPartBody>
    </w:docPart>
    <w:docPart>
      <w:docPartPr>
        <w:name w:val="1EE365F3D0214DF89BF8DB03B482C59D"/>
        <w:category>
          <w:name w:val="General"/>
          <w:gallery w:val="placeholder"/>
        </w:category>
        <w:types>
          <w:type w:val="bbPlcHdr"/>
        </w:types>
        <w:behaviors>
          <w:behavior w:val="content"/>
        </w:behaviors>
        <w:guid w:val="{A4504AC8-553B-4859-AC8A-0037EF2FC8B5}"/>
      </w:docPartPr>
      <w:docPartBody>
        <w:p w:rsidR="0026241E" w:rsidRDefault="00305D2F" w:rsidP="00305D2F">
          <w:pPr>
            <w:pStyle w:val="1EE365F3D0214DF89BF8DB03B482C59D"/>
          </w:pPr>
          <w:r w:rsidRPr="003D40B7">
            <w:rPr>
              <w:rStyle w:val="PlaceholderText"/>
              <w:color w:val="A00000"/>
              <w:sz w:val="18"/>
              <w:szCs w:val="18"/>
              <w:rtl/>
            </w:rPr>
            <w:t>מועד סיום...</w:t>
          </w:r>
        </w:p>
      </w:docPartBody>
    </w:docPart>
    <w:docPart>
      <w:docPartPr>
        <w:name w:val="FCB437D36E2B46609EDC8A2BB62EBF8F"/>
        <w:category>
          <w:name w:val="General"/>
          <w:gallery w:val="placeholder"/>
        </w:category>
        <w:types>
          <w:type w:val="bbPlcHdr"/>
        </w:types>
        <w:behaviors>
          <w:behavior w:val="content"/>
        </w:behaviors>
        <w:guid w:val="{1FD9D7A1-D676-4034-9492-3CCD959F560A}"/>
      </w:docPartPr>
      <w:docPartBody>
        <w:p w:rsidR="00D70D2E" w:rsidRDefault="003147B4" w:rsidP="003147B4">
          <w:pPr>
            <w:pStyle w:val="FCB437D36E2B46609EDC8A2BB62EBF8F"/>
          </w:pPr>
          <w:r>
            <w:rPr>
              <w:rStyle w:val="PlaceholderText"/>
            </w:rPr>
            <w:t>-</w:t>
          </w:r>
        </w:p>
      </w:docPartBody>
    </w:docPart>
    <w:docPart>
      <w:docPartPr>
        <w:name w:val="B7F5031F71514BBE90F5FF70669229C8"/>
        <w:category>
          <w:name w:val="General"/>
          <w:gallery w:val="placeholder"/>
        </w:category>
        <w:types>
          <w:type w:val="bbPlcHdr"/>
        </w:types>
        <w:behaviors>
          <w:behavior w:val="content"/>
        </w:behaviors>
        <w:guid w:val="{A560CAAA-26FF-41A7-A5BF-492E8C85B48E}"/>
      </w:docPartPr>
      <w:docPartBody>
        <w:p w:rsidR="00D70D2E" w:rsidRDefault="003147B4" w:rsidP="003147B4">
          <w:pPr>
            <w:pStyle w:val="B7F5031F71514BBE90F5FF70669229C8"/>
          </w:pPr>
          <w:r>
            <w:rPr>
              <w:rStyle w:val="PlaceholderText"/>
            </w:rPr>
            <w:t>-</w:t>
          </w:r>
        </w:p>
      </w:docPartBody>
    </w:docPart>
    <w:docPart>
      <w:docPartPr>
        <w:name w:val="26F86A4D92EA45F1A2B0A9767E341354"/>
        <w:category>
          <w:name w:val="General"/>
          <w:gallery w:val="placeholder"/>
        </w:category>
        <w:types>
          <w:type w:val="bbPlcHdr"/>
        </w:types>
        <w:behaviors>
          <w:behavior w:val="content"/>
        </w:behaviors>
        <w:guid w:val="{CF68FDB1-316F-4104-93E0-239C457B9372}"/>
      </w:docPartPr>
      <w:docPartBody>
        <w:p w:rsidR="00D70D2E" w:rsidRDefault="003147B4" w:rsidP="003147B4">
          <w:pPr>
            <w:pStyle w:val="26F86A4D92EA45F1A2B0A9767E341354"/>
          </w:pPr>
          <w:r>
            <w:rPr>
              <w:rStyle w:val="PlaceholderText"/>
            </w:rPr>
            <w:t>-</w:t>
          </w:r>
        </w:p>
      </w:docPartBody>
    </w:docPart>
    <w:docPart>
      <w:docPartPr>
        <w:name w:val="27587487C9104B45A53C690062E10027"/>
        <w:category>
          <w:name w:val="General"/>
          <w:gallery w:val="placeholder"/>
        </w:category>
        <w:types>
          <w:type w:val="bbPlcHdr"/>
        </w:types>
        <w:behaviors>
          <w:behavior w:val="content"/>
        </w:behaviors>
        <w:guid w:val="{BB3E8566-58FF-4EA1-B26F-4CD797CF96C8}"/>
      </w:docPartPr>
      <w:docPartBody>
        <w:p w:rsidR="00D70D2E" w:rsidRDefault="003147B4" w:rsidP="003147B4">
          <w:pPr>
            <w:pStyle w:val="27587487C9104B45A53C690062E10027"/>
          </w:pPr>
          <w:r>
            <w:rPr>
              <w:rStyle w:val="PlaceholderText"/>
            </w:rPr>
            <w:t>-</w:t>
          </w:r>
        </w:p>
      </w:docPartBody>
    </w:docPart>
    <w:docPart>
      <w:docPartPr>
        <w:name w:val="D0F97DE1DCD845C58144450436A9B164"/>
        <w:category>
          <w:name w:val="General"/>
          <w:gallery w:val="placeholder"/>
        </w:category>
        <w:types>
          <w:type w:val="bbPlcHdr"/>
        </w:types>
        <w:behaviors>
          <w:behavior w:val="content"/>
        </w:behaviors>
        <w:guid w:val="{56216468-B5EE-4BA4-823B-0D55FC61712A}"/>
      </w:docPartPr>
      <w:docPartBody>
        <w:p w:rsidR="00D70D2E" w:rsidRDefault="003147B4" w:rsidP="003147B4">
          <w:pPr>
            <w:pStyle w:val="D0F97DE1DCD845C58144450436A9B164"/>
          </w:pPr>
          <w:r>
            <w:rPr>
              <w:rStyle w:val="PlaceholderText"/>
            </w:rPr>
            <w:t>-</w:t>
          </w:r>
        </w:p>
      </w:docPartBody>
    </w:docPart>
    <w:docPart>
      <w:docPartPr>
        <w:name w:val="20C3AD821D284A34869D507406A97863"/>
        <w:category>
          <w:name w:val="General"/>
          <w:gallery w:val="placeholder"/>
        </w:category>
        <w:types>
          <w:type w:val="bbPlcHdr"/>
        </w:types>
        <w:behaviors>
          <w:behavior w:val="content"/>
        </w:behaviors>
        <w:guid w:val="{3DDF9B18-49BB-4917-9BC3-2E9618AB8F30}"/>
      </w:docPartPr>
      <w:docPartBody>
        <w:p w:rsidR="00D70D2E" w:rsidRDefault="003147B4" w:rsidP="003147B4">
          <w:pPr>
            <w:pStyle w:val="20C3AD821D284A34869D507406A97863"/>
          </w:pPr>
          <w:r>
            <w:rPr>
              <w:rStyle w:val="PlaceholderText"/>
            </w:rPr>
            <w:t>-</w:t>
          </w:r>
        </w:p>
      </w:docPartBody>
    </w:docPart>
    <w:docPart>
      <w:docPartPr>
        <w:name w:val="69B3A46299D24B5897A341D4AA96A851"/>
        <w:category>
          <w:name w:val="General"/>
          <w:gallery w:val="placeholder"/>
        </w:category>
        <w:types>
          <w:type w:val="bbPlcHdr"/>
        </w:types>
        <w:behaviors>
          <w:behavior w:val="content"/>
        </w:behaviors>
        <w:guid w:val="{1B0ED7CF-3A73-4195-8095-3B3CFE4F95A5}"/>
      </w:docPartPr>
      <w:docPartBody>
        <w:p w:rsidR="00D70D2E" w:rsidRDefault="003147B4" w:rsidP="003147B4">
          <w:pPr>
            <w:pStyle w:val="69B3A46299D24B5897A341D4AA96A851"/>
          </w:pPr>
          <w:r>
            <w:rPr>
              <w:rStyle w:val="PlaceholderText"/>
            </w:rPr>
            <w:t>-</w:t>
          </w:r>
        </w:p>
      </w:docPartBody>
    </w:docPart>
    <w:docPart>
      <w:docPartPr>
        <w:name w:val="C04D3BC7DAD64547A8850F8AD45BAE59"/>
        <w:category>
          <w:name w:val="General"/>
          <w:gallery w:val="placeholder"/>
        </w:category>
        <w:types>
          <w:type w:val="bbPlcHdr"/>
        </w:types>
        <w:behaviors>
          <w:behavior w:val="content"/>
        </w:behaviors>
        <w:guid w:val="{722362E5-B735-414C-B4DF-7652DDA885B8}"/>
      </w:docPartPr>
      <w:docPartBody>
        <w:p w:rsidR="00D70D2E" w:rsidRDefault="003147B4" w:rsidP="003147B4">
          <w:pPr>
            <w:pStyle w:val="C04D3BC7DAD64547A8850F8AD45BAE59"/>
          </w:pPr>
          <w:r>
            <w:rPr>
              <w:rStyle w:val="PlaceholderText"/>
            </w:rPr>
            <w:t>-</w:t>
          </w:r>
        </w:p>
      </w:docPartBody>
    </w:docPart>
    <w:docPart>
      <w:docPartPr>
        <w:name w:val="29B19C1B7ED94AC7A6D8F4138AFCC518"/>
        <w:category>
          <w:name w:val="General"/>
          <w:gallery w:val="placeholder"/>
        </w:category>
        <w:types>
          <w:type w:val="bbPlcHdr"/>
        </w:types>
        <w:behaviors>
          <w:behavior w:val="content"/>
        </w:behaviors>
        <w:guid w:val="{38B64FDD-1BD3-44FC-8BC4-EC6EEAF334F2}"/>
      </w:docPartPr>
      <w:docPartBody>
        <w:p w:rsidR="00D70D2E" w:rsidRDefault="003147B4" w:rsidP="003147B4">
          <w:pPr>
            <w:pStyle w:val="29B19C1B7ED94AC7A6D8F4138AFCC518"/>
          </w:pPr>
          <w:r>
            <w:rPr>
              <w:rStyle w:val="PlaceholderText"/>
            </w:rPr>
            <w:t>-</w:t>
          </w:r>
        </w:p>
      </w:docPartBody>
    </w:docPart>
    <w:docPart>
      <w:docPartPr>
        <w:name w:val="BAB0DD9AB8BF4FAC8B1DFAF94EDD5802"/>
        <w:category>
          <w:name w:val="General"/>
          <w:gallery w:val="placeholder"/>
        </w:category>
        <w:types>
          <w:type w:val="bbPlcHdr"/>
        </w:types>
        <w:behaviors>
          <w:behavior w:val="content"/>
        </w:behaviors>
        <w:guid w:val="{BFF08176-E220-4F3C-8A2B-79C28BDA568F}"/>
      </w:docPartPr>
      <w:docPartBody>
        <w:p w:rsidR="00D70D2E" w:rsidRDefault="003147B4" w:rsidP="003147B4">
          <w:pPr>
            <w:pStyle w:val="BAB0DD9AB8BF4FAC8B1DFAF94EDD5802"/>
          </w:pPr>
          <w:r>
            <w:rPr>
              <w:rStyle w:val="PlaceholderText"/>
            </w:rPr>
            <w:t>-</w:t>
          </w:r>
        </w:p>
      </w:docPartBody>
    </w:docPart>
    <w:docPart>
      <w:docPartPr>
        <w:name w:val="704441FFE40B4D0095295D3872582322"/>
        <w:category>
          <w:name w:val="General"/>
          <w:gallery w:val="placeholder"/>
        </w:category>
        <w:types>
          <w:type w:val="bbPlcHdr"/>
        </w:types>
        <w:behaviors>
          <w:behavior w:val="content"/>
        </w:behaviors>
        <w:guid w:val="{D8C04A4E-17F8-4DF7-9FF6-5A8845D783A8}"/>
      </w:docPartPr>
      <w:docPartBody>
        <w:p w:rsidR="00D70D2E" w:rsidRDefault="003147B4" w:rsidP="003147B4">
          <w:pPr>
            <w:pStyle w:val="704441FFE40B4D0095295D3872582322"/>
          </w:pPr>
          <w:r>
            <w:rPr>
              <w:rStyle w:val="PlaceholderText"/>
            </w:rPr>
            <w:t>-</w:t>
          </w:r>
        </w:p>
      </w:docPartBody>
    </w:docPart>
    <w:docPart>
      <w:docPartPr>
        <w:name w:val="36A8C6AB76504F2E9B0515E07AE44600"/>
        <w:category>
          <w:name w:val="General"/>
          <w:gallery w:val="placeholder"/>
        </w:category>
        <w:types>
          <w:type w:val="bbPlcHdr"/>
        </w:types>
        <w:behaviors>
          <w:behavior w:val="content"/>
        </w:behaviors>
        <w:guid w:val="{5B6A3541-DFEF-44CC-AF35-1E1DC5A3ABF3}"/>
      </w:docPartPr>
      <w:docPartBody>
        <w:p w:rsidR="00D70D2E" w:rsidRDefault="003147B4" w:rsidP="003147B4">
          <w:pPr>
            <w:pStyle w:val="36A8C6AB76504F2E9B0515E07AE44600"/>
          </w:pPr>
          <w:r>
            <w:rPr>
              <w:rStyle w:val="PlaceholderText"/>
            </w:rPr>
            <w:t>-</w:t>
          </w:r>
        </w:p>
      </w:docPartBody>
    </w:docPart>
    <w:docPart>
      <w:docPartPr>
        <w:name w:val="42A8661E67A74C6C9DBC6C87AB7A80A5"/>
        <w:category>
          <w:name w:val="General"/>
          <w:gallery w:val="placeholder"/>
        </w:category>
        <w:types>
          <w:type w:val="bbPlcHdr"/>
        </w:types>
        <w:behaviors>
          <w:behavior w:val="content"/>
        </w:behaviors>
        <w:guid w:val="{EF6C72DA-DA18-462D-9403-14B3F23D56B3}"/>
      </w:docPartPr>
      <w:docPartBody>
        <w:p w:rsidR="00D70D2E" w:rsidRDefault="003147B4" w:rsidP="003147B4">
          <w:pPr>
            <w:pStyle w:val="42A8661E67A74C6C9DBC6C87AB7A80A5"/>
          </w:pPr>
          <w:r>
            <w:rPr>
              <w:rStyle w:val="PlaceholderText"/>
            </w:rPr>
            <w:t>-</w:t>
          </w:r>
        </w:p>
      </w:docPartBody>
    </w:docPart>
    <w:docPart>
      <w:docPartPr>
        <w:name w:val="A79F9C861D1745238FA1505DEC9617B8"/>
        <w:category>
          <w:name w:val="General"/>
          <w:gallery w:val="placeholder"/>
        </w:category>
        <w:types>
          <w:type w:val="bbPlcHdr"/>
        </w:types>
        <w:behaviors>
          <w:behavior w:val="content"/>
        </w:behaviors>
        <w:guid w:val="{32F3BA62-AD7C-4C70-AA85-96E04435CB07}"/>
      </w:docPartPr>
      <w:docPartBody>
        <w:p w:rsidR="00D70D2E" w:rsidRDefault="003147B4" w:rsidP="003147B4">
          <w:pPr>
            <w:pStyle w:val="A79F9C861D1745238FA1505DEC9617B8"/>
          </w:pPr>
          <w:r>
            <w:rPr>
              <w:rStyle w:val="PlaceholderText"/>
            </w:rPr>
            <w:t>-</w:t>
          </w:r>
        </w:p>
      </w:docPartBody>
    </w:docPart>
    <w:docPart>
      <w:docPartPr>
        <w:name w:val="3B771F17D884404998AF369213B918A7"/>
        <w:category>
          <w:name w:val="General"/>
          <w:gallery w:val="placeholder"/>
        </w:category>
        <w:types>
          <w:type w:val="bbPlcHdr"/>
        </w:types>
        <w:behaviors>
          <w:behavior w:val="content"/>
        </w:behaviors>
        <w:guid w:val="{C95E22C4-E0F5-41BE-9C9E-4F4D8CF2B4DC}"/>
      </w:docPartPr>
      <w:docPartBody>
        <w:p w:rsidR="00D70D2E" w:rsidRDefault="003147B4" w:rsidP="003147B4">
          <w:pPr>
            <w:pStyle w:val="3B771F17D884404998AF369213B918A7"/>
          </w:pPr>
          <w:r>
            <w:rPr>
              <w:rStyle w:val="PlaceholderText"/>
            </w:rPr>
            <w:t>-</w:t>
          </w:r>
        </w:p>
      </w:docPartBody>
    </w:docPart>
    <w:docPart>
      <w:docPartPr>
        <w:name w:val="86B85E491C3A4EE5B9B5FD62860443D8"/>
        <w:category>
          <w:name w:val="General"/>
          <w:gallery w:val="placeholder"/>
        </w:category>
        <w:types>
          <w:type w:val="bbPlcHdr"/>
        </w:types>
        <w:behaviors>
          <w:behavior w:val="content"/>
        </w:behaviors>
        <w:guid w:val="{211A298B-A1A8-40A8-AE71-F2FBF9DF6C1F}"/>
      </w:docPartPr>
      <w:docPartBody>
        <w:p w:rsidR="00D70D2E" w:rsidRDefault="003147B4" w:rsidP="003147B4">
          <w:pPr>
            <w:pStyle w:val="86B85E491C3A4EE5B9B5FD62860443D8"/>
          </w:pPr>
          <w:r>
            <w:rPr>
              <w:rStyle w:val="PlaceholderText"/>
            </w:rPr>
            <w:t>-</w:t>
          </w:r>
        </w:p>
      </w:docPartBody>
    </w:docPart>
    <w:docPart>
      <w:docPartPr>
        <w:name w:val="060E2E2AB93749FA89BE700D05D21F46"/>
        <w:category>
          <w:name w:val="General"/>
          <w:gallery w:val="placeholder"/>
        </w:category>
        <w:types>
          <w:type w:val="bbPlcHdr"/>
        </w:types>
        <w:behaviors>
          <w:behavior w:val="content"/>
        </w:behaviors>
        <w:guid w:val="{E877E30F-5EFE-4E01-BB47-94285D3CF957}"/>
      </w:docPartPr>
      <w:docPartBody>
        <w:p w:rsidR="00D70D2E" w:rsidRDefault="003147B4" w:rsidP="003147B4">
          <w:pPr>
            <w:pStyle w:val="060E2E2AB93749FA89BE700D05D21F46"/>
          </w:pPr>
          <w:r>
            <w:rPr>
              <w:rStyle w:val="PlaceholderText"/>
            </w:rPr>
            <w:t>-</w:t>
          </w:r>
        </w:p>
      </w:docPartBody>
    </w:docPart>
    <w:docPart>
      <w:docPartPr>
        <w:name w:val="D5D1ABCAFF4F4192BB492B09FA42BE6E"/>
        <w:category>
          <w:name w:val="General"/>
          <w:gallery w:val="placeholder"/>
        </w:category>
        <w:types>
          <w:type w:val="bbPlcHdr"/>
        </w:types>
        <w:behaviors>
          <w:behavior w:val="content"/>
        </w:behaviors>
        <w:guid w:val="{6FDDA825-22B6-4BE0-8866-918618343622}"/>
      </w:docPartPr>
      <w:docPartBody>
        <w:p w:rsidR="00D70D2E" w:rsidRDefault="003147B4" w:rsidP="003147B4">
          <w:pPr>
            <w:pStyle w:val="D5D1ABCAFF4F4192BB492B09FA42BE6E"/>
          </w:pPr>
          <w:r>
            <w:rPr>
              <w:rStyle w:val="PlaceholderText"/>
            </w:rPr>
            <w:t>-</w:t>
          </w:r>
        </w:p>
      </w:docPartBody>
    </w:docPart>
    <w:docPart>
      <w:docPartPr>
        <w:name w:val="5B87712759E8452FB2416960309ACD66"/>
        <w:category>
          <w:name w:val="General"/>
          <w:gallery w:val="placeholder"/>
        </w:category>
        <w:types>
          <w:type w:val="bbPlcHdr"/>
        </w:types>
        <w:behaviors>
          <w:behavior w:val="content"/>
        </w:behaviors>
        <w:guid w:val="{F53FADA5-85C1-4D35-A39F-14C0F57FBD2B}"/>
      </w:docPartPr>
      <w:docPartBody>
        <w:p w:rsidR="00D70D2E" w:rsidRDefault="003147B4" w:rsidP="003147B4">
          <w:pPr>
            <w:pStyle w:val="5B87712759E8452FB2416960309ACD66"/>
          </w:pPr>
          <w:r>
            <w:rPr>
              <w:rStyle w:val="PlaceholderText"/>
            </w:rPr>
            <w:t>-</w:t>
          </w:r>
        </w:p>
      </w:docPartBody>
    </w:docPart>
    <w:docPart>
      <w:docPartPr>
        <w:name w:val="33A4DB27F79D40E5946831D95C9D9283"/>
        <w:category>
          <w:name w:val="General"/>
          <w:gallery w:val="placeholder"/>
        </w:category>
        <w:types>
          <w:type w:val="bbPlcHdr"/>
        </w:types>
        <w:behaviors>
          <w:behavior w:val="content"/>
        </w:behaviors>
        <w:guid w:val="{31754B79-9F35-4FEB-8226-CCD9893EF87C}"/>
      </w:docPartPr>
      <w:docPartBody>
        <w:p w:rsidR="00D70D2E" w:rsidRDefault="003147B4" w:rsidP="003147B4">
          <w:pPr>
            <w:pStyle w:val="33A4DB27F79D40E5946831D95C9D9283"/>
          </w:pPr>
          <w:r>
            <w:rPr>
              <w:rStyle w:val="PlaceholderText"/>
            </w:rPr>
            <w:t>-</w:t>
          </w:r>
        </w:p>
      </w:docPartBody>
    </w:docPart>
    <w:docPart>
      <w:docPartPr>
        <w:name w:val="15913867066C4D34B229309C9C9175C0"/>
        <w:category>
          <w:name w:val="General"/>
          <w:gallery w:val="placeholder"/>
        </w:category>
        <w:types>
          <w:type w:val="bbPlcHdr"/>
        </w:types>
        <w:behaviors>
          <w:behavior w:val="content"/>
        </w:behaviors>
        <w:guid w:val="{98B0E2F7-5DE5-42D7-9995-46D2122349B6}"/>
      </w:docPartPr>
      <w:docPartBody>
        <w:p w:rsidR="00D70D2E" w:rsidRDefault="003147B4" w:rsidP="003147B4">
          <w:pPr>
            <w:pStyle w:val="15913867066C4D34B229309C9C9175C0"/>
          </w:pPr>
          <w:r>
            <w:rPr>
              <w:rStyle w:val="PlaceholderText"/>
            </w:rPr>
            <w:t>-</w:t>
          </w:r>
        </w:p>
      </w:docPartBody>
    </w:docPart>
    <w:docPart>
      <w:docPartPr>
        <w:name w:val="DCF9D00AC6BF49C584203EEECB9C239D"/>
        <w:category>
          <w:name w:val="General"/>
          <w:gallery w:val="placeholder"/>
        </w:category>
        <w:types>
          <w:type w:val="bbPlcHdr"/>
        </w:types>
        <w:behaviors>
          <w:behavior w:val="content"/>
        </w:behaviors>
        <w:guid w:val="{481EA853-224C-4E69-B0D5-8A1DA76D2B46}"/>
      </w:docPartPr>
      <w:docPartBody>
        <w:p w:rsidR="00D70D2E" w:rsidRDefault="003147B4" w:rsidP="003147B4">
          <w:pPr>
            <w:pStyle w:val="DCF9D00AC6BF49C584203EEECB9C239D"/>
          </w:pPr>
          <w:r>
            <w:rPr>
              <w:rStyle w:val="PlaceholderText"/>
            </w:rPr>
            <w:t>-</w:t>
          </w:r>
        </w:p>
      </w:docPartBody>
    </w:docPart>
    <w:docPart>
      <w:docPartPr>
        <w:name w:val="EF25B61203C54D628ECEAB9140FCB867"/>
        <w:category>
          <w:name w:val="General"/>
          <w:gallery w:val="placeholder"/>
        </w:category>
        <w:types>
          <w:type w:val="bbPlcHdr"/>
        </w:types>
        <w:behaviors>
          <w:behavior w:val="content"/>
        </w:behaviors>
        <w:guid w:val="{F1394634-F113-48A9-BD97-DC1880641ED8}"/>
      </w:docPartPr>
      <w:docPartBody>
        <w:p w:rsidR="00D70D2E" w:rsidRDefault="003147B4" w:rsidP="003147B4">
          <w:pPr>
            <w:pStyle w:val="EF25B61203C54D628ECEAB9140FCB867"/>
          </w:pPr>
          <w:r>
            <w:rPr>
              <w:rStyle w:val="PlaceholderText"/>
            </w:rPr>
            <w:t>-</w:t>
          </w:r>
        </w:p>
      </w:docPartBody>
    </w:docPart>
    <w:docPart>
      <w:docPartPr>
        <w:name w:val="BF906E650D0C41DB89AF9337EE8FFF30"/>
        <w:category>
          <w:name w:val="General"/>
          <w:gallery w:val="placeholder"/>
        </w:category>
        <w:types>
          <w:type w:val="bbPlcHdr"/>
        </w:types>
        <w:behaviors>
          <w:behavior w:val="content"/>
        </w:behaviors>
        <w:guid w:val="{07206971-43BA-4EFF-97D4-848F623E58ED}"/>
      </w:docPartPr>
      <w:docPartBody>
        <w:p w:rsidR="00D70D2E" w:rsidRDefault="003147B4" w:rsidP="003147B4">
          <w:pPr>
            <w:pStyle w:val="BF906E650D0C41DB89AF9337EE8FFF30"/>
          </w:pPr>
          <w:r>
            <w:rPr>
              <w:rStyle w:val="PlaceholderText"/>
            </w:rPr>
            <w:t>-</w:t>
          </w:r>
        </w:p>
      </w:docPartBody>
    </w:docPart>
    <w:docPart>
      <w:docPartPr>
        <w:name w:val="505E3A7AE52A48458B3652C7278F763E"/>
        <w:category>
          <w:name w:val="General"/>
          <w:gallery w:val="placeholder"/>
        </w:category>
        <w:types>
          <w:type w:val="bbPlcHdr"/>
        </w:types>
        <w:behaviors>
          <w:behavior w:val="content"/>
        </w:behaviors>
        <w:guid w:val="{620A5234-9E9A-4717-BCF2-E7BF2C935869}"/>
      </w:docPartPr>
      <w:docPartBody>
        <w:p w:rsidR="00D70D2E" w:rsidRDefault="003147B4" w:rsidP="003147B4">
          <w:pPr>
            <w:pStyle w:val="505E3A7AE52A48458B3652C7278F763E"/>
          </w:pPr>
          <w:r>
            <w:rPr>
              <w:rStyle w:val="PlaceholderText"/>
            </w:rPr>
            <w:t>-</w:t>
          </w:r>
        </w:p>
      </w:docPartBody>
    </w:docPart>
    <w:docPart>
      <w:docPartPr>
        <w:name w:val="77052F050FCE4EE7A52169DA6D55932C"/>
        <w:category>
          <w:name w:val="General"/>
          <w:gallery w:val="placeholder"/>
        </w:category>
        <w:types>
          <w:type w:val="bbPlcHdr"/>
        </w:types>
        <w:behaviors>
          <w:behavior w:val="content"/>
        </w:behaviors>
        <w:guid w:val="{F938A966-FE79-4928-858D-DB7BF001EC38}"/>
      </w:docPartPr>
      <w:docPartBody>
        <w:p w:rsidR="00D70D2E" w:rsidRDefault="003147B4" w:rsidP="003147B4">
          <w:pPr>
            <w:pStyle w:val="77052F050FCE4EE7A52169DA6D55932C"/>
          </w:pPr>
          <w:r>
            <w:rPr>
              <w:rStyle w:val="PlaceholderText"/>
            </w:rPr>
            <w:t>-</w:t>
          </w:r>
        </w:p>
      </w:docPartBody>
    </w:docPart>
    <w:docPart>
      <w:docPartPr>
        <w:name w:val="77EA439AC7DD41FB8BF9BFAD57B09F94"/>
        <w:category>
          <w:name w:val="General"/>
          <w:gallery w:val="placeholder"/>
        </w:category>
        <w:types>
          <w:type w:val="bbPlcHdr"/>
        </w:types>
        <w:behaviors>
          <w:behavior w:val="content"/>
        </w:behaviors>
        <w:guid w:val="{6BF1EF1C-0D49-4C81-9509-2C09FFE09127}"/>
      </w:docPartPr>
      <w:docPartBody>
        <w:p w:rsidR="00D70D2E" w:rsidRDefault="003147B4" w:rsidP="003147B4">
          <w:pPr>
            <w:pStyle w:val="77EA439AC7DD41FB8BF9BFAD57B09F94"/>
          </w:pPr>
          <w:r>
            <w:rPr>
              <w:rStyle w:val="PlaceholderText"/>
            </w:rPr>
            <w:t>-</w:t>
          </w:r>
        </w:p>
      </w:docPartBody>
    </w:docPart>
    <w:docPart>
      <w:docPartPr>
        <w:name w:val="D0396AF0B34D41E3BDAFB078197A3A46"/>
        <w:category>
          <w:name w:val="General"/>
          <w:gallery w:val="placeholder"/>
        </w:category>
        <w:types>
          <w:type w:val="bbPlcHdr"/>
        </w:types>
        <w:behaviors>
          <w:behavior w:val="content"/>
        </w:behaviors>
        <w:guid w:val="{600BB3AB-46BD-4751-9A0D-0922B81AD5ED}"/>
      </w:docPartPr>
      <w:docPartBody>
        <w:p w:rsidR="00D70D2E" w:rsidRDefault="003147B4" w:rsidP="003147B4">
          <w:pPr>
            <w:pStyle w:val="D0396AF0B34D41E3BDAFB078197A3A46"/>
          </w:pPr>
          <w:r>
            <w:rPr>
              <w:rStyle w:val="PlaceholderText"/>
            </w:rPr>
            <w:t>-</w:t>
          </w:r>
        </w:p>
      </w:docPartBody>
    </w:docPart>
    <w:docPart>
      <w:docPartPr>
        <w:name w:val="0068A0A39106426A91A2EC9438A2156E"/>
        <w:category>
          <w:name w:val="General"/>
          <w:gallery w:val="placeholder"/>
        </w:category>
        <w:types>
          <w:type w:val="bbPlcHdr"/>
        </w:types>
        <w:behaviors>
          <w:behavior w:val="content"/>
        </w:behaviors>
        <w:guid w:val="{73F89180-4C90-4A89-80E9-AB581C1B9DFB}"/>
      </w:docPartPr>
      <w:docPartBody>
        <w:p w:rsidR="00D70D2E" w:rsidRDefault="003147B4" w:rsidP="003147B4">
          <w:pPr>
            <w:pStyle w:val="0068A0A39106426A91A2EC9438A2156E"/>
          </w:pPr>
          <w:r>
            <w:rPr>
              <w:rStyle w:val="PlaceholderText"/>
            </w:rPr>
            <w:t>-</w:t>
          </w:r>
        </w:p>
      </w:docPartBody>
    </w:docPart>
    <w:docPart>
      <w:docPartPr>
        <w:name w:val="C6E223B81FAD4551830DB9CB112F99DE"/>
        <w:category>
          <w:name w:val="General"/>
          <w:gallery w:val="placeholder"/>
        </w:category>
        <w:types>
          <w:type w:val="bbPlcHdr"/>
        </w:types>
        <w:behaviors>
          <w:behavior w:val="content"/>
        </w:behaviors>
        <w:guid w:val="{92204AB7-C894-4961-BC72-8A57768BFDA6}"/>
      </w:docPartPr>
      <w:docPartBody>
        <w:p w:rsidR="00D70D2E" w:rsidRDefault="003147B4" w:rsidP="003147B4">
          <w:pPr>
            <w:pStyle w:val="C6E223B81FAD4551830DB9CB112F99DE"/>
          </w:pPr>
          <w:r>
            <w:rPr>
              <w:rStyle w:val="PlaceholderText"/>
            </w:rPr>
            <w:t>-</w:t>
          </w:r>
        </w:p>
      </w:docPartBody>
    </w:docPart>
    <w:docPart>
      <w:docPartPr>
        <w:name w:val="E8F83E29B6B04727BF53C5FF03D125B5"/>
        <w:category>
          <w:name w:val="General"/>
          <w:gallery w:val="placeholder"/>
        </w:category>
        <w:types>
          <w:type w:val="bbPlcHdr"/>
        </w:types>
        <w:behaviors>
          <w:behavior w:val="content"/>
        </w:behaviors>
        <w:guid w:val="{0201622B-0CCB-43CB-BF5C-CFEE43551C62}"/>
      </w:docPartPr>
      <w:docPartBody>
        <w:p w:rsidR="00D70D2E" w:rsidRDefault="003147B4" w:rsidP="003147B4">
          <w:pPr>
            <w:pStyle w:val="E8F83E29B6B04727BF53C5FF03D125B5"/>
          </w:pPr>
          <w:r>
            <w:rPr>
              <w:rStyle w:val="PlaceholderText"/>
            </w:rPr>
            <w:t>-</w:t>
          </w:r>
        </w:p>
      </w:docPartBody>
    </w:docPart>
    <w:docPart>
      <w:docPartPr>
        <w:name w:val="936829CF814044BBBE64A1C6A7DC312D"/>
        <w:category>
          <w:name w:val="General"/>
          <w:gallery w:val="placeholder"/>
        </w:category>
        <w:types>
          <w:type w:val="bbPlcHdr"/>
        </w:types>
        <w:behaviors>
          <w:behavior w:val="content"/>
        </w:behaviors>
        <w:guid w:val="{F3D396A8-D956-44C7-A539-6D12F3930EC7}"/>
      </w:docPartPr>
      <w:docPartBody>
        <w:p w:rsidR="00D70D2E" w:rsidRDefault="003147B4" w:rsidP="003147B4">
          <w:pPr>
            <w:pStyle w:val="936829CF814044BBBE64A1C6A7DC312D"/>
          </w:pPr>
          <w:r>
            <w:rPr>
              <w:rStyle w:val="PlaceholderText"/>
            </w:rPr>
            <w:t>-</w:t>
          </w:r>
        </w:p>
      </w:docPartBody>
    </w:docPart>
    <w:docPart>
      <w:docPartPr>
        <w:name w:val="B025E4FFBE4E4ADAA41CBE8B3B46C982"/>
        <w:category>
          <w:name w:val="General"/>
          <w:gallery w:val="placeholder"/>
        </w:category>
        <w:types>
          <w:type w:val="bbPlcHdr"/>
        </w:types>
        <w:behaviors>
          <w:behavior w:val="content"/>
        </w:behaviors>
        <w:guid w:val="{3F12F058-9E73-405C-801A-8C0E8872A3BD}"/>
      </w:docPartPr>
      <w:docPartBody>
        <w:p w:rsidR="00D70D2E" w:rsidRDefault="003147B4" w:rsidP="003147B4">
          <w:pPr>
            <w:pStyle w:val="B025E4FFBE4E4ADAA41CBE8B3B46C982"/>
          </w:pPr>
          <w:r>
            <w:rPr>
              <w:rStyle w:val="PlaceholderText"/>
            </w:rPr>
            <w:t>-</w:t>
          </w:r>
        </w:p>
      </w:docPartBody>
    </w:docPart>
    <w:docPart>
      <w:docPartPr>
        <w:name w:val="FD57D65E6D7F4E07A11061DF6CF14285"/>
        <w:category>
          <w:name w:val="General"/>
          <w:gallery w:val="placeholder"/>
        </w:category>
        <w:types>
          <w:type w:val="bbPlcHdr"/>
        </w:types>
        <w:behaviors>
          <w:behavior w:val="content"/>
        </w:behaviors>
        <w:guid w:val="{37B46255-EC14-42BB-B4A0-468AC8818716}"/>
      </w:docPartPr>
      <w:docPartBody>
        <w:p w:rsidR="00D70D2E" w:rsidRDefault="003147B4" w:rsidP="003147B4">
          <w:pPr>
            <w:pStyle w:val="FD57D65E6D7F4E07A11061DF6CF14285"/>
          </w:pPr>
          <w:r w:rsidRPr="003A155C">
            <w:rPr>
              <w:rFonts w:hint="cs"/>
              <w:color w:val="002060"/>
              <w:sz w:val="20"/>
              <w:szCs w:val="20"/>
              <w:rtl/>
            </w:rPr>
            <w:t>בחר...</w:t>
          </w:r>
        </w:p>
      </w:docPartBody>
    </w:docPart>
    <w:docPart>
      <w:docPartPr>
        <w:name w:val="B0C1EC0FC28E48D28DFE08F192D05D9F"/>
        <w:category>
          <w:name w:val="General"/>
          <w:gallery w:val="placeholder"/>
        </w:category>
        <w:types>
          <w:type w:val="bbPlcHdr"/>
        </w:types>
        <w:behaviors>
          <w:behavior w:val="content"/>
        </w:behaviors>
        <w:guid w:val="{11BAB387-DB8B-4A28-BE4C-18D9150FAB7A}"/>
      </w:docPartPr>
      <w:docPartBody>
        <w:p w:rsidR="00D70D2E" w:rsidRDefault="003147B4" w:rsidP="003147B4">
          <w:pPr>
            <w:pStyle w:val="B0C1EC0FC28E48D28DFE08F192D05D9F"/>
          </w:pPr>
          <w:r w:rsidRPr="00304522">
            <w:rPr>
              <w:rFonts w:hint="cs"/>
              <w:color w:val="002060"/>
              <w:sz w:val="20"/>
              <w:szCs w:val="20"/>
              <w:rtl/>
            </w:rPr>
            <w:t>בחר...</w:t>
          </w:r>
        </w:p>
      </w:docPartBody>
    </w:docPart>
    <w:docPart>
      <w:docPartPr>
        <w:name w:val="1128320A35EE4FE0830F1F163B9271E6"/>
        <w:category>
          <w:name w:val="General"/>
          <w:gallery w:val="placeholder"/>
        </w:category>
        <w:types>
          <w:type w:val="bbPlcHdr"/>
        </w:types>
        <w:behaviors>
          <w:behavior w:val="content"/>
        </w:behaviors>
        <w:guid w:val="{6AC47EFF-D6A5-40F8-8A8B-C327CD3F8EBA}"/>
      </w:docPartPr>
      <w:docPartBody>
        <w:p w:rsidR="00D70D2E" w:rsidRDefault="003147B4" w:rsidP="003147B4">
          <w:pPr>
            <w:pStyle w:val="1128320A35EE4FE0830F1F163B9271E6"/>
          </w:pPr>
          <w:r w:rsidRPr="00304522">
            <w:rPr>
              <w:rFonts w:hint="cs"/>
              <w:color w:val="002060"/>
              <w:sz w:val="20"/>
              <w:szCs w:val="20"/>
              <w:rtl/>
            </w:rPr>
            <w:t>בחר...</w:t>
          </w:r>
        </w:p>
      </w:docPartBody>
    </w:docPart>
    <w:docPart>
      <w:docPartPr>
        <w:name w:val="163A658B70464640A954E5AF1402ECEA"/>
        <w:category>
          <w:name w:val="General"/>
          <w:gallery w:val="placeholder"/>
        </w:category>
        <w:types>
          <w:type w:val="bbPlcHdr"/>
        </w:types>
        <w:behaviors>
          <w:behavior w:val="content"/>
        </w:behaviors>
        <w:guid w:val="{ACBDCDEB-1324-4A13-9993-E5CB46CF57D7}"/>
      </w:docPartPr>
      <w:docPartBody>
        <w:p w:rsidR="00D70D2E" w:rsidRDefault="003147B4" w:rsidP="003147B4">
          <w:pPr>
            <w:pStyle w:val="163A658B70464640A954E5AF1402ECEA"/>
          </w:pPr>
          <w:r w:rsidRPr="00304522">
            <w:rPr>
              <w:rFonts w:hint="cs"/>
              <w:color w:val="002060"/>
              <w:sz w:val="20"/>
              <w:szCs w:val="20"/>
              <w:rtl/>
            </w:rPr>
            <w:t>בחר...</w:t>
          </w:r>
        </w:p>
      </w:docPartBody>
    </w:docPart>
    <w:docPart>
      <w:docPartPr>
        <w:name w:val="8BAE61ECC8FA4ED48AA0EE47E9940242"/>
        <w:category>
          <w:name w:val="General"/>
          <w:gallery w:val="placeholder"/>
        </w:category>
        <w:types>
          <w:type w:val="bbPlcHdr"/>
        </w:types>
        <w:behaviors>
          <w:behavior w:val="content"/>
        </w:behaviors>
        <w:guid w:val="{D7D6DAC9-A40A-4B8D-AFA4-8FD865330EBB}"/>
      </w:docPartPr>
      <w:docPartBody>
        <w:p w:rsidR="00D70D2E" w:rsidRDefault="003147B4" w:rsidP="003147B4">
          <w:pPr>
            <w:pStyle w:val="8BAE61ECC8FA4ED48AA0EE47E9940242"/>
          </w:pPr>
          <w:r w:rsidRPr="00304522">
            <w:rPr>
              <w:rFonts w:hint="cs"/>
              <w:color w:val="002060"/>
              <w:sz w:val="20"/>
              <w:szCs w:val="20"/>
              <w:rtl/>
            </w:rPr>
            <w:t>בחר...</w:t>
          </w:r>
        </w:p>
      </w:docPartBody>
    </w:docPart>
    <w:docPart>
      <w:docPartPr>
        <w:name w:val="728F2787D4D24FA1AD87A3E91FA09980"/>
        <w:category>
          <w:name w:val="General"/>
          <w:gallery w:val="placeholder"/>
        </w:category>
        <w:types>
          <w:type w:val="bbPlcHdr"/>
        </w:types>
        <w:behaviors>
          <w:behavior w:val="content"/>
        </w:behaviors>
        <w:guid w:val="{5554A1CD-C80E-4753-898E-8A0B5815F6C9}"/>
      </w:docPartPr>
      <w:docPartBody>
        <w:p w:rsidR="00D70D2E" w:rsidRDefault="003147B4" w:rsidP="003147B4">
          <w:pPr>
            <w:pStyle w:val="728F2787D4D24FA1AD87A3E91FA09980"/>
          </w:pPr>
          <w:r w:rsidRPr="00304522">
            <w:rPr>
              <w:rFonts w:hint="cs"/>
              <w:color w:val="002060"/>
              <w:sz w:val="20"/>
              <w:szCs w:val="20"/>
              <w:rtl/>
            </w:rPr>
            <w:t>בחר...</w:t>
          </w:r>
        </w:p>
      </w:docPartBody>
    </w:docPart>
    <w:docPart>
      <w:docPartPr>
        <w:name w:val="3EE085D81B184BB5966F014C66D8D04C"/>
        <w:category>
          <w:name w:val="General"/>
          <w:gallery w:val="placeholder"/>
        </w:category>
        <w:types>
          <w:type w:val="bbPlcHdr"/>
        </w:types>
        <w:behaviors>
          <w:behavior w:val="content"/>
        </w:behaviors>
        <w:guid w:val="{983E5F9F-E55A-4429-BBEC-D931200FABF2}"/>
      </w:docPartPr>
      <w:docPartBody>
        <w:p w:rsidR="00D70D2E" w:rsidRDefault="003147B4" w:rsidP="003147B4">
          <w:pPr>
            <w:pStyle w:val="3EE085D81B184BB5966F014C66D8D04C"/>
          </w:pPr>
          <w:r w:rsidRPr="00304522">
            <w:rPr>
              <w:rFonts w:hint="cs"/>
              <w:color w:val="002060"/>
              <w:sz w:val="20"/>
              <w:szCs w:val="20"/>
              <w:rtl/>
            </w:rPr>
            <w:t>בחר...</w:t>
          </w:r>
        </w:p>
      </w:docPartBody>
    </w:docPart>
    <w:docPart>
      <w:docPartPr>
        <w:name w:val="4BDB7F0D8A954C6289524EA22CF9A691"/>
        <w:category>
          <w:name w:val="General"/>
          <w:gallery w:val="placeholder"/>
        </w:category>
        <w:types>
          <w:type w:val="bbPlcHdr"/>
        </w:types>
        <w:behaviors>
          <w:behavior w:val="content"/>
        </w:behaviors>
        <w:guid w:val="{A14ED4E4-A71B-4582-B80E-ADE42073F34B}"/>
      </w:docPartPr>
      <w:docPartBody>
        <w:p w:rsidR="00D70D2E" w:rsidRDefault="003147B4" w:rsidP="003147B4">
          <w:pPr>
            <w:pStyle w:val="4BDB7F0D8A954C6289524EA22CF9A691"/>
          </w:pPr>
          <w:r w:rsidRPr="00AC6770">
            <w:rPr>
              <w:sz w:val="24"/>
              <w:szCs w:val="24"/>
              <w:rtl/>
            </w:rPr>
            <w:t>תאריך</w:t>
          </w:r>
        </w:p>
      </w:docPartBody>
    </w:docPart>
    <w:docPart>
      <w:docPartPr>
        <w:name w:val="D34BDE377A9641CBB05A6C572F42255B"/>
        <w:category>
          <w:name w:val="General"/>
          <w:gallery w:val="placeholder"/>
        </w:category>
        <w:types>
          <w:type w:val="bbPlcHdr"/>
        </w:types>
        <w:behaviors>
          <w:behavior w:val="content"/>
        </w:behaviors>
        <w:guid w:val="{7CD5CFD7-8A23-46D7-B5A2-14DA5EEA3C3F}"/>
      </w:docPartPr>
      <w:docPartBody>
        <w:p w:rsidR="00D70D2E" w:rsidRDefault="003147B4" w:rsidP="003147B4">
          <w:pPr>
            <w:pStyle w:val="D34BDE377A9641CBB05A6C572F42255B"/>
          </w:pPr>
          <w:r w:rsidRPr="00AC6770">
            <w:rPr>
              <w:sz w:val="24"/>
              <w:szCs w:val="24"/>
              <w:rtl/>
            </w:rPr>
            <w:t>תאריך</w:t>
          </w:r>
        </w:p>
      </w:docPartBody>
    </w:docPart>
    <w:docPart>
      <w:docPartPr>
        <w:name w:val="ED96ED7D446C4955ADAA6D6B621228FF"/>
        <w:category>
          <w:name w:val="General"/>
          <w:gallery w:val="placeholder"/>
        </w:category>
        <w:types>
          <w:type w:val="bbPlcHdr"/>
        </w:types>
        <w:behaviors>
          <w:behavior w:val="content"/>
        </w:behaviors>
        <w:guid w:val="{BF3E7879-403C-47F0-A752-705389B1AD40}"/>
      </w:docPartPr>
      <w:docPartBody>
        <w:p w:rsidR="00D70D2E" w:rsidRDefault="003147B4" w:rsidP="003147B4">
          <w:pPr>
            <w:pStyle w:val="ED96ED7D446C4955ADAA6D6B621228FF"/>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2F"/>
    <w:rsid w:val="0026241E"/>
    <w:rsid w:val="00305D2F"/>
    <w:rsid w:val="003147B4"/>
    <w:rsid w:val="006808AB"/>
    <w:rsid w:val="00803434"/>
    <w:rsid w:val="00AD26A4"/>
    <w:rsid w:val="00D70D2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7B4"/>
    <w:rPr>
      <w:color w:val="808080"/>
    </w:rPr>
  </w:style>
  <w:style w:type="paragraph" w:customStyle="1" w:styleId="7EDD42AD1A524BED83AF8E25395626D1">
    <w:name w:val="7EDD42AD1A524BED83AF8E25395626D1"/>
    <w:rsid w:val="00305D2F"/>
  </w:style>
  <w:style w:type="paragraph" w:customStyle="1" w:styleId="DED6A4153588456B8341BC1A2C732CB1">
    <w:name w:val="DED6A4153588456B8341BC1A2C732CB1"/>
    <w:rsid w:val="00305D2F"/>
  </w:style>
  <w:style w:type="paragraph" w:customStyle="1" w:styleId="E8C37B13730241C79B6E992942F9074A">
    <w:name w:val="E8C37B13730241C79B6E992942F9074A"/>
    <w:rsid w:val="00305D2F"/>
  </w:style>
  <w:style w:type="paragraph" w:customStyle="1" w:styleId="97F7A0A9852C4715BCD0D9E57582232C">
    <w:name w:val="97F7A0A9852C4715BCD0D9E57582232C"/>
    <w:rsid w:val="00305D2F"/>
  </w:style>
  <w:style w:type="paragraph" w:customStyle="1" w:styleId="35D607D68CBB4706BB641D0EE2B54EB0">
    <w:name w:val="35D607D68CBB4706BB641D0EE2B54EB0"/>
    <w:rsid w:val="00305D2F"/>
  </w:style>
  <w:style w:type="paragraph" w:customStyle="1" w:styleId="5C347E2DA608462C8E58A938383B5784">
    <w:name w:val="5C347E2DA608462C8E58A938383B5784"/>
    <w:rsid w:val="00305D2F"/>
  </w:style>
  <w:style w:type="paragraph" w:customStyle="1" w:styleId="38513CA2BABD49218B637C70BE525C02">
    <w:name w:val="38513CA2BABD49218B637C70BE525C02"/>
    <w:rsid w:val="00305D2F"/>
  </w:style>
  <w:style w:type="paragraph" w:customStyle="1" w:styleId="649726E814DB42AE95F74B668AB5DA38">
    <w:name w:val="649726E814DB42AE95F74B668AB5DA38"/>
    <w:rsid w:val="00305D2F"/>
  </w:style>
  <w:style w:type="paragraph" w:customStyle="1" w:styleId="C14EFA35CD3641D6ACADFE60E18CC7E5">
    <w:name w:val="C14EFA35CD3641D6ACADFE60E18CC7E5"/>
    <w:rsid w:val="00305D2F"/>
  </w:style>
  <w:style w:type="paragraph" w:customStyle="1" w:styleId="AE1F60CA7D224E41AFFFCAC36DAC31B0">
    <w:name w:val="AE1F60CA7D224E41AFFFCAC36DAC31B0"/>
    <w:rsid w:val="00305D2F"/>
  </w:style>
  <w:style w:type="paragraph" w:customStyle="1" w:styleId="EFF02BA5E16E4794BDAE3A4EC5559D0C">
    <w:name w:val="EFF02BA5E16E4794BDAE3A4EC5559D0C"/>
    <w:rsid w:val="00305D2F"/>
  </w:style>
  <w:style w:type="paragraph" w:customStyle="1" w:styleId="4B3D0DD373DA47B893F113763909FBE2">
    <w:name w:val="4B3D0DD373DA47B893F113763909FBE2"/>
    <w:rsid w:val="00305D2F"/>
  </w:style>
  <w:style w:type="paragraph" w:customStyle="1" w:styleId="7671B827A0F945DE8BB2C5636B3E39A2">
    <w:name w:val="7671B827A0F945DE8BB2C5636B3E39A2"/>
    <w:rsid w:val="00305D2F"/>
  </w:style>
  <w:style w:type="paragraph" w:customStyle="1" w:styleId="142CD438705D49FE9636591850F3709F">
    <w:name w:val="142CD438705D49FE9636591850F3709F"/>
    <w:rsid w:val="00305D2F"/>
  </w:style>
  <w:style w:type="paragraph" w:customStyle="1" w:styleId="8195DE68696E447CB7448DD40F290A06">
    <w:name w:val="8195DE68696E447CB7448DD40F290A06"/>
    <w:rsid w:val="00305D2F"/>
  </w:style>
  <w:style w:type="paragraph" w:customStyle="1" w:styleId="1EE365F3D0214DF89BF8DB03B482C59D">
    <w:name w:val="1EE365F3D0214DF89BF8DB03B482C59D"/>
    <w:rsid w:val="00305D2F"/>
  </w:style>
  <w:style w:type="paragraph" w:customStyle="1" w:styleId="FCB437D36E2B46609EDC8A2BB62EBF8F">
    <w:name w:val="FCB437D36E2B46609EDC8A2BB62EBF8F"/>
    <w:rsid w:val="003147B4"/>
  </w:style>
  <w:style w:type="paragraph" w:customStyle="1" w:styleId="B7F5031F71514BBE90F5FF70669229C8">
    <w:name w:val="B7F5031F71514BBE90F5FF70669229C8"/>
    <w:rsid w:val="003147B4"/>
  </w:style>
  <w:style w:type="paragraph" w:customStyle="1" w:styleId="26F86A4D92EA45F1A2B0A9767E341354">
    <w:name w:val="26F86A4D92EA45F1A2B0A9767E341354"/>
    <w:rsid w:val="003147B4"/>
  </w:style>
  <w:style w:type="paragraph" w:customStyle="1" w:styleId="27587487C9104B45A53C690062E10027">
    <w:name w:val="27587487C9104B45A53C690062E10027"/>
    <w:rsid w:val="003147B4"/>
  </w:style>
  <w:style w:type="paragraph" w:customStyle="1" w:styleId="D0F97DE1DCD845C58144450436A9B164">
    <w:name w:val="D0F97DE1DCD845C58144450436A9B164"/>
    <w:rsid w:val="003147B4"/>
  </w:style>
  <w:style w:type="paragraph" w:customStyle="1" w:styleId="20C3AD821D284A34869D507406A97863">
    <w:name w:val="20C3AD821D284A34869D507406A97863"/>
    <w:rsid w:val="003147B4"/>
  </w:style>
  <w:style w:type="paragraph" w:customStyle="1" w:styleId="69B3A46299D24B5897A341D4AA96A851">
    <w:name w:val="69B3A46299D24B5897A341D4AA96A851"/>
    <w:rsid w:val="003147B4"/>
  </w:style>
  <w:style w:type="paragraph" w:customStyle="1" w:styleId="C04D3BC7DAD64547A8850F8AD45BAE59">
    <w:name w:val="C04D3BC7DAD64547A8850F8AD45BAE59"/>
    <w:rsid w:val="003147B4"/>
  </w:style>
  <w:style w:type="paragraph" w:customStyle="1" w:styleId="29B19C1B7ED94AC7A6D8F4138AFCC518">
    <w:name w:val="29B19C1B7ED94AC7A6D8F4138AFCC518"/>
    <w:rsid w:val="003147B4"/>
  </w:style>
  <w:style w:type="paragraph" w:customStyle="1" w:styleId="BAB0DD9AB8BF4FAC8B1DFAF94EDD5802">
    <w:name w:val="BAB0DD9AB8BF4FAC8B1DFAF94EDD5802"/>
    <w:rsid w:val="003147B4"/>
  </w:style>
  <w:style w:type="paragraph" w:customStyle="1" w:styleId="704441FFE40B4D0095295D3872582322">
    <w:name w:val="704441FFE40B4D0095295D3872582322"/>
    <w:rsid w:val="003147B4"/>
  </w:style>
  <w:style w:type="paragraph" w:customStyle="1" w:styleId="36A8C6AB76504F2E9B0515E07AE44600">
    <w:name w:val="36A8C6AB76504F2E9B0515E07AE44600"/>
    <w:rsid w:val="003147B4"/>
  </w:style>
  <w:style w:type="paragraph" w:customStyle="1" w:styleId="42A8661E67A74C6C9DBC6C87AB7A80A5">
    <w:name w:val="42A8661E67A74C6C9DBC6C87AB7A80A5"/>
    <w:rsid w:val="003147B4"/>
  </w:style>
  <w:style w:type="paragraph" w:customStyle="1" w:styleId="A79F9C861D1745238FA1505DEC9617B8">
    <w:name w:val="A79F9C861D1745238FA1505DEC9617B8"/>
    <w:rsid w:val="003147B4"/>
  </w:style>
  <w:style w:type="paragraph" w:customStyle="1" w:styleId="3B771F17D884404998AF369213B918A7">
    <w:name w:val="3B771F17D884404998AF369213B918A7"/>
    <w:rsid w:val="003147B4"/>
  </w:style>
  <w:style w:type="paragraph" w:customStyle="1" w:styleId="86B85E491C3A4EE5B9B5FD62860443D8">
    <w:name w:val="86B85E491C3A4EE5B9B5FD62860443D8"/>
    <w:rsid w:val="003147B4"/>
  </w:style>
  <w:style w:type="paragraph" w:customStyle="1" w:styleId="060E2E2AB93749FA89BE700D05D21F46">
    <w:name w:val="060E2E2AB93749FA89BE700D05D21F46"/>
    <w:rsid w:val="003147B4"/>
  </w:style>
  <w:style w:type="paragraph" w:customStyle="1" w:styleId="D5D1ABCAFF4F4192BB492B09FA42BE6E">
    <w:name w:val="D5D1ABCAFF4F4192BB492B09FA42BE6E"/>
    <w:rsid w:val="003147B4"/>
  </w:style>
  <w:style w:type="paragraph" w:customStyle="1" w:styleId="5B87712759E8452FB2416960309ACD66">
    <w:name w:val="5B87712759E8452FB2416960309ACD66"/>
    <w:rsid w:val="003147B4"/>
  </w:style>
  <w:style w:type="paragraph" w:customStyle="1" w:styleId="33A4DB27F79D40E5946831D95C9D9283">
    <w:name w:val="33A4DB27F79D40E5946831D95C9D9283"/>
    <w:rsid w:val="003147B4"/>
  </w:style>
  <w:style w:type="paragraph" w:customStyle="1" w:styleId="15913867066C4D34B229309C9C9175C0">
    <w:name w:val="15913867066C4D34B229309C9C9175C0"/>
    <w:rsid w:val="003147B4"/>
  </w:style>
  <w:style w:type="paragraph" w:customStyle="1" w:styleId="DCF9D00AC6BF49C584203EEECB9C239D">
    <w:name w:val="DCF9D00AC6BF49C584203EEECB9C239D"/>
    <w:rsid w:val="003147B4"/>
  </w:style>
  <w:style w:type="paragraph" w:customStyle="1" w:styleId="EF25B61203C54D628ECEAB9140FCB867">
    <w:name w:val="EF25B61203C54D628ECEAB9140FCB867"/>
    <w:rsid w:val="003147B4"/>
  </w:style>
  <w:style w:type="paragraph" w:customStyle="1" w:styleId="BF906E650D0C41DB89AF9337EE8FFF30">
    <w:name w:val="BF906E650D0C41DB89AF9337EE8FFF30"/>
    <w:rsid w:val="003147B4"/>
  </w:style>
  <w:style w:type="paragraph" w:customStyle="1" w:styleId="505E3A7AE52A48458B3652C7278F763E">
    <w:name w:val="505E3A7AE52A48458B3652C7278F763E"/>
    <w:rsid w:val="003147B4"/>
  </w:style>
  <w:style w:type="paragraph" w:customStyle="1" w:styleId="77052F050FCE4EE7A52169DA6D55932C">
    <w:name w:val="77052F050FCE4EE7A52169DA6D55932C"/>
    <w:rsid w:val="003147B4"/>
  </w:style>
  <w:style w:type="paragraph" w:customStyle="1" w:styleId="77EA439AC7DD41FB8BF9BFAD57B09F94">
    <w:name w:val="77EA439AC7DD41FB8BF9BFAD57B09F94"/>
    <w:rsid w:val="003147B4"/>
  </w:style>
  <w:style w:type="paragraph" w:customStyle="1" w:styleId="D0396AF0B34D41E3BDAFB078197A3A46">
    <w:name w:val="D0396AF0B34D41E3BDAFB078197A3A46"/>
    <w:rsid w:val="003147B4"/>
  </w:style>
  <w:style w:type="paragraph" w:customStyle="1" w:styleId="0068A0A39106426A91A2EC9438A2156E">
    <w:name w:val="0068A0A39106426A91A2EC9438A2156E"/>
    <w:rsid w:val="003147B4"/>
  </w:style>
  <w:style w:type="paragraph" w:customStyle="1" w:styleId="C6E223B81FAD4551830DB9CB112F99DE">
    <w:name w:val="C6E223B81FAD4551830DB9CB112F99DE"/>
    <w:rsid w:val="003147B4"/>
  </w:style>
  <w:style w:type="paragraph" w:customStyle="1" w:styleId="E8F83E29B6B04727BF53C5FF03D125B5">
    <w:name w:val="E8F83E29B6B04727BF53C5FF03D125B5"/>
    <w:rsid w:val="003147B4"/>
  </w:style>
  <w:style w:type="paragraph" w:customStyle="1" w:styleId="936829CF814044BBBE64A1C6A7DC312D">
    <w:name w:val="936829CF814044BBBE64A1C6A7DC312D"/>
    <w:rsid w:val="003147B4"/>
  </w:style>
  <w:style w:type="paragraph" w:customStyle="1" w:styleId="B025E4FFBE4E4ADAA41CBE8B3B46C982">
    <w:name w:val="B025E4FFBE4E4ADAA41CBE8B3B46C982"/>
    <w:rsid w:val="003147B4"/>
  </w:style>
  <w:style w:type="paragraph" w:customStyle="1" w:styleId="FD57D65E6D7F4E07A11061DF6CF14285">
    <w:name w:val="FD57D65E6D7F4E07A11061DF6CF14285"/>
    <w:rsid w:val="003147B4"/>
  </w:style>
  <w:style w:type="paragraph" w:customStyle="1" w:styleId="B0C1EC0FC28E48D28DFE08F192D05D9F">
    <w:name w:val="B0C1EC0FC28E48D28DFE08F192D05D9F"/>
    <w:rsid w:val="003147B4"/>
  </w:style>
  <w:style w:type="paragraph" w:customStyle="1" w:styleId="1128320A35EE4FE0830F1F163B9271E6">
    <w:name w:val="1128320A35EE4FE0830F1F163B9271E6"/>
    <w:rsid w:val="003147B4"/>
  </w:style>
  <w:style w:type="paragraph" w:customStyle="1" w:styleId="163A658B70464640A954E5AF1402ECEA">
    <w:name w:val="163A658B70464640A954E5AF1402ECEA"/>
    <w:rsid w:val="003147B4"/>
  </w:style>
  <w:style w:type="paragraph" w:customStyle="1" w:styleId="8BAE61ECC8FA4ED48AA0EE47E9940242">
    <w:name w:val="8BAE61ECC8FA4ED48AA0EE47E9940242"/>
    <w:rsid w:val="003147B4"/>
  </w:style>
  <w:style w:type="paragraph" w:customStyle="1" w:styleId="728F2787D4D24FA1AD87A3E91FA09980">
    <w:name w:val="728F2787D4D24FA1AD87A3E91FA09980"/>
    <w:rsid w:val="003147B4"/>
  </w:style>
  <w:style w:type="paragraph" w:customStyle="1" w:styleId="3EE085D81B184BB5966F014C66D8D04C">
    <w:name w:val="3EE085D81B184BB5966F014C66D8D04C"/>
    <w:rsid w:val="003147B4"/>
  </w:style>
  <w:style w:type="paragraph" w:customStyle="1" w:styleId="4BDB7F0D8A954C6289524EA22CF9A691">
    <w:name w:val="4BDB7F0D8A954C6289524EA22CF9A691"/>
    <w:rsid w:val="003147B4"/>
  </w:style>
  <w:style w:type="paragraph" w:customStyle="1" w:styleId="D34BDE377A9641CBB05A6C572F42255B">
    <w:name w:val="D34BDE377A9641CBB05A6C572F42255B"/>
    <w:rsid w:val="003147B4"/>
  </w:style>
  <w:style w:type="paragraph" w:customStyle="1" w:styleId="ED96ED7D446C4955ADAA6D6B621228FF">
    <w:name w:val="ED96ED7D446C4955ADAA6D6B621228FF"/>
    <w:rsid w:val="00314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3803</Words>
  <Characters>21683</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2020-06-26T07:59:00Z</dcterms:created>
  <dcterms:modified xsi:type="dcterms:W3CDTF">2020-06-28T08:04:00Z</dcterms:modified>
</cp:coreProperties>
</file>