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E72DCA">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E72DCA">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E72DCA">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7777777" w:rsidR="00A03D7D" w:rsidRPr="002F6056" w:rsidRDefault="00A03D7D" w:rsidP="00E72DCA">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99267842"/>
            <w:r w:rsidRPr="002F6056">
              <w:rPr>
                <w:rFonts w:ascii="Arial" w:hAnsi="Arial" w:cs="Arial"/>
                <w:sz w:val="40"/>
                <w:szCs w:val="40"/>
                <w:rtl/>
              </w:rPr>
              <w:t>הצעה לתוכנית לפיתוח הון אנושי עבור התעשייה עתירת הידע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E72DCA">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6D63FCA5" w:rsidR="00A03D7D" w:rsidRPr="00A62871" w:rsidRDefault="002F6056" w:rsidP="00E72DCA">
            <w:pPr>
              <w:pStyle w:val="Norm"/>
              <w:jc w:val="center"/>
              <w:rPr>
                <w:rFonts w:asciiTheme="minorBidi" w:hAnsiTheme="minorBidi" w:cstheme="minorBidi"/>
                <w:noProof/>
                <w:rtl/>
              </w:rPr>
            </w:pPr>
            <w:r w:rsidRPr="002F6056">
              <w:rPr>
                <w:rFonts w:asciiTheme="minorBidi" w:hAnsiTheme="minorBidi"/>
                <w:noProof/>
                <w:sz w:val="18"/>
                <w:szCs w:val="18"/>
              </w:rPr>
              <w:t>202</w:t>
            </w:r>
            <w:r w:rsidR="00D53C8F">
              <w:rPr>
                <w:rFonts w:asciiTheme="minorBidi" w:hAnsiTheme="minorBidi"/>
                <w:noProof/>
                <w:sz w:val="18"/>
                <w:szCs w:val="18"/>
              </w:rPr>
              <w:t>2</w:t>
            </w:r>
            <w:r w:rsidRPr="002F6056">
              <w:rPr>
                <w:rFonts w:asciiTheme="minorBidi" w:hAnsiTheme="minorBidi"/>
                <w:noProof/>
                <w:sz w:val="18"/>
                <w:szCs w:val="18"/>
              </w:rPr>
              <w:t>/0</w:t>
            </w:r>
            <w:r w:rsidR="00D53C8F">
              <w:rPr>
                <w:rFonts w:asciiTheme="minorBidi" w:hAnsiTheme="minorBidi"/>
                <w:noProof/>
                <w:sz w:val="18"/>
                <w:szCs w:val="18"/>
              </w:rPr>
              <w:t>3</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Pr="002F6056">
              <w:rPr>
                <w:rFonts w:asciiTheme="minorBidi" w:hAnsiTheme="minorBidi"/>
                <w:noProof/>
                <w:sz w:val="18"/>
                <w:szCs w:val="18"/>
              </w:rPr>
              <w:t>44</w:t>
            </w:r>
            <w:r w:rsidR="00D53C8F">
              <w:rPr>
                <w:rFonts w:asciiTheme="minorBidi" w:hAnsiTheme="minorBidi" w:hint="cs"/>
                <w:noProof/>
                <w:sz w:val="18"/>
                <w:szCs w:val="18"/>
                <w:rtl/>
              </w:rPr>
              <w:t xml:space="preserve"> </w:t>
            </w:r>
            <w:r w:rsidR="00D53C8F">
              <w:rPr>
                <w:rFonts w:asciiTheme="minorBidi" w:hAnsiTheme="minorBidi"/>
                <w:noProof/>
                <w:sz w:val="18"/>
                <w:szCs w:val="18"/>
                <w:rtl/>
              </w:rPr>
              <w:t>–</w:t>
            </w:r>
            <w:r w:rsidR="00D53C8F">
              <w:rPr>
                <w:rFonts w:asciiTheme="minorBidi" w:hAnsiTheme="minorBidi" w:hint="cs"/>
                <w:noProof/>
                <w:sz w:val="18"/>
                <w:szCs w:val="18"/>
                <w:rtl/>
              </w:rPr>
              <w:t xml:space="preserve"> אשכול </w:t>
            </w:r>
            <w:r w:rsidR="00B44F27">
              <w:rPr>
                <w:rFonts w:asciiTheme="minorBidi" w:hAnsiTheme="minorBidi" w:hint="cs"/>
                <w:noProof/>
                <w:sz w:val="18"/>
                <w:szCs w:val="18"/>
                <w:rtl/>
              </w:rPr>
              <w:t>6</w:t>
            </w:r>
            <w:r w:rsidR="00A03D7D" w:rsidRPr="002F6056">
              <w:rPr>
                <w:rFonts w:asciiTheme="minorBidi" w:hAnsiTheme="minorBidi" w:cstheme="minorBidi" w:hint="cs"/>
                <w:noProof/>
                <w:sz w:val="18"/>
                <w:szCs w:val="18"/>
                <w:rtl/>
              </w:rPr>
              <w:t>)</w:t>
            </w:r>
          </w:p>
        </w:tc>
      </w:tr>
      <w:tr w:rsidR="00A03D7D" w:rsidRPr="00A62871" w14:paraId="45D5B7A0" w14:textId="77777777" w:rsidTr="00E72DCA">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E72DCA">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E72DCA">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535A50">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535A50">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535A50">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535A50">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77777777" w:rsidR="00A03D7D" w:rsidRPr="001353A5" w:rsidRDefault="00A03D7D" w:rsidP="00535A50">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589A871" w14:textId="77777777" w:rsidR="00A03D7D" w:rsidRDefault="00A03D7D" w:rsidP="00535A50">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7D0FC26D" w14:textId="77777777" w:rsidR="00A03D7D" w:rsidRPr="009373BD" w:rsidRDefault="00A03D7D" w:rsidP="00E72DCA">
            <w:pPr>
              <w:pStyle w:val="Norm"/>
            </w:pPr>
          </w:p>
          <w:p w14:paraId="60A2C575" w14:textId="77777777" w:rsidR="00A03D7D" w:rsidRPr="00010439" w:rsidRDefault="00A03D7D" w:rsidP="00E72DCA">
            <w:pPr>
              <w:pStyle w:val="noteshead"/>
              <w:jc w:val="center"/>
              <w:rPr>
                <w:sz w:val="28"/>
                <w:szCs w:val="28"/>
                <w:rtl/>
              </w:rPr>
            </w:pPr>
            <w:r w:rsidRPr="00010439">
              <w:rPr>
                <w:sz w:val="28"/>
                <w:szCs w:val="28"/>
                <w:rtl/>
              </w:rPr>
              <w:t>הנחיות להגשת הבקשה</w:t>
            </w:r>
          </w:p>
          <w:p w14:paraId="5F7E0F11" w14:textId="77777777" w:rsidR="00A03D7D" w:rsidRDefault="00A03D7D" w:rsidP="00535A50">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535A50">
            <w:pPr>
              <w:pStyle w:val="notesbullet"/>
              <w:rPr>
                <w:rtl/>
              </w:rPr>
            </w:pPr>
            <w:r w:rsidRPr="002646B4">
              <w:rPr>
                <w:rtl/>
              </w:rPr>
              <w:t>מומלץ לקרוא את המדריך למגיש המופיע באתר רשות החדשנות.</w:t>
            </w:r>
          </w:p>
          <w:p w14:paraId="74CDA083" w14:textId="77777777" w:rsidR="00A03D7D" w:rsidRPr="00A233C4" w:rsidRDefault="00A03D7D" w:rsidP="00535A50">
            <w:pPr>
              <w:pStyle w:val="notesbullet"/>
              <w:rPr>
                <w:rtl/>
              </w:rPr>
            </w:pPr>
            <w:r w:rsidRPr="00A233C4">
              <w:rPr>
                <w:rtl/>
              </w:rPr>
              <w:t>נספחים המצורפים לבקשה אינם מהווים תחליף למילוי מלא של סעיפי הבקשה.</w:t>
            </w:r>
          </w:p>
          <w:p w14:paraId="0F93A759" w14:textId="77777777" w:rsidR="00A03D7D" w:rsidRPr="009373BD" w:rsidRDefault="00A03D7D" w:rsidP="00E72DCA">
            <w:pPr>
              <w:pStyle w:val="Norm"/>
              <w:rPr>
                <w:rtl/>
              </w:rPr>
            </w:pPr>
          </w:p>
          <w:p w14:paraId="2E87BF26" w14:textId="77777777" w:rsidR="00A03D7D" w:rsidRPr="00010439" w:rsidRDefault="00A03D7D" w:rsidP="00E72DCA">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535A50">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E72DCA">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E72DCA">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E72DCA">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E72DCA">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117936E" w14:textId="107F8B33" w:rsidR="00EC2541" w:rsidRDefault="00EC2541" w:rsidP="00A03D7D">
      <w:pPr>
        <w:pStyle w:val="Norm"/>
        <w:jc w:val="center"/>
        <w:rPr>
          <w:b/>
          <w:bCs/>
          <w:color w:val="002060"/>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625"/>
        <w:gridCol w:w="3790"/>
        <w:gridCol w:w="315"/>
        <w:gridCol w:w="4675"/>
      </w:tblGrid>
      <w:tr w:rsidR="00EC2541" w:rsidRPr="00721116" w14:paraId="7DE21A74" w14:textId="77777777" w:rsidTr="00D71BE4">
        <w:trPr>
          <w:trHeight w:hRule="exact" w:val="170"/>
          <w:tblHeader/>
          <w:jc w:val="center"/>
        </w:trPr>
        <w:tc>
          <w:tcPr>
            <w:tcW w:w="265" w:type="pct"/>
            <w:shd w:val="clear" w:color="auto" w:fill="FFFFFF" w:themeFill="background1"/>
            <w:vAlign w:val="center"/>
          </w:tcPr>
          <w:p w14:paraId="11E65FBB" w14:textId="1B5C4B2D" w:rsidR="00EC2541" w:rsidRPr="003476DF" w:rsidRDefault="001A6896" w:rsidP="0080326B">
            <w:pPr>
              <w:pStyle w:val="Norm"/>
              <w:bidi w:val="0"/>
              <w:jc w:val="center"/>
              <w:rPr>
                <w:noProof/>
                <w:sz w:val="8"/>
                <w:szCs w:val="8"/>
              </w:rPr>
            </w:pPr>
            <w:bookmarkStart w:id="45" w:name="bm_build_number" w:colFirst="1" w:colLast="1"/>
            <w:bookmarkStart w:id="46" w:name="bm_template_vers" w:colFirst="2" w:colLast="2"/>
            <w:bookmarkStart w:id="47" w:name="bm_track_num" w:colFirst="3" w:colLast="3"/>
            <w:bookmarkStart w:id="48" w:name="bm_track_name" w:colFirst="4" w:colLast="4"/>
            <w:bookmarkStart w:id="49" w:name="bm_template_name" w:colFirst="6" w:colLast="6"/>
            <w:bookmarkStart w:id="50" w:name="bm_template_date" w:colFirst="0" w:colLast="0"/>
            <w:bookmarkStart w:id="51" w:name="_Hlk94520614"/>
            <w:r>
              <w:rPr>
                <w:noProof/>
                <w:sz w:val="8"/>
                <w:szCs w:val="8"/>
              </w:rPr>
              <w:t>27.03.2022</w:t>
            </w:r>
          </w:p>
        </w:tc>
        <w:tc>
          <w:tcPr>
            <w:tcW w:w="185" w:type="pct"/>
            <w:shd w:val="clear" w:color="auto" w:fill="FFFFFF" w:themeFill="background1"/>
            <w:vAlign w:val="center"/>
          </w:tcPr>
          <w:p w14:paraId="4DF349F9" w14:textId="706A3D2D" w:rsidR="00EC2541" w:rsidRPr="00721116" w:rsidRDefault="001A6896" w:rsidP="0080326B">
            <w:pPr>
              <w:bidi w:val="0"/>
              <w:jc w:val="center"/>
              <w:rPr>
                <w:noProof/>
                <w:color w:val="595959" w:themeColor="text1" w:themeTint="A6"/>
                <w:sz w:val="8"/>
                <w:szCs w:val="8"/>
              </w:rPr>
            </w:pPr>
            <w:r>
              <w:rPr>
                <w:noProof/>
                <w:color w:val="595959" w:themeColor="text1" w:themeTint="A6"/>
                <w:sz w:val="8"/>
                <w:szCs w:val="8"/>
              </w:rPr>
              <w:t>1722</w:t>
            </w:r>
          </w:p>
        </w:tc>
        <w:tc>
          <w:tcPr>
            <w:tcW w:w="185" w:type="pct"/>
            <w:shd w:val="clear" w:color="auto" w:fill="FFFFFF" w:themeFill="background1"/>
            <w:vAlign w:val="center"/>
          </w:tcPr>
          <w:p w14:paraId="0969A269" w14:textId="36B9D0C6" w:rsidR="00EC2541" w:rsidRPr="00721116" w:rsidRDefault="001A6896" w:rsidP="0080326B">
            <w:pPr>
              <w:bidi w:val="0"/>
              <w:jc w:val="center"/>
              <w:rPr>
                <w:noProof/>
                <w:color w:val="595959" w:themeColor="text1" w:themeTint="A6"/>
                <w:sz w:val="8"/>
                <w:szCs w:val="8"/>
              </w:rPr>
            </w:pPr>
            <w:r>
              <w:rPr>
                <w:noProof/>
                <w:color w:val="595959" w:themeColor="text1" w:themeTint="A6"/>
                <w:sz w:val="8"/>
                <w:szCs w:val="8"/>
              </w:rPr>
              <w:t>3.11.11</w:t>
            </w:r>
          </w:p>
        </w:tc>
        <w:tc>
          <w:tcPr>
            <w:tcW w:w="290" w:type="pct"/>
            <w:shd w:val="clear" w:color="auto" w:fill="FFFFFF" w:themeFill="background1"/>
            <w:vAlign w:val="center"/>
          </w:tcPr>
          <w:p w14:paraId="34885E87" w14:textId="6742E70C" w:rsidR="00EC2541" w:rsidRPr="00721116" w:rsidRDefault="001A6896" w:rsidP="0080326B">
            <w:pPr>
              <w:bidi w:val="0"/>
              <w:jc w:val="center"/>
              <w:rPr>
                <w:noProof/>
                <w:color w:val="595959" w:themeColor="text1" w:themeTint="A6"/>
                <w:sz w:val="8"/>
                <w:szCs w:val="8"/>
              </w:rPr>
            </w:pPr>
            <w:r>
              <w:rPr>
                <w:noProof/>
                <w:color w:val="595959" w:themeColor="text1" w:themeTint="A6"/>
                <w:sz w:val="8"/>
                <w:szCs w:val="8"/>
              </w:rPr>
              <w:t>track_44.6</w:t>
            </w:r>
          </w:p>
        </w:tc>
        <w:tc>
          <w:tcPr>
            <w:tcW w:w="1759" w:type="pct"/>
            <w:shd w:val="clear" w:color="auto" w:fill="FFFFFF" w:themeFill="background1"/>
            <w:vAlign w:val="center"/>
          </w:tcPr>
          <w:p w14:paraId="6E9F2659" w14:textId="0CA6A73B" w:rsidR="00EC2541" w:rsidRPr="00AF1214" w:rsidRDefault="001A6896" w:rsidP="0080326B">
            <w:pPr>
              <w:bidi w:val="0"/>
              <w:jc w:val="center"/>
              <w:rPr>
                <w:noProof/>
                <w:color w:val="595959" w:themeColor="text1" w:themeTint="A6"/>
                <w:sz w:val="8"/>
                <w:szCs w:val="8"/>
              </w:rPr>
            </w:pPr>
            <w:r>
              <w:rPr>
                <w:noProof/>
                <w:color w:val="595959" w:themeColor="text1" w:themeTint="A6"/>
                <w:sz w:val="8"/>
                <w:szCs w:val="8"/>
                <w:rtl/>
              </w:rPr>
              <w:t>פיתוח הון אנושי אשכול 6</w:t>
            </w:r>
          </w:p>
        </w:tc>
        <w:sdt>
          <w:sdtPr>
            <w:rPr>
              <w:noProof/>
              <w:color w:val="595959" w:themeColor="text1" w:themeTint="A6"/>
              <w:sz w:val="8"/>
              <w:szCs w:val="8"/>
            </w:rPr>
            <w:alias w:val="סדרת התבנית"/>
            <w:tag w:val="template_series"/>
            <w:id w:val="-1110425577"/>
            <w:lock w:val="sdtLocked"/>
            <w:placeholder>
              <w:docPart w:val="7DD36DE4078E47238179572F4F7CEF9D"/>
            </w:placeholder>
          </w:sdtPr>
          <w:sdtEndPr/>
          <w:sdtContent>
            <w:tc>
              <w:tcPr>
                <w:tcW w:w="146" w:type="pct"/>
                <w:shd w:val="clear" w:color="auto" w:fill="FFFFFF" w:themeFill="background1"/>
                <w:vAlign w:val="center"/>
              </w:tcPr>
              <w:p w14:paraId="6A8F2535" w14:textId="2EB0A3D7" w:rsidR="00EC2541" w:rsidRPr="00721116" w:rsidRDefault="001A6896" w:rsidP="0080326B">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0934C48" w14:textId="3EBCACED" w:rsidR="00EC2541" w:rsidRPr="00721116" w:rsidRDefault="001A6896" w:rsidP="0080326B">
            <w:pPr>
              <w:bidi w:val="0"/>
              <w:rPr>
                <w:noProof/>
                <w:color w:val="595959" w:themeColor="text1" w:themeTint="A6"/>
                <w:sz w:val="8"/>
                <w:szCs w:val="8"/>
              </w:rPr>
            </w:pPr>
            <w:r>
              <w:rPr>
                <w:noProof/>
                <w:color w:val="595959" w:themeColor="text1" w:themeTint="A6"/>
                <w:sz w:val="8"/>
                <w:szCs w:val="8"/>
              </w:rPr>
              <w:t>IIA_SupReq_Track44.6_3.11.11_1722</w:t>
            </w:r>
          </w:p>
        </w:tc>
      </w:tr>
    </w:tbl>
    <w:bookmarkEnd w:id="45"/>
    <w:bookmarkEnd w:id="46"/>
    <w:bookmarkEnd w:id="47"/>
    <w:bookmarkEnd w:id="48"/>
    <w:bookmarkEnd w:id="49"/>
    <w:bookmarkEnd w:id="50"/>
    <w:bookmarkEnd w:id="51"/>
    <w:p w14:paraId="4C71C3AD" w14:textId="22B5BCC5" w:rsidR="00A03D7D" w:rsidRPr="00044191" w:rsidRDefault="00A03D7D" w:rsidP="00A03D7D">
      <w:pPr>
        <w:pStyle w:val="Norm"/>
        <w:jc w:val="center"/>
        <w:rPr>
          <w:sz w:val="40"/>
          <w:szCs w:val="40"/>
        </w:rPr>
      </w:pPr>
      <w:r w:rsidRPr="00044191">
        <w:rPr>
          <w:rFonts w:hint="cs"/>
          <w:b/>
          <w:bCs/>
          <w:color w:val="002060"/>
          <w:sz w:val="40"/>
          <w:szCs w:val="40"/>
          <w:rtl/>
        </w:rPr>
        <w:t>תוכן עניינים</w:t>
      </w:r>
    </w:p>
    <w:bookmarkStart w:id="52" w:name="_Toc505100751"/>
    <w:p w14:paraId="40BEBE9B" w14:textId="191EB1AD" w:rsidR="001A6896" w:rsidRDefault="00A03D7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99267842" w:history="1">
        <w:r w:rsidR="001A6896" w:rsidRPr="000F33FB">
          <w:rPr>
            <w:rStyle w:val="Hyperlink"/>
            <w:rtl/>
          </w:rPr>
          <w:t>הצעה לתוכנית לפיתוח הון אנושי עבור התעשייה עתירת הידע</w:t>
        </w:r>
      </w:hyperlink>
    </w:p>
    <w:p w14:paraId="70A32A08" w14:textId="242600A5"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3" w:history="1">
        <w:r w:rsidR="001A6896" w:rsidRPr="000F33FB">
          <w:rPr>
            <w:rStyle w:val="Hyperlink"/>
            <w:rtl/>
          </w:rPr>
          <w:t>1</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פרטי המגיש והבקשה</w:t>
        </w:r>
      </w:hyperlink>
    </w:p>
    <w:p w14:paraId="3E905A0F" w14:textId="7A739D18"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4" w:history="1">
        <w:r w:rsidR="001A6896" w:rsidRPr="000F33FB">
          <w:rPr>
            <w:rStyle w:val="Hyperlink"/>
            <w:rtl/>
          </w:rPr>
          <w:t>2</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סיכום מנהלים</w:t>
        </w:r>
      </w:hyperlink>
    </w:p>
    <w:p w14:paraId="42DBD3AE" w14:textId="081ADC35"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5" w:history="1">
        <w:r w:rsidR="001A6896" w:rsidRPr="000F33FB">
          <w:rPr>
            <w:rStyle w:val="Hyperlink"/>
            <w:rtl/>
          </w:rPr>
          <w:t>3</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הצוות ויכולות המבקש</w:t>
        </w:r>
      </w:hyperlink>
    </w:p>
    <w:p w14:paraId="06549913" w14:textId="5985B074"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6" w:history="1">
        <w:r w:rsidR="001A6896" w:rsidRPr="000F33FB">
          <w:rPr>
            <w:rStyle w:val="Hyperlink"/>
            <w:rtl/>
          </w:rPr>
          <w:t>4</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השותפים והשותפויות של המגישה לביצוע התוכנית ולעמידה ביעדיה</w:t>
        </w:r>
      </w:hyperlink>
    </w:p>
    <w:p w14:paraId="76811FBA" w14:textId="43353B8C"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7" w:history="1">
        <w:r w:rsidR="001A6896" w:rsidRPr="000F33FB">
          <w:rPr>
            <w:rStyle w:val="Hyperlink"/>
            <w:rtl/>
          </w:rPr>
          <w:t>5</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איכות ההצעה</w:t>
        </w:r>
      </w:hyperlink>
    </w:p>
    <w:p w14:paraId="52AB1AC1" w14:textId="136EEE41"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8" w:history="1">
        <w:r w:rsidR="001A6896" w:rsidRPr="000F33FB">
          <w:rPr>
            <w:rStyle w:val="Hyperlink"/>
            <w:rtl/>
          </w:rPr>
          <w:t>6</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איכות ההכשרה (ככל שקיים בתוכנית רכיב הכשרה)</w:t>
        </w:r>
      </w:hyperlink>
    </w:p>
    <w:p w14:paraId="092E4571" w14:textId="7FC3BAEC"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49" w:history="1">
        <w:r w:rsidR="001A6896" w:rsidRPr="000F33FB">
          <w:rPr>
            <w:rStyle w:val="Hyperlink"/>
            <w:rtl/>
          </w:rPr>
          <w:t>7</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איכות ההשמה (ככל שקיים בתוכנית רכיב השמה)</w:t>
        </w:r>
      </w:hyperlink>
    </w:p>
    <w:p w14:paraId="4F2AC609" w14:textId="3FD1E478"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0" w:history="1">
        <w:r w:rsidR="001A6896" w:rsidRPr="000F33FB">
          <w:rPr>
            <w:rStyle w:val="Hyperlink"/>
            <w:rtl/>
          </w:rPr>
          <w:t>8</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הטכנולוגיה, ייחודיות, חדשנות ואתגרים</w:t>
        </w:r>
      </w:hyperlink>
    </w:p>
    <w:p w14:paraId="36FC13C6" w14:textId="378D27CC"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1" w:history="1">
        <w:r w:rsidR="001A6896" w:rsidRPr="000F33FB">
          <w:rPr>
            <w:rStyle w:val="Hyperlink"/>
            <w:rtl/>
          </w:rPr>
          <w:t>9</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משימות התוכנית</w:t>
        </w:r>
      </w:hyperlink>
    </w:p>
    <w:p w14:paraId="7F8F57DC" w14:textId="56C2CD9B"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2" w:history="1">
        <w:r w:rsidR="001A6896" w:rsidRPr="000F33FB">
          <w:rPr>
            <w:rStyle w:val="Hyperlink"/>
            <w:rtl/>
          </w:rPr>
          <w:t>10</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אבני הדרך של התוכנית</w:t>
        </w:r>
      </w:hyperlink>
    </w:p>
    <w:p w14:paraId="392A9752" w14:textId="37436787"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3" w:history="1">
        <w:r w:rsidR="001A6896" w:rsidRPr="000F33FB">
          <w:rPr>
            <w:rStyle w:val="Hyperlink"/>
            <w:rtl/>
          </w:rPr>
          <w:t>11</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פוטנציאל הצמיחה (</w:t>
        </w:r>
        <w:r w:rsidR="001A6896" w:rsidRPr="000F33FB">
          <w:rPr>
            <w:rStyle w:val="Hyperlink"/>
          </w:rPr>
          <w:t>Scale</w:t>
        </w:r>
        <w:r w:rsidR="001A6896" w:rsidRPr="000F33FB">
          <w:rPr>
            <w:rStyle w:val="Hyperlink"/>
            <w:rtl/>
          </w:rPr>
          <w:t>) וההטמעה של התוכנית</w:t>
        </w:r>
      </w:hyperlink>
    </w:p>
    <w:p w14:paraId="31FBFD21" w14:textId="5CC06E30"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4" w:history="1">
        <w:r w:rsidR="001A6896" w:rsidRPr="000F33FB">
          <w:rPr>
            <w:rStyle w:val="Hyperlink"/>
            <w:rtl/>
          </w:rPr>
          <w:t>12</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מימון התוכנית והמודל עסקי</w:t>
        </w:r>
      </w:hyperlink>
    </w:p>
    <w:p w14:paraId="2B2ABAC0" w14:textId="65AEE007"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5" w:history="1">
        <w:r w:rsidR="001A6896" w:rsidRPr="000F33FB">
          <w:rPr>
            <w:rStyle w:val="Hyperlink"/>
            <w:rtl/>
          </w:rPr>
          <w:t>13</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פרטים נוספים</w:t>
        </w:r>
      </w:hyperlink>
    </w:p>
    <w:p w14:paraId="214B1079" w14:textId="1183E912"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6" w:history="1">
        <w:r w:rsidR="001A6896" w:rsidRPr="000F33FB">
          <w:rPr>
            <w:rStyle w:val="Hyperlink"/>
            <w:rtl/>
          </w:rPr>
          <w:t>14</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מיקום ביצוע פעילות המו"פ</w:t>
        </w:r>
      </w:hyperlink>
    </w:p>
    <w:p w14:paraId="57C3B8B0" w14:textId="326940C0"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7" w:history="1">
        <w:r w:rsidR="001A6896" w:rsidRPr="000F33FB">
          <w:rPr>
            <w:rStyle w:val="Hyperlink"/>
            <w:rFonts w:asciiTheme="minorBidi" w:eastAsia="Arial" w:hAnsiTheme="minorBidi"/>
            <w:b/>
            <w:bCs/>
            <w:rtl/>
            <w:lang w:eastAsia="he-IL"/>
          </w:rPr>
          <w:t>15</w:t>
        </w:r>
        <w:r w:rsidR="001A6896">
          <w:rPr>
            <w:rFonts w:asciiTheme="minorHAnsi" w:hAnsiTheme="minorHAnsi" w:cstheme="minorBidi"/>
            <w:b w:val="0"/>
            <w:bCs w:val="0"/>
            <w:color w:val="auto"/>
            <w:sz w:val="22"/>
            <w:szCs w:val="22"/>
            <w:rtl/>
            <w:lang w:val="en-IL" w:eastAsia="en-IL"/>
          </w:rPr>
          <w:tab/>
        </w:r>
        <w:r w:rsidR="001A6896" w:rsidRPr="000F33FB">
          <w:rPr>
            <w:rStyle w:val="Hyperlink"/>
            <w:rFonts w:asciiTheme="minorBidi" w:eastAsia="Arial" w:hAnsiTheme="minorBidi"/>
            <w:b/>
            <w:bCs/>
            <w:rtl/>
            <w:lang w:eastAsia="he-IL"/>
          </w:rPr>
          <w:t>ייעוץ וליווי במילוי והגשת הבקשה</w:t>
        </w:r>
      </w:hyperlink>
    </w:p>
    <w:p w14:paraId="0A9123C3" w14:textId="2D7F1F75"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8" w:history="1">
        <w:r w:rsidR="001A6896" w:rsidRPr="000F33FB">
          <w:rPr>
            <w:rStyle w:val="Hyperlink"/>
            <w:rtl/>
          </w:rPr>
          <w:t>16</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זמינות התאגיד</w:t>
        </w:r>
      </w:hyperlink>
    </w:p>
    <w:p w14:paraId="7D15B1EC" w14:textId="2B88C0E5"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59" w:history="1">
        <w:r w:rsidR="001A6896" w:rsidRPr="000F33FB">
          <w:rPr>
            <w:rStyle w:val="Hyperlink"/>
            <w:rtl/>
          </w:rPr>
          <w:t>17</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הצהרות</w:t>
        </w:r>
        <w:r w:rsidR="001A6896" w:rsidRPr="000F33FB">
          <w:rPr>
            <w:rStyle w:val="Hyperlink"/>
          </w:rPr>
          <w:t xml:space="preserve"> </w:t>
        </w:r>
        <w:r w:rsidR="001A6896" w:rsidRPr="000F33FB">
          <w:rPr>
            <w:rStyle w:val="Hyperlink"/>
            <w:rtl/>
          </w:rPr>
          <w:t xml:space="preserve"> וחתימות מגיש הבקשה</w:t>
        </w:r>
      </w:hyperlink>
    </w:p>
    <w:p w14:paraId="4457B2E1" w14:textId="5FE97C8E" w:rsidR="001A6896" w:rsidRDefault="0031725A">
      <w:pPr>
        <w:pStyle w:val="TOC1"/>
        <w:tabs>
          <w:tab w:val="right" w:leader="dot" w:pos="10763"/>
        </w:tabs>
        <w:rPr>
          <w:rFonts w:asciiTheme="minorHAnsi" w:hAnsiTheme="minorHAnsi" w:cstheme="minorBidi"/>
          <w:b w:val="0"/>
          <w:bCs w:val="0"/>
          <w:color w:val="auto"/>
          <w:sz w:val="22"/>
          <w:szCs w:val="22"/>
          <w:rtl/>
          <w:lang w:val="en-IL" w:eastAsia="en-IL"/>
        </w:rPr>
      </w:pPr>
      <w:hyperlink w:anchor="_Toc99267860" w:history="1">
        <w:r w:rsidR="001A6896" w:rsidRPr="000F33FB">
          <w:rPr>
            <w:rStyle w:val="Hyperlink"/>
            <w:rtl/>
          </w:rPr>
          <w:t>18</w:t>
        </w:r>
        <w:r w:rsidR="001A6896">
          <w:rPr>
            <w:rFonts w:asciiTheme="minorHAnsi" w:hAnsiTheme="minorHAnsi" w:cstheme="minorBidi"/>
            <w:b w:val="0"/>
            <w:bCs w:val="0"/>
            <w:color w:val="auto"/>
            <w:sz w:val="22"/>
            <w:szCs w:val="22"/>
            <w:rtl/>
            <w:lang w:val="en-IL" w:eastAsia="en-IL"/>
          </w:rPr>
          <w:tab/>
        </w:r>
        <w:r w:rsidR="001A6896" w:rsidRPr="000F33FB">
          <w:rPr>
            <w:rStyle w:val="Hyperlink"/>
            <w:rtl/>
          </w:rPr>
          <w:t>נספחים (לשימוש מגיש הבקשה)</w:t>
        </w:r>
      </w:hyperlink>
    </w:p>
    <w:p w14:paraId="6639533E" w14:textId="73763D39" w:rsidR="00A03D7D" w:rsidRPr="00172367" w:rsidRDefault="00A03D7D" w:rsidP="00A03D7D">
      <w:pPr>
        <w:pStyle w:val="Norm"/>
        <w:rPr>
          <w:sz w:val="2"/>
          <w:szCs w:val="2"/>
          <w:rtl/>
        </w:rPr>
      </w:pPr>
      <w:r>
        <w:rPr>
          <w:rtl/>
        </w:rPr>
        <w:fldChar w:fldCharType="end"/>
      </w:r>
    </w:p>
    <w:p w14:paraId="403B64FD" w14:textId="77777777" w:rsidR="00A03D7D" w:rsidRPr="003344AB" w:rsidRDefault="00A03D7D" w:rsidP="00A03D7D">
      <w:pPr>
        <w:pStyle w:val="Heading1"/>
        <w:pageBreakBefore/>
        <w:framePr w:wrap="notBeside"/>
        <w:rPr>
          <w:rtl/>
        </w:rPr>
      </w:pPr>
      <w:bookmarkStart w:id="53" w:name="_Toc99267843"/>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53"/>
    </w:p>
    <w:p w14:paraId="419E143A" w14:textId="77777777" w:rsidR="00A03D7D" w:rsidRDefault="00A03D7D" w:rsidP="00A03D7D">
      <w:pPr>
        <w:pStyle w:val="Heading2"/>
        <w:framePr w:wrap="notBeside"/>
        <w:rPr>
          <w:rtl/>
        </w:rPr>
      </w:pPr>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5153"/>
        <w:gridCol w:w="1701"/>
        <w:gridCol w:w="1977"/>
      </w:tblGrid>
      <w:tr w:rsidR="00A03D7D" w:rsidRPr="00A62871" w14:paraId="5D5E80A4" w14:textId="77777777" w:rsidTr="00A850E4">
        <w:trPr>
          <w:trHeight w:hRule="exact" w:val="255"/>
          <w:jc w:val="center"/>
        </w:trPr>
        <w:tc>
          <w:tcPr>
            <w:tcW w:w="899" w:type="pct"/>
            <w:shd w:val="clear" w:color="auto" w:fill="D9D9D9" w:themeFill="background1" w:themeFillShade="D9"/>
            <w:noWrap/>
            <w:vAlign w:val="center"/>
          </w:tcPr>
          <w:p w14:paraId="4BD081C3" w14:textId="77777777" w:rsidR="00A03D7D" w:rsidRPr="0073520D" w:rsidRDefault="00A03D7D" w:rsidP="00E72DCA">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393" w:type="pct"/>
            <w:shd w:val="clear" w:color="auto" w:fill="FFF8E5"/>
            <w:noWrap/>
            <w:vAlign w:val="center"/>
          </w:tcPr>
          <w:p w14:paraId="190EF8D3"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6E6C681A" w14:textId="77777777" w:rsidR="00A03D7D" w:rsidRPr="002F463A" w:rsidRDefault="00A03D7D" w:rsidP="00E72DCA">
            <w:pPr>
              <w:pStyle w:val="Norm"/>
              <w:ind w:left="57"/>
              <w:rPr>
                <w:b/>
                <w:bCs/>
                <w:rtl/>
              </w:rPr>
            </w:pPr>
            <w:r w:rsidRPr="002F463A">
              <w:rPr>
                <w:b/>
                <w:bCs/>
                <w:rtl/>
              </w:rPr>
              <w:t>ח.פ</w:t>
            </w:r>
            <w:r w:rsidRPr="002F463A">
              <w:rPr>
                <w:b/>
                <w:bCs/>
                <w:rtl/>
              </w:rPr>
              <w:tab/>
            </w:r>
          </w:p>
          <w:p w14:paraId="4FE2A927" w14:textId="77777777" w:rsidR="00A03D7D" w:rsidRPr="002F463A" w:rsidRDefault="00A03D7D" w:rsidP="00E72DCA">
            <w:pPr>
              <w:pStyle w:val="Norm"/>
              <w:ind w:left="57"/>
              <w:jc w:val="center"/>
              <w:rPr>
                <w:b/>
                <w:bCs/>
                <w:rtl/>
              </w:rPr>
            </w:pPr>
          </w:p>
        </w:tc>
        <w:tc>
          <w:tcPr>
            <w:tcW w:w="918" w:type="pct"/>
            <w:shd w:val="clear" w:color="auto" w:fill="FFF8E5"/>
            <w:vAlign w:val="center"/>
          </w:tcPr>
          <w:p w14:paraId="458012D0" w14:textId="77777777" w:rsidR="00A03D7D" w:rsidRPr="005A0D34" w:rsidRDefault="00A03D7D" w:rsidP="00E72DCA">
            <w:pPr>
              <w:pStyle w:val="Norm"/>
              <w:jc w:val="center"/>
              <w:rPr>
                <w:rStyle w:val="Field11"/>
                <w:rtl/>
              </w:rPr>
            </w:pPr>
          </w:p>
        </w:tc>
      </w:tr>
      <w:tr w:rsidR="00A03D7D" w:rsidRPr="00A62871" w14:paraId="7C1DDADF" w14:textId="77777777" w:rsidTr="00A850E4">
        <w:trPr>
          <w:trHeight w:hRule="exact" w:val="255"/>
          <w:jc w:val="center"/>
        </w:trPr>
        <w:tc>
          <w:tcPr>
            <w:tcW w:w="899" w:type="pct"/>
            <w:shd w:val="clear" w:color="auto" w:fill="D9D9D9" w:themeFill="background1" w:themeFillShade="D9"/>
            <w:noWrap/>
            <w:vAlign w:val="center"/>
          </w:tcPr>
          <w:p w14:paraId="0D79ED92" w14:textId="77777777" w:rsidR="00A03D7D" w:rsidRPr="0073520D" w:rsidRDefault="00A03D7D" w:rsidP="00E72DCA">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393" w:type="pct"/>
            <w:shd w:val="clear" w:color="auto" w:fill="FFF8E5"/>
            <w:noWrap/>
            <w:vAlign w:val="center"/>
          </w:tcPr>
          <w:p w14:paraId="199BB349" w14:textId="77777777" w:rsidR="00A03D7D" w:rsidRPr="005A0D34" w:rsidRDefault="00A03D7D" w:rsidP="00E72DCA">
            <w:pPr>
              <w:pStyle w:val="Norm"/>
              <w:jc w:val="center"/>
              <w:rPr>
                <w:rStyle w:val="Field11"/>
                <w:rtl/>
              </w:rPr>
            </w:pPr>
          </w:p>
        </w:tc>
        <w:tc>
          <w:tcPr>
            <w:tcW w:w="790" w:type="pct"/>
            <w:shd w:val="clear" w:color="auto" w:fill="D9D9D9" w:themeFill="background1" w:themeFillShade="D9"/>
            <w:vAlign w:val="center"/>
          </w:tcPr>
          <w:p w14:paraId="0539C8AC" w14:textId="77777777" w:rsidR="00A03D7D" w:rsidRPr="002F463A" w:rsidRDefault="00A03D7D" w:rsidP="00E72DCA">
            <w:pPr>
              <w:pStyle w:val="Norm"/>
              <w:ind w:left="57"/>
              <w:rPr>
                <w:b/>
                <w:bCs/>
                <w:rtl/>
              </w:rPr>
            </w:pPr>
            <w:r w:rsidRPr="002F463A">
              <w:rPr>
                <w:b/>
                <w:bCs/>
                <w:rtl/>
              </w:rPr>
              <w:t xml:space="preserve">מס' </w:t>
            </w:r>
            <w:r w:rsidRPr="002F463A">
              <w:rPr>
                <w:rFonts w:hint="cs"/>
                <w:b/>
                <w:bCs/>
                <w:rtl/>
              </w:rPr>
              <w:t>עובדים בארץ</w:t>
            </w:r>
          </w:p>
          <w:p w14:paraId="14D41719" w14:textId="77777777" w:rsidR="00A03D7D" w:rsidRPr="002F463A" w:rsidRDefault="00A03D7D" w:rsidP="00E72DCA">
            <w:pPr>
              <w:pStyle w:val="Norm"/>
              <w:ind w:left="57"/>
              <w:jc w:val="center"/>
              <w:rPr>
                <w:b/>
                <w:bCs/>
                <w:rtl/>
              </w:rPr>
            </w:pPr>
          </w:p>
        </w:tc>
        <w:tc>
          <w:tcPr>
            <w:tcW w:w="918" w:type="pct"/>
            <w:shd w:val="clear" w:color="auto" w:fill="FFF8E5"/>
            <w:vAlign w:val="center"/>
          </w:tcPr>
          <w:p w14:paraId="2786DECB" w14:textId="77777777" w:rsidR="00A03D7D" w:rsidRPr="005A0D34" w:rsidRDefault="00A03D7D" w:rsidP="00E72DCA">
            <w:pPr>
              <w:pStyle w:val="Norm"/>
              <w:jc w:val="center"/>
              <w:rPr>
                <w:rStyle w:val="Field11"/>
                <w:rtl/>
              </w:rPr>
            </w:pPr>
          </w:p>
        </w:tc>
      </w:tr>
      <w:permEnd w:id="1042444383"/>
      <w:permEnd w:id="1996516255"/>
    </w:tbl>
    <w:p w14:paraId="2062A802" w14:textId="77777777" w:rsidR="00A03D7D" w:rsidRPr="00A850E4" w:rsidRDefault="00A03D7D" w:rsidP="00A03D7D">
      <w:pPr>
        <w:rPr>
          <w:sz w:val="18"/>
          <w:szCs w:val="18"/>
          <w:rtl/>
        </w:rPr>
      </w:pPr>
    </w:p>
    <w:p w14:paraId="03D4061C" w14:textId="77777777" w:rsidR="00A03D7D" w:rsidRDefault="00A03D7D" w:rsidP="00A03D7D">
      <w:pPr>
        <w:pStyle w:val="Heading2"/>
        <w:framePr w:wrap="notBeside"/>
        <w:rPr>
          <w:rtl/>
        </w:rPr>
      </w:pPr>
      <w:r w:rsidRPr="00A03D7D">
        <w:rPr>
          <w:rFonts w:hint="cs"/>
          <w:rtl/>
        </w:rPr>
        <w:t>פרטי</w:t>
      </w:r>
      <w:r>
        <w:rPr>
          <w:rFonts w:hint="cs"/>
          <w:rtl/>
        </w:rPr>
        <w:t xml:space="preserve">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47"/>
        <w:gridCol w:w="2222"/>
        <w:gridCol w:w="1824"/>
        <w:gridCol w:w="5874"/>
      </w:tblGrid>
      <w:tr w:rsidR="00E24BB4" w:rsidRPr="00E45CB3" w14:paraId="3B37F971" w14:textId="77777777" w:rsidTr="00571873">
        <w:trPr>
          <w:trHeight w:hRule="exact" w:val="255"/>
          <w:jc w:val="center"/>
        </w:trPr>
        <w:tc>
          <w:tcPr>
            <w:tcW w:w="393" w:type="pct"/>
            <w:shd w:val="clear" w:color="auto" w:fill="D9D9D9" w:themeFill="background1" w:themeFillShade="D9"/>
            <w:noWrap/>
            <w:vAlign w:val="center"/>
          </w:tcPr>
          <w:p w14:paraId="1C09D822" w14:textId="543371E5" w:rsidR="00E24BB4" w:rsidRPr="00B702FC" w:rsidRDefault="00E24BB4" w:rsidP="00571873">
            <w:pPr>
              <w:pStyle w:val="Norm"/>
              <w:ind w:left="57"/>
              <w:rPr>
                <w:rStyle w:val="Field11"/>
                <w:rtl/>
              </w:rPr>
            </w:pPr>
            <w:permStart w:id="656153128" w:edGrp="everyone" w:colFirst="3" w:colLast="3"/>
            <w:permStart w:id="929325590" w:edGrp="everyone" w:colFirst="1" w:colLast="1"/>
            <w:r w:rsidRPr="002F463A">
              <w:rPr>
                <w:rFonts w:hint="cs"/>
                <w:b/>
                <w:bCs/>
                <w:rtl/>
              </w:rPr>
              <w:t>שם</w:t>
            </w:r>
          </w:p>
        </w:tc>
        <w:tc>
          <w:tcPr>
            <w:tcW w:w="1032" w:type="pct"/>
            <w:shd w:val="clear" w:color="auto" w:fill="FFF8E5"/>
            <w:vAlign w:val="center"/>
          </w:tcPr>
          <w:p w14:paraId="40B53FDB" w14:textId="21A2154A"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045F948C" w14:textId="3F60C352" w:rsidR="00E24BB4" w:rsidRPr="00B702FC" w:rsidRDefault="00E24BB4" w:rsidP="00571873">
            <w:pPr>
              <w:pStyle w:val="Norm"/>
              <w:ind w:left="57"/>
              <w:rPr>
                <w:rStyle w:val="Field11"/>
                <w:rtl/>
              </w:rPr>
            </w:pPr>
            <w:r w:rsidRPr="002F463A">
              <w:rPr>
                <w:rFonts w:hint="cs"/>
                <w:b/>
                <w:bCs/>
                <w:rtl/>
              </w:rPr>
              <w:t>כתובת למשלוח דואר</w:t>
            </w:r>
          </w:p>
        </w:tc>
        <w:tc>
          <w:tcPr>
            <w:tcW w:w="2728" w:type="pct"/>
            <w:shd w:val="clear" w:color="auto" w:fill="FFF8E5"/>
            <w:vAlign w:val="center"/>
          </w:tcPr>
          <w:p w14:paraId="7871A79C" w14:textId="07DBF31A" w:rsidR="00E24BB4" w:rsidRPr="00B702FC" w:rsidRDefault="00E24BB4" w:rsidP="00571873">
            <w:pPr>
              <w:pStyle w:val="Norm"/>
              <w:ind w:left="57"/>
              <w:jc w:val="center"/>
              <w:rPr>
                <w:rStyle w:val="Field11"/>
                <w:rtl/>
              </w:rPr>
            </w:pPr>
          </w:p>
        </w:tc>
      </w:tr>
      <w:tr w:rsidR="00571873" w:rsidRPr="00E45CB3" w14:paraId="7E36DF84" w14:textId="77777777" w:rsidTr="00571873">
        <w:trPr>
          <w:trHeight w:hRule="exact" w:val="255"/>
          <w:jc w:val="center"/>
        </w:trPr>
        <w:tc>
          <w:tcPr>
            <w:tcW w:w="393" w:type="pct"/>
            <w:shd w:val="clear" w:color="auto" w:fill="D9D9D9" w:themeFill="background1" w:themeFillShade="D9"/>
            <w:noWrap/>
            <w:vAlign w:val="center"/>
          </w:tcPr>
          <w:p w14:paraId="6F1C2692" w14:textId="76E1438F" w:rsidR="00E24BB4" w:rsidRPr="002F463A" w:rsidRDefault="00E24BB4" w:rsidP="00571873">
            <w:pPr>
              <w:pStyle w:val="Norm"/>
              <w:ind w:left="57"/>
              <w:rPr>
                <w:b/>
                <w:bCs/>
                <w:rtl/>
              </w:rPr>
            </w:pPr>
            <w:permStart w:id="815734089" w:edGrp="everyone" w:colFirst="3" w:colLast="3"/>
            <w:permStart w:id="1000745380" w:edGrp="everyone" w:colFirst="1" w:colLast="1"/>
            <w:permEnd w:id="656153128"/>
            <w:permEnd w:id="929325590"/>
            <w:r w:rsidRPr="002F463A">
              <w:rPr>
                <w:rFonts w:hint="cs"/>
                <w:b/>
                <w:bCs/>
                <w:rtl/>
              </w:rPr>
              <w:t>מס</w:t>
            </w:r>
            <w:r>
              <w:rPr>
                <w:rFonts w:hint="cs"/>
                <w:b/>
                <w:bCs/>
                <w:rtl/>
              </w:rPr>
              <w:t>'</w:t>
            </w:r>
            <w:r w:rsidRPr="002F463A">
              <w:rPr>
                <w:rFonts w:hint="cs"/>
                <w:b/>
                <w:bCs/>
                <w:rtl/>
              </w:rPr>
              <w:t xml:space="preserve"> נייד</w:t>
            </w:r>
          </w:p>
        </w:tc>
        <w:tc>
          <w:tcPr>
            <w:tcW w:w="1032" w:type="pct"/>
            <w:shd w:val="clear" w:color="auto" w:fill="FFF8E5"/>
            <w:vAlign w:val="center"/>
          </w:tcPr>
          <w:p w14:paraId="260098FD" w14:textId="77777777" w:rsidR="00E24BB4" w:rsidRPr="00B702FC" w:rsidRDefault="00E24BB4" w:rsidP="00571873">
            <w:pPr>
              <w:pStyle w:val="Norm"/>
              <w:ind w:left="57"/>
              <w:jc w:val="center"/>
              <w:rPr>
                <w:rStyle w:val="Field11"/>
                <w:rtl/>
              </w:rPr>
            </w:pPr>
          </w:p>
        </w:tc>
        <w:tc>
          <w:tcPr>
            <w:tcW w:w="847" w:type="pct"/>
            <w:shd w:val="clear" w:color="auto" w:fill="D9D9D9" w:themeFill="background1" w:themeFillShade="D9"/>
            <w:vAlign w:val="center"/>
          </w:tcPr>
          <w:p w14:paraId="7FF9F5C0" w14:textId="79FD307B" w:rsidR="00E24BB4" w:rsidRPr="002F463A" w:rsidRDefault="00E24BB4" w:rsidP="00571873">
            <w:pPr>
              <w:pStyle w:val="Norm"/>
              <w:ind w:left="57"/>
              <w:rPr>
                <w:b/>
                <w:bCs/>
                <w:rtl/>
              </w:rPr>
            </w:pPr>
            <w:r w:rsidRPr="002F463A">
              <w:rPr>
                <w:rFonts w:hint="cs"/>
                <w:b/>
                <w:bCs/>
                <w:rtl/>
              </w:rPr>
              <w:t>כתובת המייל</w:t>
            </w:r>
          </w:p>
        </w:tc>
        <w:tc>
          <w:tcPr>
            <w:tcW w:w="2728" w:type="pct"/>
            <w:shd w:val="clear" w:color="auto" w:fill="FFF8E5"/>
            <w:vAlign w:val="center"/>
          </w:tcPr>
          <w:p w14:paraId="3355D0C5" w14:textId="77777777" w:rsidR="00E24BB4" w:rsidRPr="00B702FC" w:rsidRDefault="00E24BB4" w:rsidP="00571873">
            <w:pPr>
              <w:pStyle w:val="Norm"/>
              <w:ind w:left="57"/>
              <w:jc w:val="center"/>
              <w:rPr>
                <w:rStyle w:val="Field11"/>
                <w:rtl/>
              </w:rPr>
            </w:pPr>
          </w:p>
        </w:tc>
      </w:tr>
      <w:permEnd w:id="815734089"/>
      <w:permEnd w:id="1000745380"/>
    </w:tbl>
    <w:p w14:paraId="47D9B15B" w14:textId="77777777" w:rsidR="00A03D7D" w:rsidRPr="00A850E4" w:rsidRDefault="00A03D7D" w:rsidP="00A03D7D">
      <w:pPr>
        <w:pStyle w:val="Norm"/>
        <w:rPr>
          <w:sz w:val="18"/>
          <w:szCs w:val="18"/>
          <w:rtl/>
        </w:rPr>
      </w:pPr>
    </w:p>
    <w:p w14:paraId="0575C734" w14:textId="77777777" w:rsidR="00A03D7D" w:rsidRDefault="00A03D7D" w:rsidP="00A03D7D">
      <w:pPr>
        <w:pStyle w:val="Heading2"/>
        <w:framePr w:wrap="notBeside"/>
        <w:rPr>
          <w:rtl/>
        </w:rPr>
      </w:pPr>
      <w:r>
        <w:rPr>
          <w:rtl/>
        </w:rPr>
        <w:t>נושא</w:t>
      </w:r>
      <w:r>
        <w:rPr>
          <w:rFonts w:hint="cs"/>
          <w:rtl/>
        </w:rPr>
        <w:t xml:space="preserve"> ו</w:t>
      </w:r>
      <w:r>
        <w:rPr>
          <w:rtl/>
        </w:rPr>
        <w:t>תיאור</w:t>
      </w:r>
      <w:r>
        <w:rPr>
          <w:rFonts w:hint="cs"/>
          <w:rtl/>
        </w:rPr>
        <w:t xml:space="preserve">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A03D7D" w:rsidRPr="00A62871" w14:paraId="4ADB6430" w14:textId="77777777" w:rsidTr="00E72DCA">
        <w:trPr>
          <w:trHeight w:hRule="exact" w:val="255"/>
          <w:jc w:val="center"/>
        </w:trPr>
        <w:tc>
          <w:tcPr>
            <w:tcW w:w="899" w:type="pct"/>
            <w:shd w:val="clear" w:color="auto" w:fill="D9D9D9" w:themeFill="background1" w:themeFillShade="D9"/>
            <w:noWrap/>
            <w:tcMar>
              <w:left w:w="0" w:type="dxa"/>
              <w:right w:w="57" w:type="dxa"/>
            </w:tcMar>
            <w:vAlign w:val="center"/>
          </w:tcPr>
          <w:p w14:paraId="3411FC66" w14:textId="77777777" w:rsidR="00A03D7D" w:rsidRPr="0049482E" w:rsidRDefault="00A03D7D" w:rsidP="00E72DCA">
            <w:pPr>
              <w:pStyle w:val="Norm"/>
              <w:rPr>
                <w:rFonts w:asciiTheme="minorBidi" w:hAnsiTheme="minorBidi" w:cstheme="minorBidi"/>
                <w:b/>
                <w:bCs/>
                <w:rtl/>
              </w:rPr>
            </w:pPr>
            <w:permStart w:id="11600793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310C95CB" w14:textId="77777777" w:rsidR="00A03D7D" w:rsidRPr="00B702FC" w:rsidRDefault="00A03D7D" w:rsidP="00E72DCA">
            <w:pPr>
              <w:pStyle w:val="Norm"/>
              <w:jc w:val="center"/>
              <w:rPr>
                <w:rStyle w:val="Field11"/>
                <w:rtl/>
              </w:rPr>
            </w:pPr>
          </w:p>
        </w:tc>
      </w:tr>
      <w:tr w:rsidR="00A03D7D" w:rsidRPr="00A62871" w14:paraId="5D5E7D59" w14:textId="77777777" w:rsidTr="00E72DCA">
        <w:trPr>
          <w:trHeight w:hRule="exact" w:val="1020"/>
          <w:jc w:val="center"/>
        </w:trPr>
        <w:tc>
          <w:tcPr>
            <w:tcW w:w="899" w:type="pct"/>
            <w:shd w:val="clear" w:color="auto" w:fill="D9D9D9" w:themeFill="background1" w:themeFillShade="D9"/>
            <w:noWrap/>
            <w:tcMar>
              <w:left w:w="0" w:type="dxa"/>
              <w:right w:w="57" w:type="dxa"/>
            </w:tcMar>
            <w:vAlign w:val="center"/>
          </w:tcPr>
          <w:p w14:paraId="5D9F5E4D" w14:textId="77777777" w:rsidR="00A03D7D" w:rsidRPr="0049482E" w:rsidRDefault="00A03D7D" w:rsidP="00E72DCA">
            <w:pPr>
              <w:pStyle w:val="Norm"/>
              <w:rPr>
                <w:rFonts w:asciiTheme="minorBidi" w:hAnsiTheme="minorBidi" w:cstheme="minorBidi"/>
                <w:b/>
                <w:bCs/>
                <w:rtl/>
              </w:rPr>
            </w:pPr>
            <w:permStart w:id="1151294811" w:edGrp="everyone" w:colFirst="1" w:colLast="1"/>
            <w:permEnd w:id="11600793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60B3660A" w14:textId="77777777" w:rsidR="00A03D7D" w:rsidRPr="00B702FC" w:rsidRDefault="00A03D7D" w:rsidP="00E72DCA">
            <w:pPr>
              <w:pStyle w:val="Norm"/>
              <w:jc w:val="center"/>
              <w:rPr>
                <w:rStyle w:val="Field11"/>
                <w:rtl/>
              </w:rPr>
            </w:pPr>
          </w:p>
        </w:tc>
      </w:tr>
      <w:permEnd w:id="1151294811"/>
      <w:tr w:rsidR="00D53C8F" w:rsidRPr="00A62871" w14:paraId="4D4CD237" w14:textId="77777777" w:rsidTr="004823C7">
        <w:trPr>
          <w:trHeight w:hRule="exact" w:val="255"/>
          <w:jc w:val="center"/>
        </w:trPr>
        <w:tc>
          <w:tcPr>
            <w:tcW w:w="899" w:type="pct"/>
            <w:shd w:val="clear" w:color="auto" w:fill="D9D9D9" w:themeFill="background1" w:themeFillShade="D9"/>
            <w:noWrap/>
            <w:tcMar>
              <w:left w:w="0" w:type="dxa"/>
              <w:right w:w="57" w:type="dxa"/>
            </w:tcMar>
            <w:vAlign w:val="center"/>
          </w:tcPr>
          <w:p w14:paraId="360C2009" w14:textId="10CD1630" w:rsidR="00D53C8F" w:rsidRPr="0049482E" w:rsidRDefault="00D53C8F" w:rsidP="00E72DCA">
            <w:pPr>
              <w:pStyle w:val="Norm"/>
              <w:rPr>
                <w:rFonts w:asciiTheme="minorBidi" w:hAnsiTheme="minorBidi" w:cstheme="minorBidi"/>
                <w:b/>
                <w:bCs/>
                <w:rtl/>
              </w:rPr>
            </w:pPr>
            <w:r w:rsidRPr="00D53C8F">
              <w:rPr>
                <w:rFonts w:asciiTheme="minorBidi" w:hAnsiTheme="minorBidi"/>
                <w:b/>
                <w:bCs/>
                <w:rtl/>
              </w:rPr>
              <w:t>שיוך התוכנית</w:t>
            </w:r>
          </w:p>
        </w:tc>
        <w:tc>
          <w:tcPr>
            <w:tcW w:w="4101" w:type="pct"/>
            <w:shd w:val="clear" w:color="auto" w:fill="FFF8E5"/>
            <w:noWrap/>
            <w:vAlign w:val="center"/>
          </w:tcPr>
          <w:p w14:paraId="0A35CED7" w14:textId="65979265" w:rsidR="00D53C8F" w:rsidRPr="00B702FC" w:rsidRDefault="00535A50" w:rsidP="00E72DCA">
            <w:pPr>
              <w:pStyle w:val="Norm"/>
              <w:jc w:val="center"/>
              <w:rPr>
                <w:rStyle w:val="Field11"/>
                <w:rtl/>
              </w:rPr>
            </w:pPr>
            <w:r>
              <w:rPr>
                <w:rStyle w:val="Field11"/>
                <w:rFonts w:hint="cs"/>
                <w:rtl/>
              </w:rPr>
              <w:t xml:space="preserve">אשכול 6: </w:t>
            </w:r>
            <w:r w:rsidR="00B44F27">
              <w:rPr>
                <w:rStyle w:val="Field11"/>
                <w:rFonts w:hint="cs"/>
                <w:rtl/>
              </w:rPr>
              <w:t>פתרונות טכנולוגיים</w:t>
            </w:r>
          </w:p>
        </w:tc>
      </w:tr>
    </w:tbl>
    <w:p w14:paraId="0EF73A68" w14:textId="77777777" w:rsidR="009F0247" w:rsidRPr="00A850E4" w:rsidRDefault="009F0247" w:rsidP="00A03D7D">
      <w:pPr>
        <w:pStyle w:val="Norm"/>
        <w:rPr>
          <w:sz w:val="18"/>
          <w:szCs w:val="18"/>
        </w:rPr>
      </w:pPr>
    </w:p>
    <w:p w14:paraId="2FEFE7F4" w14:textId="77777777" w:rsidR="00A03D7D" w:rsidRDefault="00A03D7D" w:rsidP="00F54E4F">
      <w:pPr>
        <w:pStyle w:val="Heading2"/>
        <w:framePr w:wrap="notBeside"/>
        <w:rPr>
          <w:rtl/>
        </w:rPr>
      </w:pPr>
      <w:r>
        <w:rPr>
          <w:rFonts w:hint="cs"/>
          <w:rtl/>
        </w:rPr>
        <w:t xml:space="preserve">תקציב </w:t>
      </w:r>
      <w:r w:rsidRPr="00A03D7D">
        <w:rPr>
          <w:rFonts w:hint="cs"/>
          <w:rtl/>
        </w:rPr>
        <w:t>התוכנית</w:t>
      </w:r>
      <w:r>
        <w:rPr>
          <w:rFonts w:hint="cs"/>
          <w:rtl/>
        </w:rPr>
        <w:t xml:space="preserve"> (אלפי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A03D7D" w14:paraId="4D5697EA" w14:textId="77777777" w:rsidTr="00A850E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91E1F3A"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43A0ECB4" w14:textId="77777777" w:rsidR="00A03D7D" w:rsidRDefault="00A03D7D" w:rsidP="00E72DCA">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A5A02B"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FFE3EE0"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BF0C7D"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374EED94"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9FD1C42"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 xml:space="preserve">סה"כ </w:t>
            </w:r>
          </w:p>
          <w:p w14:paraId="2E31F37C"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A03D7D" w14:paraId="47B681A8" w14:textId="77777777" w:rsidTr="00A850E4">
        <w:trPr>
          <w:trHeight w:hRule="exac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E0ECADF" w14:textId="77777777" w:rsidR="00A03D7D" w:rsidRPr="00B702FC" w:rsidRDefault="00A03D7D" w:rsidP="00E72DCA">
            <w:pPr>
              <w:pStyle w:val="Norm"/>
              <w:bidi w:val="0"/>
              <w:jc w:val="center"/>
              <w:rPr>
                <w:rStyle w:val="Field11"/>
              </w:rPr>
            </w:pPr>
            <w:bookmarkStart w:id="54" w:name="tak_menutzal_mitztaber"/>
            <w:bookmarkEnd w:id="54"/>
            <w:permStart w:id="1171080511" w:edGrp="everyone" w:colFirst="0" w:colLast="0"/>
            <w:permStart w:id="182586088" w:edGrp="everyone" w:colFirst="1" w:colLast="1"/>
            <w:permStart w:id="30810620" w:edGrp="everyone" w:colFirst="2" w:colLast="2"/>
            <w:permStart w:id="263265545"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68897ED6" w14:textId="77777777" w:rsidR="00A03D7D" w:rsidRPr="00B702FC" w:rsidRDefault="00A03D7D" w:rsidP="00E72DCA">
            <w:pPr>
              <w:pStyle w:val="Norm"/>
              <w:bidi w:val="0"/>
              <w:jc w:val="center"/>
              <w:rPr>
                <w:rStyle w:val="Field11"/>
                <w:rtl/>
              </w:rPr>
            </w:pPr>
            <w:bookmarkStart w:id="55" w:name="tak_mevukash_nochechi"/>
            <w:bookmarkEnd w:id="55"/>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DD3CFEC" w14:textId="77777777" w:rsidR="00A03D7D" w:rsidRPr="00B702FC" w:rsidRDefault="00A03D7D" w:rsidP="00E72DCA">
            <w:pPr>
              <w:pStyle w:val="Norm"/>
              <w:bidi w:val="0"/>
              <w:jc w:val="center"/>
              <w:rPr>
                <w:rStyle w:val="Field11"/>
                <w:rtl/>
              </w:rPr>
            </w:pPr>
            <w:bookmarkStart w:id="56" w:name="tak_chazuy_ketikey_henshech"/>
            <w:bookmarkEnd w:id="56"/>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41DC9E6D" w14:textId="77777777" w:rsidR="00A03D7D" w:rsidRPr="00B702FC" w:rsidRDefault="00A03D7D" w:rsidP="00E72DCA">
            <w:pPr>
              <w:pStyle w:val="Norm"/>
              <w:bidi w:val="0"/>
              <w:jc w:val="center"/>
              <w:rPr>
                <w:rStyle w:val="Field11"/>
                <w:rtl/>
              </w:rPr>
            </w:pPr>
            <w:bookmarkStart w:id="57" w:name="tak_sach_hakol_latochnit"/>
            <w:bookmarkEnd w:id="57"/>
          </w:p>
        </w:tc>
      </w:tr>
      <w:permEnd w:id="1171080511"/>
      <w:permEnd w:id="182586088"/>
      <w:permEnd w:id="30810620"/>
      <w:permEnd w:id="263265545"/>
    </w:tbl>
    <w:p w14:paraId="3F98DD80" w14:textId="77777777" w:rsidR="00A03D7D" w:rsidRPr="00A850E4" w:rsidRDefault="00A03D7D" w:rsidP="00A03D7D">
      <w:pPr>
        <w:pStyle w:val="Norm"/>
        <w:rPr>
          <w:sz w:val="18"/>
          <w:szCs w:val="18"/>
        </w:rPr>
      </w:pPr>
    </w:p>
    <w:p w14:paraId="66765EAD" w14:textId="77777777" w:rsidR="00A03D7D" w:rsidRDefault="00A03D7D" w:rsidP="00A03D7D">
      <w:pPr>
        <w:pStyle w:val="Heading2"/>
        <w:framePr w:wrap="notBeside"/>
        <w:rPr>
          <w:rtl/>
        </w:rPr>
      </w:pPr>
      <w:r>
        <w:rPr>
          <w:rFonts w:hint="cs"/>
          <w:rtl/>
        </w:rPr>
        <w:t xml:space="preserve">תקופת </w:t>
      </w:r>
      <w:r w:rsidRPr="00A03D7D">
        <w:rPr>
          <w:rFonts w:hint="cs"/>
          <w:rtl/>
        </w:rPr>
        <w:t>התוכנית</w:t>
      </w:r>
      <w:r>
        <w:rPr>
          <w:rFonts w:hint="cs"/>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A03D7D" w14:paraId="7A18453B" w14:textId="77777777" w:rsidTr="00A850E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2A645B9"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CD8E6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BDC7767"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3DDABE5"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A03D7D" w14:paraId="02B4048D" w14:textId="77777777" w:rsidTr="00A850E4">
        <w:trPr>
          <w:trHeight w:val="255"/>
          <w:jc w:val="center"/>
        </w:trPr>
        <w:permStart w:id="1074146715" w:edGrp="everyone" w:displacedByCustomXml="next"/>
        <w:sdt>
          <w:sdtPr>
            <w:rPr>
              <w:rStyle w:val="Field11"/>
              <w:rFonts w:hint="cs"/>
              <w:rtl/>
            </w:rPr>
            <w:alias w:val="שנות התוכנית"/>
            <w:tag w:val="שנות התוכנית"/>
            <w:id w:val="-172498274"/>
            <w:lock w:val="sdtLocked"/>
            <w:placeholder>
              <w:docPart w:val="91968990CA884AE6B19F21A0D7204CD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1024EEDC"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1074146715" w:displacedByCustomXml="next"/>
          </w:sdtContent>
        </w:sdt>
        <w:permStart w:id="489643601" w:edGrp="everyone" w:displacedByCustomXml="next"/>
        <w:sdt>
          <w:sdtPr>
            <w:rPr>
              <w:rStyle w:val="Field11"/>
              <w:rFonts w:hint="cs"/>
              <w:rtl/>
            </w:rPr>
            <w:alias w:val="שנת התיק"/>
            <w:tag w:val="שנת התיק"/>
            <w:id w:val="1079948737"/>
            <w:lock w:val="sdtLocked"/>
            <w:placeholder>
              <w:docPart w:val="D9B3F1DAD7C4492590744F68FDE033A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3EC1C4D" w14:textId="77777777" w:rsidR="00A03D7D" w:rsidRDefault="00A03D7D" w:rsidP="00E72DCA">
                <w:pPr>
                  <w:pStyle w:val="Norm"/>
                  <w:jc w:val="center"/>
                  <w:rPr>
                    <w:rStyle w:val="Field11"/>
                    <w:rtl/>
                  </w:rPr>
                </w:pPr>
                <w:r>
                  <w:rPr>
                    <w:rStyle w:val="PlaceholderText"/>
                    <w:rFonts w:hint="cs"/>
                    <w:color w:val="A00000"/>
                    <w:sz w:val="18"/>
                    <w:szCs w:val="18"/>
                    <w:rtl/>
                  </w:rPr>
                  <w:t>בחר...</w:t>
                </w:r>
              </w:p>
            </w:tc>
            <w:permEnd w:id="489643601"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2102740028" w:edGrp="everyone" w:displacedByCustomXml="next"/>
          <w:sdt>
            <w:sdtPr>
              <w:rPr>
                <w:rStyle w:val="Field11"/>
                <w:rFonts w:hint="cs"/>
                <w:rtl/>
              </w:rPr>
              <w:alias w:val="מועד התחלה"/>
              <w:tag w:val="moed_hatchala"/>
              <w:id w:val="13422508"/>
              <w:lock w:val="sdtLocked"/>
              <w:placeholder>
                <w:docPart w:val="AF06B101DFDD4F57A5F81708E12BDE5C"/>
              </w:placeholder>
              <w:showingPlcHdr/>
              <w:date>
                <w:dateFormat w:val="M/yyyy"/>
                <w:lid w:val="en-US"/>
                <w:storeMappedDataAs w:val="dateTime"/>
                <w:calendar w:val="gregorian"/>
              </w:date>
            </w:sdtPr>
            <w:sdtEndPr>
              <w:rPr>
                <w:rStyle w:val="Field11"/>
              </w:rPr>
            </w:sdtEndPr>
            <w:sdtContent>
              <w:p w14:paraId="4406A085" w14:textId="77777777" w:rsidR="00A03D7D" w:rsidRDefault="00A03D7D" w:rsidP="00E72DCA">
                <w:pPr>
                  <w:pStyle w:val="Norm"/>
                  <w:jc w:val="center"/>
                  <w:rPr>
                    <w:rFonts w:cstheme="minorBidi"/>
                    <w:rtl/>
                  </w:rPr>
                </w:pPr>
                <w:r>
                  <w:rPr>
                    <w:rStyle w:val="PlaceholderText"/>
                    <w:rFonts w:hint="cs"/>
                    <w:color w:val="A00000"/>
                    <w:sz w:val="18"/>
                    <w:szCs w:val="18"/>
                    <w:rtl/>
                  </w:rPr>
                  <w:t>מועד התחלה...</w:t>
                </w:r>
              </w:p>
              <w:permEnd w:id="2102740028"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833987365" w:edGrp="everyone" w:displacedByCustomXml="next"/>
          <w:sdt>
            <w:sdtPr>
              <w:rPr>
                <w:rStyle w:val="Field11"/>
                <w:rFonts w:hint="cs"/>
                <w:rtl/>
              </w:rPr>
              <w:alias w:val="מועד סיום"/>
              <w:tag w:val="moed_siyum"/>
              <w:id w:val="1556123608"/>
              <w:lock w:val="sdtLocked"/>
              <w:placeholder>
                <w:docPart w:val="9436317B974B4C05B975B5A38A7B5014"/>
              </w:placeholder>
              <w:showingPlcHdr/>
              <w:date>
                <w:dateFormat w:val="M/yyyy"/>
                <w:lid w:val="en-US"/>
                <w:storeMappedDataAs w:val="dateTime"/>
                <w:calendar w:val="gregorian"/>
              </w:date>
            </w:sdtPr>
            <w:sdtEndPr>
              <w:rPr>
                <w:rStyle w:val="Field11"/>
              </w:rPr>
            </w:sdtEndPr>
            <w:sdtContent>
              <w:p w14:paraId="4D48F38B" w14:textId="77777777" w:rsidR="00A03D7D" w:rsidRDefault="00A03D7D" w:rsidP="00E72DCA">
                <w:pPr>
                  <w:pStyle w:val="Norm"/>
                  <w:jc w:val="center"/>
                  <w:rPr>
                    <w:rFonts w:asciiTheme="minorBidi" w:hAnsiTheme="minorBidi" w:cstheme="minorBidi"/>
                    <w:rtl/>
                  </w:rPr>
                </w:pPr>
                <w:r>
                  <w:rPr>
                    <w:rStyle w:val="PlaceholderText"/>
                    <w:rFonts w:hint="cs"/>
                    <w:color w:val="A00000"/>
                    <w:sz w:val="18"/>
                    <w:szCs w:val="18"/>
                    <w:rtl/>
                  </w:rPr>
                  <w:t>מועד סיום...</w:t>
                </w:r>
              </w:p>
              <w:permEnd w:id="1833987365" w:displacedByCustomXml="next"/>
            </w:sdtContent>
          </w:sdt>
        </w:tc>
      </w:tr>
    </w:tbl>
    <w:p w14:paraId="37161640" w14:textId="77777777" w:rsidR="00A03D7D" w:rsidRPr="00A850E4" w:rsidRDefault="00A03D7D" w:rsidP="00A03D7D">
      <w:pPr>
        <w:pStyle w:val="Norm"/>
        <w:rPr>
          <w:sz w:val="18"/>
          <w:szCs w:val="18"/>
        </w:rPr>
      </w:pPr>
    </w:p>
    <w:p w14:paraId="6560620D" w14:textId="77777777" w:rsidR="00A03D7D" w:rsidRDefault="00A03D7D" w:rsidP="00A03D7D">
      <w:pPr>
        <w:pStyle w:val="Heading2"/>
        <w:framePr w:wrap="notBeside"/>
        <w:rPr>
          <w:rtl/>
        </w:rPr>
      </w:pPr>
      <w:r>
        <w:rPr>
          <w:rFonts w:hint="cs"/>
          <w:rtl/>
        </w:rPr>
        <w:t xml:space="preserve">אנשי </w:t>
      </w:r>
      <w:r w:rsidRPr="00A03D7D">
        <w:rPr>
          <w:rFonts w:hint="cs"/>
          <w:rtl/>
        </w:rPr>
        <w:t>המפתח</w:t>
      </w:r>
      <w:r>
        <w:rPr>
          <w:rFonts w:hint="cs"/>
          <w:rtl/>
        </w:rPr>
        <w:t xml:space="preserve"> בתוכנית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A03D7D" w14:paraId="52CB6EEA"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3D9E6D88" w14:textId="77777777" w:rsidR="00A03D7D" w:rsidRDefault="00A03D7D" w:rsidP="00E72DCA">
            <w:pPr>
              <w:pStyle w:val="Norm"/>
              <w:jc w:val="center"/>
              <w:rPr>
                <w:rFonts w:asciiTheme="minorBidi" w:hAnsiTheme="minorBidi" w:cstheme="minorBidi"/>
                <w:b/>
                <w:bCs/>
              </w:rPr>
            </w:pPr>
            <w:bookmarkStart w:id="58" w:name="tavlat_anshey_mafteach"/>
            <w:r>
              <w:rPr>
                <w:rFonts w:asciiTheme="minorBidi" w:hAnsiTheme="minorBidi" w:cstheme="minorBidi" w:hint="cs"/>
                <w:b/>
                <w:bCs/>
                <w:rtl/>
              </w:rPr>
              <w:t>#</w:t>
            </w:r>
          </w:p>
        </w:tc>
        <w:tc>
          <w:tcPr>
            <w:tcW w:w="103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1DCC7F6" w14:textId="77777777" w:rsidR="00A03D7D" w:rsidRDefault="00A03D7D" w:rsidP="00E72DCA">
            <w:pPr>
              <w:pStyle w:val="Norm"/>
              <w:jc w:val="center"/>
              <w:rPr>
                <w:rFonts w:asciiTheme="minorBidi" w:hAnsiTheme="minorBidi" w:cstheme="minorBidi"/>
                <w:b/>
                <w:bCs/>
                <w:rtl/>
              </w:rPr>
            </w:pPr>
            <w:r>
              <w:rPr>
                <w:rFonts w:asciiTheme="minorBidi" w:hAnsiTheme="minorBidi" w:cstheme="minorBidi" w:hint="cs"/>
                <w:b/>
                <w:bCs/>
                <w:rtl/>
              </w:rPr>
              <w:t>תפקיד</w:t>
            </w:r>
          </w:p>
        </w:tc>
        <w:tc>
          <w:tcPr>
            <w:tcW w:w="1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0DEFDBC5"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שם מלא</w:t>
            </w:r>
          </w:p>
        </w:tc>
        <w:tc>
          <w:tcPr>
            <w:tcW w:w="621"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5CEDF46" w14:textId="77777777" w:rsidR="00A03D7D" w:rsidRDefault="00A03D7D" w:rsidP="00E72DCA">
            <w:pPr>
              <w:pStyle w:val="Norm"/>
              <w:jc w:val="center"/>
              <w:rPr>
                <w:rFonts w:asciiTheme="minorBidi" w:hAnsiTheme="minorBidi" w:cstheme="minorBidi"/>
                <w:b/>
                <w:bCs/>
              </w:rPr>
            </w:pPr>
            <w:r>
              <w:rPr>
                <w:rFonts w:asciiTheme="minorBidi" w:hAnsiTheme="minorBidi" w:cstheme="minorBidi" w:hint="cs"/>
                <w:b/>
                <w:bCs/>
                <w:rtl/>
              </w:rPr>
              <w:t>טלפון</w:t>
            </w:r>
          </w:p>
        </w:tc>
        <w:tc>
          <w:tcPr>
            <w:tcW w:w="212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2C584E95" w14:textId="77777777" w:rsidR="00A03D7D" w:rsidRDefault="00A03D7D" w:rsidP="00E72DCA">
            <w:pPr>
              <w:pStyle w:val="Norm"/>
              <w:jc w:val="center"/>
              <w:rPr>
                <w:rFonts w:asciiTheme="minorBidi" w:hAnsiTheme="minorBidi" w:cstheme="minorBidi"/>
                <w:b/>
                <w:bCs/>
              </w:rPr>
            </w:pPr>
            <w:r>
              <w:rPr>
                <w:rFonts w:asciiTheme="minorBidi" w:hAnsiTheme="minorBidi" w:cstheme="minorBidi"/>
                <w:b/>
                <w:bCs/>
              </w:rPr>
              <w:t>Email</w:t>
            </w:r>
          </w:p>
        </w:tc>
      </w:tr>
      <w:tr w:rsidR="00A03D7D" w14:paraId="32FD8010"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16AD71B" w14:textId="77777777" w:rsidR="00A03D7D" w:rsidRDefault="00A03D7D" w:rsidP="00E72DCA">
            <w:pPr>
              <w:pStyle w:val="Norm"/>
              <w:jc w:val="center"/>
              <w:rPr>
                <w:rFonts w:asciiTheme="minorBidi" w:hAnsiTheme="minorBidi" w:cstheme="minorBidi"/>
                <w:b/>
                <w:bCs/>
              </w:rPr>
            </w:pPr>
            <w:permStart w:id="354179184" w:edGrp="everyone" w:colFirst="1" w:colLast="1"/>
            <w:permStart w:id="1149466093" w:edGrp="everyone" w:colFirst="2" w:colLast="2"/>
            <w:permStart w:id="1415188445" w:edGrp="everyone" w:colFirst="3" w:colLast="3"/>
            <w:permStart w:id="1950957438" w:edGrp="everyone" w:colFirst="4" w:colLast="4"/>
            <w:r>
              <w:rPr>
                <w:rFonts w:asciiTheme="minorBidi" w:hAnsiTheme="minorBidi" w:cstheme="minorBidi" w:hint="cs"/>
                <w:b/>
                <w:bCs/>
                <w:rtl/>
              </w:rPr>
              <w:t>1</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ACB0751"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9E4867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076D7B"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AFFD0E4" w14:textId="77777777" w:rsidR="00A03D7D" w:rsidRPr="00B702FC" w:rsidRDefault="00A03D7D" w:rsidP="00E72DCA">
            <w:pPr>
              <w:pStyle w:val="Norm"/>
              <w:bidi w:val="0"/>
              <w:jc w:val="center"/>
              <w:rPr>
                <w:rStyle w:val="Field11"/>
              </w:rPr>
            </w:pPr>
          </w:p>
        </w:tc>
      </w:tr>
      <w:tr w:rsidR="00A03D7D" w14:paraId="78EE1277"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4226B95C" w14:textId="77777777" w:rsidR="00A03D7D" w:rsidRDefault="00A03D7D" w:rsidP="00E72DCA">
            <w:pPr>
              <w:pStyle w:val="Norm"/>
              <w:jc w:val="center"/>
              <w:rPr>
                <w:rFonts w:cstheme="minorBidi"/>
                <w:b/>
                <w:bCs/>
              </w:rPr>
            </w:pPr>
            <w:permStart w:id="1472427745" w:edGrp="everyone" w:colFirst="1" w:colLast="1"/>
            <w:permStart w:id="621355350" w:edGrp="everyone" w:colFirst="2" w:colLast="2"/>
            <w:permStart w:id="1197080927" w:edGrp="everyone" w:colFirst="3" w:colLast="3"/>
            <w:permStart w:id="952138621" w:edGrp="everyone" w:colFirst="4" w:colLast="4"/>
            <w:permEnd w:id="354179184"/>
            <w:permEnd w:id="1149466093"/>
            <w:permEnd w:id="1415188445"/>
            <w:permEnd w:id="1950957438"/>
            <w:r>
              <w:rPr>
                <w:rFonts w:asciiTheme="minorBidi" w:hAnsiTheme="minorBidi" w:cstheme="minorBidi" w:hint="cs"/>
                <w:b/>
                <w:bCs/>
                <w:rtl/>
              </w:rPr>
              <w:t>2</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2A1C634"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3D932D"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C4420D5"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CAC4C0A" w14:textId="77777777" w:rsidR="00A03D7D" w:rsidRPr="00B702FC" w:rsidRDefault="00A03D7D" w:rsidP="00E72DCA">
            <w:pPr>
              <w:pStyle w:val="Norm"/>
              <w:bidi w:val="0"/>
              <w:jc w:val="center"/>
              <w:rPr>
                <w:rStyle w:val="Field11"/>
              </w:rPr>
            </w:pPr>
          </w:p>
        </w:tc>
      </w:tr>
      <w:tr w:rsidR="00A03D7D" w14:paraId="6E2E09E3"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604762BA" w14:textId="77777777" w:rsidR="00A03D7D" w:rsidRDefault="00A03D7D" w:rsidP="00E72DCA">
            <w:pPr>
              <w:pStyle w:val="Norm"/>
              <w:jc w:val="center"/>
              <w:rPr>
                <w:rFonts w:cstheme="minorBidi"/>
                <w:b/>
                <w:bCs/>
              </w:rPr>
            </w:pPr>
            <w:permStart w:id="1484544808" w:edGrp="everyone" w:colFirst="1" w:colLast="1"/>
            <w:permStart w:id="1594514193" w:edGrp="everyone" w:colFirst="2" w:colLast="2"/>
            <w:permStart w:id="2075746410" w:edGrp="everyone" w:colFirst="3" w:colLast="3"/>
            <w:permStart w:id="1270169542" w:edGrp="everyone" w:colFirst="4" w:colLast="4"/>
            <w:permEnd w:id="1472427745"/>
            <w:permEnd w:id="621355350"/>
            <w:permEnd w:id="1197080927"/>
            <w:permEnd w:id="952138621"/>
            <w:r>
              <w:rPr>
                <w:rFonts w:asciiTheme="minorBidi" w:hAnsiTheme="minorBidi" w:cstheme="minorBidi" w:hint="cs"/>
                <w:b/>
                <w:bCs/>
                <w:rtl/>
              </w:rPr>
              <w:t>3</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DA37162"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418115"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020394"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65035D6" w14:textId="77777777" w:rsidR="00A03D7D" w:rsidRPr="00B702FC" w:rsidRDefault="00A03D7D" w:rsidP="00E72DCA">
            <w:pPr>
              <w:pStyle w:val="Norm"/>
              <w:bidi w:val="0"/>
              <w:jc w:val="center"/>
              <w:rPr>
                <w:rStyle w:val="Field11"/>
              </w:rPr>
            </w:pPr>
          </w:p>
        </w:tc>
      </w:tr>
      <w:tr w:rsidR="00A03D7D" w14:paraId="475D12EE"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773E3DAD" w14:textId="77777777" w:rsidR="00A03D7D" w:rsidRDefault="00A03D7D" w:rsidP="00E72DCA">
            <w:pPr>
              <w:pStyle w:val="Norm"/>
              <w:jc w:val="center"/>
              <w:rPr>
                <w:rFonts w:cstheme="minorBidi"/>
                <w:b/>
                <w:bCs/>
              </w:rPr>
            </w:pPr>
            <w:permStart w:id="27404503" w:edGrp="everyone" w:colFirst="1" w:colLast="1"/>
            <w:permStart w:id="1900434403" w:edGrp="everyone" w:colFirst="2" w:colLast="2"/>
            <w:permStart w:id="460613956" w:edGrp="everyone" w:colFirst="3" w:colLast="3"/>
            <w:permStart w:id="644634009" w:edGrp="everyone" w:colFirst="4" w:colLast="4"/>
            <w:permEnd w:id="1484544808"/>
            <w:permEnd w:id="1594514193"/>
            <w:permEnd w:id="2075746410"/>
            <w:permEnd w:id="1270169542"/>
            <w:r>
              <w:rPr>
                <w:rFonts w:asciiTheme="minorBidi" w:hAnsiTheme="minorBidi" w:cstheme="minorBidi" w:hint="cs"/>
                <w:b/>
                <w:bCs/>
                <w:rtl/>
              </w:rPr>
              <w:t>4</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9D10B9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B55493"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E7A6D4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BE5F5B" w14:textId="77777777" w:rsidR="00A03D7D" w:rsidRPr="00B702FC" w:rsidRDefault="00A03D7D" w:rsidP="00E72DCA">
            <w:pPr>
              <w:pStyle w:val="Norm"/>
              <w:bidi w:val="0"/>
              <w:jc w:val="center"/>
              <w:rPr>
                <w:rStyle w:val="Field11"/>
              </w:rPr>
            </w:pPr>
          </w:p>
        </w:tc>
        <w:bookmarkEnd w:id="58"/>
      </w:tr>
      <w:tr w:rsidR="00A03D7D" w14:paraId="0CE78CF1" w14:textId="77777777" w:rsidTr="00A850E4">
        <w:trPr>
          <w:trHeight w:hRule="exact" w:val="255"/>
          <w:jc w:val="center"/>
        </w:trPr>
        <w:tc>
          <w:tcPr>
            <w:tcW w:w="129"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8AC0B60" w14:textId="77777777" w:rsidR="00A03D7D" w:rsidRDefault="00A03D7D" w:rsidP="00E72DCA">
            <w:pPr>
              <w:pStyle w:val="Norm"/>
              <w:jc w:val="center"/>
              <w:rPr>
                <w:rFonts w:asciiTheme="minorBidi" w:hAnsiTheme="minorBidi" w:cstheme="minorBidi"/>
                <w:b/>
                <w:bCs/>
                <w:rtl/>
              </w:rPr>
            </w:pPr>
            <w:permStart w:id="1020603806" w:edGrp="everyone" w:colFirst="1" w:colLast="1"/>
            <w:permStart w:id="1099499017" w:edGrp="everyone" w:colFirst="2" w:colLast="2"/>
            <w:permStart w:id="1854240715" w:edGrp="everyone" w:colFirst="3" w:colLast="3"/>
            <w:permStart w:id="1739137889" w:edGrp="everyone" w:colFirst="4" w:colLast="4"/>
            <w:permEnd w:id="27404503"/>
            <w:permEnd w:id="1900434403"/>
            <w:permEnd w:id="460613956"/>
            <w:permEnd w:id="644634009"/>
            <w:r>
              <w:rPr>
                <w:rFonts w:asciiTheme="minorBidi" w:hAnsiTheme="minorBidi" w:cstheme="minorBidi" w:hint="cs"/>
                <w:b/>
                <w:bCs/>
                <w:rtl/>
              </w:rPr>
              <w:t>5</w:t>
            </w:r>
          </w:p>
        </w:tc>
        <w:tc>
          <w:tcPr>
            <w:tcW w:w="103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D56B0" w14:textId="77777777" w:rsidR="00A03D7D" w:rsidRPr="00B702FC" w:rsidRDefault="00A03D7D" w:rsidP="00E72DCA">
            <w:pPr>
              <w:pStyle w:val="Norm"/>
              <w:jc w:val="center"/>
              <w:rPr>
                <w:rStyle w:val="Field11"/>
                <w:rtl/>
              </w:rPr>
            </w:pPr>
          </w:p>
        </w:tc>
        <w:tc>
          <w:tcPr>
            <w:tcW w:w="109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337E98" w14:textId="77777777" w:rsidR="00A03D7D" w:rsidRPr="00B702FC" w:rsidRDefault="00A03D7D" w:rsidP="00E72DCA">
            <w:pPr>
              <w:pStyle w:val="Norm"/>
              <w:jc w:val="center"/>
              <w:rPr>
                <w:rStyle w:val="Field11"/>
              </w:rPr>
            </w:pPr>
          </w:p>
        </w:tc>
        <w:tc>
          <w:tcPr>
            <w:tcW w:w="621"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18C7332" w14:textId="77777777" w:rsidR="00A03D7D" w:rsidRPr="00B702FC" w:rsidRDefault="00A03D7D" w:rsidP="00E72DCA">
            <w:pPr>
              <w:pStyle w:val="Norm"/>
              <w:bidi w:val="0"/>
              <w:jc w:val="center"/>
              <w:rPr>
                <w:rStyle w:val="Field11"/>
              </w:rPr>
            </w:pPr>
          </w:p>
        </w:tc>
        <w:tc>
          <w:tcPr>
            <w:tcW w:w="212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42C272B" w14:textId="77777777" w:rsidR="00A03D7D" w:rsidRPr="00B702FC" w:rsidRDefault="00A03D7D" w:rsidP="00E72DCA">
            <w:pPr>
              <w:pStyle w:val="Norm"/>
              <w:bidi w:val="0"/>
              <w:jc w:val="center"/>
              <w:rPr>
                <w:rStyle w:val="Field11"/>
              </w:rPr>
            </w:pPr>
          </w:p>
        </w:tc>
      </w:tr>
      <w:permEnd w:id="1020603806"/>
      <w:permEnd w:id="1099499017"/>
      <w:permEnd w:id="1854240715"/>
      <w:permEnd w:id="1739137889"/>
    </w:tbl>
    <w:p w14:paraId="2831E1BC" w14:textId="77777777" w:rsidR="00A03D7D" w:rsidRPr="00A850E4" w:rsidRDefault="00A03D7D" w:rsidP="00A03D7D">
      <w:pPr>
        <w:pStyle w:val="Norm"/>
        <w:rPr>
          <w:sz w:val="18"/>
          <w:szCs w:val="18"/>
          <w:rtl/>
        </w:rPr>
      </w:pPr>
    </w:p>
    <w:p w14:paraId="1CADB042" w14:textId="498DBBBA" w:rsidR="00A03D7D" w:rsidRDefault="00A03D7D" w:rsidP="00A850E4">
      <w:pPr>
        <w:pStyle w:val="Heading1"/>
        <w:framePr w:wrap="notBeside"/>
        <w:rPr>
          <w:rtl/>
        </w:rPr>
      </w:pPr>
      <w:bookmarkStart w:id="59" w:name="_Toc99267844"/>
      <w:r w:rsidRPr="00287D09">
        <w:rPr>
          <w:rtl/>
        </w:rPr>
        <w:t>סיכום</w:t>
      </w:r>
      <w:r>
        <w:rPr>
          <w:rtl/>
        </w:rPr>
        <w:t xml:space="preserve"> </w:t>
      </w:r>
      <w:r w:rsidRPr="00A03D7D">
        <w:rPr>
          <w:rtl/>
        </w:rPr>
        <w:t>מנהלים</w:t>
      </w:r>
      <w:bookmarkEnd w:id="5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03D7D" w:rsidRPr="00A62871" w14:paraId="44195FBE" w14:textId="77777777" w:rsidTr="00E72DCA">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E4F87FA" w14:textId="77777777" w:rsidR="00A03D7D" w:rsidRPr="00B568B4" w:rsidRDefault="00A03D7D" w:rsidP="00E72DCA">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5C205DE8" w14:textId="77777777" w:rsidR="00A03D7D" w:rsidRDefault="00A03D7D" w:rsidP="00E72DCA">
            <w:pPr>
              <w:pStyle w:val="notesnumer"/>
              <w:rPr>
                <w:rtl/>
              </w:rPr>
            </w:pPr>
            <w:r>
              <w:rPr>
                <w:rtl/>
              </w:rPr>
              <w:t>[</w:t>
            </w:r>
            <w:r w:rsidRPr="00EA5E56">
              <w:rPr>
                <w:b/>
                <w:bCs/>
                <w:rtl/>
              </w:rPr>
              <w:t>1</w:t>
            </w:r>
            <w:r>
              <w:rPr>
                <w:rtl/>
              </w:rPr>
              <w:t>] היקף התוכנית, אוכלוסיית היעד ,החדשנות במודל, מספר המוכשרים/המושמים, גובה השכר המיועד</w:t>
            </w:r>
          </w:p>
          <w:p w14:paraId="60BF702F" w14:textId="77777777" w:rsidR="00A03D7D" w:rsidRDefault="00A03D7D" w:rsidP="00E72DCA">
            <w:pPr>
              <w:pStyle w:val="notesnumer"/>
              <w:rPr>
                <w:rtl/>
              </w:rPr>
            </w:pPr>
            <w:r>
              <w:rPr>
                <w:rtl/>
              </w:rPr>
              <w:t>[</w:t>
            </w:r>
            <w:r w:rsidRPr="00EA5E56">
              <w:rPr>
                <w:b/>
                <w:bCs/>
                <w:rtl/>
              </w:rPr>
              <w:t>2</w:t>
            </w:r>
            <w:r>
              <w:rPr>
                <w:rtl/>
              </w:rPr>
              <w:t>] השוק הרלוונטי, מתחרים, ההיערכות השיווקית, המודל העסקי, מודל ההפעלה</w:t>
            </w:r>
          </w:p>
          <w:p w14:paraId="2B3FB249" w14:textId="77777777" w:rsidR="00A03D7D" w:rsidRPr="00F13210" w:rsidRDefault="00A03D7D" w:rsidP="00E72DCA">
            <w:pPr>
              <w:pStyle w:val="Norm"/>
              <w:rPr>
                <w:sz w:val="10"/>
                <w:szCs w:val="10"/>
                <w:rtl/>
              </w:rPr>
            </w:pPr>
          </w:p>
          <w:p w14:paraId="2D694AFA" w14:textId="77777777" w:rsidR="00904804" w:rsidRDefault="00904804" w:rsidP="00535A50">
            <w:pPr>
              <w:pStyle w:val="notesbullet"/>
            </w:pPr>
            <w:r w:rsidRPr="004E23F9">
              <w:rPr>
                <w:rtl/>
              </w:rPr>
              <w:t>סעיף זה יועתק כלשונו לחוות הדעת ויוצג בפני וועדת המחקר</w:t>
            </w:r>
          </w:p>
          <w:p w14:paraId="45A773FC" w14:textId="3B6E27DF" w:rsidR="00A03D7D" w:rsidRPr="009A6569" w:rsidRDefault="00904804" w:rsidP="00535A50">
            <w:pPr>
              <w:pStyle w:val="notesbullet"/>
              <w:rPr>
                <w:rtl/>
              </w:rPr>
            </w:pPr>
            <w:r w:rsidRPr="009A6569">
              <w:rPr>
                <w:rtl/>
              </w:rPr>
              <w:t xml:space="preserve">עד </w:t>
            </w:r>
            <w:r>
              <w:t>20</w:t>
            </w:r>
            <w:r w:rsidRPr="009A6569">
              <w:rPr>
                <w:rtl/>
              </w:rPr>
              <w:t xml:space="preserve"> שורות</w:t>
            </w:r>
          </w:p>
        </w:tc>
      </w:tr>
      <w:tr w:rsidR="00A03D7D" w:rsidRPr="00A62871" w14:paraId="2CB0D062" w14:textId="77777777" w:rsidTr="00A850E4">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1C7AC3A8" w14:textId="77777777" w:rsidR="00A03D7D" w:rsidRPr="00BD7A1D" w:rsidRDefault="00A03D7D" w:rsidP="00E72DCA">
            <w:pPr>
              <w:pStyle w:val="Norm"/>
            </w:pPr>
            <w:bookmarkStart w:id="60" w:name="sikum_menahalim"/>
            <w:bookmarkEnd w:id="60"/>
            <w:permStart w:id="1245084228" w:edGrp="everyone" w:colFirst="0" w:colLast="0"/>
            <w:r w:rsidRPr="00BD7A1D">
              <w:rPr>
                <w:rtl/>
              </w:rPr>
              <w:t>הזן טקסט כאן...</w:t>
            </w:r>
          </w:p>
        </w:tc>
      </w:tr>
      <w:bookmarkEnd w:id="52"/>
      <w:permEnd w:id="1245084228"/>
    </w:tbl>
    <w:p w14:paraId="16371CF7" w14:textId="77777777" w:rsidR="00A03D7D" w:rsidRPr="00A850E4" w:rsidRDefault="00A03D7D" w:rsidP="00A03D7D">
      <w:pPr>
        <w:pStyle w:val="Norm"/>
        <w:rPr>
          <w:sz w:val="2"/>
          <w:szCs w:val="2"/>
          <w:rtl/>
        </w:rPr>
      </w:pPr>
    </w:p>
    <w:p w14:paraId="43A38B46" w14:textId="064D73DA" w:rsidR="00CD6BEF" w:rsidRPr="000E13F4" w:rsidRDefault="00CD6BEF" w:rsidP="00A850E4">
      <w:pPr>
        <w:pStyle w:val="Heading1"/>
        <w:pageBreakBefore/>
        <w:framePr w:wrap="notBeside"/>
        <w:rPr>
          <w:rtl/>
        </w:rPr>
      </w:pPr>
      <w:bookmarkStart w:id="61" w:name="_Toc99267845"/>
      <w:r w:rsidRPr="00CD6BEF">
        <w:rPr>
          <w:rtl/>
        </w:rPr>
        <w:t>הצוות ויכולות המבקש</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E72DCA">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6AC300C0" w:rsidR="00CD6BEF" w:rsidRPr="000E13F4" w:rsidRDefault="00CD6BEF" w:rsidP="00E72DCA">
            <w:pPr>
              <w:pStyle w:val="noteshead"/>
              <w:rPr>
                <w:rtl/>
              </w:rPr>
            </w:pPr>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5F3F7031" w14:textId="0097D2B9" w:rsidR="00571873" w:rsidRDefault="004B1444" w:rsidP="004B1444">
            <w:pPr>
              <w:pStyle w:val="notesnumer"/>
            </w:pPr>
            <w:r>
              <w:rPr>
                <w:rFonts w:hint="cs"/>
                <w:rtl/>
              </w:rPr>
              <w:t>[</w:t>
            </w:r>
            <w:r w:rsidRPr="004B1444">
              <w:rPr>
                <w:rFonts w:hint="cs"/>
                <w:b/>
                <w:bCs/>
                <w:rtl/>
              </w:rPr>
              <w:t>1</w:t>
            </w:r>
            <w:r>
              <w:rPr>
                <w:rFonts w:hint="cs"/>
                <w:rtl/>
              </w:rPr>
              <w:t xml:space="preserve">] </w:t>
            </w:r>
            <w:r w:rsidR="00571873" w:rsidRPr="00571873">
              <w:rPr>
                <w:rFonts w:cs="Arial"/>
                <w:rtl/>
              </w:rPr>
              <w:t>תארו בקצרה את מגיש/י הבקשה, תחום העיסוק, כמות עובדים, חזון</w:t>
            </w:r>
          </w:p>
          <w:p w14:paraId="2201814B" w14:textId="3FB9F24E" w:rsidR="00CD6BEF" w:rsidRPr="004B1444" w:rsidRDefault="00571873" w:rsidP="004B1444">
            <w:pPr>
              <w:pStyle w:val="notesnumer"/>
              <w:rPr>
                <w:rtl/>
              </w:rPr>
            </w:pPr>
            <w:r>
              <w:rPr>
                <w:rFonts w:hint="cs"/>
                <w:rtl/>
              </w:rPr>
              <w:t>[</w:t>
            </w:r>
            <w:r w:rsidRPr="00571873">
              <w:rPr>
                <w:rFonts w:hint="cs"/>
                <w:b/>
                <w:bCs/>
                <w:rtl/>
              </w:rPr>
              <w:t>2</w:t>
            </w:r>
            <w:r>
              <w:rPr>
                <w:rFonts w:hint="cs"/>
                <w:rtl/>
              </w:rPr>
              <w:t xml:space="preserve">] </w:t>
            </w:r>
            <w:r w:rsidR="00CD6BEF" w:rsidRPr="004B1444">
              <w:rPr>
                <w:rtl/>
              </w:rPr>
              <w:t>הניס</w:t>
            </w:r>
            <w:r w:rsidR="00B44F27">
              <w:rPr>
                <w:rFonts w:hint="cs"/>
                <w:rtl/>
              </w:rPr>
              <w:t>י</w:t>
            </w:r>
            <w:r w:rsidR="00CD6BEF" w:rsidRPr="004B1444">
              <w:rPr>
                <w:rtl/>
              </w:rPr>
              <w:t>ון הרלוונטי של מגיש/י הבקשה במתן מענה לאתגרים בפיתוח הון אנושי לתעשיית עתירת הידע בישראל (יש לצרף קו"ח עבור כל אחד מאנשי הצוות)</w:t>
            </w:r>
          </w:p>
          <w:p w14:paraId="2EC9DC56" w14:textId="3241DE96" w:rsidR="00CD6BEF" w:rsidRPr="004B1444" w:rsidRDefault="004B1444" w:rsidP="004B1444">
            <w:pPr>
              <w:pStyle w:val="notesnumer"/>
              <w:rPr>
                <w:rtl/>
              </w:rPr>
            </w:pPr>
            <w:r>
              <w:rPr>
                <w:rFonts w:hint="cs"/>
                <w:rtl/>
              </w:rPr>
              <w:t>[</w:t>
            </w:r>
            <w:r w:rsidR="00571873">
              <w:rPr>
                <w:rFonts w:hint="cs"/>
                <w:b/>
                <w:bCs/>
                <w:rtl/>
              </w:rPr>
              <w:t>3</w:t>
            </w:r>
            <w:r w:rsidR="00CD6BEF" w:rsidRPr="004B1444">
              <w:rPr>
                <w:rtl/>
              </w:rPr>
              <w:t>] הרקע והניסיון הרלוונטי של כל אחד מאנשי המפתח וצוות הת</w:t>
            </w:r>
            <w:r>
              <w:rPr>
                <w:rFonts w:hint="cs"/>
                <w:rtl/>
              </w:rPr>
              <w:t>ו</w:t>
            </w:r>
            <w:r w:rsidR="00CD6BEF" w:rsidRPr="004B1444">
              <w:rPr>
                <w:rtl/>
              </w:rPr>
              <w:t>כנית, לרבות קבלני משנה מהותיים</w:t>
            </w:r>
          </w:p>
          <w:p w14:paraId="11168AAA" w14:textId="0E213506" w:rsidR="00CD6BEF" w:rsidRDefault="00CD6BEF" w:rsidP="004B1444">
            <w:pPr>
              <w:pStyle w:val="notesnumer"/>
              <w:rPr>
                <w:rtl/>
              </w:rPr>
            </w:pPr>
            <w:r w:rsidRPr="004B1444">
              <w:rPr>
                <w:rtl/>
              </w:rPr>
              <w:t>[</w:t>
            </w:r>
            <w:r w:rsidR="00571873">
              <w:rPr>
                <w:rFonts w:hint="cs"/>
                <w:b/>
                <w:bCs/>
                <w:rtl/>
              </w:rPr>
              <w:t>4</w:t>
            </w:r>
            <w:r w:rsidRPr="004B1444">
              <w:rPr>
                <w:rtl/>
              </w:rPr>
              <w:t>] יכולת צוות התאגיד לממש את התוכנית</w:t>
            </w:r>
          </w:p>
          <w:p w14:paraId="593BA4CA" w14:textId="2D2BC4D3" w:rsidR="003A1AEB" w:rsidRPr="004B1444" w:rsidRDefault="003A1AEB" w:rsidP="004B1444">
            <w:pPr>
              <w:pStyle w:val="notesnumer"/>
              <w:rPr>
                <w:rtl/>
              </w:rPr>
            </w:pPr>
            <w:r>
              <w:rPr>
                <w:rFonts w:cs="Arial" w:hint="cs"/>
                <w:rtl/>
              </w:rPr>
              <w:t>[</w:t>
            </w:r>
            <w:r w:rsidR="00571873">
              <w:rPr>
                <w:rFonts w:cs="Arial" w:hint="cs"/>
                <w:b/>
                <w:bCs/>
                <w:rtl/>
              </w:rPr>
              <w:t>5</w:t>
            </w:r>
            <w:r>
              <w:rPr>
                <w:rFonts w:cs="Arial" w:hint="cs"/>
                <w:rtl/>
              </w:rPr>
              <w:t xml:space="preserve">] </w:t>
            </w:r>
            <w:r w:rsidRPr="003A1AEB">
              <w:rPr>
                <w:rFonts w:cs="Arial"/>
                <w:rtl/>
              </w:rPr>
              <w:t>ציינו אם מדובר בכוח אדם קיים או שיש צורך לגייסו עבור התוכנית.</w:t>
            </w:r>
          </w:p>
          <w:p w14:paraId="6A27D5EF" w14:textId="21841ED1" w:rsidR="00CD6BEF" w:rsidRPr="004B1444" w:rsidRDefault="00CD6BEF" w:rsidP="004B1444">
            <w:pPr>
              <w:pStyle w:val="notesnumer"/>
              <w:rPr>
                <w:rtl/>
              </w:rPr>
            </w:pPr>
            <w:r w:rsidRPr="004B1444">
              <w:rPr>
                <w:rtl/>
              </w:rPr>
              <w:t>[</w:t>
            </w:r>
            <w:r w:rsidR="00571873">
              <w:rPr>
                <w:rFonts w:hint="cs"/>
                <w:b/>
                <w:bCs/>
                <w:rtl/>
              </w:rPr>
              <w:t>6</w:t>
            </w:r>
            <w:r w:rsidRPr="004B1444">
              <w:rPr>
                <w:rtl/>
              </w:rPr>
              <w:t xml:space="preserve">] ככל שרלוונטי, </w:t>
            </w:r>
            <w:r w:rsidR="00B44F27" w:rsidRPr="00B44F27">
              <w:rPr>
                <w:rFonts w:cs="Arial"/>
                <w:rtl/>
              </w:rPr>
              <w:t>ציינו את הישגי וביצועי העבר</w:t>
            </w:r>
          </w:p>
          <w:p w14:paraId="663D54E3" w14:textId="77777777" w:rsidR="00CD6BEF" w:rsidRPr="004B1444" w:rsidRDefault="00CD6BEF" w:rsidP="00CD6BEF">
            <w:pPr>
              <w:pStyle w:val="notesnumer"/>
              <w:rPr>
                <w:sz w:val="10"/>
                <w:szCs w:val="10"/>
                <w:rtl/>
              </w:rPr>
            </w:pPr>
          </w:p>
          <w:p w14:paraId="660E0953" w14:textId="3C024C52" w:rsidR="00CD6BEF" w:rsidRPr="00B44F27" w:rsidRDefault="004B1444" w:rsidP="00535A50">
            <w:pPr>
              <w:pStyle w:val="notesbullet"/>
              <w:rPr>
                <w:rtl/>
              </w:rPr>
            </w:pPr>
            <w:r w:rsidRPr="00B44F27">
              <w:rPr>
                <w:rFonts w:hint="cs"/>
                <w:rtl/>
              </w:rPr>
              <w:t xml:space="preserve">הערה: </w:t>
            </w:r>
            <w:r w:rsidRPr="00B44F27">
              <w:rPr>
                <w:rtl/>
              </w:rPr>
              <w:t xml:space="preserve">עד </w:t>
            </w:r>
            <w:r w:rsidR="00B44F27" w:rsidRPr="00B44F27">
              <w:rPr>
                <w:rFonts w:hint="cs"/>
                <w:rtl/>
              </w:rPr>
              <w:t>שני עמודים</w:t>
            </w:r>
          </w:p>
        </w:tc>
      </w:tr>
    </w:tbl>
    <w:p w14:paraId="69B16EA2" w14:textId="77777777" w:rsidR="00CD6BEF" w:rsidRPr="00CD6BEF" w:rsidRDefault="00CD6BEF"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674F5CF8" w:rsidR="00196EF5" w:rsidRDefault="004B1444" w:rsidP="004B1444">
      <w:pPr>
        <w:pStyle w:val="Heading1"/>
        <w:framePr w:wrap="notBeside"/>
        <w:rPr>
          <w:rtl/>
        </w:rPr>
      </w:pPr>
      <w:bookmarkStart w:id="62" w:name="_Toc99267846"/>
      <w:r>
        <w:rPr>
          <w:rtl/>
        </w:rPr>
        <w:t>השותפים והשותפויות של</w:t>
      </w:r>
      <w:r>
        <w:rPr>
          <w:rFonts w:hint="cs"/>
          <w:rtl/>
        </w:rPr>
        <w:t xml:space="preserve"> המגישה </w:t>
      </w:r>
      <w:r>
        <w:rPr>
          <w:rtl/>
        </w:rPr>
        <w:t>לביצוע התוכנית ולעמידה ביעדיה</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3889"/>
        <w:gridCol w:w="6654"/>
      </w:tblGrid>
      <w:tr w:rsidR="001E083C" w:rsidRPr="004B1444" w14:paraId="23532E85" w14:textId="77777777" w:rsidTr="001E083C">
        <w:trPr>
          <w:trHeight w:hRule="exact" w:val="284"/>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4ADD9E07" w14:textId="77777777" w:rsidR="001E083C" w:rsidRPr="004B1444" w:rsidRDefault="001E083C" w:rsidP="001E083C">
            <w:pPr>
              <w:pStyle w:val="Norm"/>
              <w:rPr>
                <w:rtl/>
                <w:lang w:eastAsia="he-IL"/>
              </w:rPr>
            </w:pPr>
            <w:bookmarkStart w:id="63" w:name="table_reshimat_mesimot_shana_1"/>
            <w:permStart w:id="1000161432" w:edGrp="everyone" w:colFirst="0" w:colLast="0"/>
            <w:permStart w:id="525546556" w:edGrp="everyone" w:colFirst="1" w:colLast="1"/>
            <w:permStart w:id="508783900" w:edGrp="everyone" w:colFirst="2" w:colLast="2"/>
            <w:permStart w:id="1643255831" w:edGrp="everyone" w:colFirst="3" w:colLast="3"/>
            <w:r w:rsidRPr="004B1444">
              <w:rPr>
                <w:rFonts w:hint="cs"/>
                <w:rtl/>
                <w:lang w:eastAsia="he-IL"/>
              </w:rPr>
              <w:t>#</w:t>
            </w:r>
          </w:p>
        </w:tc>
        <w:tc>
          <w:tcPr>
            <w:tcW w:w="1806" w:type="pct"/>
            <w:tcBorders>
              <w:top w:val="single" w:sz="2" w:space="0" w:color="auto"/>
              <w:bottom w:val="single" w:sz="2" w:space="0" w:color="auto"/>
              <w:right w:val="single" w:sz="2" w:space="0" w:color="auto"/>
            </w:tcBorders>
            <w:shd w:val="clear" w:color="auto" w:fill="BFBFBF" w:themeFill="background1" w:themeFillShade="BF"/>
          </w:tcPr>
          <w:p w14:paraId="33045C91" w14:textId="72D9D630" w:rsidR="001E083C" w:rsidRPr="004B1444" w:rsidRDefault="001E083C" w:rsidP="001E083C">
            <w:pPr>
              <w:pStyle w:val="Norm"/>
              <w:jc w:val="center"/>
              <w:rPr>
                <w:b/>
                <w:bCs/>
                <w:lang w:eastAsia="he-IL"/>
              </w:rPr>
            </w:pPr>
            <w:r w:rsidRPr="001E083C">
              <w:rPr>
                <w:b/>
                <w:bCs/>
                <w:rtl/>
              </w:rPr>
              <w:t>שם השותף</w:t>
            </w:r>
          </w:p>
        </w:tc>
        <w:tc>
          <w:tcPr>
            <w:tcW w:w="3090" w:type="pct"/>
            <w:tcBorders>
              <w:top w:val="single" w:sz="2" w:space="0" w:color="auto"/>
              <w:right w:val="single" w:sz="2" w:space="0" w:color="auto"/>
            </w:tcBorders>
            <w:shd w:val="clear" w:color="auto" w:fill="BFBFBF" w:themeFill="background1" w:themeFillShade="BF"/>
          </w:tcPr>
          <w:p w14:paraId="0687D06A" w14:textId="29FADC16" w:rsidR="001E083C" w:rsidRPr="004B1444" w:rsidRDefault="001E083C" w:rsidP="001E083C">
            <w:pPr>
              <w:pStyle w:val="Norm"/>
              <w:jc w:val="center"/>
              <w:rPr>
                <w:b/>
                <w:bCs/>
                <w:lang w:eastAsia="he-IL"/>
              </w:rPr>
            </w:pPr>
            <w:r w:rsidRPr="001E083C">
              <w:rPr>
                <w:b/>
                <w:bCs/>
                <w:rtl/>
              </w:rPr>
              <w:t>תפקיד בתוכנית</w:t>
            </w:r>
          </w:p>
        </w:tc>
      </w:tr>
      <w:tr w:rsidR="001E083C" w:rsidRPr="004B1444" w14:paraId="5F20E30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ermEnd w:id="1643255831" w:displacedByCustomXml="next"/>
          <w:permEnd w:id="508783900" w:displacedByCustomXml="next"/>
          <w:permEnd w:id="525546556" w:displacedByCustomXml="next"/>
          <w:permEnd w:id="1000161432" w:displacedByCustomXml="next"/>
          <w:permStart w:id="855587724" w:edGrp="everyone" w:colFirst="3" w:colLast="3" w:displacedByCustomXml="next"/>
          <w:permStart w:id="1755588616" w:edGrp="everyone" w:colFirst="2" w:colLast="2" w:displacedByCustomXml="next"/>
          <w:permStart w:id="1460607976" w:edGrp="everyone" w:colFirst="1" w:colLast="1" w:displacedByCustomXml="next"/>
          <w:permStart w:id="620386110" w:edGrp="everyone" w:colFirst="0" w:colLast="0" w:displacedByCustomXml="next"/>
          <w:sdt>
            <w:sdtPr>
              <w:rPr>
                <w:rFonts w:hint="cs"/>
                <w:rtl/>
              </w:rPr>
              <w:id w:val="-2012589227"/>
              <w:lock w:val="sdtLocked"/>
              <w:placeholder>
                <w:docPart w:val="A46F5373E6B14B15BF8A666CFE04F086"/>
              </w:placeholder>
            </w:sdtPr>
            <w:sdtEndPr/>
            <w:sdtContent>
              <w:p w14:paraId="492C5B7E" w14:textId="672D4C06" w:rsidR="001E083C" w:rsidRPr="004B1444" w:rsidRDefault="001E083C" w:rsidP="001E083C">
                <w:pPr>
                  <w:pStyle w:val="TableTitle"/>
                  <w:rPr>
                    <w:rtl/>
                  </w:rPr>
                </w:pPr>
                <w:r w:rsidRPr="00B86178">
                  <w:rPr>
                    <w:rFonts w:hint="cs"/>
                    <w:rtl/>
                  </w:rPr>
                  <w:t>1</w:t>
                </w:r>
              </w:p>
            </w:sdtContent>
          </w:sdt>
        </w:tc>
        <w:tc>
          <w:tcPr>
            <w:tcW w:w="1806" w:type="pct"/>
            <w:tcBorders>
              <w:top w:val="single" w:sz="2" w:space="0" w:color="auto"/>
              <w:bottom w:val="single" w:sz="2" w:space="0" w:color="auto"/>
              <w:right w:val="single" w:sz="2" w:space="0" w:color="auto"/>
            </w:tcBorders>
            <w:shd w:val="clear" w:color="auto" w:fill="auto"/>
            <w:vAlign w:val="center"/>
          </w:tcPr>
          <w:p w14:paraId="45BEC60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A69925E" w14:textId="77777777" w:rsidR="001E083C" w:rsidRPr="004B1444" w:rsidRDefault="001E083C" w:rsidP="001705C7">
            <w:pPr>
              <w:pStyle w:val="Norm"/>
              <w:ind w:left="57"/>
              <w:rPr>
                <w:rtl/>
                <w:lang w:eastAsia="he-IL"/>
              </w:rPr>
            </w:pPr>
          </w:p>
        </w:tc>
      </w:tr>
      <w:tr w:rsidR="001E083C" w:rsidRPr="004B1444" w14:paraId="0DD37996"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B39829" w14:textId="77777777" w:rsidR="001E083C" w:rsidRPr="004B1444" w:rsidRDefault="001E083C" w:rsidP="001E083C">
            <w:pPr>
              <w:pStyle w:val="Norm"/>
              <w:jc w:val="center"/>
              <w:rPr>
                <w:b/>
                <w:bCs/>
                <w:rtl/>
                <w:lang w:eastAsia="he-IL"/>
              </w:rPr>
            </w:pPr>
            <w:permStart w:id="1012933662" w:edGrp="everyone" w:colFirst="0" w:colLast="0"/>
            <w:permStart w:id="986599226" w:edGrp="everyone" w:colFirst="1" w:colLast="1"/>
            <w:permStart w:id="242759950" w:edGrp="everyone" w:colFirst="2" w:colLast="2"/>
            <w:permStart w:id="1655911990" w:edGrp="everyone" w:colFirst="3" w:colLast="3"/>
            <w:permEnd w:id="620386110"/>
            <w:permEnd w:id="1460607976"/>
            <w:permEnd w:id="1755588616"/>
            <w:permEnd w:id="855587724"/>
            <w:r w:rsidRPr="004B1444">
              <w:rPr>
                <w:rFonts w:hint="cs"/>
                <w:b/>
                <w:bCs/>
                <w:rtl/>
                <w:lang w:eastAsia="he-IL"/>
              </w:rPr>
              <w:t>2</w:t>
            </w:r>
          </w:p>
        </w:tc>
        <w:tc>
          <w:tcPr>
            <w:tcW w:w="1806" w:type="pct"/>
            <w:tcBorders>
              <w:top w:val="single" w:sz="2" w:space="0" w:color="auto"/>
              <w:bottom w:val="single" w:sz="2" w:space="0" w:color="auto"/>
              <w:right w:val="single" w:sz="2" w:space="0" w:color="auto"/>
            </w:tcBorders>
            <w:shd w:val="clear" w:color="auto" w:fill="auto"/>
            <w:vAlign w:val="center"/>
          </w:tcPr>
          <w:p w14:paraId="03E10AFB" w14:textId="77777777" w:rsidR="001E083C" w:rsidRPr="004B1444" w:rsidRDefault="001E083C" w:rsidP="001705C7">
            <w:pPr>
              <w:pStyle w:val="Norm"/>
              <w:ind w:left="57"/>
              <w:rPr>
                <w:rtl/>
                <w:lang w:eastAsia="he-IL"/>
              </w:rPr>
            </w:pPr>
          </w:p>
        </w:tc>
        <w:tc>
          <w:tcPr>
            <w:tcW w:w="3090" w:type="pct"/>
            <w:tcBorders>
              <w:right w:val="single" w:sz="2" w:space="0" w:color="auto"/>
            </w:tcBorders>
            <w:shd w:val="clear" w:color="auto" w:fill="auto"/>
            <w:vAlign w:val="center"/>
          </w:tcPr>
          <w:p w14:paraId="1ECF3290" w14:textId="77777777" w:rsidR="001E083C" w:rsidRPr="004B1444" w:rsidRDefault="001E083C" w:rsidP="001705C7">
            <w:pPr>
              <w:pStyle w:val="Norm"/>
              <w:ind w:left="57"/>
              <w:rPr>
                <w:rtl/>
                <w:lang w:eastAsia="he-IL"/>
              </w:rPr>
            </w:pPr>
          </w:p>
        </w:tc>
      </w:tr>
      <w:tr w:rsidR="000B374D" w:rsidRPr="004B1444" w14:paraId="1ABA85B3"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08B28EC" w14:textId="58814FF0" w:rsidR="000B374D" w:rsidRPr="004B1444" w:rsidRDefault="000B374D" w:rsidP="001E083C">
            <w:pPr>
              <w:pStyle w:val="Norm"/>
              <w:jc w:val="center"/>
              <w:rPr>
                <w:b/>
                <w:bCs/>
                <w:rtl/>
                <w:lang w:eastAsia="he-IL"/>
              </w:rPr>
            </w:pPr>
            <w:permStart w:id="1215571194" w:edGrp="everyone" w:colFirst="0" w:colLast="0"/>
            <w:permStart w:id="764562838" w:edGrp="everyone" w:colFirst="1" w:colLast="1"/>
            <w:permStart w:id="551643934" w:edGrp="everyone" w:colFirst="2" w:colLast="2"/>
            <w:permStart w:id="1087506440" w:edGrp="everyone" w:colFirst="3" w:colLast="3"/>
            <w:permEnd w:id="1012933662"/>
            <w:permEnd w:id="986599226"/>
            <w:permEnd w:id="242759950"/>
            <w:permEnd w:id="1655911990"/>
            <w:r>
              <w:rPr>
                <w:rFonts w:hint="cs"/>
                <w:b/>
                <w:bCs/>
                <w:rtl/>
                <w:lang w:eastAsia="he-IL"/>
              </w:rPr>
              <w:t>3</w:t>
            </w:r>
          </w:p>
        </w:tc>
        <w:tc>
          <w:tcPr>
            <w:tcW w:w="1806" w:type="pct"/>
            <w:tcBorders>
              <w:top w:val="single" w:sz="2" w:space="0" w:color="auto"/>
              <w:bottom w:val="single" w:sz="2" w:space="0" w:color="auto"/>
              <w:right w:val="single" w:sz="2" w:space="0" w:color="auto"/>
            </w:tcBorders>
            <w:shd w:val="clear" w:color="auto" w:fill="auto"/>
            <w:vAlign w:val="center"/>
          </w:tcPr>
          <w:p w14:paraId="25ADC81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16E2ED69" w14:textId="77777777" w:rsidR="000B374D" w:rsidRPr="004B1444" w:rsidRDefault="000B374D" w:rsidP="001705C7">
            <w:pPr>
              <w:pStyle w:val="Norm"/>
              <w:ind w:left="57"/>
              <w:rPr>
                <w:rtl/>
                <w:lang w:eastAsia="he-IL"/>
              </w:rPr>
            </w:pPr>
          </w:p>
        </w:tc>
      </w:tr>
      <w:tr w:rsidR="000B374D" w:rsidRPr="004B1444" w14:paraId="60A9C99F" w14:textId="77777777" w:rsidTr="001E083C">
        <w:trPr>
          <w:trHeight w:val="284"/>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21AD319" w14:textId="5D4B5A66" w:rsidR="000B374D" w:rsidRPr="004B1444" w:rsidRDefault="000B374D" w:rsidP="001E083C">
            <w:pPr>
              <w:pStyle w:val="Norm"/>
              <w:jc w:val="center"/>
              <w:rPr>
                <w:b/>
                <w:bCs/>
                <w:rtl/>
                <w:lang w:eastAsia="he-IL"/>
              </w:rPr>
            </w:pPr>
            <w:permStart w:id="787492754" w:edGrp="everyone" w:colFirst="0" w:colLast="0"/>
            <w:permStart w:id="1299149252" w:edGrp="everyone" w:colFirst="1" w:colLast="1"/>
            <w:permStart w:id="1997229894" w:edGrp="everyone" w:colFirst="2" w:colLast="2"/>
            <w:permStart w:id="684861566" w:edGrp="everyone" w:colFirst="3" w:colLast="3"/>
            <w:permEnd w:id="1215571194"/>
            <w:permEnd w:id="764562838"/>
            <w:permEnd w:id="551643934"/>
            <w:permEnd w:id="1087506440"/>
            <w:r>
              <w:rPr>
                <w:rFonts w:hint="cs"/>
                <w:b/>
                <w:bCs/>
                <w:rtl/>
                <w:lang w:eastAsia="he-IL"/>
              </w:rPr>
              <w:t>4</w:t>
            </w:r>
          </w:p>
        </w:tc>
        <w:tc>
          <w:tcPr>
            <w:tcW w:w="1806" w:type="pct"/>
            <w:tcBorders>
              <w:top w:val="single" w:sz="2" w:space="0" w:color="auto"/>
              <w:bottom w:val="single" w:sz="2" w:space="0" w:color="auto"/>
              <w:right w:val="single" w:sz="2" w:space="0" w:color="auto"/>
            </w:tcBorders>
            <w:shd w:val="clear" w:color="auto" w:fill="auto"/>
            <w:vAlign w:val="center"/>
          </w:tcPr>
          <w:p w14:paraId="7A21259E" w14:textId="77777777" w:rsidR="000B374D" w:rsidRPr="004B1444" w:rsidRDefault="000B374D" w:rsidP="001705C7">
            <w:pPr>
              <w:pStyle w:val="Norm"/>
              <w:ind w:left="57"/>
              <w:rPr>
                <w:rtl/>
                <w:lang w:eastAsia="he-IL"/>
              </w:rPr>
            </w:pPr>
          </w:p>
        </w:tc>
        <w:tc>
          <w:tcPr>
            <w:tcW w:w="3090" w:type="pct"/>
            <w:tcBorders>
              <w:right w:val="single" w:sz="2" w:space="0" w:color="auto"/>
            </w:tcBorders>
            <w:shd w:val="clear" w:color="auto" w:fill="auto"/>
            <w:vAlign w:val="center"/>
          </w:tcPr>
          <w:p w14:paraId="64AD1FCC" w14:textId="77777777" w:rsidR="000B374D" w:rsidRPr="004B1444" w:rsidRDefault="000B374D" w:rsidP="001705C7">
            <w:pPr>
              <w:pStyle w:val="Norm"/>
              <w:ind w:left="57"/>
              <w:rPr>
                <w:rtl/>
                <w:lang w:eastAsia="he-IL"/>
              </w:rPr>
            </w:pPr>
          </w:p>
        </w:tc>
      </w:tr>
      <w:bookmarkEnd w:id="63"/>
      <w:permEnd w:id="787492754"/>
      <w:permEnd w:id="1299149252"/>
      <w:permEnd w:id="1997229894"/>
      <w:permEnd w:id="684861566"/>
    </w:tbl>
    <w:p w14:paraId="11A60C9B" w14:textId="2A3E5F71" w:rsidR="001E083C" w:rsidRDefault="001E083C" w:rsidP="004B1444">
      <w:pPr>
        <w:pStyle w:val="Norm"/>
        <w:rPr>
          <w:rtl/>
          <w:lang w:eastAsia="he-IL"/>
        </w:rPr>
      </w:pPr>
    </w:p>
    <w:p w14:paraId="4A6D9A24" w14:textId="4D681BA2" w:rsidR="001E083C" w:rsidRDefault="001E083C" w:rsidP="001E083C">
      <w:pPr>
        <w:pStyle w:val="Heading1"/>
        <w:framePr w:wrap="notBeside"/>
        <w:rPr>
          <w:rtl/>
        </w:rPr>
      </w:pPr>
      <w:bookmarkStart w:id="64" w:name="_Toc99267847"/>
      <w:r>
        <w:rPr>
          <w:rtl/>
        </w:rPr>
        <w:t>איכות ההצעה</w:t>
      </w:r>
      <w:bookmarkEnd w:id="64"/>
    </w:p>
    <w:p w14:paraId="2DF8E1AE" w14:textId="2E94001A" w:rsidR="009046BC" w:rsidRPr="009046BC" w:rsidRDefault="009046BC" w:rsidP="009046BC">
      <w:pPr>
        <w:pStyle w:val="Heading2"/>
        <w:framePr w:wrap="notBeside"/>
        <w:rPr>
          <w:rtl/>
        </w:rPr>
      </w:pPr>
      <w:r>
        <w:rPr>
          <w:rFonts w:hint="cs"/>
          <w:rtl/>
        </w:rPr>
        <w:t>מטרות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819499" w14:textId="2776A974" w:rsidR="009046BC" w:rsidRDefault="009046BC" w:rsidP="009046BC">
            <w:pPr>
              <w:pStyle w:val="noteshead"/>
              <w:rPr>
                <w:rtl/>
                <w:lang w:eastAsia="he-IL"/>
              </w:rPr>
            </w:pPr>
            <w:r>
              <w:rPr>
                <w:rtl/>
                <w:lang w:eastAsia="he-IL"/>
              </w:rPr>
              <w:t xml:space="preserve">תארו </w:t>
            </w:r>
            <w:r w:rsidRPr="009046BC">
              <w:rPr>
                <w:rtl/>
              </w:rPr>
              <w:t>בקצרה</w:t>
            </w:r>
            <w:r>
              <w:rPr>
                <w:rtl/>
                <w:lang w:eastAsia="he-IL"/>
              </w:rPr>
              <w:t xml:space="preserve"> את מטרות התוכנית</w:t>
            </w:r>
          </w:p>
          <w:p w14:paraId="16B0739C" w14:textId="77777777" w:rsidR="009046BC" w:rsidRPr="004B1444" w:rsidRDefault="009046BC" w:rsidP="00E72DCA">
            <w:pPr>
              <w:pStyle w:val="notesnumer"/>
              <w:rPr>
                <w:sz w:val="10"/>
                <w:szCs w:val="10"/>
                <w:rtl/>
              </w:rPr>
            </w:pPr>
          </w:p>
          <w:p w14:paraId="0A4FDC93" w14:textId="668E6705" w:rsidR="009046BC" w:rsidRPr="000E13F4" w:rsidRDefault="009046BC" w:rsidP="00535A50">
            <w:pPr>
              <w:pStyle w:val="notesbullet"/>
              <w:rPr>
                <w:rtl/>
              </w:rPr>
            </w:pPr>
            <w:r w:rsidRPr="009A6569">
              <w:rPr>
                <w:rFonts w:hint="cs"/>
                <w:rtl/>
              </w:rPr>
              <w:t xml:space="preserve">הערה: </w:t>
            </w:r>
            <w:r w:rsidRPr="009A6569">
              <w:rPr>
                <w:rtl/>
              </w:rPr>
              <w:t xml:space="preserve">עד </w:t>
            </w:r>
            <w:r>
              <w:rPr>
                <w:rFonts w:hint="cs"/>
                <w:rtl/>
              </w:rPr>
              <w:t>חצי עמוד</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630D0D18" w14:textId="77777777" w:rsidR="00D51C96" w:rsidRDefault="00D51C96" w:rsidP="00D51C96">
      <w:pPr>
        <w:pStyle w:val="Heading2"/>
        <w:framePr w:wrap="notBeside"/>
        <w:rPr>
          <w:rtl/>
        </w:rPr>
      </w:pPr>
      <w:r>
        <w:rPr>
          <w:rFonts w:hint="cs"/>
          <w:rtl/>
        </w:rPr>
        <w:t>הצורך ותרומת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3F486EB4"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6BC499C" w14:textId="77777777" w:rsidR="00D51C96" w:rsidRDefault="00D51C96" w:rsidP="009073B2">
            <w:pPr>
              <w:pStyle w:val="noteshead"/>
            </w:pPr>
            <w:r>
              <w:rPr>
                <w:rFonts w:hint="cs"/>
                <w:rtl/>
              </w:rPr>
              <w:t>פרטו ו</w:t>
            </w:r>
            <w:r w:rsidRPr="005C07B6">
              <w:rPr>
                <w:rtl/>
              </w:rPr>
              <w:t>הצדיקו את הצורך בתוכנית המוצעת</w:t>
            </w:r>
          </w:p>
          <w:p w14:paraId="00608AC4" w14:textId="77777777" w:rsidR="00D51C96" w:rsidRPr="00D51C96" w:rsidRDefault="00D51C96" w:rsidP="00535A50">
            <w:pPr>
              <w:pStyle w:val="notesbullet"/>
              <w:rPr>
                <w:rtl/>
              </w:rPr>
            </w:pPr>
            <w:r w:rsidRPr="00D51C96">
              <w:rPr>
                <w:rtl/>
              </w:rPr>
              <w:t>הבעיה/הצורך שהתוכנית באה לתת לו מענה</w:t>
            </w:r>
          </w:p>
          <w:p w14:paraId="12B8314F" w14:textId="77777777" w:rsidR="00D51C96" w:rsidRPr="000E13F4" w:rsidRDefault="00D51C96" w:rsidP="00535A50">
            <w:pPr>
              <w:pStyle w:val="notesbullet"/>
              <w:rPr>
                <w:rtl/>
              </w:rPr>
            </w:pPr>
            <w:r>
              <w:rPr>
                <w:rFonts w:hint="cs"/>
                <w:rtl/>
              </w:rPr>
              <w:t xml:space="preserve">יש להתייחס </w:t>
            </w:r>
            <w:r w:rsidRPr="005C07B6">
              <w:rPr>
                <w:rtl/>
              </w:rPr>
              <w:t>לחדשנות המודל, רלוונטיות ותרומת התוכנית לפיתוח ההון האנושי בתעשיית עתירת הידע</w:t>
            </w:r>
          </w:p>
        </w:tc>
      </w:tr>
    </w:tbl>
    <w:p w14:paraId="58CBD0C7" w14:textId="77777777" w:rsidR="00D51C96" w:rsidRPr="00CD6BEF" w:rsidRDefault="00D51C96" w:rsidP="00D51C96">
      <w:pPr>
        <w:pStyle w:val="Norm"/>
        <w:rPr>
          <w:sz w:val="6"/>
          <w:szCs w:val="6"/>
          <w:rtl/>
        </w:rPr>
      </w:pPr>
    </w:p>
    <w:p w14:paraId="1E154919" w14:textId="77777777" w:rsidR="00D51C96" w:rsidRPr="000E13F4" w:rsidRDefault="00D51C96" w:rsidP="00D51C96">
      <w:pPr>
        <w:pStyle w:val="Norm"/>
        <w:rPr>
          <w:rtl/>
        </w:rPr>
      </w:pPr>
      <w:permStart w:id="1092508622" w:edGrp="everyone"/>
      <w:r w:rsidRPr="000E13F4">
        <w:rPr>
          <w:rtl/>
        </w:rPr>
        <w:t>הזן טקסט כאן...</w:t>
      </w:r>
    </w:p>
    <w:permEnd w:id="1092508622"/>
    <w:p w14:paraId="31A1FFA7" w14:textId="3C41CF5C" w:rsidR="00D51C96" w:rsidRDefault="00D51C96" w:rsidP="00D51C96">
      <w:pPr>
        <w:pStyle w:val="Norm"/>
        <w:rPr>
          <w:rtl/>
        </w:rPr>
      </w:pPr>
    </w:p>
    <w:p w14:paraId="43BCE28D" w14:textId="77777777" w:rsidR="00D51C96" w:rsidRPr="00D51C96" w:rsidRDefault="00D51C96" w:rsidP="00D51C96">
      <w:pPr>
        <w:pStyle w:val="Norm"/>
        <w:rPr>
          <w:sz w:val="6"/>
          <w:szCs w:val="6"/>
          <w:rtl/>
        </w:rPr>
      </w:pPr>
    </w:p>
    <w:p w14:paraId="27364D7E" w14:textId="6243A28D" w:rsidR="00D51C96" w:rsidRDefault="00D51C96" w:rsidP="00D51C96">
      <w:pPr>
        <w:pStyle w:val="Heading2"/>
        <w:framePr w:wrap="notBeside"/>
        <w:rPr>
          <w:rtl/>
        </w:rPr>
      </w:pPr>
      <w:r>
        <w:rPr>
          <w:rFonts w:hint="cs"/>
          <w:rtl/>
        </w:rPr>
        <w:t>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51C96" w:rsidRPr="000E13F4" w14:paraId="6F4710A7"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9479943" w14:textId="726DB2C8" w:rsidR="00D51C96" w:rsidRDefault="00D51C96" w:rsidP="009073B2">
            <w:pPr>
              <w:pStyle w:val="noteshead"/>
            </w:pPr>
            <w:r w:rsidRPr="00D51C96">
              <w:rPr>
                <w:rFonts w:cs="Arial"/>
                <w:rtl/>
              </w:rPr>
              <w:t>תאר</w:t>
            </w:r>
            <w:r>
              <w:rPr>
                <w:rFonts w:cs="Arial" w:hint="cs"/>
                <w:rtl/>
              </w:rPr>
              <w:t>ו</w:t>
            </w:r>
            <w:r w:rsidRPr="00D51C96">
              <w:rPr>
                <w:rFonts w:cs="Arial"/>
                <w:rtl/>
              </w:rPr>
              <w:t xml:space="preserve"> ופרט</w:t>
            </w:r>
            <w:r>
              <w:rPr>
                <w:rFonts w:cs="Arial" w:hint="cs"/>
                <w:rtl/>
              </w:rPr>
              <w:t>ו</w:t>
            </w:r>
            <w:r w:rsidRPr="00D51C96">
              <w:rPr>
                <w:rFonts w:cs="Arial"/>
                <w:rtl/>
              </w:rPr>
              <w:t xml:space="preserve"> לגבי כל אחד מהמוצרים שיעשה בהם שימוש בתוכנית</w:t>
            </w:r>
          </w:p>
          <w:p w14:paraId="256A4AA4" w14:textId="77777777" w:rsidR="00D51C96" w:rsidRDefault="00D51C96" w:rsidP="00535A50">
            <w:pPr>
              <w:pStyle w:val="notesbullet"/>
              <w:rPr>
                <w:rtl/>
              </w:rPr>
            </w:pPr>
            <w:r>
              <w:rPr>
                <w:rtl/>
              </w:rPr>
              <w:t>המוצר (כולל תיאור פונקציונאלי) והאופן בו הוא עונה לצורך</w:t>
            </w:r>
          </w:p>
          <w:p w14:paraId="79BE41B4" w14:textId="77777777" w:rsidR="00D51C96" w:rsidRDefault="00D51C96" w:rsidP="00535A50">
            <w:pPr>
              <w:pStyle w:val="notesbullet"/>
              <w:rPr>
                <w:rtl/>
              </w:rPr>
            </w:pPr>
            <w:r>
              <w:rPr>
                <w:rtl/>
              </w:rPr>
              <w:t xml:space="preserve">מרכיבי המוצר </w:t>
            </w:r>
            <w:r w:rsidRPr="00904804">
              <w:rPr>
                <w:color w:val="A00000"/>
                <w:u w:val="single"/>
                <w:rtl/>
              </w:rPr>
              <w:t>הקיים</w:t>
            </w:r>
            <w:r>
              <w:rPr>
                <w:rtl/>
              </w:rPr>
              <w:t>, רכיביו ועקרונות הפעולה</w:t>
            </w:r>
          </w:p>
          <w:p w14:paraId="12EB8536" w14:textId="77777777" w:rsidR="00D51C96" w:rsidRDefault="00D51C96" w:rsidP="00535A50">
            <w:pPr>
              <w:pStyle w:val="notesbullet"/>
              <w:rPr>
                <w:rtl/>
              </w:rPr>
            </w:pPr>
            <w:r>
              <w:rPr>
                <w:rtl/>
              </w:rPr>
              <w:t>מרכיבי הפעולה שיותאמו במסגרת תוכנית זו</w:t>
            </w:r>
          </w:p>
          <w:p w14:paraId="07374B0E" w14:textId="56321FCE" w:rsidR="00D51C96" w:rsidRPr="000E13F4" w:rsidRDefault="00D51C96" w:rsidP="00535A50">
            <w:pPr>
              <w:pStyle w:val="notesbullet"/>
              <w:rPr>
                <w:rtl/>
              </w:rPr>
            </w:pPr>
            <w:r>
              <w:rPr>
                <w:rtl/>
              </w:rPr>
              <w:t>תרחישי השימוש במוצר (</w:t>
            </w:r>
            <w:r>
              <w:t>use case</w:t>
            </w:r>
            <w:r>
              <w:rPr>
                <w:rtl/>
              </w:rPr>
              <w:t>) לאחר התאמתו</w:t>
            </w:r>
          </w:p>
        </w:tc>
      </w:tr>
    </w:tbl>
    <w:p w14:paraId="1456DC31" w14:textId="77777777" w:rsidR="00D51C96" w:rsidRPr="00CD6BEF" w:rsidRDefault="00D51C96" w:rsidP="00D51C96">
      <w:pPr>
        <w:pStyle w:val="Norm"/>
        <w:rPr>
          <w:sz w:val="6"/>
          <w:szCs w:val="6"/>
          <w:rtl/>
        </w:rPr>
      </w:pPr>
    </w:p>
    <w:p w14:paraId="634A11A6" w14:textId="77777777" w:rsidR="00D51C96" w:rsidRPr="000E13F4" w:rsidRDefault="00D51C96" w:rsidP="00D51C96">
      <w:pPr>
        <w:pStyle w:val="Norm"/>
        <w:rPr>
          <w:rtl/>
        </w:rPr>
      </w:pPr>
      <w:permStart w:id="223900966" w:edGrp="everyone"/>
      <w:r w:rsidRPr="000E13F4">
        <w:rPr>
          <w:rtl/>
        </w:rPr>
        <w:t>הזן טקסט כאן...</w:t>
      </w:r>
    </w:p>
    <w:permEnd w:id="223900966"/>
    <w:p w14:paraId="2B9402F2" w14:textId="77777777" w:rsidR="00D51C96" w:rsidRPr="009046BC" w:rsidRDefault="00D51C96" w:rsidP="00D51C96">
      <w:pPr>
        <w:pStyle w:val="Norm"/>
        <w:rPr>
          <w:rtl/>
        </w:rPr>
      </w:pPr>
    </w:p>
    <w:p w14:paraId="2ED96CA8" w14:textId="77777777" w:rsidR="00D51C96" w:rsidRPr="005C07B6" w:rsidRDefault="00D51C96" w:rsidP="00D51C96">
      <w:pPr>
        <w:pStyle w:val="Norm"/>
        <w:rPr>
          <w:sz w:val="6"/>
          <w:szCs w:val="6"/>
          <w:rtl/>
          <w:lang w:eastAsia="he-IL"/>
        </w:rPr>
      </w:pPr>
    </w:p>
    <w:p w14:paraId="0F22C065" w14:textId="662A2B57" w:rsidR="000B374D" w:rsidRPr="000B374D" w:rsidRDefault="00D51C96" w:rsidP="00D51C96">
      <w:pPr>
        <w:pStyle w:val="Heading2"/>
        <w:framePr w:wrap="notBeside"/>
        <w:rPr>
          <w:rFonts w:cs="Arial"/>
          <w:rtl/>
        </w:rPr>
      </w:pPr>
      <w:r w:rsidRPr="000B374D">
        <w:rPr>
          <w:rFonts w:cs="Arial" w:hint="cs"/>
          <w:rtl/>
        </w:rPr>
        <w:t>ייחודיו</w:t>
      </w:r>
      <w:r w:rsidRPr="000B374D">
        <w:rPr>
          <w:rFonts w:cs="Arial" w:hint="eastAsia"/>
          <w:rtl/>
        </w:rPr>
        <w:t>ת</w:t>
      </w:r>
      <w:r w:rsidRPr="000B374D">
        <w:rPr>
          <w:rFonts w:cs="Arial"/>
          <w:rtl/>
        </w:rPr>
        <w:t xml:space="preserve"> </w:t>
      </w:r>
      <w:r w:rsidR="000B374D" w:rsidRPr="000B374D">
        <w:rPr>
          <w:rFonts w:cs="Arial"/>
          <w:rtl/>
        </w:rPr>
        <w:t xml:space="preserve">התוכנית ביחס לתוכניות הקיימות </w:t>
      </w:r>
      <w:r w:rsidR="00B15887">
        <w:rPr>
          <w:rFonts w:cs="Arial" w:hint="cs"/>
          <w:rtl/>
        </w:rPr>
        <w:t>ב</w:t>
      </w:r>
      <w:r w:rsidR="000B374D" w:rsidRPr="000B374D">
        <w:rPr>
          <w:rFonts w:cs="Arial"/>
          <w:rtl/>
        </w:rPr>
        <w:t>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CAE4131" w14:textId="26FC27AA" w:rsidR="005C07B6" w:rsidRDefault="005C07B6" w:rsidP="005C07B6">
            <w:pPr>
              <w:pStyle w:val="noteshead"/>
              <w:rPr>
                <w:rtl/>
              </w:rPr>
            </w:pPr>
            <w:bookmarkStart w:id="65" w:name="_Hlk98762371"/>
            <w:r>
              <w:rPr>
                <w:rFonts w:hint="cs"/>
                <w:rtl/>
              </w:rPr>
              <w:t xml:space="preserve">הסבירו </w:t>
            </w:r>
            <w:r w:rsidRPr="005C07B6">
              <w:rPr>
                <w:rtl/>
              </w:rPr>
              <w:t>במה תוכנית זו שונה מהתוכניות הקיימות בשוק (כולל תוכניות קיימות או תוכניות עבר של מגיש הבקשה)?</w:t>
            </w:r>
          </w:p>
          <w:p w14:paraId="328A711C" w14:textId="77777777" w:rsidR="005C07B6" w:rsidRPr="005C07B6" w:rsidRDefault="005C07B6" w:rsidP="005C07B6">
            <w:pPr>
              <w:pStyle w:val="noteshead"/>
              <w:rPr>
                <w:sz w:val="10"/>
                <w:szCs w:val="10"/>
              </w:rPr>
            </w:pPr>
          </w:p>
          <w:p w14:paraId="7CD5B86A" w14:textId="77777777" w:rsidR="00B15887" w:rsidRDefault="005C07B6" w:rsidP="00535A50">
            <w:pPr>
              <w:pStyle w:val="notesbullet"/>
            </w:pPr>
            <w:r w:rsidRPr="005C07B6">
              <w:rPr>
                <w:rtl/>
              </w:rPr>
              <w:t>ניתן למלא עד חצי עמוד</w:t>
            </w:r>
          </w:p>
          <w:p w14:paraId="403F4963" w14:textId="2BD09AF7" w:rsidR="005C07B6" w:rsidRPr="000E13F4" w:rsidRDefault="00B15887" w:rsidP="00535A50">
            <w:pPr>
              <w:pStyle w:val="notesbullet"/>
              <w:rPr>
                <w:rtl/>
              </w:rPr>
            </w:pPr>
            <w:r w:rsidRPr="00B15887">
              <w:rPr>
                <w:rtl/>
              </w:rPr>
              <w:t>במידה ויש בתוכנית רכיב של פיתוח טכנולוגי, אנא פרטו את ייחודיות הפיתוח והטכנולוגיה העומדת מאחוריו</w:t>
            </w:r>
          </w:p>
        </w:tc>
      </w:tr>
      <w:bookmarkEnd w:id="65"/>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6F85009E" w14:textId="77777777" w:rsidR="005C07B6" w:rsidRPr="009046BC" w:rsidRDefault="005C07B6" w:rsidP="005C07B6">
      <w:pPr>
        <w:pStyle w:val="Norm"/>
        <w:rPr>
          <w:rtl/>
        </w:rPr>
      </w:pPr>
    </w:p>
    <w:p w14:paraId="795A5368" w14:textId="77777777" w:rsidR="004B3099" w:rsidRPr="004B3099" w:rsidRDefault="004B3099" w:rsidP="004B3099">
      <w:pPr>
        <w:pStyle w:val="Norm"/>
        <w:rPr>
          <w:sz w:val="6"/>
          <w:szCs w:val="6"/>
          <w:rtl/>
          <w:lang w:eastAsia="he-IL"/>
        </w:rPr>
      </w:pPr>
    </w:p>
    <w:p w14:paraId="193EC5C1" w14:textId="0C44642C" w:rsidR="004B3099" w:rsidRDefault="004B3099" w:rsidP="008B0489">
      <w:pPr>
        <w:pStyle w:val="Heading2"/>
        <w:framePr w:wrap="notBeside"/>
        <w:rPr>
          <w:rtl/>
        </w:rPr>
      </w:pPr>
      <w:r w:rsidRPr="004B3099">
        <w:rPr>
          <w:rFonts w:cs="Arial"/>
          <w:rtl/>
        </w:rPr>
        <w:t>יעדי התוכנית המוצעת (</w:t>
      </w:r>
      <w:r w:rsidRPr="004B3099">
        <w:t>KPI'S</w:t>
      </w:r>
      <w:r w:rsidRPr="004B3099">
        <w:rPr>
          <w:rFonts w:cs="Arial"/>
          <w:rtl/>
        </w:rPr>
        <w:t>)</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3099" w:rsidRPr="00A62871" w14:paraId="6DA0743E" w14:textId="77777777" w:rsidTr="009073B2">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030EAE8" w14:textId="77777777" w:rsidR="004B3099" w:rsidRPr="004B3099" w:rsidRDefault="004B3099" w:rsidP="004B3099">
            <w:pPr>
              <w:pStyle w:val="noteshead"/>
              <w:rPr>
                <w:rFonts w:ascii="Arial" w:hAnsi="Arial"/>
                <w:sz w:val="20"/>
                <w:szCs w:val="20"/>
                <w:lang w:eastAsia="he-IL"/>
              </w:rPr>
            </w:pPr>
            <w:r w:rsidRPr="004B3099">
              <w:rPr>
                <w:rtl/>
              </w:rPr>
              <w:t>פרטו את יעדי התוכנית</w:t>
            </w:r>
          </w:p>
          <w:p w14:paraId="2AE7AB1E" w14:textId="1A44C361" w:rsidR="004B3099" w:rsidRDefault="004B3099" w:rsidP="00535A50">
            <w:pPr>
              <w:pStyle w:val="notesbullet"/>
            </w:pPr>
            <w:r w:rsidRPr="004B3099">
              <w:rPr>
                <w:rtl/>
              </w:rPr>
              <w:t>פרטו כיצד ניתן למדוד את היעדים הנ"ל</w:t>
            </w:r>
            <w:r>
              <w:rPr>
                <w:rFonts w:hint="cs"/>
                <w:rtl/>
              </w:rPr>
              <w:t>?</w:t>
            </w:r>
            <w:r w:rsidRPr="004B3099">
              <w:rPr>
                <w:rtl/>
              </w:rPr>
              <w:t xml:space="preserve"> מה ייחשב הצלחה ומה כישלון</w:t>
            </w:r>
            <w:r>
              <w:rPr>
                <w:rFonts w:hint="cs"/>
                <w:rtl/>
              </w:rPr>
              <w:t>?</w:t>
            </w:r>
          </w:p>
          <w:p w14:paraId="5B082D57" w14:textId="77777777" w:rsidR="004B3099" w:rsidRDefault="004B3099" w:rsidP="004B3099">
            <w:pPr>
              <w:pStyle w:val="Field05"/>
            </w:pPr>
          </w:p>
          <w:p w14:paraId="4BCF5FF1" w14:textId="1E2C7741" w:rsidR="004B3099" w:rsidRPr="009A6569" w:rsidRDefault="004B3099" w:rsidP="00535A50">
            <w:pPr>
              <w:pStyle w:val="notesbullet"/>
              <w:rPr>
                <w:rtl/>
              </w:rPr>
            </w:pPr>
            <w:r w:rsidRPr="009A6569">
              <w:rPr>
                <w:rFonts w:hint="cs"/>
                <w:rtl/>
              </w:rPr>
              <w:t xml:space="preserve">הערה: </w:t>
            </w:r>
            <w:r w:rsidRPr="009A6569">
              <w:rPr>
                <w:rtl/>
              </w:rPr>
              <w:t xml:space="preserve">עד </w:t>
            </w:r>
            <w:r>
              <w:rPr>
                <w:rFonts w:hint="cs"/>
                <w:rtl/>
              </w:rPr>
              <w:t>4</w:t>
            </w:r>
            <w:r w:rsidRPr="009A6569">
              <w:rPr>
                <w:rtl/>
              </w:rPr>
              <w:t xml:space="preserve"> שורות</w:t>
            </w:r>
          </w:p>
        </w:tc>
      </w:tr>
      <w:tr w:rsidR="004B3099" w:rsidRPr="00A62871" w14:paraId="5BE80EED" w14:textId="77777777" w:rsidTr="009073B2">
        <w:trPr>
          <w:trHeight w:hRule="exact" w:val="1020"/>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8E5"/>
            <w:tcMar>
              <w:top w:w="28" w:type="dxa"/>
              <w:bottom w:w="28" w:type="dxa"/>
            </w:tcMar>
          </w:tcPr>
          <w:p w14:paraId="3F986A9B" w14:textId="77777777" w:rsidR="004B3099" w:rsidRPr="0087141E" w:rsidRDefault="004B3099" w:rsidP="009073B2">
            <w:pPr>
              <w:pStyle w:val="Norm"/>
              <w:rPr>
                <w:rStyle w:val="Field11"/>
                <w:rtl/>
              </w:rPr>
            </w:pPr>
            <w:permStart w:id="1550856177" w:edGrp="everyone" w:colFirst="0" w:colLast="0"/>
            <w:r w:rsidRPr="0087141E">
              <w:rPr>
                <w:rStyle w:val="Field11"/>
                <w:rtl/>
              </w:rPr>
              <w:t>הזן טקסט כאן...</w:t>
            </w:r>
          </w:p>
          <w:p w14:paraId="553E8E5B" w14:textId="77777777" w:rsidR="004B3099" w:rsidRPr="0087141E" w:rsidRDefault="004B3099" w:rsidP="009073B2">
            <w:pPr>
              <w:pStyle w:val="Norm"/>
              <w:rPr>
                <w:rStyle w:val="Field11"/>
              </w:rPr>
            </w:pPr>
          </w:p>
        </w:tc>
      </w:tr>
      <w:permEnd w:id="1550856177"/>
    </w:tbl>
    <w:p w14:paraId="299ABA7F" w14:textId="77777777" w:rsidR="004B3099" w:rsidRPr="004B3099" w:rsidRDefault="004B3099" w:rsidP="004B3099">
      <w:pPr>
        <w:pStyle w:val="Norm"/>
        <w:rPr>
          <w:rtl/>
        </w:rPr>
      </w:pPr>
    </w:p>
    <w:p w14:paraId="180220F5" w14:textId="48E1328C" w:rsidR="00BA15A0" w:rsidRPr="00BA15A0" w:rsidRDefault="00BA15A0" w:rsidP="00BA15A0">
      <w:pPr>
        <w:pStyle w:val="Heading2"/>
        <w:framePr w:wrap="notBeside"/>
        <w:rPr>
          <w:rFonts w:cs="Arial"/>
          <w:rtl/>
        </w:rPr>
      </w:pPr>
      <w:r w:rsidRPr="00BA15A0">
        <w:rPr>
          <w:rFonts w:cs="Arial"/>
          <w:rtl/>
        </w:rPr>
        <w:t>קהל היעד של התוכנית</w:t>
      </w:r>
    </w:p>
    <w:p w14:paraId="6F5CAA6B" w14:textId="4BDB82F9" w:rsidR="000D7C29" w:rsidRPr="000D7C29" w:rsidRDefault="00BA15A0" w:rsidP="00B10EA7">
      <w:pPr>
        <w:pStyle w:val="Heading3"/>
        <w:framePr w:wrap="notBeside"/>
        <w:rPr>
          <w:rtl/>
        </w:rPr>
      </w:pPr>
      <w:r w:rsidRPr="00BA15A0">
        <w:rPr>
          <w:rFonts w:cs="Arial"/>
          <w:rtl/>
        </w:rPr>
        <w:t>למי מיועדת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F50AD15"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03E1AF8" w14:textId="14E48718" w:rsidR="00BA15A0" w:rsidRDefault="00BA15A0" w:rsidP="009073B2">
            <w:pPr>
              <w:pStyle w:val="noteshead"/>
              <w:rPr>
                <w:rtl/>
              </w:rPr>
            </w:pPr>
            <w:r w:rsidRPr="00BA15A0">
              <w:rPr>
                <w:rFonts w:cs="Arial"/>
                <w:rtl/>
              </w:rPr>
              <w:t xml:space="preserve">יש להתייחס </w:t>
            </w:r>
            <w:r>
              <w:rPr>
                <w:rFonts w:cs="Arial" w:hint="cs"/>
                <w:rtl/>
              </w:rPr>
              <w:t>ל</w:t>
            </w:r>
            <w:r w:rsidRPr="00BA15A0">
              <w:rPr>
                <w:rFonts w:cs="Arial"/>
                <w:rtl/>
              </w:rPr>
              <w:t>פרופיל המועמד/ המשתמש/ הלקוח</w:t>
            </w:r>
          </w:p>
          <w:p w14:paraId="499D8C09" w14:textId="77777777" w:rsidR="00BA15A0" w:rsidRPr="005C07B6" w:rsidRDefault="00BA15A0" w:rsidP="009073B2">
            <w:pPr>
              <w:pStyle w:val="noteshead"/>
              <w:rPr>
                <w:sz w:val="10"/>
                <w:szCs w:val="10"/>
              </w:rPr>
            </w:pPr>
          </w:p>
          <w:p w14:paraId="1DFC9E46" w14:textId="36F8C174" w:rsidR="00BA15A0" w:rsidRPr="000E13F4" w:rsidRDefault="00BA15A0" w:rsidP="00535A50">
            <w:pPr>
              <w:pStyle w:val="notesbullet"/>
              <w:rPr>
                <w:rtl/>
              </w:rPr>
            </w:pPr>
            <w:r w:rsidRPr="005C07B6">
              <w:rPr>
                <w:rtl/>
              </w:rPr>
              <w:t>ניתן למלא עד חצי עמוד</w:t>
            </w:r>
          </w:p>
        </w:tc>
      </w:tr>
    </w:tbl>
    <w:p w14:paraId="4C68484F" w14:textId="77777777" w:rsidR="00BA15A0" w:rsidRPr="00CD6BEF" w:rsidRDefault="00BA15A0" w:rsidP="00BA15A0">
      <w:pPr>
        <w:pStyle w:val="Norm"/>
        <w:rPr>
          <w:sz w:val="6"/>
          <w:szCs w:val="6"/>
          <w:rtl/>
        </w:rPr>
      </w:pPr>
    </w:p>
    <w:p w14:paraId="57AAD697" w14:textId="77777777" w:rsidR="00BA15A0" w:rsidRPr="000E13F4" w:rsidRDefault="00BA15A0" w:rsidP="00BA15A0">
      <w:pPr>
        <w:pStyle w:val="Norm"/>
        <w:rPr>
          <w:rtl/>
        </w:rPr>
      </w:pPr>
      <w:permStart w:id="1841578154" w:edGrp="everyone"/>
      <w:r w:rsidRPr="000E13F4">
        <w:rPr>
          <w:rtl/>
        </w:rPr>
        <w:t>הזן טקסט כאן...</w:t>
      </w:r>
    </w:p>
    <w:permEnd w:id="1841578154"/>
    <w:p w14:paraId="4FF73B2B" w14:textId="77777777" w:rsidR="00BA15A0" w:rsidRPr="009046BC" w:rsidRDefault="00BA15A0" w:rsidP="00BA15A0">
      <w:pPr>
        <w:pStyle w:val="Norm"/>
        <w:rPr>
          <w:rtl/>
        </w:rPr>
      </w:pPr>
    </w:p>
    <w:p w14:paraId="5AA5B211" w14:textId="77777777" w:rsidR="00BA15A0" w:rsidRPr="004B3099" w:rsidRDefault="00BA15A0" w:rsidP="00BA15A0">
      <w:pPr>
        <w:pStyle w:val="Norm"/>
        <w:rPr>
          <w:sz w:val="6"/>
          <w:szCs w:val="6"/>
          <w:rtl/>
          <w:lang w:eastAsia="he-IL"/>
        </w:rPr>
      </w:pPr>
    </w:p>
    <w:p w14:paraId="60B8D0CD" w14:textId="3A161AF3" w:rsidR="00BA15A0" w:rsidRPr="000D7C29" w:rsidRDefault="00BA15A0" w:rsidP="007253BA">
      <w:pPr>
        <w:pStyle w:val="Heading3"/>
        <w:framePr w:wrap="notBeside"/>
        <w:rPr>
          <w:rtl/>
        </w:rPr>
      </w:pPr>
      <w:r w:rsidRPr="00BA15A0">
        <w:rPr>
          <w:rFonts w:cs="Arial"/>
          <w:rtl/>
        </w:rPr>
        <w:t>קהלי יעד ייחודיים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15A0" w:rsidRPr="000E13F4" w14:paraId="7C0AFC52"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B0020FB" w14:textId="41660AA7" w:rsidR="00BA15A0" w:rsidRPr="00BA15A0" w:rsidRDefault="00BA15A0" w:rsidP="00BA15A0">
            <w:pPr>
              <w:pStyle w:val="noteshead"/>
              <w:rPr>
                <w:rFonts w:cs="Arial"/>
                <w:rtl/>
              </w:rPr>
            </w:pPr>
            <w:r w:rsidRPr="00BA15A0">
              <w:rPr>
                <w:rFonts w:cs="Arial"/>
                <w:rtl/>
              </w:rPr>
              <w:t>יש להתייחס לנושאים הבאים</w:t>
            </w:r>
            <w:r>
              <w:rPr>
                <w:rFonts w:cs="Arial" w:hint="cs"/>
                <w:rtl/>
              </w:rPr>
              <w:t>:</w:t>
            </w:r>
          </w:p>
          <w:p w14:paraId="78B425A9" w14:textId="0643FB77" w:rsidR="00BA15A0" w:rsidRDefault="00BA15A0" w:rsidP="00535A50">
            <w:pPr>
              <w:pStyle w:val="notesbullet"/>
            </w:pPr>
            <w:r w:rsidRPr="00BA15A0">
              <w:rPr>
                <w:rtl/>
              </w:rPr>
              <w:t>האם התוכנית משלבת/ מוכוונת לקהלי יעד ייחודיים (נשים, בני/בנות המגזר החרדי, מגזר המיעוטים והעדה האתיופית ובני אדם עם מוגבלות) ו/או מתקיימת בפריפריה?</w:t>
            </w:r>
            <w:r>
              <w:rPr>
                <w:rFonts w:hint="cs"/>
                <w:rtl/>
              </w:rPr>
              <w:t xml:space="preserve"> </w:t>
            </w:r>
            <w:r w:rsidRPr="00BA15A0">
              <w:rPr>
                <w:color w:val="A00000"/>
                <w:rtl/>
              </w:rPr>
              <w:t>אם כן</w:t>
            </w:r>
            <w:r w:rsidRPr="00BA15A0">
              <w:rPr>
                <w:rtl/>
              </w:rPr>
              <w:t>, פרטו אילו ובאיזה היקף ושיעור (מתוך סך הפעילות המתוכננת) או באיזה אופן?</w:t>
            </w:r>
          </w:p>
          <w:p w14:paraId="7912C9B0" w14:textId="79B9CAFF" w:rsidR="00535A50" w:rsidRPr="00BA15A0" w:rsidRDefault="00535A50" w:rsidP="00535A50">
            <w:pPr>
              <w:pStyle w:val="notesbullet"/>
              <w:rPr>
                <w:rtl/>
              </w:rPr>
            </w:pPr>
            <w:r w:rsidRPr="00535A50">
              <w:rPr>
                <w:rtl/>
              </w:rPr>
              <w:t>באיזה אופן יאותרו המועמדים הפוטנציאלים? במידה ולחברה תוכנית בנידון ו/או שת"פים בנידון – נא לציין אותם.</w:t>
            </w:r>
          </w:p>
          <w:p w14:paraId="3215B443" w14:textId="77777777" w:rsidR="00BA15A0" w:rsidRPr="00BA15A0" w:rsidRDefault="00BA15A0" w:rsidP="008370B4">
            <w:pPr>
              <w:pStyle w:val="Field05"/>
              <w:rPr>
                <w:rtl/>
              </w:rPr>
            </w:pPr>
          </w:p>
          <w:p w14:paraId="316147C4" w14:textId="05B14F87" w:rsidR="00BA15A0" w:rsidRPr="000E13F4" w:rsidRDefault="00BA15A0" w:rsidP="00535A50">
            <w:pPr>
              <w:pStyle w:val="notesbullet"/>
              <w:rPr>
                <w:rtl/>
              </w:rPr>
            </w:pPr>
            <w:r w:rsidRPr="00BA15A0">
              <w:rPr>
                <w:rtl/>
              </w:rPr>
              <w:t>ניתן למלא עד חצי עמוד</w:t>
            </w:r>
          </w:p>
        </w:tc>
      </w:tr>
    </w:tbl>
    <w:p w14:paraId="4C7ED8FD" w14:textId="77777777" w:rsidR="00BA15A0" w:rsidRPr="00CD6BEF" w:rsidRDefault="00BA15A0" w:rsidP="00BA15A0">
      <w:pPr>
        <w:pStyle w:val="Norm"/>
        <w:rPr>
          <w:sz w:val="6"/>
          <w:szCs w:val="6"/>
          <w:rtl/>
        </w:rPr>
      </w:pPr>
    </w:p>
    <w:p w14:paraId="39573DD9" w14:textId="77777777" w:rsidR="00BA15A0" w:rsidRPr="000E13F4" w:rsidRDefault="00BA15A0" w:rsidP="00BA15A0">
      <w:pPr>
        <w:pStyle w:val="Norm"/>
        <w:rPr>
          <w:rtl/>
        </w:rPr>
      </w:pPr>
      <w:permStart w:id="2021352650" w:edGrp="everyone"/>
      <w:r w:rsidRPr="000E13F4">
        <w:rPr>
          <w:rtl/>
        </w:rPr>
        <w:t>הזן טקסט כאן...</w:t>
      </w:r>
    </w:p>
    <w:permEnd w:id="2021352650"/>
    <w:p w14:paraId="62EC82CD" w14:textId="77777777" w:rsidR="00BA15A0" w:rsidRPr="009046BC" w:rsidRDefault="00BA15A0" w:rsidP="00BA15A0">
      <w:pPr>
        <w:pStyle w:val="Norm"/>
        <w:rPr>
          <w:rtl/>
        </w:rPr>
      </w:pPr>
    </w:p>
    <w:p w14:paraId="345290A3" w14:textId="7203D54D" w:rsidR="000E40E8" w:rsidRPr="009C335B" w:rsidRDefault="000E40E8" w:rsidP="000E40E8">
      <w:pPr>
        <w:pStyle w:val="Norm"/>
        <w:rPr>
          <w:sz w:val="6"/>
          <w:szCs w:val="6"/>
          <w:rtl/>
        </w:rPr>
      </w:pPr>
    </w:p>
    <w:p w14:paraId="60F841C6" w14:textId="0AC5A3A1" w:rsidR="00570FD5" w:rsidRPr="00570FD5" w:rsidRDefault="000E40E8" w:rsidP="00570FD5">
      <w:pPr>
        <w:pStyle w:val="Heading1"/>
        <w:framePr w:wrap="notBeside"/>
        <w:rPr>
          <w:rtl/>
        </w:rPr>
      </w:pPr>
      <w:bookmarkStart w:id="66" w:name="_Toc99267848"/>
      <w:r w:rsidRPr="000E40E8">
        <w:rPr>
          <w:rtl/>
        </w:rPr>
        <w:t>איכות ההכשרה (</w:t>
      </w:r>
      <w:r>
        <w:rPr>
          <w:rFonts w:hint="cs"/>
          <w:rtl/>
        </w:rPr>
        <w:t>ככל ש</w:t>
      </w:r>
      <w:r w:rsidRPr="000E40E8">
        <w:rPr>
          <w:rtl/>
        </w:rPr>
        <w:t>קיים בתוכנית רכיב הכשרה)</w:t>
      </w:r>
      <w:bookmarkEnd w:id="66"/>
    </w:p>
    <w:p w14:paraId="665D9F73" w14:textId="77777777" w:rsidR="00570FD5" w:rsidRDefault="00570FD5" w:rsidP="00570FD5">
      <w:pPr>
        <w:pStyle w:val="Heading2"/>
        <w:framePr w:wrap="notBeside"/>
        <w:rPr>
          <w:rtl/>
        </w:rPr>
      </w:pPr>
      <w:r w:rsidRPr="008370B4">
        <w:rPr>
          <w:rtl/>
        </w:rPr>
        <w:t>תיאור כללי של מודל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370B4" w:rsidRPr="000E13F4" w14:paraId="53C73CED"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600B25C" w14:textId="1E710A64" w:rsidR="008370B4" w:rsidRPr="000E13F4" w:rsidRDefault="008370B4" w:rsidP="00535A50">
            <w:pPr>
              <w:pStyle w:val="notesbullet"/>
              <w:rPr>
                <w:rtl/>
              </w:rPr>
            </w:pPr>
            <w:bookmarkStart w:id="67" w:name="_Hlk98762963"/>
            <w:r w:rsidRPr="008370B4">
              <w:rPr>
                <w:rtl/>
              </w:rPr>
              <w:t>מהו היקף ההכשרה העיונית (בשעות), מה היקף ההכשרה המעשית (בשעות, ככל שקיים מרכיב זה)היקף הכשרה עיונית למועמד?</w:t>
            </w:r>
          </w:p>
        </w:tc>
      </w:tr>
      <w:bookmarkEnd w:id="67"/>
    </w:tbl>
    <w:p w14:paraId="1D793135" w14:textId="77777777" w:rsidR="008370B4" w:rsidRPr="00CD6BEF" w:rsidRDefault="008370B4" w:rsidP="008370B4">
      <w:pPr>
        <w:pStyle w:val="Norm"/>
        <w:rPr>
          <w:sz w:val="6"/>
          <w:szCs w:val="6"/>
          <w:rtl/>
        </w:rPr>
      </w:pPr>
    </w:p>
    <w:p w14:paraId="4D618150" w14:textId="77777777" w:rsidR="008370B4" w:rsidRPr="000E13F4" w:rsidRDefault="008370B4" w:rsidP="008370B4">
      <w:pPr>
        <w:pStyle w:val="Norm"/>
        <w:rPr>
          <w:rtl/>
        </w:rPr>
      </w:pPr>
      <w:permStart w:id="150036015" w:edGrp="everyone"/>
      <w:r w:rsidRPr="000E13F4">
        <w:rPr>
          <w:rtl/>
        </w:rPr>
        <w:t>הזן טקסט כאן...</w:t>
      </w:r>
    </w:p>
    <w:permEnd w:id="150036015"/>
    <w:p w14:paraId="30AAC9B5" w14:textId="77777777" w:rsidR="008370B4" w:rsidRPr="009046BC" w:rsidRDefault="008370B4" w:rsidP="008370B4">
      <w:pPr>
        <w:pStyle w:val="Norm"/>
        <w:rPr>
          <w:rtl/>
        </w:rPr>
      </w:pPr>
    </w:p>
    <w:p w14:paraId="2308F0F5" w14:textId="77777777" w:rsidR="008370B4" w:rsidRPr="009C335B" w:rsidRDefault="008370B4" w:rsidP="008370B4">
      <w:pPr>
        <w:pStyle w:val="Norm"/>
        <w:rPr>
          <w:sz w:val="6"/>
          <w:szCs w:val="6"/>
          <w:rtl/>
        </w:rPr>
      </w:pPr>
    </w:p>
    <w:p w14:paraId="5B2B637A" w14:textId="0AD9D484" w:rsidR="00570FD5" w:rsidRDefault="00570FD5" w:rsidP="00570FD5">
      <w:pPr>
        <w:pStyle w:val="Heading2"/>
        <w:framePr w:wrap="notBeside"/>
        <w:rPr>
          <w:rtl/>
        </w:rPr>
      </w:pPr>
      <w:r>
        <w:rPr>
          <w:rFonts w:hint="cs"/>
          <w:rtl/>
        </w:rPr>
        <w:t>פירוט תוכן ההכשרה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0FD5" w:rsidRPr="000E13F4" w14:paraId="12E5D9E9"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6625B48" w14:textId="77777777" w:rsidR="00A26F12" w:rsidRDefault="00A26F12" w:rsidP="00A26F12">
            <w:pPr>
              <w:pStyle w:val="noteshead"/>
              <w:rPr>
                <w:rtl/>
              </w:rPr>
            </w:pPr>
            <w:r>
              <w:rPr>
                <w:rtl/>
              </w:rPr>
              <w:t>פרט</w:t>
            </w:r>
            <w:r>
              <w:rPr>
                <w:rFonts w:hint="cs"/>
                <w:rtl/>
              </w:rPr>
              <w:t>ו</w:t>
            </w:r>
            <w:r>
              <w:rPr>
                <w:rtl/>
              </w:rPr>
              <w:t xml:space="preserve"> את הנושאים הבאים בת</w:t>
            </w:r>
            <w:r>
              <w:rPr>
                <w:rFonts w:hint="cs"/>
                <w:rtl/>
              </w:rPr>
              <w:t>ו</w:t>
            </w:r>
            <w:r>
              <w:rPr>
                <w:rtl/>
              </w:rPr>
              <w:t>כנית הלימודים במרכיב ההכשרה:</w:t>
            </w:r>
          </w:p>
          <w:p w14:paraId="26549CF8" w14:textId="77777777" w:rsidR="00A26F12" w:rsidRDefault="00A26F12" w:rsidP="00A26F12">
            <w:pPr>
              <w:pStyle w:val="notesnumer"/>
              <w:rPr>
                <w:rtl/>
              </w:rPr>
            </w:pPr>
            <w:r>
              <w:rPr>
                <w:rtl/>
              </w:rPr>
              <w:t>[</w:t>
            </w:r>
            <w:r w:rsidRPr="008370B4">
              <w:rPr>
                <w:b/>
                <w:bCs/>
                <w:rtl/>
              </w:rPr>
              <w:t>1</w:t>
            </w:r>
            <w:r>
              <w:rPr>
                <w:rtl/>
              </w:rPr>
              <w:t>]</w:t>
            </w:r>
            <w:r>
              <w:rPr>
                <w:rFonts w:hint="cs"/>
                <w:rtl/>
              </w:rPr>
              <w:t xml:space="preserve"> </w:t>
            </w:r>
            <w:r>
              <w:rPr>
                <w:rtl/>
              </w:rPr>
              <w:t>פירוט התכנים המועברים</w:t>
            </w:r>
          </w:p>
          <w:p w14:paraId="17169855" w14:textId="77777777" w:rsidR="00A26F12" w:rsidRDefault="00A26F12" w:rsidP="00A26F12">
            <w:pPr>
              <w:pStyle w:val="notesnumer"/>
              <w:rPr>
                <w:rtl/>
              </w:rPr>
            </w:pPr>
            <w:r>
              <w:rPr>
                <w:rtl/>
              </w:rPr>
              <w:t>[</w:t>
            </w:r>
            <w:r w:rsidRPr="008370B4">
              <w:rPr>
                <w:b/>
                <w:bCs/>
                <w:rtl/>
              </w:rPr>
              <w:t>2</w:t>
            </w:r>
            <w:r>
              <w:rPr>
                <w:rtl/>
              </w:rPr>
              <w:t>] עבור כל יחידת תוכן פרטו את:</w:t>
            </w:r>
          </w:p>
          <w:p w14:paraId="58DEBE3C" w14:textId="77777777" w:rsidR="00A26F12" w:rsidRDefault="00A26F12" w:rsidP="00535A50">
            <w:pPr>
              <w:pStyle w:val="notesbullet"/>
              <w:numPr>
                <w:ilvl w:val="1"/>
                <w:numId w:val="21"/>
              </w:numPr>
              <w:rPr>
                <w:rtl/>
              </w:rPr>
            </w:pPr>
            <w:r>
              <w:rPr>
                <w:rtl/>
              </w:rPr>
              <w:t>היקף שעות הלימוד</w:t>
            </w:r>
          </w:p>
          <w:p w14:paraId="3F2A26C9" w14:textId="77777777" w:rsidR="00570FD5" w:rsidRDefault="00A26F12" w:rsidP="00535A50">
            <w:pPr>
              <w:pStyle w:val="notesbullet"/>
              <w:numPr>
                <w:ilvl w:val="1"/>
                <w:numId w:val="21"/>
              </w:numPr>
            </w:pPr>
            <w:r>
              <w:rPr>
                <w:rtl/>
              </w:rPr>
              <w:t>את מתודת ההכשרה (הכשרה פרונטלית, לימוד עצמי, פרויקטים מעשיים, עבודה עם מנטורים וכדומה)</w:t>
            </w:r>
          </w:p>
          <w:p w14:paraId="2A9435EF" w14:textId="6BBF8C15" w:rsidR="00A26F12" w:rsidRPr="000E13F4" w:rsidRDefault="00A26F12" w:rsidP="00A26F12">
            <w:pPr>
              <w:pStyle w:val="notesnumer"/>
              <w:rPr>
                <w:rtl/>
              </w:rPr>
            </w:pPr>
            <w:r>
              <w:rPr>
                <w:rtl/>
              </w:rPr>
              <w:t>[</w:t>
            </w:r>
            <w:r w:rsidRPr="008370B4">
              <w:rPr>
                <w:b/>
                <w:bCs/>
                <w:rtl/>
              </w:rPr>
              <w:t>3</w:t>
            </w:r>
            <w:r>
              <w:rPr>
                <w:rtl/>
              </w:rPr>
              <w:t>] ציינו את זהות הגורם המכשיר וההישגים הנדרשים בתום ההכשרה המשותפת</w:t>
            </w:r>
          </w:p>
        </w:tc>
      </w:tr>
    </w:tbl>
    <w:p w14:paraId="16E56915" w14:textId="77777777" w:rsidR="00570FD5" w:rsidRPr="00CD6BEF" w:rsidRDefault="00570FD5" w:rsidP="00570FD5">
      <w:pPr>
        <w:pStyle w:val="Norm"/>
        <w:rPr>
          <w:sz w:val="6"/>
          <w:szCs w:val="6"/>
          <w:rtl/>
        </w:rPr>
      </w:pPr>
    </w:p>
    <w:p w14:paraId="79FD0F43" w14:textId="77777777" w:rsidR="00570FD5" w:rsidRPr="000E13F4" w:rsidRDefault="00570FD5" w:rsidP="00570FD5">
      <w:pPr>
        <w:pStyle w:val="Norm"/>
        <w:rPr>
          <w:rtl/>
        </w:rPr>
      </w:pPr>
      <w:permStart w:id="1045985015" w:edGrp="everyone"/>
      <w:r w:rsidRPr="000E13F4">
        <w:rPr>
          <w:rtl/>
        </w:rPr>
        <w:t>הזן טקסט כאן...</w:t>
      </w:r>
    </w:p>
    <w:permEnd w:id="1045985015"/>
    <w:p w14:paraId="7C3F65DD" w14:textId="77777777" w:rsidR="00570FD5" w:rsidRPr="009046BC" w:rsidRDefault="00570FD5" w:rsidP="00570FD5">
      <w:pPr>
        <w:pStyle w:val="Norm"/>
        <w:rPr>
          <w:rtl/>
        </w:rPr>
      </w:pPr>
    </w:p>
    <w:p w14:paraId="6668BA14" w14:textId="77777777" w:rsidR="00A26F12" w:rsidRPr="00A26F12" w:rsidRDefault="00A26F12" w:rsidP="00A26F12">
      <w:pPr>
        <w:pStyle w:val="Norm"/>
        <w:rPr>
          <w:sz w:val="6"/>
          <w:szCs w:val="6"/>
          <w:rtl/>
          <w:lang w:eastAsia="he-IL"/>
        </w:rPr>
      </w:pPr>
    </w:p>
    <w:p w14:paraId="5AB76D93" w14:textId="13130F32" w:rsidR="00A26F12" w:rsidRDefault="00A26F12" w:rsidP="00A26F12">
      <w:pPr>
        <w:pStyle w:val="Heading2"/>
        <w:framePr w:wrap="notBeside"/>
        <w:rPr>
          <w:rtl/>
        </w:rPr>
      </w:pPr>
      <w:r w:rsidRPr="00A26F12">
        <w:rPr>
          <w:rFonts w:cs="Arial"/>
          <w:rtl/>
        </w:rPr>
        <w:t>הכשרה מעשית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26F12" w:rsidRPr="000E13F4" w14:paraId="21233A78"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5EF9252" w14:textId="7DE22427" w:rsidR="00A26F12" w:rsidRDefault="00A26F12" w:rsidP="00A26F12">
            <w:pPr>
              <w:pStyle w:val="noteshead"/>
              <w:rPr>
                <w:rtl/>
              </w:rPr>
            </w:pPr>
            <w:r>
              <w:rPr>
                <w:rFonts w:hint="cs"/>
                <w:rtl/>
              </w:rPr>
              <w:t>א</w:t>
            </w:r>
            <w:r>
              <w:rPr>
                <w:rtl/>
              </w:rPr>
              <w:t>ם תתקיים בנוסף גם הכשרה מעשית של משתתפי התוכנית</w:t>
            </w:r>
            <w:r>
              <w:rPr>
                <w:rFonts w:hint="cs"/>
                <w:rtl/>
              </w:rPr>
              <w:t xml:space="preserve"> </w:t>
            </w:r>
            <w:r>
              <w:rPr>
                <w:rtl/>
              </w:rPr>
              <w:t>–</w:t>
            </w:r>
            <w:r>
              <w:rPr>
                <w:rFonts w:hint="cs"/>
                <w:rtl/>
              </w:rPr>
              <w:t xml:space="preserve"> פרטו:</w:t>
            </w:r>
            <w:r>
              <w:rPr>
                <w:rtl/>
              </w:rPr>
              <w:t xml:space="preserve"> </w:t>
            </w:r>
          </w:p>
          <w:p w14:paraId="2DCD96B0" w14:textId="77777777" w:rsidR="00A26F12" w:rsidRDefault="00A26F12" w:rsidP="00535A50">
            <w:pPr>
              <w:pStyle w:val="notesbullet"/>
              <w:rPr>
                <w:rtl/>
              </w:rPr>
            </w:pPr>
            <w:r>
              <w:rPr>
                <w:rtl/>
              </w:rPr>
              <w:t>מהות ההכשרה</w:t>
            </w:r>
          </w:p>
          <w:p w14:paraId="431AAD23" w14:textId="77777777" w:rsidR="00A26F12" w:rsidRDefault="00A26F12" w:rsidP="00535A50">
            <w:pPr>
              <w:pStyle w:val="notesbullet"/>
              <w:rPr>
                <w:rtl/>
              </w:rPr>
            </w:pPr>
            <w:r>
              <w:rPr>
                <w:rtl/>
              </w:rPr>
              <w:t>היקפה</w:t>
            </w:r>
          </w:p>
          <w:p w14:paraId="7170F154" w14:textId="77777777" w:rsidR="00A26F12" w:rsidRDefault="00A26F12" w:rsidP="00535A50">
            <w:pPr>
              <w:pStyle w:val="notesbullet"/>
              <w:rPr>
                <w:rtl/>
              </w:rPr>
            </w:pPr>
            <w:r>
              <w:rPr>
                <w:rtl/>
              </w:rPr>
              <w:t xml:space="preserve">ההישגים הנדרשים בסופה </w:t>
            </w:r>
          </w:p>
          <w:p w14:paraId="49F39836" w14:textId="6791E40D" w:rsidR="00A26F12" w:rsidRPr="000E13F4" w:rsidRDefault="00A26F12" w:rsidP="00535A50">
            <w:pPr>
              <w:pStyle w:val="notesbullet"/>
              <w:rPr>
                <w:rtl/>
              </w:rPr>
            </w:pPr>
            <w:r>
              <w:rPr>
                <w:rtl/>
              </w:rPr>
              <w:t>זהות הגורם המכשיר / מלווה</w:t>
            </w:r>
          </w:p>
        </w:tc>
      </w:tr>
    </w:tbl>
    <w:p w14:paraId="5F86C1D1" w14:textId="77777777" w:rsidR="00A26F12" w:rsidRPr="00CD6BEF" w:rsidRDefault="00A26F12" w:rsidP="00A26F12">
      <w:pPr>
        <w:pStyle w:val="Norm"/>
        <w:rPr>
          <w:sz w:val="6"/>
          <w:szCs w:val="6"/>
          <w:rtl/>
        </w:rPr>
      </w:pPr>
    </w:p>
    <w:p w14:paraId="4FC65FEB" w14:textId="77777777" w:rsidR="00A26F12" w:rsidRPr="000E13F4" w:rsidRDefault="00A26F12" w:rsidP="00A26F12">
      <w:pPr>
        <w:pStyle w:val="Norm"/>
        <w:rPr>
          <w:rtl/>
        </w:rPr>
      </w:pPr>
      <w:permStart w:id="1298291736" w:edGrp="everyone"/>
      <w:r w:rsidRPr="000E13F4">
        <w:rPr>
          <w:rtl/>
        </w:rPr>
        <w:t>הזן טקסט כאן...</w:t>
      </w:r>
    </w:p>
    <w:permEnd w:id="1298291736"/>
    <w:p w14:paraId="085A90EB" w14:textId="77777777" w:rsidR="00A26F12" w:rsidRPr="009046BC" w:rsidRDefault="00A26F12" w:rsidP="00A26F12">
      <w:pPr>
        <w:pStyle w:val="Norm"/>
        <w:rPr>
          <w:rtl/>
        </w:rPr>
      </w:pPr>
    </w:p>
    <w:p w14:paraId="37269101" w14:textId="77777777" w:rsidR="00570FD5" w:rsidRPr="00A26F12" w:rsidRDefault="00570FD5" w:rsidP="00570FD5">
      <w:pPr>
        <w:pStyle w:val="Norm"/>
        <w:rPr>
          <w:sz w:val="6"/>
          <w:szCs w:val="6"/>
          <w:rtl/>
          <w:lang w:eastAsia="he-IL"/>
        </w:rPr>
      </w:pPr>
    </w:p>
    <w:p w14:paraId="5D959BAB" w14:textId="273E69B0" w:rsidR="00570FD5" w:rsidRDefault="00A26F12" w:rsidP="00570FD5">
      <w:pPr>
        <w:pStyle w:val="Heading2"/>
        <w:framePr w:wrap="notBeside"/>
        <w:rPr>
          <w:rtl/>
        </w:rPr>
      </w:pPr>
      <w:r>
        <w:rPr>
          <w:rFonts w:hint="cs"/>
          <w:rtl/>
        </w:rPr>
        <w:t xml:space="preserve">פירוט המורים </w:t>
      </w:r>
      <w:r w:rsidR="007E6263">
        <w:rPr>
          <w:rFonts w:hint="cs"/>
          <w:rtl/>
        </w:rPr>
        <w:t>והתכנים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70FD5" w:rsidRPr="000E13F4" w14:paraId="42A82449"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AA15F3" w14:textId="4D5FF98A" w:rsidR="007E6263" w:rsidRDefault="007E6263" w:rsidP="007E6263">
            <w:pPr>
              <w:pStyle w:val="noteshead"/>
              <w:rPr>
                <w:rtl/>
              </w:rPr>
            </w:pPr>
            <w:r>
              <w:rPr>
                <w:rtl/>
              </w:rPr>
              <w:t>פרטו בקצרה מי ילמד בהכשרה ואילו תכנים הוא/היא אמורים להעביר</w:t>
            </w:r>
          </w:p>
          <w:p w14:paraId="4F81D3D3" w14:textId="3C18F96C" w:rsidR="00570FD5" w:rsidRPr="000E13F4" w:rsidRDefault="007E6263" w:rsidP="00535A50">
            <w:pPr>
              <w:pStyle w:val="notesbullet"/>
              <w:rPr>
                <w:rtl/>
              </w:rPr>
            </w:pPr>
            <w:r>
              <w:rPr>
                <w:rtl/>
              </w:rPr>
              <w:t>פרטו (ככל שרלוונטי) שיתופי פעולה עם חברות מתעשיית עתירת הידע המעורבות בתהליך ההכשרה ובאיזה אופן</w:t>
            </w:r>
          </w:p>
        </w:tc>
      </w:tr>
    </w:tbl>
    <w:p w14:paraId="4784EE2B" w14:textId="77777777" w:rsidR="00570FD5" w:rsidRPr="00CD6BEF" w:rsidRDefault="00570FD5" w:rsidP="00570FD5">
      <w:pPr>
        <w:pStyle w:val="Norm"/>
        <w:rPr>
          <w:sz w:val="6"/>
          <w:szCs w:val="6"/>
          <w:rtl/>
        </w:rPr>
      </w:pPr>
    </w:p>
    <w:p w14:paraId="51B1C5CE" w14:textId="77777777" w:rsidR="00570FD5" w:rsidRPr="000E13F4" w:rsidRDefault="00570FD5" w:rsidP="00570FD5">
      <w:pPr>
        <w:pStyle w:val="Norm"/>
        <w:rPr>
          <w:rtl/>
        </w:rPr>
      </w:pPr>
      <w:permStart w:id="103425843" w:edGrp="everyone"/>
      <w:r w:rsidRPr="000E13F4">
        <w:rPr>
          <w:rtl/>
        </w:rPr>
        <w:t>הזן טקסט כאן...</w:t>
      </w:r>
    </w:p>
    <w:permEnd w:id="103425843"/>
    <w:p w14:paraId="2BFE560A" w14:textId="77777777" w:rsidR="00570FD5" w:rsidRPr="009046BC" w:rsidRDefault="00570FD5" w:rsidP="00570FD5">
      <w:pPr>
        <w:pStyle w:val="Norm"/>
        <w:rPr>
          <w:rtl/>
        </w:rPr>
      </w:pPr>
    </w:p>
    <w:p w14:paraId="66CB9355" w14:textId="2910B66E" w:rsidR="008370B4" w:rsidRPr="007E6263" w:rsidRDefault="008370B4" w:rsidP="008370B4">
      <w:pPr>
        <w:pStyle w:val="Norm"/>
        <w:rPr>
          <w:sz w:val="6"/>
          <w:szCs w:val="6"/>
          <w:rtl/>
          <w:lang w:eastAsia="he-IL"/>
        </w:rPr>
      </w:pPr>
    </w:p>
    <w:p w14:paraId="3AAFBE03" w14:textId="7D858B69" w:rsidR="00BA578B" w:rsidRDefault="00BA578B" w:rsidP="00BA578B">
      <w:pPr>
        <w:pStyle w:val="Heading1"/>
        <w:framePr w:wrap="notBeside"/>
        <w:rPr>
          <w:rtl/>
        </w:rPr>
      </w:pPr>
      <w:bookmarkStart w:id="68" w:name="_Toc99267849"/>
      <w:r>
        <w:rPr>
          <w:rFonts w:hint="cs"/>
          <w:rtl/>
        </w:rPr>
        <w:t xml:space="preserve">איכות </w:t>
      </w:r>
      <w:r>
        <w:rPr>
          <w:rtl/>
        </w:rPr>
        <w:t>ההשמה (</w:t>
      </w:r>
      <w:r>
        <w:rPr>
          <w:rFonts w:hint="cs"/>
          <w:rtl/>
        </w:rPr>
        <w:t xml:space="preserve">ככל שקיים </w:t>
      </w:r>
      <w:r>
        <w:rPr>
          <w:rtl/>
        </w:rPr>
        <w:t>בתוכנית רכיב השמה)</w:t>
      </w:r>
      <w:bookmarkEnd w:id="68"/>
    </w:p>
    <w:p w14:paraId="12813BF1" w14:textId="58AE1090" w:rsidR="00BA578B" w:rsidRDefault="00BA578B" w:rsidP="00BA578B">
      <w:pPr>
        <w:pStyle w:val="Heading2"/>
        <w:framePr w:wrap="notBeside"/>
        <w:rPr>
          <w:rtl/>
        </w:rPr>
      </w:pPr>
      <w:r>
        <w:rPr>
          <w:rFonts w:hint="cs"/>
          <w:rtl/>
        </w:rPr>
        <w:t>תהליך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A578B" w:rsidRPr="000E13F4" w14:paraId="1348129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AB8DBD" w14:textId="6677B4F2" w:rsidR="00BA578B" w:rsidRDefault="00BA578B" w:rsidP="00E72DCA">
            <w:pPr>
              <w:pStyle w:val="noteshead"/>
              <w:rPr>
                <w:rFonts w:cs="Arial"/>
                <w:rtl/>
              </w:rPr>
            </w:pPr>
            <w:r w:rsidRPr="00010759">
              <w:rPr>
                <w:rFonts w:cs="Arial"/>
                <w:rtl/>
              </w:rPr>
              <w:t xml:space="preserve">פרטו </w:t>
            </w:r>
            <w:r w:rsidR="00453692">
              <w:rPr>
                <w:rFonts w:cs="Arial" w:hint="cs"/>
                <w:rtl/>
              </w:rPr>
              <w:t>ו</w:t>
            </w:r>
            <w:r w:rsidRPr="00BA578B">
              <w:rPr>
                <w:rFonts w:cs="Arial"/>
                <w:rtl/>
              </w:rPr>
              <w:t xml:space="preserve">תארו את תהליך ההשמה של התוכנית </w:t>
            </w:r>
          </w:p>
          <w:p w14:paraId="744EEDF2" w14:textId="1976D13B" w:rsidR="002564D1" w:rsidRPr="002564D1" w:rsidRDefault="002564D1" w:rsidP="00535A50">
            <w:pPr>
              <w:pStyle w:val="notesbullet"/>
              <w:rPr>
                <w:rtl/>
              </w:rPr>
            </w:pPr>
            <w:r w:rsidRPr="002564D1">
              <w:rPr>
                <w:rtl/>
              </w:rPr>
              <w:t>אילו כלים יינתנו למשתתפים</w:t>
            </w:r>
            <w:r>
              <w:rPr>
                <w:rFonts w:hint="cs"/>
                <w:rtl/>
              </w:rPr>
              <w:t>?</w:t>
            </w:r>
          </w:p>
          <w:p w14:paraId="130B5E51" w14:textId="7E459534" w:rsidR="002564D1" w:rsidRPr="002564D1" w:rsidRDefault="002564D1" w:rsidP="00535A50">
            <w:pPr>
              <w:pStyle w:val="notesbullet"/>
              <w:rPr>
                <w:rtl/>
              </w:rPr>
            </w:pPr>
            <w:r w:rsidRPr="002564D1">
              <w:rPr>
                <w:rtl/>
              </w:rPr>
              <w:t>כיצד יתנהל תהליך זה</w:t>
            </w:r>
            <w:r>
              <w:rPr>
                <w:rFonts w:hint="cs"/>
                <w:rtl/>
              </w:rPr>
              <w:t>?</w:t>
            </w:r>
          </w:p>
          <w:p w14:paraId="116964AE" w14:textId="5DD2FA4D" w:rsidR="00BA578B" w:rsidRPr="000E13F4" w:rsidRDefault="002564D1" w:rsidP="00535A50">
            <w:pPr>
              <w:pStyle w:val="notesbullet"/>
              <w:rPr>
                <w:rtl/>
              </w:rPr>
            </w:pPr>
            <w:r w:rsidRPr="002564D1">
              <w:rPr>
                <w:rtl/>
              </w:rPr>
              <w:t>מי ינהל וילווה את התהליך</w:t>
            </w:r>
            <w:r>
              <w:rPr>
                <w:rFonts w:hint="cs"/>
                <w:rtl/>
              </w:rPr>
              <w:t>?</w:t>
            </w:r>
          </w:p>
        </w:tc>
      </w:tr>
    </w:tbl>
    <w:p w14:paraId="4EFE3193" w14:textId="77777777" w:rsidR="00BA578B" w:rsidRPr="00CD6BEF" w:rsidRDefault="00BA578B" w:rsidP="00BA578B">
      <w:pPr>
        <w:pStyle w:val="Norm"/>
        <w:rPr>
          <w:sz w:val="6"/>
          <w:szCs w:val="6"/>
          <w:rtl/>
        </w:rPr>
      </w:pPr>
    </w:p>
    <w:p w14:paraId="08C0C4E0" w14:textId="77777777" w:rsidR="00BA578B" w:rsidRDefault="00BA578B" w:rsidP="00BA578B">
      <w:pPr>
        <w:pStyle w:val="Norm"/>
        <w:rPr>
          <w:rtl/>
        </w:rPr>
      </w:pPr>
      <w:permStart w:id="450637713" w:edGrp="everyone"/>
      <w:r w:rsidRPr="000E13F4">
        <w:rPr>
          <w:rtl/>
        </w:rPr>
        <w:t>הזן טקסט כאן...</w:t>
      </w:r>
    </w:p>
    <w:permEnd w:id="450637713"/>
    <w:p w14:paraId="664D6B23" w14:textId="77777777" w:rsidR="00BA578B" w:rsidRDefault="00BA578B" w:rsidP="00BA578B">
      <w:pPr>
        <w:pStyle w:val="Norm"/>
        <w:rPr>
          <w:rtl/>
        </w:rPr>
      </w:pPr>
    </w:p>
    <w:p w14:paraId="43140C89" w14:textId="77777777" w:rsidR="00BA578B" w:rsidRPr="00BA578B" w:rsidRDefault="00BA578B" w:rsidP="00BA578B">
      <w:pPr>
        <w:pStyle w:val="Norm"/>
        <w:rPr>
          <w:sz w:val="6"/>
          <w:szCs w:val="6"/>
          <w:rtl/>
        </w:rPr>
      </w:pPr>
    </w:p>
    <w:p w14:paraId="5F35BE16" w14:textId="55225096" w:rsidR="002564D1" w:rsidRDefault="007E6263" w:rsidP="002564D1">
      <w:pPr>
        <w:pStyle w:val="Heading2"/>
        <w:framePr w:wrap="notBeside"/>
        <w:rPr>
          <w:rtl/>
        </w:rPr>
      </w:pPr>
      <w:r>
        <w:rPr>
          <w:rFonts w:hint="cs"/>
          <w:rtl/>
        </w:rPr>
        <w:t xml:space="preserve">פירוט </w:t>
      </w:r>
      <w:r w:rsidR="002564D1">
        <w:rPr>
          <w:rFonts w:hint="cs"/>
          <w:rtl/>
        </w:rPr>
        <w:t>יעדי ההשמה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141A526E"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BCA4D1A" w14:textId="076BF6A8" w:rsidR="002564D1" w:rsidRDefault="002564D1" w:rsidP="00E72DCA">
            <w:pPr>
              <w:pStyle w:val="noteshead"/>
              <w:rPr>
                <w:rFonts w:cs="Arial"/>
                <w:rtl/>
              </w:rPr>
            </w:pPr>
            <w:r w:rsidRPr="00010759">
              <w:rPr>
                <w:rFonts w:cs="Arial"/>
                <w:rtl/>
              </w:rPr>
              <w:t xml:space="preserve">פרטו </w:t>
            </w:r>
            <w:r>
              <w:rPr>
                <w:rFonts w:cs="Arial" w:hint="cs"/>
                <w:rtl/>
              </w:rPr>
              <w:t>את</w:t>
            </w:r>
            <w:r w:rsidRPr="002564D1">
              <w:rPr>
                <w:rFonts w:cs="Arial"/>
                <w:rtl/>
              </w:rPr>
              <w:t xml:space="preserve"> יעדי ההשמה</w:t>
            </w:r>
          </w:p>
          <w:p w14:paraId="1D8557C7" w14:textId="5A8C878A" w:rsidR="002564D1" w:rsidRDefault="002564D1" w:rsidP="00535A50">
            <w:pPr>
              <w:pStyle w:val="notesbullet"/>
              <w:rPr>
                <w:rtl/>
              </w:rPr>
            </w:pPr>
            <w:r>
              <w:rPr>
                <w:rtl/>
              </w:rPr>
              <w:t>יעד אחוזי ההשמה של משתתפי התוכנית</w:t>
            </w:r>
          </w:p>
          <w:p w14:paraId="1F8536E0" w14:textId="0353D626" w:rsidR="002564D1" w:rsidRDefault="002564D1" w:rsidP="00535A50">
            <w:pPr>
              <w:pStyle w:val="notesbullet"/>
              <w:rPr>
                <w:rtl/>
              </w:rPr>
            </w:pPr>
            <w:r>
              <w:rPr>
                <w:rtl/>
              </w:rPr>
              <w:t>סוג החברות בהן יעבדו המשתתפים</w:t>
            </w:r>
          </w:p>
          <w:p w14:paraId="5496F116" w14:textId="481596B7" w:rsidR="002564D1" w:rsidRDefault="002564D1" w:rsidP="00535A50">
            <w:pPr>
              <w:pStyle w:val="notesbullet"/>
              <w:rPr>
                <w:rtl/>
              </w:rPr>
            </w:pPr>
            <w:r>
              <w:rPr>
                <w:rtl/>
              </w:rPr>
              <w:t>התפקידים בהם יושמו המשתתפים</w:t>
            </w:r>
          </w:p>
          <w:p w14:paraId="3DABBE4C" w14:textId="66594940" w:rsidR="002564D1" w:rsidRDefault="002564D1" w:rsidP="00535A50">
            <w:pPr>
              <w:pStyle w:val="notesbullet"/>
              <w:rPr>
                <w:rtl/>
              </w:rPr>
            </w:pPr>
            <w:r>
              <w:rPr>
                <w:rtl/>
              </w:rPr>
              <w:t>השכר הממוצע של המשתתפים</w:t>
            </w:r>
          </w:p>
          <w:p w14:paraId="784898C9" w14:textId="0F5D9A65" w:rsidR="002564D1" w:rsidRPr="000E13F4" w:rsidRDefault="00453692" w:rsidP="00535A50">
            <w:pPr>
              <w:pStyle w:val="notesbullet"/>
              <w:rPr>
                <w:rtl/>
              </w:rPr>
            </w:pPr>
            <w:r w:rsidRPr="00453692">
              <w:rPr>
                <w:rtl/>
              </w:rPr>
              <w:t>תוך כמה זמן תתבצע ההשמה</w:t>
            </w:r>
          </w:p>
        </w:tc>
      </w:tr>
    </w:tbl>
    <w:p w14:paraId="50D8FFBB" w14:textId="77777777" w:rsidR="002564D1" w:rsidRPr="00CD6BEF" w:rsidRDefault="002564D1" w:rsidP="002564D1">
      <w:pPr>
        <w:pStyle w:val="Norm"/>
        <w:rPr>
          <w:sz w:val="6"/>
          <w:szCs w:val="6"/>
          <w:rtl/>
        </w:rPr>
      </w:pPr>
    </w:p>
    <w:p w14:paraId="2FD7847F" w14:textId="77777777" w:rsidR="002564D1" w:rsidRDefault="002564D1" w:rsidP="002564D1">
      <w:pPr>
        <w:pStyle w:val="Norm"/>
        <w:rPr>
          <w:rtl/>
        </w:rPr>
      </w:pPr>
      <w:permStart w:id="103092921" w:edGrp="everyone"/>
      <w:r w:rsidRPr="000E13F4">
        <w:rPr>
          <w:rtl/>
        </w:rPr>
        <w:t>הזן טקסט כאן...</w:t>
      </w:r>
    </w:p>
    <w:permEnd w:id="103092921"/>
    <w:p w14:paraId="59A3EBD2" w14:textId="77777777" w:rsidR="002564D1" w:rsidRPr="002564D1" w:rsidRDefault="002564D1" w:rsidP="002564D1">
      <w:pPr>
        <w:pStyle w:val="Norm"/>
        <w:rPr>
          <w:rtl/>
        </w:rPr>
      </w:pPr>
    </w:p>
    <w:p w14:paraId="009AAE23" w14:textId="77777777" w:rsidR="002564D1" w:rsidRPr="002564D1" w:rsidRDefault="002564D1" w:rsidP="002564D1">
      <w:pPr>
        <w:pStyle w:val="Norm"/>
        <w:rPr>
          <w:sz w:val="6"/>
          <w:szCs w:val="6"/>
          <w:rtl/>
        </w:rPr>
      </w:pPr>
    </w:p>
    <w:p w14:paraId="08959456" w14:textId="59021BA6" w:rsidR="002564D1" w:rsidRDefault="002564D1" w:rsidP="002564D1">
      <w:pPr>
        <w:pStyle w:val="Heading2"/>
        <w:framePr w:wrap="notBeside"/>
        <w:rPr>
          <w:rtl/>
        </w:rPr>
      </w:pPr>
      <w:r w:rsidRPr="002564D1">
        <w:rPr>
          <w:rtl/>
        </w:rPr>
        <w:t>שיתופי פעולה עם חברות מתעשיית עתירת הידע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64D1" w:rsidRPr="000E13F4" w14:paraId="7E1F5959"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B3CFF6A" w14:textId="24791160" w:rsidR="002564D1" w:rsidRPr="000E13F4" w:rsidRDefault="00AB5A74" w:rsidP="00535A50">
            <w:pPr>
              <w:pStyle w:val="notesbullet"/>
              <w:rPr>
                <w:rtl/>
              </w:rPr>
            </w:pPr>
            <w:r w:rsidRPr="00AB5A74">
              <w:rPr>
                <w:rtl/>
              </w:rPr>
              <w:t>ציינו (ככל שקיימים) שיתופי פעולה עם חברות מתעשיית עתירת הידע המעורבות בתהליך ההשמה ובאיזה אופן</w:t>
            </w:r>
          </w:p>
        </w:tc>
      </w:tr>
    </w:tbl>
    <w:p w14:paraId="13B3B55A" w14:textId="77777777" w:rsidR="002564D1" w:rsidRPr="00CD6BEF" w:rsidRDefault="002564D1" w:rsidP="002564D1">
      <w:pPr>
        <w:pStyle w:val="Norm"/>
        <w:rPr>
          <w:sz w:val="6"/>
          <w:szCs w:val="6"/>
          <w:rtl/>
        </w:rPr>
      </w:pPr>
    </w:p>
    <w:p w14:paraId="704107A6" w14:textId="77777777" w:rsidR="002564D1" w:rsidRDefault="002564D1" w:rsidP="002564D1">
      <w:pPr>
        <w:pStyle w:val="Norm"/>
        <w:rPr>
          <w:rtl/>
        </w:rPr>
      </w:pPr>
      <w:permStart w:id="2104761492" w:edGrp="everyone"/>
      <w:r w:rsidRPr="000E13F4">
        <w:rPr>
          <w:rtl/>
        </w:rPr>
        <w:t>הזן טקסט כאן...</w:t>
      </w:r>
    </w:p>
    <w:permEnd w:id="2104761492"/>
    <w:p w14:paraId="09CF4FDD" w14:textId="77777777" w:rsidR="002564D1" w:rsidRPr="002564D1" w:rsidRDefault="002564D1" w:rsidP="002564D1">
      <w:pPr>
        <w:pStyle w:val="Norm"/>
        <w:rPr>
          <w:rtl/>
        </w:rPr>
      </w:pPr>
    </w:p>
    <w:p w14:paraId="71377BC4" w14:textId="764116B2" w:rsidR="002564D1" w:rsidRDefault="002564D1" w:rsidP="002564D1">
      <w:pPr>
        <w:pStyle w:val="Norm"/>
        <w:rPr>
          <w:sz w:val="6"/>
          <w:szCs w:val="6"/>
          <w:rtl/>
        </w:rPr>
      </w:pPr>
    </w:p>
    <w:p w14:paraId="3A1E7582" w14:textId="7F16FAEE" w:rsidR="000F2433" w:rsidRDefault="000F2433" w:rsidP="004700FA">
      <w:pPr>
        <w:pStyle w:val="Heading1"/>
        <w:framePr w:wrap="notBeside"/>
        <w:rPr>
          <w:rtl/>
        </w:rPr>
      </w:pPr>
      <w:bookmarkStart w:id="69" w:name="_Toc99267850"/>
      <w:r w:rsidRPr="000F2433">
        <w:rPr>
          <w:rFonts w:cs="Arial"/>
          <w:rtl/>
        </w:rPr>
        <w:t>הטכנולוגיה, ייחודיות, חדשנות ואתגרים</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F2433" w:rsidRPr="000E13F4" w14:paraId="0C82D3E1" w14:textId="77777777" w:rsidTr="009073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4B238E8" w14:textId="77777777" w:rsidR="000F2433" w:rsidRPr="000F2433" w:rsidRDefault="000F2433" w:rsidP="000F2433">
            <w:pPr>
              <w:pStyle w:val="noteshead"/>
              <w:rPr>
                <w:rtl/>
              </w:rPr>
            </w:pPr>
            <w:r w:rsidRPr="000F2433">
              <w:rPr>
                <w:rtl/>
              </w:rPr>
              <w:t>לגבי כל אחד מהמוצרים יש להתייחס לנושאים הבאים:</w:t>
            </w:r>
          </w:p>
          <w:p w14:paraId="7973A548" w14:textId="77777777" w:rsidR="000F2433" w:rsidRPr="000F2433" w:rsidRDefault="000F2433" w:rsidP="00535A50">
            <w:pPr>
              <w:pStyle w:val="notesbullet"/>
              <w:rPr>
                <w:rtl/>
              </w:rPr>
            </w:pPr>
            <w:r w:rsidRPr="000F2433">
              <w:rPr>
                <w:rtl/>
              </w:rPr>
              <w:t>פרוט הטכנולוגיות שיותאמו במסגרת בקשה זו</w:t>
            </w:r>
          </w:p>
          <w:p w14:paraId="6498BAFB" w14:textId="77777777" w:rsidR="000F2433" w:rsidRPr="000F2433" w:rsidRDefault="000F2433" w:rsidP="00535A50">
            <w:pPr>
              <w:pStyle w:val="notesbullet"/>
              <w:rPr>
                <w:rtl/>
              </w:rPr>
            </w:pPr>
            <w:r w:rsidRPr="000F2433">
              <w:rPr>
                <w:rtl/>
              </w:rPr>
              <w:t>ככל שרלוונטי – יש לצרף גם את עיקרי מפרט הביצועים של המוצר, כולל נתונים כמותיים וסכמת בלוקים (חומרה/ תוכנה)</w:t>
            </w:r>
          </w:p>
          <w:p w14:paraId="524A2AE4" w14:textId="77777777" w:rsidR="000F2433" w:rsidRPr="000F2433" w:rsidRDefault="000F2433" w:rsidP="00535A50">
            <w:pPr>
              <w:pStyle w:val="notesbullet"/>
              <w:rPr>
                <w:rtl/>
              </w:rPr>
            </w:pPr>
            <w:r w:rsidRPr="000F2433">
              <w:rPr>
                <w:rtl/>
              </w:rPr>
              <w:t>התייחסות להיתכנות של הטכנולוגיות שבבסיס המוצרים המותאמים בתוכנית</w:t>
            </w:r>
          </w:p>
          <w:p w14:paraId="025C4266" w14:textId="77777777" w:rsidR="000F2433" w:rsidRPr="000F2433" w:rsidRDefault="000F2433" w:rsidP="00535A50">
            <w:pPr>
              <w:pStyle w:val="notesbullet"/>
              <w:rPr>
                <w:rtl/>
              </w:rPr>
            </w:pPr>
            <w:r w:rsidRPr="000F2433">
              <w:rPr>
                <w:rtl/>
              </w:rPr>
              <w:t>הייחודיות והחדשנות הטכנולוגית בתוכנית ביחס לקיים בתאגיד ובעולם במועד תחילת התיק הנוכחי</w:t>
            </w:r>
          </w:p>
          <w:p w14:paraId="286C072B" w14:textId="77777777" w:rsidR="000F2433" w:rsidRPr="000F2433" w:rsidRDefault="000F2433" w:rsidP="00535A50">
            <w:pPr>
              <w:pStyle w:val="notesbullet"/>
              <w:rPr>
                <w:rtl/>
              </w:rPr>
            </w:pPr>
            <w:r w:rsidRPr="000F2433">
              <w:rPr>
                <w:rtl/>
              </w:rPr>
              <w:t>הייחודיות והחדשנות הפונקציונאלית (במוצר הסופי) ביחס לקיים בתאגיד ובעולם במועד תחילת התיק הנוכחי</w:t>
            </w:r>
          </w:p>
          <w:p w14:paraId="3A7DF092" w14:textId="535BB45F" w:rsidR="000F2433" w:rsidRPr="000E13F4" w:rsidRDefault="000F2433" w:rsidP="00535A50">
            <w:pPr>
              <w:pStyle w:val="notesbullet"/>
              <w:rPr>
                <w:rtl/>
              </w:rPr>
            </w:pPr>
            <w:r w:rsidRPr="000F2433">
              <w:rPr>
                <w:rtl/>
              </w:rPr>
              <w:t>האתגרים/המורכבות והישימות בתיק הנוכחי לצד דרכי הפתרון</w:t>
            </w:r>
          </w:p>
        </w:tc>
      </w:tr>
    </w:tbl>
    <w:p w14:paraId="1207131E" w14:textId="77777777" w:rsidR="000F2433" w:rsidRPr="00CD6BEF" w:rsidRDefault="000F2433" w:rsidP="000F2433">
      <w:pPr>
        <w:pStyle w:val="Norm"/>
        <w:rPr>
          <w:sz w:val="6"/>
          <w:szCs w:val="6"/>
          <w:rtl/>
        </w:rPr>
      </w:pPr>
    </w:p>
    <w:p w14:paraId="3475181A" w14:textId="77777777" w:rsidR="000F2433" w:rsidRDefault="000F2433" w:rsidP="000F2433">
      <w:pPr>
        <w:pStyle w:val="Norm"/>
        <w:rPr>
          <w:rtl/>
        </w:rPr>
      </w:pPr>
      <w:permStart w:id="1423915864" w:edGrp="everyone"/>
      <w:r w:rsidRPr="000E13F4">
        <w:rPr>
          <w:rtl/>
        </w:rPr>
        <w:t>הזן טקסט כאן...</w:t>
      </w:r>
    </w:p>
    <w:permEnd w:id="1423915864"/>
    <w:p w14:paraId="0B2A6BC0" w14:textId="77777777" w:rsidR="000F2433" w:rsidRDefault="000F2433" w:rsidP="000F2433">
      <w:pPr>
        <w:pStyle w:val="Norm"/>
        <w:rPr>
          <w:rtl/>
        </w:rPr>
      </w:pPr>
    </w:p>
    <w:p w14:paraId="7574511B" w14:textId="77777777" w:rsidR="000F2433" w:rsidRPr="00BA578B" w:rsidRDefault="000F2433" w:rsidP="000F2433">
      <w:pPr>
        <w:pStyle w:val="Norm"/>
        <w:rPr>
          <w:sz w:val="6"/>
          <w:szCs w:val="6"/>
          <w:rtl/>
        </w:rPr>
      </w:pPr>
    </w:p>
    <w:p w14:paraId="027F66BA" w14:textId="499B0529" w:rsidR="000F2433" w:rsidRDefault="000F2433" w:rsidP="000F2433">
      <w:pPr>
        <w:pStyle w:val="Heading1"/>
        <w:framePr w:wrap="notBeside"/>
        <w:rPr>
          <w:rtl/>
        </w:rPr>
      </w:pPr>
      <w:bookmarkStart w:id="70" w:name="_Toc99267851"/>
      <w:r w:rsidRPr="000F2433">
        <w:rPr>
          <w:rtl/>
        </w:rPr>
        <w:t>משימות</w:t>
      </w:r>
      <w:r>
        <w:rPr>
          <w:rFonts w:hint="cs"/>
          <w:rtl/>
        </w:rPr>
        <w:t xml:space="preserve"> התוכנית</w:t>
      </w:r>
      <w:bookmarkEnd w:id="70"/>
    </w:p>
    <w:p w14:paraId="210BA7FD" w14:textId="5B21C9F6" w:rsidR="000F2433" w:rsidRDefault="000F2433" w:rsidP="000F2433">
      <w:pPr>
        <w:pStyle w:val="Heading2"/>
        <w:framePr w:wrap="notBeside"/>
      </w:pPr>
      <w:r>
        <w:rPr>
          <w:rFonts w:hint="cs"/>
          <w:rtl/>
        </w:rPr>
        <w:t>רשימת</w:t>
      </w:r>
      <w:r>
        <w:rPr>
          <w:rtl/>
        </w:rPr>
        <w:t xml:space="preserve"> </w:t>
      </w:r>
      <w:r w:rsidRPr="004C2FDC">
        <w:rPr>
          <w:rtl/>
        </w:rPr>
        <w:t>משימות</w:t>
      </w:r>
      <w:r w:rsidRPr="004027B7">
        <w:rPr>
          <w:rtl/>
        </w:rPr>
        <w:t xml:space="preserve">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62871" w14:paraId="5C74E279"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164C58" w14:textId="1CED5478" w:rsidR="000D57CB" w:rsidRDefault="000D57CB" w:rsidP="000D57CB">
            <w:pPr>
              <w:pStyle w:val="noteshead"/>
            </w:pPr>
            <w:bookmarkStart w:id="71" w:name="_Hlk31360693"/>
            <w:bookmarkStart w:id="72" w:name="table_tasks_names_notes_1" w:colFirst="0" w:colLast="0"/>
            <w:r>
              <w:rPr>
                <w:rtl/>
              </w:rPr>
              <w:t>פרט את שמות המשימות ותתי המשימות המתוקצבות בתיק הנוכחי ואת משאבי כוח האדם והתקציב הכולל הנדרשים לביצוען</w:t>
            </w:r>
          </w:p>
          <w:p w14:paraId="0E3DD2E4" w14:textId="77777777" w:rsidR="000D57CB" w:rsidRDefault="000D57CB" w:rsidP="000D57CB">
            <w:pPr>
              <w:pStyle w:val="Field05"/>
              <w:rPr>
                <w:rtl/>
              </w:rPr>
            </w:pPr>
          </w:p>
          <w:p w14:paraId="5DC58735" w14:textId="08B476CA" w:rsidR="000D57CB" w:rsidRDefault="000D57CB" w:rsidP="000D57CB">
            <w:pPr>
              <w:pStyle w:val="noteshead"/>
            </w:pPr>
            <w:r>
              <w:rPr>
                <w:rFonts w:hint="cs"/>
                <w:rtl/>
              </w:rPr>
              <w:t>הסבר:</w:t>
            </w:r>
          </w:p>
          <w:p w14:paraId="1453D721" w14:textId="7331EFB2" w:rsidR="000D57CB" w:rsidRDefault="000D57CB" w:rsidP="00535A50">
            <w:pPr>
              <w:pStyle w:val="notesbullet"/>
              <w:rPr>
                <w:rtl/>
              </w:rPr>
            </w:pPr>
            <w:r>
              <w:rPr>
                <w:rtl/>
              </w:rPr>
              <w:t>משימה הנה פעילות התאמה/ הפעלה (על כל שלביה) של רכיב או מרכיב או אבן בנין או פונקציה של המוצר ו/או הטכנולוגיה נשואי בקשה זו, או בלוק בסכמת הבלוקים של המוצר.</w:t>
            </w:r>
          </w:p>
          <w:p w14:paraId="6F70B78C" w14:textId="77777777" w:rsidR="000D57CB" w:rsidRDefault="000D57CB" w:rsidP="00535A50">
            <w:pPr>
              <w:pStyle w:val="notesbullet"/>
              <w:rPr>
                <w:rtl/>
              </w:rPr>
            </w:pPr>
            <w:r>
              <w:rPr>
                <w:rtl/>
              </w:rPr>
              <w:t>"</w:t>
            </w:r>
            <w:r w:rsidRPr="000D57CB">
              <w:rPr>
                <w:b/>
                <w:bCs/>
                <w:color w:val="A00000"/>
                <w:rtl/>
              </w:rPr>
              <w:t>שנות אדם</w:t>
            </w:r>
            <w:r>
              <w:rPr>
                <w:rtl/>
              </w:rPr>
              <w:t>": יש להתייחס לכוח אדם בתאגיד בלבד שמושקע במשימה (כפי שמופיע בחוצץ כוח אדם בגיליון התקציב)</w:t>
            </w:r>
          </w:p>
          <w:p w14:paraId="523E564B" w14:textId="77777777" w:rsidR="000D57CB" w:rsidRDefault="000D57CB" w:rsidP="00535A50">
            <w:pPr>
              <w:pStyle w:val="notesbullet"/>
              <w:rPr>
                <w:rtl/>
              </w:rPr>
            </w:pPr>
            <w:r>
              <w:rPr>
                <w:rtl/>
              </w:rPr>
              <w:t>"</w:t>
            </w:r>
            <w:r w:rsidRPr="000D57CB">
              <w:rPr>
                <w:b/>
                <w:bCs/>
                <w:color w:val="A00000"/>
                <w:rtl/>
              </w:rPr>
              <w:t>תקציב כולל</w:t>
            </w:r>
            <w:r>
              <w:rPr>
                <w:rtl/>
              </w:rPr>
              <w:t>": מתייחס לסך כל רכיבי תקציב המשימה בתקופת התיק ולא רק לרכיב כוח האדם</w:t>
            </w:r>
          </w:p>
          <w:p w14:paraId="3C814C65" w14:textId="77777777" w:rsidR="000D57CB" w:rsidRDefault="000D57CB" w:rsidP="00535A50">
            <w:pPr>
              <w:pStyle w:val="notesbullet"/>
              <w:rPr>
                <w:rtl/>
              </w:rPr>
            </w:pPr>
            <w:r>
              <w:rPr>
                <w:rtl/>
              </w:rPr>
              <w:t>ניתן להרחיב את שורות הטבלה או להוסיף שורות בהתאם לצורך  (יש למחוק שורות ריקות)</w:t>
            </w:r>
          </w:p>
          <w:p w14:paraId="383E5D23" w14:textId="07D147BD" w:rsidR="000D57CB" w:rsidRDefault="000D57CB" w:rsidP="00535A50">
            <w:pPr>
              <w:pStyle w:val="notesbullet"/>
            </w:pPr>
            <w:r>
              <w:rPr>
                <w:rtl/>
              </w:rPr>
              <w:t xml:space="preserve">הרשימה בטבלה תכיל את שמות המשימות ולא את פירוט המשימות </w:t>
            </w:r>
          </w:p>
          <w:p w14:paraId="02B9C3A7" w14:textId="77777777" w:rsidR="000D57CB" w:rsidRDefault="000D57CB" w:rsidP="000D57CB">
            <w:pPr>
              <w:pStyle w:val="Field05"/>
              <w:rPr>
                <w:rtl/>
              </w:rPr>
            </w:pPr>
          </w:p>
          <w:p w14:paraId="3F6D3AC8" w14:textId="44B39DD5" w:rsidR="000F2433" w:rsidRPr="00442B19" w:rsidRDefault="000D57CB" w:rsidP="00535A50">
            <w:pPr>
              <w:pStyle w:val="notesbullet"/>
              <w:rPr>
                <w:rtl/>
              </w:rPr>
            </w:pPr>
            <w:r>
              <w:rPr>
                <w:rtl/>
              </w:rPr>
              <w:t>פירוט המשימות יבוצע בסעיף הבא</w:t>
            </w:r>
          </w:p>
        </w:tc>
      </w:tr>
      <w:bookmarkEnd w:id="71"/>
      <w:bookmarkEnd w:id="72"/>
    </w:tbl>
    <w:p w14:paraId="69FFE302" w14:textId="77777777" w:rsidR="000F2433" w:rsidRPr="00240695" w:rsidRDefault="000F2433" w:rsidP="000F2433">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13FC6A89" w14:textId="77777777" w:rsidTr="009073B2">
        <w:trPr>
          <w:trHeight w:val="284"/>
          <w:jc w:val="center"/>
        </w:trPr>
        <w:tc>
          <w:tcPr>
            <w:tcW w:w="274" w:type="dxa"/>
            <w:shd w:val="clear" w:color="auto" w:fill="CCCCCC"/>
            <w:vAlign w:val="center"/>
          </w:tcPr>
          <w:p w14:paraId="18B4B8B1" w14:textId="77777777" w:rsidR="000F2433" w:rsidRDefault="000F2433" w:rsidP="009073B2">
            <w:pPr>
              <w:pStyle w:val="TableTitle"/>
              <w:rPr>
                <w:rtl/>
              </w:rPr>
            </w:pPr>
            <w:bookmarkStart w:id="73" w:name="table_tasks_names_head"/>
            <w:r>
              <w:rPr>
                <w:rFonts w:hint="cs"/>
                <w:rtl/>
              </w:rPr>
              <w:t>#</w:t>
            </w:r>
          </w:p>
        </w:tc>
        <w:tc>
          <w:tcPr>
            <w:tcW w:w="6327" w:type="dxa"/>
            <w:shd w:val="clear" w:color="auto" w:fill="CCCCCC"/>
            <w:vAlign w:val="center"/>
          </w:tcPr>
          <w:p w14:paraId="681E2688" w14:textId="77777777" w:rsidR="000F2433" w:rsidRDefault="000F2433" w:rsidP="009073B2">
            <w:pPr>
              <w:pStyle w:val="TableTitle"/>
              <w:rPr>
                <w:rtl/>
              </w:rPr>
            </w:pPr>
            <w:bookmarkStart w:id="7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4"/>
          </w:p>
        </w:tc>
        <w:tc>
          <w:tcPr>
            <w:tcW w:w="1225" w:type="dxa"/>
            <w:shd w:val="clear" w:color="auto" w:fill="CCCCCC"/>
            <w:vAlign w:val="center"/>
          </w:tcPr>
          <w:p w14:paraId="67B90D24" w14:textId="77777777" w:rsidR="000F2433" w:rsidRPr="00B86178" w:rsidRDefault="000F2433" w:rsidP="009073B2">
            <w:pPr>
              <w:pStyle w:val="TableTitle"/>
              <w:rPr>
                <w:rtl/>
              </w:rPr>
            </w:pPr>
            <w:r w:rsidRPr="00B86178">
              <w:rPr>
                <w:rtl/>
              </w:rPr>
              <w:t>מועד</w:t>
            </w:r>
            <w:r>
              <w:rPr>
                <w:rtl/>
              </w:rPr>
              <w:t xml:space="preserve"> </w:t>
            </w:r>
            <w:r w:rsidRPr="00B86178">
              <w:rPr>
                <w:rtl/>
              </w:rPr>
              <w:t>התחלה</w:t>
            </w:r>
          </w:p>
          <w:p w14:paraId="413A00D5" w14:textId="77777777" w:rsidR="000F2433" w:rsidRDefault="000F2433" w:rsidP="009073B2">
            <w:pPr>
              <w:pStyle w:val="Norm"/>
              <w:jc w:val="center"/>
              <w:rPr>
                <w:rtl/>
              </w:rPr>
            </w:pPr>
            <w:r w:rsidRPr="00A71804">
              <w:rPr>
                <w:color w:val="002060"/>
                <w:sz w:val="20"/>
                <w:szCs w:val="20"/>
              </w:rPr>
              <w:t>mm/yy</w:t>
            </w:r>
          </w:p>
        </w:tc>
        <w:tc>
          <w:tcPr>
            <w:tcW w:w="1226" w:type="dxa"/>
            <w:shd w:val="clear" w:color="auto" w:fill="CCCCCC"/>
            <w:vAlign w:val="center"/>
          </w:tcPr>
          <w:p w14:paraId="693ED4A7" w14:textId="77777777" w:rsidR="000F2433" w:rsidRPr="00B86178" w:rsidRDefault="000F2433" w:rsidP="009073B2">
            <w:pPr>
              <w:pStyle w:val="TableTitle"/>
              <w:rPr>
                <w:rtl/>
              </w:rPr>
            </w:pPr>
            <w:r w:rsidRPr="00B86178">
              <w:rPr>
                <w:rtl/>
              </w:rPr>
              <w:t>מועד</w:t>
            </w:r>
            <w:r>
              <w:rPr>
                <w:rtl/>
              </w:rPr>
              <w:t xml:space="preserve"> </w:t>
            </w:r>
            <w:r w:rsidRPr="00B86178">
              <w:rPr>
                <w:rtl/>
              </w:rPr>
              <w:t>סיום</w:t>
            </w:r>
          </w:p>
          <w:p w14:paraId="2A70EC60" w14:textId="77777777" w:rsidR="000F2433" w:rsidRDefault="000F2433" w:rsidP="009073B2">
            <w:pPr>
              <w:pStyle w:val="Norm"/>
              <w:jc w:val="center"/>
              <w:rPr>
                <w:rtl/>
              </w:rPr>
            </w:pPr>
            <w:r w:rsidRPr="007A15D1">
              <w:rPr>
                <w:color w:val="002060"/>
                <w:sz w:val="20"/>
                <w:szCs w:val="20"/>
              </w:rPr>
              <w:t>mm/yy</w:t>
            </w:r>
          </w:p>
        </w:tc>
        <w:tc>
          <w:tcPr>
            <w:tcW w:w="570" w:type="dxa"/>
            <w:shd w:val="clear" w:color="auto" w:fill="CCCCCC"/>
            <w:vAlign w:val="center"/>
          </w:tcPr>
          <w:p w14:paraId="4928F352" w14:textId="77777777" w:rsidR="000F2433" w:rsidRPr="00B86178" w:rsidRDefault="000F2433" w:rsidP="009073B2">
            <w:pPr>
              <w:pStyle w:val="TableTitle"/>
              <w:rPr>
                <w:rtl/>
              </w:rPr>
            </w:pPr>
            <w:r w:rsidRPr="00B86178">
              <w:rPr>
                <w:rtl/>
              </w:rPr>
              <w:t>שנות</w:t>
            </w:r>
          </w:p>
          <w:p w14:paraId="430B5F77" w14:textId="77777777" w:rsidR="000F2433" w:rsidRDefault="000F2433" w:rsidP="009073B2">
            <w:pPr>
              <w:pStyle w:val="TableTitle"/>
              <w:rPr>
                <w:rtl/>
              </w:rPr>
            </w:pPr>
            <w:r w:rsidRPr="00B86178">
              <w:rPr>
                <w:rtl/>
              </w:rPr>
              <w:t>אדם</w:t>
            </w:r>
          </w:p>
        </w:tc>
        <w:tc>
          <w:tcPr>
            <w:tcW w:w="1141" w:type="dxa"/>
            <w:shd w:val="clear" w:color="auto" w:fill="CCCCCC"/>
            <w:vAlign w:val="center"/>
          </w:tcPr>
          <w:p w14:paraId="265A276E" w14:textId="77777777" w:rsidR="000F2433" w:rsidRPr="00B86178" w:rsidRDefault="000F2433" w:rsidP="009073B2">
            <w:pPr>
              <w:pStyle w:val="TableTitle"/>
              <w:rPr>
                <w:rtl/>
              </w:rPr>
            </w:pPr>
            <w:r w:rsidRPr="00B86178">
              <w:rPr>
                <w:rtl/>
              </w:rPr>
              <w:t>תקציב</w:t>
            </w:r>
            <w:r>
              <w:rPr>
                <w:rtl/>
              </w:rPr>
              <w:t xml:space="preserve"> </w:t>
            </w:r>
            <w:r w:rsidRPr="00B86178">
              <w:rPr>
                <w:rtl/>
              </w:rPr>
              <w:t>כולל</w:t>
            </w:r>
          </w:p>
          <w:p w14:paraId="6BA78093" w14:textId="77777777" w:rsidR="000F2433" w:rsidRDefault="000F2433" w:rsidP="009073B2">
            <w:pPr>
              <w:pStyle w:val="Norm"/>
              <w:jc w:val="center"/>
              <w:rPr>
                <w:rtl/>
              </w:rPr>
            </w:pPr>
            <w:r w:rsidRPr="007A15D1">
              <w:rPr>
                <w:color w:val="002060"/>
                <w:sz w:val="20"/>
                <w:szCs w:val="20"/>
                <w:rtl/>
              </w:rPr>
              <w:t>(אלפי ₪)</w:t>
            </w:r>
          </w:p>
        </w:tc>
      </w:tr>
      <w:bookmarkEnd w:id="73"/>
    </w:tbl>
    <w:p w14:paraId="558FC93C" w14:textId="77777777" w:rsidR="000F2433" w:rsidRPr="005C1952" w:rsidRDefault="000F2433" w:rsidP="000F24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2433" w14:paraId="5A6D3845" w14:textId="77777777" w:rsidTr="009073B2">
        <w:trPr>
          <w:trHeight w:val="284"/>
          <w:jc w:val="center"/>
        </w:trPr>
        <w:tc>
          <w:tcPr>
            <w:tcW w:w="274" w:type="dxa"/>
            <w:shd w:val="clear" w:color="auto" w:fill="CCCCCC"/>
            <w:vAlign w:val="center"/>
          </w:tcPr>
          <w:permStart w:id="767576032" w:edGrp="everyone" w:displacedByCustomXml="next"/>
          <w:bookmarkStart w:id="75" w:name="_Hlk31362905" w:displacedByCustomXml="next"/>
          <w:bookmarkStart w:id="76" w:name="table_tasks_names_body" w:displacedByCustomXml="next"/>
          <w:sdt>
            <w:sdtPr>
              <w:rPr>
                <w:rFonts w:hint="cs"/>
                <w:b/>
                <w:bCs/>
                <w:rtl/>
              </w:rPr>
              <w:id w:val="688566974"/>
              <w:lock w:val="sdtLocked"/>
              <w:placeholder>
                <w:docPart w:val="2C67A6060B8E40E1BF3F3412A483BFD4"/>
              </w:placeholder>
            </w:sdtPr>
            <w:sdtEndPr/>
            <w:sdtContent>
              <w:p w14:paraId="0827D6DF" w14:textId="77777777" w:rsidR="000F2433" w:rsidRPr="00B6113D" w:rsidRDefault="000F2433" w:rsidP="009073B2">
                <w:pPr>
                  <w:pStyle w:val="Norm"/>
                  <w:jc w:val="center"/>
                  <w:rPr>
                    <w:b/>
                    <w:bCs/>
                    <w:rtl/>
                  </w:rPr>
                </w:pPr>
                <w:r w:rsidRPr="00B6113D">
                  <w:rPr>
                    <w:rFonts w:hint="cs"/>
                    <w:b/>
                    <w:bCs/>
                    <w:rtl/>
                  </w:rPr>
                  <w:t>1</w:t>
                </w:r>
              </w:p>
            </w:sdtContent>
          </w:sdt>
        </w:tc>
        <w:tc>
          <w:tcPr>
            <w:tcW w:w="6327" w:type="dxa"/>
          </w:tcPr>
          <w:p w14:paraId="7B6AD4D7" w14:textId="77777777" w:rsidR="000F2433" w:rsidRDefault="000F2433" w:rsidP="009073B2">
            <w:pPr>
              <w:pStyle w:val="TableCell"/>
              <w:ind w:right="57"/>
              <w:rPr>
                <w:rtl/>
              </w:rPr>
            </w:pPr>
          </w:p>
        </w:tc>
        <w:tc>
          <w:tcPr>
            <w:tcW w:w="1225" w:type="dxa"/>
          </w:tcPr>
          <w:p w14:paraId="4C744646" w14:textId="77777777" w:rsidR="000F2433" w:rsidRDefault="000F2433" w:rsidP="009073B2">
            <w:pPr>
              <w:pStyle w:val="Norm"/>
              <w:jc w:val="center"/>
              <w:rPr>
                <w:rtl/>
              </w:rPr>
            </w:pPr>
          </w:p>
        </w:tc>
        <w:tc>
          <w:tcPr>
            <w:tcW w:w="1226" w:type="dxa"/>
          </w:tcPr>
          <w:p w14:paraId="23B8C32C" w14:textId="77777777" w:rsidR="000F2433" w:rsidRDefault="000F2433" w:rsidP="009073B2">
            <w:pPr>
              <w:pStyle w:val="Norm"/>
              <w:jc w:val="center"/>
              <w:rPr>
                <w:rtl/>
              </w:rPr>
            </w:pPr>
          </w:p>
        </w:tc>
        <w:tc>
          <w:tcPr>
            <w:tcW w:w="570" w:type="dxa"/>
          </w:tcPr>
          <w:p w14:paraId="02243D5D" w14:textId="77777777" w:rsidR="000F2433" w:rsidRDefault="000F2433" w:rsidP="009073B2">
            <w:pPr>
              <w:pStyle w:val="Norm"/>
              <w:jc w:val="center"/>
              <w:rPr>
                <w:rtl/>
              </w:rPr>
            </w:pPr>
          </w:p>
        </w:tc>
        <w:tc>
          <w:tcPr>
            <w:tcW w:w="1141" w:type="dxa"/>
          </w:tcPr>
          <w:p w14:paraId="4352CC1C" w14:textId="77777777" w:rsidR="000F2433" w:rsidRDefault="000F2433" w:rsidP="009073B2">
            <w:pPr>
              <w:pStyle w:val="Norm"/>
              <w:jc w:val="center"/>
              <w:rPr>
                <w:rtl/>
              </w:rPr>
            </w:pPr>
          </w:p>
        </w:tc>
      </w:tr>
      <w:tr w:rsidR="000F2433" w14:paraId="2AE96663" w14:textId="77777777" w:rsidTr="009073B2">
        <w:trPr>
          <w:trHeight w:val="284"/>
          <w:jc w:val="center"/>
        </w:trPr>
        <w:tc>
          <w:tcPr>
            <w:tcW w:w="274" w:type="dxa"/>
            <w:shd w:val="clear" w:color="auto" w:fill="CCCCCC"/>
          </w:tcPr>
          <w:p w14:paraId="2B14A7B4" w14:textId="77777777" w:rsidR="000F2433" w:rsidRPr="00B6113D" w:rsidRDefault="000F2433" w:rsidP="009073B2">
            <w:pPr>
              <w:pStyle w:val="Norm"/>
              <w:jc w:val="center"/>
              <w:rPr>
                <w:b/>
                <w:bCs/>
                <w:rtl/>
              </w:rPr>
            </w:pPr>
            <w:r w:rsidRPr="00B6113D">
              <w:rPr>
                <w:rFonts w:hint="cs"/>
                <w:b/>
                <w:bCs/>
                <w:rtl/>
              </w:rPr>
              <w:t>2</w:t>
            </w:r>
          </w:p>
        </w:tc>
        <w:tc>
          <w:tcPr>
            <w:tcW w:w="6327" w:type="dxa"/>
            <w:shd w:val="clear" w:color="auto" w:fill="E6E6E6"/>
          </w:tcPr>
          <w:p w14:paraId="527268CD" w14:textId="77777777" w:rsidR="000F2433" w:rsidRDefault="000F2433" w:rsidP="009073B2">
            <w:pPr>
              <w:pStyle w:val="TableCell"/>
              <w:ind w:right="57"/>
              <w:rPr>
                <w:rtl/>
              </w:rPr>
            </w:pPr>
          </w:p>
        </w:tc>
        <w:tc>
          <w:tcPr>
            <w:tcW w:w="1225" w:type="dxa"/>
            <w:shd w:val="clear" w:color="auto" w:fill="E6E6E6"/>
          </w:tcPr>
          <w:p w14:paraId="0A2B5419" w14:textId="77777777" w:rsidR="000F2433" w:rsidRDefault="000F2433" w:rsidP="009073B2">
            <w:pPr>
              <w:pStyle w:val="Norm"/>
              <w:jc w:val="center"/>
              <w:rPr>
                <w:rtl/>
              </w:rPr>
            </w:pPr>
          </w:p>
        </w:tc>
        <w:tc>
          <w:tcPr>
            <w:tcW w:w="1226" w:type="dxa"/>
            <w:shd w:val="clear" w:color="auto" w:fill="E6E6E6"/>
          </w:tcPr>
          <w:p w14:paraId="3B45EB78" w14:textId="77777777" w:rsidR="000F2433" w:rsidRDefault="000F2433" w:rsidP="009073B2">
            <w:pPr>
              <w:pStyle w:val="Norm"/>
              <w:jc w:val="center"/>
              <w:rPr>
                <w:rtl/>
              </w:rPr>
            </w:pPr>
          </w:p>
        </w:tc>
        <w:tc>
          <w:tcPr>
            <w:tcW w:w="570" w:type="dxa"/>
            <w:shd w:val="clear" w:color="auto" w:fill="E6E6E6"/>
          </w:tcPr>
          <w:p w14:paraId="046730C4" w14:textId="77777777" w:rsidR="000F2433" w:rsidRDefault="000F2433" w:rsidP="009073B2">
            <w:pPr>
              <w:pStyle w:val="Norm"/>
              <w:jc w:val="center"/>
              <w:rPr>
                <w:rtl/>
              </w:rPr>
            </w:pPr>
          </w:p>
        </w:tc>
        <w:tc>
          <w:tcPr>
            <w:tcW w:w="1141" w:type="dxa"/>
            <w:shd w:val="clear" w:color="auto" w:fill="E6E6E6"/>
          </w:tcPr>
          <w:p w14:paraId="05C67E56" w14:textId="77777777" w:rsidR="000F2433" w:rsidRDefault="000F2433" w:rsidP="009073B2">
            <w:pPr>
              <w:pStyle w:val="Norm"/>
              <w:jc w:val="center"/>
              <w:rPr>
                <w:rtl/>
              </w:rPr>
            </w:pPr>
          </w:p>
        </w:tc>
      </w:tr>
      <w:tr w:rsidR="000F2433" w14:paraId="0997B395" w14:textId="77777777" w:rsidTr="009073B2">
        <w:trPr>
          <w:trHeight w:val="284"/>
          <w:jc w:val="center"/>
        </w:trPr>
        <w:tc>
          <w:tcPr>
            <w:tcW w:w="274" w:type="dxa"/>
            <w:shd w:val="clear" w:color="auto" w:fill="CCCCCC"/>
          </w:tcPr>
          <w:p w14:paraId="57099FD5" w14:textId="77777777" w:rsidR="000F2433" w:rsidRPr="00B6113D" w:rsidRDefault="000F2433" w:rsidP="009073B2">
            <w:pPr>
              <w:pStyle w:val="Norm"/>
              <w:jc w:val="center"/>
              <w:rPr>
                <w:b/>
                <w:bCs/>
                <w:rtl/>
              </w:rPr>
            </w:pPr>
            <w:r>
              <w:rPr>
                <w:rFonts w:hint="cs"/>
                <w:b/>
                <w:bCs/>
                <w:rtl/>
              </w:rPr>
              <w:t>3</w:t>
            </w:r>
          </w:p>
        </w:tc>
        <w:tc>
          <w:tcPr>
            <w:tcW w:w="6327" w:type="dxa"/>
          </w:tcPr>
          <w:p w14:paraId="27458D3D" w14:textId="77777777" w:rsidR="000F2433" w:rsidRDefault="000F2433" w:rsidP="009073B2">
            <w:pPr>
              <w:pStyle w:val="TableCell"/>
              <w:ind w:right="57"/>
              <w:rPr>
                <w:rtl/>
              </w:rPr>
            </w:pPr>
          </w:p>
        </w:tc>
        <w:tc>
          <w:tcPr>
            <w:tcW w:w="1225" w:type="dxa"/>
          </w:tcPr>
          <w:p w14:paraId="3248355A" w14:textId="77777777" w:rsidR="000F2433" w:rsidRDefault="000F2433" w:rsidP="009073B2">
            <w:pPr>
              <w:pStyle w:val="Norm"/>
              <w:jc w:val="center"/>
              <w:rPr>
                <w:rtl/>
              </w:rPr>
            </w:pPr>
          </w:p>
        </w:tc>
        <w:tc>
          <w:tcPr>
            <w:tcW w:w="1226" w:type="dxa"/>
          </w:tcPr>
          <w:p w14:paraId="17338F85" w14:textId="77777777" w:rsidR="000F2433" w:rsidRDefault="000F2433" w:rsidP="009073B2">
            <w:pPr>
              <w:pStyle w:val="Norm"/>
              <w:jc w:val="center"/>
              <w:rPr>
                <w:rtl/>
              </w:rPr>
            </w:pPr>
          </w:p>
        </w:tc>
        <w:tc>
          <w:tcPr>
            <w:tcW w:w="570" w:type="dxa"/>
          </w:tcPr>
          <w:p w14:paraId="3015A248" w14:textId="77777777" w:rsidR="000F2433" w:rsidRDefault="000F2433" w:rsidP="009073B2">
            <w:pPr>
              <w:pStyle w:val="Norm"/>
              <w:jc w:val="center"/>
              <w:rPr>
                <w:rtl/>
              </w:rPr>
            </w:pPr>
          </w:p>
        </w:tc>
        <w:tc>
          <w:tcPr>
            <w:tcW w:w="1141" w:type="dxa"/>
          </w:tcPr>
          <w:p w14:paraId="48FF6A24" w14:textId="77777777" w:rsidR="000F2433" w:rsidRDefault="000F2433" w:rsidP="009073B2">
            <w:pPr>
              <w:pStyle w:val="Norm"/>
              <w:jc w:val="center"/>
              <w:rPr>
                <w:rtl/>
              </w:rPr>
            </w:pPr>
          </w:p>
        </w:tc>
      </w:tr>
      <w:tr w:rsidR="000F2433" w14:paraId="5F85605F" w14:textId="77777777" w:rsidTr="009073B2">
        <w:trPr>
          <w:trHeight w:val="284"/>
          <w:jc w:val="center"/>
        </w:trPr>
        <w:tc>
          <w:tcPr>
            <w:tcW w:w="274" w:type="dxa"/>
            <w:shd w:val="clear" w:color="auto" w:fill="CCCCCC"/>
          </w:tcPr>
          <w:p w14:paraId="1BD12011" w14:textId="77777777" w:rsidR="000F2433" w:rsidRPr="00B6113D" w:rsidRDefault="000F2433" w:rsidP="009073B2">
            <w:pPr>
              <w:pStyle w:val="Norm"/>
              <w:jc w:val="center"/>
              <w:rPr>
                <w:b/>
                <w:bCs/>
                <w:rtl/>
              </w:rPr>
            </w:pPr>
            <w:r>
              <w:rPr>
                <w:rFonts w:hint="cs"/>
                <w:b/>
                <w:bCs/>
                <w:rtl/>
              </w:rPr>
              <w:t>4</w:t>
            </w:r>
          </w:p>
        </w:tc>
        <w:tc>
          <w:tcPr>
            <w:tcW w:w="6327" w:type="dxa"/>
            <w:shd w:val="clear" w:color="auto" w:fill="E6E6E6"/>
          </w:tcPr>
          <w:p w14:paraId="40C7E3D9" w14:textId="77777777" w:rsidR="000F2433" w:rsidRDefault="000F2433" w:rsidP="009073B2">
            <w:pPr>
              <w:pStyle w:val="TableCell"/>
              <w:ind w:right="57"/>
              <w:rPr>
                <w:rtl/>
              </w:rPr>
            </w:pPr>
          </w:p>
        </w:tc>
        <w:tc>
          <w:tcPr>
            <w:tcW w:w="1225" w:type="dxa"/>
            <w:shd w:val="clear" w:color="auto" w:fill="E6E6E6"/>
          </w:tcPr>
          <w:p w14:paraId="4F7CD419" w14:textId="77777777" w:rsidR="000F2433" w:rsidRDefault="000F2433" w:rsidP="009073B2">
            <w:pPr>
              <w:pStyle w:val="Norm"/>
              <w:jc w:val="center"/>
              <w:rPr>
                <w:rtl/>
              </w:rPr>
            </w:pPr>
          </w:p>
        </w:tc>
        <w:tc>
          <w:tcPr>
            <w:tcW w:w="1226" w:type="dxa"/>
            <w:shd w:val="clear" w:color="auto" w:fill="E6E6E6"/>
          </w:tcPr>
          <w:p w14:paraId="02E19BE0" w14:textId="77777777" w:rsidR="000F2433" w:rsidRDefault="000F2433" w:rsidP="009073B2">
            <w:pPr>
              <w:pStyle w:val="Norm"/>
              <w:jc w:val="center"/>
              <w:rPr>
                <w:rtl/>
              </w:rPr>
            </w:pPr>
          </w:p>
        </w:tc>
        <w:tc>
          <w:tcPr>
            <w:tcW w:w="570" w:type="dxa"/>
            <w:shd w:val="clear" w:color="auto" w:fill="E6E6E6"/>
          </w:tcPr>
          <w:p w14:paraId="24259D38" w14:textId="77777777" w:rsidR="000F2433" w:rsidRDefault="000F2433" w:rsidP="009073B2">
            <w:pPr>
              <w:pStyle w:val="Norm"/>
              <w:jc w:val="center"/>
              <w:rPr>
                <w:rtl/>
              </w:rPr>
            </w:pPr>
          </w:p>
        </w:tc>
        <w:tc>
          <w:tcPr>
            <w:tcW w:w="1141" w:type="dxa"/>
            <w:shd w:val="clear" w:color="auto" w:fill="E6E6E6"/>
          </w:tcPr>
          <w:p w14:paraId="520D33B4" w14:textId="77777777" w:rsidR="000F2433" w:rsidRDefault="000F2433" w:rsidP="009073B2">
            <w:pPr>
              <w:pStyle w:val="Norm"/>
              <w:jc w:val="center"/>
              <w:rPr>
                <w:rtl/>
              </w:rPr>
            </w:pPr>
          </w:p>
        </w:tc>
      </w:tr>
      <w:tr w:rsidR="000F2433" w14:paraId="723E2CF0" w14:textId="77777777" w:rsidTr="009073B2">
        <w:trPr>
          <w:trHeight w:val="284"/>
          <w:jc w:val="center"/>
        </w:trPr>
        <w:tc>
          <w:tcPr>
            <w:tcW w:w="274" w:type="dxa"/>
            <w:shd w:val="clear" w:color="auto" w:fill="CCCCCC"/>
          </w:tcPr>
          <w:p w14:paraId="1ACF1081" w14:textId="77777777" w:rsidR="000F2433" w:rsidRPr="00B6113D" w:rsidRDefault="000F2433" w:rsidP="009073B2">
            <w:pPr>
              <w:pStyle w:val="Norm"/>
              <w:jc w:val="center"/>
              <w:rPr>
                <w:b/>
                <w:bCs/>
                <w:rtl/>
              </w:rPr>
            </w:pPr>
            <w:r>
              <w:rPr>
                <w:rFonts w:hint="cs"/>
                <w:b/>
                <w:bCs/>
                <w:rtl/>
              </w:rPr>
              <w:t>5</w:t>
            </w:r>
          </w:p>
        </w:tc>
        <w:tc>
          <w:tcPr>
            <w:tcW w:w="6327" w:type="dxa"/>
          </w:tcPr>
          <w:p w14:paraId="14B8DF3C" w14:textId="77777777" w:rsidR="000F2433" w:rsidRDefault="000F2433" w:rsidP="009073B2">
            <w:pPr>
              <w:pStyle w:val="TableCell"/>
              <w:ind w:right="57"/>
              <w:rPr>
                <w:rtl/>
              </w:rPr>
            </w:pPr>
          </w:p>
        </w:tc>
        <w:tc>
          <w:tcPr>
            <w:tcW w:w="1225" w:type="dxa"/>
          </w:tcPr>
          <w:p w14:paraId="1358C762" w14:textId="77777777" w:rsidR="000F2433" w:rsidRDefault="000F2433" w:rsidP="009073B2">
            <w:pPr>
              <w:pStyle w:val="Norm"/>
              <w:jc w:val="center"/>
              <w:rPr>
                <w:rtl/>
              </w:rPr>
            </w:pPr>
          </w:p>
        </w:tc>
        <w:tc>
          <w:tcPr>
            <w:tcW w:w="1226" w:type="dxa"/>
          </w:tcPr>
          <w:p w14:paraId="4FE5B21F" w14:textId="77777777" w:rsidR="000F2433" w:rsidRDefault="000F2433" w:rsidP="009073B2">
            <w:pPr>
              <w:pStyle w:val="Norm"/>
              <w:jc w:val="center"/>
              <w:rPr>
                <w:rtl/>
              </w:rPr>
            </w:pPr>
          </w:p>
        </w:tc>
        <w:tc>
          <w:tcPr>
            <w:tcW w:w="570" w:type="dxa"/>
          </w:tcPr>
          <w:p w14:paraId="39EF3FF4" w14:textId="77777777" w:rsidR="000F2433" w:rsidRDefault="000F2433" w:rsidP="009073B2">
            <w:pPr>
              <w:pStyle w:val="Norm"/>
              <w:jc w:val="center"/>
              <w:rPr>
                <w:rtl/>
              </w:rPr>
            </w:pPr>
          </w:p>
        </w:tc>
        <w:tc>
          <w:tcPr>
            <w:tcW w:w="1141" w:type="dxa"/>
          </w:tcPr>
          <w:p w14:paraId="2A7554AD" w14:textId="77777777" w:rsidR="000F2433" w:rsidRDefault="000F2433" w:rsidP="009073B2">
            <w:pPr>
              <w:pStyle w:val="Norm"/>
              <w:jc w:val="center"/>
              <w:rPr>
                <w:rtl/>
              </w:rPr>
            </w:pPr>
          </w:p>
        </w:tc>
      </w:tr>
      <w:tr w:rsidR="000F2433" w14:paraId="4976202B" w14:textId="77777777" w:rsidTr="009073B2">
        <w:trPr>
          <w:trHeight w:val="284"/>
          <w:jc w:val="center"/>
        </w:trPr>
        <w:tc>
          <w:tcPr>
            <w:tcW w:w="274" w:type="dxa"/>
            <w:shd w:val="clear" w:color="auto" w:fill="CCCCCC"/>
          </w:tcPr>
          <w:p w14:paraId="564EE6F3" w14:textId="77777777" w:rsidR="000F2433" w:rsidRPr="00B6113D" w:rsidRDefault="000F2433" w:rsidP="009073B2">
            <w:pPr>
              <w:pStyle w:val="Norm"/>
              <w:jc w:val="center"/>
              <w:rPr>
                <w:b/>
                <w:bCs/>
                <w:rtl/>
              </w:rPr>
            </w:pPr>
            <w:r>
              <w:rPr>
                <w:rFonts w:hint="cs"/>
                <w:b/>
                <w:bCs/>
                <w:rtl/>
              </w:rPr>
              <w:t>6</w:t>
            </w:r>
          </w:p>
        </w:tc>
        <w:tc>
          <w:tcPr>
            <w:tcW w:w="6327" w:type="dxa"/>
            <w:shd w:val="clear" w:color="auto" w:fill="E6E6E6"/>
          </w:tcPr>
          <w:p w14:paraId="2BFEEA8B" w14:textId="77777777" w:rsidR="000F2433" w:rsidRDefault="000F2433" w:rsidP="009073B2">
            <w:pPr>
              <w:pStyle w:val="TableCell"/>
              <w:ind w:right="57"/>
              <w:rPr>
                <w:rtl/>
              </w:rPr>
            </w:pPr>
          </w:p>
        </w:tc>
        <w:tc>
          <w:tcPr>
            <w:tcW w:w="1225" w:type="dxa"/>
            <w:shd w:val="clear" w:color="auto" w:fill="E6E6E6"/>
          </w:tcPr>
          <w:p w14:paraId="6D78B068" w14:textId="77777777" w:rsidR="000F2433" w:rsidRDefault="000F2433" w:rsidP="009073B2">
            <w:pPr>
              <w:pStyle w:val="Norm"/>
              <w:jc w:val="center"/>
              <w:rPr>
                <w:rtl/>
              </w:rPr>
            </w:pPr>
          </w:p>
        </w:tc>
        <w:tc>
          <w:tcPr>
            <w:tcW w:w="1226" w:type="dxa"/>
            <w:shd w:val="clear" w:color="auto" w:fill="E6E6E6"/>
          </w:tcPr>
          <w:p w14:paraId="4A1484C9" w14:textId="77777777" w:rsidR="000F2433" w:rsidRDefault="000F2433" w:rsidP="009073B2">
            <w:pPr>
              <w:pStyle w:val="Norm"/>
              <w:jc w:val="center"/>
              <w:rPr>
                <w:rtl/>
              </w:rPr>
            </w:pPr>
          </w:p>
        </w:tc>
        <w:tc>
          <w:tcPr>
            <w:tcW w:w="570" w:type="dxa"/>
            <w:shd w:val="clear" w:color="auto" w:fill="E6E6E6"/>
          </w:tcPr>
          <w:p w14:paraId="1036E85E" w14:textId="77777777" w:rsidR="000F2433" w:rsidRDefault="000F2433" w:rsidP="009073B2">
            <w:pPr>
              <w:pStyle w:val="Norm"/>
              <w:jc w:val="center"/>
              <w:rPr>
                <w:rtl/>
              </w:rPr>
            </w:pPr>
          </w:p>
        </w:tc>
        <w:tc>
          <w:tcPr>
            <w:tcW w:w="1141" w:type="dxa"/>
            <w:shd w:val="clear" w:color="auto" w:fill="E6E6E6"/>
          </w:tcPr>
          <w:p w14:paraId="257D0D5B" w14:textId="77777777" w:rsidR="000F2433" w:rsidRDefault="000F2433" w:rsidP="009073B2">
            <w:pPr>
              <w:pStyle w:val="Norm"/>
              <w:jc w:val="center"/>
              <w:rPr>
                <w:rtl/>
              </w:rPr>
            </w:pPr>
          </w:p>
        </w:tc>
      </w:tr>
      <w:tr w:rsidR="000F2433" w14:paraId="1C82AF93" w14:textId="77777777" w:rsidTr="009073B2">
        <w:trPr>
          <w:trHeight w:val="284"/>
          <w:jc w:val="center"/>
        </w:trPr>
        <w:tc>
          <w:tcPr>
            <w:tcW w:w="274" w:type="dxa"/>
            <w:shd w:val="clear" w:color="auto" w:fill="CCCCCC"/>
          </w:tcPr>
          <w:p w14:paraId="53BCEFBB" w14:textId="77777777" w:rsidR="000F2433" w:rsidRPr="00B6113D" w:rsidRDefault="000F2433" w:rsidP="009073B2">
            <w:pPr>
              <w:pStyle w:val="Norm"/>
              <w:jc w:val="center"/>
              <w:rPr>
                <w:b/>
                <w:bCs/>
                <w:rtl/>
              </w:rPr>
            </w:pPr>
            <w:r>
              <w:rPr>
                <w:rFonts w:hint="cs"/>
                <w:b/>
                <w:bCs/>
                <w:rtl/>
              </w:rPr>
              <w:t>7</w:t>
            </w:r>
          </w:p>
        </w:tc>
        <w:tc>
          <w:tcPr>
            <w:tcW w:w="6327" w:type="dxa"/>
          </w:tcPr>
          <w:p w14:paraId="1245B82C" w14:textId="77777777" w:rsidR="000F2433" w:rsidRDefault="000F2433" w:rsidP="009073B2">
            <w:pPr>
              <w:pStyle w:val="TableCell"/>
              <w:ind w:right="57"/>
              <w:rPr>
                <w:rtl/>
              </w:rPr>
            </w:pPr>
          </w:p>
        </w:tc>
        <w:tc>
          <w:tcPr>
            <w:tcW w:w="1225" w:type="dxa"/>
          </w:tcPr>
          <w:p w14:paraId="17B71E4B" w14:textId="77777777" w:rsidR="000F2433" w:rsidRDefault="000F2433" w:rsidP="009073B2">
            <w:pPr>
              <w:pStyle w:val="Norm"/>
              <w:jc w:val="center"/>
              <w:rPr>
                <w:rtl/>
              </w:rPr>
            </w:pPr>
          </w:p>
        </w:tc>
        <w:tc>
          <w:tcPr>
            <w:tcW w:w="1226" w:type="dxa"/>
          </w:tcPr>
          <w:p w14:paraId="6711E076" w14:textId="77777777" w:rsidR="000F2433" w:rsidRDefault="000F2433" w:rsidP="009073B2">
            <w:pPr>
              <w:pStyle w:val="Norm"/>
              <w:jc w:val="center"/>
              <w:rPr>
                <w:rtl/>
              </w:rPr>
            </w:pPr>
          </w:p>
        </w:tc>
        <w:tc>
          <w:tcPr>
            <w:tcW w:w="570" w:type="dxa"/>
          </w:tcPr>
          <w:p w14:paraId="33DCF811" w14:textId="77777777" w:rsidR="000F2433" w:rsidRDefault="000F2433" w:rsidP="009073B2">
            <w:pPr>
              <w:pStyle w:val="Norm"/>
              <w:jc w:val="center"/>
              <w:rPr>
                <w:rtl/>
              </w:rPr>
            </w:pPr>
          </w:p>
        </w:tc>
        <w:tc>
          <w:tcPr>
            <w:tcW w:w="1141" w:type="dxa"/>
          </w:tcPr>
          <w:p w14:paraId="3F257EEA" w14:textId="77777777" w:rsidR="000F2433" w:rsidRDefault="000F2433" w:rsidP="009073B2">
            <w:pPr>
              <w:pStyle w:val="Norm"/>
              <w:jc w:val="center"/>
              <w:rPr>
                <w:rtl/>
              </w:rPr>
            </w:pPr>
          </w:p>
        </w:tc>
      </w:tr>
      <w:tr w:rsidR="000F2433" w14:paraId="36B40A63" w14:textId="77777777" w:rsidTr="009073B2">
        <w:trPr>
          <w:trHeight w:val="284"/>
          <w:jc w:val="center"/>
        </w:trPr>
        <w:tc>
          <w:tcPr>
            <w:tcW w:w="274" w:type="dxa"/>
            <w:shd w:val="clear" w:color="auto" w:fill="CCCCCC"/>
          </w:tcPr>
          <w:p w14:paraId="5C9668B3" w14:textId="77777777" w:rsidR="000F2433" w:rsidRPr="00B6113D" w:rsidRDefault="000F2433" w:rsidP="009073B2">
            <w:pPr>
              <w:pStyle w:val="Norm"/>
              <w:jc w:val="center"/>
              <w:rPr>
                <w:b/>
                <w:bCs/>
                <w:rtl/>
              </w:rPr>
            </w:pPr>
            <w:r>
              <w:rPr>
                <w:rFonts w:hint="cs"/>
                <w:b/>
                <w:bCs/>
                <w:rtl/>
              </w:rPr>
              <w:t>8</w:t>
            </w:r>
          </w:p>
        </w:tc>
        <w:tc>
          <w:tcPr>
            <w:tcW w:w="6327" w:type="dxa"/>
            <w:shd w:val="clear" w:color="auto" w:fill="E6E6E6"/>
          </w:tcPr>
          <w:p w14:paraId="113B941D" w14:textId="77777777" w:rsidR="000F2433" w:rsidRDefault="000F2433" w:rsidP="009073B2">
            <w:pPr>
              <w:pStyle w:val="TableCell"/>
              <w:ind w:right="57"/>
              <w:rPr>
                <w:rtl/>
              </w:rPr>
            </w:pPr>
          </w:p>
        </w:tc>
        <w:tc>
          <w:tcPr>
            <w:tcW w:w="1225" w:type="dxa"/>
            <w:shd w:val="clear" w:color="auto" w:fill="E6E6E6"/>
          </w:tcPr>
          <w:p w14:paraId="35ADE464" w14:textId="77777777" w:rsidR="000F2433" w:rsidRDefault="000F2433" w:rsidP="009073B2">
            <w:pPr>
              <w:pStyle w:val="Norm"/>
              <w:jc w:val="center"/>
              <w:rPr>
                <w:rtl/>
              </w:rPr>
            </w:pPr>
          </w:p>
        </w:tc>
        <w:tc>
          <w:tcPr>
            <w:tcW w:w="1226" w:type="dxa"/>
            <w:shd w:val="clear" w:color="auto" w:fill="E6E6E6"/>
          </w:tcPr>
          <w:p w14:paraId="6B1FB195" w14:textId="77777777" w:rsidR="000F2433" w:rsidRDefault="000F2433" w:rsidP="009073B2">
            <w:pPr>
              <w:pStyle w:val="Norm"/>
              <w:jc w:val="center"/>
              <w:rPr>
                <w:rtl/>
              </w:rPr>
            </w:pPr>
          </w:p>
        </w:tc>
        <w:tc>
          <w:tcPr>
            <w:tcW w:w="570" w:type="dxa"/>
            <w:shd w:val="clear" w:color="auto" w:fill="E6E6E6"/>
          </w:tcPr>
          <w:p w14:paraId="39EC987E" w14:textId="77777777" w:rsidR="000F2433" w:rsidRDefault="000F2433" w:rsidP="009073B2">
            <w:pPr>
              <w:pStyle w:val="Norm"/>
              <w:jc w:val="center"/>
              <w:rPr>
                <w:rtl/>
              </w:rPr>
            </w:pPr>
          </w:p>
        </w:tc>
        <w:tc>
          <w:tcPr>
            <w:tcW w:w="1141" w:type="dxa"/>
            <w:shd w:val="clear" w:color="auto" w:fill="E6E6E6"/>
          </w:tcPr>
          <w:p w14:paraId="44A2DAE3" w14:textId="77777777" w:rsidR="000F2433" w:rsidRDefault="000F2433" w:rsidP="009073B2">
            <w:pPr>
              <w:pStyle w:val="Norm"/>
              <w:jc w:val="center"/>
              <w:rPr>
                <w:rtl/>
              </w:rPr>
            </w:pPr>
          </w:p>
        </w:tc>
      </w:tr>
      <w:tr w:rsidR="000F2433" w14:paraId="62E738E1" w14:textId="77777777" w:rsidTr="009073B2">
        <w:trPr>
          <w:trHeight w:val="284"/>
          <w:jc w:val="center"/>
        </w:trPr>
        <w:tc>
          <w:tcPr>
            <w:tcW w:w="274" w:type="dxa"/>
            <w:shd w:val="clear" w:color="auto" w:fill="CCCCCC"/>
          </w:tcPr>
          <w:p w14:paraId="33FF3C3A" w14:textId="77777777" w:rsidR="000F2433" w:rsidRPr="00B6113D" w:rsidRDefault="000F2433" w:rsidP="009073B2">
            <w:pPr>
              <w:pStyle w:val="Norm"/>
              <w:jc w:val="center"/>
              <w:rPr>
                <w:b/>
                <w:bCs/>
                <w:rtl/>
              </w:rPr>
            </w:pPr>
            <w:r>
              <w:rPr>
                <w:rFonts w:hint="cs"/>
                <w:b/>
                <w:bCs/>
                <w:rtl/>
              </w:rPr>
              <w:t>9</w:t>
            </w:r>
          </w:p>
        </w:tc>
        <w:tc>
          <w:tcPr>
            <w:tcW w:w="6327" w:type="dxa"/>
          </w:tcPr>
          <w:p w14:paraId="61B642C0" w14:textId="77777777" w:rsidR="000F2433" w:rsidRDefault="000F2433" w:rsidP="009073B2">
            <w:pPr>
              <w:pStyle w:val="TableCell"/>
              <w:ind w:right="57"/>
              <w:rPr>
                <w:rtl/>
              </w:rPr>
            </w:pPr>
          </w:p>
        </w:tc>
        <w:tc>
          <w:tcPr>
            <w:tcW w:w="1225" w:type="dxa"/>
          </w:tcPr>
          <w:p w14:paraId="282BBD1B" w14:textId="77777777" w:rsidR="000F2433" w:rsidRDefault="000F2433" w:rsidP="009073B2">
            <w:pPr>
              <w:pStyle w:val="Norm"/>
              <w:jc w:val="center"/>
              <w:rPr>
                <w:rtl/>
              </w:rPr>
            </w:pPr>
          </w:p>
        </w:tc>
        <w:tc>
          <w:tcPr>
            <w:tcW w:w="1226" w:type="dxa"/>
          </w:tcPr>
          <w:p w14:paraId="31028A3A" w14:textId="77777777" w:rsidR="000F2433" w:rsidRDefault="000F2433" w:rsidP="009073B2">
            <w:pPr>
              <w:pStyle w:val="Norm"/>
              <w:jc w:val="center"/>
              <w:rPr>
                <w:rtl/>
              </w:rPr>
            </w:pPr>
          </w:p>
        </w:tc>
        <w:tc>
          <w:tcPr>
            <w:tcW w:w="570" w:type="dxa"/>
          </w:tcPr>
          <w:p w14:paraId="497DAF9B" w14:textId="77777777" w:rsidR="000F2433" w:rsidRDefault="000F2433" w:rsidP="009073B2">
            <w:pPr>
              <w:pStyle w:val="Norm"/>
              <w:jc w:val="center"/>
              <w:rPr>
                <w:rtl/>
              </w:rPr>
            </w:pPr>
          </w:p>
        </w:tc>
        <w:tc>
          <w:tcPr>
            <w:tcW w:w="1141" w:type="dxa"/>
          </w:tcPr>
          <w:p w14:paraId="75C6B3A8" w14:textId="77777777" w:rsidR="000F2433" w:rsidRDefault="000F2433" w:rsidP="009073B2">
            <w:pPr>
              <w:pStyle w:val="Norm"/>
              <w:jc w:val="center"/>
              <w:rPr>
                <w:rtl/>
              </w:rPr>
            </w:pPr>
          </w:p>
        </w:tc>
      </w:tr>
      <w:tr w:rsidR="000F2433" w14:paraId="0F736F80" w14:textId="77777777" w:rsidTr="009073B2">
        <w:trPr>
          <w:trHeight w:val="284"/>
          <w:jc w:val="center"/>
        </w:trPr>
        <w:tc>
          <w:tcPr>
            <w:tcW w:w="274" w:type="dxa"/>
            <w:shd w:val="clear" w:color="auto" w:fill="CCCCCC"/>
          </w:tcPr>
          <w:p w14:paraId="5B7DEB86" w14:textId="77777777" w:rsidR="000F2433" w:rsidRPr="00B6113D" w:rsidRDefault="000F2433" w:rsidP="009073B2">
            <w:pPr>
              <w:pStyle w:val="Norm"/>
              <w:jc w:val="center"/>
              <w:rPr>
                <w:b/>
                <w:bCs/>
                <w:rtl/>
              </w:rPr>
            </w:pPr>
            <w:r>
              <w:rPr>
                <w:rFonts w:hint="cs"/>
                <w:b/>
                <w:bCs/>
                <w:rtl/>
              </w:rPr>
              <w:t>10</w:t>
            </w:r>
          </w:p>
        </w:tc>
        <w:tc>
          <w:tcPr>
            <w:tcW w:w="6327" w:type="dxa"/>
            <w:shd w:val="clear" w:color="auto" w:fill="E6E6E6"/>
          </w:tcPr>
          <w:p w14:paraId="08C16114" w14:textId="77777777" w:rsidR="000F2433" w:rsidRDefault="000F2433" w:rsidP="009073B2">
            <w:pPr>
              <w:pStyle w:val="TableCell"/>
              <w:ind w:right="57"/>
              <w:rPr>
                <w:rtl/>
              </w:rPr>
            </w:pPr>
          </w:p>
        </w:tc>
        <w:tc>
          <w:tcPr>
            <w:tcW w:w="1225" w:type="dxa"/>
            <w:shd w:val="clear" w:color="auto" w:fill="E6E6E6"/>
          </w:tcPr>
          <w:p w14:paraId="7DB5F73B" w14:textId="77777777" w:rsidR="000F2433" w:rsidRDefault="000F2433" w:rsidP="009073B2">
            <w:pPr>
              <w:pStyle w:val="Norm"/>
              <w:jc w:val="center"/>
              <w:rPr>
                <w:rtl/>
              </w:rPr>
            </w:pPr>
          </w:p>
        </w:tc>
        <w:tc>
          <w:tcPr>
            <w:tcW w:w="1226" w:type="dxa"/>
            <w:shd w:val="clear" w:color="auto" w:fill="E6E6E6"/>
          </w:tcPr>
          <w:p w14:paraId="48DA90C3" w14:textId="77777777" w:rsidR="000F2433" w:rsidRDefault="000F2433" w:rsidP="009073B2">
            <w:pPr>
              <w:pStyle w:val="Norm"/>
              <w:jc w:val="center"/>
              <w:rPr>
                <w:rtl/>
              </w:rPr>
            </w:pPr>
          </w:p>
        </w:tc>
        <w:tc>
          <w:tcPr>
            <w:tcW w:w="570" w:type="dxa"/>
            <w:shd w:val="clear" w:color="auto" w:fill="E6E6E6"/>
          </w:tcPr>
          <w:p w14:paraId="03F06C46" w14:textId="77777777" w:rsidR="000F2433" w:rsidRDefault="000F2433" w:rsidP="009073B2">
            <w:pPr>
              <w:pStyle w:val="Norm"/>
              <w:jc w:val="center"/>
              <w:rPr>
                <w:rtl/>
              </w:rPr>
            </w:pPr>
          </w:p>
        </w:tc>
        <w:tc>
          <w:tcPr>
            <w:tcW w:w="1141" w:type="dxa"/>
            <w:shd w:val="clear" w:color="auto" w:fill="E6E6E6"/>
          </w:tcPr>
          <w:p w14:paraId="39766E54" w14:textId="77777777" w:rsidR="000F2433" w:rsidRDefault="000F2433" w:rsidP="009073B2">
            <w:pPr>
              <w:pStyle w:val="Norm"/>
              <w:jc w:val="center"/>
              <w:rPr>
                <w:rtl/>
              </w:rPr>
            </w:pPr>
          </w:p>
        </w:tc>
      </w:tr>
      <w:tr w:rsidR="000F2433" w14:paraId="6C8DD70B" w14:textId="77777777" w:rsidTr="009073B2">
        <w:trPr>
          <w:trHeight w:val="284"/>
          <w:jc w:val="center"/>
        </w:trPr>
        <w:tc>
          <w:tcPr>
            <w:tcW w:w="274" w:type="dxa"/>
            <w:shd w:val="clear" w:color="auto" w:fill="CCCCCC"/>
            <w:vAlign w:val="center"/>
          </w:tcPr>
          <w:sdt>
            <w:sdtPr>
              <w:rPr>
                <w:rFonts w:hint="cs"/>
                <w:rtl/>
              </w:rPr>
              <w:id w:val="-14853719"/>
              <w:lock w:val="sdtLocked"/>
              <w:placeholder>
                <w:docPart w:val="A01CE9EB03F74FDE9163FF03A3F7F762"/>
              </w:placeholder>
            </w:sdtPr>
            <w:sdtEndPr/>
            <w:sdtContent>
              <w:p w14:paraId="012BD976" w14:textId="77777777" w:rsidR="000F2433" w:rsidRDefault="000F2433" w:rsidP="009073B2">
                <w:pPr>
                  <w:pStyle w:val="Norm"/>
                  <w:jc w:val="center"/>
                  <w:rPr>
                    <w:b/>
                    <w:bCs/>
                    <w:rtl/>
                  </w:rPr>
                </w:pPr>
                <w:r w:rsidRPr="005C1952">
                  <w:rPr>
                    <w:rFonts w:hint="cs"/>
                    <w:b/>
                    <w:bCs/>
                    <w:rtl/>
                  </w:rPr>
                  <w:t>#</w:t>
                </w:r>
              </w:p>
            </w:sdtContent>
          </w:sdt>
        </w:tc>
        <w:tc>
          <w:tcPr>
            <w:tcW w:w="6327" w:type="dxa"/>
            <w:shd w:val="clear" w:color="auto" w:fill="CCCCCC"/>
          </w:tcPr>
          <w:p w14:paraId="0A423A32" w14:textId="77777777" w:rsidR="000F2433" w:rsidRPr="005C1952" w:rsidRDefault="000F2433" w:rsidP="009073B2">
            <w:pPr>
              <w:pStyle w:val="TableCell"/>
              <w:jc w:val="center"/>
              <w:rPr>
                <w:b/>
                <w:bCs/>
                <w:rtl/>
              </w:rPr>
            </w:pPr>
            <w:r w:rsidRPr="005C1952">
              <w:rPr>
                <w:b/>
                <w:bCs/>
                <w:rtl/>
              </w:rPr>
              <w:t>סה"כ</w:t>
            </w:r>
          </w:p>
        </w:tc>
        <w:tc>
          <w:tcPr>
            <w:tcW w:w="1225" w:type="dxa"/>
            <w:shd w:val="clear" w:color="auto" w:fill="CCCCCC"/>
          </w:tcPr>
          <w:p w14:paraId="29BF37BB" w14:textId="77777777" w:rsidR="000F2433" w:rsidRDefault="000F2433" w:rsidP="009073B2">
            <w:pPr>
              <w:pStyle w:val="Norm"/>
              <w:jc w:val="center"/>
              <w:rPr>
                <w:rtl/>
              </w:rPr>
            </w:pPr>
          </w:p>
        </w:tc>
        <w:tc>
          <w:tcPr>
            <w:tcW w:w="1226" w:type="dxa"/>
            <w:shd w:val="clear" w:color="auto" w:fill="CCCCCC"/>
          </w:tcPr>
          <w:p w14:paraId="27C9BC51" w14:textId="77777777" w:rsidR="000F2433" w:rsidRDefault="000F2433" w:rsidP="009073B2">
            <w:pPr>
              <w:pStyle w:val="Norm"/>
              <w:jc w:val="center"/>
              <w:rPr>
                <w:rtl/>
              </w:rPr>
            </w:pPr>
          </w:p>
        </w:tc>
        <w:tc>
          <w:tcPr>
            <w:tcW w:w="570" w:type="dxa"/>
          </w:tcPr>
          <w:p w14:paraId="014A342D" w14:textId="77777777" w:rsidR="000F2433" w:rsidRDefault="000F2433" w:rsidP="009073B2">
            <w:pPr>
              <w:pStyle w:val="Norm"/>
              <w:jc w:val="center"/>
              <w:rPr>
                <w:rtl/>
              </w:rPr>
            </w:pPr>
          </w:p>
        </w:tc>
        <w:tc>
          <w:tcPr>
            <w:tcW w:w="1141" w:type="dxa"/>
          </w:tcPr>
          <w:p w14:paraId="16C05BC8" w14:textId="77777777" w:rsidR="000F2433" w:rsidRDefault="000F2433" w:rsidP="009073B2">
            <w:pPr>
              <w:pStyle w:val="Norm"/>
              <w:jc w:val="center"/>
              <w:rPr>
                <w:rtl/>
              </w:rPr>
            </w:pPr>
          </w:p>
        </w:tc>
      </w:tr>
      <w:bookmarkEnd w:id="76"/>
      <w:bookmarkEnd w:id="75"/>
      <w:permEnd w:id="767576032"/>
    </w:tbl>
    <w:p w14:paraId="187FA45B" w14:textId="77777777" w:rsidR="000F2433" w:rsidRPr="007A15D1" w:rsidRDefault="000F2433" w:rsidP="000F2433">
      <w:pPr>
        <w:pStyle w:val="Norm"/>
      </w:pPr>
    </w:p>
    <w:p w14:paraId="73D0E523" w14:textId="77777777" w:rsidR="000F2433" w:rsidRDefault="000F2433" w:rsidP="000F2433">
      <w:pPr>
        <w:pStyle w:val="Heading2"/>
        <w:framePr w:wrap="notBeside"/>
        <w:rPr>
          <w:rtl/>
        </w:rPr>
      </w:pPr>
      <w:bookmarkStart w:id="77" w:name="_Ref31359889"/>
      <w:bookmarkStart w:id="7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2433" w:rsidRPr="00A43E13" w14:paraId="6BF3980B" w14:textId="77777777" w:rsidTr="009073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3128C3" w14:textId="77777777" w:rsidR="000F2433" w:rsidRPr="000C6244" w:rsidRDefault="000F2433" w:rsidP="009073B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79D5CA0" w14:textId="77777777" w:rsidR="000D57CB" w:rsidRDefault="000D57CB" w:rsidP="000D57CB">
            <w:pPr>
              <w:pStyle w:val="notesnumer"/>
              <w:rPr>
                <w:rtl/>
              </w:rPr>
            </w:pPr>
            <w:r>
              <w:rPr>
                <w:rtl/>
              </w:rPr>
              <w:t>[</w:t>
            </w:r>
            <w:r w:rsidRPr="000D57CB">
              <w:rPr>
                <w:b/>
                <w:bCs/>
                <w:rtl/>
              </w:rPr>
              <w:t>1</w:t>
            </w:r>
            <w:r>
              <w:rPr>
                <w:rtl/>
              </w:rPr>
              <w:t>] פירוט תכולת המשימה ומוצריה באופן שניתן יהיה להבין: מה עושים, איך עושים</w:t>
            </w:r>
          </w:p>
          <w:p w14:paraId="1AF74776" w14:textId="77777777" w:rsidR="000D57CB" w:rsidRDefault="000D57CB" w:rsidP="000D57CB">
            <w:pPr>
              <w:pStyle w:val="notesnumer"/>
              <w:rPr>
                <w:rtl/>
              </w:rPr>
            </w:pPr>
            <w:r>
              <w:rPr>
                <w:rtl/>
              </w:rPr>
              <w:t>[</w:t>
            </w:r>
            <w:r w:rsidRPr="000D57CB">
              <w:rPr>
                <w:b/>
                <w:bCs/>
                <w:rtl/>
              </w:rPr>
              <w:t>2</w:t>
            </w:r>
            <w:r>
              <w:rPr>
                <w:rtl/>
              </w:rPr>
              <w:t>] פירוט קבלני המשנה המשתתפים בביצועה המשימה, תפקידם ומוצריהם</w:t>
            </w:r>
          </w:p>
          <w:p w14:paraId="1B7D2B79" w14:textId="77777777" w:rsidR="000D57CB" w:rsidRDefault="000D57CB" w:rsidP="000D57CB">
            <w:pPr>
              <w:pStyle w:val="notesnumer"/>
              <w:rPr>
                <w:rtl/>
              </w:rPr>
            </w:pPr>
            <w:r>
              <w:rPr>
                <w:rtl/>
              </w:rPr>
              <w:t>[</w:t>
            </w:r>
            <w:r w:rsidRPr="000D57CB">
              <w:rPr>
                <w:b/>
                <w:bCs/>
                <w:rtl/>
              </w:rPr>
              <w:t>3</w:t>
            </w:r>
            <w:r>
              <w:rPr>
                <w:rtl/>
              </w:rPr>
              <w:t>] פירוט שלב הביצוע של המשימה בתיק הנוכחי, כגון: אפיון, תכנון, אימון, התאמה, בדיקות, אינטגרציה..,</w:t>
            </w:r>
          </w:p>
          <w:p w14:paraId="705B7826" w14:textId="61E5B19C" w:rsidR="000F2433" w:rsidRDefault="000D57CB" w:rsidP="000D57CB">
            <w:pPr>
              <w:pStyle w:val="notesnumer"/>
              <w:rPr>
                <w:rtl/>
              </w:rPr>
            </w:pPr>
            <w:r>
              <w:rPr>
                <w:rtl/>
              </w:rPr>
              <w:t>[</w:t>
            </w:r>
            <w:r w:rsidRPr="000D57CB">
              <w:rPr>
                <w:b/>
                <w:bCs/>
                <w:rtl/>
              </w:rPr>
              <w:t>4</w:t>
            </w:r>
            <w:r>
              <w:rPr>
                <w:rtl/>
              </w:rPr>
              <w:t>] הצדקה לרכיבי התקציב הנדרשים לביצוע המשימה (יש להתייחס לכל רכיבי התקציב)</w:t>
            </w:r>
          </w:p>
          <w:p w14:paraId="43DBA75B" w14:textId="77777777" w:rsidR="000D57CB" w:rsidRPr="00DD069F" w:rsidRDefault="000D57CB" w:rsidP="000D57CB">
            <w:pPr>
              <w:pStyle w:val="notesnumer"/>
              <w:rPr>
                <w:sz w:val="10"/>
                <w:szCs w:val="10"/>
                <w:rtl/>
              </w:rPr>
            </w:pPr>
          </w:p>
          <w:p w14:paraId="001D2F43" w14:textId="77777777" w:rsidR="000F2433" w:rsidRPr="00357058" w:rsidRDefault="000F2433" w:rsidP="009073B2">
            <w:pPr>
              <w:pStyle w:val="noteshead"/>
              <w:rPr>
                <w:rtl/>
              </w:rPr>
            </w:pPr>
            <w:r w:rsidRPr="00357058">
              <w:rPr>
                <w:rFonts w:hint="cs"/>
                <w:rtl/>
              </w:rPr>
              <w:t>הערות:</w:t>
            </w:r>
          </w:p>
          <w:p w14:paraId="5443AD79" w14:textId="77777777" w:rsidR="000D57CB" w:rsidRDefault="000D57CB" w:rsidP="00535A50">
            <w:pPr>
              <w:pStyle w:val="notesbullet"/>
              <w:rPr>
                <w:rtl/>
              </w:rPr>
            </w:pPr>
            <w:r>
              <w:rPr>
                <w:rtl/>
              </w:rPr>
              <w:t>משימות הכוללות מעל 2 שנות אדם, יש לפרק לתת משימות, ולהתייחס לכל תת משימה כנדרש לעיל</w:t>
            </w:r>
          </w:p>
          <w:p w14:paraId="4362E6B4" w14:textId="77777777" w:rsidR="000D57CB" w:rsidRDefault="000D57CB" w:rsidP="00535A50">
            <w:pPr>
              <w:pStyle w:val="notesbullet"/>
              <w:rPr>
                <w:rtl/>
              </w:rPr>
            </w:pPr>
            <w:r>
              <w:rPr>
                <w:rtl/>
              </w:rPr>
              <w:t>מומלץ לאפיין את תוצרי ויעדי המשימה במונחים מדידים ככל שניתן (כגון: רמת דיוק, ביצועים...)</w:t>
            </w:r>
          </w:p>
          <w:p w14:paraId="15A4BD01" w14:textId="065906C4" w:rsidR="000F2433" w:rsidRPr="00A43E13" w:rsidRDefault="000F2433" w:rsidP="00535A50">
            <w:pPr>
              <w:pStyle w:val="notesbullet"/>
              <w:rPr>
                <w:rtl/>
              </w:rPr>
            </w:pPr>
            <w:r w:rsidRPr="009D7742">
              <w:rPr>
                <w:rtl/>
              </w:rPr>
              <w:t xml:space="preserve">ניתן להרחיב את שורות הטבלה או להוסיף שורות בהתאם </w:t>
            </w:r>
            <w:r w:rsidRPr="008920C9">
              <w:rPr>
                <w:rtl/>
              </w:rPr>
              <w:t>לצורך</w:t>
            </w:r>
          </w:p>
        </w:tc>
      </w:tr>
      <w:bookmarkEnd w:id="78"/>
    </w:tbl>
    <w:p w14:paraId="7B1CBF2D" w14:textId="77777777" w:rsidR="000F2433" w:rsidRPr="00D26C3A" w:rsidRDefault="000F2433" w:rsidP="000F2433">
      <w:pPr>
        <w:pStyle w:val="Norm"/>
        <w:rPr>
          <w:sz w:val="2"/>
          <w:szCs w:val="2"/>
          <w:rtl/>
        </w:rPr>
      </w:pPr>
    </w:p>
    <w:p w14:paraId="18DF11D1" w14:textId="77777777" w:rsidR="000F2433" w:rsidRPr="00D26C3A" w:rsidRDefault="000F2433" w:rsidP="000F2433">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2433" w14:paraId="21A2AAAA" w14:textId="77777777" w:rsidTr="009073B2">
        <w:trPr>
          <w:trHeight w:val="284"/>
          <w:jc w:val="center"/>
        </w:trPr>
        <w:tc>
          <w:tcPr>
            <w:tcW w:w="274" w:type="dxa"/>
            <w:tcBorders>
              <w:right w:val="single" w:sz="2" w:space="0" w:color="auto"/>
            </w:tcBorders>
            <w:shd w:val="clear" w:color="auto" w:fill="CCCCCC"/>
            <w:vAlign w:val="center"/>
          </w:tcPr>
          <w:p w14:paraId="40BB4B21" w14:textId="77777777" w:rsidR="000F2433" w:rsidRPr="00B6113D" w:rsidRDefault="000F2433" w:rsidP="009073B2">
            <w:pPr>
              <w:pStyle w:val="TableTitle"/>
              <w:rPr>
                <w:rtl/>
              </w:rPr>
            </w:pPr>
            <w:bookmarkStart w:id="79"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C3E0069" w14:textId="639172E8" w:rsidR="000F2433" w:rsidRDefault="000D57CB" w:rsidP="009073B2">
            <w:pPr>
              <w:pStyle w:val="TableTitle"/>
              <w:rPr>
                <w:rtl/>
              </w:rPr>
            </w:pPr>
            <w:r>
              <w:rPr>
                <w:rFonts w:hint="cs"/>
                <w:rtl/>
              </w:rPr>
              <w:t>תיאור המשימות</w:t>
            </w:r>
          </w:p>
        </w:tc>
      </w:tr>
      <w:bookmarkEnd w:id="79"/>
    </w:tbl>
    <w:p w14:paraId="787A1299" w14:textId="77777777" w:rsidR="000F2433" w:rsidRPr="00BB01F4" w:rsidRDefault="000F2433" w:rsidP="000F2433">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2433" w14:paraId="06A3674C" w14:textId="77777777" w:rsidTr="009073B2">
        <w:trPr>
          <w:trHeight w:val="284"/>
          <w:jc w:val="center"/>
        </w:trPr>
        <w:tc>
          <w:tcPr>
            <w:tcW w:w="274" w:type="dxa"/>
            <w:shd w:val="clear" w:color="auto" w:fill="FFFFFF" w:themeFill="background1"/>
            <w:vAlign w:val="center"/>
          </w:tcPr>
          <w:permStart w:id="842942716" w:edGrp="everyone" w:displacedByCustomXml="next"/>
          <w:bookmarkStart w:id="80" w:name="table_tasks_details_body" w:displacedByCustomXml="next"/>
          <w:sdt>
            <w:sdtPr>
              <w:rPr>
                <w:rFonts w:hint="cs"/>
                <w:b/>
                <w:bCs/>
                <w:rtl/>
              </w:rPr>
              <w:id w:val="-1597244485"/>
              <w:lock w:val="sdtLocked"/>
              <w:placeholder>
                <w:docPart w:val="9C5FF029027A41898882B35FF5F41E8A"/>
              </w:placeholder>
            </w:sdtPr>
            <w:sdtEndPr/>
            <w:sdtContent>
              <w:p w14:paraId="7E28656C" w14:textId="77777777" w:rsidR="000F2433" w:rsidRPr="00BB01F4" w:rsidRDefault="000F2433" w:rsidP="009073B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EC7EB86" w14:textId="77777777" w:rsidR="000F2433" w:rsidRDefault="000F2433" w:rsidP="009073B2">
            <w:pPr>
              <w:pStyle w:val="TableCell"/>
              <w:ind w:right="57"/>
              <w:rPr>
                <w:rtl/>
              </w:rPr>
            </w:pPr>
          </w:p>
        </w:tc>
      </w:tr>
      <w:tr w:rsidR="000F2433" w14:paraId="095ED6D8" w14:textId="77777777" w:rsidTr="009073B2">
        <w:trPr>
          <w:trHeight w:val="284"/>
          <w:jc w:val="center"/>
        </w:trPr>
        <w:tc>
          <w:tcPr>
            <w:tcW w:w="274" w:type="dxa"/>
            <w:shd w:val="clear" w:color="auto" w:fill="E6E6E6"/>
          </w:tcPr>
          <w:p w14:paraId="45BE8C93" w14:textId="77777777" w:rsidR="000F2433" w:rsidRPr="00BB01F4" w:rsidRDefault="000F2433" w:rsidP="009073B2">
            <w:pPr>
              <w:pStyle w:val="TableCell"/>
              <w:ind w:left="0"/>
              <w:jc w:val="center"/>
              <w:rPr>
                <w:b/>
                <w:bCs/>
                <w:rtl/>
              </w:rPr>
            </w:pPr>
            <w:r w:rsidRPr="00BB01F4">
              <w:rPr>
                <w:rFonts w:hint="cs"/>
                <w:b/>
                <w:bCs/>
                <w:rtl/>
              </w:rPr>
              <w:t>2</w:t>
            </w:r>
          </w:p>
        </w:tc>
        <w:tc>
          <w:tcPr>
            <w:tcW w:w="10489" w:type="dxa"/>
            <w:shd w:val="clear" w:color="auto" w:fill="E6E6E6"/>
          </w:tcPr>
          <w:p w14:paraId="3A23C58F" w14:textId="77777777" w:rsidR="000F2433" w:rsidRDefault="000F2433" w:rsidP="009073B2">
            <w:pPr>
              <w:pStyle w:val="TableCell"/>
              <w:ind w:right="57"/>
              <w:rPr>
                <w:rtl/>
              </w:rPr>
            </w:pPr>
          </w:p>
        </w:tc>
      </w:tr>
      <w:tr w:rsidR="000F2433" w14:paraId="6F232245" w14:textId="77777777" w:rsidTr="009073B2">
        <w:trPr>
          <w:trHeight w:val="284"/>
          <w:jc w:val="center"/>
        </w:trPr>
        <w:tc>
          <w:tcPr>
            <w:tcW w:w="274" w:type="dxa"/>
            <w:shd w:val="clear" w:color="auto" w:fill="FFFFFF" w:themeFill="background1"/>
          </w:tcPr>
          <w:p w14:paraId="1664D26C" w14:textId="77777777" w:rsidR="000F2433" w:rsidRPr="00BB01F4" w:rsidRDefault="000F2433" w:rsidP="009073B2">
            <w:pPr>
              <w:pStyle w:val="TableCell"/>
              <w:ind w:left="0"/>
              <w:jc w:val="center"/>
              <w:rPr>
                <w:b/>
                <w:bCs/>
                <w:rtl/>
              </w:rPr>
            </w:pPr>
            <w:r w:rsidRPr="00BB01F4">
              <w:rPr>
                <w:rFonts w:hint="cs"/>
                <w:b/>
                <w:bCs/>
                <w:rtl/>
              </w:rPr>
              <w:t>3</w:t>
            </w:r>
          </w:p>
        </w:tc>
        <w:tc>
          <w:tcPr>
            <w:tcW w:w="10489" w:type="dxa"/>
            <w:shd w:val="clear" w:color="auto" w:fill="FFFFFF" w:themeFill="background1"/>
          </w:tcPr>
          <w:p w14:paraId="34E92452" w14:textId="77777777" w:rsidR="000F2433" w:rsidRDefault="000F2433" w:rsidP="009073B2">
            <w:pPr>
              <w:pStyle w:val="TableCell"/>
              <w:ind w:right="57"/>
              <w:rPr>
                <w:rtl/>
              </w:rPr>
            </w:pPr>
          </w:p>
        </w:tc>
      </w:tr>
      <w:tr w:rsidR="000F2433" w14:paraId="3F13AFD4" w14:textId="77777777" w:rsidTr="009073B2">
        <w:trPr>
          <w:trHeight w:val="284"/>
          <w:jc w:val="center"/>
        </w:trPr>
        <w:tc>
          <w:tcPr>
            <w:tcW w:w="274" w:type="dxa"/>
            <w:shd w:val="clear" w:color="auto" w:fill="E6E6E6"/>
          </w:tcPr>
          <w:p w14:paraId="31E6B205" w14:textId="77777777" w:rsidR="000F2433" w:rsidRPr="00BB01F4" w:rsidRDefault="000F2433" w:rsidP="009073B2">
            <w:pPr>
              <w:pStyle w:val="TableCell"/>
              <w:ind w:left="0"/>
              <w:jc w:val="center"/>
              <w:rPr>
                <w:b/>
                <w:bCs/>
                <w:rtl/>
              </w:rPr>
            </w:pPr>
            <w:r w:rsidRPr="00BB01F4">
              <w:rPr>
                <w:rFonts w:hint="cs"/>
                <w:b/>
                <w:bCs/>
                <w:rtl/>
              </w:rPr>
              <w:t>4</w:t>
            </w:r>
          </w:p>
        </w:tc>
        <w:tc>
          <w:tcPr>
            <w:tcW w:w="10489" w:type="dxa"/>
            <w:shd w:val="clear" w:color="auto" w:fill="E6E6E6"/>
          </w:tcPr>
          <w:p w14:paraId="7A483484" w14:textId="77777777" w:rsidR="000F2433" w:rsidRDefault="000F2433" w:rsidP="009073B2">
            <w:pPr>
              <w:pStyle w:val="TableCell"/>
              <w:ind w:right="57"/>
              <w:rPr>
                <w:rtl/>
              </w:rPr>
            </w:pPr>
          </w:p>
        </w:tc>
      </w:tr>
      <w:tr w:rsidR="000F2433" w14:paraId="56A23277" w14:textId="77777777" w:rsidTr="009073B2">
        <w:trPr>
          <w:trHeight w:val="284"/>
          <w:jc w:val="center"/>
        </w:trPr>
        <w:tc>
          <w:tcPr>
            <w:tcW w:w="274" w:type="dxa"/>
            <w:shd w:val="clear" w:color="auto" w:fill="FFFFFF" w:themeFill="background1"/>
          </w:tcPr>
          <w:p w14:paraId="714D25DD" w14:textId="77777777" w:rsidR="000F2433" w:rsidRPr="00BB01F4" w:rsidRDefault="000F2433" w:rsidP="009073B2">
            <w:pPr>
              <w:pStyle w:val="TableCell"/>
              <w:ind w:left="0"/>
              <w:jc w:val="center"/>
              <w:rPr>
                <w:b/>
                <w:bCs/>
                <w:rtl/>
              </w:rPr>
            </w:pPr>
            <w:r w:rsidRPr="00BB01F4">
              <w:rPr>
                <w:rFonts w:hint="cs"/>
                <w:b/>
                <w:bCs/>
                <w:rtl/>
              </w:rPr>
              <w:t>5</w:t>
            </w:r>
          </w:p>
        </w:tc>
        <w:tc>
          <w:tcPr>
            <w:tcW w:w="10489" w:type="dxa"/>
            <w:shd w:val="clear" w:color="auto" w:fill="FFFFFF" w:themeFill="background1"/>
          </w:tcPr>
          <w:p w14:paraId="37B284EC" w14:textId="77777777" w:rsidR="000F2433" w:rsidRDefault="000F2433" w:rsidP="009073B2">
            <w:pPr>
              <w:pStyle w:val="TableCell"/>
              <w:ind w:right="57"/>
              <w:rPr>
                <w:rtl/>
              </w:rPr>
            </w:pPr>
          </w:p>
        </w:tc>
      </w:tr>
      <w:tr w:rsidR="000F2433" w14:paraId="36F8C020" w14:textId="77777777" w:rsidTr="009073B2">
        <w:trPr>
          <w:trHeight w:val="284"/>
          <w:jc w:val="center"/>
        </w:trPr>
        <w:tc>
          <w:tcPr>
            <w:tcW w:w="274" w:type="dxa"/>
            <w:shd w:val="clear" w:color="auto" w:fill="E6E6E6"/>
          </w:tcPr>
          <w:p w14:paraId="2776EC2E" w14:textId="77777777" w:rsidR="000F2433" w:rsidRPr="00BB01F4" w:rsidRDefault="000F2433" w:rsidP="009073B2">
            <w:pPr>
              <w:pStyle w:val="TableCell"/>
              <w:ind w:left="0"/>
              <w:jc w:val="center"/>
              <w:rPr>
                <w:b/>
                <w:bCs/>
                <w:rtl/>
              </w:rPr>
            </w:pPr>
            <w:r w:rsidRPr="00BB01F4">
              <w:rPr>
                <w:rFonts w:hint="cs"/>
                <w:b/>
                <w:bCs/>
                <w:rtl/>
              </w:rPr>
              <w:t>6</w:t>
            </w:r>
          </w:p>
        </w:tc>
        <w:tc>
          <w:tcPr>
            <w:tcW w:w="10489" w:type="dxa"/>
            <w:shd w:val="clear" w:color="auto" w:fill="E6E6E6"/>
          </w:tcPr>
          <w:p w14:paraId="184F583C" w14:textId="77777777" w:rsidR="000F2433" w:rsidRDefault="000F2433" w:rsidP="009073B2">
            <w:pPr>
              <w:pStyle w:val="TableCell"/>
              <w:ind w:right="57"/>
              <w:rPr>
                <w:rtl/>
              </w:rPr>
            </w:pPr>
          </w:p>
        </w:tc>
      </w:tr>
      <w:tr w:rsidR="000F2433" w14:paraId="67E4C7F5" w14:textId="77777777" w:rsidTr="009073B2">
        <w:trPr>
          <w:trHeight w:val="284"/>
          <w:jc w:val="center"/>
        </w:trPr>
        <w:tc>
          <w:tcPr>
            <w:tcW w:w="274" w:type="dxa"/>
            <w:shd w:val="clear" w:color="auto" w:fill="FFFFFF" w:themeFill="background1"/>
          </w:tcPr>
          <w:p w14:paraId="7FEF6CA7" w14:textId="77777777" w:rsidR="000F2433" w:rsidRPr="00BB01F4" w:rsidRDefault="000F2433" w:rsidP="009073B2">
            <w:pPr>
              <w:pStyle w:val="TableCell"/>
              <w:ind w:left="0"/>
              <w:jc w:val="center"/>
              <w:rPr>
                <w:b/>
                <w:bCs/>
                <w:rtl/>
              </w:rPr>
            </w:pPr>
            <w:r w:rsidRPr="00BB01F4">
              <w:rPr>
                <w:rFonts w:hint="cs"/>
                <w:b/>
                <w:bCs/>
                <w:rtl/>
              </w:rPr>
              <w:t>7</w:t>
            </w:r>
          </w:p>
        </w:tc>
        <w:tc>
          <w:tcPr>
            <w:tcW w:w="10489" w:type="dxa"/>
            <w:shd w:val="clear" w:color="auto" w:fill="FFFFFF" w:themeFill="background1"/>
          </w:tcPr>
          <w:p w14:paraId="1F284B7D" w14:textId="77777777" w:rsidR="000F2433" w:rsidRDefault="000F2433" w:rsidP="009073B2">
            <w:pPr>
              <w:pStyle w:val="TableCell"/>
              <w:ind w:right="57"/>
              <w:rPr>
                <w:rtl/>
              </w:rPr>
            </w:pPr>
          </w:p>
        </w:tc>
      </w:tr>
      <w:tr w:rsidR="000F2433" w14:paraId="7753FF98" w14:textId="77777777" w:rsidTr="009073B2">
        <w:trPr>
          <w:trHeight w:val="284"/>
          <w:jc w:val="center"/>
        </w:trPr>
        <w:tc>
          <w:tcPr>
            <w:tcW w:w="274" w:type="dxa"/>
            <w:shd w:val="clear" w:color="auto" w:fill="E6E6E6"/>
          </w:tcPr>
          <w:p w14:paraId="4ED80221" w14:textId="77777777" w:rsidR="000F2433" w:rsidRPr="00BB01F4" w:rsidRDefault="000F2433" w:rsidP="009073B2">
            <w:pPr>
              <w:pStyle w:val="TableCell"/>
              <w:ind w:left="0"/>
              <w:jc w:val="center"/>
              <w:rPr>
                <w:b/>
                <w:bCs/>
                <w:rtl/>
              </w:rPr>
            </w:pPr>
            <w:r w:rsidRPr="00BB01F4">
              <w:rPr>
                <w:rFonts w:hint="cs"/>
                <w:b/>
                <w:bCs/>
                <w:rtl/>
              </w:rPr>
              <w:t>8</w:t>
            </w:r>
          </w:p>
        </w:tc>
        <w:tc>
          <w:tcPr>
            <w:tcW w:w="10489" w:type="dxa"/>
            <w:shd w:val="clear" w:color="auto" w:fill="E6E6E6"/>
          </w:tcPr>
          <w:p w14:paraId="4FD69D0E" w14:textId="77777777" w:rsidR="000F2433" w:rsidRDefault="000F2433" w:rsidP="009073B2">
            <w:pPr>
              <w:pStyle w:val="TableCell"/>
              <w:ind w:right="57"/>
              <w:rPr>
                <w:rtl/>
              </w:rPr>
            </w:pPr>
          </w:p>
        </w:tc>
      </w:tr>
      <w:tr w:rsidR="000F2433" w14:paraId="2997891D" w14:textId="77777777" w:rsidTr="009073B2">
        <w:trPr>
          <w:trHeight w:val="284"/>
          <w:jc w:val="center"/>
        </w:trPr>
        <w:tc>
          <w:tcPr>
            <w:tcW w:w="274" w:type="dxa"/>
            <w:shd w:val="clear" w:color="auto" w:fill="FFFFFF" w:themeFill="background1"/>
          </w:tcPr>
          <w:p w14:paraId="6C815E6E" w14:textId="77777777" w:rsidR="000F2433" w:rsidRPr="00BB01F4" w:rsidRDefault="000F2433" w:rsidP="009073B2">
            <w:pPr>
              <w:pStyle w:val="TableCell"/>
              <w:ind w:left="0"/>
              <w:jc w:val="center"/>
              <w:rPr>
                <w:b/>
                <w:bCs/>
                <w:rtl/>
              </w:rPr>
            </w:pPr>
            <w:r w:rsidRPr="00BB01F4">
              <w:rPr>
                <w:rFonts w:hint="cs"/>
                <w:b/>
                <w:bCs/>
                <w:rtl/>
              </w:rPr>
              <w:t>9</w:t>
            </w:r>
          </w:p>
        </w:tc>
        <w:tc>
          <w:tcPr>
            <w:tcW w:w="10489" w:type="dxa"/>
            <w:shd w:val="clear" w:color="auto" w:fill="FFFFFF" w:themeFill="background1"/>
          </w:tcPr>
          <w:p w14:paraId="3A1097AD" w14:textId="77777777" w:rsidR="000F2433" w:rsidRDefault="000F2433" w:rsidP="009073B2">
            <w:pPr>
              <w:pStyle w:val="TableCell"/>
              <w:ind w:right="57"/>
              <w:rPr>
                <w:rtl/>
              </w:rPr>
            </w:pPr>
          </w:p>
        </w:tc>
      </w:tr>
      <w:tr w:rsidR="000F2433" w14:paraId="66BE2187" w14:textId="77777777" w:rsidTr="009073B2">
        <w:trPr>
          <w:trHeight w:val="284"/>
          <w:jc w:val="center"/>
        </w:trPr>
        <w:tc>
          <w:tcPr>
            <w:tcW w:w="274" w:type="dxa"/>
            <w:shd w:val="clear" w:color="auto" w:fill="E6E6E6"/>
          </w:tcPr>
          <w:p w14:paraId="3573D907" w14:textId="77777777" w:rsidR="000F2433" w:rsidRPr="00BB01F4" w:rsidRDefault="000F2433" w:rsidP="009073B2">
            <w:pPr>
              <w:pStyle w:val="TableCell"/>
              <w:ind w:left="0"/>
              <w:jc w:val="center"/>
              <w:rPr>
                <w:b/>
                <w:bCs/>
                <w:rtl/>
              </w:rPr>
            </w:pPr>
            <w:r w:rsidRPr="00BB01F4">
              <w:rPr>
                <w:rFonts w:hint="cs"/>
                <w:b/>
                <w:bCs/>
                <w:rtl/>
              </w:rPr>
              <w:t>10</w:t>
            </w:r>
          </w:p>
        </w:tc>
        <w:tc>
          <w:tcPr>
            <w:tcW w:w="10489" w:type="dxa"/>
            <w:shd w:val="clear" w:color="auto" w:fill="E6E6E6"/>
          </w:tcPr>
          <w:p w14:paraId="3859C3ED" w14:textId="77777777" w:rsidR="000F2433" w:rsidRDefault="000F2433" w:rsidP="009073B2">
            <w:pPr>
              <w:pStyle w:val="TableCell"/>
              <w:ind w:right="57"/>
              <w:rPr>
                <w:rtl/>
              </w:rPr>
            </w:pPr>
          </w:p>
        </w:tc>
      </w:tr>
      <w:bookmarkEnd w:id="80"/>
      <w:permEnd w:id="842942716"/>
    </w:tbl>
    <w:p w14:paraId="6A694579" w14:textId="77777777" w:rsidR="000F2433" w:rsidRPr="000F2433" w:rsidRDefault="000F2433" w:rsidP="000F2433">
      <w:pPr>
        <w:pStyle w:val="Norm"/>
        <w:rPr>
          <w:rtl/>
        </w:rPr>
      </w:pPr>
    </w:p>
    <w:p w14:paraId="097C032A" w14:textId="3E23B221" w:rsidR="003A6AA4" w:rsidRDefault="00AB5A74" w:rsidP="00AB5A74">
      <w:pPr>
        <w:pStyle w:val="Heading1"/>
        <w:framePr w:wrap="notBeside"/>
        <w:rPr>
          <w:rtl/>
        </w:rPr>
      </w:pPr>
      <w:bookmarkStart w:id="81" w:name="_Toc99267852"/>
      <w:r w:rsidRPr="00AB5A74">
        <w:rPr>
          <w:rtl/>
        </w:rPr>
        <w:t>אבני הדרך של התוכנית</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A37B43" w:rsidRPr="000E13F4" w14:paraId="32A4D2EB"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55C57E6" w14:textId="48D9AB64" w:rsidR="00A37B43" w:rsidRPr="00AE19AA" w:rsidRDefault="00A37B43" w:rsidP="00535A50">
            <w:pPr>
              <w:pStyle w:val="notesbullet"/>
              <w:rPr>
                <w:rtl/>
              </w:rPr>
            </w:pPr>
            <w:r w:rsidRPr="00A37B43">
              <w:rPr>
                <w:rtl/>
              </w:rPr>
              <w:t xml:space="preserve">תארו את אבני הדרך המשמעותיות למימוש </w:t>
            </w:r>
            <w:r w:rsidR="00AE19AA">
              <w:rPr>
                <w:rFonts w:hint="cs"/>
                <w:rtl/>
              </w:rPr>
              <w:t>התוכנית, ל</w:t>
            </w:r>
            <w:r w:rsidR="00AE19AA" w:rsidRPr="00AE19AA">
              <w:rPr>
                <w:rtl/>
              </w:rPr>
              <w:t>השגת היעדים ו</w:t>
            </w:r>
            <w:r w:rsidR="00AE19AA">
              <w:rPr>
                <w:rFonts w:hint="cs"/>
                <w:rtl/>
              </w:rPr>
              <w:t>כיצד</w:t>
            </w:r>
            <w:r w:rsidR="00AE19AA" w:rsidRPr="00AE19AA">
              <w:rPr>
                <w:rtl/>
              </w:rPr>
              <w:t xml:space="preserve"> ניתן למד</w:t>
            </w:r>
            <w:r w:rsidR="00AE19AA">
              <w:rPr>
                <w:rFonts w:hint="cs"/>
                <w:rtl/>
              </w:rPr>
              <w:t>וד אותם?</w:t>
            </w:r>
          </w:p>
        </w:tc>
      </w:tr>
    </w:tbl>
    <w:p w14:paraId="783C5C55" w14:textId="77777777" w:rsidR="00A37B43" w:rsidRPr="00AE19AA" w:rsidRDefault="00A37B43" w:rsidP="00A37B4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1BCF7034" w14:textId="77777777" w:rsidTr="006C6125">
        <w:trPr>
          <w:trHeight w:hRule="exac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85A95FA" w14:textId="5E73CC39" w:rsidR="00A37B43" w:rsidRPr="00A37B43" w:rsidRDefault="00A37B43" w:rsidP="00512D75">
            <w:pPr>
              <w:pStyle w:val="Norm"/>
              <w:jc w:val="center"/>
              <w:rPr>
                <w:b/>
                <w:bCs/>
                <w:rtl/>
                <w:lang w:eastAsia="he-IL"/>
              </w:rPr>
            </w:pPr>
            <w:r>
              <w:rPr>
                <w:rFonts w:hint="cs"/>
                <w:b/>
                <w:bCs/>
                <w:rtl/>
                <w:lang w:eastAsia="he-IL"/>
              </w:rPr>
              <w:t>#</w:t>
            </w:r>
          </w:p>
        </w:tc>
        <w:tc>
          <w:tcPr>
            <w:tcW w:w="4279" w:type="pct"/>
            <w:shd w:val="clear" w:color="auto" w:fill="D9D9D9"/>
          </w:tcPr>
          <w:p w14:paraId="4009B687" w14:textId="08FDC0B2" w:rsidR="00A37B43" w:rsidRPr="00A37B43" w:rsidRDefault="00A37B43" w:rsidP="00A37B43">
            <w:pPr>
              <w:pStyle w:val="Norm"/>
              <w:jc w:val="center"/>
              <w:rPr>
                <w:b/>
                <w:bCs/>
                <w:rtl/>
                <w:lang w:eastAsia="he-IL"/>
              </w:rPr>
            </w:pPr>
            <w:r w:rsidRPr="00A37B43">
              <w:rPr>
                <w:rFonts w:hint="cs"/>
                <w:b/>
                <w:bCs/>
                <w:rtl/>
                <w:lang w:eastAsia="he-IL"/>
              </w:rPr>
              <w:t>אבן הדרך</w:t>
            </w:r>
          </w:p>
        </w:tc>
        <w:tc>
          <w:tcPr>
            <w:tcW w:w="591" w:type="pct"/>
            <w:tcBorders>
              <w:right w:val="single" w:sz="2" w:space="0" w:color="auto"/>
            </w:tcBorders>
            <w:shd w:val="clear" w:color="auto" w:fill="D9D9D9"/>
            <w:vAlign w:val="center"/>
          </w:tcPr>
          <w:p w14:paraId="66386033" w14:textId="50B16202" w:rsidR="00A37B43" w:rsidRPr="00A37B43" w:rsidRDefault="00A37B43" w:rsidP="00A37B43">
            <w:pPr>
              <w:pStyle w:val="Norm"/>
              <w:jc w:val="center"/>
              <w:rPr>
                <w:b/>
                <w:bCs/>
                <w:rtl/>
                <w:lang w:eastAsia="he-IL"/>
              </w:rPr>
            </w:pPr>
            <w:r w:rsidRPr="00A37B43">
              <w:rPr>
                <w:rFonts w:hint="cs"/>
                <w:b/>
                <w:bCs/>
                <w:rtl/>
                <w:lang w:eastAsia="he-IL"/>
              </w:rPr>
              <w:t>מועד מתוכנן</w:t>
            </w:r>
          </w:p>
        </w:tc>
      </w:tr>
    </w:tbl>
    <w:p w14:paraId="4926FC5F" w14:textId="77777777" w:rsidR="006C6125" w:rsidRPr="006C6125" w:rsidRDefault="006C612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9214"/>
        <w:gridCol w:w="1273"/>
      </w:tblGrid>
      <w:tr w:rsidR="00A37B43" w:rsidRPr="00A37B43" w14:paraId="236013B3"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ermStart w:id="1657411293" w:edGrp="everyone" w:displacedByCustomXml="next"/>
          <w:sdt>
            <w:sdtPr>
              <w:rPr>
                <w:rFonts w:hint="cs"/>
                <w:rtl/>
              </w:rPr>
              <w:id w:val="-1989697500"/>
              <w:lock w:val="sdtLocked"/>
              <w:placeholder>
                <w:docPart w:val="81D5764D02B54B47B000353EF1BF9A7A"/>
              </w:placeholder>
            </w:sdtPr>
            <w:sdtEndPr/>
            <w:sdtContent>
              <w:p w14:paraId="00102F0C" w14:textId="0D848DB5" w:rsidR="00A37B43" w:rsidRPr="00A37B43" w:rsidRDefault="00512D75" w:rsidP="006C6125">
                <w:pPr>
                  <w:pStyle w:val="TableTitle"/>
                  <w:rPr>
                    <w:rtl/>
                  </w:rPr>
                </w:pPr>
                <w:r w:rsidRPr="00B86178">
                  <w:rPr>
                    <w:rFonts w:hint="cs"/>
                    <w:rtl/>
                  </w:rPr>
                  <w:t>1</w:t>
                </w:r>
              </w:p>
            </w:sdtContent>
          </w:sdt>
        </w:tc>
        <w:tc>
          <w:tcPr>
            <w:tcW w:w="4279" w:type="pct"/>
            <w:shd w:val="clear" w:color="auto" w:fill="FFFFFF" w:themeFill="background1"/>
          </w:tcPr>
          <w:p w14:paraId="18FB5E60"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7E97CA9" w14:textId="4FAC1DAD" w:rsidR="00A37B43" w:rsidRPr="00A37B43" w:rsidRDefault="00A37B43" w:rsidP="006C6125">
            <w:pPr>
              <w:pStyle w:val="Norm"/>
              <w:jc w:val="center"/>
              <w:rPr>
                <w:rtl/>
                <w:lang w:eastAsia="he-IL"/>
              </w:rPr>
            </w:pPr>
          </w:p>
        </w:tc>
      </w:tr>
      <w:tr w:rsidR="00A37B43" w:rsidRPr="00A37B43" w14:paraId="3D806ECB"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37E072EB" w14:textId="6E8C955A" w:rsidR="00A37B43" w:rsidRPr="00A37B43" w:rsidRDefault="00512D75" w:rsidP="006C6125">
            <w:pPr>
              <w:pStyle w:val="Norm"/>
              <w:jc w:val="center"/>
              <w:rPr>
                <w:b/>
                <w:bCs/>
                <w:rtl/>
                <w:lang w:eastAsia="he-IL"/>
              </w:rPr>
            </w:pPr>
            <w:r>
              <w:rPr>
                <w:rFonts w:hint="cs"/>
                <w:b/>
                <w:bCs/>
                <w:rtl/>
                <w:lang w:eastAsia="he-IL"/>
              </w:rPr>
              <w:t>2</w:t>
            </w:r>
          </w:p>
        </w:tc>
        <w:tc>
          <w:tcPr>
            <w:tcW w:w="4279" w:type="pct"/>
            <w:shd w:val="clear" w:color="auto" w:fill="FFFFFF" w:themeFill="background1"/>
          </w:tcPr>
          <w:p w14:paraId="4F3420A1"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38A56E2C" w14:textId="7E604B42" w:rsidR="00A37B43" w:rsidRPr="00A37B43" w:rsidRDefault="00A37B43" w:rsidP="006C6125">
            <w:pPr>
              <w:pStyle w:val="Norm"/>
              <w:jc w:val="center"/>
              <w:rPr>
                <w:rtl/>
                <w:lang w:eastAsia="he-IL"/>
              </w:rPr>
            </w:pPr>
          </w:p>
        </w:tc>
      </w:tr>
      <w:tr w:rsidR="00A37B43" w:rsidRPr="00A37B43" w14:paraId="046E3D96"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03272F4D" w14:textId="224AA2B2" w:rsidR="00A37B43" w:rsidRPr="00A37B43" w:rsidRDefault="00512D75" w:rsidP="006C6125">
            <w:pPr>
              <w:pStyle w:val="Norm"/>
              <w:jc w:val="center"/>
              <w:rPr>
                <w:b/>
                <w:bCs/>
                <w:rtl/>
                <w:lang w:eastAsia="he-IL"/>
              </w:rPr>
            </w:pPr>
            <w:r>
              <w:rPr>
                <w:rFonts w:hint="cs"/>
                <w:b/>
                <w:bCs/>
                <w:rtl/>
                <w:lang w:eastAsia="he-IL"/>
              </w:rPr>
              <w:t>3</w:t>
            </w:r>
          </w:p>
        </w:tc>
        <w:tc>
          <w:tcPr>
            <w:tcW w:w="4279" w:type="pct"/>
            <w:shd w:val="clear" w:color="auto" w:fill="FFFFFF" w:themeFill="background1"/>
          </w:tcPr>
          <w:p w14:paraId="03B7F19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114E5060" w14:textId="1DD4B1DB" w:rsidR="00A37B43" w:rsidRPr="00A37B43" w:rsidRDefault="00A37B43" w:rsidP="006C6125">
            <w:pPr>
              <w:pStyle w:val="Norm"/>
              <w:jc w:val="center"/>
              <w:rPr>
                <w:rtl/>
                <w:lang w:eastAsia="he-IL"/>
              </w:rPr>
            </w:pPr>
          </w:p>
        </w:tc>
      </w:tr>
      <w:tr w:rsidR="00A37B43" w:rsidRPr="00A37B43" w14:paraId="0B5266A7"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143D4B48" w14:textId="24504A07" w:rsidR="00A37B43" w:rsidRPr="00A37B43" w:rsidRDefault="00512D75" w:rsidP="006C6125">
            <w:pPr>
              <w:pStyle w:val="Norm"/>
              <w:jc w:val="center"/>
              <w:rPr>
                <w:b/>
                <w:bCs/>
                <w:rtl/>
                <w:lang w:eastAsia="he-IL"/>
              </w:rPr>
            </w:pPr>
            <w:r>
              <w:rPr>
                <w:rFonts w:hint="cs"/>
                <w:b/>
                <w:bCs/>
                <w:rtl/>
                <w:lang w:eastAsia="he-IL"/>
              </w:rPr>
              <w:t>4</w:t>
            </w:r>
          </w:p>
        </w:tc>
        <w:tc>
          <w:tcPr>
            <w:tcW w:w="4279" w:type="pct"/>
            <w:shd w:val="clear" w:color="auto" w:fill="FFFFFF" w:themeFill="background1"/>
          </w:tcPr>
          <w:p w14:paraId="32BC3EE9"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0E7DCDF2" w14:textId="42BB9E7F" w:rsidR="00A37B43" w:rsidRPr="00A37B43" w:rsidRDefault="00A37B43" w:rsidP="006C6125">
            <w:pPr>
              <w:pStyle w:val="Norm"/>
              <w:jc w:val="center"/>
              <w:rPr>
                <w:rtl/>
                <w:lang w:eastAsia="he-IL"/>
              </w:rPr>
            </w:pPr>
          </w:p>
        </w:tc>
      </w:tr>
      <w:tr w:rsidR="00A37B43" w:rsidRPr="00A37B43" w14:paraId="1C42D345" w14:textId="77777777" w:rsidTr="006C6125">
        <w:trPr>
          <w:trHeight w:val="284"/>
          <w:jc w:val="center"/>
        </w:trPr>
        <w:tc>
          <w:tcPr>
            <w:tcW w:w="130" w:type="pct"/>
            <w:tcBorders>
              <w:top w:val="single" w:sz="2" w:space="0" w:color="auto"/>
              <w:bottom w:val="single" w:sz="2" w:space="0" w:color="auto"/>
              <w:right w:val="single" w:sz="2" w:space="0" w:color="auto"/>
            </w:tcBorders>
            <w:shd w:val="clear" w:color="auto" w:fill="D9D9D9"/>
            <w:vAlign w:val="center"/>
          </w:tcPr>
          <w:p w14:paraId="7338CECF" w14:textId="3734AD55" w:rsidR="00A37B43" w:rsidRPr="00A37B43" w:rsidRDefault="00512D75" w:rsidP="006C6125">
            <w:pPr>
              <w:pStyle w:val="Norm"/>
              <w:jc w:val="center"/>
              <w:rPr>
                <w:b/>
                <w:bCs/>
                <w:rtl/>
                <w:lang w:eastAsia="he-IL"/>
              </w:rPr>
            </w:pPr>
            <w:r>
              <w:rPr>
                <w:rFonts w:hint="cs"/>
                <w:b/>
                <w:bCs/>
                <w:rtl/>
                <w:lang w:eastAsia="he-IL"/>
              </w:rPr>
              <w:t>5</w:t>
            </w:r>
          </w:p>
        </w:tc>
        <w:tc>
          <w:tcPr>
            <w:tcW w:w="4279" w:type="pct"/>
            <w:shd w:val="clear" w:color="auto" w:fill="FFFFFF" w:themeFill="background1"/>
          </w:tcPr>
          <w:p w14:paraId="230A9565" w14:textId="77777777" w:rsidR="00A37B43" w:rsidRPr="00A37B43" w:rsidRDefault="00A37B43" w:rsidP="006C6125">
            <w:pPr>
              <w:pStyle w:val="Norm"/>
              <w:ind w:left="57"/>
              <w:rPr>
                <w:rtl/>
                <w:lang w:eastAsia="he-IL"/>
              </w:rPr>
            </w:pPr>
          </w:p>
        </w:tc>
        <w:tc>
          <w:tcPr>
            <w:tcW w:w="591" w:type="pct"/>
            <w:tcBorders>
              <w:right w:val="single" w:sz="2" w:space="0" w:color="auto"/>
            </w:tcBorders>
            <w:shd w:val="clear" w:color="auto" w:fill="FFFFFF" w:themeFill="background1"/>
            <w:vAlign w:val="center"/>
          </w:tcPr>
          <w:p w14:paraId="6562D99A" w14:textId="7AC64323" w:rsidR="00A37B43" w:rsidRPr="00A37B43" w:rsidRDefault="00A37B43" w:rsidP="006C6125">
            <w:pPr>
              <w:pStyle w:val="Norm"/>
              <w:jc w:val="center"/>
              <w:rPr>
                <w:rtl/>
                <w:lang w:eastAsia="he-IL"/>
              </w:rPr>
            </w:pPr>
          </w:p>
        </w:tc>
      </w:tr>
      <w:permEnd w:id="1657411293"/>
    </w:tbl>
    <w:p w14:paraId="508037FD" w14:textId="61F0B934" w:rsidR="00BD3754" w:rsidRDefault="00BD3754" w:rsidP="00BD3754">
      <w:pPr>
        <w:pStyle w:val="Norm"/>
        <w:rPr>
          <w:rtl/>
          <w:lang w:eastAsia="he-IL"/>
        </w:rPr>
      </w:pPr>
    </w:p>
    <w:p w14:paraId="6AFDE6FD" w14:textId="67572438" w:rsidR="00BD3754" w:rsidRDefault="00BD3754" w:rsidP="00BD3754">
      <w:pPr>
        <w:pStyle w:val="Heading1"/>
        <w:framePr w:wrap="notBeside"/>
        <w:rPr>
          <w:rtl/>
        </w:rPr>
      </w:pPr>
      <w:bookmarkStart w:id="82" w:name="_Toc99267853"/>
      <w:r w:rsidRPr="00BD3754">
        <w:rPr>
          <w:rtl/>
        </w:rPr>
        <w:t>פוטנציאל הצמיחה (</w:t>
      </w:r>
      <w:r w:rsidRPr="00BD3754">
        <w:t>Scale</w:t>
      </w:r>
      <w:r w:rsidRPr="00BD3754">
        <w:rPr>
          <w:rtl/>
        </w:rPr>
        <w:t>) וההטמעה של התוכנית</w:t>
      </w:r>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7F20963D"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2907FC7" w14:textId="717C80EA" w:rsidR="005D1EF4" w:rsidRDefault="00535A50" w:rsidP="009D5B59">
            <w:pPr>
              <w:pStyle w:val="notesbullet"/>
            </w:pPr>
            <w:r w:rsidRPr="00535A50">
              <w:rPr>
                <w:rtl/>
              </w:rPr>
              <w:t>תיאור הפעולות ש</w:t>
            </w:r>
            <w:r>
              <w:rPr>
                <w:rFonts w:hint="cs"/>
                <w:rtl/>
              </w:rPr>
              <w:t>יבוצעו</w:t>
            </w:r>
            <w:r w:rsidRPr="00535A50">
              <w:rPr>
                <w:rtl/>
              </w:rPr>
              <w:t xml:space="preserve"> להטמעת התוכנית בישראל בשנים שלאחר קבלת התמיכה האפשרית מרשות החדשנות, ואיך ימומנו פעולות אלו</w:t>
            </w:r>
            <w:r>
              <w:rPr>
                <w:rFonts w:hint="cs"/>
                <w:rtl/>
              </w:rPr>
              <w:t>?</w:t>
            </w:r>
          </w:p>
          <w:p w14:paraId="506A8645" w14:textId="77777777" w:rsidR="00535A50" w:rsidRPr="00535A50" w:rsidRDefault="00535A50" w:rsidP="00535A50">
            <w:pPr>
              <w:pStyle w:val="Field05"/>
            </w:pPr>
          </w:p>
          <w:p w14:paraId="3C82C086" w14:textId="77777777" w:rsidR="005D1EF4" w:rsidRPr="00535A50" w:rsidRDefault="005D1EF4" w:rsidP="00535A50">
            <w:pPr>
              <w:pStyle w:val="notesbullet"/>
              <w:rPr>
                <w:rtl/>
              </w:rPr>
            </w:pPr>
            <w:r w:rsidRPr="00535A50">
              <w:rPr>
                <w:rtl/>
              </w:rPr>
              <w:t>ניתן למלא עד חצי עמוד</w:t>
            </w:r>
          </w:p>
        </w:tc>
      </w:tr>
    </w:tbl>
    <w:p w14:paraId="20309FE4" w14:textId="77777777" w:rsidR="005D1EF4" w:rsidRPr="00CD6BEF" w:rsidRDefault="005D1EF4" w:rsidP="005D1EF4">
      <w:pPr>
        <w:pStyle w:val="Norm"/>
        <w:rPr>
          <w:sz w:val="6"/>
          <w:szCs w:val="6"/>
          <w:rtl/>
        </w:rPr>
      </w:pPr>
    </w:p>
    <w:p w14:paraId="0472BFE1" w14:textId="77777777" w:rsidR="005D1EF4" w:rsidRPr="000E13F4" w:rsidRDefault="005D1EF4" w:rsidP="005D1EF4">
      <w:pPr>
        <w:pStyle w:val="Norm"/>
        <w:rPr>
          <w:rtl/>
        </w:rPr>
      </w:pPr>
      <w:permStart w:id="1933713969" w:edGrp="everyone"/>
      <w:r w:rsidRPr="000E13F4">
        <w:rPr>
          <w:rtl/>
        </w:rPr>
        <w:t>הזן טקסט כאן...</w:t>
      </w:r>
    </w:p>
    <w:permEnd w:id="1933713969"/>
    <w:p w14:paraId="4137CA3E" w14:textId="77777777" w:rsidR="005D1EF4" w:rsidRDefault="005D1EF4" w:rsidP="005D1EF4">
      <w:pPr>
        <w:pStyle w:val="Norm"/>
        <w:rPr>
          <w:rtl/>
        </w:rPr>
      </w:pPr>
    </w:p>
    <w:p w14:paraId="189B78F1" w14:textId="77777777" w:rsidR="00B80B02" w:rsidRPr="00B80B02" w:rsidRDefault="00B80B02" w:rsidP="00B80B02">
      <w:pPr>
        <w:pStyle w:val="Norm"/>
        <w:rPr>
          <w:sz w:val="6"/>
          <w:szCs w:val="6"/>
          <w:rtl/>
          <w:lang w:eastAsia="he-IL"/>
        </w:rPr>
      </w:pPr>
    </w:p>
    <w:p w14:paraId="1F7B7C5C" w14:textId="57D551AD" w:rsidR="00B80B02" w:rsidRDefault="00B80B02" w:rsidP="00300C42">
      <w:pPr>
        <w:pStyle w:val="Heading1"/>
        <w:framePr w:wrap="notBeside"/>
        <w:rPr>
          <w:rtl/>
        </w:rPr>
      </w:pPr>
      <w:bookmarkStart w:id="83" w:name="_Toc99267854"/>
      <w:r w:rsidRPr="00B80B02">
        <w:rPr>
          <w:rFonts w:cs="Arial"/>
          <w:rtl/>
        </w:rPr>
        <w:t>מימון התוכנית ו</w:t>
      </w:r>
      <w:r w:rsidR="00B771A7">
        <w:rPr>
          <w:rFonts w:cs="Arial" w:hint="cs"/>
          <w:rtl/>
        </w:rPr>
        <w:t>ה</w:t>
      </w:r>
      <w:r w:rsidRPr="00B80B02">
        <w:rPr>
          <w:rFonts w:cs="Arial"/>
          <w:rtl/>
        </w:rPr>
        <w:t>מודל עסקי</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B80B02" w:rsidRPr="000E13F4" w14:paraId="75CFEB9C" w14:textId="77777777" w:rsidTr="00A4621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F5EA1D9" w14:textId="3AB72AE6" w:rsidR="00B80B02" w:rsidRDefault="00B771A7" w:rsidP="00535A50">
            <w:pPr>
              <w:pStyle w:val="notesbullet"/>
              <w:rPr>
                <w:rtl/>
              </w:rPr>
            </w:pPr>
            <w:r>
              <w:rPr>
                <w:rFonts w:hint="cs"/>
                <w:rtl/>
              </w:rPr>
              <w:t xml:space="preserve">כיצד </w:t>
            </w:r>
            <w:r w:rsidRPr="00B771A7">
              <w:rPr>
                <w:rtl/>
              </w:rPr>
              <w:t>תמומן התוכנית?</w:t>
            </w:r>
            <w:r>
              <w:rPr>
                <w:rFonts w:hint="cs"/>
                <w:rtl/>
              </w:rPr>
              <w:t xml:space="preserve"> </w:t>
            </w:r>
            <w:r w:rsidRPr="00B771A7">
              <w:rPr>
                <w:rtl/>
              </w:rPr>
              <w:t>מה</w:t>
            </w:r>
            <w:r>
              <w:rPr>
                <w:rFonts w:hint="cs"/>
                <w:rtl/>
              </w:rPr>
              <w:t xml:space="preserve">י </w:t>
            </w:r>
            <w:r w:rsidRPr="00B771A7">
              <w:rPr>
                <w:rtl/>
              </w:rPr>
              <w:t>העלות למועמד?</w:t>
            </w:r>
            <w:r>
              <w:rPr>
                <w:rFonts w:hint="cs"/>
                <w:rtl/>
              </w:rPr>
              <w:t xml:space="preserve"> </w:t>
            </w:r>
            <w:r w:rsidRPr="00B771A7">
              <w:rPr>
                <w:rtl/>
              </w:rPr>
              <w:t xml:space="preserve"> מהו המודל הכלכלי (אם יש כזה)</w:t>
            </w:r>
          </w:p>
          <w:p w14:paraId="4C73E629" w14:textId="6A056F6D" w:rsidR="00B80B02" w:rsidRDefault="00B80B02" w:rsidP="00A4621A">
            <w:pPr>
              <w:pStyle w:val="noteshead"/>
              <w:rPr>
                <w:sz w:val="10"/>
                <w:szCs w:val="10"/>
                <w:rtl/>
              </w:rPr>
            </w:pPr>
          </w:p>
          <w:p w14:paraId="1551950E" w14:textId="77777777" w:rsidR="00B80B02" w:rsidRPr="000E13F4" w:rsidRDefault="00B80B02" w:rsidP="00535A50">
            <w:pPr>
              <w:pStyle w:val="notesbullet"/>
              <w:rPr>
                <w:rtl/>
              </w:rPr>
            </w:pPr>
            <w:r w:rsidRPr="005C07B6">
              <w:rPr>
                <w:rtl/>
              </w:rPr>
              <w:t>ניתן למלא עד חצי עמוד</w:t>
            </w:r>
          </w:p>
        </w:tc>
      </w:tr>
    </w:tbl>
    <w:p w14:paraId="448EC259" w14:textId="77777777" w:rsidR="00B80B02" w:rsidRPr="00CD6BEF" w:rsidRDefault="00B80B02" w:rsidP="00B80B02">
      <w:pPr>
        <w:pStyle w:val="Norm"/>
        <w:rPr>
          <w:sz w:val="6"/>
          <w:szCs w:val="6"/>
          <w:rtl/>
        </w:rPr>
      </w:pPr>
    </w:p>
    <w:p w14:paraId="33C2A1C8" w14:textId="77777777" w:rsidR="00B80B02" w:rsidRPr="000E13F4" w:rsidRDefault="00B80B02" w:rsidP="00B80B02">
      <w:pPr>
        <w:pStyle w:val="Norm"/>
        <w:rPr>
          <w:rtl/>
        </w:rPr>
      </w:pPr>
      <w:permStart w:id="569324511" w:edGrp="everyone"/>
      <w:r w:rsidRPr="000E13F4">
        <w:rPr>
          <w:rtl/>
        </w:rPr>
        <w:t>הזן טקסט כאן...</w:t>
      </w:r>
    </w:p>
    <w:permEnd w:id="569324511"/>
    <w:p w14:paraId="4CC53A24" w14:textId="77777777" w:rsidR="00B80B02" w:rsidRDefault="00B80B02" w:rsidP="00B80B02">
      <w:pPr>
        <w:pStyle w:val="Norm"/>
        <w:rPr>
          <w:rtl/>
        </w:rPr>
      </w:pPr>
    </w:p>
    <w:p w14:paraId="780C0E05" w14:textId="77777777" w:rsidR="00B80B02" w:rsidRPr="00B80B02" w:rsidRDefault="00B80B02" w:rsidP="00B80B02">
      <w:pPr>
        <w:pStyle w:val="Norm"/>
        <w:rPr>
          <w:sz w:val="6"/>
          <w:szCs w:val="6"/>
        </w:rPr>
      </w:pPr>
    </w:p>
    <w:p w14:paraId="5FD2B5F6" w14:textId="051454F6" w:rsidR="00BD3754" w:rsidRDefault="00453692" w:rsidP="00BD3754">
      <w:pPr>
        <w:pStyle w:val="Heading1"/>
        <w:framePr w:wrap="notBeside"/>
        <w:rPr>
          <w:rtl/>
        </w:rPr>
      </w:pPr>
      <w:bookmarkStart w:id="84" w:name="_Toc99267855"/>
      <w:r>
        <w:rPr>
          <w:rFonts w:hint="cs"/>
          <w:rtl/>
        </w:rPr>
        <w:t>פרטים נוספים</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1EF4" w:rsidRPr="000E13F4" w14:paraId="5DC1B49C" w14:textId="77777777" w:rsidTr="00E72DCA">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88BB4E" w14:textId="47E3EA84" w:rsidR="005D1EF4" w:rsidRDefault="005D1EF4" w:rsidP="00E72DCA">
            <w:pPr>
              <w:pStyle w:val="noteshead"/>
              <w:rPr>
                <w:rFonts w:cs="Arial"/>
                <w:rtl/>
              </w:rPr>
            </w:pPr>
            <w:r w:rsidRPr="005D1EF4">
              <w:rPr>
                <w:rFonts w:cs="Arial"/>
                <w:rtl/>
              </w:rPr>
              <w:t>האם יש דבר מה נוסף שתרצו לציין ולהרחיב אודות התוכנית?</w:t>
            </w:r>
          </w:p>
          <w:p w14:paraId="7B695472" w14:textId="77777777" w:rsidR="005D1EF4" w:rsidRPr="005C07B6" w:rsidRDefault="005D1EF4" w:rsidP="00E72DCA">
            <w:pPr>
              <w:pStyle w:val="noteshead"/>
              <w:rPr>
                <w:sz w:val="10"/>
                <w:szCs w:val="10"/>
              </w:rPr>
            </w:pPr>
          </w:p>
          <w:p w14:paraId="20865D9B" w14:textId="01D720CD" w:rsidR="005D1EF4" w:rsidRPr="000E13F4" w:rsidRDefault="005D1EF4" w:rsidP="00535A50">
            <w:pPr>
              <w:pStyle w:val="notesbullet"/>
              <w:rPr>
                <w:rtl/>
              </w:rPr>
            </w:pPr>
            <w:r w:rsidRPr="005C07B6">
              <w:rPr>
                <w:rtl/>
              </w:rPr>
              <w:t>ניתן למלא עד עמוד</w:t>
            </w:r>
          </w:p>
        </w:tc>
      </w:tr>
    </w:tbl>
    <w:p w14:paraId="582D1F58" w14:textId="77777777" w:rsidR="00E940E6" w:rsidRPr="00CD6BEF" w:rsidRDefault="00E940E6" w:rsidP="00E940E6">
      <w:pPr>
        <w:pStyle w:val="Norm"/>
        <w:rPr>
          <w:sz w:val="6"/>
          <w:szCs w:val="6"/>
          <w:rtl/>
        </w:rPr>
      </w:pPr>
    </w:p>
    <w:p w14:paraId="56185E6A" w14:textId="77777777" w:rsidR="00E940E6" w:rsidRPr="000E13F4" w:rsidRDefault="00E940E6" w:rsidP="00E940E6">
      <w:pPr>
        <w:pStyle w:val="Norm"/>
        <w:rPr>
          <w:rtl/>
        </w:rPr>
      </w:pPr>
      <w:permStart w:id="94311101" w:edGrp="everyone"/>
      <w:r w:rsidRPr="000E13F4">
        <w:rPr>
          <w:rtl/>
        </w:rPr>
        <w:t>הזן טקסט כאן...</w:t>
      </w:r>
    </w:p>
    <w:permEnd w:id="94311101"/>
    <w:p w14:paraId="7FEAF47A" w14:textId="77777777" w:rsidR="00E940E6" w:rsidRDefault="00E940E6" w:rsidP="00E940E6">
      <w:pPr>
        <w:pStyle w:val="Norm"/>
        <w:rPr>
          <w:rtl/>
        </w:rPr>
      </w:pPr>
    </w:p>
    <w:p w14:paraId="73B1E2B4" w14:textId="0A53134C" w:rsidR="00E940E6" w:rsidRDefault="00E940E6" w:rsidP="00E940E6">
      <w:pPr>
        <w:pStyle w:val="Norm"/>
        <w:rPr>
          <w:sz w:val="6"/>
          <w:szCs w:val="6"/>
          <w:rtl/>
          <w:lang w:eastAsia="he-IL"/>
        </w:rPr>
      </w:pPr>
    </w:p>
    <w:p w14:paraId="5B2AD011" w14:textId="77777777" w:rsidR="001A6896" w:rsidRPr="00D84871" w:rsidRDefault="001A6896" w:rsidP="001A6896">
      <w:pPr>
        <w:pStyle w:val="Heading1"/>
        <w:framePr w:wrap="notBeside"/>
        <w:rPr>
          <w:rtl/>
        </w:rPr>
      </w:pPr>
      <w:bookmarkStart w:id="85" w:name="_Toc99267856"/>
      <w:bookmarkStart w:id="86" w:name="_Hlk61438803"/>
      <w:r w:rsidRPr="004C30F5">
        <w:rPr>
          <w:rtl/>
        </w:rPr>
        <w:t>מיקום</w:t>
      </w:r>
      <w:r w:rsidRPr="008A224F">
        <w:rPr>
          <w:rtl/>
        </w:rPr>
        <w:t xml:space="preserve"> ביצוע פעילות המו"פ</w:t>
      </w:r>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A6896" w:rsidRPr="00A62871" w14:paraId="1A0ABCB6" w14:textId="77777777" w:rsidTr="000514F6">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86"/>
          <w:p w14:paraId="147CFD36" w14:textId="77777777" w:rsidR="001A6896" w:rsidRPr="00AC6770" w:rsidRDefault="001A6896" w:rsidP="000514F6">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28F65F85" w14:textId="77777777" w:rsidR="001A6896" w:rsidRPr="00AC31C0" w:rsidRDefault="001A6896" w:rsidP="001A689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1A6896" w:rsidRPr="00A62871" w14:paraId="5BC65D76" w14:textId="77777777" w:rsidTr="000514F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0EBB3D26" w14:textId="77777777" w:rsidR="001A6896" w:rsidRPr="00482ECA" w:rsidRDefault="001A6896" w:rsidP="000514F6">
            <w:pPr>
              <w:pStyle w:val="Norm"/>
              <w:ind w:left="57"/>
              <w:rPr>
                <w:b/>
                <w:bCs/>
                <w:rtl/>
              </w:rPr>
            </w:pPr>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40258763" w14:textId="77777777" w:rsidR="001A6896" w:rsidRPr="00482ECA" w:rsidRDefault="001A6896" w:rsidP="000514F6">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AC7BDB9" w14:textId="77777777" w:rsidR="001A6896" w:rsidRPr="00482ECA" w:rsidRDefault="001A6896" w:rsidP="000514F6">
            <w:pPr>
              <w:pStyle w:val="Norm"/>
              <w:jc w:val="center"/>
              <w:rPr>
                <w:b/>
                <w:bCs/>
                <w:rtl/>
              </w:rPr>
            </w:pPr>
            <w:r w:rsidRPr="00482ECA">
              <w:rPr>
                <w:rFonts w:hint="cs"/>
                <w:b/>
                <w:bCs/>
                <w:rtl/>
              </w:rPr>
              <w:t>%</w:t>
            </w:r>
            <w:r w:rsidRPr="00482ECA">
              <w:rPr>
                <w:b/>
                <w:bCs/>
                <w:rtl/>
              </w:rPr>
              <w:t xml:space="preserve"> מסך הפעילות</w:t>
            </w:r>
          </w:p>
        </w:tc>
      </w:tr>
      <w:tr w:rsidR="001A6896" w:rsidRPr="00A62871" w14:paraId="0657AF46" w14:textId="77777777" w:rsidTr="000514F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3FC706D" w14:textId="77777777" w:rsidR="001A6896" w:rsidRPr="00482ECA" w:rsidRDefault="001A6896" w:rsidP="000514F6">
            <w:pPr>
              <w:pStyle w:val="Norm"/>
              <w:ind w:left="57"/>
              <w:rPr>
                <w:b/>
                <w:bCs/>
                <w:rtl/>
              </w:rPr>
            </w:pPr>
            <w:permStart w:id="924929660" w:edGrp="everyone" w:colFirst="1" w:colLast="1"/>
            <w:permStart w:id="1650073991"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671E966" w14:textId="77777777" w:rsidR="001A6896" w:rsidRPr="00404F19" w:rsidRDefault="001A6896" w:rsidP="000514F6">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B13EC29" w14:textId="77777777" w:rsidR="001A6896" w:rsidRPr="00404F19" w:rsidRDefault="001A6896" w:rsidP="000514F6">
            <w:pPr>
              <w:pStyle w:val="Norm"/>
              <w:jc w:val="center"/>
              <w:rPr>
                <w:rStyle w:val="Field11"/>
                <w:rtl/>
              </w:rPr>
            </w:pPr>
          </w:p>
        </w:tc>
      </w:tr>
      <w:tr w:rsidR="001A6896" w:rsidRPr="00A62871" w14:paraId="7974AEB9" w14:textId="77777777" w:rsidTr="000514F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CEBC3C1" w14:textId="77777777" w:rsidR="001A6896" w:rsidRPr="00482ECA" w:rsidRDefault="001A6896" w:rsidP="000514F6">
            <w:pPr>
              <w:pStyle w:val="Norm"/>
              <w:tabs>
                <w:tab w:val="clear" w:pos="397"/>
                <w:tab w:val="clear" w:pos="794"/>
                <w:tab w:val="clear" w:pos="1191"/>
                <w:tab w:val="clear" w:pos="1588"/>
                <w:tab w:val="clear" w:pos="1985"/>
                <w:tab w:val="clear" w:pos="2381"/>
                <w:tab w:val="clear" w:pos="2778"/>
                <w:tab w:val="left" w:pos="1201"/>
              </w:tabs>
              <w:ind w:left="57"/>
              <w:rPr>
                <w:b/>
                <w:bCs/>
                <w:rtl/>
              </w:rPr>
            </w:pPr>
            <w:permStart w:id="518221174" w:edGrp="everyone" w:colFirst="1" w:colLast="1"/>
            <w:permStart w:id="1362047140" w:edGrp="everyone" w:colFirst="2" w:colLast="2"/>
            <w:permEnd w:id="924929660"/>
            <w:permEnd w:id="1650073991"/>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BC1AD37" w14:textId="77777777" w:rsidR="001A6896" w:rsidRPr="00404F19" w:rsidRDefault="001A6896" w:rsidP="000514F6">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01ED240" w14:textId="77777777" w:rsidR="001A6896" w:rsidRPr="00404F19" w:rsidRDefault="001A6896" w:rsidP="000514F6">
            <w:pPr>
              <w:pStyle w:val="Norm"/>
              <w:jc w:val="center"/>
              <w:rPr>
                <w:rStyle w:val="Field11"/>
                <w:rtl/>
              </w:rPr>
            </w:pPr>
          </w:p>
        </w:tc>
      </w:tr>
      <w:permEnd w:id="518221174"/>
      <w:permEnd w:id="1362047140"/>
      <w:tr w:rsidR="001A6896" w:rsidRPr="00A62871" w14:paraId="196FFB87" w14:textId="77777777" w:rsidTr="000514F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C5FE85F" w14:textId="77777777" w:rsidR="001A6896" w:rsidRPr="00482ECA" w:rsidRDefault="001A6896" w:rsidP="000514F6">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A2358A2B925A4E93B6549CDE145E58C3"/>
              </w:placeholder>
              <w:showingPlcHdr/>
              <w:dropDownList>
                <w:listItem w:displayText="כן" w:value="כן"/>
                <w:listItem w:displayText="לא" w:value="לא"/>
              </w:dropDownList>
            </w:sdtPr>
            <w:sdtEndPr/>
            <w:sdtContent>
              <w:permStart w:id="1990280936" w:edGrp="everyone" w:displacedByCustomXml="prev"/>
              <w:p w14:paraId="56622D0C" w14:textId="77777777" w:rsidR="001A6896" w:rsidRDefault="001A6896" w:rsidP="000514F6">
                <w:pPr>
                  <w:pStyle w:val="Norm"/>
                  <w:jc w:val="center"/>
                  <w:rPr>
                    <w:rtl/>
                  </w:rPr>
                </w:pPr>
                <w:r w:rsidRPr="00304522">
                  <w:rPr>
                    <w:rFonts w:hint="cs"/>
                    <w:color w:val="002060"/>
                    <w:sz w:val="20"/>
                    <w:szCs w:val="20"/>
                    <w:rtl/>
                  </w:rPr>
                  <w:t>בחר...</w:t>
                </w:r>
              </w:p>
              <w:permEnd w:id="1990280936" w:displacedByCustomXml="next"/>
            </w:sdtContent>
          </w:sdt>
          <w:p w14:paraId="0F670978" w14:textId="77777777" w:rsidR="001A6896" w:rsidRDefault="001A6896" w:rsidP="000514F6">
            <w:pPr>
              <w:pStyle w:val="Norm"/>
              <w:jc w:val="center"/>
              <w:rPr>
                <w:rtl/>
              </w:rPr>
            </w:pPr>
          </w:p>
          <w:p w14:paraId="7EE2E77A" w14:textId="77777777" w:rsidR="001A6896" w:rsidRPr="00404F19" w:rsidRDefault="001A6896" w:rsidP="000514F6">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61D73DF0" w14:textId="77777777" w:rsidR="001A6896" w:rsidRPr="00404F19" w:rsidRDefault="001A6896" w:rsidP="000514F6">
            <w:pPr>
              <w:pStyle w:val="Norm"/>
              <w:jc w:val="center"/>
              <w:rPr>
                <w:rStyle w:val="Field11"/>
                <w:rtl/>
              </w:rPr>
            </w:pPr>
          </w:p>
        </w:tc>
      </w:tr>
    </w:tbl>
    <w:p w14:paraId="78112DA0" w14:textId="77777777" w:rsidR="001A6896" w:rsidRDefault="001A6896" w:rsidP="001A6896">
      <w:pPr>
        <w:pStyle w:val="Norm"/>
        <w:rPr>
          <w:rtl/>
        </w:rPr>
      </w:pPr>
    </w:p>
    <w:p w14:paraId="643E46B8" w14:textId="77777777" w:rsidR="001A6896" w:rsidRPr="001A6896" w:rsidRDefault="001A6896" w:rsidP="001A6896">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7" w:name="_Toc99267857"/>
      <w:bookmarkStart w:id="88" w:name="_Hlk41034648"/>
      <w:r w:rsidRPr="001A6896">
        <w:rPr>
          <w:rFonts w:asciiTheme="minorBidi" w:eastAsia="Arial" w:hAnsiTheme="minorBidi" w:cstheme="minorBidi"/>
          <w:b/>
          <w:bCs/>
          <w:color w:val="FFFFFF" w:themeColor="background1"/>
          <w:sz w:val="26"/>
          <w:szCs w:val="26"/>
          <w:rtl/>
          <w:lang w:eastAsia="he-IL"/>
        </w:rPr>
        <w:t>ייעוץ וליווי במילוי והגשת הבקשה</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6896" w:rsidRPr="001A6896" w14:paraId="63FAE004" w14:textId="77777777" w:rsidTr="000514F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2BEB9E" w14:textId="77777777" w:rsidR="001A6896" w:rsidRPr="001A6896" w:rsidRDefault="001A6896" w:rsidP="001A6896">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89" w:name="_Hlk40883855"/>
            <w:bookmarkEnd w:id="88"/>
            <w:r w:rsidRPr="001A6896">
              <w:rPr>
                <w:color w:val="002060"/>
                <w:sz w:val="20"/>
                <w:szCs w:val="20"/>
                <w:rtl/>
                <w:lang w:eastAsia="he-IL"/>
              </w:rPr>
              <w:t>אם התאגיד נעזר ביועץ חיצוני בכתיבת בקשה זו יש לפרט</w:t>
            </w:r>
          </w:p>
        </w:tc>
      </w:tr>
      <w:bookmarkEnd w:id="89"/>
    </w:tbl>
    <w:p w14:paraId="2A70EE91"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A6896" w:rsidRPr="001A6896" w14:paraId="1C5BC763" w14:textId="77777777" w:rsidTr="000514F6">
        <w:trPr>
          <w:trHeight w:val="284"/>
        </w:trPr>
        <w:tc>
          <w:tcPr>
            <w:tcW w:w="274" w:type="dxa"/>
            <w:shd w:val="clear" w:color="auto" w:fill="CCCCCC"/>
            <w:vAlign w:val="center"/>
          </w:tcPr>
          <w:bookmarkStart w:id="90" w:name="table_yeutz_head" w:displacedByCustomXml="next"/>
          <w:sdt>
            <w:sdtPr>
              <w:rPr>
                <w:rFonts w:hint="cs"/>
                <w:b/>
                <w:bCs/>
                <w:rtl/>
              </w:rPr>
              <w:id w:val="664363904"/>
              <w:lock w:val="sdtLocked"/>
              <w:placeholder>
                <w:docPart w:val="94FAD6D30CEA4FB9B9E2EFE1C73F5AB4"/>
              </w:placeholder>
            </w:sdtPr>
            <w:sdtEndPr/>
            <w:sdtContent>
              <w:p w14:paraId="497D06D8"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rFonts w:hint="cs"/>
                    <w:b/>
                    <w:bCs/>
                    <w:rtl/>
                  </w:rPr>
                  <w:t>#</w:t>
                </w:r>
              </w:p>
            </w:sdtContent>
          </w:sdt>
        </w:tc>
        <w:tc>
          <w:tcPr>
            <w:tcW w:w="2565" w:type="dxa"/>
            <w:shd w:val="clear" w:color="auto" w:fill="CCCCCC"/>
            <w:vAlign w:val="center"/>
          </w:tcPr>
          <w:p w14:paraId="5C7C61F6"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b/>
                <w:bCs/>
                <w:rtl/>
              </w:rPr>
              <w:t>שם היועץ</w:t>
            </w:r>
          </w:p>
        </w:tc>
        <w:tc>
          <w:tcPr>
            <w:tcW w:w="2565" w:type="dxa"/>
            <w:shd w:val="clear" w:color="auto" w:fill="CCCCCC"/>
            <w:vAlign w:val="center"/>
          </w:tcPr>
          <w:p w14:paraId="2AC6FDE0"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b/>
                <w:bCs/>
                <w:rtl/>
              </w:rPr>
              <w:t>חברת הייעוץ</w:t>
            </w:r>
          </w:p>
        </w:tc>
        <w:tc>
          <w:tcPr>
            <w:tcW w:w="5359" w:type="dxa"/>
            <w:shd w:val="clear" w:color="auto" w:fill="CCCCCC"/>
            <w:vAlign w:val="center"/>
          </w:tcPr>
          <w:p w14:paraId="2F06363E"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b/>
                <w:bCs/>
                <w:rtl/>
              </w:rPr>
              <w:t>הסיבה לשימוש בייעוץ</w:t>
            </w:r>
          </w:p>
        </w:tc>
      </w:tr>
      <w:bookmarkEnd w:id="90"/>
    </w:tbl>
    <w:p w14:paraId="07FCD2CC" w14:textId="77777777" w:rsidR="001A6896" w:rsidRPr="001A6896" w:rsidRDefault="001A6896" w:rsidP="001A6896">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A6896" w:rsidRPr="001A6896" w14:paraId="4B799D6B" w14:textId="77777777" w:rsidTr="000514F6">
        <w:trPr>
          <w:trHeight w:val="284"/>
        </w:trPr>
        <w:tc>
          <w:tcPr>
            <w:tcW w:w="274" w:type="dxa"/>
            <w:shd w:val="clear" w:color="auto" w:fill="CCCCCC"/>
            <w:vAlign w:val="center"/>
          </w:tcPr>
          <w:permStart w:id="1609390948" w:edGrp="everyone" w:displacedByCustomXml="next"/>
          <w:bookmarkStart w:id="91" w:name="table_yeutz_body" w:displacedByCustomXml="next"/>
          <w:sdt>
            <w:sdtPr>
              <w:rPr>
                <w:rFonts w:hint="cs"/>
                <w:b/>
                <w:bCs/>
                <w:rtl/>
              </w:rPr>
              <w:id w:val="-702096021"/>
              <w:lock w:val="sdtLocked"/>
              <w:placeholder>
                <w:docPart w:val="C06FD34BA73846E4A58C3E762B4984D2"/>
              </w:placeholder>
            </w:sdtPr>
            <w:sdtEndPr/>
            <w:sdtContent>
              <w:p w14:paraId="092F8792"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rFonts w:hint="cs"/>
                    <w:b/>
                    <w:bCs/>
                    <w:rtl/>
                  </w:rPr>
                  <w:t>1</w:t>
                </w:r>
              </w:p>
            </w:sdtContent>
          </w:sdt>
        </w:tc>
        <w:tc>
          <w:tcPr>
            <w:tcW w:w="2565" w:type="dxa"/>
            <w:vAlign w:val="center"/>
          </w:tcPr>
          <w:p w14:paraId="7F70AD00"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20A9C559"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2C04B3FC"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ind w:left="57"/>
              <w:contextualSpacing/>
              <w:rPr>
                <w:rtl/>
              </w:rPr>
            </w:pPr>
          </w:p>
        </w:tc>
      </w:tr>
      <w:tr w:rsidR="001A6896" w:rsidRPr="001A6896" w14:paraId="22D86A3B" w14:textId="77777777" w:rsidTr="000514F6">
        <w:trPr>
          <w:trHeight w:val="284"/>
        </w:trPr>
        <w:tc>
          <w:tcPr>
            <w:tcW w:w="274" w:type="dxa"/>
            <w:shd w:val="clear" w:color="auto" w:fill="CCCCCC"/>
            <w:vAlign w:val="center"/>
          </w:tcPr>
          <w:p w14:paraId="1398E7AB"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rFonts w:hint="cs"/>
                <w:b/>
                <w:bCs/>
                <w:rtl/>
              </w:rPr>
              <w:t>2</w:t>
            </w:r>
          </w:p>
        </w:tc>
        <w:tc>
          <w:tcPr>
            <w:tcW w:w="2565" w:type="dxa"/>
            <w:vAlign w:val="center"/>
          </w:tcPr>
          <w:p w14:paraId="6BFC3DC5"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46DAA6AD"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4D391B48"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ind w:left="57"/>
              <w:contextualSpacing/>
              <w:rPr>
                <w:rtl/>
              </w:rPr>
            </w:pPr>
          </w:p>
        </w:tc>
      </w:tr>
      <w:bookmarkEnd w:id="91"/>
      <w:permEnd w:id="1609390948"/>
    </w:tbl>
    <w:p w14:paraId="63702170"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rPr>
          <w:color w:val="0033CC"/>
          <w:rtl/>
        </w:rPr>
      </w:pPr>
    </w:p>
    <w:p w14:paraId="24DFBA13" w14:textId="77777777" w:rsidR="001A6896" w:rsidRPr="00D84871" w:rsidRDefault="001A6896" w:rsidP="001A6896">
      <w:pPr>
        <w:pStyle w:val="Heading1"/>
        <w:framePr w:wrap="notBeside"/>
        <w:rPr>
          <w:rtl/>
        </w:rPr>
      </w:pPr>
      <w:bookmarkStart w:id="92" w:name="_Toc99267858"/>
      <w:r>
        <w:rPr>
          <w:rFonts w:hint="cs"/>
          <w:rtl/>
        </w:rPr>
        <w:t xml:space="preserve">זמינות </w:t>
      </w:r>
      <w:r w:rsidRPr="004C30F5">
        <w:rPr>
          <w:rFonts w:hint="cs"/>
          <w:rtl/>
        </w:rPr>
        <w:t>התאגיד</w:t>
      </w:r>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A6896" w:rsidRPr="00A62871" w14:paraId="26A0A899" w14:textId="77777777" w:rsidTr="000514F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5F22C77" w14:textId="77777777" w:rsidR="001A6896" w:rsidRPr="00AC6770" w:rsidRDefault="001A6896" w:rsidP="000514F6">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7C70C77A" w14:textId="77777777" w:rsidR="001A6896" w:rsidRPr="00AC31C0" w:rsidRDefault="001A6896" w:rsidP="001A689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1A6896" w:rsidRPr="00A62871" w14:paraId="0ED87338" w14:textId="77777777" w:rsidTr="000514F6">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DA1819E" w14:textId="77777777" w:rsidR="001A6896" w:rsidRPr="00320A76" w:rsidRDefault="001A6896" w:rsidP="000514F6">
            <w:pPr>
              <w:pStyle w:val="Norm"/>
              <w:ind w:left="397" w:right="397"/>
              <w:jc w:val="both"/>
              <w:rPr>
                <w:b/>
                <w:bCs/>
                <w:sz w:val="24"/>
                <w:szCs w:val="24"/>
                <w:rtl/>
              </w:rPr>
            </w:pPr>
            <w:bookmarkStart w:id="93"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1679CB5C6EC946B8ACDF0A811CE76A82"/>
              </w:placeholder>
              <w:showingPlcHdr/>
              <w:dropDownList>
                <w:listItem w:displayText="כן" w:value="כן"/>
                <w:listItem w:displayText="לא" w:value="לא"/>
              </w:dropDownList>
            </w:sdtPr>
            <w:sdtEndPr/>
            <w:sdtContent>
              <w:permStart w:id="1927695464" w:edGrp="everyone" w:displacedByCustomXml="prev"/>
              <w:p w14:paraId="07F64C44" w14:textId="77777777" w:rsidR="001A6896" w:rsidRPr="00AC31C0" w:rsidRDefault="001A6896" w:rsidP="000514F6">
                <w:pPr>
                  <w:pStyle w:val="Norm"/>
                  <w:jc w:val="center"/>
                  <w:rPr>
                    <w:rtl/>
                  </w:rPr>
                </w:pPr>
                <w:r w:rsidRPr="001B3A71">
                  <w:rPr>
                    <w:rFonts w:hint="cs"/>
                    <w:color w:val="002060"/>
                    <w:sz w:val="20"/>
                    <w:szCs w:val="20"/>
                    <w:rtl/>
                  </w:rPr>
                  <w:t>בחר...</w:t>
                </w:r>
              </w:p>
              <w:permEnd w:id="1927695464" w:displacedByCustomXml="next"/>
            </w:sdtContent>
          </w:sdt>
        </w:tc>
      </w:tr>
      <w:bookmarkEnd w:id="93"/>
    </w:tbl>
    <w:p w14:paraId="20C8ECC2" w14:textId="77777777" w:rsidR="001A6896" w:rsidRDefault="001A6896" w:rsidP="001A6896">
      <w:pPr>
        <w:pStyle w:val="Norm"/>
        <w:rPr>
          <w:rtl/>
        </w:rPr>
      </w:pPr>
    </w:p>
    <w:p w14:paraId="511160FD" w14:textId="77777777" w:rsidR="001A6896" w:rsidRDefault="001A6896" w:rsidP="001A6896">
      <w:pPr>
        <w:pStyle w:val="Heading1"/>
        <w:pageBreakBefore/>
        <w:framePr w:w="0" w:wrap="auto" w:vAnchor="margin" w:xAlign="left" w:yAlign="inline"/>
        <w:rPr>
          <w:rtl/>
        </w:rPr>
      </w:pPr>
      <w:bookmarkStart w:id="94" w:name="_Toc99267859"/>
      <w:r w:rsidRPr="004C30F5">
        <w:rPr>
          <w:rtl/>
        </w:rPr>
        <w:t>הצהרות</w:t>
      </w:r>
      <w:r>
        <w:t xml:space="preserve"> </w:t>
      </w:r>
      <w:r>
        <w:rPr>
          <w:rFonts w:hint="cs"/>
          <w:rtl/>
        </w:rPr>
        <w:t xml:space="preserve"> וחתימות </w:t>
      </w:r>
      <w:r w:rsidRPr="003C701E">
        <w:rPr>
          <w:rFonts w:cs="Arial"/>
          <w:rtl/>
        </w:rPr>
        <w:t>מגיש הבקשה</w:t>
      </w:r>
      <w:bookmarkEnd w:id="94"/>
    </w:p>
    <w:p w14:paraId="2B316991"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21ABA80F" w14:textId="77777777" w:rsidR="001A6896" w:rsidRPr="001A6896" w:rsidRDefault="001A6896" w:rsidP="001A6896">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1A6896">
        <w:rPr>
          <w:rFonts w:asciiTheme="minorBidi" w:eastAsiaTheme="majorEastAsia" w:hAnsiTheme="minorBidi" w:cstheme="minorBidi"/>
          <w:b/>
          <w:bCs/>
          <w:color w:val="FFFFFF" w:themeColor="background1"/>
          <w:sz w:val="24"/>
          <w:szCs w:val="24"/>
          <w:rtl/>
          <w:lang w:eastAsia="he-IL"/>
        </w:rPr>
        <w:t xml:space="preserve">הצהרות </w:t>
      </w:r>
      <w:r w:rsidRPr="001A6896">
        <w:rPr>
          <w:rFonts w:asciiTheme="minorBidi" w:eastAsiaTheme="majorEastAsia" w:hAnsiTheme="minorBidi" w:cstheme="minorBidi" w:hint="cs"/>
          <w:b/>
          <w:bCs/>
          <w:color w:val="FFFFFF" w:themeColor="background1"/>
          <w:sz w:val="24"/>
          <w:szCs w:val="24"/>
          <w:rtl/>
          <w:lang w:eastAsia="he-I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6896" w:rsidRPr="001A6896" w14:paraId="2D0548FE" w14:textId="77777777" w:rsidTr="000514F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5B0CC2" w14:textId="77777777" w:rsidR="001A6896" w:rsidRPr="001A6896" w:rsidRDefault="001A6896" w:rsidP="001A6896">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1A6896">
              <w:rPr>
                <w:rFonts w:hint="cs"/>
                <w:color w:val="002060"/>
                <w:sz w:val="20"/>
                <w:szCs w:val="20"/>
                <w:rtl/>
                <w:lang w:eastAsia="he-IL"/>
              </w:rPr>
              <w:t xml:space="preserve">יש להתייחס </w:t>
            </w:r>
            <w:r w:rsidRPr="001A6896">
              <w:rPr>
                <w:rFonts w:hint="cs"/>
                <w:b/>
                <w:bCs/>
                <w:color w:val="A00000"/>
                <w:sz w:val="20"/>
                <w:szCs w:val="20"/>
                <w:rtl/>
                <w:lang w:eastAsia="he-IL"/>
              </w:rPr>
              <w:t>לכל תנאי הסף הבאים</w:t>
            </w:r>
            <w:r w:rsidRPr="001A6896">
              <w:rPr>
                <w:rFonts w:hint="cs"/>
                <w:color w:val="002060"/>
                <w:sz w:val="20"/>
                <w:szCs w:val="20"/>
                <w:rtl/>
                <w:lang w:eastAsia="he-IL"/>
              </w:rPr>
              <w:t>, ולפרט במקרה שאין עמידה בתנאי סף.</w:t>
            </w:r>
          </w:p>
        </w:tc>
      </w:tr>
    </w:tbl>
    <w:p w14:paraId="3ECDFBEF"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1A6896" w:rsidRPr="001A6896" w14:paraId="30049E06" w14:textId="77777777" w:rsidTr="000514F6">
        <w:trPr>
          <w:trHeight w:val="227"/>
          <w:jc w:val="center"/>
        </w:trPr>
        <w:tc>
          <w:tcPr>
            <w:tcW w:w="2988" w:type="pct"/>
            <w:shd w:val="clear" w:color="auto" w:fill="CCCCCC"/>
            <w:tcMar>
              <w:top w:w="0" w:type="dxa"/>
              <w:bottom w:w="0" w:type="dxa"/>
            </w:tcMar>
            <w:vAlign w:val="center"/>
          </w:tcPr>
          <w:p w14:paraId="7F46DA7C"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bookmarkStart w:id="95" w:name="_Hlk96756995"/>
            <w:r w:rsidRPr="001A6896">
              <w:rPr>
                <w:rFonts w:hint="cs"/>
                <w:b/>
                <w:bCs/>
                <w:rtl/>
              </w:rPr>
              <w:t>ציין באם</w:t>
            </w:r>
          </w:p>
        </w:tc>
        <w:tc>
          <w:tcPr>
            <w:tcW w:w="292" w:type="pct"/>
            <w:shd w:val="clear" w:color="auto" w:fill="CCCCCC"/>
            <w:vAlign w:val="center"/>
          </w:tcPr>
          <w:p w14:paraId="5C38BF01"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rFonts w:hint="cs"/>
                <w:b/>
                <w:bCs/>
                <w:rtl/>
              </w:rPr>
              <w:t>כן / לא</w:t>
            </w:r>
          </w:p>
        </w:tc>
        <w:tc>
          <w:tcPr>
            <w:tcW w:w="1720" w:type="pct"/>
            <w:shd w:val="clear" w:color="auto" w:fill="CCCCCC"/>
            <w:vAlign w:val="center"/>
          </w:tcPr>
          <w:p w14:paraId="0804823A" w14:textId="77777777" w:rsidR="001A6896" w:rsidRPr="001A6896" w:rsidRDefault="001A6896" w:rsidP="001A6896">
            <w:pPr>
              <w:widowControl w:val="0"/>
              <w:tabs>
                <w:tab w:val="left" w:pos="397"/>
                <w:tab w:val="left" w:pos="794"/>
                <w:tab w:val="left" w:pos="1191"/>
                <w:tab w:val="left" w:pos="1588"/>
                <w:tab w:val="left" w:pos="1985"/>
                <w:tab w:val="left" w:pos="2381"/>
                <w:tab w:val="left" w:pos="2778"/>
              </w:tabs>
              <w:contextualSpacing/>
              <w:jc w:val="center"/>
              <w:rPr>
                <w:b/>
                <w:bCs/>
                <w:rtl/>
              </w:rPr>
            </w:pPr>
            <w:r w:rsidRPr="001A6896">
              <w:rPr>
                <w:rFonts w:hint="cs"/>
                <w:b/>
                <w:bCs/>
                <w:rtl/>
              </w:rPr>
              <w:t>פרוט</w:t>
            </w:r>
          </w:p>
        </w:tc>
      </w:tr>
      <w:bookmarkEnd w:id="95"/>
    </w:tbl>
    <w:p w14:paraId="5EBF46BF" w14:textId="77777777" w:rsidR="001A6896" w:rsidRPr="000242E4" w:rsidRDefault="001A6896" w:rsidP="001A689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A6896" w:rsidRPr="00BD3A4C" w14:paraId="090ACFA1" w14:textId="77777777" w:rsidTr="000514F6">
        <w:trPr>
          <w:jc w:val="center"/>
        </w:trPr>
        <w:tc>
          <w:tcPr>
            <w:tcW w:w="2988" w:type="pct"/>
            <w:shd w:val="clear" w:color="auto" w:fill="E5F4F7"/>
            <w:vAlign w:val="center"/>
          </w:tcPr>
          <w:p w14:paraId="6B09FEE7" w14:textId="77777777" w:rsidR="001A6896" w:rsidRPr="00AC31C0" w:rsidRDefault="001A6896" w:rsidP="000514F6">
            <w:pPr>
              <w:pStyle w:val="Norm"/>
              <w:ind w:left="57" w:right="57"/>
              <w:jc w:val="both"/>
              <w:rPr>
                <w:b/>
                <w:bCs/>
              </w:rPr>
            </w:pPr>
            <w:permStart w:id="794370097"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878437746"/>
              <w:lock w:val="sdtLocked"/>
              <w:placeholder>
                <w:docPart w:val="F02F8D3C1B544FC5839343162F7B5E32"/>
              </w:placeholder>
              <w:showingPlcHdr/>
              <w:dropDownList>
                <w:listItem w:displayText="כן" w:value="כן"/>
                <w:listItem w:displayText="לא" w:value="לא"/>
              </w:dropDownList>
            </w:sdtPr>
            <w:sdtEndPr/>
            <w:sdtContent>
              <w:permStart w:id="1859988545" w:edGrp="everyone" w:displacedByCustomXml="prev"/>
              <w:p w14:paraId="7984C4DF" w14:textId="77777777" w:rsidR="001A6896" w:rsidRPr="00BD3A4C" w:rsidRDefault="001A6896" w:rsidP="000514F6">
                <w:pPr>
                  <w:pStyle w:val="Norm"/>
                  <w:jc w:val="center"/>
                </w:pPr>
                <w:r w:rsidRPr="00304522">
                  <w:rPr>
                    <w:rFonts w:hint="cs"/>
                    <w:color w:val="002060"/>
                    <w:sz w:val="20"/>
                    <w:szCs w:val="20"/>
                    <w:rtl/>
                  </w:rPr>
                  <w:t>בחר...</w:t>
                </w:r>
              </w:p>
              <w:permEnd w:id="1859988545" w:displacedByCustomXml="next"/>
            </w:sdtContent>
          </w:sdt>
        </w:tc>
        <w:tc>
          <w:tcPr>
            <w:tcW w:w="1720" w:type="pct"/>
            <w:vAlign w:val="center"/>
          </w:tcPr>
          <w:p w14:paraId="7581A102" w14:textId="77777777" w:rsidR="001A6896" w:rsidRPr="00BD3A4C" w:rsidRDefault="001A6896" w:rsidP="000514F6">
            <w:pPr>
              <w:pStyle w:val="TableCell"/>
            </w:pPr>
          </w:p>
        </w:tc>
      </w:tr>
      <w:permEnd w:id="794370097"/>
    </w:tbl>
    <w:p w14:paraId="7ECBF760" w14:textId="77777777" w:rsidR="001A6896" w:rsidRPr="000242E4" w:rsidRDefault="001A6896" w:rsidP="001A689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A6896" w:rsidRPr="00BD3A4C" w14:paraId="37F41654" w14:textId="77777777" w:rsidTr="000514F6">
        <w:trPr>
          <w:jc w:val="center"/>
        </w:trPr>
        <w:tc>
          <w:tcPr>
            <w:tcW w:w="2988" w:type="pct"/>
            <w:shd w:val="clear" w:color="auto" w:fill="E5F4F7"/>
            <w:vAlign w:val="center"/>
          </w:tcPr>
          <w:p w14:paraId="71DE1E4D" w14:textId="77777777" w:rsidR="001A6896" w:rsidRPr="00AC31C0" w:rsidRDefault="001A6896" w:rsidP="000514F6">
            <w:pPr>
              <w:pStyle w:val="Norm"/>
              <w:ind w:left="57" w:right="57"/>
              <w:jc w:val="both"/>
              <w:rPr>
                <w:b/>
                <w:bCs/>
              </w:rPr>
            </w:pPr>
            <w:permStart w:id="2111731029"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F4859008435E419FA0CB59CDF2F4BA7C"/>
              </w:placeholder>
              <w:showingPlcHdr/>
              <w:dropDownList>
                <w:listItem w:displayText="כן" w:value="כן"/>
                <w:listItem w:displayText="לא" w:value="לא"/>
              </w:dropDownList>
            </w:sdtPr>
            <w:sdtEndPr/>
            <w:sdtContent>
              <w:permStart w:id="1606776662" w:edGrp="everyone" w:displacedByCustomXml="prev"/>
              <w:p w14:paraId="713D56B2" w14:textId="77777777" w:rsidR="001A6896" w:rsidRDefault="001A6896" w:rsidP="000514F6">
                <w:pPr>
                  <w:pStyle w:val="Norm"/>
                  <w:jc w:val="center"/>
                  <w:rPr>
                    <w:rtl/>
                  </w:rPr>
                </w:pPr>
                <w:r w:rsidRPr="001B3A71">
                  <w:rPr>
                    <w:rFonts w:hint="cs"/>
                    <w:color w:val="002060"/>
                    <w:sz w:val="20"/>
                    <w:szCs w:val="20"/>
                    <w:rtl/>
                  </w:rPr>
                  <w:t>בחר...</w:t>
                </w:r>
              </w:p>
              <w:permEnd w:id="1606776662" w:displacedByCustomXml="next"/>
            </w:sdtContent>
          </w:sdt>
        </w:tc>
        <w:tc>
          <w:tcPr>
            <w:tcW w:w="1720" w:type="pct"/>
            <w:vAlign w:val="center"/>
          </w:tcPr>
          <w:p w14:paraId="5933EC10" w14:textId="77777777" w:rsidR="001A6896" w:rsidRPr="00BD3A4C" w:rsidRDefault="001A6896" w:rsidP="000514F6">
            <w:pPr>
              <w:pStyle w:val="TableCell"/>
            </w:pPr>
          </w:p>
        </w:tc>
      </w:tr>
      <w:permEnd w:id="2111731029"/>
    </w:tbl>
    <w:p w14:paraId="2A09594D" w14:textId="77777777" w:rsidR="001A6896" w:rsidRPr="000242E4" w:rsidRDefault="001A6896" w:rsidP="001A689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A6896" w:rsidRPr="00BD3A4C" w14:paraId="77C19D4D" w14:textId="77777777" w:rsidTr="000514F6">
        <w:trPr>
          <w:jc w:val="center"/>
        </w:trPr>
        <w:tc>
          <w:tcPr>
            <w:tcW w:w="2988" w:type="pct"/>
            <w:shd w:val="clear" w:color="auto" w:fill="E5F4F7"/>
            <w:vAlign w:val="center"/>
          </w:tcPr>
          <w:p w14:paraId="43B3AF12" w14:textId="77777777" w:rsidR="001A6896" w:rsidRPr="00AC31C0" w:rsidRDefault="001A6896" w:rsidP="000514F6">
            <w:pPr>
              <w:pStyle w:val="Norm"/>
              <w:ind w:left="57" w:right="57"/>
              <w:jc w:val="both"/>
              <w:rPr>
                <w:b/>
                <w:bCs/>
              </w:rPr>
            </w:pPr>
            <w:permStart w:id="498160272"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48F08975C0534542871DCAF7EC35B061"/>
              </w:placeholder>
              <w:showingPlcHdr/>
              <w:dropDownList>
                <w:listItem w:displayText="כן" w:value="כן"/>
                <w:listItem w:displayText="לא" w:value="לא"/>
              </w:dropDownList>
            </w:sdtPr>
            <w:sdtEndPr/>
            <w:sdtContent>
              <w:permStart w:id="1764970350" w:edGrp="everyone" w:displacedByCustomXml="prev"/>
              <w:p w14:paraId="5F50260C" w14:textId="77777777" w:rsidR="001A6896" w:rsidRDefault="001A6896" w:rsidP="000514F6">
                <w:pPr>
                  <w:pStyle w:val="Norm"/>
                  <w:jc w:val="center"/>
                  <w:rPr>
                    <w:rtl/>
                  </w:rPr>
                </w:pPr>
                <w:r w:rsidRPr="001B3A71">
                  <w:rPr>
                    <w:rFonts w:hint="cs"/>
                    <w:color w:val="002060"/>
                    <w:sz w:val="20"/>
                    <w:szCs w:val="20"/>
                    <w:rtl/>
                  </w:rPr>
                  <w:t>בחר...</w:t>
                </w:r>
              </w:p>
              <w:permEnd w:id="1764970350" w:displacedByCustomXml="next"/>
            </w:sdtContent>
          </w:sdt>
        </w:tc>
        <w:tc>
          <w:tcPr>
            <w:tcW w:w="1720" w:type="pct"/>
            <w:vAlign w:val="center"/>
          </w:tcPr>
          <w:p w14:paraId="20D07267" w14:textId="77777777" w:rsidR="001A6896" w:rsidRPr="00BD3A4C" w:rsidRDefault="001A6896" w:rsidP="000514F6">
            <w:pPr>
              <w:pStyle w:val="TableCell"/>
            </w:pPr>
          </w:p>
        </w:tc>
      </w:tr>
      <w:permEnd w:id="498160272"/>
    </w:tbl>
    <w:p w14:paraId="59BC828A" w14:textId="77777777" w:rsidR="001A6896" w:rsidRPr="000242E4" w:rsidRDefault="001A6896" w:rsidP="001A689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A6896" w:rsidRPr="00BD3A4C" w14:paraId="3A711DB9" w14:textId="77777777" w:rsidTr="000514F6">
        <w:trPr>
          <w:jc w:val="center"/>
        </w:trPr>
        <w:tc>
          <w:tcPr>
            <w:tcW w:w="2988" w:type="pct"/>
            <w:shd w:val="clear" w:color="auto" w:fill="E5F4F7"/>
            <w:vAlign w:val="center"/>
          </w:tcPr>
          <w:p w14:paraId="2FE8D3CE" w14:textId="77777777" w:rsidR="001A6896" w:rsidRPr="00AC31C0" w:rsidRDefault="001A6896" w:rsidP="000514F6">
            <w:pPr>
              <w:pStyle w:val="Norm"/>
              <w:ind w:left="57" w:right="57"/>
              <w:jc w:val="both"/>
              <w:rPr>
                <w:b/>
                <w:bCs/>
              </w:rPr>
            </w:pPr>
            <w:permStart w:id="1019357718"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3667392928064B219806EE50843333E8"/>
              </w:placeholder>
              <w:showingPlcHdr/>
              <w:dropDownList>
                <w:listItem w:displayText="כן" w:value="כן"/>
                <w:listItem w:displayText="לא" w:value="לא"/>
              </w:dropDownList>
            </w:sdtPr>
            <w:sdtEndPr/>
            <w:sdtContent>
              <w:permStart w:id="2133072566" w:edGrp="everyone" w:displacedByCustomXml="prev"/>
              <w:p w14:paraId="1212605A" w14:textId="77777777" w:rsidR="001A6896" w:rsidRDefault="001A6896" w:rsidP="000514F6">
                <w:pPr>
                  <w:pStyle w:val="Norm"/>
                  <w:jc w:val="center"/>
                  <w:rPr>
                    <w:rtl/>
                  </w:rPr>
                </w:pPr>
                <w:r w:rsidRPr="001B3A71">
                  <w:rPr>
                    <w:rFonts w:hint="cs"/>
                    <w:color w:val="002060"/>
                    <w:sz w:val="20"/>
                    <w:szCs w:val="20"/>
                    <w:rtl/>
                  </w:rPr>
                  <w:t>בחר...</w:t>
                </w:r>
              </w:p>
              <w:permEnd w:id="2133072566" w:displacedByCustomXml="next"/>
            </w:sdtContent>
          </w:sdt>
        </w:tc>
        <w:tc>
          <w:tcPr>
            <w:tcW w:w="1720" w:type="pct"/>
            <w:vAlign w:val="center"/>
          </w:tcPr>
          <w:p w14:paraId="6607205B" w14:textId="77777777" w:rsidR="001A6896" w:rsidRPr="00BD3A4C" w:rsidRDefault="001A6896" w:rsidP="000514F6">
            <w:pPr>
              <w:pStyle w:val="TableCell"/>
            </w:pPr>
          </w:p>
        </w:tc>
      </w:tr>
    </w:tbl>
    <w:permEnd w:id="1019357718"/>
    <w:p w14:paraId="4C19216D" w14:textId="77777777" w:rsidR="001A6896" w:rsidRPr="00525E55" w:rsidRDefault="001A6896" w:rsidP="001A6896">
      <w:pPr>
        <w:pStyle w:val="Heading2"/>
        <w:pageBreakBefore/>
        <w:framePr w:wrap="notBeside"/>
        <w:rPr>
          <w:rtl/>
        </w:rPr>
      </w:pPr>
      <w:r w:rsidRPr="00B8724B">
        <w:rPr>
          <w:rFonts w:hint="cs"/>
          <w:rtl/>
        </w:rPr>
        <w:t>חתימות</w:t>
      </w:r>
    </w:p>
    <w:p w14:paraId="7B244370" w14:textId="77777777" w:rsidR="001A6896" w:rsidRPr="00525E55" w:rsidRDefault="001A6896" w:rsidP="001A6896">
      <w:pPr>
        <w:pStyle w:val="Heading3"/>
        <w:framePr w:wrap="notBeside"/>
        <w:rPr>
          <w:rtl/>
        </w:rPr>
      </w:pPr>
      <w:r w:rsidRPr="00CD6752">
        <w:rPr>
          <w:rtl/>
        </w:rPr>
        <w:t>חתימת</w:t>
      </w:r>
      <w:r w:rsidRPr="00525E55">
        <w:rPr>
          <w:rtl/>
        </w:rPr>
        <w:t xml:space="preserve"> מבקש הבקשה</w:t>
      </w:r>
    </w:p>
    <w:p w14:paraId="393C0EA8" w14:textId="77777777" w:rsidR="001A6896" w:rsidRPr="00AE2717" w:rsidRDefault="001A6896" w:rsidP="001A6896">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1A6896" w:rsidRPr="00AC6770" w14:paraId="5DE6564E" w14:textId="77777777" w:rsidTr="000514F6">
        <w:trPr>
          <w:trHeight w:hRule="exact" w:val="340"/>
          <w:jc w:val="center"/>
        </w:trPr>
        <w:tc>
          <w:tcPr>
            <w:tcW w:w="2500" w:type="pct"/>
            <w:tcBorders>
              <w:top w:val="single" w:sz="8" w:space="0" w:color="auto"/>
              <w:bottom w:val="single" w:sz="8" w:space="0" w:color="auto"/>
            </w:tcBorders>
            <w:shd w:val="clear" w:color="auto" w:fill="CCCCCC"/>
          </w:tcPr>
          <w:p w14:paraId="500B1D52" w14:textId="77777777" w:rsidR="001A6896" w:rsidRPr="00AC6770" w:rsidRDefault="001A6896" w:rsidP="000514F6">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5570A7E8" w14:textId="77777777" w:rsidR="001A6896" w:rsidRPr="00AC6770" w:rsidRDefault="001A6896" w:rsidP="000514F6">
            <w:pPr>
              <w:pStyle w:val="TableTitle"/>
              <w:rPr>
                <w:rtl/>
              </w:rPr>
            </w:pPr>
            <w:r w:rsidRPr="00361EEC">
              <w:rPr>
                <w:rtl/>
              </w:rPr>
              <w:t>מס' רשם</w:t>
            </w:r>
            <w:r w:rsidRPr="00361EEC">
              <w:t xml:space="preserve"> </w:t>
            </w:r>
          </w:p>
        </w:tc>
      </w:tr>
      <w:tr w:rsidR="001A6896" w:rsidRPr="00AC6770" w14:paraId="11D104E5" w14:textId="77777777" w:rsidTr="000514F6">
        <w:trPr>
          <w:trHeight w:hRule="exact" w:val="1134"/>
          <w:jc w:val="center"/>
        </w:trPr>
        <w:tc>
          <w:tcPr>
            <w:tcW w:w="2500" w:type="pct"/>
            <w:tcBorders>
              <w:top w:val="single" w:sz="8" w:space="0" w:color="auto"/>
            </w:tcBorders>
            <w:shd w:val="clear" w:color="auto" w:fill="FFFFFF" w:themeFill="background1"/>
            <w:vAlign w:val="center"/>
          </w:tcPr>
          <w:p w14:paraId="6889E52C" w14:textId="77777777" w:rsidR="001A6896" w:rsidRPr="00AC6770" w:rsidRDefault="001A6896" w:rsidP="000514F6">
            <w:pPr>
              <w:pStyle w:val="Norm"/>
              <w:jc w:val="center"/>
              <w:rPr>
                <w:sz w:val="24"/>
                <w:szCs w:val="24"/>
              </w:rPr>
            </w:pPr>
            <w:permStart w:id="937451647" w:edGrp="everyone" w:colFirst="0" w:colLast="0"/>
            <w:permStart w:id="998921302" w:edGrp="everyone" w:colFirst="1" w:colLast="1"/>
          </w:p>
        </w:tc>
        <w:tc>
          <w:tcPr>
            <w:tcW w:w="2500" w:type="pct"/>
            <w:tcBorders>
              <w:top w:val="single" w:sz="8" w:space="0" w:color="auto"/>
            </w:tcBorders>
            <w:shd w:val="clear" w:color="auto" w:fill="FFFFFF" w:themeFill="background1"/>
            <w:vAlign w:val="center"/>
          </w:tcPr>
          <w:p w14:paraId="0D29A5F9" w14:textId="77777777" w:rsidR="001A6896" w:rsidRPr="009836FD" w:rsidRDefault="001A6896" w:rsidP="000514F6">
            <w:pPr>
              <w:pStyle w:val="Norm"/>
              <w:jc w:val="center"/>
              <w:rPr>
                <w:rtl/>
              </w:rPr>
            </w:pPr>
          </w:p>
        </w:tc>
      </w:tr>
      <w:permEnd w:id="937451647"/>
      <w:permEnd w:id="998921302"/>
    </w:tbl>
    <w:p w14:paraId="1AB58AF4" w14:textId="77777777" w:rsidR="001A6896" w:rsidRDefault="001A6896" w:rsidP="001A6896">
      <w:pPr>
        <w:pStyle w:val="Norm"/>
        <w:rPr>
          <w:color w:val="0033CC"/>
        </w:rPr>
      </w:pPr>
    </w:p>
    <w:p w14:paraId="3B0948D1" w14:textId="77777777" w:rsidR="001A6896" w:rsidRDefault="001A6896" w:rsidP="001A6896">
      <w:pPr>
        <w:pStyle w:val="Heading3"/>
        <w:framePr w:wrap="notBeside"/>
        <w:rPr>
          <w:rtl/>
        </w:rPr>
      </w:pPr>
      <w:bookmarkStart w:id="96" w:name="_Hlk45446893"/>
      <w:r w:rsidRPr="00525E55">
        <w:rPr>
          <w:rtl/>
        </w:rPr>
        <w:t>חתימת מורשה החתימה</w:t>
      </w:r>
    </w:p>
    <w:bookmarkEnd w:id="96"/>
    <w:p w14:paraId="6E3B3CAF" w14:textId="77777777" w:rsidR="001A6896" w:rsidRPr="00AE2717" w:rsidRDefault="001A6896" w:rsidP="001A6896">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1A6896" w:rsidRPr="00AC6770" w14:paraId="541845C1" w14:textId="77777777" w:rsidTr="000514F6">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7193FFB4" w14:textId="77777777" w:rsidR="001A6896" w:rsidRPr="004B5E03" w:rsidRDefault="001A6896" w:rsidP="000514F6">
            <w:pPr>
              <w:pStyle w:val="TableTitle"/>
              <w:rPr>
                <w:sz w:val="24"/>
                <w:szCs w:val="24"/>
                <w:rtl/>
              </w:rPr>
            </w:pPr>
            <w:bookmarkStart w:id="97"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5C59F97" w14:textId="77777777" w:rsidR="001A6896" w:rsidRPr="004B5E03" w:rsidRDefault="001A6896" w:rsidP="000514F6">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19883FCC" w14:textId="77777777" w:rsidR="001A6896" w:rsidRPr="004B5E03" w:rsidRDefault="001A6896" w:rsidP="000514F6">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B0423B8" w14:textId="77777777" w:rsidR="001A6896" w:rsidRPr="004B5E03" w:rsidRDefault="001A6896" w:rsidP="000514F6">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8DAFC93" w14:textId="77777777" w:rsidR="001A6896" w:rsidRPr="004B5E03" w:rsidRDefault="001A6896" w:rsidP="000514F6">
            <w:pPr>
              <w:pStyle w:val="TableTitle"/>
              <w:rPr>
                <w:sz w:val="24"/>
                <w:szCs w:val="24"/>
                <w:rtl/>
              </w:rPr>
            </w:pPr>
            <w:r w:rsidRPr="004B5E03">
              <w:rPr>
                <w:sz w:val="24"/>
                <w:szCs w:val="24"/>
                <w:rtl/>
              </w:rPr>
              <w:t>חתימה</w:t>
            </w:r>
          </w:p>
        </w:tc>
      </w:tr>
      <w:tr w:rsidR="001A6896" w:rsidRPr="00AC6770" w14:paraId="047681E8" w14:textId="77777777" w:rsidTr="000514F6">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4238D95A" w14:textId="77777777" w:rsidR="001A6896" w:rsidRPr="00AC6770" w:rsidRDefault="001A6896" w:rsidP="000514F6">
            <w:pPr>
              <w:pStyle w:val="Norm"/>
              <w:ind w:left="57"/>
              <w:jc w:val="center"/>
              <w:rPr>
                <w:sz w:val="24"/>
                <w:szCs w:val="24"/>
              </w:rPr>
            </w:pPr>
            <w:permStart w:id="1676481589" w:edGrp="everyone" w:colFirst="0" w:colLast="0"/>
            <w:permStart w:id="1172134095" w:edGrp="everyone" w:colFirst="1" w:colLast="1"/>
            <w:permStart w:id="175209773" w:edGrp="everyone" w:colFirst="2" w:colLast="2"/>
            <w:permStart w:id="350630535" w:edGrp="everyone" w:colFirst="4" w:colLast="4"/>
          </w:p>
        </w:tc>
        <w:tc>
          <w:tcPr>
            <w:tcW w:w="1117" w:type="pct"/>
            <w:tcBorders>
              <w:top w:val="single" w:sz="8" w:space="0" w:color="auto"/>
            </w:tcBorders>
            <w:shd w:val="clear" w:color="auto" w:fill="FFFFFF" w:themeFill="background1"/>
            <w:vAlign w:val="center"/>
          </w:tcPr>
          <w:p w14:paraId="19F71C2D" w14:textId="77777777" w:rsidR="001A6896" w:rsidRPr="00AC6770" w:rsidRDefault="001A6896" w:rsidP="000514F6">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3800B2F4" w14:textId="77777777" w:rsidR="001A6896" w:rsidRPr="00AC6770" w:rsidRDefault="001A6896" w:rsidP="000514F6">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117890071" w:edGrp="everyone" w:displacedByCustomXml="next"/>
          <w:sdt>
            <w:sdtPr>
              <w:rPr>
                <w:sz w:val="24"/>
                <w:szCs w:val="24"/>
                <w:rtl/>
              </w:rPr>
              <w:alias w:val="תאריך"/>
              <w:tag w:val="תאריך"/>
              <w:id w:val="-1688360556"/>
              <w:lock w:val="sdtLocked"/>
              <w:placeholder>
                <w:docPart w:val="FC4D1A4AE02B43139BA7DC1B03F8D6F6"/>
              </w:placeholder>
              <w:showingPlcHdr/>
              <w:date>
                <w:dateFormat w:val="dd/MM/yyyy"/>
                <w:lid w:val="he-IL"/>
                <w:storeMappedDataAs w:val="dateTime"/>
                <w:calendar w:val="gregorian"/>
              </w:date>
            </w:sdtPr>
            <w:sdtEndPr/>
            <w:sdtContent>
              <w:p w14:paraId="0DDE14DC" w14:textId="77777777" w:rsidR="001A6896" w:rsidRPr="00AC6770" w:rsidRDefault="001A6896" w:rsidP="000514F6">
                <w:pPr>
                  <w:pStyle w:val="Norm"/>
                  <w:jc w:val="center"/>
                  <w:rPr>
                    <w:sz w:val="24"/>
                    <w:szCs w:val="24"/>
                    <w:rtl/>
                  </w:rPr>
                </w:pPr>
                <w:r w:rsidRPr="00AC6770">
                  <w:rPr>
                    <w:sz w:val="24"/>
                    <w:szCs w:val="24"/>
                    <w:rtl/>
                  </w:rPr>
                  <w:t>תאריך</w:t>
                </w:r>
              </w:p>
            </w:sdtContent>
          </w:sdt>
          <w:permEnd w:id="2117890071" w:displacedByCustomXml="prev"/>
        </w:tc>
        <w:tc>
          <w:tcPr>
            <w:tcW w:w="1456" w:type="pct"/>
            <w:tcBorders>
              <w:top w:val="single" w:sz="8" w:space="0" w:color="auto"/>
              <w:right w:val="single" w:sz="8" w:space="0" w:color="auto"/>
            </w:tcBorders>
            <w:shd w:val="clear" w:color="auto" w:fill="FFFFFF" w:themeFill="background1"/>
            <w:noWrap/>
            <w:vAlign w:val="center"/>
          </w:tcPr>
          <w:p w14:paraId="1BD2E3B6" w14:textId="77777777" w:rsidR="001A6896" w:rsidRPr="00AC6770" w:rsidRDefault="001A6896" w:rsidP="000514F6">
            <w:pPr>
              <w:pStyle w:val="Norm"/>
              <w:jc w:val="center"/>
              <w:rPr>
                <w:sz w:val="24"/>
                <w:szCs w:val="24"/>
                <w:rtl/>
              </w:rPr>
            </w:pPr>
          </w:p>
        </w:tc>
      </w:tr>
      <w:tr w:rsidR="001A6896" w:rsidRPr="00AC6770" w14:paraId="0590EAC6" w14:textId="77777777" w:rsidTr="000514F6">
        <w:trPr>
          <w:trHeight w:hRule="exact" w:val="1701"/>
          <w:jc w:val="center"/>
        </w:trPr>
        <w:tc>
          <w:tcPr>
            <w:tcW w:w="1117" w:type="pct"/>
            <w:tcBorders>
              <w:left w:val="single" w:sz="8" w:space="0" w:color="auto"/>
            </w:tcBorders>
            <w:shd w:val="clear" w:color="auto" w:fill="FFFFFF" w:themeFill="background1"/>
            <w:vAlign w:val="center"/>
          </w:tcPr>
          <w:p w14:paraId="51624B04" w14:textId="77777777" w:rsidR="001A6896" w:rsidRPr="00AC6770" w:rsidRDefault="001A6896" w:rsidP="000514F6">
            <w:pPr>
              <w:pStyle w:val="Norm"/>
              <w:ind w:left="57"/>
              <w:jc w:val="center"/>
              <w:rPr>
                <w:b/>
                <w:bCs/>
                <w:sz w:val="24"/>
                <w:szCs w:val="24"/>
                <w:rtl/>
              </w:rPr>
            </w:pPr>
            <w:permStart w:id="1262358737" w:edGrp="everyone" w:colFirst="0" w:colLast="0"/>
            <w:permStart w:id="1022255004" w:edGrp="everyone" w:colFirst="1" w:colLast="1"/>
            <w:permStart w:id="1467435511" w:edGrp="everyone" w:colFirst="2" w:colLast="2"/>
            <w:permStart w:id="1418741713" w:edGrp="everyone" w:colFirst="4" w:colLast="4"/>
            <w:permEnd w:id="1676481589"/>
            <w:permEnd w:id="1172134095"/>
            <w:permEnd w:id="175209773"/>
            <w:permEnd w:id="350630535"/>
          </w:p>
        </w:tc>
        <w:tc>
          <w:tcPr>
            <w:tcW w:w="1117" w:type="pct"/>
            <w:shd w:val="clear" w:color="auto" w:fill="FFFFFF" w:themeFill="background1"/>
            <w:vAlign w:val="center"/>
          </w:tcPr>
          <w:p w14:paraId="42E4B8F6" w14:textId="77777777" w:rsidR="001A6896" w:rsidRPr="00AC6770" w:rsidRDefault="001A6896" w:rsidP="000514F6">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5B988D68" w14:textId="77777777" w:rsidR="001A6896" w:rsidRPr="00AC6770" w:rsidRDefault="001A6896" w:rsidP="000514F6">
            <w:pPr>
              <w:pStyle w:val="Norm"/>
              <w:jc w:val="center"/>
              <w:rPr>
                <w:sz w:val="24"/>
                <w:szCs w:val="24"/>
                <w:rtl/>
              </w:rPr>
            </w:pPr>
          </w:p>
        </w:tc>
        <w:tc>
          <w:tcPr>
            <w:tcW w:w="655" w:type="pct"/>
            <w:shd w:val="clear" w:color="auto" w:fill="FFFFFF" w:themeFill="background1"/>
            <w:vAlign w:val="center"/>
          </w:tcPr>
          <w:permStart w:id="442388045" w:edGrp="everyone" w:displacedByCustomXml="next"/>
          <w:sdt>
            <w:sdtPr>
              <w:rPr>
                <w:sz w:val="24"/>
                <w:szCs w:val="24"/>
                <w:rtl/>
              </w:rPr>
              <w:alias w:val="תאריך"/>
              <w:tag w:val="תאריך"/>
              <w:id w:val="-289590929"/>
              <w:lock w:val="sdtLocked"/>
              <w:placeholder>
                <w:docPart w:val="BA78DEABAE16462AAB4F7B84CB755AFF"/>
              </w:placeholder>
              <w:showingPlcHdr/>
              <w:date>
                <w:dateFormat w:val="dd/MM/yyyy"/>
                <w:lid w:val="he-IL"/>
                <w:storeMappedDataAs w:val="dateTime"/>
                <w:calendar w:val="gregorian"/>
              </w:date>
            </w:sdtPr>
            <w:sdtEndPr/>
            <w:sdtContent>
              <w:p w14:paraId="0675B909" w14:textId="77777777" w:rsidR="001A6896" w:rsidRDefault="001A6896" w:rsidP="000514F6">
                <w:pPr>
                  <w:pStyle w:val="Norm"/>
                  <w:jc w:val="center"/>
                  <w:rPr>
                    <w:sz w:val="24"/>
                    <w:szCs w:val="24"/>
                    <w:rtl/>
                  </w:rPr>
                </w:pPr>
                <w:r w:rsidRPr="00AC6770">
                  <w:rPr>
                    <w:sz w:val="24"/>
                    <w:szCs w:val="24"/>
                    <w:rtl/>
                  </w:rPr>
                  <w:t>תאריך</w:t>
                </w:r>
              </w:p>
            </w:sdtContent>
          </w:sdt>
          <w:permEnd w:id="442388045" w:displacedByCustomXml="prev"/>
        </w:tc>
        <w:tc>
          <w:tcPr>
            <w:tcW w:w="1456" w:type="pct"/>
            <w:tcBorders>
              <w:right w:val="single" w:sz="8" w:space="0" w:color="auto"/>
            </w:tcBorders>
            <w:shd w:val="clear" w:color="auto" w:fill="FFFFFF" w:themeFill="background1"/>
            <w:noWrap/>
            <w:vAlign w:val="center"/>
          </w:tcPr>
          <w:p w14:paraId="6D48311C" w14:textId="77777777" w:rsidR="001A6896" w:rsidRPr="00AC6770" w:rsidRDefault="001A6896" w:rsidP="000514F6">
            <w:pPr>
              <w:pStyle w:val="Norm"/>
              <w:jc w:val="center"/>
              <w:rPr>
                <w:sz w:val="24"/>
                <w:szCs w:val="24"/>
                <w:rtl/>
              </w:rPr>
            </w:pPr>
          </w:p>
        </w:tc>
      </w:tr>
      <w:tr w:rsidR="001A6896" w:rsidRPr="00AC6770" w14:paraId="7C0F8E37" w14:textId="77777777" w:rsidTr="000514F6">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238B5B1D" w14:textId="77777777" w:rsidR="001A6896" w:rsidRPr="00AC6770" w:rsidRDefault="001A6896" w:rsidP="000514F6">
            <w:pPr>
              <w:pStyle w:val="Norm"/>
              <w:ind w:left="57"/>
              <w:jc w:val="center"/>
              <w:rPr>
                <w:b/>
                <w:bCs/>
                <w:sz w:val="24"/>
                <w:szCs w:val="24"/>
                <w:rtl/>
              </w:rPr>
            </w:pPr>
            <w:permStart w:id="2033334975" w:edGrp="everyone" w:colFirst="0" w:colLast="0"/>
            <w:permStart w:id="908220422" w:edGrp="everyone" w:colFirst="1" w:colLast="1"/>
            <w:permStart w:id="1462003487" w:edGrp="everyone" w:colFirst="2" w:colLast="2"/>
            <w:permStart w:id="1437289058" w:edGrp="everyone" w:colFirst="4" w:colLast="4"/>
            <w:permEnd w:id="1262358737"/>
            <w:permEnd w:id="1022255004"/>
            <w:permEnd w:id="1467435511"/>
            <w:permEnd w:id="1418741713"/>
          </w:p>
        </w:tc>
        <w:tc>
          <w:tcPr>
            <w:tcW w:w="1117" w:type="pct"/>
            <w:tcBorders>
              <w:bottom w:val="single" w:sz="8" w:space="0" w:color="auto"/>
            </w:tcBorders>
            <w:shd w:val="clear" w:color="auto" w:fill="FFFFFF" w:themeFill="background1"/>
            <w:vAlign w:val="center"/>
          </w:tcPr>
          <w:p w14:paraId="34332F51" w14:textId="77777777" w:rsidR="001A6896" w:rsidRPr="00AC6770" w:rsidRDefault="001A6896" w:rsidP="000514F6">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2AAB10B7" w14:textId="77777777" w:rsidR="001A6896" w:rsidRPr="00AC6770" w:rsidRDefault="001A6896" w:rsidP="000514F6">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250118952" w:edGrp="everyone" w:displacedByCustomXml="next"/>
          <w:sdt>
            <w:sdtPr>
              <w:rPr>
                <w:sz w:val="24"/>
                <w:szCs w:val="24"/>
                <w:rtl/>
              </w:rPr>
              <w:alias w:val="תאריך"/>
              <w:tag w:val="תאריך"/>
              <w:id w:val="-1248420540"/>
              <w:lock w:val="sdtLocked"/>
              <w:placeholder>
                <w:docPart w:val="C6C9DE3E2F4C4FEBA7B9AD99B227508A"/>
              </w:placeholder>
              <w:showingPlcHdr/>
              <w:date>
                <w:dateFormat w:val="dd/MM/yyyy"/>
                <w:lid w:val="he-IL"/>
                <w:storeMappedDataAs w:val="dateTime"/>
                <w:calendar w:val="gregorian"/>
              </w:date>
            </w:sdtPr>
            <w:sdtEndPr/>
            <w:sdtContent>
              <w:p w14:paraId="7FAD1198" w14:textId="77777777" w:rsidR="001A6896" w:rsidRDefault="001A6896" w:rsidP="000514F6">
                <w:pPr>
                  <w:pStyle w:val="Norm"/>
                  <w:jc w:val="center"/>
                  <w:rPr>
                    <w:sz w:val="24"/>
                    <w:szCs w:val="24"/>
                    <w:rtl/>
                  </w:rPr>
                </w:pPr>
                <w:r w:rsidRPr="00AC6770">
                  <w:rPr>
                    <w:sz w:val="24"/>
                    <w:szCs w:val="24"/>
                    <w:rtl/>
                  </w:rPr>
                  <w:t>תאריך</w:t>
                </w:r>
              </w:p>
            </w:sdtContent>
          </w:sdt>
          <w:permEnd w:id="1250118952" w:displacedByCustomXml="prev"/>
        </w:tc>
        <w:tc>
          <w:tcPr>
            <w:tcW w:w="1456" w:type="pct"/>
            <w:tcBorders>
              <w:bottom w:val="single" w:sz="8" w:space="0" w:color="auto"/>
              <w:right w:val="single" w:sz="8" w:space="0" w:color="auto"/>
            </w:tcBorders>
            <w:shd w:val="clear" w:color="auto" w:fill="FFFFFF" w:themeFill="background1"/>
            <w:noWrap/>
            <w:vAlign w:val="center"/>
          </w:tcPr>
          <w:p w14:paraId="2D89019C" w14:textId="77777777" w:rsidR="001A6896" w:rsidRPr="00AC6770" w:rsidRDefault="001A6896" w:rsidP="000514F6">
            <w:pPr>
              <w:pStyle w:val="Norm"/>
              <w:jc w:val="center"/>
              <w:rPr>
                <w:sz w:val="24"/>
                <w:szCs w:val="24"/>
                <w:rtl/>
              </w:rPr>
            </w:pPr>
          </w:p>
        </w:tc>
      </w:tr>
      <w:bookmarkEnd w:id="97"/>
      <w:permEnd w:id="2033334975"/>
      <w:permEnd w:id="908220422"/>
      <w:permEnd w:id="1462003487"/>
      <w:permEnd w:id="1437289058"/>
    </w:tbl>
    <w:p w14:paraId="7BCFDE4B" w14:textId="77777777" w:rsidR="001A6896" w:rsidRDefault="001A6896" w:rsidP="001A6896">
      <w:pPr>
        <w:pStyle w:val="Norm"/>
      </w:pPr>
    </w:p>
    <w:p w14:paraId="2631452A" w14:textId="77777777" w:rsidR="001A6896" w:rsidRPr="00AE711D" w:rsidRDefault="001A6896" w:rsidP="001A6896">
      <w:pPr>
        <w:pStyle w:val="Heading1"/>
        <w:pageBreakBefore/>
        <w:framePr w:wrap="notBeside"/>
        <w:rPr>
          <w:rtl/>
        </w:rPr>
      </w:pPr>
      <w:bookmarkStart w:id="98" w:name="_Toc9926786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98"/>
    </w:p>
    <w:p w14:paraId="4B372EE7" w14:textId="77777777" w:rsidR="001A6896" w:rsidRPr="00311210" w:rsidRDefault="001A6896" w:rsidP="001A6896">
      <w:pPr>
        <w:pStyle w:val="Norm"/>
        <w:rPr>
          <w:sz w:val="6"/>
          <w:szCs w:val="6"/>
          <w:rtl/>
        </w:rPr>
      </w:pPr>
    </w:p>
    <w:p w14:paraId="1F0F3B2C" w14:textId="77777777" w:rsidR="001A6896" w:rsidRPr="00311210" w:rsidRDefault="001A6896" w:rsidP="001A6896">
      <w:pPr>
        <w:pStyle w:val="Norm"/>
      </w:pPr>
      <w:permStart w:id="546656812" w:edGrp="everyone"/>
      <w:r w:rsidRPr="00311210">
        <w:rPr>
          <w:rtl/>
        </w:rPr>
        <w:t>הזן טקסט כאן...</w:t>
      </w:r>
    </w:p>
    <w:permEnd w:id="546656812"/>
    <w:p w14:paraId="265DC600" w14:textId="77777777" w:rsidR="001A6896" w:rsidRPr="00311210" w:rsidRDefault="001A6896" w:rsidP="001A6896">
      <w:pPr>
        <w:pStyle w:val="Norm"/>
        <w:rPr>
          <w:rtl/>
        </w:rPr>
      </w:pPr>
    </w:p>
    <w:p w14:paraId="7681BE9F" w14:textId="77777777" w:rsidR="001A6896" w:rsidRPr="00311210" w:rsidRDefault="001A6896" w:rsidP="001A6896">
      <w:pPr>
        <w:pStyle w:val="Norm"/>
        <w:rPr>
          <w:sz w:val="6"/>
          <w:szCs w:val="6"/>
          <w:rtl/>
        </w:rPr>
      </w:pPr>
    </w:p>
    <w:p w14:paraId="3018007C" w14:textId="77777777" w:rsidR="00E940E6" w:rsidRPr="00B80B02" w:rsidRDefault="00E940E6" w:rsidP="00E940E6">
      <w:pPr>
        <w:pStyle w:val="Norm"/>
        <w:rPr>
          <w:sz w:val="6"/>
          <w:szCs w:val="6"/>
          <w:rtl/>
          <w:lang w:eastAsia="he-IL"/>
        </w:rPr>
      </w:pPr>
    </w:p>
    <w:sectPr w:rsidR="00E940E6" w:rsidRPr="00B80B02"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CACC" w14:textId="77777777" w:rsidR="00D73727" w:rsidRDefault="00D73727" w:rsidP="00BF2C64">
      <w:r>
        <w:separator/>
      </w:r>
    </w:p>
    <w:p w14:paraId="638CF61C" w14:textId="77777777" w:rsidR="00D73727" w:rsidRDefault="00D73727"/>
  </w:endnote>
  <w:endnote w:type="continuationSeparator" w:id="0">
    <w:p w14:paraId="3E2C3CEF" w14:textId="77777777" w:rsidR="00D73727" w:rsidRDefault="00D73727" w:rsidP="00BF2C64">
      <w:r>
        <w:continuationSeparator/>
      </w:r>
    </w:p>
    <w:p w14:paraId="422A6FEB" w14:textId="77777777" w:rsidR="00D73727" w:rsidRDefault="00D7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31725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9434" w14:textId="77777777" w:rsidR="00D73727" w:rsidRDefault="00D73727" w:rsidP="00BF2C64">
      <w:r>
        <w:separator/>
      </w:r>
    </w:p>
    <w:p w14:paraId="11CF4B5C" w14:textId="77777777" w:rsidR="00D73727" w:rsidRDefault="00D73727"/>
  </w:footnote>
  <w:footnote w:type="continuationSeparator" w:id="0">
    <w:p w14:paraId="60B2B18E" w14:textId="77777777" w:rsidR="00D73727" w:rsidRDefault="00D73727" w:rsidP="00BF2C64">
      <w:r>
        <w:continuationSeparator/>
      </w:r>
    </w:p>
    <w:p w14:paraId="42528FC5" w14:textId="77777777" w:rsidR="00D73727" w:rsidRDefault="00D73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AE7D9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F5A12"/>
    <w:multiLevelType w:val="hybridMultilevel"/>
    <w:tmpl w:val="B036BD58"/>
    <w:lvl w:ilvl="0" w:tplc="9E98A8D6">
      <w:start w:val="1"/>
      <w:numFmt w:val="decimal"/>
      <w:lvlText w:val="%1."/>
      <w:lvlJc w:val="left"/>
      <w:pPr>
        <w:ind w:left="756" w:hanging="3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592"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D624746"/>
    <w:multiLevelType w:val="multilevel"/>
    <w:tmpl w:val="FC10928E"/>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6FF274F1"/>
    <w:multiLevelType w:val="hybridMultilevel"/>
    <w:tmpl w:val="4B42A8A4"/>
    <w:lvl w:ilvl="0" w:tplc="20000001">
      <w:start w:val="1"/>
      <w:numFmt w:val="bullet"/>
      <w:lvlText w:val=""/>
      <w:lvlJc w:val="left"/>
      <w:pPr>
        <w:ind w:left="756" w:hanging="396"/>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122C62"/>
    <w:multiLevelType w:val="multilevel"/>
    <w:tmpl w:val="CC04631A"/>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20"/>
  </w:num>
  <w:num w:numId="16">
    <w:abstractNumId w:val="10"/>
  </w:num>
  <w:num w:numId="17">
    <w:abstractNumId w:val="13"/>
  </w:num>
  <w:num w:numId="18">
    <w:abstractNumId w:val="12"/>
  </w:num>
  <w:num w:numId="19">
    <w:abstractNumId w:val="19"/>
  </w:num>
  <w:num w:numId="20">
    <w:abstractNumId w:val="11"/>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WVKZAlWD8kriCJHxjV8TMHko7OmK0U49jwfkYjg55DNLProprlWOvDJCfjt8iC4a6EO+Z5AqBJytTcNrZ6a9NA==" w:salt="yek/IEtQLeR6RzjXnKBcI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6ECC"/>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7CB"/>
    <w:rsid w:val="000D5863"/>
    <w:rsid w:val="000D7C29"/>
    <w:rsid w:val="000D7E11"/>
    <w:rsid w:val="000E053B"/>
    <w:rsid w:val="000E40E8"/>
    <w:rsid w:val="000E49E8"/>
    <w:rsid w:val="000E522C"/>
    <w:rsid w:val="000E5AB6"/>
    <w:rsid w:val="000E7828"/>
    <w:rsid w:val="000E7AC5"/>
    <w:rsid w:val="000F1285"/>
    <w:rsid w:val="000F17B1"/>
    <w:rsid w:val="000F2433"/>
    <w:rsid w:val="000F3A41"/>
    <w:rsid w:val="000F439B"/>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779C"/>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89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5F0"/>
    <w:rsid w:val="002356BE"/>
    <w:rsid w:val="00235DD7"/>
    <w:rsid w:val="002366DE"/>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25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3C7"/>
    <w:rsid w:val="00482CE8"/>
    <w:rsid w:val="004831EF"/>
    <w:rsid w:val="00483252"/>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099"/>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5A50"/>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0FD5"/>
    <w:rsid w:val="00571747"/>
    <w:rsid w:val="00571873"/>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12B"/>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263"/>
    <w:rsid w:val="007E65FC"/>
    <w:rsid w:val="007E666F"/>
    <w:rsid w:val="007E72D4"/>
    <w:rsid w:val="007F0B1E"/>
    <w:rsid w:val="007F4EE7"/>
    <w:rsid w:val="007F59EB"/>
    <w:rsid w:val="007F64D2"/>
    <w:rsid w:val="007F66F7"/>
    <w:rsid w:val="007F7A5A"/>
    <w:rsid w:val="008011E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B4"/>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C36"/>
    <w:rsid w:val="008B6493"/>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6BC"/>
    <w:rsid w:val="0090475A"/>
    <w:rsid w:val="00904804"/>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0247"/>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6F12"/>
    <w:rsid w:val="00A2787B"/>
    <w:rsid w:val="00A27A50"/>
    <w:rsid w:val="00A300B3"/>
    <w:rsid w:val="00A31AEC"/>
    <w:rsid w:val="00A32365"/>
    <w:rsid w:val="00A324DF"/>
    <w:rsid w:val="00A34858"/>
    <w:rsid w:val="00A35564"/>
    <w:rsid w:val="00A3577E"/>
    <w:rsid w:val="00A36AC2"/>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4FAA"/>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A74"/>
    <w:rsid w:val="00AB5D67"/>
    <w:rsid w:val="00AB770A"/>
    <w:rsid w:val="00AB7B3F"/>
    <w:rsid w:val="00AC3107"/>
    <w:rsid w:val="00AC6770"/>
    <w:rsid w:val="00AC6790"/>
    <w:rsid w:val="00AC6AE2"/>
    <w:rsid w:val="00AD09B1"/>
    <w:rsid w:val="00AD0BB4"/>
    <w:rsid w:val="00AD1557"/>
    <w:rsid w:val="00AD15C1"/>
    <w:rsid w:val="00AD3405"/>
    <w:rsid w:val="00AD3730"/>
    <w:rsid w:val="00AD5D16"/>
    <w:rsid w:val="00AE0BED"/>
    <w:rsid w:val="00AE0EA0"/>
    <w:rsid w:val="00AE19AA"/>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887"/>
    <w:rsid w:val="00B15935"/>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4F27"/>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1A7"/>
    <w:rsid w:val="00B773D6"/>
    <w:rsid w:val="00B77ECD"/>
    <w:rsid w:val="00B80AA9"/>
    <w:rsid w:val="00B80B02"/>
    <w:rsid w:val="00B80CE8"/>
    <w:rsid w:val="00B80DE4"/>
    <w:rsid w:val="00B8167E"/>
    <w:rsid w:val="00B81DE9"/>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A0"/>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D6BEF"/>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1C96"/>
    <w:rsid w:val="00D5300D"/>
    <w:rsid w:val="00D53C8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BE4"/>
    <w:rsid w:val="00D71FEC"/>
    <w:rsid w:val="00D72B1B"/>
    <w:rsid w:val="00D73727"/>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4BB4"/>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0E6"/>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41"/>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4E4F"/>
    <w:rsid w:val="00F55AA0"/>
    <w:rsid w:val="00F55AF2"/>
    <w:rsid w:val="00F55FDD"/>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A7"/>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EC2541"/>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ind w:left="794"/>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35A50"/>
    <w:pPr>
      <w:numPr>
        <w:numId w:val="15"/>
      </w:numPr>
      <w:ind w:right="57" w:hanging="340"/>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EC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68990CA884AE6B19F21A0D7204CD7"/>
        <w:category>
          <w:name w:val="General"/>
          <w:gallery w:val="placeholder"/>
        </w:category>
        <w:types>
          <w:type w:val="bbPlcHdr"/>
        </w:types>
        <w:behaviors>
          <w:behavior w:val="content"/>
        </w:behaviors>
        <w:guid w:val="{344F0842-BE45-42CB-8EDB-1FB7B594DEF8}"/>
      </w:docPartPr>
      <w:docPartBody>
        <w:p w:rsidR="001C284F" w:rsidRDefault="0018492E" w:rsidP="0018492E">
          <w:pPr>
            <w:pStyle w:val="91968990CA884AE6B19F21A0D7204CD7"/>
          </w:pPr>
          <w:r>
            <w:rPr>
              <w:rStyle w:val="PlaceholderText"/>
            </w:rPr>
            <w:t>Choose an item.</w:t>
          </w:r>
        </w:p>
      </w:docPartBody>
    </w:docPart>
    <w:docPart>
      <w:docPartPr>
        <w:name w:val="D9B3F1DAD7C4492590744F68FDE033AF"/>
        <w:category>
          <w:name w:val="General"/>
          <w:gallery w:val="placeholder"/>
        </w:category>
        <w:types>
          <w:type w:val="bbPlcHdr"/>
        </w:types>
        <w:behaviors>
          <w:behavior w:val="content"/>
        </w:behaviors>
        <w:guid w:val="{9AC7CE03-AB00-4D08-8668-8345A8644D89}"/>
      </w:docPartPr>
      <w:docPartBody>
        <w:p w:rsidR="001C284F" w:rsidRDefault="0018492E" w:rsidP="0018492E">
          <w:pPr>
            <w:pStyle w:val="D9B3F1DAD7C4492590744F68FDE033AF"/>
          </w:pPr>
          <w:r>
            <w:rPr>
              <w:rStyle w:val="PlaceholderText"/>
            </w:rPr>
            <w:t>Choose an item.</w:t>
          </w:r>
        </w:p>
      </w:docPartBody>
    </w:docPart>
    <w:docPart>
      <w:docPartPr>
        <w:name w:val="AF06B101DFDD4F57A5F81708E12BDE5C"/>
        <w:category>
          <w:name w:val="General"/>
          <w:gallery w:val="placeholder"/>
        </w:category>
        <w:types>
          <w:type w:val="bbPlcHdr"/>
        </w:types>
        <w:behaviors>
          <w:behavior w:val="content"/>
        </w:behaviors>
        <w:guid w:val="{B2557416-BDB0-47E6-9FB5-C4FF08221689}"/>
      </w:docPartPr>
      <w:docPartBody>
        <w:p w:rsidR="001C284F" w:rsidRDefault="00C81B0D" w:rsidP="00C81B0D">
          <w:pPr>
            <w:pStyle w:val="AF06B101DFDD4F57A5F81708E12BDE5C2"/>
          </w:pPr>
          <w:r>
            <w:rPr>
              <w:rStyle w:val="PlaceholderText"/>
              <w:rFonts w:hint="cs"/>
              <w:color w:val="A00000"/>
              <w:sz w:val="18"/>
              <w:szCs w:val="18"/>
              <w:rtl/>
            </w:rPr>
            <w:t>מועד התחלה...</w:t>
          </w:r>
        </w:p>
      </w:docPartBody>
    </w:docPart>
    <w:docPart>
      <w:docPartPr>
        <w:name w:val="9436317B974B4C05B975B5A38A7B5014"/>
        <w:category>
          <w:name w:val="General"/>
          <w:gallery w:val="placeholder"/>
        </w:category>
        <w:types>
          <w:type w:val="bbPlcHdr"/>
        </w:types>
        <w:behaviors>
          <w:behavior w:val="content"/>
        </w:behaviors>
        <w:guid w:val="{62002A7A-F03B-4645-B8E9-EC9D76B9F4FC}"/>
      </w:docPartPr>
      <w:docPartBody>
        <w:p w:rsidR="001C284F" w:rsidRDefault="00C81B0D" w:rsidP="00C81B0D">
          <w:pPr>
            <w:pStyle w:val="9436317B974B4C05B975B5A38A7B50142"/>
          </w:pPr>
          <w:r>
            <w:rPr>
              <w:rStyle w:val="PlaceholderText"/>
              <w:rFonts w:hint="cs"/>
              <w:color w:val="A00000"/>
              <w:sz w:val="18"/>
              <w:szCs w:val="18"/>
              <w:rtl/>
            </w:rPr>
            <w:t>מועד סיום...</w:t>
          </w:r>
        </w:p>
      </w:docPartBody>
    </w:docPart>
    <w:docPart>
      <w:docPartPr>
        <w:name w:val="A46F5373E6B14B15BF8A666CFE04F086"/>
        <w:category>
          <w:name w:val="General"/>
          <w:gallery w:val="placeholder"/>
        </w:category>
        <w:types>
          <w:type w:val="bbPlcHdr"/>
        </w:types>
        <w:behaviors>
          <w:behavior w:val="content"/>
        </w:behaviors>
        <w:guid w:val="{4959B6CF-15D0-4508-9782-6A6F4ACC61A2}"/>
      </w:docPartPr>
      <w:docPartBody>
        <w:p w:rsidR="001C284F" w:rsidRDefault="0018492E" w:rsidP="0018492E">
          <w:pPr>
            <w:pStyle w:val="A46F5373E6B14B15BF8A666CFE04F086"/>
          </w:pPr>
          <w:r>
            <w:rPr>
              <w:rStyle w:val="PlaceholderText"/>
            </w:rPr>
            <w:t>-</w:t>
          </w:r>
        </w:p>
      </w:docPartBody>
    </w:docPart>
    <w:docPart>
      <w:docPartPr>
        <w:name w:val="81D5764D02B54B47B000353EF1BF9A7A"/>
        <w:category>
          <w:name w:val="General"/>
          <w:gallery w:val="placeholder"/>
        </w:category>
        <w:types>
          <w:type w:val="bbPlcHdr"/>
        </w:types>
        <w:behaviors>
          <w:behavior w:val="content"/>
        </w:behaviors>
        <w:guid w:val="{DC8A016E-725F-4825-BD5D-846D381775A1}"/>
      </w:docPartPr>
      <w:docPartBody>
        <w:p w:rsidR="001C284F" w:rsidRDefault="0018492E" w:rsidP="0018492E">
          <w:pPr>
            <w:pStyle w:val="81D5764D02B54B47B000353EF1BF9A7A"/>
          </w:pPr>
          <w:r>
            <w:rPr>
              <w:rStyle w:val="PlaceholderText"/>
            </w:rPr>
            <w:t>-</w:t>
          </w:r>
        </w:p>
      </w:docPartBody>
    </w:docPart>
    <w:docPart>
      <w:docPartPr>
        <w:name w:val="7DD36DE4078E47238179572F4F7CEF9D"/>
        <w:category>
          <w:name w:val="General"/>
          <w:gallery w:val="placeholder"/>
        </w:category>
        <w:types>
          <w:type w:val="bbPlcHdr"/>
        </w:types>
        <w:behaviors>
          <w:behavior w:val="content"/>
        </w:behaviors>
        <w:guid w:val="{77EF1549-696E-4694-85B5-CC7587C21026}"/>
      </w:docPartPr>
      <w:docPartBody>
        <w:p w:rsidR="00A86665" w:rsidRDefault="00693877" w:rsidP="00693877">
          <w:pPr>
            <w:pStyle w:val="7DD36DE4078E47238179572F4F7CEF9D"/>
          </w:pPr>
          <w:r w:rsidRPr="00CD368C">
            <w:rPr>
              <w:rStyle w:val="PlaceholderText"/>
            </w:rPr>
            <w:t>Click or tap here to enter text.</w:t>
          </w:r>
        </w:p>
      </w:docPartBody>
    </w:docPart>
    <w:docPart>
      <w:docPartPr>
        <w:name w:val="2C67A6060B8E40E1BF3F3412A483BFD4"/>
        <w:category>
          <w:name w:val="General"/>
          <w:gallery w:val="placeholder"/>
        </w:category>
        <w:types>
          <w:type w:val="bbPlcHdr"/>
        </w:types>
        <w:behaviors>
          <w:behavior w:val="content"/>
        </w:behaviors>
        <w:guid w:val="{CBC64F23-3E59-4728-BC89-DC00D9790754}"/>
      </w:docPartPr>
      <w:docPartBody>
        <w:p w:rsidR="000C1FB0" w:rsidRDefault="00665561" w:rsidP="00665561">
          <w:pPr>
            <w:pStyle w:val="2C67A6060B8E40E1BF3F3412A483BFD4"/>
          </w:pPr>
          <w:r>
            <w:rPr>
              <w:rStyle w:val="PlaceholderText"/>
            </w:rPr>
            <w:t>-</w:t>
          </w:r>
        </w:p>
      </w:docPartBody>
    </w:docPart>
    <w:docPart>
      <w:docPartPr>
        <w:name w:val="A01CE9EB03F74FDE9163FF03A3F7F762"/>
        <w:category>
          <w:name w:val="General"/>
          <w:gallery w:val="placeholder"/>
        </w:category>
        <w:types>
          <w:type w:val="bbPlcHdr"/>
        </w:types>
        <w:behaviors>
          <w:behavior w:val="content"/>
        </w:behaviors>
        <w:guid w:val="{7CDF98F2-7FC4-462B-98A3-40EFDE8B2414}"/>
      </w:docPartPr>
      <w:docPartBody>
        <w:p w:rsidR="000C1FB0" w:rsidRDefault="00665561" w:rsidP="00665561">
          <w:pPr>
            <w:pStyle w:val="A01CE9EB03F74FDE9163FF03A3F7F762"/>
          </w:pPr>
          <w:r>
            <w:rPr>
              <w:rStyle w:val="PlaceholderText"/>
            </w:rPr>
            <w:t>-</w:t>
          </w:r>
        </w:p>
      </w:docPartBody>
    </w:docPart>
    <w:docPart>
      <w:docPartPr>
        <w:name w:val="9C5FF029027A41898882B35FF5F41E8A"/>
        <w:category>
          <w:name w:val="General"/>
          <w:gallery w:val="placeholder"/>
        </w:category>
        <w:types>
          <w:type w:val="bbPlcHdr"/>
        </w:types>
        <w:behaviors>
          <w:behavior w:val="content"/>
        </w:behaviors>
        <w:guid w:val="{4C3F4B6A-0F04-4AD6-B71C-91C9A8A7DDB8}"/>
      </w:docPartPr>
      <w:docPartBody>
        <w:p w:rsidR="000C1FB0" w:rsidRDefault="00665561" w:rsidP="00665561">
          <w:pPr>
            <w:pStyle w:val="9C5FF029027A41898882B35FF5F41E8A"/>
          </w:pPr>
          <w:r>
            <w:rPr>
              <w:rStyle w:val="PlaceholderText"/>
            </w:rPr>
            <w:t>-</w:t>
          </w:r>
        </w:p>
      </w:docPartBody>
    </w:docPart>
    <w:docPart>
      <w:docPartPr>
        <w:name w:val="A2358A2B925A4E93B6549CDE145E58C3"/>
        <w:category>
          <w:name w:val="General"/>
          <w:gallery w:val="placeholder"/>
        </w:category>
        <w:types>
          <w:type w:val="bbPlcHdr"/>
        </w:types>
        <w:behaviors>
          <w:behavior w:val="content"/>
        </w:behaviors>
        <w:guid w:val="{85C1CA67-69E9-45A7-BFFE-38EA62CC7B0E}"/>
      </w:docPartPr>
      <w:docPartBody>
        <w:p w:rsidR="00F53A89" w:rsidRDefault="00A25D89" w:rsidP="00A25D89">
          <w:pPr>
            <w:pStyle w:val="A2358A2B925A4E93B6549CDE145E58C3"/>
          </w:pPr>
          <w:r w:rsidRPr="00304522">
            <w:rPr>
              <w:rFonts w:hint="cs"/>
              <w:color w:val="002060"/>
              <w:sz w:val="20"/>
              <w:szCs w:val="20"/>
              <w:rtl/>
            </w:rPr>
            <w:t>בחר...</w:t>
          </w:r>
        </w:p>
      </w:docPartBody>
    </w:docPart>
    <w:docPart>
      <w:docPartPr>
        <w:name w:val="94FAD6D30CEA4FB9B9E2EFE1C73F5AB4"/>
        <w:category>
          <w:name w:val="General"/>
          <w:gallery w:val="placeholder"/>
        </w:category>
        <w:types>
          <w:type w:val="bbPlcHdr"/>
        </w:types>
        <w:behaviors>
          <w:behavior w:val="content"/>
        </w:behaviors>
        <w:guid w:val="{ED95A774-1D2E-450E-BCE8-2A05E8546091}"/>
      </w:docPartPr>
      <w:docPartBody>
        <w:p w:rsidR="00F53A89" w:rsidRDefault="00A25D89" w:rsidP="00A25D89">
          <w:pPr>
            <w:pStyle w:val="94FAD6D30CEA4FB9B9E2EFE1C73F5AB4"/>
          </w:pPr>
          <w:r>
            <w:rPr>
              <w:rStyle w:val="PlaceholderText"/>
            </w:rPr>
            <w:t>-</w:t>
          </w:r>
        </w:p>
      </w:docPartBody>
    </w:docPart>
    <w:docPart>
      <w:docPartPr>
        <w:name w:val="C06FD34BA73846E4A58C3E762B4984D2"/>
        <w:category>
          <w:name w:val="General"/>
          <w:gallery w:val="placeholder"/>
        </w:category>
        <w:types>
          <w:type w:val="bbPlcHdr"/>
        </w:types>
        <w:behaviors>
          <w:behavior w:val="content"/>
        </w:behaviors>
        <w:guid w:val="{31CB2B3C-6659-4D9E-AF1F-D54B53B9EC7A}"/>
      </w:docPartPr>
      <w:docPartBody>
        <w:p w:rsidR="00F53A89" w:rsidRDefault="00A25D89" w:rsidP="00A25D89">
          <w:pPr>
            <w:pStyle w:val="C06FD34BA73846E4A58C3E762B4984D2"/>
          </w:pPr>
          <w:r>
            <w:rPr>
              <w:rStyle w:val="PlaceholderText"/>
            </w:rPr>
            <w:t>-</w:t>
          </w:r>
        </w:p>
      </w:docPartBody>
    </w:docPart>
    <w:docPart>
      <w:docPartPr>
        <w:name w:val="1679CB5C6EC946B8ACDF0A811CE76A82"/>
        <w:category>
          <w:name w:val="General"/>
          <w:gallery w:val="placeholder"/>
        </w:category>
        <w:types>
          <w:type w:val="bbPlcHdr"/>
        </w:types>
        <w:behaviors>
          <w:behavior w:val="content"/>
        </w:behaviors>
        <w:guid w:val="{CC28E925-065E-4945-83BB-F8BE7BFFDDBD}"/>
      </w:docPartPr>
      <w:docPartBody>
        <w:p w:rsidR="00F53A89" w:rsidRDefault="00A25D89" w:rsidP="00A25D89">
          <w:pPr>
            <w:pStyle w:val="1679CB5C6EC946B8ACDF0A811CE76A82"/>
          </w:pPr>
          <w:r w:rsidRPr="00304522">
            <w:rPr>
              <w:rFonts w:hint="cs"/>
              <w:color w:val="002060"/>
              <w:sz w:val="20"/>
              <w:szCs w:val="20"/>
              <w:rtl/>
            </w:rPr>
            <w:t>בחר...</w:t>
          </w:r>
        </w:p>
      </w:docPartBody>
    </w:docPart>
    <w:docPart>
      <w:docPartPr>
        <w:name w:val="F02F8D3C1B544FC5839343162F7B5E32"/>
        <w:category>
          <w:name w:val="General"/>
          <w:gallery w:val="placeholder"/>
        </w:category>
        <w:types>
          <w:type w:val="bbPlcHdr"/>
        </w:types>
        <w:behaviors>
          <w:behavior w:val="content"/>
        </w:behaviors>
        <w:guid w:val="{FCC5221C-AFD8-44C0-B5E1-1717BE21C02A}"/>
      </w:docPartPr>
      <w:docPartBody>
        <w:p w:rsidR="00F53A89" w:rsidRDefault="00A25D89" w:rsidP="00A25D89">
          <w:pPr>
            <w:pStyle w:val="F02F8D3C1B544FC5839343162F7B5E32"/>
          </w:pPr>
          <w:r w:rsidRPr="00304522">
            <w:rPr>
              <w:rFonts w:hint="cs"/>
              <w:color w:val="002060"/>
              <w:sz w:val="20"/>
              <w:szCs w:val="20"/>
              <w:rtl/>
            </w:rPr>
            <w:t>בחר...</w:t>
          </w:r>
        </w:p>
      </w:docPartBody>
    </w:docPart>
    <w:docPart>
      <w:docPartPr>
        <w:name w:val="F4859008435E419FA0CB59CDF2F4BA7C"/>
        <w:category>
          <w:name w:val="General"/>
          <w:gallery w:val="placeholder"/>
        </w:category>
        <w:types>
          <w:type w:val="bbPlcHdr"/>
        </w:types>
        <w:behaviors>
          <w:behavior w:val="content"/>
        </w:behaviors>
        <w:guid w:val="{4CB69922-AAB6-47BE-BDCB-7413437B6E8E}"/>
      </w:docPartPr>
      <w:docPartBody>
        <w:p w:rsidR="00F53A89" w:rsidRDefault="00A25D89" w:rsidP="00A25D89">
          <w:pPr>
            <w:pStyle w:val="F4859008435E419FA0CB59CDF2F4BA7C"/>
          </w:pPr>
          <w:r w:rsidRPr="00304522">
            <w:rPr>
              <w:rFonts w:hint="cs"/>
              <w:color w:val="002060"/>
              <w:sz w:val="20"/>
              <w:szCs w:val="20"/>
              <w:rtl/>
            </w:rPr>
            <w:t>בחר...</w:t>
          </w:r>
        </w:p>
      </w:docPartBody>
    </w:docPart>
    <w:docPart>
      <w:docPartPr>
        <w:name w:val="48F08975C0534542871DCAF7EC35B061"/>
        <w:category>
          <w:name w:val="General"/>
          <w:gallery w:val="placeholder"/>
        </w:category>
        <w:types>
          <w:type w:val="bbPlcHdr"/>
        </w:types>
        <w:behaviors>
          <w:behavior w:val="content"/>
        </w:behaviors>
        <w:guid w:val="{1E0F16CC-EF98-4CD1-AEE7-0FAF808F7ECD}"/>
      </w:docPartPr>
      <w:docPartBody>
        <w:p w:rsidR="00F53A89" w:rsidRDefault="00A25D89" w:rsidP="00A25D89">
          <w:pPr>
            <w:pStyle w:val="48F08975C0534542871DCAF7EC35B061"/>
          </w:pPr>
          <w:r w:rsidRPr="00304522">
            <w:rPr>
              <w:rFonts w:hint="cs"/>
              <w:color w:val="002060"/>
              <w:sz w:val="20"/>
              <w:szCs w:val="20"/>
              <w:rtl/>
            </w:rPr>
            <w:t>בחר...</w:t>
          </w:r>
        </w:p>
      </w:docPartBody>
    </w:docPart>
    <w:docPart>
      <w:docPartPr>
        <w:name w:val="3667392928064B219806EE50843333E8"/>
        <w:category>
          <w:name w:val="General"/>
          <w:gallery w:val="placeholder"/>
        </w:category>
        <w:types>
          <w:type w:val="bbPlcHdr"/>
        </w:types>
        <w:behaviors>
          <w:behavior w:val="content"/>
        </w:behaviors>
        <w:guid w:val="{015012C8-3430-4057-A4E5-9A0F528B23EA}"/>
      </w:docPartPr>
      <w:docPartBody>
        <w:p w:rsidR="00F53A89" w:rsidRDefault="00A25D89" w:rsidP="00A25D89">
          <w:pPr>
            <w:pStyle w:val="3667392928064B219806EE50843333E8"/>
          </w:pPr>
          <w:r w:rsidRPr="00304522">
            <w:rPr>
              <w:rFonts w:hint="cs"/>
              <w:color w:val="002060"/>
              <w:sz w:val="20"/>
              <w:szCs w:val="20"/>
              <w:rtl/>
            </w:rPr>
            <w:t>בחר...</w:t>
          </w:r>
        </w:p>
      </w:docPartBody>
    </w:docPart>
    <w:docPart>
      <w:docPartPr>
        <w:name w:val="FC4D1A4AE02B43139BA7DC1B03F8D6F6"/>
        <w:category>
          <w:name w:val="General"/>
          <w:gallery w:val="placeholder"/>
        </w:category>
        <w:types>
          <w:type w:val="bbPlcHdr"/>
        </w:types>
        <w:behaviors>
          <w:behavior w:val="content"/>
        </w:behaviors>
        <w:guid w:val="{F221C73F-48F3-493D-B23B-13D6C51799EB}"/>
      </w:docPartPr>
      <w:docPartBody>
        <w:p w:rsidR="00F53A89" w:rsidRDefault="00A25D89" w:rsidP="00A25D89">
          <w:pPr>
            <w:pStyle w:val="FC4D1A4AE02B43139BA7DC1B03F8D6F6"/>
          </w:pPr>
          <w:r w:rsidRPr="00AC6770">
            <w:rPr>
              <w:sz w:val="24"/>
              <w:szCs w:val="24"/>
              <w:rtl/>
            </w:rPr>
            <w:t>תאריך</w:t>
          </w:r>
        </w:p>
      </w:docPartBody>
    </w:docPart>
    <w:docPart>
      <w:docPartPr>
        <w:name w:val="BA78DEABAE16462AAB4F7B84CB755AFF"/>
        <w:category>
          <w:name w:val="General"/>
          <w:gallery w:val="placeholder"/>
        </w:category>
        <w:types>
          <w:type w:val="bbPlcHdr"/>
        </w:types>
        <w:behaviors>
          <w:behavior w:val="content"/>
        </w:behaviors>
        <w:guid w:val="{AF5E0CB7-2E33-4E6F-B204-FDD0B1E57B58}"/>
      </w:docPartPr>
      <w:docPartBody>
        <w:p w:rsidR="00F53A89" w:rsidRDefault="00A25D89" w:rsidP="00A25D89">
          <w:pPr>
            <w:pStyle w:val="BA78DEABAE16462AAB4F7B84CB755AFF"/>
          </w:pPr>
          <w:r w:rsidRPr="00AC6770">
            <w:rPr>
              <w:sz w:val="24"/>
              <w:szCs w:val="24"/>
              <w:rtl/>
            </w:rPr>
            <w:t>תאריך</w:t>
          </w:r>
        </w:p>
      </w:docPartBody>
    </w:docPart>
    <w:docPart>
      <w:docPartPr>
        <w:name w:val="C6C9DE3E2F4C4FEBA7B9AD99B227508A"/>
        <w:category>
          <w:name w:val="General"/>
          <w:gallery w:val="placeholder"/>
        </w:category>
        <w:types>
          <w:type w:val="bbPlcHdr"/>
        </w:types>
        <w:behaviors>
          <w:behavior w:val="content"/>
        </w:behaviors>
        <w:guid w:val="{AE29F6CF-2DE6-43E2-8F76-965682C9F612}"/>
      </w:docPartPr>
      <w:docPartBody>
        <w:p w:rsidR="00F53A89" w:rsidRDefault="00A25D89" w:rsidP="00A25D89">
          <w:pPr>
            <w:pStyle w:val="C6C9DE3E2F4C4FEBA7B9AD99B227508A"/>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5602"/>
    <w:rsid w:val="000C1FB0"/>
    <w:rsid w:val="00121ECB"/>
    <w:rsid w:val="001338DB"/>
    <w:rsid w:val="00133D73"/>
    <w:rsid w:val="0018492E"/>
    <w:rsid w:val="001C284F"/>
    <w:rsid w:val="002555C3"/>
    <w:rsid w:val="002E41ED"/>
    <w:rsid w:val="00417FA4"/>
    <w:rsid w:val="00524E7C"/>
    <w:rsid w:val="00573931"/>
    <w:rsid w:val="00665561"/>
    <w:rsid w:val="00693877"/>
    <w:rsid w:val="007F7C9B"/>
    <w:rsid w:val="00923083"/>
    <w:rsid w:val="00A25D89"/>
    <w:rsid w:val="00A70DBF"/>
    <w:rsid w:val="00A86665"/>
    <w:rsid w:val="00B7051E"/>
    <w:rsid w:val="00C81B0D"/>
    <w:rsid w:val="00CA22E1"/>
    <w:rsid w:val="00DC20D5"/>
    <w:rsid w:val="00F53A89"/>
    <w:rsid w:val="00FE778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D89"/>
    <w:rPr>
      <w:color w:val="808080"/>
    </w:rPr>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7DD36DE4078E47238179572F4F7CEF9D">
    <w:name w:val="7DD36DE4078E47238179572F4F7CEF9D"/>
    <w:rsid w:val="00693877"/>
  </w:style>
  <w:style w:type="paragraph" w:customStyle="1" w:styleId="A46F5373E6B14B15BF8A666CFE04F086">
    <w:name w:val="A46F5373E6B14B15BF8A666CFE04F086"/>
    <w:rsid w:val="0018492E"/>
  </w:style>
  <w:style w:type="paragraph" w:customStyle="1" w:styleId="81D5764D02B54B47B000353EF1BF9A7A">
    <w:name w:val="81D5764D02B54B47B000353EF1BF9A7A"/>
    <w:rsid w:val="0018492E"/>
  </w:style>
  <w:style w:type="paragraph" w:customStyle="1" w:styleId="AF06B101DFDD4F57A5F81708E12BDE5C2">
    <w:name w:val="AF06B101DFDD4F57A5F81708E12BDE5C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2">
    <w:name w:val="9436317B974B4C05B975B5A38A7B50142"/>
    <w:rsid w:val="00C81B0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C67A6060B8E40E1BF3F3412A483BFD4">
    <w:name w:val="2C67A6060B8E40E1BF3F3412A483BFD4"/>
    <w:rsid w:val="00665561"/>
  </w:style>
  <w:style w:type="paragraph" w:customStyle="1" w:styleId="A01CE9EB03F74FDE9163FF03A3F7F762">
    <w:name w:val="A01CE9EB03F74FDE9163FF03A3F7F762"/>
    <w:rsid w:val="00665561"/>
  </w:style>
  <w:style w:type="paragraph" w:customStyle="1" w:styleId="9C5FF029027A41898882B35FF5F41E8A">
    <w:name w:val="9C5FF029027A41898882B35FF5F41E8A"/>
    <w:rsid w:val="00665561"/>
  </w:style>
  <w:style w:type="paragraph" w:customStyle="1" w:styleId="A2358A2B925A4E93B6549CDE145E58C3">
    <w:name w:val="A2358A2B925A4E93B6549CDE145E58C3"/>
    <w:rsid w:val="00A25D89"/>
  </w:style>
  <w:style w:type="paragraph" w:customStyle="1" w:styleId="94FAD6D30CEA4FB9B9E2EFE1C73F5AB4">
    <w:name w:val="94FAD6D30CEA4FB9B9E2EFE1C73F5AB4"/>
    <w:rsid w:val="00A25D89"/>
  </w:style>
  <w:style w:type="paragraph" w:customStyle="1" w:styleId="C06FD34BA73846E4A58C3E762B4984D2">
    <w:name w:val="C06FD34BA73846E4A58C3E762B4984D2"/>
    <w:rsid w:val="00A25D89"/>
  </w:style>
  <w:style w:type="paragraph" w:customStyle="1" w:styleId="1679CB5C6EC946B8ACDF0A811CE76A82">
    <w:name w:val="1679CB5C6EC946B8ACDF0A811CE76A82"/>
    <w:rsid w:val="00A25D89"/>
  </w:style>
  <w:style w:type="paragraph" w:customStyle="1" w:styleId="F02F8D3C1B544FC5839343162F7B5E32">
    <w:name w:val="F02F8D3C1B544FC5839343162F7B5E32"/>
    <w:rsid w:val="00A25D89"/>
  </w:style>
  <w:style w:type="paragraph" w:customStyle="1" w:styleId="F4859008435E419FA0CB59CDF2F4BA7C">
    <w:name w:val="F4859008435E419FA0CB59CDF2F4BA7C"/>
    <w:rsid w:val="00A25D89"/>
  </w:style>
  <w:style w:type="paragraph" w:customStyle="1" w:styleId="48F08975C0534542871DCAF7EC35B061">
    <w:name w:val="48F08975C0534542871DCAF7EC35B061"/>
    <w:rsid w:val="00A25D89"/>
  </w:style>
  <w:style w:type="paragraph" w:customStyle="1" w:styleId="3667392928064B219806EE50843333E8">
    <w:name w:val="3667392928064B219806EE50843333E8"/>
    <w:rsid w:val="00A25D89"/>
  </w:style>
  <w:style w:type="paragraph" w:customStyle="1" w:styleId="FC4D1A4AE02B43139BA7DC1B03F8D6F6">
    <w:name w:val="FC4D1A4AE02B43139BA7DC1B03F8D6F6"/>
    <w:rsid w:val="00A25D89"/>
  </w:style>
  <w:style w:type="paragraph" w:customStyle="1" w:styleId="BA78DEABAE16462AAB4F7B84CB755AFF">
    <w:name w:val="BA78DEABAE16462AAB4F7B84CB755AFF"/>
    <w:rsid w:val="00A25D89"/>
  </w:style>
  <w:style w:type="paragraph" w:customStyle="1" w:styleId="C6C9DE3E2F4C4FEBA7B9AD99B227508A">
    <w:name w:val="C6C9DE3E2F4C4FEBA7B9AD99B227508A"/>
    <w:rsid w:val="00A25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1718</Words>
  <Characters>9799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2020-08-04T09:00:00Z</dcterms:created>
  <dcterms:modified xsi:type="dcterms:W3CDTF">2022-03-27T07:03:00Z</dcterms:modified>
</cp:coreProperties>
</file>