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7E89958">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830462" cy="1212128"/>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6E0D1F9" w14:textId="0EF601F8" w:rsidR="00C172BA" w:rsidRPr="002646B4" w:rsidRDefault="00737E9B" w:rsidP="002535AD">
            <w:pPr>
              <w:pStyle w:val="Heading1"/>
              <w:framePr w:w="0" w:wrap="auto" w:vAnchor="margin" w:xAlign="left" w:yAlign="inline"/>
              <w:numPr>
                <w:ilvl w:val="0"/>
                <w:numId w:val="0"/>
              </w:numPr>
              <w:shd w:val="clear" w:color="auto" w:fill="auto"/>
              <w:spacing w:after="20"/>
              <w:ind w:left="794" w:hanging="794"/>
              <w:jc w:val="center"/>
              <w:rPr>
                <w:rFonts w:ascii="Arial" w:hAnsi="Arial" w:cs="Arial"/>
                <w:sz w:val="36"/>
                <w:szCs w:val="36"/>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46693988"/>
            <w:r>
              <w:rPr>
                <w:rFonts w:ascii="Arial" w:hAnsi="Arial" w:cs="Arial" w:hint="cs"/>
                <w:sz w:val="36"/>
                <w:szCs w:val="36"/>
                <w:rtl/>
              </w:rPr>
              <w:t>ב</w:t>
            </w:r>
            <w:r w:rsidRPr="00737E9B">
              <w:rPr>
                <w:rFonts w:ascii="Arial" w:hAnsi="Arial" w:cs="Arial"/>
                <w:sz w:val="36"/>
                <w:szCs w:val="36"/>
                <w:rtl/>
              </w:rPr>
              <w:t xml:space="preserve">קשת תמיכה </w:t>
            </w:r>
            <w:r w:rsidR="005B76BB" w:rsidRPr="005B76BB">
              <w:rPr>
                <w:rFonts w:ascii="Arial" w:hAnsi="Arial" w:cs="Arial"/>
                <w:sz w:val="36"/>
                <w:szCs w:val="36"/>
                <w:rtl/>
              </w:rPr>
              <w:t>בת</w:t>
            </w:r>
            <w:r w:rsidR="005B76BB">
              <w:rPr>
                <w:rFonts w:ascii="Arial" w:hAnsi="Arial" w:cs="Arial" w:hint="cs"/>
                <w:sz w:val="36"/>
                <w:szCs w:val="36"/>
                <w:rtl/>
              </w:rPr>
              <w:t>ו</w:t>
            </w:r>
            <w:r w:rsidR="005B76BB" w:rsidRPr="005B76BB">
              <w:rPr>
                <w:rFonts w:ascii="Arial" w:hAnsi="Arial" w:cs="Arial"/>
                <w:sz w:val="36"/>
                <w:szCs w:val="36"/>
                <w:rtl/>
              </w:rPr>
              <w:t>כנית מסחור ידע</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E423A8" w14:textId="7C854E79"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2020/</w:t>
            </w:r>
            <w:r w:rsidR="00947469">
              <w:rPr>
                <w:rFonts w:asciiTheme="minorBidi" w:hAnsiTheme="minorBidi" w:cstheme="minorBidi" w:hint="cs"/>
                <w:noProof/>
                <w:rtl/>
              </w:rPr>
              <w:t>0</w:t>
            </w:r>
            <w:r w:rsidR="00E444BC">
              <w:rPr>
                <w:rFonts w:asciiTheme="minorBidi" w:hAnsiTheme="minorBidi" w:cstheme="minorBidi" w:hint="cs"/>
                <w:noProof/>
                <w:sz w:val="20"/>
                <w:szCs w:val="20"/>
                <w:rtl/>
              </w:rPr>
              <w:t>7</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 xml:space="preserve">הטבה 5, מסלול משנה </w:t>
            </w:r>
            <w:r w:rsidR="00A233C4">
              <w:rPr>
                <w:rFonts w:asciiTheme="minorBidi" w:hAnsiTheme="minorBidi" w:hint="cs"/>
                <w:noProof/>
                <w:sz w:val="20"/>
                <w:szCs w:val="20"/>
                <w:rtl/>
              </w:rPr>
              <w:t>ד</w:t>
            </w:r>
            <w:r w:rsidR="00A34A00" w:rsidRPr="00A34A00">
              <w:rPr>
                <w:rFonts w:asciiTheme="minorBidi" w:hAnsiTheme="minorBidi"/>
                <w:noProof/>
                <w:sz w:val="20"/>
                <w:szCs w:val="20"/>
                <w:rtl/>
              </w:rPr>
              <w:t>'</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010439" w:rsidRDefault="00C172BA" w:rsidP="002535AD">
            <w:pPr>
              <w:pStyle w:val="noteshead"/>
              <w:jc w:val="center"/>
              <w:rPr>
                <w:sz w:val="28"/>
                <w:szCs w:val="28"/>
                <w:rtl/>
              </w:rPr>
            </w:pPr>
            <w:r w:rsidRPr="00010439">
              <w:rPr>
                <w:sz w:val="28"/>
                <w:szCs w:val="28"/>
                <w:rtl/>
              </w:rPr>
              <w:t xml:space="preserve">הנחיות </w:t>
            </w:r>
            <w:r w:rsidR="009157AA" w:rsidRPr="00010439">
              <w:rPr>
                <w:rFonts w:hint="cs"/>
                <w:sz w:val="28"/>
                <w:szCs w:val="28"/>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CDF116A" w14:textId="77777777" w:rsidR="009157AA" w:rsidRPr="009373BD" w:rsidRDefault="009157AA" w:rsidP="009373BD">
            <w:pPr>
              <w:pStyle w:val="Norm"/>
            </w:pPr>
          </w:p>
          <w:p w14:paraId="3DB66D8C" w14:textId="77777777" w:rsidR="009157AA" w:rsidRPr="00010439" w:rsidRDefault="009157AA" w:rsidP="009157AA">
            <w:pPr>
              <w:pStyle w:val="noteshead"/>
              <w:jc w:val="center"/>
              <w:rPr>
                <w:sz w:val="28"/>
                <w:szCs w:val="28"/>
                <w:rtl/>
              </w:rPr>
            </w:pPr>
            <w:r w:rsidRPr="00010439">
              <w:rPr>
                <w:sz w:val="28"/>
                <w:szCs w:val="28"/>
                <w:rtl/>
              </w:rPr>
              <w:t>הנחיות להגשת הבקשה</w:t>
            </w:r>
          </w:p>
          <w:p w14:paraId="3905B143" w14:textId="77777777" w:rsidR="00A233C4" w:rsidRDefault="00A233C4" w:rsidP="00A233C4">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2CC9F4B8" w14:textId="2B1AF85E" w:rsidR="001A2256" w:rsidRPr="002646B4" w:rsidRDefault="001A2256" w:rsidP="001A2256">
            <w:pPr>
              <w:pStyle w:val="notesbullet"/>
              <w:rPr>
                <w:rtl/>
              </w:rPr>
            </w:pPr>
            <w:r w:rsidRPr="002646B4">
              <w:rPr>
                <w:rtl/>
              </w:rPr>
              <w:t>מומלץ לקרוא את המדריך למגיש המופיע באתר רשות החדשנות.</w:t>
            </w:r>
          </w:p>
          <w:p w14:paraId="7ACE8FD6" w14:textId="77777777" w:rsidR="00A233C4" w:rsidRPr="00A233C4" w:rsidRDefault="00A233C4" w:rsidP="00A233C4">
            <w:pPr>
              <w:pStyle w:val="notesbullet"/>
              <w:rPr>
                <w:rtl/>
              </w:rPr>
            </w:pPr>
            <w:r w:rsidRPr="00A233C4">
              <w:rPr>
                <w:rtl/>
              </w:rPr>
              <w:t>נספחים המצורפים לבקשה אינם מהווים תחליף למילוי מלא של סעיפי הבקשה.</w:t>
            </w:r>
          </w:p>
          <w:p w14:paraId="2C21B1FA" w14:textId="77777777" w:rsidR="009157AA" w:rsidRPr="009373BD" w:rsidRDefault="009157AA" w:rsidP="009373BD">
            <w:pPr>
              <w:pStyle w:val="Norm"/>
              <w:rPr>
                <w:rtl/>
              </w:rPr>
            </w:pPr>
          </w:p>
          <w:p w14:paraId="029F6524" w14:textId="77777777" w:rsidR="00C172BA" w:rsidRPr="00010439" w:rsidRDefault="00C172BA" w:rsidP="002535AD">
            <w:pPr>
              <w:pStyle w:val="noteshead"/>
              <w:jc w:val="center"/>
              <w:rPr>
                <w:sz w:val="28"/>
                <w:szCs w:val="28"/>
              </w:rPr>
            </w:pPr>
            <w:r w:rsidRPr="00010439">
              <w:rPr>
                <w:sz w:val="28"/>
                <w:szCs w:val="28"/>
                <w:rtl/>
              </w:rPr>
              <w:t>ה</w:t>
            </w:r>
            <w:r w:rsidRPr="00010439">
              <w:rPr>
                <w:rFonts w:hint="cs"/>
                <w:sz w:val="28"/>
                <w:szCs w:val="28"/>
                <w:rtl/>
              </w:rPr>
              <w:t>ערות</w:t>
            </w:r>
          </w:p>
          <w:p w14:paraId="6370C43A" w14:textId="77777777" w:rsidR="00C172BA" w:rsidRPr="00AE14A9" w:rsidRDefault="00C172BA" w:rsidP="002535AD">
            <w:pPr>
              <w:pStyle w:val="notesbullet"/>
            </w:pPr>
            <w:r w:rsidRPr="00AE14A9">
              <w:rPr>
                <w:rtl/>
              </w:rPr>
              <w:t>המונח "</w:t>
            </w:r>
            <w:r w:rsidRPr="007F44AA">
              <w:rPr>
                <w:b/>
                <w:bCs/>
                <w:rtl/>
              </w:rPr>
              <w:t>תוצר</w:t>
            </w:r>
            <w:r w:rsidRPr="00AE14A9">
              <w:rPr>
                <w:rtl/>
              </w:rPr>
              <w:t>" משמש לציין מוצר, שירות או תהליך.</w:t>
            </w:r>
          </w:p>
          <w:p w14:paraId="7824D8D5" w14:textId="77777777"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777777" w:rsidR="00C172BA" w:rsidRPr="00D87144" w:rsidRDefault="00C172BA" w:rsidP="00C172BA">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C172BA" w:rsidRPr="00454CD5" w14:paraId="69184535" w14:textId="77777777" w:rsidTr="002535AD">
        <w:trPr>
          <w:trHeight w:hRule="exact" w:val="170"/>
          <w:tblHeader/>
          <w:jc w:val="center"/>
        </w:trPr>
        <w:tc>
          <w:tcPr>
            <w:tcW w:w="1875" w:type="pct"/>
            <w:shd w:val="clear" w:color="auto" w:fill="FFFFFF" w:themeFill="background1"/>
            <w:tcMar>
              <w:left w:w="0" w:type="dxa"/>
              <w:right w:w="113" w:type="dxa"/>
            </w:tcMar>
            <w:vAlign w:val="center"/>
          </w:tcPr>
          <w:p w14:paraId="448D74EA" w14:textId="2FB61A38" w:rsidR="00C172BA" w:rsidRPr="00454CD5" w:rsidRDefault="001070E8" w:rsidP="002535AD">
            <w:pPr>
              <w:pStyle w:val="Norm"/>
              <w:bidi w:val="0"/>
              <w:jc w:val="right"/>
              <w:rPr>
                <w:sz w:val="10"/>
                <w:szCs w:val="10"/>
              </w:rPr>
            </w:pPr>
            <w:sdt>
              <w:sdtPr>
                <w:rPr>
                  <w:sz w:val="10"/>
                  <w:szCs w:val="10"/>
                </w:rPr>
                <w:alias w:val="תאריך התבנית"/>
                <w:tag w:val="template_date"/>
                <w:id w:val="-653073977"/>
                <w:lock w:val="sdtLocked"/>
                <w:placeholder>
                  <w:docPart w:val="5D266522B1C44A8CAAC30F36C4496C09"/>
                </w:placeholder>
                <w:date w:fullDate="2020-07-26T00:00:00Z">
                  <w:dateFormat w:val="yyyy-MM-dd"/>
                  <w:lid w:val="en-US"/>
                  <w:storeMappedDataAs w:val="dateTime"/>
                  <w:calendar w:val="gregorian"/>
                </w:date>
              </w:sdtPr>
              <w:sdtEndPr/>
              <w:sdtContent>
                <w:r w:rsidR="006B09C0">
                  <w:rPr>
                    <w:sz w:val="10"/>
                    <w:szCs w:val="10"/>
                  </w:rPr>
                  <w:t>2020-07-26</w:t>
                </w:r>
              </w:sdtContent>
            </w:sdt>
          </w:p>
        </w:tc>
        <w:sdt>
          <w:sdtPr>
            <w:rPr>
              <w:sz w:val="10"/>
              <w:szCs w:val="10"/>
            </w:rPr>
            <w:alias w:val="גרסת התבנית"/>
            <w:tag w:val="build_number"/>
            <w:id w:val="27301709"/>
            <w:lock w:val="sdtLocked"/>
            <w:placeholder>
              <w:docPart w:val="58737C3ED2B948309FA4A08656CB9473"/>
            </w:placeholder>
          </w:sdtPr>
          <w:sdtEndPr/>
          <w:sdtContent>
            <w:tc>
              <w:tcPr>
                <w:tcW w:w="625" w:type="pct"/>
                <w:shd w:val="clear" w:color="auto" w:fill="FFFFFF" w:themeFill="background1"/>
                <w:vAlign w:val="center"/>
              </w:tcPr>
              <w:p w14:paraId="01CB032A" w14:textId="4E23372E" w:rsidR="00C172BA" w:rsidRPr="00454CD5" w:rsidRDefault="006B09C0" w:rsidP="002535AD">
                <w:pPr>
                  <w:pStyle w:val="Norm"/>
                  <w:bidi w:val="0"/>
                  <w:jc w:val="center"/>
                  <w:rPr>
                    <w:sz w:val="10"/>
                    <w:szCs w:val="10"/>
                  </w:rPr>
                </w:pPr>
                <w:r>
                  <w:rPr>
                    <w:sz w:val="10"/>
                    <w:szCs w:val="10"/>
                    <w:rtl/>
                  </w:rPr>
                  <w:t>15.85</w:t>
                </w:r>
              </w:p>
            </w:tc>
          </w:sdtContent>
        </w:sdt>
        <w:sdt>
          <w:sdtPr>
            <w:rPr>
              <w:sz w:val="10"/>
              <w:szCs w:val="10"/>
            </w:rPr>
            <w:alias w:val="סדרת התבנית"/>
            <w:tag w:val="template_series"/>
            <w:id w:val="-1110425577"/>
            <w:lock w:val="sdtLocked"/>
            <w:placeholder>
              <w:docPart w:val="069784470A304CB1B9DB05DA94495D93"/>
            </w:placeholder>
          </w:sdtPr>
          <w:sdtEndPr/>
          <w:sdtContent>
            <w:tc>
              <w:tcPr>
                <w:tcW w:w="625" w:type="pct"/>
                <w:shd w:val="clear" w:color="auto" w:fill="FFFFFF" w:themeFill="background1"/>
                <w:vAlign w:val="center"/>
              </w:tcPr>
              <w:p w14:paraId="644500AD" w14:textId="77777777" w:rsidR="00C172BA" w:rsidRPr="00454CD5" w:rsidRDefault="00C172BA" w:rsidP="002535AD">
                <w:pPr>
                  <w:pStyle w:val="Norm"/>
                  <w:bidi w:val="0"/>
                  <w:jc w:val="center"/>
                  <w:rPr>
                    <w:sz w:val="10"/>
                    <w:szCs w:val="10"/>
                  </w:rPr>
                </w:pPr>
                <w:r w:rsidRPr="00454CD5">
                  <w:rPr>
                    <w:rFonts w:hint="cs"/>
                    <w:sz w:val="10"/>
                    <w:szCs w:val="10"/>
                    <w:rtl/>
                  </w:rPr>
                  <w:t>3.10</w:t>
                </w:r>
              </w:p>
            </w:tc>
          </w:sdtContent>
        </w:sdt>
        <w:sdt>
          <w:sdtPr>
            <w:rPr>
              <w:sz w:val="10"/>
              <w:szCs w:val="10"/>
            </w:rPr>
            <w:alias w:val="שם התבנית"/>
            <w:tag w:val="template_name"/>
            <w:id w:val="-1305465492"/>
            <w:lock w:val="sdtLocked"/>
            <w:placeholder>
              <w:docPart w:val="E9400C3050554A18BC1675EE96DF9593"/>
            </w:placeholder>
          </w:sdtPr>
          <w:sdtEndPr/>
          <w:sdtContent>
            <w:tc>
              <w:tcPr>
                <w:tcW w:w="1875" w:type="pct"/>
                <w:shd w:val="clear" w:color="auto" w:fill="FFFFFF" w:themeFill="background1"/>
                <w:vAlign w:val="center"/>
              </w:tcPr>
              <w:p w14:paraId="4637E350" w14:textId="1D4F7223" w:rsidR="00C172BA" w:rsidRPr="00454CD5" w:rsidRDefault="00C172BA" w:rsidP="002535AD">
                <w:pPr>
                  <w:pStyle w:val="Norm"/>
                  <w:bidi w:val="0"/>
                  <w:rPr>
                    <w:sz w:val="10"/>
                    <w:szCs w:val="10"/>
                  </w:rPr>
                </w:pPr>
                <w:r w:rsidRPr="00454CD5">
                  <w:rPr>
                    <w:sz w:val="10"/>
                    <w:szCs w:val="10"/>
                  </w:rPr>
                  <w:fldChar w:fldCharType="begin"/>
                </w:r>
                <w:r w:rsidRPr="00454CD5">
                  <w:rPr>
                    <w:sz w:val="10"/>
                    <w:szCs w:val="10"/>
                  </w:rPr>
                  <w:instrText xml:space="preserve"> FILENAME   \* MERGEFORMAT </w:instrText>
                </w:r>
                <w:r w:rsidRPr="00454CD5">
                  <w:rPr>
                    <w:sz w:val="10"/>
                    <w:szCs w:val="10"/>
                  </w:rPr>
                  <w:fldChar w:fldCharType="separate"/>
                </w:r>
                <w:r w:rsidR="006B09C0">
                  <w:rPr>
                    <w:noProof/>
                    <w:sz w:val="10"/>
                    <w:szCs w:val="10"/>
                  </w:rPr>
                  <w:t>IIA_SupReq_Track5d_3.10.17_1585_Unlocked.docx</w:t>
                </w:r>
                <w:r w:rsidRPr="00454CD5">
                  <w:rPr>
                    <w:noProof/>
                    <w:sz w:val="10"/>
                    <w:szCs w:val="10"/>
                  </w:rPr>
                  <w:fldChar w:fldCharType="end"/>
                </w:r>
              </w:p>
            </w:tc>
          </w:sdtContent>
        </w:sdt>
      </w:tr>
    </w:tbl>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9373BD" w:rsidRDefault="009373BD" w:rsidP="009373BD">
      <w:pPr>
        <w:pStyle w:val="Norm"/>
        <w:rPr>
          <w:rtl/>
        </w:rPr>
      </w:pPr>
    </w:p>
    <w:p w14:paraId="6B8E3C5D" w14:textId="77777777" w:rsidR="006B09C0" w:rsidRDefault="00010439">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6693988" w:history="1">
        <w:r w:rsidR="006B09C0" w:rsidRPr="00A172DD">
          <w:rPr>
            <w:rStyle w:val="Hyperlink"/>
            <w:rtl/>
          </w:rPr>
          <w:t>בקשת תמיכה בתוכנית מסחור ידע</w:t>
        </w:r>
      </w:hyperlink>
    </w:p>
    <w:p w14:paraId="4AAEAA9B"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89" w:history="1">
        <w:r w:rsidR="006B09C0" w:rsidRPr="00A172DD">
          <w:rPr>
            <w:rStyle w:val="Hyperlink"/>
            <w:rtl/>
          </w:rPr>
          <w:t>1</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פרטי המגיש, הבקשה והמלווים</w:t>
        </w:r>
      </w:hyperlink>
    </w:p>
    <w:p w14:paraId="29D3C8AA"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0" w:history="1">
        <w:r w:rsidR="006B09C0" w:rsidRPr="00A172DD">
          <w:rPr>
            <w:rStyle w:val="Hyperlink"/>
            <w:rtl/>
          </w:rPr>
          <w:t>2</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סיכום מנהלים (יועתק כלשונו לחוות הדעת ויוצג בפני וועדת המחקר)</w:t>
        </w:r>
      </w:hyperlink>
    </w:p>
    <w:p w14:paraId="3CC5D8C1"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1" w:history="1">
        <w:r w:rsidR="006B09C0" w:rsidRPr="00A172DD">
          <w:rPr>
            <w:rStyle w:val="Hyperlink"/>
            <w:rtl/>
          </w:rPr>
          <w:t>3</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סטאטוס התוכנית</w:t>
        </w:r>
      </w:hyperlink>
    </w:p>
    <w:p w14:paraId="0D194A65"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2" w:history="1">
        <w:r w:rsidR="006B09C0" w:rsidRPr="00A172DD">
          <w:rPr>
            <w:rStyle w:val="Hyperlink"/>
            <w:rtl/>
          </w:rPr>
          <w:t>4</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המוצרים והטכנולוגיות</w:t>
        </w:r>
      </w:hyperlink>
    </w:p>
    <w:p w14:paraId="1E47B5D9"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3" w:history="1">
        <w:r w:rsidR="006B09C0" w:rsidRPr="00A172DD">
          <w:rPr>
            <w:rStyle w:val="Hyperlink"/>
            <w:rtl/>
          </w:rPr>
          <w:t>5</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תכנית המו"פ</w:t>
        </w:r>
      </w:hyperlink>
    </w:p>
    <w:p w14:paraId="4017FF4D"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4" w:history="1">
        <w:r w:rsidR="006B09C0" w:rsidRPr="00A172DD">
          <w:rPr>
            <w:rStyle w:val="Hyperlink"/>
            <w:rtl/>
          </w:rPr>
          <w:t>6</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השוק</w:t>
        </w:r>
      </w:hyperlink>
    </w:p>
    <w:p w14:paraId="73AA1306"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5" w:history="1">
        <w:r w:rsidR="006B09C0" w:rsidRPr="00A172DD">
          <w:rPr>
            <w:rStyle w:val="Hyperlink"/>
          </w:rPr>
          <w:t>7</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ניהול סיכונים</w:t>
        </w:r>
      </w:hyperlink>
    </w:p>
    <w:p w14:paraId="5EA8B627"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6" w:history="1">
        <w:r w:rsidR="006B09C0" w:rsidRPr="00A172DD">
          <w:rPr>
            <w:rStyle w:val="Hyperlink"/>
            <w:rtl/>
          </w:rPr>
          <w:t>8</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ייעוץ וליווי במילוי והגשת הבקשה</w:t>
        </w:r>
      </w:hyperlink>
    </w:p>
    <w:p w14:paraId="0960E271"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7" w:history="1">
        <w:r w:rsidR="006B09C0" w:rsidRPr="00A172DD">
          <w:rPr>
            <w:rStyle w:val="Hyperlink"/>
          </w:rPr>
          <w:t>9</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הצהרות</w:t>
        </w:r>
      </w:hyperlink>
    </w:p>
    <w:p w14:paraId="64DBCE95"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8" w:history="1">
        <w:r w:rsidR="006B09C0" w:rsidRPr="00A172DD">
          <w:rPr>
            <w:rStyle w:val="Hyperlink"/>
          </w:rPr>
          <w:t>10</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הצהרת החוקר הראשי</w:t>
        </w:r>
      </w:hyperlink>
    </w:p>
    <w:p w14:paraId="5F91198C" w14:textId="77777777" w:rsidR="006B09C0" w:rsidRDefault="001070E8">
      <w:pPr>
        <w:pStyle w:val="TOC1"/>
        <w:tabs>
          <w:tab w:val="right" w:leader="dot" w:pos="10763"/>
        </w:tabs>
        <w:rPr>
          <w:rFonts w:asciiTheme="minorHAnsi" w:hAnsiTheme="minorHAnsi" w:cstheme="minorBidi"/>
          <w:b w:val="0"/>
          <w:bCs w:val="0"/>
          <w:color w:val="auto"/>
          <w:sz w:val="22"/>
          <w:szCs w:val="22"/>
          <w:rtl/>
          <w:lang w:val="en-IL" w:eastAsia="en-IL"/>
        </w:rPr>
      </w:pPr>
      <w:hyperlink w:anchor="_Toc46693999" w:history="1">
        <w:r w:rsidR="006B09C0" w:rsidRPr="00A172DD">
          <w:rPr>
            <w:rStyle w:val="Hyperlink"/>
            <w:rtl/>
          </w:rPr>
          <w:t>11</w:t>
        </w:r>
        <w:r w:rsidR="006B09C0">
          <w:rPr>
            <w:rFonts w:asciiTheme="minorHAnsi" w:hAnsiTheme="minorHAnsi" w:cstheme="minorBidi"/>
            <w:b w:val="0"/>
            <w:bCs w:val="0"/>
            <w:color w:val="auto"/>
            <w:sz w:val="22"/>
            <w:szCs w:val="22"/>
            <w:rtl/>
            <w:lang w:val="en-IL" w:eastAsia="en-IL"/>
          </w:rPr>
          <w:tab/>
        </w:r>
        <w:r w:rsidR="006B09C0" w:rsidRPr="00A172DD">
          <w:rPr>
            <w:rStyle w:val="Hyperlink"/>
            <w:rtl/>
          </w:rPr>
          <w:t>נספחים (לשימוש מגיש הבקשה)</w:t>
        </w:r>
      </w:hyperlink>
    </w:p>
    <w:p w14:paraId="37E3593D" w14:textId="5C8DED85" w:rsidR="001618CA" w:rsidRDefault="00010439" w:rsidP="00196EF5">
      <w:pPr>
        <w:pStyle w:val="Norm"/>
        <w:rPr>
          <w:rtl/>
        </w:rPr>
      </w:pPr>
      <w:r>
        <w:rPr>
          <w:rtl/>
        </w:rPr>
        <w:fldChar w:fldCharType="end"/>
      </w:r>
    </w:p>
    <w:p w14:paraId="078F19C0" w14:textId="2A6E1B9A" w:rsidR="00C172BA" w:rsidRDefault="00C172BA" w:rsidP="00535246">
      <w:pPr>
        <w:pStyle w:val="Heading1"/>
        <w:pageBreakBefore/>
        <w:framePr w:wrap="notBeside"/>
        <w:rPr>
          <w:rtl/>
        </w:rPr>
      </w:pPr>
      <w:bookmarkStart w:id="44" w:name="_Toc7596685"/>
      <w:bookmarkStart w:id="45" w:name="_Toc30101273"/>
      <w:bookmarkStart w:id="46" w:name="_Toc30101341"/>
      <w:bookmarkStart w:id="47" w:name="_Toc30103349"/>
      <w:bookmarkStart w:id="48" w:name="_Toc30103473"/>
      <w:bookmarkStart w:id="49" w:name="_Toc30103642"/>
      <w:bookmarkStart w:id="50" w:name="_Toc30103676"/>
      <w:bookmarkStart w:id="51" w:name="_Toc30103794"/>
      <w:bookmarkStart w:id="52" w:name="_Toc30149491"/>
      <w:bookmarkStart w:id="53" w:name="_Toc46693989"/>
      <w:r w:rsidRPr="00C172BA">
        <w:rPr>
          <w:rFonts w:hint="cs"/>
          <w:rtl/>
        </w:rPr>
        <w:lastRenderedPageBreak/>
        <w:t xml:space="preserve">פרטי </w:t>
      </w:r>
      <w:r w:rsidRPr="0067258A">
        <w:rPr>
          <w:rFonts w:hint="cs"/>
          <w:rtl/>
        </w:rPr>
        <w:t>המגיש</w:t>
      </w:r>
      <w:r w:rsidRPr="00C172BA">
        <w:rPr>
          <w:rFonts w:hint="cs"/>
          <w:rtl/>
        </w:rPr>
        <w:t>, הבקשה והמלווים</w:t>
      </w:r>
      <w:bookmarkEnd w:id="44"/>
      <w:bookmarkEnd w:id="45"/>
      <w:bookmarkEnd w:id="46"/>
      <w:bookmarkEnd w:id="47"/>
      <w:bookmarkEnd w:id="48"/>
      <w:bookmarkEnd w:id="49"/>
      <w:bookmarkEnd w:id="50"/>
      <w:bookmarkEnd w:id="51"/>
      <w:bookmarkEnd w:id="52"/>
      <w:bookmarkEnd w:id="53"/>
      <w:r w:rsidRPr="00C172BA">
        <w:rPr>
          <w:rFonts w:hint="cs"/>
          <w:rtl/>
        </w:rPr>
        <w:t xml:space="preserve"> </w:t>
      </w:r>
    </w:p>
    <w:p w14:paraId="592DA123" w14:textId="77777777" w:rsidR="00A233C4" w:rsidRPr="00A233C4" w:rsidRDefault="00A233C4" w:rsidP="0067258A">
      <w:pPr>
        <w:pStyle w:val="Heading2"/>
        <w:framePr w:wrap="notBeside"/>
        <w:rPr>
          <w:rtl/>
        </w:rPr>
      </w:pPr>
      <w:bookmarkStart w:id="54" w:name="_Toc30182808"/>
      <w:r w:rsidRPr="00A233C4">
        <w:rPr>
          <w:rtl/>
        </w:rPr>
        <w:t>פרטי ה</w:t>
      </w:r>
      <w:r w:rsidRPr="00A233C4">
        <w:rPr>
          <w:rFonts w:hint="cs"/>
          <w:rtl/>
        </w:rPr>
        <w:t xml:space="preserve">תאגיד </w:t>
      </w:r>
      <w:r w:rsidRPr="00A233C4">
        <w:rPr>
          <w:rtl/>
        </w:rPr>
        <w:t xml:space="preserve">מגיש </w:t>
      </w:r>
      <w:r w:rsidRPr="0067258A">
        <w:rPr>
          <w:rtl/>
        </w:rPr>
        <w:t>הבקשה</w:t>
      </w:r>
      <w:bookmarkEnd w:id="5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84"/>
        <w:gridCol w:w="4511"/>
        <w:gridCol w:w="2052"/>
        <w:gridCol w:w="2220"/>
      </w:tblGrid>
      <w:tr w:rsidR="00A233C4" w:rsidRPr="00A233C4" w14:paraId="2F3A0848" w14:textId="77777777" w:rsidTr="00947469">
        <w:trPr>
          <w:trHeight w:hRule="exact" w:val="283"/>
          <w:jc w:val="center"/>
        </w:trPr>
        <w:tc>
          <w:tcPr>
            <w:tcW w:w="921" w:type="pct"/>
            <w:shd w:val="clear" w:color="auto" w:fill="CCCCCC"/>
            <w:noWrap/>
            <w:vAlign w:val="center"/>
          </w:tcPr>
          <w:p w14:paraId="468B9B66" w14:textId="77777777" w:rsidR="00A233C4" w:rsidRPr="00A233C4" w:rsidRDefault="00A233C4" w:rsidP="00535246">
            <w:pPr>
              <w:pStyle w:val="TableHeadRight"/>
              <w:rPr>
                <w:rtl/>
                <w:lang w:eastAsia="he-IL"/>
              </w:rPr>
            </w:pPr>
            <w:permStart w:id="1325754256" w:edGrp="everyone" w:colFirst="1" w:colLast="1"/>
            <w:r w:rsidRPr="00A233C4">
              <w:rPr>
                <w:rtl/>
                <w:lang w:eastAsia="he-IL"/>
              </w:rPr>
              <w:t xml:space="preserve">שם התאגיד </w:t>
            </w:r>
            <w:r w:rsidRPr="00535246">
              <w:rPr>
                <w:b w:val="0"/>
                <w:bCs w:val="0"/>
                <w:rtl/>
                <w:lang w:eastAsia="he-IL"/>
              </w:rPr>
              <w:t>(עברית)</w:t>
            </w:r>
          </w:p>
        </w:tc>
        <w:tc>
          <w:tcPr>
            <w:tcW w:w="2095" w:type="pct"/>
            <w:shd w:val="clear" w:color="auto" w:fill="FFF8E5"/>
            <w:noWrap/>
            <w:vAlign w:val="center"/>
          </w:tcPr>
          <w:p w14:paraId="74D5702B" w14:textId="77777777" w:rsidR="00A233C4" w:rsidRPr="00A233C4" w:rsidRDefault="00A233C4" w:rsidP="00077908">
            <w:pPr>
              <w:pStyle w:val="Norm"/>
              <w:jc w:val="center"/>
              <w:rPr>
                <w:rStyle w:val="Field11"/>
                <w:rtl/>
                <w:lang w:eastAsia="he-IL"/>
              </w:rPr>
            </w:pPr>
          </w:p>
        </w:tc>
        <w:tc>
          <w:tcPr>
            <w:tcW w:w="953" w:type="pct"/>
            <w:shd w:val="clear" w:color="auto" w:fill="CCCCCC"/>
            <w:noWrap/>
            <w:vAlign w:val="center"/>
          </w:tcPr>
          <w:p w14:paraId="3B3D12D7" w14:textId="77777777" w:rsidR="00A233C4" w:rsidRPr="00A233C4" w:rsidRDefault="00A233C4" w:rsidP="00535246">
            <w:pPr>
              <w:pStyle w:val="TableHeadRight"/>
              <w:rPr>
                <w:rtl/>
                <w:lang w:eastAsia="he-IL"/>
              </w:rPr>
            </w:pPr>
            <w:r w:rsidRPr="00A233C4">
              <w:rPr>
                <w:rFonts w:hint="cs"/>
                <w:rtl/>
                <w:lang w:eastAsia="he-IL"/>
              </w:rPr>
              <w:t>תאריך הגשה</w:t>
            </w:r>
          </w:p>
        </w:tc>
        <w:tc>
          <w:tcPr>
            <w:tcW w:w="1031" w:type="pct"/>
            <w:shd w:val="clear" w:color="auto" w:fill="FFF8E5"/>
            <w:noWrap/>
            <w:vAlign w:val="center"/>
          </w:tcPr>
          <w:sdt>
            <w:sdtPr>
              <w:rPr>
                <w:rStyle w:val="Field11"/>
                <w:rtl/>
                <w:lang w:eastAsia="he-IL"/>
              </w:rPr>
              <w:alias w:val="מועד הגשה"/>
              <w:tag w:val="moed_hagasha"/>
              <w:id w:val="1540088382"/>
              <w:lock w:val="sdtLocked"/>
              <w:placeholder>
                <w:docPart w:val="12C609FE95F14B92B5F91A463466426B"/>
              </w:placeholder>
              <w:showingPlcHdr/>
              <w:date>
                <w:dateFormat w:val="DD/MM/yyyy"/>
                <w:lid w:val="en-US"/>
                <w:storeMappedDataAs w:val="dateTime"/>
                <w:calendar w:val="gregorian"/>
              </w:date>
            </w:sdtPr>
            <w:sdtEndPr>
              <w:rPr>
                <w:rStyle w:val="DefaultParagraphFont"/>
                <w:rFonts w:ascii="Arial" w:hAnsi="Arial"/>
                <w:color w:val="auto"/>
              </w:rPr>
            </w:sdtEndPr>
            <w:sdtContent>
              <w:permStart w:id="639502463" w:edGrp="everyone" w:displacedByCustomXml="prev"/>
              <w:p w14:paraId="31088744" w14:textId="3AE11D3F" w:rsidR="00A233C4" w:rsidRPr="00A233C4" w:rsidRDefault="0067258A" w:rsidP="0067258A">
                <w:pPr>
                  <w:pStyle w:val="Norm"/>
                  <w:jc w:val="center"/>
                  <w:rPr>
                    <w:rFonts w:asciiTheme="minorBidi" w:hAnsiTheme="minorBidi"/>
                    <w:color w:val="002060"/>
                    <w:lang w:eastAsia="he-IL"/>
                  </w:rPr>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permEnd w:id="639502463" w:displacedByCustomXml="next"/>
            </w:sdtContent>
          </w:sdt>
        </w:tc>
      </w:tr>
      <w:tr w:rsidR="00A233C4" w:rsidRPr="00A233C4" w14:paraId="1EB9B840" w14:textId="77777777" w:rsidTr="0067258A">
        <w:trPr>
          <w:trHeight w:hRule="exact" w:val="283"/>
          <w:jc w:val="center"/>
        </w:trPr>
        <w:tc>
          <w:tcPr>
            <w:tcW w:w="921" w:type="pct"/>
            <w:shd w:val="clear" w:color="auto" w:fill="CCCCCC"/>
            <w:noWrap/>
            <w:vAlign w:val="center"/>
          </w:tcPr>
          <w:p w14:paraId="605C7E0F" w14:textId="77777777" w:rsidR="00A233C4" w:rsidRPr="00A233C4" w:rsidRDefault="00A233C4" w:rsidP="00535246">
            <w:pPr>
              <w:pStyle w:val="TableHeadRight"/>
              <w:rPr>
                <w:rtl/>
                <w:lang w:eastAsia="he-IL"/>
              </w:rPr>
            </w:pPr>
            <w:permStart w:id="308304595" w:edGrp="everyone" w:colFirst="1" w:colLast="1"/>
            <w:permStart w:id="154539185" w:edGrp="everyone" w:colFirst="3" w:colLast="3"/>
            <w:permEnd w:id="1325754256"/>
            <w:r w:rsidRPr="00A233C4">
              <w:rPr>
                <w:rtl/>
                <w:lang w:eastAsia="he-IL"/>
              </w:rPr>
              <w:t xml:space="preserve">שם התאגיד </w:t>
            </w:r>
            <w:r w:rsidRPr="00535246">
              <w:rPr>
                <w:b w:val="0"/>
                <w:bCs w:val="0"/>
                <w:rtl/>
                <w:lang w:eastAsia="he-IL"/>
              </w:rPr>
              <w:t>(אנגלית)</w:t>
            </w:r>
          </w:p>
        </w:tc>
        <w:tc>
          <w:tcPr>
            <w:tcW w:w="2095" w:type="pct"/>
            <w:shd w:val="clear" w:color="auto" w:fill="FFF8E5"/>
            <w:noWrap/>
            <w:vAlign w:val="center"/>
          </w:tcPr>
          <w:p w14:paraId="575CDF5D" w14:textId="77777777" w:rsidR="00A233C4" w:rsidRPr="00A233C4" w:rsidRDefault="00A233C4" w:rsidP="00077908">
            <w:pPr>
              <w:pStyle w:val="Norm"/>
              <w:jc w:val="center"/>
              <w:rPr>
                <w:rStyle w:val="Field11"/>
                <w:rtl/>
                <w:lang w:eastAsia="he-IL"/>
              </w:rPr>
            </w:pPr>
          </w:p>
        </w:tc>
        <w:tc>
          <w:tcPr>
            <w:tcW w:w="953" w:type="pct"/>
            <w:shd w:val="clear" w:color="auto" w:fill="CCCCCC"/>
            <w:noWrap/>
            <w:vAlign w:val="center"/>
          </w:tcPr>
          <w:p w14:paraId="20F1CB6D" w14:textId="77777777" w:rsidR="00A233C4" w:rsidRPr="00A233C4" w:rsidRDefault="00A233C4" w:rsidP="00535246">
            <w:pPr>
              <w:pStyle w:val="TableHeadRight"/>
              <w:rPr>
                <w:rtl/>
                <w:lang w:eastAsia="he-IL"/>
              </w:rPr>
            </w:pPr>
            <w:r w:rsidRPr="00A233C4">
              <w:rPr>
                <w:rFonts w:hint="cs"/>
                <w:rtl/>
                <w:lang w:eastAsia="he-IL"/>
              </w:rPr>
              <w:t>מספר חברה ברשות</w:t>
            </w:r>
          </w:p>
        </w:tc>
        <w:tc>
          <w:tcPr>
            <w:tcW w:w="1031" w:type="pct"/>
            <w:shd w:val="clear" w:color="auto" w:fill="FFF8E5"/>
            <w:noWrap/>
            <w:vAlign w:val="center"/>
          </w:tcPr>
          <w:p w14:paraId="7715E9DD" w14:textId="77777777" w:rsidR="00A233C4" w:rsidRPr="00A233C4" w:rsidRDefault="00A233C4" w:rsidP="00077908">
            <w:pPr>
              <w:pStyle w:val="Norm"/>
              <w:jc w:val="center"/>
              <w:rPr>
                <w:rStyle w:val="Field11"/>
                <w:lang w:eastAsia="he-IL"/>
              </w:rPr>
            </w:pPr>
          </w:p>
        </w:tc>
      </w:tr>
      <w:tr w:rsidR="00A233C4" w:rsidRPr="00A233C4" w14:paraId="71915F21" w14:textId="77777777" w:rsidTr="0067258A">
        <w:trPr>
          <w:trHeight w:hRule="exact" w:val="283"/>
          <w:jc w:val="center"/>
        </w:trPr>
        <w:tc>
          <w:tcPr>
            <w:tcW w:w="921" w:type="pct"/>
            <w:shd w:val="clear" w:color="auto" w:fill="CCCCCC"/>
            <w:noWrap/>
            <w:vAlign w:val="center"/>
          </w:tcPr>
          <w:p w14:paraId="55DE378E" w14:textId="77777777" w:rsidR="00A233C4" w:rsidRPr="00A233C4" w:rsidRDefault="00A233C4" w:rsidP="00535246">
            <w:pPr>
              <w:pStyle w:val="TableHeadRight"/>
              <w:rPr>
                <w:rtl/>
                <w:lang w:eastAsia="he-IL"/>
              </w:rPr>
            </w:pPr>
            <w:permStart w:id="306512899" w:edGrp="everyone" w:colFirst="1" w:colLast="1"/>
            <w:permStart w:id="1054411314" w:edGrp="everyone" w:colFirst="3" w:colLast="3"/>
            <w:permEnd w:id="308304595"/>
            <w:permEnd w:id="154539185"/>
            <w:r w:rsidRPr="00A233C4">
              <w:rPr>
                <w:rtl/>
                <w:lang w:eastAsia="he-IL"/>
              </w:rPr>
              <w:t>מפעל / חטיבה</w:t>
            </w:r>
          </w:p>
        </w:tc>
        <w:tc>
          <w:tcPr>
            <w:tcW w:w="2095" w:type="pct"/>
            <w:shd w:val="clear" w:color="auto" w:fill="FFF8E5"/>
            <w:noWrap/>
            <w:vAlign w:val="center"/>
          </w:tcPr>
          <w:p w14:paraId="4906274A" w14:textId="77777777" w:rsidR="00A233C4" w:rsidRPr="00A233C4" w:rsidRDefault="00A233C4" w:rsidP="00077908">
            <w:pPr>
              <w:pStyle w:val="Norm"/>
              <w:jc w:val="center"/>
              <w:rPr>
                <w:rStyle w:val="Field11"/>
                <w:rtl/>
                <w:lang w:eastAsia="he-IL"/>
              </w:rPr>
            </w:pPr>
          </w:p>
        </w:tc>
        <w:tc>
          <w:tcPr>
            <w:tcW w:w="953" w:type="pct"/>
            <w:shd w:val="clear" w:color="auto" w:fill="CCCCCC"/>
            <w:noWrap/>
            <w:vAlign w:val="center"/>
          </w:tcPr>
          <w:p w14:paraId="0C1E2085" w14:textId="77777777" w:rsidR="00A233C4" w:rsidRPr="00A233C4" w:rsidRDefault="00A233C4" w:rsidP="00535246">
            <w:pPr>
              <w:pStyle w:val="TableHeadRight"/>
              <w:rPr>
                <w:rtl/>
                <w:lang w:eastAsia="he-IL"/>
              </w:rPr>
            </w:pPr>
            <w:r w:rsidRPr="00A233C4">
              <w:rPr>
                <w:rFonts w:hint="cs"/>
                <w:rtl/>
                <w:lang w:eastAsia="he-IL"/>
              </w:rPr>
              <w:t>ח.פ.</w:t>
            </w:r>
          </w:p>
        </w:tc>
        <w:tc>
          <w:tcPr>
            <w:tcW w:w="1031" w:type="pct"/>
            <w:shd w:val="clear" w:color="auto" w:fill="FFF8E5"/>
            <w:noWrap/>
            <w:vAlign w:val="center"/>
          </w:tcPr>
          <w:p w14:paraId="7AD25199" w14:textId="77777777" w:rsidR="00A233C4" w:rsidRPr="00A233C4" w:rsidRDefault="00A233C4" w:rsidP="00077908">
            <w:pPr>
              <w:pStyle w:val="Norm"/>
              <w:jc w:val="center"/>
              <w:rPr>
                <w:rStyle w:val="Field11"/>
                <w:lang w:eastAsia="he-IL"/>
              </w:rPr>
            </w:pPr>
          </w:p>
        </w:tc>
      </w:tr>
      <w:permEnd w:id="306512899"/>
      <w:permEnd w:id="1054411314"/>
    </w:tbl>
    <w:p w14:paraId="5E7AE9B7" w14:textId="77777777" w:rsidR="0067258A" w:rsidRPr="004803F0" w:rsidRDefault="0067258A" w:rsidP="003D5620">
      <w:pPr>
        <w:pStyle w:val="Norm"/>
        <w:rPr>
          <w:sz w:val="18"/>
          <w:szCs w:val="18"/>
          <w:rtl/>
        </w:rPr>
      </w:pPr>
    </w:p>
    <w:p w14:paraId="2C64FB35" w14:textId="31592716" w:rsidR="0067258A" w:rsidRPr="0067258A" w:rsidRDefault="0067258A" w:rsidP="0067258A">
      <w:pPr>
        <w:pStyle w:val="Heading2"/>
        <w:framePr w:wrap="notBeside"/>
        <w:rPr>
          <w:rtl/>
        </w:rPr>
      </w:pPr>
      <w:bookmarkStart w:id="55" w:name="_Toc30182809"/>
      <w:r w:rsidRPr="0067258A">
        <w:rPr>
          <w:rFonts w:hint="cs"/>
          <w:rtl/>
        </w:rPr>
        <w:t>מוסד</w:t>
      </w:r>
      <w:r w:rsidR="00702904">
        <w:rPr>
          <w:rFonts w:hint="cs"/>
          <w:rtl/>
        </w:rPr>
        <w:t>/ות</w:t>
      </w:r>
      <w:r w:rsidRPr="0067258A">
        <w:rPr>
          <w:rFonts w:hint="cs"/>
          <w:rtl/>
        </w:rPr>
        <w:t xml:space="preserve"> מחקר </w:t>
      </w:r>
      <w:r w:rsidRPr="00702904">
        <w:rPr>
          <w:rFonts w:hint="cs"/>
          <w:b w:val="0"/>
          <w:bCs w:val="0"/>
          <w:sz w:val="22"/>
          <w:szCs w:val="22"/>
          <w:rtl/>
        </w:rPr>
        <w:t>(</w:t>
      </w:r>
      <w:r w:rsidR="004803F0">
        <w:rPr>
          <w:rFonts w:hint="cs"/>
          <w:b w:val="0"/>
          <w:bCs w:val="0"/>
          <w:sz w:val="22"/>
          <w:szCs w:val="22"/>
          <w:rtl/>
        </w:rPr>
        <w:t>בארץ ובחו"ל</w:t>
      </w:r>
      <w:r w:rsidRPr="00702904">
        <w:rPr>
          <w:rFonts w:hint="cs"/>
          <w:b w:val="0"/>
          <w:bCs w:val="0"/>
          <w:sz w:val="22"/>
          <w:szCs w:val="22"/>
          <w:rtl/>
        </w:rPr>
        <w:t>)</w:t>
      </w:r>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91"/>
        <w:gridCol w:w="1520"/>
        <w:gridCol w:w="2089"/>
        <w:gridCol w:w="2089"/>
        <w:gridCol w:w="2089"/>
        <w:gridCol w:w="2089"/>
      </w:tblGrid>
      <w:tr w:rsidR="004803F0" w:rsidRPr="0067258A" w14:paraId="0FB05A42" w14:textId="77777777" w:rsidTr="00230D2F">
        <w:trPr>
          <w:trHeight w:hRule="exact" w:val="283"/>
          <w:jc w:val="center"/>
        </w:trPr>
        <w:tc>
          <w:tcPr>
            <w:tcW w:w="414" w:type="pct"/>
            <w:shd w:val="clear" w:color="auto" w:fill="CCCCCC"/>
            <w:noWrap/>
            <w:tcMar>
              <w:left w:w="0" w:type="dxa"/>
              <w:right w:w="57" w:type="dxa"/>
            </w:tcMar>
            <w:vAlign w:val="center"/>
          </w:tcPr>
          <w:p w14:paraId="0A6834B0" w14:textId="77777777" w:rsidR="004803F0" w:rsidRPr="0067258A" w:rsidRDefault="004803F0" w:rsidP="00230D2F">
            <w:pPr>
              <w:pStyle w:val="Norm"/>
              <w:rPr>
                <w:b/>
                <w:bCs/>
                <w:rtl/>
                <w:lang w:eastAsia="he-IL"/>
              </w:rPr>
            </w:pPr>
          </w:p>
        </w:tc>
        <w:tc>
          <w:tcPr>
            <w:tcW w:w="706" w:type="pct"/>
            <w:shd w:val="clear" w:color="auto" w:fill="CCCCCC"/>
            <w:noWrap/>
            <w:vAlign w:val="center"/>
          </w:tcPr>
          <w:p w14:paraId="5AB9F41D" w14:textId="77777777" w:rsidR="004803F0" w:rsidRPr="0067258A" w:rsidRDefault="004803F0" w:rsidP="00230D2F">
            <w:pPr>
              <w:pStyle w:val="Norm"/>
              <w:jc w:val="center"/>
              <w:rPr>
                <w:rFonts w:asciiTheme="minorHAnsi" w:hAnsiTheme="minorHAnsi" w:cstheme="minorBidi"/>
                <w:b/>
                <w:bCs/>
                <w:rtl/>
                <w:lang w:eastAsia="he-IL"/>
              </w:rPr>
            </w:pPr>
            <w:r>
              <w:rPr>
                <w:rFonts w:hint="cs"/>
                <w:b/>
                <w:bCs/>
                <w:rtl/>
                <w:lang w:eastAsia="he-IL"/>
              </w:rPr>
              <w:t>ארץ</w:t>
            </w:r>
          </w:p>
        </w:tc>
        <w:tc>
          <w:tcPr>
            <w:tcW w:w="970" w:type="pct"/>
            <w:shd w:val="clear" w:color="auto" w:fill="CCCCCC"/>
            <w:vAlign w:val="center"/>
          </w:tcPr>
          <w:p w14:paraId="2AD6F4DF" w14:textId="77777777" w:rsidR="004803F0" w:rsidRPr="00206774" w:rsidRDefault="004803F0" w:rsidP="00230D2F">
            <w:pPr>
              <w:pStyle w:val="Norm"/>
              <w:jc w:val="center"/>
              <w:rPr>
                <w:rFonts w:asciiTheme="minorHAnsi" w:hAnsiTheme="minorHAnsi" w:cstheme="minorBidi"/>
                <w:b/>
                <w:bCs/>
                <w:rtl/>
                <w:lang w:eastAsia="he-IL"/>
              </w:rPr>
            </w:pPr>
            <w:r w:rsidRPr="00206774">
              <w:rPr>
                <w:rFonts w:hint="cs"/>
                <w:b/>
                <w:bCs/>
                <w:rtl/>
                <w:lang w:eastAsia="he-IL"/>
              </w:rPr>
              <w:t>שם מוסד המחקר</w:t>
            </w:r>
          </w:p>
        </w:tc>
        <w:tc>
          <w:tcPr>
            <w:tcW w:w="970" w:type="pct"/>
            <w:shd w:val="clear" w:color="auto" w:fill="CCCCCC"/>
            <w:vAlign w:val="center"/>
          </w:tcPr>
          <w:p w14:paraId="137CDDEA" w14:textId="77777777" w:rsidR="004803F0" w:rsidRPr="00206774" w:rsidRDefault="004803F0" w:rsidP="00230D2F">
            <w:pPr>
              <w:pStyle w:val="Norm"/>
              <w:jc w:val="center"/>
              <w:rPr>
                <w:b/>
                <w:bCs/>
                <w:rtl/>
                <w:lang w:eastAsia="he-IL"/>
              </w:rPr>
            </w:pPr>
            <w:r w:rsidRPr="00206774">
              <w:rPr>
                <w:rFonts w:hint="cs"/>
                <w:b/>
                <w:bCs/>
                <w:rtl/>
                <w:lang w:eastAsia="he-IL"/>
              </w:rPr>
              <w:t>פקולטה</w:t>
            </w:r>
          </w:p>
        </w:tc>
        <w:tc>
          <w:tcPr>
            <w:tcW w:w="970" w:type="pct"/>
            <w:shd w:val="clear" w:color="auto" w:fill="CCCCCC"/>
            <w:noWrap/>
            <w:vAlign w:val="center"/>
          </w:tcPr>
          <w:p w14:paraId="385A17C0" w14:textId="77777777" w:rsidR="004803F0" w:rsidRPr="00206774" w:rsidRDefault="004803F0" w:rsidP="00230D2F">
            <w:pPr>
              <w:pStyle w:val="Norm"/>
              <w:jc w:val="center"/>
              <w:rPr>
                <w:b/>
                <w:bCs/>
                <w:rtl/>
                <w:lang w:eastAsia="he-IL"/>
              </w:rPr>
            </w:pPr>
            <w:r w:rsidRPr="00206774">
              <w:rPr>
                <w:rFonts w:hint="cs"/>
                <w:b/>
                <w:bCs/>
                <w:rtl/>
                <w:lang w:eastAsia="he-IL"/>
              </w:rPr>
              <w:t>שם החוקר הראשי</w:t>
            </w:r>
          </w:p>
        </w:tc>
        <w:tc>
          <w:tcPr>
            <w:tcW w:w="970" w:type="pct"/>
            <w:shd w:val="clear" w:color="auto" w:fill="CCCCCC"/>
            <w:noWrap/>
            <w:vAlign w:val="center"/>
          </w:tcPr>
          <w:p w14:paraId="734DEE00" w14:textId="77777777" w:rsidR="004803F0" w:rsidRPr="00206774" w:rsidRDefault="004803F0" w:rsidP="00230D2F">
            <w:pPr>
              <w:pStyle w:val="Norm"/>
              <w:jc w:val="center"/>
              <w:rPr>
                <w:b/>
                <w:bCs/>
                <w:lang w:eastAsia="he-IL"/>
              </w:rPr>
            </w:pPr>
            <w:r w:rsidRPr="00206774">
              <w:rPr>
                <w:rFonts w:hint="cs"/>
                <w:b/>
                <w:bCs/>
                <w:rtl/>
                <w:lang w:eastAsia="he-IL"/>
              </w:rPr>
              <w:t>שם החוקר הנוסף</w:t>
            </w:r>
          </w:p>
        </w:tc>
      </w:tr>
      <w:tr w:rsidR="004803F0" w:rsidRPr="0067258A" w14:paraId="1D0AE0A6" w14:textId="77777777" w:rsidTr="00230D2F">
        <w:trPr>
          <w:trHeight w:hRule="exact" w:val="283"/>
          <w:jc w:val="center"/>
        </w:trPr>
        <w:tc>
          <w:tcPr>
            <w:tcW w:w="414" w:type="pct"/>
            <w:shd w:val="clear" w:color="auto" w:fill="E6E6E6"/>
            <w:noWrap/>
            <w:vAlign w:val="center"/>
          </w:tcPr>
          <w:p w14:paraId="7B834AF3" w14:textId="77777777" w:rsidR="004803F0" w:rsidRPr="004803F0" w:rsidRDefault="004803F0" w:rsidP="004803F0">
            <w:pPr>
              <w:pStyle w:val="TableHeadRight"/>
              <w:rPr>
                <w:rtl/>
              </w:rPr>
            </w:pPr>
            <w:permStart w:id="931095336" w:edGrp="everyone" w:colFirst="1" w:colLast="1"/>
            <w:permStart w:id="304236078" w:edGrp="everyone" w:colFirst="2" w:colLast="2"/>
            <w:permStart w:id="500058947" w:edGrp="everyone" w:colFirst="3" w:colLast="3"/>
            <w:permStart w:id="1503538190" w:edGrp="everyone" w:colFirst="4" w:colLast="4"/>
            <w:permStart w:id="1423460328" w:edGrp="everyone" w:colFirst="5" w:colLast="5"/>
            <w:r w:rsidRPr="004803F0">
              <w:rPr>
                <w:rFonts w:hint="cs"/>
                <w:rtl/>
              </w:rPr>
              <w:t>מוסד 1</w:t>
            </w:r>
          </w:p>
        </w:tc>
        <w:tc>
          <w:tcPr>
            <w:tcW w:w="706" w:type="pct"/>
            <w:shd w:val="clear" w:color="auto" w:fill="FFF8E5"/>
            <w:noWrap/>
            <w:vAlign w:val="center"/>
          </w:tcPr>
          <w:p w14:paraId="76DF3639" w14:textId="77777777" w:rsidR="004803F0" w:rsidRPr="004803F0" w:rsidRDefault="004803F0" w:rsidP="00230D2F">
            <w:pPr>
              <w:pStyle w:val="Norm"/>
              <w:jc w:val="center"/>
              <w:rPr>
                <w:rStyle w:val="Field11"/>
                <w:rtl/>
              </w:rPr>
            </w:pPr>
            <w:r w:rsidRPr="004803F0">
              <w:rPr>
                <w:rStyle w:val="Field11"/>
                <w:rFonts w:hint="cs"/>
                <w:rtl/>
              </w:rPr>
              <w:t>ישראל</w:t>
            </w:r>
          </w:p>
        </w:tc>
        <w:tc>
          <w:tcPr>
            <w:tcW w:w="970" w:type="pct"/>
            <w:shd w:val="clear" w:color="auto" w:fill="FFF8E5"/>
            <w:vAlign w:val="center"/>
          </w:tcPr>
          <w:p w14:paraId="6C3022EA" w14:textId="77777777" w:rsidR="004803F0" w:rsidRPr="004803F0" w:rsidRDefault="004803F0" w:rsidP="00230D2F">
            <w:pPr>
              <w:pStyle w:val="Norm"/>
              <w:jc w:val="center"/>
              <w:rPr>
                <w:rStyle w:val="Field11"/>
                <w:rtl/>
              </w:rPr>
            </w:pPr>
          </w:p>
        </w:tc>
        <w:tc>
          <w:tcPr>
            <w:tcW w:w="970" w:type="pct"/>
            <w:shd w:val="clear" w:color="auto" w:fill="FFF8E5"/>
            <w:vAlign w:val="center"/>
          </w:tcPr>
          <w:p w14:paraId="0DB84EBE"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72B17981"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1D8F49B2" w14:textId="77777777" w:rsidR="004803F0" w:rsidRPr="004803F0" w:rsidRDefault="004803F0" w:rsidP="00230D2F">
            <w:pPr>
              <w:pStyle w:val="Norm"/>
              <w:jc w:val="center"/>
              <w:rPr>
                <w:rStyle w:val="Field11"/>
              </w:rPr>
            </w:pPr>
          </w:p>
        </w:tc>
      </w:tr>
      <w:tr w:rsidR="004803F0" w:rsidRPr="0067258A" w14:paraId="56DE8DF9" w14:textId="77777777" w:rsidTr="00230D2F">
        <w:trPr>
          <w:trHeight w:hRule="exact" w:val="283"/>
          <w:jc w:val="center"/>
        </w:trPr>
        <w:tc>
          <w:tcPr>
            <w:tcW w:w="414" w:type="pct"/>
            <w:shd w:val="clear" w:color="auto" w:fill="E6E6E6"/>
            <w:noWrap/>
          </w:tcPr>
          <w:p w14:paraId="4558EF82" w14:textId="77777777" w:rsidR="004803F0" w:rsidRPr="004803F0" w:rsidRDefault="004803F0" w:rsidP="004803F0">
            <w:pPr>
              <w:pStyle w:val="TableHeadRight"/>
              <w:rPr>
                <w:rtl/>
              </w:rPr>
            </w:pPr>
            <w:permStart w:id="250293447" w:edGrp="everyone" w:colFirst="1" w:colLast="1"/>
            <w:permStart w:id="191790879" w:edGrp="everyone" w:colFirst="2" w:colLast="2"/>
            <w:permStart w:id="1391797352" w:edGrp="everyone" w:colFirst="3" w:colLast="3"/>
            <w:permStart w:id="348866941" w:edGrp="everyone" w:colFirst="4" w:colLast="4"/>
            <w:permStart w:id="1634948017" w:edGrp="everyone" w:colFirst="5" w:colLast="5"/>
            <w:permEnd w:id="931095336"/>
            <w:permEnd w:id="304236078"/>
            <w:permEnd w:id="500058947"/>
            <w:permEnd w:id="1503538190"/>
            <w:permEnd w:id="1423460328"/>
            <w:r w:rsidRPr="004803F0">
              <w:rPr>
                <w:rFonts w:hint="cs"/>
                <w:rtl/>
              </w:rPr>
              <w:t>מוסד 2</w:t>
            </w:r>
          </w:p>
        </w:tc>
        <w:tc>
          <w:tcPr>
            <w:tcW w:w="706" w:type="pct"/>
            <w:shd w:val="clear" w:color="auto" w:fill="FFF8E5"/>
            <w:noWrap/>
            <w:vAlign w:val="center"/>
          </w:tcPr>
          <w:p w14:paraId="7FE938B2" w14:textId="77777777" w:rsidR="004803F0" w:rsidRPr="004803F0" w:rsidRDefault="004803F0" w:rsidP="00230D2F">
            <w:pPr>
              <w:pStyle w:val="Norm"/>
              <w:jc w:val="center"/>
              <w:rPr>
                <w:rStyle w:val="Field11"/>
                <w:rtl/>
              </w:rPr>
            </w:pPr>
          </w:p>
        </w:tc>
        <w:tc>
          <w:tcPr>
            <w:tcW w:w="970" w:type="pct"/>
            <w:shd w:val="clear" w:color="auto" w:fill="FFF8E5"/>
            <w:vAlign w:val="center"/>
          </w:tcPr>
          <w:p w14:paraId="31310923" w14:textId="77777777" w:rsidR="004803F0" w:rsidRPr="004803F0" w:rsidRDefault="004803F0" w:rsidP="00230D2F">
            <w:pPr>
              <w:pStyle w:val="Norm"/>
              <w:jc w:val="center"/>
              <w:rPr>
                <w:rStyle w:val="Field11"/>
                <w:rtl/>
              </w:rPr>
            </w:pPr>
          </w:p>
        </w:tc>
        <w:tc>
          <w:tcPr>
            <w:tcW w:w="970" w:type="pct"/>
            <w:shd w:val="clear" w:color="auto" w:fill="FFF8E5"/>
            <w:vAlign w:val="center"/>
          </w:tcPr>
          <w:p w14:paraId="413862F3"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2B38D8F3"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3EE79F7F" w14:textId="77777777" w:rsidR="004803F0" w:rsidRPr="004803F0" w:rsidRDefault="004803F0" w:rsidP="00230D2F">
            <w:pPr>
              <w:pStyle w:val="Norm"/>
              <w:jc w:val="center"/>
              <w:rPr>
                <w:rStyle w:val="Field11"/>
              </w:rPr>
            </w:pPr>
          </w:p>
        </w:tc>
      </w:tr>
      <w:tr w:rsidR="004803F0" w:rsidRPr="0067258A" w14:paraId="32507C86" w14:textId="77777777" w:rsidTr="00230D2F">
        <w:trPr>
          <w:trHeight w:hRule="exact" w:val="283"/>
          <w:jc w:val="center"/>
        </w:trPr>
        <w:tc>
          <w:tcPr>
            <w:tcW w:w="414" w:type="pct"/>
            <w:shd w:val="clear" w:color="auto" w:fill="E6E6E6"/>
            <w:noWrap/>
          </w:tcPr>
          <w:p w14:paraId="32F96432" w14:textId="77777777" w:rsidR="004803F0" w:rsidRPr="004803F0" w:rsidRDefault="004803F0" w:rsidP="004803F0">
            <w:pPr>
              <w:pStyle w:val="TableHeadRight"/>
              <w:rPr>
                <w:rtl/>
              </w:rPr>
            </w:pPr>
            <w:permStart w:id="703547707" w:edGrp="everyone" w:colFirst="1" w:colLast="1"/>
            <w:permStart w:id="1568819864" w:edGrp="everyone" w:colFirst="2" w:colLast="2"/>
            <w:permStart w:id="372187508" w:edGrp="everyone" w:colFirst="3" w:colLast="3"/>
            <w:permStart w:id="1948269758" w:edGrp="everyone" w:colFirst="4" w:colLast="4"/>
            <w:permStart w:id="529090701" w:edGrp="everyone" w:colFirst="5" w:colLast="5"/>
            <w:permEnd w:id="250293447"/>
            <w:permEnd w:id="191790879"/>
            <w:permEnd w:id="1391797352"/>
            <w:permEnd w:id="348866941"/>
            <w:permEnd w:id="1634948017"/>
            <w:r w:rsidRPr="004803F0">
              <w:rPr>
                <w:rFonts w:hint="cs"/>
                <w:rtl/>
              </w:rPr>
              <w:t>מוסד 3</w:t>
            </w:r>
          </w:p>
        </w:tc>
        <w:tc>
          <w:tcPr>
            <w:tcW w:w="706" w:type="pct"/>
            <w:shd w:val="clear" w:color="auto" w:fill="FFF8E5"/>
            <w:noWrap/>
            <w:vAlign w:val="center"/>
          </w:tcPr>
          <w:p w14:paraId="2485AABB" w14:textId="77777777" w:rsidR="004803F0" w:rsidRPr="004803F0" w:rsidRDefault="004803F0" w:rsidP="00230D2F">
            <w:pPr>
              <w:pStyle w:val="Norm"/>
              <w:jc w:val="center"/>
              <w:rPr>
                <w:rStyle w:val="Field11"/>
                <w:rtl/>
              </w:rPr>
            </w:pPr>
          </w:p>
        </w:tc>
        <w:tc>
          <w:tcPr>
            <w:tcW w:w="970" w:type="pct"/>
            <w:shd w:val="clear" w:color="auto" w:fill="FFF8E5"/>
            <w:vAlign w:val="center"/>
          </w:tcPr>
          <w:p w14:paraId="36F3963C" w14:textId="77777777" w:rsidR="004803F0" w:rsidRPr="004803F0" w:rsidRDefault="004803F0" w:rsidP="00230D2F">
            <w:pPr>
              <w:pStyle w:val="Norm"/>
              <w:jc w:val="center"/>
              <w:rPr>
                <w:rStyle w:val="Field11"/>
                <w:rtl/>
              </w:rPr>
            </w:pPr>
          </w:p>
        </w:tc>
        <w:tc>
          <w:tcPr>
            <w:tcW w:w="970" w:type="pct"/>
            <w:shd w:val="clear" w:color="auto" w:fill="FFF8E5"/>
            <w:vAlign w:val="center"/>
          </w:tcPr>
          <w:p w14:paraId="39D74E85"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13EC0C2D"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619BD53D" w14:textId="77777777" w:rsidR="004803F0" w:rsidRPr="004803F0" w:rsidRDefault="004803F0" w:rsidP="00230D2F">
            <w:pPr>
              <w:pStyle w:val="Norm"/>
              <w:jc w:val="center"/>
              <w:rPr>
                <w:rStyle w:val="Field11"/>
              </w:rPr>
            </w:pPr>
          </w:p>
        </w:tc>
      </w:tr>
      <w:tr w:rsidR="004803F0" w:rsidRPr="0067258A" w14:paraId="3C3F8600" w14:textId="77777777" w:rsidTr="00230D2F">
        <w:trPr>
          <w:trHeight w:hRule="exact" w:val="283"/>
          <w:jc w:val="center"/>
        </w:trPr>
        <w:tc>
          <w:tcPr>
            <w:tcW w:w="414" w:type="pct"/>
            <w:shd w:val="clear" w:color="auto" w:fill="E6E6E6"/>
            <w:noWrap/>
          </w:tcPr>
          <w:p w14:paraId="54C5E1B7" w14:textId="77777777" w:rsidR="004803F0" w:rsidRPr="004803F0" w:rsidRDefault="004803F0" w:rsidP="004803F0">
            <w:pPr>
              <w:pStyle w:val="TableHeadRight"/>
              <w:rPr>
                <w:rtl/>
              </w:rPr>
            </w:pPr>
            <w:permStart w:id="1877937745" w:edGrp="everyone" w:colFirst="1" w:colLast="1"/>
            <w:permStart w:id="1709408136" w:edGrp="everyone" w:colFirst="2" w:colLast="2"/>
            <w:permStart w:id="826504571" w:edGrp="everyone" w:colFirst="3" w:colLast="3"/>
            <w:permStart w:id="978262559" w:edGrp="everyone" w:colFirst="4" w:colLast="4"/>
            <w:permStart w:id="908210186" w:edGrp="everyone" w:colFirst="5" w:colLast="5"/>
            <w:permEnd w:id="703547707"/>
            <w:permEnd w:id="1568819864"/>
            <w:permEnd w:id="372187508"/>
            <w:permEnd w:id="1948269758"/>
            <w:permEnd w:id="529090701"/>
            <w:r w:rsidRPr="004803F0">
              <w:rPr>
                <w:rFonts w:hint="cs"/>
                <w:rtl/>
              </w:rPr>
              <w:t>מוסד 4</w:t>
            </w:r>
          </w:p>
        </w:tc>
        <w:tc>
          <w:tcPr>
            <w:tcW w:w="706" w:type="pct"/>
            <w:shd w:val="clear" w:color="auto" w:fill="FFF8E5"/>
            <w:noWrap/>
            <w:vAlign w:val="center"/>
          </w:tcPr>
          <w:p w14:paraId="46711CCC" w14:textId="77777777" w:rsidR="004803F0" w:rsidRPr="004803F0" w:rsidRDefault="004803F0" w:rsidP="00230D2F">
            <w:pPr>
              <w:pStyle w:val="Norm"/>
              <w:jc w:val="center"/>
              <w:rPr>
                <w:rStyle w:val="Field11"/>
                <w:rtl/>
              </w:rPr>
            </w:pPr>
          </w:p>
        </w:tc>
        <w:tc>
          <w:tcPr>
            <w:tcW w:w="970" w:type="pct"/>
            <w:shd w:val="clear" w:color="auto" w:fill="FFF8E5"/>
            <w:vAlign w:val="center"/>
          </w:tcPr>
          <w:p w14:paraId="7C6A867D" w14:textId="77777777" w:rsidR="004803F0" w:rsidRPr="004803F0" w:rsidRDefault="004803F0" w:rsidP="00230D2F">
            <w:pPr>
              <w:pStyle w:val="Norm"/>
              <w:jc w:val="center"/>
              <w:rPr>
                <w:rStyle w:val="Field11"/>
                <w:rtl/>
              </w:rPr>
            </w:pPr>
          </w:p>
        </w:tc>
        <w:tc>
          <w:tcPr>
            <w:tcW w:w="970" w:type="pct"/>
            <w:shd w:val="clear" w:color="auto" w:fill="FFF8E5"/>
            <w:vAlign w:val="center"/>
          </w:tcPr>
          <w:p w14:paraId="1DB65516"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76EAE137"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2BCEEBF9" w14:textId="77777777" w:rsidR="004803F0" w:rsidRPr="004803F0" w:rsidRDefault="004803F0" w:rsidP="00230D2F">
            <w:pPr>
              <w:pStyle w:val="Norm"/>
              <w:jc w:val="center"/>
              <w:rPr>
                <w:rStyle w:val="Field11"/>
              </w:rPr>
            </w:pPr>
          </w:p>
        </w:tc>
      </w:tr>
      <w:tr w:rsidR="004803F0" w:rsidRPr="0067258A" w14:paraId="58740364" w14:textId="77777777" w:rsidTr="00230D2F">
        <w:trPr>
          <w:trHeight w:hRule="exact" w:val="283"/>
          <w:jc w:val="center"/>
        </w:trPr>
        <w:tc>
          <w:tcPr>
            <w:tcW w:w="414" w:type="pct"/>
            <w:shd w:val="clear" w:color="auto" w:fill="E6E6E6"/>
            <w:noWrap/>
          </w:tcPr>
          <w:p w14:paraId="6C047FF8" w14:textId="77777777" w:rsidR="004803F0" w:rsidRPr="004803F0" w:rsidRDefault="004803F0" w:rsidP="004803F0">
            <w:pPr>
              <w:pStyle w:val="TableHeadRight"/>
              <w:rPr>
                <w:rtl/>
              </w:rPr>
            </w:pPr>
            <w:permStart w:id="595688079" w:edGrp="everyone" w:colFirst="1" w:colLast="1"/>
            <w:permStart w:id="1633505017" w:edGrp="everyone" w:colFirst="2" w:colLast="2"/>
            <w:permStart w:id="49178043" w:edGrp="everyone" w:colFirst="3" w:colLast="3"/>
            <w:permStart w:id="1167266418" w:edGrp="everyone" w:colFirst="4" w:colLast="4"/>
            <w:permStart w:id="630873398" w:edGrp="everyone" w:colFirst="5" w:colLast="5"/>
            <w:permEnd w:id="1877937745"/>
            <w:permEnd w:id="1709408136"/>
            <w:permEnd w:id="826504571"/>
            <w:permEnd w:id="978262559"/>
            <w:permEnd w:id="908210186"/>
            <w:r w:rsidRPr="004803F0">
              <w:rPr>
                <w:rFonts w:hint="cs"/>
                <w:rtl/>
              </w:rPr>
              <w:t>מוסד 5</w:t>
            </w:r>
          </w:p>
        </w:tc>
        <w:tc>
          <w:tcPr>
            <w:tcW w:w="706" w:type="pct"/>
            <w:shd w:val="clear" w:color="auto" w:fill="FFF8E5"/>
            <w:noWrap/>
            <w:vAlign w:val="center"/>
          </w:tcPr>
          <w:p w14:paraId="03AE425C" w14:textId="77777777" w:rsidR="004803F0" w:rsidRPr="004803F0" w:rsidRDefault="004803F0" w:rsidP="00230D2F">
            <w:pPr>
              <w:pStyle w:val="Norm"/>
              <w:jc w:val="center"/>
              <w:rPr>
                <w:rStyle w:val="Field11"/>
                <w:rtl/>
              </w:rPr>
            </w:pPr>
          </w:p>
        </w:tc>
        <w:tc>
          <w:tcPr>
            <w:tcW w:w="970" w:type="pct"/>
            <w:shd w:val="clear" w:color="auto" w:fill="FFF8E5"/>
            <w:vAlign w:val="center"/>
          </w:tcPr>
          <w:p w14:paraId="4F34813D" w14:textId="77777777" w:rsidR="004803F0" w:rsidRPr="004803F0" w:rsidRDefault="004803F0" w:rsidP="00230D2F">
            <w:pPr>
              <w:pStyle w:val="Norm"/>
              <w:jc w:val="center"/>
              <w:rPr>
                <w:rStyle w:val="Field11"/>
                <w:rtl/>
              </w:rPr>
            </w:pPr>
          </w:p>
        </w:tc>
        <w:tc>
          <w:tcPr>
            <w:tcW w:w="970" w:type="pct"/>
            <w:shd w:val="clear" w:color="auto" w:fill="FFF8E5"/>
            <w:vAlign w:val="center"/>
          </w:tcPr>
          <w:p w14:paraId="2C4ED562"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675CCA5F"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6DCC7A12" w14:textId="77777777" w:rsidR="004803F0" w:rsidRPr="004803F0" w:rsidRDefault="004803F0" w:rsidP="00230D2F">
            <w:pPr>
              <w:pStyle w:val="Norm"/>
              <w:jc w:val="center"/>
              <w:rPr>
                <w:rStyle w:val="Field11"/>
              </w:rPr>
            </w:pPr>
          </w:p>
        </w:tc>
      </w:tr>
      <w:tr w:rsidR="004803F0" w:rsidRPr="0067258A" w14:paraId="6D321ABB" w14:textId="77777777" w:rsidTr="00230D2F">
        <w:trPr>
          <w:trHeight w:hRule="exact" w:val="283"/>
          <w:jc w:val="center"/>
        </w:trPr>
        <w:tc>
          <w:tcPr>
            <w:tcW w:w="414" w:type="pct"/>
            <w:shd w:val="clear" w:color="auto" w:fill="E6E6E6"/>
            <w:noWrap/>
          </w:tcPr>
          <w:p w14:paraId="75B30118" w14:textId="77777777" w:rsidR="004803F0" w:rsidRPr="004803F0" w:rsidRDefault="004803F0" w:rsidP="004803F0">
            <w:pPr>
              <w:pStyle w:val="TableHeadRight"/>
              <w:rPr>
                <w:rtl/>
              </w:rPr>
            </w:pPr>
            <w:permStart w:id="467421609" w:edGrp="everyone" w:colFirst="1" w:colLast="1"/>
            <w:permStart w:id="393045015" w:edGrp="everyone" w:colFirst="2" w:colLast="2"/>
            <w:permStart w:id="636508476" w:edGrp="everyone" w:colFirst="3" w:colLast="3"/>
            <w:permStart w:id="667232199" w:edGrp="everyone" w:colFirst="4" w:colLast="4"/>
            <w:permStart w:id="1791123968" w:edGrp="everyone" w:colFirst="5" w:colLast="5"/>
            <w:permEnd w:id="595688079"/>
            <w:permEnd w:id="1633505017"/>
            <w:permEnd w:id="49178043"/>
            <w:permEnd w:id="1167266418"/>
            <w:permEnd w:id="630873398"/>
            <w:r w:rsidRPr="004803F0">
              <w:rPr>
                <w:rFonts w:hint="cs"/>
                <w:rtl/>
              </w:rPr>
              <w:t>מוסד 6</w:t>
            </w:r>
          </w:p>
        </w:tc>
        <w:tc>
          <w:tcPr>
            <w:tcW w:w="706" w:type="pct"/>
            <w:shd w:val="clear" w:color="auto" w:fill="FFF8E5"/>
            <w:noWrap/>
            <w:vAlign w:val="center"/>
          </w:tcPr>
          <w:p w14:paraId="6F3DF9E4" w14:textId="77777777" w:rsidR="004803F0" w:rsidRPr="004803F0" w:rsidRDefault="004803F0" w:rsidP="00230D2F">
            <w:pPr>
              <w:pStyle w:val="Norm"/>
              <w:jc w:val="center"/>
              <w:rPr>
                <w:rStyle w:val="Field11"/>
                <w:rtl/>
              </w:rPr>
            </w:pPr>
          </w:p>
        </w:tc>
        <w:tc>
          <w:tcPr>
            <w:tcW w:w="970" w:type="pct"/>
            <w:shd w:val="clear" w:color="auto" w:fill="FFF8E5"/>
            <w:vAlign w:val="center"/>
          </w:tcPr>
          <w:p w14:paraId="37A8898E" w14:textId="77777777" w:rsidR="004803F0" w:rsidRPr="004803F0" w:rsidRDefault="004803F0" w:rsidP="00230D2F">
            <w:pPr>
              <w:pStyle w:val="Norm"/>
              <w:jc w:val="center"/>
              <w:rPr>
                <w:rStyle w:val="Field11"/>
                <w:rtl/>
              </w:rPr>
            </w:pPr>
          </w:p>
        </w:tc>
        <w:tc>
          <w:tcPr>
            <w:tcW w:w="970" w:type="pct"/>
            <w:shd w:val="clear" w:color="auto" w:fill="FFF8E5"/>
            <w:vAlign w:val="center"/>
          </w:tcPr>
          <w:p w14:paraId="57B1CB73"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5AD6E3D3" w14:textId="77777777" w:rsidR="004803F0" w:rsidRPr="004803F0" w:rsidRDefault="004803F0" w:rsidP="00230D2F">
            <w:pPr>
              <w:pStyle w:val="Norm"/>
              <w:jc w:val="center"/>
              <w:rPr>
                <w:rStyle w:val="Field11"/>
                <w:rtl/>
              </w:rPr>
            </w:pPr>
          </w:p>
        </w:tc>
        <w:tc>
          <w:tcPr>
            <w:tcW w:w="970" w:type="pct"/>
            <w:shd w:val="clear" w:color="auto" w:fill="FFF8E5"/>
            <w:noWrap/>
            <w:vAlign w:val="center"/>
          </w:tcPr>
          <w:p w14:paraId="00EF08D2" w14:textId="77777777" w:rsidR="004803F0" w:rsidRPr="004803F0" w:rsidRDefault="004803F0" w:rsidP="00230D2F">
            <w:pPr>
              <w:pStyle w:val="Norm"/>
              <w:jc w:val="center"/>
              <w:rPr>
                <w:rStyle w:val="Field11"/>
              </w:rPr>
            </w:pPr>
          </w:p>
        </w:tc>
      </w:tr>
      <w:permEnd w:id="467421609"/>
      <w:permEnd w:id="393045015"/>
      <w:permEnd w:id="636508476"/>
      <w:permEnd w:id="667232199"/>
      <w:permEnd w:id="1791123968"/>
    </w:tbl>
    <w:p w14:paraId="36B92725" w14:textId="77777777" w:rsidR="0067258A" w:rsidRPr="004803F0" w:rsidRDefault="0067258A" w:rsidP="003D5620">
      <w:pPr>
        <w:pStyle w:val="Norm"/>
        <w:rPr>
          <w:sz w:val="18"/>
          <w:szCs w:val="18"/>
          <w:rtl/>
        </w:rPr>
      </w:pPr>
    </w:p>
    <w:p w14:paraId="781F75FA" w14:textId="17854988" w:rsidR="0067258A" w:rsidRPr="0067258A" w:rsidRDefault="0067258A" w:rsidP="0067258A">
      <w:pPr>
        <w:pStyle w:val="Heading2"/>
        <w:framePr w:wrap="notBeside"/>
        <w:rPr>
          <w:rtl/>
        </w:rPr>
      </w:pPr>
      <w:bookmarkStart w:id="56" w:name="_Toc30182810"/>
      <w:r w:rsidRPr="0067258A">
        <w:rPr>
          <w:rFonts w:hint="cs"/>
          <w:rtl/>
        </w:rPr>
        <w:t xml:space="preserve">תאגיד בחו"ל </w:t>
      </w:r>
      <w:r w:rsidRPr="00702904">
        <w:rPr>
          <w:rFonts w:hint="cs"/>
          <w:b w:val="0"/>
          <w:bCs w:val="0"/>
          <w:sz w:val="22"/>
          <w:szCs w:val="22"/>
          <w:rtl/>
        </w:rPr>
        <w:t>(</w:t>
      </w:r>
      <w:r w:rsidR="00765AFF" w:rsidRPr="00702904">
        <w:rPr>
          <w:rFonts w:hint="cs"/>
          <w:b w:val="0"/>
          <w:bCs w:val="0"/>
          <w:sz w:val="22"/>
          <w:szCs w:val="22"/>
          <w:rtl/>
        </w:rPr>
        <w:t>רק עבור שת"פ בינלאומי 2+2</w:t>
      </w:r>
      <w:r w:rsidRPr="00702904">
        <w:rPr>
          <w:rFonts w:hint="cs"/>
          <w:b w:val="0"/>
          <w:bCs w:val="0"/>
          <w:sz w:val="22"/>
          <w:szCs w:val="22"/>
          <w:rtl/>
        </w:rPr>
        <w:t>)</w:t>
      </w:r>
      <w:bookmarkEnd w:id="5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1"/>
        <w:gridCol w:w="4503"/>
        <w:gridCol w:w="1370"/>
        <w:gridCol w:w="2903"/>
      </w:tblGrid>
      <w:tr w:rsidR="0067258A" w:rsidRPr="0067258A" w14:paraId="588FFBB4" w14:textId="77777777" w:rsidTr="0067258A">
        <w:trPr>
          <w:trHeight w:hRule="exact" w:val="283"/>
          <w:jc w:val="center"/>
        </w:trPr>
        <w:tc>
          <w:tcPr>
            <w:tcW w:w="925" w:type="pct"/>
            <w:shd w:val="clear" w:color="auto" w:fill="CCCCCC"/>
            <w:noWrap/>
            <w:vAlign w:val="center"/>
          </w:tcPr>
          <w:p w14:paraId="69FDF938" w14:textId="77777777" w:rsidR="0067258A" w:rsidRPr="00535246" w:rsidRDefault="0067258A" w:rsidP="00535246">
            <w:pPr>
              <w:pStyle w:val="TableHeadRight"/>
              <w:rPr>
                <w:rtl/>
              </w:rPr>
            </w:pPr>
            <w:permStart w:id="68047306" w:edGrp="everyone" w:colFirst="1" w:colLast="1"/>
            <w:permStart w:id="948579341" w:edGrp="everyone" w:colFirst="3" w:colLast="3"/>
            <w:r w:rsidRPr="00535246">
              <w:rPr>
                <w:rFonts w:hint="cs"/>
                <w:rtl/>
              </w:rPr>
              <w:t xml:space="preserve">שם התאגיד </w:t>
            </w:r>
          </w:p>
        </w:tc>
        <w:tc>
          <w:tcPr>
            <w:tcW w:w="2091" w:type="pct"/>
            <w:shd w:val="clear" w:color="auto" w:fill="FFF8E5"/>
            <w:noWrap/>
            <w:vAlign w:val="center"/>
          </w:tcPr>
          <w:p w14:paraId="4F4ECDDB" w14:textId="77777777" w:rsidR="0067258A" w:rsidRPr="0067258A" w:rsidRDefault="0067258A" w:rsidP="0067258A">
            <w:pPr>
              <w:pStyle w:val="Norm"/>
              <w:jc w:val="center"/>
              <w:rPr>
                <w:rStyle w:val="Field11"/>
                <w:rtl/>
              </w:rPr>
            </w:pPr>
          </w:p>
        </w:tc>
        <w:tc>
          <w:tcPr>
            <w:tcW w:w="636" w:type="pct"/>
            <w:shd w:val="clear" w:color="auto" w:fill="CCCCCC"/>
            <w:noWrap/>
            <w:vAlign w:val="center"/>
          </w:tcPr>
          <w:p w14:paraId="1D3C35B5" w14:textId="77777777" w:rsidR="0067258A" w:rsidRPr="0067258A" w:rsidRDefault="0067258A" w:rsidP="00535246">
            <w:pPr>
              <w:pStyle w:val="TableHeadRight"/>
              <w:rPr>
                <w:rtl/>
              </w:rPr>
            </w:pPr>
            <w:r w:rsidRPr="0067258A">
              <w:rPr>
                <w:rFonts w:hint="cs"/>
                <w:rtl/>
              </w:rPr>
              <w:t>מדינה</w:t>
            </w:r>
          </w:p>
        </w:tc>
        <w:tc>
          <w:tcPr>
            <w:tcW w:w="1349" w:type="pct"/>
            <w:shd w:val="clear" w:color="auto" w:fill="FFF8E5"/>
            <w:noWrap/>
            <w:vAlign w:val="center"/>
          </w:tcPr>
          <w:p w14:paraId="29E530DB" w14:textId="77777777" w:rsidR="0067258A" w:rsidRPr="0067258A" w:rsidRDefault="0067258A" w:rsidP="0067258A">
            <w:pPr>
              <w:pStyle w:val="Norm"/>
              <w:jc w:val="center"/>
              <w:rPr>
                <w:rStyle w:val="Field11"/>
              </w:rPr>
            </w:pPr>
          </w:p>
        </w:tc>
      </w:tr>
      <w:permEnd w:id="68047306"/>
      <w:permEnd w:id="948579341"/>
    </w:tbl>
    <w:p w14:paraId="089E51AF" w14:textId="77777777" w:rsidR="00535246" w:rsidRPr="004803F0" w:rsidRDefault="00535246" w:rsidP="003D5620">
      <w:pPr>
        <w:pStyle w:val="Norm"/>
        <w:rPr>
          <w:sz w:val="18"/>
          <w:szCs w:val="18"/>
          <w:rtl/>
        </w:rPr>
      </w:pPr>
    </w:p>
    <w:p w14:paraId="3CB0521C" w14:textId="77777777" w:rsidR="00535246" w:rsidRPr="00535246" w:rsidRDefault="00535246" w:rsidP="00535246">
      <w:pPr>
        <w:pStyle w:val="Heading2"/>
        <w:framePr w:wrap="notBeside"/>
        <w:rPr>
          <w:rtl/>
        </w:rPr>
      </w:pPr>
      <w:bookmarkStart w:id="57" w:name="_Toc30182812"/>
      <w:r w:rsidRPr="00535246">
        <w:rPr>
          <w:rFonts w:hint="cs"/>
          <w:rtl/>
        </w:rPr>
        <w:t>פרטי התוכנית</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2"/>
        <w:gridCol w:w="8775"/>
      </w:tblGrid>
      <w:tr w:rsidR="00535246" w:rsidRPr="00535246" w14:paraId="4316F05C" w14:textId="77777777" w:rsidTr="00535246">
        <w:trPr>
          <w:trHeight w:hRule="exact" w:val="283"/>
          <w:jc w:val="center"/>
        </w:trPr>
        <w:tc>
          <w:tcPr>
            <w:tcW w:w="925" w:type="pct"/>
            <w:shd w:val="clear" w:color="auto" w:fill="E6E6E6"/>
            <w:noWrap/>
            <w:vAlign w:val="center"/>
          </w:tcPr>
          <w:p w14:paraId="534AC41A" w14:textId="77777777" w:rsidR="00535246" w:rsidRPr="00535246" w:rsidRDefault="00535246" w:rsidP="00535246">
            <w:pPr>
              <w:pStyle w:val="TableHeadRight"/>
              <w:rPr>
                <w:rtl/>
                <w:lang w:eastAsia="he-IL"/>
              </w:rPr>
            </w:pPr>
            <w:r w:rsidRPr="00535246">
              <w:rPr>
                <w:rFonts w:hint="cs"/>
                <w:rtl/>
                <w:lang w:eastAsia="he-IL"/>
              </w:rPr>
              <w:t>מסלול ומשך התוכנית</w:t>
            </w:r>
          </w:p>
        </w:tc>
        <w:sdt>
          <w:sdtPr>
            <w:rPr>
              <w:rStyle w:val="Field11"/>
              <w:rtl/>
              <w:lang w:eastAsia="he-IL"/>
            </w:rPr>
            <w:alias w:val="מסלול ומשך"/>
            <w:tag w:val="maslul_htochnit"/>
            <w:id w:val="-985695974"/>
            <w:lock w:val="sdtLocked"/>
            <w:placeholder>
              <w:docPart w:val="D8E10C25A9D142CDAF449B8242185F9D"/>
            </w:placeholder>
            <w:showingPlcHdr/>
            <w:dropDownList>
              <w:listItem w:displayText="מגנטון א' (חד שנתי)" w:value="מגנטון א' (חד שנתי)"/>
              <w:listItem w:displayText="מגנטו שנה א' (דו שנתי)" w:value="מגנטו שנה א' (דו שנתי)"/>
              <w:listItem w:displayText="מגנטון שנה ב' (דו שנתי)" w:value="מגנטון שנה ב' (דו שנתי)"/>
              <w:listItem w:displayText="ממשיך מגנט א'" w:value="ממשיך מגנט א'"/>
              <w:listItem w:displayText="ממשיך מגנט ב'" w:value="ממשיך מגנט ב'"/>
              <w:listItem w:displayText="שת&quot;פ בינלאומי א'" w:value="שת&quot;פ בינלאומי א'"/>
              <w:listItem w:displayText="שת&quot;פ בינלאומי ב'" w:value="שת&quot;פ בינלאומי ב'"/>
              <w:listItem w:displayText="שת&quot;פ בינלאומי ג'" w:value="שת&quot;פ בינלאומי ג'"/>
              <w:listItem w:displayText="יבוא ידע א'" w:value="יבוא ידע א'"/>
              <w:listItem w:displayText="יבוא ידע ב'" w:value="יבוא ידע ב'"/>
              <w:listItem w:displayText="מימ&quot;ד מגנטון חד שנתי" w:value="מימ&quot;ד מגנטון חד שנתי"/>
              <w:listItem w:displayText="מימ&quot;ד מגנטון דו שנתי" w:value="מימ&quot;ד מגנטון דו שנתי"/>
            </w:dropDownList>
          </w:sdtPr>
          <w:sdtEndPr>
            <w:rPr>
              <w:rStyle w:val="DefaultParagraphFont"/>
              <w:rFonts w:ascii="Arial" w:hAnsi="Arial"/>
              <w:color w:val="auto"/>
            </w:rPr>
          </w:sdtEndPr>
          <w:sdtContent>
            <w:permStart w:id="653006936" w:edGrp="everyone" w:displacedByCustomXml="prev"/>
            <w:tc>
              <w:tcPr>
                <w:tcW w:w="4075" w:type="pct"/>
                <w:shd w:val="clear" w:color="auto" w:fill="FFF8E5"/>
                <w:noWrap/>
                <w:vAlign w:val="center"/>
              </w:tcPr>
              <w:p w14:paraId="765201AB" w14:textId="6E09D952" w:rsidR="00535246" w:rsidRPr="00535246" w:rsidRDefault="00535246" w:rsidP="00947469">
                <w:pPr>
                  <w:pStyle w:val="Norm"/>
                  <w:jc w:val="center"/>
                  <w:rPr>
                    <w:rStyle w:val="Field11"/>
                    <w:rtl/>
                    <w:lang w:eastAsia="he-IL"/>
                  </w:rPr>
                </w:pPr>
                <w:r w:rsidRPr="00535246">
                  <w:rPr>
                    <w:rFonts w:asciiTheme="minorBidi" w:hAnsiTheme="minorBidi" w:hint="cs"/>
                    <w:color w:val="A00000"/>
                    <w:sz w:val="18"/>
                    <w:szCs w:val="18"/>
                    <w:rtl/>
                  </w:rPr>
                  <w:t>מסלול ומשך התכנית...</w:t>
                </w:r>
              </w:p>
            </w:tc>
            <w:permEnd w:id="653006936" w:displacedByCustomXml="next"/>
          </w:sdtContent>
        </w:sdt>
      </w:tr>
      <w:tr w:rsidR="00535246" w:rsidRPr="00535246" w14:paraId="6CECA6EC" w14:textId="77777777" w:rsidTr="00613134">
        <w:trPr>
          <w:trHeight w:hRule="exact" w:val="284"/>
          <w:jc w:val="center"/>
        </w:trPr>
        <w:tc>
          <w:tcPr>
            <w:tcW w:w="925" w:type="pct"/>
            <w:shd w:val="clear" w:color="auto" w:fill="CCCCCC"/>
            <w:noWrap/>
            <w:vAlign w:val="center"/>
          </w:tcPr>
          <w:p w14:paraId="620FE158" w14:textId="77777777" w:rsidR="00535246" w:rsidRPr="00535246" w:rsidRDefault="00535246" w:rsidP="00535246">
            <w:pPr>
              <w:pStyle w:val="TableHeadRight"/>
              <w:rPr>
                <w:rtl/>
                <w:lang w:eastAsia="he-IL"/>
              </w:rPr>
            </w:pPr>
            <w:permStart w:id="1304370836" w:edGrp="everyone" w:colFirst="1" w:colLast="1"/>
            <w:r w:rsidRPr="00535246">
              <w:rPr>
                <w:rtl/>
                <w:lang w:eastAsia="he-IL"/>
              </w:rPr>
              <w:t xml:space="preserve">נושא </w:t>
            </w:r>
            <w:r w:rsidRPr="00535246">
              <w:rPr>
                <w:rFonts w:hint="cs"/>
                <w:rtl/>
                <w:lang w:eastAsia="he-IL"/>
              </w:rPr>
              <w:t>התוכנית</w:t>
            </w:r>
          </w:p>
        </w:tc>
        <w:tc>
          <w:tcPr>
            <w:tcW w:w="4075" w:type="pct"/>
            <w:shd w:val="clear" w:color="auto" w:fill="FFF8E5"/>
            <w:noWrap/>
            <w:vAlign w:val="center"/>
          </w:tcPr>
          <w:p w14:paraId="1644EAB4" w14:textId="0F78075E" w:rsidR="00535246" w:rsidRPr="00535246" w:rsidRDefault="00535246" w:rsidP="00613134">
            <w:pPr>
              <w:pStyle w:val="Norm"/>
              <w:jc w:val="center"/>
              <w:rPr>
                <w:rStyle w:val="Field11"/>
                <w:rtl/>
                <w:lang w:eastAsia="he-IL"/>
              </w:rPr>
            </w:pPr>
          </w:p>
        </w:tc>
      </w:tr>
      <w:tr w:rsidR="00535246" w:rsidRPr="00535246" w14:paraId="0ACAE072" w14:textId="77777777" w:rsidTr="00613134">
        <w:trPr>
          <w:trHeight w:hRule="exact" w:val="567"/>
          <w:jc w:val="center"/>
        </w:trPr>
        <w:tc>
          <w:tcPr>
            <w:tcW w:w="925" w:type="pct"/>
            <w:shd w:val="clear" w:color="auto" w:fill="E6E6E6"/>
            <w:noWrap/>
            <w:vAlign w:val="center"/>
          </w:tcPr>
          <w:p w14:paraId="4DCC9A07" w14:textId="77777777" w:rsidR="00535246" w:rsidRPr="00535246" w:rsidRDefault="00535246" w:rsidP="00535246">
            <w:pPr>
              <w:pStyle w:val="TableHeadRight"/>
              <w:rPr>
                <w:rtl/>
                <w:lang w:eastAsia="he-IL"/>
              </w:rPr>
            </w:pPr>
            <w:permStart w:id="1792628220" w:edGrp="everyone" w:colFirst="1" w:colLast="1"/>
            <w:permEnd w:id="1304370836"/>
            <w:r w:rsidRPr="00535246">
              <w:rPr>
                <w:rtl/>
                <w:lang w:eastAsia="he-IL"/>
              </w:rPr>
              <w:t>תיאור</w:t>
            </w:r>
            <w:r w:rsidRPr="00535246">
              <w:rPr>
                <w:rFonts w:hint="cs"/>
                <w:rtl/>
                <w:lang w:eastAsia="he-IL"/>
              </w:rPr>
              <w:t xml:space="preserve"> התוכנית</w:t>
            </w:r>
          </w:p>
        </w:tc>
        <w:tc>
          <w:tcPr>
            <w:tcW w:w="4075" w:type="pct"/>
            <w:shd w:val="clear" w:color="auto" w:fill="FFF8E5"/>
            <w:noWrap/>
            <w:vAlign w:val="center"/>
          </w:tcPr>
          <w:p w14:paraId="3D3DE6C5" w14:textId="77777777" w:rsidR="00535246" w:rsidRPr="00535246" w:rsidRDefault="00535246" w:rsidP="00613134">
            <w:pPr>
              <w:pStyle w:val="Norm"/>
              <w:jc w:val="center"/>
              <w:rPr>
                <w:rStyle w:val="Field11"/>
                <w:rtl/>
                <w:lang w:eastAsia="he-IL"/>
              </w:rPr>
            </w:pPr>
          </w:p>
        </w:tc>
      </w:tr>
      <w:permEnd w:id="1792628220"/>
      <w:tr w:rsidR="00535246" w:rsidRPr="00535246" w14:paraId="67C2EB8D" w14:textId="77777777" w:rsidTr="00613134">
        <w:trPr>
          <w:trHeight w:hRule="exact" w:val="284"/>
          <w:jc w:val="center"/>
        </w:trPr>
        <w:tc>
          <w:tcPr>
            <w:tcW w:w="925" w:type="pct"/>
            <w:shd w:val="clear" w:color="auto" w:fill="CCCCCC"/>
            <w:noWrap/>
            <w:vAlign w:val="center"/>
          </w:tcPr>
          <w:p w14:paraId="241136D4" w14:textId="44B14B09" w:rsidR="00535246" w:rsidRPr="00535246" w:rsidRDefault="00FA5924" w:rsidP="00535246">
            <w:pPr>
              <w:pStyle w:val="TableHeadRight"/>
              <w:rPr>
                <w:rtl/>
                <w:lang w:eastAsia="he-IL"/>
              </w:rPr>
            </w:pPr>
            <w:r>
              <w:rPr>
                <w:rFonts w:hint="cs"/>
                <w:rtl/>
              </w:rPr>
              <w:t>סוג ושם ההגשה</w:t>
            </w:r>
          </w:p>
        </w:tc>
        <w:sdt>
          <w:sdtPr>
            <w:rPr>
              <w:rStyle w:val="Field11"/>
              <w:rtl/>
            </w:rPr>
            <w:alias w:val="סוג ההגשה"/>
            <w:tag w:val="sug_hahagasha"/>
            <w:id w:val="1197358760"/>
            <w:lock w:val="sdtLocked"/>
            <w:placeholder>
              <w:docPart w:val="31568FCB6DF148819F9E50D8E865DCD5"/>
            </w:placeholder>
            <w:showingPlcHdr/>
            <w:comboBox>
              <w:listItem w:displayText="הגשה שוטפת" w:value="הגשה שוטפת"/>
              <w:listItem w:displayText="הקלד את שם הקול הקורא" w:value="הקלד את שם הקול הקורא"/>
            </w:comboBox>
          </w:sdtPr>
          <w:sdtEndPr>
            <w:rPr>
              <w:rStyle w:val="DefaultParagraphFont"/>
              <w:rFonts w:ascii="Arial" w:hAnsi="Arial" w:cstheme="minorBidi"/>
              <w:color w:val="auto"/>
            </w:rPr>
          </w:sdtEndPr>
          <w:sdtContent>
            <w:permStart w:id="1936464109" w:edGrp="everyone" w:displacedByCustomXml="prev"/>
            <w:tc>
              <w:tcPr>
                <w:tcW w:w="4075" w:type="pct"/>
                <w:shd w:val="clear" w:color="auto" w:fill="FFF8E5"/>
                <w:vAlign w:val="center"/>
              </w:tcPr>
              <w:p w14:paraId="43712C72" w14:textId="4D3A0978" w:rsidR="00535246" w:rsidRPr="00535246" w:rsidRDefault="00FA5924" w:rsidP="00613134">
                <w:pPr>
                  <w:pStyle w:val="Norm"/>
                  <w:jc w:val="center"/>
                  <w:rPr>
                    <w:rStyle w:val="Field11"/>
                    <w:rtl/>
                    <w:lang w:eastAsia="he-IL"/>
                  </w:rPr>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tc>
            <w:permEnd w:id="1936464109" w:displacedByCustomXml="next"/>
          </w:sdtContent>
        </w:sdt>
      </w:tr>
      <w:tr w:rsidR="00FA5924" w:rsidRPr="00535246" w14:paraId="248ADCAF" w14:textId="77777777" w:rsidTr="00613134">
        <w:trPr>
          <w:trHeight w:hRule="exact" w:val="284"/>
          <w:jc w:val="center"/>
        </w:trPr>
        <w:tc>
          <w:tcPr>
            <w:tcW w:w="925" w:type="pct"/>
            <w:shd w:val="clear" w:color="auto" w:fill="E6E6E6"/>
            <w:noWrap/>
            <w:vAlign w:val="center"/>
          </w:tcPr>
          <w:p w14:paraId="3BD36DC5" w14:textId="41F3FF0A" w:rsidR="00FA5924" w:rsidRPr="00535246" w:rsidRDefault="00FA5924" w:rsidP="00FA5924">
            <w:pPr>
              <w:pStyle w:val="TableHeadRight"/>
              <w:rPr>
                <w:rtl/>
                <w:lang w:eastAsia="he-IL"/>
              </w:rPr>
            </w:pPr>
            <w:permStart w:id="1170766250" w:edGrp="everyone" w:colFirst="1" w:colLast="1"/>
            <w:r w:rsidRPr="00535246">
              <w:rPr>
                <w:rFonts w:hint="cs"/>
                <w:rtl/>
                <w:lang w:eastAsia="he-IL"/>
              </w:rPr>
              <w:t>מספר שנות התוכנית</w:t>
            </w:r>
          </w:p>
        </w:tc>
        <w:tc>
          <w:tcPr>
            <w:tcW w:w="4075" w:type="pct"/>
            <w:shd w:val="clear" w:color="auto" w:fill="FFF8E5"/>
            <w:vAlign w:val="center"/>
          </w:tcPr>
          <w:p w14:paraId="3926E779" w14:textId="65BA5DC5" w:rsidR="00FA5924" w:rsidRPr="00535246" w:rsidRDefault="00FA5924" w:rsidP="00FA5924">
            <w:pPr>
              <w:pStyle w:val="Norm"/>
              <w:jc w:val="center"/>
              <w:rPr>
                <w:rStyle w:val="Field11"/>
                <w:rFonts w:ascii="Arial" w:hAnsi="Arial"/>
                <w:color w:val="auto"/>
                <w:rtl/>
                <w:lang w:eastAsia="he-IL"/>
              </w:rPr>
            </w:pPr>
          </w:p>
        </w:tc>
      </w:tr>
      <w:permEnd w:id="1170766250"/>
      <w:tr w:rsidR="00FA5924" w:rsidRPr="00535246" w14:paraId="1E18D25D" w14:textId="77777777" w:rsidTr="00613134">
        <w:trPr>
          <w:trHeight w:hRule="exact" w:val="284"/>
          <w:jc w:val="center"/>
        </w:trPr>
        <w:tc>
          <w:tcPr>
            <w:tcW w:w="925" w:type="pct"/>
            <w:shd w:val="clear" w:color="auto" w:fill="CCCCCC"/>
            <w:noWrap/>
            <w:vAlign w:val="center"/>
          </w:tcPr>
          <w:p w14:paraId="7E40E33D" w14:textId="488BEE16" w:rsidR="00FA5924" w:rsidRPr="00535246" w:rsidRDefault="00FA5924" w:rsidP="00FA5924">
            <w:pPr>
              <w:pStyle w:val="TableHeadRight"/>
              <w:rPr>
                <w:rtl/>
                <w:lang w:eastAsia="he-IL"/>
              </w:rPr>
            </w:pPr>
            <w:r w:rsidRPr="00535246">
              <w:rPr>
                <w:rFonts w:hint="cs"/>
                <w:rtl/>
                <w:lang w:eastAsia="he-IL"/>
              </w:rPr>
              <w:t>מועד תחילת התיק הנוכחי</w:t>
            </w:r>
          </w:p>
        </w:tc>
        <w:tc>
          <w:tcPr>
            <w:tcW w:w="4075" w:type="pct"/>
            <w:shd w:val="clear" w:color="auto" w:fill="FFF8E5"/>
            <w:vAlign w:val="center"/>
          </w:tcPr>
          <w:sdt>
            <w:sdtPr>
              <w:rPr>
                <w:rStyle w:val="Field11"/>
                <w:rtl/>
                <w:lang w:eastAsia="he-IL"/>
              </w:rPr>
              <w:alias w:val="מועד התחלה"/>
              <w:tag w:val="moed_hatchala"/>
              <w:id w:val="-91158183"/>
              <w:lock w:val="sdtLocked"/>
              <w:placeholder>
                <w:docPart w:val="F40B67BBD5EB4B30A8CDE384DBD5DB96"/>
              </w:placeholder>
              <w:showingPlcHdr/>
              <w:date>
                <w:dateFormat w:val="M/yyyy"/>
                <w:lid w:val="en-US"/>
                <w:storeMappedDataAs w:val="dateTime"/>
                <w:calendar w:val="gregorian"/>
              </w:date>
            </w:sdtPr>
            <w:sdtEndPr>
              <w:rPr>
                <w:rStyle w:val="DefaultParagraphFont"/>
                <w:rFonts w:ascii="Arial" w:hAnsi="Arial"/>
                <w:color w:val="auto"/>
              </w:rPr>
            </w:sdtEndPr>
            <w:sdtContent>
              <w:permStart w:id="731527993" w:edGrp="everyone" w:displacedByCustomXml="prev"/>
              <w:p w14:paraId="1A5A87CF" w14:textId="68A68B08" w:rsidR="00FA5924" w:rsidRPr="00535246" w:rsidRDefault="00FA5924" w:rsidP="00947469">
                <w:pPr>
                  <w:pStyle w:val="Norm"/>
                  <w:jc w:val="center"/>
                  <w:rPr>
                    <w:rStyle w:val="Field11"/>
                    <w:rtl/>
                    <w:lang w:eastAsia="he-IL"/>
                  </w:rPr>
                </w:pPr>
                <w:r w:rsidRPr="00535246">
                  <w:rPr>
                    <w:rFonts w:asciiTheme="minorBidi" w:hAnsiTheme="minorBidi"/>
                    <w:color w:val="A00000"/>
                    <w:sz w:val="18"/>
                    <w:szCs w:val="18"/>
                    <w:rtl/>
                  </w:rPr>
                  <w:t>מועד התחלה...</w:t>
                </w:r>
              </w:p>
              <w:permEnd w:id="731527993" w:displacedByCustomXml="next"/>
            </w:sdtContent>
          </w:sdt>
        </w:tc>
      </w:tr>
      <w:tr w:rsidR="00FA5924" w:rsidRPr="00535246" w14:paraId="6B89D060" w14:textId="77777777" w:rsidTr="00FA5924">
        <w:trPr>
          <w:trHeight w:hRule="exact" w:val="284"/>
          <w:jc w:val="center"/>
        </w:trPr>
        <w:tc>
          <w:tcPr>
            <w:tcW w:w="925" w:type="pct"/>
            <w:shd w:val="clear" w:color="auto" w:fill="E6E6E6"/>
            <w:noWrap/>
            <w:vAlign w:val="center"/>
          </w:tcPr>
          <w:p w14:paraId="24817B03" w14:textId="3BA0BF00" w:rsidR="00FA5924" w:rsidRPr="00535246" w:rsidRDefault="00FA5924" w:rsidP="00FA5924">
            <w:pPr>
              <w:pStyle w:val="TableHeadRight"/>
              <w:rPr>
                <w:rtl/>
                <w:lang w:eastAsia="he-IL"/>
              </w:rPr>
            </w:pPr>
            <w:permStart w:id="383080227" w:edGrp="everyone" w:colFirst="1" w:colLast="1"/>
            <w:r w:rsidRPr="00535246">
              <w:rPr>
                <w:rFonts w:hint="cs"/>
                <w:rtl/>
                <w:lang w:eastAsia="he-IL"/>
              </w:rPr>
              <w:t>מס' תיקים קודמים בתכנית</w:t>
            </w:r>
          </w:p>
        </w:tc>
        <w:tc>
          <w:tcPr>
            <w:tcW w:w="4075" w:type="pct"/>
            <w:shd w:val="clear" w:color="auto" w:fill="FFF8E5"/>
            <w:vAlign w:val="center"/>
          </w:tcPr>
          <w:p w14:paraId="1658E65A" w14:textId="77777777" w:rsidR="00FA5924" w:rsidRPr="00535246" w:rsidRDefault="00FA5924" w:rsidP="00FA5924">
            <w:pPr>
              <w:pStyle w:val="Norm"/>
              <w:jc w:val="center"/>
              <w:rPr>
                <w:rStyle w:val="Field11"/>
                <w:rtl/>
                <w:lang w:eastAsia="he-IL"/>
              </w:rPr>
            </w:pPr>
          </w:p>
        </w:tc>
      </w:tr>
      <w:permEnd w:id="383080227"/>
    </w:tbl>
    <w:p w14:paraId="7C83925F" w14:textId="77777777" w:rsidR="00FA5924" w:rsidRPr="004803F0" w:rsidRDefault="00FA5924" w:rsidP="003D5620">
      <w:pPr>
        <w:pStyle w:val="Norm"/>
        <w:rPr>
          <w:sz w:val="18"/>
          <w:szCs w:val="18"/>
          <w:rtl/>
        </w:rPr>
      </w:pPr>
    </w:p>
    <w:p w14:paraId="5E934357" w14:textId="420F2089" w:rsidR="00FA5924" w:rsidRPr="00FA5924" w:rsidRDefault="00FA5924" w:rsidP="00FA5924">
      <w:pPr>
        <w:pStyle w:val="Heading2"/>
        <w:framePr w:wrap="notBeside"/>
        <w:rPr>
          <w:rtl/>
        </w:rPr>
      </w:pPr>
      <w:bookmarkStart w:id="58" w:name="_Toc30182813"/>
      <w:r w:rsidRPr="00FA5924">
        <w:rPr>
          <w:rFonts w:hint="cs"/>
          <w:rtl/>
        </w:rPr>
        <w:t xml:space="preserve">מסלול קודם </w:t>
      </w:r>
      <w:r w:rsidRPr="00702904">
        <w:rPr>
          <w:rFonts w:hint="cs"/>
          <w:sz w:val="22"/>
          <w:szCs w:val="22"/>
          <w:rtl/>
        </w:rPr>
        <w:t>(</w:t>
      </w:r>
      <w:r w:rsidR="00765AFF" w:rsidRPr="00702904">
        <w:rPr>
          <w:rFonts w:hint="cs"/>
          <w:sz w:val="22"/>
          <w:szCs w:val="22"/>
          <w:rtl/>
        </w:rPr>
        <w:t>מאגד או הכוונת ידע</w:t>
      </w:r>
      <w:r w:rsidRPr="00702904">
        <w:rPr>
          <w:rFonts w:hint="cs"/>
          <w:sz w:val="22"/>
          <w:szCs w:val="22"/>
          <w:rtl/>
        </w:rPr>
        <w:t>)</w:t>
      </w:r>
      <w:bookmarkEnd w:id="5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60"/>
        <w:gridCol w:w="8207"/>
      </w:tblGrid>
      <w:tr w:rsidR="00FA5924" w:rsidRPr="00FA5924" w14:paraId="63444FD4" w14:textId="77777777" w:rsidTr="00FA5924">
        <w:trPr>
          <w:trHeight w:hRule="exact" w:val="284"/>
          <w:jc w:val="center"/>
        </w:trPr>
        <w:tc>
          <w:tcPr>
            <w:tcW w:w="1189" w:type="pct"/>
            <w:shd w:val="clear" w:color="auto" w:fill="E6E6E6"/>
            <w:noWrap/>
            <w:vAlign w:val="center"/>
          </w:tcPr>
          <w:p w14:paraId="528B521F" w14:textId="77777777" w:rsidR="00FA5924" w:rsidRPr="00FA5924" w:rsidRDefault="00FA5924" w:rsidP="00FA5924">
            <w:pPr>
              <w:pStyle w:val="TableHeadRight"/>
              <w:rPr>
                <w:rtl/>
                <w:lang w:eastAsia="he-IL"/>
              </w:rPr>
            </w:pPr>
            <w:permStart w:id="339882991" w:edGrp="everyone" w:colFirst="1" w:colLast="1"/>
            <w:r w:rsidRPr="00FA5924">
              <w:rPr>
                <w:rFonts w:hint="cs"/>
                <w:rtl/>
                <w:lang w:eastAsia="he-IL"/>
              </w:rPr>
              <w:t xml:space="preserve">שם המסלול קודם </w:t>
            </w:r>
          </w:p>
        </w:tc>
        <w:tc>
          <w:tcPr>
            <w:tcW w:w="3811" w:type="pct"/>
            <w:shd w:val="clear" w:color="auto" w:fill="FFF8E5"/>
            <w:noWrap/>
            <w:vAlign w:val="center"/>
          </w:tcPr>
          <w:p w14:paraId="45DA5038" w14:textId="77777777" w:rsidR="00FA5924" w:rsidRPr="00FA5924" w:rsidRDefault="00FA5924" w:rsidP="00601D7D">
            <w:pPr>
              <w:pStyle w:val="Norm"/>
              <w:jc w:val="center"/>
              <w:rPr>
                <w:rStyle w:val="Field11"/>
                <w:rtl/>
                <w:lang w:eastAsia="he-IL"/>
              </w:rPr>
            </w:pPr>
          </w:p>
        </w:tc>
      </w:tr>
      <w:tr w:rsidR="00FA5924" w:rsidRPr="00FA5924" w14:paraId="10E35EFB" w14:textId="77777777" w:rsidTr="00FA5924">
        <w:trPr>
          <w:trHeight w:hRule="exact" w:val="284"/>
          <w:jc w:val="center"/>
        </w:trPr>
        <w:tc>
          <w:tcPr>
            <w:tcW w:w="1189" w:type="pct"/>
            <w:shd w:val="clear" w:color="auto" w:fill="E6E6E6"/>
            <w:noWrap/>
            <w:vAlign w:val="center"/>
          </w:tcPr>
          <w:p w14:paraId="4EB76FE6" w14:textId="77777777" w:rsidR="00FA5924" w:rsidRPr="00FA5924" w:rsidRDefault="00FA5924" w:rsidP="00FA5924">
            <w:pPr>
              <w:pStyle w:val="TableHeadRight"/>
              <w:rPr>
                <w:rtl/>
                <w:lang w:eastAsia="he-IL"/>
              </w:rPr>
            </w:pPr>
            <w:permStart w:id="549672589" w:edGrp="everyone" w:colFirst="1" w:colLast="1"/>
            <w:permEnd w:id="339882991"/>
            <w:r w:rsidRPr="00FA5924">
              <w:rPr>
                <w:rFonts w:hint="cs"/>
                <w:rtl/>
                <w:lang w:eastAsia="he-IL"/>
              </w:rPr>
              <w:t>מס' תיקים במסלול הקודם</w:t>
            </w:r>
          </w:p>
        </w:tc>
        <w:tc>
          <w:tcPr>
            <w:tcW w:w="3811" w:type="pct"/>
            <w:shd w:val="clear" w:color="auto" w:fill="FFF8E5"/>
            <w:noWrap/>
            <w:vAlign w:val="center"/>
          </w:tcPr>
          <w:p w14:paraId="6E4CBC5E" w14:textId="77777777" w:rsidR="00FA5924" w:rsidRPr="00FA5924" w:rsidRDefault="00FA5924" w:rsidP="00601D7D">
            <w:pPr>
              <w:pStyle w:val="Norm"/>
              <w:jc w:val="center"/>
              <w:rPr>
                <w:rStyle w:val="Field11"/>
                <w:rtl/>
                <w:lang w:eastAsia="he-IL"/>
              </w:rPr>
            </w:pPr>
          </w:p>
        </w:tc>
      </w:tr>
      <w:permEnd w:id="549672589"/>
    </w:tbl>
    <w:p w14:paraId="7DBF8E55" w14:textId="77777777" w:rsidR="00FA5924" w:rsidRPr="004803F0" w:rsidRDefault="00FA5924" w:rsidP="003D5620">
      <w:pPr>
        <w:pStyle w:val="Norm"/>
        <w:rPr>
          <w:sz w:val="18"/>
          <w:szCs w:val="18"/>
        </w:rPr>
      </w:pPr>
    </w:p>
    <w:p w14:paraId="38C45A33" w14:textId="77777777" w:rsidR="00FA5924" w:rsidRPr="00FA5924" w:rsidRDefault="00FA5924" w:rsidP="00FA5924">
      <w:pPr>
        <w:pStyle w:val="Heading2"/>
        <w:framePr w:wrap="notBeside"/>
        <w:rPr>
          <w:rtl/>
        </w:rPr>
      </w:pPr>
      <w:bookmarkStart w:id="59" w:name="_Toc30182814"/>
      <w:r w:rsidRPr="00FA5924">
        <w:rPr>
          <w:rFonts w:hint="cs"/>
          <w:rtl/>
        </w:rPr>
        <w:t>תקציב מבוקש</w:t>
      </w:r>
      <w:bookmarkEnd w:id="5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firstRow="1" w:lastRow="0" w:firstColumn="1" w:lastColumn="0" w:noHBand="0" w:noVBand="1"/>
        <w:tblCaption w:val="פרטי החברה מגישת הבקשה"/>
      </w:tblPr>
      <w:tblGrid>
        <w:gridCol w:w="3075"/>
        <w:gridCol w:w="1923"/>
        <w:gridCol w:w="1923"/>
        <w:gridCol w:w="1923"/>
        <w:gridCol w:w="1923"/>
      </w:tblGrid>
      <w:tr w:rsidR="00FA5924" w:rsidRPr="00FA5924" w14:paraId="5DE909C8" w14:textId="77777777" w:rsidTr="00152030">
        <w:trPr>
          <w:trHeight w:hRule="exact" w:val="283"/>
          <w:jc w:val="center"/>
        </w:trPr>
        <w:tc>
          <w:tcPr>
            <w:tcW w:w="1428" w:type="pct"/>
            <w:shd w:val="clear" w:color="auto" w:fill="CCCCCC"/>
            <w:noWrap/>
            <w:vAlign w:val="center"/>
          </w:tcPr>
          <w:p w14:paraId="5FC5322A" w14:textId="77777777" w:rsidR="00FA5924" w:rsidRPr="00FA5924" w:rsidRDefault="00FA5924" w:rsidP="00FA5924">
            <w:pPr>
              <w:pStyle w:val="Norm"/>
              <w:rPr>
                <w:lang w:eastAsia="he-IL"/>
              </w:rPr>
            </w:pPr>
          </w:p>
        </w:tc>
        <w:tc>
          <w:tcPr>
            <w:tcW w:w="893" w:type="pct"/>
            <w:shd w:val="clear" w:color="auto" w:fill="CCCCCC"/>
            <w:vAlign w:val="center"/>
          </w:tcPr>
          <w:p w14:paraId="2B2254B8" w14:textId="77777777" w:rsidR="00FA5924" w:rsidRPr="00FA5924" w:rsidRDefault="00FA5924" w:rsidP="00FA5924">
            <w:pPr>
              <w:pStyle w:val="TableTitle"/>
              <w:rPr>
                <w:lang w:eastAsia="he-IL"/>
              </w:rPr>
            </w:pPr>
            <w:r w:rsidRPr="00FA5924">
              <w:rPr>
                <w:rFonts w:hint="cs"/>
                <w:rtl/>
                <w:lang w:eastAsia="he-IL"/>
              </w:rPr>
              <w:t>שנה א'</w:t>
            </w:r>
          </w:p>
        </w:tc>
        <w:tc>
          <w:tcPr>
            <w:tcW w:w="893" w:type="pct"/>
            <w:shd w:val="clear" w:color="auto" w:fill="CCCCCC"/>
            <w:vAlign w:val="center"/>
          </w:tcPr>
          <w:p w14:paraId="5F18DA0E" w14:textId="77777777" w:rsidR="00FA5924" w:rsidRPr="00FA5924" w:rsidRDefault="00FA5924" w:rsidP="00FA5924">
            <w:pPr>
              <w:pStyle w:val="TableTitle"/>
              <w:rPr>
                <w:lang w:eastAsia="he-IL"/>
              </w:rPr>
            </w:pPr>
            <w:r w:rsidRPr="00FA5924">
              <w:rPr>
                <w:rFonts w:hint="cs"/>
                <w:rtl/>
                <w:lang w:eastAsia="he-IL"/>
              </w:rPr>
              <w:t>שנה ב'</w:t>
            </w:r>
          </w:p>
        </w:tc>
        <w:sdt>
          <w:sdtPr>
            <w:rPr>
              <w:rtl/>
              <w:lang w:eastAsia="he-IL"/>
            </w:rPr>
            <w:id w:val="1398315560"/>
            <w:lock w:val="sdtLocked"/>
            <w:placeholder>
              <w:docPart w:val="4DCA1BD8002046178864C74D9A53C565"/>
            </w:placeholder>
            <w:showingPlcHdr/>
            <w:dropDownList>
              <w:listItem w:displayText="לא רלוונטי" w:value="לא רלוונטי"/>
              <w:listItem w:displayText="שת&quot;פ בינלאומי ג'" w:value="שת&quot;פ בינלאומי ג'"/>
            </w:dropDownList>
          </w:sdtPr>
          <w:sdtEndPr/>
          <w:sdtContent>
            <w:permStart w:id="79765078" w:edGrp="everyone" w:displacedByCustomXml="prev"/>
            <w:tc>
              <w:tcPr>
                <w:tcW w:w="893" w:type="pct"/>
                <w:shd w:val="clear" w:color="auto" w:fill="CCCCCC"/>
                <w:vAlign w:val="center"/>
              </w:tcPr>
              <w:p w14:paraId="5772224D" w14:textId="77777777" w:rsidR="00FA5924" w:rsidRPr="00FA5924" w:rsidRDefault="00FA5924" w:rsidP="00FA5924">
                <w:pPr>
                  <w:pStyle w:val="Norm"/>
                  <w:jc w:val="center"/>
                  <w:rPr>
                    <w:b/>
                    <w:bCs/>
                    <w:lang w:eastAsia="he-IL"/>
                  </w:rPr>
                </w:pPr>
                <w:r w:rsidRPr="00FA5924">
                  <w:rPr>
                    <w:rFonts w:hint="cs"/>
                    <w:rtl/>
                    <w:lang w:eastAsia="he-IL"/>
                  </w:rPr>
                  <w:t>בחר...</w:t>
                </w:r>
              </w:p>
            </w:tc>
            <w:permEnd w:id="79765078" w:displacedByCustomXml="next"/>
          </w:sdtContent>
        </w:sdt>
        <w:tc>
          <w:tcPr>
            <w:tcW w:w="893" w:type="pct"/>
            <w:shd w:val="clear" w:color="auto" w:fill="CCCCCC"/>
            <w:vAlign w:val="center"/>
          </w:tcPr>
          <w:p w14:paraId="509ACE4C" w14:textId="77777777" w:rsidR="00FA5924" w:rsidRPr="00FA5924" w:rsidRDefault="00FA5924" w:rsidP="00FA5924">
            <w:pPr>
              <w:pStyle w:val="TableTitle"/>
              <w:rPr>
                <w:lang w:eastAsia="he-IL"/>
              </w:rPr>
            </w:pPr>
            <w:r w:rsidRPr="00FA5924">
              <w:rPr>
                <w:rFonts w:hint="cs"/>
                <w:rtl/>
                <w:lang w:eastAsia="he-IL"/>
              </w:rPr>
              <w:t>סה"כ מבוקש</w:t>
            </w:r>
          </w:p>
        </w:tc>
      </w:tr>
      <w:tr w:rsidR="00FA5924" w:rsidRPr="00FA5924" w14:paraId="70AD8A8C" w14:textId="77777777" w:rsidTr="00E2446B">
        <w:trPr>
          <w:trHeight w:hRule="exact" w:val="283"/>
          <w:jc w:val="center"/>
        </w:trPr>
        <w:tc>
          <w:tcPr>
            <w:tcW w:w="1428" w:type="pct"/>
            <w:shd w:val="clear" w:color="auto" w:fill="CCCCCC"/>
            <w:noWrap/>
          </w:tcPr>
          <w:p w14:paraId="50292522" w14:textId="77777777" w:rsidR="00FA5924" w:rsidRPr="00FA5924" w:rsidRDefault="00FA5924" w:rsidP="00FA5924">
            <w:pPr>
              <w:pStyle w:val="TableHeadRight"/>
              <w:rPr>
                <w:lang w:eastAsia="he-IL"/>
              </w:rPr>
            </w:pPr>
            <w:r w:rsidRPr="00FA5924">
              <w:rPr>
                <w:color w:val="A00000"/>
                <w:rtl/>
              </w:rPr>
              <w:t>סמן שנה נוכחית</w:t>
            </w:r>
          </w:p>
        </w:tc>
        <w:permStart w:id="1909465352" w:edGrp="everyone" w:displacedByCustomXml="next"/>
        <w:sdt>
          <w:sdtPr>
            <w:rPr>
              <w:b/>
              <w:bCs/>
              <w:rtl/>
              <w:lang w:eastAsia="he-IL"/>
            </w:rPr>
            <w:id w:val="1859773238"/>
            <w:lock w:val="sdtLocked"/>
            <w14:checkbox>
              <w14:checked w14:val="0"/>
              <w14:checkedState w14:val="2612" w14:font="MS Gothic"/>
              <w14:uncheckedState w14:val="2610" w14:font="MS Gothic"/>
            </w14:checkbox>
          </w:sdtPr>
          <w:sdtEndPr/>
          <w:sdtContent>
            <w:tc>
              <w:tcPr>
                <w:tcW w:w="893" w:type="pct"/>
                <w:shd w:val="clear" w:color="auto" w:fill="CCCCCC"/>
                <w:vAlign w:val="center"/>
              </w:tcPr>
              <w:p w14:paraId="55825D45" w14:textId="77777777" w:rsidR="00FA5924" w:rsidRPr="00FA5924" w:rsidRDefault="00FA5924" w:rsidP="00FA5924">
                <w:pPr>
                  <w:pStyle w:val="Norm"/>
                  <w:jc w:val="center"/>
                  <w:rPr>
                    <w:lang w:eastAsia="he-IL"/>
                  </w:rPr>
                </w:pPr>
                <w:r w:rsidRPr="00FA5924">
                  <w:rPr>
                    <w:rFonts w:ascii="Segoe UI Symbol" w:hAnsi="Segoe UI Symbol" w:cs="Segoe UI Symbol"/>
                    <w:b/>
                    <w:bCs/>
                    <w:lang w:eastAsia="he-IL"/>
                  </w:rPr>
                  <w:t>☐</w:t>
                </w:r>
              </w:p>
            </w:tc>
          </w:sdtContent>
        </w:sdt>
        <w:permEnd w:id="1909465352" w:displacedByCustomXml="prev"/>
        <w:permStart w:id="2117273112" w:edGrp="everyone" w:displacedByCustomXml="next"/>
        <w:sdt>
          <w:sdtPr>
            <w:rPr>
              <w:b/>
              <w:bCs/>
              <w:rtl/>
              <w:lang w:eastAsia="he-IL"/>
            </w:rPr>
            <w:id w:val="-712419879"/>
            <w:lock w:val="sdtLocked"/>
            <w14:checkbox>
              <w14:checked w14:val="0"/>
              <w14:checkedState w14:val="2612" w14:font="MS Gothic"/>
              <w14:uncheckedState w14:val="2610" w14:font="MS Gothic"/>
            </w14:checkbox>
          </w:sdtPr>
          <w:sdtEndPr/>
          <w:sdtContent>
            <w:tc>
              <w:tcPr>
                <w:tcW w:w="893" w:type="pct"/>
                <w:shd w:val="clear" w:color="auto" w:fill="CCCCCC"/>
                <w:vAlign w:val="center"/>
              </w:tcPr>
              <w:p w14:paraId="05410AB1" w14:textId="77777777" w:rsidR="00FA5924" w:rsidRPr="00FA5924" w:rsidRDefault="00FA5924" w:rsidP="00FA5924">
                <w:pPr>
                  <w:pStyle w:val="Norm"/>
                  <w:jc w:val="center"/>
                  <w:rPr>
                    <w:lang w:eastAsia="he-IL"/>
                  </w:rPr>
                </w:pPr>
                <w:r w:rsidRPr="00FA5924">
                  <w:rPr>
                    <w:rFonts w:ascii="Segoe UI Symbol" w:hAnsi="Segoe UI Symbol" w:cs="Segoe UI Symbol"/>
                    <w:b/>
                    <w:bCs/>
                    <w:lang w:eastAsia="he-IL"/>
                  </w:rPr>
                  <w:t>☐</w:t>
                </w:r>
              </w:p>
            </w:tc>
          </w:sdtContent>
        </w:sdt>
        <w:permEnd w:id="2117273112" w:displacedByCustomXml="prev"/>
        <w:permStart w:id="373045071" w:edGrp="everyone" w:displacedByCustomXml="next"/>
        <w:sdt>
          <w:sdtPr>
            <w:rPr>
              <w:b/>
              <w:bCs/>
              <w:rtl/>
              <w:lang w:eastAsia="he-IL"/>
            </w:rPr>
            <w:id w:val="1589656094"/>
            <w:lock w:val="sdtLocked"/>
            <w14:checkbox>
              <w14:checked w14:val="0"/>
              <w14:checkedState w14:val="2612" w14:font="MS Gothic"/>
              <w14:uncheckedState w14:val="2610" w14:font="MS Gothic"/>
            </w14:checkbox>
          </w:sdtPr>
          <w:sdtEndPr/>
          <w:sdtContent>
            <w:tc>
              <w:tcPr>
                <w:tcW w:w="893" w:type="pct"/>
                <w:shd w:val="clear" w:color="auto" w:fill="CCCCCC"/>
                <w:vAlign w:val="center"/>
              </w:tcPr>
              <w:p w14:paraId="2B43EDFC" w14:textId="77777777" w:rsidR="00FA5924" w:rsidRPr="00FA5924" w:rsidRDefault="00FA5924" w:rsidP="00FA5924">
                <w:pPr>
                  <w:pStyle w:val="Norm"/>
                  <w:jc w:val="center"/>
                  <w:rPr>
                    <w:lang w:eastAsia="he-IL"/>
                  </w:rPr>
                </w:pPr>
                <w:r w:rsidRPr="00FA5924">
                  <w:rPr>
                    <w:rFonts w:ascii="Segoe UI Symbol" w:hAnsi="Segoe UI Symbol" w:cs="Segoe UI Symbol"/>
                    <w:b/>
                    <w:bCs/>
                    <w:lang w:eastAsia="he-IL"/>
                  </w:rPr>
                  <w:t>☐</w:t>
                </w:r>
              </w:p>
            </w:tc>
          </w:sdtContent>
        </w:sdt>
        <w:permEnd w:id="373045071" w:displacedByCustomXml="prev"/>
        <w:tc>
          <w:tcPr>
            <w:tcW w:w="893" w:type="pct"/>
            <w:shd w:val="clear" w:color="auto" w:fill="CCCCCC"/>
            <w:vAlign w:val="center"/>
          </w:tcPr>
          <w:p w14:paraId="680DB389" w14:textId="77777777" w:rsidR="00FA5924" w:rsidRPr="00FA5924" w:rsidRDefault="00FA5924" w:rsidP="00FA5924">
            <w:pPr>
              <w:pStyle w:val="Norm"/>
              <w:jc w:val="center"/>
              <w:rPr>
                <w:lang w:eastAsia="he-IL"/>
              </w:rPr>
            </w:pPr>
          </w:p>
        </w:tc>
      </w:tr>
      <w:tr w:rsidR="00FA5924" w:rsidRPr="00FA5924" w14:paraId="0D25DCD2" w14:textId="77777777" w:rsidTr="00FA5924">
        <w:trPr>
          <w:trHeight w:hRule="exact" w:val="283"/>
          <w:jc w:val="center"/>
        </w:trPr>
        <w:tc>
          <w:tcPr>
            <w:tcW w:w="1428" w:type="pct"/>
            <w:shd w:val="clear" w:color="auto" w:fill="CCCCCC"/>
            <w:noWrap/>
          </w:tcPr>
          <w:p w14:paraId="4CA91FC2" w14:textId="77777777" w:rsidR="00FA5924" w:rsidRPr="00FA5924" w:rsidRDefault="00FA5924" w:rsidP="00FA5924">
            <w:pPr>
              <w:pStyle w:val="TableHeadRight"/>
              <w:rPr>
                <w:lang w:eastAsia="he-IL"/>
              </w:rPr>
            </w:pPr>
            <w:permStart w:id="952704896" w:edGrp="everyone" w:colFirst="1" w:colLast="1"/>
            <w:permStart w:id="959332063" w:edGrp="everyone" w:colFirst="2" w:colLast="2"/>
            <w:permStart w:id="365643934" w:edGrp="everyone" w:colFirst="3" w:colLast="3"/>
            <w:permStart w:id="959530850" w:edGrp="everyone" w:colFirst="4" w:colLast="4"/>
            <w:r w:rsidRPr="00FA5924">
              <w:rPr>
                <w:rFonts w:hint="cs"/>
                <w:rtl/>
                <w:lang w:eastAsia="he-IL"/>
              </w:rPr>
              <w:t>תקציב כולל (שמועבר לתאגיד)</w:t>
            </w:r>
          </w:p>
        </w:tc>
        <w:tc>
          <w:tcPr>
            <w:tcW w:w="893" w:type="pct"/>
            <w:shd w:val="clear" w:color="auto" w:fill="FFF8E5"/>
            <w:vAlign w:val="center"/>
          </w:tcPr>
          <w:p w14:paraId="0F343BE8"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61EAF25E"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0D60FE1B"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5D01123F" w14:textId="77777777" w:rsidR="00FA5924" w:rsidRPr="00FA5924" w:rsidRDefault="00FA5924" w:rsidP="00FA5924">
            <w:pPr>
              <w:pStyle w:val="Norm"/>
              <w:jc w:val="center"/>
              <w:rPr>
                <w:rStyle w:val="Field11"/>
                <w:lang w:eastAsia="he-IL"/>
              </w:rPr>
            </w:pPr>
          </w:p>
        </w:tc>
      </w:tr>
      <w:tr w:rsidR="00FA5924" w:rsidRPr="00FA5924" w14:paraId="311AB241" w14:textId="77777777" w:rsidTr="00FA5924">
        <w:trPr>
          <w:trHeight w:hRule="exact" w:val="283"/>
          <w:jc w:val="center"/>
        </w:trPr>
        <w:tc>
          <w:tcPr>
            <w:tcW w:w="1428" w:type="pct"/>
            <w:shd w:val="clear" w:color="auto" w:fill="CCCCCC"/>
            <w:noWrap/>
          </w:tcPr>
          <w:p w14:paraId="00952747" w14:textId="77777777" w:rsidR="00FA5924" w:rsidRPr="00FA5924" w:rsidRDefault="00FA5924" w:rsidP="00FA5924">
            <w:pPr>
              <w:pStyle w:val="TableHeadRight"/>
              <w:rPr>
                <w:rtl/>
                <w:lang w:eastAsia="he-IL"/>
              </w:rPr>
            </w:pPr>
            <w:permStart w:id="859585197" w:edGrp="everyone" w:colFirst="1" w:colLast="1"/>
            <w:permStart w:id="1038889995" w:edGrp="everyone" w:colFirst="2" w:colLast="2"/>
            <w:permStart w:id="667900487" w:edGrp="everyone" w:colFirst="3" w:colLast="3"/>
            <w:permStart w:id="1137798799" w:edGrp="everyone" w:colFirst="4" w:colLast="4"/>
            <w:permEnd w:id="952704896"/>
            <w:permEnd w:id="959332063"/>
            <w:permEnd w:id="365643934"/>
            <w:permEnd w:id="959530850"/>
            <w:r w:rsidRPr="00FA5924">
              <w:rPr>
                <w:rtl/>
                <w:lang w:eastAsia="he-IL"/>
              </w:rPr>
              <w:t>מזה ל</w:t>
            </w:r>
            <w:r w:rsidRPr="00FA5924">
              <w:rPr>
                <w:rFonts w:hint="cs"/>
                <w:rtl/>
                <w:lang w:eastAsia="he-IL"/>
              </w:rPr>
              <w:t>שימוש התאגיד</w:t>
            </w:r>
          </w:p>
        </w:tc>
        <w:tc>
          <w:tcPr>
            <w:tcW w:w="893" w:type="pct"/>
            <w:shd w:val="clear" w:color="auto" w:fill="FFF8E5"/>
            <w:vAlign w:val="center"/>
          </w:tcPr>
          <w:p w14:paraId="7510911A"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179B8923"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44E8B7F1"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2EE5632E" w14:textId="77777777" w:rsidR="00FA5924" w:rsidRPr="00FA5924" w:rsidRDefault="00FA5924" w:rsidP="00FA5924">
            <w:pPr>
              <w:pStyle w:val="Norm"/>
              <w:jc w:val="center"/>
              <w:rPr>
                <w:rStyle w:val="Field11"/>
                <w:lang w:eastAsia="he-IL"/>
              </w:rPr>
            </w:pPr>
          </w:p>
        </w:tc>
      </w:tr>
      <w:tr w:rsidR="00FA5924" w:rsidRPr="00FA5924" w14:paraId="31A14C39" w14:textId="77777777" w:rsidTr="00FA5924">
        <w:trPr>
          <w:trHeight w:hRule="exact" w:val="283"/>
          <w:jc w:val="center"/>
        </w:trPr>
        <w:tc>
          <w:tcPr>
            <w:tcW w:w="1428" w:type="pct"/>
            <w:shd w:val="clear" w:color="auto" w:fill="CCCCCC"/>
            <w:noWrap/>
          </w:tcPr>
          <w:p w14:paraId="68353995" w14:textId="77777777" w:rsidR="00FA5924" w:rsidRPr="00FA5924" w:rsidRDefault="00FA5924" w:rsidP="00FA5924">
            <w:pPr>
              <w:pStyle w:val="TableHeadRight"/>
              <w:rPr>
                <w:lang w:eastAsia="he-IL"/>
              </w:rPr>
            </w:pPr>
            <w:permStart w:id="666398447" w:edGrp="everyone" w:colFirst="1" w:colLast="1"/>
            <w:permStart w:id="1211434732" w:edGrp="everyone" w:colFirst="2" w:colLast="2"/>
            <w:permStart w:id="646926181" w:edGrp="everyone" w:colFirst="3" w:colLast="3"/>
            <w:permStart w:id="913834918" w:edGrp="everyone" w:colFirst="4" w:colLast="4"/>
            <w:permEnd w:id="859585197"/>
            <w:permEnd w:id="1038889995"/>
            <w:permEnd w:id="667900487"/>
            <w:permEnd w:id="1137798799"/>
            <w:r w:rsidRPr="00FA5924">
              <w:rPr>
                <w:rFonts w:hint="cs"/>
                <w:rtl/>
                <w:lang w:eastAsia="he-IL"/>
              </w:rPr>
              <w:t>מזה ל</w:t>
            </w:r>
            <w:r w:rsidRPr="00FA5924">
              <w:rPr>
                <w:rtl/>
                <w:lang w:eastAsia="he-IL"/>
              </w:rPr>
              <w:t>מוסד</w:t>
            </w:r>
            <w:r w:rsidRPr="00FA5924">
              <w:rPr>
                <w:rFonts w:hint="cs"/>
                <w:rtl/>
                <w:lang w:eastAsia="he-IL"/>
              </w:rPr>
              <w:t xml:space="preserve"> מחקר</w:t>
            </w:r>
            <w:r w:rsidRPr="00FA5924">
              <w:rPr>
                <w:rtl/>
                <w:lang w:eastAsia="he-IL"/>
              </w:rPr>
              <w:t xml:space="preserve"> 1</w:t>
            </w:r>
          </w:p>
        </w:tc>
        <w:tc>
          <w:tcPr>
            <w:tcW w:w="893" w:type="pct"/>
            <w:shd w:val="clear" w:color="auto" w:fill="FFF8E5"/>
            <w:vAlign w:val="center"/>
          </w:tcPr>
          <w:p w14:paraId="5CEEFE64"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57A2266E"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02A93D94"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31AC14A8" w14:textId="77777777" w:rsidR="00FA5924" w:rsidRPr="00FA5924" w:rsidRDefault="00FA5924" w:rsidP="00FA5924">
            <w:pPr>
              <w:pStyle w:val="Norm"/>
              <w:jc w:val="center"/>
              <w:rPr>
                <w:rStyle w:val="Field11"/>
                <w:lang w:eastAsia="he-IL"/>
              </w:rPr>
            </w:pPr>
          </w:p>
        </w:tc>
      </w:tr>
      <w:tr w:rsidR="00FA5924" w:rsidRPr="00FA5924" w14:paraId="255B4715" w14:textId="77777777" w:rsidTr="00FA5924">
        <w:trPr>
          <w:trHeight w:hRule="exact" w:val="283"/>
          <w:jc w:val="center"/>
        </w:trPr>
        <w:tc>
          <w:tcPr>
            <w:tcW w:w="1428" w:type="pct"/>
            <w:shd w:val="clear" w:color="auto" w:fill="CCCCCC"/>
            <w:noWrap/>
          </w:tcPr>
          <w:p w14:paraId="13F5F35D" w14:textId="77777777" w:rsidR="00FA5924" w:rsidRPr="00FA5924" w:rsidRDefault="00FA5924" w:rsidP="00FA5924">
            <w:pPr>
              <w:pStyle w:val="TableHeadRight"/>
              <w:rPr>
                <w:lang w:eastAsia="he-IL"/>
              </w:rPr>
            </w:pPr>
            <w:permStart w:id="1670932702" w:edGrp="everyone" w:colFirst="1" w:colLast="1"/>
            <w:permStart w:id="1585843339" w:edGrp="everyone" w:colFirst="2" w:colLast="2"/>
            <w:permStart w:id="295635277" w:edGrp="everyone" w:colFirst="3" w:colLast="3"/>
            <w:permStart w:id="506151380" w:edGrp="everyone" w:colFirst="4" w:colLast="4"/>
            <w:permEnd w:id="666398447"/>
            <w:permEnd w:id="1211434732"/>
            <w:permEnd w:id="646926181"/>
            <w:permEnd w:id="913834918"/>
            <w:r w:rsidRPr="00FA5924">
              <w:rPr>
                <w:rFonts w:hint="cs"/>
                <w:rtl/>
                <w:lang w:eastAsia="he-IL"/>
              </w:rPr>
              <w:t>מזה ל</w:t>
            </w:r>
            <w:r w:rsidRPr="00FA5924">
              <w:rPr>
                <w:rtl/>
                <w:lang w:eastAsia="he-IL"/>
              </w:rPr>
              <w:t>מוסד</w:t>
            </w:r>
            <w:r w:rsidRPr="00FA5924">
              <w:rPr>
                <w:rFonts w:hint="cs"/>
                <w:rtl/>
                <w:lang w:eastAsia="he-IL"/>
              </w:rPr>
              <w:t xml:space="preserve"> מחקר</w:t>
            </w:r>
            <w:r w:rsidRPr="00FA5924">
              <w:rPr>
                <w:rtl/>
                <w:lang w:eastAsia="he-IL"/>
              </w:rPr>
              <w:t xml:space="preserve"> 2</w:t>
            </w:r>
          </w:p>
        </w:tc>
        <w:tc>
          <w:tcPr>
            <w:tcW w:w="893" w:type="pct"/>
            <w:shd w:val="clear" w:color="auto" w:fill="FFF8E5"/>
            <w:vAlign w:val="center"/>
          </w:tcPr>
          <w:p w14:paraId="5D85E34B"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746D8A09"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29557AA6"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4F4F040D" w14:textId="77777777" w:rsidR="00FA5924" w:rsidRPr="00FA5924" w:rsidRDefault="00FA5924" w:rsidP="00FA5924">
            <w:pPr>
              <w:pStyle w:val="Norm"/>
              <w:jc w:val="center"/>
              <w:rPr>
                <w:rStyle w:val="Field11"/>
                <w:lang w:eastAsia="he-IL"/>
              </w:rPr>
            </w:pPr>
          </w:p>
        </w:tc>
      </w:tr>
      <w:tr w:rsidR="00FA5924" w:rsidRPr="00FA5924" w14:paraId="0357ED96" w14:textId="77777777" w:rsidTr="00FA5924">
        <w:trPr>
          <w:trHeight w:hRule="exact" w:val="283"/>
          <w:jc w:val="center"/>
        </w:trPr>
        <w:tc>
          <w:tcPr>
            <w:tcW w:w="1428" w:type="pct"/>
            <w:shd w:val="clear" w:color="auto" w:fill="CCCCCC"/>
            <w:noWrap/>
          </w:tcPr>
          <w:p w14:paraId="39C2BABC" w14:textId="77777777" w:rsidR="00FA5924" w:rsidRPr="00FA5924" w:rsidRDefault="00FA5924" w:rsidP="00FA5924">
            <w:pPr>
              <w:pStyle w:val="TableHeadRight"/>
              <w:rPr>
                <w:lang w:eastAsia="he-IL"/>
              </w:rPr>
            </w:pPr>
            <w:permStart w:id="1492876228" w:edGrp="everyone" w:colFirst="1" w:colLast="1"/>
            <w:permStart w:id="1120693643" w:edGrp="everyone" w:colFirst="2" w:colLast="2"/>
            <w:permStart w:id="1303470214" w:edGrp="everyone" w:colFirst="3" w:colLast="3"/>
            <w:permStart w:id="561660909" w:edGrp="everyone" w:colFirst="4" w:colLast="4"/>
            <w:permEnd w:id="1670932702"/>
            <w:permEnd w:id="1585843339"/>
            <w:permEnd w:id="295635277"/>
            <w:permEnd w:id="506151380"/>
            <w:r w:rsidRPr="00FA5924">
              <w:rPr>
                <w:rFonts w:hint="cs"/>
                <w:rtl/>
                <w:lang w:eastAsia="he-IL"/>
              </w:rPr>
              <w:t>מזה ל</w:t>
            </w:r>
            <w:r w:rsidRPr="00FA5924">
              <w:rPr>
                <w:rtl/>
                <w:lang w:eastAsia="he-IL"/>
              </w:rPr>
              <w:t>מוסד</w:t>
            </w:r>
            <w:r w:rsidRPr="00FA5924">
              <w:rPr>
                <w:rFonts w:hint="cs"/>
                <w:rtl/>
                <w:lang w:eastAsia="he-IL"/>
              </w:rPr>
              <w:t xml:space="preserve"> מחקר</w:t>
            </w:r>
            <w:r w:rsidRPr="00FA5924">
              <w:rPr>
                <w:rtl/>
                <w:lang w:eastAsia="he-IL"/>
              </w:rPr>
              <w:t xml:space="preserve"> 3</w:t>
            </w:r>
          </w:p>
        </w:tc>
        <w:tc>
          <w:tcPr>
            <w:tcW w:w="893" w:type="pct"/>
            <w:shd w:val="clear" w:color="auto" w:fill="FFF8E5"/>
            <w:vAlign w:val="center"/>
          </w:tcPr>
          <w:p w14:paraId="7E828A6C"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7105400D"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7177256F"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02E41721" w14:textId="77777777" w:rsidR="00FA5924" w:rsidRPr="00FA5924" w:rsidRDefault="00FA5924" w:rsidP="00FA5924">
            <w:pPr>
              <w:pStyle w:val="Norm"/>
              <w:jc w:val="center"/>
              <w:rPr>
                <w:rStyle w:val="Field11"/>
                <w:lang w:eastAsia="he-IL"/>
              </w:rPr>
            </w:pPr>
          </w:p>
        </w:tc>
      </w:tr>
      <w:tr w:rsidR="00FA5924" w:rsidRPr="00FA5924" w14:paraId="0A032A3B" w14:textId="77777777" w:rsidTr="00FA5924">
        <w:trPr>
          <w:trHeight w:hRule="exact" w:val="283"/>
          <w:jc w:val="center"/>
        </w:trPr>
        <w:tc>
          <w:tcPr>
            <w:tcW w:w="1428" w:type="pct"/>
            <w:shd w:val="clear" w:color="auto" w:fill="CCCCCC"/>
            <w:noWrap/>
          </w:tcPr>
          <w:p w14:paraId="5F42477E" w14:textId="77777777" w:rsidR="00FA5924" w:rsidRPr="00FA5924" w:rsidRDefault="00FA5924" w:rsidP="00FA5924">
            <w:pPr>
              <w:pStyle w:val="TableHeadRight"/>
              <w:rPr>
                <w:lang w:eastAsia="he-IL"/>
              </w:rPr>
            </w:pPr>
            <w:permStart w:id="513543245" w:edGrp="everyone" w:colFirst="1" w:colLast="1"/>
            <w:permStart w:id="938835467" w:edGrp="everyone" w:colFirst="2" w:colLast="2"/>
            <w:permStart w:id="1440507842" w:edGrp="everyone" w:colFirst="3" w:colLast="3"/>
            <w:permStart w:id="701574034" w:edGrp="everyone" w:colFirst="4" w:colLast="4"/>
            <w:permEnd w:id="1492876228"/>
            <w:permEnd w:id="1120693643"/>
            <w:permEnd w:id="1303470214"/>
            <w:permEnd w:id="561660909"/>
            <w:r w:rsidRPr="00FA5924">
              <w:rPr>
                <w:rtl/>
                <w:lang w:eastAsia="he-IL"/>
              </w:rPr>
              <w:t>סה"כ</w:t>
            </w:r>
            <w:r w:rsidRPr="00FA5924">
              <w:rPr>
                <w:rFonts w:hint="cs"/>
                <w:rtl/>
                <w:lang w:eastAsia="he-IL"/>
              </w:rPr>
              <w:t xml:space="preserve"> תקציב (תאגיד ומוסדות המחקר)</w:t>
            </w:r>
          </w:p>
        </w:tc>
        <w:tc>
          <w:tcPr>
            <w:tcW w:w="893" w:type="pct"/>
            <w:shd w:val="clear" w:color="auto" w:fill="FFF8E5"/>
            <w:vAlign w:val="center"/>
          </w:tcPr>
          <w:p w14:paraId="0CBD9FDB"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61AA5F1C"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600FAB1B" w14:textId="77777777" w:rsidR="00FA5924" w:rsidRPr="00FA5924" w:rsidRDefault="00FA5924" w:rsidP="00FA5924">
            <w:pPr>
              <w:pStyle w:val="Norm"/>
              <w:jc w:val="center"/>
              <w:rPr>
                <w:rStyle w:val="Field11"/>
                <w:lang w:eastAsia="he-IL"/>
              </w:rPr>
            </w:pPr>
          </w:p>
        </w:tc>
        <w:tc>
          <w:tcPr>
            <w:tcW w:w="893" w:type="pct"/>
            <w:shd w:val="clear" w:color="auto" w:fill="FFF8E5"/>
            <w:vAlign w:val="center"/>
          </w:tcPr>
          <w:p w14:paraId="54242743" w14:textId="77777777" w:rsidR="00FA5924" w:rsidRPr="00FA5924" w:rsidRDefault="00FA5924" w:rsidP="00FA5924">
            <w:pPr>
              <w:pStyle w:val="Norm"/>
              <w:jc w:val="center"/>
              <w:rPr>
                <w:rStyle w:val="Field11"/>
                <w:lang w:eastAsia="he-IL"/>
              </w:rPr>
            </w:pPr>
          </w:p>
        </w:tc>
      </w:tr>
      <w:permEnd w:id="513543245"/>
      <w:permEnd w:id="938835467"/>
      <w:permEnd w:id="1440507842"/>
      <w:permEnd w:id="701574034"/>
    </w:tbl>
    <w:p w14:paraId="62C72BA8" w14:textId="77777777" w:rsidR="00601D7D" w:rsidRPr="004803F0" w:rsidRDefault="00601D7D" w:rsidP="003D5620">
      <w:pPr>
        <w:pStyle w:val="Norm"/>
        <w:rPr>
          <w:sz w:val="18"/>
          <w:szCs w:val="18"/>
          <w:rtl/>
        </w:rPr>
      </w:pPr>
    </w:p>
    <w:p w14:paraId="0DE2B229" w14:textId="77777777" w:rsidR="00601D7D" w:rsidRPr="00601D7D" w:rsidRDefault="00601D7D" w:rsidP="00601D7D">
      <w:pPr>
        <w:pStyle w:val="Heading2"/>
        <w:framePr w:wrap="notBeside"/>
        <w:rPr>
          <w:rtl/>
        </w:rPr>
      </w:pPr>
      <w:bookmarkStart w:id="60" w:name="_Toc30182815"/>
      <w:r w:rsidRPr="00601D7D">
        <w:rPr>
          <w:rFonts w:hint="cs"/>
          <w:rtl/>
        </w:rPr>
        <w:t>טבלת אנשי המפתח</w:t>
      </w:r>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335"/>
        <w:gridCol w:w="2283"/>
        <w:gridCol w:w="2339"/>
        <w:gridCol w:w="1309"/>
        <w:gridCol w:w="4501"/>
      </w:tblGrid>
      <w:tr w:rsidR="00601D7D" w:rsidRPr="00601D7D" w14:paraId="67E3644C" w14:textId="77777777" w:rsidTr="00E2446B">
        <w:trPr>
          <w:trHeight w:hRule="exact" w:val="283"/>
          <w:jc w:val="center"/>
        </w:trPr>
        <w:tc>
          <w:tcPr>
            <w:tcW w:w="156" w:type="pct"/>
            <w:shd w:val="clear" w:color="auto" w:fill="CCCCCC"/>
            <w:noWrap/>
            <w:vAlign w:val="center"/>
          </w:tcPr>
          <w:p w14:paraId="4CD99879" w14:textId="77777777" w:rsidR="00601D7D" w:rsidRPr="00601D7D" w:rsidRDefault="00601D7D" w:rsidP="00601D7D">
            <w:pPr>
              <w:pStyle w:val="TableTitle"/>
              <w:rPr>
                <w:rtl/>
              </w:rPr>
            </w:pPr>
            <w:r w:rsidRPr="00601D7D">
              <w:rPr>
                <w:rtl/>
              </w:rPr>
              <w:t>#</w:t>
            </w:r>
          </w:p>
        </w:tc>
        <w:tc>
          <w:tcPr>
            <w:tcW w:w="1060" w:type="pct"/>
            <w:shd w:val="clear" w:color="auto" w:fill="CCCCCC"/>
            <w:noWrap/>
            <w:vAlign w:val="center"/>
          </w:tcPr>
          <w:p w14:paraId="52BB4208" w14:textId="77777777" w:rsidR="00601D7D" w:rsidRPr="00601D7D" w:rsidRDefault="00601D7D" w:rsidP="00601D7D">
            <w:pPr>
              <w:pStyle w:val="TableTitle"/>
            </w:pPr>
            <w:r w:rsidRPr="00601D7D">
              <w:rPr>
                <w:rFonts w:hint="cs"/>
                <w:rtl/>
              </w:rPr>
              <w:t>איש קשר ותפקיד</w:t>
            </w:r>
          </w:p>
        </w:tc>
        <w:tc>
          <w:tcPr>
            <w:tcW w:w="1086" w:type="pct"/>
            <w:shd w:val="clear" w:color="auto" w:fill="CCCCCC"/>
            <w:noWrap/>
            <w:vAlign w:val="center"/>
          </w:tcPr>
          <w:p w14:paraId="74E11235" w14:textId="77777777" w:rsidR="00601D7D" w:rsidRPr="00601D7D" w:rsidRDefault="00601D7D" w:rsidP="00601D7D">
            <w:pPr>
              <w:pStyle w:val="TableTitle"/>
            </w:pPr>
            <w:r w:rsidRPr="00601D7D">
              <w:rPr>
                <w:rtl/>
              </w:rPr>
              <w:t>שם מלא</w:t>
            </w:r>
          </w:p>
        </w:tc>
        <w:tc>
          <w:tcPr>
            <w:tcW w:w="608" w:type="pct"/>
            <w:shd w:val="clear" w:color="auto" w:fill="CCCCCC"/>
            <w:noWrap/>
            <w:vAlign w:val="center"/>
          </w:tcPr>
          <w:p w14:paraId="79846B45" w14:textId="77777777" w:rsidR="00601D7D" w:rsidRPr="00601D7D" w:rsidRDefault="00601D7D" w:rsidP="00601D7D">
            <w:pPr>
              <w:pStyle w:val="TableTitle"/>
            </w:pPr>
            <w:r w:rsidRPr="00601D7D">
              <w:rPr>
                <w:rtl/>
              </w:rPr>
              <w:t>טלפון</w:t>
            </w:r>
          </w:p>
        </w:tc>
        <w:tc>
          <w:tcPr>
            <w:tcW w:w="2090" w:type="pct"/>
            <w:shd w:val="clear" w:color="auto" w:fill="CCCCCC"/>
            <w:noWrap/>
            <w:vAlign w:val="center"/>
          </w:tcPr>
          <w:p w14:paraId="6814252F" w14:textId="77777777" w:rsidR="00601D7D" w:rsidRPr="00601D7D" w:rsidRDefault="00601D7D" w:rsidP="00601D7D">
            <w:pPr>
              <w:pStyle w:val="TableTitle"/>
            </w:pPr>
            <w:r w:rsidRPr="00601D7D">
              <w:t>Email</w:t>
            </w:r>
          </w:p>
        </w:tc>
      </w:tr>
      <w:tr w:rsidR="00601D7D" w:rsidRPr="00601D7D" w14:paraId="70F6A9C0" w14:textId="77777777" w:rsidTr="00E2446B">
        <w:trPr>
          <w:trHeight w:hRule="exact" w:val="283"/>
          <w:jc w:val="center"/>
        </w:trPr>
        <w:tc>
          <w:tcPr>
            <w:tcW w:w="156" w:type="pct"/>
            <w:shd w:val="clear" w:color="auto" w:fill="CCCCCC"/>
            <w:noWrap/>
            <w:vAlign w:val="center"/>
          </w:tcPr>
          <w:p w14:paraId="198BAADA" w14:textId="77777777" w:rsidR="00601D7D" w:rsidRPr="00601D7D" w:rsidRDefault="00601D7D" w:rsidP="00601D7D">
            <w:pPr>
              <w:pStyle w:val="Norm"/>
              <w:jc w:val="center"/>
              <w:rPr>
                <w:b/>
                <w:bCs/>
                <w:rtl/>
              </w:rPr>
            </w:pPr>
            <w:permStart w:id="2030981381" w:edGrp="everyone" w:colFirst="2" w:colLast="2"/>
            <w:permStart w:id="900489039" w:edGrp="everyone" w:colFirst="3" w:colLast="3"/>
            <w:permStart w:id="857420884" w:edGrp="everyone" w:colFirst="4" w:colLast="4"/>
            <w:r w:rsidRPr="00601D7D">
              <w:rPr>
                <w:b/>
                <w:bCs/>
                <w:rtl/>
              </w:rPr>
              <w:t>1</w:t>
            </w:r>
          </w:p>
        </w:tc>
        <w:tc>
          <w:tcPr>
            <w:tcW w:w="1060" w:type="pct"/>
            <w:shd w:val="clear" w:color="auto" w:fill="FFF8E5"/>
            <w:noWrap/>
            <w:vAlign w:val="center"/>
          </w:tcPr>
          <w:p w14:paraId="1E262E9C" w14:textId="77777777" w:rsidR="00601D7D" w:rsidRPr="00601D7D" w:rsidRDefault="00601D7D" w:rsidP="00601D7D">
            <w:pPr>
              <w:pStyle w:val="TableHeadRight"/>
            </w:pPr>
            <w:r w:rsidRPr="00601D7D">
              <w:rPr>
                <w:rFonts w:hint="cs"/>
                <w:rtl/>
              </w:rPr>
              <w:t>מנכ"ל החברה</w:t>
            </w:r>
          </w:p>
        </w:tc>
        <w:tc>
          <w:tcPr>
            <w:tcW w:w="1086" w:type="pct"/>
            <w:shd w:val="clear" w:color="auto" w:fill="FFF8E5"/>
            <w:noWrap/>
            <w:vAlign w:val="center"/>
          </w:tcPr>
          <w:p w14:paraId="39D6E01A" w14:textId="77777777" w:rsidR="00601D7D" w:rsidRPr="00601D7D" w:rsidRDefault="00601D7D" w:rsidP="00601D7D">
            <w:pPr>
              <w:pStyle w:val="Norm"/>
              <w:jc w:val="center"/>
              <w:rPr>
                <w:rStyle w:val="Field11"/>
              </w:rPr>
            </w:pPr>
          </w:p>
        </w:tc>
        <w:tc>
          <w:tcPr>
            <w:tcW w:w="608" w:type="pct"/>
            <w:shd w:val="clear" w:color="auto" w:fill="FFF8E5"/>
            <w:noWrap/>
            <w:vAlign w:val="center"/>
          </w:tcPr>
          <w:p w14:paraId="03601F97" w14:textId="77777777" w:rsidR="00601D7D" w:rsidRPr="00601D7D" w:rsidRDefault="00601D7D" w:rsidP="00601D7D">
            <w:pPr>
              <w:pStyle w:val="Norm"/>
              <w:jc w:val="center"/>
              <w:rPr>
                <w:rStyle w:val="Field11"/>
              </w:rPr>
            </w:pPr>
          </w:p>
        </w:tc>
        <w:tc>
          <w:tcPr>
            <w:tcW w:w="2090" w:type="pct"/>
            <w:shd w:val="clear" w:color="auto" w:fill="FFF8E5"/>
            <w:noWrap/>
            <w:vAlign w:val="center"/>
          </w:tcPr>
          <w:p w14:paraId="19A884AD" w14:textId="77777777" w:rsidR="00601D7D" w:rsidRPr="00601D7D" w:rsidRDefault="00601D7D" w:rsidP="00601D7D">
            <w:pPr>
              <w:pStyle w:val="Norm"/>
              <w:jc w:val="center"/>
              <w:rPr>
                <w:rStyle w:val="Field11"/>
              </w:rPr>
            </w:pPr>
          </w:p>
        </w:tc>
      </w:tr>
      <w:tr w:rsidR="00601D7D" w:rsidRPr="00601D7D" w14:paraId="40B8B79B" w14:textId="77777777" w:rsidTr="00E2446B">
        <w:trPr>
          <w:trHeight w:hRule="exact" w:val="283"/>
          <w:jc w:val="center"/>
        </w:trPr>
        <w:tc>
          <w:tcPr>
            <w:tcW w:w="156" w:type="pct"/>
            <w:shd w:val="clear" w:color="auto" w:fill="CCCCCC"/>
            <w:noWrap/>
            <w:vAlign w:val="center"/>
          </w:tcPr>
          <w:p w14:paraId="43CA2518" w14:textId="77777777" w:rsidR="00601D7D" w:rsidRDefault="00152030" w:rsidP="00601D7D">
            <w:pPr>
              <w:pStyle w:val="Norm"/>
              <w:jc w:val="center"/>
              <w:rPr>
                <w:b/>
                <w:bCs/>
              </w:rPr>
            </w:pPr>
            <w:permStart w:id="863923164" w:edGrp="everyone" w:colFirst="2" w:colLast="2"/>
            <w:permStart w:id="138750044" w:edGrp="everyone" w:colFirst="3" w:colLast="3"/>
            <w:permStart w:id="1251434247" w:edGrp="everyone" w:colFirst="4" w:colLast="4"/>
            <w:permEnd w:id="2030981381"/>
            <w:permEnd w:id="900489039"/>
            <w:permEnd w:id="857420884"/>
            <w:r>
              <w:rPr>
                <w:b/>
                <w:bCs/>
              </w:rPr>
              <w:t>2</w:t>
            </w:r>
          </w:p>
          <w:p w14:paraId="41DB20D6" w14:textId="1B2DB6CA" w:rsidR="00152030" w:rsidRPr="00601D7D" w:rsidRDefault="00152030" w:rsidP="00152030">
            <w:pPr>
              <w:pStyle w:val="Norm"/>
              <w:rPr>
                <w:b/>
                <w:bCs/>
                <w:rtl/>
              </w:rPr>
            </w:pPr>
          </w:p>
        </w:tc>
        <w:tc>
          <w:tcPr>
            <w:tcW w:w="1060" w:type="pct"/>
            <w:shd w:val="clear" w:color="auto" w:fill="FFF8E5"/>
            <w:noWrap/>
            <w:vAlign w:val="center"/>
          </w:tcPr>
          <w:p w14:paraId="0E8795C6" w14:textId="77777777" w:rsidR="00601D7D" w:rsidRPr="00601D7D" w:rsidRDefault="00601D7D" w:rsidP="00601D7D">
            <w:pPr>
              <w:pStyle w:val="TableHeadRight"/>
            </w:pPr>
            <w:r w:rsidRPr="00601D7D">
              <w:rPr>
                <w:rFonts w:hint="cs"/>
                <w:rtl/>
              </w:rPr>
              <w:t>איש קשר בחברה לרשות</w:t>
            </w:r>
          </w:p>
        </w:tc>
        <w:tc>
          <w:tcPr>
            <w:tcW w:w="1086" w:type="pct"/>
            <w:shd w:val="clear" w:color="auto" w:fill="FFF8E5"/>
            <w:noWrap/>
            <w:vAlign w:val="center"/>
          </w:tcPr>
          <w:p w14:paraId="02899337" w14:textId="77777777" w:rsidR="00601D7D" w:rsidRPr="00601D7D" w:rsidRDefault="00601D7D" w:rsidP="00601D7D">
            <w:pPr>
              <w:pStyle w:val="Norm"/>
              <w:jc w:val="center"/>
              <w:rPr>
                <w:rStyle w:val="Field11"/>
              </w:rPr>
            </w:pPr>
          </w:p>
        </w:tc>
        <w:tc>
          <w:tcPr>
            <w:tcW w:w="608" w:type="pct"/>
            <w:shd w:val="clear" w:color="auto" w:fill="FFF8E5"/>
            <w:noWrap/>
            <w:vAlign w:val="center"/>
          </w:tcPr>
          <w:p w14:paraId="72E166FD" w14:textId="77777777" w:rsidR="00601D7D" w:rsidRPr="00601D7D" w:rsidRDefault="00601D7D" w:rsidP="00601D7D">
            <w:pPr>
              <w:pStyle w:val="Norm"/>
              <w:jc w:val="center"/>
              <w:rPr>
                <w:rStyle w:val="Field11"/>
              </w:rPr>
            </w:pPr>
          </w:p>
        </w:tc>
        <w:tc>
          <w:tcPr>
            <w:tcW w:w="2090" w:type="pct"/>
            <w:shd w:val="clear" w:color="auto" w:fill="FFF8E5"/>
            <w:noWrap/>
            <w:vAlign w:val="center"/>
          </w:tcPr>
          <w:p w14:paraId="4C38F917" w14:textId="77777777" w:rsidR="00601D7D" w:rsidRPr="00601D7D" w:rsidRDefault="00601D7D" w:rsidP="00601D7D">
            <w:pPr>
              <w:pStyle w:val="Norm"/>
              <w:jc w:val="center"/>
              <w:rPr>
                <w:rStyle w:val="Field11"/>
              </w:rPr>
            </w:pPr>
          </w:p>
        </w:tc>
      </w:tr>
      <w:tr w:rsidR="00601D7D" w:rsidRPr="00601D7D" w14:paraId="47707282" w14:textId="77777777" w:rsidTr="00E2446B">
        <w:trPr>
          <w:trHeight w:hRule="exact" w:val="283"/>
          <w:jc w:val="center"/>
        </w:trPr>
        <w:tc>
          <w:tcPr>
            <w:tcW w:w="156" w:type="pct"/>
            <w:shd w:val="clear" w:color="auto" w:fill="CCCCCC"/>
            <w:noWrap/>
            <w:vAlign w:val="center"/>
          </w:tcPr>
          <w:p w14:paraId="09687D65" w14:textId="24F3146D" w:rsidR="00601D7D" w:rsidRPr="00601D7D" w:rsidRDefault="00152030" w:rsidP="00601D7D">
            <w:pPr>
              <w:pStyle w:val="Norm"/>
              <w:jc w:val="center"/>
              <w:rPr>
                <w:b/>
                <w:bCs/>
                <w:rtl/>
              </w:rPr>
            </w:pPr>
            <w:bookmarkStart w:id="61" w:name="_Hlk3669115"/>
            <w:permStart w:id="1621194288" w:edGrp="everyone" w:colFirst="2" w:colLast="2"/>
            <w:permStart w:id="2025211317" w:edGrp="everyone" w:colFirst="3" w:colLast="3"/>
            <w:permStart w:id="2374466" w:edGrp="everyone" w:colFirst="4" w:colLast="4"/>
            <w:permEnd w:id="863923164"/>
            <w:permEnd w:id="138750044"/>
            <w:permEnd w:id="1251434247"/>
            <w:r>
              <w:rPr>
                <w:b/>
                <w:bCs/>
              </w:rPr>
              <w:t>3</w:t>
            </w:r>
          </w:p>
        </w:tc>
        <w:tc>
          <w:tcPr>
            <w:tcW w:w="1060" w:type="pct"/>
            <w:shd w:val="clear" w:color="auto" w:fill="E6E6E6"/>
            <w:noWrap/>
            <w:vAlign w:val="center"/>
          </w:tcPr>
          <w:p w14:paraId="089F3521" w14:textId="77777777" w:rsidR="00601D7D" w:rsidRPr="00601D7D" w:rsidRDefault="00601D7D" w:rsidP="00601D7D">
            <w:pPr>
              <w:pStyle w:val="TableHeadRight"/>
            </w:pPr>
            <w:r w:rsidRPr="00601D7D">
              <w:rPr>
                <w:rFonts w:hint="cs"/>
                <w:rtl/>
              </w:rPr>
              <w:t xml:space="preserve">אקדמיה 1 </w:t>
            </w:r>
            <w:r w:rsidRPr="00601D7D">
              <w:rPr>
                <w:rtl/>
              </w:rPr>
              <w:t>–</w:t>
            </w:r>
            <w:r w:rsidRPr="00601D7D">
              <w:rPr>
                <w:rFonts w:hint="cs"/>
                <w:rtl/>
              </w:rPr>
              <w:t xml:space="preserve"> חוקר ראשי</w:t>
            </w:r>
          </w:p>
        </w:tc>
        <w:tc>
          <w:tcPr>
            <w:tcW w:w="1086" w:type="pct"/>
            <w:shd w:val="clear" w:color="auto" w:fill="E6E6E6"/>
            <w:noWrap/>
            <w:vAlign w:val="center"/>
          </w:tcPr>
          <w:p w14:paraId="5EC5F79F" w14:textId="77777777" w:rsidR="00601D7D" w:rsidRPr="00601D7D" w:rsidRDefault="00601D7D" w:rsidP="00601D7D">
            <w:pPr>
              <w:pStyle w:val="Norm"/>
              <w:jc w:val="center"/>
              <w:rPr>
                <w:rStyle w:val="Field11"/>
              </w:rPr>
            </w:pPr>
          </w:p>
        </w:tc>
        <w:tc>
          <w:tcPr>
            <w:tcW w:w="608" w:type="pct"/>
            <w:shd w:val="clear" w:color="auto" w:fill="E6E6E6"/>
            <w:noWrap/>
            <w:vAlign w:val="center"/>
          </w:tcPr>
          <w:p w14:paraId="6BB97749" w14:textId="77777777" w:rsidR="00601D7D" w:rsidRPr="00601D7D" w:rsidRDefault="00601D7D" w:rsidP="00601D7D">
            <w:pPr>
              <w:pStyle w:val="Norm"/>
              <w:jc w:val="center"/>
              <w:rPr>
                <w:rStyle w:val="Field11"/>
              </w:rPr>
            </w:pPr>
          </w:p>
        </w:tc>
        <w:tc>
          <w:tcPr>
            <w:tcW w:w="2090" w:type="pct"/>
            <w:shd w:val="clear" w:color="auto" w:fill="E6E6E6"/>
            <w:noWrap/>
            <w:vAlign w:val="center"/>
          </w:tcPr>
          <w:p w14:paraId="45221445" w14:textId="77777777" w:rsidR="00601D7D" w:rsidRPr="00601D7D" w:rsidRDefault="00601D7D" w:rsidP="00601D7D">
            <w:pPr>
              <w:pStyle w:val="Norm"/>
              <w:jc w:val="center"/>
              <w:rPr>
                <w:rStyle w:val="Field11"/>
              </w:rPr>
            </w:pPr>
          </w:p>
        </w:tc>
      </w:tr>
      <w:tr w:rsidR="00601D7D" w:rsidRPr="00601D7D" w14:paraId="3EBAEDF6" w14:textId="77777777" w:rsidTr="00E2446B">
        <w:trPr>
          <w:trHeight w:hRule="exact" w:val="283"/>
          <w:jc w:val="center"/>
        </w:trPr>
        <w:tc>
          <w:tcPr>
            <w:tcW w:w="156" w:type="pct"/>
            <w:shd w:val="clear" w:color="auto" w:fill="CCCCCC"/>
            <w:noWrap/>
            <w:vAlign w:val="center"/>
          </w:tcPr>
          <w:p w14:paraId="3FE5BE18" w14:textId="1C635492" w:rsidR="00601D7D" w:rsidRPr="00601D7D" w:rsidRDefault="00152030" w:rsidP="00601D7D">
            <w:pPr>
              <w:pStyle w:val="Norm"/>
              <w:jc w:val="center"/>
              <w:rPr>
                <w:b/>
                <w:bCs/>
                <w:rtl/>
              </w:rPr>
            </w:pPr>
            <w:permStart w:id="1341069912" w:edGrp="everyone" w:colFirst="2" w:colLast="2"/>
            <w:permStart w:id="1066679030" w:edGrp="everyone" w:colFirst="3" w:colLast="3"/>
            <w:permStart w:id="1531536446" w:edGrp="everyone" w:colFirst="4" w:colLast="4"/>
            <w:permEnd w:id="1621194288"/>
            <w:permEnd w:id="2025211317"/>
            <w:permEnd w:id="2374466"/>
            <w:r>
              <w:rPr>
                <w:b/>
                <w:bCs/>
              </w:rPr>
              <w:t>4</w:t>
            </w:r>
          </w:p>
        </w:tc>
        <w:tc>
          <w:tcPr>
            <w:tcW w:w="1060" w:type="pct"/>
            <w:shd w:val="clear" w:color="auto" w:fill="E6E6E6"/>
            <w:noWrap/>
            <w:vAlign w:val="center"/>
          </w:tcPr>
          <w:p w14:paraId="6BBA6287" w14:textId="77777777" w:rsidR="00601D7D" w:rsidRPr="00601D7D" w:rsidRDefault="00601D7D" w:rsidP="00601D7D">
            <w:pPr>
              <w:pStyle w:val="TableHeadRight"/>
            </w:pPr>
            <w:r w:rsidRPr="00601D7D">
              <w:rPr>
                <w:rFonts w:hint="cs"/>
                <w:rtl/>
              </w:rPr>
              <w:t xml:space="preserve">אקדמיה 1 </w:t>
            </w:r>
            <w:r w:rsidRPr="00601D7D">
              <w:rPr>
                <w:rtl/>
              </w:rPr>
              <w:t>–</w:t>
            </w:r>
            <w:r w:rsidRPr="00601D7D">
              <w:rPr>
                <w:rFonts w:hint="cs"/>
                <w:rtl/>
              </w:rPr>
              <w:t xml:space="preserve"> חוקר נוסף</w:t>
            </w:r>
          </w:p>
        </w:tc>
        <w:tc>
          <w:tcPr>
            <w:tcW w:w="1086" w:type="pct"/>
            <w:shd w:val="clear" w:color="auto" w:fill="E6E6E6"/>
            <w:noWrap/>
            <w:vAlign w:val="center"/>
          </w:tcPr>
          <w:p w14:paraId="6862BDA4" w14:textId="77777777" w:rsidR="00601D7D" w:rsidRPr="00601D7D" w:rsidRDefault="00601D7D" w:rsidP="00601D7D">
            <w:pPr>
              <w:pStyle w:val="Norm"/>
              <w:jc w:val="center"/>
              <w:rPr>
                <w:rStyle w:val="Field11"/>
                <w:rtl/>
              </w:rPr>
            </w:pPr>
          </w:p>
        </w:tc>
        <w:tc>
          <w:tcPr>
            <w:tcW w:w="608" w:type="pct"/>
            <w:shd w:val="clear" w:color="auto" w:fill="E6E6E6"/>
            <w:noWrap/>
            <w:vAlign w:val="center"/>
          </w:tcPr>
          <w:p w14:paraId="2F122C4C" w14:textId="77777777" w:rsidR="00601D7D" w:rsidRPr="00601D7D" w:rsidRDefault="00601D7D" w:rsidP="00601D7D">
            <w:pPr>
              <w:pStyle w:val="Norm"/>
              <w:jc w:val="center"/>
              <w:rPr>
                <w:rStyle w:val="Field11"/>
                <w:rtl/>
              </w:rPr>
            </w:pPr>
          </w:p>
        </w:tc>
        <w:tc>
          <w:tcPr>
            <w:tcW w:w="2090" w:type="pct"/>
            <w:shd w:val="clear" w:color="auto" w:fill="E6E6E6"/>
            <w:noWrap/>
            <w:vAlign w:val="center"/>
          </w:tcPr>
          <w:p w14:paraId="673A32C7" w14:textId="77777777" w:rsidR="00601D7D" w:rsidRPr="00601D7D" w:rsidRDefault="00601D7D" w:rsidP="00601D7D">
            <w:pPr>
              <w:pStyle w:val="Norm"/>
              <w:jc w:val="center"/>
              <w:rPr>
                <w:rStyle w:val="Field11"/>
                <w:rtl/>
              </w:rPr>
            </w:pPr>
          </w:p>
        </w:tc>
      </w:tr>
      <w:tr w:rsidR="00601D7D" w:rsidRPr="00601D7D" w14:paraId="320B1677" w14:textId="77777777" w:rsidTr="00E2446B">
        <w:trPr>
          <w:trHeight w:hRule="exact" w:val="283"/>
          <w:jc w:val="center"/>
        </w:trPr>
        <w:tc>
          <w:tcPr>
            <w:tcW w:w="156" w:type="pct"/>
            <w:shd w:val="clear" w:color="auto" w:fill="CCCCCC"/>
            <w:noWrap/>
            <w:vAlign w:val="center"/>
          </w:tcPr>
          <w:p w14:paraId="2447BEE6" w14:textId="29B016A5" w:rsidR="00601D7D" w:rsidRPr="00601D7D" w:rsidRDefault="00152030" w:rsidP="00601D7D">
            <w:pPr>
              <w:pStyle w:val="Norm"/>
              <w:jc w:val="center"/>
              <w:rPr>
                <w:b/>
                <w:bCs/>
                <w:rtl/>
              </w:rPr>
            </w:pPr>
            <w:permStart w:id="176178310" w:edGrp="everyone" w:colFirst="2" w:colLast="2"/>
            <w:permStart w:id="1134132223" w:edGrp="everyone" w:colFirst="3" w:colLast="3"/>
            <w:permStart w:id="1780971784" w:edGrp="everyone" w:colFirst="4" w:colLast="4"/>
            <w:permEnd w:id="1341069912"/>
            <w:permEnd w:id="1066679030"/>
            <w:permEnd w:id="1531536446"/>
            <w:r>
              <w:rPr>
                <w:b/>
                <w:bCs/>
              </w:rPr>
              <w:t>5</w:t>
            </w:r>
          </w:p>
        </w:tc>
        <w:tc>
          <w:tcPr>
            <w:tcW w:w="1060" w:type="pct"/>
            <w:shd w:val="clear" w:color="auto" w:fill="E6E6E6"/>
            <w:noWrap/>
            <w:vAlign w:val="center"/>
          </w:tcPr>
          <w:p w14:paraId="6F7350CC" w14:textId="77777777" w:rsidR="00601D7D" w:rsidRPr="00601D7D" w:rsidRDefault="00601D7D" w:rsidP="00601D7D">
            <w:pPr>
              <w:pStyle w:val="TableHeadRight"/>
            </w:pPr>
            <w:r w:rsidRPr="00601D7D">
              <w:rPr>
                <w:rFonts w:hint="cs"/>
                <w:rtl/>
              </w:rPr>
              <w:t>נציג חברת היישום 1</w:t>
            </w:r>
          </w:p>
        </w:tc>
        <w:tc>
          <w:tcPr>
            <w:tcW w:w="1086" w:type="pct"/>
            <w:shd w:val="clear" w:color="auto" w:fill="E6E6E6"/>
            <w:noWrap/>
            <w:vAlign w:val="center"/>
          </w:tcPr>
          <w:p w14:paraId="35EF9ABF" w14:textId="77777777" w:rsidR="00601D7D" w:rsidRPr="00601D7D" w:rsidRDefault="00601D7D" w:rsidP="00601D7D">
            <w:pPr>
              <w:pStyle w:val="Norm"/>
              <w:jc w:val="center"/>
              <w:rPr>
                <w:rStyle w:val="Field11"/>
                <w:rtl/>
              </w:rPr>
            </w:pPr>
          </w:p>
        </w:tc>
        <w:tc>
          <w:tcPr>
            <w:tcW w:w="608" w:type="pct"/>
            <w:shd w:val="clear" w:color="auto" w:fill="E6E6E6"/>
            <w:noWrap/>
            <w:vAlign w:val="center"/>
          </w:tcPr>
          <w:p w14:paraId="441055F2" w14:textId="77777777" w:rsidR="00601D7D" w:rsidRPr="00601D7D" w:rsidRDefault="00601D7D" w:rsidP="00601D7D">
            <w:pPr>
              <w:pStyle w:val="Norm"/>
              <w:jc w:val="center"/>
              <w:rPr>
                <w:rStyle w:val="Field11"/>
                <w:rtl/>
              </w:rPr>
            </w:pPr>
          </w:p>
        </w:tc>
        <w:tc>
          <w:tcPr>
            <w:tcW w:w="2090" w:type="pct"/>
            <w:shd w:val="clear" w:color="auto" w:fill="E6E6E6"/>
            <w:noWrap/>
            <w:vAlign w:val="center"/>
          </w:tcPr>
          <w:p w14:paraId="41BE0679" w14:textId="77777777" w:rsidR="00601D7D" w:rsidRPr="00601D7D" w:rsidRDefault="00601D7D" w:rsidP="00601D7D">
            <w:pPr>
              <w:pStyle w:val="Norm"/>
              <w:jc w:val="center"/>
              <w:rPr>
                <w:rStyle w:val="Field11"/>
                <w:rtl/>
              </w:rPr>
            </w:pPr>
          </w:p>
        </w:tc>
      </w:tr>
      <w:bookmarkEnd w:id="61"/>
      <w:tr w:rsidR="00601D7D" w:rsidRPr="00601D7D" w14:paraId="603E8585" w14:textId="77777777" w:rsidTr="00E2446B">
        <w:trPr>
          <w:trHeight w:hRule="exact" w:val="283"/>
          <w:jc w:val="center"/>
        </w:trPr>
        <w:tc>
          <w:tcPr>
            <w:tcW w:w="156" w:type="pct"/>
            <w:shd w:val="clear" w:color="auto" w:fill="CCCCCC"/>
            <w:noWrap/>
            <w:vAlign w:val="center"/>
          </w:tcPr>
          <w:p w14:paraId="6E69AA25" w14:textId="636174DB" w:rsidR="00601D7D" w:rsidRPr="00601D7D" w:rsidRDefault="00152030" w:rsidP="00601D7D">
            <w:pPr>
              <w:pStyle w:val="Norm"/>
              <w:jc w:val="center"/>
              <w:rPr>
                <w:b/>
                <w:bCs/>
                <w:rtl/>
              </w:rPr>
            </w:pPr>
            <w:permStart w:id="691678204" w:edGrp="everyone" w:colFirst="2" w:colLast="2"/>
            <w:permStart w:id="887245773" w:edGrp="everyone" w:colFirst="3" w:colLast="3"/>
            <w:permStart w:id="1494710949" w:edGrp="everyone" w:colFirst="4" w:colLast="4"/>
            <w:permEnd w:id="176178310"/>
            <w:permEnd w:id="1134132223"/>
            <w:permEnd w:id="1780971784"/>
            <w:r>
              <w:rPr>
                <w:b/>
                <w:bCs/>
              </w:rPr>
              <w:t>6</w:t>
            </w:r>
          </w:p>
        </w:tc>
        <w:tc>
          <w:tcPr>
            <w:tcW w:w="1060" w:type="pct"/>
            <w:shd w:val="clear" w:color="auto" w:fill="FFF8E5"/>
            <w:noWrap/>
            <w:vAlign w:val="center"/>
          </w:tcPr>
          <w:p w14:paraId="66B14241" w14:textId="77777777" w:rsidR="00601D7D" w:rsidRPr="00601D7D" w:rsidRDefault="00601D7D" w:rsidP="00601D7D">
            <w:pPr>
              <w:pStyle w:val="TableHeadRight"/>
            </w:pPr>
            <w:r w:rsidRPr="00601D7D">
              <w:rPr>
                <w:rFonts w:hint="cs"/>
                <w:rtl/>
              </w:rPr>
              <w:t xml:space="preserve">אקדמיה 2 </w:t>
            </w:r>
            <w:r w:rsidRPr="00601D7D">
              <w:rPr>
                <w:rtl/>
              </w:rPr>
              <w:t>–</w:t>
            </w:r>
            <w:r w:rsidRPr="00601D7D">
              <w:rPr>
                <w:rFonts w:hint="cs"/>
                <w:rtl/>
              </w:rPr>
              <w:t xml:space="preserve"> חוקר ראשי</w:t>
            </w:r>
          </w:p>
        </w:tc>
        <w:tc>
          <w:tcPr>
            <w:tcW w:w="1086" w:type="pct"/>
            <w:shd w:val="clear" w:color="auto" w:fill="FFF8E5"/>
            <w:noWrap/>
            <w:vAlign w:val="center"/>
          </w:tcPr>
          <w:p w14:paraId="39479859" w14:textId="77777777" w:rsidR="00601D7D" w:rsidRPr="00601D7D" w:rsidRDefault="00601D7D" w:rsidP="00601D7D">
            <w:pPr>
              <w:pStyle w:val="Norm"/>
              <w:jc w:val="center"/>
              <w:rPr>
                <w:rStyle w:val="Field11"/>
                <w:rtl/>
              </w:rPr>
            </w:pPr>
          </w:p>
        </w:tc>
        <w:tc>
          <w:tcPr>
            <w:tcW w:w="608" w:type="pct"/>
            <w:shd w:val="clear" w:color="auto" w:fill="FFF8E5"/>
            <w:noWrap/>
            <w:vAlign w:val="center"/>
          </w:tcPr>
          <w:p w14:paraId="0AAC54EB" w14:textId="77777777" w:rsidR="00601D7D" w:rsidRPr="00601D7D" w:rsidRDefault="00601D7D" w:rsidP="00601D7D">
            <w:pPr>
              <w:pStyle w:val="Norm"/>
              <w:jc w:val="center"/>
              <w:rPr>
                <w:rStyle w:val="Field11"/>
                <w:rtl/>
              </w:rPr>
            </w:pPr>
          </w:p>
        </w:tc>
        <w:tc>
          <w:tcPr>
            <w:tcW w:w="2090" w:type="pct"/>
            <w:shd w:val="clear" w:color="auto" w:fill="FFF8E5"/>
            <w:noWrap/>
            <w:vAlign w:val="center"/>
          </w:tcPr>
          <w:p w14:paraId="104272E5" w14:textId="77777777" w:rsidR="00601D7D" w:rsidRPr="00601D7D" w:rsidRDefault="00601D7D" w:rsidP="00601D7D">
            <w:pPr>
              <w:pStyle w:val="Norm"/>
              <w:jc w:val="center"/>
              <w:rPr>
                <w:rStyle w:val="Field11"/>
                <w:rtl/>
              </w:rPr>
            </w:pPr>
          </w:p>
        </w:tc>
      </w:tr>
      <w:tr w:rsidR="00601D7D" w:rsidRPr="00601D7D" w14:paraId="3266B60E" w14:textId="77777777" w:rsidTr="00E2446B">
        <w:trPr>
          <w:trHeight w:hRule="exact" w:val="283"/>
          <w:jc w:val="center"/>
        </w:trPr>
        <w:tc>
          <w:tcPr>
            <w:tcW w:w="156" w:type="pct"/>
            <w:shd w:val="clear" w:color="auto" w:fill="CCCCCC"/>
            <w:noWrap/>
            <w:vAlign w:val="center"/>
          </w:tcPr>
          <w:p w14:paraId="59952059" w14:textId="2CCCE940" w:rsidR="00601D7D" w:rsidRPr="00601D7D" w:rsidRDefault="00152030" w:rsidP="00601D7D">
            <w:pPr>
              <w:pStyle w:val="Norm"/>
              <w:jc w:val="center"/>
              <w:rPr>
                <w:b/>
                <w:bCs/>
                <w:rtl/>
              </w:rPr>
            </w:pPr>
            <w:permStart w:id="300944481" w:edGrp="everyone" w:colFirst="2" w:colLast="2"/>
            <w:permStart w:id="880366178" w:edGrp="everyone" w:colFirst="3" w:colLast="3"/>
            <w:permStart w:id="1540445171" w:edGrp="everyone" w:colFirst="4" w:colLast="4"/>
            <w:permEnd w:id="691678204"/>
            <w:permEnd w:id="887245773"/>
            <w:permEnd w:id="1494710949"/>
            <w:r>
              <w:rPr>
                <w:b/>
                <w:bCs/>
              </w:rPr>
              <w:t>7</w:t>
            </w:r>
          </w:p>
        </w:tc>
        <w:tc>
          <w:tcPr>
            <w:tcW w:w="1060" w:type="pct"/>
            <w:shd w:val="clear" w:color="auto" w:fill="FFF8E5"/>
            <w:noWrap/>
            <w:vAlign w:val="center"/>
          </w:tcPr>
          <w:p w14:paraId="4906D8CA" w14:textId="77777777" w:rsidR="00601D7D" w:rsidRPr="00601D7D" w:rsidRDefault="00601D7D" w:rsidP="00601D7D">
            <w:pPr>
              <w:pStyle w:val="TableHeadRight"/>
            </w:pPr>
            <w:r w:rsidRPr="00601D7D">
              <w:rPr>
                <w:rFonts w:hint="cs"/>
                <w:rtl/>
              </w:rPr>
              <w:t xml:space="preserve">אקדמיה 2 </w:t>
            </w:r>
            <w:r w:rsidRPr="00601D7D">
              <w:rPr>
                <w:rtl/>
              </w:rPr>
              <w:t>–</w:t>
            </w:r>
            <w:r w:rsidRPr="00601D7D">
              <w:rPr>
                <w:rFonts w:hint="cs"/>
                <w:rtl/>
              </w:rPr>
              <w:t xml:space="preserve"> חוקר נוסף</w:t>
            </w:r>
          </w:p>
        </w:tc>
        <w:tc>
          <w:tcPr>
            <w:tcW w:w="1086" w:type="pct"/>
            <w:shd w:val="clear" w:color="auto" w:fill="FFF8E5"/>
            <w:noWrap/>
            <w:vAlign w:val="center"/>
          </w:tcPr>
          <w:p w14:paraId="26B78AC9" w14:textId="77777777" w:rsidR="00601D7D" w:rsidRPr="00601D7D" w:rsidRDefault="00601D7D" w:rsidP="00601D7D">
            <w:pPr>
              <w:pStyle w:val="Norm"/>
              <w:jc w:val="center"/>
              <w:rPr>
                <w:rStyle w:val="Field11"/>
                <w:rtl/>
              </w:rPr>
            </w:pPr>
          </w:p>
        </w:tc>
        <w:tc>
          <w:tcPr>
            <w:tcW w:w="608" w:type="pct"/>
            <w:shd w:val="clear" w:color="auto" w:fill="FFF8E5"/>
            <w:noWrap/>
            <w:vAlign w:val="center"/>
          </w:tcPr>
          <w:p w14:paraId="6A540CD8" w14:textId="77777777" w:rsidR="00601D7D" w:rsidRPr="00601D7D" w:rsidRDefault="00601D7D" w:rsidP="00601D7D">
            <w:pPr>
              <w:pStyle w:val="Norm"/>
              <w:jc w:val="center"/>
              <w:rPr>
                <w:rStyle w:val="Field11"/>
                <w:rtl/>
              </w:rPr>
            </w:pPr>
          </w:p>
        </w:tc>
        <w:tc>
          <w:tcPr>
            <w:tcW w:w="2090" w:type="pct"/>
            <w:shd w:val="clear" w:color="auto" w:fill="FFF8E5"/>
            <w:noWrap/>
            <w:vAlign w:val="center"/>
          </w:tcPr>
          <w:p w14:paraId="357DB3C7" w14:textId="77777777" w:rsidR="00601D7D" w:rsidRPr="00601D7D" w:rsidRDefault="00601D7D" w:rsidP="00601D7D">
            <w:pPr>
              <w:pStyle w:val="Norm"/>
              <w:jc w:val="center"/>
              <w:rPr>
                <w:rStyle w:val="Field11"/>
                <w:rtl/>
              </w:rPr>
            </w:pPr>
          </w:p>
        </w:tc>
      </w:tr>
      <w:tr w:rsidR="00601D7D" w:rsidRPr="00601D7D" w14:paraId="72396C96" w14:textId="77777777" w:rsidTr="00E2446B">
        <w:trPr>
          <w:trHeight w:hRule="exact" w:val="283"/>
          <w:jc w:val="center"/>
        </w:trPr>
        <w:tc>
          <w:tcPr>
            <w:tcW w:w="156" w:type="pct"/>
            <w:shd w:val="clear" w:color="auto" w:fill="CCCCCC"/>
            <w:noWrap/>
            <w:vAlign w:val="center"/>
          </w:tcPr>
          <w:p w14:paraId="29630BFB" w14:textId="4C1D011C" w:rsidR="00601D7D" w:rsidRPr="00601D7D" w:rsidRDefault="00152030" w:rsidP="00601D7D">
            <w:pPr>
              <w:pStyle w:val="Norm"/>
              <w:jc w:val="center"/>
              <w:rPr>
                <w:b/>
                <w:bCs/>
                <w:rtl/>
              </w:rPr>
            </w:pPr>
            <w:permStart w:id="1778653584" w:edGrp="everyone" w:colFirst="2" w:colLast="2"/>
            <w:permStart w:id="591354906" w:edGrp="everyone" w:colFirst="3" w:colLast="3"/>
            <w:permStart w:id="862545707" w:edGrp="everyone" w:colFirst="4" w:colLast="4"/>
            <w:permEnd w:id="300944481"/>
            <w:permEnd w:id="880366178"/>
            <w:permEnd w:id="1540445171"/>
            <w:r>
              <w:rPr>
                <w:b/>
                <w:bCs/>
              </w:rPr>
              <w:t>8</w:t>
            </w:r>
          </w:p>
        </w:tc>
        <w:tc>
          <w:tcPr>
            <w:tcW w:w="1060" w:type="pct"/>
            <w:shd w:val="clear" w:color="auto" w:fill="FFF8E5"/>
            <w:noWrap/>
            <w:vAlign w:val="center"/>
          </w:tcPr>
          <w:p w14:paraId="57CF6E4E" w14:textId="77777777" w:rsidR="00601D7D" w:rsidRPr="00601D7D" w:rsidRDefault="00601D7D" w:rsidP="00601D7D">
            <w:pPr>
              <w:pStyle w:val="TableHeadRight"/>
            </w:pPr>
            <w:r w:rsidRPr="00601D7D">
              <w:rPr>
                <w:rFonts w:hint="cs"/>
                <w:rtl/>
              </w:rPr>
              <w:t>נציג חברת היישום 2</w:t>
            </w:r>
          </w:p>
        </w:tc>
        <w:tc>
          <w:tcPr>
            <w:tcW w:w="1086" w:type="pct"/>
            <w:shd w:val="clear" w:color="auto" w:fill="FFF8E5"/>
            <w:noWrap/>
            <w:vAlign w:val="center"/>
          </w:tcPr>
          <w:p w14:paraId="4BC7832C" w14:textId="77777777" w:rsidR="00601D7D" w:rsidRPr="00601D7D" w:rsidRDefault="00601D7D" w:rsidP="00601D7D">
            <w:pPr>
              <w:pStyle w:val="Norm"/>
              <w:jc w:val="center"/>
              <w:rPr>
                <w:rStyle w:val="Field11"/>
                <w:rtl/>
              </w:rPr>
            </w:pPr>
          </w:p>
        </w:tc>
        <w:tc>
          <w:tcPr>
            <w:tcW w:w="608" w:type="pct"/>
            <w:shd w:val="clear" w:color="auto" w:fill="FFF8E5"/>
            <w:noWrap/>
            <w:vAlign w:val="center"/>
          </w:tcPr>
          <w:p w14:paraId="40000AD9" w14:textId="77777777" w:rsidR="00601D7D" w:rsidRPr="00601D7D" w:rsidRDefault="00601D7D" w:rsidP="00601D7D">
            <w:pPr>
              <w:pStyle w:val="Norm"/>
              <w:jc w:val="center"/>
              <w:rPr>
                <w:rStyle w:val="Field11"/>
                <w:rtl/>
              </w:rPr>
            </w:pPr>
          </w:p>
        </w:tc>
        <w:tc>
          <w:tcPr>
            <w:tcW w:w="2090" w:type="pct"/>
            <w:shd w:val="clear" w:color="auto" w:fill="FFF8E5"/>
            <w:noWrap/>
            <w:vAlign w:val="center"/>
          </w:tcPr>
          <w:p w14:paraId="5CACF4D5" w14:textId="77777777" w:rsidR="00601D7D" w:rsidRPr="00601D7D" w:rsidRDefault="00601D7D" w:rsidP="00601D7D">
            <w:pPr>
              <w:pStyle w:val="Norm"/>
              <w:jc w:val="center"/>
              <w:rPr>
                <w:rStyle w:val="Field11"/>
                <w:rtl/>
              </w:rPr>
            </w:pPr>
          </w:p>
        </w:tc>
      </w:tr>
      <w:tr w:rsidR="00601D7D" w:rsidRPr="00601D7D" w14:paraId="6C4A6D08" w14:textId="77777777" w:rsidTr="00E2446B">
        <w:trPr>
          <w:trHeight w:hRule="exact" w:val="283"/>
          <w:jc w:val="center"/>
        </w:trPr>
        <w:tc>
          <w:tcPr>
            <w:tcW w:w="156" w:type="pct"/>
            <w:shd w:val="clear" w:color="auto" w:fill="CCCCCC"/>
            <w:noWrap/>
            <w:vAlign w:val="center"/>
          </w:tcPr>
          <w:p w14:paraId="2007B533" w14:textId="0FC0663E" w:rsidR="00601D7D" w:rsidRPr="00601D7D" w:rsidRDefault="00152030" w:rsidP="00601D7D">
            <w:pPr>
              <w:pStyle w:val="Norm"/>
              <w:jc w:val="center"/>
              <w:rPr>
                <w:b/>
                <w:bCs/>
                <w:rtl/>
              </w:rPr>
            </w:pPr>
            <w:permStart w:id="107574272" w:edGrp="everyone" w:colFirst="2" w:colLast="2"/>
            <w:permStart w:id="573646740" w:edGrp="everyone" w:colFirst="3" w:colLast="3"/>
            <w:permStart w:id="567176226" w:edGrp="everyone" w:colFirst="4" w:colLast="4"/>
            <w:permEnd w:id="1778653584"/>
            <w:permEnd w:id="591354906"/>
            <w:permEnd w:id="862545707"/>
            <w:r>
              <w:rPr>
                <w:b/>
                <w:bCs/>
              </w:rPr>
              <w:t>9</w:t>
            </w:r>
          </w:p>
        </w:tc>
        <w:tc>
          <w:tcPr>
            <w:tcW w:w="1060" w:type="pct"/>
            <w:shd w:val="clear" w:color="auto" w:fill="E6E6E6"/>
            <w:noWrap/>
            <w:vAlign w:val="center"/>
          </w:tcPr>
          <w:p w14:paraId="62BF1EFF" w14:textId="77777777" w:rsidR="00601D7D" w:rsidRPr="00601D7D" w:rsidRDefault="00601D7D" w:rsidP="00601D7D">
            <w:pPr>
              <w:pStyle w:val="TableHeadRight"/>
            </w:pPr>
            <w:r w:rsidRPr="00601D7D">
              <w:rPr>
                <w:rFonts w:hint="cs"/>
                <w:rtl/>
              </w:rPr>
              <w:t xml:space="preserve">אקדמיה 3 </w:t>
            </w:r>
            <w:r w:rsidRPr="00601D7D">
              <w:rPr>
                <w:rtl/>
              </w:rPr>
              <w:t>–</w:t>
            </w:r>
            <w:r w:rsidRPr="00601D7D">
              <w:rPr>
                <w:rFonts w:hint="cs"/>
                <w:rtl/>
              </w:rPr>
              <w:t xml:space="preserve"> חוקר ראשי</w:t>
            </w:r>
          </w:p>
        </w:tc>
        <w:tc>
          <w:tcPr>
            <w:tcW w:w="1086" w:type="pct"/>
            <w:shd w:val="clear" w:color="auto" w:fill="E6E6E6"/>
            <w:noWrap/>
            <w:vAlign w:val="center"/>
          </w:tcPr>
          <w:p w14:paraId="591502B0" w14:textId="77777777" w:rsidR="00601D7D" w:rsidRPr="00601D7D" w:rsidRDefault="00601D7D" w:rsidP="00601D7D">
            <w:pPr>
              <w:pStyle w:val="Norm"/>
              <w:jc w:val="center"/>
              <w:rPr>
                <w:rStyle w:val="Field11"/>
                <w:rtl/>
              </w:rPr>
            </w:pPr>
          </w:p>
        </w:tc>
        <w:tc>
          <w:tcPr>
            <w:tcW w:w="608" w:type="pct"/>
            <w:shd w:val="clear" w:color="auto" w:fill="E6E6E6"/>
            <w:noWrap/>
            <w:vAlign w:val="center"/>
          </w:tcPr>
          <w:p w14:paraId="161502EA" w14:textId="77777777" w:rsidR="00601D7D" w:rsidRPr="00601D7D" w:rsidRDefault="00601D7D" w:rsidP="00601D7D">
            <w:pPr>
              <w:pStyle w:val="Norm"/>
              <w:jc w:val="center"/>
              <w:rPr>
                <w:rStyle w:val="Field11"/>
                <w:rtl/>
              </w:rPr>
            </w:pPr>
          </w:p>
        </w:tc>
        <w:tc>
          <w:tcPr>
            <w:tcW w:w="2090" w:type="pct"/>
            <w:shd w:val="clear" w:color="auto" w:fill="E6E6E6"/>
            <w:noWrap/>
            <w:vAlign w:val="center"/>
          </w:tcPr>
          <w:p w14:paraId="3F1D90D7" w14:textId="77777777" w:rsidR="00601D7D" w:rsidRPr="00601D7D" w:rsidRDefault="00601D7D" w:rsidP="00601D7D">
            <w:pPr>
              <w:pStyle w:val="Norm"/>
              <w:jc w:val="center"/>
              <w:rPr>
                <w:rStyle w:val="Field11"/>
                <w:rtl/>
              </w:rPr>
            </w:pPr>
          </w:p>
        </w:tc>
      </w:tr>
      <w:tr w:rsidR="00601D7D" w:rsidRPr="00601D7D" w14:paraId="21F24EAE" w14:textId="77777777" w:rsidTr="00E2446B">
        <w:trPr>
          <w:trHeight w:hRule="exact" w:val="283"/>
          <w:jc w:val="center"/>
        </w:trPr>
        <w:tc>
          <w:tcPr>
            <w:tcW w:w="156" w:type="pct"/>
            <w:shd w:val="clear" w:color="auto" w:fill="CCCCCC"/>
            <w:noWrap/>
            <w:vAlign w:val="center"/>
          </w:tcPr>
          <w:p w14:paraId="7E45BF71" w14:textId="397DE947" w:rsidR="00601D7D" w:rsidRPr="00601D7D" w:rsidRDefault="00152030" w:rsidP="00601D7D">
            <w:pPr>
              <w:pStyle w:val="Norm"/>
              <w:jc w:val="center"/>
              <w:rPr>
                <w:b/>
                <w:bCs/>
                <w:rtl/>
              </w:rPr>
            </w:pPr>
            <w:permStart w:id="475666053" w:edGrp="everyone" w:colFirst="2" w:colLast="2"/>
            <w:permStart w:id="924408108" w:edGrp="everyone" w:colFirst="3" w:colLast="3"/>
            <w:permStart w:id="1172963756" w:edGrp="everyone" w:colFirst="4" w:colLast="4"/>
            <w:permEnd w:id="107574272"/>
            <w:permEnd w:id="573646740"/>
            <w:permEnd w:id="567176226"/>
            <w:r>
              <w:rPr>
                <w:b/>
                <w:bCs/>
              </w:rPr>
              <w:t>10</w:t>
            </w:r>
          </w:p>
        </w:tc>
        <w:tc>
          <w:tcPr>
            <w:tcW w:w="1060" w:type="pct"/>
            <w:shd w:val="clear" w:color="auto" w:fill="E6E6E6"/>
            <w:noWrap/>
            <w:vAlign w:val="center"/>
          </w:tcPr>
          <w:p w14:paraId="54CE55D9" w14:textId="77777777" w:rsidR="00601D7D" w:rsidRPr="00601D7D" w:rsidRDefault="00601D7D" w:rsidP="00601D7D">
            <w:pPr>
              <w:pStyle w:val="TableHeadRight"/>
            </w:pPr>
            <w:r w:rsidRPr="00601D7D">
              <w:rPr>
                <w:rFonts w:hint="cs"/>
                <w:rtl/>
              </w:rPr>
              <w:t xml:space="preserve">אקדמיה 3 </w:t>
            </w:r>
            <w:r w:rsidRPr="00601D7D">
              <w:rPr>
                <w:rtl/>
              </w:rPr>
              <w:t>–</w:t>
            </w:r>
            <w:r w:rsidRPr="00601D7D">
              <w:rPr>
                <w:rFonts w:hint="cs"/>
                <w:rtl/>
              </w:rPr>
              <w:t xml:space="preserve"> חוקר נוסף</w:t>
            </w:r>
          </w:p>
        </w:tc>
        <w:tc>
          <w:tcPr>
            <w:tcW w:w="1086" w:type="pct"/>
            <w:shd w:val="clear" w:color="auto" w:fill="E6E6E6"/>
            <w:noWrap/>
            <w:vAlign w:val="center"/>
          </w:tcPr>
          <w:p w14:paraId="0AC05328" w14:textId="77777777" w:rsidR="00601D7D" w:rsidRPr="00601D7D" w:rsidRDefault="00601D7D" w:rsidP="00601D7D">
            <w:pPr>
              <w:pStyle w:val="Norm"/>
              <w:jc w:val="center"/>
              <w:rPr>
                <w:rStyle w:val="Field11"/>
                <w:rtl/>
              </w:rPr>
            </w:pPr>
          </w:p>
        </w:tc>
        <w:tc>
          <w:tcPr>
            <w:tcW w:w="608" w:type="pct"/>
            <w:shd w:val="clear" w:color="auto" w:fill="E6E6E6"/>
            <w:noWrap/>
            <w:vAlign w:val="center"/>
          </w:tcPr>
          <w:p w14:paraId="0F42D989" w14:textId="77777777" w:rsidR="00601D7D" w:rsidRPr="00601D7D" w:rsidRDefault="00601D7D" w:rsidP="00601D7D">
            <w:pPr>
              <w:pStyle w:val="Norm"/>
              <w:jc w:val="center"/>
              <w:rPr>
                <w:rStyle w:val="Field11"/>
                <w:rtl/>
              </w:rPr>
            </w:pPr>
          </w:p>
        </w:tc>
        <w:tc>
          <w:tcPr>
            <w:tcW w:w="2090" w:type="pct"/>
            <w:shd w:val="clear" w:color="auto" w:fill="E6E6E6"/>
            <w:noWrap/>
            <w:vAlign w:val="center"/>
          </w:tcPr>
          <w:p w14:paraId="12A0127F" w14:textId="77777777" w:rsidR="00601D7D" w:rsidRPr="00601D7D" w:rsidRDefault="00601D7D" w:rsidP="00601D7D">
            <w:pPr>
              <w:pStyle w:val="Norm"/>
              <w:jc w:val="center"/>
              <w:rPr>
                <w:rStyle w:val="Field11"/>
                <w:rtl/>
              </w:rPr>
            </w:pPr>
          </w:p>
        </w:tc>
      </w:tr>
      <w:tr w:rsidR="00601D7D" w:rsidRPr="00601D7D" w14:paraId="36B1A129" w14:textId="77777777" w:rsidTr="00E2446B">
        <w:trPr>
          <w:trHeight w:hRule="exact" w:val="283"/>
          <w:jc w:val="center"/>
        </w:trPr>
        <w:tc>
          <w:tcPr>
            <w:tcW w:w="156" w:type="pct"/>
            <w:shd w:val="clear" w:color="auto" w:fill="CCCCCC"/>
            <w:noWrap/>
            <w:vAlign w:val="center"/>
          </w:tcPr>
          <w:p w14:paraId="67C13A0E" w14:textId="5B4B1E7E" w:rsidR="00601D7D" w:rsidRPr="00601D7D" w:rsidRDefault="00152030" w:rsidP="00601D7D">
            <w:pPr>
              <w:pStyle w:val="Norm"/>
              <w:jc w:val="center"/>
              <w:rPr>
                <w:b/>
                <w:bCs/>
                <w:rtl/>
              </w:rPr>
            </w:pPr>
            <w:permStart w:id="2043503291" w:edGrp="everyone" w:colFirst="2" w:colLast="2"/>
            <w:permStart w:id="369755893" w:edGrp="everyone" w:colFirst="3" w:colLast="3"/>
            <w:permStart w:id="693912938" w:edGrp="everyone" w:colFirst="4" w:colLast="4"/>
            <w:permEnd w:id="475666053"/>
            <w:permEnd w:id="924408108"/>
            <w:permEnd w:id="1172963756"/>
            <w:r>
              <w:rPr>
                <w:b/>
                <w:bCs/>
              </w:rPr>
              <w:t>11</w:t>
            </w:r>
          </w:p>
        </w:tc>
        <w:tc>
          <w:tcPr>
            <w:tcW w:w="1060" w:type="pct"/>
            <w:shd w:val="clear" w:color="auto" w:fill="E6E6E6"/>
            <w:noWrap/>
            <w:vAlign w:val="center"/>
          </w:tcPr>
          <w:p w14:paraId="7ADD2AE9" w14:textId="77777777" w:rsidR="00601D7D" w:rsidRPr="00601D7D" w:rsidRDefault="00601D7D" w:rsidP="00601D7D">
            <w:pPr>
              <w:pStyle w:val="TableHeadRight"/>
            </w:pPr>
            <w:r w:rsidRPr="00601D7D">
              <w:rPr>
                <w:rFonts w:hint="cs"/>
                <w:rtl/>
              </w:rPr>
              <w:t>נציג חברת היישום 3</w:t>
            </w:r>
          </w:p>
        </w:tc>
        <w:tc>
          <w:tcPr>
            <w:tcW w:w="1086" w:type="pct"/>
            <w:shd w:val="clear" w:color="auto" w:fill="E6E6E6"/>
            <w:noWrap/>
            <w:vAlign w:val="center"/>
          </w:tcPr>
          <w:p w14:paraId="11C42834" w14:textId="77777777" w:rsidR="00601D7D" w:rsidRPr="00601D7D" w:rsidRDefault="00601D7D" w:rsidP="00601D7D">
            <w:pPr>
              <w:pStyle w:val="Norm"/>
              <w:jc w:val="center"/>
              <w:rPr>
                <w:rStyle w:val="Field11"/>
                <w:rtl/>
              </w:rPr>
            </w:pPr>
          </w:p>
        </w:tc>
        <w:tc>
          <w:tcPr>
            <w:tcW w:w="608" w:type="pct"/>
            <w:shd w:val="clear" w:color="auto" w:fill="E6E6E6"/>
            <w:noWrap/>
            <w:vAlign w:val="center"/>
          </w:tcPr>
          <w:p w14:paraId="2D471A99" w14:textId="77777777" w:rsidR="00601D7D" w:rsidRPr="00601D7D" w:rsidRDefault="00601D7D" w:rsidP="00601D7D">
            <w:pPr>
              <w:pStyle w:val="Norm"/>
              <w:jc w:val="center"/>
              <w:rPr>
                <w:rStyle w:val="Field11"/>
                <w:rtl/>
              </w:rPr>
            </w:pPr>
          </w:p>
        </w:tc>
        <w:tc>
          <w:tcPr>
            <w:tcW w:w="2090" w:type="pct"/>
            <w:shd w:val="clear" w:color="auto" w:fill="E6E6E6"/>
            <w:noWrap/>
            <w:vAlign w:val="center"/>
          </w:tcPr>
          <w:p w14:paraId="1BD432E8" w14:textId="77777777" w:rsidR="00601D7D" w:rsidRPr="00601D7D" w:rsidRDefault="00601D7D" w:rsidP="00601D7D">
            <w:pPr>
              <w:pStyle w:val="Norm"/>
              <w:jc w:val="center"/>
              <w:rPr>
                <w:rStyle w:val="Field11"/>
                <w:rtl/>
              </w:rPr>
            </w:pPr>
          </w:p>
        </w:tc>
      </w:tr>
      <w:permEnd w:id="2043503291"/>
      <w:permEnd w:id="369755893"/>
      <w:permEnd w:id="693912938"/>
    </w:tbl>
    <w:p w14:paraId="3A1BBA03" w14:textId="77777777" w:rsidR="00FE3396" w:rsidRPr="00FE3396" w:rsidRDefault="00FE3396" w:rsidP="00FE3396">
      <w:pPr>
        <w:pStyle w:val="Norm"/>
        <w:rPr>
          <w:sz w:val="20"/>
          <w:szCs w:val="20"/>
          <w:rtl/>
        </w:rPr>
      </w:pPr>
    </w:p>
    <w:p w14:paraId="54BBCE85" w14:textId="77777777" w:rsidR="00FE3396" w:rsidRPr="00FE3396" w:rsidRDefault="00FE3396" w:rsidP="00D07706">
      <w:pPr>
        <w:pStyle w:val="Heading1"/>
        <w:pageBreakBefore/>
        <w:framePr w:wrap="notBeside"/>
        <w:rPr>
          <w:rtl/>
        </w:rPr>
      </w:pPr>
      <w:bookmarkStart w:id="62" w:name="_Toc7596694"/>
      <w:bookmarkStart w:id="63" w:name="_Toc30101282"/>
      <w:bookmarkStart w:id="64" w:name="_Toc30101350"/>
      <w:bookmarkStart w:id="65" w:name="_Toc30103358"/>
      <w:bookmarkStart w:id="66" w:name="_Toc30103482"/>
      <w:bookmarkStart w:id="67" w:name="_Toc30103651"/>
      <w:bookmarkStart w:id="68" w:name="_Toc30103685"/>
      <w:bookmarkStart w:id="69" w:name="_Toc30103803"/>
      <w:bookmarkStart w:id="70" w:name="_Toc30149500"/>
      <w:bookmarkStart w:id="71" w:name="_Toc46693990"/>
      <w:r w:rsidRPr="00FE3396">
        <w:rPr>
          <w:rtl/>
        </w:rPr>
        <w:t xml:space="preserve">סיכום מנהלים </w:t>
      </w:r>
      <w:r w:rsidRPr="00702904">
        <w:rPr>
          <w:b w:val="0"/>
          <w:bCs w:val="0"/>
          <w:sz w:val="22"/>
          <w:szCs w:val="22"/>
          <w:rtl/>
        </w:rPr>
        <w:t xml:space="preserve">(יועתק כלשונו לחוות הדעת </w:t>
      </w:r>
      <w:r w:rsidRPr="00702904">
        <w:rPr>
          <w:rFonts w:hint="cs"/>
          <w:b w:val="0"/>
          <w:bCs w:val="0"/>
          <w:sz w:val="22"/>
          <w:szCs w:val="22"/>
          <w:rtl/>
        </w:rPr>
        <w:t xml:space="preserve">ויוצג בפני </w:t>
      </w:r>
      <w:r w:rsidRPr="00702904">
        <w:rPr>
          <w:b w:val="0"/>
          <w:bCs w:val="0"/>
          <w:sz w:val="22"/>
          <w:szCs w:val="22"/>
          <w:rtl/>
        </w:rPr>
        <w:t>וועדת המחקר)</w:t>
      </w:r>
      <w:bookmarkEnd w:id="62"/>
      <w:bookmarkEnd w:id="63"/>
      <w:bookmarkEnd w:id="64"/>
      <w:bookmarkEnd w:id="65"/>
      <w:bookmarkEnd w:id="66"/>
      <w:bookmarkEnd w:id="67"/>
      <w:bookmarkEnd w:id="68"/>
      <w:bookmarkEnd w:id="69"/>
      <w:bookmarkEnd w:id="70"/>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E3396" w:rsidRPr="00FE3396" w14:paraId="68B0801B" w14:textId="77777777" w:rsidTr="002535AD">
        <w:trPr>
          <w:tblHeade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FB5139C" w14:textId="77777777" w:rsidR="00737E9B" w:rsidRPr="00737E9B" w:rsidRDefault="00737E9B" w:rsidP="00737E9B">
            <w:pPr>
              <w:pStyle w:val="noteshead"/>
              <w:rPr>
                <w:rtl/>
              </w:rPr>
            </w:pPr>
            <w:bookmarkStart w:id="72" w:name="_Hlk45697548"/>
            <w:r w:rsidRPr="00737E9B">
              <w:rPr>
                <w:rFonts w:hint="cs"/>
                <w:rtl/>
              </w:rPr>
              <w:t>יש להתייחס לנקודות הבאות:</w:t>
            </w:r>
          </w:p>
          <w:p w14:paraId="30BDFF0C" w14:textId="77777777" w:rsidR="00737E9B" w:rsidRPr="00737E9B" w:rsidRDefault="00737E9B" w:rsidP="00737E9B">
            <w:pPr>
              <w:pStyle w:val="notesnumer"/>
              <w:rPr>
                <w:rtl/>
              </w:rPr>
            </w:pPr>
            <w:r w:rsidRPr="00737E9B">
              <w:rPr>
                <w:rtl/>
              </w:rPr>
              <w:t>[</w:t>
            </w:r>
            <w:r w:rsidRPr="00737E9B">
              <w:rPr>
                <w:b/>
                <w:bCs/>
                <w:rtl/>
              </w:rPr>
              <w:t>1</w:t>
            </w:r>
            <w:r w:rsidRPr="00737E9B">
              <w:rPr>
                <w:rtl/>
              </w:rPr>
              <w:t xml:space="preserve">] תיאור תמציתי של הידע הקיים באקדמיה והמענה לפער טכנולוגי קיים בחברה </w:t>
            </w:r>
          </w:p>
          <w:p w14:paraId="03EE2BC1" w14:textId="77777777" w:rsidR="00737E9B" w:rsidRPr="00737E9B" w:rsidRDefault="00737E9B" w:rsidP="00737E9B">
            <w:pPr>
              <w:pStyle w:val="notesnumer"/>
              <w:rPr>
                <w:rtl/>
              </w:rPr>
            </w:pPr>
            <w:r w:rsidRPr="00737E9B">
              <w:rPr>
                <w:rtl/>
              </w:rPr>
              <w:t>[</w:t>
            </w:r>
            <w:r w:rsidRPr="00737E9B">
              <w:rPr>
                <w:b/>
                <w:bCs/>
                <w:rtl/>
              </w:rPr>
              <w:t>2</w:t>
            </w:r>
            <w:r w:rsidRPr="00737E9B">
              <w:rPr>
                <w:rtl/>
              </w:rPr>
              <w:t>] התייחסות לת</w:t>
            </w:r>
            <w:r w:rsidRPr="00737E9B">
              <w:rPr>
                <w:rFonts w:hint="cs"/>
                <w:rtl/>
              </w:rPr>
              <w:t>ו</w:t>
            </w:r>
            <w:r w:rsidRPr="00737E9B">
              <w:rPr>
                <w:rtl/>
              </w:rPr>
              <w:t>כנית הוולידציה, ההתאמות והמו"פ, ליעדים המתוכננים</w:t>
            </w:r>
          </w:p>
          <w:p w14:paraId="63114E06" w14:textId="77777777" w:rsidR="00737E9B" w:rsidRPr="00737E9B" w:rsidRDefault="00737E9B" w:rsidP="00737E9B">
            <w:pPr>
              <w:pStyle w:val="notesnumer"/>
              <w:rPr>
                <w:rtl/>
              </w:rPr>
            </w:pPr>
            <w:r w:rsidRPr="00737E9B">
              <w:rPr>
                <w:rtl/>
              </w:rPr>
              <w:t>[</w:t>
            </w:r>
            <w:r w:rsidRPr="00737E9B">
              <w:rPr>
                <w:b/>
                <w:bCs/>
                <w:rtl/>
              </w:rPr>
              <w:t>3</w:t>
            </w:r>
            <w:r w:rsidRPr="00737E9B">
              <w:rPr>
                <w:rtl/>
              </w:rPr>
              <w:t>] התייחסות לפערים וחסמים טכנולוגיים (ככל שקיימים)</w:t>
            </w:r>
          </w:p>
          <w:p w14:paraId="29EB1DE3" w14:textId="77777777" w:rsidR="00737E9B" w:rsidRPr="00737E9B" w:rsidRDefault="00737E9B" w:rsidP="00737E9B">
            <w:pPr>
              <w:pStyle w:val="notesnumer"/>
              <w:rPr>
                <w:rtl/>
              </w:rPr>
            </w:pPr>
            <w:r w:rsidRPr="00737E9B">
              <w:rPr>
                <w:rtl/>
              </w:rPr>
              <w:t>[</w:t>
            </w:r>
            <w:r w:rsidRPr="00737E9B">
              <w:rPr>
                <w:b/>
                <w:bCs/>
                <w:rtl/>
              </w:rPr>
              <w:t>4</w:t>
            </w:r>
            <w:r w:rsidRPr="00737E9B">
              <w:rPr>
                <w:rtl/>
              </w:rPr>
              <w:t>] סטטוס הקניין הרוחני (מצב ה-</w:t>
            </w:r>
            <w:r w:rsidRPr="00737E9B">
              <w:t>IP</w:t>
            </w:r>
            <w:r w:rsidRPr="00737E9B">
              <w:rPr>
                <w:rtl/>
              </w:rPr>
              <w:t>), פטנטים קיימים ו/או מתוכננים</w:t>
            </w:r>
          </w:p>
          <w:p w14:paraId="3BE661E9" w14:textId="77777777" w:rsidR="00737E9B" w:rsidRPr="00737E9B" w:rsidRDefault="00737E9B" w:rsidP="00737E9B">
            <w:pPr>
              <w:pStyle w:val="notesnumer"/>
              <w:rPr>
                <w:rtl/>
              </w:rPr>
            </w:pPr>
            <w:r w:rsidRPr="00737E9B">
              <w:rPr>
                <w:rtl/>
              </w:rPr>
              <w:t>[</w:t>
            </w:r>
            <w:r w:rsidRPr="00737E9B">
              <w:rPr>
                <w:b/>
                <w:bCs/>
                <w:rtl/>
              </w:rPr>
              <w:t>5</w:t>
            </w:r>
            <w:r w:rsidRPr="00737E9B">
              <w:rPr>
                <w:rtl/>
              </w:rPr>
              <w:t>] בשת"פ בינלאומי (ככל שרלוונטי), תיאור הידע שיועבר לחו"ל והידע הצפוי להתקבל מחו"ל</w:t>
            </w:r>
          </w:p>
          <w:p w14:paraId="1046F653" w14:textId="77777777" w:rsidR="00737E9B" w:rsidRPr="00737E9B" w:rsidRDefault="00737E9B" w:rsidP="00737E9B">
            <w:pPr>
              <w:pStyle w:val="notesnumer"/>
              <w:rPr>
                <w:rtl/>
              </w:rPr>
            </w:pPr>
            <w:r w:rsidRPr="00737E9B">
              <w:rPr>
                <w:rtl/>
              </w:rPr>
              <w:t>[</w:t>
            </w:r>
            <w:r w:rsidRPr="00737E9B">
              <w:rPr>
                <w:b/>
                <w:bCs/>
                <w:rtl/>
              </w:rPr>
              <w:t>6</w:t>
            </w:r>
            <w:r w:rsidRPr="00737E9B">
              <w:rPr>
                <w:rtl/>
              </w:rPr>
              <w:t>] השוק הרלוונטי, ההזדמנות העסקית בנוגע למוצרים בהם תשולב הטכנולוגיה המועברת (השוק העולמי גודלו וקצב גידולו, נתח השוק,</w:t>
            </w:r>
            <w:r w:rsidRPr="00737E9B">
              <w:rPr>
                <w:rFonts w:hint="cs"/>
                <w:rtl/>
              </w:rPr>
              <w:t xml:space="preserve"> </w:t>
            </w:r>
            <w:r w:rsidRPr="00737E9B">
              <w:rPr>
                <w:rtl/>
              </w:rPr>
              <w:t>מתחרים ומוצרים מתחרים)</w:t>
            </w:r>
          </w:p>
          <w:p w14:paraId="0D6476FE" w14:textId="2F216021" w:rsidR="00737E9B" w:rsidRPr="00737E9B" w:rsidRDefault="00737E9B" w:rsidP="00737E9B">
            <w:pPr>
              <w:pStyle w:val="notesnumer"/>
              <w:rPr>
                <w:rtl/>
              </w:rPr>
            </w:pPr>
            <w:r w:rsidRPr="00737E9B">
              <w:rPr>
                <w:rtl/>
              </w:rPr>
              <w:t>[</w:t>
            </w:r>
            <w:r w:rsidRPr="00737E9B">
              <w:rPr>
                <w:b/>
                <w:bCs/>
                <w:rtl/>
              </w:rPr>
              <w:t>7</w:t>
            </w:r>
            <w:r w:rsidRPr="00737E9B">
              <w:rPr>
                <w:rtl/>
              </w:rPr>
              <w:t xml:space="preserve">] במסלול מימ"ד </w:t>
            </w:r>
            <w:r w:rsidR="00765AFF">
              <w:rPr>
                <w:rFonts w:hint="cs"/>
                <w:rtl/>
              </w:rPr>
              <w:t>מסחור ידע</w:t>
            </w:r>
            <w:r w:rsidRPr="00737E9B">
              <w:rPr>
                <w:rtl/>
              </w:rPr>
              <w:t xml:space="preserve"> יש להוסיף התייחסות לפער המבצעי, לפתרונו ולשוק הביטחוני הרלוונטי</w:t>
            </w:r>
          </w:p>
          <w:p w14:paraId="37903261" w14:textId="2E71AAA1" w:rsidR="00FE3396" w:rsidRDefault="00FE3396" w:rsidP="00FE3396">
            <w:pPr>
              <w:pStyle w:val="Norm"/>
              <w:rPr>
                <w:sz w:val="10"/>
                <w:szCs w:val="10"/>
                <w:rtl/>
              </w:rPr>
            </w:pPr>
          </w:p>
          <w:p w14:paraId="59ABB7C1" w14:textId="41556CAC" w:rsidR="00765AFF" w:rsidRDefault="00765AFF" w:rsidP="00765AFF">
            <w:pPr>
              <w:pStyle w:val="noteshead"/>
              <w:rPr>
                <w:rtl/>
              </w:rPr>
            </w:pPr>
            <w:r>
              <w:rPr>
                <w:rFonts w:hint="cs"/>
                <w:rtl/>
              </w:rPr>
              <w:t>הערות:</w:t>
            </w:r>
          </w:p>
          <w:p w14:paraId="7F4ABD79" w14:textId="1448B2B5" w:rsidR="00765AFF" w:rsidRPr="00FE3396" w:rsidRDefault="00765AFF" w:rsidP="00765AFF">
            <w:pPr>
              <w:pStyle w:val="notesbullet"/>
            </w:pPr>
            <w:r>
              <w:rPr>
                <w:rFonts w:hint="cs"/>
                <w:rtl/>
              </w:rPr>
              <w:t>י</w:t>
            </w:r>
            <w:r w:rsidRPr="00765AFF">
              <w:rPr>
                <w:rtl/>
              </w:rPr>
              <w:t>ש להתייחס לתנאי המסחור ככל שפורטו ובפרט לרמת הבלעדיות שקיבלה החברה על הטכנולוגיה</w:t>
            </w:r>
          </w:p>
          <w:p w14:paraId="31E992C6" w14:textId="13DDA8CA" w:rsidR="00FE3396" w:rsidRPr="00FE3396" w:rsidRDefault="00FE3396" w:rsidP="00FE3396">
            <w:pPr>
              <w:pStyle w:val="notesbullet"/>
              <w:rPr>
                <w:rtl/>
              </w:rPr>
            </w:pPr>
            <w:r w:rsidRPr="00FE3396">
              <w:rPr>
                <w:rtl/>
              </w:rPr>
              <w:t xml:space="preserve">עד </w:t>
            </w:r>
            <w:r w:rsidR="007C3D9F">
              <w:rPr>
                <w:rFonts w:hint="cs"/>
                <w:rtl/>
              </w:rPr>
              <w:t>20</w:t>
            </w:r>
            <w:r w:rsidRPr="00FE3396">
              <w:rPr>
                <w:rtl/>
              </w:rPr>
              <w:t xml:space="preserve"> שורות</w:t>
            </w:r>
          </w:p>
        </w:tc>
      </w:tr>
      <w:tr w:rsidR="00FE3396" w:rsidRPr="00FE3396" w14:paraId="78186C66" w14:textId="77777777" w:rsidTr="007C3D9F">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left w:w="57" w:type="dxa"/>
              <w:bottom w:w="28" w:type="dxa"/>
              <w:right w:w="57" w:type="dxa"/>
            </w:tcMar>
          </w:tcPr>
          <w:p w14:paraId="562F8544" w14:textId="77777777" w:rsidR="00FE3396" w:rsidRPr="00FE3396" w:rsidRDefault="00FE3396" w:rsidP="00FE3396">
            <w:pPr>
              <w:pStyle w:val="Norm"/>
            </w:pPr>
            <w:bookmarkStart w:id="73" w:name="sikum_menahalim"/>
            <w:bookmarkEnd w:id="73"/>
            <w:permStart w:id="1063793898" w:edGrp="everyone" w:colFirst="0" w:colLast="0"/>
            <w:r w:rsidRPr="00FE3396">
              <w:rPr>
                <w:rtl/>
              </w:rPr>
              <w:t>הזן טקסט כאן...</w:t>
            </w:r>
          </w:p>
        </w:tc>
      </w:tr>
      <w:bookmarkEnd w:id="72"/>
      <w:permEnd w:id="1063793898"/>
    </w:tbl>
    <w:p w14:paraId="04E6CF2D" w14:textId="77777777" w:rsidR="00D07706" w:rsidRPr="003D5620" w:rsidRDefault="00D07706" w:rsidP="003D5620">
      <w:pPr>
        <w:pStyle w:val="Norm"/>
        <w:rPr>
          <w:rtl/>
        </w:rPr>
      </w:pPr>
    </w:p>
    <w:p w14:paraId="7DCBBB04" w14:textId="77777777" w:rsidR="006B09C0" w:rsidRDefault="006B09C0" w:rsidP="006B09C0">
      <w:pPr>
        <w:pStyle w:val="Heading1"/>
        <w:framePr w:wrap="notBeside"/>
        <w:rPr>
          <w:rtl/>
        </w:rPr>
      </w:pPr>
      <w:bookmarkStart w:id="74" w:name="_Toc29205744"/>
      <w:bookmarkStart w:id="75" w:name="_Toc46693991"/>
      <w:r w:rsidRPr="00C964A8">
        <w:rPr>
          <w:rFonts w:hint="cs"/>
          <w:rtl/>
        </w:rPr>
        <w:t>סטאטוס</w:t>
      </w:r>
      <w:r>
        <w:rPr>
          <w:rFonts w:hint="cs"/>
          <w:rtl/>
        </w:rPr>
        <w:t xml:space="preserve"> התוכנית</w:t>
      </w:r>
      <w:bookmarkEnd w:id="74"/>
      <w:bookmarkEnd w:id="7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25812CEA"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BD27FE5" w14:textId="1A5E49D8" w:rsidR="006B09C0" w:rsidRPr="006147D2" w:rsidRDefault="006B09C0" w:rsidP="000E77D3">
            <w:pPr>
              <w:pStyle w:val="notesbullet"/>
              <w:rPr>
                <w:rtl/>
              </w:rPr>
            </w:pPr>
            <w:r w:rsidRPr="00C173C3">
              <w:rPr>
                <w:rtl/>
              </w:rPr>
              <w:t xml:space="preserve">בתיק </w:t>
            </w:r>
            <w:r w:rsidRPr="007A19C7">
              <w:rPr>
                <w:rtl/>
              </w:rPr>
              <w:t>המשך</w:t>
            </w:r>
            <w:r w:rsidRPr="00C173C3">
              <w:rPr>
                <w:rtl/>
              </w:rPr>
              <w:t xml:space="preserve"> לשנה ב</w:t>
            </w:r>
            <w:r>
              <w:rPr>
                <w:rFonts w:hint="cs"/>
                <w:rtl/>
              </w:rPr>
              <w:t xml:space="preserve">' </w:t>
            </w:r>
            <w:r w:rsidRPr="00C173C3">
              <w:rPr>
                <w:rtl/>
              </w:rPr>
              <w:t>/</w:t>
            </w:r>
            <w:r>
              <w:rPr>
                <w:rFonts w:hint="cs"/>
                <w:rtl/>
              </w:rPr>
              <w:t xml:space="preserve"> </w:t>
            </w:r>
            <w:r w:rsidRPr="00C173C3">
              <w:rPr>
                <w:rtl/>
              </w:rPr>
              <w:t>ג</w:t>
            </w:r>
            <w:r>
              <w:rPr>
                <w:rFonts w:hint="cs"/>
                <w:rtl/>
              </w:rPr>
              <w:t>'</w:t>
            </w:r>
            <w:r w:rsidRPr="00C173C3">
              <w:rPr>
                <w:rtl/>
              </w:rPr>
              <w:t xml:space="preserve"> יש לעבור לסעיף</w:t>
            </w:r>
            <w:r>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Ref8220432 \r \h</w:instrText>
            </w:r>
            <w:r>
              <w:rPr>
                <w:rtl/>
              </w:rPr>
              <w:instrText xml:space="preserve"> </w:instrText>
            </w:r>
            <w:r>
              <w:rPr>
                <w:rtl/>
              </w:rPr>
            </w:r>
            <w:r>
              <w:rPr>
                <w:rtl/>
              </w:rPr>
              <w:fldChar w:fldCharType="separate"/>
            </w:r>
            <w:r>
              <w:rPr>
                <w:rtl/>
              </w:rPr>
              <w:t>‏3.2</w:t>
            </w:r>
            <w:r>
              <w:rPr>
                <w:rtl/>
              </w:rPr>
              <w:fldChar w:fldCharType="end"/>
            </w:r>
          </w:p>
        </w:tc>
      </w:tr>
    </w:tbl>
    <w:p w14:paraId="67A4D3BD" w14:textId="77777777" w:rsidR="006B09C0" w:rsidRPr="0012467B" w:rsidRDefault="006B09C0" w:rsidP="006B09C0">
      <w:pPr>
        <w:pStyle w:val="Norm"/>
        <w:rPr>
          <w:sz w:val="2"/>
          <w:szCs w:val="2"/>
          <w:rtl/>
        </w:rPr>
      </w:pPr>
    </w:p>
    <w:p w14:paraId="395BE57C" w14:textId="77777777" w:rsidR="006B09C0" w:rsidRDefault="006B09C0" w:rsidP="006B09C0">
      <w:pPr>
        <w:pStyle w:val="Heading2"/>
        <w:framePr w:wrap="notBeside"/>
        <w:rPr>
          <w:rtl/>
        </w:rPr>
      </w:pPr>
      <w:bookmarkStart w:id="76" w:name="_Toc29205745"/>
      <w:r w:rsidRPr="00C964A8">
        <w:rPr>
          <w:rtl/>
        </w:rPr>
        <w:t>תיק</w:t>
      </w:r>
      <w:r w:rsidRPr="00BD740B">
        <w:rPr>
          <w:rtl/>
        </w:rPr>
        <w:t xml:space="preserve"> שנה ראשונה - סטאטוס ערב תחילת הפרויקט</w:t>
      </w:r>
      <w:bookmarkEnd w:id="7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59D63767"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57F8823" w14:textId="77777777" w:rsidR="006B09C0" w:rsidRDefault="006B09C0" w:rsidP="000E77D3">
            <w:pPr>
              <w:pStyle w:val="noteshead"/>
              <w:rPr>
                <w:rtl/>
              </w:rPr>
            </w:pPr>
            <w:r>
              <w:rPr>
                <w:rtl/>
              </w:rPr>
              <w:t>פרט והסבר ביחס למועד תחילת הת</w:t>
            </w:r>
            <w:r>
              <w:rPr>
                <w:rFonts w:hint="cs"/>
                <w:rtl/>
              </w:rPr>
              <w:t>ו</w:t>
            </w:r>
            <w:r>
              <w:rPr>
                <w:rtl/>
              </w:rPr>
              <w:t xml:space="preserve">כנית את: </w:t>
            </w:r>
          </w:p>
          <w:p w14:paraId="58966222" w14:textId="77777777" w:rsidR="006B09C0" w:rsidRPr="00BD740B" w:rsidRDefault="006B09C0" w:rsidP="000E77D3">
            <w:pPr>
              <w:pStyle w:val="notesnumer"/>
              <w:rPr>
                <w:rtl/>
              </w:rPr>
            </w:pPr>
            <w:r w:rsidRPr="00BD740B">
              <w:rPr>
                <w:rtl/>
              </w:rPr>
              <w:t>[</w:t>
            </w:r>
            <w:r w:rsidRPr="00BD740B">
              <w:rPr>
                <w:b/>
                <w:bCs/>
                <w:rtl/>
              </w:rPr>
              <w:t>1</w:t>
            </w:r>
            <w:r w:rsidRPr="00BD740B">
              <w:rPr>
                <w:rtl/>
              </w:rPr>
              <w:t xml:space="preserve">] </w:t>
            </w:r>
            <w:r w:rsidRPr="008F06F9">
              <w:rPr>
                <w:rFonts w:cs="Arial"/>
                <w:rtl/>
              </w:rPr>
              <w:t>הטכנולוגיות וכוח האדם הרלוונטיים לתוכנית שקיימת בחברה</w:t>
            </w:r>
          </w:p>
          <w:p w14:paraId="1C3F8DC4" w14:textId="77777777" w:rsidR="006B09C0" w:rsidRPr="00BD740B" w:rsidRDefault="006B09C0" w:rsidP="000E77D3">
            <w:pPr>
              <w:pStyle w:val="notesnumer"/>
              <w:rPr>
                <w:rtl/>
              </w:rPr>
            </w:pPr>
            <w:r w:rsidRPr="00BD740B">
              <w:rPr>
                <w:rtl/>
              </w:rPr>
              <w:t>[</w:t>
            </w:r>
            <w:r w:rsidRPr="00BD740B">
              <w:rPr>
                <w:b/>
                <w:bCs/>
                <w:rtl/>
              </w:rPr>
              <w:t>2</w:t>
            </w:r>
            <w:r w:rsidRPr="00BD740B">
              <w:rPr>
                <w:rtl/>
              </w:rPr>
              <w:t>] סטאטוס פיתוח המוצרים בהם תשולב הטכנולוגיה המועברת</w:t>
            </w:r>
          </w:p>
          <w:p w14:paraId="4D2E62C2" w14:textId="77777777" w:rsidR="006B09C0" w:rsidRPr="00BD740B" w:rsidRDefault="006B09C0" w:rsidP="000E77D3">
            <w:pPr>
              <w:pStyle w:val="notesnumer"/>
              <w:rPr>
                <w:rtl/>
              </w:rPr>
            </w:pPr>
            <w:r w:rsidRPr="00BD740B">
              <w:rPr>
                <w:rtl/>
              </w:rPr>
              <w:t>[</w:t>
            </w:r>
            <w:r w:rsidRPr="00BD740B">
              <w:rPr>
                <w:b/>
                <w:bCs/>
                <w:rtl/>
              </w:rPr>
              <w:t>3</w:t>
            </w:r>
            <w:r w:rsidRPr="00BD740B">
              <w:rPr>
                <w:rtl/>
              </w:rPr>
              <w:t>] הישגי הקב' האקדמית בפיתוח הטכנולוגיה המועברת</w:t>
            </w:r>
          </w:p>
          <w:p w14:paraId="078F7C0E" w14:textId="77777777" w:rsidR="006B09C0" w:rsidRPr="00BD740B" w:rsidRDefault="006B09C0" w:rsidP="000E77D3">
            <w:pPr>
              <w:pStyle w:val="notesnumer"/>
              <w:rPr>
                <w:rtl/>
              </w:rPr>
            </w:pPr>
            <w:r w:rsidRPr="00BD740B">
              <w:rPr>
                <w:rtl/>
              </w:rPr>
              <w:t>[</w:t>
            </w:r>
            <w:r w:rsidRPr="00BD740B">
              <w:rPr>
                <w:b/>
                <w:bCs/>
                <w:rtl/>
              </w:rPr>
              <w:t>4</w:t>
            </w:r>
            <w:r w:rsidRPr="00BD740B">
              <w:rPr>
                <w:rtl/>
              </w:rPr>
              <w:t>] ההיתכנות של הטכנולוגיה המועברת</w:t>
            </w:r>
          </w:p>
          <w:p w14:paraId="2696D4D1" w14:textId="77777777" w:rsidR="006B09C0" w:rsidRPr="00BD740B" w:rsidRDefault="006B09C0" w:rsidP="000E77D3">
            <w:pPr>
              <w:pStyle w:val="notesnumer"/>
              <w:rPr>
                <w:rtl/>
              </w:rPr>
            </w:pPr>
            <w:r w:rsidRPr="00BD740B">
              <w:rPr>
                <w:rtl/>
              </w:rPr>
              <w:t>[</w:t>
            </w:r>
            <w:r w:rsidRPr="00BD740B">
              <w:rPr>
                <w:b/>
                <w:bCs/>
                <w:rtl/>
              </w:rPr>
              <w:t>5</w:t>
            </w:r>
            <w:r w:rsidRPr="00BD740B">
              <w:rPr>
                <w:rtl/>
              </w:rPr>
              <w:t>] אי הוודאות הטכנולוגית והחסמים לאימוץ הטכנולוגיה המועברת, והדרכים להסרתם או לצמצומם</w:t>
            </w:r>
          </w:p>
          <w:p w14:paraId="036F2474" w14:textId="77777777" w:rsidR="006B09C0" w:rsidRPr="006147D2" w:rsidRDefault="006B09C0" w:rsidP="000E77D3">
            <w:pPr>
              <w:pStyle w:val="notesnumer"/>
              <w:rPr>
                <w:rtl/>
              </w:rPr>
            </w:pPr>
            <w:r w:rsidRPr="00BD740B">
              <w:rPr>
                <w:rtl/>
              </w:rPr>
              <w:t>[</w:t>
            </w:r>
            <w:r w:rsidRPr="00BD740B">
              <w:rPr>
                <w:b/>
                <w:bCs/>
                <w:rtl/>
              </w:rPr>
              <w:t>6</w:t>
            </w:r>
            <w:r w:rsidRPr="00BD740B">
              <w:rPr>
                <w:rtl/>
              </w:rPr>
              <w:t>] יכולות הקבוצה האקדמית והחוקר המוביל וקיום או העדר זיקה עסקית בינם לבין החברה</w:t>
            </w:r>
          </w:p>
        </w:tc>
      </w:tr>
    </w:tbl>
    <w:p w14:paraId="0A184C47" w14:textId="77777777" w:rsidR="006B09C0" w:rsidRPr="00AD365D" w:rsidRDefault="006B09C0" w:rsidP="006B09C0">
      <w:pPr>
        <w:pStyle w:val="Norm"/>
        <w:rPr>
          <w:sz w:val="6"/>
          <w:szCs w:val="6"/>
          <w:rtl/>
        </w:rPr>
      </w:pPr>
    </w:p>
    <w:p w14:paraId="6132FBCF" w14:textId="77777777" w:rsidR="006B09C0" w:rsidRPr="00AD365D" w:rsidRDefault="006B09C0" w:rsidP="006B09C0">
      <w:pPr>
        <w:pStyle w:val="Norm"/>
        <w:rPr>
          <w:rtl/>
        </w:rPr>
      </w:pPr>
      <w:permStart w:id="1422341612" w:edGrp="everyone"/>
      <w:r w:rsidRPr="00AD365D">
        <w:rPr>
          <w:rtl/>
        </w:rPr>
        <w:t>הזן טקסט כאן...</w:t>
      </w:r>
    </w:p>
    <w:permEnd w:id="1422341612"/>
    <w:p w14:paraId="7BF320FE" w14:textId="77777777" w:rsidR="006B09C0" w:rsidRPr="00AD365D" w:rsidRDefault="006B09C0" w:rsidP="006B09C0">
      <w:pPr>
        <w:pStyle w:val="Norm"/>
        <w:rPr>
          <w:rtl/>
        </w:rPr>
      </w:pPr>
    </w:p>
    <w:p w14:paraId="3945A696" w14:textId="77777777" w:rsidR="006B09C0" w:rsidRPr="00AD365D" w:rsidRDefault="006B09C0" w:rsidP="006B09C0">
      <w:pPr>
        <w:pStyle w:val="Norm"/>
        <w:rPr>
          <w:sz w:val="6"/>
          <w:szCs w:val="6"/>
        </w:rPr>
      </w:pPr>
    </w:p>
    <w:p w14:paraId="40149B23" w14:textId="77777777" w:rsidR="006B09C0" w:rsidRPr="001B2D89" w:rsidRDefault="006B09C0" w:rsidP="006B09C0">
      <w:pPr>
        <w:pStyle w:val="Heading2"/>
        <w:framePr w:wrap="notBeside"/>
        <w:rPr>
          <w:rtl/>
        </w:rPr>
      </w:pPr>
      <w:bookmarkStart w:id="77" w:name="_Ref8220432"/>
      <w:bookmarkStart w:id="78" w:name="_Toc29205746"/>
      <w:r w:rsidRPr="001B2D89">
        <w:rPr>
          <w:rFonts w:hint="cs"/>
          <w:rtl/>
        </w:rPr>
        <w:t xml:space="preserve">תיק </w:t>
      </w:r>
      <w:r w:rsidRPr="00C964A8">
        <w:rPr>
          <w:rFonts w:hint="cs"/>
          <w:rtl/>
        </w:rPr>
        <w:t>המשך</w:t>
      </w:r>
      <w:r w:rsidRPr="001B2D89">
        <w:rPr>
          <w:rFonts w:hint="cs"/>
          <w:rtl/>
        </w:rPr>
        <w:t xml:space="preserve"> (שנה ב'/ג')- סטאטוס ביצוע התיק הקודם בתכנית</w:t>
      </w:r>
      <w:bookmarkEnd w:id="77"/>
      <w:bookmarkEnd w:id="78"/>
    </w:p>
    <w:p w14:paraId="719074F7" w14:textId="77777777" w:rsidR="006B09C0" w:rsidRDefault="006B09C0" w:rsidP="006B09C0">
      <w:pPr>
        <w:pStyle w:val="Heading3"/>
        <w:framePr w:wrap="notBeside"/>
      </w:pPr>
      <w:r w:rsidRPr="001B2D89">
        <w:rPr>
          <w:rFonts w:hint="cs"/>
          <w:rtl/>
        </w:rPr>
        <w:t>תכנון מול בי</w:t>
      </w:r>
      <w:r>
        <w:rPr>
          <w:rFonts w:hint="cs"/>
          <w:rtl/>
        </w:rPr>
        <w:t>צוע המשימות המאושרות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96"/>
        <w:gridCol w:w="4103"/>
        <w:gridCol w:w="708"/>
        <w:gridCol w:w="851"/>
        <w:gridCol w:w="4809"/>
      </w:tblGrid>
      <w:tr w:rsidR="006B09C0" w:rsidRPr="00A62871" w14:paraId="0419AA33" w14:textId="77777777" w:rsidTr="000E77D3">
        <w:trPr>
          <w:jc w:val="center"/>
        </w:trPr>
        <w:tc>
          <w:tcPr>
            <w:tcW w:w="137" w:type="pct"/>
            <w:tcBorders>
              <w:top w:val="single" w:sz="2" w:space="0" w:color="auto"/>
              <w:bottom w:val="single" w:sz="2" w:space="0" w:color="auto"/>
              <w:right w:val="single" w:sz="2" w:space="0" w:color="auto"/>
            </w:tcBorders>
            <w:shd w:val="clear" w:color="auto" w:fill="BFBFBF" w:themeFill="background1" w:themeFillShade="BF"/>
            <w:noWrap/>
            <w:vAlign w:val="center"/>
          </w:tcPr>
          <w:bookmarkStart w:id="79" w:name="table_status_tichnun_mul_bitzua" w:displacedByCustomXml="next"/>
          <w:sdt>
            <w:sdtPr>
              <w:rPr>
                <w:rFonts w:hint="cs"/>
                <w:rtl/>
              </w:rPr>
              <w:id w:val="-1649661025"/>
              <w:lock w:val="sdtLocked"/>
              <w:placeholder>
                <w:docPart w:val="6DDF1A3F449F4B9B8AEA94CC4BFCDC96"/>
              </w:placeholder>
            </w:sdtPr>
            <w:sdtEndPr/>
            <w:sdtContent>
              <w:p w14:paraId="4DE40D1C" w14:textId="77777777" w:rsidR="006B09C0" w:rsidRPr="00E16A51" w:rsidRDefault="006B09C0" w:rsidP="000E77D3">
                <w:pPr>
                  <w:pStyle w:val="TableTitle"/>
                  <w:rPr>
                    <w:rtl/>
                  </w:rPr>
                </w:pPr>
                <w:r w:rsidRPr="00B86178">
                  <w:rPr>
                    <w:rFonts w:hint="cs"/>
                    <w:rtl/>
                  </w:rPr>
                  <w:t>#</w:t>
                </w:r>
              </w:p>
            </w:sdtContent>
          </w:sdt>
        </w:tc>
        <w:tc>
          <w:tcPr>
            <w:tcW w:w="1905" w:type="pct"/>
            <w:tcBorders>
              <w:top w:val="single" w:sz="2" w:space="0" w:color="auto"/>
              <w:bottom w:val="single" w:sz="2" w:space="0" w:color="auto"/>
              <w:right w:val="single" w:sz="2" w:space="0" w:color="auto"/>
            </w:tcBorders>
            <w:shd w:val="clear" w:color="auto" w:fill="BFBFBF" w:themeFill="background1" w:themeFillShade="BF"/>
            <w:vAlign w:val="center"/>
          </w:tcPr>
          <w:p w14:paraId="40D7BBDF" w14:textId="77777777" w:rsidR="006B09C0" w:rsidRPr="00E16A51" w:rsidRDefault="006B09C0" w:rsidP="000E77D3">
            <w:pPr>
              <w:pStyle w:val="TableTitle"/>
            </w:pPr>
            <w:r w:rsidRPr="00E16A51">
              <w:rPr>
                <w:rtl/>
              </w:rPr>
              <w:t>משימה</w:t>
            </w:r>
          </w:p>
        </w:tc>
        <w:tc>
          <w:tcPr>
            <w:tcW w:w="329"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2F4F258A" w14:textId="77777777" w:rsidR="006B09C0" w:rsidRPr="00E16A51" w:rsidRDefault="006B09C0" w:rsidP="000E77D3">
            <w:pPr>
              <w:pStyle w:val="TableTitle"/>
            </w:pPr>
            <w:r w:rsidRPr="00E16A51">
              <w:rPr>
                <w:rtl/>
              </w:rPr>
              <w:t>אחריות ביצוע</w:t>
            </w:r>
          </w:p>
        </w:tc>
        <w:tc>
          <w:tcPr>
            <w:tcW w:w="39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0A5FFC92" w14:textId="77777777" w:rsidR="006B09C0" w:rsidRPr="00E16A51" w:rsidRDefault="006B09C0" w:rsidP="000E77D3">
            <w:pPr>
              <w:pStyle w:val="TableTitle"/>
              <w:rPr>
                <w:rtl/>
              </w:rPr>
            </w:pPr>
            <w:r>
              <w:t>%</w:t>
            </w:r>
            <w:r>
              <w:br/>
            </w:r>
            <w:r>
              <w:rPr>
                <w:rFonts w:hint="cs"/>
                <w:rtl/>
              </w:rPr>
              <w:t>ביצוע</w:t>
            </w:r>
          </w:p>
        </w:tc>
        <w:tc>
          <w:tcPr>
            <w:tcW w:w="223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1F6933EC" w14:textId="77777777" w:rsidR="006B09C0" w:rsidRDefault="006B09C0" w:rsidP="000E77D3">
            <w:pPr>
              <w:pStyle w:val="TableTitle"/>
              <w:rPr>
                <w:rtl/>
              </w:rPr>
            </w:pPr>
            <w:r w:rsidRPr="00E16A51">
              <w:rPr>
                <w:rtl/>
              </w:rPr>
              <w:t>פירוט והסבר לשינויים ולחריגות</w:t>
            </w:r>
          </w:p>
          <w:p w14:paraId="21F9B822" w14:textId="77777777" w:rsidR="006B09C0" w:rsidRPr="00E16A51" w:rsidRDefault="006B09C0" w:rsidP="000E77D3">
            <w:pPr>
              <w:pStyle w:val="TableTitle"/>
            </w:pPr>
            <w:r w:rsidRPr="00E16A51">
              <w:rPr>
                <w:rtl/>
              </w:rPr>
              <w:t>בביצוע ביחס לתכנון</w:t>
            </w:r>
          </w:p>
        </w:tc>
      </w:tr>
      <w:tr w:rsidR="006B09C0" w:rsidRPr="00A62871" w14:paraId="40BE95F9" w14:textId="77777777" w:rsidTr="000E77D3">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ermStart w:id="1134959789" w:edGrp="everyone" w:colFirst="4" w:colLast="4" w:displacedByCustomXml="next"/>
          <w:permStart w:id="627471958" w:edGrp="everyone" w:colFirst="3" w:colLast="3" w:displacedByCustomXml="next"/>
          <w:permStart w:id="794584481" w:edGrp="everyone" w:colFirst="2" w:colLast="2" w:displacedByCustomXml="next"/>
          <w:permStart w:id="624234564" w:edGrp="everyone" w:colFirst="1" w:colLast="1" w:displacedByCustomXml="next"/>
          <w:permStart w:id="1604986213" w:edGrp="everyone" w:colFirst="0" w:colLast="0" w:displacedByCustomXml="next"/>
          <w:sdt>
            <w:sdtPr>
              <w:rPr>
                <w:rFonts w:hint="cs"/>
                <w:rtl/>
              </w:rPr>
              <w:id w:val="-1710864566"/>
              <w:lock w:val="sdtLocked"/>
              <w:placeholder>
                <w:docPart w:val="86479D69CEB2460F95C4D799A9A26431"/>
              </w:placeholder>
            </w:sdtPr>
            <w:sdtEndPr/>
            <w:sdtContent>
              <w:p w14:paraId="67A322B1" w14:textId="77777777" w:rsidR="006B09C0" w:rsidRPr="00E16A51" w:rsidRDefault="006B09C0" w:rsidP="000E77D3">
                <w:pPr>
                  <w:pStyle w:val="TableTitle"/>
                  <w:rPr>
                    <w:rtl/>
                  </w:rPr>
                </w:pPr>
                <w:r w:rsidRPr="00B86178">
                  <w:rPr>
                    <w:rFonts w:hint="cs"/>
                    <w:rtl/>
                  </w:rPr>
                  <w:t>1</w:t>
                </w:r>
              </w:p>
            </w:sdtContent>
          </w:sdt>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7876DB08" w14:textId="77777777" w:rsidR="006B09C0" w:rsidRPr="00AD365D" w:rsidRDefault="006B09C0" w:rsidP="000E77D3">
            <w:pPr>
              <w:pStyle w:val="TableCell"/>
              <w:rPr>
                <w:rStyle w:val="Field11"/>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14:paraId="02BDAFFB" w14:textId="77777777" w:rsidR="006B09C0" w:rsidRPr="00AD365D" w:rsidRDefault="006B09C0" w:rsidP="000E77D3">
            <w:pPr>
              <w:pStyle w:val="TableCell"/>
              <w:ind w:left="0"/>
              <w:jc w:val="center"/>
              <w:rPr>
                <w:rStyle w:val="Field11"/>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14:paraId="4214DD37" w14:textId="77777777" w:rsidR="006B09C0" w:rsidRPr="00AD365D" w:rsidRDefault="006B09C0" w:rsidP="000E77D3">
            <w:pPr>
              <w:pStyle w:val="TableCell"/>
              <w:ind w:left="0"/>
              <w:jc w:val="center"/>
              <w:rPr>
                <w:rStyle w:val="Field11"/>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14:paraId="35776731" w14:textId="77777777" w:rsidR="006B09C0" w:rsidRPr="00AD365D" w:rsidRDefault="006B09C0" w:rsidP="000E77D3">
            <w:pPr>
              <w:pStyle w:val="TableCell"/>
              <w:rPr>
                <w:rStyle w:val="Field11"/>
                <w:rtl/>
              </w:rPr>
            </w:pPr>
          </w:p>
        </w:tc>
      </w:tr>
      <w:tr w:rsidR="006B09C0" w:rsidRPr="00A62871" w14:paraId="24B2C684" w14:textId="77777777" w:rsidTr="000E77D3">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A8C3CC2" w14:textId="77777777" w:rsidR="006B09C0" w:rsidRPr="00E11927" w:rsidRDefault="006B09C0" w:rsidP="000E77D3">
            <w:pPr>
              <w:pStyle w:val="TableTitle"/>
              <w:rPr>
                <w:rFonts w:asciiTheme="minorBidi" w:hAnsiTheme="minorBidi" w:cstheme="minorBidi"/>
                <w:rtl/>
              </w:rPr>
            </w:pPr>
            <w:permStart w:id="1002848001" w:edGrp="everyone" w:colFirst="0" w:colLast="0"/>
            <w:permStart w:id="1589273355" w:edGrp="everyone" w:colFirst="1" w:colLast="1"/>
            <w:permStart w:id="233651954" w:edGrp="everyone" w:colFirst="2" w:colLast="2"/>
            <w:permStart w:id="936734685" w:edGrp="everyone" w:colFirst="3" w:colLast="3"/>
            <w:permStart w:id="1528437226" w:edGrp="everyone" w:colFirst="4" w:colLast="4"/>
            <w:permEnd w:id="1604986213"/>
            <w:permEnd w:id="624234564"/>
            <w:permEnd w:id="794584481"/>
            <w:permEnd w:id="627471958"/>
            <w:permEnd w:id="1134959789"/>
            <w:r w:rsidRPr="00E11927">
              <w:rPr>
                <w:rFonts w:asciiTheme="minorBidi" w:hAnsiTheme="minorBidi" w:cstheme="minorBidi" w:hint="cs"/>
                <w:rtl/>
              </w:rPr>
              <w:t>2</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2103CD5F" w14:textId="77777777" w:rsidR="006B09C0" w:rsidRPr="00AD365D" w:rsidRDefault="006B09C0" w:rsidP="000E77D3">
            <w:pPr>
              <w:pStyle w:val="TableCell"/>
              <w:rPr>
                <w:rStyle w:val="Field11"/>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14:paraId="29EA88C2" w14:textId="77777777" w:rsidR="006B09C0" w:rsidRPr="00AD365D" w:rsidRDefault="006B09C0" w:rsidP="000E77D3">
            <w:pPr>
              <w:pStyle w:val="TableCell"/>
              <w:ind w:left="0"/>
              <w:jc w:val="center"/>
              <w:rPr>
                <w:rStyle w:val="Field11"/>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14:paraId="258D4CC0" w14:textId="77777777" w:rsidR="006B09C0" w:rsidRPr="00AD365D" w:rsidRDefault="006B09C0" w:rsidP="000E77D3">
            <w:pPr>
              <w:pStyle w:val="TableCell"/>
              <w:ind w:left="0"/>
              <w:jc w:val="center"/>
              <w:rPr>
                <w:rStyle w:val="Field11"/>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14:paraId="38C62629" w14:textId="77777777" w:rsidR="006B09C0" w:rsidRPr="00AD365D" w:rsidRDefault="006B09C0" w:rsidP="000E77D3">
            <w:pPr>
              <w:pStyle w:val="TableCell"/>
              <w:rPr>
                <w:rStyle w:val="Field11"/>
                <w:rtl/>
              </w:rPr>
            </w:pPr>
          </w:p>
        </w:tc>
      </w:tr>
      <w:tr w:rsidR="006B09C0" w:rsidRPr="00A62871" w14:paraId="542C1A44" w14:textId="77777777" w:rsidTr="000E77D3">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97684B3" w14:textId="77777777" w:rsidR="006B09C0" w:rsidRPr="00E11927" w:rsidRDefault="006B09C0" w:rsidP="000E77D3">
            <w:pPr>
              <w:pStyle w:val="TableTitle"/>
              <w:rPr>
                <w:rFonts w:asciiTheme="minorBidi" w:hAnsiTheme="minorBidi" w:cstheme="minorBidi"/>
                <w:rtl/>
              </w:rPr>
            </w:pPr>
            <w:permStart w:id="798568989" w:edGrp="everyone" w:colFirst="0" w:colLast="0"/>
            <w:permStart w:id="1935620512" w:edGrp="everyone" w:colFirst="1" w:colLast="1"/>
            <w:permStart w:id="1341867904" w:edGrp="everyone" w:colFirst="2" w:colLast="2"/>
            <w:permStart w:id="275253331" w:edGrp="everyone" w:colFirst="3" w:colLast="3"/>
            <w:permStart w:id="211683328" w:edGrp="everyone" w:colFirst="4" w:colLast="4"/>
            <w:permEnd w:id="1002848001"/>
            <w:permEnd w:id="1589273355"/>
            <w:permEnd w:id="233651954"/>
            <w:permEnd w:id="936734685"/>
            <w:permEnd w:id="1528437226"/>
            <w:r w:rsidRPr="00E11927">
              <w:rPr>
                <w:rFonts w:asciiTheme="minorBidi" w:hAnsiTheme="minorBidi" w:cstheme="minorBidi" w:hint="cs"/>
                <w:rtl/>
              </w:rPr>
              <w:t>3</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52CDC38F" w14:textId="77777777" w:rsidR="006B09C0" w:rsidRPr="00AD365D" w:rsidRDefault="006B09C0" w:rsidP="000E77D3">
            <w:pPr>
              <w:pStyle w:val="TableCell"/>
              <w:rPr>
                <w:rStyle w:val="Field11"/>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14:paraId="3AD41A98" w14:textId="77777777" w:rsidR="006B09C0" w:rsidRPr="00AD365D" w:rsidRDefault="006B09C0" w:rsidP="000E77D3">
            <w:pPr>
              <w:pStyle w:val="TableCell"/>
              <w:ind w:left="0"/>
              <w:jc w:val="center"/>
              <w:rPr>
                <w:rStyle w:val="Field11"/>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14:paraId="760D044B" w14:textId="77777777" w:rsidR="006B09C0" w:rsidRPr="00AD365D" w:rsidRDefault="006B09C0" w:rsidP="000E77D3">
            <w:pPr>
              <w:pStyle w:val="TableCell"/>
              <w:ind w:left="0"/>
              <w:jc w:val="center"/>
              <w:rPr>
                <w:rStyle w:val="Field11"/>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14:paraId="6C6AB199" w14:textId="77777777" w:rsidR="006B09C0" w:rsidRPr="00AD365D" w:rsidRDefault="006B09C0" w:rsidP="000E77D3">
            <w:pPr>
              <w:pStyle w:val="TableCell"/>
              <w:rPr>
                <w:rStyle w:val="Field11"/>
                <w:rtl/>
              </w:rPr>
            </w:pPr>
          </w:p>
        </w:tc>
      </w:tr>
      <w:tr w:rsidR="006B09C0" w:rsidRPr="00A62871" w14:paraId="298D95C0" w14:textId="77777777" w:rsidTr="000E77D3">
        <w:trPr>
          <w:trHeight w:val="255"/>
          <w:jc w:val="center"/>
        </w:trPr>
        <w:tc>
          <w:tcPr>
            <w:tcW w:w="137"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AF87AE5" w14:textId="77777777" w:rsidR="006B09C0" w:rsidRPr="00E11927" w:rsidRDefault="006B09C0" w:rsidP="000E77D3">
            <w:pPr>
              <w:pStyle w:val="TableTitle"/>
              <w:rPr>
                <w:rFonts w:asciiTheme="minorBidi" w:hAnsiTheme="minorBidi" w:cstheme="minorBidi"/>
                <w:rtl/>
              </w:rPr>
            </w:pPr>
            <w:permStart w:id="109389956" w:edGrp="everyone" w:colFirst="0" w:colLast="0"/>
            <w:permStart w:id="1988250141" w:edGrp="everyone" w:colFirst="1" w:colLast="1"/>
            <w:permStart w:id="190133678" w:edGrp="everyone" w:colFirst="2" w:colLast="2"/>
            <w:permStart w:id="591488437" w:edGrp="everyone" w:colFirst="3" w:colLast="3"/>
            <w:permStart w:id="2129145461" w:edGrp="everyone" w:colFirst="4" w:colLast="4"/>
            <w:permEnd w:id="798568989"/>
            <w:permEnd w:id="1935620512"/>
            <w:permEnd w:id="1341867904"/>
            <w:permEnd w:id="275253331"/>
            <w:permEnd w:id="211683328"/>
            <w:r w:rsidRPr="00E11927">
              <w:rPr>
                <w:rFonts w:asciiTheme="minorBidi" w:hAnsiTheme="minorBidi" w:cstheme="minorBidi" w:hint="cs"/>
                <w:rtl/>
              </w:rPr>
              <w:t>4</w:t>
            </w:r>
          </w:p>
        </w:tc>
        <w:tc>
          <w:tcPr>
            <w:tcW w:w="1905"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698F7503" w14:textId="77777777" w:rsidR="006B09C0" w:rsidRPr="00AD365D" w:rsidRDefault="006B09C0" w:rsidP="000E77D3">
            <w:pPr>
              <w:pStyle w:val="TableCell"/>
              <w:rPr>
                <w:rStyle w:val="Field11"/>
                <w:rtl/>
              </w:rPr>
            </w:pPr>
          </w:p>
        </w:tc>
        <w:tc>
          <w:tcPr>
            <w:tcW w:w="329" w:type="pct"/>
            <w:tcBorders>
              <w:top w:val="single" w:sz="2" w:space="0" w:color="auto"/>
              <w:bottom w:val="single" w:sz="2" w:space="0" w:color="auto"/>
              <w:right w:val="single" w:sz="2" w:space="0" w:color="auto"/>
            </w:tcBorders>
            <w:shd w:val="clear" w:color="auto" w:fill="auto"/>
            <w:tcMar>
              <w:right w:w="0" w:type="dxa"/>
            </w:tcMar>
            <w:vAlign w:val="center"/>
          </w:tcPr>
          <w:p w14:paraId="3F88DB6B" w14:textId="77777777" w:rsidR="006B09C0" w:rsidRPr="00AD365D" w:rsidRDefault="006B09C0" w:rsidP="000E77D3">
            <w:pPr>
              <w:pStyle w:val="TableCell"/>
              <w:ind w:left="0"/>
              <w:jc w:val="center"/>
              <w:rPr>
                <w:rStyle w:val="Field11"/>
                <w:rtl/>
              </w:rPr>
            </w:pPr>
          </w:p>
        </w:tc>
        <w:tc>
          <w:tcPr>
            <w:tcW w:w="395" w:type="pct"/>
            <w:tcBorders>
              <w:top w:val="single" w:sz="2" w:space="0" w:color="auto"/>
              <w:bottom w:val="single" w:sz="2" w:space="0" w:color="auto"/>
              <w:right w:val="single" w:sz="2" w:space="0" w:color="auto"/>
            </w:tcBorders>
            <w:shd w:val="clear" w:color="auto" w:fill="auto"/>
            <w:tcMar>
              <w:right w:w="0" w:type="dxa"/>
            </w:tcMar>
            <w:vAlign w:val="center"/>
          </w:tcPr>
          <w:p w14:paraId="00565DDC" w14:textId="77777777" w:rsidR="006B09C0" w:rsidRPr="00AD365D" w:rsidRDefault="006B09C0" w:rsidP="000E77D3">
            <w:pPr>
              <w:pStyle w:val="TableCell"/>
              <w:ind w:left="0"/>
              <w:jc w:val="center"/>
              <w:rPr>
                <w:rStyle w:val="Field11"/>
                <w:rtl/>
              </w:rPr>
            </w:pPr>
          </w:p>
        </w:tc>
        <w:tc>
          <w:tcPr>
            <w:tcW w:w="2233" w:type="pct"/>
            <w:tcBorders>
              <w:top w:val="single" w:sz="2" w:space="0" w:color="auto"/>
              <w:bottom w:val="single" w:sz="2" w:space="0" w:color="auto"/>
              <w:right w:val="single" w:sz="2" w:space="0" w:color="auto"/>
            </w:tcBorders>
            <w:shd w:val="clear" w:color="auto" w:fill="auto"/>
            <w:tcMar>
              <w:right w:w="0" w:type="dxa"/>
            </w:tcMar>
            <w:vAlign w:val="center"/>
          </w:tcPr>
          <w:p w14:paraId="0C5B6710" w14:textId="77777777" w:rsidR="006B09C0" w:rsidRPr="00AD365D" w:rsidRDefault="006B09C0" w:rsidP="000E77D3">
            <w:pPr>
              <w:pStyle w:val="TableCell"/>
              <w:rPr>
                <w:rStyle w:val="Field11"/>
                <w:rtl/>
              </w:rPr>
            </w:pPr>
          </w:p>
        </w:tc>
      </w:tr>
      <w:bookmarkEnd w:id="79"/>
      <w:permEnd w:id="109389956"/>
      <w:permEnd w:id="1988250141"/>
      <w:permEnd w:id="190133678"/>
      <w:permEnd w:id="591488437"/>
      <w:permEnd w:id="2129145461"/>
    </w:tbl>
    <w:p w14:paraId="37B6ACCD" w14:textId="77777777" w:rsidR="006B09C0" w:rsidRDefault="006B09C0" w:rsidP="006B09C0">
      <w:pPr>
        <w:pStyle w:val="Norm"/>
      </w:pPr>
    </w:p>
    <w:p w14:paraId="760FF8B1" w14:textId="77777777" w:rsidR="006B09C0" w:rsidRDefault="006B09C0" w:rsidP="006B09C0">
      <w:pPr>
        <w:pStyle w:val="Heading3"/>
        <w:framePr w:wrap="notBeside"/>
        <w:rPr>
          <w:rtl/>
        </w:rPr>
      </w:pPr>
      <w:r w:rsidRPr="00711E8F">
        <w:rPr>
          <w:rtl/>
        </w:rPr>
        <w:t>הניצול המוערך של התקציב המאושר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00"/>
        <w:gridCol w:w="2339"/>
        <w:gridCol w:w="2339"/>
        <w:gridCol w:w="4389"/>
      </w:tblGrid>
      <w:tr w:rsidR="006B09C0" w:rsidRPr="00A62871" w14:paraId="6B2DFA51" w14:textId="77777777" w:rsidTr="000E77D3">
        <w:trPr>
          <w:jc w:val="center"/>
        </w:trPr>
        <w:tc>
          <w:tcPr>
            <w:tcW w:w="789" w:type="pct"/>
            <w:tcBorders>
              <w:top w:val="single" w:sz="2" w:space="0" w:color="auto"/>
              <w:bottom w:val="single" w:sz="2" w:space="0" w:color="auto"/>
              <w:right w:val="single" w:sz="2" w:space="0" w:color="auto"/>
            </w:tcBorders>
            <w:shd w:val="clear" w:color="auto" w:fill="BFBFBF" w:themeFill="background1" w:themeFillShade="BF"/>
            <w:noWrap/>
          </w:tcPr>
          <w:p w14:paraId="5DC49A15" w14:textId="77777777" w:rsidR="006B09C0" w:rsidRPr="00067801" w:rsidRDefault="006B09C0" w:rsidP="000E77D3">
            <w:pPr>
              <w:pStyle w:val="TableTitle"/>
              <w:rPr>
                <w:rtl/>
              </w:rPr>
            </w:pPr>
            <w:bookmarkStart w:id="80" w:name="table_status_nitzul_hataktziv"/>
            <w:r w:rsidRPr="00067801">
              <w:rPr>
                <w:rtl/>
              </w:rPr>
              <w:t>תפקיד</w:t>
            </w:r>
          </w:p>
        </w:tc>
        <w:tc>
          <w:tcPr>
            <w:tcW w:w="1086" w:type="pct"/>
            <w:tcBorders>
              <w:top w:val="single" w:sz="2" w:space="0" w:color="auto"/>
              <w:bottom w:val="single" w:sz="2" w:space="0" w:color="auto"/>
              <w:right w:val="single" w:sz="2" w:space="0" w:color="auto"/>
            </w:tcBorders>
            <w:shd w:val="clear" w:color="auto" w:fill="BFBFBF" w:themeFill="background1" w:themeFillShade="BF"/>
          </w:tcPr>
          <w:p w14:paraId="5A57F42A" w14:textId="77777777" w:rsidR="006B09C0" w:rsidRPr="00067801" w:rsidRDefault="006B09C0" w:rsidP="000E77D3">
            <w:pPr>
              <w:pStyle w:val="TableTitle"/>
            </w:pPr>
            <w:r w:rsidRPr="00067801">
              <w:rPr>
                <w:rtl/>
              </w:rPr>
              <w:t>תקציב מאושר (₪)</w:t>
            </w:r>
          </w:p>
        </w:tc>
        <w:tc>
          <w:tcPr>
            <w:tcW w:w="1086" w:type="pct"/>
            <w:tcBorders>
              <w:top w:val="single" w:sz="2" w:space="0" w:color="auto"/>
              <w:bottom w:val="single" w:sz="2" w:space="0" w:color="auto"/>
              <w:right w:val="single" w:sz="2" w:space="0" w:color="auto"/>
            </w:tcBorders>
            <w:shd w:val="clear" w:color="auto" w:fill="BFBFBF" w:themeFill="background1" w:themeFillShade="BF"/>
            <w:tcMar>
              <w:right w:w="0" w:type="dxa"/>
            </w:tcMar>
          </w:tcPr>
          <w:p w14:paraId="7B3ED59B" w14:textId="77777777" w:rsidR="006B09C0" w:rsidRPr="00067801" w:rsidRDefault="006B09C0" w:rsidP="000E77D3">
            <w:pPr>
              <w:pStyle w:val="TableTitle"/>
            </w:pPr>
            <w:r w:rsidRPr="00067801">
              <w:rPr>
                <w:rtl/>
              </w:rPr>
              <w:t xml:space="preserve">תקציב מנוצל מוערך (₪) </w:t>
            </w:r>
          </w:p>
        </w:tc>
        <w:tc>
          <w:tcPr>
            <w:tcW w:w="2038" w:type="pct"/>
            <w:tcBorders>
              <w:top w:val="single" w:sz="2" w:space="0" w:color="auto"/>
              <w:bottom w:val="single" w:sz="2" w:space="0" w:color="auto"/>
              <w:right w:val="single" w:sz="2" w:space="0" w:color="auto"/>
            </w:tcBorders>
            <w:shd w:val="clear" w:color="auto" w:fill="BFBFBF" w:themeFill="background1" w:themeFillShade="BF"/>
            <w:tcMar>
              <w:right w:w="0" w:type="dxa"/>
            </w:tcMar>
          </w:tcPr>
          <w:p w14:paraId="3495A028" w14:textId="77777777" w:rsidR="006B09C0" w:rsidRPr="00067801" w:rsidRDefault="006B09C0" w:rsidP="000E77D3">
            <w:pPr>
              <w:pStyle w:val="TableTitle"/>
            </w:pPr>
            <w:r w:rsidRPr="00067801">
              <w:rPr>
                <w:rtl/>
              </w:rPr>
              <w:t>הסבר וחריגות</w:t>
            </w:r>
          </w:p>
        </w:tc>
      </w:tr>
      <w:tr w:rsidR="006B09C0" w:rsidRPr="00A62871" w14:paraId="23457486" w14:textId="77777777" w:rsidTr="000E77D3">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14:paraId="5DE8E2D2" w14:textId="77777777" w:rsidR="006B09C0" w:rsidRPr="00067801" w:rsidRDefault="006B09C0" w:rsidP="000E77D3">
            <w:pPr>
              <w:pStyle w:val="TableTitle"/>
              <w:ind w:left="57"/>
              <w:jc w:val="left"/>
              <w:rPr>
                <w:rtl/>
              </w:rPr>
            </w:pPr>
            <w:permStart w:id="1517971928" w:edGrp="everyone" w:colFirst="1" w:colLast="1"/>
            <w:permStart w:id="1331120020" w:edGrp="everyone" w:colFirst="2" w:colLast="2"/>
            <w:permStart w:id="21460979" w:edGrp="everyone" w:colFirst="3" w:colLast="3"/>
            <w:r w:rsidRPr="00067801">
              <w:rPr>
                <w:rtl/>
              </w:rPr>
              <w:t>החברה</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4A52739F" w14:textId="77777777" w:rsidR="006B09C0" w:rsidRPr="00AD365D" w:rsidRDefault="006B09C0" w:rsidP="000E77D3">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14:paraId="582A72BA" w14:textId="77777777" w:rsidR="006B09C0" w:rsidRPr="00AD365D" w:rsidRDefault="006B09C0" w:rsidP="000E77D3">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14:paraId="6F802CD9" w14:textId="77777777" w:rsidR="006B09C0" w:rsidRPr="00AD365D" w:rsidRDefault="006B09C0" w:rsidP="000E77D3">
            <w:pPr>
              <w:pStyle w:val="Norm"/>
              <w:jc w:val="center"/>
              <w:rPr>
                <w:rtl/>
              </w:rPr>
            </w:pPr>
          </w:p>
        </w:tc>
      </w:tr>
      <w:tr w:rsidR="006B09C0" w:rsidRPr="00A62871" w14:paraId="51DF60F6" w14:textId="77777777" w:rsidTr="000E77D3">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14:paraId="3A93FD8A" w14:textId="77777777" w:rsidR="006B09C0" w:rsidRPr="00067801" w:rsidRDefault="006B09C0" w:rsidP="000E77D3">
            <w:pPr>
              <w:pStyle w:val="TableTitle"/>
              <w:ind w:left="57"/>
              <w:jc w:val="left"/>
              <w:rPr>
                <w:rFonts w:asciiTheme="minorBidi" w:hAnsiTheme="minorBidi" w:cstheme="minorBidi"/>
                <w:rtl/>
              </w:rPr>
            </w:pPr>
            <w:permStart w:id="1225537814" w:edGrp="everyone" w:colFirst="1" w:colLast="1"/>
            <w:permStart w:id="719265224" w:edGrp="everyone" w:colFirst="2" w:colLast="2"/>
            <w:permStart w:id="1688172504" w:edGrp="everyone" w:colFirst="3" w:colLast="3"/>
            <w:permEnd w:id="1517971928"/>
            <w:permEnd w:id="1331120020"/>
            <w:permEnd w:id="21460979"/>
            <w:r w:rsidRPr="00067801">
              <w:rPr>
                <w:rtl/>
              </w:rPr>
              <w:t>מוסד מחקר</w:t>
            </w:r>
            <w:r w:rsidRPr="00067801">
              <w:t xml:space="preserve"> (1) </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5A726E33" w14:textId="77777777" w:rsidR="006B09C0" w:rsidRPr="00AD365D" w:rsidRDefault="006B09C0" w:rsidP="000E77D3">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14:paraId="72FA76E9" w14:textId="77777777" w:rsidR="006B09C0" w:rsidRPr="00AD365D" w:rsidRDefault="006B09C0" w:rsidP="000E77D3">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14:paraId="0DB0C76D" w14:textId="77777777" w:rsidR="006B09C0" w:rsidRPr="00AD365D" w:rsidRDefault="006B09C0" w:rsidP="000E77D3">
            <w:pPr>
              <w:pStyle w:val="Norm"/>
              <w:jc w:val="center"/>
              <w:rPr>
                <w:rtl/>
              </w:rPr>
            </w:pPr>
          </w:p>
        </w:tc>
      </w:tr>
      <w:tr w:rsidR="006B09C0" w:rsidRPr="00A62871" w14:paraId="4932EEB0" w14:textId="77777777" w:rsidTr="000E77D3">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14:paraId="01979856" w14:textId="77777777" w:rsidR="006B09C0" w:rsidRPr="00067801" w:rsidRDefault="006B09C0" w:rsidP="000E77D3">
            <w:pPr>
              <w:pStyle w:val="TableTitle"/>
              <w:ind w:left="57"/>
              <w:jc w:val="left"/>
              <w:rPr>
                <w:rFonts w:asciiTheme="minorBidi" w:hAnsiTheme="minorBidi" w:cstheme="minorBidi"/>
                <w:rtl/>
              </w:rPr>
            </w:pPr>
            <w:permStart w:id="1185769270" w:edGrp="everyone" w:colFirst="1" w:colLast="1"/>
            <w:permStart w:id="1097936196" w:edGrp="everyone" w:colFirst="2" w:colLast="2"/>
            <w:permStart w:id="407394693" w:edGrp="everyone" w:colFirst="3" w:colLast="3"/>
            <w:permEnd w:id="1225537814"/>
            <w:permEnd w:id="719265224"/>
            <w:permEnd w:id="1688172504"/>
            <w:r w:rsidRPr="00067801">
              <w:rPr>
                <w:rtl/>
              </w:rPr>
              <w:t>מוסד מחקר</w:t>
            </w:r>
            <w:r>
              <w:rPr>
                <w:rFonts w:hint="cs"/>
                <w:rtl/>
              </w:rPr>
              <w:t xml:space="preserve"> </w:t>
            </w:r>
            <w:r w:rsidRPr="00067801">
              <w:t xml:space="preserve"> (2)</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2FBBBBFD" w14:textId="77777777" w:rsidR="006B09C0" w:rsidRPr="00AD365D" w:rsidRDefault="006B09C0" w:rsidP="000E77D3">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14:paraId="50279AD9" w14:textId="77777777" w:rsidR="006B09C0" w:rsidRPr="00AD365D" w:rsidRDefault="006B09C0" w:rsidP="000E77D3">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14:paraId="1A6C562E" w14:textId="77777777" w:rsidR="006B09C0" w:rsidRPr="00AD365D" w:rsidRDefault="006B09C0" w:rsidP="000E77D3">
            <w:pPr>
              <w:pStyle w:val="Norm"/>
              <w:jc w:val="center"/>
              <w:rPr>
                <w:rtl/>
              </w:rPr>
            </w:pPr>
          </w:p>
        </w:tc>
      </w:tr>
      <w:tr w:rsidR="006B09C0" w:rsidRPr="00A62871" w14:paraId="35F9D5CB" w14:textId="77777777" w:rsidTr="000E77D3">
        <w:trPr>
          <w:trHeight w:val="255"/>
          <w:jc w:val="center"/>
        </w:trPr>
        <w:tc>
          <w:tcPr>
            <w:tcW w:w="789" w:type="pct"/>
            <w:tcBorders>
              <w:top w:val="single" w:sz="2" w:space="0" w:color="auto"/>
              <w:bottom w:val="single" w:sz="2" w:space="0" w:color="auto"/>
              <w:right w:val="single" w:sz="2" w:space="0" w:color="auto"/>
            </w:tcBorders>
            <w:shd w:val="clear" w:color="auto" w:fill="D9D9D9" w:themeFill="background1" w:themeFillShade="D9"/>
            <w:noWrap/>
          </w:tcPr>
          <w:p w14:paraId="41FBB6D2" w14:textId="77777777" w:rsidR="006B09C0" w:rsidRPr="00067801" w:rsidRDefault="006B09C0" w:rsidP="000E77D3">
            <w:pPr>
              <w:pStyle w:val="TableTitle"/>
              <w:ind w:left="57"/>
              <w:jc w:val="left"/>
              <w:rPr>
                <w:rFonts w:asciiTheme="minorBidi" w:hAnsiTheme="minorBidi" w:cstheme="minorBidi"/>
                <w:rtl/>
              </w:rPr>
            </w:pPr>
            <w:permStart w:id="5714860" w:edGrp="everyone" w:colFirst="1" w:colLast="1"/>
            <w:permStart w:id="2021861431" w:edGrp="everyone" w:colFirst="2" w:colLast="2"/>
            <w:permStart w:id="347608288" w:edGrp="everyone" w:colFirst="3" w:colLast="3"/>
            <w:permEnd w:id="1185769270"/>
            <w:permEnd w:id="1097936196"/>
            <w:permEnd w:id="407394693"/>
            <w:r w:rsidRPr="00067801">
              <w:rPr>
                <w:rtl/>
              </w:rPr>
              <w:t>מוסד מחקר</w:t>
            </w:r>
            <w:r>
              <w:rPr>
                <w:rFonts w:hint="cs"/>
                <w:rtl/>
              </w:rPr>
              <w:t xml:space="preserve"> </w:t>
            </w:r>
            <w:r w:rsidRPr="00067801">
              <w:t xml:space="preserve"> (3)</w:t>
            </w:r>
          </w:p>
        </w:tc>
        <w:tc>
          <w:tcPr>
            <w:tcW w:w="108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70A16ACE" w14:textId="77777777" w:rsidR="006B09C0" w:rsidRPr="00AD365D" w:rsidRDefault="006B09C0" w:rsidP="000E77D3">
            <w:pPr>
              <w:pStyle w:val="Norm"/>
              <w:jc w:val="center"/>
              <w:rPr>
                <w:rtl/>
              </w:rPr>
            </w:pPr>
          </w:p>
        </w:tc>
        <w:tc>
          <w:tcPr>
            <w:tcW w:w="1086" w:type="pct"/>
            <w:tcBorders>
              <w:top w:val="single" w:sz="2" w:space="0" w:color="auto"/>
              <w:bottom w:val="single" w:sz="2" w:space="0" w:color="auto"/>
              <w:right w:val="single" w:sz="2" w:space="0" w:color="auto"/>
            </w:tcBorders>
            <w:shd w:val="clear" w:color="auto" w:fill="auto"/>
            <w:vAlign w:val="center"/>
          </w:tcPr>
          <w:p w14:paraId="7B8B5CD7" w14:textId="77777777" w:rsidR="006B09C0" w:rsidRPr="00AD365D" w:rsidRDefault="006B09C0" w:rsidP="000E77D3">
            <w:pPr>
              <w:pStyle w:val="Norm"/>
              <w:jc w:val="center"/>
              <w:rPr>
                <w:rtl/>
              </w:rPr>
            </w:pPr>
          </w:p>
        </w:tc>
        <w:tc>
          <w:tcPr>
            <w:tcW w:w="2038" w:type="pct"/>
            <w:tcBorders>
              <w:top w:val="single" w:sz="2" w:space="0" w:color="auto"/>
              <w:bottom w:val="single" w:sz="2" w:space="0" w:color="auto"/>
              <w:right w:val="single" w:sz="2" w:space="0" w:color="auto"/>
            </w:tcBorders>
            <w:shd w:val="clear" w:color="auto" w:fill="auto"/>
            <w:vAlign w:val="center"/>
          </w:tcPr>
          <w:p w14:paraId="2C7595A0" w14:textId="77777777" w:rsidR="006B09C0" w:rsidRPr="00AD365D" w:rsidRDefault="006B09C0" w:rsidP="000E77D3">
            <w:pPr>
              <w:pStyle w:val="Norm"/>
              <w:jc w:val="center"/>
              <w:rPr>
                <w:rtl/>
              </w:rPr>
            </w:pPr>
          </w:p>
        </w:tc>
      </w:tr>
      <w:bookmarkEnd w:id="80"/>
      <w:permEnd w:id="5714860"/>
      <w:permEnd w:id="2021861431"/>
      <w:permEnd w:id="347608288"/>
    </w:tbl>
    <w:p w14:paraId="4C8BAF34" w14:textId="77777777" w:rsidR="006B09C0" w:rsidRDefault="006B09C0" w:rsidP="006B09C0">
      <w:pPr>
        <w:pStyle w:val="Norm"/>
        <w:rPr>
          <w:rtl/>
        </w:rPr>
      </w:pPr>
    </w:p>
    <w:p w14:paraId="25CD2B4B" w14:textId="77777777" w:rsidR="006B09C0" w:rsidRDefault="006B09C0" w:rsidP="006B09C0">
      <w:pPr>
        <w:pStyle w:val="Heading3"/>
        <w:framePr w:wrap="notBeside"/>
        <w:rPr>
          <w:rtl/>
        </w:rPr>
      </w:pPr>
      <w:r w:rsidRPr="00DB098D">
        <w:rPr>
          <w:rtl/>
        </w:rPr>
        <w:t>עמידה באבני הדרך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6B09C0" w:rsidRPr="00C35072" w14:paraId="1732E6CC" w14:textId="77777777" w:rsidTr="000E77D3">
        <w:trPr>
          <w:trHeight w:hRule="exact" w:val="510"/>
          <w:jc w:val="center"/>
        </w:trPr>
        <w:tc>
          <w:tcPr>
            <w:tcW w:w="131" w:type="pct"/>
            <w:shd w:val="clear" w:color="auto" w:fill="CCCCCC"/>
            <w:vAlign w:val="center"/>
          </w:tcPr>
          <w:bookmarkStart w:id="81" w:name="table_status_amida_beavney_derech" w:displacedByCustomXml="next"/>
          <w:sdt>
            <w:sdtPr>
              <w:rPr>
                <w:rFonts w:hint="cs"/>
                <w:rtl/>
              </w:rPr>
              <w:id w:val="864104735"/>
              <w:lock w:val="sdtLocked"/>
              <w:placeholder>
                <w:docPart w:val="96E8E45F878B40E6A280D2C0819FE7E9"/>
              </w:placeholder>
            </w:sdtPr>
            <w:sdtEndPr/>
            <w:sdtContent>
              <w:p w14:paraId="4B02A813" w14:textId="77777777" w:rsidR="006B09C0" w:rsidRPr="00065524" w:rsidRDefault="006B09C0" w:rsidP="000E77D3">
                <w:pPr>
                  <w:pStyle w:val="TableTitle"/>
                  <w:rPr>
                    <w:rtl/>
                  </w:rPr>
                </w:pPr>
                <w:r w:rsidRPr="00065524">
                  <w:rPr>
                    <w:rFonts w:hint="cs"/>
                    <w:rtl/>
                  </w:rPr>
                  <w:t>#</w:t>
                </w:r>
              </w:p>
            </w:sdtContent>
          </w:sdt>
        </w:tc>
        <w:tc>
          <w:tcPr>
            <w:tcW w:w="1712" w:type="pct"/>
            <w:shd w:val="clear" w:color="auto" w:fill="CCCCCC"/>
            <w:vAlign w:val="center"/>
          </w:tcPr>
          <w:p w14:paraId="3FF6B3D9" w14:textId="77777777" w:rsidR="006B09C0" w:rsidRPr="00065524" w:rsidRDefault="006B09C0" w:rsidP="000E77D3">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765E6897" w14:textId="77777777" w:rsidR="006B09C0" w:rsidRPr="00065524" w:rsidRDefault="006B09C0" w:rsidP="000E77D3">
            <w:pPr>
              <w:pStyle w:val="TableTitle"/>
              <w:rPr>
                <w:rtl/>
              </w:rPr>
            </w:pPr>
            <w:r w:rsidRPr="00065524">
              <w:rPr>
                <w:rtl/>
              </w:rPr>
              <w:t>מועד</w:t>
            </w:r>
          </w:p>
          <w:p w14:paraId="1EDF641D" w14:textId="77777777" w:rsidR="006B09C0" w:rsidRPr="00065524" w:rsidRDefault="006B09C0" w:rsidP="000E77D3">
            <w:pPr>
              <w:pStyle w:val="TableTitle"/>
            </w:pPr>
            <w:r w:rsidRPr="00065524">
              <w:rPr>
                <w:rtl/>
              </w:rPr>
              <w:t>מתוכנן</w:t>
            </w:r>
          </w:p>
        </w:tc>
        <w:tc>
          <w:tcPr>
            <w:tcW w:w="559" w:type="pct"/>
            <w:shd w:val="clear" w:color="auto" w:fill="CCCCCC"/>
            <w:tcMar>
              <w:right w:w="0" w:type="dxa"/>
            </w:tcMar>
            <w:vAlign w:val="center"/>
          </w:tcPr>
          <w:p w14:paraId="7B107EBA" w14:textId="77777777" w:rsidR="006B09C0" w:rsidRPr="00065524" w:rsidRDefault="006B09C0" w:rsidP="000E77D3">
            <w:pPr>
              <w:pStyle w:val="TableTitle"/>
              <w:rPr>
                <w:rtl/>
              </w:rPr>
            </w:pPr>
            <w:r w:rsidRPr="00065524">
              <w:rPr>
                <w:rtl/>
              </w:rPr>
              <w:t>מועד</w:t>
            </w:r>
          </w:p>
          <w:p w14:paraId="42DAAFBD" w14:textId="77777777" w:rsidR="006B09C0" w:rsidRPr="00065524" w:rsidRDefault="006B09C0" w:rsidP="000E77D3">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5A94BD66" w14:textId="77777777" w:rsidR="006B09C0" w:rsidRPr="00065524" w:rsidRDefault="006B09C0" w:rsidP="000E77D3">
            <w:pPr>
              <w:pStyle w:val="TableTitle"/>
            </w:pPr>
            <w:r w:rsidRPr="00065524">
              <w:rPr>
                <w:rtl/>
              </w:rPr>
              <w:t>פירוט</w:t>
            </w:r>
            <w:r>
              <w:rPr>
                <w:rtl/>
              </w:rPr>
              <w:t xml:space="preserve"> </w:t>
            </w:r>
            <w:r w:rsidRPr="00065524">
              <w:rPr>
                <w:rtl/>
              </w:rPr>
              <w:t>והסבר</w:t>
            </w:r>
          </w:p>
        </w:tc>
      </w:tr>
      <w:tr w:rsidR="006B09C0" w:rsidRPr="00C35072" w14:paraId="3985790F" w14:textId="77777777" w:rsidTr="000E77D3">
        <w:trPr>
          <w:trHeight w:val="227"/>
          <w:jc w:val="center"/>
        </w:trPr>
        <w:tc>
          <w:tcPr>
            <w:tcW w:w="131" w:type="pct"/>
            <w:shd w:val="clear" w:color="auto" w:fill="CCCCCC"/>
            <w:vAlign w:val="center"/>
          </w:tcPr>
          <w:p w14:paraId="16CCD370" w14:textId="77777777" w:rsidR="006B09C0" w:rsidRPr="00065524" w:rsidRDefault="006B09C0" w:rsidP="000E77D3">
            <w:pPr>
              <w:pStyle w:val="TableTitle"/>
              <w:rPr>
                <w:rtl/>
              </w:rPr>
            </w:pPr>
            <w:permStart w:id="165287640" w:edGrp="everyone" w:colFirst="1" w:colLast="1"/>
            <w:permStart w:id="1813721236" w:edGrp="everyone" w:colFirst="4" w:colLast="4"/>
            <w:r>
              <w:rPr>
                <w:rFonts w:hint="cs"/>
                <w:rtl/>
              </w:rPr>
              <w:t>1</w:t>
            </w:r>
          </w:p>
        </w:tc>
        <w:tc>
          <w:tcPr>
            <w:tcW w:w="1712" w:type="pct"/>
            <w:shd w:val="clear" w:color="auto" w:fill="FFFFFF" w:themeFill="background1"/>
            <w:vAlign w:val="center"/>
          </w:tcPr>
          <w:p w14:paraId="4AD8336C" w14:textId="77777777" w:rsidR="006B09C0" w:rsidRPr="00C35072" w:rsidRDefault="006B09C0" w:rsidP="000E77D3">
            <w:pPr>
              <w:pStyle w:val="TableCell"/>
            </w:pPr>
          </w:p>
        </w:tc>
        <w:tc>
          <w:tcPr>
            <w:tcW w:w="559" w:type="pct"/>
            <w:shd w:val="clear" w:color="auto" w:fill="FFFFFF" w:themeFill="background1"/>
            <w:vAlign w:val="center"/>
          </w:tcPr>
          <w:sdt>
            <w:sdtPr>
              <w:rPr>
                <w:rtl/>
              </w:rPr>
              <w:alias w:val="מועד מתוכנן"/>
              <w:tag w:val="מועד מתוכנן"/>
              <w:id w:val="-129091834"/>
              <w:lock w:val="sdtLocked"/>
              <w:placeholder>
                <w:docPart w:val="8A8AA342EFA5414A9D6421B95DCC0896"/>
              </w:placeholder>
              <w:showingPlcHdr/>
              <w:date>
                <w:dateFormat w:val="MM/yyyy"/>
                <w:lid w:val="en-US"/>
                <w:storeMappedDataAs w:val="dateTime"/>
                <w:calendar w:val="gregorian"/>
              </w:date>
            </w:sdtPr>
            <w:sdtEndPr>
              <w:rPr>
                <w:rFonts w:asciiTheme="minorBidi" w:hAnsiTheme="minorBidi" w:cstheme="minorBidi"/>
              </w:rPr>
            </w:sdtEndPr>
            <w:sdtContent>
              <w:permStart w:id="793709769" w:edGrp="everyone" w:displacedByCustomXml="prev"/>
              <w:p w14:paraId="633997DD" w14:textId="77777777" w:rsidR="006B09C0" w:rsidRPr="00BD740B" w:rsidRDefault="006B09C0" w:rsidP="000E77D3">
                <w:pPr>
                  <w:pStyle w:val="Norm"/>
                  <w:jc w:val="center"/>
                  <w:rPr>
                    <w:color w:val="002060"/>
                  </w:rPr>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permEnd w:id="793709769" w:displacedByCustomXml="next"/>
            </w:sdtContent>
          </w:sdt>
        </w:tc>
        <w:tc>
          <w:tcPr>
            <w:tcW w:w="559" w:type="pct"/>
            <w:shd w:val="clear" w:color="auto" w:fill="FFFFFF" w:themeFill="background1"/>
            <w:vAlign w:val="center"/>
          </w:tcPr>
          <w:sdt>
            <w:sdtPr>
              <w:rPr>
                <w:rtl/>
              </w:rPr>
              <w:alias w:val="מועד ביצוע"/>
              <w:tag w:val="מועד מתוכנן"/>
              <w:id w:val="-824131777"/>
              <w:lock w:val="sdtLocked"/>
              <w:placeholder>
                <w:docPart w:val="12077BB0DDEE42D2812472B0E0C12219"/>
              </w:placeholder>
              <w:showingPlcHdr/>
              <w:date>
                <w:dateFormat w:val="MM/yyyy"/>
                <w:lid w:val="en-US"/>
                <w:storeMappedDataAs w:val="dateTime"/>
                <w:calendar w:val="gregorian"/>
              </w:date>
            </w:sdtPr>
            <w:sdtEndPr>
              <w:rPr>
                <w:rFonts w:asciiTheme="minorBidi" w:hAnsiTheme="minorBidi" w:cstheme="minorBidi"/>
              </w:rPr>
            </w:sdtEndPr>
            <w:sdtContent>
              <w:permStart w:id="1501574269" w:edGrp="everyone" w:displacedByCustomXml="prev"/>
              <w:p w14:paraId="3383ED20" w14:textId="77777777" w:rsidR="006B09C0" w:rsidRPr="00BD740B" w:rsidRDefault="006B09C0" w:rsidP="000E77D3">
                <w:pPr>
                  <w:pStyle w:val="Norm"/>
                  <w:jc w:val="center"/>
                  <w:rPr>
                    <w:color w:val="002060"/>
                  </w:rPr>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permEnd w:id="1501574269" w:displacedByCustomXml="next"/>
            </w:sdtContent>
          </w:sdt>
        </w:tc>
        <w:tc>
          <w:tcPr>
            <w:tcW w:w="2038" w:type="pct"/>
            <w:shd w:val="clear" w:color="auto" w:fill="FFFFFF" w:themeFill="background1"/>
            <w:vAlign w:val="center"/>
          </w:tcPr>
          <w:p w14:paraId="672CB76B" w14:textId="77777777" w:rsidR="006B09C0" w:rsidRPr="00C35072" w:rsidRDefault="006B09C0" w:rsidP="000E77D3">
            <w:pPr>
              <w:pStyle w:val="Norm"/>
              <w:ind w:left="57"/>
            </w:pPr>
          </w:p>
        </w:tc>
      </w:tr>
      <w:tr w:rsidR="006B09C0" w:rsidRPr="00C35072" w14:paraId="5A210765" w14:textId="77777777" w:rsidTr="000E77D3">
        <w:trPr>
          <w:trHeight w:val="227"/>
          <w:jc w:val="center"/>
        </w:trPr>
        <w:tc>
          <w:tcPr>
            <w:tcW w:w="131" w:type="pct"/>
            <w:shd w:val="clear" w:color="auto" w:fill="CCCCCC"/>
            <w:vAlign w:val="center"/>
          </w:tcPr>
          <w:p w14:paraId="50821196" w14:textId="77777777" w:rsidR="006B09C0" w:rsidRPr="00065524" w:rsidRDefault="006B09C0" w:rsidP="000E77D3">
            <w:pPr>
              <w:pStyle w:val="TableTitle"/>
              <w:rPr>
                <w:rtl/>
              </w:rPr>
            </w:pPr>
            <w:permStart w:id="869815876" w:edGrp="everyone" w:colFirst="1" w:colLast="1"/>
            <w:permStart w:id="964046702" w:edGrp="everyone" w:colFirst="4" w:colLast="4"/>
            <w:permEnd w:id="165287640"/>
            <w:permEnd w:id="1813721236"/>
            <w:r w:rsidRPr="00065524">
              <w:rPr>
                <w:rtl/>
              </w:rPr>
              <w:t>2</w:t>
            </w:r>
          </w:p>
        </w:tc>
        <w:tc>
          <w:tcPr>
            <w:tcW w:w="1712" w:type="pct"/>
            <w:shd w:val="clear" w:color="auto" w:fill="FFFFFF" w:themeFill="background1"/>
            <w:vAlign w:val="center"/>
          </w:tcPr>
          <w:p w14:paraId="28E978DE" w14:textId="77777777" w:rsidR="006B09C0" w:rsidRPr="00C35072" w:rsidRDefault="006B09C0" w:rsidP="000E77D3">
            <w:pPr>
              <w:pStyle w:val="TableCell"/>
            </w:pPr>
          </w:p>
        </w:tc>
        <w:tc>
          <w:tcPr>
            <w:tcW w:w="559" w:type="pct"/>
            <w:shd w:val="clear" w:color="auto" w:fill="FFFFFF" w:themeFill="background1"/>
            <w:vAlign w:val="center"/>
          </w:tcPr>
          <w:sdt>
            <w:sdtPr>
              <w:rPr>
                <w:rtl/>
              </w:rPr>
              <w:alias w:val="מועד מתוכנן"/>
              <w:tag w:val="מועד מתוכנן"/>
              <w:id w:val="1520038060"/>
              <w:lock w:val="sdtLocked"/>
              <w:placeholder>
                <w:docPart w:val="53444612E67F42F3A3C4A4E889721C3C"/>
              </w:placeholder>
              <w:showingPlcHdr/>
              <w:date>
                <w:dateFormat w:val="MM/yyyy"/>
                <w:lid w:val="en-US"/>
                <w:storeMappedDataAs w:val="dateTime"/>
                <w:calendar w:val="gregorian"/>
              </w:date>
            </w:sdtPr>
            <w:sdtEndPr>
              <w:rPr>
                <w:rFonts w:asciiTheme="minorBidi" w:hAnsiTheme="minorBidi" w:cstheme="minorBidi"/>
              </w:rPr>
            </w:sdtEndPr>
            <w:sdtContent>
              <w:permStart w:id="369300631" w:edGrp="everyone" w:displacedByCustomXml="prev"/>
              <w:p w14:paraId="1FCE9A2B" w14:textId="77777777" w:rsidR="006B09C0" w:rsidRPr="00C35072" w:rsidRDefault="006B09C0" w:rsidP="000E77D3">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permEnd w:id="369300631" w:displacedByCustomXml="next"/>
            </w:sdtContent>
          </w:sdt>
        </w:tc>
        <w:tc>
          <w:tcPr>
            <w:tcW w:w="559" w:type="pct"/>
            <w:shd w:val="clear" w:color="auto" w:fill="FFFFFF" w:themeFill="background1"/>
          </w:tcPr>
          <w:sdt>
            <w:sdtPr>
              <w:rPr>
                <w:rtl/>
              </w:rPr>
              <w:alias w:val="מועד ביצוע"/>
              <w:tag w:val="מועד מתוכנן"/>
              <w:id w:val="-969516215"/>
              <w:lock w:val="sdtLocked"/>
              <w:placeholder>
                <w:docPart w:val="605C5FE603E34AE89495A7CDDE0F7600"/>
              </w:placeholder>
              <w:showingPlcHdr/>
              <w:date>
                <w:dateFormat w:val="MM/yyyy"/>
                <w:lid w:val="en-US"/>
                <w:storeMappedDataAs w:val="dateTime"/>
                <w:calendar w:val="gregorian"/>
              </w:date>
            </w:sdtPr>
            <w:sdtEndPr>
              <w:rPr>
                <w:rFonts w:asciiTheme="minorBidi" w:hAnsiTheme="minorBidi" w:cstheme="minorBidi"/>
              </w:rPr>
            </w:sdtEndPr>
            <w:sdtContent>
              <w:permStart w:id="950805987" w:edGrp="everyone" w:displacedByCustomXml="prev"/>
              <w:p w14:paraId="53FD1BF7" w14:textId="77777777" w:rsidR="006B09C0" w:rsidRPr="00C35072" w:rsidRDefault="006B09C0" w:rsidP="000E77D3">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permEnd w:id="950805987" w:displacedByCustomXml="next"/>
            </w:sdtContent>
          </w:sdt>
        </w:tc>
        <w:tc>
          <w:tcPr>
            <w:tcW w:w="2038" w:type="pct"/>
            <w:shd w:val="clear" w:color="auto" w:fill="FFFFFF" w:themeFill="background1"/>
            <w:vAlign w:val="center"/>
          </w:tcPr>
          <w:p w14:paraId="3026C359" w14:textId="77777777" w:rsidR="006B09C0" w:rsidRPr="00C35072" w:rsidRDefault="006B09C0" w:rsidP="000E77D3">
            <w:pPr>
              <w:pStyle w:val="Norm"/>
              <w:ind w:left="57"/>
            </w:pPr>
          </w:p>
        </w:tc>
      </w:tr>
      <w:tr w:rsidR="006B09C0" w:rsidRPr="00C35072" w14:paraId="784125E5" w14:textId="77777777" w:rsidTr="000E77D3">
        <w:trPr>
          <w:trHeight w:val="227"/>
          <w:jc w:val="center"/>
        </w:trPr>
        <w:tc>
          <w:tcPr>
            <w:tcW w:w="131" w:type="pct"/>
            <w:shd w:val="clear" w:color="auto" w:fill="CCCCCC"/>
            <w:vAlign w:val="center"/>
          </w:tcPr>
          <w:p w14:paraId="40259445" w14:textId="77777777" w:rsidR="006B09C0" w:rsidRPr="00065524" w:rsidRDefault="006B09C0" w:rsidP="000E77D3">
            <w:pPr>
              <w:pStyle w:val="TableTitle"/>
              <w:rPr>
                <w:rtl/>
              </w:rPr>
            </w:pPr>
            <w:permStart w:id="794717972" w:edGrp="everyone" w:colFirst="1" w:colLast="1"/>
            <w:permStart w:id="1327391442" w:edGrp="everyone" w:colFirst="4" w:colLast="4"/>
            <w:permEnd w:id="869815876"/>
            <w:permEnd w:id="964046702"/>
            <w:r>
              <w:rPr>
                <w:rFonts w:hint="cs"/>
                <w:rtl/>
              </w:rPr>
              <w:t>3</w:t>
            </w:r>
          </w:p>
        </w:tc>
        <w:tc>
          <w:tcPr>
            <w:tcW w:w="1712" w:type="pct"/>
            <w:shd w:val="clear" w:color="auto" w:fill="FFFFFF" w:themeFill="background1"/>
            <w:vAlign w:val="center"/>
          </w:tcPr>
          <w:p w14:paraId="7CB5E817" w14:textId="77777777" w:rsidR="006B09C0" w:rsidRPr="00C35072" w:rsidRDefault="006B09C0" w:rsidP="000E77D3">
            <w:pPr>
              <w:pStyle w:val="TableCell"/>
            </w:pPr>
          </w:p>
        </w:tc>
        <w:tc>
          <w:tcPr>
            <w:tcW w:w="559" w:type="pct"/>
            <w:shd w:val="clear" w:color="auto" w:fill="FFFFFF" w:themeFill="background1"/>
            <w:vAlign w:val="center"/>
          </w:tcPr>
          <w:sdt>
            <w:sdtPr>
              <w:rPr>
                <w:rtl/>
              </w:rPr>
              <w:alias w:val="מועד מתוכנן"/>
              <w:tag w:val="מועד מתוכנן"/>
              <w:id w:val="-439218824"/>
              <w:lock w:val="sdtLocked"/>
              <w:placeholder>
                <w:docPart w:val="FF6FACF5AA08453BA1B6FC2E38331CDB"/>
              </w:placeholder>
              <w:showingPlcHdr/>
              <w:date>
                <w:dateFormat w:val="MM/yyyy"/>
                <w:lid w:val="en-US"/>
                <w:storeMappedDataAs w:val="dateTime"/>
                <w:calendar w:val="gregorian"/>
              </w:date>
            </w:sdtPr>
            <w:sdtEndPr>
              <w:rPr>
                <w:rFonts w:asciiTheme="minorBidi" w:hAnsiTheme="minorBidi" w:cstheme="minorBidi"/>
              </w:rPr>
            </w:sdtEndPr>
            <w:sdtContent>
              <w:permStart w:id="299856873" w:edGrp="everyone" w:displacedByCustomXml="prev"/>
              <w:p w14:paraId="6995B011" w14:textId="77777777" w:rsidR="006B09C0" w:rsidRPr="00C35072" w:rsidRDefault="006B09C0" w:rsidP="000E77D3">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permEnd w:id="299856873" w:displacedByCustomXml="next"/>
            </w:sdtContent>
          </w:sdt>
        </w:tc>
        <w:tc>
          <w:tcPr>
            <w:tcW w:w="559" w:type="pct"/>
            <w:shd w:val="clear" w:color="auto" w:fill="FFFFFF" w:themeFill="background1"/>
          </w:tcPr>
          <w:sdt>
            <w:sdtPr>
              <w:rPr>
                <w:rtl/>
              </w:rPr>
              <w:alias w:val="מועד ביצוע"/>
              <w:tag w:val="מועד מתוכנן"/>
              <w:id w:val="1089039666"/>
              <w:lock w:val="sdtLocked"/>
              <w:placeholder>
                <w:docPart w:val="3FC7C4AB0686417FAC81ED86D4992554"/>
              </w:placeholder>
              <w:showingPlcHdr/>
              <w:date>
                <w:dateFormat w:val="MM/yyyy"/>
                <w:lid w:val="en-US"/>
                <w:storeMappedDataAs w:val="dateTime"/>
                <w:calendar w:val="gregorian"/>
              </w:date>
            </w:sdtPr>
            <w:sdtEndPr>
              <w:rPr>
                <w:rFonts w:asciiTheme="minorBidi" w:hAnsiTheme="minorBidi" w:cstheme="minorBidi"/>
              </w:rPr>
            </w:sdtEndPr>
            <w:sdtContent>
              <w:permStart w:id="396179893" w:edGrp="everyone" w:displacedByCustomXml="prev"/>
              <w:p w14:paraId="2E9063CE" w14:textId="77777777" w:rsidR="006B09C0" w:rsidRPr="00C35072" w:rsidRDefault="006B09C0" w:rsidP="000E77D3">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permEnd w:id="396179893" w:displacedByCustomXml="next"/>
            </w:sdtContent>
          </w:sdt>
        </w:tc>
        <w:tc>
          <w:tcPr>
            <w:tcW w:w="2038" w:type="pct"/>
            <w:shd w:val="clear" w:color="auto" w:fill="FFFFFF" w:themeFill="background1"/>
            <w:vAlign w:val="center"/>
          </w:tcPr>
          <w:p w14:paraId="74519153" w14:textId="77777777" w:rsidR="006B09C0" w:rsidRPr="00C35072" w:rsidRDefault="006B09C0" w:rsidP="000E77D3">
            <w:pPr>
              <w:pStyle w:val="Norm"/>
              <w:ind w:left="57"/>
            </w:pPr>
          </w:p>
        </w:tc>
      </w:tr>
      <w:tr w:rsidR="006B09C0" w:rsidRPr="00C35072" w14:paraId="37E0D238" w14:textId="77777777" w:rsidTr="000E77D3">
        <w:trPr>
          <w:trHeight w:val="227"/>
          <w:jc w:val="center"/>
        </w:trPr>
        <w:tc>
          <w:tcPr>
            <w:tcW w:w="131" w:type="pct"/>
            <w:shd w:val="clear" w:color="auto" w:fill="CCCCCC"/>
            <w:vAlign w:val="center"/>
          </w:tcPr>
          <w:p w14:paraId="7657AF0F" w14:textId="77777777" w:rsidR="006B09C0" w:rsidRPr="00065524" w:rsidRDefault="006B09C0" w:rsidP="000E77D3">
            <w:pPr>
              <w:pStyle w:val="TableTitle"/>
              <w:rPr>
                <w:rtl/>
              </w:rPr>
            </w:pPr>
            <w:permStart w:id="246090899" w:edGrp="everyone" w:colFirst="1" w:colLast="1"/>
            <w:permStart w:id="87713465" w:edGrp="everyone" w:colFirst="4" w:colLast="4"/>
            <w:permEnd w:id="794717972"/>
            <w:permEnd w:id="1327391442"/>
            <w:r>
              <w:rPr>
                <w:rFonts w:hint="cs"/>
                <w:rtl/>
              </w:rPr>
              <w:t>4</w:t>
            </w:r>
          </w:p>
        </w:tc>
        <w:tc>
          <w:tcPr>
            <w:tcW w:w="1712" w:type="pct"/>
            <w:shd w:val="clear" w:color="auto" w:fill="FFFFFF" w:themeFill="background1"/>
            <w:vAlign w:val="center"/>
          </w:tcPr>
          <w:p w14:paraId="1CE3CFCF" w14:textId="77777777" w:rsidR="006B09C0" w:rsidRPr="00C35072" w:rsidRDefault="006B09C0" w:rsidP="000E77D3">
            <w:pPr>
              <w:pStyle w:val="TableCell"/>
            </w:pPr>
          </w:p>
        </w:tc>
        <w:tc>
          <w:tcPr>
            <w:tcW w:w="559" w:type="pct"/>
            <w:shd w:val="clear" w:color="auto" w:fill="FFFFFF" w:themeFill="background1"/>
            <w:vAlign w:val="center"/>
          </w:tcPr>
          <w:sdt>
            <w:sdtPr>
              <w:rPr>
                <w:rtl/>
              </w:rPr>
              <w:alias w:val="מועד מתוכנן"/>
              <w:tag w:val="מועד מתוכנן"/>
              <w:id w:val="810060103"/>
              <w:lock w:val="sdtLocked"/>
              <w:placeholder>
                <w:docPart w:val="F9B35F2FADDE4DD49058CEEB7B27ABCB"/>
              </w:placeholder>
              <w:showingPlcHdr/>
              <w:date>
                <w:dateFormat w:val="MM/yyyy"/>
                <w:lid w:val="en-US"/>
                <w:storeMappedDataAs w:val="dateTime"/>
                <w:calendar w:val="gregorian"/>
              </w:date>
            </w:sdtPr>
            <w:sdtEndPr>
              <w:rPr>
                <w:rFonts w:asciiTheme="minorBidi" w:hAnsiTheme="minorBidi" w:cstheme="minorBidi"/>
              </w:rPr>
            </w:sdtEndPr>
            <w:sdtContent>
              <w:permStart w:id="1500395742" w:edGrp="everyone" w:displacedByCustomXml="prev"/>
              <w:p w14:paraId="6AA7E754" w14:textId="77777777" w:rsidR="006B09C0" w:rsidRPr="00C35072" w:rsidRDefault="006B09C0" w:rsidP="000E77D3">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permEnd w:id="1500395742" w:displacedByCustomXml="next"/>
            </w:sdtContent>
          </w:sdt>
        </w:tc>
        <w:tc>
          <w:tcPr>
            <w:tcW w:w="559" w:type="pct"/>
            <w:shd w:val="clear" w:color="auto" w:fill="FFFFFF" w:themeFill="background1"/>
          </w:tcPr>
          <w:sdt>
            <w:sdtPr>
              <w:rPr>
                <w:rtl/>
              </w:rPr>
              <w:alias w:val="מועד ביצוע"/>
              <w:tag w:val="מועד מתוכנן"/>
              <w:id w:val="812610054"/>
              <w:lock w:val="sdtLocked"/>
              <w:placeholder>
                <w:docPart w:val="15C85D6245814D85AD8BFC712BB9F1FB"/>
              </w:placeholder>
              <w:showingPlcHdr/>
              <w:date>
                <w:dateFormat w:val="MM/yyyy"/>
                <w:lid w:val="en-US"/>
                <w:storeMappedDataAs w:val="dateTime"/>
                <w:calendar w:val="gregorian"/>
              </w:date>
            </w:sdtPr>
            <w:sdtEndPr>
              <w:rPr>
                <w:rFonts w:asciiTheme="minorBidi" w:hAnsiTheme="minorBidi" w:cstheme="minorBidi"/>
              </w:rPr>
            </w:sdtEndPr>
            <w:sdtContent>
              <w:permStart w:id="1320097337" w:edGrp="everyone" w:displacedByCustomXml="prev"/>
              <w:p w14:paraId="46626505" w14:textId="77777777" w:rsidR="006B09C0" w:rsidRPr="00C35072" w:rsidRDefault="006B09C0" w:rsidP="000E77D3">
                <w:pPr>
                  <w:pStyle w:val="Norm"/>
                  <w:jc w:val="center"/>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permEnd w:id="1320097337" w:displacedByCustomXml="next"/>
            </w:sdtContent>
          </w:sdt>
        </w:tc>
        <w:tc>
          <w:tcPr>
            <w:tcW w:w="2038" w:type="pct"/>
            <w:shd w:val="clear" w:color="auto" w:fill="FFFFFF" w:themeFill="background1"/>
            <w:vAlign w:val="center"/>
          </w:tcPr>
          <w:p w14:paraId="47CA530C" w14:textId="77777777" w:rsidR="006B09C0" w:rsidRPr="00C35072" w:rsidRDefault="006B09C0" w:rsidP="000E77D3">
            <w:pPr>
              <w:pStyle w:val="Norm"/>
              <w:ind w:left="57"/>
            </w:pPr>
          </w:p>
        </w:tc>
      </w:tr>
      <w:bookmarkEnd w:id="81"/>
      <w:permEnd w:id="246090899"/>
      <w:permEnd w:id="87713465"/>
    </w:tbl>
    <w:p w14:paraId="46ED8689" w14:textId="77777777" w:rsidR="006B09C0" w:rsidRDefault="006B09C0" w:rsidP="006B09C0">
      <w:pPr>
        <w:pStyle w:val="Norm"/>
        <w:rPr>
          <w:rtl/>
        </w:rPr>
      </w:pPr>
    </w:p>
    <w:p w14:paraId="214F0798" w14:textId="77777777" w:rsidR="006B09C0" w:rsidRDefault="006B09C0" w:rsidP="006B09C0">
      <w:pPr>
        <w:pStyle w:val="Heading3"/>
        <w:framePr w:wrap="notBeside"/>
      </w:pPr>
      <w:r w:rsidRPr="000062E4">
        <w:rPr>
          <w:rtl/>
        </w:rPr>
        <w:t>הישגי המחקר</w:t>
      </w:r>
      <w:r>
        <w:rPr>
          <w:rFonts w:hint="cs"/>
          <w:rtl/>
        </w:rPr>
        <w:t xml:space="preserve"> ו</w:t>
      </w:r>
      <w:r w:rsidRPr="000062E4">
        <w:rPr>
          <w:rtl/>
        </w:rPr>
        <w:t>שינויים</w:t>
      </w:r>
      <w:r>
        <w:rPr>
          <w:rFonts w:hint="cs"/>
          <w:rtl/>
        </w:rPr>
        <w:t xml:space="preserve"> </w:t>
      </w:r>
      <w:r w:rsidRPr="000062E4">
        <w:rPr>
          <w:rtl/>
        </w:rPr>
        <w:t>במהלך ביצוע התיק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14DDB518"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FE3132E" w14:textId="77777777" w:rsidR="006B09C0" w:rsidRDefault="006B09C0" w:rsidP="000E77D3">
            <w:pPr>
              <w:pStyle w:val="noteshead"/>
              <w:rPr>
                <w:rtl/>
              </w:rPr>
            </w:pPr>
            <w:r>
              <w:rPr>
                <w:rtl/>
              </w:rPr>
              <w:t>פרט והסבר ביחס למועד תחילת הת</w:t>
            </w:r>
            <w:r>
              <w:rPr>
                <w:rFonts w:hint="cs"/>
                <w:rtl/>
              </w:rPr>
              <w:t>ו</w:t>
            </w:r>
            <w:r>
              <w:rPr>
                <w:rtl/>
              </w:rPr>
              <w:t>כנית את:</w:t>
            </w:r>
          </w:p>
          <w:p w14:paraId="7563B80E" w14:textId="77777777" w:rsidR="006B09C0" w:rsidRDefault="006B09C0" w:rsidP="000E77D3">
            <w:pPr>
              <w:pStyle w:val="notesnumer"/>
              <w:rPr>
                <w:rtl/>
              </w:rPr>
            </w:pPr>
            <w:r>
              <w:rPr>
                <w:rtl/>
              </w:rPr>
              <w:t>[</w:t>
            </w:r>
            <w:r w:rsidRPr="00E23B45">
              <w:rPr>
                <w:b/>
                <w:bCs/>
                <w:rtl/>
              </w:rPr>
              <w:t>1</w:t>
            </w:r>
            <w:r>
              <w:rPr>
                <w:rtl/>
              </w:rPr>
              <w:t xml:space="preserve">] הישגי המחקר והפיתוח בתיק הקודם, לרבות חסמים שהוסרו לגבי יישום הטכנולוגיה המועברת, הקטנת אי הודאות הטכנולוגית ותוצאות של ניסויים שבוצעו. </w:t>
            </w:r>
          </w:p>
          <w:p w14:paraId="0D98E41B" w14:textId="77777777" w:rsidR="006B09C0" w:rsidRDefault="006B09C0" w:rsidP="000E77D3">
            <w:pPr>
              <w:pStyle w:val="notesnumer"/>
              <w:rPr>
                <w:rtl/>
              </w:rPr>
            </w:pPr>
            <w:r>
              <w:rPr>
                <w:rtl/>
              </w:rPr>
              <w:t>[</w:t>
            </w:r>
            <w:r w:rsidRPr="00E23B45">
              <w:rPr>
                <w:b/>
                <w:bCs/>
                <w:rtl/>
              </w:rPr>
              <w:t>2</w:t>
            </w:r>
            <w:r>
              <w:rPr>
                <w:rtl/>
              </w:rPr>
              <w:t>] ככל שרלוונטי, שינויים שחלו בהגדרת ו/או במפרט המוצרים בהן תשולב הטכנולוגיה המועברת במהלך ביצוע התיק הקודם</w:t>
            </w:r>
          </w:p>
          <w:p w14:paraId="3D738C64" w14:textId="77777777" w:rsidR="006B09C0" w:rsidRPr="006147D2" w:rsidRDefault="006B09C0" w:rsidP="000E77D3">
            <w:pPr>
              <w:pStyle w:val="notesnumer"/>
              <w:rPr>
                <w:rtl/>
              </w:rPr>
            </w:pPr>
            <w:r>
              <w:rPr>
                <w:rtl/>
              </w:rPr>
              <w:t>[</w:t>
            </w:r>
            <w:r w:rsidRPr="00E23B45">
              <w:rPr>
                <w:b/>
                <w:bCs/>
                <w:rtl/>
              </w:rPr>
              <w:t>3</w:t>
            </w:r>
            <w:r>
              <w:rPr>
                <w:rtl/>
              </w:rPr>
              <w:t>] באם אושרה הארכת תקופה, משכה והסיבות להארכה</w:t>
            </w:r>
          </w:p>
        </w:tc>
      </w:tr>
    </w:tbl>
    <w:p w14:paraId="18790841" w14:textId="77777777" w:rsidR="006B09C0" w:rsidRPr="00AD365D" w:rsidRDefault="006B09C0" w:rsidP="006B09C0">
      <w:pPr>
        <w:pStyle w:val="Norm"/>
        <w:rPr>
          <w:sz w:val="6"/>
          <w:szCs w:val="6"/>
          <w:rtl/>
        </w:rPr>
      </w:pPr>
    </w:p>
    <w:p w14:paraId="763E515E" w14:textId="77777777" w:rsidR="006B09C0" w:rsidRPr="00AD365D" w:rsidRDefault="006B09C0" w:rsidP="006B09C0">
      <w:pPr>
        <w:pStyle w:val="Norm"/>
        <w:rPr>
          <w:rtl/>
        </w:rPr>
      </w:pPr>
      <w:permStart w:id="53498855" w:edGrp="everyone"/>
      <w:r w:rsidRPr="00AD365D">
        <w:rPr>
          <w:rtl/>
        </w:rPr>
        <w:t>הזן טקסט כאן...</w:t>
      </w:r>
    </w:p>
    <w:permEnd w:id="53498855"/>
    <w:p w14:paraId="4FC48659" w14:textId="77777777" w:rsidR="006B09C0" w:rsidRPr="00AD365D" w:rsidRDefault="006B09C0" w:rsidP="006B09C0">
      <w:pPr>
        <w:pStyle w:val="Norm"/>
        <w:rPr>
          <w:rtl/>
        </w:rPr>
      </w:pPr>
    </w:p>
    <w:p w14:paraId="4162E045" w14:textId="77777777" w:rsidR="006B09C0" w:rsidRPr="00AD365D" w:rsidRDefault="006B09C0" w:rsidP="006B09C0">
      <w:pPr>
        <w:pStyle w:val="Norm"/>
        <w:rPr>
          <w:sz w:val="6"/>
          <w:szCs w:val="6"/>
        </w:rPr>
      </w:pPr>
    </w:p>
    <w:p w14:paraId="2C27BE5D" w14:textId="77777777" w:rsidR="006B09C0" w:rsidRDefault="006B09C0" w:rsidP="006B09C0">
      <w:pPr>
        <w:pStyle w:val="Heading1"/>
        <w:framePr w:wrap="notBeside"/>
        <w:contextualSpacing/>
        <w:rPr>
          <w:rtl/>
        </w:rPr>
      </w:pPr>
      <w:bookmarkStart w:id="82" w:name="_Toc29205747"/>
      <w:bookmarkStart w:id="83" w:name="_Toc46693992"/>
      <w:r w:rsidRPr="00F0399E">
        <w:rPr>
          <w:rtl/>
        </w:rPr>
        <w:t>המוצרים והטכנולוגיות</w:t>
      </w:r>
      <w:bookmarkEnd w:id="82"/>
      <w:bookmarkEnd w:id="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37FCD22C"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BBEB3C1" w14:textId="77777777" w:rsidR="006B09C0" w:rsidRPr="00943CEC" w:rsidRDefault="006B09C0" w:rsidP="000E77D3">
            <w:pPr>
              <w:pStyle w:val="notesbullet"/>
            </w:pPr>
            <w:r w:rsidRPr="00943CEC">
              <w:rPr>
                <w:rFonts w:hint="cs"/>
                <w:rtl/>
              </w:rPr>
              <w:t xml:space="preserve">במילוי סעיף זה </w:t>
            </w:r>
            <w:r w:rsidRPr="00943CEC">
              <w:rPr>
                <w:rtl/>
              </w:rPr>
              <w:t>יש להתייחס ולפרט לגבי כל אחד ממוצרי החברה הקיימים ו/או אלה שיפותחו (מחוץ לת</w:t>
            </w:r>
            <w:r w:rsidRPr="00943CEC">
              <w:rPr>
                <w:rFonts w:hint="cs"/>
                <w:rtl/>
              </w:rPr>
              <w:t>ו</w:t>
            </w:r>
            <w:r w:rsidRPr="00943CEC">
              <w:rPr>
                <w:rtl/>
              </w:rPr>
              <w:t>כנית), בהם תשולב הטכנולוגיה המועברת)</w:t>
            </w:r>
          </w:p>
          <w:p w14:paraId="2E02AEE8" w14:textId="16B192AE" w:rsidR="006B09C0" w:rsidRPr="00943CEC" w:rsidRDefault="006B09C0" w:rsidP="000E77D3">
            <w:pPr>
              <w:pStyle w:val="notesbullet"/>
              <w:rPr>
                <w:rtl/>
              </w:rPr>
            </w:pPr>
            <w:r w:rsidRPr="00943CEC">
              <w:rPr>
                <w:rtl/>
              </w:rPr>
              <w:t xml:space="preserve">בתוכנית במסלול מימ"ד מגנטון יש להתייחס </w:t>
            </w:r>
            <w:r>
              <w:rPr>
                <w:rFonts w:hint="cs"/>
                <w:rtl/>
              </w:rPr>
              <w:t>רק לשלושת תתי הסעיפים הבאים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Ref30936928 \r \h</w:instrText>
            </w:r>
            <w:r>
              <w:rPr>
                <w:rtl/>
              </w:rPr>
              <w:instrText xml:space="preserve"> </w:instrText>
            </w:r>
            <w:r>
              <w:rPr>
                <w:rtl/>
              </w:rPr>
            </w:r>
            <w:r>
              <w:rPr>
                <w:rtl/>
              </w:rPr>
              <w:fldChar w:fldCharType="separate"/>
            </w:r>
            <w:r>
              <w:rPr>
                <w:rtl/>
              </w:rPr>
              <w:t>‏4.1</w:t>
            </w:r>
            <w:r>
              <w:rPr>
                <w:rtl/>
              </w:rPr>
              <w:fldChar w:fldCharType="end"/>
            </w:r>
            <w:r>
              <w:rPr>
                <w:rFonts w:hint="cs"/>
                <w:rtl/>
              </w:rPr>
              <w:t xml:space="preserve"> עד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Ref30936521 \r \h</w:instrText>
            </w:r>
            <w:r>
              <w:rPr>
                <w:rtl/>
              </w:rPr>
              <w:instrText xml:space="preserve"> </w:instrText>
            </w:r>
            <w:r>
              <w:rPr>
                <w:rtl/>
              </w:rPr>
            </w:r>
            <w:r>
              <w:rPr>
                <w:rtl/>
              </w:rPr>
              <w:fldChar w:fldCharType="separate"/>
            </w:r>
            <w:r>
              <w:rPr>
                <w:rtl/>
              </w:rPr>
              <w:t>‏4.3</w:t>
            </w:r>
            <w:r>
              <w:rPr>
                <w:rtl/>
              </w:rPr>
              <w:fldChar w:fldCharType="end"/>
            </w:r>
            <w:r>
              <w:rPr>
                <w:rFonts w:hint="cs"/>
                <w:rtl/>
              </w:rPr>
              <w:t xml:space="preserve">) כולל </w:t>
            </w:r>
            <w:r w:rsidRPr="00943CEC">
              <w:rPr>
                <w:rtl/>
              </w:rPr>
              <w:t>ל</w:t>
            </w:r>
            <w:r w:rsidRPr="00943CEC">
              <w:rPr>
                <w:rFonts w:hint="cs"/>
                <w:rtl/>
              </w:rPr>
              <w:t>היבטים</w:t>
            </w:r>
            <w:r w:rsidRPr="00943CEC">
              <w:rPr>
                <w:rtl/>
              </w:rPr>
              <w:t xml:space="preserve"> הביטחוני</w:t>
            </w:r>
            <w:r w:rsidRPr="00943CEC">
              <w:rPr>
                <w:rFonts w:hint="cs"/>
                <w:rtl/>
              </w:rPr>
              <w:t>ים</w:t>
            </w:r>
          </w:p>
        </w:tc>
      </w:tr>
    </w:tbl>
    <w:p w14:paraId="7917BE4B" w14:textId="77777777" w:rsidR="006B09C0" w:rsidRPr="00B94BE9" w:rsidRDefault="006B09C0" w:rsidP="006B09C0">
      <w:pPr>
        <w:pStyle w:val="Norm"/>
        <w:rPr>
          <w:sz w:val="2"/>
          <w:szCs w:val="2"/>
        </w:rPr>
      </w:pPr>
    </w:p>
    <w:p w14:paraId="1EEC3B0F" w14:textId="77777777" w:rsidR="006B09C0" w:rsidRDefault="006B09C0" w:rsidP="006B09C0">
      <w:pPr>
        <w:pStyle w:val="Heading2"/>
        <w:framePr w:wrap="notBeside"/>
        <w:contextualSpacing/>
        <w:rPr>
          <w:rtl/>
        </w:rPr>
      </w:pPr>
      <w:bookmarkStart w:id="84" w:name="_Toc29205748"/>
      <w:bookmarkStart w:id="85" w:name="_Ref30231761"/>
      <w:bookmarkStart w:id="86" w:name="_Ref30936538"/>
      <w:bookmarkStart w:id="87" w:name="_Ref30936928"/>
      <w:r w:rsidRPr="00EC2015">
        <w:rPr>
          <w:rtl/>
        </w:rPr>
        <w:t>הצורך, המוצרים והטכנולוגיות</w:t>
      </w:r>
      <w:bookmarkEnd w:id="84"/>
      <w:bookmarkEnd w:id="85"/>
      <w:bookmarkEnd w:id="86"/>
      <w:bookmarkEnd w:id="8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14DE2B7B"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7A27302" w14:textId="77777777" w:rsidR="006B09C0" w:rsidRDefault="006B09C0" w:rsidP="000E77D3">
            <w:pPr>
              <w:pStyle w:val="noteshead"/>
              <w:rPr>
                <w:rtl/>
              </w:rPr>
            </w:pPr>
            <w:r>
              <w:rPr>
                <w:rtl/>
              </w:rPr>
              <w:t xml:space="preserve">פרט </w:t>
            </w:r>
            <w:r w:rsidRPr="00EC2015">
              <w:rPr>
                <w:rtl/>
              </w:rPr>
              <w:t>לגבי כל אחד מהמוצרים</w:t>
            </w:r>
          </w:p>
          <w:p w14:paraId="5E22F548" w14:textId="77777777" w:rsidR="006B09C0" w:rsidRDefault="006B09C0" w:rsidP="000E77D3">
            <w:pPr>
              <w:pStyle w:val="notesnumer"/>
              <w:rPr>
                <w:rtl/>
              </w:rPr>
            </w:pPr>
            <w:r>
              <w:rPr>
                <w:rtl/>
              </w:rPr>
              <w:t>[</w:t>
            </w:r>
            <w:r w:rsidRPr="00EC2015">
              <w:rPr>
                <w:b/>
                <w:bCs/>
                <w:rtl/>
              </w:rPr>
              <w:t>1</w:t>
            </w:r>
            <w:r>
              <w:rPr>
                <w:rtl/>
              </w:rPr>
              <w:t xml:space="preserve">] הצורך וייעוד המוצר </w:t>
            </w:r>
          </w:p>
          <w:p w14:paraId="7E28B806" w14:textId="77777777" w:rsidR="006B09C0" w:rsidRDefault="006B09C0" w:rsidP="000E77D3">
            <w:pPr>
              <w:pStyle w:val="notesnumer"/>
              <w:rPr>
                <w:rtl/>
              </w:rPr>
            </w:pPr>
            <w:r>
              <w:rPr>
                <w:rtl/>
              </w:rPr>
              <w:t>[</w:t>
            </w:r>
            <w:r w:rsidRPr="00EC2015">
              <w:rPr>
                <w:b/>
                <w:bCs/>
                <w:rtl/>
              </w:rPr>
              <w:t>2</w:t>
            </w:r>
            <w:r>
              <w:rPr>
                <w:rtl/>
              </w:rPr>
              <w:t xml:space="preserve">] תיאור המוצר (כולל תיאור פונקציונלי) והאופן בו הוא עונה לצורך </w:t>
            </w:r>
          </w:p>
          <w:p w14:paraId="7B28BB75" w14:textId="77777777" w:rsidR="006B09C0" w:rsidRDefault="006B09C0" w:rsidP="000E77D3">
            <w:pPr>
              <w:pStyle w:val="notesnumer"/>
              <w:rPr>
                <w:rtl/>
              </w:rPr>
            </w:pPr>
            <w:r>
              <w:rPr>
                <w:rtl/>
              </w:rPr>
              <w:t>[</w:t>
            </w:r>
            <w:r w:rsidRPr="00EC2015">
              <w:rPr>
                <w:b/>
                <w:bCs/>
                <w:rtl/>
              </w:rPr>
              <w:t>3</w:t>
            </w:r>
            <w:r>
              <w:rPr>
                <w:rtl/>
              </w:rPr>
              <w:t>] תרומתה של הטכנולוגיה המועברת למוצר וליתרון התחרותי</w:t>
            </w:r>
          </w:p>
          <w:p w14:paraId="64AC6C51" w14:textId="77777777" w:rsidR="006B09C0" w:rsidRDefault="006B09C0" w:rsidP="000E77D3">
            <w:pPr>
              <w:pStyle w:val="notesnumer"/>
              <w:rPr>
                <w:rtl/>
              </w:rPr>
            </w:pPr>
            <w:r>
              <w:rPr>
                <w:rtl/>
              </w:rPr>
              <w:t>[</w:t>
            </w:r>
            <w:r w:rsidRPr="00EC2015">
              <w:rPr>
                <w:b/>
                <w:bCs/>
                <w:rtl/>
              </w:rPr>
              <w:t>4</w:t>
            </w:r>
            <w:r>
              <w:rPr>
                <w:rtl/>
              </w:rPr>
              <w:t>] טכנולוגיות נוספות שבבסיס המוצר</w:t>
            </w:r>
          </w:p>
          <w:p w14:paraId="45C44028" w14:textId="77777777" w:rsidR="006B09C0" w:rsidRPr="006147D2" w:rsidRDefault="006B09C0" w:rsidP="000E77D3">
            <w:pPr>
              <w:pStyle w:val="notesnumer"/>
              <w:rPr>
                <w:rtl/>
              </w:rPr>
            </w:pPr>
            <w:r>
              <w:rPr>
                <w:rtl/>
              </w:rPr>
              <w:t>[</w:t>
            </w:r>
            <w:r w:rsidRPr="00EC2015">
              <w:rPr>
                <w:b/>
                <w:bCs/>
                <w:rtl/>
              </w:rPr>
              <w:t>5</w:t>
            </w:r>
            <w:r>
              <w:rPr>
                <w:rtl/>
              </w:rPr>
              <w:t>] המשך הפיתוח הנדרש מחוץ לת</w:t>
            </w:r>
            <w:r>
              <w:rPr>
                <w:rFonts w:hint="cs"/>
                <w:rtl/>
              </w:rPr>
              <w:t>ו</w:t>
            </w:r>
            <w:r>
              <w:rPr>
                <w:rtl/>
              </w:rPr>
              <w:t>כנית והיתרון התחרותי שייווצר</w:t>
            </w:r>
          </w:p>
        </w:tc>
      </w:tr>
    </w:tbl>
    <w:p w14:paraId="2A36C535" w14:textId="77777777" w:rsidR="006B09C0" w:rsidRPr="00B94BE9" w:rsidRDefault="006B09C0" w:rsidP="006B09C0">
      <w:pPr>
        <w:pStyle w:val="Norm"/>
        <w:rPr>
          <w:sz w:val="6"/>
          <w:szCs w:val="6"/>
          <w:rtl/>
        </w:rPr>
      </w:pPr>
    </w:p>
    <w:p w14:paraId="12384C96" w14:textId="77777777" w:rsidR="006B09C0" w:rsidRPr="00B94BE9" w:rsidRDefault="006B09C0" w:rsidP="006B09C0">
      <w:pPr>
        <w:pStyle w:val="Norm"/>
        <w:rPr>
          <w:rtl/>
        </w:rPr>
      </w:pPr>
      <w:permStart w:id="984557621" w:edGrp="everyone"/>
      <w:r w:rsidRPr="00B94BE9">
        <w:rPr>
          <w:rtl/>
        </w:rPr>
        <w:t>הזן טקסט כאן...</w:t>
      </w:r>
    </w:p>
    <w:permEnd w:id="984557621"/>
    <w:p w14:paraId="14DED12A" w14:textId="77777777" w:rsidR="006B09C0" w:rsidRPr="00B94BE9" w:rsidRDefault="006B09C0" w:rsidP="006B09C0">
      <w:pPr>
        <w:pStyle w:val="Norm"/>
        <w:rPr>
          <w:rtl/>
        </w:rPr>
      </w:pPr>
    </w:p>
    <w:p w14:paraId="430AF45A" w14:textId="77777777" w:rsidR="006B09C0" w:rsidRPr="00B94BE9" w:rsidRDefault="006B09C0" w:rsidP="006B09C0">
      <w:pPr>
        <w:pStyle w:val="Norm"/>
        <w:rPr>
          <w:sz w:val="6"/>
          <w:szCs w:val="6"/>
          <w:rtl/>
        </w:rPr>
      </w:pPr>
    </w:p>
    <w:p w14:paraId="164CEE19" w14:textId="77777777" w:rsidR="006B09C0" w:rsidRDefault="006B09C0" w:rsidP="006B09C0">
      <w:pPr>
        <w:pStyle w:val="Heading2"/>
        <w:framePr w:wrap="notBeside"/>
        <w:contextualSpacing/>
        <w:rPr>
          <w:rtl/>
        </w:rPr>
      </w:pPr>
      <w:bookmarkStart w:id="88" w:name="_Toc29205749"/>
      <w:r w:rsidRPr="00A41B25">
        <w:rPr>
          <w:rtl/>
        </w:rPr>
        <w:t>אלטרנטיבות</w:t>
      </w:r>
      <w:bookmarkEnd w:id="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6F4E504A"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05700E9" w14:textId="77777777" w:rsidR="006B09C0" w:rsidRDefault="006B09C0" w:rsidP="000E77D3">
            <w:pPr>
              <w:pStyle w:val="noteshead"/>
              <w:rPr>
                <w:rtl/>
              </w:rPr>
            </w:pPr>
            <w:r w:rsidRPr="00A41B25">
              <w:rPr>
                <w:rtl/>
              </w:rPr>
              <w:t>תאר</w:t>
            </w:r>
            <w:r>
              <w:rPr>
                <w:rtl/>
              </w:rPr>
              <w:t xml:space="preserve"> את:</w:t>
            </w:r>
          </w:p>
          <w:p w14:paraId="44CABD97" w14:textId="77777777" w:rsidR="006B09C0" w:rsidRDefault="006B09C0" w:rsidP="000E77D3">
            <w:pPr>
              <w:pStyle w:val="notesnumer"/>
              <w:rPr>
                <w:rtl/>
              </w:rPr>
            </w:pPr>
            <w:r>
              <w:rPr>
                <w:rtl/>
              </w:rPr>
              <w:t>[</w:t>
            </w:r>
            <w:r w:rsidRPr="00A41B25">
              <w:rPr>
                <w:b/>
                <w:bCs/>
                <w:rtl/>
              </w:rPr>
              <w:t>1</w:t>
            </w:r>
            <w:r>
              <w:rPr>
                <w:rtl/>
              </w:rPr>
              <w:t>] הגישות הקיימות למתן מענה לצורך לעומת הגישה שבת</w:t>
            </w:r>
            <w:r>
              <w:rPr>
                <w:rFonts w:hint="cs"/>
                <w:rtl/>
              </w:rPr>
              <w:t>ו</w:t>
            </w:r>
            <w:r>
              <w:rPr>
                <w:rtl/>
              </w:rPr>
              <w:t xml:space="preserve">כנית </w:t>
            </w:r>
          </w:p>
          <w:p w14:paraId="30D8269E" w14:textId="77777777" w:rsidR="006B09C0" w:rsidRPr="006147D2" w:rsidRDefault="006B09C0" w:rsidP="000E77D3">
            <w:pPr>
              <w:pStyle w:val="notesnumer"/>
              <w:rPr>
                <w:rtl/>
              </w:rPr>
            </w:pPr>
            <w:r>
              <w:rPr>
                <w:rtl/>
              </w:rPr>
              <w:t>[</w:t>
            </w:r>
            <w:r w:rsidRPr="00A41B25">
              <w:rPr>
                <w:b/>
                <w:bCs/>
                <w:rtl/>
              </w:rPr>
              <w:t>2</w:t>
            </w:r>
            <w:r>
              <w:rPr>
                <w:rtl/>
              </w:rPr>
              <w:t xml:space="preserve">] הפתרונות, המוצרים והטכנולוגיות </w:t>
            </w:r>
            <w:r>
              <w:rPr>
                <w:rFonts w:hint="cs"/>
                <w:rtl/>
              </w:rPr>
              <w:t>האלטרנטיביי</w:t>
            </w:r>
            <w:r>
              <w:rPr>
                <w:rFonts w:hint="eastAsia"/>
                <w:rtl/>
              </w:rPr>
              <w:t>ם</w:t>
            </w:r>
            <w:r>
              <w:rPr>
                <w:rtl/>
              </w:rPr>
              <w:t xml:space="preserve"> הקיימים בשוק ובמוסד המחקר במועד תחילת התיק הנותנים מענה לצורך זהה או דומה ואת יתרונותיהם ומגבלותיהם, תוך ציון המקורות עליהם מתבסס המענה  </w:t>
            </w:r>
          </w:p>
        </w:tc>
      </w:tr>
    </w:tbl>
    <w:p w14:paraId="2A6B1F5F" w14:textId="77777777" w:rsidR="006B09C0" w:rsidRPr="00B94BE9" w:rsidRDefault="006B09C0" w:rsidP="006B09C0">
      <w:pPr>
        <w:pStyle w:val="Norm"/>
        <w:rPr>
          <w:sz w:val="6"/>
          <w:szCs w:val="6"/>
          <w:rtl/>
        </w:rPr>
      </w:pPr>
      <w:bookmarkStart w:id="89" w:name="_Toc29205750"/>
      <w:bookmarkStart w:id="90" w:name="_Ref30231781"/>
    </w:p>
    <w:p w14:paraId="6A9F35FB" w14:textId="77777777" w:rsidR="006B09C0" w:rsidRPr="00B94BE9" w:rsidRDefault="006B09C0" w:rsidP="006B09C0">
      <w:pPr>
        <w:pStyle w:val="Norm"/>
        <w:rPr>
          <w:rtl/>
        </w:rPr>
      </w:pPr>
      <w:permStart w:id="78056895" w:edGrp="everyone"/>
      <w:r w:rsidRPr="00B94BE9">
        <w:rPr>
          <w:rtl/>
        </w:rPr>
        <w:t>הזן טקסט כאן...</w:t>
      </w:r>
    </w:p>
    <w:permEnd w:id="78056895"/>
    <w:p w14:paraId="78E6E068" w14:textId="77777777" w:rsidR="006B09C0" w:rsidRPr="00B94BE9" w:rsidRDefault="006B09C0" w:rsidP="006B09C0">
      <w:pPr>
        <w:pStyle w:val="Norm"/>
        <w:rPr>
          <w:rtl/>
        </w:rPr>
      </w:pPr>
    </w:p>
    <w:p w14:paraId="4C3BEA25" w14:textId="77777777" w:rsidR="006B09C0" w:rsidRPr="00B94BE9" w:rsidRDefault="006B09C0" w:rsidP="006B09C0">
      <w:pPr>
        <w:pStyle w:val="Norm"/>
        <w:rPr>
          <w:sz w:val="6"/>
          <w:szCs w:val="6"/>
          <w:rtl/>
        </w:rPr>
      </w:pPr>
    </w:p>
    <w:p w14:paraId="31926ABA" w14:textId="77777777" w:rsidR="006B09C0" w:rsidRDefault="006B09C0" w:rsidP="006B09C0">
      <w:pPr>
        <w:pStyle w:val="Heading2"/>
        <w:framePr w:wrap="notBeside"/>
        <w:contextualSpacing/>
        <w:rPr>
          <w:rtl/>
        </w:rPr>
      </w:pPr>
      <w:bookmarkStart w:id="91" w:name="_Ref30936521"/>
      <w:r w:rsidRPr="0064507A">
        <w:rPr>
          <w:rtl/>
        </w:rPr>
        <w:t>אתגרים, חדשנות וחסמי כניסה</w:t>
      </w:r>
      <w:bookmarkEnd w:id="89"/>
      <w:bookmarkEnd w:id="90"/>
      <w:bookmarkEnd w:id="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1D2C2562"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91540E1" w14:textId="77777777" w:rsidR="006B09C0" w:rsidRDefault="006B09C0" w:rsidP="000E77D3">
            <w:pPr>
              <w:pStyle w:val="noteshead"/>
              <w:rPr>
                <w:rtl/>
              </w:rPr>
            </w:pPr>
            <w:r>
              <w:rPr>
                <w:rtl/>
              </w:rPr>
              <w:t>תאר את:</w:t>
            </w:r>
          </w:p>
          <w:p w14:paraId="1F66D361" w14:textId="77777777" w:rsidR="006B09C0" w:rsidRDefault="006B09C0" w:rsidP="000E77D3">
            <w:pPr>
              <w:pStyle w:val="notesnumer"/>
              <w:rPr>
                <w:rtl/>
              </w:rPr>
            </w:pPr>
            <w:r>
              <w:rPr>
                <w:rtl/>
              </w:rPr>
              <w:t>[</w:t>
            </w:r>
            <w:r w:rsidRPr="0064507A">
              <w:rPr>
                <w:b/>
                <w:bCs/>
                <w:rtl/>
              </w:rPr>
              <w:t>1</w:t>
            </w:r>
            <w:r>
              <w:rPr>
                <w:rtl/>
              </w:rPr>
              <w:t xml:space="preserve">] האתגרים, הבעיות, החסמים והקשיים שמציבה התוכנית לצד דרכי הפתרון שבתוכנית </w:t>
            </w:r>
          </w:p>
          <w:p w14:paraId="46C7E955" w14:textId="77777777" w:rsidR="006B09C0" w:rsidRDefault="006B09C0" w:rsidP="000E77D3">
            <w:pPr>
              <w:pStyle w:val="notesnumer"/>
              <w:rPr>
                <w:rtl/>
              </w:rPr>
            </w:pPr>
            <w:r>
              <w:rPr>
                <w:rtl/>
              </w:rPr>
              <w:t>[</w:t>
            </w:r>
            <w:r w:rsidRPr="0064507A">
              <w:rPr>
                <w:b/>
                <w:bCs/>
                <w:rtl/>
              </w:rPr>
              <w:t>2</w:t>
            </w:r>
            <w:r>
              <w:rPr>
                <w:rtl/>
              </w:rPr>
              <w:t>] הייחודיות והחדשנות הטכנולוגית ו/או הפונקציונאלית (בנפרד) במוצר בכללותו ובטכנולוגיות המועברת בפרט, ביחס לקיים בחברה עצמה וביחס לקיים בעולם, לרבות במוסד מחקר</w:t>
            </w:r>
          </w:p>
          <w:p w14:paraId="7E4F4B73" w14:textId="77777777" w:rsidR="006B09C0" w:rsidRDefault="006B09C0" w:rsidP="000E77D3">
            <w:pPr>
              <w:pStyle w:val="notesnumer"/>
              <w:rPr>
                <w:rtl/>
              </w:rPr>
            </w:pPr>
            <w:r>
              <w:rPr>
                <w:rtl/>
              </w:rPr>
              <w:t>[</w:t>
            </w:r>
            <w:r w:rsidRPr="0064507A">
              <w:rPr>
                <w:b/>
                <w:bCs/>
                <w:rtl/>
              </w:rPr>
              <w:t>3</w:t>
            </w:r>
            <w:r>
              <w:rPr>
                <w:rtl/>
              </w:rPr>
              <w:t>] החדשנות הטכנולוגית ו/או הפונקציונאלית (בנפרד) שתתוסף במהלך ביצוע התוכנית ולאחריה</w:t>
            </w:r>
          </w:p>
          <w:p w14:paraId="430E785B" w14:textId="77777777" w:rsidR="006B09C0" w:rsidRPr="006147D2" w:rsidRDefault="006B09C0" w:rsidP="000E77D3">
            <w:pPr>
              <w:pStyle w:val="notesnumer"/>
              <w:rPr>
                <w:rtl/>
              </w:rPr>
            </w:pPr>
            <w:r>
              <w:rPr>
                <w:rtl/>
              </w:rPr>
              <w:t>[</w:t>
            </w:r>
            <w:r w:rsidRPr="0064507A">
              <w:rPr>
                <w:b/>
                <w:bCs/>
                <w:rtl/>
              </w:rPr>
              <w:t>4</w:t>
            </w:r>
            <w:r>
              <w:rPr>
                <w:rtl/>
              </w:rPr>
              <w:t xml:space="preserve">] חסמי הכניסה הטכנולוגים למתחרים פוטנציאלים  </w:t>
            </w:r>
          </w:p>
        </w:tc>
      </w:tr>
    </w:tbl>
    <w:p w14:paraId="41A2F0C6" w14:textId="77777777" w:rsidR="006B09C0" w:rsidRPr="00B94BE9" w:rsidRDefault="006B09C0" w:rsidP="006B09C0">
      <w:pPr>
        <w:pStyle w:val="Norm"/>
        <w:rPr>
          <w:sz w:val="6"/>
          <w:szCs w:val="6"/>
          <w:rtl/>
        </w:rPr>
      </w:pPr>
      <w:bookmarkStart w:id="92" w:name="_Toc29205751"/>
    </w:p>
    <w:p w14:paraId="22FBC368" w14:textId="77777777" w:rsidR="006B09C0" w:rsidRPr="00B94BE9" w:rsidRDefault="006B09C0" w:rsidP="006B09C0">
      <w:pPr>
        <w:pStyle w:val="Norm"/>
        <w:rPr>
          <w:rtl/>
        </w:rPr>
      </w:pPr>
      <w:permStart w:id="1365121620" w:edGrp="everyone"/>
      <w:r w:rsidRPr="00B94BE9">
        <w:rPr>
          <w:rtl/>
        </w:rPr>
        <w:t>הזן טקסט כאן...</w:t>
      </w:r>
    </w:p>
    <w:permEnd w:id="1365121620"/>
    <w:p w14:paraId="2F8440B4" w14:textId="77777777" w:rsidR="006B09C0" w:rsidRPr="00B94BE9" w:rsidRDefault="006B09C0" w:rsidP="006B09C0">
      <w:pPr>
        <w:pStyle w:val="Norm"/>
        <w:rPr>
          <w:rtl/>
        </w:rPr>
      </w:pPr>
    </w:p>
    <w:p w14:paraId="7FB2FDA6" w14:textId="77777777" w:rsidR="006B09C0" w:rsidRPr="00B94BE9" w:rsidRDefault="006B09C0" w:rsidP="006B09C0">
      <w:pPr>
        <w:pStyle w:val="Norm"/>
        <w:rPr>
          <w:sz w:val="6"/>
          <w:szCs w:val="6"/>
          <w:rtl/>
        </w:rPr>
      </w:pPr>
    </w:p>
    <w:p w14:paraId="10B9B55B" w14:textId="77777777" w:rsidR="006B09C0" w:rsidRDefault="006B09C0" w:rsidP="006B09C0">
      <w:pPr>
        <w:pStyle w:val="Heading2"/>
        <w:framePr w:wrap="notBeside"/>
        <w:contextualSpacing/>
        <w:rPr>
          <w:rtl/>
        </w:rPr>
      </w:pPr>
      <w:r w:rsidRPr="0064507A">
        <w:rPr>
          <w:rtl/>
        </w:rPr>
        <w:t>היבטי איכות הסביבה</w:t>
      </w:r>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38EB71FA"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F6F14D6" w14:textId="77777777" w:rsidR="006B09C0" w:rsidRDefault="006B09C0" w:rsidP="000E77D3">
            <w:pPr>
              <w:pStyle w:val="noteshead"/>
              <w:rPr>
                <w:rtl/>
              </w:rPr>
            </w:pPr>
            <w:r>
              <w:rPr>
                <w:rFonts w:hint="cs"/>
                <w:rtl/>
              </w:rPr>
              <w:t>יש להתייחס לנקודות הבאות:</w:t>
            </w:r>
          </w:p>
          <w:p w14:paraId="237F3919" w14:textId="77777777" w:rsidR="006B09C0" w:rsidRDefault="006B09C0" w:rsidP="000E77D3">
            <w:pPr>
              <w:pStyle w:val="notesnumer"/>
              <w:rPr>
                <w:rtl/>
              </w:rPr>
            </w:pPr>
            <w:r>
              <w:rPr>
                <w:rFonts w:hint="cs"/>
                <w:rtl/>
              </w:rPr>
              <w:t>[</w:t>
            </w:r>
            <w:r w:rsidRPr="005C49AC">
              <w:rPr>
                <w:rFonts w:hint="cs"/>
                <w:b/>
                <w:bCs/>
                <w:rtl/>
              </w:rPr>
              <w:t>1</w:t>
            </w:r>
            <w:r>
              <w:rPr>
                <w:rtl/>
              </w:rPr>
              <w:t>] ככל שקיימות, פרט את תקנות איכות הסביבה הנוגעות למוצרי התוכנית, בארץ ו/או במדינות היעד אליהן ישווקו, אחרת</w:t>
            </w:r>
            <w:r>
              <w:rPr>
                <w:rFonts w:hint="cs"/>
                <w:rtl/>
              </w:rPr>
              <w:t xml:space="preserve"> </w:t>
            </w:r>
            <w:r>
              <w:rPr>
                <w:rtl/>
              </w:rPr>
              <w:t>ציין: "לא רלוונטי"</w:t>
            </w:r>
          </w:p>
          <w:p w14:paraId="62BE4860" w14:textId="77777777" w:rsidR="006B09C0" w:rsidRPr="006147D2" w:rsidRDefault="006B09C0" w:rsidP="000E77D3">
            <w:pPr>
              <w:pStyle w:val="notesnumer"/>
              <w:rPr>
                <w:rtl/>
              </w:rPr>
            </w:pPr>
            <w:r>
              <w:rPr>
                <w:rtl/>
              </w:rPr>
              <w:t>[</w:t>
            </w:r>
            <w:r w:rsidRPr="005C49AC">
              <w:rPr>
                <w:b/>
                <w:bCs/>
                <w:rtl/>
              </w:rPr>
              <w:t>2</w:t>
            </w:r>
            <w:r>
              <w:rPr>
                <w:rtl/>
              </w:rPr>
              <w:t>] ככל שרלוונטי, פרט את הצעדים הננקטים כדי שהמוצרים בהם תשולב הטכנולוגיה המועברת יעמדו בתקני איכות הסביבה הנוגעים להם, אחרת ציין: "לא רלוונטי"</w:t>
            </w:r>
          </w:p>
        </w:tc>
      </w:tr>
    </w:tbl>
    <w:p w14:paraId="3B805B43" w14:textId="77777777" w:rsidR="006B09C0" w:rsidRPr="00B94BE9" w:rsidRDefault="006B09C0" w:rsidP="006B09C0">
      <w:pPr>
        <w:pStyle w:val="Norm"/>
        <w:rPr>
          <w:sz w:val="6"/>
          <w:szCs w:val="6"/>
          <w:rtl/>
        </w:rPr>
      </w:pPr>
      <w:bookmarkStart w:id="93" w:name="_Toc29205752"/>
    </w:p>
    <w:p w14:paraId="4639F234" w14:textId="77777777" w:rsidR="006B09C0" w:rsidRPr="00B94BE9" w:rsidRDefault="006B09C0" w:rsidP="006B09C0">
      <w:pPr>
        <w:pStyle w:val="Norm"/>
        <w:rPr>
          <w:rtl/>
        </w:rPr>
      </w:pPr>
      <w:permStart w:id="1672100626" w:edGrp="everyone"/>
      <w:r w:rsidRPr="00B94BE9">
        <w:rPr>
          <w:rtl/>
        </w:rPr>
        <w:t>הזן טקסט כאן...</w:t>
      </w:r>
    </w:p>
    <w:permEnd w:id="1672100626"/>
    <w:p w14:paraId="380D9F11" w14:textId="77777777" w:rsidR="006B09C0" w:rsidRPr="00B94BE9" w:rsidRDefault="006B09C0" w:rsidP="006B09C0">
      <w:pPr>
        <w:pStyle w:val="Norm"/>
        <w:rPr>
          <w:rtl/>
        </w:rPr>
      </w:pPr>
    </w:p>
    <w:p w14:paraId="7D9C1169" w14:textId="77777777" w:rsidR="006B09C0" w:rsidRPr="00B94BE9" w:rsidRDefault="006B09C0" w:rsidP="006B09C0">
      <w:pPr>
        <w:pStyle w:val="Norm"/>
        <w:rPr>
          <w:sz w:val="6"/>
          <w:szCs w:val="6"/>
          <w:rtl/>
        </w:rPr>
      </w:pPr>
    </w:p>
    <w:p w14:paraId="6754D8DC" w14:textId="77777777" w:rsidR="006B09C0" w:rsidRDefault="006B09C0" w:rsidP="006B09C0">
      <w:pPr>
        <w:pStyle w:val="Heading2"/>
        <w:framePr w:wrap="notBeside"/>
        <w:rPr>
          <w:rtl/>
        </w:rPr>
      </w:pPr>
      <w:r w:rsidRPr="007E3E83">
        <w:rPr>
          <w:rtl/>
        </w:rPr>
        <w:t>הבעלות</w:t>
      </w:r>
      <w:r w:rsidRPr="00066275">
        <w:rPr>
          <w:rtl/>
        </w:rPr>
        <w:t xml:space="preserve"> בתוצרי ה</w:t>
      </w:r>
      <w:r>
        <w:rPr>
          <w:rtl/>
        </w:rPr>
        <w:t>תוכנית</w:t>
      </w:r>
      <w:bookmarkEnd w:id="9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6492B059"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D106988" w14:textId="77777777" w:rsidR="006B09C0" w:rsidRPr="00066275" w:rsidRDefault="006B09C0" w:rsidP="000E77D3">
            <w:pPr>
              <w:pStyle w:val="noteshead"/>
              <w:rPr>
                <w:rtl/>
              </w:rPr>
            </w:pPr>
            <w:r w:rsidRPr="00066275">
              <w:rPr>
                <w:rtl/>
              </w:rPr>
              <w:t xml:space="preserve">יש </w:t>
            </w:r>
            <w:r>
              <w:rPr>
                <w:rFonts w:hint="cs"/>
                <w:rtl/>
              </w:rPr>
              <w:t>להתייחס ו</w:t>
            </w:r>
            <w:r w:rsidRPr="00066275">
              <w:rPr>
                <w:rtl/>
              </w:rPr>
              <w:t>לפרט</w:t>
            </w:r>
            <w:r>
              <w:rPr>
                <w:rFonts w:hint="cs"/>
                <w:rtl/>
              </w:rPr>
              <w:t xml:space="preserve"> את הנושאים הבאים</w:t>
            </w:r>
            <w:r w:rsidRPr="00066275">
              <w:rPr>
                <w:rtl/>
              </w:rPr>
              <w:t>:</w:t>
            </w:r>
          </w:p>
          <w:p w14:paraId="39AD58AE" w14:textId="77777777" w:rsidR="006B09C0" w:rsidRPr="00C173C3" w:rsidRDefault="006B09C0" w:rsidP="000E77D3">
            <w:pPr>
              <w:pStyle w:val="notesnumer"/>
              <w:rPr>
                <w:rtl/>
              </w:rPr>
            </w:pPr>
            <w:r w:rsidRPr="00C173C3">
              <w:rPr>
                <w:rtl/>
              </w:rPr>
              <w:t>[</w:t>
            </w:r>
            <w:r w:rsidRPr="00B81014">
              <w:rPr>
                <w:b/>
                <w:bCs/>
                <w:rtl/>
              </w:rPr>
              <w:t>1</w:t>
            </w:r>
            <w:r w:rsidRPr="00C173C3">
              <w:rPr>
                <w:rtl/>
              </w:rPr>
              <w:t xml:space="preserve">] </w:t>
            </w:r>
            <w:r w:rsidRPr="000D5ACD">
              <w:rPr>
                <w:rFonts w:cs="Arial"/>
                <w:rtl/>
              </w:rPr>
              <w:t>אופי ומיקוד זכויות הקניין הרוחני בטכנולוגיה המועברת בין מוסדות המחקר לתאגיד התעשייתי  (העברת בעלות, רישיון שימוש, רישיון מוגבל ל...)</w:t>
            </w:r>
          </w:p>
          <w:p w14:paraId="4A2FCF9F" w14:textId="77777777" w:rsidR="006B09C0" w:rsidRPr="00C173C3" w:rsidRDefault="006B09C0" w:rsidP="000E77D3">
            <w:pPr>
              <w:pStyle w:val="notesnumer"/>
              <w:rPr>
                <w:rtl/>
              </w:rPr>
            </w:pPr>
            <w:r w:rsidRPr="00C173C3">
              <w:rPr>
                <w:rtl/>
              </w:rPr>
              <w:t>[</w:t>
            </w:r>
            <w:r w:rsidRPr="00B81014">
              <w:rPr>
                <w:b/>
                <w:bCs/>
                <w:rtl/>
              </w:rPr>
              <w:t>2</w:t>
            </w:r>
            <w:r w:rsidRPr="00C173C3">
              <w:rPr>
                <w:rtl/>
              </w:rPr>
              <w:t xml:space="preserve">] </w:t>
            </w:r>
            <w:r w:rsidRPr="000D5ACD">
              <w:rPr>
                <w:rFonts w:cs="Arial"/>
                <w:rtl/>
              </w:rPr>
              <w:t>האם כל זכויות הקניין, לרבות הקניין הרוחני, בטכנולוגיות (למעט בטכנולוגיה המועברת), בתוצרים ובמוצרים בהם תשולב הטכנולוגיה המועברת, ה</w:t>
            </w:r>
            <w:r>
              <w:rPr>
                <w:rFonts w:cs="Arial" w:hint="cs"/>
                <w:rtl/>
              </w:rPr>
              <w:t>י</w:t>
            </w:r>
            <w:r w:rsidRPr="000D5ACD">
              <w:rPr>
                <w:rFonts w:cs="Arial"/>
                <w:rtl/>
              </w:rPr>
              <w:t>נם בבעלות הבלעדית של מוסד המחקר השותף בבקשה? אם לא, פרט.</w:t>
            </w:r>
          </w:p>
          <w:p w14:paraId="273CDA62" w14:textId="77777777" w:rsidR="006B09C0" w:rsidRPr="006147D2" w:rsidRDefault="006B09C0" w:rsidP="000E77D3">
            <w:pPr>
              <w:pStyle w:val="notesnumer"/>
              <w:rPr>
                <w:rtl/>
              </w:rPr>
            </w:pPr>
            <w:r w:rsidRPr="00C173C3">
              <w:rPr>
                <w:rtl/>
              </w:rPr>
              <w:t>[</w:t>
            </w:r>
            <w:r w:rsidRPr="00B81014">
              <w:rPr>
                <w:b/>
                <w:bCs/>
                <w:rtl/>
              </w:rPr>
              <w:t>3</w:t>
            </w:r>
            <w:r w:rsidRPr="00C173C3">
              <w:rPr>
                <w:rtl/>
              </w:rPr>
              <w:t xml:space="preserve">] </w:t>
            </w:r>
            <w:r w:rsidRPr="000D5ACD">
              <w:rPr>
                <w:rFonts w:cs="Arial"/>
                <w:rtl/>
              </w:rPr>
              <w:t>האם כל זכויות הקניין בתוצרי המו"פ של קבלני המשנה המועסקים בתוכנית הנם בבעלות הבלעדית של החברה מגישת הבקשה? אם לא, פרט.</w:t>
            </w:r>
          </w:p>
        </w:tc>
      </w:tr>
    </w:tbl>
    <w:p w14:paraId="6A8442DC" w14:textId="77777777" w:rsidR="006B09C0" w:rsidRPr="00B94BE9" w:rsidRDefault="006B09C0" w:rsidP="006B09C0">
      <w:pPr>
        <w:pStyle w:val="Norm"/>
        <w:rPr>
          <w:sz w:val="6"/>
          <w:szCs w:val="6"/>
          <w:rtl/>
        </w:rPr>
      </w:pPr>
      <w:bookmarkStart w:id="94" w:name="_Toc29205753"/>
    </w:p>
    <w:p w14:paraId="6F05EDC7" w14:textId="77777777" w:rsidR="006B09C0" w:rsidRPr="00B94BE9" w:rsidRDefault="006B09C0" w:rsidP="006B09C0">
      <w:pPr>
        <w:pStyle w:val="Norm"/>
        <w:rPr>
          <w:rtl/>
        </w:rPr>
      </w:pPr>
      <w:permStart w:id="1753565961" w:edGrp="everyone"/>
      <w:r w:rsidRPr="00B94BE9">
        <w:rPr>
          <w:rtl/>
        </w:rPr>
        <w:t>הזן טקסט כאן...</w:t>
      </w:r>
    </w:p>
    <w:permEnd w:id="1753565961"/>
    <w:p w14:paraId="517FCECC" w14:textId="77777777" w:rsidR="006B09C0" w:rsidRPr="00B94BE9" w:rsidRDefault="006B09C0" w:rsidP="006B09C0">
      <w:pPr>
        <w:pStyle w:val="Norm"/>
        <w:rPr>
          <w:rtl/>
        </w:rPr>
      </w:pPr>
    </w:p>
    <w:p w14:paraId="2F2D4A57" w14:textId="77777777" w:rsidR="006B09C0" w:rsidRPr="00B94BE9" w:rsidRDefault="006B09C0" w:rsidP="006B09C0">
      <w:pPr>
        <w:pStyle w:val="Norm"/>
        <w:rPr>
          <w:sz w:val="6"/>
          <w:szCs w:val="6"/>
          <w:rtl/>
        </w:rPr>
      </w:pPr>
    </w:p>
    <w:p w14:paraId="7789CA76" w14:textId="77777777" w:rsidR="006B09C0" w:rsidRDefault="006B09C0" w:rsidP="006B09C0">
      <w:pPr>
        <w:pStyle w:val="Heading2"/>
        <w:framePr w:wrap="notBeside"/>
        <w:rPr>
          <w:rtl/>
        </w:rPr>
      </w:pPr>
      <w:r w:rsidRPr="00066275">
        <w:rPr>
          <w:rtl/>
        </w:rPr>
        <w:t>מוצרי צד ג' (שאינן מוסדות המחקר המשתתפות ב</w:t>
      </w:r>
      <w:r>
        <w:rPr>
          <w:rtl/>
        </w:rPr>
        <w:t>תוכנית</w:t>
      </w:r>
      <w:r w:rsidRPr="00066275">
        <w:rPr>
          <w:rtl/>
        </w:rPr>
        <w:t>) המשמשים ב</w:t>
      </w:r>
      <w:r>
        <w:rPr>
          <w:rtl/>
        </w:rPr>
        <w:t>תוכנית</w:t>
      </w:r>
      <w:r w:rsidRPr="00066275">
        <w:rPr>
          <w:rtl/>
        </w:rPr>
        <w:t>:</w:t>
      </w:r>
      <w:bookmarkEnd w:id="9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67E10640"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C290F6B" w14:textId="77777777" w:rsidR="006B09C0" w:rsidRDefault="006B09C0" w:rsidP="000E77D3">
            <w:pPr>
              <w:pStyle w:val="noteshead"/>
              <w:rPr>
                <w:rtl/>
              </w:rPr>
            </w:pPr>
            <w:r w:rsidRPr="00066275">
              <w:rPr>
                <w:rtl/>
              </w:rPr>
              <w:t>תאר</w:t>
            </w:r>
            <w:r>
              <w:rPr>
                <w:rtl/>
              </w:rPr>
              <w:t xml:space="preserve"> את:</w:t>
            </w:r>
          </w:p>
          <w:p w14:paraId="4E417421" w14:textId="77777777" w:rsidR="006B09C0" w:rsidRDefault="006B09C0" w:rsidP="000E77D3">
            <w:pPr>
              <w:pStyle w:val="notesnumer"/>
              <w:rPr>
                <w:rtl/>
              </w:rPr>
            </w:pPr>
            <w:r>
              <w:rPr>
                <w:rtl/>
              </w:rPr>
              <w:t>[</w:t>
            </w:r>
            <w:r w:rsidRPr="00066275">
              <w:rPr>
                <w:b/>
                <w:bCs/>
                <w:rtl/>
              </w:rPr>
              <w:t>1</w:t>
            </w:r>
            <w:r>
              <w:rPr>
                <w:rtl/>
              </w:rPr>
              <w:t>] ככל שרלוונטי, פרט את רכיבי הקוד הפתוח</w:t>
            </w:r>
            <w:r>
              <w:rPr>
                <w:rFonts w:hint="cs"/>
                <w:rtl/>
              </w:rPr>
              <w:t xml:space="preserve"> </w:t>
            </w:r>
            <w:r>
              <w:t>(Open Source)</w:t>
            </w:r>
            <w:r>
              <w:rPr>
                <w:rFonts w:hint="cs"/>
                <w:rtl/>
              </w:rPr>
              <w:t xml:space="preserve"> ש</w:t>
            </w:r>
            <w:r>
              <w:rPr>
                <w:rtl/>
              </w:rPr>
              <w:t>משמשים בתוכנית, אחרת ציין : "לא רלוונטי"</w:t>
            </w:r>
          </w:p>
          <w:p w14:paraId="4011045C" w14:textId="77777777" w:rsidR="006B09C0" w:rsidRPr="006147D2" w:rsidRDefault="006B09C0" w:rsidP="000E77D3">
            <w:pPr>
              <w:pStyle w:val="notesnumer"/>
              <w:rPr>
                <w:rtl/>
              </w:rPr>
            </w:pPr>
            <w:r>
              <w:rPr>
                <w:rtl/>
              </w:rPr>
              <w:t>[</w:t>
            </w:r>
            <w:r w:rsidRPr="00066275">
              <w:rPr>
                <w:b/>
                <w:bCs/>
                <w:rtl/>
              </w:rPr>
              <w:t>2</w:t>
            </w:r>
            <w:r>
              <w:rPr>
                <w:rtl/>
              </w:rPr>
              <w:t>] ככל שרלוונטי, פרט את רכיבי הידע [לרבות פטנטים, רישיונות, רישיונות שימוש בסכמת ייצור רכיבים (</w:t>
            </w:r>
            <w:r>
              <w:t>IPCore</w:t>
            </w:r>
            <w:r>
              <w:rPr>
                <w:rtl/>
              </w:rPr>
              <w:t>) וכד'] ו/או מוצרים של צד שלישי עליהם מתבססת תוכנית המו"פ. לגבי כל רכיב כזה פרט את: [</w:t>
            </w:r>
            <w:r w:rsidRPr="004840AF">
              <w:rPr>
                <w:b/>
                <w:bCs/>
                <w:highlight w:val="yellow"/>
                <w:rtl/>
              </w:rPr>
              <w:t>א</w:t>
            </w:r>
            <w:r>
              <w:rPr>
                <w:rtl/>
              </w:rPr>
              <w:t>] מהותו, [</w:t>
            </w:r>
            <w:r w:rsidRPr="004840AF">
              <w:rPr>
                <w:b/>
                <w:bCs/>
                <w:highlight w:val="yellow"/>
                <w:rtl/>
              </w:rPr>
              <w:t>ב</w:t>
            </w:r>
            <w:r>
              <w:rPr>
                <w:rtl/>
              </w:rPr>
              <w:t>] הבעלים שלו, [</w:t>
            </w:r>
            <w:r w:rsidRPr="004840AF">
              <w:rPr>
                <w:b/>
                <w:bCs/>
                <w:highlight w:val="yellow"/>
                <w:rtl/>
              </w:rPr>
              <w:t>ג</w:t>
            </w:r>
            <w:r>
              <w:rPr>
                <w:rtl/>
              </w:rPr>
              <w:t>] סוג ההרשאה שקבלה החברה לשימוש בידע או במוצר (כגון: בעלות, בעלות משותפת, רישיון בלעדי/ שאינו בלעדי, רישיון תמידי/ לתקופה קצובה / ניתן לביטול (תנאי הביטול) וכד') , אחרת ציין :"לא רלוונטי"</w:t>
            </w:r>
          </w:p>
        </w:tc>
      </w:tr>
    </w:tbl>
    <w:p w14:paraId="3EB9B45E" w14:textId="77777777" w:rsidR="006B09C0" w:rsidRPr="00B94BE9" w:rsidRDefault="006B09C0" w:rsidP="006B09C0">
      <w:pPr>
        <w:pStyle w:val="Norm"/>
        <w:rPr>
          <w:sz w:val="6"/>
          <w:szCs w:val="6"/>
          <w:rtl/>
        </w:rPr>
      </w:pPr>
      <w:bookmarkStart w:id="95" w:name="_Toc29205754"/>
    </w:p>
    <w:p w14:paraId="7549624C" w14:textId="77777777" w:rsidR="006B09C0" w:rsidRPr="00B94BE9" w:rsidRDefault="006B09C0" w:rsidP="006B09C0">
      <w:pPr>
        <w:pStyle w:val="Norm"/>
        <w:rPr>
          <w:rtl/>
        </w:rPr>
      </w:pPr>
      <w:permStart w:id="1549078540" w:edGrp="everyone"/>
      <w:r w:rsidRPr="00B94BE9">
        <w:rPr>
          <w:rtl/>
        </w:rPr>
        <w:t>הזן טקסט כאן...</w:t>
      </w:r>
    </w:p>
    <w:permEnd w:id="1549078540"/>
    <w:p w14:paraId="1B4CE9E2" w14:textId="77777777" w:rsidR="006B09C0" w:rsidRPr="00B94BE9" w:rsidRDefault="006B09C0" w:rsidP="006B09C0">
      <w:pPr>
        <w:pStyle w:val="Norm"/>
        <w:rPr>
          <w:rtl/>
        </w:rPr>
      </w:pPr>
    </w:p>
    <w:p w14:paraId="70B548B5" w14:textId="77777777" w:rsidR="006B09C0" w:rsidRPr="00B94BE9" w:rsidRDefault="006B09C0" w:rsidP="006B09C0">
      <w:pPr>
        <w:pStyle w:val="Norm"/>
        <w:rPr>
          <w:sz w:val="6"/>
          <w:szCs w:val="6"/>
          <w:rtl/>
        </w:rPr>
      </w:pPr>
    </w:p>
    <w:p w14:paraId="75B33E23" w14:textId="77777777" w:rsidR="006B09C0" w:rsidRDefault="006B09C0" w:rsidP="006B09C0">
      <w:pPr>
        <w:pStyle w:val="Heading2"/>
        <w:framePr w:wrap="notBeside"/>
        <w:rPr>
          <w:rtl/>
        </w:rPr>
      </w:pPr>
      <w:r w:rsidRPr="00F14FB3">
        <w:rPr>
          <w:rtl/>
        </w:rPr>
        <w:t>הפרת זכויות קניין וסקירת פטנטים</w:t>
      </w:r>
      <w:bookmarkEnd w:id="9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54C0B524"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863C49D" w14:textId="77777777" w:rsidR="006B09C0" w:rsidRDefault="006B09C0" w:rsidP="000E77D3">
            <w:pPr>
              <w:pStyle w:val="notesnumer"/>
              <w:rPr>
                <w:rtl/>
              </w:rPr>
            </w:pPr>
            <w:r>
              <w:rPr>
                <w:rtl/>
              </w:rPr>
              <w:t>[</w:t>
            </w:r>
            <w:r w:rsidRPr="00F14FB3">
              <w:rPr>
                <w:b/>
                <w:bCs/>
                <w:rtl/>
              </w:rPr>
              <w:t>1</w:t>
            </w:r>
            <w:r>
              <w:rPr>
                <w:rtl/>
              </w:rPr>
              <w:t>] האם נבדק כי הטכנולוגיה המועברת, המחקר והפיתוח ותוצריו אינם מפרים זכויות קניין רוחני (לרבות פטנטים) של אחרים? באיזה אופן?</w:t>
            </w:r>
          </w:p>
          <w:p w14:paraId="267ABDA3" w14:textId="77777777" w:rsidR="006B09C0" w:rsidRDefault="006B09C0" w:rsidP="000E77D3">
            <w:pPr>
              <w:pStyle w:val="notesnumer"/>
              <w:rPr>
                <w:rtl/>
              </w:rPr>
            </w:pPr>
            <w:r>
              <w:rPr>
                <w:rtl/>
              </w:rPr>
              <w:t>[</w:t>
            </w:r>
            <w:r w:rsidRPr="00F14FB3">
              <w:rPr>
                <w:b/>
                <w:bCs/>
                <w:rtl/>
              </w:rPr>
              <w:t>2</w:t>
            </w:r>
            <w:r>
              <w:rPr>
                <w:rtl/>
              </w:rPr>
              <w:t>] האם הטכנולוגיה המועברת מוגנת בפטנט רשום? פרט</w:t>
            </w:r>
          </w:p>
          <w:p w14:paraId="4DC9E0C5" w14:textId="77777777" w:rsidR="006B09C0" w:rsidRPr="006147D2" w:rsidRDefault="006B09C0" w:rsidP="000E77D3">
            <w:pPr>
              <w:pStyle w:val="notesnumer"/>
              <w:rPr>
                <w:rtl/>
              </w:rPr>
            </w:pPr>
            <w:r>
              <w:rPr>
                <w:rtl/>
              </w:rPr>
              <w:t>[</w:t>
            </w:r>
            <w:r w:rsidRPr="00F14FB3">
              <w:rPr>
                <w:b/>
                <w:bCs/>
                <w:rtl/>
              </w:rPr>
              <w:t>3</w:t>
            </w:r>
            <w:r>
              <w:rPr>
                <w:rtl/>
              </w:rPr>
              <w:t>]  האם בוצע או יש כוונה לבצע סקר פטנטים? פרט</w:t>
            </w:r>
          </w:p>
        </w:tc>
      </w:tr>
    </w:tbl>
    <w:p w14:paraId="7FF1FC2B" w14:textId="77777777" w:rsidR="006B09C0" w:rsidRPr="00B94BE9" w:rsidRDefault="006B09C0" w:rsidP="006B09C0">
      <w:pPr>
        <w:pStyle w:val="Norm"/>
        <w:rPr>
          <w:sz w:val="6"/>
          <w:szCs w:val="6"/>
          <w:rtl/>
        </w:rPr>
      </w:pPr>
      <w:bookmarkStart w:id="96" w:name="_Toc29205755"/>
    </w:p>
    <w:p w14:paraId="0163F283" w14:textId="77777777" w:rsidR="006B09C0" w:rsidRPr="00B94BE9" w:rsidRDefault="006B09C0" w:rsidP="006B09C0">
      <w:pPr>
        <w:pStyle w:val="Norm"/>
        <w:rPr>
          <w:rtl/>
        </w:rPr>
      </w:pPr>
      <w:permStart w:id="1779589355" w:edGrp="everyone"/>
      <w:r w:rsidRPr="00B94BE9">
        <w:rPr>
          <w:rtl/>
        </w:rPr>
        <w:t>הזן טקסט כאן...</w:t>
      </w:r>
    </w:p>
    <w:permEnd w:id="1779589355"/>
    <w:p w14:paraId="725B4CDA" w14:textId="77777777" w:rsidR="006B09C0" w:rsidRPr="00B94BE9" w:rsidRDefault="006B09C0" w:rsidP="006B09C0">
      <w:pPr>
        <w:pStyle w:val="Norm"/>
        <w:rPr>
          <w:rtl/>
        </w:rPr>
      </w:pPr>
    </w:p>
    <w:p w14:paraId="33A0290E" w14:textId="77777777" w:rsidR="006B09C0" w:rsidRPr="00B94BE9" w:rsidRDefault="006B09C0" w:rsidP="006B09C0">
      <w:pPr>
        <w:pStyle w:val="Norm"/>
        <w:rPr>
          <w:sz w:val="6"/>
          <w:szCs w:val="6"/>
          <w:rtl/>
        </w:rPr>
      </w:pPr>
    </w:p>
    <w:p w14:paraId="2253C5A5" w14:textId="77777777" w:rsidR="006B09C0" w:rsidRPr="000C062F" w:rsidRDefault="006B09C0" w:rsidP="006B09C0">
      <w:pPr>
        <w:pStyle w:val="Heading2"/>
        <w:framePr w:wrap="notBeside"/>
        <w:rPr>
          <w:rtl/>
        </w:rPr>
      </w:pPr>
      <w:r w:rsidRPr="007E3E83">
        <w:rPr>
          <w:rtl/>
        </w:rPr>
        <w:t>רישום</w:t>
      </w:r>
      <w:r>
        <w:rPr>
          <w:rtl/>
        </w:rPr>
        <w:t xml:space="preserve"> </w:t>
      </w:r>
      <w:r w:rsidRPr="000C062F">
        <w:rPr>
          <w:rtl/>
        </w:rPr>
        <w:t>פטנטים</w:t>
      </w:r>
      <w:bookmarkEnd w:id="9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B09C0" w:rsidRPr="00A62871" w14:paraId="4FC921A2" w14:textId="77777777" w:rsidTr="000E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D21054" w14:textId="77777777" w:rsidR="006B09C0" w:rsidRPr="0024449E" w:rsidRDefault="006B09C0" w:rsidP="000E77D3">
            <w:pPr>
              <w:pStyle w:val="notesnumer"/>
              <w:rPr>
                <w:rtl/>
              </w:rPr>
            </w:pPr>
            <w:r w:rsidRPr="000C062F">
              <w:rPr>
                <w:rtl/>
              </w:rPr>
              <w:t>[</w:t>
            </w:r>
            <w:r w:rsidRPr="000C062F">
              <w:rPr>
                <w:b/>
                <w:bCs/>
                <w:rtl/>
              </w:rPr>
              <w:t>1</w:t>
            </w:r>
            <w:r w:rsidRPr="000C062F">
              <w:rPr>
                <w:rtl/>
              </w:rPr>
              <w:t>]</w:t>
            </w:r>
            <w:r>
              <w:rPr>
                <w:rtl/>
              </w:rPr>
              <w:t xml:space="preserve"> </w:t>
            </w:r>
            <w:r w:rsidRPr="000C062F">
              <w:rPr>
                <w:rtl/>
              </w:rPr>
              <w:t>פרט</w:t>
            </w:r>
            <w:r>
              <w:rPr>
                <w:rtl/>
              </w:rPr>
              <w:t xml:space="preserve"> </w:t>
            </w:r>
            <w:r w:rsidRPr="000C062F">
              <w:rPr>
                <w:rtl/>
              </w:rPr>
              <w:t>את</w:t>
            </w:r>
            <w:r>
              <w:rPr>
                <w:rtl/>
              </w:rPr>
              <w:t xml:space="preserve"> </w:t>
            </w:r>
            <w:r w:rsidRPr="000C062F">
              <w:rPr>
                <w:rtl/>
              </w:rPr>
              <w:t>הפטנטים</w:t>
            </w:r>
            <w:r>
              <w:rPr>
                <w:rtl/>
              </w:rPr>
              <w:t xml:space="preserve"> </w:t>
            </w:r>
            <w:r w:rsidRPr="000C062F">
              <w:rPr>
                <w:rtl/>
              </w:rPr>
              <w:t>שהוגשו</w:t>
            </w:r>
            <w:r>
              <w:rPr>
                <w:rtl/>
              </w:rPr>
              <w:t xml:space="preserve"> </w:t>
            </w:r>
            <w:r w:rsidRPr="000C062F">
              <w:rPr>
                <w:rtl/>
              </w:rPr>
              <w:t>לרישום</w:t>
            </w:r>
            <w:r>
              <w:rPr>
                <w:rtl/>
              </w:rPr>
              <w:t xml:space="preserve"> </w:t>
            </w:r>
            <w:r w:rsidRPr="000C062F">
              <w:rPr>
                <w:rtl/>
              </w:rPr>
              <w:t>או</w:t>
            </w:r>
            <w:r>
              <w:rPr>
                <w:rtl/>
              </w:rPr>
              <w:t xml:space="preserve"> </w:t>
            </w:r>
            <w:r w:rsidRPr="000C062F">
              <w:rPr>
                <w:rtl/>
              </w:rPr>
              <w:t>יוגשו</w:t>
            </w:r>
            <w:r>
              <w:rPr>
                <w:rtl/>
              </w:rPr>
              <w:t xml:space="preserve"> </w:t>
            </w:r>
            <w:r w:rsidRPr="000C062F">
              <w:rPr>
                <w:rtl/>
              </w:rPr>
              <w:t>לרישום</w:t>
            </w:r>
            <w:r>
              <w:rPr>
                <w:rtl/>
              </w:rPr>
              <w:t xml:space="preserve"> </w:t>
            </w:r>
            <w:r w:rsidRPr="000C062F">
              <w:rPr>
                <w:rtl/>
              </w:rPr>
              <w:t>במסגרת</w:t>
            </w:r>
            <w:r>
              <w:rPr>
                <w:rtl/>
              </w:rPr>
              <w:t xml:space="preserve"> </w:t>
            </w:r>
            <w:r w:rsidRPr="000C062F">
              <w:rPr>
                <w:rtl/>
              </w:rPr>
              <w:t>ה</w:t>
            </w:r>
            <w:r>
              <w:rPr>
                <w:rtl/>
              </w:rPr>
              <w:t>ת</w:t>
            </w:r>
            <w:r>
              <w:rPr>
                <w:rFonts w:hint="cs"/>
                <w:rtl/>
              </w:rPr>
              <w:t>ו</w:t>
            </w:r>
            <w:r>
              <w:rPr>
                <w:rtl/>
              </w:rPr>
              <w:t xml:space="preserve">כנית </w:t>
            </w:r>
            <w:r w:rsidRPr="00FD46C6">
              <w:rPr>
                <w:rtl/>
              </w:rPr>
              <w:t>על פי הידוע במועד הגשת הבקשה</w:t>
            </w:r>
          </w:p>
        </w:tc>
      </w:tr>
    </w:tbl>
    <w:p w14:paraId="721C29C1" w14:textId="77777777" w:rsidR="006B09C0" w:rsidRPr="00B94BE9" w:rsidRDefault="006B09C0" w:rsidP="006B09C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6B09C0" w:rsidRPr="0055579D" w14:paraId="5B1056EA" w14:textId="77777777" w:rsidTr="000E77D3">
        <w:trPr>
          <w:trHeight w:hRule="exact" w:val="283"/>
          <w:jc w:val="center"/>
        </w:trPr>
        <w:tc>
          <w:tcPr>
            <w:tcW w:w="185" w:type="pct"/>
            <w:shd w:val="clear" w:color="auto" w:fill="CCCCCC"/>
            <w:vAlign w:val="center"/>
          </w:tcPr>
          <w:p w14:paraId="3D7AC328" w14:textId="77777777" w:rsidR="006B09C0" w:rsidRPr="009F39F6" w:rsidRDefault="006B09C0" w:rsidP="000E77D3">
            <w:pPr>
              <w:pStyle w:val="TableTitle"/>
              <w:rPr>
                <w:rtl/>
              </w:rPr>
            </w:pPr>
            <w:r w:rsidRPr="009F39F6">
              <w:rPr>
                <w:rFonts w:hint="cs"/>
                <w:rtl/>
              </w:rPr>
              <w:t>#</w:t>
            </w:r>
          </w:p>
          <w:p w14:paraId="299D9AB1" w14:textId="77777777" w:rsidR="006B09C0" w:rsidRPr="009F39F6" w:rsidRDefault="006B09C0" w:rsidP="000E77D3">
            <w:pPr>
              <w:pStyle w:val="TableTitle"/>
              <w:rPr>
                <w:sz w:val="24"/>
                <w:szCs w:val="24"/>
                <w:rtl/>
              </w:rPr>
            </w:pPr>
          </w:p>
          <w:p w14:paraId="1E4444E1" w14:textId="77777777" w:rsidR="006B09C0" w:rsidRPr="009F39F6" w:rsidRDefault="006B09C0" w:rsidP="000E77D3">
            <w:pPr>
              <w:pStyle w:val="TableTitle"/>
              <w:rPr>
                <w:rFonts w:asciiTheme="minorBidi" w:hAnsiTheme="minorBidi" w:cstheme="minorBidi"/>
                <w:rtl/>
              </w:rPr>
            </w:pPr>
          </w:p>
        </w:tc>
        <w:tc>
          <w:tcPr>
            <w:tcW w:w="1666" w:type="pct"/>
            <w:shd w:val="clear" w:color="auto" w:fill="CCCCCC"/>
          </w:tcPr>
          <w:p w14:paraId="3C1337A4" w14:textId="77777777" w:rsidR="006B09C0" w:rsidRPr="009F39F6" w:rsidRDefault="006B09C0" w:rsidP="000E77D3">
            <w:pPr>
              <w:pStyle w:val="TableTitle"/>
              <w:rPr>
                <w:rtl/>
              </w:rPr>
            </w:pPr>
            <w:r w:rsidRPr="009F39F6">
              <w:rPr>
                <w:rtl/>
              </w:rPr>
              <w:t>הפטנט</w:t>
            </w:r>
          </w:p>
          <w:p w14:paraId="484A687E" w14:textId="77777777" w:rsidR="006B09C0" w:rsidRPr="009F39F6" w:rsidRDefault="006B09C0" w:rsidP="000E77D3">
            <w:pPr>
              <w:pStyle w:val="TableTitle"/>
              <w:rPr>
                <w:rFonts w:asciiTheme="minorBidi" w:hAnsiTheme="minorBidi" w:cstheme="minorBidi"/>
              </w:rPr>
            </w:pPr>
          </w:p>
        </w:tc>
        <w:tc>
          <w:tcPr>
            <w:tcW w:w="1667" w:type="pct"/>
            <w:shd w:val="clear" w:color="auto" w:fill="CCCCCC"/>
          </w:tcPr>
          <w:p w14:paraId="69978269" w14:textId="77777777" w:rsidR="006B09C0" w:rsidRPr="009F39F6" w:rsidRDefault="006B09C0" w:rsidP="000E77D3">
            <w:pPr>
              <w:pStyle w:val="TableTitle"/>
              <w:rPr>
                <w:rtl/>
              </w:rPr>
            </w:pPr>
            <w:r w:rsidRPr="009F39F6">
              <w:rPr>
                <w:rtl/>
              </w:rPr>
              <w:t>רלוונטיות</w:t>
            </w:r>
            <w:r>
              <w:rPr>
                <w:rtl/>
              </w:rPr>
              <w:t xml:space="preserve"> </w:t>
            </w:r>
            <w:r w:rsidRPr="009F39F6">
              <w:rPr>
                <w:rtl/>
              </w:rPr>
              <w:t>הפטנט</w:t>
            </w:r>
            <w:r>
              <w:rPr>
                <w:rtl/>
              </w:rPr>
              <w:t xml:space="preserve"> </w:t>
            </w:r>
            <w:r w:rsidRPr="009F39F6">
              <w:rPr>
                <w:rtl/>
              </w:rPr>
              <w:t>ל</w:t>
            </w:r>
            <w:r>
              <w:rPr>
                <w:rtl/>
              </w:rPr>
              <w:t>תוכנית</w:t>
            </w:r>
          </w:p>
          <w:p w14:paraId="7472F1C6" w14:textId="77777777" w:rsidR="006B09C0" w:rsidRPr="009F39F6" w:rsidRDefault="006B09C0" w:rsidP="000E77D3">
            <w:pPr>
              <w:pStyle w:val="TableTitle"/>
              <w:rPr>
                <w:rFonts w:asciiTheme="minorBidi" w:hAnsiTheme="minorBidi" w:cstheme="minorBidi"/>
              </w:rPr>
            </w:pPr>
          </w:p>
        </w:tc>
        <w:tc>
          <w:tcPr>
            <w:tcW w:w="1482" w:type="pct"/>
            <w:shd w:val="clear" w:color="auto" w:fill="CCCCCC"/>
          </w:tcPr>
          <w:p w14:paraId="78B22DE4" w14:textId="77777777" w:rsidR="006B09C0" w:rsidRPr="009F39F6" w:rsidRDefault="006B09C0" w:rsidP="000E77D3">
            <w:pPr>
              <w:pStyle w:val="TableTitle"/>
              <w:rPr>
                <w:rtl/>
              </w:rPr>
            </w:pPr>
            <w:r w:rsidRPr="009F39F6">
              <w:rPr>
                <w:rtl/>
              </w:rPr>
              <w:t>מועד</w:t>
            </w:r>
            <w:r>
              <w:rPr>
                <w:rtl/>
              </w:rPr>
              <w:t xml:space="preserve"> </w:t>
            </w:r>
            <w:r w:rsidRPr="009F39F6">
              <w:rPr>
                <w:rtl/>
              </w:rPr>
              <w:t>וסטאטוס</w:t>
            </w:r>
            <w:r>
              <w:rPr>
                <w:rtl/>
              </w:rPr>
              <w:t xml:space="preserve"> </w:t>
            </w:r>
            <w:r w:rsidRPr="009F39F6">
              <w:rPr>
                <w:rtl/>
              </w:rPr>
              <w:t>הרישום</w:t>
            </w:r>
          </w:p>
          <w:p w14:paraId="6697727F" w14:textId="77777777" w:rsidR="006B09C0" w:rsidRPr="009F39F6" w:rsidRDefault="006B09C0" w:rsidP="000E77D3">
            <w:pPr>
              <w:pStyle w:val="TableTitle"/>
              <w:rPr>
                <w:rFonts w:asciiTheme="minorBidi" w:hAnsiTheme="minorBidi" w:cstheme="minorBidi"/>
              </w:rPr>
            </w:pPr>
          </w:p>
        </w:tc>
      </w:tr>
    </w:tbl>
    <w:p w14:paraId="1CE3349D" w14:textId="77777777" w:rsidR="006B09C0" w:rsidRPr="007A15D1" w:rsidRDefault="006B09C0" w:rsidP="006B09C0">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6B09C0" w:rsidRPr="0055579D" w14:paraId="30DD2A36" w14:textId="77777777" w:rsidTr="000E77D3">
        <w:trPr>
          <w:trHeight w:val="284"/>
          <w:jc w:val="center"/>
        </w:trPr>
        <w:tc>
          <w:tcPr>
            <w:tcW w:w="185" w:type="pct"/>
            <w:shd w:val="clear" w:color="auto" w:fill="CCCCCC"/>
            <w:vAlign w:val="center"/>
          </w:tcPr>
          <w:permStart w:id="1102251072" w:edGrp="everyone" w:displacedByCustomXml="next"/>
          <w:sdt>
            <w:sdtPr>
              <w:rPr>
                <w:rFonts w:hint="cs"/>
                <w:rtl/>
              </w:rPr>
              <w:id w:val="592448190"/>
              <w:lock w:val="sdtLocked"/>
              <w:placeholder>
                <w:docPart w:val="1A87259B4E374059A207D8E2B033C236"/>
              </w:placeholder>
            </w:sdtPr>
            <w:sdtEndPr/>
            <w:sdtContent>
              <w:p w14:paraId="53662A33" w14:textId="77777777" w:rsidR="006B09C0" w:rsidRPr="009F39F6" w:rsidRDefault="006B09C0" w:rsidP="000E77D3">
                <w:pPr>
                  <w:pStyle w:val="TableTitle"/>
                  <w:rPr>
                    <w:rtl/>
                  </w:rPr>
                </w:pPr>
                <w:r w:rsidRPr="009F39F6">
                  <w:rPr>
                    <w:rFonts w:hint="cs"/>
                    <w:rtl/>
                  </w:rPr>
                  <w:t>1</w:t>
                </w:r>
              </w:p>
            </w:sdtContent>
          </w:sdt>
        </w:tc>
        <w:tc>
          <w:tcPr>
            <w:tcW w:w="1666" w:type="pct"/>
            <w:shd w:val="clear" w:color="auto" w:fill="FFFFFF" w:themeFill="background1"/>
            <w:vAlign w:val="center"/>
          </w:tcPr>
          <w:p w14:paraId="116DC517" w14:textId="77777777" w:rsidR="006B09C0" w:rsidRPr="0055579D" w:rsidRDefault="006B09C0" w:rsidP="000E77D3">
            <w:pPr>
              <w:pStyle w:val="Norm"/>
              <w:ind w:left="57"/>
              <w:rPr>
                <w:rFonts w:asciiTheme="minorBidi" w:hAnsiTheme="minorBidi" w:cstheme="minorBidi"/>
              </w:rPr>
            </w:pPr>
          </w:p>
        </w:tc>
        <w:tc>
          <w:tcPr>
            <w:tcW w:w="1667" w:type="pct"/>
            <w:shd w:val="clear" w:color="auto" w:fill="FFFFFF" w:themeFill="background1"/>
            <w:vAlign w:val="center"/>
          </w:tcPr>
          <w:p w14:paraId="3B2EBFAC" w14:textId="77777777" w:rsidR="006B09C0" w:rsidRPr="0055579D" w:rsidRDefault="006B09C0" w:rsidP="000E77D3">
            <w:pPr>
              <w:pStyle w:val="Norm"/>
              <w:ind w:left="57"/>
              <w:rPr>
                <w:rFonts w:asciiTheme="minorBidi" w:hAnsiTheme="minorBidi" w:cstheme="minorBidi"/>
              </w:rPr>
            </w:pPr>
          </w:p>
        </w:tc>
        <w:tc>
          <w:tcPr>
            <w:tcW w:w="1482" w:type="pct"/>
            <w:shd w:val="clear" w:color="auto" w:fill="auto"/>
            <w:vAlign w:val="center"/>
          </w:tcPr>
          <w:p w14:paraId="0B7C0BCB" w14:textId="77777777" w:rsidR="006B09C0" w:rsidRPr="0055579D" w:rsidRDefault="006B09C0" w:rsidP="000E77D3">
            <w:pPr>
              <w:pStyle w:val="Norm"/>
              <w:ind w:left="57"/>
              <w:rPr>
                <w:rFonts w:asciiTheme="minorBidi" w:hAnsiTheme="minorBidi" w:cstheme="minorBidi"/>
              </w:rPr>
            </w:pPr>
          </w:p>
        </w:tc>
      </w:tr>
      <w:tr w:rsidR="006B09C0" w:rsidRPr="0055579D" w14:paraId="3FEA9CCE" w14:textId="77777777" w:rsidTr="000E77D3">
        <w:trPr>
          <w:trHeight w:val="284"/>
          <w:jc w:val="center"/>
        </w:trPr>
        <w:tc>
          <w:tcPr>
            <w:tcW w:w="185" w:type="pct"/>
            <w:shd w:val="clear" w:color="auto" w:fill="CCCCCC"/>
            <w:vAlign w:val="center"/>
          </w:tcPr>
          <w:p w14:paraId="2FA92DB0" w14:textId="77777777" w:rsidR="006B09C0" w:rsidRPr="009F39F6" w:rsidRDefault="006B09C0" w:rsidP="000E77D3">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084A8B23" w14:textId="77777777" w:rsidR="006B09C0" w:rsidRPr="0055579D" w:rsidRDefault="006B09C0" w:rsidP="000E77D3">
            <w:pPr>
              <w:pStyle w:val="Norm"/>
              <w:ind w:left="57"/>
              <w:rPr>
                <w:rFonts w:asciiTheme="minorBidi" w:hAnsiTheme="minorBidi" w:cstheme="minorBidi"/>
              </w:rPr>
            </w:pPr>
          </w:p>
        </w:tc>
        <w:tc>
          <w:tcPr>
            <w:tcW w:w="1667" w:type="pct"/>
            <w:shd w:val="clear" w:color="auto" w:fill="FFFFFF" w:themeFill="background1"/>
            <w:vAlign w:val="center"/>
          </w:tcPr>
          <w:p w14:paraId="2EC87B28" w14:textId="77777777" w:rsidR="006B09C0" w:rsidRPr="0055579D" w:rsidRDefault="006B09C0" w:rsidP="000E77D3">
            <w:pPr>
              <w:pStyle w:val="Norm"/>
              <w:ind w:left="57"/>
              <w:rPr>
                <w:rFonts w:asciiTheme="minorBidi" w:hAnsiTheme="minorBidi" w:cstheme="minorBidi"/>
              </w:rPr>
            </w:pPr>
          </w:p>
        </w:tc>
        <w:tc>
          <w:tcPr>
            <w:tcW w:w="1482" w:type="pct"/>
            <w:shd w:val="clear" w:color="auto" w:fill="auto"/>
            <w:vAlign w:val="center"/>
          </w:tcPr>
          <w:p w14:paraId="5C298545" w14:textId="77777777" w:rsidR="006B09C0" w:rsidRPr="0055579D" w:rsidRDefault="006B09C0" w:rsidP="000E77D3">
            <w:pPr>
              <w:pStyle w:val="Norm"/>
              <w:ind w:left="57"/>
              <w:rPr>
                <w:rFonts w:asciiTheme="minorBidi" w:hAnsiTheme="minorBidi" w:cstheme="minorBidi"/>
              </w:rPr>
            </w:pPr>
          </w:p>
        </w:tc>
      </w:tr>
      <w:permEnd w:id="1102251072"/>
    </w:tbl>
    <w:p w14:paraId="268E6487" w14:textId="77777777" w:rsidR="006B09C0" w:rsidRPr="00B94BE9" w:rsidRDefault="006B09C0" w:rsidP="006B09C0">
      <w:pPr>
        <w:pStyle w:val="Norm"/>
        <w:rPr>
          <w:rtl/>
        </w:rPr>
      </w:pPr>
    </w:p>
    <w:p w14:paraId="17C675CF" w14:textId="77777777" w:rsidR="006B09C0" w:rsidRPr="001F487F" w:rsidRDefault="006B09C0" w:rsidP="006B09C0">
      <w:pPr>
        <w:pStyle w:val="Heading1"/>
        <w:framePr w:wrap="notBeside"/>
        <w:contextualSpacing/>
        <w:rPr>
          <w:rtl/>
        </w:rPr>
      </w:pPr>
      <w:bookmarkStart w:id="97" w:name="_Toc29205756"/>
      <w:bookmarkStart w:id="98" w:name="_Toc46693993"/>
      <w:r w:rsidRPr="00963042">
        <w:rPr>
          <w:rtl/>
        </w:rPr>
        <w:t>תכנית המו"פ</w:t>
      </w:r>
      <w:bookmarkEnd w:id="97"/>
      <w:bookmarkEnd w:id="98"/>
    </w:p>
    <w:p w14:paraId="33A2546D" w14:textId="77777777" w:rsidR="006B09C0" w:rsidRDefault="006B09C0" w:rsidP="006B09C0">
      <w:pPr>
        <w:pStyle w:val="Heading2"/>
        <w:framePr w:wrap="notBeside"/>
        <w:contextualSpacing/>
        <w:rPr>
          <w:rtl/>
        </w:rPr>
      </w:pPr>
      <w:bookmarkStart w:id="99" w:name="_Toc29205757"/>
      <w:r w:rsidRPr="00963042">
        <w:rPr>
          <w:rtl/>
        </w:rPr>
        <w:t>יכולות המו"פ של החברה ושל הקבוצה האקדמית הרלוונטיות לתכנית</w:t>
      </w:r>
      <w:bookmarkEnd w:id="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6F6FF341"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58DA559" w14:textId="77777777" w:rsidR="006B09C0" w:rsidRDefault="006B09C0" w:rsidP="000E77D3">
            <w:pPr>
              <w:pStyle w:val="noteshead"/>
              <w:rPr>
                <w:rtl/>
              </w:rPr>
            </w:pPr>
            <w:r>
              <w:rPr>
                <w:rtl/>
              </w:rPr>
              <w:t>תאר את:</w:t>
            </w:r>
          </w:p>
          <w:p w14:paraId="560D39AC" w14:textId="77777777" w:rsidR="006B09C0" w:rsidRDefault="006B09C0" w:rsidP="000E77D3">
            <w:pPr>
              <w:pStyle w:val="notesnumer"/>
              <w:rPr>
                <w:rtl/>
              </w:rPr>
            </w:pPr>
            <w:r>
              <w:rPr>
                <w:rtl/>
              </w:rPr>
              <w:t>[</w:t>
            </w:r>
            <w:r w:rsidRPr="007B2C57">
              <w:rPr>
                <w:b/>
                <w:bCs/>
                <w:rtl/>
              </w:rPr>
              <w:t>1</w:t>
            </w:r>
            <w:r>
              <w:rPr>
                <w:rtl/>
              </w:rPr>
              <w:t>] היכולות הטכנולוגיות של החברה, לרבות ידע קיים בחברה וביצועי העבר</w:t>
            </w:r>
          </w:p>
          <w:p w14:paraId="546A5C84" w14:textId="77777777" w:rsidR="006B09C0" w:rsidRDefault="006B09C0" w:rsidP="000E77D3">
            <w:pPr>
              <w:pStyle w:val="notesnumer"/>
              <w:rPr>
                <w:rtl/>
              </w:rPr>
            </w:pPr>
            <w:r>
              <w:rPr>
                <w:rtl/>
              </w:rPr>
              <w:t>[</w:t>
            </w:r>
            <w:r w:rsidRPr="007B2C57">
              <w:rPr>
                <w:b/>
                <w:bCs/>
                <w:rtl/>
              </w:rPr>
              <w:t>2</w:t>
            </w:r>
            <w:r>
              <w:rPr>
                <w:rtl/>
              </w:rPr>
              <w:t>] תשתיות הפיתוח הקיימות בחברה (לרבות מעבדות, מתקני/אמצעי ייצור, ציוד ייעודי וכד')</w:t>
            </w:r>
          </w:p>
          <w:p w14:paraId="0F6C166A" w14:textId="77777777" w:rsidR="006B09C0" w:rsidRDefault="006B09C0" w:rsidP="000E77D3">
            <w:pPr>
              <w:pStyle w:val="notesnumer"/>
              <w:rPr>
                <w:rtl/>
              </w:rPr>
            </w:pPr>
            <w:r>
              <w:rPr>
                <w:rtl/>
              </w:rPr>
              <w:t>[</w:t>
            </w:r>
            <w:r w:rsidRPr="007B2C57">
              <w:rPr>
                <w:b/>
                <w:bCs/>
                <w:rtl/>
              </w:rPr>
              <w:t>3</w:t>
            </w:r>
            <w:r>
              <w:rPr>
                <w:rtl/>
              </w:rPr>
              <w:t>] יכולות צוות המו"פ והתאמתן לביצוע הת</w:t>
            </w:r>
            <w:r>
              <w:rPr>
                <w:rFonts w:hint="cs"/>
                <w:rtl/>
              </w:rPr>
              <w:t>ו</w:t>
            </w:r>
            <w:r>
              <w:rPr>
                <w:rtl/>
              </w:rPr>
              <w:t>כנית, לרבות לקליטת הטכנולוגיה המועברת, ותמצית הניסיון המקצועי של אנשי מפתח בתוכנית</w:t>
            </w:r>
          </w:p>
          <w:p w14:paraId="40A4878C" w14:textId="77777777" w:rsidR="006B09C0" w:rsidRDefault="006B09C0" w:rsidP="000E77D3">
            <w:pPr>
              <w:pStyle w:val="notesnumer"/>
              <w:rPr>
                <w:rtl/>
              </w:rPr>
            </w:pPr>
            <w:r>
              <w:rPr>
                <w:rtl/>
              </w:rPr>
              <w:t>[</w:t>
            </w:r>
            <w:r w:rsidRPr="007B2C57">
              <w:rPr>
                <w:b/>
                <w:bCs/>
                <w:rtl/>
              </w:rPr>
              <w:t>4</w:t>
            </w:r>
            <w:r>
              <w:rPr>
                <w:rtl/>
              </w:rPr>
              <w:t>] יכולות הקבוצה האקדמית של מוסדות המחקר</w:t>
            </w:r>
          </w:p>
          <w:p w14:paraId="02F0D1B1" w14:textId="77777777" w:rsidR="006B09C0" w:rsidRDefault="006B09C0" w:rsidP="000E77D3">
            <w:pPr>
              <w:pStyle w:val="notesnumer"/>
              <w:rPr>
                <w:rtl/>
              </w:rPr>
            </w:pPr>
            <w:r>
              <w:rPr>
                <w:rtl/>
              </w:rPr>
              <w:t>[</w:t>
            </w:r>
            <w:r w:rsidRPr="007B2C57">
              <w:rPr>
                <w:b/>
                <w:bCs/>
                <w:rtl/>
              </w:rPr>
              <w:t>5</w:t>
            </w:r>
            <w:r>
              <w:rPr>
                <w:rtl/>
              </w:rPr>
              <w:t>] ניסיון בשיתופי פעולה קודמים בין החברה לבין האקדמיה</w:t>
            </w:r>
          </w:p>
          <w:p w14:paraId="6BA91FE1" w14:textId="77777777" w:rsidR="006B09C0" w:rsidRDefault="006B09C0" w:rsidP="000E77D3">
            <w:pPr>
              <w:pStyle w:val="notesnumer"/>
              <w:rPr>
                <w:rtl/>
              </w:rPr>
            </w:pPr>
            <w:r>
              <w:rPr>
                <w:rtl/>
              </w:rPr>
              <w:t>[</w:t>
            </w:r>
            <w:r w:rsidRPr="007B2C57">
              <w:rPr>
                <w:b/>
                <w:bCs/>
                <w:rtl/>
              </w:rPr>
              <w:t>6</w:t>
            </w:r>
            <w:r>
              <w:rPr>
                <w:rtl/>
              </w:rPr>
              <w:t>] שיתופי פעולה קודמים בין החברה לבין הקבוצה האקדמית או מוסדות המחקר</w:t>
            </w:r>
          </w:p>
          <w:p w14:paraId="5238FDDD" w14:textId="77777777" w:rsidR="006B09C0" w:rsidRPr="006147D2" w:rsidRDefault="006B09C0" w:rsidP="000E77D3">
            <w:pPr>
              <w:pStyle w:val="notesnumer"/>
              <w:rPr>
                <w:rtl/>
              </w:rPr>
            </w:pPr>
            <w:r>
              <w:rPr>
                <w:rtl/>
              </w:rPr>
              <w:t>[</w:t>
            </w:r>
            <w:r w:rsidRPr="007B2C57">
              <w:rPr>
                <w:b/>
                <w:bCs/>
                <w:rtl/>
              </w:rPr>
              <w:t>7</w:t>
            </w:r>
            <w:r>
              <w:rPr>
                <w:rtl/>
              </w:rPr>
              <w:t>] ככל שרלוונטי, השינויים שחלו בנושאים הנ"ל ביחס לתקופת התיק הקודם של הת</w:t>
            </w:r>
            <w:r>
              <w:rPr>
                <w:rFonts w:hint="cs"/>
                <w:rtl/>
              </w:rPr>
              <w:t>ו</w:t>
            </w:r>
            <w:r>
              <w:rPr>
                <w:rtl/>
              </w:rPr>
              <w:t>כנית</w:t>
            </w:r>
          </w:p>
        </w:tc>
      </w:tr>
    </w:tbl>
    <w:p w14:paraId="34D3FB00" w14:textId="77777777" w:rsidR="006B09C0" w:rsidRPr="00B44D32" w:rsidRDefault="006B09C0" w:rsidP="006B09C0">
      <w:pPr>
        <w:pStyle w:val="Norm"/>
        <w:rPr>
          <w:sz w:val="6"/>
          <w:szCs w:val="6"/>
          <w:rtl/>
        </w:rPr>
      </w:pPr>
    </w:p>
    <w:p w14:paraId="4351088A" w14:textId="77777777" w:rsidR="006B09C0" w:rsidRPr="00B44D32" w:rsidRDefault="006B09C0" w:rsidP="006B09C0">
      <w:pPr>
        <w:pStyle w:val="Norm"/>
        <w:rPr>
          <w:rtl/>
        </w:rPr>
      </w:pPr>
      <w:permStart w:id="1728513329" w:edGrp="everyone"/>
      <w:r w:rsidRPr="00B44D32">
        <w:rPr>
          <w:rtl/>
        </w:rPr>
        <w:t>הזן טקסט כאן...</w:t>
      </w:r>
    </w:p>
    <w:permEnd w:id="1728513329"/>
    <w:p w14:paraId="16C1724C" w14:textId="77777777" w:rsidR="006B09C0" w:rsidRPr="00B44D32" w:rsidRDefault="006B09C0" w:rsidP="006B09C0">
      <w:pPr>
        <w:pStyle w:val="Norm"/>
        <w:rPr>
          <w:rtl/>
        </w:rPr>
      </w:pPr>
    </w:p>
    <w:p w14:paraId="164A911F" w14:textId="77777777" w:rsidR="006B09C0" w:rsidRPr="00B44D32" w:rsidRDefault="006B09C0" w:rsidP="006B09C0">
      <w:pPr>
        <w:pStyle w:val="Norm"/>
        <w:rPr>
          <w:sz w:val="6"/>
          <w:szCs w:val="6"/>
          <w:rtl/>
        </w:rPr>
      </w:pPr>
    </w:p>
    <w:p w14:paraId="45AE1EFD" w14:textId="77777777" w:rsidR="006B09C0" w:rsidRDefault="006B09C0" w:rsidP="006B09C0">
      <w:pPr>
        <w:pStyle w:val="Heading2"/>
        <w:framePr w:wrap="notBeside"/>
        <w:rPr>
          <w:rtl/>
        </w:rPr>
      </w:pPr>
      <w:bookmarkStart w:id="100" w:name="_Toc29205758"/>
      <w:r w:rsidRPr="003A60A2">
        <w:rPr>
          <w:rFonts w:cs="Arial"/>
          <w:rtl/>
        </w:rPr>
        <w:t>פערים ביכולות המ</w:t>
      </w:r>
      <w:r>
        <w:rPr>
          <w:rtl/>
        </w:rPr>
        <w:t>ו"פ של החברה ושל הקבוצה האקדמית</w:t>
      </w:r>
      <w:bookmarkEnd w:id="10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0F918C5A"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3E7A9C0" w14:textId="77777777" w:rsidR="006B09C0" w:rsidRDefault="006B09C0" w:rsidP="000E77D3">
            <w:pPr>
              <w:pStyle w:val="noteshead"/>
              <w:rPr>
                <w:rtl/>
              </w:rPr>
            </w:pPr>
            <w:r>
              <w:rPr>
                <w:rtl/>
              </w:rPr>
              <w:t xml:space="preserve">ככל </w:t>
            </w:r>
            <w:r w:rsidRPr="003A60A2">
              <w:rPr>
                <w:rtl/>
              </w:rPr>
              <w:t>שקיימים</w:t>
            </w:r>
            <w:r>
              <w:rPr>
                <w:rtl/>
              </w:rPr>
              <w:t xml:space="preserve"> פערים</w:t>
            </w:r>
            <w:r>
              <w:rPr>
                <w:rFonts w:hint="cs"/>
                <w:rtl/>
              </w:rPr>
              <w:t xml:space="preserve"> פרט את</w:t>
            </w:r>
            <w:r>
              <w:rPr>
                <w:rtl/>
              </w:rPr>
              <w:t>:</w:t>
            </w:r>
          </w:p>
          <w:p w14:paraId="2967FC6C" w14:textId="77777777" w:rsidR="006B09C0" w:rsidRDefault="006B09C0" w:rsidP="000E77D3">
            <w:pPr>
              <w:pStyle w:val="notesnumer"/>
              <w:rPr>
                <w:rtl/>
              </w:rPr>
            </w:pPr>
            <w:r>
              <w:rPr>
                <w:rtl/>
              </w:rPr>
              <w:t>[</w:t>
            </w:r>
            <w:r w:rsidRPr="00BD740B">
              <w:rPr>
                <w:b/>
                <w:bCs/>
                <w:rtl/>
              </w:rPr>
              <w:t>1</w:t>
            </w:r>
            <w:r>
              <w:rPr>
                <w:rtl/>
              </w:rPr>
              <w:t>] הפערים בין היכולות שתוארו לעיל לבין היכולות הנדרשות למו"פ שבת</w:t>
            </w:r>
            <w:r>
              <w:rPr>
                <w:rFonts w:hint="cs"/>
                <w:rtl/>
              </w:rPr>
              <w:t>ו</w:t>
            </w:r>
            <w:r>
              <w:rPr>
                <w:rtl/>
              </w:rPr>
              <w:t>כנית, אחרת ציין : "לא רלוונטי"</w:t>
            </w:r>
          </w:p>
          <w:p w14:paraId="154B94A0" w14:textId="77777777" w:rsidR="006B09C0" w:rsidRPr="006147D2" w:rsidRDefault="006B09C0" w:rsidP="000E77D3">
            <w:pPr>
              <w:pStyle w:val="notesnumer"/>
              <w:rPr>
                <w:rtl/>
              </w:rPr>
            </w:pPr>
            <w:r>
              <w:rPr>
                <w:rtl/>
              </w:rPr>
              <w:t>[</w:t>
            </w:r>
            <w:r w:rsidRPr="00BD740B">
              <w:rPr>
                <w:b/>
                <w:bCs/>
                <w:rtl/>
              </w:rPr>
              <w:t>2</w:t>
            </w:r>
            <w:r>
              <w:rPr>
                <w:rtl/>
              </w:rPr>
              <w:t>] כוונת החברה ו/או הקבוצה האקדמית לגשר על פערים אלה (כגון: ע"י קבלני משנה, רכישת ידע, שת"פ, וכד'), אחרת ציין: "לא רלוונטי"</w:t>
            </w:r>
          </w:p>
        </w:tc>
      </w:tr>
    </w:tbl>
    <w:p w14:paraId="5DC22472" w14:textId="77777777" w:rsidR="006B09C0" w:rsidRPr="00B44D32" w:rsidRDefault="006B09C0" w:rsidP="006B09C0">
      <w:pPr>
        <w:pStyle w:val="Norm"/>
        <w:rPr>
          <w:sz w:val="6"/>
          <w:szCs w:val="6"/>
          <w:rtl/>
        </w:rPr>
      </w:pPr>
      <w:bookmarkStart w:id="101" w:name="_Toc29205759"/>
    </w:p>
    <w:p w14:paraId="7BFD1BC0" w14:textId="77777777" w:rsidR="006B09C0" w:rsidRPr="00B44D32" w:rsidRDefault="006B09C0" w:rsidP="006B09C0">
      <w:pPr>
        <w:pStyle w:val="Norm"/>
        <w:rPr>
          <w:rtl/>
        </w:rPr>
      </w:pPr>
      <w:permStart w:id="1757559764" w:edGrp="everyone"/>
      <w:r w:rsidRPr="00B44D32">
        <w:rPr>
          <w:rtl/>
        </w:rPr>
        <w:t>הזן טקסט כאן...</w:t>
      </w:r>
    </w:p>
    <w:permEnd w:id="1757559764"/>
    <w:p w14:paraId="381E9BFF" w14:textId="77777777" w:rsidR="006B09C0" w:rsidRPr="00B44D32" w:rsidRDefault="006B09C0" w:rsidP="006B09C0">
      <w:pPr>
        <w:pStyle w:val="Norm"/>
        <w:rPr>
          <w:rtl/>
        </w:rPr>
      </w:pPr>
    </w:p>
    <w:p w14:paraId="09535A3C" w14:textId="77777777" w:rsidR="006B09C0" w:rsidRPr="00B44D32" w:rsidRDefault="006B09C0" w:rsidP="006B09C0">
      <w:pPr>
        <w:pStyle w:val="Norm"/>
        <w:rPr>
          <w:sz w:val="6"/>
          <w:szCs w:val="6"/>
          <w:rtl/>
        </w:rPr>
      </w:pPr>
    </w:p>
    <w:p w14:paraId="5DB9660B" w14:textId="77777777" w:rsidR="006B09C0" w:rsidRDefault="006B09C0" w:rsidP="006B09C0">
      <w:pPr>
        <w:pStyle w:val="Heading2"/>
        <w:framePr w:wrap="notBeside"/>
        <w:rPr>
          <w:rtl/>
        </w:rPr>
      </w:pPr>
      <w:r w:rsidRPr="00B44D32">
        <w:rPr>
          <w:rtl/>
        </w:rPr>
        <w:t>תכנית</w:t>
      </w:r>
      <w:r w:rsidRPr="00485656">
        <w:rPr>
          <w:rFonts w:cs="Arial"/>
          <w:rtl/>
        </w:rPr>
        <w:t xml:space="preserve"> העברת הטכנולו</w:t>
      </w:r>
      <w:r>
        <w:rPr>
          <w:rtl/>
        </w:rPr>
        <w:t xml:space="preserve">גיה המועברת ממוסדות </w:t>
      </w:r>
      <w:r w:rsidRPr="00E03865">
        <w:rPr>
          <w:rtl/>
        </w:rPr>
        <w:t>המחקר</w:t>
      </w:r>
      <w:r>
        <w:rPr>
          <w:rtl/>
        </w:rPr>
        <w:t xml:space="preserve"> לחברה</w:t>
      </w:r>
      <w:bookmarkEnd w:id="10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15147379"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C8CA151" w14:textId="77777777" w:rsidR="006B09C0" w:rsidRDefault="006B09C0" w:rsidP="000E77D3">
            <w:pPr>
              <w:pStyle w:val="notesnumer"/>
              <w:rPr>
                <w:rtl/>
              </w:rPr>
            </w:pPr>
            <w:r>
              <w:rPr>
                <w:rtl/>
              </w:rPr>
              <w:t>[</w:t>
            </w:r>
            <w:r w:rsidRPr="00B40638">
              <w:rPr>
                <w:b/>
                <w:bCs/>
                <w:rtl/>
              </w:rPr>
              <w:t>1</w:t>
            </w:r>
            <w:r>
              <w:rPr>
                <w:rtl/>
              </w:rPr>
              <w:t>] תאר את אופן העברת הטכנולוגיה המועברת לחברה ואת אופן שילובה באחד ממוצריה</w:t>
            </w:r>
          </w:p>
          <w:p w14:paraId="2A157ACA" w14:textId="77777777" w:rsidR="006B09C0" w:rsidRPr="00107A2C" w:rsidRDefault="006B09C0" w:rsidP="000E77D3">
            <w:pPr>
              <w:pStyle w:val="notesnumer"/>
              <w:rPr>
                <w:rtl/>
              </w:rPr>
            </w:pPr>
            <w:r>
              <w:rPr>
                <w:rtl/>
              </w:rPr>
              <w:t>[</w:t>
            </w:r>
            <w:r w:rsidRPr="00B40638">
              <w:rPr>
                <w:b/>
                <w:bCs/>
                <w:rtl/>
              </w:rPr>
              <w:t>2</w:t>
            </w:r>
            <w:r>
              <w:rPr>
                <w:rtl/>
              </w:rPr>
              <w:t xml:space="preserve">] פרט את חלוקת נושאי המו"פ בין החברה לבין הקבוצה האקדמית (בדגש על המו"פ הרלוונטי להעברת הטכנולוגיה המועברת)    </w:t>
            </w:r>
          </w:p>
        </w:tc>
      </w:tr>
    </w:tbl>
    <w:p w14:paraId="4C9EA580" w14:textId="77777777" w:rsidR="006B09C0" w:rsidRPr="00B44D32" w:rsidRDefault="006B09C0" w:rsidP="006B09C0">
      <w:pPr>
        <w:pStyle w:val="Norm"/>
        <w:rPr>
          <w:sz w:val="6"/>
          <w:szCs w:val="6"/>
          <w:rtl/>
        </w:rPr>
      </w:pPr>
      <w:bookmarkStart w:id="102" w:name="_Toc2585528"/>
      <w:bookmarkStart w:id="103" w:name="_Toc29205760"/>
    </w:p>
    <w:p w14:paraId="7D3FF058" w14:textId="77777777" w:rsidR="006B09C0" w:rsidRPr="00B44D32" w:rsidRDefault="006B09C0" w:rsidP="006B09C0">
      <w:pPr>
        <w:pStyle w:val="Norm"/>
        <w:rPr>
          <w:rtl/>
        </w:rPr>
      </w:pPr>
      <w:permStart w:id="913119985" w:edGrp="everyone"/>
      <w:r w:rsidRPr="00B44D32">
        <w:rPr>
          <w:rtl/>
        </w:rPr>
        <w:t>הזן טקסט כאן...</w:t>
      </w:r>
    </w:p>
    <w:permEnd w:id="913119985"/>
    <w:p w14:paraId="18F45FCD" w14:textId="77777777" w:rsidR="006B09C0" w:rsidRPr="00B44D32" w:rsidRDefault="006B09C0" w:rsidP="006B09C0">
      <w:pPr>
        <w:pStyle w:val="Norm"/>
        <w:rPr>
          <w:rtl/>
        </w:rPr>
      </w:pPr>
    </w:p>
    <w:p w14:paraId="720BEA73" w14:textId="77777777" w:rsidR="006B09C0" w:rsidRPr="00B44D32" w:rsidRDefault="006B09C0" w:rsidP="006B09C0">
      <w:pPr>
        <w:pStyle w:val="Norm"/>
        <w:rPr>
          <w:sz w:val="6"/>
          <w:szCs w:val="6"/>
          <w:rtl/>
        </w:rPr>
      </w:pPr>
    </w:p>
    <w:p w14:paraId="4E2E39B5" w14:textId="77777777" w:rsidR="006B09C0" w:rsidRDefault="006B09C0" w:rsidP="006B09C0">
      <w:pPr>
        <w:pStyle w:val="Heading2"/>
        <w:framePr w:wrap="notBeside"/>
        <w:rPr>
          <w:rtl/>
        </w:rPr>
      </w:pPr>
      <w:r w:rsidRPr="00B44D32">
        <w:rPr>
          <w:rFonts w:hint="cs"/>
          <w:rtl/>
        </w:rPr>
        <w:t>טבלאות</w:t>
      </w:r>
      <w:r>
        <w:rPr>
          <w:rFonts w:hint="cs"/>
          <w:rtl/>
        </w:rPr>
        <w:t xml:space="preserve"> ה</w:t>
      </w:r>
      <w:r w:rsidRPr="00DF61EB">
        <w:rPr>
          <w:rtl/>
        </w:rPr>
        <w:t xml:space="preserve">משימות </w:t>
      </w:r>
      <w:r>
        <w:rPr>
          <w:rFonts w:hint="cs"/>
          <w:rtl/>
        </w:rPr>
        <w:t>ב</w:t>
      </w:r>
      <w:r w:rsidRPr="00DF61EB">
        <w:rPr>
          <w:rtl/>
        </w:rPr>
        <w:t xml:space="preserve">תוכנית </w:t>
      </w:r>
      <w:r>
        <w:rPr>
          <w:rFonts w:hint="cs"/>
          <w:rtl/>
        </w:rPr>
        <w:t>ה</w:t>
      </w:r>
      <w:r w:rsidRPr="00DF61EB">
        <w:rPr>
          <w:rtl/>
        </w:rPr>
        <w:t>עבודה</w:t>
      </w:r>
      <w:bookmarkEnd w:id="102"/>
      <w:bookmarkEnd w:id="10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589F7DA2"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E68BF60" w14:textId="77777777" w:rsidR="006B09C0" w:rsidRPr="00485656" w:rsidRDefault="006B09C0" w:rsidP="000E77D3">
            <w:pPr>
              <w:pStyle w:val="noteshead"/>
              <w:rPr>
                <w:rtl/>
              </w:rPr>
            </w:pPr>
            <w:r w:rsidRPr="00485656">
              <w:rPr>
                <w:rtl/>
              </w:rPr>
              <w:t xml:space="preserve">הנחייה: </w:t>
            </w:r>
          </w:p>
          <w:p w14:paraId="7382B1EB" w14:textId="77777777" w:rsidR="006B09C0" w:rsidRPr="00B44D32" w:rsidRDefault="006B09C0" w:rsidP="000E77D3">
            <w:pPr>
              <w:pStyle w:val="notesbullet"/>
            </w:pPr>
            <w:r w:rsidRPr="00B44D32">
              <w:rPr>
                <w:rtl/>
              </w:rPr>
              <w:t>פרט את המשימות ותתי המשימות המתוקצבות בתוכנית כולה (שנה א', ב' ו-ג' ככל שרלוונטי) לשם ביצוע המו"פ הכרוך בהעברת הטכנולוגיה, ואת משאבי כוח האדם והתקציב הכולל הנדרשים לביצוען.</w:t>
            </w:r>
          </w:p>
          <w:p w14:paraId="77F081B9" w14:textId="77777777" w:rsidR="006B09C0" w:rsidRPr="00107A2C" w:rsidRDefault="006B09C0" w:rsidP="000E77D3">
            <w:pPr>
              <w:pStyle w:val="Norm"/>
              <w:rPr>
                <w:sz w:val="10"/>
                <w:szCs w:val="10"/>
              </w:rPr>
            </w:pPr>
          </w:p>
          <w:p w14:paraId="60AD9210" w14:textId="77777777" w:rsidR="006B09C0" w:rsidRPr="00485656" w:rsidRDefault="006B09C0" w:rsidP="000E77D3">
            <w:pPr>
              <w:pStyle w:val="noteshead"/>
              <w:rPr>
                <w:sz w:val="18"/>
                <w:szCs w:val="18"/>
                <w:rtl/>
              </w:rPr>
            </w:pPr>
            <w:r w:rsidRPr="00485656">
              <w:rPr>
                <w:rFonts w:hint="cs"/>
                <w:rtl/>
              </w:rPr>
              <w:t>יש להתייחס לנושאים הבאים</w:t>
            </w:r>
            <w:r w:rsidRPr="00485656">
              <w:rPr>
                <w:rtl/>
              </w:rPr>
              <w:t>:</w:t>
            </w:r>
          </w:p>
          <w:p w14:paraId="7DC95364" w14:textId="77777777" w:rsidR="006B09C0" w:rsidRDefault="006B09C0" w:rsidP="000E77D3">
            <w:pPr>
              <w:pStyle w:val="notesnumer"/>
              <w:rPr>
                <w:rtl/>
              </w:rPr>
            </w:pPr>
            <w:r>
              <w:rPr>
                <w:rtl/>
              </w:rPr>
              <w:t>[</w:t>
            </w:r>
            <w:r w:rsidRPr="00157FFA">
              <w:rPr>
                <w:b/>
                <w:bCs/>
                <w:rtl/>
              </w:rPr>
              <w:t>1</w:t>
            </w:r>
            <w:r>
              <w:rPr>
                <w:rtl/>
              </w:rPr>
              <w:t>] פרט את המשימות הספציפיות המהוות את תכנית העבודה למחקר ואת המשאבים הנדרשים לביצוען</w:t>
            </w:r>
          </w:p>
          <w:p w14:paraId="2F910C87" w14:textId="77777777" w:rsidR="006B09C0" w:rsidRDefault="006B09C0" w:rsidP="000E77D3">
            <w:pPr>
              <w:pStyle w:val="notesnumer"/>
              <w:rPr>
                <w:rtl/>
              </w:rPr>
            </w:pPr>
            <w:r>
              <w:rPr>
                <w:rtl/>
              </w:rPr>
              <w:t>[</w:t>
            </w:r>
            <w:r w:rsidRPr="00157FFA">
              <w:rPr>
                <w:b/>
                <w:bCs/>
                <w:rtl/>
              </w:rPr>
              <w:t>2</w:t>
            </w:r>
            <w:r>
              <w:rPr>
                <w:rtl/>
              </w:rPr>
              <w:t>] המשימות אמורות להיות פעילויות שמסתיימות ביעדים מוגדרים</w:t>
            </w:r>
          </w:p>
          <w:p w14:paraId="6A9A71C7" w14:textId="77777777" w:rsidR="006B09C0" w:rsidRDefault="006B09C0" w:rsidP="000E77D3">
            <w:pPr>
              <w:pStyle w:val="notesnumer"/>
              <w:rPr>
                <w:rtl/>
              </w:rPr>
            </w:pPr>
            <w:r>
              <w:rPr>
                <w:rtl/>
              </w:rPr>
              <w:t>[</w:t>
            </w:r>
            <w:r w:rsidRPr="00157FFA">
              <w:rPr>
                <w:b/>
                <w:bCs/>
                <w:rtl/>
              </w:rPr>
              <w:t>3</w:t>
            </w:r>
            <w:r>
              <w:rPr>
                <w:rtl/>
              </w:rPr>
              <w:t>] יש להימנע מתיאורים כלליים כגון: תכנון, ביצוע, וכו'</w:t>
            </w:r>
          </w:p>
          <w:p w14:paraId="420BDE39" w14:textId="77777777" w:rsidR="006B09C0" w:rsidRDefault="006B09C0" w:rsidP="000E77D3">
            <w:pPr>
              <w:pStyle w:val="notesnumer"/>
              <w:rPr>
                <w:rtl/>
              </w:rPr>
            </w:pPr>
            <w:r>
              <w:rPr>
                <w:rtl/>
              </w:rPr>
              <w:t>[</w:t>
            </w:r>
            <w:r w:rsidRPr="00157FFA">
              <w:rPr>
                <w:b/>
                <w:bCs/>
                <w:rtl/>
              </w:rPr>
              <w:t>4</w:t>
            </w:r>
            <w:r>
              <w:rPr>
                <w:rtl/>
              </w:rPr>
              <w:t xml:space="preserve">] יש לפרט את הפעילויות לתקופה המבוקשת </w:t>
            </w:r>
          </w:p>
          <w:p w14:paraId="5C58FF01" w14:textId="77777777" w:rsidR="006B09C0" w:rsidRDefault="006B09C0" w:rsidP="000E77D3">
            <w:pPr>
              <w:pStyle w:val="notesnumer"/>
              <w:rPr>
                <w:rtl/>
              </w:rPr>
            </w:pPr>
            <w:r>
              <w:rPr>
                <w:rtl/>
              </w:rPr>
              <w:t>[</w:t>
            </w:r>
            <w:r w:rsidRPr="00157FFA">
              <w:rPr>
                <w:b/>
                <w:bCs/>
                <w:rtl/>
              </w:rPr>
              <w:t>5</w:t>
            </w:r>
            <w:r>
              <w:rPr>
                <w:rtl/>
              </w:rPr>
              <w:t>] יש להכין תרשים גאנט מפורט לכל תקופת התוכנית הרב שנתית ולהגישו לבודק לקראת פגישת העבודה על התוכנית.</w:t>
            </w:r>
          </w:p>
          <w:p w14:paraId="5D3BC272" w14:textId="77777777" w:rsidR="006B09C0" w:rsidRPr="00107A2C" w:rsidRDefault="006B09C0" w:rsidP="000E77D3">
            <w:pPr>
              <w:pStyle w:val="notesnumer"/>
              <w:rPr>
                <w:rtl/>
              </w:rPr>
            </w:pPr>
            <w:r>
              <w:rPr>
                <w:rtl/>
              </w:rPr>
              <w:t>[</w:t>
            </w:r>
            <w:r w:rsidRPr="00157FFA">
              <w:rPr>
                <w:b/>
                <w:bCs/>
                <w:rtl/>
              </w:rPr>
              <w:t>6</w:t>
            </w:r>
            <w:r>
              <w:rPr>
                <w:rtl/>
              </w:rPr>
              <w:t>] סה"כ התקציב צריך להיות זהה לתקציב המבוקש בגיליון התקציב</w:t>
            </w:r>
          </w:p>
        </w:tc>
      </w:tr>
    </w:tbl>
    <w:p w14:paraId="79A3911B" w14:textId="77777777" w:rsidR="006B09C0" w:rsidRPr="00360201" w:rsidRDefault="006B09C0" w:rsidP="006B09C0">
      <w:pPr>
        <w:pStyle w:val="Norm"/>
        <w:rPr>
          <w:sz w:val="2"/>
          <w:szCs w:val="2"/>
          <w:rtl/>
        </w:rPr>
      </w:pPr>
    </w:p>
    <w:p w14:paraId="1302B02C" w14:textId="77777777" w:rsidR="006B09C0" w:rsidRDefault="006B09C0" w:rsidP="006B09C0">
      <w:pPr>
        <w:pStyle w:val="Heading3"/>
        <w:framePr w:wrap="notBeside"/>
        <w:rPr>
          <w:rtl/>
        </w:rPr>
      </w:pPr>
      <w:r>
        <w:rPr>
          <w:rFonts w:hint="cs"/>
          <w:rtl/>
        </w:rPr>
        <w:t>שנה א'</w:t>
      </w:r>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
        <w:gridCol w:w="5827"/>
        <w:gridCol w:w="1135"/>
        <w:gridCol w:w="566"/>
        <w:gridCol w:w="1135"/>
        <w:gridCol w:w="760"/>
        <w:gridCol w:w="1077"/>
      </w:tblGrid>
      <w:tr w:rsidR="006B09C0" w:rsidRPr="00A62871" w14:paraId="0A8E870B" w14:textId="77777777" w:rsidTr="000E77D3">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rtl/>
              </w:rPr>
              <w:id w:val="1347369616"/>
              <w:lock w:val="sdtLocked"/>
              <w:placeholder>
                <w:docPart w:val="86450EA6ABE541C88F399F759AA0991D"/>
              </w:placeholder>
            </w:sdtPr>
            <w:sdtEndPr/>
            <w:sdtContent>
              <w:p w14:paraId="692D4918" w14:textId="77777777" w:rsidR="006B09C0" w:rsidRPr="0063507B" w:rsidRDefault="006B09C0" w:rsidP="000E77D3">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14:paraId="095A1801" w14:textId="77777777" w:rsidR="006B09C0" w:rsidRPr="00E473E3" w:rsidRDefault="006B09C0" w:rsidP="000E77D3">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14:paraId="6057A29F" w14:textId="77777777" w:rsidR="006B09C0" w:rsidRDefault="006B09C0" w:rsidP="000E77D3">
            <w:pPr>
              <w:pStyle w:val="TableTitle"/>
              <w:rPr>
                <w:rtl/>
              </w:rPr>
            </w:pPr>
            <w:r>
              <w:rPr>
                <w:rFonts w:hint="cs"/>
                <w:rtl/>
              </w:rPr>
              <w:t>אחריות</w:t>
            </w:r>
          </w:p>
          <w:p w14:paraId="1D0699D0" w14:textId="77777777" w:rsidR="006B09C0" w:rsidRPr="00E473E3" w:rsidRDefault="006B09C0" w:rsidP="000E77D3">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14:paraId="21477131" w14:textId="77777777" w:rsidR="006B09C0" w:rsidRDefault="006B09C0" w:rsidP="000E77D3">
            <w:pPr>
              <w:pStyle w:val="TableTitle"/>
              <w:rPr>
                <w:rtl/>
              </w:rPr>
            </w:pPr>
            <w:r w:rsidRPr="00E473E3">
              <w:rPr>
                <w:rtl/>
              </w:rPr>
              <w:t>משך</w:t>
            </w:r>
          </w:p>
          <w:p w14:paraId="4CCE3A38" w14:textId="77777777" w:rsidR="006B09C0" w:rsidRPr="00E473E3" w:rsidRDefault="006B09C0" w:rsidP="000E77D3">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1E9C52E2" w14:textId="77777777" w:rsidR="006B09C0" w:rsidRDefault="006B09C0" w:rsidP="000E77D3">
            <w:pPr>
              <w:pStyle w:val="TableTitle"/>
              <w:rPr>
                <w:rtl/>
              </w:rPr>
            </w:pPr>
            <w:r w:rsidRPr="00E473E3">
              <w:rPr>
                <w:rtl/>
              </w:rPr>
              <w:t>מועד</w:t>
            </w:r>
          </w:p>
          <w:p w14:paraId="6E246816" w14:textId="77777777" w:rsidR="006B09C0" w:rsidRPr="00E473E3" w:rsidRDefault="006B09C0" w:rsidP="000E77D3">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05BA18D8" w14:textId="77777777" w:rsidR="006B09C0" w:rsidRDefault="006B09C0" w:rsidP="000E77D3">
            <w:pPr>
              <w:pStyle w:val="TableTitle"/>
              <w:rPr>
                <w:rtl/>
              </w:rPr>
            </w:pPr>
            <w:r w:rsidRPr="00E473E3">
              <w:rPr>
                <w:rtl/>
              </w:rPr>
              <w:t>שנות</w:t>
            </w:r>
          </w:p>
          <w:p w14:paraId="4F57CBE4" w14:textId="77777777" w:rsidR="006B09C0" w:rsidRPr="00E473E3" w:rsidRDefault="006B09C0" w:rsidP="000E77D3">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7635D738" w14:textId="77777777" w:rsidR="006B09C0" w:rsidRPr="00E473E3" w:rsidRDefault="006B09C0" w:rsidP="000E77D3">
            <w:pPr>
              <w:pStyle w:val="TableTitle"/>
            </w:pPr>
            <w:r w:rsidRPr="00E473E3">
              <w:rPr>
                <w:rtl/>
              </w:rPr>
              <w:t xml:space="preserve">עלות כוללת (אלפי </w:t>
            </w:r>
            <w:r w:rsidRPr="00E473E3">
              <w:rPr>
                <w:rFonts w:hint="cs"/>
                <w:rtl/>
              </w:rPr>
              <w:t>₪</w:t>
            </w:r>
            <w:r w:rsidRPr="00E473E3">
              <w:rPr>
                <w:rtl/>
              </w:rPr>
              <w:t>)</w:t>
            </w:r>
          </w:p>
        </w:tc>
      </w:tr>
      <w:tr w:rsidR="006B09C0" w:rsidRPr="00A62871" w14:paraId="684C8C2D"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ermStart w:id="355550029" w:edGrp="everyone" w:colFirst="6" w:colLast="6" w:displacedByCustomXml="next"/>
          <w:permStart w:id="1724720065" w:edGrp="everyone" w:colFirst="5" w:colLast="5" w:displacedByCustomXml="next"/>
          <w:permStart w:id="1675698213" w:edGrp="everyone" w:colFirst="4" w:colLast="4" w:displacedByCustomXml="next"/>
          <w:permStart w:id="361852815" w:edGrp="everyone" w:colFirst="3" w:colLast="3" w:displacedByCustomXml="next"/>
          <w:permStart w:id="316473417" w:edGrp="everyone" w:colFirst="2" w:colLast="2" w:displacedByCustomXml="next"/>
          <w:permStart w:id="1596149210" w:edGrp="everyone" w:colFirst="1" w:colLast="1" w:displacedByCustomXml="next"/>
          <w:permStart w:id="725288740" w:edGrp="everyone" w:colFirst="0" w:colLast="0" w:displacedByCustomXml="next"/>
          <w:sdt>
            <w:sdtPr>
              <w:rPr>
                <w:rFonts w:hint="cs"/>
                <w:rtl/>
              </w:rPr>
              <w:id w:val="134146704"/>
              <w:lock w:val="sdtLocked"/>
              <w:placeholder>
                <w:docPart w:val="4FD86EAA10154C15BBE16C19733D583D"/>
              </w:placeholder>
            </w:sdtPr>
            <w:sdtEndPr/>
            <w:sdtContent>
              <w:p w14:paraId="18DF62AD" w14:textId="77777777" w:rsidR="006B09C0" w:rsidRPr="00E11927" w:rsidRDefault="006B09C0" w:rsidP="000E77D3">
                <w:pPr>
                  <w:pStyle w:val="TableTitle"/>
                  <w:rPr>
                    <w:rFonts w:asciiTheme="minorBidi" w:hAnsiTheme="minorBidi" w:cstheme="minorBidi"/>
                    <w:rtl/>
                  </w:rPr>
                </w:pPr>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4CD94ABB"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4714D780"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059C351A"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54ADD3A0"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2B9C8F45"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3031245B" w14:textId="77777777" w:rsidR="006B09C0" w:rsidRPr="00B44D32" w:rsidRDefault="006B09C0" w:rsidP="000E77D3">
            <w:pPr>
              <w:pStyle w:val="Norm"/>
              <w:jc w:val="center"/>
              <w:rPr>
                <w:rtl/>
              </w:rPr>
            </w:pPr>
          </w:p>
        </w:tc>
      </w:tr>
      <w:tr w:rsidR="006B09C0" w:rsidRPr="00A62871" w14:paraId="5B8D67CF"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BAA815F" w14:textId="77777777" w:rsidR="006B09C0" w:rsidRPr="00E11927" w:rsidRDefault="006B09C0" w:rsidP="000E77D3">
            <w:pPr>
              <w:pStyle w:val="TableTitle"/>
              <w:rPr>
                <w:rFonts w:asciiTheme="minorBidi" w:hAnsiTheme="minorBidi" w:cstheme="minorBidi"/>
                <w:rtl/>
              </w:rPr>
            </w:pPr>
            <w:permStart w:id="1189028507" w:edGrp="everyone" w:colFirst="0" w:colLast="0"/>
            <w:permStart w:id="2055217123" w:edGrp="everyone" w:colFirst="1" w:colLast="1"/>
            <w:permStart w:id="27607207" w:edGrp="everyone" w:colFirst="2" w:colLast="2"/>
            <w:permStart w:id="414535839" w:edGrp="everyone" w:colFirst="3" w:colLast="3"/>
            <w:permStart w:id="1295124391" w:edGrp="everyone" w:colFirst="4" w:colLast="4"/>
            <w:permStart w:id="842805131" w:edGrp="everyone" w:colFirst="5" w:colLast="5"/>
            <w:permStart w:id="584736124" w:edGrp="everyone" w:colFirst="6" w:colLast="6"/>
            <w:permEnd w:id="725288740"/>
            <w:permEnd w:id="1596149210"/>
            <w:permEnd w:id="316473417"/>
            <w:permEnd w:id="361852815"/>
            <w:permEnd w:id="1675698213"/>
            <w:permEnd w:id="1724720065"/>
            <w:permEnd w:id="355550029"/>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37321059"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16AA0352"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134E243A"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37D08AD4"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566AC4FA"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59137C1E" w14:textId="77777777" w:rsidR="006B09C0" w:rsidRPr="00B44D32" w:rsidRDefault="006B09C0" w:rsidP="000E77D3">
            <w:pPr>
              <w:pStyle w:val="Norm"/>
              <w:jc w:val="center"/>
              <w:rPr>
                <w:rtl/>
              </w:rPr>
            </w:pPr>
          </w:p>
        </w:tc>
      </w:tr>
      <w:tr w:rsidR="006B09C0" w:rsidRPr="00A62871" w14:paraId="3AC115F1"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AD45307" w14:textId="77777777" w:rsidR="006B09C0" w:rsidRPr="00E11927" w:rsidRDefault="006B09C0" w:rsidP="000E77D3">
            <w:pPr>
              <w:pStyle w:val="TableTitle"/>
              <w:rPr>
                <w:rFonts w:asciiTheme="minorBidi" w:hAnsiTheme="minorBidi" w:cstheme="minorBidi"/>
                <w:rtl/>
              </w:rPr>
            </w:pPr>
            <w:permStart w:id="1320764318" w:edGrp="everyone" w:colFirst="0" w:colLast="0"/>
            <w:permStart w:id="360862819" w:edGrp="everyone" w:colFirst="1" w:colLast="1"/>
            <w:permStart w:id="523389964" w:edGrp="everyone" w:colFirst="2" w:colLast="2"/>
            <w:permStart w:id="1481532835" w:edGrp="everyone" w:colFirst="3" w:colLast="3"/>
            <w:permStart w:id="739992726" w:edGrp="everyone" w:colFirst="4" w:colLast="4"/>
            <w:permStart w:id="938296515" w:edGrp="everyone" w:colFirst="5" w:colLast="5"/>
            <w:permStart w:id="1587230819" w:edGrp="everyone" w:colFirst="6" w:colLast="6"/>
            <w:permEnd w:id="1189028507"/>
            <w:permEnd w:id="2055217123"/>
            <w:permEnd w:id="27607207"/>
            <w:permEnd w:id="414535839"/>
            <w:permEnd w:id="1295124391"/>
            <w:permEnd w:id="842805131"/>
            <w:permEnd w:id="584736124"/>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1E8223CA"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01A3B39C"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002E1622"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0313BB26"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26FF4089"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295B9DCA" w14:textId="77777777" w:rsidR="006B09C0" w:rsidRPr="00B44D32" w:rsidRDefault="006B09C0" w:rsidP="000E77D3">
            <w:pPr>
              <w:pStyle w:val="Norm"/>
              <w:jc w:val="center"/>
              <w:rPr>
                <w:rtl/>
              </w:rPr>
            </w:pPr>
          </w:p>
        </w:tc>
      </w:tr>
      <w:tr w:rsidR="006B09C0" w:rsidRPr="00A62871" w14:paraId="6247F562"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C7383F0" w14:textId="77777777" w:rsidR="006B09C0" w:rsidRPr="00E11927" w:rsidRDefault="006B09C0" w:rsidP="000E77D3">
            <w:pPr>
              <w:pStyle w:val="TableTitle"/>
              <w:rPr>
                <w:rFonts w:asciiTheme="minorBidi" w:hAnsiTheme="minorBidi" w:cstheme="minorBidi"/>
                <w:rtl/>
              </w:rPr>
            </w:pPr>
            <w:permStart w:id="2024160516" w:edGrp="everyone" w:colFirst="0" w:colLast="0"/>
            <w:permStart w:id="917786930" w:edGrp="everyone" w:colFirst="1" w:colLast="1"/>
            <w:permStart w:id="1982942536" w:edGrp="everyone" w:colFirst="2" w:colLast="2"/>
            <w:permStart w:id="960108446" w:edGrp="everyone" w:colFirst="3" w:colLast="3"/>
            <w:permStart w:id="239280833" w:edGrp="everyone" w:colFirst="4" w:colLast="4"/>
            <w:permStart w:id="126115198" w:edGrp="everyone" w:colFirst="5" w:colLast="5"/>
            <w:permStart w:id="900859074" w:edGrp="everyone" w:colFirst="6" w:colLast="6"/>
            <w:permEnd w:id="1320764318"/>
            <w:permEnd w:id="360862819"/>
            <w:permEnd w:id="523389964"/>
            <w:permEnd w:id="1481532835"/>
            <w:permEnd w:id="739992726"/>
            <w:permEnd w:id="938296515"/>
            <w:permEnd w:id="1587230819"/>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1699494F" w14:textId="77777777" w:rsidR="006B09C0" w:rsidRPr="004B3E2D" w:rsidRDefault="006B09C0" w:rsidP="000E77D3">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14:paraId="119E1B3E" w14:textId="77777777" w:rsidR="006B09C0" w:rsidRPr="00B44D32" w:rsidRDefault="006B09C0" w:rsidP="000E77D3">
            <w:pPr>
              <w:pStyle w:val="Norm"/>
              <w:jc w:val="center"/>
              <w:rPr>
                <w:rtl/>
              </w:rPr>
            </w:pPr>
          </w:p>
        </w:tc>
        <w:tc>
          <w:tcPr>
            <w:tcW w:w="263" w:type="pct"/>
            <w:tcBorders>
              <w:bottom w:val="single" w:sz="2" w:space="0" w:color="auto"/>
              <w:right w:val="single" w:sz="2" w:space="0" w:color="auto"/>
            </w:tcBorders>
            <w:shd w:val="clear" w:color="auto" w:fill="auto"/>
            <w:vAlign w:val="center"/>
          </w:tcPr>
          <w:p w14:paraId="7987CE32"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69FE489A"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5B342046"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79C6FF95" w14:textId="77777777" w:rsidR="006B09C0" w:rsidRPr="00B44D32" w:rsidRDefault="006B09C0" w:rsidP="000E77D3">
            <w:pPr>
              <w:pStyle w:val="Norm"/>
              <w:jc w:val="center"/>
              <w:rPr>
                <w:rtl/>
              </w:rPr>
            </w:pPr>
          </w:p>
        </w:tc>
      </w:tr>
      <w:permEnd w:id="2024160516"/>
      <w:permEnd w:id="917786930"/>
      <w:permEnd w:id="1982942536"/>
      <w:permEnd w:id="960108446"/>
      <w:permEnd w:id="239280833"/>
      <w:permEnd w:id="126115198"/>
      <w:permEnd w:id="900859074"/>
    </w:tbl>
    <w:p w14:paraId="7D9D8CFC" w14:textId="77777777" w:rsidR="006B09C0" w:rsidRDefault="006B09C0" w:rsidP="006B09C0">
      <w:pPr>
        <w:pStyle w:val="Norm"/>
        <w:rPr>
          <w:rtl/>
        </w:rPr>
      </w:pPr>
    </w:p>
    <w:p w14:paraId="20369E54" w14:textId="77777777" w:rsidR="006B09C0" w:rsidRDefault="006B09C0" w:rsidP="006B09C0">
      <w:pPr>
        <w:pStyle w:val="Heading3"/>
        <w:framePr w:wrap="notBeside"/>
        <w:rPr>
          <w:rtl/>
        </w:rPr>
      </w:pPr>
      <w:r>
        <w:rPr>
          <w:rFonts w:hint="cs"/>
          <w:rtl/>
        </w:rPr>
        <w:t>שנה ב'</w:t>
      </w:r>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
        <w:gridCol w:w="5827"/>
        <w:gridCol w:w="1135"/>
        <w:gridCol w:w="566"/>
        <w:gridCol w:w="1135"/>
        <w:gridCol w:w="760"/>
        <w:gridCol w:w="1077"/>
      </w:tblGrid>
      <w:tr w:rsidR="006B09C0" w:rsidRPr="00A62871" w14:paraId="0591DFA3" w14:textId="77777777" w:rsidTr="000E77D3">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rtl/>
              </w:rPr>
              <w:id w:val="1970244442"/>
              <w:lock w:val="sdtLocked"/>
              <w:placeholder>
                <w:docPart w:val="8168303E77994FA99B70F6A03368EBF2"/>
              </w:placeholder>
            </w:sdtPr>
            <w:sdtEndPr/>
            <w:sdtContent>
              <w:p w14:paraId="6A64BCE0" w14:textId="77777777" w:rsidR="006B09C0" w:rsidRPr="0063507B" w:rsidRDefault="006B09C0" w:rsidP="000E77D3">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14:paraId="35AEDEB4" w14:textId="77777777" w:rsidR="006B09C0" w:rsidRPr="00E473E3" w:rsidRDefault="006B09C0" w:rsidP="000E77D3">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14:paraId="10A26680" w14:textId="77777777" w:rsidR="006B09C0" w:rsidRDefault="006B09C0" w:rsidP="000E77D3">
            <w:pPr>
              <w:pStyle w:val="TableTitle"/>
              <w:rPr>
                <w:rtl/>
              </w:rPr>
            </w:pPr>
            <w:r>
              <w:rPr>
                <w:rFonts w:hint="cs"/>
                <w:rtl/>
              </w:rPr>
              <w:t>אחריות</w:t>
            </w:r>
          </w:p>
          <w:p w14:paraId="4142FE70" w14:textId="77777777" w:rsidR="006B09C0" w:rsidRPr="00E473E3" w:rsidRDefault="006B09C0" w:rsidP="000E77D3">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14:paraId="4227E288" w14:textId="77777777" w:rsidR="006B09C0" w:rsidRDefault="006B09C0" w:rsidP="000E77D3">
            <w:pPr>
              <w:pStyle w:val="TableTitle"/>
              <w:rPr>
                <w:rtl/>
              </w:rPr>
            </w:pPr>
            <w:r w:rsidRPr="00E473E3">
              <w:rPr>
                <w:rtl/>
              </w:rPr>
              <w:t>משך</w:t>
            </w:r>
          </w:p>
          <w:p w14:paraId="0F2A5F10" w14:textId="77777777" w:rsidR="006B09C0" w:rsidRPr="00E473E3" w:rsidRDefault="006B09C0" w:rsidP="000E77D3">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678DB29D" w14:textId="77777777" w:rsidR="006B09C0" w:rsidRDefault="006B09C0" w:rsidP="000E77D3">
            <w:pPr>
              <w:pStyle w:val="TableTitle"/>
              <w:rPr>
                <w:rtl/>
              </w:rPr>
            </w:pPr>
            <w:r w:rsidRPr="00E473E3">
              <w:rPr>
                <w:rtl/>
              </w:rPr>
              <w:t>מועד</w:t>
            </w:r>
          </w:p>
          <w:p w14:paraId="420A2E04" w14:textId="77777777" w:rsidR="006B09C0" w:rsidRPr="00E473E3" w:rsidRDefault="006B09C0" w:rsidP="000E77D3">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1B942865" w14:textId="77777777" w:rsidR="006B09C0" w:rsidRDefault="006B09C0" w:rsidP="000E77D3">
            <w:pPr>
              <w:pStyle w:val="TableTitle"/>
              <w:rPr>
                <w:rtl/>
              </w:rPr>
            </w:pPr>
            <w:r w:rsidRPr="00E473E3">
              <w:rPr>
                <w:rtl/>
              </w:rPr>
              <w:t>שנות</w:t>
            </w:r>
          </w:p>
          <w:p w14:paraId="1DDE7579" w14:textId="77777777" w:rsidR="006B09C0" w:rsidRPr="00E473E3" w:rsidRDefault="006B09C0" w:rsidP="000E77D3">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7A4D6112" w14:textId="77777777" w:rsidR="006B09C0" w:rsidRPr="00E473E3" w:rsidRDefault="006B09C0" w:rsidP="000E77D3">
            <w:pPr>
              <w:pStyle w:val="TableTitle"/>
            </w:pPr>
            <w:r w:rsidRPr="00E473E3">
              <w:rPr>
                <w:rtl/>
              </w:rPr>
              <w:t xml:space="preserve">עלות כוללת (אלפי </w:t>
            </w:r>
            <w:r w:rsidRPr="00E473E3">
              <w:rPr>
                <w:rFonts w:hint="cs"/>
                <w:rtl/>
              </w:rPr>
              <w:t>₪</w:t>
            </w:r>
            <w:r w:rsidRPr="00E473E3">
              <w:rPr>
                <w:rtl/>
              </w:rPr>
              <w:t>)</w:t>
            </w:r>
          </w:p>
        </w:tc>
      </w:tr>
      <w:tr w:rsidR="006B09C0" w:rsidRPr="00A62871" w14:paraId="7CC4B3C0"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ermStart w:id="2129608374" w:edGrp="everyone" w:colFirst="6" w:colLast="6" w:displacedByCustomXml="next"/>
          <w:permStart w:id="950758104" w:edGrp="everyone" w:colFirst="5" w:colLast="5" w:displacedByCustomXml="next"/>
          <w:permStart w:id="203242566" w:edGrp="everyone" w:colFirst="4" w:colLast="4" w:displacedByCustomXml="next"/>
          <w:permStart w:id="1172922162" w:edGrp="everyone" w:colFirst="3" w:colLast="3" w:displacedByCustomXml="next"/>
          <w:permStart w:id="1665087894" w:edGrp="everyone" w:colFirst="2" w:colLast="2" w:displacedByCustomXml="next"/>
          <w:permStart w:id="1223697892" w:edGrp="everyone" w:colFirst="1" w:colLast="1" w:displacedByCustomXml="next"/>
          <w:permStart w:id="2072735180" w:edGrp="everyone" w:colFirst="0" w:colLast="0" w:displacedByCustomXml="next"/>
          <w:sdt>
            <w:sdtPr>
              <w:rPr>
                <w:rFonts w:hint="cs"/>
                <w:rtl/>
              </w:rPr>
              <w:id w:val="1677538458"/>
              <w:lock w:val="sdtLocked"/>
              <w:placeholder>
                <w:docPart w:val="254A47C3E0434960911EDA53DC2F092D"/>
              </w:placeholder>
            </w:sdtPr>
            <w:sdtEndPr/>
            <w:sdtContent>
              <w:p w14:paraId="483D1980" w14:textId="77777777" w:rsidR="006B09C0" w:rsidRPr="00E11927" w:rsidRDefault="006B09C0" w:rsidP="000E77D3">
                <w:pPr>
                  <w:pStyle w:val="TableTitle"/>
                  <w:rPr>
                    <w:rFonts w:asciiTheme="minorBidi" w:hAnsiTheme="minorBidi" w:cstheme="minorBidi"/>
                    <w:rtl/>
                  </w:rPr>
                </w:pPr>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6B08208F"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31D5FEB8"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79999A8D"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14CB1EE4"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4F6CDA7B"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1E068FBB" w14:textId="77777777" w:rsidR="006B09C0" w:rsidRPr="00B44D32" w:rsidRDefault="006B09C0" w:rsidP="000E77D3">
            <w:pPr>
              <w:pStyle w:val="Norm"/>
              <w:jc w:val="center"/>
              <w:rPr>
                <w:rtl/>
              </w:rPr>
            </w:pPr>
          </w:p>
        </w:tc>
      </w:tr>
      <w:tr w:rsidR="006B09C0" w:rsidRPr="00A62871" w14:paraId="5244C2A5"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130BD25" w14:textId="77777777" w:rsidR="006B09C0" w:rsidRPr="00E11927" w:rsidRDefault="006B09C0" w:rsidP="000E77D3">
            <w:pPr>
              <w:pStyle w:val="TableTitle"/>
              <w:rPr>
                <w:rFonts w:asciiTheme="minorBidi" w:hAnsiTheme="minorBidi" w:cstheme="minorBidi"/>
                <w:rtl/>
              </w:rPr>
            </w:pPr>
            <w:permStart w:id="1766281310" w:edGrp="everyone" w:colFirst="0" w:colLast="0"/>
            <w:permStart w:id="1313545232" w:edGrp="everyone" w:colFirst="1" w:colLast="1"/>
            <w:permStart w:id="1685277055" w:edGrp="everyone" w:colFirst="2" w:colLast="2"/>
            <w:permStart w:id="1713990381" w:edGrp="everyone" w:colFirst="3" w:colLast="3"/>
            <w:permStart w:id="1060929249" w:edGrp="everyone" w:colFirst="4" w:colLast="4"/>
            <w:permStart w:id="1335431801" w:edGrp="everyone" w:colFirst="5" w:colLast="5"/>
            <w:permStart w:id="767978500" w:edGrp="everyone" w:colFirst="6" w:colLast="6"/>
            <w:permEnd w:id="2072735180"/>
            <w:permEnd w:id="1223697892"/>
            <w:permEnd w:id="1665087894"/>
            <w:permEnd w:id="1172922162"/>
            <w:permEnd w:id="203242566"/>
            <w:permEnd w:id="950758104"/>
            <w:permEnd w:id="2129608374"/>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65D4F999"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36785586"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4175C195"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5D904B0B"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039BBDA4"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08C6EB7D" w14:textId="77777777" w:rsidR="006B09C0" w:rsidRPr="00B44D32" w:rsidRDefault="006B09C0" w:rsidP="000E77D3">
            <w:pPr>
              <w:pStyle w:val="Norm"/>
              <w:jc w:val="center"/>
              <w:rPr>
                <w:rtl/>
              </w:rPr>
            </w:pPr>
          </w:p>
        </w:tc>
      </w:tr>
      <w:tr w:rsidR="006B09C0" w:rsidRPr="00A62871" w14:paraId="03842284"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2EC2289" w14:textId="77777777" w:rsidR="006B09C0" w:rsidRPr="00E11927" w:rsidRDefault="006B09C0" w:rsidP="000E77D3">
            <w:pPr>
              <w:pStyle w:val="TableTitle"/>
              <w:rPr>
                <w:rFonts w:asciiTheme="minorBidi" w:hAnsiTheme="minorBidi" w:cstheme="minorBidi"/>
                <w:rtl/>
              </w:rPr>
            </w:pPr>
            <w:permStart w:id="1202204776" w:edGrp="everyone" w:colFirst="0" w:colLast="0"/>
            <w:permStart w:id="307318465" w:edGrp="everyone" w:colFirst="1" w:colLast="1"/>
            <w:permStart w:id="1702055649" w:edGrp="everyone" w:colFirst="2" w:colLast="2"/>
            <w:permStart w:id="760622417" w:edGrp="everyone" w:colFirst="3" w:colLast="3"/>
            <w:permStart w:id="1833336252" w:edGrp="everyone" w:colFirst="4" w:colLast="4"/>
            <w:permStart w:id="1544714370" w:edGrp="everyone" w:colFirst="5" w:colLast="5"/>
            <w:permStart w:id="1421301634" w:edGrp="everyone" w:colFirst="6" w:colLast="6"/>
            <w:permEnd w:id="1766281310"/>
            <w:permEnd w:id="1313545232"/>
            <w:permEnd w:id="1685277055"/>
            <w:permEnd w:id="1713990381"/>
            <w:permEnd w:id="1060929249"/>
            <w:permEnd w:id="1335431801"/>
            <w:permEnd w:id="767978500"/>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27F5BF82"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19C09A9F"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0CF888AD"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35A01031"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5899FC3E"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266ECB90" w14:textId="77777777" w:rsidR="006B09C0" w:rsidRPr="00B44D32" w:rsidRDefault="006B09C0" w:rsidP="000E77D3">
            <w:pPr>
              <w:pStyle w:val="Norm"/>
              <w:jc w:val="center"/>
              <w:rPr>
                <w:rtl/>
              </w:rPr>
            </w:pPr>
          </w:p>
        </w:tc>
      </w:tr>
      <w:tr w:rsidR="006B09C0" w:rsidRPr="00A62871" w14:paraId="6152B4EF"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F2CD533" w14:textId="77777777" w:rsidR="006B09C0" w:rsidRPr="00E11927" w:rsidRDefault="006B09C0" w:rsidP="000E77D3">
            <w:pPr>
              <w:pStyle w:val="TableTitle"/>
              <w:rPr>
                <w:rFonts w:asciiTheme="minorBidi" w:hAnsiTheme="minorBidi" w:cstheme="minorBidi"/>
                <w:rtl/>
              </w:rPr>
            </w:pPr>
            <w:permStart w:id="1640057262" w:edGrp="everyone" w:colFirst="0" w:colLast="0"/>
            <w:permStart w:id="305005778" w:edGrp="everyone" w:colFirst="1" w:colLast="1"/>
            <w:permStart w:id="331755066" w:edGrp="everyone" w:colFirst="2" w:colLast="2"/>
            <w:permStart w:id="2018594967" w:edGrp="everyone" w:colFirst="3" w:colLast="3"/>
            <w:permStart w:id="766969907" w:edGrp="everyone" w:colFirst="4" w:colLast="4"/>
            <w:permStart w:id="2024604357" w:edGrp="everyone" w:colFirst="5" w:colLast="5"/>
            <w:permStart w:id="1149002860" w:edGrp="everyone" w:colFirst="6" w:colLast="6"/>
            <w:permEnd w:id="1202204776"/>
            <w:permEnd w:id="307318465"/>
            <w:permEnd w:id="1702055649"/>
            <w:permEnd w:id="760622417"/>
            <w:permEnd w:id="1833336252"/>
            <w:permEnd w:id="1544714370"/>
            <w:permEnd w:id="1421301634"/>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75FC0F05" w14:textId="77777777" w:rsidR="006B09C0" w:rsidRPr="004B3E2D" w:rsidRDefault="006B09C0" w:rsidP="000E77D3">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14:paraId="61D918A4" w14:textId="77777777" w:rsidR="006B09C0" w:rsidRPr="00B44D32" w:rsidRDefault="006B09C0" w:rsidP="000E77D3">
            <w:pPr>
              <w:pStyle w:val="Norm"/>
              <w:jc w:val="center"/>
              <w:rPr>
                <w:rtl/>
              </w:rPr>
            </w:pPr>
          </w:p>
        </w:tc>
        <w:tc>
          <w:tcPr>
            <w:tcW w:w="263" w:type="pct"/>
            <w:tcBorders>
              <w:bottom w:val="single" w:sz="2" w:space="0" w:color="auto"/>
              <w:right w:val="single" w:sz="2" w:space="0" w:color="auto"/>
            </w:tcBorders>
            <w:shd w:val="clear" w:color="auto" w:fill="auto"/>
            <w:vAlign w:val="center"/>
          </w:tcPr>
          <w:p w14:paraId="60934616"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0CF49329"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1DBE4538"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27722719" w14:textId="77777777" w:rsidR="006B09C0" w:rsidRPr="00B44D32" w:rsidRDefault="006B09C0" w:rsidP="000E77D3">
            <w:pPr>
              <w:pStyle w:val="Norm"/>
              <w:jc w:val="center"/>
              <w:rPr>
                <w:rtl/>
              </w:rPr>
            </w:pPr>
          </w:p>
        </w:tc>
      </w:tr>
      <w:permEnd w:id="1640057262"/>
      <w:permEnd w:id="305005778"/>
      <w:permEnd w:id="331755066"/>
      <w:permEnd w:id="2018594967"/>
      <w:permEnd w:id="766969907"/>
      <w:permEnd w:id="2024604357"/>
      <w:permEnd w:id="1149002860"/>
    </w:tbl>
    <w:p w14:paraId="3CF42046" w14:textId="77777777" w:rsidR="006B09C0" w:rsidRDefault="006B09C0" w:rsidP="006B09C0">
      <w:pPr>
        <w:pStyle w:val="Norm"/>
        <w:rPr>
          <w:rtl/>
        </w:rPr>
      </w:pPr>
    </w:p>
    <w:p w14:paraId="7C86E309" w14:textId="77777777" w:rsidR="006B09C0" w:rsidRDefault="006B09C0" w:rsidP="006B09C0">
      <w:pPr>
        <w:pStyle w:val="Heading3"/>
        <w:framePr w:wrap="notBeside"/>
        <w:rPr>
          <w:rtl/>
        </w:rPr>
      </w:pPr>
      <w:r>
        <w:rPr>
          <w:rFonts w:hint="cs"/>
          <w:rtl/>
        </w:rPr>
        <w:t>שנה ג'</w:t>
      </w:r>
      <w:r>
        <w:t xml:space="preserve"> </w:t>
      </w:r>
      <w:r>
        <w:rPr>
          <w:rFonts w:hint="cs"/>
          <w:rtl/>
        </w:rPr>
        <w:t xml:space="preserve">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
        <w:gridCol w:w="5827"/>
        <w:gridCol w:w="1135"/>
        <w:gridCol w:w="566"/>
        <w:gridCol w:w="1135"/>
        <w:gridCol w:w="760"/>
        <w:gridCol w:w="1077"/>
      </w:tblGrid>
      <w:tr w:rsidR="006B09C0" w:rsidRPr="00A62871" w14:paraId="3BF1462F" w14:textId="77777777" w:rsidTr="000E77D3">
        <w:trPr>
          <w:jc w:val="center"/>
        </w:trPr>
        <w:tc>
          <w:tcPr>
            <w:tcW w:w="124" w:type="pct"/>
            <w:tcBorders>
              <w:top w:val="single" w:sz="2" w:space="0" w:color="auto"/>
              <w:bottom w:val="single" w:sz="2" w:space="0" w:color="auto"/>
              <w:right w:val="single" w:sz="2" w:space="0" w:color="auto"/>
            </w:tcBorders>
            <w:shd w:val="clear" w:color="auto" w:fill="BFBFBF" w:themeFill="background1" w:themeFillShade="BF"/>
            <w:noWrap/>
            <w:tcMar>
              <w:left w:w="0" w:type="dxa"/>
              <w:right w:w="0" w:type="dxa"/>
            </w:tcMar>
            <w:vAlign w:val="center"/>
          </w:tcPr>
          <w:sdt>
            <w:sdtPr>
              <w:rPr>
                <w:rFonts w:hint="cs"/>
                <w:rtl/>
              </w:rPr>
              <w:id w:val="-286209139"/>
              <w:lock w:val="sdtLocked"/>
              <w:placeholder>
                <w:docPart w:val="D3F17C8777FE438DAF06E06328B027C6"/>
              </w:placeholder>
            </w:sdtPr>
            <w:sdtEndPr/>
            <w:sdtContent>
              <w:p w14:paraId="5DC0C6A8" w14:textId="77777777" w:rsidR="006B09C0" w:rsidRPr="0063507B" w:rsidRDefault="006B09C0" w:rsidP="000E77D3">
                <w:pPr>
                  <w:pStyle w:val="TableTitle"/>
                  <w:rPr>
                    <w:rFonts w:asciiTheme="minorBidi" w:hAnsiTheme="minorBidi" w:cstheme="minorBidi"/>
                    <w:rtl/>
                  </w:rPr>
                </w:pPr>
                <w:r w:rsidRPr="00B86178">
                  <w:rPr>
                    <w:rFonts w:hint="cs"/>
                    <w:rtl/>
                  </w:rPr>
                  <w:t>#</w:t>
                </w:r>
              </w:p>
            </w:sdtContent>
          </w:sdt>
        </w:tc>
        <w:tc>
          <w:tcPr>
            <w:tcW w:w="2706" w:type="pct"/>
            <w:tcBorders>
              <w:top w:val="single" w:sz="2" w:space="0" w:color="auto"/>
              <w:bottom w:val="single" w:sz="2" w:space="0" w:color="auto"/>
              <w:right w:val="single" w:sz="2" w:space="0" w:color="auto"/>
            </w:tcBorders>
            <w:shd w:val="clear" w:color="auto" w:fill="BFBFBF" w:themeFill="background1" w:themeFillShade="BF"/>
            <w:vAlign w:val="center"/>
          </w:tcPr>
          <w:p w14:paraId="4791F492" w14:textId="77777777" w:rsidR="006B09C0" w:rsidRPr="00E473E3" w:rsidRDefault="006B09C0" w:rsidP="000E77D3">
            <w:pPr>
              <w:pStyle w:val="TableTitle"/>
            </w:pPr>
            <w:r w:rsidRPr="00E473E3">
              <w:rPr>
                <w:rtl/>
              </w:rPr>
              <w:t>פעילות</w:t>
            </w:r>
            <w:r w:rsidRPr="00E473E3">
              <w:rPr>
                <w:rFonts w:hint="cs"/>
                <w:rtl/>
              </w:rPr>
              <w:t xml:space="preserve"> </w:t>
            </w:r>
            <w:r w:rsidRPr="00E473E3">
              <w:rPr>
                <w:rtl/>
              </w:rPr>
              <w:t>/משימה</w:t>
            </w:r>
          </w:p>
        </w:tc>
        <w:tc>
          <w:tcPr>
            <w:tcW w:w="527" w:type="pct"/>
            <w:tcBorders>
              <w:top w:val="single" w:sz="2" w:space="0" w:color="auto"/>
              <w:right w:val="single" w:sz="2" w:space="0" w:color="auto"/>
            </w:tcBorders>
            <w:shd w:val="clear" w:color="auto" w:fill="BFBFBF" w:themeFill="background1" w:themeFillShade="BF"/>
            <w:tcMar>
              <w:right w:w="0" w:type="dxa"/>
            </w:tcMar>
            <w:vAlign w:val="center"/>
          </w:tcPr>
          <w:p w14:paraId="45606133" w14:textId="77777777" w:rsidR="006B09C0" w:rsidRDefault="006B09C0" w:rsidP="000E77D3">
            <w:pPr>
              <w:pStyle w:val="TableTitle"/>
              <w:rPr>
                <w:rtl/>
              </w:rPr>
            </w:pPr>
            <w:r>
              <w:rPr>
                <w:rFonts w:hint="cs"/>
                <w:rtl/>
              </w:rPr>
              <w:t>אחריות</w:t>
            </w:r>
          </w:p>
          <w:p w14:paraId="1D7DCB67" w14:textId="77777777" w:rsidR="006B09C0" w:rsidRPr="00E473E3" w:rsidRDefault="006B09C0" w:rsidP="000E77D3">
            <w:pPr>
              <w:pStyle w:val="TableTitle"/>
            </w:pPr>
            <w:r>
              <w:rPr>
                <w:rFonts w:hint="cs"/>
                <w:rtl/>
              </w:rPr>
              <w:t>ביצוע</w:t>
            </w:r>
          </w:p>
        </w:tc>
        <w:tc>
          <w:tcPr>
            <w:tcW w:w="263" w:type="pct"/>
            <w:tcBorders>
              <w:top w:val="single" w:sz="2" w:space="0" w:color="auto"/>
              <w:right w:val="single" w:sz="2" w:space="0" w:color="auto"/>
            </w:tcBorders>
            <w:shd w:val="clear" w:color="auto" w:fill="BFBFBF" w:themeFill="background1" w:themeFillShade="BF"/>
            <w:vAlign w:val="center"/>
          </w:tcPr>
          <w:p w14:paraId="7DF0FB24" w14:textId="77777777" w:rsidR="006B09C0" w:rsidRDefault="006B09C0" w:rsidP="000E77D3">
            <w:pPr>
              <w:pStyle w:val="TableTitle"/>
              <w:rPr>
                <w:rtl/>
              </w:rPr>
            </w:pPr>
            <w:r w:rsidRPr="00E473E3">
              <w:rPr>
                <w:rtl/>
              </w:rPr>
              <w:t>משך</w:t>
            </w:r>
          </w:p>
          <w:p w14:paraId="20DF9448" w14:textId="77777777" w:rsidR="006B09C0" w:rsidRPr="00E473E3" w:rsidRDefault="006B09C0" w:rsidP="000E77D3">
            <w:pPr>
              <w:pStyle w:val="TableTitle"/>
            </w:pPr>
            <w:r w:rsidRPr="00E473E3">
              <w:rPr>
                <w:rtl/>
              </w:rPr>
              <w:t>בח</w:t>
            </w:r>
            <w:r>
              <w:rPr>
                <w:rFonts w:hint="cs"/>
                <w:rtl/>
              </w:rPr>
              <w:t>'</w:t>
            </w:r>
          </w:p>
        </w:tc>
        <w:tc>
          <w:tcPr>
            <w:tcW w:w="527"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3C485FE7" w14:textId="77777777" w:rsidR="006B09C0" w:rsidRDefault="006B09C0" w:rsidP="000E77D3">
            <w:pPr>
              <w:pStyle w:val="TableTitle"/>
              <w:rPr>
                <w:rtl/>
              </w:rPr>
            </w:pPr>
            <w:r w:rsidRPr="00E473E3">
              <w:rPr>
                <w:rtl/>
              </w:rPr>
              <w:t>מועד</w:t>
            </w:r>
          </w:p>
          <w:p w14:paraId="3F940147" w14:textId="77777777" w:rsidR="006B09C0" w:rsidRPr="00E473E3" w:rsidRDefault="006B09C0" w:rsidP="000E77D3">
            <w:pPr>
              <w:pStyle w:val="TableTitle"/>
            </w:pPr>
            <w:r w:rsidRPr="00E473E3">
              <w:rPr>
                <w:rtl/>
              </w:rPr>
              <w:t>סיומה</w:t>
            </w:r>
          </w:p>
        </w:tc>
        <w:tc>
          <w:tcPr>
            <w:tcW w:w="353"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2C01CAE6" w14:textId="77777777" w:rsidR="006B09C0" w:rsidRDefault="006B09C0" w:rsidP="000E77D3">
            <w:pPr>
              <w:pStyle w:val="TableTitle"/>
              <w:rPr>
                <w:rtl/>
              </w:rPr>
            </w:pPr>
            <w:r w:rsidRPr="00E473E3">
              <w:rPr>
                <w:rtl/>
              </w:rPr>
              <w:t>שנות</w:t>
            </w:r>
          </w:p>
          <w:p w14:paraId="5BD1A5AE" w14:textId="77777777" w:rsidR="006B09C0" w:rsidRPr="00E473E3" w:rsidRDefault="006B09C0" w:rsidP="000E77D3">
            <w:pPr>
              <w:pStyle w:val="TableTitle"/>
            </w:pPr>
            <w:r w:rsidRPr="00E473E3">
              <w:rPr>
                <w:rtl/>
              </w:rPr>
              <w:t xml:space="preserve"> אדם</w:t>
            </w:r>
          </w:p>
        </w:tc>
        <w:tc>
          <w:tcPr>
            <w:tcW w:w="500"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14CDF308" w14:textId="77777777" w:rsidR="006B09C0" w:rsidRPr="00E473E3" w:rsidRDefault="006B09C0" w:rsidP="000E77D3">
            <w:pPr>
              <w:pStyle w:val="TableTitle"/>
            </w:pPr>
            <w:r w:rsidRPr="00E473E3">
              <w:rPr>
                <w:rtl/>
              </w:rPr>
              <w:t xml:space="preserve">עלות כוללת (אלפי </w:t>
            </w:r>
            <w:r w:rsidRPr="00E473E3">
              <w:rPr>
                <w:rFonts w:hint="cs"/>
                <w:rtl/>
              </w:rPr>
              <w:t>₪</w:t>
            </w:r>
            <w:r w:rsidRPr="00E473E3">
              <w:rPr>
                <w:rtl/>
              </w:rPr>
              <w:t>)</w:t>
            </w:r>
          </w:p>
        </w:tc>
      </w:tr>
      <w:tr w:rsidR="006B09C0" w:rsidRPr="00A62871" w14:paraId="44321E23"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ermStart w:id="1646400028" w:edGrp="everyone" w:colFirst="6" w:colLast="6" w:displacedByCustomXml="next"/>
          <w:permStart w:id="437389022" w:edGrp="everyone" w:colFirst="5" w:colLast="5" w:displacedByCustomXml="next"/>
          <w:permStart w:id="1504859450" w:edGrp="everyone" w:colFirst="4" w:colLast="4" w:displacedByCustomXml="next"/>
          <w:permStart w:id="2118737332" w:edGrp="everyone" w:colFirst="3" w:colLast="3" w:displacedByCustomXml="next"/>
          <w:permStart w:id="586750344" w:edGrp="everyone" w:colFirst="2" w:colLast="2" w:displacedByCustomXml="next"/>
          <w:permStart w:id="216618339" w:edGrp="everyone" w:colFirst="1" w:colLast="1" w:displacedByCustomXml="next"/>
          <w:permStart w:id="1943564721" w:edGrp="everyone" w:colFirst="0" w:colLast="0" w:displacedByCustomXml="next"/>
          <w:sdt>
            <w:sdtPr>
              <w:rPr>
                <w:rFonts w:hint="cs"/>
                <w:rtl/>
              </w:rPr>
              <w:id w:val="1110310539"/>
              <w:lock w:val="sdtLocked"/>
              <w:placeholder>
                <w:docPart w:val="4E5DA39B57F44560BFAD3A3075E6C59E"/>
              </w:placeholder>
            </w:sdtPr>
            <w:sdtEndPr/>
            <w:sdtContent>
              <w:p w14:paraId="321E4F78" w14:textId="77777777" w:rsidR="006B09C0" w:rsidRPr="00E11927" w:rsidRDefault="006B09C0" w:rsidP="000E77D3">
                <w:pPr>
                  <w:pStyle w:val="TableTitle"/>
                  <w:rPr>
                    <w:rFonts w:asciiTheme="minorBidi" w:hAnsiTheme="minorBidi" w:cstheme="minorBidi"/>
                    <w:rtl/>
                  </w:rPr>
                </w:pPr>
                <w:r w:rsidRPr="00B86178">
                  <w:rPr>
                    <w:rFonts w:hint="cs"/>
                    <w:rtl/>
                  </w:rPr>
                  <w:t>1</w:t>
                </w:r>
              </w:p>
            </w:sdtContent>
          </w:sdt>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4FDB72A1"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30C961A2"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38B340D8"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4FCB72C3"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4AFE89F1"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21FEB9FF" w14:textId="77777777" w:rsidR="006B09C0" w:rsidRPr="00B44D32" w:rsidRDefault="006B09C0" w:rsidP="000E77D3">
            <w:pPr>
              <w:pStyle w:val="Norm"/>
              <w:jc w:val="center"/>
              <w:rPr>
                <w:rtl/>
              </w:rPr>
            </w:pPr>
          </w:p>
        </w:tc>
      </w:tr>
      <w:tr w:rsidR="006B09C0" w:rsidRPr="00A62871" w14:paraId="332E224B"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1BB0EE3" w14:textId="77777777" w:rsidR="006B09C0" w:rsidRPr="00E11927" w:rsidRDefault="006B09C0" w:rsidP="000E77D3">
            <w:pPr>
              <w:pStyle w:val="TableTitle"/>
              <w:rPr>
                <w:rFonts w:asciiTheme="minorBidi" w:hAnsiTheme="minorBidi" w:cstheme="minorBidi"/>
                <w:rtl/>
              </w:rPr>
            </w:pPr>
            <w:permStart w:id="716923761" w:edGrp="everyone" w:colFirst="0" w:colLast="0"/>
            <w:permStart w:id="1837199386" w:edGrp="everyone" w:colFirst="1" w:colLast="1"/>
            <w:permStart w:id="1860645666" w:edGrp="everyone" w:colFirst="2" w:colLast="2"/>
            <w:permStart w:id="2133419608" w:edGrp="everyone" w:colFirst="3" w:colLast="3"/>
            <w:permStart w:id="646581169" w:edGrp="everyone" w:colFirst="4" w:colLast="4"/>
            <w:permStart w:id="2086945148" w:edGrp="everyone" w:colFirst="5" w:colLast="5"/>
            <w:permStart w:id="557148334" w:edGrp="everyone" w:colFirst="6" w:colLast="6"/>
            <w:permEnd w:id="1943564721"/>
            <w:permEnd w:id="216618339"/>
            <w:permEnd w:id="586750344"/>
            <w:permEnd w:id="2118737332"/>
            <w:permEnd w:id="1504859450"/>
            <w:permEnd w:id="437389022"/>
            <w:permEnd w:id="1646400028"/>
            <w:r w:rsidRPr="00E11927">
              <w:rPr>
                <w:rFonts w:asciiTheme="minorBidi" w:hAnsiTheme="minorBidi" w:cstheme="minorBidi" w:hint="cs"/>
                <w:rtl/>
              </w:rPr>
              <w:t>2</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10370311"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297D6C88"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4BB97094"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2420A912"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1402E013"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4D5AE5C9" w14:textId="77777777" w:rsidR="006B09C0" w:rsidRPr="00B44D32" w:rsidRDefault="006B09C0" w:rsidP="000E77D3">
            <w:pPr>
              <w:pStyle w:val="Norm"/>
              <w:jc w:val="center"/>
              <w:rPr>
                <w:rtl/>
              </w:rPr>
            </w:pPr>
          </w:p>
        </w:tc>
      </w:tr>
      <w:tr w:rsidR="006B09C0" w:rsidRPr="00A62871" w14:paraId="263A0E34"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BE65BA9" w14:textId="77777777" w:rsidR="006B09C0" w:rsidRPr="00E11927" w:rsidRDefault="006B09C0" w:rsidP="000E77D3">
            <w:pPr>
              <w:pStyle w:val="TableTitle"/>
              <w:rPr>
                <w:rFonts w:asciiTheme="minorBidi" w:hAnsiTheme="minorBidi" w:cstheme="minorBidi"/>
                <w:rtl/>
              </w:rPr>
            </w:pPr>
            <w:permStart w:id="623846172" w:edGrp="everyone" w:colFirst="0" w:colLast="0"/>
            <w:permStart w:id="1868510964" w:edGrp="everyone" w:colFirst="1" w:colLast="1"/>
            <w:permStart w:id="2126990444" w:edGrp="everyone" w:colFirst="2" w:colLast="2"/>
            <w:permStart w:id="1349088485" w:edGrp="everyone" w:colFirst="3" w:colLast="3"/>
            <w:permStart w:id="301997521" w:edGrp="everyone" w:colFirst="4" w:colLast="4"/>
            <w:permStart w:id="948716079" w:edGrp="everyone" w:colFirst="5" w:colLast="5"/>
            <w:permStart w:id="690424896" w:edGrp="everyone" w:colFirst="6" w:colLast="6"/>
            <w:permEnd w:id="716923761"/>
            <w:permEnd w:id="1837199386"/>
            <w:permEnd w:id="1860645666"/>
            <w:permEnd w:id="2133419608"/>
            <w:permEnd w:id="646581169"/>
            <w:permEnd w:id="2086945148"/>
            <w:permEnd w:id="557148334"/>
            <w:r w:rsidRPr="00E11927">
              <w:rPr>
                <w:rFonts w:asciiTheme="minorBidi" w:hAnsiTheme="minorBidi" w:cstheme="minorBidi" w:hint="cs"/>
                <w:rtl/>
              </w:rPr>
              <w:t>3</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1F570FA7" w14:textId="77777777" w:rsidR="006B09C0" w:rsidRPr="004B3E2D" w:rsidRDefault="006B09C0" w:rsidP="000E77D3">
            <w:pPr>
              <w:pStyle w:val="Norm"/>
              <w:ind w:left="57"/>
              <w:rPr>
                <w:rtl/>
              </w:rPr>
            </w:pPr>
          </w:p>
        </w:tc>
        <w:tc>
          <w:tcPr>
            <w:tcW w:w="527" w:type="pct"/>
            <w:tcBorders>
              <w:right w:val="single" w:sz="2" w:space="0" w:color="auto"/>
            </w:tcBorders>
            <w:shd w:val="clear" w:color="auto" w:fill="auto"/>
            <w:tcMar>
              <w:right w:w="0" w:type="dxa"/>
            </w:tcMar>
            <w:vAlign w:val="center"/>
          </w:tcPr>
          <w:p w14:paraId="6A00486A" w14:textId="77777777" w:rsidR="006B09C0" w:rsidRPr="00B44D32" w:rsidRDefault="006B09C0" w:rsidP="000E77D3">
            <w:pPr>
              <w:pStyle w:val="Norm"/>
              <w:jc w:val="center"/>
              <w:rPr>
                <w:rtl/>
              </w:rPr>
            </w:pPr>
          </w:p>
        </w:tc>
        <w:tc>
          <w:tcPr>
            <w:tcW w:w="263" w:type="pct"/>
            <w:tcBorders>
              <w:right w:val="single" w:sz="2" w:space="0" w:color="auto"/>
            </w:tcBorders>
            <w:shd w:val="clear" w:color="auto" w:fill="auto"/>
            <w:vAlign w:val="center"/>
          </w:tcPr>
          <w:p w14:paraId="27E7070A"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6505E020"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2D740F22"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58754738" w14:textId="77777777" w:rsidR="006B09C0" w:rsidRPr="00B44D32" w:rsidRDefault="006B09C0" w:rsidP="000E77D3">
            <w:pPr>
              <w:pStyle w:val="Norm"/>
              <w:jc w:val="center"/>
              <w:rPr>
                <w:rtl/>
              </w:rPr>
            </w:pPr>
          </w:p>
        </w:tc>
      </w:tr>
      <w:tr w:rsidR="006B09C0" w:rsidRPr="00A62871" w14:paraId="32F15783" w14:textId="77777777" w:rsidTr="000E77D3">
        <w:trPr>
          <w:trHeight w:val="255"/>
          <w:jc w:val="center"/>
        </w:trPr>
        <w:tc>
          <w:tcPr>
            <w:tcW w:w="12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C3FB915" w14:textId="77777777" w:rsidR="006B09C0" w:rsidRPr="00E11927" w:rsidRDefault="006B09C0" w:rsidP="000E77D3">
            <w:pPr>
              <w:pStyle w:val="TableTitle"/>
              <w:rPr>
                <w:rFonts w:asciiTheme="minorBidi" w:hAnsiTheme="minorBidi" w:cstheme="minorBidi"/>
                <w:rtl/>
              </w:rPr>
            </w:pPr>
            <w:permStart w:id="1806565985" w:edGrp="everyone" w:colFirst="0" w:colLast="0"/>
            <w:permStart w:id="1843219036" w:edGrp="everyone" w:colFirst="1" w:colLast="1"/>
            <w:permStart w:id="1248334119" w:edGrp="everyone" w:colFirst="2" w:colLast="2"/>
            <w:permStart w:id="1336751048" w:edGrp="everyone" w:colFirst="3" w:colLast="3"/>
            <w:permStart w:id="709256316" w:edGrp="everyone" w:colFirst="4" w:colLast="4"/>
            <w:permStart w:id="1158090053" w:edGrp="everyone" w:colFirst="5" w:colLast="5"/>
            <w:permStart w:id="682255844" w:edGrp="everyone" w:colFirst="6" w:colLast="6"/>
            <w:permEnd w:id="623846172"/>
            <w:permEnd w:id="1868510964"/>
            <w:permEnd w:id="2126990444"/>
            <w:permEnd w:id="1349088485"/>
            <w:permEnd w:id="301997521"/>
            <w:permEnd w:id="948716079"/>
            <w:permEnd w:id="690424896"/>
            <w:r w:rsidRPr="00E11927">
              <w:rPr>
                <w:rFonts w:asciiTheme="minorBidi" w:hAnsiTheme="minorBidi" w:cstheme="minorBidi" w:hint="cs"/>
                <w:rtl/>
              </w:rPr>
              <w:t>4</w:t>
            </w:r>
          </w:p>
        </w:tc>
        <w:tc>
          <w:tcPr>
            <w:tcW w:w="2706" w:type="pct"/>
            <w:tcBorders>
              <w:top w:val="single" w:sz="2" w:space="0" w:color="auto"/>
              <w:bottom w:val="single" w:sz="2" w:space="0" w:color="auto"/>
              <w:right w:val="single" w:sz="2" w:space="0" w:color="auto"/>
            </w:tcBorders>
            <w:shd w:val="clear" w:color="auto" w:fill="auto"/>
            <w:tcMar>
              <w:left w:w="57" w:type="dxa"/>
              <w:right w:w="28" w:type="dxa"/>
            </w:tcMar>
            <w:vAlign w:val="center"/>
          </w:tcPr>
          <w:p w14:paraId="53AC2C73" w14:textId="77777777" w:rsidR="006B09C0" w:rsidRPr="004B3E2D" w:rsidRDefault="006B09C0" w:rsidP="000E77D3">
            <w:pPr>
              <w:pStyle w:val="Norm"/>
              <w:ind w:left="57"/>
              <w:rPr>
                <w:rtl/>
              </w:rPr>
            </w:pPr>
          </w:p>
        </w:tc>
        <w:tc>
          <w:tcPr>
            <w:tcW w:w="527" w:type="pct"/>
            <w:tcBorders>
              <w:bottom w:val="single" w:sz="2" w:space="0" w:color="auto"/>
              <w:right w:val="single" w:sz="2" w:space="0" w:color="auto"/>
            </w:tcBorders>
            <w:shd w:val="clear" w:color="auto" w:fill="auto"/>
            <w:tcMar>
              <w:right w:w="0" w:type="dxa"/>
            </w:tcMar>
            <w:vAlign w:val="center"/>
          </w:tcPr>
          <w:p w14:paraId="0F321F1B" w14:textId="77777777" w:rsidR="006B09C0" w:rsidRPr="00B44D32" w:rsidRDefault="006B09C0" w:rsidP="000E77D3">
            <w:pPr>
              <w:pStyle w:val="Norm"/>
              <w:jc w:val="center"/>
              <w:rPr>
                <w:rtl/>
              </w:rPr>
            </w:pPr>
          </w:p>
        </w:tc>
        <w:tc>
          <w:tcPr>
            <w:tcW w:w="263" w:type="pct"/>
            <w:tcBorders>
              <w:bottom w:val="single" w:sz="2" w:space="0" w:color="auto"/>
              <w:right w:val="single" w:sz="2" w:space="0" w:color="auto"/>
            </w:tcBorders>
            <w:shd w:val="clear" w:color="auto" w:fill="auto"/>
            <w:vAlign w:val="center"/>
          </w:tcPr>
          <w:p w14:paraId="10E014CB" w14:textId="77777777" w:rsidR="006B09C0" w:rsidRPr="00B44D32" w:rsidRDefault="006B09C0" w:rsidP="000E77D3">
            <w:pPr>
              <w:pStyle w:val="Norm"/>
              <w:jc w:val="center"/>
              <w:rPr>
                <w:rtl/>
              </w:rPr>
            </w:pPr>
          </w:p>
        </w:tc>
        <w:tc>
          <w:tcPr>
            <w:tcW w:w="527" w:type="pct"/>
            <w:tcBorders>
              <w:top w:val="single" w:sz="2" w:space="0" w:color="auto"/>
              <w:bottom w:val="single" w:sz="2" w:space="0" w:color="auto"/>
              <w:right w:val="single" w:sz="2" w:space="0" w:color="auto"/>
            </w:tcBorders>
            <w:shd w:val="clear" w:color="auto" w:fill="auto"/>
            <w:tcMar>
              <w:right w:w="0" w:type="dxa"/>
            </w:tcMar>
            <w:vAlign w:val="center"/>
          </w:tcPr>
          <w:p w14:paraId="7F8A7C3F" w14:textId="77777777" w:rsidR="006B09C0" w:rsidRPr="00B44D32" w:rsidRDefault="006B09C0" w:rsidP="000E77D3">
            <w:pPr>
              <w:pStyle w:val="Norm"/>
              <w:jc w:val="center"/>
              <w:rPr>
                <w:rtl/>
              </w:rPr>
            </w:pPr>
          </w:p>
        </w:tc>
        <w:tc>
          <w:tcPr>
            <w:tcW w:w="353" w:type="pct"/>
            <w:tcBorders>
              <w:top w:val="single" w:sz="2" w:space="0" w:color="auto"/>
              <w:bottom w:val="single" w:sz="2" w:space="0" w:color="auto"/>
              <w:right w:val="single" w:sz="2" w:space="0" w:color="auto"/>
            </w:tcBorders>
            <w:shd w:val="clear" w:color="auto" w:fill="auto"/>
            <w:tcMar>
              <w:right w:w="0" w:type="dxa"/>
            </w:tcMar>
            <w:vAlign w:val="center"/>
          </w:tcPr>
          <w:p w14:paraId="7ECD682E" w14:textId="77777777" w:rsidR="006B09C0" w:rsidRPr="00B44D32" w:rsidRDefault="006B09C0" w:rsidP="000E77D3">
            <w:pPr>
              <w:pStyle w:val="Norm"/>
              <w:jc w:val="center"/>
              <w:rPr>
                <w:rtl/>
              </w:rPr>
            </w:pPr>
          </w:p>
        </w:tc>
        <w:tc>
          <w:tcPr>
            <w:tcW w:w="500" w:type="pct"/>
            <w:tcBorders>
              <w:top w:val="single" w:sz="2" w:space="0" w:color="auto"/>
              <w:bottom w:val="single" w:sz="2" w:space="0" w:color="auto"/>
              <w:right w:val="single" w:sz="2" w:space="0" w:color="auto"/>
            </w:tcBorders>
            <w:shd w:val="clear" w:color="auto" w:fill="auto"/>
            <w:tcMar>
              <w:right w:w="0" w:type="dxa"/>
            </w:tcMar>
            <w:vAlign w:val="center"/>
          </w:tcPr>
          <w:p w14:paraId="2922B11C" w14:textId="77777777" w:rsidR="006B09C0" w:rsidRPr="00B44D32" w:rsidRDefault="006B09C0" w:rsidP="000E77D3">
            <w:pPr>
              <w:pStyle w:val="Norm"/>
              <w:jc w:val="center"/>
              <w:rPr>
                <w:rtl/>
              </w:rPr>
            </w:pPr>
          </w:p>
        </w:tc>
      </w:tr>
      <w:permEnd w:id="1806565985"/>
      <w:permEnd w:id="1843219036"/>
      <w:permEnd w:id="1248334119"/>
      <w:permEnd w:id="1336751048"/>
      <w:permEnd w:id="709256316"/>
      <w:permEnd w:id="1158090053"/>
      <w:permEnd w:id="682255844"/>
    </w:tbl>
    <w:p w14:paraId="6FB71C58" w14:textId="77777777" w:rsidR="006B09C0" w:rsidRDefault="006B09C0" w:rsidP="006B09C0">
      <w:pPr>
        <w:pStyle w:val="Norm"/>
        <w:rPr>
          <w:rtl/>
        </w:rPr>
      </w:pPr>
    </w:p>
    <w:p w14:paraId="5EC7616A" w14:textId="77777777" w:rsidR="006B09C0" w:rsidRDefault="006B09C0" w:rsidP="006B09C0">
      <w:pPr>
        <w:pStyle w:val="Heading2"/>
        <w:framePr w:wrap="notBeside"/>
        <w:contextualSpacing/>
        <w:rPr>
          <w:rtl/>
        </w:rPr>
      </w:pPr>
      <w:bookmarkStart w:id="104" w:name="_Toc29205761"/>
      <w:r w:rsidRPr="005059B1">
        <w:rPr>
          <w:rtl/>
        </w:rPr>
        <w:t>פירוט תכולת המשימות</w:t>
      </w:r>
      <w:bookmarkEnd w:id="10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B09C0" w:rsidRPr="00A62871" w14:paraId="1D8B453D" w14:textId="77777777" w:rsidTr="000E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1F10CAE" w14:textId="77777777" w:rsidR="006B09C0" w:rsidRDefault="006B09C0" w:rsidP="000E77D3">
            <w:pPr>
              <w:pStyle w:val="noteshead"/>
              <w:rPr>
                <w:rtl/>
              </w:rPr>
            </w:pPr>
            <w:r>
              <w:rPr>
                <w:rtl/>
              </w:rPr>
              <w:t xml:space="preserve">לגבי כל אחת מהמשימות </w:t>
            </w:r>
            <w:r>
              <w:rPr>
                <w:rFonts w:hint="cs"/>
                <w:rtl/>
              </w:rPr>
              <w:t>שבשלושת הטבלאות הבאות יש ל</w:t>
            </w:r>
            <w:r>
              <w:rPr>
                <w:rtl/>
              </w:rPr>
              <w:t>פרט את:</w:t>
            </w:r>
          </w:p>
          <w:p w14:paraId="37803BA3" w14:textId="77777777" w:rsidR="006B09C0" w:rsidRDefault="006B09C0" w:rsidP="000E77D3">
            <w:pPr>
              <w:pStyle w:val="notesnumer"/>
              <w:rPr>
                <w:rtl/>
              </w:rPr>
            </w:pPr>
            <w:r>
              <w:rPr>
                <w:rtl/>
              </w:rPr>
              <w:t>[</w:t>
            </w:r>
            <w:r w:rsidRPr="00E15A1D">
              <w:rPr>
                <w:b/>
                <w:bCs/>
                <w:rtl/>
              </w:rPr>
              <w:t>1</w:t>
            </w:r>
            <w:r>
              <w:rPr>
                <w:rtl/>
              </w:rPr>
              <w:t>] תכולת המו"פ וחלוקת העבודה בין החברה למוסדות המחקר במסגרת המשימה (מה מפותח,  על ידי מי ומה פעילויות המו"פ), קבלני המשנה המשתתפים בביצועה ותפקידם</w:t>
            </w:r>
          </w:p>
          <w:p w14:paraId="4D7CC08B" w14:textId="77777777" w:rsidR="006B09C0" w:rsidRPr="00F03747" w:rsidRDefault="006B09C0" w:rsidP="000E77D3">
            <w:pPr>
              <w:pStyle w:val="notesnumer"/>
              <w:rPr>
                <w:rtl/>
              </w:rPr>
            </w:pPr>
            <w:r w:rsidRPr="00F03747">
              <w:rPr>
                <w:rtl/>
              </w:rPr>
              <w:t>[</w:t>
            </w:r>
            <w:r w:rsidRPr="00F03747">
              <w:rPr>
                <w:b/>
                <w:bCs/>
                <w:rtl/>
              </w:rPr>
              <w:t>2</w:t>
            </w:r>
            <w:r w:rsidRPr="00F03747">
              <w:rPr>
                <w:rtl/>
              </w:rPr>
              <w:t>] שלב המו"פ (על הציר המתודולוגי, של המשימה, כגון: אפיון, תכנון, מימוש, קידוד, בדיקות, אינטגרציה..) בתחילת התיק ובסיומו, ותוצרי המשימה</w:t>
            </w:r>
          </w:p>
          <w:p w14:paraId="45F376A7" w14:textId="77777777" w:rsidR="006B09C0" w:rsidRDefault="006B09C0" w:rsidP="000E77D3">
            <w:pPr>
              <w:pStyle w:val="notesnumer"/>
              <w:rPr>
                <w:rtl/>
              </w:rPr>
            </w:pPr>
            <w:r>
              <w:rPr>
                <w:rtl/>
              </w:rPr>
              <w:t>[</w:t>
            </w:r>
            <w:r w:rsidRPr="00E15A1D">
              <w:rPr>
                <w:b/>
                <w:bCs/>
                <w:rtl/>
              </w:rPr>
              <w:t>3</w:t>
            </w:r>
            <w:r>
              <w:rPr>
                <w:rtl/>
              </w:rPr>
              <w:t>] האתגר והחדשנות הטכנולוגית והפונקציונאלית שבמשימה ביחס לקיים בחברה בתחילת תקופת התיק,  והיתרון התחרותי שהיא מקנה</w:t>
            </w:r>
          </w:p>
          <w:p w14:paraId="281BBC90" w14:textId="77777777" w:rsidR="006B09C0" w:rsidRDefault="006B09C0" w:rsidP="000E77D3">
            <w:pPr>
              <w:pStyle w:val="notesnumer"/>
              <w:rPr>
                <w:rtl/>
              </w:rPr>
            </w:pPr>
            <w:r>
              <w:rPr>
                <w:rtl/>
              </w:rPr>
              <w:t>[</w:t>
            </w:r>
            <w:r w:rsidRPr="00E15A1D">
              <w:rPr>
                <w:b/>
                <w:bCs/>
                <w:rtl/>
              </w:rPr>
              <w:t>4</w:t>
            </w:r>
            <w:r>
              <w:rPr>
                <w:rtl/>
              </w:rPr>
              <w:t>] הצדקה לרכיבי התקציב הנדרשים לביצוע המשימה (יש להתייחס לכל רכיבי התקציב)</w:t>
            </w:r>
          </w:p>
          <w:p w14:paraId="4B1D9643" w14:textId="77777777" w:rsidR="006B09C0" w:rsidRPr="00F03747" w:rsidRDefault="006B09C0" w:rsidP="000E77D3">
            <w:pPr>
              <w:pStyle w:val="notesnumer"/>
              <w:rPr>
                <w:sz w:val="10"/>
                <w:szCs w:val="10"/>
                <w:rtl/>
              </w:rPr>
            </w:pPr>
          </w:p>
          <w:p w14:paraId="491A59C9" w14:textId="77777777" w:rsidR="006B09C0" w:rsidRPr="00B44D32" w:rsidRDefault="006B09C0" w:rsidP="000E77D3">
            <w:pPr>
              <w:pStyle w:val="notesbullet"/>
              <w:rPr>
                <w:color w:val="A00000"/>
                <w:rtl/>
              </w:rPr>
            </w:pPr>
            <w:r w:rsidRPr="00B44D32">
              <w:rPr>
                <w:color w:val="A00000"/>
                <w:rtl/>
              </w:rPr>
              <w:t xml:space="preserve">שים לב! משימות הכוללות מעל 2 שנות אדם, יש לפרק לתת משימות, ולהתייחס לכל תת משימה כנדרש לעיל </w:t>
            </w:r>
          </w:p>
          <w:p w14:paraId="12F35EDF" w14:textId="77777777" w:rsidR="006B09C0" w:rsidRPr="0024449E" w:rsidRDefault="006B09C0" w:rsidP="000E77D3">
            <w:pPr>
              <w:pStyle w:val="notesbullet"/>
              <w:rPr>
                <w:rFonts w:cstheme="minorBidi"/>
                <w:rtl/>
              </w:rPr>
            </w:pPr>
            <w:r w:rsidRPr="00B44D32">
              <w:rPr>
                <w:color w:val="A00000"/>
                <w:rtl/>
              </w:rPr>
              <w:t>שים לב! ניתן להרחיב את שורות הטבלה או להוסיף שורות בהתאם לצורך</w:t>
            </w:r>
          </w:p>
        </w:tc>
      </w:tr>
    </w:tbl>
    <w:p w14:paraId="02EBFFCB" w14:textId="77777777" w:rsidR="006B09C0" w:rsidRPr="00E67763" w:rsidRDefault="006B09C0" w:rsidP="006B09C0">
      <w:pPr>
        <w:pStyle w:val="Norm"/>
        <w:rPr>
          <w:sz w:val="2"/>
          <w:szCs w:val="2"/>
          <w:rtl/>
        </w:rPr>
      </w:pPr>
    </w:p>
    <w:p w14:paraId="32C0BEED" w14:textId="77777777" w:rsidR="006B09C0" w:rsidRDefault="006B09C0" w:rsidP="006B09C0">
      <w:pPr>
        <w:pStyle w:val="Heading3"/>
        <w:framePr w:wrap="notBeside"/>
        <w:rPr>
          <w:rtl/>
        </w:rPr>
      </w:pPr>
      <w:r>
        <w:rPr>
          <w:rFonts w:hint="cs"/>
          <w:rtl/>
        </w:rPr>
        <w:t>שנה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6B09C0" w:rsidRPr="000C6244" w14:paraId="1EFD3E17" w14:textId="77777777" w:rsidTr="000E77D3">
        <w:trPr>
          <w:trHeight w:hRule="exact" w:val="283"/>
          <w:jc w:val="center"/>
        </w:trPr>
        <w:tc>
          <w:tcPr>
            <w:tcW w:w="130" w:type="pct"/>
            <w:shd w:val="clear" w:color="auto" w:fill="CCCCCC"/>
            <w:tcMar>
              <w:right w:w="0" w:type="dxa"/>
            </w:tcMar>
            <w:vAlign w:val="center"/>
          </w:tcPr>
          <w:bookmarkStart w:id="105" w:name="_Hlk30269291" w:displacedByCustomXml="next"/>
          <w:sdt>
            <w:sdtPr>
              <w:rPr>
                <w:rFonts w:hint="cs"/>
                <w:rtl/>
              </w:rPr>
              <w:id w:val="-393268155"/>
              <w:lock w:val="sdtLocked"/>
              <w:placeholder>
                <w:docPart w:val="497E1CD0A78B4DB1836BF4B6430F5FAE"/>
              </w:placeholder>
            </w:sdtPr>
            <w:sdtEndPr/>
            <w:sdtContent>
              <w:p w14:paraId="27695C13" w14:textId="77777777" w:rsidR="006B09C0" w:rsidRPr="00B86178" w:rsidRDefault="006B09C0" w:rsidP="000E77D3">
                <w:pPr>
                  <w:pStyle w:val="TableTitle"/>
                  <w:rPr>
                    <w:rtl/>
                  </w:rPr>
                </w:pPr>
                <w:r w:rsidRPr="00B86178">
                  <w:rPr>
                    <w:rFonts w:hint="cs"/>
                    <w:rtl/>
                  </w:rPr>
                  <w:t>#</w:t>
                </w:r>
              </w:p>
            </w:sdtContent>
          </w:sdt>
        </w:tc>
        <w:tc>
          <w:tcPr>
            <w:tcW w:w="4870" w:type="pct"/>
            <w:shd w:val="clear" w:color="auto" w:fill="CCCCCC"/>
            <w:vAlign w:val="center"/>
          </w:tcPr>
          <w:p w14:paraId="0FFE0472" w14:textId="77777777" w:rsidR="006B09C0" w:rsidRPr="004A4CA2" w:rsidRDefault="006B09C0" w:rsidP="000E77D3">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rsidR="006B09C0" w:rsidRPr="000C6244" w14:paraId="5D628F5F" w14:textId="77777777" w:rsidTr="000E77D3">
        <w:trPr>
          <w:trHeight w:val="284"/>
          <w:jc w:val="center"/>
        </w:trPr>
        <w:tc>
          <w:tcPr>
            <w:tcW w:w="130" w:type="pct"/>
            <w:shd w:val="clear" w:color="auto" w:fill="CCCCCC"/>
            <w:vAlign w:val="center"/>
          </w:tcPr>
          <w:permStart w:id="31470608" w:edGrp="everyone" w:colFirst="1" w:colLast="1" w:displacedByCustomXml="next"/>
          <w:permStart w:id="564071575" w:edGrp="everyone" w:colFirst="0" w:colLast="0" w:displacedByCustomXml="next"/>
          <w:sdt>
            <w:sdtPr>
              <w:rPr>
                <w:rFonts w:hint="cs"/>
                <w:rtl/>
              </w:rPr>
              <w:id w:val="26148478"/>
              <w:lock w:val="sdtLocked"/>
              <w:placeholder>
                <w:docPart w:val="A8C55DDFFB5E421CB1232E3A53E18B8E"/>
              </w:placeholder>
            </w:sdtPr>
            <w:sdtEndPr/>
            <w:sdtContent>
              <w:p w14:paraId="7443C66E" w14:textId="77777777" w:rsidR="006B09C0" w:rsidRPr="00B86178" w:rsidRDefault="006B09C0" w:rsidP="000E77D3">
                <w:pPr>
                  <w:pStyle w:val="TableTitle"/>
                  <w:rPr>
                    <w:rtl/>
                  </w:rPr>
                </w:pPr>
                <w:r w:rsidRPr="00B86178">
                  <w:rPr>
                    <w:rFonts w:hint="cs"/>
                    <w:rtl/>
                  </w:rPr>
                  <w:t>1</w:t>
                </w:r>
              </w:p>
            </w:sdtContent>
          </w:sdt>
        </w:tc>
        <w:tc>
          <w:tcPr>
            <w:tcW w:w="4870" w:type="pct"/>
            <w:shd w:val="clear" w:color="auto" w:fill="FFFFFF" w:themeFill="background1"/>
            <w:tcMar>
              <w:left w:w="28" w:type="dxa"/>
              <w:right w:w="28" w:type="dxa"/>
            </w:tcMar>
            <w:vAlign w:val="center"/>
          </w:tcPr>
          <w:p w14:paraId="67204E23" w14:textId="77777777" w:rsidR="006B09C0" w:rsidRPr="000C6244" w:rsidRDefault="006B09C0" w:rsidP="000E77D3">
            <w:pPr>
              <w:pStyle w:val="TableCell"/>
            </w:pPr>
          </w:p>
        </w:tc>
      </w:tr>
      <w:tr w:rsidR="006B09C0" w:rsidRPr="000C6244" w14:paraId="7B138D2F" w14:textId="77777777" w:rsidTr="000E77D3">
        <w:trPr>
          <w:trHeight w:val="284"/>
          <w:jc w:val="center"/>
        </w:trPr>
        <w:tc>
          <w:tcPr>
            <w:tcW w:w="130" w:type="pct"/>
            <w:shd w:val="clear" w:color="auto" w:fill="E6E6E6"/>
            <w:vAlign w:val="center"/>
          </w:tcPr>
          <w:p w14:paraId="2923169D" w14:textId="77777777" w:rsidR="006B09C0" w:rsidRPr="000C6244" w:rsidRDefault="006B09C0" w:rsidP="000E77D3">
            <w:pPr>
              <w:pStyle w:val="TableTitle"/>
              <w:rPr>
                <w:rtl/>
              </w:rPr>
            </w:pPr>
            <w:permStart w:id="2019131079" w:edGrp="everyone" w:colFirst="0" w:colLast="0"/>
            <w:permStart w:id="888878871" w:edGrp="everyone" w:colFirst="1" w:colLast="1"/>
            <w:permEnd w:id="564071575"/>
            <w:permEnd w:id="31470608"/>
            <w:r w:rsidRPr="000C6244">
              <w:rPr>
                <w:rFonts w:hint="cs"/>
                <w:rtl/>
              </w:rPr>
              <w:t>2</w:t>
            </w:r>
          </w:p>
        </w:tc>
        <w:tc>
          <w:tcPr>
            <w:tcW w:w="4870" w:type="pct"/>
            <w:shd w:val="clear" w:color="auto" w:fill="E6E6E6"/>
            <w:tcMar>
              <w:left w:w="28" w:type="dxa"/>
              <w:right w:w="28" w:type="dxa"/>
            </w:tcMar>
            <w:vAlign w:val="center"/>
          </w:tcPr>
          <w:p w14:paraId="42275C7A" w14:textId="77777777" w:rsidR="006B09C0" w:rsidRPr="000C6244" w:rsidRDefault="006B09C0" w:rsidP="000E77D3">
            <w:pPr>
              <w:pStyle w:val="TableCell"/>
            </w:pPr>
          </w:p>
        </w:tc>
      </w:tr>
      <w:tr w:rsidR="006B09C0" w:rsidRPr="000C6244" w14:paraId="718CD7A2" w14:textId="77777777" w:rsidTr="000E77D3">
        <w:trPr>
          <w:trHeight w:val="284"/>
          <w:jc w:val="center"/>
        </w:trPr>
        <w:tc>
          <w:tcPr>
            <w:tcW w:w="130" w:type="pct"/>
            <w:shd w:val="clear" w:color="auto" w:fill="CCCCCC"/>
            <w:vAlign w:val="center"/>
          </w:tcPr>
          <w:p w14:paraId="381C2E40" w14:textId="77777777" w:rsidR="006B09C0" w:rsidRPr="000C6244" w:rsidRDefault="006B09C0" w:rsidP="000E77D3">
            <w:pPr>
              <w:pStyle w:val="TableTitle"/>
              <w:rPr>
                <w:rtl/>
              </w:rPr>
            </w:pPr>
            <w:permStart w:id="463616124" w:edGrp="everyone" w:colFirst="0" w:colLast="0"/>
            <w:permStart w:id="1355891347" w:edGrp="everyone" w:colFirst="1" w:colLast="1"/>
            <w:permEnd w:id="2019131079"/>
            <w:permEnd w:id="888878871"/>
            <w:r w:rsidRPr="000C6244">
              <w:t>3</w:t>
            </w:r>
          </w:p>
        </w:tc>
        <w:tc>
          <w:tcPr>
            <w:tcW w:w="4870" w:type="pct"/>
            <w:shd w:val="clear" w:color="auto" w:fill="FFFFFF" w:themeFill="background1"/>
            <w:tcMar>
              <w:left w:w="28" w:type="dxa"/>
              <w:right w:w="28" w:type="dxa"/>
            </w:tcMar>
            <w:vAlign w:val="center"/>
          </w:tcPr>
          <w:p w14:paraId="2C270F90" w14:textId="77777777" w:rsidR="006B09C0" w:rsidRPr="000C6244" w:rsidRDefault="006B09C0" w:rsidP="000E77D3">
            <w:pPr>
              <w:pStyle w:val="TableCell"/>
            </w:pPr>
          </w:p>
        </w:tc>
      </w:tr>
      <w:tr w:rsidR="006B09C0" w:rsidRPr="000C6244" w14:paraId="62202F7B" w14:textId="77777777" w:rsidTr="000E77D3">
        <w:trPr>
          <w:trHeight w:val="284"/>
          <w:jc w:val="center"/>
        </w:trPr>
        <w:tc>
          <w:tcPr>
            <w:tcW w:w="130" w:type="pct"/>
            <w:shd w:val="clear" w:color="auto" w:fill="E6E6E6"/>
            <w:vAlign w:val="center"/>
          </w:tcPr>
          <w:p w14:paraId="43395744" w14:textId="77777777" w:rsidR="006B09C0" w:rsidRPr="000C6244" w:rsidRDefault="006B09C0" w:rsidP="000E77D3">
            <w:pPr>
              <w:pStyle w:val="TableTitle"/>
              <w:rPr>
                <w:rtl/>
              </w:rPr>
            </w:pPr>
            <w:permStart w:id="634525938" w:edGrp="everyone" w:colFirst="0" w:colLast="0"/>
            <w:permStart w:id="292033877" w:edGrp="everyone" w:colFirst="1" w:colLast="1"/>
            <w:permEnd w:id="463616124"/>
            <w:permEnd w:id="1355891347"/>
            <w:r w:rsidRPr="000C6244">
              <w:t>4</w:t>
            </w:r>
          </w:p>
        </w:tc>
        <w:tc>
          <w:tcPr>
            <w:tcW w:w="4870" w:type="pct"/>
            <w:shd w:val="clear" w:color="auto" w:fill="E6E6E6"/>
            <w:tcMar>
              <w:left w:w="28" w:type="dxa"/>
              <w:right w:w="28" w:type="dxa"/>
            </w:tcMar>
            <w:vAlign w:val="center"/>
          </w:tcPr>
          <w:p w14:paraId="09D59776" w14:textId="77777777" w:rsidR="006B09C0" w:rsidRPr="000C6244" w:rsidRDefault="006B09C0" w:rsidP="000E77D3">
            <w:pPr>
              <w:pStyle w:val="TableCell"/>
            </w:pPr>
          </w:p>
        </w:tc>
      </w:tr>
      <w:bookmarkEnd w:id="105"/>
      <w:permEnd w:id="634525938"/>
      <w:permEnd w:id="292033877"/>
    </w:tbl>
    <w:p w14:paraId="07CA6292" w14:textId="77777777" w:rsidR="006B09C0" w:rsidRDefault="006B09C0" w:rsidP="006B09C0">
      <w:pPr>
        <w:pStyle w:val="Norm"/>
        <w:rPr>
          <w:rtl/>
        </w:rPr>
      </w:pPr>
    </w:p>
    <w:p w14:paraId="7A342931" w14:textId="77777777" w:rsidR="006B09C0" w:rsidRPr="00E67763" w:rsidRDefault="006B09C0" w:rsidP="006B09C0">
      <w:pPr>
        <w:pStyle w:val="Norm"/>
        <w:rPr>
          <w:sz w:val="2"/>
          <w:szCs w:val="2"/>
          <w:rtl/>
        </w:rPr>
      </w:pPr>
    </w:p>
    <w:p w14:paraId="3E1D38CF" w14:textId="77777777" w:rsidR="006B09C0" w:rsidRDefault="006B09C0" w:rsidP="006B09C0">
      <w:pPr>
        <w:pStyle w:val="Heading3"/>
        <w:framePr w:wrap="notBeside"/>
        <w:rPr>
          <w:rtl/>
        </w:rPr>
      </w:pPr>
      <w:r>
        <w:rPr>
          <w:rFonts w:hint="cs"/>
          <w:rtl/>
        </w:rPr>
        <w:t>שנה ב'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6B09C0" w:rsidRPr="000C6244" w14:paraId="6DD01328" w14:textId="77777777" w:rsidTr="000E77D3">
        <w:trPr>
          <w:trHeight w:hRule="exact" w:val="283"/>
          <w:jc w:val="center"/>
        </w:trPr>
        <w:tc>
          <w:tcPr>
            <w:tcW w:w="130" w:type="pct"/>
            <w:shd w:val="clear" w:color="auto" w:fill="CCCCCC"/>
            <w:tcMar>
              <w:right w:w="0" w:type="dxa"/>
            </w:tcMar>
            <w:vAlign w:val="center"/>
          </w:tcPr>
          <w:sdt>
            <w:sdtPr>
              <w:rPr>
                <w:rFonts w:hint="cs"/>
                <w:rtl/>
              </w:rPr>
              <w:id w:val="984439078"/>
              <w:lock w:val="sdtLocked"/>
              <w:placeholder>
                <w:docPart w:val="E6A1BD1AF5B442449D83B705082C340C"/>
              </w:placeholder>
            </w:sdtPr>
            <w:sdtEndPr/>
            <w:sdtContent>
              <w:p w14:paraId="0219285B" w14:textId="77777777" w:rsidR="006B09C0" w:rsidRPr="00B86178" w:rsidRDefault="006B09C0" w:rsidP="000E77D3">
                <w:pPr>
                  <w:pStyle w:val="TableTitle"/>
                  <w:rPr>
                    <w:rtl/>
                  </w:rPr>
                </w:pPr>
                <w:r w:rsidRPr="00B86178">
                  <w:rPr>
                    <w:rFonts w:hint="cs"/>
                    <w:rtl/>
                  </w:rPr>
                  <w:t>#</w:t>
                </w:r>
              </w:p>
            </w:sdtContent>
          </w:sdt>
        </w:tc>
        <w:tc>
          <w:tcPr>
            <w:tcW w:w="4870" w:type="pct"/>
            <w:shd w:val="clear" w:color="auto" w:fill="CCCCCC"/>
            <w:vAlign w:val="center"/>
          </w:tcPr>
          <w:p w14:paraId="1A2DE5A8" w14:textId="77777777" w:rsidR="006B09C0" w:rsidRPr="004A4CA2" w:rsidRDefault="006B09C0" w:rsidP="000E77D3">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rsidR="006B09C0" w:rsidRPr="000C6244" w14:paraId="1613E3E8" w14:textId="77777777" w:rsidTr="000E77D3">
        <w:trPr>
          <w:trHeight w:val="284"/>
          <w:jc w:val="center"/>
        </w:trPr>
        <w:tc>
          <w:tcPr>
            <w:tcW w:w="130" w:type="pct"/>
            <w:shd w:val="clear" w:color="auto" w:fill="CCCCCC"/>
            <w:vAlign w:val="center"/>
          </w:tcPr>
          <w:permStart w:id="1583316168" w:edGrp="everyone" w:colFirst="1" w:colLast="1" w:displacedByCustomXml="next"/>
          <w:permStart w:id="782114421" w:edGrp="everyone" w:colFirst="0" w:colLast="0" w:displacedByCustomXml="next"/>
          <w:sdt>
            <w:sdtPr>
              <w:rPr>
                <w:rFonts w:hint="cs"/>
                <w:rtl/>
              </w:rPr>
              <w:id w:val="1576779854"/>
              <w:lock w:val="sdtLocked"/>
              <w:placeholder>
                <w:docPart w:val="EDB823FAE53D4B4ABE98AE6FD63CE998"/>
              </w:placeholder>
            </w:sdtPr>
            <w:sdtEndPr/>
            <w:sdtContent>
              <w:p w14:paraId="627BCE0E" w14:textId="77777777" w:rsidR="006B09C0" w:rsidRPr="00B86178" w:rsidRDefault="006B09C0" w:rsidP="000E77D3">
                <w:pPr>
                  <w:pStyle w:val="TableTitle"/>
                  <w:rPr>
                    <w:rtl/>
                  </w:rPr>
                </w:pPr>
                <w:r w:rsidRPr="00B86178">
                  <w:rPr>
                    <w:rFonts w:hint="cs"/>
                    <w:rtl/>
                  </w:rPr>
                  <w:t>1</w:t>
                </w:r>
              </w:p>
            </w:sdtContent>
          </w:sdt>
        </w:tc>
        <w:tc>
          <w:tcPr>
            <w:tcW w:w="4870" w:type="pct"/>
            <w:shd w:val="clear" w:color="auto" w:fill="FFFFFF" w:themeFill="background1"/>
            <w:tcMar>
              <w:left w:w="28" w:type="dxa"/>
              <w:right w:w="28" w:type="dxa"/>
            </w:tcMar>
            <w:vAlign w:val="center"/>
          </w:tcPr>
          <w:p w14:paraId="429CD7E9" w14:textId="77777777" w:rsidR="006B09C0" w:rsidRPr="000C6244" w:rsidRDefault="006B09C0" w:rsidP="000E77D3">
            <w:pPr>
              <w:pStyle w:val="TableCell"/>
            </w:pPr>
          </w:p>
        </w:tc>
      </w:tr>
      <w:tr w:rsidR="006B09C0" w:rsidRPr="000C6244" w14:paraId="10F3F4FD" w14:textId="77777777" w:rsidTr="000E77D3">
        <w:trPr>
          <w:trHeight w:val="284"/>
          <w:jc w:val="center"/>
        </w:trPr>
        <w:tc>
          <w:tcPr>
            <w:tcW w:w="130" w:type="pct"/>
            <w:shd w:val="clear" w:color="auto" w:fill="E6E6E6"/>
            <w:vAlign w:val="center"/>
          </w:tcPr>
          <w:p w14:paraId="141B0217" w14:textId="77777777" w:rsidR="006B09C0" w:rsidRPr="000C6244" w:rsidRDefault="006B09C0" w:rsidP="000E77D3">
            <w:pPr>
              <w:pStyle w:val="TableTitle"/>
              <w:rPr>
                <w:rtl/>
              </w:rPr>
            </w:pPr>
            <w:permStart w:id="1541154870" w:edGrp="everyone" w:colFirst="0" w:colLast="0"/>
            <w:permStart w:id="1194936439" w:edGrp="everyone" w:colFirst="1" w:colLast="1"/>
            <w:permEnd w:id="782114421"/>
            <w:permEnd w:id="1583316168"/>
            <w:r w:rsidRPr="000C6244">
              <w:rPr>
                <w:rFonts w:hint="cs"/>
                <w:rtl/>
              </w:rPr>
              <w:t>2</w:t>
            </w:r>
          </w:p>
        </w:tc>
        <w:tc>
          <w:tcPr>
            <w:tcW w:w="4870" w:type="pct"/>
            <w:shd w:val="clear" w:color="auto" w:fill="E6E6E6"/>
            <w:tcMar>
              <w:left w:w="28" w:type="dxa"/>
              <w:right w:w="28" w:type="dxa"/>
            </w:tcMar>
            <w:vAlign w:val="center"/>
          </w:tcPr>
          <w:p w14:paraId="6B2BF8C8" w14:textId="77777777" w:rsidR="006B09C0" w:rsidRPr="000C6244" w:rsidRDefault="006B09C0" w:rsidP="000E77D3">
            <w:pPr>
              <w:pStyle w:val="TableCell"/>
            </w:pPr>
          </w:p>
        </w:tc>
      </w:tr>
      <w:tr w:rsidR="006B09C0" w:rsidRPr="000C6244" w14:paraId="30D34E82" w14:textId="77777777" w:rsidTr="000E77D3">
        <w:trPr>
          <w:trHeight w:val="284"/>
          <w:jc w:val="center"/>
        </w:trPr>
        <w:tc>
          <w:tcPr>
            <w:tcW w:w="130" w:type="pct"/>
            <w:shd w:val="clear" w:color="auto" w:fill="CCCCCC"/>
            <w:vAlign w:val="center"/>
          </w:tcPr>
          <w:p w14:paraId="7A0A49C6" w14:textId="77777777" w:rsidR="006B09C0" w:rsidRPr="000C6244" w:rsidRDefault="006B09C0" w:rsidP="000E77D3">
            <w:pPr>
              <w:pStyle w:val="TableTitle"/>
              <w:rPr>
                <w:rtl/>
              </w:rPr>
            </w:pPr>
            <w:permStart w:id="1818169133" w:edGrp="everyone" w:colFirst="0" w:colLast="0"/>
            <w:permStart w:id="931804191" w:edGrp="everyone" w:colFirst="1" w:colLast="1"/>
            <w:permEnd w:id="1541154870"/>
            <w:permEnd w:id="1194936439"/>
            <w:r w:rsidRPr="000C6244">
              <w:t>3</w:t>
            </w:r>
          </w:p>
        </w:tc>
        <w:tc>
          <w:tcPr>
            <w:tcW w:w="4870" w:type="pct"/>
            <w:shd w:val="clear" w:color="auto" w:fill="FFFFFF" w:themeFill="background1"/>
            <w:tcMar>
              <w:left w:w="28" w:type="dxa"/>
              <w:right w:w="28" w:type="dxa"/>
            </w:tcMar>
            <w:vAlign w:val="center"/>
          </w:tcPr>
          <w:p w14:paraId="77BD3626" w14:textId="77777777" w:rsidR="006B09C0" w:rsidRPr="000C6244" w:rsidRDefault="006B09C0" w:rsidP="000E77D3">
            <w:pPr>
              <w:pStyle w:val="TableCell"/>
            </w:pPr>
          </w:p>
        </w:tc>
      </w:tr>
      <w:tr w:rsidR="006B09C0" w:rsidRPr="000C6244" w14:paraId="16C5817A" w14:textId="77777777" w:rsidTr="000E77D3">
        <w:trPr>
          <w:trHeight w:val="284"/>
          <w:jc w:val="center"/>
        </w:trPr>
        <w:tc>
          <w:tcPr>
            <w:tcW w:w="130" w:type="pct"/>
            <w:shd w:val="clear" w:color="auto" w:fill="E6E6E6"/>
            <w:vAlign w:val="center"/>
          </w:tcPr>
          <w:p w14:paraId="3577B110" w14:textId="77777777" w:rsidR="006B09C0" w:rsidRPr="000C6244" w:rsidRDefault="006B09C0" w:rsidP="000E77D3">
            <w:pPr>
              <w:pStyle w:val="TableTitle"/>
              <w:rPr>
                <w:rtl/>
              </w:rPr>
            </w:pPr>
            <w:permStart w:id="1358657302" w:edGrp="everyone" w:colFirst="0" w:colLast="0"/>
            <w:permStart w:id="1970564082" w:edGrp="everyone" w:colFirst="1" w:colLast="1"/>
            <w:permEnd w:id="1818169133"/>
            <w:permEnd w:id="931804191"/>
            <w:r w:rsidRPr="000C6244">
              <w:t>4</w:t>
            </w:r>
          </w:p>
        </w:tc>
        <w:tc>
          <w:tcPr>
            <w:tcW w:w="4870" w:type="pct"/>
            <w:shd w:val="clear" w:color="auto" w:fill="E6E6E6"/>
            <w:tcMar>
              <w:left w:w="28" w:type="dxa"/>
              <w:right w:w="28" w:type="dxa"/>
            </w:tcMar>
            <w:vAlign w:val="center"/>
          </w:tcPr>
          <w:p w14:paraId="4BD07280" w14:textId="77777777" w:rsidR="006B09C0" w:rsidRPr="000C6244" w:rsidRDefault="006B09C0" w:rsidP="000E77D3">
            <w:pPr>
              <w:pStyle w:val="TableCell"/>
            </w:pPr>
          </w:p>
        </w:tc>
      </w:tr>
      <w:permEnd w:id="1358657302"/>
      <w:permEnd w:id="1970564082"/>
    </w:tbl>
    <w:p w14:paraId="3204EB28" w14:textId="77777777" w:rsidR="006B09C0" w:rsidRDefault="006B09C0" w:rsidP="006B09C0">
      <w:pPr>
        <w:pStyle w:val="Norm"/>
        <w:rPr>
          <w:rtl/>
        </w:rPr>
      </w:pPr>
    </w:p>
    <w:p w14:paraId="01BE1C1A" w14:textId="77777777" w:rsidR="006B09C0" w:rsidRPr="00E67763" w:rsidRDefault="006B09C0" w:rsidP="006B09C0">
      <w:pPr>
        <w:pStyle w:val="Norm"/>
        <w:rPr>
          <w:sz w:val="2"/>
          <w:szCs w:val="2"/>
          <w:rtl/>
        </w:rPr>
      </w:pPr>
    </w:p>
    <w:p w14:paraId="7548B841" w14:textId="77777777" w:rsidR="006B09C0" w:rsidRDefault="006B09C0" w:rsidP="006B09C0">
      <w:pPr>
        <w:pStyle w:val="Heading3"/>
        <w:framePr w:wrap="notBeside"/>
        <w:rPr>
          <w:rtl/>
        </w:rPr>
      </w:pPr>
      <w:r>
        <w:rPr>
          <w:rFonts w:hint="cs"/>
          <w:rtl/>
        </w:rPr>
        <w:t>שנה ג'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6B09C0" w:rsidRPr="000C6244" w14:paraId="2F06FA3E" w14:textId="77777777" w:rsidTr="000E77D3">
        <w:trPr>
          <w:trHeight w:hRule="exact" w:val="283"/>
          <w:jc w:val="center"/>
        </w:trPr>
        <w:tc>
          <w:tcPr>
            <w:tcW w:w="130" w:type="pct"/>
            <w:shd w:val="clear" w:color="auto" w:fill="CCCCCC"/>
            <w:tcMar>
              <w:right w:w="0" w:type="dxa"/>
            </w:tcMar>
            <w:vAlign w:val="center"/>
          </w:tcPr>
          <w:sdt>
            <w:sdtPr>
              <w:rPr>
                <w:rFonts w:hint="cs"/>
                <w:rtl/>
              </w:rPr>
              <w:id w:val="1637681949"/>
              <w:lock w:val="sdtLocked"/>
              <w:placeholder>
                <w:docPart w:val="58BA39EFFCE443A786D7ACBD4F859ADD"/>
              </w:placeholder>
            </w:sdtPr>
            <w:sdtEndPr/>
            <w:sdtContent>
              <w:p w14:paraId="01D19945" w14:textId="77777777" w:rsidR="006B09C0" w:rsidRPr="00B86178" w:rsidRDefault="006B09C0" w:rsidP="000E77D3">
                <w:pPr>
                  <w:pStyle w:val="TableTitle"/>
                  <w:rPr>
                    <w:rtl/>
                  </w:rPr>
                </w:pPr>
                <w:r w:rsidRPr="00B86178">
                  <w:rPr>
                    <w:rFonts w:hint="cs"/>
                    <w:rtl/>
                  </w:rPr>
                  <w:t>#</w:t>
                </w:r>
              </w:p>
            </w:sdtContent>
          </w:sdt>
        </w:tc>
        <w:tc>
          <w:tcPr>
            <w:tcW w:w="4870" w:type="pct"/>
            <w:shd w:val="clear" w:color="auto" w:fill="CCCCCC"/>
            <w:vAlign w:val="center"/>
          </w:tcPr>
          <w:p w14:paraId="60F195A6" w14:textId="77777777" w:rsidR="006B09C0" w:rsidRPr="004A4CA2" w:rsidRDefault="006B09C0" w:rsidP="000E77D3">
            <w:pPr>
              <w:pStyle w:val="TableTitle"/>
            </w:pPr>
            <w:r w:rsidRPr="004A4CA2">
              <w:rPr>
                <w:sz w:val="24"/>
                <w:szCs w:val="24"/>
                <w:rtl/>
              </w:rPr>
              <w:t>נושאי</w:t>
            </w:r>
            <w:r>
              <w:rPr>
                <w:sz w:val="24"/>
                <w:szCs w:val="24"/>
                <w:rtl/>
              </w:rPr>
              <w:t xml:space="preserve"> </w:t>
            </w:r>
            <w:r w:rsidRPr="004A4CA2">
              <w:rPr>
                <w:sz w:val="24"/>
                <w:szCs w:val="24"/>
                <w:rtl/>
              </w:rPr>
              <w:t>פיתוח</w:t>
            </w:r>
            <w:r>
              <w:rPr>
                <w:sz w:val="24"/>
                <w:szCs w:val="24"/>
                <w:rtl/>
              </w:rPr>
              <w:t xml:space="preserve"> </w:t>
            </w:r>
            <w:r w:rsidRPr="004A4CA2">
              <w:rPr>
                <w:sz w:val="24"/>
                <w:szCs w:val="24"/>
                <w:rtl/>
              </w:rPr>
              <w:t>פעילות/משימה/תוצרים</w:t>
            </w:r>
          </w:p>
        </w:tc>
      </w:tr>
      <w:tr w:rsidR="006B09C0" w:rsidRPr="000C6244" w14:paraId="0F2A6BE8" w14:textId="77777777" w:rsidTr="000E77D3">
        <w:trPr>
          <w:trHeight w:val="284"/>
          <w:jc w:val="center"/>
        </w:trPr>
        <w:tc>
          <w:tcPr>
            <w:tcW w:w="130" w:type="pct"/>
            <w:shd w:val="clear" w:color="auto" w:fill="CCCCCC"/>
            <w:vAlign w:val="center"/>
          </w:tcPr>
          <w:permStart w:id="1740716621" w:edGrp="everyone" w:colFirst="1" w:colLast="1" w:displacedByCustomXml="next"/>
          <w:permStart w:id="441399139" w:edGrp="everyone" w:colFirst="0" w:colLast="0" w:displacedByCustomXml="next"/>
          <w:sdt>
            <w:sdtPr>
              <w:rPr>
                <w:rFonts w:hint="cs"/>
                <w:rtl/>
              </w:rPr>
              <w:id w:val="-1867825234"/>
              <w:lock w:val="sdtLocked"/>
              <w:placeholder>
                <w:docPart w:val="2F48E7DE371D4241990D63170FCD98CF"/>
              </w:placeholder>
            </w:sdtPr>
            <w:sdtEndPr/>
            <w:sdtContent>
              <w:p w14:paraId="39BAED72" w14:textId="77777777" w:rsidR="006B09C0" w:rsidRPr="00B86178" w:rsidRDefault="006B09C0" w:rsidP="000E77D3">
                <w:pPr>
                  <w:pStyle w:val="TableTitle"/>
                  <w:rPr>
                    <w:rtl/>
                  </w:rPr>
                </w:pPr>
                <w:r w:rsidRPr="00B86178">
                  <w:rPr>
                    <w:rFonts w:hint="cs"/>
                    <w:rtl/>
                  </w:rPr>
                  <w:t>1</w:t>
                </w:r>
              </w:p>
            </w:sdtContent>
          </w:sdt>
        </w:tc>
        <w:tc>
          <w:tcPr>
            <w:tcW w:w="4870" w:type="pct"/>
            <w:shd w:val="clear" w:color="auto" w:fill="FFFFFF" w:themeFill="background1"/>
            <w:tcMar>
              <w:left w:w="28" w:type="dxa"/>
              <w:right w:w="28" w:type="dxa"/>
            </w:tcMar>
            <w:vAlign w:val="center"/>
          </w:tcPr>
          <w:p w14:paraId="53340ED9" w14:textId="77777777" w:rsidR="006B09C0" w:rsidRPr="000C6244" w:rsidRDefault="006B09C0" w:rsidP="000E77D3">
            <w:pPr>
              <w:pStyle w:val="TableCell"/>
            </w:pPr>
          </w:p>
        </w:tc>
      </w:tr>
      <w:tr w:rsidR="006B09C0" w:rsidRPr="000C6244" w14:paraId="050B3B3D" w14:textId="77777777" w:rsidTr="000E77D3">
        <w:trPr>
          <w:trHeight w:val="284"/>
          <w:jc w:val="center"/>
        </w:trPr>
        <w:tc>
          <w:tcPr>
            <w:tcW w:w="130" w:type="pct"/>
            <w:shd w:val="clear" w:color="auto" w:fill="E6E6E6"/>
            <w:vAlign w:val="center"/>
          </w:tcPr>
          <w:p w14:paraId="697A6B49" w14:textId="77777777" w:rsidR="006B09C0" w:rsidRPr="000C6244" w:rsidRDefault="006B09C0" w:rsidP="000E77D3">
            <w:pPr>
              <w:pStyle w:val="TableTitle"/>
              <w:rPr>
                <w:rtl/>
              </w:rPr>
            </w:pPr>
            <w:permStart w:id="943812339" w:edGrp="everyone" w:colFirst="0" w:colLast="0"/>
            <w:permStart w:id="1119249209" w:edGrp="everyone" w:colFirst="1" w:colLast="1"/>
            <w:permEnd w:id="441399139"/>
            <w:permEnd w:id="1740716621"/>
            <w:r w:rsidRPr="000C6244">
              <w:rPr>
                <w:rFonts w:hint="cs"/>
                <w:rtl/>
              </w:rPr>
              <w:t>2</w:t>
            </w:r>
          </w:p>
        </w:tc>
        <w:tc>
          <w:tcPr>
            <w:tcW w:w="4870" w:type="pct"/>
            <w:shd w:val="clear" w:color="auto" w:fill="E6E6E6"/>
            <w:tcMar>
              <w:left w:w="28" w:type="dxa"/>
              <w:right w:w="28" w:type="dxa"/>
            </w:tcMar>
            <w:vAlign w:val="center"/>
          </w:tcPr>
          <w:p w14:paraId="1872BEB7" w14:textId="77777777" w:rsidR="006B09C0" w:rsidRPr="000C6244" w:rsidRDefault="006B09C0" w:rsidP="000E77D3">
            <w:pPr>
              <w:pStyle w:val="TableCell"/>
            </w:pPr>
          </w:p>
        </w:tc>
      </w:tr>
      <w:tr w:rsidR="006B09C0" w:rsidRPr="000C6244" w14:paraId="12A45AF9" w14:textId="77777777" w:rsidTr="000E77D3">
        <w:trPr>
          <w:trHeight w:val="284"/>
          <w:jc w:val="center"/>
        </w:trPr>
        <w:tc>
          <w:tcPr>
            <w:tcW w:w="130" w:type="pct"/>
            <w:shd w:val="clear" w:color="auto" w:fill="CCCCCC"/>
            <w:vAlign w:val="center"/>
          </w:tcPr>
          <w:p w14:paraId="1AEC54F3" w14:textId="77777777" w:rsidR="006B09C0" w:rsidRPr="000C6244" w:rsidRDefault="006B09C0" w:rsidP="000E77D3">
            <w:pPr>
              <w:pStyle w:val="TableTitle"/>
              <w:rPr>
                <w:rtl/>
              </w:rPr>
            </w:pPr>
            <w:permStart w:id="1672444848" w:edGrp="everyone" w:colFirst="0" w:colLast="0"/>
            <w:permStart w:id="1496154019" w:edGrp="everyone" w:colFirst="1" w:colLast="1"/>
            <w:permEnd w:id="943812339"/>
            <w:permEnd w:id="1119249209"/>
            <w:r w:rsidRPr="000C6244">
              <w:t>3</w:t>
            </w:r>
          </w:p>
        </w:tc>
        <w:tc>
          <w:tcPr>
            <w:tcW w:w="4870" w:type="pct"/>
            <w:shd w:val="clear" w:color="auto" w:fill="FFFFFF" w:themeFill="background1"/>
            <w:tcMar>
              <w:left w:w="28" w:type="dxa"/>
              <w:right w:w="28" w:type="dxa"/>
            </w:tcMar>
            <w:vAlign w:val="center"/>
          </w:tcPr>
          <w:p w14:paraId="7783B42F" w14:textId="77777777" w:rsidR="006B09C0" w:rsidRPr="000C6244" w:rsidRDefault="006B09C0" w:rsidP="000E77D3">
            <w:pPr>
              <w:pStyle w:val="TableCell"/>
            </w:pPr>
          </w:p>
        </w:tc>
      </w:tr>
      <w:tr w:rsidR="006B09C0" w:rsidRPr="000C6244" w14:paraId="380EF90A" w14:textId="77777777" w:rsidTr="000E77D3">
        <w:trPr>
          <w:trHeight w:val="284"/>
          <w:jc w:val="center"/>
        </w:trPr>
        <w:tc>
          <w:tcPr>
            <w:tcW w:w="130" w:type="pct"/>
            <w:shd w:val="clear" w:color="auto" w:fill="E6E6E6"/>
            <w:vAlign w:val="center"/>
          </w:tcPr>
          <w:p w14:paraId="4642CB83" w14:textId="77777777" w:rsidR="006B09C0" w:rsidRPr="000C6244" w:rsidRDefault="006B09C0" w:rsidP="000E77D3">
            <w:pPr>
              <w:pStyle w:val="TableTitle"/>
              <w:rPr>
                <w:rtl/>
              </w:rPr>
            </w:pPr>
            <w:permStart w:id="1979404716" w:edGrp="everyone" w:colFirst="0" w:colLast="0"/>
            <w:permStart w:id="1851946654" w:edGrp="everyone" w:colFirst="1" w:colLast="1"/>
            <w:permEnd w:id="1672444848"/>
            <w:permEnd w:id="1496154019"/>
            <w:r w:rsidRPr="000C6244">
              <w:t>4</w:t>
            </w:r>
          </w:p>
        </w:tc>
        <w:tc>
          <w:tcPr>
            <w:tcW w:w="4870" w:type="pct"/>
            <w:shd w:val="clear" w:color="auto" w:fill="E6E6E6"/>
            <w:tcMar>
              <w:left w:w="28" w:type="dxa"/>
              <w:right w:w="28" w:type="dxa"/>
            </w:tcMar>
            <w:vAlign w:val="center"/>
          </w:tcPr>
          <w:p w14:paraId="0B863E41" w14:textId="77777777" w:rsidR="006B09C0" w:rsidRPr="000C6244" w:rsidRDefault="006B09C0" w:rsidP="000E77D3">
            <w:pPr>
              <w:pStyle w:val="TableCell"/>
            </w:pPr>
          </w:p>
        </w:tc>
      </w:tr>
      <w:permEnd w:id="1979404716"/>
      <w:permEnd w:id="1851946654"/>
    </w:tbl>
    <w:p w14:paraId="3174BBAB" w14:textId="77777777" w:rsidR="006B09C0" w:rsidRDefault="006B09C0" w:rsidP="006B09C0">
      <w:pPr>
        <w:pStyle w:val="Norm"/>
        <w:rPr>
          <w:rtl/>
        </w:rPr>
      </w:pPr>
    </w:p>
    <w:p w14:paraId="66504A16" w14:textId="77777777" w:rsidR="006B09C0" w:rsidRPr="002E7684" w:rsidRDefault="006B09C0" w:rsidP="006B09C0">
      <w:pPr>
        <w:pStyle w:val="Heading2"/>
        <w:framePr w:wrap="notBeside"/>
        <w:contextualSpacing/>
        <w:rPr>
          <w:rtl/>
        </w:rPr>
      </w:pPr>
      <w:bookmarkStart w:id="106" w:name="_Toc29205762"/>
      <w:r w:rsidRPr="00E52DE3">
        <w:rPr>
          <w:rtl/>
        </w:rPr>
        <w:t>אבני דרך</w:t>
      </w:r>
      <w:bookmarkEnd w:id="10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B09C0" w:rsidRPr="00A62871" w14:paraId="2CAC2912" w14:textId="77777777" w:rsidTr="000E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372C53" w14:textId="77777777" w:rsidR="006B09C0" w:rsidRPr="007E138A" w:rsidRDefault="006B09C0" w:rsidP="000E77D3">
            <w:pPr>
              <w:pStyle w:val="notesbullet"/>
              <w:rPr>
                <w:rFonts w:cstheme="minorBidi"/>
                <w:rtl/>
              </w:rPr>
            </w:pPr>
            <w:r w:rsidRPr="00107A2C">
              <w:rPr>
                <w:rtl/>
              </w:rPr>
              <w:t xml:space="preserve">פרט </w:t>
            </w:r>
            <w:r w:rsidRPr="00B44D32">
              <w:rPr>
                <w:rtl/>
              </w:rPr>
              <w:t>לפחות</w:t>
            </w:r>
            <w:r w:rsidRPr="00107A2C">
              <w:rPr>
                <w:rtl/>
              </w:rPr>
              <w:t xml:space="preserve"> שלוש אבני דרך הניתנות למדידה בכל שנת פעילות (כגון: תוצרים, מוצרי ביניים או הישגים הנדסיים ברורים)</w:t>
            </w:r>
          </w:p>
        </w:tc>
      </w:tr>
    </w:tbl>
    <w:p w14:paraId="63B064DD" w14:textId="77777777" w:rsidR="006B09C0" w:rsidRPr="00120EBB" w:rsidRDefault="006B09C0" w:rsidP="006B09C0">
      <w:pPr>
        <w:pStyle w:val="Norm"/>
        <w:rPr>
          <w:sz w:val="2"/>
          <w:szCs w:val="2"/>
          <w:rtl/>
        </w:rPr>
      </w:pPr>
    </w:p>
    <w:p w14:paraId="011A5D83" w14:textId="77777777" w:rsidR="006B09C0" w:rsidRPr="005457B0" w:rsidRDefault="006B09C0" w:rsidP="006B09C0">
      <w:pPr>
        <w:pStyle w:val="Heading3"/>
        <w:framePr w:wrap="notBeside"/>
      </w:pPr>
      <w:r>
        <w:rPr>
          <w:rFonts w:hint="cs"/>
          <w:rtl/>
        </w:rPr>
        <w:t>שנה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5101"/>
        <w:gridCol w:w="1135"/>
        <w:gridCol w:w="4247"/>
      </w:tblGrid>
      <w:tr w:rsidR="006B09C0" w:rsidRPr="0071714C" w14:paraId="71AD8DD8" w14:textId="77777777" w:rsidTr="000E77D3">
        <w:trPr>
          <w:trHeight w:val="284"/>
          <w:jc w:val="center"/>
        </w:trPr>
        <w:tc>
          <w:tcPr>
            <w:tcW w:w="132" w:type="pct"/>
            <w:shd w:val="clear" w:color="auto" w:fill="CCCCCC"/>
            <w:vAlign w:val="center"/>
          </w:tcPr>
          <w:bookmarkStart w:id="107" w:name="table_avney_derech_shana_1" w:displacedByCustomXml="next"/>
          <w:sdt>
            <w:sdtPr>
              <w:rPr>
                <w:rFonts w:hint="cs"/>
                <w:rtl/>
              </w:rPr>
              <w:id w:val="1309586244"/>
              <w:lock w:val="sdtLocked"/>
              <w:placeholder>
                <w:docPart w:val="F700E0C833954D44BB8B7EB858CD6E46"/>
              </w:placeholder>
            </w:sdtPr>
            <w:sdtEndPr/>
            <w:sdtContent>
              <w:p w14:paraId="6B821B4A" w14:textId="77777777" w:rsidR="006B09C0" w:rsidRPr="005457B0" w:rsidRDefault="006B09C0" w:rsidP="000E77D3">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14:paraId="795DE8A1" w14:textId="77777777" w:rsidR="006B09C0" w:rsidRPr="005457B0" w:rsidRDefault="006B09C0" w:rsidP="000E77D3">
            <w:pPr>
              <w:pStyle w:val="TableTitle"/>
            </w:pPr>
            <w:r w:rsidRPr="005457B0">
              <w:rPr>
                <w:rtl/>
              </w:rPr>
              <w:t>תיאור ההישג באבן הדרך</w:t>
            </w:r>
          </w:p>
        </w:tc>
        <w:tc>
          <w:tcPr>
            <w:tcW w:w="527" w:type="pct"/>
            <w:shd w:val="clear" w:color="auto" w:fill="CCCCCC"/>
          </w:tcPr>
          <w:p w14:paraId="22B272E2" w14:textId="77777777" w:rsidR="006B09C0" w:rsidRPr="005457B0" w:rsidRDefault="006B09C0" w:rsidP="000E77D3">
            <w:pPr>
              <w:pStyle w:val="TableTitle"/>
            </w:pPr>
            <w:r w:rsidRPr="005457B0">
              <w:rPr>
                <w:rtl/>
              </w:rPr>
              <w:t>מועד סיומה</w:t>
            </w:r>
          </w:p>
        </w:tc>
        <w:tc>
          <w:tcPr>
            <w:tcW w:w="1972" w:type="pct"/>
            <w:shd w:val="clear" w:color="auto" w:fill="CCCCCC"/>
          </w:tcPr>
          <w:p w14:paraId="32EE0E76" w14:textId="77777777" w:rsidR="006B09C0" w:rsidRPr="005457B0" w:rsidRDefault="006B09C0" w:rsidP="000E77D3">
            <w:pPr>
              <w:pStyle w:val="TableTitle"/>
            </w:pPr>
            <w:r w:rsidRPr="005457B0">
              <w:rPr>
                <w:rtl/>
              </w:rPr>
              <w:t>פעילות להשגת אבן/ני הדרך</w:t>
            </w:r>
          </w:p>
        </w:tc>
      </w:tr>
      <w:tr w:rsidR="006B09C0" w:rsidRPr="0071714C" w14:paraId="511650D3" w14:textId="77777777" w:rsidTr="000E77D3">
        <w:trPr>
          <w:trHeight w:val="284"/>
          <w:jc w:val="center"/>
        </w:trPr>
        <w:tc>
          <w:tcPr>
            <w:tcW w:w="132" w:type="pct"/>
            <w:shd w:val="clear" w:color="auto" w:fill="CCCCCC"/>
            <w:vAlign w:val="center"/>
          </w:tcPr>
          <w:permStart w:id="1835824104" w:edGrp="everyone" w:colFirst="3" w:colLast="3" w:displacedByCustomXml="next"/>
          <w:permStart w:id="1239418124" w:edGrp="everyone" w:colFirst="2" w:colLast="2" w:displacedByCustomXml="next"/>
          <w:permStart w:id="168321864" w:edGrp="everyone" w:colFirst="1" w:colLast="1" w:displacedByCustomXml="next"/>
          <w:permStart w:id="1145509927" w:edGrp="everyone" w:colFirst="0" w:colLast="0" w:displacedByCustomXml="next"/>
          <w:sdt>
            <w:sdtPr>
              <w:rPr>
                <w:rFonts w:hint="cs"/>
                <w:rtl/>
              </w:rPr>
              <w:id w:val="-1559547022"/>
              <w:lock w:val="sdtLocked"/>
              <w:placeholder>
                <w:docPart w:val="AC70D752FF6B414995B80C2DA292E588"/>
              </w:placeholder>
            </w:sdtPr>
            <w:sdtEndPr/>
            <w:sdtContent>
              <w:p w14:paraId="2A279487" w14:textId="77777777" w:rsidR="006B09C0" w:rsidRPr="0071714C" w:rsidRDefault="006B09C0" w:rsidP="000E77D3">
                <w:pPr>
                  <w:pStyle w:val="TableTitle"/>
                  <w:rPr>
                    <w:rtl/>
                  </w:rPr>
                </w:pPr>
                <w:r w:rsidRPr="0071714C">
                  <w:rPr>
                    <w:rFonts w:hint="cs"/>
                    <w:rtl/>
                  </w:rPr>
                  <w:t>1</w:t>
                </w:r>
              </w:p>
            </w:sdtContent>
          </w:sdt>
        </w:tc>
        <w:tc>
          <w:tcPr>
            <w:tcW w:w="2369" w:type="pct"/>
            <w:shd w:val="clear" w:color="auto" w:fill="FFFFFF" w:themeFill="background1"/>
            <w:vAlign w:val="center"/>
          </w:tcPr>
          <w:p w14:paraId="4B79B8AA" w14:textId="77777777" w:rsidR="006B09C0" w:rsidRPr="0071714C" w:rsidRDefault="006B09C0" w:rsidP="000E77D3">
            <w:pPr>
              <w:pStyle w:val="TableCell"/>
            </w:pPr>
          </w:p>
        </w:tc>
        <w:tc>
          <w:tcPr>
            <w:tcW w:w="527" w:type="pct"/>
            <w:shd w:val="clear" w:color="auto" w:fill="FFFFFF" w:themeFill="background1"/>
            <w:vAlign w:val="center"/>
          </w:tcPr>
          <w:p w14:paraId="17AE1F63" w14:textId="77777777" w:rsidR="006B09C0" w:rsidRPr="00B44D32" w:rsidRDefault="006B09C0" w:rsidP="000E77D3">
            <w:pPr>
              <w:pStyle w:val="Norm"/>
            </w:pPr>
          </w:p>
        </w:tc>
        <w:tc>
          <w:tcPr>
            <w:tcW w:w="1972" w:type="pct"/>
            <w:shd w:val="clear" w:color="auto" w:fill="FFFFFF" w:themeFill="background1"/>
            <w:vAlign w:val="center"/>
          </w:tcPr>
          <w:p w14:paraId="0DF6D356" w14:textId="77777777" w:rsidR="006B09C0" w:rsidRPr="0071714C" w:rsidRDefault="006B09C0" w:rsidP="000E77D3">
            <w:pPr>
              <w:pStyle w:val="TableCell"/>
            </w:pPr>
          </w:p>
        </w:tc>
      </w:tr>
      <w:tr w:rsidR="006B09C0" w:rsidRPr="0071714C" w14:paraId="0D32DD7F" w14:textId="77777777" w:rsidTr="000E77D3">
        <w:trPr>
          <w:trHeight w:val="284"/>
          <w:jc w:val="center"/>
        </w:trPr>
        <w:tc>
          <w:tcPr>
            <w:tcW w:w="132" w:type="pct"/>
            <w:shd w:val="clear" w:color="auto" w:fill="CCCCCC"/>
            <w:vAlign w:val="center"/>
          </w:tcPr>
          <w:p w14:paraId="60278C89" w14:textId="77777777" w:rsidR="006B09C0" w:rsidRPr="0071714C" w:rsidRDefault="006B09C0" w:rsidP="000E77D3">
            <w:pPr>
              <w:pStyle w:val="TableTitle"/>
              <w:rPr>
                <w:rtl/>
              </w:rPr>
            </w:pPr>
            <w:permStart w:id="60300736" w:edGrp="everyone" w:colFirst="0" w:colLast="0"/>
            <w:permStart w:id="1605902189" w:edGrp="everyone" w:colFirst="1" w:colLast="1"/>
            <w:permStart w:id="1175548763" w:edGrp="everyone" w:colFirst="2" w:colLast="2"/>
            <w:permStart w:id="519846619" w:edGrp="everyone" w:colFirst="3" w:colLast="3"/>
            <w:permEnd w:id="1145509927"/>
            <w:permEnd w:id="168321864"/>
            <w:permEnd w:id="1239418124"/>
            <w:permEnd w:id="1835824104"/>
            <w:r w:rsidRPr="0071714C">
              <w:rPr>
                <w:rtl/>
              </w:rPr>
              <w:t>2</w:t>
            </w:r>
          </w:p>
        </w:tc>
        <w:tc>
          <w:tcPr>
            <w:tcW w:w="2369" w:type="pct"/>
            <w:shd w:val="clear" w:color="auto" w:fill="FFFFFF" w:themeFill="background1"/>
            <w:vAlign w:val="center"/>
          </w:tcPr>
          <w:p w14:paraId="68475476" w14:textId="77777777" w:rsidR="006B09C0" w:rsidRPr="0071714C" w:rsidRDefault="006B09C0" w:rsidP="000E77D3">
            <w:pPr>
              <w:pStyle w:val="TableCell"/>
            </w:pPr>
          </w:p>
        </w:tc>
        <w:tc>
          <w:tcPr>
            <w:tcW w:w="527" w:type="pct"/>
            <w:shd w:val="clear" w:color="auto" w:fill="FFFFFF" w:themeFill="background1"/>
            <w:vAlign w:val="center"/>
          </w:tcPr>
          <w:p w14:paraId="138013E7" w14:textId="77777777" w:rsidR="006B09C0" w:rsidRPr="00B44D32" w:rsidRDefault="006B09C0" w:rsidP="000E77D3">
            <w:pPr>
              <w:pStyle w:val="Norm"/>
            </w:pPr>
          </w:p>
        </w:tc>
        <w:tc>
          <w:tcPr>
            <w:tcW w:w="1972" w:type="pct"/>
            <w:shd w:val="clear" w:color="auto" w:fill="FFFFFF" w:themeFill="background1"/>
            <w:vAlign w:val="center"/>
          </w:tcPr>
          <w:p w14:paraId="33884103" w14:textId="77777777" w:rsidR="006B09C0" w:rsidRPr="0071714C" w:rsidRDefault="006B09C0" w:rsidP="000E77D3">
            <w:pPr>
              <w:pStyle w:val="TableCell"/>
            </w:pPr>
          </w:p>
        </w:tc>
      </w:tr>
      <w:tr w:rsidR="006B09C0" w:rsidRPr="0071714C" w14:paraId="630735A2" w14:textId="77777777" w:rsidTr="000E77D3">
        <w:trPr>
          <w:trHeight w:val="284"/>
          <w:jc w:val="center"/>
        </w:trPr>
        <w:tc>
          <w:tcPr>
            <w:tcW w:w="132" w:type="pct"/>
            <w:shd w:val="clear" w:color="auto" w:fill="CCCCCC"/>
            <w:vAlign w:val="center"/>
          </w:tcPr>
          <w:p w14:paraId="7367F699" w14:textId="77777777" w:rsidR="006B09C0" w:rsidRPr="0071714C" w:rsidRDefault="006B09C0" w:rsidP="000E77D3">
            <w:pPr>
              <w:pStyle w:val="TableTitle"/>
              <w:rPr>
                <w:rtl/>
              </w:rPr>
            </w:pPr>
            <w:permStart w:id="182017350" w:edGrp="everyone" w:colFirst="0" w:colLast="0"/>
            <w:permStart w:id="2113163472" w:edGrp="everyone" w:colFirst="1" w:colLast="1"/>
            <w:permStart w:id="1643663777" w:edGrp="everyone" w:colFirst="2" w:colLast="2"/>
            <w:permStart w:id="309675356" w:edGrp="everyone" w:colFirst="3" w:colLast="3"/>
            <w:permEnd w:id="60300736"/>
            <w:permEnd w:id="1605902189"/>
            <w:permEnd w:id="1175548763"/>
            <w:permEnd w:id="519846619"/>
            <w:r w:rsidRPr="0071714C">
              <w:rPr>
                <w:rFonts w:hint="cs"/>
                <w:rtl/>
              </w:rPr>
              <w:t>3</w:t>
            </w:r>
          </w:p>
        </w:tc>
        <w:tc>
          <w:tcPr>
            <w:tcW w:w="2369" w:type="pct"/>
            <w:shd w:val="clear" w:color="auto" w:fill="FFFFFF" w:themeFill="background1"/>
            <w:vAlign w:val="center"/>
          </w:tcPr>
          <w:p w14:paraId="766C44E3" w14:textId="77777777" w:rsidR="006B09C0" w:rsidRPr="0071714C" w:rsidRDefault="006B09C0" w:rsidP="000E77D3">
            <w:pPr>
              <w:pStyle w:val="TableCell"/>
            </w:pPr>
          </w:p>
        </w:tc>
        <w:tc>
          <w:tcPr>
            <w:tcW w:w="527" w:type="pct"/>
            <w:shd w:val="clear" w:color="auto" w:fill="FFFFFF" w:themeFill="background1"/>
            <w:vAlign w:val="center"/>
          </w:tcPr>
          <w:p w14:paraId="329BBBAA" w14:textId="77777777" w:rsidR="006B09C0" w:rsidRPr="00B44D32" w:rsidRDefault="006B09C0" w:rsidP="000E77D3">
            <w:pPr>
              <w:pStyle w:val="Norm"/>
            </w:pPr>
          </w:p>
        </w:tc>
        <w:tc>
          <w:tcPr>
            <w:tcW w:w="1972" w:type="pct"/>
            <w:shd w:val="clear" w:color="auto" w:fill="FFFFFF" w:themeFill="background1"/>
            <w:vAlign w:val="center"/>
          </w:tcPr>
          <w:p w14:paraId="1B7B44B3" w14:textId="77777777" w:rsidR="006B09C0" w:rsidRPr="0071714C" w:rsidRDefault="006B09C0" w:rsidP="000E77D3">
            <w:pPr>
              <w:pStyle w:val="TableCell"/>
            </w:pPr>
          </w:p>
        </w:tc>
      </w:tr>
      <w:bookmarkEnd w:id="107"/>
      <w:permEnd w:id="182017350"/>
      <w:permEnd w:id="2113163472"/>
      <w:permEnd w:id="1643663777"/>
      <w:permEnd w:id="309675356"/>
    </w:tbl>
    <w:p w14:paraId="26A160F1" w14:textId="77777777" w:rsidR="006B09C0" w:rsidRPr="005457B0" w:rsidRDefault="006B09C0" w:rsidP="006B09C0">
      <w:pPr>
        <w:pStyle w:val="Norm"/>
        <w:rPr>
          <w:noProof/>
          <w:rtl/>
        </w:rPr>
      </w:pPr>
    </w:p>
    <w:p w14:paraId="1810D645" w14:textId="77777777" w:rsidR="006B09C0" w:rsidRPr="005457B0" w:rsidRDefault="006B09C0" w:rsidP="006B09C0">
      <w:pPr>
        <w:pStyle w:val="Heading3"/>
        <w:framePr w:wrap="notBeside"/>
      </w:pPr>
      <w:r>
        <w:rPr>
          <w:rFonts w:hint="cs"/>
          <w:rtl/>
        </w:rPr>
        <w:t>שנה ב'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5101"/>
        <w:gridCol w:w="1135"/>
        <w:gridCol w:w="4247"/>
      </w:tblGrid>
      <w:tr w:rsidR="006B09C0" w:rsidRPr="0071714C" w14:paraId="0F1AE0FD" w14:textId="77777777" w:rsidTr="000E77D3">
        <w:trPr>
          <w:trHeight w:val="284"/>
          <w:jc w:val="center"/>
        </w:trPr>
        <w:tc>
          <w:tcPr>
            <w:tcW w:w="132" w:type="pct"/>
            <w:shd w:val="clear" w:color="auto" w:fill="CCCCCC"/>
            <w:vAlign w:val="center"/>
          </w:tcPr>
          <w:bookmarkStart w:id="108" w:name="table_avney_derech_shana_2" w:displacedByCustomXml="next"/>
          <w:sdt>
            <w:sdtPr>
              <w:rPr>
                <w:rFonts w:hint="cs"/>
                <w:rtl/>
              </w:rPr>
              <w:id w:val="-480617038"/>
              <w:lock w:val="sdtLocked"/>
              <w:placeholder>
                <w:docPart w:val="558E83E0EED448E189FD82A9402BCBCE"/>
              </w:placeholder>
            </w:sdtPr>
            <w:sdtEndPr/>
            <w:sdtContent>
              <w:p w14:paraId="58F8CAF0" w14:textId="77777777" w:rsidR="006B09C0" w:rsidRPr="005457B0" w:rsidRDefault="006B09C0" w:rsidP="000E77D3">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14:paraId="5B8E4A07" w14:textId="77777777" w:rsidR="006B09C0" w:rsidRPr="005457B0" w:rsidRDefault="006B09C0" w:rsidP="000E77D3">
            <w:pPr>
              <w:pStyle w:val="TableTitle"/>
            </w:pPr>
            <w:r w:rsidRPr="005457B0">
              <w:rPr>
                <w:rtl/>
              </w:rPr>
              <w:t>תיאור ההישג באבן הדרך</w:t>
            </w:r>
          </w:p>
        </w:tc>
        <w:tc>
          <w:tcPr>
            <w:tcW w:w="527" w:type="pct"/>
            <w:shd w:val="clear" w:color="auto" w:fill="CCCCCC"/>
          </w:tcPr>
          <w:p w14:paraId="7CBADD82" w14:textId="77777777" w:rsidR="006B09C0" w:rsidRPr="005457B0" w:rsidRDefault="006B09C0" w:rsidP="000E77D3">
            <w:pPr>
              <w:pStyle w:val="TableTitle"/>
            </w:pPr>
            <w:r w:rsidRPr="005457B0">
              <w:rPr>
                <w:rtl/>
              </w:rPr>
              <w:t>מועד סיומה</w:t>
            </w:r>
          </w:p>
        </w:tc>
        <w:tc>
          <w:tcPr>
            <w:tcW w:w="1972" w:type="pct"/>
            <w:shd w:val="clear" w:color="auto" w:fill="CCCCCC"/>
          </w:tcPr>
          <w:p w14:paraId="27D0C4CE" w14:textId="77777777" w:rsidR="006B09C0" w:rsidRPr="005457B0" w:rsidRDefault="006B09C0" w:rsidP="000E77D3">
            <w:pPr>
              <w:pStyle w:val="TableTitle"/>
            </w:pPr>
            <w:r w:rsidRPr="005457B0">
              <w:rPr>
                <w:rtl/>
              </w:rPr>
              <w:t>פעילות להשגת אבן/ני הדרך</w:t>
            </w:r>
          </w:p>
        </w:tc>
      </w:tr>
      <w:tr w:rsidR="006B09C0" w:rsidRPr="0071714C" w14:paraId="4B5D57C2" w14:textId="77777777" w:rsidTr="000E77D3">
        <w:trPr>
          <w:trHeight w:val="284"/>
          <w:jc w:val="center"/>
        </w:trPr>
        <w:tc>
          <w:tcPr>
            <w:tcW w:w="132" w:type="pct"/>
            <w:shd w:val="clear" w:color="auto" w:fill="CCCCCC"/>
            <w:vAlign w:val="center"/>
          </w:tcPr>
          <w:permStart w:id="698826766" w:edGrp="everyone" w:colFirst="3" w:colLast="3" w:displacedByCustomXml="next"/>
          <w:permStart w:id="1818766771" w:edGrp="everyone" w:colFirst="2" w:colLast="2" w:displacedByCustomXml="next"/>
          <w:permStart w:id="746133265" w:edGrp="everyone" w:colFirst="1" w:colLast="1" w:displacedByCustomXml="next"/>
          <w:permStart w:id="1169054367" w:edGrp="everyone" w:colFirst="0" w:colLast="0" w:displacedByCustomXml="next"/>
          <w:sdt>
            <w:sdtPr>
              <w:rPr>
                <w:rFonts w:hint="cs"/>
                <w:rtl/>
              </w:rPr>
              <w:id w:val="-692688633"/>
              <w:lock w:val="sdtLocked"/>
              <w:placeholder>
                <w:docPart w:val="20B8378A69D6467E96F839EF6964D6C3"/>
              </w:placeholder>
            </w:sdtPr>
            <w:sdtEndPr/>
            <w:sdtContent>
              <w:p w14:paraId="15360EB3" w14:textId="77777777" w:rsidR="006B09C0" w:rsidRPr="0071714C" w:rsidRDefault="006B09C0" w:rsidP="000E77D3">
                <w:pPr>
                  <w:pStyle w:val="TableTitle"/>
                  <w:rPr>
                    <w:rtl/>
                  </w:rPr>
                </w:pPr>
                <w:r w:rsidRPr="0071714C">
                  <w:rPr>
                    <w:rFonts w:hint="cs"/>
                    <w:rtl/>
                  </w:rPr>
                  <w:t>1</w:t>
                </w:r>
              </w:p>
            </w:sdtContent>
          </w:sdt>
        </w:tc>
        <w:tc>
          <w:tcPr>
            <w:tcW w:w="2369" w:type="pct"/>
            <w:shd w:val="clear" w:color="auto" w:fill="FFFFFF" w:themeFill="background1"/>
            <w:vAlign w:val="center"/>
          </w:tcPr>
          <w:p w14:paraId="55DE92C3" w14:textId="77777777" w:rsidR="006B09C0" w:rsidRPr="0071714C" w:rsidRDefault="006B09C0" w:rsidP="000E77D3">
            <w:pPr>
              <w:pStyle w:val="TableCell"/>
            </w:pPr>
          </w:p>
        </w:tc>
        <w:tc>
          <w:tcPr>
            <w:tcW w:w="527" w:type="pct"/>
            <w:shd w:val="clear" w:color="auto" w:fill="FFFFFF" w:themeFill="background1"/>
            <w:vAlign w:val="center"/>
          </w:tcPr>
          <w:p w14:paraId="56B12359" w14:textId="77777777" w:rsidR="006B09C0" w:rsidRPr="00B44D32" w:rsidRDefault="006B09C0" w:rsidP="000E77D3">
            <w:pPr>
              <w:pStyle w:val="Norm"/>
            </w:pPr>
          </w:p>
        </w:tc>
        <w:tc>
          <w:tcPr>
            <w:tcW w:w="1972" w:type="pct"/>
            <w:shd w:val="clear" w:color="auto" w:fill="FFFFFF" w:themeFill="background1"/>
            <w:vAlign w:val="center"/>
          </w:tcPr>
          <w:p w14:paraId="64A5E55F" w14:textId="77777777" w:rsidR="006B09C0" w:rsidRPr="0071714C" w:rsidRDefault="006B09C0" w:rsidP="000E77D3">
            <w:pPr>
              <w:pStyle w:val="TableCell"/>
            </w:pPr>
          </w:p>
        </w:tc>
      </w:tr>
      <w:tr w:rsidR="006B09C0" w:rsidRPr="0071714C" w14:paraId="6BC457D5" w14:textId="77777777" w:rsidTr="000E77D3">
        <w:trPr>
          <w:trHeight w:val="284"/>
          <w:jc w:val="center"/>
        </w:trPr>
        <w:tc>
          <w:tcPr>
            <w:tcW w:w="132" w:type="pct"/>
            <w:shd w:val="clear" w:color="auto" w:fill="CCCCCC"/>
            <w:vAlign w:val="center"/>
          </w:tcPr>
          <w:p w14:paraId="56FC9D0B" w14:textId="77777777" w:rsidR="006B09C0" w:rsidRPr="0071714C" w:rsidRDefault="006B09C0" w:rsidP="000E77D3">
            <w:pPr>
              <w:pStyle w:val="TableTitle"/>
              <w:rPr>
                <w:rtl/>
              </w:rPr>
            </w:pPr>
            <w:permStart w:id="1879400800" w:edGrp="everyone" w:colFirst="0" w:colLast="0"/>
            <w:permStart w:id="437858440" w:edGrp="everyone" w:colFirst="1" w:colLast="1"/>
            <w:permStart w:id="858879945" w:edGrp="everyone" w:colFirst="2" w:colLast="2"/>
            <w:permStart w:id="1328029212" w:edGrp="everyone" w:colFirst="3" w:colLast="3"/>
            <w:permEnd w:id="1169054367"/>
            <w:permEnd w:id="746133265"/>
            <w:permEnd w:id="1818766771"/>
            <w:permEnd w:id="698826766"/>
            <w:r w:rsidRPr="0071714C">
              <w:rPr>
                <w:rtl/>
              </w:rPr>
              <w:t>2</w:t>
            </w:r>
          </w:p>
        </w:tc>
        <w:tc>
          <w:tcPr>
            <w:tcW w:w="2369" w:type="pct"/>
            <w:shd w:val="clear" w:color="auto" w:fill="FFFFFF" w:themeFill="background1"/>
            <w:vAlign w:val="center"/>
          </w:tcPr>
          <w:p w14:paraId="34219A98" w14:textId="77777777" w:rsidR="006B09C0" w:rsidRPr="0071714C" w:rsidRDefault="006B09C0" w:rsidP="000E77D3">
            <w:pPr>
              <w:pStyle w:val="TableCell"/>
            </w:pPr>
          </w:p>
        </w:tc>
        <w:tc>
          <w:tcPr>
            <w:tcW w:w="527" w:type="pct"/>
            <w:shd w:val="clear" w:color="auto" w:fill="FFFFFF" w:themeFill="background1"/>
            <w:vAlign w:val="center"/>
          </w:tcPr>
          <w:p w14:paraId="08348CC4" w14:textId="77777777" w:rsidR="006B09C0" w:rsidRPr="00B44D32" w:rsidRDefault="006B09C0" w:rsidP="000E77D3">
            <w:pPr>
              <w:pStyle w:val="Norm"/>
            </w:pPr>
          </w:p>
        </w:tc>
        <w:tc>
          <w:tcPr>
            <w:tcW w:w="1972" w:type="pct"/>
            <w:shd w:val="clear" w:color="auto" w:fill="FFFFFF" w:themeFill="background1"/>
            <w:vAlign w:val="center"/>
          </w:tcPr>
          <w:p w14:paraId="630902FC" w14:textId="77777777" w:rsidR="006B09C0" w:rsidRPr="0071714C" w:rsidRDefault="006B09C0" w:rsidP="000E77D3">
            <w:pPr>
              <w:pStyle w:val="TableCell"/>
            </w:pPr>
          </w:p>
        </w:tc>
      </w:tr>
      <w:tr w:rsidR="006B09C0" w:rsidRPr="0071714C" w14:paraId="0CFD2119" w14:textId="77777777" w:rsidTr="000E77D3">
        <w:trPr>
          <w:trHeight w:val="284"/>
          <w:jc w:val="center"/>
        </w:trPr>
        <w:tc>
          <w:tcPr>
            <w:tcW w:w="132" w:type="pct"/>
            <w:shd w:val="clear" w:color="auto" w:fill="CCCCCC"/>
            <w:vAlign w:val="center"/>
          </w:tcPr>
          <w:p w14:paraId="666A81DC" w14:textId="77777777" w:rsidR="006B09C0" w:rsidRPr="0071714C" w:rsidRDefault="006B09C0" w:rsidP="000E77D3">
            <w:pPr>
              <w:pStyle w:val="TableTitle"/>
              <w:rPr>
                <w:rtl/>
              </w:rPr>
            </w:pPr>
            <w:permStart w:id="169411316" w:edGrp="everyone" w:colFirst="0" w:colLast="0"/>
            <w:permStart w:id="385616232" w:edGrp="everyone" w:colFirst="1" w:colLast="1"/>
            <w:permStart w:id="35025123" w:edGrp="everyone" w:colFirst="2" w:colLast="2"/>
            <w:permStart w:id="908274054" w:edGrp="everyone" w:colFirst="3" w:colLast="3"/>
            <w:permEnd w:id="1879400800"/>
            <w:permEnd w:id="437858440"/>
            <w:permEnd w:id="858879945"/>
            <w:permEnd w:id="1328029212"/>
            <w:r w:rsidRPr="0071714C">
              <w:rPr>
                <w:rFonts w:hint="cs"/>
                <w:rtl/>
              </w:rPr>
              <w:t>3</w:t>
            </w:r>
          </w:p>
        </w:tc>
        <w:tc>
          <w:tcPr>
            <w:tcW w:w="2369" w:type="pct"/>
            <w:shd w:val="clear" w:color="auto" w:fill="FFFFFF" w:themeFill="background1"/>
            <w:vAlign w:val="center"/>
          </w:tcPr>
          <w:p w14:paraId="1F04BBF3" w14:textId="77777777" w:rsidR="006B09C0" w:rsidRPr="0071714C" w:rsidRDefault="006B09C0" w:rsidP="000E77D3">
            <w:pPr>
              <w:pStyle w:val="TableCell"/>
            </w:pPr>
          </w:p>
        </w:tc>
        <w:tc>
          <w:tcPr>
            <w:tcW w:w="527" w:type="pct"/>
            <w:shd w:val="clear" w:color="auto" w:fill="FFFFFF" w:themeFill="background1"/>
            <w:vAlign w:val="center"/>
          </w:tcPr>
          <w:p w14:paraId="13AB29C1" w14:textId="77777777" w:rsidR="006B09C0" w:rsidRPr="00B44D32" w:rsidRDefault="006B09C0" w:rsidP="000E77D3">
            <w:pPr>
              <w:pStyle w:val="Norm"/>
            </w:pPr>
          </w:p>
        </w:tc>
        <w:tc>
          <w:tcPr>
            <w:tcW w:w="1972" w:type="pct"/>
            <w:shd w:val="clear" w:color="auto" w:fill="FFFFFF" w:themeFill="background1"/>
            <w:vAlign w:val="center"/>
          </w:tcPr>
          <w:p w14:paraId="286D87BD" w14:textId="77777777" w:rsidR="006B09C0" w:rsidRPr="0071714C" w:rsidRDefault="006B09C0" w:rsidP="000E77D3">
            <w:pPr>
              <w:pStyle w:val="TableCell"/>
            </w:pPr>
          </w:p>
        </w:tc>
      </w:tr>
      <w:bookmarkEnd w:id="108"/>
      <w:permEnd w:id="169411316"/>
      <w:permEnd w:id="385616232"/>
      <w:permEnd w:id="35025123"/>
      <w:permEnd w:id="908274054"/>
    </w:tbl>
    <w:p w14:paraId="65EB81D7" w14:textId="77777777" w:rsidR="006B09C0" w:rsidRPr="005457B0" w:rsidRDefault="006B09C0" w:rsidP="006B09C0">
      <w:pPr>
        <w:pStyle w:val="Norm"/>
        <w:rPr>
          <w:rtl/>
        </w:rPr>
      </w:pPr>
    </w:p>
    <w:p w14:paraId="16E0F312" w14:textId="77777777" w:rsidR="006B09C0" w:rsidRPr="005457B0" w:rsidRDefault="006B09C0" w:rsidP="006B09C0">
      <w:pPr>
        <w:pStyle w:val="Heading3"/>
        <w:framePr w:wrap="notBeside"/>
        <w:rPr>
          <w:sz w:val="24"/>
          <w:szCs w:val="24"/>
        </w:rPr>
      </w:pPr>
      <w:r>
        <w:rPr>
          <w:rFonts w:hint="cs"/>
          <w:rtl/>
        </w:rPr>
        <w:t>שנה ג' (ככל שרלוונטי)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5101"/>
        <w:gridCol w:w="1135"/>
        <w:gridCol w:w="4247"/>
      </w:tblGrid>
      <w:tr w:rsidR="006B09C0" w:rsidRPr="0071714C" w14:paraId="238742E7" w14:textId="77777777" w:rsidTr="000E77D3">
        <w:trPr>
          <w:trHeight w:val="284"/>
          <w:jc w:val="center"/>
        </w:trPr>
        <w:tc>
          <w:tcPr>
            <w:tcW w:w="132" w:type="pct"/>
            <w:shd w:val="clear" w:color="auto" w:fill="CCCCCC"/>
            <w:vAlign w:val="center"/>
          </w:tcPr>
          <w:bookmarkStart w:id="109" w:name="table_avney_derech_shana_3" w:displacedByCustomXml="next"/>
          <w:sdt>
            <w:sdtPr>
              <w:rPr>
                <w:rFonts w:hint="cs"/>
                <w:rtl/>
              </w:rPr>
              <w:id w:val="-1541897951"/>
              <w:lock w:val="sdtLocked"/>
              <w:placeholder>
                <w:docPart w:val="4A49CDF9803A4CD6A798F2BA6B991756"/>
              </w:placeholder>
            </w:sdtPr>
            <w:sdtEndPr/>
            <w:sdtContent>
              <w:p w14:paraId="4ED9A479" w14:textId="77777777" w:rsidR="006B09C0" w:rsidRPr="005457B0" w:rsidRDefault="006B09C0" w:rsidP="000E77D3">
                <w:pPr>
                  <w:pStyle w:val="TableTitle"/>
                  <w:rPr>
                    <w:rFonts w:asciiTheme="minorBidi" w:hAnsiTheme="minorBidi" w:cstheme="minorBidi"/>
                    <w:rtl/>
                  </w:rPr>
                </w:pPr>
                <w:r w:rsidRPr="0071714C">
                  <w:rPr>
                    <w:rFonts w:hint="cs"/>
                    <w:rtl/>
                  </w:rPr>
                  <w:t>#</w:t>
                </w:r>
              </w:p>
            </w:sdtContent>
          </w:sdt>
        </w:tc>
        <w:tc>
          <w:tcPr>
            <w:tcW w:w="2369" w:type="pct"/>
            <w:shd w:val="clear" w:color="auto" w:fill="CCCCCC"/>
            <w:tcMar>
              <w:left w:w="28" w:type="dxa"/>
              <w:right w:w="57" w:type="dxa"/>
            </w:tcMar>
          </w:tcPr>
          <w:p w14:paraId="0E8792DF" w14:textId="77777777" w:rsidR="006B09C0" w:rsidRPr="005457B0" w:rsidRDefault="006B09C0" w:rsidP="000E77D3">
            <w:pPr>
              <w:pStyle w:val="TableTitle"/>
            </w:pPr>
            <w:r w:rsidRPr="005457B0">
              <w:rPr>
                <w:rtl/>
              </w:rPr>
              <w:t>תיאור ההישג באבן הדרך</w:t>
            </w:r>
          </w:p>
        </w:tc>
        <w:tc>
          <w:tcPr>
            <w:tcW w:w="527" w:type="pct"/>
            <w:shd w:val="clear" w:color="auto" w:fill="CCCCCC"/>
          </w:tcPr>
          <w:p w14:paraId="021A317C" w14:textId="77777777" w:rsidR="006B09C0" w:rsidRPr="005457B0" w:rsidRDefault="006B09C0" w:rsidP="000E77D3">
            <w:pPr>
              <w:pStyle w:val="TableTitle"/>
            </w:pPr>
            <w:r w:rsidRPr="005457B0">
              <w:rPr>
                <w:rtl/>
              </w:rPr>
              <w:t>מועד סיומה</w:t>
            </w:r>
          </w:p>
        </w:tc>
        <w:tc>
          <w:tcPr>
            <w:tcW w:w="1972" w:type="pct"/>
            <w:shd w:val="clear" w:color="auto" w:fill="CCCCCC"/>
          </w:tcPr>
          <w:p w14:paraId="41E90590" w14:textId="77777777" w:rsidR="006B09C0" w:rsidRPr="005457B0" w:rsidRDefault="006B09C0" w:rsidP="000E77D3">
            <w:pPr>
              <w:pStyle w:val="TableTitle"/>
            </w:pPr>
            <w:r w:rsidRPr="005457B0">
              <w:rPr>
                <w:rtl/>
              </w:rPr>
              <w:t>פעילות להשגת אבן/ני הדרך</w:t>
            </w:r>
          </w:p>
        </w:tc>
      </w:tr>
      <w:tr w:rsidR="006B09C0" w:rsidRPr="0071714C" w14:paraId="7E4F7ECA" w14:textId="77777777" w:rsidTr="000E77D3">
        <w:trPr>
          <w:trHeight w:val="284"/>
          <w:jc w:val="center"/>
        </w:trPr>
        <w:tc>
          <w:tcPr>
            <w:tcW w:w="132" w:type="pct"/>
            <w:shd w:val="clear" w:color="auto" w:fill="CCCCCC"/>
            <w:vAlign w:val="center"/>
          </w:tcPr>
          <w:permStart w:id="1438517747" w:edGrp="everyone" w:colFirst="3" w:colLast="3" w:displacedByCustomXml="next"/>
          <w:permStart w:id="1720266063" w:edGrp="everyone" w:colFirst="2" w:colLast="2" w:displacedByCustomXml="next"/>
          <w:permStart w:id="1791454367" w:edGrp="everyone" w:colFirst="1" w:colLast="1" w:displacedByCustomXml="next"/>
          <w:permStart w:id="407113692" w:edGrp="everyone" w:colFirst="0" w:colLast="0" w:displacedByCustomXml="next"/>
          <w:sdt>
            <w:sdtPr>
              <w:rPr>
                <w:rFonts w:hint="cs"/>
                <w:rtl/>
              </w:rPr>
              <w:id w:val="653414368"/>
              <w:lock w:val="sdtLocked"/>
              <w:placeholder>
                <w:docPart w:val="A62195740B2345F38699891D6110CA97"/>
              </w:placeholder>
            </w:sdtPr>
            <w:sdtEndPr/>
            <w:sdtContent>
              <w:p w14:paraId="171E5D61" w14:textId="77777777" w:rsidR="006B09C0" w:rsidRPr="0071714C" w:rsidRDefault="006B09C0" w:rsidP="000E77D3">
                <w:pPr>
                  <w:pStyle w:val="TableTitle"/>
                  <w:rPr>
                    <w:rtl/>
                  </w:rPr>
                </w:pPr>
                <w:r w:rsidRPr="0071714C">
                  <w:rPr>
                    <w:rFonts w:hint="cs"/>
                    <w:rtl/>
                  </w:rPr>
                  <w:t>1</w:t>
                </w:r>
              </w:p>
            </w:sdtContent>
          </w:sdt>
        </w:tc>
        <w:tc>
          <w:tcPr>
            <w:tcW w:w="2369" w:type="pct"/>
            <w:shd w:val="clear" w:color="auto" w:fill="FFFFFF" w:themeFill="background1"/>
            <w:vAlign w:val="center"/>
          </w:tcPr>
          <w:p w14:paraId="02F11454" w14:textId="77777777" w:rsidR="006B09C0" w:rsidRPr="0071714C" w:rsidRDefault="006B09C0" w:rsidP="000E77D3">
            <w:pPr>
              <w:pStyle w:val="TableCell"/>
            </w:pPr>
          </w:p>
        </w:tc>
        <w:tc>
          <w:tcPr>
            <w:tcW w:w="527" w:type="pct"/>
            <w:shd w:val="clear" w:color="auto" w:fill="FFFFFF" w:themeFill="background1"/>
            <w:vAlign w:val="center"/>
          </w:tcPr>
          <w:p w14:paraId="75A595EE" w14:textId="77777777" w:rsidR="006B09C0" w:rsidRPr="00B44D32" w:rsidRDefault="006B09C0" w:rsidP="000E77D3">
            <w:pPr>
              <w:pStyle w:val="Norm"/>
            </w:pPr>
          </w:p>
        </w:tc>
        <w:tc>
          <w:tcPr>
            <w:tcW w:w="1972" w:type="pct"/>
            <w:shd w:val="clear" w:color="auto" w:fill="FFFFFF" w:themeFill="background1"/>
            <w:vAlign w:val="center"/>
          </w:tcPr>
          <w:p w14:paraId="6C75CD3D" w14:textId="77777777" w:rsidR="006B09C0" w:rsidRPr="0071714C" w:rsidRDefault="006B09C0" w:rsidP="000E77D3">
            <w:pPr>
              <w:pStyle w:val="TableCell"/>
            </w:pPr>
          </w:p>
        </w:tc>
      </w:tr>
      <w:tr w:rsidR="006B09C0" w:rsidRPr="0071714C" w14:paraId="7DC975D8" w14:textId="77777777" w:rsidTr="000E77D3">
        <w:trPr>
          <w:trHeight w:val="284"/>
          <w:jc w:val="center"/>
        </w:trPr>
        <w:tc>
          <w:tcPr>
            <w:tcW w:w="132" w:type="pct"/>
            <w:shd w:val="clear" w:color="auto" w:fill="CCCCCC"/>
            <w:vAlign w:val="center"/>
          </w:tcPr>
          <w:p w14:paraId="4ABFFF4C" w14:textId="77777777" w:rsidR="006B09C0" w:rsidRPr="0071714C" w:rsidRDefault="006B09C0" w:rsidP="000E77D3">
            <w:pPr>
              <w:pStyle w:val="TableTitle"/>
              <w:rPr>
                <w:rtl/>
              </w:rPr>
            </w:pPr>
            <w:permStart w:id="431168247" w:edGrp="everyone" w:colFirst="0" w:colLast="0"/>
            <w:permStart w:id="2006521139" w:edGrp="everyone" w:colFirst="1" w:colLast="1"/>
            <w:permStart w:id="729251702" w:edGrp="everyone" w:colFirst="2" w:colLast="2"/>
            <w:permStart w:id="1353070774" w:edGrp="everyone" w:colFirst="3" w:colLast="3"/>
            <w:permEnd w:id="407113692"/>
            <w:permEnd w:id="1791454367"/>
            <w:permEnd w:id="1720266063"/>
            <w:permEnd w:id="1438517747"/>
            <w:r w:rsidRPr="0071714C">
              <w:rPr>
                <w:rtl/>
              </w:rPr>
              <w:t>2</w:t>
            </w:r>
          </w:p>
        </w:tc>
        <w:tc>
          <w:tcPr>
            <w:tcW w:w="2369" w:type="pct"/>
            <w:shd w:val="clear" w:color="auto" w:fill="FFFFFF" w:themeFill="background1"/>
            <w:vAlign w:val="center"/>
          </w:tcPr>
          <w:p w14:paraId="42B1E073" w14:textId="77777777" w:rsidR="006B09C0" w:rsidRPr="0071714C" w:rsidRDefault="006B09C0" w:rsidP="000E77D3">
            <w:pPr>
              <w:pStyle w:val="TableCell"/>
            </w:pPr>
          </w:p>
        </w:tc>
        <w:tc>
          <w:tcPr>
            <w:tcW w:w="527" w:type="pct"/>
            <w:shd w:val="clear" w:color="auto" w:fill="FFFFFF" w:themeFill="background1"/>
            <w:vAlign w:val="center"/>
          </w:tcPr>
          <w:p w14:paraId="3CFC6D73" w14:textId="77777777" w:rsidR="006B09C0" w:rsidRPr="00B44D32" w:rsidRDefault="006B09C0" w:rsidP="000E77D3">
            <w:pPr>
              <w:pStyle w:val="Norm"/>
            </w:pPr>
          </w:p>
        </w:tc>
        <w:tc>
          <w:tcPr>
            <w:tcW w:w="1972" w:type="pct"/>
            <w:shd w:val="clear" w:color="auto" w:fill="FFFFFF" w:themeFill="background1"/>
            <w:vAlign w:val="center"/>
          </w:tcPr>
          <w:p w14:paraId="3AFFAE2B" w14:textId="77777777" w:rsidR="006B09C0" w:rsidRPr="0071714C" w:rsidRDefault="006B09C0" w:rsidP="000E77D3">
            <w:pPr>
              <w:pStyle w:val="TableCell"/>
            </w:pPr>
          </w:p>
        </w:tc>
      </w:tr>
      <w:tr w:rsidR="006B09C0" w:rsidRPr="0071714C" w14:paraId="6D9704C4" w14:textId="77777777" w:rsidTr="000E77D3">
        <w:trPr>
          <w:trHeight w:val="284"/>
          <w:jc w:val="center"/>
        </w:trPr>
        <w:tc>
          <w:tcPr>
            <w:tcW w:w="132" w:type="pct"/>
            <w:shd w:val="clear" w:color="auto" w:fill="CCCCCC"/>
            <w:vAlign w:val="center"/>
          </w:tcPr>
          <w:p w14:paraId="34BAD196" w14:textId="77777777" w:rsidR="006B09C0" w:rsidRPr="0071714C" w:rsidRDefault="006B09C0" w:rsidP="000E77D3">
            <w:pPr>
              <w:pStyle w:val="TableTitle"/>
              <w:rPr>
                <w:rtl/>
              </w:rPr>
            </w:pPr>
            <w:permStart w:id="1918575690" w:edGrp="everyone" w:colFirst="0" w:colLast="0"/>
            <w:permStart w:id="216685403" w:edGrp="everyone" w:colFirst="1" w:colLast="1"/>
            <w:permStart w:id="1388718838" w:edGrp="everyone" w:colFirst="2" w:colLast="2"/>
            <w:permStart w:id="1325876653" w:edGrp="everyone" w:colFirst="3" w:colLast="3"/>
            <w:permEnd w:id="431168247"/>
            <w:permEnd w:id="2006521139"/>
            <w:permEnd w:id="729251702"/>
            <w:permEnd w:id="1353070774"/>
            <w:r w:rsidRPr="0071714C">
              <w:rPr>
                <w:rFonts w:hint="cs"/>
                <w:rtl/>
              </w:rPr>
              <w:t>3</w:t>
            </w:r>
          </w:p>
        </w:tc>
        <w:tc>
          <w:tcPr>
            <w:tcW w:w="2369" w:type="pct"/>
            <w:shd w:val="clear" w:color="auto" w:fill="FFFFFF" w:themeFill="background1"/>
            <w:vAlign w:val="center"/>
          </w:tcPr>
          <w:p w14:paraId="7E07338A" w14:textId="77777777" w:rsidR="006B09C0" w:rsidRPr="0071714C" w:rsidRDefault="006B09C0" w:rsidP="000E77D3">
            <w:pPr>
              <w:pStyle w:val="TableCell"/>
            </w:pPr>
          </w:p>
        </w:tc>
        <w:tc>
          <w:tcPr>
            <w:tcW w:w="527" w:type="pct"/>
            <w:shd w:val="clear" w:color="auto" w:fill="FFFFFF" w:themeFill="background1"/>
            <w:vAlign w:val="center"/>
          </w:tcPr>
          <w:p w14:paraId="75514358" w14:textId="77777777" w:rsidR="006B09C0" w:rsidRPr="00B44D32" w:rsidRDefault="006B09C0" w:rsidP="000E77D3">
            <w:pPr>
              <w:pStyle w:val="Norm"/>
            </w:pPr>
          </w:p>
        </w:tc>
        <w:tc>
          <w:tcPr>
            <w:tcW w:w="1972" w:type="pct"/>
            <w:shd w:val="clear" w:color="auto" w:fill="FFFFFF" w:themeFill="background1"/>
            <w:vAlign w:val="center"/>
          </w:tcPr>
          <w:p w14:paraId="49917DE1" w14:textId="77777777" w:rsidR="006B09C0" w:rsidRPr="0071714C" w:rsidRDefault="006B09C0" w:rsidP="000E77D3">
            <w:pPr>
              <w:pStyle w:val="TableCell"/>
            </w:pPr>
          </w:p>
        </w:tc>
      </w:tr>
      <w:bookmarkEnd w:id="109"/>
      <w:permEnd w:id="1918575690"/>
      <w:permEnd w:id="216685403"/>
      <w:permEnd w:id="1388718838"/>
      <w:permEnd w:id="1325876653"/>
    </w:tbl>
    <w:p w14:paraId="559EBFD9" w14:textId="77777777" w:rsidR="006B09C0" w:rsidRDefault="006B09C0" w:rsidP="006B09C0">
      <w:pPr>
        <w:pStyle w:val="Norm"/>
        <w:rPr>
          <w:rtl/>
        </w:rPr>
      </w:pPr>
    </w:p>
    <w:p w14:paraId="4632D05B" w14:textId="77777777" w:rsidR="006B09C0" w:rsidRPr="00CB2686" w:rsidRDefault="006B09C0" w:rsidP="006B09C0">
      <w:pPr>
        <w:pStyle w:val="Heading2"/>
        <w:framePr w:wrap="notBeside"/>
        <w:rPr>
          <w:rtl/>
        </w:rPr>
      </w:pPr>
      <w:bookmarkStart w:id="110" w:name="_Toc29205763"/>
      <w:r w:rsidRPr="00B44D32">
        <w:rPr>
          <w:rtl/>
        </w:rPr>
        <w:t>קבלני</w:t>
      </w:r>
      <w:r>
        <w:rPr>
          <w:rtl/>
        </w:rPr>
        <w:t xml:space="preserve"> </w:t>
      </w:r>
      <w:r w:rsidRPr="00CB2686">
        <w:rPr>
          <w:rtl/>
        </w:rPr>
        <w:t>משנה</w:t>
      </w:r>
      <w:r>
        <w:rPr>
          <w:rtl/>
        </w:rPr>
        <w:t xml:space="preserve"> </w:t>
      </w:r>
      <w:r w:rsidRPr="00CB2686">
        <w:rPr>
          <w:rtl/>
        </w:rPr>
        <w:t>חו"ל</w:t>
      </w:r>
      <w:bookmarkEnd w:id="1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B09C0" w:rsidRPr="00A62871" w14:paraId="13AACBB4" w14:textId="77777777" w:rsidTr="000E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701BCF" w14:textId="77777777" w:rsidR="006B09C0" w:rsidRPr="00D976A3" w:rsidRDefault="006B09C0" w:rsidP="000E77D3">
            <w:pPr>
              <w:pStyle w:val="notesbullet"/>
              <w:rPr>
                <w:rFonts w:cstheme="minorBidi"/>
              </w:rPr>
            </w:pPr>
            <w:r w:rsidRPr="00BB2134">
              <w:rPr>
                <w:rtl/>
              </w:rPr>
              <w:t xml:space="preserve">פרט את </w:t>
            </w:r>
            <w:r w:rsidRPr="00B568B4">
              <w:rPr>
                <w:rtl/>
              </w:rPr>
              <w:t>קבלני</w:t>
            </w:r>
            <w:r w:rsidRPr="00BB2134">
              <w:rPr>
                <w:rtl/>
              </w:rPr>
              <w:t xml:space="preserve"> המשנה (קב"מ) המתוקצבים בתיק הנוכחי הפועלים מחוץ לישראל או שאינם תושבי ישראל, את מהות פעילותם בתיק ואת הסיבות להעסקתם במקום העסקת עובדים ו/או קבלני משנה ישראלים</w:t>
            </w:r>
          </w:p>
          <w:p w14:paraId="35E7AB7E" w14:textId="77777777" w:rsidR="006B09C0" w:rsidRPr="0024449E" w:rsidRDefault="006B09C0" w:rsidP="000E77D3">
            <w:pPr>
              <w:pStyle w:val="notesbullet"/>
              <w:rPr>
                <w:rFonts w:cstheme="minorBidi"/>
                <w:rtl/>
              </w:rPr>
            </w:pPr>
            <w:r>
              <w:rPr>
                <w:rFonts w:hint="cs"/>
                <w:rtl/>
              </w:rPr>
              <w:t>אין לכלול את מוסדות המחקר מהן מתבצע יבוא ידע ברישיון</w:t>
            </w:r>
          </w:p>
        </w:tc>
      </w:tr>
    </w:tbl>
    <w:p w14:paraId="1A558472" w14:textId="77777777" w:rsidR="006B09C0" w:rsidRPr="00647E02" w:rsidRDefault="006B09C0" w:rsidP="006B09C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543"/>
        <w:gridCol w:w="1841"/>
        <w:gridCol w:w="6098"/>
      </w:tblGrid>
      <w:tr w:rsidR="006B09C0" w:rsidRPr="00CB2686" w14:paraId="08511779" w14:textId="77777777" w:rsidTr="000E77D3">
        <w:trPr>
          <w:trHeight w:hRule="exact" w:val="283"/>
          <w:jc w:val="center"/>
        </w:trPr>
        <w:tc>
          <w:tcPr>
            <w:tcW w:w="132" w:type="pct"/>
            <w:shd w:val="clear" w:color="auto" w:fill="CCCCCC"/>
            <w:vAlign w:val="center"/>
          </w:tcPr>
          <w:sdt>
            <w:sdtPr>
              <w:rPr>
                <w:rFonts w:hint="cs"/>
                <w:rtl/>
              </w:rPr>
              <w:id w:val="906960856"/>
              <w:lock w:val="sdtLocked"/>
              <w:placeholder>
                <w:docPart w:val="047F5F4E3059484DA01E0716CB012491"/>
              </w:placeholder>
            </w:sdtPr>
            <w:sdtEndPr/>
            <w:sdtContent>
              <w:p w14:paraId="5DC6CAE6" w14:textId="77777777" w:rsidR="006B09C0" w:rsidRPr="00B86178" w:rsidRDefault="006B09C0" w:rsidP="000E77D3">
                <w:pPr>
                  <w:pStyle w:val="TableTitle"/>
                  <w:rPr>
                    <w:rtl/>
                  </w:rPr>
                </w:pPr>
                <w:r w:rsidRPr="00B86178">
                  <w:rPr>
                    <w:rFonts w:hint="cs"/>
                    <w:rtl/>
                  </w:rPr>
                  <w:t>#</w:t>
                </w:r>
              </w:p>
            </w:sdtContent>
          </w:sdt>
          <w:p w14:paraId="2E62D051" w14:textId="77777777" w:rsidR="006B09C0" w:rsidRPr="00B86178" w:rsidRDefault="006B09C0" w:rsidP="000E77D3">
            <w:pPr>
              <w:pStyle w:val="TableTitle"/>
              <w:rPr>
                <w:rtl/>
              </w:rPr>
            </w:pPr>
          </w:p>
        </w:tc>
        <w:tc>
          <w:tcPr>
            <w:tcW w:w="1181" w:type="pct"/>
            <w:shd w:val="clear" w:color="auto" w:fill="CCCCCC"/>
          </w:tcPr>
          <w:p w14:paraId="1FDE8972" w14:textId="77777777" w:rsidR="006B09C0" w:rsidRPr="00B86178" w:rsidRDefault="006B09C0" w:rsidP="000E77D3">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p w14:paraId="374BA1F9" w14:textId="77777777" w:rsidR="006B09C0" w:rsidRPr="00B86178" w:rsidRDefault="006B09C0" w:rsidP="000E77D3">
            <w:pPr>
              <w:pStyle w:val="TableTitle"/>
            </w:pPr>
          </w:p>
        </w:tc>
        <w:tc>
          <w:tcPr>
            <w:tcW w:w="855" w:type="pct"/>
            <w:shd w:val="clear" w:color="auto" w:fill="CCCCCC"/>
          </w:tcPr>
          <w:p w14:paraId="6B9192D7" w14:textId="77777777" w:rsidR="006B09C0" w:rsidRPr="00B86178" w:rsidRDefault="006B09C0" w:rsidP="000E77D3">
            <w:pPr>
              <w:pStyle w:val="TableTitle"/>
              <w:rPr>
                <w:rtl/>
              </w:rPr>
            </w:pPr>
            <w:r w:rsidRPr="00B86178">
              <w:rPr>
                <w:rtl/>
              </w:rPr>
              <w:t>ארץ</w:t>
            </w:r>
            <w:r>
              <w:rPr>
                <w:rtl/>
              </w:rPr>
              <w:t xml:space="preserve"> </w:t>
            </w:r>
            <w:r w:rsidRPr="00B86178">
              <w:rPr>
                <w:rtl/>
              </w:rPr>
              <w:t>מושב</w:t>
            </w:r>
          </w:p>
        </w:tc>
        <w:tc>
          <w:tcPr>
            <w:tcW w:w="2832" w:type="pct"/>
            <w:shd w:val="clear" w:color="auto" w:fill="CCCCCC"/>
          </w:tcPr>
          <w:p w14:paraId="4ABB2396" w14:textId="77777777" w:rsidR="006B09C0" w:rsidRPr="00B86178" w:rsidRDefault="006B09C0" w:rsidP="000E77D3">
            <w:pPr>
              <w:pStyle w:val="TableTitle"/>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29FE389A" w14:textId="77777777" w:rsidR="006B09C0" w:rsidRPr="007A15D1" w:rsidRDefault="006B09C0" w:rsidP="006B09C0">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543"/>
        <w:gridCol w:w="1841"/>
        <w:gridCol w:w="6098"/>
      </w:tblGrid>
      <w:tr w:rsidR="006B09C0" w:rsidRPr="00CB2686" w14:paraId="573CCC91" w14:textId="77777777" w:rsidTr="000E77D3">
        <w:trPr>
          <w:trHeight w:val="284"/>
          <w:jc w:val="center"/>
        </w:trPr>
        <w:tc>
          <w:tcPr>
            <w:tcW w:w="132" w:type="pct"/>
            <w:shd w:val="clear" w:color="auto" w:fill="CCCCCC"/>
            <w:vAlign w:val="center"/>
          </w:tcPr>
          <w:permStart w:id="1152744494" w:edGrp="everyone" w:displacedByCustomXml="next"/>
          <w:sdt>
            <w:sdtPr>
              <w:rPr>
                <w:rFonts w:hint="cs"/>
                <w:rtl/>
              </w:rPr>
              <w:id w:val="1655798949"/>
              <w:lock w:val="sdtLocked"/>
              <w:placeholder>
                <w:docPart w:val="39CA76F3040C411AA7572D17765E5E6D"/>
              </w:placeholder>
            </w:sdtPr>
            <w:sdtEndPr/>
            <w:sdtContent>
              <w:p w14:paraId="18CE35E7" w14:textId="77777777" w:rsidR="006B09C0" w:rsidRPr="00B86178" w:rsidRDefault="006B09C0" w:rsidP="000E77D3">
                <w:pPr>
                  <w:pStyle w:val="TableTitle"/>
                  <w:rPr>
                    <w:rtl/>
                  </w:rPr>
                </w:pPr>
                <w:r w:rsidRPr="00B86178">
                  <w:rPr>
                    <w:rFonts w:hint="cs"/>
                    <w:rtl/>
                  </w:rPr>
                  <w:t>1</w:t>
                </w:r>
              </w:p>
            </w:sdtContent>
          </w:sdt>
        </w:tc>
        <w:tc>
          <w:tcPr>
            <w:tcW w:w="1181" w:type="pct"/>
            <w:shd w:val="clear" w:color="auto" w:fill="FFFFFF" w:themeFill="background1"/>
            <w:vAlign w:val="center"/>
          </w:tcPr>
          <w:p w14:paraId="39F69D1C" w14:textId="77777777" w:rsidR="006B09C0" w:rsidRPr="00B44D32" w:rsidRDefault="006B09C0" w:rsidP="000E77D3">
            <w:pPr>
              <w:pStyle w:val="Norm"/>
            </w:pPr>
          </w:p>
        </w:tc>
        <w:tc>
          <w:tcPr>
            <w:tcW w:w="855" w:type="pct"/>
            <w:shd w:val="clear" w:color="auto" w:fill="FFFFFF" w:themeFill="background1"/>
            <w:vAlign w:val="center"/>
          </w:tcPr>
          <w:p w14:paraId="44F60BDF" w14:textId="77777777" w:rsidR="006B09C0" w:rsidRPr="00B44D32" w:rsidRDefault="006B09C0" w:rsidP="000E77D3">
            <w:pPr>
              <w:pStyle w:val="Norm"/>
            </w:pPr>
          </w:p>
        </w:tc>
        <w:tc>
          <w:tcPr>
            <w:tcW w:w="2832" w:type="pct"/>
            <w:shd w:val="clear" w:color="auto" w:fill="FFFFFF" w:themeFill="background1"/>
            <w:tcMar>
              <w:right w:w="57" w:type="dxa"/>
            </w:tcMar>
            <w:vAlign w:val="center"/>
          </w:tcPr>
          <w:p w14:paraId="2E32358A" w14:textId="77777777" w:rsidR="006B09C0" w:rsidRPr="00CB2686" w:rsidRDefault="006B09C0" w:rsidP="000E77D3">
            <w:pPr>
              <w:pStyle w:val="TableCell"/>
            </w:pPr>
          </w:p>
        </w:tc>
      </w:tr>
      <w:tr w:rsidR="006B09C0" w:rsidRPr="00CB2686" w14:paraId="29A36B1C" w14:textId="77777777" w:rsidTr="000E77D3">
        <w:trPr>
          <w:trHeight w:val="284"/>
          <w:jc w:val="center"/>
        </w:trPr>
        <w:tc>
          <w:tcPr>
            <w:tcW w:w="132" w:type="pct"/>
            <w:shd w:val="clear" w:color="auto" w:fill="CCCCCC"/>
            <w:vAlign w:val="center"/>
          </w:tcPr>
          <w:p w14:paraId="5280C3EC" w14:textId="77777777" w:rsidR="006B09C0" w:rsidRPr="00B86178" w:rsidRDefault="006B09C0" w:rsidP="000E77D3">
            <w:pPr>
              <w:pStyle w:val="TableTitle"/>
              <w:rPr>
                <w:rtl/>
              </w:rPr>
            </w:pPr>
            <w:r w:rsidRPr="00B86178">
              <w:rPr>
                <w:rtl/>
              </w:rPr>
              <w:t>2</w:t>
            </w:r>
          </w:p>
        </w:tc>
        <w:tc>
          <w:tcPr>
            <w:tcW w:w="1181" w:type="pct"/>
            <w:shd w:val="clear" w:color="auto" w:fill="FFFFFF" w:themeFill="background1"/>
            <w:vAlign w:val="center"/>
          </w:tcPr>
          <w:p w14:paraId="30E90821" w14:textId="77777777" w:rsidR="006B09C0" w:rsidRPr="00B44D32" w:rsidRDefault="006B09C0" w:rsidP="000E77D3">
            <w:pPr>
              <w:pStyle w:val="Norm"/>
            </w:pPr>
          </w:p>
        </w:tc>
        <w:tc>
          <w:tcPr>
            <w:tcW w:w="855" w:type="pct"/>
            <w:shd w:val="clear" w:color="auto" w:fill="FFFFFF" w:themeFill="background1"/>
            <w:vAlign w:val="center"/>
          </w:tcPr>
          <w:p w14:paraId="76E9BA31" w14:textId="77777777" w:rsidR="006B09C0" w:rsidRPr="00B44D32" w:rsidRDefault="006B09C0" w:rsidP="000E77D3">
            <w:pPr>
              <w:pStyle w:val="Norm"/>
            </w:pPr>
          </w:p>
        </w:tc>
        <w:tc>
          <w:tcPr>
            <w:tcW w:w="2832" w:type="pct"/>
            <w:shd w:val="clear" w:color="auto" w:fill="FFFFFF" w:themeFill="background1"/>
            <w:tcMar>
              <w:right w:w="57" w:type="dxa"/>
            </w:tcMar>
            <w:vAlign w:val="center"/>
          </w:tcPr>
          <w:p w14:paraId="7F98F2B1" w14:textId="77777777" w:rsidR="006B09C0" w:rsidRPr="00CB2686" w:rsidRDefault="006B09C0" w:rsidP="000E77D3">
            <w:pPr>
              <w:pStyle w:val="TableCell"/>
            </w:pPr>
          </w:p>
        </w:tc>
      </w:tr>
      <w:tr w:rsidR="006B09C0" w:rsidRPr="00CB2686" w14:paraId="2F62B251" w14:textId="77777777" w:rsidTr="000E77D3">
        <w:trPr>
          <w:trHeight w:val="284"/>
          <w:jc w:val="center"/>
        </w:trPr>
        <w:tc>
          <w:tcPr>
            <w:tcW w:w="132" w:type="pct"/>
            <w:shd w:val="clear" w:color="auto" w:fill="CCCCCC"/>
            <w:vAlign w:val="center"/>
          </w:tcPr>
          <w:p w14:paraId="7D50DFEB" w14:textId="77777777" w:rsidR="006B09C0" w:rsidRPr="00B86178" w:rsidRDefault="006B09C0" w:rsidP="000E77D3">
            <w:pPr>
              <w:pStyle w:val="TableTitle"/>
              <w:rPr>
                <w:rtl/>
              </w:rPr>
            </w:pPr>
            <w:r w:rsidRPr="00B86178">
              <w:rPr>
                <w:rFonts w:hint="cs"/>
                <w:rtl/>
              </w:rPr>
              <w:t>3</w:t>
            </w:r>
          </w:p>
        </w:tc>
        <w:tc>
          <w:tcPr>
            <w:tcW w:w="1181" w:type="pct"/>
            <w:shd w:val="clear" w:color="auto" w:fill="FFFFFF" w:themeFill="background1"/>
            <w:vAlign w:val="center"/>
          </w:tcPr>
          <w:p w14:paraId="22AB36E7" w14:textId="77777777" w:rsidR="006B09C0" w:rsidRPr="00B44D32" w:rsidRDefault="006B09C0" w:rsidP="000E77D3">
            <w:pPr>
              <w:pStyle w:val="Norm"/>
            </w:pPr>
          </w:p>
        </w:tc>
        <w:tc>
          <w:tcPr>
            <w:tcW w:w="855" w:type="pct"/>
            <w:shd w:val="clear" w:color="auto" w:fill="FFFFFF" w:themeFill="background1"/>
            <w:vAlign w:val="center"/>
          </w:tcPr>
          <w:p w14:paraId="1D661190" w14:textId="77777777" w:rsidR="006B09C0" w:rsidRPr="00B44D32" w:rsidRDefault="006B09C0" w:rsidP="000E77D3">
            <w:pPr>
              <w:pStyle w:val="Norm"/>
            </w:pPr>
          </w:p>
        </w:tc>
        <w:tc>
          <w:tcPr>
            <w:tcW w:w="2832" w:type="pct"/>
            <w:shd w:val="clear" w:color="auto" w:fill="FFFFFF" w:themeFill="background1"/>
            <w:tcMar>
              <w:right w:w="57" w:type="dxa"/>
            </w:tcMar>
            <w:vAlign w:val="center"/>
          </w:tcPr>
          <w:p w14:paraId="6FBC8C63" w14:textId="77777777" w:rsidR="006B09C0" w:rsidRPr="00CB2686" w:rsidRDefault="006B09C0" w:rsidP="000E77D3">
            <w:pPr>
              <w:pStyle w:val="TableCell"/>
            </w:pPr>
          </w:p>
        </w:tc>
      </w:tr>
      <w:permEnd w:id="1152744494"/>
    </w:tbl>
    <w:p w14:paraId="785FAD1B" w14:textId="77777777" w:rsidR="006B09C0" w:rsidRDefault="006B09C0" w:rsidP="006B09C0">
      <w:pPr>
        <w:pStyle w:val="Norm"/>
        <w:rPr>
          <w:rtl/>
        </w:rPr>
      </w:pPr>
    </w:p>
    <w:p w14:paraId="121A0CDC" w14:textId="77777777" w:rsidR="006B09C0" w:rsidRDefault="006B09C0" w:rsidP="006B09C0">
      <w:pPr>
        <w:pStyle w:val="Heading1"/>
        <w:framePr w:wrap="notBeside"/>
        <w:contextualSpacing/>
        <w:rPr>
          <w:rtl/>
        </w:rPr>
      </w:pPr>
      <w:bookmarkStart w:id="111" w:name="_Toc29205764"/>
      <w:bookmarkStart w:id="112" w:name="_Toc46693994"/>
      <w:r w:rsidRPr="007F03C9">
        <w:rPr>
          <w:rtl/>
        </w:rPr>
        <w:t>השוק</w:t>
      </w:r>
      <w:bookmarkEnd w:id="111"/>
      <w:bookmarkEnd w:id="1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62940000"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C6C1BEE" w14:textId="77777777" w:rsidR="006B09C0" w:rsidRPr="000A1CE8" w:rsidRDefault="006B09C0" w:rsidP="000E77D3">
            <w:pPr>
              <w:pStyle w:val="notesbullet"/>
            </w:pPr>
            <w:r w:rsidRPr="000A1CE8">
              <w:rPr>
                <w:rtl/>
              </w:rPr>
              <w:t>במילוי סעיף‏‏ זה יש להתייחס ולפרט לגבי כל אחד ממוצרי החברה הקיימים ו/או אלה שיפותחו (מחוץ לת</w:t>
            </w:r>
            <w:r w:rsidRPr="000A1CE8">
              <w:rPr>
                <w:rFonts w:hint="cs"/>
                <w:rtl/>
              </w:rPr>
              <w:t>ו</w:t>
            </w:r>
            <w:r w:rsidRPr="000A1CE8">
              <w:rPr>
                <w:rtl/>
              </w:rPr>
              <w:t>כנית), בהם תשולב הטכנולוגיה המועברת</w:t>
            </w:r>
          </w:p>
          <w:p w14:paraId="2A78424B" w14:textId="77777777" w:rsidR="006B09C0" w:rsidRPr="00914E4F" w:rsidRDefault="006B09C0" w:rsidP="000E77D3">
            <w:pPr>
              <w:pStyle w:val="notesbullet"/>
              <w:rPr>
                <w:rtl/>
              </w:rPr>
            </w:pPr>
            <w:r w:rsidRPr="000A1CE8">
              <w:rPr>
                <w:rtl/>
              </w:rPr>
              <w:t>ב</w:t>
            </w:r>
            <w:r w:rsidRPr="000A1CE8">
              <w:rPr>
                <w:rFonts w:hint="cs"/>
                <w:rtl/>
              </w:rPr>
              <w:t xml:space="preserve">תוכנית במסלול </w:t>
            </w:r>
            <w:r w:rsidRPr="000A1CE8">
              <w:rPr>
                <w:rtl/>
              </w:rPr>
              <w:t>מימ</w:t>
            </w:r>
            <w:r w:rsidRPr="000A1CE8">
              <w:rPr>
                <w:rFonts w:hint="cs"/>
                <w:rtl/>
              </w:rPr>
              <w:t>"</w:t>
            </w:r>
            <w:r w:rsidRPr="000A1CE8">
              <w:rPr>
                <w:rtl/>
              </w:rPr>
              <w:t>ד מגנטון יש להתייחס בכלל הסעיפים גם לשוק הביטחוני</w:t>
            </w:r>
          </w:p>
        </w:tc>
      </w:tr>
    </w:tbl>
    <w:p w14:paraId="62D0E826" w14:textId="77777777" w:rsidR="006B09C0" w:rsidRPr="00914E4F" w:rsidRDefault="006B09C0" w:rsidP="006B09C0">
      <w:pPr>
        <w:pStyle w:val="Norm"/>
        <w:rPr>
          <w:sz w:val="2"/>
          <w:szCs w:val="2"/>
        </w:rPr>
      </w:pPr>
    </w:p>
    <w:p w14:paraId="0366E615" w14:textId="77777777" w:rsidR="006B09C0" w:rsidRDefault="006B09C0" w:rsidP="006B09C0">
      <w:pPr>
        <w:pStyle w:val="Heading2"/>
        <w:framePr w:wrap="notBeside"/>
        <w:contextualSpacing/>
        <w:rPr>
          <w:rtl/>
        </w:rPr>
      </w:pPr>
      <w:bookmarkStart w:id="113" w:name="_Toc29205765"/>
      <w:r w:rsidRPr="00914E4F">
        <w:rPr>
          <w:rtl/>
        </w:rPr>
        <w:t>השוק הרלוונטי</w:t>
      </w:r>
      <w:bookmarkEnd w:id="11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437D695B"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D9552CD" w14:textId="77777777" w:rsidR="006B09C0" w:rsidRDefault="006B09C0" w:rsidP="000E77D3">
            <w:pPr>
              <w:pStyle w:val="noteshead"/>
              <w:rPr>
                <w:rtl/>
              </w:rPr>
            </w:pPr>
            <w:r>
              <w:rPr>
                <w:rtl/>
              </w:rPr>
              <w:t xml:space="preserve">הגדר לגבי כל אחד מהמוצרים את: </w:t>
            </w:r>
          </w:p>
          <w:p w14:paraId="04964B88" w14:textId="77777777" w:rsidR="006B09C0" w:rsidRDefault="006B09C0" w:rsidP="000E77D3">
            <w:pPr>
              <w:pStyle w:val="notesnumer"/>
              <w:rPr>
                <w:rtl/>
              </w:rPr>
            </w:pPr>
            <w:r>
              <w:rPr>
                <w:rtl/>
              </w:rPr>
              <w:t>[</w:t>
            </w:r>
            <w:r w:rsidRPr="00914E4F">
              <w:rPr>
                <w:b/>
                <w:bCs/>
                <w:rtl/>
              </w:rPr>
              <w:t>1</w:t>
            </w:r>
            <w:r>
              <w:rPr>
                <w:rtl/>
              </w:rPr>
              <w:t>] ש</w:t>
            </w:r>
            <w:r>
              <w:rPr>
                <w:rFonts w:hint="cs"/>
                <w:rtl/>
              </w:rPr>
              <w:t>ו</w:t>
            </w:r>
            <w:r>
              <w:rPr>
                <w:rtl/>
              </w:rPr>
              <w:t>וקי היעד הרלוונטיים למוצר, לרבות התפתחויות ומגמות</w:t>
            </w:r>
          </w:p>
          <w:p w14:paraId="14DC57B5" w14:textId="77777777" w:rsidR="006B09C0" w:rsidRDefault="006B09C0" w:rsidP="000E77D3">
            <w:pPr>
              <w:pStyle w:val="notesnumer"/>
              <w:rPr>
                <w:rtl/>
              </w:rPr>
            </w:pPr>
            <w:r>
              <w:rPr>
                <w:rtl/>
              </w:rPr>
              <w:t>[</w:t>
            </w:r>
            <w:r w:rsidRPr="00914E4F">
              <w:rPr>
                <w:b/>
                <w:bCs/>
                <w:rtl/>
              </w:rPr>
              <w:t>2</w:t>
            </w:r>
            <w:r>
              <w:rPr>
                <w:rtl/>
              </w:rPr>
              <w:t>] פלחי השוק הרלוונטיים הקיימים, לרבות פילוח גיאוגרפי</w:t>
            </w:r>
          </w:p>
          <w:p w14:paraId="641D702D" w14:textId="77777777" w:rsidR="006B09C0" w:rsidRPr="00914E4F" w:rsidRDefault="006B09C0" w:rsidP="000E77D3">
            <w:pPr>
              <w:pStyle w:val="notesnumer"/>
              <w:rPr>
                <w:sz w:val="10"/>
                <w:szCs w:val="10"/>
                <w:rtl/>
              </w:rPr>
            </w:pPr>
          </w:p>
          <w:p w14:paraId="58655BBE" w14:textId="77777777" w:rsidR="006B09C0" w:rsidRPr="000A1CE8" w:rsidRDefault="006B09C0" w:rsidP="000E77D3">
            <w:pPr>
              <w:pStyle w:val="notesbullet"/>
              <w:rPr>
                <w:rtl/>
              </w:rPr>
            </w:pPr>
            <w:r w:rsidRPr="000A1CE8">
              <w:rPr>
                <w:rtl/>
              </w:rPr>
              <w:t>ציין את המקורות עליהם מתבסס המענה.</w:t>
            </w:r>
          </w:p>
        </w:tc>
      </w:tr>
    </w:tbl>
    <w:p w14:paraId="3D3FA006" w14:textId="77777777" w:rsidR="006B09C0" w:rsidRPr="000A1CE8" w:rsidRDefault="006B09C0" w:rsidP="006B09C0">
      <w:pPr>
        <w:pStyle w:val="Norm"/>
        <w:rPr>
          <w:sz w:val="6"/>
          <w:szCs w:val="6"/>
          <w:rtl/>
        </w:rPr>
      </w:pPr>
    </w:p>
    <w:p w14:paraId="4CEAE976" w14:textId="77777777" w:rsidR="006B09C0" w:rsidRPr="000A1CE8" w:rsidRDefault="006B09C0" w:rsidP="006B09C0">
      <w:pPr>
        <w:pStyle w:val="Norm"/>
        <w:rPr>
          <w:rtl/>
        </w:rPr>
      </w:pPr>
      <w:permStart w:id="317655590" w:edGrp="everyone"/>
      <w:r w:rsidRPr="000A1CE8">
        <w:rPr>
          <w:rtl/>
        </w:rPr>
        <w:t>הזן טקסט כאן...</w:t>
      </w:r>
    </w:p>
    <w:permEnd w:id="317655590"/>
    <w:p w14:paraId="6B0B2131" w14:textId="77777777" w:rsidR="006B09C0" w:rsidRPr="000A1CE8" w:rsidRDefault="006B09C0" w:rsidP="006B09C0">
      <w:pPr>
        <w:pStyle w:val="Norm"/>
        <w:rPr>
          <w:rtl/>
        </w:rPr>
      </w:pPr>
    </w:p>
    <w:p w14:paraId="25054006" w14:textId="77777777" w:rsidR="006B09C0" w:rsidRPr="000A1CE8" w:rsidRDefault="006B09C0" w:rsidP="006B09C0">
      <w:pPr>
        <w:pStyle w:val="Norm"/>
        <w:rPr>
          <w:sz w:val="6"/>
          <w:szCs w:val="6"/>
          <w:rtl/>
        </w:rPr>
      </w:pPr>
    </w:p>
    <w:p w14:paraId="72C1D934" w14:textId="77777777" w:rsidR="006B09C0" w:rsidRPr="007656AE" w:rsidRDefault="006B09C0" w:rsidP="006B09C0">
      <w:pPr>
        <w:pStyle w:val="Heading2"/>
        <w:framePr w:wrap="notBeside"/>
        <w:rPr>
          <w:rtl/>
        </w:rPr>
      </w:pPr>
      <w:bookmarkStart w:id="114" w:name="_Hlk34594871"/>
      <w:r w:rsidRPr="007656AE">
        <w:rPr>
          <w:rtl/>
        </w:rPr>
        <w:t>נתונים</w:t>
      </w:r>
      <w:r>
        <w:rPr>
          <w:rtl/>
        </w:rPr>
        <w:t xml:space="preserve"> </w:t>
      </w:r>
      <w:r w:rsidRPr="00947E28">
        <w:rPr>
          <w:rtl/>
        </w:rPr>
        <w:t>כמותיים</w:t>
      </w:r>
      <w:r>
        <w:rPr>
          <w:rtl/>
        </w:rPr>
        <w:t xml:space="preserve"> </w:t>
      </w:r>
      <w:r w:rsidRPr="007656AE">
        <w:rPr>
          <w:rtl/>
        </w:rPr>
        <w:t>של</w:t>
      </w:r>
      <w:r>
        <w:rPr>
          <w:rtl/>
        </w:rPr>
        <w:t xml:space="preserve"> </w:t>
      </w:r>
      <w:r w:rsidRPr="007656AE">
        <w:rPr>
          <w:rtl/>
        </w:rPr>
        <w:t>פלחי</w:t>
      </w:r>
      <w:r>
        <w:rPr>
          <w:rtl/>
        </w:rPr>
        <w:t xml:space="preserve"> </w:t>
      </w:r>
      <w:r w:rsidRPr="007656AE">
        <w:rPr>
          <w:rtl/>
        </w:rPr>
        <w:t>השוק</w:t>
      </w:r>
      <w:r>
        <w:rPr>
          <w:rtl/>
        </w:rPr>
        <w:t xml:space="preserve"> </w:t>
      </w:r>
      <w:r w:rsidRPr="007656AE">
        <w:rPr>
          <w:rtl/>
        </w:rPr>
        <w:t>הרלוונטיים</w:t>
      </w:r>
      <w:r>
        <w:rPr>
          <w:rFonts w:hint="cs"/>
          <w:rtl/>
        </w:rPr>
        <w:t xml:space="preserve"> (השוק העולמי)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B09C0" w:rsidRPr="00A62871" w14:paraId="46DAC350" w14:textId="77777777" w:rsidTr="000E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4"/>
          <w:p w14:paraId="11B6977B" w14:textId="77777777" w:rsidR="006B09C0" w:rsidRPr="000A1CE8" w:rsidRDefault="006B09C0" w:rsidP="000E77D3">
            <w:pPr>
              <w:pStyle w:val="noteshead"/>
              <w:rPr>
                <w:rtl/>
              </w:rPr>
            </w:pPr>
            <w:r w:rsidRPr="000A1CE8">
              <w:rPr>
                <w:rtl/>
              </w:rPr>
              <w:t>תאר ופרט לגבי כל אחד מתוצרי הת</w:t>
            </w:r>
            <w:r w:rsidRPr="000A1CE8">
              <w:rPr>
                <w:rFonts w:hint="cs"/>
                <w:rtl/>
              </w:rPr>
              <w:t>ו</w:t>
            </w:r>
            <w:r w:rsidRPr="000A1CE8">
              <w:rPr>
                <w:rtl/>
              </w:rPr>
              <w:t>כנית הרב שנתית את:</w:t>
            </w:r>
          </w:p>
          <w:p w14:paraId="24DDF944" w14:textId="77777777" w:rsidR="006B09C0" w:rsidRPr="000A1CE8" w:rsidRDefault="006B09C0" w:rsidP="000E77D3">
            <w:pPr>
              <w:pStyle w:val="notesnumer"/>
              <w:rPr>
                <w:rtl/>
              </w:rPr>
            </w:pPr>
            <w:r w:rsidRPr="000A1CE8">
              <w:rPr>
                <w:rtl/>
              </w:rPr>
              <w:t>[</w:t>
            </w:r>
            <w:r w:rsidRPr="000A1CE8">
              <w:rPr>
                <w:b/>
                <w:bCs/>
                <w:rtl/>
              </w:rPr>
              <w:t>1</w:t>
            </w:r>
            <w:r w:rsidRPr="000A1CE8">
              <w:rPr>
                <w:rtl/>
              </w:rPr>
              <w:t xml:space="preserve">] היקף השוק השנתי העולמי הפוטנציאלי </w:t>
            </w:r>
            <w:r>
              <w:rPr>
                <w:rFonts w:hint="cs"/>
                <w:rtl/>
              </w:rPr>
              <w:t>ו</w:t>
            </w:r>
            <w:r w:rsidRPr="000A1CE8">
              <w:rPr>
                <w:rtl/>
              </w:rPr>
              <w:t>הרלוונטי (ביחידות ובדולרים)</w:t>
            </w:r>
          </w:p>
          <w:p w14:paraId="72B0664A" w14:textId="77777777" w:rsidR="006B09C0" w:rsidRPr="000A1CE8" w:rsidRDefault="006B09C0" w:rsidP="000E77D3">
            <w:pPr>
              <w:pStyle w:val="notesnumer"/>
              <w:rPr>
                <w:rtl/>
              </w:rPr>
            </w:pPr>
            <w:r w:rsidRPr="000A1CE8">
              <w:rPr>
                <w:rtl/>
              </w:rPr>
              <w:t>[</w:t>
            </w:r>
            <w:r>
              <w:rPr>
                <w:rFonts w:hint="cs"/>
                <w:b/>
                <w:bCs/>
                <w:rtl/>
              </w:rPr>
              <w:t>2</w:t>
            </w:r>
            <w:r w:rsidRPr="000A1CE8">
              <w:rPr>
                <w:rtl/>
              </w:rPr>
              <w:t>] קצב גידול השוק הרלוונטי</w:t>
            </w:r>
          </w:p>
          <w:p w14:paraId="745114BF" w14:textId="77777777" w:rsidR="006B09C0" w:rsidRPr="000A1CE8" w:rsidRDefault="006B09C0" w:rsidP="000E77D3">
            <w:pPr>
              <w:pStyle w:val="notesnumer"/>
              <w:rPr>
                <w:rtl/>
              </w:rPr>
            </w:pPr>
            <w:r w:rsidRPr="000A1CE8">
              <w:rPr>
                <w:rtl/>
              </w:rPr>
              <w:t>[</w:t>
            </w:r>
            <w:r>
              <w:rPr>
                <w:rFonts w:hint="cs"/>
                <w:b/>
                <w:bCs/>
                <w:rtl/>
              </w:rPr>
              <w:t>3</w:t>
            </w:r>
            <w:r w:rsidRPr="000A1CE8">
              <w:rPr>
                <w:rtl/>
              </w:rPr>
              <w:t>] נתח השוק החזוי</w:t>
            </w:r>
          </w:p>
          <w:p w14:paraId="6595EAEE" w14:textId="77777777" w:rsidR="006B09C0" w:rsidRPr="000A1CE8" w:rsidRDefault="006B09C0" w:rsidP="000E77D3">
            <w:pPr>
              <w:pStyle w:val="notesnumer"/>
              <w:rPr>
                <w:rtl/>
              </w:rPr>
            </w:pPr>
            <w:r w:rsidRPr="000A1CE8">
              <w:rPr>
                <w:rtl/>
              </w:rPr>
              <w:t>[</w:t>
            </w:r>
            <w:r>
              <w:rPr>
                <w:rFonts w:hint="cs"/>
                <w:b/>
                <w:bCs/>
                <w:rtl/>
              </w:rPr>
              <w:t>4</w:t>
            </w:r>
            <w:r w:rsidRPr="000A1CE8">
              <w:rPr>
                <w:rtl/>
              </w:rPr>
              <w:t>] אורך חיי התוצר בשוק</w:t>
            </w:r>
          </w:p>
          <w:p w14:paraId="43629CEE" w14:textId="77777777" w:rsidR="006B09C0" w:rsidRPr="000A1CE8" w:rsidRDefault="006B09C0" w:rsidP="000E77D3">
            <w:pPr>
              <w:pStyle w:val="Norm"/>
              <w:rPr>
                <w:sz w:val="10"/>
                <w:szCs w:val="10"/>
                <w:rtl/>
              </w:rPr>
            </w:pPr>
          </w:p>
          <w:p w14:paraId="392B2297" w14:textId="77777777" w:rsidR="006B09C0" w:rsidRPr="000A1CE8" w:rsidRDefault="006B09C0" w:rsidP="000E77D3">
            <w:pPr>
              <w:pStyle w:val="notesbullet"/>
              <w:rPr>
                <w:rtl/>
              </w:rPr>
            </w:pPr>
            <w:r w:rsidRPr="000A1CE8">
              <w:rPr>
                <w:rtl/>
              </w:rPr>
              <w:t>ציין את המקורות עליהם מתבסס המענה</w:t>
            </w:r>
          </w:p>
        </w:tc>
      </w:tr>
    </w:tbl>
    <w:p w14:paraId="5183A057" w14:textId="77777777" w:rsidR="006B09C0" w:rsidRPr="000A1CE8" w:rsidRDefault="006B09C0" w:rsidP="006B09C0">
      <w:pPr>
        <w:pStyle w:val="Norm"/>
        <w:rPr>
          <w:sz w:val="6"/>
          <w:szCs w:val="6"/>
          <w:rtl/>
        </w:rPr>
      </w:pPr>
    </w:p>
    <w:p w14:paraId="41AAFFFF" w14:textId="77777777" w:rsidR="006B09C0" w:rsidRPr="000A1CE8" w:rsidRDefault="006B09C0" w:rsidP="006B09C0">
      <w:pPr>
        <w:pStyle w:val="Norm"/>
        <w:rPr>
          <w:rtl/>
        </w:rPr>
      </w:pPr>
      <w:permStart w:id="1229876876" w:edGrp="everyone"/>
      <w:r w:rsidRPr="000A1CE8">
        <w:rPr>
          <w:rtl/>
        </w:rPr>
        <w:t>הזן טקסט כאן...</w:t>
      </w:r>
    </w:p>
    <w:permEnd w:id="1229876876"/>
    <w:p w14:paraId="582BC409" w14:textId="77777777" w:rsidR="006B09C0" w:rsidRPr="000A1CE8" w:rsidRDefault="006B09C0" w:rsidP="006B09C0">
      <w:pPr>
        <w:pStyle w:val="Norm"/>
        <w:rPr>
          <w:rtl/>
        </w:rPr>
      </w:pPr>
    </w:p>
    <w:p w14:paraId="220C646A" w14:textId="77777777" w:rsidR="006B09C0" w:rsidRPr="000A1CE8" w:rsidRDefault="006B09C0" w:rsidP="006B09C0">
      <w:pPr>
        <w:pStyle w:val="Norm"/>
        <w:rPr>
          <w:sz w:val="6"/>
          <w:szCs w:val="6"/>
          <w:rtl/>
        </w:rPr>
      </w:pPr>
    </w:p>
    <w:p w14:paraId="258633AC" w14:textId="77777777" w:rsidR="006B09C0" w:rsidRDefault="006B09C0" w:rsidP="006B09C0">
      <w:pPr>
        <w:pStyle w:val="Heading2"/>
        <w:framePr w:wrap="notBeside"/>
        <w:contextualSpacing/>
        <w:rPr>
          <w:rtl/>
        </w:rPr>
      </w:pPr>
      <w:bookmarkStart w:id="115" w:name="_Toc29205767"/>
      <w:r w:rsidRPr="004865EE">
        <w:rPr>
          <w:rtl/>
        </w:rPr>
        <w:t>מודל עסקי ולקוחות</w:t>
      </w:r>
      <w:bookmarkEnd w:id="11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6B09C0" w:rsidRPr="00A62871" w14:paraId="16F52A75" w14:textId="77777777" w:rsidTr="000E77D3">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8790B4D" w14:textId="77777777" w:rsidR="006B09C0" w:rsidRDefault="006B09C0" w:rsidP="000E77D3">
            <w:pPr>
              <w:pStyle w:val="noteshead"/>
              <w:rPr>
                <w:rtl/>
              </w:rPr>
            </w:pPr>
            <w:r>
              <w:rPr>
                <w:rtl/>
              </w:rPr>
              <w:t xml:space="preserve">פרט לגבי כל אחד ממוצרי התוכנית את: </w:t>
            </w:r>
          </w:p>
          <w:p w14:paraId="46B35D31" w14:textId="77777777" w:rsidR="006B09C0" w:rsidRDefault="006B09C0" w:rsidP="000E77D3">
            <w:pPr>
              <w:pStyle w:val="notesnumer"/>
              <w:rPr>
                <w:rtl/>
              </w:rPr>
            </w:pPr>
            <w:r>
              <w:rPr>
                <w:rtl/>
              </w:rPr>
              <w:t>[</w:t>
            </w:r>
            <w:r w:rsidRPr="004865EE">
              <w:rPr>
                <w:b/>
                <w:bCs/>
                <w:rtl/>
              </w:rPr>
              <w:t>1</w:t>
            </w:r>
            <w:r>
              <w:rPr>
                <w:rtl/>
              </w:rPr>
              <w:t>] המודל העסקי</w:t>
            </w:r>
          </w:p>
          <w:p w14:paraId="6A0B00EE" w14:textId="77777777" w:rsidR="006B09C0" w:rsidRDefault="006B09C0" w:rsidP="000E77D3">
            <w:pPr>
              <w:pStyle w:val="notesnumer"/>
              <w:rPr>
                <w:rtl/>
              </w:rPr>
            </w:pPr>
            <w:r>
              <w:rPr>
                <w:rtl/>
              </w:rPr>
              <w:t>[</w:t>
            </w:r>
            <w:r w:rsidRPr="004865EE">
              <w:rPr>
                <w:b/>
                <w:bCs/>
                <w:rtl/>
              </w:rPr>
              <w:t>2</w:t>
            </w:r>
            <w:r>
              <w:rPr>
                <w:rtl/>
              </w:rPr>
              <w:t>] הלקוחות הרלוונטיים הקיימים ומהות העסקאות שבוצעו אתם</w:t>
            </w:r>
          </w:p>
          <w:p w14:paraId="432FAC63" w14:textId="77777777" w:rsidR="006B09C0" w:rsidRPr="006147D2" w:rsidRDefault="006B09C0" w:rsidP="000E77D3">
            <w:pPr>
              <w:pStyle w:val="notesnumer"/>
              <w:rPr>
                <w:rtl/>
              </w:rPr>
            </w:pPr>
            <w:r>
              <w:rPr>
                <w:rtl/>
              </w:rPr>
              <w:t>[</w:t>
            </w:r>
            <w:r w:rsidRPr="004865EE">
              <w:rPr>
                <w:b/>
                <w:bCs/>
                <w:rtl/>
              </w:rPr>
              <w:t>3</w:t>
            </w:r>
            <w:r>
              <w:rPr>
                <w:rtl/>
              </w:rPr>
              <w:t>] הלקוחות הרלוונטיים הפוטנציאליים, לרבות תיאור הקשרים עמם והלקוחות הסופיים</w:t>
            </w:r>
          </w:p>
        </w:tc>
      </w:tr>
    </w:tbl>
    <w:p w14:paraId="566A91D6" w14:textId="77777777" w:rsidR="006B09C0" w:rsidRPr="000A1CE8" w:rsidRDefault="006B09C0" w:rsidP="006B09C0">
      <w:pPr>
        <w:pStyle w:val="Norm"/>
        <w:rPr>
          <w:sz w:val="6"/>
          <w:szCs w:val="6"/>
          <w:rtl/>
        </w:rPr>
      </w:pPr>
    </w:p>
    <w:p w14:paraId="51699595" w14:textId="77777777" w:rsidR="006B09C0" w:rsidRPr="000A1CE8" w:rsidRDefault="006B09C0" w:rsidP="006B09C0">
      <w:pPr>
        <w:pStyle w:val="Norm"/>
        <w:rPr>
          <w:rtl/>
        </w:rPr>
      </w:pPr>
      <w:permStart w:id="1702434889" w:edGrp="everyone"/>
      <w:r w:rsidRPr="000A1CE8">
        <w:rPr>
          <w:rtl/>
        </w:rPr>
        <w:t>הזן טקסט כאן...</w:t>
      </w:r>
    </w:p>
    <w:permEnd w:id="1702434889"/>
    <w:p w14:paraId="5A9C62F9" w14:textId="77777777" w:rsidR="006B09C0" w:rsidRPr="000A1CE8" w:rsidRDefault="006B09C0" w:rsidP="006B09C0">
      <w:pPr>
        <w:pStyle w:val="Norm"/>
        <w:rPr>
          <w:rtl/>
        </w:rPr>
      </w:pPr>
    </w:p>
    <w:p w14:paraId="3C8DCF3C" w14:textId="77777777" w:rsidR="006B09C0" w:rsidRPr="000A1CE8" w:rsidRDefault="006B09C0" w:rsidP="006B09C0">
      <w:pPr>
        <w:pStyle w:val="Norm"/>
        <w:rPr>
          <w:sz w:val="6"/>
          <w:szCs w:val="6"/>
          <w:rtl/>
        </w:rPr>
      </w:pPr>
    </w:p>
    <w:p w14:paraId="0694EDAE" w14:textId="77777777" w:rsidR="006B09C0" w:rsidRDefault="006B09C0" w:rsidP="006B09C0">
      <w:pPr>
        <w:pStyle w:val="Heading1"/>
        <w:framePr w:wrap="notBeside"/>
      </w:pPr>
      <w:bookmarkStart w:id="116" w:name="_Toc1834404"/>
      <w:bookmarkStart w:id="117" w:name="_Toc46693995"/>
      <w:r w:rsidRPr="000D6295">
        <w:rPr>
          <w:rFonts w:hint="cs"/>
          <w:rtl/>
        </w:rPr>
        <w:t>ניהול</w:t>
      </w:r>
      <w:r>
        <w:rPr>
          <w:rFonts w:hint="cs"/>
          <w:rtl/>
        </w:rPr>
        <w:t xml:space="preserve"> סיכונים</w:t>
      </w:r>
      <w:bookmarkEnd w:id="116"/>
      <w:bookmarkEnd w:id="1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6B09C0" w14:paraId="29ADBE71" w14:textId="77777777" w:rsidTr="000E77D3">
        <w:trPr>
          <w:jc w:val="center"/>
        </w:trPr>
        <w:tc>
          <w:tcPr>
            <w:tcW w:w="5000" w:type="pct"/>
            <w:tcBorders>
              <w:top w:val="nil"/>
              <w:left w:val="nil"/>
              <w:bottom w:val="single" w:sz="4" w:space="0" w:color="002060"/>
              <w:right w:val="nil"/>
            </w:tcBorders>
            <w:shd w:val="clear" w:color="auto" w:fill="D9D9D9" w:themeFill="background1" w:themeFillShade="D9"/>
            <w:tcMar>
              <w:top w:w="28" w:type="dxa"/>
              <w:left w:w="0" w:type="dxa"/>
              <w:bottom w:w="28" w:type="dxa"/>
              <w:right w:w="0" w:type="dxa"/>
            </w:tcMar>
            <w:hideMark/>
          </w:tcPr>
          <w:p w14:paraId="1A6ED9FF" w14:textId="77777777" w:rsidR="006B09C0" w:rsidRDefault="006B09C0" w:rsidP="000E77D3">
            <w:pPr>
              <w:pStyle w:val="notesnumer"/>
              <w:rPr>
                <w:rtl/>
              </w:rPr>
            </w:pPr>
            <w:r>
              <w:rPr>
                <w:rFonts w:hint="cs"/>
                <w:rtl/>
              </w:rPr>
              <w:t>[</w:t>
            </w:r>
            <w:r>
              <w:rPr>
                <w:rFonts w:hint="cs"/>
                <w:b/>
                <w:bCs/>
                <w:rtl/>
              </w:rPr>
              <w:t>1</w:t>
            </w:r>
            <w:r>
              <w:rPr>
                <w:rFonts w:hint="cs"/>
                <w:rtl/>
              </w:rPr>
              <w:t>] נתח ופרט את הסיכונים שבביצוע התוכנית ואת אופן ניהולם, לרבות התייחסות לסיכונים שהוסרו במהלך ביצועה</w:t>
            </w:r>
          </w:p>
        </w:tc>
      </w:tr>
    </w:tbl>
    <w:p w14:paraId="096FAE60" w14:textId="77777777" w:rsidR="006B09C0" w:rsidRPr="00A150B6" w:rsidRDefault="006B09C0" w:rsidP="006B09C0">
      <w:pPr>
        <w:pStyle w:val="Norm"/>
        <w:rPr>
          <w:sz w:val="2"/>
          <w:szCs w:val="2"/>
          <w:rtl/>
        </w:rPr>
      </w:pPr>
    </w:p>
    <w:tbl>
      <w:tblPr>
        <w:tblStyle w:val="TableGrid"/>
        <w:bidiVisual/>
        <w:tblW w:w="0" w:type="auto"/>
        <w:jc w:val="center"/>
        <w:shd w:val="clear" w:color="auto" w:fill="FFFFFF" w:themeFill="background1"/>
        <w:tblLayout w:type="fixed"/>
        <w:tblCellMar>
          <w:left w:w="0" w:type="dxa"/>
          <w:right w:w="0" w:type="dxa"/>
        </w:tblCellMar>
        <w:tblLook w:val="04A0" w:firstRow="1" w:lastRow="0" w:firstColumn="1" w:lastColumn="0" w:noHBand="0" w:noVBand="1"/>
      </w:tblPr>
      <w:tblGrid>
        <w:gridCol w:w="340"/>
        <w:gridCol w:w="5244"/>
        <w:gridCol w:w="5179"/>
      </w:tblGrid>
      <w:tr w:rsidR="006B09C0" w14:paraId="7B6880C2" w14:textId="77777777" w:rsidTr="000E77D3">
        <w:trPr>
          <w:trHeight w:hRule="exact" w:val="284"/>
          <w:jc w:val="center"/>
        </w:trPr>
        <w:tc>
          <w:tcPr>
            <w:tcW w:w="340" w:type="dxa"/>
            <w:shd w:val="clear" w:color="auto" w:fill="CCCCCC"/>
          </w:tcPr>
          <w:bookmarkStart w:id="118" w:name="table_nihul_sikunim_head" w:displacedByCustomXml="next"/>
          <w:sdt>
            <w:sdtPr>
              <w:rPr>
                <w:rFonts w:hint="cs"/>
                <w:rtl/>
              </w:rPr>
              <w:id w:val="1399321986"/>
              <w:lock w:val="sdtLocked"/>
              <w:placeholder>
                <w:docPart w:val="8FA7A2AE1CF040EA8F366C6B1A7F4801"/>
              </w:placeholder>
            </w:sdtPr>
            <w:sdtEndPr/>
            <w:sdtContent>
              <w:p w14:paraId="1C814AA1" w14:textId="77777777" w:rsidR="006B09C0" w:rsidRPr="00F24014" w:rsidRDefault="006B09C0" w:rsidP="000E77D3">
                <w:pPr>
                  <w:pStyle w:val="TableTitle"/>
                  <w:rPr>
                    <w:rtl/>
                  </w:rPr>
                </w:pPr>
                <w:r>
                  <w:rPr>
                    <w:rFonts w:hint="cs"/>
                    <w:rtl/>
                  </w:rPr>
                  <w:t>#</w:t>
                </w:r>
              </w:p>
            </w:sdtContent>
          </w:sdt>
        </w:tc>
        <w:tc>
          <w:tcPr>
            <w:tcW w:w="5244" w:type="dxa"/>
            <w:shd w:val="clear" w:color="auto" w:fill="CCCCCC"/>
            <w:vAlign w:val="center"/>
          </w:tcPr>
          <w:p w14:paraId="2718CD58" w14:textId="77777777" w:rsidR="006B09C0" w:rsidRDefault="006B09C0" w:rsidP="000E77D3">
            <w:pPr>
              <w:pStyle w:val="TableTitle"/>
              <w:rPr>
                <w:rtl/>
              </w:rPr>
            </w:pPr>
            <w:r>
              <w:rPr>
                <w:rFonts w:hint="cs"/>
                <w:rtl/>
              </w:rPr>
              <w:t>הסיכון / אי הוודאות</w:t>
            </w:r>
          </w:p>
          <w:p w14:paraId="7D8A6E0D" w14:textId="77777777" w:rsidR="006B09C0" w:rsidRDefault="006B09C0" w:rsidP="000E77D3">
            <w:pPr>
              <w:pStyle w:val="TableTitle"/>
              <w:rPr>
                <w:rtl/>
              </w:rPr>
            </w:pPr>
          </w:p>
        </w:tc>
        <w:tc>
          <w:tcPr>
            <w:tcW w:w="5179" w:type="dxa"/>
            <w:shd w:val="clear" w:color="auto" w:fill="CCCCCC"/>
          </w:tcPr>
          <w:p w14:paraId="42ACD4B2" w14:textId="77777777" w:rsidR="006B09C0" w:rsidRDefault="006B09C0" w:rsidP="000E77D3">
            <w:pPr>
              <w:pStyle w:val="TableTitle"/>
              <w:rPr>
                <w:rtl/>
              </w:rPr>
            </w:pPr>
            <w:r>
              <w:rPr>
                <w:rFonts w:hint="cs"/>
                <w:rtl/>
              </w:rPr>
              <w:t>ניהול הסיכון</w:t>
            </w:r>
          </w:p>
        </w:tc>
      </w:tr>
      <w:bookmarkEnd w:id="118"/>
    </w:tbl>
    <w:p w14:paraId="73209958" w14:textId="77777777" w:rsidR="006B09C0" w:rsidRPr="00F24014" w:rsidRDefault="006B09C0" w:rsidP="006B09C0">
      <w:pPr>
        <w:rPr>
          <w:sz w:val="2"/>
          <w:szCs w:val="2"/>
        </w:rPr>
      </w:pPr>
    </w:p>
    <w:tbl>
      <w:tblPr>
        <w:tblStyle w:val="TableGrid"/>
        <w:bidiVisual/>
        <w:tblW w:w="0" w:type="auto"/>
        <w:jc w:val="center"/>
        <w:shd w:val="clear" w:color="auto" w:fill="FFFFFF" w:themeFill="background1"/>
        <w:tblLayout w:type="fixed"/>
        <w:tblCellMar>
          <w:left w:w="0" w:type="dxa"/>
          <w:right w:w="0" w:type="dxa"/>
        </w:tblCellMar>
        <w:tblLook w:val="04A0" w:firstRow="1" w:lastRow="0" w:firstColumn="1" w:lastColumn="0" w:noHBand="0" w:noVBand="1"/>
      </w:tblPr>
      <w:tblGrid>
        <w:gridCol w:w="340"/>
        <w:gridCol w:w="5244"/>
        <w:gridCol w:w="5179"/>
      </w:tblGrid>
      <w:tr w:rsidR="006B09C0" w14:paraId="71E15AA2" w14:textId="77777777" w:rsidTr="000E77D3">
        <w:trPr>
          <w:trHeight w:val="284"/>
          <w:jc w:val="center"/>
        </w:trPr>
        <w:tc>
          <w:tcPr>
            <w:tcW w:w="340" w:type="dxa"/>
            <w:shd w:val="clear" w:color="auto" w:fill="CCCCCC"/>
            <w:vAlign w:val="center"/>
          </w:tcPr>
          <w:permStart w:id="9780888" w:edGrp="everyone" w:colFirst="1" w:colLast="1" w:displacedByCustomXml="next"/>
          <w:permStart w:id="380240829" w:edGrp="everyone" w:colFirst="2" w:colLast="2" w:displacedByCustomXml="next"/>
          <w:bookmarkStart w:id="119" w:name="table_nihul_sikunim_body" w:displacedByCustomXml="next"/>
          <w:sdt>
            <w:sdtPr>
              <w:rPr>
                <w:rFonts w:hint="cs"/>
                <w:rtl/>
              </w:rPr>
              <w:id w:val="-95331948"/>
              <w:lock w:val="sdtLocked"/>
              <w:placeholder>
                <w:docPart w:val="08BB7D11996C44FDB0DDC1158DE10B2F"/>
              </w:placeholder>
            </w:sdtPr>
            <w:sdtEndPr/>
            <w:sdtContent>
              <w:p w14:paraId="44A7C35F" w14:textId="77777777" w:rsidR="006B09C0" w:rsidRPr="00A150B6" w:rsidRDefault="006B09C0" w:rsidP="000E77D3">
                <w:pPr>
                  <w:pStyle w:val="TableTitle"/>
                  <w:rPr>
                    <w:rtl/>
                  </w:rPr>
                </w:pPr>
                <w:r w:rsidRPr="00A150B6">
                  <w:rPr>
                    <w:rFonts w:hint="cs"/>
                    <w:rtl/>
                  </w:rPr>
                  <w:t>1</w:t>
                </w:r>
              </w:p>
            </w:sdtContent>
          </w:sdt>
        </w:tc>
        <w:tc>
          <w:tcPr>
            <w:tcW w:w="5244" w:type="dxa"/>
            <w:shd w:val="clear" w:color="auto" w:fill="FFFFFF" w:themeFill="background1"/>
            <w:vAlign w:val="center"/>
          </w:tcPr>
          <w:p w14:paraId="72FEFDD5" w14:textId="77777777" w:rsidR="006B09C0" w:rsidRDefault="006B09C0" w:rsidP="000E77D3">
            <w:pPr>
              <w:pStyle w:val="TableCell"/>
              <w:rPr>
                <w:rtl/>
              </w:rPr>
            </w:pPr>
          </w:p>
        </w:tc>
        <w:tc>
          <w:tcPr>
            <w:tcW w:w="5179" w:type="dxa"/>
            <w:shd w:val="clear" w:color="auto" w:fill="FFFFFF" w:themeFill="background1"/>
            <w:vAlign w:val="center"/>
          </w:tcPr>
          <w:p w14:paraId="3B5CCAEB" w14:textId="77777777" w:rsidR="006B09C0" w:rsidRDefault="006B09C0" w:rsidP="000E77D3">
            <w:pPr>
              <w:pStyle w:val="TableCell"/>
              <w:rPr>
                <w:rtl/>
              </w:rPr>
            </w:pPr>
          </w:p>
        </w:tc>
      </w:tr>
      <w:tr w:rsidR="006B09C0" w14:paraId="3EF9DA7B" w14:textId="77777777" w:rsidTr="000E77D3">
        <w:trPr>
          <w:trHeight w:val="284"/>
          <w:jc w:val="center"/>
        </w:trPr>
        <w:tc>
          <w:tcPr>
            <w:tcW w:w="340" w:type="dxa"/>
            <w:shd w:val="clear" w:color="auto" w:fill="CCCCCC"/>
            <w:vAlign w:val="center"/>
          </w:tcPr>
          <w:p w14:paraId="6D5EDAB5" w14:textId="77777777" w:rsidR="006B09C0" w:rsidRPr="00A150B6" w:rsidRDefault="006B09C0" w:rsidP="000E77D3">
            <w:pPr>
              <w:pStyle w:val="TableTitle"/>
              <w:rPr>
                <w:rtl/>
              </w:rPr>
            </w:pPr>
            <w:permStart w:id="979247574" w:edGrp="everyone" w:colFirst="1" w:colLast="1"/>
            <w:permStart w:id="1233221331" w:edGrp="everyone" w:colFirst="2" w:colLast="2"/>
            <w:permEnd w:id="380240829"/>
            <w:permEnd w:id="9780888"/>
            <w:r w:rsidRPr="00A150B6">
              <w:rPr>
                <w:rFonts w:hint="cs"/>
                <w:rtl/>
              </w:rPr>
              <w:t>2</w:t>
            </w:r>
          </w:p>
        </w:tc>
        <w:tc>
          <w:tcPr>
            <w:tcW w:w="5244" w:type="dxa"/>
            <w:shd w:val="clear" w:color="auto" w:fill="FFFFFF" w:themeFill="background1"/>
            <w:vAlign w:val="center"/>
          </w:tcPr>
          <w:p w14:paraId="6AF93448" w14:textId="77777777" w:rsidR="006B09C0" w:rsidRDefault="006B09C0" w:rsidP="000E77D3">
            <w:pPr>
              <w:pStyle w:val="TableCell"/>
              <w:rPr>
                <w:rtl/>
              </w:rPr>
            </w:pPr>
          </w:p>
        </w:tc>
        <w:tc>
          <w:tcPr>
            <w:tcW w:w="5179" w:type="dxa"/>
            <w:shd w:val="clear" w:color="auto" w:fill="FFFFFF" w:themeFill="background1"/>
            <w:vAlign w:val="center"/>
          </w:tcPr>
          <w:p w14:paraId="7557A8F6" w14:textId="77777777" w:rsidR="006B09C0" w:rsidRDefault="006B09C0" w:rsidP="000E77D3">
            <w:pPr>
              <w:pStyle w:val="TableCell"/>
              <w:rPr>
                <w:rtl/>
              </w:rPr>
            </w:pPr>
          </w:p>
        </w:tc>
      </w:tr>
      <w:tr w:rsidR="006B09C0" w14:paraId="6F46467B" w14:textId="77777777" w:rsidTr="000E77D3">
        <w:trPr>
          <w:trHeight w:val="284"/>
          <w:jc w:val="center"/>
        </w:trPr>
        <w:tc>
          <w:tcPr>
            <w:tcW w:w="340" w:type="dxa"/>
            <w:shd w:val="clear" w:color="auto" w:fill="CCCCCC"/>
            <w:vAlign w:val="center"/>
          </w:tcPr>
          <w:p w14:paraId="123F76EE" w14:textId="77777777" w:rsidR="006B09C0" w:rsidRPr="00A150B6" w:rsidRDefault="006B09C0" w:rsidP="000E77D3">
            <w:pPr>
              <w:pStyle w:val="TableTitle"/>
              <w:rPr>
                <w:rtl/>
              </w:rPr>
            </w:pPr>
            <w:permStart w:id="1915162987" w:edGrp="everyone" w:colFirst="1" w:colLast="1"/>
            <w:permStart w:id="1247809104" w:edGrp="everyone" w:colFirst="2" w:colLast="2"/>
            <w:permEnd w:id="979247574"/>
            <w:permEnd w:id="1233221331"/>
            <w:r w:rsidRPr="00A150B6">
              <w:rPr>
                <w:rFonts w:hint="cs"/>
                <w:rtl/>
              </w:rPr>
              <w:t>3</w:t>
            </w:r>
          </w:p>
        </w:tc>
        <w:tc>
          <w:tcPr>
            <w:tcW w:w="5244" w:type="dxa"/>
            <w:shd w:val="clear" w:color="auto" w:fill="FFFFFF" w:themeFill="background1"/>
            <w:vAlign w:val="center"/>
          </w:tcPr>
          <w:p w14:paraId="27C23E90" w14:textId="77777777" w:rsidR="006B09C0" w:rsidRDefault="006B09C0" w:rsidP="000E77D3">
            <w:pPr>
              <w:pStyle w:val="TableCell"/>
              <w:rPr>
                <w:rtl/>
              </w:rPr>
            </w:pPr>
          </w:p>
        </w:tc>
        <w:tc>
          <w:tcPr>
            <w:tcW w:w="5179" w:type="dxa"/>
            <w:shd w:val="clear" w:color="auto" w:fill="FFFFFF" w:themeFill="background1"/>
            <w:vAlign w:val="center"/>
          </w:tcPr>
          <w:p w14:paraId="61E6D355" w14:textId="77777777" w:rsidR="006B09C0" w:rsidRDefault="006B09C0" w:rsidP="000E77D3">
            <w:pPr>
              <w:pStyle w:val="TableCell"/>
              <w:rPr>
                <w:rtl/>
              </w:rPr>
            </w:pPr>
          </w:p>
        </w:tc>
      </w:tr>
      <w:bookmarkEnd w:id="119"/>
      <w:permEnd w:id="1915162987"/>
      <w:permEnd w:id="1247809104"/>
    </w:tbl>
    <w:p w14:paraId="760ADE62" w14:textId="77777777" w:rsidR="006B09C0" w:rsidRPr="00C74D16" w:rsidRDefault="006B09C0" w:rsidP="006B09C0">
      <w:pPr>
        <w:pStyle w:val="Norm"/>
        <w:rPr>
          <w:sz w:val="6"/>
          <w:szCs w:val="6"/>
          <w:rtl/>
        </w:rPr>
      </w:pPr>
    </w:p>
    <w:p w14:paraId="1A023FA1" w14:textId="77777777" w:rsidR="006B09C0" w:rsidRPr="00C74D16" w:rsidRDefault="006B09C0" w:rsidP="006B09C0">
      <w:pPr>
        <w:pStyle w:val="Norm"/>
        <w:rPr>
          <w:rtl/>
        </w:rPr>
      </w:pPr>
      <w:permStart w:id="1004018357" w:edGrp="everyone"/>
      <w:r w:rsidRPr="00C74D16">
        <w:rPr>
          <w:rtl/>
        </w:rPr>
        <w:t>הזן טקסט כאן...</w:t>
      </w:r>
    </w:p>
    <w:permEnd w:id="1004018357"/>
    <w:p w14:paraId="634FB7DD" w14:textId="77777777" w:rsidR="006B09C0" w:rsidRDefault="006B09C0" w:rsidP="006B09C0">
      <w:pPr>
        <w:tabs>
          <w:tab w:val="left" w:pos="2731"/>
        </w:tabs>
        <w:rPr>
          <w:rtl/>
        </w:rPr>
      </w:pPr>
    </w:p>
    <w:p w14:paraId="044D71DB" w14:textId="77777777" w:rsidR="006B09C0" w:rsidRPr="00AD1299" w:rsidRDefault="006B09C0" w:rsidP="006B09C0">
      <w:pPr>
        <w:tabs>
          <w:tab w:val="left" w:pos="2731"/>
        </w:tabs>
        <w:rPr>
          <w:rtl/>
        </w:rPr>
      </w:pPr>
      <w:r>
        <w:rPr>
          <w:rtl/>
        </w:rPr>
        <w:tab/>
      </w:r>
    </w:p>
    <w:p w14:paraId="112B99B4" w14:textId="77777777" w:rsidR="006B09C0" w:rsidRPr="00BD3A4C" w:rsidRDefault="006B09C0" w:rsidP="006B09C0">
      <w:pPr>
        <w:pStyle w:val="Heading1"/>
        <w:framePr w:wrap="notBeside"/>
        <w:rPr>
          <w:rtl/>
        </w:rPr>
      </w:pPr>
      <w:bookmarkStart w:id="120" w:name="_Toc46693996"/>
      <w:bookmarkStart w:id="121"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B09C0" w:rsidRPr="00A62871" w14:paraId="31690FA1" w14:textId="77777777" w:rsidTr="000E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B4568C" w14:textId="77777777" w:rsidR="006B09C0" w:rsidRPr="00A3577E" w:rsidRDefault="006B09C0" w:rsidP="000E77D3">
            <w:pPr>
              <w:pStyle w:val="notesbullet"/>
              <w:rPr>
                <w:rtl/>
              </w:rPr>
            </w:pPr>
            <w:bookmarkStart w:id="122" w:name="_Hlk40883855"/>
            <w:bookmarkEnd w:id="121"/>
            <w:r w:rsidRPr="00F92B0D">
              <w:rPr>
                <w:rtl/>
              </w:rPr>
              <w:t>אם התאגיד נעזר ביועץ חיצוני בכתיבת בקשה זו יש לפרט</w:t>
            </w:r>
          </w:p>
        </w:tc>
      </w:tr>
      <w:bookmarkEnd w:id="122"/>
    </w:tbl>
    <w:p w14:paraId="26895401" w14:textId="77777777" w:rsidR="006B09C0" w:rsidRPr="009F0ED7" w:rsidRDefault="006B09C0" w:rsidP="006B09C0">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6B09C0" w14:paraId="7139EF48" w14:textId="77777777" w:rsidTr="000E77D3">
        <w:trPr>
          <w:trHeight w:val="284"/>
        </w:trPr>
        <w:tc>
          <w:tcPr>
            <w:tcW w:w="274" w:type="dxa"/>
            <w:shd w:val="clear" w:color="auto" w:fill="CCCCCC"/>
            <w:vAlign w:val="center"/>
          </w:tcPr>
          <w:bookmarkStart w:id="123" w:name="table_yeutz_head" w:displacedByCustomXml="next"/>
          <w:sdt>
            <w:sdtPr>
              <w:rPr>
                <w:rFonts w:hint="cs"/>
                <w:rtl/>
              </w:rPr>
              <w:id w:val="664363904"/>
              <w:lock w:val="sdtLocked"/>
              <w:placeholder>
                <w:docPart w:val="19C640006A6348A8826D1F28E76D3645"/>
              </w:placeholder>
            </w:sdtPr>
            <w:sdtEndPr/>
            <w:sdtContent>
              <w:p w14:paraId="7D686CE5" w14:textId="77777777" w:rsidR="006B09C0" w:rsidRPr="009F0ED7" w:rsidRDefault="006B09C0" w:rsidP="000E77D3">
                <w:pPr>
                  <w:pStyle w:val="TableTitle"/>
                  <w:rPr>
                    <w:rtl/>
                  </w:rPr>
                </w:pPr>
                <w:r w:rsidRPr="00B86178">
                  <w:rPr>
                    <w:rFonts w:hint="cs"/>
                    <w:rtl/>
                  </w:rPr>
                  <w:t>#</w:t>
                </w:r>
              </w:p>
            </w:sdtContent>
          </w:sdt>
        </w:tc>
        <w:tc>
          <w:tcPr>
            <w:tcW w:w="2565" w:type="dxa"/>
            <w:shd w:val="clear" w:color="auto" w:fill="CCCCCC"/>
            <w:vAlign w:val="center"/>
          </w:tcPr>
          <w:p w14:paraId="2A2698C9" w14:textId="77777777" w:rsidR="006B09C0" w:rsidRDefault="006B09C0" w:rsidP="000E77D3">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25C019C8" w14:textId="77777777" w:rsidR="006B09C0" w:rsidRDefault="006B09C0" w:rsidP="000E77D3">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55A9E16D" w14:textId="77777777" w:rsidR="006B09C0" w:rsidRDefault="006B09C0" w:rsidP="000E77D3">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23"/>
    </w:tbl>
    <w:p w14:paraId="569D9172" w14:textId="77777777" w:rsidR="006B09C0" w:rsidRPr="009F0ED7" w:rsidRDefault="006B09C0" w:rsidP="006B09C0">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6B09C0" w14:paraId="026778D6" w14:textId="77777777" w:rsidTr="000E77D3">
        <w:trPr>
          <w:trHeight w:val="284"/>
        </w:trPr>
        <w:tc>
          <w:tcPr>
            <w:tcW w:w="274" w:type="dxa"/>
            <w:shd w:val="clear" w:color="auto" w:fill="CCCCCC"/>
            <w:vAlign w:val="center"/>
          </w:tcPr>
          <w:permStart w:id="1836920320" w:edGrp="everyone" w:displacedByCustomXml="next"/>
          <w:bookmarkStart w:id="124" w:name="table_yeutz_body" w:displacedByCustomXml="next"/>
          <w:sdt>
            <w:sdtPr>
              <w:rPr>
                <w:rFonts w:hint="cs"/>
                <w:rtl/>
              </w:rPr>
              <w:id w:val="-2012589227"/>
              <w:lock w:val="sdtLocked"/>
              <w:placeholder>
                <w:docPart w:val="94F40591DAB84643B80EB6A148B2EBEB"/>
              </w:placeholder>
            </w:sdtPr>
            <w:sdtEndPr/>
            <w:sdtContent>
              <w:p w14:paraId="75E198A7" w14:textId="77777777" w:rsidR="006B09C0" w:rsidRPr="009F0ED7" w:rsidRDefault="006B09C0" w:rsidP="000E77D3">
                <w:pPr>
                  <w:pStyle w:val="TableTitle"/>
                  <w:rPr>
                    <w:rtl/>
                  </w:rPr>
                </w:pPr>
                <w:r w:rsidRPr="00B86178">
                  <w:rPr>
                    <w:rFonts w:hint="cs"/>
                    <w:rtl/>
                  </w:rPr>
                  <w:t>1</w:t>
                </w:r>
              </w:p>
            </w:sdtContent>
          </w:sdt>
        </w:tc>
        <w:tc>
          <w:tcPr>
            <w:tcW w:w="2565" w:type="dxa"/>
            <w:vAlign w:val="center"/>
          </w:tcPr>
          <w:p w14:paraId="6AAA417E" w14:textId="77777777" w:rsidR="006B09C0" w:rsidRPr="009836FD" w:rsidRDefault="006B09C0" w:rsidP="000E77D3">
            <w:pPr>
              <w:pStyle w:val="TableCell"/>
              <w:rPr>
                <w:rtl/>
              </w:rPr>
            </w:pPr>
          </w:p>
        </w:tc>
        <w:tc>
          <w:tcPr>
            <w:tcW w:w="2565" w:type="dxa"/>
            <w:vAlign w:val="center"/>
          </w:tcPr>
          <w:p w14:paraId="209F5E4F" w14:textId="77777777" w:rsidR="006B09C0" w:rsidRPr="009836FD" w:rsidRDefault="006B09C0" w:rsidP="000E77D3">
            <w:pPr>
              <w:pStyle w:val="TableCell"/>
              <w:rPr>
                <w:rtl/>
              </w:rPr>
            </w:pPr>
          </w:p>
        </w:tc>
        <w:tc>
          <w:tcPr>
            <w:tcW w:w="5359" w:type="dxa"/>
            <w:vAlign w:val="center"/>
          </w:tcPr>
          <w:p w14:paraId="1CF1C6E1" w14:textId="77777777" w:rsidR="006B09C0" w:rsidRPr="009836FD" w:rsidRDefault="006B09C0" w:rsidP="000E77D3">
            <w:pPr>
              <w:pStyle w:val="TableCell"/>
              <w:rPr>
                <w:rtl/>
              </w:rPr>
            </w:pPr>
          </w:p>
        </w:tc>
      </w:tr>
      <w:tr w:rsidR="006B09C0" w14:paraId="2DF617BF" w14:textId="77777777" w:rsidTr="000E77D3">
        <w:trPr>
          <w:trHeight w:val="284"/>
        </w:trPr>
        <w:tc>
          <w:tcPr>
            <w:tcW w:w="274" w:type="dxa"/>
            <w:shd w:val="clear" w:color="auto" w:fill="CCCCCC"/>
            <w:vAlign w:val="center"/>
          </w:tcPr>
          <w:p w14:paraId="56936E13" w14:textId="77777777" w:rsidR="006B09C0" w:rsidRPr="009F0ED7" w:rsidRDefault="006B09C0" w:rsidP="000E77D3">
            <w:pPr>
              <w:pStyle w:val="TableTitle"/>
              <w:rPr>
                <w:rtl/>
              </w:rPr>
            </w:pPr>
            <w:r w:rsidRPr="009F0ED7">
              <w:rPr>
                <w:rFonts w:hint="cs"/>
                <w:rtl/>
              </w:rPr>
              <w:t>2</w:t>
            </w:r>
          </w:p>
        </w:tc>
        <w:tc>
          <w:tcPr>
            <w:tcW w:w="2565" w:type="dxa"/>
            <w:vAlign w:val="center"/>
          </w:tcPr>
          <w:p w14:paraId="70F2C1EB" w14:textId="77777777" w:rsidR="006B09C0" w:rsidRPr="009836FD" w:rsidRDefault="006B09C0" w:rsidP="000E77D3">
            <w:pPr>
              <w:pStyle w:val="TableCell"/>
              <w:rPr>
                <w:rtl/>
              </w:rPr>
            </w:pPr>
          </w:p>
        </w:tc>
        <w:tc>
          <w:tcPr>
            <w:tcW w:w="2565" w:type="dxa"/>
            <w:vAlign w:val="center"/>
          </w:tcPr>
          <w:p w14:paraId="2C063E3F" w14:textId="77777777" w:rsidR="006B09C0" w:rsidRPr="009836FD" w:rsidRDefault="006B09C0" w:rsidP="000E77D3">
            <w:pPr>
              <w:pStyle w:val="TableCell"/>
              <w:rPr>
                <w:rtl/>
              </w:rPr>
            </w:pPr>
          </w:p>
        </w:tc>
        <w:tc>
          <w:tcPr>
            <w:tcW w:w="5359" w:type="dxa"/>
            <w:vAlign w:val="center"/>
          </w:tcPr>
          <w:p w14:paraId="068EC3B1" w14:textId="77777777" w:rsidR="006B09C0" w:rsidRPr="009836FD" w:rsidRDefault="006B09C0" w:rsidP="000E77D3">
            <w:pPr>
              <w:pStyle w:val="TableCell"/>
              <w:rPr>
                <w:rtl/>
              </w:rPr>
            </w:pPr>
          </w:p>
        </w:tc>
      </w:tr>
      <w:bookmarkEnd w:id="124"/>
      <w:permEnd w:id="1836920320"/>
    </w:tbl>
    <w:p w14:paraId="54F9C7F0" w14:textId="77777777" w:rsidR="006B09C0" w:rsidRDefault="006B09C0" w:rsidP="006B09C0">
      <w:pPr>
        <w:pStyle w:val="Norm"/>
        <w:rPr>
          <w:rtl/>
        </w:rPr>
      </w:pPr>
    </w:p>
    <w:p w14:paraId="01A46DFC" w14:textId="77777777" w:rsidR="006B09C0" w:rsidRDefault="006B09C0" w:rsidP="006B09C0">
      <w:pPr>
        <w:pStyle w:val="Heading1"/>
        <w:pageBreakBefore/>
        <w:framePr w:wrap="notBeside"/>
      </w:pPr>
      <w:bookmarkStart w:id="125" w:name="_Toc46693997"/>
      <w:r w:rsidRPr="00042389">
        <w:rPr>
          <w:rtl/>
        </w:rPr>
        <w:t>הצהרות</w:t>
      </w:r>
      <w:bookmarkEnd w:id="125"/>
    </w:p>
    <w:p w14:paraId="1C1C0277" w14:textId="77777777" w:rsidR="006B09C0" w:rsidRPr="007A4AD6" w:rsidRDefault="006B09C0" w:rsidP="006B09C0">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B09C0" w:rsidRPr="00BD3A4C" w14:paraId="60F175F5" w14:textId="77777777" w:rsidTr="000E77D3">
        <w:trPr>
          <w:jc w:val="center"/>
        </w:trPr>
        <w:tc>
          <w:tcPr>
            <w:tcW w:w="2038" w:type="pct"/>
            <w:shd w:val="clear" w:color="auto" w:fill="CCCCCC"/>
            <w:vAlign w:val="center"/>
          </w:tcPr>
          <w:p w14:paraId="79973F42" w14:textId="77777777" w:rsidR="006B09C0" w:rsidRPr="00BD3A4C" w:rsidRDefault="006B09C0" w:rsidP="000E77D3">
            <w:pPr>
              <w:pStyle w:val="TableTitle"/>
              <w:rPr>
                <w:rtl/>
              </w:rPr>
            </w:pPr>
            <w:bookmarkStart w:id="126" w:name="_Hlk46138794"/>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3A62BCE0" w14:textId="77777777" w:rsidR="006B09C0" w:rsidRPr="00BD3A4C" w:rsidRDefault="006B09C0" w:rsidP="000E77D3">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78F4C333" w14:textId="77777777" w:rsidR="006B09C0" w:rsidRPr="00BD3A4C" w:rsidRDefault="006B09C0" w:rsidP="000E77D3">
            <w:pPr>
              <w:pStyle w:val="TableTitle"/>
              <w:rPr>
                <w:rtl/>
              </w:rPr>
            </w:pPr>
            <w:r w:rsidRPr="00BD3A4C">
              <w:rPr>
                <w:rFonts w:hint="cs"/>
                <w:rtl/>
              </w:rPr>
              <w:t>פרט</w:t>
            </w:r>
          </w:p>
        </w:tc>
      </w:tr>
      <w:tr w:rsidR="006B09C0" w:rsidRPr="00BD3A4C" w14:paraId="535A685C" w14:textId="77777777" w:rsidTr="000E77D3">
        <w:trPr>
          <w:jc w:val="center"/>
        </w:trPr>
        <w:tc>
          <w:tcPr>
            <w:tcW w:w="2038" w:type="pct"/>
            <w:shd w:val="clear" w:color="auto" w:fill="E5F4F7"/>
          </w:tcPr>
          <w:p w14:paraId="2A4730B7" w14:textId="77777777" w:rsidR="006B09C0" w:rsidRPr="00AC31C0" w:rsidRDefault="006B09C0" w:rsidP="000E77D3">
            <w:pPr>
              <w:pStyle w:val="Norm"/>
              <w:ind w:left="57" w:right="57"/>
              <w:jc w:val="both"/>
              <w:rPr>
                <w:b/>
                <w:bCs/>
              </w:rPr>
            </w:pPr>
            <w:permStart w:id="162609729" w:edGrp="everyone" w:colFirst="2" w:colLast="2"/>
            <w:r w:rsidRPr="00434F01">
              <w:rPr>
                <w:b/>
                <w:bCs/>
                <w:rtl/>
              </w:rPr>
              <w:t>מגיש הבקשה מתחייב כי התכנית נשוא הבקשה לא תתבצע על פי הזמנה של אחר שאינו המבקש, תמורת תשלום מלא או חלקי הניתן כנגד מתן זכויות בעלות, חלקית או מלאה, בידע או במוצר</w:t>
            </w:r>
            <w:r w:rsidRPr="00434F01">
              <w:rPr>
                <w:b/>
                <w:bCs/>
              </w:rPr>
              <w:t xml:space="preserve">. </w:t>
            </w:r>
          </w:p>
        </w:tc>
        <w:tc>
          <w:tcPr>
            <w:tcW w:w="329" w:type="pct"/>
            <w:vAlign w:val="center"/>
          </w:tcPr>
          <w:sdt>
            <w:sdtPr>
              <w:rPr>
                <w:rtl/>
              </w:rPr>
              <w:id w:val="-334921248"/>
              <w:lock w:val="sdtLocked"/>
              <w:placeholder>
                <w:docPart w:val="998D5AE0B4194445BAF751BA736B5FF0"/>
              </w:placeholder>
              <w:showingPlcHdr/>
              <w:dropDownList>
                <w:listItem w:displayText="כן" w:value="כן"/>
                <w:listItem w:displayText="לא" w:value="לא"/>
              </w:dropDownList>
            </w:sdtPr>
            <w:sdtEndPr/>
            <w:sdtContent>
              <w:permStart w:id="1670777571" w:edGrp="everyone" w:displacedByCustomXml="prev"/>
              <w:p w14:paraId="0824A7DD" w14:textId="77777777" w:rsidR="006B09C0" w:rsidRPr="00BD3A4C" w:rsidRDefault="006B09C0" w:rsidP="000E77D3">
                <w:pPr>
                  <w:pStyle w:val="Norm"/>
                  <w:jc w:val="center"/>
                </w:pPr>
                <w:r w:rsidRPr="003A155C">
                  <w:rPr>
                    <w:rFonts w:hint="cs"/>
                    <w:color w:val="002060"/>
                    <w:sz w:val="20"/>
                    <w:szCs w:val="20"/>
                    <w:rtl/>
                  </w:rPr>
                  <w:t>בחר...</w:t>
                </w:r>
              </w:p>
              <w:permEnd w:id="1670777571" w:displacedByCustomXml="next"/>
            </w:sdtContent>
          </w:sdt>
        </w:tc>
        <w:tc>
          <w:tcPr>
            <w:tcW w:w="2633" w:type="pct"/>
            <w:vAlign w:val="center"/>
          </w:tcPr>
          <w:p w14:paraId="0148726D" w14:textId="77777777" w:rsidR="006B09C0" w:rsidRPr="00BD3A4C" w:rsidRDefault="006B09C0" w:rsidP="000E77D3">
            <w:pPr>
              <w:pStyle w:val="TableCell"/>
              <w:rPr>
                <w:rtl/>
              </w:rPr>
            </w:pPr>
          </w:p>
        </w:tc>
      </w:tr>
      <w:tr w:rsidR="006B09C0" w:rsidRPr="00BD3A4C" w14:paraId="7995E1B6" w14:textId="77777777" w:rsidTr="000E77D3">
        <w:trPr>
          <w:jc w:val="center"/>
        </w:trPr>
        <w:tc>
          <w:tcPr>
            <w:tcW w:w="2038" w:type="pct"/>
            <w:shd w:val="clear" w:color="auto" w:fill="E5F4F7"/>
          </w:tcPr>
          <w:p w14:paraId="4E626412" w14:textId="77777777" w:rsidR="006B09C0" w:rsidRPr="00AC31C0" w:rsidRDefault="006B09C0" w:rsidP="000E77D3">
            <w:pPr>
              <w:pStyle w:val="Norm"/>
              <w:ind w:left="57" w:right="57"/>
              <w:jc w:val="both"/>
              <w:rPr>
                <w:b/>
                <w:bCs/>
              </w:rPr>
            </w:pPr>
            <w:permStart w:id="1658663367" w:edGrp="everyone" w:colFirst="2" w:colLast="2"/>
            <w:permEnd w:id="162609729"/>
            <w:r w:rsidRPr="00434F01">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p>
        </w:tc>
        <w:tc>
          <w:tcPr>
            <w:tcW w:w="329" w:type="pct"/>
            <w:vAlign w:val="center"/>
          </w:tcPr>
          <w:sdt>
            <w:sdtPr>
              <w:rPr>
                <w:rtl/>
              </w:rPr>
              <w:id w:val="-612362346"/>
              <w:lock w:val="sdtLocked"/>
              <w:placeholder>
                <w:docPart w:val="4FBAAEECB8BF4BC0B34CE786C6F07D34"/>
              </w:placeholder>
              <w:showingPlcHdr/>
              <w:dropDownList>
                <w:listItem w:displayText="כן" w:value="כן"/>
                <w:listItem w:displayText="לא" w:value="לא"/>
              </w:dropDownList>
            </w:sdtPr>
            <w:sdtEndPr/>
            <w:sdtContent>
              <w:permStart w:id="1338969090" w:edGrp="everyone" w:displacedByCustomXml="prev"/>
              <w:p w14:paraId="2FA5D2E4" w14:textId="77777777" w:rsidR="006B09C0" w:rsidRPr="00BD3A4C" w:rsidRDefault="006B09C0" w:rsidP="000E77D3">
                <w:pPr>
                  <w:pStyle w:val="Norm"/>
                  <w:jc w:val="center"/>
                </w:pPr>
                <w:r w:rsidRPr="00304522">
                  <w:rPr>
                    <w:rFonts w:hint="cs"/>
                    <w:color w:val="002060"/>
                    <w:sz w:val="20"/>
                    <w:szCs w:val="20"/>
                    <w:rtl/>
                  </w:rPr>
                  <w:t>בחר...</w:t>
                </w:r>
              </w:p>
              <w:permEnd w:id="1338969090" w:displacedByCustomXml="next"/>
            </w:sdtContent>
          </w:sdt>
        </w:tc>
        <w:tc>
          <w:tcPr>
            <w:tcW w:w="2633" w:type="pct"/>
            <w:vAlign w:val="center"/>
          </w:tcPr>
          <w:p w14:paraId="07985231" w14:textId="77777777" w:rsidR="006B09C0" w:rsidRPr="00BD3A4C" w:rsidRDefault="006B09C0" w:rsidP="000E77D3">
            <w:pPr>
              <w:pStyle w:val="TableCell"/>
              <w:rPr>
                <w:rtl/>
              </w:rPr>
            </w:pPr>
          </w:p>
        </w:tc>
      </w:tr>
      <w:tr w:rsidR="006B09C0" w:rsidRPr="00BD3A4C" w14:paraId="6D22A610" w14:textId="77777777" w:rsidTr="000E77D3">
        <w:trPr>
          <w:jc w:val="center"/>
        </w:trPr>
        <w:tc>
          <w:tcPr>
            <w:tcW w:w="2038" w:type="pct"/>
            <w:shd w:val="clear" w:color="auto" w:fill="E5F4F7"/>
          </w:tcPr>
          <w:p w14:paraId="06010100" w14:textId="77777777" w:rsidR="006B09C0" w:rsidRPr="00AC31C0" w:rsidRDefault="006B09C0" w:rsidP="000E77D3">
            <w:pPr>
              <w:pStyle w:val="Norm"/>
              <w:ind w:left="57" w:right="57"/>
              <w:jc w:val="both"/>
              <w:rPr>
                <w:b/>
                <w:bCs/>
              </w:rPr>
            </w:pPr>
            <w:permStart w:id="1711962095" w:edGrp="everyone" w:colFirst="2" w:colLast="2"/>
            <w:permEnd w:id="1658663367"/>
            <w:r w:rsidRPr="00434F01">
              <w:rPr>
                <w:b/>
                <w:bCs/>
                <w:rtl/>
              </w:rPr>
              <w:t>מגיש הבקשה מתחייב כי אין לו בקשה דומה אשר נבחנת באיזה ממסלולי ההטבות של רשות החדשנות, לרבות מסלולי משנה</w:t>
            </w:r>
            <w:r w:rsidRPr="00434F01">
              <w:rPr>
                <w:b/>
                <w:bCs/>
              </w:rPr>
              <w:t>.</w:t>
            </w:r>
          </w:p>
        </w:tc>
        <w:tc>
          <w:tcPr>
            <w:tcW w:w="329" w:type="pct"/>
            <w:vAlign w:val="center"/>
          </w:tcPr>
          <w:sdt>
            <w:sdtPr>
              <w:rPr>
                <w:rtl/>
              </w:rPr>
              <w:id w:val="346910361"/>
              <w:lock w:val="sdtLocked"/>
              <w:placeholder>
                <w:docPart w:val="BC0C5C34E67D4B72BAD58DE5C36D9180"/>
              </w:placeholder>
              <w:showingPlcHdr/>
              <w:dropDownList>
                <w:listItem w:displayText="כן" w:value="כן"/>
                <w:listItem w:displayText="לא" w:value="לא"/>
              </w:dropDownList>
            </w:sdtPr>
            <w:sdtEndPr/>
            <w:sdtContent>
              <w:permStart w:id="943020919" w:edGrp="everyone" w:displacedByCustomXml="prev"/>
              <w:p w14:paraId="6F901678" w14:textId="77777777" w:rsidR="006B09C0" w:rsidRPr="00BD3A4C" w:rsidRDefault="006B09C0" w:rsidP="000E77D3">
                <w:pPr>
                  <w:pStyle w:val="Norm"/>
                  <w:jc w:val="center"/>
                </w:pPr>
                <w:r w:rsidRPr="00304522">
                  <w:rPr>
                    <w:rFonts w:hint="cs"/>
                    <w:color w:val="002060"/>
                    <w:sz w:val="20"/>
                    <w:szCs w:val="20"/>
                    <w:rtl/>
                  </w:rPr>
                  <w:t>בחר...</w:t>
                </w:r>
              </w:p>
              <w:permEnd w:id="943020919" w:displacedByCustomXml="next"/>
            </w:sdtContent>
          </w:sdt>
        </w:tc>
        <w:tc>
          <w:tcPr>
            <w:tcW w:w="2633" w:type="pct"/>
            <w:vAlign w:val="center"/>
          </w:tcPr>
          <w:p w14:paraId="05BADFA6" w14:textId="77777777" w:rsidR="006B09C0" w:rsidRPr="00BD3A4C" w:rsidRDefault="006B09C0" w:rsidP="000E77D3">
            <w:pPr>
              <w:pStyle w:val="TableCell"/>
            </w:pPr>
          </w:p>
        </w:tc>
      </w:tr>
      <w:tr w:rsidR="006B09C0" w:rsidRPr="00BD3A4C" w14:paraId="45F45309" w14:textId="77777777" w:rsidTr="000E77D3">
        <w:trPr>
          <w:jc w:val="center"/>
        </w:trPr>
        <w:tc>
          <w:tcPr>
            <w:tcW w:w="2038" w:type="pct"/>
            <w:shd w:val="clear" w:color="auto" w:fill="E5F4F7"/>
          </w:tcPr>
          <w:p w14:paraId="6549ADF2" w14:textId="77777777" w:rsidR="006B09C0" w:rsidRPr="00AC31C0" w:rsidRDefault="006B09C0" w:rsidP="000E77D3">
            <w:pPr>
              <w:pStyle w:val="Norm"/>
              <w:ind w:left="57" w:right="57"/>
              <w:jc w:val="both"/>
              <w:rPr>
                <w:b/>
                <w:bCs/>
              </w:rPr>
            </w:pPr>
            <w:permStart w:id="1562251003" w:edGrp="everyone" w:colFirst="2" w:colLast="2"/>
            <w:permEnd w:id="1711962095"/>
            <w:r w:rsidRPr="00434F01">
              <w:rPr>
                <w:b/>
                <w:bCs/>
                <w:rtl/>
              </w:rPr>
              <w:t>מגיש/י הבקשה אינו/ם בעל חשבון/נות מוגבל/ים, ואינו/ם נמצא/ים בתהליך כינוס נכסים, הקפאת הליכים, פירוק וכדומה</w:t>
            </w:r>
            <w:r w:rsidRPr="00434F01">
              <w:rPr>
                <w:b/>
                <w:bCs/>
              </w:rPr>
              <w:t>.</w:t>
            </w:r>
          </w:p>
        </w:tc>
        <w:tc>
          <w:tcPr>
            <w:tcW w:w="329" w:type="pct"/>
            <w:vAlign w:val="center"/>
          </w:tcPr>
          <w:sdt>
            <w:sdtPr>
              <w:rPr>
                <w:rtl/>
              </w:rPr>
              <w:id w:val="1037467208"/>
              <w:lock w:val="sdtLocked"/>
              <w:placeholder>
                <w:docPart w:val="A4D7172A9E75422A88D28DF985200EBF"/>
              </w:placeholder>
              <w:showingPlcHdr/>
              <w:dropDownList>
                <w:listItem w:displayText="כן" w:value="כן"/>
                <w:listItem w:displayText="לא" w:value="לא"/>
              </w:dropDownList>
            </w:sdtPr>
            <w:sdtEndPr/>
            <w:sdtContent>
              <w:permStart w:id="1171329219" w:edGrp="everyone" w:displacedByCustomXml="prev"/>
              <w:p w14:paraId="56A2F9C0" w14:textId="77777777" w:rsidR="006B09C0" w:rsidRDefault="006B09C0" w:rsidP="000E77D3">
                <w:pPr>
                  <w:pStyle w:val="Norm"/>
                  <w:jc w:val="center"/>
                  <w:rPr>
                    <w:rtl/>
                  </w:rPr>
                </w:pPr>
                <w:r w:rsidRPr="001B3A71">
                  <w:rPr>
                    <w:rFonts w:hint="cs"/>
                    <w:color w:val="002060"/>
                    <w:sz w:val="20"/>
                    <w:szCs w:val="20"/>
                    <w:rtl/>
                  </w:rPr>
                  <w:t>בחר...</w:t>
                </w:r>
              </w:p>
              <w:permEnd w:id="1171329219" w:displacedByCustomXml="next"/>
            </w:sdtContent>
          </w:sdt>
        </w:tc>
        <w:tc>
          <w:tcPr>
            <w:tcW w:w="2633" w:type="pct"/>
            <w:vAlign w:val="center"/>
          </w:tcPr>
          <w:p w14:paraId="4554169D" w14:textId="77777777" w:rsidR="006B09C0" w:rsidRPr="00BD3A4C" w:rsidRDefault="006B09C0" w:rsidP="000E77D3">
            <w:pPr>
              <w:pStyle w:val="TableCell"/>
            </w:pPr>
          </w:p>
        </w:tc>
      </w:tr>
      <w:tr w:rsidR="006B09C0" w:rsidRPr="00BD3A4C" w14:paraId="43BCF746" w14:textId="77777777" w:rsidTr="000E77D3">
        <w:trPr>
          <w:jc w:val="center"/>
        </w:trPr>
        <w:tc>
          <w:tcPr>
            <w:tcW w:w="2038" w:type="pct"/>
            <w:shd w:val="clear" w:color="auto" w:fill="E5F4F7"/>
          </w:tcPr>
          <w:p w14:paraId="49225D7B" w14:textId="77777777" w:rsidR="006B09C0" w:rsidRPr="00AC31C0" w:rsidRDefault="006B09C0" w:rsidP="000E77D3">
            <w:pPr>
              <w:pStyle w:val="Norm"/>
              <w:ind w:left="57" w:right="57"/>
              <w:jc w:val="both"/>
              <w:rPr>
                <w:b/>
                <w:bCs/>
              </w:rPr>
            </w:pPr>
            <w:permStart w:id="1905993903" w:edGrp="everyone" w:colFirst="2" w:colLast="2"/>
            <w:permEnd w:id="1562251003"/>
            <w:r w:rsidRPr="00434F01">
              <w:rPr>
                <w:b/>
                <w:bCs/>
                <w:rtl/>
              </w:rPr>
              <w:t>מגיש הבקשה ובעלי השליטה בו עומדים בדרישות תקנות לעידוד מחקר ופיתוח בתעשייה (התניית אישורים – שכר מינימום), התשע"א-2011</w:t>
            </w:r>
            <w:r w:rsidRPr="00434F01">
              <w:rPr>
                <w:b/>
                <w:bCs/>
              </w:rPr>
              <w:t>.</w:t>
            </w:r>
          </w:p>
        </w:tc>
        <w:tc>
          <w:tcPr>
            <w:tcW w:w="329" w:type="pct"/>
            <w:vAlign w:val="center"/>
          </w:tcPr>
          <w:sdt>
            <w:sdtPr>
              <w:rPr>
                <w:rtl/>
              </w:rPr>
              <w:id w:val="-303078479"/>
              <w:lock w:val="sdtLocked"/>
              <w:placeholder>
                <w:docPart w:val="DC739A4FA5D444BDAD49E04BC5948E6A"/>
              </w:placeholder>
              <w:showingPlcHdr/>
              <w:dropDownList>
                <w:listItem w:displayText="כן" w:value="כן"/>
                <w:listItem w:displayText="לא" w:value="לא"/>
              </w:dropDownList>
            </w:sdtPr>
            <w:sdtEndPr/>
            <w:sdtContent>
              <w:permStart w:id="1207574578" w:edGrp="everyone" w:displacedByCustomXml="prev"/>
              <w:p w14:paraId="46691006" w14:textId="77777777" w:rsidR="006B09C0" w:rsidRDefault="006B09C0" w:rsidP="000E77D3">
                <w:pPr>
                  <w:pStyle w:val="Norm"/>
                  <w:jc w:val="center"/>
                  <w:rPr>
                    <w:rtl/>
                  </w:rPr>
                </w:pPr>
                <w:r w:rsidRPr="001B3A71">
                  <w:rPr>
                    <w:rFonts w:hint="cs"/>
                    <w:color w:val="002060"/>
                    <w:sz w:val="20"/>
                    <w:szCs w:val="20"/>
                    <w:rtl/>
                  </w:rPr>
                  <w:t>בחר...</w:t>
                </w:r>
              </w:p>
              <w:permEnd w:id="1207574578" w:displacedByCustomXml="next"/>
            </w:sdtContent>
          </w:sdt>
        </w:tc>
        <w:tc>
          <w:tcPr>
            <w:tcW w:w="2633" w:type="pct"/>
            <w:vAlign w:val="center"/>
          </w:tcPr>
          <w:p w14:paraId="479895F0" w14:textId="77777777" w:rsidR="006B09C0" w:rsidRPr="00BD3A4C" w:rsidRDefault="006B09C0" w:rsidP="000E77D3">
            <w:pPr>
              <w:pStyle w:val="TableCell"/>
            </w:pPr>
          </w:p>
        </w:tc>
      </w:tr>
      <w:tr w:rsidR="006B09C0" w:rsidRPr="00BD3A4C" w14:paraId="2F519B3E" w14:textId="77777777" w:rsidTr="000E77D3">
        <w:trPr>
          <w:jc w:val="center"/>
        </w:trPr>
        <w:tc>
          <w:tcPr>
            <w:tcW w:w="2038" w:type="pct"/>
            <w:shd w:val="clear" w:color="auto" w:fill="E5F4F7"/>
          </w:tcPr>
          <w:p w14:paraId="4366FF2A" w14:textId="77777777" w:rsidR="006B09C0" w:rsidRPr="00AC31C0" w:rsidRDefault="006B09C0" w:rsidP="000E77D3">
            <w:pPr>
              <w:pStyle w:val="Norm"/>
              <w:ind w:left="57" w:right="57"/>
              <w:jc w:val="both"/>
              <w:rPr>
                <w:b/>
                <w:bCs/>
              </w:rPr>
            </w:pPr>
            <w:permStart w:id="325850169" w:edGrp="everyone" w:colFirst="2" w:colLast="2"/>
            <w:permEnd w:id="1905993903"/>
            <w:r w:rsidRPr="00434F01">
              <w:rPr>
                <w:b/>
                <w:bCs/>
                <w:rtl/>
              </w:rPr>
              <w:t>התוכנית נשוא</w:t>
            </w:r>
            <w:r>
              <w:rPr>
                <w:rFonts w:hint="cs"/>
                <w:b/>
                <w:bCs/>
                <w:rtl/>
              </w:rPr>
              <w:t>ת</w:t>
            </w:r>
            <w:r w:rsidRPr="00434F01">
              <w:rPr>
                <w:b/>
                <w:bCs/>
                <w:rtl/>
              </w:rPr>
              <w:t xml:space="preserve"> הבקשה הינה תוכנית למסחור ידע</w:t>
            </w:r>
            <w:r w:rsidRPr="00434F01">
              <w:rPr>
                <w:b/>
                <w:bCs/>
              </w:rPr>
              <w:t>.</w:t>
            </w:r>
          </w:p>
        </w:tc>
        <w:tc>
          <w:tcPr>
            <w:tcW w:w="329" w:type="pct"/>
            <w:vAlign w:val="center"/>
          </w:tcPr>
          <w:sdt>
            <w:sdtPr>
              <w:rPr>
                <w:rtl/>
              </w:rPr>
              <w:id w:val="-485619217"/>
              <w:lock w:val="sdtLocked"/>
              <w:placeholder>
                <w:docPart w:val="6677A6645BF94EFDA621D70D085185C6"/>
              </w:placeholder>
              <w:showingPlcHdr/>
              <w:dropDownList>
                <w:listItem w:displayText="כן" w:value="כן"/>
                <w:listItem w:displayText="לא" w:value="לא"/>
              </w:dropDownList>
            </w:sdtPr>
            <w:sdtEndPr/>
            <w:sdtContent>
              <w:permStart w:id="1956725973" w:edGrp="everyone" w:displacedByCustomXml="prev"/>
              <w:p w14:paraId="6157B3B7" w14:textId="77777777" w:rsidR="006B09C0" w:rsidRDefault="006B09C0" w:rsidP="000E77D3">
                <w:pPr>
                  <w:pStyle w:val="Norm"/>
                  <w:jc w:val="center"/>
                  <w:rPr>
                    <w:rtl/>
                  </w:rPr>
                </w:pPr>
                <w:r w:rsidRPr="001B3A71">
                  <w:rPr>
                    <w:rFonts w:hint="cs"/>
                    <w:color w:val="002060"/>
                    <w:sz w:val="20"/>
                    <w:szCs w:val="20"/>
                    <w:rtl/>
                  </w:rPr>
                  <w:t>בחר...</w:t>
                </w:r>
              </w:p>
              <w:permEnd w:id="1956725973" w:displacedByCustomXml="next"/>
            </w:sdtContent>
          </w:sdt>
        </w:tc>
        <w:tc>
          <w:tcPr>
            <w:tcW w:w="2633" w:type="pct"/>
            <w:vAlign w:val="center"/>
          </w:tcPr>
          <w:p w14:paraId="7C965BED" w14:textId="77777777" w:rsidR="006B09C0" w:rsidRPr="00BD3A4C" w:rsidRDefault="006B09C0" w:rsidP="000E77D3">
            <w:pPr>
              <w:pStyle w:val="TableCell"/>
            </w:pPr>
          </w:p>
        </w:tc>
      </w:tr>
      <w:tr w:rsidR="006B09C0" w:rsidRPr="00BD3A4C" w14:paraId="1E3708E1" w14:textId="77777777" w:rsidTr="000E77D3">
        <w:trPr>
          <w:jc w:val="center"/>
        </w:trPr>
        <w:tc>
          <w:tcPr>
            <w:tcW w:w="2038" w:type="pct"/>
            <w:shd w:val="clear" w:color="auto" w:fill="E5F4F7"/>
          </w:tcPr>
          <w:p w14:paraId="68BD7502" w14:textId="77777777" w:rsidR="006B09C0" w:rsidRPr="00AC31C0" w:rsidRDefault="006B09C0" w:rsidP="000E77D3">
            <w:pPr>
              <w:pStyle w:val="Norm"/>
              <w:ind w:left="57" w:right="57"/>
              <w:jc w:val="both"/>
              <w:rPr>
                <w:b/>
                <w:bCs/>
                <w:rtl/>
              </w:rPr>
            </w:pPr>
            <w:permStart w:id="1933247864" w:edGrp="everyone" w:colFirst="2" w:colLast="2"/>
            <w:r>
              <w:rPr>
                <w:rFonts w:hint="cs"/>
                <w:b/>
                <w:bCs/>
                <w:rtl/>
              </w:rPr>
              <w:t>התוכנית</w:t>
            </w:r>
            <w:permEnd w:id="325850169"/>
            <w:r w:rsidRPr="00434F01">
              <w:rPr>
                <w:b/>
                <w:bCs/>
                <w:rtl/>
              </w:rPr>
              <w:t xml:space="preserve"> נשוא</w:t>
            </w:r>
            <w:r>
              <w:rPr>
                <w:rFonts w:hint="cs"/>
                <w:b/>
                <w:bCs/>
                <w:rtl/>
              </w:rPr>
              <w:t>ת</w:t>
            </w:r>
            <w:r w:rsidRPr="00434F01">
              <w:rPr>
                <w:b/>
                <w:bCs/>
                <w:rtl/>
              </w:rPr>
              <w:t xml:space="preserve"> הבקשה אינה נדבך נוסף במחקר ו/או פיתוח שבוצע בשיתוף פעולה בין השותפים לפני הגשת .הבקשה</w:t>
            </w:r>
            <w:r w:rsidRPr="00434F01">
              <w:rPr>
                <w:b/>
                <w:bCs/>
              </w:rPr>
              <w:t xml:space="preserve"> </w:t>
            </w:r>
          </w:p>
        </w:tc>
        <w:tc>
          <w:tcPr>
            <w:tcW w:w="329" w:type="pct"/>
            <w:vAlign w:val="center"/>
          </w:tcPr>
          <w:sdt>
            <w:sdtPr>
              <w:rPr>
                <w:rtl/>
              </w:rPr>
              <w:id w:val="-370689701"/>
              <w:lock w:val="sdtLocked"/>
              <w:placeholder>
                <w:docPart w:val="D321011855604BF994771EBC4790DDD0"/>
              </w:placeholder>
              <w:showingPlcHdr/>
              <w:dropDownList>
                <w:listItem w:displayText="כן" w:value="כן"/>
                <w:listItem w:displayText="לא" w:value="לא"/>
              </w:dropDownList>
            </w:sdtPr>
            <w:sdtEndPr/>
            <w:sdtContent>
              <w:permStart w:id="1265199986" w:edGrp="everyone" w:displacedByCustomXml="prev"/>
              <w:p w14:paraId="473EC59D" w14:textId="77777777" w:rsidR="006B09C0" w:rsidRDefault="006B09C0" w:rsidP="000E77D3">
                <w:pPr>
                  <w:pStyle w:val="Norm"/>
                  <w:jc w:val="center"/>
                  <w:rPr>
                    <w:rtl/>
                  </w:rPr>
                </w:pPr>
                <w:r w:rsidRPr="001B3A71">
                  <w:rPr>
                    <w:rFonts w:hint="cs"/>
                    <w:color w:val="002060"/>
                    <w:sz w:val="20"/>
                    <w:szCs w:val="20"/>
                    <w:rtl/>
                  </w:rPr>
                  <w:t>בחר...</w:t>
                </w:r>
              </w:p>
              <w:permEnd w:id="1265199986" w:displacedByCustomXml="next"/>
            </w:sdtContent>
          </w:sdt>
        </w:tc>
        <w:tc>
          <w:tcPr>
            <w:tcW w:w="2633" w:type="pct"/>
            <w:vAlign w:val="center"/>
          </w:tcPr>
          <w:p w14:paraId="4E2FE37D" w14:textId="77777777" w:rsidR="006B09C0" w:rsidRPr="00BD3A4C" w:rsidRDefault="006B09C0" w:rsidP="000E77D3">
            <w:pPr>
              <w:pStyle w:val="TableCell"/>
            </w:pPr>
          </w:p>
        </w:tc>
      </w:tr>
      <w:bookmarkEnd w:id="126"/>
      <w:permEnd w:id="1933247864"/>
    </w:tbl>
    <w:p w14:paraId="405C6ABE" w14:textId="77777777" w:rsidR="006B09C0" w:rsidRDefault="006B09C0" w:rsidP="006B09C0">
      <w:pPr>
        <w:pStyle w:val="Norm"/>
        <w:rPr>
          <w:rFonts w:ascii="David" w:hAnsi="David" w:cs="David"/>
          <w:color w:val="0033CC"/>
          <w:rtl/>
        </w:rPr>
      </w:pPr>
    </w:p>
    <w:p w14:paraId="3477CE0C" w14:textId="77777777" w:rsidR="006B09C0" w:rsidRDefault="006B09C0" w:rsidP="006B09C0">
      <w:pPr>
        <w:pStyle w:val="Heading2"/>
        <w:framePr w:wrap="notBeside"/>
        <w:rPr>
          <w:rtl/>
        </w:rPr>
      </w:pPr>
      <w:r w:rsidRPr="00A302EA">
        <w:rPr>
          <w:rtl/>
        </w:rPr>
        <w:t>הצהרה עבור מגיש בקשת המשך למאגד מגנ"ט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6B09C0" w:rsidRPr="004946EE" w14:paraId="13C7335D" w14:textId="77777777" w:rsidTr="000E77D3">
        <w:trPr>
          <w:jc w:val="center"/>
        </w:trPr>
        <w:tc>
          <w:tcPr>
            <w:tcW w:w="2038" w:type="pct"/>
            <w:shd w:val="clear" w:color="auto" w:fill="CCCCCC"/>
            <w:vAlign w:val="center"/>
          </w:tcPr>
          <w:p w14:paraId="73285FB9" w14:textId="77777777" w:rsidR="006B09C0" w:rsidRPr="004946EE" w:rsidRDefault="006B09C0" w:rsidP="000E77D3">
            <w:pPr>
              <w:pStyle w:val="Norm"/>
              <w:jc w:val="center"/>
              <w:rPr>
                <w:b/>
                <w:bCs/>
                <w:rtl/>
              </w:rPr>
            </w:pPr>
            <w:r w:rsidRPr="004946EE">
              <w:rPr>
                <w:rFonts w:hint="cs"/>
                <w:b/>
                <w:bCs/>
                <w:rtl/>
              </w:rPr>
              <w:t>ציין באם</w:t>
            </w:r>
          </w:p>
        </w:tc>
        <w:tc>
          <w:tcPr>
            <w:tcW w:w="329" w:type="pct"/>
            <w:shd w:val="clear" w:color="auto" w:fill="CCCCCC"/>
            <w:vAlign w:val="center"/>
          </w:tcPr>
          <w:p w14:paraId="6EED3357" w14:textId="77777777" w:rsidR="006B09C0" w:rsidRPr="004946EE" w:rsidRDefault="006B09C0" w:rsidP="000E77D3">
            <w:pPr>
              <w:pStyle w:val="Norm"/>
              <w:jc w:val="center"/>
              <w:rPr>
                <w:b/>
                <w:bCs/>
                <w:rtl/>
              </w:rPr>
            </w:pPr>
            <w:r w:rsidRPr="004946EE">
              <w:rPr>
                <w:rFonts w:hint="cs"/>
                <w:b/>
                <w:bCs/>
                <w:rtl/>
              </w:rPr>
              <w:t>כן / לא</w:t>
            </w:r>
          </w:p>
        </w:tc>
        <w:tc>
          <w:tcPr>
            <w:tcW w:w="2633" w:type="pct"/>
            <w:shd w:val="clear" w:color="auto" w:fill="CCCCCC"/>
            <w:vAlign w:val="center"/>
          </w:tcPr>
          <w:p w14:paraId="1CD7899E" w14:textId="77777777" w:rsidR="006B09C0" w:rsidRPr="004946EE" w:rsidRDefault="006B09C0" w:rsidP="000E77D3">
            <w:pPr>
              <w:pStyle w:val="Norm"/>
              <w:jc w:val="center"/>
              <w:rPr>
                <w:b/>
                <w:bCs/>
                <w:rtl/>
              </w:rPr>
            </w:pPr>
            <w:r w:rsidRPr="004946EE">
              <w:rPr>
                <w:rFonts w:hint="cs"/>
                <w:b/>
                <w:bCs/>
                <w:rtl/>
              </w:rPr>
              <w:t>פרט</w:t>
            </w:r>
          </w:p>
        </w:tc>
      </w:tr>
      <w:tr w:rsidR="006B09C0" w:rsidRPr="004946EE" w14:paraId="3B3EC8FE" w14:textId="77777777" w:rsidTr="000E77D3">
        <w:trPr>
          <w:jc w:val="center"/>
        </w:trPr>
        <w:tc>
          <w:tcPr>
            <w:tcW w:w="2038" w:type="pct"/>
            <w:shd w:val="clear" w:color="auto" w:fill="E5F4F7"/>
          </w:tcPr>
          <w:p w14:paraId="5C0A3CC4" w14:textId="77777777" w:rsidR="006B09C0" w:rsidRPr="004946EE" w:rsidRDefault="006B09C0" w:rsidP="000E77D3">
            <w:pPr>
              <w:pStyle w:val="Norm"/>
              <w:ind w:left="57" w:right="57"/>
              <w:jc w:val="both"/>
              <w:rPr>
                <w:b/>
                <w:bCs/>
              </w:rPr>
            </w:pPr>
            <w:permStart w:id="690573845" w:edGrp="everyone" w:colFirst="2" w:colLast="2"/>
            <w:r w:rsidRPr="004946EE">
              <w:rPr>
                <w:b/>
                <w:bCs/>
                <w:rtl/>
              </w:rPr>
              <w:t>מגיש הבקשה מתחייב כי יהיה הבעלים בידע שנובע ממחקר ופיתוח על פי התוכנית המאושרת וכל זכות הנובעת ממנו, לרבות זכויות קניין רוחני, מרגע היוצרם. בבקשה הכוללת בעלות משותפת בידע כל הבעלים בידע יתחייבו כאמור.</w:t>
            </w:r>
            <w:r w:rsidRPr="004946EE">
              <w:rPr>
                <w:b/>
                <w:bCs/>
              </w:rPr>
              <w:t xml:space="preserve">. </w:t>
            </w:r>
          </w:p>
        </w:tc>
        <w:tc>
          <w:tcPr>
            <w:tcW w:w="329" w:type="pct"/>
            <w:vAlign w:val="center"/>
          </w:tcPr>
          <w:sdt>
            <w:sdtPr>
              <w:rPr>
                <w:rtl/>
              </w:rPr>
              <w:id w:val="1269809822"/>
              <w:lock w:val="sdtLocked"/>
              <w:placeholder>
                <w:docPart w:val="90D7ABAFD69349CF9CB92DB7E2601177"/>
              </w:placeholder>
              <w:showingPlcHdr/>
              <w:dropDownList>
                <w:listItem w:displayText="כן" w:value="כן"/>
                <w:listItem w:displayText="לא" w:value="לא"/>
              </w:dropDownList>
            </w:sdtPr>
            <w:sdtEndPr/>
            <w:sdtContent>
              <w:permStart w:id="97269863" w:edGrp="everyone" w:displacedByCustomXml="prev"/>
              <w:p w14:paraId="0FCA1E12" w14:textId="77777777" w:rsidR="006B09C0" w:rsidRPr="004946EE" w:rsidRDefault="006B09C0" w:rsidP="000E77D3">
                <w:pPr>
                  <w:pStyle w:val="Norm"/>
                  <w:jc w:val="center"/>
                </w:pPr>
                <w:r w:rsidRPr="004946EE">
                  <w:rPr>
                    <w:rFonts w:hint="cs"/>
                    <w:rtl/>
                  </w:rPr>
                  <w:t>בחר...</w:t>
                </w:r>
              </w:p>
              <w:permEnd w:id="97269863" w:displacedByCustomXml="next"/>
            </w:sdtContent>
          </w:sdt>
        </w:tc>
        <w:tc>
          <w:tcPr>
            <w:tcW w:w="2633" w:type="pct"/>
            <w:vAlign w:val="center"/>
          </w:tcPr>
          <w:p w14:paraId="57F05D79" w14:textId="77777777" w:rsidR="006B09C0" w:rsidRPr="004946EE" w:rsidRDefault="006B09C0" w:rsidP="000E77D3">
            <w:pPr>
              <w:pStyle w:val="TableCell"/>
              <w:rPr>
                <w:rtl/>
              </w:rPr>
            </w:pPr>
          </w:p>
        </w:tc>
      </w:tr>
      <w:permEnd w:id="690573845"/>
    </w:tbl>
    <w:p w14:paraId="72B19089" w14:textId="77777777" w:rsidR="006B09C0" w:rsidRDefault="006B09C0" w:rsidP="006B09C0">
      <w:pPr>
        <w:pStyle w:val="Norm"/>
        <w:rPr>
          <w:rtl/>
        </w:rPr>
      </w:pPr>
    </w:p>
    <w:p w14:paraId="7975D465" w14:textId="77777777" w:rsidR="006B09C0" w:rsidRPr="00D84871" w:rsidRDefault="006B09C0" w:rsidP="006B09C0">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6B09C0" w:rsidRPr="00A62871" w14:paraId="293B885A" w14:textId="77777777" w:rsidTr="000E77D3">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8622BEA" w14:textId="77777777" w:rsidR="006B09C0" w:rsidRPr="00AC6770" w:rsidRDefault="006B09C0" w:rsidP="000E77D3">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6BEA9E17" w14:textId="77777777" w:rsidR="006B09C0" w:rsidRPr="00AC31C0" w:rsidRDefault="006B09C0" w:rsidP="006B09C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6B09C0" w:rsidRPr="00A62871" w14:paraId="39783459" w14:textId="77777777" w:rsidTr="000E77D3">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2BFB771" w14:textId="77777777" w:rsidR="006B09C0" w:rsidRPr="00320A76" w:rsidRDefault="006B09C0" w:rsidP="000E77D3">
            <w:pPr>
              <w:pStyle w:val="Norm"/>
              <w:ind w:left="397" w:right="397"/>
              <w:jc w:val="both"/>
              <w:rPr>
                <w:b/>
                <w:bCs/>
                <w:sz w:val="24"/>
                <w:szCs w:val="24"/>
                <w:rtl/>
              </w:rPr>
            </w:pPr>
            <w:bookmarkStart w:id="127"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B704947C915B47DCA355E9C3B8677E71"/>
              </w:placeholder>
              <w:showingPlcHdr/>
              <w:dropDownList>
                <w:listItem w:displayText="כן" w:value="כן"/>
                <w:listItem w:displayText="לא" w:value="לא"/>
              </w:dropDownList>
            </w:sdtPr>
            <w:sdtEndPr/>
            <w:sdtContent>
              <w:permStart w:id="1011447280" w:edGrp="everyone" w:displacedByCustomXml="prev"/>
              <w:p w14:paraId="2FED30DC" w14:textId="77777777" w:rsidR="006B09C0" w:rsidRPr="00AC31C0" w:rsidRDefault="006B09C0" w:rsidP="000E77D3">
                <w:pPr>
                  <w:pStyle w:val="Norm"/>
                  <w:jc w:val="center"/>
                  <w:rPr>
                    <w:rtl/>
                  </w:rPr>
                </w:pPr>
                <w:r w:rsidRPr="001B3A71">
                  <w:rPr>
                    <w:rFonts w:hint="cs"/>
                    <w:color w:val="002060"/>
                    <w:sz w:val="20"/>
                    <w:szCs w:val="20"/>
                    <w:rtl/>
                  </w:rPr>
                  <w:t>בחר...</w:t>
                </w:r>
              </w:p>
              <w:permEnd w:id="1011447280" w:displacedByCustomXml="next"/>
            </w:sdtContent>
          </w:sdt>
        </w:tc>
      </w:tr>
      <w:bookmarkEnd w:id="127"/>
    </w:tbl>
    <w:p w14:paraId="537D1EA9" w14:textId="77777777" w:rsidR="006B09C0" w:rsidRPr="00BA6131" w:rsidRDefault="006B09C0" w:rsidP="006B09C0">
      <w:pPr>
        <w:pStyle w:val="Norm"/>
        <w:rPr>
          <w:rtl/>
        </w:rPr>
      </w:pPr>
    </w:p>
    <w:p w14:paraId="147FDFA8" w14:textId="77777777" w:rsidR="006B09C0" w:rsidRPr="00042389" w:rsidRDefault="006B09C0" w:rsidP="006B09C0">
      <w:pPr>
        <w:pStyle w:val="Heading2"/>
        <w:pageBreakBefore/>
        <w:framePr w:wrap="notBeside"/>
        <w:rPr>
          <w:rtl/>
        </w:rPr>
      </w:pPr>
      <w:r w:rsidRPr="00160F3C">
        <w:rPr>
          <w:rtl/>
        </w:rPr>
        <w:t>הצהרה</w:t>
      </w:r>
      <w:r>
        <w:rPr>
          <w:rFonts w:hint="cs"/>
          <w:rtl/>
        </w:rPr>
        <w:t xml:space="preserve"> </w:t>
      </w:r>
      <w:r w:rsidRPr="00AC7E1E">
        <w:rPr>
          <w:rtl/>
        </w:rPr>
        <w:t xml:space="preserve">והתחייבות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6B09C0" w:rsidRPr="00A62871" w14:paraId="0FB29B3A" w14:textId="77777777" w:rsidTr="000E77D3">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8B3EE9A" w14:textId="77777777" w:rsidR="006B09C0" w:rsidRDefault="006B09C0" w:rsidP="000E77D3">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79D530C1" w14:textId="77777777" w:rsidR="006B09C0" w:rsidRPr="00AC31C0" w:rsidRDefault="006B09C0" w:rsidP="000E77D3">
            <w:pPr>
              <w:pStyle w:val="Norm"/>
              <w:ind w:left="113" w:right="113"/>
              <w:jc w:val="both"/>
              <w:rPr>
                <w:b/>
                <w:bCs/>
                <w:sz w:val="12"/>
                <w:szCs w:val="12"/>
                <w:rtl/>
              </w:rPr>
            </w:pPr>
          </w:p>
          <w:p w14:paraId="02BC5FC4" w14:textId="77777777" w:rsidR="006B09C0" w:rsidRPr="00AC6770" w:rsidRDefault="006B09C0" w:rsidP="000E77D3">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1F9BC50" w14:textId="77777777" w:rsidR="006B09C0" w:rsidRDefault="006B09C0" w:rsidP="006B09C0">
      <w:pPr>
        <w:pStyle w:val="Norm"/>
        <w:rPr>
          <w:sz w:val="6"/>
          <w:szCs w:val="6"/>
        </w:rPr>
      </w:pPr>
    </w:p>
    <w:p w14:paraId="74BA3B66" w14:textId="77777777" w:rsidR="006B09C0" w:rsidRDefault="006B09C0" w:rsidP="006B09C0">
      <w:pPr>
        <w:pStyle w:val="Norm"/>
        <w:rPr>
          <w:rtl/>
        </w:rPr>
      </w:pPr>
      <w:permStart w:id="1610810963" w:edGrp="everyone"/>
      <w:r>
        <w:rPr>
          <w:rFonts w:hint="cs"/>
          <w:rtl/>
        </w:rPr>
        <w:t>הזן טקסט כאן...</w:t>
      </w:r>
    </w:p>
    <w:permEnd w:id="1610810963"/>
    <w:p w14:paraId="2785BF4D" w14:textId="77777777" w:rsidR="006B09C0" w:rsidRDefault="006B09C0" w:rsidP="006B09C0">
      <w:pPr>
        <w:pStyle w:val="Norm"/>
        <w:rPr>
          <w:rtl/>
        </w:rPr>
      </w:pPr>
    </w:p>
    <w:p w14:paraId="5108C191" w14:textId="77777777" w:rsidR="006B09C0" w:rsidRDefault="006B09C0" w:rsidP="006B09C0">
      <w:pPr>
        <w:widowControl w:val="0"/>
        <w:rPr>
          <w:sz w:val="6"/>
          <w:szCs w:val="6"/>
          <w:rtl/>
        </w:rPr>
      </w:pPr>
    </w:p>
    <w:p w14:paraId="68F02424" w14:textId="77777777" w:rsidR="006B09C0" w:rsidRPr="00525E55" w:rsidRDefault="006B09C0" w:rsidP="006B09C0">
      <w:pPr>
        <w:pStyle w:val="Heading2"/>
        <w:pageBreakBefore/>
        <w:framePr w:wrap="notBeside"/>
        <w:rPr>
          <w:rtl/>
        </w:rPr>
      </w:pPr>
      <w:r>
        <w:rPr>
          <w:rFonts w:hint="cs"/>
          <w:rtl/>
        </w:rPr>
        <w:t>חתימות</w:t>
      </w:r>
    </w:p>
    <w:p w14:paraId="5FA75F81" w14:textId="77777777" w:rsidR="006B09C0" w:rsidRPr="00525E55" w:rsidRDefault="006B09C0" w:rsidP="006B09C0">
      <w:pPr>
        <w:pStyle w:val="Heading3"/>
        <w:framePr w:wrap="notBeside"/>
        <w:rPr>
          <w:rtl/>
        </w:rPr>
      </w:pPr>
      <w:r w:rsidRPr="00525E55">
        <w:rPr>
          <w:rtl/>
        </w:rPr>
        <w:t>חתימת מבקש הבקשה</w:t>
      </w:r>
    </w:p>
    <w:p w14:paraId="3307BD51" w14:textId="77777777" w:rsidR="006B09C0" w:rsidRPr="00AE2717" w:rsidRDefault="006B09C0" w:rsidP="006B09C0">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6B09C0" w:rsidRPr="00AC6770" w14:paraId="3EB8E38C" w14:textId="77777777" w:rsidTr="000E77D3">
        <w:trPr>
          <w:trHeight w:hRule="exact" w:val="340"/>
          <w:jc w:val="center"/>
        </w:trPr>
        <w:tc>
          <w:tcPr>
            <w:tcW w:w="2500" w:type="pct"/>
            <w:tcBorders>
              <w:top w:val="single" w:sz="8" w:space="0" w:color="auto"/>
              <w:bottom w:val="single" w:sz="8" w:space="0" w:color="auto"/>
            </w:tcBorders>
            <w:shd w:val="clear" w:color="auto" w:fill="CCCCCC"/>
          </w:tcPr>
          <w:p w14:paraId="4AF6A404" w14:textId="77777777" w:rsidR="006B09C0" w:rsidRPr="00AC6770" w:rsidRDefault="006B09C0" w:rsidP="000E77D3">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72FF1441" w14:textId="77777777" w:rsidR="006B09C0" w:rsidRPr="00AC6770" w:rsidRDefault="006B09C0" w:rsidP="000E77D3">
            <w:pPr>
              <w:pStyle w:val="TableTitle"/>
              <w:rPr>
                <w:rtl/>
              </w:rPr>
            </w:pPr>
            <w:r w:rsidRPr="00361EEC">
              <w:rPr>
                <w:rtl/>
              </w:rPr>
              <w:t>מס' רשם</w:t>
            </w:r>
            <w:r w:rsidRPr="00361EEC">
              <w:t xml:space="preserve"> </w:t>
            </w:r>
          </w:p>
        </w:tc>
      </w:tr>
      <w:tr w:rsidR="006B09C0" w:rsidRPr="00AC6770" w14:paraId="1E5064A8" w14:textId="77777777" w:rsidTr="000E77D3">
        <w:trPr>
          <w:trHeight w:hRule="exact" w:val="1361"/>
          <w:jc w:val="center"/>
        </w:trPr>
        <w:tc>
          <w:tcPr>
            <w:tcW w:w="2500" w:type="pct"/>
            <w:tcBorders>
              <w:top w:val="single" w:sz="8" w:space="0" w:color="auto"/>
            </w:tcBorders>
            <w:shd w:val="clear" w:color="auto" w:fill="FFFFFF" w:themeFill="background1"/>
            <w:vAlign w:val="center"/>
          </w:tcPr>
          <w:p w14:paraId="55FE34EB" w14:textId="77777777" w:rsidR="006B09C0" w:rsidRPr="00AC6770" w:rsidRDefault="006B09C0" w:rsidP="000E77D3">
            <w:pPr>
              <w:pStyle w:val="Norm"/>
              <w:jc w:val="center"/>
              <w:rPr>
                <w:sz w:val="24"/>
                <w:szCs w:val="24"/>
              </w:rPr>
            </w:pPr>
            <w:permStart w:id="73356897" w:edGrp="everyone" w:colFirst="0" w:colLast="0"/>
            <w:permStart w:id="1871601052" w:edGrp="everyone" w:colFirst="1" w:colLast="1"/>
          </w:p>
        </w:tc>
        <w:tc>
          <w:tcPr>
            <w:tcW w:w="2500" w:type="pct"/>
            <w:tcBorders>
              <w:top w:val="single" w:sz="8" w:space="0" w:color="auto"/>
            </w:tcBorders>
            <w:shd w:val="clear" w:color="auto" w:fill="FFFFFF" w:themeFill="background1"/>
            <w:vAlign w:val="center"/>
          </w:tcPr>
          <w:p w14:paraId="14410B04" w14:textId="77777777" w:rsidR="006B09C0" w:rsidRPr="009836FD" w:rsidRDefault="006B09C0" w:rsidP="000E77D3">
            <w:pPr>
              <w:pStyle w:val="Norm"/>
              <w:jc w:val="center"/>
              <w:rPr>
                <w:rtl/>
              </w:rPr>
            </w:pPr>
          </w:p>
        </w:tc>
      </w:tr>
      <w:permEnd w:id="73356897"/>
      <w:permEnd w:id="1871601052"/>
    </w:tbl>
    <w:p w14:paraId="0D325075" w14:textId="77777777" w:rsidR="006B09C0" w:rsidRDefault="006B09C0" w:rsidP="006B09C0">
      <w:pPr>
        <w:pStyle w:val="Norm"/>
        <w:rPr>
          <w:color w:val="0033CC"/>
        </w:rPr>
      </w:pPr>
    </w:p>
    <w:p w14:paraId="79194C04" w14:textId="77777777" w:rsidR="006B09C0" w:rsidRDefault="006B09C0" w:rsidP="006B09C0">
      <w:pPr>
        <w:pStyle w:val="Heading2"/>
        <w:framePr w:wrap="notBeside"/>
        <w:rPr>
          <w:rtl/>
        </w:rPr>
      </w:pPr>
      <w:bookmarkStart w:id="128" w:name="_Toc29205772"/>
      <w:r w:rsidRPr="000F7547">
        <w:rPr>
          <w:rFonts w:hint="cs"/>
          <w:rtl/>
        </w:rPr>
        <w:t>חתימת</w:t>
      </w:r>
      <w:r w:rsidRPr="006A33ED">
        <w:rPr>
          <w:rtl/>
        </w:rPr>
        <w:t xml:space="preserve"> התאגיד</w:t>
      </w:r>
      <w:bookmarkEnd w:id="1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3"/>
        <w:gridCol w:w="3260"/>
        <w:gridCol w:w="2078"/>
        <w:gridCol w:w="2078"/>
        <w:gridCol w:w="2078"/>
      </w:tblGrid>
      <w:tr w:rsidR="006B09C0" w:rsidRPr="00A62871" w14:paraId="7008E19F" w14:textId="77777777" w:rsidTr="000E77D3">
        <w:trPr>
          <w:trHeight w:hRule="exact" w:val="340"/>
          <w:jc w:val="center"/>
        </w:trPr>
        <w:tc>
          <w:tcPr>
            <w:tcW w:w="591" w:type="pct"/>
            <w:tcBorders>
              <w:top w:val="single" w:sz="2" w:space="0" w:color="auto"/>
              <w:bottom w:val="single" w:sz="2" w:space="0" w:color="auto"/>
              <w:right w:val="single" w:sz="2" w:space="0" w:color="auto"/>
            </w:tcBorders>
            <w:shd w:val="clear" w:color="auto" w:fill="BFBFBF" w:themeFill="background1" w:themeFillShade="BF"/>
            <w:vAlign w:val="center"/>
          </w:tcPr>
          <w:p w14:paraId="5A863894" w14:textId="77777777" w:rsidR="006B09C0" w:rsidRPr="00E473E3" w:rsidRDefault="006B09C0" w:rsidP="000E77D3">
            <w:pPr>
              <w:pStyle w:val="TableTitle"/>
            </w:pPr>
            <w:bookmarkStart w:id="129" w:name="_Hlk8222066"/>
            <w:bookmarkStart w:id="130" w:name="table_chatimot_hatzharat_hataagid"/>
            <w:r w:rsidRPr="00E473E3">
              <w:rPr>
                <w:rtl/>
              </w:rPr>
              <w:t>תאריך</w:t>
            </w:r>
          </w:p>
        </w:tc>
        <w:tc>
          <w:tcPr>
            <w:tcW w:w="1514"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6A355ACF" w14:textId="77777777" w:rsidR="006B09C0" w:rsidRPr="00E473E3" w:rsidRDefault="006B09C0" w:rsidP="000E77D3">
            <w:pPr>
              <w:pStyle w:val="TableTitle"/>
            </w:pPr>
            <w:r w:rsidRPr="00E473E3">
              <w:rPr>
                <w:rtl/>
              </w:rPr>
              <w:t>תפקיד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1BE99743" w14:textId="77777777" w:rsidR="006B09C0" w:rsidRPr="00E473E3" w:rsidRDefault="006B09C0" w:rsidP="000E77D3">
            <w:pPr>
              <w:pStyle w:val="TableTitle"/>
            </w:pPr>
            <w:r w:rsidRPr="00E473E3">
              <w:rPr>
                <w:rtl/>
              </w:rPr>
              <w:t>שם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6B5C9391" w14:textId="77777777" w:rsidR="006B09C0" w:rsidRPr="00E473E3" w:rsidRDefault="006B09C0" w:rsidP="000E77D3">
            <w:pPr>
              <w:pStyle w:val="TableTitle"/>
            </w:pPr>
            <w:r w:rsidRPr="00E473E3">
              <w:rPr>
                <w:rtl/>
              </w:rPr>
              <w:t>מס' ת.ז.</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599624A6" w14:textId="77777777" w:rsidR="006B09C0" w:rsidRPr="00E473E3" w:rsidRDefault="006B09C0" w:rsidP="000E77D3">
            <w:pPr>
              <w:pStyle w:val="TableTitle"/>
            </w:pPr>
            <w:r w:rsidRPr="00E473E3">
              <w:rPr>
                <w:rtl/>
              </w:rPr>
              <w:t>חתימה וחותמת</w:t>
            </w:r>
            <w:r w:rsidRPr="00E473E3">
              <w:rPr>
                <w:rFonts w:hint="cs"/>
                <w:rtl/>
              </w:rPr>
              <w:t xml:space="preserve"> *</w:t>
            </w:r>
          </w:p>
        </w:tc>
      </w:tr>
      <w:tr w:rsidR="006B09C0" w:rsidRPr="00A62871" w14:paraId="0E7EA744" w14:textId="77777777" w:rsidTr="000E77D3">
        <w:trPr>
          <w:trHeight w:hRule="exact" w:val="1134"/>
          <w:jc w:val="center"/>
        </w:trPr>
        <w:tc>
          <w:tcPr>
            <w:tcW w:w="591" w:type="pct"/>
            <w:tcBorders>
              <w:top w:val="single" w:sz="2" w:space="0" w:color="auto"/>
              <w:bottom w:val="single" w:sz="2" w:space="0" w:color="auto"/>
              <w:right w:val="single" w:sz="2" w:space="0" w:color="auto"/>
            </w:tcBorders>
            <w:shd w:val="clear" w:color="auto" w:fill="auto"/>
            <w:vAlign w:val="center"/>
          </w:tcPr>
          <w:permStart w:id="1040019294" w:edGrp="everyone" w:colFirst="2" w:colLast="2" w:displacedByCustomXml="next"/>
          <w:permStart w:id="1430865669" w:edGrp="everyone" w:colFirst="4" w:colLast="4" w:displacedByCustomXml="next"/>
          <w:permStart w:id="1257839449" w:edGrp="everyone" w:colFirst="3" w:colLast="3" w:displacedByCustomXml="next"/>
          <w:sdt>
            <w:sdtPr>
              <w:alias w:val="תאריך"/>
              <w:id w:val="1600919436"/>
              <w:lock w:val="sdtLocked"/>
              <w:placeholder>
                <w:docPart w:val="464468807B114D78B302BF9F83467201"/>
              </w:placeholder>
              <w:showingPlcHdr/>
              <w:date>
                <w:dateFormat w:val="DD/MM/yyyy"/>
                <w:lid w:val="en-US"/>
                <w:storeMappedDataAs w:val="dateTime"/>
                <w:calendar w:val="gregorian"/>
              </w:date>
            </w:sdtPr>
            <w:sdtEndPr>
              <w:rPr>
                <w:rFonts w:asciiTheme="minorBidi" w:hAnsiTheme="minorBidi" w:cstheme="minorBidi"/>
              </w:rPr>
            </w:sdtEndPr>
            <w:sdtContent>
              <w:permStart w:id="903313256" w:edGrp="everyone" w:displacedByCustomXml="prev"/>
              <w:p w14:paraId="1FC4917E" w14:textId="77777777" w:rsidR="006B09C0" w:rsidRPr="006F419A" w:rsidRDefault="006B09C0" w:rsidP="000E77D3">
                <w:pPr>
                  <w:pStyle w:val="Norm"/>
                  <w:bidi w:val="0"/>
                  <w:jc w:val="center"/>
                  <w:rPr>
                    <w:color w:val="002060"/>
                    <w:rtl/>
                  </w:rPr>
                </w:pPr>
                <w:r w:rsidRPr="00B63016">
                  <w:rPr>
                    <w:rStyle w:val="PlaceholderText"/>
                    <w:rFonts w:hint="cs"/>
                    <w:color w:val="A00000"/>
                    <w:sz w:val="20"/>
                    <w:szCs w:val="20"/>
                    <w:rtl/>
                  </w:rPr>
                  <w:t>תאריך</w:t>
                </w:r>
              </w:p>
              <w:permEnd w:id="903313256"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530E44A5" w14:textId="77777777" w:rsidR="006B09C0" w:rsidRDefault="006B09C0" w:rsidP="000E77D3">
            <w:pPr>
              <w:pStyle w:val="Norm"/>
              <w:jc w:val="center"/>
              <w:rPr>
                <w:b/>
                <w:bCs/>
                <w:sz w:val="24"/>
                <w:szCs w:val="24"/>
                <w:rtl/>
              </w:rPr>
            </w:pPr>
            <w:r w:rsidRPr="006A33ED">
              <w:rPr>
                <w:b/>
                <w:bCs/>
                <w:sz w:val="24"/>
                <w:szCs w:val="24"/>
                <w:rtl/>
              </w:rPr>
              <w:t>מנכ"ל התאגיד</w:t>
            </w:r>
          </w:p>
          <w:p w14:paraId="656C5EC8" w14:textId="77777777" w:rsidR="006B09C0" w:rsidRPr="006A33ED" w:rsidRDefault="006B09C0" w:rsidP="000E77D3">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097D0DA1" w14:textId="77777777" w:rsidR="006B09C0" w:rsidRPr="00F42DBB"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1D808D57" w14:textId="77777777" w:rsidR="006B09C0" w:rsidRPr="004668CD" w:rsidRDefault="006B09C0" w:rsidP="000E77D3">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67BB10C1" w14:textId="77777777" w:rsidR="006B09C0" w:rsidRPr="004668CD" w:rsidRDefault="006B09C0" w:rsidP="000E77D3">
            <w:pPr>
              <w:pStyle w:val="Norm"/>
              <w:jc w:val="center"/>
              <w:rPr>
                <w:sz w:val="24"/>
                <w:szCs w:val="24"/>
                <w:rtl/>
              </w:rPr>
            </w:pPr>
          </w:p>
        </w:tc>
      </w:tr>
      <w:tr w:rsidR="006B09C0" w:rsidRPr="00A62871" w14:paraId="63C0AF9A" w14:textId="77777777" w:rsidTr="000E77D3">
        <w:trPr>
          <w:trHeight w:hRule="exact" w:val="1134"/>
          <w:jc w:val="center"/>
        </w:trPr>
        <w:tc>
          <w:tcPr>
            <w:tcW w:w="591" w:type="pct"/>
            <w:tcBorders>
              <w:top w:val="single" w:sz="2" w:space="0" w:color="auto"/>
              <w:bottom w:val="single" w:sz="2" w:space="0" w:color="auto"/>
              <w:right w:val="single" w:sz="2" w:space="0" w:color="auto"/>
            </w:tcBorders>
            <w:shd w:val="clear" w:color="auto" w:fill="auto"/>
            <w:vAlign w:val="center"/>
          </w:tcPr>
          <w:permEnd w:id="1040019294" w:displacedByCustomXml="next"/>
          <w:permEnd w:id="1430865669" w:displacedByCustomXml="next"/>
          <w:permEnd w:id="1257839449" w:displacedByCustomXml="next"/>
          <w:permStart w:id="1964257589" w:edGrp="everyone" w:colFirst="2" w:colLast="2" w:displacedByCustomXml="next"/>
          <w:permStart w:id="1803896548" w:edGrp="everyone" w:colFirst="4" w:colLast="4" w:displacedByCustomXml="next"/>
          <w:permStart w:id="1017519457" w:edGrp="everyone" w:colFirst="3" w:colLast="3" w:displacedByCustomXml="next"/>
          <w:sdt>
            <w:sdtPr>
              <w:alias w:val="תאריך"/>
              <w:id w:val="210079183"/>
              <w:lock w:val="sdtLocked"/>
              <w:placeholder>
                <w:docPart w:val="9ACC253583FE49BFA5E0D62AAE2F614B"/>
              </w:placeholder>
              <w:showingPlcHdr/>
              <w:date>
                <w:dateFormat w:val="DD/MM/yyyy"/>
                <w:lid w:val="en-US"/>
                <w:storeMappedDataAs w:val="dateTime"/>
                <w:calendar w:val="gregorian"/>
              </w:date>
            </w:sdtPr>
            <w:sdtEndPr>
              <w:rPr>
                <w:rFonts w:asciiTheme="minorBidi" w:hAnsiTheme="minorBidi" w:cstheme="minorBidi"/>
              </w:rPr>
            </w:sdtEndPr>
            <w:sdtContent>
              <w:permStart w:id="833124804" w:edGrp="everyone" w:displacedByCustomXml="prev"/>
              <w:p w14:paraId="2BE38571" w14:textId="77777777" w:rsidR="006B09C0" w:rsidRPr="00F42DBB" w:rsidRDefault="006B09C0" w:rsidP="000E77D3">
                <w:pPr>
                  <w:pStyle w:val="Norm"/>
                  <w:bidi w:val="0"/>
                  <w:jc w:val="center"/>
                  <w:rPr>
                    <w:rtl/>
                  </w:rPr>
                </w:pPr>
                <w:r w:rsidRPr="00B63016">
                  <w:rPr>
                    <w:rStyle w:val="PlaceholderText"/>
                    <w:rFonts w:hint="cs"/>
                    <w:color w:val="A00000"/>
                    <w:sz w:val="20"/>
                    <w:szCs w:val="20"/>
                    <w:rtl/>
                  </w:rPr>
                  <w:t>תאריך</w:t>
                </w:r>
              </w:p>
              <w:permEnd w:id="833124804"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5282FA32" w14:textId="77777777" w:rsidR="006B09C0" w:rsidRDefault="006B09C0" w:rsidP="000E77D3">
            <w:pPr>
              <w:pStyle w:val="Norm"/>
              <w:jc w:val="center"/>
              <w:rPr>
                <w:b/>
                <w:bCs/>
                <w:sz w:val="24"/>
                <w:szCs w:val="24"/>
                <w:rtl/>
              </w:rPr>
            </w:pPr>
            <w:r w:rsidRPr="006A33ED">
              <w:rPr>
                <w:b/>
                <w:bCs/>
                <w:sz w:val="24"/>
                <w:szCs w:val="24"/>
                <w:rtl/>
              </w:rPr>
              <w:t>מנהל המחקר והפיתוח</w:t>
            </w:r>
          </w:p>
          <w:p w14:paraId="05C52835" w14:textId="77777777" w:rsidR="006B09C0" w:rsidRPr="006A33ED" w:rsidRDefault="006B09C0" w:rsidP="000E77D3">
            <w:pPr>
              <w:pStyle w:val="Norm"/>
              <w:jc w:val="center"/>
              <w:rPr>
                <w:b/>
                <w:bCs/>
                <w:sz w:val="24"/>
                <w:szCs w:val="24"/>
                <w:rtl/>
              </w:rPr>
            </w:pPr>
            <w:r w:rsidRPr="006A33ED">
              <w:rPr>
                <w:b/>
                <w:bCs/>
                <w:sz w:val="24"/>
                <w:szCs w:val="24"/>
                <w:rtl/>
              </w:rPr>
              <w:t xml:space="preserve"> </w:t>
            </w:r>
            <w:r w:rsidRPr="00C6529B">
              <w:rPr>
                <w:b/>
                <w:bCs/>
                <w:sz w:val="20"/>
                <w:szCs w:val="20"/>
                <w:rtl/>
              </w:rPr>
              <w:t>(</w:t>
            </w:r>
            <w:r w:rsidRPr="00FE1D2E">
              <w:rPr>
                <w:b/>
                <w:bCs/>
                <w:color w:val="A00000"/>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7A43D23" w14:textId="77777777" w:rsidR="006B09C0" w:rsidRPr="00F42DBB" w:rsidRDefault="006B09C0" w:rsidP="000E77D3">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2CA5748" w14:textId="77777777" w:rsidR="006B09C0" w:rsidRPr="004668CD" w:rsidRDefault="006B09C0" w:rsidP="000E77D3">
            <w:pPr>
              <w:pStyle w:val="Norm"/>
              <w:jc w:val="center"/>
              <w:rPr>
                <w:sz w:val="24"/>
                <w:szCs w:val="24"/>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578350D4" w14:textId="77777777" w:rsidR="006B09C0" w:rsidRPr="004668CD" w:rsidRDefault="006B09C0" w:rsidP="000E77D3">
            <w:pPr>
              <w:pStyle w:val="Norm"/>
              <w:jc w:val="center"/>
              <w:rPr>
                <w:sz w:val="24"/>
                <w:szCs w:val="24"/>
                <w:rtl/>
              </w:rPr>
            </w:pPr>
          </w:p>
        </w:tc>
      </w:tr>
      <w:bookmarkEnd w:id="129"/>
      <w:bookmarkEnd w:id="130"/>
      <w:permEnd w:id="1017519457"/>
      <w:permEnd w:id="1803896548"/>
      <w:permEnd w:id="1964257589"/>
    </w:tbl>
    <w:p w14:paraId="721D97EF" w14:textId="77777777" w:rsidR="006B09C0" w:rsidRPr="004946EE" w:rsidRDefault="006B09C0" w:rsidP="006B09C0">
      <w:pPr>
        <w:pStyle w:val="Norm"/>
        <w:rPr>
          <w:rtl/>
        </w:rPr>
      </w:pPr>
    </w:p>
    <w:p w14:paraId="745AA8BA" w14:textId="77777777" w:rsidR="006B09C0" w:rsidRDefault="006B09C0" w:rsidP="006B09C0">
      <w:pPr>
        <w:pStyle w:val="Heading2"/>
        <w:framePr w:wrap="notBeside"/>
        <w:rPr>
          <w:rtl/>
        </w:rPr>
      </w:pPr>
      <w:bookmarkStart w:id="131" w:name="_Toc29205773"/>
      <w:r>
        <w:rPr>
          <w:rFonts w:hint="cs"/>
          <w:rtl/>
        </w:rPr>
        <w:t>חתימת</w:t>
      </w:r>
      <w:r w:rsidRPr="006A33ED">
        <w:rPr>
          <w:rtl/>
        </w:rPr>
        <w:t xml:space="preserve"> </w:t>
      </w:r>
      <w:r w:rsidRPr="000F7547">
        <w:rPr>
          <w:rtl/>
        </w:rPr>
        <w:t>מוסד</w:t>
      </w:r>
      <w:r w:rsidRPr="006A33ED">
        <w:rPr>
          <w:rtl/>
        </w:rPr>
        <w:t xml:space="preserve"> מחקר</w:t>
      </w:r>
      <w:bookmarkEnd w:id="13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3"/>
        <w:gridCol w:w="3260"/>
        <w:gridCol w:w="2078"/>
        <w:gridCol w:w="2078"/>
        <w:gridCol w:w="2078"/>
      </w:tblGrid>
      <w:tr w:rsidR="006B09C0" w:rsidRPr="006A33ED" w14:paraId="4F8F7847" w14:textId="77777777" w:rsidTr="000E77D3">
        <w:trPr>
          <w:trHeight w:hRule="exact" w:val="340"/>
          <w:jc w:val="center"/>
        </w:trPr>
        <w:tc>
          <w:tcPr>
            <w:tcW w:w="591" w:type="pct"/>
            <w:tcBorders>
              <w:top w:val="single" w:sz="2" w:space="0" w:color="auto"/>
              <w:bottom w:val="single" w:sz="2" w:space="0" w:color="auto"/>
              <w:right w:val="single" w:sz="2" w:space="0" w:color="auto"/>
            </w:tcBorders>
            <w:shd w:val="clear" w:color="auto" w:fill="BFBFBF" w:themeFill="background1" w:themeFillShade="BF"/>
            <w:vAlign w:val="center"/>
          </w:tcPr>
          <w:p w14:paraId="5507DFFB" w14:textId="77777777" w:rsidR="006B09C0" w:rsidRPr="006A33ED" w:rsidRDefault="006B09C0" w:rsidP="000E77D3">
            <w:pPr>
              <w:pStyle w:val="TableTitle"/>
            </w:pPr>
            <w:bookmarkStart w:id="132" w:name="table_chatimot_hatzharat_mosad_hamechkar"/>
            <w:r w:rsidRPr="006A33ED">
              <w:rPr>
                <w:rtl/>
              </w:rPr>
              <w:t>תאריך</w:t>
            </w:r>
          </w:p>
        </w:tc>
        <w:tc>
          <w:tcPr>
            <w:tcW w:w="1514"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2A287621" w14:textId="77777777" w:rsidR="006B09C0" w:rsidRPr="006A33ED" w:rsidRDefault="006B09C0" w:rsidP="000E77D3">
            <w:pPr>
              <w:pStyle w:val="TableTitle"/>
            </w:pPr>
            <w:r w:rsidRPr="006A33ED">
              <w:rPr>
                <w:rtl/>
              </w:rPr>
              <w:t>תפקיד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6D489093" w14:textId="77777777" w:rsidR="006B09C0" w:rsidRPr="006A33ED" w:rsidRDefault="006B09C0" w:rsidP="000E77D3">
            <w:pPr>
              <w:pStyle w:val="TableTitle"/>
            </w:pPr>
            <w:r w:rsidRPr="006A33ED">
              <w:rPr>
                <w:rtl/>
              </w:rPr>
              <w:t>שם החותם</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13DF4746" w14:textId="77777777" w:rsidR="006B09C0" w:rsidRPr="006A33ED" w:rsidRDefault="006B09C0" w:rsidP="000E77D3">
            <w:pPr>
              <w:pStyle w:val="TableTitle"/>
            </w:pPr>
            <w:r w:rsidRPr="006A33ED">
              <w:rPr>
                <w:rtl/>
              </w:rPr>
              <w:t>מס' ת.ז.</w:t>
            </w:r>
          </w:p>
        </w:tc>
        <w:tc>
          <w:tcPr>
            <w:tcW w:w="965" w:type="pct"/>
            <w:tcBorders>
              <w:top w:val="single" w:sz="2" w:space="0" w:color="auto"/>
              <w:bottom w:val="single" w:sz="2" w:space="0" w:color="auto"/>
              <w:right w:val="single" w:sz="2" w:space="0" w:color="auto"/>
            </w:tcBorders>
            <w:shd w:val="clear" w:color="auto" w:fill="BFBFBF" w:themeFill="background1" w:themeFillShade="BF"/>
            <w:tcMar>
              <w:right w:w="0" w:type="dxa"/>
            </w:tcMar>
            <w:vAlign w:val="center"/>
          </w:tcPr>
          <w:p w14:paraId="77BE033F" w14:textId="77777777" w:rsidR="006B09C0" w:rsidRPr="006A33ED" w:rsidRDefault="006B09C0" w:rsidP="000E77D3">
            <w:pPr>
              <w:pStyle w:val="TableTitle"/>
            </w:pPr>
            <w:r w:rsidRPr="006A33ED">
              <w:rPr>
                <w:rtl/>
              </w:rPr>
              <w:t>חתימה וחותמת</w:t>
            </w:r>
            <w:r w:rsidRPr="006A33ED">
              <w:rPr>
                <w:rFonts w:hint="cs"/>
                <w:rtl/>
              </w:rPr>
              <w:t xml:space="preserve"> *</w:t>
            </w:r>
          </w:p>
        </w:tc>
      </w:tr>
      <w:tr w:rsidR="006B09C0" w:rsidRPr="006A33ED" w14:paraId="0849E985" w14:textId="77777777" w:rsidTr="000E77D3">
        <w:trPr>
          <w:trHeight w:hRule="exact" w:val="1134"/>
          <w:jc w:val="center"/>
        </w:trPr>
        <w:tc>
          <w:tcPr>
            <w:tcW w:w="591" w:type="pct"/>
            <w:tcBorders>
              <w:top w:val="single" w:sz="2" w:space="0" w:color="auto"/>
              <w:bottom w:val="single" w:sz="2" w:space="0" w:color="auto"/>
              <w:right w:val="single" w:sz="2" w:space="0" w:color="auto"/>
            </w:tcBorders>
            <w:shd w:val="clear" w:color="auto" w:fill="auto"/>
            <w:vAlign w:val="center"/>
          </w:tcPr>
          <w:permStart w:id="521291317" w:edGrp="everyone" w:colFirst="4" w:colLast="4" w:displacedByCustomXml="next"/>
          <w:permStart w:id="1887058550" w:edGrp="everyone" w:colFirst="3" w:colLast="3" w:displacedByCustomXml="next"/>
          <w:permStart w:id="1009735236" w:edGrp="everyone" w:colFirst="2" w:colLast="2" w:displacedByCustomXml="next"/>
          <w:sdt>
            <w:sdtPr>
              <w:rPr>
                <w:rtl/>
              </w:rPr>
              <w:alias w:val="תאריך"/>
              <w:id w:val="323862537"/>
              <w:lock w:val="sdtLocked"/>
              <w:placeholder>
                <w:docPart w:val="C315CDB8215C4D948C0C45C32E2E1AC7"/>
              </w:placeholder>
              <w:showingPlcHdr/>
              <w:date>
                <w:dateFormat w:val="DD/MM/yyyy"/>
                <w:lid w:val="en-US"/>
                <w:storeMappedDataAs w:val="dateTime"/>
                <w:calendar w:val="gregorian"/>
              </w:date>
            </w:sdtPr>
            <w:sdtEndPr>
              <w:rPr>
                <w:rFonts w:asciiTheme="minorBidi" w:hAnsiTheme="minorBidi" w:cstheme="minorBidi"/>
              </w:rPr>
            </w:sdtEndPr>
            <w:sdtContent>
              <w:permStart w:id="2059741379" w:edGrp="everyone" w:displacedByCustomXml="prev"/>
              <w:p w14:paraId="4E062751" w14:textId="77777777" w:rsidR="006B09C0" w:rsidRPr="006A33ED" w:rsidRDefault="006B09C0" w:rsidP="000E77D3">
                <w:pPr>
                  <w:pStyle w:val="Norm"/>
                  <w:jc w:val="center"/>
                  <w:rPr>
                    <w:rtl/>
                  </w:rPr>
                </w:pPr>
                <w:r w:rsidRPr="00B63016">
                  <w:rPr>
                    <w:rStyle w:val="PlaceholderText"/>
                    <w:rFonts w:hint="cs"/>
                    <w:color w:val="A00000"/>
                    <w:sz w:val="20"/>
                    <w:szCs w:val="20"/>
                    <w:rtl/>
                  </w:rPr>
                  <w:t>תאריך</w:t>
                </w:r>
              </w:p>
              <w:permEnd w:id="2059741379"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5D1F1B00" w14:textId="77777777" w:rsidR="006B09C0" w:rsidRDefault="006B09C0" w:rsidP="000E77D3">
            <w:pPr>
              <w:pStyle w:val="Norm"/>
              <w:jc w:val="center"/>
              <w:rPr>
                <w:b/>
                <w:bCs/>
                <w:sz w:val="24"/>
                <w:szCs w:val="24"/>
                <w:rtl/>
              </w:rPr>
            </w:pPr>
            <w:r w:rsidRPr="00522464">
              <w:rPr>
                <w:b/>
                <w:bCs/>
                <w:sz w:val="24"/>
                <w:szCs w:val="24"/>
                <w:rtl/>
              </w:rPr>
              <w:t>מנכ"ל חברת היישום 1</w:t>
            </w:r>
            <w:r>
              <w:rPr>
                <w:rFonts w:hint="cs"/>
                <w:b/>
                <w:bCs/>
                <w:sz w:val="24"/>
                <w:szCs w:val="24"/>
                <w:rtl/>
              </w:rPr>
              <w:t xml:space="preserve"> </w:t>
            </w:r>
          </w:p>
          <w:p w14:paraId="0D5BC145" w14:textId="77777777" w:rsidR="006B09C0" w:rsidRPr="006A33ED" w:rsidRDefault="006B09C0" w:rsidP="000E77D3">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1412279F"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1786B10B"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2542A1E7" w14:textId="77777777" w:rsidR="006B09C0" w:rsidRPr="006A33ED" w:rsidRDefault="006B09C0" w:rsidP="000E77D3">
            <w:pPr>
              <w:pStyle w:val="Norm"/>
              <w:jc w:val="center"/>
              <w:rPr>
                <w:rtl/>
              </w:rPr>
            </w:pPr>
          </w:p>
        </w:tc>
      </w:tr>
      <w:tr w:rsidR="006B09C0" w:rsidRPr="006A33ED" w14:paraId="5259CCDB" w14:textId="77777777" w:rsidTr="000E77D3">
        <w:trPr>
          <w:trHeight w:hRule="exact" w:val="1134"/>
          <w:jc w:val="center"/>
        </w:trPr>
        <w:tc>
          <w:tcPr>
            <w:tcW w:w="591" w:type="pct"/>
            <w:tcBorders>
              <w:top w:val="single" w:sz="2" w:space="0" w:color="auto"/>
              <w:bottom w:val="single" w:sz="2" w:space="0" w:color="auto"/>
              <w:right w:val="single" w:sz="2" w:space="0" w:color="auto"/>
            </w:tcBorders>
            <w:shd w:val="clear" w:color="auto" w:fill="auto"/>
            <w:vAlign w:val="center"/>
          </w:tcPr>
          <w:permEnd w:id="521291317" w:displacedByCustomXml="next"/>
          <w:permEnd w:id="1887058550" w:displacedByCustomXml="next"/>
          <w:permEnd w:id="1009735236" w:displacedByCustomXml="next"/>
          <w:permStart w:id="939995153" w:edGrp="everyone" w:colFirst="4" w:colLast="4" w:displacedByCustomXml="next"/>
          <w:permStart w:id="1827023603" w:edGrp="everyone" w:colFirst="3" w:colLast="3" w:displacedByCustomXml="next"/>
          <w:permStart w:id="266435996" w:edGrp="everyone" w:colFirst="2" w:colLast="2" w:displacedByCustomXml="next"/>
          <w:sdt>
            <w:sdtPr>
              <w:rPr>
                <w:rtl/>
              </w:rPr>
              <w:alias w:val="תאריך"/>
              <w:id w:val="-1655677829"/>
              <w:lock w:val="sdtLocked"/>
              <w:placeholder>
                <w:docPart w:val="EC0E6EEE4C74492F982AD5886D610973"/>
              </w:placeholder>
              <w:showingPlcHdr/>
              <w:date>
                <w:dateFormat w:val="DD/MM/yyyy"/>
                <w:lid w:val="en-US"/>
                <w:storeMappedDataAs w:val="dateTime"/>
                <w:calendar w:val="gregorian"/>
              </w:date>
            </w:sdtPr>
            <w:sdtEndPr>
              <w:rPr>
                <w:rFonts w:asciiTheme="minorBidi" w:hAnsiTheme="minorBidi" w:cstheme="minorBidi"/>
              </w:rPr>
            </w:sdtEndPr>
            <w:sdtContent>
              <w:permStart w:id="2108317314" w:edGrp="everyone" w:displacedByCustomXml="prev"/>
              <w:p w14:paraId="16905B8D" w14:textId="77777777" w:rsidR="006B09C0" w:rsidRPr="006A33ED" w:rsidRDefault="006B09C0" w:rsidP="000E77D3">
                <w:pPr>
                  <w:pStyle w:val="Norm"/>
                  <w:jc w:val="center"/>
                  <w:rPr>
                    <w:rtl/>
                  </w:rPr>
                </w:pPr>
                <w:r w:rsidRPr="00B63016">
                  <w:rPr>
                    <w:rStyle w:val="PlaceholderText"/>
                    <w:rFonts w:hint="cs"/>
                    <w:color w:val="A00000"/>
                    <w:sz w:val="20"/>
                    <w:szCs w:val="20"/>
                    <w:rtl/>
                  </w:rPr>
                  <w:t>תאריך</w:t>
                </w:r>
              </w:p>
              <w:permEnd w:id="2108317314"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3B14E798" w14:textId="77777777" w:rsidR="006B09C0" w:rsidRDefault="006B09C0" w:rsidP="000E77D3">
            <w:pPr>
              <w:pStyle w:val="Norm"/>
              <w:jc w:val="center"/>
              <w:rPr>
                <w:b/>
                <w:bCs/>
                <w:sz w:val="24"/>
                <w:szCs w:val="24"/>
                <w:rtl/>
              </w:rPr>
            </w:pPr>
            <w:r w:rsidRPr="00522464">
              <w:rPr>
                <w:b/>
                <w:bCs/>
                <w:sz w:val="24"/>
                <w:szCs w:val="24"/>
                <w:rtl/>
              </w:rPr>
              <w:t xml:space="preserve">מנכ"ל חברת היישום 2 </w:t>
            </w:r>
          </w:p>
          <w:p w14:paraId="2C0594FA" w14:textId="77777777" w:rsidR="006B09C0" w:rsidRPr="006A33ED" w:rsidRDefault="006B09C0" w:rsidP="000E77D3">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FE1D2E">
              <w:rPr>
                <w:rFonts w:hint="cs"/>
                <w:b/>
                <w:bCs/>
                <w:color w:val="C00000"/>
                <w:sz w:val="20"/>
                <w:szCs w:val="20"/>
                <w:rtl/>
              </w:rPr>
              <w:t xml:space="preserve"> </w:t>
            </w:r>
            <w:r w:rsidRPr="00FE1D2E">
              <w:rPr>
                <w:rFonts w:hint="cs"/>
                <w:b/>
                <w:bCs/>
                <w:rtl/>
              </w:rPr>
              <w:t>אם רלוונטי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6D30FDBB"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0B82D0A5"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348AF806" w14:textId="77777777" w:rsidR="006B09C0" w:rsidRPr="006A33ED" w:rsidRDefault="006B09C0" w:rsidP="000E77D3">
            <w:pPr>
              <w:pStyle w:val="Norm"/>
              <w:jc w:val="center"/>
              <w:rPr>
                <w:rtl/>
              </w:rPr>
            </w:pPr>
          </w:p>
        </w:tc>
      </w:tr>
      <w:tr w:rsidR="006B09C0" w:rsidRPr="006A33ED" w14:paraId="50E59F0E" w14:textId="77777777" w:rsidTr="000E77D3">
        <w:trPr>
          <w:trHeight w:hRule="exact" w:val="1134"/>
          <w:jc w:val="center"/>
        </w:trPr>
        <w:tc>
          <w:tcPr>
            <w:tcW w:w="591" w:type="pct"/>
            <w:tcBorders>
              <w:top w:val="single" w:sz="2" w:space="0" w:color="auto"/>
              <w:bottom w:val="single" w:sz="2" w:space="0" w:color="auto"/>
              <w:right w:val="single" w:sz="2" w:space="0" w:color="auto"/>
            </w:tcBorders>
            <w:shd w:val="clear" w:color="auto" w:fill="auto"/>
            <w:vAlign w:val="center"/>
          </w:tcPr>
          <w:permEnd w:id="939995153" w:displacedByCustomXml="next"/>
          <w:permEnd w:id="1827023603" w:displacedByCustomXml="next"/>
          <w:permEnd w:id="266435996" w:displacedByCustomXml="next"/>
          <w:permStart w:id="184493812" w:edGrp="everyone" w:colFirst="4" w:colLast="4" w:displacedByCustomXml="next"/>
          <w:permStart w:id="837188206" w:edGrp="everyone" w:colFirst="3" w:colLast="3" w:displacedByCustomXml="next"/>
          <w:permStart w:id="823949357" w:edGrp="everyone" w:colFirst="2" w:colLast="2" w:displacedByCustomXml="next"/>
          <w:sdt>
            <w:sdtPr>
              <w:rPr>
                <w:rtl/>
              </w:rPr>
              <w:alias w:val="תאריך"/>
              <w:id w:val="-531260881"/>
              <w:lock w:val="sdtLocked"/>
              <w:placeholder>
                <w:docPart w:val="5BEF812AC5C345AFB81F95D89F36C168"/>
              </w:placeholder>
              <w:showingPlcHdr/>
              <w:date>
                <w:dateFormat w:val="DD/MM/yyyy"/>
                <w:lid w:val="en-US"/>
                <w:storeMappedDataAs w:val="dateTime"/>
                <w:calendar w:val="gregorian"/>
              </w:date>
            </w:sdtPr>
            <w:sdtEndPr>
              <w:rPr>
                <w:rFonts w:asciiTheme="minorBidi" w:hAnsiTheme="minorBidi" w:cstheme="minorBidi"/>
              </w:rPr>
            </w:sdtEndPr>
            <w:sdtContent>
              <w:permStart w:id="1161251232" w:edGrp="everyone" w:displacedByCustomXml="prev"/>
              <w:p w14:paraId="5A14BCC2" w14:textId="77777777" w:rsidR="006B09C0" w:rsidRPr="006A33ED" w:rsidRDefault="006B09C0" w:rsidP="000E77D3">
                <w:pPr>
                  <w:pStyle w:val="Norm"/>
                  <w:jc w:val="center"/>
                  <w:rPr>
                    <w:rtl/>
                  </w:rPr>
                </w:pPr>
                <w:r w:rsidRPr="00B63016">
                  <w:rPr>
                    <w:rStyle w:val="PlaceholderText"/>
                    <w:rFonts w:hint="cs"/>
                    <w:color w:val="A00000"/>
                    <w:sz w:val="20"/>
                    <w:szCs w:val="20"/>
                    <w:rtl/>
                  </w:rPr>
                  <w:t>תאריך</w:t>
                </w:r>
              </w:p>
              <w:permEnd w:id="1161251232"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689A3817" w14:textId="77777777" w:rsidR="006B09C0" w:rsidRDefault="006B09C0" w:rsidP="000E77D3">
            <w:pPr>
              <w:pStyle w:val="Norm"/>
              <w:jc w:val="center"/>
              <w:rPr>
                <w:b/>
                <w:bCs/>
                <w:sz w:val="24"/>
                <w:szCs w:val="24"/>
                <w:rtl/>
              </w:rPr>
            </w:pPr>
            <w:r w:rsidRPr="00522464">
              <w:rPr>
                <w:b/>
                <w:bCs/>
                <w:sz w:val="24"/>
                <w:szCs w:val="24"/>
                <w:rtl/>
              </w:rPr>
              <w:t xml:space="preserve">מנכ"ל חברת היישום 3 </w:t>
            </w:r>
          </w:p>
          <w:p w14:paraId="7F66AD7B" w14:textId="77777777" w:rsidR="006B09C0" w:rsidRPr="00522464" w:rsidRDefault="006B09C0" w:rsidP="000E77D3">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FE1D2E">
              <w:rPr>
                <w:rFonts w:hint="cs"/>
                <w:b/>
                <w:bCs/>
                <w:color w:val="C00000"/>
                <w:sz w:val="20"/>
                <w:szCs w:val="20"/>
                <w:rtl/>
              </w:rPr>
              <w:t xml:space="preserve"> </w:t>
            </w:r>
            <w:r w:rsidRPr="00FE1D2E">
              <w:rPr>
                <w:rFonts w:hint="cs"/>
                <w:b/>
                <w:bCs/>
                <w:rtl/>
              </w:rPr>
              <w:t>אם רלוונטי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211A53CD"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0A0DACBA"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49A81976" w14:textId="77777777" w:rsidR="006B09C0" w:rsidRPr="006A33ED" w:rsidRDefault="006B09C0" w:rsidP="000E77D3">
            <w:pPr>
              <w:pStyle w:val="Norm"/>
              <w:jc w:val="center"/>
              <w:rPr>
                <w:rtl/>
              </w:rPr>
            </w:pPr>
          </w:p>
        </w:tc>
      </w:tr>
      <w:tr w:rsidR="006B09C0" w:rsidRPr="006A33ED" w14:paraId="78C45D04" w14:textId="77777777" w:rsidTr="000E77D3">
        <w:trPr>
          <w:trHeight w:hRule="exact" w:val="1134"/>
          <w:jc w:val="center"/>
        </w:trPr>
        <w:tc>
          <w:tcPr>
            <w:tcW w:w="591" w:type="pct"/>
            <w:tcBorders>
              <w:top w:val="single" w:sz="2" w:space="0" w:color="auto"/>
              <w:bottom w:val="single" w:sz="2" w:space="0" w:color="auto"/>
              <w:right w:val="single" w:sz="2" w:space="0" w:color="auto"/>
            </w:tcBorders>
            <w:shd w:val="clear" w:color="auto" w:fill="auto"/>
            <w:vAlign w:val="center"/>
          </w:tcPr>
          <w:permEnd w:id="184493812" w:displacedByCustomXml="next"/>
          <w:permEnd w:id="837188206" w:displacedByCustomXml="next"/>
          <w:permEnd w:id="823949357" w:displacedByCustomXml="next"/>
          <w:permStart w:id="2065307892" w:edGrp="everyone" w:colFirst="4" w:colLast="4" w:displacedByCustomXml="next"/>
          <w:permStart w:id="762272704" w:edGrp="everyone" w:colFirst="3" w:colLast="3" w:displacedByCustomXml="next"/>
          <w:permStart w:id="1524907581" w:edGrp="everyone" w:colFirst="2" w:colLast="2" w:displacedByCustomXml="next"/>
          <w:sdt>
            <w:sdtPr>
              <w:rPr>
                <w:rtl/>
              </w:rPr>
              <w:alias w:val="תאריך"/>
              <w:id w:val="1420759795"/>
              <w:lock w:val="sdtLocked"/>
              <w:placeholder>
                <w:docPart w:val="068BB7203BC0431B93C372BE997D227E"/>
              </w:placeholder>
              <w:showingPlcHdr/>
              <w:date>
                <w:dateFormat w:val="DD/MM/yyyy"/>
                <w:lid w:val="en-US"/>
                <w:storeMappedDataAs w:val="dateTime"/>
                <w:calendar w:val="gregorian"/>
              </w:date>
            </w:sdtPr>
            <w:sdtEndPr>
              <w:rPr>
                <w:rFonts w:asciiTheme="minorBidi" w:hAnsiTheme="minorBidi" w:cstheme="minorBidi"/>
              </w:rPr>
            </w:sdtEndPr>
            <w:sdtContent>
              <w:permStart w:id="248126842" w:edGrp="everyone" w:displacedByCustomXml="prev"/>
              <w:p w14:paraId="1413B81A" w14:textId="77777777" w:rsidR="006B09C0" w:rsidRPr="006A33ED" w:rsidRDefault="006B09C0" w:rsidP="000E77D3">
                <w:pPr>
                  <w:pStyle w:val="Norm"/>
                  <w:jc w:val="center"/>
                  <w:rPr>
                    <w:rtl/>
                  </w:rPr>
                </w:pPr>
                <w:r w:rsidRPr="00B63016">
                  <w:rPr>
                    <w:rStyle w:val="PlaceholderText"/>
                    <w:rFonts w:hint="cs"/>
                    <w:color w:val="A00000"/>
                    <w:sz w:val="20"/>
                    <w:szCs w:val="20"/>
                    <w:rtl/>
                  </w:rPr>
                  <w:t>תאריך</w:t>
                </w:r>
              </w:p>
              <w:permEnd w:id="248126842"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538A7305" w14:textId="77777777" w:rsidR="006B09C0" w:rsidRDefault="006B09C0" w:rsidP="000E77D3">
            <w:pPr>
              <w:pStyle w:val="Norm"/>
              <w:jc w:val="center"/>
              <w:rPr>
                <w:b/>
                <w:bCs/>
                <w:sz w:val="24"/>
                <w:szCs w:val="24"/>
                <w:rtl/>
              </w:rPr>
            </w:pPr>
            <w:r w:rsidRPr="00522464">
              <w:rPr>
                <w:b/>
                <w:bCs/>
                <w:sz w:val="24"/>
                <w:szCs w:val="24"/>
                <w:rtl/>
              </w:rPr>
              <w:t xml:space="preserve">חוקר ראשי 1 </w:t>
            </w:r>
          </w:p>
          <w:p w14:paraId="016B5BCA" w14:textId="77777777" w:rsidR="006B09C0" w:rsidRPr="00522464" w:rsidRDefault="006B09C0" w:rsidP="000E77D3">
            <w:pPr>
              <w:pStyle w:val="Norm"/>
              <w:jc w:val="center"/>
              <w:rPr>
                <w:b/>
                <w:bCs/>
                <w:sz w:val="24"/>
                <w:szCs w:val="24"/>
                <w:rtl/>
              </w:rPr>
            </w:pPr>
            <w:r w:rsidRPr="00C6529B">
              <w:rPr>
                <w:b/>
                <w:bCs/>
                <w:sz w:val="20"/>
                <w:szCs w:val="20"/>
                <w:rtl/>
              </w:rPr>
              <w:t>(</w:t>
            </w:r>
            <w:r w:rsidRPr="00FE1D2E">
              <w:rPr>
                <w:b/>
                <w:bCs/>
                <w:color w:val="A00000"/>
                <w:sz w:val="20"/>
                <w:szCs w:val="20"/>
                <w:rtl/>
              </w:rPr>
              <w:t>הכרחי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0EAD071D"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1EF695E4"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4E10D33" w14:textId="77777777" w:rsidR="006B09C0" w:rsidRPr="006A33ED" w:rsidRDefault="006B09C0" w:rsidP="000E77D3">
            <w:pPr>
              <w:pStyle w:val="Norm"/>
              <w:jc w:val="center"/>
              <w:rPr>
                <w:rtl/>
              </w:rPr>
            </w:pPr>
          </w:p>
        </w:tc>
      </w:tr>
      <w:tr w:rsidR="006B09C0" w:rsidRPr="006A33ED" w14:paraId="52E0D6BB" w14:textId="77777777" w:rsidTr="000E77D3">
        <w:trPr>
          <w:trHeight w:hRule="exact" w:val="1134"/>
          <w:jc w:val="center"/>
        </w:trPr>
        <w:tc>
          <w:tcPr>
            <w:tcW w:w="591" w:type="pct"/>
            <w:tcBorders>
              <w:top w:val="single" w:sz="2" w:space="0" w:color="auto"/>
              <w:bottom w:val="single" w:sz="2" w:space="0" w:color="auto"/>
              <w:right w:val="single" w:sz="2" w:space="0" w:color="auto"/>
            </w:tcBorders>
            <w:shd w:val="clear" w:color="auto" w:fill="auto"/>
            <w:vAlign w:val="center"/>
          </w:tcPr>
          <w:permEnd w:id="2065307892" w:displacedByCustomXml="next"/>
          <w:permEnd w:id="762272704" w:displacedByCustomXml="next"/>
          <w:permEnd w:id="1524907581" w:displacedByCustomXml="next"/>
          <w:permStart w:id="627933036" w:edGrp="everyone" w:colFirst="4" w:colLast="4" w:displacedByCustomXml="next"/>
          <w:permStart w:id="1625296782" w:edGrp="everyone" w:colFirst="3" w:colLast="3" w:displacedByCustomXml="next"/>
          <w:permStart w:id="577979503" w:edGrp="everyone" w:colFirst="2" w:colLast="2" w:displacedByCustomXml="next"/>
          <w:sdt>
            <w:sdtPr>
              <w:rPr>
                <w:rtl/>
              </w:rPr>
              <w:alias w:val="תאריך"/>
              <w:id w:val="1403415332"/>
              <w:lock w:val="sdtLocked"/>
              <w:placeholder>
                <w:docPart w:val="90CC559209584215A89EED8229826F81"/>
              </w:placeholder>
              <w:showingPlcHdr/>
              <w:date>
                <w:dateFormat w:val="DD/MM/yyyy"/>
                <w:lid w:val="en-US"/>
                <w:storeMappedDataAs w:val="dateTime"/>
                <w:calendar w:val="gregorian"/>
              </w:date>
            </w:sdtPr>
            <w:sdtEndPr>
              <w:rPr>
                <w:rFonts w:asciiTheme="minorBidi" w:hAnsiTheme="minorBidi" w:cstheme="minorBidi"/>
              </w:rPr>
            </w:sdtEndPr>
            <w:sdtContent>
              <w:permStart w:id="596925032" w:edGrp="everyone" w:displacedByCustomXml="prev"/>
              <w:p w14:paraId="203151E0" w14:textId="77777777" w:rsidR="006B09C0" w:rsidRPr="006A33ED" w:rsidRDefault="006B09C0" w:rsidP="000E77D3">
                <w:pPr>
                  <w:pStyle w:val="Norm"/>
                  <w:jc w:val="center"/>
                  <w:rPr>
                    <w:rtl/>
                  </w:rPr>
                </w:pPr>
                <w:r w:rsidRPr="00B63016">
                  <w:rPr>
                    <w:rStyle w:val="PlaceholderText"/>
                    <w:rFonts w:hint="cs"/>
                    <w:color w:val="A00000"/>
                    <w:sz w:val="20"/>
                    <w:szCs w:val="20"/>
                    <w:rtl/>
                  </w:rPr>
                  <w:t>תאריך</w:t>
                </w:r>
              </w:p>
              <w:permEnd w:id="596925032"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1F1EB5C0" w14:textId="77777777" w:rsidR="006B09C0" w:rsidRPr="00522464" w:rsidRDefault="006B09C0" w:rsidP="000E77D3">
            <w:pPr>
              <w:pStyle w:val="Norm"/>
              <w:jc w:val="center"/>
              <w:rPr>
                <w:b/>
                <w:bCs/>
                <w:sz w:val="24"/>
                <w:szCs w:val="24"/>
                <w:rtl/>
              </w:rPr>
            </w:pPr>
            <w:r w:rsidRPr="00522464">
              <w:rPr>
                <w:b/>
                <w:bCs/>
                <w:sz w:val="24"/>
                <w:szCs w:val="24"/>
                <w:rtl/>
              </w:rPr>
              <w:t xml:space="preserve">חוקר ראשי 2 (ככל שרלוונטי) </w:t>
            </w:r>
            <w:r w:rsidRPr="00C6529B">
              <w:rPr>
                <w:b/>
                <w:bCs/>
                <w:sz w:val="20"/>
                <w:szCs w:val="20"/>
                <w:rtl/>
              </w:rPr>
              <w:t>(</w:t>
            </w:r>
            <w:r w:rsidRPr="00FE1D2E">
              <w:rPr>
                <w:b/>
                <w:bCs/>
                <w:color w:val="A00000"/>
                <w:sz w:val="20"/>
                <w:szCs w:val="20"/>
                <w:rtl/>
              </w:rPr>
              <w:t>הכרחי</w:t>
            </w:r>
            <w:r w:rsidRPr="00FE1D2E">
              <w:rPr>
                <w:rFonts w:hint="cs"/>
                <w:b/>
                <w:bCs/>
                <w:color w:val="C00000"/>
                <w:sz w:val="20"/>
                <w:szCs w:val="20"/>
                <w:rtl/>
              </w:rPr>
              <w:t xml:space="preserve"> </w:t>
            </w:r>
            <w:r w:rsidRPr="00FE1D2E">
              <w:rPr>
                <w:rFonts w:hint="cs"/>
                <w:b/>
                <w:bCs/>
                <w:rtl/>
              </w:rPr>
              <w:t>אם רלוונטי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82F4324"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482FA55A"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66E74F7A" w14:textId="77777777" w:rsidR="006B09C0" w:rsidRPr="006A33ED" w:rsidRDefault="006B09C0" w:rsidP="000E77D3">
            <w:pPr>
              <w:pStyle w:val="Norm"/>
              <w:jc w:val="center"/>
              <w:rPr>
                <w:rtl/>
              </w:rPr>
            </w:pPr>
          </w:p>
        </w:tc>
      </w:tr>
      <w:tr w:rsidR="006B09C0" w:rsidRPr="006A33ED" w14:paraId="73F9EC7E" w14:textId="77777777" w:rsidTr="000E77D3">
        <w:trPr>
          <w:trHeight w:hRule="exact" w:val="1134"/>
          <w:jc w:val="center"/>
        </w:trPr>
        <w:tc>
          <w:tcPr>
            <w:tcW w:w="591" w:type="pct"/>
            <w:tcBorders>
              <w:top w:val="single" w:sz="2" w:space="0" w:color="auto"/>
              <w:bottom w:val="single" w:sz="2" w:space="0" w:color="auto"/>
              <w:right w:val="single" w:sz="2" w:space="0" w:color="auto"/>
            </w:tcBorders>
            <w:shd w:val="clear" w:color="auto" w:fill="auto"/>
            <w:vAlign w:val="center"/>
          </w:tcPr>
          <w:permEnd w:id="627933036" w:displacedByCustomXml="next"/>
          <w:permEnd w:id="1625296782" w:displacedByCustomXml="next"/>
          <w:permEnd w:id="577979503" w:displacedByCustomXml="next"/>
          <w:permStart w:id="1980834937" w:edGrp="everyone" w:colFirst="4" w:colLast="4" w:displacedByCustomXml="next"/>
          <w:permStart w:id="1302218404" w:edGrp="everyone" w:colFirst="3" w:colLast="3" w:displacedByCustomXml="next"/>
          <w:permStart w:id="1277521211" w:edGrp="everyone" w:colFirst="2" w:colLast="2" w:displacedByCustomXml="next"/>
          <w:sdt>
            <w:sdtPr>
              <w:rPr>
                <w:rtl/>
              </w:rPr>
              <w:alias w:val="תאריך"/>
              <w:id w:val="2116563047"/>
              <w:lock w:val="sdtLocked"/>
              <w:placeholder>
                <w:docPart w:val="615EE9680FA94213B956800B261A2C39"/>
              </w:placeholder>
              <w:showingPlcHdr/>
              <w:date>
                <w:dateFormat w:val="DD/MM/yyyy"/>
                <w:lid w:val="en-US"/>
                <w:storeMappedDataAs w:val="dateTime"/>
                <w:calendar w:val="gregorian"/>
              </w:date>
            </w:sdtPr>
            <w:sdtEndPr>
              <w:rPr>
                <w:rFonts w:asciiTheme="minorBidi" w:hAnsiTheme="minorBidi" w:cstheme="minorBidi"/>
              </w:rPr>
            </w:sdtEndPr>
            <w:sdtContent>
              <w:permStart w:id="1495756178" w:edGrp="everyone" w:displacedByCustomXml="prev"/>
              <w:p w14:paraId="169AB4DA" w14:textId="77777777" w:rsidR="006B09C0" w:rsidRPr="006A33ED" w:rsidRDefault="006B09C0" w:rsidP="000E77D3">
                <w:pPr>
                  <w:pStyle w:val="Norm"/>
                  <w:jc w:val="center"/>
                  <w:rPr>
                    <w:rtl/>
                  </w:rPr>
                </w:pPr>
                <w:r w:rsidRPr="00B63016">
                  <w:rPr>
                    <w:rStyle w:val="PlaceholderText"/>
                    <w:rFonts w:hint="cs"/>
                    <w:color w:val="A00000"/>
                    <w:sz w:val="20"/>
                    <w:szCs w:val="20"/>
                    <w:rtl/>
                  </w:rPr>
                  <w:t>תאריך</w:t>
                </w:r>
              </w:p>
              <w:permEnd w:id="1495756178" w:displacedByCustomXml="next"/>
            </w:sdtContent>
          </w:sdt>
        </w:tc>
        <w:tc>
          <w:tcPr>
            <w:tcW w:w="1514" w:type="pct"/>
            <w:tcBorders>
              <w:top w:val="single" w:sz="2" w:space="0" w:color="auto"/>
              <w:bottom w:val="single" w:sz="2" w:space="0" w:color="auto"/>
              <w:right w:val="single" w:sz="2" w:space="0" w:color="auto"/>
            </w:tcBorders>
            <w:shd w:val="clear" w:color="auto" w:fill="auto"/>
            <w:tcMar>
              <w:right w:w="0" w:type="dxa"/>
            </w:tcMar>
            <w:vAlign w:val="center"/>
          </w:tcPr>
          <w:p w14:paraId="4818DEC5" w14:textId="77777777" w:rsidR="006B09C0" w:rsidRPr="00522464" w:rsidRDefault="006B09C0" w:rsidP="000E77D3">
            <w:pPr>
              <w:pStyle w:val="Norm"/>
              <w:jc w:val="center"/>
              <w:rPr>
                <w:b/>
                <w:bCs/>
                <w:sz w:val="24"/>
                <w:szCs w:val="24"/>
                <w:rtl/>
              </w:rPr>
            </w:pPr>
            <w:r w:rsidRPr="00522464">
              <w:rPr>
                <w:b/>
                <w:bCs/>
                <w:sz w:val="24"/>
                <w:szCs w:val="24"/>
                <w:rtl/>
              </w:rPr>
              <w:t>חוקר ראשי 3</w:t>
            </w:r>
            <w:r>
              <w:rPr>
                <w:rFonts w:hint="cs"/>
                <w:b/>
                <w:bCs/>
                <w:sz w:val="24"/>
                <w:szCs w:val="24"/>
                <w:rtl/>
              </w:rPr>
              <w:t xml:space="preserve"> </w:t>
            </w:r>
            <w:r w:rsidRPr="00522464">
              <w:rPr>
                <w:b/>
                <w:bCs/>
                <w:sz w:val="24"/>
                <w:szCs w:val="24"/>
                <w:rtl/>
              </w:rPr>
              <w:t xml:space="preserve">(ככל שרלוונטי) </w:t>
            </w:r>
            <w:r w:rsidRPr="00C6529B">
              <w:rPr>
                <w:b/>
                <w:bCs/>
                <w:sz w:val="20"/>
                <w:szCs w:val="20"/>
                <w:rtl/>
              </w:rPr>
              <w:t>(</w:t>
            </w:r>
            <w:r w:rsidRPr="00FE1D2E">
              <w:rPr>
                <w:b/>
                <w:bCs/>
                <w:color w:val="A00000"/>
                <w:sz w:val="20"/>
                <w:szCs w:val="20"/>
                <w:rtl/>
              </w:rPr>
              <w:t>הכרחי</w:t>
            </w:r>
            <w:r w:rsidRPr="00FE1D2E">
              <w:rPr>
                <w:rFonts w:hint="cs"/>
                <w:b/>
                <w:bCs/>
                <w:color w:val="C00000"/>
                <w:sz w:val="20"/>
                <w:szCs w:val="20"/>
                <w:rtl/>
              </w:rPr>
              <w:t xml:space="preserve"> </w:t>
            </w:r>
            <w:r w:rsidRPr="00FE1D2E">
              <w:rPr>
                <w:rFonts w:hint="cs"/>
                <w:b/>
                <w:bCs/>
                <w:rtl/>
              </w:rPr>
              <w:t>אם רלוונטי</w:t>
            </w:r>
            <w:r w:rsidRPr="00C6529B">
              <w:rPr>
                <w:b/>
                <w:bCs/>
                <w:sz w:val="20"/>
                <w:szCs w:val="20"/>
                <w:rtl/>
              </w:rPr>
              <w:t>)</w:t>
            </w: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7D2701A8"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5C777EEB" w14:textId="77777777" w:rsidR="006B09C0" w:rsidRPr="006A33ED" w:rsidRDefault="006B09C0" w:rsidP="000E77D3">
            <w:pPr>
              <w:pStyle w:val="Norm"/>
              <w:jc w:val="center"/>
              <w:rPr>
                <w:rtl/>
              </w:rPr>
            </w:pPr>
          </w:p>
        </w:tc>
        <w:tc>
          <w:tcPr>
            <w:tcW w:w="965" w:type="pct"/>
            <w:tcBorders>
              <w:top w:val="single" w:sz="2" w:space="0" w:color="auto"/>
              <w:bottom w:val="single" w:sz="2" w:space="0" w:color="auto"/>
              <w:right w:val="single" w:sz="2" w:space="0" w:color="auto"/>
            </w:tcBorders>
            <w:shd w:val="clear" w:color="auto" w:fill="auto"/>
            <w:tcMar>
              <w:right w:w="0" w:type="dxa"/>
            </w:tcMar>
            <w:vAlign w:val="center"/>
          </w:tcPr>
          <w:p w14:paraId="6F4CE4FF" w14:textId="77777777" w:rsidR="006B09C0" w:rsidRPr="006A33ED" w:rsidRDefault="006B09C0" w:rsidP="000E77D3">
            <w:pPr>
              <w:pStyle w:val="Norm"/>
              <w:jc w:val="center"/>
              <w:rPr>
                <w:rtl/>
              </w:rPr>
            </w:pPr>
          </w:p>
        </w:tc>
      </w:tr>
      <w:bookmarkEnd w:id="132"/>
      <w:permEnd w:id="1277521211"/>
      <w:permEnd w:id="1302218404"/>
      <w:permEnd w:id="1980834937"/>
    </w:tbl>
    <w:p w14:paraId="55F2804E" w14:textId="77777777" w:rsidR="006B09C0" w:rsidRDefault="006B09C0" w:rsidP="006B09C0">
      <w:pPr>
        <w:pStyle w:val="Norm"/>
        <w:rPr>
          <w:color w:val="0033CC"/>
          <w:rtl/>
        </w:rPr>
      </w:pPr>
    </w:p>
    <w:p w14:paraId="49CA7698" w14:textId="77777777" w:rsidR="006B09C0" w:rsidRDefault="006B09C0" w:rsidP="006B09C0">
      <w:pPr>
        <w:pStyle w:val="Heading1"/>
        <w:pageBreakBefore/>
        <w:framePr w:wrap="notBeside"/>
      </w:pPr>
      <w:bookmarkStart w:id="133" w:name="_Toc46693998"/>
      <w:r w:rsidRPr="00871A04">
        <w:rPr>
          <w:rFonts w:cs="Arial"/>
          <w:rtl/>
        </w:rPr>
        <w:t>הצהרת החוקר הראשי</w:t>
      </w:r>
      <w:bookmarkEnd w:id="133"/>
    </w:p>
    <w:p w14:paraId="7734844D" w14:textId="77777777" w:rsidR="006B09C0" w:rsidRPr="005D7A08" w:rsidRDefault="006B09C0" w:rsidP="006B09C0">
      <w:pPr>
        <w:pStyle w:val="Norm"/>
        <w:bidi w:val="0"/>
        <w:rPr>
          <w:u w:val="single"/>
          <w:rtl/>
        </w:rPr>
      </w:pPr>
    </w:p>
    <w:p w14:paraId="34C46B12" w14:textId="77777777" w:rsidR="006B09C0" w:rsidRPr="005D7A08" w:rsidRDefault="006B09C0" w:rsidP="006B09C0">
      <w:pPr>
        <w:pStyle w:val="Norm"/>
        <w:jc w:val="center"/>
        <w:rPr>
          <w:rFonts w:asciiTheme="minorBidi" w:hAnsiTheme="minorBidi" w:cstheme="minorBidi"/>
          <w:b/>
          <w:bCs/>
          <w:sz w:val="26"/>
          <w:szCs w:val="26"/>
          <w:u w:val="single"/>
          <w:rtl/>
        </w:rPr>
      </w:pPr>
      <w:r w:rsidRPr="005D7A08">
        <w:rPr>
          <w:rFonts w:asciiTheme="minorBidi" w:hAnsiTheme="minorBidi" w:cstheme="minorBidi"/>
          <w:b/>
          <w:bCs/>
          <w:sz w:val="26"/>
          <w:szCs w:val="26"/>
          <w:u w:val="single"/>
          <w:rtl/>
        </w:rPr>
        <w:t xml:space="preserve">הנדון: </w:t>
      </w:r>
      <w:bookmarkStart w:id="134" w:name="_Hlk45621626"/>
      <w:r w:rsidRPr="005D7A08">
        <w:rPr>
          <w:rFonts w:asciiTheme="minorBidi" w:hAnsiTheme="minorBidi" w:cstheme="minorBidi"/>
          <w:b/>
          <w:bCs/>
          <w:sz w:val="26"/>
          <w:szCs w:val="26"/>
          <w:u w:val="single"/>
          <w:rtl/>
        </w:rPr>
        <w:t>ה</w:t>
      </w:r>
      <w:r w:rsidRPr="005D7A08">
        <w:rPr>
          <w:rFonts w:asciiTheme="minorBidi" w:hAnsiTheme="minorBidi" w:cstheme="minorBidi" w:hint="eastAsia"/>
          <w:b/>
          <w:bCs/>
          <w:sz w:val="26"/>
          <w:szCs w:val="26"/>
          <w:u w:val="single"/>
          <w:rtl/>
        </w:rPr>
        <w:t>צהרת</w:t>
      </w:r>
      <w:r w:rsidRPr="005D7A08">
        <w:rPr>
          <w:rFonts w:asciiTheme="minorBidi" w:hAnsiTheme="minorBidi" w:cstheme="minorBidi"/>
          <w:b/>
          <w:bCs/>
          <w:sz w:val="26"/>
          <w:szCs w:val="26"/>
          <w:u w:val="single"/>
          <w:rtl/>
        </w:rPr>
        <w:t xml:space="preserve"> </w:t>
      </w:r>
      <w:r w:rsidRPr="005D7A08">
        <w:rPr>
          <w:rFonts w:asciiTheme="minorBidi" w:hAnsiTheme="minorBidi" w:cstheme="minorBidi" w:hint="cs"/>
          <w:b/>
          <w:bCs/>
          <w:sz w:val="26"/>
          <w:szCs w:val="26"/>
          <w:u w:val="single"/>
          <w:rtl/>
        </w:rPr>
        <w:t>ה</w:t>
      </w:r>
      <w:r w:rsidRPr="005D7A08">
        <w:rPr>
          <w:rFonts w:asciiTheme="minorBidi" w:hAnsiTheme="minorBidi" w:cstheme="minorBidi" w:hint="eastAsia"/>
          <w:b/>
          <w:bCs/>
          <w:sz w:val="26"/>
          <w:szCs w:val="26"/>
          <w:u w:val="single"/>
          <w:rtl/>
        </w:rPr>
        <w:t>חוקר</w:t>
      </w:r>
      <w:r w:rsidRPr="005D7A08">
        <w:rPr>
          <w:rFonts w:asciiTheme="minorBidi" w:hAnsiTheme="minorBidi" w:cstheme="minorBidi"/>
          <w:b/>
          <w:bCs/>
          <w:sz w:val="26"/>
          <w:szCs w:val="26"/>
          <w:u w:val="single"/>
          <w:rtl/>
        </w:rPr>
        <w:t xml:space="preserve"> </w:t>
      </w:r>
      <w:r w:rsidRPr="005D7A08">
        <w:rPr>
          <w:rFonts w:asciiTheme="minorBidi" w:hAnsiTheme="minorBidi" w:cstheme="minorBidi" w:hint="cs"/>
          <w:b/>
          <w:bCs/>
          <w:sz w:val="26"/>
          <w:szCs w:val="26"/>
          <w:u w:val="single"/>
          <w:rtl/>
        </w:rPr>
        <w:t>ה</w:t>
      </w:r>
      <w:r w:rsidRPr="005D7A08">
        <w:rPr>
          <w:rFonts w:asciiTheme="minorBidi" w:hAnsiTheme="minorBidi" w:cstheme="minorBidi" w:hint="eastAsia"/>
          <w:b/>
          <w:bCs/>
          <w:sz w:val="26"/>
          <w:szCs w:val="26"/>
          <w:u w:val="single"/>
          <w:rtl/>
        </w:rPr>
        <w:t>ראשי</w:t>
      </w:r>
      <w:r w:rsidRPr="005D7A08">
        <w:rPr>
          <w:rFonts w:asciiTheme="minorBidi" w:hAnsiTheme="minorBidi" w:cstheme="minorBidi"/>
          <w:b/>
          <w:bCs/>
          <w:sz w:val="26"/>
          <w:szCs w:val="26"/>
          <w:u w:val="single"/>
          <w:rtl/>
        </w:rPr>
        <w:t xml:space="preserve"> </w:t>
      </w:r>
      <w:bookmarkEnd w:id="134"/>
      <w:r w:rsidRPr="005D7A08">
        <w:rPr>
          <w:rFonts w:asciiTheme="minorBidi" w:hAnsiTheme="minorBidi" w:cstheme="minorBidi"/>
          <w:b/>
          <w:bCs/>
          <w:sz w:val="26"/>
          <w:szCs w:val="26"/>
          <w:u w:val="single"/>
          <w:rtl/>
        </w:rPr>
        <w:t>לבקש</w:t>
      </w:r>
      <w:r w:rsidRPr="005D7A08">
        <w:rPr>
          <w:rFonts w:asciiTheme="minorBidi" w:hAnsiTheme="minorBidi" w:cstheme="minorBidi" w:hint="cs"/>
          <w:b/>
          <w:bCs/>
          <w:sz w:val="26"/>
          <w:szCs w:val="26"/>
          <w:u w:val="single"/>
          <w:rtl/>
        </w:rPr>
        <w:t xml:space="preserve">ת </w:t>
      </w:r>
      <w:r w:rsidRPr="005D7A08">
        <w:rPr>
          <w:rFonts w:asciiTheme="minorBidi" w:hAnsiTheme="minorBidi" w:cstheme="minorBidi" w:hint="eastAsia"/>
          <w:b/>
          <w:bCs/>
          <w:sz w:val="26"/>
          <w:szCs w:val="26"/>
          <w:u w:val="single"/>
          <w:rtl/>
        </w:rPr>
        <w:t>תמיכה</w:t>
      </w:r>
      <w:r w:rsidRPr="005D7A08">
        <w:rPr>
          <w:rFonts w:asciiTheme="minorBidi" w:hAnsiTheme="minorBidi" w:cstheme="minorBidi"/>
          <w:b/>
          <w:bCs/>
          <w:sz w:val="26"/>
          <w:szCs w:val="26"/>
          <w:u w:val="single"/>
          <w:rtl/>
        </w:rPr>
        <w:t xml:space="preserve"> </w:t>
      </w:r>
      <w:r w:rsidRPr="005D7A08">
        <w:rPr>
          <w:rFonts w:asciiTheme="minorBidi" w:hAnsiTheme="minorBidi" w:cstheme="minorBidi" w:hint="eastAsia"/>
          <w:b/>
          <w:bCs/>
          <w:sz w:val="26"/>
          <w:szCs w:val="26"/>
          <w:u w:val="single"/>
          <w:rtl/>
        </w:rPr>
        <w:t>ב</w:t>
      </w:r>
      <w:r w:rsidRPr="005D7A08">
        <w:rPr>
          <w:rFonts w:asciiTheme="minorBidi" w:hAnsiTheme="minorBidi" w:cstheme="minorBidi"/>
          <w:b/>
          <w:bCs/>
          <w:sz w:val="26"/>
          <w:szCs w:val="26"/>
          <w:u w:val="single"/>
          <w:rtl/>
        </w:rPr>
        <w:t>ת</w:t>
      </w:r>
      <w:r w:rsidRPr="005D7A08">
        <w:rPr>
          <w:rFonts w:asciiTheme="minorBidi" w:hAnsiTheme="minorBidi" w:cstheme="minorBidi" w:hint="cs"/>
          <w:b/>
          <w:bCs/>
          <w:sz w:val="26"/>
          <w:szCs w:val="26"/>
          <w:u w:val="single"/>
          <w:rtl/>
        </w:rPr>
        <w:t>ו</w:t>
      </w:r>
      <w:r w:rsidRPr="005D7A08">
        <w:rPr>
          <w:rFonts w:asciiTheme="minorBidi" w:hAnsiTheme="minorBidi" w:cstheme="minorBidi"/>
          <w:b/>
          <w:bCs/>
          <w:sz w:val="26"/>
          <w:szCs w:val="26"/>
          <w:u w:val="single"/>
          <w:rtl/>
        </w:rPr>
        <w:t>כנית "</w:t>
      </w:r>
      <w:r>
        <w:rPr>
          <w:rFonts w:asciiTheme="minorBidi" w:hAnsiTheme="minorBidi" w:cstheme="minorBidi"/>
          <w:b/>
          <w:bCs/>
          <w:sz w:val="26"/>
          <w:szCs w:val="26"/>
          <w:u w:val="single"/>
          <w:rtl/>
        </w:rPr>
        <w:t>מסחור</w:t>
      </w:r>
      <w:r w:rsidRPr="005D7A08">
        <w:rPr>
          <w:rFonts w:asciiTheme="minorBidi" w:hAnsiTheme="minorBidi"/>
          <w:b/>
          <w:bCs/>
          <w:sz w:val="26"/>
          <w:szCs w:val="26"/>
          <w:u w:val="single"/>
          <w:rtl/>
        </w:rPr>
        <w:t xml:space="preserve"> ידע ממוסד מחקר לתאגיד תעשייתי</w:t>
      </w:r>
      <w:r w:rsidRPr="005D7A08">
        <w:rPr>
          <w:rFonts w:asciiTheme="minorBidi" w:hAnsiTheme="minorBidi" w:cstheme="minorBidi"/>
          <w:b/>
          <w:bCs/>
          <w:sz w:val="26"/>
          <w:szCs w:val="26"/>
          <w:u w:val="single"/>
          <w:rtl/>
        </w:rPr>
        <w:t>"</w:t>
      </w:r>
    </w:p>
    <w:p w14:paraId="6E4C56FF" w14:textId="77777777" w:rsidR="006B09C0" w:rsidRPr="00710956" w:rsidRDefault="006B09C0" w:rsidP="006B09C0">
      <w:pPr>
        <w:pStyle w:val="Norm"/>
        <w:bidi w:val="0"/>
        <w:rPr>
          <w:rtl/>
        </w:rPr>
      </w:pPr>
    </w:p>
    <w:p w14:paraId="01B25D17" w14:textId="77777777" w:rsidR="006B09C0" w:rsidRDefault="006B09C0" w:rsidP="006B09C0">
      <w:pPr>
        <w:pStyle w:val="Norm"/>
        <w:spacing w:line="360" w:lineRule="auto"/>
        <w:ind w:left="397" w:right="397"/>
        <w:jc w:val="both"/>
        <w:rPr>
          <w:rFonts w:asciiTheme="minorBidi" w:hAnsiTheme="minorBidi"/>
          <w:sz w:val="24"/>
          <w:szCs w:val="24"/>
          <w:rtl/>
        </w:rPr>
      </w:pPr>
      <w:r w:rsidRPr="00710956">
        <w:rPr>
          <w:rFonts w:asciiTheme="minorBidi" w:hAnsiTheme="minorBidi"/>
          <w:sz w:val="24"/>
          <w:szCs w:val="24"/>
          <w:rtl/>
        </w:rPr>
        <w:t xml:space="preserve">הצהרה זו מוגשת בתמיכה לבקשה </w:t>
      </w:r>
      <w:r w:rsidRPr="00710956">
        <w:rPr>
          <w:rFonts w:asciiTheme="minorBidi" w:hAnsiTheme="minorBidi" w:hint="cs"/>
          <w:sz w:val="24"/>
          <w:szCs w:val="24"/>
          <w:rtl/>
        </w:rPr>
        <w:t xml:space="preserve">לעיל </w:t>
      </w:r>
      <w:r w:rsidRPr="00710956">
        <w:rPr>
          <w:rFonts w:asciiTheme="minorBidi" w:hAnsiTheme="minorBidi"/>
          <w:sz w:val="24"/>
          <w:szCs w:val="24"/>
          <w:rtl/>
        </w:rPr>
        <w:t>לקבלת מענק למימון תכנית מחקר ופיתוח (להלן: "</w:t>
      </w:r>
      <w:r w:rsidRPr="00710956">
        <w:rPr>
          <w:rFonts w:asciiTheme="minorBidi" w:hAnsiTheme="minorBidi"/>
          <w:b/>
          <w:bCs/>
          <w:sz w:val="24"/>
          <w:szCs w:val="24"/>
          <w:rtl/>
        </w:rPr>
        <w:t>הבקשה</w:t>
      </w:r>
      <w:r w:rsidRPr="00710956">
        <w:rPr>
          <w:rFonts w:asciiTheme="minorBidi" w:hAnsiTheme="minorBidi"/>
          <w:sz w:val="24"/>
          <w:szCs w:val="24"/>
          <w:rtl/>
        </w:rPr>
        <w:t xml:space="preserve">"), במסגרת מסלול הטבה מס' </w:t>
      </w:r>
      <w:r w:rsidRPr="00710956">
        <w:rPr>
          <w:rFonts w:asciiTheme="minorBidi" w:hAnsiTheme="minorBidi" w:hint="cs"/>
          <w:sz w:val="24"/>
          <w:szCs w:val="24"/>
          <w:rtl/>
        </w:rPr>
        <w:t>5, מסלול משנה ד'</w:t>
      </w:r>
      <w:r w:rsidRPr="00710956">
        <w:rPr>
          <w:rFonts w:asciiTheme="minorBidi" w:hAnsiTheme="minorBidi"/>
          <w:sz w:val="24"/>
          <w:szCs w:val="24"/>
          <w:rtl/>
        </w:rPr>
        <w:t xml:space="preserve"> - </w:t>
      </w:r>
      <w:r>
        <w:rPr>
          <w:rFonts w:asciiTheme="minorBidi" w:hAnsiTheme="minorBidi"/>
          <w:sz w:val="24"/>
          <w:szCs w:val="24"/>
          <w:rtl/>
        </w:rPr>
        <w:t>מסחור</w:t>
      </w:r>
      <w:r w:rsidRPr="00710956">
        <w:rPr>
          <w:rFonts w:asciiTheme="minorBidi" w:hAnsiTheme="minorBidi"/>
          <w:sz w:val="24"/>
          <w:szCs w:val="24"/>
          <w:rtl/>
        </w:rPr>
        <w:t xml:space="preserve"> ידע ממוסד מחקר לתאגיד תעשייתי</w:t>
      </w:r>
      <w:r w:rsidRPr="00710956">
        <w:rPr>
          <w:rFonts w:asciiTheme="minorBidi" w:hAnsiTheme="minorBidi" w:hint="cs"/>
          <w:sz w:val="24"/>
          <w:szCs w:val="24"/>
          <w:rtl/>
        </w:rPr>
        <w:t xml:space="preserve"> </w:t>
      </w:r>
      <w:r w:rsidRPr="00710956">
        <w:rPr>
          <w:rFonts w:asciiTheme="minorBidi" w:hAnsiTheme="minorBidi" w:cstheme="minorBidi"/>
          <w:sz w:val="24"/>
          <w:szCs w:val="24"/>
          <w:rtl/>
        </w:rPr>
        <w:t>של רשות החדשנות</w:t>
      </w:r>
      <w:r w:rsidRPr="00710956">
        <w:rPr>
          <w:rFonts w:asciiTheme="minorBidi" w:hAnsiTheme="minorBidi"/>
          <w:sz w:val="24"/>
          <w:szCs w:val="24"/>
          <w:rtl/>
        </w:rPr>
        <w:t xml:space="preserve"> (להלן: "</w:t>
      </w:r>
      <w:r w:rsidRPr="00710956">
        <w:rPr>
          <w:rFonts w:asciiTheme="minorBidi" w:hAnsiTheme="minorBidi"/>
          <w:b/>
          <w:bCs/>
          <w:sz w:val="24"/>
          <w:szCs w:val="24"/>
          <w:rtl/>
        </w:rPr>
        <w:t xml:space="preserve">מסלול </w:t>
      </w:r>
      <w:r>
        <w:rPr>
          <w:rFonts w:asciiTheme="minorBidi" w:hAnsiTheme="minorBidi" w:hint="cs"/>
          <w:b/>
          <w:bCs/>
          <w:sz w:val="24"/>
          <w:szCs w:val="24"/>
          <w:rtl/>
        </w:rPr>
        <w:t xml:space="preserve">מסחור </w:t>
      </w:r>
      <w:r w:rsidRPr="00710956">
        <w:rPr>
          <w:rFonts w:asciiTheme="minorBidi" w:hAnsiTheme="minorBidi"/>
          <w:b/>
          <w:bCs/>
          <w:sz w:val="24"/>
          <w:szCs w:val="24"/>
          <w:rtl/>
        </w:rPr>
        <w:t>ידע</w:t>
      </w:r>
      <w:r w:rsidRPr="00710956">
        <w:rPr>
          <w:rFonts w:asciiTheme="minorBidi" w:hAnsiTheme="minorBidi"/>
          <w:sz w:val="24"/>
          <w:szCs w:val="24"/>
          <w:rtl/>
        </w:rPr>
        <w:t>") אשר מוגש על ידי התאגיד</w:t>
      </w:r>
      <w:r w:rsidRPr="00710956">
        <w:rPr>
          <w:rFonts w:asciiTheme="minorBidi" w:hAnsiTheme="minorBidi"/>
          <w:sz w:val="24"/>
          <w:szCs w:val="24"/>
        </w:rPr>
        <w:t xml:space="preserve"> </w:t>
      </w:r>
      <w:sdt>
        <w:sdtPr>
          <w:rPr>
            <w:sz w:val="24"/>
            <w:szCs w:val="24"/>
            <w:rtl/>
          </w:rPr>
          <w:alias w:val="שם התאגיד"/>
          <w:tag w:val="shem_hataagid"/>
          <w:id w:val="1060671224"/>
          <w:lock w:val="sdtLocked"/>
          <w:placeholder>
            <w:docPart w:val="3D633B0A8715451D85A3C2507B2FD176"/>
          </w:placeholder>
          <w:showingPlcHdr/>
          <w:text/>
        </w:sdtPr>
        <w:sdtEndPr/>
        <w:sdtContent>
          <w:permStart w:id="1381198686" w:edGrp="everyone"/>
          <w:r w:rsidRPr="0098218B">
            <w:rPr>
              <w:color w:val="C00101"/>
              <w:sz w:val="18"/>
              <w:szCs w:val="18"/>
              <w:rtl/>
            </w:rPr>
            <w:t>שם</w:t>
          </w:r>
          <w:r w:rsidRPr="0098218B">
            <w:rPr>
              <w:rFonts w:hint="cs"/>
              <w:color w:val="C00101"/>
              <w:sz w:val="18"/>
              <w:szCs w:val="18"/>
              <w:rtl/>
            </w:rPr>
            <w:t xml:space="preserve"> התאגיד</w:t>
          </w:r>
          <w:r w:rsidRPr="0098218B">
            <w:rPr>
              <w:color w:val="C00101"/>
              <w:sz w:val="18"/>
              <w:szCs w:val="18"/>
              <w:rtl/>
            </w:rPr>
            <w:t>...</w:t>
          </w:r>
          <w:permEnd w:id="1381198686"/>
        </w:sdtContent>
      </w:sdt>
      <w:r w:rsidRPr="00710956">
        <w:rPr>
          <w:rFonts w:asciiTheme="minorBidi" w:hAnsiTheme="minorBidi"/>
          <w:sz w:val="24"/>
          <w:szCs w:val="24"/>
        </w:rPr>
        <w:t xml:space="preserve"> </w:t>
      </w:r>
      <w:r w:rsidRPr="00710956">
        <w:rPr>
          <w:rFonts w:asciiTheme="minorBidi" w:hAnsiTheme="minorBidi"/>
          <w:sz w:val="24"/>
          <w:szCs w:val="24"/>
          <w:rtl/>
        </w:rPr>
        <w:t>(להלן: "</w:t>
      </w:r>
      <w:r w:rsidRPr="00710956">
        <w:rPr>
          <w:rFonts w:asciiTheme="minorBidi" w:hAnsiTheme="minorBidi"/>
          <w:b/>
          <w:bCs/>
          <w:sz w:val="24"/>
          <w:szCs w:val="24"/>
          <w:rtl/>
        </w:rPr>
        <w:t>המבקש</w:t>
      </w:r>
      <w:r w:rsidRPr="00710956">
        <w:rPr>
          <w:rFonts w:asciiTheme="minorBidi" w:hAnsiTheme="minorBidi"/>
          <w:sz w:val="24"/>
          <w:szCs w:val="24"/>
          <w:rtl/>
        </w:rPr>
        <w:t>").</w:t>
      </w:r>
    </w:p>
    <w:p w14:paraId="32A9F6ED" w14:textId="77777777" w:rsidR="006B09C0" w:rsidRPr="00D616A5" w:rsidRDefault="006B09C0" w:rsidP="006B09C0">
      <w:pPr>
        <w:pStyle w:val="Norm"/>
        <w:rPr>
          <w:rtl/>
        </w:rPr>
      </w:pPr>
    </w:p>
    <w:p w14:paraId="3D72A516" w14:textId="77777777" w:rsidR="006B09C0" w:rsidRPr="005D7A08" w:rsidRDefault="006B09C0" w:rsidP="006B09C0">
      <w:pPr>
        <w:pStyle w:val="Norm"/>
        <w:spacing w:line="360" w:lineRule="auto"/>
        <w:ind w:left="397" w:right="397"/>
        <w:jc w:val="both"/>
        <w:rPr>
          <w:rFonts w:asciiTheme="minorBidi" w:hAnsiTheme="minorBidi" w:cstheme="minorBidi"/>
          <w:b/>
          <w:bCs/>
          <w:sz w:val="24"/>
          <w:szCs w:val="24"/>
          <w:rtl/>
        </w:rPr>
      </w:pPr>
      <w:r w:rsidRPr="005D7A08">
        <w:rPr>
          <w:rFonts w:asciiTheme="minorBidi" w:hAnsiTheme="minorBidi" w:cstheme="minorBidi"/>
          <w:b/>
          <w:bCs/>
          <w:sz w:val="24"/>
          <w:szCs w:val="24"/>
          <w:rtl/>
        </w:rPr>
        <w:t>בהתאם ל</w:t>
      </w:r>
      <w:r w:rsidRPr="005D7A08">
        <w:rPr>
          <w:rFonts w:asciiTheme="minorBidi" w:hAnsiTheme="minorBidi" w:cstheme="minorBidi" w:hint="eastAsia"/>
          <w:b/>
          <w:bCs/>
          <w:sz w:val="24"/>
          <w:szCs w:val="24"/>
          <w:rtl/>
        </w:rPr>
        <w:t>הוראות</w:t>
      </w:r>
      <w:r w:rsidRPr="005D7A08">
        <w:rPr>
          <w:rFonts w:asciiTheme="minorBidi" w:hAnsiTheme="minorBidi" w:cstheme="minorBidi"/>
          <w:b/>
          <w:bCs/>
          <w:sz w:val="24"/>
          <w:szCs w:val="24"/>
          <w:rtl/>
        </w:rPr>
        <w:t xml:space="preserve"> </w:t>
      </w:r>
      <w:r w:rsidRPr="005D7A08">
        <w:rPr>
          <w:rFonts w:asciiTheme="minorBidi" w:hAnsiTheme="minorBidi" w:cstheme="minorBidi" w:hint="eastAsia"/>
          <w:b/>
          <w:bCs/>
          <w:sz w:val="24"/>
          <w:szCs w:val="24"/>
          <w:rtl/>
        </w:rPr>
        <w:t>מסלול</w:t>
      </w:r>
      <w:r w:rsidRPr="005D7A08">
        <w:rPr>
          <w:rFonts w:asciiTheme="minorBidi" w:hAnsiTheme="minorBidi" w:cstheme="minorBidi"/>
          <w:b/>
          <w:bCs/>
          <w:sz w:val="24"/>
          <w:szCs w:val="24"/>
          <w:rtl/>
        </w:rPr>
        <w:t xml:space="preserve"> </w:t>
      </w:r>
      <w:r>
        <w:rPr>
          <w:rFonts w:asciiTheme="minorBidi" w:hAnsiTheme="minorBidi" w:cstheme="minorBidi" w:hint="cs"/>
          <w:b/>
          <w:bCs/>
          <w:sz w:val="24"/>
          <w:szCs w:val="24"/>
          <w:rtl/>
        </w:rPr>
        <w:t>מסחור</w:t>
      </w:r>
      <w:r w:rsidRPr="005D7A08">
        <w:rPr>
          <w:rFonts w:asciiTheme="minorBidi" w:hAnsiTheme="minorBidi" w:cstheme="minorBidi"/>
          <w:b/>
          <w:bCs/>
          <w:sz w:val="24"/>
          <w:szCs w:val="24"/>
          <w:rtl/>
        </w:rPr>
        <w:t xml:space="preserve"> ידע, הריני לאשר בזאת:</w:t>
      </w:r>
    </w:p>
    <w:p w14:paraId="7234164E" w14:textId="77777777" w:rsidR="006B09C0" w:rsidRPr="001421F2" w:rsidRDefault="006B09C0" w:rsidP="006B09C0">
      <w:pPr>
        <w:pStyle w:val="DisclaimerAlpha"/>
        <w:numPr>
          <w:ilvl w:val="0"/>
          <w:numId w:val="18"/>
        </w:numPr>
        <w:ind w:left="794"/>
        <w:rPr>
          <w:rtl/>
        </w:rPr>
      </w:pPr>
      <w:r w:rsidRPr="001421F2">
        <w:rPr>
          <w:rtl/>
        </w:rPr>
        <w:t xml:space="preserve">אינני בעל עניין במבקש, עובד בו או נותן לו שירותים. </w:t>
      </w:r>
    </w:p>
    <w:p w14:paraId="53489BF5" w14:textId="77777777" w:rsidR="006B09C0" w:rsidRPr="00710956" w:rsidRDefault="006B09C0" w:rsidP="006B09C0">
      <w:pPr>
        <w:pStyle w:val="DisclaimerAlpha"/>
        <w:numPr>
          <w:ilvl w:val="0"/>
          <w:numId w:val="18"/>
        </w:numPr>
        <w:ind w:left="794"/>
        <w:rPr>
          <w:rtl/>
        </w:rPr>
      </w:pPr>
      <w:r w:rsidRPr="00710956">
        <w:rPr>
          <w:rtl/>
        </w:rPr>
        <w:t>לא עבדתי במבקש או נתתי לו שירותים במשך תקופה ארוכה משלושה חודשים או בתמורה של 50,000 ₪ או יותר.</w:t>
      </w:r>
    </w:p>
    <w:p w14:paraId="2393D5F4" w14:textId="77777777" w:rsidR="006B09C0" w:rsidRPr="00710956" w:rsidRDefault="006B09C0" w:rsidP="006B09C0">
      <w:pPr>
        <w:pStyle w:val="DisclaimerAlpha"/>
        <w:numPr>
          <w:ilvl w:val="0"/>
          <w:numId w:val="18"/>
        </w:numPr>
        <w:ind w:left="794"/>
        <w:rPr>
          <w:rtl/>
        </w:rPr>
      </w:pPr>
      <w:r w:rsidRPr="00710956">
        <w:rPr>
          <w:rtl/>
        </w:rPr>
        <w:t>במידה והנני איש סגל במוסד המחקר המפורט בבקשה (להלן: "</w:t>
      </w:r>
      <w:r w:rsidRPr="005D7A08">
        <w:rPr>
          <w:rtl/>
        </w:rPr>
        <w:t>מוסד המחקר</w:t>
      </w:r>
      <w:r w:rsidRPr="00710956">
        <w:rPr>
          <w:rtl/>
        </w:rPr>
        <w:t>"), הנני מודע לכך כי סך היקף ההוצאות הניתנות לדיווח בגין עבודתי בכלל הת</w:t>
      </w:r>
      <w:r w:rsidRPr="00710956">
        <w:rPr>
          <w:rFonts w:hint="cs"/>
          <w:rtl/>
        </w:rPr>
        <w:t>ו</w:t>
      </w:r>
      <w:r w:rsidRPr="00710956">
        <w:rPr>
          <w:rtl/>
        </w:rPr>
        <w:t xml:space="preserve">כניות המאושרות של רשות החדשנות אינו עולה על 30% משרה, במצטבר.  </w:t>
      </w:r>
    </w:p>
    <w:p w14:paraId="7983C435" w14:textId="77777777" w:rsidR="006B09C0" w:rsidRPr="00710956" w:rsidRDefault="006B09C0" w:rsidP="006B09C0">
      <w:pPr>
        <w:pStyle w:val="DisclaimerAlpha"/>
        <w:numPr>
          <w:ilvl w:val="0"/>
          <w:numId w:val="18"/>
        </w:numPr>
        <w:ind w:left="794"/>
        <w:rPr>
          <w:rtl/>
        </w:rPr>
      </w:pPr>
      <w:r w:rsidRPr="00710956">
        <w:rPr>
          <w:rtl/>
        </w:rPr>
        <w:t>מלבד משכרותי הרגילה במוסד המחקר, לא קיבלתי, איני מקבל ואיני זכאי לקבל מגורם כלשהו מימון או תמיכה אחרת בקשר לביצוע המחקר והפיתוח נשוא הבקשה</w:t>
      </w:r>
      <w:r w:rsidRPr="00710956">
        <w:rPr>
          <w:rFonts w:hint="cs"/>
          <w:rtl/>
        </w:rPr>
        <w:t xml:space="preserve">, </w:t>
      </w:r>
      <w:r w:rsidRPr="00710956">
        <w:rPr>
          <w:rtl/>
        </w:rPr>
        <w:t>לא אבקש ולא אקבל מימון או תמיכה כאמור אם יינתן מענק כמבוקש במסגרת הבקשה.</w:t>
      </w:r>
    </w:p>
    <w:p w14:paraId="4F0B2BE6" w14:textId="77777777" w:rsidR="006B09C0" w:rsidRPr="00710956" w:rsidRDefault="006B09C0" w:rsidP="006B09C0">
      <w:pPr>
        <w:pStyle w:val="DisclaimerAlpha"/>
        <w:numPr>
          <w:ilvl w:val="0"/>
          <w:numId w:val="18"/>
        </w:numPr>
        <w:ind w:left="794"/>
        <w:rPr>
          <w:rtl/>
        </w:rPr>
      </w:pPr>
      <w:r w:rsidRPr="00710956">
        <w:rPr>
          <w:rtl/>
        </w:rPr>
        <w:t>אם תאושר הבקשה, הנני מתחייב לשהות בארץ במהלך תקופת ביצוע הת</w:t>
      </w:r>
      <w:r w:rsidRPr="00710956">
        <w:rPr>
          <w:rFonts w:hint="cs"/>
          <w:rtl/>
        </w:rPr>
        <w:t>ו</w:t>
      </w:r>
      <w:r w:rsidRPr="00710956">
        <w:rPr>
          <w:rtl/>
        </w:rPr>
        <w:t>כנית נשוא הבקשה, כפי שתאושר (למעט נסיעות קצרות מועד), ובנוסף, לשנה אחת לפחות לאחר סיומה של תקופת ביצוע של הת</w:t>
      </w:r>
      <w:r w:rsidRPr="00710956">
        <w:rPr>
          <w:rFonts w:hint="cs"/>
          <w:rtl/>
        </w:rPr>
        <w:t>ו</w:t>
      </w:r>
      <w:r w:rsidRPr="00710956">
        <w:rPr>
          <w:rtl/>
        </w:rPr>
        <w:t xml:space="preserve">כנית כאמור, בהתאם להוראות והכללים המצוינים בנהלי מסלול </w:t>
      </w:r>
      <w:r>
        <w:rPr>
          <w:rtl/>
        </w:rPr>
        <w:t>מסחור</w:t>
      </w:r>
      <w:r w:rsidRPr="00710956">
        <w:rPr>
          <w:rtl/>
        </w:rPr>
        <w:t xml:space="preserve"> ידע.  </w:t>
      </w:r>
    </w:p>
    <w:p w14:paraId="7AA00020" w14:textId="77777777" w:rsidR="006B09C0" w:rsidRPr="00710956" w:rsidRDefault="006B09C0" w:rsidP="006B09C0">
      <w:pPr>
        <w:pStyle w:val="DisclaimerAlpha"/>
        <w:numPr>
          <w:ilvl w:val="0"/>
          <w:numId w:val="18"/>
        </w:numPr>
        <w:ind w:left="794"/>
        <w:rPr>
          <w:rtl/>
        </w:rPr>
      </w:pPr>
      <w:r w:rsidRPr="00710956">
        <w:rPr>
          <w:rtl/>
        </w:rPr>
        <w:t xml:space="preserve">הנני מודע להגבלה על פרסומים מדעיים על ידי מוסד המחקר אשר יש בהן כדי לפגוע ביכולת מסחור הידע על ידי המבקש, אשר בהתאם לנהלי מסלול </w:t>
      </w:r>
      <w:r>
        <w:rPr>
          <w:rtl/>
        </w:rPr>
        <w:t>מסחור</w:t>
      </w:r>
      <w:r w:rsidRPr="00710956">
        <w:rPr>
          <w:rtl/>
        </w:rPr>
        <w:t xml:space="preserve"> ידע נדרשת להופיע בהסכם השותפים.</w:t>
      </w:r>
    </w:p>
    <w:p w14:paraId="6731C934" w14:textId="77777777" w:rsidR="006B09C0" w:rsidRDefault="006B09C0" w:rsidP="006B09C0">
      <w:pPr>
        <w:pStyle w:val="DisclaimerAlpha"/>
        <w:numPr>
          <w:ilvl w:val="0"/>
          <w:numId w:val="18"/>
        </w:numPr>
        <w:ind w:left="794"/>
      </w:pPr>
      <w:r w:rsidRPr="00710956">
        <w:rPr>
          <w:rtl/>
        </w:rPr>
        <w:t>במידה ואכתוב מאמר המבוסס על תוצאות המחקר נשוא הבקשה, אציין כי המחקר בוצע בתמיכת "הרשות הלאומית לחדשנות טכנולוגית, ישראל".</w:t>
      </w:r>
    </w:p>
    <w:p w14:paraId="7C00BA36" w14:textId="77777777" w:rsidR="006B09C0" w:rsidRDefault="006B09C0" w:rsidP="006B09C0">
      <w:pPr>
        <w:pStyle w:val="Norm"/>
      </w:pPr>
    </w:p>
    <w:p w14:paraId="42F4A027" w14:textId="77777777" w:rsidR="006B09C0" w:rsidRDefault="006B09C0" w:rsidP="006B09C0">
      <w:pPr>
        <w:pStyle w:val="Norm"/>
      </w:pPr>
    </w:p>
    <w:p w14:paraId="3DB0DFCB" w14:textId="77777777" w:rsidR="006B09C0" w:rsidRPr="00710956" w:rsidRDefault="006B09C0" w:rsidP="006B09C0">
      <w:pPr>
        <w:pStyle w:val="Norm"/>
        <w:rPr>
          <w:b/>
          <w:bCs/>
          <w:sz w:val="24"/>
          <w:szCs w:val="24"/>
        </w:rPr>
      </w:pP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b/>
          <w:bCs/>
          <w:sz w:val="24"/>
          <w:szCs w:val="24"/>
          <w:rtl/>
        </w:rPr>
        <w:t>בכבוד רב,</w:t>
      </w:r>
    </w:p>
    <w:p w14:paraId="4586509A" w14:textId="77777777" w:rsidR="006B09C0" w:rsidRPr="00710956" w:rsidRDefault="006B09C0" w:rsidP="006B09C0">
      <w:pPr>
        <w:pStyle w:val="Norm"/>
        <w:rPr>
          <w:b/>
          <w:bCs/>
          <w:sz w:val="14"/>
          <w:szCs w:val="14"/>
          <w:rtl/>
        </w:rPr>
      </w:pPr>
    </w:p>
    <w:p w14:paraId="4CCF0653" w14:textId="77777777" w:rsidR="006B09C0" w:rsidRPr="00710956" w:rsidRDefault="006B09C0" w:rsidP="006B09C0">
      <w:pPr>
        <w:pStyle w:val="Norm"/>
        <w:rPr>
          <w:sz w:val="24"/>
          <w:szCs w:val="24"/>
        </w:rPr>
      </w:pP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rFonts w:hint="eastAsia"/>
          <w:b/>
          <w:bCs/>
          <w:sz w:val="24"/>
          <w:szCs w:val="24"/>
          <w:rtl/>
        </w:rPr>
        <w:t>החוקר</w:t>
      </w:r>
      <w:r w:rsidRPr="00710956">
        <w:rPr>
          <w:b/>
          <w:bCs/>
          <w:sz w:val="24"/>
          <w:szCs w:val="24"/>
          <w:rtl/>
        </w:rPr>
        <w:t>:</w:t>
      </w:r>
      <w:r w:rsidRPr="00710956">
        <w:rPr>
          <w:sz w:val="24"/>
          <w:szCs w:val="24"/>
        </w:rPr>
        <w:t xml:space="preserve"> </w:t>
      </w:r>
      <w:sdt>
        <w:sdtPr>
          <w:rPr>
            <w:sz w:val="24"/>
            <w:szCs w:val="24"/>
            <w:rtl/>
          </w:rPr>
          <w:alias w:val="שם "/>
          <w:id w:val="369881131"/>
          <w:lock w:val="sdtLocked"/>
          <w:placeholder>
            <w:docPart w:val="A837D74E66464EB38E5E2E2BB6E90A17"/>
          </w:placeholder>
          <w:showingPlcHdr/>
          <w:text/>
        </w:sdtPr>
        <w:sdtEndPr/>
        <w:sdtContent>
          <w:permStart w:id="2027386950" w:edGrp="everyone"/>
          <w:r w:rsidRPr="00710956">
            <w:rPr>
              <w:color w:val="C00101"/>
              <w:sz w:val="24"/>
              <w:szCs w:val="24"/>
              <w:rtl/>
            </w:rPr>
            <w:t>שם...</w:t>
          </w:r>
          <w:permEnd w:id="2027386950"/>
        </w:sdtContent>
      </w:sdt>
      <w:r w:rsidRPr="00710956">
        <w:rPr>
          <w:sz w:val="24"/>
          <w:szCs w:val="24"/>
        </w:rPr>
        <w:t xml:space="preserve">    </w:t>
      </w:r>
      <w:r w:rsidRPr="00710956">
        <w:rPr>
          <w:rFonts w:hint="eastAsia"/>
          <w:b/>
          <w:bCs/>
          <w:sz w:val="24"/>
          <w:szCs w:val="24"/>
          <w:rtl/>
        </w:rPr>
        <w:t>ת</w:t>
      </w:r>
      <w:r w:rsidRPr="00710956">
        <w:rPr>
          <w:b/>
          <w:bCs/>
          <w:sz w:val="24"/>
          <w:szCs w:val="24"/>
          <w:rtl/>
        </w:rPr>
        <w:t>.ז.:</w:t>
      </w:r>
      <w:r w:rsidRPr="00710956">
        <w:rPr>
          <w:sz w:val="24"/>
          <w:szCs w:val="24"/>
          <w:rtl/>
        </w:rPr>
        <w:t xml:space="preserve"> </w:t>
      </w:r>
      <w:sdt>
        <w:sdtPr>
          <w:rPr>
            <w:sz w:val="24"/>
            <w:szCs w:val="24"/>
            <w:rtl/>
          </w:rPr>
          <w:alias w:val="ת.ז"/>
          <w:tag w:val="id_number"/>
          <w:id w:val="244226272"/>
          <w:lock w:val="sdtLocked"/>
          <w:placeholder>
            <w:docPart w:val="51D3C5E3A88544D8A6C3696A51809CE6"/>
          </w:placeholder>
          <w:showingPlcHdr/>
          <w:text/>
        </w:sdtPr>
        <w:sdtEndPr/>
        <w:sdtContent>
          <w:permStart w:id="84418498" w:edGrp="everyone"/>
          <w:r w:rsidRPr="00B6222E">
            <w:rPr>
              <w:rFonts w:hint="eastAsia"/>
              <w:color w:val="C00101"/>
              <w:rtl/>
            </w:rPr>
            <w:t>ת</w:t>
          </w:r>
          <w:r w:rsidRPr="00B6222E">
            <w:rPr>
              <w:color w:val="C00101"/>
              <w:rtl/>
            </w:rPr>
            <w:t>.ז.</w:t>
          </w:r>
          <w:permEnd w:id="84418498"/>
        </w:sdtContent>
      </w:sdt>
      <w:r w:rsidRPr="00710956">
        <w:rPr>
          <w:sz w:val="24"/>
          <w:szCs w:val="24"/>
        </w:rPr>
        <w:t xml:space="preserve">    </w:t>
      </w:r>
      <w:r w:rsidRPr="00710956">
        <w:rPr>
          <w:rFonts w:hint="eastAsia"/>
          <w:b/>
          <w:bCs/>
          <w:sz w:val="24"/>
          <w:szCs w:val="24"/>
          <w:rtl/>
        </w:rPr>
        <w:t>תאריך</w:t>
      </w:r>
      <w:r w:rsidRPr="00710956">
        <w:rPr>
          <w:b/>
          <w:bCs/>
          <w:sz w:val="24"/>
          <w:szCs w:val="24"/>
          <w:rtl/>
        </w:rPr>
        <w:t>:</w:t>
      </w:r>
      <w:r w:rsidRPr="00710956">
        <w:rPr>
          <w:sz w:val="24"/>
          <w:szCs w:val="24"/>
          <w:rtl/>
        </w:rPr>
        <w:t xml:space="preserve"> </w:t>
      </w:r>
      <w:sdt>
        <w:sdtPr>
          <w:rPr>
            <w:sz w:val="24"/>
            <w:szCs w:val="24"/>
            <w:rtl/>
          </w:rPr>
          <w:id w:val="439573513"/>
          <w:lock w:val="sdtLocked"/>
          <w:placeholder>
            <w:docPart w:val="CAC3BCCCEE0D4904BB88E03E61684C56"/>
          </w:placeholder>
          <w:showingPlcHdr/>
          <w:date w:fullDate="2019-03-04T00:00:00Z">
            <w:dateFormat w:val="dd/MM/yyyy"/>
            <w:lid w:val="he-IL"/>
            <w:storeMappedDataAs w:val="dateTime"/>
            <w:calendar w:val="gregorian"/>
          </w:date>
        </w:sdtPr>
        <w:sdtEndPr/>
        <w:sdtContent>
          <w:permStart w:id="579683052" w:edGrp="everyone"/>
          <w:r w:rsidRPr="00710956">
            <w:rPr>
              <w:rFonts w:hint="cs"/>
              <w:color w:val="C00101"/>
              <w:sz w:val="24"/>
              <w:szCs w:val="24"/>
              <w:rtl/>
            </w:rPr>
            <w:t>תאריך...</w:t>
          </w:r>
          <w:permEnd w:id="579683052"/>
        </w:sdtContent>
      </w:sdt>
    </w:p>
    <w:p w14:paraId="3D328AF3" w14:textId="77777777" w:rsidR="006B09C0" w:rsidRPr="00710956" w:rsidRDefault="006B09C0" w:rsidP="006B09C0">
      <w:pPr>
        <w:pStyle w:val="Norm"/>
        <w:rPr>
          <w:sz w:val="24"/>
          <w:szCs w:val="24"/>
          <w:rtl/>
        </w:rPr>
      </w:pPr>
    </w:p>
    <w:p w14:paraId="57095C3A" w14:textId="77777777" w:rsidR="006B09C0" w:rsidRPr="00710956" w:rsidRDefault="006B09C0" w:rsidP="006B09C0">
      <w:pPr>
        <w:pStyle w:val="Norm"/>
        <w:rPr>
          <w:color w:val="808080" w:themeColor="background1" w:themeShade="80"/>
          <w:sz w:val="24"/>
          <w:szCs w:val="24"/>
          <w:rtl/>
        </w:rPr>
      </w:pP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sidRPr="00710956">
        <w:rPr>
          <w:sz w:val="24"/>
          <w:szCs w:val="24"/>
          <w:rtl/>
        </w:rPr>
        <w:tab/>
      </w:r>
      <w:r>
        <w:rPr>
          <w:sz w:val="24"/>
          <w:szCs w:val="24"/>
          <w:rtl/>
        </w:rPr>
        <w:tab/>
      </w:r>
      <w:r w:rsidRPr="00710956">
        <w:rPr>
          <w:rFonts w:hint="eastAsia"/>
          <w:b/>
          <w:bCs/>
          <w:sz w:val="24"/>
          <w:szCs w:val="24"/>
          <w:rtl/>
        </w:rPr>
        <w:t>חתימה</w:t>
      </w:r>
      <w:r w:rsidRPr="00710956">
        <w:rPr>
          <w:b/>
          <w:bCs/>
          <w:sz w:val="24"/>
          <w:szCs w:val="24"/>
          <w:rtl/>
        </w:rPr>
        <w:t>:</w:t>
      </w:r>
      <w:r w:rsidRPr="00710956">
        <w:rPr>
          <w:sz w:val="24"/>
          <w:szCs w:val="24"/>
          <w:rtl/>
        </w:rPr>
        <w:t xml:space="preserve"> </w:t>
      </w:r>
      <w:permStart w:id="1522349791" w:edGrp="everyone"/>
      <w:r w:rsidRPr="00710956">
        <w:rPr>
          <w:color w:val="595959" w:themeColor="text1" w:themeTint="A6"/>
          <w:sz w:val="24"/>
          <w:szCs w:val="24"/>
          <w:u w:val="single"/>
          <w:rtl/>
        </w:rPr>
        <w:t>_____________</w:t>
      </w:r>
      <w:r w:rsidRPr="00710956">
        <w:rPr>
          <w:rFonts w:hint="cs"/>
          <w:color w:val="595959" w:themeColor="text1" w:themeTint="A6"/>
          <w:sz w:val="24"/>
          <w:szCs w:val="24"/>
          <w:u w:val="single"/>
          <w:rtl/>
        </w:rPr>
        <w:t>_</w:t>
      </w:r>
      <w:permEnd w:id="1522349791"/>
    </w:p>
    <w:p w14:paraId="1D23EFA5" w14:textId="77777777" w:rsidR="006B09C0" w:rsidRDefault="006B09C0" w:rsidP="006B09C0">
      <w:pPr>
        <w:pStyle w:val="Norm"/>
        <w:tabs>
          <w:tab w:val="clear" w:pos="397"/>
          <w:tab w:val="clear" w:pos="794"/>
          <w:tab w:val="clear" w:pos="1191"/>
          <w:tab w:val="clear" w:pos="1588"/>
          <w:tab w:val="clear" w:pos="1985"/>
          <w:tab w:val="clear" w:pos="2381"/>
          <w:tab w:val="clear" w:pos="2778"/>
          <w:tab w:val="left" w:pos="6243"/>
        </w:tabs>
        <w:rPr>
          <w:rtl/>
        </w:rPr>
      </w:pPr>
    </w:p>
    <w:p w14:paraId="1492C447" w14:textId="77777777" w:rsidR="006B09C0" w:rsidRPr="00AE711D" w:rsidRDefault="006B09C0" w:rsidP="006B09C0">
      <w:pPr>
        <w:pStyle w:val="Heading1"/>
        <w:pageBreakBefore/>
        <w:framePr w:wrap="notBeside"/>
        <w:rPr>
          <w:rtl/>
        </w:rPr>
      </w:pPr>
      <w:bookmarkStart w:id="135" w:name="_Toc46693999"/>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35"/>
    </w:p>
    <w:p w14:paraId="5D80A2DF" w14:textId="77777777" w:rsidR="006B09C0" w:rsidRPr="00311210" w:rsidRDefault="006B09C0" w:rsidP="006B09C0">
      <w:pPr>
        <w:pStyle w:val="Norm"/>
        <w:rPr>
          <w:sz w:val="6"/>
          <w:szCs w:val="6"/>
          <w:rtl/>
        </w:rPr>
      </w:pPr>
    </w:p>
    <w:p w14:paraId="2AF51F01" w14:textId="77777777" w:rsidR="006B09C0" w:rsidRPr="00311210" w:rsidRDefault="006B09C0" w:rsidP="006B09C0">
      <w:pPr>
        <w:pStyle w:val="Norm"/>
      </w:pPr>
      <w:permStart w:id="781202459" w:edGrp="everyone"/>
      <w:r w:rsidRPr="00311210">
        <w:rPr>
          <w:rtl/>
        </w:rPr>
        <w:t>הזן טקסט כאן...</w:t>
      </w:r>
    </w:p>
    <w:permEnd w:id="781202459"/>
    <w:p w14:paraId="18B3229C" w14:textId="77777777" w:rsidR="006B09C0" w:rsidRPr="00311210" w:rsidRDefault="006B09C0" w:rsidP="006B09C0">
      <w:pPr>
        <w:pStyle w:val="Norm"/>
        <w:rPr>
          <w:rtl/>
        </w:rPr>
      </w:pPr>
    </w:p>
    <w:p w14:paraId="2B438BD2" w14:textId="77777777" w:rsidR="006B09C0" w:rsidRPr="00311210" w:rsidRDefault="006B09C0" w:rsidP="006B09C0">
      <w:pPr>
        <w:pStyle w:val="Norm"/>
        <w:rPr>
          <w:sz w:val="6"/>
          <w:szCs w:val="6"/>
          <w:rtl/>
        </w:rPr>
      </w:pPr>
    </w:p>
    <w:p w14:paraId="4BDC1D64" w14:textId="77777777" w:rsidR="00EB4DB8" w:rsidRPr="00196EF5" w:rsidRDefault="00EB4DB8" w:rsidP="00196EF5">
      <w:pPr>
        <w:pStyle w:val="Norm"/>
        <w:rPr>
          <w:rtl/>
        </w:rPr>
      </w:pPr>
    </w:p>
    <w:sectPr w:rsidR="00EB4DB8" w:rsidRPr="00196EF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555F3" w14:textId="77777777" w:rsidR="006812AA" w:rsidRDefault="006812AA" w:rsidP="00BF2C64">
      <w:r>
        <w:separator/>
      </w:r>
    </w:p>
    <w:p w14:paraId="77CF24F7" w14:textId="77777777" w:rsidR="006812AA" w:rsidRDefault="006812AA"/>
  </w:endnote>
  <w:endnote w:type="continuationSeparator" w:id="0">
    <w:p w14:paraId="40B503A6" w14:textId="77777777" w:rsidR="006812AA" w:rsidRDefault="006812AA" w:rsidP="00BF2C64">
      <w:r>
        <w:continuationSeparator/>
      </w:r>
    </w:p>
    <w:p w14:paraId="7B59C4C7" w14:textId="77777777" w:rsidR="006812AA" w:rsidRDefault="00681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1070E8"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F640" w14:textId="77777777" w:rsidR="006812AA" w:rsidRDefault="006812AA" w:rsidP="00BF2C64">
      <w:r>
        <w:separator/>
      </w:r>
    </w:p>
    <w:p w14:paraId="389DC84F" w14:textId="77777777" w:rsidR="006812AA" w:rsidRDefault="006812AA"/>
  </w:footnote>
  <w:footnote w:type="continuationSeparator" w:id="0">
    <w:p w14:paraId="44E621C3" w14:textId="77777777" w:rsidR="006812AA" w:rsidRDefault="006812AA" w:rsidP="00BF2C64">
      <w:r>
        <w:continuationSeparator/>
      </w:r>
    </w:p>
    <w:p w14:paraId="4BAA19A5" w14:textId="77777777" w:rsidR="006812AA" w:rsidRDefault="006812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08E11E4"/>
    <w:multiLevelType w:val="multilevel"/>
    <w:tmpl w:val="1D9A145C"/>
    <w:lvl w:ilvl="0">
      <w:start w:val="1"/>
      <w:numFmt w:val="hebrew1"/>
      <w:pStyle w:val="NumerAlpha"/>
      <w:lvlText w:val="(%1)"/>
      <w:lvlJc w:val="left"/>
      <w:pPr>
        <w:ind w:left="1191" w:hanging="397"/>
      </w:pPr>
      <w:rPr>
        <w:rFonts w:hint="default"/>
        <w:b/>
        <w:bCs/>
        <w:lang w:val="en-US"/>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7"/>
  </w:num>
  <w:num w:numId="16">
    <w:abstractNumId w:val="10"/>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oHfcJGi+RdcgcvFxvXObdPuS+rVpt5Vps9IlZkbhk2TrJlYF5yshQqB/QUN1zonP3h3oBysxiBn+ry4/Y3OcsA==" w:salt="79KLebSuVzUnHA2yZi8bpw=="/>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043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908"/>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783"/>
    <w:rsid w:val="000A4DB4"/>
    <w:rsid w:val="000A5411"/>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027"/>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0E8"/>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030"/>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256"/>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5620"/>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8EB"/>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2D3"/>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303"/>
    <w:rsid w:val="004754C2"/>
    <w:rsid w:val="00476CCC"/>
    <w:rsid w:val="004803F0"/>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24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6BB"/>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1D7D"/>
    <w:rsid w:val="0060269D"/>
    <w:rsid w:val="00602855"/>
    <w:rsid w:val="00602B1D"/>
    <w:rsid w:val="00602E69"/>
    <w:rsid w:val="006035A4"/>
    <w:rsid w:val="006044AD"/>
    <w:rsid w:val="00604FDF"/>
    <w:rsid w:val="006056E6"/>
    <w:rsid w:val="00605701"/>
    <w:rsid w:val="00610EE7"/>
    <w:rsid w:val="006115FB"/>
    <w:rsid w:val="00612D45"/>
    <w:rsid w:val="00613134"/>
    <w:rsid w:val="006148D2"/>
    <w:rsid w:val="006166FD"/>
    <w:rsid w:val="0062187B"/>
    <w:rsid w:val="00622AAF"/>
    <w:rsid w:val="00622AE7"/>
    <w:rsid w:val="00624552"/>
    <w:rsid w:val="0062478B"/>
    <w:rsid w:val="00624AD9"/>
    <w:rsid w:val="006263D9"/>
    <w:rsid w:val="00630EF0"/>
    <w:rsid w:val="006319DD"/>
    <w:rsid w:val="00632375"/>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58A"/>
    <w:rsid w:val="00672A6B"/>
    <w:rsid w:val="0067489F"/>
    <w:rsid w:val="00676035"/>
    <w:rsid w:val="006812AA"/>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2C1D"/>
    <w:rsid w:val="006A3E6A"/>
    <w:rsid w:val="006A40F8"/>
    <w:rsid w:val="006A5BF5"/>
    <w:rsid w:val="006A6998"/>
    <w:rsid w:val="006A7DEC"/>
    <w:rsid w:val="006B060E"/>
    <w:rsid w:val="006B09C0"/>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2904"/>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D6"/>
    <w:rsid w:val="00732081"/>
    <w:rsid w:val="0073520D"/>
    <w:rsid w:val="007359A4"/>
    <w:rsid w:val="00735BA4"/>
    <w:rsid w:val="0073626B"/>
    <w:rsid w:val="0073687E"/>
    <w:rsid w:val="00736F83"/>
    <w:rsid w:val="00737802"/>
    <w:rsid w:val="00737E9B"/>
    <w:rsid w:val="00742956"/>
    <w:rsid w:val="00745F67"/>
    <w:rsid w:val="00745F81"/>
    <w:rsid w:val="00747695"/>
    <w:rsid w:val="00747E13"/>
    <w:rsid w:val="00750085"/>
    <w:rsid w:val="00751755"/>
    <w:rsid w:val="00752F84"/>
    <w:rsid w:val="00753F86"/>
    <w:rsid w:val="00755B89"/>
    <w:rsid w:val="00755CD1"/>
    <w:rsid w:val="007575B4"/>
    <w:rsid w:val="0076243A"/>
    <w:rsid w:val="007625D2"/>
    <w:rsid w:val="007634F6"/>
    <w:rsid w:val="00763B47"/>
    <w:rsid w:val="007656AE"/>
    <w:rsid w:val="00765AFF"/>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3D9F"/>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2ED7"/>
    <w:rsid w:val="0091301F"/>
    <w:rsid w:val="00913873"/>
    <w:rsid w:val="00914914"/>
    <w:rsid w:val="00915201"/>
    <w:rsid w:val="009157AA"/>
    <w:rsid w:val="00917326"/>
    <w:rsid w:val="00921200"/>
    <w:rsid w:val="00921F26"/>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469"/>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A7D10"/>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3C4"/>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229D"/>
    <w:rsid w:val="00AA3154"/>
    <w:rsid w:val="00AA32A3"/>
    <w:rsid w:val="00AA3826"/>
    <w:rsid w:val="00AA4733"/>
    <w:rsid w:val="00AB0CC4"/>
    <w:rsid w:val="00AB1A1F"/>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17EA4"/>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2F5A"/>
    <w:rsid w:val="00CF34A9"/>
    <w:rsid w:val="00CF4D23"/>
    <w:rsid w:val="00D0121C"/>
    <w:rsid w:val="00D01DF2"/>
    <w:rsid w:val="00D02DF2"/>
    <w:rsid w:val="00D057C1"/>
    <w:rsid w:val="00D05A6F"/>
    <w:rsid w:val="00D05A9C"/>
    <w:rsid w:val="00D07631"/>
    <w:rsid w:val="00D076F7"/>
    <w:rsid w:val="00D07706"/>
    <w:rsid w:val="00D07CB0"/>
    <w:rsid w:val="00D1002D"/>
    <w:rsid w:val="00D106CA"/>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6BCF"/>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D1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4DB8"/>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6AD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4D4D"/>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592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3E0D"/>
    <w:rsid w:val="00FD46C6"/>
    <w:rsid w:val="00FD4FC2"/>
    <w:rsid w:val="00FD6833"/>
    <w:rsid w:val="00FD730E"/>
    <w:rsid w:val="00FE1581"/>
    <w:rsid w:val="00FE1608"/>
    <w:rsid w:val="00FE2CE9"/>
    <w:rsid w:val="00FE3396"/>
    <w:rsid w:val="00FE3981"/>
    <w:rsid w:val="00FE40DD"/>
    <w:rsid w:val="00FE448B"/>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8"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6B09C0"/>
    <w:rPr>
      <w:rFonts w:ascii="Arial" w:hAnsi="Arial" w:cs="Arial"/>
    </w:rPr>
  </w:style>
  <w:style w:type="paragraph" w:styleId="Heading1">
    <w:name w:val="heading 1"/>
    <w:next w:val="Norm"/>
    <w:link w:val="Heading1Char"/>
    <w:uiPriority w:val="2"/>
    <w:locked/>
    <w:rsid w:val="003D5620"/>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D5620"/>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3D5620"/>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D5620"/>
    <w:pPr>
      <w:outlineLvl w:val="3"/>
    </w:pPr>
  </w:style>
  <w:style w:type="paragraph" w:styleId="Heading5">
    <w:name w:val="heading 5"/>
    <w:basedOn w:val="Heading4"/>
    <w:next w:val="Normal"/>
    <w:link w:val="Heading5Char"/>
    <w:uiPriority w:val="31"/>
    <w:semiHidden/>
    <w:locked/>
    <w:rsid w:val="003D5620"/>
    <w:pPr>
      <w:outlineLvl w:val="4"/>
    </w:pPr>
  </w:style>
  <w:style w:type="paragraph" w:styleId="Heading6">
    <w:name w:val="heading 6"/>
    <w:basedOn w:val="Norm"/>
    <w:next w:val="Normal"/>
    <w:link w:val="Heading6Char"/>
    <w:uiPriority w:val="31"/>
    <w:semiHidden/>
    <w:locked/>
    <w:rsid w:val="003D5620"/>
    <w:pPr>
      <w:outlineLvl w:val="5"/>
    </w:pPr>
  </w:style>
  <w:style w:type="paragraph" w:styleId="Heading7">
    <w:name w:val="heading 7"/>
    <w:basedOn w:val="Normal"/>
    <w:next w:val="Normal"/>
    <w:link w:val="Heading7Char"/>
    <w:uiPriority w:val="31"/>
    <w:semiHidden/>
    <w:locked/>
    <w:rsid w:val="003D5620"/>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D5620"/>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D5620"/>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D5620"/>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D5620"/>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D5620"/>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D5620"/>
    <w:rPr>
      <w:rFonts w:ascii="Arial" w:hAnsi="Arial" w:cs="Arial"/>
    </w:rPr>
  </w:style>
  <w:style w:type="character" w:customStyle="1" w:styleId="Heading5Char">
    <w:name w:val="Heading 5 Char"/>
    <w:basedOn w:val="DefaultParagraphFont"/>
    <w:link w:val="Heading5"/>
    <w:uiPriority w:val="31"/>
    <w:semiHidden/>
    <w:rsid w:val="003D5620"/>
    <w:rPr>
      <w:rFonts w:ascii="Arial" w:hAnsi="Arial" w:cs="Arial"/>
    </w:rPr>
  </w:style>
  <w:style w:type="character" w:customStyle="1" w:styleId="Heading6Char">
    <w:name w:val="Heading 6 Char"/>
    <w:basedOn w:val="DefaultParagraphFont"/>
    <w:link w:val="Heading6"/>
    <w:uiPriority w:val="31"/>
    <w:semiHidden/>
    <w:rsid w:val="003D5620"/>
    <w:rPr>
      <w:rFonts w:ascii="Arial" w:hAnsi="Arial" w:cs="Arial"/>
    </w:rPr>
  </w:style>
  <w:style w:type="character" w:customStyle="1" w:styleId="Heading7Char">
    <w:name w:val="Heading 7 Char"/>
    <w:basedOn w:val="DefaultParagraphFont"/>
    <w:link w:val="Heading7"/>
    <w:uiPriority w:val="31"/>
    <w:semiHidden/>
    <w:rsid w:val="003D5620"/>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D56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D562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D5620"/>
    <w:pPr>
      <w:bidi w:val="0"/>
      <w:spacing w:after="200"/>
    </w:pPr>
    <w:rPr>
      <w:i/>
      <w:iCs/>
      <w:color w:val="62A39F" w:themeColor="text2"/>
      <w:sz w:val="18"/>
      <w:szCs w:val="18"/>
    </w:rPr>
  </w:style>
  <w:style w:type="paragraph" w:styleId="Title">
    <w:name w:val="Title"/>
    <w:basedOn w:val="Normal"/>
    <w:next w:val="Normal"/>
    <w:link w:val="TitleChar"/>
    <w:uiPriority w:val="23"/>
    <w:locked/>
    <w:rsid w:val="003D5620"/>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3D56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3D5620"/>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3D5620"/>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3D5620"/>
    <w:rPr>
      <w:b/>
      <w:bCs/>
    </w:rPr>
  </w:style>
  <w:style w:type="character" w:styleId="Emphasis">
    <w:name w:val="Emphasis"/>
    <w:basedOn w:val="DefaultParagraphFont"/>
    <w:uiPriority w:val="29"/>
    <w:semiHidden/>
    <w:locked/>
    <w:rsid w:val="003D5620"/>
    <w:rPr>
      <w:i/>
      <w:iCs/>
    </w:rPr>
  </w:style>
  <w:style w:type="paragraph" w:styleId="NoSpacing">
    <w:name w:val="No Spacing"/>
    <w:uiPriority w:val="20"/>
    <w:semiHidden/>
    <w:locked/>
    <w:rsid w:val="003D5620"/>
  </w:style>
  <w:style w:type="paragraph" w:styleId="Quote">
    <w:name w:val="Quote"/>
    <w:basedOn w:val="Normal"/>
    <w:next w:val="Normal"/>
    <w:link w:val="QuoteChar"/>
    <w:uiPriority w:val="29"/>
    <w:semiHidden/>
    <w:locked/>
    <w:rsid w:val="003D5620"/>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D5620"/>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D5620"/>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D5620"/>
    <w:rPr>
      <w:rFonts w:ascii="Arial" w:hAnsi="Arial" w:cs="Arial"/>
      <w:i/>
      <w:iCs/>
      <w:color w:val="70AD47" w:themeColor="accent1"/>
    </w:rPr>
  </w:style>
  <w:style w:type="character" w:styleId="SubtleEmphasis">
    <w:name w:val="Subtle Emphasis"/>
    <w:basedOn w:val="DefaultParagraphFont"/>
    <w:uiPriority w:val="24"/>
    <w:semiHidden/>
    <w:locked/>
    <w:rsid w:val="003D5620"/>
    <w:rPr>
      <w:i/>
      <w:iCs/>
      <w:color w:val="404040" w:themeColor="text1" w:themeTint="BF"/>
    </w:rPr>
  </w:style>
  <w:style w:type="character" w:styleId="IntenseEmphasis">
    <w:name w:val="Intense Emphasis"/>
    <w:basedOn w:val="DefaultParagraphFont"/>
    <w:uiPriority w:val="26"/>
    <w:semiHidden/>
    <w:locked/>
    <w:rsid w:val="003D5620"/>
    <w:rPr>
      <w:i/>
      <w:iCs/>
      <w:color w:val="70AD47" w:themeColor="accent1"/>
    </w:rPr>
  </w:style>
  <w:style w:type="character" w:styleId="SubtleReference">
    <w:name w:val="Subtle Reference"/>
    <w:basedOn w:val="DefaultParagraphFont"/>
    <w:uiPriority w:val="31"/>
    <w:semiHidden/>
    <w:locked/>
    <w:rsid w:val="003D5620"/>
    <w:rPr>
      <w:smallCaps/>
      <w:color w:val="5A5A5A" w:themeColor="text1" w:themeTint="A5"/>
    </w:rPr>
  </w:style>
  <w:style w:type="character" w:styleId="IntenseReference">
    <w:name w:val="Intense Reference"/>
    <w:basedOn w:val="DefaultParagraphFont"/>
    <w:uiPriority w:val="32"/>
    <w:semiHidden/>
    <w:locked/>
    <w:rsid w:val="003D5620"/>
    <w:rPr>
      <w:b/>
      <w:bCs/>
      <w:smallCaps/>
      <w:color w:val="70AD47" w:themeColor="accent1"/>
      <w:spacing w:val="5"/>
    </w:rPr>
  </w:style>
  <w:style w:type="character" w:styleId="BookTitle">
    <w:name w:val="Book Title"/>
    <w:basedOn w:val="DefaultParagraphFont"/>
    <w:uiPriority w:val="33"/>
    <w:semiHidden/>
    <w:locked/>
    <w:rsid w:val="003D5620"/>
    <w:rPr>
      <w:b/>
      <w:bCs/>
      <w:i/>
      <w:iCs/>
      <w:spacing w:val="5"/>
    </w:rPr>
  </w:style>
  <w:style w:type="paragraph" w:styleId="TOCHeading">
    <w:name w:val="TOC Heading"/>
    <w:basedOn w:val="Heading1"/>
    <w:next w:val="Normal"/>
    <w:uiPriority w:val="39"/>
    <w:semiHidden/>
    <w:unhideWhenUsed/>
    <w:qFormat/>
    <w:locked/>
    <w:rsid w:val="003D5620"/>
    <w:pPr>
      <w:framePr w:wrap="around" w:vAnchor="margin"/>
      <w:outlineLvl w:val="9"/>
    </w:pPr>
  </w:style>
  <w:style w:type="paragraph" w:customStyle="1" w:styleId="Norm">
    <w:name w:val="Norm"/>
    <w:link w:val="NormChar"/>
    <w:qFormat/>
    <w:locked/>
    <w:rsid w:val="003D5620"/>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TableHeadRight">
    <w:name w:val="Table_Head_Right"/>
    <w:next w:val="Norm"/>
    <w:uiPriority w:val="15"/>
    <w:rsid w:val="00535246"/>
    <w:pPr>
      <w:ind w:left="57"/>
    </w:pPr>
    <w:rPr>
      <w:rFonts w:ascii="Arial" w:hAnsi="Arial" w:cs="Arial"/>
      <w:b/>
      <w:bCs/>
    </w:rPr>
  </w:style>
  <w:style w:type="paragraph" w:styleId="ListParagraph">
    <w:name w:val="List Paragraph"/>
    <w:basedOn w:val="Normal"/>
    <w:uiPriority w:val="34"/>
    <w:semiHidden/>
    <w:locked/>
    <w:rsid w:val="003D5620"/>
    <w:pPr>
      <w:ind w:left="794"/>
    </w:pPr>
  </w:style>
  <w:style w:type="paragraph" w:styleId="TOC1">
    <w:name w:val="toc 1"/>
    <w:next w:val="Norm"/>
    <w:uiPriority w:val="39"/>
    <w:unhideWhenUsed/>
    <w:locked/>
    <w:rsid w:val="003D5620"/>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3D5620"/>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3D5620"/>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3D5620"/>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D5620"/>
    <w:rPr>
      <w:color w:val="808080"/>
    </w:rPr>
  </w:style>
  <w:style w:type="paragraph" w:styleId="List">
    <w:name w:val="List"/>
    <w:basedOn w:val="Normal"/>
    <w:uiPriority w:val="99"/>
    <w:semiHidden/>
    <w:unhideWhenUsed/>
    <w:locked/>
    <w:rsid w:val="003D5620"/>
    <w:pPr>
      <w:ind w:left="397" w:hanging="397"/>
    </w:pPr>
  </w:style>
  <w:style w:type="paragraph" w:styleId="BalloonText">
    <w:name w:val="Balloon Text"/>
    <w:basedOn w:val="Normal"/>
    <w:link w:val="BalloonTextChar"/>
    <w:uiPriority w:val="99"/>
    <w:semiHidden/>
    <w:unhideWhenUsed/>
    <w:locked/>
    <w:rsid w:val="003D5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20"/>
    <w:rPr>
      <w:rFonts w:ascii="Segoe UI" w:hAnsi="Segoe UI" w:cs="Segoe UI"/>
      <w:sz w:val="18"/>
      <w:szCs w:val="18"/>
    </w:rPr>
  </w:style>
  <w:style w:type="paragraph" w:styleId="List2">
    <w:name w:val="List 2"/>
    <w:basedOn w:val="Normal"/>
    <w:uiPriority w:val="99"/>
    <w:semiHidden/>
    <w:unhideWhenUsed/>
    <w:locked/>
    <w:rsid w:val="003D5620"/>
    <w:pPr>
      <w:ind w:left="794" w:hanging="397"/>
    </w:pPr>
  </w:style>
  <w:style w:type="paragraph" w:styleId="List3">
    <w:name w:val="List 3"/>
    <w:basedOn w:val="Normal"/>
    <w:uiPriority w:val="99"/>
    <w:semiHidden/>
    <w:unhideWhenUsed/>
    <w:locked/>
    <w:rsid w:val="003D5620"/>
    <w:pPr>
      <w:ind w:left="1191" w:hanging="397"/>
    </w:pPr>
  </w:style>
  <w:style w:type="paragraph" w:styleId="EndnoteText">
    <w:name w:val="endnote text"/>
    <w:basedOn w:val="Normal"/>
    <w:link w:val="EndnoteTextChar"/>
    <w:uiPriority w:val="99"/>
    <w:semiHidden/>
    <w:unhideWhenUsed/>
    <w:locked/>
    <w:rsid w:val="003D5620"/>
    <w:rPr>
      <w:sz w:val="20"/>
      <w:szCs w:val="20"/>
    </w:rPr>
  </w:style>
  <w:style w:type="character" w:customStyle="1" w:styleId="EndnoteTextChar">
    <w:name w:val="Endnote Text Char"/>
    <w:basedOn w:val="DefaultParagraphFont"/>
    <w:link w:val="EndnoteText"/>
    <w:uiPriority w:val="99"/>
    <w:semiHidden/>
    <w:rsid w:val="003D5620"/>
    <w:rPr>
      <w:rFonts w:ascii="Arial" w:hAnsi="Arial" w:cs="Arial"/>
      <w:sz w:val="20"/>
      <w:szCs w:val="20"/>
    </w:rPr>
  </w:style>
  <w:style w:type="character" w:styleId="EndnoteReference">
    <w:name w:val="endnote reference"/>
    <w:basedOn w:val="DefaultParagraphFont"/>
    <w:uiPriority w:val="99"/>
    <w:semiHidden/>
    <w:unhideWhenUsed/>
    <w:locked/>
    <w:rsid w:val="003D5620"/>
    <w:rPr>
      <w:vertAlign w:val="superscript"/>
    </w:rPr>
  </w:style>
  <w:style w:type="paragraph" w:styleId="List4">
    <w:name w:val="List 4"/>
    <w:basedOn w:val="Normal"/>
    <w:uiPriority w:val="99"/>
    <w:semiHidden/>
    <w:unhideWhenUsed/>
    <w:locked/>
    <w:rsid w:val="003D5620"/>
    <w:pPr>
      <w:ind w:left="1588" w:hanging="397"/>
    </w:pPr>
  </w:style>
  <w:style w:type="paragraph" w:styleId="List5">
    <w:name w:val="List 5"/>
    <w:basedOn w:val="Normal"/>
    <w:uiPriority w:val="99"/>
    <w:semiHidden/>
    <w:unhideWhenUsed/>
    <w:locked/>
    <w:rsid w:val="003D5620"/>
    <w:pPr>
      <w:ind w:left="1985" w:hanging="397"/>
    </w:pPr>
  </w:style>
  <w:style w:type="paragraph" w:styleId="ListBullet">
    <w:name w:val="List Bullet"/>
    <w:basedOn w:val="Normal"/>
    <w:uiPriority w:val="99"/>
    <w:semiHidden/>
    <w:unhideWhenUsed/>
    <w:locked/>
    <w:rsid w:val="003D5620"/>
    <w:pPr>
      <w:numPr>
        <w:numId w:val="3"/>
      </w:numPr>
      <w:ind w:left="397" w:hanging="397"/>
    </w:pPr>
  </w:style>
  <w:style w:type="paragraph" w:styleId="ListBullet2">
    <w:name w:val="List Bullet 2"/>
    <w:basedOn w:val="Normal"/>
    <w:uiPriority w:val="99"/>
    <w:semiHidden/>
    <w:unhideWhenUsed/>
    <w:locked/>
    <w:rsid w:val="003D5620"/>
    <w:pPr>
      <w:numPr>
        <w:numId w:val="4"/>
      </w:numPr>
      <w:ind w:left="794" w:hanging="397"/>
    </w:pPr>
  </w:style>
  <w:style w:type="paragraph" w:styleId="ListBullet3">
    <w:name w:val="List Bullet 3"/>
    <w:basedOn w:val="Normal"/>
    <w:uiPriority w:val="99"/>
    <w:semiHidden/>
    <w:unhideWhenUsed/>
    <w:locked/>
    <w:rsid w:val="003D5620"/>
    <w:pPr>
      <w:numPr>
        <w:numId w:val="5"/>
      </w:numPr>
      <w:ind w:left="1191" w:hanging="397"/>
    </w:pPr>
  </w:style>
  <w:style w:type="paragraph" w:styleId="ListBullet4">
    <w:name w:val="List Bullet 4"/>
    <w:basedOn w:val="Normal"/>
    <w:uiPriority w:val="99"/>
    <w:semiHidden/>
    <w:unhideWhenUsed/>
    <w:locked/>
    <w:rsid w:val="003D5620"/>
    <w:pPr>
      <w:numPr>
        <w:numId w:val="6"/>
      </w:numPr>
      <w:ind w:left="1588" w:hanging="397"/>
    </w:pPr>
  </w:style>
  <w:style w:type="paragraph" w:styleId="ListBullet5">
    <w:name w:val="List Bullet 5"/>
    <w:basedOn w:val="Normal"/>
    <w:uiPriority w:val="99"/>
    <w:semiHidden/>
    <w:unhideWhenUsed/>
    <w:locked/>
    <w:rsid w:val="003D5620"/>
    <w:pPr>
      <w:numPr>
        <w:numId w:val="7"/>
      </w:numPr>
      <w:ind w:left="1985" w:hanging="397"/>
    </w:pPr>
  </w:style>
  <w:style w:type="paragraph" w:styleId="ListContinue">
    <w:name w:val="List Continue"/>
    <w:basedOn w:val="Normal"/>
    <w:uiPriority w:val="99"/>
    <w:semiHidden/>
    <w:unhideWhenUsed/>
    <w:locked/>
    <w:rsid w:val="003D5620"/>
    <w:pPr>
      <w:spacing w:after="120"/>
      <w:ind w:left="397"/>
    </w:pPr>
  </w:style>
  <w:style w:type="paragraph" w:styleId="ListNumber">
    <w:name w:val="List Number"/>
    <w:basedOn w:val="Normal"/>
    <w:uiPriority w:val="99"/>
    <w:semiHidden/>
    <w:unhideWhenUsed/>
    <w:locked/>
    <w:rsid w:val="003D5620"/>
    <w:pPr>
      <w:numPr>
        <w:numId w:val="8"/>
      </w:numPr>
      <w:ind w:left="397" w:hanging="397"/>
    </w:pPr>
  </w:style>
  <w:style w:type="paragraph" w:styleId="ListNumber2">
    <w:name w:val="List Number 2"/>
    <w:basedOn w:val="Normal"/>
    <w:uiPriority w:val="99"/>
    <w:semiHidden/>
    <w:unhideWhenUsed/>
    <w:locked/>
    <w:rsid w:val="003D5620"/>
    <w:pPr>
      <w:numPr>
        <w:numId w:val="9"/>
      </w:numPr>
      <w:ind w:left="794" w:hanging="397"/>
    </w:pPr>
  </w:style>
  <w:style w:type="paragraph" w:styleId="ListNumber3">
    <w:name w:val="List Number 3"/>
    <w:basedOn w:val="Normal"/>
    <w:uiPriority w:val="99"/>
    <w:semiHidden/>
    <w:unhideWhenUsed/>
    <w:locked/>
    <w:rsid w:val="003D5620"/>
    <w:pPr>
      <w:numPr>
        <w:numId w:val="10"/>
      </w:numPr>
      <w:ind w:left="1191" w:hanging="397"/>
    </w:pPr>
  </w:style>
  <w:style w:type="paragraph" w:styleId="ListNumber4">
    <w:name w:val="List Number 4"/>
    <w:basedOn w:val="Normal"/>
    <w:uiPriority w:val="99"/>
    <w:semiHidden/>
    <w:unhideWhenUsed/>
    <w:locked/>
    <w:rsid w:val="003D5620"/>
    <w:pPr>
      <w:numPr>
        <w:numId w:val="11"/>
      </w:numPr>
      <w:ind w:left="1588" w:hanging="397"/>
    </w:pPr>
  </w:style>
  <w:style w:type="paragraph" w:styleId="ListNumber5">
    <w:name w:val="List Number 5"/>
    <w:basedOn w:val="Normal"/>
    <w:uiPriority w:val="99"/>
    <w:semiHidden/>
    <w:unhideWhenUsed/>
    <w:locked/>
    <w:rsid w:val="003D5620"/>
    <w:pPr>
      <w:numPr>
        <w:numId w:val="12"/>
      </w:numPr>
      <w:ind w:left="1985" w:hanging="397"/>
    </w:pPr>
  </w:style>
  <w:style w:type="paragraph" w:customStyle="1" w:styleId="notesbullet">
    <w:name w:val="notes_bullet"/>
    <w:basedOn w:val="Bullet"/>
    <w:uiPriority w:val="7"/>
    <w:rsid w:val="003D5620"/>
    <w:pPr>
      <w:numPr>
        <w:numId w:val="15"/>
      </w:numPr>
      <w:ind w:left="341" w:right="57" w:hanging="284"/>
      <w:jc w:val="both"/>
    </w:pPr>
    <w:rPr>
      <w:color w:val="002060"/>
      <w:sz w:val="20"/>
      <w:szCs w:val="20"/>
    </w:rPr>
  </w:style>
  <w:style w:type="paragraph" w:customStyle="1" w:styleId="notesnumer">
    <w:name w:val="notes_numer"/>
    <w:basedOn w:val="Norm"/>
    <w:uiPriority w:val="7"/>
    <w:rsid w:val="003D5620"/>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D5620"/>
    <w:rPr>
      <w:b/>
      <w:bCs/>
      <w:sz w:val="22"/>
      <w:szCs w:val="22"/>
    </w:rPr>
  </w:style>
  <w:style w:type="character" w:customStyle="1" w:styleId="Field11">
    <w:name w:val="Field11"/>
    <w:basedOn w:val="DefaultParagraphFont"/>
    <w:uiPriority w:val="9"/>
    <w:rsid w:val="003D5620"/>
    <w:rPr>
      <w:rFonts w:asciiTheme="minorBidi" w:hAnsiTheme="minorBidi"/>
      <w:color w:val="002060"/>
      <w:sz w:val="22"/>
    </w:rPr>
  </w:style>
  <w:style w:type="paragraph" w:customStyle="1" w:styleId="TableTitle">
    <w:name w:val="Table_Title"/>
    <w:basedOn w:val="Norm"/>
    <w:uiPriority w:val="14"/>
    <w:rsid w:val="003D5620"/>
    <w:pPr>
      <w:jc w:val="center"/>
    </w:pPr>
    <w:rPr>
      <w:b/>
      <w:bCs/>
    </w:rPr>
  </w:style>
  <w:style w:type="character" w:customStyle="1" w:styleId="NormChar">
    <w:name w:val="Norm Char"/>
    <w:basedOn w:val="DefaultParagraphFont"/>
    <w:link w:val="Norm"/>
    <w:rsid w:val="00C172BA"/>
    <w:rPr>
      <w:rFonts w:ascii="Arial" w:hAnsi="Arial" w:cs="Arial"/>
    </w:rPr>
  </w:style>
  <w:style w:type="paragraph" w:customStyle="1" w:styleId="Bullet">
    <w:name w:val="Bullet"/>
    <w:basedOn w:val="Norm"/>
    <w:next w:val="Norm"/>
    <w:uiPriority w:val="10"/>
    <w:qFormat/>
    <w:locked/>
    <w:rsid w:val="003D5620"/>
    <w:pPr>
      <w:numPr>
        <w:numId w:val="1"/>
      </w:numPr>
    </w:pPr>
    <w:rPr>
      <w:lang w:eastAsia="he-IL"/>
    </w:rPr>
  </w:style>
  <w:style w:type="paragraph" w:customStyle="1" w:styleId="Numer">
    <w:name w:val="Numer"/>
    <w:basedOn w:val="Norm"/>
    <w:uiPriority w:val="10"/>
    <w:qFormat/>
    <w:rsid w:val="003D5620"/>
    <w:pPr>
      <w:numPr>
        <w:numId w:val="13"/>
      </w:numPr>
    </w:pPr>
  </w:style>
  <w:style w:type="table" w:customStyle="1" w:styleId="TableGrid1">
    <w:name w:val="Table Grid1"/>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9"/>
    <w:rsid w:val="003D5620"/>
    <w:rPr>
      <w:rFonts w:ascii="Arial" w:hAnsi="Arial" w:cs="Arial"/>
      <w:noProof/>
      <w:color w:val="595959" w:themeColor="text1" w:themeTint="A6"/>
      <w:sz w:val="10"/>
      <w:szCs w:val="10"/>
    </w:rPr>
  </w:style>
  <w:style w:type="paragraph" w:customStyle="1" w:styleId="TableCell">
    <w:name w:val="Table_Cell"/>
    <w:basedOn w:val="Norm"/>
    <w:uiPriority w:val="15"/>
    <w:rsid w:val="003D5620"/>
    <w:pPr>
      <w:ind w:left="57"/>
    </w:pPr>
  </w:style>
  <w:style w:type="paragraph" w:customStyle="1" w:styleId="NumerAlpha">
    <w:name w:val="Numer_Alpha"/>
    <w:basedOn w:val="Norm"/>
    <w:uiPriority w:val="24"/>
    <w:rsid w:val="006B09C0"/>
    <w:pPr>
      <w:numPr>
        <w:numId w:val="18"/>
      </w:numPr>
      <w:spacing w:line="360" w:lineRule="auto"/>
    </w:pPr>
  </w:style>
  <w:style w:type="paragraph" w:customStyle="1" w:styleId="DisclaimerAlpha">
    <w:name w:val="Disclaimer_Alpha"/>
    <w:basedOn w:val="Norm"/>
    <w:uiPriority w:val="19"/>
    <w:rsid w:val="006B09C0"/>
    <w:pPr>
      <w:spacing w:line="360" w:lineRule="auto"/>
      <w:ind w:left="794" w:right="397" w:hanging="39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266522B1C44A8CAAC30F36C4496C09"/>
        <w:category>
          <w:name w:val="General"/>
          <w:gallery w:val="placeholder"/>
        </w:category>
        <w:types>
          <w:type w:val="bbPlcHdr"/>
        </w:types>
        <w:behaviors>
          <w:behavior w:val="content"/>
        </w:behaviors>
        <w:guid w:val="{D0E5C665-0CAB-4F90-A3B1-842FAFBC3FDF}"/>
      </w:docPartPr>
      <w:docPartBody>
        <w:p w:rsidR="006E34BE" w:rsidRDefault="00745F1D" w:rsidP="00745F1D">
          <w:pPr>
            <w:pStyle w:val="5D266522B1C44A8CAAC30F36C4496C09"/>
          </w:pPr>
          <w:r w:rsidRPr="00887CE0">
            <w:rPr>
              <w:rStyle w:val="PlaceholderText"/>
              <w:rFonts w:ascii="David" w:hAnsi="David" w:cs="David"/>
              <w:sz w:val="18"/>
              <w:szCs w:val="18"/>
              <w:rtl/>
            </w:rPr>
            <w:t>תאריך הטופס</w:t>
          </w:r>
        </w:p>
      </w:docPartBody>
    </w:docPart>
    <w:docPart>
      <w:docPartPr>
        <w:name w:val="58737C3ED2B948309FA4A08656CB9473"/>
        <w:category>
          <w:name w:val="General"/>
          <w:gallery w:val="placeholder"/>
        </w:category>
        <w:types>
          <w:type w:val="bbPlcHdr"/>
        </w:types>
        <w:behaviors>
          <w:behavior w:val="content"/>
        </w:behaviors>
        <w:guid w:val="{EACBE009-8F16-41CD-A432-C0D54172D1F4}"/>
      </w:docPartPr>
      <w:docPartBody>
        <w:p w:rsidR="006E34BE" w:rsidRDefault="00745F1D" w:rsidP="00745F1D">
          <w:pPr>
            <w:pStyle w:val="58737C3ED2B948309FA4A08656CB9473"/>
          </w:pPr>
          <w:r w:rsidRPr="00CD368C">
            <w:rPr>
              <w:rStyle w:val="PlaceholderText"/>
            </w:rPr>
            <w:t>Click or tap here to enter text.</w:t>
          </w:r>
        </w:p>
      </w:docPartBody>
    </w:docPart>
    <w:docPart>
      <w:docPartPr>
        <w:name w:val="069784470A304CB1B9DB05DA94495D93"/>
        <w:category>
          <w:name w:val="General"/>
          <w:gallery w:val="placeholder"/>
        </w:category>
        <w:types>
          <w:type w:val="bbPlcHdr"/>
        </w:types>
        <w:behaviors>
          <w:behavior w:val="content"/>
        </w:behaviors>
        <w:guid w:val="{EBAABAA5-9D47-4188-8A08-68ADB95DD132}"/>
      </w:docPartPr>
      <w:docPartBody>
        <w:p w:rsidR="006E34BE" w:rsidRDefault="00745F1D" w:rsidP="00745F1D">
          <w:pPr>
            <w:pStyle w:val="069784470A304CB1B9DB05DA94495D93"/>
          </w:pPr>
          <w:r w:rsidRPr="00CD368C">
            <w:rPr>
              <w:rStyle w:val="PlaceholderText"/>
            </w:rPr>
            <w:t>Click or tap here to enter text.</w:t>
          </w:r>
        </w:p>
      </w:docPartBody>
    </w:docPart>
    <w:docPart>
      <w:docPartPr>
        <w:name w:val="E9400C3050554A18BC1675EE96DF9593"/>
        <w:category>
          <w:name w:val="General"/>
          <w:gallery w:val="placeholder"/>
        </w:category>
        <w:types>
          <w:type w:val="bbPlcHdr"/>
        </w:types>
        <w:behaviors>
          <w:behavior w:val="content"/>
        </w:behaviors>
        <w:guid w:val="{052D0DEA-0D5E-4FF7-A844-33444C5B6AD2}"/>
      </w:docPartPr>
      <w:docPartBody>
        <w:p w:rsidR="006E34BE" w:rsidRDefault="00745F1D" w:rsidP="00745F1D">
          <w:pPr>
            <w:pStyle w:val="E9400C3050554A18BC1675EE96DF9593"/>
          </w:pPr>
          <w:r w:rsidRPr="00CD368C">
            <w:rPr>
              <w:rStyle w:val="PlaceholderText"/>
            </w:rPr>
            <w:t>Click or tap here to enter text.</w:t>
          </w:r>
        </w:p>
      </w:docPartBody>
    </w:docPart>
    <w:docPart>
      <w:docPartPr>
        <w:name w:val="12C609FE95F14B92B5F91A463466426B"/>
        <w:category>
          <w:name w:val="General"/>
          <w:gallery w:val="placeholder"/>
        </w:category>
        <w:types>
          <w:type w:val="bbPlcHdr"/>
        </w:types>
        <w:behaviors>
          <w:behavior w:val="content"/>
        </w:behaviors>
        <w:guid w:val="{EC5D0C56-72C3-4962-97B8-A0E2C580550E}"/>
      </w:docPartPr>
      <w:docPartBody>
        <w:p w:rsidR="009D7CC6" w:rsidRDefault="00665CB7" w:rsidP="00665CB7">
          <w:pPr>
            <w:pStyle w:val="12C609FE95F14B92B5F91A463466426B3"/>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docPartBody>
    </w:docPart>
    <w:docPart>
      <w:docPartPr>
        <w:name w:val="D8E10C25A9D142CDAF449B8242185F9D"/>
        <w:category>
          <w:name w:val="General"/>
          <w:gallery w:val="placeholder"/>
        </w:category>
        <w:types>
          <w:type w:val="bbPlcHdr"/>
        </w:types>
        <w:behaviors>
          <w:behavior w:val="content"/>
        </w:behaviors>
        <w:guid w:val="{10DF8B92-2BA1-42DE-8196-779D221B4C4E}"/>
      </w:docPartPr>
      <w:docPartBody>
        <w:p w:rsidR="009D7CC6" w:rsidRDefault="00665CB7" w:rsidP="00665CB7">
          <w:pPr>
            <w:pStyle w:val="D8E10C25A9D142CDAF449B8242185F9D3"/>
          </w:pPr>
          <w:r w:rsidRPr="00535246">
            <w:rPr>
              <w:rFonts w:asciiTheme="minorBidi" w:hAnsiTheme="minorBidi" w:hint="cs"/>
              <w:color w:val="A00000"/>
              <w:sz w:val="18"/>
              <w:szCs w:val="18"/>
              <w:rtl/>
            </w:rPr>
            <w:t>מסלול ומשך התכנית...</w:t>
          </w:r>
        </w:p>
      </w:docPartBody>
    </w:docPart>
    <w:docPart>
      <w:docPartPr>
        <w:name w:val="F40B67BBD5EB4B30A8CDE384DBD5DB96"/>
        <w:category>
          <w:name w:val="General"/>
          <w:gallery w:val="placeholder"/>
        </w:category>
        <w:types>
          <w:type w:val="bbPlcHdr"/>
        </w:types>
        <w:behaviors>
          <w:behavior w:val="content"/>
        </w:behaviors>
        <w:guid w:val="{8B82E0E2-29DB-403B-AA20-081979A554E3}"/>
      </w:docPartPr>
      <w:docPartBody>
        <w:p w:rsidR="009D7CC6" w:rsidRDefault="00665CB7" w:rsidP="00665CB7">
          <w:pPr>
            <w:pStyle w:val="F40B67BBD5EB4B30A8CDE384DBD5DB963"/>
          </w:pPr>
          <w:r w:rsidRPr="00535246">
            <w:rPr>
              <w:rFonts w:asciiTheme="minorBidi" w:hAnsiTheme="minorBidi"/>
              <w:color w:val="A00000"/>
              <w:sz w:val="18"/>
              <w:szCs w:val="18"/>
              <w:rtl/>
            </w:rPr>
            <w:t>מועד התחלה...</w:t>
          </w:r>
        </w:p>
      </w:docPartBody>
    </w:docPart>
    <w:docPart>
      <w:docPartPr>
        <w:name w:val="31568FCB6DF148819F9E50D8E865DCD5"/>
        <w:category>
          <w:name w:val="General"/>
          <w:gallery w:val="placeholder"/>
        </w:category>
        <w:types>
          <w:type w:val="bbPlcHdr"/>
        </w:types>
        <w:behaviors>
          <w:behavior w:val="content"/>
        </w:behaviors>
        <w:guid w:val="{A9C49B54-5614-4008-B6D0-CE322B634566}"/>
      </w:docPartPr>
      <w:docPartBody>
        <w:p w:rsidR="009D7CC6" w:rsidRDefault="00665CB7" w:rsidP="00665CB7">
          <w:pPr>
            <w:pStyle w:val="31568FCB6DF148819F9E50D8E865DCD53"/>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docPartBody>
    </w:docPart>
    <w:docPart>
      <w:docPartPr>
        <w:name w:val="4DCA1BD8002046178864C74D9A53C565"/>
        <w:category>
          <w:name w:val="General"/>
          <w:gallery w:val="placeholder"/>
        </w:category>
        <w:types>
          <w:type w:val="bbPlcHdr"/>
        </w:types>
        <w:behaviors>
          <w:behavior w:val="content"/>
        </w:behaviors>
        <w:guid w:val="{A89EC966-25ED-4222-A145-6AA99DCE2912}"/>
      </w:docPartPr>
      <w:docPartBody>
        <w:p w:rsidR="009D7CC6" w:rsidRDefault="00665CB7" w:rsidP="00665CB7">
          <w:pPr>
            <w:pStyle w:val="4DCA1BD8002046178864C74D9A53C5653"/>
          </w:pPr>
          <w:r w:rsidRPr="00FA5924">
            <w:rPr>
              <w:rFonts w:hint="cs"/>
              <w:rtl/>
              <w:lang w:eastAsia="he-IL"/>
            </w:rPr>
            <w:t>בחר...</w:t>
          </w:r>
        </w:p>
      </w:docPartBody>
    </w:docPart>
    <w:docPart>
      <w:docPartPr>
        <w:name w:val="6DDF1A3F449F4B9B8AEA94CC4BFCDC96"/>
        <w:category>
          <w:name w:val="General"/>
          <w:gallery w:val="placeholder"/>
        </w:category>
        <w:types>
          <w:type w:val="bbPlcHdr"/>
        </w:types>
        <w:behaviors>
          <w:behavior w:val="content"/>
        </w:behaviors>
        <w:guid w:val="{56D09040-A0C3-4AD0-974B-0286E267999B}"/>
      </w:docPartPr>
      <w:docPartBody>
        <w:p w:rsidR="00031A33" w:rsidRDefault="001E1158" w:rsidP="001E1158">
          <w:pPr>
            <w:pStyle w:val="6DDF1A3F449F4B9B8AEA94CC4BFCDC96"/>
          </w:pPr>
          <w:r>
            <w:rPr>
              <w:rStyle w:val="PlaceholderText"/>
            </w:rPr>
            <w:t>-</w:t>
          </w:r>
        </w:p>
      </w:docPartBody>
    </w:docPart>
    <w:docPart>
      <w:docPartPr>
        <w:name w:val="86479D69CEB2460F95C4D799A9A26431"/>
        <w:category>
          <w:name w:val="General"/>
          <w:gallery w:val="placeholder"/>
        </w:category>
        <w:types>
          <w:type w:val="bbPlcHdr"/>
        </w:types>
        <w:behaviors>
          <w:behavior w:val="content"/>
        </w:behaviors>
        <w:guid w:val="{4BC3D1F3-F0D0-4423-994F-92ED9F388DBC}"/>
      </w:docPartPr>
      <w:docPartBody>
        <w:p w:rsidR="00031A33" w:rsidRDefault="001E1158" w:rsidP="001E1158">
          <w:pPr>
            <w:pStyle w:val="86479D69CEB2460F95C4D799A9A26431"/>
          </w:pPr>
          <w:r>
            <w:rPr>
              <w:rStyle w:val="PlaceholderText"/>
            </w:rPr>
            <w:t>-</w:t>
          </w:r>
        </w:p>
      </w:docPartBody>
    </w:docPart>
    <w:docPart>
      <w:docPartPr>
        <w:name w:val="96E8E45F878B40E6A280D2C0819FE7E9"/>
        <w:category>
          <w:name w:val="General"/>
          <w:gallery w:val="placeholder"/>
        </w:category>
        <w:types>
          <w:type w:val="bbPlcHdr"/>
        </w:types>
        <w:behaviors>
          <w:behavior w:val="content"/>
        </w:behaviors>
        <w:guid w:val="{7CA07718-3EC4-4138-93E5-6BB7307074BF}"/>
      </w:docPartPr>
      <w:docPartBody>
        <w:p w:rsidR="00031A33" w:rsidRDefault="001E1158" w:rsidP="001E1158">
          <w:pPr>
            <w:pStyle w:val="96E8E45F878B40E6A280D2C0819FE7E9"/>
          </w:pPr>
          <w:r>
            <w:rPr>
              <w:rStyle w:val="PlaceholderText"/>
            </w:rPr>
            <w:t>-</w:t>
          </w:r>
        </w:p>
      </w:docPartBody>
    </w:docPart>
    <w:docPart>
      <w:docPartPr>
        <w:name w:val="8A8AA342EFA5414A9D6421B95DCC0896"/>
        <w:category>
          <w:name w:val="General"/>
          <w:gallery w:val="placeholder"/>
        </w:category>
        <w:types>
          <w:type w:val="bbPlcHdr"/>
        </w:types>
        <w:behaviors>
          <w:behavior w:val="content"/>
        </w:behaviors>
        <w:guid w:val="{75B4045E-A4BE-4665-B675-F430F6546260}"/>
      </w:docPartPr>
      <w:docPartBody>
        <w:p w:rsidR="00031A33" w:rsidRDefault="001E1158" w:rsidP="001E1158">
          <w:pPr>
            <w:pStyle w:val="8A8AA342EFA5414A9D6421B95DCC0896"/>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12077BB0DDEE42D2812472B0E0C12219"/>
        <w:category>
          <w:name w:val="General"/>
          <w:gallery w:val="placeholder"/>
        </w:category>
        <w:types>
          <w:type w:val="bbPlcHdr"/>
        </w:types>
        <w:behaviors>
          <w:behavior w:val="content"/>
        </w:behaviors>
        <w:guid w:val="{2519C62E-C87A-47F1-8EBE-927E59FEDFEE}"/>
      </w:docPartPr>
      <w:docPartBody>
        <w:p w:rsidR="00031A33" w:rsidRDefault="001E1158" w:rsidP="001E1158">
          <w:pPr>
            <w:pStyle w:val="12077BB0DDEE42D2812472B0E0C12219"/>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53444612E67F42F3A3C4A4E889721C3C"/>
        <w:category>
          <w:name w:val="General"/>
          <w:gallery w:val="placeholder"/>
        </w:category>
        <w:types>
          <w:type w:val="bbPlcHdr"/>
        </w:types>
        <w:behaviors>
          <w:behavior w:val="content"/>
        </w:behaviors>
        <w:guid w:val="{6B690710-A6D7-44B4-AE3B-646BD4535AE0}"/>
      </w:docPartPr>
      <w:docPartBody>
        <w:p w:rsidR="00031A33" w:rsidRDefault="001E1158" w:rsidP="001E1158">
          <w:pPr>
            <w:pStyle w:val="53444612E67F42F3A3C4A4E889721C3C"/>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605C5FE603E34AE89495A7CDDE0F7600"/>
        <w:category>
          <w:name w:val="General"/>
          <w:gallery w:val="placeholder"/>
        </w:category>
        <w:types>
          <w:type w:val="bbPlcHdr"/>
        </w:types>
        <w:behaviors>
          <w:behavior w:val="content"/>
        </w:behaviors>
        <w:guid w:val="{4E464FB5-E02A-4232-9C95-9B09C5BB50AE}"/>
      </w:docPartPr>
      <w:docPartBody>
        <w:p w:rsidR="00031A33" w:rsidRDefault="001E1158" w:rsidP="001E1158">
          <w:pPr>
            <w:pStyle w:val="605C5FE603E34AE89495A7CDDE0F7600"/>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FF6FACF5AA08453BA1B6FC2E38331CDB"/>
        <w:category>
          <w:name w:val="General"/>
          <w:gallery w:val="placeholder"/>
        </w:category>
        <w:types>
          <w:type w:val="bbPlcHdr"/>
        </w:types>
        <w:behaviors>
          <w:behavior w:val="content"/>
        </w:behaviors>
        <w:guid w:val="{95D7067F-A930-4ECD-83FD-345A18F06847}"/>
      </w:docPartPr>
      <w:docPartBody>
        <w:p w:rsidR="00031A33" w:rsidRDefault="001E1158" w:rsidP="001E1158">
          <w:pPr>
            <w:pStyle w:val="FF6FACF5AA08453BA1B6FC2E38331CDB"/>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3FC7C4AB0686417FAC81ED86D4992554"/>
        <w:category>
          <w:name w:val="General"/>
          <w:gallery w:val="placeholder"/>
        </w:category>
        <w:types>
          <w:type w:val="bbPlcHdr"/>
        </w:types>
        <w:behaviors>
          <w:behavior w:val="content"/>
        </w:behaviors>
        <w:guid w:val="{7248AFFA-4664-467F-87EF-A01032E331CD}"/>
      </w:docPartPr>
      <w:docPartBody>
        <w:p w:rsidR="00031A33" w:rsidRDefault="001E1158" w:rsidP="001E1158">
          <w:pPr>
            <w:pStyle w:val="3FC7C4AB0686417FAC81ED86D4992554"/>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F9B35F2FADDE4DD49058CEEB7B27ABCB"/>
        <w:category>
          <w:name w:val="General"/>
          <w:gallery w:val="placeholder"/>
        </w:category>
        <w:types>
          <w:type w:val="bbPlcHdr"/>
        </w:types>
        <w:behaviors>
          <w:behavior w:val="content"/>
        </w:behaviors>
        <w:guid w:val="{A2565B79-72D3-455C-A32D-6117BA103405}"/>
      </w:docPartPr>
      <w:docPartBody>
        <w:p w:rsidR="00031A33" w:rsidRDefault="001E1158" w:rsidP="001E1158">
          <w:pPr>
            <w:pStyle w:val="F9B35F2FADDE4DD49058CEEB7B27ABCB"/>
          </w:pPr>
          <w:r w:rsidRPr="00B63016">
            <w:rPr>
              <w:rStyle w:val="PlaceholderText"/>
              <w:color w:val="A00000"/>
              <w:sz w:val="18"/>
              <w:szCs w:val="18"/>
              <w:rtl/>
            </w:rPr>
            <w:t>מועד</w:t>
          </w:r>
          <w:r w:rsidRPr="00B63016">
            <w:rPr>
              <w:rStyle w:val="PlaceholderText"/>
              <w:rFonts w:hint="cs"/>
              <w:color w:val="A00000"/>
              <w:sz w:val="18"/>
              <w:szCs w:val="18"/>
              <w:rtl/>
            </w:rPr>
            <w:t xml:space="preserve"> מתוכנן</w:t>
          </w:r>
        </w:p>
      </w:docPartBody>
    </w:docPart>
    <w:docPart>
      <w:docPartPr>
        <w:name w:val="15C85D6245814D85AD8BFC712BB9F1FB"/>
        <w:category>
          <w:name w:val="General"/>
          <w:gallery w:val="placeholder"/>
        </w:category>
        <w:types>
          <w:type w:val="bbPlcHdr"/>
        </w:types>
        <w:behaviors>
          <w:behavior w:val="content"/>
        </w:behaviors>
        <w:guid w:val="{BB8D752E-1D61-4C3F-AAA5-97FD9528F632}"/>
      </w:docPartPr>
      <w:docPartBody>
        <w:p w:rsidR="00031A33" w:rsidRDefault="001E1158" w:rsidP="001E1158">
          <w:pPr>
            <w:pStyle w:val="15C85D6245814D85AD8BFC712BB9F1FB"/>
          </w:pPr>
          <w:r w:rsidRPr="00B63016">
            <w:rPr>
              <w:rStyle w:val="PlaceholderText"/>
              <w:color w:val="A00000"/>
              <w:sz w:val="18"/>
              <w:szCs w:val="18"/>
              <w:rtl/>
            </w:rPr>
            <w:t>מועד</w:t>
          </w:r>
          <w:r w:rsidRPr="00B63016">
            <w:rPr>
              <w:rStyle w:val="PlaceholderText"/>
              <w:rFonts w:hint="cs"/>
              <w:color w:val="A00000"/>
              <w:sz w:val="18"/>
              <w:szCs w:val="18"/>
              <w:rtl/>
            </w:rPr>
            <w:t xml:space="preserve"> ביצוע</w:t>
          </w:r>
        </w:p>
      </w:docPartBody>
    </w:docPart>
    <w:docPart>
      <w:docPartPr>
        <w:name w:val="1A87259B4E374059A207D8E2B033C236"/>
        <w:category>
          <w:name w:val="General"/>
          <w:gallery w:val="placeholder"/>
        </w:category>
        <w:types>
          <w:type w:val="bbPlcHdr"/>
        </w:types>
        <w:behaviors>
          <w:behavior w:val="content"/>
        </w:behaviors>
        <w:guid w:val="{DF8877B9-92BB-4B67-A688-86D4904EF7E4}"/>
      </w:docPartPr>
      <w:docPartBody>
        <w:p w:rsidR="00031A33" w:rsidRDefault="001E1158" w:rsidP="001E1158">
          <w:pPr>
            <w:pStyle w:val="1A87259B4E374059A207D8E2B033C236"/>
          </w:pPr>
          <w:r>
            <w:rPr>
              <w:rStyle w:val="PlaceholderText"/>
            </w:rPr>
            <w:t>-</w:t>
          </w:r>
        </w:p>
      </w:docPartBody>
    </w:docPart>
    <w:docPart>
      <w:docPartPr>
        <w:name w:val="86450EA6ABE541C88F399F759AA0991D"/>
        <w:category>
          <w:name w:val="General"/>
          <w:gallery w:val="placeholder"/>
        </w:category>
        <w:types>
          <w:type w:val="bbPlcHdr"/>
        </w:types>
        <w:behaviors>
          <w:behavior w:val="content"/>
        </w:behaviors>
        <w:guid w:val="{198B51AD-4EFB-476B-ABBB-9E8C6B0EC0BE}"/>
      </w:docPartPr>
      <w:docPartBody>
        <w:p w:rsidR="00031A33" w:rsidRDefault="001E1158" w:rsidP="001E1158">
          <w:pPr>
            <w:pStyle w:val="86450EA6ABE541C88F399F759AA0991D"/>
          </w:pPr>
          <w:r>
            <w:rPr>
              <w:rStyle w:val="PlaceholderText"/>
            </w:rPr>
            <w:t>-</w:t>
          </w:r>
        </w:p>
      </w:docPartBody>
    </w:docPart>
    <w:docPart>
      <w:docPartPr>
        <w:name w:val="4FD86EAA10154C15BBE16C19733D583D"/>
        <w:category>
          <w:name w:val="General"/>
          <w:gallery w:val="placeholder"/>
        </w:category>
        <w:types>
          <w:type w:val="bbPlcHdr"/>
        </w:types>
        <w:behaviors>
          <w:behavior w:val="content"/>
        </w:behaviors>
        <w:guid w:val="{BF7C5028-FEC5-44F5-BABD-487C7F89DC7C}"/>
      </w:docPartPr>
      <w:docPartBody>
        <w:p w:rsidR="00031A33" w:rsidRDefault="001E1158" w:rsidP="001E1158">
          <w:pPr>
            <w:pStyle w:val="4FD86EAA10154C15BBE16C19733D583D"/>
          </w:pPr>
          <w:r>
            <w:rPr>
              <w:rStyle w:val="PlaceholderText"/>
            </w:rPr>
            <w:t>-</w:t>
          </w:r>
        </w:p>
      </w:docPartBody>
    </w:docPart>
    <w:docPart>
      <w:docPartPr>
        <w:name w:val="8168303E77994FA99B70F6A03368EBF2"/>
        <w:category>
          <w:name w:val="General"/>
          <w:gallery w:val="placeholder"/>
        </w:category>
        <w:types>
          <w:type w:val="bbPlcHdr"/>
        </w:types>
        <w:behaviors>
          <w:behavior w:val="content"/>
        </w:behaviors>
        <w:guid w:val="{338819A9-7B59-4DFF-87E7-CF7354EB4416}"/>
      </w:docPartPr>
      <w:docPartBody>
        <w:p w:rsidR="00031A33" w:rsidRDefault="001E1158" w:rsidP="001E1158">
          <w:pPr>
            <w:pStyle w:val="8168303E77994FA99B70F6A03368EBF2"/>
          </w:pPr>
          <w:r>
            <w:rPr>
              <w:rStyle w:val="PlaceholderText"/>
            </w:rPr>
            <w:t>-</w:t>
          </w:r>
        </w:p>
      </w:docPartBody>
    </w:docPart>
    <w:docPart>
      <w:docPartPr>
        <w:name w:val="254A47C3E0434960911EDA53DC2F092D"/>
        <w:category>
          <w:name w:val="General"/>
          <w:gallery w:val="placeholder"/>
        </w:category>
        <w:types>
          <w:type w:val="bbPlcHdr"/>
        </w:types>
        <w:behaviors>
          <w:behavior w:val="content"/>
        </w:behaviors>
        <w:guid w:val="{A8A0A801-4140-4CAA-9487-F79AD690F041}"/>
      </w:docPartPr>
      <w:docPartBody>
        <w:p w:rsidR="00031A33" w:rsidRDefault="001E1158" w:rsidP="001E1158">
          <w:pPr>
            <w:pStyle w:val="254A47C3E0434960911EDA53DC2F092D"/>
          </w:pPr>
          <w:r>
            <w:rPr>
              <w:rStyle w:val="PlaceholderText"/>
            </w:rPr>
            <w:t>-</w:t>
          </w:r>
        </w:p>
      </w:docPartBody>
    </w:docPart>
    <w:docPart>
      <w:docPartPr>
        <w:name w:val="D3F17C8777FE438DAF06E06328B027C6"/>
        <w:category>
          <w:name w:val="General"/>
          <w:gallery w:val="placeholder"/>
        </w:category>
        <w:types>
          <w:type w:val="bbPlcHdr"/>
        </w:types>
        <w:behaviors>
          <w:behavior w:val="content"/>
        </w:behaviors>
        <w:guid w:val="{FCF65C80-E54A-40B3-BD37-819B63B1E7E0}"/>
      </w:docPartPr>
      <w:docPartBody>
        <w:p w:rsidR="00031A33" w:rsidRDefault="001E1158" w:rsidP="001E1158">
          <w:pPr>
            <w:pStyle w:val="D3F17C8777FE438DAF06E06328B027C6"/>
          </w:pPr>
          <w:r>
            <w:rPr>
              <w:rStyle w:val="PlaceholderText"/>
            </w:rPr>
            <w:t>-</w:t>
          </w:r>
        </w:p>
      </w:docPartBody>
    </w:docPart>
    <w:docPart>
      <w:docPartPr>
        <w:name w:val="4E5DA39B57F44560BFAD3A3075E6C59E"/>
        <w:category>
          <w:name w:val="General"/>
          <w:gallery w:val="placeholder"/>
        </w:category>
        <w:types>
          <w:type w:val="bbPlcHdr"/>
        </w:types>
        <w:behaviors>
          <w:behavior w:val="content"/>
        </w:behaviors>
        <w:guid w:val="{EFF95AB8-825A-45BE-A31B-682BEF447C24}"/>
      </w:docPartPr>
      <w:docPartBody>
        <w:p w:rsidR="00031A33" w:rsidRDefault="001E1158" w:rsidP="001E1158">
          <w:pPr>
            <w:pStyle w:val="4E5DA39B57F44560BFAD3A3075E6C59E"/>
          </w:pPr>
          <w:r>
            <w:rPr>
              <w:rStyle w:val="PlaceholderText"/>
            </w:rPr>
            <w:t>-</w:t>
          </w:r>
        </w:p>
      </w:docPartBody>
    </w:docPart>
    <w:docPart>
      <w:docPartPr>
        <w:name w:val="497E1CD0A78B4DB1836BF4B6430F5FAE"/>
        <w:category>
          <w:name w:val="General"/>
          <w:gallery w:val="placeholder"/>
        </w:category>
        <w:types>
          <w:type w:val="bbPlcHdr"/>
        </w:types>
        <w:behaviors>
          <w:behavior w:val="content"/>
        </w:behaviors>
        <w:guid w:val="{377F9443-8B09-4840-ACEE-B68775D5E92F}"/>
      </w:docPartPr>
      <w:docPartBody>
        <w:p w:rsidR="00031A33" w:rsidRDefault="001E1158" w:rsidP="001E1158">
          <w:pPr>
            <w:pStyle w:val="497E1CD0A78B4DB1836BF4B6430F5FAE"/>
          </w:pPr>
          <w:r>
            <w:rPr>
              <w:rStyle w:val="PlaceholderText"/>
            </w:rPr>
            <w:t>-</w:t>
          </w:r>
        </w:p>
      </w:docPartBody>
    </w:docPart>
    <w:docPart>
      <w:docPartPr>
        <w:name w:val="A8C55DDFFB5E421CB1232E3A53E18B8E"/>
        <w:category>
          <w:name w:val="General"/>
          <w:gallery w:val="placeholder"/>
        </w:category>
        <w:types>
          <w:type w:val="bbPlcHdr"/>
        </w:types>
        <w:behaviors>
          <w:behavior w:val="content"/>
        </w:behaviors>
        <w:guid w:val="{1193B089-BC34-4139-B964-16F2A4404EF1}"/>
      </w:docPartPr>
      <w:docPartBody>
        <w:p w:rsidR="00031A33" w:rsidRDefault="001E1158" w:rsidP="001E1158">
          <w:pPr>
            <w:pStyle w:val="A8C55DDFFB5E421CB1232E3A53E18B8E"/>
          </w:pPr>
          <w:r>
            <w:rPr>
              <w:rStyle w:val="PlaceholderText"/>
            </w:rPr>
            <w:t>-</w:t>
          </w:r>
        </w:p>
      </w:docPartBody>
    </w:docPart>
    <w:docPart>
      <w:docPartPr>
        <w:name w:val="E6A1BD1AF5B442449D83B705082C340C"/>
        <w:category>
          <w:name w:val="General"/>
          <w:gallery w:val="placeholder"/>
        </w:category>
        <w:types>
          <w:type w:val="bbPlcHdr"/>
        </w:types>
        <w:behaviors>
          <w:behavior w:val="content"/>
        </w:behaviors>
        <w:guid w:val="{D0D7C571-75E2-447E-BC66-47C7A5BC9187}"/>
      </w:docPartPr>
      <w:docPartBody>
        <w:p w:rsidR="00031A33" w:rsidRDefault="001E1158" w:rsidP="001E1158">
          <w:pPr>
            <w:pStyle w:val="E6A1BD1AF5B442449D83B705082C340C"/>
          </w:pPr>
          <w:r>
            <w:rPr>
              <w:rStyle w:val="PlaceholderText"/>
            </w:rPr>
            <w:t>-</w:t>
          </w:r>
        </w:p>
      </w:docPartBody>
    </w:docPart>
    <w:docPart>
      <w:docPartPr>
        <w:name w:val="EDB823FAE53D4B4ABE98AE6FD63CE998"/>
        <w:category>
          <w:name w:val="General"/>
          <w:gallery w:val="placeholder"/>
        </w:category>
        <w:types>
          <w:type w:val="bbPlcHdr"/>
        </w:types>
        <w:behaviors>
          <w:behavior w:val="content"/>
        </w:behaviors>
        <w:guid w:val="{D873A703-05EE-438F-AB02-BB8AE0CF0336}"/>
      </w:docPartPr>
      <w:docPartBody>
        <w:p w:rsidR="00031A33" w:rsidRDefault="001E1158" w:rsidP="001E1158">
          <w:pPr>
            <w:pStyle w:val="EDB823FAE53D4B4ABE98AE6FD63CE998"/>
          </w:pPr>
          <w:r>
            <w:rPr>
              <w:rStyle w:val="PlaceholderText"/>
            </w:rPr>
            <w:t>-</w:t>
          </w:r>
        </w:p>
      </w:docPartBody>
    </w:docPart>
    <w:docPart>
      <w:docPartPr>
        <w:name w:val="58BA39EFFCE443A786D7ACBD4F859ADD"/>
        <w:category>
          <w:name w:val="General"/>
          <w:gallery w:val="placeholder"/>
        </w:category>
        <w:types>
          <w:type w:val="bbPlcHdr"/>
        </w:types>
        <w:behaviors>
          <w:behavior w:val="content"/>
        </w:behaviors>
        <w:guid w:val="{47423B76-C7C5-4F56-B89F-0C91313D1B27}"/>
      </w:docPartPr>
      <w:docPartBody>
        <w:p w:rsidR="00031A33" w:rsidRDefault="001E1158" w:rsidP="001E1158">
          <w:pPr>
            <w:pStyle w:val="58BA39EFFCE443A786D7ACBD4F859ADD"/>
          </w:pPr>
          <w:r>
            <w:rPr>
              <w:rStyle w:val="PlaceholderText"/>
            </w:rPr>
            <w:t>-</w:t>
          </w:r>
        </w:p>
      </w:docPartBody>
    </w:docPart>
    <w:docPart>
      <w:docPartPr>
        <w:name w:val="2F48E7DE371D4241990D63170FCD98CF"/>
        <w:category>
          <w:name w:val="General"/>
          <w:gallery w:val="placeholder"/>
        </w:category>
        <w:types>
          <w:type w:val="bbPlcHdr"/>
        </w:types>
        <w:behaviors>
          <w:behavior w:val="content"/>
        </w:behaviors>
        <w:guid w:val="{7BB21939-1B5B-4C96-9C24-4D8CC7635E2C}"/>
      </w:docPartPr>
      <w:docPartBody>
        <w:p w:rsidR="00031A33" w:rsidRDefault="001E1158" w:rsidP="001E1158">
          <w:pPr>
            <w:pStyle w:val="2F48E7DE371D4241990D63170FCD98CF"/>
          </w:pPr>
          <w:r>
            <w:rPr>
              <w:rStyle w:val="PlaceholderText"/>
            </w:rPr>
            <w:t>-</w:t>
          </w:r>
        </w:p>
      </w:docPartBody>
    </w:docPart>
    <w:docPart>
      <w:docPartPr>
        <w:name w:val="F700E0C833954D44BB8B7EB858CD6E46"/>
        <w:category>
          <w:name w:val="General"/>
          <w:gallery w:val="placeholder"/>
        </w:category>
        <w:types>
          <w:type w:val="bbPlcHdr"/>
        </w:types>
        <w:behaviors>
          <w:behavior w:val="content"/>
        </w:behaviors>
        <w:guid w:val="{B98928A6-3449-4BCD-96E7-B6EA43DFBB3D}"/>
      </w:docPartPr>
      <w:docPartBody>
        <w:p w:rsidR="00031A33" w:rsidRDefault="001E1158" w:rsidP="001E1158">
          <w:pPr>
            <w:pStyle w:val="F700E0C833954D44BB8B7EB858CD6E46"/>
          </w:pPr>
          <w:r>
            <w:rPr>
              <w:rStyle w:val="PlaceholderText"/>
            </w:rPr>
            <w:t>-</w:t>
          </w:r>
        </w:p>
      </w:docPartBody>
    </w:docPart>
    <w:docPart>
      <w:docPartPr>
        <w:name w:val="AC70D752FF6B414995B80C2DA292E588"/>
        <w:category>
          <w:name w:val="General"/>
          <w:gallery w:val="placeholder"/>
        </w:category>
        <w:types>
          <w:type w:val="bbPlcHdr"/>
        </w:types>
        <w:behaviors>
          <w:behavior w:val="content"/>
        </w:behaviors>
        <w:guid w:val="{34F81704-B1CA-48ED-B209-311402C36363}"/>
      </w:docPartPr>
      <w:docPartBody>
        <w:p w:rsidR="00031A33" w:rsidRDefault="001E1158" w:rsidP="001E1158">
          <w:pPr>
            <w:pStyle w:val="AC70D752FF6B414995B80C2DA292E588"/>
          </w:pPr>
          <w:r>
            <w:rPr>
              <w:rStyle w:val="PlaceholderText"/>
            </w:rPr>
            <w:t>-</w:t>
          </w:r>
        </w:p>
      </w:docPartBody>
    </w:docPart>
    <w:docPart>
      <w:docPartPr>
        <w:name w:val="558E83E0EED448E189FD82A9402BCBCE"/>
        <w:category>
          <w:name w:val="General"/>
          <w:gallery w:val="placeholder"/>
        </w:category>
        <w:types>
          <w:type w:val="bbPlcHdr"/>
        </w:types>
        <w:behaviors>
          <w:behavior w:val="content"/>
        </w:behaviors>
        <w:guid w:val="{2A7777C4-9D98-43EB-AD7B-52EE8F546AF0}"/>
      </w:docPartPr>
      <w:docPartBody>
        <w:p w:rsidR="00031A33" w:rsidRDefault="001E1158" w:rsidP="001E1158">
          <w:pPr>
            <w:pStyle w:val="558E83E0EED448E189FD82A9402BCBCE"/>
          </w:pPr>
          <w:r>
            <w:rPr>
              <w:rStyle w:val="PlaceholderText"/>
            </w:rPr>
            <w:t>-</w:t>
          </w:r>
        </w:p>
      </w:docPartBody>
    </w:docPart>
    <w:docPart>
      <w:docPartPr>
        <w:name w:val="20B8378A69D6467E96F839EF6964D6C3"/>
        <w:category>
          <w:name w:val="General"/>
          <w:gallery w:val="placeholder"/>
        </w:category>
        <w:types>
          <w:type w:val="bbPlcHdr"/>
        </w:types>
        <w:behaviors>
          <w:behavior w:val="content"/>
        </w:behaviors>
        <w:guid w:val="{316F7AFD-FB92-4CDF-A2D0-245A5E78B3B3}"/>
      </w:docPartPr>
      <w:docPartBody>
        <w:p w:rsidR="00031A33" w:rsidRDefault="001E1158" w:rsidP="001E1158">
          <w:pPr>
            <w:pStyle w:val="20B8378A69D6467E96F839EF6964D6C3"/>
          </w:pPr>
          <w:r>
            <w:rPr>
              <w:rStyle w:val="PlaceholderText"/>
            </w:rPr>
            <w:t>-</w:t>
          </w:r>
        </w:p>
      </w:docPartBody>
    </w:docPart>
    <w:docPart>
      <w:docPartPr>
        <w:name w:val="4A49CDF9803A4CD6A798F2BA6B991756"/>
        <w:category>
          <w:name w:val="General"/>
          <w:gallery w:val="placeholder"/>
        </w:category>
        <w:types>
          <w:type w:val="bbPlcHdr"/>
        </w:types>
        <w:behaviors>
          <w:behavior w:val="content"/>
        </w:behaviors>
        <w:guid w:val="{D7CB1B4C-812E-44CF-B35D-08BA4DF19EC5}"/>
      </w:docPartPr>
      <w:docPartBody>
        <w:p w:rsidR="00031A33" w:rsidRDefault="001E1158" w:rsidP="001E1158">
          <w:pPr>
            <w:pStyle w:val="4A49CDF9803A4CD6A798F2BA6B991756"/>
          </w:pPr>
          <w:r>
            <w:rPr>
              <w:rStyle w:val="PlaceholderText"/>
            </w:rPr>
            <w:t>-</w:t>
          </w:r>
        </w:p>
      </w:docPartBody>
    </w:docPart>
    <w:docPart>
      <w:docPartPr>
        <w:name w:val="A62195740B2345F38699891D6110CA97"/>
        <w:category>
          <w:name w:val="General"/>
          <w:gallery w:val="placeholder"/>
        </w:category>
        <w:types>
          <w:type w:val="bbPlcHdr"/>
        </w:types>
        <w:behaviors>
          <w:behavior w:val="content"/>
        </w:behaviors>
        <w:guid w:val="{CF80E16D-6084-44E6-AACA-7B0709E102A1}"/>
      </w:docPartPr>
      <w:docPartBody>
        <w:p w:rsidR="00031A33" w:rsidRDefault="001E1158" w:rsidP="001E1158">
          <w:pPr>
            <w:pStyle w:val="A62195740B2345F38699891D6110CA97"/>
          </w:pPr>
          <w:r>
            <w:rPr>
              <w:rStyle w:val="PlaceholderText"/>
            </w:rPr>
            <w:t>-</w:t>
          </w:r>
        </w:p>
      </w:docPartBody>
    </w:docPart>
    <w:docPart>
      <w:docPartPr>
        <w:name w:val="047F5F4E3059484DA01E0716CB012491"/>
        <w:category>
          <w:name w:val="General"/>
          <w:gallery w:val="placeholder"/>
        </w:category>
        <w:types>
          <w:type w:val="bbPlcHdr"/>
        </w:types>
        <w:behaviors>
          <w:behavior w:val="content"/>
        </w:behaviors>
        <w:guid w:val="{710BC8EF-3865-43DA-9168-11245C00638E}"/>
      </w:docPartPr>
      <w:docPartBody>
        <w:p w:rsidR="00031A33" w:rsidRDefault="001E1158" w:rsidP="001E1158">
          <w:pPr>
            <w:pStyle w:val="047F5F4E3059484DA01E0716CB012491"/>
          </w:pPr>
          <w:r>
            <w:rPr>
              <w:rStyle w:val="PlaceholderText"/>
            </w:rPr>
            <w:t>-</w:t>
          </w:r>
        </w:p>
      </w:docPartBody>
    </w:docPart>
    <w:docPart>
      <w:docPartPr>
        <w:name w:val="39CA76F3040C411AA7572D17765E5E6D"/>
        <w:category>
          <w:name w:val="General"/>
          <w:gallery w:val="placeholder"/>
        </w:category>
        <w:types>
          <w:type w:val="bbPlcHdr"/>
        </w:types>
        <w:behaviors>
          <w:behavior w:val="content"/>
        </w:behaviors>
        <w:guid w:val="{7B3501FE-164A-477E-A22A-0287EF2EDB38}"/>
      </w:docPartPr>
      <w:docPartBody>
        <w:p w:rsidR="00031A33" w:rsidRDefault="001E1158" w:rsidP="001E1158">
          <w:pPr>
            <w:pStyle w:val="39CA76F3040C411AA7572D17765E5E6D"/>
          </w:pPr>
          <w:r>
            <w:rPr>
              <w:rStyle w:val="PlaceholderText"/>
            </w:rPr>
            <w:t>-</w:t>
          </w:r>
        </w:p>
      </w:docPartBody>
    </w:docPart>
    <w:docPart>
      <w:docPartPr>
        <w:name w:val="8FA7A2AE1CF040EA8F366C6B1A7F4801"/>
        <w:category>
          <w:name w:val="General"/>
          <w:gallery w:val="placeholder"/>
        </w:category>
        <w:types>
          <w:type w:val="bbPlcHdr"/>
        </w:types>
        <w:behaviors>
          <w:behavior w:val="content"/>
        </w:behaviors>
        <w:guid w:val="{0E62F830-F5E7-4AAF-9F52-B11485A37C66}"/>
      </w:docPartPr>
      <w:docPartBody>
        <w:p w:rsidR="00031A33" w:rsidRDefault="001E1158" w:rsidP="001E1158">
          <w:pPr>
            <w:pStyle w:val="8FA7A2AE1CF040EA8F366C6B1A7F4801"/>
          </w:pPr>
          <w:r>
            <w:rPr>
              <w:rStyle w:val="PlaceholderText"/>
            </w:rPr>
            <w:t>-</w:t>
          </w:r>
        </w:p>
      </w:docPartBody>
    </w:docPart>
    <w:docPart>
      <w:docPartPr>
        <w:name w:val="08BB7D11996C44FDB0DDC1158DE10B2F"/>
        <w:category>
          <w:name w:val="General"/>
          <w:gallery w:val="placeholder"/>
        </w:category>
        <w:types>
          <w:type w:val="bbPlcHdr"/>
        </w:types>
        <w:behaviors>
          <w:behavior w:val="content"/>
        </w:behaviors>
        <w:guid w:val="{4B456514-DDB7-43A7-A24A-7EAB2F758104}"/>
      </w:docPartPr>
      <w:docPartBody>
        <w:p w:rsidR="00031A33" w:rsidRDefault="001E1158" w:rsidP="001E1158">
          <w:pPr>
            <w:pStyle w:val="08BB7D11996C44FDB0DDC1158DE10B2F"/>
          </w:pPr>
          <w:r>
            <w:rPr>
              <w:rStyle w:val="PlaceholderText"/>
            </w:rPr>
            <w:t>-</w:t>
          </w:r>
        </w:p>
      </w:docPartBody>
    </w:docPart>
    <w:docPart>
      <w:docPartPr>
        <w:name w:val="19C640006A6348A8826D1F28E76D3645"/>
        <w:category>
          <w:name w:val="General"/>
          <w:gallery w:val="placeholder"/>
        </w:category>
        <w:types>
          <w:type w:val="bbPlcHdr"/>
        </w:types>
        <w:behaviors>
          <w:behavior w:val="content"/>
        </w:behaviors>
        <w:guid w:val="{741C6839-81E0-4B63-B81C-D057AAB182A6}"/>
      </w:docPartPr>
      <w:docPartBody>
        <w:p w:rsidR="00031A33" w:rsidRDefault="001E1158" w:rsidP="001E1158">
          <w:pPr>
            <w:pStyle w:val="19C640006A6348A8826D1F28E76D3645"/>
          </w:pPr>
          <w:r>
            <w:rPr>
              <w:rStyle w:val="PlaceholderText"/>
            </w:rPr>
            <w:t>-</w:t>
          </w:r>
        </w:p>
      </w:docPartBody>
    </w:docPart>
    <w:docPart>
      <w:docPartPr>
        <w:name w:val="94F40591DAB84643B80EB6A148B2EBEB"/>
        <w:category>
          <w:name w:val="General"/>
          <w:gallery w:val="placeholder"/>
        </w:category>
        <w:types>
          <w:type w:val="bbPlcHdr"/>
        </w:types>
        <w:behaviors>
          <w:behavior w:val="content"/>
        </w:behaviors>
        <w:guid w:val="{3F34B794-F470-4B55-A030-0566646A6AF1}"/>
      </w:docPartPr>
      <w:docPartBody>
        <w:p w:rsidR="00031A33" w:rsidRDefault="001E1158" w:rsidP="001E1158">
          <w:pPr>
            <w:pStyle w:val="94F40591DAB84643B80EB6A148B2EBEB"/>
          </w:pPr>
          <w:r>
            <w:rPr>
              <w:rStyle w:val="PlaceholderText"/>
            </w:rPr>
            <w:t>-</w:t>
          </w:r>
        </w:p>
      </w:docPartBody>
    </w:docPart>
    <w:docPart>
      <w:docPartPr>
        <w:name w:val="998D5AE0B4194445BAF751BA736B5FF0"/>
        <w:category>
          <w:name w:val="General"/>
          <w:gallery w:val="placeholder"/>
        </w:category>
        <w:types>
          <w:type w:val="bbPlcHdr"/>
        </w:types>
        <w:behaviors>
          <w:behavior w:val="content"/>
        </w:behaviors>
        <w:guid w:val="{2402D2E9-9C0A-4170-A089-C3E6DAA6C9A5}"/>
      </w:docPartPr>
      <w:docPartBody>
        <w:p w:rsidR="00031A33" w:rsidRDefault="001E1158" w:rsidP="001E1158">
          <w:pPr>
            <w:pStyle w:val="998D5AE0B4194445BAF751BA736B5FF0"/>
          </w:pPr>
          <w:r w:rsidRPr="003A155C">
            <w:rPr>
              <w:rFonts w:hint="cs"/>
              <w:color w:val="002060"/>
              <w:sz w:val="20"/>
              <w:szCs w:val="20"/>
              <w:rtl/>
            </w:rPr>
            <w:t>בחר...</w:t>
          </w:r>
        </w:p>
      </w:docPartBody>
    </w:docPart>
    <w:docPart>
      <w:docPartPr>
        <w:name w:val="4FBAAEECB8BF4BC0B34CE786C6F07D34"/>
        <w:category>
          <w:name w:val="General"/>
          <w:gallery w:val="placeholder"/>
        </w:category>
        <w:types>
          <w:type w:val="bbPlcHdr"/>
        </w:types>
        <w:behaviors>
          <w:behavior w:val="content"/>
        </w:behaviors>
        <w:guid w:val="{8AD658C0-F26F-4DAE-9B8D-D2F8B5F89CA6}"/>
      </w:docPartPr>
      <w:docPartBody>
        <w:p w:rsidR="00031A33" w:rsidRDefault="001E1158" w:rsidP="001E1158">
          <w:pPr>
            <w:pStyle w:val="4FBAAEECB8BF4BC0B34CE786C6F07D34"/>
          </w:pPr>
          <w:r w:rsidRPr="00304522">
            <w:rPr>
              <w:rFonts w:hint="cs"/>
              <w:color w:val="002060"/>
              <w:sz w:val="20"/>
              <w:szCs w:val="20"/>
              <w:rtl/>
            </w:rPr>
            <w:t>בחר...</w:t>
          </w:r>
        </w:p>
      </w:docPartBody>
    </w:docPart>
    <w:docPart>
      <w:docPartPr>
        <w:name w:val="BC0C5C34E67D4B72BAD58DE5C36D9180"/>
        <w:category>
          <w:name w:val="General"/>
          <w:gallery w:val="placeholder"/>
        </w:category>
        <w:types>
          <w:type w:val="bbPlcHdr"/>
        </w:types>
        <w:behaviors>
          <w:behavior w:val="content"/>
        </w:behaviors>
        <w:guid w:val="{E8D81E07-1B1E-46D9-8F5E-BF5C97143446}"/>
      </w:docPartPr>
      <w:docPartBody>
        <w:p w:rsidR="00031A33" w:rsidRDefault="001E1158" w:rsidP="001E1158">
          <w:pPr>
            <w:pStyle w:val="BC0C5C34E67D4B72BAD58DE5C36D9180"/>
          </w:pPr>
          <w:r w:rsidRPr="00304522">
            <w:rPr>
              <w:rFonts w:hint="cs"/>
              <w:color w:val="002060"/>
              <w:sz w:val="20"/>
              <w:szCs w:val="20"/>
              <w:rtl/>
            </w:rPr>
            <w:t>בחר...</w:t>
          </w:r>
        </w:p>
      </w:docPartBody>
    </w:docPart>
    <w:docPart>
      <w:docPartPr>
        <w:name w:val="A4D7172A9E75422A88D28DF985200EBF"/>
        <w:category>
          <w:name w:val="General"/>
          <w:gallery w:val="placeholder"/>
        </w:category>
        <w:types>
          <w:type w:val="bbPlcHdr"/>
        </w:types>
        <w:behaviors>
          <w:behavior w:val="content"/>
        </w:behaviors>
        <w:guid w:val="{F42298FE-0E7C-4076-A2A4-330A2ACC6D85}"/>
      </w:docPartPr>
      <w:docPartBody>
        <w:p w:rsidR="00031A33" w:rsidRDefault="001E1158" w:rsidP="001E1158">
          <w:pPr>
            <w:pStyle w:val="A4D7172A9E75422A88D28DF985200EBF"/>
          </w:pPr>
          <w:r w:rsidRPr="00304522">
            <w:rPr>
              <w:rFonts w:hint="cs"/>
              <w:color w:val="002060"/>
              <w:sz w:val="20"/>
              <w:szCs w:val="20"/>
              <w:rtl/>
            </w:rPr>
            <w:t>בחר...</w:t>
          </w:r>
        </w:p>
      </w:docPartBody>
    </w:docPart>
    <w:docPart>
      <w:docPartPr>
        <w:name w:val="DC739A4FA5D444BDAD49E04BC5948E6A"/>
        <w:category>
          <w:name w:val="General"/>
          <w:gallery w:val="placeholder"/>
        </w:category>
        <w:types>
          <w:type w:val="bbPlcHdr"/>
        </w:types>
        <w:behaviors>
          <w:behavior w:val="content"/>
        </w:behaviors>
        <w:guid w:val="{CA20B064-B049-431C-B7D2-0961A7CA5674}"/>
      </w:docPartPr>
      <w:docPartBody>
        <w:p w:rsidR="00031A33" w:rsidRDefault="001E1158" w:rsidP="001E1158">
          <w:pPr>
            <w:pStyle w:val="DC739A4FA5D444BDAD49E04BC5948E6A"/>
          </w:pPr>
          <w:r w:rsidRPr="00304522">
            <w:rPr>
              <w:rFonts w:hint="cs"/>
              <w:color w:val="002060"/>
              <w:sz w:val="20"/>
              <w:szCs w:val="20"/>
              <w:rtl/>
            </w:rPr>
            <w:t>בחר...</w:t>
          </w:r>
        </w:p>
      </w:docPartBody>
    </w:docPart>
    <w:docPart>
      <w:docPartPr>
        <w:name w:val="6677A6645BF94EFDA621D70D085185C6"/>
        <w:category>
          <w:name w:val="General"/>
          <w:gallery w:val="placeholder"/>
        </w:category>
        <w:types>
          <w:type w:val="bbPlcHdr"/>
        </w:types>
        <w:behaviors>
          <w:behavior w:val="content"/>
        </w:behaviors>
        <w:guid w:val="{606E792E-031B-485D-9366-5796A8A9ECB5}"/>
      </w:docPartPr>
      <w:docPartBody>
        <w:p w:rsidR="00031A33" w:rsidRDefault="001E1158" w:rsidP="001E1158">
          <w:pPr>
            <w:pStyle w:val="6677A6645BF94EFDA621D70D085185C6"/>
          </w:pPr>
          <w:r w:rsidRPr="00304522">
            <w:rPr>
              <w:rFonts w:hint="cs"/>
              <w:color w:val="002060"/>
              <w:sz w:val="20"/>
              <w:szCs w:val="20"/>
              <w:rtl/>
            </w:rPr>
            <w:t>בחר...</w:t>
          </w:r>
        </w:p>
      </w:docPartBody>
    </w:docPart>
    <w:docPart>
      <w:docPartPr>
        <w:name w:val="D321011855604BF994771EBC4790DDD0"/>
        <w:category>
          <w:name w:val="General"/>
          <w:gallery w:val="placeholder"/>
        </w:category>
        <w:types>
          <w:type w:val="bbPlcHdr"/>
        </w:types>
        <w:behaviors>
          <w:behavior w:val="content"/>
        </w:behaviors>
        <w:guid w:val="{4FB6C56E-5EC5-46A8-A4DD-C1F05FC9D70F}"/>
      </w:docPartPr>
      <w:docPartBody>
        <w:p w:rsidR="00031A33" w:rsidRDefault="001E1158" w:rsidP="001E1158">
          <w:pPr>
            <w:pStyle w:val="D321011855604BF994771EBC4790DDD0"/>
          </w:pPr>
          <w:r w:rsidRPr="00304522">
            <w:rPr>
              <w:rFonts w:hint="cs"/>
              <w:color w:val="002060"/>
              <w:sz w:val="20"/>
              <w:szCs w:val="20"/>
              <w:rtl/>
            </w:rPr>
            <w:t>בחר...</w:t>
          </w:r>
        </w:p>
      </w:docPartBody>
    </w:docPart>
    <w:docPart>
      <w:docPartPr>
        <w:name w:val="90D7ABAFD69349CF9CB92DB7E2601177"/>
        <w:category>
          <w:name w:val="General"/>
          <w:gallery w:val="placeholder"/>
        </w:category>
        <w:types>
          <w:type w:val="bbPlcHdr"/>
        </w:types>
        <w:behaviors>
          <w:behavior w:val="content"/>
        </w:behaviors>
        <w:guid w:val="{9C05AA9C-9F82-40F8-A999-C7BA081F10A1}"/>
      </w:docPartPr>
      <w:docPartBody>
        <w:p w:rsidR="00031A33" w:rsidRDefault="001E1158" w:rsidP="001E1158">
          <w:pPr>
            <w:pStyle w:val="90D7ABAFD69349CF9CB92DB7E2601177"/>
          </w:pPr>
          <w:r w:rsidRPr="003A155C">
            <w:rPr>
              <w:rFonts w:hint="cs"/>
              <w:color w:val="002060"/>
              <w:sz w:val="20"/>
              <w:szCs w:val="20"/>
              <w:rtl/>
            </w:rPr>
            <w:t>בחר...</w:t>
          </w:r>
        </w:p>
      </w:docPartBody>
    </w:docPart>
    <w:docPart>
      <w:docPartPr>
        <w:name w:val="B704947C915B47DCA355E9C3B8677E71"/>
        <w:category>
          <w:name w:val="General"/>
          <w:gallery w:val="placeholder"/>
        </w:category>
        <w:types>
          <w:type w:val="bbPlcHdr"/>
        </w:types>
        <w:behaviors>
          <w:behavior w:val="content"/>
        </w:behaviors>
        <w:guid w:val="{5004959B-8519-4F51-AF9F-DA6CCC498042}"/>
      </w:docPartPr>
      <w:docPartBody>
        <w:p w:rsidR="00031A33" w:rsidRDefault="001E1158" w:rsidP="001E1158">
          <w:pPr>
            <w:pStyle w:val="B704947C915B47DCA355E9C3B8677E71"/>
          </w:pPr>
          <w:r w:rsidRPr="00304522">
            <w:rPr>
              <w:rFonts w:hint="cs"/>
              <w:color w:val="002060"/>
              <w:sz w:val="20"/>
              <w:szCs w:val="20"/>
              <w:rtl/>
            </w:rPr>
            <w:t>בחר...</w:t>
          </w:r>
        </w:p>
      </w:docPartBody>
    </w:docPart>
    <w:docPart>
      <w:docPartPr>
        <w:name w:val="464468807B114D78B302BF9F83467201"/>
        <w:category>
          <w:name w:val="General"/>
          <w:gallery w:val="placeholder"/>
        </w:category>
        <w:types>
          <w:type w:val="bbPlcHdr"/>
        </w:types>
        <w:behaviors>
          <w:behavior w:val="content"/>
        </w:behaviors>
        <w:guid w:val="{1FED7E0E-690F-449A-94C4-D5753F08D481}"/>
      </w:docPartPr>
      <w:docPartBody>
        <w:p w:rsidR="00031A33" w:rsidRDefault="001E1158" w:rsidP="001E1158">
          <w:pPr>
            <w:pStyle w:val="464468807B114D78B302BF9F83467201"/>
          </w:pPr>
          <w:r w:rsidRPr="00B63016">
            <w:rPr>
              <w:rStyle w:val="PlaceholderText"/>
              <w:rFonts w:hint="cs"/>
              <w:color w:val="A00000"/>
              <w:sz w:val="20"/>
              <w:szCs w:val="20"/>
              <w:rtl/>
            </w:rPr>
            <w:t>תאריך</w:t>
          </w:r>
        </w:p>
      </w:docPartBody>
    </w:docPart>
    <w:docPart>
      <w:docPartPr>
        <w:name w:val="9ACC253583FE49BFA5E0D62AAE2F614B"/>
        <w:category>
          <w:name w:val="General"/>
          <w:gallery w:val="placeholder"/>
        </w:category>
        <w:types>
          <w:type w:val="bbPlcHdr"/>
        </w:types>
        <w:behaviors>
          <w:behavior w:val="content"/>
        </w:behaviors>
        <w:guid w:val="{93A09893-AD5F-47F9-8665-8331EF95814A}"/>
      </w:docPartPr>
      <w:docPartBody>
        <w:p w:rsidR="00031A33" w:rsidRDefault="001E1158" w:rsidP="001E1158">
          <w:pPr>
            <w:pStyle w:val="9ACC253583FE49BFA5E0D62AAE2F614B"/>
          </w:pPr>
          <w:r w:rsidRPr="00B63016">
            <w:rPr>
              <w:rStyle w:val="PlaceholderText"/>
              <w:rFonts w:hint="cs"/>
              <w:color w:val="A00000"/>
              <w:sz w:val="20"/>
              <w:szCs w:val="20"/>
              <w:rtl/>
            </w:rPr>
            <w:t>תאריך</w:t>
          </w:r>
        </w:p>
      </w:docPartBody>
    </w:docPart>
    <w:docPart>
      <w:docPartPr>
        <w:name w:val="C315CDB8215C4D948C0C45C32E2E1AC7"/>
        <w:category>
          <w:name w:val="General"/>
          <w:gallery w:val="placeholder"/>
        </w:category>
        <w:types>
          <w:type w:val="bbPlcHdr"/>
        </w:types>
        <w:behaviors>
          <w:behavior w:val="content"/>
        </w:behaviors>
        <w:guid w:val="{5B4156AC-81C7-4E8F-B96C-F9BC12A0582B}"/>
      </w:docPartPr>
      <w:docPartBody>
        <w:p w:rsidR="00031A33" w:rsidRDefault="001E1158" w:rsidP="001E1158">
          <w:pPr>
            <w:pStyle w:val="C315CDB8215C4D948C0C45C32E2E1AC7"/>
          </w:pPr>
          <w:r w:rsidRPr="00B63016">
            <w:rPr>
              <w:rStyle w:val="PlaceholderText"/>
              <w:rFonts w:hint="cs"/>
              <w:color w:val="A00000"/>
              <w:sz w:val="20"/>
              <w:szCs w:val="20"/>
              <w:rtl/>
            </w:rPr>
            <w:t>תאריך</w:t>
          </w:r>
        </w:p>
      </w:docPartBody>
    </w:docPart>
    <w:docPart>
      <w:docPartPr>
        <w:name w:val="EC0E6EEE4C74492F982AD5886D610973"/>
        <w:category>
          <w:name w:val="General"/>
          <w:gallery w:val="placeholder"/>
        </w:category>
        <w:types>
          <w:type w:val="bbPlcHdr"/>
        </w:types>
        <w:behaviors>
          <w:behavior w:val="content"/>
        </w:behaviors>
        <w:guid w:val="{9772F86A-CAF1-4073-9007-E3EE636CC8FA}"/>
      </w:docPartPr>
      <w:docPartBody>
        <w:p w:rsidR="00031A33" w:rsidRDefault="001E1158" w:rsidP="001E1158">
          <w:pPr>
            <w:pStyle w:val="EC0E6EEE4C74492F982AD5886D610973"/>
          </w:pPr>
          <w:r w:rsidRPr="00B63016">
            <w:rPr>
              <w:rStyle w:val="PlaceholderText"/>
              <w:rFonts w:hint="cs"/>
              <w:color w:val="A00000"/>
              <w:sz w:val="20"/>
              <w:szCs w:val="20"/>
              <w:rtl/>
            </w:rPr>
            <w:t>תאריך</w:t>
          </w:r>
        </w:p>
      </w:docPartBody>
    </w:docPart>
    <w:docPart>
      <w:docPartPr>
        <w:name w:val="5BEF812AC5C345AFB81F95D89F36C168"/>
        <w:category>
          <w:name w:val="General"/>
          <w:gallery w:val="placeholder"/>
        </w:category>
        <w:types>
          <w:type w:val="bbPlcHdr"/>
        </w:types>
        <w:behaviors>
          <w:behavior w:val="content"/>
        </w:behaviors>
        <w:guid w:val="{118DF337-AF22-406C-8957-2D3E05633948}"/>
      </w:docPartPr>
      <w:docPartBody>
        <w:p w:rsidR="00031A33" w:rsidRDefault="001E1158" w:rsidP="001E1158">
          <w:pPr>
            <w:pStyle w:val="5BEF812AC5C345AFB81F95D89F36C168"/>
          </w:pPr>
          <w:r w:rsidRPr="00B63016">
            <w:rPr>
              <w:rStyle w:val="PlaceholderText"/>
              <w:rFonts w:hint="cs"/>
              <w:color w:val="A00000"/>
              <w:sz w:val="20"/>
              <w:szCs w:val="20"/>
              <w:rtl/>
            </w:rPr>
            <w:t>תאריך</w:t>
          </w:r>
        </w:p>
      </w:docPartBody>
    </w:docPart>
    <w:docPart>
      <w:docPartPr>
        <w:name w:val="068BB7203BC0431B93C372BE997D227E"/>
        <w:category>
          <w:name w:val="General"/>
          <w:gallery w:val="placeholder"/>
        </w:category>
        <w:types>
          <w:type w:val="bbPlcHdr"/>
        </w:types>
        <w:behaviors>
          <w:behavior w:val="content"/>
        </w:behaviors>
        <w:guid w:val="{67E2B916-B1A9-4CD7-9941-5C2606C115C7}"/>
      </w:docPartPr>
      <w:docPartBody>
        <w:p w:rsidR="00031A33" w:rsidRDefault="001E1158" w:rsidP="001E1158">
          <w:pPr>
            <w:pStyle w:val="068BB7203BC0431B93C372BE997D227E"/>
          </w:pPr>
          <w:r w:rsidRPr="00B63016">
            <w:rPr>
              <w:rStyle w:val="PlaceholderText"/>
              <w:rFonts w:hint="cs"/>
              <w:color w:val="A00000"/>
              <w:sz w:val="20"/>
              <w:szCs w:val="20"/>
              <w:rtl/>
            </w:rPr>
            <w:t>תאריך</w:t>
          </w:r>
        </w:p>
      </w:docPartBody>
    </w:docPart>
    <w:docPart>
      <w:docPartPr>
        <w:name w:val="90CC559209584215A89EED8229826F81"/>
        <w:category>
          <w:name w:val="General"/>
          <w:gallery w:val="placeholder"/>
        </w:category>
        <w:types>
          <w:type w:val="bbPlcHdr"/>
        </w:types>
        <w:behaviors>
          <w:behavior w:val="content"/>
        </w:behaviors>
        <w:guid w:val="{5C80AB5D-FB48-48B2-99CF-E41F38576727}"/>
      </w:docPartPr>
      <w:docPartBody>
        <w:p w:rsidR="00031A33" w:rsidRDefault="001E1158" w:rsidP="001E1158">
          <w:pPr>
            <w:pStyle w:val="90CC559209584215A89EED8229826F81"/>
          </w:pPr>
          <w:r w:rsidRPr="00B63016">
            <w:rPr>
              <w:rStyle w:val="PlaceholderText"/>
              <w:rFonts w:hint="cs"/>
              <w:color w:val="A00000"/>
              <w:sz w:val="20"/>
              <w:szCs w:val="20"/>
              <w:rtl/>
            </w:rPr>
            <w:t>תאריך</w:t>
          </w:r>
        </w:p>
      </w:docPartBody>
    </w:docPart>
    <w:docPart>
      <w:docPartPr>
        <w:name w:val="615EE9680FA94213B956800B261A2C39"/>
        <w:category>
          <w:name w:val="General"/>
          <w:gallery w:val="placeholder"/>
        </w:category>
        <w:types>
          <w:type w:val="bbPlcHdr"/>
        </w:types>
        <w:behaviors>
          <w:behavior w:val="content"/>
        </w:behaviors>
        <w:guid w:val="{71FB77C5-8E4C-43BA-BFC9-0CC566E5528B}"/>
      </w:docPartPr>
      <w:docPartBody>
        <w:p w:rsidR="00031A33" w:rsidRDefault="001E1158" w:rsidP="001E1158">
          <w:pPr>
            <w:pStyle w:val="615EE9680FA94213B956800B261A2C39"/>
          </w:pPr>
          <w:r w:rsidRPr="00B63016">
            <w:rPr>
              <w:rStyle w:val="PlaceholderText"/>
              <w:rFonts w:hint="cs"/>
              <w:color w:val="A00000"/>
              <w:sz w:val="20"/>
              <w:szCs w:val="20"/>
              <w:rtl/>
            </w:rPr>
            <w:t>תאריך</w:t>
          </w:r>
        </w:p>
      </w:docPartBody>
    </w:docPart>
    <w:docPart>
      <w:docPartPr>
        <w:name w:val="3D633B0A8715451D85A3C2507B2FD176"/>
        <w:category>
          <w:name w:val="General"/>
          <w:gallery w:val="placeholder"/>
        </w:category>
        <w:types>
          <w:type w:val="bbPlcHdr"/>
        </w:types>
        <w:behaviors>
          <w:behavior w:val="content"/>
        </w:behaviors>
        <w:guid w:val="{4D231CB3-4262-4D88-B5C0-F8E81F8747D5}"/>
      </w:docPartPr>
      <w:docPartBody>
        <w:p w:rsidR="00031A33" w:rsidRDefault="001E1158" w:rsidP="001E1158">
          <w:pPr>
            <w:pStyle w:val="3D633B0A8715451D85A3C2507B2FD176"/>
          </w:pPr>
          <w:r w:rsidRPr="0098218B">
            <w:rPr>
              <w:color w:val="C00101"/>
              <w:sz w:val="18"/>
              <w:szCs w:val="18"/>
              <w:rtl/>
            </w:rPr>
            <w:t>שם</w:t>
          </w:r>
          <w:r w:rsidRPr="0098218B">
            <w:rPr>
              <w:rFonts w:hint="cs"/>
              <w:color w:val="C00101"/>
              <w:sz w:val="18"/>
              <w:szCs w:val="18"/>
              <w:rtl/>
            </w:rPr>
            <w:t xml:space="preserve"> התאגיד</w:t>
          </w:r>
          <w:r w:rsidRPr="0098218B">
            <w:rPr>
              <w:color w:val="C00101"/>
              <w:sz w:val="18"/>
              <w:szCs w:val="18"/>
              <w:rtl/>
            </w:rPr>
            <w:t>...</w:t>
          </w:r>
        </w:p>
      </w:docPartBody>
    </w:docPart>
    <w:docPart>
      <w:docPartPr>
        <w:name w:val="A837D74E66464EB38E5E2E2BB6E90A17"/>
        <w:category>
          <w:name w:val="General"/>
          <w:gallery w:val="placeholder"/>
        </w:category>
        <w:types>
          <w:type w:val="bbPlcHdr"/>
        </w:types>
        <w:behaviors>
          <w:behavior w:val="content"/>
        </w:behaviors>
        <w:guid w:val="{C8382B1F-EC67-4E27-9341-E8C1B5601520}"/>
      </w:docPartPr>
      <w:docPartBody>
        <w:p w:rsidR="00031A33" w:rsidRDefault="001E1158" w:rsidP="001E1158">
          <w:pPr>
            <w:pStyle w:val="A837D74E66464EB38E5E2E2BB6E90A17"/>
          </w:pPr>
          <w:r w:rsidRPr="00B6222E">
            <w:rPr>
              <w:color w:val="C00101"/>
              <w:rtl/>
            </w:rPr>
            <w:t>שם...</w:t>
          </w:r>
        </w:p>
      </w:docPartBody>
    </w:docPart>
    <w:docPart>
      <w:docPartPr>
        <w:name w:val="51D3C5E3A88544D8A6C3696A51809CE6"/>
        <w:category>
          <w:name w:val="General"/>
          <w:gallery w:val="placeholder"/>
        </w:category>
        <w:types>
          <w:type w:val="bbPlcHdr"/>
        </w:types>
        <w:behaviors>
          <w:behavior w:val="content"/>
        </w:behaviors>
        <w:guid w:val="{E20BAD02-44F2-4496-9570-6959C4617A2B}"/>
      </w:docPartPr>
      <w:docPartBody>
        <w:p w:rsidR="00031A33" w:rsidRDefault="001E1158" w:rsidP="001E1158">
          <w:pPr>
            <w:pStyle w:val="51D3C5E3A88544D8A6C3696A51809CE6"/>
          </w:pPr>
          <w:r w:rsidRPr="00B6222E">
            <w:rPr>
              <w:rFonts w:hint="eastAsia"/>
              <w:color w:val="C00101"/>
              <w:rtl/>
            </w:rPr>
            <w:t>ת</w:t>
          </w:r>
          <w:r w:rsidRPr="00B6222E">
            <w:rPr>
              <w:color w:val="C00101"/>
              <w:rtl/>
            </w:rPr>
            <w:t>.ז.</w:t>
          </w:r>
        </w:p>
      </w:docPartBody>
    </w:docPart>
    <w:docPart>
      <w:docPartPr>
        <w:name w:val="CAC3BCCCEE0D4904BB88E03E61684C56"/>
        <w:category>
          <w:name w:val="General"/>
          <w:gallery w:val="placeholder"/>
        </w:category>
        <w:types>
          <w:type w:val="bbPlcHdr"/>
        </w:types>
        <w:behaviors>
          <w:behavior w:val="content"/>
        </w:behaviors>
        <w:guid w:val="{0DBD45A3-0745-4E40-BC3D-EB759DF82C79}"/>
      </w:docPartPr>
      <w:docPartBody>
        <w:p w:rsidR="00031A33" w:rsidRDefault="001E1158" w:rsidP="001E1158">
          <w:pPr>
            <w:pStyle w:val="CAC3BCCCEE0D4904BB88E03E61684C56"/>
          </w:pPr>
          <w:r w:rsidRPr="00B82FFC">
            <w:rPr>
              <w:rFonts w:hint="cs"/>
              <w:color w:val="C00101"/>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31A33"/>
    <w:rsid w:val="000C78AB"/>
    <w:rsid w:val="001A265E"/>
    <w:rsid w:val="001B7863"/>
    <w:rsid w:val="001E1158"/>
    <w:rsid w:val="002C0DB1"/>
    <w:rsid w:val="003B1A30"/>
    <w:rsid w:val="00416A9F"/>
    <w:rsid w:val="00484C12"/>
    <w:rsid w:val="00521A2F"/>
    <w:rsid w:val="00604B33"/>
    <w:rsid w:val="00665CB7"/>
    <w:rsid w:val="006E34BE"/>
    <w:rsid w:val="006F7FA1"/>
    <w:rsid w:val="00732D3F"/>
    <w:rsid w:val="00737253"/>
    <w:rsid w:val="00745F1D"/>
    <w:rsid w:val="007D378F"/>
    <w:rsid w:val="00816A55"/>
    <w:rsid w:val="00927C87"/>
    <w:rsid w:val="009C27F7"/>
    <w:rsid w:val="009D7CC6"/>
    <w:rsid w:val="00BC384D"/>
    <w:rsid w:val="00DD0D04"/>
    <w:rsid w:val="00DE2EFA"/>
    <w:rsid w:val="00E16533"/>
    <w:rsid w:val="00FF5C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158"/>
    <w:rPr>
      <w:color w:val="808080"/>
    </w:rPr>
  </w:style>
  <w:style w:type="paragraph" w:customStyle="1" w:styleId="5D266522B1C44A8CAAC30F36C4496C09">
    <w:name w:val="5D266522B1C44A8CAAC30F36C4496C09"/>
    <w:rsid w:val="00745F1D"/>
  </w:style>
  <w:style w:type="paragraph" w:customStyle="1" w:styleId="58737C3ED2B948309FA4A08656CB9473">
    <w:name w:val="58737C3ED2B948309FA4A08656CB9473"/>
    <w:rsid w:val="00745F1D"/>
  </w:style>
  <w:style w:type="paragraph" w:customStyle="1" w:styleId="069784470A304CB1B9DB05DA94495D93">
    <w:name w:val="069784470A304CB1B9DB05DA94495D93"/>
    <w:rsid w:val="00745F1D"/>
  </w:style>
  <w:style w:type="paragraph" w:customStyle="1" w:styleId="E9400C3050554A18BC1675EE96DF9593">
    <w:name w:val="E9400C3050554A18BC1675EE96DF9593"/>
    <w:rsid w:val="00745F1D"/>
  </w:style>
  <w:style w:type="paragraph" w:customStyle="1" w:styleId="C6542BFC35064DF2AEC0DCD28DE02E5D">
    <w:name w:val="C6542BFC35064DF2AEC0DCD28DE02E5D"/>
    <w:rsid w:val="00745F1D"/>
  </w:style>
  <w:style w:type="paragraph" w:customStyle="1" w:styleId="7F0DF367B40840A19678987934D49AE5">
    <w:name w:val="7F0DF367B40840A19678987934D49AE5"/>
    <w:rsid w:val="00745F1D"/>
  </w:style>
  <w:style w:type="paragraph" w:customStyle="1" w:styleId="56886F45637649A4891D74D182057C13">
    <w:name w:val="56886F45637649A4891D74D182057C13"/>
    <w:rsid w:val="00745F1D"/>
  </w:style>
  <w:style w:type="paragraph" w:customStyle="1" w:styleId="95C7DE1DA10544B5885E1DAD1F9AFB7E">
    <w:name w:val="95C7DE1DA10544B5885E1DAD1F9AFB7E"/>
    <w:rsid w:val="00745F1D"/>
  </w:style>
  <w:style w:type="paragraph" w:customStyle="1" w:styleId="E30097A74B5A4309A1E8DB39D9C370EA">
    <w:name w:val="E30097A74B5A4309A1E8DB39D9C370EA"/>
    <w:rsid w:val="00745F1D"/>
  </w:style>
  <w:style w:type="paragraph" w:customStyle="1" w:styleId="E96DFB2968AC435BB9162B99C86F337B">
    <w:name w:val="E96DFB2968AC435BB9162B99C86F337B"/>
    <w:rsid w:val="00745F1D"/>
  </w:style>
  <w:style w:type="paragraph" w:customStyle="1" w:styleId="57F45E0E3A734C719B0AEACE6BAC78C2">
    <w:name w:val="57F45E0E3A734C719B0AEACE6BAC78C2"/>
    <w:rsid w:val="00745F1D"/>
  </w:style>
  <w:style w:type="paragraph" w:customStyle="1" w:styleId="C6542BFC35064DF2AEC0DCD28DE02E5D1">
    <w:name w:val="C6542BFC35064DF2AEC0DCD28DE02E5D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F0DF367B40840A19678987934D49AE51">
    <w:name w:val="7F0DF367B40840A19678987934D49AE5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6886F45637649A4891D74D182057C131">
    <w:name w:val="56886F45637649A4891D74D182057C13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1">
    <w:name w:val="57F45E0E3A734C719B0AEACE6BAC78C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C3366F474D44C4F99939203215956A7">
    <w:name w:val="5C3366F474D44C4F99939203215956A7"/>
    <w:rsid w:val="00745F1D"/>
  </w:style>
  <w:style w:type="paragraph" w:customStyle="1" w:styleId="417A7468448C4BD3B8117D446299C873">
    <w:name w:val="417A7468448C4BD3B8117D446299C873"/>
    <w:rsid w:val="00745F1D"/>
  </w:style>
  <w:style w:type="paragraph" w:customStyle="1" w:styleId="33564BB04F9647F79DE4060FBA6CC932">
    <w:name w:val="33564BB04F9647F79DE4060FBA6CC932"/>
    <w:rsid w:val="00745F1D"/>
  </w:style>
  <w:style w:type="paragraph" w:customStyle="1" w:styleId="10EE0EFF3A184268812A7DB56203E4FE">
    <w:name w:val="10EE0EFF3A184268812A7DB56203E4FE"/>
    <w:rsid w:val="00745F1D"/>
  </w:style>
  <w:style w:type="paragraph" w:customStyle="1" w:styleId="FBF45ECBEEE04907AE2CF461BC3203B6">
    <w:name w:val="FBF45ECBEEE04907AE2CF461BC3203B6"/>
    <w:rsid w:val="00745F1D"/>
  </w:style>
  <w:style w:type="paragraph" w:customStyle="1" w:styleId="4A93B1DC79B447DCBD8CF35BCFEC1ABA">
    <w:name w:val="4A93B1DC79B447DCBD8CF35BCFEC1ABA"/>
    <w:rsid w:val="00745F1D"/>
  </w:style>
  <w:style w:type="paragraph" w:customStyle="1" w:styleId="F488675A592F4979A56810A0A2338191">
    <w:name w:val="F488675A592F4979A56810A0A2338191"/>
    <w:rsid w:val="00745F1D"/>
  </w:style>
  <w:style w:type="paragraph" w:customStyle="1" w:styleId="C5DC2B5EF1634547B3BC2B670DFCFDB8">
    <w:name w:val="C5DC2B5EF1634547B3BC2B670DFCFDB8"/>
    <w:rsid w:val="00745F1D"/>
  </w:style>
  <w:style w:type="paragraph" w:customStyle="1" w:styleId="F50B6E170F034EE686A58446A353B0AF">
    <w:name w:val="F50B6E170F034EE686A58446A353B0AF"/>
    <w:rsid w:val="00745F1D"/>
  </w:style>
  <w:style w:type="paragraph" w:customStyle="1" w:styleId="00E23DBAD98846B7BD8078437A864182">
    <w:name w:val="00E23DBAD98846B7BD8078437A864182"/>
    <w:rsid w:val="00745F1D"/>
  </w:style>
  <w:style w:type="paragraph" w:customStyle="1" w:styleId="F488675A592F4979A56810A0A23381911">
    <w:name w:val="F488675A592F4979A56810A0A233819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5DC2B5EF1634547B3BC2B670DFCFDB81">
    <w:name w:val="C5DC2B5EF1634547B3BC2B670DFCFDB8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1">
    <w:name w:val="F50B6E170F034EE686A58446A353B0A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2">
    <w:name w:val="57F45E0E3A734C719B0AEACE6BAC78C2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3564BB04F9647F79DE4060FBA6CC9321">
    <w:name w:val="33564BB04F9647F79DE4060FBA6CC93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
    <w:name w:val="BB95D2C7DBE346F4A4EF5E49350DC521"/>
    <w:rsid w:val="00745F1D"/>
  </w:style>
  <w:style w:type="paragraph" w:customStyle="1" w:styleId="8D88E96ACC5F440A986FE631ABE18E22">
    <w:name w:val="8D88E96ACC5F440A986FE631ABE18E22"/>
    <w:rsid w:val="00745F1D"/>
  </w:style>
  <w:style w:type="paragraph" w:customStyle="1" w:styleId="15C00133043D4F98BB9AB8DCC4C0AC39">
    <w:name w:val="15C00133043D4F98BB9AB8DCC4C0AC39"/>
    <w:rsid w:val="00745F1D"/>
  </w:style>
  <w:style w:type="paragraph" w:customStyle="1" w:styleId="0D002508180C467987F38938764B4FAA">
    <w:name w:val="0D002508180C467987F38938764B4FAA"/>
    <w:rsid w:val="00745F1D"/>
  </w:style>
  <w:style w:type="paragraph" w:customStyle="1" w:styleId="A1FF0B9B25C84290A9AD6A8DB3B93926">
    <w:name w:val="A1FF0B9B25C84290A9AD6A8DB3B93926"/>
    <w:rsid w:val="00745F1D"/>
  </w:style>
  <w:style w:type="paragraph" w:customStyle="1" w:styleId="0C6A4977D07A4142B71ED7A51EC8DB7F">
    <w:name w:val="0C6A4977D07A4142B71ED7A51EC8DB7F"/>
    <w:rsid w:val="00745F1D"/>
  </w:style>
  <w:style w:type="paragraph" w:customStyle="1" w:styleId="0C6A4977D07A4142B71ED7A51EC8DB7F1">
    <w:name w:val="0C6A4977D07A4142B71ED7A51EC8DB7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88675A592F4979A56810A0A23381912">
    <w:name w:val="F488675A592F4979A56810A0A2338191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2">
    <w:name w:val="F50B6E170F034EE686A58446A353B0AF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1">
    <w:name w:val="BB95D2C7DBE346F4A4EF5E49350DC52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88E96ACC5F440A986FE631ABE18E221">
    <w:name w:val="8D88E96ACC5F440A986FE631ABE18E2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D002508180C467987F38938764B4FAA1">
    <w:name w:val="0D002508180C467987F38938764B4FAA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1FF0B9B25C84290A9AD6A8DB3B939261">
    <w:name w:val="A1FF0B9B25C84290A9AD6A8DB3B93926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9D8E51A700841EE9E569CF1B6ABCECC">
    <w:name w:val="39D8E51A700841EE9E569CF1B6ABCECC"/>
    <w:rsid w:val="00816A55"/>
  </w:style>
  <w:style w:type="paragraph" w:customStyle="1" w:styleId="12C609FE95F14B92B5F91A463466426B">
    <w:name w:val="12C609FE95F14B92B5F91A463466426B"/>
    <w:rsid w:val="00816A55"/>
  </w:style>
  <w:style w:type="paragraph" w:customStyle="1" w:styleId="3AF5C2338DF0409D8828FC89E50225C5">
    <w:name w:val="3AF5C2338DF0409D8828FC89E50225C5"/>
    <w:rsid w:val="00816A55"/>
  </w:style>
  <w:style w:type="paragraph" w:customStyle="1" w:styleId="6FF4A913FF9846DBA77D1FF44EF7D5A3">
    <w:name w:val="6FF4A913FF9846DBA77D1FF44EF7D5A3"/>
    <w:rsid w:val="00816A55"/>
  </w:style>
  <w:style w:type="paragraph" w:customStyle="1" w:styleId="D8E10C25A9D142CDAF449B8242185F9D">
    <w:name w:val="D8E10C25A9D142CDAF449B8242185F9D"/>
    <w:rsid w:val="00816A55"/>
  </w:style>
  <w:style w:type="paragraph" w:customStyle="1" w:styleId="3C9A8F51E72440F0A966C4BD0371D2F2">
    <w:name w:val="3C9A8F51E72440F0A966C4BD0371D2F2"/>
    <w:rsid w:val="00816A55"/>
  </w:style>
  <w:style w:type="paragraph" w:customStyle="1" w:styleId="F40B67BBD5EB4B30A8CDE384DBD5DB96">
    <w:name w:val="F40B67BBD5EB4B30A8CDE384DBD5DB96"/>
    <w:rsid w:val="00816A55"/>
  </w:style>
  <w:style w:type="paragraph" w:customStyle="1" w:styleId="31568FCB6DF148819F9E50D8E865DCD5">
    <w:name w:val="31568FCB6DF148819F9E50D8E865DCD5"/>
    <w:rsid w:val="00816A55"/>
  </w:style>
  <w:style w:type="paragraph" w:customStyle="1" w:styleId="4DCA1BD8002046178864C74D9A53C565">
    <w:name w:val="4DCA1BD8002046178864C74D9A53C565"/>
    <w:rsid w:val="00816A55"/>
  </w:style>
  <w:style w:type="paragraph" w:customStyle="1" w:styleId="12C609FE95F14B92B5F91A463466426B1">
    <w:name w:val="12C609FE95F14B92B5F91A463466426B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1">
    <w:name w:val="D8E10C25A9D142CDAF449B8242185F9D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1">
    <w:name w:val="31568FCB6DF148819F9E50D8E865DCD5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1">
    <w:name w:val="F40B67BBD5EB4B30A8CDE384DBD5DB96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1">
    <w:name w:val="4DCA1BD8002046178864C74D9A53C565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2">
    <w:name w:val="12C609FE95F14B92B5F91A463466426B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2">
    <w:name w:val="D8E10C25A9D142CDAF449B8242185F9D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2">
    <w:name w:val="31568FCB6DF148819F9E50D8E865DCD5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2">
    <w:name w:val="F40B67BBD5EB4B30A8CDE384DBD5DB96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2">
    <w:name w:val="4DCA1BD8002046178864C74D9A53C565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3">
    <w:name w:val="12C609FE95F14B92B5F91A463466426B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3">
    <w:name w:val="D8E10C25A9D142CDAF449B8242185F9D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3">
    <w:name w:val="31568FCB6DF148819F9E50D8E865DCD5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3">
    <w:name w:val="F40B67BBD5EB4B30A8CDE384DBD5DB96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3">
    <w:name w:val="4DCA1BD8002046178864C74D9A53C565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C50A9CABFD046D0B7667C4EA068C950">
    <w:name w:val="8C50A9CABFD046D0B7667C4EA068C950"/>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DDF1A3F449F4B9B8AEA94CC4BFCDC96">
    <w:name w:val="6DDF1A3F449F4B9B8AEA94CC4BFCDC96"/>
    <w:rsid w:val="001E1158"/>
  </w:style>
  <w:style w:type="paragraph" w:customStyle="1" w:styleId="86479D69CEB2460F95C4D799A9A26431">
    <w:name w:val="86479D69CEB2460F95C4D799A9A26431"/>
    <w:rsid w:val="001E1158"/>
  </w:style>
  <w:style w:type="paragraph" w:customStyle="1" w:styleId="96E8E45F878B40E6A280D2C0819FE7E9">
    <w:name w:val="96E8E45F878B40E6A280D2C0819FE7E9"/>
    <w:rsid w:val="001E1158"/>
  </w:style>
  <w:style w:type="paragraph" w:customStyle="1" w:styleId="8A8AA342EFA5414A9D6421B95DCC0896">
    <w:name w:val="8A8AA342EFA5414A9D6421B95DCC0896"/>
    <w:rsid w:val="001E1158"/>
  </w:style>
  <w:style w:type="paragraph" w:customStyle="1" w:styleId="12077BB0DDEE42D2812472B0E0C12219">
    <w:name w:val="12077BB0DDEE42D2812472B0E0C12219"/>
    <w:rsid w:val="001E1158"/>
  </w:style>
  <w:style w:type="paragraph" w:customStyle="1" w:styleId="53444612E67F42F3A3C4A4E889721C3C">
    <w:name w:val="53444612E67F42F3A3C4A4E889721C3C"/>
    <w:rsid w:val="001E1158"/>
  </w:style>
  <w:style w:type="paragraph" w:customStyle="1" w:styleId="605C5FE603E34AE89495A7CDDE0F7600">
    <w:name w:val="605C5FE603E34AE89495A7CDDE0F7600"/>
    <w:rsid w:val="001E1158"/>
  </w:style>
  <w:style w:type="paragraph" w:customStyle="1" w:styleId="FF6FACF5AA08453BA1B6FC2E38331CDB">
    <w:name w:val="FF6FACF5AA08453BA1B6FC2E38331CDB"/>
    <w:rsid w:val="001E1158"/>
  </w:style>
  <w:style w:type="paragraph" w:customStyle="1" w:styleId="3FC7C4AB0686417FAC81ED86D4992554">
    <w:name w:val="3FC7C4AB0686417FAC81ED86D4992554"/>
    <w:rsid w:val="001E1158"/>
  </w:style>
  <w:style w:type="paragraph" w:customStyle="1" w:styleId="F9B35F2FADDE4DD49058CEEB7B27ABCB">
    <w:name w:val="F9B35F2FADDE4DD49058CEEB7B27ABCB"/>
    <w:rsid w:val="001E1158"/>
  </w:style>
  <w:style w:type="paragraph" w:customStyle="1" w:styleId="15C85D6245814D85AD8BFC712BB9F1FB">
    <w:name w:val="15C85D6245814D85AD8BFC712BB9F1FB"/>
    <w:rsid w:val="001E1158"/>
  </w:style>
  <w:style w:type="paragraph" w:customStyle="1" w:styleId="1A87259B4E374059A207D8E2B033C236">
    <w:name w:val="1A87259B4E374059A207D8E2B033C236"/>
    <w:rsid w:val="001E1158"/>
  </w:style>
  <w:style w:type="paragraph" w:customStyle="1" w:styleId="86450EA6ABE541C88F399F759AA0991D">
    <w:name w:val="86450EA6ABE541C88F399F759AA0991D"/>
    <w:rsid w:val="001E1158"/>
  </w:style>
  <w:style w:type="paragraph" w:customStyle="1" w:styleId="4FD86EAA10154C15BBE16C19733D583D">
    <w:name w:val="4FD86EAA10154C15BBE16C19733D583D"/>
    <w:rsid w:val="001E1158"/>
  </w:style>
  <w:style w:type="paragraph" w:customStyle="1" w:styleId="8168303E77994FA99B70F6A03368EBF2">
    <w:name w:val="8168303E77994FA99B70F6A03368EBF2"/>
    <w:rsid w:val="001E1158"/>
  </w:style>
  <w:style w:type="paragraph" w:customStyle="1" w:styleId="254A47C3E0434960911EDA53DC2F092D">
    <w:name w:val="254A47C3E0434960911EDA53DC2F092D"/>
    <w:rsid w:val="001E1158"/>
  </w:style>
  <w:style w:type="paragraph" w:customStyle="1" w:styleId="D3F17C8777FE438DAF06E06328B027C6">
    <w:name w:val="D3F17C8777FE438DAF06E06328B027C6"/>
    <w:rsid w:val="001E1158"/>
  </w:style>
  <w:style w:type="paragraph" w:customStyle="1" w:styleId="4E5DA39B57F44560BFAD3A3075E6C59E">
    <w:name w:val="4E5DA39B57F44560BFAD3A3075E6C59E"/>
    <w:rsid w:val="001E1158"/>
  </w:style>
  <w:style w:type="paragraph" w:customStyle="1" w:styleId="497E1CD0A78B4DB1836BF4B6430F5FAE">
    <w:name w:val="497E1CD0A78B4DB1836BF4B6430F5FAE"/>
    <w:rsid w:val="001E1158"/>
  </w:style>
  <w:style w:type="paragraph" w:customStyle="1" w:styleId="A8C55DDFFB5E421CB1232E3A53E18B8E">
    <w:name w:val="A8C55DDFFB5E421CB1232E3A53E18B8E"/>
    <w:rsid w:val="001E1158"/>
  </w:style>
  <w:style w:type="paragraph" w:customStyle="1" w:styleId="E6A1BD1AF5B442449D83B705082C340C">
    <w:name w:val="E6A1BD1AF5B442449D83B705082C340C"/>
    <w:rsid w:val="001E1158"/>
  </w:style>
  <w:style w:type="paragraph" w:customStyle="1" w:styleId="EDB823FAE53D4B4ABE98AE6FD63CE998">
    <w:name w:val="EDB823FAE53D4B4ABE98AE6FD63CE998"/>
    <w:rsid w:val="001E1158"/>
  </w:style>
  <w:style w:type="paragraph" w:customStyle="1" w:styleId="58BA39EFFCE443A786D7ACBD4F859ADD">
    <w:name w:val="58BA39EFFCE443A786D7ACBD4F859ADD"/>
    <w:rsid w:val="001E1158"/>
  </w:style>
  <w:style w:type="paragraph" w:customStyle="1" w:styleId="2F48E7DE371D4241990D63170FCD98CF">
    <w:name w:val="2F48E7DE371D4241990D63170FCD98CF"/>
    <w:rsid w:val="001E1158"/>
  </w:style>
  <w:style w:type="paragraph" w:customStyle="1" w:styleId="F700E0C833954D44BB8B7EB858CD6E46">
    <w:name w:val="F700E0C833954D44BB8B7EB858CD6E46"/>
    <w:rsid w:val="001E1158"/>
  </w:style>
  <w:style w:type="paragraph" w:customStyle="1" w:styleId="AC70D752FF6B414995B80C2DA292E588">
    <w:name w:val="AC70D752FF6B414995B80C2DA292E588"/>
    <w:rsid w:val="001E1158"/>
  </w:style>
  <w:style w:type="paragraph" w:customStyle="1" w:styleId="558E83E0EED448E189FD82A9402BCBCE">
    <w:name w:val="558E83E0EED448E189FD82A9402BCBCE"/>
    <w:rsid w:val="001E1158"/>
  </w:style>
  <w:style w:type="paragraph" w:customStyle="1" w:styleId="20B8378A69D6467E96F839EF6964D6C3">
    <w:name w:val="20B8378A69D6467E96F839EF6964D6C3"/>
    <w:rsid w:val="001E1158"/>
  </w:style>
  <w:style w:type="paragraph" w:customStyle="1" w:styleId="4A49CDF9803A4CD6A798F2BA6B991756">
    <w:name w:val="4A49CDF9803A4CD6A798F2BA6B991756"/>
    <w:rsid w:val="001E1158"/>
  </w:style>
  <w:style w:type="paragraph" w:customStyle="1" w:styleId="A62195740B2345F38699891D6110CA97">
    <w:name w:val="A62195740B2345F38699891D6110CA97"/>
    <w:rsid w:val="001E1158"/>
  </w:style>
  <w:style w:type="paragraph" w:customStyle="1" w:styleId="047F5F4E3059484DA01E0716CB012491">
    <w:name w:val="047F5F4E3059484DA01E0716CB012491"/>
    <w:rsid w:val="001E1158"/>
  </w:style>
  <w:style w:type="paragraph" w:customStyle="1" w:styleId="39CA76F3040C411AA7572D17765E5E6D">
    <w:name w:val="39CA76F3040C411AA7572D17765E5E6D"/>
    <w:rsid w:val="001E1158"/>
  </w:style>
  <w:style w:type="paragraph" w:customStyle="1" w:styleId="8FA7A2AE1CF040EA8F366C6B1A7F4801">
    <w:name w:val="8FA7A2AE1CF040EA8F366C6B1A7F4801"/>
    <w:rsid w:val="001E1158"/>
  </w:style>
  <w:style w:type="paragraph" w:customStyle="1" w:styleId="08BB7D11996C44FDB0DDC1158DE10B2F">
    <w:name w:val="08BB7D11996C44FDB0DDC1158DE10B2F"/>
    <w:rsid w:val="001E1158"/>
  </w:style>
  <w:style w:type="paragraph" w:customStyle="1" w:styleId="19C640006A6348A8826D1F28E76D3645">
    <w:name w:val="19C640006A6348A8826D1F28E76D3645"/>
    <w:rsid w:val="001E1158"/>
  </w:style>
  <w:style w:type="paragraph" w:customStyle="1" w:styleId="94F40591DAB84643B80EB6A148B2EBEB">
    <w:name w:val="94F40591DAB84643B80EB6A148B2EBEB"/>
    <w:rsid w:val="001E1158"/>
  </w:style>
  <w:style w:type="paragraph" w:customStyle="1" w:styleId="998D5AE0B4194445BAF751BA736B5FF0">
    <w:name w:val="998D5AE0B4194445BAF751BA736B5FF0"/>
    <w:rsid w:val="001E1158"/>
  </w:style>
  <w:style w:type="paragraph" w:customStyle="1" w:styleId="4FBAAEECB8BF4BC0B34CE786C6F07D34">
    <w:name w:val="4FBAAEECB8BF4BC0B34CE786C6F07D34"/>
    <w:rsid w:val="001E1158"/>
  </w:style>
  <w:style w:type="paragraph" w:customStyle="1" w:styleId="BC0C5C34E67D4B72BAD58DE5C36D9180">
    <w:name w:val="BC0C5C34E67D4B72BAD58DE5C36D9180"/>
    <w:rsid w:val="001E1158"/>
  </w:style>
  <w:style w:type="paragraph" w:customStyle="1" w:styleId="A4D7172A9E75422A88D28DF985200EBF">
    <w:name w:val="A4D7172A9E75422A88D28DF985200EBF"/>
    <w:rsid w:val="001E1158"/>
  </w:style>
  <w:style w:type="paragraph" w:customStyle="1" w:styleId="DC739A4FA5D444BDAD49E04BC5948E6A">
    <w:name w:val="DC739A4FA5D444BDAD49E04BC5948E6A"/>
    <w:rsid w:val="001E1158"/>
  </w:style>
  <w:style w:type="paragraph" w:customStyle="1" w:styleId="6677A6645BF94EFDA621D70D085185C6">
    <w:name w:val="6677A6645BF94EFDA621D70D085185C6"/>
    <w:rsid w:val="001E1158"/>
  </w:style>
  <w:style w:type="paragraph" w:customStyle="1" w:styleId="D321011855604BF994771EBC4790DDD0">
    <w:name w:val="D321011855604BF994771EBC4790DDD0"/>
    <w:rsid w:val="001E1158"/>
  </w:style>
  <w:style w:type="paragraph" w:customStyle="1" w:styleId="90D7ABAFD69349CF9CB92DB7E2601177">
    <w:name w:val="90D7ABAFD69349CF9CB92DB7E2601177"/>
    <w:rsid w:val="001E1158"/>
  </w:style>
  <w:style w:type="paragraph" w:customStyle="1" w:styleId="B704947C915B47DCA355E9C3B8677E71">
    <w:name w:val="B704947C915B47DCA355E9C3B8677E71"/>
    <w:rsid w:val="001E1158"/>
  </w:style>
  <w:style w:type="paragraph" w:customStyle="1" w:styleId="464468807B114D78B302BF9F83467201">
    <w:name w:val="464468807B114D78B302BF9F83467201"/>
    <w:rsid w:val="001E1158"/>
  </w:style>
  <w:style w:type="paragraph" w:customStyle="1" w:styleId="9ACC253583FE49BFA5E0D62AAE2F614B">
    <w:name w:val="9ACC253583FE49BFA5E0D62AAE2F614B"/>
    <w:rsid w:val="001E1158"/>
  </w:style>
  <w:style w:type="paragraph" w:customStyle="1" w:styleId="C315CDB8215C4D948C0C45C32E2E1AC7">
    <w:name w:val="C315CDB8215C4D948C0C45C32E2E1AC7"/>
    <w:rsid w:val="001E1158"/>
  </w:style>
  <w:style w:type="paragraph" w:customStyle="1" w:styleId="EC0E6EEE4C74492F982AD5886D610973">
    <w:name w:val="EC0E6EEE4C74492F982AD5886D610973"/>
    <w:rsid w:val="001E1158"/>
  </w:style>
  <w:style w:type="paragraph" w:customStyle="1" w:styleId="5BEF812AC5C345AFB81F95D89F36C168">
    <w:name w:val="5BEF812AC5C345AFB81F95D89F36C168"/>
    <w:rsid w:val="001E1158"/>
  </w:style>
  <w:style w:type="paragraph" w:customStyle="1" w:styleId="068BB7203BC0431B93C372BE997D227E">
    <w:name w:val="068BB7203BC0431B93C372BE997D227E"/>
    <w:rsid w:val="001E1158"/>
  </w:style>
  <w:style w:type="paragraph" w:customStyle="1" w:styleId="90CC559209584215A89EED8229826F81">
    <w:name w:val="90CC559209584215A89EED8229826F81"/>
    <w:rsid w:val="001E1158"/>
  </w:style>
  <w:style w:type="paragraph" w:customStyle="1" w:styleId="615EE9680FA94213B956800B261A2C39">
    <w:name w:val="615EE9680FA94213B956800B261A2C39"/>
    <w:rsid w:val="001E1158"/>
  </w:style>
  <w:style w:type="paragraph" w:customStyle="1" w:styleId="3D633B0A8715451D85A3C2507B2FD176">
    <w:name w:val="3D633B0A8715451D85A3C2507B2FD176"/>
    <w:rsid w:val="001E1158"/>
  </w:style>
  <w:style w:type="paragraph" w:customStyle="1" w:styleId="A837D74E66464EB38E5E2E2BB6E90A17">
    <w:name w:val="A837D74E66464EB38E5E2E2BB6E90A17"/>
    <w:rsid w:val="001E1158"/>
  </w:style>
  <w:style w:type="paragraph" w:customStyle="1" w:styleId="51D3C5E3A88544D8A6C3696A51809CE6">
    <w:name w:val="51D3C5E3A88544D8A6C3696A51809CE6"/>
    <w:rsid w:val="001E1158"/>
  </w:style>
  <w:style w:type="paragraph" w:customStyle="1" w:styleId="CAC3BCCCEE0D4904BB88E03E61684C56">
    <w:name w:val="CAC3BCCCEE0D4904BB88E03E61684C56"/>
    <w:rsid w:val="001E1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2756</Words>
  <Characters>15715</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2020-07-22T06:23:00Z</dcterms:created>
  <dcterms:modified xsi:type="dcterms:W3CDTF">2020-07-26T19:12:00Z</dcterms:modified>
</cp:coreProperties>
</file>