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C4C7E" w:rsidRPr="00A62871" w14:paraId="7EDA1511" w14:textId="77777777" w:rsidTr="004F578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04DAC5C" w14:textId="77777777" w:rsidR="004C4C7E" w:rsidRPr="00224188" w:rsidRDefault="004C4C7E" w:rsidP="004F578C">
            <w:pPr>
              <w:pStyle w:val="Norm"/>
              <w:rPr>
                <w:color w:val="FFFFFF" w:themeColor="background1"/>
                <w:sz w:val="2"/>
                <w:szCs w:val="2"/>
                <w:rtl/>
              </w:rPr>
            </w:pPr>
            <w:r w:rsidRPr="00A62871">
              <w:rPr>
                <w:noProof/>
              </w:rPr>
              <w:drawing>
                <wp:inline distT="0" distB="0" distL="0" distR="0" wp14:anchorId="7B03D6CD" wp14:editId="5D547D0B">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C4C7E" w:rsidRPr="00A62871" w14:paraId="60905412" w14:textId="77777777" w:rsidTr="004F578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B38C884" w14:textId="30094808" w:rsidR="00880C52" w:rsidRDefault="004C4C7E"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75190450"/>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r w:rsidRPr="00D42917">
              <w:rPr>
                <w:rFonts w:ascii="Arial" w:hAnsi="Arial" w:cs="Arial"/>
                <w:sz w:val="44"/>
                <w:szCs w:val="44"/>
                <w:rtl/>
              </w:rPr>
              <w:t xml:space="preserve">בקשה לאישור </w:t>
            </w:r>
            <w:r w:rsidR="00880C52">
              <w:rPr>
                <w:rFonts w:ascii="Arial" w:hAnsi="Arial" w:cs="Arial" w:hint="cs"/>
                <w:sz w:val="44"/>
                <w:szCs w:val="44"/>
                <w:rtl/>
              </w:rPr>
              <w:t>איגוד משתמשים</w:t>
            </w:r>
            <w:bookmarkEnd w:id="0"/>
            <w:r w:rsidR="00880C52">
              <w:rPr>
                <w:rFonts w:ascii="Arial" w:hAnsi="Arial" w:cs="Arial" w:hint="cs"/>
                <w:sz w:val="44"/>
                <w:szCs w:val="44"/>
                <w:rtl/>
              </w:rPr>
              <w:t xml:space="preserve"> </w:t>
            </w:r>
          </w:p>
          <w:p w14:paraId="0F67309A" w14:textId="6F1D1AF8" w:rsidR="004C4C7E" w:rsidRPr="00334DD1" w:rsidRDefault="00880C52"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42" w:name="_Toc751904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Arial" w:hAnsi="Arial" w:cs="Arial" w:hint="cs"/>
                <w:sz w:val="44"/>
                <w:szCs w:val="44"/>
                <w:rtl/>
              </w:rPr>
              <w:t>תכנון הקמה ותפעול תשתית למו"פ</w:t>
            </w:r>
            <w:bookmarkEnd w:id="42"/>
          </w:p>
          <w:p w14:paraId="04C04E81" w14:textId="57823E4C" w:rsidR="004C4C7E" w:rsidRPr="00A62871" w:rsidRDefault="004C4C7E" w:rsidP="004F578C">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880C52">
              <w:rPr>
                <w:rFonts w:asciiTheme="minorBidi" w:hAnsiTheme="minorBidi" w:cstheme="minorBidi"/>
                <w:noProof/>
              </w:rPr>
              <w:t>1</w:t>
            </w:r>
            <w:r w:rsidRPr="00334DD1">
              <w:rPr>
                <w:rFonts w:asciiTheme="minorBidi" w:hAnsiTheme="minorBidi" w:cstheme="minorBidi"/>
                <w:noProof/>
              </w:rPr>
              <w:t>/0</w:t>
            </w:r>
            <w:r w:rsidR="00880C52">
              <w:rPr>
                <w:rFonts w:asciiTheme="minorBidi" w:hAnsiTheme="minorBidi" w:cstheme="minorBidi"/>
                <w:noProof/>
              </w:rPr>
              <w:t>1</w:t>
            </w:r>
            <w:r>
              <w:rPr>
                <w:rFonts w:asciiTheme="minorBidi" w:hAnsiTheme="minorBidi" w:cstheme="minorBidi" w:hint="cs"/>
                <w:noProof/>
                <w:rtl/>
              </w:rPr>
              <w:t xml:space="preserve"> (מסלול הטבה 5</w:t>
            </w:r>
            <w:r w:rsidR="00880C52">
              <w:rPr>
                <w:rFonts w:asciiTheme="minorBidi" w:hAnsiTheme="minorBidi" w:cstheme="minorBidi" w:hint="cs"/>
                <w:noProof/>
                <w:rtl/>
              </w:rPr>
              <w:t>ב</w:t>
            </w:r>
            <w:r>
              <w:rPr>
                <w:rFonts w:asciiTheme="minorBidi" w:hAnsiTheme="minorBidi" w:cstheme="minorBidi" w:hint="cs"/>
                <w:noProof/>
                <w:rtl/>
              </w:rPr>
              <w:t>')</w:t>
            </w:r>
          </w:p>
        </w:tc>
      </w:tr>
      <w:tr w:rsidR="004C4C7E" w:rsidRPr="00A62871" w14:paraId="27A009E7" w14:textId="77777777" w:rsidTr="004F578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F632FF"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p>
          <w:p w14:paraId="4F0F2F29" w14:textId="77777777" w:rsidR="004C4C7E" w:rsidRPr="00802245" w:rsidRDefault="004C4C7E" w:rsidP="004F578C">
            <w:pPr>
              <w:pStyle w:val="noteshead"/>
              <w:jc w:val="center"/>
              <w:rPr>
                <w:sz w:val="28"/>
                <w:szCs w:val="28"/>
                <w:rtl/>
              </w:rPr>
            </w:pPr>
            <w:r w:rsidRPr="00802245">
              <w:rPr>
                <w:sz w:val="28"/>
                <w:szCs w:val="28"/>
                <w:rtl/>
              </w:rPr>
              <w:t>הנחיות להגשת הבקשה</w:t>
            </w:r>
          </w:p>
          <w:p w14:paraId="14911F86" w14:textId="77777777" w:rsidR="004C4C7E" w:rsidRPr="00A62871" w:rsidRDefault="004C4C7E" w:rsidP="004F578C">
            <w:pPr>
              <w:pStyle w:val="Norm"/>
              <w:ind w:left="510" w:hanging="397"/>
              <w:jc w:val="center"/>
              <w:rPr>
                <w:rFonts w:asciiTheme="minorBidi" w:hAnsiTheme="minorBidi" w:cstheme="minorBidi"/>
                <w:b/>
                <w:bCs/>
                <w:color w:val="000000" w:themeColor="text1"/>
                <w:sz w:val="4"/>
                <w:szCs w:val="4"/>
                <w:rtl/>
                <w:lang w:eastAsia="he-IL"/>
              </w:rPr>
            </w:pPr>
          </w:p>
          <w:p w14:paraId="37765C1E" w14:textId="77777777" w:rsidR="00042BD9" w:rsidRPr="000310E9" w:rsidRDefault="00042BD9" w:rsidP="009405C4">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52B8BDEB" w14:textId="77777777" w:rsidR="00042BD9" w:rsidRPr="000310E9" w:rsidRDefault="00042BD9" w:rsidP="009405C4">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145AC41B" w14:textId="77777777" w:rsidR="00042BD9" w:rsidRPr="000310E9" w:rsidRDefault="00042BD9" w:rsidP="009405C4">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7921EA37" w14:textId="77777777" w:rsidR="00042BD9" w:rsidRPr="000310E9" w:rsidRDefault="00042BD9" w:rsidP="009405C4">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252338D7" w14:textId="77777777" w:rsidR="00042BD9" w:rsidRPr="009405C4" w:rsidRDefault="00042BD9" w:rsidP="009405C4">
            <w:pPr>
              <w:pStyle w:val="notesbullet"/>
            </w:pPr>
            <w:r w:rsidRPr="009405C4">
              <w:rPr>
                <w:rtl/>
              </w:rPr>
              <w:t>אין להעלות קבצי אופיס עם פקודות מ</w:t>
            </w:r>
            <w:r w:rsidRPr="009405C4">
              <w:rPr>
                <w:rFonts w:hint="cs"/>
                <w:rtl/>
              </w:rPr>
              <w:t>א</w:t>
            </w:r>
            <w:r w:rsidRPr="009405C4">
              <w:rPr>
                <w:rtl/>
              </w:rPr>
              <w:t>קרו</w:t>
            </w:r>
            <w:r w:rsidRPr="009405C4">
              <w:rPr>
                <w:rFonts w:hint="cs"/>
                <w:rtl/>
              </w:rPr>
              <w:t xml:space="preserve"> </w:t>
            </w:r>
            <w:r w:rsidRPr="009405C4">
              <w:rPr>
                <w:rtl/>
              </w:rPr>
              <w:t>.</w:t>
            </w:r>
          </w:p>
          <w:p w14:paraId="5348697E" w14:textId="77777777" w:rsidR="00042BD9" w:rsidRPr="000310E9" w:rsidRDefault="00042BD9" w:rsidP="009405C4">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C03FB5D" w14:textId="77777777" w:rsidR="00042BD9" w:rsidRPr="000310E9" w:rsidRDefault="00042BD9" w:rsidP="009405C4">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42013914" w14:textId="77777777" w:rsidR="004C4C7E" w:rsidRPr="00802245" w:rsidRDefault="004C4C7E" w:rsidP="009405C4">
            <w:pPr>
              <w:pStyle w:val="notesbullet"/>
            </w:pPr>
            <w:r w:rsidRPr="00802245">
              <w:rPr>
                <w:rtl/>
              </w:rPr>
              <w:t>כל השדות במסמך הבקשה הינם חובה. היכן שלא רלוונטי יש לציין "לא רלוונטי".</w:t>
            </w:r>
          </w:p>
          <w:p w14:paraId="43F786D6" w14:textId="77777777" w:rsidR="004C4C7E" w:rsidRDefault="004C4C7E" w:rsidP="009405C4">
            <w:pPr>
              <w:pStyle w:val="notesbullet"/>
            </w:pPr>
            <w:r w:rsidRPr="00802245">
              <w:rPr>
                <w:rFonts w:hint="cs"/>
                <w:rtl/>
              </w:rPr>
              <w:t>נספחים המצורפים לבקשה אינם מהווים תחליף למילוי מלא של סעיפי הבקשה.</w:t>
            </w:r>
          </w:p>
          <w:p w14:paraId="09FCA007" w14:textId="77777777" w:rsidR="004C4C7E" w:rsidRPr="009405C4" w:rsidRDefault="004C4C7E" w:rsidP="009405C4">
            <w:pPr>
              <w:pStyle w:val="notesbullet"/>
            </w:pPr>
            <w:r w:rsidRPr="009405C4">
              <w:rPr>
                <w:rFonts w:hint="cs"/>
                <w:rtl/>
              </w:rPr>
              <w:t xml:space="preserve">אם מגיש הבקשה הוא הגורם המאגד </w:t>
            </w:r>
            <w:r w:rsidRPr="009405C4">
              <w:rPr>
                <w:rtl/>
              </w:rPr>
              <w:t>–</w:t>
            </w:r>
            <w:r w:rsidRPr="009405C4">
              <w:rPr>
                <w:rFonts w:hint="cs"/>
                <w:rtl/>
              </w:rPr>
              <w:t xml:space="preserve"> עליו למלא את "נספח התקציב המאגדי" </w:t>
            </w:r>
          </w:p>
          <w:p w14:paraId="3B93EFAE" w14:textId="77777777" w:rsidR="004C4C7E" w:rsidRPr="00FC3733" w:rsidRDefault="004C4C7E" w:rsidP="004F578C">
            <w:pPr>
              <w:pStyle w:val="Norm"/>
              <w:rPr>
                <w:sz w:val="10"/>
                <w:szCs w:val="10"/>
                <w:rtl/>
              </w:rPr>
            </w:pPr>
          </w:p>
          <w:p w14:paraId="355EB676" w14:textId="77777777" w:rsidR="004C4C7E" w:rsidRPr="00802245" w:rsidRDefault="004C4C7E" w:rsidP="004F578C">
            <w:pPr>
              <w:pStyle w:val="noteshead"/>
              <w:jc w:val="center"/>
              <w:rPr>
                <w:sz w:val="28"/>
                <w:szCs w:val="28"/>
              </w:rPr>
            </w:pPr>
            <w:r w:rsidRPr="00802245">
              <w:rPr>
                <w:sz w:val="28"/>
                <w:szCs w:val="28"/>
                <w:rtl/>
              </w:rPr>
              <w:t>ה</w:t>
            </w:r>
            <w:r w:rsidRPr="00802245">
              <w:rPr>
                <w:rFonts w:hint="cs"/>
                <w:sz w:val="28"/>
                <w:szCs w:val="28"/>
                <w:rtl/>
              </w:rPr>
              <w:t>ערות</w:t>
            </w:r>
          </w:p>
          <w:p w14:paraId="0D8A94F4" w14:textId="77777777" w:rsidR="004C4C7E" w:rsidRPr="00802245" w:rsidRDefault="004C4C7E" w:rsidP="009405C4">
            <w:pPr>
              <w:pStyle w:val="notesbullet"/>
            </w:pPr>
            <w:r w:rsidRPr="00802245">
              <w:rPr>
                <w:rtl/>
              </w:rPr>
              <w:t>המונח "</w:t>
            </w:r>
            <w:r w:rsidRPr="00802245">
              <w:rPr>
                <w:b/>
                <w:bCs/>
                <w:rtl/>
              </w:rPr>
              <w:t>תוצר</w:t>
            </w:r>
            <w:r w:rsidRPr="00802245">
              <w:rPr>
                <w:rtl/>
              </w:rPr>
              <w:t>" משמש לציין מוצר, שירות או תהליך.</w:t>
            </w:r>
          </w:p>
          <w:p w14:paraId="1880FE14" w14:textId="77777777" w:rsidR="004C4C7E" w:rsidRPr="00802245" w:rsidRDefault="004C4C7E" w:rsidP="009405C4">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4C4C7E" w:rsidRPr="00A62871" w14:paraId="0BA37B65" w14:textId="77777777" w:rsidTr="004F578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8A514" w14:textId="77777777" w:rsidR="004C4C7E" w:rsidRPr="00A62871" w:rsidRDefault="004C4C7E" w:rsidP="004F578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DD1D903" w14:textId="77777777" w:rsidR="004C4C7E" w:rsidRPr="00A62871" w:rsidRDefault="004C4C7E" w:rsidP="004F578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67F45BE"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9C17E6D" w14:textId="77777777" w:rsidR="004C4C7E" w:rsidRPr="00D87144" w:rsidRDefault="004C4C7E" w:rsidP="004C4C7E">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4C4C7E" w:rsidRPr="00037BB6" w14:paraId="4D964C3C" w14:textId="77777777" w:rsidTr="004F578C">
        <w:trPr>
          <w:trHeight w:hRule="exact" w:val="170"/>
          <w:tblHeader/>
          <w:jc w:val="center"/>
        </w:trPr>
        <w:tc>
          <w:tcPr>
            <w:tcW w:w="1875" w:type="pct"/>
            <w:shd w:val="clear" w:color="auto" w:fill="FFFFFF" w:themeFill="background1"/>
            <w:tcMar>
              <w:left w:w="0" w:type="dxa"/>
              <w:right w:w="113" w:type="dxa"/>
            </w:tcMar>
            <w:vAlign w:val="center"/>
          </w:tcPr>
          <w:p w14:paraId="2F1BDFEF" w14:textId="79543608" w:rsidR="004C4C7E" w:rsidRPr="006D162B" w:rsidRDefault="00E33075" w:rsidP="004F578C">
            <w:pPr>
              <w:pStyle w:val="Field05"/>
              <w:bidi w:val="0"/>
              <w:jc w:val="right"/>
            </w:pPr>
            <w:sdt>
              <w:sdtPr>
                <w:alias w:val="תאריך התבנית"/>
                <w:tag w:val="template_date"/>
                <w:id w:val="-653073977"/>
                <w:lock w:val="sdtLocked"/>
                <w:placeholder>
                  <w:docPart w:val="973E09BA719B4B258BAB8E00BC448390"/>
                </w:placeholder>
                <w:date w:fullDate="2021-06-21T00:00:00Z">
                  <w:dateFormat w:val="yyyy-MM-dd"/>
                  <w:lid w:val="en-US"/>
                  <w:storeMappedDataAs w:val="dateTime"/>
                  <w:calendar w:val="gregorian"/>
                </w:date>
              </w:sdtPr>
              <w:sdtEndPr/>
              <w:sdtContent>
                <w:r w:rsidR="004C4674">
                  <w:t>2021-06-21</w:t>
                </w:r>
              </w:sdtContent>
            </w:sdt>
          </w:p>
        </w:tc>
        <w:sdt>
          <w:sdtPr>
            <w:alias w:val="גרסת התבנית"/>
            <w:tag w:val="build_number"/>
            <w:id w:val="27301709"/>
            <w:lock w:val="sdtLocked"/>
            <w:placeholder>
              <w:docPart w:val="2B1F33EBA6CA40B894672A253A688C02"/>
            </w:placeholder>
          </w:sdtPr>
          <w:sdtEndPr/>
          <w:sdtContent>
            <w:tc>
              <w:tcPr>
                <w:tcW w:w="625" w:type="pct"/>
                <w:shd w:val="clear" w:color="auto" w:fill="FFFFFF" w:themeFill="background1"/>
                <w:vAlign w:val="center"/>
              </w:tcPr>
              <w:p w14:paraId="5B6AA079" w14:textId="3E6016D9" w:rsidR="004C4C7E" w:rsidRPr="006D162B" w:rsidRDefault="004C4674" w:rsidP="004F578C">
                <w:pPr>
                  <w:pStyle w:val="Field05"/>
                  <w:bidi w:val="0"/>
                  <w:jc w:val="center"/>
                </w:pPr>
                <w:r>
                  <w:rPr>
                    <w:rtl/>
                  </w:rPr>
                  <w:t>16.72</w:t>
                </w:r>
              </w:p>
            </w:tc>
          </w:sdtContent>
        </w:sdt>
        <w:sdt>
          <w:sdtPr>
            <w:alias w:val="סדרת התבנית"/>
            <w:tag w:val="template_series"/>
            <w:id w:val="-1110425577"/>
            <w:lock w:val="sdtLocked"/>
            <w:placeholder>
              <w:docPart w:val="FDD61204DD7049E1BADFEE58D1A8010F"/>
            </w:placeholder>
          </w:sdtPr>
          <w:sdtEndPr/>
          <w:sdtContent>
            <w:tc>
              <w:tcPr>
                <w:tcW w:w="625" w:type="pct"/>
                <w:shd w:val="clear" w:color="auto" w:fill="FFFFFF" w:themeFill="background1"/>
                <w:vAlign w:val="center"/>
              </w:tcPr>
              <w:p w14:paraId="249B3B31" w14:textId="77777777" w:rsidR="004C4C7E" w:rsidRPr="006D162B" w:rsidRDefault="004C4C7E" w:rsidP="004F578C">
                <w:pPr>
                  <w:pStyle w:val="Field05"/>
                  <w:bidi w:val="0"/>
                  <w:jc w:val="center"/>
                </w:pPr>
                <w:r w:rsidRPr="008D3475">
                  <w:rPr>
                    <w:rFonts w:hint="cs"/>
                    <w:rtl/>
                  </w:rPr>
                  <w:t>3.10</w:t>
                </w:r>
              </w:p>
            </w:tc>
          </w:sdtContent>
        </w:sdt>
        <w:sdt>
          <w:sdtPr>
            <w:alias w:val="שם התבנית"/>
            <w:tag w:val="template_name"/>
            <w:id w:val="-1305465492"/>
            <w:lock w:val="sdtLocked"/>
            <w:placeholder>
              <w:docPart w:val="8F5085F899364E53A6933F6C0998A006"/>
            </w:placeholder>
          </w:sdtPr>
          <w:sdtEndPr/>
          <w:sdtContent>
            <w:tc>
              <w:tcPr>
                <w:tcW w:w="1875" w:type="pct"/>
                <w:shd w:val="clear" w:color="auto" w:fill="FFFFFF" w:themeFill="background1"/>
                <w:vAlign w:val="center"/>
              </w:tcPr>
              <w:p w14:paraId="723A9C97" w14:textId="4CF331DE" w:rsidR="004C4C7E" w:rsidRPr="006D162B" w:rsidRDefault="00E33075" w:rsidP="004F578C">
                <w:pPr>
                  <w:pStyle w:val="Field05"/>
                  <w:bidi w:val="0"/>
                </w:pPr>
                <w:r>
                  <w:fldChar w:fldCharType="begin"/>
                </w:r>
                <w:r>
                  <w:instrText xml:space="preserve"> FILENAME   \* MERGEFORMAT </w:instrText>
                </w:r>
                <w:r>
                  <w:fldChar w:fldCharType="separate"/>
                </w:r>
                <w:r w:rsidR="004C4674">
                  <w:t>IIA_SupReq_Track5b_3.10.15_1672_Unlocked.docx</w:t>
                </w:r>
                <w:r>
                  <w:fldChar w:fldCharType="end"/>
                </w:r>
              </w:p>
            </w:tc>
          </w:sdtContent>
        </w:sdt>
      </w:tr>
    </w:tbl>
    <w:p w14:paraId="19F76B8C" w14:textId="77777777" w:rsidR="004C4C7E" w:rsidRPr="005151FF" w:rsidRDefault="004C4C7E" w:rsidP="004C4C7E">
      <w:pPr>
        <w:pStyle w:val="Norm"/>
        <w:jc w:val="center"/>
        <w:rPr>
          <w:b/>
          <w:bCs/>
          <w:color w:val="002060"/>
          <w:sz w:val="24"/>
          <w:szCs w:val="24"/>
        </w:rPr>
      </w:pPr>
    </w:p>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3" w:name="_Toc505100751"/>
    <w:p w14:paraId="50E7D6DC" w14:textId="77777777" w:rsidR="004C4674"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75190450" w:history="1">
        <w:r w:rsidR="004C4674" w:rsidRPr="00923141">
          <w:rPr>
            <w:rStyle w:val="Hyperlink"/>
            <w:rtl/>
          </w:rPr>
          <w:t>בקשה לאישור איגוד משתמשים</w:t>
        </w:r>
      </w:hyperlink>
    </w:p>
    <w:p w14:paraId="692A911B"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1" w:history="1">
        <w:r w:rsidR="004C4674" w:rsidRPr="00923141">
          <w:rPr>
            <w:rStyle w:val="Hyperlink"/>
            <w:rtl/>
          </w:rPr>
          <w:t>תכנון הקמה ותפעול תשתית למו"פ</w:t>
        </w:r>
      </w:hyperlink>
    </w:p>
    <w:p w14:paraId="210DBB30"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2" w:history="1">
        <w:r w:rsidR="004C4674" w:rsidRPr="00923141">
          <w:rPr>
            <w:rStyle w:val="Hyperlink"/>
            <w:rtl/>
          </w:rPr>
          <w:t>1</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פרטי התוכנית</w:t>
        </w:r>
      </w:hyperlink>
    </w:p>
    <w:p w14:paraId="26D2D603"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3" w:history="1">
        <w:r w:rsidR="004C4674" w:rsidRPr="00923141">
          <w:rPr>
            <w:rStyle w:val="Hyperlink"/>
            <w:rtl/>
          </w:rPr>
          <w:t>2</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סיכום מנהלים (יועתק כלשונו לחוות הדעת ויוצג בפני וועדת המחקר)</w:t>
        </w:r>
      </w:hyperlink>
    </w:p>
    <w:p w14:paraId="01690610"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4" w:history="1">
        <w:r w:rsidR="004C4674" w:rsidRPr="00923141">
          <w:rPr>
            <w:rStyle w:val="Hyperlink"/>
            <w:rtl/>
          </w:rPr>
          <w:t>3</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הצורך</w:t>
        </w:r>
      </w:hyperlink>
    </w:p>
    <w:p w14:paraId="351A468A"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5" w:history="1">
        <w:r w:rsidR="004C4674" w:rsidRPr="00923141">
          <w:rPr>
            <w:rStyle w:val="Hyperlink"/>
            <w:rtl/>
          </w:rPr>
          <w:t>4</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התשתית, ייחודיות וחדשנות, חסמי כניסה וכשלי שוק, תקינה</w:t>
        </w:r>
      </w:hyperlink>
    </w:p>
    <w:p w14:paraId="4C10F4D9" w14:textId="119E7BA8"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6" w:history="1">
        <w:r w:rsidR="004C4674" w:rsidRPr="00923141">
          <w:rPr>
            <w:rStyle w:val="Hyperlink"/>
          </w:rPr>
          <w:t>5</w:t>
        </w:r>
        <w:r w:rsidR="004C4674">
          <w:rPr>
            <w:rFonts w:asciiTheme="minorHAnsi" w:hAnsiTheme="minorHAnsi" w:cstheme="minorBidi"/>
            <w:b w:val="0"/>
            <w:bCs w:val="0"/>
            <w:color w:val="auto"/>
            <w:sz w:val="22"/>
            <w:szCs w:val="22"/>
            <w:rtl/>
            <w:lang w:val="en-IL" w:eastAsia="en-IL"/>
          </w:rPr>
          <w:tab/>
        </w:r>
        <w:r w:rsidR="00C47D33">
          <w:rPr>
            <w:rStyle w:val="Hyperlink"/>
            <w:rtl/>
          </w:rPr>
          <w:t>הצוות, חברי האיגוד ופערים ביכולות האיגוד</w:t>
        </w:r>
      </w:hyperlink>
    </w:p>
    <w:p w14:paraId="418E1092"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7" w:history="1">
        <w:r w:rsidR="004C4674" w:rsidRPr="00923141">
          <w:rPr>
            <w:rStyle w:val="Hyperlink"/>
            <w:rtl/>
          </w:rPr>
          <w:t>6</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סטטוס הבקשה</w:t>
        </w:r>
      </w:hyperlink>
    </w:p>
    <w:p w14:paraId="021E8A35"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8" w:history="1">
        <w:r w:rsidR="004C4674" w:rsidRPr="00923141">
          <w:rPr>
            <w:rStyle w:val="Hyperlink"/>
            <w:rtl/>
          </w:rPr>
          <w:t>7</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התוכנית להקמת התשתית ותפעולה</w:t>
        </w:r>
      </w:hyperlink>
    </w:p>
    <w:p w14:paraId="68A8CC92"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59" w:history="1">
        <w:r w:rsidR="004C4674" w:rsidRPr="00923141">
          <w:rPr>
            <w:rStyle w:val="Hyperlink"/>
          </w:rPr>
          <w:t>8</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התשתית והשירותים</w:t>
        </w:r>
      </w:hyperlink>
    </w:p>
    <w:p w14:paraId="2EBCFB86" w14:textId="638209B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60" w:history="1">
        <w:r w:rsidR="004C4674" w:rsidRPr="00923141">
          <w:rPr>
            <w:rStyle w:val="Hyperlink"/>
            <w:rtl/>
          </w:rPr>
          <w:t>9</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אבני דרך טכנולוגיות בתקופת ה</w:t>
        </w:r>
        <w:r w:rsidR="00C47D33">
          <w:rPr>
            <w:rStyle w:val="Hyperlink"/>
            <w:rtl/>
          </w:rPr>
          <w:t>תיק המבוקש</w:t>
        </w:r>
      </w:hyperlink>
    </w:p>
    <w:p w14:paraId="2309FF2D"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61" w:history="1">
        <w:r w:rsidR="004C4674" w:rsidRPr="00923141">
          <w:rPr>
            <w:rStyle w:val="Hyperlink"/>
            <w:rtl/>
          </w:rPr>
          <w:t>10</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התכנות כלכלית (דמי חבר והכנסות נוספות)</w:t>
        </w:r>
      </w:hyperlink>
    </w:p>
    <w:p w14:paraId="518F1D5D"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62" w:history="1">
        <w:r w:rsidR="004C4674" w:rsidRPr="00923141">
          <w:rPr>
            <w:rStyle w:val="Hyperlink"/>
            <w:rtl/>
          </w:rPr>
          <w:t>11</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התרומה למשק בישראל</w:t>
        </w:r>
      </w:hyperlink>
    </w:p>
    <w:p w14:paraId="7A666594"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63" w:history="1">
        <w:r w:rsidR="004C4674" w:rsidRPr="00923141">
          <w:rPr>
            <w:rStyle w:val="Hyperlink"/>
            <w:rtl/>
          </w:rPr>
          <w:t>12</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ייעוץ וליווי במילוי והגשת הבקשה</w:t>
        </w:r>
      </w:hyperlink>
    </w:p>
    <w:p w14:paraId="4553D514"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64" w:history="1">
        <w:r w:rsidR="004C4674" w:rsidRPr="00923141">
          <w:rPr>
            <w:rStyle w:val="Hyperlink"/>
          </w:rPr>
          <w:t>13</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הצהרות</w:t>
        </w:r>
        <w:r w:rsidR="004C4674" w:rsidRPr="00923141">
          <w:rPr>
            <w:rStyle w:val="Hyperlink"/>
          </w:rPr>
          <w:t xml:space="preserve"> </w:t>
        </w:r>
        <w:r w:rsidR="004C4674" w:rsidRPr="00923141">
          <w:rPr>
            <w:rStyle w:val="Hyperlink"/>
            <w:rtl/>
          </w:rPr>
          <w:t xml:space="preserve"> וחתימות</w:t>
        </w:r>
      </w:hyperlink>
    </w:p>
    <w:p w14:paraId="3C2232E9" w14:textId="77777777" w:rsidR="004C4674" w:rsidRDefault="00E33075">
      <w:pPr>
        <w:pStyle w:val="TOC1"/>
        <w:tabs>
          <w:tab w:val="right" w:leader="dot" w:pos="10763"/>
        </w:tabs>
        <w:rPr>
          <w:rFonts w:asciiTheme="minorHAnsi" w:hAnsiTheme="minorHAnsi" w:cstheme="minorBidi"/>
          <w:b w:val="0"/>
          <w:bCs w:val="0"/>
          <w:color w:val="auto"/>
          <w:sz w:val="22"/>
          <w:szCs w:val="22"/>
          <w:rtl/>
          <w:lang w:val="en-IL" w:eastAsia="en-IL"/>
        </w:rPr>
      </w:pPr>
      <w:hyperlink w:anchor="_Toc75190465" w:history="1">
        <w:r w:rsidR="004C4674" w:rsidRPr="00923141">
          <w:rPr>
            <w:rStyle w:val="Hyperlink"/>
            <w:rtl/>
          </w:rPr>
          <w:t>14</w:t>
        </w:r>
        <w:r w:rsidR="004C4674">
          <w:rPr>
            <w:rFonts w:asciiTheme="minorHAnsi" w:hAnsiTheme="minorHAnsi" w:cstheme="minorBidi"/>
            <w:b w:val="0"/>
            <w:bCs w:val="0"/>
            <w:color w:val="auto"/>
            <w:sz w:val="22"/>
            <w:szCs w:val="22"/>
            <w:rtl/>
            <w:lang w:val="en-IL" w:eastAsia="en-IL"/>
          </w:rPr>
          <w:tab/>
        </w:r>
        <w:r w:rsidR="004C4674" w:rsidRPr="00923141">
          <w:rPr>
            <w:rStyle w:val="Hyperlink"/>
            <w:rtl/>
          </w:rPr>
          <w:t>נספחים (לשימוש מגיש הבקשה)</w:t>
        </w:r>
      </w:hyperlink>
    </w:p>
    <w:p w14:paraId="5027D3AC" w14:textId="0707FBE6" w:rsidR="004C4C7E" w:rsidRDefault="004C4C7E" w:rsidP="004C4C7E">
      <w:pPr>
        <w:pStyle w:val="Norm"/>
        <w:rPr>
          <w:rtl/>
        </w:rPr>
      </w:pPr>
      <w:r>
        <w:rPr>
          <w:rtl/>
        </w:rPr>
        <w:fldChar w:fldCharType="end"/>
      </w:r>
    </w:p>
    <w:p w14:paraId="22F0411B" w14:textId="77777777" w:rsidR="004C4C7E" w:rsidRDefault="004C4C7E" w:rsidP="004C4C7E">
      <w:pPr>
        <w:pStyle w:val="Norm"/>
        <w:rPr>
          <w:rtl/>
        </w:rPr>
      </w:pPr>
    </w:p>
    <w:p w14:paraId="75FE778E" w14:textId="77777777" w:rsidR="004C4C7E" w:rsidRPr="00363CD4" w:rsidRDefault="004C4C7E" w:rsidP="004C4C7E">
      <w:pPr>
        <w:pStyle w:val="Norm"/>
        <w:rPr>
          <w:rtl/>
        </w:rPr>
      </w:pPr>
    </w:p>
    <w:p w14:paraId="3E3D7F1E" w14:textId="77777777" w:rsidR="004C4C7E" w:rsidRPr="003344AB" w:rsidRDefault="004C4C7E" w:rsidP="004C4C7E">
      <w:pPr>
        <w:pStyle w:val="Heading1"/>
        <w:pageBreakBefore/>
        <w:framePr w:wrap="notBeside"/>
        <w:rPr>
          <w:rtl/>
        </w:rPr>
      </w:pPr>
      <w:bookmarkStart w:id="44" w:name="_Toc75190452"/>
      <w:r w:rsidRPr="00C61E06">
        <w:rPr>
          <w:rtl/>
        </w:rPr>
        <w:lastRenderedPageBreak/>
        <w:t>פרטי</w:t>
      </w:r>
      <w:r>
        <w:rPr>
          <w:rtl/>
        </w:rPr>
        <w:t xml:space="preserve"> </w:t>
      </w:r>
      <w:r w:rsidRPr="003344AB">
        <w:rPr>
          <w:rtl/>
        </w:rPr>
        <w:t>ה</w:t>
      </w:r>
      <w:r>
        <w:rPr>
          <w:rFonts w:hint="cs"/>
          <w:rtl/>
        </w:rPr>
        <w:t>תוכנית</w:t>
      </w:r>
      <w:bookmarkEnd w:id="44"/>
    </w:p>
    <w:p w14:paraId="5842778A" w14:textId="4F4549F8" w:rsidR="004C4C7E" w:rsidRDefault="004C4C7E" w:rsidP="004C4C7E">
      <w:pPr>
        <w:pStyle w:val="Heading2"/>
        <w:framePr w:wrap="notBeside"/>
        <w:rPr>
          <w:rtl/>
        </w:rPr>
      </w:pPr>
      <w:r w:rsidRPr="009F64C3">
        <w:rPr>
          <w:rtl/>
        </w:rPr>
        <w:t>פרטי</w:t>
      </w:r>
      <w:r>
        <w:rPr>
          <w:rtl/>
        </w:rPr>
        <w:t xml:space="preserve"> </w:t>
      </w:r>
      <w:r>
        <w:rPr>
          <w:rFonts w:hint="cs"/>
          <w:rtl/>
        </w:rPr>
        <w:t>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046"/>
        <w:gridCol w:w="8721"/>
      </w:tblGrid>
      <w:tr w:rsidR="00D3096C" w:rsidRPr="00A62871" w14:paraId="4781A50E" w14:textId="77777777" w:rsidTr="00D3096C">
        <w:trPr>
          <w:trHeight w:hRule="exact" w:val="283"/>
          <w:jc w:val="center"/>
        </w:trPr>
        <w:tc>
          <w:tcPr>
            <w:tcW w:w="950" w:type="pct"/>
            <w:shd w:val="clear" w:color="auto" w:fill="CCCCCC"/>
            <w:noWrap/>
            <w:vAlign w:val="center"/>
          </w:tcPr>
          <w:p w14:paraId="1AFE1365" w14:textId="4FE9ED40" w:rsidR="00D3096C" w:rsidRPr="006C70BE" w:rsidRDefault="00D3096C" w:rsidP="00047155">
            <w:pPr>
              <w:pStyle w:val="TableTitle"/>
              <w:ind w:left="57"/>
              <w:jc w:val="left"/>
              <w:rPr>
                <w:rtl/>
              </w:rPr>
            </w:pPr>
            <w:permStart w:id="1165038010" w:edGrp="everyone" w:colFirst="1" w:colLast="1"/>
            <w:r w:rsidRPr="006C70BE">
              <w:rPr>
                <w:rtl/>
              </w:rPr>
              <w:t xml:space="preserve">שם האיגוד </w:t>
            </w:r>
            <w:r w:rsidRPr="006C70BE">
              <w:rPr>
                <w:b w:val="0"/>
                <w:bCs w:val="0"/>
                <w:sz w:val="20"/>
                <w:szCs w:val="20"/>
                <w:rtl/>
              </w:rPr>
              <w:t>(עברית)</w:t>
            </w:r>
          </w:p>
        </w:tc>
        <w:tc>
          <w:tcPr>
            <w:tcW w:w="4050" w:type="pct"/>
            <w:shd w:val="clear" w:color="auto" w:fill="FFF8E5"/>
            <w:vAlign w:val="center"/>
          </w:tcPr>
          <w:p w14:paraId="26DEAC38" w14:textId="57D333A8" w:rsidR="00D3096C" w:rsidRPr="00047155" w:rsidRDefault="00D3096C" w:rsidP="00047155">
            <w:pPr>
              <w:jc w:val="center"/>
              <w:rPr>
                <w:rStyle w:val="Field11"/>
                <w:rtl/>
              </w:rPr>
            </w:pPr>
          </w:p>
        </w:tc>
      </w:tr>
      <w:tr w:rsidR="00D3096C" w:rsidRPr="00A62871" w14:paraId="0F7C22E7" w14:textId="77777777" w:rsidTr="00D3096C">
        <w:trPr>
          <w:trHeight w:hRule="exact" w:val="283"/>
          <w:jc w:val="center"/>
        </w:trPr>
        <w:tc>
          <w:tcPr>
            <w:tcW w:w="950" w:type="pct"/>
            <w:shd w:val="clear" w:color="auto" w:fill="CCCCCC"/>
            <w:noWrap/>
            <w:vAlign w:val="center"/>
          </w:tcPr>
          <w:p w14:paraId="53A5D337" w14:textId="124D5806" w:rsidR="00D3096C" w:rsidRPr="006C70BE" w:rsidRDefault="00D3096C" w:rsidP="00047155">
            <w:pPr>
              <w:pStyle w:val="TableTitle"/>
              <w:ind w:left="57"/>
              <w:jc w:val="left"/>
              <w:rPr>
                <w:rtl/>
              </w:rPr>
            </w:pPr>
            <w:permStart w:id="11618625" w:edGrp="everyone" w:colFirst="1" w:colLast="1"/>
            <w:permEnd w:id="1165038010"/>
            <w:r w:rsidRPr="006C70BE">
              <w:rPr>
                <w:rtl/>
              </w:rPr>
              <w:t xml:space="preserve">שם האיגוד </w:t>
            </w:r>
            <w:r w:rsidRPr="006C70BE">
              <w:rPr>
                <w:b w:val="0"/>
                <w:bCs w:val="0"/>
                <w:sz w:val="20"/>
                <w:szCs w:val="20"/>
                <w:rtl/>
              </w:rPr>
              <w:t>(אנגלית)</w:t>
            </w:r>
          </w:p>
        </w:tc>
        <w:tc>
          <w:tcPr>
            <w:tcW w:w="4050" w:type="pct"/>
            <w:shd w:val="clear" w:color="auto" w:fill="FFF8E5"/>
            <w:vAlign w:val="center"/>
          </w:tcPr>
          <w:p w14:paraId="2B58FA04" w14:textId="56AAF975" w:rsidR="00D3096C" w:rsidRPr="00CE3A88" w:rsidRDefault="00D3096C" w:rsidP="00047155">
            <w:pPr>
              <w:pStyle w:val="Norm"/>
              <w:jc w:val="center"/>
              <w:rPr>
                <w:rStyle w:val="Field11"/>
                <w:rtl/>
              </w:rPr>
            </w:pPr>
          </w:p>
        </w:tc>
      </w:tr>
      <w:tr w:rsidR="00D3096C" w:rsidRPr="00A62871" w14:paraId="0A144799" w14:textId="77777777" w:rsidTr="00D3096C">
        <w:trPr>
          <w:trHeight w:hRule="exact" w:val="283"/>
          <w:jc w:val="center"/>
        </w:trPr>
        <w:tc>
          <w:tcPr>
            <w:tcW w:w="950" w:type="pct"/>
            <w:shd w:val="clear" w:color="auto" w:fill="CCCCCC"/>
            <w:noWrap/>
            <w:vAlign w:val="center"/>
          </w:tcPr>
          <w:p w14:paraId="08814C76" w14:textId="1D08E975" w:rsidR="00D3096C" w:rsidRPr="006C70BE" w:rsidRDefault="00D3096C" w:rsidP="00047155">
            <w:pPr>
              <w:pStyle w:val="TableTitle"/>
              <w:ind w:left="57"/>
              <w:jc w:val="left"/>
              <w:rPr>
                <w:rtl/>
              </w:rPr>
            </w:pPr>
            <w:permStart w:id="1368546542" w:edGrp="everyone" w:colFirst="1" w:colLast="1"/>
            <w:permEnd w:id="11618625"/>
            <w:r w:rsidRPr="006C70BE">
              <w:rPr>
                <w:rtl/>
              </w:rPr>
              <w:t>מספר רשם\ת.ז</w:t>
            </w:r>
            <w:r w:rsidRPr="006C70BE">
              <w:t>.</w:t>
            </w:r>
          </w:p>
        </w:tc>
        <w:tc>
          <w:tcPr>
            <w:tcW w:w="4050" w:type="pct"/>
            <w:shd w:val="clear" w:color="auto" w:fill="FFF8E5"/>
            <w:vAlign w:val="center"/>
          </w:tcPr>
          <w:p w14:paraId="0C5A950A" w14:textId="77777777" w:rsidR="00D3096C" w:rsidRPr="00CE3A88" w:rsidRDefault="00D3096C" w:rsidP="00047155">
            <w:pPr>
              <w:pStyle w:val="Norm"/>
              <w:jc w:val="center"/>
              <w:rPr>
                <w:rStyle w:val="Field11"/>
                <w:rtl/>
              </w:rPr>
            </w:pPr>
          </w:p>
        </w:tc>
      </w:tr>
      <w:tr w:rsidR="00D3096C" w:rsidRPr="00A62871" w14:paraId="4AEB3962" w14:textId="77777777" w:rsidTr="00D3096C">
        <w:trPr>
          <w:trHeight w:hRule="exact" w:val="283"/>
          <w:jc w:val="center"/>
        </w:trPr>
        <w:tc>
          <w:tcPr>
            <w:tcW w:w="950" w:type="pct"/>
            <w:shd w:val="clear" w:color="auto" w:fill="CCCCCC"/>
            <w:noWrap/>
            <w:vAlign w:val="center"/>
          </w:tcPr>
          <w:p w14:paraId="2853BB48" w14:textId="7E8E387C" w:rsidR="00D3096C" w:rsidRPr="006C70BE" w:rsidRDefault="00D3096C" w:rsidP="00047155">
            <w:pPr>
              <w:pStyle w:val="TableTitle"/>
              <w:ind w:left="57"/>
              <w:jc w:val="left"/>
              <w:rPr>
                <w:rFonts w:asciiTheme="minorBidi" w:hAnsiTheme="minorBidi" w:cstheme="minorBidi"/>
                <w:rtl/>
              </w:rPr>
            </w:pPr>
            <w:permStart w:id="1714356492" w:edGrp="everyone" w:colFirst="1" w:colLast="1"/>
            <w:permEnd w:id="1368546542"/>
            <w:r w:rsidRPr="00F07D9C">
              <w:rPr>
                <w:rtl/>
              </w:rPr>
              <w:t>כתובת</w:t>
            </w:r>
          </w:p>
        </w:tc>
        <w:tc>
          <w:tcPr>
            <w:tcW w:w="4050" w:type="pct"/>
            <w:shd w:val="clear" w:color="auto" w:fill="FFF8E5"/>
            <w:vAlign w:val="center"/>
          </w:tcPr>
          <w:p w14:paraId="3927E78F" w14:textId="7830E3A1" w:rsidR="00D3096C" w:rsidRPr="00CE3A88" w:rsidRDefault="00D3096C" w:rsidP="00047155">
            <w:pPr>
              <w:pStyle w:val="Norm"/>
              <w:jc w:val="center"/>
              <w:rPr>
                <w:rStyle w:val="Field11"/>
                <w:rtl/>
              </w:rPr>
            </w:pPr>
          </w:p>
        </w:tc>
      </w:tr>
      <w:tr w:rsidR="00D3096C" w:rsidRPr="00A62871" w14:paraId="55593267" w14:textId="77777777" w:rsidTr="00D3096C">
        <w:trPr>
          <w:trHeight w:hRule="exact" w:val="283"/>
          <w:jc w:val="center"/>
        </w:trPr>
        <w:tc>
          <w:tcPr>
            <w:tcW w:w="950" w:type="pct"/>
            <w:shd w:val="clear" w:color="auto" w:fill="CCCCCC"/>
            <w:noWrap/>
            <w:vAlign w:val="center"/>
          </w:tcPr>
          <w:p w14:paraId="034FE031" w14:textId="3119E815" w:rsidR="00D3096C" w:rsidRPr="00F07D9C" w:rsidRDefault="00D3096C" w:rsidP="00047155">
            <w:pPr>
              <w:pStyle w:val="TableTitle"/>
              <w:ind w:left="57"/>
              <w:jc w:val="left"/>
              <w:rPr>
                <w:rtl/>
              </w:rPr>
            </w:pPr>
            <w:permStart w:id="1188708601" w:edGrp="everyone" w:colFirst="1" w:colLast="1"/>
            <w:permEnd w:id="1714356492"/>
            <w:r w:rsidRPr="00F07D9C">
              <w:rPr>
                <w:rtl/>
              </w:rPr>
              <w:t>אתר האינטרנט</w:t>
            </w:r>
          </w:p>
        </w:tc>
        <w:tc>
          <w:tcPr>
            <w:tcW w:w="4050" w:type="pct"/>
            <w:shd w:val="clear" w:color="auto" w:fill="FFF8E5"/>
            <w:vAlign w:val="center"/>
          </w:tcPr>
          <w:p w14:paraId="51C38885" w14:textId="0699876F" w:rsidR="00D3096C" w:rsidRPr="00CE3A88" w:rsidRDefault="00D3096C" w:rsidP="00047155">
            <w:pPr>
              <w:pStyle w:val="Norm"/>
              <w:jc w:val="center"/>
              <w:rPr>
                <w:rStyle w:val="Field11"/>
                <w:rtl/>
              </w:rPr>
            </w:pPr>
          </w:p>
        </w:tc>
      </w:tr>
      <w:tr w:rsidR="00D3096C" w:rsidRPr="00A62871" w14:paraId="2EB648A7" w14:textId="77777777" w:rsidTr="00D3096C">
        <w:trPr>
          <w:trHeight w:hRule="exact" w:val="283"/>
          <w:jc w:val="center"/>
        </w:trPr>
        <w:tc>
          <w:tcPr>
            <w:tcW w:w="950" w:type="pct"/>
            <w:shd w:val="clear" w:color="auto" w:fill="CCCCCC"/>
            <w:noWrap/>
            <w:vAlign w:val="center"/>
          </w:tcPr>
          <w:p w14:paraId="27F3BC62" w14:textId="05E76EB2" w:rsidR="00D3096C" w:rsidRPr="00F07D9C" w:rsidRDefault="00D3096C" w:rsidP="00047155">
            <w:pPr>
              <w:pStyle w:val="TableTitle"/>
              <w:ind w:left="57"/>
              <w:jc w:val="left"/>
              <w:rPr>
                <w:rtl/>
              </w:rPr>
            </w:pPr>
            <w:permStart w:id="1136862692" w:edGrp="everyone" w:colFirst="1" w:colLast="1"/>
            <w:permEnd w:id="118870860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4050" w:type="pct"/>
            <w:shd w:val="clear" w:color="auto" w:fill="FFF8E5"/>
            <w:vAlign w:val="center"/>
          </w:tcPr>
          <w:p w14:paraId="4EB2716D" w14:textId="4AED6F30" w:rsidR="00D3096C" w:rsidRPr="00CE3A88" w:rsidRDefault="00D3096C" w:rsidP="00047155">
            <w:pPr>
              <w:pStyle w:val="Norm"/>
              <w:jc w:val="center"/>
              <w:rPr>
                <w:rStyle w:val="Field11"/>
                <w:rtl/>
              </w:rPr>
            </w:pPr>
          </w:p>
        </w:tc>
      </w:tr>
      <w:tr w:rsidR="004C4C7E" w:rsidRPr="00A62871" w14:paraId="3AB2FF5F" w14:textId="77777777" w:rsidTr="00D3096C">
        <w:trPr>
          <w:trHeight w:hRule="exact" w:val="510"/>
          <w:jc w:val="center"/>
        </w:trPr>
        <w:tc>
          <w:tcPr>
            <w:tcW w:w="950" w:type="pct"/>
            <w:shd w:val="clear" w:color="auto" w:fill="CCCCCC"/>
            <w:noWrap/>
            <w:vAlign w:val="center"/>
          </w:tcPr>
          <w:p w14:paraId="4BDD5D70" w14:textId="77777777" w:rsidR="004C4C7E" w:rsidRPr="00FB7C36" w:rsidRDefault="004C4C7E" w:rsidP="00D3096C">
            <w:pPr>
              <w:pStyle w:val="TableTitle"/>
              <w:ind w:left="57"/>
              <w:jc w:val="left"/>
              <w:rPr>
                <w:rtl/>
              </w:rPr>
            </w:pPr>
            <w:permStart w:id="836464271" w:edGrp="everyone" w:colFirst="1" w:colLast="1"/>
            <w:permEnd w:id="1136862692"/>
            <w:r>
              <w:rPr>
                <w:rFonts w:hint="cs"/>
                <w:rtl/>
              </w:rPr>
              <w:t>נושא התוכנית</w:t>
            </w:r>
          </w:p>
        </w:tc>
        <w:tc>
          <w:tcPr>
            <w:tcW w:w="4050" w:type="pct"/>
            <w:shd w:val="clear" w:color="auto" w:fill="FFF8E5"/>
            <w:vAlign w:val="center"/>
          </w:tcPr>
          <w:p w14:paraId="06566024" w14:textId="77777777" w:rsidR="004C4C7E" w:rsidRPr="00047155" w:rsidRDefault="004C4C7E" w:rsidP="004F578C">
            <w:pPr>
              <w:pStyle w:val="Norm"/>
              <w:jc w:val="center"/>
              <w:rPr>
                <w:rStyle w:val="Field11"/>
                <w:rtl/>
              </w:rPr>
            </w:pPr>
          </w:p>
        </w:tc>
      </w:tr>
      <w:permEnd w:id="836464271"/>
    </w:tbl>
    <w:p w14:paraId="6DA87C17" w14:textId="77777777" w:rsidR="00D3096C" w:rsidRDefault="00D3096C" w:rsidP="00D3096C">
      <w:pPr>
        <w:pStyle w:val="Norm"/>
        <w:rPr>
          <w:rtl/>
        </w:rPr>
      </w:pPr>
    </w:p>
    <w:p w14:paraId="73AD7F3B" w14:textId="38AE3019" w:rsidR="00D3096C" w:rsidRDefault="00D3096C" w:rsidP="00D3096C">
      <w:pPr>
        <w:pStyle w:val="Heading2"/>
        <w:framePr w:wrap="notBeside"/>
        <w:rPr>
          <w:rFonts w:cs="Arial"/>
          <w:rtl/>
        </w:rPr>
      </w:pPr>
      <w:r w:rsidRPr="0025231A">
        <w:rPr>
          <w:rFonts w:cs="Arial"/>
          <w:rtl/>
        </w:rPr>
        <w:t>תקופת התוכנית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3096C" w:rsidRPr="00D3096C" w14:paraId="66666368" w14:textId="77777777" w:rsidTr="003D4CD4">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5871241" w14:textId="1D7181C5" w:rsidR="00D3096C" w:rsidRPr="00D3096C" w:rsidRDefault="00D3096C" w:rsidP="00D3096C">
            <w:pPr>
              <w:pStyle w:val="notesbullet"/>
              <w:rPr>
                <w:rtl/>
              </w:rPr>
            </w:pPr>
            <w:r w:rsidRPr="00D3096C">
              <w:rPr>
                <w:rtl/>
              </w:rPr>
              <w:t xml:space="preserve">תקופה יכולה להיות עד 18 חודשים. </w:t>
            </w:r>
          </w:p>
          <w:p w14:paraId="08C41BAD" w14:textId="080CF1DD" w:rsidR="00D3096C" w:rsidRPr="00D3096C" w:rsidRDefault="00D3096C" w:rsidP="00D3096C">
            <w:pPr>
              <w:pStyle w:val="notesbullet"/>
              <w:rPr>
                <w:rtl/>
              </w:rPr>
            </w:pPr>
            <w:r w:rsidRPr="00D3096C">
              <w:rPr>
                <w:rtl/>
              </w:rPr>
              <w:t>ב</w:t>
            </w:r>
            <w:r w:rsidRPr="00D3096C">
              <w:rPr>
                <w:rFonts w:hint="cs"/>
                <w:rtl/>
              </w:rPr>
              <w:t xml:space="preserve">שדה </w:t>
            </w:r>
            <w:r w:rsidRPr="00D3096C">
              <w:rPr>
                <w:rtl/>
              </w:rPr>
              <w:t xml:space="preserve">"תקופת התיק </w:t>
            </w:r>
            <w:r w:rsidR="00074CE6">
              <w:rPr>
                <w:rFonts w:hint="cs"/>
                <w:rtl/>
              </w:rPr>
              <w:t>המבוקש</w:t>
            </w:r>
            <w:r w:rsidRPr="00D3096C">
              <w:rPr>
                <w:rtl/>
              </w:rPr>
              <w:t xml:space="preserve">" יש לציין את התקופה של תיק זה מתוך כלל </w:t>
            </w:r>
            <w:r w:rsidR="00074CE6">
              <w:rPr>
                <w:rFonts w:hint="cs"/>
                <w:rtl/>
              </w:rPr>
              <w:t>תקופות</w:t>
            </w:r>
            <w:r w:rsidRPr="00D3096C">
              <w:rPr>
                <w:rtl/>
              </w:rPr>
              <w:t xml:space="preserve"> התוכנית </w:t>
            </w:r>
            <w:r>
              <w:rPr>
                <w:rFonts w:hint="cs"/>
                <w:rtl/>
              </w:rPr>
              <w:t>.</w:t>
            </w:r>
          </w:p>
        </w:tc>
      </w:tr>
    </w:tbl>
    <w:p w14:paraId="61F6E475"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D3F2CF7" w14:textId="77777777" w:rsidTr="003D4CD4">
        <w:trPr>
          <w:trHeight w:hRule="exact" w:val="283"/>
          <w:jc w:val="center"/>
        </w:trPr>
        <w:tc>
          <w:tcPr>
            <w:tcW w:w="1250" w:type="pct"/>
            <w:shd w:val="clear" w:color="auto" w:fill="CCCCCC"/>
            <w:noWrap/>
          </w:tcPr>
          <w:p w14:paraId="57A7373E" w14:textId="77777777" w:rsidR="00D3096C" w:rsidRPr="0025231A" w:rsidRDefault="00D3096C" w:rsidP="003D4CD4">
            <w:pPr>
              <w:pStyle w:val="Norm"/>
              <w:jc w:val="center"/>
              <w:rPr>
                <w:rFonts w:asciiTheme="minorBidi" w:hAnsiTheme="minorBidi" w:cstheme="minorBidi"/>
                <w:b/>
                <w:bCs/>
                <w:rtl/>
              </w:rPr>
            </w:pPr>
            <w:r w:rsidRPr="0025231A">
              <w:rPr>
                <w:b/>
                <w:bCs/>
                <w:rtl/>
              </w:rPr>
              <w:t>מספר שנות התוכנית</w:t>
            </w:r>
          </w:p>
        </w:tc>
        <w:tc>
          <w:tcPr>
            <w:tcW w:w="1250" w:type="pct"/>
            <w:shd w:val="clear" w:color="auto" w:fill="CCCCCC"/>
          </w:tcPr>
          <w:p w14:paraId="44FF1E17" w14:textId="121699A0" w:rsidR="00D3096C" w:rsidRPr="0025231A" w:rsidRDefault="00D3096C" w:rsidP="003D4CD4">
            <w:pPr>
              <w:pStyle w:val="Norm"/>
              <w:jc w:val="center"/>
              <w:rPr>
                <w:rFonts w:asciiTheme="minorBidi" w:hAnsiTheme="minorBidi" w:cstheme="minorBidi"/>
                <w:b/>
                <w:bCs/>
                <w:rtl/>
              </w:rPr>
            </w:pPr>
            <w:r w:rsidRPr="0025231A">
              <w:rPr>
                <w:b/>
                <w:bCs/>
                <w:rtl/>
              </w:rPr>
              <w:t xml:space="preserve">תקופת התיק </w:t>
            </w:r>
            <w:r w:rsidR="00074CE6">
              <w:rPr>
                <w:rFonts w:hint="cs"/>
                <w:b/>
                <w:bCs/>
                <w:rtl/>
              </w:rPr>
              <w:t>המבוקש</w:t>
            </w:r>
          </w:p>
        </w:tc>
        <w:tc>
          <w:tcPr>
            <w:tcW w:w="1250" w:type="pct"/>
            <w:shd w:val="clear" w:color="auto" w:fill="CCCCCC"/>
          </w:tcPr>
          <w:p w14:paraId="0A3226A9" w14:textId="77777777" w:rsidR="00D3096C" w:rsidRPr="0025231A" w:rsidRDefault="00D3096C" w:rsidP="003D4CD4">
            <w:pPr>
              <w:pStyle w:val="Norm"/>
              <w:jc w:val="center"/>
              <w:rPr>
                <w:rFonts w:asciiTheme="minorBidi" w:hAnsiTheme="minorBidi" w:cstheme="minorBidi"/>
                <w:b/>
                <w:bCs/>
                <w:rtl/>
              </w:rPr>
            </w:pPr>
            <w:r w:rsidRPr="0025231A">
              <w:rPr>
                <w:b/>
                <w:bCs/>
                <w:rtl/>
              </w:rPr>
              <w:t>מועד התחלה</w:t>
            </w:r>
          </w:p>
        </w:tc>
        <w:tc>
          <w:tcPr>
            <w:tcW w:w="1250" w:type="pct"/>
            <w:shd w:val="clear" w:color="auto" w:fill="CCCCCC"/>
          </w:tcPr>
          <w:p w14:paraId="4101CDC1" w14:textId="77777777" w:rsidR="00D3096C" w:rsidRPr="0025231A" w:rsidRDefault="00D3096C" w:rsidP="003D4CD4">
            <w:pPr>
              <w:pStyle w:val="Norm"/>
              <w:jc w:val="center"/>
              <w:rPr>
                <w:rFonts w:asciiTheme="minorBidi" w:hAnsiTheme="minorBidi" w:cstheme="minorBidi"/>
                <w:b/>
                <w:bCs/>
              </w:rPr>
            </w:pPr>
            <w:r w:rsidRPr="0025231A">
              <w:rPr>
                <w:b/>
                <w:bCs/>
                <w:rtl/>
              </w:rPr>
              <w:t>מועד סיום</w:t>
            </w:r>
          </w:p>
        </w:tc>
      </w:tr>
      <w:tr w:rsidR="00D3096C" w:rsidRPr="0025231A" w14:paraId="15FCBDCC" w14:textId="77777777" w:rsidTr="003D4CD4">
        <w:trPr>
          <w:trHeight w:hRule="exact" w:val="283"/>
          <w:jc w:val="center"/>
        </w:trPr>
        <w:permStart w:id="96934452" w:edGrp="everyone" w:displacedByCustomXml="next"/>
        <w:sdt>
          <w:sdtPr>
            <w:rPr>
              <w:rFonts w:asciiTheme="minorBidi" w:hAnsiTheme="minorBidi"/>
              <w:color w:val="002060"/>
              <w:rtl/>
            </w:rPr>
            <w:alias w:val="שנות התוכנית"/>
            <w:tag w:val="שנות התוכנית"/>
            <w:id w:val="-1849637874"/>
            <w:lock w:val="sdtLocked"/>
            <w:placeholder>
              <w:docPart w:val="E0AFC4402C1F4F96B2222F46CD1CBB62"/>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יותר" w:value="יותר"/>
            </w:dropDownList>
          </w:sdtPr>
          <w:sdtEndPr/>
          <w:sdtContent>
            <w:tc>
              <w:tcPr>
                <w:tcW w:w="1250" w:type="pct"/>
                <w:shd w:val="clear" w:color="auto" w:fill="FFF8E5"/>
                <w:noWrap/>
                <w:tcMar>
                  <w:left w:w="0" w:type="dxa"/>
                  <w:right w:w="57" w:type="dxa"/>
                </w:tcMar>
                <w:vAlign w:val="center"/>
              </w:tcPr>
              <w:p w14:paraId="7BAD0759" w14:textId="6D6D6E81" w:rsidR="00D3096C" w:rsidRPr="0025231A" w:rsidRDefault="00074CE6" w:rsidP="003D4CD4">
                <w:pPr>
                  <w:pStyle w:val="Norm"/>
                  <w:jc w:val="center"/>
                  <w:rPr>
                    <w:rStyle w:val="Field11"/>
                    <w:b/>
                    <w:bCs/>
                    <w:rtl/>
                  </w:rPr>
                </w:pPr>
                <w:r w:rsidRPr="00074CE6">
                  <w:rPr>
                    <w:color w:val="A00000"/>
                    <w:sz w:val="18"/>
                    <w:szCs w:val="18"/>
                    <w:rtl/>
                  </w:rPr>
                  <w:t>בח</w:t>
                </w:r>
                <w:r>
                  <w:rPr>
                    <w:rFonts w:hint="cs"/>
                    <w:color w:val="A00000"/>
                    <w:sz w:val="18"/>
                    <w:szCs w:val="18"/>
                    <w:rtl/>
                  </w:rPr>
                  <w:t>ר...</w:t>
                </w:r>
              </w:p>
            </w:tc>
          </w:sdtContent>
        </w:sdt>
        <w:permEnd w:id="96934452" w:displacedByCustomXml="prev"/>
        <w:sdt>
          <w:sdtPr>
            <w:rPr>
              <w:rFonts w:asciiTheme="minorBidi" w:hAnsiTheme="minorBidi"/>
              <w:color w:val="002060"/>
              <w:rtl/>
            </w:rPr>
            <w:alias w:val="שנת התיק"/>
            <w:tag w:val="שנת התיק"/>
            <w:id w:val="-1409762557"/>
            <w:lock w:val="sdtLocked"/>
            <w:placeholder>
              <w:docPart w:val="9D24A454427346D9AEEBBAA62A5E44CB"/>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permStart w:id="42275680" w:edGrp="everyone" w:displacedByCustomXml="prev"/>
            <w:tc>
              <w:tcPr>
                <w:tcW w:w="1250" w:type="pct"/>
                <w:shd w:val="clear" w:color="auto" w:fill="FFF8E5"/>
                <w:vAlign w:val="center"/>
              </w:tcPr>
              <w:p w14:paraId="37FFD8D8" w14:textId="77777777" w:rsidR="00D3096C" w:rsidRPr="0025231A" w:rsidRDefault="00D3096C" w:rsidP="003D4CD4">
                <w:pPr>
                  <w:pStyle w:val="Norm"/>
                  <w:jc w:val="center"/>
                  <w:rPr>
                    <w:rStyle w:val="Field11"/>
                    <w:b/>
                    <w:bCs/>
                    <w:rtl/>
                  </w:rPr>
                </w:pPr>
                <w:r w:rsidRPr="009405C4">
                  <w:rPr>
                    <w:color w:val="A00000"/>
                    <w:sz w:val="18"/>
                    <w:szCs w:val="18"/>
                    <w:rtl/>
                  </w:rPr>
                  <w:t>בחר</w:t>
                </w:r>
                <w:r w:rsidRPr="009405C4">
                  <w:rPr>
                    <w:rFonts w:hint="cs"/>
                    <w:color w:val="A00000"/>
                    <w:sz w:val="18"/>
                    <w:szCs w:val="18"/>
                    <w:rtl/>
                  </w:rPr>
                  <w:t>...</w:t>
                </w:r>
              </w:p>
            </w:tc>
            <w:permEnd w:id="42275680" w:displacedByCustomXml="next"/>
          </w:sdtContent>
        </w:sdt>
        <w:tc>
          <w:tcPr>
            <w:tcW w:w="1250"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AA043C5E93AC430ABEB5C0CC78B05B0F"/>
              </w:placeholder>
              <w:showingPlcHdr/>
              <w:date>
                <w:dateFormat w:val="M/yyyy"/>
                <w:lid w:val="en-US"/>
                <w:storeMappedDataAs w:val="dateTime"/>
                <w:calendar w:val="gregorian"/>
              </w:date>
            </w:sdtPr>
            <w:sdtEndPr>
              <w:rPr>
                <w:rFonts w:ascii="Arial" w:hAnsi="Arial" w:cstheme="minorBidi"/>
                <w:color w:val="auto"/>
              </w:rPr>
            </w:sdtEndPr>
            <w:sdtContent>
              <w:permStart w:id="1788306684" w:edGrp="everyone" w:displacedByCustomXml="prev"/>
              <w:p w14:paraId="6D2EA584" w14:textId="77777777" w:rsidR="00D3096C" w:rsidRPr="0025231A" w:rsidRDefault="00D3096C" w:rsidP="003D4CD4">
                <w:pPr>
                  <w:pStyle w:val="Norm"/>
                  <w:bidi w:val="0"/>
                  <w:jc w:val="center"/>
                  <w:rPr>
                    <w:rStyle w:val="Field11"/>
                    <w:b/>
                    <w:bCs/>
                    <w:rtl/>
                  </w:rPr>
                </w:pPr>
                <w:r w:rsidRPr="000310E9">
                  <w:rPr>
                    <w:color w:val="A00000"/>
                    <w:sz w:val="18"/>
                    <w:szCs w:val="18"/>
                    <w:rtl/>
                  </w:rPr>
                  <w:t>מועד התחלה...</w:t>
                </w:r>
              </w:p>
              <w:permEnd w:id="1788306684" w:displacedByCustomXml="next"/>
            </w:sdtContent>
          </w:sdt>
        </w:tc>
        <w:tc>
          <w:tcPr>
            <w:tcW w:w="1250" w:type="pct"/>
            <w:shd w:val="clear" w:color="auto" w:fill="FFF8E5"/>
            <w:vAlign w:val="center"/>
          </w:tcPr>
          <w:sdt>
            <w:sdtPr>
              <w:rPr>
                <w:rFonts w:asciiTheme="minorBidi" w:hAnsiTheme="minorBidi"/>
                <w:color w:val="002060"/>
              </w:rPr>
              <w:alias w:val="מועד סיום"/>
              <w:tag w:val="moed_siyum"/>
              <w:id w:val="138080297"/>
              <w:lock w:val="sdtLocked"/>
              <w:placeholder>
                <w:docPart w:val="A0D5AA774D1447AC9EA68AFCA8F804BA"/>
              </w:placeholder>
              <w:showingPlcHdr/>
              <w:date>
                <w:dateFormat w:val="M/yyyy"/>
                <w:lid w:val="en-US"/>
                <w:storeMappedDataAs w:val="dateTime"/>
                <w:calendar w:val="gregorian"/>
              </w:date>
            </w:sdtPr>
            <w:sdtEndPr>
              <w:rPr>
                <w:rFonts w:ascii="Arial" w:hAnsi="Arial" w:cstheme="minorBidi"/>
                <w:color w:val="auto"/>
              </w:rPr>
            </w:sdtEndPr>
            <w:sdtContent>
              <w:permStart w:id="2106028002" w:edGrp="everyone" w:displacedByCustomXml="prev"/>
              <w:p w14:paraId="3190AAFF" w14:textId="77777777" w:rsidR="00D3096C" w:rsidRPr="0025231A" w:rsidRDefault="00D3096C" w:rsidP="003D4CD4">
                <w:pPr>
                  <w:pStyle w:val="Norm"/>
                  <w:bidi w:val="0"/>
                  <w:jc w:val="center"/>
                  <w:rPr>
                    <w:rStyle w:val="Field11"/>
                    <w:b/>
                    <w:bCs/>
                    <w:rtl/>
                  </w:rPr>
                </w:pPr>
                <w:r w:rsidRPr="000310E9">
                  <w:rPr>
                    <w:color w:val="A00000"/>
                    <w:sz w:val="18"/>
                    <w:szCs w:val="18"/>
                    <w:rtl/>
                  </w:rPr>
                  <w:t>מועד סיום...</w:t>
                </w:r>
              </w:p>
              <w:permEnd w:id="2106028002" w:displacedByCustomXml="next"/>
            </w:sdtContent>
          </w:sdt>
        </w:tc>
      </w:tr>
    </w:tbl>
    <w:p w14:paraId="1C0A07B0" w14:textId="77777777" w:rsidR="00D3096C" w:rsidRPr="00171ACA" w:rsidRDefault="00D3096C" w:rsidP="00D3096C">
      <w:pPr>
        <w:pStyle w:val="Norm"/>
        <w:rPr>
          <w:rtl/>
        </w:rPr>
      </w:pPr>
    </w:p>
    <w:p w14:paraId="47D5B6D7" w14:textId="77777777" w:rsidR="00D3096C" w:rsidRDefault="00D3096C" w:rsidP="00D3096C">
      <w:pPr>
        <w:pStyle w:val="Heading2"/>
        <w:framePr w:wrap="notBeside"/>
        <w:rPr>
          <w:rtl/>
        </w:rPr>
      </w:pPr>
      <w:r w:rsidRPr="00C61E06">
        <w:rPr>
          <w:rtl/>
        </w:rPr>
        <w:t>תקציב</w:t>
      </w:r>
      <w:r>
        <w:rPr>
          <w:rtl/>
        </w:rPr>
        <w:t xml:space="preserve"> </w:t>
      </w:r>
      <w:r>
        <w:rPr>
          <w:rFonts w:hint="cs"/>
          <w:rtl/>
        </w:rPr>
        <w:t xml:space="preserve">התוכנית הרב שנתית </w:t>
      </w:r>
      <w:r w:rsidRPr="0025231A">
        <w:rPr>
          <w:rFonts w:hint="cs"/>
          <w:b w:val="0"/>
          <w:bCs w:val="0"/>
          <w:sz w:val="22"/>
          <w:szCs w:val="22"/>
          <w:rtl/>
        </w:rPr>
        <w:t>(אלפי ₪)</w:t>
      </w:r>
    </w:p>
    <w:p w14:paraId="6CD43004"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484C1B8" w14:textId="77777777" w:rsidTr="003D4CD4">
        <w:trPr>
          <w:trHeight w:hRule="exact" w:val="567"/>
          <w:jc w:val="center"/>
        </w:trPr>
        <w:tc>
          <w:tcPr>
            <w:tcW w:w="1250" w:type="pct"/>
            <w:shd w:val="clear" w:color="auto" w:fill="CCCCCC"/>
            <w:noWrap/>
            <w:vAlign w:val="center"/>
          </w:tcPr>
          <w:p w14:paraId="23430875" w14:textId="77777777" w:rsidR="00D3096C" w:rsidRDefault="00D3096C" w:rsidP="003D4CD4">
            <w:pPr>
              <w:pStyle w:val="Norm"/>
              <w:jc w:val="center"/>
              <w:rPr>
                <w:b/>
                <w:bCs/>
                <w:rtl/>
              </w:rPr>
            </w:pPr>
            <w:r w:rsidRPr="0025231A">
              <w:rPr>
                <w:b/>
                <w:bCs/>
                <w:rtl/>
              </w:rPr>
              <w:t>תקציב מנוצל מצטבר</w:t>
            </w:r>
          </w:p>
          <w:p w14:paraId="5DA845D9" w14:textId="77777777" w:rsidR="00D3096C" w:rsidRPr="0025231A" w:rsidRDefault="00D3096C" w:rsidP="003D4CD4">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1B8C6B67" w14:textId="77777777" w:rsidR="00D3096C" w:rsidRPr="0025231A" w:rsidRDefault="00D3096C" w:rsidP="003D4CD4">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75011286"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תקציב חזוי</w:t>
            </w:r>
          </w:p>
          <w:p w14:paraId="4530A327"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75EFEE66"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סה"כ</w:t>
            </w:r>
          </w:p>
          <w:p w14:paraId="1099BA17"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תקציב התוכנית</w:t>
            </w:r>
          </w:p>
        </w:tc>
      </w:tr>
      <w:tr w:rsidR="00D3096C" w:rsidRPr="0025231A" w14:paraId="165970FF" w14:textId="77777777" w:rsidTr="003D4CD4">
        <w:trPr>
          <w:trHeight w:hRule="exact" w:val="283"/>
          <w:jc w:val="center"/>
        </w:trPr>
        <w:tc>
          <w:tcPr>
            <w:tcW w:w="1250" w:type="pct"/>
            <w:shd w:val="clear" w:color="auto" w:fill="FFF8E5"/>
            <w:noWrap/>
            <w:tcMar>
              <w:left w:w="0" w:type="dxa"/>
              <w:right w:w="57" w:type="dxa"/>
            </w:tcMar>
            <w:vAlign w:val="center"/>
          </w:tcPr>
          <w:p w14:paraId="2408A6FB" w14:textId="77777777" w:rsidR="00D3096C" w:rsidRPr="0025231A" w:rsidRDefault="00D3096C" w:rsidP="003D4CD4">
            <w:pPr>
              <w:pStyle w:val="Norm"/>
              <w:bidi w:val="0"/>
              <w:jc w:val="center"/>
              <w:rPr>
                <w:rStyle w:val="Field11"/>
                <w:b/>
                <w:bCs/>
                <w:rtl/>
              </w:rPr>
            </w:pPr>
            <w:permStart w:id="856258792" w:edGrp="everyone" w:colFirst="0" w:colLast="0"/>
            <w:permStart w:id="355936565" w:edGrp="everyone" w:colFirst="1" w:colLast="1"/>
            <w:permStart w:id="995038730" w:edGrp="everyone" w:colFirst="3" w:colLast="3"/>
            <w:permStart w:id="1299781418" w:edGrp="everyone" w:colFirst="2" w:colLast="2"/>
          </w:p>
        </w:tc>
        <w:tc>
          <w:tcPr>
            <w:tcW w:w="1250" w:type="pct"/>
            <w:shd w:val="clear" w:color="auto" w:fill="FFF8E5"/>
            <w:vAlign w:val="center"/>
          </w:tcPr>
          <w:p w14:paraId="7AFABDD4"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00515545"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4B40F73B" w14:textId="77777777" w:rsidR="00D3096C" w:rsidRPr="0025231A" w:rsidRDefault="00D3096C" w:rsidP="003D4CD4">
            <w:pPr>
              <w:pStyle w:val="Norm"/>
              <w:bidi w:val="0"/>
              <w:jc w:val="center"/>
              <w:rPr>
                <w:rStyle w:val="Field11"/>
                <w:b/>
                <w:bCs/>
                <w:rtl/>
              </w:rPr>
            </w:pPr>
          </w:p>
        </w:tc>
      </w:tr>
      <w:permEnd w:id="856258792"/>
      <w:permEnd w:id="355936565"/>
      <w:permEnd w:id="995038730"/>
      <w:permEnd w:id="1299781418"/>
    </w:tbl>
    <w:p w14:paraId="7A2C850B" w14:textId="77777777" w:rsidR="00D3096C" w:rsidRPr="00171ACA" w:rsidRDefault="00D3096C" w:rsidP="00D3096C">
      <w:pPr>
        <w:pStyle w:val="Norm"/>
        <w:rPr>
          <w:rtl/>
        </w:rPr>
      </w:pPr>
    </w:p>
    <w:p w14:paraId="1DB5F35E" w14:textId="37B6EFB5" w:rsidR="004C4C7E" w:rsidRDefault="004C4C7E" w:rsidP="004C4C7E">
      <w:pPr>
        <w:pStyle w:val="Heading2"/>
        <w:framePr w:wrap="notBeside"/>
        <w:rPr>
          <w:rFonts w:cs="Arial"/>
          <w:rtl/>
        </w:rPr>
      </w:pPr>
      <w:r>
        <w:rPr>
          <w:rFonts w:hint="cs"/>
          <w:rtl/>
        </w:rPr>
        <w:t xml:space="preserve">אנשי </w:t>
      </w:r>
      <w:r w:rsidRPr="00C61E06">
        <w:rPr>
          <w:rtl/>
        </w:rPr>
        <w:t>המפתח</w:t>
      </w:r>
      <w:r w:rsidRPr="00742956">
        <w:rPr>
          <w:rtl/>
        </w:rPr>
        <w:t xml:space="preserve"> </w:t>
      </w:r>
      <w:r w:rsidR="0025231A" w:rsidRPr="0025231A">
        <w:rPr>
          <w:rFonts w:cs="Arial"/>
          <w:rtl/>
        </w:rPr>
        <w:t>מטעם האיגוד</w:t>
      </w:r>
    </w:p>
    <w:p w14:paraId="0016BB37" w14:textId="77777777" w:rsidR="00696D74" w:rsidRPr="00696D74" w:rsidRDefault="00696D74" w:rsidP="00696D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4C4C7E" w:rsidRPr="00A62871" w14:paraId="51E930BD" w14:textId="77777777" w:rsidTr="0025231A">
        <w:trPr>
          <w:trHeight w:val="283"/>
          <w:jc w:val="center"/>
        </w:trPr>
        <w:tc>
          <w:tcPr>
            <w:tcW w:w="656" w:type="pct"/>
            <w:shd w:val="clear" w:color="auto" w:fill="CCCCCC"/>
            <w:noWrap/>
            <w:vAlign w:val="center"/>
          </w:tcPr>
          <w:p w14:paraId="22F6E69D" w14:textId="77777777" w:rsidR="004C4C7E" w:rsidRPr="00407591" w:rsidRDefault="004C4C7E" w:rsidP="004F578C">
            <w:pPr>
              <w:pStyle w:val="TableTitle"/>
            </w:pPr>
            <w:bookmarkStart w:id="45" w:name="_Hlk28361213"/>
            <w:r w:rsidRPr="00407591">
              <w:rPr>
                <w:rtl/>
              </w:rPr>
              <w:t>תפקיד</w:t>
            </w:r>
          </w:p>
        </w:tc>
        <w:tc>
          <w:tcPr>
            <w:tcW w:w="1317"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93"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25231A" w:rsidRPr="00A62871" w14:paraId="3AAD9A39" w14:textId="77777777" w:rsidTr="009405C4">
        <w:trPr>
          <w:trHeight w:hRule="exact" w:val="284"/>
          <w:jc w:val="center"/>
        </w:trPr>
        <w:tc>
          <w:tcPr>
            <w:tcW w:w="656" w:type="pct"/>
            <w:shd w:val="clear" w:color="auto" w:fill="CCCCCC"/>
            <w:noWrap/>
          </w:tcPr>
          <w:p w14:paraId="79FFB4B3" w14:textId="791BB541" w:rsidR="0025231A" w:rsidRPr="00407591" w:rsidRDefault="0025231A" w:rsidP="0025231A">
            <w:pPr>
              <w:pStyle w:val="TableTitle"/>
              <w:jc w:val="left"/>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r w:rsidRPr="00B81A89">
              <w:rPr>
                <w:rtl/>
              </w:rPr>
              <w:t>יו"ר האיגוד</w:t>
            </w:r>
          </w:p>
        </w:tc>
        <w:tc>
          <w:tcPr>
            <w:tcW w:w="1317" w:type="pct"/>
            <w:shd w:val="clear" w:color="auto" w:fill="FFF8E5"/>
            <w:noWrap/>
            <w:vAlign w:val="center"/>
          </w:tcPr>
          <w:p w14:paraId="61C42DDD"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3E20546C"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7953849A"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14131231" w14:textId="77777777" w:rsidR="0025231A" w:rsidRPr="00DB54D6" w:rsidRDefault="0025231A" w:rsidP="0025231A">
            <w:pPr>
              <w:pStyle w:val="TableCell"/>
              <w:bidi w:val="0"/>
              <w:ind w:left="0"/>
              <w:jc w:val="center"/>
              <w:rPr>
                <w:rStyle w:val="Field11"/>
              </w:rPr>
            </w:pPr>
          </w:p>
        </w:tc>
      </w:tr>
      <w:tr w:rsidR="0025231A" w:rsidRPr="00A62871" w14:paraId="4D4CD65F" w14:textId="77777777" w:rsidTr="009405C4">
        <w:trPr>
          <w:trHeight w:hRule="exact" w:val="284"/>
          <w:jc w:val="center"/>
        </w:trPr>
        <w:tc>
          <w:tcPr>
            <w:tcW w:w="656" w:type="pct"/>
            <w:shd w:val="clear" w:color="auto" w:fill="CCCCCC"/>
            <w:noWrap/>
          </w:tcPr>
          <w:p w14:paraId="31024DEE" w14:textId="65021629" w:rsidR="0025231A" w:rsidRPr="00407591" w:rsidRDefault="0025231A" w:rsidP="0025231A">
            <w:pPr>
              <w:pStyle w:val="TableTitle"/>
              <w:jc w:val="left"/>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End w:id="1795239324"/>
            <w:permEnd w:id="1721648705"/>
            <w:permEnd w:id="190251017"/>
            <w:permEnd w:id="307904679"/>
            <w:r w:rsidRPr="00B81A89">
              <w:rPr>
                <w:rtl/>
              </w:rPr>
              <w:t>מנכ"ל האיגוד</w:t>
            </w:r>
            <w:r w:rsidRPr="00B81A89">
              <w:t xml:space="preserve"> </w:t>
            </w:r>
          </w:p>
        </w:tc>
        <w:tc>
          <w:tcPr>
            <w:tcW w:w="1317" w:type="pct"/>
            <w:shd w:val="clear" w:color="auto" w:fill="FFF8E5"/>
            <w:noWrap/>
            <w:vAlign w:val="center"/>
          </w:tcPr>
          <w:p w14:paraId="40747967"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4F624B5E"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08F24505"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514E8B8F" w14:textId="77777777" w:rsidR="0025231A" w:rsidRPr="00DB54D6" w:rsidRDefault="0025231A" w:rsidP="0025231A">
            <w:pPr>
              <w:pStyle w:val="TableCell"/>
              <w:bidi w:val="0"/>
              <w:ind w:left="0"/>
              <w:jc w:val="center"/>
              <w:rPr>
                <w:rStyle w:val="Field11"/>
              </w:rPr>
            </w:pPr>
          </w:p>
        </w:tc>
      </w:tr>
      <w:bookmarkEnd w:id="45"/>
      <w:permEnd w:id="1821256926"/>
      <w:permEnd w:id="1240744682"/>
      <w:permEnd w:id="1880188807"/>
      <w:permEnd w:id="182197830"/>
    </w:tbl>
    <w:p w14:paraId="2EA86835" w14:textId="77777777" w:rsidR="004C4C7E" w:rsidRPr="00F67934" w:rsidRDefault="004C4C7E" w:rsidP="004C4C7E">
      <w:pPr>
        <w:pStyle w:val="Norm"/>
        <w:rPr>
          <w:sz w:val="20"/>
          <w:szCs w:val="20"/>
          <w:rtl/>
          <w:lang w:eastAsia="he-IL"/>
        </w:rPr>
      </w:pPr>
    </w:p>
    <w:p w14:paraId="0DB27CEB" w14:textId="77777777" w:rsidR="004C4C7E" w:rsidRDefault="004C4C7E" w:rsidP="00872A97">
      <w:pPr>
        <w:pStyle w:val="Heading1"/>
        <w:framePr w:wrap="notBeside"/>
        <w:rPr>
          <w:rtl/>
        </w:rPr>
      </w:pPr>
      <w:bookmarkStart w:id="46" w:name="_Toc75190453"/>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4285AECC" w14:textId="77777777" w:rsidR="009405C4" w:rsidRDefault="009405C4" w:rsidP="009405C4">
            <w:pPr>
              <w:pStyle w:val="notesnumer"/>
              <w:rPr>
                <w:rtl/>
              </w:rPr>
            </w:pPr>
            <w:r>
              <w:rPr>
                <w:rFonts w:cs="Arial"/>
                <w:rtl/>
              </w:rPr>
              <w:t>[</w:t>
            </w:r>
            <w:r w:rsidRPr="009405C4">
              <w:rPr>
                <w:rFonts w:cs="Arial"/>
                <w:b/>
                <w:bCs/>
                <w:rtl/>
              </w:rPr>
              <w:t>1</w:t>
            </w:r>
            <w:r>
              <w:rPr>
                <w:rFonts w:cs="Arial"/>
                <w:rtl/>
              </w:rPr>
              <w:t>] תשתית המו"פ אותה מבקש האיגוד להקים ולהפעיל</w:t>
            </w:r>
          </w:p>
          <w:p w14:paraId="1D8F9357" w14:textId="77777777" w:rsidR="009405C4" w:rsidRDefault="009405C4" w:rsidP="009405C4">
            <w:pPr>
              <w:pStyle w:val="notesnumer"/>
              <w:rPr>
                <w:rtl/>
              </w:rPr>
            </w:pPr>
            <w:r>
              <w:rPr>
                <w:rFonts w:cs="Arial"/>
                <w:rtl/>
              </w:rPr>
              <w:t>[</w:t>
            </w:r>
            <w:r w:rsidRPr="009405C4">
              <w:rPr>
                <w:rFonts w:cs="Arial"/>
                <w:b/>
                <w:bCs/>
                <w:rtl/>
              </w:rPr>
              <w:t>2</w:t>
            </w:r>
            <w:r>
              <w:rPr>
                <w:rFonts w:cs="Arial"/>
                <w:rtl/>
              </w:rPr>
              <w:t>] חשיבות הנושא למשתמשים (לחברי האיגוד).</w:t>
            </w:r>
          </w:p>
          <w:p w14:paraId="2814322B" w14:textId="77777777" w:rsidR="009405C4" w:rsidRDefault="009405C4" w:rsidP="009405C4">
            <w:pPr>
              <w:pStyle w:val="notesnumer"/>
              <w:rPr>
                <w:rtl/>
              </w:rPr>
            </w:pPr>
            <w:r>
              <w:rPr>
                <w:rFonts w:cs="Arial"/>
                <w:rtl/>
              </w:rPr>
              <w:t>[</w:t>
            </w:r>
            <w:r w:rsidRPr="009405C4">
              <w:rPr>
                <w:rFonts w:cs="Arial"/>
                <w:b/>
                <w:bCs/>
                <w:rtl/>
              </w:rPr>
              <w:t>3</w:t>
            </w:r>
            <w:r>
              <w:rPr>
                <w:rFonts w:cs="Arial"/>
                <w:rtl/>
              </w:rPr>
              <w:t>] הציוד (הפיזי והווירטואלי) שיהווה את התשתית והשירותים שיינתנו על גבי התשתית</w:t>
            </w:r>
          </w:p>
          <w:p w14:paraId="29D572FD" w14:textId="77777777" w:rsidR="009405C4" w:rsidRDefault="009405C4" w:rsidP="009405C4">
            <w:pPr>
              <w:pStyle w:val="notesnumer"/>
              <w:rPr>
                <w:rtl/>
              </w:rPr>
            </w:pPr>
            <w:r>
              <w:rPr>
                <w:rFonts w:cs="Arial"/>
                <w:rtl/>
              </w:rPr>
              <w:t>[</w:t>
            </w:r>
            <w:r w:rsidRPr="009405C4">
              <w:rPr>
                <w:rFonts w:cs="Arial"/>
                <w:b/>
                <w:bCs/>
                <w:rtl/>
              </w:rPr>
              <w:t>4</w:t>
            </w:r>
            <w:r>
              <w:rPr>
                <w:rFonts w:cs="Arial"/>
                <w:rtl/>
              </w:rPr>
              <w:t>] היתרון בהקמת התשתית בישראל ומיצובה ביחס לתשתיות בעולם (התייחסות לתשתיות דומות בעולם).</w:t>
            </w:r>
          </w:p>
          <w:p w14:paraId="7CA925CE" w14:textId="77777777" w:rsidR="009405C4" w:rsidRDefault="009405C4" w:rsidP="009405C4">
            <w:pPr>
              <w:pStyle w:val="notesnumer"/>
              <w:rPr>
                <w:rtl/>
              </w:rPr>
            </w:pPr>
            <w:r>
              <w:rPr>
                <w:rFonts w:cs="Arial"/>
                <w:rtl/>
              </w:rPr>
              <w:t>[</w:t>
            </w:r>
            <w:r w:rsidRPr="009405C4">
              <w:rPr>
                <w:rFonts w:cs="Arial"/>
                <w:b/>
                <w:bCs/>
                <w:rtl/>
              </w:rPr>
              <w:t>5</w:t>
            </w:r>
            <w:r>
              <w:rPr>
                <w:rFonts w:cs="Arial"/>
                <w:rtl/>
              </w:rPr>
              <w:t>] כשל השוק אותו מתעתד האיגוד לפתור</w:t>
            </w:r>
          </w:p>
          <w:p w14:paraId="575A379A" w14:textId="30170696" w:rsidR="009405C4" w:rsidRDefault="009405C4" w:rsidP="009405C4">
            <w:pPr>
              <w:pStyle w:val="notesnumer"/>
              <w:rPr>
                <w:rtl/>
              </w:rPr>
            </w:pPr>
            <w:r>
              <w:rPr>
                <w:rFonts w:cs="Arial"/>
                <w:rtl/>
              </w:rPr>
              <w:t>[</w:t>
            </w:r>
            <w:r w:rsidRPr="009405C4">
              <w:rPr>
                <w:rFonts w:cs="Arial"/>
                <w:b/>
                <w:bCs/>
                <w:rtl/>
              </w:rPr>
              <w:t>6</w:t>
            </w:r>
            <w:r>
              <w:rPr>
                <w:rFonts w:cs="Arial"/>
                <w:rtl/>
              </w:rPr>
              <w:t>]</w:t>
            </w:r>
            <w:r>
              <w:rPr>
                <w:rFonts w:cs="Arial" w:hint="cs"/>
                <w:rtl/>
              </w:rPr>
              <w:t xml:space="preserve"> </w:t>
            </w:r>
            <w:r>
              <w:rPr>
                <w:rFonts w:cs="Arial"/>
                <w:rtl/>
              </w:rPr>
              <w:t>קהל היעד של האיגוד (לאיזה סוג חברות האיגוד רלוונטי</w:t>
            </w:r>
            <w:r w:rsidR="00074CE6">
              <w:rPr>
                <w:rFonts w:cs="Arial" w:hint="cs"/>
                <w:rtl/>
              </w:rPr>
              <w:t>, אקדמיה? תעשייה?)</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9405C4">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314F5E">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08FDF55E" w:rsidR="004C4C7E" w:rsidRPr="00E444D6" w:rsidRDefault="009405C4" w:rsidP="004F578C">
            <w:pPr>
              <w:pStyle w:val="Norm"/>
            </w:pPr>
            <w:bookmarkStart w:id="47" w:name="sikum_menahalim"/>
            <w:bookmarkEnd w:id="47"/>
            <w:permStart w:id="222192192" w:edGrp="everyone" w:colFirst="0" w:colLast="0"/>
            <w:r>
              <w:rPr>
                <w:rFonts w:hint="cs"/>
                <w:rtl/>
              </w:rPr>
              <w:t xml:space="preserve">  </w:t>
            </w:r>
            <w:r w:rsidR="00D3096C">
              <w:rPr>
                <w:rFonts w:hint="cs"/>
                <w:rtl/>
              </w:rPr>
              <w:t>הזן טקסט כאן...</w:t>
            </w:r>
          </w:p>
        </w:tc>
      </w:tr>
      <w:bookmarkEnd w:id="43"/>
      <w:permEnd w:id="222192192"/>
    </w:tbl>
    <w:p w14:paraId="40892FEE" w14:textId="77777777" w:rsidR="004129AE" w:rsidRPr="00CF6B94" w:rsidRDefault="004129AE" w:rsidP="004129AE">
      <w:pPr>
        <w:pStyle w:val="Norm"/>
        <w:rPr>
          <w:color w:val="0033CC"/>
        </w:rPr>
      </w:pPr>
    </w:p>
    <w:p w14:paraId="6A008B89" w14:textId="23517AAD" w:rsidR="004129AE" w:rsidRDefault="004129AE" w:rsidP="00D3096C">
      <w:pPr>
        <w:pStyle w:val="Heading1"/>
        <w:pageBreakBefore/>
        <w:framePr w:wrap="notBeside"/>
        <w:rPr>
          <w:rtl/>
        </w:rPr>
      </w:pPr>
      <w:bookmarkStart w:id="48" w:name="_Toc15463326"/>
      <w:bookmarkStart w:id="49" w:name="_Toc75190454"/>
      <w:r w:rsidRPr="00375D51">
        <w:rPr>
          <w:rFonts w:hint="cs"/>
          <w:rtl/>
        </w:rPr>
        <w:lastRenderedPageBreak/>
        <w:t>הצור</w:t>
      </w:r>
      <w:bookmarkEnd w:id="48"/>
      <w:r w:rsidR="00A4502B">
        <w:rPr>
          <w:rFonts w:hint="cs"/>
          <w:rtl/>
        </w:rPr>
        <w:t>ך</w:t>
      </w:r>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129AE" w:rsidRPr="00A62871" w14:paraId="290E2845" w14:textId="77777777" w:rsidTr="00AE6EA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43407F" w14:textId="574C7D62" w:rsidR="004129AE" w:rsidRPr="00A62871" w:rsidRDefault="004129AE" w:rsidP="00A4502B">
            <w:pPr>
              <w:pStyle w:val="notesbullet"/>
              <w:rPr>
                <w:rtl/>
              </w:rPr>
            </w:pPr>
            <w:r>
              <w:rPr>
                <w:rFonts w:hint="cs"/>
                <w:rtl/>
              </w:rPr>
              <w:t xml:space="preserve">תאר ופרט </w:t>
            </w:r>
            <w:r w:rsidR="00A4502B">
              <w:rPr>
                <w:rFonts w:hint="cs"/>
                <w:rtl/>
              </w:rPr>
              <w:t>את הבעיה/הצורך ש</w:t>
            </w:r>
            <w:r>
              <w:rPr>
                <w:rFonts w:hint="cs"/>
                <w:rtl/>
              </w:rPr>
              <w:t>התוכנית הרב שנתית</w:t>
            </w:r>
            <w:r w:rsidR="00A4502B">
              <w:rPr>
                <w:rFonts w:hint="cs"/>
                <w:rtl/>
              </w:rPr>
              <w:t xml:space="preserve"> באה לתת לו מענה</w:t>
            </w:r>
          </w:p>
        </w:tc>
      </w:tr>
    </w:tbl>
    <w:p w14:paraId="1F2BBAA2" w14:textId="77777777" w:rsidR="004129AE" w:rsidRPr="00A62871" w:rsidRDefault="004129AE" w:rsidP="004129AE">
      <w:pPr>
        <w:pStyle w:val="Norm"/>
        <w:rPr>
          <w:rFonts w:asciiTheme="minorBidi" w:hAnsiTheme="minorBidi" w:cstheme="minorBidi"/>
          <w:sz w:val="6"/>
          <w:szCs w:val="6"/>
          <w:rtl/>
        </w:rPr>
      </w:pPr>
    </w:p>
    <w:p w14:paraId="6BA38AFA" w14:textId="77777777" w:rsidR="004129AE" w:rsidRDefault="004129AE" w:rsidP="004129AE">
      <w:pPr>
        <w:pStyle w:val="Norm"/>
      </w:pPr>
      <w:permStart w:id="1034499670" w:edGrp="everyone"/>
      <w:r w:rsidRPr="00861A8C">
        <w:rPr>
          <w:rtl/>
        </w:rPr>
        <w:t>הזן טקסט כאן...</w:t>
      </w:r>
      <w:permEnd w:id="1034499670"/>
    </w:p>
    <w:p w14:paraId="7C178683" w14:textId="77777777" w:rsidR="004129AE" w:rsidRDefault="004129AE" w:rsidP="004129AE">
      <w:pPr>
        <w:pStyle w:val="Norm"/>
        <w:rPr>
          <w:rtl/>
        </w:rPr>
      </w:pPr>
    </w:p>
    <w:p w14:paraId="2D904CCC" w14:textId="77777777" w:rsidR="004129AE" w:rsidRDefault="004129AE" w:rsidP="004129AE">
      <w:pPr>
        <w:pStyle w:val="Norm"/>
        <w:rPr>
          <w:sz w:val="6"/>
          <w:szCs w:val="6"/>
          <w:rtl/>
        </w:rPr>
      </w:pPr>
    </w:p>
    <w:p w14:paraId="230AC784" w14:textId="62B9D604" w:rsidR="004B4B0E" w:rsidRPr="004B4B0E" w:rsidRDefault="004129AE" w:rsidP="004B4B0E">
      <w:pPr>
        <w:pStyle w:val="Heading1"/>
        <w:framePr w:wrap="notBeside"/>
        <w:rPr>
          <w:rFonts w:cs="Arial"/>
          <w:rtl/>
        </w:rPr>
      </w:pPr>
      <w:bookmarkStart w:id="50" w:name="_Toc75190455"/>
      <w:bookmarkStart w:id="51" w:name="_Hlk29232012"/>
      <w:r w:rsidRPr="004129AE">
        <w:rPr>
          <w:rFonts w:cs="Arial"/>
          <w:rtl/>
        </w:rPr>
        <w:t>התשתית, ייחודיות וחדשנות, חסמי כניסה וכשלי שוק, תקינה</w:t>
      </w:r>
      <w:bookmarkEnd w:id="50"/>
    </w:p>
    <w:bookmarkEnd w:id="51"/>
    <w:p w14:paraId="7D54103F" w14:textId="6F94E84B" w:rsidR="00B14E5F" w:rsidRPr="000C062F" w:rsidRDefault="00B14E5F" w:rsidP="007C50C7">
      <w:pPr>
        <w:pStyle w:val="Heading2"/>
        <w:framePr w:wrap="notBeside"/>
        <w:rPr>
          <w:rtl/>
        </w:rPr>
      </w:pPr>
      <w:r w:rsidRPr="00B14E5F">
        <w:rPr>
          <w:rFonts w:cs="Arial"/>
          <w:rtl/>
        </w:rPr>
        <w:t>ייחודיות 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12E67FBB"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004CB5" w14:textId="3D95E08B" w:rsidR="00B14E5F" w:rsidRDefault="00B14E5F" w:rsidP="00AE6EAF">
            <w:pPr>
              <w:pStyle w:val="noteshead"/>
              <w:rPr>
                <w:rtl/>
              </w:rPr>
            </w:pPr>
            <w:r w:rsidRPr="001F6322">
              <w:rPr>
                <w:rtl/>
              </w:rPr>
              <w:t>תאר ופרט את הנושאים הבאים:</w:t>
            </w:r>
          </w:p>
          <w:p w14:paraId="27B4208E" w14:textId="77777777" w:rsidR="00B14E5F" w:rsidRDefault="00B14E5F" w:rsidP="00B14E5F">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4451B835" w14:textId="77777777" w:rsidR="00B14E5F" w:rsidRDefault="00B14E5F" w:rsidP="00B14E5F">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2F8B6D22" w14:textId="2E695C20" w:rsidR="00B14E5F" w:rsidRPr="001F6322" w:rsidRDefault="00B14E5F" w:rsidP="00B14E5F">
            <w:pPr>
              <w:pStyle w:val="notesnumer"/>
              <w:rPr>
                <w:rtl/>
              </w:rPr>
            </w:pPr>
            <w:r>
              <w:rPr>
                <w:rFonts w:cs="Arial"/>
                <w:rtl/>
              </w:rPr>
              <w:t>[</w:t>
            </w:r>
            <w:r w:rsidRPr="00B14E5F">
              <w:rPr>
                <w:rFonts w:cs="Arial"/>
                <w:b/>
                <w:bCs/>
                <w:rtl/>
              </w:rPr>
              <w:t>3</w:t>
            </w:r>
            <w:r>
              <w:rPr>
                <w:rFonts w:cs="Arial"/>
                <w:rtl/>
              </w:rPr>
              <w:t>] ייחודיות\חדשנות הפתרון המוצע</w:t>
            </w:r>
          </w:p>
        </w:tc>
      </w:tr>
    </w:tbl>
    <w:p w14:paraId="2FBEDC43" w14:textId="77777777" w:rsidR="00B14E5F" w:rsidRPr="001F6322" w:rsidRDefault="00B14E5F" w:rsidP="00B14E5F">
      <w:pPr>
        <w:pStyle w:val="Norm"/>
        <w:rPr>
          <w:sz w:val="6"/>
          <w:szCs w:val="6"/>
          <w:rtl/>
        </w:rPr>
      </w:pPr>
    </w:p>
    <w:p w14:paraId="4814BA13" w14:textId="77777777" w:rsidR="00B14E5F" w:rsidRPr="001F6322" w:rsidRDefault="00B14E5F" w:rsidP="00B14E5F">
      <w:pPr>
        <w:pStyle w:val="Norm"/>
        <w:rPr>
          <w:rtl/>
        </w:rPr>
      </w:pPr>
      <w:permStart w:id="682127962" w:edGrp="everyone"/>
      <w:r w:rsidRPr="001F6322">
        <w:rPr>
          <w:rtl/>
        </w:rPr>
        <w:t>הזן טקסט כאן...</w:t>
      </w:r>
    </w:p>
    <w:permEnd w:id="682127962"/>
    <w:p w14:paraId="5E334C88" w14:textId="77777777" w:rsidR="00B14E5F" w:rsidRPr="001F6322" w:rsidRDefault="00B14E5F" w:rsidP="00B14E5F">
      <w:pPr>
        <w:pStyle w:val="Norm"/>
        <w:rPr>
          <w:rtl/>
        </w:rPr>
      </w:pPr>
    </w:p>
    <w:p w14:paraId="710BF13E" w14:textId="77777777" w:rsidR="00B14E5F" w:rsidRPr="001F6322" w:rsidRDefault="00B14E5F" w:rsidP="00B14E5F">
      <w:pPr>
        <w:pStyle w:val="Norm"/>
        <w:rPr>
          <w:sz w:val="6"/>
          <w:szCs w:val="6"/>
          <w:rtl/>
        </w:rPr>
      </w:pPr>
    </w:p>
    <w:p w14:paraId="309F83D1" w14:textId="1B3DA6A4" w:rsidR="00B14E5F" w:rsidRPr="000C062F" w:rsidRDefault="00B14E5F" w:rsidP="00200BD1">
      <w:pPr>
        <w:pStyle w:val="Heading2"/>
        <w:framePr w:wrap="notBeside"/>
        <w:rPr>
          <w:rtl/>
        </w:rPr>
      </w:pPr>
      <w:r w:rsidRPr="00B14E5F">
        <w:rPr>
          <w:rFonts w:cs="Arial"/>
          <w:rtl/>
        </w:rPr>
        <w:t>חסמים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0A6B9C9C"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7210C" w14:textId="0B3C8A39" w:rsidR="00B14E5F" w:rsidRPr="001F6322" w:rsidRDefault="00B14E5F" w:rsidP="00B14E5F">
            <w:pPr>
              <w:pStyle w:val="notesnumer"/>
              <w:rPr>
                <w:rtl/>
              </w:rPr>
            </w:pPr>
            <w:r>
              <w:rPr>
                <w:rFonts w:hint="cs"/>
                <w:rtl/>
              </w:rPr>
              <w:t>[</w:t>
            </w:r>
            <w:r w:rsidRPr="00B14E5F">
              <w:rPr>
                <w:rFonts w:hint="cs"/>
                <w:b/>
                <w:bCs/>
                <w:rtl/>
              </w:rPr>
              <w:t>1</w:t>
            </w:r>
            <w:r>
              <w:rPr>
                <w:rFonts w:hint="cs"/>
                <w:rtl/>
              </w:rPr>
              <w:t xml:space="preserve">] </w:t>
            </w:r>
            <w:r w:rsidRPr="001F6322">
              <w:rPr>
                <w:rtl/>
              </w:rPr>
              <w:t xml:space="preserve">תאר ופרט את </w:t>
            </w:r>
            <w:r w:rsidRPr="00B14E5F">
              <w:rPr>
                <w:rtl/>
              </w:rPr>
              <w:t>חסמי כניסה וכשלי השוק הקיימים כיום</w:t>
            </w:r>
          </w:p>
        </w:tc>
      </w:tr>
    </w:tbl>
    <w:p w14:paraId="5D63B894" w14:textId="77777777" w:rsidR="00B14E5F" w:rsidRPr="001F6322" w:rsidRDefault="00B14E5F" w:rsidP="00B14E5F">
      <w:pPr>
        <w:pStyle w:val="Norm"/>
        <w:rPr>
          <w:sz w:val="6"/>
          <w:szCs w:val="6"/>
          <w:rtl/>
        </w:rPr>
      </w:pPr>
    </w:p>
    <w:p w14:paraId="55ACF08A" w14:textId="77777777" w:rsidR="00B14E5F" w:rsidRPr="001F6322" w:rsidRDefault="00B14E5F" w:rsidP="00B14E5F">
      <w:pPr>
        <w:pStyle w:val="Norm"/>
        <w:rPr>
          <w:rtl/>
        </w:rPr>
      </w:pPr>
      <w:permStart w:id="2063030911" w:edGrp="everyone"/>
      <w:r w:rsidRPr="001F6322">
        <w:rPr>
          <w:rtl/>
        </w:rPr>
        <w:t>הזן טקסט כאן...</w:t>
      </w:r>
    </w:p>
    <w:permEnd w:id="2063030911"/>
    <w:p w14:paraId="7FE8A11E" w14:textId="32AB8840" w:rsidR="009405C4" w:rsidRDefault="009405C4" w:rsidP="004129AE">
      <w:pPr>
        <w:pStyle w:val="Norm"/>
        <w:rPr>
          <w:rtl/>
        </w:rPr>
      </w:pPr>
    </w:p>
    <w:p w14:paraId="7996DEA1" w14:textId="77777777" w:rsidR="00260FB1" w:rsidRPr="00260FB1" w:rsidRDefault="00260FB1" w:rsidP="004129AE">
      <w:pPr>
        <w:pStyle w:val="Norm"/>
        <w:rPr>
          <w:sz w:val="6"/>
          <w:szCs w:val="6"/>
          <w:rtl/>
        </w:rPr>
      </w:pPr>
    </w:p>
    <w:p w14:paraId="6929D03F" w14:textId="740B5136" w:rsidR="00B14E5F" w:rsidRPr="000C062F" w:rsidRDefault="00B14E5F" w:rsidP="004D2F4D">
      <w:pPr>
        <w:pStyle w:val="Heading2"/>
        <w:framePr w:wrap="notBeside"/>
        <w:rPr>
          <w:rtl/>
        </w:rPr>
      </w:pPr>
      <w:r w:rsidRPr="00B14E5F">
        <w:rPr>
          <w:rFonts w:cs="Arial"/>
          <w:rtl/>
        </w:rPr>
        <w:t xml:space="preserve">היבטי תקינה והיבטי איכות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28452EAF"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26DF00" w14:textId="77777777" w:rsidR="00B14E5F" w:rsidRPr="001F6322" w:rsidRDefault="00B14E5F" w:rsidP="00AE6EAF">
            <w:pPr>
              <w:pStyle w:val="noteshead"/>
            </w:pPr>
            <w:r w:rsidRPr="001F6322">
              <w:rPr>
                <w:rtl/>
              </w:rPr>
              <w:t>תאר ופרט את הנושאים הבאים:</w:t>
            </w:r>
          </w:p>
          <w:p w14:paraId="68C5726C" w14:textId="6374C58C" w:rsidR="00074CE6" w:rsidRDefault="00B14E5F" w:rsidP="00074CE6">
            <w:pPr>
              <w:pStyle w:val="notesnumer"/>
              <w:rPr>
                <w:rtl/>
              </w:rPr>
            </w:pPr>
            <w:r w:rsidRPr="001F6322">
              <w:rPr>
                <w:rFonts w:hint="cs"/>
                <w:rtl/>
              </w:rPr>
              <w:t>[</w:t>
            </w:r>
            <w:r w:rsidRPr="001F6322">
              <w:rPr>
                <w:rFonts w:hint="cs"/>
                <w:b/>
                <w:bCs/>
                <w:rtl/>
              </w:rPr>
              <w:t>1</w:t>
            </w:r>
            <w:r w:rsidRPr="001F6322">
              <w:rPr>
                <w:rFonts w:hint="cs"/>
                <w:rtl/>
              </w:rPr>
              <w:t xml:space="preserve">] </w:t>
            </w:r>
            <w:r w:rsidR="00074CE6">
              <w:rPr>
                <w:rFonts w:cs="Arial"/>
                <w:rtl/>
              </w:rPr>
              <w:t xml:space="preserve">תאר </w:t>
            </w:r>
            <w:r w:rsidR="00074CE6">
              <w:rPr>
                <w:rFonts w:cs="Arial" w:hint="cs"/>
                <w:rtl/>
              </w:rPr>
              <w:t>את ה</w:t>
            </w:r>
            <w:r w:rsidR="00074CE6">
              <w:rPr>
                <w:rFonts w:cs="Arial"/>
                <w:rtl/>
              </w:rPr>
              <w:t>תקינה הרלוונטית לתחום (בעולם ובארץ ככל שרלוונטי), הסבר כיצד זה ישפיע על פעילות האיגוד</w:t>
            </w:r>
          </w:p>
          <w:p w14:paraId="6245BBDE" w14:textId="4E38ABF0" w:rsidR="00B14E5F" w:rsidRPr="001F6322" w:rsidRDefault="00074CE6" w:rsidP="00074CE6">
            <w:pPr>
              <w:pStyle w:val="notesnumer"/>
              <w:rPr>
                <w:rtl/>
              </w:rPr>
            </w:pPr>
            <w:r>
              <w:rPr>
                <w:rFonts w:cs="Arial"/>
                <w:rtl/>
              </w:rPr>
              <w:t>[</w:t>
            </w:r>
            <w:r w:rsidRPr="00074CE6">
              <w:rPr>
                <w:rFonts w:cs="Arial"/>
                <w:b/>
                <w:bCs/>
                <w:rtl/>
              </w:rPr>
              <w:t>2</w:t>
            </w:r>
            <w:r>
              <w:rPr>
                <w:rFonts w:cs="Arial"/>
                <w:rtl/>
              </w:rPr>
              <w:t xml:space="preserve">] </w:t>
            </w:r>
            <w:r>
              <w:rPr>
                <w:rFonts w:cs="Arial" w:hint="cs"/>
                <w:rtl/>
              </w:rPr>
              <w:t>ככל ש</w:t>
            </w:r>
            <w:r>
              <w:rPr>
                <w:rFonts w:cs="Arial"/>
                <w:rtl/>
              </w:rPr>
              <w:t>אין צורך בתקינה ולא צפויה תקינה יש לציין זאת ולהסביר</w:t>
            </w:r>
          </w:p>
        </w:tc>
      </w:tr>
    </w:tbl>
    <w:p w14:paraId="011CACCB" w14:textId="77777777" w:rsidR="00B14E5F" w:rsidRPr="001F6322" w:rsidRDefault="00B14E5F" w:rsidP="00B14E5F">
      <w:pPr>
        <w:pStyle w:val="Norm"/>
        <w:rPr>
          <w:sz w:val="6"/>
          <w:szCs w:val="6"/>
          <w:rtl/>
        </w:rPr>
      </w:pPr>
    </w:p>
    <w:p w14:paraId="441DAA95" w14:textId="77777777" w:rsidR="00B14E5F" w:rsidRPr="001F6322" w:rsidRDefault="00B14E5F" w:rsidP="00B14E5F">
      <w:pPr>
        <w:pStyle w:val="Norm"/>
        <w:rPr>
          <w:rtl/>
        </w:rPr>
      </w:pPr>
      <w:permStart w:id="1493794132" w:edGrp="everyone"/>
      <w:r w:rsidRPr="001F6322">
        <w:rPr>
          <w:rtl/>
        </w:rPr>
        <w:t>הזן טקסט כאן...</w:t>
      </w:r>
    </w:p>
    <w:permEnd w:id="1493794132"/>
    <w:p w14:paraId="4125F0DE" w14:textId="25CF1EB2" w:rsidR="00B14E5F" w:rsidRDefault="00B14E5F" w:rsidP="00B14E5F">
      <w:pPr>
        <w:pStyle w:val="Norm"/>
        <w:rPr>
          <w:rtl/>
        </w:rPr>
      </w:pPr>
    </w:p>
    <w:p w14:paraId="15D954D4" w14:textId="77777777" w:rsidR="00A4502B" w:rsidRPr="00A4502B" w:rsidRDefault="00A4502B" w:rsidP="00B14E5F">
      <w:pPr>
        <w:pStyle w:val="Norm"/>
        <w:rPr>
          <w:sz w:val="6"/>
          <w:szCs w:val="6"/>
          <w:rtl/>
        </w:rPr>
      </w:pPr>
    </w:p>
    <w:p w14:paraId="33D86412" w14:textId="33568FEC" w:rsidR="00A4502B" w:rsidRPr="000C062F" w:rsidRDefault="00A4502B" w:rsidP="00D31EC3">
      <w:pPr>
        <w:pStyle w:val="Heading2"/>
        <w:framePr w:wrap="notBeside"/>
        <w:rPr>
          <w:rtl/>
        </w:rPr>
      </w:pPr>
      <w:r w:rsidRPr="00A4502B">
        <w:rPr>
          <w:rFonts w:cs="Arial"/>
          <w:rtl/>
        </w:rPr>
        <w:t>תפעול התשתית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4502B" w:rsidRPr="00A62871" w14:paraId="57EB85C4" w14:textId="77777777" w:rsidTr="008C665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83D9B6" w14:textId="77777777" w:rsidR="00A4502B" w:rsidRPr="001F6322" w:rsidRDefault="00A4502B" w:rsidP="008C6651">
            <w:pPr>
              <w:pStyle w:val="noteshead"/>
            </w:pPr>
            <w:r w:rsidRPr="001F6322">
              <w:rPr>
                <w:rtl/>
              </w:rPr>
              <w:t>תאר ופרט את הנושאים הבאים:</w:t>
            </w:r>
          </w:p>
          <w:p w14:paraId="23F86977" w14:textId="777FCC97" w:rsidR="00A4502B" w:rsidRPr="00A4502B" w:rsidRDefault="00A4502B" w:rsidP="00A4502B">
            <w:pPr>
              <w:pStyle w:val="notesnumer"/>
              <w:rPr>
                <w:rtl/>
              </w:rPr>
            </w:pPr>
            <w:r w:rsidRPr="00A4502B">
              <w:rPr>
                <w:rtl/>
              </w:rPr>
              <w:t>[</w:t>
            </w:r>
            <w:r w:rsidRPr="00A4502B">
              <w:rPr>
                <w:b/>
                <w:bCs/>
                <w:rtl/>
              </w:rPr>
              <w:t>1</w:t>
            </w:r>
            <w:r w:rsidRPr="00A4502B">
              <w:rPr>
                <w:rtl/>
              </w:rPr>
              <w:t>]</w:t>
            </w:r>
            <w:r>
              <w:rPr>
                <w:rFonts w:hint="cs"/>
                <w:rtl/>
              </w:rPr>
              <w:t xml:space="preserve"> ה</w:t>
            </w:r>
            <w:r w:rsidRPr="00A4502B">
              <w:rPr>
                <w:rtl/>
              </w:rPr>
              <w:t xml:space="preserve">תוכניות </w:t>
            </w:r>
            <w:r w:rsidR="001C2496">
              <w:rPr>
                <w:rFonts w:hint="cs"/>
                <w:rtl/>
              </w:rPr>
              <w:t>ה</w:t>
            </w:r>
            <w:r w:rsidRPr="00A4502B">
              <w:rPr>
                <w:rtl/>
              </w:rPr>
              <w:t>טכנולוגי</w:t>
            </w:r>
            <w:r>
              <w:rPr>
                <w:rFonts w:hint="cs"/>
                <w:rtl/>
              </w:rPr>
              <w:t>ו</w:t>
            </w:r>
            <w:r w:rsidRPr="00A4502B">
              <w:rPr>
                <w:rtl/>
              </w:rPr>
              <w:t>ת והארגוני</w:t>
            </w:r>
            <w:r>
              <w:rPr>
                <w:rFonts w:hint="cs"/>
                <w:rtl/>
              </w:rPr>
              <w:t>ו</w:t>
            </w:r>
            <w:r w:rsidRPr="00A4502B">
              <w:rPr>
                <w:rtl/>
              </w:rPr>
              <w:t xml:space="preserve">ת לתפעול התשתית (מסוף ההקמה) </w:t>
            </w:r>
            <w:r>
              <w:rPr>
                <w:rFonts w:hint="cs"/>
                <w:rtl/>
              </w:rPr>
              <w:t xml:space="preserve">כולל </w:t>
            </w:r>
            <w:r w:rsidRPr="00A4502B">
              <w:rPr>
                <w:rtl/>
              </w:rPr>
              <w:t xml:space="preserve">ניצול יכולות התשתית לאורך התקופה </w:t>
            </w:r>
          </w:p>
          <w:p w14:paraId="0BF2C816" w14:textId="55145282" w:rsidR="00A4502B" w:rsidRPr="00A4502B" w:rsidRDefault="00A4502B" w:rsidP="00A4502B">
            <w:pPr>
              <w:pStyle w:val="notesnumer"/>
              <w:rPr>
                <w:rtl/>
              </w:rPr>
            </w:pPr>
            <w:r w:rsidRPr="00A4502B">
              <w:rPr>
                <w:rtl/>
              </w:rPr>
              <w:t>[</w:t>
            </w:r>
            <w:r w:rsidRPr="00A4502B">
              <w:rPr>
                <w:b/>
                <w:bCs/>
                <w:rtl/>
              </w:rPr>
              <w:t>2</w:t>
            </w:r>
            <w:r w:rsidRPr="00A4502B">
              <w:rPr>
                <w:rtl/>
              </w:rPr>
              <w:t xml:space="preserve">] </w:t>
            </w:r>
            <w:r>
              <w:rPr>
                <w:rFonts w:hint="cs"/>
                <w:rtl/>
              </w:rPr>
              <w:t>ככל ש</w:t>
            </w:r>
            <w:r w:rsidRPr="00A4502B">
              <w:rPr>
                <w:rtl/>
              </w:rPr>
              <w:t>התקופה המבוקשת הינה "תקופת תפעול", תאר את הפעילויות המתוכננות להתבצע והתשומות המרכזיות הנדרשות להן</w:t>
            </w:r>
          </w:p>
          <w:p w14:paraId="5043E66B" w14:textId="6BDC1EEE" w:rsidR="00A4502B" w:rsidRPr="001F6322" w:rsidRDefault="00A4502B" w:rsidP="00A4502B">
            <w:pPr>
              <w:pStyle w:val="notesnumer"/>
              <w:rPr>
                <w:rtl/>
              </w:rPr>
            </w:pPr>
            <w:r w:rsidRPr="00A4502B">
              <w:rPr>
                <w:rtl/>
              </w:rPr>
              <w:t>[</w:t>
            </w:r>
            <w:r w:rsidRPr="00A4502B">
              <w:rPr>
                <w:rFonts w:hint="cs"/>
                <w:b/>
                <w:bCs/>
                <w:rtl/>
              </w:rPr>
              <w:t>3</w:t>
            </w:r>
            <w:r w:rsidRPr="00A4502B">
              <w:rPr>
                <w:rtl/>
              </w:rPr>
              <w:t>] ציין את התקופה שבה האיגוד יוכל לתת שירות (מעבר לתקופת ההקמה והתפעול המבוקשת)</w:t>
            </w:r>
          </w:p>
        </w:tc>
      </w:tr>
    </w:tbl>
    <w:p w14:paraId="01778374" w14:textId="77777777" w:rsidR="00A4502B" w:rsidRPr="001F6322" w:rsidRDefault="00A4502B" w:rsidP="00A4502B">
      <w:pPr>
        <w:pStyle w:val="Norm"/>
        <w:rPr>
          <w:sz w:val="6"/>
          <w:szCs w:val="6"/>
          <w:rtl/>
        </w:rPr>
      </w:pPr>
    </w:p>
    <w:p w14:paraId="60FAA50C" w14:textId="77777777" w:rsidR="00A4502B" w:rsidRPr="001F6322" w:rsidRDefault="00A4502B" w:rsidP="00A4502B">
      <w:pPr>
        <w:pStyle w:val="Norm"/>
        <w:rPr>
          <w:rtl/>
        </w:rPr>
      </w:pPr>
      <w:permStart w:id="1329691888" w:edGrp="everyone"/>
      <w:r w:rsidRPr="001F6322">
        <w:rPr>
          <w:rtl/>
        </w:rPr>
        <w:t>הזן טקסט כאן...</w:t>
      </w:r>
    </w:p>
    <w:permEnd w:id="1329691888"/>
    <w:p w14:paraId="0A9AA823" w14:textId="1FD17452" w:rsidR="00A4502B" w:rsidRDefault="00A4502B" w:rsidP="00A4502B">
      <w:pPr>
        <w:pStyle w:val="Norm"/>
        <w:rPr>
          <w:rtl/>
        </w:rPr>
      </w:pPr>
    </w:p>
    <w:p w14:paraId="62D68860" w14:textId="7A5B6D9D" w:rsidR="004C4674" w:rsidRDefault="00C47D33" w:rsidP="004C4674">
      <w:pPr>
        <w:pStyle w:val="Heading1"/>
        <w:framePr w:wrap="notBeside"/>
      </w:pPr>
      <w:r>
        <w:rPr>
          <w:rFonts w:hint="cs"/>
          <w:rtl/>
        </w:rPr>
        <w:t>הצוות, חברי האיגוד ופערים ביכולות האיגוד</w:t>
      </w:r>
    </w:p>
    <w:p w14:paraId="5B3AB5DF" w14:textId="77777777" w:rsidR="004C4674" w:rsidRPr="00A20F7F" w:rsidRDefault="004C4674" w:rsidP="004C4674">
      <w:pPr>
        <w:pStyle w:val="Norm"/>
        <w:rPr>
          <w:sz w:val="2"/>
          <w:szCs w:val="2"/>
          <w:lang w:eastAsia="he-IL"/>
        </w:rPr>
      </w:pPr>
    </w:p>
    <w:p w14:paraId="37AC8FC5" w14:textId="3562DD16" w:rsidR="004C4674" w:rsidRPr="00820AA2" w:rsidRDefault="00C47D33" w:rsidP="004C4674">
      <w:pPr>
        <w:pStyle w:val="Heading2"/>
        <w:framePr w:wrap="notBeside"/>
        <w:rPr>
          <w:rtl/>
        </w:rPr>
      </w:pPr>
      <w:r>
        <w:rPr>
          <w:rFonts w:hint="cs"/>
          <w:rtl/>
        </w:rPr>
        <w:t>הצוות, חברי האיגוד ופערים ביכולות האיגוד</w:t>
      </w:r>
      <w:r w:rsidR="004C4674" w:rsidRPr="00820AA2">
        <w:rPr>
          <w:rtl/>
        </w:rPr>
        <w:t xml:space="preserve">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3D349228"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1448D0" w14:textId="77777777" w:rsidR="004C4674" w:rsidRPr="00070090" w:rsidRDefault="004C4674" w:rsidP="00040983">
            <w:pPr>
              <w:pStyle w:val="noteshead"/>
              <w:rPr>
                <w:rtl/>
              </w:rPr>
            </w:pPr>
            <w:r w:rsidRPr="00070090">
              <w:rPr>
                <w:rtl/>
              </w:rPr>
              <w:t>תאר ופרט את הנושאים הבאים:</w:t>
            </w:r>
          </w:p>
          <w:p w14:paraId="0F3A4203" w14:textId="4E1389A1" w:rsidR="004C4674" w:rsidRPr="00070090" w:rsidRDefault="004C4674" w:rsidP="00040983">
            <w:pPr>
              <w:pStyle w:val="notesnumer"/>
              <w:rPr>
                <w:rtl/>
              </w:rPr>
            </w:pPr>
            <w:r w:rsidRPr="00070090">
              <w:rPr>
                <w:rtl/>
              </w:rPr>
              <w:t>[</w:t>
            </w:r>
            <w:r w:rsidRPr="00070090">
              <w:rPr>
                <w:b/>
                <w:bCs/>
                <w:rtl/>
              </w:rPr>
              <w:t>1</w:t>
            </w:r>
            <w:r w:rsidRPr="00070090">
              <w:rPr>
                <w:rtl/>
              </w:rPr>
              <w:t xml:space="preserve">] הרקע והניסיון הרלוונטי של </w:t>
            </w:r>
            <w:r w:rsidR="00C47D33">
              <w:rPr>
                <w:rtl/>
              </w:rPr>
              <w:t>כל אחד מאנשי המפתח באיגוד</w:t>
            </w:r>
            <w:r w:rsidRPr="00070090">
              <w:rPr>
                <w:rtl/>
              </w:rPr>
              <w:t>, לרבות קבלני משנה מהותיים</w:t>
            </w:r>
          </w:p>
          <w:p w14:paraId="490316AD" w14:textId="67DD2BA1" w:rsidR="004C4674" w:rsidRPr="00070090" w:rsidRDefault="004C4674" w:rsidP="00040983">
            <w:pPr>
              <w:pStyle w:val="notesnumer"/>
              <w:rPr>
                <w:rtl/>
              </w:rPr>
            </w:pPr>
            <w:r w:rsidRPr="00070090">
              <w:rPr>
                <w:rtl/>
              </w:rPr>
              <w:t>[</w:t>
            </w:r>
            <w:r w:rsidRPr="00070090">
              <w:rPr>
                <w:b/>
                <w:bCs/>
                <w:rtl/>
              </w:rPr>
              <w:t>2</w:t>
            </w:r>
            <w:r w:rsidRPr="00070090">
              <w:rPr>
                <w:rtl/>
              </w:rPr>
              <w:t xml:space="preserve">] </w:t>
            </w:r>
            <w:r w:rsidR="00C47D33">
              <w:rPr>
                <w:rtl/>
              </w:rPr>
              <w:t xml:space="preserve">יכולת צוות האיגוד לממש </w:t>
            </w:r>
            <w:r w:rsidRPr="00070090">
              <w:rPr>
                <w:rtl/>
              </w:rPr>
              <w:t>את הת</w:t>
            </w:r>
            <w:r w:rsidRPr="00070090">
              <w:rPr>
                <w:rFonts w:hint="cs"/>
                <w:rtl/>
              </w:rPr>
              <w:t>ו</w:t>
            </w:r>
            <w:r w:rsidRPr="00070090">
              <w:rPr>
                <w:rtl/>
              </w:rPr>
              <w:t>כנית הרב שנתית</w:t>
            </w:r>
          </w:p>
          <w:p w14:paraId="1689BD6C" w14:textId="77777777" w:rsidR="004C4674" w:rsidRPr="00442B19" w:rsidRDefault="004C4674" w:rsidP="00040983">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24D7CBAB" w14:textId="77777777" w:rsidR="004C4674" w:rsidRPr="00A62871" w:rsidRDefault="004C4674" w:rsidP="004C4674">
      <w:pPr>
        <w:pStyle w:val="Norm"/>
        <w:rPr>
          <w:rFonts w:asciiTheme="minorBidi" w:hAnsiTheme="minorBidi" w:cstheme="minorBidi"/>
          <w:sz w:val="6"/>
          <w:szCs w:val="6"/>
          <w:rtl/>
        </w:rPr>
      </w:pPr>
    </w:p>
    <w:p w14:paraId="05AD2F60" w14:textId="77777777" w:rsidR="004C4674" w:rsidRPr="001864B9" w:rsidRDefault="004C4674" w:rsidP="004C4674">
      <w:pPr>
        <w:pStyle w:val="Norm"/>
        <w:rPr>
          <w:rtl/>
        </w:rPr>
      </w:pPr>
      <w:permStart w:id="229376803" w:edGrp="everyone"/>
      <w:r w:rsidRPr="001864B9">
        <w:rPr>
          <w:rtl/>
        </w:rPr>
        <w:t>הזן טקסט כאן...</w:t>
      </w:r>
    </w:p>
    <w:permEnd w:id="229376803"/>
    <w:p w14:paraId="5FFF1797" w14:textId="77777777" w:rsidR="004C4674" w:rsidRDefault="004C4674" w:rsidP="004C4674">
      <w:pPr>
        <w:pStyle w:val="Norm"/>
      </w:pPr>
    </w:p>
    <w:p w14:paraId="5838F204" w14:textId="77777777" w:rsidR="004C4674" w:rsidRDefault="004C4674" w:rsidP="004C4674">
      <w:pPr>
        <w:pStyle w:val="Norm"/>
        <w:rPr>
          <w:sz w:val="6"/>
          <w:szCs w:val="6"/>
          <w:rtl/>
        </w:rPr>
      </w:pPr>
    </w:p>
    <w:p w14:paraId="4E267022" w14:textId="1C8ADE82" w:rsidR="004C4674" w:rsidRDefault="00C47D33" w:rsidP="004C4674">
      <w:pPr>
        <w:pStyle w:val="Heading2"/>
        <w:framePr w:wrap="notBeside"/>
      </w:pPr>
      <w:r>
        <w:rPr>
          <w:rFonts w:hint="cs"/>
          <w:rtl/>
        </w:rPr>
        <w:t>פערים ביכולות האיגוד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0615DCCF"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A8B932" w14:textId="77777777" w:rsidR="004C4674" w:rsidRDefault="004C4674" w:rsidP="00040983">
            <w:pPr>
              <w:pStyle w:val="noteshead"/>
              <w:rPr>
                <w:rtl/>
              </w:rPr>
            </w:pPr>
            <w:r>
              <w:rPr>
                <w:rFonts w:hint="cs"/>
                <w:rtl/>
              </w:rPr>
              <w:t>ככל שרלוונטי, תאר ופרט את הנושאים הבאים:</w:t>
            </w:r>
          </w:p>
          <w:p w14:paraId="6AD57BC4" w14:textId="77777777" w:rsidR="004C4674" w:rsidRDefault="004C4674" w:rsidP="00040983">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1AFA0EC8" w14:textId="77777777" w:rsidR="004C4674" w:rsidRPr="00442B19" w:rsidRDefault="004C4674" w:rsidP="00040983">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0FC4B5FD" w14:textId="77777777" w:rsidR="004C4674" w:rsidRPr="004C2FDC" w:rsidRDefault="004C4674" w:rsidP="004C4674">
      <w:pPr>
        <w:pStyle w:val="Norm"/>
        <w:rPr>
          <w:sz w:val="6"/>
          <w:szCs w:val="6"/>
          <w:rtl/>
        </w:rPr>
      </w:pPr>
    </w:p>
    <w:p w14:paraId="088654A6" w14:textId="77777777" w:rsidR="004C4674" w:rsidRPr="004C2FDC" w:rsidRDefault="004C4674" w:rsidP="004C4674">
      <w:pPr>
        <w:pStyle w:val="Norm"/>
        <w:rPr>
          <w:rtl/>
        </w:rPr>
      </w:pPr>
      <w:permStart w:id="189692989" w:edGrp="everyone"/>
      <w:r w:rsidRPr="004C2FDC">
        <w:rPr>
          <w:rFonts w:hint="cs"/>
          <w:rtl/>
        </w:rPr>
        <w:t>הזן טקסט כאן...</w:t>
      </w:r>
    </w:p>
    <w:permEnd w:id="189692989"/>
    <w:p w14:paraId="246A1E73" w14:textId="77777777" w:rsidR="004C4674" w:rsidRPr="004C2FDC" w:rsidRDefault="004C4674" w:rsidP="004C4674">
      <w:pPr>
        <w:pStyle w:val="Norm"/>
        <w:rPr>
          <w:rtl/>
        </w:rPr>
      </w:pPr>
    </w:p>
    <w:p w14:paraId="161EF9D2" w14:textId="77777777" w:rsidR="004C4674" w:rsidRPr="004C2FDC" w:rsidRDefault="004C4674" w:rsidP="004C4674">
      <w:pPr>
        <w:pStyle w:val="Norm"/>
        <w:rPr>
          <w:sz w:val="6"/>
          <w:szCs w:val="6"/>
          <w:rtl/>
        </w:rPr>
      </w:pPr>
    </w:p>
    <w:p w14:paraId="5ED76A10" w14:textId="77777777" w:rsidR="004C4674" w:rsidRDefault="004C4674" w:rsidP="004C4674">
      <w:pPr>
        <w:pStyle w:val="Heading2"/>
        <w:framePr w:wrap="notBeside"/>
      </w:pPr>
      <w:r>
        <w:rPr>
          <w:rFonts w:hint="cs"/>
          <w:rtl/>
        </w:rPr>
        <w:t>חברי האיגוד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44DB8CCD"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0CC9BF" w14:textId="77777777" w:rsidR="004C4674" w:rsidRDefault="004C4674" w:rsidP="00040983">
            <w:pPr>
              <w:pStyle w:val="noteshead"/>
              <w:rPr>
                <w:rtl/>
              </w:rPr>
            </w:pPr>
            <w:r w:rsidRPr="00962631">
              <w:rPr>
                <w:rFonts w:cs="Arial"/>
                <w:rtl/>
              </w:rPr>
              <w:t xml:space="preserve">יש להתייחס לנושאים הבאים </w:t>
            </w:r>
            <w:r w:rsidRPr="00915BB6">
              <w:rPr>
                <w:rFonts w:cs="Arial" w:hint="cs"/>
                <w:b w:val="0"/>
                <w:bCs w:val="0"/>
                <w:color w:val="A00000"/>
                <w:rtl/>
              </w:rPr>
              <w:t>(יש</w:t>
            </w:r>
            <w:r>
              <w:rPr>
                <w:rFonts w:cs="Arial" w:hint="cs"/>
                <w:rtl/>
              </w:rPr>
              <w:t xml:space="preserve"> </w:t>
            </w:r>
            <w:r w:rsidRPr="00962631">
              <w:rPr>
                <w:rFonts w:cs="Arial" w:hint="cs"/>
                <w:b w:val="0"/>
                <w:bCs w:val="0"/>
                <w:color w:val="A00000"/>
                <w:rtl/>
              </w:rPr>
              <w:t>לפרט ר</w:t>
            </w:r>
            <w:r w:rsidRPr="00962631">
              <w:rPr>
                <w:rFonts w:cs="Arial"/>
                <w:b w:val="0"/>
                <w:bCs w:val="0"/>
                <w:color w:val="A00000"/>
                <w:rtl/>
              </w:rPr>
              <w:t>ק את הפרטים הרלוונטיים</w:t>
            </w:r>
            <w:r w:rsidRPr="00915BB6">
              <w:rPr>
                <w:rFonts w:cs="Arial" w:hint="cs"/>
                <w:b w:val="0"/>
                <w:bCs w:val="0"/>
                <w:color w:val="A00000"/>
                <w:rtl/>
              </w:rPr>
              <w:t>)</w:t>
            </w:r>
            <w:r>
              <w:rPr>
                <w:rFonts w:cs="Arial" w:hint="cs"/>
                <w:rtl/>
              </w:rPr>
              <w:t>:</w:t>
            </w:r>
          </w:p>
          <w:p w14:paraId="4AA4675F" w14:textId="77777777" w:rsidR="004C4674" w:rsidRDefault="004C4674" w:rsidP="00040983">
            <w:pPr>
              <w:pStyle w:val="notesbullet"/>
              <w:rPr>
                <w:rtl/>
              </w:rPr>
            </w:pPr>
            <w:r>
              <w:rPr>
                <w:rtl/>
              </w:rPr>
              <w:t>תיאור כללי של פעילות החברה</w:t>
            </w:r>
          </w:p>
          <w:p w14:paraId="201E9030" w14:textId="77777777" w:rsidR="004C4674" w:rsidRDefault="004C4674" w:rsidP="00040983">
            <w:pPr>
              <w:pStyle w:val="notesbullet"/>
              <w:rPr>
                <w:rtl/>
              </w:rPr>
            </w:pPr>
            <w:r>
              <w:rPr>
                <w:rtl/>
              </w:rPr>
              <w:t xml:space="preserve">ציפיות החברה מהאיגוד </w:t>
            </w:r>
          </w:p>
          <w:p w14:paraId="4F8E51C3" w14:textId="77777777" w:rsidR="004C4674" w:rsidRPr="00D5110F" w:rsidRDefault="004C4674" w:rsidP="00040983">
            <w:pPr>
              <w:pStyle w:val="notesbullet"/>
              <w:rPr>
                <w:rtl/>
              </w:rPr>
            </w:pPr>
            <w:r w:rsidRPr="00D5110F">
              <w:rPr>
                <w:rtl/>
              </w:rPr>
              <w:t xml:space="preserve">צרכים וציפיות </w:t>
            </w:r>
            <w:r>
              <w:rPr>
                <w:rFonts w:hint="cs"/>
                <w:rtl/>
              </w:rPr>
              <w:t>החברה</w:t>
            </w:r>
            <w:r w:rsidRPr="00D5110F">
              <w:rPr>
                <w:rtl/>
              </w:rPr>
              <w:t xml:space="preserve"> מהאיגוד (פרט אלו תשתיות ושירותים </w:t>
            </w:r>
            <w:r>
              <w:rPr>
                <w:rFonts w:hint="cs"/>
                <w:rtl/>
              </w:rPr>
              <w:t xml:space="preserve">החברה </w:t>
            </w:r>
            <w:r w:rsidRPr="00D5110F">
              <w:rPr>
                <w:rtl/>
              </w:rPr>
              <w:t>מעוניי</w:t>
            </w:r>
            <w:r>
              <w:rPr>
                <w:rFonts w:hint="cs"/>
                <w:rtl/>
              </w:rPr>
              <w:t>נת</w:t>
            </w:r>
            <w:r w:rsidRPr="00D5110F">
              <w:rPr>
                <w:rtl/>
              </w:rPr>
              <w:t xml:space="preserve"> לצרוך מהאיגוד)</w:t>
            </w:r>
          </w:p>
          <w:p w14:paraId="21E374E4" w14:textId="77777777" w:rsidR="004C4674" w:rsidRDefault="004C4674" w:rsidP="00040983">
            <w:pPr>
              <w:pStyle w:val="notesbullet"/>
              <w:rPr>
                <w:rtl/>
              </w:rPr>
            </w:pPr>
            <w:r>
              <w:rPr>
                <w:rtl/>
              </w:rPr>
              <w:t>תיאור תרומת החברה לפעילות האיגוד</w:t>
            </w:r>
          </w:p>
          <w:p w14:paraId="2E081A82" w14:textId="77777777" w:rsidR="004C4674" w:rsidRDefault="004C4674" w:rsidP="00040983">
            <w:pPr>
              <w:pStyle w:val="notesbullet"/>
              <w:rPr>
                <w:rtl/>
              </w:rPr>
            </w:pPr>
            <w:r>
              <w:rPr>
                <w:rtl/>
              </w:rPr>
              <w:t>תרומת התשתית (ו\או פעילות האיגוד) המוצעת למו"פ, לחדשנות וליכולות הפיתוח של החברה</w:t>
            </w:r>
          </w:p>
          <w:p w14:paraId="07EDB23D" w14:textId="77777777" w:rsidR="004C4674" w:rsidRPr="00442B19" w:rsidRDefault="004C4674" w:rsidP="00040983">
            <w:pPr>
              <w:pStyle w:val="notesbullet"/>
              <w:rPr>
                <w:rtl/>
              </w:rPr>
            </w:pPr>
            <w:r>
              <w:rPr>
                <w:rtl/>
              </w:rPr>
              <w:t xml:space="preserve">ניתן להשתמש בטבלה הבאה או לרכז צרכים וציפיות בצורה מרוכזת </w:t>
            </w:r>
            <w:r>
              <w:rPr>
                <w:rFonts w:hint="cs"/>
                <w:rtl/>
              </w:rPr>
              <w:t>כדי</w:t>
            </w:r>
            <w:r>
              <w:rPr>
                <w:rtl/>
              </w:rPr>
              <w:t xml:space="preserve"> למנוע חזרתיות</w:t>
            </w:r>
          </w:p>
        </w:tc>
      </w:tr>
    </w:tbl>
    <w:p w14:paraId="35B5689E" w14:textId="77777777" w:rsidR="004C4674" w:rsidRPr="00962631" w:rsidRDefault="004C4674" w:rsidP="004C4674">
      <w:pPr>
        <w:pStyle w:val="Norm"/>
        <w:rPr>
          <w:color w:val="0033CC"/>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C4674" w:rsidRPr="00CA2203" w14:paraId="75013FE1" w14:textId="77777777" w:rsidTr="00040983">
        <w:trPr>
          <w:trHeight w:hRule="exact" w:val="567"/>
          <w:jc w:val="center"/>
        </w:trPr>
        <w:tc>
          <w:tcPr>
            <w:tcW w:w="132" w:type="pct"/>
            <w:shd w:val="clear" w:color="auto" w:fill="CCCCCC"/>
            <w:vAlign w:val="center"/>
          </w:tcPr>
          <w:sdt>
            <w:sdtPr>
              <w:rPr>
                <w:rFonts w:hint="cs"/>
                <w:rtl/>
              </w:rPr>
              <w:id w:val="-245034474"/>
              <w:lock w:val="sdtLocked"/>
              <w:placeholder>
                <w:docPart w:val="1DE68BF71E8A4F329FB50E27B6653752"/>
              </w:placeholder>
            </w:sdtPr>
            <w:sdtEndPr/>
            <w:sdtContent>
              <w:p w14:paraId="0B7B4E91" w14:textId="77777777" w:rsidR="004C4674" w:rsidRPr="00F73865" w:rsidRDefault="004C4674" w:rsidP="00040983">
                <w:pPr>
                  <w:pStyle w:val="TableTitle"/>
                  <w:rPr>
                    <w:b w:val="0"/>
                    <w:bCs w:val="0"/>
                    <w:rtl/>
                  </w:rPr>
                </w:pPr>
                <w:r>
                  <w:rPr>
                    <w:rFonts w:hint="cs"/>
                    <w:rtl/>
                  </w:rPr>
                  <w:t>#</w:t>
                </w:r>
              </w:p>
            </w:sdtContent>
          </w:sdt>
        </w:tc>
        <w:tc>
          <w:tcPr>
            <w:tcW w:w="974" w:type="pct"/>
            <w:shd w:val="clear" w:color="auto" w:fill="CCCCCC"/>
            <w:vAlign w:val="center"/>
          </w:tcPr>
          <w:p w14:paraId="1481CA00" w14:textId="77777777" w:rsidR="004C4674" w:rsidRPr="00B86178" w:rsidRDefault="004C4674" w:rsidP="00040983">
            <w:pPr>
              <w:pStyle w:val="TableTitle"/>
              <w:rPr>
                <w:rtl/>
              </w:rPr>
            </w:pPr>
            <w:r w:rsidRPr="003C080E">
              <w:rPr>
                <w:rtl/>
              </w:rPr>
              <w:t xml:space="preserve">שם </w:t>
            </w:r>
            <w:r>
              <w:rPr>
                <w:rFonts w:hint="cs"/>
                <w:rtl/>
              </w:rPr>
              <w:t>התאגיד</w:t>
            </w:r>
          </w:p>
        </w:tc>
        <w:tc>
          <w:tcPr>
            <w:tcW w:w="974" w:type="pct"/>
            <w:shd w:val="clear" w:color="auto" w:fill="CCCCCC"/>
            <w:vAlign w:val="center"/>
          </w:tcPr>
          <w:p w14:paraId="522F13C0" w14:textId="77777777" w:rsidR="004C4674" w:rsidRPr="00B86178" w:rsidRDefault="004C4674" w:rsidP="00040983">
            <w:pPr>
              <w:pStyle w:val="TableTitle"/>
            </w:pPr>
            <w:r w:rsidRPr="003C080E">
              <w:rPr>
                <w:rtl/>
              </w:rPr>
              <w:t xml:space="preserve">פעילות </w:t>
            </w:r>
            <w:r>
              <w:rPr>
                <w:rFonts w:hint="cs"/>
                <w:rtl/>
              </w:rPr>
              <w:t>התאגיד</w:t>
            </w:r>
          </w:p>
        </w:tc>
        <w:tc>
          <w:tcPr>
            <w:tcW w:w="974" w:type="pct"/>
            <w:shd w:val="clear" w:color="auto" w:fill="CCCCCC"/>
            <w:vAlign w:val="center"/>
          </w:tcPr>
          <w:p w14:paraId="73159DF7" w14:textId="77777777" w:rsidR="004C4674" w:rsidRDefault="004C4674" w:rsidP="00040983">
            <w:pPr>
              <w:pStyle w:val="TableTitle"/>
              <w:rPr>
                <w:rtl/>
              </w:rPr>
            </w:pPr>
            <w:r>
              <w:rPr>
                <w:rFonts w:hint="cs"/>
                <w:rtl/>
              </w:rPr>
              <w:t>צרכים וצ</w:t>
            </w:r>
            <w:r w:rsidRPr="00962631">
              <w:rPr>
                <w:rtl/>
              </w:rPr>
              <w:t xml:space="preserve">יפיות </w:t>
            </w:r>
          </w:p>
          <w:p w14:paraId="1F59F82E" w14:textId="77777777" w:rsidR="004C4674" w:rsidRPr="00B86178" w:rsidRDefault="004C4674" w:rsidP="00040983">
            <w:pPr>
              <w:pStyle w:val="TableTitle"/>
            </w:pPr>
            <w:r w:rsidRPr="00962631">
              <w:rPr>
                <w:rtl/>
              </w:rPr>
              <w:t>החברה מהאיגוד</w:t>
            </w:r>
          </w:p>
        </w:tc>
        <w:tc>
          <w:tcPr>
            <w:tcW w:w="974" w:type="pct"/>
            <w:shd w:val="clear" w:color="auto" w:fill="CCCCCC"/>
            <w:vAlign w:val="center"/>
          </w:tcPr>
          <w:p w14:paraId="5992C278" w14:textId="77777777" w:rsidR="004C4674" w:rsidRPr="00B86178" w:rsidRDefault="004C4674" w:rsidP="00040983">
            <w:pPr>
              <w:pStyle w:val="TableTitle"/>
            </w:pPr>
            <w:r w:rsidRPr="00962631">
              <w:rPr>
                <w:rtl/>
              </w:rPr>
              <w:t xml:space="preserve">תרומת </w:t>
            </w:r>
            <w:r>
              <w:rPr>
                <w:rFonts w:hint="cs"/>
                <w:rtl/>
              </w:rPr>
              <w:t>התאגיד</w:t>
            </w:r>
            <w:r w:rsidRPr="00962631">
              <w:rPr>
                <w:rtl/>
              </w:rPr>
              <w:t xml:space="preserve"> לפעילות האיגוד</w:t>
            </w:r>
          </w:p>
        </w:tc>
        <w:tc>
          <w:tcPr>
            <w:tcW w:w="972" w:type="pct"/>
            <w:shd w:val="clear" w:color="auto" w:fill="CCCCCC"/>
            <w:vAlign w:val="center"/>
          </w:tcPr>
          <w:p w14:paraId="6E3B538D" w14:textId="77777777" w:rsidR="004C4674" w:rsidRPr="00B86178" w:rsidRDefault="004C4674" w:rsidP="00040983">
            <w:pPr>
              <w:pStyle w:val="TableTitle"/>
            </w:pPr>
            <w:r w:rsidRPr="00962631">
              <w:rPr>
                <w:rtl/>
              </w:rPr>
              <w:t>תרומת התשתית ל</w:t>
            </w:r>
            <w:r>
              <w:rPr>
                <w:rFonts w:hint="cs"/>
                <w:rtl/>
              </w:rPr>
              <w:t>תאגיד</w:t>
            </w:r>
          </w:p>
        </w:tc>
      </w:tr>
    </w:tbl>
    <w:p w14:paraId="4BFC9E16" w14:textId="77777777" w:rsidR="004C4674" w:rsidRPr="00915BB6" w:rsidRDefault="004C4674" w:rsidP="004C4674">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C4674" w:rsidRPr="00CA2203" w14:paraId="66A06119" w14:textId="77777777" w:rsidTr="00040983">
        <w:trPr>
          <w:trHeight w:val="284"/>
          <w:jc w:val="center"/>
        </w:trPr>
        <w:tc>
          <w:tcPr>
            <w:tcW w:w="132" w:type="pct"/>
            <w:shd w:val="clear" w:color="auto" w:fill="FFFFFF" w:themeFill="background1"/>
            <w:vAlign w:val="center"/>
          </w:tcPr>
          <w:permStart w:id="540496077" w:edGrp="everyone" w:colFirst="0" w:colLast="0" w:displacedByCustomXml="next"/>
          <w:permStart w:id="1760250513" w:edGrp="everyone" w:colFirst="1" w:colLast="1" w:displacedByCustomXml="next"/>
          <w:permStart w:id="783502358" w:edGrp="everyone" w:colFirst="2" w:colLast="2" w:displacedByCustomXml="next"/>
          <w:permStart w:id="664563193" w:edGrp="everyone" w:colFirst="3" w:colLast="3" w:displacedByCustomXml="next"/>
          <w:permStart w:id="1989893182" w:edGrp="everyone" w:colFirst="4" w:colLast="4" w:displacedByCustomXml="next"/>
          <w:permStart w:id="1151083129" w:edGrp="everyone" w:colFirst="5" w:colLast="5" w:displacedByCustomXml="next"/>
          <w:sdt>
            <w:sdtPr>
              <w:rPr>
                <w:rFonts w:hint="cs"/>
                <w:rtl/>
              </w:rPr>
              <w:id w:val="692274730"/>
              <w:lock w:val="sdtLocked"/>
              <w:placeholder>
                <w:docPart w:val="B436683FA6BB4118A179F8339DF05D36"/>
              </w:placeholder>
            </w:sdtPr>
            <w:sdtEndPr/>
            <w:sdtContent>
              <w:p w14:paraId="35499BDE" w14:textId="77777777" w:rsidR="004C4674" w:rsidRPr="00F73865" w:rsidRDefault="004C4674" w:rsidP="00040983">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63ED6060" w14:textId="77777777" w:rsidR="004C4674" w:rsidRPr="0092587A" w:rsidRDefault="004C4674" w:rsidP="00040983">
            <w:pPr>
              <w:pStyle w:val="TableCell"/>
              <w:jc w:val="center"/>
              <w:rPr>
                <w:rtl/>
              </w:rPr>
            </w:pPr>
          </w:p>
        </w:tc>
        <w:tc>
          <w:tcPr>
            <w:tcW w:w="974" w:type="pct"/>
            <w:shd w:val="clear" w:color="auto" w:fill="FFFFFF" w:themeFill="background1"/>
            <w:vAlign w:val="center"/>
          </w:tcPr>
          <w:p w14:paraId="24971CB7" w14:textId="77777777" w:rsidR="004C4674" w:rsidRPr="0092587A" w:rsidRDefault="004C4674" w:rsidP="00040983">
            <w:pPr>
              <w:pStyle w:val="TableCell"/>
              <w:jc w:val="center"/>
            </w:pPr>
          </w:p>
        </w:tc>
        <w:tc>
          <w:tcPr>
            <w:tcW w:w="974" w:type="pct"/>
            <w:shd w:val="clear" w:color="auto" w:fill="FFFFFF" w:themeFill="background1"/>
            <w:vAlign w:val="center"/>
          </w:tcPr>
          <w:p w14:paraId="54356A27" w14:textId="77777777" w:rsidR="004C4674" w:rsidRPr="0092587A" w:rsidRDefault="004C4674" w:rsidP="00040983">
            <w:pPr>
              <w:pStyle w:val="TableCell"/>
              <w:jc w:val="center"/>
            </w:pPr>
          </w:p>
        </w:tc>
        <w:tc>
          <w:tcPr>
            <w:tcW w:w="974" w:type="pct"/>
            <w:shd w:val="clear" w:color="auto" w:fill="FFFFFF" w:themeFill="background1"/>
            <w:vAlign w:val="center"/>
          </w:tcPr>
          <w:p w14:paraId="2036338F" w14:textId="77777777" w:rsidR="004C4674" w:rsidRPr="0092587A" w:rsidRDefault="004C4674" w:rsidP="00040983">
            <w:pPr>
              <w:pStyle w:val="TableCell"/>
              <w:jc w:val="center"/>
            </w:pPr>
          </w:p>
        </w:tc>
        <w:tc>
          <w:tcPr>
            <w:tcW w:w="972" w:type="pct"/>
            <w:shd w:val="clear" w:color="auto" w:fill="FFFFFF" w:themeFill="background1"/>
            <w:vAlign w:val="center"/>
          </w:tcPr>
          <w:p w14:paraId="5A64C32C" w14:textId="77777777" w:rsidR="004C4674" w:rsidRPr="0092587A" w:rsidRDefault="004C4674" w:rsidP="00040983">
            <w:pPr>
              <w:pStyle w:val="TableCell"/>
              <w:jc w:val="center"/>
            </w:pPr>
          </w:p>
        </w:tc>
      </w:tr>
      <w:tr w:rsidR="004C4674" w:rsidRPr="00CA2203" w14:paraId="6FE61ECC" w14:textId="77777777" w:rsidTr="00040983">
        <w:trPr>
          <w:trHeight w:val="284"/>
          <w:jc w:val="center"/>
        </w:trPr>
        <w:tc>
          <w:tcPr>
            <w:tcW w:w="132" w:type="pct"/>
            <w:shd w:val="clear" w:color="auto" w:fill="FFFFFF" w:themeFill="background1"/>
            <w:vAlign w:val="center"/>
          </w:tcPr>
          <w:p w14:paraId="31B9EE6C" w14:textId="77777777" w:rsidR="004C4674" w:rsidRDefault="004C4674" w:rsidP="00040983">
            <w:pPr>
              <w:pStyle w:val="TableTitle"/>
              <w:rPr>
                <w:rtl/>
              </w:rPr>
            </w:pPr>
            <w:permStart w:id="2044724376" w:edGrp="everyone" w:colFirst="0" w:colLast="0"/>
            <w:permStart w:id="1862231816" w:edGrp="everyone" w:colFirst="1" w:colLast="1"/>
            <w:permStart w:id="1930261661" w:edGrp="everyone" w:colFirst="2" w:colLast="2"/>
            <w:permStart w:id="1275138040" w:edGrp="everyone" w:colFirst="3" w:colLast="3"/>
            <w:permStart w:id="659161922" w:edGrp="everyone" w:colFirst="4" w:colLast="4"/>
            <w:permStart w:id="137326802" w:edGrp="everyone" w:colFirst="5" w:colLast="5"/>
            <w:permEnd w:id="1151083129"/>
            <w:permEnd w:id="1989893182"/>
            <w:permEnd w:id="664563193"/>
            <w:permEnd w:id="783502358"/>
            <w:permEnd w:id="1760250513"/>
            <w:permEnd w:id="540496077"/>
            <w:r>
              <w:rPr>
                <w:rFonts w:hint="cs"/>
                <w:rtl/>
              </w:rPr>
              <w:t>2</w:t>
            </w:r>
          </w:p>
        </w:tc>
        <w:tc>
          <w:tcPr>
            <w:tcW w:w="974" w:type="pct"/>
            <w:shd w:val="clear" w:color="auto" w:fill="FFFFFF" w:themeFill="background1"/>
            <w:vAlign w:val="center"/>
          </w:tcPr>
          <w:p w14:paraId="44FC861E" w14:textId="77777777" w:rsidR="004C4674" w:rsidRPr="0092587A" w:rsidRDefault="004C4674" w:rsidP="00040983">
            <w:pPr>
              <w:pStyle w:val="TableCell"/>
              <w:jc w:val="center"/>
              <w:rPr>
                <w:rtl/>
              </w:rPr>
            </w:pPr>
          </w:p>
        </w:tc>
        <w:tc>
          <w:tcPr>
            <w:tcW w:w="974" w:type="pct"/>
            <w:shd w:val="clear" w:color="auto" w:fill="FFFFFF" w:themeFill="background1"/>
            <w:vAlign w:val="center"/>
          </w:tcPr>
          <w:p w14:paraId="26B2016B" w14:textId="77777777" w:rsidR="004C4674" w:rsidRPr="0092587A" w:rsidRDefault="004C4674" w:rsidP="00040983">
            <w:pPr>
              <w:pStyle w:val="TableCell"/>
              <w:jc w:val="center"/>
            </w:pPr>
          </w:p>
        </w:tc>
        <w:tc>
          <w:tcPr>
            <w:tcW w:w="974" w:type="pct"/>
            <w:shd w:val="clear" w:color="auto" w:fill="FFFFFF" w:themeFill="background1"/>
            <w:vAlign w:val="center"/>
          </w:tcPr>
          <w:p w14:paraId="15ED3B84" w14:textId="77777777" w:rsidR="004C4674" w:rsidRPr="0092587A" w:rsidRDefault="004C4674" w:rsidP="00040983">
            <w:pPr>
              <w:pStyle w:val="TableCell"/>
              <w:jc w:val="center"/>
            </w:pPr>
          </w:p>
        </w:tc>
        <w:tc>
          <w:tcPr>
            <w:tcW w:w="974" w:type="pct"/>
            <w:shd w:val="clear" w:color="auto" w:fill="FFFFFF" w:themeFill="background1"/>
            <w:vAlign w:val="center"/>
          </w:tcPr>
          <w:p w14:paraId="49110208" w14:textId="77777777" w:rsidR="004C4674" w:rsidRPr="0092587A" w:rsidRDefault="004C4674" w:rsidP="00040983">
            <w:pPr>
              <w:pStyle w:val="TableCell"/>
              <w:jc w:val="center"/>
            </w:pPr>
          </w:p>
        </w:tc>
        <w:tc>
          <w:tcPr>
            <w:tcW w:w="972" w:type="pct"/>
            <w:shd w:val="clear" w:color="auto" w:fill="FFFFFF" w:themeFill="background1"/>
            <w:vAlign w:val="center"/>
          </w:tcPr>
          <w:p w14:paraId="2C87C6E6" w14:textId="77777777" w:rsidR="004C4674" w:rsidRPr="0092587A" w:rsidRDefault="004C4674" w:rsidP="00040983">
            <w:pPr>
              <w:pStyle w:val="TableCell"/>
              <w:jc w:val="center"/>
            </w:pPr>
          </w:p>
        </w:tc>
      </w:tr>
      <w:tr w:rsidR="004C4674" w:rsidRPr="00CA2203" w14:paraId="31A6F90C" w14:textId="77777777" w:rsidTr="00040983">
        <w:trPr>
          <w:trHeight w:val="284"/>
          <w:jc w:val="center"/>
        </w:trPr>
        <w:tc>
          <w:tcPr>
            <w:tcW w:w="132" w:type="pct"/>
            <w:shd w:val="clear" w:color="auto" w:fill="FFFFFF" w:themeFill="background1"/>
            <w:vAlign w:val="center"/>
          </w:tcPr>
          <w:p w14:paraId="6A386F9E" w14:textId="77777777" w:rsidR="004C4674" w:rsidRDefault="004C4674" w:rsidP="00040983">
            <w:pPr>
              <w:pStyle w:val="TableTitle"/>
              <w:rPr>
                <w:rtl/>
              </w:rPr>
            </w:pPr>
            <w:permStart w:id="1721573103" w:edGrp="everyone" w:colFirst="0" w:colLast="0"/>
            <w:permStart w:id="72638196" w:edGrp="everyone" w:colFirst="1" w:colLast="1"/>
            <w:permStart w:id="2074290464" w:edGrp="everyone" w:colFirst="2" w:colLast="2"/>
            <w:permStart w:id="888692846" w:edGrp="everyone" w:colFirst="3" w:colLast="3"/>
            <w:permStart w:id="186994923" w:edGrp="everyone" w:colFirst="4" w:colLast="4"/>
            <w:permStart w:id="1258437480" w:edGrp="everyone" w:colFirst="5" w:colLast="5"/>
            <w:permEnd w:id="2044724376"/>
            <w:permEnd w:id="1862231816"/>
            <w:permEnd w:id="1930261661"/>
            <w:permEnd w:id="1275138040"/>
            <w:permEnd w:id="659161922"/>
            <w:permEnd w:id="137326802"/>
            <w:r>
              <w:rPr>
                <w:rFonts w:hint="cs"/>
                <w:rtl/>
              </w:rPr>
              <w:t>3</w:t>
            </w:r>
          </w:p>
        </w:tc>
        <w:tc>
          <w:tcPr>
            <w:tcW w:w="974" w:type="pct"/>
            <w:shd w:val="clear" w:color="auto" w:fill="FFFFFF" w:themeFill="background1"/>
            <w:vAlign w:val="center"/>
          </w:tcPr>
          <w:p w14:paraId="121EF5D0" w14:textId="77777777" w:rsidR="004C4674" w:rsidRPr="0092587A" w:rsidRDefault="004C4674" w:rsidP="00040983">
            <w:pPr>
              <w:pStyle w:val="TableCell"/>
              <w:jc w:val="center"/>
              <w:rPr>
                <w:rtl/>
              </w:rPr>
            </w:pPr>
          </w:p>
        </w:tc>
        <w:tc>
          <w:tcPr>
            <w:tcW w:w="974" w:type="pct"/>
            <w:shd w:val="clear" w:color="auto" w:fill="FFFFFF" w:themeFill="background1"/>
            <w:vAlign w:val="center"/>
          </w:tcPr>
          <w:p w14:paraId="48C8F83D" w14:textId="77777777" w:rsidR="004C4674" w:rsidRPr="0092587A" w:rsidRDefault="004C4674" w:rsidP="00040983">
            <w:pPr>
              <w:pStyle w:val="TableCell"/>
              <w:jc w:val="center"/>
            </w:pPr>
          </w:p>
        </w:tc>
        <w:tc>
          <w:tcPr>
            <w:tcW w:w="974" w:type="pct"/>
            <w:shd w:val="clear" w:color="auto" w:fill="FFFFFF" w:themeFill="background1"/>
            <w:vAlign w:val="center"/>
          </w:tcPr>
          <w:p w14:paraId="60E82788" w14:textId="77777777" w:rsidR="004C4674" w:rsidRPr="0092587A" w:rsidRDefault="004C4674" w:rsidP="00040983">
            <w:pPr>
              <w:pStyle w:val="TableCell"/>
              <w:jc w:val="center"/>
            </w:pPr>
          </w:p>
        </w:tc>
        <w:tc>
          <w:tcPr>
            <w:tcW w:w="974" w:type="pct"/>
            <w:shd w:val="clear" w:color="auto" w:fill="FFFFFF" w:themeFill="background1"/>
            <w:vAlign w:val="center"/>
          </w:tcPr>
          <w:p w14:paraId="45417169" w14:textId="77777777" w:rsidR="004C4674" w:rsidRPr="0092587A" w:rsidRDefault="004C4674" w:rsidP="00040983">
            <w:pPr>
              <w:pStyle w:val="TableCell"/>
              <w:jc w:val="center"/>
            </w:pPr>
          </w:p>
        </w:tc>
        <w:tc>
          <w:tcPr>
            <w:tcW w:w="972" w:type="pct"/>
            <w:shd w:val="clear" w:color="auto" w:fill="FFFFFF" w:themeFill="background1"/>
            <w:vAlign w:val="center"/>
          </w:tcPr>
          <w:p w14:paraId="7AA89D49" w14:textId="77777777" w:rsidR="004C4674" w:rsidRPr="0092587A" w:rsidRDefault="004C4674" w:rsidP="00040983">
            <w:pPr>
              <w:pStyle w:val="TableCell"/>
              <w:jc w:val="center"/>
            </w:pPr>
          </w:p>
        </w:tc>
      </w:tr>
      <w:permEnd w:id="1721573103"/>
      <w:permEnd w:id="72638196"/>
      <w:permEnd w:id="2074290464"/>
      <w:permEnd w:id="888692846"/>
      <w:permEnd w:id="186994923"/>
      <w:permEnd w:id="1258437480"/>
    </w:tbl>
    <w:p w14:paraId="6DAD2131" w14:textId="77777777" w:rsidR="004C4674" w:rsidRPr="00962631" w:rsidRDefault="004C4674" w:rsidP="004C4674">
      <w:pPr>
        <w:pStyle w:val="Norm"/>
        <w:rPr>
          <w:color w:val="0033CC"/>
          <w:rtl/>
        </w:rPr>
      </w:pPr>
    </w:p>
    <w:p w14:paraId="4C6D95D9" w14:textId="77777777" w:rsidR="004C4674" w:rsidRPr="001F3C00" w:rsidRDefault="004C4674" w:rsidP="004C4674">
      <w:pPr>
        <w:pStyle w:val="Heading1"/>
        <w:framePr w:wrap="notBeside"/>
        <w:rPr>
          <w:rtl/>
        </w:rPr>
      </w:pPr>
      <w:bookmarkStart w:id="52" w:name="_Toc15463330"/>
      <w:bookmarkStart w:id="53" w:name="_Toc75190457"/>
      <w:r w:rsidRPr="001F3C00">
        <w:rPr>
          <w:rtl/>
        </w:rPr>
        <w:t>סטטוס</w:t>
      </w:r>
      <w:r>
        <w:rPr>
          <w:rtl/>
        </w:rPr>
        <w:t xml:space="preserve"> </w:t>
      </w:r>
      <w:r>
        <w:rPr>
          <w:rFonts w:hint="cs"/>
          <w:rtl/>
        </w:rPr>
        <w:t>הבקשה</w:t>
      </w:r>
      <w:bookmarkEnd w:id="52"/>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717F6FE5"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1A939B" w14:textId="77777777" w:rsidR="004C4674" w:rsidRPr="001F3C00" w:rsidRDefault="004C4674" w:rsidP="00040983">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D9D58C1" w14:textId="77777777" w:rsidR="004C4674" w:rsidRPr="00B568B4" w:rsidRDefault="004C4674" w:rsidP="00040983">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862CDD7" w14:textId="77777777" w:rsidR="004C4674" w:rsidRPr="0024449E" w:rsidRDefault="004C4674" w:rsidP="00040983">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40F48646" w14:textId="77777777" w:rsidR="004C4674" w:rsidRPr="004E1584" w:rsidRDefault="004C4674" w:rsidP="004C4674">
      <w:pPr>
        <w:pStyle w:val="Norm"/>
        <w:rPr>
          <w:sz w:val="2"/>
          <w:szCs w:val="2"/>
          <w:rtl/>
        </w:rPr>
      </w:pPr>
    </w:p>
    <w:p w14:paraId="6471EADA" w14:textId="77777777" w:rsidR="004C4674" w:rsidRPr="001F3C00" w:rsidRDefault="004C4674" w:rsidP="004C4674">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4E340024"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4BA635" w14:textId="77777777" w:rsidR="004C4674" w:rsidRPr="0024449E" w:rsidRDefault="004C4674" w:rsidP="00040983">
            <w:pPr>
              <w:pStyle w:val="notesbullet"/>
              <w:rPr>
                <w:rtl/>
              </w:rPr>
            </w:pPr>
            <w:r w:rsidRPr="00EE580B">
              <w:rPr>
                <w:rtl/>
              </w:rPr>
              <w:t xml:space="preserve">תאר ופרט את סטטוס פעילות האיגוד הקיים (תשתיות קיימות, חברים, פעילויות, שירותים </w:t>
            </w:r>
            <w:r w:rsidRPr="00EE580B">
              <w:rPr>
                <w:rFonts w:hint="cs"/>
                <w:rtl/>
              </w:rPr>
              <w:t>וכו</w:t>
            </w:r>
            <w:r>
              <w:rPr>
                <w:rFonts w:hint="cs"/>
                <w:rtl/>
              </w:rPr>
              <w:t>')</w:t>
            </w:r>
          </w:p>
        </w:tc>
      </w:tr>
    </w:tbl>
    <w:p w14:paraId="3BF64A75" w14:textId="77777777" w:rsidR="004C4674" w:rsidRPr="00962660" w:rsidRDefault="004C4674" w:rsidP="004C4674">
      <w:pPr>
        <w:pStyle w:val="Norm"/>
        <w:rPr>
          <w:sz w:val="6"/>
          <w:szCs w:val="6"/>
          <w:rtl/>
        </w:rPr>
      </w:pPr>
    </w:p>
    <w:p w14:paraId="72934697" w14:textId="77777777" w:rsidR="004C4674" w:rsidRPr="00962660" w:rsidRDefault="004C4674" w:rsidP="004C4674">
      <w:pPr>
        <w:pStyle w:val="Norm"/>
        <w:rPr>
          <w:rtl/>
        </w:rPr>
      </w:pPr>
      <w:permStart w:id="118375027" w:edGrp="everyone"/>
      <w:r w:rsidRPr="00962660">
        <w:rPr>
          <w:rtl/>
        </w:rPr>
        <w:t>הזן טקסט כאן...</w:t>
      </w:r>
    </w:p>
    <w:permEnd w:id="118375027"/>
    <w:p w14:paraId="1707F1C3" w14:textId="77777777" w:rsidR="004C4674" w:rsidRPr="00962660" w:rsidRDefault="004C4674" w:rsidP="004C4674">
      <w:pPr>
        <w:pStyle w:val="Norm"/>
        <w:rPr>
          <w:rtl/>
        </w:rPr>
      </w:pPr>
    </w:p>
    <w:p w14:paraId="26D296B0" w14:textId="77777777" w:rsidR="004C4674" w:rsidRPr="00962660" w:rsidRDefault="004C4674" w:rsidP="004C4674">
      <w:pPr>
        <w:pStyle w:val="Norm"/>
        <w:rPr>
          <w:sz w:val="6"/>
          <w:szCs w:val="6"/>
          <w:rtl/>
        </w:rPr>
      </w:pPr>
    </w:p>
    <w:p w14:paraId="11E59959" w14:textId="77777777" w:rsidR="004C4674" w:rsidRDefault="004C4674" w:rsidP="004C4674">
      <w:pPr>
        <w:pStyle w:val="Heading2"/>
        <w:framePr w:w="0" w:wrap="auto" w:vAnchor="margin" w:xAlign="left" w:yAlign="inline"/>
        <w:rPr>
          <w:rtl/>
        </w:rPr>
      </w:pPr>
      <w:r w:rsidRPr="00A419B2">
        <w:rPr>
          <w:rFonts w:cs="Arial"/>
          <w:color w:val="FFC000"/>
          <w:rtl/>
        </w:rPr>
        <w:t xml:space="preserve">תיק </w:t>
      </w:r>
      <w:r>
        <w:rPr>
          <w:rFonts w:cs="Arial" w:hint="cs"/>
          <w:color w:val="FFC000"/>
          <w:rtl/>
        </w:rPr>
        <w:t>המשך</w:t>
      </w:r>
      <w:r w:rsidRPr="009968F2">
        <w:rPr>
          <w:rFonts w:hint="cs"/>
          <w:color w:val="FFC000"/>
          <w:rtl/>
        </w:rPr>
        <w:t xml:space="preserve"> </w:t>
      </w:r>
      <w:r>
        <w:rPr>
          <w:rFonts w:hint="cs"/>
          <w:rtl/>
        </w:rPr>
        <w:t xml:space="preserve">– </w:t>
      </w:r>
      <w:r w:rsidRPr="00260D60">
        <w:rPr>
          <w:rtl/>
        </w:rPr>
        <w:t xml:space="preserve">סטאטוס ביצוע </w:t>
      </w:r>
      <w:r>
        <w:rPr>
          <w:rFonts w:hint="cs"/>
          <w:rtl/>
        </w:rPr>
        <w:t>בתקופה הקודמת</w:t>
      </w:r>
    </w:p>
    <w:p w14:paraId="5E5BC22A" w14:textId="77777777" w:rsidR="004C4674" w:rsidRDefault="004C4674" w:rsidP="004C4674">
      <w:pPr>
        <w:pStyle w:val="Heading3"/>
        <w:framePr w:wrap="notBeside"/>
        <w:widowControl w:val="0"/>
        <w:rPr>
          <w:rtl/>
        </w:rPr>
      </w:pPr>
      <w:bookmarkStart w:id="5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54"/>
    <w:p w14:paraId="0134B115" w14:textId="77777777" w:rsidR="004C4674" w:rsidRPr="00044C13" w:rsidRDefault="004C4674" w:rsidP="004C46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4C4674" w:rsidRPr="00CA2203" w14:paraId="09465764" w14:textId="77777777" w:rsidTr="00040983">
        <w:trPr>
          <w:trHeight w:hRule="exact" w:val="510"/>
          <w:jc w:val="center"/>
        </w:trPr>
        <w:tc>
          <w:tcPr>
            <w:tcW w:w="447" w:type="pct"/>
            <w:shd w:val="clear" w:color="auto" w:fill="CCCCCC"/>
            <w:vAlign w:val="center"/>
          </w:tcPr>
          <w:p w14:paraId="5D7A34B7" w14:textId="77777777" w:rsidR="004C4674" w:rsidRDefault="004C4674" w:rsidP="00040983">
            <w:pPr>
              <w:pStyle w:val="TableTitle"/>
              <w:rPr>
                <w:rtl/>
              </w:rPr>
            </w:pPr>
            <w:bookmarkStart w:id="55" w:name="table_status_nitzul_taktziv_muarach"/>
            <w:r>
              <w:rPr>
                <w:rFonts w:hint="cs"/>
                <w:rtl/>
              </w:rPr>
              <w:t xml:space="preserve">מספר </w:t>
            </w:r>
          </w:p>
          <w:p w14:paraId="34453244" w14:textId="77777777" w:rsidR="004C4674" w:rsidRPr="00B86178" w:rsidRDefault="004C4674" w:rsidP="00040983">
            <w:pPr>
              <w:pStyle w:val="TableTitle"/>
              <w:rPr>
                <w:rtl/>
              </w:rPr>
            </w:pPr>
            <w:r>
              <w:rPr>
                <w:rFonts w:hint="cs"/>
                <w:rtl/>
              </w:rPr>
              <w:t>תיק קודם</w:t>
            </w:r>
          </w:p>
        </w:tc>
        <w:tc>
          <w:tcPr>
            <w:tcW w:w="742" w:type="pct"/>
            <w:shd w:val="clear" w:color="auto" w:fill="CCCCCC"/>
            <w:vAlign w:val="center"/>
          </w:tcPr>
          <w:p w14:paraId="5DA61B37" w14:textId="77777777" w:rsidR="004C4674" w:rsidRPr="00B86178" w:rsidRDefault="004C4674" w:rsidP="00040983">
            <w:pPr>
              <w:pStyle w:val="TableTitle"/>
              <w:rPr>
                <w:rtl/>
              </w:rPr>
            </w:pPr>
            <w:r w:rsidRPr="00B86178">
              <w:rPr>
                <w:rtl/>
              </w:rPr>
              <w:t>תקציב</w:t>
            </w:r>
          </w:p>
          <w:p w14:paraId="486EF5E1" w14:textId="77777777" w:rsidR="004C4674" w:rsidRPr="00B86178" w:rsidRDefault="004C4674" w:rsidP="00040983">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3DB9DF7" w14:textId="77777777" w:rsidR="004C4674" w:rsidRPr="00B86178" w:rsidRDefault="004C4674" w:rsidP="00040983">
            <w:pPr>
              <w:pStyle w:val="TableTitle"/>
              <w:rPr>
                <w:rtl/>
              </w:rPr>
            </w:pPr>
            <w:r w:rsidRPr="00B86178">
              <w:rPr>
                <w:rtl/>
              </w:rPr>
              <w:t>תקציב</w:t>
            </w:r>
          </w:p>
          <w:p w14:paraId="7B47F5C7" w14:textId="77777777" w:rsidR="004C4674" w:rsidRPr="00B86178" w:rsidRDefault="004C4674" w:rsidP="00040983">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12ACC676" w14:textId="77777777" w:rsidR="004C4674" w:rsidRPr="00B86178" w:rsidRDefault="004C4674" w:rsidP="00040983">
            <w:pPr>
              <w:pStyle w:val="TableTitle"/>
            </w:pPr>
            <w:r w:rsidRPr="00B86178">
              <w:rPr>
                <w:rtl/>
              </w:rPr>
              <w:t>הסבר</w:t>
            </w:r>
            <w:r>
              <w:rPr>
                <w:rtl/>
              </w:rPr>
              <w:t xml:space="preserve"> </w:t>
            </w:r>
            <w:r w:rsidRPr="00B86178">
              <w:rPr>
                <w:rtl/>
              </w:rPr>
              <w:t>החריגות</w:t>
            </w:r>
          </w:p>
        </w:tc>
      </w:tr>
      <w:tr w:rsidR="004C4674" w:rsidRPr="00CA2203" w14:paraId="1FD187AF" w14:textId="77777777" w:rsidTr="00040983">
        <w:trPr>
          <w:trHeight w:val="284"/>
          <w:jc w:val="center"/>
        </w:trPr>
        <w:tc>
          <w:tcPr>
            <w:tcW w:w="447" w:type="pct"/>
            <w:shd w:val="clear" w:color="auto" w:fill="FFFFFF" w:themeFill="background1"/>
            <w:vAlign w:val="center"/>
          </w:tcPr>
          <w:p w14:paraId="6A93457B" w14:textId="77777777" w:rsidR="004C4674" w:rsidRPr="0092587A" w:rsidRDefault="004C4674" w:rsidP="00040983">
            <w:pPr>
              <w:pStyle w:val="TableCell"/>
              <w:jc w:val="center"/>
              <w:rPr>
                <w:rtl/>
              </w:rPr>
            </w:pPr>
            <w:permStart w:id="155604380" w:edGrp="everyone" w:colFirst="3" w:colLast="3"/>
            <w:permStart w:id="498166431" w:edGrp="everyone" w:colFirst="2" w:colLast="2"/>
            <w:permStart w:id="587743536" w:edGrp="everyone" w:colFirst="1" w:colLast="1"/>
            <w:permStart w:id="1879647683" w:edGrp="everyone" w:colFirst="0" w:colLast="0"/>
          </w:p>
        </w:tc>
        <w:tc>
          <w:tcPr>
            <w:tcW w:w="742" w:type="pct"/>
            <w:shd w:val="clear" w:color="auto" w:fill="FFFFFF" w:themeFill="background1"/>
            <w:vAlign w:val="center"/>
          </w:tcPr>
          <w:p w14:paraId="2EDD7BB1" w14:textId="77777777" w:rsidR="004C4674" w:rsidRPr="0092587A" w:rsidRDefault="004C4674" w:rsidP="00040983">
            <w:pPr>
              <w:pStyle w:val="TableCell"/>
              <w:jc w:val="center"/>
              <w:rPr>
                <w:rtl/>
              </w:rPr>
            </w:pPr>
          </w:p>
        </w:tc>
        <w:tc>
          <w:tcPr>
            <w:tcW w:w="742" w:type="pct"/>
            <w:shd w:val="clear" w:color="auto" w:fill="FFFFFF" w:themeFill="background1"/>
            <w:vAlign w:val="center"/>
          </w:tcPr>
          <w:p w14:paraId="01DF0062" w14:textId="77777777" w:rsidR="004C4674" w:rsidRPr="0092587A" w:rsidRDefault="004C4674" w:rsidP="00040983">
            <w:pPr>
              <w:pStyle w:val="TableCell"/>
              <w:jc w:val="center"/>
            </w:pPr>
          </w:p>
        </w:tc>
        <w:tc>
          <w:tcPr>
            <w:tcW w:w="3070" w:type="pct"/>
            <w:shd w:val="clear" w:color="auto" w:fill="FFFFFF" w:themeFill="background1"/>
            <w:vAlign w:val="center"/>
          </w:tcPr>
          <w:p w14:paraId="631E633A" w14:textId="77777777" w:rsidR="004C4674" w:rsidRPr="0092587A" w:rsidRDefault="004C4674" w:rsidP="00040983">
            <w:pPr>
              <w:pStyle w:val="TableCell"/>
            </w:pPr>
          </w:p>
        </w:tc>
      </w:tr>
      <w:bookmarkEnd w:id="55"/>
      <w:permEnd w:id="155604380"/>
      <w:permEnd w:id="498166431"/>
      <w:permEnd w:id="587743536"/>
      <w:permEnd w:id="1879647683"/>
    </w:tbl>
    <w:p w14:paraId="444F065C" w14:textId="77777777" w:rsidR="004C4674" w:rsidRDefault="004C4674" w:rsidP="004C4674">
      <w:pPr>
        <w:pStyle w:val="Norm"/>
        <w:rPr>
          <w:rtl/>
        </w:rPr>
      </w:pPr>
    </w:p>
    <w:p w14:paraId="4F3A43FF" w14:textId="77777777" w:rsidR="004C4674" w:rsidRDefault="004C4674" w:rsidP="004C4674">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094F71D2" w14:textId="77777777" w:rsidR="004C4674" w:rsidRPr="00962660" w:rsidRDefault="004C4674" w:rsidP="004C467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4C4674" w:rsidRPr="001F3C00" w14:paraId="6C38D879" w14:textId="77777777" w:rsidTr="00040983">
        <w:trPr>
          <w:trHeight w:hRule="exact" w:val="283"/>
          <w:jc w:val="center"/>
        </w:trPr>
        <w:tc>
          <w:tcPr>
            <w:tcW w:w="129" w:type="pct"/>
            <w:shd w:val="clear" w:color="auto" w:fill="CCCCCC"/>
            <w:vAlign w:val="center"/>
          </w:tcPr>
          <w:sdt>
            <w:sdtPr>
              <w:rPr>
                <w:rFonts w:hint="cs"/>
                <w:rtl/>
              </w:rPr>
              <w:id w:val="-1649661025"/>
              <w:lock w:val="sdtLocked"/>
              <w:placeholder>
                <w:docPart w:val="678B1891821748CAA13BB1664BEC8CAB"/>
              </w:placeholder>
            </w:sdtPr>
            <w:sdtEndPr/>
            <w:sdtContent>
              <w:p w14:paraId="47CE3325" w14:textId="77777777" w:rsidR="004C4674" w:rsidRPr="00B86178" w:rsidRDefault="004C4674" w:rsidP="00040983">
                <w:pPr>
                  <w:pStyle w:val="TableTitle"/>
                  <w:rPr>
                    <w:rtl/>
                    <w:lang w:eastAsia="he-IL"/>
                  </w:rPr>
                </w:pPr>
                <w:r w:rsidRPr="00B86178">
                  <w:rPr>
                    <w:rFonts w:hint="cs"/>
                    <w:rtl/>
                  </w:rPr>
                  <w:t>#</w:t>
                </w:r>
              </w:p>
            </w:sdtContent>
          </w:sdt>
          <w:p w14:paraId="4C8CF293" w14:textId="77777777" w:rsidR="004C4674" w:rsidRPr="00B86178" w:rsidRDefault="004C4674" w:rsidP="00040983">
            <w:pPr>
              <w:pStyle w:val="TableTitle"/>
              <w:rPr>
                <w:rtl/>
                <w:lang w:eastAsia="he-IL"/>
              </w:rPr>
            </w:pPr>
          </w:p>
        </w:tc>
        <w:tc>
          <w:tcPr>
            <w:tcW w:w="1843" w:type="pct"/>
            <w:shd w:val="clear" w:color="auto" w:fill="CCCCCC"/>
          </w:tcPr>
          <w:p w14:paraId="5642CCF7" w14:textId="77777777" w:rsidR="004C4674" w:rsidRPr="00B86178" w:rsidRDefault="004C4674" w:rsidP="00040983">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BBDF838" w14:textId="77777777" w:rsidR="004C4674" w:rsidRPr="00B86178" w:rsidRDefault="004C4674" w:rsidP="00040983">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21E86A0A" w14:textId="77777777" w:rsidR="004C4674" w:rsidRPr="00B86178" w:rsidRDefault="004C4674" w:rsidP="00040983">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5BD587CD" w14:textId="77777777" w:rsidR="004C4674" w:rsidRPr="007A15D1" w:rsidRDefault="004C4674" w:rsidP="004C467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4C4674" w:rsidRPr="001F3C00" w14:paraId="33964F7E" w14:textId="77777777" w:rsidTr="00040983">
        <w:trPr>
          <w:trHeight w:val="284"/>
          <w:jc w:val="center"/>
        </w:trPr>
        <w:tc>
          <w:tcPr>
            <w:tcW w:w="129" w:type="pct"/>
            <w:shd w:val="clear" w:color="auto" w:fill="CCCCCC"/>
            <w:vAlign w:val="center"/>
          </w:tcPr>
          <w:permStart w:id="728629912" w:edGrp="everyone" w:displacedByCustomXml="next"/>
          <w:sdt>
            <w:sdtPr>
              <w:rPr>
                <w:rFonts w:hint="cs"/>
                <w:rtl/>
              </w:rPr>
              <w:id w:val="-1710864566"/>
              <w:lock w:val="sdtLocked"/>
              <w:placeholder>
                <w:docPart w:val="83E16569C07841E28D78E00C1F2A30EE"/>
              </w:placeholder>
            </w:sdtPr>
            <w:sdtEndPr/>
            <w:sdtContent>
              <w:p w14:paraId="29C7A867" w14:textId="77777777" w:rsidR="004C4674" w:rsidRPr="00B86178" w:rsidRDefault="004C4674" w:rsidP="00040983">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6B944497"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32185881"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6B082C3F" w14:textId="77777777" w:rsidR="004C4674" w:rsidRPr="001F3C00" w:rsidRDefault="004C4674" w:rsidP="00040983">
            <w:pPr>
              <w:pStyle w:val="TableCell"/>
              <w:rPr>
                <w:lang w:eastAsia="he-IL"/>
              </w:rPr>
            </w:pPr>
          </w:p>
        </w:tc>
      </w:tr>
      <w:tr w:rsidR="004C4674" w:rsidRPr="001F3C00" w14:paraId="5E949B41" w14:textId="77777777" w:rsidTr="00040983">
        <w:trPr>
          <w:trHeight w:val="284"/>
          <w:jc w:val="center"/>
        </w:trPr>
        <w:tc>
          <w:tcPr>
            <w:tcW w:w="129" w:type="pct"/>
            <w:shd w:val="clear" w:color="auto" w:fill="CCCCCC"/>
            <w:vAlign w:val="center"/>
          </w:tcPr>
          <w:p w14:paraId="2874701D" w14:textId="77777777" w:rsidR="004C4674" w:rsidRPr="00B86178" w:rsidRDefault="004C4674" w:rsidP="00040983">
            <w:pPr>
              <w:pStyle w:val="TableTitle"/>
              <w:rPr>
                <w:rtl/>
                <w:lang w:eastAsia="he-IL"/>
              </w:rPr>
            </w:pPr>
            <w:r w:rsidRPr="00B86178">
              <w:rPr>
                <w:rtl/>
                <w:lang w:eastAsia="he-IL"/>
              </w:rPr>
              <w:t>2</w:t>
            </w:r>
          </w:p>
        </w:tc>
        <w:tc>
          <w:tcPr>
            <w:tcW w:w="1843" w:type="pct"/>
            <w:shd w:val="clear" w:color="auto" w:fill="FFFFFF" w:themeFill="background1"/>
            <w:vAlign w:val="center"/>
          </w:tcPr>
          <w:p w14:paraId="15FDCC20"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448C94F5"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603B50B8" w14:textId="77777777" w:rsidR="004C4674" w:rsidRPr="001F3C00" w:rsidRDefault="004C4674" w:rsidP="00040983">
            <w:pPr>
              <w:pStyle w:val="TableCell"/>
              <w:rPr>
                <w:lang w:eastAsia="he-IL"/>
              </w:rPr>
            </w:pPr>
          </w:p>
        </w:tc>
      </w:tr>
      <w:tr w:rsidR="004C4674" w:rsidRPr="001F3C00" w14:paraId="095088D9" w14:textId="77777777" w:rsidTr="00040983">
        <w:trPr>
          <w:trHeight w:val="284"/>
          <w:jc w:val="center"/>
        </w:trPr>
        <w:tc>
          <w:tcPr>
            <w:tcW w:w="129" w:type="pct"/>
            <w:shd w:val="clear" w:color="auto" w:fill="CCCCCC"/>
            <w:vAlign w:val="center"/>
          </w:tcPr>
          <w:p w14:paraId="0614E27C" w14:textId="77777777" w:rsidR="004C4674" w:rsidRPr="00B86178" w:rsidRDefault="004C4674" w:rsidP="00040983">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6A4168AA"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6A5935BF"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7B6FC11E" w14:textId="77777777" w:rsidR="004C4674" w:rsidRPr="001F3C00" w:rsidRDefault="004C4674" w:rsidP="00040983">
            <w:pPr>
              <w:pStyle w:val="TableCell"/>
              <w:rPr>
                <w:lang w:eastAsia="he-IL"/>
              </w:rPr>
            </w:pPr>
          </w:p>
        </w:tc>
      </w:tr>
      <w:tr w:rsidR="004C4674" w:rsidRPr="001F3C00" w14:paraId="1E73C896" w14:textId="77777777" w:rsidTr="00040983">
        <w:trPr>
          <w:trHeight w:val="284"/>
          <w:jc w:val="center"/>
        </w:trPr>
        <w:tc>
          <w:tcPr>
            <w:tcW w:w="129" w:type="pct"/>
            <w:shd w:val="clear" w:color="auto" w:fill="CCCCCC"/>
            <w:vAlign w:val="center"/>
          </w:tcPr>
          <w:p w14:paraId="719EA480" w14:textId="77777777" w:rsidR="004C4674" w:rsidRPr="00B86178" w:rsidRDefault="004C4674" w:rsidP="00040983">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6E19C120"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6D12E7ED"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09586051" w14:textId="77777777" w:rsidR="004C4674" w:rsidRPr="001F3C00" w:rsidRDefault="004C4674" w:rsidP="00040983">
            <w:pPr>
              <w:pStyle w:val="TableCell"/>
              <w:rPr>
                <w:lang w:eastAsia="he-IL"/>
              </w:rPr>
            </w:pPr>
          </w:p>
        </w:tc>
      </w:tr>
      <w:tr w:rsidR="004C4674" w:rsidRPr="001F3C00" w14:paraId="3F159ADB" w14:textId="77777777" w:rsidTr="00040983">
        <w:trPr>
          <w:trHeight w:val="284"/>
          <w:jc w:val="center"/>
        </w:trPr>
        <w:tc>
          <w:tcPr>
            <w:tcW w:w="129" w:type="pct"/>
            <w:shd w:val="clear" w:color="auto" w:fill="CCCCCC"/>
            <w:vAlign w:val="center"/>
          </w:tcPr>
          <w:p w14:paraId="5AE2EF11" w14:textId="77777777" w:rsidR="004C4674" w:rsidRPr="00B86178" w:rsidRDefault="004C4674" w:rsidP="00040983">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4EFA5171"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741335F6"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200A1D5F" w14:textId="77777777" w:rsidR="004C4674" w:rsidRPr="001F3C00" w:rsidRDefault="004C4674" w:rsidP="00040983">
            <w:pPr>
              <w:pStyle w:val="TableCell"/>
              <w:rPr>
                <w:lang w:eastAsia="he-IL"/>
              </w:rPr>
            </w:pPr>
          </w:p>
        </w:tc>
      </w:tr>
      <w:tr w:rsidR="004C4674" w:rsidRPr="001F3C00" w14:paraId="569AE4F0" w14:textId="77777777" w:rsidTr="00040983">
        <w:trPr>
          <w:trHeight w:val="284"/>
          <w:jc w:val="center"/>
        </w:trPr>
        <w:tc>
          <w:tcPr>
            <w:tcW w:w="129" w:type="pct"/>
            <w:shd w:val="clear" w:color="auto" w:fill="CCCCCC"/>
            <w:vAlign w:val="center"/>
          </w:tcPr>
          <w:p w14:paraId="3AE29921" w14:textId="77777777" w:rsidR="004C4674" w:rsidRPr="00B86178" w:rsidRDefault="004C4674" w:rsidP="00040983">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2194B1A"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3F62DC31"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4EA62309" w14:textId="77777777" w:rsidR="004C4674" w:rsidRPr="001F3C00" w:rsidRDefault="004C4674" w:rsidP="00040983">
            <w:pPr>
              <w:pStyle w:val="TableCell"/>
              <w:rPr>
                <w:lang w:eastAsia="he-IL"/>
              </w:rPr>
            </w:pPr>
          </w:p>
        </w:tc>
      </w:tr>
      <w:tr w:rsidR="004C4674" w:rsidRPr="001F3C00" w14:paraId="062B3889" w14:textId="77777777" w:rsidTr="00040983">
        <w:trPr>
          <w:trHeight w:val="284"/>
          <w:jc w:val="center"/>
        </w:trPr>
        <w:tc>
          <w:tcPr>
            <w:tcW w:w="129" w:type="pct"/>
            <w:shd w:val="clear" w:color="auto" w:fill="CCCCCC"/>
            <w:vAlign w:val="center"/>
          </w:tcPr>
          <w:p w14:paraId="0F4DAEC5" w14:textId="77777777" w:rsidR="004C4674" w:rsidRPr="00B86178" w:rsidRDefault="004C4674" w:rsidP="00040983">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32367E67"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6F9C1027"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5124A719" w14:textId="77777777" w:rsidR="004C4674" w:rsidRPr="001F3C00" w:rsidRDefault="004C4674" w:rsidP="00040983">
            <w:pPr>
              <w:pStyle w:val="TableCell"/>
              <w:rPr>
                <w:lang w:eastAsia="he-IL"/>
              </w:rPr>
            </w:pPr>
          </w:p>
        </w:tc>
      </w:tr>
      <w:tr w:rsidR="004C4674" w:rsidRPr="001F3C00" w14:paraId="72FB6CB5" w14:textId="77777777" w:rsidTr="00040983">
        <w:trPr>
          <w:trHeight w:val="284"/>
          <w:jc w:val="center"/>
        </w:trPr>
        <w:tc>
          <w:tcPr>
            <w:tcW w:w="129" w:type="pct"/>
            <w:shd w:val="clear" w:color="auto" w:fill="CCCCCC"/>
            <w:vAlign w:val="center"/>
          </w:tcPr>
          <w:p w14:paraId="43249A10" w14:textId="77777777" w:rsidR="004C4674" w:rsidRPr="00B86178" w:rsidRDefault="004C4674" w:rsidP="00040983">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E373DCA"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584A5063"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35FAD649" w14:textId="77777777" w:rsidR="004C4674" w:rsidRPr="001F3C00" w:rsidRDefault="004C4674" w:rsidP="00040983">
            <w:pPr>
              <w:pStyle w:val="TableCell"/>
              <w:rPr>
                <w:lang w:eastAsia="he-IL"/>
              </w:rPr>
            </w:pPr>
          </w:p>
        </w:tc>
      </w:tr>
      <w:tr w:rsidR="004C4674" w:rsidRPr="001F3C00" w14:paraId="3ACAA1E7" w14:textId="77777777" w:rsidTr="00040983">
        <w:trPr>
          <w:trHeight w:val="284"/>
          <w:jc w:val="center"/>
        </w:trPr>
        <w:tc>
          <w:tcPr>
            <w:tcW w:w="129" w:type="pct"/>
            <w:shd w:val="clear" w:color="auto" w:fill="CCCCCC"/>
            <w:vAlign w:val="center"/>
          </w:tcPr>
          <w:p w14:paraId="328652D1" w14:textId="77777777" w:rsidR="004C4674" w:rsidRPr="00B86178" w:rsidRDefault="004C4674" w:rsidP="00040983">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6623E787"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0A760A73"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6D7BA089" w14:textId="77777777" w:rsidR="004C4674" w:rsidRPr="001F3C00" w:rsidRDefault="004C4674" w:rsidP="00040983">
            <w:pPr>
              <w:pStyle w:val="TableCell"/>
              <w:rPr>
                <w:lang w:eastAsia="he-IL"/>
              </w:rPr>
            </w:pPr>
          </w:p>
        </w:tc>
      </w:tr>
      <w:tr w:rsidR="004C4674" w:rsidRPr="001F3C00" w14:paraId="2778D5D8" w14:textId="77777777" w:rsidTr="00040983">
        <w:trPr>
          <w:trHeight w:val="284"/>
          <w:jc w:val="center"/>
        </w:trPr>
        <w:tc>
          <w:tcPr>
            <w:tcW w:w="129" w:type="pct"/>
            <w:shd w:val="clear" w:color="auto" w:fill="CCCCCC"/>
            <w:vAlign w:val="center"/>
          </w:tcPr>
          <w:p w14:paraId="0AB1F7C2" w14:textId="77777777" w:rsidR="004C4674" w:rsidRPr="00B86178" w:rsidRDefault="004C4674" w:rsidP="00040983">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87A82F9" w14:textId="77777777" w:rsidR="004C4674" w:rsidRPr="001F3C00" w:rsidRDefault="004C4674" w:rsidP="00040983">
            <w:pPr>
              <w:pStyle w:val="TableCell"/>
              <w:rPr>
                <w:lang w:eastAsia="he-IL"/>
              </w:rPr>
            </w:pPr>
          </w:p>
        </w:tc>
        <w:tc>
          <w:tcPr>
            <w:tcW w:w="395" w:type="pct"/>
            <w:shd w:val="clear" w:color="auto" w:fill="FFFFFF" w:themeFill="background1"/>
            <w:vAlign w:val="center"/>
          </w:tcPr>
          <w:p w14:paraId="3EFF7ED2" w14:textId="77777777" w:rsidR="004C4674" w:rsidRPr="001F3C00" w:rsidRDefault="004C4674" w:rsidP="00040983">
            <w:pPr>
              <w:pStyle w:val="TableCell"/>
              <w:bidi w:val="0"/>
              <w:jc w:val="center"/>
              <w:rPr>
                <w:lang w:eastAsia="he-IL"/>
              </w:rPr>
            </w:pPr>
          </w:p>
        </w:tc>
        <w:tc>
          <w:tcPr>
            <w:tcW w:w="2633" w:type="pct"/>
            <w:shd w:val="clear" w:color="auto" w:fill="FFFFFF" w:themeFill="background1"/>
            <w:vAlign w:val="center"/>
          </w:tcPr>
          <w:p w14:paraId="6AB11B7F" w14:textId="77777777" w:rsidR="004C4674" w:rsidRPr="001F3C00" w:rsidRDefault="004C4674" w:rsidP="00040983">
            <w:pPr>
              <w:pStyle w:val="TableCell"/>
              <w:rPr>
                <w:lang w:eastAsia="he-IL"/>
              </w:rPr>
            </w:pPr>
          </w:p>
        </w:tc>
      </w:tr>
      <w:permEnd w:id="728629912"/>
    </w:tbl>
    <w:p w14:paraId="61B078DD" w14:textId="77777777" w:rsidR="004C4674" w:rsidRDefault="004C4674" w:rsidP="004C4674">
      <w:pPr>
        <w:pStyle w:val="Norm"/>
        <w:rPr>
          <w:rtl/>
        </w:rPr>
      </w:pPr>
    </w:p>
    <w:p w14:paraId="7761B907" w14:textId="77777777" w:rsidR="004C4674" w:rsidRDefault="004C4674" w:rsidP="004C4674">
      <w:pPr>
        <w:pStyle w:val="Heading3"/>
        <w:framePr w:wrap="notBeside"/>
        <w:widowControl w:val="0"/>
        <w:rPr>
          <w:rtl/>
        </w:rPr>
      </w:pPr>
      <w:bookmarkStart w:id="5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56"/>
    <w:p w14:paraId="7B043BAC" w14:textId="77777777" w:rsidR="004C4674" w:rsidRPr="00044C13" w:rsidRDefault="004C4674" w:rsidP="004C46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4C4674" w:rsidRPr="00C35072" w14:paraId="0A6EC433" w14:textId="77777777" w:rsidTr="00040983">
        <w:trPr>
          <w:trHeight w:hRule="exact" w:val="510"/>
          <w:jc w:val="center"/>
        </w:trPr>
        <w:tc>
          <w:tcPr>
            <w:tcW w:w="131" w:type="pct"/>
            <w:shd w:val="clear" w:color="auto" w:fill="CCCCCC"/>
            <w:vAlign w:val="center"/>
          </w:tcPr>
          <w:sdt>
            <w:sdtPr>
              <w:rPr>
                <w:rFonts w:hint="cs"/>
                <w:rtl/>
              </w:rPr>
              <w:id w:val="864104735"/>
              <w:lock w:val="sdtLocked"/>
              <w:placeholder>
                <w:docPart w:val="8F016EA17F01476183C8B8FEDBAF1B2D"/>
              </w:placeholder>
            </w:sdtPr>
            <w:sdtEndPr/>
            <w:sdtContent>
              <w:p w14:paraId="6C7238AE" w14:textId="77777777" w:rsidR="004C4674" w:rsidRPr="00065524" w:rsidRDefault="004C4674" w:rsidP="00040983">
                <w:pPr>
                  <w:pStyle w:val="TableTitle"/>
                  <w:rPr>
                    <w:rtl/>
                  </w:rPr>
                </w:pPr>
                <w:r w:rsidRPr="00065524">
                  <w:rPr>
                    <w:rFonts w:hint="cs"/>
                    <w:rtl/>
                  </w:rPr>
                  <w:t>#</w:t>
                </w:r>
              </w:p>
            </w:sdtContent>
          </w:sdt>
        </w:tc>
        <w:tc>
          <w:tcPr>
            <w:tcW w:w="1712" w:type="pct"/>
            <w:shd w:val="clear" w:color="auto" w:fill="CCCCCC"/>
            <w:vAlign w:val="center"/>
          </w:tcPr>
          <w:p w14:paraId="74F56D82" w14:textId="77777777" w:rsidR="004C4674" w:rsidRPr="00065524" w:rsidRDefault="004C4674" w:rsidP="0004098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6770FA3" w14:textId="77777777" w:rsidR="004C4674" w:rsidRPr="00065524" w:rsidRDefault="004C4674" w:rsidP="00040983">
            <w:pPr>
              <w:pStyle w:val="TableTitle"/>
              <w:rPr>
                <w:rtl/>
              </w:rPr>
            </w:pPr>
            <w:r w:rsidRPr="00065524">
              <w:rPr>
                <w:rtl/>
              </w:rPr>
              <w:t>מועד</w:t>
            </w:r>
          </w:p>
          <w:p w14:paraId="209F99FD" w14:textId="77777777" w:rsidR="004C4674" w:rsidRPr="00065524" w:rsidRDefault="004C4674" w:rsidP="00040983">
            <w:pPr>
              <w:pStyle w:val="TableTitle"/>
            </w:pPr>
            <w:r w:rsidRPr="00065524">
              <w:rPr>
                <w:rtl/>
              </w:rPr>
              <w:t>מתוכנן</w:t>
            </w:r>
          </w:p>
        </w:tc>
        <w:tc>
          <w:tcPr>
            <w:tcW w:w="559" w:type="pct"/>
            <w:shd w:val="clear" w:color="auto" w:fill="CCCCCC"/>
            <w:tcMar>
              <w:right w:w="0" w:type="dxa"/>
            </w:tcMar>
            <w:vAlign w:val="center"/>
          </w:tcPr>
          <w:p w14:paraId="25E3341C" w14:textId="77777777" w:rsidR="004C4674" w:rsidRPr="00065524" w:rsidRDefault="004C4674" w:rsidP="00040983">
            <w:pPr>
              <w:pStyle w:val="TableTitle"/>
              <w:rPr>
                <w:rtl/>
              </w:rPr>
            </w:pPr>
            <w:r w:rsidRPr="00065524">
              <w:rPr>
                <w:rtl/>
              </w:rPr>
              <w:t>מועד</w:t>
            </w:r>
          </w:p>
          <w:p w14:paraId="1852EEAA" w14:textId="77777777" w:rsidR="004C4674" w:rsidRPr="00065524" w:rsidRDefault="004C4674" w:rsidP="0004098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409AB717" w14:textId="77777777" w:rsidR="004C4674" w:rsidRPr="00065524" w:rsidRDefault="004C4674" w:rsidP="00040983">
            <w:pPr>
              <w:pStyle w:val="TableTitle"/>
            </w:pPr>
            <w:r w:rsidRPr="00065524">
              <w:rPr>
                <w:rtl/>
              </w:rPr>
              <w:t>פירוט</w:t>
            </w:r>
            <w:r>
              <w:rPr>
                <w:rtl/>
              </w:rPr>
              <w:t xml:space="preserve"> </w:t>
            </w:r>
            <w:r w:rsidRPr="00065524">
              <w:rPr>
                <w:rtl/>
              </w:rPr>
              <w:t>והסבר</w:t>
            </w:r>
          </w:p>
        </w:tc>
      </w:tr>
    </w:tbl>
    <w:p w14:paraId="5669A002" w14:textId="77777777" w:rsidR="004C4674" w:rsidRPr="007A15D1" w:rsidRDefault="004C4674" w:rsidP="004C467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4C4674" w:rsidRPr="00C35072" w14:paraId="450BED95" w14:textId="77777777" w:rsidTr="00040983">
        <w:trPr>
          <w:trHeight w:val="284"/>
          <w:jc w:val="center"/>
        </w:trPr>
        <w:tc>
          <w:tcPr>
            <w:tcW w:w="131" w:type="pct"/>
            <w:shd w:val="clear" w:color="auto" w:fill="CCCCCC"/>
            <w:vAlign w:val="center"/>
          </w:tcPr>
          <w:permStart w:id="126755141" w:edGrp="everyone" w:displacedByCustomXml="next"/>
          <w:bookmarkStart w:id="57" w:name="table_status_amida_beavney_derech" w:displacedByCustomXml="next"/>
          <w:sdt>
            <w:sdtPr>
              <w:rPr>
                <w:rFonts w:hint="cs"/>
                <w:rtl/>
              </w:rPr>
              <w:id w:val="-72366179"/>
              <w:lock w:val="sdtLocked"/>
              <w:placeholder>
                <w:docPart w:val="D1FA86BB5DF14195B7E704436BD7E383"/>
              </w:placeholder>
            </w:sdtPr>
            <w:sdtEndPr/>
            <w:sdtContent>
              <w:p w14:paraId="2D2C5182" w14:textId="77777777" w:rsidR="004C4674" w:rsidRPr="00065524" w:rsidRDefault="004C4674" w:rsidP="00040983">
                <w:pPr>
                  <w:pStyle w:val="TableTitle"/>
                  <w:rPr>
                    <w:rtl/>
                  </w:rPr>
                </w:pPr>
                <w:r w:rsidRPr="00065524">
                  <w:rPr>
                    <w:rFonts w:hint="cs"/>
                    <w:rtl/>
                  </w:rPr>
                  <w:t>1</w:t>
                </w:r>
              </w:p>
            </w:sdtContent>
          </w:sdt>
        </w:tc>
        <w:tc>
          <w:tcPr>
            <w:tcW w:w="1712" w:type="pct"/>
            <w:shd w:val="clear" w:color="auto" w:fill="FFFFFF" w:themeFill="background1"/>
            <w:vAlign w:val="center"/>
          </w:tcPr>
          <w:p w14:paraId="183FA778" w14:textId="77777777" w:rsidR="004C4674" w:rsidRPr="00C35072" w:rsidRDefault="004C4674" w:rsidP="00040983">
            <w:pPr>
              <w:pStyle w:val="TableCell"/>
            </w:pPr>
          </w:p>
        </w:tc>
        <w:tc>
          <w:tcPr>
            <w:tcW w:w="559" w:type="pct"/>
            <w:shd w:val="clear" w:color="auto" w:fill="FFFFFF" w:themeFill="background1"/>
            <w:tcMar>
              <w:right w:w="0" w:type="dxa"/>
            </w:tcMar>
            <w:vAlign w:val="center"/>
          </w:tcPr>
          <w:p w14:paraId="5D0865C2" w14:textId="77777777" w:rsidR="004C4674" w:rsidRPr="00C35072" w:rsidRDefault="004C4674" w:rsidP="00040983">
            <w:pPr>
              <w:pStyle w:val="TableCell"/>
            </w:pPr>
          </w:p>
        </w:tc>
        <w:tc>
          <w:tcPr>
            <w:tcW w:w="559" w:type="pct"/>
            <w:shd w:val="clear" w:color="auto" w:fill="FFFFFF" w:themeFill="background1"/>
            <w:tcMar>
              <w:right w:w="0" w:type="dxa"/>
            </w:tcMar>
            <w:vAlign w:val="center"/>
          </w:tcPr>
          <w:p w14:paraId="2634A20A" w14:textId="77777777" w:rsidR="004C4674" w:rsidRPr="00C35072" w:rsidRDefault="004C4674" w:rsidP="00040983">
            <w:pPr>
              <w:pStyle w:val="TableCell"/>
            </w:pPr>
          </w:p>
        </w:tc>
        <w:tc>
          <w:tcPr>
            <w:tcW w:w="2038" w:type="pct"/>
            <w:shd w:val="clear" w:color="auto" w:fill="FFFFFF" w:themeFill="background1"/>
            <w:tcMar>
              <w:right w:w="57" w:type="dxa"/>
            </w:tcMar>
            <w:vAlign w:val="center"/>
          </w:tcPr>
          <w:p w14:paraId="4C3915F3" w14:textId="77777777" w:rsidR="004C4674" w:rsidRPr="00C35072" w:rsidRDefault="004C4674" w:rsidP="00040983">
            <w:pPr>
              <w:pStyle w:val="TableCell"/>
            </w:pPr>
          </w:p>
        </w:tc>
      </w:tr>
      <w:tr w:rsidR="004C4674" w:rsidRPr="00C35072" w14:paraId="5F7C3A08" w14:textId="77777777" w:rsidTr="00040983">
        <w:trPr>
          <w:trHeight w:val="284"/>
          <w:jc w:val="center"/>
        </w:trPr>
        <w:tc>
          <w:tcPr>
            <w:tcW w:w="131" w:type="pct"/>
            <w:shd w:val="clear" w:color="auto" w:fill="CCCCCC"/>
            <w:vAlign w:val="center"/>
          </w:tcPr>
          <w:p w14:paraId="75A652F4" w14:textId="77777777" w:rsidR="004C4674" w:rsidRPr="00065524" w:rsidRDefault="004C4674" w:rsidP="00040983">
            <w:pPr>
              <w:pStyle w:val="TableTitle"/>
              <w:rPr>
                <w:rtl/>
              </w:rPr>
            </w:pPr>
            <w:r w:rsidRPr="00065524">
              <w:rPr>
                <w:rtl/>
              </w:rPr>
              <w:t>2</w:t>
            </w:r>
          </w:p>
        </w:tc>
        <w:tc>
          <w:tcPr>
            <w:tcW w:w="1712" w:type="pct"/>
            <w:shd w:val="clear" w:color="auto" w:fill="FFFFFF" w:themeFill="background1"/>
            <w:vAlign w:val="center"/>
          </w:tcPr>
          <w:p w14:paraId="08C95514" w14:textId="77777777" w:rsidR="004C4674" w:rsidRPr="00C35072" w:rsidRDefault="004C4674" w:rsidP="00040983">
            <w:pPr>
              <w:pStyle w:val="TableCell"/>
            </w:pPr>
          </w:p>
        </w:tc>
        <w:tc>
          <w:tcPr>
            <w:tcW w:w="559" w:type="pct"/>
            <w:shd w:val="clear" w:color="auto" w:fill="FFFFFF" w:themeFill="background1"/>
            <w:tcMar>
              <w:right w:w="0" w:type="dxa"/>
            </w:tcMar>
            <w:vAlign w:val="center"/>
          </w:tcPr>
          <w:p w14:paraId="2ED18C40" w14:textId="77777777" w:rsidR="004C4674" w:rsidRPr="00C35072" w:rsidRDefault="004C4674" w:rsidP="00040983">
            <w:pPr>
              <w:pStyle w:val="TableCell"/>
            </w:pPr>
          </w:p>
        </w:tc>
        <w:tc>
          <w:tcPr>
            <w:tcW w:w="559" w:type="pct"/>
            <w:shd w:val="clear" w:color="auto" w:fill="FFFFFF" w:themeFill="background1"/>
            <w:tcMar>
              <w:right w:w="0" w:type="dxa"/>
            </w:tcMar>
            <w:vAlign w:val="center"/>
          </w:tcPr>
          <w:p w14:paraId="37FE3EA1" w14:textId="77777777" w:rsidR="004C4674" w:rsidRPr="00C35072" w:rsidRDefault="004C4674" w:rsidP="00040983">
            <w:pPr>
              <w:pStyle w:val="TableCell"/>
            </w:pPr>
          </w:p>
        </w:tc>
        <w:tc>
          <w:tcPr>
            <w:tcW w:w="2038" w:type="pct"/>
            <w:shd w:val="clear" w:color="auto" w:fill="FFFFFF" w:themeFill="background1"/>
            <w:tcMar>
              <w:right w:w="57" w:type="dxa"/>
            </w:tcMar>
            <w:vAlign w:val="center"/>
          </w:tcPr>
          <w:p w14:paraId="2FB575FD" w14:textId="77777777" w:rsidR="004C4674" w:rsidRPr="00C35072" w:rsidRDefault="004C4674" w:rsidP="00040983">
            <w:pPr>
              <w:pStyle w:val="TableCell"/>
            </w:pPr>
          </w:p>
        </w:tc>
      </w:tr>
      <w:tr w:rsidR="004C4674" w:rsidRPr="00C35072" w14:paraId="5C40D2CC" w14:textId="77777777" w:rsidTr="00040983">
        <w:trPr>
          <w:trHeight w:val="284"/>
          <w:jc w:val="center"/>
        </w:trPr>
        <w:tc>
          <w:tcPr>
            <w:tcW w:w="131" w:type="pct"/>
            <w:shd w:val="clear" w:color="auto" w:fill="CCCCCC"/>
            <w:vAlign w:val="center"/>
          </w:tcPr>
          <w:p w14:paraId="3BCB3DEB" w14:textId="77777777" w:rsidR="004C4674" w:rsidRPr="00065524" w:rsidRDefault="004C4674" w:rsidP="00040983">
            <w:pPr>
              <w:pStyle w:val="TableTitle"/>
              <w:rPr>
                <w:rtl/>
              </w:rPr>
            </w:pPr>
            <w:r w:rsidRPr="00065524">
              <w:rPr>
                <w:rFonts w:hint="cs"/>
                <w:rtl/>
              </w:rPr>
              <w:t>3</w:t>
            </w:r>
          </w:p>
        </w:tc>
        <w:tc>
          <w:tcPr>
            <w:tcW w:w="1712" w:type="pct"/>
            <w:shd w:val="clear" w:color="auto" w:fill="FFFFFF" w:themeFill="background1"/>
            <w:vAlign w:val="center"/>
          </w:tcPr>
          <w:p w14:paraId="7F132141" w14:textId="77777777" w:rsidR="004C4674" w:rsidRPr="00C35072" w:rsidRDefault="004C4674" w:rsidP="00040983">
            <w:pPr>
              <w:pStyle w:val="TableCell"/>
            </w:pPr>
          </w:p>
        </w:tc>
        <w:tc>
          <w:tcPr>
            <w:tcW w:w="559" w:type="pct"/>
            <w:shd w:val="clear" w:color="auto" w:fill="FFFFFF" w:themeFill="background1"/>
            <w:tcMar>
              <w:right w:w="0" w:type="dxa"/>
            </w:tcMar>
            <w:vAlign w:val="center"/>
          </w:tcPr>
          <w:p w14:paraId="1BEFC65B" w14:textId="77777777" w:rsidR="004C4674" w:rsidRPr="00C35072" w:rsidRDefault="004C4674" w:rsidP="00040983">
            <w:pPr>
              <w:pStyle w:val="TableCell"/>
            </w:pPr>
          </w:p>
        </w:tc>
        <w:tc>
          <w:tcPr>
            <w:tcW w:w="559" w:type="pct"/>
            <w:shd w:val="clear" w:color="auto" w:fill="FFFFFF" w:themeFill="background1"/>
            <w:tcMar>
              <w:right w:w="0" w:type="dxa"/>
            </w:tcMar>
            <w:vAlign w:val="center"/>
          </w:tcPr>
          <w:p w14:paraId="589961C1" w14:textId="77777777" w:rsidR="004C4674" w:rsidRPr="00C35072" w:rsidRDefault="004C4674" w:rsidP="00040983">
            <w:pPr>
              <w:pStyle w:val="TableCell"/>
            </w:pPr>
          </w:p>
        </w:tc>
        <w:tc>
          <w:tcPr>
            <w:tcW w:w="2038" w:type="pct"/>
            <w:shd w:val="clear" w:color="auto" w:fill="FFFFFF" w:themeFill="background1"/>
            <w:tcMar>
              <w:right w:w="57" w:type="dxa"/>
            </w:tcMar>
            <w:vAlign w:val="center"/>
          </w:tcPr>
          <w:p w14:paraId="0F481B02" w14:textId="77777777" w:rsidR="004C4674" w:rsidRPr="00C35072" w:rsidRDefault="004C4674" w:rsidP="00040983">
            <w:pPr>
              <w:pStyle w:val="TableCell"/>
            </w:pPr>
          </w:p>
        </w:tc>
      </w:tr>
      <w:bookmarkEnd w:id="57"/>
      <w:permEnd w:id="126755141"/>
    </w:tbl>
    <w:p w14:paraId="3DE3C95B" w14:textId="77777777" w:rsidR="004C4674" w:rsidRDefault="004C4674" w:rsidP="004C4674">
      <w:pPr>
        <w:pStyle w:val="Norm"/>
        <w:rPr>
          <w:rtl/>
        </w:rPr>
      </w:pPr>
    </w:p>
    <w:p w14:paraId="4D85A545" w14:textId="77777777" w:rsidR="004C4674" w:rsidRPr="00820A3D" w:rsidRDefault="004C4674" w:rsidP="004C4674">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594CB550"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221C10" w14:textId="77777777" w:rsidR="004C4674" w:rsidRPr="00962660" w:rsidRDefault="004C4674" w:rsidP="00040983">
            <w:pPr>
              <w:pStyle w:val="noteshead"/>
              <w:rPr>
                <w:rtl/>
              </w:rPr>
            </w:pPr>
            <w:r w:rsidRPr="00962660">
              <w:rPr>
                <w:rtl/>
              </w:rPr>
              <w:t>תאר ופרט את הנושאים הבאים:</w:t>
            </w:r>
          </w:p>
          <w:p w14:paraId="069B5D0B" w14:textId="77777777" w:rsidR="004C4674" w:rsidRDefault="004C4674" w:rsidP="00040983">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114D3090" w14:textId="77777777" w:rsidR="004C4674" w:rsidRPr="0024449E" w:rsidRDefault="004C4674" w:rsidP="00040983">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6ED4B652" w14:textId="77777777" w:rsidR="004C4674" w:rsidRPr="00962660" w:rsidRDefault="004C4674" w:rsidP="004C4674">
      <w:pPr>
        <w:pStyle w:val="Norm"/>
        <w:rPr>
          <w:sz w:val="6"/>
          <w:szCs w:val="6"/>
          <w:rtl/>
        </w:rPr>
      </w:pPr>
    </w:p>
    <w:p w14:paraId="71635615" w14:textId="77777777" w:rsidR="004C4674" w:rsidRPr="00962660" w:rsidRDefault="004C4674" w:rsidP="004C4674">
      <w:pPr>
        <w:pStyle w:val="Norm"/>
        <w:rPr>
          <w:rtl/>
        </w:rPr>
      </w:pPr>
      <w:permStart w:id="1291462756" w:edGrp="everyone"/>
      <w:r w:rsidRPr="00962660">
        <w:rPr>
          <w:rtl/>
        </w:rPr>
        <w:t>הזן טקסט כאן...</w:t>
      </w:r>
    </w:p>
    <w:permEnd w:id="1291462756"/>
    <w:p w14:paraId="0AEA4BDC" w14:textId="77777777" w:rsidR="004C4674" w:rsidRPr="00962660" w:rsidRDefault="004C4674" w:rsidP="004C4674">
      <w:pPr>
        <w:pStyle w:val="Norm"/>
        <w:rPr>
          <w:rtl/>
        </w:rPr>
      </w:pPr>
    </w:p>
    <w:p w14:paraId="596CDD82" w14:textId="77777777" w:rsidR="004C4674" w:rsidRPr="00962660" w:rsidRDefault="004C4674" w:rsidP="004C4674">
      <w:pPr>
        <w:pStyle w:val="Norm"/>
        <w:rPr>
          <w:sz w:val="6"/>
          <w:szCs w:val="6"/>
        </w:rPr>
      </w:pPr>
    </w:p>
    <w:p w14:paraId="407AB2F9" w14:textId="77777777" w:rsidR="004C4674" w:rsidRPr="00962660" w:rsidRDefault="004C4674" w:rsidP="004C4674">
      <w:pPr>
        <w:pStyle w:val="Norm"/>
        <w:rPr>
          <w:sz w:val="6"/>
          <w:szCs w:val="6"/>
        </w:rPr>
      </w:pPr>
    </w:p>
    <w:p w14:paraId="4AC4F983" w14:textId="77777777" w:rsidR="004C4674" w:rsidRPr="0070678D" w:rsidRDefault="004C4674" w:rsidP="004C4674">
      <w:pPr>
        <w:pStyle w:val="Heading1"/>
        <w:framePr w:wrap="notBeside"/>
        <w:rPr>
          <w:rtl/>
        </w:rPr>
      </w:pPr>
      <w:bookmarkStart w:id="58" w:name="_Toc75190458"/>
      <w:bookmarkStart w:id="59" w:name="OLE_LINK1"/>
      <w:r w:rsidRPr="0070678D">
        <w:rPr>
          <w:rFonts w:cs="Arial"/>
          <w:rtl/>
        </w:rPr>
        <w:t>התוכנית להקמת התשתית ותפעולה</w:t>
      </w:r>
      <w:bookmarkEnd w:id="58"/>
    </w:p>
    <w:bookmarkEnd w:id="59"/>
    <w:p w14:paraId="01A4F2D5" w14:textId="77777777" w:rsidR="004C4674" w:rsidRDefault="004C4674" w:rsidP="004C4674">
      <w:pPr>
        <w:pStyle w:val="Heading2"/>
        <w:framePr w:wrap="notBeside"/>
      </w:pPr>
      <w:r w:rsidRPr="00521EBC">
        <w:rPr>
          <w:rFonts w:cs="Arial"/>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4F2A89DA"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04797F" w14:textId="77777777" w:rsidR="004C4674" w:rsidRDefault="004C4674" w:rsidP="00040983">
            <w:pPr>
              <w:pStyle w:val="noteshead"/>
              <w:rPr>
                <w:rtl/>
              </w:rPr>
            </w:pPr>
            <w:r w:rsidRPr="00521EBC">
              <w:rPr>
                <w:rtl/>
              </w:rPr>
              <w:t>פרט את שמות המשימות ותתי המשימות המתוקצבות בבקשה זו לשם ביצוע תוכנית הקמת התשתית</w:t>
            </w:r>
            <w:r>
              <w:rPr>
                <w:rFonts w:hint="cs"/>
                <w:rtl/>
              </w:rPr>
              <w:t xml:space="preserve">: </w:t>
            </w:r>
          </w:p>
          <w:p w14:paraId="36B5C5BF" w14:textId="77777777" w:rsidR="004C4674" w:rsidRDefault="004C4674" w:rsidP="00040983">
            <w:pPr>
              <w:pStyle w:val="notesbullet"/>
            </w:pPr>
            <w:r>
              <w:rPr>
                <w:rFonts w:hint="cs"/>
                <w:rtl/>
              </w:rPr>
              <w:t xml:space="preserve">כדוגמת: </w:t>
            </w:r>
            <w:r>
              <w:rPr>
                <w:rtl/>
              </w:rPr>
              <w:t>תכנון והקמת התשתית</w:t>
            </w:r>
            <w:r>
              <w:rPr>
                <w:rFonts w:hint="cs"/>
                <w:rtl/>
              </w:rPr>
              <w:t xml:space="preserve">, </w:t>
            </w:r>
            <w:r>
              <w:rPr>
                <w:rtl/>
              </w:rPr>
              <w:t>רכש ופיתוח השירותים</w:t>
            </w:r>
            <w:r>
              <w:rPr>
                <w:rFonts w:hint="cs"/>
                <w:rtl/>
              </w:rPr>
              <w:t xml:space="preserve">, </w:t>
            </w:r>
            <w:r>
              <w:rPr>
                <w:rtl/>
              </w:rPr>
              <w:t>הכשרת  כוח האדם</w:t>
            </w:r>
            <w:r>
              <w:rPr>
                <w:rFonts w:hint="cs"/>
                <w:rtl/>
              </w:rPr>
              <w:t>...</w:t>
            </w:r>
          </w:p>
          <w:p w14:paraId="766FEFBC" w14:textId="77777777" w:rsidR="004C4674" w:rsidRDefault="004C4674" w:rsidP="00040983">
            <w:pPr>
              <w:pStyle w:val="Field05"/>
              <w:rPr>
                <w:rtl/>
              </w:rPr>
            </w:pPr>
          </w:p>
          <w:p w14:paraId="3F4D026C" w14:textId="77777777" w:rsidR="004C4674" w:rsidRPr="00180B38" w:rsidRDefault="004C4674" w:rsidP="00040983">
            <w:pPr>
              <w:pStyle w:val="noteshead"/>
              <w:rPr>
                <w:rFonts w:ascii="Arial" w:hAnsi="Arial"/>
                <w:sz w:val="20"/>
                <w:szCs w:val="20"/>
                <w:lang w:eastAsia="he-IL"/>
              </w:rPr>
            </w:pPr>
            <w:r w:rsidRPr="00180B38">
              <w:rPr>
                <w:rtl/>
              </w:rPr>
              <w:t>הבהרה</w:t>
            </w:r>
            <w:r>
              <w:rPr>
                <w:rFonts w:hint="cs"/>
                <w:rtl/>
              </w:rPr>
              <w:t>:</w:t>
            </w:r>
          </w:p>
          <w:p w14:paraId="0862BE48" w14:textId="77777777" w:rsidR="004C4674" w:rsidRPr="00442B19" w:rsidRDefault="004C4674" w:rsidP="00040983">
            <w:pPr>
              <w:pStyle w:val="notesbullet"/>
              <w:rPr>
                <w:rtl/>
              </w:rPr>
            </w:pPr>
            <w:r>
              <w:rPr>
                <w:rFonts w:hint="cs"/>
                <w:rtl/>
              </w:rPr>
              <w:t>ה</w:t>
            </w:r>
            <w:r w:rsidRPr="00550EBA">
              <w:rPr>
                <w:rtl/>
              </w:rPr>
              <w:t>תקציב הכולל הנדרש לביצוע</w:t>
            </w:r>
            <w:r>
              <w:rPr>
                <w:rFonts w:hint="cs"/>
                <w:rtl/>
              </w:rPr>
              <w:t xml:space="preserve"> המשימה</w:t>
            </w:r>
            <w:r w:rsidRPr="00550EBA">
              <w:rPr>
                <w:rtl/>
              </w:rPr>
              <w:t xml:space="preserve"> במהלך התקופה הנוכחית (עד 18 חודשים)</w:t>
            </w:r>
          </w:p>
        </w:tc>
      </w:tr>
      <w:tr w:rsidR="004C4674" w:rsidRPr="00A62871" w14:paraId="7865C795" w14:textId="77777777" w:rsidTr="00040983">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2DF744CA" w14:textId="77777777" w:rsidR="004C4674" w:rsidRDefault="004C4674" w:rsidP="00040983">
            <w:pPr>
              <w:pStyle w:val="noteshead"/>
              <w:jc w:val="center"/>
            </w:pPr>
            <w:r>
              <w:rPr>
                <w:rFonts w:hint="cs"/>
                <w:rtl/>
              </w:rPr>
              <w:t>מהי משימה:</w:t>
            </w:r>
          </w:p>
          <w:p w14:paraId="0216D600" w14:textId="77777777" w:rsidR="004C4674" w:rsidRDefault="004C4674" w:rsidP="00040983">
            <w:pPr>
              <w:pStyle w:val="notesbullet"/>
              <w:rPr>
                <w:rtl/>
              </w:rPr>
            </w:pPr>
            <w:r>
              <w:rPr>
                <w:rtl/>
              </w:rPr>
              <w:t>משימה הנה פעילות (על כל שלביה) של רכיב או מרכיב או אבן בנין או פונקציה של התשתית.</w:t>
            </w:r>
          </w:p>
          <w:p w14:paraId="411C5E98" w14:textId="77777777" w:rsidR="004C4674" w:rsidRPr="00F90AC8" w:rsidRDefault="004C4674" w:rsidP="00040983">
            <w:pPr>
              <w:pStyle w:val="notesbullet"/>
              <w:numPr>
                <w:ilvl w:val="0"/>
                <w:numId w:val="0"/>
              </w:numPr>
              <w:ind w:left="341"/>
              <w:rPr>
                <w:rtl/>
              </w:rPr>
            </w:pPr>
            <w:r>
              <w:rPr>
                <w:rtl/>
              </w:rPr>
              <w:t>לדוגמא: תכנון וארכיטקטורה של הפתרון, איתור הספקים והשוואת מחירים, רכש, הטמעה, בדיקות קבלה</w:t>
            </w:r>
          </w:p>
        </w:tc>
      </w:tr>
      <w:tr w:rsidR="004C4674" w:rsidRPr="00A62871" w14:paraId="08EAC66A" w14:textId="77777777" w:rsidTr="00040983">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73A69237" w14:textId="77777777" w:rsidR="004C4674" w:rsidRPr="002A6310" w:rsidRDefault="004C4674" w:rsidP="00040983">
            <w:pPr>
              <w:pStyle w:val="noteshead"/>
              <w:jc w:val="center"/>
              <w:rPr>
                <w:sz w:val="24"/>
                <w:szCs w:val="24"/>
                <w:rtl/>
              </w:rPr>
            </w:pPr>
            <w:r w:rsidRPr="002A6310">
              <w:rPr>
                <w:rFonts w:hint="cs"/>
                <w:sz w:val="24"/>
                <w:szCs w:val="24"/>
                <w:rtl/>
              </w:rPr>
              <w:t>הנחיות:</w:t>
            </w:r>
          </w:p>
          <w:p w14:paraId="5844482E" w14:textId="77777777" w:rsidR="004C4674" w:rsidRDefault="004C4674" w:rsidP="00040983">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4E9204D2" w14:textId="77777777" w:rsidR="004C4674" w:rsidRDefault="004C4674" w:rsidP="00040983">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2CFCCA5" w14:textId="77777777" w:rsidR="004C4674" w:rsidRPr="00442B19" w:rsidRDefault="004C4674" w:rsidP="00040983">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31CA7646" w14:textId="77777777" w:rsidR="004C4674" w:rsidRPr="00703961" w:rsidRDefault="004C4674" w:rsidP="004C467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9"/>
        <w:gridCol w:w="6684"/>
        <w:gridCol w:w="1294"/>
        <w:gridCol w:w="1294"/>
        <w:gridCol w:w="1206"/>
      </w:tblGrid>
      <w:tr w:rsidR="004C4674" w14:paraId="51F58201" w14:textId="77777777" w:rsidTr="00040983">
        <w:trPr>
          <w:trHeight w:val="284"/>
          <w:jc w:val="center"/>
        </w:trPr>
        <w:tc>
          <w:tcPr>
            <w:tcW w:w="134" w:type="pct"/>
            <w:shd w:val="clear" w:color="auto" w:fill="CCCCCC"/>
            <w:vAlign w:val="center"/>
          </w:tcPr>
          <w:p w14:paraId="3F2823E3" w14:textId="77777777" w:rsidR="004C4674" w:rsidRDefault="004C4674" w:rsidP="00040983">
            <w:pPr>
              <w:pStyle w:val="TableTitle"/>
              <w:rPr>
                <w:rtl/>
              </w:rPr>
            </w:pPr>
            <w:r>
              <w:rPr>
                <w:rFonts w:hint="cs"/>
                <w:rtl/>
              </w:rPr>
              <w:t>#</w:t>
            </w:r>
          </w:p>
        </w:tc>
        <w:tc>
          <w:tcPr>
            <w:tcW w:w="3104" w:type="pct"/>
            <w:shd w:val="clear" w:color="auto" w:fill="CCCCCC"/>
            <w:vAlign w:val="center"/>
          </w:tcPr>
          <w:p w14:paraId="01F587BF" w14:textId="77777777" w:rsidR="004C4674" w:rsidRDefault="004C4674" w:rsidP="00040983">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601" w:type="pct"/>
            <w:shd w:val="clear" w:color="auto" w:fill="CCCCCC"/>
            <w:vAlign w:val="center"/>
          </w:tcPr>
          <w:p w14:paraId="43655A6A" w14:textId="77777777" w:rsidR="004C4674" w:rsidRPr="00B86178" w:rsidRDefault="004C4674" w:rsidP="00040983">
            <w:pPr>
              <w:pStyle w:val="TableTitle"/>
              <w:rPr>
                <w:rtl/>
              </w:rPr>
            </w:pPr>
            <w:r w:rsidRPr="00B86178">
              <w:rPr>
                <w:rtl/>
              </w:rPr>
              <w:t>מועד</w:t>
            </w:r>
            <w:r>
              <w:rPr>
                <w:rtl/>
              </w:rPr>
              <w:t xml:space="preserve"> </w:t>
            </w:r>
            <w:r w:rsidRPr="00B86178">
              <w:rPr>
                <w:rtl/>
              </w:rPr>
              <w:t>התחלה</w:t>
            </w:r>
          </w:p>
          <w:p w14:paraId="224A7EE9" w14:textId="77777777" w:rsidR="004C4674" w:rsidRDefault="004C4674" w:rsidP="00040983">
            <w:pPr>
              <w:pStyle w:val="Norm"/>
              <w:jc w:val="center"/>
              <w:rPr>
                <w:rtl/>
              </w:rPr>
            </w:pPr>
            <w:r w:rsidRPr="00A71804">
              <w:rPr>
                <w:color w:val="002060"/>
                <w:sz w:val="20"/>
                <w:szCs w:val="20"/>
              </w:rPr>
              <w:t>mm/yy</w:t>
            </w:r>
          </w:p>
        </w:tc>
        <w:tc>
          <w:tcPr>
            <w:tcW w:w="601" w:type="pct"/>
            <w:shd w:val="clear" w:color="auto" w:fill="CCCCCC"/>
            <w:vAlign w:val="center"/>
          </w:tcPr>
          <w:p w14:paraId="1EF3786E" w14:textId="77777777" w:rsidR="004C4674" w:rsidRPr="00B86178" w:rsidRDefault="004C4674" w:rsidP="00040983">
            <w:pPr>
              <w:pStyle w:val="TableTitle"/>
              <w:rPr>
                <w:rtl/>
              </w:rPr>
            </w:pPr>
            <w:r w:rsidRPr="00B86178">
              <w:rPr>
                <w:rtl/>
              </w:rPr>
              <w:t>מועד</w:t>
            </w:r>
            <w:r>
              <w:rPr>
                <w:rtl/>
              </w:rPr>
              <w:t xml:space="preserve"> </w:t>
            </w:r>
            <w:r w:rsidRPr="00B86178">
              <w:rPr>
                <w:rtl/>
              </w:rPr>
              <w:t>סיום</w:t>
            </w:r>
          </w:p>
          <w:p w14:paraId="7D5FC7E2" w14:textId="77777777" w:rsidR="004C4674" w:rsidRDefault="004C4674" w:rsidP="00040983">
            <w:pPr>
              <w:pStyle w:val="Norm"/>
              <w:jc w:val="center"/>
              <w:rPr>
                <w:rtl/>
              </w:rPr>
            </w:pPr>
            <w:r w:rsidRPr="007A15D1">
              <w:rPr>
                <w:color w:val="002060"/>
                <w:sz w:val="20"/>
                <w:szCs w:val="20"/>
              </w:rPr>
              <w:t>mm/yy</w:t>
            </w:r>
          </w:p>
        </w:tc>
        <w:tc>
          <w:tcPr>
            <w:tcW w:w="560" w:type="pct"/>
            <w:shd w:val="clear" w:color="auto" w:fill="CCCCCC"/>
            <w:vAlign w:val="center"/>
          </w:tcPr>
          <w:p w14:paraId="5E842495" w14:textId="77777777" w:rsidR="004C4674" w:rsidRPr="00B86178" w:rsidRDefault="004C4674" w:rsidP="00040983">
            <w:pPr>
              <w:pStyle w:val="TableTitle"/>
              <w:rPr>
                <w:rtl/>
              </w:rPr>
            </w:pPr>
            <w:r w:rsidRPr="00B86178">
              <w:rPr>
                <w:rtl/>
              </w:rPr>
              <w:t>תקציב</w:t>
            </w:r>
            <w:r>
              <w:rPr>
                <w:rtl/>
              </w:rPr>
              <w:t xml:space="preserve"> </w:t>
            </w:r>
            <w:r w:rsidRPr="00B86178">
              <w:rPr>
                <w:rtl/>
              </w:rPr>
              <w:t>כולל</w:t>
            </w:r>
          </w:p>
          <w:p w14:paraId="0E7C4F29" w14:textId="77777777" w:rsidR="004C4674" w:rsidRDefault="004C4674" w:rsidP="00040983">
            <w:pPr>
              <w:pStyle w:val="Norm"/>
              <w:jc w:val="center"/>
              <w:rPr>
                <w:rtl/>
              </w:rPr>
            </w:pPr>
            <w:r w:rsidRPr="007A15D1">
              <w:rPr>
                <w:color w:val="002060"/>
                <w:sz w:val="20"/>
                <w:szCs w:val="20"/>
                <w:rtl/>
              </w:rPr>
              <w:t>(אלפי ₪)</w:t>
            </w:r>
          </w:p>
        </w:tc>
      </w:tr>
      <w:tr w:rsidR="004C4674" w14:paraId="1F8D4AFB" w14:textId="77777777" w:rsidTr="00040983">
        <w:trPr>
          <w:trHeight w:val="284"/>
          <w:jc w:val="center"/>
        </w:trPr>
        <w:tc>
          <w:tcPr>
            <w:tcW w:w="134" w:type="pct"/>
            <w:shd w:val="clear" w:color="auto" w:fill="CCCCCC"/>
            <w:vAlign w:val="center"/>
          </w:tcPr>
          <w:permStart w:id="1911178387" w:edGrp="everyone" w:displacedByCustomXml="next"/>
          <w:sdt>
            <w:sdtPr>
              <w:rPr>
                <w:rFonts w:hint="cs"/>
                <w:b/>
                <w:bCs/>
                <w:rtl/>
              </w:rPr>
              <w:id w:val="-917711560"/>
              <w:lock w:val="sdtLocked"/>
              <w:placeholder>
                <w:docPart w:val="CE04A8620FF54BA19EDC08A9455E8F53"/>
              </w:placeholder>
            </w:sdtPr>
            <w:sdtEndPr/>
            <w:sdtContent>
              <w:p w14:paraId="52893D59" w14:textId="77777777" w:rsidR="004C4674" w:rsidRPr="00B6113D" w:rsidRDefault="004C4674" w:rsidP="00040983">
                <w:pPr>
                  <w:pStyle w:val="Norm"/>
                  <w:jc w:val="center"/>
                  <w:rPr>
                    <w:b/>
                    <w:bCs/>
                    <w:rtl/>
                  </w:rPr>
                </w:pPr>
                <w:r w:rsidRPr="00B6113D">
                  <w:rPr>
                    <w:rFonts w:hint="cs"/>
                    <w:b/>
                    <w:bCs/>
                    <w:rtl/>
                  </w:rPr>
                  <w:t>1</w:t>
                </w:r>
              </w:p>
            </w:sdtContent>
          </w:sdt>
        </w:tc>
        <w:tc>
          <w:tcPr>
            <w:tcW w:w="3104" w:type="pct"/>
          </w:tcPr>
          <w:p w14:paraId="76036921" w14:textId="77777777" w:rsidR="004C4674" w:rsidRDefault="004C4674" w:rsidP="00040983">
            <w:pPr>
              <w:pStyle w:val="TableCell"/>
              <w:ind w:right="57"/>
              <w:rPr>
                <w:rtl/>
              </w:rPr>
            </w:pPr>
          </w:p>
        </w:tc>
        <w:tc>
          <w:tcPr>
            <w:tcW w:w="601" w:type="pct"/>
          </w:tcPr>
          <w:p w14:paraId="7BE5031B" w14:textId="77777777" w:rsidR="004C4674" w:rsidRDefault="004C4674" w:rsidP="00040983">
            <w:pPr>
              <w:pStyle w:val="Norm"/>
              <w:jc w:val="center"/>
              <w:rPr>
                <w:rtl/>
              </w:rPr>
            </w:pPr>
          </w:p>
        </w:tc>
        <w:tc>
          <w:tcPr>
            <w:tcW w:w="601" w:type="pct"/>
          </w:tcPr>
          <w:p w14:paraId="1BB52736" w14:textId="77777777" w:rsidR="004C4674" w:rsidRDefault="004C4674" w:rsidP="00040983">
            <w:pPr>
              <w:pStyle w:val="Norm"/>
              <w:jc w:val="center"/>
              <w:rPr>
                <w:rtl/>
              </w:rPr>
            </w:pPr>
          </w:p>
        </w:tc>
        <w:tc>
          <w:tcPr>
            <w:tcW w:w="560" w:type="pct"/>
          </w:tcPr>
          <w:p w14:paraId="0FADF499" w14:textId="77777777" w:rsidR="004C4674" w:rsidRDefault="004C4674" w:rsidP="00040983">
            <w:pPr>
              <w:pStyle w:val="Norm"/>
              <w:jc w:val="center"/>
              <w:rPr>
                <w:rtl/>
              </w:rPr>
            </w:pPr>
          </w:p>
        </w:tc>
      </w:tr>
      <w:tr w:rsidR="004C4674" w14:paraId="58F302A7" w14:textId="77777777" w:rsidTr="00040983">
        <w:trPr>
          <w:trHeight w:val="284"/>
          <w:jc w:val="center"/>
        </w:trPr>
        <w:tc>
          <w:tcPr>
            <w:tcW w:w="134" w:type="pct"/>
            <w:shd w:val="clear" w:color="auto" w:fill="CCCCCC"/>
          </w:tcPr>
          <w:p w14:paraId="0A8237E8" w14:textId="77777777" w:rsidR="004C4674" w:rsidRPr="00B6113D" w:rsidRDefault="004C4674" w:rsidP="00040983">
            <w:pPr>
              <w:pStyle w:val="Norm"/>
              <w:jc w:val="center"/>
              <w:rPr>
                <w:b/>
                <w:bCs/>
                <w:rtl/>
              </w:rPr>
            </w:pPr>
            <w:r w:rsidRPr="00B6113D">
              <w:rPr>
                <w:rFonts w:hint="cs"/>
                <w:b/>
                <w:bCs/>
                <w:rtl/>
              </w:rPr>
              <w:t>2</w:t>
            </w:r>
          </w:p>
        </w:tc>
        <w:tc>
          <w:tcPr>
            <w:tcW w:w="3104" w:type="pct"/>
            <w:shd w:val="clear" w:color="auto" w:fill="E6E6E6"/>
          </w:tcPr>
          <w:p w14:paraId="40A78604" w14:textId="77777777" w:rsidR="004C4674" w:rsidRDefault="004C4674" w:rsidP="00040983">
            <w:pPr>
              <w:pStyle w:val="TableCell"/>
              <w:ind w:right="57"/>
              <w:rPr>
                <w:rtl/>
              </w:rPr>
            </w:pPr>
          </w:p>
        </w:tc>
        <w:tc>
          <w:tcPr>
            <w:tcW w:w="601" w:type="pct"/>
            <w:shd w:val="clear" w:color="auto" w:fill="E6E6E6"/>
          </w:tcPr>
          <w:p w14:paraId="75CD0CE9" w14:textId="77777777" w:rsidR="004C4674" w:rsidRDefault="004C4674" w:rsidP="00040983">
            <w:pPr>
              <w:pStyle w:val="Norm"/>
              <w:jc w:val="center"/>
              <w:rPr>
                <w:rtl/>
              </w:rPr>
            </w:pPr>
          </w:p>
        </w:tc>
        <w:tc>
          <w:tcPr>
            <w:tcW w:w="601" w:type="pct"/>
            <w:shd w:val="clear" w:color="auto" w:fill="E6E6E6"/>
          </w:tcPr>
          <w:p w14:paraId="56752F18" w14:textId="77777777" w:rsidR="004C4674" w:rsidRDefault="004C4674" w:rsidP="00040983">
            <w:pPr>
              <w:pStyle w:val="Norm"/>
              <w:jc w:val="center"/>
              <w:rPr>
                <w:rtl/>
              </w:rPr>
            </w:pPr>
          </w:p>
        </w:tc>
        <w:tc>
          <w:tcPr>
            <w:tcW w:w="560" w:type="pct"/>
            <w:shd w:val="clear" w:color="auto" w:fill="E6E6E6"/>
          </w:tcPr>
          <w:p w14:paraId="689C8DA6" w14:textId="77777777" w:rsidR="004C4674" w:rsidRDefault="004C4674" w:rsidP="00040983">
            <w:pPr>
              <w:pStyle w:val="Norm"/>
              <w:jc w:val="center"/>
              <w:rPr>
                <w:rtl/>
              </w:rPr>
            </w:pPr>
          </w:p>
        </w:tc>
      </w:tr>
      <w:tr w:rsidR="004C4674" w14:paraId="151B36D6" w14:textId="77777777" w:rsidTr="00040983">
        <w:trPr>
          <w:trHeight w:val="284"/>
          <w:jc w:val="center"/>
        </w:trPr>
        <w:tc>
          <w:tcPr>
            <w:tcW w:w="134" w:type="pct"/>
            <w:shd w:val="clear" w:color="auto" w:fill="CCCCCC"/>
          </w:tcPr>
          <w:p w14:paraId="7DB9A957" w14:textId="77777777" w:rsidR="004C4674" w:rsidRPr="00B6113D" w:rsidRDefault="004C4674" w:rsidP="00040983">
            <w:pPr>
              <w:pStyle w:val="Norm"/>
              <w:jc w:val="center"/>
              <w:rPr>
                <w:b/>
                <w:bCs/>
                <w:rtl/>
              </w:rPr>
            </w:pPr>
            <w:r>
              <w:rPr>
                <w:rFonts w:hint="cs"/>
                <w:b/>
                <w:bCs/>
                <w:rtl/>
              </w:rPr>
              <w:t>3</w:t>
            </w:r>
          </w:p>
        </w:tc>
        <w:tc>
          <w:tcPr>
            <w:tcW w:w="3104" w:type="pct"/>
          </w:tcPr>
          <w:p w14:paraId="56A2654A" w14:textId="77777777" w:rsidR="004C4674" w:rsidRDefault="004C4674" w:rsidP="00040983">
            <w:pPr>
              <w:pStyle w:val="TableCell"/>
              <w:ind w:right="57"/>
              <w:rPr>
                <w:rtl/>
              </w:rPr>
            </w:pPr>
          </w:p>
        </w:tc>
        <w:tc>
          <w:tcPr>
            <w:tcW w:w="601" w:type="pct"/>
          </w:tcPr>
          <w:p w14:paraId="2F14BD4C" w14:textId="77777777" w:rsidR="004C4674" w:rsidRDefault="004C4674" w:rsidP="00040983">
            <w:pPr>
              <w:pStyle w:val="Norm"/>
              <w:jc w:val="center"/>
              <w:rPr>
                <w:rtl/>
              </w:rPr>
            </w:pPr>
          </w:p>
        </w:tc>
        <w:tc>
          <w:tcPr>
            <w:tcW w:w="601" w:type="pct"/>
          </w:tcPr>
          <w:p w14:paraId="49AED849" w14:textId="77777777" w:rsidR="004C4674" w:rsidRDefault="004C4674" w:rsidP="00040983">
            <w:pPr>
              <w:pStyle w:val="Norm"/>
              <w:jc w:val="center"/>
              <w:rPr>
                <w:rtl/>
              </w:rPr>
            </w:pPr>
          </w:p>
        </w:tc>
        <w:tc>
          <w:tcPr>
            <w:tcW w:w="560" w:type="pct"/>
          </w:tcPr>
          <w:p w14:paraId="53AC53E4" w14:textId="77777777" w:rsidR="004C4674" w:rsidRDefault="004C4674" w:rsidP="00040983">
            <w:pPr>
              <w:pStyle w:val="Norm"/>
              <w:jc w:val="center"/>
              <w:rPr>
                <w:rtl/>
              </w:rPr>
            </w:pPr>
          </w:p>
        </w:tc>
      </w:tr>
      <w:tr w:rsidR="004C4674" w14:paraId="65E01308" w14:textId="77777777" w:rsidTr="00040983">
        <w:trPr>
          <w:trHeight w:val="284"/>
          <w:jc w:val="center"/>
        </w:trPr>
        <w:tc>
          <w:tcPr>
            <w:tcW w:w="134" w:type="pct"/>
            <w:shd w:val="clear" w:color="auto" w:fill="CCCCCC"/>
          </w:tcPr>
          <w:p w14:paraId="50135D86" w14:textId="77777777" w:rsidR="004C4674" w:rsidRPr="00B6113D" w:rsidRDefault="004C4674" w:rsidP="00040983">
            <w:pPr>
              <w:pStyle w:val="Norm"/>
              <w:jc w:val="center"/>
              <w:rPr>
                <w:b/>
                <w:bCs/>
                <w:rtl/>
              </w:rPr>
            </w:pPr>
            <w:r>
              <w:rPr>
                <w:rFonts w:hint="cs"/>
                <w:b/>
                <w:bCs/>
                <w:rtl/>
              </w:rPr>
              <w:t>4</w:t>
            </w:r>
          </w:p>
        </w:tc>
        <w:tc>
          <w:tcPr>
            <w:tcW w:w="3104" w:type="pct"/>
            <w:shd w:val="clear" w:color="auto" w:fill="E6E6E6"/>
          </w:tcPr>
          <w:p w14:paraId="11F7B6D9" w14:textId="77777777" w:rsidR="004C4674" w:rsidRDefault="004C4674" w:rsidP="00040983">
            <w:pPr>
              <w:pStyle w:val="TableCell"/>
              <w:ind w:right="57"/>
              <w:rPr>
                <w:rtl/>
              </w:rPr>
            </w:pPr>
          </w:p>
        </w:tc>
        <w:tc>
          <w:tcPr>
            <w:tcW w:w="601" w:type="pct"/>
            <w:shd w:val="clear" w:color="auto" w:fill="E6E6E6"/>
          </w:tcPr>
          <w:p w14:paraId="672E5C26" w14:textId="77777777" w:rsidR="004C4674" w:rsidRDefault="004C4674" w:rsidP="00040983">
            <w:pPr>
              <w:pStyle w:val="Norm"/>
              <w:jc w:val="center"/>
              <w:rPr>
                <w:rtl/>
              </w:rPr>
            </w:pPr>
          </w:p>
        </w:tc>
        <w:tc>
          <w:tcPr>
            <w:tcW w:w="601" w:type="pct"/>
            <w:shd w:val="clear" w:color="auto" w:fill="E6E6E6"/>
          </w:tcPr>
          <w:p w14:paraId="78921C48" w14:textId="77777777" w:rsidR="004C4674" w:rsidRDefault="004C4674" w:rsidP="00040983">
            <w:pPr>
              <w:pStyle w:val="Norm"/>
              <w:jc w:val="center"/>
              <w:rPr>
                <w:rtl/>
              </w:rPr>
            </w:pPr>
          </w:p>
        </w:tc>
        <w:tc>
          <w:tcPr>
            <w:tcW w:w="560" w:type="pct"/>
            <w:shd w:val="clear" w:color="auto" w:fill="E6E6E6"/>
          </w:tcPr>
          <w:p w14:paraId="1853E760" w14:textId="77777777" w:rsidR="004C4674" w:rsidRDefault="004C4674" w:rsidP="00040983">
            <w:pPr>
              <w:pStyle w:val="Norm"/>
              <w:jc w:val="center"/>
              <w:rPr>
                <w:rtl/>
              </w:rPr>
            </w:pPr>
          </w:p>
        </w:tc>
      </w:tr>
      <w:tr w:rsidR="004C4674" w14:paraId="02AF6E7E" w14:textId="77777777" w:rsidTr="00040983">
        <w:trPr>
          <w:trHeight w:val="284"/>
          <w:jc w:val="center"/>
        </w:trPr>
        <w:tc>
          <w:tcPr>
            <w:tcW w:w="134" w:type="pct"/>
            <w:shd w:val="clear" w:color="auto" w:fill="CCCCCC"/>
          </w:tcPr>
          <w:p w14:paraId="60470CD8" w14:textId="77777777" w:rsidR="004C4674" w:rsidRPr="00B6113D" w:rsidRDefault="004C4674" w:rsidP="00040983">
            <w:pPr>
              <w:pStyle w:val="Norm"/>
              <w:jc w:val="center"/>
              <w:rPr>
                <w:b/>
                <w:bCs/>
                <w:rtl/>
              </w:rPr>
            </w:pPr>
            <w:r>
              <w:rPr>
                <w:rFonts w:hint="cs"/>
                <w:b/>
                <w:bCs/>
                <w:rtl/>
              </w:rPr>
              <w:t>5</w:t>
            </w:r>
          </w:p>
        </w:tc>
        <w:tc>
          <w:tcPr>
            <w:tcW w:w="3104" w:type="pct"/>
          </w:tcPr>
          <w:p w14:paraId="20C4ACBD" w14:textId="77777777" w:rsidR="004C4674" w:rsidRDefault="004C4674" w:rsidP="00040983">
            <w:pPr>
              <w:pStyle w:val="TableCell"/>
              <w:ind w:right="57"/>
              <w:rPr>
                <w:rtl/>
              </w:rPr>
            </w:pPr>
          </w:p>
        </w:tc>
        <w:tc>
          <w:tcPr>
            <w:tcW w:w="601" w:type="pct"/>
          </w:tcPr>
          <w:p w14:paraId="34238236" w14:textId="77777777" w:rsidR="004C4674" w:rsidRDefault="004C4674" w:rsidP="00040983">
            <w:pPr>
              <w:pStyle w:val="Norm"/>
              <w:jc w:val="center"/>
              <w:rPr>
                <w:rtl/>
              </w:rPr>
            </w:pPr>
          </w:p>
        </w:tc>
        <w:tc>
          <w:tcPr>
            <w:tcW w:w="601" w:type="pct"/>
          </w:tcPr>
          <w:p w14:paraId="51472A42" w14:textId="77777777" w:rsidR="004C4674" w:rsidRDefault="004C4674" w:rsidP="00040983">
            <w:pPr>
              <w:pStyle w:val="Norm"/>
              <w:jc w:val="center"/>
              <w:rPr>
                <w:rtl/>
              </w:rPr>
            </w:pPr>
          </w:p>
        </w:tc>
        <w:tc>
          <w:tcPr>
            <w:tcW w:w="560" w:type="pct"/>
          </w:tcPr>
          <w:p w14:paraId="322CFB3F" w14:textId="77777777" w:rsidR="004C4674" w:rsidRDefault="004C4674" w:rsidP="00040983">
            <w:pPr>
              <w:pStyle w:val="Norm"/>
              <w:jc w:val="center"/>
              <w:rPr>
                <w:rtl/>
              </w:rPr>
            </w:pPr>
          </w:p>
        </w:tc>
      </w:tr>
      <w:tr w:rsidR="004C4674" w14:paraId="4DDAA27D" w14:textId="77777777" w:rsidTr="00040983">
        <w:trPr>
          <w:trHeight w:val="284"/>
          <w:jc w:val="center"/>
        </w:trPr>
        <w:tc>
          <w:tcPr>
            <w:tcW w:w="134" w:type="pct"/>
            <w:shd w:val="clear" w:color="auto" w:fill="CCCCCC"/>
          </w:tcPr>
          <w:p w14:paraId="1F2E79A5" w14:textId="77777777" w:rsidR="004C4674" w:rsidRPr="00B6113D" w:rsidRDefault="004C4674" w:rsidP="00040983">
            <w:pPr>
              <w:pStyle w:val="Norm"/>
              <w:jc w:val="center"/>
              <w:rPr>
                <w:b/>
                <w:bCs/>
                <w:rtl/>
              </w:rPr>
            </w:pPr>
            <w:r>
              <w:rPr>
                <w:rFonts w:hint="cs"/>
                <w:b/>
                <w:bCs/>
                <w:rtl/>
              </w:rPr>
              <w:t>6</w:t>
            </w:r>
          </w:p>
        </w:tc>
        <w:tc>
          <w:tcPr>
            <w:tcW w:w="3104" w:type="pct"/>
            <w:shd w:val="clear" w:color="auto" w:fill="E6E6E6"/>
          </w:tcPr>
          <w:p w14:paraId="54FD6651" w14:textId="77777777" w:rsidR="004C4674" w:rsidRDefault="004C4674" w:rsidP="00040983">
            <w:pPr>
              <w:pStyle w:val="TableCell"/>
              <w:ind w:right="57"/>
              <w:rPr>
                <w:rtl/>
              </w:rPr>
            </w:pPr>
          </w:p>
        </w:tc>
        <w:tc>
          <w:tcPr>
            <w:tcW w:w="601" w:type="pct"/>
            <w:shd w:val="clear" w:color="auto" w:fill="E6E6E6"/>
          </w:tcPr>
          <w:p w14:paraId="184B04D3" w14:textId="77777777" w:rsidR="004C4674" w:rsidRDefault="004C4674" w:rsidP="00040983">
            <w:pPr>
              <w:pStyle w:val="Norm"/>
              <w:jc w:val="center"/>
              <w:rPr>
                <w:rtl/>
              </w:rPr>
            </w:pPr>
          </w:p>
        </w:tc>
        <w:tc>
          <w:tcPr>
            <w:tcW w:w="601" w:type="pct"/>
            <w:shd w:val="clear" w:color="auto" w:fill="E6E6E6"/>
          </w:tcPr>
          <w:p w14:paraId="1104CC80" w14:textId="77777777" w:rsidR="004C4674" w:rsidRDefault="004C4674" w:rsidP="00040983">
            <w:pPr>
              <w:pStyle w:val="Norm"/>
              <w:jc w:val="center"/>
              <w:rPr>
                <w:rtl/>
              </w:rPr>
            </w:pPr>
          </w:p>
        </w:tc>
        <w:tc>
          <w:tcPr>
            <w:tcW w:w="560" w:type="pct"/>
            <w:shd w:val="clear" w:color="auto" w:fill="E6E6E6"/>
          </w:tcPr>
          <w:p w14:paraId="002606AC" w14:textId="77777777" w:rsidR="004C4674" w:rsidRDefault="004C4674" w:rsidP="00040983">
            <w:pPr>
              <w:pStyle w:val="Norm"/>
              <w:jc w:val="center"/>
              <w:rPr>
                <w:rtl/>
              </w:rPr>
            </w:pPr>
          </w:p>
        </w:tc>
      </w:tr>
      <w:tr w:rsidR="004C4674" w14:paraId="192A0AD8" w14:textId="77777777" w:rsidTr="00040983">
        <w:trPr>
          <w:trHeight w:val="284"/>
          <w:jc w:val="center"/>
        </w:trPr>
        <w:tc>
          <w:tcPr>
            <w:tcW w:w="134" w:type="pct"/>
            <w:shd w:val="clear" w:color="auto" w:fill="CCCCCC"/>
          </w:tcPr>
          <w:p w14:paraId="5798837B" w14:textId="77777777" w:rsidR="004C4674" w:rsidRPr="00B6113D" w:rsidRDefault="004C4674" w:rsidP="00040983">
            <w:pPr>
              <w:pStyle w:val="Norm"/>
              <w:jc w:val="center"/>
              <w:rPr>
                <w:b/>
                <w:bCs/>
                <w:rtl/>
              </w:rPr>
            </w:pPr>
            <w:r>
              <w:rPr>
                <w:rFonts w:hint="cs"/>
                <w:b/>
                <w:bCs/>
                <w:rtl/>
              </w:rPr>
              <w:t>7</w:t>
            </w:r>
          </w:p>
        </w:tc>
        <w:tc>
          <w:tcPr>
            <w:tcW w:w="3104" w:type="pct"/>
          </w:tcPr>
          <w:p w14:paraId="10F8E765" w14:textId="77777777" w:rsidR="004C4674" w:rsidRDefault="004C4674" w:rsidP="00040983">
            <w:pPr>
              <w:pStyle w:val="TableCell"/>
              <w:ind w:right="57"/>
              <w:rPr>
                <w:rtl/>
              </w:rPr>
            </w:pPr>
          </w:p>
        </w:tc>
        <w:tc>
          <w:tcPr>
            <w:tcW w:w="601" w:type="pct"/>
          </w:tcPr>
          <w:p w14:paraId="37D1BBC6" w14:textId="77777777" w:rsidR="004C4674" w:rsidRDefault="004C4674" w:rsidP="00040983">
            <w:pPr>
              <w:pStyle w:val="Norm"/>
              <w:jc w:val="center"/>
              <w:rPr>
                <w:rtl/>
              </w:rPr>
            </w:pPr>
          </w:p>
        </w:tc>
        <w:tc>
          <w:tcPr>
            <w:tcW w:w="601" w:type="pct"/>
          </w:tcPr>
          <w:p w14:paraId="041D699C" w14:textId="77777777" w:rsidR="004C4674" w:rsidRDefault="004C4674" w:rsidP="00040983">
            <w:pPr>
              <w:pStyle w:val="Norm"/>
              <w:jc w:val="center"/>
              <w:rPr>
                <w:rtl/>
              </w:rPr>
            </w:pPr>
          </w:p>
        </w:tc>
        <w:tc>
          <w:tcPr>
            <w:tcW w:w="560" w:type="pct"/>
          </w:tcPr>
          <w:p w14:paraId="77692E81" w14:textId="77777777" w:rsidR="004C4674" w:rsidRDefault="004C4674" w:rsidP="00040983">
            <w:pPr>
              <w:pStyle w:val="Norm"/>
              <w:jc w:val="center"/>
              <w:rPr>
                <w:rtl/>
              </w:rPr>
            </w:pPr>
          </w:p>
        </w:tc>
      </w:tr>
      <w:tr w:rsidR="004C4674" w14:paraId="1961B6BE" w14:textId="77777777" w:rsidTr="00040983">
        <w:trPr>
          <w:trHeight w:val="284"/>
          <w:jc w:val="center"/>
        </w:trPr>
        <w:tc>
          <w:tcPr>
            <w:tcW w:w="134" w:type="pct"/>
            <w:shd w:val="clear" w:color="auto" w:fill="CCCCCC"/>
          </w:tcPr>
          <w:p w14:paraId="7CEEBD3B" w14:textId="77777777" w:rsidR="004C4674" w:rsidRPr="00B6113D" w:rsidRDefault="004C4674" w:rsidP="00040983">
            <w:pPr>
              <w:pStyle w:val="Norm"/>
              <w:jc w:val="center"/>
              <w:rPr>
                <w:b/>
                <w:bCs/>
                <w:rtl/>
              </w:rPr>
            </w:pPr>
            <w:r>
              <w:rPr>
                <w:rFonts w:hint="cs"/>
                <w:b/>
                <w:bCs/>
                <w:rtl/>
              </w:rPr>
              <w:t>8</w:t>
            </w:r>
          </w:p>
        </w:tc>
        <w:tc>
          <w:tcPr>
            <w:tcW w:w="3104" w:type="pct"/>
            <w:shd w:val="clear" w:color="auto" w:fill="E6E6E6"/>
          </w:tcPr>
          <w:p w14:paraId="6DDE8C8C" w14:textId="77777777" w:rsidR="004C4674" w:rsidRDefault="004C4674" w:rsidP="00040983">
            <w:pPr>
              <w:pStyle w:val="TableCell"/>
              <w:ind w:right="57"/>
              <w:rPr>
                <w:rtl/>
              </w:rPr>
            </w:pPr>
          </w:p>
        </w:tc>
        <w:tc>
          <w:tcPr>
            <w:tcW w:w="601" w:type="pct"/>
            <w:shd w:val="clear" w:color="auto" w:fill="E6E6E6"/>
          </w:tcPr>
          <w:p w14:paraId="0DC2CA7A" w14:textId="77777777" w:rsidR="004C4674" w:rsidRDefault="004C4674" w:rsidP="00040983">
            <w:pPr>
              <w:pStyle w:val="Norm"/>
              <w:jc w:val="center"/>
              <w:rPr>
                <w:rtl/>
              </w:rPr>
            </w:pPr>
          </w:p>
        </w:tc>
        <w:tc>
          <w:tcPr>
            <w:tcW w:w="601" w:type="pct"/>
            <w:shd w:val="clear" w:color="auto" w:fill="E6E6E6"/>
          </w:tcPr>
          <w:p w14:paraId="04DE684A" w14:textId="77777777" w:rsidR="004C4674" w:rsidRDefault="004C4674" w:rsidP="00040983">
            <w:pPr>
              <w:pStyle w:val="Norm"/>
              <w:jc w:val="center"/>
              <w:rPr>
                <w:rtl/>
              </w:rPr>
            </w:pPr>
          </w:p>
        </w:tc>
        <w:tc>
          <w:tcPr>
            <w:tcW w:w="560" w:type="pct"/>
            <w:shd w:val="clear" w:color="auto" w:fill="E6E6E6"/>
          </w:tcPr>
          <w:p w14:paraId="63539AAC" w14:textId="77777777" w:rsidR="004C4674" w:rsidRDefault="004C4674" w:rsidP="00040983">
            <w:pPr>
              <w:pStyle w:val="Norm"/>
              <w:jc w:val="center"/>
              <w:rPr>
                <w:rtl/>
              </w:rPr>
            </w:pPr>
          </w:p>
        </w:tc>
      </w:tr>
      <w:tr w:rsidR="004C4674" w14:paraId="1C4E615A" w14:textId="77777777" w:rsidTr="00040983">
        <w:trPr>
          <w:trHeight w:val="284"/>
          <w:jc w:val="center"/>
        </w:trPr>
        <w:tc>
          <w:tcPr>
            <w:tcW w:w="134" w:type="pct"/>
            <w:shd w:val="clear" w:color="auto" w:fill="CCCCCC"/>
          </w:tcPr>
          <w:p w14:paraId="54AC4CF9" w14:textId="77777777" w:rsidR="004C4674" w:rsidRPr="00B6113D" w:rsidRDefault="004C4674" w:rsidP="00040983">
            <w:pPr>
              <w:pStyle w:val="Norm"/>
              <w:jc w:val="center"/>
              <w:rPr>
                <w:b/>
                <w:bCs/>
                <w:rtl/>
              </w:rPr>
            </w:pPr>
            <w:r>
              <w:rPr>
                <w:rFonts w:hint="cs"/>
                <w:b/>
                <w:bCs/>
                <w:rtl/>
              </w:rPr>
              <w:t>9</w:t>
            </w:r>
          </w:p>
        </w:tc>
        <w:tc>
          <w:tcPr>
            <w:tcW w:w="3104" w:type="pct"/>
          </w:tcPr>
          <w:p w14:paraId="7111BDE7" w14:textId="77777777" w:rsidR="004C4674" w:rsidRDefault="004C4674" w:rsidP="00040983">
            <w:pPr>
              <w:pStyle w:val="TableCell"/>
              <w:ind w:right="57"/>
              <w:rPr>
                <w:rtl/>
              </w:rPr>
            </w:pPr>
          </w:p>
        </w:tc>
        <w:tc>
          <w:tcPr>
            <w:tcW w:w="601" w:type="pct"/>
          </w:tcPr>
          <w:p w14:paraId="50AF31C4" w14:textId="77777777" w:rsidR="004C4674" w:rsidRDefault="004C4674" w:rsidP="00040983">
            <w:pPr>
              <w:pStyle w:val="Norm"/>
              <w:jc w:val="center"/>
              <w:rPr>
                <w:rtl/>
              </w:rPr>
            </w:pPr>
          </w:p>
        </w:tc>
        <w:tc>
          <w:tcPr>
            <w:tcW w:w="601" w:type="pct"/>
          </w:tcPr>
          <w:p w14:paraId="6C1506F0" w14:textId="77777777" w:rsidR="004C4674" w:rsidRDefault="004C4674" w:rsidP="00040983">
            <w:pPr>
              <w:pStyle w:val="Norm"/>
              <w:jc w:val="center"/>
              <w:rPr>
                <w:rtl/>
              </w:rPr>
            </w:pPr>
          </w:p>
        </w:tc>
        <w:tc>
          <w:tcPr>
            <w:tcW w:w="560" w:type="pct"/>
          </w:tcPr>
          <w:p w14:paraId="7DB8241D" w14:textId="77777777" w:rsidR="004C4674" w:rsidRDefault="004C4674" w:rsidP="00040983">
            <w:pPr>
              <w:pStyle w:val="Norm"/>
              <w:jc w:val="center"/>
              <w:rPr>
                <w:rtl/>
              </w:rPr>
            </w:pPr>
          </w:p>
        </w:tc>
      </w:tr>
      <w:tr w:rsidR="004C4674" w14:paraId="761A6221" w14:textId="77777777" w:rsidTr="00040983">
        <w:trPr>
          <w:trHeight w:val="284"/>
          <w:jc w:val="center"/>
        </w:trPr>
        <w:tc>
          <w:tcPr>
            <w:tcW w:w="134" w:type="pct"/>
            <w:shd w:val="clear" w:color="auto" w:fill="CCCCCC"/>
          </w:tcPr>
          <w:p w14:paraId="05F97411" w14:textId="77777777" w:rsidR="004C4674" w:rsidRPr="00B6113D" w:rsidRDefault="004C4674" w:rsidP="00040983">
            <w:pPr>
              <w:pStyle w:val="Norm"/>
              <w:jc w:val="center"/>
              <w:rPr>
                <w:b/>
                <w:bCs/>
                <w:rtl/>
              </w:rPr>
            </w:pPr>
            <w:r>
              <w:rPr>
                <w:rFonts w:hint="cs"/>
                <w:b/>
                <w:bCs/>
                <w:rtl/>
              </w:rPr>
              <w:t>10</w:t>
            </w:r>
          </w:p>
        </w:tc>
        <w:tc>
          <w:tcPr>
            <w:tcW w:w="3104" w:type="pct"/>
            <w:shd w:val="clear" w:color="auto" w:fill="E6E6E6"/>
          </w:tcPr>
          <w:p w14:paraId="4DE676C2" w14:textId="77777777" w:rsidR="004C4674" w:rsidRDefault="004C4674" w:rsidP="00040983">
            <w:pPr>
              <w:pStyle w:val="TableCell"/>
              <w:ind w:right="57"/>
              <w:rPr>
                <w:rtl/>
              </w:rPr>
            </w:pPr>
          </w:p>
        </w:tc>
        <w:tc>
          <w:tcPr>
            <w:tcW w:w="601" w:type="pct"/>
            <w:shd w:val="clear" w:color="auto" w:fill="E6E6E6"/>
          </w:tcPr>
          <w:p w14:paraId="1D66CE5D" w14:textId="77777777" w:rsidR="004C4674" w:rsidRDefault="004C4674" w:rsidP="00040983">
            <w:pPr>
              <w:pStyle w:val="Norm"/>
              <w:jc w:val="center"/>
              <w:rPr>
                <w:rtl/>
              </w:rPr>
            </w:pPr>
          </w:p>
        </w:tc>
        <w:tc>
          <w:tcPr>
            <w:tcW w:w="601" w:type="pct"/>
            <w:shd w:val="clear" w:color="auto" w:fill="E6E6E6"/>
          </w:tcPr>
          <w:p w14:paraId="0C07901E" w14:textId="77777777" w:rsidR="004C4674" w:rsidRDefault="004C4674" w:rsidP="00040983">
            <w:pPr>
              <w:pStyle w:val="Norm"/>
              <w:jc w:val="center"/>
              <w:rPr>
                <w:rtl/>
              </w:rPr>
            </w:pPr>
          </w:p>
        </w:tc>
        <w:tc>
          <w:tcPr>
            <w:tcW w:w="560" w:type="pct"/>
            <w:shd w:val="clear" w:color="auto" w:fill="E6E6E6"/>
          </w:tcPr>
          <w:p w14:paraId="19308992" w14:textId="77777777" w:rsidR="004C4674" w:rsidRDefault="004C4674" w:rsidP="00040983">
            <w:pPr>
              <w:pStyle w:val="Norm"/>
              <w:jc w:val="center"/>
              <w:rPr>
                <w:rtl/>
              </w:rPr>
            </w:pPr>
          </w:p>
        </w:tc>
      </w:tr>
      <w:tr w:rsidR="004C4674" w14:paraId="113AE95D" w14:textId="77777777" w:rsidTr="00040983">
        <w:trPr>
          <w:trHeight w:val="284"/>
          <w:jc w:val="center"/>
        </w:trPr>
        <w:tc>
          <w:tcPr>
            <w:tcW w:w="134" w:type="pct"/>
            <w:shd w:val="clear" w:color="auto" w:fill="CCCCCC"/>
            <w:vAlign w:val="center"/>
          </w:tcPr>
          <w:sdt>
            <w:sdtPr>
              <w:rPr>
                <w:rFonts w:hint="cs"/>
                <w:rtl/>
              </w:rPr>
              <w:id w:val="900877483"/>
              <w:lock w:val="sdtLocked"/>
              <w:placeholder>
                <w:docPart w:val="DA90A064F4514CBEB4E4248E507B31A1"/>
              </w:placeholder>
            </w:sdtPr>
            <w:sdtEndPr/>
            <w:sdtContent>
              <w:p w14:paraId="6D337FC0" w14:textId="77777777" w:rsidR="004C4674" w:rsidRDefault="004C4674" w:rsidP="00040983">
                <w:pPr>
                  <w:pStyle w:val="Norm"/>
                  <w:jc w:val="center"/>
                  <w:rPr>
                    <w:b/>
                    <w:bCs/>
                    <w:rtl/>
                  </w:rPr>
                </w:pPr>
                <w:r w:rsidRPr="005C1952">
                  <w:rPr>
                    <w:rFonts w:hint="cs"/>
                    <w:b/>
                    <w:bCs/>
                    <w:rtl/>
                  </w:rPr>
                  <w:t>#</w:t>
                </w:r>
              </w:p>
            </w:sdtContent>
          </w:sdt>
        </w:tc>
        <w:tc>
          <w:tcPr>
            <w:tcW w:w="3104" w:type="pct"/>
            <w:shd w:val="clear" w:color="auto" w:fill="CCCCCC"/>
          </w:tcPr>
          <w:p w14:paraId="6BB8DB03" w14:textId="77777777" w:rsidR="004C4674" w:rsidRPr="005C1952" w:rsidRDefault="004C4674" w:rsidP="00040983">
            <w:pPr>
              <w:pStyle w:val="TableCell"/>
              <w:jc w:val="right"/>
              <w:rPr>
                <w:b/>
                <w:bCs/>
                <w:rtl/>
              </w:rPr>
            </w:pPr>
            <w:r w:rsidRPr="005C1952">
              <w:rPr>
                <w:b/>
                <w:bCs/>
                <w:rtl/>
              </w:rPr>
              <w:t>סה"כ (צריך להיות זהה לתקציב המבוקש בגיליון התקציב)</w:t>
            </w:r>
          </w:p>
        </w:tc>
        <w:tc>
          <w:tcPr>
            <w:tcW w:w="601" w:type="pct"/>
            <w:shd w:val="clear" w:color="auto" w:fill="CCCCCC"/>
          </w:tcPr>
          <w:p w14:paraId="2DB70272" w14:textId="77777777" w:rsidR="004C4674" w:rsidRDefault="004C4674" w:rsidP="00040983">
            <w:pPr>
              <w:pStyle w:val="Norm"/>
              <w:jc w:val="center"/>
              <w:rPr>
                <w:rtl/>
              </w:rPr>
            </w:pPr>
          </w:p>
        </w:tc>
        <w:tc>
          <w:tcPr>
            <w:tcW w:w="601" w:type="pct"/>
            <w:shd w:val="clear" w:color="auto" w:fill="CCCCCC"/>
          </w:tcPr>
          <w:p w14:paraId="60E588BC" w14:textId="77777777" w:rsidR="004C4674" w:rsidRDefault="004C4674" w:rsidP="00040983">
            <w:pPr>
              <w:pStyle w:val="Norm"/>
              <w:jc w:val="center"/>
              <w:rPr>
                <w:rtl/>
              </w:rPr>
            </w:pPr>
          </w:p>
        </w:tc>
        <w:tc>
          <w:tcPr>
            <w:tcW w:w="560" w:type="pct"/>
          </w:tcPr>
          <w:p w14:paraId="60BB6C69" w14:textId="77777777" w:rsidR="004C4674" w:rsidRDefault="004C4674" w:rsidP="00040983">
            <w:pPr>
              <w:pStyle w:val="Norm"/>
              <w:jc w:val="center"/>
              <w:rPr>
                <w:rtl/>
              </w:rPr>
            </w:pPr>
          </w:p>
        </w:tc>
      </w:tr>
      <w:permEnd w:id="1911178387"/>
    </w:tbl>
    <w:p w14:paraId="1C1759DF" w14:textId="77777777" w:rsidR="004C4674" w:rsidRPr="007A15D1" w:rsidRDefault="004C4674" w:rsidP="004C4674">
      <w:pPr>
        <w:pStyle w:val="Norm"/>
      </w:pPr>
    </w:p>
    <w:p w14:paraId="46DF859F" w14:textId="77777777" w:rsidR="004C4674" w:rsidRDefault="004C4674" w:rsidP="004C4674">
      <w:pPr>
        <w:pStyle w:val="Heading2"/>
        <w:framePr w:wrap="notBeside"/>
        <w:rPr>
          <w:rtl/>
        </w:rPr>
      </w:pPr>
      <w:r w:rsidRPr="000C6244">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43E13" w14:paraId="74EEF61C" w14:textId="77777777" w:rsidTr="00040983">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0815F4CA" w14:textId="77777777" w:rsidR="004C4674" w:rsidRDefault="004C4674" w:rsidP="00040983">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D5C9C8F" w14:textId="77777777" w:rsidR="004C4674" w:rsidRPr="008920C9" w:rsidRDefault="004C4674" w:rsidP="00040983">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4C4674" w:rsidRPr="00A43E13" w14:paraId="4B531321" w14:textId="77777777" w:rsidTr="00040983">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0E647A0D" w14:textId="77777777" w:rsidR="004C4674" w:rsidRPr="002A6310" w:rsidRDefault="004C4674" w:rsidP="00040983">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3FAAEB29" w14:textId="77777777" w:rsidR="004C4674" w:rsidRPr="002A6310" w:rsidRDefault="004C4674" w:rsidP="00040983">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1B0C64B4" w14:textId="77777777" w:rsidR="004C4674" w:rsidRPr="002A6310" w:rsidRDefault="004C4674" w:rsidP="00040983">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45801AF1" w14:textId="77777777" w:rsidR="004C4674" w:rsidRPr="002A6310" w:rsidRDefault="004C4674" w:rsidP="00040983">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w:t>
            </w:r>
            <w:r>
              <w:rPr>
                <w:rFonts w:cs="Arial" w:hint="cs"/>
                <w:rtl/>
              </w:rPr>
              <w:t>...</w:t>
            </w:r>
          </w:p>
          <w:p w14:paraId="5E966950" w14:textId="77777777" w:rsidR="004C4674" w:rsidRPr="00A43E13" w:rsidRDefault="004C4674" w:rsidP="00040983">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4C4674" w:rsidRPr="00A43E13" w14:paraId="2192B3AE" w14:textId="77777777" w:rsidTr="00040983">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4D11B680" w14:textId="77777777" w:rsidR="004C4674" w:rsidRPr="002A6310" w:rsidRDefault="004C4674" w:rsidP="00040983">
            <w:pPr>
              <w:pStyle w:val="noteshead"/>
              <w:jc w:val="center"/>
              <w:rPr>
                <w:sz w:val="24"/>
                <w:szCs w:val="24"/>
                <w:rtl/>
              </w:rPr>
            </w:pPr>
            <w:r w:rsidRPr="002A6310">
              <w:rPr>
                <w:rFonts w:hint="cs"/>
                <w:sz w:val="24"/>
                <w:szCs w:val="24"/>
                <w:rtl/>
              </w:rPr>
              <w:t>הערות:</w:t>
            </w:r>
          </w:p>
          <w:p w14:paraId="3B931A5A" w14:textId="77777777" w:rsidR="004C4674" w:rsidRPr="002A6310" w:rsidRDefault="004C4674" w:rsidP="00040983">
            <w:pPr>
              <w:pStyle w:val="notesbullet"/>
              <w:rPr>
                <w:sz w:val="24"/>
                <w:szCs w:val="24"/>
              </w:rPr>
            </w:pPr>
            <w:r w:rsidRPr="009D7742">
              <w:rPr>
                <w:rtl/>
              </w:rPr>
              <w:t xml:space="preserve">מומלץ </w:t>
            </w:r>
            <w:r w:rsidRPr="002A6310">
              <w:rPr>
                <w:rtl/>
              </w:rPr>
              <w:t xml:space="preserve">לאפיין את תוצרי המשימה במונחים מדידים ככל שניתן </w:t>
            </w:r>
            <w:r>
              <w:rPr>
                <w:rFonts w:hint="cs"/>
                <w:rtl/>
              </w:rPr>
              <w:t xml:space="preserve">לדוגמה: </w:t>
            </w:r>
            <w:r w:rsidRPr="002A6310">
              <w:rPr>
                <w:rtl/>
              </w:rPr>
              <w:t>פונקציונליות מתאפשרת\שירות על גבי התוצר ויעד לשימוש, ...</w:t>
            </w:r>
          </w:p>
          <w:p w14:paraId="1566BDF9" w14:textId="77777777" w:rsidR="004C4674" w:rsidRPr="002A6310" w:rsidRDefault="004C4674" w:rsidP="00040983">
            <w:pPr>
              <w:pStyle w:val="notesbullet"/>
              <w:rPr>
                <w:sz w:val="24"/>
                <w:szCs w:val="24"/>
                <w:rtl/>
              </w:rPr>
            </w:pPr>
            <w:r w:rsidRPr="009D7742">
              <w:rPr>
                <w:rtl/>
              </w:rPr>
              <w:t xml:space="preserve">ניתן להרחיב את שורות הטבלה או להוסיף שורות בהתאם </w:t>
            </w:r>
            <w:r w:rsidRPr="008920C9">
              <w:rPr>
                <w:rtl/>
              </w:rPr>
              <w:t>לצורך</w:t>
            </w:r>
          </w:p>
        </w:tc>
      </w:tr>
    </w:tbl>
    <w:p w14:paraId="1403D2DC" w14:textId="77777777" w:rsidR="004C4674" w:rsidRPr="00D26C3A" w:rsidRDefault="004C4674" w:rsidP="004C4674">
      <w:pPr>
        <w:pStyle w:val="Norm"/>
        <w:rPr>
          <w:sz w:val="2"/>
          <w:szCs w:val="2"/>
          <w:rtl/>
        </w:rPr>
      </w:pPr>
    </w:p>
    <w:p w14:paraId="71BD01AF" w14:textId="77777777" w:rsidR="004C4674" w:rsidRPr="00D26C3A" w:rsidRDefault="004C4674" w:rsidP="004C4674">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4C4674" w14:paraId="5690D7A9" w14:textId="77777777" w:rsidTr="00040983">
        <w:trPr>
          <w:trHeight w:val="284"/>
          <w:jc w:val="center"/>
        </w:trPr>
        <w:tc>
          <w:tcPr>
            <w:tcW w:w="274" w:type="dxa"/>
            <w:tcBorders>
              <w:right w:val="single" w:sz="2" w:space="0" w:color="auto"/>
            </w:tcBorders>
            <w:shd w:val="clear" w:color="auto" w:fill="CCCCCC"/>
            <w:vAlign w:val="center"/>
          </w:tcPr>
          <w:p w14:paraId="7AF68684" w14:textId="77777777" w:rsidR="004C4674" w:rsidRPr="00B6113D" w:rsidRDefault="004C4674" w:rsidP="00040983">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E935E2D" w14:textId="77777777" w:rsidR="004C4674" w:rsidRDefault="004C4674" w:rsidP="00040983">
            <w:pPr>
              <w:pStyle w:val="TableTitle"/>
              <w:rPr>
                <w:rtl/>
              </w:rPr>
            </w:pPr>
            <w:r>
              <w:rPr>
                <w:rFonts w:hint="cs"/>
                <w:rtl/>
              </w:rPr>
              <w:t>פירוט המשימות</w:t>
            </w:r>
          </w:p>
        </w:tc>
      </w:tr>
    </w:tbl>
    <w:p w14:paraId="0DAE5D24" w14:textId="77777777" w:rsidR="004C4674" w:rsidRPr="00BB01F4" w:rsidRDefault="004C4674" w:rsidP="004C4674">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4C4674" w14:paraId="34A2ED58" w14:textId="77777777" w:rsidTr="00040983">
        <w:trPr>
          <w:trHeight w:val="284"/>
          <w:jc w:val="center"/>
        </w:trPr>
        <w:tc>
          <w:tcPr>
            <w:tcW w:w="274" w:type="dxa"/>
            <w:shd w:val="clear" w:color="auto" w:fill="FFFFFF" w:themeFill="background1"/>
            <w:vAlign w:val="center"/>
          </w:tcPr>
          <w:permStart w:id="1833459944" w:edGrp="everyone" w:displacedByCustomXml="next"/>
          <w:sdt>
            <w:sdtPr>
              <w:rPr>
                <w:rFonts w:hint="cs"/>
                <w:b/>
                <w:bCs/>
                <w:rtl/>
              </w:rPr>
              <w:id w:val="-1996793304"/>
              <w:lock w:val="sdtLocked"/>
              <w:placeholder>
                <w:docPart w:val="4A4BDD05AE554A71A6C90B7C3BFEA09D"/>
              </w:placeholder>
            </w:sdtPr>
            <w:sdtEndPr/>
            <w:sdtContent>
              <w:p w14:paraId="7537F362" w14:textId="77777777" w:rsidR="004C4674" w:rsidRPr="00BB01F4" w:rsidRDefault="004C4674" w:rsidP="00040983">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E80F77A" w14:textId="77777777" w:rsidR="004C4674" w:rsidRDefault="004C4674" w:rsidP="00040983">
            <w:pPr>
              <w:pStyle w:val="TableCell"/>
              <w:ind w:right="57"/>
              <w:rPr>
                <w:rtl/>
              </w:rPr>
            </w:pPr>
          </w:p>
        </w:tc>
      </w:tr>
      <w:tr w:rsidR="004C4674" w14:paraId="0598AB18" w14:textId="77777777" w:rsidTr="00040983">
        <w:trPr>
          <w:trHeight w:val="284"/>
          <w:jc w:val="center"/>
        </w:trPr>
        <w:tc>
          <w:tcPr>
            <w:tcW w:w="274" w:type="dxa"/>
            <w:shd w:val="clear" w:color="auto" w:fill="E6E6E6"/>
          </w:tcPr>
          <w:p w14:paraId="697823B4" w14:textId="77777777" w:rsidR="004C4674" w:rsidRPr="00BB01F4" w:rsidRDefault="004C4674" w:rsidP="00040983">
            <w:pPr>
              <w:pStyle w:val="TableCell"/>
              <w:ind w:left="0"/>
              <w:jc w:val="center"/>
              <w:rPr>
                <w:b/>
                <w:bCs/>
                <w:rtl/>
              </w:rPr>
            </w:pPr>
            <w:r w:rsidRPr="00BB01F4">
              <w:rPr>
                <w:rFonts w:hint="cs"/>
                <w:b/>
                <w:bCs/>
                <w:rtl/>
              </w:rPr>
              <w:t>2</w:t>
            </w:r>
          </w:p>
        </w:tc>
        <w:tc>
          <w:tcPr>
            <w:tcW w:w="10489" w:type="dxa"/>
            <w:shd w:val="clear" w:color="auto" w:fill="E6E6E6"/>
          </w:tcPr>
          <w:p w14:paraId="40FEAF52" w14:textId="77777777" w:rsidR="004C4674" w:rsidRDefault="004C4674" w:rsidP="00040983">
            <w:pPr>
              <w:pStyle w:val="TableCell"/>
              <w:ind w:right="57"/>
              <w:rPr>
                <w:rtl/>
              </w:rPr>
            </w:pPr>
          </w:p>
        </w:tc>
      </w:tr>
      <w:tr w:rsidR="004C4674" w14:paraId="57A15584" w14:textId="77777777" w:rsidTr="00040983">
        <w:trPr>
          <w:trHeight w:val="284"/>
          <w:jc w:val="center"/>
        </w:trPr>
        <w:tc>
          <w:tcPr>
            <w:tcW w:w="274" w:type="dxa"/>
            <w:shd w:val="clear" w:color="auto" w:fill="FFFFFF" w:themeFill="background1"/>
          </w:tcPr>
          <w:p w14:paraId="4CE86413" w14:textId="77777777" w:rsidR="004C4674" w:rsidRPr="00BB01F4" w:rsidRDefault="004C4674" w:rsidP="00040983">
            <w:pPr>
              <w:pStyle w:val="TableCell"/>
              <w:ind w:left="0"/>
              <w:jc w:val="center"/>
              <w:rPr>
                <w:b/>
                <w:bCs/>
                <w:rtl/>
              </w:rPr>
            </w:pPr>
            <w:r w:rsidRPr="00BB01F4">
              <w:rPr>
                <w:rFonts w:hint="cs"/>
                <w:b/>
                <w:bCs/>
                <w:rtl/>
              </w:rPr>
              <w:t>3</w:t>
            </w:r>
          </w:p>
        </w:tc>
        <w:tc>
          <w:tcPr>
            <w:tcW w:w="10489" w:type="dxa"/>
            <w:shd w:val="clear" w:color="auto" w:fill="FFFFFF" w:themeFill="background1"/>
          </w:tcPr>
          <w:p w14:paraId="0A541B20" w14:textId="77777777" w:rsidR="004C4674" w:rsidRDefault="004C4674" w:rsidP="00040983">
            <w:pPr>
              <w:pStyle w:val="TableCell"/>
              <w:ind w:right="57"/>
              <w:rPr>
                <w:rtl/>
              </w:rPr>
            </w:pPr>
          </w:p>
        </w:tc>
      </w:tr>
      <w:tr w:rsidR="004C4674" w14:paraId="6F49162E" w14:textId="77777777" w:rsidTr="00040983">
        <w:trPr>
          <w:trHeight w:val="284"/>
          <w:jc w:val="center"/>
        </w:trPr>
        <w:tc>
          <w:tcPr>
            <w:tcW w:w="274" w:type="dxa"/>
            <w:shd w:val="clear" w:color="auto" w:fill="E6E6E6"/>
          </w:tcPr>
          <w:p w14:paraId="635AA050" w14:textId="77777777" w:rsidR="004C4674" w:rsidRPr="00BB01F4" w:rsidRDefault="004C4674" w:rsidP="00040983">
            <w:pPr>
              <w:pStyle w:val="TableCell"/>
              <w:ind w:left="0"/>
              <w:jc w:val="center"/>
              <w:rPr>
                <w:b/>
                <w:bCs/>
                <w:rtl/>
              </w:rPr>
            </w:pPr>
            <w:r w:rsidRPr="00BB01F4">
              <w:rPr>
                <w:rFonts w:hint="cs"/>
                <w:b/>
                <w:bCs/>
                <w:rtl/>
              </w:rPr>
              <w:t>4</w:t>
            </w:r>
          </w:p>
        </w:tc>
        <w:tc>
          <w:tcPr>
            <w:tcW w:w="10489" w:type="dxa"/>
            <w:shd w:val="clear" w:color="auto" w:fill="E6E6E6"/>
          </w:tcPr>
          <w:p w14:paraId="26C50477" w14:textId="77777777" w:rsidR="004C4674" w:rsidRDefault="004C4674" w:rsidP="00040983">
            <w:pPr>
              <w:pStyle w:val="TableCell"/>
              <w:ind w:right="57"/>
              <w:rPr>
                <w:rtl/>
              </w:rPr>
            </w:pPr>
          </w:p>
        </w:tc>
      </w:tr>
      <w:tr w:rsidR="004C4674" w14:paraId="2E96D7D2" w14:textId="77777777" w:rsidTr="00040983">
        <w:trPr>
          <w:trHeight w:val="284"/>
          <w:jc w:val="center"/>
        </w:trPr>
        <w:tc>
          <w:tcPr>
            <w:tcW w:w="274" w:type="dxa"/>
            <w:shd w:val="clear" w:color="auto" w:fill="FFFFFF" w:themeFill="background1"/>
          </w:tcPr>
          <w:p w14:paraId="61E4D174" w14:textId="77777777" w:rsidR="004C4674" w:rsidRPr="00BB01F4" w:rsidRDefault="004C4674" w:rsidP="00040983">
            <w:pPr>
              <w:pStyle w:val="TableCell"/>
              <w:ind w:left="0"/>
              <w:jc w:val="center"/>
              <w:rPr>
                <w:b/>
                <w:bCs/>
                <w:rtl/>
              </w:rPr>
            </w:pPr>
            <w:r w:rsidRPr="00BB01F4">
              <w:rPr>
                <w:rFonts w:hint="cs"/>
                <w:b/>
                <w:bCs/>
                <w:rtl/>
              </w:rPr>
              <w:t>5</w:t>
            </w:r>
          </w:p>
        </w:tc>
        <w:tc>
          <w:tcPr>
            <w:tcW w:w="10489" w:type="dxa"/>
            <w:shd w:val="clear" w:color="auto" w:fill="FFFFFF" w:themeFill="background1"/>
          </w:tcPr>
          <w:p w14:paraId="22443AF7" w14:textId="77777777" w:rsidR="004C4674" w:rsidRDefault="004C4674" w:rsidP="00040983">
            <w:pPr>
              <w:pStyle w:val="TableCell"/>
              <w:ind w:right="57"/>
              <w:rPr>
                <w:rtl/>
              </w:rPr>
            </w:pPr>
          </w:p>
        </w:tc>
      </w:tr>
      <w:tr w:rsidR="004C4674" w14:paraId="6220A92C" w14:textId="77777777" w:rsidTr="00040983">
        <w:trPr>
          <w:trHeight w:val="284"/>
          <w:jc w:val="center"/>
        </w:trPr>
        <w:tc>
          <w:tcPr>
            <w:tcW w:w="274" w:type="dxa"/>
            <w:shd w:val="clear" w:color="auto" w:fill="E6E6E6"/>
          </w:tcPr>
          <w:p w14:paraId="6BE24EB4" w14:textId="77777777" w:rsidR="004C4674" w:rsidRPr="00BB01F4" w:rsidRDefault="004C4674" w:rsidP="00040983">
            <w:pPr>
              <w:pStyle w:val="TableCell"/>
              <w:ind w:left="0"/>
              <w:jc w:val="center"/>
              <w:rPr>
                <w:b/>
                <w:bCs/>
                <w:rtl/>
              </w:rPr>
            </w:pPr>
            <w:r w:rsidRPr="00BB01F4">
              <w:rPr>
                <w:rFonts w:hint="cs"/>
                <w:b/>
                <w:bCs/>
                <w:rtl/>
              </w:rPr>
              <w:t>6</w:t>
            </w:r>
          </w:p>
        </w:tc>
        <w:tc>
          <w:tcPr>
            <w:tcW w:w="10489" w:type="dxa"/>
            <w:shd w:val="clear" w:color="auto" w:fill="E6E6E6"/>
          </w:tcPr>
          <w:p w14:paraId="63F2512A" w14:textId="77777777" w:rsidR="004C4674" w:rsidRDefault="004C4674" w:rsidP="00040983">
            <w:pPr>
              <w:pStyle w:val="TableCell"/>
              <w:ind w:right="57"/>
              <w:rPr>
                <w:rtl/>
              </w:rPr>
            </w:pPr>
          </w:p>
        </w:tc>
      </w:tr>
      <w:tr w:rsidR="004C4674" w14:paraId="415F1C8A" w14:textId="77777777" w:rsidTr="00040983">
        <w:trPr>
          <w:trHeight w:val="284"/>
          <w:jc w:val="center"/>
        </w:trPr>
        <w:tc>
          <w:tcPr>
            <w:tcW w:w="274" w:type="dxa"/>
            <w:shd w:val="clear" w:color="auto" w:fill="FFFFFF" w:themeFill="background1"/>
          </w:tcPr>
          <w:p w14:paraId="1A06F2ED" w14:textId="77777777" w:rsidR="004C4674" w:rsidRPr="00BB01F4" w:rsidRDefault="004C4674" w:rsidP="00040983">
            <w:pPr>
              <w:pStyle w:val="TableCell"/>
              <w:ind w:left="0"/>
              <w:jc w:val="center"/>
              <w:rPr>
                <w:b/>
                <w:bCs/>
                <w:rtl/>
              </w:rPr>
            </w:pPr>
            <w:r w:rsidRPr="00BB01F4">
              <w:rPr>
                <w:rFonts w:hint="cs"/>
                <w:b/>
                <w:bCs/>
                <w:rtl/>
              </w:rPr>
              <w:t>7</w:t>
            </w:r>
          </w:p>
        </w:tc>
        <w:tc>
          <w:tcPr>
            <w:tcW w:w="10489" w:type="dxa"/>
            <w:shd w:val="clear" w:color="auto" w:fill="FFFFFF" w:themeFill="background1"/>
          </w:tcPr>
          <w:p w14:paraId="17A21DD4" w14:textId="77777777" w:rsidR="004C4674" w:rsidRDefault="004C4674" w:rsidP="00040983">
            <w:pPr>
              <w:pStyle w:val="TableCell"/>
              <w:ind w:right="57"/>
              <w:rPr>
                <w:rtl/>
              </w:rPr>
            </w:pPr>
          </w:p>
        </w:tc>
      </w:tr>
      <w:tr w:rsidR="004C4674" w14:paraId="1FA9CC69" w14:textId="77777777" w:rsidTr="00040983">
        <w:trPr>
          <w:trHeight w:val="284"/>
          <w:jc w:val="center"/>
        </w:trPr>
        <w:tc>
          <w:tcPr>
            <w:tcW w:w="274" w:type="dxa"/>
            <w:shd w:val="clear" w:color="auto" w:fill="E6E6E6"/>
          </w:tcPr>
          <w:p w14:paraId="78D6C1C1" w14:textId="77777777" w:rsidR="004C4674" w:rsidRPr="00BB01F4" w:rsidRDefault="004C4674" w:rsidP="00040983">
            <w:pPr>
              <w:pStyle w:val="TableCell"/>
              <w:ind w:left="0"/>
              <w:jc w:val="center"/>
              <w:rPr>
                <w:b/>
                <w:bCs/>
                <w:rtl/>
              </w:rPr>
            </w:pPr>
            <w:r w:rsidRPr="00BB01F4">
              <w:rPr>
                <w:rFonts w:hint="cs"/>
                <w:b/>
                <w:bCs/>
                <w:rtl/>
              </w:rPr>
              <w:t>8</w:t>
            </w:r>
          </w:p>
        </w:tc>
        <w:tc>
          <w:tcPr>
            <w:tcW w:w="10489" w:type="dxa"/>
            <w:shd w:val="clear" w:color="auto" w:fill="E6E6E6"/>
          </w:tcPr>
          <w:p w14:paraId="61D41155" w14:textId="77777777" w:rsidR="004C4674" w:rsidRDefault="004C4674" w:rsidP="00040983">
            <w:pPr>
              <w:pStyle w:val="TableCell"/>
              <w:ind w:right="57"/>
              <w:rPr>
                <w:rtl/>
              </w:rPr>
            </w:pPr>
          </w:p>
        </w:tc>
      </w:tr>
      <w:tr w:rsidR="004C4674" w14:paraId="04A225B8" w14:textId="77777777" w:rsidTr="00040983">
        <w:trPr>
          <w:trHeight w:val="284"/>
          <w:jc w:val="center"/>
        </w:trPr>
        <w:tc>
          <w:tcPr>
            <w:tcW w:w="274" w:type="dxa"/>
            <w:shd w:val="clear" w:color="auto" w:fill="FFFFFF" w:themeFill="background1"/>
          </w:tcPr>
          <w:p w14:paraId="5013AC83" w14:textId="77777777" w:rsidR="004C4674" w:rsidRPr="00BB01F4" w:rsidRDefault="004C4674" w:rsidP="00040983">
            <w:pPr>
              <w:pStyle w:val="TableCell"/>
              <w:ind w:left="0"/>
              <w:jc w:val="center"/>
              <w:rPr>
                <w:b/>
                <w:bCs/>
                <w:rtl/>
              </w:rPr>
            </w:pPr>
            <w:r w:rsidRPr="00BB01F4">
              <w:rPr>
                <w:rFonts w:hint="cs"/>
                <w:b/>
                <w:bCs/>
                <w:rtl/>
              </w:rPr>
              <w:t>9</w:t>
            </w:r>
          </w:p>
        </w:tc>
        <w:tc>
          <w:tcPr>
            <w:tcW w:w="10489" w:type="dxa"/>
            <w:shd w:val="clear" w:color="auto" w:fill="FFFFFF" w:themeFill="background1"/>
          </w:tcPr>
          <w:p w14:paraId="1DCE0BA9" w14:textId="77777777" w:rsidR="004C4674" w:rsidRDefault="004C4674" w:rsidP="00040983">
            <w:pPr>
              <w:pStyle w:val="TableCell"/>
              <w:ind w:right="57"/>
              <w:rPr>
                <w:rtl/>
              </w:rPr>
            </w:pPr>
          </w:p>
        </w:tc>
      </w:tr>
      <w:tr w:rsidR="004C4674" w14:paraId="466BB722" w14:textId="77777777" w:rsidTr="00040983">
        <w:trPr>
          <w:trHeight w:val="284"/>
          <w:jc w:val="center"/>
        </w:trPr>
        <w:tc>
          <w:tcPr>
            <w:tcW w:w="274" w:type="dxa"/>
            <w:shd w:val="clear" w:color="auto" w:fill="FFFFFF" w:themeFill="background1"/>
          </w:tcPr>
          <w:p w14:paraId="5B8DB6B8" w14:textId="77777777" w:rsidR="004C4674" w:rsidRPr="00BB01F4" w:rsidRDefault="004C4674" w:rsidP="00040983">
            <w:pPr>
              <w:pStyle w:val="TableCell"/>
              <w:ind w:left="0"/>
              <w:jc w:val="center"/>
              <w:rPr>
                <w:b/>
                <w:bCs/>
                <w:rtl/>
              </w:rPr>
            </w:pPr>
            <w:r>
              <w:rPr>
                <w:rFonts w:hint="cs"/>
                <w:b/>
                <w:bCs/>
                <w:rtl/>
              </w:rPr>
              <w:t>10</w:t>
            </w:r>
          </w:p>
        </w:tc>
        <w:tc>
          <w:tcPr>
            <w:tcW w:w="10489" w:type="dxa"/>
            <w:shd w:val="clear" w:color="auto" w:fill="FFFFFF" w:themeFill="background1"/>
          </w:tcPr>
          <w:p w14:paraId="66A7977E" w14:textId="77777777" w:rsidR="004C4674" w:rsidRDefault="004C4674" w:rsidP="00040983">
            <w:pPr>
              <w:pStyle w:val="TableCell"/>
              <w:ind w:right="57"/>
              <w:rPr>
                <w:rtl/>
              </w:rPr>
            </w:pPr>
          </w:p>
        </w:tc>
      </w:tr>
      <w:permEnd w:id="1833459944"/>
    </w:tbl>
    <w:p w14:paraId="2D5D5E95" w14:textId="77777777" w:rsidR="004C4674" w:rsidRPr="001665D7" w:rsidRDefault="004C4674" w:rsidP="004C4674">
      <w:pPr>
        <w:widowControl w:val="0"/>
        <w:rPr>
          <w:color w:val="0033CC"/>
        </w:rPr>
      </w:pPr>
    </w:p>
    <w:p w14:paraId="72023BB0" w14:textId="77777777" w:rsidR="004C4674" w:rsidRPr="009C2973" w:rsidRDefault="004C4674" w:rsidP="004C4674">
      <w:pPr>
        <w:pStyle w:val="Heading2"/>
        <w:framePr w:wrap="notBeside"/>
        <w:rPr>
          <w:rtl/>
        </w:rPr>
      </w:pPr>
      <w:r w:rsidRPr="009C2973">
        <w:rPr>
          <w:rFonts w:cs="Arial"/>
          <w:rt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7E908E2A"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B8CCAA" w14:textId="77777777" w:rsidR="004C4674" w:rsidRPr="00442B19" w:rsidRDefault="004C4674" w:rsidP="00040983">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w:t>
            </w:r>
            <w:r>
              <w:rPr>
                <w:rFonts w:hint="cs"/>
                <w:rtl/>
              </w:rPr>
              <w:t>,</w:t>
            </w:r>
            <w:r w:rsidRPr="00BB2134">
              <w:rPr>
                <w:rtl/>
              </w:rPr>
              <w:t xml:space="preserve"> </w:t>
            </w:r>
            <w:r>
              <w:rPr>
                <w:rFonts w:hint="cs"/>
                <w:rtl/>
              </w:rPr>
              <w:t>ש</w:t>
            </w:r>
            <w:r w:rsidRPr="00BB2134">
              <w:rPr>
                <w:rtl/>
              </w:rPr>
              <w:t xml:space="preserve">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0AAADD7E" w14:textId="77777777" w:rsidR="004C4674" w:rsidRPr="00BB01F4" w:rsidRDefault="004C4674" w:rsidP="004C4674">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4C4674" w14:paraId="7F6B2BF1" w14:textId="77777777" w:rsidTr="00040983">
        <w:trPr>
          <w:trHeight w:hRule="exact" w:val="284"/>
          <w:jc w:val="center"/>
        </w:trPr>
        <w:tc>
          <w:tcPr>
            <w:tcW w:w="274" w:type="dxa"/>
            <w:shd w:val="clear" w:color="auto" w:fill="CCCCCC"/>
            <w:vAlign w:val="center"/>
          </w:tcPr>
          <w:p w14:paraId="57FFE48B" w14:textId="77777777" w:rsidR="004C4674" w:rsidRPr="00BB01F4" w:rsidRDefault="004C4674" w:rsidP="00040983">
            <w:pPr>
              <w:pStyle w:val="TableTitle"/>
              <w:rPr>
                <w:rtl/>
              </w:rPr>
            </w:pPr>
            <w:r>
              <w:rPr>
                <w:rFonts w:hint="cs"/>
                <w:rtl/>
              </w:rPr>
              <w:t>#</w:t>
            </w:r>
          </w:p>
        </w:tc>
        <w:tc>
          <w:tcPr>
            <w:tcW w:w="2512" w:type="dxa"/>
            <w:shd w:val="clear" w:color="auto" w:fill="CCCCCC"/>
          </w:tcPr>
          <w:p w14:paraId="0EEF8410" w14:textId="77777777" w:rsidR="004C4674" w:rsidRDefault="004C4674" w:rsidP="00040983">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15AA0BF1" w14:textId="77777777" w:rsidR="004C4674" w:rsidRDefault="004C4674" w:rsidP="00040983">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798E3E2" w14:textId="77777777" w:rsidR="004C4674" w:rsidRDefault="004C4674" w:rsidP="00040983">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4D81AA65" w14:textId="77777777" w:rsidR="004C4674" w:rsidRPr="00BB01F4" w:rsidRDefault="004C4674" w:rsidP="004C4674">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4C4674" w14:paraId="781932A7" w14:textId="77777777" w:rsidTr="00040983">
        <w:trPr>
          <w:trHeight w:val="284"/>
          <w:jc w:val="center"/>
        </w:trPr>
        <w:tc>
          <w:tcPr>
            <w:tcW w:w="274" w:type="dxa"/>
            <w:shd w:val="clear" w:color="auto" w:fill="CCCCCC"/>
            <w:vAlign w:val="center"/>
          </w:tcPr>
          <w:permStart w:id="702161255" w:edGrp="everyone" w:displacedByCustomXml="next"/>
          <w:sdt>
            <w:sdtPr>
              <w:rPr>
                <w:rFonts w:hint="cs"/>
                <w:b/>
                <w:bCs/>
                <w:rtl/>
              </w:rPr>
              <w:id w:val="178161669"/>
              <w:lock w:val="sdtLocked"/>
              <w:placeholder>
                <w:docPart w:val="D66B782D95124EBBB6F90FF385EB608E"/>
              </w:placeholder>
            </w:sdtPr>
            <w:sdtEndPr/>
            <w:sdtContent>
              <w:p w14:paraId="0272C9A0" w14:textId="77777777" w:rsidR="004C4674" w:rsidRPr="00BB01F4" w:rsidRDefault="004C4674" w:rsidP="00040983">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08ADA5F1" w14:textId="77777777" w:rsidR="004C4674" w:rsidRPr="00BB01F4" w:rsidRDefault="004C4674" w:rsidP="00040983">
            <w:pPr>
              <w:pStyle w:val="TableCell"/>
              <w:rPr>
                <w:rtl/>
              </w:rPr>
            </w:pPr>
          </w:p>
        </w:tc>
        <w:tc>
          <w:tcPr>
            <w:tcW w:w="1881" w:type="dxa"/>
            <w:shd w:val="clear" w:color="auto" w:fill="FFFFFF" w:themeFill="background1"/>
          </w:tcPr>
          <w:p w14:paraId="08C3C57B" w14:textId="77777777" w:rsidR="004C4674" w:rsidRPr="00BB01F4" w:rsidRDefault="004C4674" w:rsidP="00040983">
            <w:pPr>
              <w:pStyle w:val="TableCell"/>
              <w:rPr>
                <w:rtl/>
              </w:rPr>
            </w:pPr>
          </w:p>
        </w:tc>
        <w:tc>
          <w:tcPr>
            <w:tcW w:w="6096" w:type="dxa"/>
            <w:shd w:val="clear" w:color="auto" w:fill="FFFFFF" w:themeFill="background1"/>
          </w:tcPr>
          <w:p w14:paraId="597BA942" w14:textId="77777777" w:rsidR="004C4674" w:rsidRPr="00BB01F4" w:rsidRDefault="004C4674" w:rsidP="00040983">
            <w:pPr>
              <w:pStyle w:val="TableCell"/>
              <w:rPr>
                <w:rtl/>
              </w:rPr>
            </w:pPr>
          </w:p>
        </w:tc>
      </w:tr>
      <w:tr w:rsidR="004C4674" w14:paraId="33CAAFA8" w14:textId="77777777" w:rsidTr="00040983">
        <w:trPr>
          <w:trHeight w:val="284"/>
          <w:jc w:val="center"/>
        </w:trPr>
        <w:tc>
          <w:tcPr>
            <w:tcW w:w="274" w:type="dxa"/>
            <w:shd w:val="clear" w:color="auto" w:fill="CCCCCC"/>
          </w:tcPr>
          <w:p w14:paraId="79B91644" w14:textId="77777777" w:rsidR="004C4674" w:rsidRPr="00BB01F4" w:rsidRDefault="004C4674" w:rsidP="00040983">
            <w:pPr>
              <w:pStyle w:val="TableCell"/>
              <w:ind w:left="0"/>
              <w:jc w:val="center"/>
              <w:rPr>
                <w:b/>
                <w:bCs/>
                <w:rtl/>
              </w:rPr>
            </w:pPr>
            <w:r w:rsidRPr="00BB01F4">
              <w:rPr>
                <w:rFonts w:hint="cs"/>
                <w:b/>
                <w:bCs/>
                <w:rtl/>
              </w:rPr>
              <w:t>2</w:t>
            </w:r>
          </w:p>
        </w:tc>
        <w:tc>
          <w:tcPr>
            <w:tcW w:w="2512" w:type="dxa"/>
            <w:shd w:val="clear" w:color="auto" w:fill="FFFFFF" w:themeFill="background1"/>
          </w:tcPr>
          <w:p w14:paraId="4C983A98" w14:textId="77777777" w:rsidR="004C4674" w:rsidRPr="00BB01F4" w:rsidRDefault="004C4674" w:rsidP="00040983">
            <w:pPr>
              <w:pStyle w:val="TableCell"/>
              <w:rPr>
                <w:rtl/>
              </w:rPr>
            </w:pPr>
          </w:p>
        </w:tc>
        <w:tc>
          <w:tcPr>
            <w:tcW w:w="1881" w:type="dxa"/>
            <w:shd w:val="clear" w:color="auto" w:fill="FFFFFF" w:themeFill="background1"/>
          </w:tcPr>
          <w:p w14:paraId="070CB7DB" w14:textId="77777777" w:rsidR="004C4674" w:rsidRPr="00BB01F4" w:rsidRDefault="004C4674" w:rsidP="00040983">
            <w:pPr>
              <w:pStyle w:val="TableCell"/>
              <w:rPr>
                <w:rtl/>
              </w:rPr>
            </w:pPr>
          </w:p>
        </w:tc>
        <w:tc>
          <w:tcPr>
            <w:tcW w:w="6096" w:type="dxa"/>
            <w:shd w:val="clear" w:color="auto" w:fill="FFFFFF" w:themeFill="background1"/>
          </w:tcPr>
          <w:p w14:paraId="0DF60FD9" w14:textId="77777777" w:rsidR="004C4674" w:rsidRPr="00BB01F4" w:rsidRDefault="004C4674" w:rsidP="00040983">
            <w:pPr>
              <w:pStyle w:val="TableCell"/>
              <w:rPr>
                <w:rtl/>
              </w:rPr>
            </w:pPr>
          </w:p>
        </w:tc>
      </w:tr>
      <w:tr w:rsidR="004C4674" w14:paraId="0F1D11E3" w14:textId="77777777" w:rsidTr="00040983">
        <w:trPr>
          <w:trHeight w:val="284"/>
          <w:jc w:val="center"/>
        </w:trPr>
        <w:tc>
          <w:tcPr>
            <w:tcW w:w="274" w:type="dxa"/>
            <w:shd w:val="clear" w:color="auto" w:fill="CCCCCC"/>
          </w:tcPr>
          <w:p w14:paraId="01C17FE0" w14:textId="77777777" w:rsidR="004C4674" w:rsidRPr="00BB01F4" w:rsidRDefault="004C4674" w:rsidP="00040983">
            <w:pPr>
              <w:pStyle w:val="TableCell"/>
              <w:ind w:left="0"/>
              <w:jc w:val="center"/>
              <w:rPr>
                <w:b/>
                <w:bCs/>
                <w:rtl/>
              </w:rPr>
            </w:pPr>
            <w:r w:rsidRPr="00BB01F4">
              <w:rPr>
                <w:rFonts w:hint="cs"/>
                <w:b/>
                <w:bCs/>
                <w:rtl/>
              </w:rPr>
              <w:t>3</w:t>
            </w:r>
          </w:p>
        </w:tc>
        <w:tc>
          <w:tcPr>
            <w:tcW w:w="2512" w:type="dxa"/>
            <w:shd w:val="clear" w:color="auto" w:fill="FFFFFF" w:themeFill="background1"/>
          </w:tcPr>
          <w:p w14:paraId="77535E8E" w14:textId="77777777" w:rsidR="004C4674" w:rsidRPr="00BB01F4" w:rsidRDefault="004C4674" w:rsidP="00040983">
            <w:pPr>
              <w:pStyle w:val="TableCell"/>
              <w:rPr>
                <w:rtl/>
              </w:rPr>
            </w:pPr>
          </w:p>
        </w:tc>
        <w:tc>
          <w:tcPr>
            <w:tcW w:w="1881" w:type="dxa"/>
            <w:shd w:val="clear" w:color="auto" w:fill="FFFFFF" w:themeFill="background1"/>
          </w:tcPr>
          <w:p w14:paraId="545F77E8" w14:textId="77777777" w:rsidR="004C4674" w:rsidRPr="00BB01F4" w:rsidRDefault="004C4674" w:rsidP="00040983">
            <w:pPr>
              <w:pStyle w:val="TableCell"/>
              <w:rPr>
                <w:rtl/>
              </w:rPr>
            </w:pPr>
          </w:p>
        </w:tc>
        <w:tc>
          <w:tcPr>
            <w:tcW w:w="6096" w:type="dxa"/>
            <w:shd w:val="clear" w:color="auto" w:fill="FFFFFF" w:themeFill="background1"/>
          </w:tcPr>
          <w:p w14:paraId="6D87D5AC" w14:textId="77777777" w:rsidR="004C4674" w:rsidRPr="00BB01F4" w:rsidRDefault="004C4674" w:rsidP="00040983">
            <w:pPr>
              <w:pStyle w:val="TableCell"/>
              <w:rPr>
                <w:rtl/>
              </w:rPr>
            </w:pPr>
          </w:p>
        </w:tc>
      </w:tr>
      <w:permEnd w:id="702161255"/>
    </w:tbl>
    <w:p w14:paraId="6943E23E" w14:textId="77777777" w:rsidR="004C4674" w:rsidRDefault="004C4674" w:rsidP="004C4674">
      <w:pPr>
        <w:pStyle w:val="Norm"/>
        <w:tabs>
          <w:tab w:val="clear" w:pos="397"/>
          <w:tab w:val="clear" w:pos="794"/>
          <w:tab w:val="clear" w:pos="1191"/>
          <w:tab w:val="clear" w:pos="1588"/>
          <w:tab w:val="clear" w:pos="1985"/>
          <w:tab w:val="clear" w:pos="2381"/>
          <w:tab w:val="clear" w:pos="2778"/>
          <w:tab w:val="left" w:pos="870"/>
        </w:tabs>
        <w:rPr>
          <w:rtl/>
        </w:rPr>
      </w:pPr>
    </w:p>
    <w:p w14:paraId="6C4B47E0" w14:textId="77777777" w:rsidR="004C4674" w:rsidRDefault="004C4674" w:rsidP="004C4674">
      <w:pPr>
        <w:pStyle w:val="Heading1"/>
        <w:framePr w:wrap="notBeside"/>
      </w:pPr>
      <w:bookmarkStart w:id="60" w:name="_Toc75190459"/>
      <w:bookmarkStart w:id="61" w:name="_Hlk61721854"/>
      <w:r w:rsidRPr="004129AE">
        <w:rPr>
          <w:rtl/>
        </w:rPr>
        <w:t>התשתית</w:t>
      </w:r>
      <w:r>
        <w:rPr>
          <w:rFonts w:hint="cs"/>
          <w:rtl/>
        </w:rPr>
        <w:t xml:space="preserve"> והשירותים</w:t>
      </w:r>
      <w:bookmarkEnd w:id="60"/>
    </w:p>
    <w:bookmarkEnd w:id="61"/>
    <w:p w14:paraId="1F115709" w14:textId="77777777" w:rsidR="004C4674" w:rsidRDefault="004C4674" w:rsidP="004C4674">
      <w:pPr>
        <w:pStyle w:val="Heading2"/>
        <w:framePr w:wrap="notBeside"/>
        <w:rPr>
          <w:rtl/>
        </w:rPr>
      </w:pPr>
      <w:r w:rsidRPr="0070678D">
        <w:rPr>
          <w:rtl/>
        </w:rPr>
        <w:t>התשתית</w:t>
      </w:r>
    </w:p>
    <w:p w14:paraId="7744B514" w14:textId="77777777" w:rsidR="004C4674" w:rsidRPr="00406AAD" w:rsidRDefault="004C4674" w:rsidP="004C4674">
      <w:pPr>
        <w:pStyle w:val="Heading3"/>
        <w:framePr w:wrap="notBeside"/>
        <w:rPr>
          <w:rtl/>
        </w:rPr>
      </w:pPr>
      <w:r>
        <w:rPr>
          <w:rFonts w:hint="cs"/>
          <w:rtl/>
        </w:rPr>
        <w:t xml:space="preserve">פירוט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5058BF" w14:paraId="79BC1D62" w14:textId="77777777" w:rsidTr="0004098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E3C50A" w14:textId="77777777" w:rsidR="004C4674" w:rsidRPr="005058BF" w:rsidRDefault="004C4674" w:rsidP="00040983">
            <w:pPr>
              <w:pStyle w:val="noteshead"/>
              <w:rPr>
                <w:rtl/>
              </w:rPr>
            </w:pPr>
            <w:r w:rsidRPr="005058BF">
              <w:rPr>
                <w:rtl/>
              </w:rPr>
              <w:t xml:space="preserve">תאר ופרט לגבי כל אחד </w:t>
            </w:r>
            <w:r w:rsidRPr="0070678D">
              <w:rPr>
                <w:rFonts w:cs="Arial"/>
                <w:rtl/>
              </w:rPr>
              <w:t>ממרכיבי התשתית את הנושאים הבאים:</w:t>
            </w:r>
          </w:p>
          <w:p w14:paraId="3A0AE561" w14:textId="77777777" w:rsidR="004C4674" w:rsidRDefault="004C4674" w:rsidP="00040983">
            <w:pPr>
              <w:pStyle w:val="notesnumer"/>
              <w:rPr>
                <w:rFonts w:cs="Arial"/>
                <w:rtl/>
              </w:rPr>
            </w:pPr>
            <w:r w:rsidRPr="0070678D">
              <w:rPr>
                <w:rFonts w:cs="Arial"/>
                <w:rtl/>
              </w:rPr>
              <w:t>[</w:t>
            </w:r>
            <w:r w:rsidRPr="0070678D">
              <w:rPr>
                <w:rFonts w:cs="Arial"/>
                <w:b/>
                <w:bCs/>
                <w:rtl/>
              </w:rPr>
              <w:t>1</w:t>
            </w:r>
            <w:r w:rsidRPr="0070678D">
              <w:rPr>
                <w:rFonts w:cs="Arial"/>
                <w:rtl/>
              </w:rPr>
              <w:t xml:space="preserve">] תאר ופרט את התשתית הפיזית \וירטואלית בתום תקופת ההקמה. </w:t>
            </w:r>
          </w:p>
          <w:p w14:paraId="4F0E7E6C" w14:textId="77777777" w:rsidR="004C4674" w:rsidRDefault="004C4674" w:rsidP="00040983">
            <w:pPr>
              <w:pStyle w:val="notesnumer"/>
              <w:rPr>
                <w:rFonts w:cs="Arial"/>
                <w:rtl/>
              </w:rPr>
            </w:pPr>
            <w:r w:rsidRPr="0070678D">
              <w:rPr>
                <w:rFonts w:cs="Arial"/>
                <w:rtl/>
              </w:rPr>
              <w:t xml:space="preserve">[2] ציין את רכיבי התשתית שיתווספו במהלך ביצוע התקופה הנוכחית (האם קיים מתקופה קודמת\טרום האיגוד, יירכש בתקופה הנוכחית, </w:t>
            </w:r>
            <w:r>
              <w:rPr>
                <w:rFonts w:cs="Arial" w:hint="cs"/>
                <w:rtl/>
              </w:rPr>
              <w:t xml:space="preserve">או </w:t>
            </w:r>
            <w:r w:rsidRPr="0070678D">
              <w:rPr>
                <w:rFonts w:cs="Arial"/>
                <w:rtl/>
              </w:rPr>
              <w:t>מתוכנן לתקופת המשך)</w:t>
            </w:r>
          </w:p>
          <w:p w14:paraId="7A14DA4F" w14:textId="77777777" w:rsidR="004C4674" w:rsidRDefault="004C4674" w:rsidP="00040983">
            <w:pPr>
              <w:pStyle w:val="Field05"/>
              <w:rPr>
                <w:rtl/>
              </w:rPr>
            </w:pPr>
          </w:p>
          <w:p w14:paraId="0D080A2E" w14:textId="77777777" w:rsidR="004C4674" w:rsidRDefault="004C4674" w:rsidP="00040983">
            <w:pPr>
              <w:pStyle w:val="noteshead"/>
              <w:rPr>
                <w:rtl/>
              </w:rPr>
            </w:pPr>
            <w:r>
              <w:rPr>
                <w:rFonts w:hint="cs"/>
                <w:rtl/>
              </w:rPr>
              <w:t>הבהרה</w:t>
            </w:r>
          </w:p>
          <w:p w14:paraId="087B3565" w14:textId="77777777" w:rsidR="004C4674" w:rsidRPr="005058BF" w:rsidRDefault="004C4674" w:rsidP="00040983">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40C0338F" w14:textId="77777777" w:rsidR="004C4674" w:rsidRPr="00EE398B" w:rsidRDefault="004C4674" w:rsidP="004C4674">
      <w:pPr>
        <w:pStyle w:val="Norm"/>
        <w:rPr>
          <w:sz w:val="6"/>
          <w:szCs w:val="6"/>
          <w:rtl/>
        </w:rPr>
      </w:pPr>
    </w:p>
    <w:p w14:paraId="2886D1A3" w14:textId="77777777" w:rsidR="004C4674" w:rsidRPr="005058BF" w:rsidRDefault="004C4674" w:rsidP="004C4674">
      <w:pPr>
        <w:pStyle w:val="Norm"/>
        <w:rPr>
          <w:rtl/>
        </w:rPr>
      </w:pPr>
      <w:permStart w:id="273504809" w:edGrp="everyone"/>
      <w:r w:rsidRPr="005058BF">
        <w:rPr>
          <w:rtl/>
        </w:rPr>
        <w:t>הזן טקסט כאן...</w:t>
      </w:r>
    </w:p>
    <w:permEnd w:id="273504809"/>
    <w:p w14:paraId="57252824" w14:textId="77777777" w:rsidR="004C4674" w:rsidRPr="005058BF" w:rsidRDefault="004C4674" w:rsidP="004C4674">
      <w:pPr>
        <w:pStyle w:val="Norm"/>
        <w:rPr>
          <w:rtl/>
        </w:rPr>
      </w:pPr>
    </w:p>
    <w:p w14:paraId="4781C352" w14:textId="77777777" w:rsidR="004C4674" w:rsidRPr="00EE398B" w:rsidRDefault="004C4674" w:rsidP="004C4674">
      <w:pPr>
        <w:pStyle w:val="Norm"/>
        <w:rPr>
          <w:sz w:val="6"/>
          <w:szCs w:val="6"/>
          <w:rtl/>
        </w:rPr>
      </w:pPr>
    </w:p>
    <w:p w14:paraId="582EFD40" w14:textId="77777777" w:rsidR="004C4674" w:rsidRDefault="004C4674" w:rsidP="004C4674">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4C4674" w:rsidRPr="00CA2203" w14:paraId="37CE0144" w14:textId="77777777" w:rsidTr="00040983">
        <w:trPr>
          <w:trHeight w:hRule="exact" w:val="283"/>
          <w:jc w:val="center"/>
        </w:trPr>
        <w:tc>
          <w:tcPr>
            <w:tcW w:w="132" w:type="pct"/>
            <w:shd w:val="clear" w:color="auto" w:fill="CCCCCC"/>
            <w:vAlign w:val="center"/>
          </w:tcPr>
          <w:sdt>
            <w:sdtPr>
              <w:rPr>
                <w:rFonts w:hint="cs"/>
                <w:rtl/>
              </w:rPr>
              <w:id w:val="1751468668"/>
              <w:lock w:val="sdtLocked"/>
              <w:placeholder>
                <w:docPart w:val="5A548333E5534FCEB43D0AC68793C398"/>
              </w:placeholder>
            </w:sdtPr>
            <w:sdtEndPr/>
            <w:sdtContent>
              <w:p w14:paraId="1DB65FA3" w14:textId="77777777" w:rsidR="004C4674" w:rsidRPr="00F73865" w:rsidRDefault="004C4674" w:rsidP="00040983">
                <w:pPr>
                  <w:pStyle w:val="TableTitle"/>
                  <w:rPr>
                    <w:b w:val="0"/>
                    <w:bCs w:val="0"/>
                    <w:rtl/>
                  </w:rPr>
                </w:pPr>
                <w:r>
                  <w:rPr>
                    <w:rFonts w:hint="cs"/>
                    <w:rtl/>
                  </w:rPr>
                  <w:t>#</w:t>
                </w:r>
              </w:p>
            </w:sdtContent>
          </w:sdt>
        </w:tc>
        <w:tc>
          <w:tcPr>
            <w:tcW w:w="1263" w:type="pct"/>
            <w:shd w:val="clear" w:color="auto" w:fill="CCCCCC"/>
          </w:tcPr>
          <w:p w14:paraId="787FAC74" w14:textId="77777777" w:rsidR="004C4674" w:rsidRPr="00B86178" w:rsidRDefault="004C4674" w:rsidP="00040983">
            <w:pPr>
              <w:pStyle w:val="TableTitle"/>
              <w:rPr>
                <w:rtl/>
              </w:rPr>
            </w:pPr>
            <w:r w:rsidRPr="00EA5D36">
              <w:rPr>
                <w:rtl/>
              </w:rPr>
              <w:t>שם הציוד</w:t>
            </w:r>
          </w:p>
        </w:tc>
        <w:tc>
          <w:tcPr>
            <w:tcW w:w="1201" w:type="pct"/>
            <w:shd w:val="clear" w:color="auto" w:fill="CCCCCC"/>
          </w:tcPr>
          <w:p w14:paraId="5507DFD7" w14:textId="77777777" w:rsidR="004C4674" w:rsidRPr="00B86178" w:rsidRDefault="004C4674" w:rsidP="00040983">
            <w:pPr>
              <w:pStyle w:val="TableTitle"/>
            </w:pPr>
            <w:r w:rsidRPr="00EA5D36">
              <w:rPr>
                <w:rtl/>
              </w:rPr>
              <w:t>מטרה\פונקציה</w:t>
            </w:r>
          </w:p>
        </w:tc>
        <w:tc>
          <w:tcPr>
            <w:tcW w:w="1200" w:type="pct"/>
            <w:shd w:val="clear" w:color="auto" w:fill="CCCCCC"/>
          </w:tcPr>
          <w:p w14:paraId="2A232521" w14:textId="77777777" w:rsidR="004C4674" w:rsidRPr="00B86178" w:rsidRDefault="004C4674" w:rsidP="00040983">
            <w:pPr>
              <w:pStyle w:val="TableTitle"/>
            </w:pPr>
            <w:r w:rsidRPr="00EA5D36">
              <w:rPr>
                <w:rtl/>
              </w:rPr>
              <w:t>ציוד קיים\ציוד שיירכש(מחיר)</w:t>
            </w:r>
          </w:p>
        </w:tc>
        <w:tc>
          <w:tcPr>
            <w:tcW w:w="1204" w:type="pct"/>
            <w:shd w:val="clear" w:color="auto" w:fill="CCCCCC"/>
          </w:tcPr>
          <w:p w14:paraId="21543DA7" w14:textId="77777777" w:rsidR="004C4674" w:rsidRPr="00B86178" w:rsidRDefault="004C4674" w:rsidP="00040983">
            <w:pPr>
              <w:pStyle w:val="TableTitle"/>
            </w:pPr>
            <w:r w:rsidRPr="00EA5D36">
              <w:rPr>
                <w:rtl/>
              </w:rPr>
              <w:t>הערות</w:t>
            </w:r>
          </w:p>
        </w:tc>
      </w:tr>
    </w:tbl>
    <w:p w14:paraId="7513601F" w14:textId="77777777" w:rsidR="004C4674" w:rsidRPr="00695822" w:rsidRDefault="004C4674" w:rsidP="004C4674">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4C4674" w:rsidRPr="00CA2203" w14:paraId="5BAA9CE5" w14:textId="77777777" w:rsidTr="00040983">
        <w:trPr>
          <w:trHeight w:val="284"/>
          <w:jc w:val="center"/>
        </w:trPr>
        <w:tc>
          <w:tcPr>
            <w:tcW w:w="132" w:type="pct"/>
            <w:shd w:val="clear" w:color="auto" w:fill="FFFFFF" w:themeFill="background1"/>
            <w:vAlign w:val="center"/>
          </w:tcPr>
          <w:permStart w:id="1558251518" w:edGrp="everyone" w:colFirst="0" w:colLast="0" w:displacedByCustomXml="next"/>
          <w:permStart w:id="1702375919" w:edGrp="everyone" w:colFirst="1" w:colLast="1" w:displacedByCustomXml="next"/>
          <w:permStart w:id="342426126" w:edGrp="everyone" w:colFirst="2" w:colLast="2" w:displacedByCustomXml="next"/>
          <w:permStart w:id="99234388" w:edGrp="everyone" w:colFirst="3" w:colLast="3" w:displacedByCustomXml="next"/>
          <w:permStart w:id="1507031930" w:edGrp="everyone" w:colFirst="4" w:colLast="4" w:displacedByCustomXml="next"/>
          <w:sdt>
            <w:sdtPr>
              <w:rPr>
                <w:rFonts w:hint="cs"/>
                <w:rtl/>
              </w:rPr>
              <w:id w:val="-1758134836"/>
              <w:lock w:val="sdtLocked"/>
              <w:placeholder>
                <w:docPart w:val="E498000831EF42F4AEA49667E0277D1C"/>
              </w:placeholder>
            </w:sdtPr>
            <w:sdtEndPr/>
            <w:sdtContent>
              <w:p w14:paraId="035B7DFA" w14:textId="77777777" w:rsidR="004C4674" w:rsidRPr="00F73865" w:rsidRDefault="004C4674" w:rsidP="00040983">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67FC84E8" w14:textId="77777777" w:rsidR="004C4674" w:rsidRPr="0092587A" w:rsidRDefault="004C4674" w:rsidP="00040983">
            <w:pPr>
              <w:pStyle w:val="TableCell"/>
              <w:jc w:val="center"/>
              <w:rPr>
                <w:rtl/>
              </w:rPr>
            </w:pPr>
          </w:p>
        </w:tc>
        <w:tc>
          <w:tcPr>
            <w:tcW w:w="1201" w:type="pct"/>
            <w:shd w:val="clear" w:color="auto" w:fill="FFFFFF" w:themeFill="background1"/>
            <w:vAlign w:val="center"/>
          </w:tcPr>
          <w:p w14:paraId="5D83B51C" w14:textId="77777777" w:rsidR="004C4674" w:rsidRPr="0092587A" w:rsidRDefault="004C4674" w:rsidP="00040983">
            <w:pPr>
              <w:pStyle w:val="TableCell"/>
              <w:jc w:val="center"/>
            </w:pPr>
          </w:p>
        </w:tc>
        <w:tc>
          <w:tcPr>
            <w:tcW w:w="1200" w:type="pct"/>
            <w:shd w:val="clear" w:color="auto" w:fill="FFFFFF" w:themeFill="background1"/>
            <w:vAlign w:val="center"/>
          </w:tcPr>
          <w:p w14:paraId="20C7E48A" w14:textId="77777777" w:rsidR="004C4674" w:rsidRPr="0092587A" w:rsidRDefault="004C4674" w:rsidP="00040983">
            <w:pPr>
              <w:pStyle w:val="TableCell"/>
              <w:jc w:val="center"/>
            </w:pPr>
          </w:p>
        </w:tc>
        <w:tc>
          <w:tcPr>
            <w:tcW w:w="1204" w:type="pct"/>
            <w:shd w:val="clear" w:color="auto" w:fill="FFFFFF" w:themeFill="background1"/>
            <w:vAlign w:val="center"/>
          </w:tcPr>
          <w:p w14:paraId="2F975528" w14:textId="77777777" w:rsidR="004C4674" w:rsidRPr="0092587A" w:rsidRDefault="004C4674" w:rsidP="00040983">
            <w:pPr>
              <w:pStyle w:val="TableCell"/>
              <w:jc w:val="center"/>
            </w:pPr>
          </w:p>
        </w:tc>
      </w:tr>
      <w:tr w:rsidR="004C4674" w:rsidRPr="00CA2203" w14:paraId="25AA17D5" w14:textId="77777777" w:rsidTr="00040983">
        <w:trPr>
          <w:trHeight w:val="284"/>
          <w:jc w:val="center"/>
        </w:trPr>
        <w:tc>
          <w:tcPr>
            <w:tcW w:w="132" w:type="pct"/>
            <w:shd w:val="clear" w:color="auto" w:fill="FFFFFF" w:themeFill="background1"/>
            <w:vAlign w:val="center"/>
          </w:tcPr>
          <w:p w14:paraId="3B51F454" w14:textId="77777777" w:rsidR="004C4674" w:rsidRDefault="004C4674" w:rsidP="00040983">
            <w:pPr>
              <w:pStyle w:val="TableTitle"/>
              <w:rPr>
                <w:rtl/>
              </w:rPr>
            </w:pPr>
            <w:permStart w:id="935163322" w:edGrp="everyone" w:colFirst="0" w:colLast="0"/>
            <w:permStart w:id="1557664831" w:edGrp="everyone" w:colFirst="1" w:colLast="1"/>
            <w:permStart w:id="99683928" w:edGrp="everyone" w:colFirst="2" w:colLast="2"/>
            <w:permStart w:id="491593636" w:edGrp="everyone" w:colFirst="3" w:colLast="3"/>
            <w:permStart w:id="1998994118" w:edGrp="everyone" w:colFirst="4" w:colLast="4"/>
            <w:permEnd w:id="1507031930"/>
            <w:permEnd w:id="99234388"/>
            <w:permEnd w:id="342426126"/>
            <w:permEnd w:id="1702375919"/>
            <w:permEnd w:id="1558251518"/>
            <w:r>
              <w:rPr>
                <w:rFonts w:hint="cs"/>
                <w:rtl/>
              </w:rPr>
              <w:t>2</w:t>
            </w:r>
          </w:p>
        </w:tc>
        <w:tc>
          <w:tcPr>
            <w:tcW w:w="1263" w:type="pct"/>
            <w:shd w:val="clear" w:color="auto" w:fill="FFFFFF" w:themeFill="background1"/>
            <w:vAlign w:val="center"/>
          </w:tcPr>
          <w:p w14:paraId="52170D03" w14:textId="77777777" w:rsidR="004C4674" w:rsidRPr="0092587A" w:rsidRDefault="004C4674" w:rsidP="00040983">
            <w:pPr>
              <w:pStyle w:val="TableCell"/>
              <w:jc w:val="center"/>
              <w:rPr>
                <w:rtl/>
              </w:rPr>
            </w:pPr>
          </w:p>
        </w:tc>
        <w:tc>
          <w:tcPr>
            <w:tcW w:w="1201" w:type="pct"/>
            <w:shd w:val="clear" w:color="auto" w:fill="FFFFFF" w:themeFill="background1"/>
            <w:vAlign w:val="center"/>
          </w:tcPr>
          <w:p w14:paraId="595B0567" w14:textId="77777777" w:rsidR="004C4674" w:rsidRPr="0092587A" w:rsidRDefault="004C4674" w:rsidP="00040983">
            <w:pPr>
              <w:pStyle w:val="TableCell"/>
              <w:jc w:val="center"/>
            </w:pPr>
          </w:p>
        </w:tc>
        <w:tc>
          <w:tcPr>
            <w:tcW w:w="1200" w:type="pct"/>
            <w:shd w:val="clear" w:color="auto" w:fill="FFFFFF" w:themeFill="background1"/>
            <w:vAlign w:val="center"/>
          </w:tcPr>
          <w:p w14:paraId="13EB2E0B" w14:textId="77777777" w:rsidR="004C4674" w:rsidRPr="0092587A" w:rsidRDefault="004C4674" w:rsidP="00040983">
            <w:pPr>
              <w:pStyle w:val="TableCell"/>
              <w:jc w:val="center"/>
            </w:pPr>
          </w:p>
        </w:tc>
        <w:tc>
          <w:tcPr>
            <w:tcW w:w="1204" w:type="pct"/>
            <w:shd w:val="clear" w:color="auto" w:fill="FFFFFF" w:themeFill="background1"/>
            <w:vAlign w:val="center"/>
          </w:tcPr>
          <w:p w14:paraId="40520582" w14:textId="77777777" w:rsidR="004C4674" w:rsidRPr="0092587A" w:rsidRDefault="004C4674" w:rsidP="00040983">
            <w:pPr>
              <w:pStyle w:val="TableCell"/>
              <w:jc w:val="center"/>
            </w:pPr>
          </w:p>
        </w:tc>
      </w:tr>
      <w:tr w:rsidR="004C4674" w:rsidRPr="00CA2203" w14:paraId="11CCF290" w14:textId="77777777" w:rsidTr="00040983">
        <w:trPr>
          <w:trHeight w:val="284"/>
          <w:jc w:val="center"/>
        </w:trPr>
        <w:tc>
          <w:tcPr>
            <w:tcW w:w="132" w:type="pct"/>
            <w:shd w:val="clear" w:color="auto" w:fill="FFFFFF" w:themeFill="background1"/>
            <w:vAlign w:val="center"/>
          </w:tcPr>
          <w:p w14:paraId="0961046C" w14:textId="77777777" w:rsidR="004C4674" w:rsidRDefault="004C4674" w:rsidP="00040983">
            <w:pPr>
              <w:pStyle w:val="TableTitle"/>
              <w:rPr>
                <w:rtl/>
              </w:rPr>
            </w:pPr>
            <w:permStart w:id="1087189583" w:edGrp="everyone" w:colFirst="0" w:colLast="0"/>
            <w:permStart w:id="146750697" w:edGrp="everyone" w:colFirst="1" w:colLast="1"/>
            <w:permStart w:id="23083288" w:edGrp="everyone" w:colFirst="2" w:colLast="2"/>
            <w:permStart w:id="1757314005" w:edGrp="everyone" w:colFirst="3" w:colLast="3"/>
            <w:permStart w:id="1060573586" w:edGrp="everyone" w:colFirst="4" w:colLast="4"/>
            <w:permEnd w:id="935163322"/>
            <w:permEnd w:id="1557664831"/>
            <w:permEnd w:id="99683928"/>
            <w:permEnd w:id="491593636"/>
            <w:permEnd w:id="1998994118"/>
            <w:r>
              <w:rPr>
                <w:rFonts w:hint="cs"/>
                <w:rtl/>
              </w:rPr>
              <w:t>3</w:t>
            </w:r>
          </w:p>
        </w:tc>
        <w:tc>
          <w:tcPr>
            <w:tcW w:w="1263" w:type="pct"/>
            <w:shd w:val="clear" w:color="auto" w:fill="FFFFFF" w:themeFill="background1"/>
            <w:vAlign w:val="center"/>
          </w:tcPr>
          <w:p w14:paraId="69F365FE" w14:textId="77777777" w:rsidR="004C4674" w:rsidRPr="0092587A" w:rsidRDefault="004C4674" w:rsidP="00040983">
            <w:pPr>
              <w:pStyle w:val="TableCell"/>
              <w:jc w:val="center"/>
              <w:rPr>
                <w:rtl/>
              </w:rPr>
            </w:pPr>
          </w:p>
        </w:tc>
        <w:tc>
          <w:tcPr>
            <w:tcW w:w="1201" w:type="pct"/>
            <w:shd w:val="clear" w:color="auto" w:fill="FFFFFF" w:themeFill="background1"/>
            <w:vAlign w:val="center"/>
          </w:tcPr>
          <w:p w14:paraId="399CBB68" w14:textId="77777777" w:rsidR="004C4674" w:rsidRPr="0092587A" w:rsidRDefault="004C4674" w:rsidP="00040983">
            <w:pPr>
              <w:pStyle w:val="TableCell"/>
              <w:jc w:val="center"/>
            </w:pPr>
          </w:p>
        </w:tc>
        <w:tc>
          <w:tcPr>
            <w:tcW w:w="1200" w:type="pct"/>
            <w:shd w:val="clear" w:color="auto" w:fill="FFFFFF" w:themeFill="background1"/>
            <w:vAlign w:val="center"/>
          </w:tcPr>
          <w:p w14:paraId="4CCE6178" w14:textId="77777777" w:rsidR="004C4674" w:rsidRPr="0092587A" w:rsidRDefault="004C4674" w:rsidP="00040983">
            <w:pPr>
              <w:pStyle w:val="TableCell"/>
              <w:jc w:val="center"/>
            </w:pPr>
          </w:p>
        </w:tc>
        <w:tc>
          <w:tcPr>
            <w:tcW w:w="1204" w:type="pct"/>
            <w:shd w:val="clear" w:color="auto" w:fill="FFFFFF" w:themeFill="background1"/>
            <w:vAlign w:val="center"/>
          </w:tcPr>
          <w:p w14:paraId="247E0685" w14:textId="77777777" w:rsidR="004C4674" w:rsidRPr="0092587A" w:rsidRDefault="004C4674" w:rsidP="00040983">
            <w:pPr>
              <w:pStyle w:val="TableCell"/>
              <w:jc w:val="center"/>
            </w:pPr>
          </w:p>
        </w:tc>
      </w:tr>
      <w:permEnd w:id="1087189583"/>
      <w:permEnd w:id="146750697"/>
      <w:permEnd w:id="23083288"/>
      <w:permEnd w:id="1757314005"/>
      <w:permEnd w:id="1060573586"/>
    </w:tbl>
    <w:p w14:paraId="7E823468" w14:textId="77777777" w:rsidR="004C4674" w:rsidRDefault="004C4674" w:rsidP="004C4674">
      <w:pPr>
        <w:pStyle w:val="Norm"/>
        <w:rPr>
          <w:rtl/>
        </w:rPr>
      </w:pPr>
    </w:p>
    <w:p w14:paraId="64217F87" w14:textId="77777777" w:rsidR="004C4674" w:rsidRDefault="004C4674" w:rsidP="004C4674">
      <w:pPr>
        <w:pStyle w:val="Heading2"/>
        <w:framePr w:wrap="notBeside"/>
        <w:rPr>
          <w:rtl/>
        </w:rPr>
      </w:pPr>
      <w:r w:rsidRPr="0070678D">
        <w:rPr>
          <w:rtl/>
        </w:rPr>
        <w:t>ה</w:t>
      </w:r>
      <w:r>
        <w:rPr>
          <w:rFonts w:hint="cs"/>
          <w:rtl/>
        </w:rPr>
        <w:t>שירותים</w:t>
      </w:r>
    </w:p>
    <w:p w14:paraId="742640B8" w14:textId="77777777" w:rsidR="004C4674" w:rsidRPr="00406AAD" w:rsidRDefault="004C4674" w:rsidP="004C4674">
      <w:pPr>
        <w:pStyle w:val="Heading3"/>
        <w:framePr w:wrap="notBeside"/>
        <w:rPr>
          <w:rtl/>
        </w:rPr>
      </w:pPr>
      <w:r>
        <w:rPr>
          <w:rFonts w:hint="cs"/>
          <w:rtl/>
        </w:rPr>
        <w:t>פירוט 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5058BF" w14:paraId="6F2EED1C" w14:textId="77777777" w:rsidTr="0004098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8DDB82" w14:textId="77777777" w:rsidR="004C4674" w:rsidRPr="005058BF" w:rsidRDefault="004C4674" w:rsidP="00040983">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2F2B166B" w14:textId="77777777" w:rsidR="004C4674" w:rsidRDefault="004C4674" w:rsidP="00040983">
            <w:pPr>
              <w:pStyle w:val="notesnumer"/>
              <w:rPr>
                <w:rtl/>
              </w:rPr>
            </w:pPr>
            <w:r w:rsidRPr="00406AAD">
              <w:rPr>
                <w:rtl/>
              </w:rPr>
              <w:t>[</w:t>
            </w:r>
            <w:r w:rsidRPr="00406AAD">
              <w:rPr>
                <w:b/>
                <w:bCs/>
                <w:rtl/>
              </w:rPr>
              <w:t>1</w:t>
            </w:r>
            <w:r w:rsidRPr="00406AAD">
              <w:rPr>
                <w:rtl/>
              </w:rPr>
              <w:t xml:space="preserve">] כלל שירותים שיינתנו על גבי התשתית ושרותי האיגוד שיינתנו בתום תקופת ההקמה </w:t>
            </w:r>
          </w:p>
          <w:p w14:paraId="2307DB05" w14:textId="77777777" w:rsidR="004C4674" w:rsidRDefault="004C4674" w:rsidP="00040983">
            <w:pPr>
              <w:pStyle w:val="notesnumer"/>
              <w:rPr>
                <w:rtl/>
              </w:rPr>
            </w:pPr>
            <w:r w:rsidRPr="00406AAD">
              <w:rPr>
                <w:rtl/>
              </w:rPr>
              <w:t>[</w:t>
            </w:r>
            <w:r w:rsidRPr="00406AAD">
              <w:rPr>
                <w:b/>
                <w:bCs/>
                <w:rtl/>
              </w:rPr>
              <w:t>2</w:t>
            </w:r>
            <w:r w:rsidRPr="00406AAD">
              <w:rPr>
                <w:rtl/>
              </w:rPr>
              <w:t>] השירותים שיתווספו במהלך ביצוע התקופה הנוכחית</w:t>
            </w:r>
          </w:p>
          <w:p w14:paraId="7F6A019D" w14:textId="77777777" w:rsidR="004C4674" w:rsidRDefault="004C4674" w:rsidP="00040983">
            <w:pPr>
              <w:pStyle w:val="Field05"/>
              <w:rPr>
                <w:rtl/>
              </w:rPr>
            </w:pPr>
          </w:p>
          <w:p w14:paraId="20CCEA16" w14:textId="77777777" w:rsidR="004C4674" w:rsidRDefault="004C4674" w:rsidP="00040983">
            <w:pPr>
              <w:pStyle w:val="noteshead"/>
              <w:rPr>
                <w:rtl/>
              </w:rPr>
            </w:pPr>
            <w:r>
              <w:rPr>
                <w:rFonts w:hint="cs"/>
                <w:rtl/>
              </w:rPr>
              <w:t>הבהרה</w:t>
            </w:r>
          </w:p>
          <w:p w14:paraId="703CFFD1" w14:textId="77777777" w:rsidR="004C4674" w:rsidRPr="005058BF" w:rsidRDefault="004C4674" w:rsidP="00040983">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764B327F" w14:textId="77777777" w:rsidR="004C4674" w:rsidRPr="00EE398B" w:rsidRDefault="004C4674" w:rsidP="004C4674">
      <w:pPr>
        <w:pStyle w:val="Norm"/>
        <w:rPr>
          <w:sz w:val="6"/>
          <w:szCs w:val="6"/>
          <w:rtl/>
        </w:rPr>
      </w:pPr>
    </w:p>
    <w:p w14:paraId="3DDD1E8F" w14:textId="77777777" w:rsidR="004C4674" w:rsidRPr="005058BF" w:rsidRDefault="004C4674" w:rsidP="004C4674">
      <w:pPr>
        <w:pStyle w:val="Norm"/>
        <w:rPr>
          <w:rtl/>
        </w:rPr>
      </w:pPr>
      <w:permStart w:id="853766209" w:edGrp="everyone"/>
      <w:r w:rsidRPr="005058BF">
        <w:rPr>
          <w:rtl/>
        </w:rPr>
        <w:t>הזן טקסט כאן...</w:t>
      </w:r>
    </w:p>
    <w:permEnd w:id="853766209"/>
    <w:p w14:paraId="66EA277E" w14:textId="77777777" w:rsidR="004C4674" w:rsidRDefault="004C4674" w:rsidP="004C4674">
      <w:pPr>
        <w:pStyle w:val="Norm"/>
        <w:rPr>
          <w:rtl/>
        </w:rPr>
      </w:pPr>
    </w:p>
    <w:p w14:paraId="3FF9FAEB" w14:textId="77777777" w:rsidR="004C4674" w:rsidRPr="00406AAD" w:rsidRDefault="004C4674" w:rsidP="004C4674">
      <w:pPr>
        <w:pStyle w:val="Norm"/>
        <w:rPr>
          <w:sz w:val="6"/>
          <w:szCs w:val="6"/>
          <w:rtl/>
        </w:rPr>
      </w:pPr>
    </w:p>
    <w:p w14:paraId="741BE3A8" w14:textId="77777777" w:rsidR="004C4674" w:rsidRDefault="004C4674" w:rsidP="004C4674">
      <w:pPr>
        <w:pStyle w:val="Heading3"/>
        <w:framePr w:wrap="notBeside"/>
        <w:rPr>
          <w:rtl/>
        </w:rPr>
      </w:pPr>
      <w:r>
        <w:rPr>
          <w:rFonts w:hint="cs"/>
          <w:rtl/>
        </w:rPr>
        <w:t>טבלת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C4674" w:rsidRPr="00CA2203" w14:paraId="05565FBF" w14:textId="77777777" w:rsidTr="00040983">
        <w:trPr>
          <w:trHeight w:hRule="exact" w:val="283"/>
          <w:jc w:val="center"/>
        </w:trPr>
        <w:tc>
          <w:tcPr>
            <w:tcW w:w="132" w:type="pct"/>
            <w:shd w:val="clear" w:color="auto" w:fill="CCCCCC"/>
            <w:vAlign w:val="center"/>
          </w:tcPr>
          <w:sdt>
            <w:sdtPr>
              <w:rPr>
                <w:rFonts w:hint="cs"/>
                <w:rtl/>
              </w:rPr>
              <w:id w:val="-206337908"/>
              <w:lock w:val="sdtLocked"/>
              <w:placeholder>
                <w:docPart w:val="0DC42B2364D547319EB1C00BC19C61B8"/>
              </w:placeholder>
            </w:sdtPr>
            <w:sdtEndPr/>
            <w:sdtContent>
              <w:p w14:paraId="6CF99F83" w14:textId="77777777" w:rsidR="004C4674" w:rsidRPr="00F73865" w:rsidRDefault="004C4674" w:rsidP="00040983">
                <w:pPr>
                  <w:pStyle w:val="TableTitle"/>
                  <w:rPr>
                    <w:b w:val="0"/>
                    <w:bCs w:val="0"/>
                    <w:rtl/>
                  </w:rPr>
                </w:pPr>
                <w:r>
                  <w:rPr>
                    <w:rFonts w:hint="cs"/>
                    <w:rtl/>
                  </w:rPr>
                  <w:t>#</w:t>
                </w:r>
              </w:p>
            </w:sdtContent>
          </w:sdt>
        </w:tc>
        <w:tc>
          <w:tcPr>
            <w:tcW w:w="974" w:type="pct"/>
            <w:shd w:val="clear" w:color="auto" w:fill="CCCCCC"/>
          </w:tcPr>
          <w:p w14:paraId="3F694B9E" w14:textId="77777777" w:rsidR="004C4674" w:rsidRPr="00B86178" w:rsidRDefault="004C4674" w:rsidP="00040983">
            <w:pPr>
              <w:pStyle w:val="TableTitle"/>
              <w:rPr>
                <w:rtl/>
              </w:rPr>
            </w:pPr>
            <w:r w:rsidRPr="00BF09E5">
              <w:rPr>
                <w:rtl/>
              </w:rPr>
              <w:t>שם שירות</w:t>
            </w:r>
          </w:p>
        </w:tc>
        <w:tc>
          <w:tcPr>
            <w:tcW w:w="974" w:type="pct"/>
            <w:shd w:val="clear" w:color="auto" w:fill="CCCCCC"/>
          </w:tcPr>
          <w:p w14:paraId="4586BCF2" w14:textId="77777777" w:rsidR="004C4674" w:rsidRPr="00B86178" w:rsidRDefault="004C4674" w:rsidP="00040983">
            <w:pPr>
              <w:pStyle w:val="TableTitle"/>
            </w:pPr>
            <w:r w:rsidRPr="00BF09E5">
              <w:rPr>
                <w:rtl/>
              </w:rPr>
              <w:t>פירוט</w:t>
            </w:r>
          </w:p>
        </w:tc>
        <w:tc>
          <w:tcPr>
            <w:tcW w:w="974" w:type="pct"/>
            <w:shd w:val="clear" w:color="auto" w:fill="CCCCCC"/>
          </w:tcPr>
          <w:p w14:paraId="5D0B73DE" w14:textId="77777777" w:rsidR="004C4674" w:rsidRPr="00B86178" w:rsidRDefault="004C4674" w:rsidP="00040983">
            <w:pPr>
              <w:pStyle w:val="TableTitle"/>
            </w:pPr>
            <w:r w:rsidRPr="00BF09E5">
              <w:rPr>
                <w:rtl/>
              </w:rPr>
              <w:t>תשתית\ציוד נדרש</w:t>
            </w:r>
          </w:p>
        </w:tc>
        <w:tc>
          <w:tcPr>
            <w:tcW w:w="974" w:type="pct"/>
            <w:shd w:val="clear" w:color="auto" w:fill="CCCCCC"/>
          </w:tcPr>
          <w:p w14:paraId="1B68F154" w14:textId="77777777" w:rsidR="004C4674" w:rsidRPr="00B86178" w:rsidRDefault="004C4674" w:rsidP="00040983">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23FEE9A7" w14:textId="77777777" w:rsidR="004C4674" w:rsidRPr="00B86178" w:rsidRDefault="004C4674" w:rsidP="00040983">
            <w:pPr>
              <w:pStyle w:val="TableTitle"/>
            </w:pPr>
            <w:r w:rsidRPr="00EA5D36">
              <w:rPr>
                <w:rtl/>
              </w:rPr>
              <w:t>הערות</w:t>
            </w:r>
          </w:p>
        </w:tc>
      </w:tr>
    </w:tbl>
    <w:p w14:paraId="5DA3DF14" w14:textId="77777777" w:rsidR="004C4674" w:rsidRPr="00695822" w:rsidRDefault="004C4674" w:rsidP="004C4674">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4C4674" w:rsidRPr="00CA2203" w14:paraId="7B680113" w14:textId="77777777" w:rsidTr="00040983">
        <w:trPr>
          <w:trHeight w:val="284"/>
          <w:jc w:val="center"/>
        </w:trPr>
        <w:tc>
          <w:tcPr>
            <w:tcW w:w="132" w:type="pct"/>
            <w:shd w:val="clear" w:color="auto" w:fill="FFFFFF" w:themeFill="background1"/>
            <w:vAlign w:val="center"/>
          </w:tcPr>
          <w:permStart w:id="1334868364" w:edGrp="everyone" w:colFirst="0" w:colLast="0" w:displacedByCustomXml="next"/>
          <w:permStart w:id="1401488345" w:edGrp="everyone" w:colFirst="1" w:colLast="1" w:displacedByCustomXml="next"/>
          <w:permStart w:id="675570872" w:edGrp="everyone" w:colFirst="2" w:colLast="2" w:displacedByCustomXml="next"/>
          <w:permStart w:id="1531777720" w:edGrp="everyone" w:colFirst="3" w:colLast="3" w:displacedByCustomXml="next"/>
          <w:permStart w:id="2116354497" w:edGrp="everyone" w:colFirst="4" w:colLast="4" w:displacedByCustomXml="next"/>
          <w:permStart w:id="340159318" w:edGrp="everyone" w:colFirst="5" w:colLast="5" w:displacedByCustomXml="next"/>
          <w:sdt>
            <w:sdtPr>
              <w:rPr>
                <w:rFonts w:hint="cs"/>
                <w:rtl/>
              </w:rPr>
              <w:id w:val="-1231692864"/>
              <w:lock w:val="sdtLocked"/>
              <w:placeholder>
                <w:docPart w:val="443FDF3B4A9048AE9FF5ABCFE22AA960"/>
              </w:placeholder>
            </w:sdtPr>
            <w:sdtEndPr/>
            <w:sdtContent>
              <w:p w14:paraId="72B1E10C" w14:textId="77777777" w:rsidR="004C4674" w:rsidRPr="00F73865" w:rsidRDefault="004C4674" w:rsidP="00040983">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2D1380F2" w14:textId="77777777" w:rsidR="004C4674" w:rsidRPr="0092587A" w:rsidRDefault="004C4674" w:rsidP="00040983">
            <w:pPr>
              <w:pStyle w:val="TableCell"/>
              <w:jc w:val="center"/>
              <w:rPr>
                <w:rtl/>
              </w:rPr>
            </w:pPr>
          </w:p>
        </w:tc>
        <w:tc>
          <w:tcPr>
            <w:tcW w:w="974" w:type="pct"/>
            <w:shd w:val="clear" w:color="auto" w:fill="FFFFFF" w:themeFill="background1"/>
            <w:vAlign w:val="center"/>
          </w:tcPr>
          <w:p w14:paraId="604699DB" w14:textId="77777777" w:rsidR="004C4674" w:rsidRPr="0092587A" w:rsidRDefault="004C4674" w:rsidP="00040983">
            <w:pPr>
              <w:pStyle w:val="TableCell"/>
              <w:jc w:val="center"/>
            </w:pPr>
          </w:p>
        </w:tc>
        <w:tc>
          <w:tcPr>
            <w:tcW w:w="974" w:type="pct"/>
            <w:shd w:val="clear" w:color="auto" w:fill="FFFFFF" w:themeFill="background1"/>
            <w:vAlign w:val="center"/>
          </w:tcPr>
          <w:p w14:paraId="0F894D83" w14:textId="77777777" w:rsidR="004C4674" w:rsidRPr="0092587A" w:rsidRDefault="004C4674" w:rsidP="00040983">
            <w:pPr>
              <w:pStyle w:val="TableCell"/>
              <w:jc w:val="center"/>
            </w:pPr>
          </w:p>
        </w:tc>
        <w:tc>
          <w:tcPr>
            <w:tcW w:w="974" w:type="pct"/>
            <w:shd w:val="clear" w:color="auto" w:fill="FFFFFF" w:themeFill="background1"/>
            <w:vAlign w:val="center"/>
          </w:tcPr>
          <w:p w14:paraId="216F6419" w14:textId="77777777" w:rsidR="004C4674" w:rsidRPr="0092587A" w:rsidRDefault="004C4674" w:rsidP="00040983">
            <w:pPr>
              <w:pStyle w:val="TableCell"/>
              <w:jc w:val="center"/>
            </w:pPr>
          </w:p>
        </w:tc>
        <w:tc>
          <w:tcPr>
            <w:tcW w:w="972" w:type="pct"/>
            <w:shd w:val="clear" w:color="auto" w:fill="FFFFFF" w:themeFill="background1"/>
            <w:vAlign w:val="center"/>
          </w:tcPr>
          <w:p w14:paraId="495FCDD3" w14:textId="77777777" w:rsidR="004C4674" w:rsidRPr="0092587A" w:rsidRDefault="004C4674" w:rsidP="00040983">
            <w:pPr>
              <w:pStyle w:val="TableCell"/>
              <w:jc w:val="center"/>
            </w:pPr>
          </w:p>
        </w:tc>
      </w:tr>
      <w:tr w:rsidR="004C4674" w:rsidRPr="00CA2203" w14:paraId="0785E4A4" w14:textId="77777777" w:rsidTr="00040983">
        <w:trPr>
          <w:trHeight w:val="284"/>
          <w:jc w:val="center"/>
        </w:trPr>
        <w:tc>
          <w:tcPr>
            <w:tcW w:w="132" w:type="pct"/>
            <w:shd w:val="clear" w:color="auto" w:fill="FFFFFF" w:themeFill="background1"/>
            <w:vAlign w:val="center"/>
          </w:tcPr>
          <w:p w14:paraId="5FFE258B" w14:textId="77777777" w:rsidR="004C4674" w:rsidRDefault="004C4674" w:rsidP="00040983">
            <w:pPr>
              <w:pStyle w:val="TableTitle"/>
              <w:rPr>
                <w:rtl/>
              </w:rPr>
            </w:pPr>
            <w:permStart w:id="944970120" w:edGrp="everyone" w:colFirst="0" w:colLast="0"/>
            <w:permStart w:id="36247609" w:edGrp="everyone" w:colFirst="1" w:colLast="1"/>
            <w:permStart w:id="1952583343" w:edGrp="everyone" w:colFirst="2" w:colLast="2"/>
            <w:permStart w:id="1890916712" w:edGrp="everyone" w:colFirst="3" w:colLast="3"/>
            <w:permStart w:id="1374952528" w:edGrp="everyone" w:colFirst="4" w:colLast="4"/>
            <w:permStart w:id="1467169110" w:edGrp="everyone" w:colFirst="5" w:colLast="5"/>
            <w:permEnd w:id="340159318"/>
            <w:permEnd w:id="2116354497"/>
            <w:permEnd w:id="1531777720"/>
            <w:permEnd w:id="675570872"/>
            <w:permEnd w:id="1401488345"/>
            <w:permEnd w:id="1334868364"/>
            <w:r>
              <w:rPr>
                <w:rFonts w:hint="cs"/>
                <w:rtl/>
              </w:rPr>
              <w:t>2</w:t>
            </w:r>
          </w:p>
        </w:tc>
        <w:tc>
          <w:tcPr>
            <w:tcW w:w="974" w:type="pct"/>
            <w:shd w:val="clear" w:color="auto" w:fill="FFFFFF" w:themeFill="background1"/>
            <w:vAlign w:val="center"/>
          </w:tcPr>
          <w:p w14:paraId="33F33836" w14:textId="77777777" w:rsidR="004C4674" w:rsidRPr="0092587A" w:rsidRDefault="004C4674" w:rsidP="00040983">
            <w:pPr>
              <w:pStyle w:val="TableCell"/>
              <w:jc w:val="center"/>
              <w:rPr>
                <w:rtl/>
              </w:rPr>
            </w:pPr>
          </w:p>
        </w:tc>
        <w:tc>
          <w:tcPr>
            <w:tcW w:w="974" w:type="pct"/>
            <w:shd w:val="clear" w:color="auto" w:fill="FFFFFF" w:themeFill="background1"/>
            <w:vAlign w:val="center"/>
          </w:tcPr>
          <w:p w14:paraId="14C04CFB" w14:textId="77777777" w:rsidR="004C4674" w:rsidRPr="0092587A" w:rsidRDefault="004C4674" w:rsidP="00040983">
            <w:pPr>
              <w:pStyle w:val="TableCell"/>
              <w:jc w:val="center"/>
            </w:pPr>
          </w:p>
        </w:tc>
        <w:tc>
          <w:tcPr>
            <w:tcW w:w="974" w:type="pct"/>
            <w:shd w:val="clear" w:color="auto" w:fill="FFFFFF" w:themeFill="background1"/>
            <w:vAlign w:val="center"/>
          </w:tcPr>
          <w:p w14:paraId="3055F919" w14:textId="77777777" w:rsidR="004C4674" w:rsidRPr="0092587A" w:rsidRDefault="004C4674" w:rsidP="00040983">
            <w:pPr>
              <w:pStyle w:val="TableCell"/>
              <w:jc w:val="center"/>
            </w:pPr>
          </w:p>
        </w:tc>
        <w:tc>
          <w:tcPr>
            <w:tcW w:w="974" w:type="pct"/>
            <w:shd w:val="clear" w:color="auto" w:fill="FFFFFF" w:themeFill="background1"/>
            <w:vAlign w:val="center"/>
          </w:tcPr>
          <w:p w14:paraId="6D420B99" w14:textId="77777777" w:rsidR="004C4674" w:rsidRPr="0092587A" w:rsidRDefault="004C4674" w:rsidP="00040983">
            <w:pPr>
              <w:pStyle w:val="TableCell"/>
              <w:jc w:val="center"/>
            </w:pPr>
          </w:p>
        </w:tc>
        <w:tc>
          <w:tcPr>
            <w:tcW w:w="972" w:type="pct"/>
            <w:shd w:val="clear" w:color="auto" w:fill="FFFFFF" w:themeFill="background1"/>
            <w:vAlign w:val="center"/>
          </w:tcPr>
          <w:p w14:paraId="19C3CC6B" w14:textId="77777777" w:rsidR="004C4674" w:rsidRPr="0092587A" w:rsidRDefault="004C4674" w:rsidP="00040983">
            <w:pPr>
              <w:pStyle w:val="TableCell"/>
              <w:jc w:val="center"/>
            </w:pPr>
          </w:p>
        </w:tc>
      </w:tr>
      <w:tr w:rsidR="004C4674" w:rsidRPr="00CA2203" w14:paraId="493EEAD6" w14:textId="77777777" w:rsidTr="00040983">
        <w:trPr>
          <w:trHeight w:val="284"/>
          <w:jc w:val="center"/>
        </w:trPr>
        <w:tc>
          <w:tcPr>
            <w:tcW w:w="132" w:type="pct"/>
            <w:shd w:val="clear" w:color="auto" w:fill="FFFFFF" w:themeFill="background1"/>
            <w:vAlign w:val="center"/>
          </w:tcPr>
          <w:p w14:paraId="36A10ACC" w14:textId="77777777" w:rsidR="004C4674" w:rsidRDefault="004C4674" w:rsidP="00040983">
            <w:pPr>
              <w:pStyle w:val="TableTitle"/>
              <w:rPr>
                <w:rtl/>
              </w:rPr>
            </w:pPr>
            <w:permStart w:id="259729957" w:edGrp="everyone" w:colFirst="0" w:colLast="0"/>
            <w:permStart w:id="1443500591" w:edGrp="everyone" w:colFirst="1" w:colLast="1"/>
            <w:permStart w:id="636360125" w:edGrp="everyone" w:colFirst="2" w:colLast="2"/>
            <w:permStart w:id="660431385" w:edGrp="everyone" w:colFirst="3" w:colLast="3"/>
            <w:permStart w:id="1672898258" w:edGrp="everyone" w:colFirst="4" w:colLast="4"/>
            <w:permStart w:id="969441102" w:edGrp="everyone" w:colFirst="5" w:colLast="5"/>
            <w:permEnd w:id="944970120"/>
            <w:permEnd w:id="36247609"/>
            <w:permEnd w:id="1952583343"/>
            <w:permEnd w:id="1890916712"/>
            <w:permEnd w:id="1374952528"/>
            <w:permEnd w:id="1467169110"/>
            <w:r>
              <w:rPr>
                <w:rFonts w:hint="cs"/>
                <w:rtl/>
              </w:rPr>
              <w:t>3</w:t>
            </w:r>
          </w:p>
        </w:tc>
        <w:tc>
          <w:tcPr>
            <w:tcW w:w="974" w:type="pct"/>
            <w:shd w:val="clear" w:color="auto" w:fill="FFFFFF" w:themeFill="background1"/>
            <w:vAlign w:val="center"/>
          </w:tcPr>
          <w:p w14:paraId="5B27F5D2" w14:textId="77777777" w:rsidR="004C4674" w:rsidRPr="0092587A" w:rsidRDefault="004C4674" w:rsidP="00040983">
            <w:pPr>
              <w:pStyle w:val="TableCell"/>
              <w:jc w:val="center"/>
              <w:rPr>
                <w:rtl/>
              </w:rPr>
            </w:pPr>
          </w:p>
        </w:tc>
        <w:tc>
          <w:tcPr>
            <w:tcW w:w="974" w:type="pct"/>
            <w:shd w:val="clear" w:color="auto" w:fill="FFFFFF" w:themeFill="background1"/>
            <w:vAlign w:val="center"/>
          </w:tcPr>
          <w:p w14:paraId="270E5E98" w14:textId="77777777" w:rsidR="004C4674" w:rsidRPr="0092587A" w:rsidRDefault="004C4674" w:rsidP="00040983">
            <w:pPr>
              <w:pStyle w:val="TableCell"/>
              <w:jc w:val="center"/>
            </w:pPr>
          </w:p>
        </w:tc>
        <w:tc>
          <w:tcPr>
            <w:tcW w:w="974" w:type="pct"/>
            <w:shd w:val="clear" w:color="auto" w:fill="FFFFFF" w:themeFill="background1"/>
            <w:vAlign w:val="center"/>
          </w:tcPr>
          <w:p w14:paraId="6D4FB6DF" w14:textId="77777777" w:rsidR="004C4674" w:rsidRPr="0092587A" w:rsidRDefault="004C4674" w:rsidP="00040983">
            <w:pPr>
              <w:pStyle w:val="TableCell"/>
              <w:jc w:val="center"/>
            </w:pPr>
          </w:p>
        </w:tc>
        <w:tc>
          <w:tcPr>
            <w:tcW w:w="974" w:type="pct"/>
            <w:shd w:val="clear" w:color="auto" w:fill="FFFFFF" w:themeFill="background1"/>
            <w:vAlign w:val="center"/>
          </w:tcPr>
          <w:p w14:paraId="2627780F" w14:textId="77777777" w:rsidR="004C4674" w:rsidRPr="0092587A" w:rsidRDefault="004C4674" w:rsidP="00040983">
            <w:pPr>
              <w:pStyle w:val="TableCell"/>
              <w:jc w:val="center"/>
            </w:pPr>
          </w:p>
        </w:tc>
        <w:tc>
          <w:tcPr>
            <w:tcW w:w="972" w:type="pct"/>
            <w:shd w:val="clear" w:color="auto" w:fill="FFFFFF" w:themeFill="background1"/>
            <w:vAlign w:val="center"/>
          </w:tcPr>
          <w:p w14:paraId="5335926B" w14:textId="77777777" w:rsidR="004C4674" w:rsidRPr="0092587A" w:rsidRDefault="004C4674" w:rsidP="00040983">
            <w:pPr>
              <w:pStyle w:val="TableCell"/>
              <w:jc w:val="center"/>
            </w:pPr>
          </w:p>
        </w:tc>
      </w:tr>
      <w:permEnd w:id="259729957"/>
      <w:permEnd w:id="1443500591"/>
      <w:permEnd w:id="636360125"/>
      <w:permEnd w:id="660431385"/>
      <w:permEnd w:id="1672898258"/>
      <w:permEnd w:id="969441102"/>
    </w:tbl>
    <w:p w14:paraId="0DC3F707" w14:textId="77777777" w:rsidR="004C4674" w:rsidRDefault="004C4674" w:rsidP="004C4674">
      <w:pPr>
        <w:pStyle w:val="Norm"/>
        <w:tabs>
          <w:tab w:val="clear" w:pos="397"/>
          <w:tab w:val="clear" w:pos="794"/>
          <w:tab w:val="clear" w:pos="1191"/>
          <w:tab w:val="clear" w:pos="1588"/>
          <w:tab w:val="clear" w:pos="1985"/>
          <w:tab w:val="clear" w:pos="2381"/>
          <w:tab w:val="clear" w:pos="2778"/>
          <w:tab w:val="left" w:pos="870"/>
        </w:tabs>
        <w:rPr>
          <w:rtl/>
        </w:rPr>
      </w:pPr>
    </w:p>
    <w:p w14:paraId="31E86E82" w14:textId="5F586696" w:rsidR="004C4674" w:rsidRPr="002E7684" w:rsidRDefault="004C4674" w:rsidP="004C4674">
      <w:pPr>
        <w:pStyle w:val="Heading1"/>
        <w:framePr w:wrap="notBeside"/>
        <w:rPr>
          <w:rtl/>
        </w:rPr>
      </w:pPr>
      <w:bookmarkStart w:id="62" w:name="_Toc75190460"/>
      <w:r w:rsidRPr="00B65375">
        <w:rPr>
          <w:rFonts w:cs="Arial"/>
          <w:rtl/>
        </w:rPr>
        <w:t>אבני דרך טכנולוגיות בתקופת ה</w:t>
      </w:r>
      <w:r w:rsidR="00C47D33">
        <w:rPr>
          <w:rFonts w:cs="Arial"/>
          <w:rtl/>
        </w:rPr>
        <w:t>תיק המבוקש</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6A2A38D5"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E43616" w14:textId="77777777" w:rsidR="004C4674" w:rsidRPr="00B65375" w:rsidRDefault="004C4674" w:rsidP="00040983">
            <w:pPr>
              <w:pStyle w:val="notesbullet"/>
              <w:rPr>
                <w:rFonts w:cstheme="minorBidi"/>
              </w:rPr>
            </w:pPr>
            <w:r w:rsidRPr="004F485A">
              <w:rPr>
                <w:rtl/>
              </w:rPr>
              <w:t>תאר ופרט מספר אבני דרך מדידות ו/או הניתנות לבחינה בתקופה המצוינת</w:t>
            </w:r>
          </w:p>
          <w:p w14:paraId="19FBC110" w14:textId="77777777" w:rsidR="004C4674" w:rsidRPr="007E138A" w:rsidRDefault="004C4674" w:rsidP="00040983">
            <w:pPr>
              <w:pStyle w:val="notesbullet"/>
              <w:rPr>
                <w:rFonts w:cstheme="minorBidi"/>
                <w:rtl/>
              </w:rPr>
            </w:pPr>
            <w:r w:rsidRPr="003155DE">
              <w:rPr>
                <w:rtl/>
              </w:rPr>
              <w:t>דוג</w:t>
            </w:r>
            <w:r>
              <w:rPr>
                <w:rFonts w:hint="cs"/>
                <w:rtl/>
              </w:rPr>
              <w:t xml:space="preserve">מה: </w:t>
            </w:r>
            <w:r w:rsidRPr="003155DE">
              <w:rPr>
                <w:rtl/>
              </w:rPr>
              <w:t xml:space="preserve">מספר </w:t>
            </w:r>
            <w:r>
              <w:rPr>
                <w:rFonts w:hint="cs"/>
                <w:rtl/>
              </w:rPr>
              <w:t>ה</w:t>
            </w:r>
            <w:r w:rsidRPr="003155DE">
              <w:rPr>
                <w:rtl/>
              </w:rPr>
              <w:t>חברים באיגוד, גיוס כ"א, השלמת הקמת מאגר מידע, העמדת סט שירותים מסוים</w:t>
            </w:r>
            <w:r>
              <w:rPr>
                <w:rFonts w:hint="cs"/>
                <w:rtl/>
              </w:rPr>
              <w:t>...</w:t>
            </w:r>
          </w:p>
        </w:tc>
      </w:tr>
    </w:tbl>
    <w:p w14:paraId="70D34228" w14:textId="77777777" w:rsidR="004C4674" w:rsidRPr="007A15D1" w:rsidRDefault="004C4674" w:rsidP="004C46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4C4674" w:rsidRPr="0071714C" w14:paraId="17299670" w14:textId="77777777" w:rsidTr="00040983">
        <w:trPr>
          <w:trHeight w:hRule="exact" w:val="283"/>
          <w:jc w:val="center"/>
        </w:trPr>
        <w:tc>
          <w:tcPr>
            <w:tcW w:w="132" w:type="pct"/>
            <w:shd w:val="clear" w:color="auto" w:fill="CCCCCC"/>
            <w:vAlign w:val="center"/>
          </w:tcPr>
          <w:bookmarkStart w:id="63" w:name="table_avney_derech_technology_head" w:displacedByCustomXml="next"/>
          <w:sdt>
            <w:sdtPr>
              <w:rPr>
                <w:rFonts w:hint="cs"/>
                <w:rtl/>
              </w:rPr>
              <w:id w:val="176167050"/>
              <w:lock w:val="sdtLocked"/>
              <w:placeholder>
                <w:docPart w:val="C1F464BD3A3C4961B121FA62EA44C410"/>
              </w:placeholder>
            </w:sdtPr>
            <w:sdtEndPr/>
            <w:sdtContent>
              <w:p w14:paraId="739DDF41" w14:textId="77777777" w:rsidR="004C4674" w:rsidRPr="0071714C" w:rsidRDefault="004C4674" w:rsidP="00040983">
                <w:pPr>
                  <w:pStyle w:val="TableTitle"/>
                  <w:rPr>
                    <w:rtl/>
                  </w:rPr>
                </w:pPr>
                <w:r w:rsidRPr="0071714C">
                  <w:rPr>
                    <w:rFonts w:hint="cs"/>
                    <w:rtl/>
                  </w:rPr>
                  <w:t>#</w:t>
                </w:r>
              </w:p>
            </w:sdtContent>
          </w:sdt>
          <w:p w14:paraId="0A8AC205" w14:textId="77777777" w:rsidR="004C4674" w:rsidRPr="0071714C" w:rsidRDefault="004C4674" w:rsidP="00040983">
            <w:pPr>
              <w:pStyle w:val="TableTitle"/>
              <w:rPr>
                <w:rtl/>
              </w:rPr>
            </w:pPr>
          </w:p>
        </w:tc>
        <w:tc>
          <w:tcPr>
            <w:tcW w:w="3949" w:type="pct"/>
            <w:shd w:val="clear" w:color="auto" w:fill="CCCCCC"/>
          </w:tcPr>
          <w:p w14:paraId="0841E19B" w14:textId="77777777" w:rsidR="004C4674" w:rsidRPr="0071714C" w:rsidRDefault="004C4674" w:rsidP="0004098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278BC17" w14:textId="77777777" w:rsidR="004C4674" w:rsidRPr="0071714C" w:rsidRDefault="004C4674" w:rsidP="00040983">
            <w:pPr>
              <w:pStyle w:val="TableTitle"/>
              <w:rPr>
                <w:rtl/>
              </w:rPr>
            </w:pPr>
            <w:r w:rsidRPr="0071714C">
              <w:rPr>
                <w:rtl/>
              </w:rPr>
              <w:t>מועד</w:t>
            </w:r>
            <w:r>
              <w:rPr>
                <w:rtl/>
              </w:rPr>
              <w:t xml:space="preserve"> </w:t>
            </w:r>
            <w:r w:rsidRPr="0071714C">
              <w:rPr>
                <w:rtl/>
              </w:rPr>
              <w:t>מתוכנן</w:t>
            </w:r>
          </w:p>
          <w:p w14:paraId="4CD4B4D1" w14:textId="77777777" w:rsidR="004C4674" w:rsidRPr="0071714C" w:rsidRDefault="004C4674" w:rsidP="00040983">
            <w:pPr>
              <w:pStyle w:val="TableTitle"/>
            </w:pPr>
          </w:p>
        </w:tc>
      </w:tr>
      <w:bookmarkEnd w:id="63"/>
    </w:tbl>
    <w:p w14:paraId="317CF85E" w14:textId="77777777" w:rsidR="004C4674" w:rsidRPr="007A15D1" w:rsidRDefault="004C4674" w:rsidP="004C4674">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4C4674" w:rsidRPr="0071714C" w14:paraId="7B2F4021" w14:textId="77777777" w:rsidTr="00040983">
        <w:trPr>
          <w:trHeight w:val="284"/>
          <w:jc w:val="center"/>
        </w:trPr>
        <w:tc>
          <w:tcPr>
            <w:tcW w:w="132" w:type="pct"/>
            <w:shd w:val="clear" w:color="auto" w:fill="CCCCCC"/>
            <w:vAlign w:val="center"/>
          </w:tcPr>
          <w:permStart w:id="1940414379" w:edGrp="everyone" w:displacedByCustomXml="next"/>
          <w:bookmarkStart w:id="64" w:name="table_avney_derech_technology_body" w:displacedByCustomXml="next"/>
          <w:sdt>
            <w:sdtPr>
              <w:rPr>
                <w:rFonts w:hint="cs"/>
                <w:rtl/>
              </w:rPr>
              <w:id w:val="-1388877928"/>
              <w:lock w:val="sdtLocked"/>
              <w:placeholder>
                <w:docPart w:val="2DF0943A8E9C476CA11292727777833C"/>
              </w:placeholder>
            </w:sdtPr>
            <w:sdtEndPr/>
            <w:sdtContent>
              <w:p w14:paraId="2250F209" w14:textId="77777777" w:rsidR="004C4674" w:rsidRPr="0071714C" w:rsidRDefault="004C4674" w:rsidP="0004098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6620C7A" w14:textId="77777777" w:rsidR="004C4674" w:rsidRPr="0071714C" w:rsidRDefault="004C4674" w:rsidP="00040983">
            <w:pPr>
              <w:pStyle w:val="TableCell"/>
            </w:pPr>
          </w:p>
        </w:tc>
        <w:tc>
          <w:tcPr>
            <w:tcW w:w="919" w:type="pct"/>
            <w:shd w:val="clear" w:color="auto" w:fill="FFFFFF" w:themeFill="background1"/>
            <w:vAlign w:val="center"/>
          </w:tcPr>
          <w:p w14:paraId="4A85698E" w14:textId="77777777" w:rsidR="004C4674" w:rsidRPr="0071714C" w:rsidRDefault="004C4674" w:rsidP="00040983">
            <w:pPr>
              <w:pStyle w:val="TableCell"/>
              <w:jc w:val="center"/>
            </w:pPr>
          </w:p>
        </w:tc>
      </w:tr>
      <w:tr w:rsidR="004C4674" w:rsidRPr="0071714C" w14:paraId="2328D1A0" w14:textId="77777777" w:rsidTr="00040983">
        <w:trPr>
          <w:trHeight w:val="284"/>
          <w:jc w:val="center"/>
        </w:trPr>
        <w:tc>
          <w:tcPr>
            <w:tcW w:w="132" w:type="pct"/>
            <w:shd w:val="clear" w:color="auto" w:fill="CCCCCC"/>
            <w:vAlign w:val="center"/>
          </w:tcPr>
          <w:p w14:paraId="5EBC2022" w14:textId="77777777" w:rsidR="004C4674" w:rsidRPr="0071714C" w:rsidRDefault="004C4674" w:rsidP="0004098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22992CA" w14:textId="77777777" w:rsidR="004C4674" w:rsidRPr="0071714C" w:rsidRDefault="004C4674" w:rsidP="00040983">
            <w:pPr>
              <w:pStyle w:val="TableCell"/>
            </w:pPr>
          </w:p>
        </w:tc>
        <w:tc>
          <w:tcPr>
            <w:tcW w:w="919" w:type="pct"/>
            <w:shd w:val="clear" w:color="auto" w:fill="FFFFFF" w:themeFill="background1"/>
            <w:vAlign w:val="center"/>
          </w:tcPr>
          <w:p w14:paraId="3FF13270" w14:textId="77777777" w:rsidR="004C4674" w:rsidRPr="0071714C" w:rsidRDefault="004C4674" w:rsidP="00040983">
            <w:pPr>
              <w:pStyle w:val="TableCell"/>
              <w:jc w:val="center"/>
            </w:pPr>
          </w:p>
        </w:tc>
      </w:tr>
      <w:tr w:rsidR="004C4674" w:rsidRPr="0071714C" w14:paraId="7E09AEDF" w14:textId="77777777" w:rsidTr="00040983">
        <w:trPr>
          <w:trHeight w:val="284"/>
          <w:jc w:val="center"/>
        </w:trPr>
        <w:tc>
          <w:tcPr>
            <w:tcW w:w="132" w:type="pct"/>
            <w:shd w:val="clear" w:color="auto" w:fill="CCCCCC"/>
            <w:vAlign w:val="center"/>
          </w:tcPr>
          <w:p w14:paraId="6FFE9FEB" w14:textId="77777777" w:rsidR="004C4674" w:rsidRPr="0071714C" w:rsidRDefault="004C4674" w:rsidP="0004098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649EE70" w14:textId="77777777" w:rsidR="004C4674" w:rsidRPr="0071714C" w:rsidRDefault="004C4674" w:rsidP="00040983">
            <w:pPr>
              <w:pStyle w:val="TableCell"/>
            </w:pPr>
          </w:p>
        </w:tc>
        <w:tc>
          <w:tcPr>
            <w:tcW w:w="919" w:type="pct"/>
            <w:shd w:val="clear" w:color="auto" w:fill="FFFFFF" w:themeFill="background1"/>
            <w:vAlign w:val="center"/>
          </w:tcPr>
          <w:p w14:paraId="2D4D001A" w14:textId="77777777" w:rsidR="004C4674" w:rsidRPr="0071714C" w:rsidRDefault="004C4674" w:rsidP="00040983">
            <w:pPr>
              <w:pStyle w:val="TableCell"/>
              <w:jc w:val="center"/>
            </w:pPr>
          </w:p>
        </w:tc>
      </w:tr>
      <w:bookmarkEnd w:id="64"/>
      <w:permEnd w:id="1940414379"/>
    </w:tbl>
    <w:p w14:paraId="5486A183" w14:textId="77777777" w:rsidR="004C4674" w:rsidRDefault="004C4674" w:rsidP="004C4674">
      <w:pPr>
        <w:pStyle w:val="Norm"/>
      </w:pPr>
    </w:p>
    <w:p w14:paraId="5A898196" w14:textId="77777777" w:rsidR="004C4674" w:rsidRDefault="004C4674" w:rsidP="004C4674">
      <w:pPr>
        <w:pStyle w:val="Heading1"/>
        <w:framePr w:wrap="notBeside"/>
        <w:rPr>
          <w:rtl/>
        </w:rPr>
      </w:pPr>
      <w:bookmarkStart w:id="65" w:name="_Hlk65487023"/>
      <w:bookmarkStart w:id="66" w:name="_Toc75190461"/>
      <w:r w:rsidRPr="00FB60D5">
        <w:rPr>
          <w:rtl/>
        </w:rPr>
        <w:t>התכנות כלכלית</w:t>
      </w:r>
      <w:r>
        <w:rPr>
          <w:rFonts w:hint="cs"/>
          <w:rtl/>
        </w:rPr>
        <w:t xml:space="preserve"> </w:t>
      </w:r>
      <w:bookmarkEnd w:id="65"/>
      <w:r w:rsidRPr="00FB60D5">
        <w:rPr>
          <w:rFonts w:hint="cs"/>
          <w:b w:val="0"/>
          <w:bCs w:val="0"/>
          <w:sz w:val="22"/>
          <w:szCs w:val="22"/>
          <w:rtl/>
        </w:rPr>
        <w:t>(</w:t>
      </w:r>
      <w:r w:rsidRPr="00FB60D5">
        <w:rPr>
          <w:rFonts w:cs="Arial"/>
          <w:b w:val="0"/>
          <w:bCs w:val="0"/>
          <w:sz w:val="22"/>
          <w:szCs w:val="22"/>
          <w:rtl/>
        </w:rPr>
        <w:t>דמי חבר והכנסות נוספות</w:t>
      </w:r>
      <w:r w:rsidRPr="00FB60D5">
        <w:rPr>
          <w:rFonts w:cs="Arial" w:hint="cs"/>
          <w:b w:val="0"/>
          <w:bCs w:val="0"/>
          <w:sz w:val="22"/>
          <w:szCs w:val="22"/>
          <w:rtl/>
        </w:rPr>
        <w:t>)</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0AF7F537"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3D3753" w14:textId="77777777" w:rsidR="004C4674" w:rsidRDefault="004C4674" w:rsidP="00040983">
            <w:pPr>
              <w:pStyle w:val="noteshead"/>
              <w:rPr>
                <w:rtl/>
              </w:rPr>
            </w:pPr>
            <w:r>
              <w:rPr>
                <w:rtl/>
              </w:rPr>
              <w:t>תאר ופרט את הנושאים הבאים:</w:t>
            </w:r>
          </w:p>
          <w:p w14:paraId="0F805135" w14:textId="77777777" w:rsidR="004C4674" w:rsidRDefault="004C4674" w:rsidP="00040983">
            <w:pPr>
              <w:pStyle w:val="notesnumer"/>
              <w:rPr>
                <w:rtl/>
              </w:rPr>
            </w:pPr>
            <w:r>
              <w:rPr>
                <w:rFonts w:hint="cs"/>
                <w:rtl/>
              </w:rPr>
              <w:t>[</w:t>
            </w:r>
            <w:r w:rsidRPr="00FB60D5">
              <w:rPr>
                <w:rFonts w:hint="cs"/>
                <w:b/>
                <w:bCs/>
                <w:rtl/>
              </w:rPr>
              <w:t>1</w:t>
            </w:r>
            <w:r>
              <w:rPr>
                <w:rFonts w:hint="cs"/>
                <w:rtl/>
              </w:rPr>
              <w:t xml:space="preserve">] </w:t>
            </w:r>
            <w:r>
              <w:rPr>
                <w:rtl/>
              </w:rPr>
              <w:t>פירוט מודל דמי החבר</w:t>
            </w:r>
          </w:p>
          <w:p w14:paraId="48B820DD" w14:textId="77777777" w:rsidR="004C4674" w:rsidRDefault="004C4674" w:rsidP="00040983">
            <w:pPr>
              <w:pStyle w:val="notesnumer"/>
              <w:rPr>
                <w:rtl/>
              </w:rPr>
            </w:pPr>
            <w:r>
              <w:rPr>
                <w:rFonts w:hint="cs"/>
                <w:rtl/>
              </w:rPr>
              <w:t>[</w:t>
            </w:r>
            <w:r w:rsidRPr="00FB60D5">
              <w:rPr>
                <w:rFonts w:hint="cs"/>
                <w:b/>
                <w:bCs/>
                <w:rtl/>
              </w:rPr>
              <w:t>2</w:t>
            </w:r>
            <w:r>
              <w:rPr>
                <w:rFonts w:hint="cs"/>
                <w:rtl/>
              </w:rPr>
              <w:t xml:space="preserve">] </w:t>
            </w:r>
            <w:r>
              <w:rPr>
                <w:rtl/>
              </w:rPr>
              <w:t>הכנסות מדמי חבר מובטחות ( כולל הסבר מה מייצג נתח זה מהפוטנציאל של התאגידים בישראל בכלל)</w:t>
            </w:r>
          </w:p>
          <w:p w14:paraId="5AD1AA7B" w14:textId="77777777" w:rsidR="004C4674" w:rsidRDefault="004C4674" w:rsidP="00040983">
            <w:pPr>
              <w:pStyle w:val="notesnumer"/>
              <w:rPr>
                <w:rtl/>
              </w:rPr>
            </w:pPr>
            <w:r>
              <w:rPr>
                <w:rFonts w:hint="cs"/>
                <w:rtl/>
              </w:rPr>
              <w:t>[</w:t>
            </w:r>
            <w:r w:rsidRPr="00FB60D5">
              <w:rPr>
                <w:rFonts w:hint="cs"/>
                <w:b/>
                <w:bCs/>
                <w:rtl/>
              </w:rPr>
              <w:t>3</w:t>
            </w:r>
            <w:r>
              <w:rPr>
                <w:rFonts w:hint="cs"/>
                <w:rtl/>
              </w:rPr>
              <w:t xml:space="preserve">] </w:t>
            </w:r>
            <w:r>
              <w:rPr>
                <w:rtl/>
              </w:rPr>
              <w:t>הכנסות אחרות ו</w:t>
            </w:r>
            <w:r>
              <w:rPr>
                <w:rFonts w:hint="cs"/>
                <w:rtl/>
              </w:rPr>
              <w:t xml:space="preserve">חלקם (באחוזים) </w:t>
            </w:r>
            <w:r>
              <w:rPr>
                <w:rtl/>
              </w:rPr>
              <w:t>מסך ההכנסות של התשתית</w:t>
            </w:r>
          </w:p>
          <w:p w14:paraId="3886159D" w14:textId="77777777" w:rsidR="004C4674" w:rsidRPr="00442B19" w:rsidRDefault="004C4674" w:rsidP="00040983">
            <w:pPr>
              <w:pStyle w:val="notesnumer"/>
              <w:rPr>
                <w:rtl/>
              </w:rPr>
            </w:pPr>
            <w:r>
              <w:rPr>
                <w:rFonts w:hint="cs"/>
                <w:rtl/>
              </w:rPr>
              <w:t>[</w:t>
            </w:r>
            <w:r w:rsidRPr="00FB60D5">
              <w:rPr>
                <w:rFonts w:hint="cs"/>
                <w:b/>
                <w:bCs/>
                <w:rtl/>
              </w:rPr>
              <w:t>4</w:t>
            </w:r>
            <w:r>
              <w:rPr>
                <w:rFonts w:hint="cs"/>
                <w:rtl/>
              </w:rPr>
              <w:t xml:space="preserve">] </w:t>
            </w:r>
            <w:r>
              <w:rPr>
                <w:rtl/>
              </w:rPr>
              <w:t xml:space="preserve">מודל </w:t>
            </w:r>
            <w:r w:rsidRPr="003155DE">
              <w:rPr>
                <w:rFonts w:cs="Arial"/>
                <w:rtl/>
              </w:rPr>
              <w:t>פעילות האיגוד לאחר תום תקופת התמיכה</w:t>
            </w:r>
          </w:p>
        </w:tc>
      </w:tr>
    </w:tbl>
    <w:p w14:paraId="6586F5E7" w14:textId="77777777" w:rsidR="004C4674" w:rsidRPr="00EE398B" w:rsidRDefault="004C4674" w:rsidP="004C4674">
      <w:pPr>
        <w:pStyle w:val="Norm"/>
        <w:rPr>
          <w:sz w:val="6"/>
          <w:szCs w:val="6"/>
          <w:rtl/>
        </w:rPr>
      </w:pPr>
    </w:p>
    <w:p w14:paraId="05947E3B" w14:textId="77777777" w:rsidR="004C4674" w:rsidRPr="005058BF" w:rsidRDefault="004C4674" w:rsidP="004C4674">
      <w:pPr>
        <w:pStyle w:val="Norm"/>
        <w:rPr>
          <w:rtl/>
        </w:rPr>
      </w:pPr>
      <w:permStart w:id="821117693" w:edGrp="everyone"/>
      <w:r w:rsidRPr="005058BF">
        <w:rPr>
          <w:rtl/>
        </w:rPr>
        <w:t>הזן טקסט כאן...</w:t>
      </w:r>
    </w:p>
    <w:permEnd w:id="821117693"/>
    <w:p w14:paraId="2CBB52B6" w14:textId="77777777" w:rsidR="004C4674" w:rsidRPr="005058BF" w:rsidRDefault="004C4674" w:rsidP="004C4674">
      <w:pPr>
        <w:pStyle w:val="Norm"/>
        <w:rPr>
          <w:rtl/>
        </w:rPr>
      </w:pPr>
    </w:p>
    <w:p w14:paraId="2960C937" w14:textId="77777777" w:rsidR="004C4674" w:rsidRPr="009C664C" w:rsidRDefault="004C4674" w:rsidP="004C4674">
      <w:pPr>
        <w:pStyle w:val="Norm"/>
        <w:rPr>
          <w:sz w:val="6"/>
          <w:szCs w:val="6"/>
          <w:rtl/>
        </w:rPr>
      </w:pPr>
    </w:p>
    <w:p w14:paraId="7BC4DAC6" w14:textId="77777777" w:rsidR="004C4674" w:rsidRPr="00E62E9C" w:rsidRDefault="004C4674" w:rsidP="004C4674">
      <w:pPr>
        <w:pStyle w:val="Heading1"/>
        <w:framePr w:wrap="notBeside"/>
        <w:rPr>
          <w:rtl/>
        </w:rPr>
      </w:pPr>
      <w:bookmarkStart w:id="67" w:name="_Toc75190462"/>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645B51E8"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09C88D" w14:textId="77777777" w:rsidR="004C4674" w:rsidRPr="00C74D16" w:rsidRDefault="004C4674" w:rsidP="00040983">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745FB557" w14:textId="77777777" w:rsidR="004C4674" w:rsidRPr="00071468" w:rsidRDefault="004C4674" w:rsidP="00040983">
            <w:pPr>
              <w:pStyle w:val="Norm"/>
              <w:rPr>
                <w:color w:val="002060"/>
                <w:sz w:val="10"/>
                <w:szCs w:val="10"/>
                <w:rtl/>
              </w:rPr>
            </w:pPr>
          </w:p>
          <w:p w14:paraId="16BCCEEF" w14:textId="77777777" w:rsidR="004C4674" w:rsidRPr="00C74D16" w:rsidRDefault="004C4674" w:rsidP="00040983">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1E621C22" w14:textId="77777777" w:rsidR="004C4674" w:rsidRPr="00C74D16" w:rsidRDefault="004C4674" w:rsidP="004C4674">
      <w:pPr>
        <w:pStyle w:val="Norm"/>
        <w:rPr>
          <w:sz w:val="6"/>
          <w:szCs w:val="6"/>
          <w:rtl/>
        </w:rPr>
      </w:pPr>
    </w:p>
    <w:p w14:paraId="34DDF894" w14:textId="77777777" w:rsidR="004C4674" w:rsidRPr="00C74D16" w:rsidRDefault="004C4674" w:rsidP="004C4674">
      <w:pPr>
        <w:pStyle w:val="Norm"/>
        <w:rPr>
          <w:rtl/>
        </w:rPr>
      </w:pPr>
      <w:permStart w:id="1971537186" w:edGrp="everyone"/>
      <w:r w:rsidRPr="00C74D16">
        <w:rPr>
          <w:rtl/>
        </w:rPr>
        <w:t>הזן טקסט כאן...</w:t>
      </w:r>
    </w:p>
    <w:permEnd w:id="1971537186"/>
    <w:p w14:paraId="42961065" w14:textId="77777777" w:rsidR="004C4674" w:rsidRPr="00C74D16" w:rsidRDefault="004C4674" w:rsidP="004C4674">
      <w:pPr>
        <w:pStyle w:val="Norm"/>
        <w:rPr>
          <w:rtl/>
        </w:rPr>
      </w:pPr>
    </w:p>
    <w:p w14:paraId="11FFC93D" w14:textId="77777777" w:rsidR="004C4674" w:rsidRPr="00C74D16" w:rsidRDefault="004C4674" w:rsidP="004C4674">
      <w:pPr>
        <w:pStyle w:val="Norm"/>
        <w:rPr>
          <w:sz w:val="6"/>
          <w:szCs w:val="6"/>
          <w:rtl/>
        </w:rPr>
      </w:pPr>
    </w:p>
    <w:p w14:paraId="4FB73A3F" w14:textId="77777777" w:rsidR="004C4674" w:rsidRPr="00BD3A4C" w:rsidRDefault="004C4674" w:rsidP="004C4674">
      <w:pPr>
        <w:pStyle w:val="Heading1"/>
        <w:framePr w:wrap="notBeside"/>
        <w:rPr>
          <w:rtl/>
        </w:rPr>
      </w:pPr>
      <w:bookmarkStart w:id="68" w:name="_Toc75190463"/>
      <w:bookmarkStart w:id="69"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4674" w:rsidRPr="00A62871" w14:paraId="66700045" w14:textId="77777777" w:rsidTr="0004098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426D83" w14:textId="77777777" w:rsidR="004C4674" w:rsidRPr="00A3577E" w:rsidRDefault="004C4674" w:rsidP="00040983">
            <w:pPr>
              <w:pStyle w:val="notesbullet"/>
              <w:rPr>
                <w:rtl/>
              </w:rPr>
            </w:pPr>
            <w:bookmarkStart w:id="70" w:name="_Hlk40883855"/>
            <w:bookmarkEnd w:id="69"/>
            <w:r w:rsidRPr="00F92B0D">
              <w:rPr>
                <w:rtl/>
              </w:rPr>
              <w:t>אם התאגיד נעזר ביועץ חיצוני בכתיבת בקשה זו יש לפרט</w:t>
            </w:r>
          </w:p>
        </w:tc>
      </w:tr>
      <w:bookmarkEnd w:id="70"/>
    </w:tbl>
    <w:p w14:paraId="71C7546B" w14:textId="77777777" w:rsidR="004C4674" w:rsidRPr="009F0ED7" w:rsidRDefault="004C4674" w:rsidP="004C4674">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4C4674" w14:paraId="2DBC3D42" w14:textId="77777777" w:rsidTr="00040983">
        <w:trPr>
          <w:trHeight w:val="284"/>
        </w:trPr>
        <w:tc>
          <w:tcPr>
            <w:tcW w:w="274" w:type="dxa"/>
            <w:shd w:val="clear" w:color="auto" w:fill="CCCCCC"/>
            <w:vAlign w:val="center"/>
          </w:tcPr>
          <w:bookmarkStart w:id="71" w:name="table_yeutz_head" w:displacedByCustomXml="next"/>
          <w:sdt>
            <w:sdtPr>
              <w:rPr>
                <w:rFonts w:hint="cs"/>
                <w:rtl/>
              </w:rPr>
              <w:id w:val="664363904"/>
              <w:lock w:val="sdtLocked"/>
              <w:placeholder>
                <w:docPart w:val="FADBBE98D0294F0080091AC6F45B0E9C"/>
              </w:placeholder>
            </w:sdtPr>
            <w:sdtEndPr/>
            <w:sdtContent>
              <w:p w14:paraId="06FE88A8" w14:textId="77777777" w:rsidR="004C4674" w:rsidRPr="009F0ED7" w:rsidRDefault="004C4674" w:rsidP="00040983">
                <w:pPr>
                  <w:pStyle w:val="TableTitle"/>
                  <w:rPr>
                    <w:rtl/>
                  </w:rPr>
                </w:pPr>
                <w:r w:rsidRPr="00B86178">
                  <w:rPr>
                    <w:rFonts w:hint="cs"/>
                    <w:rtl/>
                  </w:rPr>
                  <w:t>#</w:t>
                </w:r>
              </w:p>
            </w:sdtContent>
          </w:sdt>
        </w:tc>
        <w:tc>
          <w:tcPr>
            <w:tcW w:w="2565" w:type="dxa"/>
            <w:shd w:val="clear" w:color="auto" w:fill="CCCCCC"/>
            <w:vAlign w:val="center"/>
          </w:tcPr>
          <w:p w14:paraId="6DCD4B34" w14:textId="77777777" w:rsidR="004C4674" w:rsidRDefault="004C4674" w:rsidP="00040983">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7CAF03D" w14:textId="77777777" w:rsidR="004C4674" w:rsidRDefault="004C4674" w:rsidP="00040983">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3F6F5929" w14:textId="77777777" w:rsidR="004C4674" w:rsidRDefault="004C4674" w:rsidP="00040983">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71"/>
    </w:tbl>
    <w:p w14:paraId="2986CBC5" w14:textId="77777777" w:rsidR="004C4674" w:rsidRPr="009F0ED7" w:rsidRDefault="004C4674" w:rsidP="004C4674">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4C4674" w14:paraId="3B9AC76B" w14:textId="77777777" w:rsidTr="00040983">
        <w:trPr>
          <w:trHeight w:val="284"/>
        </w:trPr>
        <w:tc>
          <w:tcPr>
            <w:tcW w:w="274" w:type="dxa"/>
            <w:shd w:val="clear" w:color="auto" w:fill="CCCCCC"/>
            <w:vAlign w:val="center"/>
          </w:tcPr>
          <w:permStart w:id="759047167" w:edGrp="everyone" w:displacedByCustomXml="next"/>
          <w:bookmarkStart w:id="72" w:name="table_yeutz_body" w:displacedByCustomXml="next"/>
          <w:sdt>
            <w:sdtPr>
              <w:rPr>
                <w:rFonts w:hint="cs"/>
                <w:rtl/>
              </w:rPr>
              <w:id w:val="-2012589227"/>
              <w:lock w:val="sdtLocked"/>
              <w:placeholder>
                <w:docPart w:val="37C5F390672740529AED08335917F4A7"/>
              </w:placeholder>
            </w:sdtPr>
            <w:sdtEndPr/>
            <w:sdtContent>
              <w:p w14:paraId="33440049" w14:textId="77777777" w:rsidR="004C4674" w:rsidRPr="009F0ED7" w:rsidRDefault="004C4674" w:rsidP="00040983">
                <w:pPr>
                  <w:pStyle w:val="TableTitle"/>
                  <w:rPr>
                    <w:rtl/>
                  </w:rPr>
                </w:pPr>
                <w:r w:rsidRPr="00B86178">
                  <w:rPr>
                    <w:rFonts w:hint="cs"/>
                    <w:rtl/>
                  </w:rPr>
                  <w:t>1</w:t>
                </w:r>
              </w:p>
            </w:sdtContent>
          </w:sdt>
        </w:tc>
        <w:tc>
          <w:tcPr>
            <w:tcW w:w="2565" w:type="dxa"/>
            <w:vAlign w:val="center"/>
          </w:tcPr>
          <w:p w14:paraId="52CBC171" w14:textId="77777777" w:rsidR="004C4674" w:rsidRPr="009836FD" w:rsidRDefault="004C4674" w:rsidP="00040983">
            <w:pPr>
              <w:pStyle w:val="TableCell"/>
              <w:rPr>
                <w:rtl/>
              </w:rPr>
            </w:pPr>
          </w:p>
        </w:tc>
        <w:tc>
          <w:tcPr>
            <w:tcW w:w="2565" w:type="dxa"/>
            <w:vAlign w:val="center"/>
          </w:tcPr>
          <w:p w14:paraId="6DC8EC7B" w14:textId="77777777" w:rsidR="004C4674" w:rsidRPr="009836FD" w:rsidRDefault="004C4674" w:rsidP="00040983">
            <w:pPr>
              <w:pStyle w:val="TableCell"/>
              <w:rPr>
                <w:rtl/>
              </w:rPr>
            </w:pPr>
          </w:p>
        </w:tc>
        <w:tc>
          <w:tcPr>
            <w:tcW w:w="5359" w:type="dxa"/>
            <w:vAlign w:val="center"/>
          </w:tcPr>
          <w:p w14:paraId="5025221E" w14:textId="77777777" w:rsidR="004C4674" w:rsidRPr="009836FD" w:rsidRDefault="004C4674" w:rsidP="00040983">
            <w:pPr>
              <w:pStyle w:val="TableCell"/>
              <w:rPr>
                <w:rtl/>
              </w:rPr>
            </w:pPr>
          </w:p>
        </w:tc>
      </w:tr>
      <w:tr w:rsidR="004C4674" w14:paraId="2E8C5C28" w14:textId="77777777" w:rsidTr="00040983">
        <w:trPr>
          <w:trHeight w:val="284"/>
        </w:trPr>
        <w:tc>
          <w:tcPr>
            <w:tcW w:w="274" w:type="dxa"/>
            <w:shd w:val="clear" w:color="auto" w:fill="CCCCCC"/>
            <w:vAlign w:val="center"/>
          </w:tcPr>
          <w:p w14:paraId="3BE12AA3" w14:textId="77777777" w:rsidR="004C4674" w:rsidRPr="009F0ED7" w:rsidRDefault="004C4674" w:rsidP="00040983">
            <w:pPr>
              <w:pStyle w:val="TableTitle"/>
              <w:rPr>
                <w:rtl/>
              </w:rPr>
            </w:pPr>
            <w:r w:rsidRPr="009F0ED7">
              <w:rPr>
                <w:rFonts w:hint="cs"/>
                <w:rtl/>
              </w:rPr>
              <w:t>2</w:t>
            </w:r>
          </w:p>
        </w:tc>
        <w:tc>
          <w:tcPr>
            <w:tcW w:w="2565" w:type="dxa"/>
            <w:vAlign w:val="center"/>
          </w:tcPr>
          <w:p w14:paraId="482D9617" w14:textId="77777777" w:rsidR="004C4674" w:rsidRPr="009836FD" w:rsidRDefault="004C4674" w:rsidP="00040983">
            <w:pPr>
              <w:pStyle w:val="TableCell"/>
              <w:rPr>
                <w:rtl/>
              </w:rPr>
            </w:pPr>
          </w:p>
        </w:tc>
        <w:tc>
          <w:tcPr>
            <w:tcW w:w="2565" w:type="dxa"/>
            <w:vAlign w:val="center"/>
          </w:tcPr>
          <w:p w14:paraId="17E3D942" w14:textId="77777777" w:rsidR="004C4674" w:rsidRPr="009836FD" w:rsidRDefault="004C4674" w:rsidP="00040983">
            <w:pPr>
              <w:pStyle w:val="TableCell"/>
              <w:rPr>
                <w:rtl/>
              </w:rPr>
            </w:pPr>
          </w:p>
        </w:tc>
        <w:tc>
          <w:tcPr>
            <w:tcW w:w="5359" w:type="dxa"/>
            <w:vAlign w:val="center"/>
          </w:tcPr>
          <w:p w14:paraId="1B1277D8" w14:textId="77777777" w:rsidR="004C4674" w:rsidRPr="009836FD" w:rsidRDefault="004C4674" w:rsidP="00040983">
            <w:pPr>
              <w:pStyle w:val="TableCell"/>
              <w:rPr>
                <w:rtl/>
              </w:rPr>
            </w:pPr>
          </w:p>
        </w:tc>
      </w:tr>
      <w:bookmarkEnd w:id="72"/>
      <w:permEnd w:id="759047167"/>
    </w:tbl>
    <w:p w14:paraId="59B83755" w14:textId="77777777" w:rsidR="004C4674" w:rsidRDefault="004C4674" w:rsidP="004C4674">
      <w:pPr>
        <w:pStyle w:val="Norm"/>
        <w:rPr>
          <w:color w:val="0033CC"/>
          <w:rtl/>
        </w:rPr>
      </w:pPr>
    </w:p>
    <w:p w14:paraId="07820138" w14:textId="77777777" w:rsidR="004C4674" w:rsidRDefault="004C4674" w:rsidP="004C4674">
      <w:pPr>
        <w:pStyle w:val="Heading1"/>
        <w:pageBreakBefore/>
        <w:framePr w:wrap="notBeside"/>
      </w:pPr>
      <w:bookmarkStart w:id="73" w:name="_Toc75190464"/>
      <w:r w:rsidRPr="004C30F5">
        <w:rPr>
          <w:rtl/>
        </w:rPr>
        <w:t>הצהרות</w:t>
      </w:r>
      <w:r>
        <w:t xml:space="preserve"> </w:t>
      </w:r>
      <w:r>
        <w:rPr>
          <w:rFonts w:hint="cs"/>
          <w:rtl/>
        </w:rPr>
        <w:t xml:space="preserve"> וחתימות</w:t>
      </w:r>
      <w:bookmarkEnd w:id="73"/>
    </w:p>
    <w:p w14:paraId="21757D83" w14:textId="77777777" w:rsidR="004C4674" w:rsidRPr="007A4AD6" w:rsidRDefault="004C4674" w:rsidP="004C4674">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C4674" w:rsidRPr="00BD3A4C" w14:paraId="675AC2F2" w14:textId="77777777" w:rsidTr="00040983">
        <w:trPr>
          <w:jc w:val="center"/>
        </w:trPr>
        <w:tc>
          <w:tcPr>
            <w:tcW w:w="2038" w:type="pct"/>
            <w:shd w:val="clear" w:color="auto" w:fill="CCCCCC"/>
            <w:vAlign w:val="center"/>
          </w:tcPr>
          <w:p w14:paraId="335CDEF6" w14:textId="77777777" w:rsidR="004C4674" w:rsidRPr="00BD3A4C" w:rsidRDefault="004C4674" w:rsidP="00040983">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0CE24B14" w14:textId="77777777" w:rsidR="004C4674" w:rsidRPr="00BD3A4C" w:rsidRDefault="004C4674" w:rsidP="00040983">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6066EB39" w14:textId="77777777" w:rsidR="004C4674" w:rsidRPr="00BD3A4C" w:rsidRDefault="004C4674" w:rsidP="00040983">
            <w:pPr>
              <w:pStyle w:val="TableTitle"/>
              <w:rPr>
                <w:rtl/>
              </w:rPr>
            </w:pPr>
            <w:r w:rsidRPr="00BD3A4C">
              <w:rPr>
                <w:rFonts w:hint="cs"/>
                <w:rtl/>
              </w:rPr>
              <w:t>פרוט</w:t>
            </w:r>
          </w:p>
        </w:tc>
      </w:tr>
      <w:tr w:rsidR="004C4674" w:rsidRPr="00BD3A4C" w14:paraId="57D01CF0" w14:textId="77777777" w:rsidTr="00040983">
        <w:trPr>
          <w:jc w:val="center"/>
        </w:trPr>
        <w:tc>
          <w:tcPr>
            <w:tcW w:w="2038" w:type="pct"/>
            <w:shd w:val="clear" w:color="auto" w:fill="E5F4F7"/>
            <w:vAlign w:val="center"/>
          </w:tcPr>
          <w:p w14:paraId="44FDFF53" w14:textId="77777777" w:rsidR="004C4674" w:rsidRPr="00AC31C0" w:rsidRDefault="004C4674" w:rsidP="00040983">
            <w:pPr>
              <w:pStyle w:val="Norm"/>
              <w:ind w:left="57" w:right="57"/>
              <w:jc w:val="both"/>
              <w:rPr>
                <w:b/>
                <w:bCs/>
              </w:rPr>
            </w:pPr>
            <w:permStart w:id="1538008208"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04C6A381AF064ED69168A3D426BBEB80"/>
              </w:placeholder>
              <w:showingPlcHdr/>
              <w:dropDownList>
                <w:listItem w:displayText="כן" w:value="כן"/>
                <w:listItem w:displayText="לא" w:value="לא"/>
              </w:dropDownList>
            </w:sdtPr>
            <w:sdtEndPr/>
            <w:sdtContent>
              <w:permStart w:id="1308500805" w:edGrp="everyone" w:displacedByCustomXml="prev"/>
              <w:p w14:paraId="5F38FE60" w14:textId="77777777" w:rsidR="004C4674" w:rsidRPr="00BD3A4C" w:rsidRDefault="004C4674" w:rsidP="00040983">
                <w:pPr>
                  <w:pStyle w:val="Norm"/>
                  <w:jc w:val="center"/>
                </w:pPr>
                <w:r w:rsidRPr="00304522">
                  <w:rPr>
                    <w:rFonts w:hint="cs"/>
                    <w:color w:val="002060"/>
                    <w:sz w:val="20"/>
                    <w:szCs w:val="20"/>
                    <w:rtl/>
                  </w:rPr>
                  <w:t>בחר...</w:t>
                </w:r>
              </w:p>
              <w:permEnd w:id="1308500805" w:displacedByCustomXml="next"/>
            </w:sdtContent>
          </w:sdt>
        </w:tc>
        <w:tc>
          <w:tcPr>
            <w:tcW w:w="2633" w:type="pct"/>
            <w:vAlign w:val="center"/>
          </w:tcPr>
          <w:p w14:paraId="28837FF2" w14:textId="77777777" w:rsidR="004C4674" w:rsidRPr="00BD3A4C" w:rsidRDefault="004C4674" w:rsidP="00040983">
            <w:pPr>
              <w:pStyle w:val="TableCell"/>
              <w:rPr>
                <w:rtl/>
              </w:rPr>
            </w:pPr>
          </w:p>
        </w:tc>
      </w:tr>
      <w:permEnd w:id="1538008208"/>
    </w:tbl>
    <w:p w14:paraId="65F2FB9A" w14:textId="77777777" w:rsidR="004C4674" w:rsidRPr="00C738FD" w:rsidRDefault="004C4674" w:rsidP="004C467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C4674" w:rsidRPr="00BD3A4C" w14:paraId="1020636B" w14:textId="77777777" w:rsidTr="00040983">
        <w:trPr>
          <w:jc w:val="center"/>
        </w:trPr>
        <w:tc>
          <w:tcPr>
            <w:tcW w:w="2038" w:type="pct"/>
            <w:shd w:val="clear" w:color="auto" w:fill="E5F4F7"/>
            <w:vAlign w:val="center"/>
          </w:tcPr>
          <w:p w14:paraId="6F1DC533" w14:textId="77777777" w:rsidR="004C4674" w:rsidRPr="00AC31C0" w:rsidRDefault="004C4674" w:rsidP="00040983">
            <w:pPr>
              <w:pStyle w:val="Norm"/>
              <w:ind w:left="57" w:right="57"/>
              <w:jc w:val="both"/>
              <w:rPr>
                <w:b/>
                <w:bCs/>
              </w:rPr>
            </w:pPr>
            <w:permStart w:id="1753103152"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1227B5C84D60467DA83B4E732C2080C9"/>
              </w:placeholder>
              <w:showingPlcHdr/>
              <w:dropDownList>
                <w:listItem w:displayText="כן" w:value="כן"/>
                <w:listItem w:displayText="לא" w:value="לא"/>
              </w:dropDownList>
            </w:sdtPr>
            <w:sdtEndPr/>
            <w:sdtContent>
              <w:permStart w:id="11956294" w:edGrp="everyone" w:displacedByCustomXml="prev"/>
              <w:p w14:paraId="64233893" w14:textId="77777777" w:rsidR="004C4674" w:rsidRPr="00BD3A4C" w:rsidRDefault="004C4674" w:rsidP="00040983">
                <w:pPr>
                  <w:pStyle w:val="Norm"/>
                  <w:jc w:val="center"/>
                </w:pPr>
                <w:r w:rsidRPr="00304522">
                  <w:rPr>
                    <w:rFonts w:hint="cs"/>
                    <w:color w:val="002060"/>
                    <w:sz w:val="20"/>
                    <w:szCs w:val="20"/>
                    <w:rtl/>
                  </w:rPr>
                  <w:t>בחר...</w:t>
                </w:r>
              </w:p>
              <w:permEnd w:id="11956294" w:displacedByCustomXml="next"/>
            </w:sdtContent>
          </w:sdt>
        </w:tc>
        <w:tc>
          <w:tcPr>
            <w:tcW w:w="2633" w:type="pct"/>
            <w:vAlign w:val="center"/>
          </w:tcPr>
          <w:p w14:paraId="363E53C4" w14:textId="77777777" w:rsidR="004C4674" w:rsidRPr="00BD3A4C" w:rsidRDefault="004C4674" w:rsidP="00040983">
            <w:pPr>
              <w:pStyle w:val="TableCell"/>
            </w:pPr>
          </w:p>
        </w:tc>
      </w:tr>
      <w:permEnd w:id="1753103152"/>
    </w:tbl>
    <w:p w14:paraId="4592B1D9" w14:textId="77777777" w:rsidR="004C4674" w:rsidRPr="003531E8" w:rsidRDefault="004C4674" w:rsidP="004C467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C4674" w:rsidRPr="00BD3A4C" w14:paraId="5E50B5FA" w14:textId="77777777" w:rsidTr="00040983">
        <w:trPr>
          <w:jc w:val="center"/>
        </w:trPr>
        <w:tc>
          <w:tcPr>
            <w:tcW w:w="2038" w:type="pct"/>
            <w:shd w:val="clear" w:color="auto" w:fill="E5F4F7"/>
            <w:vAlign w:val="center"/>
          </w:tcPr>
          <w:p w14:paraId="27BDB198" w14:textId="77777777" w:rsidR="004C4674" w:rsidRPr="00AC31C0" w:rsidRDefault="004C4674" w:rsidP="00040983">
            <w:pPr>
              <w:pStyle w:val="Norm"/>
              <w:ind w:left="57" w:right="57"/>
              <w:jc w:val="both"/>
              <w:rPr>
                <w:b/>
                <w:bCs/>
              </w:rPr>
            </w:pPr>
            <w:permStart w:id="1358721763"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A44A98069A1B4EF5A25A714C72F71B53"/>
              </w:placeholder>
              <w:showingPlcHdr/>
              <w:dropDownList>
                <w:listItem w:displayText="כן" w:value="כן"/>
                <w:listItem w:displayText="לא" w:value="לא"/>
              </w:dropDownList>
            </w:sdtPr>
            <w:sdtEndPr/>
            <w:sdtContent>
              <w:permStart w:id="1493051746" w:edGrp="everyone" w:displacedByCustomXml="prev"/>
              <w:p w14:paraId="3352CCF1" w14:textId="77777777" w:rsidR="004C4674" w:rsidRDefault="004C4674" w:rsidP="00040983">
                <w:pPr>
                  <w:pStyle w:val="Norm"/>
                  <w:jc w:val="center"/>
                  <w:rPr>
                    <w:rtl/>
                  </w:rPr>
                </w:pPr>
                <w:r w:rsidRPr="001B3A71">
                  <w:rPr>
                    <w:rFonts w:hint="cs"/>
                    <w:color w:val="002060"/>
                    <w:sz w:val="20"/>
                    <w:szCs w:val="20"/>
                    <w:rtl/>
                  </w:rPr>
                  <w:t>בחר...</w:t>
                </w:r>
              </w:p>
              <w:permEnd w:id="1493051746" w:displacedByCustomXml="next"/>
            </w:sdtContent>
          </w:sdt>
        </w:tc>
        <w:tc>
          <w:tcPr>
            <w:tcW w:w="2633" w:type="pct"/>
            <w:vAlign w:val="center"/>
          </w:tcPr>
          <w:p w14:paraId="0A8D0049" w14:textId="77777777" w:rsidR="004C4674" w:rsidRPr="00BD3A4C" w:rsidRDefault="004C4674" w:rsidP="00040983">
            <w:pPr>
              <w:pStyle w:val="TableCell"/>
            </w:pPr>
          </w:p>
        </w:tc>
      </w:tr>
      <w:permEnd w:id="1358721763"/>
    </w:tbl>
    <w:p w14:paraId="59622045" w14:textId="77777777" w:rsidR="004C4674" w:rsidRPr="003531E8" w:rsidRDefault="004C4674" w:rsidP="004C467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C4674" w:rsidRPr="00BD3A4C" w14:paraId="7CA3C59F" w14:textId="77777777" w:rsidTr="00040983">
        <w:trPr>
          <w:jc w:val="center"/>
        </w:trPr>
        <w:tc>
          <w:tcPr>
            <w:tcW w:w="2038" w:type="pct"/>
            <w:shd w:val="clear" w:color="auto" w:fill="E5F4F7"/>
            <w:vAlign w:val="center"/>
          </w:tcPr>
          <w:p w14:paraId="247CD8DA" w14:textId="77777777" w:rsidR="004C4674" w:rsidRPr="00AC31C0" w:rsidRDefault="004C4674" w:rsidP="00040983">
            <w:pPr>
              <w:pStyle w:val="Norm"/>
              <w:ind w:left="57" w:right="57"/>
              <w:jc w:val="both"/>
              <w:rPr>
                <w:b/>
                <w:bCs/>
              </w:rPr>
            </w:pPr>
            <w:permStart w:id="197199709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0B730F4962444CF7A9565C9DF27E13AB"/>
              </w:placeholder>
              <w:showingPlcHdr/>
              <w:dropDownList>
                <w:listItem w:displayText="כן" w:value="כן"/>
                <w:listItem w:displayText="לא" w:value="לא"/>
              </w:dropDownList>
            </w:sdtPr>
            <w:sdtEndPr/>
            <w:sdtContent>
              <w:permStart w:id="589722725" w:edGrp="everyone" w:displacedByCustomXml="prev"/>
              <w:p w14:paraId="6497D83E" w14:textId="77777777" w:rsidR="004C4674" w:rsidRDefault="004C4674" w:rsidP="00040983">
                <w:pPr>
                  <w:pStyle w:val="Norm"/>
                  <w:jc w:val="center"/>
                  <w:rPr>
                    <w:rtl/>
                  </w:rPr>
                </w:pPr>
                <w:r w:rsidRPr="001B3A71">
                  <w:rPr>
                    <w:rFonts w:hint="cs"/>
                    <w:color w:val="002060"/>
                    <w:sz w:val="20"/>
                    <w:szCs w:val="20"/>
                    <w:rtl/>
                  </w:rPr>
                  <w:t>בחר...</w:t>
                </w:r>
              </w:p>
              <w:permEnd w:id="589722725" w:displacedByCustomXml="next"/>
            </w:sdtContent>
          </w:sdt>
        </w:tc>
        <w:tc>
          <w:tcPr>
            <w:tcW w:w="2633" w:type="pct"/>
            <w:vAlign w:val="center"/>
          </w:tcPr>
          <w:p w14:paraId="304FB371" w14:textId="77777777" w:rsidR="004C4674" w:rsidRPr="00BD3A4C" w:rsidRDefault="004C4674" w:rsidP="00040983">
            <w:pPr>
              <w:pStyle w:val="TableCell"/>
            </w:pPr>
          </w:p>
        </w:tc>
      </w:tr>
      <w:permEnd w:id="1971997096"/>
    </w:tbl>
    <w:p w14:paraId="31E16138" w14:textId="77777777" w:rsidR="004C4674" w:rsidRPr="003531E8" w:rsidRDefault="004C4674" w:rsidP="004C467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4C4674" w:rsidRPr="00BD3A4C" w14:paraId="03395D1B" w14:textId="77777777" w:rsidTr="00040983">
        <w:trPr>
          <w:jc w:val="center"/>
        </w:trPr>
        <w:tc>
          <w:tcPr>
            <w:tcW w:w="2038" w:type="pct"/>
            <w:shd w:val="clear" w:color="auto" w:fill="E5F4F7"/>
            <w:vAlign w:val="center"/>
          </w:tcPr>
          <w:p w14:paraId="2E5B6FF2" w14:textId="77777777" w:rsidR="004C4674" w:rsidRPr="00AC31C0" w:rsidRDefault="004C4674" w:rsidP="00040983">
            <w:pPr>
              <w:pStyle w:val="Norm"/>
              <w:ind w:left="57" w:right="57"/>
              <w:jc w:val="both"/>
              <w:rPr>
                <w:b/>
                <w:bCs/>
              </w:rPr>
            </w:pPr>
            <w:permStart w:id="1931485982"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FB740BEB9B524BBFA39DE6EEBF8EBD41"/>
              </w:placeholder>
              <w:showingPlcHdr/>
              <w:dropDownList>
                <w:listItem w:displayText="כן" w:value="כן"/>
                <w:listItem w:displayText="לא" w:value="לא"/>
              </w:dropDownList>
            </w:sdtPr>
            <w:sdtEndPr/>
            <w:sdtContent>
              <w:permStart w:id="1144150813" w:edGrp="everyone" w:displacedByCustomXml="prev"/>
              <w:p w14:paraId="04E25F26" w14:textId="77777777" w:rsidR="004C4674" w:rsidRDefault="004C4674" w:rsidP="00040983">
                <w:pPr>
                  <w:pStyle w:val="Norm"/>
                  <w:jc w:val="center"/>
                  <w:rPr>
                    <w:rtl/>
                  </w:rPr>
                </w:pPr>
                <w:r w:rsidRPr="001B3A71">
                  <w:rPr>
                    <w:rFonts w:hint="cs"/>
                    <w:color w:val="002060"/>
                    <w:sz w:val="20"/>
                    <w:szCs w:val="20"/>
                    <w:rtl/>
                  </w:rPr>
                  <w:t>בחר...</w:t>
                </w:r>
              </w:p>
              <w:permEnd w:id="1144150813" w:displacedByCustomXml="next"/>
            </w:sdtContent>
          </w:sdt>
        </w:tc>
        <w:tc>
          <w:tcPr>
            <w:tcW w:w="2633" w:type="pct"/>
            <w:vAlign w:val="center"/>
          </w:tcPr>
          <w:p w14:paraId="7B68EC2C" w14:textId="77777777" w:rsidR="004C4674" w:rsidRPr="00BD3A4C" w:rsidRDefault="004C4674" w:rsidP="00040983">
            <w:pPr>
              <w:pStyle w:val="TableCell"/>
            </w:pPr>
          </w:p>
        </w:tc>
      </w:tr>
      <w:permEnd w:id="1931485982"/>
    </w:tbl>
    <w:p w14:paraId="4AB597DE" w14:textId="77777777" w:rsidR="004C4674" w:rsidRPr="003531E8" w:rsidRDefault="004C4674" w:rsidP="004C4674">
      <w:pPr>
        <w:pStyle w:val="Norm"/>
        <w:rPr>
          <w:color w:val="0033CC"/>
          <w:sz w:val="2"/>
          <w:szCs w:val="2"/>
          <w:rtl/>
        </w:rPr>
      </w:pPr>
    </w:p>
    <w:p w14:paraId="27217EFA" w14:textId="77777777" w:rsidR="004C4674" w:rsidRPr="00D84871" w:rsidRDefault="004C4674" w:rsidP="004C4674">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C4674" w:rsidRPr="00A62871" w14:paraId="64919D43" w14:textId="77777777" w:rsidTr="0004098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B10F4F1" w14:textId="77777777" w:rsidR="004C4674" w:rsidRPr="00AC6770" w:rsidRDefault="004C4674" w:rsidP="00040983">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414AF9C4" w14:textId="77777777" w:rsidR="004C4674" w:rsidRPr="00AC31C0" w:rsidRDefault="004C4674" w:rsidP="004C467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4C4674" w:rsidRPr="00A62871" w14:paraId="74EE6FA3" w14:textId="77777777" w:rsidTr="00040983">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45CB9A7" w14:textId="77777777" w:rsidR="004C4674" w:rsidRPr="00320A76" w:rsidRDefault="004C4674" w:rsidP="00040983">
            <w:pPr>
              <w:pStyle w:val="Norm"/>
              <w:ind w:left="397" w:right="397"/>
              <w:jc w:val="both"/>
              <w:rPr>
                <w:b/>
                <w:bCs/>
                <w:sz w:val="24"/>
                <w:szCs w:val="24"/>
                <w:rtl/>
              </w:rPr>
            </w:pPr>
            <w:bookmarkStart w:id="74"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131C38B57E924DCA87DB4FF7F6FEF622"/>
              </w:placeholder>
              <w:showingPlcHdr/>
              <w:dropDownList>
                <w:listItem w:displayText="כן" w:value="כן"/>
                <w:listItem w:displayText="לא" w:value="לא"/>
              </w:dropDownList>
            </w:sdtPr>
            <w:sdtEndPr/>
            <w:sdtContent>
              <w:permStart w:id="137760378" w:edGrp="everyone" w:displacedByCustomXml="prev"/>
              <w:p w14:paraId="244B39A0" w14:textId="77777777" w:rsidR="004C4674" w:rsidRPr="00AC31C0" w:rsidRDefault="004C4674" w:rsidP="00040983">
                <w:pPr>
                  <w:pStyle w:val="Norm"/>
                  <w:jc w:val="center"/>
                  <w:rPr>
                    <w:rtl/>
                  </w:rPr>
                </w:pPr>
                <w:r w:rsidRPr="001B3A71">
                  <w:rPr>
                    <w:rFonts w:hint="cs"/>
                    <w:color w:val="002060"/>
                    <w:sz w:val="20"/>
                    <w:szCs w:val="20"/>
                    <w:rtl/>
                  </w:rPr>
                  <w:t>בחר...</w:t>
                </w:r>
              </w:p>
              <w:permEnd w:id="137760378" w:displacedByCustomXml="next"/>
            </w:sdtContent>
          </w:sdt>
        </w:tc>
      </w:tr>
      <w:bookmarkEnd w:id="74"/>
    </w:tbl>
    <w:p w14:paraId="7A3DA91C" w14:textId="77777777" w:rsidR="004C4674" w:rsidRDefault="004C4674" w:rsidP="004C4674">
      <w:pPr>
        <w:pStyle w:val="Norm"/>
        <w:rPr>
          <w:rtl/>
        </w:rPr>
      </w:pPr>
    </w:p>
    <w:p w14:paraId="78E7B7DF" w14:textId="77777777" w:rsidR="004C4674" w:rsidRPr="00D84871" w:rsidRDefault="004C4674" w:rsidP="004C4674">
      <w:pPr>
        <w:pStyle w:val="Heading2"/>
        <w:framePr w:wrap="notBeside"/>
        <w:rPr>
          <w:rtl/>
        </w:rPr>
      </w:pPr>
      <w:bookmarkStart w:id="75"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C4674" w:rsidRPr="00A62871" w14:paraId="661D31E6" w14:textId="77777777" w:rsidTr="00040983">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5"/>
          <w:p w14:paraId="6C85DA86" w14:textId="77777777" w:rsidR="004C4674" w:rsidRPr="00AC6770" w:rsidRDefault="004C4674" w:rsidP="00040983">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09104210" w14:textId="77777777" w:rsidR="004C4674" w:rsidRPr="00AC31C0" w:rsidRDefault="004C4674" w:rsidP="004C4674">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4C4674" w:rsidRPr="00A62871" w14:paraId="0364ABFA" w14:textId="77777777" w:rsidTr="00040983">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4FC31CCE" w14:textId="77777777" w:rsidR="004C4674" w:rsidRPr="00320A76" w:rsidRDefault="004C4674" w:rsidP="00040983">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B34DF22" w14:textId="77777777" w:rsidR="004C4674" w:rsidRPr="008A224F" w:rsidRDefault="004C4674" w:rsidP="00040983">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660DC18" w14:textId="77777777" w:rsidR="004C4674" w:rsidRDefault="004C4674" w:rsidP="00040983">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4CE835CC" w14:textId="77777777" w:rsidR="004C4674" w:rsidRPr="008A224F" w:rsidRDefault="004C4674" w:rsidP="00040983">
            <w:pPr>
              <w:pStyle w:val="Norm"/>
              <w:jc w:val="center"/>
              <w:rPr>
                <w:b/>
                <w:bCs/>
                <w:sz w:val="24"/>
                <w:szCs w:val="24"/>
                <w:rtl/>
              </w:rPr>
            </w:pPr>
            <w:r w:rsidRPr="008A224F">
              <w:rPr>
                <w:b/>
                <w:bCs/>
                <w:sz w:val="24"/>
                <w:szCs w:val="24"/>
                <w:rtl/>
              </w:rPr>
              <w:t>מסך הפעילות</w:t>
            </w:r>
          </w:p>
        </w:tc>
      </w:tr>
      <w:tr w:rsidR="004C4674" w:rsidRPr="00A62871" w14:paraId="70D0564A" w14:textId="77777777" w:rsidTr="00040983">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82659A1" w14:textId="77777777" w:rsidR="004C4674" w:rsidRPr="00320A76" w:rsidRDefault="004C4674" w:rsidP="00040983">
            <w:pPr>
              <w:pStyle w:val="Norm"/>
              <w:ind w:left="57" w:right="57"/>
              <w:rPr>
                <w:b/>
                <w:bCs/>
                <w:sz w:val="24"/>
                <w:szCs w:val="24"/>
                <w:rtl/>
              </w:rPr>
            </w:pPr>
            <w:permStart w:id="1031741936" w:edGrp="everyone" w:colFirst="1" w:colLast="1"/>
            <w:permStart w:id="2089644893"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2495E18" w14:textId="77777777" w:rsidR="004C4674" w:rsidRPr="00404F19" w:rsidRDefault="004C4674" w:rsidP="00040983">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3AB61B6" w14:textId="77777777" w:rsidR="004C4674" w:rsidRPr="00404F19" w:rsidRDefault="004C4674" w:rsidP="00040983">
            <w:pPr>
              <w:pStyle w:val="Norm"/>
              <w:jc w:val="center"/>
              <w:rPr>
                <w:rStyle w:val="Field11"/>
                <w:rtl/>
              </w:rPr>
            </w:pPr>
          </w:p>
        </w:tc>
      </w:tr>
      <w:tr w:rsidR="004C4674" w:rsidRPr="00A62871" w14:paraId="47901420" w14:textId="77777777" w:rsidTr="00040983">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38B3731" w14:textId="77777777" w:rsidR="004C4674" w:rsidRPr="00320A76" w:rsidRDefault="004C4674" w:rsidP="00040983">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294077353" w:edGrp="everyone" w:colFirst="1" w:colLast="1"/>
            <w:permStart w:id="168119187" w:edGrp="everyone" w:colFirst="2" w:colLast="2"/>
            <w:permEnd w:id="1031741936"/>
            <w:permEnd w:id="2089644893"/>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ED11245" w14:textId="77777777" w:rsidR="004C4674" w:rsidRPr="00404F19" w:rsidRDefault="004C4674" w:rsidP="00040983">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5B68EC7" w14:textId="77777777" w:rsidR="004C4674" w:rsidRPr="00404F19" w:rsidRDefault="004C4674" w:rsidP="00040983">
            <w:pPr>
              <w:pStyle w:val="Norm"/>
              <w:jc w:val="center"/>
              <w:rPr>
                <w:rStyle w:val="Field11"/>
                <w:rtl/>
              </w:rPr>
            </w:pPr>
          </w:p>
        </w:tc>
      </w:tr>
      <w:permEnd w:id="1294077353"/>
      <w:permEnd w:id="168119187"/>
    </w:tbl>
    <w:p w14:paraId="7D60F36D" w14:textId="77777777" w:rsidR="004C4674" w:rsidRPr="000900E4" w:rsidRDefault="004C4674" w:rsidP="004C4674">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4C4674" w:rsidRPr="00A62871" w14:paraId="21D68EEF" w14:textId="77777777" w:rsidTr="00040983">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B679AB5" w14:textId="77777777" w:rsidR="004C4674" w:rsidRPr="00320A76" w:rsidRDefault="004C4674" w:rsidP="00040983">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05DC591ED9C5435FA05AEA399F54AE3A"/>
              </w:placeholder>
              <w:showingPlcHdr/>
              <w:dropDownList>
                <w:listItem w:displayText="כן" w:value="כן"/>
                <w:listItem w:displayText="לא" w:value="לא"/>
              </w:dropDownList>
            </w:sdtPr>
            <w:sdtEndPr/>
            <w:sdtContent>
              <w:permStart w:id="1616446799" w:edGrp="everyone" w:displacedByCustomXml="prev"/>
              <w:p w14:paraId="20A6B9D8" w14:textId="77777777" w:rsidR="004C4674" w:rsidRDefault="004C4674" w:rsidP="00040983">
                <w:pPr>
                  <w:pStyle w:val="Norm"/>
                  <w:jc w:val="center"/>
                  <w:rPr>
                    <w:rtl/>
                  </w:rPr>
                </w:pPr>
                <w:r w:rsidRPr="001B3A71">
                  <w:rPr>
                    <w:rFonts w:hint="cs"/>
                    <w:color w:val="002060"/>
                    <w:sz w:val="20"/>
                    <w:szCs w:val="20"/>
                    <w:rtl/>
                  </w:rPr>
                  <w:t>בחר...</w:t>
                </w:r>
              </w:p>
              <w:permEnd w:id="1616446799" w:displacedByCustomXml="next"/>
            </w:sdtContent>
          </w:sdt>
          <w:p w14:paraId="37344DC4" w14:textId="77777777" w:rsidR="004C4674" w:rsidRDefault="004C4674" w:rsidP="00040983">
            <w:pPr>
              <w:pStyle w:val="Norm"/>
              <w:jc w:val="center"/>
              <w:rPr>
                <w:rtl/>
              </w:rPr>
            </w:pPr>
          </w:p>
          <w:p w14:paraId="6C9817D1" w14:textId="77777777" w:rsidR="004C4674" w:rsidRPr="00AC31C0" w:rsidRDefault="004C4674" w:rsidP="00040983">
            <w:pPr>
              <w:pStyle w:val="Norm"/>
              <w:jc w:val="center"/>
              <w:rPr>
                <w:rtl/>
              </w:rPr>
            </w:pPr>
          </w:p>
        </w:tc>
      </w:tr>
    </w:tbl>
    <w:p w14:paraId="3F3630C7" w14:textId="77777777" w:rsidR="004C4674" w:rsidRPr="00BA6131" w:rsidRDefault="004C4674" w:rsidP="004C4674">
      <w:pPr>
        <w:pStyle w:val="Norm"/>
        <w:rPr>
          <w:rtl/>
        </w:rPr>
      </w:pPr>
    </w:p>
    <w:p w14:paraId="256D9E1F" w14:textId="77777777" w:rsidR="004C4674" w:rsidRPr="00042389" w:rsidRDefault="004C4674" w:rsidP="004C4674">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4C4674" w:rsidRPr="00A62871" w14:paraId="754CD718" w14:textId="77777777" w:rsidTr="0004098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957C268" w14:textId="77777777" w:rsidR="004C4674" w:rsidRDefault="004C4674" w:rsidP="00040983">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6CA03FF" w14:textId="77777777" w:rsidR="004C4674" w:rsidRPr="00AC31C0" w:rsidRDefault="004C4674" w:rsidP="00040983">
            <w:pPr>
              <w:pStyle w:val="Norm"/>
              <w:ind w:left="113" w:right="113"/>
              <w:jc w:val="both"/>
              <w:rPr>
                <w:b/>
                <w:bCs/>
                <w:sz w:val="12"/>
                <w:szCs w:val="12"/>
                <w:rtl/>
              </w:rPr>
            </w:pPr>
          </w:p>
          <w:p w14:paraId="7F081CFB" w14:textId="77777777" w:rsidR="004C4674" w:rsidRPr="00AC6770" w:rsidRDefault="004C4674" w:rsidP="00040983">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FE4B51F" w14:textId="77777777" w:rsidR="004C4674" w:rsidRDefault="004C4674" w:rsidP="004C4674">
      <w:pPr>
        <w:pStyle w:val="Norm"/>
        <w:rPr>
          <w:sz w:val="6"/>
          <w:szCs w:val="6"/>
        </w:rPr>
      </w:pPr>
    </w:p>
    <w:p w14:paraId="2405346A" w14:textId="77777777" w:rsidR="004C4674" w:rsidRDefault="004C4674" w:rsidP="004C4674">
      <w:pPr>
        <w:pStyle w:val="Norm"/>
        <w:rPr>
          <w:rtl/>
        </w:rPr>
      </w:pPr>
      <w:permStart w:id="861289833" w:edGrp="everyone"/>
      <w:r>
        <w:rPr>
          <w:rFonts w:hint="cs"/>
          <w:rtl/>
        </w:rPr>
        <w:t>הזן טקסט כאן...</w:t>
      </w:r>
    </w:p>
    <w:permEnd w:id="861289833"/>
    <w:p w14:paraId="76B88B4A" w14:textId="77777777" w:rsidR="004C4674" w:rsidRDefault="004C4674" w:rsidP="004C4674">
      <w:pPr>
        <w:pStyle w:val="Norm"/>
        <w:rPr>
          <w:rtl/>
        </w:rPr>
      </w:pPr>
    </w:p>
    <w:p w14:paraId="20C48C59" w14:textId="77777777" w:rsidR="004C4674" w:rsidRDefault="004C4674" w:rsidP="004C4674">
      <w:pPr>
        <w:widowControl w:val="0"/>
        <w:rPr>
          <w:sz w:val="6"/>
          <w:szCs w:val="6"/>
          <w:rtl/>
        </w:rPr>
      </w:pPr>
    </w:p>
    <w:p w14:paraId="4BE7BBFF" w14:textId="77777777" w:rsidR="004C4674" w:rsidRPr="00525E55" w:rsidRDefault="004C4674" w:rsidP="004C4674">
      <w:pPr>
        <w:pStyle w:val="Heading2"/>
        <w:framePr w:wrap="notBeside"/>
        <w:rPr>
          <w:rtl/>
        </w:rPr>
      </w:pPr>
      <w:r w:rsidRPr="00B8724B">
        <w:rPr>
          <w:rFonts w:hint="cs"/>
          <w:rtl/>
        </w:rPr>
        <w:t>חתימות</w:t>
      </w:r>
    </w:p>
    <w:p w14:paraId="14240E17" w14:textId="77777777" w:rsidR="004C4674" w:rsidRPr="00525E55" w:rsidRDefault="004C4674" w:rsidP="004C4674">
      <w:pPr>
        <w:pStyle w:val="Heading3"/>
        <w:framePr w:wrap="notBeside"/>
        <w:rPr>
          <w:rtl/>
        </w:rPr>
      </w:pPr>
      <w:r w:rsidRPr="00CD6752">
        <w:rPr>
          <w:rtl/>
        </w:rPr>
        <w:t>חתימת</w:t>
      </w:r>
      <w:r w:rsidRPr="00525E55">
        <w:rPr>
          <w:rtl/>
        </w:rPr>
        <w:t xml:space="preserve"> מבקש הבקשה</w:t>
      </w:r>
    </w:p>
    <w:p w14:paraId="463D43C6" w14:textId="77777777" w:rsidR="004C4674" w:rsidRPr="00AE2717" w:rsidRDefault="004C4674" w:rsidP="004C4674">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4C4674" w:rsidRPr="00AC6770" w14:paraId="36460441" w14:textId="77777777" w:rsidTr="00040983">
        <w:trPr>
          <w:trHeight w:hRule="exact" w:val="340"/>
          <w:jc w:val="center"/>
        </w:trPr>
        <w:tc>
          <w:tcPr>
            <w:tcW w:w="2500" w:type="pct"/>
            <w:tcBorders>
              <w:top w:val="single" w:sz="8" w:space="0" w:color="auto"/>
              <w:bottom w:val="single" w:sz="8" w:space="0" w:color="auto"/>
            </w:tcBorders>
            <w:shd w:val="clear" w:color="auto" w:fill="CCCCCC"/>
          </w:tcPr>
          <w:p w14:paraId="375DDE58" w14:textId="77777777" w:rsidR="004C4674" w:rsidRPr="00AC6770" w:rsidRDefault="004C4674" w:rsidP="00040983">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727A086" w14:textId="77777777" w:rsidR="004C4674" w:rsidRPr="00AC6770" w:rsidRDefault="004C4674" w:rsidP="00040983">
            <w:pPr>
              <w:pStyle w:val="TableTitle"/>
              <w:rPr>
                <w:rtl/>
              </w:rPr>
            </w:pPr>
            <w:r w:rsidRPr="00361EEC">
              <w:rPr>
                <w:rtl/>
              </w:rPr>
              <w:t>מס' רשם</w:t>
            </w:r>
            <w:r w:rsidRPr="00361EEC">
              <w:t xml:space="preserve"> </w:t>
            </w:r>
          </w:p>
        </w:tc>
      </w:tr>
      <w:tr w:rsidR="004C4674" w:rsidRPr="00AC6770" w14:paraId="10AB806C" w14:textId="77777777" w:rsidTr="00040983">
        <w:trPr>
          <w:trHeight w:hRule="exact" w:val="1134"/>
          <w:jc w:val="center"/>
        </w:trPr>
        <w:tc>
          <w:tcPr>
            <w:tcW w:w="2500" w:type="pct"/>
            <w:tcBorders>
              <w:top w:val="single" w:sz="8" w:space="0" w:color="auto"/>
            </w:tcBorders>
            <w:shd w:val="clear" w:color="auto" w:fill="FFFFFF" w:themeFill="background1"/>
            <w:vAlign w:val="center"/>
          </w:tcPr>
          <w:p w14:paraId="371E07B5" w14:textId="77777777" w:rsidR="004C4674" w:rsidRPr="00AC6770" w:rsidRDefault="004C4674" w:rsidP="00040983">
            <w:pPr>
              <w:pStyle w:val="Norm"/>
              <w:jc w:val="center"/>
              <w:rPr>
                <w:sz w:val="24"/>
                <w:szCs w:val="24"/>
              </w:rPr>
            </w:pPr>
            <w:permStart w:id="751182740" w:edGrp="everyone" w:colFirst="0" w:colLast="0"/>
            <w:permStart w:id="900493934" w:edGrp="everyone" w:colFirst="1" w:colLast="1"/>
          </w:p>
        </w:tc>
        <w:tc>
          <w:tcPr>
            <w:tcW w:w="2500" w:type="pct"/>
            <w:tcBorders>
              <w:top w:val="single" w:sz="8" w:space="0" w:color="auto"/>
            </w:tcBorders>
            <w:shd w:val="clear" w:color="auto" w:fill="FFFFFF" w:themeFill="background1"/>
            <w:vAlign w:val="center"/>
          </w:tcPr>
          <w:p w14:paraId="161A7948" w14:textId="77777777" w:rsidR="004C4674" w:rsidRPr="009836FD" w:rsidRDefault="004C4674" w:rsidP="00040983">
            <w:pPr>
              <w:pStyle w:val="Norm"/>
              <w:jc w:val="center"/>
              <w:rPr>
                <w:rtl/>
              </w:rPr>
            </w:pPr>
          </w:p>
        </w:tc>
      </w:tr>
      <w:permEnd w:id="751182740"/>
      <w:permEnd w:id="900493934"/>
    </w:tbl>
    <w:p w14:paraId="1E6A6ABB" w14:textId="77777777" w:rsidR="004C4674" w:rsidRDefault="004C4674" w:rsidP="004C4674">
      <w:pPr>
        <w:pStyle w:val="Norm"/>
        <w:rPr>
          <w:color w:val="0033CC"/>
        </w:rPr>
      </w:pPr>
    </w:p>
    <w:p w14:paraId="434BF300" w14:textId="77777777" w:rsidR="004C4674" w:rsidRDefault="004C4674" w:rsidP="004C4674">
      <w:pPr>
        <w:pStyle w:val="Heading3"/>
        <w:framePr w:wrap="notBeside"/>
        <w:rPr>
          <w:rtl/>
        </w:rPr>
      </w:pPr>
      <w:bookmarkStart w:id="76" w:name="_Hlk45446893"/>
      <w:r w:rsidRPr="00525E55">
        <w:rPr>
          <w:rtl/>
        </w:rPr>
        <w:t>חתימת מורשה החתימה</w:t>
      </w:r>
    </w:p>
    <w:bookmarkEnd w:id="76"/>
    <w:p w14:paraId="53B62A47" w14:textId="77777777" w:rsidR="004C4674" w:rsidRPr="00AE2717" w:rsidRDefault="004C4674" w:rsidP="004C4674">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4C4674" w:rsidRPr="00AC6770" w14:paraId="4D5C0BE6" w14:textId="77777777" w:rsidTr="00040983">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0E80D97C" w14:textId="77777777" w:rsidR="004C4674" w:rsidRPr="004B5E03" w:rsidRDefault="004C4674" w:rsidP="00040983">
            <w:pPr>
              <w:pStyle w:val="TableTitle"/>
              <w:rPr>
                <w:sz w:val="24"/>
                <w:szCs w:val="24"/>
                <w:rtl/>
              </w:rPr>
            </w:pPr>
            <w:bookmarkStart w:id="77"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0242EE9" w14:textId="77777777" w:rsidR="004C4674" w:rsidRPr="004B5E03" w:rsidRDefault="004C4674" w:rsidP="00040983">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728515A" w14:textId="77777777" w:rsidR="004C4674" w:rsidRPr="004B5E03" w:rsidRDefault="004C4674" w:rsidP="00040983">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0C59FB9" w14:textId="77777777" w:rsidR="004C4674" w:rsidRPr="004B5E03" w:rsidRDefault="004C4674" w:rsidP="00040983">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288D3CA3" w14:textId="77777777" w:rsidR="004C4674" w:rsidRPr="004B5E03" w:rsidRDefault="004C4674" w:rsidP="00040983">
            <w:pPr>
              <w:pStyle w:val="TableTitle"/>
              <w:rPr>
                <w:sz w:val="24"/>
                <w:szCs w:val="24"/>
                <w:rtl/>
              </w:rPr>
            </w:pPr>
            <w:r w:rsidRPr="004B5E03">
              <w:rPr>
                <w:sz w:val="24"/>
                <w:szCs w:val="24"/>
                <w:rtl/>
              </w:rPr>
              <w:t>חתימה</w:t>
            </w:r>
          </w:p>
        </w:tc>
      </w:tr>
      <w:tr w:rsidR="004C4674" w:rsidRPr="00AC6770" w14:paraId="30A5018C" w14:textId="77777777" w:rsidTr="00040983">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F414E1B" w14:textId="77777777" w:rsidR="004C4674" w:rsidRPr="00AC6770" w:rsidRDefault="004C4674" w:rsidP="00040983">
            <w:pPr>
              <w:pStyle w:val="Norm"/>
              <w:ind w:left="57"/>
              <w:jc w:val="center"/>
              <w:rPr>
                <w:sz w:val="24"/>
                <w:szCs w:val="24"/>
              </w:rPr>
            </w:pPr>
            <w:permStart w:id="776690538" w:edGrp="everyone" w:colFirst="0" w:colLast="0"/>
            <w:permStart w:id="1113400964" w:edGrp="everyone" w:colFirst="1" w:colLast="1"/>
            <w:permStart w:id="1182939891" w:edGrp="everyone" w:colFirst="2" w:colLast="2"/>
            <w:permStart w:id="978788885" w:edGrp="everyone" w:colFirst="4" w:colLast="4"/>
          </w:p>
        </w:tc>
        <w:tc>
          <w:tcPr>
            <w:tcW w:w="1117" w:type="pct"/>
            <w:tcBorders>
              <w:top w:val="single" w:sz="8" w:space="0" w:color="auto"/>
            </w:tcBorders>
            <w:shd w:val="clear" w:color="auto" w:fill="FFFFFF" w:themeFill="background1"/>
            <w:vAlign w:val="center"/>
          </w:tcPr>
          <w:p w14:paraId="675E5858" w14:textId="77777777" w:rsidR="004C4674" w:rsidRPr="00AC6770" w:rsidRDefault="004C4674" w:rsidP="00040983">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29700F72" w14:textId="77777777" w:rsidR="004C4674" w:rsidRPr="00AC6770" w:rsidRDefault="004C4674" w:rsidP="00040983">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0699551" w:edGrp="everyone" w:displacedByCustomXml="next"/>
          <w:sdt>
            <w:sdtPr>
              <w:rPr>
                <w:sz w:val="24"/>
                <w:szCs w:val="24"/>
                <w:rtl/>
              </w:rPr>
              <w:alias w:val="תאריך"/>
              <w:tag w:val="תאריך"/>
              <w:id w:val="-1688360556"/>
              <w:lock w:val="sdtLocked"/>
              <w:placeholder>
                <w:docPart w:val="804FD97358CF458C8742F80F6EF303EC"/>
              </w:placeholder>
              <w:showingPlcHdr/>
              <w:date>
                <w:dateFormat w:val="dd/MM/yyyy"/>
                <w:lid w:val="he-IL"/>
                <w:storeMappedDataAs w:val="dateTime"/>
                <w:calendar w:val="gregorian"/>
              </w:date>
            </w:sdtPr>
            <w:sdtEndPr/>
            <w:sdtContent>
              <w:p w14:paraId="4B0D5C55" w14:textId="77777777" w:rsidR="004C4674" w:rsidRPr="00AC6770" w:rsidRDefault="004C4674" w:rsidP="00040983">
                <w:pPr>
                  <w:pStyle w:val="Norm"/>
                  <w:jc w:val="center"/>
                  <w:rPr>
                    <w:sz w:val="24"/>
                    <w:szCs w:val="24"/>
                    <w:rtl/>
                  </w:rPr>
                </w:pPr>
                <w:r w:rsidRPr="00AC6770">
                  <w:rPr>
                    <w:sz w:val="24"/>
                    <w:szCs w:val="24"/>
                    <w:rtl/>
                  </w:rPr>
                  <w:t>תאריך</w:t>
                </w:r>
              </w:p>
            </w:sdtContent>
          </w:sdt>
          <w:permEnd w:id="80699551" w:displacedByCustomXml="prev"/>
        </w:tc>
        <w:tc>
          <w:tcPr>
            <w:tcW w:w="1456" w:type="pct"/>
            <w:tcBorders>
              <w:top w:val="single" w:sz="8" w:space="0" w:color="auto"/>
              <w:right w:val="single" w:sz="8" w:space="0" w:color="auto"/>
            </w:tcBorders>
            <w:shd w:val="clear" w:color="auto" w:fill="FFFFFF" w:themeFill="background1"/>
            <w:noWrap/>
            <w:vAlign w:val="center"/>
          </w:tcPr>
          <w:p w14:paraId="5A9C1380" w14:textId="77777777" w:rsidR="004C4674" w:rsidRPr="00AC6770" w:rsidRDefault="004C4674" w:rsidP="00040983">
            <w:pPr>
              <w:pStyle w:val="Norm"/>
              <w:jc w:val="center"/>
              <w:rPr>
                <w:sz w:val="24"/>
                <w:szCs w:val="24"/>
                <w:rtl/>
              </w:rPr>
            </w:pPr>
          </w:p>
        </w:tc>
      </w:tr>
      <w:tr w:rsidR="004C4674" w:rsidRPr="00AC6770" w14:paraId="6F4A7D46" w14:textId="77777777" w:rsidTr="00040983">
        <w:trPr>
          <w:trHeight w:hRule="exact" w:val="1701"/>
          <w:jc w:val="center"/>
        </w:trPr>
        <w:tc>
          <w:tcPr>
            <w:tcW w:w="1117" w:type="pct"/>
            <w:tcBorders>
              <w:left w:val="single" w:sz="8" w:space="0" w:color="auto"/>
            </w:tcBorders>
            <w:shd w:val="clear" w:color="auto" w:fill="FFFFFF" w:themeFill="background1"/>
            <w:vAlign w:val="center"/>
          </w:tcPr>
          <w:p w14:paraId="45392EDA" w14:textId="77777777" w:rsidR="004C4674" w:rsidRPr="00AC6770" w:rsidRDefault="004C4674" w:rsidP="00040983">
            <w:pPr>
              <w:pStyle w:val="Norm"/>
              <w:ind w:left="57"/>
              <w:jc w:val="center"/>
              <w:rPr>
                <w:b/>
                <w:bCs/>
                <w:sz w:val="24"/>
                <w:szCs w:val="24"/>
                <w:rtl/>
              </w:rPr>
            </w:pPr>
            <w:permStart w:id="96678794" w:edGrp="everyone" w:colFirst="0" w:colLast="0"/>
            <w:permStart w:id="1587364066" w:edGrp="everyone" w:colFirst="1" w:colLast="1"/>
            <w:permStart w:id="856910932" w:edGrp="everyone" w:colFirst="2" w:colLast="2"/>
            <w:permStart w:id="318971759" w:edGrp="everyone" w:colFirst="4" w:colLast="4"/>
            <w:permEnd w:id="776690538"/>
            <w:permEnd w:id="1113400964"/>
            <w:permEnd w:id="1182939891"/>
            <w:permEnd w:id="978788885"/>
          </w:p>
        </w:tc>
        <w:tc>
          <w:tcPr>
            <w:tcW w:w="1117" w:type="pct"/>
            <w:shd w:val="clear" w:color="auto" w:fill="FFFFFF" w:themeFill="background1"/>
            <w:vAlign w:val="center"/>
          </w:tcPr>
          <w:p w14:paraId="3DC7369D" w14:textId="77777777" w:rsidR="004C4674" w:rsidRPr="00AC6770" w:rsidRDefault="004C4674" w:rsidP="00040983">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1E870193" w14:textId="77777777" w:rsidR="004C4674" w:rsidRPr="00AC6770" w:rsidRDefault="004C4674" w:rsidP="00040983">
            <w:pPr>
              <w:pStyle w:val="Norm"/>
              <w:jc w:val="center"/>
              <w:rPr>
                <w:sz w:val="24"/>
                <w:szCs w:val="24"/>
                <w:rtl/>
              </w:rPr>
            </w:pPr>
          </w:p>
        </w:tc>
        <w:tc>
          <w:tcPr>
            <w:tcW w:w="655" w:type="pct"/>
            <w:shd w:val="clear" w:color="auto" w:fill="FFFFFF" w:themeFill="background1"/>
            <w:vAlign w:val="center"/>
          </w:tcPr>
          <w:permStart w:id="676597798" w:edGrp="everyone" w:displacedByCustomXml="next"/>
          <w:sdt>
            <w:sdtPr>
              <w:rPr>
                <w:sz w:val="24"/>
                <w:szCs w:val="24"/>
                <w:rtl/>
              </w:rPr>
              <w:alias w:val="תאריך"/>
              <w:tag w:val="תאריך"/>
              <w:id w:val="-289590929"/>
              <w:lock w:val="sdtLocked"/>
              <w:placeholder>
                <w:docPart w:val="415CCF974E9248899098D5B2185BDB93"/>
              </w:placeholder>
              <w:showingPlcHdr/>
              <w:date>
                <w:dateFormat w:val="dd/MM/yyyy"/>
                <w:lid w:val="he-IL"/>
                <w:storeMappedDataAs w:val="dateTime"/>
                <w:calendar w:val="gregorian"/>
              </w:date>
            </w:sdtPr>
            <w:sdtEndPr/>
            <w:sdtContent>
              <w:p w14:paraId="3C542464" w14:textId="77777777" w:rsidR="004C4674" w:rsidRDefault="004C4674" w:rsidP="00040983">
                <w:pPr>
                  <w:pStyle w:val="Norm"/>
                  <w:jc w:val="center"/>
                  <w:rPr>
                    <w:sz w:val="24"/>
                    <w:szCs w:val="24"/>
                    <w:rtl/>
                  </w:rPr>
                </w:pPr>
                <w:r w:rsidRPr="00AC6770">
                  <w:rPr>
                    <w:sz w:val="24"/>
                    <w:szCs w:val="24"/>
                    <w:rtl/>
                  </w:rPr>
                  <w:t>תאריך</w:t>
                </w:r>
              </w:p>
            </w:sdtContent>
          </w:sdt>
          <w:permEnd w:id="676597798" w:displacedByCustomXml="prev"/>
        </w:tc>
        <w:tc>
          <w:tcPr>
            <w:tcW w:w="1456" w:type="pct"/>
            <w:tcBorders>
              <w:right w:val="single" w:sz="8" w:space="0" w:color="auto"/>
            </w:tcBorders>
            <w:shd w:val="clear" w:color="auto" w:fill="FFFFFF" w:themeFill="background1"/>
            <w:noWrap/>
            <w:vAlign w:val="center"/>
          </w:tcPr>
          <w:p w14:paraId="0304EED1" w14:textId="77777777" w:rsidR="004C4674" w:rsidRPr="00AC6770" w:rsidRDefault="004C4674" w:rsidP="00040983">
            <w:pPr>
              <w:pStyle w:val="Norm"/>
              <w:jc w:val="center"/>
              <w:rPr>
                <w:sz w:val="24"/>
                <w:szCs w:val="24"/>
                <w:rtl/>
              </w:rPr>
            </w:pPr>
          </w:p>
        </w:tc>
      </w:tr>
      <w:tr w:rsidR="004C4674" w:rsidRPr="00AC6770" w14:paraId="36C8CF73" w14:textId="77777777" w:rsidTr="00040983">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17B4CCDD" w14:textId="77777777" w:rsidR="004C4674" w:rsidRPr="00AC6770" w:rsidRDefault="004C4674" w:rsidP="00040983">
            <w:pPr>
              <w:pStyle w:val="Norm"/>
              <w:ind w:left="57"/>
              <w:jc w:val="center"/>
              <w:rPr>
                <w:b/>
                <w:bCs/>
                <w:sz w:val="24"/>
                <w:szCs w:val="24"/>
                <w:rtl/>
              </w:rPr>
            </w:pPr>
            <w:permStart w:id="976962982" w:edGrp="everyone" w:colFirst="0" w:colLast="0"/>
            <w:permStart w:id="983374183" w:edGrp="everyone" w:colFirst="1" w:colLast="1"/>
            <w:permStart w:id="701519875" w:edGrp="everyone" w:colFirst="2" w:colLast="2"/>
            <w:permStart w:id="24990485" w:edGrp="everyone" w:colFirst="4" w:colLast="4"/>
            <w:permEnd w:id="96678794"/>
            <w:permEnd w:id="1587364066"/>
            <w:permEnd w:id="856910932"/>
            <w:permEnd w:id="318971759"/>
          </w:p>
        </w:tc>
        <w:tc>
          <w:tcPr>
            <w:tcW w:w="1117" w:type="pct"/>
            <w:tcBorders>
              <w:bottom w:val="single" w:sz="8" w:space="0" w:color="auto"/>
            </w:tcBorders>
            <w:shd w:val="clear" w:color="auto" w:fill="FFFFFF" w:themeFill="background1"/>
            <w:vAlign w:val="center"/>
          </w:tcPr>
          <w:p w14:paraId="0E23EA05" w14:textId="77777777" w:rsidR="004C4674" w:rsidRPr="00AC6770" w:rsidRDefault="004C4674" w:rsidP="00040983">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12D569FB" w14:textId="77777777" w:rsidR="004C4674" w:rsidRPr="00AC6770" w:rsidRDefault="004C4674" w:rsidP="00040983">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748965897" w:edGrp="everyone" w:displacedByCustomXml="next"/>
          <w:sdt>
            <w:sdtPr>
              <w:rPr>
                <w:sz w:val="24"/>
                <w:szCs w:val="24"/>
                <w:rtl/>
              </w:rPr>
              <w:alias w:val="תאריך"/>
              <w:tag w:val="תאריך"/>
              <w:id w:val="-1248420540"/>
              <w:lock w:val="sdtLocked"/>
              <w:placeholder>
                <w:docPart w:val="46CB7A36420E4C2581FD48733AB38988"/>
              </w:placeholder>
              <w:showingPlcHdr/>
              <w:date>
                <w:dateFormat w:val="dd/MM/yyyy"/>
                <w:lid w:val="he-IL"/>
                <w:storeMappedDataAs w:val="dateTime"/>
                <w:calendar w:val="gregorian"/>
              </w:date>
            </w:sdtPr>
            <w:sdtEndPr/>
            <w:sdtContent>
              <w:p w14:paraId="204F8373" w14:textId="77777777" w:rsidR="004C4674" w:rsidRDefault="004C4674" w:rsidP="00040983">
                <w:pPr>
                  <w:pStyle w:val="Norm"/>
                  <w:jc w:val="center"/>
                  <w:rPr>
                    <w:sz w:val="24"/>
                    <w:szCs w:val="24"/>
                    <w:rtl/>
                  </w:rPr>
                </w:pPr>
                <w:r w:rsidRPr="00AC6770">
                  <w:rPr>
                    <w:sz w:val="24"/>
                    <w:szCs w:val="24"/>
                    <w:rtl/>
                  </w:rPr>
                  <w:t>תאריך</w:t>
                </w:r>
              </w:p>
            </w:sdtContent>
          </w:sdt>
          <w:permEnd w:id="748965897" w:displacedByCustomXml="prev"/>
        </w:tc>
        <w:tc>
          <w:tcPr>
            <w:tcW w:w="1456" w:type="pct"/>
            <w:tcBorders>
              <w:bottom w:val="single" w:sz="8" w:space="0" w:color="auto"/>
              <w:right w:val="single" w:sz="8" w:space="0" w:color="auto"/>
            </w:tcBorders>
            <w:shd w:val="clear" w:color="auto" w:fill="FFFFFF" w:themeFill="background1"/>
            <w:noWrap/>
            <w:vAlign w:val="center"/>
          </w:tcPr>
          <w:p w14:paraId="25728E46" w14:textId="77777777" w:rsidR="004C4674" w:rsidRPr="00AC6770" w:rsidRDefault="004C4674" w:rsidP="00040983">
            <w:pPr>
              <w:pStyle w:val="Norm"/>
              <w:jc w:val="center"/>
              <w:rPr>
                <w:sz w:val="24"/>
                <w:szCs w:val="24"/>
                <w:rtl/>
              </w:rPr>
            </w:pPr>
          </w:p>
        </w:tc>
      </w:tr>
      <w:bookmarkEnd w:id="77"/>
      <w:permEnd w:id="976962982"/>
      <w:permEnd w:id="983374183"/>
      <w:permEnd w:id="701519875"/>
      <w:permEnd w:id="24990485"/>
    </w:tbl>
    <w:p w14:paraId="50CB3536" w14:textId="77777777" w:rsidR="004C4674" w:rsidRDefault="004C4674" w:rsidP="004C4674">
      <w:pPr>
        <w:pStyle w:val="Norm"/>
      </w:pPr>
    </w:p>
    <w:p w14:paraId="09E01463" w14:textId="77777777" w:rsidR="004C4674" w:rsidRPr="00AE711D" w:rsidRDefault="004C4674" w:rsidP="004C4674">
      <w:pPr>
        <w:pStyle w:val="Heading1"/>
        <w:pageBreakBefore/>
        <w:framePr w:wrap="notBeside"/>
        <w:rPr>
          <w:rtl/>
        </w:rPr>
      </w:pPr>
      <w:bookmarkStart w:id="78" w:name="_Toc7519046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78"/>
    </w:p>
    <w:p w14:paraId="747AC2B9" w14:textId="77777777" w:rsidR="004C4674" w:rsidRPr="00311210" w:rsidRDefault="004C4674" w:rsidP="004C4674">
      <w:pPr>
        <w:pStyle w:val="Norm"/>
        <w:rPr>
          <w:sz w:val="6"/>
          <w:szCs w:val="6"/>
          <w:rtl/>
        </w:rPr>
      </w:pPr>
    </w:p>
    <w:p w14:paraId="248D2C38" w14:textId="77777777" w:rsidR="004C4674" w:rsidRPr="00311210" w:rsidRDefault="004C4674" w:rsidP="004C4674">
      <w:pPr>
        <w:pStyle w:val="Norm"/>
      </w:pPr>
      <w:permStart w:id="1128869949" w:edGrp="everyone"/>
      <w:r w:rsidRPr="00311210">
        <w:rPr>
          <w:rtl/>
        </w:rPr>
        <w:t>הזן טקסט כאן...</w:t>
      </w:r>
    </w:p>
    <w:permEnd w:id="1128869949"/>
    <w:p w14:paraId="56E6214E" w14:textId="77777777" w:rsidR="004C4674" w:rsidRPr="00311210" w:rsidRDefault="004C4674" w:rsidP="004C4674">
      <w:pPr>
        <w:pStyle w:val="Norm"/>
        <w:rPr>
          <w:rtl/>
        </w:rPr>
      </w:pPr>
    </w:p>
    <w:p w14:paraId="559899AE" w14:textId="77777777" w:rsidR="004C4674" w:rsidRPr="00311210" w:rsidRDefault="004C4674" w:rsidP="004C4674">
      <w:pPr>
        <w:pStyle w:val="Norm"/>
        <w:rPr>
          <w:sz w:val="6"/>
          <w:szCs w:val="6"/>
          <w:rtl/>
        </w:rPr>
      </w:pPr>
    </w:p>
    <w:p w14:paraId="1DEC8FAE" w14:textId="77777777" w:rsidR="00FA57B6" w:rsidRPr="00FA57B6" w:rsidRDefault="00FA57B6" w:rsidP="00A4502B">
      <w:pPr>
        <w:pStyle w:val="Norm"/>
        <w:rPr>
          <w:sz w:val="6"/>
          <w:szCs w:val="6"/>
          <w:rtl/>
        </w:rPr>
      </w:pPr>
    </w:p>
    <w:sectPr w:rsidR="00FA57B6" w:rsidRPr="00FA57B6"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FA29" w14:textId="77777777" w:rsidR="00A7131F" w:rsidRDefault="00A7131F" w:rsidP="00BF2C64">
      <w:r>
        <w:separator/>
      </w:r>
    </w:p>
    <w:p w14:paraId="08EEE711" w14:textId="77777777" w:rsidR="00A7131F" w:rsidRDefault="00A7131F"/>
  </w:endnote>
  <w:endnote w:type="continuationSeparator" w:id="0">
    <w:p w14:paraId="6FAF5FC5" w14:textId="77777777" w:rsidR="00A7131F" w:rsidRDefault="00A7131F" w:rsidP="00BF2C64">
      <w:r>
        <w:continuationSeparator/>
      </w:r>
    </w:p>
    <w:p w14:paraId="35F9F597" w14:textId="77777777" w:rsidR="00A7131F" w:rsidRDefault="00A71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E33075"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AD7E" w14:textId="77777777" w:rsidR="00A7131F" w:rsidRDefault="00A7131F" w:rsidP="00BF2C64">
      <w:r>
        <w:separator/>
      </w:r>
    </w:p>
    <w:p w14:paraId="362C7B23" w14:textId="77777777" w:rsidR="00A7131F" w:rsidRDefault="00A7131F"/>
  </w:footnote>
  <w:footnote w:type="continuationSeparator" w:id="0">
    <w:p w14:paraId="452B8251" w14:textId="77777777" w:rsidR="00A7131F" w:rsidRDefault="00A7131F" w:rsidP="00BF2C64">
      <w:r>
        <w:continuationSeparator/>
      </w:r>
    </w:p>
    <w:p w14:paraId="313345BA" w14:textId="77777777" w:rsidR="00A7131F" w:rsidRDefault="00A713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2FCC21E2"/>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Hqh0yyR2n6nnQb3WEHT1/G3RsG1EqZ56aB55I106qSv4QvXnzc5nYHhfnmky8sAtQZT2AU8TkpytpheBrVG90w==" w:salt="hfoFT0CTB7yn0qYJu6YHvg=="/>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BD9"/>
    <w:rsid w:val="00042CDE"/>
    <w:rsid w:val="000445FE"/>
    <w:rsid w:val="00044C13"/>
    <w:rsid w:val="00045D22"/>
    <w:rsid w:val="00045D7D"/>
    <w:rsid w:val="000460D4"/>
    <w:rsid w:val="0004619A"/>
    <w:rsid w:val="000469E6"/>
    <w:rsid w:val="00047155"/>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4CE6"/>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3E1D"/>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C1C"/>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2496"/>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6C2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37580"/>
    <w:rsid w:val="002430CF"/>
    <w:rsid w:val="0024472C"/>
    <w:rsid w:val="002470C5"/>
    <w:rsid w:val="0025007E"/>
    <w:rsid w:val="00250634"/>
    <w:rsid w:val="00250716"/>
    <w:rsid w:val="00250744"/>
    <w:rsid w:val="00251701"/>
    <w:rsid w:val="0025231A"/>
    <w:rsid w:val="002523B9"/>
    <w:rsid w:val="00252862"/>
    <w:rsid w:val="00252B67"/>
    <w:rsid w:val="0025399C"/>
    <w:rsid w:val="00253D1A"/>
    <w:rsid w:val="00255804"/>
    <w:rsid w:val="00255D89"/>
    <w:rsid w:val="002563DD"/>
    <w:rsid w:val="002574F2"/>
    <w:rsid w:val="00260FB1"/>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4F5E"/>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0FF4"/>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9AE"/>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4B0E"/>
    <w:rsid w:val="004B6EFD"/>
    <w:rsid w:val="004B7902"/>
    <w:rsid w:val="004B7A89"/>
    <w:rsid w:val="004B7ABD"/>
    <w:rsid w:val="004C0700"/>
    <w:rsid w:val="004C0A46"/>
    <w:rsid w:val="004C13E4"/>
    <w:rsid w:val="004C183A"/>
    <w:rsid w:val="004C1A31"/>
    <w:rsid w:val="004C458F"/>
    <w:rsid w:val="004C4674"/>
    <w:rsid w:val="004C4C7E"/>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22"/>
    <w:rsid w:val="00695BDF"/>
    <w:rsid w:val="00695E75"/>
    <w:rsid w:val="00696327"/>
    <w:rsid w:val="00696D74"/>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4C1"/>
    <w:rsid w:val="006B060E"/>
    <w:rsid w:val="006B0EA7"/>
    <w:rsid w:val="006C099B"/>
    <w:rsid w:val="006C0E83"/>
    <w:rsid w:val="006C26DA"/>
    <w:rsid w:val="006C6715"/>
    <w:rsid w:val="006C67CC"/>
    <w:rsid w:val="006C70BE"/>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56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5B16"/>
    <w:rsid w:val="0082623F"/>
    <w:rsid w:val="00827883"/>
    <w:rsid w:val="00827F98"/>
    <w:rsid w:val="0083083E"/>
    <w:rsid w:val="0083221E"/>
    <w:rsid w:val="008328FB"/>
    <w:rsid w:val="00832CA8"/>
    <w:rsid w:val="008330FD"/>
    <w:rsid w:val="00833DDF"/>
    <w:rsid w:val="00835A00"/>
    <w:rsid w:val="00835B27"/>
    <w:rsid w:val="00836615"/>
    <w:rsid w:val="008370CD"/>
    <w:rsid w:val="00840542"/>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A97"/>
    <w:rsid w:val="00872B7C"/>
    <w:rsid w:val="00872E25"/>
    <w:rsid w:val="00872FAD"/>
    <w:rsid w:val="00873500"/>
    <w:rsid w:val="00874783"/>
    <w:rsid w:val="0087796B"/>
    <w:rsid w:val="00877EC8"/>
    <w:rsid w:val="00880527"/>
    <w:rsid w:val="00880C52"/>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5C4"/>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AE9"/>
    <w:rsid w:val="00974B00"/>
    <w:rsid w:val="009750E1"/>
    <w:rsid w:val="00975942"/>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C59"/>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2B5"/>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2B"/>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31F"/>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4E5F"/>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4E34"/>
    <w:rsid w:val="00B34EC3"/>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49E4"/>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D33"/>
    <w:rsid w:val="00C51A01"/>
    <w:rsid w:val="00C5391E"/>
    <w:rsid w:val="00C53CFC"/>
    <w:rsid w:val="00C53F21"/>
    <w:rsid w:val="00C55E63"/>
    <w:rsid w:val="00C626BA"/>
    <w:rsid w:val="00C63B1D"/>
    <w:rsid w:val="00C64235"/>
    <w:rsid w:val="00C67FE0"/>
    <w:rsid w:val="00C731DC"/>
    <w:rsid w:val="00C7348E"/>
    <w:rsid w:val="00C7454C"/>
    <w:rsid w:val="00C75D87"/>
    <w:rsid w:val="00C76A7E"/>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2902"/>
    <w:rsid w:val="00CE3181"/>
    <w:rsid w:val="00CE36D0"/>
    <w:rsid w:val="00CE48DF"/>
    <w:rsid w:val="00CE6185"/>
    <w:rsid w:val="00CF0396"/>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096C"/>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0850"/>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307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81D"/>
    <w:rsid w:val="00E62E9C"/>
    <w:rsid w:val="00E6618A"/>
    <w:rsid w:val="00E71211"/>
    <w:rsid w:val="00E720D9"/>
    <w:rsid w:val="00E7285C"/>
    <w:rsid w:val="00E747F2"/>
    <w:rsid w:val="00E757EE"/>
    <w:rsid w:val="00E80A14"/>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934"/>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57B6"/>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C4674"/>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405C4"/>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9"/>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rsid w:val="004C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E09BA719B4B258BAB8E00BC448390"/>
        <w:category>
          <w:name w:val="General"/>
          <w:gallery w:val="placeholder"/>
        </w:category>
        <w:types>
          <w:type w:val="bbPlcHdr"/>
        </w:types>
        <w:behaviors>
          <w:behavior w:val="content"/>
        </w:behaviors>
        <w:guid w:val="{2387222F-092A-4261-93EA-96A2CA59DA43}"/>
      </w:docPartPr>
      <w:docPartBody>
        <w:p w:rsidR="0000014E" w:rsidRDefault="00B548A2" w:rsidP="00B548A2">
          <w:pPr>
            <w:pStyle w:val="973E09BA719B4B258BAB8E00BC448390"/>
          </w:pPr>
          <w:r w:rsidRPr="00887CE0">
            <w:rPr>
              <w:rStyle w:val="PlaceholderText"/>
              <w:rFonts w:ascii="David" w:hAnsi="David" w:cs="David"/>
              <w:sz w:val="18"/>
              <w:szCs w:val="18"/>
              <w:rtl/>
            </w:rPr>
            <w:t>תאריך הטופס</w:t>
          </w:r>
        </w:p>
      </w:docPartBody>
    </w:docPart>
    <w:docPart>
      <w:docPartPr>
        <w:name w:val="2B1F33EBA6CA40B894672A253A688C02"/>
        <w:category>
          <w:name w:val="General"/>
          <w:gallery w:val="placeholder"/>
        </w:category>
        <w:types>
          <w:type w:val="bbPlcHdr"/>
        </w:types>
        <w:behaviors>
          <w:behavior w:val="content"/>
        </w:behaviors>
        <w:guid w:val="{2A0866D6-E7B5-4C67-9B8F-3C1FF6274905}"/>
      </w:docPartPr>
      <w:docPartBody>
        <w:p w:rsidR="0000014E" w:rsidRDefault="00B548A2" w:rsidP="00B548A2">
          <w:pPr>
            <w:pStyle w:val="2B1F33EBA6CA40B894672A253A688C02"/>
          </w:pPr>
          <w:r w:rsidRPr="00CD368C">
            <w:rPr>
              <w:rStyle w:val="PlaceholderText"/>
            </w:rPr>
            <w:t>Click or tap here to enter text.</w:t>
          </w:r>
        </w:p>
      </w:docPartBody>
    </w:docPart>
    <w:docPart>
      <w:docPartPr>
        <w:name w:val="FDD61204DD7049E1BADFEE58D1A8010F"/>
        <w:category>
          <w:name w:val="General"/>
          <w:gallery w:val="placeholder"/>
        </w:category>
        <w:types>
          <w:type w:val="bbPlcHdr"/>
        </w:types>
        <w:behaviors>
          <w:behavior w:val="content"/>
        </w:behaviors>
        <w:guid w:val="{F4DFB6AB-1657-46FB-BC5B-13C8F84D36FC}"/>
      </w:docPartPr>
      <w:docPartBody>
        <w:p w:rsidR="0000014E" w:rsidRDefault="00B548A2" w:rsidP="00B548A2">
          <w:pPr>
            <w:pStyle w:val="FDD61204DD7049E1BADFEE58D1A8010F"/>
          </w:pPr>
          <w:r w:rsidRPr="00CD368C">
            <w:rPr>
              <w:rStyle w:val="PlaceholderText"/>
            </w:rPr>
            <w:t>Click or tap here to enter text.</w:t>
          </w:r>
        </w:p>
      </w:docPartBody>
    </w:docPart>
    <w:docPart>
      <w:docPartPr>
        <w:name w:val="8F5085F899364E53A6933F6C0998A006"/>
        <w:category>
          <w:name w:val="General"/>
          <w:gallery w:val="placeholder"/>
        </w:category>
        <w:types>
          <w:type w:val="bbPlcHdr"/>
        </w:types>
        <w:behaviors>
          <w:behavior w:val="content"/>
        </w:behaviors>
        <w:guid w:val="{C81AA808-DAEE-4FAE-9B45-CAD1AB1D0A7F}"/>
      </w:docPartPr>
      <w:docPartBody>
        <w:p w:rsidR="0000014E" w:rsidRDefault="00B548A2" w:rsidP="00B548A2">
          <w:pPr>
            <w:pStyle w:val="8F5085F899364E53A6933F6C0998A006"/>
          </w:pPr>
          <w:r w:rsidRPr="00CD368C">
            <w:rPr>
              <w:rStyle w:val="PlaceholderText"/>
            </w:rPr>
            <w:t>Click or tap here to enter text.</w:t>
          </w:r>
        </w:p>
      </w:docPartBody>
    </w:docPart>
    <w:docPart>
      <w:docPartPr>
        <w:name w:val="E0AFC4402C1F4F96B2222F46CD1CBB62"/>
        <w:category>
          <w:name w:val="General"/>
          <w:gallery w:val="placeholder"/>
        </w:category>
        <w:types>
          <w:type w:val="bbPlcHdr"/>
        </w:types>
        <w:behaviors>
          <w:behavior w:val="content"/>
        </w:behaviors>
        <w:guid w:val="{CE9D55F4-D9DA-47D1-8806-FA589C0400CF}"/>
      </w:docPartPr>
      <w:docPartBody>
        <w:p w:rsidR="00D37622" w:rsidRDefault="008D69CF" w:rsidP="008D69CF">
          <w:pPr>
            <w:pStyle w:val="E0AFC4402C1F4F96B2222F46CD1CBB62"/>
          </w:pPr>
          <w:r w:rsidRPr="00A52773">
            <w:rPr>
              <w:rStyle w:val="PlaceholderText"/>
            </w:rPr>
            <w:t>Choose an item.</w:t>
          </w:r>
        </w:p>
      </w:docPartBody>
    </w:docPart>
    <w:docPart>
      <w:docPartPr>
        <w:name w:val="9D24A454427346D9AEEBBAA62A5E44CB"/>
        <w:category>
          <w:name w:val="General"/>
          <w:gallery w:val="placeholder"/>
        </w:category>
        <w:types>
          <w:type w:val="bbPlcHdr"/>
        </w:types>
        <w:behaviors>
          <w:behavior w:val="content"/>
        </w:behaviors>
        <w:guid w:val="{2A998189-D0CF-4554-98AC-C9FD7EEBC1C6}"/>
      </w:docPartPr>
      <w:docPartBody>
        <w:p w:rsidR="00D37622" w:rsidRDefault="008D69CF" w:rsidP="008D69CF">
          <w:pPr>
            <w:pStyle w:val="9D24A454427346D9AEEBBAA62A5E44CB"/>
          </w:pPr>
          <w:r w:rsidRPr="00A52773">
            <w:rPr>
              <w:rStyle w:val="PlaceholderText"/>
            </w:rPr>
            <w:t>Choose an item.</w:t>
          </w:r>
        </w:p>
      </w:docPartBody>
    </w:docPart>
    <w:docPart>
      <w:docPartPr>
        <w:name w:val="AA043C5E93AC430ABEB5C0CC78B05B0F"/>
        <w:category>
          <w:name w:val="General"/>
          <w:gallery w:val="placeholder"/>
        </w:category>
        <w:types>
          <w:type w:val="bbPlcHdr"/>
        </w:types>
        <w:behaviors>
          <w:behavior w:val="content"/>
        </w:behaviors>
        <w:guid w:val="{B0CA8C66-4C31-4CFF-AA46-E2D34D3A0622}"/>
      </w:docPartPr>
      <w:docPartBody>
        <w:p w:rsidR="00D37622" w:rsidRDefault="00B31363" w:rsidP="00B31363">
          <w:pPr>
            <w:pStyle w:val="AA043C5E93AC430ABEB5C0CC78B05B0F2"/>
          </w:pPr>
          <w:r w:rsidRPr="000310E9">
            <w:rPr>
              <w:color w:val="A00000"/>
              <w:sz w:val="18"/>
              <w:szCs w:val="18"/>
              <w:rtl/>
            </w:rPr>
            <w:t>מועד התחלה...</w:t>
          </w:r>
        </w:p>
      </w:docPartBody>
    </w:docPart>
    <w:docPart>
      <w:docPartPr>
        <w:name w:val="A0D5AA774D1447AC9EA68AFCA8F804BA"/>
        <w:category>
          <w:name w:val="General"/>
          <w:gallery w:val="placeholder"/>
        </w:category>
        <w:types>
          <w:type w:val="bbPlcHdr"/>
        </w:types>
        <w:behaviors>
          <w:behavior w:val="content"/>
        </w:behaviors>
        <w:guid w:val="{B9C4C3A6-7BB0-4D32-9A56-F1A851944DF5}"/>
      </w:docPartPr>
      <w:docPartBody>
        <w:p w:rsidR="00D37622" w:rsidRDefault="00B31363" w:rsidP="00B31363">
          <w:pPr>
            <w:pStyle w:val="A0D5AA774D1447AC9EA68AFCA8F804BA2"/>
          </w:pPr>
          <w:r w:rsidRPr="000310E9">
            <w:rPr>
              <w:color w:val="A00000"/>
              <w:sz w:val="18"/>
              <w:szCs w:val="18"/>
              <w:rtl/>
            </w:rPr>
            <w:t>מועד סיום...</w:t>
          </w:r>
        </w:p>
      </w:docPartBody>
    </w:docPart>
    <w:docPart>
      <w:docPartPr>
        <w:name w:val="1DE68BF71E8A4F329FB50E27B6653752"/>
        <w:category>
          <w:name w:val="General"/>
          <w:gallery w:val="placeholder"/>
        </w:category>
        <w:types>
          <w:type w:val="bbPlcHdr"/>
        </w:types>
        <w:behaviors>
          <w:behavior w:val="content"/>
        </w:behaviors>
        <w:guid w:val="{F0A65BF2-08D6-441E-8D62-06667DF79B57}"/>
      </w:docPartPr>
      <w:docPartBody>
        <w:p w:rsidR="00034E47" w:rsidRDefault="009D1553" w:rsidP="009D1553">
          <w:pPr>
            <w:pStyle w:val="1DE68BF71E8A4F329FB50E27B6653752"/>
          </w:pPr>
          <w:r>
            <w:rPr>
              <w:rStyle w:val="PlaceholderText"/>
            </w:rPr>
            <w:t>-</w:t>
          </w:r>
        </w:p>
      </w:docPartBody>
    </w:docPart>
    <w:docPart>
      <w:docPartPr>
        <w:name w:val="B436683FA6BB4118A179F8339DF05D36"/>
        <w:category>
          <w:name w:val="General"/>
          <w:gallery w:val="placeholder"/>
        </w:category>
        <w:types>
          <w:type w:val="bbPlcHdr"/>
        </w:types>
        <w:behaviors>
          <w:behavior w:val="content"/>
        </w:behaviors>
        <w:guid w:val="{1A7B5E6B-39F8-4A87-B3F6-66E4AD2FBE76}"/>
      </w:docPartPr>
      <w:docPartBody>
        <w:p w:rsidR="00034E47" w:rsidRDefault="009D1553" w:rsidP="009D1553">
          <w:pPr>
            <w:pStyle w:val="B436683FA6BB4118A179F8339DF05D36"/>
          </w:pPr>
          <w:r>
            <w:rPr>
              <w:rStyle w:val="PlaceholderText"/>
            </w:rPr>
            <w:t>-</w:t>
          </w:r>
        </w:p>
      </w:docPartBody>
    </w:docPart>
    <w:docPart>
      <w:docPartPr>
        <w:name w:val="678B1891821748CAA13BB1664BEC8CAB"/>
        <w:category>
          <w:name w:val="General"/>
          <w:gallery w:val="placeholder"/>
        </w:category>
        <w:types>
          <w:type w:val="bbPlcHdr"/>
        </w:types>
        <w:behaviors>
          <w:behavior w:val="content"/>
        </w:behaviors>
        <w:guid w:val="{21ED3E40-9694-41C6-8C2F-E0042DD025BD}"/>
      </w:docPartPr>
      <w:docPartBody>
        <w:p w:rsidR="00034E47" w:rsidRDefault="009D1553" w:rsidP="009D1553">
          <w:pPr>
            <w:pStyle w:val="678B1891821748CAA13BB1664BEC8CAB"/>
          </w:pPr>
          <w:r>
            <w:rPr>
              <w:rStyle w:val="PlaceholderText"/>
            </w:rPr>
            <w:t>-</w:t>
          </w:r>
        </w:p>
      </w:docPartBody>
    </w:docPart>
    <w:docPart>
      <w:docPartPr>
        <w:name w:val="83E16569C07841E28D78E00C1F2A30EE"/>
        <w:category>
          <w:name w:val="General"/>
          <w:gallery w:val="placeholder"/>
        </w:category>
        <w:types>
          <w:type w:val="bbPlcHdr"/>
        </w:types>
        <w:behaviors>
          <w:behavior w:val="content"/>
        </w:behaviors>
        <w:guid w:val="{FAAA86C7-07C3-4BEF-BBEA-0A147F2976E3}"/>
      </w:docPartPr>
      <w:docPartBody>
        <w:p w:rsidR="00034E47" w:rsidRDefault="009D1553" w:rsidP="009D1553">
          <w:pPr>
            <w:pStyle w:val="83E16569C07841E28D78E00C1F2A30EE"/>
          </w:pPr>
          <w:r>
            <w:rPr>
              <w:rStyle w:val="PlaceholderText"/>
            </w:rPr>
            <w:t>-</w:t>
          </w:r>
        </w:p>
      </w:docPartBody>
    </w:docPart>
    <w:docPart>
      <w:docPartPr>
        <w:name w:val="8F016EA17F01476183C8B8FEDBAF1B2D"/>
        <w:category>
          <w:name w:val="General"/>
          <w:gallery w:val="placeholder"/>
        </w:category>
        <w:types>
          <w:type w:val="bbPlcHdr"/>
        </w:types>
        <w:behaviors>
          <w:behavior w:val="content"/>
        </w:behaviors>
        <w:guid w:val="{5C0B37CB-27DC-4D8A-8915-534DEBA79050}"/>
      </w:docPartPr>
      <w:docPartBody>
        <w:p w:rsidR="00034E47" w:rsidRDefault="009D1553" w:rsidP="009D1553">
          <w:pPr>
            <w:pStyle w:val="8F016EA17F01476183C8B8FEDBAF1B2D"/>
          </w:pPr>
          <w:r>
            <w:rPr>
              <w:rStyle w:val="PlaceholderText"/>
            </w:rPr>
            <w:t>-</w:t>
          </w:r>
        </w:p>
      </w:docPartBody>
    </w:docPart>
    <w:docPart>
      <w:docPartPr>
        <w:name w:val="D1FA86BB5DF14195B7E704436BD7E383"/>
        <w:category>
          <w:name w:val="General"/>
          <w:gallery w:val="placeholder"/>
        </w:category>
        <w:types>
          <w:type w:val="bbPlcHdr"/>
        </w:types>
        <w:behaviors>
          <w:behavior w:val="content"/>
        </w:behaviors>
        <w:guid w:val="{99A10228-F238-4F65-8F73-D2D34814A802}"/>
      </w:docPartPr>
      <w:docPartBody>
        <w:p w:rsidR="00034E47" w:rsidRDefault="009D1553" w:rsidP="009D1553">
          <w:pPr>
            <w:pStyle w:val="D1FA86BB5DF14195B7E704436BD7E383"/>
          </w:pPr>
          <w:r>
            <w:rPr>
              <w:rStyle w:val="PlaceholderText"/>
            </w:rPr>
            <w:t>-</w:t>
          </w:r>
        </w:p>
      </w:docPartBody>
    </w:docPart>
    <w:docPart>
      <w:docPartPr>
        <w:name w:val="CE04A8620FF54BA19EDC08A9455E8F53"/>
        <w:category>
          <w:name w:val="General"/>
          <w:gallery w:val="placeholder"/>
        </w:category>
        <w:types>
          <w:type w:val="bbPlcHdr"/>
        </w:types>
        <w:behaviors>
          <w:behavior w:val="content"/>
        </w:behaviors>
        <w:guid w:val="{79B7FCCB-B85B-40F8-AB79-B348DC1BA6BC}"/>
      </w:docPartPr>
      <w:docPartBody>
        <w:p w:rsidR="00034E47" w:rsidRDefault="009D1553" w:rsidP="009D1553">
          <w:pPr>
            <w:pStyle w:val="CE04A8620FF54BA19EDC08A9455E8F53"/>
          </w:pPr>
          <w:r>
            <w:rPr>
              <w:rStyle w:val="PlaceholderText"/>
            </w:rPr>
            <w:t>-</w:t>
          </w:r>
        </w:p>
      </w:docPartBody>
    </w:docPart>
    <w:docPart>
      <w:docPartPr>
        <w:name w:val="DA90A064F4514CBEB4E4248E507B31A1"/>
        <w:category>
          <w:name w:val="General"/>
          <w:gallery w:val="placeholder"/>
        </w:category>
        <w:types>
          <w:type w:val="bbPlcHdr"/>
        </w:types>
        <w:behaviors>
          <w:behavior w:val="content"/>
        </w:behaviors>
        <w:guid w:val="{18D16516-4525-40A7-A203-A2F3D9442FC3}"/>
      </w:docPartPr>
      <w:docPartBody>
        <w:p w:rsidR="00034E47" w:rsidRDefault="009D1553" w:rsidP="009D1553">
          <w:pPr>
            <w:pStyle w:val="DA90A064F4514CBEB4E4248E507B31A1"/>
          </w:pPr>
          <w:r>
            <w:rPr>
              <w:rStyle w:val="PlaceholderText"/>
            </w:rPr>
            <w:t>-</w:t>
          </w:r>
        </w:p>
      </w:docPartBody>
    </w:docPart>
    <w:docPart>
      <w:docPartPr>
        <w:name w:val="4A4BDD05AE554A71A6C90B7C3BFEA09D"/>
        <w:category>
          <w:name w:val="General"/>
          <w:gallery w:val="placeholder"/>
        </w:category>
        <w:types>
          <w:type w:val="bbPlcHdr"/>
        </w:types>
        <w:behaviors>
          <w:behavior w:val="content"/>
        </w:behaviors>
        <w:guid w:val="{9DAA8567-45E8-49BC-BA34-1C5167B911C8}"/>
      </w:docPartPr>
      <w:docPartBody>
        <w:p w:rsidR="00034E47" w:rsidRDefault="009D1553" w:rsidP="009D1553">
          <w:pPr>
            <w:pStyle w:val="4A4BDD05AE554A71A6C90B7C3BFEA09D"/>
          </w:pPr>
          <w:r>
            <w:rPr>
              <w:rStyle w:val="PlaceholderText"/>
            </w:rPr>
            <w:t>-</w:t>
          </w:r>
        </w:p>
      </w:docPartBody>
    </w:docPart>
    <w:docPart>
      <w:docPartPr>
        <w:name w:val="D66B782D95124EBBB6F90FF385EB608E"/>
        <w:category>
          <w:name w:val="General"/>
          <w:gallery w:val="placeholder"/>
        </w:category>
        <w:types>
          <w:type w:val="bbPlcHdr"/>
        </w:types>
        <w:behaviors>
          <w:behavior w:val="content"/>
        </w:behaviors>
        <w:guid w:val="{2E969C19-27C0-4635-BFF7-620D9D08DDC8}"/>
      </w:docPartPr>
      <w:docPartBody>
        <w:p w:rsidR="00034E47" w:rsidRDefault="009D1553" w:rsidP="009D1553">
          <w:pPr>
            <w:pStyle w:val="D66B782D95124EBBB6F90FF385EB608E"/>
          </w:pPr>
          <w:r>
            <w:rPr>
              <w:rStyle w:val="PlaceholderText"/>
            </w:rPr>
            <w:t>-</w:t>
          </w:r>
        </w:p>
      </w:docPartBody>
    </w:docPart>
    <w:docPart>
      <w:docPartPr>
        <w:name w:val="5A548333E5534FCEB43D0AC68793C398"/>
        <w:category>
          <w:name w:val="General"/>
          <w:gallery w:val="placeholder"/>
        </w:category>
        <w:types>
          <w:type w:val="bbPlcHdr"/>
        </w:types>
        <w:behaviors>
          <w:behavior w:val="content"/>
        </w:behaviors>
        <w:guid w:val="{9E532AAF-79E0-4066-8A1A-716DCEA32FA4}"/>
      </w:docPartPr>
      <w:docPartBody>
        <w:p w:rsidR="00034E47" w:rsidRDefault="009D1553" w:rsidP="009D1553">
          <w:pPr>
            <w:pStyle w:val="5A548333E5534FCEB43D0AC68793C398"/>
          </w:pPr>
          <w:r>
            <w:rPr>
              <w:rStyle w:val="PlaceholderText"/>
            </w:rPr>
            <w:t>-</w:t>
          </w:r>
        </w:p>
      </w:docPartBody>
    </w:docPart>
    <w:docPart>
      <w:docPartPr>
        <w:name w:val="E498000831EF42F4AEA49667E0277D1C"/>
        <w:category>
          <w:name w:val="General"/>
          <w:gallery w:val="placeholder"/>
        </w:category>
        <w:types>
          <w:type w:val="bbPlcHdr"/>
        </w:types>
        <w:behaviors>
          <w:behavior w:val="content"/>
        </w:behaviors>
        <w:guid w:val="{4F18EB40-6E50-4BE6-9F79-ED4B4CE660CF}"/>
      </w:docPartPr>
      <w:docPartBody>
        <w:p w:rsidR="00034E47" w:rsidRDefault="009D1553" w:rsidP="009D1553">
          <w:pPr>
            <w:pStyle w:val="E498000831EF42F4AEA49667E0277D1C"/>
          </w:pPr>
          <w:r>
            <w:rPr>
              <w:rStyle w:val="PlaceholderText"/>
            </w:rPr>
            <w:t>-</w:t>
          </w:r>
        </w:p>
      </w:docPartBody>
    </w:docPart>
    <w:docPart>
      <w:docPartPr>
        <w:name w:val="0DC42B2364D547319EB1C00BC19C61B8"/>
        <w:category>
          <w:name w:val="General"/>
          <w:gallery w:val="placeholder"/>
        </w:category>
        <w:types>
          <w:type w:val="bbPlcHdr"/>
        </w:types>
        <w:behaviors>
          <w:behavior w:val="content"/>
        </w:behaviors>
        <w:guid w:val="{76B18428-3B39-441F-B071-BF7C22D851E6}"/>
      </w:docPartPr>
      <w:docPartBody>
        <w:p w:rsidR="00034E47" w:rsidRDefault="009D1553" w:rsidP="009D1553">
          <w:pPr>
            <w:pStyle w:val="0DC42B2364D547319EB1C00BC19C61B8"/>
          </w:pPr>
          <w:r>
            <w:rPr>
              <w:rStyle w:val="PlaceholderText"/>
            </w:rPr>
            <w:t>-</w:t>
          </w:r>
        </w:p>
      </w:docPartBody>
    </w:docPart>
    <w:docPart>
      <w:docPartPr>
        <w:name w:val="443FDF3B4A9048AE9FF5ABCFE22AA960"/>
        <w:category>
          <w:name w:val="General"/>
          <w:gallery w:val="placeholder"/>
        </w:category>
        <w:types>
          <w:type w:val="bbPlcHdr"/>
        </w:types>
        <w:behaviors>
          <w:behavior w:val="content"/>
        </w:behaviors>
        <w:guid w:val="{8EF96C8C-585E-4880-8ABC-EE4C08E5936A}"/>
      </w:docPartPr>
      <w:docPartBody>
        <w:p w:rsidR="00034E47" w:rsidRDefault="009D1553" w:rsidP="009D1553">
          <w:pPr>
            <w:pStyle w:val="443FDF3B4A9048AE9FF5ABCFE22AA960"/>
          </w:pPr>
          <w:r>
            <w:rPr>
              <w:rStyle w:val="PlaceholderText"/>
            </w:rPr>
            <w:t>-</w:t>
          </w:r>
        </w:p>
      </w:docPartBody>
    </w:docPart>
    <w:docPart>
      <w:docPartPr>
        <w:name w:val="C1F464BD3A3C4961B121FA62EA44C410"/>
        <w:category>
          <w:name w:val="General"/>
          <w:gallery w:val="placeholder"/>
        </w:category>
        <w:types>
          <w:type w:val="bbPlcHdr"/>
        </w:types>
        <w:behaviors>
          <w:behavior w:val="content"/>
        </w:behaviors>
        <w:guid w:val="{A7EA962C-E771-4435-982F-414F89B3C010}"/>
      </w:docPartPr>
      <w:docPartBody>
        <w:p w:rsidR="00034E47" w:rsidRDefault="009D1553" w:rsidP="009D1553">
          <w:pPr>
            <w:pStyle w:val="C1F464BD3A3C4961B121FA62EA44C410"/>
          </w:pPr>
          <w:r>
            <w:rPr>
              <w:rStyle w:val="PlaceholderText"/>
            </w:rPr>
            <w:t>-</w:t>
          </w:r>
        </w:p>
      </w:docPartBody>
    </w:docPart>
    <w:docPart>
      <w:docPartPr>
        <w:name w:val="2DF0943A8E9C476CA11292727777833C"/>
        <w:category>
          <w:name w:val="General"/>
          <w:gallery w:val="placeholder"/>
        </w:category>
        <w:types>
          <w:type w:val="bbPlcHdr"/>
        </w:types>
        <w:behaviors>
          <w:behavior w:val="content"/>
        </w:behaviors>
        <w:guid w:val="{008D9F9B-51F9-4E64-B30E-2B4D0BC6AF64}"/>
      </w:docPartPr>
      <w:docPartBody>
        <w:p w:rsidR="00034E47" w:rsidRDefault="009D1553" w:rsidP="009D1553">
          <w:pPr>
            <w:pStyle w:val="2DF0943A8E9C476CA11292727777833C"/>
          </w:pPr>
          <w:r>
            <w:rPr>
              <w:rStyle w:val="PlaceholderText"/>
            </w:rPr>
            <w:t>-</w:t>
          </w:r>
        </w:p>
      </w:docPartBody>
    </w:docPart>
    <w:docPart>
      <w:docPartPr>
        <w:name w:val="FADBBE98D0294F0080091AC6F45B0E9C"/>
        <w:category>
          <w:name w:val="General"/>
          <w:gallery w:val="placeholder"/>
        </w:category>
        <w:types>
          <w:type w:val="bbPlcHdr"/>
        </w:types>
        <w:behaviors>
          <w:behavior w:val="content"/>
        </w:behaviors>
        <w:guid w:val="{1A793123-13C4-4427-B093-9FF98D4B667D}"/>
      </w:docPartPr>
      <w:docPartBody>
        <w:p w:rsidR="00034E47" w:rsidRDefault="009D1553" w:rsidP="009D1553">
          <w:pPr>
            <w:pStyle w:val="FADBBE98D0294F0080091AC6F45B0E9C"/>
          </w:pPr>
          <w:r>
            <w:rPr>
              <w:rStyle w:val="PlaceholderText"/>
            </w:rPr>
            <w:t>-</w:t>
          </w:r>
        </w:p>
      </w:docPartBody>
    </w:docPart>
    <w:docPart>
      <w:docPartPr>
        <w:name w:val="37C5F390672740529AED08335917F4A7"/>
        <w:category>
          <w:name w:val="General"/>
          <w:gallery w:val="placeholder"/>
        </w:category>
        <w:types>
          <w:type w:val="bbPlcHdr"/>
        </w:types>
        <w:behaviors>
          <w:behavior w:val="content"/>
        </w:behaviors>
        <w:guid w:val="{43E3B450-D9E6-45F7-8346-EED3BFE277A2}"/>
      </w:docPartPr>
      <w:docPartBody>
        <w:p w:rsidR="00034E47" w:rsidRDefault="009D1553" w:rsidP="009D1553">
          <w:pPr>
            <w:pStyle w:val="37C5F390672740529AED08335917F4A7"/>
          </w:pPr>
          <w:r>
            <w:rPr>
              <w:rStyle w:val="PlaceholderText"/>
            </w:rPr>
            <w:t>-</w:t>
          </w:r>
        </w:p>
      </w:docPartBody>
    </w:docPart>
    <w:docPart>
      <w:docPartPr>
        <w:name w:val="04C6A381AF064ED69168A3D426BBEB80"/>
        <w:category>
          <w:name w:val="General"/>
          <w:gallery w:val="placeholder"/>
        </w:category>
        <w:types>
          <w:type w:val="bbPlcHdr"/>
        </w:types>
        <w:behaviors>
          <w:behavior w:val="content"/>
        </w:behaviors>
        <w:guid w:val="{F65A223B-8613-4B28-BED1-4280EFAA71A3}"/>
      </w:docPartPr>
      <w:docPartBody>
        <w:p w:rsidR="00034E47" w:rsidRDefault="009D1553" w:rsidP="009D1553">
          <w:pPr>
            <w:pStyle w:val="04C6A381AF064ED69168A3D426BBEB80"/>
          </w:pPr>
          <w:r w:rsidRPr="00304522">
            <w:rPr>
              <w:rFonts w:hint="cs"/>
              <w:color w:val="002060"/>
              <w:sz w:val="20"/>
              <w:szCs w:val="20"/>
              <w:rtl/>
            </w:rPr>
            <w:t>בחר...</w:t>
          </w:r>
        </w:p>
      </w:docPartBody>
    </w:docPart>
    <w:docPart>
      <w:docPartPr>
        <w:name w:val="1227B5C84D60467DA83B4E732C2080C9"/>
        <w:category>
          <w:name w:val="General"/>
          <w:gallery w:val="placeholder"/>
        </w:category>
        <w:types>
          <w:type w:val="bbPlcHdr"/>
        </w:types>
        <w:behaviors>
          <w:behavior w:val="content"/>
        </w:behaviors>
        <w:guid w:val="{439C29EA-0367-4F08-B107-B7FC05FAE616}"/>
      </w:docPartPr>
      <w:docPartBody>
        <w:p w:rsidR="00034E47" w:rsidRDefault="009D1553" w:rsidP="009D1553">
          <w:pPr>
            <w:pStyle w:val="1227B5C84D60467DA83B4E732C2080C9"/>
          </w:pPr>
          <w:r w:rsidRPr="00304522">
            <w:rPr>
              <w:rFonts w:hint="cs"/>
              <w:color w:val="002060"/>
              <w:sz w:val="20"/>
              <w:szCs w:val="20"/>
              <w:rtl/>
            </w:rPr>
            <w:t>בחר...</w:t>
          </w:r>
        </w:p>
      </w:docPartBody>
    </w:docPart>
    <w:docPart>
      <w:docPartPr>
        <w:name w:val="A44A98069A1B4EF5A25A714C72F71B53"/>
        <w:category>
          <w:name w:val="General"/>
          <w:gallery w:val="placeholder"/>
        </w:category>
        <w:types>
          <w:type w:val="bbPlcHdr"/>
        </w:types>
        <w:behaviors>
          <w:behavior w:val="content"/>
        </w:behaviors>
        <w:guid w:val="{223BCB5E-3CCA-4146-9D27-123AD9E48C7F}"/>
      </w:docPartPr>
      <w:docPartBody>
        <w:p w:rsidR="00034E47" w:rsidRDefault="009D1553" w:rsidP="009D1553">
          <w:pPr>
            <w:pStyle w:val="A44A98069A1B4EF5A25A714C72F71B53"/>
          </w:pPr>
          <w:r w:rsidRPr="00304522">
            <w:rPr>
              <w:rFonts w:hint="cs"/>
              <w:color w:val="002060"/>
              <w:sz w:val="20"/>
              <w:szCs w:val="20"/>
              <w:rtl/>
            </w:rPr>
            <w:t>בחר...</w:t>
          </w:r>
        </w:p>
      </w:docPartBody>
    </w:docPart>
    <w:docPart>
      <w:docPartPr>
        <w:name w:val="0B730F4962444CF7A9565C9DF27E13AB"/>
        <w:category>
          <w:name w:val="General"/>
          <w:gallery w:val="placeholder"/>
        </w:category>
        <w:types>
          <w:type w:val="bbPlcHdr"/>
        </w:types>
        <w:behaviors>
          <w:behavior w:val="content"/>
        </w:behaviors>
        <w:guid w:val="{9F4646C1-86C0-4C9D-A24C-D6F240E413C9}"/>
      </w:docPartPr>
      <w:docPartBody>
        <w:p w:rsidR="00034E47" w:rsidRDefault="009D1553" w:rsidP="009D1553">
          <w:pPr>
            <w:pStyle w:val="0B730F4962444CF7A9565C9DF27E13AB"/>
          </w:pPr>
          <w:r w:rsidRPr="00304522">
            <w:rPr>
              <w:rFonts w:hint="cs"/>
              <w:color w:val="002060"/>
              <w:sz w:val="20"/>
              <w:szCs w:val="20"/>
              <w:rtl/>
            </w:rPr>
            <w:t>בחר...</w:t>
          </w:r>
        </w:p>
      </w:docPartBody>
    </w:docPart>
    <w:docPart>
      <w:docPartPr>
        <w:name w:val="FB740BEB9B524BBFA39DE6EEBF8EBD41"/>
        <w:category>
          <w:name w:val="General"/>
          <w:gallery w:val="placeholder"/>
        </w:category>
        <w:types>
          <w:type w:val="bbPlcHdr"/>
        </w:types>
        <w:behaviors>
          <w:behavior w:val="content"/>
        </w:behaviors>
        <w:guid w:val="{B507CF5F-DD16-4118-9DDE-3DFBFA30D54F}"/>
      </w:docPartPr>
      <w:docPartBody>
        <w:p w:rsidR="00034E47" w:rsidRDefault="009D1553" w:rsidP="009D1553">
          <w:pPr>
            <w:pStyle w:val="FB740BEB9B524BBFA39DE6EEBF8EBD41"/>
          </w:pPr>
          <w:r w:rsidRPr="00304522">
            <w:rPr>
              <w:rFonts w:hint="cs"/>
              <w:color w:val="002060"/>
              <w:sz w:val="20"/>
              <w:szCs w:val="20"/>
              <w:rtl/>
            </w:rPr>
            <w:t>בחר...</w:t>
          </w:r>
        </w:p>
      </w:docPartBody>
    </w:docPart>
    <w:docPart>
      <w:docPartPr>
        <w:name w:val="131C38B57E924DCA87DB4FF7F6FEF622"/>
        <w:category>
          <w:name w:val="General"/>
          <w:gallery w:val="placeholder"/>
        </w:category>
        <w:types>
          <w:type w:val="bbPlcHdr"/>
        </w:types>
        <w:behaviors>
          <w:behavior w:val="content"/>
        </w:behaviors>
        <w:guid w:val="{AE969662-BC28-4C13-A713-82ECE2436F25}"/>
      </w:docPartPr>
      <w:docPartBody>
        <w:p w:rsidR="00034E47" w:rsidRDefault="009D1553" w:rsidP="009D1553">
          <w:pPr>
            <w:pStyle w:val="131C38B57E924DCA87DB4FF7F6FEF622"/>
          </w:pPr>
          <w:r w:rsidRPr="00304522">
            <w:rPr>
              <w:rFonts w:hint="cs"/>
              <w:color w:val="002060"/>
              <w:sz w:val="20"/>
              <w:szCs w:val="20"/>
              <w:rtl/>
            </w:rPr>
            <w:t>בחר...</w:t>
          </w:r>
        </w:p>
      </w:docPartBody>
    </w:docPart>
    <w:docPart>
      <w:docPartPr>
        <w:name w:val="05DC591ED9C5435FA05AEA399F54AE3A"/>
        <w:category>
          <w:name w:val="General"/>
          <w:gallery w:val="placeholder"/>
        </w:category>
        <w:types>
          <w:type w:val="bbPlcHdr"/>
        </w:types>
        <w:behaviors>
          <w:behavior w:val="content"/>
        </w:behaviors>
        <w:guid w:val="{C4C7C635-A419-4BFB-ABC4-38146F6CF07D}"/>
      </w:docPartPr>
      <w:docPartBody>
        <w:p w:rsidR="00034E47" w:rsidRDefault="009D1553" w:rsidP="009D1553">
          <w:pPr>
            <w:pStyle w:val="05DC591ED9C5435FA05AEA399F54AE3A"/>
          </w:pPr>
          <w:r w:rsidRPr="00304522">
            <w:rPr>
              <w:rFonts w:hint="cs"/>
              <w:color w:val="002060"/>
              <w:sz w:val="20"/>
              <w:szCs w:val="20"/>
              <w:rtl/>
            </w:rPr>
            <w:t>בחר...</w:t>
          </w:r>
        </w:p>
      </w:docPartBody>
    </w:docPart>
    <w:docPart>
      <w:docPartPr>
        <w:name w:val="804FD97358CF458C8742F80F6EF303EC"/>
        <w:category>
          <w:name w:val="General"/>
          <w:gallery w:val="placeholder"/>
        </w:category>
        <w:types>
          <w:type w:val="bbPlcHdr"/>
        </w:types>
        <w:behaviors>
          <w:behavior w:val="content"/>
        </w:behaviors>
        <w:guid w:val="{F829C4C8-18F2-47EB-A7A6-EDF49D17A1B7}"/>
      </w:docPartPr>
      <w:docPartBody>
        <w:p w:rsidR="00034E47" w:rsidRDefault="009D1553" w:rsidP="009D1553">
          <w:pPr>
            <w:pStyle w:val="804FD97358CF458C8742F80F6EF303EC"/>
          </w:pPr>
          <w:r w:rsidRPr="00AC6770">
            <w:rPr>
              <w:sz w:val="24"/>
              <w:szCs w:val="24"/>
              <w:rtl/>
            </w:rPr>
            <w:t>תאריך</w:t>
          </w:r>
        </w:p>
      </w:docPartBody>
    </w:docPart>
    <w:docPart>
      <w:docPartPr>
        <w:name w:val="415CCF974E9248899098D5B2185BDB93"/>
        <w:category>
          <w:name w:val="General"/>
          <w:gallery w:val="placeholder"/>
        </w:category>
        <w:types>
          <w:type w:val="bbPlcHdr"/>
        </w:types>
        <w:behaviors>
          <w:behavior w:val="content"/>
        </w:behaviors>
        <w:guid w:val="{EFC303F5-5908-4F8F-829A-4F39216DE94B}"/>
      </w:docPartPr>
      <w:docPartBody>
        <w:p w:rsidR="00034E47" w:rsidRDefault="009D1553" w:rsidP="009D1553">
          <w:pPr>
            <w:pStyle w:val="415CCF974E9248899098D5B2185BDB93"/>
          </w:pPr>
          <w:r w:rsidRPr="00AC6770">
            <w:rPr>
              <w:sz w:val="24"/>
              <w:szCs w:val="24"/>
              <w:rtl/>
            </w:rPr>
            <w:t>תאריך</w:t>
          </w:r>
        </w:p>
      </w:docPartBody>
    </w:docPart>
    <w:docPart>
      <w:docPartPr>
        <w:name w:val="46CB7A36420E4C2581FD48733AB38988"/>
        <w:category>
          <w:name w:val="General"/>
          <w:gallery w:val="placeholder"/>
        </w:category>
        <w:types>
          <w:type w:val="bbPlcHdr"/>
        </w:types>
        <w:behaviors>
          <w:behavior w:val="content"/>
        </w:behaviors>
        <w:guid w:val="{557F80B0-554E-481C-B6C4-0975F79EE707}"/>
      </w:docPartPr>
      <w:docPartBody>
        <w:p w:rsidR="00034E47" w:rsidRDefault="009D1553" w:rsidP="009D1553">
          <w:pPr>
            <w:pStyle w:val="46CB7A36420E4C2581FD48733AB38988"/>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00014E"/>
    <w:rsid w:val="00003149"/>
    <w:rsid w:val="00034E47"/>
    <w:rsid w:val="001C380F"/>
    <w:rsid w:val="00283504"/>
    <w:rsid w:val="0046242B"/>
    <w:rsid w:val="004E6D32"/>
    <w:rsid w:val="004E71C4"/>
    <w:rsid w:val="00607E92"/>
    <w:rsid w:val="0076399C"/>
    <w:rsid w:val="00847676"/>
    <w:rsid w:val="00876886"/>
    <w:rsid w:val="008D69CF"/>
    <w:rsid w:val="008D7D8F"/>
    <w:rsid w:val="00913F5E"/>
    <w:rsid w:val="009D1553"/>
    <w:rsid w:val="00B31363"/>
    <w:rsid w:val="00B548A2"/>
    <w:rsid w:val="00D37622"/>
    <w:rsid w:val="00DE07F2"/>
    <w:rsid w:val="00EF3885"/>
    <w:rsid w:val="00F5137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553"/>
    <w:rPr>
      <w:color w:val="808080"/>
    </w:rPr>
  </w:style>
  <w:style w:type="paragraph" w:customStyle="1" w:styleId="973E09BA719B4B258BAB8E00BC448390">
    <w:name w:val="973E09BA719B4B258BAB8E00BC448390"/>
    <w:rsid w:val="00B548A2"/>
  </w:style>
  <w:style w:type="paragraph" w:customStyle="1" w:styleId="2B1F33EBA6CA40B894672A253A688C02">
    <w:name w:val="2B1F33EBA6CA40B894672A253A688C02"/>
    <w:rsid w:val="00B548A2"/>
  </w:style>
  <w:style w:type="paragraph" w:customStyle="1" w:styleId="FDD61204DD7049E1BADFEE58D1A8010F">
    <w:name w:val="FDD61204DD7049E1BADFEE58D1A8010F"/>
    <w:rsid w:val="00B548A2"/>
  </w:style>
  <w:style w:type="paragraph" w:customStyle="1" w:styleId="8F5085F899364E53A6933F6C0998A006">
    <w:name w:val="8F5085F899364E53A6933F6C0998A006"/>
    <w:rsid w:val="00B548A2"/>
  </w:style>
  <w:style w:type="paragraph" w:customStyle="1" w:styleId="AA043C5E93AC430ABEB5C0CC78B05B0F2">
    <w:name w:val="AA043C5E93AC430ABEB5C0CC78B05B0F2"/>
    <w:rsid w:val="00B313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0D5AA774D1447AC9EA68AFCA8F804BA2">
    <w:name w:val="A0D5AA774D1447AC9EA68AFCA8F804BA2"/>
    <w:rsid w:val="00B313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0AFC4402C1F4F96B2222F46CD1CBB62">
    <w:name w:val="E0AFC4402C1F4F96B2222F46CD1CBB62"/>
    <w:rsid w:val="008D69CF"/>
  </w:style>
  <w:style w:type="paragraph" w:customStyle="1" w:styleId="9D24A454427346D9AEEBBAA62A5E44CB">
    <w:name w:val="9D24A454427346D9AEEBBAA62A5E44CB"/>
    <w:rsid w:val="008D69CF"/>
  </w:style>
  <w:style w:type="paragraph" w:customStyle="1" w:styleId="1DE68BF71E8A4F329FB50E27B6653752">
    <w:name w:val="1DE68BF71E8A4F329FB50E27B6653752"/>
    <w:rsid w:val="009D1553"/>
  </w:style>
  <w:style w:type="paragraph" w:customStyle="1" w:styleId="B436683FA6BB4118A179F8339DF05D36">
    <w:name w:val="B436683FA6BB4118A179F8339DF05D36"/>
    <w:rsid w:val="009D1553"/>
  </w:style>
  <w:style w:type="paragraph" w:customStyle="1" w:styleId="678B1891821748CAA13BB1664BEC8CAB">
    <w:name w:val="678B1891821748CAA13BB1664BEC8CAB"/>
    <w:rsid w:val="009D1553"/>
  </w:style>
  <w:style w:type="paragraph" w:customStyle="1" w:styleId="83E16569C07841E28D78E00C1F2A30EE">
    <w:name w:val="83E16569C07841E28D78E00C1F2A30EE"/>
    <w:rsid w:val="009D1553"/>
  </w:style>
  <w:style w:type="paragraph" w:customStyle="1" w:styleId="8F016EA17F01476183C8B8FEDBAF1B2D">
    <w:name w:val="8F016EA17F01476183C8B8FEDBAF1B2D"/>
    <w:rsid w:val="009D1553"/>
  </w:style>
  <w:style w:type="paragraph" w:customStyle="1" w:styleId="D1FA86BB5DF14195B7E704436BD7E383">
    <w:name w:val="D1FA86BB5DF14195B7E704436BD7E383"/>
    <w:rsid w:val="009D1553"/>
  </w:style>
  <w:style w:type="paragraph" w:customStyle="1" w:styleId="CE04A8620FF54BA19EDC08A9455E8F53">
    <w:name w:val="CE04A8620FF54BA19EDC08A9455E8F53"/>
    <w:rsid w:val="009D1553"/>
  </w:style>
  <w:style w:type="paragraph" w:customStyle="1" w:styleId="DA90A064F4514CBEB4E4248E507B31A1">
    <w:name w:val="DA90A064F4514CBEB4E4248E507B31A1"/>
    <w:rsid w:val="009D1553"/>
  </w:style>
  <w:style w:type="paragraph" w:customStyle="1" w:styleId="4A4BDD05AE554A71A6C90B7C3BFEA09D">
    <w:name w:val="4A4BDD05AE554A71A6C90B7C3BFEA09D"/>
    <w:rsid w:val="009D1553"/>
  </w:style>
  <w:style w:type="paragraph" w:customStyle="1" w:styleId="D66B782D95124EBBB6F90FF385EB608E">
    <w:name w:val="D66B782D95124EBBB6F90FF385EB608E"/>
    <w:rsid w:val="009D1553"/>
  </w:style>
  <w:style w:type="paragraph" w:customStyle="1" w:styleId="5A548333E5534FCEB43D0AC68793C398">
    <w:name w:val="5A548333E5534FCEB43D0AC68793C398"/>
    <w:rsid w:val="009D1553"/>
  </w:style>
  <w:style w:type="paragraph" w:customStyle="1" w:styleId="E498000831EF42F4AEA49667E0277D1C">
    <w:name w:val="E498000831EF42F4AEA49667E0277D1C"/>
    <w:rsid w:val="009D1553"/>
  </w:style>
  <w:style w:type="paragraph" w:customStyle="1" w:styleId="0DC42B2364D547319EB1C00BC19C61B8">
    <w:name w:val="0DC42B2364D547319EB1C00BC19C61B8"/>
    <w:rsid w:val="009D1553"/>
  </w:style>
  <w:style w:type="paragraph" w:customStyle="1" w:styleId="443FDF3B4A9048AE9FF5ABCFE22AA960">
    <w:name w:val="443FDF3B4A9048AE9FF5ABCFE22AA960"/>
    <w:rsid w:val="009D1553"/>
  </w:style>
  <w:style w:type="paragraph" w:customStyle="1" w:styleId="C1F464BD3A3C4961B121FA62EA44C410">
    <w:name w:val="C1F464BD3A3C4961B121FA62EA44C410"/>
    <w:rsid w:val="009D1553"/>
  </w:style>
  <w:style w:type="paragraph" w:customStyle="1" w:styleId="2DF0943A8E9C476CA11292727777833C">
    <w:name w:val="2DF0943A8E9C476CA11292727777833C"/>
    <w:rsid w:val="009D1553"/>
  </w:style>
  <w:style w:type="paragraph" w:customStyle="1" w:styleId="FADBBE98D0294F0080091AC6F45B0E9C">
    <w:name w:val="FADBBE98D0294F0080091AC6F45B0E9C"/>
    <w:rsid w:val="009D1553"/>
  </w:style>
  <w:style w:type="paragraph" w:customStyle="1" w:styleId="37C5F390672740529AED08335917F4A7">
    <w:name w:val="37C5F390672740529AED08335917F4A7"/>
    <w:rsid w:val="009D1553"/>
  </w:style>
  <w:style w:type="paragraph" w:customStyle="1" w:styleId="04C6A381AF064ED69168A3D426BBEB80">
    <w:name w:val="04C6A381AF064ED69168A3D426BBEB80"/>
    <w:rsid w:val="009D1553"/>
  </w:style>
  <w:style w:type="paragraph" w:customStyle="1" w:styleId="1227B5C84D60467DA83B4E732C2080C9">
    <w:name w:val="1227B5C84D60467DA83B4E732C2080C9"/>
    <w:rsid w:val="009D1553"/>
  </w:style>
  <w:style w:type="paragraph" w:customStyle="1" w:styleId="A44A98069A1B4EF5A25A714C72F71B53">
    <w:name w:val="A44A98069A1B4EF5A25A714C72F71B53"/>
    <w:rsid w:val="009D1553"/>
  </w:style>
  <w:style w:type="paragraph" w:customStyle="1" w:styleId="0B730F4962444CF7A9565C9DF27E13AB">
    <w:name w:val="0B730F4962444CF7A9565C9DF27E13AB"/>
    <w:rsid w:val="009D1553"/>
  </w:style>
  <w:style w:type="paragraph" w:customStyle="1" w:styleId="FB740BEB9B524BBFA39DE6EEBF8EBD41">
    <w:name w:val="FB740BEB9B524BBFA39DE6EEBF8EBD41"/>
    <w:rsid w:val="009D1553"/>
  </w:style>
  <w:style w:type="paragraph" w:customStyle="1" w:styleId="131C38B57E924DCA87DB4FF7F6FEF622">
    <w:name w:val="131C38B57E924DCA87DB4FF7F6FEF622"/>
    <w:rsid w:val="009D1553"/>
  </w:style>
  <w:style w:type="paragraph" w:customStyle="1" w:styleId="05DC591ED9C5435FA05AEA399F54AE3A">
    <w:name w:val="05DC591ED9C5435FA05AEA399F54AE3A"/>
    <w:rsid w:val="009D1553"/>
  </w:style>
  <w:style w:type="paragraph" w:customStyle="1" w:styleId="804FD97358CF458C8742F80F6EF303EC">
    <w:name w:val="804FD97358CF458C8742F80F6EF303EC"/>
    <w:rsid w:val="009D1553"/>
  </w:style>
  <w:style w:type="paragraph" w:customStyle="1" w:styleId="415CCF974E9248899098D5B2185BDB93">
    <w:name w:val="415CCF974E9248899098D5B2185BDB93"/>
    <w:rsid w:val="009D1553"/>
  </w:style>
  <w:style w:type="paragraph" w:customStyle="1" w:styleId="46CB7A36420E4C2581FD48733AB38988">
    <w:name w:val="46CB7A36420E4C2581FD48733AB38988"/>
    <w:rsid w:val="009D1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4</Pages>
  <Words>1950</Words>
  <Characters>11117</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2021-01-16T18:18:00Z</dcterms:created>
  <dcterms:modified xsi:type="dcterms:W3CDTF">2021-06-21T14:53:00Z</dcterms:modified>
</cp:coreProperties>
</file>