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כותרת המסמך"/>
      </w:tblPr>
      <w:tblGrid>
        <w:gridCol w:w="9633"/>
      </w:tblGrid>
      <w:tr w:rsidR="00FC3733" w:rsidRPr="00751FE9" w14:paraId="18CC5283" w14:textId="77777777" w:rsidTr="00334DD1"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3D30EBA1" w14:textId="3A141A94" w:rsidR="00FC3733" w:rsidRPr="00751FE9" w:rsidRDefault="00001210" w:rsidP="00832CA8">
            <w:pPr>
              <w:pStyle w:val="Norm"/>
              <w:rPr>
                <w:rFonts w:asciiTheme="minorBidi" w:hAnsiTheme="minorBidi" w:cstheme="minorBidi"/>
                <w:color w:val="FFFFFF" w:themeColor="background1"/>
                <w:sz w:val="2"/>
                <w:szCs w:val="2"/>
                <w:rtl/>
              </w:rPr>
            </w:pPr>
            <w:bookmarkStart w:id="0" w:name="_Hlk42249957"/>
            <w:r w:rsidRPr="00001210">
              <w:rPr>
                <w:rFonts w:asciiTheme="minorBidi" w:hAnsiTheme="minorBidi" w:cstheme="minorBidi"/>
                <w:noProof/>
                <w:color w:val="FFFFFF" w:themeColor="background1"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CAEBB2C" wp14:editId="194FFC7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325120</wp:posOffset>
                      </wp:positionV>
                      <wp:extent cx="1624965" cy="474345"/>
                      <wp:effectExtent l="0" t="0" r="0" b="1905"/>
                      <wp:wrapNone/>
                      <wp:docPr id="217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8B751" w14:textId="79A47E4E" w:rsidR="00001210" w:rsidRPr="00FC4A9B" w:rsidRDefault="00001210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  <w14:textOutline w14:w="317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C4A9B">
                                    <w:rPr>
                                      <w:rFonts w:asciiTheme="minorBidi" w:hAnsiTheme="minorBidi" w:cstheme="minorBid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  <w14:textOutline w14:w="317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קרן תמורה</w:t>
                                  </w:r>
                                </w:p>
                                <w:p w14:paraId="574B8C29" w14:textId="77777777" w:rsidR="00001210" w:rsidRPr="001958FB" w:rsidRDefault="00001210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EBB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4pt;margin-top:25.6pt;width:127.95pt;height:3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" filled="f" stroked="f">
                      <v:textbox>
                        <w:txbxContent>
                          <w:p w14:paraId="2BE8B751" w14:textId="79A47E4E" w:rsidR="00001210" w:rsidRPr="00FC4A9B" w:rsidRDefault="0000121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4A9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rtl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קרן תמורה</w:t>
                            </w:r>
                          </w:p>
                          <w:p w14:paraId="574B8C29" w14:textId="77777777" w:rsidR="00001210" w:rsidRPr="001958FB" w:rsidRDefault="0000121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60E" w:rsidRPr="00751FE9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42FD506C" wp14:editId="290A363B">
                  <wp:extent cx="6110187" cy="1211510"/>
                  <wp:effectExtent l="0" t="0" r="6985" b="8255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10187" cy="1211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D1" w:rsidRPr="00751FE9" w14:paraId="5C1017F0" w14:textId="77777777" w:rsidTr="00DF7668">
        <w:trPr>
          <w:trHeight w:val="45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vAlign w:val="center"/>
          </w:tcPr>
          <w:p w14:paraId="4B98E12B" w14:textId="616812AE" w:rsidR="00A5544C" w:rsidRPr="00A5544C" w:rsidRDefault="00F37220" w:rsidP="00A5544C">
            <w:pPr>
              <w:pStyle w:val="Title"/>
              <w:rPr>
                <w:rtl/>
              </w:rPr>
            </w:pPr>
            <w:r w:rsidRPr="00F37220">
              <w:rPr>
                <w:rtl/>
              </w:rPr>
              <w:t>הצהרת העברת חובות וזכויות לתאגיד ישראלי</w:t>
            </w:r>
          </w:p>
          <w:p w14:paraId="5408E018" w14:textId="61900C11" w:rsidR="00B36D1E" w:rsidRPr="00EC0438" w:rsidRDefault="00F37220" w:rsidP="00B36D1E">
            <w:pPr>
              <w:pStyle w:val="Norm"/>
              <w:jc w:val="center"/>
              <w:rPr>
                <w:rtl/>
              </w:rPr>
            </w:pPr>
            <w:r w:rsidRPr="00EC0438">
              <w:rPr>
                <w:rFonts w:asciiTheme="minorBidi" w:hAnsiTheme="minorBidi" w:cstheme="minorBidi" w:hint="cs"/>
                <w:noProof/>
                <w:rtl/>
              </w:rPr>
              <w:t xml:space="preserve">לכבוד: </w:t>
            </w:r>
            <w:r w:rsidR="00B36D1E" w:rsidRPr="00EC0438">
              <w:rPr>
                <w:rFonts w:asciiTheme="minorBidi" w:hAnsiTheme="minorBidi" w:cstheme="minorBidi" w:hint="cs"/>
                <w:noProof/>
                <w:rtl/>
              </w:rPr>
              <w:t>הרשות הלאומית לחדשנות טכנולוגית, ה</w:t>
            </w:r>
            <w:r w:rsidR="00B36D1E" w:rsidRPr="00EC0438">
              <w:rPr>
                <w:rFonts w:asciiTheme="minorBidi" w:hAnsiTheme="minorBidi" w:cstheme="minorBidi"/>
                <w:noProof/>
                <w:rtl/>
              </w:rPr>
              <w:t>גן הטכנולוגי</w:t>
            </w:r>
            <w:r w:rsidR="00B36D1E" w:rsidRPr="00EC0438">
              <w:rPr>
                <w:rFonts w:asciiTheme="minorBidi" w:hAnsiTheme="minorBidi" w:cstheme="minorBidi" w:hint="cs"/>
                <w:noProof/>
                <w:rtl/>
              </w:rPr>
              <w:t xml:space="preserve">, </w:t>
            </w:r>
            <w:r w:rsidR="00B36D1E" w:rsidRPr="00EC0438">
              <w:rPr>
                <w:rFonts w:asciiTheme="minorBidi" w:hAnsiTheme="minorBidi" w:cstheme="minorBidi"/>
                <w:noProof/>
                <w:rtl/>
              </w:rPr>
              <w:t>דרך אגודת ספורט הפועל 2, ירושלים</w:t>
            </w:r>
            <w:r w:rsidR="00B36D1E" w:rsidRPr="00EC0438">
              <w:rPr>
                <w:rtl/>
              </w:rPr>
              <w:t xml:space="preserve"> 9695102</w:t>
            </w:r>
          </w:p>
          <w:p w14:paraId="7389D939" w14:textId="1AAE310B" w:rsidR="00B36D1E" w:rsidRPr="00E014C8" w:rsidRDefault="00B36D1E" w:rsidP="00B36D1E">
            <w:pPr>
              <w:pStyle w:val="Norm"/>
              <w:jc w:val="center"/>
              <w:rPr>
                <w:rFonts w:asciiTheme="minorBidi" w:hAnsiTheme="minorBidi" w:cstheme="minorBidi"/>
                <w:noProof/>
                <w:sz w:val="2"/>
                <w:szCs w:val="2"/>
              </w:rPr>
            </w:pPr>
          </w:p>
          <w:p w14:paraId="42DE0FC7" w14:textId="77130C4C" w:rsidR="00334DD1" w:rsidRPr="00A5544C" w:rsidRDefault="00A5544C" w:rsidP="00B36D1E">
            <w:pPr>
              <w:pStyle w:val="Heading4"/>
              <w:rPr>
                <w:b w:val="0"/>
                <w:bCs w:val="0"/>
              </w:rPr>
            </w:pPr>
            <w:r w:rsidRPr="00A5544C">
              <w:rPr>
                <w:rFonts w:hint="cs"/>
                <w:b w:val="0"/>
                <w:bCs w:val="0"/>
                <w:noProof/>
                <w:sz w:val="18"/>
                <w:szCs w:val="18"/>
                <w:rtl/>
              </w:rPr>
              <w:t>2020/06</w:t>
            </w:r>
          </w:p>
        </w:tc>
      </w:tr>
      <w:tr w:rsidR="00F70563" w:rsidRPr="00751FE9" w14:paraId="6F881DF4" w14:textId="77777777" w:rsidTr="006B060E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70733970" w14:textId="45C3568E" w:rsidR="00F70563" w:rsidRPr="00220776" w:rsidRDefault="00F70563" w:rsidP="00832CA8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4D7790C3" w14:textId="1C252803" w:rsidR="00F37D18" w:rsidRDefault="00F37D18" w:rsidP="00751FE9">
            <w:pPr>
              <w:pStyle w:val="notesbullet"/>
            </w:pPr>
            <w:r w:rsidRPr="00751FE9">
              <w:rPr>
                <w:rtl/>
              </w:rPr>
              <w:t>המסמך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נכתב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בלשון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זכר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מטעמי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נוחות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בלבד,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אך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מיועד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לנשים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וגברים</w:t>
            </w:r>
            <w:r w:rsidR="00DF7C22" w:rsidRPr="00751FE9">
              <w:rPr>
                <w:rtl/>
              </w:rPr>
              <w:t xml:space="preserve"> </w:t>
            </w:r>
            <w:r w:rsidRPr="00751FE9">
              <w:rPr>
                <w:rtl/>
              </w:rPr>
              <w:t>כאחד.</w:t>
            </w:r>
          </w:p>
          <w:p w14:paraId="320471A2" w14:textId="4AFFAC08" w:rsidR="00220776" w:rsidRPr="00220776" w:rsidRDefault="00220776" w:rsidP="00220776">
            <w:pPr>
              <w:pStyle w:val="notesbullet"/>
              <w:numPr>
                <w:ilvl w:val="0"/>
                <w:numId w:val="0"/>
              </w:numPr>
              <w:ind w:left="57"/>
              <w:rPr>
                <w:sz w:val="4"/>
                <w:szCs w:val="4"/>
                <w:rtl/>
              </w:rPr>
            </w:pPr>
          </w:p>
        </w:tc>
      </w:tr>
      <w:bookmarkEnd w:id="0"/>
    </w:tbl>
    <w:p w14:paraId="3B675B84" w14:textId="4E6F5778" w:rsidR="00D1467D" w:rsidRPr="00751FE9" w:rsidRDefault="00D1467D" w:rsidP="00832CA8">
      <w:pPr>
        <w:pStyle w:val="Norm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4130"/>
        <w:gridCol w:w="1376"/>
        <w:gridCol w:w="4133"/>
      </w:tblGrid>
      <w:tr w:rsidR="00037BB6" w:rsidRPr="00751FE9" w14:paraId="38CB0044" w14:textId="77777777" w:rsidTr="00D1467D"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14:paraId="072EAE19" w14:textId="40C157D2" w:rsidR="00891FC6" w:rsidRPr="00751FE9" w:rsidRDefault="00546389" w:rsidP="00F508B4">
            <w:pPr>
              <w:pStyle w:val="Norm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rFonts w:asciiTheme="minorBidi" w:hAnsiTheme="minorBidi" w:cstheme="minorBidi"/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20-06-08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787">
                  <w:rPr>
                    <w:rFonts w:asciiTheme="minorBidi" w:hAnsiTheme="minorBidi" w:cstheme="minorBidi"/>
                    <w:color w:val="595959" w:themeColor="text1" w:themeTint="A6"/>
                    <w:sz w:val="10"/>
                    <w:szCs w:val="10"/>
                  </w:rPr>
                  <w:t>2020-06-08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14:paraId="24D9B213" w14:textId="1D1C7DD6" w:rsidR="00891FC6" w:rsidRPr="00751FE9" w:rsidRDefault="00751FE9" w:rsidP="00832CA8">
            <w:pPr>
              <w:pStyle w:val="Norm"/>
              <w:jc w:val="center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1</w:t>
            </w:r>
            <w:r w:rsidR="00891FC6"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.1</w:t>
            </w:r>
            <w:r w:rsidR="00037BB6"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14:paraId="4E915732" w14:textId="011F2888" w:rsidR="00891FC6" w:rsidRPr="00751FE9" w:rsidRDefault="00891FC6" w:rsidP="00F508B4">
            <w:pPr>
              <w:pStyle w:val="Norm"/>
              <w:jc w:val="right"/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</w:pP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FD6787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  <w:rtl/>
              </w:rPr>
              <w:t>2020.06.08 - טופס העברת חובות וזכויות - גרסה 13.</w:t>
            </w:r>
            <w:r w:rsidR="00FD6787">
              <w:rPr>
                <w:rFonts w:asciiTheme="minorBidi" w:hAnsiTheme="minorBidi" w:cstheme="minorBidi"/>
                <w:noProof/>
                <w:color w:val="595959" w:themeColor="text1" w:themeTint="A6"/>
                <w:sz w:val="10"/>
                <w:szCs w:val="10"/>
              </w:rPr>
              <w:t>docx</w:t>
            </w:r>
            <w:r w:rsidRPr="00751FE9">
              <w:rPr>
                <w:rFonts w:asciiTheme="minorBidi" w:hAnsiTheme="minorBidi" w:cstheme="minorBidi"/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14:paraId="544ADCD3" w14:textId="570667B6" w:rsidR="00F37220" w:rsidRDefault="00F37220" w:rsidP="00A5544C">
      <w:pPr>
        <w:pStyle w:val="Norm"/>
        <w:rPr>
          <w:rtl/>
        </w:rPr>
      </w:pPr>
      <w:bookmarkStart w:id="1" w:name="_Toc505100751"/>
      <w:bookmarkEnd w:id="1"/>
    </w:p>
    <w:p w14:paraId="3B5497C7" w14:textId="77777777" w:rsidR="00BB055A" w:rsidRPr="00BB055A" w:rsidRDefault="00BB055A" w:rsidP="00BB055A">
      <w:pPr>
        <w:pStyle w:val="Norm"/>
        <w:rPr>
          <w:sz w:val="2"/>
          <w:szCs w:val="2"/>
          <w:rtl/>
          <w:lang w:eastAsia="he-IL"/>
        </w:rPr>
      </w:pPr>
    </w:p>
    <w:p w14:paraId="6C69D6B4" w14:textId="3429C5C2" w:rsidR="00400894" w:rsidRDefault="00BB055A" w:rsidP="00BB055A">
      <w:pPr>
        <w:pStyle w:val="Heading1"/>
        <w:framePr w:wrap="notBeside"/>
        <w:rPr>
          <w:rtl/>
        </w:rPr>
      </w:pPr>
      <w:r w:rsidRPr="00BB055A">
        <w:rPr>
          <w:rtl/>
        </w:rPr>
        <w:t>הצהרת המוסר</w:t>
      </w:r>
    </w:p>
    <w:p w14:paraId="4BEA89D5" w14:textId="77777777" w:rsidR="00400894" w:rsidRDefault="00400894" w:rsidP="00400894">
      <w:pPr>
        <w:pStyle w:val="Norm"/>
        <w:rPr>
          <w:rStyle w:val="Field12Char"/>
          <w:b/>
          <w:bCs/>
          <w:rtl/>
        </w:rPr>
      </w:pPr>
    </w:p>
    <w:p w14:paraId="2A95B803" w14:textId="5866B59E" w:rsidR="00DC46AA" w:rsidRDefault="005E15BC" w:rsidP="00DC46AA">
      <w:pPr>
        <w:jc w:val="center"/>
        <w:rPr>
          <w:rStyle w:val="Field12Char"/>
          <w:b/>
          <w:bCs/>
          <w:rtl/>
        </w:rPr>
      </w:pPr>
      <w:r w:rsidRPr="00A7372B">
        <w:rPr>
          <w:rStyle w:val="Field12Char"/>
          <w:b/>
          <w:bCs/>
          <w:rtl/>
        </w:rPr>
        <w:t>אני/ו החתום/מים מטה</w:t>
      </w:r>
      <w:r w:rsidR="00F61CCA">
        <w:rPr>
          <w:rStyle w:val="Field12Char"/>
          <w:rFonts w:hint="cs"/>
          <w:b/>
          <w:bCs/>
          <w:rtl/>
        </w:rPr>
        <w:t>,</w:t>
      </w:r>
    </w:p>
    <w:p w14:paraId="281F5F5D" w14:textId="77777777" w:rsidR="00036216" w:rsidRPr="00036216" w:rsidRDefault="00036216" w:rsidP="00DC46AA">
      <w:pPr>
        <w:jc w:val="center"/>
        <w:rPr>
          <w:rStyle w:val="Field12Char"/>
          <w:b/>
          <w:bCs/>
          <w:sz w:val="6"/>
          <w:szCs w:val="6"/>
          <w:rtl/>
        </w:rPr>
      </w:pPr>
    </w:p>
    <w:p w14:paraId="2CFA2257" w14:textId="0AAA5207" w:rsidR="00F37220" w:rsidRDefault="005E15BC" w:rsidP="00DC46AA">
      <w:pPr>
        <w:jc w:val="center"/>
        <w:rPr>
          <w:rtl/>
          <w:lang w:eastAsia="he-IL"/>
        </w:rPr>
      </w:pPr>
      <w:r w:rsidRPr="00A7372B">
        <w:rPr>
          <w:rStyle w:val="Field12Char"/>
          <w:b/>
          <w:bCs/>
          <w:rtl/>
        </w:rPr>
        <w:t>היזם/מים</w:t>
      </w:r>
      <w:r w:rsidR="00BE6377" w:rsidRPr="00A7372B">
        <w:rPr>
          <w:rStyle w:val="Field12Char"/>
          <w:rFonts w:hint="cs"/>
          <w:b/>
          <w:bCs/>
          <w:rtl/>
        </w:rPr>
        <w:t>:</w:t>
      </w:r>
      <w:r w:rsidR="00A7372B">
        <w:rPr>
          <w:rFonts w:hint="cs"/>
          <w:b/>
          <w:bCs/>
          <w:rtl/>
        </w:rPr>
        <w:t xml:space="preserve"> </w:t>
      </w:r>
      <w:sdt>
        <w:sdtPr>
          <w:rPr>
            <w:rStyle w:val="Field12U"/>
            <w:rFonts w:hint="cs"/>
            <w:rtl/>
          </w:rPr>
          <w:alias w:val="היזם/מים"/>
          <w:tag w:val="היזם/מים"/>
          <w:id w:val="-1912152543"/>
          <w:lock w:val="sdtLocked"/>
          <w:placeholder>
            <w:docPart w:val="0C68D942CEB1421DBF14E426E304D997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2"/>
            <w:u w:val="none"/>
          </w:rPr>
        </w:sdtEndPr>
        <w:sdtContent>
          <w:permStart w:id="2044003537" w:edGrp="everyone"/>
          <w:r w:rsidR="00573C3C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היזם/מים</w:t>
          </w:r>
          <w:permEnd w:id="2044003537"/>
        </w:sdtContent>
      </w:sdt>
      <w:r w:rsidRPr="005E15BC">
        <w:rPr>
          <w:rtl/>
          <w:lang w:eastAsia="he-IL"/>
        </w:rPr>
        <w:t xml:space="preserve"> </w:t>
      </w:r>
      <w:r w:rsidRPr="00A7372B">
        <w:rPr>
          <w:rStyle w:val="Field12Char"/>
          <w:b/>
          <w:bCs/>
          <w:rtl/>
        </w:rPr>
        <w:t>/ התאגיד</w:t>
      </w:r>
      <w:r w:rsidR="00BE6377" w:rsidRPr="00A7372B">
        <w:rPr>
          <w:rStyle w:val="Field12Char"/>
          <w:rFonts w:hint="cs"/>
          <w:b/>
          <w:bCs/>
          <w:rtl/>
        </w:rPr>
        <w:t xml:space="preserve">: </w:t>
      </w:r>
      <w:sdt>
        <w:sdtPr>
          <w:rPr>
            <w:rStyle w:val="Field12U"/>
            <w:rFonts w:hint="cs"/>
            <w:rtl/>
          </w:rPr>
          <w:alias w:val="התאגיד המוסר"/>
          <w:tag w:val="התאגיד המוסר"/>
          <w:id w:val="-1821493100"/>
          <w:lock w:val="sdtLocked"/>
          <w:placeholder>
            <w:docPart w:val="1E516284EF6148F3A1F41EED5854B1DD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2"/>
            <w:u w:val="none"/>
          </w:rPr>
        </w:sdtEndPr>
        <w:sdtContent>
          <w:permStart w:id="85947579" w:edGrp="everyone"/>
          <w:r w:rsidR="00573C3C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  <w:permEnd w:id="85947579"/>
        </w:sdtContent>
      </w:sdt>
      <w:r w:rsidRPr="005E15BC">
        <w:rPr>
          <w:rtl/>
          <w:lang w:eastAsia="he-IL"/>
        </w:rPr>
        <w:t xml:space="preserve"> </w:t>
      </w:r>
      <w:r w:rsidR="00A7372B" w:rsidRPr="00A7372B">
        <w:rPr>
          <w:rStyle w:val="Field12Char"/>
          <w:b/>
          <w:bCs/>
          <w:rtl/>
        </w:rPr>
        <w:t>מס' מזהה</w:t>
      </w:r>
      <w:r w:rsidR="00A7372B">
        <w:rPr>
          <w:rStyle w:val="Field12Char"/>
          <w:rFonts w:hint="cs"/>
          <w:b/>
          <w:bCs/>
          <w:rtl/>
        </w:rPr>
        <w:t xml:space="preserve"> </w:t>
      </w:r>
      <w:sdt>
        <w:sdtPr>
          <w:rPr>
            <w:rStyle w:val="Field12U"/>
            <w:rFonts w:hint="cs"/>
            <w:rtl/>
          </w:rPr>
          <w:alias w:val="מס' מזהה"/>
          <w:tag w:val="מס' מזהה"/>
          <w:id w:val="-1687745118"/>
          <w:lock w:val="sdtLocked"/>
          <w:placeholder>
            <w:docPart w:val="BB7D3F02F15F44A997913BD2685833E7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2"/>
            <w:u w:val="none"/>
          </w:rPr>
        </w:sdtEndPr>
        <w:sdtContent>
          <w:permStart w:id="1817123567" w:edGrp="everyone"/>
          <w:r w:rsidR="00573C3C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מס' מזהה</w:t>
          </w:r>
          <w:permEnd w:id="1817123567"/>
        </w:sdtContent>
      </w:sdt>
    </w:p>
    <w:p w14:paraId="2379DE50" w14:textId="15527569" w:rsidR="00F37220" w:rsidRPr="00AE019E" w:rsidRDefault="00F37220" w:rsidP="00AE019E">
      <w:pPr>
        <w:pStyle w:val="Norm"/>
        <w:rPr>
          <w:rtl/>
        </w:rPr>
      </w:pPr>
    </w:p>
    <w:p w14:paraId="176F0886" w14:textId="698446B5" w:rsidR="00F37220" w:rsidRDefault="00F37220" w:rsidP="00F61CCA">
      <w:pPr>
        <w:pStyle w:val="Field12"/>
        <w:spacing w:line="276" w:lineRule="auto"/>
        <w:jc w:val="both"/>
        <w:rPr>
          <w:rtl/>
          <w:lang w:eastAsia="he-IL"/>
        </w:rPr>
      </w:pPr>
      <w:r w:rsidRPr="00FC4A9B">
        <w:rPr>
          <w:rtl/>
        </w:rPr>
        <w:t xml:space="preserve">מצהיר/ים בזאת על </w:t>
      </w:r>
      <w:r w:rsidRPr="00FC4A9B">
        <w:rPr>
          <w:b/>
          <w:bCs/>
          <w:rtl/>
        </w:rPr>
        <w:t>העברת</w:t>
      </w:r>
      <w:r w:rsidRPr="00FC4A9B">
        <w:rPr>
          <w:rtl/>
        </w:rPr>
        <w:t xml:space="preserve"> הבעלות המלאה והבלעדית, בת</w:t>
      </w:r>
      <w:r w:rsidRPr="00FC4A9B">
        <w:rPr>
          <w:rFonts w:hint="cs"/>
          <w:rtl/>
        </w:rPr>
        <w:t>ו</w:t>
      </w:r>
      <w:r w:rsidRPr="00FC4A9B">
        <w:rPr>
          <w:rtl/>
        </w:rPr>
        <w:t xml:space="preserve">כניות המו"פ והתיקים כמצוין בסעיף </w:t>
      </w:r>
      <w:r w:rsidR="002A11AB" w:rsidRPr="00FC4A9B">
        <w:rPr>
          <w:rtl/>
        </w:rPr>
        <w:fldChar w:fldCharType="begin"/>
      </w:r>
      <w:r w:rsidR="002A11AB" w:rsidRPr="00FC4A9B">
        <w:rPr>
          <w:rtl/>
        </w:rPr>
        <w:instrText xml:space="preserve"> </w:instrText>
      </w:r>
      <w:r w:rsidR="002A11AB" w:rsidRPr="00FC4A9B">
        <w:instrText>REF</w:instrText>
      </w:r>
      <w:r w:rsidR="002A11AB" w:rsidRPr="00FC4A9B">
        <w:rPr>
          <w:rtl/>
        </w:rPr>
        <w:instrText xml:space="preserve"> _</w:instrText>
      </w:r>
      <w:r w:rsidR="002A11AB" w:rsidRPr="00FC4A9B">
        <w:instrText>Ref42262755 \r \h</w:instrText>
      </w:r>
      <w:r w:rsidR="002A11AB" w:rsidRPr="00FC4A9B">
        <w:rPr>
          <w:rtl/>
        </w:rPr>
        <w:instrText xml:space="preserve"> </w:instrText>
      </w:r>
      <w:r w:rsidR="002A11AB" w:rsidRPr="00FC4A9B">
        <w:rPr>
          <w:rtl/>
        </w:rPr>
      </w:r>
      <w:r w:rsidR="00FC4A9B">
        <w:rPr>
          <w:rtl/>
        </w:rPr>
        <w:instrText xml:space="preserve"> \* </w:instrText>
      </w:r>
      <w:r w:rsidR="00FC4A9B">
        <w:instrText>MERGEFORMAT</w:instrText>
      </w:r>
      <w:r w:rsidR="00FC4A9B">
        <w:rPr>
          <w:rtl/>
        </w:rPr>
        <w:instrText xml:space="preserve"> </w:instrText>
      </w:r>
      <w:r w:rsidR="002A11AB" w:rsidRPr="00FC4A9B">
        <w:rPr>
          <w:rtl/>
        </w:rPr>
        <w:fldChar w:fldCharType="separate"/>
      </w:r>
      <w:r w:rsidR="002A11AB" w:rsidRPr="00FC4A9B">
        <w:rPr>
          <w:rtl/>
        </w:rPr>
        <w:t>‏3</w:t>
      </w:r>
      <w:r w:rsidR="002A11AB" w:rsidRPr="00FC4A9B">
        <w:rPr>
          <w:rtl/>
        </w:rPr>
        <w:fldChar w:fldCharType="end"/>
      </w:r>
      <w:r w:rsidRPr="00FC4A9B">
        <w:rPr>
          <w:rtl/>
        </w:rPr>
        <w:t xml:space="preserve"> להלן</w:t>
      </w:r>
      <w:r w:rsidRPr="00F37220">
        <w:rPr>
          <w:rtl/>
          <w:lang w:eastAsia="he-IL"/>
        </w:rPr>
        <w:t xml:space="preserve"> (להלן: "</w:t>
      </w:r>
      <w:r w:rsidRPr="00F37220">
        <w:rPr>
          <w:b/>
          <w:bCs/>
          <w:rtl/>
          <w:lang w:eastAsia="he-IL"/>
        </w:rPr>
        <w:t>הת</w:t>
      </w:r>
      <w:r w:rsidRPr="00F37220">
        <w:rPr>
          <w:rFonts w:hint="cs"/>
          <w:b/>
          <w:bCs/>
          <w:rtl/>
          <w:lang w:eastAsia="he-IL"/>
        </w:rPr>
        <w:t>ו</w:t>
      </w:r>
      <w:r w:rsidRPr="00F37220">
        <w:rPr>
          <w:b/>
          <w:bCs/>
          <w:rtl/>
          <w:lang w:eastAsia="he-IL"/>
        </w:rPr>
        <w:t>כניות והתיקים המועברים</w:t>
      </w:r>
      <w:r w:rsidRPr="00F37220">
        <w:rPr>
          <w:rtl/>
          <w:lang w:eastAsia="he-IL"/>
        </w:rPr>
        <w:t>"), ובכלל זה כל החובות והזכויות כלפי הרשות הלאומית לחדשנות טכנולוגית (להלן: "</w:t>
      </w:r>
      <w:r w:rsidRPr="00F37220">
        <w:rPr>
          <w:b/>
          <w:bCs/>
          <w:rtl/>
          <w:lang w:eastAsia="he-IL"/>
        </w:rPr>
        <w:t>רשות החדשנות</w:t>
      </w:r>
      <w:r w:rsidRPr="00F37220">
        <w:rPr>
          <w:rtl/>
          <w:lang w:eastAsia="he-IL"/>
        </w:rPr>
        <w:t>" או "</w:t>
      </w:r>
      <w:r w:rsidRPr="00F37220">
        <w:rPr>
          <w:b/>
          <w:bCs/>
          <w:rtl/>
          <w:lang w:eastAsia="he-IL"/>
        </w:rPr>
        <w:t>הרשות</w:t>
      </w:r>
      <w:r w:rsidRPr="00F37220">
        <w:rPr>
          <w:rtl/>
          <w:lang w:eastAsia="he-IL"/>
        </w:rPr>
        <w:t>") הנובעות מכך, לרבות כלל הידע, הקניין הרוחני, הזכויות, הפטנטים וכיו"ב.</w:t>
      </w:r>
    </w:p>
    <w:p w14:paraId="1B47868A" w14:textId="2201239E" w:rsidR="003B1643" w:rsidRPr="002A11AB" w:rsidRDefault="003B1643" w:rsidP="00AE019E">
      <w:pPr>
        <w:pStyle w:val="Norm"/>
        <w:rPr>
          <w:sz w:val="12"/>
          <w:szCs w:val="12"/>
          <w:rtl/>
        </w:rPr>
      </w:pPr>
    </w:p>
    <w:p w14:paraId="76A840ED" w14:textId="1288B8AE" w:rsidR="00A7372B" w:rsidRDefault="003B1643" w:rsidP="00036216">
      <w:pPr>
        <w:pStyle w:val="Field12"/>
        <w:jc w:val="center"/>
        <w:rPr>
          <w:rStyle w:val="Field12U"/>
          <w:rtl/>
        </w:rPr>
      </w:pPr>
      <w:r w:rsidRPr="003B1643">
        <w:rPr>
          <w:rStyle w:val="Field12Char"/>
          <w:rFonts w:hint="cs"/>
          <w:b/>
          <w:bCs/>
          <w:rtl/>
        </w:rPr>
        <w:t xml:space="preserve">לתאגיד: </w:t>
      </w:r>
      <w:sdt>
        <w:sdtPr>
          <w:rPr>
            <w:rStyle w:val="Field12U"/>
            <w:rFonts w:hint="cs"/>
            <w:rtl/>
          </w:rPr>
          <w:alias w:val="התאגיד המקבל"/>
          <w:tag w:val="התאגיד המקבל"/>
          <w:id w:val="1057514664"/>
          <w:lock w:val="sdtLocked"/>
          <w:placeholder>
            <w:docPart w:val="82E9682229EC4D8589593CF04726CFDE"/>
          </w:placeholder>
          <w:showingPlcHdr/>
          <w:text/>
        </w:sdtPr>
        <w:sdtEndPr>
          <w:rPr>
            <w:rStyle w:val="DefaultParagraphFont"/>
            <w:b/>
            <w:bCs/>
            <w:u w:val="none"/>
          </w:rPr>
        </w:sdtEndPr>
        <w:sdtContent>
          <w:permStart w:id="1813579968" w:edGrp="everyone"/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  <w:permEnd w:id="1813579968"/>
        </w:sdtContent>
      </w:sdt>
      <w:r w:rsidR="00036216">
        <w:rPr>
          <w:rFonts w:hint="cs"/>
          <w:b/>
          <w:bCs/>
          <w:rtl/>
        </w:rPr>
        <w:t xml:space="preserve"> </w:t>
      </w:r>
      <w:r>
        <w:rPr>
          <w:rStyle w:val="Field12Char"/>
          <w:rFonts w:hint="cs"/>
          <w:b/>
          <w:bCs/>
          <w:rtl/>
        </w:rPr>
        <w:t xml:space="preserve">ח.פ. </w:t>
      </w:r>
      <w:sdt>
        <w:sdtPr>
          <w:rPr>
            <w:rStyle w:val="Field12U"/>
            <w:rFonts w:hint="cs"/>
            <w:rtl/>
          </w:rPr>
          <w:alias w:val="ח.פ."/>
          <w:tag w:val="ח.פ."/>
          <w:id w:val="-1048528541"/>
          <w:lock w:val="sdtLocked"/>
          <w:placeholder>
            <w:docPart w:val="BFD8594748054EE39A89654C490F1D0D"/>
          </w:placeholder>
          <w:showingPlcHdr/>
          <w:text/>
        </w:sdtPr>
        <w:sdtEndPr>
          <w:rPr>
            <w:rStyle w:val="DefaultParagraphFont"/>
            <w:b/>
            <w:bCs/>
            <w:u w:val="none"/>
          </w:rPr>
        </w:sdtEndPr>
        <w:sdtContent>
          <w:permStart w:id="1013658368" w:edGrp="everyone"/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ח.</w:t>
          </w:r>
          <w:r w:rsidR="00036216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פ</w:t>
          </w:r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.</w:t>
          </w:r>
          <w:permEnd w:id="1013658368"/>
        </w:sdtContent>
      </w:sdt>
    </w:p>
    <w:p w14:paraId="27D3CAEC" w14:textId="77777777" w:rsidR="00036216" w:rsidRPr="00036216" w:rsidRDefault="00036216" w:rsidP="00036216">
      <w:pPr>
        <w:pStyle w:val="Field12"/>
        <w:jc w:val="center"/>
        <w:rPr>
          <w:rStyle w:val="Field12Char"/>
          <w:b/>
          <w:bCs/>
          <w:sz w:val="6"/>
          <w:szCs w:val="6"/>
          <w:rtl/>
        </w:rPr>
      </w:pPr>
    </w:p>
    <w:p w14:paraId="04C36E77" w14:textId="2FBDA15A" w:rsidR="00A7372B" w:rsidRDefault="00036216" w:rsidP="00036216">
      <w:pPr>
        <w:pStyle w:val="Field12"/>
        <w:jc w:val="center"/>
        <w:rPr>
          <w:rtl/>
          <w:lang w:eastAsia="he-IL"/>
        </w:rPr>
      </w:pPr>
      <w:r w:rsidRPr="00036216">
        <w:rPr>
          <w:rtl/>
          <w:lang w:eastAsia="he-IL"/>
        </w:rPr>
        <w:t>העברה זו תהיה בתוקף החל מיום</w:t>
      </w:r>
      <w:r>
        <w:rPr>
          <w:rFonts w:hint="cs"/>
          <w:rtl/>
          <w:lang w:eastAsia="he-IL"/>
        </w:rPr>
        <w:t xml:space="preserve"> </w:t>
      </w:r>
      <w:sdt>
        <w:sdtPr>
          <w:rPr>
            <w:rFonts w:hint="cs"/>
            <w:rtl/>
            <w:lang w:eastAsia="he-IL"/>
          </w:rPr>
          <w:alias w:val="תאריך"/>
          <w:tag w:val="תאריך"/>
          <w:id w:val="-723675833"/>
          <w:lock w:val="sdtLocked"/>
          <w:placeholder>
            <w:docPart w:val="AF0F9BC5BA994A9581CC09A5F38075D6"/>
          </w:placeholder>
          <w:showingPlcHdr/>
          <w:date>
            <w:dateFormat w:val="dd/MM/yyyy"/>
            <w:lid w:val="en-IL"/>
            <w:storeMappedDataAs w:val="dateTime"/>
            <w:calendar w:val="gregorian"/>
          </w:date>
        </w:sdtPr>
        <w:sdtEndPr/>
        <w:sdtContent>
          <w:permStart w:id="572878836" w:edGrp="everyone"/>
          <w:r w:rsidRPr="00036216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תאריך</w:t>
          </w:r>
          <w:permEnd w:id="572878836"/>
        </w:sdtContent>
      </w:sdt>
    </w:p>
    <w:p w14:paraId="56D153E2" w14:textId="77777777" w:rsidR="00BB055A" w:rsidRDefault="00BB055A" w:rsidP="00846D05">
      <w:pPr>
        <w:pStyle w:val="Field12"/>
        <w:rPr>
          <w:rtl/>
          <w:lang w:eastAsia="he-IL"/>
        </w:rPr>
      </w:pPr>
    </w:p>
    <w:p w14:paraId="406381E3" w14:textId="5B772B9D" w:rsidR="00AE019E" w:rsidRPr="0036250D" w:rsidRDefault="00AE019E" w:rsidP="00092FCA">
      <w:pPr>
        <w:pStyle w:val="Heading2"/>
        <w:framePr w:wrap="notBeside"/>
        <w:rPr>
          <w:rtl/>
        </w:rPr>
      </w:pPr>
      <w:r w:rsidRPr="0036250D">
        <w:rPr>
          <w:rFonts w:hint="cs"/>
          <w:rtl/>
        </w:rPr>
        <w:t>חתימות</w:t>
      </w:r>
    </w:p>
    <w:p w14:paraId="05D105B9" w14:textId="77777777" w:rsidR="00BB055A" w:rsidRPr="00092FCA" w:rsidRDefault="00BB055A" w:rsidP="00BB055A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2197"/>
        <w:gridCol w:w="2198"/>
        <w:gridCol w:w="1136"/>
      </w:tblGrid>
      <w:tr w:rsidR="00AE019E" w:rsidRPr="00AE019E" w14:paraId="745832E9" w14:textId="77777777" w:rsidTr="00400894">
        <w:trPr>
          <w:trHeight w:hRule="exact" w:val="567"/>
          <w:jc w:val="center"/>
        </w:trPr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71B6475B" w14:textId="77777777" w:rsidR="00400894" w:rsidRPr="00400894" w:rsidRDefault="00400894" w:rsidP="00400894">
            <w:pPr>
              <w:pStyle w:val="Field12"/>
              <w:jc w:val="center"/>
              <w:rPr>
                <w:b/>
                <w:bCs/>
                <w:rtl/>
                <w:lang w:eastAsia="he-IL"/>
              </w:rPr>
            </w:pPr>
            <w:r w:rsidRPr="00400894">
              <w:rPr>
                <w:b/>
                <w:bCs/>
                <w:rtl/>
                <w:lang w:eastAsia="he-IL"/>
              </w:rPr>
              <w:t>שם/שמות מלא/ים של החותם/מים</w:t>
            </w:r>
          </w:p>
          <w:p w14:paraId="37A151F3" w14:textId="0FB29D48" w:rsidR="00AE019E" w:rsidRPr="00400894" w:rsidRDefault="00AE019E" w:rsidP="00400894">
            <w:pPr>
              <w:pStyle w:val="Field12"/>
              <w:jc w:val="center"/>
              <w:rPr>
                <w:b/>
                <w:bCs/>
                <w:rtl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42D19E03" w14:textId="03B442AE" w:rsidR="00AE019E" w:rsidRPr="00400894" w:rsidRDefault="00AE019E" w:rsidP="00400894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14:paraId="7EA79E8B" w14:textId="68453E59" w:rsidR="00AE019E" w:rsidRPr="00400894" w:rsidRDefault="00AE019E" w:rsidP="00400894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חתימה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7F7A494E" w14:textId="5934DE00" w:rsidR="00AE019E" w:rsidRPr="00400894" w:rsidRDefault="00AE019E" w:rsidP="00400894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 xml:space="preserve">חותמת </w:t>
            </w:r>
            <w:r w:rsidR="00400894">
              <w:rPr>
                <w:rFonts w:hint="cs"/>
                <w:b/>
                <w:bCs/>
                <w:rtl/>
              </w:rPr>
              <w:t>(*)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14:paraId="115B3DA2" w14:textId="0487EA89" w:rsidR="00AE019E" w:rsidRPr="00400894" w:rsidRDefault="00AE019E" w:rsidP="00400894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תאריך</w:t>
            </w:r>
          </w:p>
        </w:tc>
      </w:tr>
      <w:tr w:rsidR="00AE019E" w:rsidRPr="00AE019E" w14:paraId="0130DA85" w14:textId="77777777" w:rsidTr="00400894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76A60449" w14:textId="4F23194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  <w:permStart w:id="1546130478" w:edGrp="everyone" w:colFirst="0" w:colLast="0"/>
            <w:permStart w:id="1534936260" w:edGrp="everyone" w:colFirst="1" w:colLast="1"/>
            <w:permStart w:id="442900011" w:edGrp="everyone" w:colFirst="2" w:colLast="2"/>
            <w:permStart w:id="777061179" w:edGrp="everyone" w:colFirst="3" w:colLast="3"/>
            <w:permStart w:id="1413156032" w:edGrp="everyone" w:colFirst="4" w:colLast="4"/>
          </w:p>
        </w:tc>
        <w:tc>
          <w:tcPr>
            <w:tcW w:w="2049" w:type="dxa"/>
            <w:vAlign w:val="center"/>
          </w:tcPr>
          <w:p w14:paraId="59FF573C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7" w:type="dxa"/>
            <w:vAlign w:val="center"/>
          </w:tcPr>
          <w:p w14:paraId="33C2763C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8" w:type="dxa"/>
            <w:vAlign w:val="center"/>
          </w:tcPr>
          <w:p w14:paraId="463EA2AE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36" w:type="dxa"/>
            <w:vAlign w:val="center"/>
          </w:tcPr>
          <w:p w14:paraId="6BF3C09B" w14:textId="37F586EA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</w:tr>
      <w:tr w:rsidR="00AE019E" w:rsidRPr="00AE019E" w14:paraId="28C12FE4" w14:textId="77777777" w:rsidTr="00400894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4A3BDC7C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  <w:permStart w:id="650653099" w:edGrp="everyone" w:colFirst="0" w:colLast="0"/>
            <w:permStart w:id="1892645438" w:edGrp="everyone" w:colFirst="1" w:colLast="1"/>
            <w:permStart w:id="192288185" w:edGrp="everyone" w:colFirst="2" w:colLast="2"/>
            <w:permStart w:id="460018673" w:edGrp="everyone" w:colFirst="3" w:colLast="3"/>
            <w:permStart w:id="1295716644" w:edGrp="everyone" w:colFirst="4" w:colLast="4"/>
            <w:permEnd w:id="1546130478"/>
            <w:permEnd w:id="1534936260"/>
            <w:permEnd w:id="442900011"/>
            <w:permEnd w:id="777061179"/>
            <w:permEnd w:id="1413156032"/>
          </w:p>
        </w:tc>
        <w:tc>
          <w:tcPr>
            <w:tcW w:w="2049" w:type="dxa"/>
            <w:vAlign w:val="center"/>
          </w:tcPr>
          <w:p w14:paraId="7586556A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7" w:type="dxa"/>
            <w:vAlign w:val="center"/>
          </w:tcPr>
          <w:p w14:paraId="3D87BD0B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8" w:type="dxa"/>
            <w:vAlign w:val="center"/>
          </w:tcPr>
          <w:p w14:paraId="1B6C1A74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36" w:type="dxa"/>
            <w:vAlign w:val="center"/>
          </w:tcPr>
          <w:p w14:paraId="1D3F843F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</w:tr>
      <w:tr w:rsidR="00AE019E" w:rsidRPr="00AE019E" w14:paraId="464189B3" w14:textId="77777777" w:rsidTr="00400894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165710DA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  <w:permStart w:id="1579031345" w:edGrp="everyone" w:colFirst="0" w:colLast="0"/>
            <w:permStart w:id="1140089320" w:edGrp="everyone" w:colFirst="1" w:colLast="1"/>
            <w:permStart w:id="2087787207" w:edGrp="everyone" w:colFirst="2" w:colLast="2"/>
            <w:permStart w:id="1520782693" w:edGrp="everyone" w:colFirst="3" w:colLast="3"/>
            <w:permStart w:id="1318529498" w:edGrp="everyone" w:colFirst="4" w:colLast="4"/>
            <w:permEnd w:id="650653099"/>
            <w:permEnd w:id="1892645438"/>
            <w:permEnd w:id="192288185"/>
            <w:permEnd w:id="460018673"/>
            <w:permEnd w:id="1295716644"/>
          </w:p>
        </w:tc>
        <w:tc>
          <w:tcPr>
            <w:tcW w:w="2049" w:type="dxa"/>
            <w:vAlign w:val="center"/>
          </w:tcPr>
          <w:p w14:paraId="252E3890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7" w:type="dxa"/>
            <w:vAlign w:val="center"/>
          </w:tcPr>
          <w:p w14:paraId="793CBD15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98" w:type="dxa"/>
            <w:vAlign w:val="center"/>
          </w:tcPr>
          <w:p w14:paraId="2A2EC77D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36" w:type="dxa"/>
            <w:vAlign w:val="center"/>
          </w:tcPr>
          <w:p w14:paraId="5FA7DFCC" w14:textId="77777777" w:rsidR="00AE019E" w:rsidRPr="00AE019E" w:rsidRDefault="00AE019E" w:rsidP="004E653D">
            <w:pPr>
              <w:pStyle w:val="Norm"/>
              <w:jc w:val="center"/>
              <w:rPr>
                <w:rtl/>
              </w:rPr>
            </w:pPr>
          </w:p>
        </w:tc>
      </w:tr>
    </w:tbl>
    <w:permEnd w:id="1579031345"/>
    <w:permEnd w:id="1140089320"/>
    <w:permEnd w:id="2087787207"/>
    <w:permEnd w:id="1520782693"/>
    <w:permEnd w:id="1318529498"/>
    <w:p w14:paraId="322B9F9F" w14:textId="0DDD511B" w:rsidR="00AE019E" w:rsidRDefault="00400894" w:rsidP="00400894">
      <w:pPr>
        <w:pStyle w:val="notesbullet"/>
        <w:rPr>
          <w:rtl/>
        </w:rPr>
      </w:pPr>
      <w:r>
        <w:rPr>
          <w:rFonts w:hint="cs"/>
          <w:rtl/>
        </w:rPr>
        <w:t>(</w:t>
      </w:r>
      <w:r w:rsidR="00AE019E">
        <w:rPr>
          <w:rFonts w:hint="cs"/>
          <w:rtl/>
        </w:rPr>
        <w:t>*</w:t>
      </w:r>
      <w:r>
        <w:rPr>
          <w:rFonts w:hint="cs"/>
          <w:rtl/>
        </w:rPr>
        <w:t>)</w:t>
      </w:r>
      <w:r w:rsidR="00AE019E">
        <w:rPr>
          <w:rFonts w:hint="cs"/>
          <w:rtl/>
        </w:rPr>
        <w:t xml:space="preserve"> </w:t>
      </w:r>
      <w:r w:rsidR="00AE019E" w:rsidRPr="00AE019E">
        <w:rPr>
          <w:rtl/>
        </w:rPr>
        <w:t>חותמת (במקרה שהמצהיר הוא תאגיד)</w:t>
      </w:r>
    </w:p>
    <w:p w14:paraId="5C20F417" w14:textId="774102EC" w:rsidR="00400894" w:rsidRDefault="00400894" w:rsidP="00400894">
      <w:pPr>
        <w:pStyle w:val="Norm"/>
        <w:rPr>
          <w:rtl/>
          <w:lang w:eastAsia="he-IL"/>
        </w:rPr>
      </w:pPr>
    </w:p>
    <w:p w14:paraId="141A1F82" w14:textId="493776CC" w:rsidR="00400894" w:rsidRPr="00FC4A9B" w:rsidRDefault="00400894" w:rsidP="00613437">
      <w:pPr>
        <w:pStyle w:val="Norm"/>
        <w:jc w:val="both"/>
        <w:rPr>
          <w:rStyle w:val="Field11"/>
          <w:rtl/>
        </w:rPr>
      </w:pPr>
    </w:p>
    <w:p w14:paraId="4B6B6FBA" w14:textId="5A82CDFE" w:rsidR="00400894" w:rsidRPr="00FC4A9B" w:rsidRDefault="00400894" w:rsidP="00613437">
      <w:pPr>
        <w:pStyle w:val="Norm"/>
        <w:spacing w:line="360" w:lineRule="auto"/>
        <w:jc w:val="both"/>
        <w:rPr>
          <w:rStyle w:val="Field11"/>
          <w:rtl/>
        </w:rPr>
      </w:pPr>
      <w:r w:rsidRPr="00FC4A9B">
        <w:rPr>
          <w:rStyle w:val="Field11"/>
          <w:rtl/>
        </w:rPr>
        <w:t xml:space="preserve">אני הח"מ </w:t>
      </w:r>
      <w:permStart w:id="1250954208" w:edGrp="everyone"/>
      <w:r w:rsidRPr="00FC4A9B">
        <w:rPr>
          <w:rStyle w:val="Field11"/>
          <w:rtl/>
        </w:rPr>
        <w:t>_____________</w:t>
      </w:r>
      <w:permEnd w:id="1250954208"/>
      <w:r w:rsidRPr="00FC4A9B">
        <w:rPr>
          <w:rStyle w:val="Field11"/>
          <w:rtl/>
        </w:rPr>
        <w:t xml:space="preserve">, עו"ד/רו"ח, מס' רישיון </w:t>
      </w:r>
      <w:permStart w:id="53350774" w:edGrp="everyone"/>
      <w:r w:rsidRPr="00FC4A9B">
        <w:rPr>
          <w:rStyle w:val="Field11"/>
          <w:rtl/>
        </w:rPr>
        <w:t>__________</w:t>
      </w:r>
      <w:permEnd w:id="53350774"/>
      <w:r w:rsidRPr="00FC4A9B">
        <w:rPr>
          <w:rStyle w:val="Field11"/>
          <w:rtl/>
        </w:rPr>
        <w:t>,</w:t>
      </w:r>
      <w:r w:rsidR="00613437" w:rsidRPr="00FC4A9B">
        <w:rPr>
          <w:rStyle w:val="Field11"/>
          <w:rFonts w:hint="cs"/>
          <w:rtl/>
        </w:rPr>
        <w:t xml:space="preserve"> </w:t>
      </w:r>
      <w:r w:rsidRPr="00FC4A9B">
        <w:rPr>
          <w:rStyle w:val="Field11"/>
          <w:rtl/>
        </w:rPr>
        <w:t xml:space="preserve">מאשר/ת בזאת כי ביום </w:t>
      </w:r>
      <w:permStart w:id="11418987" w:edGrp="everyone"/>
      <w:r w:rsidRPr="00FC4A9B">
        <w:rPr>
          <w:rStyle w:val="Field11"/>
          <w:rtl/>
        </w:rPr>
        <w:t>_____________</w:t>
      </w:r>
      <w:permEnd w:id="11418987"/>
      <w:r w:rsidRPr="00FC4A9B">
        <w:rPr>
          <w:rStyle w:val="Field11"/>
          <w:rtl/>
        </w:rPr>
        <w:t>, הופיע/ה בפניי:</w:t>
      </w:r>
    </w:p>
    <w:p w14:paraId="72831701" w14:textId="6D373966" w:rsidR="00760F2F" w:rsidRPr="00FC4A9B" w:rsidRDefault="00400894" w:rsidP="00613437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 xml:space="preserve">ה"ה </w:t>
      </w:r>
      <w:permStart w:id="1106131736" w:edGrp="everyone"/>
      <w:r w:rsidRPr="00FC4A9B">
        <w:rPr>
          <w:rStyle w:val="Field11"/>
          <w:rtl/>
        </w:rPr>
        <w:t>__________</w:t>
      </w:r>
      <w:permEnd w:id="1106131736"/>
      <w:r w:rsidRPr="00FC4A9B">
        <w:rPr>
          <w:rStyle w:val="Field11"/>
          <w:rtl/>
        </w:rPr>
        <w:t xml:space="preserve">, המוכר/ת לי אישית / שזיהה/תה את עצמו/ה לפניי בתעודת זהות שמספרה </w:t>
      </w:r>
      <w:permStart w:id="1997955351" w:edGrp="everyone"/>
      <w:r w:rsidRPr="00FC4A9B">
        <w:rPr>
          <w:rStyle w:val="Field11"/>
          <w:rtl/>
        </w:rPr>
        <w:t>__________</w:t>
      </w:r>
      <w:permEnd w:id="1997955351"/>
      <w:r w:rsidR="00760F2F" w:rsidRPr="00FC4A9B">
        <w:rPr>
          <w:rStyle w:val="Field11"/>
          <w:rFonts w:hint="cs"/>
          <w:rtl/>
        </w:rPr>
        <w:t xml:space="preserve"> </w:t>
      </w:r>
      <w:permStart w:id="1166235748" w:edGrp="everyone"/>
      <w:r w:rsidR="00760F2F" w:rsidRPr="00FC4A9B">
        <w:rPr>
          <w:rStyle w:val="Field11"/>
          <w:rFonts w:hint="cs"/>
          <w:rtl/>
        </w:rPr>
        <w:t>,</w:t>
      </w:r>
      <w:permEnd w:id="1166235748"/>
    </w:p>
    <w:p w14:paraId="783A15D4" w14:textId="4C1120F5" w:rsidR="00760F2F" w:rsidRPr="00FC4A9B" w:rsidRDefault="00760F2F" w:rsidP="00613437">
      <w:pPr>
        <w:pStyle w:val="Norm"/>
        <w:spacing w:line="360" w:lineRule="auto"/>
        <w:rPr>
          <w:rStyle w:val="Field11"/>
          <w:rtl/>
        </w:rPr>
      </w:pPr>
      <w:permStart w:id="580536181" w:edGrp="everyone"/>
      <w:r w:rsidRPr="00FC4A9B">
        <w:rPr>
          <w:rStyle w:val="Field11"/>
          <w:rFonts w:hint="cs"/>
          <w:rtl/>
        </w:rPr>
        <w:t>ו</w:t>
      </w:r>
      <w:r w:rsidRPr="00FC4A9B">
        <w:rPr>
          <w:rStyle w:val="Field11"/>
          <w:rtl/>
        </w:rPr>
        <w:t>ה"ה __________, המוכר/ת לי אישית / שזיהה/תה את עצמו/ה לפניי בתעודת זהות שמספרה __________</w:t>
      </w:r>
      <w:r w:rsidRPr="00FC4A9B">
        <w:rPr>
          <w:rStyle w:val="Field11"/>
          <w:rFonts w:hint="cs"/>
          <w:rtl/>
        </w:rPr>
        <w:t xml:space="preserve"> ,</w:t>
      </w:r>
    </w:p>
    <w:p w14:paraId="5C7D1765" w14:textId="2E531FFD" w:rsidR="00400894" w:rsidRDefault="00400894" w:rsidP="00613437">
      <w:pPr>
        <w:pStyle w:val="Norm"/>
        <w:spacing w:line="360" w:lineRule="auto"/>
        <w:jc w:val="center"/>
        <w:rPr>
          <w:i/>
          <w:iCs/>
          <w:color w:val="A00000"/>
          <w:sz w:val="14"/>
          <w:szCs w:val="14"/>
          <w:rtl/>
        </w:rPr>
      </w:pPr>
      <w:permStart w:id="760242693" w:edGrp="everyone"/>
      <w:permEnd w:id="580536181"/>
      <w:r w:rsidRPr="004E653D">
        <w:rPr>
          <w:i/>
          <w:iCs/>
          <w:color w:val="A00000"/>
          <w:sz w:val="14"/>
          <w:szCs w:val="14"/>
          <w:rtl/>
        </w:rPr>
        <w:t>[מחק אם מיותר]</w:t>
      </w:r>
    </w:p>
    <w:p w14:paraId="653C2DED" w14:textId="7624C37E" w:rsidR="00BB055A" w:rsidRPr="00FC4A9B" w:rsidRDefault="00400894" w:rsidP="00613437">
      <w:pPr>
        <w:pStyle w:val="Norm"/>
        <w:spacing w:line="360" w:lineRule="auto"/>
        <w:rPr>
          <w:rStyle w:val="Field11"/>
          <w:rtl/>
        </w:rPr>
      </w:pPr>
      <w:permStart w:id="723397668" w:edGrp="everyone"/>
      <w:permEnd w:id="760242693"/>
      <w:r w:rsidRPr="00FC4A9B">
        <w:rPr>
          <w:rStyle w:val="Field11"/>
          <w:rtl/>
        </w:rPr>
        <w:t>המוסמכים לחתום על הצהרה והתחייבות זו בשם התאגיד __________, מס' ______________</w:t>
      </w:r>
      <w:r w:rsidR="00760F2F" w:rsidRPr="00FC4A9B">
        <w:rPr>
          <w:rStyle w:val="Field11"/>
          <w:rFonts w:hint="cs"/>
          <w:rtl/>
        </w:rPr>
        <w:t xml:space="preserve">  ,</w:t>
      </w:r>
    </w:p>
    <w:p w14:paraId="45F761DF" w14:textId="547534C7" w:rsidR="00400894" w:rsidRDefault="00400894" w:rsidP="00613437">
      <w:pPr>
        <w:pStyle w:val="Norm"/>
        <w:spacing w:line="360" w:lineRule="auto"/>
        <w:jc w:val="center"/>
        <w:rPr>
          <w:i/>
          <w:iCs/>
          <w:color w:val="A00000"/>
          <w:sz w:val="14"/>
          <w:szCs w:val="14"/>
          <w:rtl/>
        </w:rPr>
      </w:pPr>
      <w:permStart w:id="1824683495" w:edGrp="everyone"/>
      <w:permEnd w:id="723397668"/>
      <w:r w:rsidRPr="004E653D">
        <w:rPr>
          <w:i/>
          <w:iCs/>
          <w:color w:val="A00000"/>
          <w:sz w:val="14"/>
          <w:szCs w:val="14"/>
          <w:rtl/>
        </w:rPr>
        <w:t xml:space="preserve">[אם מדובר </w:t>
      </w:r>
      <w:proofErr w:type="spellStart"/>
      <w:r w:rsidRPr="004E653D">
        <w:rPr>
          <w:i/>
          <w:iCs/>
          <w:color w:val="A00000"/>
          <w:sz w:val="14"/>
          <w:szCs w:val="14"/>
          <w:rtl/>
        </w:rPr>
        <w:t>במורשי</w:t>
      </w:r>
      <w:proofErr w:type="spellEnd"/>
      <w:r w:rsidRPr="004E653D">
        <w:rPr>
          <w:i/>
          <w:iCs/>
          <w:color w:val="A00000"/>
          <w:sz w:val="14"/>
          <w:szCs w:val="14"/>
          <w:rtl/>
        </w:rPr>
        <w:t xml:space="preserve"> חתימה מטעם תאגיד; מחק אם מיותר]</w:t>
      </w:r>
    </w:p>
    <w:permEnd w:id="1824683495"/>
    <w:p w14:paraId="3E727C3B" w14:textId="66EA28F0" w:rsidR="00400894" w:rsidRPr="00FC4A9B" w:rsidRDefault="00400894" w:rsidP="00613437">
      <w:pPr>
        <w:pStyle w:val="Norm"/>
        <w:spacing w:line="360" w:lineRule="auto"/>
        <w:jc w:val="center"/>
        <w:rPr>
          <w:rStyle w:val="Field11"/>
          <w:rtl/>
        </w:rPr>
      </w:pPr>
      <w:r w:rsidRPr="00FC4A9B">
        <w:rPr>
          <w:rStyle w:val="Field11"/>
          <w:rtl/>
        </w:rPr>
        <w:t>וחתם/ה/ו על מסמך זה בפניי.</w:t>
      </w:r>
    </w:p>
    <w:p w14:paraId="40316098" w14:textId="77777777" w:rsidR="00613437" w:rsidRPr="004E653D" w:rsidRDefault="00613437" w:rsidP="00613437">
      <w:pPr>
        <w:pStyle w:val="Norm"/>
        <w:spacing w:line="360" w:lineRule="auto"/>
        <w:jc w:val="center"/>
        <w:rPr>
          <w:rtl/>
        </w:rPr>
      </w:pPr>
    </w:p>
    <w:p w14:paraId="22629D87" w14:textId="5D16AC60" w:rsidR="00F61CCA" w:rsidRPr="00FC4A9B" w:rsidRDefault="00400894" w:rsidP="00FC4A9B">
      <w:pPr>
        <w:pStyle w:val="Norm"/>
        <w:spacing w:line="360" w:lineRule="auto"/>
        <w:jc w:val="center"/>
        <w:rPr>
          <w:rStyle w:val="Field11"/>
          <w:rtl/>
        </w:rPr>
      </w:pPr>
      <w:r w:rsidRPr="00FC4A9B">
        <w:rPr>
          <w:rStyle w:val="Field11"/>
          <w:rtl/>
        </w:rPr>
        <w:t>תארי</w:t>
      </w:r>
      <w:r w:rsidR="00613437" w:rsidRPr="00FC4A9B">
        <w:rPr>
          <w:rStyle w:val="Field11"/>
          <w:rFonts w:hint="cs"/>
          <w:rtl/>
        </w:rPr>
        <w:t xml:space="preserve">ך </w:t>
      </w:r>
      <w:permStart w:id="88698243" w:edGrp="everyone"/>
      <w:r w:rsidRPr="00FC4A9B">
        <w:rPr>
          <w:rStyle w:val="Field11"/>
          <w:rtl/>
        </w:rPr>
        <w:t>_______________</w:t>
      </w:r>
      <w:permEnd w:id="88698243"/>
      <w:r w:rsidR="00613437" w:rsidRPr="00FC4A9B">
        <w:rPr>
          <w:rStyle w:val="Field11"/>
          <w:rFonts w:hint="cs"/>
          <w:rtl/>
        </w:rPr>
        <w:t xml:space="preserve"> ח</w:t>
      </w:r>
      <w:r w:rsidRPr="00FC4A9B">
        <w:rPr>
          <w:rStyle w:val="Field11"/>
          <w:rtl/>
        </w:rPr>
        <w:t xml:space="preserve">תימה וחותמת </w:t>
      </w:r>
      <w:permStart w:id="669601884" w:edGrp="everyone"/>
      <w:r w:rsidRPr="00FC4A9B">
        <w:rPr>
          <w:rStyle w:val="Field11"/>
          <w:rtl/>
        </w:rPr>
        <w:t>___________</w:t>
      </w:r>
      <w:permEnd w:id="669601884"/>
    </w:p>
    <w:p w14:paraId="3C4206BB" w14:textId="4D3FD6E4" w:rsidR="00F61CCA" w:rsidRDefault="00F61CCA" w:rsidP="001958FB">
      <w:pPr>
        <w:pStyle w:val="Heading1"/>
        <w:pageBreakBefore/>
        <w:framePr w:wrap="notBeside"/>
        <w:rPr>
          <w:rtl/>
        </w:rPr>
      </w:pPr>
      <w:r w:rsidRPr="00BB055A">
        <w:rPr>
          <w:rtl/>
        </w:rPr>
        <w:lastRenderedPageBreak/>
        <w:t xml:space="preserve">הצהרת </w:t>
      </w:r>
      <w:r>
        <w:rPr>
          <w:rFonts w:hint="cs"/>
          <w:rtl/>
        </w:rPr>
        <w:t>המקבל</w:t>
      </w:r>
    </w:p>
    <w:p w14:paraId="4C0900BC" w14:textId="77777777" w:rsidR="00F61CCA" w:rsidRPr="00B05EE0" w:rsidRDefault="00F61CCA" w:rsidP="00F61CCA">
      <w:pPr>
        <w:pStyle w:val="Norm"/>
        <w:rPr>
          <w:rStyle w:val="Field12Char"/>
          <w:b/>
          <w:bCs/>
          <w:sz w:val="12"/>
          <w:szCs w:val="12"/>
          <w:rtl/>
        </w:rPr>
      </w:pPr>
    </w:p>
    <w:p w14:paraId="0C0FE23B" w14:textId="77777777" w:rsidR="00F61CCA" w:rsidRDefault="00F61CCA" w:rsidP="00F61CCA">
      <w:pPr>
        <w:jc w:val="center"/>
        <w:rPr>
          <w:rStyle w:val="Field12Char"/>
          <w:b/>
          <w:bCs/>
          <w:rtl/>
        </w:rPr>
      </w:pPr>
      <w:r w:rsidRPr="00A7372B">
        <w:rPr>
          <w:rStyle w:val="Field12Char"/>
          <w:b/>
          <w:bCs/>
          <w:rtl/>
        </w:rPr>
        <w:t>אני/ו החתום/מים</w:t>
      </w:r>
      <w:r>
        <w:rPr>
          <w:rStyle w:val="Field12Char"/>
          <w:rFonts w:hint="cs"/>
          <w:b/>
          <w:bCs/>
          <w:rtl/>
        </w:rPr>
        <w:t xml:space="preserve">, </w:t>
      </w:r>
    </w:p>
    <w:p w14:paraId="68F9925B" w14:textId="77777777" w:rsidR="00F61CCA" w:rsidRPr="00036216" w:rsidRDefault="00F61CCA" w:rsidP="00F61CCA">
      <w:pPr>
        <w:jc w:val="center"/>
        <w:rPr>
          <w:rStyle w:val="Field12Char"/>
          <w:b/>
          <w:bCs/>
          <w:sz w:val="6"/>
          <w:szCs w:val="6"/>
          <w:rtl/>
        </w:rPr>
      </w:pPr>
    </w:p>
    <w:p w14:paraId="4970AD30" w14:textId="78DD301E" w:rsidR="00F61CCA" w:rsidRDefault="00F61CCA" w:rsidP="00F61CCA">
      <w:pPr>
        <w:jc w:val="center"/>
        <w:rPr>
          <w:rtl/>
          <w:lang w:eastAsia="he-IL"/>
        </w:rPr>
      </w:pPr>
      <w:r w:rsidRPr="00A7372B">
        <w:rPr>
          <w:rStyle w:val="Field12Char"/>
          <w:b/>
          <w:bCs/>
          <w:rtl/>
        </w:rPr>
        <w:t>התאגיד</w:t>
      </w:r>
      <w:r w:rsidRPr="00A7372B">
        <w:rPr>
          <w:rStyle w:val="Field12Char"/>
          <w:rFonts w:hint="cs"/>
          <w:b/>
          <w:bCs/>
          <w:rtl/>
        </w:rPr>
        <w:t xml:space="preserve">: </w:t>
      </w:r>
      <w:sdt>
        <w:sdtPr>
          <w:rPr>
            <w:rStyle w:val="Field12U"/>
            <w:rFonts w:hint="cs"/>
            <w:rtl/>
          </w:rPr>
          <w:alias w:val="התאגיד המקבל"/>
          <w:tag w:val="התאגיד המקבל"/>
          <w:id w:val="-407302283"/>
          <w:lock w:val="sdtLocked"/>
          <w:placeholder>
            <w:docPart w:val="D59ECD8E7C1842289A6AB306CF4AF475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2"/>
            <w:u w:val="none"/>
          </w:rPr>
        </w:sdtEndPr>
        <w:sdtContent>
          <w:permStart w:id="1874945763" w:edGrp="everyone"/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  <w:permEnd w:id="1874945763"/>
        </w:sdtContent>
      </w:sdt>
      <w:r w:rsidRPr="005E15BC">
        <w:rPr>
          <w:rtl/>
          <w:lang w:eastAsia="he-IL"/>
        </w:rPr>
        <w:t xml:space="preserve"> </w:t>
      </w:r>
      <w:r w:rsidRPr="00A7372B">
        <w:rPr>
          <w:rStyle w:val="Field12Char"/>
          <w:b/>
          <w:bCs/>
          <w:rtl/>
        </w:rPr>
        <w:t>מס' מזהה</w:t>
      </w:r>
      <w:r>
        <w:rPr>
          <w:rStyle w:val="Field12Char"/>
          <w:rFonts w:hint="cs"/>
          <w:b/>
          <w:bCs/>
          <w:rtl/>
        </w:rPr>
        <w:t xml:space="preserve"> </w:t>
      </w:r>
      <w:sdt>
        <w:sdtPr>
          <w:rPr>
            <w:rStyle w:val="Field12U"/>
            <w:rFonts w:hint="cs"/>
            <w:rtl/>
          </w:rPr>
          <w:alias w:val="מס' מזהה"/>
          <w:tag w:val="מס' מזהה"/>
          <w:id w:val="914201986"/>
          <w:lock w:val="sdtLocked"/>
          <w:placeholder>
            <w:docPart w:val="8F19FA1DDD6B47BBAC59EF77D40FD410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sz w:val="22"/>
            <w:u w:val="none"/>
          </w:rPr>
        </w:sdtEndPr>
        <w:sdtContent>
          <w:permStart w:id="1062601672" w:edGrp="everyone"/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מס' מזהה</w:t>
          </w:r>
          <w:permEnd w:id="1062601672"/>
        </w:sdtContent>
      </w:sdt>
    </w:p>
    <w:p w14:paraId="02B0D525" w14:textId="77777777" w:rsidR="00F61CCA" w:rsidRPr="00B05EE0" w:rsidRDefault="00F61CCA" w:rsidP="00F61CCA">
      <w:pPr>
        <w:pStyle w:val="Norm"/>
        <w:rPr>
          <w:sz w:val="12"/>
          <w:szCs w:val="12"/>
          <w:rtl/>
        </w:rPr>
      </w:pPr>
    </w:p>
    <w:p w14:paraId="14AFD91F" w14:textId="15BFD382" w:rsidR="00F61CCA" w:rsidRDefault="00F61CCA" w:rsidP="00F61CCA">
      <w:pPr>
        <w:pStyle w:val="Field12"/>
        <w:spacing w:line="276" w:lineRule="auto"/>
        <w:jc w:val="both"/>
        <w:rPr>
          <w:rStyle w:val="Field12U"/>
          <w:rtl/>
        </w:rPr>
      </w:pPr>
      <w:r w:rsidRPr="00F61CCA">
        <w:rPr>
          <w:rtl/>
          <w:lang w:eastAsia="he-IL"/>
        </w:rPr>
        <w:t xml:space="preserve">מצהיר/ים בזאת על </w:t>
      </w:r>
      <w:r w:rsidRPr="00F61CCA">
        <w:rPr>
          <w:b/>
          <w:bCs/>
          <w:rtl/>
          <w:lang w:eastAsia="he-IL"/>
        </w:rPr>
        <w:t>קבלת</w:t>
      </w:r>
      <w:r w:rsidRPr="00F61CCA">
        <w:rPr>
          <w:rtl/>
          <w:lang w:eastAsia="he-IL"/>
        </w:rPr>
        <w:t xml:space="preserve"> הבעלות המלאה והבלעדית בת</w:t>
      </w:r>
      <w:r>
        <w:rPr>
          <w:rFonts w:hint="cs"/>
          <w:rtl/>
          <w:lang w:eastAsia="he-IL"/>
        </w:rPr>
        <w:t>ו</w:t>
      </w:r>
      <w:r w:rsidRPr="00F61CCA">
        <w:rPr>
          <w:rtl/>
          <w:lang w:eastAsia="he-IL"/>
        </w:rPr>
        <w:t>כניות והתיקים המועברים, ובכלל זה כל החובות והזכויות כלפי רשות החדשנות הנובעות מכך, לרבות כלל הידע, הקניין הרוחני, הזכויות והפטנטים וכיו"ב, מהתאגיד/היזם/מים:</w:t>
      </w:r>
      <w:r>
        <w:rPr>
          <w:rFonts w:hint="cs"/>
          <w:rtl/>
          <w:lang w:eastAsia="he-IL"/>
        </w:rPr>
        <w:t xml:space="preserve"> </w:t>
      </w:r>
      <w:sdt>
        <w:sdtPr>
          <w:rPr>
            <w:rStyle w:val="Field12U"/>
            <w:rFonts w:hint="cs"/>
            <w:rtl/>
          </w:rPr>
          <w:alias w:val="התאגיד המקבל"/>
          <w:tag w:val="התאגיד המקבל"/>
          <w:id w:val="701138032"/>
          <w:lock w:val="sdtLocked"/>
          <w:placeholder>
            <w:docPart w:val="5B5A55137A8C4E79B8F0EABD4A29B7BA"/>
          </w:placeholder>
          <w:showingPlcHdr/>
          <w:text/>
        </w:sdtPr>
        <w:sdtEndPr>
          <w:rPr>
            <w:rStyle w:val="DefaultParagraphFont"/>
            <w:b/>
            <w:bCs/>
            <w:u w:val="none"/>
          </w:rPr>
        </w:sdtEndPr>
        <w:sdtContent>
          <w:permStart w:id="1950551099" w:edGrp="everyone"/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  <w:permEnd w:id="1950551099"/>
        </w:sdtContent>
      </w:sdt>
    </w:p>
    <w:p w14:paraId="7B21CDD5" w14:textId="58F5037C" w:rsidR="00F61CCA" w:rsidRPr="00B1645B" w:rsidRDefault="00F61CCA" w:rsidP="00B05EE0">
      <w:pPr>
        <w:pStyle w:val="Norm"/>
        <w:rPr>
          <w:sz w:val="12"/>
          <w:szCs w:val="12"/>
          <w:rtl/>
        </w:rPr>
      </w:pPr>
    </w:p>
    <w:p w14:paraId="4A938A4E" w14:textId="7DBF40E3" w:rsidR="00F61CCA" w:rsidRPr="00F61CCA" w:rsidRDefault="00F61CCA" w:rsidP="00F61CCA">
      <w:pPr>
        <w:pStyle w:val="Field12"/>
        <w:jc w:val="center"/>
        <w:rPr>
          <w:rtl/>
        </w:rPr>
      </w:pPr>
      <w:r w:rsidRPr="00F61CCA">
        <w:rPr>
          <w:rtl/>
        </w:rPr>
        <w:t>בתוקף החל מיום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  <w:lang w:eastAsia="he-IL"/>
          </w:rPr>
          <w:alias w:val="תאריך"/>
          <w:tag w:val="תאריך"/>
          <w:id w:val="-733004468"/>
          <w:lock w:val="sdtLocked"/>
          <w:placeholder>
            <w:docPart w:val="6C7170A69A2147F8B1186B7E15148411"/>
          </w:placeholder>
          <w:showingPlcHdr/>
          <w:date>
            <w:dateFormat w:val="dd/MM/yyyy"/>
            <w:lid w:val="en-IL"/>
            <w:storeMappedDataAs w:val="dateTime"/>
            <w:calendar w:val="gregorian"/>
          </w:date>
        </w:sdtPr>
        <w:sdtEndPr/>
        <w:sdtContent>
          <w:permStart w:id="1656713816" w:edGrp="everyone"/>
          <w:r w:rsidRPr="00036216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תאריך</w:t>
          </w:r>
          <w:permEnd w:id="1656713816"/>
        </w:sdtContent>
      </w:sdt>
    </w:p>
    <w:p w14:paraId="6C9A5405" w14:textId="77777777" w:rsidR="00F61CCA" w:rsidRPr="00B05EE0" w:rsidRDefault="00F61CCA" w:rsidP="00F61CCA">
      <w:pPr>
        <w:rPr>
          <w:sz w:val="12"/>
          <w:szCs w:val="12"/>
          <w:rtl/>
        </w:rPr>
      </w:pPr>
    </w:p>
    <w:p w14:paraId="3BA9A5B5" w14:textId="1F419317" w:rsidR="00F61CCA" w:rsidRPr="00F61CCA" w:rsidRDefault="00F61CCA" w:rsidP="00F61CCA">
      <w:pPr>
        <w:spacing w:line="276" w:lineRule="auto"/>
        <w:jc w:val="both"/>
        <w:rPr>
          <w:b/>
          <w:bCs/>
          <w:color w:val="000000" w:themeColor="text1"/>
          <w:sz w:val="24"/>
          <w:szCs w:val="24"/>
          <w:rtl/>
          <w:lang w:eastAsia="he-IL"/>
        </w:rPr>
      </w:pPr>
      <w:r w:rsidRPr="00F61CCA">
        <w:rPr>
          <w:b/>
          <w:bCs/>
          <w:color w:val="000000" w:themeColor="text1"/>
          <w:sz w:val="24"/>
          <w:szCs w:val="24"/>
          <w:rtl/>
          <w:lang w:eastAsia="he-IL"/>
        </w:rPr>
        <w:t xml:space="preserve">אנו מתחייבים בזה לקיים ולמלא אחר: (1) הוראות החוק לעידוד מחקר, פיתוח וחדשנות טכנולוגית בתעשייה, התשמ"ד-1984 (להלן: "חוק החדשנות"); (2) הוראות מועצת רשות החדשנות; (3) הוראות מסלולי ההטבה של הרשות, שבמסגרתם נדונו התיקים  המועברים (להלן: "המסלולים"); (4) </w:t>
      </w:r>
      <w:r w:rsidRPr="00F61CCA">
        <w:rPr>
          <w:color w:val="000000" w:themeColor="text1"/>
          <w:sz w:val="24"/>
          <w:szCs w:val="24"/>
          <w:rtl/>
          <w:lang w:eastAsia="he-IL"/>
        </w:rPr>
        <w:t>הכללים והנהלים שנקבעו מכוח חוק החדשנות והוראות המסלולים</w:t>
      </w:r>
      <w:r w:rsidRPr="00F61CCA">
        <w:rPr>
          <w:b/>
          <w:bCs/>
          <w:color w:val="000000" w:themeColor="text1"/>
          <w:sz w:val="24"/>
          <w:szCs w:val="24"/>
          <w:rtl/>
          <w:lang w:eastAsia="he-IL"/>
        </w:rPr>
        <w:t xml:space="preserve">, לרבות החובה שלא להעביר את הידע לאחר, אלא בהסכמת ועדת המחקר, ולרבות החובה לשלם תמלוגים; (5) תנאי כתבי האישור שניתנו לתאגיד/ליזם/ים </w:t>
      </w:r>
      <w:r w:rsidRPr="00F61CCA">
        <w:rPr>
          <w:color w:val="000000" w:themeColor="text1"/>
          <w:sz w:val="24"/>
          <w:szCs w:val="24"/>
          <w:rtl/>
          <w:lang w:eastAsia="he-IL"/>
        </w:rPr>
        <w:t xml:space="preserve"> </w:t>
      </w:r>
      <w:permStart w:id="1553993931" w:edGrp="everyone"/>
      <w:r w:rsidRPr="00F61CCA">
        <w:rPr>
          <w:rFonts w:hint="cs"/>
          <w:color w:val="000000" w:themeColor="text1"/>
          <w:sz w:val="24"/>
          <w:szCs w:val="24"/>
          <w:rtl/>
          <w:lang w:eastAsia="he-IL"/>
        </w:rPr>
        <w:t>________</w:t>
      </w:r>
      <w:r w:rsidRPr="00F61CCA">
        <w:rPr>
          <w:b/>
          <w:bCs/>
          <w:color w:val="000000" w:themeColor="text1"/>
          <w:sz w:val="24"/>
          <w:szCs w:val="24"/>
          <w:rtl/>
          <w:lang w:eastAsia="he-IL"/>
        </w:rPr>
        <w:t xml:space="preserve"> </w:t>
      </w:r>
      <w:permEnd w:id="1553993931"/>
      <w:r w:rsidRPr="00F61CCA">
        <w:rPr>
          <w:color w:val="000000" w:themeColor="text1"/>
          <w:sz w:val="24"/>
          <w:szCs w:val="24"/>
          <w:rtl/>
          <w:lang w:eastAsia="he-IL"/>
        </w:rPr>
        <w:t xml:space="preserve"> </w:t>
      </w:r>
      <w:r>
        <w:rPr>
          <w:rFonts w:hint="cs"/>
          <w:b/>
          <w:bCs/>
          <w:color w:val="000000" w:themeColor="text1"/>
          <w:sz w:val="24"/>
          <w:szCs w:val="24"/>
          <w:rtl/>
          <w:lang w:eastAsia="he-IL"/>
        </w:rPr>
        <w:t xml:space="preserve"> </w:t>
      </w:r>
      <w:r w:rsidRPr="00F61CCA">
        <w:rPr>
          <w:b/>
          <w:bCs/>
          <w:color w:val="000000" w:themeColor="text1"/>
          <w:sz w:val="24"/>
          <w:szCs w:val="24"/>
          <w:rtl/>
          <w:lang w:eastAsia="he-IL"/>
        </w:rPr>
        <w:t>ביחס לת</w:t>
      </w:r>
      <w:r w:rsidRPr="00F61CCA">
        <w:rPr>
          <w:rFonts w:hint="cs"/>
          <w:b/>
          <w:bCs/>
          <w:color w:val="000000" w:themeColor="text1"/>
          <w:sz w:val="24"/>
          <w:szCs w:val="24"/>
          <w:rtl/>
          <w:lang w:eastAsia="he-IL"/>
        </w:rPr>
        <w:t>ו</w:t>
      </w:r>
      <w:r w:rsidRPr="00F61CCA">
        <w:rPr>
          <w:b/>
          <w:bCs/>
          <w:color w:val="000000" w:themeColor="text1"/>
          <w:sz w:val="24"/>
          <w:szCs w:val="24"/>
          <w:rtl/>
          <w:lang w:eastAsia="he-IL"/>
        </w:rPr>
        <w:t>כניות והתיקים המועברים.</w:t>
      </w:r>
    </w:p>
    <w:p w14:paraId="2B9A923B" w14:textId="788B5F41" w:rsidR="00F61CCA" w:rsidRPr="00B1645B" w:rsidRDefault="00F61CCA" w:rsidP="00B05EE0">
      <w:pPr>
        <w:pStyle w:val="Norm"/>
        <w:rPr>
          <w:sz w:val="12"/>
          <w:szCs w:val="12"/>
          <w:rtl/>
        </w:rPr>
      </w:pPr>
    </w:p>
    <w:p w14:paraId="15D22B17" w14:textId="3C26903C" w:rsidR="000730C7" w:rsidRPr="00F61CCA" w:rsidRDefault="000730C7" w:rsidP="000730C7">
      <w:pPr>
        <w:pStyle w:val="Heading2"/>
        <w:framePr w:wrap="notBeside"/>
        <w:rPr>
          <w:rtl/>
        </w:rPr>
      </w:pPr>
      <w:r>
        <w:rPr>
          <w:rFonts w:hint="cs"/>
          <w:rtl/>
        </w:rPr>
        <w:t>רשימת המסמכים</w:t>
      </w:r>
    </w:p>
    <w:p w14:paraId="50BB1F3A" w14:textId="77777777" w:rsidR="000730C7" w:rsidRPr="00FF3ACA" w:rsidRDefault="000730C7" w:rsidP="00FF3ACA">
      <w:pPr>
        <w:pStyle w:val="Norm"/>
        <w:rPr>
          <w:sz w:val="6"/>
          <w:szCs w:val="6"/>
          <w:rtl/>
        </w:rPr>
      </w:pPr>
    </w:p>
    <w:p w14:paraId="639BAB82" w14:textId="0AEDE019" w:rsidR="00F61CCA" w:rsidRDefault="000730C7" w:rsidP="000730C7">
      <w:pPr>
        <w:pStyle w:val="Field12"/>
        <w:rPr>
          <w:b/>
          <w:bCs/>
          <w:rtl/>
        </w:rPr>
      </w:pPr>
      <w:r w:rsidRPr="000730C7">
        <w:rPr>
          <w:b/>
          <w:bCs/>
          <w:rtl/>
        </w:rPr>
        <w:t>חובה לצרף את המסמכים הר"מ (</w:t>
      </w:r>
      <w:r w:rsidRPr="000730C7">
        <w:rPr>
          <w:b/>
          <w:bCs/>
          <w:color w:val="C00000"/>
          <w:rtl/>
        </w:rPr>
        <w:t>ללא מסמכים אלו הבקשה לא תטופל</w:t>
      </w:r>
      <w:r w:rsidRPr="000730C7">
        <w:rPr>
          <w:b/>
          <w:bCs/>
          <w:rtl/>
        </w:rPr>
        <w:t>):</w:t>
      </w:r>
    </w:p>
    <w:p w14:paraId="62BAE523" w14:textId="36F5698D" w:rsidR="000730C7" w:rsidRPr="00FF3ACA" w:rsidRDefault="000730C7" w:rsidP="00FF3ACA">
      <w:pPr>
        <w:pStyle w:val="Norm"/>
        <w:rPr>
          <w:sz w:val="6"/>
          <w:szCs w:val="6"/>
          <w:rtl/>
        </w:rPr>
      </w:pPr>
    </w:p>
    <w:permStart w:id="392131612" w:edGrp="everyone"/>
    <w:p w14:paraId="7FDF0708" w14:textId="54501C9F" w:rsidR="000730C7" w:rsidRPr="000730C7" w:rsidRDefault="00546389" w:rsidP="000730C7">
      <w:pPr>
        <w:pStyle w:val="Numer"/>
      </w:pPr>
      <w:sdt>
        <w:sdtPr>
          <w:rPr>
            <w:rFonts w:hint="cs"/>
            <w:rtl/>
          </w:rPr>
          <w:id w:val="16348259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>
            <w:rPr>
              <w:rFonts w:ascii="MS Gothic" w:eastAsia="MS Gothic" w:hAnsi="MS Gothic" w:hint="eastAsia"/>
              <w:rtl/>
            </w:rPr>
            <w:t>☐</w:t>
          </w:r>
        </w:sdtContent>
      </w:sdt>
      <w:permEnd w:id="392131612"/>
      <w:r w:rsidR="000730C7" w:rsidRPr="000730C7">
        <w:rPr>
          <w:rFonts w:hint="cs"/>
          <w:rtl/>
        </w:rPr>
        <w:t xml:space="preserve">  </w:t>
      </w:r>
      <w:r w:rsidR="000730C7">
        <w:rPr>
          <w:rtl/>
        </w:rPr>
        <w:tab/>
      </w:r>
      <w:r w:rsidR="000730C7" w:rsidRPr="000730C7">
        <w:rPr>
          <w:rtl/>
        </w:rPr>
        <w:t>צילום של אישור רישום התאגיד ברשות התאגידים.</w:t>
      </w:r>
    </w:p>
    <w:permStart w:id="820129272" w:edGrp="everyone"/>
    <w:p w14:paraId="1986EAE4" w14:textId="757E8D4E" w:rsidR="000730C7" w:rsidRDefault="00546389" w:rsidP="000730C7">
      <w:pPr>
        <w:pStyle w:val="Numer"/>
      </w:pPr>
      <w:sdt>
        <w:sdtPr>
          <w:rPr>
            <w:rFonts w:ascii="MS Gothic" w:eastAsia="MS Gothic" w:hAnsi="MS Gothic" w:hint="cs"/>
            <w:rtl/>
          </w:rPr>
          <w:id w:val="-17969742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 w:rsidRPr="000730C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permEnd w:id="820129272"/>
      <w:r w:rsidR="000730C7">
        <w:rPr>
          <w:rFonts w:hint="cs"/>
          <w:rtl/>
        </w:rPr>
        <w:t xml:space="preserve">  </w:t>
      </w:r>
      <w:r w:rsidR="000730C7">
        <w:rPr>
          <w:rtl/>
        </w:rPr>
        <w:tab/>
        <w:t xml:space="preserve">אם התאגיד בבעלות מלאה או חלקית של תאגיד זר - יש לצרף גם את התחייבות התאגיד הזר לקיום </w:t>
      </w:r>
      <w:r w:rsidR="000730C7">
        <w:rPr>
          <w:rtl/>
        </w:rPr>
        <w:tab/>
        <w:t>הוראות חוק החדשנות ויתר הדינים, הכללים והנהלים המפורטים לעיל.</w:t>
      </w:r>
    </w:p>
    <w:permStart w:id="1433478738" w:edGrp="everyone"/>
    <w:p w14:paraId="67EDF2E2" w14:textId="123D1875" w:rsidR="000730C7" w:rsidRDefault="00546389" w:rsidP="000730C7">
      <w:pPr>
        <w:pStyle w:val="Numer"/>
      </w:pPr>
      <w:sdt>
        <w:sdtPr>
          <w:rPr>
            <w:rFonts w:hint="cs"/>
            <w:rtl/>
          </w:rPr>
          <w:id w:val="-12844175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 w:rsidRPr="000730C7">
            <w:rPr>
              <w:rFonts w:ascii="Segoe UI Symbol" w:hAnsi="Segoe UI Symbol" w:cs="Segoe UI Symbol" w:hint="cs"/>
              <w:rtl/>
            </w:rPr>
            <w:t>☐</w:t>
          </w:r>
        </w:sdtContent>
      </w:sdt>
      <w:permEnd w:id="1433478738"/>
      <w:r w:rsidR="000730C7" w:rsidRPr="000730C7">
        <w:rPr>
          <w:rFonts w:hint="cs"/>
          <w:rtl/>
        </w:rPr>
        <w:t xml:space="preserve">  </w:t>
      </w:r>
      <w:r w:rsidR="000730C7">
        <w:rPr>
          <w:rtl/>
        </w:rPr>
        <w:tab/>
      </w:r>
      <w:r w:rsidR="000730C7" w:rsidRPr="000730C7">
        <w:rPr>
          <w:rtl/>
        </w:rPr>
        <w:t xml:space="preserve">צילום </w:t>
      </w:r>
      <w:r w:rsidR="000730C7">
        <w:rPr>
          <w:rtl/>
        </w:rPr>
        <w:t xml:space="preserve">רשימת בעלי המניות בתאגיד ואחוזי הבעלות שלהם (לפרט רק החזקות של 10% </w:t>
      </w:r>
      <w:r w:rsidR="000730C7">
        <w:rPr>
          <w:rtl/>
        </w:rPr>
        <w:tab/>
        <w:t>ומעלה).</w:t>
      </w:r>
    </w:p>
    <w:permStart w:id="897799231" w:edGrp="everyone"/>
    <w:p w14:paraId="2E8BC1F0" w14:textId="4A5F97FF" w:rsidR="000730C7" w:rsidRDefault="00546389" w:rsidP="003D2D78">
      <w:pPr>
        <w:pStyle w:val="Numer"/>
      </w:pPr>
      <w:sdt>
        <w:sdtPr>
          <w:rPr>
            <w:rFonts w:ascii="MS Gothic" w:eastAsia="MS Gothic" w:hAnsi="MS Gothic" w:hint="cs"/>
            <w:rtl/>
          </w:rPr>
          <w:id w:val="-1156992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 w:rsidRPr="000730C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permEnd w:id="897799231"/>
      <w:r w:rsidR="000730C7" w:rsidRPr="000730C7">
        <w:rPr>
          <w:rFonts w:hint="cs"/>
          <w:rtl/>
        </w:rPr>
        <w:t xml:space="preserve">  </w:t>
      </w:r>
      <w:r w:rsidR="000730C7">
        <w:rPr>
          <w:rtl/>
        </w:rPr>
        <w:tab/>
      </w:r>
      <w:r w:rsidR="000730C7" w:rsidRPr="000730C7">
        <w:rPr>
          <w:rtl/>
        </w:rPr>
        <w:t xml:space="preserve">צילום </w:t>
      </w:r>
      <w:r w:rsidR="000730C7">
        <w:rPr>
          <w:rtl/>
        </w:rPr>
        <w:t>אישור מהבנק על פרטי חשבון התאגיד</w:t>
      </w:r>
      <w:r w:rsidR="000730C7">
        <w:rPr>
          <w:rFonts w:hint="cs"/>
          <w:rtl/>
        </w:rPr>
        <w:t>.</w:t>
      </w:r>
    </w:p>
    <w:permStart w:id="1999914371" w:edGrp="everyone"/>
    <w:p w14:paraId="429BD500" w14:textId="6B1A5F5C" w:rsidR="000730C7" w:rsidRDefault="00546389" w:rsidP="000730C7">
      <w:pPr>
        <w:pStyle w:val="Numer"/>
      </w:pPr>
      <w:sdt>
        <w:sdtPr>
          <w:rPr>
            <w:rFonts w:ascii="MS Gothic" w:eastAsia="MS Gothic" w:hAnsi="MS Gothic" w:hint="cs"/>
            <w:rtl/>
          </w:rPr>
          <w:id w:val="15493456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 w:rsidRPr="000730C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permEnd w:id="1999914371"/>
      <w:r w:rsidR="000730C7" w:rsidRPr="000730C7">
        <w:rPr>
          <w:rFonts w:hint="cs"/>
          <w:rtl/>
        </w:rPr>
        <w:t xml:space="preserve">  </w:t>
      </w:r>
      <w:r w:rsidR="000730C7">
        <w:rPr>
          <w:rtl/>
        </w:rPr>
        <w:tab/>
        <w:t>אישור מעודכן על ניהול פנקסים ממס הכנסה</w:t>
      </w:r>
      <w:r w:rsidR="000730C7">
        <w:rPr>
          <w:rFonts w:hint="cs"/>
          <w:rtl/>
        </w:rPr>
        <w:t>.</w:t>
      </w:r>
    </w:p>
    <w:permStart w:id="2132740582" w:edGrp="everyone"/>
    <w:p w14:paraId="5A5DEC10" w14:textId="1349B132" w:rsidR="000730C7" w:rsidRDefault="00546389" w:rsidP="000730C7">
      <w:pPr>
        <w:pStyle w:val="Numer"/>
      </w:pPr>
      <w:sdt>
        <w:sdtPr>
          <w:rPr>
            <w:rFonts w:ascii="MS Gothic" w:eastAsia="MS Gothic" w:hAnsi="MS Gothic" w:hint="cs"/>
            <w:rtl/>
          </w:rPr>
          <w:id w:val="-11162960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C7" w:rsidRPr="000730C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permEnd w:id="2132740582"/>
      <w:r w:rsidR="000730C7" w:rsidRPr="000730C7">
        <w:rPr>
          <w:rFonts w:hint="cs"/>
          <w:rtl/>
        </w:rPr>
        <w:t xml:space="preserve">  </w:t>
      </w:r>
      <w:r w:rsidR="000730C7">
        <w:rPr>
          <w:rtl/>
        </w:rPr>
        <w:tab/>
        <w:t>בקשה לפתיחת/עדכון זכאי בארץ.</w:t>
      </w:r>
    </w:p>
    <w:p w14:paraId="0D1F8F5A" w14:textId="77777777" w:rsidR="00B05EE0" w:rsidRPr="00B1645B" w:rsidRDefault="00B05EE0" w:rsidP="00B05EE0">
      <w:pPr>
        <w:pStyle w:val="Numer"/>
        <w:numPr>
          <w:ilvl w:val="0"/>
          <w:numId w:val="0"/>
        </w:numPr>
        <w:rPr>
          <w:sz w:val="12"/>
          <w:szCs w:val="12"/>
        </w:rPr>
      </w:pPr>
    </w:p>
    <w:p w14:paraId="6F2447DD" w14:textId="05F397CA" w:rsidR="00B05EE0" w:rsidRDefault="00B05EE0" w:rsidP="00B05EE0">
      <w:pPr>
        <w:pStyle w:val="Heading2"/>
        <w:framePr w:wrap="notBeside"/>
        <w:rPr>
          <w:rtl/>
        </w:rPr>
      </w:pPr>
      <w:r w:rsidRPr="00B05EE0">
        <w:rPr>
          <w:rtl/>
        </w:rPr>
        <w:t>אנשי הקשר עם הרשות:</w:t>
      </w:r>
    </w:p>
    <w:tbl>
      <w:tblPr>
        <w:tblStyle w:val="TableGrid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225"/>
        <w:gridCol w:w="1481"/>
        <w:gridCol w:w="3590"/>
      </w:tblGrid>
      <w:tr w:rsidR="00FC4A9B" w:rsidRPr="00AE019E" w14:paraId="596BD1B3" w14:textId="77777777" w:rsidTr="00FC4A9B">
        <w:trPr>
          <w:trHeight w:hRule="exact" w:val="283"/>
          <w:jc w:val="center"/>
        </w:trPr>
        <w:tc>
          <w:tcPr>
            <w:tcW w:w="1211" w:type="pct"/>
            <w:shd w:val="clear" w:color="auto" w:fill="BFBFBF" w:themeFill="background1" w:themeFillShade="BF"/>
            <w:vAlign w:val="center"/>
          </w:tcPr>
          <w:p w14:paraId="11010DEE" w14:textId="1A815E05" w:rsidR="00FC4A9B" w:rsidRPr="00B05EE0" w:rsidRDefault="00FC4A9B" w:rsidP="00B05EE0">
            <w:pPr>
              <w:pStyle w:val="Field12"/>
              <w:jc w:val="center"/>
              <w:rPr>
                <w:b/>
                <w:bCs/>
                <w:rtl/>
              </w:rPr>
            </w:pPr>
            <w:r w:rsidRPr="00B05EE0">
              <w:rPr>
                <w:b/>
                <w:bCs/>
                <w:rtl/>
              </w:rPr>
              <w:t>שם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79AAFA9B" w14:textId="77777777" w:rsidR="00FC4A9B" w:rsidRPr="00B05EE0" w:rsidRDefault="00FC4A9B" w:rsidP="00B05EE0">
            <w:pPr>
              <w:pStyle w:val="Field12"/>
              <w:jc w:val="center"/>
              <w:rPr>
                <w:b/>
                <w:bCs/>
                <w:rtl/>
              </w:rPr>
            </w:pPr>
            <w:r w:rsidRPr="00B05EE0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769" w:type="pct"/>
            <w:shd w:val="clear" w:color="auto" w:fill="BFBFBF" w:themeFill="background1" w:themeFillShade="BF"/>
            <w:vAlign w:val="center"/>
          </w:tcPr>
          <w:p w14:paraId="70800E78" w14:textId="13A1DE98" w:rsidR="00FC4A9B" w:rsidRPr="00B05EE0" w:rsidRDefault="00FC4A9B" w:rsidP="00B05EE0">
            <w:pPr>
              <w:pStyle w:val="Field12"/>
              <w:jc w:val="center"/>
              <w:rPr>
                <w:b/>
                <w:bCs/>
                <w:rtl/>
              </w:rPr>
            </w:pPr>
            <w:r w:rsidRPr="00B05EE0">
              <w:rPr>
                <w:rFonts w:hint="cs"/>
                <w:b/>
                <w:bCs/>
                <w:rtl/>
              </w:rPr>
              <w:t>טלפון</w:t>
            </w:r>
          </w:p>
        </w:tc>
        <w:tc>
          <w:tcPr>
            <w:tcW w:w="1864" w:type="pct"/>
            <w:shd w:val="clear" w:color="auto" w:fill="BFBFBF" w:themeFill="background1" w:themeFillShade="BF"/>
            <w:vAlign w:val="center"/>
          </w:tcPr>
          <w:p w14:paraId="7BB7F578" w14:textId="3ACFCC3F" w:rsidR="00FC4A9B" w:rsidRPr="00B05EE0" w:rsidRDefault="00FC4A9B" w:rsidP="00B05EE0">
            <w:pPr>
              <w:pStyle w:val="Field12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דוא"ל</w:t>
            </w:r>
          </w:p>
        </w:tc>
      </w:tr>
      <w:tr w:rsidR="00FC4A9B" w:rsidRPr="00AE019E" w14:paraId="5B34CC4D" w14:textId="77777777" w:rsidTr="00FC4A9B">
        <w:trPr>
          <w:trHeight w:hRule="exact" w:val="283"/>
          <w:jc w:val="center"/>
        </w:trPr>
        <w:tc>
          <w:tcPr>
            <w:tcW w:w="1211" w:type="pct"/>
            <w:vAlign w:val="center"/>
          </w:tcPr>
          <w:p w14:paraId="1858A2DC" w14:textId="1BA52990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  <w:permStart w:id="1660629227" w:edGrp="everyone" w:colFirst="0" w:colLast="0"/>
            <w:permStart w:id="1962769252" w:edGrp="everyone" w:colFirst="1" w:colLast="1"/>
            <w:permStart w:id="1062032944" w:edGrp="everyone" w:colFirst="3" w:colLast="3"/>
            <w:permStart w:id="1884506419" w:edGrp="everyone" w:colFirst="2" w:colLast="2"/>
          </w:p>
        </w:tc>
        <w:tc>
          <w:tcPr>
            <w:tcW w:w="1155" w:type="pct"/>
            <w:vAlign w:val="center"/>
          </w:tcPr>
          <w:p w14:paraId="586581DF" w14:textId="023DE5CA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  <w:tc>
          <w:tcPr>
            <w:tcW w:w="769" w:type="pct"/>
            <w:vAlign w:val="center"/>
          </w:tcPr>
          <w:p w14:paraId="1B6C9BCE" w14:textId="7B262A9E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  <w:tc>
          <w:tcPr>
            <w:tcW w:w="1864" w:type="pct"/>
            <w:vAlign w:val="center"/>
          </w:tcPr>
          <w:p w14:paraId="30A1E50F" w14:textId="77777777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</w:tr>
      <w:tr w:rsidR="00FC4A9B" w:rsidRPr="00AE019E" w14:paraId="064EC896" w14:textId="77777777" w:rsidTr="00FC4A9B">
        <w:trPr>
          <w:trHeight w:hRule="exact" w:val="283"/>
          <w:jc w:val="center"/>
        </w:trPr>
        <w:tc>
          <w:tcPr>
            <w:tcW w:w="1211" w:type="pct"/>
            <w:vAlign w:val="center"/>
          </w:tcPr>
          <w:p w14:paraId="138E8177" w14:textId="77777777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  <w:permStart w:id="1434459730" w:edGrp="everyone" w:colFirst="0" w:colLast="0"/>
            <w:permStart w:id="1204636094" w:edGrp="everyone" w:colFirst="1" w:colLast="1"/>
            <w:permStart w:id="791367906" w:edGrp="everyone" w:colFirst="3" w:colLast="3"/>
            <w:permStart w:id="924975595" w:edGrp="everyone" w:colFirst="2" w:colLast="2"/>
            <w:permEnd w:id="1660629227"/>
            <w:permEnd w:id="1962769252"/>
            <w:permEnd w:id="1062032944"/>
            <w:permEnd w:id="1884506419"/>
          </w:p>
        </w:tc>
        <w:tc>
          <w:tcPr>
            <w:tcW w:w="1155" w:type="pct"/>
            <w:vAlign w:val="center"/>
          </w:tcPr>
          <w:p w14:paraId="345A2932" w14:textId="77777777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  <w:tc>
          <w:tcPr>
            <w:tcW w:w="769" w:type="pct"/>
            <w:vAlign w:val="center"/>
          </w:tcPr>
          <w:p w14:paraId="5D095D63" w14:textId="3B86904A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  <w:tc>
          <w:tcPr>
            <w:tcW w:w="1864" w:type="pct"/>
            <w:vAlign w:val="center"/>
          </w:tcPr>
          <w:p w14:paraId="4B5090C8" w14:textId="77777777" w:rsidR="00FC4A9B" w:rsidRPr="00FC4A9B" w:rsidRDefault="00FC4A9B" w:rsidP="00FC4A9B">
            <w:pPr>
              <w:pStyle w:val="Field12"/>
              <w:jc w:val="center"/>
              <w:rPr>
                <w:rStyle w:val="Field11"/>
                <w:rtl/>
              </w:rPr>
            </w:pPr>
          </w:p>
        </w:tc>
      </w:tr>
      <w:permEnd w:id="1434459730"/>
      <w:permEnd w:id="1204636094"/>
      <w:permEnd w:id="791367906"/>
      <w:permEnd w:id="924975595"/>
    </w:tbl>
    <w:p w14:paraId="7D3DE7CD" w14:textId="77777777" w:rsidR="00B05EE0" w:rsidRDefault="00B05EE0" w:rsidP="00B05EE0">
      <w:pPr>
        <w:pStyle w:val="Norm"/>
      </w:pPr>
    </w:p>
    <w:p w14:paraId="417B3783" w14:textId="2CD1873D" w:rsidR="00B05EE0" w:rsidRPr="0036250D" w:rsidRDefault="00B05EE0" w:rsidP="00B05EE0">
      <w:pPr>
        <w:pStyle w:val="Heading2"/>
        <w:framePr w:wrap="notBeside"/>
        <w:rPr>
          <w:rtl/>
        </w:rPr>
      </w:pPr>
      <w:r w:rsidRPr="0036250D">
        <w:rPr>
          <w:rFonts w:hint="cs"/>
          <w:rtl/>
        </w:rPr>
        <w:t>חתימות</w:t>
      </w: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2197"/>
        <w:gridCol w:w="2198"/>
        <w:gridCol w:w="1136"/>
      </w:tblGrid>
      <w:tr w:rsidR="00B05EE0" w:rsidRPr="00AE019E" w14:paraId="632ADEF4" w14:textId="77777777" w:rsidTr="005073AD">
        <w:trPr>
          <w:trHeight w:hRule="exact" w:val="567"/>
          <w:jc w:val="center"/>
        </w:trPr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33348F36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  <w:lang w:eastAsia="he-IL"/>
              </w:rPr>
            </w:pPr>
            <w:bookmarkStart w:id="2" w:name="_Hlk42262171"/>
            <w:r w:rsidRPr="00400894">
              <w:rPr>
                <w:b/>
                <w:bCs/>
                <w:rtl/>
                <w:lang w:eastAsia="he-IL"/>
              </w:rPr>
              <w:t>שם/שמות מלא/ים של החותם/מים</w:t>
            </w:r>
          </w:p>
          <w:p w14:paraId="0266C6CA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</w:rPr>
            </w:pPr>
          </w:p>
        </w:tc>
        <w:tc>
          <w:tcPr>
            <w:tcW w:w="2049" w:type="dxa"/>
            <w:shd w:val="clear" w:color="auto" w:fill="BFBFBF" w:themeFill="background1" w:themeFillShade="BF"/>
            <w:vAlign w:val="center"/>
          </w:tcPr>
          <w:p w14:paraId="3BE4E164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97" w:type="dxa"/>
            <w:shd w:val="clear" w:color="auto" w:fill="BFBFBF" w:themeFill="background1" w:themeFillShade="BF"/>
            <w:vAlign w:val="center"/>
          </w:tcPr>
          <w:p w14:paraId="56A78109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חתימה</w:t>
            </w:r>
          </w:p>
        </w:tc>
        <w:tc>
          <w:tcPr>
            <w:tcW w:w="2198" w:type="dxa"/>
            <w:shd w:val="clear" w:color="auto" w:fill="BFBFBF" w:themeFill="background1" w:themeFillShade="BF"/>
            <w:vAlign w:val="center"/>
          </w:tcPr>
          <w:p w14:paraId="730E2097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 xml:space="preserve">חותמת </w:t>
            </w:r>
            <w:r>
              <w:rPr>
                <w:rFonts w:hint="cs"/>
                <w:b/>
                <w:bCs/>
                <w:rtl/>
              </w:rPr>
              <w:t>(*)</w:t>
            </w:r>
          </w:p>
        </w:tc>
        <w:tc>
          <w:tcPr>
            <w:tcW w:w="1136" w:type="dxa"/>
            <w:shd w:val="clear" w:color="auto" w:fill="BFBFBF" w:themeFill="background1" w:themeFillShade="BF"/>
            <w:vAlign w:val="center"/>
          </w:tcPr>
          <w:p w14:paraId="00053765" w14:textId="77777777" w:rsidR="00B05EE0" w:rsidRPr="00400894" w:rsidRDefault="00B05EE0" w:rsidP="005073AD">
            <w:pPr>
              <w:pStyle w:val="Field12"/>
              <w:jc w:val="center"/>
              <w:rPr>
                <w:b/>
                <w:bCs/>
                <w:rtl/>
              </w:rPr>
            </w:pPr>
            <w:r w:rsidRPr="00400894">
              <w:rPr>
                <w:rFonts w:hint="cs"/>
                <w:b/>
                <w:bCs/>
                <w:rtl/>
              </w:rPr>
              <w:t>תאריך</w:t>
            </w:r>
          </w:p>
        </w:tc>
      </w:tr>
      <w:tr w:rsidR="00B05EE0" w:rsidRPr="00AE019E" w14:paraId="4A502F6D" w14:textId="77777777" w:rsidTr="005073AD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7EB8187F" w14:textId="517DA45D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  <w:permStart w:id="330903675" w:edGrp="everyone" w:colFirst="0" w:colLast="0"/>
            <w:permStart w:id="262163534" w:edGrp="everyone" w:colFirst="1" w:colLast="1"/>
            <w:permStart w:id="1512511698" w:edGrp="everyone" w:colFirst="2" w:colLast="2"/>
            <w:permStart w:id="233263005" w:edGrp="everyone" w:colFirst="3" w:colLast="3"/>
            <w:permStart w:id="1101887951" w:edGrp="everyone" w:colFirst="4" w:colLast="4"/>
          </w:p>
        </w:tc>
        <w:tc>
          <w:tcPr>
            <w:tcW w:w="2049" w:type="dxa"/>
            <w:vAlign w:val="center"/>
          </w:tcPr>
          <w:p w14:paraId="7790B060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7" w:type="dxa"/>
            <w:vAlign w:val="center"/>
          </w:tcPr>
          <w:p w14:paraId="04CB56FA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8" w:type="dxa"/>
            <w:vAlign w:val="center"/>
          </w:tcPr>
          <w:p w14:paraId="07D4714B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136" w:type="dxa"/>
            <w:vAlign w:val="center"/>
          </w:tcPr>
          <w:p w14:paraId="7C0AEDC2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B05EE0" w:rsidRPr="00AE019E" w14:paraId="2513C04A" w14:textId="77777777" w:rsidTr="005073AD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01383D7F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  <w:permStart w:id="1963867766" w:edGrp="everyone" w:colFirst="0" w:colLast="0"/>
            <w:permStart w:id="2068019547" w:edGrp="everyone" w:colFirst="1" w:colLast="1"/>
            <w:permStart w:id="1552055806" w:edGrp="everyone" w:colFirst="2" w:colLast="2"/>
            <w:permStart w:id="948513081" w:edGrp="everyone" w:colFirst="3" w:colLast="3"/>
            <w:permStart w:id="1496456339" w:edGrp="everyone" w:colFirst="4" w:colLast="4"/>
            <w:permEnd w:id="330903675"/>
            <w:permEnd w:id="262163534"/>
            <w:permEnd w:id="1512511698"/>
            <w:permEnd w:id="233263005"/>
            <w:permEnd w:id="1101887951"/>
          </w:p>
        </w:tc>
        <w:tc>
          <w:tcPr>
            <w:tcW w:w="2049" w:type="dxa"/>
            <w:vAlign w:val="center"/>
          </w:tcPr>
          <w:p w14:paraId="659BDCE5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7" w:type="dxa"/>
            <w:vAlign w:val="center"/>
          </w:tcPr>
          <w:p w14:paraId="27761A08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8" w:type="dxa"/>
            <w:vAlign w:val="center"/>
          </w:tcPr>
          <w:p w14:paraId="78D165DE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136" w:type="dxa"/>
            <w:vAlign w:val="center"/>
          </w:tcPr>
          <w:p w14:paraId="143DE1FF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B05EE0" w:rsidRPr="00AE019E" w14:paraId="688A844C" w14:textId="77777777" w:rsidTr="005073AD">
        <w:trPr>
          <w:trHeight w:hRule="exact" w:val="510"/>
          <w:jc w:val="center"/>
        </w:trPr>
        <w:tc>
          <w:tcPr>
            <w:tcW w:w="2049" w:type="dxa"/>
            <w:vAlign w:val="center"/>
          </w:tcPr>
          <w:p w14:paraId="01C4A9C2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  <w:permStart w:id="1509299877" w:edGrp="everyone" w:colFirst="0" w:colLast="0"/>
            <w:permStart w:id="1253408070" w:edGrp="everyone" w:colFirst="1" w:colLast="1"/>
            <w:permStart w:id="514604880" w:edGrp="everyone" w:colFirst="2" w:colLast="2"/>
            <w:permStart w:id="406417559" w:edGrp="everyone" w:colFirst="3" w:colLast="3"/>
            <w:permStart w:id="541619969" w:edGrp="everyone" w:colFirst="4" w:colLast="4"/>
            <w:permEnd w:id="1963867766"/>
            <w:permEnd w:id="2068019547"/>
            <w:permEnd w:id="1552055806"/>
            <w:permEnd w:id="948513081"/>
            <w:permEnd w:id="1496456339"/>
          </w:p>
        </w:tc>
        <w:tc>
          <w:tcPr>
            <w:tcW w:w="2049" w:type="dxa"/>
            <w:vAlign w:val="center"/>
          </w:tcPr>
          <w:p w14:paraId="70B126E7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7" w:type="dxa"/>
            <w:vAlign w:val="center"/>
          </w:tcPr>
          <w:p w14:paraId="572E6B4C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2198" w:type="dxa"/>
            <w:vAlign w:val="center"/>
          </w:tcPr>
          <w:p w14:paraId="2AD72B70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136" w:type="dxa"/>
            <w:vAlign w:val="center"/>
          </w:tcPr>
          <w:p w14:paraId="1BAA1F96" w14:textId="77777777" w:rsidR="00B05EE0" w:rsidRPr="00B05EE0" w:rsidRDefault="00B05EE0" w:rsidP="005073AD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bookmarkEnd w:id="2"/>
    <w:permEnd w:id="1509299877"/>
    <w:permEnd w:id="1253408070"/>
    <w:permEnd w:id="514604880"/>
    <w:permEnd w:id="406417559"/>
    <w:permEnd w:id="541619969"/>
    <w:p w14:paraId="187404C3" w14:textId="3776E15B" w:rsidR="00B05EE0" w:rsidRDefault="00B05EE0" w:rsidP="005E6B89">
      <w:pPr>
        <w:pStyle w:val="notesbullet"/>
      </w:pPr>
      <w:r>
        <w:rPr>
          <w:rFonts w:hint="cs"/>
          <w:rtl/>
        </w:rPr>
        <w:t xml:space="preserve">(*) </w:t>
      </w:r>
      <w:r w:rsidRPr="00AE019E">
        <w:rPr>
          <w:rtl/>
        </w:rPr>
        <w:t>חותמת (במקרה שהמצהיר הוא תאגיד)</w:t>
      </w:r>
    </w:p>
    <w:p w14:paraId="66B02D9B" w14:textId="77777777" w:rsidR="00B05EE0" w:rsidRDefault="00B05EE0" w:rsidP="00B05EE0">
      <w:pPr>
        <w:pStyle w:val="Norm"/>
        <w:rPr>
          <w:rtl/>
        </w:rPr>
      </w:pPr>
    </w:p>
    <w:p w14:paraId="35E75E5E" w14:textId="77777777" w:rsidR="00B05EE0" w:rsidRPr="00FC4A9B" w:rsidRDefault="00B05EE0" w:rsidP="00613437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 xml:space="preserve">אני הח"מ </w:t>
      </w:r>
      <w:permStart w:id="646719334" w:edGrp="everyone"/>
      <w:r w:rsidRPr="00FC4A9B">
        <w:rPr>
          <w:rStyle w:val="Field11"/>
          <w:rtl/>
        </w:rPr>
        <w:t>_____________</w:t>
      </w:r>
      <w:permEnd w:id="646719334"/>
      <w:r w:rsidRPr="00FC4A9B">
        <w:rPr>
          <w:rStyle w:val="Field11"/>
          <w:rtl/>
        </w:rPr>
        <w:t xml:space="preserve">, עו"ד/רו"ח, מס' רישיון </w:t>
      </w:r>
      <w:permStart w:id="1463514128" w:edGrp="everyone"/>
      <w:r w:rsidRPr="00FC4A9B">
        <w:rPr>
          <w:rStyle w:val="Field11"/>
          <w:rtl/>
        </w:rPr>
        <w:t>__________</w:t>
      </w:r>
      <w:permEnd w:id="1463514128"/>
      <w:r w:rsidRPr="00FC4A9B">
        <w:rPr>
          <w:rStyle w:val="Field11"/>
          <w:rtl/>
        </w:rPr>
        <w:t>,</w:t>
      </w:r>
    </w:p>
    <w:p w14:paraId="081C1877" w14:textId="77777777" w:rsidR="00B05EE0" w:rsidRPr="00FC4A9B" w:rsidRDefault="00B05EE0" w:rsidP="00613437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 xml:space="preserve">מאשר/ת בזאת כי ביום </w:t>
      </w:r>
      <w:permStart w:id="1753238295" w:edGrp="everyone"/>
      <w:r w:rsidRPr="00FC4A9B">
        <w:rPr>
          <w:rStyle w:val="Field11"/>
          <w:rtl/>
        </w:rPr>
        <w:t>_____________</w:t>
      </w:r>
      <w:permEnd w:id="1753238295"/>
      <w:r w:rsidRPr="00FC4A9B">
        <w:rPr>
          <w:rStyle w:val="Field11"/>
          <w:rtl/>
        </w:rPr>
        <w:t>, הופיע/ה בפניי:</w:t>
      </w:r>
    </w:p>
    <w:p w14:paraId="38E33851" w14:textId="77777777" w:rsidR="00B05EE0" w:rsidRPr="00FC4A9B" w:rsidRDefault="00B05EE0" w:rsidP="00613437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 xml:space="preserve">ה"ה </w:t>
      </w:r>
      <w:permStart w:id="1277710813" w:edGrp="everyone"/>
      <w:r w:rsidRPr="00FC4A9B">
        <w:rPr>
          <w:rStyle w:val="Field11"/>
          <w:rtl/>
        </w:rPr>
        <w:t>__________</w:t>
      </w:r>
      <w:permEnd w:id="1277710813"/>
      <w:r w:rsidRPr="00FC4A9B">
        <w:rPr>
          <w:rStyle w:val="Field11"/>
          <w:rtl/>
        </w:rPr>
        <w:t xml:space="preserve">, המוכר/ת לי אישית / שזיהה/תה את עצמו/ה לפניי בתעודת זהות שמספרה </w:t>
      </w:r>
      <w:permStart w:id="1784370974" w:edGrp="everyone"/>
      <w:r w:rsidRPr="00FC4A9B">
        <w:rPr>
          <w:rStyle w:val="Field11"/>
          <w:rtl/>
        </w:rPr>
        <w:t>__________</w:t>
      </w:r>
      <w:permEnd w:id="1784370974"/>
      <w:r w:rsidRPr="00FC4A9B">
        <w:rPr>
          <w:rStyle w:val="Field11"/>
          <w:rFonts w:hint="cs"/>
          <w:rtl/>
        </w:rPr>
        <w:t xml:space="preserve"> </w:t>
      </w:r>
      <w:permStart w:id="1531799554" w:edGrp="everyone"/>
      <w:r w:rsidRPr="00FC4A9B">
        <w:rPr>
          <w:rStyle w:val="Field11"/>
          <w:rFonts w:hint="cs"/>
          <w:rtl/>
        </w:rPr>
        <w:t>,</w:t>
      </w:r>
      <w:permEnd w:id="1531799554"/>
    </w:p>
    <w:p w14:paraId="7FF43FE8" w14:textId="77777777" w:rsidR="00B05EE0" w:rsidRPr="00FC4A9B" w:rsidRDefault="00B05EE0" w:rsidP="00613437">
      <w:pPr>
        <w:pStyle w:val="Norm"/>
        <w:spacing w:line="360" w:lineRule="auto"/>
        <w:rPr>
          <w:rStyle w:val="Field11"/>
          <w:rtl/>
        </w:rPr>
      </w:pPr>
      <w:permStart w:id="545604943" w:edGrp="everyone"/>
      <w:r w:rsidRPr="00FC4A9B">
        <w:rPr>
          <w:rStyle w:val="Field11"/>
          <w:rFonts w:hint="cs"/>
          <w:rtl/>
        </w:rPr>
        <w:t>ו</w:t>
      </w:r>
      <w:r w:rsidRPr="00FC4A9B">
        <w:rPr>
          <w:rStyle w:val="Field11"/>
          <w:rtl/>
        </w:rPr>
        <w:t>ה"ה __________, המוכר/ת לי אישית / שזיהה/תה את עצמו/ה לפניי בתעודת זהות שמספרה __________</w:t>
      </w:r>
      <w:r w:rsidRPr="00FC4A9B">
        <w:rPr>
          <w:rStyle w:val="Field11"/>
          <w:rFonts w:hint="cs"/>
          <w:rtl/>
        </w:rPr>
        <w:t xml:space="preserve"> ,</w:t>
      </w:r>
    </w:p>
    <w:permEnd w:id="545604943"/>
    <w:p w14:paraId="5CF6D080" w14:textId="18AFEB8B" w:rsidR="00B05EE0" w:rsidRPr="00FC4A9B" w:rsidRDefault="00B05EE0" w:rsidP="00613437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 xml:space="preserve">המוסמכים לחתום על הצהרה והתחייבות זו בשם התאגיד </w:t>
      </w:r>
      <w:permStart w:id="705237644" w:edGrp="everyone"/>
      <w:r w:rsidRPr="00FC4A9B">
        <w:rPr>
          <w:rStyle w:val="Field11"/>
          <w:rtl/>
        </w:rPr>
        <w:t xml:space="preserve">__________, </w:t>
      </w:r>
      <w:permEnd w:id="705237644"/>
      <w:r w:rsidRPr="00FC4A9B">
        <w:rPr>
          <w:rStyle w:val="Field11"/>
          <w:rtl/>
        </w:rPr>
        <w:t>מס'</w:t>
      </w:r>
      <w:r w:rsidR="00FC4A9B" w:rsidRPr="00FC4A9B">
        <w:rPr>
          <w:rStyle w:val="Field11"/>
          <w:rFonts w:hint="cs"/>
          <w:rtl/>
        </w:rPr>
        <w:t xml:space="preserve"> ח.פ.</w:t>
      </w:r>
      <w:r w:rsidRPr="00FC4A9B">
        <w:rPr>
          <w:rStyle w:val="Field11"/>
          <w:rtl/>
        </w:rPr>
        <w:t xml:space="preserve"> </w:t>
      </w:r>
      <w:permStart w:id="1444432055" w:edGrp="everyone"/>
      <w:r w:rsidRPr="00FC4A9B">
        <w:rPr>
          <w:rStyle w:val="Field11"/>
          <w:rtl/>
        </w:rPr>
        <w:t>______________</w:t>
      </w:r>
      <w:r w:rsidRPr="00FC4A9B">
        <w:rPr>
          <w:rStyle w:val="Field11"/>
          <w:rFonts w:hint="cs"/>
          <w:rtl/>
        </w:rPr>
        <w:t xml:space="preserve">  </w:t>
      </w:r>
      <w:permEnd w:id="1444432055"/>
      <w:r w:rsidRPr="00FC4A9B">
        <w:rPr>
          <w:rStyle w:val="Field11"/>
          <w:rFonts w:hint="cs"/>
          <w:rtl/>
        </w:rPr>
        <w:t>,</w:t>
      </w:r>
    </w:p>
    <w:p w14:paraId="11ACAE3D" w14:textId="01A30E59" w:rsidR="00B1645B" w:rsidRPr="00FC4A9B" w:rsidRDefault="00B05EE0" w:rsidP="00B1645B">
      <w:pPr>
        <w:pStyle w:val="Norm"/>
        <w:spacing w:line="360" w:lineRule="auto"/>
        <w:rPr>
          <w:rStyle w:val="Field11"/>
          <w:rtl/>
        </w:rPr>
      </w:pPr>
      <w:r w:rsidRPr="00FC4A9B">
        <w:rPr>
          <w:rStyle w:val="Field11"/>
          <w:rtl/>
        </w:rPr>
        <w:t>וחת</w:t>
      </w:r>
      <w:r w:rsidRPr="00FC4A9B">
        <w:rPr>
          <w:rStyle w:val="Field11"/>
          <w:rFonts w:hint="cs"/>
          <w:rtl/>
        </w:rPr>
        <w:t>מו</w:t>
      </w:r>
      <w:r w:rsidRPr="00FC4A9B">
        <w:rPr>
          <w:rStyle w:val="Field11"/>
          <w:rtl/>
        </w:rPr>
        <w:t xml:space="preserve"> על מסמך זה בפניי.</w:t>
      </w:r>
    </w:p>
    <w:p w14:paraId="599E87E2" w14:textId="7A7847F4" w:rsidR="00B05EE0" w:rsidRDefault="00B05EE0" w:rsidP="00B1645B">
      <w:pPr>
        <w:pStyle w:val="Norm"/>
        <w:spacing w:line="360" w:lineRule="auto"/>
        <w:jc w:val="center"/>
        <w:rPr>
          <w:rtl/>
        </w:rPr>
      </w:pPr>
      <w:r w:rsidRPr="00FC4A9B">
        <w:rPr>
          <w:rStyle w:val="Field11"/>
          <w:rtl/>
        </w:rPr>
        <w:t>תארי</w:t>
      </w:r>
      <w:r w:rsidRPr="00FC4A9B">
        <w:rPr>
          <w:rStyle w:val="Field11"/>
          <w:rFonts w:hint="cs"/>
          <w:rtl/>
        </w:rPr>
        <w:t xml:space="preserve">ך </w:t>
      </w:r>
      <w:permStart w:id="1980244816" w:edGrp="everyone"/>
      <w:r w:rsidRPr="00FC4A9B">
        <w:rPr>
          <w:rStyle w:val="Field11"/>
          <w:rtl/>
        </w:rPr>
        <w:t xml:space="preserve">__________ </w:t>
      </w:r>
      <w:permEnd w:id="1980244816"/>
      <w:r w:rsidRPr="00FC4A9B">
        <w:rPr>
          <w:rStyle w:val="Field11"/>
          <w:rFonts w:hint="cs"/>
          <w:rtl/>
        </w:rPr>
        <w:t xml:space="preserve">  ח</w:t>
      </w:r>
      <w:r w:rsidRPr="00FC4A9B">
        <w:rPr>
          <w:rStyle w:val="Field11"/>
          <w:rtl/>
        </w:rPr>
        <w:t xml:space="preserve">תימה וחותמת </w:t>
      </w:r>
      <w:permStart w:id="614551831" w:edGrp="everyone"/>
      <w:r w:rsidRPr="00FC4A9B">
        <w:rPr>
          <w:rStyle w:val="Field11"/>
          <w:rtl/>
        </w:rPr>
        <w:t>___________</w:t>
      </w:r>
      <w:permEnd w:id="614551831"/>
    </w:p>
    <w:p w14:paraId="0D0E6B5A" w14:textId="5103C9D7" w:rsidR="00B05EE0" w:rsidRDefault="00092FCA" w:rsidP="00B1645B">
      <w:pPr>
        <w:pStyle w:val="Heading1"/>
        <w:pageBreakBefore/>
        <w:framePr w:wrap="notBeside"/>
        <w:rPr>
          <w:rtl/>
        </w:rPr>
      </w:pPr>
      <w:bookmarkStart w:id="3" w:name="_Ref42262755"/>
      <w:r w:rsidRPr="00092FCA">
        <w:rPr>
          <w:rtl/>
        </w:rPr>
        <w:lastRenderedPageBreak/>
        <w:t>רשימת הת</w:t>
      </w:r>
      <w:r>
        <w:rPr>
          <w:rFonts w:hint="cs"/>
          <w:rtl/>
        </w:rPr>
        <w:t>ו</w:t>
      </w:r>
      <w:r w:rsidRPr="00092FCA">
        <w:rPr>
          <w:rtl/>
        </w:rPr>
        <w:t>כניות  והתיקים המועברים</w:t>
      </w:r>
      <w:bookmarkEnd w:id="3"/>
    </w:p>
    <w:p w14:paraId="19631A2B" w14:textId="09EFAE07" w:rsidR="00092FCA" w:rsidRPr="00092FCA" w:rsidRDefault="00092FCA" w:rsidP="00092FCA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8025"/>
      </w:tblGrid>
      <w:tr w:rsidR="00092FCA" w:rsidRPr="00092FCA" w14:paraId="10C15A46" w14:textId="77777777" w:rsidTr="00092FCA">
        <w:trPr>
          <w:trHeight w:val="283"/>
          <w:jc w:val="center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72D100" w14:textId="726B0ED0" w:rsidR="00092FCA" w:rsidRPr="00092FCA" w:rsidRDefault="00092FCA" w:rsidP="00092FC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מס' התוכנית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2B64A7" w14:textId="5F12B2C8" w:rsidR="00092FCA" w:rsidRPr="00092FCA" w:rsidRDefault="00092FCA" w:rsidP="00092FCA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רשימת התיקים בתוכנית</w:t>
            </w:r>
          </w:p>
        </w:tc>
      </w:tr>
    </w:tbl>
    <w:p w14:paraId="3E1EB1DD" w14:textId="77777777" w:rsidR="00092FCA" w:rsidRPr="00092FCA" w:rsidRDefault="00092FCA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092FCA" w:rsidRPr="00092FCA" w14:paraId="306BC396" w14:textId="77777777" w:rsidTr="00092FCA">
        <w:trPr>
          <w:trHeight w:val="283"/>
          <w:jc w:val="center"/>
        </w:trPr>
        <w:tc>
          <w:tcPr>
            <w:tcW w:w="1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0EFCB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832255644" w:edGrp="everyone" w:colFirst="0" w:colLast="0"/>
            <w:permStart w:id="740311532" w:edGrp="everyone" w:colFirst="1" w:colLast="1"/>
            <w:permStart w:id="1505821174" w:edGrp="everyone" w:colFirst="2" w:colLast="2"/>
            <w:permStart w:id="184188799" w:edGrp="everyone" w:colFirst="3" w:colLast="3"/>
            <w:permStart w:id="467488736" w:edGrp="everyone" w:colFirst="4" w:colLast="4"/>
            <w:permStart w:id="2137400438" w:edGrp="everyone" w:colFirst="5" w:colLast="5"/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87239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22DBB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548BD9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5C16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C7972" w14:textId="4FB8A9D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523EDF40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B1BA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891237570" w:edGrp="everyone" w:colFirst="0" w:colLast="0"/>
            <w:permStart w:id="253440857" w:edGrp="everyone" w:colFirst="1" w:colLast="1"/>
            <w:permStart w:id="1855924939" w:edGrp="everyone" w:colFirst="2" w:colLast="2"/>
            <w:permStart w:id="1126441483" w:edGrp="everyone" w:colFirst="3" w:colLast="3"/>
            <w:permStart w:id="644222733" w:edGrp="everyone" w:colFirst="4" w:colLast="4"/>
            <w:permStart w:id="930106574" w:edGrp="everyone" w:colFirst="5" w:colLast="5"/>
            <w:permEnd w:id="832255644"/>
            <w:permEnd w:id="740311532"/>
            <w:permEnd w:id="1505821174"/>
            <w:permEnd w:id="184188799"/>
            <w:permEnd w:id="467488736"/>
            <w:permEnd w:id="2137400438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C77F5A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36D7BEE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A384A4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C875AF1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E20DF9" w14:textId="16BF3100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7CC07253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77344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1710783855" w:edGrp="everyone" w:colFirst="0" w:colLast="0"/>
            <w:permStart w:id="1852321764" w:edGrp="everyone" w:colFirst="1" w:colLast="1"/>
            <w:permStart w:id="1283022996" w:edGrp="everyone" w:colFirst="2" w:colLast="2"/>
            <w:permStart w:id="1664184523" w:edGrp="everyone" w:colFirst="3" w:colLast="3"/>
            <w:permStart w:id="352589351" w:edGrp="everyone" w:colFirst="4" w:colLast="4"/>
            <w:permStart w:id="909663919" w:edGrp="everyone" w:colFirst="5" w:colLast="5"/>
            <w:permEnd w:id="891237570"/>
            <w:permEnd w:id="253440857"/>
            <w:permEnd w:id="1855924939"/>
            <w:permEnd w:id="1126441483"/>
            <w:permEnd w:id="644222733"/>
            <w:permEnd w:id="930106574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97680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9540EE0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8CB8351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2796908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6156B" w14:textId="26469186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2039561E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49BB2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346444005" w:edGrp="everyone" w:colFirst="0" w:colLast="0"/>
            <w:permStart w:id="409094312" w:edGrp="everyone" w:colFirst="1" w:colLast="1"/>
            <w:permStart w:id="1453001346" w:edGrp="everyone" w:colFirst="2" w:colLast="2"/>
            <w:permStart w:id="1697331853" w:edGrp="everyone" w:colFirst="3" w:colLast="3"/>
            <w:permStart w:id="1671916189" w:edGrp="everyone" w:colFirst="4" w:colLast="4"/>
            <w:permStart w:id="102911858" w:edGrp="everyone" w:colFirst="5" w:colLast="5"/>
            <w:permEnd w:id="1710783855"/>
            <w:permEnd w:id="1852321764"/>
            <w:permEnd w:id="1283022996"/>
            <w:permEnd w:id="1664184523"/>
            <w:permEnd w:id="352589351"/>
            <w:permEnd w:id="909663919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5E0F7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77453BF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4BDB56F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CE61E25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1F3B78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4BB58C28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4755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1940324951" w:edGrp="everyone" w:colFirst="0" w:colLast="0"/>
            <w:permStart w:id="133050047" w:edGrp="everyone" w:colFirst="1" w:colLast="1"/>
            <w:permStart w:id="15620415" w:edGrp="everyone" w:colFirst="2" w:colLast="2"/>
            <w:permStart w:id="1989168656" w:edGrp="everyone" w:colFirst="3" w:colLast="3"/>
            <w:permStart w:id="584333276" w:edGrp="everyone" w:colFirst="4" w:colLast="4"/>
            <w:permStart w:id="1301497448" w:edGrp="everyone" w:colFirst="5" w:colLast="5"/>
            <w:permEnd w:id="346444005"/>
            <w:permEnd w:id="409094312"/>
            <w:permEnd w:id="1453001346"/>
            <w:permEnd w:id="1697331853"/>
            <w:permEnd w:id="1671916189"/>
            <w:permEnd w:id="102911858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074E85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45C2712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E53C6D1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3EFEFB58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FD3A61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0D13D14E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94A34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1462190206" w:edGrp="everyone" w:colFirst="0" w:colLast="0"/>
            <w:permStart w:id="56179438" w:edGrp="everyone" w:colFirst="1" w:colLast="1"/>
            <w:permStart w:id="1465520861" w:edGrp="everyone" w:colFirst="2" w:colLast="2"/>
            <w:permStart w:id="77027530" w:edGrp="everyone" w:colFirst="3" w:colLast="3"/>
            <w:permStart w:id="1369200517" w:edGrp="everyone" w:colFirst="4" w:colLast="4"/>
            <w:permStart w:id="1157171872" w:edGrp="everyone" w:colFirst="5" w:colLast="5"/>
            <w:permEnd w:id="1940324951"/>
            <w:permEnd w:id="133050047"/>
            <w:permEnd w:id="15620415"/>
            <w:permEnd w:id="1989168656"/>
            <w:permEnd w:id="584333276"/>
            <w:permEnd w:id="1301497448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4059B4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4ABDF354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42CCC68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5AAAB63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DEDA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2B8BB46C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725AF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470177604" w:edGrp="everyone" w:colFirst="0" w:colLast="0"/>
            <w:permStart w:id="676151244" w:edGrp="everyone" w:colFirst="1" w:colLast="1"/>
            <w:permStart w:id="656558499" w:edGrp="everyone" w:colFirst="2" w:colLast="2"/>
            <w:permStart w:id="1207831253" w:edGrp="everyone" w:colFirst="3" w:colLast="3"/>
            <w:permStart w:id="1470242919" w:edGrp="everyone" w:colFirst="4" w:colLast="4"/>
            <w:permStart w:id="918105642" w:edGrp="everyone" w:colFirst="5" w:colLast="5"/>
            <w:permEnd w:id="1462190206"/>
            <w:permEnd w:id="56179438"/>
            <w:permEnd w:id="1465520861"/>
            <w:permEnd w:id="77027530"/>
            <w:permEnd w:id="1369200517"/>
            <w:permEnd w:id="1157171872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CD78C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7A01C39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467A90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7CD1265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4768CA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337E5278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E308E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1018171363" w:edGrp="everyone" w:colFirst="0" w:colLast="0"/>
            <w:permStart w:id="284188808" w:edGrp="everyone" w:colFirst="1" w:colLast="1"/>
            <w:permStart w:id="561934183" w:edGrp="everyone" w:colFirst="2" w:colLast="2"/>
            <w:permStart w:id="1933386493" w:edGrp="everyone" w:colFirst="3" w:colLast="3"/>
            <w:permStart w:id="1327376688" w:edGrp="everyone" w:colFirst="4" w:colLast="4"/>
            <w:permStart w:id="172063658" w:edGrp="everyone" w:colFirst="5" w:colLast="5"/>
            <w:permEnd w:id="470177604"/>
            <w:permEnd w:id="676151244"/>
            <w:permEnd w:id="656558499"/>
            <w:permEnd w:id="1207831253"/>
            <w:permEnd w:id="1470242919"/>
            <w:permEnd w:id="918105642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974F4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808856A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9F30600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B3A2DAE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F73377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384B035A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8AD0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1208622290" w:edGrp="everyone" w:colFirst="0" w:colLast="0"/>
            <w:permStart w:id="2061465387" w:edGrp="everyone" w:colFirst="1" w:colLast="1"/>
            <w:permStart w:id="443031167" w:edGrp="everyone" w:colFirst="2" w:colLast="2"/>
            <w:permStart w:id="694502912" w:edGrp="everyone" w:colFirst="3" w:colLast="3"/>
            <w:permStart w:id="1372994445" w:edGrp="everyone" w:colFirst="4" w:colLast="4"/>
            <w:permStart w:id="399331753" w:edGrp="everyone" w:colFirst="5" w:colLast="5"/>
            <w:permEnd w:id="1018171363"/>
            <w:permEnd w:id="284188808"/>
            <w:permEnd w:id="561934183"/>
            <w:permEnd w:id="1933386493"/>
            <w:permEnd w:id="1327376688"/>
            <w:permEnd w:id="172063658"/>
          </w:p>
        </w:tc>
        <w:tc>
          <w:tcPr>
            <w:tcW w:w="16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F3850A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6C43CF1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006D5665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D97FF7C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312AF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092FCA" w:rsidRPr="00092FCA" w14:paraId="0BFBFCB7" w14:textId="77777777" w:rsidTr="00092FCA">
        <w:trPr>
          <w:trHeight w:val="283"/>
          <w:jc w:val="center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8489D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  <w:permStart w:id="762531492" w:edGrp="everyone" w:colFirst="0" w:colLast="0"/>
            <w:permStart w:id="2062959536" w:edGrp="everyone" w:colFirst="1" w:colLast="1"/>
            <w:permStart w:id="392823150" w:edGrp="everyone" w:colFirst="2" w:colLast="2"/>
            <w:permStart w:id="1408393304" w:edGrp="everyone" w:colFirst="3" w:colLast="3"/>
            <w:permStart w:id="1301163412" w:edGrp="everyone" w:colFirst="4" w:colLast="4"/>
            <w:permStart w:id="1901229707" w:edGrp="everyone" w:colFirst="5" w:colLast="5"/>
            <w:permEnd w:id="1208622290"/>
            <w:permEnd w:id="2061465387"/>
            <w:permEnd w:id="443031167"/>
            <w:permEnd w:id="694502912"/>
            <w:permEnd w:id="1372994445"/>
            <w:permEnd w:id="399331753"/>
          </w:p>
        </w:tc>
        <w:tc>
          <w:tcPr>
            <w:tcW w:w="16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36A8A5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F09437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2C663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31BDF2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16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0E206" w14:textId="77777777" w:rsidR="00092FCA" w:rsidRPr="00FC4A9B" w:rsidRDefault="00092FCA" w:rsidP="00092FC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762531492"/>
      <w:permEnd w:id="2062959536"/>
      <w:permEnd w:id="392823150"/>
      <w:permEnd w:id="1408393304"/>
      <w:permEnd w:id="1301163412"/>
      <w:permEnd w:id="1901229707"/>
    </w:tbl>
    <w:p w14:paraId="4AF4042E" w14:textId="77777777" w:rsidR="00092FCA" w:rsidRPr="00092FCA" w:rsidRDefault="00092FCA" w:rsidP="00092FCA">
      <w:pPr>
        <w:pStyle w:val="Norm"/>
        <w:rPr>
          <w:rtl/>
          <w:lang w:eastAsia="he-IL"/>
        </w:rPr>
      </w:pPr>
    </w:p>
    <w:sectPr w:rsidR="00092FCA" w:rsidRPr="00092FCA" w:rsidSect="00EC0438">
      <w:pgSz w:w="11907" w:h="16840" w:code="9"/>
      <w:pgMar w:top="567" w:right="1134" w:bottom="567" w:left="1134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7F66F" w14:textId="77777777" w:rsidR="00546389" w:rsidRDefault="00546389" w:rsidP="00BF2C64">
      <w:r>
        <w:separator/>
      </w:r>
    </w:p>
    <w:p w14:paraId="3285AFAE" w14:textId="77777777" w:rsidR="00546389" w:rsidRDefault="00546389"/>
  </w:endnote>
  <w:endnote w:type="continuationSeparator" w:id="0">
    <w:p w14:paraId="2C5F51D9" w14:textId="77777777" w:rsidR="00546389" w:rsidRDefault="00546389" w:rsidP="00BF2C64">
      <w:r>
        <w:continuationSeparator/>
      </w:r>
    </w:p>
    <w:p w14:paraId="5FD3AB73" w14:textId="77777777" w:rsidR="00546389" w:rsidRDefault="00546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BC23" w14:textId="77777777" w:rsidR="00546389" w:rsidRDefault="00546389" w:rsidP="00BF2C64">
      <w:r>
        <w:separator/>
      </w:r>
    </w:p>
    <w:p w14:paraId="5DDC6ED1" w14:textId="77777777" w:rsidR="00546389" w:rsidRDefault="00546389"/>
  </w:footnote>
  <w:footnote w:type="continuationSeparator" w:id="0">
    <w:p w14:paraId="0DBD0164" w14:textId="77777777" w:rsidR="00546389" w:rsidRDefault="00546389" w:rsidP="00BF2C64">
      <w:r>
        <w:continuationSeparator/>
      </w:r>
    </w:p>
    <w:p w14:paraId="26EB0E4E" w14:textId="77777777" w:rsidR="00546389" w:rsidRDefault="00546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12E5"/>
    <w:multiLevelType w:val="hybridMultilevel"/>
    <w:tmpl w:val="F8D23FAE"/>
    <w:lvl w:ilvl="0" w:tplc="83DE804A">
      <w:start w:val="1"/>
      <w:numFmt w:val="decimal"/>
      <w:pStyle w:val="Numer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806FF6"/>
    <w:multiLevelType w:val="hybridMultilevel"/>
    <w:tmpl w:val="FB081194"/>
    <w:lvl w:ilvl="0" w:tplc="B17092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53C16190"/>
    <w:multiLevelType w:val="multilevel"/>
    <w:tmpl w:val="9F366840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82F2EF6"/>
    <w:multiLevelType w:val="multilevel"/>
    <w:tmpl w:val="8C309BA0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8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16"/>
  </w:num>
  <w:num w:numId="19">
    <w:abstractNumId w:val="14"/>
  </w:num>
  <w:num w:numId="20">
    <w:abstractNumId w:val="18"/>
  </w:num>
  <w:num w:numId="21">
    <w:abstractNumId w:val="12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Q9bFL+NoTo2kmlJ4Od5c3du5FNT1s5E2o0T4rXj20tIYUXpZiCY5GZvGcYqxxD4OHxcNSAnEV1RC/LXDPUxruQ==" w:salt="sNTnfZSZsLRnnfaVhPQtqA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49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210"/>
    <w:rsid w:val="00003F89"/>
    <w:rsid w:val="000052BC"/>
    <w:rsid w:val="000053EB"/>
    <w:rsid w:val="0000548E"/>
    <w:rsid w:val="0000553E"/>
    <w:rsid w:val="00006B4F"/>
    <w:rsid w:val="00010529"/>
    <w:rsid w:val="00011AC7"/>
    <w:rsid w:val="000124AA"/>
    <w:rsid w:val="00014C5B"/>
    <w:rsid w:val="000150A3"/>
    <w:rsid w:val="00015E10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621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1ABA"/>
    <w:rsid w:val="00062123"/>
    <w:rsid w:val="00062A03"/>
    <w:rsid w:val="00063FE3"/>
    <w:rsid w:val="00064C46"/>
    <w:rsid w:val="00065524"/>
    <w:rsid w:val="00065F24"/>
    <w:rsid w:val="00071468"/>
    <w:rsid w:val="00072CD7"/>
    <w:rsid w:val="000730C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A90"/>
    <w:rsid w:val="00090F83"/>
    <w:rsid w:val="00091AE5"/>
    <w:rsid w:val="000925E0"/>
    <w:rsid w:val="000928AD"/>
    <w:rsid w:val="00092B26"/>
    <w:rsid w:val="00092FCA"/>
    <w:rsid w:val="00093FB0"/>
    <w:rsid w:val="00094130"/>
    <w:rsid w:val="00094ED2"/>
    <w:rsid w:val="0009555C"/>
    <w:rsid w:val="00095CD9"/>
    <w:rsid w:val="00096636"/>
    <w:rsid w:val="000A03AF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088"/>
    <w:rsid w:val="000B79D4"/>
    <w:rsid w:val="000B7F67"/>
    <w:rsid w:val="000C0019"/>
    <w:rsid w:val="000C062F"/>
    <w:rsid w:val="000C0A12"/>
    <w:rsid w:val="000C31DC"/>
    <w:rsid w:val="000C345B"/>
    <w:rsid w:val="000C49B9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12D"/>
    <w:rsid w:val="001353A5"/>
    <w:rsid w:val="00137D62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1F0"/>
    <w:rsid w:val="0015621B"/>
    <w:rsid w:val="00156F3E"/>
    <w:rsid w:val="001571AB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0A9E"/>
    <w:rsid w:val="001717CD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A0B"/>
    <w:rsid w:val="00184B3A"/>
    <w:rsid w:val="00184B42"/>
    <w:rsid w:val="001903FB"/>
    <w:rsid w:val="001909EE"/>
    <w:rsid w:val="00191139"/>
    <w:rsid w:val="00191508"/>
    <w:rsid w:val="001916C4"/>
    <w:rsid w:val="00192F68"/>
    <w:rsid w:val="00193C87"/>
    <w:rsid w:val="00194088"/>
    <w:rsid w:val="0019523E"/>
    <w:rsid w:val="001958FB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24F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2BA2"/>
    <w:rsid w:val="002132A0"/>
    <w:rsid w:val="00215C7D"/>
    <w:rsid w:val="00220776"/>
    <w:rsid w:val="00221850"/>
    <w:rsid w:val="00223E43"/>
    <w:rsid w:val="00224188"/>
    <w:rsid w:val="00224D45"/>
    <w:rsid w:val="00225F42"/>
    <w:rsid w:val="00226884"/>
    <w:rsid w:val="00226DD8"/>
    <w:rsid w:val="0022776F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3105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62EB1"/>
    <w:rsid w:val="00263162"/>
    <w:rsid w:val="00264FF0"/>
    <w:rsid w:val="0026574C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08C5"/>
    <w:rsid w:val="002A11AB"/>
    <w:rsid w:val="002A12D8"/>
    <w:rsid w:val="002A33B3"/>
    <w:rsid w:val="002A3DDD"/>
    <w:rsid w:val="002A7ED1"/>
    <w:rsid w:val="002B055D"/>
    <w:rsid w:val="002B1C44"/>
    <w:rsid w:val="002B293F"/>
    <w:rsid w:val="002B36A2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610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59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53CF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250D"/>
    <w:rsid w:val="00363B69"/>
    <w:rsid w:val="00363CD4"/>
    <w:rsid w:val="00366773"/>
    <w:rsid w:val="00366E45"/>
    <w:rsid w:val="0037236B"/>
    <w:rsid w:val="003736A3"/>
    <w:rsid w:val="0037415D"/>
    <w:rsid w:val="00375D0E"/>
    <w:rsid w:val="00376516"/>
    <w:rsid w:val="00377447"/>
    <w:rsid w:val="00380FE2"/>
    <w:rsid w:val="00381027"/>
    <w:rsid w:val="00382E1C"/>
    <w:rsid w:val="00385D5D"/>
    <w:rsid w:val="00386049"/>
    <w:rsid w:val="00390DEF"/>
    <w:rsid w:val="0039156D"/>
    <w:rsid w:val="00392350"/>
    <w:rsid w:val="00392CD2"/>
    <w:rsid w:val="003940D1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643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EF2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894"/>
    <w:rsid w:val="00400DF5"/>
    <w:rsid w:val="004014F2"/>
    <w:rsid w:val="00402436"/>
    <w:rsid w:val="00402603"/>
    <w:rsid w:val="004027B7"/>
    <w:rsid w:val="004031B3"/>
    <w:rsid w:val="00403FF0"/>
    <w:rsid w:val="0040447A"/>
    <w:rsid w:val="00404CDC"/>
    <w:rsid w:val="004053D2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27D56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7833"/>
    <w:rsid w:val="00447BCB"/>
    <w:rsid w:val="00447DAC"/>
    <w:rsid w:val="0045024C"/>
    <w:rsid w:val="00451483"/>
    <w:rsid w:val="00452024"/>
    <w:rsid w:val="0045413E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59D0"/>
    <w:rsid w:val="00475A64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5F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3879"/>
    <w:rsid w:val="004E4293"/>
    <w:rsid w:val="004E4320"/>
    <w:rsid w:val="004E4E62"/>
    <w:rsid w:val="004E52A2"/>
    <w:rsid w:val="004E653D"/>
    <w:rsid w:val="004E6E84"/>
    <w:rsid w:val="004F0EBE"/>
    <w:rsid w:val="004F2F10"/>
    <w:rsid w:val="004F454E"/>
    <w:rsid w:val="004F4EB4"/>
    <w:rsid w:val="004F52FB"/>
    <w:rsid w:val="004F5C84"/>
    <w:rsid w:val="0050267F"/>
    <w:rsid w:val="00503092"/>
    <w:rsid w:val="005060CD"/>
    <w:rsid w:val="00506EBC"/>
    <w:rsid w:val="005076F0"/>
    <w:rsid w:val="0051009A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6389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65261"/>
    <w:rsid w:val="00571747"/>
    <w:rsid w:val="00572F8C"/>
    <w:rsid w:val="0057351E"/>
    <w:rsid w:val="00573A25"/>
    <w:rsid w:val="00573C3C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3D5F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793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C7CE6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15BC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3437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B5A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693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0FC3"/>
    <w:rsid w:val="006B4A90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17A5"/>
    <w:rsid w:val="00732081"/>
    <w:rsid w:val="0073520D"/>
    <w:rsid w:val="007359A4"/>
    <w:rsid w:val="00735BA4"/>
    <w:rsid w:val="0073626B"/>
    <w:rsid w:val="0073687E"/>
    <w:rsid w:val="00737802"/>
    <w:rsid w:val="00740342"/>
    <w:rsid w:val="00745F67"/>
    <w:rsid w:val="00745F81"/>
    <w:rsid w:val="007462B6"/>
    <w:rsid w:val="00747E13"/>
    <w:rsid w:val="00751755"/>
    <w:rsid w:val="00751FE9"/>
    <w:rsid w:val="00752F84"/>
    <w:rsid w:val="00753F86"/>
    <w:rsid w:val="00755B89"/>
    <w:rsid w:val="007575B4"/>
    <w:rsid w:val="00760F2F"/>
    <w:rsid w:val="0076243A"/>
    <w:rsid w:val="007625D2"/>
    <w:rsid w:val="007634F6"/>
    <w:rsid w:val="00763B47"/>
    <w:rsid w:val="007656AE"/>
    <w:rsid w:val="00765BA2"/>
    <w:rsid w:val="00766ADD"/>
    <w:rsid w:val="00767A87"/>
    <w:rsid w:val="007706C8"/>
    <w:rsid w:val="00771E65"/>
    <w:rsid w:val="00772E48"/>
    <w:rsid w:val="00772FBF"/>
    <w:rsid w:val="00773EE1"/>
    <w:rsid w:val="00775649"/>
    <w:rsid w:val="007760A7"/>
    <w:rsid w:val="007765E1"/>
    <w:rsid w:val="00776ED9"/>
    <w:rsid w:val="00777108"/>
    <w:rsid w:val="0077784F"/>
    <w:rsid w:val="00777DB6"/>
    <w:rsid w:val="00777EF6"/>
    <w:rsid w:val="00780A9B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03B5"/>
    <w:rsid w:val="007A15D1"/>
    <w:rsid w:val="007A5351"/>
    <w:rsid w:val="007A6580"/>
    <w:rsid w:val="007A6C14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5B9"/>
    <w:rsid w:val="00817805"/>
    <w:rsid w:val="0081791D"/>
    <w:rsid w:val="00817BD0"/>
    <w:rsid w:val="00820A3D"/>
    <w:rsid w:val="008211DA"/>
    <w:rsid w:val="00822B20"/>
    <w:rsid w:val="008243A1"/>
    <w:rsid w:val="00825470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2F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5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1D94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14E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1673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62B1"/>
    <w:rsid w:val="009C79E8"/>
    <w:rsid w:val="009C7BAF"/>
    <w:rsid w:val="009D0E91"/>
    <w:rsid w:val="009D1032"/>
    <w:rsid w:val="009D1703"/>
    <w:rsid w:val="009D19CA"/>
    <w:rsid w:val="009D1A03"/>
    <w:rsid w:val="009D20A3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341D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5001D"/>
    <w:rsid w:val="00A5030F"/>
    <w:rsid w:val="00A51471"/>
    <w:rsid w:val="00A51F50"/>
    <w:rsid w:val="00A54B92"/>
    <w:rsid w:val="00A54BF0"/>
    <w:rsid w:val="00A552A4"/>
    <w:rsid w:val="00A5544C"/>
    <w:rsid w:val="00A5695E"/>
    <w:rsid w:val="00A56DF1"/>
    <w:rsid w:val="00A575FA"/>
    <w:rsid w:val="00A57FAD"/>
    <w:rsid w:val="00A604D2"/>
    <w:rsid w:val="00A607DE"/>
    <w:rsid w:val="00A60C2D"/>
    <w:rsid w:val="00A623BF"/>
    <w:rsid w:val="00A624BC"/>
    <w:rsid w:val="00A62636"/>
    <w:rsid w:val="00A62871"/>
    <w:rsid w:val="00A62E9C"/>
    <w:rsid w:val="00A647E2"/>
    <w:rsid w:val="00A64B56"/>
    <w:rsid w:val="00A65F96"/>
    <w:rsid w:val="00A66A16"/>
    <w:rsid w:val="00A66FD4"/>
    <w:rsid w:val="00A67E46"/>
    <w:rsid w:val="00A70A66"/>
    <w:rsid w:val="00A70AD8"/>
    <w:rsid w:val="00A71804"/>
    <w:rsid w:val="00A722C6"/>
    <w:rsid w:val="00A726C0"/>
    <w:rsid w:val="00A73498"/>
    <w:rsid w:val="00A7372B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A63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A4AE2"/>
    <w:rsid w:val="00AA4B1A"/>
    <w:rsid w:val="00AB0CC4"/>
    <w:rsid w:val="00AB1C8A"/>
    <w:rsid w:val="00AB204E"/>
    <w:rsid w:val="00AB5316"/>
    <w:rsid w:val="00AB5749"/>
    <w:rsid w:val="00AB5D67"/>
    <w:rsid w:val="00AB770A"/>
    <w:rsid w:val="00AC2FA2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19E"/>
    <w:rsid w:val="00AE0BED"/>
    <w:rsid w:val="00AE0EA0"/>
    <w:rsid w:val="00AE25F0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EE0"/>
    <w:rsid w:val="00B06337"/>
    <w:rsid w:val="00B07597"/>
    <w:rsid w:val="00B10DB4"/>
    <w:rsid w:val="00B113AC"/>
    <w:rsid w:val="00B15AE2"/>
    <w:rsid w:val="00B1645B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1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4C14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40B1"/>
    <w:rsid w:val="00B85374"/>
    <w:rsid w:val="00B85AAE"/>
    <w:rsid w:val="00B86178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8EA"/>
    <w:rsid w:val="00B94EAB"/>
    <w:rsid w:val="00B961C7"/>
    <w:rsid w:val="00BA0399"/>
    <w:rsid w:val="00BA15C9"/>
    <w:rsid w:val="00BA2141"/>
    <w:rsid w:val="00BA2482"/>
    <w:rsid w:val="00BA4193"/>
    <w:rsid w:val="00BA470A"/>
    <w:rsid w:val="00BA4847"/>
    <w:rsid w:val="00BA4885"/>
    <w:rsid w:val="00BB055A"/>
    <w:rsid w:val="00BB109A"/>
    <w:rsid w:val="00BB2134"/>
    <w:rsid w:val="00BB2957"/>
    <w:rsid w:val="00BB3BE3"/>
    <w:rsid w:val="00BB3CC1"/>
    <w:rsid w:val="00BB4342"/>
    <w:rsid w:val="00BB4462"/>
    <w:rsid w:val="00BB5223"/>
    <w:rsid w:val="00BB58FB"/>
    <w:rsid w:val="00BC0BB0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886"/>
    <w:rsid w:val="00BE49A0"/>
    <w:rsid w:val="00BE5416"/>
    <w:rsid w:val="00BE544B"/>
    <w:rsid w:val="00BE6377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D76"/>
    <w:rsid w:val="00C34F1F"/>
    <w:rsid w:val="00C35072"/>
    <w:rsid w:val="00C37D83"/>
    <w:rsid w:val="00C40457"/>
    <w:rsid w:val="00C40B65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59E7"/>
    <w:rsid w:val="00C96F56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1AA4"/>
    <w:rsid w:val="00CB22DC"/>
    <w:rsid w:val="00CB2686"/>
    <w:rsid w:val="00CB4A0A"/>
    <w:rsid w:val="00CB542D"/>
    <w:rsid w:val="00CC0D99"/>
    <w:rsid w:val="00CC3484"/>
    <w:rsid w:val="00CC3B75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6F1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025"/>
    <w:rsid w:val="00D2714C"/>
    <w:rsid w:val="00D274C1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5B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1FA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592B"/>
    <w:rsid w:val="00DA6069"/>
    <w:rsid w:val="00DA60AF"/>
    <w:rsid w:val="00DA6313"/>
    <w:rsid w:val="00DA6505"/>
    <w:rsid w:val="00DA7BA4"/>
    <w:rsid w:val="00DB1F57"/>
    <w:rsid w:val="00DB4981"/>
    <w:rsid w:val="00DB4F27"/>
    <w:rsid w:val="00DB6C92"/>
    <w:rsid w:val="00DC01BE"/>
    <w:rsid w:val="00DC1079"/>
    <w:rsid w:val="00DC190C"/>
    <w:rsid w:val="00DC1D92"/>
    <w:rsid w:val="00DC29AB"/>
    <w:rsid w:val="00DC46AA"/>
    <w:rsid w:val="00DC6048"/>
    <w:rsid w:val="00DD0597"/>
    <w:rsid w:val="00DD069F"/>
    <w:rsid w:val="00DD0A11"/>
    <w:rsid w:val="00DD0BAB"/>
    <w:rsid w:val="00DD48E2"/>
    <w:rsid w:val="00DD4BD4"/>
    <w:rsid w:val="00DD616B"/>
    <w:rsid w:val="00DD6D08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54B2"/>
    <w:rsid w:val="00DF734E"/>
    <w:rsid w:val="00DF7668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308"/>
    <w:rsid w:val="00E53EDD"/>
    <w:rsid w:val="00E557D9"/>
    <w:rsid w:val="00E56548"/>
    <w:rsid w:val="00E57785"/>
    <w:rsid w:val="00E6031F"/>
    <w:rsid w:val="00E60F6E"/>
    <w:rsid w:val="00E62B94"/>
    <w:rsid w:val="00E62E9C"/>
    <w:rsid w:val="00E6618A"/>
    <w:rsid w:val="00E71211"/>
    <w:rsid w:val="00E720D9"/>
    <w:rsid w:val="00E7285C"/>
    <w:rsid w:val="00E747F2"/>
    <w:rsid w:val="00E757EE"/>
    <w:rsid w:val="00E75A68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700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3FEC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438"/>
    <w:rsid w:val="00EC0DD7"/>
    <w:rsid w:val="00EC12FA"/>
    <w:rsid w:val="00EC25FF"/>
    <w:rsid w:val="00EC2B12"/>
    <w:rsid w:val="00EC3AFC"/>
    <w:rsid w:val="00EC4176"/>
    <w:rsid w:val="00EC65AE"/>
    <w:rsid w:val="00ED0CA5"/>
    <w:rsid w:val="00ED1035"/>
    <w:rsid w:val="00ED19B6"/>
    <w:rsid w:val="00ED28D4"/>
    <w:rsid w:val="00ED548A"/>
    <w:rsid w:val="00ED5BC4"/>
    <w:rsid w:val="00ED5C7F"/>
    <w:rsid w:val="00ED5F4D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397"/>
    <w:rsid w:val="00EF4C5B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1C9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220"/>
    <w:rsid w:val="00F37D18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8B4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1CCA"/>
    <w:rsid w:val="00F621B0"/>
    <w:rsid w:val="00F64051"/>
    <w:rsid w:val="00F645BB"/>
    <w:rsid w:val="00F64788"/>
    <w:rsid w:val="00F64D4B"/>
    <w:rsid w:val="00F6651F"/>
    <w:rsid w:val="00F70103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A9B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787"/>
    <w:rsid w:val="00FD6833"/>
    <w:rsid w:val="00FD730E"/>
    <w:rsid w:val="00FE1608"/>
    <w:rsid w:val="00FE2CE9"/>
    <w:rsid w:val="00FE3981"/>
    <w:rsid w:val="00FE492A"/>
    <w:rsid w:val="00FE4A2C"/>
    <w:rsid w:val="00FE62F4"/>
    <w:rsid w:val="00FE62F9"/>
    <w:rsid w:val="00FE6C6B"/>
    <w:rsid w:val="00FF2246"/>
    <w:rsid w:val="00FF3ACA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semiHidden="1" w:uiPriority="31" w:qFormat="1"/>
    <w:lsdException w:name="Emphasis" w:locked="0" w:semiHidden="1" w:uiPriority="2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3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 w:qFormat="1"/>
    <w:lsdException w:name="Book Title" w:locked="0" w:semiHidden="1" w:uiPriority="4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9"/>
    <w:rsid w:val="00E53308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E53308"/>
    <w:pPr>
      <w:framePr w:w="9639" w:wrap="notBeside" w:vAnchor="text" w:hAnchor="text" w:xAlign="center" w:y="1"/>
      <w:widowControl w:val="0"/>
      <w:numPr>
        <w:numId w:val="14"/>
      </w:numPr>
      <w:shd w:val="clear" w:color="CCECFF" w:fill="231E50"/>
      <w:outlineLvl w:val="0"/>
    </w:pPr>
    <w:rPr>
      <w:rFonts w:asciiTheme="minorBidi" w:eastAsia="Arial" w:hAnsiTheme="minorBidi"/>
      <w:b/>
      <w:bCs/>
      <w:color w:val="FFFFFF" w:themeColor="background1"/>
      <w:sz w:val="28"/>
      <w:szCs w:val="28"/>
      <w:lang w:eastAsia="he-IL"/>
    </w:rPr>
  </w:style>
  <w:style w:type="paragraph" w:styleId="Heading2">
    <w:name w:val="heading 2"/>
    <w:basedOn w:val="Heading1"/>
    <w:next w:val="Norm"/>
    <w:link w:val="Heading2Char"/>
    <w:uiPriority w:val="5"/>
    <w:locked/>
    <w:rsid w:val="00E53308"/>
    <w:pPr>
      <w:framePr w:wrap="notBeside"/>
      <w:numPr>
        <w:ilvl w:val="1"/>
      </w:numPr>
      <w:shd w:val="clear" w:color="FFFFFF" w:themeColor="background1" w:fill="5743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Heading2"/>
    <w:next w:val="Norm"/>
    <w:link w:val="Heading3Char"/>
    <w:uiPriority w:val="6"/>
    <w:locked/>
    <w:rsid w:val="00E53308"/>
    <w:pPr>
      <w:framePr w:wrap="notBeside"/>
      <w:numPr>
        <w:ilvl w:val="2"/>
      </w:numPr>
      <w:shd w:val="clear" w:color="FFFFFF" w:themeColor="background1" w:fill="AD006C"/>
      <w:outlineLvl w:val="2"/>
    </w:pPr>
    <w:rPr>
      <w:b w:val="0"/>
      <w:bCs w:val="0"/>
    </w:rPr>
  </w:style>
  <w:style w:type="paragraph" w:styleId="Heading4">
    <w:name w:val="heading 4"/>
    <w:basedOn w:val="Norm"/>
    <w:next w:val="Normal"/>
    <w:link w:val="Heading4Char"/>
    <w:uiPriority w:val="29"/>
    <w:semiHidden/>
    <w:locked/>
    <w:rsid w:val="00E53308"/>
    <w:pPr>
      <w:jc w:val="center"/>
      <w:outlineLvl w:val="3"/>
    </w:pPr>
    <w:rPr>
      <w:rFonts w:asciiTheme="minorBidi" w:hAnsiTheme="minorBidi" w:cstheme="minorBidi"/>
      <w:b/>
      <w:bCs/>
      <w:color w:val="FFFFFF" w:themeColor="background1"/>
      <w:sz w:val="36"/>
      <w:szCs w:val="36"/>
    </w:rPr>
  </w:style>
  <w:style w:type="paragraph" w:styleId="Heading5">
    <w:name w:val="heading 5"/>
    <w:basedOn w:val="Heading4"/>
    <w:next w:val="Normal"/>
    <w:link w:val="Heading5Char"/>
    <w:uiPriority w:val="29"/>
    <w:semiHidden/>
    <w:locked/>
    <w:rsid w:val="00E53308"/>
    <w:pPr>
      <w:outlineLvl w:val="4"/>
    </w:pPr>
    <w:rPr>
      <w:color w:val="002060"/>
    </w:rPr>
  </w:style>
  <w:style w:type="paragraph" w:styleId="Heading6">
    <w:name w:val="heading 6"/>
    <w:basedOn w:val="Normal"/>
    <w:next w:val="Normal"/>
    <w:link w:val="Heading6Char"/>
    <w:uiPriority w:val="29"/>
    <w:semiHidden/>
    <w:locked/>
    <w:rsid w:val="00E53308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qFormat/>
    <w:locked/>
    <w:rsid w:val="00E53308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qFormat/>
    <w:locked/>
    <w:rsid w:val="00E53308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qFormat/>
    <w:locked/>
    <w:rsid w:val="00E53308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5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E53308"/>
    <w:rPr>
      <w:rFonts w:asciiTheme="minorBidi" w:eastAsia="Arial" w:hAnsiTheme="minorBidi"/>
      <w:b/>
      <w:bCs/>
      <w:color w:val="FFFFFF" w:themeColor="background1"/>
      <w:sz w:val="28"/>
      <w:szCs w:val="28"/>
      <w:shd w:val="clear" w:color="CCECFF" w:fill="231E50"/>
      <w:lang w:eastAsia="he-IL"/>
    </w:rPr>
  </w:style>
  <w:style w:type="character" w:customStyle="1" w:styleId="Heading2Char">
    <w:name w:val="Heading 2 Char"/>
    <w:basedOn w:val="DefaultParagraphFont"/>
    <w:link w:val="Heading2"/>
    <w:uiPriority w:val="5"/>
    <w:rsid w:val="00E53308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574388"/>
      <w:lang w:eastAsia="he-IL"/>
    </w:rPr>
  </w:style>
  <w:style w:type="character" w:customStyle="1" w:styleId="Heading3Char">
    <w:name w:val="Heading 3 Char"/>
    <w:basedOn w:val="DefaultParagraphFont"/>
    <w:link w:val="Heading3"/>
    <w:uiPriority w:val="6"/>
    <w:rsid w:val="00E53308"/>
    <w:rPr>
      <w:rFonts w:asciiTheme="minorBidi" w:eastAsiaTheme="majorEastAsia" w:hAnsiTheme="minorBidi"/>
      <w:color w:val="FFFFFF" w:themeColor="background1"/>
      <w:sz w:val="24"/>
      <w:szCs w:val="24"/>
      <w:shd w:val="clear" w:color="FFFFFF" w:themeColor="background1" w:fill="AD006C"/>
      <w:lang w:eastAsia="he-IL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E53308"/>
    <w:rPr>
      <w:rFonts w:asciiTheme="minorBidi" w:hAnsiTheme="minorBidi"/>
      <w:b/>
      <w:bCs/>
      <w:color w:val="FFFFFF" w:themeColor="background1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E53308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E53308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E53308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E533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E533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53308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"/>
    <w:next w:val="Normal"/>
    <w:link w:val="TitleChar"/>
    <w:uiPriority w:val="18"/>
    <w:locked/>
    <w:rsid w:val="00E5330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8"/>
    <w:rsid w:val="00E53308"/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27"/>
    <w:semiHidden/>
    <w:locked/>
    <w:rsid w:val="00E53308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7"/>
    <w:semiHidden/>
    <w:rsid w:val="00E53308"/>
    <w:rPr>
      <w:rFonts w:ascii="Arial" w:eastAsiaTheme="minorEastAsia" w:hAnsi="Arial" w:cs="Arial"/>
      <w:color w:val="5A5A5A" w:themeColor="text1" w:themeTint="A5"/>
      <w:spacing w:val="15"/>
    </w:rPr>
  </w:style>
  <w:style w:type="paragraph" w:styleId="NoSpacing">
    <w:name w:val="No Spacing"/>
    <w:uiPriority w:val="30"/>
    <w:semiHidden/>
    <w:locked/>
    <w:rsid w:val="00E53308"/>
  </w:style>
  <w:style w:type="paragraph" w:styleId="Quote">
    <w:name w:val="Quote"/>
    <w:basedOn w:val="Normal"/>
    <w:next w:val="Normal"/>
    <w:link w:val="QuoteChar"/>
    <w:uiPriority w:val="37"/>
    <w:semiHidden/>
    <w:locked/>
    <w:rsid w:val="00E53308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7"/>
    <w:semiHidden/>
    <w:rsid w:val="00E53308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E53308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53308"/>
    <w:rPr>
      <w:rFonts w:ascii="Arial" w:hAnsi="Arial" w:cs="Arial"/>
      <w:i/>
      <w:iCs/>
      <w:color w:val="70AD47" w:themeColor="accent1"/>
    </w:rPr>
  </w:style>
  <w:style w:type="character" w:styleId="IntenseEmphasis">
    <w:name w:val="Intense Emphasis"/>
    <w:basedOn w:val="DefaultParagraphFont"/>
    <w:uiPriority w:val="30"/>
    <w:semiHidden/>
    <w:locked/>
    <w:rsid w:val="00E53308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E53308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53308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E5330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42"/>
    <w:semiHidden/>
    <w:locked/>
    <w:rsid w:val="00E53308"/>
    <w:pPr>
      <w:ind w:left="794"/>
    </w:pPr>
  </w:style>
  <w:style w:type="paragraph" w:styleId="TOC1">
    <w:name w:val="toc 1"/>
    <w:basedOn w:val="Norm"/>
    <w:next w:val="Norm"/>
    <w:uiPriority w:val="24"/>
    <w:semiHidden/>
    <w:locked/>
    <w:rsid w:val="00E53308"/>
    <w:pPr>
      <w:tabs>
        <w:tab w:val="clear" w:pos="397"/>
        <w:tab w:val="clear" w:pos="794"/>
        <w:tab w:val="clear" w:pos="1191"/>
        <w:tab w:val="clear" w:pos="1588"/>
        <w:tab w:val="clear" w:pos="1985"/>
        <w:tab w:val="clear" w:pos="2381"/>
        <w:tab w:val="clear" w:pos="2778"/>
        <w:tab w:val="left" w:pos="284"/>
        <w:tab w:val="left" w:pos="1077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24"/>
    <w:semiHidden/>
    <w:locked/>
    <w:rsid w:val="00E53308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semiHidden/>
    <w:locked/>
    <w:rsid w:val="00E53308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24"/>
    <w:semiHidden/>
    <w:locked/>
    <w:rsid w:val="00E53308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E53308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E53308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53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08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E53308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E53308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533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308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53308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E53308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E53308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E53308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E53308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E53308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E53308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E53308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E53308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E53308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E53308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E53308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E53308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E53308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Bullet"/>
    <w:rsid w:val="00E53308"/>
    <w:pPr>
      <w:numPr>
        <w:numId w:val="15"/>
      </w:numPr>
      <w:ind w:right="57"/>
      <w:jc w:val="both"/>
    </w:pPr>
    <w:rPr>
      <w:color w:val="002060"/>
      <w:sz w:val="20"/>
      <w:szCs w:val="20"/>
    </w:rPr>
  </w:style>
  <w:style w:type="character" w:customStyle="1" w:styleId="Field11">
    <w:name w:val="Field11"/>
    <w:basedOn w:val="DefaultParagraphFont"/>
    <w:uiPriority w:val="8"/>
    <w:rsid w:val="00FC4A9B"/>
    <w:rPr>
      <w:rFonts w:asciiTheme="minorBidi" w:hAnsiTheme="minorBidi"/>
      <w:color w:val="auto"/>
      <w:sz w:val="22"/>
    </w:rPr>
  </w:style>
  <w:style w:type="character" w:customStyle="1" w:styleId="NormChar">
    <w:name w:val="Norm Char"/>
    <w:basedOn w:val="DefaultParagraphFont"/>
    <w:link w:val="Norm"/>
    <w:rsid w:val="00E53308"/>
    <w:rPr>
      <w:rFonts w:ascii="Arial" w:hAnsi="Arial" w:cs="Arial"/>
    </w:rPr>
  </w:style>
  <w:style w:type="paragraph" w:styleId="Header">
    <w:name w:val="header"/>
    <w:basedOn w:val="Normal"/>
    <w:link w:val="HeaderChar"/>
    <w:uiPriority w:val="16"/>
    <w:semiHidden/>
    <w:rsid w:val="00E53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6"/>
    <w:semiHidden/>
    <w:rsid w:val="00E53308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E53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308"/>
    <w:rPr>
      <w:rFonts w:ascii="Arial" w:hAnsi="Arial" w:cs="Arial"/>
    </w:rPr>
  </w:style>
  <w:style w:type="paragraph" w:customStyle="1" w:styleId="Field12">
    <w:name w:val="Field12"/>
    <w:link w:val="Field12Char"/>
    <w:uiPriority w:val="8"/>
    <w:rsid w:val="00E53308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uiPriority w:val="8"/>
    <w:rsid w:val="00E53308"/>
    <w:rPr>
      <w:rFonts w:ascii="Arial" w:hAnsi="Arial" w:cs="Arial"/>
      <w:color w:val="000000" w:themeColor="text1"/>
      <w:sz w:val="24"/>
      <w:szCs w:val="24"/>
    </w:rPr>
  </w:style>
  <w:style w:type="paragraph" w:customStyle="1" w:styleId="Bullet">
    <w:name w:val="Bullet"/>
    <w:basedOn w:val="Norm"/>
    <w:next w:val="Norm"/>
    <w:uiPriority w:val="14"/>
    <w:qFormat/>
    <w:locked/>
    <w:rsid w:val="00E53308"/>
    <w:pPr>
      <w:numPr>
        <w:numId w:val="1"/>
      </w:numPr>
    </w:pPr>
    <w:rPr>
      <w:lang w:eastAsia="he-IL"/>
    </w:rPr>
  </w:style>
  <w:style w:type="paragraph" w:customStyle="1" w:styleId="notesnumer">
    <w:name w:val="notes_numer"/>
    <w:basedOn w:val="Norm"/>
    <w:uiPriority w:val="1"/>
    <w:rsid w:val="00E53308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1"/>
    <w:rsid w:val="00E53308"/>
    <w:rPr>
      <w:b/>
      <w:bCs/>
      <w:sz w:val="22"/>
      <w:szCs w:val="22"/>
    </w:rPr>
  </w:style>
  <w:style w:type="paragraph" w:customStyle="1" w:styleId="Numer">
    <w:name w:val="Numer"/>
    <w:basedOn w:val="Field12"/>
    <w:uiPriority w:val="14"/>
    <w:qFormat/>
    <w:rsid w:val="00B1645B"/>
    <w:pPr>
      <w:numPr>
        <w:numId w:val="22"/>
      </w:numPr>
      <w:spacing w:line="264" w:lineRule="auto"/>
      <w:ind w:left="397" w:hanging="397"/>
      <w:jc w:val="both"/>
    </w:pPr>
  </w:style>
  <w:style w:type="character" w:customStyle="1" w:styleId="Field12U">
    <w:name w:val="Field12U"/>
    <w:uiPriority w:val="9"/>
    <w:rsid w:val="00E60F6E"/>
    <w:rPr>
      <w:rFonts w:ascii="Arial" w:hAnsi="Arial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RDefault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0C68D942CEB1421DBF14E426E304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2866-14D1-4858-A8F4-F5D8D4C11CFC}"/>
      </w:docPartPr>
      <w:docPartBody>
        <w:p w:rsidR="002E4146" w:rsidRDefault="006C423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היזם/מים</w:t>
          </w:r>
        </w:p>
      </w:docPartBody>
    </w:docPart>
    <w:docPart>
      <w:docPartPr>
        <w:name w:val="1E516284EF6148F3A1F41EED5854B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45F9-F155-433A-83B9-CCFDCE9AB9D4}"/>
      </w:docPartPr>
      <w:docPartBody>
        <w:p w:rsidR="002E4146" w:rsidRDefault="006C423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</w:p>
      </w:docPartBody>
    </w:docPart>
    <w:docPart>
      <w:docPartPr>
        <w:name w:val="BB7D3F02F15F44A997913BD26858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93BD-BE61-4158-97FB-2884F1B55D12}"/>
      </w:docPartPr>
      <w:docPartBody>
        <w:p w:rsidR="002E4146" w:rsidRDefault="006C423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מס' מזהה</w:t>
          </w:r>
        </w:p>
      </w:docPartBody>
    </w:docPart>
    <w:docPart>
      <w:docPartPr>
        <w:name w:val="82E9682229EC4D8589593CF04726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6C4F-ED06-49F7-B769-2C51209111E6}"/>
      </w:docPartPr>
      <w:docPartBody>
        <w:p w:rsidR="002E4146" w:rsidRDefault="006C423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</w:p>
      </w:docPartBody>
    </w:docPart>
    <w:docPart>
      <w:docPartPr>
        <w:name w:val="BFD8594748054EE39A89654C490F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6108-74DA-4F07-A9EA-F702B45C2296}"/>
      </w:docPartPr>
      <w:docPartBody>
        <w:p w:rsidR="002E4146" w:rsidRDefault="006C423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ח.פ.</w:t>
          </w:r>
        </w:p>
      </w:docPartBody>
    </w:docPart>
    <w:docPart>
      <w:docPartPr>
        <w:name w:val="AF0F9BC5BA994A9581CC09A5F3807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CA5C-85BD-4B61-9287-83F6D989116A}"/>
      </w:docPartPr>
      <w:docPartBody>
        <w:p w:rsidR="002E4146" w:rsidRDefault="006C4235">
          <w:r w:rsidRPr="00036216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תאריך</w:t>
          </w:r>
        </w:p>
      </w:docPartBody>
    </w:docPart>
    <w:docPart>
      <w:docPartPr>
        <w:name w:val="D59ECD8E7C1842289A6AB306CF4A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58DB-AAE8-4524-B0D1-FCBE84173982}"/>
      </w:docPartPr>
      <w:docPartBody>
        <w:p w:rsidR="003B0088" w:rsidRDefault="00EF620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</w:p>
      </w:docPartBody>
    </w:docPart>
    <w:docPart>
      <w:docPartPr>
        <w:name w:val="8F19FA1DDD6B47BBAC59EF77D40F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31AE-2499-4AF9-82DC-6752AAB1BBBE}"/>
      </w:docPartPr>
      <w:docPartBody>
        <w:p w:rsidR="003B0088" w:rsidRDefault="00EF620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מס' מזהה</w:t>
          </w:r>
        </w:p>
      </w:docPartBody>
    </w:docPart>
    <w:docPart>
      <w:docPartPr>
        <w:name w:val="5B5A55137A8C4E79B8F0EABD4A29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7D36-705B-4998-A297-0E035AFA0F90}"/>
      </w:docPartPr>
      <w:docPartBody>
        <w:p w:rsidR="003B0088" w:rsidRDefault="00EF6205">
          <w:r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התאגיד</w:t>
          </w:r>
        </w:p>
      </w:docPartBody>
    </w:docPart>
    <w:docPart>
      <w:docPartPr>
        <w:name w:val="6C7170A69A2147F8B1186B7E1514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3324-BD9C-485A-BAA0-969C95F83EE0}"/>
      </w:docPartPr>
      <w:docPartBody>
        <w:p w:rsidR="003B0088" w:rsidRDefault="00EF6205">
          <w:r w:rsidRPr="00036216">
            <w:rPr>
              <w:rStyle w:val="PlaceholderText"/>
              <w:rFonts w:hint="cs"/>
              <w:color w:val="A00000"/>
              <w:sz w:val="16"/>
              <w:szCs w:val="16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3455C"/>
    <w:rsid w:val="00080320"/>
    <w:rsid w:val="00083D0D"/>
    <w:rsid w:val="000858AD"/>
    <w:rsid w:val="00092BDF"/>
    <w:rsid w:val="000A0511"/>
    <w:rsid w:val="000A667F"/>
    <w:rsid w:val="000C630E"/>
    <w:rsid w:val="000C77BB"/>
    <w:rsid w:val="000D34D0"/>
    <w:rsid w:val="000E1DA7"/>
    <w:rsid w:val="000F098F"/>
    <w:rsid w:val="00112059"/>
    <w:rsid w:val="00120DC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7A5"/>
    <w:rsid w:val="001B6CEF"/>
    <w:rsid w:val="001B754E"/>
    <w:rsid w:val="001C1644"/>
    <w:rsid w:val="001C1824"/>
    <w:rsid w:val="001D17A1"/>
    <w:rsid w:val="001D65ED"/>
    <w:rsid w:val="001F5A9C"/>
    <w:rsid w:val="002012F3"/>
    <w:rsid w:val="002238F3"/>
    <w:rsid w:val="00237912"/>
    <w:rsid w:val="00240AE5"/>
    <w:rsid w:val="002451DD"/>
    <w:rsid w:val="002848D1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4146"/>
    <w:rsid w:val="002E6F47"/>
    <w:rsid w:val="002F52A2"/>
    <w:rsid w:val="00306684"/>
    <w:rsid w:val="00307729"/>
    <w:rsid w:val="00311756"/>
    <w:rsid w:val="00315563"/>
    <w:rsid w:val="003235FF"/>
    <w:rsid w:val="00327D41"/>
    <w:rsid w:val="00331C55"/>
    <w:rsid w:val="00334042"/>
    <w:rsid w:val="0033775F"/>
    <w:rsid w:val="003550BC"/>
    <w:rsid w:val="00361611"/>
    <w:rsid w:val="00364A3E"/>
    <w:rsid w:val="003804EA"/>
    <w:rsid w:val="003815F7"/>
    <w:rsid w:val="00385E25"/>
    <w:rsid w:val="00392E25"/>
    <w:rsid w:val="003A5B04"/>
    <w:rsid w:val="003B0088"/>
    <w:rsid w:val="003C4885"/>
    <w:rsid w:val="003D262F"/>
    <w:rsid w:val="003F5916"/>
    <w:rsid w:val="00415732"/>
    <w:rsid w:val="004303BB"/>
    <w:rsid w:val="00430BFF"/>
    <w:rsid w:val="00434F19"/>
    <w:rsid w:val="004507C8"/>
    <w:rsid w:val="004512AB"/>
    <w:rsid w:val="00471E79"/>
    <w:rsid w:val="00472778"/>
    <w:rsid w:val="0048490A"/>
    <w:rsid w:val="00495755"/>
    <w:rsid w:val="004B2747"/>
    <w:rsid w:val="004C1E7A"/>
    <w:rsid w:val="004E5D46"/>
    <w:rsid w:val="004F37A9"/>
    <w:rsid w:val="004F5A0A"/>
    <w:rsid w:val="004F5BFD"/>
    <w:rsid w:val="00515398"/>
    <w:rsid w:val="005373BB"/>
    <w:rsid w:val="00540401"/>
    <w:rsid w:val="00543148"/>
    <w:rsid w:val="00551A73"/>
    <w:rsid w:val="00553B8E"/>
    <w:rsid w:val="00566D05"/>
    <w:rsid w:val="00572E47"/>
    <w:rsid w:val="005B1A61"/>
    <w:rsid w:val="005B5DC5"/>
    <w:rsid w:val="005B6BA9"/>
    <w:rsid w:val="005C4558"/>
    <w:rsid w:val="005D27EE"/>
    <w:rsid w:val="005F4ECA"/>
    <w:rsid w:val="005F5B28"/>
    <w:rsid w:val="00605245"/>
    <w:rsid w:val="00613029"/>
    <w:rsid w:val="00633A34"/>
    <w:rsid w:val="00646D44"/>
    <w:rsid w:val="0066389C"/>
    <w:rsid w:val="00663E40"/>
    <w:rsid w:val="00665C94"/>
    <w:rsid w:val="006750A9"/>
    <w:rsid w:val="006854A4"/>
    <w:rsid w:val="00690BBD"/>
    <w:rsid w:val="00694620"/>
    <w:rsid w:val="006C4235"/>
    <w:rsid w:val="006D0D1B"/>
    <w:rsid w:val="006D0D95"/>
    <w:rsid w:val="006D5577"/>
    <w:rsid w:val="006E1923"/>
    <w:rsid w:val="006F26CA"/>
    <w:rsid w:val="0070390F"/>
    <w:rsid w:val="00705A8F"/>
    <w:rsid w:val="007341D5"/>
    <w:rsid w:val="00736200"/>
    <w:rsid w:val="0073741D"/>
    <w:rsid w:val="00737451"/>
    <w:rsid w:val="007543E7"/>
    <w:rsid w:val="00763048"/>
    <w:rsid w:val="007652E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63FD7"/>
    <w:rsid w:val="00884614"/>
    <w:rsid w:val="00884E37"/>
    <w:rsid w:val="008B0710"/>
    <w:rsid w:val="008B1103"/>
    <w:rsid w:val="008B1933"/>
    <w:rsid w:val="008B45CF"/>
    <w:rsid w:val="008D5ECF"/>
    <w:rsid w:val="008E07E6"/>
    <w:rsid w:val="008E68C8"/>
    <w:rsid w:val="008F003A"/>
    <w:rsid w:val="008F6622"/>
    <w:rsid w:val="008F6B99"/>
    <w:rsid w:val="009106A5"/>
    <w:rsid w:val="00933803"/>
    <w:rsid w:val="00943338"/>
    <w:rsid w:val="00943CED"/>
    <w:rsid w:val="00945EEE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4F9A"/>
    <w:rsid w:val="00A05DDC"/>
    <w:rsid w:val="00A21697"/>
    <w:rsid w:val="00A330D1"/>
    <w:rsid w:val="00A5264F"/>
    <w:rsid w:val="00A54A15"/>
    <w:rsid w:val="00A63296"/>
    <w:rsid w:val="00A655DB"/>
    <w:rsid w:val="00A92846"/>
    <w:rsid w:val="00AA0E1D"/>
    <w:rsid w:val="00AC7A85"/>
    <w:rsid w:val="00AD4F0F"/>
    <w:rsid w:val="00B12B32"/>
    <w:rsid w:val="00B12FCE"/>
    <w:rsid w:val="00B46539"/>
    <w:rsid w:val="00B468BE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E06BB"/>
    <w:rsid w:val="00BE6D75"/>
    <w:rsid w:val="00BF30B9"/>
    <w:rsid w:val="00C029AF"/>
    <w:rsid w:val="00C0614B"/>
    <w:rsid w:val="00C1236C"/>
    <w:rsid w:val="00C21735"/>
    <w:rsid w:val="00C23C69"/>
    <w:rsid w:val="00C24EE4"/>
    <w:rsid w:val="00C2779E"/>
    <w:rsid w:val="00C279A0"/>
    <w:rsid w:val="00C34932"/>
    <w:rsid w:val="00C54570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3CDE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341D"/>
    <w:rsid w:val="00DD52E8"/>
    <w:rsid w:val="00DD7B08"/>
    <w:rsid w:val="00DE5256"/>
    <w:rsid w:val="00DF5D26"/>
    <w:rsid w:val="00E031F0"/>
    <w:rsid w:val="00E21185"/>
    <w:rsid w:val="00E33343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4AC1"/>
    <w:rsid w:val="00EB3D8A"/>
    <w:rsid w:val="00EC2956"/>
    <w:rsid w:val="00ED06FF"/>
    <w:rsid w:val="00EF2A80"/>
    <w:rsid w:val="00EF6205"/>
    <w:rsid w:val="00F2374D"/>
    <w:rsid w:val="00F237EB"/>
    <w:rsid w:val="00F34F59"/>
    <w:rsid w:val="00F36159"/>
    <w:rsid w:val="00F40560"/>
    <w:rsid w:val="00F4318F"/>
    <w:rsid w:val="00F678F7"/>
    <w:rsid w:val="00FA2C8D"/>
    <w:rsid w:val="00FC13BE"/>
    <w:rsid w:val="00FC6404"/>
    <w:rsid w:val="00FD7934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205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eastAsiaTheme="minorHAnsi" w:hAnsi="David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1B1D13A8B842B09650B3203A53F9BB">
    <w:name w:val="771B1D13A8B842B09650B3203A53F9BB"/>
    <w:rsid w:val="00B12B32"/>
  </w:style>
  <w:style w:type="paragraph" w:customStyle="1" w:styleId="D0E6F6CDAAE048B7BDA16E438AA86989">
    <w:name w:val="D0E6F6CDAAE048B7BDA16E438AA86989"/>
    <w:rsid w:val="00B12B32"/>
  </w:style>
  <w:style w:type="paragraph" w:customStyle="1" w:styleId="5ECB40EAC8C546F6A87F915E5CA791C3">
    <w:name w:val="5ECB40EAC8C546F6A87F915E5CA791C3"/>
    <w:rsid w:val="00B12B32"/>
  </w:style>
  <w:style w:type="paragraph" w:customStyle="1" w:styleId="EC5A9EA835BF4A108247A854C7416662">
    <w:name w:val="EC5A9EA835BF4A108247A854C7416662"/>
    <w:rsid w:val="00B12B32"/>
  </w:style>
  <w:style w:type="paragraph" w:customStyle="1" w:styleId="566CCAE16C924870B59E9D71F4899C2C">
    <w:name w:val="566CCAE16C924870B59E9D71F4899C2C"/>
    <w:rsid w:val="00B12B32"/>
  </w:style>
  <w:style w:type="paragraph" w:customStyle="1" w:styleId="ED559F557D024840BF782EDAE5661C97">
    <w:name w:val="ED559F557D024840BF782EDAE5661C97"/>
    <w:rsid w:val="00B12B32"/>
  </w:style>
  <w:style w:type="paragraph" w:customStyle="1" w:styleId="F6807A30DCFF48DF8665CFC012B374F2">
    <w:name w:val="F6807A30DCFF48DF8665CFC012B374F2"/>
    <w:rsid w:val="00B12B32"/>
  </w:style>
  <w:style w:type="paragraph" w:customStyle="1" w:styleId="2A3D9719744D49D9A5C26242BCD443EA">
    <w:name w:val="2A3D9719744D49D9A5C26242BCD443EA"/>
    <w:rsid w:val="00B12B32"/>
  </w:style>
  <w:style w:type="paragraph" w:customStyle="1" w:styleId="53C143CAF2CA4620908453870C91E519">
    <w:name w:val="53C143CAF2CA4620908453870C91E519"/>
    <w:rsid w:val="00B12B32"/>
  </w:style>
  <w:style w:type="paragraph" w:customStyle="1" w:styleId="37D4CA8BDA77457C841102E215DC74F2">
    <w:name w:val="37D4CA8BDA77457C841102E215DC74F2"/>
    <w:rsid w:val="00B12B32"/>
  </w:style>
  <w:style w:type="paragraph" w:customStyle="1" w:styleId="79A0E085627C48DAA98A745596BC2ED1">
    <w:name w:val="79A0E085627C48DAA98A745596BC2ED1"/>
    <w:rsid w:val="00B12B32"/>
  </w:style>
  <w:style w:type="paragraph" w:customStyle="1" w:styleId="819D94CEEF5D40FF86578EFF8B716F77">
    <w:name w:val="819D94CEEF5D40FF86578EFF8B716F77"/>
    <w:rsid w:val="00B12B32"/>
  </w:style>
  <w:style w:type="paragraph" w:customStyle="1" w:styleId="20CA1F8F8F5B414D8EF21872D00DB97B">
    <w:name w:val="20CA1F8F8F5B414D8EF21872D00DB97B"/>
    <w:rsid w:val="00B12B32"/>
  </w:style>
  <w:style w:type="paragraph" w:customStyle="1" w:styleId="0D021722C65D4DD0B9F8FE44DD3F26B3">
    <w:name w:val="0D021722C65D4DD0B9F8FE44DD3F26B3"/>
    <w:rsid w:val="00B12B32"/>
  </w:style>
  <w:style w:type="paragraph" w:customStyle="1" w:styleId="40B31AB6D86B42C08018DBFC7EC8182D">
    <w:name w:val="40B31AB6D86B42C08018DBFC7EC8182D"/>
    <w:rsid w:val="00B12B32"/>
  </w:style>
  <w:style w:type="paragraph" w:customStyle="1" w:styleId="56F9B153297B40E7AFE63E08B9F807CA">
    <w:name w:val="56F9B153297B40E7AFE63E08B9F807CA"/>
    <w:rsid w:val="00B12B32"/>
  </w:style>
  <w:style w:type="paragraph" w:customStyle="1" w:styleId="B505E0E18679432D91057F9F92F8FCB6">
    <w:name w:val="B505E0E18679432D91057F9F92F8FCB6"/>
    <w:rsid w:val="00B12B32"/>
  </w:style>
  <w:style w:type="paragraph" w:customStyle="1" w:styleId="CAF3286E029F46ABA9489B950EA51A00">
    <w:name w:val="CAF3286E029F46ABA9489B950EA51A00"/>
    <w:rsid w:val="00B12B32"/>
  </w:style>
  <w:style w:type="paragraph" w:customStyle="1" w:styleId="B23A02A2D5E441AD97A166278C397C40">
    <w:name w:val="B23A02A2D5E441AD97A166278C397C40"/>
    <w:rsid w:val="00B12B32"/>
  </w:style>
  <w:style w:type="paragraph" w:customStyle="1" w:styleId="090C795B87B947C6AB8AF77FF6FFA338">
    <w:name w:val="090C795B87B947C6AB8AF77FF6FFA338"/>
    <w:rsid w:val="00B12B32"/>
  </w:style>
  <w:style w:type="paragraph" w:customStyle="1" w:styleId="C017CCEA76B4426D8200AD7D6508B751">
    <w:name w:val="C017CCEA76B4426D8200AD7D6508B751"/>
    <w:rsid w:val="00B12B32"/>
  </w:style>
  <w:style w:type="paragraph" w:customStyle="1" w:styleId="235D82504D60408389A2079B329BD4B7">
    <w:name w:val="235D82504D60408389A2079B329BD4B7"/>
    <w:rsid w:val="00B12B32"/>
  </w:style>
  <w:style w:type="paragraph" w:customStyle="1" w:styleId="2D321E3946194CEDA7BB0BE7D03C8FD7">
    <w:name w:val="2D321E3946194CEDA7BB0BE7D03C8FD7"/>
    <w:rsid w:val="00B12B32"/>
  </w:style>
  <w:style w:type="paragraph" w:customStyle="1" w:styleId="23D9E2329ABC406CA32CFD2FFCE75B7D">
    <w:name w:val="23D9E2329ABC406CA32CFD2FFCE75B7D"/>
    <w:rsid w:val="00B12B32"/>
  </w:style>
  <w:style w:type="paragraph" w:customStyle="1" w:styleId="819D94CEEF5D40FF86578EFF8B716F771">
    <w:name w:val="819D94CEEF5D40FF86578EFF8B716F7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D321E3946194CEDA7BB0BE7D03C8FD71">
    <w:name w:val="2D321E3946194CEDA7BB0BE7D03C8FD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6F9B153297B40E7AFE63E08B9F807CA1">
    <w:name w:val="56F9B153297B40E7AFE63E08B9F807CA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505E0E18679432D91057F9F92F8FCB61">
    <w:name w:val="B505E0E18679432D91057F9F92F8FCB6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AF3286E029F46ABA9489B950EA51A001">
    <w:name w:val="CAF3286E029F46ABA9489B950EA51A00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D9E2329ABC406CA32CFD2FFCE75B7D1">
    <w:name w:val="23D9E2329ABC406CA32CFD2FFCE75B7D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1">
    <w:name w:val="235D82504D60408389A2079B329BD4B71"/>
    <w:rsid w:val="00B12B3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C48A25B3C0FC42B399397E7D070F61CC">
    <w:name w:val="C48A25B3C0FC42B399397E7D070F61CC"/>
    <w:rsid w:val="00092BDF"/>
  </w:style>
  <w:style w:type="paragraph" w:customStyle="1" w:styleId="82196BF000B6403099DF8F46E34972E3">
    <w:name w:val="82196BF000B6403099DF8F46E34972E3"/>
    <w:rsid w:val="00092BDF"/>
  </w:style>
  <w:style w:type="paragraph" w:customStyle="1" w:styleId="650C29634B17455B9CEA08BEE1817F54">
    <w:name w:val="650C29634B17455B9CEA08BEE1817F54"/>
    <w:rsid w:val="00092BDF"/>
  </w:style>
  <w:style w:type="paragraph" w:customStyle="1" w:styleId="6EDF8A9610B54A1CA6E0247FA6212C95">
    <w:name w:val="6EDF8A9610B54A1CA6E0247FA6212C95"/>
    <w:rsid w:val="00092BDF"/>
  </w:style>
  <w:style w:type="paragraph" w:customStyle="1" w:styleId="1EBC4BB988B546D9AA1625559F3065FB">
    <w:name w:val="1EBC4BB988B546D9AA1625559F3065FB"/>
    <w:rsid w:val="00092BDF"/>
  </w:style>
  <w:style w:type="paragraph" w:customStyle="1" w:styleId="670DA1BECE004F54A0FE9827429F46C6">
    <w:name w:val="670DA1BECE004F54A0FE9827429F46C6"/>
    <w:rsid w:val="00092BDF"/>
  </w:style>
  <w:style w:type="paragraph" w:customStyle="1" w:styleId="D08C29DA49164ADB82485B5DD98FD0FD">
    <w:name w:val="D08C29DA49164ADB82485B5DD98FD0FD"/>
    <w:rsid w:val="00092BDF"/>
  </w:style>
  <w:style w:type="paragraph" w:customStyle="1" w:styleId="344C72CEC3164C5CB23E9C33462DEC75">
    <w:name w:val="344C72CEC3164C5CB23E9C33462DEC75"/>
    <w:rsid w:val="00092BDF"/>
  </w:style>
  <w:style w:type="paragraph" w:customStyle="1" w:styleId="78850AA8523C4FB9B0846E2E8931DC94">
    <w:name w:val="78850AA8523C4FB9B0846E2E8931DC94"/>
    <w:rsid w:val="00092BDF"/>
  </w:style>
  <w:style w:type="paragraph" w:customStyle="1" w:styleId="7C014ED74E674ABB92F8C0A4ADBDB885">
    <w:name w:val="7C014ED74E674ABB92F8C0A4ADBDB885"/>
    <w:rsid w:val="00092BDF"/>
  </w:style>
  <w:style w:type="paragraph" w:customStyle="1" w:styleId="002BF9DD3F614465ABD8025855526606">
    <w:name w:val="002BF9DD3F614465ABD8025855526606"/>
    <w:rsid w:val="00092BDF"/>
  </w:style>
  <w:style w:type="paragraph" w:customStyle="1" w:styleId="D396DAF5079B492ABA887F44841CD7D4">
    <w:name w:val="D396DAF5079B492ABA887F44841CD7D4"/>
    <w:rsid w:val="00092BDF"/>
  </w:style>
  <w:style w:type="paragraph" w:customStyle="1" w:styleId="66FE4546E0E840A6A63DFA6FAED3F98C">
    <w:name w:val="66FE4546E0E840A6A63DFA6FAED3F98C"/>
    <w:rsid w:val="00092BDF"/>
  </w:style>
  <w:style w:type="paragraph" w:customStyle="1" w:styleId="CEE8A0DED8BB4AEC9599B344DE0D323B">
    <w:name w:val="CEE8A0DED8BB4AEC9599B344DE0D323B"/>
    <w:rsid w:val="00092BDF"/>
  </w:style>
  <w:style w:type="paragraph" w:customStyle="1" w:styleId="EFF4172B61C84564B9FF2491377BD381">
    <w:name w:val="EFF4172B61C84564B9FF2491377BD381"/>
    <w:rsid w:val="00092BDF"/>
  </w:style>
  <w:style w:type="paragraph" w:customStyle="1" w:styleId="22457CC96EB642F7AF062FFB1F932180">
    <w:name w:val="22457CC96EB642F7AF062FFB1F932180"/>
    <w:rsid w:val="00092BDF"/>
  </w:style>
  <w:style w:type="paragraph" w:customStyle="1" w:styleId="431AA23355C44ADF8B6815807AA6F3BC">
    <w:name w:val="431AA23355C44ADF8B6815807AA6F3BC"/>
    <w:rsid w:val="00092BDF"/>
  </w:style>
  <w:style w:type="paragraph" w:customStyle="1" w:styleId="7B7C2546B3A04DDC990E7063FA308BF3">
    <w:name w:val="7B7C2546B3A04DDC990E7063FA308BF3"/>
    <w:rsid w:val="00092BDF"/>
  </w:style>
  <w:style w:type="paragraph" w:customStyle="1" w:styleId="5F19F1646F6D4B10AEF0CC47394898AF">
    <w:name w:val="5F19F1646F6D4B10AEF0CC47394898AF"/>
    <w:rsid w:val="00092BDF"/>
  </w:style>
  <w:style w:type="paragraph" w:customStyle="1" w:styleId="7B7C2546B3A04DDC990E7063FA308BF31">
    <w:name w:val="7B7C2546B3A04DDC990E7063FA308BF3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1">
    <w:name w:val="5F19F1646F6D4B10AEF0CC47394898AF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1">
    <w:name w:val="78850AA8523C4FB9B0846E2E8931DC9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1">
    <w:name w:val="7C014ED74E674ABB92F8C0A4ADBDB885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1">
    <w:name w:val="22457CC96EB642F7AF062FFB1F932180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1">
    <w:name w:val="431AA23355C44ADF8B6815807AA6F3BC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1">
    <w:name w:val="650C29634B17455B9CEA08BEE1817F541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2">
    <w:name w:val="235D82504D60408389A2079B329BD4B72"/>
    <w:rsid w:val="00092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">
    <w:name w:val="324FE81C216242BF813E475C41F53821"/>
    <w:rsid w:val="0048490A"/>
  </w:style>
  <w:style w:type="paragraph" w:customStyle="1" w:styleId="7B7C2546B3A04DDC990E7063FA308BF32">
    <w:name w:val="7B7C2546B3A04DDC990E7063FA308BF3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F19F1646F6D4B10AEF0CC47394898AF2">
    <w:name w:val="5F19F1646F6D4B10AEF0CC47394898AF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8850AA8523C4FB9B0846E2E8931DC942">
    <w:name w:val="78850AA8523C4FB9B0846E2E8931DC9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C014ED74E674ABB92F8C0A4ADBDB8852">
    <w:name w:val="7C014ED74E674ABB92F8C0A4ADBDB885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2457CC96EB642F7AF062FFB1F9321802">
    <w:name w:val="22457CC96EB642F7AF062FFB1F932180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1AA23355C44ADF8B6815807AA6F3BC2">
    <w:name w:val="431AA23355C44ADF8B6815807AA6F3BC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50C29634B17455B9CEA08BEE1817F542">
    <w:name w:val="650C29634B17455B9CEA08BEE1817F542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24FE81C216242BF813E475C41F538211">
    <w:name w:val="324FE81C216242BF813E475C41F538211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3">
    <w:name w:val="235D82504D60408389A2079B329BD4B73"/>
    <w:rsid w:val="0048490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6CA57C9C3F43DCA9218D9F074C699A">
    <w:name w:val="A76CA57C9C3F43DCA9218D9F074C699A"/>
    <w:rsid w:val="00364A3E"/>
    <w:rPr>
      <w:lang w:bidi="ar-SA"/>
    </w:rPr>
  </w:style>
  <w:style w:type="paragraph" w:customStyle="1" w:styleId="560B69989DB44ADD8FC6D6F8C3C80B98">
    <w:name w:val="560B69989DB44ADD8FC6D6F8C3C80B98"/>
    <w:rsid w:val="00364A3E"/>
    <w:rPr>
      <w:lang w:bidi="ar-SA"/>
    </w:rPr>
  </w:style>
  <w:style w:type="paragraph" w:customStyle="1" w:styleId="4D97F74D4ECD449C8313FFDD69A2D05E">
    <w:name w:val="4D97F74D4ECD449C8313FFDD69A2D05E"/>
    <w:rsid w:val="00364A3E"/>
    <w:rPr>
      <w:lang w:bidi="ar-SA"/>
    </w:rPr>
  </w:style>
  <w:style w:type="paragraph" w:customStyle="1" w:styleId="462A6DEE204D4ECABCD8A0929E22440A">
    <w:name w:val="462A6DEE204D4ECABCD8A0929E22440A"/>
    <w:rsid w:val="00364A3E"/>
    <w:rPr>
      <w:lang w:bidi="ar-SA"/>
    </w:rPr>
  </w:style>
  <w:style w:type="paragraph" w:customStyle="1" w:styleId="9768A0808F8D4949A0BF3BC05916D514">
    <w:name w:val="9768A0808F8D4949A0BF3BC05916D514"/>
    <w:rsid w:val="00364A3E"/>
    <w:rPr>
      <w:lang w:bidi="ar-SA"/>
    </w:rPr>
  </w:style>
  <w:style w:type="paragraph" w:customStyle="1" w:styleId="5C19268F5A9E4FE3912D82BDB30FACB2">
    <w:name w:val="5C19268F5A9E4FE3912D82BDB30FACB2"/>
    <w:rsid w:val="00364A3E"/>
    <w:rPr>
      <w:lang w:bidi="ar-SA"/>
    </w:rPr>
  </w:style>
  <w:style w:type="paragraph" w:customStyle="1" w:styleId="185AE1B6A4774BE9AFA770CAF6FC3C88">
    <w:name w:val="185AE1B6A4774BE9AFA770CAF6FC3C88"/>
    <w:rsid w:val="00364A3E"/>
    <w:rPr>
      <w:lang w:bidi="ar-SA"/>
    </w:rPr>
  </w:style>
  <w:style w:type="paragraph" w:customStyle="1" w:styleId="011B6E43C72742C2AF5702398E76CDDA">
    <w:name w:val="011B6E43C72742C2AF5702398E76CDDA"/>
    <w:rsid w:val="00364A3E"/>
    <w:rPr>
      <w:lang w:bidi="ar-SA"/>
    </w:rPr>
  </w:style>
  <w:style w:type="paragraph" w:customStyle="1" w:styleId="081E7C36A1B74FCDA54E49562EA7F8D0">
    <w:name w:val="081E7C36A1B74FCDA54E49562EA7F8D0"/>
    <w:rsid w:val="00364A3E"/>
    <w:rPr>
      <w:lang w:bidi="ar-SA"/>
    </w:rPr>
  </w:style>
  <w:style w:type="paragraph" w:customStyle="1" w:styleId="0893C68B8D1C482AB767B976EC3B4116">
    <w:name w:val="0893C68B8D1C482AB767B976EC3B4116"/>
    <w:rsid w:val="00364A3E"/>
    <w:rPr>
      <w:lang w:bidi="ar-SA"/>
    </w:rPr>
  </w:style>
  <w:style w:type="paragraph" w:customStyle="1" w:styleId="56CD03F4F73A434E9B23C1684303197B">
    <w:name w:val="56CD03F4F73A434E9B23C1684303197B"/>
    <w:rsid w:val="00364A3E"/>
    <w:rPr>
      <w:lang w:bidi="ar-SA"/>
    </w:rPr>
  </w:style>
  <w:style w:type="paragraph" w:customStyle="1" w:styleId="83B3E817360946F28BBDBA8AE957D02D">
    <w:name w:val="83B3E817360946F28BBDBA8AE957D02D"/>
    <w:rsid w:val="00364A3E"/>
    <w:rPr>
      <w:lang w:bidi="ar-SA"/>
    </w:rPr>
  </w:style>
  <w:style w:type="paragraph" w:customStyle="1" w:styleId="97BC7D09E04B4E83BBF683780FF7260A">
    <w:name w:val="97BC7D09E04B4E83BBF683780FF7260A"/>
    <w:rsid w:val="00364A3E"/>
    <w:rPr>
      <w:lang w:bidi="ar-SA"/>
    </w:rPr>
  </w:style>
  <w:style w:type="paragraph" w:customStyle="1" w:styleId="6F60A130520B4FEE8BC08125A0260A6A">
    <w:name w:val="6F60A130520B4FEE8BC08125A0260A6A"/>
    <w:rsid w:val="00364A3E"/>
    <w:rPr>
      <w:lang w:bidi="ar-SA"/>
    </w:rPr>
  </w:style>
  <w:style w:type="paragraph" w:customStyle="1" w:styleId="7A26E9B85F1345339EFF06C723EC0A94">
    <w:name w:val="7A26E9B85F1345339EFF06C723EC0A94"/>
    <w:rsid w:val="00364A3E"/>
    <w:rPr>
      <w:lang w:bidi="ar-SA"/>
    </w:rPr>
  </w:style>
  <w:style w:type="paragraph" w:customStyle="1" w:styleId="CECD62C97F41401EB681F661963B9FF4">
    <w:name w:val="CECD62C97F41401EB681F661963B9FF4"/>
    <w:rsid w:val="00364A3E"/>
    <w:rPr>
      <w:lang w:bidi="ar-SA"/>
    </w:rPr>
  </w:style>
  <w:style w:type="paragraph" w:customStyle="1" w:styleId="3764C82A77094800ACA40E4411CD6552">
    <w:name w:val="3764C82A77094800ACA40E4411CD6552"/>
    <w:rsid w:val="00364A3E"/>
    <w:rPr>
      <w:lang w:bidi="ar-SA"/>
    </w:rPr>
  </w:style>
  <w:style w:type="paragraph" w:customStyle="1" w:styleId="B6F3B5A5A9CC4701AF3A4348F9A4853B">
    <w:name w:val="B6F3B5A5A9CC4701AF3A4348F9A4853B"/>
    <w:rsid w:val="00BE06BB"/>
  </w:style>
  <w:style w:type="paragraph" w:customStyle="1" w:styleId="EED5C780F8804178AE1DE57321ED6002">
    <w:name w:val="EED5C780F8804178AE1DE57321ED6002"/>
    <w:rsid w:val="00BE06BB"/>
  </w:style>
  <w:style w:type="paragraph" w:customStyle="1" w:styleId="C21DF5ECEDB54E1FAC636DBD8C86A860">
    <w:name w:val="C21DF5ECEDB54E1FAC636DBD8C86A860"/>
    <w:rsid w:val="00BE06BB"/>
  </w:style>
  <w:style w:type="paragraph" w:customStyle="1" w:styleId="A08FB53660464B39B8AE3CDA3A879D7D">
    <w:name w:val="A08FB53660464B39B8AE3CDA3A879D7D"/>
    <w:rsid w:val="00BE06BB"/>
  </w:style>
  <w:style w:type="paragraph" w:customStyle="1" w:styleId="Field12">
    <w:name w:val="Field12"/>
    <w:link w:val="Field12Char"/>
    <w:rsid w:val="00945EEE"/>
    <w:pPr>
      <w:bidi/>
      <w:spacing w:after="0" w:line="240" w:lineRule="auto"/>
    </w:pPr>
    <w:rPr>
      <w:rFonts w:ascii="Arial" w:eastAsiaTheme="minorHAnsi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DefaultParagraphFont"/>
    <w:link w:val="Field12"/>
    <w:rsid w:val="00945EEE"/>
    <w:rPr>
      <w:rFonts w:ascii="Arial" w:eastAsiaTheme="minorHAnsi" w:hAnsi="Arial" w:cs="Arial"/>
      <w:color w:val="000000" w:themeColor="text1"/>
      <w:sz w:val="24"/>
      <w:szCs w:val="24"/>
    </w:rPr>
  </w:style>
  <w:style w:type="paragraph" w:customStyle="1" w:styleId="56CD03F4F73A434E9B23C1684303197B1">
    <w:name w:val="56CD03F4F73A434E9B23C1684303197B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83B3E817360946F28BBDBA8AE957D02D1">
    <w:name w:val="83B3E817360946F28BBDBA8AE957D02D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F3B5A5A9CC4701AF3A4348F9A4853B1">
    <w:name w:val="B6F3B5A5A9CC4701AF3A4348F9A4853B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EED5C780F8804178AE1DE57321ED60021">
    <w:name w:val="EED5C780F8804178AE1DE57321ED6002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08FB53660464B39B8AE3CDA3A879D7D1">
    <w:name w:val="A08FB53660464B39B8AE3CDA3A879D7D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1">
    <w:name w:val="3764C82A77094800ACA40E4411CD6552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235D82504D60408389A2079B329BD4B74">
    <w:name w:val="235D82504D60408389A2079B329BD4B7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D5F470B1AC84489BF6C170B0AB71594">
    <w:name w:val="9D5F470B1AC84489BF6C170B0AB71594"/>
    <w:rsid w:val="00BE06BB"/>
  </w:style>
  <w:style w:type="paragraph" w:customStyle="1" w:styleId="C9EFE3DCCE0C4C90893EF7B4017C2A76">
    <w:name w:val="C9EFE3DCCE0C4C90893EF7B4017C2A76"/>
    <w:rsid w:val="00BE06BB"/>
  </w:style>
  <w:style w:type="paragraph" w:customStyle="1" w:styleId="C046EA37C1DA45FABBC5E4CF68F5A0D0">
    <w:name w:val="C046EA37C1DA45FABBC5E4CF68F5A0D0"/>
    <w:rsid w:val="00BE06BB"/>
  </w:style>
  <w:style w:type="paragraph" w:customStyle="1" w:styleId="20C83E28F9FD40D6B971AEBAC1719948">
    <w:name w:val="20C83E28F9FD40D6B971AEBAC1719948"/>
    <w:rsid w:val="00BE06BB"/>
  </w:style>
  <w:style w:type="paragraph" w:customStyle="1" w:styleId="DF818749AEA34C95A36D7D69276FDC4D">
    <w:name w:val="DF818749AEA34C95A36D7D69276FDC4D"/>
    <w:rsid w:val="00BE06BB"/>
  </w:style>
  <w:style w:type="paragraph" w:customStyle="1" w:styleId="72188F0D144149ADB6C77B09E6430AA7">
    <w:name w:val="72188F0D144149ADB6C77B09E6430AA7"/>
    <w:rsid w:val="00BE06BB"/>
  </w:style>
  <w:style w:type="paragraph" w:customStyle="1" w:styleId="3392A05B32674C61B94095235B67F92A">
    <w:name w:val="3392A05B32674C61B94095235B67F92A"/>
    <w:rsid w:val="00BE06BB"/>
  </w:style>
  <w:style w:type="paragraph" w:customStyle="1" w:styleId="6111F46739B84545B2470DAFF4523B62">
    <w:name w:val="6111F46739B84545B2470DAFF4523B62"/>
    <w:rsid w:val="00BE06BB"/>
  </w:style>
  <w:style w:type="paragraph" w:customStyle="1" w:styleId="9831A907E1CB47479FF613B1F69F29BB">
    <w:name w:val="9831A907E1CB47479FF613B1F69F29BB"/>
    <w:rsid w:val="00BE06BB"/>
  </w:style>
  <w:style w:type="paragraph" w:customStyle="1" w:styleId="B7353EF03DED4C6AA90D5DFBA8563B13">
    <w:name w:val="B7353EF03DED4C6AA90D5DFBA8563B13"/>
    <w:rsid w:val="00BE06BB"/>
  </w:style>
  <w:style w:type="paragraph" w:customStyle="1" w:styleId="3CE0DFBAD8A44E898F04E93E7A36595D">
    <w:name w:val="3CE0DFBAD8A44E898F04E93E7A36595D"/>
    <w:rsid w:val="00BE06BB"/>
  </w:style>
  <w:style w:type="paragraph" w:customStyle="1" w:styleId="786F1122A23042308D532B60663B1365">
    <w:name w:val="786F1122A23042308D532B60663B1365"/>
    <w:rsid w:val="00BE06BB"/>
  </w:style>
  <w:style w:type="paragraph" w:customStyle="1" w:styleId="436E3584618A44818DAF058C9B312AC6">
    <w:name w:val="436E3584618A44818DAF058C9B312AC6"/>
    <w:rsid w:val="00BE06BB"/>
  </w:style>
  <w:style w:type="paragraph" w:customStyle="1" w:styleId="7784A705696442CEB10F5BA859713EB2">
    <w:name w:val="7784A705696442CEB10F5BA859713EB2"/>
    <w:rsid w:val="00BE06BB"/>
  </w:style>
  <w:style w:type="paragraph" w:customStyle="1" w:styleId="88CE83F4BACC42189EC50E2F273CCDC3">
    <w:name w:val="88CE83F4BACC42189EC50E2F273CCDC3"/>
    <w:rsid w:val="00BE06BB"/>
  </w:style>
  <w:style w:type="paragraph" w:customStyle="1" w:styleId="22ACB1C92B194BBD9E7C68754DF5BD56">
    <w:name w:val="22ACB1C92B194BBD9E7C68754DF5BD56"/>
    <w:rsid w:val="00BE06BB"/>
  </w:style>
  <w:style w:type="paragraph" w:customStyle="1" w:styleId="C7BCB02525374A229B7623CEF5477DCF">
    <w:name w:val="C7BCB02525374A229B7623CEF5477DCF"/>
    <w:rsid w:val="00BE06BB"/>
  </w:style>
  <w:style w:type="paragraph" w:customStyle="1" w:styleId="80A93252F645493F96B49D87B5109AA1">
    <w:name w:val="80A93252F645493F96B49D87B5109AA1"/>
    <w:rsid w:val="00BE06BB"/>
  </w:style>
  <w:style w:type="paragraph" w:customStyle="1" w:styleId="61C5FF0DC3D141C7B83D5B2027413935">
    <w:name w:val="61C5FF0DC3D141C7B83D5B2027413935"/>
    <w:rsid w:val="00BE06BB"/>
  </w:style>
  <w:style w:type="paragraph" w:customStyle="1" w:styleId="B4F3033BB87548C1ACEF8B5E52EAE37A">
    <w:name w:val="B4F3033BB87548C1ACEF8B5E52EAE37A"/>
    <w:rsid w:val="00BE06BB"/>
  </w:style>
  <w:style w:type="paragraph" w:customStyle="1" w:styleId="62035219177B441BA78FF383C84BFF7B">
    <w:name w:val="62035219177B441BA78FF383C84BFF7B"/>
    <w:rsid w:val="00BE06BB"/>
  </w:style>
  <w:style w:type="paragraph" w:customStyle="1" w:styleId="4593E948C6524678BED535681BB48A2A">
    <w:name w:val="4593E948C6524678BED535681BB48A2A"/>
    <w:rsid w:val="00BE06BB"/>
  </w:style>
  <w:style w:type="paragraph" w:customStyle="1" w:styleId="A631C20BABF347D19EF16929CCFD3BDE">
    <w:name w:val="A631C20BABF347D19EF16929CCFD3BDE"/>
    <w:rsid w:val="00BE06BB"/>
  </w:style>
  <w:style w:type="paragraph" w:customStyle="1" w:styleId="574D5365DF7649D5956E1DBFA0824DFF">
    <w:name w:val="574D5365DF7649D5956E1DBFA0824DFF"/>
    <w:rsid w:val="00BE06BB"/>
  </w:style>
  <w:style w:type="paragraph" w:customStyle="1" w:styleId="6111F46739B84545B2470DAFF4523B621">
    <w:name w:val="6111F46739B84545B2470DAFF4523B62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1">
    <w:name w:val="9831A907E1CB47479FF613B1F69F29BB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1">
    <w:name w:val="B7353EF03DED4C6AA90D5DFBA8563B13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2">
    <w:name w:val="3764C82A77094800ACA40E4411CD6552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1">
    <w:name w:val="436E3584618A44818DAF058C9B312AC6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1">
    <w:name w:val="574D5365DF7649D5956E1DBFA0824DFF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1">
    <w:name w:val="A631C20BABF347D19EF16929CCFD3BDE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1">
    <w:name w:val="B4F3033BB87548C1ACEF8B5E52EAE37A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1">
    <w:name w:val="61C5FF0DC3D141C7B83D5B2027413935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1">
    <w:name w:val="4593E948C6524678BED535681BB48A2A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2">
    <w:name w:val="6111F46739B84545B2470DAFF4523B62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2">
    <w:name w:val="9831A907E1CB47479FF613B1F69F29BB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2">
    <w:name w:val="B7353EF03DED4C6AA90D5DFBA8563B13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3">
    <w:name w:val="3764C82A77094800ACA40E4411CD6552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2">
    <w:name w:val="436E3584618A44818DAF058C9B312AC6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2">
    <w:name w:val="574D5365DF7649D5956E1DBFA0824DFF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2">
    <w:name w:val="A631C20BABF347D19EF16929CCFD3BDE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2">
    <w:name w:val="B4F3033BB87548C1ACEF8B5E52EAE37A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2">
    <w:name w:val="61C5FF0DC3D141C7B83D5B2027413935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2">
    <w:name w:val="4593E948C6524678BED535681BB48A2A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">
    <w:name w:val="0D784388ABF34031A5DE74701B1025C4"/>
    <w:rsid w:val="00BE06BB"/>
  </w:style>
  <w:style w:type="paragraph" w:customStyle="1" w:styleId="A771F753123F4A8A9B7E7EB770FFE7D3">
    <w:name w:val="A771F753123F4A8A9B7E7EB770FFE7D3"/>
    <w:rsid w:val="00BE06BB"/>
  </w:style>
  <w:style w:type="paragraph" w:customStyle="1" w:styleId="6111F46739B84545B2470DAFF4523B623">
    <w:name w:val="6111F46739B84545B2470DAFF4523B62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3">
    <w:name w:val="9831A907E1CB47479FF613B1F69F29BB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3">
    <w:name w:val="B7353EF03DED4C6AA90D5DFBA8563B13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4">
    <w:name w:val="3764C82A77094800ACA40E4411CD6552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1">
    <w:name w:val="A771F753123F4A8A9B7E7EB770FFE7D3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3">
    <w:name w:val="436E3584618A44818DAF058C9B312AC6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1">
    <w:name w:val="0D784388ABF34031A5DE74701B1025C4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3">
    <w:name w:val="574D5365DF7649D5956E1DBFA0824DFF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3">
    <w:name w:val="A631C20BABF347D19EF16929CCFD3BDE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3">
    <w:name w:val="B4F3033BB87548C1ACEF8B5E52EAE37A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3">
    <w:name w:val="61C5FF0DC3D141C7B83D5B2027413935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3">
    <w:name w:val="4593E948C6524678BED535681BB48A2A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">
    <w:name w:val="B67E2319DAE74BD98AE58985303E0719"/>
    <w:rsid w:val="00BE06BB"/>
  </w:style>
  <w:style w:type="paragraph" w:customStyle="1" w:styleId="758F3871CB08450FA1E7FB01A1EC65EB">
    <w:name w:val="758F3871CB08450FA1E7FB01A1EC65EB"/>
    <w:rsid w:val="00BE06BB"/>
  </w:style>
  <w:style w:type="paragraph" w:customStyle="1" w:styleId="6111F46739B84545B2470DAFF4523B624">
    <w:name w:val="6111F46739B84545B2470DAFF4523B62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4">
    <w:name w:val="9831A907E1CB47479FF613B1F69F29BB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4">
    <w:name w:val="B7353EF03DED4C6AA90D5DFBA8563B13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5">
    <w:name w:val="3764C82A77094800ACA40E4411CD6552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2">
    <w:name w:val="A771F753123F4A8A9B7E7EB770FFE7D3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4">
    <w:name w:val="436E3584618A44818DAF058C9B312AC6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1">
    <w:name w:val="B67E2319DAE74BD98AE58985303E0719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2">
    <w:name w:val="0D784388ABF34031A5DE74701B1025C4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1">
    <w:name w:val="758F3871CB08450FA1E7FB01A1EC65EB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4">
    <w:name w:val="574D5365DF7649D5956E1DBFA0824DFF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4">
    <w:name w:val="A631C20BABF347D19EF16929CCFD3BDE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4">
    <w:name w:val="B4F3033BB87548C1ACEF8B5E52EAE37A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4">
    <w:name w:val="61C5FF0DC3D141C7B83D5B2027413935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4">
    <w:name w:val="4593E948C6524678BED535681BB48A2A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C0D5541C7348899B54258207136232">
    <w:name w:val="3BC0D5541C7348899B54258207136232"/>
    <w:rsid w:val="00BE06BB"/>
  </w:style>
  <w:style w:type="paragraph" w:customStyle="1" w:styleId="3BC0D5541C7348899B542582071362321">
    <w:name w:val="3BC0D5541C7348899B54258207136232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5">
    <w:name w:val="6111F46739B84545B2470DAFF4523B62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5">
    <w:name w:val="9831A907E1CB47479FF613B1F69F29BB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5">
    <w:name w:val="B7353EF03DED4C6AA90D5DFBA8563B13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6">
    <w:name w:val="3764C82A77094800ACA40E4411CD6552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3">
    <w:name w:val="A771F753123F4A8A9B7E7EB770FFE7D3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5">
    <w:name w:val="436E3584618A44818DAF058C9B312AC6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2">
    <w:name w:val="B67E2319DAE74BD98AE58985303E0719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3">
    <w:name w:val="0D784388ABF34031A5DE74701B1025C4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2">
    <w:name w:val="758F3871CB08450FA1E7FB01A1EC65EB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5">
    <w:name w:val="574D5365DF7649D5956E1DBFA0824DFF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5">
    <w:name w:val="A631C20BABF347D19EF16929CCFD3BDE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5">
    <w:name w:val="B4F3033BB87548C1ACEF8B5E52EAE37A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5">
    <w:name w:val="61C5FF0DC3D141C7B83D5B2027413935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5">
    <w:name w:val="4593E948C6524678BED535681BB48A2A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C0D5541C7348899B542582071362322">
    <w:name w:val="3BC0D5541C7348899B54258207136232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6">
    <w:name w:val="6111F46739B84545B2470DAFF4523B62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6">
    <w:name w:val="9831A907E1CB47479FF613B1F69F29BB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6">
    <w:name w:val="B7353EF03DED4C6AA90D5DFBA8563B13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7">
    <w:name w:val="3764C82A77094800ACA40E4411CD6552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4">
    <w:name w:val="A771F753123F4A8A9B7E7EB770FFE7D3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6">
    <w:name w:val="436E3584618A44818DAF058C9B312AC6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3">
    <w:name w:val="B67E2319DAE74BD98AE58985303E0719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4">
    <w:name w:val="0D784388ABF34031A5DE74701B1025C4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3">
    <w:name w:val="758F3871CB08450FA1E7FB01A1EC65EB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6">
    <w:name w:val="574D5365DF7649D5956E1DBFA0824DFF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6">
    <w:name w:val="A631C20BABF347D19EF16929CCFD3BDE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6">
    <w:name w:val="B4F3033BB87548C1ACEF8B5E52EAE37A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6">
    <w:name w:val="61C5FF0DC3D141C7B83D5B2027413935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6">
    <w:name w:val="4593E948C6524678BED535681BB48A2A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C916E1AC81B4553AD891D8C0FF9C920">
    <w:name w:val="6C916E1AC81B4553AD891D8C0FF9C920"/>
    <w:rsid w:val="00BE06BB"/>
  </w:style>
  <w:style w:type="paragraph" w:customStyle="1" w:styleId="B970D8F885EA4BFA8D1172794CD1C50B">
    <w:name w:val="B970D8F885EA4BFA8D1172794CD1C50B"/>
    <w:rsid w:val="00BE06BB"/>
  </w:style>
  <w:style w:type="paragraph" w:customStyle="1" w:styleId="3BC0D5541C7348899B542582071362323">
    <w:name w:val="3BC0D5541C7348899B54258207136232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7">
    <w:name w:val="6111F46739B84545B2470DAFF4523B62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7">
    <w:name w:val="9831A907E1CB47479FF613B1F69F29BB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C916E1AC81B4553AD891D8C0FF9C9201">
    <w:name w:val="6C916E1AC81B4553AD891D8C0FF9C920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970D8F885EA4BFA8D1172794CD1C50B1">
    <w:name w:val="B970D8F885EA4BFA8D1172794CD1C50B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7">
    <w:name w:val="B7353EF03DED4C6AA90D5DFBA8563B13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8">
    <w:name w:val="3764C82A77094800ACA40E4411CD6552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5">
    <w:name w:val="A771F753123F4A8A9B7E7EB770FFE7D3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7">
    <w:name w:val="436E3584618A44818DAF058C9B312AC6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4">
    <w:name w:val="B67E2319DAE74BD98AE58985303E0719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5">
    <w:name w:val="0D784388ABF34031A5DE74701B1025C4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4">
    <w:name w:val="758F3871CB08450FA1E7FB01A1EC65EB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7">
    <w:name w:val="574D5365DF7649D5956E1DBFA0824DFF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7">
    <w:name w:val="A631C20BABF347D19EF16929CCFD3BDE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7">
    <w:name w:val="B4F3033BB87548C1ACEF8B5E52EAE37A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7">
    <w:name w:val="61C5FF0DC3D141C7B83D5B2027413935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7">
    <w:name w:val="4593E948C6524678BED535681BB48A2A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E0366E0AF354DC19C3C09FA2F671148">
    <w:name w:val="3E0366E0AF354DC19C3C09FA2F671148"/>
    <w:rsid w:val="00BE06BB"/>
  </w:style>
  <w:style w:type="paragraph" w:customStyle="1" w:styleId="1F60EF675D4D4F6CA17FA7D92FECBBAD">
    <w:name w:val="1F60EF675D4D4F6CA17FA7D92FECBBAD"/>
    <w:rsid w:val="00BE06BB"/>
  </w:style>
  <w:style w:type="paragraph" w:customStyle="1" w:styleId="3BC0D5541C7348899B542582071362324">
    <w:name w:val="3BC0D5541C7348899B54258207136232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8">
    <w:name w:val="6111F46739B84545B2470DAFF4523B62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8">
    <w:name w:val="9831A907E1CB47479FF613B1F69F29BB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C916E1AC81B4553AD891D8C0FF9C9202">
    <w:name w:val="6C916E1AC81B4553AD891D8C0FF9C920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970D8F885EA4BFA8D1172794CD1C50B2">
    <w:name w:val="B970D8F885EA4BFA8D1172794CD1C50B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8">
    <w:name w:val="B7353EF03DED4C6AA90D5DFBA8563B13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E0366E0AF354DC19C3C09FA2F6711481">
    <w:name w:val="3E0366E0AF354DC19C3C09FA2F671148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9">
    <w:name w:val="3764C82A77094800ACA40E4411CD6552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6">
    <w:name w:val="A771F753123F4A8A9B7E7EB770FFE7D3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8">
    <w:name w:val="436E3584618A44818DAF058C9B312AC6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5">
    <w:name w:val="B67E2319DAE74BD98AE58985303E0719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6">
    <w:name w:val="0D784388ABF34031A5DE74701B1025C4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5">
    <w:name w:val="758F3871CB08450FA1E7FB01A1EC65EB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F60EF675D4D4F6CA17FA7D92FECBBAD1">
    <w:name w:val="1F60EF675D4D4F6CA17FA7D92FECBBAD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8">
    <w:name w:val="574D5365DF7649D5956E1DBFA0824DFF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8">
    <w:name w:val="A631C20BABF347D19EF16929CCFD3BDE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8">
    <w:name w:val="B4F3033BB87548C1ACEF8B5E52EAE37A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8">
    <w:name w:val="61C5FF0DC3D141C7B83D5B2027413935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8">
    <w:name w:val="4593E948C6524678BED535681BB48A2A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BC0D5541C7348899B542582071362325">
    <w:name w:val="3BC0D5541C7348899B542582071362325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9">
    <w:name w:val="6111F46739B84545B2470DAFF4523B62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9">
    <w:name w:val="9831A907E1CB47479FF613B1F69F29BB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C916E1AC81B4553AD891D8C0FF9C9203">
    <w:name w:val="6C916E1AC81B4553AD891D8C0FF9C920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970D8F885EA4BFA8D1172794CD1C50B3">
    <w:name w:val="B970D8F885EA4BFA8D1172794CD1C50B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9">
    <w:name w:val="B7353EF03DED4C6AA90D5DFBA8563B13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E0366E0AF354DC19C3C09FA2F6711482">
    <w:name w:val="3E0366E0AF354DC19C3C09FA2F671148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10">
    <w:name w:val="3764C82A77094800ACA40E4411CD6552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7">
    <w:name w:val="A771F753123F4A8A9B7E7EB770FFE7D3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9">
    <w:name w:val="436E3584618A44818DAF058C9B312AC6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6">
    <w:name w:val="B67E2319DAE74BD98AE58985303E0719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7">
    <w:name w:val="0D784388ABF34031A5DE74701B1025C4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6">
    <w:name w:val="758F3871CB08450FA1E7FB01A1EC65EB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F60EF675D4D4F6CA17FA7D92FECBBAD2">
    <w:name w:val="1F60EF675D4D4F6CA17FA7D92FECBBAD2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9">
    <w:name w:val="574D5365DF7649D5956E1DBFA0824DFF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9">
    <w:name w:val="A631C20BABF347D19EF16929CCFD3BDE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9">
    <w:name w:val="B4F3033BB87548C1ACEF8B5E52EAE37A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9">
    <w:name w:val="61C5FF0DC3D141C7B83D5B2027413935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9">
    <w:name w:val="4593E948C6524678BED535681BB48A2A9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DFA826915B4B798538A10CE2C06B98">
    <w:name w:val="77DFA826915B4B798538A10CE2C06B98"/>
    <w:rsid w:val="00BE06BB"/>
  </w:style>
  <w:style w:type="paragraph" w:customStyle="1" w:styleId="3BC0D5541C7348899B542582071362326">
    <w:name w:val="3BC0D5541C7348899B542582071362326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11F46739B84545B2470DAFF4523B6210">
    <w:name w:val="6111F46739B84545B2470DAFF4523B62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9831A907E1CB47479FF613B1F69F29BB10">
    <w:name w:val="9831A907E1CB47479FF613B1F69F29BB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C916E1AC81B4553AD891D8C0FF9C9204">
    <w:name w:val="6C916E1AC81B4553AD891D8C0FF9C920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970D8F885EA4BFA8D1172794CD1C50B4">
    <w:name w:val="B970D8F885EA4BFA8D1172794CD1C50B4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7353EF03DED4C6AA90D5DFBA8563B1310">
    <w:name w:val="B7353EF03DED4C6AA90D5DFBA8563B13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E0366E0AF354DC19C3C09FA2F6711483">
    <w:name w:val="3E0366E0AF354DC19C3C09FA2F671148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3764C82A77094800ACA40E4411CD655211">
    <w:name w:val="3764C82A77094800ACA40E4411CD65521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771F753123F4A8A9B7E7EB770FFE7D38">
    <w:name w:val="A771F753123F4A8A9B7E7EB770FFE7D3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36E3584618A44818DAF058C9B312AC610">
    <w:name w:val="436E3584618A44818DAF058C9B312AC6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67E2319DAE74BD98AE58985303E07197">
    <w:name w:val="B67E2319DAE74BD98AE58985303E0719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0D784388ABF34031A5DE74701B1025C48">
    <w:name w:val="0D784388ABF34031A5DE74701B1025C48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58F3871CB08450FA1E7FB01A1EC65EB7">
    <w:name w:val="758F3871CB08450FA1E7FB01A1EC65EB7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1F60EF675D4D4F6CA17FA7D92FECBBAD3">
    <w:name w:val="1F60EF675D4D4F6CA17FA7D92FECBBAD3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574D5365DF7649D5956E1DBFA0824DFF10">
    <w:name w:val="574D5365DF7649D5956E1DBFA0824DFF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A631C20BABF347D19EF16929CCFD3BDE10">
    <w:name w:val="A631C20BABF347D19EF16929CCFD3BDE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77DFA826915B4B798538A10CE2C06B981">
    <w:name w:val="77DFA826915B4B798538A10CE2C06B981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B4F3033BB87548C1ACEF8B5E52EAE37A10">
    <w:name w:val="B4F3033BB87548C1ACEF8B5E52EAE37A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61C5FF0DC3D141C7B83D5B202741393510">
    <w:name w:val="61C5FF0DC3D141C7B83D5B2027413935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4593E948C6524678BED535681BB48A2A10">
    <w:name w:val="4593E948C6524678BED535681BB48A2A10"/>
    <w:rsid w:val="00BE06B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</w:rPr>
  </w:style>
  <w:style w:type="paragraph" w:customStyle="1" w:styleId="D62A75808BE741EF9A99750ABD371060">
    <w:name w:val="D62A75808BE741EF9A99750ABD371060"/>
    <w:rsid w:val="00BE06BB"/>
  </w:style>
  <w:style w:type="paragraph" w:customStyle="1" w:styleId="6E72568BCEBB4463AA6D6E209821B417">
    <w:name w:val="6E72568BCEBB4463AA6D6E209821B417"/>
    <w:rsid w:val="00BE06BB"/>
  </w:style>
  <w:style w:type="paragraph" w:customStyle="1" w:styleId="9423DED62A7541298FE3E2C94B693381">
    <w:name w:val="9423DED62A7541298FE3E2C94B693381"/>
    <w:rsid w:val="00BE06BB"/>
  </w:style>
  <w:style w:type="paragraph" w:customStyle="1" w:styleId="198F239F9F6E4743A454AE3A115430AB">
    <w:name w:val="198F239F9F6E4743A454AE3A115430AB"/>
    <w:rsid w:val="00BE06BB"/>
  </w:style>
  <w:style w:type="paragraph" w:customStyle="1" w:styleId="B07E856E62DA42078CB2D55A63C196B6">
    <w:name w:val="B07E856E62DA42078CB2D55A63C196B6"/>
    <w:rsid w:val="00BE06BB"/>
  </w:style>
  <w:style w:type="paragraph" w:customStyle="1" w:styleId="444F798DBD794430B602D39E7CC2E048">
    <w:name w:val="444F798DBD794430B602D39E7CC2E048"/>
    <w:rsid w:val="00E33343"/>
    <w:rPr>
      <w:lang w:bidi="ar-SA"/>
    </w:rPr>
  </w:style>
  <w:style w:type="paragraph" w:customStyle="1" w:styleId="E9932425617F4402BC5BECB2F754DAC9">
    <w:name w:val="E9932425617F4402BC5BECB2F754DAC9"/>
    <w:rsid w:val="00945EEE"/>
  </w:style>
  <w:style w:type="paragraph" w:customStyle="1" w:styleId="6564BC3E80B840A8872F71E356DFD4C8">
    <w:name w:val="6564BC3E80B840A8872F71E356DFD4C8"/>
    <w:rsid w:val="00945EEE"/>
  </w:style>
  <w:style w:type="paragraph" w:customStyle="1" w:styleId="91B9341D5F0849DBA2625CC77D141CED">
    <w:name w:val="91B9341D5F0849DBA2625CC77D141CED"/>
    <w:rsid w:val="00945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4306E-F580-4028-96FC-3FBBCA36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IIA_Form.dotx</Template>
  <TotalTime>0</TotalTime>
  <Pages>3</Pages>
  <Words>524</Words>
  <Characters>2989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2020-06-08T05:24:00Z</dcterms:created>
  <dcterms:modified xsi:type="dcterms:W3CDTF">2020-06-08T05:40:00Z</dcterms:modified>
</cp:coreProperties>
</file>