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996732" w:rsidRPr="00A62871" w14:paraId="044F46D5" w14:textId="77777777" w:rsidTr="00825DF1">
        <w:trPr>
          <w:trHeight w:hRule="exact" w:val="130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2AE73E57" w14:textId="77777777" w:rsidR="00996732" w:rsidRPr="00224188" w:rsidRDefault="00996732" w:rsidP="00825DF1">
            <w:pPr>
              <w:pStyle w:val="Norm"/>
              <w:rPr>
                <w:color w:val="FFFFFF" w:themeColor="background1"/>
                <w:sz w:val="2"/>
                <w:szCs w:val="2"/>
                <w:rtl/>
              </w:rPr>
            </w:pPr>
            <w:r w:rsidRPr="00A62871">
              <w:rPr>
                <w:noProof/>
              </w:rPr>
              <w:drawing>
                <wp:inline distT="0" distB="0" distL="0" distR="0" wp14:anchorId="762BE46B" wp14:editId="0CE6C8FF">
                  <wp:extent cx="6825022" cy="880623"/>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6892" b="10399"/>
                          <a:stretch/>
                        </pic:blipFill>
                        <pic:spPr bwMode="auto">
                          <a:xfrm>
                            <a:off x="0" y="0"/>
                            <a:ext cx="7094648" cy="915412"/>
                          </a:xfrm>
                          <a:prstGeom prst="rect">
                            <a:avLst/>
                          </a:prstGeom>
                          <a:ln>
                            <a:noFill/>
                          </a:ln>
                          <a:extLst>
                            <a:ext uri="{53640926-AAD7-44D8-BBD7-CCE9431645EC}">
                              <a14:shadowObscured xmlns:a14="http://schemas.microsoft.com/office/drawing/2010/main"/>
                            </a:ext>
                          </a:extLst>
                        </pic:spPr>
                      </pic:pic>
                    </a:graphicData>
                  </a:graphic>
                </wp:inline>
              </w:drawing>
            </w:r>
          </w:p>
        </w:tc>
      </w:tr>
      <w:tr w:rsidR="00996732" w:rsidRPr="00A62871" w14:paraId="43589D39" w14:textId="77777777" w:rsidTr="00825DF1">
        <w:trPr>
          <w:jc w:val="center"/>
        </w:trPr>
        <w:tc>
          <w:tcPr>
            <w:tcW w:w="5000" w:type="pct"/>
            <w:tcBorders>
              <w:top w:val="single" w:sz="2" w:space="0" w:color="1C1A4B"/>
              <w:left w:val="single" w:sz="2" w:space="0" w:color="1C1A4B"/>
              <w:bottom w:val="single" w:sz="2" w:space="0" w:color="002060"/>
              <w:right w:val="single" w:sz="2" w:space="0" w:color="1C1A4B"/>
            </w:tcBorders>
            <w:shd w:val="clear" w:color="auto" w:fill="1C1A4B"/>
            <w:tcMar>
              <w:left w:w="0" w:type="dxa"/>
              <w:right w:w="0" w:type="dxa"/>
            </w:tcMar>
            <w:vAlign w:val="center"/>
          </w:tcPr>
          <w:p w14:paraId="705D07D5" w14:textId="77777777" w:rsidR="00996732" w:rsidRPr="00334DD1" w:rsidRDefault="00996732" w:rsidP="00825DF1">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09244363"/>
            <w:bookmarkStart w:id="42" w:name="bm_title" w:colFirst="0" w:colLast="0"/>
            <w:r w:rsidRPr="00334DD1">
              <w:rPr>
                <w:rFonts w:ascii="Arial" w:hAnsi="Arial" w:cs="Arial"/>
                <w:sz w:val="44"/>
                <w:szCs w:val="44"/>
                <w:rtl/>
              </w:rPr>
              <w:t>בקשת</w:t>
            </w:r>
            <w:r>
              <w:rPr>
                <w:rFonts w:ascii="Arial" w:hAnsi="Arial" w:cs="Arial"/>
                <w:sz w:val="44"/>
                <w:szCs w:val="44"/>
                <w:rtl/>
              </w:rPr>
              <w:t xml:space="preserve"> </w:t>
            </w:r>
            <w:r w:rsidRPr="009E7F20">
              <w:rPr>
                <w:rFonts w:ascii="Arial" w:hAnsi="Arial" w:cs="Arial"/>
                <w:sz w:val="44"/>
                <w:szCs w:val="44"/>
                <w:rtl/>
              </w:rPr>
              <w:t>תמיכה בחברת פרויקט במסגרת תוכנית החממות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C0267E5" w14:textId="3620CF28" w:rsidR="00996732" w:rsidRPr="00A62871" w:rsidRDefault="00996732" w:rsidP="00825DF1">
            <w:pPr>
              <w:pStyle w:val="Norm"/>
              <w:jc w:val="center"/>
              <w:rPr>
                <w:rFonts w:asciiTheme="minorBidi" w:hAnsiTheme="minorBidi" w:cstheme="minorBidi"/>
                <w:noProof/>
              </w:rPr>
            </w:pPr>
            <w:r>
              <w:rPr>
                <w:rFonts w:asciiTheme="minorBidi" w:hAnsiTheme="minorBidi" w:cstheme="minorBidi" w:hint="cs"/>
                <w:noProof/>
                <w:rtl/>
              </w:rPr>
              <w:t>202</w:t>
            </w:r>
            <w:r w:rsidR="00B74FB8">
              <w:rPr>
                <w:rFonts w:asciiTheme="minorBidi" w:hAnsiTheme="minorBidi" w:cstheme="minorBidi" w:hint="cs"/>
                <w:noProof/>
                <w:rtl/>
              </w:rPr>
              <w:t>2</w:t>
            </w:r>
            <w:r>
              <w:rPr>
                <w:rFonts w:asciiTheme="minorBidi" w:hAnsiTheme="minorBidi" w:cstheme="minorBidi" w:hint="cs"/>
                <w:noProof/>
                <w:rtl/>
              </w:rPr>
              <w:t>/</w:t>
            </w:r>
            <w:r w:rsidR="00B74FB8">
              <w:rPr>
                <w:rFonts w:asciiTheme="minorBidi" w:hAnsiTheme="minorBidi" w:cstheme="minorBidi" w:hint="cs"/>
                <w:noProof/>
                <w:rtl/>
              </w:rPr>
              <w:t>07</w:t>
            </w:r>
            <w:r>
              <w:rPr>
                <w:rFonts w:asciiTheme="minorBidi" w:hAnsiTheme="minorBidi" w:cstheme="minorBidi" w:hint="cs"/>
                <w:noProof/>
                <w:rtl/>
              </w:rPr>
              <w:t xml:space="preserve"> (מסלולי הטבה </w:t>
            </w:r>
            <w:r w:rsidR="00F90613">
              <w:rPr>
                <w:rFonts w:asciiTheme="minorBidi" w:hAnsiTheme="minorBidi" w:cstheme="minorBidi" w:hint="cs"/>
                <w:noProof/>
                <w:rtl/>
              </w:rPr>
              <w:t>3, 4, 22, 39</w:t>
            </w:r>
            <w:r>
              <w:rPr>
                <w:rFonts w:asciiTheme="minorBidi" w:hAnsiTheme="minorBidi" w:cstheme="minorBidi" w:hint="cs"/>
                <w:noProof/>
                <w:rtl/>
              </w:rPr>
              <w:t>)</w:t>
            </w:r>
          </w:p>
        </w:tc>
      </w:tr>
      <w:bookmarkEnd w:id="42"/>
      <w:tr w:rsidR="00996732" w:rsidRPr="00A62871" w14:paraId="5B39F032" w14:textId="77777777" w:rsidTr="00825DF1">
        <w:trPr>
          <w:trHeight w:val="20"/>
          <w:tblHeade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2F2F2"/>
            <w:noWrap/>
            <w:tcMar>
              <w:left w:w="0" w:type="dxa"/>
              <w:right w:w="0" w:type="dxa"/>
            </w:tcMar>
            <w:vAlign w:val="center"/>
          </w:tcPr>
          <w:p w14:paraId="3994762A" w14:textId="77777777" w:rsidR="00996732" w:rsidRPr="00A62871" w:rsidRDefault="00996732" w:rsidP="00825DF1">
            <w:pPr>
              <w:pStyle w:val="Norm"/>
              <w:ind w:left="510" w:hanging="397"/>
              <w:jc w:val="center"/>
              <w:rPr>
                <w:rFonts w:asciiTheme="minorBidi" w:hAnsiTheme="minorBidi" w:cstheme="minorBidi"/>
                <w:b/>
                <w:bCs/>
                <w:color w:val="000000" w:themeColor="text1"/>
                <w:sz w:val="2"/>
                <w:szCs w:val="2"/>
                <w:rtl/>
                <w:lang w:eastAsia="he-IL"/>
              </w:rPr>
            </w:pPr>
          </w:p>
          <w:p w14:paraId="0F85F6A9" w14:textId="77777777" w:rsidR="00996732" w:rsidRPr="0013328D" w:rsidRDefault="00996732" w:rsidP="00825DF1">
            <w:pPr>
              <w:pStyle w:val="noteshead"/>
              <w:jc w:val="center"/>
              <w:rPr>
                <w:sz w:val="24"/>
                <w:szCs w:val="24"/>
                <w:rtl/>
              </w:rPr>
            </w:pPr>
            <w:r w:rsidRPr="0013328D">
              <w:rPr>
                <w:sz w:val="24"/>
                <w:szCs w:val="24"/>
                <w:rtl/>
              </w:rPr>
              <w:t>הנחיות להגשת הבקשה</w:t>
            </w:r>
          </w:p>
          <w:p w14:paraId="21547D39" w14:textId="77777777" w:rsidR="00996732" w:rsidRPr="00A62871" w:rsidRDefault="00996732" w:rsidP="00825DF1">
            <w:pPr>
              <w:pStyle w:val="Norm"/>
              <w:ind w:left="510" w:hanging="397"/>
              <w:jc w:val="center"/>
              <w:rPr>
                <w:rFonts w:asciiTheme="minorBidi" w:hAnsiTheme="minorBidi" w:cstheme="minorBidi"/>
                <w:b/>
                <w:bCs/>
                <w:color w:val="000000" w:themeColor="text1"/>
                <w:sz w:val="4"/>
                <w:szCs w:val="4"/>
                <w:rtl/>
                <w:lang w:eastAsia="he-IL"/>
              </w:rPr>
            </w:pPr>
          </w:p>
          <w:p w14:paraId="4154C6A7" w14:textId="77777777" w:rsidR="00996732" w:rsidRPr="001353A5" w:rsidRDefault="00996732" w:rsidP="00825DF1">
            <w:pPr>
              <w:pStyle w:val="notesbullet"/>
            </w:pPr>
            <w:r w:rsidRPr="001353A5">
              <w:rPr>
                <w:rtl/>
              </w:rPr>
              <w:t>יש להשתמש בגרסה העדכנית של מסמך הבקשה.</w:t>
            </w:r>
          </w:p>
          <w:p w14:paraId="6C55D16D" w14:textId="77777777" w:rsidR="00996732" w:rsidRPr="001353A5" w:rsidRDefault="00996732" w:rsidP="00825DF1">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3503DDB" w14:textId="77777777" w:rsidR="00996732" w:rsidRPr="001353A5" w:rsidRDefault="00996732" w:rsidP="00825DF1">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2861CCC2" w14:textId="77777777" w:rsidR="00996732" w:rsidRDefault="00996732" w:rsidP="00825DF1">
            <w:pPr>
              <w:pStyle w:val="notesbullet"/>
            </w:pPr>
            <w:r w:rsidRPr="001353A5">
              <w:rPr>
                <w:rtl/>
              </w:rPr>
              <w:t>כל השדות במסמך הבקשה הינם חובה. היכן שלא רלוונטי יש לציין "לא רלוונטי".</w:t>
            </w:r>
          </w:p>
          <w:p w14:paraId="4AF8EBEB" w14:textId="745C7495" w:rsidR="00996732" w:rsidRDefault="00996732" w:rsidP="00825DF1">
            <w:pPr>
              <w:pStyle w:val="notesbullet"/>
            </w:pPr>
            <w:r>
              <w:rPr>
                <w:rFonts w:hint="cs"/>
                <w:rtl/>
              </w:rPr>
              <w:t>נספחים המצורפים לבקשה אינם מהווים תחליף למילוי מלא של סעיפי הבקשה.</w:t>
            </w:r>
          </w:p>
          <w:p w14:paraId="19F16CA5" w14:textId="10BB06D5" w:rsidR="00584C27" w:rsidRDefault="00584C27" w:rsidP="00825DF1">
            <w:pPr>
              <w:pStyle w:val="notesbullet"/>
            </w:pPr>
            <w:r w:rsidRPr="00584C27">
              <w:rPr>
                <w:rtl/>
              </w:rPr>
              <w:t xml:space="preserve">יש למלא את טופס הבקשה עד סיכום המנהלים (כולל) בשפה </w:t>
            </w:r>
            <w:r w:rsidRPr="00584C27">
              <w:rPr>
                <w:b/>
                <w:bCs/>
                <w:rtl/>
              </w:rPr>
              <w:t>עברית</w:t>
            </w:r>
            <w:r w:rsidRPr="00584C27">
              <w:rPr>
                <w:rtl/>
              </w:rPr>
              <w:t xml:space="preserve"> בלבד. את יתר הסעיפים ניתן למלא </w:t>
            </w:r>
            <w:r w:rsidRPr="00584C27">
              <w:rPr>
                <w:b/>
                <w:bCs/>
                <w:rtl/>
              </w:rPr>
              <w:t>בעברית</w:t>
            </w:r>
            <w:r w:rsidRPr="00584C27">
              <w:rPr>
                <w:rtl/>
              </w:rPr>
              <w:t xml:space="preserve"> או </w:t>
            </w:r>
            <w:r w:rsidRPr="00584C27">
              <w:rPr>
                <w:b/>
                <w:bCs/>
                <w:rtl/>
              </w:rPr>
              <w:t>באנגלית</w:t>
            </w:r>
            <w:r w:rsidRPr="00584C27">
              <w:rPr>
                <w:rtl/>
              </w:rPr>
              <w:t>.</w:t>
            </w:r>
          </w:p>
          <w:p w14:paraId="15B01CEA" w14:textId="77777777" w:rsidR="00996732" w:rsidRPr="00FC3733" w:rsidRDefault="00996732" w:rsidP="00825DF1">
            <w:pPr>
              <w:pStyle w:val="Norm"/>
              <w:rPr>
                <w:sz w:val="10"/>
                <w:szCs w:val="10"/>
                <w:rtl/>
              </w:rPr>
            </w:pPr>
          </w:p>
          <w:p w14:paraId="2051F056" w14:textId="77777777" w:rsidR="00996732" w:rsidRPr="0013328D" w:rsidRDefault="00996732" w:rsidP="00825DF1">
            <w:pPr>
              <w:pStyle w:val="noteshead"/>
              <w:jc w:val="center"/>
              <w:rPr>
                <w:sz w:val="24"/>
                <w:szCs w:val="24"/>
              </w:rPr>
            </w:pPr>
            <w:r w:rsidRPr="0013328D">
              <w:rPr>
                <w:sz w:val="24"/>
                <w:szCs w:val="24"/>
                <w:rtl/>
              </w:rPr>
              <w:t>ה</w:t>
            </w:r>
            <w:r w:rsidRPr="0013328D">
              <w:rPr>
                <w:rFonts w:hint="cs"/>
                <w:sz w:val="24"/>
                <w:szCs w:val="24"/>
                <w:rtl/>
              </w:rPr>
              <w:t>ערות</w:t>
            </w:r>
          </w:p>
          <w:p w14:paraId="571C815E" w14:textId="77777777" w:rsidR="00584C27" w:rsidRPr="00621911" w:rsidRDefault="00584C27" w:rsidP="00584C27">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7B432D9E" w14:textId="4D6CB914" w:rsidR="00996732" w:rsidRPr="00F37D18" w:rsidRDefault="00584C27" w:rsidP="00584C27">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996732" w:rsidRPr="00A62871" w14:paraId="45C01D2B" w14:textId="77777777" w:rsidTr="00825DF1">
        <w:trPr>
          <w:trHeight w:val="20"/>
          <w:tblHeade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left w:w="0" w:type="dxa"/>
              <w:right w:w="113" w:type="dxa"/>
            </w:tcMar>
          </w:tcPr>
          <w:p w14:paraId="58C09A49" w14:textId="77777777" w:rsidR="00996732" w:rsidRPr="00A62871" w:rsidRDefault="00996732" w:rsidP="00825DF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6FEBC07A" w14:textId="77777777" w:rsidR="00996732" w:rsidRPr="00A62871" w:rsidRDefault="00996732" w:rsidP="00825DF1">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243FFFB" w14:textId="77777777" w:rsidR="00996732" w:rsidRPr="00A62871" w:rsidRDefault="00996732" w:rsidP="00825DF1">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6F5E430F" w14:textId="1F051D8A" w:rsidR="00996732" w:rsidRDefault="00996732" w:rsidP="00AC0271">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004F13" w:rsidRPr="00721116" w14:paraId="0D349118" w14:textId="77777777" w:rsidTr="00B02A0C">
        <w:trPr>
          <w:trHeight w:hRule="exact" w:val="170"/>
          <w:tblHeader/>
          <w:jc w:val="center"/>
        </w:trPr>
        <w:tc>
          <w:tcPr>
            <w:tcW w:w="265" w:type="pct"/>
            <w:shd w:val="clear" w:color="auto" w:fill="FFFFFF" w:themeFill="background1"/>
            <w:vAlign w:val="center"/>
          </w:tcPr>
          <w:p w14:paraId="62368A9E" w14:textId="2B27C8DF" w:rsidR="00004F13" w:rsidRPr="00197DE5" w:rsidRDefault="00836089" w:rsidP="00B02A0C">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name" w:colFirst="6" w:colLast="6"/>
            <w:bookmarkStart w:id="48" w:name="bm_template_date" w:colFirst="0" w:colLast="0"/>
            <w:bookmarkStart w:id="49" w:name="_Hlk94520614"/>
            <w:r>
              <w:rPr>
                <w:noProof/>
                <w:color w:val="595959" w:themeColor="text1" w:themeTint="A6"/>
                <w:sz w:val="8"/>
                <w:szCs w:val="8"/>
              </w:rPr>
              <w:t>20.07.2022</w:t>
            </w:r>
          </w:p>
        </w:tc>
        <w:tc>
          <w:tcPr>
            <w:tcW w:w="185" w:type="pct"/>
            <w:shd w:val="clear" w:color="auto" w:fill="FFFFFF" w:themeFill="background1"/>
            <w:vAlign w:val="center"/>
          </w:tcPr>
          <w:p w14:paraId="6170C170" w14:textId="23A0137E" w:rsidR="00004F13" w:rsidRPr="00197DE5" w:rsidRDefault="00836089" w:rsidP="00B02A0C">
            <w:pPr>
              <w:bidi w:val="0"/>
              <w:jc w:val="center"/>
              <w:rPr>
                <w:noProof/>
                <w:color w:val="595959" w:themeColor="text1" w:themeTint="A6"/>
                <w:sz w:val="8"/>
                <w:szCs w:val="8"/>
              </w:rPr>
            </w:pPr>
            <w:r>
              <w:rPr>
                <w:noProof/>
                <w:color w:val="595959" w:themeColor="text1" w:themeTint="A6"/>
                <w:sz w:val="8"/>
                <w:szCs w:val="8"/>
              </w:rPr>
              <w:t>1733</w:t>
            </w:r>
          </w:p>
        </w:tc>
        <w:tc>
          <w:tcPr>
            <w:tcW w:w="185" w:type="pct"/>
            <w:shd w:val="clear" w:color="auto" w:fill="FFFFFF" w:themeFill="background1"/>
            <w:vAlign w:val="center"/>
          </w:tcPr>
          <w:p w14:paraId="3DB9D10F" w14:textId="4F18823E" w:rsidR="00004F13" w:rsidRPr="00197DE5" w:rsidRDefault="00836089" w:rsidP="00B02A0C">
            <w:pPr>
              <w:bidi w:val="0"/>
              <w:jc w:val="center"/>
              <w:rPr>
                <w:noProof/>
                <w:color w:val="595959" w:themeColor="text1" w:themeTint="A6"/>
                <w:sz w:val="8"/>
                <w:szCs w:val="8"/>
              </w:rPr>
            </w:pPr>
            <w:r>
              <w:rPr>
                <w:noProof/>
                <w:color w:val="595959" w:themeColor="text1" w:themeTint="A6"/>
                <w:sz w:val="8"/>
                <w:szCs w:val="8"/>
              </w:rPr>
              <w:t>3.10.21</w:t>
            </w:r>
          </w:p>
        </w:tc>
        <w:tc>
          <w:tcPr>
            <w:tcW w:w="186" w:type="pct"/>
            <w:shd w:val="clear" w:color="auto" w:fill="FFFFFF" w:themeFill="background1"/>
            <w:vAlign w:val="center"/>
          </w:tcPr>
          <w:p w14:paraId="1C961174" w14:textId="4ED91CD2" w:rsidR="00004F13" w:rsidRPr="00197DE5" w:rsidRDefault="00836089" w:rsidP="00B02A0C">
            <w:pPr>
              <w:bidi w:val="0"/>
              <w:jc w:val="center"/>
              <w:rPr>
                <w:noProof/>
                <w:color w:val="595959" w:themeColor="text1" w:themeTint="A6"/>
                <w:sz w:val="8"/>
                <w:szCs w:val="8"/>
              </w:rPr>
            </w:pPr>
            <w:r>
              <w:rPr>
                <w:noProof/>
                <w:color w:val="595959" w:themeColor="text1" w:themeTint="A6"/>
                <w:sz w:val="8"/>
                <w:szCs w:val="8"/>
              </w:rPr>
              <w:t>track_3</w:t>
            </w:r>
          </w:p>
        </w:tc>
        <w:tc>
          <w:tcPr>
            <w:tcW w:w="1863" w:type="pct"/>
            <w:shd w:val="clear" w:color="auto" w:fill="FFFFFF" w:themeFill="background1"/>
            <w:vAlign w:val="center"/>
          </w:tcPr>
          <w:p w14:paraId="44286349" w14:textId="7A33786E" w:rsidR="00004F13" w:rsidRPr="00197DE5" w:rsidRDefault="00836089" w:rsidP="00B02A0C">
            <w:pPr>
              <w:bidi w:val="0"/>
              <w:jc w:val="center"/>
              <w:rPr>
                <w:noProof/>
                <w:color w:val="595959" w:themeColor="text1" w:themeTint="A6"/>
                <w:sz w:val="8"/>
                <w:szCs w:val="8"/>
              </w:rPr>
            </w:pPr>
            <w:r>
              <w:rPr>
                <w:noProof/>
                <w:color w:val="595959" w:themeColor="text1" w:themeTint="A6"/>
                <w:sz w:val="8"/>
                <w:szCs w:val="8"/>
                <w:rtl/>
              </w:rPr>
              <w:t>חממות יזמות</w:t>
            </w:r>
          </w:p>
        </w:tc>
        <w:sdt>
          <w:sdtPr>
            <w:rPr>
              <w:noProof/>
              <w:color w:val="595959" w:themeColor="text1" w:themeTint="A6"/>
              <w:sz w:val="8"/>
              <w:szCs w:val="8"/>
            </w:rPr>
            <w:alias w:val="סדרת התבנית"/>
            <w:tag w:val="template_series"/>
            <w:id w:val="-1110425577"/>
            <w:lock w:val="sdtLocked"/>
            <w:placeholder>
              <w:docPart w:val="9E6A9A61C78F499D94BF7304A4C9248A"/>
            </w:placeholder>
          </w:sdtPr>
          <w:sdtEndPr/>
          <w:sdtContent>
            <w:tc>
              <w:tcPr>
                <w:tcW w:w="146" w:type="pct"/>
                <w:shd w:val="clear" w:color="auto" w:fill="FFFFFF" w:themeFill="background1"/>
                <w:vAlign w:val="center"/>
              </w:tcPr>
              <w:p w14:paraId="5C75C0AF" w14:textId="4795AC6A" w:rsidR="00004F13" w:rsidRPr="00197DE5" w:rsidRDefault="00836089" w:rsidP="00B02A0C">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2C6DD942" w14:textId="3051D806" w:rsidR="00004F13" w:rsidRPr="00197DE5" w:rsidRDefault="00836089" w:rsidP="00B02A0C">
            <w:pPr>
              <w:bidi w:val="0"/>
              <w:rPr>
                <w:noProof/>
                <w:color w:val="595959" w:themeColor="text1" w:themeTint="A6"/>
                <w:sz w:val="8"/>
                <w:szCs w:val="8"/>
              </w:rPr>
            </w:pPr>
            <w:r>
              <w:rPr>
                <w:noProof/>
                <w:color w:val="595959" w:themeColor="text1" w:themeTint="A6"/>
                <w:sz w:val="8"/>
                <w:szCs w:val="8"/>
              </w:rPr>
              <w:t>IIA_SupReq_Track03_3.10.21_1733</w:t>
            </w:r>
          </w:p>
        </w:tc>
      </w:tr>
      <w:bookmarkEnd w:id="43"/>
      <w:bookmarkEnd w:id="44"/>
      <w:bookmarkEnd w:id="45"/>
      <w:bookmarkEnd w:id="46"/>
      <w:bookmarkEnd w:id="47"/>
      <w:bookmarkEnd w:id="48"/>
      <w:bookmarkEnd w:id="49"/>
    </w:tbl>
    <w:p w14:paraId="224AFA1F" w14:textId="77777777" w:rsidR="00004F13" w:rsidRPr="00AC0271" w:rsidRDefault="00004F13" w:rsidP="00AC0271">
      <w:pPr>
        <w:pStyle w:val="Norm"/>
        <w:rPr>
          <w:sz w:val="2"/>
          <w:szCs w:val="2"/>
          <w:rtl/>
        </w:rPr>
      </w:pPr>
    </w:p>
    <w:p w14:paraId="3083A2A1" w14:textId="77777777" w:rsidR="00996732" w:rsidRDefault="00996732" w:rsidP="00996732">
      <w:pPr>
        <w:pStyle w:val="Norm"/>
        <w:jc w:val="center"/>
        <w:rPr>
          <w:b/>
          <w:bCs/>
          <w:color w:val="002060"/>
          <w:sz w:val="44"/>
          <w:szCs w:val="44"/>
          <w:rtl/>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p w14:paraId="4502BAC7" w14:textId="77777777" w:rsidR="00996732" w:rsidRPr="00D7231E" w:rsidRDefault="00996732" w:rsidP="00996732">
      <w:pPr>
        <w:pStyle w:val="Norm"/>
        <w:rPr>
          <w:sz w:val="10"/>
          <w:szCs w:val="10"/>
        </w:rPr>
      </w:pPr>
    </w:p>
    <w:p w14:paraId="3E9A7B58" w14:textId="51F7397A" w:rsidR="00836089" w:rsidRDefault="00996732">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09244363" w:history="1">
        <w:r w:rsidR="00836089" w:rsidRPr="00335248">
          <w:rPr>
            <w:rStyle w:val="Hyperlink"/>
            <w:rtl/>
          </w:rPr>
          <w:t>בקשת תמיכה בחברת פרויקט במסגרת תוכנית החממות</w:t>
        </w:r>
      </w:hyperlink>
    </w:p>
    <w:p w14:paraId="477AC565" w14:textId="7DFAB668"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64" w:history="1">
        <w:r w:rsidR="00836089" w:rsidRPr="00335248">
          <w:rPr>
            <w:rStyle w:val="Hyperlink"/>
            <w:rtl/>
          </w:rPr>
          <w:t>1</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פרטי החממה מגישת הבקשה, חברת הפרוייקט והתוכנית</w:t>
        </w:r>
      </w:hyperlink>
    </w:p>
    <w:p w14:paraId="4BF39925" w14:textId="7BA2420E"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65" w:history="1">
        <w:r w:rsidR="00836089" w:rsidRPr="00335248">
          <w:rPr>
            <w:rStyle w:val="Hyperlink"/>
            <w:rtl/>
          </w:rPr>
          <w:t>2</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סיכום מנהלים (יועתק כלשונו לחוות הדעת ויוצג בפני וועדת המחקר)</w:t>
        </w:r>
      </w:hyperlink>
    </w:p>
    <w:p w14:paraId="5B46F808" w14:textId="45C08E5B"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66" w:history="1">
        <w:r w:rsidR="00836089" w:rsidRPr="00335248">
          <w:rPr>
            <w:rStyle w:val="Hyperlink"/>
          </w:rPr>
          <w:t>3</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נתוני תאגיד נוספים</w:t>
        </w:r>
      </w:hyperlink>
    </w:p>
    <w:p w14:paraId="4CA631B5" w14:textId="4024FFC5"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67" w:history="1">
        <w:r w:rsidR="00836089" w:rsidRPr="00335248">
          <w:rPr>
            <w:rStyle w:val="Hyperlink"/>
            <w:rtl/>
          </w:rPr>
          <w:t>4</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תכנית במסגרת חממה</w:t>
        </w:r>
      </w:hyperlink>
    </w:p>
    <w:p w14:paraId="1ECDCEB0" w14:textId="3442E66D"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68" w:history="1">
        <w:r w:rsidR="00836089" w:rsidRPr="00335248">
          <w:rPr>
            <w:rStyle w:val="Hyperlink"/>
            <w:rtl/>
          </w:rPr>
          <w:t>5</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הצורך</w:t>
        </w:r>
      </w:hyperlink>
    </w:p>
    <w:p w14:paraId="587EF8EC" w14:textId="4D5D0202"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69" w:history="1">
        <w:r w:rsidR="00836089" w:rsidRPr="00335248">
          <w:rPr>
            <w:rStyle w:val="Hyperlink"/>
            <w:rtl/>
          </w:rPr>
          <w:t>6</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המוצר והיבטי תקינה</w:t>
        </w:r>
      </w:hyperlink>
    </w:p>
    <w:p w14:paraId="1A205E69" w14:textId="4BA02EBB"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0" w:history="1">
        <w:r w:rsidR="00836089" w:rsidRPr="00335248">
          <w:rPr>
            <w:rStyle w:val="Hyperlink"/>
          </w:rPr>
          <w:t>7</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הצוות ויכולות התאגיד, פערים ביכולות התאגיד</w:t>
        </w:r>
      </w:hyperlink>
    </w:p>
    <w:p w14:paraId="66D2B277" w14:textId="0113A4DF"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1" w:history="1">
        <w:r w:rsidR="00836089" w:rsidRPr="00335248">
          <w:rPr>
            <w:rStyle w:val="Hyperlink"/>
            <w:rtl/>
          </w:rPr>
          <w:t>8</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קניין רוחני</w:t>
        </w:r>
      </w:hyperlink>
    </w:p>
    <w:p w14:paraId="3C1574A5" w14:textId="059830D3"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2" w:history="1">
        <w:r w:rsidR="00836089" w:rsidRPr="00335248">
          <w:rPr>
            <w:rStyle w:val="Hyperlink"/>
            <w:rtl/>
          </w:rPr>
          <w:t>9</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סטטוס הבקשה</w:t>
        </w:r>
      </w:hyperlink>
    </w:p>
    <w:p w14:paraId="1E28A99F" w14:textId="1C56D3E8" w:rsidR="00836089" w:rsidRDefault="004D036E">
      <w:pPr>
        <w:pStyle w:val="TOC1"/>
        <w:tabs>
          <w:tab w:val="left" w:pos="2057"/>
          <w:tab w:val="right" w:leader="dot" w:pos="10763"/>
        </w:tabs>
        <w:rPr>
          <w:rFonts w:asciiTheme="minorHAnsi" w:hAnsiTheme="minorHAnsi" w:cstheme="minorBidi"/>
          <w:b w:val="0"/>
          <w:bCs w:val="0"/>
          <w:color w:val="auto"/>
          <w:sz w:val="22"/>
          <w:szCs w:val="22"/>
          <w:rtl/>
          <w:lang w:val="en-IL" w:eastAsia="en-IL"/>
        </w:rPr>
      </w:pPr>
      <w:hyperlink w:anchor="_Toc109244373" w:history="1">
        <w:r w:rsidR="00836089" w:rsidRPr="00335248">
          <w:rPr>
            <w:rStyle w:val="Hyperlink"/>
            <w:rtl/>
          </w:rPr>
          <w:t>10</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הטכנולוגיה, ייחודיות וחדשנות, חסמי כניסה טכנולוגיים, אתגרים, מוצרי צד ג'</w:t>
        </w:r>
      </w:hyperlink>
    </w:p>
    <w:p w14:paraId="18FFFDC6" w14:textId="50B0EB5E"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4" w:history="1">
        <w:r w:rsidR="00836089" w:rsidRPr="00335248">
          <w:rPr>
            <w:rStyle w:val="Hyperlink"/>
          </w:rPr>
          <w:t>11</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 xml:space="preserve">תוכנית המו"פ </w:t>
        </w:r>
        <w:r w:rsidR="00836089" w:rsidRPr="00335248">
          <w:rPr>
            <w:rStyle w:val="Hyperlink"/>
          </w:rPr>
          <w:t>(R&amp;D Plan)</w:t>
        </w:r>
        <w:r w:rsidR="00836089" w:rsidRPr="00335248">
          <w:rPr>
            <w:rStyle w:val="Hyperlink"/>
            <w:rtl/>
          </w:rPr>
          <w:t xml:space="preserve"> הרב שנתית</w:t>
        </w:r>
      </w:hyperlink>
    </w:p>
    <w:p w14:paraId="2FB75392" w14:textId="4349F5A6"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5" w:history="1">
        <w:r w:rsidR="00836089" w:rsidRPr="00335248">
          <w:rPr>
            <w:rStyle w:val="Hyperlink"/>
            <w:rtl/>
          </w:rPr>
          <w:t>12</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אבני דרך</w:t>
        </w:r>
      </w:hyperlink>
    </w:p>
    <w:p w14:paraId="270DDC2F" w14:textId="4A191A57"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6" w:history="1">
        <w:r w:rsidR="00836089" w:rsidRPr="00335248">
          <w:rPr>
            <w:rStyle w:val="Hyperlink"/>
          </w:rPr>
          <w:t>13</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שוק, שיווק, לקוחות, תחרות ומודל הכנסות</w:t>
        </w:r>
      </w:hyperlink>
    </w:p>
    <w:p w14:paraId="59C4D03D" w14:textId="65FF5504"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7" w:history="1">
        <w:r w:rsidR="00836089" w:rsidRPr="00335248">
          <w:rPr>
            <w:rStyle w:val="Hyperlink"/>
            <w:rtl/>
          </w:rPr>
          <w:t>14</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מימון ותשתית פיננסית</w:t>
        </w:r>
      </w:hyperlink>
    </w:p>
    <w:p w14:paraId="6E7593D7" w14:textId="747AA28C"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8" w:history="1">
        <w:r w:rsidR="00836089" w:rsidRPr="00335248">
          <w:rPr>
            <w:rStyle w:val="Hyperlink"/>
            <w:rtl/>
          </w:rPr>
          <w:t>15</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התרומה למשק בישראל</w:t>
        </w:r>
      </w:hyperlink>
    </w:p>
    <w:p w14:paraId="2FB59D96" w14:textId="5C78A4F9"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79" w:history="1">
        <w:r w:rsidR="00836089" w:rsidRPr="00335248">
          <w:rPr>
            <w:rStyle w:val="Hyperlink"/>
            <w:rtl/>
          </w:rPr>
          <w:t>16</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תמלוגים ותיקים משויכים</w:t>
        </w:r>
      </w:hyperlink>
    </w:p>
    <w:p w14:paraId="656B4E58" w14:textId="79203B56"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80" w:history="1">
        <w:r w:rsidR="00836089" w:rsidRPr="00335248">
          <w:rPr>
            <w:rStyle w:val="Hyperlink"/>
            <w:rtl/>
          </w:rPr>
          <w:t>17</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מיקום ביצוע פעילות המו"פ</w:t>
        </w:r>
      </w:hyperlink>
    </w:p>
    <w:p w14:paraId="60A9716A" w14:textId="32F2B52B"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81" w:history="1">
        <w:r w:rsidR="00836089" w:rsidRPr="00335248">
          <w:rPr>
            <w:rStyle w:val="Hyperlink"/>
            <w:rtl/>
          </w:rPr>
          <w:t>18</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ייעוץ וליווי במילוי והגשת הבקשה</w:t>
        </w:r>
      </w:hyperlink>
    </w:p>
    <w:p w14:paraId="5F70DB7A" w14:textId="09377F42"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82" w:history="1">
        <w:r w:rsidR="00836089" w:rsidRPr="00335248">
          <w:rPr>
            <w:rStyle w:val="Hyperlink"/>
            <w:rtl/>
          </w:rPr>
          <w:t>19</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זמינות התאגיד</w:t>
        </w:r>
      </w:hyperlink>
    </w:p>
    <w:p w14:paraId="07A0CDB6" w14:textId="447A15A6"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83" w:history="1">
        <w:r w:rsidR="00836089" w:rsidRPr="00335248">
          <w:rPr>
            <w:rStyle w:val="Hyperlink"/>
            <w:rtl/>
          </w:rPr>
          <w:t>20</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הייצור (ככל שרלוונטי)</w:t>
        </w:r>
      </w:hyperlink>
    </w:p>
    <w:p w14:paraId="3F00724B" w14:textId="1F37A937"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84" w:history="1">
        <w:r w:rsidR="00836089" w:rsidRPr="00335248">
          <w:rPr>
            <w:rStyle w:val="Hyperlink"/>
            <w:rtl/>
          </w:rPr>
          <w:t>21</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הצהרות</w:t>
        </w:r>
        <w:r w:rsidR="00836089" w:rsidRPr="00335248">
          <w:rPr>
            <w:rStyle w:val="Hyperlink"/>
          </w:rPr>
          <w:t xml:space="preserve"> </w:t>
        </w:r>
        <w:r w:rsidR="00836089" w:rsidRPr="00335248">
          <w:rPr>
            <w:rStyle w:val="Hyperlink"/>
            <w:rtl/>
          </w:rPr>
          <w:t xml:space="preserve"> וחתימות מגיש הבקשה</w:t>
        </w:r>
      </w:hyperlink>
    </w:p>
    <w:p w14:paraId="0F2D8369" w14:textId="3FE16DB3" w:rsidR="00836089" w:rsidRDefault="004D036E">
      <w:pPr>
        <w:pStyle w:val="TOC1"/>
        <w:tabs>
          <w:tab w:val="right" w:leader="dot" w:pos="10763"/>
        </w:tabs>
        <w:rPr>
          <w:rFonts w:asciiTheme="minorHAnsi" w:hAnsiTheme="minorHAnsi" w:cstheme="minorBidi"/>
          <w:b w:val="0"/>
          <w:bCs w:val="0"/>
          <w:color w:val="auto"/>
          <w:sz w:val="22"/>
          <w:szCs w:val="22"/>
          <w:rtl/>
          <w:lang w:val="en-IL" w:eastAsia="en-IL"/>
        </w:rPr>
      </w:pPr>
      <w:hyperlink w:anchor="_Toc109244385" w:history="1">
        <w:r w:rsidR="00836089" w:rsidRPr="00335248">
          <w:rPr>
            <w:rStyle w:val="Hyperlink"/>
            <w:rtl/>
          </w:rPr>
          <w:t>22</w:t>
        </w:r>
        <w:r w:rsidR="00836089">
          <w:rPr>
            <w:rFonts w:asciiTheme="minorHAnsi" w:hAnsiTheme="minorHAnsi" w:cstheme="minorBidi"/>
            <w:b w:val="0"/>
            <w:bCs w:val="0"/>
            <w:color w:val="auto"/>
            <w:sz w:val="22"/>
            <w:szCs w:val="22"/>
            <w:rtl/>
            <w:lang w:val="en-IL" w:eastAsia="en-IL"/>
          </w:rPr>
          <w:tab/>
        </w:r>
        <w:r w:rsidR="00836089" w:rsidRPr="00335248">
          <w:rPr>
            <w:rStyle w:val="Hyperlink"/>
            <w:rtl/>
          </w:rPr>
          <w:t>נספחים (לשימוש מגיש הבקשה)</w:t>
        </w:r>
      </w:hyperlink>
    </w:p>
    <w:p w14:paraId="4793BB14" w14:textId="601716A7" w:rsidR="00F10B6C" w:rsidRDefault="00996732" w:rsidP="00F10B6C">
      <w:pPr>
        <w:pStyle w:val="Heading1"/>
        <w:pageBreakBefore/>
        <w:framePr w:wrap="notBeside"/>
        <w:rPr>
          <w:rtl/>
        </w:rPr>
      </w:pPr>
      <w:r>
        <w:rPr>
          <w:rtl/>
        </w:rPr>
        <w:lastRenderedPageBreak/>
        <w:fldChar w:fldCharType="end"/>
      </w:r>
      <w:bookmarkStart w:id="50" w:name="_Hlk27217351"/>
      <w:r w:rsidR="00F10B6C" w:rsidRPr="00F10B6C">
        <w:rPr>
          <w:rtl/>
        </w:rPr>
        <w:t xml:space="preserve"> </w:t>
      </w:r>
      <w:bookmarkStart w:id="51" w:name="_Toc109244364"/>
      <w:r w:rsidR="00F10B6C" w:rsidRPr="003344AB">
        <w:rPr>
          <w:rtl/>
        </w:rPr>
        <w:t>פרטי</w:t>
      </w:r>
      <w:r w:rsidR="00F10B6C">
        <w:rPr>
          <w:rtl/>
        </w:rPr>
        <w:t xml:space="preserve"> </w:t>
      </w:r>
      <w:r w:rsidR="00F10B6C" w:rsidRPr="0013328D">
        <w:rPr>
          <w:rtl/>
        </w:rPr>
        <w:t>החממה</w:t>
      </w:r>
      <w:r w:rsidR="00F10B6C" w:rsidRPr="009E7F20">
        <w:rPr>
          <w:rtl/>
        </w:rPr>
        <w:t xml:space="preserve"> </w:t>
      </w:r>
      <w:bookmarkEnd w:id="50"/>
      <w:r w:rsidR="00F10B6C" w:rsidRPr="009E7F20">
        <w:rPr>
          <w:rtl/>
        </w:rPr>
        <w:t>מגישת הבקשה</w:t>
      </w:r>
      <w:r w:rsidR="00F10B6C">
        <w:rPr>
          <w:rFonts w:hint="cs"/>
          <w:rtl/>
        </w:rPr>
        <w:t>, חברת הפרוייקט והתוכנית</w:t>
      </w:r>
      <w:bookmarkEnd w:id="51"/>
    </w:p>
    <w:p w14:paraId="097CB66D" w14:textId="77777777" w:rsidR="00F10B6C" w:rsidRPr="00D131F0" w:rsidRDefault="00F10B6C" w:rsidP="00F10B6C">
      <w:pPr>
        <w:pStyle w:val="Heading2"/>
        <w:framePr w:wrap="notBeside"/>
        <w:rPr>
          <w:rtl/>
        </w:rPr>
      </w:pPr>
      <w:r w:rsidRPr="00D131F0">
        <w:rPr>
          <w:rtl/>
        </w:rPr>
        <w:t xml:space="preserve">פרטי </w:t>
      </w:r>
      <w:r w:rsidRPr="0013328D">
        <w:rPr>
          <w:rtl/>
        </w:rPr>
        <w:t>החממה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990"/>
        <w:gridCol w:w="4561"/>
        <w:gridCol w:w="1824"/>
        <w:gridCol w:w="2392"/>
      </w:tblGrid>
      <w:tr w:rsidR="00F10B6C" w:rsidRPr="009E7F20" w14:paraId="67E95C14"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106F2401" w14:textId="77777777" w:rsidR="00F10B6C" w:rsidRPr="009E7F20" w:rsidRDefault="00F10B6C" w:rsidP="00825DF1">
            <w:pPr>
              <w:pStyle w:val="Norm"/>
              <w:ind w:left="57"/>
              <w:rPr>
                <w:b/>
                <w:bCs/>
                <w:rtl/>
              </w:rPr>
            </w:pPr>
            <w:permStart w:id="1369459068" w:edGrp="everyone" w:colFirst="3" w:colLast="3"/>
            <w:permStart w:id="227618778" w:edGrp="everyone" w:colFirst="1" w:colLast="1"/>
            <w:r w:rsidRPr="009E7F20">
              <w:rPr>
                <w:b/>
                <w:bCs/>
                <w:rtl/>
              </w:rPr>
              <w:t>שם הח</w:t>
            </w:r>
            <w:r>
              <w:rPr>
                <w:rFonts w:hint="cs"/>
                <w:b/>
                <w:bCs/>
                <w:rtl/>
              </w:rPr>
              <w:t>ממה (עברית)</w:t>
            </w:r>
          </w:p>
        </w:tc>
        <w:tc>
          <w:tcPr>
            <w:tcW w:w="2118" w:type="pct"/>
            <w:tcBorders>
              <w:left w:val="single" w:sz="2" w:space="0" w:color="002060"/>
            </w:tcBorders>
            <w:shd w:val="clear" w:color="auto" w:fill="auto"/>
            <w:noWrap/>
            <w:vAlign w:val="center"/>
          </w:tcPr>
          <w:p w14:paraId="12C4FAE1"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29D94C47" w14:textId="77777777" w:rsidR="00F10B6C" w:rsidRPr="009E7F20" w:rsidRDefault="00F10B6C" w:rsidP="00825DF1">
            <w:pPr>
              <w:pStyle w:val="Norm"/>
              <w:ind w:left="57"/>
              <w:rPr>
                <w:b/>
                <w:bCs/>
                <w:rtl/>
              </w:rPr>
            </w:pPr>
            <w:r>
              <w:rPr>
                <w:rFonts w:hint="cs"/>
                <w:b/>
                <w:bCs/>
                <w:rtl/>
              </w:rPr>
              <w:t>תאריך הגשה</w:t>
            </w:r>
          </w:p>
        </w:tc>
        <w:sdt>
          <w:sdtPr>
            <w:rPr>
              <w:rStyle w:val="Field11"/>
              <w:rtl/>
            </w:rPr>
            <w:alias w:val="בחר תאריך"/>
            <w:tag w:val="בחר תאריך"/>
            <w:id w:val="-133570670"/>
            <w:lock w:val="sdtLocked"/>
            <w:placeholder>
              <w:docPart w:val="A12F93E8448844C88531FCF0AA0E6723"/>
            </w:placeholder>
            <w:date>
              <w:dateFormat w:val="dd/MM/yyyy"/>
              <w:lid w:val="he-IL"/>
              <w:storeMappedDataAs w:val="dateTime"/>
              <w:calendar w:val="gregorian"/>
            </w:date>
          </w:sdtPr>
          <w:sdtEndPr>
            <w:rPr>
              <w:rStyle w:val="Field11"/>
            </w:rPr>
          </w:sdtEndPr>
          <w:sdtContent>
            <w:tc>
              <w:tcPr>
                <w:tcW w:w="1111" w:type="pct"/>
                <w:shd w:val="clear" w:color="auto" w:fill="auto"/>
                <w:noWrap/>
                <w:vAlign w:val="center"/>
              </w:tcPr>
              <w:p w14:paraId="104FFEA9" w14:textId="77777777" w:rsidR="00F10B6C" w:rsidRPr="009E7F20" w:rsidRDefault="00F10B6C" w:rsidP="00825DF1">
                <w:pPr>
                  <w:pStyle w:val="Norm"/>
                  <w:jc w:val="center"/>
                  <w:rPr>
                    <w:rStyle w:val="Field11"/>
                    <w:rtl/>
                  </w:rPr>
                </w:pPr>
                <w:r w:rsidRPr="00964007">
                  <w:rPr>
                    <w:color w:val="A00000"/>
                    <w:sz w:val="18"/>
                    <w:szCs w:val="18"/>
                    <w:rtl/>
                  </w:rPr>
                  <w:t>תאריך</w:t>
                </w:r>
                <w:r>
                  <w:rPr>
                    <w:rFonts w:hint="cs"/>
                    <w:color w:val="A00000"/>
                    <w:sz w:val="18"/>
                    <w:szCs w:val="18"/>
                    <w:rtl/>
                  </w:rPr>
                  <w:t xml:space="preserve"> הגשה</w:t>
                </w:r>
              </w:p>
            </w:tc>
          </w:sdtContent>
        </w:sdt>
      </w:tr>
      <w:tr w:rsidR="00F10B6C" w:rsidRPr="009E7F20" w14:paraId="2C74F176"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E6E6E6"/>
            <w:noWrap/>
            <w:vAlign w:val="center"/>
          </w:tcPr>
          <w:p w14:paraId="7E7E5E6D" w14:textId="77777777" w:rsidR="00F10B6C" w:rsidRPr="009E7F20" w:rsidRDefault="00F10B6C" w:rsidP="00825DF1">
            <w:pPr>
              <w:pStyle w:val="Norm"/>
              <w:ind w:left="57"/>
              <w:rPr>
                <w:b/>
                <w:bCs/>
                <w:rtl/>
              </w:rPr>
            </w:pPr>
            <w:permStart w:id="1645421725" w:edGrp="everyone" w:colFirst="1" w:colLast="1"/>
            <w:permStart w:id="1197094036" w:edGrp="everyone" w:colFirst="3" w:colLast="3"/>
            <w:permEnd w:id="1369459068"/>
            <w:permEnd w:id="227618778"/>
            <w:r w:rsidRPr="009E7F20">
              <w:rPr>
                <w:b/>
                <w:bCs/>
                <w:rtl/>
              </w:rPr>
              <w:t>שם החממה (</w:t>
            </w:r>
            <w:r>
              <w:rPr>
                <w:rFonts w:hint="cs"/>
                <w:b/>
                <w:bCs/>
                <w:rtl/>
              </w:rPr>
              <w:t>אנגלית</w:t>
            </w:r>
            <w:r w:rsidRPr="009E7F20">
              <w:rPr>
                <w:b/>
                <w:bCs/>
                <w:rtl/>
              </w:rPr>
              <w:t>)</w:t>
            </w:r>
          </w:p>
        </w:tc>
        <w:tc>
          <w:tcPr>
            <w:tcW w:w="2118" w:type="pct"/>
            <w:tcBorders>
              <w:left w:val="single" w:sz="2" w:space="0" w:color="002060"/>
            </w:tcBorders>
            <w:shd w:val="clear" w:color="auto" w:fill="auto"/>
            <w:noWrap/>
            <w:vAlign w:val="center"/>
          </w:tcPr>
          <w:p w14:paraId="50F982C5"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0F1A8D1F" w14:textId="77777777" w:rsidR="00F10B6C" w:rsidRPr="009E7F20" w:rsidRDefault="00F10B6C" w:rsidP="00825DF1">
            <w:pPr>
              <w:pStyle w:val="Norm"/>
              <w:ind w:left="57"/>
              <w:rPr>
                <w:b/>
                <w:bCs/>
                <w:rtl/>
              </w:rPr>
            </w:pPr>
            <w:r w:rsidRPr="009E7F20">
              <w:rPr>
                <w:b/>
                <w:bCs/>
                <w:rtl/>
              </w:rPr>
              <w:t>ח.פ</w:t>
            </w:r>
            <w:r>
              <w:rPr>
                <w:rFonts w:hint="cs"/>
                <w:b/>
                <w:bCs/>
                <w:rtl/>
              </w:rPr>
              <w:t xml:space="preserve"> החממה</w:t>
            </w:r>
          </w:p>
        </w:tc>
        <w:tc>
          <w:tcPr>
            <w:tcW w:w="1111" w:type="pct"/>
            <w:shd w:val="clear" w:color="auto" w:fill="auto"/>
            <w:noWrap/>
            <w:vAlign w:val="center"/>
          </w:tcPr>
          <w:p w14:paraId="08A491AB" w14:textId="77777777" w:rsidR="00F10B6C" w:rsidRPr="000A2F0F" w:rsidRDefault="00F10B6C" w:rsidP="00825DF1">
            <w:pPr>
              <w:pStyle w:val="Norm"/>
              <w:jc w:val="center"/>
              <w:rPr>
                <w:rStyle w:val="Field11"/>
                <w:rtl/>
              </w:rPr>
            </w:pPr>
          </w:p>
        </w:tc>
      </w:tr>
      <w:permEnd w:id="1645421725"/>
      <w:permEnd w:id="1197094036"/>
      <w:tr w:rsidR="00F10B6C" w:rsidRPr="009E7F20" w14:paraId="126B138D"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1D601961" w14:textId="77777777" w:rsidR="00F10B6C" w:rsidRPr="009E7F20" w:rsidRDefault="00F10B6C" w:rsidP="00825DF1">
            <w:pPr>
              <w:pStyle w:val="Norm"/>
              <w:ind w:left="57"/>
              <w:rPr>
                <w:b/>
                <w:bCs/>
                <w:rtl/>
              </w:rPr>
            </w:pPr>
            <w:r>
              <w:rPr>
                <w:rFonts w:hint="cs"/>
                <w:b/>
                <w:bCs/>
                <w:rtl/>
              </w:rPr>
              <w:t>סיווג החממה</w:t>
            </w:r>
          </w:p>
        </w:tc>
        <w:tc>
          <w:tcPr>
            <w:tcW w:w="2118" w:type="pct"/>
            <w:tcBorders>
              <w:left w:val="single" w:sz="2" w:space="0" w:color="002060"/>
            </w:tcBorders>
            <w:shd w:val="clear" w:color="auto" w:fill="auto"/>
            <w:noWrap/>
            <w:vAlign w:val="center"/>
          </w:tcPr>
          <w:p w14:paraId="0ABA6C18" w14:textId="77777777" w:rsidR="00F10B6C" w:rsidRPr="009E7F20" w:rsidRDefault="004D036E" w:rsidP="00825DF1">
            <w:pPr>
              <w:pStyle w:val="NoSpacing"/>
              <w:jc w:val="center"/>
              <w:rPr>
                <w:b/>
                <w:bCs/>
                <w:rtl/>
              </w:rPr>
            </w:pPr>
            <w:sdt>
              <w:sdtPr>
                <w:rPr>
                  <w:rStyle w:val="Field11"/>
                  <w:rtl/>
                </w:rPr>
                <w:alias w:val="סיווג החממה"/>
                <w:tag w:val="סיווג החממה"/>
                <w:id w:val="-861585277"/>
                <w:lock w:val="sdtLocked"/>
                <w:placeholder>
                  <w:docPart w:val="CB7730E6CA6640FFB03F1D312EFC92B1"/>
                </w:placeholder>
                <w:dropDownList>
                  <w:listItem w:displayText="בחר" w:value="בחר"/>
                  <w:listItem w:displayText="חממה רגילה" w:value="חממה רגילה"/>
                  <w:listItem w:displayText="חממת פריפריה" w:value="חממת פריפריה"/>
                  <w:listItem w:displayText="חממה ביוטכנולוגית" w:value="חממה ביוטכנולוגית"/>
                  <w:listItem w:displayText="חממת יזמות בפריפריה" w:value="חממת יזמות בפריפריה"/>
                </w:dropDownList>
              </w:sdtPr>
              <w:sdtEndPr>
                <w:rPr>
                  <w:rStyle w:val="Field11"/>
                </w:rPr>
              </w:sdtEndPr>
              <w:sdtContent>
                <w:permStart w:id="1207598019" w:edGrp="everyone"/>
                <w:r w:rsidR="00F10B6C" w:rsidRPr="00F101D0">
                  <w:rPr>
                    <w:rStyle w:val="Field11"/>
                    <w:color w:val="A00000"/>
                    <w:sz w:val="18"/>
                    <w:szCs w:val="18"/>
                    <w:rtl/>
                  </w:rPr>
                  <w:t>בח</w:t>
                </w:r>
                <w:r w:rsidR="00F10B6C">
                  <w:rPr>
                    <w:rStyle w:val="Field11"/>
                    <w:rFonts w:hint="cs"/>
                    <w:color w:val="A00000"/>
                    <w:sz w:val="18"/>
                    <w:szCs w:val="18"/>
                    <w:rtl/>
                  </w:rPr>
                  <w:t>ר...</w:t>
                </w:r>
                <w:permEnd w:id="1207598019"/>
              </w:sdtContent>
            </w:sdt>
          </w:p>
        </w:tc>
        <w:tc>
          <w:tcPr>
            <w:tcW w:w="847" w:type="pct"/>
            <w:shd w:val="clear" w:color="auto" w:fill="CCCCCC"/>
            <w:noWrap/>
            <w:vAlign w:val="center"/>
          </w:tcPr>
          <w:p w14:paraId="2CD17DA2" w14:textId="77777777" w:rsidR="00F10B6C" w:rsidRPr="009E7F20" w:rsidRDefault="00F10B6C" w:rsidP="00825DF1">
            <w:pPr>
              <w:pStyle w:val="Norm"/>
              <w:ind w:left="57"/>
              <w:rPr>
                <w:b/>
                <w:bCs/>
                <w:rtl/>
              </w:rPr>
            </w:pPr>
            <w:r w:rsidRPr="009E7F20">
              <w:rPr>
                <w:b/>
                <w:bCs/>
                <w:rtl/>
              </w:rPr>
              <w:t>מועד התאגדות</w:t>
            </w:r>
          </w:p>
        </w:tc>
        <w:tc>
          <w:tcPr>
            <w:tcW w:w="1111" w:type="pct"/>
            <w:shd w:val="clear" w:color="auto" w:fill="auto"/>
            <w:noWrap/>
            <w:vAlign w:val="center"/>
          </w:tcPr>
          <w:sdt>
            <w:sdtPr>
              <w:rPr>
                <w:rStyle w:val="Field11"/>
                <w:rtl/>
              </w:rPr>
              <w:alias w:val="מועד התאגדות"/>
              <w:tag w:val="moed_hitagdut"/>
              <w:id w:val="691351580"/>
              <w:lock w:val="sdtLocked"/>
              <w:placeholder>
                <w:docPart w:val="C95C012B6B6842A7B8F37B2469D1787A"/>
              </w:placeholder>
              <w:showingPlcHdr/>
              <w:date>
                <w:dateFormat w:val="M/yyyy"/>
                <w:lid w:val="he-IL"/>
                <w:storeMappedDataAs w:val="date"/>
                <w:calendar w:val="gregorian"/>
              </w:date>
            </w:sdtPr>
            <w:sdtEndPr>
              <w:rPr>
                <w:rStyle w:val="Field11"/>
              </w:rPr>
            </w:sdtEndPr>
            <w:sdtContent>
              <w:permStart w:id="130842031" w:edGrp="everyone" w:displacedByCustomXml="prev"/>
              <w:p w14:paraId="7BCD6A11" w14:textId="77777777" w:rsidR="00F10B6C" w:rsidRPr="009E7F20" w:rsidRDefault="00F10B6C" w:rsidP="00825DF1">
                <w:pPr>
                  <w:pStyle w:val="Norm"/>
                  <w:jc w:val="center"/>
                  <w:rPr>
                    <w:rStyle w:val="Field11"/>
                    <w:rtl/>
                  </w:rPr>
                </w:pPr>
                <w:r w:rsidRPr="009E7F20">
                  <w:rPr>
                    <w:rFonts w:hint="cs"/>
                    <w:color w:val="A00000"/>
                    <w:sz w:val="18"/>
                    <w:szCs w:val="18"/>
                    <w:rtl/>
                  </w:rPr>
                  <w:t>מועד התאגדות...</w:t>
                </w:r>
              </w:p>
              <w:permEnd w:id="130842031" w:displacedByCustomXml="next"/>
            </w:sdtContent>
          </w:sdt>
        </w:tc>
      </w:tr>
      <w:tr w:rsidR="00F10B6C" w:rsidRPr="009E7F20" w14:paraId="73858959"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E6E6E6"/>
            <w:noWrap/>
            <w:vAlign w:val="center"/>
          </w:tcPr>
          <w:p w14:paraId="30D9C7FD" w14:textId="77777777" w:rsidR="00F10B6C" w:rsidRPr="009E7F20" w:rsidRDefault="00F10B6C" w:rsidP="00825DF1">
            <w:pPr>
              <w:pStyle w:val="Norm"/>
              <w:ind w:left="57"/>
              <w:rPr>
                <w:b/>
                <w:bCs/>
                <w:rtl/>
              </w:rPr>
            </w:pPr>
            <w:permStart w:id="693386878" w:edGrp="everyone" w:colFirst="1" w:colLast="1"/>
            <w:permStart w:id="1523859081" w:edGrp="everyone" w:colFirst="3" w:colLast="3"/>
            <w:r w:rsidRPr="009E7F20">
              <w:rPr>
                <w:b/>
                <w:bCs/>
                <w:rtl/>
              </w:rPr>
              <w:t>כתובת</w:t>
            </w:r>
            <w:r w:rsidRPr="009E7F20">
              <w:rPr>
                <w:b/>
                <w:bCs/>
              </w:rPr>
              <w:t xml:space="preserve"> </w:t>
            </w:r>
            <w:r>
              <w:rPr>
                <w:rFonts w:hint="cs"/>
                <w:b/>
                <w:bCs/>
                <w:rtl/>
              </w:rPr>
              <w:t>החממה</w:t>
            </w:r>
          </w:p>
        </w:tc>
        <w:tc>
          <w:tcPr>
            <w:tcW w:w="2118" w:type="pct"/>
            <w:tcBorders>
              <w:left w:val="single" w:sz="2" w:space="0" w:color="002060"/>
            </w:tcBorders>
            <w:shd w:val="clear" w:color="auto" w:fill="auto"/>
            <w:noWrap/>
            <w:vAlign w:val="center"/>
          </w:tcPr>
          <w:p w14:paraId="2DD9FE7E"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1F04E97D" w14:textId="77777777" w:rsidR="00F10B6C" w:rsidRPr="009E7F20" w:rsidRDefault="00F10B6C" w:rsidP="00825DF1">
            <w:pPr>
              <w:pStyle w:val="Norm"/>
              <w:ind w:left="57"/>
              <w:rPr>
                <w:b/>
                <w:bCs/>
                <w:rtl/>
              </w:rPr>
            </w:pPr>
            <w:r w:rsidRPr="009E7F20">
              <w:rPr>
                <w:b/>
                <w:bCs/>
                <w:rtl/>
              </w:rPr>
              <w:t>טלפון</w:t>
            </w:r>
            <w:r>
              <w:rPr>
                <w:rFonts w:hint="cs"/>
                <w:b/>
                <w:bCs/>
                <w:rtl/>
              </w:rPr>
              <w:t xml:space="preserve"> איש הקשר</w:t>
            </w:r>
          </w:p>
        </w:tc>
        <w:tc>
          <w:tcPr>
            <w:tcW w:w="1111" w:type="pct"/>
            <w:shd w:val="clear" w:color="auto" w:fill="auto"/>
            <w:noWrap/>
            <w:vAlign w:val="center"/>
          </w:tcPr>
          <w:p w14:paraId="1A7E1F5A" w14:textId="77777777" w:rsidR="00F10B6C" w:rsidRPr="000A2F0F" w:rsidRDefault="00F10B6C" w:rsidP="00825DF1">
            <w:pPr>
              <w:pStyle w:val="Norm"/>
              <w:jc w:val="center"/>
              <w:rPr>
                <w:rStyle w:val="Field11"/>
                <w:rtl/>
              </w:rPr>
            </w:pPr>
          </w:p>
        </w:tc>
      </w:tr>
      <w:tr w:rsidR="00F10B6C" w:rsidRPr="009E7F20" w14:paraId="0139E175"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64F30A60" w14:textId="77777777" w:rsidR="00F10B6C" w:rsidRPr="009E7F20" w:rsidRDefault="00F10B6C" w:rsidP="00825DF1">
            <w:pPr>
              <w:pStyle w:val="Norm"/>
              <w:ind w:left="57"/>
              <w:rPr>
                <w:b/>
                <w:bCs/>
                <w:rtl/>
              </w:rPr>
            </w:pPr>
            <w:permStart w:id="1272786438" w:edGrp="everyone" w:colFirst="1" w:colLast="1"/>
            <w:permStart w:id="131934143" w:edGrp="everyone" w:colFirst="3" w:colLast="3"/>
            <w:permEnd w:id="693386878"/>
            <w:permEnd w:id="1523859081"/>
            <w:r w:rsidRPr="009E7F20">
              <w:rPr>
                <w:b/>
                <w:bCs/>
                <w:rtl/>
              </w:rPr>
              <w:t>שם איש הקשר</w:t>
            </w:r>
          </w:p>
        </w:tc>
        <w:tc>
          <w:tcPr>
            <w:tcW w:w="2118" w:type="pct"/>
            <w:tcBorders>
              <w:left w:val="single" w:sz="2" w:space="0" w:color="002060"/>
            </w:tcBorders>
            <w:shd w:val="clear" w:color="auto" w:fill="auto"/>
            <w:noWrap/>
            <w:vAlign w:val="center"/>
          </w:tcPr>
          <w:p w14:paraId="5AE1E635"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27495739" w14:textId="77777777" w:rsidR="00F10B6C" w:rsidRPr="009E7F20" w:rsidRDefault="00F10B6C" w:rsidP="00825DF1">
            <w:pPr>
              <w:pStyle w:val="Norm"/>
              <w:ind w:left="57"/>
              <w:rPr>
                <w:b/>
                <w:bCs/>
                <w:rtl/>
              </w:rPr>
            </w:pPr>
            <w:r w:rsidRPr="009E7F20">
              <w:rPr>
                <w:b/>
                <w:bCs/>
                <w:rtl/>
              </w:rPr>
              <w:t>תפקיד</w:t>
            </w:r>
          </w:p>
        </w:tc>
        <w:tc>
          <w:tcPr>
            <w:tcW w:w="1111" w:type="pct"/>
            <w:shd w:val="clear" w:color="auto" w:fill="auto"/>
            <w:noWrap/>
            <w:vAlign w:val="center"/>
          </w:tcPr>
          <w:p w14:paraId="43A3E2A0" w14:textId="77777777" w:rsidR="00F10B6C" w:rsidRPr="000A2F0F" w:rsidRDefault="00F10B6C" w:rsidP="00825DF1">
            <w:pPr>
              <w:pStyle w:val="Norm"/>
              <w:jc w:val="center"/>
              <w:rPr>
                <w:rStyle w:val="Field11"/>
                <w:rtl/>
              </w:rPr>
            </w:pPr>
          </w:p>
        </w:tc>
      </w:tr>
      <w:permEnd w:id="1272786438"/>
      <w:permEnd w:id="131934143"/>
    </w:tbl>
    <w:p w14:paraId="248AE400" w14:textId="77777777" w:rsidR="00F10B6C" w:rsidRPr="00D4425E" w:rsidRDefault="00F10B6C" w:rsidP="00F10B6C">
      <w:pPr>
        <w:pStyle w:val="Norm"/>
        <w:rPr>
          <w:rtl/>
        </w:rPr>
      </w:pPr>
    </w:p>
    <w:p w14:paraId="7F59AB10" w14:textId="77777777" w:rsidR="00F10B6C" w:rsidRDefault="00F10B6C" w:rsidP="00F10B6C">
      <w:pPr>
        <w:pStyle w:val="Heading2"/>
        <w:framePr w:wrap="notBeside"/>
        <w:rPr>
          <w:rtl/>
        </w:rPr>
      </w:pPr>
      <w:r>
        <w:rPr>
          <w:rFonts w:hint="cs"/>
          <w:rtl/>
        </w:rPr>
        <w:t xml:space="preserve">פרטי </w:t>
      </w:r>
      <w:r w:rsidRPr="0013328D">
        <w:rPr>
          <w:rFonts w:hint="cs"/>
          <w:rtl/>
        </w:rPr>
        <w:t>חברת</w:t>
      </w:r>
      <w:r>
        <w:rPr>
          <w:rFonts w:hint="cs"/>
          <w:rtl/>
        </w:rPr>
        <w:t xml:space="preserve"> </w:t>
      </w:r>
      <w:r w:rsidRPr="00D131F0">
        <w:rPr>
          <w:rFonts w:hint="cs"/>
          <w:rtl/>
        </w:rPr>
        <w:t>הפרויקט</w:t>
      </w: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ופת התכנית"/>
      </w:tblPr>
      <w:tblGrid>
        <w:gridCol w:w="1990"/>
        <w:gridCol w:w="4561"/>
        <w:gridCol w:w="1824"/>
        <w:gridCol w:w="2392"/>
      </w:tblGrid>
      <w:tr w:rsidR="00F10B6C" w:rsidRPr="009E7F20" w14:paraId="488119EF" w14:textId="77777777" w:rsidTr="00825DF1">
        <w:trPr>
          <w:trHeight w:hRule="exact" w:val="283"/>
          <w:jc w:val="center"/>
        </w:trPr>
        <w:tc>
          <w:tcPr>
            <w:tcW w:w="924" w:type="pct"/>
            <w:shd w:val="clear" w:color="auto" w:fill="CCCCCC"/>
            <w:noWrap/>
            <w:vAlign w:val="center"/>
          </w:tcPr>
          <w:p w14:paraId="2E049311" w14:textId="77777777" w:rsidR="00F10B6C" w:rsidRPr="009E7F20" w:rsidRDefault="00F10B6C" w:rsidP="00825DF1">
            <w:pPr>
              <w:pStyle w:val="Norm"/>
              <w:ind w:left="57"/>
              <w:rPr>
                <w:b/>
                <w:bCs/>
                <w:rtl/>
              </w:rPr>
            </w:pPr>
            <w:permStart w:id="535848753" w:edGrp="everyone" w:colFirst="1" w:colLast="1"/>
            <w:r w:rsidRPr="00341F15">
              <w:rPr>
                <w:b/>
                <w:bCs/>
                <w:rtl/>
              </w:rPr>
              <w:t>שם התאגיד</w:t>
            </w:r>
            <w:r>
              <w:rPr>
                <w:rFonts w:hint="cs"/>
                <w:b/>
                <w:bCs/>
                <w:rtl/>
              </w:rPr>
              <w:t xml:space="preserve"> </w:t>
            </w:r>
            <w:r w:rsidRPr="006922FE">
              <w:rPr>
                <w:rFonts w:hint="cs"/>
                <w:rtl/>
              </w:rPr>
              <w:t>(עברית)</w:t>
            </w:r>
          </w:p>
        </w:tc>
        <w:tc>
          <w:tcPr>
            <w:tcW w:w="2118" w:type="pct"/>
            <w:shd w:val="clear" w:color="auto" w:fill="auto"/>
            <w:noWrap/>
            <w:vAlign w:val="center"/>
          </w:tcPr>
          <w:p w14:paraId="008AB3FE"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6427CF51" w14:textId="77777777" w:rsidR="00F10B6C" w:rsidRPr="009E7F20" w:rsidRDefault="00F10B6C" w:rsidP="00825DF1">
            <w:pPr>
              <w:pStyle w:val="Norm"/>
              <w:ind w:left="57"/>
              <w:rPr>
                <w:b/>
                <w:bCs/>
                <w:rtl/>
              </w:rPr>
            </w:pPr>
            <w:r w:rsidRPr="00341F15">
              <w:rPr>
                <w:b/>
                <w:bCs/>
                <w:rtl/>
              </w:rPr>
              <w:t>מועד התאגדות</w:t>
            </w:r>
          </w:p>
        </w:tc>
        <w:tc>
          <w:tcPr>
            <w:tcW w:w="1111" w:type="pct"/>
            <w:shd w:val="clear" w:color="auto" w:fill="auto"/>
            <w:noWrap/>
            <w:vAlign w:val="center"/>
          </w:tcPr>
          <w:sdt>
            <w:sdtPr>
              <w:rPr>
                <w:rStyle w:val="Field11"/>
                <w:rtl/>
              </w:rPr>
              <w:alias w:val="מועד התאגדות"/>
              <w:tag w:val="moed_hitagdut"/>
              <w:id w:val="-668708270"/>
              <w:lock w:val="sdtLocked"/>
              <w:placeholder>
                <w:docPart w:val="E9FDA6DEB537426EBB92EC7B86AAA963"/>
              </w:placeholder>
              <w:showingPlcHdr/>
              <w:date>
                <w:dateFormat w:val="M/yyyy"/>
                <w:lid w:val="he-IL"/>
                <w:storeMappedDataAs w:val="date"/>
                <w:calendar w:val="gregorian"/>
              </w:date>
            </w:sdtPr>
            <w:sdtEndPr>
              <w:rPr>
                <w:rStyle w:val="Field11"/>
              </w:rPr>
            </w:sdtEndPr>
            <w:sdtContent>
              <w:permStart w:id="560360349" w:edGrp="everyone" w:displacedByCustomXml="prev"/>
              <w:p w14:paraId="66495188" w14:textId="77777777" w:rsidR="00F10B6C" w:rsidRDefault="00F10B6C" w:rsidP="00825DF1">
                <w:pPr>
                  <w:pStyle w:val="Norm"/>
                  <w:jc w:val="center"/>
                  <w:rPr>
                    <w:rStyle w:val="Field11"/>
                  </w:rPr>
                </w:pPr>
                <w:r w:rsidRPr="009E7F20">
                  <w:rPr>
                    <w:rFonts w:hint="cs"/>
                    <w:color w:val="A00000"/>
                    <w:sz w:val="18"/>
                    <w:szCs w:val="18"/>
                    <w:rtl/>
                  </w:rPr>
                  <w:t>מועד התאגדות...</w:t>
                </w:r>
              </w:p>
              <w:permEnd w:id="560360349" w:displacedByCustomXml="next"/>
            </w:sdtContent>
          </w:sdt>
          <w:p w14:paraId="25C9C46C" w14:textId="77777777" w:rsidR="00F10B6C" w:rsidRPr="009E7F20" w:rsidRDefault="00F10B6C" w:rsidP="00825DF1">
            <w:pPr>
              <w:pStyle w:val="Norm"/>
              <w:jc w:val="center"/>
              <w:rPr>
                <w:rStyle w:val="Field11"/>
                <w:rtl/>
              </w:rPr>
            </w:pPr>
          </w:p>
        </w:tc>
      </w:tr>
      <w:tr w:rsidR="00F10B6C" w:rsidRPr="009E7F20" w14:paraId="186CE07A" w14:textId="77777777" w:rsidTr="00825DF1">
        <w:trPr>
          <w:trHeight w:hRule="exact" w:val="283"/>
          <w:jc w:val="center"/>
        </w:trPr>
        <w:tc>
          <w:tcPr>
            <w:tcW w:w="924" w:type="pct"/>
            <w:shd w:val="clear" w:color="auto" w:fill="E6E6E6"/>
            <w:noWrap/>
            <w:vAlign w:val="center"/>
          </w:tcPr>
          <w:p w14:paraId="1BCCB03B" w14:textId="77777777" w:rsidR="00F10B6C" w:rsidRPr="009E7F20" w:rsidRDefault="00F10B6C" w:rsidP="00825DF1">
            <w:pPr>
              <w:pStyle w:val="Norm"/>
              <w:ind w:left="57"/>
              <w:rPr>
                <w:b/>
                <w:bCs/>
                <w:rtl/>
              </w:rPr>
            </w:pPr>
            <w:permStart w:id="829321407" w:edGrp="everyone" w:colFirst="1" w:colLast="1"/>
            <w:permStart w:id="1653214120" w:edGrp="everyone" w:colFirst="3" w:colLast="3"/>
            <w:permEnd w:id="535848753"/>
            <w:r w:rsidRPr="00341F15">
              <w:rPr>
                <w:b/>
                <w:bCs/>
                <w:rtl/>
              </w:rPr>
              <w:t>שם התאגיד</w:t>
            </w:r>
            <w:r>
              <w:rPr>
                <w:rFonts w:hint="cs"/>
                <w:b/>
                <w:bCs/>
                <w:rtl/>
              </w:rPr>
              <w:t xml:space="preserve"> </w:t>
            </w:r>
            <w:r w:rsidRPr="006922FE">
              <w:rPr>
                <w:rFonts w:hint="cs"/>
                <w:rtl/>
              </w:rPr>
              <w:t>(אנגלית)</w:t>
            </w:r>
          </w:p>
        </w:tc>
        <w:tc>
          <w:tcPr>
            <w:tcW w:w="2118" w:type="pct"/>
            <w:shd w:val="clear" w:color="auto" w:fill="auto"/>
            <w:noWrap/>
            <w:vAlign w:val="center"/>
          </w:tcPr>
          <w:p w14:paraId="16918913"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684455DF" w14:textId="77777777" w:rsidR="00F10B6C" w:rsidRPr="009E7F20" w:rsidRDefault="00F10B6C" w:rsidP="00825DF1">
            <w:pPr>
              <w:pStyle w:val="Norm"/>
              <w:ind w:left="57"/>
              <w:rPr>
                <w:b/>
                <w:bCs/>
                <w:rtl/>
              </w:rPr>
            </w:pPr>
            <w:r w:rsidRPr="00341F15">
              <w:rPr>
                <w:b/>
                <w:bCs/>
                <w:rtl/>
              </w:rPr>
              <w:t>ח.פ</w:t>
            </w:r>
          </w:p>
        </w:tc>
        <w:tc>
          <w:tcPr>
            <w:tcW w:w="1111" w:type="pct"/>
            <w:shd w:val="clear" w:color="auto" w:fill="auto"/>
            <w:noWrap/>
            <w:vAlign w:val="center"/>
          </w:tcPr>
          <w:p w14:paraId="209F4027" w14:textId="77777777" w:rsidR="00F10B6C" w:rsidRPr="009E7F20" w:rsidRDefault="00F10B6C" w:rsidP="00825DF1">
            <w:pPr>
              <w:pStyle w:val="Norm"/>
              <w:jc w:val="center"/>
              <w:rPr>
                <w:rStyle w:val="Field11"/>
                <w:rtl/>
              </w:rPr>
            </w:pPr>
          </w:p>
        </w:tc>
      </w:tr>
      <w:permEnd w:id="829321407"/>
      <w:permEnd w:id="1653214120"/>
    </w:tbl>
    <w:p w14:paraId="23EC66AA" w14:textId="77777777" w:rsidR="00F10B6C" w:rsidRPr="00D4425E" w:rsidRDefault="00F10B6C" w:rsidP="00F10B6C">
      <w:pPr>
        <w:pStyle w:val="Norm"/>
        <w:rPr>
          <w:rtl/>
        </w:rPr>
      </w:pPr>
    </w:p>
    <w:p w14:paraId="3F2B4008" w14:textId="77777777" w:rsidR="00F10B6C" w:rsidRDefault="00F10B6C" w:rsidP="00F10B6C">
      <w:pPr>
        <w:pStyle w:val="Heading2"/>
        <w:framePr w:wrap="notBeside"/>
        <w:rPr>
          <w:rtl/>
        </w:rPr>
      </w:pPr>
      <w:r w:rsidRPr="00C466B6">
        <w:rPr>
          <w:rtl/>
        </w:rPr>
        <w:t xml:space="preserve">מקור </w:t>
      </w:r>
      <w:r w:rsidRPr="0013328D">
        <w:rPr>
          <w:rtl/>
        </w:rPr>
        <w:t>הפרויקט</w:t>
      </w:r>
      <w:r>
        <w:rPr>
          <w:rFonts w:hint="cs"/>
          <w:rtl/>
        </w:rPr>
        <w:t xml:space="preserve"> (הידע)</w:t>
      </w: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ופת התכנית"/>
      </w:tblPr>
      <w:tblGrid>
        <w:gridCol w:w="1990"/>
        <w:gridCol w:w="8777"/>
      </w:tblGrid>
      <w:tr w:rsidR="00F10B6C" w:rsidRPr="009E7F20" w14:paraId="4DD450D3" w14:textId="77777777" w:rsidTr="00825DF1">
        <w:trPr>
          <w:trHeight w:hRule="exact" w:val="283"/>
          <w:jc w:val="center"/>
        </w:trPr>
        <w:tc>
          <w:tcPr>
            <w:tcW w:w="924" w:type="pct"/>
            <w:shd w:val="clear" w:color="auto" w:fill="CCCCCC"/>
            <w:noWrap/>
          </w:tcPr>
          <w:p w14:paraId="79443630" w14:textId="77777777" w:rsidR="00F10B6C" w:rsidRPr="00341F15" w:rsidRDefault="00F10B6C" w:rsidP="00825DF1">
            <w:pPr>
              <w:pStyle w:val="Norm"/>
              <w:ind w:left="57"/>
              <w:rPr>
                <w:b/>
                <w:bCs/>
                <w:rtl/>
              </w:rPr>
            </w:pPr>
            <w:r>
              <w:rPr>
                <w:rFonts w:hint="cs"/>
                <w:b/>
                <w:bCs/>
                <w:rtl/>
              </w:rPr>
              <w:t>סוג ה</w:t>
            </w:r>
            <w:r w:rsidRPr="00341F15">
              <w:rPr>
                <w:b/>
                <w:bCs/>
                <w:rtl/>
              </w:rPr>
              <w:t>מקור (הידע)</w:t>
            </w:r>
          </w:p>
        </w:tc>
        <w:tc>
          <w:tcPr>
            <w:tcW w:w="4076" w:type="pct"/>
            <w:shd w:val="clear" w:color="auto" w:fill="auto"/>
            <w:noWrap/>
            <w:vAlign w:val="center"/>
          </w:tcPr>
          <w:p w14:paraId="48DFD3FC" w14:textId="77777777" w:rsidR="00F10B6C" w:rsidRPr="009E7F20" w:rsidRDefault="004D036E" w:rsidP="00825DF1">
            <w:pPr>
              <w:pStyle w:val="Norm"/>
              <w:jc w:val="center"/>
              <w:rPr>
                <w:rStyle w:val="Field11"/>
                <w:rtl/>
              </w:rPr>
            </w:pPr>
            <w:sdt>
              <w:sdtPr>
                <w:rPr>
                  <w:rStyle w:val="Field11"/>
                  <w:rtl/>
                </w:rPr>
                <w:alias w:val="מקור הפרויקט"/>
                <w:tag w:val="מקור הפרויקט"/>
                <w:id w:val="-1162549849"/>
                <w:lock w:val="sdtLocked"/>
                <w:placeholder>
                  <w:docPart w:val="F9FD9B316D834FBBB552594D40DB6C6C"/>
                </w:placeholder>
                <w:dropDownList>
                  <w:listItem w:displayText="יזמות פרטית" w:value="יזמות פרטית"/>
                  <w:listItem w:displayText="מוסד מחקר" w:value="מוסד מחקר"/>
                  <w:listItem w:displayText="אחר" w:value="אחר"/>
                </w:dropDownList>
              </w:sdtPr>
              <w:sdtEndPr>
                <w:rPr>
                  <w:rStyle w:val="Field11"/>
                </w:rPr>
              </w:sdtEndPr>
              <w:sdtContent>
                <w:permStart w:id="473961259" w:edGrp="everyone"/>
                <w:r w:rsidR="00F10B6C" w:rsidRPr="006922FE">
                  <w:rPr>
                    <w:rFonts w:hint="cs"/>
                    <w:color w:val="A00000"/>
                    <w:sz w:val="18"/>
                    <w:szCs w:val="18"/>
                    <w:rtl/>
                  </w:rPr>
                  <w:t>בחר...</w:t>
                </w:r>
                <w:permEnd w:id="473961259"/>
              </w:sdtContent>
            </w:sdt>
          </w:p>
        </w:tc>
      </w:tr>
      <w:tr w:rsidR="00F10B6C" w:rsidRPr="009E7F20" w14:paraId="55D4EB31" w14:textId="77777777" w:rsidTr="00825DF1">
        <w:trPr>
          <w:trHeight w:hRule="exact" w:val="283"/>
          <w:jc w:val="center"/>
        </w:trPr>
        <w:tc>
          <w:tcPr>
            <w:tcW w:w="924" w:type="pct"/>
            <w:shd w:val="clear" w:color="auto" w:fill="E6E6E6"/>
            <w:noWrap/>
          </w:tcPr>
          <w:p w14:paraId="652D862B" w14:textId="77777777" w:rsidR="00F10B6C" w:rsidRPr="00341F15" w:rsidRDefault="00F10B6C" w:rsidP="00825DF1">
            <w:pPr>
              <w:pStyle w:val="Norm"/>
              <w:ind w:left="57"/>
              <w:rPr>
                <w:b/>
                <w:bCs/>
                <w:rtl/>
              </w:rPr>
            </w:pPr>
            <w:permStart w:id="1118596621" w:edGrp="everyone" w:colFirst="1" w:colLast="1"/>
            <w:r>
              <w:rPr>
                <w:rFonts w:hint="cs"/>
                <w:b/>
                <w:bCs/>
                <w:rtl/>
              </w:rPr>
              <w:t xml:space="preserve">שם מקור </w:t>
            </w:r>
          </w:p>
        </w:tc>
        <w:tc>
          <w:tcPr>
            <w:tcW w:w="4076" w:type="pct"/>
            <w:shd w:val="clear" w:color="auto" w:fill="auto"/>
            <w:noWrap/>
            <w:vAlign w:val="center"/>
          </w:tcPr>
          <w:p w14:paraId="1E80FF75" w14:textId="77777777" w:rsidR="00F10B6C" w:rsidRPr="006922FE" w:rsidRDefault="00F10B6C" w:rsidP="00825DF1">
            <w:pPr>
              <w:pStyle w:val="Norm"/>
              <w:jc w:val="center"/>
              <w:rPr>
                <w:rStyle w:val="Field11"/>
                <w:rtl/>
              </w:rPr>
            </w:pPr>
          </w:p>
        </w:tc>
      </w:tr>
      <w:tr w:rsidR="00F10B6C" w:rsidRPr="009E7F20" w14:paraId="7801BF8D" w14:textId="77777777" w:rsidTr="00825DF1">
        <w:trPr>
          <w:trHeight w:hRule="exact" w:val="283"/>
          <w:jc w:val="center"/>
        </w:trPr>
        <w:tc>
          <w:tcPr>
            <w:tcW w:w="924" w:type="pct"/>
            <w:shd w:val="clear" w:color="auto" w:fill="CCCCCC"/>
            <w:noWrap/>
          </w:tcPr>
          <w:p w14:paraId="644F9FC6" w14:textId="77777777" w:rsidR="00F10B6C" w:rsidRPr="00341F15" w:rsidRDefault="00F10B6C" w:rsidP="00825DF1">
            <w:pPr>
              <w:pStyle w:val="Norm"/>
              <w:ind w:left="57"/>
              <w:rPr>
                <w:b/>
                <w:bCs/>
                <w:rtl/>
              </w:rPr>
            </w:pPr>
            <w:permStart w:id="322307218" w:edGrp="everyone" w:colFirst="1" w:colLast="1"/>
            <w:permEnd w:id="1118596621"/>
            <w:r w:rsidRPr="00341F15">
              <w:rPr>
                <w:b/>
                <w:bCs/>
                <w:rtl/>
              </w:rPr>
              <w:t>פירוט הסדרי זכויות</w:t>
            </w:r>
          </w:p>
        </w:tc>
        <w:tc>
          <w:tcPr>
            <w:tcW w:w="4076" w:type="pct"/>
            <w:shd w:val="clear" w:color="auto" w:fill="auto"/>
            <w:noWrap/>
            <w:vAlign w:val="center"/>
          </w:tcPr>
          <w:p w14:paraId="5DB15B20" w14:textId="77777777" w:rsidR="00F10B6C" w:rsidRPr="006922FE" w:rsidRDefault="00F10B6C" w:rsidP="00825DF1">
            <w:pPr>
              <w:pStyle w:val="Norm"/>
              <w:jc w:val="center"/>
              <w:rPr>
                <w:rStyle w:val="Field11"/>
                <w:rtl/>
              </w:rPr>
            </w:pPr>
          </w:p>
        </w:tc>
      </w:tr>
      <w:permEnd w:id="322307218"/>
    </w:tbl>
    <w:p w14:paraId="761E77C2" w14:textId="77777777" w:rsidR="00F10B6C" w:rsidRPr="00D4425E" w:rsidRDefault="00F10B6C" w:rsidP="00F10B6C">
      <w:pPr>
        <w:pStyle w:val="Norm"/>
        <w:rPr>
          <w:rtl/>
        </w:rPr>
      </w:pPr>
    </w:p>
    <w:p w14:paraId="09E55147" w14:textId="77777777" w:rsidR="00F10B6C" w:rsidRDefault="00F10B6C" w:rsidP="00F10B6C">
      <w:pPr>
        <w:pStyle w:val="Heading2"/>
        <w:framePr w:wrap="notBeside"/>
        <w:rPr>
          <w:rtl/>
        </w:rPr>
      </w:pPr>
      <w:r w:rsidRPr="0013328D">
        <w:rPr>
          <w:rtl/>
        </w:rPr>
        <w:t>תיאור</w:t>
      </w:r>
      <w:r>
        <w:rPr>
          <w:rFonts w:hint="cs"/>
          <w:rtl/>
        </w:rPr>
        <w:t xml:space="preserve"> התוכנית </w:t>
      </w: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נושא ותיאור המיזם"/>
      </w:tblPr>
      <w:tblGrid>
        <w:gridCol w:w="1990"/>
        <w:gridCol w:w="8777"/>
      </w:tblGrid>
      <w:tr w:rsidR="00F10B6C" w:rsidRPr="00A62871" w14:paraId="6757239F" w14:textId="77777777" w:rsidTr="00B74FB8">
        <w:trPr>
          <w:trHeight w:hRule="exact" w:val="283"/>
          <w:jc w:val="center"/>
        </w:trPr>
        <w:tc>
          <w:tcPr>
            <w:tcW w:w="924" w:type="pct"/>
            <w:shd w:val="clear" w:color="auto" w:fill="CCCCCC"/>
            <w:noWrap/>
            <w:tcMar>
              <w:left w:w="0" w:type="dxa"/>
              <w:right w:w="57" w:type="dxa"/>
            </w:tcMar>
            <w:vAlign w:val="center"/>
          </w:tcPr>
          <w:p w14:paraId="3D6BD7C0" w14:textId="77777777" w:rsidR="00F10B6C" w:rsidRPr="0073520D" w:rsidRDefault="00F10B6C" w:rsidP="00825DF1">
            <w:pPr>
              <w:pStyle w:val="Norm"/>
              <w:rPr>
                <w:rFonts w:asciiTheme="minorBidi" w:hAnsiTheme="minorBidi" w:cstheme="minorBidi"/>
                <w:b/>
                <w:bCs/>
                <w:rtl/>
              </w:rPr>
            </w:pPr>
            <w:r w:rsidRPr="0073520D">
              <w:rPr>
                <w:rFonts w:asciiTheme="minorBidi" w:hAnsiTheme="minorBidi" w:cstheme="minorBidi"/>
                <w:b/>
                <w:bCs/>
                <w:rtl/>
              </w:rPr>
              <w:t>מסלול</w:t>
            </w:r>
            <w:r>
              <w:rPr>
                <w:rFonts w:asciiTheme="minorBidi" w:hAnsiTheme="minorBidi" w:cstheme="minorBidi"/>
                <w:b/>
                <w:bCs/>
                <w:rtl/>
              </w:rPr>
              <w:t xml:space="preserve"> </w:t>
            </w:r>
            <w:r>
              <w:rPr>
                <w:rFonts w:asciiTheme="minorBidi" w:hAnsiTheme="minorBidi" w:cstheme="minorBidi" w:hint="cs"/>
                <w:b/>
                <w:bCs/>
                <w:rtl/>
              </w:rPr>
              <w:t>הבקשה</w:t>
            </w:r>
          </w:p>
        </w:tc>
        <w:tc>
          <w:tcPr>
            <w:tcW w:w="4076" w:type="pct"/>
            <w:shd w:val="clear" w:color="auto" w:fill="FFFFFF" w:themeFill="background1"/>
            <w:noWrap/>
            <w:vAlign w:val="center"/>
          </w:tcPr>
          <w:permStart w:id="1307060094" w:edGrp="everyone" w:displacedByCustomXml="next"/>
          <w:sdt>
            <w:sdtPr>
              <w:rPr>
                <w:rStyle w:val="IntenseEmphasis"/>
                <w:rFonts w:hint="cs"/>
                <w:i w:val="0"/>
                <w:iCs w:val="0"/>
                <w:color w:val="auto"/>
                <w:sz w:val="28"/>
                <w:rtl/>
              </w:rPr>
              <w:alias w:val="רשימת מסלולים"/>
              <w:tag w:val="Masluliim"/>
              <w:id w:val="982426416"/>
              <w:lock w:val="sdtLocked"/>
              <w:placeholder>
                <w:docPart w:val="8D9FC09EC3AA4A4192042E9B94401FA8"/>
              </w:placeholder>
              <w:showingPlcHdr/>
              <w:dropDownList>
                <w:listItem w:displayText="מסלול 4: חממות טכנולוגיות" w:value="מסלול 4: חממות טכנולוגיות"/>
                <w:listItem w:displayText="מסלול 39: יזמות בפריפריה" w:value="מסלול 39: יזמות בפריפריה"/>
                <w:listItem w:displayText="מסלול 3: פרויקט רפואי משולב" w:value="מסלול 3: פרויקט רפואי משולב"/>
                <w:listItem w:displayText="מסלול 3: פרויקט מכשור רפואי" w:value="מסלול 3: פרויקט מכשור רפואי"/>
                <w:listItem w:displayText="מסלול 3: פרויקט קלינטק" w:value="מסלול 3: פרויקט קלינטק"/>
                <w:listItem w:displayText="מסלול 3: פרויקט סייבר" w:value="מסלול 3: פרויקט סייבר"/>
                <w:listItem w:displayText="מסלול 3: פרויקט מזון חדש ומרכיביו" w:value="מסלול 3: פרויקט מזון חדש ומרכיביו"/>
                <w:listItem w:displayText="מסלול 3: פרויקט אחר" w:value="מסלול 3: פרויקט אחר"/>
                <w:listItem w:displayText="מסלול 3/22: ביוטכנולוגיה" w:value="מסלול 3/22: ביוטכנולוגיה"/>
                <w:listItem w:displayText="מסלול 3/22: ביו קונברג'נס" w:value="מסלול 3/22: ביו קונברג'נס"/>
              </w:dropDownList>
            </w:sdtPr>
            <w:sdtEndPr>
              <w:rPr>
                <w:rStyle w:val="IntenseEmphasis"/>
              </w:rPr>
            </w:sdtEndPr>
            <w:sdtContent>
              <w:p w14:paraId="6D40BB1C" w14:textId="77767305" w:rsidR="00F10B6C" w:rsidRPr="00B74FB8" w:rsidRDefault="00B74FB8" w:rsidP="00B74FB8">
                <w:pPr>
                  <w:pStyle w:val="Norm"/>
                  <w:jc w:val="center"/>
                  <w:rPr>
                    <w:rFonts w:ascii="David" w:hAnsi="David" w:cs="David"/>
                    <w:color w:val="70AD47" w:themeColor="accent1"/>
                    <w:sz w:val="28"/>
                    <w:rtl/>
                  </w:rPr>
                </w:pPr>
                <w:r w:rsidRPr="00B74FB8">
                  <w:rPr>
                    <w:rStyle w:val="Field11"/>
                    <w:rFonts w:hint="cs"/>
                    <w:color w:val="A00000"/>
                    <w:sz w:val="18"/>
                    <w:szCs w:val="18"/>
                    <w:rtl/>
                  </w:rPr>
                  <w:t xml:space="preserve">בחר </w:t>
                </w:r>
                <w:r>
                  <w:rPr>
                    <w:rStyle w:val="Field11"/>
                    <w:rFonts w:hint="cs"/>
                    <w:color w:val="A00000"/>
                    <w:sz w:val="18"/>
                    <w:szCs w:val="18"/>
                    <w:rtl/>
                  </w:rPr>
                  <w:t>מרשימת ה</w:t>
                </w:r>
                <w:r w:rsidRPr="00B74FB8">
                  <w:rPr>
                    <w:rStyle w:val="Field11"/>
                    <w:rFonts w:hint="cs"/>
                    <w:color w:val="A00000"/>
                    <w:sz w:val="18"/>
                    <w:szCs w:val="18"/>
                    <w:rtl/>
                  </w:rPr>
                  <w:t>מסלול</w:t>
                </w:r>
                <w:r>
                  <w:rPr>
                    <w:rStyle w:val="Field11"/>
                    <w:rFonts w:hint="cs"/>
                    <w:color w:val="A00000"/>
                    <w:sz w:val="18"/>
                    <w:szCs w:val="18"/>
                    <w:rtl/>
                  </w:rPr>
                  <w:t>ים</w:t>
                </w:r>
                <w:r w:rsidRPr="00B74FB8">
                  <w:rPr>
                    <w:rStyle w:val="Field11"/>
                    <w:color w:val="A00000"/>
                    <w:sz w:val="18"/>
                    <w:szCs w:val="18"/>
                  </w:rPr>
                  <w:t>...</w:t>
                </w:r>
              </w:p>
              <w:permEnd w:id="1307060094" w:displacedByCustomXml="next"/>
            </w:sdtContent>
          </w:sdt>
        </w:tc>
      </w:tr>
      <w:tr w:rsidR="00F10B6C" w:rsidRPr="00A62871" w14:paraId="404BB273" w14:textId="77777777" w:rsidTr="00825DF1">
        <w:trPr>
          <w:trHeight w:hRule="exact" w:val="283"/>
          <w:jc w:val="center"/>
        </w:trPr>
        <w:tc>
          <w:tcPr>
            <w:tcW w:w="924" w:type="pct"/>
            <w:shd w:val="clear" w:color="auto" w:fill="E6E6E6"/>
            <w:noWrap/>
            <w:tcMar>
              <w:left w:w="0" w:type="dxa"/>
              <w:right w:w="57" w:type="dxa"/>
            </w:tcMar>
            <w:vAlign w:val="center"/>
          </w:tcPr>
          <w:p w14:paraId="14FE6DBF" w14:textId="77777777" w:rsidR="00F10B6C" w:rsidRPr="0073520D" w:rsidRDefault="00F10B6C" w:rsidP="00825DF1">
            <w:pPr>
              <w:pStyle w:val="Norm"/>
              <w:rPr>
                <w:rFonts w:asciiTheme="minorBidi" w:hAnsiTheme="minorBidi" w:cstheme="minorBidi"/>
                <w:b/>
                <w:bCs/>
                <w:rtl/>
              </w:rPr>
            </w:pPr>
            <w:r>
              <w:rPr>
                <w:rFonts w:asciiTheme="minorBidi" w:hAnsiTheme="minorBidi" w:cstheme="minorBidi" w:hint="cs"/>
                <w:b/>
                <w:bCs/>
                <w:rtl/>
              </w:rPr>
              <w:t>תקופת הביצוע</w:t>
            </w:r>
          </w:p>
        </w:tc>
        <w:tc>
          <w:tcPr>
            <w:tcW w:w="4076" w:type="pct"/>
            <w:shd w:val="clear" w:color="auto" w:fill="FFFFFF" w:themeFill="background1"/>
            <w:noWrap/>
            <w:vAlign w:val="center"/>
          </w:tcPr>
          <w:p w14:paraId="7FC4E9D6" w14:textId="77777777" w:rsidR="00F10B6C" w:rsidRDefault="004D036E" w:rsidP="00825DF1">
            <w:pPr>
              <w:pStyle w:val="Norm"/>
              <w:jc w:val="center"/>
              <w:rPr>
                <w:rFonts w:asciiTheme="minorHAnsi" w:hAnsiTheme="minorHAnsi" w:cs="David"/>
                <w:b/>
                <w:bCs/>
                <w:rtl/>
              </w:rPr>
            </w:pPr>
            <w:sdt>
              <w:sdtPr>
                <w:rPr>
                  <w:rStyle w:val="Field11"/>
                  <w:rtl/>
                </w:rPr>
                <w:alias w:val="בקשה"/>
                <w:tag w:val="בקשה"/>
                <w:id w:val="-493421862"/>
                <w:lock w:val="sdtLocked"/>
                <w:placeholder>
                  <w:docPart w:val="AC956D2D51284E5B92C318558A0E4985"/>
                </w:placeholder>
                <w:dropDownList>
                  <w:listItem w:displayText="בחר" w:value="בחר"/>
                  <w:listItem w:displayText="תקופת ביצוע ראשונה (עד שנתיים)" w:value="תקופת ביצוע ראשונה (עד שנתיים)"/>
                  <w:listItem w:displayText="תקופת ביצוע נוספת (שנה שלישית)" w:value="תקופת ביצוע נוספת (שנה שלישית)"/>
                  <w:listItem w:displayText="שנה ראשונה (חממה ביוטכנולוגית)" w:value="שנה ראשונה (חממה ביוטכנולוגית)"/>
                  <w:listItem w:displayText="שנה שנייה (חממה ביוטכנולוגית)" w:value="שנה שנייה (חממה ביוטכנולוגית)"/>
                  <w:listItem w:displayText="שנה שלישית (חממה ביוטכנולוגית)" w:value="שנה שלישית (חממה ביוטכנולוגית)"/>
                  <w:listItem w:displayText="שנה אחת (12 חודשים) לפרויקט יזמות בפריפריה" w:value="שנה אחת (12 חודשים) לפרויקט יזמות בפריפריה"/>
                </w:dropDownList>
              </w:sdtPr>
              <w:sdtEndPr>
                <w:rPr>
                  <w:rStyle w:val="Field11"/>
                </w:rPr>
              </w:sdtEndPr>
              <w:sdtContent>
                <w:permStart w:id="1265334224" w:edGrp="everyone"/>
                <w:r w:rsidR="00F10B6C" w:rsidRPr="006922FE">
                  <w:rPr>
                    <w:rStyle w:val="Field11"/>
                    <w:color w:val="A00000"/>
                    <w:sz w:val="18"/>
                    <w:szCs w:val="18"/>
                    <w:rtl/>
                  </w:rPr>
                  <w:t>ב</w:t>
                </w:r>
                <w:r w:rsidR="00F10B6C" w:rsidRPr="006922FE">
                  <w:rPr>
                    <w:rStyle w:val="Field11"/>
                    <w:rFonts w:hint="cs"/>
                    <w:color w:val="A00000"/>
                    <w:sz w:val="18"/>
                    <w:szCs w:val="18"/>
                    <w:rtl/>
                  </w:rPr>
                  <w:t>חר תקופת ביצוע...</w:t>
                </w:r>
                <w:permEnd w:id="1265334224"/>
              </w:sdtContent>
            </w:sdt>
          </w:p>
        </w:tc>
      </w:tr>
      <w:tr w:rsidR="00F10B6C" w:rsidRPr="00A62871" w14:paraId="086E7C0E" w14:textId="77777777" w:rsidTr="00825DF1">
        <w:trPr>
          <w:trHeight w:hRule="exact" w:val="255"/>
          <w:jc w:val="center"/>
        </w:trPr>
        <w:tc>
          <w:tcPr>
            <w:tcW w:w="924" w:type="pct"/>
            <w:shd w:val="clear" w:color="auto" w:fill="CCCCCC"/>
            <w:noWrap/>
            <w:tcMar>
              <w:left w:w="0" w:type="dxa"/>
              <w:right w:w="57" w:type="dxa"/>
            </w:tcMar>
            <w:vAlign w:val="center"/>
          </w:tcPr>
          <w:p w14:paraId="3309BB6C" w14:textId="77777777" w:rsidR="00F10B6C" w:rsidRPr="0079382B" w:rsidRDefault="00F10B6C" w:rsidP="00825DF1">
            <w:pPr>
              <w:pStyle w:val="Norm"/>
              <w:rPr>
                <w:b/>
                <w:bCs/>
                <w:rtl/>
              </w:rPr>
            </w:pPr>
            <w:r w:rsidRPr="00813FBA">
              <w:rPr>
                <w:b/>
                <w:bCs/>
                <w:rtl/>
              </w:rPr>
              <w:t xml:space="preserve">תוכנית המשך </w:t>
            </w:r>
            <w:r w:rsidRPr="007E0887">
              <w:rPr>
                <w:sz w:val="18"/>
                <w:szCs w:val="18"/>
                <w:rtl/>
              </w:rPr>
              <w:t>למסגרת</w:t>
            </w:r>
          </w:p>
        </w:tc>
        <w:tc>
          <w:tcPr>
            <w:tcW w:w="4076" w:type="pct"/>
            <w:shd w:val="clear" w:color="auto" w:fill="FFFFFF" w:themeFill="background1"/>
            <w:noWrap/>
            <w:vAlign w:val="center"/>
          </w:tcPr>
          <w:sdt>
            <w:sdtPr>
              <w:rPr>
                <w:rStyle w:val="Field11"/>
                <w:rtl/>
              </w:rPr>
              <w:id w:val="1634059640"/>
              <w:lock w:val="sdtLocked"/>
              <w:placeholder>
                <w:docPart w:val="A408C819F0B748A29710C4C5D0BC5410"/>
              </w:placeholder>
              <w:showingPlcHdr/>
              <w:comboBox>
                <w:listItem w:displayText="אינה המשך למסגרת קודמת" w:value="אינה המשך למסגרת קודמת"/>
                <w:listItem w:displayText="תקופת ביצוע קודמת בתכנית החממות" w:value="תקופת ביצוע קודמת בתכנית החממות"/>
                <w:listItem w:displayText="תכנית תנופה" w:value="תכנית תנופה"/>
              </w:comboBox>
            </w:sdtPr>
            <w:sdtEndPr>
              <w:rPr>
                <w:rStyle w:val="DefaultParagraphFont"/>
                <w:rFonts w:ascii="Arial" w:hAnsi="Arial"/>
                <w:color w:val="auto"/>
              </w:rPr>
            </w:sdtEndPr>
            <w:sdtContent>
              <w:permStart w:id="1920599663" w:edGrp="everyone" w:displacedByCustomXml="prev"/>
              <w:p w14:paraId="1767E951" w14:textId="77777777" w:rsidR="00F10B6C" w:rsidRPr="007E0887" w:rsidRDefault="00F10B6C" w:rsidP="00825DF1">
                <w:pPr>
                  <w:jc w:val="center"/>
                  <w:rPr>
                    <w:rStyle w:val="Field11"/>
                    <w:rtl/>
                  </w:rPr>
                </w:pPr>
                <w:r w:rsidRPr="007E0887">
                  <w:rPr>
                    <w:rFonts w:hint="cs"/>
                    <w:color w:val="A00000"/>
                    <w:sz w:val="18"/>
                    <w:szCs w:val="18"/>
                    <w:rtl/>
                  </w:rPr>
                  <w:t>תכנית תמיכה קודמת (בחר או הקלד)</w:t>
                </w:r>
                <w:r>
                  <w:rPr>
                    <w:rFonts w:hint="cs"/>
                    <w:color w:val="A00000"/>
                    <w:sz w:val="18"/>
                    <w:szCs w:val="18"/>
                    <w:rtl/>
                  </w:rPr>
                  <w:t>...</w:t>
                </w:r>
              </w:p>
              <w:permEnd w:id="1920599663" w:displacedByCustomXml="next"/>
            </w:sdtContent>
          </w:sdt>
        </w:tc>
      </w:tr>
      <w:tr w:rsidR="00F10B6C" w:rsidRPr="00A62871" w14:paraId="4B1FBF84" w14:textId="77777777" w:rsidTr="00825DF1">
        <w:trPr>
          <w:trHeight w:hRule="exact" w:val="284"/>
          <w:jc w:val="center"/>
        </w:trPr>
        <w:tc>
          <w:tcPr>
            <w:tcW w:w="924" w:type="pct"/>
            <w:shd w:val="clear" w:color="auto" w:fill="E6E6E6"/>
            <w:noWrap/>
            <w:tcMar>
              <w:left w:w="0" w:type="dxa"/>
              <w:right w:w="57" w:type="dxa"/>
            </w:tcMar>
            <w:vAlign w:val="center"/>
          </w:tcPr>
          <w:p w14:paraId="1199DE56" w14:textId="77777777" w:rsidR="00F10B6C" w:rsidRPr="0049482E" w:rsidRDefault="00F10B6C" w:rsidP="00825DF1">
            <w:pPr>
              <w:pStyle w:val="Norm"/>
              <w:rPr>
                <w:rFonts w:asciiTheme="minorBidi" w:hAnsiTheme="minorBidi" w:cstheme="minorBidi"/>
                <w:b/>
                <w:bCs/>
                <w:rtl/>
              </w:rPr>
            </w:pPr>
            <w:permStart w:id="232291860"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6" w:type="pct"/>
            <w:shd w:val="clear" w:color="auto" w:fill="FFFFFF" w:themeFill="background1"/>
            <w:noWrap/>
            <w:vAlign w:val="center"/>
          </w:tcPr>
          <w:p w14:paraId="56F33406" w14:textId="77777777" w:rsidR="00F10B6C" w:rsidRPr="006922FE" w:rsidRDefault="00F10B6C" w:rsidP="00825DF1">
            <w:pPr>
              <w:pStyle w:val="Norm"/>
              <w:jc w:val="center"/>
              <w:rPr>
                <w:rStyle w:val="Field11"/>
                <w:rtl/>
              </w:rPr>
            </w:pPr>
          </w:p>
        </w:tc>
      </w:tr>
      <w:tr w:rsidR="00F10B6C" w:rsidRPr="00A62871" w14:paraId="2C75521D" w14:textId="77777777" w:rsidTr="00825DF1">
        <w:trPr>
          <w:trHeight w:hRule="exact" w:val="567"/>
          <w:jc w:val="center"/>
        </w:trPr>
        <w:tc>
          <w:tcPr>
            <w:tcW w:w="924" w:type="pct"/>
            <w:shd w:val="clear" w:color="auto" w:fill="CCCCCC"/>
            <w:noWrap/>
            <w:tcMar>
              <w:left w:w="0" w:type="dxa"/>
              <w:right w:w="57" w:type="dxa"/>
            </w:tcMar>
            <w:vAlign w:val="center"/>
          </w:tcPr>
          <w:p w14:paraId="1C031607" w14:textId="77777777" w:rsidR="00F10B6C" w:rsidRPr="0049482E" w:rsidRDefault="00F10B6C" w:rsidP="00825DF1">
            <w:pPr>
              <w:pStyle w:val="Norm"/>
              <w:rPr>
                <w:rFonts w:asciiTheme="minorBidi" w:hAnsiTheme="minorBidi" w:cstheme="minorBidi"/>
                <w:b/>
                <w:bCs/>
                <w:rtl/>
              </w:rPr>
            </w:pPr>
            <w:permStart w:id="183981118" w:edGrp="everyone" w:colFirst="1" w:colLast="1"/>
            <w:permEnd w:id="232291860"/>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6" w:type="pct"/>
            <w:shd w:val="clear" w:color="auto" w:fill="FFFFFF" w:themeFill="background1"/>
            <w:noWrap/>
            <w:vAlign w:val="center"/>
          </w:tcPr>
          <w:p w14:paraId="3D70D3AC" w14:textId="77777777" w:rsidR="00F10B6C" w:rsidRPr="006922FE" w:rsidRDefault="00F10B6C" w:rsidP="00825DF1">
            <w:pPr>
              <w:pStyle w:val="Norm"/>
              <w:jc w:val="center"/>
              <w:rPr>
                <w:rStyle w:val="Field11"/>
                <w:rtl/>
              </w:rPr>
            </w:pPr>
          </w:p>
        </w:tc>
      </w:tr>
      <w:permEnd w:id="183981118"/>
    </w:tbl>
    <w:p w14:paraId="2BDBFA34" w14:textId="77777777" w:rsidR="00F10B6C" w:rsidRPr="00AB4B33" w:rsidRDefault="00F10B6C" w:rsidP="00F10B6C">
      <w:pPr>
        <w:pStyle w:val="Norm"/>
        <w:jc w:val="center"/>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ציב מבוקש, מועד התחלה, שלב התיק, תקופה מבוקשת"/>
      </w:tblPr>
      <w:tblGrid>
        <w:gridCol w:w="1980"/>
        <w:gridCol w:w="2197"/>
        <w:gridCol w:w="2197"/>
        <w:gridCol w:w="2197"/>
        <w:gridCol w:w="2196"/>
      </w:tblGrid>
      <w:tr w:rsidR="00F10B6C" w:rsidRPr="00B903BB" w14:paraId="5DE2E937" w14:textId="77777777" w:rsidTr="00825DF1">
        <w:trPr>
          <w:trHeight w:hRule="exact" w:val="284"/>
          <w:jc w:val="center"/>
        </w:trPr>
        <w:tc>
          <w:tcPr>
            <w:tcW w:w="919" w:type="pct"/>
            <w:shd w:val="clear" w:color="auto" w:fill="CCCCCC"/>
            <w:tcMar>
              <w:left w:w="0" w:type="dxa"/>
              <w:right w:w="0" w:type="dxa"/>
            </w:tcMar>
            <w:vAlign w:val="center"/>
          </w:tcPr>
          <w:p w14:paraId="311A644C" w14:textId="77777777" w:rsidR="00F10B6C" w:rsidRPr="0097393D" w:rsidRDefault="00F10B6C" w:rsidP="00825DF1">
            <w:pPr>
              <w:pStyle w:val="Norm"/>
              <w:jc w:val="center"/>
              <w:rPr>
                <w:rtl/>
              </w:rPr>
            </w:pPr>
            <w:r w:rsidRPr="0097393D">
              <w:rPr>
                <w:b/>
                <w:bCs/>
                <w:rtl/>
              </w:rPr>
              <w:t xml:space="preserve">תקציב מבוקש </w:t>
            </w:r>
            <w:r w:rsidRPr="0097393D">
              <w:rPr>
                <w:rtl/>
              </w:rPr>
              <w:t>(₪)</w:t>
            </w:r>
          </w:p>
        </w:tc>
        <w:tc>
          <w:tcPr>
            <w:tcW w:w="1020" w:type="pct"/>
            <w:shd w:val="clear" w:color="auto" w:fill="E6E6E6"/>
            <w:tcMar>
              <w:left w:w="0" w:type="dxa"/>
              <w:right w:w="28" w:type="dxa"/>
            </w:tcMar>
            <w:vAlign w:val="center"/>
          </w:tcPr>
          <w:p w14:paraId="5C86956B" w14:textId="77777777" w:rsidR="00F10B6C" w:rsidRPr="0097393D" w:rsidRDefault="00F10B6C" w:rsidP="00825DF1">
            <w:pPr>
              <w:pStyle w:val="Norm"/>
              <w:jc w:val="center"/>
              <w:rPr>
                <w:rtl/>
              </w:rPr>
            </w:pPr>
            <w:r w:rsidRPr="0097393D">
              <w:rPr>
                <w:rFonts w:hint="cs"/>
                <w:b/>
                <w:bCs/>
                <w:rtl/>
              </w:rPr>
              <w:t>שנות התוכנית</w:t>
            </w:r>
          </w:p>
        </w:tc>
        <w:tc>
          <w:tcPr>
            <w:tcW w:w="1020" w:type="pct"/>
            <w:shd w:val="clear" w:color="auto" w:fill="CCCCCC"/>
            <w:tcMar>
              <w:left w:w="0" w:type="dxa"/>
              <w:right w:w="28" w:type="dxa"/>
            </w:tcMar>
            <w:vAlign w:val="center"/>
          </w:tcPr>
          <w:p w14:paraId="321F1399" w14:textId="77777777" w:rsidR="00F10B6C" w:rsidRPr="0097393D" w:rsidRDefault="00F10B6C" w:rsidP="00825DF1">
            <w:pPr>
              <w:pStyle w:val="Norm"/>
              <w:jc w:val="center"/>
              <w:rPr>
                <w:rtl/>
              </w:rPr>
            </w:pPr>
            <w:r>
              <w:rPr>
                <w:rFonts w:hint="cs"/>
                <w:b/>
                <w:bCs/>
                <w:rtl/>
              </w:rPr>
              <w:t>תקופת</w:t>
            </w:r>
            <w:r w:rsidRPr="0097393D">
              <w:rPr>
                <w:rFonts w:hint="cs"/>
                <w:b/>
                <w:bCs/>
                <w:rtl/>
              </w:rPr>
              <w:t xml:space="preserve"> התיק</w:t>
            </w:r>
          </w:p>
        </w:tc>
        <w:tc>
          <w:tcPr>
            <w:tcW w:w="1020" w:type="pct"/>
            <w:shd w:val="clear" w:color="auto" w:fill="E6E6E6"/>
            <w:tcMar>
              <w:left w:w="0" w:type="dxa"/>
              <w:right w:w="28" w:type="dxa"/>
            </w:tcMar>
          </w:tcPr>
          <w:p w14:paraId="6D3F935F" w14:textId="77777777" w:rsidR="00F10B6C" w:rsidRPr="0097393D" w:rsidRDefault="00F10B6C" w:rsidP="00825DF1">
            <w:pPr>
              <w:pStyle w:val="Norm"/>
              <w:jc w:val="center"/>
              <w:rPr>
                <w:b/>
                <w:bCs/>
                <w:rtl/>
              </w:rPr>
            </w:pPr>
            <w:r w:rsidRPr="0097393D">
              <w:rPr>
                <w:rFonts w:hint="cs"/>
                <w:b/>
                <w:bCs/>
                <w:rtl/>
              </w:rPr>
              <w:t>מס' תיק קודם</w:t>
            </w:r>
          </w:p>
        </w:tc>
        <w:tc>
          <w:tcPr>
            <w:tcW w:w="1020" w:type="pct"/>
            <w:shd w:val="clear" w:color="auto" w:fill="CCCCCC"/>
            <w:tcMar>
              <w:left w:w="0" w:type="dxa"/>
              <w:right w:w="28" w:type="dxa"/>
            </w:tcMar>
            <w:vAlign w:val="center"/>
          </w:tcPr>
          <w:p w14:paraId="3B058598" w14:textId="77777777" w:rsidR="00F10B6C" w:rsidRPr="0097393D" w:rsidRDefault="00F10B6C" w:rsidP="00825DF1">
            <w:pPr>
              <w:pStyle w:val="Norm"/>
              <w:jc w:val="center"/>
              <w:rPr>
                <w:rtl/>
              </w:rPr>
            </w:pPr>
            <w:r w:rsidRPr="0097393D">
              <w:rPr>
                <w:b/>
                <w:bCs/>
                <w:rtl/>
              </w:rPr>
              <w:t>מועד התחלה</w:t>
            </w:r>
            <w:r w:rsidRPr="0097393D">
              <w:rPr>
                <w:b/>
                <w:bCs/>
              </w:rPr>
              <w:t xml:space="preserve"> </w:t>
            </w:r>
            <w:r w:rsidRPr="0097393D">
              <w:rPr>
                <w:rFonts w:hint="cs"/>
                <w:b/>
                <w:bCs/>
                <w:rtl/>
              </w:rPr>
              <w:t>מבוקש</w:t>
            </w:r>
          </w:p>
        </w:tc>
      </w:tr>
      <w:tr w:rsidR="00F10B6C" w:rsidRPr="00B903BB" w14:paraId="35E3497C" w14:textId="77777777" w:rsidTr="00825DF1">
        <w:trPr>
          <w:trHeight w:hRule="exact" w:val="255"/>
          <w:jc w:val="center"/>
        </w:trPr>
        <w:tc>
          <w:tcPr>
            <w:tcW w:w="919" w:type="pct"/>
            <w:shd w:val="clear" w:color="auto" w:fill="FFFFFF" w:themeFill="background1"/>
            <w:vAlign w:val="center"/>
          </w:tcPr>
          <w:p w14:paraId="6519CA61" w14:textId="77777777" w:rsidR="00F10B6C" w:rsidRPr="00BE229C" w:rsidRDefault="00F10B6C" w:rsidP="00825DF1">
            <w:pPr>
              <w:pStyle w:val="Norm"/>
              <w:jc w:val="center"/>
              <w:rPr>
                <w:rStyle w:val="Field11"/>
                <w:rtl/>
              </w:rPr>
            </w:pPr>
            <w:permStart w:id="566906351" w:edGrp="everyone" w:colFirst="0" w:colLast="0"/>
            <w:permStart w:id="784073144" w:edGrp="everyone" w:colFirst="3" w:colLast="3"/>
          </w:p>
        </w:tc>
        <w:sdt>
          <w:sdtPr>
            <w:rPr>
              <w:rStyle w:val="Field11"/>
              <w:rtl/>
            </w:rPr>
            <w:alias w:val="שנות התוכנית"/>
            <w:tag w:val="שנות התוכנית"/>
            <w:id w:val="-744492671"/>
            <w:lock w:val="sdtLocked"/>
            <w:placeholder>
              <w:docPart w:val="7E088026EEB541AFAA3753166BAC6ED5"/>
            </w:placeholder>
            <w:dropDownList>
              <w:listItem w:displayText="בחר" w:value="בחר"/>
              <w:listItem w:displayText="שנה" w:value="שנה"/>
              <w:listItem w:displayText="שנה וחצי" w:value="שנה וחצי"/>
              <w:listItem w:displayText="שנתיים" w:value="שנתיים"/>
              <w:listItem w:displayText="שלוש שנים" w:value="שלוש שנים"/>
            </w:dropDownList>
          </w:sdtPr>
          <w:sdtEndPr>
            <w:rPr>
              <w:rStyle w:val="Field11"/>
            </w:rPr>
          </w:sdtEndPr>
          <w:sdtContent>
            <w:permStart w:id="322113473" w:edGrp="everyone" w:displacedByCustomXml="prev"/>
            <w:tc>
              <w:tcPr>
                <w:tcW w:w="1020" w:type="pct"/>
                <w:shd w:val="clear" w:color="auto" w:fill="FFFFFF" w:themeFill="background1"/>
                <w:vAlign w:val="center"/>
              </w:tcPr>
              <w:p w14:paraId="2975DE8E" w14:textId="77777777" w:rsidR="00F10B6C" w:rsidRDefault="00F10B6C" w:rsidP="00825DF1">
                <w:pPr>
                  <w:pStyle w:val="Norm"/>
                  <w:jc w:val="center"/>
                  <w:rPr>
                    <w:rtl/>
                  </w:rPr>
                </w:pPr>
                <w:r w:rsidRPr="00AB4B33">
                  <w:rPr>
                    <w:rFonts w:hint="cs"/>
                    <w:color w:val="A00000"/>
                    <w:sz w:val="18"/>
                    <w:szCs w:val="18"/>
                    <w:rtl/>
                  </w:rPr>
                  <w:t>שנות התכנית</w:t>
                </w:r>
              </w:p>
            </w:tc>
            <w:permEnd w:id="322113473" w:displacedByCustomXml="next"/>
          </w:sdtContent>
        </w:sdt>
        <w:sdt>
          <w:sdtPr>
            <w:rPr>
              <w:rStyle w:val="Field11"/>
              <w:rtl/>
            </w:rPr>
            <w:alias w:val="תקופת התיק"/>
            <w:tag w:val="תקופת התיק"/>
            <w:id w:val="-1007671837"/>
            <w:lock w:val="sdtLocked"/>
            <w:placeholder>
              <w:docPart w:val="708F0ADD15A445449A40E0756B5A5E14"/>
            </w:placeholder>
            <w:dropDownList>
              <w:listItem w:displayText="בחר" w:value="בחר"/>
              <w:listItem w:displayText="שנה" w:value="שנה"/>
              <w:listItem w:displayText="שנה וחצי" w:value="שנה וחצי"/>
              <w:listItem w:displayText="שנתיים" w:value="שנתיים"/>
            </w:dropDownList>
          </w:sdtPr>
          <w:sdtEndPr>
            <w:rPr>
              <w:rStyle w:val="Field11"/>
            </w:rPr>
          </w:sdtEndPr>
          <w:sdtContent>
            <w:permStart w:id="1023951080" w:edGrp="everyone" w:displacedByCustomXml="prev"/>
            <w:tc>
              <w:tcPr>
                <w:tcW w:w="1020" w:type="pct"/>
                <w:shd w:val="clear" w:color="auto" w:fill="FFFFFF" w:themeFill="background1"/>
                <w:vAlign w:val="center"/>
              </w:tcPr>
              <w:p w14:paraId="29E7B5F8" w14:textId="77777777" w:rsidR="00F10B6C" w:rsidRDefault="00F10B6C" w:rsidP="00825DF1">
                <w:pPr>
                  <w:pStyle w:val="Norm"/>
                  <w:jc w:val="center"/>
                  <w:rPr>
                    <w:rtl/>
                  </w:rPr>
                </w:pPr>
                <w:r w:rsidRPr="00AB4B33">
                  <w:rPr>
                    <w:rFonts w:hint="cs"/>
                    <w:color w:val="A00000"/>
                    <w:sz w:val="18"/>
                    <w:szCs w:val="18"/>
                    <w:rtl/>
                  </w:rPr>
                  <w:t>תקופת התיק</w:t>
                </w:r>
              </w:p>
            </w:tc>
            <w:permEnd w:id="1023951080" w:displacedByCustomXml="next"/>
          </w:sdtContent>
        </w:sdt>
        <w:tc>
          <w:tcPr>
            <w:tcW w:w="1020" w:type="pct"/>
            <w:shd w:val="clear" w:color="auto" w:fill="FFFFFF" w:themeFill="background1"/>
            <w:vAlign w:val="center"/>
          </w:tcPr>
          <w:p w14:paraId="393CB067" w14:textId="77777777" w:rsidR="00F10B6C" w:rsidRPr="00BE229C" w:rsidRDefault="00F10B6C" w:rsidP="00825DF1">
            <w:pPr>
              <w:pStyle w:val="Norm"/>
              <w:jc w:val="center"/>
              <w:rPr>
                <w:rStyle w:val="Field11"/>
                <w:rtl/>
              </w:rPr>
            </w:pPr>
          </w:p>
        </w:tc>
        <w:tc>
          <w:tcPr>
            <w:tcW w:w="1020" w:type="pct"/>
            <w:shd w:val="clear" w:color="auto" w:fill="FFFFFF" w:themeFill="background1"/>
            <w:vAlign w:val="center"/>
          </w:tcPr>
          <w:sdt>
            <w:sdtPr>
              <w:rPr>
                <w:rStyle w:val="Field11"/>
                <w:rtl/>
              </w:rPr>
              <w:alias w:val="מועד התחלה מבוקש"/>
              <w:tag w:val="moed_hatchala"/>
              <w:id w:val="1396699840"/>
              <w:lock w:val="sdtLocked"/>
              <w:placeholder>
                <w:docPart w:val="3F42672A9C794BBDA9DF1C60CF9D411C"/>
              </w:placeholder>
              <w:showingPlcHdr/>
              <w:date>
                <w:dateFormat w:val="M/yyyy"/>
                <w:lid w:val="en-US"/>
                <w:storeMappedDataAs w:val="dateTime"/>
                <w:calendar w:val="gregorian"/>
              </w:date>
            </w:sdtPr>
            <w:sdtEndPr>
              <w:rPr>
                <w:rStyle w:val="DefaultParagraphFont"/>
                <w:rFonts w:ascii="Arial" w:hAnsi="Arial"/>
                <w:color w:val="auto"/>
              </w:rPr>
            </w:sdtEndPr>
            <w:sdtContent>
              <w:permStart w:id="840112931" w:edGrp="everyone" w:displacedByCustomXml="prev"/>
              <w:p w14:paraId="684839EE" w14:textId="77777777" w:rsidR="00F10B6C" w:rsidRDefault="00F10B6C" w:rsidP="00825DF1">
                <w:pPr>
                  <w:pStyle w:val="Norm"/>
                  <w:jc w:val="center"/>
                  <w:rPr>
                    <w:rtl/>
                  </w:rPr>
                </w:pPr>
                <w:r w:rsidRPr="00A65A9F">
                  <w:rPr>
                    <w:rFonts w:hint="cs"/>
                    <w:color w:val="A00000"/>
                    <w:sz w:val="18"/>
                    <w:szCs w:val="18"/>
                    <w:rtl/>
                  </w:rPr>
                  <w:t>מועד התחלה מבוקש...</w:t>
                </w:r>
              </w:p>
              <w:permEnd w:id="840112931" w:displacedByCustomXml="next"/>
            </w:sdtContent>
          </w:sdt>
        </w:tc>
      </w:tr>
      <w:permEnd w:id="566906351"/>
      <w:permEnd w:id="784073144"/>
    </w:tbl>
    <w:p w14:paraId="6B86F4B5" w14:textId="77777777" w:rsidR="00F10B6C" w:rsidRPr="00D4425E" w:rsidRDefault="00F10B6C" w:rsidP="00F10B6C">
      <w:pPr>
        <w:pStyle w:val="Norm"/>
        <w:rPr>
          <w:rtl/>
        </w:rPr>
      </w:pPr>
    </w:p>
    <w:p w14:paraId="3366BBB7" w14:textId="77777777" w:rsidR="00F10B6C" w:rsidRPr="00687EA9" w:rsidRDefault="00F10B6C" w:rsidP="00F10B6C">
      <w:pPr>
        <w:pStyle w:val="Heading2"/>
        <w:framePr w:wrap="notBeside"/>
        <w:rPr>
          <w:rtl/>
        </w:rPr>
      </w:pPr>
      <w:r w:rsidRPr="003D354E">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10B6C" w:rsidRPr="00A62871" w14:paraId="2ABCA923" w14:textId="77777777" w:rsidTr="00825D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073C2DFB" w14:textId="77777777" w:rsidR="00F10B6C" w:rsidRPr="002C764B" w:rsidRDefault="00F10B6C" w:rsidP="00825DF1">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tc>
      </w:tr>
    </w:tbl>
    <w:p w14:paraId="22B16AF9" w14:textId="77777777" w:rsidR="00F10B6C" w:rsidRPr="003D354E" w:rsidRDefault="00F10B6C" w:rsidP="00F10B6C">
      <w:pPr>
        <w:pStyle w:val="Norm"/>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Pr>
      <w:tblGrid>
        <w:gridCol w:w="2694"/>
        <w:gridCol w:w="2694"/>
        <w:gridCol w:w="2698"/>
        <w:gridCol w:w="2681"/>
      </w:tblGrid>
      <w:tr w:rsidR="00F10B6C" w:rsidRPr="003D354E" w14:paraId="1554A8AC" w14:textId="77777777" w:rsidTr="00825DF1">
        <w:trPr>
          <w:trHeight w:hRule="exact" w:val="283"/>
          <w:jc w:val="center"/>
        </w:trPr>
        <w:tc>
          <w:tcPr>
            <w:tcW w:w="1251" w:type="pct"/>
            <w:vAlign w:val="center"/>
          </w:tcPr>
          <w:p w14:paraId="0B61A256" w14:textId="77777777" w:rsidR="00F10B6C" w:rsidRPr="006922FE" w:rsidRDefault="00F10B6C" w:rsidP="00825DF1">
            <w:pPr>
              <w:pStyle w:val="Norm"/>
              <w:bidi w:val="0"/>
              <w:jc w:val="center"/>
              <w:rPr>
                <w:rStyle w:val="Field11"/>
                <w:rtl/>
              </w:rPr>
            </w:pPr>
            <w:permStart w:id="1583560422" w:edGrp="everyone" w:colFirst="0" w:colLast="0"/>
            <w:permStart w:id="243030288" w:edGrp="everyone" w:colFirst="1" w:colLast="1"/>
            <w:permStart w:id="2129489616" w:edGrp="everyone" w:colFirst="2" w:colLast="2"/>
            <w:permStart w:id="1644174583" w:edGrp="everyone" w:colFirst="3" w:colLast="3"/>
          </w:p>
        </w:tc>
        <w:tc>
          <w:tcPr>
            <w:tcW w:w="1251" w:type="pct"/>
          </w:tcPr>
          <w:p w14:paraId="3B9D627B" w14:textId="77777777" w:rsidR="00F10B6C" w:rsidRPr="006922FE" w:rsidRDefault="00F10B6C" w:rsidP="00825DF1">
            <w:pPr>
              <w:pStyle w:val="Norm"/>
              <w:bidi w:val="0"/>
              <w:jc w:val="center"/>
              <w:rPr>
                <w:rStyle w:val="Field11"/>
                <w:rtl/>
              </w:rPr>
            </w:pPr>
          </w:p>
        </w:tc>
        <w:tc>
          <w:tcPr>
            <w:tcW w:w="1253" w:type="pct"/>
            <w:vAlign w:val="center"/>
          </w:tcPr>
          <w:p w14:paraId="1FD7ED17" w14:textId="77777777" w:rsidR="00F10B6C" w:rsidRPr="006922FE" w:rsidRDefault="00F10B6C" w:rsidP="00825DF1">
            <w:pPr>
              <w:pStyle w:val="Norm"/>
              <w:bidi w:val="0"/>
              <w:jc w:val="center"/>
              <w:rPr>
                <w:rStyle w:val="Field11"/>
                <w:rtl/>
              </w:rPr>
            </w:pPr>
          </w:p>
        </w:tc>
        <w:tc>
          <w:tcPr>
            <w:tcW w:w="1245" w:type="pct"/>
            <w:vAlign w:val="center"/>
          </w:tcPr>
          <w:p w14:paraId="39AF4E1E" w14:textId="77777777" w:rsidR="00F10B6C" w:rsidRPr="006922FE" w:rsidRDefault="00F10B6C" w:rsidP="00825DF1">
            <w:pPr>
              <w:pStyle w:val="Norm"/>
              <w:bidi w:val="0"/>
              <w:jc w:val="center"/>
              <w:rPr>
                <w:rStyle w:val="Field11"/>
                <w:rtl/>
              </w:rPr>
            </w:pPr>
          </w:p>
        </w:tc>
      </w:tr>
      <w:permEnd w:id="1583560422"/>
      <w:permEnd w:id="243030288"/>
      <w:permEnd w:id="2129489616"/>
      <w:permEnd w:id="1644174583"/>
    </w:tbl>
    <w:p w14:paraId="6BD784CE" w14:textId="77777777" w:rsidR="00F10B6C" w:rsidRPr="00D4425E" w:rsidRDefault="00F10B6C" w:rsidP="00F10B6C">
      <w:pPr>
        <w:pStyle w:val="Norm"/>
      </w:pPr>
    </w:p>
    <w:p w14:paraId="460EC720" w14:textId="77777777" w:rsidR="00F10B6C" w:rsidRDefault="00F10B6C" w:rsidP="00F10B6C">
      <w:pPr>
        <w:pStyle w:val="Heading1"/>
        <w:framePr w:wrap="notBeside"/>
        <w:rPr>
          <w:rtl/>
        </w:rPr>
      </w:pPr>
      <w:bookmarkStart w:id="52" w:name="_Toc109244365"/>
      <w:r w:rsidRPr="0013328D">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52"/>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F10B6C" w:rsidRPr="00A62871" w14:paraId="2FD793A9" w14:textId="77777777" w:rsidTr="00825DF1">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FF9ECDE" w14:textId="77777777" w:rsidR="00F10B6C" w:rsidRPr="00B568B4" w:rsidRDefault="00F10B6C" w:rsidP="00825DF1">
            <w:pPr>
              <w:pStyle w:val="noteshead"/>
              <w:rPr>
                <w:rtl/>
              </w:rPr>
            </w:pPr>
            <w:r w:rsidRPr="00B568B4">
              <w:rPr>
                <w:rFonts w:hint="cs"/>
                <w:rtl/>
              </w:rPr>
              <w:t>על</w:t>
            </w:r>
            <w:r>
              <w:rPr>
                <w:rFonts w:hint="cs"/>
                <w:rtl/>
              </w:rPr>
              <w:t xml:space="preserve"> </w:t>
            </w:r>
            <w:r>
              <w:rPr>
                <w:rFonts w:cs="Arial" w:hint="cs"/>
                <w:rtl/>
              </w:rPr>
              <w:t>המיזם</w:t>
            </w:r>
            <w:r w:rsidRPr="00FE1581">
              <w:rPr>
                <w:rFonts w:cs="Arial"/>
                <w:rtl/>
              </w:rPr>
              <w:t xml:space="preserve">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7200DD1B" w14:textId="77777777" w:rsidR="00F10B6C" w:rsidRPr="0013328D" w:rsidRDefault="00F10B6C" w:rsidP="00825DF1">
            <w:pPr>
              <w:pStyle w:val="notesnumer"/>
              <w:rPr>
                <w:rtl/>
              </w:rPr>
            </w:pPr>
            <w:r w:rsidRPr="0013328D">
              <w:rPr>
                <w:rtl/>
              </w:rPr>
              <w:t>[</w:t>
            </w:r>
            <w:r w:rsidRPr="0013328D">
              <w:rPr>
                <w:b/>
                <w:bCs/>
                <w:rtl/>
              </w:rPr>
              <w:t>1</w:t>
            </w:r>
            <w:r w:rsidRPr="0013328D">
              <w:rPr>
                <w:rFonts w:hint="cs"/>
                <w:rtl/>
              </w:rPr>
              <w:t>]</w:t>
            </w:r>
            <w:r w:rsidRPr="0013328D">
              <w:rPr>
                <w:rtl/>
              </w:rPr>
              <w:t xml:space="preserve"> התוצרים, הטכנולוגיה, עיקרי תכולת המו"פ, החדשנות הטכנולוגית/הפונקציונאלית</w:t>
            </w:r>
          </w:p>
          <w:p w14:paraId="262F5A8F" w14:textId="77777777" w:rsidR="00F10B6C" w:rsidRPr="0013328D" w:rsidRDefault="00F10B6C" w:rsidP="00825DF1">
            <w:pPr>
              <w:pStyle w:val="notesnumer"/>
            </w:pPr>
            <w:r w:rsidRPr="0013328D">
              <w:rPr>
                <w:rtl/>
              </w:rPr>
              <w:t>[</w:t>
            </w:r>
            <w:r w:rsidRPr="0013328D">
              <w:rPr>
                <w:b/>
                <w:bCs/>
                <w:rtl/>
              </w:rPr>
              <w:t>2</w:t>
            </w:r>
            <w:r w:rsidRPr="0013328D">
              <w:rPr>
                <w:rtl/>
              </w:rPr>
              <w:t>] השוק הרלוונטי, ההזדמנות העסקית, ההיערכות השיווקית, המודל העסקי, תחזית המכירות, מתחרים</w:t>
            </w:r>
          </w:p>
          <w:p w14:paraId="01B1DC45" w14:textId="77777777" w:rsidR="00F10B6C" w:rsidRPr="0013328D" w:rsidRDefault="00F10B6C" w:rsidP="00825DF1">
            <w:pPr>
              <w:pStyle w:val="notesnumer"/>
              <w:rPr>
                <w:rtl/>
              </w:rPr>
            </w:pPr>
            <w:r w:rsidRPr="0013328D">
              <w:rPr>
                <w:rFonts w:hint="cs"/>
                <w:rtl/>
              </w:rPr>
              <w:t>[</w:t>
            </w:r>
            <w:r w:rsidRPr="0013328D">
              <w:rPr>
                <w:rFonts w:hint="cs"/>
                <w:b/>
                <w:bCs/>
                <w:rtl/>
              </w:rPr>
              <w:t>3</w:t>
            </w:r>
            <w:r w:rsidRPr="0013328D">
              <w:rPr>
                <w:rFonts w:hint="cs"/>
                <w:rtl/>
              </w:rPr>
              <w:t xml:space="preserve">] </w:t>
            </w:r>
            <w:r w:rsidRPr="0013328D">
              <w:rPr>
                <w:rtl/>
              </w:rPr>
              <w:t>צוות ה</w:t>
            </w:r>
            <w:r w:rsidRPr="0013328D">
              <w:rPr>
                <w:rFonts w:hint="cs"/>
                <w:rtl/>
              </w:rPr>
              <w:t>תאגיד</w:t>
            </w:r>
            <w:r w:rsidRPr="0013328D">
              <w:rPr>
                <w:rtl/>
              </w:rPr>
              <w:t xml:space="preserve"> וההתאמה לפעילות ה</w:t>
            </w:r>
            <w:r w:rsidRPr="0013328D">
              <w:rPr>
                <w:rFonts w:hint="cs"/>
                <w:rtl/>
              </w:rPr>
              <w:t>תאגיד</w:t>
            </w:r>
            <w:r w:rsidRPr="0013328D">
              <w:rPr>
                <w:rtl/>
              </w:rPr>
              <w:t xml:space="preserve"> ולביצוע תכנית העבודה.</w:t>
            </w:r>
          </w:p>
          <w:p w14:paraId="1F5BFF03" w14:textId="77777777" w:rsidR="00F10B6C" w:rsidRPr="00A62871" w:rsidRDefault="00F10B6C" w:rsidP="00825DF1">
            <w:pPr>
              <w:pStyle w:val="Norm"/>
              <w:rPr>
                <w:rFonts w:asciiTheme="minorBidi" w:hAnsiTheme="minorBidi" w:cstheme="minorBidi"/>
                <w:color w:val="002060"/>
                <w:sz w:val="8"/>
                <w:szCs w:val="8"/>
                <w:rtl/>
              </w:rPr>
            </w:pPr>
          </w:p>
          <w:p w14:paraId="2752D58F" w14:textId="77777777" w:rsidR="00F10B6C" w:rsidRPr="009A6569" w:rsidRDefault="00F10B6C" w:rsidP="00825DF1">
            <w:pPr>
              <w:pStyle w:val="notesbullet"/>
              <w:rPr>
                <w:rtl/>
              </w:rPr>
            </w:pPr>
            <w:r w:rsidRPr="0013328D">
              <w:rPr>
                <w:rFonts w:hint="cs"/>
                <w:rtl/>
              </w:rPr>
              <w:t>הערה</w:t>
            </w:r>
            <w:r w:rsidRPr="009A6569">
              <w:rPr>
                <w:rFonts w:hint="cs"/>
                <w:rtl/>
              </w:rPr>
              <w:t xml:space="preserve">: </w:t>
            </w:r>
            <w:r w:rsidRPr="009A6569">
              <w:rPr>
                <w:rtl/>
              </w:rPr>
              <w:t xml:space="preserve">עד </w:t>
            </w:r>
            <w:r>
              <w:t>20</w:t>
            </w:r>
            <w:r w:rsidRPr="009A6569">
              <w:rPr>
                <w:rtl/>
              </w:rPr>
              <w:t xml:space="preserve"> שורות</w:t>
            </w:r>
          </w:p>
        </w:tc>
      </w:tr>
      <w:tr w:rsidR="00F10B6C" w:rsidRPr="00A62871" w14:paraId="04EA9050" w14:textId="77777777" w:rsidTr="00825DF1">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7C488385" w14:textId="77777777" w:rsidR="00F10B6C" w:rsidRPr="0013328D" w:rsidRDefault="00F10B6C" w:rsidP="00825DF1">
            <w:pPr>
              <w:pStyle w:val="Norm"/>
            </w:pPr>
            <w:bookmarkStart w:id="53" w:name="sikum_menahalim"/>
            <w:bookmarkEnd w:id="53"/>
            <w:permStart w:id="1498703804" w:edGrp="everyone" w:colFirst="0" w:colLast="0"/>
            <w:r w:rsidRPr="0013328D">
              <w:rPr>
                <w:rtl/>
              </w:rPr>
              <w:t>הזן טקסט כאן...</w:t>
            </w:r>
          </w:p>
        </w:tc>
      </w:tr>
      <w:permEnd w:id="1498703804"/>
    </w:tbl>
    <w:p w14:paraId="35AEFE71" w14:textId="77777777" w:rsidR="00F10B6C" w:rsidRPr="009A2BFC" w:rsidRDefault="00F10B6C" w:rsidP="00F10B6C">
      <w:pPr>
        <w:pStyle w:val="Norm"/>
        <w:rPr>
          <w:rtl/>
        </w:rPr>
      </w:pPr>
    </w:p>
    <w:p w14:paraId="20222FA1" w14:textId="77777777" w:rsidR="00F10B6C" w:rsidRDefault="00F10B6C" w:rsidP="00F10B6C">
      <w:pPr>
        <w:pStyle w:val="Heading1"/>
        <w:pageBreakBefore/>
        <w:framePr w:wrap="notBeside"/>
      </w:pPr>
      <w:bookmarkStart w:id="54" w:name="_Toc109244366"/>
      <w:r>
        <w:rPr>
          <w:rFonts w:hint="cs"/>
          <w:rtl/>
        </w:rPr>
        <w:t>נתוני תאגיד נוספים</w:t>
      </w:r>
      <w:bookmarkEnd w:id="54"/>
    </w:p>
    <w:p w14:paraId="5A89ECE2" w14:textId="77777777" w:rsidR="00F10B6C" w:rsidRDefault="00F10B6C" w:rsidP="00F10B6C">
      <w:pPr>
        <w:pStyle w:val="Heading2"/>
        <w:framePr w:wrap="notBeside"/>
        <w:rPr>
          <w:rtl/>
        </w:rPr>
      </w:pPr>
      <w:r w:rsidRPr="00536CB4">
        <w:rPr>
          <w:rtl/>
        </w:rPr>
        <w:t>מבנה הבעלות הצפוי בחברה ביום הראשון בחממה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10B6C" w:rsidRPr="00A62871" w14:paraId="7F14D147" w14:textId="77777777" w:rsidTr="00825DF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851792F" w14:textId="77777777" w:rsidR="00F10B6C" w:rsidRDefault="00F10B6C" w:rsidP="00825DF1">
            <w:pPr>
              <w:pStyle w:val="notesbullet"/>
            </w:pPr>
            <w:r w:rsidRPr="006207C8">
              <w:rPr>
                <w:rFonts w:hint="cs"/>
                <w:rtl/>
              </w:rPr>
              <w:t>יש למלא בטבלה להלן את בעלי המניות על פי שיעור האחזקות בסדר יורד. ככל שנדרש יש להמשיך את מילוי הטבלה בנספח ההרחבות.</w:t>
            </w:r>
          </w:p>
          <w:p w14:paraId="68A2ED2B" w14:textId="77777777" w:rsidR="00F10B6C" w:rsidRDefault="00F10B6C" w:rsidP="00825DF1">
            <w:pPr>
              <w:pStyle w:val="notesbullet"/>
            </w:pPr>
            <w:r>
              <w:rPr>
                <w:rFonts w:hint="cs"/>
                <w:rtl/>
              </w:rPr>
              <w:t>בשדה "</w:t>
            </w:r>
            <w:r w:rsidRPr="00904966">
              <w:rPr>
                <w:rFonts w:hint="cs"/>
                <w:b/>
                <w:bCs/>
                <w:rtl/>
              </w:rPr>
              <w:t>אזרחות</w:t>
            </w:r>
            <w:r>
              <w:rPr>
                <w:rFonts w:hint="cs"/>
                <w:rtl/>
              </w:rPr>
              <w:t>" יש למלא: "</w:t>
            </w:r>
            <w:r w:rsidRPr="00904966">
              <w:rPr>
                <w:rFonts w:hint="cs"/>
                <w:b/>
                <w:bCs/>
                <w:rtl/>
              </w:rPr>
              <w:t>ישראלית</w:t>
            </w:r>
            <w:r>
              <w:rPr>
                <w:rFonts w:hint="cs"/>
                <w:rtl/>
              </w:rPr>
              <w:t>" או "</w:t>
            </w:r>
            <w:r w:rsidRPr="00904966">
              <w:rPr>
                <w:rFonts w:hint="cs"/>
                <w:b/>
                <w:bCs/>
                <w:rtl/>
              </w:rPr>
              <w:t>זרה</w:t>
            </w:r>
            <w:r>
              <w:rPr>
                <w:rFonts w:hint="cs"/>
                <w:rtl/>
              </w:rPr>
              <w:t>"</w:t>
            </w:r>
          </w:p>
          <w:p w14:paraId="4D717671" w14:textId="77777777" w:rsidR="00F10B6C" w:rsidRDefault="00F10B6C" w:rsidP="00825DF1">
            <w:pPr>
              <w:pStyle w:val="notesbullet"/>
            </w:pPr>
            <w:r>
              <w:rPr>
                <w:rFonts w:hint="cs"/>
                <w:rtl/>
              </w:rPr>
              <w:t>בשדה "</w:t>
            </w:r>
            <w:r w:rsidRPr="00904966">
              <w:rPr>
                <w:rFonts w:hint="cs"/>
                <w:b/>
                <w:bCs/>
                <w:rtl/>
              </w:rPr>
              <w:t>תמורה למניות</w:t>
            </w:r>
            <w:r>
              <w:rPr>
                <w:rFonts w:hint="cs"/>
                <w:rtl/>
              </w:rPr>
              <w:t xml:space="preserve">" יש למלא את אחת מהאפשרויות הבאות: </w:t>
            </w:r>
          </w:p>
          <w:p w14:paraId="14D9B581" w14:textId="77777777" w:rsidR="00F10B6C" w:rsidRPr="00802929" w:rsidRDefault="00F10B6C" w:rsidP="00825DF1">
            <w:pPr>
              <w:pStyle w:val="notesbullet"/>
              <w:numPr>
                <w:ilvl w:val="0"/>
                <w:numId w:val="0"/>
              </w:numPr>
              <w:ind w:left="794"/>
              <w:rPr>
                <w:rtl/>
              </w:rPr>
            </w:pPr>
            <w:r>
              <w:rPr>
                <w:rFonts w:hint="cs"/>
                <w:rtl/>
              </w:rPr>
              <w:t>"</w:t>
            </w:r>
            <w:r w:rsidRPr="00724DE5">
              <w:rPr>
                <w:rFonts w:hint="cs"/>
                <w:b/>
                <w:bCs/>
                <w:rtl/>
              </w:rPr>
              <w:t>יזם</w:t>
            </w:r>
            <w:r>
              <w:rPr>
                <w:rFonts w:hint="cs"/>
                <w:rtl/>
              </w:rPr>
              <w:t>", "</w:t>
            </w:r>
            <w:r w:rsidRPr="00904966">
              <w:rPr>
                <w:rFonts w:hint="cs"/>
                <w:b/>
                <w:bCs/>
                <w:rtl/>
              </w:rPr>
              <w:t>חממה</w:t>
            </w:r>
            <w:r>
              <w:rPr>
                <w:rFonts w:hint="cs"/>
                <w:rtl/>
              </w:rPr>
              <w:t>", "</w:t>
            </w:r>
            <w:r w:rsidRPr="00904966">
              <w:rPr>
                <w:rFonts w:hint="cs"/>
                <w:b/>
                <w:bCs/>
                <w:rtl/>
              </w:rPr>
              <w:t>משקיע מימון משלים</w:t>
            </w:r>
            <w:r>
              <w:rPr>
                <w:rFonts w:hint="cs"/>
                <w:rtl/>
              </w:rPr>
              <w:t>", "</w:t>
            </w:r>
            <w:r w:rsidRPr="00904966">
              <w:rPr>
                <w:rFonts w:hint="cs"/>
                <w:b/>
                <w:bCs/>
                <w:rtl/>
              </w:rPr>
              <w:t>משקיע מימון עודף</w:t>
            </w:r>
            <w:r>
              <w:rPr>
                <w:rFonts w:hint="cs"/>
                <w:rtl/>
              </w:rPr>
              <w:t xml:space="preserve">", </w:t>
            </w:r>
            <w:r>
              <w:rPr>
                <w:rFonts w:hint="cs"/>
                <w:b/>
                <w:bCs/>
                <w:rtl/>
              </w:rPr>
              <w:t>"מ</w:t>
            </w:r>
            <w:r w:rsidRPr="00904966">
              <w:rPr>
                <w:rFonts w:hint="cs"/>
                <w:b/>
                <w:bCs/>
                <w:rtl/>
              </w:rPr>
              <w:t>שקיע עבר</w:t>
            </w:r>
            <w:r>
              <w:rPr>
                <w:rFonts w:hint="cs"/>
                <w:rtl/>
              </w:rPr>
              <w:t>", "</w:t>
            </w:r>
            <w:r w:rsidRPr="00904966">
              <w:rPr>
                <w:rFonts w:hint="cs"/>
                <w:b/>
                <w:bCs/>
                <w:rtl/>
              </w:rPr>
              <w:t>יועץ לחברה</w:t>
            </w:r>
            <w:r>
              <w:rPr>
                <w:rFonts w:hint="cs"/>
                <w:rtl/>
              </w:rPr>
              <w:t>", "</w:t>
            </w:r>
            <w:r w:rsidRPr="00904966">
              <w:rPr>
                <w:rFonts w:hint="cs"/>
                <w:b/>
                <w:bCs/>
                <w:rtl/>
              </w:rPr>
              <w:t>עובד בתאגיד</w:t>
            </w:r>
            <w:r>
              <w:rPr>
                <w:rFonts w:hint="cs"/>
                <w:rtl/>
              </w:rPr>
              <w:t>", "</w:t>
            </w:r>
            <w:r w:rsidRPr="00904966">
              <w:rPr>
                <w:rFonts w:hint="cs"/>
                <w:b/>
                <w:bCs/>
                <w:rtl/>
              </w:rPr>
              <w:t>אופציות</w:t>
            </w:r>
            <w:r>
              <w:rPr>
                <w:rFonts w:hint="cs"/>
                <w:rtl/>
              </w:rPr>
              <w:t>", "</w:t>
            </w:r>
            <w:r w:rsidRPr="00904966">
              <w:rPr>
                <w:rFonts w:hint="cs"/>
                <w:b/>
                <w:bCs/>
                <w:rtl/>
              </w:rPr>
              <w:t>אחר</w:t>
            </w:r>
            <w:r>
              <w:rPr>
                <w:rFonts w:hint="cs"/>
                <w:rtl/>
              </w:rPr>
              <w:t>"</w:t>
            </w:r>
          </w:p>
        </w:tc>
      </w:tr>
    </w:tbl>
    <w:p w14:paraId="5CAD9291" w14:textId="77777777" w:rsidR="00F10B6C" w:rsidRPr="00A85A91" w:rsidRDefault="00F10B6C" w:rsidP="00F10B6C">
      <w:pPr>
        <w:pStyle w:val="Norm"/>
        <w:jc w:val="center"/>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341"/>
        <w:gridCol w:w="3819"/>
        <w:gridCol w:w="2167"/>
        <w:gridCol w:w="2166"/>
        <w:gridCol w:w="1137"/>
        <w:gridCol w:w="1137"/>
      </w:tblGrid>
      <w:tr w:rsidR="00F10B6C" w:rsidRPr="00A62871" w14:paraId="7CBD1E1E" w14:textId="77777777" w:rsidTr="00825DF1">
        <w:trPr>
          <w:trHeight w:val="283"/>
          <w:jc w:val="center"/>
        </w:trPr>
        <w:tc>
          <w:tcPr>
            <w:tcW w:w="158" w:type="pct"/>
            <w:shd w:val="clear" w:color="auto" w:fill="CCCCCC"/>
            <w:noWrap/>
            <w:tcMar>
              <w:left w:w="0" w:type="dxa"/>
              <w:right w:w="0" w:type="dxa"/>
            </w:tcMar>
            <w:vAlign w:val="center"/>
          </w:tcPr>
          <w:p w14:paraId="09DCB599" w14:textId="77777777" w:rsidR="00F10B6C" w:rsidRPr="00B06947" w:rsidRDefault="00F10B6C" w:rsidP="00825DF1">
            <w:pPr>
              <w:pStyle w:val="TableTitle"/>
              <w:rPr>
                <w:rtl/>
              </w:rPr>
            </w:pPr>
            <w:bookmarkStart w:id="55" w:name="_Hlk27476652"/>
            <w:r w:rsidRPr="00B06947">
              <w:rPr>
                <w:rtl/>
              </w:rPr>
              <w:t>#</w:t>
            </w:r>
          </w:p>
        </w:tc>
        <w:tc>
          <w:tcPr>
            <w:tcW w:w="1773" w:type="pct"/>
            <w:shd w:val="clear" w:color="auto" w:fill="CCCCCC"/>
            <w:noWrap/>
            <w:vAlign w:val="center"/>
          </w:tcPr>
          <w:p w14:paraId="732F57CA" w14:textId="77777777" w:rsidR="00F10B6C" w:rsidRPr="00B06947" w:rsidRDefault="00F10B6C" w:rsidP="00825DF1">
            <w:pPr>
              <w:pStyle w:val="TableTitle"/>
            </w:pPr>
            <w:r w:rsidRPr="00B06947">
              <w:rPr>
                <w:rtl/>
              </w:rPr>
              <w:t>שם בעל המניות</w:t>
            </w:r>
          </w:p>
        </w:tc>
        <w:tc>
          <w:tcPr>
            <w:tcW w:w="1006" w:type="pct"/>
            <w:shd w:val="clear" w:color="auto" w:fill="CCCCCC"/>
            <w:noWrap/>
            <w:vAlign w:val="center"/>
          </w:tcPr>
          <w:p w14:paraId="7A47DCD6" w14:textId="77777777" w:rsidR="00F10B6C" w:rsidRPr="00B06947" w:rsidRDefault="00F10B6C" w:rsidP="00825DF1">
            <w:pPr>
              <w:pStyle w:val="TableTitle"/>
            </w:pPr>
            <w:r w:rsidRPr="00B06947">
              <w:rPr>
                <w:rtl/>
              </w:rPr>
              <w:t>אזרחות</w:t>
            </w:r>
          </w:p>
        </w:tc>
        <w:tc>
          <w:tcPr>
            <w:tcW w:w="1006" w:type="pct"/>
            <w:shd w:val="clear" w:color="auto" w:fill="CCCCCC"/>
            <w:noWrap/>
            <w:vAlign w:val="center"/>
          </w:tcPr>
          <w:p w14:paraId="31EFF2B5" w14:textId="77777777" w:rsidR="00F10B6C" w:rsidRPr="00B06947" w:rsidRDefault="00F10B6C" w:rsidP="00825DF1">
            <w:pPr>
              <w:pStyle w:val="TableTitle"/>
            </w:pPr>
            <w:r w:rsidRPr="00B06947">
              <w:rPr>
                <w:rtl/>
              </w:rPr>
              <w:t>תמורה למניות</w:t>
            </w:r>
          </w:p>
        </w:tc>
        <w:tc>
          <w:tcPr>
            <w:tcW w:w="528" w:type="pct"/>
            <w:shd w:val="clear" w:color="auto" w:fill="CCCCCC"/>
            <w:noWrap/>
            <w:vAlign w:val="center"/>
          </w:tcPr>
          <w:p w14:paraId="5D3ED20F" w14:textId="77777777" w:rsidR="00F10B6C" w:rsidRPr="00B06947" w:rsidRDefault="00F10B6C" w:rsidP="00825DF1">
            <w:pPr>
              <w:pStyle w:val="TableTitle"/>
              <w:rPr>
                <w:rtl/>
              </w:rPr>
            </w:pPr>
            <w:r w:rsidRPr="00B06947">
              <w:rPr>
                <w:rFonts w:hint="cs"/>
                <w:rtl/>
              </w:rPr>
              <w:t xml:space="preserve">% </w:t>
            </w:r>
            <w:r w:rsidRPr="00B06947">
              <w:rPr>
                <w:rtl/>
              </w:rPr>
              <w:t>שיעור</w:t>
            </w:r>
          </w:p>
          <w:p w14:paraId="4E0D6E27" w14:textId="77777777" w:rsidR="00F10B6C" w:rsidRPr="00B06947" w:rsidRDefault="00F10B6C" w:rsidP="00825DF1">
            <w:pPr>
              <w:pStyle w:val="TableTitle"/>
            </w:pPr>
            <w:r w:rsidRPr="00B06947">
              <w:rPr>
                <w:rtl/>
              </w:rPr>
              <w:t>אחזקות</w:t>
            </w:r>
          </w:p>
        </w:tc>
        <w:tc>
          <w:tcPr>
            <w:tcW w:w="528" w:type="pct"/>
            <w:shd w:val="clear" w:color="auto" w:fill="CCCCCC"/>
            <w:vAlign w:val="center"/>
          </w:tcPr>
          <w:p w14:paraId="7447ACCD" w14:textId="11E3F740" w:rsidR="00F10B6C" w:rsidRPr="00B06947" w:rsidRDefault="00F10B6C" w:rsidP="00825DF1">
            <w:pPr>
              <w:pStyle w:val="TableTitle"/>
            </w:pPr>
            <w:r w:rsidRPr="00B06947">
              <w:rPr>
                <w:rFonts w:hint="cs"/>
                <w:rtl/>
              </w:rPr>
              <w:t>% בדילול מל</w:t>
            </w:r>
            <w:r w:rsidR="00A35A32">
              <w:t>א</w:t>
            </w:r>
            <w:r w:rsidRPr="00B06947">
              <w:rPr>
                <w:rFonts w:hint="cs"/>
                <w:rtl/>
              </w:rPr>
              <w:t xml:space="preserve"> </w:t>
            </w:r>
          </w:p>
        </w:tc>
      </w:tr>
    </w:tbl>
    <w:p w14:paraId="7E396998" w14:textId="77777777" w:rsidR="00F10B6C" w:rsidRPr="008A63ED" w:rsidRDefault="00F10B6C" w:rsidP="00F10B6C">
      <w:pPr>
        <w:pStyle w:val="Norm"/>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341"/>
        <w:gridCol w:w="3819"/>
        <w:gridCol w:w="2167"/>
        <w:gridCol w:w="2166"/>
        <w:gridCol w:w="1137"/>
        <w:gridCol w:w="1137"/>
      </w:tblGrid>
      <w:tr w:rsidR="00F10B6C" w:rsidRPr="00A62871" w14:paraId="4DCBD5A1" w14:textId="77777777" w:rsidTr="00825DF1">
        <w:trPr>
          <w:trHeight w:hRule="exact" w:val="284"/>
          <w:jc w:val="center"/>
        </w:trPr>
        <w:tc>
          <w:tcPr>
            <w:tcW w:w="158" w:type="pct"/>
            <w:shd w:val="clear" w:color="auto" w:fill="auto"/>
            <w:noWrap/>
            <w:tcMar>
              <w:left w:w="0" w:type="dxa"/>
              <w:right w:w="0" w:type="dxa"/>
            </w:tcMar>
            <w:vAlign w:val="center"/>
          </w:tcPr>
          <w:permStart w:id="135729923" w:edGrp="everyone" w:displacedByCustomXml="next"/>
          <w:sdt>
            <w:sdtPr>
              <w:rPr>
                <w:rFonts w:hint="cs"/>
                <w:b/>
                <w:bCs/>
                <w:rtl/>
              </w:rPr>
              <w:id w:val="-320743574"/>
              <w:lock w:val="sdtLocked"/>
              <w:placeholder>
                <w:docPart w:val="94AD0672F5C942928B0BB2F8FD7A5948"/>
              </w:placeholder>
            </w:sdtPr>
            <w:sdtEndPr/>
            <w:sdtContent>
              <w:p w14:paraId="7B94E06E" w14:textId="77777777" w:rsidR="00F10B6C" w:rsidRDefault="00F10B6C" w:rsidP="00825DF1">
                <w:pPr>
                  <w:pStyle w:val="Norm"/>
                  <w:jc w:val="center"/>
                  <w:rPr>
                    <w:b/>
                    <w:bCs/>
                    <w:rtl/>
                  </w:rPr>
                </w:pPr>
                <w:r w:rsidRPr="009F39F6">
                  <w:rPr>
                    <w:rFonts w:hint="cs"/>
                    <w:b/>
                    <w:bCs/>
                    <w:rtl/>
                  </w:rPr>
                  <w:t>1</w:t>
                </w:r>
              </w:p>
            </w:sdtContent>
          </w:sdt>
          <w:p w14:paraId="1972D1AD" w14:textId="77777777" w:rsidR="00F10B6C" w:rsidRPr="0073520D" w:rsidRDefault="00F10B6C" w:rsidP="00825DF1">
            <w:pPr>
              <w:pStyle w:val="Norm"/>
              <w:jc w:val="center"/>
              <w:rPr>
                <w:rFonts w:asciiTheme="minorBidi" w:hAnsiTheme="minorBidi" w:cstheme="minorBidi"/>
                <w:b/>
                <w:bCs/>
                <w:rtl/>
              </w:rPr>
            </w:pPr>
          </w:p>
        </w:tc>
        <w:tc>
          <w:tcPr>
            <w:tcW w:w="1773" w:type="pct"/>
            <w:shd w:val="clear" w:color="auto" w:fill="auto"/>
            <w:noWrap/>
            <w:vAlign w:val="center"/>
          </w:tcPr>
          <w:p w14:paraId="64E29B1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64656307"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2094E5ED"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0B457B89"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03A0E05C" w14:textId="77777777" w:rsidR="00F10B6C" w:rsidRPr="00A62871" w:rsidRDefault="00F10B6C" w:rsidP="00825DF1">
            <w:pPr>
              <w:pStyle w:val="Norm"/>
              <w:bidi w:val="0"/>
              <w:jc w:val="center"/>
              <w:rPr>
                <w:rFonts w:asciiTheme="minorBidi" w:hAnsiTheme="minorBidi" w:cstheme="minorBidi"/>
              </w:rPr>
            </w:pPr>
          </w:p>
        </w:tc>
      </w:tr>
      <w:tr w:rsidR="00F10B6C" w:rsidRPr="00A62871" w14:paraId="003010F0" w14:textId="77777777" w:rsidTr="00825DF1">
        <w:trPr>
          <w:trHeight w:hRule="exact" w:val="284"/>
          <w:jc w:val="center"/>
        </w:trPr>
        <w:tc>
          <w:tcPr>
            <w:tcW w:w="158" w:type="pct"/>
            <w:shd w:val="clear" w:color="auto" w:fill="auto"/>
            <w:noWrap/>
            <w:tcMar>
              <w:left w:w="0" w:type="dxa"/>
              <w:right w:w="0" w:type="dxa"/>
            </w:tcMar>
            <w:vAlign w:val="center"/>
          </w:tcPr>
          <w:p w14:paraId="1FCF61C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2</w:t>
            </w:r>
          </w:p>
        </w:tc>
        <w:tc>
          <w:tcPr>
            <w:tcW w:w="1773" w:type="pct"/>
            <w:shd w:val="clear" w:color="auto" w:fill="auto"/>
            <w:noWrap/>
            <w:vAlign w:val="center"/>
          </w:tcPr>
          <w:p w14:paraId="71E6AC10"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3963D86D"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467295C1"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4E7E3E2"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3F1E159D" w14:textId="77777777" w:rsidR="00F10B6C" w:rsidRPr="00A62871" w:rsidRDefault="00F10B6C" w:rsidP="00825DF1">
            <w:pPr>
              <w:pStyle w:val="Norm"/>
              <w:bidi w:val="0"/>
              <w:jc w:val="center"/>
              <w:rPr>
                <w:rFonts w:asciiTheme="minorBidi" w:hAnsiTheme="minorBidi" w:cstheme="minorBidi"/>
              </w:rPr>
            </w:pPr>
          </w:p>
        </w:tc>
      </w:tr>
      <w:tr w:rsidR="00F10B6C" w:rsidRPr="00A62871" w14:paraId="6667A11E" w14:textId="77777777" w:rsidTr="00825DF1">
        <w:trPr>
          <w:trHeight w:hRule="exact" w:val="284"/>
          <w:jc w:val="center"/>
        </w:trPr>
        <w:tc>
          <w:tcPr>
            <w:tcW w:w="158" w:type="pct"/>
            <w:shd w:val="clear" w:color="auto" w:fill="auto"/>
            <w:noWrap/>
            <w:tcMar>
              <w:left w:w="0" w:type="dxa"/>
              <w:right w:w="0" w:type="dxa"/>
            </w:tcMar>
            <w:vAlign w:val="center"/>
          </w:tcPr>
          <w:p w14:paraId="4F06860D"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3</w:t>
            </w:r>
          </w:p>
        </w:tc>
        <w:tc>
          <w:tcPr>
            <w:tcW w:w="1773" w:type="pct"/>
            <w:shd w:val="clear" w:color="auto" w:fill="auto"/>
            <w:noWrap/>
            <w:vAlign w:val="center"/>
          </w:tcPr>
          <w:p w14:paraId="485189C6"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7B1F4C1D"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7AB7F6E8"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7E882494"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47F03D2C" w14:textId="77777777" w:rsidR="00F10B6C" w:rsidRPr="00A62871" w:rsidRDefault="00F10B6C" w:rsidP="00825DF1">
            <w:pPr>
              <w:pStyle w:val="Norm"/>
              <w:bidi w:val="0"/>
              <w:jc w:val="center"/>
              <w:rPr>
                <w:rFonts w:asciiTheme="minorBidi" w:hAnsiTheme="minorBidi" w:cstheme="minorBidi"/>
              </w:rPr>
            </w:pPr>
          </w:p>
        </w:tc>
      </w:tr>
      <w:tr w:rsidR="00F10B6C" w:rsidRPr="00A62871" w14:paraId="0EDBBB42" w14:textId="77777777" w:rsidTr="00825DF1">
        <w:trPr>
          <w:trHeight w:hRule="exact" w:val="284"/>
          <w:jc w:val="center"/>
        </w:trPr>
        <w:tc>
          <w:tcPr>
            <w:tcW w:w="158" w:type="pct"/>
            <w:shd w:val="clear" w:color="auto" w:fill="auto"/>
            <w:noWrap/>
            <w:tcMar>
              <w:left w:w="0" w:type="dxa"/>
              <w:right w:w="0" w:type="dxa"/>
            </w:tcMar>
            <w:vAlign w:val="center"/>
          </w:tcPr>
          <w:p w14:paraId="309CD77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4</w:t>
            </w:r>
          </w:p>
        </w:tc>
        <w:tc>
          <w:tcPr>
            <w:tcW w:w="1773" w:type="pct"/>
            <w:shd w:val="clear" w:color="auto" w:fill="auto"/>
            <w:noWrap/>
            <w:vAlign w:val="center"/>
          </w:tcPr>
          <w:p w14:paraId="0C02A25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5C1B6AC1"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22DB44F5"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50F1327C"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502AA3D3" w14:textId="77777777" w:rsidR="00F10B6C" w:rsidRPr="00A62871" w:rsidRDefault="00F10B6C" w:rsidP="00825DF1">
            <w:pPr>
              <w:pStyle w:val="Norm"/>
              <w:bidi w:val="0"/>
              <w:jc w:val="center"/>
              <w:rPr>
                <w:rFonts w:asciiTheme="minorBidi" w:hAnsiTheme="minorBidi" w:cstheme="minorBidi"/>
              </w:rPr>
            </w:pPr>
          </w:p>
        </w:tc>
      </w:tr>
      <w:tr w:rsidR="00F10B6C" w:rsidRPr="00A62871" w14:paraId="52BA81AB" w14:textId="77777777" w:rsidTr="00825DF1">
        <w:trPr>
          <w:trHeight w:hRule="exact" w:val="284"/>
          <w:jc w:val="center"/>
        </w:trPr>
        <w:tc>
          <w:tcPr>
            <w:tcW w:w="158" w:type="pct"/>
            <w:shd w:val="clear" w:color="auto" w:fill="auto"/>
            <w:noWrap/>
            <w:tcMar>
              <w:left w:w="0" w:type="dxa"/>
              <w:right w:w="0" w:type="dxa"/>
            </w:tcMar>
            <w:vAlign w:val="center"/>
          </w:tcPr>
          <w:p w14:paraId="1EAB9225"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5</w:t>
            </w:r>
          </w:p>
        </w:tc>
        <w:tc>
          <w:tcPr>
            <w:tcW w:w="1773" w:type="pct"/>
            <w:shd w:val="clear" w:color="auto" w:fill="auto"/>
            <w:noWrap/>
            <w:vAlign w:val="center"/>
          </w:tcPr>
          <w:p w14:paraId="37124DA3"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543948E5"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34AE5B80"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1FF8FCF7"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2E0D63CD" w14:textId="77777777" w:rsidR="00F10B6C" w:rsidRPr="00A62871" w:rsidRDefault="00F10B6C" w:rsidP="00825DF1">
            <w:pPr>
              <w:pStyle w:val="Norm"/>
              <w:bidi w:val="0"/>
              <w:jc w:val="center"/>
              <w:rPr>
                <w:rFonts w:asciiTheme="minorBidi" w:hAnsiTheme="minorBidi" w:cstheme="minorBidi"/>
              </w:rPr>
            </w:pPr>
          </w:p>
        </w:tc>
      </w:tr>
      <w:tr w:rsidR="00F10B6C" w:rsidRPr="00A62871" w14:paraId="435E3AD0" w14:textId="77777777" w:rsidTr="00825DF1">
        <w:trPr>
          <w:trHeight w:hRule="exact" w:val="284"/>
          <w:jc w:val="center"/>
        </w:trPr>
        <w:tc>
          <w:tcPr>
            <w:tcW w:w="158" w:type="pct"/>
            <w:shd w:val="clear" w:color="auto" w:fill="auto"/>
            <w:noWrap/>
            <w:tcMar>
              <w:left w:w="0" w:type="dxa"/>
              <w:right w:w="0" w:type="dxa"/>
            </w:tcMar>
            <w:vAlign w:val="center"/>
          </w:tcPr>
          <w:p w14:paraId="580D60ED"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6</w:t>
            </w:r>
          </w:p>
        </w:tc>
        <w:tc>
          <w:tcPr>
            <w:tcW w:w="1773" w:type="pct"/>
            <w:shd w:val="clear" w:color="auto" w:fill="auto"/>
            <w:noWrap/>
            <w:vAlign w:val="center"/>
          </w:tcPr>
          <w:p w14:paraId="144C3BD7"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4BA0757B"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65C7C95F"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C852B9C"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5BE6E14D" w14:textId="77777777" w:rsidR="00F10B6C" w:rsidRPr="00A62871" w:rsidRDefault="00F10B6C" w:rsidP="00825DF1">
            <w:pPr>
              <w:pStyle w:val="Norm"/>
              <w:bidi w:val="0"/>
              <w:jc w:val="center"/>
              <w:rPr>
                <w:rFonts w:asciiTheme="minorBidi" w:hAnsiTheme="minorBidi" w:cstheme="minorBidi"/>
              </w:rPr>
            </w:pPr>
          </w:p>
        </w:tc>
      </w:tr>
      <w:tr w:rsidR="00F10B6C" w:rsidRPr="00A62871" w14:paraId="76FC0225" w14:textId="77777777" w:rsidTr="00825DF1">
        <w:trPr>
          <w:trHeight w:hRule="exact" w:val="284"/>
          <w:jc w:val="center"/>
        </w:trPr>
        <w:tc>
          <w:tcPr>
            <w:tcW w:w="158" w:type="pct"/>
            <w:shd w:val="clear" w:color="auto" w:fill="auto"/>
            <w:noWrap/>
            <w:tcMar>
              <w:left w:w="0" w:type="dxa"/>
              <w:right w:w="0" w:type="dxa"/>
            </w:tcMar>
            <w:vAlign w:val="center"/>
          </w:tcPr>
          <w:p w14:paraId="1103105D"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7</w:t>
            </w:r>
          </w:p>
          <w:p w14:paraId="3D97683F"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8</w:t>
            </w:r>
          </w:p>
          <w:p w14:paraId="74871605" w14:textId="77777777" w:rsidR="00F10B6C" w:rsidRDefault="00F10B6C" w:rsidP="00825DF1">
            <w:pPr>
              <w:pStyle w:val="Norm"/>
              <w:rPr>
                <w:rFonts w:asciiTheme="minorBidi" w:hAnsiTheme="minorBidi" w:cstheme="minorBidi"/>
                <w:b/>
                <w:bCs/>
                <w:rtl/>
              </w:rPr>
            </w:pPr>
          </w:p>
        </w:tc>
        <w:tc>
          <w:tcPr>
            <w:tcW w:w="1773" w:type="pct"/>
            <w:shd w:val="clear" w:color="auto" w:fill="auto"/>
            <w:noWrap/>
            <w:vAlign w:val="center"/>
          </w:tcPr>
          <w:p w14:paraId="7D64B58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1B95C641"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5BE371F8"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F982670"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4B076D61" w14:textId="77777777" w:rsidR="00F10B6C" w:rsidRPr="00A62871" w:rsidRDefault="00F10B6C" w:rsidP="00825DF1">
            <w:pPr>
              <w:pStyle w:val="Norm"/>
              <w:bidi w:val="0"/>
              <w:jc w:val="center"/>
              <w:rPr>
                <w:rFonts w:asciiTheme="minorBidi" w:hAnsiTheme="minorBidi" w:cstheme="minorBidi"/>
              </w:rPr>
            </w:pPr>
          </w:p>
        </w:tc>
      </w:tr>
      <w:tr w:rsidR="00F10B6C" w:rsidRPr="00A62871" w14:paraId="25C200BA" w14:textId="77777777" w:rsidTr="00825DF1">
        <w:trPr>
          <w:trHeight w:hRule="exact" w:val="284"/>
          <w:jc w:val="center"/>
        </w:trPr>
        <w:tc>
          <w:tcPr>
            <w:tcW w:w="158" w:type="pct"/>
            <w:shd w:val="clear" w:color="auto" w:fill="auto"/>
            <w:noWrap/>
            <w:tcMar>
              <w:left w:w="0" w:type="dxa"/>
              <w:right w:w="0" w:type="dxa"/>
            </w:tcMar>
            <w:vAlign w:val="center"/>
          </w:tcPr>
          <w:p w14:paraId="3CEB3276"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8</w:t>
            </w:r>
          </w:p>
        </w:tc>
        <w:tc>
          <w:tcPr>
            <w:tcW w:w="1773" w:type="pct"/>
            <w:shd w:val="clear" w:color="auto" w:fill="auto"/>
            <w:noWrap/>
            <w:vAlign w:val="center"/>
          </w:tcPr>
          <w:p w14:paraId="25FBBDC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45AD0849"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1A23B5CF"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67027F25"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65D48A14" w14:textId="77777777" w:rsidR="00F10B6C" w:rsidRPr="00A62871" w:rsidRDefault="00F10B6C" w:rsidP="00825DF1">
            <w:pPr>
              <w:pStyle w:val="Norm"/>
              <w:bidi w:val="0"/>
              <w:jc w:val="center"/>
              <w:rPr>
                <w:rFonts w:asciiTheme="minorBidi" w:hAnsiTheme="minorBidi" w:cstheme="minorBidi"/>
              </w:rPr>
            </w:pPr>
          </w:p>
        </w:tc>
      </w:tr>
      <w:bookmarkEnd w:id="55"/>
      <w:permEnd w:id="135729923"/>
    </w:tbl>
    <w:p w14:paraId="1EA2A2C9" w14:textId="77777777" w:rsidR="00F10B6C" w:rsidRPr="009A2BFC" w:rsidRDefault="00F10B6C" w:rsidP="00F10B6C">
      <w:pPr>
        <w:pStyle w:val="Norm"/>
        <w:rPr>
          <w:rtl/>
        </w:rPr>
      </w:pPr>
    </w:p>
    <w:p w14:paraId="604BA9DF" w14:textId="77777777" w:rsidR="00F10B6C" w:rsidRPr="00AD1609" w:rsidRDefault="00F10B6C" w:rsidP="00F10B6C">
      <w:pPr>
        <w:pStyle w:val="Heading2"/>
        <w:framePr w:wrap="notBeside"/>
        <w:rPr>
          <w:rFonts w:cs="Arial"/>
          <w:rtl/>
        </w:rPr>
      </w:pPr>
      <w:r w:rsidRPr="00AD1609">
        <w:rPr>
          <w:rFonts w:cs="Arial"/>
          <w:rtl/>
        </w:rPr>
        <w:t>צוות ה</w:t>
      </w:r>
      <w:r>
        <w:rPr>
          <w:rFonts w:cs="Arial" w:hint="cs"/>
          <w:rtl/>
        </w:rPr>
        <w:t>תאגיד:</w:t>
      </w:r>
      <w:r w:rsidRPr="00AD1609">
        <w:rPr>
          <w:rFonts w:cs="Arial"/>
          <w:rtl/>
        </w:rPr>
        <w:t xml:space="preserve"> </w:t>
      </w:r>
      <w:r>
        <w:rPr>
          <w:rFonts w:hint="cs"/>
          <w:rtl/>
        </w:rPr>
        <w:t xml:space="preserve">יזמים ואנשי </w:t>
      </w:r>
      <w:r w:rsidRPr="00AD1609">
        <w:rPr>
          <w:rFonts w:cs="Arial"/>
          <w:rtl/>
        </w:rPr>
        <w:t>המפתח בתוכנית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10B6C" w:rsidRPr="00A62871" w14:paraId="69B9456A" w14:textId="77777777" w:rsidTr="00825DF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1C0BA56" w14:textId="77777777" w:rsidR="00F10B6C" w:rsidRPr="00802929" w:rsidRDefault="00F10B6C" w:rsidP="00825DF1">
            <w:pPr>
              <w:pStyle w:val="notesbullet"/>
              <w:rPr>
                <w:rtl/>
              </w:rPr>
            </w:pPr>
            <w:bookmarkStart w:id="56" w:name="_Hlk27324712"/>
            <w:r w:rsidRPr="006207C8">
              <w:rPr>
                <w:rFonts w:hint="cs"/>
                <w:rtl/>
              </w:rPr>
              <w:t xml:space="preserve">יש למלא בטבלה </w:t>
            </w:r>
            <w:r>
              <w:rPr>
                <w:rFonts w:hint="cs"/>
                <w:rtl/>
              </w:rPr>
              <w:t xml:space="preserve">את פרטי היזמים ואנשי המפתח בתוכנית. </w:t>
            </w:r>
            <w:r w:rsidRPr="006207C8">
              <w:rPr>
                <w:rFonts w:hint="cs"/>
                <w:rtl/>
              </w:rPr>
              <w:t>ככל שנדרש יש להמשיך את מילוי הטבלה בנספח ההרחבות.</w:t>
            </w:r>
          </w:p>
        </w:tc>
      </w:tr>
      <w:bookmarkEnd w:id="56"/>
    </w:tbl>
    <w:p w14:paraId="03A8DAFD" w14:textId="77777777" w:rsidR="00F10B6C" w:rsidRPr="00904966" w:rsidRDefault="00F10B6C" w:rsidP="00F10B6C">
      <w:pPr>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281"/>
        <w:gridCol w:w="2221"/>
        <w:gridCol w:w="2057"/>
        <w:gridCol w:w="1137"/>
        <w:gridCol w:w="1423"/>
        <w:gridCol w:w="3648"/>
      </w:tblGrid>
      <w:tr w:rsidR="00F10B6C" w:rsidRPr="00A62871" w14:paraId="0F7023F4" w14:textId="77777777" w:rsidTr="00825DF1">
        <w:trPr>
          <w:trHeight w:val="284"/>
          <w:jc w:val="center"/>
        </w:trPr>
        <w:tc>
          <w:tcPr>
            <w:tcW w:w="130" w:type="pct"/>
            <w:shd w:val="clear" w:color="auto" w:fill="CCCCCC"/>
            <w:noWrap/>
            <w:tcMar>
              <w:left w:w="0" w:type="dxa"/>
              <w:right w:w="0" w:type="dxa"/>
            </w:tcMar>
            <w:vAlign w:val="center"/>
          </w:tcPr>
          <w:p w14:paraId="7FE5C977" w14:textId="77777777" w:rsidR="00F10B6C" w:rsidRDefault="00F10B6C" w:rsidP="00825DF1">
            <w:pPr>
              <w:pStyle w:val="TableTitle"/>
              <w:rPr>
                <w:rtl/>
              </w:rPr>
            </w:pPr>
            <w:r w:rsidRPr="00A62871">
              <w:rPr>
                <w:rtl/>
              </w:rPr>
              <w:t>#</w:t>
            </w:r>
          </w:p>
        </w:tc>
        <w:tc>
          <w:tcPr>
            <w:tcW w:w="1031" w:type="pct"/>
            <w:shd w:val="clear" w:color="auto" w:fill="CCCCCC"/>
            <w:noWrap/>
            <w:vAlign w:val="center"/>
          </w:tcPr>
          <w:p w14:paraId="2D6EC4DB" w14:textId="77777777" w:rsidR="00F10B6C" w:rsidRPr="00A62871" w:rsidRDefault="00F10B6C" w:rsidP="00825DF1">
            <w:pPr>
              <w:pStyle w:val="TableTitle"/>
            </w:pPr>
            <w:r w:rsidRPr="00A62871">
              <w:rPr>
                <w:rtl/>
              </w:rPr>
              <w:t>תפקיד</w:t>
            </w:r>
          </w:p>
        </w:tc>
        <w:tc>
          <w:tcPr>
            <w:tcW w:w="955" w:type="pct"/>
            <w:shd w:val="clear" w:color="auto" w:fill="CCCCCC"/>
            <w:noWrap/>
            <w:vAlign w:val="center"/>
          </w:tcPr>
          <w:p w14:paraId="0D82CB52" w14:textId="77777777" w:rsidR="00F10B6C" w:rsidRPr="00A62871" w:rsidRDefault="00F10B6C" w:rsidP="00825DF1">
            <w:pPr>
              <w:pStyle w:val="TableTitle"/>
            </w:pPr>
            <w:r w:rsidRPr="00A62871">
              <w:rPr>
                <w:rtl/>
              </w:rPr>
              <w:t>שם</w:t>
            </w:r>
            <w:r>
              <w:rPr>
                <w:rtl/>
              </w:rPr>
              <w:t xml:space="preserve"> </w:t>
            </w:r>
            <w:r w:rsidRPr="00A62871">
              <w:rPr>
                <w:rtl/>
              </w:rPr>
              <w:t>מלא</w:t>
            </w:r>
          </w:p>
        </w:tc>
        <w:tc>
          <w:tcPr>
            <w:tcW w:w="528" w:type="pct"/>
            <w:shd w:val="clear" w:color="auto" w:fill="CCCCCC"/>
            <w:noWrap/>
            <w:vAlign w:val="center"/>
          </w:tcPr>
          <w:p w14:paraId="6DBEC062" w14:textId="77777777" w:rsidR="00F10B6C" w:rsidRPr="00A62871" w:rsidRDefault="00F10B6C" w:rsidP="00825DF1">
            <w:pPr>
              <w:pStyle w:val="TableTitle"/>
            </w:pPr>
            <w:r>
              <w:rPr>
                <w:rFonts w:hint="cs"/>
                <w:rtl/>
              </w:rPr>
              <w:t>ת.ז.</w:t>
            </w:r>
          </w:p>
        </w:tc>
        <w:tc>
          <w:tcPr>
            <w:tcW w:w="661" w:type="pct"/>
            <w:shd w:val="clear" w:color="auto" w:fill="CCCCCC"/>
            <w:vAlign w:val="center"/>
          </w:tcPr>
          <w:p w14:paraId="49E76743" w14:textId="77777777" w:rsidR="00F10B6C" w:rsidRPr="00A62871" w:rsidRDefault="00F10B6C" w:rsidP="00825DF1">
            <w:pPr>
              <w:pStyle w:val="TableTitle"/>
            </w:pPr>
            <w:r w:rsidRPr="00A62871">
              <w:rPr>
                <w:rtl/>
              </w:rPr>
              <w:t>טלפון</w:t>
            </w:r>
          </w:p>
        </w:tc>
        <w:tc>
          <w:tcPr>
            <w:tcW w:w="1694" w:type="pct"/>
            <w:shd w:val="clear" w:color="auto" w:fill="CCCCCC"/>
            <w:noWrap/>
            <w:vAlign w:val="center"/>
          </w:tcPr>
          <w:p w14:paraId="4D715253" w14:textId="77777777" w:rsidR="00F10B6C" w:rsidRPr="00A62871" w:rsidRDefault="00F10B6C" w:rsidP="00825DF1">
            <w:pPr>
              <w:pStyle w:val="TableTitle"/>
            </w:pPr>
            <w:r w:rsidRPr="00A62871">
              <w:t>Email</w:t>
            </w:r>
          </w:p>
        </w:tc>
      </w:tr>
    </w:tbl>
    <w:p w14:paraId="5C200D66" w14:textId="77777777" w:rsidR="00F10B6C" w:rsidRPr="00B06947" w:rsidRDefault="00F10B6C" w:rsidP="00F10B6C">
      <w:pPr>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281"/>
        <w:gridCol w:w="2221"/>
        <w:gridCol w:w="2057"/>
        <w:gridCol w:w="1137"/>
        <w:gridCol w:w="1423"/>
        <w:gridCol w:w="3648"/>
      </w:tblGrid>
      <w:tr w:rsidR="00F10B6C" w:rsidRPr="00A62871" w14:paraId="2EFEDA2E" w14:textId="77777777" w:rsidTr="00825DF1">
        <w:trPr>
          <w:trHeight w:val="284"/>
          <w:jc w:val="center"/>
        </w:trPr>
        <w:tc>
          <w:tcPr>
            <w:tcW w:w="130" w:type="pct"/>
            <w:shd w:val="clear" w:color="auto" w:fill="auto"/>
            <w:noWrap/>
            <w:tcMar>
              <w:left w:w="0" w:type="dxa"/>
              <w:right w:w="0" w:type="dxa"/>
            </w:tcMar>
            <w:vAlign w:val="center"/>
          </w:tcPr>
          <w:permStart w:id="737115365" w:edGrp="everyone" w:displacedByCustomXml="next"/>
          <w:sdt>
            <w:sdtPr>
              <w:rPr>
                <w:rFonts w:hint="cs"/>
                <w:b/>
                <w:bCs/>
                <w:rtl/>
              </w:rPr>
              <w:id w:val="449524824"/>
              <w:lock w:val="sdtLocked"/>
              <w:placeholder>
                <w:docPart w:val="1EFE0187AB0044A085020D89A1C8B06C"/>
              </w:placeholder>
            </w:sdtPr>
            <w:sdtEndPr/>
            <w:sdtContent>
              <w:p w14:paraId="54AEE004" w14:textId="77777777" w:rsidR="00F10B6C" w:rsidRPr="00B06947" w:rsidRDefault="00F10B6C" w:rsidP="00825DF1">
                <w:pPr>
                  <w:pStyle w:val="Norm"/>
                  <w:jc w:val="center"/>
                  <w:rPr>
                    <w:b/>
                    <w:bCs/>
                    <w:rtl/>
                  </w:rPr>
                </w:pPr>
                <w:r w:rsidRPr="009F39F6">
                  <w:rPr>
                    <w:rFonts w:hint="cs"/>
                    <w:b/>
                    <w:bCs/>
                    <w:rtl/>
                  </w:rPr>
                  <w:t>1</w:t>
                </w:r>
              </w:p>
            </w:sdtContent>
          </w:sdt>
        </w:tc>
        <w:tc>
          <w:tcPr>
            <w:tcW w:w="1031" w:type="pct"/>
            <w:shd w:val="clear" w:color="auto" w:fill="FFFFFF" w:themeFill="background1"/>
            <w:noWrap/>
            <w:vAlign w:val="center"/>
          </w:tcPr>
          <w:p w14:paraId="53D4CAC0" w14:textId="77777777" w:rsidR="00F10B6C" w:rsidRPr="00A62871" w:rsidRDefault="00F10B6C" w:rsidP="00825DF1">
            <w:pPr>
              <w:pStyle w:val="Norm"/>
              <w:rPr>
                <w:rFonts w:asciiTheme="minorBidi" w:hAnsiTheme="minorBidi" w:cstheme="minorBidi"/>
              </w:rPr>
            </w:pPr>
          </w:p>
        </w:tc>
        <w:tc>
          <w:tcPr>
            <w:tcW w:w="955" w:type="pct"/>
            <w:shd w:val="clear" w:color="auto" w:fill="FFFFFF" w:themeFill="background1"/>
            <w:noWrap/>
            <w:vAlign w:val="center"/>
          </w:tcPr>
          <w:p w14:paraId="257304AA"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886AA3A"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713D3CF2"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555813DD" w14:textId="77777777" w:rsidR="00F10B6C" w:rsidRPr="00A62871" w:rsidRDefault="00F10B6C" w:rsidP="00825DF1">
            <w:pPr>
              <w:pStyle w:val="Norm"/>
              <w:bidi w:val="0"/>
              <w:jc w:val="center"/>
              <w:rPr>
                <w:rFonts w:asciiTheme="minorBidi" w:hAnsiTheme="minorBidi" w:cstheme="minorBidi"/>
              </w:rPr>
            </w:pPr>
          </w:p>
        </w:tc>
      </w:tr>
      <w:tr w:rsidR="00F10B6C" w:rsidRPr="00A62871" w14:paraId="262CF45B" w14:textId="77777777" w:rsidTr="00825DF1">
        <w:trPr>
          <w:trHeight w:val="284"/>
          <w:jc w:val="center"/>
        </w:trPr>
        <w:tc>
          <w:tcPr>
            <w:tcW w:w="130" w:type="pct"/>
            <w:shd w:val="clear" w:color="auto" w:fill="auto"/>
            <w:noWrap/>
            <w:tcMar>
              <w:left w:w="0" w:type="dxa"/>
              <w:right w:w="0" w:type="dxa"/>
            </w:tcMar>
            <w:vAlign w:val="center"/>
          </w:tcPr>
          <w:p w14:paraId="0204E8D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2</w:t>
            </w:r>
          </w:p>
        </w:tc>
        <w:tc>
          <w:tcPr>
            <w:tcW w:w="1031" w:type="pct"/>
            <w:shd w:val="clear" w:color="auto" w:fill="FFFFFF" w:themeFill="background1"/>
            <w:noWrap/>
            <w:vAlign w:val="center"/>
          </w:tcPr>
          <w:p w14:paraId="1165103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6D2BE9D8"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8B6E879"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2C013E1A"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46B8449C" w14:textId="77777777" w:rsidR="00F10B6C" w:rsidRPr="00A62871" w:rsidRDefault="00F10B6C" w:rsidP="00825DF1">
            <w:pPr>
              <w:pStyle w:val="Norm"/>
              <w:bidi w:val="0"/>
              <w:jc w:val="center"/>
              <w:rPr>
                <w:rFonts w:asciiTheme="minorBidi" w:hAnsiTheme="minorBidi" w:cstheme="minorBidi"/>
              </w:rPr>
            </w:pPr>
          </w:p>
        </w:tc>
      </w:tr>
      <w:tr w:rsidR="00F10B6C" w:rsidRPr="00A62871" w14:paraId="7480DB27" w14:textId="77777777" w:rsidTr="00825DF1">
        <w:trPr>
          <w:trHeight w:val="284"/>
          <w:jc w:val="center"/>
        </w:trPr>
        <w:tc>
          <w:tcPr>
            <w:tcW w:w="130" w:type="pct"/>
            <w:shd w:val="clear" w:color="auto" w:fill="auto"/>
            <w:noWrap/>
            <w:tcMar>
              <w:left w:w="0" w:type="dxa"/>
              <w:right w:w="0" w:type="dxa"/>
            </w:tcMar>
            <w:vAlign w:val="center"/>
          </w:tcPr>
          <w:p w14:paraId="25A71F2D"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3</w:t>
            </w:r>
          </w:p>
        </w:tc>
        <w:tc>
          <w:tcPr>
            <w:tcW w:w="1031" w:type="pct"/>
            <w:shd w:val="clear" w:color="auto" w:fill="FFFFFF" w:themeFill="background1"/>
            <w:noWrap/>
            <w:vAlign w:val="center"/>
          </w:tcPr>
          <w:p w14:paraId="1763CC34"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6A9DABF9"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3DDB5B6E"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234F5AFD"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36624F16" w14:textId="77777777" w:rsidR="00F10B6C" w:rsidRPr="00A62871" w:rsidRDefault="00F10B6C" w:rsidP="00825DF1">
            <w:pPr>
              <w:pStyle w:val="Norm"/>
              <w:bidi w:val="0"/>
              <w:jc w:val="center"/>
              <w:rPr>
                <w:rFonts w:asciiTheme="minorBidi" w:hAnsiTheme="minorBidi" w:cstheme="minorBidi"/>
              </w:rPr>
            </w:pPr>
          </w:p>
        </w:tc>
      </w:tr>
      <w:tr w:rsidR="00F10B6C" w:rsidRPr="00A62871" w14:paraId="1237E567" w14:textId="77777777" w:rsidTr="00825DF1">
        <w:trPr>
          <w:trHeight w:val="284"/>
          <w:jc w:val="center"/>
        </w:trPr>
        <w:tc>
          <w:tcPr>
            <w:tcW w:w="130" w:type="pct"/>
            <w:shd w:val="clear" w:color="auto" w:fill="auto"/>
            <w:noWrap/>
            <w:tcMar>
              <w:left w:w="0" w:type="dxa"/>
              <w:right w:w="0" w:type="dxa"/>
            </w:tcMar>
            <w:vAlign w:val="center"/>
          </w:tcPr>
          <w:p w14:paraId="0E64510C"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4</w:t>
            </w:r>
          </w:p>
        </w:tc>
        <w:tc>
          <w:tcPr>
            <w:tcW w:w="1031" w:type="pct"/>
            <w:shd w:val="clear" w:color="auto" w:fill="FFFFFF" w:themeFill="background1"/>
            <w:noWrap/>
            <w:vAlign w:val="center"/>
          </w:tcPr>
          <w:p w14:paraId="3985DFCC"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5FE775EA"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DA385EC"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15558880"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0D626135" w14:textId="77777777" w:rsidR="00F10B6C" w:rsidRPr="00A62871" w:rsidRDefault="00F10B6C" w:rsidP="00825DF1">
            <w:pPr>
              <w:pStyle w:val="Norm"/>
              <w:bidi w:val="0"/>
              <w:jc w:val="center"/>
              <w:rPr>
                <w:rFonts w:asciiTheme="minorBidi" w:hAnsiTheme="minorBidi" w:cstheme="minorBidi"/>
              </w:rPr>
            </w:pPr>
          </w:p>
        </w:tc>
      </w:tr>
      <w:tr w:rsidR="00F10B6C" w:rsidRPr="00A62871" w14:paraId="45AE7FFA" w14:textId="77777777" w:rsidTr="00825DF1">
        <w:trPr>
          <w:trHeight w:val="284"/>
          <w:jc w:val="center"/>
        </w:trPr>
        <w:tc>
          <w:tcPr>
            <w:tcW w:w="130" w:type="pct"/>
            <w:shd w:val="clear" w:color="auto" w:fill="auto"/>
            <w:noWrap/>
            <w:tcMar>
              <w:left w:w="0" w:type="dxa"/>
              <w:right w:w="0" w:type="dxa"/>
            </w:tcMar>
            <w:vAlign w:val="center"/>
          </w:tcPr>
          <w:p w14:paraId="05686E46"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5</w:t>
            </w:r>
          </w:p>
        </w:tc>
        <w:tc>
          <w:tcPr>
            <w:tcW w:w="1031" w:type="pct"/>
            <w:shd w:val="clear" w:color="auto" w:fill="FFFFFF" w:themeFill="background1"/>
            <w:noWrap/>
            <w:vAlign w:val="center"/>
          </w:tcPr>
          <w:p w14:paraId="125B1C5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4C5B1630"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5D6F0E72"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088A118C"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33CFCB14" w14:textId="77777777" w:rsidR="00F10B6C" w:rsidRPr="00A62871" w:rsidRDefault="00F10B6C" w:rsidP="00825DF1">
            <w:pPr>
              <w:pStyle w:val="Norm"/>
              <w:bidi w:val="0"/>
              <w:jc w:val="center"/>
              <w:rPr>
                <w:rFonts w:asciiTheme="minorBidi" w:hAnsiTheme="minorBidi" w:cstheme="minorBidi"/>
              </w:rPr>
            </w:pPr>
          </w:p>
        </w:tc>
      </w:tr>
      <w:tr w:rsidR="00F10B6C" w:rsidRPr="00A62871" w14:paraId="68FB7B61" w14:textId="77777777" w:rsidTr="00825DF1">
        <w:trPr>
          <w:trHeight w:val="284"/>
          <w:jc w:val="center"/>
        </w:trPr>
        <w:tc>
          <w:tcPr>
            <w:tcW w:w="130" w:type="pct"/>
            <w:shd w:val="clear" w:color="auto" w:fill="auto"/>
            <w:noWrap/>
            <w:tcMar>
              <w:left w:w="0" w:type="dxa"/>
              <w:right w:w="0" w:type="dxa"/>
            </w:tcMar>
            <w:vAlign w:val="center"/>
          </w:tcPr>
          <w:p w14:paraId="52707F1F"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6</w:t>
            </w:r>
          </w:p>
        </w:tc>
        <w:tc>
          <w:tcPr>
            <w:tcW w:w="1031" w:type="pct"/>
            <w:shd w:val="clear" w:color="auto" w:fill="FFFFFF" w:themeFill="background1"/>
            <w:noWrap/>
            <w:vAlign w:val="center"/>
          </w:tcPr>
          <w:p w14:paraId="40C9B84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15AF6AD7"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05A274EE"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446C7220"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0F632126" w14:textId="77777777" w:rsidR="00F10B6C" w:rsidRPr="00A62871" w:rsidRDefault="00F10B6C" w:rsidP="00825DF1">
            <w:pPr>
              <w:pStyle w:val="Norm"/>
              <w:bidi w:val="0"/>
              <w:jc w:val="center"/>
              <w:rPr>
                <w:rFonts w:asciiTheme="minorBidi" w:hAnsiTheme="minorBidi" w:cstheme="minorBidi"/>
              </w:rPr>
            </w:pPr>
          </w:p>
        </w:tc>
      </w:tr>
      <w:permEnd w:id="737115365"/>
    </w:tbl>
    <w:p w14:paraId="64A070C6" w14:textId="4420A7C2" w:rsidR="00F10B6C" w:rsidRDefault="00F10B6C" w:rsidP="00F10B6C">
      <w:pPr>
        <w:pStyle w:val="Norm"/>
        <w:rPr>
          <w:rtl/>
        </w:rPr>
      </w:pPr>
    </w:p>
    <w:p w14:paraId="33D093B8" w14:textId="77777777" w:rsidR="00F10B6C" w:rsidRPr="00196EF5" w:rsidRDefault="00F10B6C" w:rsidP="00F10B6C">
      <w:pPr>
        <w:pStyle w:val="Norm"/>
        <w:rPr>
          <w:rtl/>
        </w:rPr>
      </w:pPr>
    </w:p>
    <w:p w14:paraId="0CF67193" w14:textId="1564036E" w:rsidR="00F10B6C" w:rsidRPr="00996732" w:rsidRDefault="00F10B6C" w:rsidP="00996732">
      <w:pPr>
        <w:pStyle w:val="Norm"/>
        <w:rPr>
          <w:rtl/>
        </w:rPr>
      </w:pPr>
    </w:p>
    <w:p w14:paraId="20A55CC7" w14:textId="77777777" w:rsidR="00836089" w:rsidRDefault="00836089" w:rsidP="00836089">
      <w:pPr>
        <w:pStyle w:val="Heading1"/>
        <w:framePr w:wrap="notBeside"/>
        <w:rPr>
          <w:rtl/>
        </w:rPr>
      </w:pPr>
      <w:bookmarkStart w:id="57" w:name="_Toc109244367"/>
      <w:bookmarkStart w:id="58" w:name="_Hlk27327245"/>
      <w:r>
        <w:rPr>
          <w:rtl/>
        </w:rPr>
        <w:t>תכנית במסגרת חממה</w:t>
      </w:r>
      <w:bookmarkEnd w:id="57"/>
      <w:r>
        <w:rPr>
          <w:rtl/>
        </w:rPr>
        <w:t xml:space="preserve"> </w:t>
      </w:r>
    </w:p>
    <w:bookmarkEnd w:id="58"/>
    <w:p w14:paraId="02E509AD" w14:textId="77777777" w:rsidR="00836089" w:rsidRDefault="00836089" w:rsidP="00836089">
      <w:pPr>
        <w:pStyle w:val="Heading2"/>
        <w:framePr w:wrap="notBeside"/>
        <w:rPr>
          <w:rtl/>
        </w:rPr>
      </w:pPr>
      <w:r>
        <w:rPr>
          <w:rtl/>
        </w:rPr>
        <w:t>פרט את הערך המוסף של החממה או בעלי מניותיה ל</w:t>
      </w:r>
      <w:r>
        <w:rPr>
          <w:rFonts w:hint="cs"/>
          <w:rtl/>
        </w:rPr>
        <w:t>תאגיד</w:t>
      </w:r>
    </w:p>
    <w:p w14:paraId="27B0DAFC" w14:textId="77777777" w:rsidR="00836089" w:rsidRPr="00A62871" w:rsidRDefault="00836089" w:rsidP="00836089">
      <w:pPr>
        <w:pStyle w:val="Norm"/>
        <w:rPr>
          <w:rFonts w:asciiTheme="minorBidi" w:hAnsiTheme="minorBidi" w:cstheme="minorBidi"/>
          <w:sz w:val="6"/>
          <w:szCs w:val="6"/>
          <w:rtl/>
        </w:rPr>
      </w:pPr>
    </w:p>
    <w:p w14:paraId="46CDC4AC" w14:textId="77777777" w:rsidR="00836089" w:rsidRDefault="00836089" w:rsidP="00836089">
      <w:pPr>
        <w:pStyle w:val="Norm"/>
      </w:pPr>
      <w:permStart w:id="1046351663" w:edGrp="everyone"/>
      <w:r w:rsidRPr="00861A8C">
        <w:rPr>
          <w:rtl/>
        </w:rPr>
        <w:t>הזן טקסט כאן...</w:t>
      </w:r>
      <w:permEnd w:id="1046351663"/>
    </w:p>
    <w:p w14:paraId="5EFEE422" w14:textId="77777777" w:rsidR="00836089" w:rsidRDefault="00836089" w:rsidP="00836089">
      <w:pPr>
        <w:pStyle w:val="Norm"/>
        <w:rPr>
          <w:rtl/>
        </w:rPr>
      </w:pPr>
    </w:p>
    <w:p w14:paraId="7382CA89" w14:textId="77777777" w:rsidR="00836089" w:rsidRPr="00DB512F" w:rsidRDefault="00836089" w:rsidP="00836089">
      <w:pPr>
        <w:pStyle w:val="Norm"/>
        <w:rPr>
          <w:sz w:val="6"/>
          <w:szCs w:val="6"/>
          <w:rtl/>
        </w:rPr>
      </w:pPr>
    </w:p>
    <w:p w14:paraId="7BA0CFF8" w14:textId="77777777" w:rsidR="00836089" w:rsidRDefault="00836089" w:rsidP="00836089">
      <w:pPr>
        <w:pStyle w:val="Heading2"/>
        <w:framePr w:wrap="notBeside"/>
        <w:rPr>
          <w:rtl/>
        </w:rPr>
      </w:pPr>
      <w:r>
        <w:rPr>
          <w:rFonts w:hint="cs"/>
          <w:rtl/>
        </w:rPr>
        <w:t>פ</w:t>
      </w:r>
      <w:r>
        <w:rPr>
          <w:rtl/>
        </w:rPr>
        <w:t>רט שיתופי פעולה אפשריים בין ה</w:t>
      </w:r>
      <w:r>
        <w:rPr>
          <w:rFonts w:hint="cs"/>
          <w:rtl/>
        </w:rPr>
        <w:t>תאגיד</w:t>
      </w:r>
      <w:r>
        <w:rPr>
          <w:rtl/>
        </w:rPr>
        <w:t xml:space="preserve"> לחממה או לבעלי מניותיה</w:t>
      </w:r>
    </w:p>
    <w:p w14:paraId="63575401" w14:textId="77777777" w:rsidR="00836089" w:rsidRPr="00A62871" w:rsidRDefault="00836089" w:rsidP="00836089">
      <w:pPr>
        <w:pStyle w:val="Norm"/>
        <w:rPr>
          <w:rFonts w:asciiTheme="minorBidi" w:hAnsiTheme="minorBidi" w:cstheme="minorBidi"/>
          <w:sz w:val="6"/>
          <w:szCs w:val="6"/>
          <w:rtl/>
        </w:rPr>
      </w:pPr>
    </w:p>
    <w:p w14:paraId="283E8E65" w14:textId="77777777" w:rsidR="00836089" w:rsidRDefault="00836089" w:rsidP="00836089">
      <w:pPr>
        <w:pStyle w:val="Norm"/>
      </w:pPr>
      <w:permStart w:id="1596615689" w:edGrp="everyone"/>
      <w:r w:rsidRPr="00861A8C">
        <w:rPr>
          <w:rtl/>
        </w:rPr>
        <w:t>הזן טקסט כאן...</w:t>
      </w:r>
      <w:permEnd w:id="1596615689"/>
    </w:p>
    <w:p w14:paraId="02E97EFA" w14:textId="77777777" w:rsidR="00836089" w:rsidRDefault="00836089" w:rsidP="00836089">
      <w:pPr>
        <w:pStyle w:val="Norm"/>
        <w:rPr>
          <w:rtl/>
        </w:rPr>
      </w:pPr>
    </w:p>
    <w:p w14:paraId="52B8FED5" w14:textId="77777777" w:rsidR="00836089" w:rsidRDefault="00836089" w:rsidP="00836089">
      <w:pPr>
        <w:pStyle w:val="Norm"/>
        <w:rPr>
          <w:sz w:val="6"/>
          <w:szCs w:val="6"/>
          <w:rtl/>
        </w:rPr>
      </w:pPr>
    </w:p>
    <w:p w14:paraId="1CCD0CED" w14:textId="77777777" w:rsidR="00836089" w:rsidRDefault="00836089" w:rsidP="00836089">
      <w:pPr>
        <w:pStyle w:val="Heading1"/>
        <w:framePr w:wrap="notBeside"/>
        <w:rPr>
          <w:rtl/>
        </w:rPr>
      </w:pPr>
      <w:bookmarkStart w:id="59" w:name="_Toc15463326"/>
      <w:bookmarkStart w:id="60" w:name="_Toc109244368"/>
      <w:r w:rsidRPr="00375D51">
        <w:rPr>
          <w:rFonts w:hint="cs"/>
          <w:rtl/>
        </w:rPr>
        <w:t>הצורך</w:t>
      </w:r>
      <w:bookmarkEnd w:id="59"/>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7779DE7"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759CC2" w14:textId="77777777" w:rsidR="00836089" w:rsidRDefault="00836089" w:rsidP="001F7947">
            <w:pPr>
              <w:pStyle w:val="noteshead"/>
              <w:rPr>
                <w:rtl/>
              </w:rPr>
            </w:pPr>
            <w:r>
              <w:rPr>
                <w:rFonts w:hint="cs"/>
                <w:rtl/>
              </w:rPr>
              <w:t>תאר ופרט לגבי כל אחד ממוצרי התוכנית הרב שנתית את:</w:t>
            </w:r>
          </w:p>
          <w:p w14:paraId="180B603C" w14:textId="77777777" w:rsidR="00836089" w:rsidRPr="00A62871" w:rsidRDefault="00836089" w:rsidP="001F7947">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12F161D1" w14:textId="77777777" w:rsidR="00836089" w:rsidRPr="00A62871" w:rsidRDefault="00836089" w:rsidP="00836089">
      <w:pPr>
        <w:pStyle w:val="Norm"/>
        <w:rPr>
          <w:rFonts w:asciiTheme="minorBidi" w:hAnsiTheme="minorBidi" w:cstheme="minorBidi"/>
          <w:sz w:val="6"/>
          <w:szCs w:val="6"/>
          <w:rtl/>
        </w:rPr>
      </w:pPr>
    </w:p>
    <w:p w14:paraId="5142398F" w14:textId="77777777" w:rsidR="00836089" w:rsidRDefault="00836089" w:rsidP="00836089">
      <w:pPr>
        <w:pStyle w:val="Norm"/>
      </w:pPr>
      <w:bookmarkStart w:id="61" w:name="saeif_hatzorech"/>
      <w:bookmarkEnd w:id="61"/>
      <w:permStart w:id="434906785" w:edGrp="everyone"/>
      <w:r w:rsidRPr="00861A8C">
        <w:rPr>
          <w:rtl/>
        </w:rPr>
        <w:t>הזן טקסט כאן...</w:t>
      </w:r>
      <w:permEnd w:id="434906785"/>
    </w:p>
    <w:p w14:paraId="74A70A59" w14:textId="77777777" w:rsidR="00836089" w:rsidRDefault="00836089" w:rsidP="00836089">
      <w:pPr>
        <w:pStyle w:val="Norm"/>
        <w:rPr>
          <w:rtl/>
        </w:rPr>
      </w:pPr>
    </w:p>
    <w:p w14:paraId="4744EBA6" w14:textId="77777777" w:rsidR="00836089" w:rsidRDefault="00836089" w:rsidP="00836089">
      <w:pPr>
        <w:pStyle w:val="Norm"/>
        <w:rPr>
          <w:sz w:val="6"/>
          <w:szCs w:val="6"/>
          <w:rtl/>
        </w:rPr>
      </w:pPr>
    </w:p>
    <w:p w14:paraId="0E06F635" w14:textId="77777777" w:rsidR="00836089" w:rsidRPr="00A62871" w:rsidRDefault="00836089" w:rsidP="00836089">
      <w:pPr>
        <w:pStyle w:val="Heading1"/>
        <w:framePr w:wrap="notBeside"/>
        <w:rPr>
          <w:rtl/>
        </w:rPr>
      </w:pPr>
      <w:bookmarkStart w:id="62" w:name="_Toc522896716"/>
      <w:bookmarkStart w:id="63" w:name="_Toc15463327"/>
      <w:bookmarkStart w:id="64" w:name="_Toc109244369"/>
      <w:r w:rsidRPr="00BD00C8">
        <w:rPr>
          <w:rtl/>
        </w:rPr>
        <w:t>ה</w:t>
      </w:r>
      <w:r>
        <w:rPr>
          <w:rFonts w:hint="cs"/>
          <w:rtl/>
        </w:rPr>
        <w:t>מ</w:t>
      </w:r>
      <w:r w:rsidRPr="00BD00C8">
        <w:rPr>
          <w:rtl/>
        </w:rPr>
        <w:t>וצר</w:t>
      </w:r>
      <w:r>
        <w:rPr>
          <w:rtl/>
        </w:rPr>
        <w:t xml:space="preserve"> </w:t>
      </w:r>
      <w:bookmarkStart w:id="65" w:name="_Hlk90730418"/>
      <w:r>
        <w:rPr>
          <w:rFonts w:hint="cs"/>
          <w:rtl/>
        </w:rPr>
        <w:t xml:space="preserve">והיבטי </w:t>
      </w:r>
      <w:bookmarkEnd w:id="62"/>
      <w:bookmarkEnd w:id="63"/>
      <w:r>
        <w:rPr>
          <w:rFonts w:hint="cs"/>
          <w:rtl/>
        </w:rPr>
        <w:t>תקינה</w:t>
      </w:r>
      <w:bookmarkEnd w:id="65"/>
      <w:bookmarkEnd w:id="64"/>
    </w:p>
    <w:p w14:paraId="3C20062D" w14:textId="77777777" w:rsidR="00836089" w:rsidRPr="00044C13" w:rsidRDefault="00836089" w:rsidP="00836089">
      <w:pPr>
        <w:pStyle w:val="Heading2"/>
        <w:framePr w:wrap="notBeside"/>
        <w:rPr>
          <w:rtl/>
        </w:rPr>
      </w:pPr>
      <w:bookmarkStart w:id="66" w:name="_Toc522896717"/>
      <w:r w:rsidRPr="00A62871">
        <w:rPr>
          <w:rtl/>
        </w:rPr>
        <w:t>ה</w:t>
      </w:r>
      <w:r>
        <w:rPr>
          <w:rFonts w:hint="cs"/>
          <w:rtl/>
        </w:rPr>
        <w:t>מ</w:t>
      </w:r>
      <w:r w:rsidRPr="00A62871">
        <w:rPr>
          <w:rtl/>
        </w:rPr>
        <w:t>וצר</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6179D5D2"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99CBA8" w14:textId="77777777" w:rsidR="00836089" w:rsidRPr="00BD00C8" w:rsidRDefault="00836089" w:rsidP="001F7947">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2E26C7AC" w14:textId="77777777" w:rsidR="00836089" w:rsidRPr="00BD00C8" w:rsidRDefault="00836089" w:rsidP="001F7947">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20C6CA95" w14:textId="77777777" w:rsidR="00836089" w:rsidRPr="00BD00C8" w:rsidRDefault="00836089" w:rsidP="001F7947">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05567958" w14:textId="77777777" w:rsidR="00836089" w:rsidRPr="00A62871" w:rsidRDefault="00836089" w:rsidP="001F7947">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1A0CC39D" w14:textId="77777777" w:rsidR="00836089" w:rsidRPr="00A62871" w:rsidRDefault="00836089" w:rsidP="00836089">
      <w:pPr>
        <w:pStyle w:val="Norm"/>
        <w:rPr>
          <w:rFonts w:asciiTheme="minorBidi" w:hAnsiTheme="minorBidi" w:cstheme="minorBidi"/>
          <w:sz w:val="6"/>
          <w:szCs w:val="6"/>
          <w:rtl/>
        </w:rPr>
      </w:pPr>
    </w:p>
    <w:p w14:paraId="76B92E35" w14:textId="77777777" w:rsidR="00836089" w:rsidRPr="00BD00C8" w:rsidRDefault="00836089" w:rsidP="00836089">
      <w:pPr>
        <w:pStyle w:val="Norm"/>
        <w:rPr>
          <w:rtl/>
        </w:rPr>
      </w:pPr>
      <w:bookmarkStart w:id="67" w:name="saeif_hamutzar"/>
      <w:bookmarkEnd w:id="67"/>
      <w:permStart w:id="1392127390" w:edGrp="everyone"/>
      <w:r w:rsidRPr="00BD00C8">
        <w:rPr>
          <w:rtl/>
        </w:rPr>
        <w:t>הזן טקסט כאן...</w:t>
      </w:r>
    </w:p>
    <w:permEnd w:id="1392127390"/>
    <w:p w14:paraId="392E8EBB" w14:textId="77777777" w:rsidR="00836089" w:rsidRPr="00CF2F3B" w:rsidRDefault="00836089" w:rsidP="00836089">
      <w:pPr>
        <w:pStyle w:val="Norm"/>
        <w:rPr>
          <w:rtl/>
        </w:rPr>
      </w:pPr>
    </w:p>
    <w:p w14:paraId="4A266FEE" w14:textId="77777777" w:rsidR="00836089" w:rsidRDefault="00836089" w:rsidP="00836089">
      <w:pPr>
        <w:pStyle w:val="Norm"/>
        <w:rPr>
          <w:sz w:val="6"/>
          <w:szCs w:val="6"/>
        </w:rPr>
      </w:pPr>
    </w:p>
    <w:p w14:paraId="277DCDE3" w14:textId="77777777" w:rsidR="00836089" w:rsidRPr="00A62871" w:rsidRDefault="00836089" w:rsidP="00836089">
      <w:pPr>
        <w:pStyle w:val="Heading2"/>
        <w:framePr w:wrap="notBeside"/>
        <w:rPr>
          <w:rtl/>
        </w:rPr>
      </w:pPr>
      <w:bookmarkStart w:id="68"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68"/>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26F41EDD"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504C84" w14:textId="77777777" w:rsidR="00836089" w:rsidRPr="00BD00C8" w:rsidRDefault="00836089" w:rsidP="001F7947">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w:t>
            </w:r>
            <w:r>
              <w:rPr>
                <w:rtl/>
              </w:rPr>
              <w:t>מוצר</w:t>
            </w:r>
            <w:r w:rsidRPr="00BD00C8">
              <w:rPr>
                <w:rtl/>
              </w:rPr>
              <w:t>י התוכנית הרב שנתית, בארץ ו/או במדינות היעד אליהן ישווקו, אחרת ציין: "לא רלוונטי"</w:t>
            </w:r>
          </w:p>
          <w:p w14:paraId="43942FA1" w14:textId="77777777" w:rsidR="00836089" w:rsidRPr="00A62871" w:rsidRDefault="00836089" w:rsidP="001F7947">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7E50C2EC" w14:textId="77777777" w:rsidR="00836089" w:rsidRPr="00A62871" w:rsidRDefault="00836089" w:rsidP="00836089">
      <w:pPr>
        <w:pStyle w:val="Norm"/>
        <w:rPr>
          <w:rFonts w:asciiTheme="minorBidi" w:hAnsiTheme="minorBidi" w:cstheme="minorBidi"/>
          <w:sz w:val="6"/>
          <w:szCs w:val="6"/>
          <w:rtl/>
        </w:rPr>
      </w:pPr>
    </w:p>
    <w:p w14:paraId="7B52D23D" w14:textId="77777777" w:rsidR="00836089" w:rsidRPr="00BD00C8" w:rsidRDefault="00836089" w:rsidP="00836089">
      <w:pPr>
        <w:pStyle w:val="Norm"/>
        <w:rPr>
          <w:rtl/>
        </w:rPr>
      </w:pPr>
      <w:bookmarkStart w:id="69" w:name="saeif_hebetei_tkina_1"/>
      <w:bookmarkEnd w:id="69"/>
      <w:permStart w:id="2123766915" w:edGrp="everyone"/>
      <w:r w:rsidRPr="00BD00C8">
        <w:rPr>
          <w:rtl/>
        </w:rPr>
        <w:t>הזן טקסט כאן...</w:t>
      </w:r>
    </w:p>
    <w:permEnd w:id="2123766915"/>
    <w:p w14:paraId="33586DC4" w14:textId="77777777" w:rsidR="00836089" w:rsidRPr="00CF2F3B" w:rsidRDefault="00836089" w:rsidP="00836089">
      <w:pPr>
        <w:pStyle w:val="Norm"/>
        <w:rPr>
          <w:rtl/>
        </w:rPr>
      </w:pPr>
    </w:p>
    <w:p w14:paraId="6277B891" w14:textId="77777777" w:rsidR="00836089" w:rsidRDefault="00836089" w:rsidP="00836089">
      <w:pPr>
        <w:pStyle w:val="Norm"/>
        <w:rPr>
          <w:sz w:val="6"/>
          <w:szCs w:val="6"/>
          <w:rtl/>
        </w:rPr>
      </w:pPr>
    </w:p>
    <w:p w14:paraId="608A49C4" w14:textId="77777777" w:rsidR="00836089" w:rsidRDefault="00836089" w:rsidP="00836089">
      <w:pPr>
        <w:pStyle w:val="Heading1"/>
        <w:framePr w:wrap="notBeside"/>
      </w:pPr>
      <w:bookmarkStart w:id="70" w:name="_Toc15463328"/>
      <w:bookmarkStart w:id="71" w:name="_Toc109244370"/>
      <w:r>
        <w:rPr>
          <w:rFonts w:hint="cs"/>
          <w:rtl/>
        </w:rPr>
        <w:t>ה</w:t>
      </w:r>
      <w:r>
        <w:rPr>
          <w:rtl/>
        </w:rPr>
        <w:t xml:space="preserve">צוות </w:t>
      </w:r>
      <w:r>
        <w:rPr>
          <w:rFonts w:hint="cs"/>
          <w:rtl/>
        </w:rPr>
        <w:t xml:space="preserve">ויכולות </w:t>
      </w:r>
      <w:r>
        <w:rPr>
          <w:rtl/>
        </w:rPr>
        <w:t>ה</w:t>
      </w:r>
      <w:r>
        <w:rPr>
          <w:rFonts w:hint="cs"/>
          <w:rtl/>
        </w:rPr>
        <w:t>תאגיד</w:t>
      </w:r>
      <w:bookmarkEnd w:id="70"/>
      <w:r>
        <w:rPr>
          <w:rFonts w:hint="cs"/>
          <w:rtl/>
        </w:rPr>
        <w:t xml:space="preserve">, </w:t>
      </w:r>
      <w:r w:rsidRPr="0061522D">
        <w:rPr>
          <w:rFonts w:cs="Arial"/>
          <w:rtl/>
        </w:rPr>
        <w:t>פערים ביכולות התאגיד</w:t>
      </w:r>
      <w:bookmarkEnd w:id="71"/>
    </w:p>
    <w:p w14:paraId="343CCBC1" w14:textId="77777777" w:rsidR="00836089" w:rsidRPr="00A20F7F" w:rsidRDefault="00836089" w:rsidP="00836089">
      <w:pPr>
        <w:pStyle w:val="Norm"/>
        <w:rPr>
          <w:sz w:val="2"/>
          <w:szCs w:val="2"/>
          <w:lang w:eastAsia="he-IL"/>
        </w:rPr>
      </w:pPr>
    </w:p>
    <w:p w14:paraId="2011C971" w14:textId="77777777" w:rsidR="00836089" w:rsidRPr="00820AA2" w:rsidRDefault="00836089" w:rsidP="00836089">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66151F4"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69C186" w14:textId="77777777" w:rsidR="00836089" w:rsidRPr="00070090" w:rsidRDefault="00836089" w:rsidP="001F7947">
            <w:pPr>
              <w:pStyle w:val="noteshead"/>
              <w:rPr>
                <w:rtl/>
              </w:rPr>
            </w:pPr>
            <w:r w:rsidRPr="00070090">
              <w:rPr>
                <w:rtl/>
              </w:rPr>
              <w:t>תאר ופרט את הנושאים הבאים:</w:t>
            </w:r>
          </w:p>
          <w:p w14:paraId="25322AD7" w14:textId="77777777" w:rsidR="00836089" w:rsidRPr="00070090" w:rsidRDefault="00836089" w:rsidP="001F7947">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10A248EF" w14:textId="77777777" w:rsidR="00836089" w:rsidRPr="00070090" w:rsidRDefault="00836089" w:rsidP="001F7947">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3CD4AF99" w14:textId="77777777" w:rsidR="00836089" w:rsidRPr="00442B19" w:rsidRDefault="00836089" w:rsidP="001F7947">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1E91E186" w14:textId="77777777" w:rsidR="00836089" w:rsidRPr="00A62871" w:rsidRDefault="00836089" w:rsidP="00836089">
      <w:pPr>
        <w:pStyle w:val="Norm"/>
        <w:rPr>
          <w:rFonts w:asciiTheme="minorBidi" w:hAnsiTheme="minorBidi" w:cstheme="minorBidi"/>
          <w:sz w:val="6"/>
          <w:szCs w:val="6"/>
          <w:rtl/>
        </w:rPr>
      </w:pPr>
    </w:p>
    <w:p w14:paraId="5D858A06" w14:textId="77777777" w:rsidR="00836089" w:rsidRPr="001864B9" w:rsidRDefault="00836089" w:rsidP="00836089">
      <w:pPr>
        <w:pStyle w:val="Norm"/>
        <w:rPr>
          <w:rtl/>
        </w:rPr>
      </w:pPr>
      <w:bookmarkStart w:id="72" w:name="saeif_hatzevet_veyecholot_hataagid_1"/>
      <w:bookmarkEnd w:id="72"/>
      <w:permStart w:id="1673360540" w:edGrp="everyone"/>
      <w:r w:rsidRPr="001864B9">
        <w:rPr>
          <w:rtl/>
        </w:rPr>
        <w:t>הזן טקסט כאן...</w:t>
      </w:r>
      <w:bookmarkStart w:id="73" w:name="saeif_hatzevet_veyecholot_hataagid_2"/>
      <w:bookmarkEnd w:id="73"/>
    </w:p>
    <w:permEnd w:id="1673360540"/>
    <w:p w14:paraId="670CF8CB" w14:textId="77777777" w:rsidR="00836089" w:rsidRDefault="00836089" w:rsidP="00836089">
      <w:pPr>
        <w:pStyle w:val="Norm"/>
      </w:pPr>
    </w:p>
    <w:p w14:paraId="77B1842C" w14:textId="77777777" w:rsidR="00836089" w:rsidRDefault="00836089" w:rsidP="00836089">
      <w:pPr>
        <w:pStyle w:val="Norm"/>
        <w:rPr>
          <w:sz w:val="6"/>
          <w:szCs w:val="6"/>
          <w:rtl/>
        </w:rPr>
      </w:pPr>
    </w:p>
    <w:p w14:paraId="3A47FE7D" w14:textId="77777777" w:rsidR="00836089" w:rsidRDefault="00836089" w:rsidP="00836089">
      <w:pPr>
        <w:pStyle w:val="Heading2"/>
        <w:framePr w:wrap="notBeside"/>
      </w:pPr>
      <w:bookmarkStart w:id="74"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273C0834"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4"/>
          <w:p w14:paraId="76FAE2D0" w14:textId="77777777" w:rsidR="00836089" w:rsidRDefault="00836089" w:rsidP="001F7947">
            <w:pPr>
              <w:pStyle w:val="noteshead"/>
              <w:rPr>
                <w:rtl/>
              </w:rPr>
            </w:pPr>
            <w:r>
              <w:rPr>
                <w:rFonts w:hint="cs"/>
                <w:rtl/>
              </w:rPr>
              <w:t>ככל שרלוונטי, תאר ופרט את הנושאים הבאים:</w:t>
            </w:r>
          </w:p>
          <w:p w14:paraId="11DC4ADD" w14:textId="77777777" w:rsidR="00836089" w:rsidRDefault="00836089" w:rsidP="001F7947">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4B30B928" w14:textId="77777777" w:rsidR="00836089" w:rsidRPr="00442B19" w:rsidRDefault="00836089" w:rsidP="001F7947">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4513701B" w14:textId="77777777" w:rsidR="00836089" w:rsidRPr="004C2FDC" w:rsidRDefault="00836089" w:rsidP="00836089">
      <w:pPr>
        <w:pStyle w:val="Norm"/>
        <w:rPr>
          <w:sz w:val="6"/>
          <w:szCs w:val="6"/>
          <w:rtl/>
        </w:rPr>
      </w:pPr>
    </w:p>
    <w:p w14:paraId="15C0A503" w14:textId="77777777" w:rsidR="00836089" w:rsidRPr="004C2FDC" w:rsidRDefault="00836089" w:rsidP="00836089">
      <w:pPr>
        <w:pStyle w:val="Norm"/>
        <w:rPr>
          <w:rtl/>
        </w:rPr>
      </w:pPr>
      <w:bookmarkStart w:id="75" w:name="saeif_pearim_bayecholot"/>
      <w:bookmarkEnd w:id="75"/>
      <w:permStart w:id="1384800204" w:edGrp="everyone"/>
      <w:r w:rsidRPr="004C2FDC">
        <w:rPr>
          <w:rFonts w:hint="cs"/>
          <w:rtl/>
        </w:rPr>
        <w:t>הזן טקסט כאן...</w:t>
      </w:r>
    </w:p>
    <w:permEnd w:id="1384800204"/>
    <w:p w14:paraId="1A871878" w14:textId="77777777" w:rsidR="00836089" w:rsidRPr="004C2FDC" w:rsidRDefault="00836089" w:rsidP="00836089">
      <w:pPr>
        <w:pStyle w:val="Norm"/>
        <w:rPr>
          <w:rtl/>
        </w:rPr>
      </w:pPr>
    </w:p>
    <w:p w14:paraId="4BC265CC" w14:textId="77777777" w:rsidR="00836089" w:rsidRPr="004C2FDC" w:rsidRDefault="00836089" w:rsidP="00836089">
      <w:pPr>
        <w:pStyle w:val="Norm"/>
        <w:rPr>
          <w:sz w:val="6"/>
          <w:szCs w:val="6"/>
          <w:rtl/>
        </w:rPr>
      </w:pPr>
    </w:p>
    <w:p w14:paraId="527070E5" w14:textId="77777777" w:rsidR="00836089" w:rsidRDefault="00836089" w:rsidP="00836089">
      <w:pPr>
        <w:pStyle w:val="Heading1"/>
        <w:framePr w:wrap="notBeside"/>
        <w:rPr>
          <w:rtl/>
        </w:rPr>
      </w:pPr>
      <w:bookmarkStart w:id="76" w:name="_Toc15463329"/>
      <w:bookmarkStart w:id="77" w:name="_Toc109244371"/>
      <w:r w:rsidRPr="00807C6E">
        <w:rPr>
          <w:rtl/>
        </w:rPr>
        <w:t>קניין</w:t>
      </w:r>
      <w:r>
        <w:rPr>
          <w:rtl/>
        </w:rPr>
        <w:t xml:space="preserve"> </w:t>
      </w:r>
      <w:r w:rsidRPr="000C062F">
        <w:rPr>
          <w:rtl/>
        </w:rPr>
        <w:t>רוחני</w:t>
      </w:r>
      <w:bookmarkEnd w:id="76"/>
      <w:bookmarkEnd w:id="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B2E1530"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A7ECA4" w14:textId="77777777" w:rsidR="00836089" w:rsidRPr="00807C6E" w:rsidRDefault="00836089" w:rsidP="001F7947">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41EFA276" w14:textId="77777777" w:rsidR="00836089" w:rsidRPr="008A3D09" w:rsidRDefault="00836089" w:rsidP="00836089">
      <w:pPr>
        <w:pStyle w:val="Norm"/>
        <w:rPr>
          <w:sz w:val="2"/>
          <w:szCs w:val="2"/>
          <w:rtl/>
        </w:rPr>
      </w:pPr>
    </w:p>
    <w:p w14:paraId="7C595974" w14:textId="77777777" w:rsidR="00836089" w:rsidRPr="00552F9E" w:rsidRDefault="00836089" w:rsidP="00836089">
      <w:pPr>
        <w:pStyle w:val="Heading2"/>
        <w:framePr w:wrap="notBeside"/>
        <w:rPr>
          <w:rtl/>
        </w:rPr>
      </w:pPr>
      <w:bookmarkStart w:id="78" w:name="_Hlk95667978"/>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77DEE46D"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8"/>
          <w:p w14:paraId="0AC9B985" w14:textId="77777777" w:rsidR="00836089" w:rsidRPr="00552F9E" w:rsidRDefault="00836089" w:rsidP="001F7947">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3CEE23E2" w14:textId="77777777" w:rsidR="00836089" w:rsidRPr="00A62871" w:rsidRDefault="00836089" w:rsidP="00836089">
      <w:pPr>
        <w:pStyle w:val="Norm"/>
        <w:rPr>
          <w:rFonts w:asciiTheme="minorBidi" w:hAnsiTheme="minorBidi" w:cstheme="minorBidi"/>
          <w:sz w:val="6"/>
          <w:szCs w:val="6"/>
          <w:rtl/>
        </w:rPr>
      </w:pPr>
    </w:p>
    <w:p w14:paraId="16E3595D" w14:textId="77777777" w:rsidR="00836089" w:rsidRPr="005921EF" w:rsidRDefault="00836089" w:rsidP="00836089">
      <w:pPr>
        <w:pStyle w:val="Norm"/>
        <w:rPr>
          <w:rtl/>
        </w:rPr>
      </w:pPr>
      <w:bookmarkStart w:id="79" w:name="saeif_hafaret_zchuyot"/>
      <w:bookmarkEnd w:id="79"/>
      <w:permStart w:id="1604537104" w:edGrp="everyone"/>
      <w:r w:rsidRPr="005921EF">
        <w:rPr>
          <w:rtl/>
        </w:rPr>
        <w:t>הזן טקסט כאן...</w:t>
      </w:r>
    </w:p>
    <w:permEnd w:id="1604537104"/>
    <w:p w14:paraId="2AE80A78" w14:textId="77777777" w:rsidR="00836089" w:rsidRPr="00CF2F3B" w:rsidRDefault="00836089" w:rsidP="00836089">
      <w:pPr>
        <w:pStyle w:val="Norm"/>
        <w:rPr>
          <w:rtl/>
        </w:rPr>
      </w:pPr>
    </w:p>
    <w:p w14:paraId="22E67496" w14:textId="77777777" w:rsidR="00836089" w:rsidRPr="00A575FA" w:rsidRDefault="00836089" w:rsidP="00836089">
      <w:pPr>
        <w:pStyle w:val="Norm"/>
        <w:rPr>
          <w:sz w:val="6"/>
          <w:szCs w:val="6"/>
          <w:rtl/>
        </w:rPr>
      </w:pPr>
    </w:p>
    <w:p w14:paraId="7E1373E8" w14:textId="77777777" w:rsidR="00836089" w:rsidRPr="000C062F" w:rsidRDefault="00836089" w:rsidP="00836089">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39256123"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528E2E" w14:textId="77777777" w:rsidR="00836089" w:rsidRPr="00FB183B" w:rsidRDefault="00836089" w:rsidP="001F7947">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6A0C612A" w14:textId="77777777" w:rsidR="00836089" w:rsidRPr="0055579D" w:rsidRDefault="00836089" w:rsidP="008360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836089" w:rsidRPr="005921EF" w14:paraId="21EFE767" w14:textId="77777777" w:rsidTr="001F7947">
        <w:trPr>
          <w:trHeight w:hRule="exact" w:val="283"/>
          <w:jc w:val="center"/>
        </w:trPr>
        <w:tc>
          <w:tcPr>
            <w:tcW w:w="185" w:type="pct"/>
            <w:shd w:val="clear" w:color="auto" w:fill="CCCCCC"/>
            <w:vAlign w:val="center"/>
          </w:tcPr>
          <w:p w14:paraId="77F88636" w14:textId="77777777" w:rsidR="00836089" w:rsidRPr="005921EF" w:rsidRDefault="00836089" w:rsidP="001F7947">
            <w:pPr>
              <w:pStyle w:val="Norm"/>
              <w:jc w:val="center"/>
              <w:rPr>
                <w:b/>
                <w:bCs/>
                <w:rtl/>
              </w:rPr>
            </w:pPr>
            <w:r w:rsidRPr="005921EF">
              <w:rPr>
                <w:rFonts w:hint="cs"/>
                <w:b/>
                <w:bCs/>
                <w:rtl/>
              </w:rPr>
              <w:t>#</w:t>
            </w:r>
          </w:p>
          <w:p w14:paraId="1441AC6C" w14:textId="77777777" w:rsidR="00836089" w:rsidRPr="005921EF" w:rsidRDefault="00836089" w:rsidP="001F7947">
            <w:pPr>
              <w:pStyle w:val="Norm"/>
              <w:jc w:val="center"/>
              <w:rPr>
                <w:b/>
                <w:bCs/>
                <w:rtl/>
              </w:rPr>
            </w:pPr>
          </w:p>
          <w:p w14:paraId="368066CE" w14:textId="77777777" w:rsidR="00836089" w:rsidRPr="005921EF" w:rsidRDefault="00836089" w:rsidP="001F7947">
            <w:pPr>
              <w:pStyle w:val="Norm"/>
              <w:jc w:val="center"/>
              <w:rPr>
                <w:b/>
                <w:bCs/>
                <w:rtl/>
              </w:rPr>
            </w:pPr>
          </w:p>
        </w:tc>
        <w:tc>
          <w:tcPr>
            <w:tcW w:w="1666" w:type="pct"/>
            <w:shd w:val="clear" w:color="auto" w:fill="CCCCCC"/>
          </w:tcPr>
          <w:p w14:paraId="76F4AFD2" w14:textId="77777777" w:rsidR="00836089" w:rsidRPr="005921EF" w:rsidRDefault="00836089" w:rsidP="001F7947">
            <w:pPr>
              <w:pStyle w:val="TableTitle"/>
              <w:rPr>
                <w:rtl/>
              </w:rPr>
            </w:pPr>
            <w:r w:rsidRPr="005921EF">
              <w:rPr>
                <w:rtl/>
              </w:rPr>
              <w:t>הפטנט</w:t>
            </w:r>
          </w:p>
          <w:p w14:paraId="2409F3F7" w14:textId="77777777" w:rsidR="00836089" w:rsidRPr="005921EF" w:rsidRDefault="00836089" w:rsidP="001F7947">
            <w:pPr>
              <w:pStyle w:val="Norm"/>
              <w:jc w:val="center"/>
              <w:rPr>
                <w:b/>
                <w:bCs/>
              </w:rPr>
            </w:pPr>
          </w:p>
        </w:tc>
        <w:tc>
          <w:tcPr>
            <w:tcW w:w="1667" w:type="pct"/>
            <w:shd w:val="clear" w:color="auto" w:fill="CCCCCC"/>
          </w:tcPr>
          <w:p w14:paraId="2CE11B21" w14:textId="77777777" w:rsidR="00836089" w:rsidRPr="005921EF" w:rsidRDefault="00836089" w:rsidP="001F7947">
            <w:pPr>
              <w:pStyle w:val="Norm"/>
              <w:jc w:val="center"/>
              <w:rPr>
                <w:b/>
                <w:bCs/>
                <w:rtl/>
              </w:rPr>
            </w:pPr>
            <w:r w:rsidRPr="005921EF">
              <w:rPr>
                <w:b/>
                <w:bCs/>
                <w:rtl/>
              </w:rPr>
              <w:t>רלוונטיות הפטנט לתוכנית</w:t>
            </w:r>
          </w:p>
          <w:p w14:paraId="52DA9701" w14:textId="77777777" w:rsidR="00836089" w:rsidRPr="005921EF" w:rsidRDefault="00836089" w:rsidP="001F7947">
            <w:pPr>
              <w:pStyle w:val="Norm"/>
              <w:jc w:val="center"/>
              <w:rPr>
                <w:b/>
                <w:bCs/>
              </w:rPr>
            </w:pPr>
          </w:p>
        </w:tc>
        <w:tc>
          <w:tcPr>
            <w:tcW w:w="1482" w:type="pct"/>
            <w:shd w:val="clear" w:color="auto" w:fill="CCCCCC"/>
          </w:tcPr>
          <w:p w14:paraId="26DFEF49" w14:textId="77777777" w:rsidR="00836089" w:rsidRPr="005921EF" w:rsidRDefault="00836089" w:rsidP="001F7947">
            <w:pPr>
              <w:pStyle w:val="Norm"/>
              <w:jc w:val="center"/>
              <w:rPr>
                <w:b/>
                <w:bCs/>
                <w:rtl/>
              </w:rPr>
            </w:pPr>
            <w:r w:rsidRPr="005921EF">
              <w:rPr>
                <w:b/>
                <w:bCs/>
                <w:rtl/>
              </w:rPr>
              <w:t>מועד וסטאטוס הרישום</w:t>
            </w:r>
          </w:p>
          <w:p w14:paraId="77EB88E6" w14:textId="77777777" w:rsidR="00836089" w:rsidRPr="005921EF" w:rsidRDefault="00836089" w:rsidP="001F7947">
            <w:pPr>
              <w:pStyle w:val="Norm"/>
              <w:jc w:val="center"/>
              <w:rPr>
                <w:b/>
                <w:bCs/>
              </w:rPr>
            </w:pPr>
          </w:p>
        </w:tc>
      </w:tr>
    </w:tbl>
    <w:p w14:paraId="0B8D1A09"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836089" w:rsidRPr="0055579D" w14:paraId="0C8254DB" w14:textId="77777777" w:rsidTr="001F7947">
        <w:trPr>
          <w:trHeight w:val="284"/>
          <w:jc w:val="center"/>
        </w:trPr>
        <w:tc>
          <w:tcPr>
            <w:tcW w:w="185" w:type="pct"/>
            <w:shd w:val="clear" w:color="auto" w:fill="CCCCCC"/>
            <w:vAlign w:val="center"/>
          </w:tcPr>
          <w:permStart w:id="14369549" w:edGrp="everyone" w:displacedByCustomXml="next"/>
          <w:bookmarkStart w:id="80" w:name="table_patents" w:colFirst="0" w:colLast="3" w:displacedByCustomXml="next"/>
          <w:sdt>
            <w:sdtPr>
              <w:rPr>
                <w:rFonts w:hint="cs"/>
                <w:rtl/>
              </w:rPr>
              <w:id w:val="1028444211"/>
              <w:lock w:val="sdtLocked"/>
              <w:placeholder>
                <w:docPart w:val="562CBC67F23F42EE8F212E4AF0AC5541"/>
              </w:placeholder>
            </w:sdtPr>
            <w:sdtEndPr/>
            <w:sdtContent>
              <w:p w14:paraId="3F2C86EA" w14:textId="77777777" w:rsidR="00836089" w:rsidRPr="009F39F6" w:rsidRDefault="00836089" w:rsidP="001F7947">
                <w:pPr>
                  <w:pStyle w:val="TableTitle"/>
                  <w:rPr>
                    <w:rtl/>
                  </w:rPr>
                </w:pPr>
                <w:r w:rsidRPr="009F39F6">
                  <w:rPr>
                    <w:rFonts w:hint="cs"/>
                    <w:rtl/>
                  </w:rPr>
                  <w:t>1</w:t>
                </w:r>
              </w:p>
            </w:sdtContent>
          </w:sdt>
        </w:tc>
        <w:tc>
          <w:tcPr>
            <w:tcW w:w="1666" w:type="pct"/>
            <w:shd w:val="clear" w:color="auto" w:fill="FFFFFF" w:themeFill="background1"/>
            <w:vAlign w:val="center"/>
          </w:tcPr>
          <w:p w14:paraId="2A4088F7" w14:textId="77777777" w:rsidR="00836089" w:rsidRPr="00552F9E" w:rsidRDefault="00836089" w:rsidP="001F7947">
            <w:pPr>
              <w:pStyle w:val="TableCell"/>
            </w:pPr>
          </w:p>
        </w:tc>
        <w:tc>
          <w:tcPr>
            <w:tcW w:w="1667" w:type="pct"/>
            <w:shd w:val="clear" w:color="auto" w:fill="FFFFFF" w:themeFill="background1"/>
            <w:vAlign w:val="center"/>
          </w:tcPr>
          <w:p w14:paraId="08D329ED" w14:textId="77777777" w:rsidR="00836089" w:rsidRPr="00552F9E" w:rsidRDefault="00836089" w:rsidP="001F7947">
            <w:pPr>
              <w:pStyle w:val="TableCell"/>
            </w:pPr>
          </w:p>
        </w:tc>
        <w:tc>
          <w:tcPr>
            <w:tcW w:w="1482" w:type="pct"/>
            <w:shd w:val="clear" w:color="auto" w:fill="auto"/>
            <w:vAlign w:val="center"/>
          </w:tcPr>
          <w:p w14:paraId="27FC136F" w14:textId="77777777" w:rsidR="00836089" w:rsidRPr="00552F9E" w:rsidRDefault="00836089" w:rsidP="001F7947">
            <w:pPr>
              <w:pStyle w:val="TableCell"/>
            </w:pPr>
          </w:p>
        </w:tc>
      </w:tr>
      <w:tr w:rsidR="00836089" w:rsidRPr="0055579D" w14:paraId="1BB46369" w14:textId="77777777" w:rsidTr="001F7947">
        <w:trPr>
          <w:trHeight w:val="284"/>
          <w:jc w:val="center"/>
        </w:trPr>
        <w:tc>
          <w:tcPr>
            <w:tcW w:w="185" w:type="pct"/>
            <w:shd w:val="clear" w:color="auto" w:fill="CCCCCC"/>
            <w:vAlign w:val="center"/>
          </w:tcPr>
          <w:p w14:paraId="7EFE0CA1" w14:textId="77777777" w:rsidR="00836089" w:rsidRPr="009F39F6" w:rsidRDefault="00836089" w:rsidP="001F7947">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733769BB" w14:textId="77777777" w:rsidR="00836089" w:rsidRPr="00552F9E" w:rsidRDefault="00836089" w:rsidP="001F7947">
            <w:pPr>
              <w:pStyle w:val="TableCell"/>
            </w:pPr>
          </w:p>
        </w:tc>
        <w:tc>
          <w:tcPr>
            <w:tcW w:w="1667" w:type="pct"/>
            <w:shd w:val="clear" w:color="auto" w:fill="FFFFFF" w:themeFill="background1"/>
            <w:vAlign w:val="center"/>
          </w:tcPr>
          <w:p w14:paraId="2FE024D8" w14:textId="77777777" w:rsidR="00836089" w:rsidRPr="00552F9E" w:rsidRDefault="00836089" w:rsidP="001F7947">
            <w:pPr>
              <w:pStyle w:val="TableCell"/>
            </w:pPr>
          </w:p>
        </w:tc>
        <w:tc>
          <w:tcPr>
            <w:tcW w:w="1482" w:type="pct"/>
            <w:shd w:val="clear" w:color="auto" w:fill="auto"/>
            <w:vAlign w:val="center"/>
          </w:tcPr>
          <w:p w14:paraId="44F23A53" w14:textId="77777777" w:rsidR="00836089" w:rsidRPr="00552F9E" w:rsidRDefault="00836089" w:rsidP="001F7947">
            <w:pPr>
              <w:pStyle w:val="TableCell"/>
            </w:pPr>
          </w:p>
        </w:tc>
      </w:tr>
      <w:bookmarkEnd w:id="80"/>
      <w:permEnd w:id="14369549"/>
    </w:tbl>
    <w:p w14:paraId="72568424" w14:textId="77777777" w:rsidR="00836089" w:rsidRPr="000C062F" w:rsidRDefault="00836089" w:rsidP="00836089">
      <w:pPr>
        <w:pStyle w:val="Norm"/>
        <w:rPr>
          <w:rtl/>
        </w:rPr>
      </w:pPr>
    </w:p>
    <w:p w14:paraId="09F3B62E" w14:textId="77777777" w:rsidR="00836089" w:rsidRPr="00A62636" w:rsidRDefault="00836089" w:rsidP="00836089">
      <w:pPr>
        <w:pStyle w:val="Heading2"/>
        <w:framePr w:wrap="notBeside"/>
        <w:rPr>
          <w:rtl/>
        </w:rPr>
      </w:pPr>
      <w:bookmarkStart w:id="81"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81"/>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6122AD13"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A0A613" w14:textId="77777777" w:rsidR="00836089" w:rsidRPr="00AE02C9" w:rsidRDefault="00836089" w:rsidP="001F7947">
            <w:pPr>
              <w:pStyle w:val="noteshead"/>
            </w:pPr>
            <w:bookmarkStart w:id="82" w:name="_Hlk29752362"/>
            <w:r w:rsidRPr="00AE02C9">
              <w:rPr>
                <w:rtl/>
              </w:rPr>
              <w:t>תאר ופרט לגבי כל אחד מה</w:t>
            </w:r>
            <w:r>
              <w:rPr>
                <w:rtl/>
              </w:rPr>
              <w:t>מוצר</w:t>
            </w:r>
            <w:r w:rsidRPr="00AE02C9">
              <w:rPr>
                <w:rtl/>
              </w:rPr>
              <w:t>ים:</w:t>
            </w:r>
          </w:p>
          <w:bookmarkEnd w:id="82"/>
          <w:p w14:paraId="5F101CEA" w14:textId="77777777" w:rsidR="00836089" w:rsidRPr="008B100C" w:rsidRDefault="00836089" w:rsidP="001F7947">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08321A13" w14:textId="77777777" w:rsidR="00836089" w:rsidRDefault="00836089" w:rsidP="001F7947">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051EEEF2" w14:textId="77777777" w:rsidR="00836089" w:rsidRDefault="00836089" w:rsidP="001F7947">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EC17B8E" w14:textId="77777777" w:rsidR="00836089" w:rsidRPr="008B100C" w:rsidRDefault="00836089" w:rsidP="001F7947">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2FADAE8F" w14:textId="77777777" w:rsidR="00836089" w:rsidRDefault="00836089" w:rsidP="001F7947">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350E71BA" w14:textId="77777777" w:rsidR="00836089" w:rsidRDefault="00836089" w:rsidP="001F7947">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062DB4E1" w14:textId="77777777" w:rsidR="00836089" w:rsidRPr="008B100C" w:rsidRDefault="00836089" w:rsidP="001F7947">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2280DA15" w14:textId="77777777" w:rsidR="00836089" w:rsidRDefault="00836089" w:rsidP="001F7947">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443B0FE6" w14:textId="77777777" w:rsidR="00836089" w:rsidRPr="001A7998" w:rsidRDefault="00836089" w:rsidP="001F7947">
            <w:pPr>
              <w:pStyle w:val="notesnumer"/>
              <w:rPr>
                <w:sz w:val="12"/>
                <w:szCs w:val="12"/>
                <w:rtl/>
              </w:rPr>
            </w:pPr>
          </w:p>
          <w:p w14:paraId="28DDD435" w14:textId="77777777" w:rsidR="00836089" w:rsidRPr="0024449E" w:rsidRDefault="00836089" w:rsidP="001F7947">
            <w:pPr>
              <w:pStyle w:val="notesbullet"/>
              <w:rPr>
                <w:rtl/>
              </w:rPr>
            </w:pPr>
            <w:r w:rsidRPr="006D310C">
              <w:rPr>
                <w:rtl/>
              </w:rPr>
              <w:t>במסלול הטבה זה חלים כללי הבעלות בידע כפי שמפורטים בנהלי מסלול הטבה מספר 1</w:t>
            </w:r>
          </w:p>
        </w:tc>
      </w:tr>
    </w:tbl>
    <w:p w14:paraId="0A56981C" w14:textId="77777777" w:rsidR="00836089" w:rsidRPr="007B6978" w:rsidRDefault="00836089" w:rsidP="00836089">
      <w:pPr>
        <w:pStyle w:val="Norm"/>
        <w:rPr>
          <w:sz w:val="6"/>
          <w:szCs w:val="6"/>
          <w:rtl/>
        </w:rPr>
      </w:pPr>
    </w:p>
    <w:p w14:paraId="3716145B" w14:textId="77777777" w:rsidR="00836089" w:rsidRPr="007B6978" w:rsidRDefault="00836089" w:rsidP="00836089">
      <w:pPr>
        <w:pStyle w:val="Norm"/>
        <w:rPr>
          <w:rtl/>
        </w:rPr>
      </w:pPr>
      <w:bookmarkStart w:id="83" w:name="saeif_habaalut_1"/>
      <w:bookmarkEnd w:id="83"/>
      <w:permStart w:id="1767780937" w:edGrp="everyone"/>
      <w:r w:rsidRPr="007B6978">
        <w:rPr>
          <w:rtl/>
        </w:rPr>
        <w:t>הזן טקסט כאן...</w:t>
      </w:r>
    </w:p>
    <w:permEnd w:id="1767780937"/>
    <w:p w14:paraId="6517CB03" w14:textId="77777777" w:rsidR="00836089" w:rsidRDefault="00836089" w:rsidP="00836089">
      <w:pPr>
        <w:pStyle w:val="Norm"/>
        <w:rPr>
          <w:rtl/>
        </w:rPr>
      </w:pPr>
    </w:p>
    <w:p w14:paraId="5CD417C4" w14:textId="77777777" w:rsidR="00836089" w:rsidRPr="00A575FA" w:rsidRDefault="00836089" w:rsidP="00836089">
      <w:pPr>
        <w:pStyle w:val="Norm"/>
        <w:rPr>
          <w:sz w:val="6"/>
          <w:szCs w:val="6"/>
          <w:rtl/>
        </w:rPr>
      </w:pPr>
    </w:p>
    <w:p w14:paraId="46B6C24E" w14:textId="77777777" w:rsidR="00836089" w:rsidRPr="00125257" w:rsidRDefault="00836089" w:rsidP="00836089">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A59EB30"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49128F" w14:textId="77777777" w:rsidR="00836089" w:rsidRPr="0024449E" w:rsidRDefault="00836089" w:rsidP="001F7947">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76A0785C" w14:textId="77777777" w:rsidR="00836089" w:rsidRPr="007B6978" w:rsidRDefault="00836089" w:rsidP="00836089">
      <w:pPr>
        <w:pStyle w:val="Norm"/>
        <w:rPr>
          <w:sz w:val="6"/>
          <w:szCs w:val="6"/>
          <w:rtl/>
        </w:rPr>
      </w:pPr>
    </w:p>
    <w:p w14:paraId="05365F28" w14:textId="77777777" w:rsidR="00836089" w:rsidRPr="007B6978" w:rsidRDefault="00836089" w:rsidP="00836089">
      <w:pPr>
        <w:pStyle w:val="Norm"/>
        <w:rPr>
          <w:rtl/>
        </w:rPr>
      </w:pPr>
      <w:bookmarkStart w:id="84" w:name="saeif_pituach_kod_pathuach"/>
      <w:bookmarkEnd w:id="84"/>
      <w:permStart w:id="892428872" w:edGrp="everyone"/>
      <w:r w:rsidRPr="007B6978">
        <w:rPr>
          <w:rtl/>
        </w:rPr>
        <w:t>הזן טקסט כאן...</w:t>
      </w:r>
    </w:p>
    <w:permEnd w:id="892428872"/>
    <w:p w14:paraId="11ED2D38" w14:textId="77777777" w:rsidR="00836089" w:rsidRPr="007B6978" w:rsidRDefault="00836089" w:rsidP="00836089">
      <w:pPr>
        <w:pStyle w:val="Norm"/>
        <w:rPr>
          <w:rtl/>
        </w:rPr>
      </w:pPr>
    </w:p>
    <w:p w14:paraId="52EC6CD9" w14:textId="77777777" w:rsidR="00836089" w:rsidRPr="007B6978" w:rsidRDefault="00836089" w:rsidP="00836089">
      <w:pPr>
        <w:pStyle w:val="Norm"/>
        <w:rPr>
          <w:sz w:val="6"/>
          <w:szCs w:val="6"/>
          <w:rtl/>
        </w:rPr>
      </w:pPr>
    </w:p>
    <w:p w14:paraId="574866CB" w14:textId="77777777" w:rsidR="00836089" w:rsidRPr="001F3C00" w:rsidRDefault="00836089" w:rsidP="00836089">
      <w:pPr>
        <w:pStyle w:val="Heading1"/>
        <w:framePr w:wrap="notBeside"/>
        <w:rPr>
          <w:rtl/>
        </w:rPr>
      </w:pPr>
      <w:bookmarkStart w:id="85" w:name="_Toc15463330"/>
      <w:bookmarkStart w:id="86" w:name="_Toc109244372"/>
      <w:r w:rsidRPr="001F3C00">
        <w:rPr>
          <w:rtl/>
        </w:rPr>
        <w:t>סטטוס</w:t>
      </w:r>
      <w:r>
        <w:rPr>
          <w:rtl/>
        </w:rPr>
        <w:t xml:space="preserve"> </w:t>
      </w:r>
      <w:r>
        <w:rPr>
          <w:rFonts w:hint="cs"/>
          <w:rtl/>
        </w:rPr>
        <w:t>הבקשה</w:t>
      </w:r>
      <w:bookmarkEnd w:id="85"/>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147B3BB5"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9C52EA" w14:textId="77777777" w:rsidR="00836089" w:rsidRPr="001F3C00" w:rsidRDefault="00836089" w:rsidP="001F7947">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7B259453" w14:textId="77777777" w:rsidR="00836089" w:rsidRPr="00B568B4" w:rsidRDefault="00836089" w:rsidP="001F7947">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BB832A1" w14:textId="77777777" w:rsidR="00836089" w:rsidRPr="0024449E" w:rsidRDefault="00836089" w:rsidP="001F7947">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56AE53E9" w14:textId="77777777" w:rsidR="00836089" w:rsidRPr="004E1584" w:rsidRDefault="00836089" w:rsidP="00836089">
      <w:pPr>
        <w:pStyle w:val="Norm"/>
        <w:rPr>
          <w:sz w:val="2"/>
          <w:szCs w:val="2"/>
          <w:rtl/>
        </w:rPr>
      </w:pPr>
    </w:p>
    <w:p w14:paraId="2388E845" w14:textId="77777777" w:rsidR="00836089" w:rsidRPr="001F3C00" w:rsidRDefault="00836089" w:rsidP="00836089">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80F097A"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4361C0" w14:textId="77777777" w:rsidR="00836089" w:rsidRPr="00962660" w:rsidRDefault="00836089" w:rsidP="001F7947">
            <w:pPr>
              <w:pStyle w:val="noteshead"/>
              <w:rPr>
                <w:rtl/>
              </w:rPr>
            </w:pPr>
            <w:r w:rsidRPr="00962660">
              <w:rPr>
                <w:rtl/>
              </w:rPr>
              <w:t>תאר ופרט את סטטוס המו"פ וההישגים בהתייחסות לנושאים הבאים:</w:t>
            </w:r>
          </w:p>
          <w:p w14:paraId="7209F5E9" w14:textId="77777777" w:rsidR="00836089" w:rsidRPr="001F3C00" w:rsidRDefault="00836089" w:rsidP="001F7947">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w:t>
            </w:r>
            <w:r>
              <w:rPr>
                <w:rFonts w:hint="cs"/>
                <w:rtl/>
              </w:rPr>
              <w:t>מ</w:t>
            </w:r>
            <w:r w:rsidRPr="001F3C00">
              <w:rPr>
                <w:rtl/>
              </w:rPr>
              <w:t>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032BF2D2" w14:textId="77777777" w:rsidR="00836089" w:rsidRPr="0024449E" w:rsidRDefault="00836089" w:rsidP="001F7947">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03EB6717" w14:textId="77777777" w:rsidR="00836089" w:rsidRPr="00962660" w:rsidRDefault="00836089" w:rsidP="00836089">
      <w:pPr>
        <w:pStyle w:val="Norm"/>
        <w:rPr>
          <w:sz w:val="6"/>
          <w:szCs w:val="6"/>
          <w:rtl/>
        </w:rPr>
      </w:pPr>
    </w:p>
    <w:p w14:paraId="78DE98B2" w14:textId="77777777" w:rsidR="00836089" w:rsidRPr="00962660" w:rsidRDefault="00836089" w:rsidP="00836089">
      <w:pPr>
        <w:pStyle w:val="Norm"/>
        <w:rPr>
          <w:rtl/>
        </w:rPr>
      </w:pPr>
      <w:bookmarkStart w:id="87" w:name="saeif_tok_chadash_2"/>
      <w:bookmarkEnd w:id="87"/>
      <w:permStart w:id="387456478" w:edGrp="everyone"/>
      <w:r w:rsidRPr="00962660">
        <w:rPr>
          <w:rtl/>
        </w:rPr>
        <w:t>הזן טקסט כאן...</w:t>
      </w:r>
    </w:p>
    <w:permEnd w:id="387456478"/>
    <w:p w14:paraId="0E94DF7A" w14:textId="77777777" w:rsidR="00836089" w:rsidRPr="00962660" w:rsidRDefault="00836089" w:rsidP="00836089">
      <w:pPr>
        <w:pStyle w:val="Norm"/>
        <w:rPr>
          <w:rtl/>
        </w:rPr>
      </w:pPr>
    </w:p>
    <w:p w14:paraId="004DF3B6" w14:textId="77777777" w:rsidR="00836089" w:rsidRPr="00962660" w:rsidRDefault="00836089" w:rsidP="00836089">
      <w:pPr>
        <w:pStyle w:val="Norm"/>
        <w:rPr>
          <w:sz w:val="6"/>
          <w:szCs w:val="6"/>
          <w:rtl/>
        </w:rPr>
      </w:pPr>
    </w:p>
    <w:p w14:paraId="61662255" w14:textId="77777777" w:rsidR="00836089" w:rsidRPr="00A419B2" w:rsidRDefault="00836089" w:rsidP="00836089">
      <w:pPr>
        <w:pStyle w:val="Heading2"/>
        <w:framePr w:wrap="notBeside"/>
        <w:rPr>
          <w:rtl/>
        </w:rPr>
      </w:pPr>
      <w:bookmarkStart w:id="88" w:name="_Hlk100256074"/>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263FEE79" w14:textId="77777777" w:rsidR="00836089" w:rsidRDefault="00836089" w:rsidP="00836089">
      <w:pPr>
        <w:pStyle w:val="Heading3"/>
        <w:framePr w:wrap="notBeside"/>
        <w:widowControl w:val="0"/>
        <w:rPr>
          <w:rtl/>
        </w:rPr>
      </w:pPr>
      <w:bookmarkStart w:id="89"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89"/>
    <w:p w14:paraId="7DAC5864" w14:textId="77777777" w:rsidR="00836089" w:rsidRPr="00044C13" w:rsidRDefault="00836089" w:rsidP="008360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836089" w:rsidRPr="00CA2203" w14:paraId="0F44EE5F" w14:textId="77777777" w:rsidTr="001F7947">
        <w:trPr>
          <w:trHeight w:hRule="exact" w:val="510"/>
          <w:jc w:val="center"/>
        </w:trPr>
        <w:tc>
          <w:tcPr>
            <w:tcW w:w="447" w:type="pct"/>
            <w:shd w:val="clear" w:color="auto" w:fill="CCCCCC"/>
            <w:vAlign w:val="center"/>
          </w:tcPr>
          <w:p w14:paraId="57C7FC9F" w14:textId="77777777" w:rsidR="00836089" w:rsidRDefault="00836089" w:rsidP="001F7947">
            <w:pPr>
              <w:pStyle w:val="TableTitle"/>
              <w:rPr>
                <w:rtl/>
              </w:rPr>
            </w:pPr>
            <w:bookmarkStart w:id="90" w:name="table_status_nitzul_taktziv_muarach"/>
            <w:r>
              <w:rPr>
                <w:rFonts w:hint="cs"/>
                <w:rtl/>
              </w:rPr>
              <w:t xml:space="preserve">מספר </w:t>
            </w:r>
          </w:p>
          <w:p w14:paraId="2E334930" w14:textId="77777777" w:rsidR="00836089" w:rsidRPr="00B86178" w:rsidRDefault="00836089" w:rsidP="001F7947">
            <w:pPr>
              <w:pStyle w:val="TableTitle"/>
              <w:rPr>
                <w:rtl/>
              </w:rPr>
            </w:pPr>
            <w:r>
              <w:rPr>
                <w:rFonts w:hint="cs"/>
                <w:rtl/>
              </w:rPr>
              <w:t>תיק קודם</w:t>
            </w:r>
          </w:p>
        </w:tc>
        <w:tc>
          <w:tcPr>
            <w:tcW w:w="742" w:type="pct"/>
            <w:shd w:val="clear" w:color="auto" w:fill="CCCCCC"/>
            <w:vAlign w:val="center"/>
          </w:tcPr>
          <w:p w14:paraId="008B7FB9" w14:textId="77777777" w:rsidR="00836089" w:rsidRPr="00B86178" w:rsidRDefault="00836089" w:rsidP="001F7947">
            <w:pPr>
              <w:pStyle w:val="TableTitle"/>
              <w:rPr>
                <w:rtl/>
              </w:rPr>
            </w:pPr>
            <w:r w:rsidRPr="00B86178">
              <w:rPr>
                <w:rtl/>
              </w:rPr>
              <w:t>תקציב</w:t>
            </w:r>
          </w:p>
          <w:p w14:paraId="02AF820D" w14:textId="77777777" w:rsidR="00836089" w:rsidRPr="00B86178" w:rsidRDefault="00836089" w:rsidP="001F7947">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21CD5C9" w14:textId="77777777" w:rsidR="00836089" w:rsidRPr="00B86178" w:rsidRDefault="00836089" w:rsidP="001F7947">
            <w:pPr>
              <w:pStyle w:val="TableTitle"/>
              <w:rPr>
                <w:rtl/>
              </w:rPr>
            </w:pPr>
            <w:r w:rsidRPr="00B86178">
              <w:rPr>
                <w:rtl/>
              </w:rPr>
              <w:t>תקציב</w:t>
            </w:r>
          </w:p>
          <w:p w14:paraId="474253AD" w14:textId="77777777" w:rsidR="00836089" w:rsidRPr="00B86178" w:rsidRDefault="00836089" w:rsidP="001F7947">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5690E242" w14:textId="77777777" w:rsidR="00836089" w:rsidRPr="00B86178" w:rsidRDefault="00836089" w:rsidP="001F7947">
            <w:pPr>
              <w:pStyle w:val="TableTitle"/>
            </w:pPr>
            <w:r w:rsidRPr="00B86178">
              <w:rPr>
                <w:rtl/>
              </w:rPr>
              <w:t>הסבר</w:t>
            </w:r>
            <w:r>
              <w:rPr>
                <w:rtl/>
              </w:rPr>
              <w:t xml:space="preserve"> </w:t>
            </w:r>
            <w:r w:rsidRPr="00B86178">
              <w:rPr>
                <w:rtl/>
              </w:rPr>
              <w:t>החריגות</w:t>
            </w:r>
          </w:p>
        </w:tc>
      </w:tr>
      <w:tr w:rsidR="00836089" w:rsidRPr="00CA2203" w14:paraId="6FDFE854" w14:textId="77777777" w:rsidTr="001F7947">
        <w:trPr>
          <w:trHeight w:val="284"/>
          <w:jc w:val="center"/>
        </w:trPr>
        <w:tc>
          <w:tcPr>
            <w:tcW w:w="447" w:type="pct"/>
            <w:shd w:val="clear" w:color="auto" w:fill="FFFFFF" w:themeFill="background1"/>
            <w:vAlign w:val="center"/>
          </w:tcPr>
          <w:p w14:paraId="627977AB" w14:textId="77777777" w:rsidR="00836089" w:rsidRPr="0092587A" w:rsidRDefault="00836089" w:rsidP="001F7947">
            <w:pPr>
              <w:pStyle w:val="TableCell"/>
              <w:jc w:val="center"/>
              <w:rPr>
                <w:rtl/>
              </w:rPr>
            </w:pPr>
            <w:permStart w:id="1598832089" w:edGrp="everyone" w:colFirst="3" w:colLast="3"/>
            <w:permStart w:id="1460748494" w:edGrp="everyone" w:colFirst="2" w:colLast="2"/>
            <w:permStart w:id="262891283" w:edGrp="everyone" w:colFirst="1" w:colLast="1"/>
            <w:permStart w:id="1370830613" w:edGrp="everyone" w:colFirst="0" w:colLast="0"/>
          </w:p>
        </w:tc>
        <w:tc>
          <w:tcPr>
            <w:tcW w:w="742" w:type="pct"/>
            <w:shd w:val="clear" w:color="auto" w:fill="FFFFFF" w:themeFill="background1"/>
            <w:vAlign w:val="center"/>
          </w:tcPr>
          <w:p w14:paraId="68F0CE0F" w14:textId="77777777" w:rsidR="00836089" w:rsidRPr="0092587A" w:rsidRDefault="00836089" w:rsidP="001F7947">
            <w:pPr>
              <w:pStyle w:val="TableCell"/>
              <w:jc w:val="center"/>
              <w:rPr>
                <w:rtl/>
              </w:rPr>
            </w:pPr>
          </w:p>
        </w:tc>
        <w:tc>
          <w:tcPr>
            <w:tcW w:w="742" w:type="pct"/>
            <w:shd w:val="clear" w:color="auto" w:fill="FFFFFF" w:themeFill="background1"/>
            <w:vAlign w:val="center"/>
          </w:tcPr>
          <w:p w14:paraId="791E07B6" w14:textId="77777777" w:rsidR="00836089" w:rsidRPr="0092587A" w:rsidRDefault="00836089" w:rsidP="001F7947">
            <w:pPr>
              <w:pStyle w:val="TableCell"/>
              <w:jc w:val="center"/>
            </w:pPr>
          </w:p>
        </w:tc>
        <w:tc>
          <w:tcPr>
            <w:tcW w:w="3070" w:type="pct"/>
            <w:shd w:val="clear" w:color="auto" w:fill="FFFFFF" w:themeFill="background1"/>
            <w:vAlign w:val="center"/>
          </w:tcPr>
          <w:p w14:paraId="101AD166" w14:textId="77777777" w:rsidR="00836089" w:rsidRPr="0092587A" w:rsidRDefault="00836089" w:rsidP="001F7947">
            <w:pPr>
              <w:pStyle w:val="TableCell"/>
            </w:pPr>
          </w:p>
        </w:tc>
      </w:tr>
      <w:bookmarkEnd w:id="90"/>
      <w:permEnd w:id="1598832089"/>
      <w:permEnd w:id="1460748494"/>
      <w:permEnd w:id="262891283"/>
      <w:permEnd w:id="1370830613"/>
    </w:tbl>
    <w:p w14:paraId="7BE0DA25" w14:textId="77777777" w:rsidR="00836089" w:rsidRDefault="00836089" w:rsidP="00836089">
      <w:pPr>
        <w:pStyle w:val="Norm"/>
        <w:rPr>
          <w:rtl/>
        </w:rPr>
      </w:pPr>
    </w:p>
    <w:bookmarkEnd w:id="88"/>
    <w:p w14:paraId="6B581672" w14:textId="77777777" w:rsidR="00836089" w:rsidRDefault="00836089" w:rsidP="00836089">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2D6208FA" w14:textId="77777777" w:rsidR="00836089" w:rsidRPr="00962660" w:rsidRDefault="00836089" w:rsidP="008360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836089" w:rsidRPr="001F3C00" w14:paraId="5497698A" w14:textId="77777777" w:rsidTr="001F7947">
        <w:trPr>
          <w:trHeight w:hRule="exact" w:val="283"/>
          <w:jc w:val="center"/>
        </w:trPr>
        <w:tc>
          <w:tcPr>
            <w:tcW w:w="129" w:type="pct"/>
            <w:shd w:val="clear" w:color="auto" w:fill="CCCCCC"/>
            <w:vAlign w:val="center"/>
          </w:tcPr>
          <w:sdt>
            <w:sdtPr>
              <w:rPr>
                <w:rFonts w:hint="cs"/>
                <w:rtl/>
              </w:rPr>
              <w:id w:val="-1649661025"/>
              <w:lock w:val="sdtLocked"/>
              <w:placeholder>
                <w:docPart w:val="44AF9AA6C8434965ADD432B5BC70F8F3"/>
              </w:placeholder>
            </w:sdtPr>
            <w:sdtEndPr/>
            <w:sdtContent>
              <w:p w14:paraId="24FF3883" w14:textId="77777777" w:rsidR="00836089" w:rsidRPr="00B86178" w:rsidRDefault="00836089" w:rsidP="001F7947">
                <w:pPr>
                  <w:pStyle w:val="TableTitle"/>
                  <w:rPr>
                    <w:rtl/>
                    <w:lang w:eastAsia="he-IL"/>
                  </w:rPr>
                </w:pPr>
                <w:r w:rsidRPr="00B86178">
                  <w:rPr>
                    <w:rFonts w:hint="cs"/>
                    <w:rtl/>
                  </w:rPr>
                  <w:t>#</w:t>
                </w:r>
              </w:p>
            </w:sdtContent>
          </w:sdt>
          <w:p w14:paraId="6E27BD53" w14:textId="77777777" w:rsidR="00836089" w:rsidRPr="00B86178" w:rsidRDefault="00836089" w:rsidP="001F7947">
            <w:pPr>
              <w:pStyle w:val="TableTitle"/>
              <w:rPr>
                <w:rtl/>
                <w:lang w:eastAsia="he-IL"/>
              </w:rPr>
            </w:pPr>
          </w:p>
        </w:tc>
        <w:tc>
          <w:tcPr>
            <w:tcW w:w="1843" w:type="pct"/>
            <w:shd w:val="clear" w:color="auto" w:fill="CCCCCC"/>
          </w:tcPr>
          <w:p w14:paraId="0596FACA" w14:textId="77777777" w:rsidR="00836089" w:rsidRPr="00B86178" w:rsidRDefault="00836089" w:rsidP="001F7947">
            <w:pPr>
              <w:pStyle w:val="TableTitle"/>
              <w:rPr>
                <w:lang w:eastAsia="he-IL"/>
              </w:rPr>
            </w:pPr>
            <w:bookmarkStart w:id="91" w:name="table_tichnun_mul_bitzua_meshimot_head"/>
            <w:bookmarkEnd w:id="91"/>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C1FBE93" w14:textId="77777777" w:rsidR="00836089" w:rsidRPr="00B86178" w:rsidRDefault="00836089" w:rsidP="001F7947">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38DEC0CE" w14:textId="77777777" w:rsidR="00836089" w:rsidRPr="00B86178" w:rsidRDefault="00836089" w:rsidP="001F7947">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FB8B0A5"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836089" w:rsidRPr="001F3C00" w14:paraId="4CB895B8" w14:textId="77777777" w:rsidTr="001F7947">
        <w:trPr>
          <w:trHeight w:val="284"/>
          <w:jc w:val="center"/>
        </w:trPr>
        <w:tc>
          <w:tcPr>
            <w:tcW w:w="129" w:type="pct"/>
            <w:shd w:val="clear" w:color="auto" w:fill="CCCCCC"/>
            <w:vAlign w:val="center"/>
          </w:tcPr>
          <w:permStart w:id="470247674" w:edGrp="everyone" w:displacedByCustomXml="next"/>
          <w:sdt>
            <w:sdtPr>
              <w:rPr>
                <w:rFonts w:hint="cs"/>
                <w:rtl/>
              </w:rPr>
              <w:id w:val="-1710864566"/>
              <w:lock w:val="sdtLocked"/>
              <w:placeholder>
                <w:docPart w:val="71D402FD2ED74ECBB6A7933AE72AA6A9"/>
              </w:placeholder>
            </w:sdtPr>
            <w:sdtEndPr/>
            <w:sdtContent>
              <w:p w14:paraId="7B5D77CA" w14:textId="77777777" w:rsidR="00836089" w:rsidRPr="00B86178" w:rsidRDefault="00836089" w:rsidP="001F7947">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4BC97605" w14:textId="77777777" w:rsidR="00836089" w:rsidRPr="001F3C00" w:rsidRDefault="00836089" w:rsidP="001F7947">
            <w:pPr>
              <w:pStyle w:val="TableCell"/>
              <w:rPr>
                <w:lang w:eastAsia="he-IL"/>
              </w:rPr>
            </w:pPr>
            <w:bookmarkStart w:id="92" w:name="table_tichnun_mul_bitzua_meshimot_body"/>
            <w:bookmarkEnd w:id="92"/>
          </w:p>
        </w:tc>
        <w:tc>
          <w:tcPr>
            <w:tcW w:w="395" w:type="pct"/>
            <w:shd w:val="clear" w:color="auto" w:fill="FFFFFF" w:themeFill="background1"/>
            <w:vAlign w:val="center"/>
          </w:tcPr>
          <w:p w14:paraId="0AC17E8D"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3C20ADCE" w14:textId="77777777" w:rsidR="00836089" w:rsidRPr="001F3C00" w:rsidRDefault="00836089" w:rsidP="001F7947">
            <w:pPr>
              <w:pStyle w:val="TableCell"/>
              <w:rPr>
                <w:lang w:eastAsia="he-IL"/>
              </w:rPr>
            </w:pPr>
          </w:p>
        </w:tc>
      </w:tr>
      <w:tr w:rsidR="00836089" w:rsidRPr="001F3C00" w14:paraId="255DFB1D" w14:textId="77777777" w:rsidTr="001F7947">
        <w:trPr>
          <w:trHeight w:val="284"/>
          <w:jc w:val="center"/>
        </w:trPr>
        <w:tc>
          <w:tcPr>
            <w:tcW w:w="129" w:type="pct"/>
            <w:shd w:val="clear" w:color="auto" w:fill="CCCCCC"/>
            <w:vAlign w:val="center"/>
          </w:tcPr>
          <w:p w14:paraId="6054A489" w14:textId="77777777" w:rsidR="00836089" w:rsidRPr="00B86178" w:rsidRDefault="00836089" w:rsidP="001F7947">
            <w:pPr>
              <w:pStyle w:val="TableTitle"/>
              <w:rPr>
                <w:rtl/>
                <w:lang w:eastAsia="he-IL"/>
              </w:rPr>
            </w:pPr>
            <w:r w:rsidRPr="00B86178">
              <w:rPr>
                <w:rtl/>
                <w:lang w:eastAsia="he-IL"/>
              </w:rPr>
              <w:t>2</w:t>
            </w:r>
          </w:p>
        </w:tc>
        <w:tc>
          <w:tcPr>
            <w:tcW w:w="1843" w:type="pct"/>
            <w:shd w:val="clear" w:color="auto" w:fill="FFFFFF" w:themeFill="background1"/>
            <w:vAlign w:val="center"/>
          </w:tcPr>
          <w:p w14:paraId="2A38FCCE"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674726ED"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2FAD45DD" w14:textId="77777777" w:rsidR="00836089" w:rsidRPr="001F3C00" w:rsidRDefault="00836089" w:rsidP="001F7947">
            <w:pPr>
              <w:pStyle w:val="TableCell"/>
              <w:rPr>
                <w:lang w:eastAsia="he-IL"/>
              </w:rPr>
            </w:pPr>
          </w:p>
        </w:tc>
      </w:tr>
      <w:tr w:rsidR="00836089" w:rsidRPr="001F3C00" w14:paraId="752DE7FE" w14:textId="77777777" w:rsidTr="001F7947">
        <w:trPr>
          <w:trHeight w:val="284"/>
          <w:jc w:val="center"/>
        </w:trPr>
        <w:tc>
          <w:tcPr>
            <w:tcW w:w="129" w:type="pct"/>
            <w:shd w:val="clear" w:color="auto" w:fill="CCCCCC"/>
            <w:vAlign w:val="center"/>
          </w:tcPr>
          <w:p w14:paraId="21775A7C" w14:textId="77777777" w:rsidR="00836089" w:rsidRPr="00B86178" w:rsidRDefault="00836089" w:rsidP="001F7947">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AD6FD71"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24C5D34F"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54484FE5" w14:textId="77777777" w:rsidR="00836089" w:rsidRPr="001F3C00" w:rsidRDefault="00836089" w:rsidP="001F7947">
            <w:pPr>
              <w:pStyle w:val="TableCell"/>
              <w:rPr>
                <w:lang w:eastAsia="he-IL"/>
              </w:rPr>
            </w:pPr>
          </w:p>
        </w:tc>
      </w:tr>
      <w:tr w:rsidR="00836089" w:rsidRPr="001F3C00" w14:paraId="0803DF11" w14:textId="77777777" w:rsidTr="001F7947">
        <w:trPr>
          <w:trHeight w:val="284"/>
          <w:jc w:val="center"/>
        </w:trPr>
        <w:tc>
          <w:tcPr>
            <w:tcW w:w="129" w:type="pct"/>
            <w:shd w:val="clear" w:color="auto" w:fill="CCCCCC"/>
            <w:vAlign w:val="center"/>
          </w:tcPr>
          <w:p w14:paraId="7D29F960" w14:textId="77777777" w:rsidR="00836089" w:rsidRPr="00B86178" w:rsidRDefault="00836089" w:rsidP="001F7947">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4E50CCB0"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0CC95CAC"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23F4F912" w14:textId="77777777" w:rsidR="00836089" w:rsidRPr="001F3C00" w:rsidRDefault="00836089" w:rsidP="001F7947">
            <w:pPr>
              <w:pStyle w:val="TableCell"/>
              <w:rPr>
                <w:lang w:eastAsia="he-IL"/>
              </w:rPr>
            </w:pPr>
          </w:p>
        </w:tc>
      </w:tr>
      <w:tr w:rsidR="00836089" w:rsidRPr="001F3C00" w14:paraId="440EC4A8" w14:textId="77777777" w:rsidTr="001F7947">
        <w:trPr>
          <w:trHeight w:val="284"/>
          <w:jc w:val="center"/>
        </w:trPr>
        <w:tc>
          <w:tcPr>
            <w:tcW w:w="129" w:type="pct"/>
            <w:shd w:val="clear" w:color="auto" w:fill="CCCCCC"/>
            <w:vAlign w:val="center"/>
          </w:tcPr>
          <w:p w14:paraId="17913325" w14:textId="77777777" w:rsidR="00836089" w:rsidRPr="00B86178" w:rsidRDefault="00836089" w:rsidP="001F7947">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3863CD1C"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67C08DA0"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610626E3" w14:textId="77777777" w:rsidR="00836089" w:rsidRPr="001F3C00" w:rsidRDefault="00836089" w:rsidP="001F7947">
            <w:pPr>
              <w:pStyle w:val="TableCell"/>
              <w:rPr>
                <w:lang w:eastAsia="he-IL"/>
              </w:rPr>
            </w:pPr>
          </w:p>
        </w:tc>
      </w:tr>
      <w:tr w:rsidR="00836089" w:rsidRPr="001F3C00" w14:paraId="7A51B1CE" w14:textId="77777777" w:rsidTr="001F7947">
        <w:trPr>
          <w:trHeight w:val="284"/>
          <w:jc w:val="center"/>
        </w:trPr>
        <w:tc>
          <w:tcPr>
            <w:tcW w:w="129" w:type="pct"/>
            <w:shd w:val="clear" w:color="auto" w:fill="CCCCCC"/>
            <w:vAlign w:val="center"/>
          </w:tcPr>
          <w:p w14:paraId="059B33FB" w14:textId="77777777" w:rsidR="00836089" w:rsidRPr="00B86178" w:rsidRDefault="00836089" w:rsidP="001F7947">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E25DA95"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7D3F5B05"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0293C74E" w14:textId="77777777" w:rsidR="00836089" w:rsidRPr="001F3C00" w:rsidRDefault="00836089" w:rsidP="001F7947">
            <w:pPr>
              <w:pStyle w:val="TableCell"/>
              <w:rPr>
                <w:lang w:eastAsia="he-IL"/>
              </w:rPr>
            </w:pPr>
          </w:p>
        </w:tc>
      </w:tr>
      <w:tr w:rsidR="00836089" w:rsidRPr="001F3C00" w14:paraId="00867E48" w14:textId="77777777" w:rsidTr="001F7947">
        <w:trPr>
          <w:trHeight w:val="284"/>
          <w:jc w:val="center"/>
        </w:trPr>
        <w:tc>
          <w:tcPr>
            <w:tcW w:w="129" w:type="pct"/>
            <w:shd w:val="clear" w:color="auto" w:fill="CCCCCC"/>
            <w:vAlign w:val="center"/>
          </w:tcPr>
          <w:p w14:paraId="2B1F2E11" w14:textId="77777777" w:rsidR="00836089" w:rsidRPr="00B86178" w:rsidRDefault="00836089" w:rsidP="001F7947">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663700E4"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672A05F0"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5232C398" w14:textId="77777777" w:rsidR="00836089" w:rsidRPr="001F3C00" w:rsidRDefault="00836089" w:rsidP="001F7947">
            <w:pPr>
              <w:pStyle w:val="TableCell"/>
              <w:rPr>
                <w:lang w:eastAsia="he-IL"/>
              </w:rPr>
            </w:pPr>
          </w:p>
        </w:tc>
      </w:tr>
      <w:tr w:rsidR="00836089" w:rsidRPr="001F3C00" w14:paraId="64731965" w14:textId="77777777" w:rsidTr="001F7947">
        <w:trPr>
          <w:trHeight w:val="284"/>
          <w:jc w:val="center"/>
        </w:trPr>
        <w:tc>
          <w:tcPr>
            <w:tcW w:w="129" w:type="pct"/>
            <w:shd w:val="clear" w:color="auto" w:fill="CCCCCC"/>
            <w:vAlign w:val="center"/>
          </w:tcPr>
          <w:p w14:paraId="42A73E63" w14:textId="77777777" w:rsidR="00836089" w:rsidRPr="00B86178" w:rsidRDefault="00836089" w:rsidP="001F7947">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25113894"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20B45830"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41A7FBC9" w14:textId="77777777" w:rsidR="00836089" w:rsidRPr="001F3C00" w:rsidRDefault="00836089" w:rsidP="001F7947">
            <w:pPr>
              <w:pStyle w:val="TableCell"/>
              <w:rPr>
                <w:lang w:eastAsia="he-IL"/>
              </w:rPr>
            </w:pPr>
          </w:p>
        </w:tc>
      </w:tr>
      <w:tr w:rsidR="00836089" w:rsidRPr="001F3C00" w14:paraId="4BACFAE2" w14:textId="77777777" w:rsidTr="001F7947">
        <w:trPr>
          <w:trHeight w:val="284"/>
          <w:jc w:val="center"/>
        </w:trPr>
        <w:tc>
          <w:tcPr>
            <w:tcW w:w="129" w:type="pct"/>
            <w:shd w:val="clear" w:color="auto" w:fill="CCCCCC"/>
            <w:vAlign w:val="center"/>
          </w:tcPr>
          <w:p w14:paraId="2EA22D8E" w14:textId="77777777" w:rsidR="00836089" w:rsidRPr="00B86178" w:rsidRDefault="00836089" w:rsidP="001F7947">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1EBA6FB6"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715C6BC3"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019EFF18" w14:textId="77777777" w:rsidR="00836089" w:rsidRPr="001F3C00" w:rsidRDefault="00836089" w:rsidP="001F7947">
            <w:pPr>
              <w:pStyle w:val="TableCell"/>
              <w:rPr>
                <w:lang w:eastAsia="he-IL"/>
              </w:rPr>
            </w:pPr>
          </w:p>
        </w:tc>
      </w:tr>
      <w:tr w:rsidR="00836089" w:rsidRPr="001F3C00" w14:paraId="4906D2B9" w14:textId="77777777" w:rsidTr="001F7947">
        <w:trPr>
          <w:trHeight w:val="284"/>
          <w:jc w:val="center"/>
        </w:trPr>
        <w:tc>
          <w:tcPr>
            <w:tcW w:w="129" w:type="pct"/>
            <w:shd w:val="clear" w:color="auto" w:fill="CCCCCC"/>
            <w:vAlign w:val="center"/>
          </w:tcPr>
          <w:p w14:paraId="46218EAA" w14:textId="77777777" w:rsidR="00836089" w:rsidRPr="00B86178" w:rsidRDefault="00836089" w:rsidP="001F7947">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106AD78B" w14:textId="77777777" w:rsidR="00836089" w:rsidRPr="001F3C00" w:rsidRDefault="00836089" w:rsidP="001F7947">
            <w:pPr>
              <w:pStyle w:val="TableCell"/>
              <w:rPr>
                <w:lang w:eastAsia="he-IL"/>
              </w:rPr>
            </w:pPr>
          </w:p>
        </w:tc>
        <w:tc>
          <w:tcPr>
            <w:tcW w:w="395" w:type="pct"/>
            <w:shd w:val="clear" w:color="auto" w:fill="FFFFFF" w:themeFill="background1"/>
            <w:vAlign w:val="center"/>
          </w:tcPr>
          <w:p w14:paraId="6DDBA36B" w14:textId="77777777" w:rsidR="00836089" w:rsidRPr="001F3C00" w:rsidRDefault="00836089" w:rsidP="001F7947">
            <w:pPr>
              <w:pStyle w:val="TableCell"/>
              <w:bidi w:val="0"/>
              <w:jc w:val="center"/>
              <w:rPr>
                <w:lang w:eastAsia="he-IL"/>
              </w:rPr>
            </w:pPr>
          </w:p>
        </w:tc>
        <w:tc>
          <w:tcPr>
            <w:tcW w:w="2633" w:type="pct"/>
            <w:shd w:val="clear" w:color="auto" w:fill="FFFFFF" w:themeFill="background1"/>
            <w:vAlign w:val="center"/>
          </w:tcPr>
          <w:p w14:paraId="1E193B5B" w14:textId="77777777" w:rsidR="00836089" w:rsidRPr="001F3C00" w:rsidRDefault="00836089" w:rsidP="001F7947">
            <w:pPr>
              <w:pStyle w:val="TableCell"/>
              <w:rPr>
                <w:lang w:eastAsia="he-IL"/>
              </w:rPr>
            </w:pPr>
          </w:p>
        </w:tc>
      </w:tr>
      <w:permEnd w:id="470247674"/>
    </w:tbl>
    <w:p w14:paraId="25CED3AF" w14:textId="77777777" w:rsidR="00836089" w:rsidRDefault="00836089" w:rsidP="00836089">
      <w:pPr>
        <w:pStyle w:val="Norm"/>
        <w:rPr>
          <w:rtl/>
        </w:rPr>
      </w:pPr>
    </w:p>
    <w:p w14:paraId="01F67F90" w14:textId="77777777" w:rsidR="00836089" w:rsidRDefault="00836089" w:rsidP="00836089">
      <w:pPr>
        <w:pStyle w:val="Heading3"/>
        <w:framePr w:wrap="notBeside"/>
        <w:widowControl w:val="0"/>
        <w:rPr>
          <w:rtl/>
        </w:rPr>
      </w:pPr>
      <w:bookmarkStart w:id="9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93"/>
    <w:p w14:paraId="68885A3A" w14:textId="77777777" w:rsidR="00836089" w:rsidRPr="00044C13" w:rsidRDefault="00836089" w:rsidP="008360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836089" w:rsidRPr="00C35072" w14:paraId="6DDA6B8F" w14:textId="77777777" w:rsidTr="001F7947">
        <w:trPr>
          <w:trHeight w:hRule="exact" w:val="510"/>
          <w:jc w:val="center"/>
        </w:trPr>
        <w:tc>
          <w:tcPr>
            <w:tcW w:w="131" w:type="pct"/>
            <w:shd w:val="clear" w:color="auto" w:fill="CCCCCC"/>
            <w:vAlign w:val="center"/>
          </w:tcPr>
          <w:sdt>
            <w:sdtPr>
              <w:rPr>
                <w:rFonts w:hint="cs"/>
                <w:rtl/>
              </w:rPr>
              <w:id w:val="864104735"/>
              <w:lock w:val="sdtLocked"/>
              <w:placeholder>
                <w:docPart w:val="7B16F90321984235AED6C83458BBC107"/>
              </w:placeholder>
            </w:sdtPr>
            <w:sdtEndPr/>
            <w:sdtContent>
              <w:p w14:paraId="51FA55A3" w14:textId="77777777" w:rsidR="00836089" w:rsidRPr="00065524" w:rsidRDefault="00836089" w:rsidP="001F7947">
                <w:pPr>
                  <w:pStyle w:val="TableTitle"/>
                  <w:rPr>
                    <w:rtl/>
                  </w:rPr>
                </w:pPr>
                <w:r w:rsidRPr="00065524">
                  <w:rPr>
                    <w:rFonts w:hint="cs"/>
                    <w:rtl/>
                  </w:rPr>
                  <w:t>#</w:t>
                </w:r>
              </w:p>
            </w:sdtContent>
          </w:sdt>
        </w:tc>
        <w:tc>
          <w:tcPr>
            <w:tcW w:w="1712" w:type="pct"/>
            <w:shd w:val="clear" w:color="auto" w:fill="CCCCCC"/>
            <w:vAlign w:val="center"/>
          </w:tcPr>
          <w:p w14:paraId="0BB434A5" w14:textId="77777777" w:rsidR="00836089" w:rsidRPr="00065524" w:rsidRDefault="00836089" w:rsidP="001F7947">
            <w:pPr>
              <w:pStyle w:val="TableTitle"/>
            </w:pPr>
            <w:bookmarkStart w:id="94" w:name="table_status_amida_beavney_derech_head"/>
            <w:bookmarkEnd w:id="94"/>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1B545D09" w14:textId="77777777" w:rsidR="00836089" w:rsidRPr="00065524" w:rsidRDefault="00836089" w:rsidP="001F7947">
            <w:pPr>
              <w:pStyle w:val="TableTitle"/>
              <w:rPr>
                <w:rtl/>
              </w:rPr>
            </w:pPr>
            <w:r w:rsidRPr="00065524">
              <w:rPr>
                <w:rtl/>
              </w:rPr>
              <w:t>מועד</w:t>
            </w:r>
          </w:p>
          <w:p w14:paraId="0E81D380" w14:textId="77777777" w:rsidR="00836089" w:rsidRPr="00065524" w:rsidRDefault="00836089" w:rsidP="001F7947">
            <w:pPr>
              <w:pStyle w:val="TableTitle"/>
            </w:pPr>
            <w:r w:rsidRPr="00065524">
              <w:rPr>
                <w:rtl/>
              </w:rPr>
              <w:t>מתוכנן</w:t>
            </w:r>
          </w:p>
        </w:tc>
        <w:tc>
          <w:tcPr>
            <w:tcW w:w="559" w:type="pct"/>
            <w:shd w:val="clear" w:color="auto" w:fill="CCCCCC"/>
            <w:tcMar>
              <w:right w:w="0" w:type="dxa"/>
            </w:tcMar>
            <w:vAlign w:val="center"/>
          </w:tcPr>
          <w:p w14:paraId="259B95F1" w14:textId="77777777" w:rsidR="00836089" w:rsidRPr="00065524" w:rsidRDefault="00836089" w:rsidP="001F7947">
            <w:pPr>
              <w:pStyle w:val="TableTitle"/>
              <w:rPr>
                <w:rtl/>
              </w:rPr>
            </w:pPr>
            <w:r w:rsidRPr="00065524">
              <w:rPr>
                <w:rtl/>
              </w:rPr>
              <w:t>מועד</w:t>
            </w:r>
          </w:p>
          <w:p w14:paraId="5CD3FA1E" w14:textId="77777777" w:rsidR="00836089" w:rsidRPr="00065524" w:rsidRDefault="00836089" w:rsidP="001F7947">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4B2F3A3F" w14:textId="77777777" w:rsidR="00836089" w:rsidRPr="00065524" w:rsidRDefault="00836089" w:rsidP="001F7947">
            <w:pPr>
              <w:pStyle w:val="TableTitle"/>
            </w:pPr>
            <w:r w:rsidRPr="00065524">
              <w:rPr>
                <w:rtl/>
              </w:rPr>
              <w:t>פירוט</w:t>
            </w:r>
            <w:r>
              <w:rPr>
                <w:rtl/>
              </w:rPr>
              <w:t xml:space="preserve"> </w:t>
            </w:r>
            <w:r w:rsidRPr="00065524">
              <w:rPr>
                <w:rtl/>
              </w:rPr>
              <w:t>והסבר</w:t>
            </w:r>
          </w:p>
        </w:tc>
      </w:tr>
    </w:tbl>
    <w:p w14:paraId="6F5D43A2"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836089" w:rsidRPr="00C35072" w14:paraId="7B37C4CE" w14:textId="77777777" w:rsidTr="001F7947">
        <w:trPr>
          <w:trHeight w:val="284"/>
          <w:jc w:val="center"/>
        </w:trPr>
        <w:tc>
          <w:tcPr>
            <w:tcW w:w="131" w:type="pct"/>
            <w:shd w:val="clear" w:color="auto" w:fill="CCCCCC"/>
            <w:vAlign w:val="center"/>
          </w:tcPr>
          <w:permStart w:id="503909600" w:edGrp="everyone" w:displacedByCustomXml="next"/>
          <w:sdt>
            <w:sdtPr>
              <w:rPr>
                <w:rFonts w:hint="cs"/>
                <w:rtl/>
              </w:rPr>
              <w:id w:val="-72366179"/>
              <w:lock w:val="sdtLocked"/>
              <w:placeholder>
                <w:docPart w:val="AA12F60FBDD84A0FAEDCA32BC51A6AE1"/>
              </w:placeholder>
            </w:sdtPr>
            <w:sdtEndPr/>
            <w:sdtContent>
              <w:p w14:paraId="67F89343" w14:textId="77777777" w:rsidR="00836089" w:rsidRPr="00065524" w:rsidRDefault="00836089" w:rsidP="001F7947">
                <w:pPr>
                  <w:pStyle w:val="TableTitle"/>
                  <w:rPr>
                    <w:rtl/>
                  </w:rPr>
                </w:pPr>
                <w:r w:rsidRPr="00065524">
                  <w:rPr>
                    <w:rFonts w:hint="cs"/>
                    <w:rtl/>
                  </w:rPr>
                  <w:t>1</w:t>
                </w:r>
              </w:p>
            </w:sdtContent>
          </w:sdt>
        </w:tc>
        <w:tc>
          <w:tcPr>
            <w:tcW w:w="1712" w:type="pct"/>
            <w:shd w:val="clear" w:color="auto" w:fill="FFFFFF" w:themeFill="background1"/>
            <w:vAlign w:val="center"/>
          </w:tcPr>
          <w:p w14:paraId="46366375" w14:textId="77777777" w:rsidR="00836089" w:rsidRPr="00C35072" w:rsidRDefault="00836089" w:rsidP="001F7947">
            <w:pPr>
              <w:pStyle w:val="TableCell"/>
            </w:pPr>
            <w:bookmarkStart w:id="95" w:name="table_status_amida_beavney_derech_body"/>
            <w:bookmarkEnd w:id="95"/>
          </w:p>
        </w:tc>
        <w:tc>
          <w:tcPr>
            <w:tcW w:w="559" w:type="pct"/>
            <w:shd w:val="clear" w:color="auto" w:fill="FFFFFF" w:themeFill="background1"/>
            <w:tcMar>
              <w:right w:w="0" w:type="dxa"/>
            </w:tcMar>
            <w:vAlign w:val="center"/>
          </w:tcPr>
          <w:p w14:paraId="2F924B7C" w14:textId="77777777" w:rsidR="00836089" w:rsidRPr="00C35072" w:rsidRDefault="00836089" w:rsidP="001F7947">
            <w:pPr>
              <w:pStyle w:val="TableCell"/>
            </w:pPr>
          </w:p>
        </w:tc>
        <w:tc>
          <w:tcPr>
            <w:tcW w:w="559" w:type="pct"/>
            <w:shd w:val="clear" w:color="auto" w:fill="FFFFFF" w:themeFill="background1"/>
            <w:tcMar>
              <w:right w:w="0" w:type="dxa"/>
            </w:tcMar>
            <w:vAlign w:val="center"/>
          </w:tcPr>
          <w:p w14:paraId="1A668E92" w14:textId="77777777" w:rsidR="00836089" w:rsidRPr="00C35072" w:rsidRDefault="00836089" w:rsidP="001F7947">
            <w:pPr>
              <w:pStyle w:val="TableCell"/>
            </w:pPr>
          </w:p>
        </w:tc>
        <w:tc>
          <w:tcPr>
            <w:tcW w:w="2038" w:type="pct"/>
            <w:shd w:val="clear" w:color="auto" w:fill="FFFFFF" w:themeFill="background1"/>
            <w:tcMar>
              <w:right w:w="57" w:type="dxa"/>
            </w:tcMar>
            <w:vAlign w:val="center"/>
          </w:tcPr>
          <w:p w14:paraId="6B782531" w14:textId="77777777" w:rsidR="00836089" w:rsidRPr="00C35072" w:rsidRDefault="00836089" w:rsidP="001F7947">
            <w:pPr>
              <w:pStyle w:val="TableCell"/>
            </w:pPr>
          </w:p>
        </w:tc>
      </w:tr>
      <w:tr w:rsidR="00836089" w:rsidRPr="00C35072" w14:paraId="23988AF9" w14:textId="77777777" w:rsidTr="001F7947">
        <w:trPr>
          <w:trHeight w:val="284"/>
          <w:jc w:val="center"/>
        </w:trPr>
        <w:tc>
          <w:tcPr>
            <w:tcW w:w="131" w:type="pct"/>
            <w:shd w:val="clear" w:color="auto" w:fill="CCCCCC"/>
            <w:vAlign w:val="center"/>
          </w:tcPr>
          <w:p w14:paraId="2586045B" w14:textId="77777777" w:rsidR="00836089" w:rsidRPr="00065524" w:rsidRDefault="00836089" w:rsidP="001F7947">
            <w:pPr>
              <w:pStyle w:val="TableTitle"/>
              <w:rPr>
                <w:rtl/>
              </w:rPr>
            </w:pPr>
            <w:r w:rsidRPr="00065524">
              <w:rPr>
                <w:rtl/>
              </w:rPr>
              <w:t>2</w:t>
            </w:r>
          </w:p>
        </w:tc>
        <w:tc>
          <w:tcPr>
            <w:tcW w:w="1712" w:type="pct"/>
            <w:shd w:val="clear" w:color="auto" w:fill="FFFFFF" w:themeFill="background1"/>
            <w:vAlign w:val="center"/>
          </w:tcPr>
          <w:p w14:paraId="2161D1BB" w14:textId="77777777" w:rsidR="00836089" w:rsidRPr="00C35072" w:rsidRDefault="00836089" w:rsidP="001F7947">
            <w:pPr>
              <w:pStyle w:val="TableCell"/>
            </w:pPr>
          </w:p>
        </w:tc>
        <w:tc>
          <w:tcPr>
            <w:tcW w:w="559" w:type="pct"/>
            <w:shd w:val="clear" w:color="auto" w:fill="FFFFFF" w:themeFill="background1"/>
            <w:tcMar>
              <w:right w:w="0" w:type="dxa"/>
            </w:tcMar>
            <w:vAlign w:val="center"/>
          </w:tcPr>
          <w:p w14:paraId="40B7AF07" w14:textId="77777777" w:rsidR="00836089" w:rsidRPr="00C35072" w:rsidRDefault="00836089" w:rsidP="001F7947">
            <w:pPr>
              <w:pStyle w:val="TableCell"/>
            </w:pPr>
          </w:p>
        </w:tc>
        <w:tc>
          <w:tcPr>
            <w:tcW w:w="559" w:type="pct"/>
            <w:shd w:val="clear" w:color="auto" w:fill="FFFFFF" w:themeFill="background1"/>
            <w:tcMar>
              <w:right w:w="0" w:type="dxa"/>
            </w:tcMar>
            <w:vAlign w:val="center"/>
          </w:tcPr>
          <w:p w14:paraId="61C26CF1" w14:textId="77777777" w:rsidR="00836089" w:rsidRPr="00C35072" w:rsidRDefault="00836089" w:rsidP="001F7947">
            <w:pPr>
              <w:pStyle w:val="TableCell"/>
            </w:pPr>
          </w:p>
        </w:tc>
        <w:tc>
          <w:tcPr>
            <w:tcW w:w="2038" w:type="pct"/>
            <w:shd w:val="clear" w:color="auto" w:fill="FFFFFF" w:themeFill="background1"/>
            <w:tcMar>
              <w:right w:w="57" w:type="dxa"/>
            </w:tcMar>
            <w:vAlign w:val="center"/>
          </w:tcPr>
          <w:p w14:paraId="7ADA4BBD" w14:textId="77777777" w:rsidR="00836089" w:rsidRPr="00C35072" w:rsidRDefault="00836089" w:rsidP="001F7947">
            <w:pPr>
              <w:pStyle w:val="TableCell"/>
            </w:pPr>
          </w:p>
        </w:tc>
      </w:tr>
      <w:tr w:rsidR="00836089" w:rsidRPr="00C35072" w14:paraId="7B457569" w14:textId="77777777" w:rsidTr="001F7947">
        <w:trPr>
          <w:trHeight w:val="284"/>
          <w:jc w:val="center"/>
        </w:trPr>
        <w:tc>
          <w:tcPr>
            <w:tcW w:w="131" w:type="pct"/>
            <w:shd w:val="clear" w:color="auto" w:fill="CCCCCC"/>
            <w:vAlign w:val="center"/>
          </w:tcPr>
          <w:p w14:paraId="2E1828EE" w14:textId="77777777" w:rsidR="00836089" w:rsidRPr="00065524" w:rsidRDefault="00836089" w:rsidP="001F7947">
            <w:pPr>
              <w:pStyle w:val="TableTitle"/>
              <w:rPr>
                <w:rtl/>
              </w:rPr>
            </w:pPr>
            <w:r w:rsidRPr="00065524">
              <w:rPr>
                <w:rFonts w:hint="cs"/>
                <w:rtl/>
              </w:rPr>
              <w:t>3</w:t>
            </w:r>
          </w:p>
        </w:tc>
        <w:tc>
          <w:tcPr>
            <w:tcW w:w="1712" w:type="pct"/>
            <w:shd w:val="clear" w:color="auto" w:fill="FFFFFF" w:themeFill="background1"/>
            <w:vAlign w:val="center"/>
          </w:tcPr>
          <w:p w14:paraId="6FE70E52" w14:textId="77777777" w:rsidR="00836089" w:rsidRPr="00C35072" w:rsidRDefault="00836089" w:rsidP="001F7947">
            <w:pPr>
              <w:pStyle w:val="TableCell"/>
            </w:pPr>
          </w:p>
        </w:tc>
        <w:tc>
          <w:tcPr>
            <w:tcW w:w="559" w:type="pct"/>
            <w:shd w:val="clear" w:color="auto" w:fill="FFFFFF" w:themeFill="background1"/>
            <w:tcMar>
              <w:right w:w="0" w:type="dxa"/>
            </w:tcMar>
            <w:vAlign w:val="center"/>
          </w:tcPr>
          <w:p w14:paraId="0E1D5428" w14:textId="77777777" w:rsidR="00836089" w:rsidRPr="00C35072" w:rsidRDefault="00836089" w:rsidP="001F7947">
            <w:pPr>
              <w:pStyle w:val="TableCell"/>
            </w:pPr>
          </w:p>
        </w:tc>
        <w:tc>
          <w:tcPr>
            <w:tcW w:w="559" w:type="pct"/>
            <w:shd w:val="clear" w:color="auto" w:fill="FFFFFF" w:themeFill="background1"/>
            <w:tcMar>
              <w:right w:w="0" w:type="dxa"/>
            </w:tcMar>
            <w:vAlign w:val="center"/>
          </w:tcPr>
          <w:p w14:paraId="16323975" w14:textId="77777777" w:rsidR="00836089" w:rsidRPr="00C35072" w:rsidRDefault="00836089" w:rsidP="001F7947">
            <w:pPr>
              <w:pStyle w:val="TableCell"/>
            </w:pPr>
          </w:p>
        </w:tc>
        <w:tc>
          <w:tcPr>
            <w:tcW w:w="2038" w:type="pct"/>
            <w:shd w:val="clear" w:color="auto" w:fill="FFFFFF" w:themeFill="background1"/>
            <w:tcMar>
              <w:right w:w="57" w:type="dxa"/>
            </w:tcMar>
            <w:vAlign w:val="center"/>
          </w:tcPr>
          <w:p w14:paraId="1FD2F674" w14:textId="77777777" w:rsidR="00836089" w:rsidRPr="00C35072" w:rsidRDefault="00836089" w:rsidP="001F7947">
            <w:pPr>
              <w:pStyle w:val="TableCell"/>
            </w:pPr>
          </w:p>
        </w:tc>
      </w:tr>
      <w:permEnd w:id="503909600"/>
    </w:tbl>
    <w:p w14:paraId="32B642F8" w14:textId="77777777" w:rsidR="00836089" w:rsidRDefault="00836089" w:rsidP="00836089">
      <w:pPr>
        <w:pStyle w:val="Norm"/>
        <w:rPr>
          <w:rtl/>
        </w:rPr>
      </w:pPr>
    </w:p>
    <w:p w14:paraId="39A6AB1C" w14:textId="77777777" w:rsidR="00836089" w:rsidRPr="00820A3D" w:rsidRDefault="00836089" w:rsidP="00836089">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5C241594"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FF198D" w14:textId="77777777" w:rsidR="00836089" w:rsidRPr="00962660" w:rsidRDefault="00836089" w:rsidP="001F7947">
            <w:pPr>
              <w:pStyle w:val="noteshead"/>
              <w:rPr>
                <w:rtl/>
              </w:rPr>
            </w:pPr>
            <w:r w:rsidRPr="00962660">
              <w:rPr>
                <w:rtl/>
              </w:rPr>
              <w:t>תאר ופרט את הנושאים הבאים:</w:t>
            </w:r>
          </w:p>
          <w:p w14:paraId="5A8421E5" w14:textId="77777777" w:rsidR="00836089" w:rsidRPr="00962660" w:rsidRDefault="00836089" w:rsidP="001F7947">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A1528B5" w14:textId="77777777" w:rsidR="00836089" w:rsidRPr="00962660" w:rsidRDefault="00836089" w:rsidP="001F7947">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p w14:paraId="38C76B6A" w14:textId="77777777" w:rsidR="00836089" w:rsidRPr="00962660" w:rsidRDefault="00836089" w:rsidP="001F7947">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55709C2C" w14:textId="77777777" w:rsidR="00836089" w:rsidRPr="0024449E" w:rsidRDefault="00836089" w:rsidP="001F7947">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6F5CC78C" w14:textId="77777777" w:rsidR="00836089" w:rsidRPr="00962660" w:rsidRDefault="00836089" w:rsidP="00836089">
      <w:pPr>
        <w:pStyle w:val="Norm"/>
        <w:rPr>
          <w:sz w:val="6"/>
          <w:szCs w:val="6"/>
          <w:rtl/>
        </w:rPr>
      </w:pPr>
    </w:p>
    <w:p w14:paraId="55603E91" w14:textId="77777777" w:rsidR="00836089" w:rsidRPr="00962660" w:rsidRDefault="00836089" w:rsidP="00836089">
      <w:pPr>
        <w:pStyle w:val="Norm"/>
        <w:rPr>
          <w:rtl/>
        </w:rPr>
      </w:pPr>
      <w:bookmarkStart w:id="96" w:name="saeif_hesegei_hamechkar_1"/>
      <w:bookmarkEnd w:id="96"/>
      <w:permStart w:id="1462839794" w:edGrp="everyone"/>
      <w:r w:rsidRPr="00962660">
        <w:rPr>
          <w:rtl/>
        </w:rPr>
        <w:t>הזן טקסט כאן...</w:t>
      </w:r>
    </w:p>
    <w:permEnd w:id="1462839794"/>
    <w:p w14:paraId="684D327D" w14:textId="77777777" w:rsidR="00836089" w:rsidRPr="00962660" w:rsidRDefault="00836089" w:rsidP="00836089">
      <w:pPr>
        <w:pStyle w:val="Norm"/>
        <w:rPr>
          <w:rtl/>
        </w:rPr>
      </w:pPr>
    </w:p>
    <w:p w14:paraId="7496E23D" w14:textId="77777777" w:rsidR="00836089" w:rsidRPr="00962660" w:rsidRDefault="00836089" w:rsidP="00836089">
      <w:pPr>
        <w:pStyle w:val="Norm"/>
        <w:rPr>
          <w:sz w:val="6"/>
          <w:szCs w:val="6"/>
        </w:rPr>
      </w:pPr>
    </w:p>
    <w:p w14:paraId="2B129D57" w14:textId="77777777" w:rsidR="00836089" w:rsidRPr="00F91078" w:rsidRDefault="00836089" w:rsidP="00836089">
      <w:pPr>
        <w:pStyle w:val="Heading1"/>
        <w:framePr w:wrap="notBeside"/>
        <w:rPr>
          <w:rtl/>
        </w:rPr>
      </w:pPr>
      <w:bookmarkStart w:id="97" w:name="_Toc15463331"/>
      <w:bookmarkStart w:id="98" w:name="_Toc109244373"/>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97"/>
      <w:bookmarkEnd w:id="98"/>
    </w:p>
    <w:p w14:paraId="042AE2C8" w14:textId="77777777" w:rsidR="00836089" w:rsidRPr="00F91078" w:rsidRDefault="00836089" w:rsidP="00836089">
      <w:pPr>
        <w:pStyle w:val="Heading2"/>
        <w:framePr w:wrap="notBeside"/>
        <w:rPr>
          <w:rtl/>
        </w:rPr>
      </w:pPr>
      <w:bookmarkStart w:id="99" w:name="_Toc522899724"/>
      <w:r w:rsidRPr="00DE4B67">
        <w:rPr>
          <w:rFonts w:hint="cs"/>
          <w:rtl/>
        </w:rPr>
        <w:t>הטכנולוגיה</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6AB0DB9C"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4AD3C4" w14:textId="77777777" w:rsidR="00836089" w:rsidRPr="001F6322" w:rsidRDefault="00836089" w:rsidP="001F7947">
            <w:pPr>
              <w:pStyle w:val="noteshead"/>
              <w:rPr>
                <w:rtl/>
              </w:rPr>
            </w:pPr>
            <w:r w:rsidRPr="001F6322">
              <w:rPr>
                <w:rtl/>
              </w:rPr>
              <w:t>לגבי כל אחד מה</w:t>
            </w:r>
            <w:r>
              <w:rPr>
                <w:rFonts w:hint="cs"/>
                <w:rtl/>
              </w:rPr>
              <w:t>מ</w:t>
            </w:r>
            <w:r w:rsidRPr="001F6322">
              <w:rPr>
                <w:rtl/>
              </w:rPr>
              <w:t>וצרים יש להתייחס לנושאים הבאים:</w:t>
            </w:r>
          </w:p>
          <w:p w14:paraId="5DAB007C" w14:textId="77777777" w:rsidR="00836089" w:rsidRPr="001F6322" w:rsidRDefault="00836089" w:rsidP="001F7947">
            <w:pPr>
              <w:pStyle w:val="notesnumer"/>
              <w:rPr>
                <w:rtl/>
              </w:rPr>
            </w:pPr>
            <w:r w:rsidRPr="001F6322">
              <w:rPr>
                <w:rtl/>
              </w:rPr>
              <w:t>[</w:t>
            </w:r>
            <w:r w:rsidRPr="001F6322">
              <w:rPr>
                <w:b/>
                <w:bCs/>
                <w:rtl/>
              </w:rPr>
              <w:t>1</w:t>
            </w:r>
            <w:r w:rsidRPr="001F6322">
              <w:rPr>
                <w:rtl/>
              </w:rPr>
              <w:t>] פרוט הטכנולוגיות שיפותחו במסגרת בקשה זו</w:t>
            </w:r>
          </w:p>
          <w:p w14:paraId="043E7FAC" w14:textId="77777777" w:rsidR="00836089" w:rsidRPr="001F6322" w:rsidRDefault="00836089" w:rsidP="001F7947">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6CB4AF2A" w14:textId="77777777" w:rsidR="00836089" w:rsidRPr="00442B19" w:rsidRDefault="00836089" w:rsidP="001F7947">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1DE5EB88" w14:textId="77777777" w:rsidR="00836089" w:rsidRPr="001F6322" w:rsidRDefault="00836089" w:rsidP="00836089">
      <w:pPr>
        <w:pStyle w:val="Norm"/>
        <w:rPr>
          <w:sz w:val="6"/>
          <w:szCs w:val="6"/>
          <w:rtl/>
        </w:rPr>
      </w:pPr>
    </w:p>
    <w:p w14:paraId="18897D8D" w14:textId="77777777" w:rsidR="00836089" w:rsidRPr="001F6322" w:rsidRDefault="00836089" w:rsidP="00836089">
      <w:pPr>
        <w:pStyle w:val="Norm"/>
        <w:rPr>
          <w:rtl/>
        </w:rPr>
      </w:pPr>
      <w:bookmarkStart w:id="100" w:name="saeif_hatechnologia"/>
      <w:bookmarkEnd w:id="100"/>
      <w:permStart w:id="1669408949" w:edGrp="everyone"/>
      <w:r w:rsidRPr="001F6322">
        <w:rPr>
          <w:rtl/>
        </w:rPr>
        <w:t>הזן טקסט כאן...</w:t>
      </w:r>
    </w:p>
    <w:permEnd w:id="1669408949"/>
    <w:p w14:paraId="6DA24617" w14:textId="77777777" w:rsidR="00836089" w:rsidRPr="001F6322" w:rsidRDefault="00836089" w:rsidP="00836089">
      <w:pPr>
        <w:pStyle w:val="Norm"/>
        <w:rPr>
          <w:rtl/>
        </w:rPr>
      </w:pPr>
    </w:p>
    <w:p w14:paraId="0567BF38" w14:textId="77777777" w:rsidR="00836089" w:rsidRPr="001F6322" w:rsidRDefault="00836089" w:rsidP="00836089">
      <w:pPr>
        <w:pStyle w:val="Norm"/>
        <w:rPr>
          <w:sz w:val="6"/>
          <w:szCs w:val="6"/>
          <w:rtl/>
        </w:rPr>
      </w:pPr>
    </w:p>
    <w:p w14:paraId="004F1AE8" w14:textId="77777777" w:rsidR="00836089" w:rsidRDefault="00836089" w:rsidP="00836089">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2BA36187"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C7DE11" w14:textId="77777777" w:rsidR="00836089" w:rsidRPr="001F6322" w:rsidRDefault="00836089" w:rsidP="001F7947">
            <w:pPr>
              <w:pStyle w:val="noteshead"/>
              <w:rPr>
                <w:rtl/>
              </w:rPr>
            </w:pPr>
            <w:r w:rsidRPr="001F6322">
              <w:rPr>
                <w:rtl/>
              </w:rPr>
              <w:t>תאר ופרט את הנושאים הבאים:</w:t>
            </w:r>
          </w:p>
          <w:p w14:paraId="0F9F1D54" w14:textId="77777777" w:rsidR="00836089" w:rsidRPr="001F6322" w:rsidRDefault="00836089" w:rsidP="001F7947">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6634D7A3" w14:textId="77777777" w:rsidR="00836089" w:rsidRPr="001F6322" w:rsidRDefault="00836089" w:rsidP="001F7947">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144163EE" w14:textId="77777777" w:rsidR="00836089" w:rsidRPr="00A722C6" w:rsidRDefault="00836089" w:rsidP="001F7947">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35E13722" w14:textId="77777777" w:rsidR="00836089" w:rsidRPr="001F6322" w:rsidRDefault="00836089" w:rsidP="00836089">
      <w:pPr>
        <w:pStyle w:val="Norm"/>
        <w:rPr>
          <w:sz w:val="6"/>
          <w:szCs w:val="6"/>
          <w:rtl/>
        </w:rPr>
      </w:pPr>
    </w:p>
    <w:p w14:paraId="1C0CEAF2" w14:textId="77777777" w:rsidR="00836089" w:rsidRPr="001F6322" w:rsidRDefault="00836089" w:rsidP="00836089">
      <w:pPr>
        <w:pStyle w:val="Norm"/>
        <w:rPr>
          <w:rtl/>
        </w:rPr>
      </w:pPr>
      <w:bookmarkStart w:id="101" w:name="saeif_yichudyut"/>
      <w:bookmarkEnd w:id="101"/>
      <w:permStart w:id="82793517" w:edGrp="everyone"/>
      <w:r w:rsidRPr="001F6322">
        <w:rPr>
          <w:rtl/>
        </w:rPr>
        <w:t>הזן טקסט כאן...</w:t>
      </w:r>
    </w:p>
    <w:permEnd w:id="82793517"/>
    <w:p w14:paraId="369E065A" w14:textId="77777777" w:rsidR="00836089" w:rsidRPr="001F6322" w:rsidRDefault="00836089" w:rsidP="00836089">
      <w:pPr>
        <w:pStyle w:val="Norm"/>
        <w:rPr>
          <w:rtl/>
        </w:rPr>
      </w:pPr>
    </w:p>
    <w:p w14:paraId="67668CA0" w14:textId="77777777" w:rsidR="00836089" w:rsidRPr="001F6322" w:rsidRDefault="00836089" w:rsidP="00836089">
      <w:pPr>
        <w:pStyle w:val="Norm"/>
        <w:rPr>
          <w:sz w:val="6"/>
          <w:szCs w:val="6"/>
          <w:rtl/>
        </w:rPr>
      </w:pPr>
    </w:p>
    <w:p w14:paraId="4CB0C8D3" w14:textId="77777777" w:rsidR="00836089" w:rsidRPr="000C062F" w:rsidRDefault="00836089" w:rsidP="00836089">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14C9B95"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152E5B" w14:textId="77777777" w:rsidR="00836089" w:rsidRPr="001F6322" w:rsidRDefault="00836089" w:rsidP="001F7947">
            <w:pPr>
              <w:pStyle w:val="noteshead"/>
              <w:rPr>
                <w:rtl/>
              </w:rPr>
            </w:pPr>
            <w:r w:rsidRPr="001F6322">
              <w:rPr>
                <w:rtl/>
              </w:rPr>
              <w:t>תאר ופרט את הנושאים הבאים:</w:t>
            </w:r>
          </w:p>
          <w:p w14:paraId="08A01B86" w14:textId="77777777" w:rsidR="00836089" w:rsidRPr="001F6322" w:rsidRDefault="00836089" w:rsidP="001F7947">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72F94392" w14:textId="77777777" w:rsidR="00836089" w:rsidRPr="001F6322" w:rsidRDefault="00836089" w:rsidP="00836089">
      <w:pPr>
        <w:pStyle w:val="Norm"/>
        <w:rPr>
          <w:sz w:val="6"/>
          <w:szCs w:val="6"/>
          <w:rtl/>
        </w:rPr>
      </w:pPr>
    </w:p>
    <w:p w14:paraId="5FA22AD4" w14:textId="77777777" w:rsidR="00836089" w:rsidRPr="001F6322" w:rsidRDefault="00836089" w:rsidP="00836089">
      <w:pPr>
        <w:pStyle w:val="Norm"/>
        <w:rPr>
          <w:rtl/>
        </w:rPr>
      </w:pPr>
      <w:bookmarkStart w:id="102" w:name="saeif_chasamei_knisa_tech"/>
      <w:bookmarkEnd w:id="102"/>
      <w:permStart w:id="685339159" w:edGrp="everyone"/>
      <w:r w:rsidRPr="001F6322">
        <w:rPr>
          <w:rtl/>
        </w:rPr>
        <w:t>הזן טקסט כאן...</w:t>
      </w:r>
    </w:p>
    <w:permEnd w:id="685339159"/>
    <w:p w14:paraId="6B51F6E2" w14:textId="77777777" w:rsidR="00836089" w:rsidRPr="001F6322" w:rsidRDefault="00836089" w:rsidP="00836089">
      <w:pPr>
        <w:pStyle w:val="Norm"/>
        <w:rPr>
          <w:rtl/>
        </w:rPr>
      </w:pPr>
    </w:p>
    <w:p w14:paraId="42791D35" w14:textId="77777777" w:rsidR="00836089" w:rsidRPr="001F6322" w:rsidRDefault="00836089" w:rsidP="00836089">
      <w:pPr>
        <w:pStyle w:val="Norm"/>
        <w:rPr>
          <w:sz w:val="6"/>
          <w:szCs w:val="6"/>
          <w:rtl/>
        </w:rPr>
      </w:pPr>
    </w:p>
    <w:p w14:paraId="6E1938C6" w14:textId="77777777" w:rsidR="00836089" w:rsidRPr="000C062F" w:rsidRDefault="00836089" w:rsidP="00836089">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1BA3B2D1"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A405EE" w14:textId="77777777" w:rsidR="00836089" w:rsidRPr="001F6322" w:rsidRDefault="00836089" w:rsidP="001F7947">
            <w:pPr>
              <w:pStyle w:val="noteshead"/>
            </w:pPr>
            <w:r w:rsidRPr="001F6322">
              <w:rPr>
                <w:rtl/>
              </w:rPr>
              <w:t>תאר ופרט את הנושאים הבאים:</w:t>
            </w:r>
          </w:p>
          <w:p w14:paraId="27845AFF" w14:textId="77777777" w:rsidR="00836089" w:rsidRPr="001F6322" w:rsidRDefault="00836089" w:rsidP="001F7947">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720FCF05" w14:textId="77777777" w:rsidR="00836089" w:rsidRPr="001F6322" w:rsidRDefault="00836089" w:rsidP="00836089">
      <w:pPr>
        <w:pStyle w:val="Norm"/>
        <w:rPr>
          <w:sz w:val="6"/>
          <w:szCs w:val="6"/>
          <w:rtl/>
        </w:rPr>
      </w:pPr>
    </w:p>
    <w:p w14:paraId="6385DD83" w14:textId="77777777" w:rsidR="00836089" w:rsidRPr="001F6322" w:rsidRDefault="00836089" w:rsidP="00836089">
      <w:pPr>
        <w:pStyle w:val="Norm"/>
        <w:rPr>
          <w:rtl/>
        </w:rPr>
      </w:pPr>
      <w:bookmarkStart w:id="103" w:name="saeif_etgarim"/>
      <w:bookmarkEnd w:id="103"/>
      <w:permStart w:id="780491519" w:edGrp="everyone"/>
      <w:r w:rsidRPr="001F6322">
        <w:rPr>
          <w:rtl/>
        </w:rPr>
        <w:t>הזן טקסט כאן...</w:t>
      </w:r>
    </w:p>
    <w:permEnd w:id="780491519"/>
    <w:p w14:paraId="218FDD9B" w14:textId="77777777" w:rsidR="00836089" w:rsidRPr="001F6322" w:rsidRDefault="00836089" w:rsidP="00836089">
      <w:pPr>
        <w:pStyle w:val="Norm"/>
        <w:rPr>
          <w:rtl/>
        </w:rPr>
      </w:pPr>
    </w:p>
    <w:p w14:paraId="2735562E" w14:textId="77777777" w:rsidR="00836089" w:rsidRPr="001F6322" w:rsidRDefault="00836089" w:rsidP="00836089">
      <w:pPr>
        <w:pStyle w:val="Norm"/>
        <w:rPr>
          <w:sz w:val="6"/>
          <w:szCs w:val="6"/>
          <w:rtl/>
        </w:rPr>
      </w:pPr>
    </w:p>
    <w:p w14:paraId="1A03CA65" w14:textId="77777777" w:rsidR="00836089" w:rsidRPr="00F73865" w:rsidRDefault="00836089" w:rsidP="00836089">
      <w:pPr>
        <w:pStyle w:val="Heading2"/>
        <w:framePr w:wrap="notBeside"/>
      </w:pPr>
      <w:bookmarkStart w:id="104"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836089" w:rsidRPr="00CA2203" w14:paraId="204CB542" w14:textId="77777777" w:rsidTr="001F7947">
        <w:trPr>
          <w:trHeight w:hRule="exact" w:val="283"/>
          <w:jc w:val="center"/>
        </w:trPr>
        <w:tc>
          <w:tcPr>
            <w:tcW w:w="195" w:type="pct"/>
            <w:shd w:val="clear" w:color="auto" w:fill="CCCCCC"/>
            <w:vAlign w:val="center"/>
          </w:tcPr>
          <w:bookmarkEnd w:id="104" w:displacedByCustomXml="next"/>
          <w:sdt>
            <w:sdtPr>
              <w:rPr>
                <w:rFonts w:hint="cs"/>
                <w:rtl/>
              </w:rPr>
              <w:id w:val="-2036185160"/>
              <w:lock w:val="sdtLocked"/>
              <w:placeholder>
                <w:docPart w:val="6F8BAA1AD11E44299A4FF2B06ACD86F3"/>
              </w:placeholder>
            </w:sdtPr>
            <w:sdtEndPr/>
            <w:sdtContent>
              <w:p w14:paraId="1E783733" w14:textId="77777777" w:rsidR="00836089" w:rsidRPr="00F73865" w:rsidRDefault="00836089" w:rsidP="001F7947">
                <w:pPr>
                  <w:pStyle w:val="TableTitle"/>
                  <w:rPr>
                    <w:b w:val="0"/>
                    <w:bCs w:val="0"/>
                    <w:rtl/>
                  </w:rPr>
                </w:pPr>
                <w:r>
                  <w:rPr>
                    <w:rFonts w:hint="cs"/>
                    <w:rtl/>
                  </w:rPr>
                  <w:t>#</w:t>
                </w:r>
              </w:p>
            </w:sdtContent>
          </w:sdt>
        </w:tc>
        <w:tc>
          <w:tcPr>
            <w:tcW w:w="1770" w:type="pct"/>
            <w:shd w:val="clear" w:color="auto" w:fill="CCCCCC"/>
            <w:vAlign w:val="center"/>
          </w:tcPr>
          <w:p w14:paraId="04EA53FB" w14:textId="77777777" w:rsidR="00836089" w:rsidRPr="00B86178" w:rsidRDefault="00836089" w:rsidP="001F7947">
            <w:pPr>
              <w:pStyle w:val="TableTitle"/>
              <w:rPr>
                <w:rtl/>
              </w:rPr>
            </w:pPr>
            <w:bookmarkStart w:id="105" w:name="table_status_pit_yecholot_hamutzar_head"/>
            <w:bookmarkEnd w:id="105"/>
            <w:r w:rsidRPr="004C208C">
              <w:rPr>
                <w:rtl/>
              </w:rPr>
              <w:t>תיאור  היכולת</w:t>
            </w:r>
          </w:p>
        </w:tc>
        <w:tc>
          <w:tcPr>
            <w:tcW w:w="1518" w:type="pct"/>
            <w:shd w:val="clear" w:color="auto" w:fill="CCCCCC"/>
            <w:vAlign w:val="center"/>
          </w:tcPr>
          <w:p w14:paraId="2CA47D5B" w14:textId="77777777" w:rsidR="00836089" w:rsidRPr="00B86178" w:rsidRDefault="00836089" w:rsidP="001F7947">
            <w:pPr>
              <w:pStyle w:val="TableTitle"/>
            </w:pPr>
            <w:r w:rsidRPr="004C208C">
              <w:rPr>
                <w:rtl/>
              </w:rPr>
              <w:t>מצב בתחילת התקופה הנדונה</w:t>
            </w:r>
          </w:p>
        </w:tc>
        <w:tc>
          <w:tcPr>
            <w:tcW w:w="1517" w:type="pct"/>
            <w:shd w:val="clear" w:color="auto" w:fill="CCCCCC"/>
            <w:vAlign w:val="center"/>
          </w:tcPr>
          <w:p w14:paraId="3D69D63D" w14:textId="77777777" w:rsidR="00836089" w:rsidRPr="00B86178" w:rsidRDefault="00836089" w:rsidP="001F7947">
            <w:pPr>
              <w:pStyle w:val="TableTitle"/>
            </w:pPr>
            <w:r w:rsidRPr="004C208C">
              <w:rPr>
                <w:rtl/>
              </w:rPr>
              <w:t>מצב בסיום התקופה הנדונה</w:t>
            </w:r>
          </w:p>
        </w:tc>
      </w:tr>
    </w:tbl>
    <w:p w14:paraId="39D26950" w14:textId="77777777" w:rsidR="00836089" w:rsidRPr="00B0624F"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836089" w:rsidRPr="00CA2203" w14:paraId="12C5D659" w14:textId="77777777" w:rsidTr="001F7947">
        <w:trPr>
          <w:trHeight w:val="284"/>
          <w:jc w:val="center"/>
        </w:trPr>
        <w:tc>
          <w:tcPr>
            <w:tcW w:w="195" w:type="pct"/>
            <w:shd w:val="clear" w:color="auto" w:fill="FFFFFF" w:themeFill="background1"/>
            <w:vAlign w:val="center"/>
          </w:tcPr>
          <w:permStart w:id="44378537" w:edGrp="everyone" w:displacedByCustomXml="next"/>
          <w:sdt>
            <w:sdtPr>
              <w:rPr>
                <w:rFonts w:hint="cs"/>
                <w:rtl/>
              </w:rPr>
              <w:id w:val="288942034"/>
              <w:lock w:val="sdtLocked"/>
              <w:placeholder>
                <w:docPart w:val="539A4FAFFEAB48FE8ED40E95594F88C7"/>
              </w:placeholder>
            </w:sdtPr>
            <w:sdtEndPr/>
            <w:sdtContent>
              <w:p w14:paraId="581EEEB7" w14:textId="77777777" w:rsidR="00836089" w:rsidRPr="00F73865" w:rsidRDefault="00836089" w:rsidP="001F7947">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35B8B55A" w14:textId="77777777" w:rsidR="00836089" w:rsidRPr="0092587A" w:rsidRDefault="00836089" w:rsidP="001F7947">
            <w:pPr>
              <w:pStyle w:val="TableCell"/>
              <w:jc w:val="center"/>
              <w:rPr>
                <w:rtl/>
              </w:rPr>
            </w:pPr>
            <w:bookmarkStart w:id="106" w:name="table_status_pit_yecholot_hamutzar_body"/>
            <w:bookmarkEnd w:id="106"/>
          </w:p>
        </w:tc>
        <w:tc>
          <w:tcPr>
            <w:tcW w:w="1518" w:type="pct"/>
            <w:shd w:val="clear" w:color="auto" w:fill="FFFFFF" w:themeFill="background1"/>
            <w:vAlign w:val="center"/>
          </w:tcPr>
          <w:p w14:paraId="0A12137E" w14:textId="77777777" w:rsidR="00836089" w:rsidRPr="0092587A" w:rsidRDefault="00836089" w:rsidP="001F7947">
            <w:pPr>
              <w:pStyle w:val="TableCell"/>
              <w:jc w:val="center"/>
            </w:pPr>
          </w:p>
        </w:tc>
        <w:tc>
          <w:tcPr>
            <w:tcW w:w="1517" w:type="pct"/>
            <w:shd w:val="clear" w:color="auto" w:fill="FFFFFF" w:themeFill="background1"/>
            <w:vAlign w:val="center"/>
          </w:tcPr>
          <w:p w14:paraId="72827B6C" w14:textId="77777777" w:rsidR="00836089" w:rsidRPr="0092587A" w:rsidRDefault="00836089" w:rsidP="001F7947">
            <w:pPr>
              <w:pStyle w:val="TableCell"/>
              <w:jc w:val="center"/>
            </w:pPr>
          </w:p>
        </w:tc>
      </w:tr>
      <w:tr w:rsidR="00836089" w:rsidRPr="00CA2203" w14:paraId="2981C02B" w14:textId="77777777" w:rsidTr="001F7947">
        <w:trPr>
          <w:trHeight w:val="284"/>
          <w:jc w:val="center"/>
        </w:trPr>
        <w:tc>
          <w:tcPr>
            <w:tcW w:w="195" w:type="pct"/>
            <w:shd w:val="clear" w:color="auto" w:fill="FFFFFF" w:themeFill="background1"/>
            <w:vAlign w:val="center"/>
          </w:tcPr>
          <w:p w14:paraId="4ABCCE67" w14:textId="77777777" w:rsidR="00836089" w:rsidRDefault="00836089" w:rsidP="001F7947">
            <w:pPr>
              <w:pStyle w:val="TableTitle"/>
              <w:rPr>
                <w:rtl/>
              </w:rPr>
            </w:pPr>
            <w:r>
              <w:rPr>
                <w:rFonts w:hint="cs"/>
                <w:rtl/>
              </w:rPr>
              <w:t>2</w:t>
            </w:r>
          </w:p>
        </w:tc>
        <w:tc>
          <w:tcPr>
            <w:tcW w:w="1770" w:type="pct"/>
            <w:shd w:val="clear" w:color="auto" w:fill="FFFFFF" w:themeFill="background1"/>
            <w:vAlign w:val="center"/>
          </w:tcPr>
          <w:p w14:paraId="4847167D" w14:textId="77777777" w:rsidR="00836089" w:rsidRPr="0092587A" w:rsidRDefault="00836089" w:rsidP="001F7947">
            <w:pPr>
              <w:pStyle w:val="TableCell"/>
              <w:jc w:val="center"/>
              <w:rPr>
                <w:rtl/>
              </w:rPr>
            </w:pPr>
          </w:p>
        </w:tc>
        <w:tc>
          <w:tcPr>
            <w:tcW w:w="1518" w:type="pct"/>
            <w:shd w:val="clear" w:color="auto" w:fill="FFFFFF" w:themeFill="background1"/>
            <w:vAlign w:val="center"/>
          </w:tcPr>
          <w:p w14:paraId="6A36A7C7" w14:textId="77777777" w:rsidR="00836089" w:rsidRPr="0092587A" w:rsidRDefault="00836089" w:rsidP="001F7947">
            <w:pPr>
              <w:pStyle w:val="TableCell"/>
              <w:jc w:val="center"/>
            </w:pPr>
          </w:p>
        </w:tc>
        <w:tc>
          <w:tcPr>
            <w:tcW w:w="1517" w:type="pct"/>
            <w:shd w:val="clear" w:color="auto" w:fill="FFFFFF" w:themeFill="background1"/>
            <w:vAlign w:val="center"/>
          </w:tcPr>
          <w:p w14:paraId="4DCF6C7C" w14:textId="77777777" w:rsidR="00836089" w:rsidRPr="0092587A" w:rsidRDefault="00836089" w:rsidP="001F7947">
            <w:pPr>
              <w:pStyle w:val="TableCell"/>
              <w:jc w:val="center"/>
            </w:pPr>
          </w:p>
        </w:tc>
      </w:tr>
      <w:tr w:rsidR="00836089" w:rsidRPr="00CA2203" w14:paraId="0CEB605A" w14:textId="77777777" w:rsidTr="001F7947">
        <w:trPr>
          <w:trHeight w:val="284"/>
          <w:jc w:val="center"/>
        </w:trPr>
        <w:tc>
          <w:tcPr>
            <w:tcW w:w="195" w:type="pct"/>
            <w:shd w:val="clear" w:color="auto" w:fill="FFFFFF" w:themeFill="background1"/>
            <w:vAlign w:val="center"/>
          </w:tcPr>
          <w:p w14:paraId="71B5F368" w14:textId="77777777" w:rsidR="00836089" w:rsidRDefault="00836089" w:rsidP="001F7947">
            <w:pPr>
              <w:pStyle w:val="TableTitle"/>
              <w:rPr>
                <w:rtl/>
              </w:rPr>
            </w:pPr>
            <w:r>
              <w:rPr>
                <w:rFonts w:hint="cs"/>
                <w:rtl/>
              </w:rPr>
              <w:t>3</w:t>
            </w:r>
          </w:p>
        </w:tc>
        <w:tc>
          <w:tcPr>
            <w:tcW w:w="1770" w:type="pct"/>
            <w:shd w:val="clear" w:color="auto" w:fill="FFFFFF" w:themeFill="background1"/>
            <w:vAlign w:val="center"/>
          </w:tcPr>
          <w:p w14:paraId="6C47C90D" w14:textId="77777777" w:rsidR="00836089" w:rsidRPr="0092587A" w:rsidRDefault="00836089" w:rsidP="001F7947">
            <w:pPr>
              <w:pStyle w:val="TableCell"/>
              <w:jc w:val="center"/>
              <w:rPr>
                <w:rtl/>
              </w:rPr>
            </w:pPr>
          </w:p>
        </w:tc>
        <w:tc>
          <w:tcPr>
            <w:tcW w:w="1518" w:type="pct"/>
            <w:shd w:val="clear" w:color="auto" w:fill="FFFFFF" w:themeFill="background1"/>
            <w:vAlign w:val="center"/>
          </w:tcPr>
          <w:p w14:paraId="18F8E3B2" w14:textId="77777777" w:rsidR="00836089" w:rsidRPr="0092587A" w:rsidRDefault="00836089" w:rsidP="001F7947">
            <w:pPr>
              <w:pStyle w:val="TableCell"/>
              <w:jc w:val="center"/>
            </w:pPr>
          </w:p>
        </w:tc>
        <w:tc>
          <w:tcPr>
            <w:tcW w:w="1517" w:type="pct"/>
            <w:shd w:val="clear" w:color="auto" w:fill="FFFFFF" w:themeFill="background1"/>
            <w:vAlign w:val="center"/>
          </w:tcPr>
          <w:p w14:paraId="1F43F3C4" w14:textId="77777777" w:rsidR="00836089" w:rsidRPr="0092587A" w:rsidRDefault="00836089" w:rsidP="001F7947">
            <w:pPr>
              <w:pStyle w:val="TableCell"/>
              <w:jc w:val="center"/>
            </w:pPr>
          </w:p>
        </w:tc>
      </w:tr>
      <w:permEnd w:id="44378537"/>
    </w:tbl>
    <w:p w14:paraId="3CDC0E60" w14:textId="77777777" w:rsidR="00836089" w:rsidRDefault="00836089" w:rsidP="00836089">
      <w:pPr>
        <w:pStyle w:val="Norm"/>
        <w:rPr>
          <w:rtl/>
        </w:rPr>
      </w:pPr>
    </w:p>
    <w:p w14:paraId="60CF8288" w14:textId="77777777" w:rsidR="00836089" w:rsidRPr="000C062F" w:rsidRDefault="00836089" w:rsidP="00836089">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71186D5"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CF9039" w14:textId="77777777" w:rsidR="00836089" w:rsidRPr="001F6322" w:rsidRDefault="00836089" w:rsidP="001F7947">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1CDC9501" w14:textId="77777777" w:rsidR="00836089" w:rsidRPr="00986F1A" w:rsidRDefault="00836089" w:rsidP="001F7947">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p w14:paraId="554D06FA" w14:textId="77777777" w:rsidR="00836089" w:rsidRPr="00714283" w:rsidRDefault="00836089" w:rsidP="001F7947">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466E3CF8" w14:textId="77777777" w:rsidR="00836089" w:rsidRPr="001F6322" w:rsidRDefault="00836089" w:rsidP="00836089">
      <w:pPr>
        <w:pStyle w:val="Norm"/>
        <w:rPr>
          <w:sz w:val="6"/>
          <w:szCs w:val="6"/>
          <w:rtl/>
        </w:rPr>
      </w:pPr>
    </w:p>
    <w:p w14:paraId="0E25DAA7" w14:textId="77777777" w:rsidR="00836089" w:rsidRPr="001F6322" w:rsidRDefault="00836089" w:rsidP="00836089">
      <w:pPr>
        <w:pStyle w:val="Norm"/>
        <w:rPr>
          <w:rtl/>
        </w:rPr>
      </w:pPr>
      <w:bookmarkStart w:id="107" w:name="saeif_tzad_gimel"/>
      <w:bookmarkEnd w:id="107"/>
      <w:permStart w:id="1632773738" w:edGrp="everyone"/>
      <w:r w:rsidRPr="001F6322">
        <w:rPr>
          <w:rtl/>
        </w:rPr>
        <w:t>הזן טקסט כאן...</w:t>
      </w:r>
    </w:p>
    <w:permEnd w:id="1632773738"/>
    <w:p w14:paraId="5D41E300" w14:textId="77777777" w:rsidR="00836089" w:rsidRPr="001F6322" w:rsidRDefault="00836089" w:rsidP="00836089">
      <w:pPr>
        <w:pStyle w:val="Norm"/>
        <w:rPr>
          <w:rtl/>
        </w:rPr>
      </w:pPr>
    </w:p>
    <w:p w14:paraId="43AE68E4" w14:textId="77777777" w:rsidR="00836089" w:rsidRPr="001F6322" w:rsidRDefault="00836089" w:rsidP="00836089">
      <w:pPr>
        <w:pStyle w:val="Norm"/>
        <w:rPr>
          <w:sz w:val="6"/>
          <w:szCs w:val="6"/>
          <w:rtl/>
        </w:rPr>
      </w:pPr>
    </w:p>
    <w:p w14:paraId="46E4A1EF" w14:textId="77777777" w:rsidR="00836089" w:rsidRDefault="00836089" w:rsidP="00836089">
      <w:pPr>
        <w:pStyle w:val="Heading1"/>
        <w:framePr w:wrap="notBeside"/>
      </w:pPr>
      <w:bookmarkStart w:id="108" w:name="_Toc109244374"/>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10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8A3341A"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252903" w14:textId="77777777" w:rsidR="00836089" w:rsidRPr="00442B19" w:rsidRDefault="00836089" w:rsidP="001F7947">
            <w:pPr>
              <w:pStyle w:val="notesbullet"/>
              <w:rPr>
                <w:rtl/>
              </w:rPr>
            </w:pPr>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שנתית</w:t>
            </w:r>
          </w:p>
        </w:tc>
      </w:tr>
    </w:tbl>
    <w:p w14:paraId="3812A562" w14:textId="77777777" w:rsidR="00836089" w:rsidRPr="00D1729E" w:rsidRDefault="00836089" w:rsidP="00836089">
      <w:pPr>
        <w:pStyle w:val="Norm"/>
        <w:rPr>
          <w:sz w:val="2"/>
          <w:szCs w:val="2"/>
        </w:rPr>
      </w:pPr>
    </w:p>
    <w:p w14:paraId="3E5F7592" w14:textId="77777777" w:rsidR="00836089" w:rsidRPr="006701C1" w:rsidRDefault="00836089" w:rsidP="00836089">
      <w:pPr>
        <w:pStyle w:val="Norm"/>
        <w:rPr>
          <w:sz w:val="2"/>
          <w:szCs w:val="2"/>
          <w:rtl/>
        </w:rPr>
      </w:pPr>
    </w:p>
    <w:p w14:paraId="4ADFD096" w14:textId="77777777" w:rsidR="00836089" w:rsidRDefault="00836089" w:rsidP="00836089">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9C1A030"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51F4AB" w14:textId="77777777" w:rsidR="00836089" w:rsidRPr="00BB58FB" w:rsidRDefault="00836089" w:rsidP="001F7947">
            <w:pPr>
              <w:pStyle w:val="noteshead"/>
              <w:rPr>
                <w:rtl/>
              </w:rPr>
            </w:pPr>
            <w:bookmarkStart w:id="109" w:name="_Hlk31359230"/>
            <w:r w:rsidRPr="00183435">
              <w:rPr>
                <w:rtl/>
              </w:rPr>
              <w:t xml:space="preserve">תאר </w:t>
            </w:r>
            <w:r w:rsidRPr="000E5D07">
              <w:rPr>
                <w:rtl/>
              </w:rPr>
              <w:t>ופרט</w:t>
            </w:r>
            <w:r w:rsidRPr="00183435">
              <w:rPr>
                <w:rtl/>
              </w:rPr>
              <w:t xml:space="preserve"> את הנושאים הבאים:</w:t>
            </w:r>
          </w:p>
          <w:p w14:paraId="6E24065B" w14:textId="77777777" w:rsidR="00836089" w:rsidRDefault="00836089" w:rsidP="001F7947">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7714C0C6" w14:textId="77777777" w:rsidR="00836089" w:rsidRPr="00070090" w:rsidRDefault="00836089" w:rsidP="001F7947">
            <w:pPr>
              <w:pStyle w:val="notesnumer"/>
              <w:rPr>
                <w:rtl/>
              </w:rPr>
            </w:pPr>
            <w:r w:rsidRPr="00070090">
              <w:rPr>
                <w:rtl/>
              </w:rPr>
              <w:t>[</w:t>
            </w:r>
            <w:r>
              <w:rPr>
                <w:rFonts w:hint="cs"/>
                <w:b/>
                <w:bCs/>
                <w:rtl/>
              </w:rPr>
              <w:t>2</w:t>
            </w:r>
            <w:r w:rsidRPr="00070090">
              <w:rPr>
                <w:rtl/>
              </w:rPr>
              <w:t>] ככל שרלוונטי, תשתיות הפיתוח הקיימות בתאגיד (לרבות מעבדות, מתקני/אמצעי ייצור, ציוד ייעודי וכד')</w:t>
            </w:r>
          </w:p>
          <w:p w14:paraId="72346589" w14:textId="77777777" w:rsidR="00836089" w:rsidRDefault="00836089" w:rsidP="001F7947">
            <w:pPr>
              <w:pStyle w:val="notesnumer"/>
              <w:rPr>
                <w:rtl/>
              </w:rPr>
            </w:pPr>
            <w:r w:rsidRPr="000E5D07">
              <w:rPr>
                <w:rtl/>
              </w:rPr>
              <w:t>[</w:t>
            </w:r>
            <w:r>
              <w:rPr>
                <w:rFonts w:hint="cs"/>
                <w:b/>
                <w:bCs/>
                <w:rtl/>
              </w:rPr>
              <w:t>3</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p w14:paraId="5F28317A" w14:textId="77777777" w:rsidR="00836089" w:rsidRDefault="00836089" w:rsidP="001F7947">
            <w:pPr>
              <w:pStyle w:val="notesnumer"/>
              <w:rPr>
                <w:rtl/>
              </w:rPr>
            </w:pPr>
            <w:r w:rsidRPr="000E5D07">
              <w:rPr>
                <w:rFonts w:hint="cs"/>
                <w:rtl/>
              </w:rPr>
              <w:t>[</w:t>
            </w:r>
            <w:r>
              <w:rPr>
                <w:rFonts w:hint="cs"/>
                <w:b/>
                <w:bCs/>
                <w:rtl/>
              </w:rPr>
              <w:t>4</w:t>
            </w:r>
            <w:r w:rsidRPr="000E5D07">
              <w:rPr>
                <w:rFonts w:hint="cs"/>
                <w:rtl/>
              </w:rPr>
              <w:t>] הכרת השוק הרלוונטי</w:t>
            </w:r>
          </w:p>
          <w:p w14:paraId="23FF0723" w14:textId="77777777" w:rsidR="00836089" w:rsidRPr="00DF1C94" w:rsidRDefault="00836089" w:rsidP="001F7947">
            <w:pPr>
              <w:pStyle w:val="notesnumer"/>
              <w:rPr>
                <w:sz w:val="2"/>
                <w:szCs w:val="2"/>
                <w:rtl/>
              </w:rPr>
            </w:pPr>
          </w:p>
        </w:tc>
      </w:tr>
      <w:bookmarkEnd w:id="109"/>
    </w:tbl>
    <w:p w14:paraId="642AF613" w14:textId="77777777" w:rsidR="00836089" w:rsidRPr="004C2FDC" w:rsidRDefault="00836089" w:rsidP="00836089">
      <w:pPr>
        <w:pStyle w:val="Norm"/>
        <w:rPr>
          <w:sz w:val="6"/>
          <w:szCs w:val="6"/>
          <w:rtl/>
        </w:rPr>
      </w:pPr>
    </w:p>
    <w:p w14:paraId="5F2F3049" w14:textId="77777777" w:rsidR="00836089" w:rsidRPr="004C2FDC" w:rsidRDefault="00836089" w:rsidP="00836089">
      <w:pPr>
        <w:pStyle w:val="Norm"/>
        <w:rPr>
          <w:rtl/>
        </w:rPr>
      </w:pPr>
      <w:bookmarkStart w:id="110" w:name="saeif_yecholot_hamop"/>
      <w:bookmarkEnd w:id="110"/>
      <w:permStart w:id="1982799983" w:edGrp="everyone"/>
      <w:r w:rsidRPr="004C2FDC">
        <w:rPr>
          <w:rFonts w:hint="cs"/>
          <w:rtl/>
        </w:rPr>
        <w:t>הזן טקסט כאן...</w:t>
      </w:r>
    </w:p>
    <w:permEnd w:id="1982799983"/>
    <w:p w14:paraId="305C4440" w14:textId="77777777" w:rsidR="00836089" w:rsidRPr="004C2FDC" w:rsidRDefault="00836089" w:rsidP="00836089">
      <w:pPr>
        <w:pStyle w:val="Norm"/>
        <w:rPr>
          <w:rtl/>
        </w:rPr>
      </w:pPr>
    </w:p>
    <w:p w14:paraId="5EB31C05" w14:textId="77777777" w:rsidR="00836089" w:rsidRPr="004C2FDC" w:rsidRDefault="00836089" w:rsidP="00836089">
      <w:pPr>
        <w:pStyle w:val="Norm"/>
        <w:rPr>
          <w:sz w:val="6"/>
          <w:szCs w:val="6"/>
          <w:rtl/>
        </w:rPr>
      </w:pPr>
    </w:p>
    <w:p w14:paraId="1C5450D0" w14:textId="77777777" w:rsidR="00836089" w:rsidRDefault="00836089" w:rsidP="00836089">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550AD6ED"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ACFA0D" w14:textId="77777777" w:rsidR="00836089" w:rsidRPr="000E5D07" w:rsidRDefault="00836089" w:rsidP="001F7947">
            <w:pPr>
              <w:pStyle w:val="notesnumer"/>
            </w:pPr>
            <w:bookmarkStart w:id="111"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2C01B14C" w14:textId="77777777" w:rsidR="00836089" w:rsidRDefault="00836089" w:rsidP="001F7947">
            <w:pPr>
              <w:pStyle w:val="Norm"/>
              <w:ind w:left="284" w:hanging="284"/>
              <w:rPr>
                <w:rFonts w:asciiTheme="minorBidi" w:hAnsiTheme="minorBidi"/>
                <w:color w:val="002060"/>
                <w:sz w:val="10"/>
                <w:szCs w:val="10"/>
                <w:rtl/>
              </w:rPr>
            </w:pPr>
          </w:p>
          <w:p w14:paraId="57FB6BA7" w14:textId="77777777" w:rsidR="00836089" w:rsidRPr="00C82BDC" w:rsidRDefault="00836089" w:rsidP="001F7947">
            <w:pPr>
              <w:pStyle w:val="notesbullet"/>
              <w:rPr>
                <w:rtl/>
              </w:rPr>
            </w:pPr>
            <w:r w:rsidRPr="00C82BDC">
              <w:rPr>
                <w:rtl/>
              </w:rPr>
              <w:t>משימה הנה פעילות הפיתוח (על כל שלביה) של רכיב או מרכיב או אבן בנין או פונקציה של ה</w:t>
            </w:r>
            <w:r>
              <w:rPr>
                <w:rFonts w:hint="cs"/>
                <w:rtl/>
              </w:rPr>
              <w:t>מ</w:t>
            </w:r>
            <w:r w:rsidRPr="00C82BDC">
              <w:rPr>
                <w:rtl/>
              </w:rPr>
              <w:t xml:space="preserve">וצר ו/או הטכנולוגיה נשואי </w:t>
            </w:r>
            <w:r w:rsidRPr="00C82BDC">
              <w:rPr>
                <w:rFonts w:hint="cs"/>
                <w:rtl/>
              </w:rPr>
              <w:t>בקשה זו</w:t>
            </w:r>
            <w:r w:rsidRPr="00C82BDC">
              <w:rPr>
                <w:rtl/>
              </w:rPr>
              <w:t>, או בלוק בסכמת הבלוקים של ה</w:t>
            </w:r>
            <w:r>
              <w:rPr>
                <w:rFonts w:hint="cs"/>
                <w:rtl/>
              </w:rPr>
              <w:t>מ</w:t>
            </w:r>
            <w:r w:rsidRPr="00C82BDC">
              <w:rPr>
                <w:rtl/>
              </w:rPr>
              <w:t>וצר.</w:t>
            </w:r>
          </w:p>
          <w:p w14:paraId="635DC49A" w14:textId="77777777" w:rsidR="00836089" w:rsidRPr="00C82BDC" w:rsidRDefault="00836089" w:rsidP="001F7947">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1F4C271B" w14:textId="77777777" w:rsidR="00836089" w:rsidRPr="00C82BDC" w:rsidRDefault="00836089" w:rsidP="001F7947">
            <w:pPr>
              <w:pStyle w:val="notesbullet"/>
            </w:pPr>
            <w:r w:rsidRPr="00C82BDC">
              <w:rPr>
                <w:rFonts w:hint="cs"/>
                <w:rtl/>
              </w:rPr>
              <w:t xml:space="preserve">הרשימה בטבלה תכיל את שמות המשימות ולא את פירוט המשימות </w:t>
            </w:r>
          </w:p>
          <w:p w14:paraId="47850482" w14:textId="77777777" w:rsidR="00836089" w:rsidRPr="00442B19" w:rsidRDefault="00836089" w:rsidP="001F7947">
            <w:pPr>
              <w:pStyle w:val="notesbullet"/>
              <w:rPr>
                <w:rtl/>
              </w:rPr>
            </w:pPr>
            <w:r w:rsidRPr="00C82BDC">
              <w:rPr>
                <w:rFonts w:hint="cs"/>
                <w:rtl/>
              </w:rPr>
              <w:t>פירוט המשימות יבוצע בסעיף הבא</w:t>
            </w:r>
          </w:p>
        </w:tc>
      </w:tr>
      <w:tr w:rsidR="00836089" w:rsidRPr="00A62871" w14:paraId="71E3EFD7" w14:textId="77777777" w:rsidTr="001F7947">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1BE42AED" w14:textId="77777777" w:rsidR="00836089" w:rsidRPr="00BB58FB" w:rsidRDefault="00836089" w:rsidP="001F7947">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1B4F7DFF" w14:textId="77777777" w:rsidR="00836089" w:rsidRPr="00BB58FB" w:rsidRDefault="00836089" w:rsidP="001F7947">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53A16671" w14:textId="77777777" w:rsidR="00836089" w:rsidRPr="00442B19" w:rsidRDefault="00836089" w:rsidP="001F7947">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836089" w:rsidRPr="00A62871" w14:paraId="4262AE21" w14:textId="77777777" w:rsidTr="001F7947">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074EF6F" w14:textId="77777777" w:rsidR="00836089" w:rsidRDefault="00836089" w:rsidP="001F7947">
            <w:pPr>
              <w:pStyle w:val="noteshead"/>
              <w:jc w:val="center"/>
            </w:pPr>
            <w:r>
              <w:rPr>
                <w:rFonts w:hint="cs"/>
                <w:rtl/>
              </w:rPr>
              <w:t>הערות</w:t>
            </w:r>
          </w:p>
          <w:p w14:paraId="3112578E" w14:textId="77777777" w:rsidR="00836089" w:rsidRPr="00C71394" w:rsidRDefault="00836089" w:rsidP="001F7947">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27B5C172" w14:textId="77777777" w:rsidR="00836089" w:rsidRPr="00C71394" w:rsidRDefault="00836089" w:rsidP="001F7947">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02CB0A9C" w14:textId="77777777" w:rsidR="00836089" w:rsidRPr="00442B19" w:rsidRDefault="00836089" w:rsidP="001F7947">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11"/>
    </w:tbl>
    <w:p w14:paraId="5EBF0F51" w14:textId="77777777" w:rsidR="00836089" w:rsidRPr="00703961" w:rsidRDefault="00836089" w:rsidP="00836089">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836089" w14:paraId="7EE70386" w14:textId="77777777" w:rsidTr="001F7947">
        <w:trPr>
          <w:trHeight w:val="284"/>
          <w:jc w:val="center"/>
        </w:trPr>
        <w:tc>
          <w:tcPr>
            <w:tcW w:w="274" w:type="dxa"/>
            <w:shd w:val="clear" w:color="auto" w:fill="CCCCCC"/>
            <w:vAlign w:val="center"/>
          </w:tcPr>
          <w:p w14:paraId="599227D5" w14:textId="77777777" w:rsidR="00836089" w:rsidRDefault="00836089" w:rsidP="001F7947">
            <w:pPr>
              <w:pStyle w:val="TableTitle"/>
              <w:rPr>
                <w:rtl/>
              </w:rPr>
            </w:pPr>
            <w:r>
              <w:rPr>
                <w:rFonts w:hint="cs"/>
                <w:rtl/>
              </w:rPr>
              <w:t>#</w:t>
            </w:r>
          </w:p>
        </w:tc>
        <w:tc>
          <w:tcPr>
            <w:tcW w:w="6327" w:type="dxa"/>
            <w:shd w:val="clear" w:color="auto" w:fill="CCCCCC"/>
            <w:vAlign w:val="center"/>
          </w:tcPr>
          <w:p w14:paraId="570F0CFD" w14:textId="77777777" w:rsidR="00836089" w:rsidRDefault="00836089" w:rsidP="001F7947">
            <w:pPr>
              <w:pStyle w:val="TableTitle"/>
              <w:rPr>
                <w:rtl/>
              </w:rPr>
            </w:pPr>
            <w:bookmarkStart w:id="112" w:name="table_tasks_names_1_head"/>
            <w:bookmarkStart w:id="113" w:name="_Hlk21972168"/>
            <w:bookmarkEnd w:id="112"/>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13"/>
          </w:p>
        </w:tc>
        <w:tc>
          <w:tcPr>
            <w:tcW w:w="1225" w:type="dxa"/>
            <w:shd w:val="clear" w:color="auto" w:fill="CCCCCC"/>
            <w:vAlign w:val="center"/>
          </w:tcPr>
          <w:p w14:paraId="7772345A" w14:textId="77777777" w:rsidR="00836089" w:rsidRPr="00B86178" w:rsidRDefault="00836089" w:rsidP="001F7947">
            <w:pPr>
              <w:pStyle w:val="TableTitle"/>
              <w:rPr>
                <w:rtl/>
              </w:rPr>
            </w:pPr>
            <w:r w:rsidRPr="00B86178">
              <w:rPr>
                <w:rtl/>
              </w:rPr>
              <w:t>מועד</w:t>
            </w:r>
            <w:r>
              <w:rPr>
                <w:rtl/>
              </w:rPr>
              <w:t xml:space="preserve"> </w:t>
            </w:r>
            <w:r w:rsidRPr="00B86178">
              <w:rPr>
                <w:rtl/>
              </w:rPr>
              <w:t>התחלה</w:t>
            </w:r>
          </w:p>
          <w:p w14:paraId="734F56DB" w14:textId="77777777" w:rsidR="00836089" w:rsidRDefault="00836089" w:rsidP="001F7947">
            <w:pPr>
              <w:pStyle w:val="Norm"/>
              <w:jc w:val="center"/>
              <w:rPr>
                <w:rtl/>
              </w:rPr>
            </w:pPr>
            <w:r w:rsidRPr="00A71804">
              <w:rPr>
                <w:color w:val="002060"/>
                <w:sz w:val="20"/>
                <w:szCs w:val="20"/>
              </w:rPr>
              <w:t>mm/yy</w:t>
            </w:r>
          </w:p>
        </w:tc>
        <w:tc>
          <w:tcPr>
            <w:tcW w:w="1226" w:type="dxa"/>
            <w:shd w:val="clear" w:color="auto" w:fill="CCCCCC"/>
            <w:vAlign w:val="center"/>
          </w:tcPr>
          <w:p w14:paraId="45C3FAA2" w14:textId="77777777" w:rsidR="00836089" w:rsidRPr="00B86178" w:rsidRDefault="00836089" w:rsidP="001F7947">
            <w:pPr>
              <w:pStyle w:val="TableTitle"/>
              <w:rPr>
                <w:rtl/>
              </w:rPr>
            </w:pPr>
            <w:r w:rsidRPr="00B86178">
              <w:rPr>
                <w:rtl/>
              </w:rPr>
              <w:t>מועד</w:t>
            </w:r>
            <w:r>
              <w:rPr>
                <w:rtl/>
              </w:rPr>
              <w:t xml:space="preserve"> </w:t>
            </w:r>
            <w:r w:rsidRPr="00B86178">
              <w:rPr>
                <w:rtl/>
              </w:rPr>
              <w:t>סיום</w:t>
            </w:r>
          </w:p>
          <w:p w14:paraId="0A72E20F" w14:textId="77777777" w:rsidR="00836089" w:rsidRDefault="00836089" w:rsidP="001F7947">
            <w:pPr>
              <w:pStyle w:val="Norm"/>
              <w:jc w:val="center"/>
              <w:rPr>
                <w:rtl/>
              </w:rPr>
            </w:pPr>
            <w:r w:rsidRPr="007A15D1">
              <w:rPr>
                <w:color w:val="002060"/>
                <w:sz w:val="20"/>
                <w:szCs w:val="20"/>
              </w:rPr>
              <w:t>mm/yy</w:t>
            </w:r>
          </w:p>
        </w:tc>
        <w:tc>
          <w:tcPr>
            <w:tcW w:w="570" w:type="dxa"/>
            <w:shd w:val="clear" w:color="auto" w:fill="CCCCCC"/>
            <w:vAlign w:val="center"/>
          </w:tcPr>
          <w:p w14:paraId="74571EAE" w14:textId="77777777" w:rsidR="00836089" w:rsidRPr="00B86178" w:rsidRDefault="00836089" w:rsidP="001F7947">
            <w:pPr>
              <w:pStyle w:val="TableTitle"/>
              <w:rPr>
                <w:rtl/>
              </w:rPr>
            </w:pPr>
            <w:r w:rsidRPr="00B86178">
              <w:rPr>
                <w:rtl/>
              </w:rPr>
              <w:t>שנות</w:t>
            </w:r>
          </w:p>
          <w:p w14:paraId="4D40F31E" w14:textId="77777777" w:rsidR="00836089" w:rsidRDefault="00836089" w:rsidP="001F7947">
            <w:pPr>
              <w:pStyle w:val="TableTitle"/>
              <w:rPr>
                <w:rtl/>
              </w:rPr>
            </w:pPr>
            <w:r w:rsidRPr="00B86178">
              <w:rPr>
                <w:rtl/>
              </w:rPr>
              <w:t>אדם</w:t>
            </w:r>
          </w:p>
        </w:tc>
        <w:tc>
          <w:tcPr>
            <w:tcW w:w="1141" w:type="dxa"/>
            <w:shd w:val="clear" w:color="auto" w:fill="CCCCCC"/>
            <w:vAlign w:val="center"/>
          </w:tcPr>
          <w:p w14:paraId="4FBBB41E" w14:textId="77777777" w:rsidR="00836089" w:rsidRPr="00B86178" w:rsidRDefault="00836089" w:rsidP="001F7947">
            <w:pPr>
              <w:pStyle w:val="TableTitle"/>
              <w:rPr>
                <w:rtl/>
              </w:rPr>
            </w:pPr>
            <w:r w:rsidRPr="00B86178">
              <w:rPr>
                <w:rtl/>
              </w:rPr>
              <w:t>תקציב</w:t>
            </w:r>
            <w:r>
              <w:rPr>
                <w:rtl/>
              </w:rPr>
              <w:t xml:space="preserve"> </w:t>
            </w:r>
            <w:r w:rsidRPr="00B86178">
              <w:rPr>
                <w:rtl/>
              </w:rPr>
              <w:t>כולל</w:t>
            </w:r>
          </w:p>
          <w:p w14:paraId="6EF9C427" w14:textId="77777777" w:rsidR="00836089" w:rsidRDefault="00836089" w:rsidP="001F7947">
            <w:pPr>
              <w:pStyle w:val="Norm"/>
              <w:jc w:val="center"/>
              <w:rPr>
                <w:rtl/>
              </w:rPr>
            </w:pPr>
            <w:r w:rsidRPr="007A15D1">
              <w:rPr>
                <w:color w:val="002060"/>
                <w:sz w:val="20"/>
                <w:szCs w:val="20"/>
                <w:rtl/>
              </w:rPr>
              <w:t>(אלפי ₪)</w:t>
            </w:r>
          </w:p>
        </w:tc>
      </w:tr>
    </w:tbl>
    <w:p w14:paraId="7F7F3984" w14:textId="77777777" w:rsidR="00836089" w:rsidRPr="005C1952" w:rsidRDefault="00836089" w:rsidP="0083608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836089" w14:paraId="51897803" w14:textId="77777777" w:rsidTr="001F7947">
        <w:trPr>
          <w:trHeight w:val="284"/>
          <w:jc w:val="center"/>
        </w:trPr>
        <w:tc>
          <w:tcPr>
            <w:tcW w:w="274" w:type="dxa"/>
            <w:shd w:val="clear" w:color="auto" w:fill="CCCCCC"/>
            <w:vAlign w:val="center"/>
          </w:tcPr>
          <w:permStart w:id="132782324" w:edGrp="everyone" w:displacedByCustomXml="next"/>
          <w:bookmarkStart w:id="114" w:name="_Hlk31362905" w:displacedByCustomXml="next"/>
          <w:sdt>
            <w:sdtPr>
              <w:rPr>
                <w:rFonts w:hint="cs"/>
                <w:b/>
                <w:bCs/>
                <w:rtl/>
              </w:rPr>
              <w:id w:val="688566974"/>
              <w:lock w:val="sdtLocked"/>
              <w:placeholder>
                <w:docPart w:val="7B93AD3CE83A43AF905658A4244E8B42"/>
              </w:placeholder>
            </w:sdtPr>
            <w:sdtEndPr/>
            <w:sdtContent>
              <w:p w14:paraId="4ECE774F" w14:textId="77777777" w:rsidR="00836089" w:rsidRPr="00B6113D" w:rsidRDefault="00836089" w:rsidP="001F7947">
                <w:pPr>
                  <w:pStyle w:val="Norm"/>
                  <w:jc w:val="center"/>
                  <w:rPr>
                    <w:b/>
                    <w:bCs/>
                    <w:rtl/>
                  </w:rPr>
                </w:pPr>
                <w:r w:rsidRPr="00B6113D">
                  <w:rPr>
                    <w:rFonts w:hint="cs"/>
                    <w:b/>
                    <w:bCs/>
                    <w:rtl/>
                  </w:rPr>
                  <w:t>1</w:t>
                </w:r>
              </w:p>
            </w:sdtContent>
          </w:sdt>
        </w:tc>
        <w:tc>
          <w:tcPr>
            <w:tcW w:w="6327" w:type="dxa"/>
          </w:tcPr>
          <w:p w14:paraId="61C4035D" w14:textId="77777777" w:rsidR="00836089" w:rsidRDefault="00836089" w:rsidP="001F7947">
            <w:pPr>
              <w:pStyle w:val="TableCell"/>
              <w:ind w:right="57"/>
              <w:rPr>
                <w:rtl/>
              </w:rPr>
            </w:pPr>
            <w:bookmarkStart w:id="115" w:name="table_tasks_names_1_body"/>
            <w:bookmarkEnd w:id="115"/>
          </w:p>
        </w:tc>
        <w:tc>
          <w:tcPr>
            <w:tcW w:w="1225" w:type="dxa"/>
          </w:tcPr>
          <w:p w14:paraId="37C1F5AE" w14:textId="77777777" w:rsidR="00836089" w:rsidRDefault="00836089" w:rsidP="001F7947">
            <w:pPr>
              <w:pStyle w:val="Norm"/>
              <w:jc w:val="center"/>
              <w:rPr>
                <w:rtl/>
              </w:rPr>
            </w:pPr>
          </w:p>
        </w:tc>
        <w:tc>
          <w:tcPr>
            <w:tcW w:w="1226" w:type="dxa"/>
          </w:tcPr>
          <w:p w14:paraId="26FAE775" w14:textId="77777777" w:rsidR="00836089" w:rsidRDefault="00836089" w:rsidP="001F7947">
            <w:pPr>
              <w:pStyle w:val="Norm"/>
              <w:jc w:val="center"/>
              <w:rPr>
                <w:rtl/>
              </w:rPr>
            </w:pPr>
          </w:p>
        </w:tc>
        <w:tc>
          <w:tcPr>
            <w:tcW w:w="570" w:type="dxa"/>
          </w:tcPr>
          <w:p w14:paraId="028E45C7" w14:textId="77777777" w:rsidR="00836089" w:rsidRDefault="00836089" w:rsidP="001F7947">
            <w:pPr>
              <w:pStyle w:val="Norm"/>
              <w:jc w:val="center"/>
              <w:rPr>
                <w:rtl/>
              </w:rPr>
            </w:pPr>
          </w:p>
        </w:tc>
        <w:tc>
          <w:tcPr>
            <w:tcW w:w="1141" w:type="dxa"/>
          </w:tcPr>
          <w:p w14:paraId="2717A7B4" w14:textId="77777777" w:rsidR="00836089" w:rsidRDefault="00836089" w:rsidP="001F7947">
            <w:pPr>
              <w:pStyle w:val="Norm"/>
              <w:jc w:val="center"/>
              <w:rPr>
                <w:rtl/>
              </w:rPr>
            </w:pPr>
          </w:p>
        </w:tc>
      </w:tr>
      <w:tr w:rsidR="00836089" w14:paraId="4C791C0C" w14:textId="77777777" w:rsidTr="001F7947">
        <w:trPr>
          <w:trHeight w:val="284"/>
          <w:jc w:val="center"/>
        </w:trPr>
        <w:tc>
          <w:tcPr>
            <w:tcW w:w="274" w:type="dxa"/>
            <w:shd w:val="clear" w:color="auto" w:fill="CCCCCC"/>
          </w:tcPr>
          <w:p w14:paraId="21CDF0D8" w14:textId="77777777" w:rsidR="00836089" w:rsidRPr="00B6113D" w:rsidRDefault="00836089" w:rsidP="001F7947">
            <w:pPr>
              <w:pStyle w:val="Norm"/>
              <w:jc w:val="center"/>
              <w:rPr>
                <w:b/>
                <w:bCs/>
                <w:rtl/>
              </w:rPr>
            </w:pPr>
            <w:r w:rsidRPr="00B6113D">
              <w:rPr>
                <w:rFonts w:hint="cs"/>
                <w:b/>
                <w:bCs/>
                <w:rtl/>
              </w:rPr>
              <w:t>2</w:t>
            </w:r>
          </w:p>
        </w:tc>
        <w:tc>
          <w:tcPr>
            <w:tcW w:w="6327" w:type="dxa"/>
            <w:shd w:val="clear" w:color="auto" w:fill="E6E6E6"/>
          </w:tcPr>
          <w:p w14:paraId="749D5B91" w14:textId="77777777" w:rsidR="00836089" w:rsidRDefault="00836089" w:rsidP="001F7947">
            <w:pPr>
              <w:pStyle w:val="TableCell"/>
              <w:ind w:right="57"/>
              <w:rPr>
                <w:rtl/>
              </w:rPr>
            </w:pPr>
          </w:p>
        </w:tc>
        <w:tc>
          <w:tcPr>
            <w:tcW w:w="1225" w:type="dxa"/>
            <w:shd w:val="clear" w:color="auto" w:fill="E6E6E6"/>
          </w:tcPr>
          <w:p w14:paraId="53CEC65B" w14:textId="77777777" w:rsidR="00836089" w:rsidRDefault="00836089" w:rsidP="001F7947">
            <w:pPr>
              <w:pStyle w:val="Norm"/>
              <w:jc w:val="center"/>
              <w:rPr>
                <w:rtl/>
              </w:rPr>
            </w:pPr>
          </w:p>
        </w:tc>
        <w:tc>
          <w:tcPr>
            <w:tcW w:w="1226" w:type="dxa"/>
            <w:shd w:val="clear" w:color="auto" w:fill="E6E6E6"/>
          </w:tcPr>
          <w:p w14:paraId="3E9C747D" w14:textId="77777777" w:rsidR="00836089" w:rsidRDefault="00836089" w:rsidP="001F7947">
            <w:pPr>
              <w:pStyle w:val="Norm"/>
              <w:jc w:val="center"/>
              <w:rPr>
                <w:rtl/>
              </w:rPr>
            </w:pPr>
          </w:p>
        </w:tc>
        <w:tc>
          <w:tcPr>
            <w:tcW w:w="570" w:type="dxa"/>
            <w:shd w:val="clear" w:color="auto" w:fill="E6E6E6"/>
          </w:tcPr>
          <w:p w14:paraId="132DBAAD" w14:textId="77777777" w:rsidR="00836089" w:rsidRDefault="00836089" w:rsidP="001F7947">
            <w:pPr>
              <w:pStyle w:val="Norm"/>
              <w:jc w:val="center"/>
              <w:rPr>
                <w:rtl/>
              </w:rPr>
            </w:pPr>
          </w:p>
        </w:tc>
        <w:tc>
          <w:tcPr>
            <w:tcW w:w="1141" w:type="dxa"/>
            <w:shd w:val="clear" w:color="auto" w:fill="E6E6E6"/>
          </w:tcPr>
          <w:p w14:paraId="5C5F3B77" w14:textId="77777777" w:rsidR="00836089" w:rsidRDefault="00836089" w:rsidP="001F7947">
            <w:pPr>
              <w:pStyle w:val="Norm"/>
              <w:jc w:val="center"/>
              <w:rPr>
                <w:rtl/>
              </w:rPr>
            </w:pPr>
          </w:p>
        </w:tc>
      </w:tr>
      <w:tr w:rsidR="00836089" w14:paraId="03CC463E" w14:textId="77777777" w:rsidTr="001F7947">
        <w:trPr>
          <w:trHeight w:val="284"/>
          <w:jc w:val="center"/>
        </w:trPr>
        <w:tc>
          <w:tcPr>
            <w:tcW w:w="274" w:type="dxa"/>
            <w:shd w:val="clear" w:color="auto" w:fill="CCCCCC"/>
          </w:tcPr>
          <w:p w14:paraId="5D35CDB4" w14:textId="77777777" w:rsidR="00836089" w:rsidRPr="00B6113D" w:rsidRDefault="00836089" w:rsidP="001F7947">
            <w:pPr>
              <w:pStyle w:val="Norm"/>
              <w:jc w:val="center"/>
              <w:rPr>
                <w:b/>
                <w:bCs/>
                <w:rtl/>
              </w:rPr>
            </w:pPr>
            <w:r>
              <w:rPr>
                <w:rFonts w:hint="cs"/>
                <w:b/>
                <w:bCs/>
                <w:rtl/>
              </w:rPr>
              <w:t>3</w:t>
            </w:r>
          </w:p>
        </w:tc>
        <w:tc>
          <w:tcPr>
            <w:tcW w:w="6327" w:type="dxa"/>
          </w:tcPr>
          <w:p w14:paraId="742147F5" w14:textId="77777777" w:rsidR="00836089" w:rsidRDefault="00836089" w:rsidP="001F7947">
            <w:pPr>
              <w:pStyle w:val="TableCell"/>
              <w:ind w:right="57"/>
              <w:rPr>
                <w:rtl/>
              </w:rPr>
            </w:pPr>
          </w:p>
        </w:tc>
        <w:tc>
          <w:tcPr>
            <w:tcW w:w="1225" w:type="dxa"/>
          </w:tcPr>
          <w:p w14:paraId="3BD26C7A" w14:textId="77777777" w:rsidR="00836089" w:rsidRDefault="00836089" w:rsidP="001F7947">
            <w:pPr>
              <w:pStyle w:val="Norm"/>
              <w:jc w:val="center"/>
              <w:rPr>
                <w:rtl/>
              </w:rPr>
            </w:pPr>
          </w:p>
        </w:tc>
        <w:tc>
          <w:tcPr>
            <w:tcW w:w="1226" w:type="dxa"/>
          </w:tcPr>
          <w:p w14:paraId="12986282" w14:textId="77777777" w:rsidR="00836089" w:rsidRDefault="00836089" w:rsidP="001F7947">
            <w:pPr>
              <w:pStyle w:val="Norm"/>
              <w:jc w:val="center"/>
              <w:rPr>
                <w:rtl/>
              </w:rPr>
            </w:pPr>
          </w:p>
        </w:tc>
        <w:tc>
          <w:tcPr>
            <w:tcW w:w="570" w:type="dxa"/>
          </w:tcPr>
          <w:p w14:paraId="7B07D510" w14:textId="77777777" w:rsidR="00836089" w:rsidRDefault="00836089" w:rsidP="001F7947">
            <w:pPr>
              <w:pStyle w:val="Norm"/>
              <w:jc w:val="center"/>
              <w:rPr>
                <w:rtl/>
              </w:rPr>
            </w:pPr>
          </w:p>
        </w:tc>
        <w:tc>
          <w:tcPr>
            <w:tcW w:w="1141" w:type="dxa"/>
          </w:tcPr>
          <w:p w14:paraId="7685BDB8" w14:textId="77777777" w:rsidR="00836089" w:rsidRDefault="00836089" w:rsidP="001F7947">
            <w:pPr>
              <w:pStyle w:val="Norm"/>
              <w:jc w:val="center"/>
              <w:rPr>
                <w:rtl/>
              </w:rPr>
            </w:pPr>
          </w:p>
        </w:tc>
      </w:tr>
      <w:tr w:rsidR="00836089" w14:paraId="7DA16C15" w14:textId="77777777" w:rsidTr="001F7947">
        <w:trPr>
          <w:trHeight w:val="284"/>
          <w:jc w:val="center"/>
        </w:trPr>
        <w:tc>
          <w:tcPr>
            <w:tcW w:w="274" w:type="dxa"/>
            <w:shd w:val="clear" w:color="auto" w:fill="CCCCCC"/>
          </w:tcPr>
          <w:p w14:paraId="4EAF5884" w14:textId="77777777" w:rsidR="00836089" w:rsidRPr="00B6113D" w:rsidRDefault="00836089" w:rsidP="001F7947">
            <w:pPr>
              <w:pStyle w:val="Norm"/>
              <w:jc w:val="center"/>
              <w:rPr>
                <w:b/>
                <w:bCs/>
                <w:rtl/>
              </w:rPr>
            </w:pPr>
            <w:r>
              <w:rPr>
                <w:rFonts w:hint="cs"/>
                <w:b/>
                <w:bCs/>
                <w:rtl/>
              </w:rPr>
              <w:t>4</w:t>
            </w:r>
          </w:p>
        </w:tc>
        <w:tc>
          <w:tcPr>
            <w:tcW w:w="6327" w:type="dxa"/>
            <w:shd w:val="clear" w:color="auto" w:fill="E6E6E6"/>
          </w:tcPr>
          <w:p w14:paraId="37E3AF4C" w14:textId="77777777" w:rsidR="00836089" w:rsidRDefault="00836089" w:rsidP="001F7947">
            <w:pPr>
              <w:pStyle w:val="TableCell"/>
              <w:ind w:right="57"/>
              <w:rPr>
                <w:rtl/>
              </w:rPr>
            </w:pPr>
          </w:p>
        </w:tc>
        <w:tc>
          <w:tcPr>
            <w:tcW w:w="1225" w:type="dxa"/>
            <w:shd w:val="clear" w:color="auto" w:fill="E6E6E6"/>
          </w:tcPr>
          <w:p w14:paraId="34C8CD4D" w14:textId="77777777" w:rsidR="00836089" w:rsidRDefault="00836089" w:rsidP="001F7947">
            <w:pPr>
              <w:pStyle w:val="Norm"/>
              <w:jc w:val="center"/>
              <w:rPr>
                <w:rtl/>
              </w:rPr>
            </w:pPr>
          </w:p>
        </w:tc>
        <w:tc>
          <w:tcPr>
            <w:tcW w:w="1226" w:type="dxa"/>
            <w:shd w:val="clear" w:color="auto" w:fill="E6E6E6"/>
          </w:tcPr>
          <w:p w14:paraId="1678E2E2" w14:textId="77777777" w:rsidR="00836089" w:rsidRDefault="00836089" w:rsidP="001F7947">
            <w:pPr>
              <w:pStyle w:val="Norm"/>
              <w:jc w:val="center"/>
              <w:rPr>
                <w:rtl/>
              </w:rPr>
            </w:pPr>
          </w:p>
        </w:tc>
        <w:tc>
          <w:tcPr>
            <w:tcW w:w="570" w:type="dxa"/>
            <w:shd w:val="clear" w:color="auto" w:fill="E6E6E6"/>
          </w:tcPr>
          <w:p w14:paraId="36A4BEC3" w14:textId="77777777" w:rsidR="00836089" w:rsidRDefault="00836089" w:rsidP="001F7947">
            <w:pPr>
              <w:pStyle w:val="Norm"/>
              <w:jc w:val="center"/>
              <w:rPr>
                <w:rtl/>
              </w:rPr>
            </w:pPr>
          </w:p>
        </w:tc>
        <w:tc>
          <w:tcPr>
            <w:tcW w:w="1141" w:type="dxa"/>
            <w:shd w:val="clear" w:color="auto" w:fill="E6E6E6"/>
          </w:tcPr>
          <w:p w14:paraId="6936FD54" w14:textId="77777777" w:rsidR="00836089" w:rsidRDefault="00836089" w:rsidP="001F7947">
            <w:pPr>
              <w:pStyle w:val="Norm"/>
              <w:jc w:val="center"/>
              <w:rPr>
                <w:rtl/>
              </w:rPr>
            </w:pPr>
          </w:p>
        </w:tc>
      </w:tr>
      <w:tr w:rsidR="00836089" w14:paraId="6ED7BF68" w14:textId="77777777" w:rsidTr="001F7947">
        <w:trPr>
          <w:trHeight w:val="284"/>
          <w:jc w:val="center"/>
        </w:trPr>
        <w:tc>
          <w:tcPr>
            <w:tcW w:w="274" w:type="dxa"/>
            <w:shd w:val="clear" w:color="auto" w:fill="CCCCCC"/>
          </w:tcPr>
          <w:p w14:paraId="34BC6966" w14:textId="77777777" w:rsidR="00836089" w:rsidRPr="00B6113D" w:rsidRDefault="00836089" w:rsidP="001F7947">
            <w:pPr>
              <w:pStyle w:val="Norm"/>
              <w:jc w:val="center"/>
              <w:rPr>
                <w:b/>
                <w:bCs/>
                <w:rtl/>
              </w:rPr>
            </w:pPr>
            <w:r>
              <w:rPr>
                <w:rFonts w:hint="cs"/>
                <w:b/>
                <w:bCs/>
                <w:rtl/>
              </w:rPr>
              <w:t>5</w:t>
            </w:r>
          </w:p>
        </w:tc>
        <w:tc>
          <w:tcPr>
            <w:tcW w:w="6327" w:type="dxa"/>
          </w:tcPr>
          <w:p w14:paraId="3B244CFD" w14:textId="77777777" w:rsidR="00836089" w:rsidRDefault="00836089" w:rsidP="001F7947">
            <w:pPr>
              <w:pStyle w:val="TableCell"/>
              <w:ind w:right="57"/>
              <w:rPr>
                <w:rtl/>
              </w:rPr>
            </w:pPr>
          </w:p>
        </w:tc>
        <w:tc>
          <w:tcPr>
            <w:tcW w:w="1225" w:type="dxa"/>
          </w:tcPr>
          <w:p w14:paraId="7AAA6511" w14:textId="77777777" w:rsidR="00836089" w:rsidRDefault="00836089" w:rsidP="001F7947">
            <w:pPr>
              <w:pStyle w:val="Norm"/>
              <w:jc w:val="center"/>
              <w:rPr>
                <w:rtl/>
              </w:rPr>
            </w:pPr>
          </w:p>
        </w:tc>
        <w:tc>
          <w:tcPr>
            <w:tcW w:w="1226" w:type="dxa"/>
          </w:tcPr>
          <w:p w14:paraId="75F4313D" w14:textId="77777777" w:rsidR="00836089" w:rsidRDefault="00836089" w:rsidP="001F7947">
            <w:pPr>
              <w:pStyle w:val="Norm"/>
              <w:jc w:val="center"/>
              <w:rPr>
                <w:rtl/>
              </w:rPr>
            </w:pPr>
          </w:p>
        </w:tc>
        <w:tc>
          <w:tcPr>
            <w:tcW w:w="570" w:type="dxa"/>
          </w:tcPr>
          <w:p w14:paraId="3411D8F0" w14:textId="77777777" w:rsidR="00836089" w:rsidRDefault="00836089" w:rsidP="001F7947">
            <w:pPr>
              <w:pStyle w:val="Norm"/>
              <w:jc w:val="center"/>
              <w:rPr>
                <w:rtl/>
              </w:rPr>
            </w:pPr>
          </w:p>
        </w:tc>
        <w:tc>
          <w:tcPr>
            <w:tcW w:w="1141" w:type="dxa"/>
          </w:tcPr>
          <w:p w14:paraId="2BBC38B2" w14:textId="77777777" w:rsidR="00836089" w:rsidRDefault="00836089" w:rsidP="001F7947">
            <w:pPr>
              <w:pStyle w:val="Norm"/>
              <w:jc w:val="center"/>
              <w:rPr>
                <w:rtl/>
              </w:rPr>
            </w:pPr>
          </w:p>
        </w:tc>
      </w:tr>
      <w:tr w:rsidR="00836089" w14:paraId="1964CD37" w14:textId="77777777" w:rsidTr="001F7947">
        <w:trPr>
          <w:trHeight w:val="284"/>
          <w:jc w:val="center"/>
        </w:trPr>
        <w:tc>
          <w:tcPr>
            <w:tcW w:w="274" w:type="dxa"/>
            <w:shd w:val="clear" w:color="auto" w:fill="CCCCCC"/>
          </w:tcPr>
          <w:p w14:paraId="65D6E234" w14:textId="77777777" w:rsidR="00836089" w:rsidRPr="00B6113D" w:rsidRDefault="00836089" w:rsidP="001F7947">
            <w:pPr>
              <w:pStyle w:val="Norm"/>
              <w:jc w:val="center"/>
              <w:rPr>
                <w:b/>
                <w:bCs/>
                <w:rtl/>
              </w:rPr>
            </w:pPr>
            <w:r>
              <w:rPr>
                <w:rFonts w:hint="cs"/>
                <w:b/>
                <w:bCs/>
                <w:rtl/>
              </w:rPr>
              <w:t>6</w:t>
            </w:r>
          </w:p>
        </w:tc>
        <w:tc>
          <w:tcPr>
            <w:tcW w:w="6327" w:type="dxa"/>
            <w:shd w:val="clear" w:color="auto" w:fill="E6E6E6"/>
          </w:tcPr>
          <w:p w14:paraId="7FB0D49B" w14:textId="77777777" w:rsidR="00836089" w:rsidRDefault="00836089" w:rsidP="001F7947">
            <w:pPr>
              <w:pStyle w:val="TableCell"/>
              <w:ind w:right="57"/>
              <w:rPr>
                <w:rtl/>
              </w:rPr>
            </w:pPr>
          </w:p>
        </w:tc>
        <w:tc>
          <w:tcPr>
            <w:tcW w:w="1225" w:type="dxa"/>
            <w:shd w:val="clear" w:color="auto" w:fill="E6E6E6"/>
          </w:tcPr>
          <w:p w14:paraId="3DD937D8" w14:textId="77777777" w:rsidR="00836089" w:rsidRDefault="00836089" w:rsidP="001F7947">
            <w:pPr>
              <w:pStyle w:val="Norm"/>
              <w:jc w:val="center"/>
              <w:rPr>
                <w:rtl/>
              </w:rPr>
            </w:pPr>
          </w:p>
        </w:tc>
        <w:tc>
          <w:tcPr>
            <w:tcW w:w="1226" w:type="dxa"/>
            <w:shd w:val="clear" w:color="auto" w:fill="E6E6E6"/>
          </w:tcPr>
          <w:p w14:paraId="514024EC" w14:textId="77777777" w:rsidR="00836089" w:rsidRDefault="00836089" w:rsidP="001F7947">
            <w:pPr>
              <w:pStyle w:val="Norm"/>
              <w:jc w:val="center"/>
              <w:rPr>
                <w:rtl/>
              </w:rPr>
            </w:pPr>
          </w:p>
        </w:tc>
        <w:tc>
          <w:tcPr>
            <w:tcW w:w="570" w:type="dxa"/>
            <w:shd w:val="clear" w:color="auto" w:fill="E6E6E6"/>
          </w:tcPr>
          <w:p w14:paraId="24D54834" w14:textId="77777777" w:rsidR="00836089" w:rsidRDefault="00836089" w:rsidP="001F7947">
            <w:pPr>
              <w:pStyle w:val="Norm"/>
              <w:jc w:val="center"/>
              <w:rPr>
                <w:rtl/>
              </w:rPr>
            </w:pPr>
          </w:p>
        </w:tc>
        <w:tc>
          <w:tcPr>
            <w:tcW w:w="1141" w:type="dxa"/>
            <w:shd w:val="clear" w:color="auto" w:fill="E6E6E6"/>
          </w:tcPr>
          <w:p w14:paraId="253FBDE5" w14:textId="77777777" w:rsidR="00836089" w:rsidRDefault="00836089" w:rsidP="001F7947">
            <w:pPr>
              <w:pStyle w:val="Norm"/>
              <w:jc w:val="center"/>
              <w:rPr>
                <w:rtl/>
              </w:rPr>
            </w:pPr>
          </w:p>
        </w:tc>
      </w:tr>
      <w:tr w:rsidR="00836089" w14:paraId="2A119210" w14:textId="77777777" w:rsidTr="001F7947">
        <w:trPr>
          <w:trHeight w:val="284"/>
          <w:jc w:val="center"/>
        </w:trPr>
        <w:tc>
          <w:tcPr>
            <w:tcW w:w="274" w:type="dxa"/>
            <w:shd w:val="clear" w:color="auto" w:fill="CCCCCC"/>
          </w:tcPr>
          <w:p w14:paraId="4B217459" w14:textId="77777777" w:rsidR="00836089" w:rsidRPr="00B6113D" w:rsidRDefault="00836089" w:rsidP="001F7947">
            <w:pPr>
              <w:pStyle w:val="Norm"/>
              <w:jc w:val="center"/>
              <w:rPr>
                <w:b/>
                <w:bCs/>
                <w:rtl/>
              </w:rPr>
            </w:pPr>
            <w:r>
              <w:rPr>
                <w:rFonts w:hint="cs"/>
                <w:b/>
                <w:bCs/>
                <w:rtl/>
              </w:rPr>
              <w:t>7</w:t>
            </w:r>
          </w:p>
        </w:tc>
        <w:tc>
          <w:tcPr>
            <w:tcW w:w="6327" w:type="dxa"/>
          </w:tcPr>
          <w:p w14:paraId="5D794B1A" w14:textId="77777777" w:rsidR="00836089" w:rsidRDefault="00836089" w:rsidP="001F7947">
            <w:pPr>
              <w:pStyle w:val="TableCell"/>
              <w:ind w:right="57"/>
              <w:rPr>
                <w:rtl/>
              </w:rPr>
            </w:pPr>
          </w:p>
        </w:tc>
        <w:tc>
          <w:tcPr>
            <w:tcW w:w="1225" w:type="dxa"/>
          </w:tcPr>
          <w:p w14:paraId="11431D4F" w14:textId="77777777" w:rsidR="00836089" w:rsidRDefault="00836089" w:rsidP="001F7947">
            <w:pPr>
              <w:pStyle w:val="Norm"/>
              <w:jc w:val="center"/>
              <w:rPr>
                <w:rtl/>
              </w:rPr>
            </w:pPr>
          </w:p>
        </w:tc>
        <w:tc>
          <w:tcPr>
            <w:tcW w:w="1226" w:type="dxa"/>
          </w:tcPr>
          <w:p w14:paraId="56C812A6" w14:textId="77777777" w:rsidR="00836089" w:rsidRDefault="00836089" w:rsidP="001F7947">
            <w:pPr>
              <w:pStyle w:val="Norm"/>
              <w:jc w:val="center"/>
              <w:rPr>
                <w:rtl/>
              </w:rPr>
            </w:pPr>
          </w:p>
        </w:tc>
        <w:tc>
          <w:tcPr>
            <w:tcW w:w="570" w:type="dxa"/>
          </w:tcPr>
          <w:p w14:paraId="548057ED" w14:textId="77777777" w:rsidR="00836089" w:rsidRDefault="00836089" w:rsidP="001F7947">
            <w:pPr>
              <w:pStyle w:val="Norm"/>
              <w:jc w:val="center"/>
              <w:rPr>
                <w:rtl/>
              </w:rPr>
            </w:pPr>
          </w:p>
        </w:tc>
        <w:tc>
          <w:tcPr>
            <w:tcW w:w="1141" w:type="dxa"/>
          </w:tcPr>
          <w:p w14:paraId="5AB9EEF8" w14:textId="77777777" w:rsidR="00836089" w:rsidRDefault="00836089" w:rsidP="001F7947">
            <w:pPr>
              <w:pStyle w:val="Norm"/>
              <w:jc w:val="center"/>
              <w:rPr>
                <w:rtl/>
              </w:rPr>
            </w:pPr>
          </w:p>
        </w:tc>
      </w:tr>
      <w:tr w:rsidR="00836089" w14:paraId="60DB277D" w14:textId="77777777" w:rsidTr="001F7947">
        <w:trPr>
          <w:trHeight w:val="284"/>
          <w:jc w:val="center"/>
        </w:trPr>
        <w:tc>
          <w:tcPr>
            <w:tcW w:w="274" w:type="dxa"/>
            <w:shd w:val="clear" w:color="auto" w:fill="CCCCCC"/>
          </w:tcPr>
          <w:p w14:paraId="7F1D2DD9" w14:textId="77777777" w:rsidR="00836089" w:rsidRPr="00B6113D" w:rsidRDefault="00836089" w:rsidP="001F7947">
            <w:pPr>
              <w:pStyle w:val="Norm"/>
              <w:jc w:val="center"/>
              <w:rPr>
                <w:b/>
                <w:bCs/>
                <w:rtl/>
              </w:rPr>
            </w:pPr>
            <w:r>
              <w:rPr>
                <w:rFonts w:hint="cs"/>
                <w:b/>
                <w:bCs/>
                <w:rtl/>
              </w:rPr>
              <w:t>8</w:t>
            </w:r>
          </w:p>
        </w:tc>
        <w:tc>
          <w:tcPr>
            <w:tcW w:w="6327" w:type="dxa"/>
            <w:shd w:val="clear" w:color="auto" w:fill="E6E6E6"/>
          </w:tcPr>
          <w:p w14:paraId="1D74ED52" w14:textId="77777777" w:rsidR="00836089" w:rsidRDefault="00836089" w:rsidP="001F7947">
            <w:pPr>
              <w:pStyle w:val="TableCell"/>
              <w:ind w:right="57"/>
              <w:rPr>
                <w:rtl/>
              </w:rPr>
            </w:pPr>
          </w:p>
        </w:tc>
        <w:tc>
          <w:tcPr>
            <w:tcW w:w="1225" w:type="dxa"/>
            <w:shd w:val="clear" w:color="auto" w:fill="E6E6E6"/>
          </w:tcPr>
          <w:p w14:paraId="29C136A3" w14:textId="77777777" w:rsidR="00836089" w:rsidRDefault="00836089" w:rsidP="001F7947">
            <w:pPr>
              <w:pStyle w:val="Norm"/>
              <w:jc w:val="center"/>
              <w:rPr>
                <w:rtl/>
              </w:rPr>
            </w:pPr>
          </w:p>
        </w:tc>
        <w:tc>
          <w:tcPr>
            <w:tcW w:w="1226" w:type="dxa"/>
            <w:shd w:val="clear" w:color="auto" w:fill="E6E6E6"/>
          </w:tcPr>
          <w:p w14:paraId="7459C881" w14:textId="77777777" w:rsidR="00836089" w:rsidRDefault="00836089" w:rsidP="001F7947">
            <w:pPr>
              <w:pStyle w:val="Norm"/>
              <w:jc w:val="center"/>
              <w:rPr>
                <w:rtl/>
              </w:rPr>
            </w:pPr>
          </w:p>
        </w:tc>
        <w:tc>
          <w:tcPr>
            <w:tcW w:w="570" w:type="dxa"/>
            <w:shd w:val="clear" w:color="auto" w:fill="E6E6E6"/>
          </w:tcPr>
          <w:p w14:paraId="336DED08" w14:textId="77777777" w:rsidR="00836089" w:rsidRDefault="00836089" w:rsidP="001F7947">
            <w:pPr>
              <w:pStyle w:val="Norm"/>
              <w:jc w:val="center"/>
              <w:rPr>
                <w:rtl/>
              </w:rPr>
            </w:pPr>
          </w:p>
        </w:tc>
        <w:tc>
          <w:tcPr>
            <w:tcW w:w="1141" w:type="dxa"/>
            <w:shd w:val="clear" w:color="auto" w:fill="E6E6E6"/>
          </w:tcPr>
          <w:p w14:paraId="1B2B229A" w14:textId="77777777" w:rsidR="00836089" w:rsidRDefault="00836089" w:rsidP="001F7947">
            <w:pPr>
              <w:pStyle w:val="Norm"/>
              <w:jc w:val="center"/>
              <w:rPr>
                <w:rtl/>
              </w:rPr>
            </w:pPr>
          </w:p>
        </w:tc>
      </w:tr>
      <w:tr w:rsidR="00836089" w14:paraId="2D32D5E9" w14:textId="77777777" w:rsidTr="001F7947">
        <w:trPr>
          <w:trHeight w:val="284"/>
          <w:jc w:val="center"/>
        </w:trPr>
        <w:tc>
          <w:tcPr>
            <w:tcW w:w="274" w:type="dxa"/>
            <w:shd w:val="clear" w:color="auto" w:fill="CCCCCC"/>
          </w:tcPr>
          <w:p w14:paraId="5286D36E" w14:textId="77777777" w:rsidR="00836089" w:rsidRPr="00B6113D" w:rsidRDefault="00836089" w:rsidP="001F7947">
            <w:pPr>
              <w:pStyle w:val="Norm"/>
              <w:jc w:val="center"/>
              <w:rPr>
                <w:b/>
                <w:bCs/>
                <w:rtl/>
              </w:rPr>
            </w:pPr>
            <w:r>
              <w:rPr>
                <w:rFonts w:hint="cs"/>
                <w:b/>
                <w:bCs/>
                <w:rtl/>
              </w:rPr>
              <w:t>9</w:t>
            </w:r>
          </w:p>
        </w:tc>
        <w:tc>
          <w:tcPr>
            <w:tcW w:w="6327" w:type="dxa"/>
          </w:tcPr>
          <w:p w14:paraId="196A07D1" w14:textId="77777777" w:rsidR="00836089" w:rsidRDefault="00836089" w:rsidP="001F7947">
            <w:pPr>
              <w:pStyle w:val="TableCell"/>
              <w:ind w:right="57"/>
              <w:rPr>
                <w:rtl/>
              </w:rPr>
            </w:pPr>
          </w:p>
        </w:tc>
        <w:tc>
          <w:tcPr>
            <w:tcW w:w="1225" w:type="dxa"/>
          </w:tcPr>
          <w:p w14:paraId="13BAA323" w14:textId="77777777" w:rsidR="00836089" w:rsidRDefault="00836089" w:rsidP="001F7947">
            <w:pPr>
              <w:pStyle w:val="Norm"/>
              <w:jc w:val="center"/>
              <w:rPr>
                <w:rtl/>
              </w:rPr>
            </w:pPr>
          </w:p>
        </w:tc>
        <w:tc>
          <w:tcPr>
            <w:tcW w:w="1226" w:type="dxa"/>
          </w:tcPr>
          <w:p w14:paraId="7A1130C1" w14:textId="77777777" w:rsidR="00836089" w:rsidRDefault="00836089" w:rsidP="001F7947">
            <w:pPr>
              <w:pStyle w:val="Norm"/>
              <w:jc w:val="center"/>
              <w:rPr>
                <w:rtl/>
              </w:rPr>
            </w:pPr>
          </w:p>
        </w:tc>
        <w:tc>
          <w:tcPr>
            <w:tcW w:w="570" w:type="dxa"/>
          </w:tcPr>
          <w:p w14:paraId="0088616A" w14:textId="77777777" w:rsidR="00836089" w:rsidRDefault="00836089" w:rsidP="001F7947">
            <w:pPr>
              <w:pStyle w:val="Norm"/>
              <w:jc w:val="center"/>
              <w:rPr>
                <w:rtl/>
              </w:rPr>
            </w:pPr>
          </w:p>
        </w:tc>
        <w:tc>
          <w:tcPr>
            <w:tcW w:w="1141" w:type="dxa"/>
          </w:tcPr>
          <w:p w14:paraId="0B0DD862" w14:textId="77777777" w:rsidR="00836089" w:rsidRDefault="00836089" w:rsidP="001F7947">
            <w:pPr>
              <w:pStyle w:val="Norm"/>
              <w:jc w:val="center"/>
              <w:rPr>
                <w:rtl/>
              </w:rPr>
            </w:pPr>
          </w:p>
        </w:tc>
      </w:tr>
      <w:tr w:rsidR="00836089" w14:paraId="55616671" w14:textId="77777777" w:rsidTr="001F7947">
        <w:trPr>
          <w:trHeight w:val="284"/>
          <w:jc w:val="center"/>
        </w:trPr>
        <w:tc>
          <w:tcPr>
            <w:tcW w:w="274" w:type="dxa"/>
            <w:shd w:val="clear" w:color="auto" w:fill="CCCCCC"/>
          </w:tcPr>
          <w:p w14:paraId="1245145E" w14:textId="77777777" w:rsidR="00836089" w:rsidRPr="00B6113D" w:rsidRDefault="00836089" w:rsidP="001F7947">
            <w:pPr>
              <w:pStyle w:val="Norm"/>
              <w:jc w:val="center"/>
              <w:rPr>
                <w:b/>
                <w:bCs/>
                <w:rtl/>
              </w:rPr>
            </w:pPr>
            <w:r>
              <w:rPr>
                <w:rFonts w:hint="cs"/>
                <w:b/>
                <w:bCs/>
                <w:rtl/>
              </w:rPr>
              <w:t>10</w:t>
            </w:r>
          </w:p>
        </w:tc>
        <w:tc>
          <w:tcPr>
            <w:tcW w:w="6327" w:type="dxa"/>
            <w:shd w:val="clear" w:color="auto" w:fill="E6E6E6"/>
          </w:tcPr>
          <w:p w14:paraId="7F2B0544" w14:textId="77777777" w:rsidR="00836089" w:rsidRDefault="00836089" w:rsidP="001F7947">
            <w:pPr>
              <w:pStyle w:val="TableCell"/>
              <w:ind w:right="57"/>
              <w:rPr>
                <w:rtl/>
              </w:rPr>
            </w:pPr>
          </w:p>
        </w:tc>
        <w:tc>
          <w:tcPr>
            <w:tcW w:w="1225" w:type="dxa"/>
            <w:shd w:val="clear" w:color="auto" w:fill="E6E6E6"/>
          </w:tcPr>
          <w:p w14:paraId="30760338" w14:textId="77777777" w:rsidR="00836089" w:rsidRDefault="00836089" w:rsidP="001F7947">
            <w:pPr>
              <w:pStyle w:val="Norm"/>
              <w:jc w:val="center"/>
              <w:rPr>
                <w:rtl/>
              </w:rPr>
            </w:pPr>
          </w:p>
        </w:tc>
        <w:tc>
          <w:tcPr>
            <w:tcW w:w="1226" w:type="dxa"/>
            <w:shd w:val="clear" w:color="auto" w:fill="E6E6E6"/>
          </w:tcPr>
          <w:p w14:paraId="3A6640CE" w14:textId="77777777" w:rsidR="00836089" w:rsidRDefault="00836089" w:rsidP="001F7947">
            <w:pPr>
              <w:pStyle w:val="Norm"/>
              <w:jc w:val="center"/>
              <w:rPr>
                <w:rtl/>
              </w:rPr>
            </w:pPr>
          </w:p>
        </w:tc>
        <w:tc>
          <w:tcPr>
            <w:tcW w:w="570" w:type="dxa"/>
            <w:shd w:val="clear" w:color="auto" w:fill="E6E6E6"/>
          </w:tcPr>
          <w:p w14:paraId="7FD0E0EB" w14:textId="77777777" w:rsidR="00836089" w:rsidRDefault="00836089" w:rsidP="001F7947">
            <w:pPr>
              <w:pStyle w:val="Norm"/>
              <w:jc w:val="center"/>
              <w:rPr>
                <w:rtl/>
              </w:rPr>
            </w:pPr>
          </w:p>
        </w:tc>
        <w:tc>
          <w:tcPr>
            <w:tcW w:w="1141" w:type="dxa"/>
            <w:shd w:val="clear" w:color="auto" w:fill="E6E6E6"/>
          </w:tcPr>
          <w:p w14:paraId="0B519F85" w14:textId="77777777" w:rsidR="00836089" w:rsidRDefault="00836089" w:rsidP="001F7947">
            <w:pPr>
              <w:pStyle w:val="Norm"/>
              <w:jc w:val="center"/>
              <w:rPr>
                <w:rtl/>
              </w:rPr>
            </w:pPr>
          </w:p>
        </w:tc>
      </w:tr>
      <w:tr w:rsidR="00836089" w14:paraId="39BFFDAA" w14:textId="77777777" w:rsidTr="001F7947">
        <w:trPr>
          <w:trHeight w:val="284"/>
          <w:jc w:val="center"/>
        </w:trPr>
        <w:tc>
          <w:tcPr>
            <w:tcW w:w="274" w:type="dxa"/>
            <w:shd w:val="clear" w:color="auto" w:fill="CCCCCC"/>
            <w:vAlign w:val="center"/>
          </w:tcPr>
          <w:sdt>
            <w:sdtPr>
              <w:rPr>
                <w:rFonts w:hint="cs"/>
                <w:rtl/>
              </w:rPr>
              <w:id w:val="-14853719"/>
              <w:lock w:val="sdtLocked"/>
              <w:placeholder>
                <w:docPart w:val="ECB225A306B24DA2B47CA6C573DD848F"/>
              </w:placeholder>
            </w:sdtPr>
            <w:sdtEndPr/>
            <w:sdtContent>
              <w:p w14:paraId="14A3CE93" w14:textId="77777777" w:rsidR="00836089" w:rsidRDefault="00836089" w:rsidP="001F7947">
                <w:pPr>
                  <w:pStyle w:val="Norm"/>
                  <w:jc w:val="center"/>
                  <w:rPr>
                    <w:b/>
                    <w:bCs/>
                    <w:rtl/>
                  </w:rPr>
                </w:pPr>
                <w:r w:rsidRPr="005C1952">
                  <w:rPr>
                    <w:rFonts w:hint="cs"/>
                    <w:b/>
                    <w:bCs/>
                    <w:rtl/>
                  </w:rPr>
                  <w:t>#</w:t>
                </w:r>
              </w:p>
            </w:sdtContent>
          </w:sdt>
        </w:tc>
        <w:tc>
          <w:tcPr>
            <w:tcW w:w="6327" w:type="dxa"/>
            <w:shd w:val="clear" w:color="auto" w:fill="CCCCCC"/>
          </w:tcPr>
          <w:p w14:paraId="6B38A8DA" w14:textId="77777777" w:rsidR="00836089" w:rsidRPr="005C1952" w:rsidRDefault="00836089" w:rsidP="001F7947">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7B2B006" w14:textId="77777777" w:rsidR="00836089" w:rsidRDefault="00836089" w:rsidP="001F7947">
            <w:pPr>
              <w:pStyle w:val="Norm"/>
              <w:jc w:val="center"/>
              <w:rPr>
                <w:rtl/>
              </w:rPr>
            </w:pPr>
          </w:p>
        </w:tc>
        <w:tc>
          <w:tcPr>
            <w:tcW w:w="1226" w:type="dxa"/>
            <w:shd w:val="clear" w:color="auto" w:fill="CCCCCC"/>
          </w:tcPr>
          <w:p w14:paraId="1D17C7B3" w14:textId="77777777" w:rsidR="00836089" w:rsidRDefault="00836089" w:rsidP="001F7947">
            <w:pPr>
              <w:pStyle w:val="Norm"/>
              <w:jc w:val="center"/>
              <w:rPr>
                <w:rtl/>
              </w:rPr>
            </w:pPr>
          </w:p>
        </w:tc>
        <w:tc>
          <w:tcPr>
            <w:tcW w:w="570" w:type="dxa"/>
          </w:tcPr>
          <w:p w14:paraId="3454D8B2" w14:textId="77777777" w:rsidR="00836089" w:rsidRDefault="00836089" w:rsidP="001F7947">
            <w:pPr>
              <w:pStyle w:val="Norm"/>
              <w:jc w:val="center"/>
              <w:rPr>
                <w:rtl/>
              </w:rPr>
            </w:pPr>
          </w:p>
        </w:tc>
        <w:tc>
          <w:tcPr>
            <w:tcW w:w="1141" w:type="dxa"/>
          </w:tcPr>
          <w:p w14:paraId="360A071F" w14:textId="77777777" w:rsidR="00836089" w:rsidRDefault="00836089" w:rsidP="001F7947">
            <w:pPr>
              <w:pStyle w:val="Norm"/>
              <w:jc w:val="center"/>
              <w:rPr>
                <w:rtl/>
              </w:rPr>
            </w:pPr>
          </w:p>
        </w:tc>
      </w:tr>
      <w:bookmarkEnd w:id="114"/>
      <w:permEnd w:id="132782324"/>
    </w:tbl>
    <w:p w14:paraId="15732E97" w14:textId="77777777" w:rsidR="00836089" w:rsidRPr="007A15D1" w:rsidRDefault="00836089" w:rsidP="00836089">
      <w:pPr>
        <w:pStyle w:val="Norm"/>
      </w:pPr>
    </w:p>
    <w:p w14:paraId="78B722F9" w14:textId="77777777" w:rsidR="00836089" w:rsidRDefault="00836089" w:rsidP="00836089">
      <w:pPr>
        <w:pStyle w:val="Heading2"/>
        <w:framePr w:wrap="notBeside"/>
        <w:rPr>
          <w:rtl/>
        </w:rPr>
      </w:pPr>
      <w:bookmarkStart w:id="116" w:name="_Ref31359889"/>
      <w:bookmarkStart w:id="117"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1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43E13" w14:paraId="0A1FA4D0" w14:textId="77777777" w:rsidTr="001F7947">
        <w:trPr>
          <w:jc w:val="center"/>
        </w:trPr>
        <w:tc>
          <w:tcPr>
            <w:tcW w:w="5000" w:type="pct"/>
            <w:tcBorders>
              <w:top w:val="nil"/>
              <w:left w:val="nil"/>
              <w:bottom w:val="nil"/>
              <w:right w:val="nil"/>
            </w:tcBorders>
            <w:shd w:val="clear" w:color="auto" w:fill="FFFFFF" w:themeFill="background1"/>
            <w:tcMar>
              <w:top w:w="28" w:type="dxa"/>
              <w:bottom w:w="28" w:type="dxa"/>
            </w:tcMar>
          </w:tcPr>
          <w:p w14:paraId="24C5A7AA" w14:textId="77777777" w:rsidR="00836089" w:rsidRDefault="00836089" w:rsidP="001F7947">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DBDEC50" w14:textId="77777777" w:rsidR="00836089" w:rsidRPr="008920C9" w:rsidRDefault="00836089" w:rsidP="001F7947">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836089" w:rsidRPr="00A43E13" w14:paraId="23B21F04"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027AAD" w14:textId="77777777" w:rsidR="00836089" w:rsidRPr="000C6244" w:rsidRDefault="00836089" w:rsidP="001F7947">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29294B1D" w14:textId="77777777" w:rsidR="00836089" w:rsidRPr="00A45612" w:rsidRDefault="00836089" w:rsidP="001F7947">
            <w:pPr>
              <w:pStyle w:val="notesnumer"/>
              <w:rPr>
                <w:b/>
                <w:bCs/>
                <w:color w:val="A00000"/>
                <w:rtl/>
              </w:rPr>
            </w:pPr>
            <w:r>
              <w:rPr>
                <w:rtl/>
              </w:rPr>
              <w:t>[</w:t>
            </w:r>
            <w:r w:rsidRPr="00A45612">
              <w:rPr>
                <w:b/>
                <w:bCs/>
                <w:rtl/>
              </w:rPr>
              <w:t>1</w:t>
            </w:r>
            <w:r>
              <w:rPr>
                <w:rtl/>
              </w:rPr>
              <w:t>] פירוט תכולת המו"פ במשימה ו</w:t>
            </w:r>
            <w:r>
              <w:rPr>
                <w:rFonts w:hint="cs"/>
                <w:rtl/>
              </w:rPr>
              <w:t>מ</w:t>
            </w:r>
            <w:r>
              <w:rPr>
                <w:rtl/>
              </w:rPr>
              <w:t xml:space="preserve">וצריה באופן שניתן יהיה להבין: </w:t>
            </w:r>
            <w:r w:rsidRPr="00A45612">
              <w:rPr>
                <w:b/>
                <w:bCs/>
                <w:color w:val="A00000"/>
                <w:rtl/>
              </w:rPr>
              <w:t>מה מפתחים, איך מפתחים</w:t>
            </w:r>
          </w:p>
          <w:p w14:paraId="30337293" w14:textId="77777777" w:rsidR="00836089" w:rsidRDefault="00836089" w:rsidP="001F7947">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40BF3F7A" w14:textId="77777777" w:rsidR="00836089" w:rsidRDefault="00836089" w:rsidP="001F7947">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03F30F81" w14:textId="77777777" w:rsidR="00836089" w:rsidRDefault="00836089" w:rsidP="001F7947">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1EA675B9" w14:textId="77777777" w:rsidR="00836089" w:rsidRPr="000C6244" w:rsidRDefault="00836089" w:rsidP="001F7947">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2FEF3F9" w14:textId="77777777" w:rsidR="00836089" w:rsidRDefault="00836089" w:rsidP="001F7947">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39E29962" w14:textId="77777777" w:rsidR="00836089" w:rsidRPr="00DD069F" w:rsidRDefault="00836089" w:rsidP="001F7947">
            <w:pPr>
              <w:pStyle w:val="Norm"/>
              <w:ind w:left="284" w:hanging="284"/>
              <w:rPr>
                <w:rFonts w:asciiTheme="minorBidi" w:hAnsiTheme="minorBidi" w:cstheme="minorBidi"/>
                <w:color w:val="002060"/>
                <w:sz w:val="10"/>
                <w:szCs w:val="10"/>
                <w:rtl/>
              </w:rPr>
            </w:pPr>
          </w:p>
          <w:p w14:paraId="45231D3E" w14:textId="77777777" w:rsidR="00836089" w:rsidRPr="00357058" w:rsidRDefault="00836089" w:rsidP="001F7947">
            <w:pPr>
              <w:pStyle w:val="noteshead"/>
              <w:rPr>
                <w:rtl/>
              </w:rPr>
            </w:pPr>
            <w:r w:rsidRPr="00357058">
              <w:rPr>
                <w:rFonts w:hint="cs"/>
                <w:rtl/>
              </w:rPr>
              <w:t>הערות:</w:t>
            </w:r>
          </w:p>
          <w:p w14:paraId="6F25A8CA" w14:textId="77777777" w:rsidR="00836089" w:rsidRPr="009D7742" w:rsidRDefault="00836089" w:rsidP="001F7947">
            <w:pPr>
              <w:pStyle w:val="notesbullet"/>
              <w:rPr>
                <w:rtl/>
              </w:rPr>
            </w:pPr>
            <w:r w:rsidRPr="009D7742">
              <w:rPr>
                <w:rtl/>
              </w:rPr>
              <w:t>משימות הכוללות מעל 2 שנות אדם, יש לפרק לתת משימות, ולהתייחס לכל תת משימה כנדרש לעיל</w:t>
            </w:r>
          </w:p>
          <w:p w14:paraId="12C94259" w14:textId="77777777" w:rsidR="00836089" w:rsidRPr="009D7742" w:rsidRDefault="00836089" w:rsidP="001F7947">
            <w:pPr>
              <w:pStyle w:val="notesbullet"/>
              <w:rPr>
                <w:rtl/>
              </w:rPr>
            </w:pPr>
            <w:r w:rsidRPr="009D7742">
              <w:rPr>
                <w:rtl/>
              </w:rPr>
              <w:t>יש לפרט חדשנות רק במשימות בהן קיימת חדשנות (לא כל משימה חייבת שתהיה חדשנית)</w:t>
            </w:r>
          </w:p>
          <w:p w14:paraId="4E0318A3" w14:textId="77777777" w:rsidR="00836089" w:rsidRPr="009D7742" w:rsidRDefault="00836089" w:rsidP="001F7947">
            <w:pPr>
              <w:pStyle w:val="notesbullet"/>
              <w:rPr>
                <w:rtl/>
              </w:rPr>
            </w:pPr>
            <w:r w:rsidRPr="009D7742">
              <w:rPr>
                <w:rtl/>
              </w:rPr>
              <w:t xml:space="preserve">יש להתייחס בנפרד לחדשנות טכנולוגית </w:t>
            </w:r>
            <w:r w:rsidRPr="001F7121">
              <w:rPr>
                <w:rtl/>
              </w:rPr>
              <w:t>(</w:t>
            </w:r>
            <w:r w:rsidRPr="009D7742">
              <w:rPr>
                <w:rtl/>
              </w:rPr>
              <w:t>טכנולוגיה חדשה בעולם</w:t>
            </w:r>
            <w:r w:rsidRPr="001F7121">
              <w:rPr>
                <w:rtl/>
              </w:rPr>
              <w:t>)</w:t>
            </w:r>
            <w:r w:rsidRPr="009D7742">
              <w:rPr>
                <w:rtl/>
              </w:rPr>
              <w:t xml:space="preserve"> ולחדשנות פונקציונאלית </w:t>
            </w:r>
            <w:r w:rsidRPr="001F7121">
              <w:rPr>
                <w:rtl/>
              </w:rPr>
              <w:t>(</w:t>
            </w:r>
            <w:r w:rsidRPr="009D7742">
              <w:rPr>
                <w:rtl/>
              </w:rPr>
              <w:t>פונקציה חדשה בעולם</w:t>
            </w:r>
            <w:r w:rsidRPr="001F7121">
              <w:rPr>
                <w:rtl/>
              </w:rPr>
              <w:t>)</w:t>
            </w:r>
          </w:p>
          <w:p w14:paraId="67D509EB" w14:textId="77777777" w:rsidR="00836089" w:rsidRPr="009D7742" w:rsidRDefault="00836089" w:rsidP="001F7947">
            <w:pPr>
              <w:pStyle w:val="notesbullet"/>
              <w:rPr>
                <w:rtl/>
              </w:rPr>
            </w:pPr>
            <w:r w:rsidRPr="009D7742">
              <w:rPr>
                <w:rtl/>
              </w:rPr>
              <w:t xml:space="preserve">מומלץ לאפיין את </w:t>
            </w:r>
            <w:r>
              <w:rPr>
                <w:rFonts w:hint="cs"/>
                <w:rtl/>
              </w:rPr>
              <w:t>ת</w:t>
            </w:r>
            <w:r w:rsidRPr="008920C9">
              <w:rPr>
                <w:rtl/>
              </w:rPr>
              <w:t>וצרי</w:t>
            </w:r>
            <w:r w:rsidRPr="009D7742">
              <w:rPr>
                <w:rtl/>
              </w:rPr>
              <w:t xml:space="preserve"> המשימה במונחים מדידים ככל שניתן (כגון: רמת דיוק, ביצועים...)</w:t>
            </w:r>
          </w:p>
          <w:p w14:paraId="72EA5B01" w14:textId="77777777" w:rsidR="00836089" w:rsidRPr="00A43E13" w:rsidRDefault="00836089" w:rsidP="001F7947">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17"/>
    </w:tbl>
    <w:p w14:paraId="035C946E" w14:textId="77777777" w:rsidR="00836089" w:rsidRPr="00D26C3A" w:rsidRDefault="00836089" w:rsidP="00836089">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836089" w14:paraId="5522DCF2" w14:textId="77777777" w:rsidTr="001F7947">
        <w:trPr>
          <w:trHeight w:val="284"/>
          <w:jc w:val="center"/>
        </w:trPr>
        <w:tc>
          <w:tcPr>
            <w:tcW w:w="274" w:type="dxa"/>
            <w:tcBorders>
              <w:right w:val="single" w:sz="2" w:space="0" w:color="auto"/>
            </w:tcBorders>
            <w:shd w:val="clear" w:color="auto" w:fill="CCCCCC"/>
            <w:vAlign w:val="center"/>
          </w:tcPr>
          <w:p w14:paraId="2F6F2BA0" w14:textId="77777777" w:rsidR="00836089" w:rsidRPr="00B6113D" w:rsidRDefault="00836089" w:rsidP="001F7947">
            <w:pPr>
              <w:pStyle w:val="TableTitle"/>
              <w:rPr>
                <w:rtl/>
              </w:rPr>
            </w:pPr>
            <w:bookmarkStart w:id="118"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6E97463" w14:textId="77777777" w:rsidR="00836089" w:rsidRDefault="00836089" w:rsidP="001F7947">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118"/>
    </w:tbl>
    <w:p w14:paraId="358307BB" w14:textId="77777777" w:rsidR="00836089" w:rsidRPr="00BB01F4" w:rsidRDefault="00836089" w:rsidP="0083608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836089" w14:paraId="7E61BF0B" w14:textId="77777777" w:rsidTr="001F7947">
        <w:trPr>
          <w:trHeight w:val="284"/>
          <w:jc w:val="center"/>
        </w:trPr>
        <w:tc>
          <w:tcPr>
            <w:tcW w:w="274" w:type="dxa"/>
            <w:shd w:val="clear" w:color="auto" w:fill="FFFFFF" w:themeFill="background1"/>
            <w:vAlign w:val="center"/>
          </w:tcPr>
          <w:permStart w:id="72636311" w:edGrp="everyone" w:displacedByCustomXml="next"/>
          <w:bookmarkStart w:id="119" w:name="table_tasks_details_body" w:displacedByCustomXml="next"/>
          <w:sdt>
            <w:sdtPr>
              <w:rPr>
                <w:rFonts w:hint="cs"/>
                <w:b/>
                <w:bCs/>
                <w:rtl/>
              </w:rPr>
              <w:id w:val="-1597244485"/>
              <w:lock w:val="sdtLocked"/>
              <w:placeholder>
                <w:docPart w:val="F406C8363ABA41FC8AE5405E549D9251"/>
              </w:placeholder>
            </w:sdtPr>
            <w:sdtEndPr/>
            <w:sdtContent>
              <w:p w14:paraId="7ECC6646" w14:textId="77777777" w:rsidR="00836089" w:rsidRPr="00BB01F4" w:rsidRDefault="00836089" w:rsidP="001F7947">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027C875D" w14:textId="77777777" w:rsidR="00836089" w:rsidRDefault="00836089" w:rsidP="001F7947">
            <w:pPr>
              <w:pStyle w:val="TableCell"/>
              <w:ind w:right="57"/>
              <w:rPr>
                <w:rtl/>
              </w:rPr>
            </w:pPr>
          </w:p>
        </w:tc>
      </w:tr>
      <w:tr w:rsidR="00836089" w14:paraId="49AE807F" w14:textId="77777777" w:rsidTr="001F7947">
        <w:trPr>
          <w:trHeight w:val="284"/>
          <w:jc w:val="center"/>
        </w:trPr>
        <w:tc>
          <w:tcPr>
            <w:tcW w:w="274" w:type="dxa"/>
            <w:shd w:val="clear" w:color="auto" w:fill="E6E6E6"/>
          </w:tcPr>
          <w:p w14:paraId="06EAF50D" w14:textId="77777777" w:rsidR="00836089" w:rsidRPr="00BB01F4" w:rsidRDefault="00836089" w:rsidP="001F7947">
            <w:pPr>
              <w:pStyle w:val="TableCell"/>
              <w:ind w:left="0"/>
              <w:jc w:val="center"/>
              <w:rPr>
                <w:b/>
                <w:bCs/>
                <w:rtl/>
              </w:rPr>
            </w:pPr>
            <w:r w:rsidRPr="00BB01F4">
              <w:rPr>
                <w:rFonts w:hint="cs"/>
                <w:b/>
                <w:bCs/>
                <w:rtl/>
              </w:rPr>
              <w:t>2</w:t>
            </w:r>
          </w:p>
        </w:tc>
        <w:tc>
          <w:tcPr>
            <w:tcW w:w="10489" w:type="dxa"/>
            <w:shd w:val="clear" w:color="auto" w:fill="E6E6E6"/>
          </w:tcPr>
          <w:p w14:paraId="7EC79510" w14:textId="77777777" w:rsidR="00836089" w:rsidRDefault="00836089" w:rsidP="001F7947">
            <w:pPr>
              <w:pStyle w:val="TableCell"/>
              <w:ind w:right="57"/>
              <w:rPr>
                <w:rtl/>
              </w:rPr>
            </w:pPr>
          </w:p>
        </w:tc>
      </w:tr>
      <w:tr w:rsidR="00836089" w14:paraId="796DBD09" w14:textId="77777777" w:rsidTr="001F7947">
        <w:trPr>
          <w:trHeight w:val="284"/>
          <w:jc w:val="center"/>
        </w:trPr>
        <w:tc>
          <w:tcPr>
            <w:tcW w:w="274" w:type="dxa"/>
            <w:shd w:val="clear" w:color="auto" w:fill="FFFFFF" w:themeFill="background1"/>
          </w:tcPr>
          <w:p w14:paraId="46846160" w14:textId="77777777" w:rsidR="00836089" w:rsidRPr="00BB01F4" w:rsidRDefault="00836089" w:rsidP="001F7947">
            <w:pPr>
              <w:pStyle w:val="TableCell"/>
              <w:ind w:left="0"/>
              <w:jc w:val="center"/>
              <w:rPr>
                <w:b/>
                <w:bCs/>
                <w:rtl/>
              </w:rPr>
            </w:pPr>
            <w:r w:rsidRPr="00BB01F4">
              <w:rPr>
                <w:rFonts w:hint="cs"/>
                <w:b/>
                <w:bCs/>
                <w:rtl/>
              </w:rPr>
              <w:t>3</w:t>
            </w:r>
          </w:p>
        </w:tc>
        <w:tc>
          <w:tcPr>
            <w:tcW w:w="10489" w:type="dxa"/>
            <w:shd w:val="clear" w:color="auto" w:fill="FFFFFF" w:themeFill="background1"/>
          </w:tcPr>
          <w:p w14:paraId="5F988686" w14:textId="77777777" w:rsidR="00836089" w:rsidRDefault="00836089" w:rsidP="001F7947">
            <w:pPr>
              <w:pStyle w:val="TableCell"/>
              <w:ind w:right="57"/>
              <w:rPr>
                <w:rtl/>
              </w:rPr>
            </w:pPr>
          </w:p>
        </w:tc>
      </w:tr>
      <w:tr w:rsidR="00836089" w14:paraId="2C982A34" w14:textId="77777777" w:rsidTr="001F7947">
        <w:trPr>
          <w:trHeight w:val="284"/>
          <w:jc w:val="center"/>
        </w:trPr>
        <w:tc>
          <w:tcPr>
            <w:tcW w:w="274" w:type="dxa"/>
            <w:shd w:val="clear" w:color="auto" w:fill="E6E6E6"/>
          </w:tcPr>
          <w:p w14:paraId="01F9F3DD" w14:textId="77777777" w:rsidR="00836089" w:rsidRPr="00BB01F4" w:rsidRDefault="00836089" w:rsidP="001F7947">
            <w:pPr>
              <w:pStyle w:val="TableCell"/>
              <w:ind w:left="0"/>
              <w:jc w:val="center"/>
              <w:rPr>
                <w:b/>
                <w:bCs/>
                <w:rtl/>
              </w:rPr>
            </w:pPr>
            <w:r w:rsidRPr="00BB01F4">
              <w:rPr>
                <w:rFonts w:hint="cs"/>
                <w:b/>
                <w:bCs/>
                <w:rtl/>
              </w:rPr>
              <w:t>4</w:t>
            </w:r>
          </w:p>
        </w:tc>
        <w:tc>
          <w:tcPr>
            <w:tcW w:w="10489" w:type="dxa"/>
            <w:shd w:val="clear" w:color="auto" w:fill="E6E6E6"/>
          </w:tcPr>
          <w:p w14:paraId="6D0D26D8" w14:textId="77777777" w:rsidR="00836089" w:rsidRDefault="00836089" w:rsidP="001F7947">
            <w:pPr>
              <w:pStyle w:val="TableCell"/>
              <w:ind w:right="57"/>
              <w:rPr>
                <w:rtl/>
              </w:rPr>
            </w:pPr>
          </w:p>
        </w:tc>
      </w:tr>
      <w:tr w:rsidR="00836089" w14:paraId="39B18A98" w14:textId="77777777" w:rsidTr="001F7947">
        <w:trPr>
          <w:trHeight w:val="284"/>
          <w:jc w:val="center"/>
        </w:trPr>
        <w:tc>
          <w:tcPr>
            <w:tcW w:w="274" w:type="dxa"/>
            <w:shd w:val="clear" w:color="auto" w:fill="FFFFFF" w:themeFill="background1"/>
          </w:tcPr>
          <w:p w14:paraId="6497CF80" w14:textId="77777777" w:rsidR="00836089" w:rsidRPr="00BB01F4" w:rsidRDefault="00836089" w:rsidP="001F7947">
            <w:pPr>
              <w:pStyle w:val="TableCell"/>
              <w:ind w:left="0"/>
              <w:jc w:val="center"/>
              <w:rPr>
                <w:b/>
                <w:bCs/>
                <w:rtl/>
              </w:rPr>
            </w:pPr>
            <w:r w:rsidRPr="00BB01F4">
              <w:rPr>
                <w:rFonts w:hint="cs"/>
                <w:b/>
                <w:bCs/>
                <w:rtl/>
              </w:rPr>
              <w:t>5</w:t>
            </w:r>
          </w:p>
        </w:tc>
        <w:tc>
          <w:tcPr>
            <w:tcW w:w="10489" w:type="dxa"/>
            <w:shd w:val="clear" w:color="auto" w:fill="FFFFFF" w:themeFill="background1"/>
          </w:tcPr>
          <w:p w14:paraId="2F004DB3" w14:textId="77777777" w:rsidR="00836089" w:rsidRDefault="00836089" w:rsidP="001F7947">
            <w:pPr>
              <w:pStyle w:val="TableCell"/>
              <w:ind w:right="57"/>
              <w:rPr>
                <w:rtl/>
              </w:rPr>
            </w:pPr>
          </w:p>
        </w:tc>
      </w:tr>
      <w:tr w:rsidR="00836089" w14:paraId="2DB2DF35" w14:textId="77777777" w:rsidTr="001F7947">
        <w:trPr>
          <w:trHeight w:val="284"/>
          <w:jc w:val="center"/>
        </w:trPr>
        <w:tc>
          <w:tcPr>
            <w:tcW w:w="274" w:type="dxa"/>
            <w:shd w:val="clear" w:color="auto" w:fill="E6E6E6"/>
          </w:tcPr>
          <w:p w14:paraId="6B1EB665" w14:textId="77777777" w:rsidR="00836089" w:rsidRPr="00BB01F4" w:rsidRDefault="00836089" w:rsidP="001F7947">
            <w:pPr>
              <w:pStyle w:val="TableCell"/>
              <w:ind w:left="0"/>
              <w:jc w:val="center"/>
              <w:rPr>
                <w:b/>
                <w:bCs/>
                <w:rtl/>
              </w:rPr>
            </w:pPr>
            <w:r w:rsidRPr="00BB01F4">
              <w:rPr>
                <w:rFonts w:hint="cs"/>
                <w:b/>
                <w:bCs/>
                <w:rtl/>
              </w:rPr>
              <w:t>6</w:t>
            </w:r>
          </w:p>
        </w:tc>
        <w:tc>
          <w:tcPr>
            <w:tcW w:w="10489" w:type="dxa"/>
            <w:shd w:val="clear" w:color="auto" w:fill="E6E6E6"/>
          </w:tcPr>
          <w:p w14:paraId="14481DFB" w14:textId="77777777" w:rsidR="00836089" w:rsidRDefault="00836089" w:rsidP="001F7947">
            <w:pPr>
              <w:pStyle w:val="TableCell"/>
              <w:ind w:right="57"/>
              <w:rPr>
                <w:rtl/>
              </w:rPr>
            </w:pPr>
          </w:p>
        </w:tc>
      </w:tr>
      <w:tr w:rsidR="00836089" w14:paraId="3B11B2E8" w14:textId="77777777" w:rsidTr="001F7947">
        <w:trPr>
          <w:trHeight w:val="284"/>
          <w:jc w:val="center"/>
        </w:trPr>
        <w:tc>
          <w:tcPr>
            <w:tcW w:w="274" w:type="dxa"/>
            <w:shd w:val="clear" w:color="auto" w:fill="FFFFFF" w:themeFill="background1"/>
          </w:tcPr>
          <w:p w14:paraId="4229B07F" w14:textId="77777777" w:rsidR="00836089" w:rsidRPr="00BB01F4" w:rsidRDefault="00836089" w:rsidP="001F7947">
            <w:pPr>
              <w:pStyle w:val="TableCell"/>
              <w:ind w:left="0"/>
              <w:jc w:val="center"/>
              <w:rPr>
                <w:b/>
                <w:bCs/>
                <w:rtl/>
              </w:rPr>
            </w:pPr>
            <w:r w:rsidRPr="00BB01F4">
              <w:rPr>
                <w:rFonts w:hint="cs"/>
                <w:b/>
                <w:bCs/>
                <w:rtl/>
              </w:rPr>
              <w:t>7</w:t>
            </w:r>
          </w:p>
        </w:tc>
        <w:tc>
          <w:tcPr>
            <w:tcW w:w="10489" w:type="dxa"/>
            <w:shd w:val="clear" w:color="auto" w:fill="FFFFFF" w:themeFill="background1"/>
          </w:tcPr>
          <w:p w14:paraId="5464D379" w14:textId="77777777" w:rsidR="00836089" w:rsidRDefault="00836089" w:rsidP="001F7947">
            <w:pPr>
              <w:pStyle w:val="TableCell"/>
              <w:ind w:right="57"/>
              <w:rPr>
                <w:rtl/>
              </w:rPr>
            </w:pPr>
          </w:p>
        </w:tc>
      </w:tr>
      <w:tr w:rsidR="00836089" w14:paraId="47F0252E" w14:textId="77777777" w:rsidTr="001F7947">
        <w:trPr>
          <w:trHeight w:val="284"/>
          <w:jc w:val="center"/>
        </w:trPr>
        <w:tc>
          <w:tcPr>
            <w:tcW w:w="274" w:type="dxa"/>
            <w:shd w:val="clear" w:color="auto" w:fill="E6E6E6"/>
          </w:tcPr>
          <w:p w14:paraId="310941FA" w14:textId="77777777" w:rsidR="00836089" w:rsidRPr="00BB01F4" w:rsidRDefault="00836089" w:rsidP="001F7947">
            <w:pPr>
              <w:pStyle w:val="TableCell"/>
              <w:ind w:left="0"/>
              <w:jc w:val="center"/>
              <w:rPr>
                <w:b/>
                <w:bCs/>
                <w:rtl/>
              </w:rPr>
            </w:pPr>
            <w:r w:rsidRPr="00BB01F4">
              <w:rPr>
                <w:rFonts w:hint="cs"/>
                <w:b/>
                <w:bCs/>
                <w:rtl/>
              </w:rPr>
              <w:t>8</w:t>
            </w:r>
          </w:p>
        </w:tc>
        <w:tc>
          <w:tcPr>
            <w:tcW w:w="10489" w:type="dxa"/>
            <w:shd w:val="clear" w:color="auto" w:fill="E6E6E6"/>
          </w:tcPr>
          <w:p w14:paraId="4B34E98A" w14:textId="77777777" w:rsidR="00836089" w:rsidRDefault="00836089" w:rsidP="001F7947">
            <w:pPr>
              <w:pStyle w:val="TableCell"/>
              <w:ind w:right="57"/>
              <w:rPr>
                <w:rtl/>
              </w:rPr>
            </w:pPr>
          </w:p>
        </w:tc>
      </w:tr>
      <w:tr w:rsidR="00836089" w14:paraId="473B0F60" w14:textId="77777777" w:rsidTr="001F7947">
        <w:trPr>
          <w:trHeight w:val="284"/>
          <w:jc w:val="center"/>
        </w:trPr>
        <w:tc>
          <w:tcPr>
            <w:tcW w:w="274" w:type="dxa"/>
            <w:shd w:val="clear" w:color="auto" w:fill="FFFFFF" w:themeFill="background1"/>
          </w:tcPr>
          <w:p w14:paraId="62CF2B94" w14:textId="77777777" w:rsidR="00836089" w:rsidRPr="00BB01F4" w:rsidRDefault="00836089" w:rsidP="001F7947">
            <w:pPr>
              <w:pStyle w:val="TableCell"/>
              <w:ind w:left="0"/>
              <w:jc w:val="center"/>
              <w:rPr>
                <w:b/>
                <w:bCs/>
                <w:rtl/>
              </w:rPr>
            </w:pPr>
            <w:r w:rsidRPr="00BB01F4">
              <w:rPr>
                <w:rFonts w:hint="cs"/>
                <w:b/>
                <w:bCs/>
                <w:rtl/>
              </w:rPr>
              <w:t>9</w:t>
            </w:r>
          </w:p>
        </w:tc>
        <w:tc>
          <w:tcPr>
            <w:tcW w:w="10489" w:type="dxa"/>
            <w:shd w:val="clear" w:color="auto" w:fill="FFFFFF" w:themeFill="background1"/>
          </w:tcPr>
          <w:p w14:paraId="40C7ACC0" w14:textId="77777777" w:rsidR="00836089" w:rsidRDefault="00836089" w:rsidP="001F7947">
            <w:pPr>
              <w:pStyle w:val="TableCell"/>
              <w:ind w:right="57"/>
              <w:rPr>
                <w:rtl/>
              </w:rPr>
            </w:pPr>
          </w:p>
        </w:tc>
      </w:tr>
      <w:tr w:rsidR="00836089" w14:paraId="1FC0AC80" w14:textId="77777777" w:rsidTr="001F7947">
        <w:trPr>
          <w:trHeight w:val="284"/>
          <w:jc w:val="center"/>
        </w:trPr>
        <w:tc>
          <w:tcPr>
            <w:tcW w:w="274" w:type="dxa"/>
            <w:shd w:val="clear" w:color="auto" w:fill="E6E6E6"/>
          </w:tcPr>
          <w:p w14:paraId="3FC9B69C" w14:textId="77777777" w:rsidR="00836089" w:rsidRPr="00BB01F4" w:rsidRDefault="00836089" w:rsidP="001F7947">
            <w:pPr>
              <w:pStyle w:val="TableCell"/>
              <w:ind w:left="0"/>
              <w:jc w:val="center"/>
              <w:rPr>
                <w:b/>
                <w:bCs/>
                <w:rtl/>
              </w:rPr>
            </w:pPr>
            <w:r w:rsidRPr="00BB01F4">
              <w:rPr>
                <w:rFonts w:hint="cs"/>
                <w:b/>
                <w:bCs/>
                <w:rtl/>
              </w:rPr>
              <w:t>10</w:t>
            </w:r>
          </w:p>
        </w:tc>
        <w:tc>
          <w:tcPr>
            <w:tcW w:w="10489" w:type="dxa"/>
            <w:shd w:val="clear" w:color="auto" w:fill="E6E6E6"/>
          </w:tcPr>
          <w:p w14:paraId="386F4541" w14:textId="77777777" w:rsidR="00836089" w:rsidRDefault="00836089" w:rsidP="001F7947">
            <w:pPr>
              <w:pStyle w:val="TableCell"/>
              <w:ind w:right="57"/>
              <w:rPr>
                <w:rtl/>
              </w:rPr>
            </w:pPr>
          </w:p>
        </w:tc>
      </w:tr>
      <w:bookmarkEnd w:id="119"/>
      <w:permEnd w:id="72636311"/>
    </w:tbl>
    <w:p w14:paraId="3DA674D4" w14:textId="77777777" w:rsidR="00836089" w:rsidRDefault="00836089" w:rsidP="00836089">
      <w:pPr>
        <w:pStyle w:val="Norm"/>
        <w:rPr>
          <w:rtl/>
        </w:rPr>
      </w:pPr>
    </w:p>
    <w:p w14:paraId="7A036EC5" w14:textId="77777777" w:rsidR="00836089" w:rsidRDefault="00836089" w:rsidP="00836089">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2D3FA8F9"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BD67AF" w14:textId="77777777" w:rsidR="00836089" w:rsidRPr="00442B19" w:rsidRDefault="00836089" w:rsidP="001F7947">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E4230CB" w14:textId="77777777" w:rsidR="00836089" w:rsidRPr="00BB01F4" w:rsidRDefault="00836089" w:rsidP="00836089">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836089" w14:paraId="37D7BBA4" w14:textId="77777777" w:rsidTr="001F7947">
        <w:trPr>
          <w:trHeight w:hRule="exact" w:val="284"/>
          <w:jc w:val="center"/>
        </w:trPr>
        <w:tc>
          <w:tcPr>
            <w:tcW w:w="274" w:type="dxa"/>
            <w:shd w:val="clear" w:color="auto" w:fill="CCCCCC"/>
            <w:vAlign w:val="center"/>
          </w:tcPr>
          <w:p w14:paraId="4C56E1DE" w14:textId="77777777" w:rsidR="00836089" w:rsidRPr="00BB01F4" w:rsidRDefault="00836089" w:rsidP="001F7947">
            <w:pPr>
              <w:pStyle w:val="TableTitle"/>
              <w:rPr>
                <w:rtl/>
              </w:rPr>
            </w:pPr>
            <w:bookmarkStart w:id="120" w:name="table_kabam_chul_head"/>
            <w:r>
              <w:rPr>
                <w:rFonts w:hint="cs"/>
                <w:rtl/>
              </w:rPr>
              <w:t>#</w:t>
            </w:r>
          </w:p>
        </w:tc>
        <w:tc>
          <w:tcPr>
            <w:tcW w:w="2512" w:type="dxa"/>
            <w:shd w:val="clear" w:color="auto" w:fill="CCCCCC"/>
          </w:tcPr>
          <w:p w14:paraId="3C23E0E2" w14:textId="77777777" w:rsidR="00836089" w:rsidRDefault="00836089" w:rsidP="001F7947">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77712C5" w14:textId="77777777" w:rsidR="00836089" w:rsidRDefault="00836089" w:rsidP="001F7947">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E17F326" w14:textId="77777777" w:rsidR="00836089" w:rsidRDefault="00836089" w:rsidP="001F7947">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20"/>
    </w:tbl>
    <w:p w14:paraId="6A465D50" w14:textId="77777777" w:rsidR="00836089" w:rsidRPr="00BB01F4" w:rsidRDefault="00836089" w:rsidP="00836089">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836089" w14:paraId="4CE33AF1" w14:textId="77777777" w:rsidTr="001F7947">
        <w:trPr>
          <w:trHeight w:val="284"/>
          <w:jc w:val="center"/>
        </w:trPr>
        <w:tc>
          <w:tcPr>
            <w:tcW w:w="274" w:type="dxa"/>
            <w:shd w:val="clear" w:color="auto" w:fill="CCCCCC"/>
            <w:vAlign w:val="center"/>
          </w:tcPr>
          <w:permStart w:id="1284524498" w:edGrp="everyone" w:displacedByCustomXml="next"/>
          <w:bookmarkStart w:id="121" w:name="table_kabam_chul_body" w:displacedByCustomXml="next"/>
          <w:sdt>
            <w:sdtPr>
              <w:rPr>
                <w:rFonts w:hint="cs"/>
                <w:b/>
                <w:bCs/>
                <w:rtl/>
              </w:rPr>
              <w:id w:val="-101182095"/>
              <w:lock w:val="sdtLocked"/>
              <w:placeholder>
                <w:docPart w:val="F6EF7CAAD8E14F3EB59F8A459A2F59F7"/>
              </w:placeholder>
            </w:sdtPr>
            <w:sdtEndPr/>
            <w:sdtContent>
              <w:p w14:paraId="2876C4FE" w14:textId="77777777" w:rsidR="00836089" w:rsidRPr="00BB01F4" w:rsidRDefault="00836089" w:rsidP="001F7947">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6F701292" w14:textId="77777777" w:rsidR="00836089" w:rsidRPr="00BB01F4" w:rsidRDefault="00836089" w:rsidP="001F7947">
            <w:pPr>
              <w:pStyle w:val="TableCell"/>
              <w:rPr>
                <w:rtl/>
              </w:rPr>
            </w:pPr>
          </w:p>
        </w:tc>
        <w:tc>
          <w:tcPr>
            <w:tcW w:w="1881" w:type="dxa"/>
            <w:shd w:val="clear" w:color="auto" w:fill="FFFFFF" w:themeFill="background1"/>
          </w:tcPr>
          <w:p w14:paraId="39856420" w14:textId="77777777" w:rsidR="00836089" w:rsidRPr="00BB01F4" w:rsidRDefault="00836089" w:rsidP="001F7947">
            <w:pPr>
              <w:pStyle w:val="TableCell"/>
              <w:rPr>
                <w:rtl/>
              </w:rPr>
            </w:pPr>
          </w:p>
        </w:tc>
        <w:tc>
          <w:tcPr>
            <w:tcW w:w="6096" w:type="dxa"/>
            <w:shd w:val="clear" w:color="auto" w:fill="FFFFFF" w:themeFill="background1"/>
          </w:tcPr>
          <w:p w14:paraId="4D5EE77B" w14:textId="77777777" w:rsidR="00836089" w:rsidRPr="00BB01F4" w:rsidRDefault="00836089" w:rsidP="001F7947">
            <w:pPr>
              <w:pStyle w:val="TableCell"/>
              <w:rPr>
                <w:rtl/>
              </w:rPr>
            </w:pPr>
          </w:p>
        </w:tc>
      </w:tr>
      <w:tr w:rsidR="00836089" w14:paraId="7028EFCB" w14:textId="77777777" w:rsidTr="001F7947">
        <w:trPr>
          <w:trHeight w:val="284"/>
          <w:jc w:val="center"/>
        </w:trPr>
        <w:tc>
          <w:tcPr>
            <w:tcW w:w="274" w:type="dxa"/>
            <w:shd w:val="clear" w:color="auto" w:fill="CCCCCC"/>
          </w:tcPr>
          <w:p w14:paraId="4459008C" w14:textId="77777777" w:rsidR="00836089" w:rsidRPr="00BB01F4" w:rsidRDefault="00836089" w:rsidP="001F7947">
            <w:pPr>
              <w:pStyle w:val="TableCell"/>
              <w:ind w:left="0"/>
              <w:jc w:val="center"/>
              <w:rPr>
                <w:b/>
                <w:bCs/>
                <w:rtl/>
              </w:rPr>
            </w:pPr>
            <w:r w:rsidRPr="00BB01F4">
              <w:rPr>
                <w:rFonts w:hint="cs"/>
                <w:b/>
                <w:bCs/>
                <w:rtl/>
              </w:rPr>
              <w:t>2</w:t>
            </w:r>
          </w:p>
        </w:tc>
        <w:tc>
          <w:tcPr>
            <w:tcW w:w="2512" w:type="dxa"/>
            <w:shd w:val="clear" w:color="auto" w:fill="FFFFFF" w:themeFill="background1"/>
          </w:tcPr>
          <w:p w14:paraId="2576E243" w14:textId="77777777" w:rsidR="00836089" w:rsidRPr="00BB01F4" w:rsidRDefault="00836089" w:rsidP="001F7947">
            <w:pPr>
              <w:pStyle w:val="TableCell"/>
              <w:rPr>
                <w:rtl/>
              </w:rPr>
            </w:pPr>
          </w:p>
        </w:tc>
        <w:tc>
          <w:tcPr>
            <w:tcW w:w="1881" w:type="dxa"/>
            <w:shd w:val="clear" w:color="auto" w:fill="FFFFFF" w:themeFill="background1"/>
          </w:tcPr>
          <w:p w14:paraId="5CD2F14A" w14:textId="77777777" w:rsidR="00836089" w:rsidRPr="00BB01F4" w:rsidRDefault="00836089" w:rsidP="001F7947">
            <w:pPr>
              <w:pStyle w:val="TableCell"/>
              <w:rPr>
                <w:rtl/>
              </w:rPr>
            </w:pPr>
          </w:p>
        </w:tc>
        <w:tc>
          <w:tcPr>
            <w:tcW w:w="6096" w:type="dxa"/>
            <w:shd w:val="clear" w:color="auto" w:fill="FFFFFF" w:themeFill="background1"/>
          </w:tcPr>
          <w:p w14:paraId="237F92A1" w14:textId="77777777" w:rsidR="00836089" w:rsidRPr="00BB01F4" w:rsidRDefault="00836089" w:rsidP="001F7947">
            <w:pPr>
              <w:pStyle w:val="TableCell"/>
              <w:rPr>
                <w:rtl/>
              </w:rPr>
            </w:pPr>
          </w:p>
        </w:tc>
      </w:tr>
      <w:tr w:rsidR="00836089" w14:paraId="086D744D" w14:textId="77777777" w:rsidTr="001F7947">
        <w:trPr>
          <w:trHeight w:val="284"/>
          <w:jc w:val="center"/>
        </w:trPr>
        <w:tc>
          <w:tcPr>
            <w:tcW w:w="274" w:type="dxa"/>
            <w:shd w:val="clear" w:color="auto" w:fill="CCCCCC"/>
          </w:tcPr>
          <w:p w14:paraId="6D843F9F" w14:textId="77777777" w:rsidR="00836089" w:rsidRPr="00BB01F4" w:rsidRDefault="00836089" w:rsidP="001F7947">
            <w:pPr>
              <w:pStyle w:val="TableCell"/>
              <w:ind w:left="0"/>
              <w:jc w:val="center"/>
              <w:rPr>
                <w:b/>
                <w:bCs/>
                <w:rtl/>
              </w:rPr>
            </w:pPr>
            <w:r w:rsidRPr="00BB01F4">
              <w:rPr>
                <w:rFonts w:hint="cs"/>
                <w:b/>
                <w:bCs/>
                <w:rtl/>
              </w:rPr>
              <w:t>3</w:t>
            </w:r>
          </w:p>
        </w:tc>
        <w:tc>
          <w:tcPr>
            <w:tcW w:w="2512" w:type="dxa"/>
            <w:shd w:val="clear" w:color="auto" w:fill="FFFFFF" w:themeFill="background1"/>
          </w:tcPr>
          <w:p w14:paraId="0589A0CA" w14:textId="77777777" w:rsidR="00836089" w:rsidRPr="00BB01F4" w:rsidRDefault="00836089" w:rsidP="001F7947">
            <w:pPr>
              <w:pStyle w:val="TableCell"/>
              <w:rPr>
                <w:rtl/>
              </w:rPr>
            </w:pPr>
          </w:p>
        </w:tc>
        <w:tc>
          <w:tcPr>
            <w:tcW w:w="1881" w:type="dxa"/>
            <w:shd w:val="clear" w:color="auto" w:fill="FFFFFF" w:themeFill="background1"/>
          </w:tcPr>
          <w:p w14:paraId="0BEA19C3" w14:textId="77777777" w:rsidR="00836089" w:rsidRPr="00BB01F4" w:rsidRDefault="00836089" w:rsidP="001F7947">
            <w:pPr>
              <w:pStyle w:val="TableCell"/>
              <w:rPr>
                <w:rtl/>
              </w:rPr>
            </w:pPr>
          </w:p>
        </w:tc>
        <w:tc>
          <w:tcPr>
            <w:tcW w:w="6096" w:type="dxa"/>
            <w:shd w:val="clear" w:color="auto" w:fill="FFFFFF" w:themeFill="background1"/>
          </w:tcPr>
          <w:p w14:paraId="2EEB000B" w14:textId="77777777" w:rsidR="00836089" w:rsidRPr="00BB01F4" w:rsidRDefault="00836089" w:rsidP="001F7947">
            <w:pPr>
              <w:pStyle w:val="TableCell"/>
              <w:rPr>
                <w:rtl/>
              </w:rPr>
            </w:pPr>
          </w:p>
        </w:tc>
      </w:tr>
      <w:bookmarkEnd w:id="121"/>
      <w:permEnd w:id="1284524498"/>
    </w:tbl>
    <w:p w14:paraId="6A135A54" w14:textId="77777777" w:rsidR="00836089" w:rsidRDefault="00836089" w:rsidP="00836089">
      <w:pPr>
        <w:pStyle w:val="Norm"/>
        <w:rPr>
          <w:rtl/>
        </w:rPr>
      </w:pPr>
    </w:p>
    <w:p w14:paraId="6881FE81" w14:textId="77777777" w:rsidR="00836089" w:rsidRPr="002E7684" w:rsidRDefault="00836089" w:rsidP="00836089">
      <w:pPr>
        <w:pStyle w:val="Heading1"/>
        <w:framePr w:wrap="notBeside"/>
        <w:rPr>
          <w:rtl/>
        </w:rPr>
      </w:pPr>
      <w:bookmarkStart w:id="122" w:name="_Toc109244375"/>
      <w:r w:rsidRPr="002E7684">
        <w:rPr>
          <w:rtl/>
        </w:rPr>
        <w:t>אבני</w:t>
      </w:r>
      <w:r>
        <w:rPr>
          <w:rtl/>
        </w:rPr>
        <w:t xml:space="preserve"> </w:t>
      </w:r>
      <w:r w:rsidRPr="002E7684">
        <w:rPr>
          <w:rtl/>
        </w:rPr>
        <w:t>דרך</w:t>
      </w:r>
      <w:bookmarkEnd w:id="1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78D54AE"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0D83FC" w14:textId="77777777" w:rsidR="00836089" w:rsidRPr="007E138A" w:rsidRDefault="00836089" w:rsidP="001F7947">
            <w:pPr>
              <w:pStyle w:val="notesbullet"/>
              <w:rPr>
                <w:rFonts w:cstheme="minorBidi"/>
                <w:rtl/>
              </w:rPr>
            </w:pPr>
            <w:r w:rsidRPr="004F485A">
              <w:rPr>
                <w:rtl/>
              </w:rPr>
              <w:t>תאר ופרט מספר אבני דרך מדידות ו/או הניתנות לבחינה בתקופה המצוינת</w:t>
            </w:r>
          </w:p>
        </w:tc>
      </w:tr>
    </w:tbl>
    <w:p w14:paraId="13F673E6" w14:textId="77777777" w:rsidR="00836089" w:rsidRPr="00815524" w:rsidRDefault="00836089" w:rsidP="00836089">
      <w:pPr>
        <w:pStyle w:val="Norm"/>
        <w:rPr>
          <w:sz w:val="2"/>
          <w:szCs w:val="2"/>
          <w:rtl/>
        </w:rPr>
      </w:pPr>
    </w:p>
    <w:p w14:paraId="4F20CB55" w14:textId="77777777" w:rsidR="00836089" w:rsidRDefault="00836089" w:rsidP="00836089">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8256514" w14:textId="77777777" w:rsidR="00836089" w:rsidRPr="007A15D1" w:rsidRDefault="00836089" w:rsidP="008360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36089" w:rsidRPr="0071714C" w14:paraId="3553C6E1" w14:textId="77777777" w:rsidTr="001F7947">
        <w:trPr>
          <w:trHeight w:hRule="exact" w:val="283"/>
          <w:jc w:val="center"/>
        </w:trPr>
        <w:tc>
          <w:tcPr>
            <w:tcW w:w="132" w:type="pct"/>
            <w:shd w:val="clear" w:color="auto" w:fill="CCCCCC"/>
            <w:vAlign w:val="center"/>
          </w:tcPr>
          <w:sdt>
            <w:sdtPr>
              <w:rPr>
                <w:rFonts w:hint="cs"/>
                <w:rtl/>
              </w:rPr>
              <w:id w:val="1296721534"/>
              <w:lock w:val="sdtLocked"/>
              <w:placeholder>
                <w:docPart w:val="A6B670F8BA8A465E957702D0339CDE19"/>
              </w:placeholder>
            </w:sdtPr>
            <w:sdtEndPr/>
            <w:sdtContent>
              <w:p w14:paraId="0DA38B02" w14:textId="77777777" w:rsidR="00836089" w:rsidRPr="0071714C" w:rsidRDefault="00836089" w:rsidP="001F7947">
                <w:pPr>
                  <w:pStyle w:val="TableTitle"/>
                  <w:rPr>
                    <w:rtl/>
                  </w:rPr>
                </w:pPr>
                <w:r w:rsidRPr="0071714C">
                  <w:rPr>
                    <w:rFonts w:hint="cs"/>
                    <w:rtl/>
                  </w:rPr>
                  <w:t>#</w:t>
                </w:r>
              </w:p>
            </w:sdtContent>
          </w:sdt>
          <w:p w14:paraId="56187DED" w14:textId="77777777" w:rsidR="00836089" w:rsidRPr="0071714C" w:rsidRDefault="00836089" w:rsidP="001F7947">
            <w:pPr>
              <w:pStyle w:val="TableTitle"/>
              <w:rPr>
                <w:rtl/>
              </w:rPr>
            </w:pPr>
          </w:p>
        </w:tc>
        <w:tc>
          <w:tcPr>
            <w:tcW w:w="3949" w:type="pct"/>
            <w:shd w:val="clear" w:color="auto" w:fill="CCCCCC"/>
          </w:tcPr>
          <w:p w14:paraId="04A3E1C4" w14:textId="77777777" w:rsidR="00836089" w:rsidRPr="0071714C" w:rsidRDefault="00836089" w:rsidP="001F794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E18C890" w14:textId="77777777" w:rsidR="00836089" w:rsidRPr="0071714C" w:rsidRDefault="00836089" w:rsidP="001F7947">
            <w:pPr>
              <w:pStyle w:val="TableTitle"/>
              <w:rPr>
                <w:rtl/>
              </w:rPr>
            </w:pPr>
            <w:r w:rsidRPr="0071714C">
              <w:rPr>
                <w:rtl/>
              </w:rPr>
              <w:t>מועד</w:t>
            </w:r>
            <w:r>
              <w:rPr>
                <w:rtl/>
              </w:rPr>
              <w:t xml:space="preserve"> </w:t>
            </w:r>
            <w:r w:rsidRPr="0071714C">
              <w:rPr>
                <w:rtl/>
              </w:rPr>
              <w:t>מתוכנן</w:t>
            </w:r>
          </w:p>
          <w:p w14:paraId="37D3042B" w14:textId="77777777" w:rsidR="00836089" w:rsidRPr="0071714C" w:rsidRDefault="00836089" w:rsidP="001F7947">
            <w:pPr>
              <w:pStyle w:val="TableTitle"/>
            </w:pPr>
          </w:p>
        </w:tc>
      </w:tr>
    </w:tbl>
    <w:p w14:paraId="6A0176BC"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36089" w:rsidRPr="0071714C" w14:paraId="543EBD22" w14:textId="77777777" w:rsidTr="001F7947">
        <w:trPr>
          <w:trHeight w:val="284"/>
          <w:jc w:val="center"/>
        </w:trPr>
        <w:tc>
          <w:tcPr>
            <w:tcW w:w="132" w:type="pct"/>
            <w:shd w:val="clear" w:color="auto" w:fill="CCCCCC"/>
            <w:vAlign w:val="center"/>
          </w:tcPr>
          <w:permStart w:id="1237202301" w:edGrp="everyone" w:displacedByCustomXml="next"/>
          <w:sdt>
            <w:sdtPr>
              <w:rPr>
                <w:rFonts w:hint="cs"/>
                <w:rtl/>
              </w:rPr>
              <w:id w:val="1050110864"/>
              <w:lock w:val="sdtLocked"/>
              <w:placeholder>
                <w:docPart w:val="233E582C492D4786AAD023B43D892BC8"/>
              </w:placeholder>
            </w:sdtPr>
            <w:sdtEndPr/>
            <w:sdtContent>
              <w:p w14:paraId="5534F1B2" w14:textId="77777777" w:rsidR="00836089" w:rsidRPr="0071714C" w:rsidRDefault="00836089" w:rsidP="001F794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B292CFA" w14:textId="77777777" w:rsidR="00836089" w:rsidRPr="0071714C" w:rsidRDefault="00836089" w:rsidP="001F7947">
            <w:pPr>
              <w:pStyle w:val="TableCell"/>
            </w:pPr>
          </w:p>
        </w:tc>
        <w:tc>
          <w:tcPr>
            <w:tcW w:w="919" w:type="pct"/>
            <w:shd w:val="clear" w:color="auto" w:fill="FFFFFF" w:themeFill="background1"/>
            <w:vAlign w:val="center"/>
          </w:tcPr>
          <w:p w14:paraId="25AF6191" w14:textId="77777777" w:rsidR="00836089" w:rsidRPr="0071714C" w:rsidRDefault="00836089" w:rsidP="001F7947">
            <w:pPr>
              <w:pStyle w:val="TableCell"/>
              <w:jc w:val="center"/>
            </w:pPr>
          </w:p>
        </w:tc>
      </w:tr>
      <w:tr w:rsidR="00836089" w:rsidRPr="0071714C" w14:paraId="7584A318" w14:textId="77777777" w:rsidTr="001F7947">
        <w:trPr>
          <w:trHeight w:val="284"/>
          <w:jc w:val="center"/>
        </w:trPr>
        <w:tc>
          <w:tcPr>
            <w:tcW w:w="132" w:type="pct"/>
            <w:shd w:val="clear" w:color="auto" w:fill="CCCCCC"/>
            <w:vAlign w:val="center"/>
          </w:tcPr>
          <w:p w14:paraId="05EAA9CE" w14:textId="77777777" w:rsidR="00836089" w:rsidRPr="0071714C" w:rsidRDefault="00836089" w:rsidP="001F794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680FF42" w14:textId="77777777" w:rsidR="00836089" w:rsidRPr="0071714C" w:rsidRDefault="00836089" w:rsidP="001F7947">
            <w:pPr>
              <w:pStyle w:val="TableCell"/>
            </w:pPr>
          </w:p>
        </w:tc>
        <w:tc>
          <w:tcPr>
            <w:tcW w:w="919" w:type="pct"/>
            <w:shd w:val="clear" w:color="auto" w:fill="FFFFFF" w:themeFill="background1"/>
            <w:vAlign w:val="center"/>
          </w:tcPr>
          <w:p w14:paraId="6DCD3C06" w14:textId="77777777" w:rsidR="00836089" w:rsidRPr="0071714C" w:rsidRDefault="00836089" w:rsidP="001F7947">
            <w:pPr>
              <w:pStyle w:val="TableCell"/>
              <w:jc w:val="center"/>
            </w:pPr>
          </w:p>
        </w:tc>
      </w:tr>
      <w:tr w:rsidR="00836089" w:rsidRPr="0071714C" w14:paraId="4C195965" w14:textId="77777777" w:rsidTr="001F7947">
        <w:trPr>
          <w:trHeight w:val="284"/>
          <w:jc w:val="center"/>
        </w:trPr>
        <w:tc>
          <w:tcPr>
            <w:tcW w:w="132" w:type="pct"/>
            <w:shd w:val="clear" w:color="auto" w:fill="CCCCCC"/>
            <w:vAlign w:val="center"/>
          </w:tcPr>
          <w:p w14:paraId="7C71C5BA" w14:textId="77777777" w:rsidR="00836089" w:rsidRPr="0071714C" w:rsidRDefault="00836089" w:rsidP="001F794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3BB7412" w14:textId="77777777" w:rsidR="00836089" w:rsidRPr="0071714C" w:rsidRDefault="00836089" w:rsidP="001F7947">
            <w:pPr>
              <w:pStyle w:val="TableCell"/>
            </w:pPr>
          </w:p>
        </w:tc>
        <w:tc>
          <w:tcPr>
            <w:tcW w:w="919" w:type="pct"/>
            <w:shd w:val="clear" w:color="auto" w:fill="FFFFFF" w:themeFill="background1"/>
            <w:vAlign w:val="center"/>
          </w:tcPr>
          <w:p w14:paraId="3960A7FD" w14:textId="77777777" w:rsidR="00836089" w:rsidRPr="0071714C" w:rsidRDefault="00836089" w:rsidP="001F7947">
            <w:pPr>
              <w:pStyle w:val="TableCell"/>
              <w:jc w:val="center"/>
            </w:pPr>
          </w:p>
        </w:tc>
      </w:tr>
      <w:permEnd w:id="1237202301"/>
    </w:tbl>
    <w:p w14:paraId="03875249" w14:textId="77777777" w:rsidR="00836089" w:rsidRDefault="00836089" w:rsidP="00836089">
      <w:pPr>
        <w:pStyle w:val="Norm"/>
        <w:rPr>
          <w:rtl/>
        </w:rPr>
      </w:pPr>
    </w:p>
    <w:p w14:paraId="428CEF6D" w14:textId="77777777" w:rsidR="00836089" w:rsidRDefault="00836089" w:rsidP="00836089">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3CA1073" w14:textId="77777777" w:rsidR="00836089" w:rsidRPr="007A15D1" w:rsidRDefault="00836089" w:rsidP="008360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36089" w:rsidRPr="0071714C" w14:paraId="48E0A211" w14:textId="77777777" w:rsidTr="001F7947">
        <w:trPr>
          <w:trHeight w:hRule="exact" w:val="283"/>
          <w:jc w:val="center"/>
        </w:trPr>
        <w:tc>
          <w:tcPr>
            <w:tcW w:w="132" w:type="pct"/>
            <w:shd w:val="clear" w:color="auto" w:fill="CCCCCC"/>
            <w:vAlign w:val="center"/>
          </w:tcPr>
          <w:bookmarkStart w:id="123" w:name="table_avney_derech_iski_head" w:displacedByCustomXml="next"/>
          <w:sdt>
            <w:sdtPr>
              <w:rPr>
                <w:rFonts w:hint="cs"/>
                <w:rtl/>
              </w:rPr>
              <w:id w:val="-175192285"/>
              <w:lock w:val="sdtLocked"/>
              <w:placeholder>
                <w:docPart w:val="D21087D1A8E04FB9A15F326A00939652"/>
              </w:placeholder>
            </w:sdtPr>
            <w:sdtEndPr/>
            <w:sdtContent>
              <w:p w14:paraId="69E5DC2C" w14:textId="77777777" w:rsidR="00836089" w:rsidRPr="0071714C" w:rsidRDefault="00836089" w:rsidP="001F7947">
                <w:pPr>
                  <w:pStyle w:val="TableTitle"/>
                  <w:rPr>
                    <w:rtl/>
                  </w:rPr>
                </w:pPr>
                <w:r w:rsidRPr="0071714C">
                  <w:rPr>
                    <w:rFonts w:hint="cs"/>
                    <w:rtl/>
                  </w:rPr>
                  <w:t>#</w:t>
                </w:r>
              </w:p>
            </w:sdtContent>
          </w:sdt>
          <w:p w14:paraId="323C805E" w14:textId="77777777" w:rsidR="00836089" w:rsidRPr="0071714C" w:rsidRDefault="00836089" w:rsidP="001F7947">
            <w:pPr>
              <w:pStyle w:val="TableTitle"/>
              <w:rPr>
                <w:rtl/>
              </w:rPr>
            </w:pPr>
          </w:p>
        </w:tc>
        <w:tc>
          <w:tcPr>
            <w:tcW w:w="3949" w:type="pct"/>
            <w:shd w:val="clear" w:color="auto" w:fill="CCCCCC"/>
          </w:tcPr>
          <w:p w14:paraId="56155DB4" w14:textId="77777777" w:rsidR="00836089" w:rsidRPr="0071714C" w:rsidRDefault="00836089" w:rsidP="001F794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CB8AE24" w14:textId="77777777" w:rsidR="00836089" w:rsidRPr="0071714C" w:rsidRDefault="00836089" w:rsidP="001F7947">
            <w:pPr>
              <w:pStyle w:val="TableTitle"/>
              <w:rPr>
                <w:rtl/>
              </w:rPr>
            </w:pPr>
            <w:r w:rsidRPr="0071714C">
              <w:rPr>
                <w:rtl/>
              </w:rPr>
              <w:t>מועד</w:t>
            </w:r>
            <w:r>
              <w:rPr>
                <w:rtl/>
              </w:rPr>
              <w:t xml:space="preserve"> </w:t>
            </w:r>
            <w:r w:rsidRPr="0071714C">
              <w:rPr>
                <w:rtl/>
              </w:rPr>
              <w:t>מתוכנן</w:t>
            </w:r>
          </w:p>
          <w:p w14:paraId="23FD5633" w14:textId="77777777" w:rsidR="00836089" w:rsidRPr="0071714C" w:rsidRDefault="00836089" w:rsidP="001F7947">
            <w:pPr>
              <w:pStyle w:val="TableTitle"/>
            </w:pPr>
          </w:p>
        </w:tc>
      </w:tr>
      <w:bookmarkEnd w:id="123"/>
    </w:tbl>
    <w:p w14:paraId="6CB64136"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36089" w:rsidRPr="0071714C" w14:paraId="5DFA77CC" w14:textId="77777777" w:rsidTr="001F7947">
        <w:trPr>
          <w:trHeight w:val="284"/>
          <w:jc w:val="center"/>
        </w:trPr>
        <w:tc>
          <w:tcPr>
            <w:tcW w:w="132" w:type="pct"/>
            <w:shd w:val="clear" w:color="auto" w:fill="CCCCCC"/>
            <w:vAlign w:val="center"/>
          </w:tcPr>
          <w:permStart w:id="596340006" w:edGrp="everyone" w:displacedByCustomXml="next"/>
          <w:bookmarkStart w:id="124" w:name="table_avney_derech_iski_body" w:displacedByCustomXml="next"/>
          <w:sdt>
            <w:sdtPr>
              <w:rPr>
                <w:rFonts w:hint="cs"/>
                <w:rtl/>
              </w:rPr>
              <w:id w:val="-93402808"/>
              <w:lock w:val="sdtLocked"/>
              <w:placeholder>
                <w:docPart w:val="4593457902674CCD9E7E6A0112E112B4"/>
              </w:placeholder>
            </w:sdtPr>
            <w:sdtEndPr/>
            <w:sdtContent>
              <w:p w14:paraId="26F0A90F" w14:textId="77777777" w:rsidR="00836089" w:rsidRPr="0071714C" w:rsidRDefault="00836089" w:rsidP="001F794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9926269" w14:textId="77777777" w:rsidR="00836089" w:rsidRPr="0071714C" w:rsidRDefault="00836089" w:rsidP="001F7947">
            <w:pPr>
              <w:pStyle w:val="TableCell"/>
            </w:pPr>
          </w:p>
        </w:tc>
        <w:tc>
          <w:tcPr>
            <w:tcW w:w="919" w:type="pct"/>
            <w:shd w:val="clear" w:color="auto" w:fill="FFFFFF" w:themeFill="background1"/>
            <w:vAlign w:val="center"/>
          </w:tcPr>
          <w:p w14:paraId="7FD65EA9" w14:textId="77777777" w:rsidR="00836089" w:rsidRPr="0071714C" w:rsidRDefault="00836089" w:rsidP="001F7947">
            <w:pPr>
              <w:pStyle w:val="TableCell"/>
              <w:jc w:val="center"/>
            </w:pPr>
          </w:p>
        </w:tc>
      </w:tr>
      <w:tr w:rsidR="00836089" w:rsidRPr="0071714C" w14:paraId="5C9C02C5" w14:textId="77777777" w:rsidTr="001F7947">
        <w:trPr>
          <w:trHeight w:val="284"/>
          <w:jc w:val="center"/>
        </w:trPr>
        <w:tc>
          <w:tcPr>
            <w:tcW w:w="132" w:type="pct"/>
            <w:shd w:val="clear" w:color="auto" w:fill="CCCCCC"/>
            <w:vAlign w:val="center"/>
          </w:tcPr>
          <w:p w14:paraId="6CD2B76E" w14:textId="77777777" w:rsidR="00836089" w:rsidRPr="0071714C" w:rsidRDefault="00836089" w:rsidP="001F794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AD3ED7F" w14:textId="77777777" w:rsidR="00836089" w:rsidRPr="0071714C" w:rsidRDefault="00836089" w:rsidP="001F7947">
            <w:pPr>
              <w:pStyle w:val="TableCell"/>
            </w:pPr>
          </w:p>
        </w:tc>
        <w:tc>
          <w:tcPr>
            <w:tcW w:w="919" w:type="pct"/>
            <w:shd w:val="clear" w:color="auto" w:fill="FFFFFF" w:themeFill="background1"/>
            <w:vAlign w:val="center"/>
          </w:tcPr>
          <w:p w14:paraId="5F4B08C3" w14:textId="77777777" w:rsidR="00836089" w:rsidRPr="0071714C" w:rsidRDefault="00836089" w:rsidP="001F7947">
            <w:pPr>
              <w:pStyle w:val="TableCell"/>
              <w:jc w:val="center"/>
            </w:pPr>
          </w:p>
        </w:tc>
      </w:tr>
      <w:tr w:rsidR="00836089" w:rsidRPr="0071714C" w14:paraId="4622D49B" w14:textId="77777777" w:rsidTr="001F7947">
        <w:trPr>
          <w:trHeight w:val="284"/>
          <w:jc w:val="center"/>
        </w:trPr>
        <w:tc>
          <w:tcPr>
            <w:tcW w:w="132" w:type="pct"/>
            <w:shd w:val="clear" w:color="auto" w:fill="CCCCCC"/>
            <w:vAlign w:val="center"/>
          </w:tcPr>
          <w:p w14:paraId="682328EA" w14:textId="77777777" w:rsidR="00836089" w:rsidRPr="0071714C" w:rsidRDefault="00836089" w:rsidP="001F794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7E581AF" w14:textId="77777777" w:rsidR="00836089" w:rsidRPr="0071714C" w:rsidRDefault="00836089" w:rsidP="001F7947">
            <w:pPr>
              <w:pStyle w:val="TableCell"/>
            </w:pPr>
          </w:p>
        </w:tc>
        <w:tc>
          <w:tcPr>
            <w:tcW w:w="919" w:type="pct"/>
            <w:shd w:val="clear" w:color="auto" w:fill="FFFFFF" w:themeFill="background1"/>
            <w:vAlign w:val="center"/>
          </w:tcPr>
          <w:p w14:paraId="2AACE6E6" w14:textId="77777777" w:rsidR="00836089" w:rsidRPr="0071714C" w:rsidRDefault="00836089" w:rsidP="001F7947">
            <w:pPr>
              <w:pStyle w:val="TableCell"/>
              <w:jc w:val="center"/>
            </w:pPr>
          </w:p>
        </w:tc>
      </w:tr>
      <w:bookmarkEnd w:id="124"/>
      <w:permEnd w:id="596340006"/>
    </w:tbl>
    <w:p w14:paraId="414309FD" w14:textId="77777777" w:rsidR="00836089" w:rsidRDefault="00836089" w:rsidP="00836089">
      <w:pPr>
        <w:pStyle w:val="Norm"/>
        <w:rPr>
          <w:rtl/>
        </w:rPr>
      </w:pPr>
    </w:p>
    <w:p w14:paraId="29F4AF75" w14:textId="77777777" w:rsidR="00836089" w:rsidRDefault="00836089" w:rsidP="00836089">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2AFBED8D" w14:textId="77777777" w:rsidR="00836089" w:rsidRPr="00044C13" w:rsidRDefault="00836089" w:rsidP="008360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36089" w:rsidRPr="0071714C" w14:paraId="2C0F6DED" w14:textId="77777777" w:rsidTr="001F7947">
        <w:trPr>
          <w:trHeight w:hRule="exact" w:val="283"/>
          <w:jc w:val="center"/>
        </w:trPr>
        <w:tc>
          <w:tcPr>
            <w:tcW w:w="132" w:type="pct"/>
            <w:shd w:val="clear" w:color="auto" w:fill="CCCCCC"/>
            <w:vAlign w:val="center"/>
          </w:tcPr>
          <w:bookmarkStart w:id="125" w:name="table_avney_derech_meever_letkufat_head" w:displacedByCustomXml="next"/>
          <w:sdt>
            <w:sdtPr>
              <w:rPr>
                <w:rFonts w:hint="cs"/>
                <w:rtl/>
              </w:rPr>
              <w:id w:val="999390936"/>
              <w:lock w:val="sdtLocked"/>
              <w:placeholder>
                <w:docPart w:val="EA63684EA39043488F9E905CD2304BF2"/>
              </w:placeholder>
            </w:sdtPr>
            <w:sdtEndPr/>
            <w:sdtContent>
              <w:p w14:paraId="1DD51018" w14:textId="77777777" w:rsidR="00836089" w:rsidRPr="0071714C" w:rsidRDefault="00836089" w:rsidP="001F7947">
                <w:pPr>
                  <w:pStyle w:val="TableTitle"/>
                  <w:rPr>
                    <w:rtl/>
                  </w:rPr>
                </w:pPr>
                <w:r w:rsidRPr="0071714C">
                  <w:rPr>
                    <w:rFonts w:hint="cs"/>
                    <w:rtl/>
                  </w:rPr>
                  <w:t>#</w:t>
                </w:r>
              </w:p>
            </w:sdtContent>
          </w:sdt>
          <w:p w14:paraId="11D72257" w14:textId="77777777" w:rsidR="00836089" w:rsidRPr="0071714C" w:rsidRDefault="00836089" w:rsidP="001F7947">
            <w:pPr>
              <w:pStyle w:val="TableTitle"/>
              <w:rPr>
                <w:rtl/>
              </w:rPr>
            </w:pPr>
          </w:p>
        </w:tc>
        <w:tc>
          <w:tcPr>
            <w:tcW w:w="3949" w:type="pct"/>
            <w:shd w:val="clear" w:color="auto" w:fill="CCCCCC"/>
          </w:tcPr>
          <w:p w14:paraId="054D313C" w14:textId="77777777" w:rsidR="00836089" w:rsidRPr="0071714C" w:rsidRDefault="00836089" w:rsidP="001F794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D66852A" w14:textId="77777777" w:rsidR="00836089" w:rsidRPr="0071714C" w:rsidRDefault="00836089" w:rsidP="001F7947">
            <w:pPr>
              <w:pStyle w:val="TableTitle"/>
              <w:rPr>
                <w:rtl/>
              </w:rPr>
            </w:pPr>
            <w:r w:rsidRPr="0071714C">
              <w:rPr>
                <w:rtl/>
              </w:rPr>
              <w:t>מועד</w:t>
            </w:r>
            <w:r>
              <w:rPr>
                <w:rtl/>
              </w:rPr>
              <w:t xml:space="preserve"> </w:t>
            </w:r>
            <w:r w:rsidRPr="0071714C">
              <w:rPr>
                <w:rtl/>
              </w:rPr>
              <w:t>מתוכנן</w:t>
            </w:r>
          </w:p>
          <w:p w14:paraId="610F8934" w14:textId="77777777" w:rsidR="00836089" w:rsidRPr="0071714C" w:rsidRDefault="00836089" w:rsidP="001F7947">
            <w:pPr>
              <w:pStyle w:val="TableTitle"/>
            </w:pPr>
          </w:p>
        </w:tc>
      </w:tr>
      <w:bookmarkEnd w:id="125"/>
    </w:tbl>
    <w:p w14:paraId="66F8F55C"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36089" w:rsidRPr="0071714C" w14:paraId="27BECDE3" w14:textId="77777777" w:rsidTr="001F7947">
        <w:trPr>
          <w:trHeight w:val="284"/>
          <w:jc w:val="center"/>
        </w:trPr>
        <w:tc>
          <w:tcPr>
            <w:tcW w:w="132" w:type="pct"/>
            <w:shd w:val="clear" w:color="auto" w:fill="CCCCCC"/>
            <w:vAlign w:val="center"/>
          </w:tcPr>
          <w:permStart w:id="1842183332" w:edGrp="everyone" w:displacedByCustomXml="next"/>
          <w:bookmarkStart w:id="126" w:name="table_avney_derech_meever_letkufat_body" w:displacedByCustomXml="next"/>
          <w:sdt>
            <w:sdtPr>
              <w:rPr>
                <w:rFonts w:hint="cs"/>
                <w:rtl/>
              </w:rPr>
              <w:id w:val="-1966036824"/>
              <w:lock w:val="sdtLocked"/>
              <w:placeholder>
                <w:docPart w:val="13C25C7853E44D44BEAE90B5BE065EFD"/>
              </w:placeholder>
            </w:sdtPr>
            <w:sdtEndPr/>
            <w:sdtContent>
              <w:p w14:paraId="77E9C992" w14:textId="77777777" w:rsidR="00836089" w:rsidRPr="0071714C" w:rsidRDefault="00836089" w:rsidP="001F794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EE6EF9B" w14:textId="77777777" w:rsidR="00836089" w:rsidRPr="0071714C" w:rsidRDefault="00836089" w:rsidP="001F7947">
            <w:pPr>
              <w:pStyle w:val="TableCell"/>
            </w:pPr>
          </w:p>
        </w:tc>
        <w:tc>
          <w:tcPr>
            <w:tcW w:w="919" w:type="pct"/>
            <w:shd w:val="clear" w:color="auto" w:fill="FFFFFF" w:themeFill="background1"/>
            <w:vAlign w:val="center"/>
          </w:tcPr>
          <w:p w14:paraId="5C82FA07" w14:textId="77777777" w:rsidR="00836089" w:rsidRPr="0071714C" w:rsidRDefault="00836089" w:rsidP="001F7947">
            <w:pPr>
              <w:pStyle w:val="TableCell"/>
              <w:jc w:val="center"/>
            </w:pPr>
          </w:p>
        </w:tc>
      </w:tr>
      <w:tr w:rsidR="00836089" w:rsidRPr="0071714C" w14:paraId="2AC9B7AF" w14:textId="77777777" w:rsidTr="001F7947">
        <w:trPr>
          <w:trHeight w:val="284"/>
          <w:jc w:val="center"/>
        </w:trPr>
        <w:tc>
          <w:tcPr>
            <w:tcW w:w="132" w:type="pct"/>
            <w:shd w:val="clear" w:color="auto" w:fill="CCCCCC"/>
            <w:vAlign w:val="center"/>
          </w:tcPr>
          <w:p w14:paraId="5DED5428" w14:textId="77777777" w:rsidR="00836089" w:rsidRPr="0071714C" w:rsidRDefault="00836089" w:rsidP="001F794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4C26270" w14:textId="77777777" w:rsidR="00836089" w:rsidRPr="0071714C" w:rsidRDefault="00836089" w:rsidP="001F7947">
            <w:pPr>
              <w:pStyle w:val="TableCell"/>
            </w:pPr>
          </w:p>
        </w:tc>
        <w:tc>
          <w:tcPr>
            <w:tcW w:w="919" w:type="pct"/>
            <w:shd w:val="clear" w:color="auto" w:fill="FFFFFF" w:themeFill="background1"/>
            <w:vAlign w:val="center"/>
          </w:tcPr>
          <w:p w14:paraId="60474FB5" w14:textId="77777777" w:rsidR="00836089" w:rsidRPr="0071714C" w:rsidRDefault="00836089" w:rsidP="001F7947">
            <w:pPr>
              <w:pStyle w:val="TableCell"/>
              <w:jc w:val="center"/>
            </w:pPr>
          </w:p>
        </w:tc>
      </w:tr>
      <w:tr w:rsidR="00836089" w:rsidRPr="0071714C" w14:paraId="2767E168" w14:textId="77777777" w:rsidTr="001F7947">
        <w:trPr>
          <w:trHeight w:val="284"/>
          <w:jc w:val="center"/>
        </w:trPr>
        <w:tc>
          <w:tcPr>
            <w:tcW w:w="132" w:type="pct"/>
            <w:shd w:val="clear" w:color="auto" w:fill="CCCCCC"/>
            <w:vAlign w:val="center"/>
          </w:tcPr>
          <w:p w14:paraId="179881C1" w14:textId="77777777" w:rsidR="00836089" w:rsidRPr="0071714C" w:rsidRDefault="00836089" w:rsidP="001F794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0B68009" w14:textId="77777777" w:rsidR="00836089" w:rsidRPr="0071714C" w:rsidRDefault="00836089" w:rsidP="001F7947">
            <w:pPr>
              <w:pStyle w:val="TableCell"/>
            </w:pPr>
          </w:p>
        </w:tc>
        <w:tc>
          <w:tcPr>
            <w:tcW w:w="919" w:type="pct"/>
            <w:shd w:val="clear" w:color="auto" w:fill="FFFFFF" w:themeFill="background1"/>
            <w:vAlign w:val="center"/>
          </w:tcPr>
          <w:p w14:paraId="045AB895" w14:textId="77777777" w:rsidR="00836089" w:rsidRPr="0071714C" w:rsidRDefault="00836089" w:rsidP="001F7947">
            <w:pPr>
              <w:pStyle w:val="TableCell"/>
              <w:jc w:val="center"/>
            </w:pPr>
          </w:p>
        </w:tc>
      </w:tr>
      <w:bookmarkEnd w:id="126"/>
      <w:permEnd w:id="1842183332"/>
    </w:tbl>
    <w:p w14:paraId="573F0BE0" w14:textId="77777777" w:rsidR="00836089" w:rsidRDefault="00836089" w:rsidP="00836089">
      <w:pPr>
        <w:pStyle w:val="Norm"/>
        <w:rPr>
          <w:rtl/>
        </w:rPr>
      </w:pPr>
    </w:p>
    <w:p w14:paraId="3E626053" w14:textId="77777777" w:rsidR="00836089" w:rsidRDefault="00836089" w:rsidP="00836089">
      <w:pPr>
        <w:pStyle w:val="Heading1"/>
        <w:framePr w:wrap="notBeside"/>
      </w:pPr>
      <w:bookmarkStart w:id="127" w:name="_Toc109244376"/>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27"/>
    </w:p>
    <w:p w14:paraId="5F16227F" w14:textId="77777777" w:rsidR="00836089" w:rsidRPr="00B635D3" w:rsidRDefault="00836089" w:rsidP="00836089">
      <w:pPr>
        <w:pStyle w:val="Norm"/>
        <w:rPr>
          <w:sz w:val="2"/>
          <w:szCs w:val="2"/>
          <w:rtl/>
          <w:lang w:eastAsia="he-IL"/>
        </w:rPr>
      </w:pPr>
    </w:p>
    <w:p w14:paraId="1C07B8D9" w14:textId="77777777" w:rsidR="00836089" w:rsidRPr="00FC4888" w:rsidRDefault="00836089" w:rsidP="00836089">
      <w:pPr>
        <w:pStyle w:val="Heading2"/>
        <w:framePr w:wrap="notBeside"/>
        <w:rPr>
          <w:rtl/>
        </w:rPr>
      </w:pPr>
      <w:bookmarkStart w:id="128"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21917BB5"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8"/>
          <w:p w14:paraId="6F4B2031" w14:textId="77777777" w:rsidR="00836089" w:rsidRPr="000A1CE8" w:rsidRDefault="00836089" w:rsidP="001F7947">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301EDCF5" w14:textId="77777777" w:rsidR="00836089" w:rsidRDefault="00836089" w:rsidP="001F7947">
            <w:pPr>
              <w:pStyle w:val="notesbullet"/>
              <w:rPr>
                <w:rtl/>
              </w:rPr>
            </w:pPr>
            <w:r w:rsidRPr="000A1CE8">
              <w:rPr>
                <w:rtl/>
              </w:rPr>
              <w:t>מיקומו של ה</w:t>
            </w:r>
            <w:r>
              <w:rPr>
                <w:rtl/>
              </w:rPr>
              <w:t>מוצר</w:t>
            </w:r>
            <w:r w:rsidRPr="000A1CE8">
              <w:rPr>
                <w:rtl/>
              </w:rPr>
              <w:t xml:space="preserve"> בשרשרת הערך בשוק</w:t>
            </w:r>
          </w:p>
          <w:p w14:paraId="2B0F5EE0" w14:textId="77777777" w:rsidR="00836089" w:rsidRPr="000A1CE8" w:rsidRDefault="00836089" w:rsidP="001F7947">
            <w:pPr>
              <w:pStyle w:val="notesbullet"/>
              <w:rPr>
                <w:rtl/>
              </w:rPr>
            </w:pPr>
            <w:r w:rsidRPr="000A1CE8">
              <w:rPr>
                <w:rtl/>
              </w:rPr>
              <w:t>שוקי היעד הרלוונטיים</w:t>
            </w:r>
          </w:p>
          <w:p w14:paraId="07B76FE0" w14:textId="77777777" w:rsidR="00836089" w:rsidRPr="000A1CE8" w:rsidRDefault="00836089" w:rsidP="001F7947">
            <w:pPr>
              <w:pStyle w:val="notesbullet"/>
              <w:rPr>
                <w:rtl/>
              </w:rPr>
            </w:pPr>
            <w:r w:rsidRPr="000A1CE8">
              <w:rPr>
                <w:rtl/>
              </w:rPr>
              <w:t>היקף השוק השנתי העולמי, קצב הגידול, המגמות וההתפתחויות בשוק</w:t>
            </w:r>
          </w:p>
          <w:p w14:paraId="234B9634" w14:textId="77777777" w:rsidR="00836089" w:rsidRPr="000A1CE8" w:rsidRDefault="00836089" w:rsidP="001F7947">
            <w:pPr>
              <w:pStyle w:val="notesbullet"/>
              <w:rPr>
                <w:rtl/>
              </w:rPr>
            </w:pPr>
            <w:r w:rsidRPr="000A1CE8">
              <w:rPr>
                <w:rtl/>
              </w:rPr>
              <w:t>נתח השוק החזוי</w:t>
            </w:r>
          </w:p>
          <w:p w14:paraId="25CE1AB7" w14:textId="77777777" w:rsidR="00836089" w:rsidRPr="000A1CE8" w:rsidRDefault="00836089" w:rsidP="001F7947">
            <w:pPr>
              <w:pStyle w:val="notesbullet"/>
              <w:rPr>
                <w:rtl/>
              </w:rPr>
            </w:pPr>
            <w:r w:rsidRPr="000A1CE8">
              <w:rPr>
                <w:rtl/>
              </w:rPr>
              <w:t>אורך חיי ה</w:t>
            </w:r>
            <w:r>
              <w:rPr>
                <w:rtl/>
              </w:rPr>
              <w:t>מוצר</w:t>
            </w:r>
            <w:r w:rsidRPr="000A1CE8">
              <w:rPr>
                <w:rtl/>
              </w:rPr>
              <w:t xml:space="preserve"> בשוק</w:t>
            </w:r>
          </w:p>
          <w:p w14:paraId="6EE39F71" w14:textId="77777777" w:rsidR="00836089" w:rsidRPr="007656AE" w:rsidRDefault="00836089" w:rsidP="001F7947">
            <w:pPr>
              <w:pStyle w:val="Norm"/>
              <w:ind w:left="284" w:hanging="284"/>
              <w:rPr>
                <w:rFonts w:asciiTheme="minorBidi" w:hAnsiTheme="minorBidi" w:cstheme="minorBidi"/>
                <w:color w:val="002060"/>
                <w:sz w:val="10"/>
                <w:szCs w:val="10"/>
                <w:rtl/>
              </w:rPr>
            </w:pPr>
          </w:p>
          <w:p w14:paraId="2D689E66" w14:textId="77777777" w:rsidR="00836089" w:rsidRPr="000A1CE8" w:rsidRDefault="00836089" w:rsidP="001F7947">
            <w:pPr>
              <w:pStyle w:val="notesbullet"/>
              <w:rPr>
                <w:rtl/>
              </w:rPr>
            </w:pPr>
            <w:r w:rsidRPr="000A1CE8">
              <w:rPr>
                <w:rtl/>
              </w:rPr>
              <w:t>ציין את המקורות עליהם מתבסס המענה</w:t>
            </w:r>
          </w:p>
        </w:tc>
      </w:tr>
    </w:tbl>
    <w:p w14:paraId="6543A19F" w14:textId="77777777" w:rsidR="00836089" w:rsidRPr="000A1CE8" w:rsidRDefault="00836089" w:rsidP="00836089">
      <w:pPr>
        <w:pStyle w:val="Norm"/>
        <w:rPr>
          <w:sz w:val="6"/>
          <w:szCs w:val="6"/>
          <w:rtl/>
        </w:rPr>
      </w:pPr>
    </w:p>
    <w:p w14:paraId="6E9C4CEA" w14:textId="77777777" w:rsidR="00836089" w:rsidRPr="000A1CE8" w:rsidRDefault="00836089" w:rsidP="00836089">
      <w:pPr>
        <w:pStyle w:val="Norm"/>
        <w:rPr>
          <w:rtl/>
        </w:rPr>
      </w:pPr>
      <w:bookmarkStart w:id="129" w:name="saeif_mitzuv"/>
      <w:bookmarkEnd w:id="129"/>
      <w:permStart w:id="1829900448" w:edGrp="everyone"/>
      <w:r w:rsidRPr="000A1CE8">
        <w:rPr>
          <w:rtl/>
        </w:rPr>
        <w:t>הזן טקסט כאן...</w:t>
      </w:r>
    </w:p>
    <w:permEnd w:id="1829900448"/>
    <w:p w14:paraId="7D3FAC62" w14:textId="77777777" w:rsidR="00836089" w:rsidRPr="000A1CE8" w:rsidRDefault="00836089" w:rsidP="00836089">
      <w:pPr>
        <w:pStyle w:val="Norm"/>
        <w:rPr>
          <w:rtl/>
        </w:rPr>
      </w:pPr>
    </w:p>
    <w:p w14:paraId="0EC523B7" w14:textId="77777777" w:rsidR="00836089" w:rsidRPr="000A1CE8" w:rsidRDefault="00836089" w:rsidP="00836089">
      <w:pPr>
        <w:pStyle w:val="Norm"/>
        <w:rPr>
          <w:sz w:val="6"/>
          <w:szCs w:val="6"/>
          <w:rtl/>
        </w:rPr>
      </w:pPr>
    </w:p>
    <w:p w14:paraId="51B1EB7F" w14:textId="77777777" w:rsidR="00836089" w:rsidRDefault="00836089" w:rsidP="00836089">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31A44A6B" w14:textId="77777777" w:rsidR="00836089" w:rsidRPr="005077CF" w:rsidRDefault="00836089" w:rsidP="00836089">
      <w:pPr>
        <w:pStyle w:val="Norm"/>
        <w:rPr>
          <w:sz w:val="2"/>
          <w:szCs w:val="2"/>
          <w:rtl/>
          <w:lang w:eastAsia="he-IL"/>
        </w:rPr>
      </w:pPr>
    </w:p>
    <w:p w14:paraId="0E7F80E1" w14:textId="77777777" w:rsidR="00836089" w:rsidRPr="007656AE" w:rsidRDefault="00836089" w:rsidP="00836089">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6F711EA"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7FDF86" w14:textId="77777777" w:rsidR="00836089" w:rsidRPr="000A1CE8" w:rsidRDefault="00836089" w:rsidP="001F7947">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60AF02D3" w14:textId="77777777" w:rsidR="00836089" w:rsidRPr="000A1CE8" w:rsidRDefault="00836089" w:rsidP="001F7947">
            <w:pPr>
              <w:pStyle w:val="notesnumer"/>
              <w:rPr>
                <w:rtl/>
              </w:rPr>
            </w:pPr>
            <w:r w:rsidRPr="000A1CE8">
              <w:rPr>
                <w:rtl/>
              </w:rPr>
              <w:t>[</w:t>
            </w:r>
            <w:r w:rsidRPr="000A1CE8">
              <w:rPr>
                <w:b/>
                <w:bCs/>
                <w:rtl/>
              </w:rPr>
              <w:t>1</w:t>
            </w:r>
            <w:r w:rsidRPr="000A1CE8">
              <w:rPr>
                <w:rtl/>
              </w:rPr>
              <w:t>] סוגי הלקוחות (ישירים וסופיים) ומאפייניהם</w:t>
            </w:r>
          </w:p>
          <w:p w14:paraId="350C4F1D" w14:textId="77777777" w:rsidR="00836089" w:rsidRPr="000A1CE8" w:rsidRDefault="00836089" w:rsidP="001F7947">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3443EC0B" w14:textId="77777777" w:rsidR="00836089" w:rsidRPr="007656AE" w:rsidRDefault="00836089" w:rsidP="001F7947">
            <w:pPr>
              <w:pStyle w:val="Norm"/>
              <w:ind w:left="284" w:hanging="284"/>
              <w:rPr>
                <w:rFonts w:asciiTheme="minorBidi" w:hAnsiTheme="minorBidi" w:cstheme="minorBidi"/>
                <w:color w:val="002060"/>
                <w:sz w:val="10"/>
                <w:szCs w:val="10"/>
                <w:rtl/>
              </w:rPr>
            </w:pPr>
          </w:p>
          <w:p w14:paraId="2CC33A0A" w14:textId="77777777" w:rsidR="00836089" w:rsidRPr="004F485A" w:rsidRDefault="00836089" w:rsidP="001F7947">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58965584" w14:textId="77777777" w:rsidR="00836089" w:rsidRPr="004F485A" w:rsidRDefault="00836089" w:rsidP="001F7947">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1A5B9886" w14:textId="77777777" w:rsidR="00836089" w:rsidRPr="0024449E" w:rsidRDefault="00836089" w:rsidP="001F7947">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0F77118E" w14:textId="77777777" w:rsidR="00836089" w:rsidRPr="000A1CE8" w:rsidRDefault="00836089" w:rsidP="00836089">
      <w:pPr>
        <w:pStyle w:val="Norm"/>
        <w:rPr>
          <w:sz w:val="6"/>
          <w:szCs w:val="6"/>
          <w:rtl/>
        </w:rPr>
      </w:pPr>
    </w:p>
    <w:p w14:paraId="65E93C5E" w14:textId="77777777" w:rsidR="00836089" w:rsidRPr="000A1CE8" w:rsidRDefault="00836089" w:rsidP="00836089">
      <w:pPr>
        <w:pStyle w:val="Norm"/>
        <w:rPr>
          <w:rtl/>
        </w:rPr>
      </w:pPr>
      <w:bookmarkStart w:id="130" w:name="saeif_piluach"/>
      <w:bookmarkEnd w:id="130"/>
      <w:permStart w:id="1008800089" w:edGrp="everyone"/>
      <w:r w:rsidRPr="000A1CE8">
        <w:rPr>
          <w:rtl/>
        </w:rPr>
        <w:t>הזן טקסט כאן...</w:t>
      </w:r>
    </w:p>
    <w:permEnd w:id="1008800089"/>
    <w:p w14:paraId="3FBDBC70" w14:textId="77777777" w:rsidR="00836089" w:rsidRPr="000A1CE8" w:rsidRDefault="00836089" w:rsidP="00836089">
      <w:pPr>
        <w:pStyle w:val="Norm"/>
        <w:rPr>
          <w:rtl/>
        </w:rPr>
      </w:pPr>
    </w:p>
    <w:p w14:paraId="6CF2E9CE" w14:textId="77777777" w:rsidR="00836089" w:rsidRPr="000A1CE8" w:rsidRDefault="00836089" w:rsidP="00836089">
      <w:pPr>
        <w:pStyle w:val="Norm"/>
        <w:rPr>
          <w:sz w:val="6"/>
          <w:szCs w:val="6"/>
          <w:rtl/>
        </w:rPr>
      </w:pPr>
    </w:p>
    <w:p w14:paraId="119E95ED" w14:textId="77777777" w:rsidR="00836089" w:rsidRPr="007656AE" w:rsidRDefault="00836089" w:rsidP="00836089">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17D57B5"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EA4E89" w14:textId="77777777" w:rsidR="00836089" w:rsidRPr="007656AE" w:rsidRDefault="00836089" w:rsidP="001F7947">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36D3A268" w14:textId="77777777" w:rsidR="00836089" w:rsidRPr="000A1CE8" w:rsidRDefault="00836089" w:rsidP="001F7947">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00A31F1" w14:textId="77777777" w:rsidR="00836089" w:rsidRPr="000A1CE8" w:rsidRDefault="00836089" w:rsidP="001F7947">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522AD34D" w14:textId="77777777" w:rsidR="00836089" w:rsidRDefault="00836089" w:rsidP="001F7947">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4FF9086A" w14:textId="77777777" w:rsidR="00836089" w:rsidRDefault="00836089" w:rsidP="001F7947">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FC4A360" w14:textId="77777777" w:rsidR="00836089" w:rsidRPr="000A1CE8" w:rsidRDefault="00836089" w:rsidP="001F7947">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55BC5DAF" w14:textId="77777777" w:rsidR="00836089" w:rsidRPr="00D97B57" w:rsidRDefault="00836089" w:rsidP="001F7947">
            <w:pPr>
              <w:pStyle w:val="Norm"/>
              <w:ind w:left="284" w:hanging="284"/>
              <w:rPr>
                <w:rFonts w:asciiTheme="minorBidi" w:hAnsiTheme="minorBidi" w:cstheme="minorBidi"/>
                <w:color w:val="002060"/>
                <w:sz w:val="10"/>
                <w:szCs w:val="10"/>
                <w:rtl/>
              </w:rPr>
            </w:pPr>
          </w:p>
          <w:p w14:paraId="3662EB2D" w14:textId="77777777" w:rsidR="00836089" w:rsidRPr="005245DB" w:rsidRDefault="00836089" w:rsidP="001F7947">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0BE4E6B5" w14:textId="77777777" w:rsidR="00836089" w:rsidRPr="00FC03B0" w:rsidRDefault="00836089" w:rsidP="001F7947">
            <w:pPr>
              <w:pStyle w:val="Norm"/>
              <w:rPr>
                <w:rFonts w:asciiTheme="minorBidi" w:hAnsiTheme="minorBidi" w:cstheme="minorBidi"/>
                <w:color w:val="002060"/>
                <w:sz w:val="10"/>
                <w:szCs w:val="10"/>
                <w:rtl/>
              </w:rPr>
            </w:pPr>
          </w:p>
          <w:p w14:paraId="67735A8F" w14:textId="77777777" w:rsidR="00836089" w:rsidRPr="00FC03B0" w:rsidRDefault="00836089" w:rsidP="001F7947">
            <w:pPr>
              <w:pStyle w:val="noteshead"/>
              <w:rPr>
                <w:rtl/>
              </w:rPr>
            </w:pPr>
            <w:r w:rsidRPr="000A1CE8">
              <w:rPr>
                <w:rFonts w:hint="cs"/>
                <w:rtl/>
              </w:rPr>
              <w:t>מונחים</w:t>
            </w:r>
            <w:r w:rsidRPr="00FC03B0">
              <w:rPr>
                <w:rFonts w:hint="cs"/>
                <w:rtl/>
              </w:rPr>
              <w:t>:</w:t>
            </w:r>
          </w:p>
          <w:p w14:paraId="4F66119D" w14:textId="77777777" w:rsidR="00836089" w:rsidRPr="000A1CE8" w:rsidRDefault="00836089" w:rsidP="001F7947">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19BEA2EF" w14:textId="77777777" w:rsidR="00836089" w:rsidRPr="00B743E1" w:rsidRDefault="00836089" w:rsidP="001F7947">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009A8D08" w14:textId="77777777" w:rsidR="00836089" w:rsidRPr="000A1CE8" w:rsidRDefault="00836089" w:rsidP="00836089">
      <w:pPr>
        <w:pStyle w:val="Norm"/>
        <w:rPr>
          <w:sz w:val="6"/>
          <w:szCs w:val="6"/>
          <w:rtl/>
        </w:rPr>
      </w:pPr>
    </w:p>
    <w:p w14:paraId="442109F4" w14:textId="77777777" w:rsidR="00836089" w:rsidRPr="000A1CE8" w:rsidRDefault="00836089" w:rsidP="00836089">
      <w:pPr>
        <w:pStyle w:val="Norm"/>
        <w:rPr>
          <w:rtl/>
        </w:rPr>
      </w:pPr>
      <w:bookmarkStart w:id="131" w:name="saeif_tikuf"/>
      <w:bookmarkEnd w:id="131"/>
      <w:permStart w:id="1273430741" w:edGrp="everyone"/>
      <w:r w:rsidRPr="000A1CE8">
        <w:rPr>
          <w:rtl/>
        </w:rPr>
        <w:t>הזן טקסט כאן...</w:t>
      </w:r>
    </w:p>
    <w:permEnd w:id="1273430741"/>
    <w:p w14:paraId="4287A943" w14:textId="77777777" w:rsidR="00836089" w:rsidRPr="000A1CE8" w:rsidRDefault="00836089" w:rsidP="00836089">
      <w:pPr>
        <w:pStyle w:val="Norm"/>
        <w:rPr>
          <w:rtl/>
        </w:rPr>
      </w:pPr>
    </w:p>
    <w:p w14:paraId="6975498D" w14:textId="77777777" w:rsidR="00836089" w:rsidRPr="000A1CE8" w:rsidRDefault="00836089" w:rsidP="00836089">
      <w:pPr>
        <w:pStyle w:val="Norm"/>
        <w:rPr>
          <w:sz w:val="6"/>
          <w:szCs w:val="6"/>
          <w:rtl/>
        </w:rPr>
      </w:pPr>
    </w:p>
    <w:p w14:paraId="30F87AC8" w14:textId="77777777" w:rsidR="00836089" w:rsidRDefault="00836089" w:rsidP="00836089">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478B264B" w14:textId="77777777" w:rsidR="00836089" w:rsidRDefault="00836089" w:rsidP="00836089">
      <w:pPr>
        <w:pStyle w:val="Heading3"/>
        <w:framePr w:wrap="notBeside"/>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AC08A82"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48EAB4" w14:textId="77777777" w:rsidR="00836089" w:rsidRDefault="00836089" w:rsidP="001F7947">
            <w:pPr>
              <w:pStyle w:val="noteshead"/>
              <w:rPr>
                <w:rtl/>
              </w:rPr>
            </w:pPr>
            <w:r>
              <w:rPr>
                <w:rtl/>
              </w:rPr>
              <w:t>תאר ופרט את הנושאים הבאים:</w:t>
            </w:r>
          </w:p>
          <w:p w14:paraId="4860E4F7" w14:textId="77777777" w:rsidR="00836089" w:rsidRPr="000A1CE8" w:rsidRDefault="00836089" w:rsidP="001F7947">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483CAEF2" w14:textId="77777777" w:rsidR="00836089" w:rsidRPr="000A1CE8" w:rsidRDefault="00836089" w:rsidP="001F7947">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5B10643C" w14:textId="77777777" w:rsidR="00836089" w:rsidRPr="000A1CE8" w:rsidRDefault="00836089" w:rsidP="001F7947">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1EE24856" w14:textId="77777777" w:rsidR="00836089" w:rsidRPr="000A1CE8" w:rsidRDefault="00836089" w:rsidP="001F7947">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69FDCC5A" w14:textId="77777777" w:rsidR="00836089" w:rsidRPr="00A324DF" w:rsidRDefault="00836089" w:rsidP="001F7947">
            <w:pPr>
              <w:pStyle w:val="Norm"/>
              <w:rPr>
                <w:rFonts w:asciiTheme="minorBidi" w:hAnsiTheme="minorBidi" w:cstheme="minorBidi"/>
                <w:color w:val="002060"/>
                <w:sz w:val="10"/>
                <w:szCs w:val="10"/>
              </w:rPr>
            </w:pPr>
          </w:p>
          <w:p w14:paraId="489592FA" w14:textId="77777777" w:rsidR="00836089" w:rsidRPr="000A1CE8" w:rsidRDefault="00836089" w:rsidP="001F7947">
            <w:pPr>
              <w:pStyle w:val="noteshead"/>
              <w:rPr>
                <w:rtl/>
              </w:rPr>
            </w:pPr>
            <w:r w:rsidRPr="000A1CE8">
              <w:rPr>
                <w:rtl/>
              </w:rPr>
              <w:t>מונחים:</w:t>
            </w:r>
          </w:p>
          <w:p w14:paraId="2D346B72" w14:textId="77777777" w:rsidR="00836089" w:rsidRPr="000A1CE8" w:rsidRDefault="00836089" w:rsidP="001F7947">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4F0ABA19" w14:textId="77777777" w:rsidR="00836089" w:rsidRPr="000A1CE8" w:rsidRDefault="00836089" w:rsidP="001F7947">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69922812" w14:textId="77777777" w:rsidR="00836089" w:rsidRPr="000A1CE8" w:rsidRDefault="00836089" w:rsidP="001F7947">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27183653" w14:textId="77777777" w:rsidR="00836089" w:rsidRPr="00A324DF" w:rsidRDefault="00836089" w:rsidP="001F7947">
            <w:pPr>
              <w:pStyle w:val="Norm"/>
              <w:rPr>
                <w:rFonts w:asciiTheme="minorBidi" w:hAnsiTheme="minorBidi" w:cstheme="minorBidi"/>
                <w:color w:val="002060"/>
                <w:sz w:val="10"/>
                <w:szCs w:val="10"/>
                <w:rtl/>
              </w:rPr>
            </w:pPr>
          </w:p>
          <w:p w14:paraId="66E8C453" w14:textId="77777777" w:rsidR="00836089" w:rsidRPr="0024449E" w:rsidRDefault="00836089" w:rsidP="001F7947">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178E555A" w14:textId="77777777" w:rsidR="00836089" w:rsidRPr="000A1CE8" w:rsidRDefault="00836089" w:rsidP="00836089">
      <w:pPr>
        <w:pStyle w:val="Norm"/>
        <w:rPr>
          <w:sz w:val="6"/>
          <w:szCs w:val="6"/>
          <w:rtl/>
        </w:rPr>
      </w:pPr>
    </w:p>
    <w:p w14:paraId="4A6D130B" w14:textId="77777777" w:rsidR="00836089" w:rsidRPr="000A1CE8" w:rsidRDefault="00836089" w:rsidP="00836089">
      <w:pPr>
        <w:pStyle w:val="Norm"/>
        <w:rPr>
          <w:rtl/>
        </w:rPr>
      </w:pPr>
      <w:bookmarkStart w:id="132" w:name="saeif_kategoriat_hamutzar"/>
      <w:bookmarkEnd w:id="132"/>
      <w:permStart w:id="2042040753" w:edGrp="everyone"/>
      <w:r w:rsidRPr="000A1CE8">
        <w:rPr>
          <w:rtl/>
        </w:rPr>
        <w:t>הזן טקסט כאן...</w:t>
      </w:r>
    </w:p>
    <w:permEnd w:id="2042040753"/>
    <w:p w14:paraId="5580736C" w14:textId="77777777" w:rsidR="00836089" w:rsidRPr="000A1CE8" w:rsidRDefault="00836089" w:rsidP="00836089">
      <w:pPr>
        <w:pStyle w:val="Norm"/>
        <w:rPr>
          <w:rtl/>
        </w:rPr>
      </w:pPr>
    </w:p>
    <w:p w14:paraId="3BD8DBB0" w14:textId="77777777" w:rsidR="00836089" w:rsidRPr="000A1CE8" w:rsidRDefault="00836089" w:rsidP="00836089">
      <w:pPr>
        <w:pStyle w:val="Norm"/>
        <w:rPr>
          <w:sz w:val="6"/>
          <w:szCs w:val="6"/>
          <w:rtl/>
        </w:rPr>
      </w:pPr>
    </w:p>
    <w:p w14:paraId="1E07EEB3" w14:textId="77777777" w:rsidR="00836089" w:rsidRPr="00044C13" w:rsidRDefault="00836089" w:rsidP="00836089">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68E62607"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5D0FB0" w14:textId="77777777" w:rsidR="00836089" w:rsidRPr="000A1CE8" w:rsidRDefault="00836089" w:rsidP="001F7947">
            <w:pPr>
              <w:pStyle w:val="noteshead"/>
              <w:rPr>
                <w:rtl/>
              </w:rPr>
            </w:pPr>
            <w:r w:rsidRPr="000A1CE8">
              <w:rPr>
                <w:rtl/>
              </w:rPr>
              <w:t>תאר ופרט את הנושאים הבאים:</w:t>
            </w:r>
          </w:p>
          <w:p w14:paraId="5A2F916D" w14:textId="77777777" w:rsidR="00836089" w:rsidRPr="000A1CE8" w:rsidRDefault="00836089" w:rsidP="001F7947">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6DEAEF2B" w14:textId="77777777" w:rsidR="00836089" w:rsidRPr="0024449E" w:rsidRDefault="00836089" w:rsidP="001F7947">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604DB97A" w14:textId="77777777" w:rsidR="00836089" w:rsidRPr="00B86178" w:rsidRDefault="00836089" w:rsidP="0083608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836089" w:rsidRPr="00BC3F45" w14:paraId="0E242638" w14:textId="77777777" w:rsidTr="001F7947">
        <w:trPr>
          <w:trHeight w:hRule="exact" w:val="567"/>
          <w:jc w:val="center"/>
        </w:trPr>
        <w:tc>
          <w:tcPr>
            <w:tcW w:w="130" w:type="pct"/>
            <w:shd w:val="clear" w:color="auto" w:fill="CCCCCC"/>
            <w:vAlign w:val="center"/>
          </w:tcPr>
          <w:sdt>
            <w:sdtPr>
              <w:rPr>
                <w:rFonts w:hint="cs"/>
                <w:rtl/>
              </w:rPr>
              <w:id w:val="-1265303744"/>
              <w:lock w:val="sdtLocked"/>
              <w:placeholder>
                <w:docPart w:val="2F2F525C383340FFB2F7F94ED112C46E"/>
              </w:placeholder>
            </w:sdtPr>
            <w:sdtEndPr/>
            <w:sdtContent>
              <w:p w14:paraId="20D15C7B" w14:textId="77777777" w:rsidR="00836089" w:rsidRPr="000A1CE8" w:rsidRDefault="00836089" w:rsidP="001F7947">
                <w:pPr>
                  <w:pStyle w:val="TableTitle"/>
                  <w:rPr>
                    <w:rtl/>
                  </w:rPr>
                </w:pPr>
                <w:r w:rsidRPr="000A1CE8">
                  <w:rPr>
                    <w:rFonts w:hint="cs"/>
                    <w:rtl/>
                  </w:rPr>
                  <w:t>#</w:t>
                </w:r>
              </w:p>
            </w:sdtContent>
          </w:sdt>
        </w:tc>
        <w:tc>
          <w:tcPr>
            <w:tcW w:w="724" w:type="pct"/>
            <w:shd w:val="clear" w:color="auto" w:fill="CCCCCC"/>
            <w:vAlign w:val="center"/>
          </w:tcPr>
          <w:p w14:paraId="1AD5A863" w14:textId="77777777" w:rsidR="00836089" w:rsidRPr="000A1CE8" w:rsidRDefault="00836089" w:rsidP="001F7947">
            <w:pPr>
              <w:pStyle w:val="TableTitle"/>
            </w:pPr>
            <w:bookmarkStart w:id="133" w:name="tavlat_mitcharim_head"/>
            <w:bookmarkEnd w:id="133"/>
            <w:r w:rsidRPr="000A1CE8">
              <w:rPr>
                <w:rtl/>
              </w:rPr>
              <w:t>שם היצרן</w:t>
            </w:r>
            <w:r>
              <w:rPr>
                <w:rFonts w:hint="cs"/>
                <w:rtl/>
              </w:rPr>
              <w:t xml:space="preserve"> </w:t>
            </w:r>
          </w:p>
        </w:tc>
        <w:tc>
          <w:tcPr>
            <w:tcW w:w="724" w:type="pct"/>
            <w:shd w:val="clear" w:color="auto" w:fill="CCCCCC"/>
            <w:vAlign w:val="center"/>
          </w:tcPr>
          <w:p w14:paraId="11A99F4E" w14:textId="77777777" w:rsidR="00836089" w:rsidRPr="000A1CE8" w:rsidRDefault="00836089" w:rsidP="001F7947">
            <w:pPr>
              <w:pStyle w:val="TableTitle"/>
            </w:pPr>
            <w:r w:rsidRPr="000A1CE8">
              <w:rPr>
                <w:rtl/>
              </w:rPr>
              <w:t>קישור לאתר</w:t>
            </w:r>
          </w:p>
        </w:tc>
        <w:tc>
          <w:tcPr>
            <w:tcW w:w="724" w:type="pct"/>
            <w:shd w:val="clear" w:color="auto" w:fill="CCCCCC"/>
            <w:tcMar>
              <w:right w:w="0" w:type="dxa"/>
            </w:tcMar>
            <w:vAlign w:val="center"/>
          </w:tcPr>
          <w:p w14:paraId="335135CC" w14:textId="77777777" w:rsidR="00836089" w:rsidRPr="000A1CE8" w:rsidRDefault="00836089" w:rsidP="001F7947">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4D89B15E" w14:textId="77777777" w:rsidR="00836089" w:rsidRPr="000A1CE8" w:rsidRDefault="00836089" w:rsidP="001F7947">
            <w:pPr>
              <w:pStyle w:val="TableTitle"/>
              <w:rPr>
                <w:rtl/>
              </w:rPr>
            </w:pPr>
            <w:r w:rsidRPr="000A1CE8">
              <w:rPr>
                <w:rtl/>
              </w:rPr>
              <w:t>פירוט והסבר</w:t>
            </w:r>
            <w:r w:rsidRPr="000A1CE8">
              <w:rPr>
                <w:rFonts w:hint="cs"/>
                <w:rtl/>
              </w:rPr>
              <w:t>: יכולות, יתרונות וחסרונות</w:t>
            </w:r>
          </w:p>
          <w:p w14:paraId="36665052" w14:textId="77777777" w:rsidR="00836089" w:rsidRPr="000A1CE8" w:rsidRDefault="00836089" w:rsidP="001F7947">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1BDAF050" w14:textId="77777777" w:rsidR="00836089" w:rsidRPr="00C779FE"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836089" w:rsidRPr="00BC3F45" w14:paraId="4C640F3F" w14:textId="77777777" w:rsidTr="001F7947">
        <w:trPr>
          <w:trHeight w:val="284"/>
          <w:jc w:val="center"/>
        </w:trPr>
        <w:tc>
          <w:tcPr>
            <w:tcW w:w="130" w:type="pct"/>
            <w:shd w:val="clear" w:color="auto" w:fill="CCCCCC"/>
            <w:vAlign w:val="center"/>
          </w:tcPr>
          <w:permStart w:id="1885893862" w:edGrp="everyone" w:displacedByCustomXml="next"/>
          <w:sdt>
            <w:sdtPr>
              <w:rPr>
                <w:rFonts w:hint="cs"/>
                <w:rtl/>
              </w:rPr>
              <w:id w:val="-1532644734"/>
              <w:lock w:val="sdtLocked"/>
              <w:placeholder>
                <w:docPart w:val="C721E440E9874EA78149AC23D4DFC801"/>
              </w:placeholder>
            </w:sdtPr>
            <w:sdtEndPr/>
            <w:sdtContent>
              <w:p w14:paraId="3941E8DB" w14:textId="77777777" w:rsidR="00836089" w:rsidRPr="00B86178" w:rsidRDefault="00836089" w:rsidP="001F7947">
                <w:pPr>
                  <w:pStyle w:val="TableTitle"/>
                  <w:rPr>
                    <w:rtl/>
                  </w:rPr>
                </w:pPr>
                <w:r w:rsidRPr="00B86178">
                  <w:rPr>
                    <w:rFonts w:hint="cs"/>
                    <w:rtl/>
                  </w:rPr>
                  <w:t>1</w:t>
                </w:r>
              </w:p>
            </w:sdtContent>
          </w:sdt>
        </w:tc>
        <w:tc>
          <w:tcPr>
            <w:tcW w:w="724" w:type="pct"/>
            <w:shd w:val="clear" w:color="auto" w:fill="auto"/>
            <w:vAlign w:val="center"/>
          </w:tcPr>
          <w:p w14:paraId="308EF173" w14:textId="77777777" w:rsidR="00836089" w:rsidRPr="00387AB3" w:rsidRDefault="00836089" w:rsidP="001F7947">
            <w:pPr>
              <w:pStyle w:val="TableCell"/>
              <w:bidi w:val="0"/>
              <w:rPr>
                <w:sz w:val="20"/>
                <w:szCs w:val="20"/>
              </w:rPr>
            </w:pPr>
            <w:bookmarkStart w:id="134" w:name="tavlat_mitcharim_body"/>
            <w:bookmarkEnd w:id="134"/>
          </w:p>
        </w:tc>
        <w:tc>
          <w:tcPr>
            <w:tcW w:w="724" w:type="pct"/>
            <w:shd w:val="clear" w:color="auto" w:fill="auto"/>
            <w:vAlign w:val="center"/>
          </w:tcPr>
          <w:p w14:paraId="76D1A516" w14:textId="77777777" w:rsidR="00836089" w:rsidRPr="00387AB3" w:rsidRDefault="00836089" w:rsidP="001F7947">
            <w:pPr>
              <w:pStyle w:val="TableCell"/>
              <w:bidi w:val="0"/>
              <w:rPr>
                <w:sz w:val="20"/>
                <w:szCs w:val="20"/>
              </w:rPr>
            </w:pPr>
          </w:p>
        </w:tc>
        <w:tc>
          <w:tcPr>
            <w:tcW w:w="724" w:type="pct"/>
            <w:shd w:val="clear" w:color="auto" w:fill="FFFFFF" w:themeFill="background1"/>
            <w:vAlign w:val="center"/>
          </w:tcPr>
          <w:p w14:paraId="63B734CD" w14:textId="77777777" w:rsidR="00836089" w:rsidRPr="00387AB3" w:rsidRDefault="00836089" w:rsidP="001F7947">
            <w:pPr>
              <w:pStyle w:val="TableCell"/>
              <w:bidi w:val="0"/>
              <w:rPr>
                <w:sz w:val="20"/>
                <w:szCs w:val="20"/>
              </w:rPr>
            </w:pPr>
          </w:p>
        </w:tc>
        <w:tc>
          <w:tcPr>
            <w:tcW w:w="2698" w:type="pct"/>
            <w:shd w:val="clear" w:color="auto" w:fill="FFFFFF" w:themeFill="background1"/>
            <w:vAlign w:val="center"/>
          </w:tcPr>
          <w:p w14:paraId="06718766" w14:textId="77777777" w:rsidR="00836089" w:rsidRPr="00BC3F45" w:rsidRDefault="00836089" w:rsidP="001F7947">
            <w:pPr>
              <w:pStyle w:val="TableCell"/>
            </w:pPr>
          </w:p>
        </w:tc>
      </w:tr>
      <w:tr w:rsidR="00836089" w:rsidRPr="00BC3F45" w14:paraId="36B79470" w14:textId="77777777" w:rsidTr="001F7947">
        <w:trPr>
          <w:trHeight w:val="284"/>
          <w:jc w:val="center"/>
        </w:trPr>
        <w:tc>
          <w:tcPr>
            <w:tcW w:w="130" w:type="pct"/>
            <w:shd w:val="clear" w:color="auto" w:fill="CCCCCC"/>
            <w:vAlign w:val="center"/>
          </w:tcPr>
          <w:p w14:paraId="35A9D0C2" w14:textId="77777777" w:rsidR="00836089" w:rsidRPr="00BC3F45" w:rsidRDefault="00836089" w:rsidP="001F7947">
            <w:pPr>
              <w:pStyle w:val="TableTitle"/>
              <w:rPr>
                <w:rtl/>
              </w:rPr>
            </w:pPr>
            <w:r w:rsidRPr="00BC3F45">
              <w:rPr>
                <w:rtl/>
              </w:rPr>
              <w:t>2</w:t>
            </w:r>
          </w:p>
        </w:tc>
        <w:tc>
          <w:tcPr>
            <w:tcW w:w="724" w:type="pct"/>
            <w:shd w:val="clear" w:color="auto" w:fill="auto"/>
            <w:vAlign w:val="center"/>
          </w:tcPr>
          <w:p w14:paraId="4EBA7965" w14:textId="77777777" w:rsidR="00836089" w:rsidRPr="00387AB3" w:rsidRDefault="00836089" w:rsidP="001F7947">
            <w:pPr>
              <w:pStyle w:val="TableCell"/>
              <w:bidi w:val="0"/>
              <w:rPr>
                <w:sz w:val="20"/>
                <w:szCs w:val="20"/>
              </w:rPr>
            </w:pPr>
          </w:p>
        </w:tc>
        <w:tc>
          <w:tcPr>
            <w:tcW w:w="724" w:type="pct"/>
            <w:shd w:val="clear" w:color="auto" w:fill="auto"/>
            <w:vAlign w:val="center"/>
          </w:tcPr>
          <w:p w14:paraId="62CFE624" w14:textId="77777777" w:rsidR="00836089" w:rsidRPr="00387AB3" w:rsidRDefault="00836089" w:rsidP="001F7947">
            <w:pPr>
              <w:pStyle w:val="TableCell"/>
              <w:bidi w:val="0"/>
              <w:rPr>
                <w:sz w:val="20"/>
                <w:szCs w:val="20"/>
              </w:rPr>
            </w:pPr>
          </w:p>
        </w:tc>
        <w:tc>
          <w:tcPr>
            <w:tcW w:w="724" w:type="pct"/>
            <w:shd w:val="clear" w:color="auto" w:fill="FFFFFF" w:themeFill="background1"/>
            <w:vAlign w:val="center"/>
          </w:tcPr>
          <w:p w14:paraId="5CBCD3BC" w14:textId="77777777" w:rsidR="00836089" w:rsidRPr="00387AB3" w:rsidRDefault="00836089" w:rsidP="001F7947">
            <w:pPr>
              <w:pStyle w:val="TableCell"/>
              <w:bidi w:val="0"/>
              <w:rPr>
                <w:sz w:val="20"/>
                <w:szCs w:val="20"/>
              </w:rPr>
            </w:pPr>
          </w:p>
        </w:tc>
        <w:tc>
          <w:tcPr>
            <w:tcW w:w="2698" w:type="pct"/>
            <w:shd w:val="clear" w:color="auto" w:fill="FFFFFF" w:themeFill="background1"/>
            <w:vAlign w:val="center"/>
          </w:tcPr>
          <w:p w14:paraId="5313B946" w14:textId="77777777" w:rsidR="00836089" w:rsidRPr="00BC3F45" w:rsidRDefault="00836089" w:rsidP="001F7947">
            <w:pPr>
              <w:pStyle w:val="TableCell"/>
            </w:pPr>
          </w:p>
        </w:tc>
      </w:tr>
      <w:tr w:rsidR="00836089" w:rsidRPr="00BC3F45" w14:paraId="69669BD1" w14:textId="77777777" w:rsidTr="001F7947">
        <w:trPr>
          <w:trHeight w:val="284"/>
          <w:jc w:val="center"/>
        </w:trPr>
        <w:tc>
          <w:tcPr>
            <w:tcW w:w="130" w:type="pct"/>
            <w:shd w:val="clear" w:color="auto" w:fill="CCCCCC"/>
            <w:vAlign w:val="center"/>
          </w:tcPr>
          <w:p w14:paraId="3BC656A4" w14:textId="77777777" w:rsidR="00836089" w:rsidRPr="00BC3F45" w:rsidRDefault="00836089" w:rsidP="001F7947">
            <w:pPr>
              <w:pStyle w:val="TableTitle"/>
              <w:rPr>
                <w:rtl/>
              </w:rPr>
            </w:pPr>
            <w:r>
              <w:rPr>
                <w:rFonts w:hint="cs"/>
                <w:rtl/>
              </w:rPr>
              <w:t>3</w:t>
            </w:r>
          </w:p>
        </w:tc>
        <w:tc>
          <w:tcPr>
            <w:tcW w:w="724" w:type="pct"/>
            <w:shd w:val="clear" w:color="auto" w:fill="auto"/>
            <w:vAlign w:val="center"/>
          </w:tcPr>
          <w:p w14:paraId="42F6B622" w14:textId="77777777" w:rsidR="00836089" w:rsidRPr="00387AB3" w:rsidRDefault="00836089" w:rsidP="001F7947">
            <w:pPr>
              <w:pStyle w:val="TableCell"/>
              <w:bidi w:val="0"/>
              <w:rPr>
                <w:sz w:val="20"/>
                <w:szCs w:val="20"/>
              </w:rPr>
            </w:pPr>
          </w:p>
        </w:tc>
        <w:tc>
          <w:tcPr>
            <w:tcW w:w="724" w:type="pct"/>
            <w:shd w:val="clear" w:color="auto" w:fill="auto"/>
            <w:vAlign w:val="center"/>
          </w:tcPr>
          <w:p w14:paraId="0DB6070D" w14:textId="77777777" w:rsidR="00836089" w:rsidRPr="00387AB3" w:rsidRDefault="00836089" w:rsidP="001F7947">
            <w:pPr>
              <w:pStyle w:val="TableCell"/>
              <w:bidi w:val="0"/>
              <w:rPr>
                <w:sz w:val="20"/>
                <w:szCs w:val="20"/>
              </w:rPr>
            </w:pPr>
          </w:p>
        </w:tc>
        <w:tc>
          <w:tcPr>
            <w:tcW w:w="724" w:type="pct"/>
            <w:shd w:val="clear" w:color="auto" w:fill="FFFFFF" w:themeFill="background1"/>
            <w:vAlign w:val="center"/>
          </w:tcPr>
          <w:p w14:paraId="1B394941" w14:textId="77777777" w:rsidR="00836089" w:rsidRPr="00387AB3" w:rsidRDefault="00836089" w:rsidP="001F7947">
            <w:pPr>
              <w:pStyle w:val="TableCell"/>
              <w:bidi w:val="0"/>
              <w:rPr>
                <w:sz w:val="20"/>
                <w:szCs w:val="20"/>
              </w:rPr>
            </w:pPr>
          </w:p>
        </w:tc>
        <w:tc>
          <w:tcPr>
            <w:tcW w:w="2698" w:type="pct"/>
            <w:shd w:val="clear" w:color="auto" w:fill="FFFFFF" w:themeFill="background1"/>
            <w:vAlign w:val="center"/>
          </w:tcPr>
          <w:p w14:paraId="7FBBF9AF" w14:textId="77777777" w:rsidR="00836089" w:rsidRPr="00BC3F45" w:rsidRDefault="00836089" w:rsidP="001F7947">
            <w:pPr>
              <w:pStyle w:val="TableCell"/>
            </w:pPr>
          </w:p>
        </w:tc>
      </w:tr>
      <w:permEnd w:id="1885893862"/>
    </w:tbl>
    <w:p w14:paraId="20749AD6" w14:textId="77777777" w:rsidR="00836089" w:rsidRDefault="00836089" w:rsidP="00836089">
      <w:pPr>
        <w:pStyle w:val="Norm"/>
        <w:rPr>
          <w:rtl/>
        </w:rPr>
      </w:pPr>
    </w:p>
    <w:p w14:paraId="0B467ED5" w14:textId="77777777" w:rsidR="00836089" w:rsidRPr="00785F9D" w:rsidRDefault="00836089" w:rsidP="00836089">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8DE8306"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7C7B56" w14:textId="77777777" w:rsidR="00836089" w:rsidRPr="00AD36EE" w:rsidRDefault="00836089" w:rsidP="001F7947">
            <w:pPr>
              <w:pStyle w:val="noteshead"/>
            </w:pPr>
            <w:r w:rsidRPr="00AD36EE">
              <w:rPr>
                <w:rtl/>
              </w:rPr>
              <w:t>תאר ופרט את:</w:t>
            </w:r>
          </w:p>
          <w:p w14:paraId="04945070" w14:textId="77777777" w:rsidR="00836089" w:rsidRPr="0024449E" w:rsidRDefault="00836089" w:rsidP="001F7947">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1B5548B6" w14:textId="77777777" w:rsidR="00836089" w:rsidRPr="000A1CE8" w:rsidRDefault="00836089" w:rsidP="00836089">
      <w:pPr>
        <w:pStyle w:val="Norm"/>
        <w:rPr>
          <w:sz w:val="6"/>
          <w:szCs w:val="6"/>
          <w:rtl/>
        </w:rPr>
      </w:pPr>
    </w:p>
    <w:p w14:paraId="31D32531" w14:textId="77777777" w:rsidR="00836089" w:rsidRPr="000A1CE8" w:rsidRDefault="00836089" w:rsidP="00836089">
      <w:pPr>
        <w:pStyle w:val="Norm"/>
        <w:rPr>
          <w:rtl/>
        </w:rPr>
      </w:pPr>
      <w:bookmarkStart w:id="135" w:name="saeif_hashpaa_al_hashok"/>
      <w:bookmarkEnd w:id="135"/>
      <w:permStart w:id="1643603359" w:edGrp="everyone"/>
      <w:r w:rsidRPr="000A1CE8">
        <w:rPr>
          <w:rtl/>
        </w:rPr>
        <w:t>הזן טקסט כאן...</w:t>
      </w:r>
    </w:p>
    <w:permEnd w:id="1643603359"/>
    <w:p w14:paraId="0C468FB0" w14:textId="77777777" w:rsidR="00836089" w:rsidRPr="000A1CE8" w:rsidRDefault="00836089" w:rsidP="00836089">
      <w:pPr>
        <w:pStyle w:val="Norm"/>
        <w:rPr>
          <w:rtl/>
        </w:rPr>
      </w:pPr>
    </w:p>
    <w:p w14:paraId="0A02FFF9" w14:textId="77777777" w:rsidR="00836089" w:rsidRPr="000A1CE8" w:rsidRDefault="00836089" w:rsidP="00836089">
      <w:pPr>
        <w:pStyle w:val="Norm"/>
        <w:rPr>
          <w:sz w:val="6"/>
          <w:szCs w:val="6"/>
          <w:rtl/>
        </w:rPr>
      </w:pPr>
    </w:p>
    <w:p w14:paraId="1CA9652C" w14:textId="77777777" w:rsidR="00836089" w:rsidRPr="00DF2FC0" w:rsidRDefault="00836089" w:rsidP="00836089">
      <w:pPr>
        <w:pStyle w:val="Heading2"/>
        <w:framePr w:wrap="notBeside"/>
        <w:rPr>
          <w:rtl/>
        </w:rPr>
      </w:pPr>
      <w:bookmarkStart w:id="136"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D4C247D"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6"/>
          <w:p w14:paraId="299B0C32" w14:textId="77777777" w:rsidR="00836089" w:rsidRPr="00AD36EE" w:rsidRDefault="00836089" w:rsidP="001F7947">
            <w:pPr>
              <w:pStyle w:val="noteshead"/>
              <w:rPr>
                <w:rtl/>
              </w:rPr>
            </w:pPr>
            <w:r w:rsidRPr="00AD36EE">
              <w:rPr>
                <w:rtl/>
              </w:rPr>
              <w:t>תאר ופרט את הנושאים הבאים:</w:t>
            </w:r>
          </w:p>
          <w:p w14:paraId="3C2FB162" w14:textId="77777777" w:rsidR="00836089" w:rsidRPr="00AD36EE" w:rsidRDefault="00836089" w:rsidP="001F7947">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0CB4C091" w14:textId="77777777" w:rsidR="00836089" w:rsidRPr="0024449E" w:rsidRDefault="00836089" w:rsidP="001F7947">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3D209086" w14:textId="77777777" w:rsidR="00836089" w:rsidRPr="000A1CE8" w:rsidRDefault="00836089" w:rsidP="00836089">
      <w:pPr>
        <w:pStyle w:val="Norm"/>
        <w:rPr>
          <w:sz w:val="6"/>
          <w:szCs w:val="6"/>
          <w:rtl/>
        </w:rPr>
      </w:pPr>
    </w:p>
    <w:p w14:paraId="2555389A" w14:textId="77777777" w:rsidR="00836089" w:rsidRPr="000A1CE8" w:rsidRDefault="00836089" w:rsidP="00836089">
      <w:pPr>
        <w:pStyle w:val="Norm"/>
        <w:rPr>
          <w:rtl/>
        </w:rPr>
      </w:pPr>
      <w:bookmarkStart w:id="137" w:name="saeif_chasamei_shivuk"/>
      <w:bookmarkEnd w:id="137"/>
      <w:permStart w:id="825179277" w:edGrp="everyone"/>
      <w:r w:rsidRPr="000A1CE8">
        <w:rPr>
          <w:rtl/>
        </w:rPr>
        <w:t>הזן טקסט כאן...</w:t>
      </w:r>
    </w:p>
    <w:permEnd w:id="825179277"/>
    <w:p w14:paraId="51693034" w14:textId="77777777" w:rsidR="00836089" w:rsidRPr="000A1CE8" w:rsidRDefault="00836089" w:rsidP="00836089">
      <w:pPr>
        <w:pStyle w:val="Norm"/>
        <w:rPr>
          <w:rtl/>
        </w:rPr>
      </w:pPr>
    </w:p>
    <w:p w14:paraId="4B6B26F0" w14:textId="77777777" w:rsidR="00836089" w:rsidRPr="000A1CE8" w:rsidRDefault="00836089" w:rsidP="00836089">
      <w:pPr>
        <w:pStyle w:val="Norm"/>
        <w:rPr>
          <w:sz w:val="6"/>
          <w:szCs w:val="6"/>
          <w:rtl/>
        </w:rPr>
      </w:pPr>
    </w:p>
    <w:p w14:paraId="476A68B1" w14:textId="77777777" w:rsidR="00836089" w:rsidRPr="00FD0E9C" w:rsidRDefault="00836089" w:rsidP="00836089">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5A2B73F0"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3F163B" w14:textId="77777777" w:rsidR="00836089" w:rsidRPr="00AD36EE" w:rsidRDefault="00836089" w:rsidP="001F7947">
            <w:pPr>
              <w:pStyle w:val="noteshead"/>
              <w:rPr>
                <w:rtl/>
              </w:rPr>
            </w:pPr>
            <w:r w:rsidRPr="00AD36EE">
              <w:rPr>
                <w:rtl/>
              </w:rPr>
              <w:t>תאר ופרט את הנושאים הבאים:</w:t>
            </w:r>
          </w:p>
          <w:p w14:paraId="0744BDAA" w14:textId="77777777" w:rsidR="00836089" w:rsidRPr="00AD36EE" w:rsidRDefault="00836089" w:rsidP="001F7947">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732CC945" w14:textId="77777777" w:rsidR="00836089" w:rsidRPr="00AD36EE" w:rsidRDefault="00836089" w:rsidP="001F7947">
            <w:pPr>
              <w:pStyle w:val="notesnumer"/>
              <w:rPr>
                <w:rtl/>
              </w:rPr>
            </w:pPr>
            <w:r w:rsidRPr="00AD36EE">
              <w:rPr>
                <w:rtl/>
              </w:rPr>
              <w:t>[</w:t>
            </w:r>
            <w:r w:rsidRPr="00AD36EE">
              <w:rPr>
                <w:b/>
                <w:bCs/>
                <w:rtl/>
              </w:rPr>
              <w:t>2</w:t>
            </w:r>
            <w:r w:rsidRPr="00AD36EE">
              <w:rPr>
                <w:rtl/>
              </w:rPr>
              <w:t>] ערוצי השיווק</w:t>
            </w:r>
          </w:p>
          <w:p w14:paraId="183243D8" w14:textId="77777777" w:rsidR="00836089" w:rsidRPr="00AD36EE" w:rsidRDefault="00836089" w:rsidP="001F7947">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5B617EF9" w14:textId="77777777" w:rsidR="00836089" w:rsidRPr="00AD36EE" w:rsidRDefault="00836089" w:rsidP="001F7947">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4650F790" w14:textId="77777777" w:rsidR="00836089" w:rsidRPr="00AD36EE" w:rsidRDefault="00836089" w:rsidP="001F7947">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2B3638BD" w14:textId="77777777" w:rsidR="00836089" w:rsidRPr="0024449E" w:rsidRDefault="00836089" w:rsidP="001F7947">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500BB0C1" w14:textId="77777777" w:rsidR="00836089" w:rsidRPr="000A1CE8" w:rsidRDefault="00836089" w:rsidP="00836089">
      <w:pPr>
        <w:pStyle w:val="Norm"/>
        <w:rPr>
          <w:sz w:val="6"/>
          <w:szCs w:val="6"/>
          <w:rtl/>
        </w:rPr>
      </w:pPr>
    </w:p>
    <w:p w14:paraId="6B88AB89" w14:textId="77777777" w:rsidR="00836089" w:rsidRPr="000A1CE8" w:rsidRDefault="00836089" w:rsidP="00836089">
      <w:pPr>
        <w:pStyle w:val="Norm"/>
        <w:rPr>
          <w:rtl/>
        </w:rPr>
      </w:pPr>
      <w:bookmarkStart w:id="138" w:name="saeif_tochnit_hashivuk_1"/>
      <w:bookmarkEnd w:id="138"/>
      <w:permStart w:id="438926558" w:edGrp="everyone"/>
      <w:r w:rsidRPr="000A1CE8">
        <w:rPr>
          <w:rtl/>
        </w:rPr>
        <w:t>הזן טקסט כאן...</w:t>
      </w:r>
    </w:p>
    <w:permEnd w:id="438926558"/>
    <w:p w14:paraId="75299549" w14:textId="77777777" w:rsidR="00836089" w:rsidRPr="000A1CE8" w:rsidRDefault="00836089" w:rsidP="00836089">
      <w:pPr>
        <w:pStyle w:val="Norm"/>
        <w:rPr>
          <w:rtl/>
        </w:rPr>
      </w:pPr>
    </w:p>
    <w:p w14:paraId="57510EB9" w14:textId="77777777" w:rsidR="00836089" w:rsidRPr="000A1CE8" w:rsidRDefault="00836089" w:rsidP="00836089">
      <w:pPr>
        <w:pStyle w:val="Norm"/>
        <w:rPr>
          <w:sz w:val="6"/>
          <w:szCs w:val="6"/>
          <w:rtl/>
        </w:rPr>
      </w:pPr>
    </w:p>
    <w:p w14:paraId="573D6924" w14:textId="77777777" w:rsidR="00836089" w:rsidRDefault="00836089" w:rsidP="00836089">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69F76650" w14:textId="77777777" w:rsidR="00836089" w:rsidRPr="00311E5D" w:rsidRDefault="00836089" w:rsidP="00836089">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19F8BBE4"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1CFBE7" w14:textId="77777777" w:rsidR="00836089" w:rsidRPr="0024449E" w:rsidRDefault="00836089" w:rsidP="001F7947">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764CCDAD" w14:textId="77777777" w:rsidR="00836089" w:rsidRPr="000A1CE8" w:rsidRDefault="00836089" w:rsidP="00836089">
      <w:pPr>
        <w:pStyle w:val="Norm"/>
        <w:rPr>
          <w:sz w:val="6"/>
          <w:szCs w:val="6"/>
          <w:rtl/>
        </w:rPr>
      </w:pPr>
    </w:p>
    <w:p w14:paraId="7B7B5A5C" w14:textId="77777777" w:rsidR="00836089" w:rsidRPr="000A1CE8" w:rsidRDefault="00836089" w:rsidP="00836089">
      <w:pPr>
        <w:pStyle w:val="Norm"/>
        <w:rPr>
          <w:rtl/>
        </w:rPr>
      </w:pPr>
      <w:bookmarkStart w:id="139" w:name="saeif_model_hachnasot"/>
      <w:bookmarkEnd w:id="139"/>
      <w:permStart w:id="1307861310" w:edGrp="everyone"/>
      <w:r w:rsidRPr="000A1CE8">
        <w:rPr>
          <w:rtl/>
        </w:rPr>
        <w:t>הזן טקסט כאן...</w:t>
      </w:r>
    </w:p>
    <w:permEnd w:id="1307861310"/>
    <w:p w14:paraId="464666A5" w14:textId="77777777" w:rsidR="00836089" w:rsidRPr="000A1CE8" w:rsidRDefault="00836089" w:rsidP="00836089">
      <w:pPr>
        <w:pStyle w:val="Norm"/>
        <w:rPr>
          <w:rtl/>
        </w:rPr>
      </w:pPr>
    </w:p>
    <w:p w14:paraId="15DC9F16" w14:textId="77777777" w:rsidR="00836089" w:rsidRPr="000A1CE8" w:rsidRDefault="00836089" w:rsidP="00836089">
      <w:pPr>
        <w:pStyle w:val="Norm"/>
        <w:rPr>
          <w:sz w:val="6"/>
          <w:szCs w:val="6"/>
          <w:rtl/>
        </w:rPr>
      </w:pPr>
    </w:p>
    <w:p w14:paraId="30BE2799" w14:textId="77777777" w:rsidR="00836089" w:rsidRPr="009B313D" w:rsidRDefault="00836089" w:rsidP="00836089">
      <w:pPr>
        <w:pStyle w:val="Heading3"/>
        <w:framePr w:wrap="notBeside"/>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836089" w:rsidRPr="00DF2FC0" w14:paraId="3B4140A6" w14:textId="77777777" w:rsidTr="001F7947">
        <w:trPr>
          <w:trHeight w:hRule="exact" w:val="567"/>
          <w:jc w:val="center"/>
        </w:trPr>
        <w:tc>
          <w:tcPr>
            <w:tcW w:w="156" w:type="pct"/>
            <w:shd w:val="clear" w:color="auto" w:fill="CCCCCC"/>
            <w:vAlign w:val="center"/>
          </w:tcPr>
          <w:p w14:paraId="0A01F413" w14:textId="77777777" w:rsidR="00836089" w:rsidRPr="00DF2FC0" w:rsidRDefault="00836089" w:rsidP="001F7947">
            <w:pPr>
              <w:pStyle w:val="TableTitle"/>
              <w:rPr>
                <w:rtl/>
              </w:rPr>
            </w:pPr>
            <w:bookmarkStart w:id="140" w:name="table_mechirey_hatotzarim_head"/>
            <w:r>
              <w:rPr>
                <w:rFonts w:hint="cs"/>
                <w:rtl/>
              </w:rPr>
              <w:t>#</w:t>
            </w:r>
          </w:p>
        </w:tc>
        <w:tc>
          <w:tcPr>
            <w:tcW w:w="2741" w:type="pct"/>
            <w:shd w:val="clear" w:color="auto" w:fill="CCCCCC"/>
            <w:vAlign w:val="center"/>
          </w:tcPr>
          <w:p w14:paraId="07FD2811" w14:textId="77777777" w:rsidR="00836089" w:rsidRPr="00DF2FC0" w:rsidRDefault="00836089" w:rsidP="001F7947">
            <w:pPr>
              <w:pStyle w:val="TableTitle"/>
            </w:pPr>
            <w:r w:rsidRPr="00827F98">
              <w:rPr>
                <w:rtl/>
              </w:rPr>
              <w:t>ה</w:t>
            </w:r>
            <w:r>
              <w:rPr>
                <w:rtl/>
              </w:rPr>
              <w:t>מוצר</w:t>
            </w:r>
          </w:p>
        </w:tc>
        <w:tc>
          <w:tcPr>
            <w:tcW w:w="701" w:type="pct"/>
            <w:shd w:val="clear" w:color="auto" w:fill="CCCCCC"/>
            <w:tcMar>
              <w:right w:w="0" w:type="dxa"/>
            </w:tcMar>
            <w:vAlign w:val="center"/>
          </w:tcPr>
          <w:p w14:paraId="15F6B945" w14:textId="77777777" w:rsidR="00836089" w:rsidRPr="00827F98" w:rsidRDefault="00836089" w:rsidP="001F7947">
            <w:pPr>
              <w:pStyle w:val="TableTitle"/>
              <w:rPr>
                <w:rtl/>
              </w:rPr>
            </w:pPr>
            <w:r w:rsidRPr="00827F98">
              <w:rPr>
                <w:rtl/>
              </w:rPr>
              <w:t>המחיר</w:t>
            </w:r>
          </w:p>
          <w:p w14:paraId="352E3C2C" w14:textId="77777777" w:rsidR="00836089" w:rsidRPr="00827F98" w:rsidRDefault="00836089" w:rsidP="001F7947">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49C72EFD" w14:textId="77777777" w:rsidR="00836089" w:rsidRPr="00827F98" w:rsidRDefault="00836089" w:rsidP="001F7947">
            <w:pPr>
              <w:pStyle w:val="TableTitle"/>
              <w:rPr>
                <w:rtl/>
              </w:rPr>
            </w:pPr>
            <w:r w:rsidRPr="00827F98">
              <w:rPr>
                <w:rtl/>
              </w:rPr>
              <w:t>המחיר</w:t>
            </w:r>
          </w:p>
          <w:p w14:paraId="796272ED" w14:textId="77777777" w:rsidR="00836089" w:rsidRPr="00DF2FC0" w:rsidRDefault="00836089" w:rsidP="001F7947">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50DFF831" w14:textId="77777777" w:rsidR="00836089" w:rsidRPr="00DF2FC0" w:rsidRDefault="00836089" w:rsidP="001F7947">
            <w:pPr>
              <w:pStyle w:val="TableTitle"/>
            </w:pPr>
            <w:r w:rsidRPr="00827F98">
              <w:rPr>
                <w:rtl/>
              </w:rPr>
              <w:t>עלות</w:t>
            </w:r>
            <w:r>
              <w:rPr>
                <w:rtl/>
              </w:rPr>
              <w:t xml:space="preserve"> </w:t>
            </w:r>
            <w:r w:rsidRPr="00827F98">
              <w:rPr>
                <w:rtl/>
              </w:rPr>
              <w:t>היצור</w:t>
            </w:r>
            <w:r>
              <w:rPr>
                <w:rFonts w:hint="cs"/>
                <w:rtl/>
              </w:rPr>
              <w:t>*</w:t>
            </w:r>
          </w:p>
        </w:tc>
      </w:tr>
      <w:bookmarkEnd w:id="140"/>
    </w:tbl>
    <w:p w14:paraId="5159F9C5" w14:textId="77777777" w:rsidR="00836089" w:rsidRPr="007A15D1"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836089" w:rsidRPr="00DF2FC0" w14:paraId="42ABC529" w14:textId="77777777" w:rsidTr="001F7947">
        <w:trPr>
          <w:trHeight w:val="284"/>
          <w:jc w:val="center"/>
        </w:trPr>
        <w:tc>
          <w:tcPr>
            <w:tcW w:w="156" w:type="pct"/>
            <w:shd w:val="clear" w:color="auto" w:fill="CCCCCC"/>
            <w:vAlign w:val="center"/>
          </w:tcPr>
          <w:permStart w:id="1805482525" w:edGrp="everyone" w:displacedByCustomXml="next"/>
          <w:bookmarkStart w:id="141" w:name="table_mechirey_hatotzarim_body" w:displacedByCustomXml="next"/>
          <w:sdt>
            <w:sdtPr>
              <w:rPr>
                <w:rFonts w:hint="cs"/>
                <w:rtl/>
              </w:rPr>
              <w:id w:val="732366985"/>
              <w:lock w:val="sdtLocked"/>
              <w:placeholder>
                <w:docPart w:val="7BAC20FCFDFF4C21A57D7E9288C0DD40"/>
              </w:placeholder>
            </w:sdtPr>
            <w:sdtEndPr/>
            <w:sdtContent>
              <w:p w14:paraId="03CFCFC4" w14:textId="77777777" w:rsidR="00836089" w:rsidRPr="00DF2FC0" w:rsidRDefault="00836089" w:rsidP="001F7947">
                <w:pPr>
                  <w:pStyle w:val="TableTitle"/>
                  <w:rPr>
                    <w:rtl/>
                  </w:rPr>
                </w:pPr>
                <w:r w:rsidRPr="00DF2FC0">
                  <w:rPr>
                    <w:rFonts w:hint="cs"/>
                    <w:rtl/>
                  </w:rPr>
                  <w:t>1</w:t>
                </w:r>
              </w:p>
            </w:sdtContent>
          </w:sdt>
        </w:tc>
        <w:tc>
          <w:tcPr>
            <w:tcW w:w="2741" w:type="pct"/>
            <w:shd w:val="clear" w:color="auto" w:fill="FFFFFF" w:themeFill="background1"/>
            <w:vAlign w:val="center"/>
          </w:tcPr>
          <w:p w14:paraId="56623378" w14:textId="77777777" w:rsidR="00836089" w:rsidRPr="00DF2FC0" w:rsidRDefault="00836089" w:rsidP="001F7947">
            <w:pPr>
              <w:pStyle w:val="TableCell"/>
            </w:pPr>
          </w:p>
        </w:tc>
        <w:tc>
          <w:tcPr>
            <w:tcW w:w="701" w:type="pct"/>
            <w:shd w:val="clear" w:color="auto" w:fill="FFFFFF" w:themeFill="background1"/>
            <w:vAlign w:val="center"/>
          </w:tcPr>
          <w:p w14:paraId="105D7550" w14:textId="77777777" w:rsidR="00836089" w:rsidRPr="00DF2FC0" w:rsidRDefault="00836089" w:rsidP="001F7947">
            <w:pPr>
              <w:pStyle w:val="Norm"/>
              <w:jc w:val="center"/>
            </w:pPr>
          </w:p>
        </w:tc>
        <w:tc>
          <w:tcPr>
            <w:tcW w:w="701" w:type="pct"/>
            <w:shd w:val="clear" w:color="auto" w:fill="FFFFFF" w:themeFill="background1"/>
            <w:vAlign w:val="center"/>
          </w:tcPr>
          <w:p w14:paraId="6C6A350F" w14:textId="77777777" w:rsidR="00836089" w:rsidRPr="00DF2FC0" w:rsidRDefault="00836089" w:rsidP="001F7947">
            <w:pPr>
              <w:pStyle w:val="Norm"/>
              <w:jc w:val="center"/>
            </w:pPr>
          </w:p>
        </w:tc>
        <w:tc>
          <w:tcPr>
            <w:tcW w:w="701" w:type="pct"/>
            <w:shd w:val="clear" w:color="auto" w:fill="FFFFFF" w:themeFill="background1"/>
            <w:vAlign w:val="center"/>
          </w:tcPr>
          <w:p w14:paraId="418266BA" w14:textId="77777777" w:rsidR="00836089" w:rsidRPr="00DF2FC0" w:rsidRDefault="00836089" w:rsidP="001F7947">
            <w:pPr>
              <w:pStyle w:val="Norm"/>
              <w:jc w:val="center"/>
            </w:pPr>
          </w:p>
        </w:tc>
      </w:tr>
      <w:tr w:rsidR="00836089" w:rsidRPr="00DF2FC0" w14:paraId="19BD4CDE" w14:textId="77777777" w:rsidTr="001F7947">
        <w:trPr>
          <w:trHeight w:val="284"/>
          <w:jc w:val="center"/>
        </w:trPr>
        <w:tc>
          <w:tcPr>
            <w:tcW w:w="156" w:type="pct"/>
            <w:shd w:val="clear" w:color="auto" w:fill="CCCCCC"/>
            <w:vAlign w:val="center"/>
          </w:tcPr>
          <w:p w14:paraId="52B79CB2" w14:textId="77777777" w:rsidR="00836089" w:rsidRPr="00DF2FC0" w:rsidRDefault="00836089" w:rsidP="001F7947">
            <w:pPr>
              <w:pStyle w:val="TableTitle"/>
              <w:rPr>
                <w:rtl/>
              </w:rPr>
            </w:pPr>
            <w:r w:rsidRPr="00DF2FC0">
              <w:rPr>
                <w:rtl/>
              </w:rPr>
              <w:t>2</w:t>
            </w:r>
          </w:p>
        </w:tc>
        <w:tc>
          <w:tcPr>
            <w:tcW w:w="2741" w:type="pct"/>
            <w:shd w:val="clear" w:color="auto" w:fill="FFFFFF" w:themeFill="background1"/>
            <w:vAlign w:val="center"/>
          </w:tcPr>
          <w:p w14:paraId="69033A98" w14:textId="77777777" w:rsidR="00836089" w:rsidRPr="00DF2FC0" w:rsidRDefault="00836089" w:rsidP="001F7947">
            <w:pPr>
              <w:pStyle w:val="TableCell"/>
            </w:pPr>
          </w:p>
        </w:tc>
        <w:tc>
          <w:tcPr>
            <w:tcW w:w="701" w:type="pct"/>
            <w:shd w:val="clear" w:color="auto" w:fill="FFFFFF" w:themeFill="background1"/>
            <w:vAlign w:val="center"/>
          </w:tcPr>
          <w:p w14:paraId="3BEBC292" w14:textId="77777777" w:rsidR="00836089" w:rsidRPr="00DF2FC0" w:rsidRDefault="00836089" w:rsidP="001F7947">
            <w:pPr>
              <w:pStyle w:val="Norm"/>
              <w:jc w:val="center"/>
            </w:pPr>
          </w:p>
        </w:tc>
        <w:tc>
          <w:tcPr>
            <w:tcW w:w="701" w:type="pct"/>
            <w:shd w:val="clear" w:color="auto" w:fill="FFFFFF" w:themeFill="background1"/>
            <w:vAlign w:val="center"/>
          </w:tcPr>
          <w:p w14:paraId="5E941D59" w14:textId="77777777" w:rsidR="00836089" w:rsidRPr="00DF2FC0" w:rsidRDefault="00836089" w:rsidP="001F7947">
            <w:pPr>
              <w:pStyle w:val="Norm"/>
              <w:jc w:val="center"/>
            </w:pPr>
          </w:p>
        </w:tc>
        <w:tc>
          <w:tcPr>
            <w:tcW w:w="701" w:type="pct"/>
            <w:shd w:val="clear" w:color="auto" w:fill="FFFFFF" w:themeFill="background1"/>
            <w:vAlign w:val="center"/>
          </w:tcPr>
          <w:p w14:paraId="7336D604" w14:textId="77777777" w:rsidR="00836089" w:rsidRPr="00DF2FC0" w:rsidRDefault="00836089" w:rsidP="001F7947">
            <w:pPr>
              <w:pStyle w:val="Norm"/>
              <w:jc w:val="center"/>
            </w:pPr>
          </w:p>
        </w:tc>
      </w:tr>
      <w:tr w:rsidR="00836089" w:rsidRPr="00DF2FC0" w14:paraId="6BD48E13" w14:textId="77777777" w:rsidTr="001F7947">
        <w:trPr>
          <w:trHeight w:val="284"/>
          <w:jc w:val="center"/>
        </w:trPr>
        <w:tc>
          <w:tcPr>
            <w:tcW w:w="156" w:type="pct"/>
            <w:shd w:val="clear" w:color="auto" w:fill="CCCCCC"/>
            <w:vAlign w:val="center"/>
          </w:tcPr>
          <w:p w14:paraId="0E3AAC68" w14:textId="77777777" w:rsidR="00836089" w:rsidRPr="00DF2FC0" w:rsidRDefault="00836089" w:rsidP="001F7947">
            <w:pPr>
              <w:pStyle w:val="TableTitle"/>
              <w:rPr>
                <w:rtl/>
              </w:rPr>
            </w:pPr>
            <w:r w:rsidRPr="00DF2FC0">
              <w:rPr>
                <w:rFonts w:hint="cs"/>
                <w:rtl/>
              </w:rPr>
              <w:t>3</w:t>
            </w:r>
          </w:p>
        </w:tc>
        <w:tc>
          <w:tcPr>
            <w:tcW w:w="2741" w:type="pct"/>
            <w:shd w:val="clear" w:color="auto" w:fill="FFFFFF" w:themeFill="background1"/>
            <w:vAlign w:val="center"/>
          </w:tcPr>
          <w:p w14:paraId="7BF4B764" w14:textId="77777777" w:rsidR="00836089" w:rsidRPr="00DF2FC0" w:rsidRDefault="00836089" w:rsidP="001F7947">
            <w:pPr>
              <w:pStyle w:val="TableCell"/>
            </w:pPr>
          </w:p>
        </w:tc>
        <w:tc>
          <w:tcPr>
            <w:tcW w:w="701" w:type="pct"/>
            <w:shd w:val="clear" w:color="auto" w:fill="FFFFFF" w:themeFill="background1"/>
            <w:vAlign w:val="center"/>
          </w:tcPr>
          <w:p w14:paraId="762C7E92" w14:textId="77777777" w:rsidR="00836089" w:rsidRPr="00DF2FC0" w:rsidRDefault="00836089" w:rsidP="001F7947">
            <w:pPr>
              <w:pStyle w:val="Norm"/>
              <w:jc w:val="center"/>
            </w:pPr>
          </w:p>
        </w:tc>
        <w:tc>
          <w:tcPr>
            <w:tcW w:w="701" w:type="pct"/>
            <w:shd w:val="clear" w:color="auto" w:fill="FFFFFF" w:themeFill="background1"/>
            <w:vAlign w:val="center"/>
          </w:tcPr>
          <w:p w14:paraId="2400A200" w14:textId="77777777" w:rsidR="00836089" w:rsidRPr="00DF2FC0" w:rsidRDefault="00836089" w:rsidP="001F7947">
            <w:pPr>
              <w:pStyle w:val="Norm"/>
              <w:jc w:val="center"/>
            </w:pPr>
          </w:p>
        </w:tc>
        <w:tc>
          <w:tcPr>
            <w:tcW w:w="701" w:type="pct"/>
            <w:shd w:val="clear" w:color="auto" w:fill="FFFFFF" w:themeFill="background1"/>
            <w:vAlign w:val="center"/>
          </w:tcPr>
          <w:p w14:paraId="47539053" w14:textId="77777777" w:rsidR="00836089" w:rsidRPr="00DF2FC0" w:rsidRDefault="00836089" w:rsidP="001F7947">
            <w:pPr>
              <w:pStyle w:val="Norm"/>
              <w:jc w:val="center"/>
            </w:pPr>
          </w:p>
        </w:tc>
      </w:tr>
    </w:tbl>
    <w:bookmarkEnd w:id="141"/>
    <w:permEnd w:id="1805482525"/>
    <w:p w14:paraId="545B6B82" w14:textId="77777777" w:rsidR="00836089" w:rsidRDefault="00836089" w:rsidP="00836089">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523836C3" w14:textId="77777777" w:rsidR="00836089" w:rsidRPr="00AD36EE" w:rsidRDefault="00836089" w:rsidP="00836089">
      <w:pPr>
        <w:pStyle w:val="Norm"/>
        <w:rPr>
          <w:rtl/>
        </w:rPr>
      </w:pPr>
    </w:p>
    <w:p w14:paraId="42E3FD12" w14:textId="77777777" w:rsidR="00836089" w:rsidRPr="00B65803" w:rsidRDefault="00836089" w:rsidP="00836089">
      <w:pPr>
        <w:pStyle w:val="Heading3"/>
        <w:framePr w:wrap="notBeside"/>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73F849AA" w14:textId="77777777" w:rsidTr="001F79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707F6B" w14:textId="77777777" w:rsidR="00836089" w:rsidRPr="00AD36EE" w:rsidRDefault="00836089" w:rsidP="001F7947">
            <w:pPr>
              <w:pStyle w:val="noteshead"/>
              <w:rPr>
                <w:rtl/>
              </w:rPr>
            </w:pPr>
            <w:r w:rsidRPr="00AD36EE">
              <w:rPr>
                <w:rtl/>
              </w:rPr>
              <w:t>תאר ופרט את הנושאים הבאים</w:t>
            </w:r>
            <w:r w:rsidRPr="00AD36EE">
              <w:rPr>
                <w:rFonts w:hint="cs"/>
                <w:rtl/>
              </w:rPr>
              <w:t>:</w:t>
            </w:r>
          </w:p>
          <w:p w14:paraId="59D50A94" w14:textId="77777777" w:rsidR="00836089" w:rsidRPr="00AD36EE" w:rsidRDefault="00836089" w:rsidP="001F7947">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5D03C062" w14:textId="77777777" w:rsidR="00836089" w:rsidRPr="0024449E" w:rsidRDefault="00836089" w:rsidP="001F7947">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172EE556" w14:textId="77777777" w:rsidR="00836089" w:rsidRPr="000A1CE8" w:rsidRDefault="00836089" w:rsidP="00836089">
      <w:pPr>
        <w:pStyle w:val="Norm"/>
        <w:rPr>
          <w:sz w:val="6"/>
          <w:szCs w:val="6"/>
          <w:rtl/>
        </w:rPr>
      </w:pPr>
    </w:p>
    <w:p w14:paraId="7D20E157" w14:textId="77777777" w:rsidR="00836089" w:rsidRPr="000A1CE8" w:rsidRDefault="00836089" w:rsidP="00836089">
      <w:pPr>
        <w:pStyle w:val="Norm"/>
        <w:rPr>
          <w:rtl/>
        </w:rPr>
      </w:pPr>
      <w:bookmarkStart w:id="142" w:name="saeif_timchur"/>
      <w:bookmarkEnd w:id="142"/>
      <w:permStart w:id="1391989552" w:edGrp="everyone"/>
      <w:r w:rsidRPr="000A1CE8">
        <w:rPr>
          <w:rtl/>
        </w:rPr>
        <w:t>הזן טקסט כאן...</w:t>
      </w:r>
    </w:p>
    <w:permEnd w:id="1391989552"/>
    <w:p w14:paraId="7171C349" w14:textId="77777777" w:rsidR="00836089" w:rsidRPr="000A1CE8" w:rsidRDefault="00836089" w:rsidP="00836089">
      <w:pPr>
        <w:pStyle w:val="Norm"/>
        <w:rPr>
          <w:rtl/>
        </w:rPr>
      </w:pPr>
    </w:p>
    <w:p w14:paraId="345DAAF3" w14:textId="77777777" w:rsidR="00836089" w:rsidRPr="000A1CE8" w:rsidRDefault="00836089" w:rsidP="00836089">
      <w:pPr>
        <w:pStyle w:val="Norm"/>
        <w:rPr>
          <w:sz w:val="6"/>
          <w:szCs w:val="6"/>
          <w:rtl/>
        </w:rPr>
      </w:pPr>
    </w:p>
    <w:p w14:paraId="24C794B9" w14:textId="77777777" w:rsidR="00836089" w:rsidRPr="009E4C39" w:rsidRDefault="00836089" w:rsidP="00836089">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6A582CE0"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A14704" w14:textId="77777777" w:rsidR="00836089" w:rsidRPr="00AD36EE" w:rsidRDefault="00836089" w:rsidP="001F7947">
            <w:pPr>
              <w:pStyle w:val="noteshead"/>
              <w:rPr>
                <w:rtl/>
              </w:rPr>
            </w:pPr>
            <w:r w:rsidRPr="00AD36EE">
              <w:rPr>
                <w:rtl/>
              </w:rPr>
              <w:t>תאר ופרט את הנושאים הבאים:</w:t>
            </w:r>
          </w:p>
          <w:p w14:paraId="212E14B6" w14:textId="77777777" w:rsidR="00836089" w:rsidRPr="00AD36EE" w:rsidRDefault="00836089" w:rsidP="001F7947">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7FDD3CB1" w14:textId="77777777" w:rsidR="00836089" w:rsidRPr="00AD36EE" w:rsidRDefault="00836089" w:rsidP="001F7947">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656E4371" w14:textId="77777777" w:rsidR="00836089" w:rsidRPr="009D3D2D" w:rsidRDefault="00836089" w:rsidP="001F7947">
            <w:pPr>
              <w:pStyle w:val="notesnumer"/>
              <w:rPr>
                <w:sz w:val="10"/>
                <w:szCs w:val="10"/>
                <w:rtl/>
              </w:rPr>
            </w:pPr>
          </w:p>
          <w:p w14:paraId="521E2AAE" w14:textId="77777777" w:rsidR="00836089" w:rsidRPr="0024449E" w:rsidRDefault="00836089" w:rsidP="001F7947">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53BE7B25" w14:textId="77777777" w:rsidR="00836089" w:rsidRPr="00304723" w:rsidRDefault="00836089" w:rsidP="008360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36089" w:rsidRPr="00FD0E9C" w14:paraId="4D5D85AF" w14:textId="77777777" w:rsidTr="001F7947">
        <w:trPr>
          <w:trHeight w:hRule="exact" w:val="283"/>
          <w:jc w:val="center"/>
        </w:trPr>
        <w:tc>
          <w:tcPr>
            <w:tcW w:w="132" w:type="pct"/>
            <w:shd w:val="clear" w:color="auto" w:fill="CCCCCC"/>
            <w:tcMar>
              <w:right w:w="0" w:type="dxa"/>
            </w:tcMar>
            <w:vAlign w:val="center"/>
          </w:tcPr>
          <w:permStart w:id="1785559020" w:edGrp="everyone" w:colFirst="7" w:colLast="7" w:displacedByCustomXml="next"/>
          <w:permStart w:id="1405623362" w:edGrp="everyone" w:colFirst="6" w:colLast="6" w:displacedByCustomXml="next"/>
          <w:permStart w:id="414153636" w:edGrp="everyone" w:colFirst="5" w:colLast="5" w:displacedByCustomXml="next"/>
          <w:permStart w:id="748378045" w:edGrp="everyone" w:colFirst="4" w:colLast="4" w:displacedByCustomXml="next"/>
          <w:permStart w:id="1884423637" w:edGrp="everyone" w:colFirst="3" w:colLast="3" w:displacedByCustomXml="next"/>
          <w:sdt>
            <w:sdtPr>
              <w:rPr>
                <w:rFonts w:hint="cs"/>
                <w:rtl/>
              </w:rPr>
              <w:id w:val="1689870975"/>
              <w:lock w:val="sdtLocked"/>
              <w:placeholder>
                <w:docPart w:val="38A424EBBBF741C3ACBCC710605F26BD"/>
              </w:placeholder>
            </w:sdtPr>
            <w:sdtEndPr/>
            <w:sdtContent>
              <w:p w14:paraId="22C3735C" w14:textId="77777777" w:rsidR="00836089" w:rsidRPr="00B86178" w:rsidRDefault="00836089" w:rsidP="001F7947">
                <w:pPr>
                  <w:pStyle w:val="TableTitle"/>
                  <w:rPr>
                    <w:rtl/>
                  </w:rPr>
                </w:pPr>
                <w:r w:rsidRPr="00B86178">
                  <w:rPr>
                    <w:rFonts w:hint="cs"/>
                    <w:rtl/>
                  </w:rPr>
                  <w:t>#</w:t>
                </w:r>
              </w:p>
            </w:sdtContent>
          </w:sdt>
          <w:p w14:paraId="3F2D4E8A" w14:textId="77777777" w:rsidR="00836089" w:rsidRPr="00B86178" w:rsidRDefault="00836089" w:rsidP="001F7947">
            <w:pPr>
              <w:pStyle w:val="TableTitle"/>
              <w:rPr>
                <w:rtl/>
              </w:rPr>
            </w:pPr>
          </w:p>
        </w:tc>
        <w:tc>
          <w:tcPr>
            <w:tcW w:w="1784" w:type="pct"/>
            <w:shd w:val="clear" w:color="auto" w:fill="CCCCCC"/>
          </w:tcPr>
          <w:p w14:paraId="482ACDDD" w14:textId="77777777" w:rsidR="00836089" w:rsidRPr="00B86178" w:rsidRDefault="00836089" w:rsidP="001F7947">
            <w:pPr>
              <w:pStyle w:val="TableTitle"/>
            </w:pPr>
            <w:bookmarkStart w:id="143" w:name="table_tachazit_mechirot_head_1"/>
            <w:bookmarkEnd w:id="143"/>
            <w:r w:rsidRPr="00B86178">
              <w:rPr>
                <w:rtl/>
              </w:rPr>
              <w:t>ה</w:t>
            </w:r>
            <w:r>
              <w:rPr>
                <w:rtl/>
              </w:rPr>
              <w:t>מוצר</w:t>
            </w:r>
          </w:p>
        </w:tc>
        <w:tc>
          <w:tcPr>
            <w:tcW w:w="850" w:type="pct"/>
            <w:shd w:val="clear" w:color="auto" w:fill="CCCCCC"/>
          </w:tcPr>
          <w:p w14:paraId="2D2866EF" w14:textId="77777777" w:rsidR="00836089" w:rsidRPr="00B86178" w:rsidRDefault="00836089" w:rsidP="001F7947">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0201BBE4" w14:textId="77777777" w:rsidR="00836089" w:rsidRPr="00B86178" w:rsidRDefault="00836089" w:rsidP="001F7947">
            <w:pPr>
              <w:pStyle w:val="TableTitle"/>
            </w:pPr>
            <w:r w:rsidRPr="00B86178">
              <w:t>[y]</w:t>
            </w:r>
          </w:p>
        </w:tc>
        <w:tc>
          <w:tcPr>
            <w:tcW w:w="372" w:type="pct"/>
            <w:shd w:val="clear" w:color="auto" w:fill="CCCCCC"/>
            <w:tcMar>
              <w:right w:w="0" w:type="dxa"/>
            </w:tcMar>
          </w:tcPr>
          <w:p w14:paraId="1791BDDF" w14:textId="77777777" w:rsidR="00836089" w:rsidRPr="00B86178" w:rsidRDefault="00836089" w:rsidP="001F7947">
            <w:pPr>
              <w:pStyle w:val="TableTitle"/>
            </w:pPr>
            <w:r w:rsidRPr="00B86178">
              <w:t>[y+1]</w:t>
            </w:r>
          </w:p>
        </w:tc>
        <w:tc>
          <w:tcPr>
            <w:tcW w:w="373" w:type="pct"/>
            <w:shd w:val="clear" w:color="auto" w:fill="CCCCCC"/>
            <w:tcMar>
              <w:right w:w="0" w:type="dxa"/>
            </w:tcMar>
          </w:tcPr>
          <w:p w14:paraId="4D2DD5A7" w14:textId="77777777" w:rsidR="00836089" w:rsidRPr="00B86178" w:rsidRDefault="00836089" w:rsidP="001F7947">
            <w:pPr>
              <w:pStyle w:val="TableTitle"/>
            </w:pPr>
            <w:r w:rsidRPr="00B86178">
              <w:t>[y+2]</w:t>
            </w:r>
          </w:p>
        </w:tc>
        <w:tc>
          <w:tcPr>
            <w:tcW w:w="372" w:type="pct"/>
            <w:shd w:val="clear" w:color="auto" w:fill="CCCCCC"/>
            <w:tcMar>
              <w:right w:w="0" w:type="dxa"/>
            </w:tcMar>
          </w:tcPr>
          <w:p w14:paraId="726A36A4" w14:textId="77777777" w:rsidR="00836089" w:rsidRPr="00B86178" w:rsidRDefault="00836089" w:rsidP="001F7947">
            <w:pPr>
              <w:pStyle w:val="TableTitle"/>
            </w:pPr>
            <w:r w:rsidRPr="00B86178">
              <w:t>[y+3]</w:t>
            </w:r>
          </w:p>
        </w:tc>
        <w:tc>
          <w:tcPr>
            <w:tcW w:w="372" w:type="pct"/>
            <w:shd w:val="clear" w:color="auto" w:fill="CCCCCC"/>
            <w:tcMar>
              <w:right w:w="0" w:type="dxa"/>
            </w:tcMar>
          </w:tcPr>
          <w:p w14:paraId="6FBF1CA6" w14:textId="77777777" w:rsidR="00836089" w:rsidRPr="00B86178" w:rsidRDefault="00836089" w:rsidP="001F7947">
            <w:pPr>
              <w:pStyle w:val="TableTitle"/>
            </w:pPr>
            <w:r w:rsidRPr="00B86178">
              <w:t>[y+4]</w:t>
            </w:r>
          </w:p>
        </w:tc>
        <w:tc>
          <w:tcPr>
            <w:tcW w:w="373" w:type="pct"/>
            <w:shd w:val="clear" w:color="auto" w:fill="CCCCCC"/>
            <w:tcMar>
              <w:right w:w="0" w:type="dxa"/>
            </w:tcMar>
          </w:tcPr>
          <w:p w14:paraId="11BAFBE0" w14:textId="77777777" w:rsidR="00836089" w:rsidRPr="00B86178" w:rsidRDefault="00836089" w:rsidP="001F7947">
            <w:pPr>
              <w:pStyle w:val="TableTitle"/>
            </w:pPr>
            <w:r w:rsidRPr="00B86178">
              <w:rPr>
                <w:rtl/>
              </w:rPr>
              <w:t>סה"כ</w:t>
            </w:r>
          </w:p>
        </w:tc>
      </w:tr>
      <w:permEnd w:id="1884423637"/>
      <w:permEnd w:id="748378045"/>
      <w:permEnd w:id="414153636"/>
      <w:permEnd w:id="1405623362"/>
      <w:permEnd w:id="1785559020"/>
    </w:tbl>
    <w:p w14:paraId="17DE6517" w14:textId="77777777" w:rsidR="00836089" w:rsidRPr="00627C38" w:rsidRDefault="00836089" w:rsidP="0083608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36089" w:rsidRPr="00FD0E9C" w14:paraId="0C81D9C7" w14:textId="77777777" w:rsidTr="001F7947">
        <w:trPr>
          <w:trHeight w:val="284"/>
          <w:jc w:val="center"/>
        </w:trPr>
        <w:tc>
          <w:tcPr>
            <w:tcW w:w="132" w:type="pct"/>
            <w:shd w:val="clear" w:color="auto" w:fill="CCCCCC"/>
            <w:tcMar>
              <w:right w:w="0" w:type="dxa"/>
            </w:tcMar>
            <w:vAlign w:val="center"/>
          </w:tcPr>
          <w:permStart w:id="2123308069" w:edGrp="everyone" w:displacedByCustomXml="next"/>
          <w:sdt>
            <w:sdtPr>
              <w:rPr>
                <w:rFonts w:hint="cs"/>
                <w:rtl/>
              </w:rPr>
              <w:id w:val="-404145977"/>
              <w:lock w:val="sdtLocked"/>
              <w:placeholder>
                <w:docPart w:val="78F8C78B326B48E4839D9B48B6C12565"/>
              </w:placeholder>
            </w:sdtPr>
            <w:sdtEndPr/>
            <w:sdtContent>
              <w:p w14:paraId="49D8E704" w14:textId="77777777" w:rsidR="00836089" w:rsidRPr="00B86178" w:rsidRDefault="00836089" w:rsidP="001F7947">
                <w:pPr>
                  <w:pStyle w:val="TableTitle"/>
                  <w:rPr>
                    <w:rtl/>
                  </w:rPr>
                </w:pPr>
                <w:r w:rsidRPr="00B86178">
                  <w:rPr>
                    <w:rFonts w:hint="cs"/>
                    <w:rtl/>
                  </w:rPr>
                  <w:t>1</w:t>
                </w:r>
              </w:p>
            </w:sdtContent>
          </w:sdt>
        </w:tc>
        <w:tc>
          <w:tcPr>
            <w:tcW w:w="1784" w:type="pct"/>
            <w:shd w:val="clear" w:color="auto" w:fill="FFFFFF"/>
            <w:vAlign w:val="center"/>
          </w:tcPr>
          <w:p w14:paraId="21235F1E" w14:textId="77777777" w:rsidR="00836089" w:rsidRPr="00FD0E9C" w:rsidRDefault="00836089" w:rsidP="001F7947">
            <w:pPr>
              <w:pStyle w:val="Norm"/>
              <w:ind w:left="57"/>
            </w:pPr>
            <w:bookmarkStart w:id="144" w:name="table_tachazit_mechirot_body_1"/>
            <w:bookmarkEnd w:id="144"/>
          </w:p>
        </w:tc>
        <w:tc>
          <w:tcPr>
            <w:tcW w:w="850" w:type="pct"/>
            <w:shd w:val="clear" w:color="auto" w:fill="FFFFFF" w:themeFill="background1"/>
            <w:vAlign w:val="center"/>
          </w:tcPr>
          <w:p w14:paraId="6504D37E" w14:textId="77777777" w:rsidR="00836089" w:rsidRPr="00FD0E9C" w:rsidRDefault="00836089" w:rsidP="001F7947">
            <w:pPr>
              <w:pStyle w:val="TableCell"/>
            </w:pPr>
          </w:p>
        </w:tc>
        <w:tc>
          <w:tcPr>
            <w:tcW w:w="372" w:type="pct"/>
            <w:shd w:val="clear" w:color="auto" w:fill="FFFFFF" w:themeFill="background1"/>
            <w:tcMar>
              <w:right w:w="0" w:type="dxa"/>
            </w:tcMar>
          </w:tcPr>
          <w:p w14:paraId="05328190" w14:textId="77777777" w:rsidR="00836089" w:rsidRPr="00AD36EE" w:rsidRDefault="00836089" w:rsidP="001F7947">
            <w:pPr>
              <w:pStyle w:val="Norm"/>
              <w:jc w:val="center"/>
            </w:pPr>
          </w:p>
        </w:tc>
        <w:tc>
          <w:tcPr>
            <w:tcW w:w="372" w:type="pct"/>
            <w:shd w:val="clear" w:color="auto" w:fill="FFFFFF" w:themeFill="background1"/>
            <w:tcMar>
              <w:right w:w="0" w:type="dxa"/>
            </w:tcMar>
          </w:tcPr>
          <w:p w14:paraId="7DA11D4B" w14:textId="77777777" w:rsidR="00836089" w:rsidRPr="00AD36EE" w:rsidRDefault="00836089" w:rsidP="001F7947">
            <w:pPr>
              <w:pStyle w:val="Norm"/>
              <w:jc w:val="center"/>
            </w:pPr>
          </w:p>
        </w:tc>
        <w:tc>
          <w:tcPr>
            <w:tcW w:w="373" w:type="pct"/>
            <w:shd w:val="clear" w:color="auto" w:fill="FFFFFF" w:themeFill="background1"/>
            <w:tcMar>
              <w:right w:w="0" w:type="dxa"/>
            </w:tcMar>
          </w:tcPr>
          <w:p w14:paraId="28EDB7FD" w14:textId="77777777" w:rsidR="00836089" w:rsidRPr="00AD36EE" w:rsidRDefault="00836089" w:rsidP="001F7947">
            <w:pPr>
              <w:pStyle w:val="Norm"/>
              <w:jc w:val="center"/>
            </w:pPr>
          </w:p>
        </w:tc>
        <w:tc>
          <w:tcPr>
            <w:tcW w:w="372" w:type="pct"/>
            <w:shd w:val="clear" w:color="auto" w:fill="FFFFFF" w:themeFill="background1"/>
            <w:tcMar>
              <w:right w:w="0" w:type="dxa"/>
            </w:tcMar>
          </w:tcPr>
          <w:p w14:paraId="42B8348F" w14:textId="77777777" w:rsidR="00836089" w:rsidRPr="00AD36EE" w:rsidRDefault="00836089" w:rsidP="001F7947">
            <w:pPr>
              <w:pStyle w:val="Norm"/>
              <w:jc w:val="center"/>
            </w:pPr>
          </w:p>
        </w:tc>
        <w:tc>
          <w:tcPr>
            <w:tcW w:w="372" w:type="pct"/>
            <w:shd w:val="clear" w:color="auto" w:fill="FFFFFF" w:themeFill="background1"/>
            <w:tcMar>
              <w:right w:w="0" w:type="dxa"/>
            </w:tcMar>
          </w:tcPr>
          <w:p w14:paraId="2FC52F03" w14:textId="77777777" w:rsidR="00836089" w:rsidRPr="00AD36EE" w:rsidRDefault="00836089" w:rsidP="001F7947">
            <w:pPr>
              <w:pStyle w:val="Norm"/>
              <w:jc w:val="center"/>
            </w:pPr>
          </w:p>
        </w:tc>
        <w:tc>
          <w:tcPr>
            <w:tcW w:w="373" w:type="pct"/>
            <w:shd w:val="clear" w:color="auto" w:fill="FFFFFF" w:themeFill="background1"/>
            <w:tcMar>
              <w:right w:w="0" w:type="dxa"/>
            </w:tcMar>
          </w:tcPr>
          <w:p w14:paraId="3AA9507F" w14:textId="77777777" w:rsidR="00836089" w:rsidRPr="00AD36EE" w:rsidRDefault="00836089" w:rsidP="001F7947">
            <w:pPr>
              <w:pStyle w:val="Norm"/>
              <w:jc w:val="center"/>
            </w:pPr>
          </w:p>
        </w:tc>
      </w:tr>
      <w:tr w:rsidR="00836089" w:rsidRPr="00FD0E9C" w14:paraId="6006BC9B" w14:textId="77777777" w:rsidTr="001F7947">
        <w:trPr>
          <w:trHeight w:val="284"/>
          <w:jc w:val="center"/>
        </w:trPr>
        <w:tc>
          <w:tcPr>
            <w:tcW w:w="132" w:type="pct"/>
            <w:shd w:val="clear" w:color="auto" w:fill="CCCCCC"/>
            <w:tcMar>
              <w:right w:w="0" w:type="dxa"/>
            </w:tcMar>
            <w:vAlign w:val="center"/>
          </w:tcPr>
          <w:p w14:paraId="6C8C5F43" w14:textId="77777777" w:rsidR="00836089" w:rsidRPr="00B86178" w:rsidRDefault="00836089" w:rsidP="001F7947">
            <w:pPr>
              <w:pStyle w:val="TableTitle"/>
              <w:rPr>
                <w:rtl/>
              </w:rPr>
            </w:pPr>
            <w:r w:rsidRPr="00B86178">
              <w:rPr>
                <w:rtl/>
              </w:rPr>
              <w:t>2</w:t>
            </w:r>
          </w:p>
        </w:tc>
        <w:tc>
          <w:tcPr>
            <w:tcW w:w="1784" w:type="pct"/>
            <w:shd w:val="clear" w:color="auto" w:fill="FFFFFF"/>
            <w:vAlign w:val="center"/>
          </w:tcPr>
          <w:p w14:paraId="602F817A" w14:textId="77777777" w:rsidR="00836089" w:rsidRPr="00FD0E9C" w:rsidRDefault="00836089" w:rsidP="001F7947">
            <w:pPr>
              <w:pStyle w:val="Norm"/>
              <w:ind w:left="57"/>
            </w:pPr>
          </w:p>
        </w:tc>
        <w:tc>
          <w:tcPr>
            <w:tcW w:w="850" w:type="pct"/>
            <w:shd w:val="clear" w:color="auto" w:fill="FFFFFF" w:themeFill="background1"/>
            <w:vAlign w:val="center"/>
          </w:tcPr>
          <w:p w14:paraId="19871424" w14:textId="77777777" w:rsidR="00836089" w:rsidRPr="00FD0E9C" w:rsidRDefault="00836089" w:rsidP="001F7947">
            <w:pPr>
              <w:pStyle w:val="TableCell"/>
            </w:pPr>
          </w:p>
        </w:tc>
        <w:tc>
          <w:tcPr>
            <w:tcW w:w="372" w:type="pct"/>
            <w:shd w:val="clear" w:color="auto" w:fill="FFFFFF" w:themeFill="background1"/>
            <w:tcMar>
              <w:right w:w="0" w:type="dxa"/>
            </w:tcMar>
            <w:vAlign w:val="center"/>
          </w:tcPr>
          <w:p w14:paraId="6E1C755A" w14:textId="77777777" w:rsidR="00836089" w:rsidRPr="00AD36EE" w:rsidRDefault="00836089" w:rsidP="001F7947">
            <w:pPr>
              <w:pStyle w:val="Norm"/>
              <w:jc w:val="center"/>
            </w:pPr>
          </w:p>
        </w:tc>
        <w:tc>
          <w:tcPr>
            <w:tcW w:w="372" w:type="pct"/>
            <w:shd w:val="clear" w:color="auto" w:fill="FFFFFF" w:themeFill="background1"/>
            <w:tcMar>
              <w:right w:w="0" w:type="dxa"/>
            </w:tcMar>
            <w:vAlign w:val="center"/>
          </w:tcPr>
          <w:p w14:paraId="54CEFA73" w14:textId="77777777" w:rsidR="00836089" w:rsidRPr="00AD36EE" w:rsidRDefault="00836089" w:rsidP="001F7947">
            <w:pPr>
              <w:pStyle w:val="Norm"/>
              <w:jc w:val="center"/>
            </w:pPr>
          </w:p>
        </w:tc>
        <w:tc>
          <w:tcPr>
            <w:tcW w:w="373" w:type="pct"/>
            <w:shd w:val="clear" w:color="auto" w:fill="FFFFFF" w:themeFill="background1"/>
            <w:tcMar>
              <w:right w:w="0" w:type="dxa"/>
            </w:tcMar>
            <w:vAlign w:val="center"/>
          </w:tcPr>
          <w:p w14:paraId="236AF841" w14:textId="77777777" w:rsidR="00836089" w:rsidRPr="00AD36EE" w:rsidRDefault="00836089" w:rsidP="001F7947">
            <w:pPr>
              <w:pStyle w:val="Norm"/>
              <w:jc w:val="center"/>
            </w:pPr>
          </w:p>
        </w:tc>
        <w:tc>
          <w:tcPr>
            <w:tcW w:w="372" w:type="pct"/>
            <w:shd w:val="clear" w:color="auto" w:fill="FFFFFF" w:themeFill="background1"/>
            <w:tcMar>
              <w:right w:w="0" w:type="dxa"/>
            </w:tcMar>
            <w:vAlign w:val="center"/>
          </w:tcPr>
          <w:p w14:paraId="59C28D5C" w14:textId="77777777" w:rsidR="00836089" w:rsidRPr="00AD36EE" w:rsidRDefault="00836089" w:rsidP="001F7947">
            <w:pPr>
              <w:pStyle w:val="Norm"/>
              <w:jc w:val="center"/>
            </w:pPr>
          </w:p>
        </w:tc>
        <w:tc>
          <w:tcPr>
            <w:tcW w:w="372" w:type="pct"/>
            <w:shd w:val="clear" w:color="auto" w:fill="FFFFFF" w:themeFill="background1"/>
            <w:tcMar>
              <w:right w:w="0" w:type="dxa"/>
            </w:tcMar>
            <w:vAlign w:val="center"/>
          </w:tcPr>
          <w:p w14:paraId="17B5E1A9" w14:textId="77777777" w:rsidR="00836089" w:rsidRPr="00AD36EE" w:rsidRDefault="00836089" w:rsidP="001F7947">
            <w:pPr>
              <w:pStyle w:val="Norm"/>
              <w:jc w:val="center"/>
            </w:pPr>
          </w:p>
        </w:tc>
        <w:tc>
          <w:tcPr>
            <w:tcW w:w="373" w:type="pct"/>
            <w:shd w:val="clear" w:color="auto" w:fill="FFFFFF" w:themeFill="background1"/>
            <w:tcMar>
              <w:right w:w="0" w:type="dxa"/>
            </w:tcMar>
            <w:vAlign w:val="center"/>
          </w:tcPr>
          <w:p w14:paraId="379EBEB3" w14:textId="77777777" w:rsidR="00836089" w:rsidRPr="00AD36EE" w:rsidRDefault="00836089" w:rsidP="001F7947">
            <w:pPr>
              <w:pStyle w:val="Norm"/>
              <w:jc w:val="center"/>
            </w:pPr>
          </w:p>
        </w:tc>
      </w:tr>
      <w:tr w:rsidR="00836089" w:rsidRPr="00FD0E9C" w14:paraId="779944AC" w14:textId="77777777" w:rsidTr="001F7947">
        <w:trPr>
          <w:trHeight w:val="284"/>
          <w:jc w:val="center"/>
        </w:trPr>
        <w:tc>
          <w:tcPr>
            <w:tcW w:w="132" w:type="pct"/>
            <w:shd w:val="clear" w:color="auto" w:fill="CCCCCC"/>
            <w:tcMar>
              <w:right w:w="0" w:type="dxa"/>
            </w:tcMar>
            <w:vAlign w:val="center"/>
          </w:tcPr>
          <w:p w14:paraId="7D7E6F81" w14:textId="77777777" w:rsidR="00836089" w:rsidRPr="00B86178" w:rsidRDefault="00836089" w:rsidP="001F7947">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7688A8F6" w14:textId="77777777" w:rsidR="00836089" w:rsidRPr="00FD0E9C" w:rsidRDefault="00836089" w:rsidP="001F7947">
            <w:pPr>
              <w:pStyle w:val="Norm"/>
              <w:ind w:left="57"/>
            </w:pPr>
          </w:p>
        </w:tc>
        <w:tc>
          <w:tcPr>
            <w:tcW w:w="850" w:type="pct"/>
            <w:shd w:val="clear" w:color="auto" w:fill="FFFFFF" w:themeFill="background1"/>
            <w:vAlign w:val="center"/>
          </w:tcPr>
          <w:p w14:paraId="73C6E45E" w14:textId="77777777" w:rsidR="00836089" w:rsidRPr="00FD0E9C" w:rsidRDefault="00836089" w:rsidP="001F7947">
            <w:pPr>
              <w:pStyle w:val="TableCell"/>
            </w:pPr>
          </w:p>
        </w:tc>
        <w:tc>
          <w:tcPr>
            <w:tcW w:w="372" w:type="pct"/>
            <w:shd w:val="clear" w:color="auto" w:fill="FFFFFF" w:themeFill="background1"/>
            <w:tcMar>
              <w:right w:w="0" w:type="dxa"/>
            </w:tcMar>
            <w:vAlign w:val="center"/>
          </w:tcPr>
          <w:p w14:paraId="3033E5DB" w14:textId="77777777" w:rsidR="00836089" w:rsidRPr="00AD36EE" w:rsidRDefault="00836089" w:rsidP="001F7947">
            <w:pPr>
              <w:pStyle w:val="Norm"/>
              <w:jc w:val="center"/>
            </w:pPr>
          </w:p>
        </w:tc>
        <w:tc>
          <w:tcPr>
            <w:tcW w:w="372" w:type="pct"/>
            <w:shd w:val="clear" w:color="auto" w:fill="FFFFFF" w:themeFill="background1"/>
            <w:tcMar>
              <w:right w:w="0" w:type="dxa"/>
            </w:tcMar>
            <w:vAlign w:val="center"/>
          </w:tcPr>
          <w:p w14:paraId="5205D833" w14:textId="77777777" w:rsidR="00836089" w:rsidRPr="00AD36EE" w:rsidRDefault="00836089" w:rsidP="001F7947">
            <w:pPr>
              <w:pStyle w:val="Norm"/>
              <w:jc w:val="center"/>
            </w:pPr>
          </w:p>
        </w:tc>
        <w:tc>
          <w:tcPr>
            <w:tcW w:w="373" w:type="pct"/>
            <w:shd w:val="clear" w:color="auto" w:fill="FFFFFF" w:themeFill="background1"/>
            <w:tcMar>
              <w:right w:w="0" w:type="dxa"/>
            </w:tcMar>
            <w:vAlign w:val="center"/>
          </w:tcPr>
          <w:p w14:paraId="45440DF8" w14:textId="77777777" w:rsidR="00836089" w:rsidRPr="00AD36EE" w:rsidRDefault="00836089" w:rsidP="001F7947">
            <w:pPr>
              <w:pStyle w:val="Norm"/>
              <w:jc w:val="center"/>
            </w:pPr>
          </w:p>
        </w:tc>
        <w:tc>
          <w:tcPr>
            <w:tcW w:w="372" w:type="pct"/>
            <w:shd w:val="clear" w:color="auto" w:fill="FFFFFF" w:themeFill="background1"/>
            <w:tcMar>
              <w:right w:w="0" w:type="dxa"/>
            </w:tcMar>
            <w:vAlign w:val="center"/>
          </w:tcPr>
          <w:p w14:paraId="5ED8BD15" w14:textId="77777777" w:rsidR="00836089" w:rsidRPr="00AD36EE" w:rsidRDefault="00836089" w:rsidP="001F7947">
            <w:pPr>
              <w:pStyle w:val="Norm"/>
              <w:jc w:val="center"/>
            </w:pPr>
          </w:p>
        </w:tc>
        <w:tc>
          <w:tcPr>
            <w:tcW w:w="372" w:type="pct"/>
            <w:shd w:val="clear" w:color="auto" w:fill="FFFFFF" w:themeFill="background1"/>
            <w:tcMar>
              <w:right w:w="0" w:type="dxa"/>
            </w:tcMar>
            <w:vAlign w:val="center"/>
          </w:tcPr>
          <w:p w14:paraId="3BDAAE3D" w14:textId="77777777" w:rsidR="00836089" w:rsidRPr="00AD36EE" w:rsidRDefault="00836089" w:rsidP="001F7947">
            <w:pPr>
              <w:pStyle w:val="Norm"/>
              <w:jc w:val="center"/>
            </w:pPr>
          </w:p>
        </w:tc>
        <w:tc>
          <w:tcPr>
            <w:tcW w:w="373" w:type="pct"/>
            <w:shd w:val="clear" w:color="auto" w:fill="FFFFFF" w:themeFill="background1"/>
            <w:tcMar>
              <w:right w:w="0" w:type="dxa"/>
            </w:tcMar>
            <w:vAlign w:val="center"/>
          </w:tcPr>
          <w:p w14:paraId="4F5B2B4F" w14:textId="77777777" w:rsidR="00836089" w:rsidRPr="00AD36EE" w:rsidRDefault="00836089" w:rsidP="001F7947">
            <w:pPr>
              <w:pStyle w:val="Norm"/>
              <w:jc w:val="center"/>
            </w:pPr>
          </w:p>
        </w:tc>
      </w:tr>
      <w:permEnd w:id="2123308069"/>
    </w:tbl>
    <w:p w14:paraId="4DEC658E" w14:textId="77777777" w:rsidR="00836089" w:rsidRPr="00627C38"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36089" w:rsidRPr="00FD0E9C" w14:paraId="11A08407" w14:textId="77777777" w:rsidTr="001F7947">
        <w:trPr>
          <w:trHeight w:val="284"/>
          <w:jc w:val="center"/>
        </w:trPr>
        <w:tc>
          <w:tcPr>
            <w:tcW w:w="132" w:type="pct"/>
            <w:shd w:val="clear" w:color="auto" w:fill="CCCCCC"/>
            <w:tcMar>
              <w:right w:w="0" w:type="dxa"/>
            </w:tcMar>
            <w:vAlign w:val="center"/>
          </w:tcPr>
          <w:permStart w:id="804343804" w:edGrp="everyone" w:colFirst="8" w:colLast="8" w:displacedByCustomXml="next"/>
          <w:permStart w:id="727527027" w:edGrp="everyone" w:colFirst="7" w:colLast="7" w:displacedByCustomXml="next"/>
          <w:permStart w:id="798582605" w:edGrp="everyone" w:colFirst="6" w:colLast="6" w:displacedByCustomXml="next"/>
          <w:permStart w:id="1822654218" w:edGrp="everyone" w:colFirst="5" w:colLast="5" w:displacedByCustomXml="next"/>
          <w:permStart w:id="1596531075" w:edGrp="everyone" w:colFirst="4" w:colLast="4" w:displacedByCustomXml="next"/>
          <w:permStart w:id="1008015152" w:edGrp="everyone" w:colFirst="3" w:colLast="3" w:displacedByCustomXml="next"/>
          <w:sdt>
            <w:sdtPr>
              <w:rPr>
                <w:rFonts w:hint="cs"/>
                <w:rtl/>
              </w:rPr>
              <w:id w:val="2104067900"/>
              <w:lock w:val="sdtLocked"/>
              <w:placeholder>
                <w:docPart w:val="C17B5E1FF66641C58472A4F09CF76A44"/>
              </w:placeholder>
            </w:sdtPr>
            <w:sdtEndPr/>
            <w:sdtContent>
              <w:p w14:paraId="0100E829" w14:textId="77777777" w:rsidR="00836089" w:rsidRPr="00B86178" w:rsidRDefault="00836089" w:rsidP="001F7947">
                <w:pPr>
                  <w:pStyle w:val="TableTitle"/>
                  <w:rPr>
                    <w:rtl/>
                  </w:rPr>
                </w:pPr>
                <w:r w:rsidRPr="00B86178">
                  <w:rPr>
                    <w:rFonts w:hint="cs"/>
                    <w:rtl/>
                  </w:rPr>
                  <w:t>#</w:t>
                </w:r>
              </w:p>
            </w:sdtContent>
          </w:sdt>
        </w:tc>
        <w:tc>
          <w:tcPr>
            <w:tcW w:w="1784" w:type="pct"/>
            <w:tcBorders>
              <w:right w:val="nil"/>
            </w:tcBorders>
            <w:shd w:val="clear" w:color="auto" w:fill="CCCCCC"/>
            <w:vAlign w:val="center"/>
          </w:tcPr>
          <w:p w14:paraId="1AD70BC5" w14:textId="77777777" w:rsidR="00836089" w:rsidRPr="00B86178" w:rsidRDefault="00836089" w:rsidP="001F7947">
            <w:pPr>
              <w:pStyle w:val="TableTitle"/>
            </w:pPr>
            <w:r w:rsidRPr="00B86178">
              <w:rPr>
                <w:rFonts w:hint="cs"/>
                <w:rtl/>
              </w:rPr>
              <w:t>סה"כ</w:t>
            </w:r>
            <w:bookmarkStart w:id="145" w:name="table_tachazit_mechirot_tail_1"/>
            <w:bookmarkEnd w:id="145"/>
          </w:p>
        </w:tc>
        <w:tc>
          <w:tcPr>
            <w:tcW w:w="850" w:type="pct"/>
            <w:tcBorders>
              <w:left w:val="nil"/>
            </w:tcBorders>
            <w:shd w:val="clear" w:color="auto" w:fill="CCCCCC"/>
            <w:vAlign w:val="center"/>
          </w:tcPr>
          <w:p w14:paraId="46EB31C0" w14:textId="77777777" w:rsidR="00836089" w:rsidRPr="00FD0E9C" w:rsidRDefault="00836089" w:rsidP="001F7947">
            <w:pPr>
              <w:pStyle w:val="TableTitle"/>
            </w:pPr>
          </w:p>
        </w:tc>
        <w:tc>
          <w:tcPr>
            <w:tcW w:w="372" w:type="pct"/>
            <w:shd w:val="clear" w:color="auto" w:fill="FFFFFF" w:themeFill="background1"/>
            <w:tcMar>
              <w:right w:w="0" w:type="dxa"/>
            </w:tcMar>
            <w:vAlign w:val="center"/>
          </w:tcPr>
          <w:p w14:paraId="47E06608" w14:textId="77777777" w:rsidR="00836089" w:rsidRPr="00AD36EE" w:rsidRDefault="00836089" w:rsidP="001F7947">
            <w:pPr>
              <w:pStyle w:val="Norm"/>
              <w:jc w:val="center"/>
              <w:rPr>
                <w:b/>
                <w:bCs/>
              </w:rPr>
            </w:pPr>
          </w:p>
        </w:tc>
        <w:tc>
          <w:tcPr>
            <w:tcW w:w="372" w:type="pct"/>
            <w:shd w:val="clear" w:color="auto" w:fill="FFFFFF" w:themeFill="background1"/>
            <w:tcMar>
              <w:right w:w="0" w:type="dxa"/>
            </w:tcMar>
            <w:vAlign w:val="center"/>
          </w:tcPr>
          <w:p w14:paraId="06B729CF" w14:textId="77777777" w:rsidR="00836089" w:rsidRPr="00AD36EE" w:rsidRDefault="00836089" w:rsidP="001F7947">
            <w:pPr>
              <w:pStyle w:val="Norm"/>
              <w:jc w:val="center"/>
              <w:rPr>
                <w:b/>
                <w:bCs/>
              </w:rPr>
            </w:pPr>
          </w:p>
        </w:tc>
        <w:tc>
          <w:tcPr>
            <w:tcW w:w="373" w:type="pct"/>
            <w:shd w:val="clear" w:color="auto" w:fill="FFFFFF" w:themeFill="background1"/>
            <w:tcMar>
              <w:right w:w="0" w:type="dxa"/>
            </w:tcMar>
            <w:vAlign w:val="center"/>
          </w:tcPr>
          <w:p w14:paraId="3BCBA911" w14:textId="77777777" w:rsidR="00836089" w:rsidRPr="00AD36EE" w:rsidRDefault="00836089" w:rsidP="001F7947">
            <w:pPr>
              <w:pStyle w:val="Norm"/>
              <w:jc w:val="center"/>
              <w:rPr>
                <w:b/>
                <w:bCs/>
              </w:rPr>
            </w:pPr>
          </w:p>
        </w:tc>
        <w:tc>
          <w:tcPr>
            <w:tcW w:w="372" w:type="pct"/>
            <w:shd w:val="clear" w:color="auto" w:fill="FFFFFF" w:themeFill="background1"/>
            <w:tcMar>
              <w:right w:w="0" w:type="dxa"/>
            </w:tcMar>
            <w:vAlign w:val="center"/>
          </w:tcPr>
          <w:p w14:paraId="0F21B3DE" w14:textId="77777777" w:rsidR="00836089" w:rsidRPr="00AD36EE" w:rsidRDefault="00836089" w:rsidP="001F7947">
            <w:pPr>
              <w:pStyle w:val="Norm"/>
              <w:jc w:val="center"/>
              <w:rPr>
                <w:b/>
                <w:bCs/>
              </w:rPr>
            </w:pPr>
          </w:p>
        </w:tc>
        <w:tc>
          <w:tcPr>
            <w:tcW w:w="372" w:type="pct"/>
            <w:shd w:val="clear" w:color="auto" w:fill="FFFFFF" w:themeFill="background1"/>
            <w:tcMar>
              <w:right w:w="0" w:type="dxa"/>
            </w:tcMar>
            <w:vAlign w:val="center"/>
          </w:tcPr>
          <w:p w14:paraId="1AFDF217" w14:textId="77777777" w:rsidR="00836089" w:rsidRPr="00AD36EE" w:rsidRDefault="00836089" w:rsidP="001F7947">
            <w:pPr>
              <w:pStyle w:val="Norm"/>
              <w:jc w:val="center"/>
              <w:rPr>
                <w:b/>
                <w:bCs/>
              </w:rPr>
            </w:pPr>
          </w:p>
        </w:tc>
        <w:tc>
          <w:tcPr>
            <w:tcW w:w="373" w:type="pct"/>
            <w:shd w:val="clear" w:color="auto" w:fill="FFFFFF" w:themeFill="background1"/>
            <w:tcMar>
              <w:right w:w="0" w:type="dxa"/>
            </w:tcMar>
            <w:vAlign w:val="center"/>
          </w:tcPr>
          <w:p w14:paraId="1B3D16CD" w14:textId="77777777" w:rsidR="00836089" w:rsidRPr="00AD36EE" w:rsidRDefault="00836089" w:rsidP="001F7947">
            <w:pPr>
              <w:pStyle w:val="Norm"/>
              <w:jc w:val="center"/>
              <w:rPr>
                <w:b/>
                <w:bCs/>
              </w:rPr>
            </w:pPr>
          </w:p>
        </w:tc>
      </w:tr>
      <w:permEnd w:id="1008015152"/>
      <w:permEnd w:id="1596531075"/>
      <w:permEnd w:id="1822654218"/>
      <w:permEnd w:id="798582605"/>
      <w:permEnd w:id="727527027"/>
      <w:permEnd w:id="804343804"/>
    </w:tbl>
    <w:p w14:paraId="55F5B3F1" w14:textId="77777777" w:rsidR="00836089" w:rsidRPr="000A1CE8" w:rsidRDefault="00836089" w:rsidP="00836089">
      <w:pPr>
        <w:pStyle w:val="Norm"/>
        <w:rPr>
          <w:sz w:val="6"/>
          <w:szCs w:val="6"/>
          <w:rtl/>
        </w:rPr>
      </w:pPr>
    </w:p>
    <w:p w14:paraId="4E05159E" w14:textId="77777777" w:rsidR="00836089" w:rsidRPr="000A1CE8" w:rsidRDefault="00836089" w:rsidP="00836089">
      <w:pPr>
        <w:pStyle w:val="Norm"/>
        <w:rPr>
          <w:rtl/>
        </w:rPr>
      </w:pPr>
      <w:bookmarkStart w:id="146" w:name="saeif_tachazit_mechirot"/>
      <w:bookmarkEnd w:id="146"/>
      <w:permStart w:id="929720928" w:edGrp="everyone"/>
      <w:r w:rsidRPr="000A1CE8">
        <w:rPr>
          <w:rtl/>
        </w:rPr>
        <w:t>הזן טקסט כאן...</w:t>
      </w:r>
    </w:p>
    <w:permEnd w:id="929720928"/>
    <w:p w14:paraId="341B2BE9" w14:textId="77777777" w:rsidR="00836089" w:rsidRDefault="00836089" w:rsidP="00836089">
      <w:pPr>
        <w:pStyle w:val="Norm"/>
        <w:rPr>
          <w:rtl/>
        </w:rPr>
      </w:pPr>
    </w:p>
    <w:p w14:paraId="11705780" w14:textId="77777777" w:rsidR="00836089" w:rsidRDefault="00836089" w:rsidP="00836089">
      <w:pPr>
        <w:pStyle w:val="Norm"/>
        <w:rPr>
          <w:sz w:val="2"/>
          <w:szCs w:val="2"/>
        </w:rPr>
      </w:pPr>
    </w:p>
    <w:p w14:paraId="13CD0DAF" w14:textId="77777777" w:rsidR="00836089" w:rsidRPr="00DD7DD2" w:rsidRDefault="00836089" w:rsidP="00836089">
      <w:pPr>
        <w:pStyle w:val="Heading1"/>
        <w:framePr w:wrap="notBeside"/>
        <w:rPr>
          <w:rtl/>
        </w:rPr>
      </w:pPr>
      <w:bookmarkStart w:id="147" w:name="_Toc109244377"/>
      <w:r w:rsidRPr="00DD7DD2">
        <w:rPr>
          <w:rtl/>
        </w:rPr>
        <w:t>מימון</w:t>
      </w:r>
      <w:r>
        <w:rPr>
          <w:rtl/>
        </w:rPr>
        <w:t xml:space="preserve"> </w:t>
      </w:r>
      <w:r w:rsidRPr="00DD7DD2">
        <w:rPr>
          <w:rtl/>
        </w:rPr>
        <w:t>ותשתית</w:t>
      </w:r>
      <w:r>
        <w:rPr>
          <w:rtl/>
        </w:rPr>
        <w:t xml:space="preserve"> </w:t>
      </w:r>
      <w:r w:rsidRPr="00DD7DD2">
        <w:rPr>
          <w:rtl/>
        </w:rPr>
        <w:t>פיננסית</w:t>
      </w:r>
      <w:bookmarkEnd w:id="14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7788220A"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929E7C" w14:textId="77777777" w:rsidR="00836089" w:rsidRDefault="00836089" w:rsidP="001F7947">
            <w:pPr>
              <w:pStyle w:val="noteshead"/>
              <w:rPr>
                <w:rtl/>
              </w:rPr>
            </w:pPr>
            <w:r w:rsidRPr="00C74D16">
              <w:rPr>
                <w:rtl/>
              </w:rPr>
              <w:t>תאר ופרט</w:t>
            </w:r>
            <w:r>
              <w:rPr>
                <w:rFonts w:hint="cs"/>
                <w:rtl/>
              </w:rPr>
              <w:t>:</w:t>
            </w:r>
          </w:p>
          <w:p w14:paraId="5FD6BF74" w14:textId="77777777" w:rsidR="00836089" w:rsidRPr="00490CF1" w:rsidRDefault="00836089" w:rsidP="001F7947">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4C7BBF20" w14:textId="77777777" w:rsidR="00836089" w:rsidRPr="00490CF1" w:rsidRDefault="00836089" w:rsidP="001F7947">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425FFD60" w14:textId="77777777" w:rsidR="00836089" w:rsidRPr="00C74D16" w:rsidRDefault="00836089" w:rsidP="001F7947">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C8ED57D" w14:textId="77777777" w:rsidR="00836089" w:rsidRPr="00492733" w:rsidRDefault="00836089" w:rsidP="00836089">
      <w:pPr>
        <w:pStyle w:val="Norm"/>
        <w:rPr>
          <w:sz w:val="2"/>
          <w:szCs w:val="2"/>
        </w:rPr>
      </w:pPr>
    </w:p>
    <w:p w14:paraId="4EA0FFFD" w14:textId="77777777" w:rsidR="00836089" w:rsidRPr="00C74D16" w:rsidRDefault="00836089" w:rsidP="00836089">
      <w:pPr>
        <w:pStyle w:val="Norm"/>
        <w:rPr>
          <w:sz w:val="6"/>
          <w:szCs w:val="6"/>
          <w:rtl/>
        </w:rPr>
      </w:pPr>
    </w:p>
    <w:p w14:paraId="1189761D" w14:textId="77777777" w:rsidR="00836089" w:rsidRPr="00C74D16" w:rsidRDefault="00836089" w:rsidP="00836089">
      <w:pPr>
        <w:pStyle w:val="Norm"/>
        <w:rPr>
          <w:rtl/>
        </w:rPr>
      </w:pPr>
      <w:bookmarkStart w:id="148" w:name="saeif_mimun"/>
      <w:bookmarkEnd w:id="148"/>
      <w:permStart w:id="1526232777" w:edGrp="everyone"/>
      <w:r w:rsidRPr="00C74D16">
        <w:rPr>
          <w:rtl/>
        </w:rPr>
        <w:t>הזן טקסט כאן...</w:t>
      </w:r>
    </w:p>
    <w:permEnd w:id="1526232777"/>
    <w:p w14:paraId="6184EAE9" w14:textId="77777777" w:rsidR="00836089" w:rsidRPr="00C74D16" w:rsidRDefault="00836089" w:rsidP="00836089">
      <w:pPr>
        <w:pStyle w:val="Norm"/>
        <w:rPr>
          <w:rtl/>
        </w:rPr>
      </w:pPr>
    </w:p>
    <w:p w14:paraId="4334C536" w14:textId="77777777" w:rsidR="00836089" w:rsidRPr="00C74D16" w:rsidRDefault="00836089" w:rsidP="00836089">
      <w:pPr>
        <w:pStyle w:val="Norm"/>
        <w:rPr>
          <w:sz w:val="6"/>
          <w:szCs w:val="6"/>
          <w:rtl/>
        </w:rPr>
      </w:pPr>
    </w:p>
    <w:p w14:paraId="651AFFD1" w14:textId="77777777" w:rsidR="00836089" w:rsidRPr="00E62E9C" w:rsidRDefault="00836089" w:rsidP="00836089">
      <w:pPr>
        <w:pStyle w:val="Heading1"/>
        <w:framePr w:wrap="notBeside"/>
        <w:rPr>
          <w:rtl/>
        </w:rPr>
      </w:pPr>
      <w:bookmarkStart w:id="149" w:name="_Toc109244378"/>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3613E93"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D4D80E" w14:textId="77777777" w:rsidR="00836089" w:rsidRPr="00C74D16" w:rsidRDefault="00836089" w:rsidP="001F7947">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1B7176D7" w14:textId="77777777" w:rsidR="00836089" w:rsidRPr="00071468" w:rsidRDefault="00836089" w:rsidP="001F7947">
            <w:pPr>
              <w:pStyle w:val="Norm"/>
              <w:rPr>
                <w:color w:val="002060"/>
                <w:sz w:val="10"/>
                <w:szCs w:val="10"/>
                <w:rtl/>
              </w:rPr>
            </w:pPr>
          </w:p>
          <w:p w14:paraId="6AE8E334" w14:textId="77777777" w:rsidR="00836089" w:rsidRPr="00C74D16" w:rsidRDefault="00836089" w:rsidP="001F7947">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tc>
      </w:tr>
    </w:tbl>
    <w:p w14:paraId="44AA4A78" w14:textId="77777777" w:rsidR="00836089" w:rsidRPr="00C74D16" w:rsidRDefault="00836089" w:rsidP="00836089">
      <w:pPr>
        <w:pStyle w:val="Norm"/>
        <w:rPr>
          <w:sz w:val="6"/>
          <w:szCs w:val="6"/>
          <w:rtl/>
        </w:rPr>
      </w:pPr>
    </w:p>
    <w:p w14:paraId="53F7B8DB" w14:textId="77777777" w:rsidR="00836089" w:rsidRPr="00C74D16" w:rsidRDefault="00836089" w:rsidP="00836089">
      <w:pPr>
        <w:pStyle w:val="Norm"/>
        <w:rPr>
          <w:rtl/>
        </w:rPr>
      </w:pPr>
      <w:bookmarkStart w:id="150" w:name="saeif_truma_lameshek_1"/>
      <w:bookmarkEnd w:id="150"/>
      <w:permStart w:id="1525416665" w:edGrp="everyone"/>
      <w:r w:rsidRPr="00C74D16">
        <w:rPr>
          <w:rtl/>
        </w:rPr>
        <w:t>הזן טקסט כאן...</w:t>
      </w:r>
    </w:p>
    <w:permEnd w:id="1525416665"/>
    <w:p w14:paraId="617B8C8A" w14:textId="77777777" w:rsidR="00836089" w:rsidRPr="00C74D16" w:rsidRDefault="00836089" w:rsidP="00836089">
      <w:pPr>
        <w:pStyle w:val="Norm"/>
        <w:rPr>
          <w:rtl/>
        </w:rPr>
      </w:pPr>
    </w:p>
    <w:p w14:paraId="5BCB61F3" w14:textId="77777777" w:rsidR="00836089" w:rsidRPr="00C74D16" w:rsidRDefault="00836089" w:rsidP="00836089">
      <w:pPr>
        <w:pStyle w:val="Norm"/>
        <w:rPr>
          <w:sz w:val="6"/>
          <w:szCs w:val="6"/>
          <w:rtl/>
        </w:rPr>
      </w:pPr>
    </w:p>
    <w:p w14:paraId="3D8E4352" w14:textId="77777777" w:rsidR="00836089" w:rsidRDefault="00836089" w:rsidP="00836089">
      <w:pPr>
        <w:pStyle w:val="Heading1"/>
        <w:framePr w:w="0" w:wrap="auto" w:vAnchor="margin" w:xAlign="left" w:yAlign="inline"/>
        <w:rPr>
          <w:rtl/>
        </w:rPr>
      </w:pPr>
      <w:bookmarkStart w:id="151" w:name="_Toc109244379"/>
      <w:r>
        <w:rPr>
          <w:rFonts w:hint="cs"/>
          <w:rtl/>
        </w:rPr>
        <w:t xml:space="preserve">תמלוגים </w:t>
      </w:r>
      <w:bookmarkStart w:id="152" w:name="_Hlk94375509"/>
      <w:r>
        <w:rPr>
          <w:rFonts w:hint="cs"/>
          <w:rtl/>
        </w:rPr>
        <w:t>ותיקים משויכים</w:t>
      </w:r>
      <w:bookmarkEnd w:id="152"/>
      <w:bookmarkEnd w:id="151"/>
    </w:p>
    <w:p w14:paraId="67407075" w14:textId="77777777" w:rsidR="00836089" w:rsidRDefault="00836089" w:rsidP="00836089">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4CC20590" w14:textId="77777777" w:rsidTr="001F7947">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2E2713FE" w14:textId="77777777" w:rsidR="00836089" w:rsidRPr="00C74D16" w:rsidRDefault="00836089" w:rsidP="001F7947">
            <w:pPr>
              <w:pStyle w:val="noteshead"/>
              <w:rPr>
                <w:rtl/>
              </w:rPr>
            </w:pPr>
            <w:r w:rsidRPr="00C74D16">
              <w:rPr>
                <w:rtl/>
              </w:rPr>
              <w:t>תאר ופרט את:</w:t>
            </w:r>
          </w:p>
          <w:p w14:paraId="2C36C8CC" w14:textId="77777777" w:rsidR="00836089" w:rsidRPr="00C74D16" w:rsidRDefault="00836089" w:rsidP="001F7947">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4A5C3BC8" w14:textId="77777777" w:rsidR="00836089" w:rsidRPr="0002723D" w:rsidRDefault="00836089" w:rsidP="008360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836089" w:rsidRPr="003D354E" w14:paraId="280BD63D" w14:textId="77777777" w:rsidTr="001F7947">
        <w:trPr>
          <w:trHeight w:hRule="exact" w:val="283"/>
          <w:jc w:val="center"/>
        </w:trPr>
        <w:tc>
          <w:tcPr>
            <w:tcW w:w="130" w:type="pct"/>
            <w:shd w:val="clear" w:color="auto" w:fill="CCCCCC"/>
            <w:tcMar>
              <w:right w:w="28" w:type="dxa"/>
            </w:tcMar>
            <w:vAlign w:val="center"/>
          </w:tcPr>
          <w:bookmarkStart w:id="153" w:name="table_tamlugim_head" w:displacedByCustomXml="next"/>
          <w:sdt>
            <w:sdtPr>
              <w:rPr>
                <w:rFonts w:hint="cs"/>
                <w:rtl/>
              </w:rPr>
              <w:id w:val="970481768"/>
              <w:lock w:val="sdtLocked"/>
              <w:placeholder>
                <w:docPart w:val="CEB7DB4C19BE4C82B26FF91209EA4D5A"/>
              </w:placeholder>
            </w:sdtPr>
            <w:sdtEndPr/>
            <w:sdtContent>
              <w:p w14:paraId="4F6E32A9" w14:textId="77777777" w:rsidR="00836089" w:rsidRPr="00B86178" w:rsidRDefault="00836089" w:rsidP="001F7947">
                <w:pPr>
                  <w:pStyle w:val="TableTitle"/>
                  <w:rPr>
                    <w:rtl/>
                  </w:rPr>
                </w:pPr>
                <w:r w:rsidRPr="00B86178">
                  <w:rPr>
                    <w:rFonts w:hint="cs"/>
                    <w:rtl/>
                  </w:rPr>
                  <w:t>#</w:t>
                </w:r>
              </w:p>
            </w:sdtContent>
          </w:sdt>
        </w:tc>
        <w:tc>
          <w:tcPr>
            <w:tcW w:w="4870" w:type="pct"/>
            <w:shd w:val="clear" w:color="auto" w:fill="CCCCCC"/>
            <w:vAlign w:val="center"/>
          </w:tcPr>
          <w:p w14:paraId="519A506A" w14:textId="77777777" w:rsidR="00836089" w:rsidRPr="00B86178" w:rsidRDefault="00836089" w:rsidP="001F7947">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153"/>
    </w:tbl>
    <w:p w14:paraId="6926B2EE" w14:textId="77777777" w:rsidR="00836089" w:rsidRPr="00832CA8"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836089" w:rsidRPr="003D354E" w14:paraId="0BBCFF12" w14:textId="77777777" w:rsidTr="001F7947">
        <w:trPr>
          <w:trHeight w:val="284"/>
          <w:jc w:val="center"/>
        </w:trPr>
        <w:tc>
          <w:tcPr>
            <w:tcW w:w="130" w:type="pct"/>
            <w:shd w:val="clear" w:color="auto" w:fill="CCCCCC"/>
            <w:tcMar>
              <w:right w:w="0" w:type="dxa"/>
            </w:tcMar>
            <w:vAlign w:val="center"/>
          </w:tcPr>
          <w:permStart w:id="437856515" w:edGrp="everyone" w:colFirst="2" w:colLast="2" w:displacedByCustomXml="next"/>
          <w:permStart w:id="64053821" w:edGrp="everyone" w:colFirst="1" w:colLast="1" w:displacedByCustomXml="next"/>
          <w:permStart w:id="315828099" w:edGrp="everyone" w:colFirst="0" w:colLast="0" w:displacedByCustomXml="next"/>
          <w:bookmarkStart w:id="154" w:name="table_tamlugim_body" w:displacedByCustomXml="next"/>
          <w:sdt>
            <w:sdtPr>
              <w:rPr>
                <w:rFonts w:hint="cs"/>
                <w:rtl/>
              </w:rPr>
              <w:id w:val="1019275129"/>
              <w:lock w:val="sdtLocked"/>
              <w:placeholder>
                <w:docPart w:val="479B7B82EB4C4E16B1759D21207CB0BD"/>
              </w:placeholder>
            </w:sdtPr>
            <w:sdtEndPr/>
            <w:sdtContent>
              <w:p w14:paraId="0CAB4D53" w14:textId="77777777" w:rsidR="00836089" w:rsidRPr="00B86178" w:rsidRDefault="00836089" w:rsidP="001F7947">
                <w:pPr>
                  <w:pStyle w:val="TableTitle"/>
                  <w:rPr>
                    <w:rtl/>
                  </w:rPr>
                </w:pPr>
                <w:r w:rsidRPr="00B86178">
                  <w:rPr>
                    <w:rFonts w:hint="cs"/>
                    <w:rtl/>
                  </w:rPr>
                  <w:t>1</w:t>
                </w:r>
              </w:p>
            </w:sdtContent>
          </w:sdt>
        </w:tc>
        <w:tc>
          <w:tcPr>
            <w:tcW w:w="4870" w:type="pct"/>
            <w:shd w:val="clear" w:color="auto" w:fill="FFFFFF" w:themeFill="background1"/>
            <w:vAlign w:val="center"/>
          </w:tcPr>
          <w:p w14:paraId="22C21C1B" w14:textId="77777777" w:rsidR="00836089" w:rsidRPr="003D354E" w:rsidRDefault="00836089" w:rsidP="001F7947">
            <w:pPr>
              <w:pStyle w:val="TableCell"/>
            </w:pPr>
          </w:p>
        </w:tc>
      </w:tr>
      <w:tr w:rsidR="00836089" w:rsidRPr="003D354E" w14:paraId="688C91A1" w14:textId="77777777" w:rsidTr="001F7947">
        <w:trPr>
          <w:trHeight w:val="284"/>
          <w:jc w:val="center"/>
        </w:trPr>
        <w:tc>
          <w:tcPr>
            <w:tcW w:w="130" w:type="pct"/>
            <w:shd w:val="clear" w:color="auto" w:fill="CCCCCC"/>
            <w:tcMar>
              <w:right w:w="0" w:type="dxa"/>
            </w:tcMar>
            <w:vAlign w:val="center"/>
          </w:tcPr>
          <w:p w14:paraId="6C91FF0C" w14:textId="77777777" w:rsidR="00836089" w:rsidRPr="00B86178" w:rsidRDefault="00836089" w:rsidP="001F7947">
            <w:pPr>
              <w:pStyle w:val="TableTitle"/>
              <w:rPr>
                <w:rtl/>
              </w:rPr>
            </w:pPr>
            <w:permStart w:id="918055864" w:edGrp="everyone" w:colFirst="0" w:colLast="0"/>
            <w:permStart w:id="1339849274" w:edGrp="everyone" w:colFirst="1" w:colLast="1"/>
            <w:permStart w:id="1821337182" w:edGrp="everyone" w:colFirst="2" w:colLast="2"/>
            <w:permEnd w:id="315828099"/>
            <w:permEnd w:id="64053821"/>
            <w:permEnd w:id="437856515"/>
            <w:r w:rsidRPr="00B86178">
              <w:rPr>
                <w:rFonts w:hint="cs"/>
                <w:rtl/>
              </w:rPr>
              <w:t>2</w:t>
            </w:r>
          </w:p>
        </w:tc>
        <w:tc>
          <w:tcPr>
            <w:tcW w:w="4870" w:type="pct"/>
            <w:shd w:val="clear" w:color="auto" w:fill="FFFFFF" w:themeFill="background1"/>
            <w:vAlign w:val="center"/>
          </w:tcPr>
          <w:p w14:paraId="37F26153" w14:textId="77777777" w:rsidR="00836089" w:rsidRPr="003D354E" w:rsidRDefault="00836089" w:rsidP="001F7947">
            <w:pPr>
              <w:pStyle w:val="TableCell"/>
            </w:pPr>
          </w:p>
        </w:tc>
      </w:tr>
      <w:bookmarkEnd w:id="154"/>
      <w:permEnd w:id="918055864"/>
      <w:permEnd w:id="1339849274"/>
      <w:permEnd w:id="1821337182"/>
    </w:tbl>
    <w:p w14:paraId="73BBBD94" w14:textId="77777777" w:rsidR="00836089" w:rsidRDefault="00836089" w:rsidP="00836089">
      <w:pPr>
        <w:pStyle w:val="Norm"/>
      </w:pPr>
    </w:p>
    <w:p w14:paraId="08D464F7" w14:textId="77777777" w:rsidR="00836089" w:rsidRDefault="00836089" w:rsidP="00836089">
      <w:pPr>
        <w:pStyle w:val="Heading2"/>
        <w:framePr w:w="0" w:wrap="auto" w:vAnchor="margin" w:xAlign="left" w:yAlign="inline"/>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1B24E8A7"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5DDC60BF" w14:textId="77777777" w:rsidR="00836089" w:rsidRPr="003D354E" w:rsidRDefault="00836089" w:rsidP="001F7947">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6A787AA4" w14:textId="77777777" w:rsidR="00836089" w:rsidRPr="003D354E" w:rsidRDefault="00836089" w:rsidP="001F7947">
            <w:pPr>
              <w:pStyle w:val="Norm"/>
              <w:ind w:left="284" w:hanging="284"/>
              <w:rPr>
                <w:rFonts w:asciiTheme="minorBidi" w:hAnsiTheme="minorBidi" w:cstheme="minorBidi"/>
                <w:color w:val="002060"/>
                <w:sz w:val="10"/>
                <w:szCs w:val="10"/>
                <w:rtl/>
              </w:rPr>
            </w:pPr>
          </w:p>
          <w:p w14:paraId="2B05DE10" w14:textId="77777777" w:rsidR="00836089" w:rsidRPr="002C764B" w:rsidRDefault="00836089" w:rsidP="001F794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וצרים שפותחו במסגרתו ו/או בחלק מהם, נעשה שימוש במו"פ של התיק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71FE042A" w14:textId="77777777" w:rsidR="00836089" w:rsidRPr="003D354E" w:rsidRDefault="00836089" w:rsidP="00836089">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836089" w:rsidRPr="003D354E" w14:paraId="1A470065" w14:textId="77777777" w:rsidTr="001F7947">
        <w:trPr>
          <w:trHeight w:hRule="exact" w:val="283"/>
          <w:jc w:val="center"/>
        </w:trPr>
        <w:tc>
          <w:tcPr>
            <w:tcW w:w="625" w:type="pct"/>
            <w:vAlign w:val="center"/>
          </w:tcPr>
          <w:p w14:paraId="38F2B39F" w14:textId="77777777" w:rsidR="00836089" w:rsidRPr="00F13210" w:rsidRDefault="00836089" w:rsidP="001F7947">
            <w:pPr>
              <w:pStyle w:val="Norm"/>
              <w:bidi w:val="0"/>
              <w:jc w:val="center"/>
              <w:rPr>
                <w:rtl/>
              </w:rPr>
            </w:pPr>
            <w:bookmarkStart w:id="155" w:name="table_tikim_meshuyachim"/>
            <w:permStart w:id="1611431583" w:edGrp="everyone" w:colFirst="0" w:colLast="0"/>
            <w:permStart w:id="289039723" w:edGrp="everyone" w:colFirst="7" w:colLast="7"/>
            <w:permStart w:id="537724101" w:edGrp="everyone" w:colFirst="6" w:colLast="6"/>
            <w:permStart w:id="138231368" w:edGrp="everyone" w:colFirst="5" w:colLast="5"/>
            <w:permStart w:id="190066897" w:edGrp="everyone" w:colFirst="4" w:colLast="4"/>
            <w:permStart w:id="912677127" w:edGrp="everyone" w:colFirst="3" w:colLast="3"/>
            <w:permStart w:id="1541675812" w:edGrp="everyone" w:colFirst="2" w:colLast="2"/>
            <w:permStart w:id="2059143678" w:edGrp="everyone" w:colFirst="1" w:colLast="1"/>
          </w:p>
        </w:tc>
        <w:tc>
          <w:tcPr>
            <w:tcW w:w="625" w:type="pct"/>
          </w:tcPr>
          <w:p w14:paraId="51E1B80C" w14:textId="77777777" w:rsidR="00836089" w:rsidRPr="00F13210" w:rsidRDefault="00836089" w:rsidP="001F7947">
            <w:pPr>
              <w:pStyle w:val="Norm"/>
              <w:bidi w:val="0"/>
              <w:jc w:val="center"/>
              <w:rPr>
                <w:rtl/>
              </w:rPr>
            </w:pPr>
          </w:p>
        </w:tc>
        <w:tc>
          <w:tcPr>
            <w:tcW w:w="625" w:type="pct"/>
            <w:vAlign w:val="center"/>
          </w:tcPr>
          <w:p w14:paraId="5B5E83AB" w14:textId="77777777" w:rsidR="00836089" w:rsidRPr="00F13210" w:rsidRDefault="00836089" w:rsidP="001F7947">
            <w:pPr>
              <w:pStyle w:val="Norm"/>
              <w:bidi w:val="0"/>
              <w:jc w:val="center"/>
              <w:rPr>
                <w:rtl/>
              </w:rPr>
            </w:pPr>
          </w:p>
        </w:tc>
        <w:tc>
          <w:tcPr>
            <w:tcW w:w="625" w:type="pct"/>
            <w:vAlign w:val="center"/>
          </w:tcPr>
          <w:p w14:paraId="53EE12C2" w14:textId="77777777" w:rsidR="00836089" w:rsidRPr="00F13210" w:rsidRDefault="00836089" w:rsidP="001F7947">
            <w:pPr>
              <w:pStyle w:val="Norm"/>
              <w:bidi w:val="0"/>
              <w:jc w:val="center"/>
              <w:rPr>
                <w:rtl/>
              </w:rPr>
            </w:pPr>
          </w:p>
        </w:tc>
        <w:tc>
          <w:tcPr>
            <w:tcW w:w="626" w:type="pct"/>
            <w:vAlign w:val="center"/>
          </w:tcPr>
          <w:p w14:paraId="6F527BEF" w14:textId="77777777" w:rsidR="00836089" w:rsidRPr="00F13210" w:rsidRDefault="00836089" w:rsidP="001F7947">
            <w:pPr>
              <w:pStyle w:val="Norm"/>
              <w:bidi w:val="0"/>
              <w:jc w:val="center"/>
              <w:rPr>
                <w:rtl/>
              </w:rPr>
            </w:pPr>
          </w:p>
        </w:tc>
        <w:tc>
          <w:tcPr>
            <w:tcW w:w="626" w:type="pct"/>
            <w:vAlign w:val="center"/>
          </w:tcPr>
          <w:p w14:paraId="4A696966" w14:textId="77777777" w:rsidR="00836089" w:rsidRPr="00F13210" w:rsidRDefault="00836089" w:rsidP="001F7947">
            <w:pPr>
              <w:pStyle w:val="Norm"/>
              <w:bidi w:val="0"/>
              <w:jc w:val="center"/>
              <w:rPr>
                <w:rtl/>
              </w:rPr>
            </w:pPr>
          </w:p>
        </w:tc>
        <w:tc>
          <w:tcPr>
            <w:tcW w:w="626" w:type="pct"/>
            <w:vAlign w:val="center"/>
          </w:tcPr>
          <w:p w14:paraId="48FD4559" w14:textId="77777777" w:rsidR="00836089" w:rsidRPr="00F13210" w:rsidRDefault="00836089" w:rsidP="001F7947">
            <w:pPr>
              <w:pStyle w:val="Norm"/>
              <w:bidi w:val="0"/>
              <w:jc w:val="center"/>
              <w:rPr>
                <w:rtl/>
              </w:rPr>
            </w:pPr>
          </w:p>
        </w:tc>
        <w:tc>
          <w:tcPr>
            <w:tcW w:w="622" w:type="pct"/>
            <w:vAlign w:val="center"/>
          </w:tcPr>
          <w:p w14:paraId="375A3243" w14:textId="77777777" w:rsidR="00836089" w:rsidRPr="00F13210" w:rsidRDefault="00836089" w:rsidP="001F7947">
            <w:pPr>
              <w:pStyle w:val="Norm"/>
              <w:bidi w:val="0"/>
              <w:jc w:val="center"/>
              <w:rPr>
                <w:rtl/>
              </w:rPr>
            </w:pPr>
          </w:p>
        </w:tc>
      </w:tr>
      <w:bookmarkEnd w:id="155"/>
      <w:permEnd w:id="1611431583"/>
      <w:permEnd w:id="289039723"/>
      <w:permEnd w:id="537724101"/>
      <w:permEnd w:id="138231368"/>
      <w:permEnd w:id="190066897"/>
      <w:permEnd w:id="912677127"/>
      <w:permEnd w:id="1541675812"/>
      <w:permEnd w:id="2059143678"/>
    </w:tbl>
    <w:p w14:paraId="30E6E42E" w14:textId="77777777" w:rsidR="00836089" w:rsidRDefault="00836089" w:rsidP="00836089">
      <w:pPr>
        <w:pStyle w:val="Norm"/>
      </w:pPr>
    </w:p>
    <w:p w14:paraId="69C9473B" w14:textId="77777777" w:rsidR="00836089" w:rsidRPr="00D84871" w:rsidRDefault="00836089" w:rsidP="00836089">
      <w:pPr>
        <w:pStyle w:val="Heading1"/>
        <w:framePr w:wrap="notBeside"/>
        <w:rPr>
          <w:rtl/>
        </w:rPr>
      </w:pPr>
      <w:bookmarkStart w:id="156" w:name="_Toc109244380"/>
      <w:bookmarkStart w:id="157" w:name="_Hlk61438803"/>
      <w:r w:rsidRPr="004C30F5">
        <w:rPr>
          <w:rtl/>
        </w:rPr>
        <w:t>מיקום</w:t>
      </w:r>
      <w:r w:rsidRPr="008A224F">
        <w:rPr>
          <w:rtl/>
        </w:rPr>
        <w:t xml:space="preserve"> ביצוע פעילות המו"פ</w:t>
      </w:r>
      <w:bookmarkEnd w:id="1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836089" w:rsidRPr="00A62871" w14:paraId="51C86078" w14:textId="77777777" w:rsidTr="001F7947">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9BEA4E2" w14:textId="4D2DD75F" w:rsidR="00836089" w:rsidRPr="00AC6770" w:rsidRDefault="00836089" w:rsidP="001F7947">
            <w:pPr>
              <w:pStyle w:val="Norm"/>
              <w:ind w:left="57"/>
              <w:jc w:val="both"/>
              <w:rPr>
                <w:b/>
                <w:bCs/>
                <w:sz w:val="20"/>
                <w:szCs w:val="20"/>
                <w:rtl/>
              </w:rPr>
            </w:pPr>
            <w:bookmarkStart w:id="158" w:name="tavlat_mikum_hamop_head"/>
            <w:bookmarkEnd w:id="157"/>
            <w:bookmarkEnd w:id="158"/>
            <w:r>
              <w:rPr>
                <w:rFonts w:hint="cs"/>
                <w:b/>
                <w:bCs/>
                <w:sz w:val="20"/>
                <w:szCs w:val="20"/>
                <w:rtl/>
              </w:rPr>
              <w:t>יש</w:t>
            </w:r>
            <w:r w:rsidRPr="008A224F">
              <w:rPr>
                <w:b/>
                <w:bCs/>
                <w:sz w:val="20"/>
                <w:szCs w:val="20"/>
                <w:rtl/>
              </w:rPr>
              <w:t xml:space="preserve"> לפרט את מיקום ביצוע פעילות המו"פ בחלוקה ל</w:t>
            </w:r>
            <w:r w:rsidR="00DB2613">
              <w:rPr>
                <w:b/>
                <w:bCs/>
                <w:sz w:val="20"/>
                <w:szCs w:val="20"/>
                <w:rtl/>
              </w:rPr>
              <w:t>משרדי החממה</w:t>
            </w:r>
            <w:r w:rsidRPr="008A224F">
              <w:rPr>
                <w:b/>
                <w:bCs/>
                <w:sz w:val="20"/>
                <w:szCs w:val="20"/>
                <w:rtl/>
              </w:rPr>
              <w:t>, נקודות חמות ועבודה מהבית בהתאם לסעיף 5.2.3 בנוהל 200-02.</w:t>
            </w:r>
          </w:p>
        </w:tc>
      </w:tr>
    </w:tbl>
    <w:p w14:paraId="0F29CACA" w14:textId="77777777" w:rsidR="00836089" w:rsidRPr="00AC31C0"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836089" w:rsidRPr="00A62871" w14:paraId="77D0DB7B" w14:textId="77777777" w:rsidTr="001F7947">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51557023" w14:textId="77777777" w:rsidR="00836089" w:rsidRPr="00482ECA" w:rsidRDefault="00836089" w:rsidP="001F7947">
            <w:pPr>
              <w:pStyle w:val="Norm"/>
              <w:ind w:left="57"/>
              <w:rPr>
                <w:b/>
                <w:bCs/>
                <w:rtl/>
              </w:rPr>
            </w:pPr>
            <w:bookmarkStart w:id="159" w:name="tavlat_mikum_hamop_body"/>
            <w:bookmarkEnd w:id="159"/>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55BBD6DD" w14:textId="77777777" w:rsidR="00836089" w:rsidRPr="00482ECA" w:rsidRDefault="00836089" w:rsidP="001F7947">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22EC88F" w14:textId="77777777" w:rsidR="00836089" w:rsidRPr="00482ECA" w:rsidRDefault="00836089" w:rsidP="001F7947">
            <w:pPr>
              <w:pStyle w:val="Norm"/>
              <w:jc w:val="center"/>
              <w:rPr>
                <w:b/>
                <w:bCs/>
                <w:rtl/>
              </w:rPr>
            </w:pPr>
            <w:r w:rsidRPr="00482ECA">
              <w:rPr>
                <w:rFonts w:hint="cs"/>
                <w:b/>
                <w:bCs/>
                <w:rtl/>
              </w:rPr>
              <w:t>%</w:t>
            </w:r>
            <w:r w:rsidRPr="00482ECA">
              <w:rPr>
                <w:b/>
                <w:bCs/>
                <w:rtl/>
              </w:rPr>
              <w:t xml:space="preserve"> מסך הפעילות</w:t>
            </w:r>
          </w:p>
        </w:tc>
      </w:tr>
      <w:tr w:rsidR="00836089" w:rsidRPr="00A62871" w14:paraId="3AA4C581" w14:textId="77777777" w:rsidTr="001F7947">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280ED1B" w14:textId="55D3BA00" w:rsidR="00836089" w:rsidRPr="00482ECA" w:rsidRDefault="00DB2613" w:rsidP="001F7947">
            <w:pPr>
              <w:pStyle w:val="Norm"/>
              <w:ind w:left="57"/>
              <w:rPr>
                <w:b/>
                <w:bCs/>
                <w:rtl/>
              </w:rPr>
            </w:pPr>
            <w:permStart w:id="1149262972" w:edGrp="everyone" w:colFirst="1" w:colLast="1"/>
            <w:permStart w:id="1389174577" w:edGrp="everyone" w:colFirst="2" w:colLast="2"/>
            <w:r>
              <w:rPr>
                <w:b/>
                <w:bCs/>
                <w:rtl/>
              </w:rPr>
              <w:t>משרדי החממה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714DC2E" w14:textId="77777777" w:rsidR="00836089" w:rsidRPr="00404F19" w:rsidRDefault="00836089" w:rsidP="001F7947">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64FB378" w14:textId="77777777" w:rsidR="00836089" w:rsidRPr="00404F19" w:rsidRDefault="00836089" w:rsidP="001F7947">
            <w:pPr>
              <w:pStyle w:val="Norm"/>
              <w:jc w:val="center"/>
              <w:rPr>
                <w:rStyle w:val="Field11"/>
                <w:rtl/>
              </w:rPr>
            </w:pPr>
          </w:p>
        </w:tc>
      </w:tr>
      <w:tr w:rsidR="00836089" w:rsidRPr="00A62871" w14:paraId="16BB7F69" w14:textId="77777777" w:rsidTr="001F7947">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E39C791" w14:textId="77777777" w:rsidR="00836089" w:rsidRPr="00482ECA" w:rsidRDefault="00836089" w:rsidP="001F7947">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726430150" w:edGrp="everyone" w:colFirst="1" w:colLast="1"/>
            <w:permStart w:id="1922829355" w:edGrp="everyone" w:colFirst="2" w:colLast="2"/>
            <w:permEnd w:id="1149262972"/>
            <w:permEnd w:id="1389174577"/>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9AA007B" w14:textId="77777777" w:rsidR="00836089" w:rsidRPr="00404F19" w:rsidRDefault="00836089" w:rsidP="001F7947">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9E163B9" w14:textId="77777777" w:rsidR="00836089" w:rsidRPr="00404F19" w:rsidRDefault="00836089" w:rsidP="001F7947">
            <w:pPr>
              <w:pStyle w:val="Norm"/>
              <w:jc w:val="center"/>
              <w:rPr>
                <w:rStyle w:val="Field11"/>
                <w:rtl/>
              </w:rPr>
            </w:pPr>
          </w:p>
        </w:tc>
      </w:tr>
      <w:permEnd w:id="1726430150"/>
      <w:permEnd w:id="1922829355"/>
      <w:tr w:rsidR="00836089" w:rsidRPr="00A62871" w14:paraId="4706AD7C" w14:textId="77777777" w:rsidTr="001F7947">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2139266" w14:textId="3961F047" w:rsidR="00836089" w:rsidRPr="00482ECA" w:rsidRDefault="00836089" w:rsidP="001F7947">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 xml:space="preserve">האם </w:t>
            </w:r>
            <w:r w:rsidR="00DB2613">
              <w:rPr>
                <w:b/>
                <w:bCs/>
                <w:rtl/>
              </w:rPr>
              <w:t xml:space="preserve">מדיניות החממה מאפשרת </w:t>
            </w:r>
            <w:r w:rsidRPr="00482ECA">
              <w:rPr>
                <w:b/>
                <w:bCs/>
                <w:rtl/>
              </w:rPr>
              <w:t>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71DE7CC781ED44C3869524C505264C5C"/>
              </w:placeholder>
              <w:showingPlcHdr/>
              <w:dropDownList>
                <w:listItem w:displayText="כן" w:value="כן"/>
                <w:listItem w:displayText="לא" w:value="לא"/>
              </w:dropDownList>
            </w:sdtPr>
            <w:sdtEndPr/>
            <w:sdtContent>
              <w:permStart w:id="21961665" w:edGrp="everyone" w:displacedByCustomXml="prev"/>
              <w:p w14:paraId="33E40FD3" w14:textId="77777777" w:rsidR="00836089" w:rsidRDefault="00836089" w:rsidP="001F7947">
                <w:pPr>
                  <w:pStyle w:val="Norm"/>
                  <w:jc w:val="center"/>
                  <w:rPr>
                    <w:rtl/>
                  </w:rPr>
                </w:pPr>
                <w:r w:rsidRPr="00304522">
                  <w:rPr>
                    <w:rFonts w:hint="cs"/>
                    <w:color w:val="002060"/>
                    <w:sz w:val="20"/>
                    <w:szCs w:val="20"/>
                    <w:rtl/>
                  </w:rPr>
                  <w:t>בחר...</w:t>
                </w:r>
              </w:p>
              <w:permEnd w:id="21961665" w:displacedByCustomXml="next"/>
            </w:sdtContent>
          </w:sdt>
          <w:p w14:paraId="4F3FD10B" w14:textId="77777777" w:rsidR="00836089" w:rsidRDefault="00836089" w:rsidP="001F7947">
            <w:pPr>
              <w:pStyle w:val="Norm"/>
              <w:jc w:val="center"/>
              <w:rPr>
                <w:rtl/>
              </w:rPr>
            </w:pPr>
          </w:p>
          <w:p w14:paraId="5E436019" w14:textId="77777777" w:rsidR="00836089" w:rsidRPr="00404F19" w:rsidRDefault="00836089" w:rsidP="001F7947">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59CA7566" w14:textId="77777777" w:rsidR="00836089" w:rsidRPr="00404F19" w:rsidRDefault="00836089" w:rsidP="001F7947">
            <w:pPr>
              <w:pStyle w:val="Norm"/>
              <w:jc w:val="center"/>
              <w:rPr>
                <w:rStyle w:val="Field11"/>
                <w:rtl/>
              </w:rPr>
            </w:pPr>
          </w:p>
        </w:tc>
      </w:tr>
    </w:tbl>
    <w:p w14:paraId="663A494F" w14:textId="77777777" w:rsidR="00836089" w:rsidRDefault="00836089" w:rsidP="00836089">
      <w:pPr>
        <w:pStyle w:val="Norm"/>
        <w:rPr>
          <w:rtl/>
        </w:rPr>
      </w:pPr>
    </w:p>
    <w:p w14:paraId="25FBB6AA" w14:textId="77777777" w:rsidR="00836089" w:rsidRPr="00BD3A4C" w:rsidRDefault="00836089" w:rsidP="00836089">
      <w:pPr>
        <w:pStyle w:val="Heading1"/>
        <w:framePr w:wrap="notBeside"/>
        <w:rPr>
          <w:rtl/>
        </w:rPr>
      </w:pPr>
      <w:bookmarkStart w:id="160" w:name="_Toc109244381"/>
      <w:bookmarkStart w:id="161"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18E09D96"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9B678E" w14:textId="77777777" w:rsidR="00836089" w:rsidRPr="00A3577E" w:rsidRDefault="00836089" w:rsidP="001F7947">
            <w:pPr>
              <w:pStyle w:val="notesbullet"/>
              <w:rPr>
                <w:rtl/>
              </w:rPr>
            </w:pPr>
            <w:bookmarkStart w:id="162" w:name="_Hlk40883855"/>
            <w:bookmarkEnd w:id="161"/>
            <w:r w:rsidRPr="00F92B0D">
              <w:rPr>
                <w:rtl/>
              </w:rPr>
              <w:t>אם התאגיד נעזר ביועץ חיצוני בכתיבת בקשה זו יש לפרט</w:t>
            </w:r>
          </w:p>
        </w:tc>
      </w:tr>
      <w:bookmarkEnd w:id="162"/>
    </w:tbl>
    <w:p w14:paraId="7C0A45A7" w14:textId="77777777" w:rsidR="00836089" w:rsidRPr="009F0ED7" w:rsidRDefault="00836089" w:rsidP="00836089">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836089" w14:paraId="7CA2D2AA" w14:textId="77777777" w:rsidTr="001F7947">
        <w:trPr>
          <w:trHeight w:val="284"/>
        </w:trPr>
        <w:tc>
          <w:tcPr>
            <w:tcW w:w="274" w:type="dxa"/>
            <w:shd w:val="clear" w:color="auto" w:fill="CCCCCC"/>
            <w:vAlign w:val="center"/>
          </w:tcPr>
          <w:bookmarkStart w:id="163" w:name="table_yeutz_head" w:displacedByCustomXml="next"/>
          <w:sdt>
            <w:sdtPr>
              <w:rPr>
                <w:rFonts w:hint="cs"/>
                <w:rtl/>
              </w:rPr>
              <w:id w:val="664363904"/>
              <w:lock w:val="sdtLocked"/>
              <w:placeholder>
                <w:docPart w:val="A812AA83E9FF4E2299D6C89BBDD032A2"/>
              </w:placeholder>
            </w:sdtPr>
            <w:sdtEndPr/>
            <w:sdtContent>
              <w:p w14:paraId="311F006B" w14:textId="77777777" w:rsidR="00836089" w:rsidRPr="009F0ED7" w:rsidRDefault="00836089" w:rsidP="001F7947">
                <w:pPr>
                  <w:pStyle w:val="TableTitle"/>
                  <w:rPr>
                    <w:rtl/>
                  </w:rPr>
                </w:pPr>
                <w:r w:rsidRPr="00B86178">
                  <w:rPr>
                    <w:rFonts w:hint="cs"/>
                    <w:rtl/>
                  </w:rPr>
                  <w:t>#</w:t>
                </w:r>
              </w:p>
            </w:sdtContent>
          </w:sdt>
        </w:tc>
        <w:tc>
          <w:tcPr>
            <w:tcW w:w="2565" w:type="dxa"/>
            <w:shd w:val="clear" w:color="auto" w:fill="CCCCCC"/>
            <w:vAlign w:val="center"/>
          </w:tcPr>
          <w:p w14:paraId="0D5FE051" w14:textId="77777777" w:rsidR="00836089" w:rsidRDefault="00836089" w:rsidP="001F7947">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22D35EE" w14:textId="77777777" w:rsidR="00836089" w:rsidRDefault="00836089" w:rsidP="001F7947">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B7AAF46" w14:textId="77777777" w:rsidR="00836089" w:rsidRDefault="00836089" w:rsidP="001F7947">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63"/>
    </w:tbl>
    <w:p w14:paraId="0D78B37B" w14:textId="77777777" w:rsidR="00836089" w:rsidRPr="009F0ED7" w:rsidRDefault="00836089" w:rsidP="00836089">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836089" w14:paraId="7C055FB2" w14:textId="77777777" w:rsidTr="001F7947">
        <w:trPr>
          <w:trHeight w:val="284"/>
        </w:trPr>
        <w:tc>
          <w:tcPr>
            <w:tcW w:w="274" w:type="dxa"/>
            <w:shd w:val="clear" w:color="auto" w:fill="CCCCCC"/>
            <w:vAlign w:val="center"/>
          </w:tcPr>
          <w:permStart w:id="982860215" w:edGrp="everyone" w:displacedByCustomXml="next"/>
          <w:bookmarkStart w:id="164" w:name="table_yeutz_body" w:displacedByCustomXml="next"/>
          <w:sdt>
            <w:sdtPr>
              <w:rPr>
                <w:rFonts w:hint="cs"/>
                <w:rtl/>
              </w:rPr>
              <w:id w:val="-2012589227"/>
              <w:lock w:val="sdtLocked"/>
              <w:placeholder>
                <w:docPart w:val="AE3F686DAACC4075BF67268B5BE05157"/>
              </w:placeholder>
            </w:sdtPr>
            <w:sdtEndPr/>
            <w:sdtContent>
              <w:p w14:paraId="6A8A2290" w14:textId="77777777" w:rsidR="00836089" w:rsidRPr="009F0ED7" w:rsidRDefault="00836089" w:rsidP="001F7947">
                <w:pPr>
                  <w:pStyle w:val="TableTitle"/>
                  <w:rPr>
                    <w:rtl/>
                  </w:rPr>
                </w:pPr>
                <w:r w:rsidRPr="00B86178">
                  <w:rPr>
                    <w:rFonts w:hint="cs"/>
                    <w:rtl/>
                  </w:rPr>
                  <w:t>1</w:t>
                </w:r>
              </w:p>
            </w:sdtContent>
          </w:sdt>
        </w:tc>
        <w:tc>
          <w:tcPr>
            <w:tcW w:w="2565" w:type="dxa"/>
            <w:vAlign w:val="center"/>
          </w:tcPr>
          <w:p w14:paraId="505CE6F2" w14:textId="77777777" w:rsidR="00836089" w:rsidRPr="009836FD" w:rsidRDefault="00836089" w:rsidP="001F7947">
            <w:pPr>
              <w:pStyle w:val="TableCell"/>
              <w:rPr>
                <w:rtl/>
              </w:rPr>
            </w:pPr>
          </w:p>
        </w:tc>
        <w:tc>
          <w:tcPr>
            <w:tcW w:w="2565" w:type="dxa"/>
            <w:vAlign w:val="center"/>
          </w:tcPr>
          <w:p w14:paraId="1714BCB1" w14:textId="77777777" w:rsidR="00836089" w:rsidRPr="009836FD" w:rsidRDefault="00836089" w:rsidP="001F7947">
            <w:pPr>
              <w:pStyle w:val="TableCell"/>
              <w:rPr>
                <w:rtl/>
              </w:rPr>
            </w:pPr>
          </w:p>
        </w:tc>
        <w:tc>
          <w:tcPr>
            <w:tcW w:w="5359" w:type="dxa"/>
            <w:vAlign w:val="center"/>
          </w:tcPr>
          <w:p w14:paraId="11977F90" w14:textId="77777777" w:rsidR="00836089" w:rsidRPr="009836FD" w:rsidRDefault="00836089" w:rsidP="001F7947">
            <w:pPr>
              <w:pStyle w:val="TableCell"/>
              <w:rPr>
                <w:rtl/>
              </w:rPr>
            </w:pPr>
          </w:p>
        </w:tc>
      </w:tr>
      <w:tr w:rsidR="00836089" w14:paraId="21D88628" w14:textId="77777777" w:rsidTr="001F7947">
        <w:trPr>
          <w:trHeight w:val="284"/>
        </w:trPr>
        <w:tc>
          <w:tcPr>
            <w:tcW w:w="274" w:type="dxa"/>
            <w:shd w:val="clear" w:color="auto" w:fill="CCCCCC"/>
            <w:vAlign w:val="center"/>
          </w:tcPr>
          <w:p w14:paraId="75352C31" w14:textId="77777777" w:rsidR="00836089" w:rsidRPr="009F0ED7" w:rsidRDefault="00836089" w:rsidP="001F7947">
            <w:pPr>
              <w:pStyle w:val="TableTitle"/>
              <w:rPr>
                <w:rtl/>
              </w:rPr>
            </w:pPr>
            <w:r w:rsidRPr="009F0ED7">
              <w:rPr>
                <w:rFonts w:hint="cs"/>
                <w:rtl/>
              </w:rPr>
              <w:t>2</w:t>
            </w:r>
          </w:p>
        </w:tc>
        <w:tc>
          <w:tcPr>
            <w:tcW w:w="2565" w:type="dxa"/>
            <w:vAlign w:val="center"/>
          </w:tcPr>
          <w:p w14:paraId="13ED4FCF" w14:textId="77777777" w:rsidR="00836089" w:rsidRPr="009836FD" w:rsidRDefault="00836089" w:rsidP="001F7947">
            <w:pPr>
              <w:pStyle w:val="TableCell"/>
              <w:rPr>
                <w:rtl/>
              </w:rPr>
            </w:pPr>
          </w:p>
        </w:tc>
        <w:tc>
          <w:tcPr>
            <w:tcW w:w="2565" w:type="dxa"/>
            <w:vAlign w:val="center"/>
          </w:tcPr>
          <w:p w14:paraId="121B835B" w14:textId="77777777" w:rsidR="00836089" w:rsidRPr="009836FD" w:rsidRDefault="00836089" w:rsidP="001F7947">
            <w:pPr>
              <w:pStyle w:val="TableCell"/>
              <w:rPr>
                <w:rtl/>
              </w:rPr>
            </w:pPr>
          </w:p>
        </w:tc>
        <w:tc>
          <w:tcPr>
            <w:tcW w:w="5359" w:type="dxa"/>
            <w:vAlign w:val="center"/>
          </w:tcPr>
          <w:p w14:paraId="448AF4A7" w14:textId="77777777" w:rsidR="00836089" w:rsidRPr="009836FD" w:rsidRDefault="00836089" w:rsidP="001F7947">
            <w:pPr>
              <w:pStyle w:val="TableCell"/>
              <w:rPr>
                <w:rtl/>
              </w:rPr>
            </w:pPr>
          </w:p>
        </w:tc>
      </w:tr>
      <w:bookmarkEnd w:id="164"/>
      <w:permEnd w:id="982860215"/>
    </w:tbl>
    <w:p w14:paraId="0A9F7E0F" w14:textId="77777777" w:rsidR="00836089" w:rsidRDefault="00836089" w:rsidP="00836089">
      <w:pPr>
        <w:pStyle w:val="Norm"/>
        <w:rPr>
          <w:color w:val="0033CC"/>
          <w:rtl/>
        </w:rPr>
      </w:pPr>
    </w:p>
    <w:p w14:paraId="348C3AB6" w14:textId="77777777" w:rsidR="00836089" w:rsidRPr="00D84871" w:rsidRDefault="00836089" w:rsidP="00836089">
      <w:pPr>
        <w:pStyle w:val="Heading1"/>
        <w:framePr w:wrap="notBeside"/>
        <w:rPr>
          <w:rtl/>
        </w:rPr>
      </w:pPr>
      <w:bookmarkStart w:id="165" w:name="_Toc109244382"/>
      <w:r>
        <w:rPr>
          <w:rFonts w:hint="cs"/>
          <w:rtl/>
        </w:rPr>
        <w:t xml:space="preserve">זמינות </w:t>
      </w:r>
      <w:r w:rsidRPr="004C30F5">
        <w:rPr>
          <w:rFonts w:hint="cs"/>
          <w:rtl/>
        </w:rPr>
        <w:t>התאגיד</w:t>
      </w:r>
      <w:bookmarkEnd w:id="1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836089" w:rsidRPr="00A62871" w14:paraId="7D38EAF0" w14:textId="77777777" w:rsidTr="001F79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2B5382E" w14:textId="77777777" w:rsidR="00836089" w:rsidRPr="00AC6770" w:rsidRDefault="00836089" w:rsidP="001F7947">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0B99FC2B" w14:textId="77777777" w:rsidR="00836089" w:rsidRPr="00AC31C0"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836089" w:rsidRPr="00A62871" w14:paraId="3F303861" w14:textId="77777777" w:rsidTr="001F7947">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D6BB54B" w14:textId="77777777" w:rsidR="00836089" w:rsidRPr="00320A76" w:rsidRDefault="00836089" w:rsidP="001F7947">
            <w:pPr>
              <w:pStyle w:val="Norm"/>
              <w:ind w:left="397" w:right="397"/>
              <w:jc w:val="both"/>
              <w:rPr>
                <w:b/>
                <w:bCs/>
                <w:sz w:val="24"/>
                <w:szCs w:val="24"/>
                <w:rtl/>
              </w:rPr>
            </w:pPr>
            <w:bookmarkStart w:id="166"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159FA855B52C42C293BA3739730AD51F"/>
              </w:placeholder>
              <w:showingPlcHdr/>
              <w:dropDownList>
                <w:listItem w:displayText="כן" w:value="כן"/>
                <w:listItem w:displayText="לא" w:value="לא"/>
              </w:dropDownList>
            </w:sdtPr>
            <w:sdtEndPr/>
            <w:sdtContent>
              <w:permStart w:id="771442523" w:edGrp="everyone" w:displacedByCustomXml="prev"/>
              <w:p w14:paraId="1816D684" w14:textId="77777777" w:rsidR="00836089" w:rsidRPr="00AC31C0" w:rsidRDefault="00836089" w:rsidP="001F7947">
                <w:pPr>
                  <w:pStyle w:val="Norm"/>
                  <w:jc w:val="center"/>
                  <w:rPr>
                    <w:rtl/>
                  </w:rPr>
                </w:pPr>
                <w:r w:rsidRPr="001B3A71">
                  <w:rPr>
                    <w:rFonts w:hint="cs"/>
                    <w:color w:val="002060"/>
                    <w:sz w:val="20"/>
                    <w:szCs w:val="20"/>
                    <w:rtl/>
                  </w:rPr>
                  <w:t>בחר...</w:t>
                </w:r>
              </w:p>
              <w:permEnd w:id="771442523" w:displacedByCustomXml="next"/>
            </w:sdtContent>
          </w:sdt>
        </w:tc>
      </w:tr>
      <w:bookmarkEnd w:id="166"/>
    </w:tbl>
    <w:p w14:paraId="37EFC472" w14:textId="77777777" w:rsidR="00836089" w:rsidRDefault="00836089" w:rsidP="00836089">
      <w:pPr>
        <w:pStyle w:val="Norm"/>
        <w:rPr>
          <w:rtl/>
        </w:rPr>
      </w:pPr>
    </w:p>
    <w:p w14:paraId="72CA8CC1" w14:textId="77777777" w:rsidR="00836089" w:rsidRPr="00144323" w:rsidRDefault="00836089" w:rsidP="00836089">
      <w:pPr>
        <w:pStyle w:val="Heading1"/>
        <w:framePr w:wrap="notBeside"/>
        <w:rPr>
          <w:rtl/>
        </w:rPr>
      </w:pPr>
      <w:bookmarkStart w:id="167" w:name="_Toc15463338"/>
      <w:bookmarkStart w:id="168" w:name="_Toc109244383"/>
      <w:r w:rsidRPr="009B35CB">
        <w:rPr>
          <w:rtl/>
        </w:rPr>
        <w:t>הייצור</w:t>
      </w:r>
      <w:r>
        <w:rPr>
          <w:rtl/>
        </w:rPr>
        <w:t xml:space="preserve"> </w:t>
      </w:r>
      <w:r w:rsidRPr="00045D7D">
        <w:rPr>
          <w:rtl/>
        </w:rPr>
        <w:t>(ככל שרלוונטי)</w:t>
      </w:r>
      <w:bookmarkEnd w:id="167"/>
      <w:bookmarkEnd w:id="168"/>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0B5D4A23"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86CF5B" w14:textId="77777777" w:rsidR="00836089" w:rsidRPr="009B35CB" w:rsidRDefault="00836089" w:rsidP="001F7947">
            <w:pPr>
              <w:pStyle w:val="noteshead"/>
              <w:rPr>
                <w:rtl/>
              </w:rPr>
            </w:pPr>
            <w:r w:rsidRPr="009B35CB">
              <w:rPr>
                <w:rtl/>
              </w:rPr>
              <w:t>שים לב!</w:t>
            </w:r>
          </w:p>
          <w:p w14:paraId="51CDD104" w14:textId="77777777" w:rsidR="00836089" w:rsidRPr="009B35CB" w:rsidRDefault="00836089" w:rsidP="001F7947">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5FD86310" w14:textId="77777777" w:rsidR="00836089" w:rsidRPr="0024449E" w:rsidRDefault="00836089" w:rsidP="001F7947">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14F1D4B8" w14:textId="77777777" w:rsidR="00836089" w:rsidRPr="00144323" w:rsidRDefault="00836089" w:rsidP="00836089">
      <w:pPr>
        <w:pStyle w:val="Norm"/>
        <w:rPr>
          <w:sz w:val="2"/>
          <w:szCs w:val="2"/>
          <w:rtl/>
        </w:rPr>
      </w:pPr>
    </w:p>
    <w:p w14:paraId="1C7A4C92" w14:textId="77777777" w:rsidR="00836089" w:rsidRPr="00144323" w:rsidRDefault="00836089" w:rsidP="00836089">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789FC1FD"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D83995" w14:textId="77777777" w:rsidR="00836089" w:rsidRPr="009B35CB" w:rsidRDefault="00836089" w:rsidP="001F7947">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7425D9F9" w14:textId="77777777" w:rsidR="00836089" w:rsidRPr="00144323" w:rsidRDefault="00836089" w:rsidP="001F7947">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6B282548" w14:textId="77777777" w:rsidR="00836089" w:rsidRPr="00144323" w:rsidRDefault="00836089" w:rsidP="001F7947">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7E2B36DC" w14:textId="77777777" w:rsidR="00836089" w:rsidRPr="00144323" w:rsidRDefault="00836089" w:rsidP="001F7947">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AE491ED" w14:textId="77777777" w:rsidR="00836089" w:rsidRPr="00144323" w:rsidRDefault="00836089" w:rsidP="001F7947">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DBF229E" w14:textId="77777777" w:rsidR="00836089" w:rsidRPr="0024449E" w:rsidRDefault="00836089" w:rsidP="001F7947">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3E208C3" w14:textId="77777777" w:rsidR="00836089" w:rsidRPr="009B35CB" w:rsidRDefault="00836089" w:rsidP="00836089">
      <w:pPr>
        <w:pStyle w:val="Norm"/>
        <w:rPr>
          <w:sz w:val="6"/>
          <w:szCs w:val="6"/>
          <w:rtl/>
        </w:rPr>
      </w:pPr>
    </w:p>
    <w:p w14:paraId="3176F270" w14:textId="77777777" w:rsidR="00836089" w:rsidRPr="009B35CB" w:rsidRDefault="00836089" w:rsidP="00836089">
      <w:pPr>
        <w:pStyle w:val="Norm"/>
        <w:rPr>
          <w:rtl/>
        </w:rPr>
      </w:pPr>
      <w:bookmarkStart w:id="169" w:name="saeif_tochnit_hayetzur"/>
      <w:bookmarkEnd w:id="169"/>
      <w:permStart w:id="256317758" w:edGrp="everyone"/>
      <w:r w:rsidRPr="009B35CB">
        <w:rPr>
          <w:rtl/>
        </w:rPr>
        <w:t>הזן טקסט כאן...</w:t>
      </w:r>
    </w:p>
    <w:permEnd w:id="256317758"/>
    <w:p w14:paraId="3B3F851C" w14:textId="77777777" w:rsidR="00836089" w:rsidRPr="009B35CB" w:rsidRDefault="00836089" w:rsidP="00836089">
      <w:pPr>
        <w:pStyle w:val="Norm"/>
        <w:rPr>
          <w:rtl/>
        </w:rPr>
      </w:pPr>
    </w:p>
    <w:p w14:paraId="0EE25585" w14:textId="77777777" w:rsidR="00836089" w:rsidRPr="009B35CB" w:rsidRDefault="00836089" w:rsidP="00836089">
      <w:pPr>
        <w:pStyle w:val="Norm"/>
        <w:rPr>
          <w:sz w:val="6"/>
          <w:szCs w:val="6"/>
          <w:rtl/>
        </w:rPr>
      </w:pPr>
    </w:p>
    <w:p w14:paraId="1BF79AB2" w14:textId="77777777" w:rsidR="00836089" w:rsidRPr="00144323" w:rsidRDefault="00836089" w:rsidP="00836089">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14522237"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F66E2B" w14:textId="77777777" w:rsidR="00836089" w:rsidRPr="009B35CB" w:rsidRDefault="00836089" w:rsidP="001F7947">
            <w:pPr>
              <w:pStyle w:val="noteshead"/>
              <w:rPr>
                <w:rtl/>
              </w:rPr>
            </w:pPr>
            <w:r w:rsidRPr="009B35CB">
              <w:rPr>
                <w:rtl/>
              </w:rPr>
              <w:t>תאר ופרט את הנושאים הבאים:</w:t>
            </w:r>
          </w:p>
          <w:p w14:paraId="7CED1061" w14:textId="77777777" w:rsidR="00836089" w:rsidRPr="009B35CB" w:rsidRDefault="00836089" w:rsidP="001F7947">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D9A5240" w14:textId="77777777" w:rsidR="00836089" w:rsidRPr="0024449E" w:rsidRDefault="00836089" w:rsidP="001F7947">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2DF75DF7" w14:textId="77777777" w:rsidR="00836089" w:rsidRPr="009B35CB" w:rsidRDefault="00836089" w:rsidP="00836089">
      <w:pPr>
        <w:pStyle w:val="Norm"/>
        <w:rPr>
          <w:sz w:val="6"/>
          <w:szCs w:val="6"/>
          <w:rtl/>
        </w:rPr>
      </w:pPr>
      <w:bookmarkStart w:id="170" w:name="_Ref3813939"/>
    </w:p>
    <w:p w14:paraId="05DC993C" w14:textId="77777777" w:rsidR="00836089" w:rsidRPr="009B35CB" w:rsidRDefault="00836089" w:rsidP="00836089">
      <w:pPr>
        <w:pStyle w:val="Norm"/>
        <w:rPr>
          <w:rtl/>
        </w:rPr>
      </w:pPr>
      <w:bookmarkStart w:id="171" w:name="saeif_hearchut_leyetzur"/>
      <w:bookmarkEnd w:id="171"/>
      <w:permStart w:id="1913343637" w:edGrp="everyone"/>
      <w:r w:rsidRPr="009B35CB">
        <w:rPr>
          <w:rtl/>
        </w:rPr>
        <w:t>הזן טקסט כאן...</w:t>
      </w:r>
    </w:p>
    <w:permEnd w:id="1913343637"/>
    <w:p w14:paraId="7AEF57BA" w14:textId="77777777" w:rsidR="00836089" w:rsidRPr="009B35CB" w:rsidRDefault="00836089" w:rsidP="00836089">
      <w:pPr>
        <w:pStyle w:val="Norm"/>
        <w:rPr>
          <w:rtl/>
        </w:rPr>
      </w:pPr>
    </w:p>
    <w:p w14:paraId="4B057EF8" w14:textId="77777777" w:rsidR="00836089" w:rsidRPr="009B35CB" w:rsidRDefault="00836089" w:rsidP="00836089">
      <w:pPr>
        <w:pStyle w:val="Norm"/>
        <w:rPr>
          <w:sz w:val="6"/>
          <w:szCs w:val="6"/>
          <w:rtl/>
        </w:rPr>
      </w:pPr>
    </w:p>
    <w:p w14:paraId="2CE4C870" w14:textId="77777777" w:rsidR="00836089" w:rsidRPr="00045D7D" w:rsidRDefault="00836089" w:rsidP="00836089">
      <w:pPr>
        <w:pStyle w:val="Heading2"/>
        <w:framePr w:wrap="notBeside"/>
        <w:rPr>
          <w:rtl/>
        </w:rPr>
      </w:pPr>
      <w:bookmarkStart w:id="172"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70"/>
      <w:bookmarkEnd w:id="1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2E4EB57B"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EA2A15" w14:textId="77777777" w:rsidR="00836089" w:rsidRPr="006056E6" w:rsidRDefault="00836089" w:rsidP="001F7947">
            <w:pPr>
              <w:pStyle w:val="noteshead"/>
              <w:rPr>
                <w:rtl/>
              </w:rPr>
            </w:pPr>
            <w:r w:rsidRPr="006056E6">
              <w:rPr>
                <w:rtl/>
              </w:rPr>
              <w:t>לתשומת ל</w:t>
            </w:r>
            <w:r>
              <w:rPr>
                <w:rFonts w:hint="cs"/>
                <w:rtl/>
              </w:rPr>
              <w:t>י</w:t>
            </w:r>
            <w:r w:rsidRPr="006056E6">
              <w:rPr>
                <w:rtl/>
              </w:rPr>
              <w:t xml:space="preserve">בכם: </w:t>
            </w:r>
          </w:p>
          <w:p w14:paraId="355D46B7" w14:textId="77777777" w:rsidR="00836089" w:rsidRPr="009B35CB" w:rsidRDefault="00836089" w:rsidP="001F7947">
            <w:pPr>
              <w:pStyle w:val="notesbullet"/>
              <w:rPr>
                <w:rtl/>
              </w:rPr>
            </w:pPr>
            <w:r w:rsidRPr="009B35CB">
              <w:rPr>
                <w:rtl/>
              </w:rPr>
              <w:t>הצהרה זו נבחנת על ידי ועדת המחקר בבואה לקבל החלטה בנוגע לאישור הבקשה</w:t>
            </w:r>
          </w:p>
          <w:p w14:paraId="566EA136" w14:textId="77777777" w:rsidR="00836089" w:rsidRPr="009B35CB" w:rsidRDefault="00836089" w:rsidP="001F7947">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6D2B8070" w14:textId="77777777" w:rsidR="00836089" w:rsidRPr="00FA1E4F" w:rsidRDefault="00836089" w:rsidP="001F7947">
            <w:pPr>
              <w:pStyle w:val="Norm"/>
              <w:ind w:left="113" w:right="113"/>
              <w:jc w:val="both"/>
              <w:rPr>
                <w:sz w:val="10"/>
                <w:szCs w:val="10"/>
                <w:rtl/>
              </w:rPr>
            </w:pPr>
          </w:p>
          <w:p w14:paraId="38EB3123" w14:textId="463DB44F" w:rsidR="00836089" w:rsidRPr="00FA1E4F" w:rsidRDefault="00836089" w:rsidP="001F7947">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‏20.3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31C8EDA6" w14:textId="1A3A16C7" w:rsidR="00836089" w:rsidRDefault="00836089" w:rsidP="001F7947">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‏20.3.1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‏20.3.2</w:t>
            </w:r>
            <w:r>
              <w:rPr>
                <w:rtl/>
              </w:rPr>
              <w:fldChar w:fldCharType="end"/>
            </w:r>
            <w:r>
              <w:rPr>
                <w:rFonts w:hint="cs"/>
                <w:rtl/>
              </w:rPr>
              <w:t>)</w:t>
            </w:r>
          </w:p>
          <w:p w14:paraId="0451BC4B" w14:textId="77777777" w:rsidR="00836089" w:rsidRDefault="00836089" w:rsidP="001F7947">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EB14B8F" w14:textId="77777777" w:rsidR="00836089" w:rsidRPr="006056E6" w:rsidRDefault="00836089" w:rsidP="001F7947">
            <w:pPr>
              <w:pStyle w:val="notesbullet"/>
              <w:rPr>
                <w:rtl/>
              </w:rPr>
            </w:pPr>
            <w:r w:rsidRPr="006056E6">
              <w:rPr>
                <w:rtl/>
              </w:rPr>
              <w:t xml:space="preserve">אם לגבי כל </w:t>
            </w:r>
            <w:r>
              <w:rPr>
                <w:rFonts w:hint="cs"/>
                <w:rtl/>
              </w:rPr>
              <w:t>מוצר</w:t>
            </w:r>
            <w:r w:rsidRPr="006056E6">
              <w:rPr>
                <w:rtl/>
              </w:rPr>
              <w:t>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02AC7D47" w14:textId="77777777" w:rsidR="00836089" w:rsidRPr="00CE173A" w:rsidRDefault="00836089" w:rsidP="001F7947">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C94FB5E" w14:textId="77777777" w:rsidR="00836089" w:rsidRPr="00031575" w:rsidRDefault="00836089" w:rsidP="00836089">
      <w:pPr>
        <w:pStyle w:val="Norm"/>
        <w:rPr>
          <w:sz w:val="2"/>
          <w:szCs w:val="2"/>
          <w:rtl/>
        </w:rPr>
      </w:pPr>
    </w:p>
    <w:p w14:paraId="1A7BFACD" w14:textId="77777777" w:rsidR="00836089" w:rsidRDefault="00836089" w:rsidP="00836089">
      <w:pPr>
        <w:pStyle w:val="Heading3"/>
        <w:framePr w:wrap="notBeside"/>
        <w:widowControl w:val="0"/>
        <w:rPr>
          <w:rtl/>
        </w:rPr>
      </w:pPr>
      <w:bookmarkStart w:id="173"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3D0C356B"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51400C" w14:textId="2F47B650" w:rsidR="00836089" w:rsidRDefault="00836089" w:rsidP="001F7947">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‏20.3.1</w:t>
            </w:r>
            <w:r w:rsidRPr="00250744">
              <w:rPr>
                <w:rtl/>
              </w:rPr>
              <w:fldChar w:fldCharType="end"/>
            </w:r>
            <w:r w:rsidRPr="00250744">
              <w:rPr>
                <w:rFonts w:hint="cs"/>
                <w:rtl/>
              </w:rPr>
              <w:t>)</w:t>
            </w:r>
          </w:p>
          <w:p w14:paraId="4512E154" w14:textId="77777777" w:rsidR="00836089" w:rsidRDefault="00836089" w:rsidP="001F7947">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005B2C9C" w14:textId="77777777" w:rsidR="00836089" w:rsidRPr="007D6C25" w:rsidRDefault="00836089" w:rsidP="001F7947">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44CB0F06" w14:textId="77777777" w:rsidR="00836089" w:rsidRPr="00CE173A" w:rsidRDefault="00836089" w:rsidP="001F7947">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86A22BD" w14:textId="77777777" w:rsidR="00836089" w:rsidRPr="006056E6" w:rsidRDefault="00836089" w:rsidP="008360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836089" w:rsidRPr="00AE711D" w14:paraId="502ACD8A" w14:textId="77777777" w:rsidTr="001F7947">
        <w:trPr>
          <w:trHeight w:hRule="exact" w:val="340"/>
          <w:jc w:val="center"/>
        </w:trPr>
        <w:tc>
          <w:tcPr>
            <w:tcW w:w="1127" w:type="pct"/>
            <w:shd w:val="clear" w:color="auto" w:fill="BFBFBF" w:themeFill="background1" w:themeFillShade="BF"/>
            <w:vAlign w:val="center"/>
          </w:tcPr>
          <w:p w14:paraId="3AC37079" w14:textId="77777777" w:rsidR="00836089" w:rsidRPr="00A3577E" w:rsidRDefault="00836089" w:rsidP="001F7947">
            <w:pPr>
              <w:pStyle w:val="TableTitle"/>
              <w:rPr>
                <w:rtl/>
              </w:rPr>
            </w:pPr>
            <w:bookmarkStart w:id="174" w:name="tavlat_mekom_yetzur_head"/>
            <w:bookmarkEnd w:id="174"/>
            <w:permStart w:id="1156274420" w:edGrp="everyone" w:colFirst="2" w:colLast="2"/>
            <w:permStart w:id="1768235542" w:edGrp="everyone" w:colFirst="3" w:colLast="3"/>
            <w:permStart w:id="1137051179" w:edGrp="everyone" w:colFirst="4" w:colLast="4"/>
            <w:r w:rsidRPr="00CE173A">
              <w:rPr>
                <w:rFonts w:hint="cs"/>
                <w:rtl/>
              </w:rPr>
              <w:t>מדינ</w:t>
            </w:r>
            <w:r>
              <w:rPr>
                <w:rFonts w:hint="cs"/>
                <w:rtl/>
              </w:rPr>
              <w:t>ת הייצור</w:t>
            </w:r>
            <w:r w:rsidRPr="00CE173A">
              <w:rPr>
                <w:rtl/>
              </w:rPr>
              <w:t>←</w:t>
            </w:r>
          </w:p>
          <w:p w14:paraId="76BE9431" w14:textId="77777777" w:rsidR="00836089" w:rsidRPr="00CE173A" w:rsidRDefault="00836089" w:rsidP="001F7947">
            <w:pPr>
              <w:pStyle w:val="TableTitle"/>
              <w:rPr>
                <w:rtl/>
              </w:rPr>
            </w:pPr>
          </w:p>
        </w:tc>
        <w:tc>
          <w:tcPr>
            <w:tcW w:w="970" w:type="pct"/>
            <w:shd w:val="clear" w:color="auto" w:fill="BFBFBF" w:themeFill="background1" w:themeFillShade="BF"/>
            <w:vAlign w:val="center"/>
          </w:tcPr>
          <w:p w14:paraId="08480B86" w14:textId="77777777" w:rsidR="00836089" w:rsidRPr="00CE173A" w:rsidRDefault="00836089" w:rsidP="001F7947">
            <w:pPr>
              <w:pStyle w:val="TableTitle"/>
            </w:pPr>
            <w:r w:rsidRPr="00CE173A">
              <w:rPr>
                <w:rFonts w:hint="cs"/>
                <w:rtl/>
              </w:rPr>
              <w:t>ישראל</w:t>
            </w:r>
          </w:p>
        </w:tc>
        <w:tc>
          <w:tcPr>
            <w:tcW w:w="968" w:type="pct"/>
            <w:shd w:val="clear" w:color="auto" w:fill="BFBFBF" w:themeFill="background1" w:themeFillShade="BF"/>
            <w:vAlign w:val="center"/>
          </w:tcPr>
          <w:p w14:paraId="4EEEC090" w14:textId="77777777" w:rsidR="00836089" w:rsidRPr="00CE173A" w:rsidRDefault="00836089" w:rsidP="001F7947">
            <w:pPr>
              <w:pStyle w:val="TableTitle"/>
            </w:pPr>
            <w:r w:rsidRPr="00CE173A">
              <w:rPr>
                <w:rtl/>
              </w:rPr>
              <w:t>ציין את שם המדינה</w:t>
            </w:r>
          </w:p>
        </w:tc>
        <w:tc>
          <w:tcPr>
            <w:tcW w:w="968" w:type="pct"/>
            <w:shd w:val="clear" w:color="auto" w:fill="BFBFBF" w:themeFill="background1" w:themeFillShade="BF"/>
            <w:vAlign w:val="center"/>
          </w:tcPr>
          <w:p w14:paraId="385E2696" w14:textId="77777777" w:rsidR="00836089" w:rsidRPr="00CE173A" w:rsidRDefault="00836089" w:rsidP="001F7947">
            <w:pPr>
              <w:pStyle w:val="TableTitle"/>
            </w:pPr>
            <w:r w:rsidRPr="00CE173A">
              <w:rPr>
                <w:rtl/>
              </w:rPr>
              <w:t>ציין את שם המדינה</w:t>
            </w:r>
          </w:p>
        </w:tc>
        <w:tc>
          <w:tcPr>
            <w:tcW w:w="967" w:type="pct"/>
            <w:shd w:val="clear" w:color="auto" w:fill="BFBFBF" w:themeFill="background1" w:themeFillShade="BF"/>
            <w:vAlign w:val="center"/>
          </w:tcPr>
          <w:p w14:paraId="0EFB0CE8" w14:textId="77777777" w:rsidR="00836089" w:rsidRPr="00CE173A" w:rsidRDefault="00836089" w:rsidP="001F7947">
            <w:pPr>
              <w:pStyle w:val="TableTitle"/>
            </w:pPr>
            <w:r w:rsidRPr="00CE173A">
              <w:rPr>
                <w:rtl/>
              </w:rPr>
              <w:t>ציין את שם המדינה</w:t>
            </w:r>
          </w:p>
        </w:tc>
      </w:tr>
      <w:permEnd w:id="1156274420"/>
      <w:permEnd w:id="1768235542"/>
      <w:permEnd w:id="1137051179"/>
    </w:tbl>
    <w:p w14:paraId="151BF5E3" w14:textId="77777777" w:rsidR="00836089" w:rsidRPr="001717CD"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836089" w:rsidRPr="00AE711D" w14:paraId="7A34F0F3" w14:textId="77777777" w:rsidTr="001F7947">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D8768BEE3C05459584ADA3304E49016C"/>
              </w:placeholder>
            </w:sdtPr>
            <w:sdtEndPr/>
            <w:sdtContent>
              <w:p w14:paraId="6CB4B544" w14:textId="77777777" w:rsidR="00836089" w:rsidRPr="00CE173A" w:rsidRDefault="00836089" w:rsidP="001F7947">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6B9AED8F" w14:textId="77777777" w:rsidR="00836089" w:rsidRPr="00CE173A" w:rsidRDefault="00836089" w:rsidP="001F7947">
            <w:pPr>
              <w:pStyle w:val="TableTitle"/>
              <w:rPr>
                <w:rtl/>
              </w:rPr>
            </w:pPr>
            <w:bookmarkStart w:id="175" w:name="tavlat_mekom_yetzur_head_2"/>
            <w:bookmarkEnd w:id="175"/>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31986A88" w14:textId="77777777" w:rsidR="00836089" w:rsidRPr="00CE173A" w:rsidRDefault="00836089" w:rsidP="001F794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F3BA651" w14:textId="77777777" w:rsidR="00836089" w:rsidRPr="00CE173A" w:rsidRDefault="00836089" w:rsidP="001F7947">
            <w:pPr>
              <w:pStyle w:val="TableTitle"/>
              <w:rPr>
                <w:color w:val="A00000"/>
                <w:rtl/>
                <w:lang w:eastAsia="he-IL"/>
              </w:rPr>
            </w:pPr>
            <w:r w:rsidRPr="00CE173A">
              <w:rPr>
                <w:rFonts w:hint="cs"/>
                <w:color w:val="A00000"/>
                <w:rtl/>
                <w:lang w:eastAsia="he-IL"/>
              </w:rPr>
              <w:t>היקף</w:t>
            </w:r>
          </w:p>
          <w:p w14:paraId="6E685321" w14:textId="77777777" w:rsidR="00836089" w:rsidRPr="00CE173A" w:rsidRDefault="00836089" w:rsidP="001F794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34A13CC" w14:textId="77777777" w:rsidR="00836089" w:rsidRPr="00CE173A" w:rsidRDefault="00836089" w:rsidP="001F794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BE647DC" w14:textId="77777777" w:rsidR="00836089" w:rsidRPr="00CE173A" w:rsidRDefault="00836089" w:rsidP="001F7947">
            <w:pPr>
              <w:pStyle w:val="TableTitle"/>
              <w:rPr>
                <w:color w:val="A00000"/>
                <w:rtl/>
                <w:lang w:eastAsia="he-IL"/>
              </w:rPr>
            </w:pPr>
            <w:r w:rsidRPr="00CE173A">
              <w:rPr>
                <w:rFonts w:hint="cs"/>
                <w:color w:val="A00000"/>
                <w:rtl/>
                <w:lang w:eastAsia="he-IL"/>
              </w:rPr>
              <w:t>היקף</w:t>
            </w:r>
          </w:p>
          <w:p w14:paraId="0C5F9918" w14:textId="77777777" w:rsidR="00836089" w:rsidRPr="00CE173A" w:rsidRDefault="00836089" w:rsidP="001F794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A80DCD9" w14:textId="77777777" w:rsidR="00836089" w:rsidRPr="00CE173A" w:rsidRDefault="00836089" w:rsidP="001F794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CA55456" w14:textId="77777777" w:rsidR="00836089" w:rsidRPr="00CE173A" w:rsidRDefault="00836089" w:rsidP="001F7947">
            <w:pPr>
              <w:pStyle w:val="TableTitle"/>
              <w:rPr>
                <w:color w:val="A00000"/>
                <w:rtl/>
                <w:lang w:eastAsia="he-IL"/>
              </w:rPr>
            </w:pPr>
            <w:r w:rsidRPr="00CE173A">
              <w:rPr>
                <w:rFonts w:hint="cs"/>
                <w:color w:val="A00000"/>
                <w:rtl/>
                <w:lang w:eastAsia="he-IL"/>
              </w:rPr>
              <w:t>היקף</w:t>
            </w:r>
          </w:p>
          <w:p w14:paraId="7DA14978" w14:textId="77777777" w:rsidR="00836089" w:rsidRPr="00CE173A" w:rsidRDefault="00836089" w:rsidP="001F794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F8C85D1" w14:textId="77777777" w:rsidR="00836089" w:rsidRPr="00CE173A" w:rsidRDefault="00836089" w:rsidP="001F7947">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3CF67B44" w14:textId="77777777" w:rsidR="00836089" w:rsidRPr="00CE173A" w:rsidRDefault="00836089" w:rsidP="001F7947">
            <w:pPr>
              <w:pStyle w:val="TableTitle"/>
              <w:rPr>
                <w:color w:val="A00000"/>
                <w:rtl/>
                <w:lang w:eastAsia="he-IL"/>
              </w:rPr>
            </w:pPr>
            <w:r w:rsidRPr="00CE173A">
              <w:rPr>
                <w:rFonts w:hint="cs"/>
                <w:color w:val="A00000"/>
                <w:rtl/>
                <w:lang w:eastAsia="he-IL"/>
              </w:rPr>
              <w:t>היקף</w:t>
            </w:r>
          </w:p>
          <w:p w14:paraId="56E3BF76" w14:textId="77777777" w:rsidR="00836089" w:rsidRPr="00CE173A" w:rsidRDefault="00836089" w:rsidP="001F7947">
            <w:pPr>
              <w:pStyle w:val="TableTitle"/>
            </w:pPr>
            <w:r w:rsidRPr="00CE173A">
              <w:rPr>
                <w:rFonts w:hint="cs"/>
                <w:color w:val="A00000"/>
                <w:rtl/>
                <w:lang w:eastAsia="he-IL"/>
              </w:rPr>
              <w:t>%</w:t>
            </w:r>
          </w:p>
        </w:tc>
      </w:tr>
    </w:tbl>
    <w:p w14:paraId="5C0C875F" w14:textId="77777777" w:rsidR="00836089" w:rsidRPr="001001A2"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836089" w:rsidRPr="00AE711D" w14:paraId="47BD5ABE" w14:textId="77777777" w:rsidTr="001F7947">
        <w:trPr>
          <w:jc w:val="center"/>
        </w:trPr>
        <w:tc>
          <w:tcPr>
            <w:tcW w:w="100" w:type="pct"/>
            <w:shd w:val="clear" w:color="auto" w:fill="FFFFFF" w:themeFill="background1"/>
            <w:vAlign w:val="center"/>
          </w:tcPr>
          <w:permStart w:id="174676107" w:edGrp="everyone" w:displacedByCustomXml="next"/>
          <w:sdt>
            <w:sdtPr>
              <w:rPr>
                <w:rtl/>
              </w:rPr>
              <w:id w:val="-27420386"/>
              <w:lock w:val="sdtLocked"/>
              <w:placeholder>
                <w:docPart w:val="5F04330A506A43ADBCB009754E066EF6"/>
              </w:placeholder>
            </w:sdtPr>
            <w:sdtEndPr/>
            <w:sdtContent>
              <w:p w14:paraId="67B23355" w14:textId="77777777" w:rsidR="00836089" w:rsidRDefault="00836089" w:rsidP="001F7947">
                <w:pPr>
                  <w:pStyle w:val="TableTitle"/>
                  <w:rPr>
                    <w:rtl/>
                  </w:rPr>
                </w:pPr>
                <w:r>
                  <w:rPr>
                    <w:rFonts w:hint="cs"/>
                    <w:rtl/>
                  </w:rPr>
                  <w:t>1</w:t>
                </w:r>
              </w:p>
            </w:sdtContent>
          </w:sdt>
        </w:tc>
        <w:tc>
          <w:tcPr>
            <w:tcW w:w="1027" w:type="pct"/>
            <w:shd w:val="clear" w:color="auto" w:fill="FFFFFF" w:themeFill="background1"/>
            <w:vAlign w:val="center"/>
          </w:tcPr>
          <w:p w14:paraId="3A682C54" w14:textId="77777777" w:rsidR="00836089" w:rsidRPr="009A0264" w:rsidRDefault="00836089" w:rsidP="001F7947">
            <w:pPr>
              <w:pStyle w:val="TableCell"/>
              <w:rPr>
                <w:rtl/>
              </w:rPr>
            </w:pPr>
            <w:bookmarkStart w:id="176" w:name="tavlat_mekom_yetzur_body"/>
            <w:bookmarkEnd w:id="176"/>
          </w:p>
        </w:tc>
        <w:tc>
          <w:tcPr>
            <w:tcW w:w="728" w:type="pct"/>
            <w:shd w:val="clear" w:color="auto" w:fill="FFFFFF" w:themeFill="background1"/>
            <w:vAlign w:val="center"/>
          </w:tcPr>
          <w:p w14:paraId="4979744C" w14:textId="77777777" w:rsidR="00836089" w:rsidRPr="009A0264" w:rsidRDefault="00836089" w:rsidP="001F7947">
            <w:pPr>
              <w:pStyle w:val="TableCell"/>
              <w:rPr>
                <w:rtl/>
              </w:rPr>
            </w:pPr>
          </w:p>
        </w:tc>
        <w:tc>
          <w:tcPr>
            <w:tcW w:w="242" w:type="pct"/>
            <w:shd w:val="clear" w:color="auto" w:fill="FFF2CC" w:themeFill="accent5" w:themeFillTint="33"/>
            <w:vAlign w:val="center"/>
          </w:tcPr>
          <w:p w14:paraId="536F6305" w14:textId="77777777" w:rsidR="00836089" w:rsidRPr="009A0264" w:rsidRDefault="00836089" w:rsidP="001F7947">
            <w:pPr>
              <w:pStyle w:val="Norm"/>
              <w:jc w:val="center"/>
              <w:rPr>
                <w:rtl/>
              </w:rPr>
            </w:pPr>
          </w:p>
        </w:tc>
        <w:tc>
          <w:tcPr>
            <w:tcW w:w="726" w:type="pct"/>
            <w:shd w:val="clear" w:color="auto" w:fill="FFFFFF" w:themeFill="background1"/>
            <w:vAlign w:val="center"/>
          </w:tcPr>
          <w:p w14:paraId="7336A7BB" w14:textId="77777777" w:rsidR="00836089" w:rsidRPr="009A0264" w:rsidRDefault="00836089" w:rsidP="001F7947">
            <w:pPr>
              <w:pStyle w:val="TableCell"/>
              <w:rPr>
                <w:rtl/>
              </w:rPr>
            </w:pPr>
          </w:p>
        </w:tc>
        <w:tc>
          <w:tcPr>
            <w:tcW w:w="242" w:type="pct"/>
            <w:shd w:val="clear" w:color="auto" w:fill="FFF2CC" w:themeFill="accent5" w:themeFillTint="33"/>
            <w:vAlign w:val="center"/>
          </w:tcPr>
          <w:p w14:paraId="12CDA6E0" w14:textId="77777777" w:rsidR="00836089" w:rsidRPr="009A0264" w:rsidRDefault="00836089" w:rsidP="001F7947">
            <w:pPr>
              <w:pStyle w:val="Norm"/>
              <w:rPr>
                <w:rtl/>
              </w:rPr>
            </w:pPr>
          </w:p>
        </w:tc>
        <w:tc>
          <w:tcPr>
            <w:tcW w:w="726" w:type="pct"/>
            <w:shd w:val="clear" w:color="auto" w:fill="FFFFFF" w:themeFill="background1"/>
            <w:vAlign w:val="center"/>
          </w:tcPr>
          <w:p w14:paraId="76878F40" w14:textId="77777777" w:rsidR="00836089" w:rsidRPr="009A0264" w:rsidRDefault="00836089" w:rsidP="001F7947">
            <w:pPr>
              <w:pStyle w:val="TableCell"/>
              <w:rPr>
                <w:rtl/>
              </w:rPr>
            </w:pPr>
          </w:p>
        </w:tc>
        <w:tc>
          <w:tcPr>
            <w:tcW w:w="242" w:type="pct"/>
            <w:shd w:val="clear" w:color="auto" w:fill="FFF2CC" w:themeFill="accent5" w:themeFillTint="33"/>
            <w:vAlign w:val="center"/>
          </w:tcPr>
          <w:p w14:paraId="498F8D13" w14:textId="77777777" w:rsidR="00836089" w:rsidRPr="009A0264" w:rsidRDefault="00836089" w:rsidP="001F7947">
            <w:pPr>
              <w:pStyle w:val="Norm"/>
              <w:jc w:val="center"/>
              <w:rPr>
                <w:rtl/>
              </w:rPr>
            </w:pPr>
          </w:p>
        </w:tc>
        <w:tc>
          <w:tcPr>
            <w:tcW w:w="726" w:type="pct"/>
            <w:shd w:val="clear" w:color="auto" w:fill="FFFFFF" w:themeFill="background1"/>
            <w:vAlign w:val="center"/>
          </w:tcPr>
          <w:p w14:paraId="2323F170" w14:textId="77777777" w:rsidR="00836089" w:rsidRPr="009A0264" w:rsidRDefault="00836089" w:rsidP="001F7947">
            <w:pPr>
              <w:pStyle w:val="TableCell"/>
              <w:rPr>
                <w:rtl/>
              </w:rPr>
            </w:pPr>
          </w:p>
        </w:tc>
        <w:tc>
          <w:tcPr>
            <w:tcW w:w="241" w:type="pct"/>
            <w:shd w:val="clear" w:color="auto" w:fill="FFF2CC" w:themeFill="accent5" w:themeFillTint="33"/>
            <w:vAlign w:val="center"/>
          </w:tcPr>
          <w:p w14:paraId="34F21FDE" w14:textId="77777777" w:rsidR="00836089" w:rsidRPr="009A0264" w:rsidRDefault="00836089" w:rsidP="001F7947">
            <w:pPr>
              <w:pStyle w:val="Norm"/>
              <w:jc w:val="center"/>
              <w:rPr>
                <w:rtl/>
              </w:rPr>
            </w:pPr>
          </w:p>
        </w:tc>
      </w:tr>
      <w:tr w:rsidR="00836089" w:rsidRPr="00AE711D" w14:paraId="07034ADE" w14:textId="77777777" w:rsidTr="001F7947">
        <w:trPr>
          <w:jc w:val="center"/>
        </w:trPr>
        <w:tc>
          <w:tcPr>
            <w:tcW w:w="100" w:type="pct"/>
            <w:shd w:val="clear" w:color="auto" w:fill="FFFFFF" w:themeFill="background1"/>
            <w:vAlign w:val="center"/>
          </w:tcPr>
          <w:p w14:paraId="464F15B9" w14:textId="77777777" w:rsidR="00836089" w:rsidRDefault="00836089" w:rsidP="001F7947">
            <w:pPr>
              <w:pStyle w:val="TableTitle"/>
              <w:rPr>
                <w:rtl/>
              </w:rPr>
            </w:pPr>
            <w:r>
              <w:rPr>
                <w:rFonts w:hint="cs"/>
                <w:rtl/>
              </w:rPr>
              <w:t>2</w:t>
            </w:r>
          </w:p>
        </w:tc>
        <w:tc>
          <w:tcPr>
            <w:tcW w:w="1027" w:type="pct"/>
            <w:shd w:val="clear" w:color="auto" w:fill="FFFFFF" w:themeFill="background1"/>
            <w:vAlign w:val="center"/>
          </w:tcPr>
          <w:p w14:paraId="630126DB" w14:textId="77777777" w:rsidR="00836089" w:rsidRPr="009A0264" w:rsidRDefault="00836089" w:rsidP="001F7947">
            <w:pPr>
              <w:pStyle w:val="TableCell"/>
              <w:rPr>
                <w:rtl/>
              </w:rPr>
            </w:pPr>
          </w:p>
        </w:tc>
        <w:tc>
          <w:tcPr>
            <w:tcW w:w="728" w:type="pct"/>
            <w:shd w:val="clear" w:color="auto" w:fill="FFFFFF" w:themeFill="background1"/>
            <w:vAlign w:val="center"/>
          </w:tcPr>
          <w:p w14:paraId="3E3C98CB" w14:textId="77777777" w:rsidR="00836089" w:rsidRPr="009A0264" w:rsidRDefault="00836089" w:rsidP="001F7947">
            <w:pPr>
              <w:pStyle w:val="TableCell"/>
              <w:rPr>
                <w:rtl/>
              </w:rPr>
            </w:pPr>
          </w:p>
        </w:tc>
        <w:tc>
          <w:tcPr>
            <w:tcW w:w="242" w:type="pct"/>
            <w:shd w:val="clear" w:color="auto" w:fill="FFF2CC" w:themeFill="accent5" w:themeFillTint="33"/>
            <w:vAlign w:val="center"/>
          </w:tcPr>
          <w:p w14:paraId="35BE798A" w14:textId="77777777" w:rsidR="00836089" w:rsidRPr="009A0264" w:rsidRDefault="00836089" w:rsidP="001F7947">
            <w:pPr>
              <w:pStyle w:val="Norm"/>
              <w:jc w:val="center"/>
              <w:rPr>
                <w:rtl/>
              </w:rPr>
            </w:pPr>
          </w:p>
        </w:tc>
        <w:tc>
          <w:tcPr>
            <w:tcW w:w="726" w:type="pct"/>
            <w:shd w:val="clear" w:color="auto" w:fill="FFFFFF" w:themeFill="background1"/>
            <w:vAlign w:val="center"/>
          </w:tcPr>
          <w:p w14:paraId="67497C25" w14:textId="77777777" w:rsidR="00836089" w:rsidRPr="009A0264" w:rsidRDefault="00836089" w:rsidP="001F7947">
            <w:pPr>
              <w:pStyle w:val="TableCell"/>
              <w:rPr>
                <w:rtl/>
              </w:rPr>
            </w:pPr>
          </w:p>
        </w:tc>
        <w:tc>
          <w:tcPr>
            <w:tcW w:w="242" w:type="pct"/>
            <w:shd w:val="clear" w:color="auto" w:fill="FFF2CC" w:themeFill="accent5" w:themeFillTint="33"/>
            <w:vAlign w:val="center"/>
          </w:tcPr>
          <w:p w14:paraId="092C8F8E" w14:textId="77777777" w:rsidR="00836089" w:rsidRPr="009A0264" w:rsidRDefault="00836089" w:rsidP="001F7947">
            <w:pPr>
              <w:pStyle w:val="Norm"/>
              <w:rPr>
                <w:rtl/>
              </w:rPr>
            </w:pPr>
          </w:p>
        </w:tc>
        <w:tc>
          <w:tcPr>
            <w:tcW w:w="726" w:type="pct"/>
            <w:shd w:val="clear" w:color="auto" w:fill="FFFFFF" w:themeFill="background1"/>
            <w:vAlign w:val="center"/>
          </w:tcPr>
          <w:p w14:paraId="0D8BF495" w14:textId="77777777" w:rsidR="00836089" w:rsidRPr="009A0264" w:rsidRDefault="00836089" w:rsidP="001F7947">
            <w:pPr>
              <w:pStyle w:val="TableCell"/>
              <w:rPr>
                <w:rtl/>
              </w:rPr>
            </w:pPr>
          </w:p>
        </w:tc>
        <w:tc>
          <w:tcPr>
            <w:tcW w:w="242" w:type="pct"/>
            <w:shd w:val="clear" w:color="auto" w:fill="FFF2CC" w:themeFill="accent5" w:themeFillTint="33"/>
            <w:vAlign w:val="center"/>
          </w:tcPr>
          <w:p w14:paraId="4D32C23C" w14:textId="77777777" w:rsidR="00836089" w:rsidRPr="009A0264" w:rsidRDefault="00836089" w:rsidP="001F7947">
            <w:pPr>
              <w:pStyle w:val="Norm"/>
              <w:jc w:val="center"/>
              <w:rPr>
                <w:rtl/>
              </w:rPr>
            </w:pPr>
          </w:p>
        </w:tc>
        <w:tc>
          <w:tcPr>
            <w:tcW w:w="726" w:type="pct"/>
            <w:shd w:val="clear" w:color="auto" w:fill="FFFFFF" w:themeFill="background1"/>
            <w:vAlign w:val="center"/>
          </w:tcPr>
          <w:p w14:paraId="2F5243ED" w14:textId="77777777" w:rsidR="00836089" w:rsidRPr="009A0264" w:rsidRDefault="00836089" w:rsidP="001F7947">
            <w:pPr>
              <w:pStyle w:val="TableCell"/>
              <w:rPr>
                <w:rtl/>
              </w:rPr>
            </w:pPr>
          </w:p>
        </w:tc>
        <w:tc>
          <w:tcPr>
            <w:tcW w:w="241" w:type="pct"/>
            <w:shd w:val="clear" w:color="auto" w:fill="FFF2CC" w:themeFill="accent5" w:themeFillTint="33"/>
            <w:vAlign w:val="center"/>
          </w:tcPr>
          <w:p w14:paraId="0204A38F" w14:textId="77777777" w:rsidR="00836089" w:rsidRPr="009A0264" w:rsidRDefault="00836089" w:rsidP="001F7947">
            <w:pPr>
              <w:pStyle w:val="Norm"/>
              <w:jc w:val="center"/>
              <w:rPr>
                <w:rtl/>
              </w:rPr>
            </w:pPr>
          </w:p>
        </w:tc>
      </w:tr>
      <w:tr w:rsidR="00836089" w:rsidRPr="00AE711D" w14:paraId="2DE0002E" w14:textId="77777777" w:rsidTr="001F7947">
        <w:trPr>
          <w:jc w:val="center"/>
        </w:trPr>
        <w:tc>
          <w:tcPr>
            <w:tcW w:w="100" w:type="pct"/>
            <w:tcBorders>
              <w:bottom w:val="single" w:sz="2" w:space="0" w:color="auto"/>
            </w:tcBorders>
            <w:shd w:val="clear" w:color="auto" w:fill="FFFFFF" w:themeFill="background1"/>
            <w:vAlign w:val="center"/>
          </w:tcPr>
          <w:p w14:paraId="245BD6AF" w14:textId="77777777" w:rsidR="00836089" w:rsidRDefault="00836089" w:rsidP="001F7947">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7247AC3D" w14:textId="77777777" w:rsidR="00836089" w:rsidRPr="009A0264" w:rsidRDefault="00836089" w:rsidP="001F7947">
            <w:pPr>
              <w:pStyle w:val="TableCell"/>
              <w:rPr>
                <w:rtl/>
              </w:rPr>
            </w:pPr>
          </w:p>
        </w:tc>
        <w:tc>
          <w:tcPr>
            <w:tcW w:w="728" w:type="pct"/>
            <w:tcBorders>
              <w:bottom w:val="single" w:sz="2" w:space="0" w:color="auto"/>
            </w:tcBorders>
            <w:shd w:val="clear" w:color="auto" w:fill="FFFFFF" w:themeFill="background1"/>
            <w:vAlign w:val="center"/>
          </w:tcPr>
          <w:p w14:paraId="42A7855A" w14:textId="77777777" w:rsidR="00836089" w:rsidRPr="009A0264" w:rsidRDefault="00836089" w:rsidP="001F7947">
            <w:pPr>
              <w:pStyle w:val="TableCell"/>
              <w:rPr>
                <w:rtl/>
              </w:rPr>
            </w:pPr>
          </w:p>
        </w:tc>
        <w:tc>
          <w:tcPr>
            <w:tcW w:w="242" w:type="pct"/>
            <w:tcBorders>
              <w:bottom w:val="single" w:sz="2" w:space="0" w:color="auto"/>
            </w:tcBorders>
            <w:shd w:val="clear" w:color="auto" w:fill="FFF2CC" w:themeFill="accent5" w:themeFillTint="33"/>
            <w:vAlign w:val="center"/>
          </w:tcPr>
          <w:p w14:paraId="2FB3A031" w14:textId="77777777" w:rsidR="00836089" w:rsidRPr="009A0264" w:rsidRDefault="00836089" w:rsidP="001F7947">
            <w:pPr>
              <w:pStyle w:val="Norm"/>
              <w:jc w:val="center"/>
              <w:rPr>
                <w:rtl/>
              </w:rPr>
            </w:pPr>
          </w:p>
        </w:tc>
        <w:tc>
          <w:tcPr>
            <w:tcW w:w="726" w:type="pct"/>
            <w:tcBorders>
              <w:bottom w:val="single" w:sz="2" w:space="0" w:color="auto"/>
            </w:tcBorders>
            <w:shd w:val="clear" w:color="auto" w:fill="FFFFFF" w:themeFill="background1"/>
            <w:vAlign w:val="center"/>
          </w:tcPr>
          <w:p w14:paraId="1915511E" w14:textId="77777777" w:rsidR="00836089" w:rsidRPr="009A0264" w:rsidRDefault="00836089" w:rsidP="001F7947">
            <w:pPr>
              <w:pStyle w:val="TableCell"/>
              <w:rPr>
                <w:rtl/>
              </w:rPr>
            </w:pPr>
          </w:p>
        </w:tc>
        <w:tc>
          <w:tcPr>
            <w:tcW w:w="242" w:type="pct"/>
            <w:tcBorders>
              <w:bottom w:val="single" w:sz="2" w:space="0" w:color="auto"/>
            </w:tcBorders>
            <w:shd w:val="clear" w:color="auto" w:fill="FFF2CC" w:themeFill="accent5" w:themeFillTint="33"/>
            <w:vAlign w:val="center"/>
          </w:tcPr>
          <w:p w14:paraId="61D5B327" w14:textId="77777777" w:rsidR="00836089" w:rsidRPr="009A0264" w:rsidRDefault="00836089" w:rsidP="001F7947">
            <w:pPr>
              <w:pStyle w:val="Norm"/>
              <w:rPr>
                <w:rtl/>
              </w:rPr>
            </w:pPr>
          </w:p>
        </w:tc>
        <w:tc>
          <w:tcPr>
            <w:tcW w:w="726" w:type="pct"/>
            <w:tcBorders>
              <w:bottom w:val="single" w:sz="2" w:space="0" w:color="auto"/>
            </w:tcBorders>
            <w:shd w:val="clear" w:color="auto" w:fill="FFFFFF" w:themeFill="background1"/>
            <w:vAlign w:val="center"/>
          </w:tcPr>
          <w:p w14:paraId="5E46D567" w14:textId="77777777" w:rsidR="00836089" w:rsidRPr="009A0264" w:rsidRDefault="00836089" w:rsidP="001F7947">
            <w:pPr>
              <w:pStyle w:val="TableCell"/>
              <w:rPr>
                <w:rtl/>
              </w:rPr>
            </w:pPr>
          </w:p>
        </w:tc>
        <w:tc>
          <w:tcPr>
            <w:tcW w:w="242" w:type="pct"/>
            <w:tcBorders>
              <w:bottom w:val="single" w:sz="2" w:space="0" w:color="auto"/>
            </w:tcBorders>
            <w:shd w:val="clear" w:color="auto" w:fill="FFF2CC" w:themeFill="accent5" w:themeFillTint="33"/>
            <w:vAlign w:val="center"/>
          </w:tcPr>
          <w:p w14:paraId="5E75C262" w14:textId="77777777" w:rsidR="00836089" w:rsidRPr="009A0264" w:rsidRDefault="00836089" w:rsidP="001F7947">
            <w:pPr>
              <w:pStyle w:val="Norm"/>
              <w:jc w:val="center"/>
              <w:rPr>
                <w:rtl/>
              </w:rPr>
            </w:pPr>
          </w:p>
        </w:tc>
        <w:tc>
          <w:tcPr>
            <w:tcW w:w="726" w:type="pct"/>
            <w:tcBorders>
              <w:bottom w:val="single" w:sz="2" w:space="0" w:color="auto"/>
            </w:tcBorders>
            <w:shd w:val="clear" w:color="auto" w:fill="FFFFFF" w:themeFill="background1"/>
            <w:vAlign w:val="center"/>
          </w:tcPr>
          <w:p w14:paraId="66AF0E01" w14:textId="77777777" w:rsidR="00836089" w:rsidRPr="009A0264" w:rsidRDefault="00836089" w:rsidP="001F7947">
            <w:pPr>
              <w:pStyle w:val="TableCell"/>
              <w:rPr>
                <w:rtl/>
              </w:rPr>
            </w:pPr>
          </w:p>
        </w:tc>
        <w:tc>
          <w:tcPr>
            <w:tcW w:w="241" w:type="pct"/>
            <w:tcBorders>
              <w:bottom w:val="single" w:sz="2" w:space="0" w:color="auto"/>
            </w:tcBorders>
            <w:shd w:val="clear" w:color="auto" w:fill="FFF2CC" w:themeFill="accent5" w:themeFillTint="33"/>
            <w:vAlign w:val="center"/>
          </w:tcPr>
          <w:p w14:paraId="64B9257C" w14:textId="77777777" w:rsidR="00836089" w:rsidRPr="009A0264" w:rsidRDefault="00836089" w:rsidP="001F7947">
            <w:pPr>
              <w:pStyle w:val="Norm"/>
              <w:jc w:val="center"/>
              <w:rPr>
                <w:rtl/>
              </w:rPr>
            </w:pPr>
          </w:p>
        </w:tc>
      </w:tr>
      <w:permEnd w:id="174676107"/>
    </w:tbl>
    <w:p w14:paraId="0573C167" w14:textId="77777777" w:rsidR="00836089" w:rsidRPr="00F57EFB" w:rsidRDefault="00836089" w:rsidP="00836089">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836089" w:rsidRPr="00AE711D" w14:paraId="20024E07" w14:textId="77777777" w:rsidTr="001F7947">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4CF33FB" w14:textId="77777777" w:rsidR="00836089" w:rsidRDefault="00836089" w:rsidP="001F7947">
            <w:pPr>
              <w:pStyle w:val="Norm"/>
              <w:jc w:val="center"/>
              <w:rPr>
                <w:b/>
                <w:bCs/>
                <w:color w:val="A00000"/>
                <w:rtl/>
                <w:lang w:eastAsia="he-IL"/>
              </w:rPr>
            </w:pPr>
            <w:bookmarkStart w:id="177" w:name="tavlat_mekom_yetzur_tail"/>
            <w:bookmarkEnd w:id="177"/>
            <w:permStart w:id="266805600" w:edGrp="everyone" w:colFirst="2" w:colLast="2"/>
            <w:permStart w:id="427184293" w:edGrp="everyone" w:colFirst="4" w:colLast="4"/>
            <w:permStart w:id="1691054687" w:edGrp="everyone" w:colFirst="6" w:colLast="6"/>
            <w:permStart w:id="63743566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5C09FA6D" w14:textId="77777777" w:rsidR="00836089" w:rsidRPr="00AE711D" w:rsidRDefault="00836089" w:rsidP="001F7947">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5D90410" w14:textId="77777777" w:rsidR="00836089" w:rsidRPr="009A0264" w:rsidRDefault="00836089" w:rsidP="001F794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17D92D5" w14:textId="77777777" w:rsidR="00836089" w:rsidRPr="009A0264" w:rsidRDefault="00836089" w:rsidP="001F794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976D7FB" w14:textId="77777777" w:rsidR="00836089" w:rsidRPr="009A0264" w:rsidRDefault="00836089" w:rsidP="001F794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F48B9E2" w14:textId="77777777" w:rsidR="00836089" w:rsidRPr="009A0264" w:rsidRDefault="00836089" w:rsidP="001F794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40FFD21" w14:textId="77777777" w:rsidR="00836089" w:rsidRPr="009A0264" w:rsidRDefault="00836089" w:rsidP="001F794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46E8F49" w14:textId="77777777" w:rsidR="00836089" w:rsidRPr="009A0264" w:rsidRDefault="00836089" w:rsidP="001F794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07BDB7B" w14:textId="77777777" w:rsidR="00836089" w:rsidRPr="009A0264" w:rsidRDefault="00836089" w:rsidP="001F7947">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A9FD02E" w14:textId="77777777" w:rsidR="00836089" w:rsidRPr="009A0264" w:rsidRDefault="00836089" w:rsidP="001F7947">
            <w:pPr>
              <w:pStyle w:val="Norm"/>
              <w:jc w:val="center"/>
              <w:rPr>
                <w:rtl/>
              </w:rPr>
            </w:pPr>
          </w:p>
        </w:tc>
      </w:tr>
      <w:permEnd w:id="266805600"/>
      <w:permEnd w:id="427184293"/>
      <w:permEnd w:id="1691054687"/>
      <w:permEnd w:id="637435669"/>
    </w:tbl>
    <w:p w14:paraId="137829CE" w14:textId="77777777" w:rsidR="00836089" w:rsidRPr="00031575" w:rsidRDefault="00836089" w:rsidP="00836089">
      <w:pPr>
        <w:pStyle w:val="Norm"/>
        <w:rPr>
          <w:sz w:val="2"/>
          <w:szCs w:val="2"/>
          <w:rtl/>
        </w:rPr>
      </w:pPr>
    </w:p>
    <w:p w14:paraId="03E86D5A" w14:textId="77777777" w:rsidR="00836089" w:rsidRDefault="00836089" w:rsidP="00836089">
      <w:pPr>
        <w:pStyle w:val="Heading3"/>
        <w:framePr w:wrap="notBeside"/>
        <w:rPr>
          <w:rtl/>
        </w:rPr>
      </w:pPr>
      <w:bookmarkStart w:id="178" w:name="_Ref2858136"/>
      <w:bookmarkStart w:id="179" w:name="_Ref30257991"/>
      <w:r>
        <w:rPr>
          <w:rFonts w:hint="cs"/>
          <w:rtl/>
        </w:rPr>
        <w:t xml:space="preserve">הצהרת </w:t>
      </w:r>
      <w:bookmarkEnd w:id="17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79"/>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798F02EE" w14:textId="77777777" w:rsidTr="001F7947">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B7BAF0" w14:textId="7E4EABF5" w:rsidR="00836089" w:rsidRDefault="00836089" w:rsidP="001F7947">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‏20.3.2</w:t>
            </w:r>
            <w:r w:rsidRPr="00250744">
              <w:rPr>
                <w:rtl/>
              </w:rPr>
              <w:fldChar w:fldCharType="end"/>
            </w:r>
            <w:r w:rsidRPr="00250744">
              <w:rPr>
                <w:rFonts w:hint="cs"/>
                <w:rtl/>
              </w:rPr>
              <w:t>)</w:t>
            </w:r>
          </w:p>
          <w:p w14:paraId="518B473A" w14:textId="77777777" w:rsidR="00836089" w:rsidRPr="00293A3A" w:rsidRDefault="00836089" w:rsidP="001F7947">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7386531" w14:textId="77777777" w:rsidR="00836089" w:rsidRPr="00CE173A" w:rsidRDefault="00836089" w:rsidP="001F7947">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E706782" w14:textId="77777777" w:rsidR="00836089" w:rsidRPr="001717CD"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836089" w:rsidRPr="00AE711D" w14:paraId="53FD147A" w14:textId="77777777" w:rsidTr="001F7947">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1DE196F0481F4CEABA63A243550AABB4"/>
              </w:placeholder>
            </w:sdtPr>
            <w:sdtEndPr/>
            <w:sdtContent>
              <w:p w14:paraId="393FDA97" w14:textId="77777777" w:rsidR="00836089" w:rsidRPr="00CE173A" w:rsidRDefault="00836089" w:rsidP="001F7947">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1B1B024" w14:textId="77777777" w:rsidR="00836089" w:rsidRPr="00CE173A" w:rsidRDefault="00836089" w:rsidP="001F7947">
            <w:pPr>
              <w:pStyle w:val="Norm"/>
              <w:jc w:val="center"/>
              <w:rPr>
                <w:rFonts w:asciiTheme="minorBidi" w:hAnsiTheme="minorBidi" w:cstheme="minorBidi"/>
                <w:b/>
                <w:bCs/>
                <w:rtl/>
              </w:rPr>
            </w:pPr>
            <w:bookmarkStart w:id="180" w:name="tavlat_hatzharat_erech_musaf_head"/>
            <w:bookmarkEnd w:id="180"/>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78BF3462" w14:textId="77777777" w:rsidR="00836089" w:rsidRPr="00CE173A" w:rsidRDefault="00836089" w:rsidP="001F7947">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5A49959A" w14:textId="77777777" w:rsidR="00836089" w:rsidRPr="00031575" w:rsidRDefault="00836089" w:rsidP="001F7947">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2F077CDD" w14:textId="77777777" w:rsidR="00836089" w:rsidRPr="001001A2"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836089" w:rsidRPr="00AE711D" w14:paraId="6022D59D" w14:textId="77777777" w:rsidTr="001F7947">
        <w:trPr>
          <w:jc w:val="center"/>
        </w:trPr>
        <w:tc>
          <w:tcPr>
            <w:tcW w:w="156" w:type="pct"/>
            <w:shd w:val="clear" w:color="auto" w:fill="FFFFFF" w:themeFill="background1"/>
            <w:vAlign w:val="center"/>
          </w:tcPr>
          <w:permStart w:id="622083396" w:edGrp="everyone" w:displacedByCustomXml="next"/>
          <w:sdt>
            <w:sdtPr>
              <w:rPr>
                <w:rFonts w:asciiTheme="minorBidi" w:hAnsiTheme="minorBidi" w:cstheme="minorBidi"/>
                <w:b/>
                <w:bCs/>
                <w:sz w:val="20"/>
                <w:szCs w:val="20"/>
                <w:rtl/>
              </w:rPr>
              <w:id w:val="-2084286330"/>
              <w:lock w:val="sdtLocked"/>
              <w:placeholder>
                <w:docPart w:val="36A90917C376452E8E80B978E14786FD"/>
              </w:placeholder>
            </w:sdtPr>
            <w:sdtEndPr/>
            <w:sdtContent>
              <w:p w14:paraId="4D4DFD61" w14:textId="77777777" w:rsidR="00836089" w:rsidRDefault="00836089" w:rsidP="001F794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3FE5CF0" w14:textId="77777777" w:rsidR="00836089" w:rsidRPr="009A0264" w:rsidRDefault="00836089" w:rsidP="001F7947">
            <w:pPr>
              <w:pStyle w:val="TableCell"/>
              <w:rPr>
                <w:rtl/>
              </w:rPr>
            </w:pPr>
            <w:bookmarkStart w:id="181" w:name="tavlat_hatzharat_erech_musaf_body"/>
            <w:bookmarkEnd w:id="181"/>
          </w:p>
        </w:tc>
        <w:tc>
          <w:tcPr>
            <w:tcW w:w="2065" w:type="pct"/>
            <w:shd w:val="clear" w:color="auto" w:fill="FFFFFF" w:themeFill="background1"/>
            <w:vAlign w:val="center"/>
          </w:tcPr>
          <w:p w14:paraId="10402FD8" w14:textId="77777777" w:rsidR="00836089" w:rsidRPr="009A0264" w:rsidRDefault="00836089" w:rsidP="001F7947">
            <w:pPr>
              <w:pStyle w:val="TableCell"/>
              <w:rPr>
                <w:rtl/>
              </w:rPr>
            </w:pPr>
          </w:p>
        </w:tc>
        <w:tc>
          <w:tcPr>
            <w:tcW w:w="714" w:type="pct"/>
            <w:shd w:val="clear" w:color="auto" w:fill="FFF2CC" w:themeFill="accent5" w:themeFillTint="33"/>
            <w:vAlign w:val="center"/>
          </w:tcPr>
          <w:p w14:paraId="09781DFB" w14:textId="77777777" w:rsidR="00836089" w:rsidRPr="009A0264" w:rsidRDefault="00836089" w:rsidP="001F7947">
            <w:pPr>
              <w:pStyle w:val="Norm"/>
              <w:jc w:val="center"/>
              <w:rPr>
                <w:rtl/>
              </w:rPr>
            </w:pPr>
          </w:p>
        </w:tc>
      </w:tr>
      <w:tr w:rsidR="00836089" w:rsidRPr="00AE711D" w14:paraId="09C93542" w14:textId="77777777" w:rsidTr="001F7947">
        <w:trPr>
          <w:jc w:val="center"/>
        </w:trPr>
        <w:tc>
          <w:tcPr>
            <w:tcW w:w="156" w:type="pct"/>
            <w:shd w:val="clear" w:color="auto" w:fill="FFFFFF" w:themeFill="background1"/>
            <w:vAlign w:val="center"/>
          </w:tcPr>
          <w:p w14:paraId="3369C10D" w14:textId="77777777" w:rsidR="00836089" w:rsidRDefault="00836089" w:rsidP="001F794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B1FE177" w14:textId="77777777" w:rsidR="00836089" w:rsidRPr="009A0264" w:rsidRDefault="00836089" w:rsidP="001F7947">
            <w:pPr>
              <w:pStyle w:val="TableCell"/>
              <w:rPr>
                <w:rtl/>
              </w:rPr>
            </w:pPr>
          </w:p>
        </w:tc>
        <w:tc>
          <w:tcPr>
            <w:tcW w:w="2065" w:type="pct"/>
            <w:shd w:val="clear" w:color="auto" w:fill="FFFFFF" w:themeFill="background1"/>
            <w:vAlign w:val="center"/>
          </w:tcPr>
          <w:p w14:paraId="111998F4" w14:textId="77777777" w:rsidR="00836089" w:rsidRPr="009A0264" w:rsidRDefault="00836089" w:rsidP="001F7947">
            <w:pPr>
              <w:pStyle w:val="TableCell"/>
              <w:rPr>
                <w:rtl/>
              </w:rPr>
            </w:pPr>
          </w:p>
        </w:tc>
        <w:tc>
          <w:tcPr>
            <w:tcW w:w="714" w:type="pct"/>
            <w:shd w:val="clear" w:color="auto" w:fill="FFF2CC" w:themeFill="accent5" w:themeFillTint="33"/>
            <w:vAlign w:val="center"/>
          </w:tcPr>
          <w:p w14:paraId="1E0D92E6" w14:textId="77777777" w:rsidR="00836089" w:rsidRPr="009A0264" w:rsidRDefault="00836089" w:rsidP="001F7947">
            <w:pPr>
              <w:pStyle w:val="Norm"/>
              <w:jc w:val="center"/>
              <w:rPr>
                <w:rtl/>
              </w:rPr>
            </w:pPr>
          </w:p>
        </w:tc>
      </w:tr>
      <w:tr w:rsidR="00836089" w:rsidRPr="00AE711D" w14:paraId="1C36B622" w14:textId="77777777" w:rsidTr="001F7947">
        <w:trPr>
          <w:jc w:val="center"/>
        </w:trPr>
        <w:tc>
          <w:tcPr>
            <w:tcW w:w="156" w:type="pct"/>
            <w:tcBorders>
              <w:bottom w:val="single" w:sz="2" w:space="0" w:color="auto"/>
            </w:tcBorders>
            <w:shd w:val="clear" w:color="auto" w:fill="FFFFFF" w:themeFill="background1"/>
            <w:vAlign w:val="center"/>
          </w:tcPr>
          <w:p w14:paraId="070CE532" w14:textId="77777777" w:rsidR="00836089" w:rsidRDefault="00836089" w:rsidP="001F794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14C155D4" w14:textId="77777777" w:rsidR="00836089" w:rsidRPr="009A0264" w:rsidRDefault="00836089" w:rsidP="001F7947">
            <w:pPr>
              <w:pStyle w:val="TableCell"/>
              <w:rPr>
                <w:rtl/>
              </w:rPr>
            </w:pPr>
          </w:p>
        </w:tc>
        <w:tc>
          <w:tcPr>
            <w:tcW w:w="2065" w:type="pct"/>
            <w:tcBorders>
              <w:bottom w:val="single" w:sz="2" w:space="0" w:color="auto"/>
            </w:tcBorders>
            <w:shd w:val="clear" w:color="auto" w:fill="FFFFFF" w:themeFill="background1"/>
            <w:vAlign w:val="center"/>
          </w:tcPr>
          <w:p w14:paraId="5806755D" w14:textId="77777777" w:rsidR="00836089" w:rsidRPr="009A0264" w:rsidRDefault="00836089" w:rsidP="001F7947">
            <w:pPr>
              <w:pStyle w:val="TableCell"/>
              <w:rPr>
                <w:rtl/>
              </w:rPr>
            </w:pPr>
          </w:p>
        </w:tc>
        <w:tc>
          <w:tcPr>
            <w:tcW w:w="714" w:type="pct"/>
            <w:tcBorders>
              <w:bottom w:val="single" w:sz="2" w:space="0" w:color="auto"/>
            </w:tcBorders>
            <w:shd w:val="clear" w:color="auto" w:fill="FFF2CC" w:themeFill="accent5" w:themeFillTint="33"/>
            <w:vAlign w:val="center"/>
          </w:tcPr>
          <w:p w14:paraId="0AD15857" w14:textId="77777777" w:rsidR="00836089" w:rsidRPr="009A0264" w:rsidRDefault="00836089" w:rsidP="001F7947">
            <w:pPr>
              <w:pStyle w:val="Norm"/>
              <w:jc w:val="center"/>
              <w:rPr>
                <w:rtl/>
              </w:rPr>
            </w:pPr>
          </w:p>
        </w:tc>
      </w:tr>
      <w:permEnd w:id="622083396"/>
    </w:tbl>
    <w:p w14:paraId="79F5F67D" w14:textId="77777777" w:rsidR="00836089" w:rsidRPr="00F57EFB" w:rsidRDefault="00836089" w:rsidP="008360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836089" w:rsidRPr="00AE711D" w14:paraId="2DC83EF5" w14:textId="77777777" w:rsidTr="001F7947">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BFE05D4" w14:textId="77777777" w:rsidR="00836089" w:rsidRPr="009A0264" w:rsidRDefault="00836089" w:rsidP="001F7947">
            <w:pPr>
              <w:pStyle w:val="Norm"/>
              <w:ind w:left="113"/>
              <w:rPr>
                <w:rtl/>
              </w:rPr>
            </w:pPr>
            <w:bookmarkStart w:id="182" w:name="tavlat_hatzharat_erech_musaf_tail"/>
            <w:bookmarkEnd w:id="182"/>
            <w:permStart w:id="1818895131"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B328FED" w14:textId="77777777" w:rsidR="00836089" w:rsidRPr="009A0264" w:rsidRDefault="00836089" w:rsidP="001F7947">
            <w:pPr>
              <w:pStyle w:val="Norm"/>
              <w:jc w:val="center"/>
              <w:rPr>
                <w:rtl/>
              </w:rPr>
            </w:pPr>
          </w:p>
        </w:tc>
      </w:tr>
      <w:permEnd w:id="1818895131"/>
    </w:tbl>
    <w:p w14:paraId="7623F7E5" w14:textId="77777777" w:rsidR="00836089" w:rsidRDefault="00836089" w:rsidP="00836089">
      <w:pPr>
        <w:pStyle w:val="Norm"/>
      </w:pPr>
    </w:p>
    <w:p w14:paraId="5CEA038D" w14:textId="77777777" w:rsidR="00836089" w:rsidRPr="00FD46C6" w:rsidRDefault="00836089" w:rsidP="00836089">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A62871" w14:paraId="52AE1AE4"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971FB4" w14:textId="77777777" w:rsidR="00836089" w:rsidRPr="009B35CB" w:rsidRDefault="00836089" w:rsidP="001F7947">
            <w:pPr>
              <w:pStyle w:val="noteshead"/>
              <w:rPr>
                <w:rtl/>
              </w:rPr>
            </w:pPr>
            <w:r w:rsidRPr="009B35CB">
              <w:rPr>
                <w:rtl/>
              </w:rPr>
              <w:t>תאר ופרט את הנושאים הבאים</w:t>
            </w:r>
            <w:r>
              <w:rPr>
                <w:rFonts w:hint="cs"/>
                <w:rtl/>
              </w:rPr>
              <w:t xml:space="preserve"> (ככל שרלוונטי)</w:t>
            </w:r>
          </w:p>
          <w:p w14:paraId="78A7E9F2" w14:textId="77777777" w:rsidR="00836089" w:rsidRPr="00144323" w:rsidRDefault="00836089" w:rsidP="001F7947">
            <w:pPr>
              <w:pStyle w:val="notesbullet"/>
              <w:rPr>
                <w:rtl/>
              </w:rPr>
            </w:pPr>
            <w:r w:rsidRPr="00FD46C6">
              <w:rPr>
                <w:rtl/>
              </w:rPr>
              <w:t>בנוגע למרכיב היצור בישראל - את ההסדרים שנעשו להבטחת הייצור בישראל</w:t>
            </w:r>
          </w:p>
          <w:p w14:paraId="5CC6D389" w14:textId="77777777" w:rsidR="00836089" w:rsidRPr="0024449E" w:rsidRDefault="00836089" w:rsidP="001F7947">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7C4A7AC9" w14:textId="77777777" w:rsidR="00836089" w:rsidRPr="009B35CB" w:rsidRDefault="00836089" w:rsidP="00836089">
      <w:pPr>
        <w:pStyle w:val="Norm"/>
        <w:rPr>
          <w:sz w:val="6"/>
          <w:szCs w:val="6"/>
          <w:rtl/>
        </w:rPr>
      </w:pPr>
    </w:p>
    <w:p w14:paraId="505568AE" w14:textId="77777777" w:rsidR="00836089" w:rsidRPr="009B35CB" w:rsidRDefault="00836089" w:rsidP="00836089">
      <w:pPr>
        <w:pStyle w:val="Norm"/>
        <w:rPr>
          <w:rtl/>
        </w:rPr>
      </w:pPr>
      <w:bookmarkStart w:id="183" w:name="saeif_hesber_mekom_yetzur"/>
      <w:bookmarkEnd w:id="183"/>
      <w:permStart w:id="265182194" w:edGrp="everyone"/>
      <w:r w:rsidRPr="009B35CB">
        <w:rPr>
          <w:rtl/>
        </w:rPr>
        <w:t>הזן טקסט כאן...</w:t>
      </w:r>
    </w:p>
    <w:permEnd w:id="265182194"/>
    <w:p w14:paraId="779DB832" w14:textId="77777777" w:rsidR="00836089" w:rsidRPr="009B35CB" w:rsidRDefault="00836089" w:rsidP="00836089">
      <w:pPr>
        <w:pStyle w:val="Norm"/>
        <w:rPr>
          <w:rtl/>
        </w:rPr>
      </w:pPr>
    </w:p>
    <w:p w14:paraId="78B03FF6" w14:textId="77777777" w:rsidR="00836089" w:rsidRPr="009B35CB" w:rsidRDefault="00836089" w:rsidP="00836089">
      <w:pPr>
        <w:pStyle w:val="Norm"/>
        <w:rPr>
          <w:sz w:val="6"/>
          <w:szCs w:val="6"/>
          <w:rtl/>
        </w:rPr>
      </w:pPr>
    </w:p>
    <w:p w14:paraId="3B74643E" w14:textId="77777777" w:rsidR="00836089" w:rsidRDefault="00836089" w:rsidP="00836089">
      <w:pPr>
        <w:pStyle w:val="Heading1"/>
        <w:pageBreakBefore/>
        <w:framePr w:w="0" w:wrap="auto" w:vAnchor="margin" w:xAlign="left" w:yAlign="inline"/>
        <w:rPr>
          <w:rtl/>
        </w:rPr>
      </w:pPr>
      <w:bookmarkStart w:id="184" w:name="_Toc109244384"/>
      <w:r w:rsidRPr="004C30F5">
        <w:rPr>
          <w:rtl/>
        </w:rPr>
        <w:t>הצהרות</w:t>
      </w:r>
      <w:r>
        <w:t xml:space="preserve"> </w:t>
      </w:r>
      <w:r>
        <w:rPr>
          <w:rFonts w:hint="cs"/>
          <w:rtl/>
        </w:rPr>
        <w:t xml:space="preserve"> וחתימות </w:t>
      </w:r>
      <w:r w:rsidRPr="003C701E">
        <w:rPr>
          <w:rFonts w:cs="Arial"/>
          <w:rtl/>
        </w:rPr>
        <w:t>מגיש הבקשה</w:t>
      </w:r>
      <w:bookmarkEnd w:id="184"/>
    </w:p>
    <w:p w14:paraId="4340FEB0" w14:textId="77777777" w:rsidR="00836089" w:rsidRPr="00FE17B8" w:rsidRDefault="00836089" w:rsidP="00836089">
      <w:pPr>
        <w:pStyle w:val="Norm"/>
        <w:rPr>
          <w:sz w:val="2"/>
          <w:szCs w:val="2"/>
          <w:rtl/>
          <w:lang w:eastAsia="he-IL"/>
        </w:rPr>
      </w:pPr>
    </w:p>
    <w:p w14:paraId="2F778ACB" w14:textId="77777777" w:rsidR="00836089" w:rsidRDefault="00836089" w:rsidP="00836089">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36089" w:rsidRPr="001E75E0" w14:paraId="5EE5990C" w14:textId="77777777" w:rsidTr="001F794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1453F5" w14:textId="77777777" w:rsidR="00836089" w:rsidRPr="001E75E0" w:rsidRDefault="00836089" w:rsidP="001F7947">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92D404C" w14:textId="77777777" w:rsidR="00836089" w:rsidRPr="007F5D64" w:rsidRDefault="00836089" w:rsidP="008360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836089" w:rsidRPr="00BD3A4C" w14:paraId="7BAC5D6C" w14:textId="77777777" w:rsidTr="001F7947">
        <w:trPr>
          <w:trHeight w:val="227"/>
          <w:jc w:val="center"/>
        </w:trPr>
        <w:tc>
          <w:tcPr>
            <w:tcW w:w="2988" w:type="pct"/>
            <w:shd w:val="clear" w:color="auto" w:fill="CCCCCC"/>
            <w:tcMar>
              <w:top w:w="0" w:type="dxa"/>
              <w:bottom w:w="0" w:type="dxa"/>
            </w:tcMar>
            <w:vAlign w:val="center"/>
          </w:tcPr>
          <w:p w14:paraId="48085C68" w14:textId="77777777" w:rsidR="00836089" w:rsidRPr="00BD3A4C" w:rsidRDefault="00836089" w:rsidP="001F7947">
            <w:pPr>
              <w:pStyle w:val="TableTitle"/>
              <w:rPr>
                <w:rtl/>
              </w:rPr>
            </w:pPr>
            <w:bookmarkStart w:id="185"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03CDCF7C" w14:textId="77777777" w:rsidR="00836089" w:rsidRPr="00BD3A4C" w:rsidRDefault="00836089" w:rsidP="001F7947">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099D8963" w14:textId="77777777" w:rsidR="00836089" w:rsidRPr="00BD3A4C" w:rsidRDefault="00836089" w:rsidP="001F7947">
            <w:pPr>
              <w:pStyle w:val="TableTitle"/>
              <w:rPr>
                <w:rtl/>
              </w:rPr>
            </w:pPr>
            <w:r w:rsidRPr="00BD3A4C">
              <w:rPr>
                <w:rFonts w:hint="cs"/>
                <w:rtl/>
              </w:rPr>
              <w:t>פרוט</w:t>
            </w:r>
          </w:p>
        </w:tc>
      </w:tr>
      <w:bookmarkEnd w:id="185"/>
    </w:tbl>
    <w:p w14:paraId="0BADBCB3" w14:textId="77777777" w:rsidR="00836089" w:rsidRPr="009D0672" w:rsidRDefault="00836089" w:rsidP="008360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4B6EEAB3" w14:textId="77777777" w:rsidTr="001F7947">
        <w:trPr>
          <w:jc w:val="center"/>
        </w:trPr>
        <w:tc>
          <w:tcPr>
            <w:tcW w:w="2988" w:type="pct"/>
            <w:shd w:val="clear" w:color="auto" w:fill="E5F4F7"/>
            <w:vAlign w:val="center"/>
          </w:tcPr>
          <w:p w14:paraId="232CE23D" w14:textId="77777777" w:rsidR="00836089" w:rsidRPr="00AC31C0" w:rsidRDefault="00836089" w:rsidP="001F7947">
            <w:pPr>
              <w:pStyle w:val="Norm"/>
              <w:ind w:left="57" w:right="57"/>
              <w:jc w:val="both"/>
              <w:rPr>
                <w:b/>
                <w:bCs/>
              </w:rPr>
            </w:pPr>
            <w:bookmarkStart w:id="186" w:name="table_hatzharot_10"/>
            <w:bookmarkEnd w:id="186"/>
            <w:permStart w:id="1779174192"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72D6BD7519E14E09A9FFDA790E82A520"/>
              </w:placeholder>
              <w:showingPlcHdr/>
              <w:dropDownList>
                <w:listItem w:displayText="כן" w:value="כן"/>
                <w:listItem w:displayText="לא" w:value="לא"/>
              </w:dropDownList>
            </w:sdtPr>
            <w:sdtEndPr/>
            <w:sdtContent>
              <w:permStart w:id="1653410561" w:edGrp="everyone" w:displacedByCustomXml="prev"/>
              <w:p w14:paraId="0BF01561" w14:textId="77777777" w:rsidR="00836089" w:rsidRPr="00BD3A4C" w:rsidRDefault="00836089" w:rsidP="001F7947">
                <w:pPr>
                  <w:pStyle w:val="Norm"/>
                  <w:jc w:val="center"/>
                </w:pPr>
                <w:r w:rsidRPr="003A155C">
                  <w:rPr>
                    <w:rFonts w:hint="cs"/>
                    <w:color w:val="002060"/>
                    <w:sz w:val="20"/>
                    <w:szCs w:val="20"/>
                    <w:rtl/>
                  </w:rPr>
                  <w:t>בחר...</w:t>
                </w:r>
              </w:p>
              <w:permEnd w:id="1653410561" w:displacedByCustomXml="next"/>
            </w:sdtContent>
          </w:sdt>
        </w:tc>
        <w:tc>
          <w:tcPr>
            <w:tcW w:w="1720" w:type="pct"/>
            <w:vAlign w:val="center"/>
          </w:tcPr>
          <w:p w14:paraId="1470EE34" w14:textId="77777777" w:rsidR="00836089" w:rsidRPr="00BD3A4C" w:rsidRDefault="00836089" w:rsidP="001F7947">
            <w:pPr>
              <w:pStyle w:val="TableCell"/>
              <w:rPr>
                <w:rtl/>
              </w:rPr>
            </w:pPr>
          </w:p>
        </w:tc>
      </w:tr>
      <w:permEnd w:id="1779174192"/>
    </w:tbl>
    <w:p w14:paraId="374F07E3" w14:textId="77777777" w:rsidR="00836089" w:rsidRPr="009D0672" w:rsidRDefault="00836089" w:rsidP="0083608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015A0F83" w14:textId="77777777" w:rsidTr="001F7947">
        <w:trPr>
          <w:jc w:val="center"/>
        </w:trPr>
        <w:tc>
          <w:tcPr>
            <w:tcW w:w="2988" w:type="pct"/>
            <w:shd w:val="clear" w:color="auto" w:fill="E5F4F7"/>
            <w:vAlign w:val="center"/>
          </w:tcPr>
          <w:p w14:paraId="6DEE5F7C" w14:textId="77777777" w:rsidR="00836089" w:rsidRPr="00AC31C0" w:rsidRDefault="00836089" w:rsidP="001F7947">
            <w:pPr>
              <w:pStyle w:val="Norm"/>
              <w:ind w:left="57" w:right="57"/>
              <w:jc w:val="both"/>
              <w:rPr>
                <w:b/>
                <w:bCs/>
              </w:rPr>
            </w:pPr>
            <w:bookmarkStart w:id="187" w:name="table_hatzharot_11"/>
            <w:bookmarkEnd w:id="187"/>
            <w:permStart w:id="1292269888" w:edGrp="everyone" w:colFirst="2" w:colLast="2"/>
            <w:r w:rsidRPr="00AC31C0">
              <w:rPr>
                <w:b/>
                <w:bCs/>
                <w:rtl/>
              </w:rPr>
              <w:t xml:space="preserve">מגיש הבקשה מתחייב כי יהיה הבעלים בידע שנובע ממחקר ופיתוח על פי התוכנית </w:t>
            </w:r>
            <w:bookmarkStart w:id="188" w:name="_Hlk51681995"/>
            <w:r w:rsidRPr="00AC31C0">
              <w:rPr>
                <w:b/>
                <w:bCs/>
                <w:rtl/>
              </w:rPr>
              <w:t xml:space="preserve">המאושרת וכל זכות הנובעת </w:t>
            </w:r>
            <w:bookmarkEnd w:id="188"/>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EAE42287929C4DE6A6DA6DF7D4711FDB"/>
              </w:placeholder>
              <w:showingPlcHdr/>
              <w:dropDownList>
                <w:listItem w:displayText="כן" w:value="כן"/>
                <w:listItem w:displayText="לא" w:value="לא"/>
              </w:dropDownList>
            </w:sdtPr>
            <w:sdtEndPr/>
            <w:sdtContent>
              <w:permStart w:id="67573997" w:edGrp="everyone" w:displacedByCustomXml="prev"/>
              <w:p w14:paraId="6CD217F2" w14:textId="77777777" w:rsidR="00836089" w:rsidRPr="00BD3A4C" w:rsidRDefault="00836089" w:rsidP="001F7947">
                <w:pPr>
                  <w:pStyle w:val="Norm"/>
                  <w:jc w:val="center"/>
                </w:pPr>
                <w:r w:rsidRPr="003A155C">
                  <w:rPr>
                    <w:rFonts w:hint="cs"/>
                    <w:color w:val="002060"/>
                    <w:sz w:val="20"/>
                    <w:szCs w:val="20"/>
                    <w:rtl/>
                  </w:rPr>
                  <w:t>בחר...</w:t>
                </w:r>
              </w:p>
              <w:permEnd w:id="67573997" w:displacedByCustomXml="next"/>
            </w:sdtContent>
          </w:sdt>
        </w:tc>
        <w:tc>
          <w:tcPr>
            <w:tcW w:w="1720" w:type="pct"/>
            <w:vAlign w:val="center"/>
          </w:tcPr>
          <w:p w14:paraId="52EDA183" w14:textId="77777777" w:rsidR="00836089" w:rsidRPr="00BD3A4C" w:rsidRDefault="00836089" w:rsidP="001F7947">
            <w:pPr>
              <w:pStyle w:val="TableCell"/>
              <w:rPr>
                <w:rtl/>
              </w:rPr>
            </w:pPr>
          </w:p>
        </w:tc>
      </w:tr>
      <w:permEnd w:id="1292269888"/>
    </w:tbl>
    <w:p w14:paraId="2843205B" w14:textId="77777777" w:rsidR="00836089" w:rsidRPr="009D0672" w:rsidRDefault="00836089" w:rsidP="0083608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0CCC5381" w14:textId="77777777" w:rsidTr="001F7947">
        <w:trPr>
          <w:jc w:val="center"/>
        </w:trPr>
        <w:tc>
          <w:tcPr>
            <w:tcW w:w="2988" w:type="pct"/>
            <w:shd w:val="clear" w:color="auto" w:fill="E5F4F7"/>
            <w:vAlign w:val="center"/>
          </w:tcPr>
          <w:p w14:paraId="323D0213" w14:textId="77777777" w:rsidR="00836089" w:rsidRPr="00AC31C0" w:rsidRDefault="00836089" w:rsidP="001F7947">
            <w:pPr>
              <w:pStyle w:val="Norm"/>
              <w:ind w:left="57" w:right="57"/>
              <w:jc w:val="both"/>
              <w:rPr>
                <w:b/>
                <w:bCs/>
              </w:rPr>
            </w:pPr>
            <w:bookmarkStart w:id="189" w:name="table_hatzharot_12"/>
            <w:bookmarkEnd w:id="189"/>
            <w:permStart w:id="1334468395"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05B6BDA93D4B4FC38AE4D021942B00E5"/>
              </w:placeholder>
              <w:showingPlcHdr/>
              <w:dropDownList>
                <w:listItem w:displayText="כן" w:value="כן"/>
                <w:listItem w:displayText="לא" w:value="לא"/>
              </w:dropDownList>
            </w:sdtPr>
            <w:sdtEndPr/>
            <w:sdtContent>
              <w:permStart w:id="302589637" w:edGrp="everyone" w:displacedByCustomXml="prev"/>
              <w:p w14:paraId="69856386" w14:textId="77777777" w:rsidR="00836089" w:rsidRPr="00BD3A4C" w:rsidRDefault="00836089" w:rsidP="001F7947">
                <w:pPr>
                  <w:pStyle w:val="Norm"/>
                  <w:jc w:val="center"/>
                </w:pPr>
                <w:r w:rsidRPr="00304522">
                  <w:rPr>
                    <w:rFonts w:hint="cs"/>
                    <w:color w:val="002060"/>
                    <w:sz w:val="20"/>
                    <w:szCs w:val="20"/>
                    <w:rtl/>
                  </w:rPr>
                  <w:t>בחר...</w:t>
                </w:r>
              </w:p>
              <w:permEnd w:id="302589637" w:displacedByCustomXml="next"/>
            </w:sdtContent>
          </w:sdt>
        </w:tc>
        <w:tc>
          <w:tcPr>
            <w:tcW w:w="1720" w:type="pct"/>
            <w:vAlign w:val="center"/>
          </w:tcPr>
          <w:p w14:paraId="3D47F69A" w14:textId="77777777" w:rsidR="00836089" w:rsidRPr="00BD3A4C" w:rsidRDefault="00836089" w:rsidP="001F7947">
            <w:pPr>
              <w:pStyle w:val="TableCell"/>
              <w:rPr>
                <w:rtl/>
              </w:rPr>
            </w:pPr>
          </w:p>
        </w:tc>
      </w:tr>
      <w:permEnd w:id="1334468395"/>
    </w:tbl>
    <w:p w14:paraId="5CF1F08D" w14:textId="77777777" w:rsidR="00836089" w:rsidRPr="000242E4"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6413CAE5" w14:textId="77777777" w:rsidTr="001F7947">
        <w:trPr>
          <w:jc w:val="center"/>
        </w:trPr>
        <w:tc>
          <w:tcPr>
            <w:tcW w:w="2988" w:type="pct"/>
            <w:shd w:val="clear" w:color="auto" w:fill="E5F4F7"/>
            <w:vAlign w:val="center"/>
          </w:tcPr>
          <w:p w14:paraId="48A645A9" w14:textId="77777777" w:rsidR="00836089" w:rsidRPr="00AC31C0" w:rsidRDefault="00836089" w:rsidP="001F7947">
            <w:pPr>
              <w:pStyle w:val="Norm"/>
              <w:ind w:left="57" w:right="57"/>
              <w:jc w:val="both"/>
              <w:rPr>
                <w:b/>
                <w:bCs/>
              </w:rPr>
            </w:pPr>
            <w:bookmarkStart w:id="190" w:name="table_hatzharot_13"/>
            <w:bookmarkEnd w:id="190"/>
            <w:permStart w:id="1510373222"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419985593"/>
              <w:lock w:val="sdtLocked"/>
              <w:placeholder>
                <w:docPart w:val="CE60D4A08A9A4275B040E4300C0C68AB"/>
              </w:placeholder>
              <w:showingPlcHdr/>
              <w:dropDownList>
                <w:listItem w:displayText="כן" w:value="כן"/>
                <w:listItem w:displayText="לא" w:value="לא"/>
              </w:dropDownList>
            </w:sdtPr>
            <w:sdtEndPr/>
            <w:sdtContent>
              <w:permStart w:id="127423910" w:edGrp="everyone" w:displacedByCustomXml="prev"/>
              <w:p w14:paraId="2DCB4893" w14:textId="77777777" w:rsidR="00836089" w:rsidRPr="00BD3A4C" w:rsidRDefault="00836089" w:rsidP="001F7947">
                <w:pPr>
                  <w:pStyle w:val="Norm"/>
                  <w:jc w:val="center"/>
                </w:pPr>
                <w:r w:rsidRPr="00304522">
                  <w:rPr>
                    <w:rFonts w:hint="cs"/>
                    <w:color w:val="002060"/>
                    <w:sz w:val="20"/>
                    <w:szCs w:val="20"/>
                    <w:rtl/>
                  </w:rPr>
                  <w:t>בחר...</w:t>
                </w:r>
              </w:p>
              <w:permEnd w:id="127423910" w:displacedByCustomXml="next"/>
            </w:sdtContent>
          </w:sdt>
        </w:tc>
        <w:tc>
          <w:tcPr>
            <w:tcW w:w="1720" w:type="pct"/>
            <w:vAlign w:val="center"/>
          </w:tcPr>
          <w:p w14:paraId="6AAC039F" w14:textId="77777777" w:rsidR="00836089" w:rsidRPr="00BD3A4C" w:rsidRDefault="00836089" w:rsidP="001F7947">
            <w:pPr>
              <w:pStyle w:val="TableCell"/>
            </w:pPr>
          </w:p>
        </w:tc>
      </w:tr>
      <w:permEnd w:id="1510373222"/>
    </w:tbl>
    <w:p w14:paraId="665B8EC0" w14:textId="77777777" w:rsidR="00836089" w:rsidRPr="000242E4"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044403B8" w14:textId="77777777" w:rsidTr="001F7947">
        <w:trPr>
          <w:jc w:val="center"/>
        </w:trPr>
        <w:tc>
          <w:tcPr>
            <w:tcW w:w="2988" w:type="pct"/>
            <w:shd w:val="clear" w:color="auto" w:fill="E5F4F7"/>
            <w:vAlign w:val="center"/>
          </w:tcPr>
          <w:p w14:paraId="61805A9A" w14:textId="77777777" w:rsidR="00836089" w:rsidRPr="00AC31C0" w:rsidRDefault="00836089" w:rsidP="001F7947">
            <w:pPr>
              <w:pStyle w:val="Norm"/>
              <w:ind w:left="57" w:right="57"/>
              <w:jc w:val="both"/>
              <w:rPr>
                <w:b/>
                <w:bCs/>
              </w:rPr>
            </w:pPr>
            <w:bookmarkStart w:id="191" w:name="table_hatzharot_14"/>
            <w:bookmarkEnd w:id="191"/>
            <w:permStart w:id="487393043"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DDF5A9603A494CBC84DD4DC538D84753"/>
              </w:placeholder>
              <w:showingPlcHdr/>
              <w:dropDownList>
                <w:listItem w:displayText="כן" w:value="כן"/>
                <w:listItem w:displayText="לא" w:value="לא"/>
              </w:dropDownList>
            </w:sdtPr>
            <w:sdtEndPr/>
            <w:sdtContent>
              <w:permStart w:id="305018560" w:edGrp="everyone" w:displacedByCustomXml="prev"/>
              <w:p w14:paraId="1420B3A5" w14:textId="77777777" w:rsidR="00836089" w:rsidRDefault="00836089" w:rsidP="001F7947">
                <w:pPr>
                  <w:pStyle w:val="Norm"/>
                  <w:jc w:val="center"/>
                  <w:rPr>
                    <w:rtl/>
                  </w:rPr>
                </w:pPr>
                <w:r w:rsidRPr="001B3A71">
                  <w:rPr>
                    <w:rFonts w:hint="cs"/>
                    <w:color w:val="002060"/>
                    <w:sz w:val="20"/>
                    <w:szCs w:val="20"/>
                    <w:rtl/>
                  </w:rPr>
                  <w:t>בחר...</w:t>
                </w:r>
              </w:p>
              <w:permEnd w:id="305018560" w:displacedByCustomXml="next"/>
            </w:sdtContent>
          </w:sdt>
        </w:tc>
        <w:tc>
          <w:tcPr>
            <w:tcW w:w="1720" w:type="pct"/>
            <w:vAlign w:val="center"/>
          </w:tcPr>
          <w:p w14:paraId="4598716C" w14:textId="77777777" w:rsidR="00836089" w:rsidRPr="00BD3A4C" w:rsidRDefault="00836089" w:rsidP="001F7947">
            <w:pPr>
              <w:pStyle w:val="TableCell"/>
            </w:pPr>
          </w:p>
        </w:tc>
      </w:tr>
      <w:permEnd w:id="487393043"/>
    </w:tbl>
    <w:p w14:paraId="404F6842" w14:textId="77777777" w:rsidR="00836089" w:rsidRPr="000242E4"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5AA65084" w14:textId="77777777" w:rsidTr="001F7947">
        <w:trPr>
          <w:jc w:val="center"/>
        </w:trPr>
        <w:tc>
          <w:tcPr>
            <w:tcW w:w="2988" w:type="pct"/>
            <w:shd w:val="clear" w:color="auto" w:fill="E5F4F7"/>
            <w:vAlign w:val="center"/>
          </w:tcPr>
          <w:p w14:paraId="415F9194" w14:textId="77777777" w:rsidR="00836089" w:rsidRPr="00AC31C0" w:rsidRDefault="00836089" w:rsidP="001F7947">
            <w:pPr>
              <w:pStyle w:val="Norm"/>
              <w:ind w:left="57" w:right="57"/>
              <w:jc w:val="both"/>
              <w:rPr>
                <w:b/>
                <w:bCs/>
              </w:rPr>
            </w:pPr>
            <w:bookmarkStart w:id="192" w:name="table_hatzharot_15"/>
            <w:bookmarkEnd w:id="192"/>
            <w:permStart w:id="1352019932"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F3ED98DC7DE84079935DCBE1A953D02D"/>
              </w:placeholder>
              <w:showingPlcHdr/>
              <w:dropDownList>
                <w:listItem w:displayText="כן" w:value="כן"/>
                <w:listItem w:displayText="לא" w:value="לא"/>
              </w:dropDownList>
            </w:sdtPr>
            <w:sdtEndPr/>
            <w:sdtContent>
              <w:permStart w:id="461590099" w:edGrp="everyone" w:displacedByCustomXml="prev"/>
              <w:p w14:paraId="0A60C04C" w14:textId="77777777" w:rsidR="00836089" w:rsidRDefault="00836089" w:rsidP="001F7947">
                <w:pPr>
                  <w:pStyle w:val="Norm"/>
                  <w:jc w:val="center"/>
                  <w:rPr>
                    <w:rtl/>
                  </w:rPr>
                </w:pPr>
                <w:r w:rsidRPr="001B3A71">
                  <w:rPr>
                    <w:rFonts w:hint="cs"/>
                    <w:color w:val="002060"/>
                    <w:sz w:val="20"/>
                    <w:szCs w:val="20"/>
                    <w:rtl/>
                  </w:rPr>
                  <w:t>בחר...</w:t>
                </w:r>
              </w:p>
              <w:permEnd w:id="461590099" w:displacedByCustomXml="next"/>
            </w:sdtContent>
          </w:sdt>
        </w:tc>
        <w:tc>
          <w:tcPr>
            <w:tcW w:w="1720" w:type="pct"/>
            <w:vAlign w:val="center"/>
          </w:tcPr>
          <w:p w14:paraId="3CBDDBCE" w14:textId="77777777" w:rsidR="00836089" w:rsidRPr="00BD3A4C" w:rsidRDefault="00836089" w:rsidP="001F7947">
            <w:pPr>
              <w:pStyle w:val="TableCell"/>
            </w:pPr>
          </w:p>
        </w:tc>
      </w:tr>
      <w:permEnd w:id="1352019932"/>
    </w:tbl>
    <w:p w14:paraId="396BBA43" w14:textId="77777777" w:rsidR="00836089" w:rsidRPr="000242E4"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836089" w:rsidRPr="00BD3A4C" w14:paraId="69ADF2DD" w14:textId="77777777" w:rsidTr="001F7947">
        <w:trPr>
          <w:jc w:val="center"/>
        </w:trPr>
        <w:tc>
          <w:tcPr>
            <w:tcW w:w="2988" w:type="pct"/>
            <w:shd w:val="clear" w:color="auto" w:fill="E5F4F7"/>
            <w:vAlign w:val="center"/>
          </w:tcPr>
          <w:p w14:paraId="74D55BCD" w14:textId="77777777" w:rsidR="00836089" w:rsidRPr="00AC31C0" w:rsidRDefault="00836089" w:rsidP="001F7947">
            <w:pPr>
              <w:pStyle w:val="Norm"/>
              <w:ind w:left="57" w:right="57"/>
              <w:jc w:val="both"/>
              <w:rPr>
                <w:b/>
                <w:bCs/>
              </w:rPr>
            </w:pPr>
            <w:bookmarkStart w:id="193" w:name="table_hatzharot_16"/>
            <w:bookmarkEnd w:id="193"/>
            <w:permStart w:id="174221542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6543CA6C67D44C198777FF530326E367"/>
              </w:placeholder>
              <w:showingPlcHdr/>
              <w:dropDownList>
                <w:listItem w:displayText="כן" w:value="כן"/>
                <w:listItem w:displayText="לא" w:value="לא"/>
              </w:dropDownList>
            </w:sdtPr>
            <w:sdtEndPr/>
            <w:sdtContent>
              <w:permStart w:id="148121005" w:edGrp="everyone" w:displacedByCustomXml="prev"/>
              <w:p w14:paraId="382FC1E8" w14:textId="77777777" w:rsidR="00836089" w:rsidRDefault="00836089" w:rsidP="001F7947">
                <w:pPr>
                  <w:pStyle w:val="Norm"/>
                  <w:jc w:val="center"/>
                  <w:rPr>
                    <w:rtl/>
                  </w:rPr>
                </w:pPr>
                <w:r w:rsidRPr="001B3A71">
                  <w:rPr>
                    <w:rFonts w:hint="cs"/>
                    <w:color w:val="002060"/>
                    <w:sz w:val="20"/>
                    <w:szCs w:val="20"/>
                    <w:rtl/>
                  </w:rPr>
                  <w:t>בחר...</w:t>
                </w:r>
              </w:p>
              <w:permEnd w:id="148121005" w:displacedByCustomXml="next"/>
            </w:sdtContent>
          </w:sdt>
        </w:tc>
        <w:tc>
          <w:tcPr>
            <w:tcW w:w="1720" w:type="pct"/>
            <w:vAlign w:val="center"/>
          </w:tcPr>
          <w:p w14:paraId="1B2EB3A1" w14:textId="77777777" w:rsidR="00836089" w:rsidRPr="00BD3A4C" w:rsidRDefault="00836089" w:rsidP="001F7947">
            <w:pPr>
              <w:pStyle w:val="TableCell"/>
            </w:pPr>
          </w:p>
        </w:tc>
      </w:tr>
    </w:tbl>
    <w:p w14:paraId="18D2A6ED" w14:textId="77777777" w:rsidR="00836089" w:rsidRPr="007A4AD6" w:rsidRDefault="00836089" w:rsidP="00836089">
      <w:pPr>
        <w:pStyle w:val="Heading2"/>
        <w:pageBreakBefore/>
        <w:framePr w:wrap="notBeside"/>
        <w:rPr>
          <w:rtl/>
        </w:rPr>
      </w:pPr>
      <w:bookmarkStart w:id="194" w:name="_Hlk40884932"/>
      <w:permEnd w:id="1742215425"/>
      <w:r w:rsidRPr="00042389">
        <w:rPr>
          <w:rtl/>
        </w:rPr>
        <w:t>הצהרות</w:t>
      </w:r>
      <w:r>
        <w:rPr>
          <w:rtl/>
        </w:rPr>
        <w:t xml:space="preserve"> </w:t>
      </w:r>
      <w:r w:rsidRPr="00342E22">
        <w:rPr>
          <w:rtl/>
        </w:rPr>
        <w:t xml:space="preserve">לגבי </w:t>
      </w:r>
      <w:r w:rsidRPr="00335DA1">
        <w:rPr>
          <w:rtl/>
        </w:rPr>
        <w:t>מימון</w:t>
      </w:r>
      <w:r w:rsidRPr="00342E22">
        <w:rPr>
          <w:rtl/>
        </w:rPr>
        <w:t xml:space="preserve"> בקשה זו על ידי גורם חיצוני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836089" w:rsidRPr="00BD3A4C" w14:paraId="4979932E" w14:textId="77777777" w:rsidTr="001F7947">
        <w:trPr>
          <w:jc w:val="center"/>
        </w:trPr>
        <w:tc>
          <w:tcPr>
            <w:tcW w:w="2988" w:type="pct"/>
            <w:shd w:val="clear" w:color="auto" w:fill="CCCCCC"/>
            <w:vAlign w:val="center"/>
          </w:tcPr>
          <w:bookmarkEnd w:id="194"/>
          <w:p w14:paraId="645A98AE" w14:textId="77777777" w:rsidR="00836089" w:rsidRPr="00BD3A4C" w:rsidRDefault="00836089" w:rsidP="001F7947">
            <w:pPr>
              <w:pStyle w:val="TableTitle"/>
              <w:rPr>
                <w:rtl/>
              </w:rPr>
            </w:pPr>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02A0291A" w14:textId="77777777" w:rsidR="00836089" w:rsidRPr="00BD3A4C" w:rsidRDefault="00836089" w:rsidP="001F7947">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55556E69" w14:textId="77777777" w:rsidR="00836089" w:rsidRPr="00BD3A4C" w:rsidRDefault="00836089" w:rsidP="001F7947">
            <w:pPr>
              <w:pStyle w:val="TableTitle"/>
              <w:rPr>
                <w:rtl/>
              </w:rPr>
            </w:pPr>
            <w:r w:rsidRPr="00BD3A4C">
              <w:rPr>
                <w:rFonts w:hint="cs"/>
                <w:rtl/>
              </w:rPr>
              <w:t>פרוט</w:t>
            </w:r>
          </w:p>
        </w:tc>
      </w:tr>
    </w:tbl>
    <w:p w14:paraId="58101ECE" w14:textId="77777777" w:rsidR="00836089" w:rsidRPr="001B0E4E"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836089" w:rsidRPr="00BD3A4C" w14:paraId="6035DA78" w14:textId="77777777" w:rsidTr="001F7947">
        <w:trPr>
          <w:jc w:val="center"/>
        </w:trPr>
        <w:tc>
          <w:tcPr>
            <w:tcW w:w="2988" w:type="pct"/>
            <w:shd w:val="clear" w:color="auto" w:fill="E5F4F7"/>
            <w:vAlign w:val="center"/>
          </w:tcPr>
          <w:p w14:paraId="7D7AAF88" w14:textId="77777777" w:rsidR="00836089" w:rsidRPr="00656EFE" w:rsidRDefault="00836089" w:rsidP="001F7947">
            <w:pPr>
              <w:pStyle w:val="Norm"/>
              <w:ind w:left="57" w:right="57"/>
              <w:jc w:val="both"/>
              <w:rPr>
                <w:b/>
                <w:bCs/>
              </w:rPr>
            </w:pPr>
            <w:bookmarkStart w:id="195" w:name="table_hatzharot_37"/>
            <w:bookmarkEnd w:id="195"/>
            <w:permStart w:id="408818882" w:edGrp="everyone" w:colFirst="2" w:colLast="2"/>
            <w:r w:rsidRPr="00656EFE">
              <w:rPr>
                <w:rFonts w:hint="cs"/>
                <w:b/>
                <w:bCs/>
                <w:rtl/>
              </w:rPr>
              <w:t>התוכנית</w:t>
            </w:r>
            <w:r w:rsidRPr="00656EFE">
              <w:rPr>
                <w:b/>
                <w:bCs/>
                <w:rtl/>
              </w:rPr>
              <w:t xml:space="preserve"> תתבצע על פי הזמנה של אחר, תמורת תשלום מלא או חלקי הניתן כנגד מתן זכויות בעלות, חלקית או מלאה, בידע או במוצר</w:t>
            </w:r>
            <w:r w:rsidRPr="00656EFE">
              <w:rPr>
                <w:b/>
                <w:bCs/>
              </w:rPr>
              <w:t>?</w:t>
            </w:r>
          </w:p>
        </w:tc>
        <w:tc>
          <w:tcPr>
            <w:tcW w:w="292" w:type="pct"/>
            <w:vAlign w:val="center"/>
          </w:tcPr>
          <w:sdt>
            <w:sdtPr>
              <w:rPr>
                <w:rtl/>
              </w:rPr>
              <w:id w:val="-974825530"/>
              <w:lock w:val="sdtLocked"/>
              <w:placeholder>
                <w:docPart w:val="D1A7764430AF4CEC8CCF4230834514BA"/>
              </w:placeholder>
              <w:showingPlcHdr/>
              <w:dropDownList>
                <w:listItem w:displayText="כן" w:value="כן"/>
                <w:listItem w:displayText="לא" w:value="לא"/>
              </w:dropDownList>
            </w:sdtPr>
            <w:sdtEndPr/>
            <w:sdtContent>
              <w:permStart w:id="1086786425" w:edGrp="everyone" w:displacedByCustomXml="prev"/>
              <w:p w14:paraId="66ACE76B" w14:textId="77777777" w:rsidR="00836089" w:rsidRPr="00BD3A4C" w:rsidRDefault="00836089" w:rsidP="001F7947">
                <w:pPr>
                  <w:pStyle w:val="Norm"/>
                  <w:jc w:val="center"/>
                </w:pPr>
                <w:r w:rsidRPr="003A155C">
                  <w:rPr>
                    <w:rFonts w:hint="cs"/>
                    <w:color w:val="002060"/>
                    <w:sz w:val="20"/>
                    <w:szCs w:val="20"/>
                    <w:rtl/>
                  </w:rPr>
                  <w:t>בחר...</w:t>
                </w:r>
              </w:p>
              <w:permEnd w:id="1086786425" w:displacedByCustomXml="next"/>
            </w:sdtContent>
          </w:sdt>
        </w:tc>
        <w:tc>
          <w:tcPr>
            <w:tcW w:w="1720" w:type="pct"/>
            <w:vAlign w:val="center"/>
          </w:tcPr>
          <w:p w14:paraId="1236ED2F" w14:textId="77777777" w:rsidR="00836089" w:rsidRPr="00BD3A4C" w:rsidRDefault="00836089" w:rsidP="001F7947">
            <w:pPr>
              <w:pStyle w:val="TableCell"/>
              <w:rPr>
                <w:rtl/>
              </w:rPr>
            </w:pPr>
          </w:p>
        </w:tc>
      </w:tr>
      <w:permEnd w:id="408818882"/>
    </w:tbl>
    <w:p w14:paraId="0D0B28DB" w14:textId="77777777" w:rsidR="00836089" w:rsidRPr="001B0E4E"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836089" w:rsidRPr="00BD3A4C" w14:paraId="4FEA4E42" w14:textId="77777777" w:rsidTr="001F7947">
        <w:trPr>
          <w:jc w:val="center"/>
        </w:trPr>
        <w:tc>
          <w:tcPr>
            <w:tcW w:w="2988" w:type="pct"/>
            <w:shd w:val="clear" w:color="auto" w:fill="E5F4F7"/>
            <w:vAlign w:val="center"/>
          </w:tcPr>
          <w:p w14:paraId="002B0552" w14:textId="77777777" w:rsidR="00836089" w:rsidRPr="00656EFE" w:rsidRDefault="00836089" w:rsidP="001F7947">
            <w:pPr>
              <w:pStyle w:val="Norm"/>
              <w:ind w:left="57" w:right="57"/>
              <w:jc w:val="both"/>
              <w:rPr>
                <w:b/>
                <w:bCs/>
              </w:rPr>
            </w:pPr>
            <w:bookmarkStart w:id="196" w:name="table_hatzharot_38"/>
            <w:bookmarkEnd w:id="196"/>
            <w:permStart w:id="700407264" w:edGrp="everyone" w:colFirst="2" w:colLast="2"/>
            <w:r w:rsidRPr="00656EFE">
              <w:rPr>
                <w:rFonts w:hint="cs"/>
                <w:b/>
                <w:bCs/>
                <w:rtl/>
              </w:rPr>
              <w:t>התוכנית</w:t>
            </w:r>
            <w:r w:rsidRPr="00656EFE">
              <w:rPr>
                <w:b/>
                <w:bCs/>
                <w:rtl/>
              </w:rPr>
              <w:t xml:space="preserve"> או חלק ממנה ממומנת בידי אחר, שלא במסגרת הזמנה לפי הסעיף הקודם</w:t>
            </w:r>
            <w:r w:rsidRPr="00656EFE">
              <w:rPr>
                <w:b/>
                <w:bCs/>
              </w:rPr>
              <w:t>?</w:t>
            </w:r>
          </w:p>
        </w:tc>
        <w:tc>
          <w:tcPr>
            <w:tcW w:w="292" w:type="pct"/>
            <w:vAlign w:val="center"/>
          </w:tcPr>
          <w:sdt>
            <w:sdtPr>
              <w:rPr>
                <w:rtl/>
              </w:rPr>
              <w:id w:val="-1674486654"/>
              <w:lock w:val="sdtLocked"/>
              <w:placeholder>
                <w:docPart w:val="940E64512E4D4A23A7C2F979461E4A38"/>
              </w:placeholder>
              <w:showingPlcHdr/>
              <w:dropDownList>
                <w:listItem w:displayText="כן" w:value="כן"/>
                <w:listItem w:displayText="לא" w:value="לא"/>
              </w:dropDownList>
            </w:sdtPr>
            <w:sdtEndPr/>
            <w:sdtContent>
              <w:permStart w:id="253248903" w:edGrp="everyone" w:displacedByCustomXml="prev"/>
              <w:p w14:paraId="0D77D144" w14:textId="77777777" w:rsidR="00836089" w:rsidRPr="00BD3A4C" w:rsidRDefault="00836089" w:rsidP="001F7947">
                <w:pPr>
                  <w:pStyle w:val="Norm"/>
                  <w:jc w:val="center"/>
                </w:pPr>
                <w:r w:rsidRPr="00304522">
                  <w:rPr>
                    <w:rFonts w:hint="cs"/>
                    <w:color w:val="002060"/>
                    <w:sz w:val="20"/>
                    <w:szCs w:val="20"/>
                    <w:rtl/>
                  </w:rPr>
                  <w:t>בחר...</w:t>
                </w:r>
              </w:p>
              <w:permEnd w:id="253248903" w:displacedByCustomXml="next"/>
            </w:sdtContent>
          </w:sdt>
        </w:tc>
        <w:tc>
          <w:tcPr>
            <w:tcW w:w="1720" w:type="pct"/>
            <w:vAlign w:val="center"/>
          </w:tcPr>
          <w:p w14:paraId="48A3D334" w14:textId="77777777" w:rsidR="00836089" w:rsidRPr="00BD3A4C" w:rsidRDefault="00836089" w:rsidP="001F7947">
            <w:pPr>
              <w:pStyle w:val="TableCell"/>
              <w:rPr>
                <w:rtl/>
              </w:rPr>
            </w:pPr>
          </w:p>
        </w:tc>
      </w:tr>
      <w:permEnd w:id="700407264"/>
    </w:tbl>
    <w:p w14:paraId="6AC91A42" w14:textId="77777777" w:rsidR="00836089" w:rsidRPr="001B0E4E" w:rsidRDefault="00836089" w:rsidP="008360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836089" w:rsidRPr="00BD3A4C" w14:paraId="6A1EED0F" w14:textId="77777777" w:rsidTr="001F7947">
        <w:trPr>
          <w:jc w:val="center"/>
        </w:trPr>
        <w:tc>
          <w:tcPr>
            <w:tcW w:w="2988" w:type="pct"/>
            <w:shd w:val="clear" w:color="auto" w:fill="E5F4F7"/>
            <w:vAlign w:val="center"/>
          </w:tcPr>
          <w:p w14:paraId="40013F7A" w14:textId="77777777" w:rsidR="00836089" w:rsidRPr="00656EFE" w:rsidRDefault="00836089" w:rsidP="001F7947">
            <w:pPr>
              <w:pStyle w:val="Norm"/>
              <w:ind w:left="57" w:right="57"/>
              <w:jc w:val="both"/>
              <w:rPr>
                <w:b/>
                <w:bCs/>
              </w:rPr>
            </w:pPr>
            <w:bookmarkStart w:id="197" w:name="table_hatzharot_39"/>
            <w:bookmarkEnd w:id="197"/>
            <w:permStart w:id="663111842" w:edGrp="everyone" w:colFirst="2" w:colLast="2"/>
            <w:r w:rsidRPr="00656EFE">
              <w:rPr>
                <w:b/>
                <w:bCs/>
                <w:rtl/>
              </w:rPr>
              <w:t>עומד להתקבל ו/או התקבל סיוע אחר או נוסף ממקור ממשלתי לשם ביצוע התוכנית</w:t>
            </w:r>
            <w:r w:rsidRPr="00656EFE">
              <w:rPr>
                <w:b/>
                <w:bCs/>
              </w:rPr>
              <w:t>?</w:t>
            </w:r>
          </w:p>
        </w:tc>
        <w:tc>
          <w:tcPr>
            <w:tcW w:w="292" w:type="pct"/>
            <w:vAlign w:val="center"/>
          </w:tcPr>
          <w:sdt>
            <w:sdtPr>
              <w:rPr>
                <w:rtl/>
              </w:rPr>
              <w:id w:val="1784840148"/>
              <w:lock w:val="sdtLocked"/>
              <w:placeholder>
                <w:docPart w:val="B268E030AC12400096F2B6B3891D6E91"/>
              </w:placeholder>
              <w:showingPlcHdr/>
              <w:dropDownList>
                <w:listItem w:displayText="כן" w:value="כן"/>
                <w:listItem w:displayText="לא" w:value="לא"/>
              </w:dropDownList>
            </w:sdtPr>
            <w:sdtEndPr/>
            <w:sdtContent>
              <w:permStart w:id="779055813" w:edGrp="everyone" w:displacedByCustomXml="prev"/>
              <w:p w14:paraId="0AECFB92" w14:textId="77777777" w:rsidR="00836089" w:rsidRPr="00BD3A4C" w:rsidRDefault="00836089" w:rsidP="001F7947">
                <w:pPr>
                  <w:pStyle w:val="Norm"/>
                  <w:jc w:val="center"/>
                </w:pPr>
                <w:r w:rsidRPr="00304522">
                  <w:rPr>
                    <w:rFonts w:hint="cs"/>
                    <w:color w:val="002060"/>
                    <w:sz w:val="20"/>
                    <w:szCs w:val="20"/>
                    <w:rtl/>
                  </w:rPr>
                  <w:t>בחר...</w:t>
                </w:r>
              </w:p>
              <w:permEnd w:id="779055813" w:displacedByCustomXml="next"/>
            </w:sdtContent>
          </w:sdt>
        </w:tc>
        <w:tc>
          <w:tcPr>
            <w:tcW w:w="1720" w:type="pct"/>
            <w:vAlign w:val="center"/>
          </w:tcPr>
          <w:p w14:paraId="407BD81F" w14:textId="77777777" w:rsidR="00836089" w:rsidRPr="00BD3A4C" w:rsidRDefault="00836089" w:rsidP="001F7947">
            <w:pPr>
              <w:pStyle w:val="TableCell"/>
            </w:pPr>
          </w:p>
        </w:tc>
      </w:tr>
      <w:permEnd w:id="663111842"/>
    </w:tbl>
    <w:p w14:paraId="3F794372" w14:textId="77777777" w:rsidR="00836089" w:rsidRDefault="00836089" w:rsidP="00836089">
      <w:pPr>
        <w:pStyle w:val="Norm"/>
        <w:rPr>
          <w:rtl/>
        </w:rPr>
      </w:pPr>
    </w:p>
    <w:p w14:paraId="13647BE1" w14:textId="77777777" w:rsidR="00836089" w:rsidRPr="00042389" w:rsidRDefault="00836089" w:rsidP="00836089">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836089" w:rsidRPr="00A62871" w14:paraId="1C24FC64" w14:textId="77777777" w:rsidTr="001F79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0F12827" w14:textId="77777777" w:rsidR="00836089" w:rsidRDefault="00836089" w:rsidP="001F7947">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E9E299A" w14:textId="77777777" w:rsidR="00836089" w:rsidRPr="00AC31C0" w:rsidRDefault="00836089" w:rsidP="001F7947">
            <w:pPr>
              <w:pStyle w:val="Norm"/>
              <w:ind w:left="113" w:right="113"/>
              <w:jc w:val="both"/>
              <w:rPr>
                <w:b/>
                <w:bCs/>
                <w:sz w:val="12"/>
                <w:szCs w:val="12"/>
                <w:rtl/>
              </w:rPr>
            </w:pPr>
          </w:p>
          <w:p w14:paraId="64AEACB8" w14:textId="77777777" w:rsidR="00836089" w:rsidRPr="00AC6770" w:rsidRDefault="00836089" w:rsidP="001F794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1F3513C" w14:textId="77777777" w:rsidR="00836089" w:rsidRDefault="00836089" w:rsidP="00836089">
      <w:pPr>
        <w:pStyle w:val="Norm"/>
        <w:rPr>
          <w:sz w:val="6"/>
          <w:szCs w:val="6"/>
        </w:rPr>
      </w:pPr>
    </w:p>
    <w:p w14:paraId="7E803A84" w14:textId="77777777" w:rsidR="00836089" w:rsidRDefault="00836089" w:rsidP="00836089">
      <w:pPr>
        <w:pStyle w:val="Norm"/>
        <w:rPr>
          <w:rtl/>
        </w:rPr>
      </w:pPr>
      <w:bookmarkStart w:id="198" w:name="saeif_hatzhara"/>
      <w:bookmarkEnd w:id="198"/>
      <w:permStart w:id="754781175" w:edGrp="everyone"/>
      <w:r>
        <w:rPr>
          <w:rFonts w:hint="cs"/>
          <w:rtl/>
        </w:rPr>
        <w:t>הזן טקסט כאן...</w:t>
      </w:r>
    </w:p>
    <w:permEnd w:id="754781175"/>
    <w:p w14:paraId="1851E459" w14:textId="77777777" w:rsidR="00836089" w:rsidRDefault="00836089" w:rsidP="00836089">
      <w:pPr>
        <w:pStyle w:val="Norm"/>
        <w:rPr>
          <w:rtl/>
        </w:rPr>
      </w:pPr>
    </w:p>
    <w:p w14:paraId="18B1F0B1" w14:textId="77777777" w:rsidR="00836089" w:rsidRDefault="00836089" w:rsidP="00836089">
      <w:pPr>
        <w:widowControl w:val="0"/>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3360"/>
        <w:gridCol w:w="3362"/>
        <w:gridCol w:w="2023"/>
        <w:gridCol w:w="2022"/>
      </w:tblGrid>
      <w:tr w:rsidR="00836089" w:rsidRPr="00AC6770" w14:paraId="6300AE0E" w14:textId="77777777" w:rsidTr="001F7947">
        <w:trPr>
          <w:trHeight w:hRule="exact" w:val="340"/>
          <w:jc w:val="center"/>
        </w:trPr>
        <w:tc>
          <w:tcPr>
            <w:tcW w:w="1560" w:type="pct"/>
            <w:shd w:val="clear" w:color="auto" w:fill="CCCCCC"/>
            <w:vAlign w:val="center"/>
          </w:tcPr>
          <w:p w14:paraId="5FCB0612" w14:textId="77777777" w:rsidR="00836089" w:rsidRPr="00AC6770" w:rsidRDefault="00836089" w:rsidP="001F7947">
            <w:pPr>
              <w:pStyle w:val="TableTitle"/>
              <w:rPr>
                <w:rtl/>
              </w:rPr>
            </w:pPr>
            <w:r w:rsidRPr="00AC6770">
              <w:rPr>
                <w:rtl/>
              </w:rPr>
              <w:t>תפקיד</w:t>
            </w:r>
            <w:r>
              <w:rPr>
                <w:rtl/>
              </w:rPr>
              <w:t xml:space="preserve"> </w:t>
            </w:r>
            <w:r w:rsidRPr="00AC6770">
              <w:rPr>
                <w:rtl/>
              </w:rPr>
              <w:t>החותם</w:t>
            </w:r>
          </w:p>
        </w:tc>
        <w:tc>
          <w:tcPr>
            <w:tcW w:w="1561" w:type="pct"/>
            <w:shd w:val="clear" w:color="auto" w:fill="CCCCCC"/>
            <w:vAlign w:val="center"/>
          </w:tcPr>
          <w:p w14:paraId="0AB4D475" w14:textId="77777777" w:rsidR="00836089" w:rsidRPr="00AC6770" w:rsidRDefault="00836089" w:rsidP="001F7947">
            <w:pPr>
              <w:pStyle w:val="TableTitle"/>
              <w:rPr>
                <w:rtl/>
              </w:rPr>
            </w:pPr>
            <w:r w:rsidRPr="00AC6770">
              <w:rPr>
                <w:rtl/>
              </w:rPr>
              <w:t>שם</w:t>
            </w:r>
            <w:r>
              <w:rPr>
                <w:rtl/>
              </w:rPr>
              <w:t xml:space="preserve"> </w:t>
            </w:r>
            <w:r w:rsidRPr="00AC6770">
              <w:rPr>
                <w:rtl/>
              </w:rPr>
              <w:t>החותם</w:t>
            </w:r>
          </w:p>
        </w:tc>
        <w:tc>
          <w:tcPr>
            <w:tcW w:w="939" w:type="pct"/>
            <w:shd w:val="clear" w:color="auto" w:fill="CCCCCC"/>
            <w:vAlign w:val="center"/>
          </w:tcPr>
          <w:p w14:paraId="56473FE7" w14:textId="77777777" w:rsidR="00836089" w:rsidRPr="00AC6770" w:rsidRDefault="00836089" w:rsidP="001F7947">
            <w:pPr>
              <w:pStyle w:val="TableTitle"/>
              <w:rPr>
                <w:rtl/>
              </w:rPr>
            </w:pPr>
            <w:r w:rsidRPr="00AC6770">
              <w:rPr>
                <w:rtl/>
              </w:rPr>
              <w:t>תאריך</w:t>
            </w:r>
          </w:p>
        </w:tc>
        <w:tc>
          <w:tcPr>
            <w:tcW w:w="939" w:type="pct"/>
            <w:shd w:val="clear" w:color="auto" w:fill="CCCCCC"/>
            <w:noWrap/>
            <w:vAlign w:val="center"/>
          </w:tcPr>
          <w:p w14:paraId="066B71FD" w14:textId="77777777" w:rsidR="00836089" w:rsidRPr="00AC6770" w:rsidRDefault="00836089" w:rsidP="001F7947">
            <w:pPr>
              <w:pStyle w:val="TableTitle"/>
              <w:rPr>
                <w:rtl/>
              </w:rPr>
            </w:pPr>
            <w:r w:rsidRPr="00AC6770">
              <w:rPr>
                <w:rtl/>
              </w:rPr>
              <w:t>מס</w:t>
            </w:r>
            <w:r>
              <w:rPr>
                <w:rtl/>
              </w:rPr>
              <w:t xml:space="preserve"> </w:t>
            </w:r>
            <w:r w:rsidRPr="00AC6770">
              <w:rPr>
                <w:rtl/>
              </w:rPr>
              <w:t>ת.ז.</w:t>
            </w:r>
          </w:p>
        </w:tc>
      </w:tr>
      <w:tr w:rsidR="00836089" w:rsidRPr="00AC6770" w14:paraId="4FF73512" w14:textId="77777777" w:rsidTr="001F7947">
        <w:trPr>
          <w:trHeight w:hRule="exact" w:val="340"/>
          <w:jc w:val="center"/>
        </w:trPr>
        <w:tc>
          <w:tcPr>
            <w:tcW w:w="1560" w:type="pct"/>
            <w:shd w:val="clear" w:color="auto" w:fill="E5F4F7"/>
            <w:vAlign w:val="center"/>
          </w:tcPr>
          <w:p w14:paraId="2C22434D" w14:textId="77777777" w:rsidR="00836089" w:rsidRPr="00AC6770" w:rsidRDefault="00836089" w:rsidP="001F7947">
            <w:pPr>
              <w:pStyle w:val="Norm"/>
              <w:ind w:left="57"/>
              <w:rPr>
                <w:sz w:val="24"/>
                <w:szCs w:val="24"/>
              </w:rPr>
            </w:pPr>
            <w:permStart w:id="586883111" w:edGrp="everyone" w:colFirst="3" w:colLast="3"/>
            <w:permStart w:id="386348652" w:edGrp="everyone" w:colFirst="1" w:colLast="1"/>
            <w:r w:rsidRPr="00AC6770">
              <w:rPr>
                <w:b/>
                <w:bCs/>
                <w:sz w:val="24"/>
                <w:szCs w:val="24"/>
                <w:rtl/>
              </w:rPr>
              <w:t>מנכ"ל</w:t>
            </w:r>
            <w:r w:rsidRPr="00996B7D">
              <w:rPr>
                <w:rFonts w:hint="cs"/>
                <w:b/>
                <w:bCs/>
                <w:sz w:val="24"/>
                <w:szCs w:val="24"/>
                <w:rtl/>
              </w:rPr>
              <w:t xml:space="preserve"> התאגיד</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397CB03F" w14:textId="77777777" w:rsidR="00836089" w:rsidRPr="00AC6770" w:rsidRDefault="00836089" w:rsidP="001F7947">
            <w:pPr>
              <w:pStyle w:val="Norm"/>
              <w:jc w:val="center"/>
              <w:rPr>
                <w:sz w:val="24"/>
                <w:szCs w:val="24"/>
                <w:rtl/>
              </w:rPr>
            </w:pPr>
          </w:p>
        </w:tc>
        <w:tc>
          <w:tcPr>
            <w:tcW w:w="939" w:type="pct"/>
            <w:shd w:val="clear" w:color="auto" w:fill="FFFFFF" w:themeFill="background1"/>
            <w:vAlign w:val="center"/>
          </w:tcPr>
          <w:permStart w:id="1519131421" w:edGrp="everyone" w:displacedByCustomXml="next"/>
          <w:sdt>
            <w:sdtPr>
              <w:rPr>
                <w:sz w:val="24"/>
                <w:szCs w:val="24"/>
                <w:rtl/>
              </w:rPr>
              <w:alias w:val="תאריך"/>
              <w:tag w:val="תאריך"/>
              <w:id w:val="501170863"/>
              <w:lock w:val="sdtLocked"/>
              <w:placeholder>
                <w:docPart w:val="1D5C8EBC675A4E94AEED94662A4D9F81"/>
              </w:placeholder>
              <w:showingPlcHdr/>
              <w:date>
                <w:dateFormat w:val="dd/MM/yyyy"/>
                <w:lid w:val="he-IL"/>
                <w:storeMappedDataAs w:val="dateTime"/>
                <w:calendar w:val="gregorian"/>
              </w:date>
            </w:sdtPr>
            <w:sdtEndPr/>
            <w:sdtContent>
              <w:p w14:paraId="7F824177" w14:textId="77777777" w:rsidR="00836089" w:rsidRPr="00AC6770" w:rsidRDefault="00836089" w:rsidP="001F7947">
                <w:pPr>
                  <w:pStyle w:val="Norm"/>
                  <w:jc w:val="center"/>
                  <w:rPr>
                    <w:sz w:val="24"/>
                    <w:szCs w:val="24"/>
                    <w:rtl/>
                  </w:rPr>
                </w:pPr>
                <w:r w:rsidRPr="00AC6770">
                  <w:rPr>
                    <w:sz w:val="24"/>
                    <w:szCs w:val="24"/>
                    <w:rtl/>
                  </w:rPr>
                  <w:t>תאריך</w:t>
                </w:r>
              </w:p>
            </w:sdtContent>
          </w:sdt>
          <w:permEnd w:id="1519131421" w:displacedByCustomXml="prev"/>
        </w:tc>
        <w:tc>
          <w:tcPr>
            <w:tcW w:w="939" w:type="pct"/>
            <w:shd w:val="clear" w:color="auto" w:fill="FFFFFF" w:themeFill="background1"/>
            <w:noWrap/>
            <w:vAlign w:val="center"/>
          </w:tcPr>
          <w:p w14:paraId="4316779A" w14:textId="77777777" w:rsidR="00836089" w:rsidRPr="00AC6770" w:rsidRDefault="00836089" w:rsidP="001F7947">
            <w:pPr>
              <w:pStyle w:val="Norm"/>
              <w:jc w:val="center"/>
              <w:rPr>
                <w:sz w:val="24"/>
                <w:szCs w:val="24"/>
                <w:rtl/>
              </w:rPr>
            </w:pPr>
          </w:p>
        </w:tc>
      </w:tr>
      <w:tr w:rsidR="00836089" w:rsidRPr="00AC6770" w14:paraId="0A412FBF" w14:textId="77777777" w:rsidTr="001F7947">
        <w:trPr>
          <w:trHeight w:hRule="exact" w:val="340"/>
          <w:jc w:val="center"/>
        </w:trPr>
        <w:tc>
          <w:tcPr>
            <w:tcW w:w="1560" w:type="pct"/>
            <w:shd w:val="clear" w:color="auto" w:fill="E5F4F7"/>
            <w:vAlign w:val="center"/>
          </w:tcPr>
          <w:p w14:paraId="59BBE37B" w14:textId="77777777" w:rsidR="00836089" w:rsidRPr="00AC6770" w:rsidRDefault="00836089" w:rsidP="001F7947">
            <w:pPr>
              <w:pStyle w:val="Norm"/>
              <w:ind w:left="57"/>
              <w:rPr>
                <w:b/>
                <w:bCs/>
                <w:sz w:val="24"/>
                <w:szCs w:val="24"/>
                <w:rtl/>
              </w:rPr>
            </w:pPr>
            <w:permStart w:id="1216507088" w:edGrp="everyone" w:colFirst="1" w:colLast="1"/>
            <w:permStart w:id="810380763" w:edGrp="everyone" w:colFirst="3" w:colLast="3"/>
            <w:permEnd w:id="586883111"/>
            <w:permEnd w:id="386348652"/>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1812CDC3" w14:textId="77777777" w:rsidR="00836089" w:rsidRPr="00AC6770" w:rsidRDefault="00836089" w:rsidP="001F7947">
            <w:pPr>
              <w:pStyle w:val="Norm"/>
              <w:jc w:val="center"/>
              <w:rPr>
                <w:sz w:val="24"/>
                <w:szCs w:val="24"/>
                <w:rtl/>
              </w:rPr>
            </w:pPr>
          </w:p>
        </w:tc>
        <w:tc>
          <w:tcPr>
            <w:tcW w:w="939" w:type="pct"/>
            <w:shd w:val="clear" w:color="auto" w:fill="FFFFFF" w:themeFill="background1"/>
            <w:vAlign w:val="center"/>
          </w:tcPr>
          <w:permStart w:id="2045984264" w:edGrp="everyone" w:displacedByCustomXml="next"/>
          <w:sdt>
            <w:sdtPr>
              <w:rPr>
                <w:sz w:val="24"/>
                <w:szCs w:val="24"/>
                <w:rtl/>
              </w:rPr>
              <w:alias w:val="תאריך"/>
              <w:tag w:val="תאריך"/>
              <w:id w:val="-1890022963"/>
              <w:lock w:val="sdtLocked"/>
              <w:placeholder>
                <w:docPart w:val="BF2BCFAED51A47B9992DEA95CB9FAF06"/>
              </w:placeholder>
              <w:showingPlcHdr/>
              <w:date>
                <w:dateFormat w:val="dd/MM/yyyy"/>
                <w:lid w:val="he-IL"/>
                <w:storeMappedDataAs w:val="dateTime"/>
                <w:calendar w:val="gregorian"/>
              </w:date>
            </w:sdtPr>
            <w:sdtEndPr/>
            <w:sdtContent>
              <w:p w14:paraId="246C70C8" w14:textId="77777777" w:rsidR="00836089" w:rsidRDefault="00836089" w:rsidP="001F7947">
                <w:pPr>
                  <w:pStyle w:val="Norm"/>
                  <w:jc w:val="center"/>
                  <w:rPr>
                    <w:sz w:val="24"/>
                    <w:szCs w:val="24"/>
                    <w:rtl/>
                  </w:rPr>
                </w:pPr>
                <w:r w:rsidRPr="00AC6770">
                  <w:rPr>
                    <w:sz w:val="24"/>
                    <w:szCs w:val="24"/>
                    <w:rtl/>
                  </w:rPr>
                  <w:t>תאריך</w:t>
                </w:r>
              </w:p>
            </w:sdtContent>
          </w:sdt>
          <w:permEnd w:id="2045984264" w:displacedByCustomXml="prev"/>
        </w:tc>
        <w:tc>
          <w:tcPr>
            <w:tcW w:w="939" w:type="pct"/>
            <w:shd w:val="clear" w:color="auto" w:fill="FFFFFF" w:themeFill="background1"/>
            <w:noWrap/>
            <w:vAlign w:val="center"/>
          </w:tcPr>
          <w:p w14:paraId="6F2F724F" w14:textId="77777777" w:rsidR="00836089" w:rsidRPr="00AC6770" w:rsidRDefault="00836089" w:rsidP="001F7947">
            <w:pPr>
              <w:pStyle w:val="Norm"/>
              <w:jc w:val="center"/>
              <w:rPr>
                <w:sz w:val="24"/>
                <w:szCs w:val="24"/>
                <w:rtl/>
              </w:rPr>
            </w:pPr>
          </w:p>
        </w:tc>
      </w:tr>
      <w:tr w:rsidR="00836089" w:rsidRPr="00AC6770" w14:paraId="58AAFC52" w14:textId="77777777" w:rsidTr="001F7947">
        <w:trPr>
          <w:trHeight w:hRule="exact" w:val="340"/>
          <w:jc w:val="center"/>
        </w:trPr>
        <w:tc>
          <w:tcPr>
            <w:tcW w:w="1560" w:type="pct"/>
            <w:shd w:val="clear" w:color="auto" w:fill="E5F4F7"/>
            <w:vAlign w:val="center"/>
          </w:tcPr>
          <w:p w14:paraId="01D16D5C" w14:textId="77777777" w:rsidR="00836089" w:rsidRPr="00AC6770" w:rsidRDefault="00836089" w:rsidP="001F7947">
            <w:pPr>
              <w:pStyle w:val="Norm"/>
              <w:ind w:left="57"/>
              <w:rPr>
                <w:b/>
                <w:bCs/>
                <w:sz w:val="24"/>
                <w:szCs w:val="24"/>
                <w:rtl/>
              </w:rPr>
            </w:pPr>
            <w:permStart w:id="1478771554" w:edGrp="everyone" w:colFirst="1" w:colLast="1"/>
            <w:permStart w:id="1933187232" w:edGrp="everyone" w:colFirst="3" w:colLast="3"/>
            <w:permEnd w:id="1216507088"/>
            <w:permEnd w:id="810380763"/>
            <w:r w:rsidRPr="006C5D30">
              <w:rPr>
                <w:b/>
                <w:bCs/>
                <w:sz w:val="24"/>
                <w:szCs w:val="24"/>
                <w:rtl/>
              </w:rPr>
              <w:t xml:space="preserve">מנהל </w:t>
            </w:r>
            <w:r>
              <w:rPr>
                <w:rFonts w:hint="cs"/>
                <w:b/>
                <w:bCs/>
                <w:sz w:val="24"/>
                <w:szCs w:val="24"/>
                <w:rtl/>
              </w:rPr>
              <w:t xml:space="preserve">החממה </w:t>
            </w:r>
            <w:r w:rsidRPr="00AC6770">
              <w:rPr>
                <w:sz w:val="24"/>
                <w:szCs w:val="24"/>
                <w:rtl/>
              </w:rPr>
              <w:t>(</w:t>
            </w:r>
            <w:r w:rsidRPr="001B474D">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5A5D1406" w14:textId="77777777" w:rsidR="00836089" w:rsidRPr="00AC6770" w:rsidRDefault="00836089" w:rsidP="001F7947">
            <w:pPr>
              <w:pStyle w:val="Norm"/>
              <w:jc w:val="center"/>
              <w:rPr>
                <w:sz w:val="24"/>
                <w:szCs w:val="24"/>
                <w:rtl/>
              </w:rPr>
            </w:pPr>
          </w:p>
        </w:tc>
        <w:tc>
          <w:tcPr>
            <w:tcW w:w="939" w:type="pct"/>
            <w:shd w:val="clear" w:color="auto" w:fill="FFFFFF" w:themeFill="background1"/>
            <w:vAlign w:val="center"/>
          </w:tcPr>
          <w:permStart w:id="1989432608" w:edGrp="everyone" w:displacedByCustomXml="next"/>
          <w:sdt>
            <w:sdtPr>
              <w:rPr>
                <w:sz w:val="24"/>
                <w:szCs w:val="24"/>
                <w:rtl/>
              </w:rPr>
              <w:alias w:val="תאריך"/>
              <w:tag w:val="תאריך"/>
              <w:id w:val="-792829807"/>
              <w:lock w:val="sdtLocked"/>
              <w:placeholder>
                <w:docPart w:val="E6BE0B23A26A417CAD531CAA4F37380F"/>
              </w:placeholder>
              <w:showingPlcHdr/>
              <w:date>
                <w:dateFormat w:val="dd/MM/yyyy"/>
                <w:lid w:val="he-IL"/>
                <w:storeMappedDataAs w:val="dateTime"/>
                <w:calendar w:val="gregorian"/>
              </w:date>
            </w:sdtPr>
            <w:sdtEndPr/>
            <w:sdtContent>
              <w:p w14:paraId="3FD60D76" w14:textId="77777777" w:rsidR="00836089" w:rsidRDefault="00836089" w:rsidP="001F7947">
                <w:pPr>
                  <w:pStyle w:val="Norm"/>
                  <w:jc w:val="center"/>
                  <w:rPr>
                    <w:sz w:val="24"/>
                    <w:szCs w:val="24"/>
                    <w:rtl/>
                  </w:rPr>
                </w:pPr>
                <w:r w:rsidRPr="00AC6770">
                  <w:rPr>
                    <w:sz w:val="24"/>
                    <w:szCs w:val="24"/>
                    <w:rtl/>
                  </w:rPr>
                  <w:t>תאריך</w:t>
                </w:r>
              </w:p>
            </w:sdtContent>
          </w:sdt>
          <w:permEnd w:id="1989432608" w:displacedByCustomXml="prev"/>
        </w:tc>
        <w:tc>
          <w:tcPr>
            <w:tcW w:w="939" w:type="pct"/>
            <w:shd w:val="clear" w:color="auto" w:fill="FFFFFF" w:themeFill="background1"/>
            <w:noWrap/>
            <w:vAlign w:val="center"/>
          </w:tcPr>
          <w:p w14:paraId="11CF4C33" w14:textId="77777777" w:rsidR="00836089" w:rsidRPr="00AC6770" w:rsidRDefault="00836089" w:rsidP="001F7947">
            <w:pPr>
              <w:pStyle w:val="Norm"/>
              <w:jc w:val="center"/>
              <w:rPr>
                <w:sz w:val="24"/>
                <w:szCs w:val="24"/>
                <w:rtl/>
              </w:rPr>
            </w:pPr>
          </w:p>
        </w:tc>
      </w:tr>
      <w:permEnd w:id="1478771554"/>
      <w:permEnd w:id="1933187232"/>
    </w:tbl>
    <w:p w14:paraId="329EADAE" w14:textId="77777777" w:rsidR="00836089" w:rsidRPr="00D51B2C" w:rsidRDefault="00836089" w:rsidP="00836089">
      <w:pPr>
        <w:pStyle w:val="Norm"/>
        <w:rPr>
          <w:rtl/>
        </w:rPr>
      </w:pPr>
    </w:p>
    <w:p w14:paraId="18221D8A" w14:textId="77777777" w:rsidR="00836089" w:rsidRPr="00AE711D" w:rsidRDefault="00836089" w:rsidP="00836089">
      <w:pPr>
        <w:pStyle w:val="Heading1"/>
        <w:pageBreakBefore/>
        <w:framePr w:wrap="notBeside"/>
        <w:rPr>
          <w:rtl/>
        </w:rPr>
      </w:pPr>
      <w:bookmarkStart w:id="199" w:name="_Toc10924438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99"/>
    </w:p>
    <w:p w14:paraId="6FD3F77E" w14:textId="77777777" w:rsidR="00836089" w:rsidRPr="00311210" w:rsidRDefault="00836089" w:rsidP="00836089">
      <w:pPr>
        <w:pStyle w:val="Norm"/>
        <w:rPr>
          <w:sz w:val="6"/>
          <w:szCs w:val="6"/>
          <w:rtl/>
        </w:rPr>
      </w:pPr>
    </w:p>
    <w:p w14:paraId="31CA9E1A" w14:textId="77777777" w:rsidR="00836089" w:rsidRPr="00311210" w:rsidRDefault="00836089" w:rsidP="00836089">
      <w:pPr>
        <w:pStyle w:val="Norm"/>
      </w:pPr>
      <w:bookmarkStart w:id="200" w:name="saeif_nispachim"/>
      <w:bookmarkEnd w:id="200"/>
      <w:permStart w:id="1598361432" w:edGrp="everyone"/>
      <w:r w:rsidRPr="00311210">
        <w:rPr>
          <w:rtl/>
        </w:rPr>
        <w:t>הזן טקסט כאן...</w:t>
      </w:r>
    </w:p>
    <w:permEnd w:id="1598361432"/>
    <w:p w14:paraId="452012B4" w14:textId="77777777" w:rsidR="00836089" w:rsidRPr="00311210" w:rsidRDefault="00836089" w:rsidP="00836089">
      <w:pPr>
        <w:pStyle w:val="Norm"/>
        <w:rPr>
          <w:rtl/>
        </w:rPr>
      </w:pPr>
    </w:p>
    <w:p w14:paraId="7A7A5343" w14:textId="77777777" w:rsidR="00836089" w:rsidRPr="00311210" w:rsidRDefault="00836089" w:rsidP="00836089">
      <w:pPr>
        <w:pStyle w:val="Norm"/>
        <w:rPr>
          <w:sz w:val="6"/>
          <w:szCs w:val="6"/>
          <w:rtl/>
        </w:rPr>
      </w:pPr>
    </w:p>
    <w:p w14:paraId="2F8C32BF" w14:textId="6987773E" w:rsidR="00996732" w:rsidRPr="00F10B6C" w:rsidRDefault="00996732" w:rsidP="00996732">
      <w:pPr>
        <w:pStyle w:val="Norm"/>
        <w:rPr>
          <w:rtl/>
        </w:rPr>
      </w:pPr>
    </w:p>
    <w:sectPr w:rsidR="00996732" w:rsidRPr="00F10B6C"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96FD" w14:textId="77777777" w:rsidR="007D1087" w:rsidRDefault="007D1087" w:rsidP="00BF2C64">
      <w:r>
        <w:separator/>
      </w:r>
    </w:p>
    <w:p w14:paraId="10732ECC" w14:textId="77777777" w:rsidR="007D1087" w:rsidRDefault="007D1087"/>
  </w:endnote>
  <w:endnote w:type="continuationSeparator" w:id="0">
    <w:p w14:paraId="2A87464A" w14:textId="77777777" w:rsidR="007D1087" w:rsidRDefault="007D1087" w:rsidP="00BF2C64">
      <w:r>
        <w:continuationSeparator/>
      </w:r>
    </w:p>
    <w:p w14:paraId="22A0410D" w14:textId="77777777" w:rsidR="007D1087" w:rsidRDefault="007D1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D036E"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069C" w14:textId="77777777" w:rsidR="007D1087" w:rsidRDefault="007D1087" w:rsidP="00BF2C64">
      <w:r>
        <w:separator/>
      </w:r>
    </w:p>
    <w:p w14:paraId="285F4A51" w14:textId="77777777" w:rsidR="007D1087" w:rsidRDefault="007D1087"/>
  </w:footnote>
  <w:footnote w:type="continuationSeparator" w:id="0">
    <w:p w14:paraId="68CAA0CA" w14:textId="77777777" w:rsidR="007D1087" w:rsidRDefault="007D1087" w:rsidP="00BF2C64">
      <w:r>
        <w:continuationSeparator/>
      </w:r>
    </w:p>
    <w:p w14:paraId="40875C72" w14:textId="77777777" w:rsidR="007D1087" w:rsidRDefault="007D10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275400239">
    <w:abstractNumId w:val="13"/>
  </w:num>
  <w:num w:numId="2" w16cid:durableId="83259123">
    <w:abstractNumId w:val="15"/>
  </w:num>
  <w:num w:numId="3" w16cid:durableId="331761314">
    <w:abstractNumId w:val="9"/>
  </w:num>
  <w:num w:numId="4" w16cid:durableId="1454251094">
    <w:abstractNumId w:val="7"/>
  </w:num>
  <w:num w:numId="5" w16cid:durableId="1201941774">
    <w:abstractNumId w:val="6"/>
  </w:num>
  <w:num w:numId="6" w16cid:durableId="1330669534">
    <w:abstractNumId w:val="5"/>
  </w:num>
  <w:num w:numId="7" w16cid:durableId="1571231768">
    <w:abstractNumId w:val="4"/>
  </w:num>
  <w:num w:numId="8" w16cid:durableId="635336501">
    <w:abstractNumId w:val="8"/>
  </w:num>
  <w:num w:numId="9" w16cid:durableId="505678791">
    <w:abstractNumId w:val="3"/>
  </w:num>
  <w:num w:numId="10" w16cid:durableId="1731075584">
    <w:abstractNumId w:val="2"/>
  </w:num>
  <w:num w:numId="11" w16cid:durableId="1215118056">
    <w:abstractNumId w:val="1"/>
  </w:num>
  <w:num w:numId="12" w16cid:durableId="542982522">
    <w:abstractNumId w:val="0"/>
  </w:num>
  <w:num w:numId="13" w16cid:durableId="1622418255">
    <w:abstractNumId w:val="12"/>
  </w:num>
  <w:num w:numId="14" w16cid:durableId="952369816">
    <w:abstractNumId w:val="14"/>
  </w:num>
  <w:num w:numId="15" w16cid:durableId="2066680449">
    <w:abstractNumId w:val="16"/>
  </w:num>
  <w:num w:numId="16" w16cid:durableId="306203663">
    <w:abstractNumId w:val="10"/>
  </w:num>
  <w:num w:numId="17" w16cid:durableId="92893168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J8Ll0CHfZR11JhWlDjf9iWFFQeZAhW9sPsWsU4BAYI5AzGWDRuIPAfgxIgVAHZa9kwlWFYM/su6mS5jJKWGJQg==" w:salt="gns1I1pQxnq9T33Bi1EUwg=="/>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4F13"/>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952"/>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1BBF"/>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C91"/>
    <w:rsid w:val="00414F47"/>
    <w:rsid w:val="0041592C"/>
    <w:rsid w:val="004163BC"/>
    <w:rsid w:val="00417E1B"/>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036E"/>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27"/>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1087"/>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089"/>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26C"/>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128"/>
    <w:rsid w:val="008F2629"/>
    <w:rsid w:val="008F3A85"/>
    <w:rsid w:val="008F440C"/>
    <w:rsid w:val="008F5278"/>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9673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6B8"/>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5A32"/>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B7BFD"/>
    <w:rsid w:val="00AC0271"/>
    <w:rsid w:val="00AC3107"/>
    <w:rsid w:val="00AC6453"/>
    <w:rsid w:val="00AC6770"/>
    <w:rsid w:val="00AC6790"/>
    <w:rsid w:val="00AC6AE2"/>
    <w:rsid w:val="00AC7560"/>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4FB8"/>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7"/>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6E6"/>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2613"/>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3EA"/>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B6C"/>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613"/>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33CB"/>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3F4B"/>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996732"/>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57A6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157A6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157A6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23"/>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157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14"/>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1"/>
    <w:qFormat/>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0"/>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9"/>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996732"/>
    <w:rPr>
      <w:rFonts w:ascii="Arial" w:hAnsi="Arial" w:cs="Arial"/>
    </w:rPr>
  </w:style>
  <w:style w:type="table" w:customStyle="1" w:styleId="TableGrid4">
    <w:name w:val="Table Grid4"/>
    <w:basedOn w:val="TableNormal"/>
    <w:next w:val="TableGrid"/>
    <w:locked/>
    <w:rsid w:val="009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locked/>
    <w:rsid w:val="00AC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1972830841">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2F93E8448844C88531FCF0AA0E6723"/>
        <w:category>
          <w:name w:val="General"/>
          <w:gallery w:val="placeholder"/>
        </w:category>
        <w:types>
          <w:type w:val="bbPlcHdr"/>
        </w:types>
        <w:behaviors>
          <w:behavior w:val="content"/>
        </w:behaviors>
        <w:guid w:val="{E856E66A-2995-4636-91CF-B05AE4706F2F}"/>
      </w:docPartPr>
      <w:docPartBody>
        <w:p w:rsidR="004B2950" w:rsidRDefault="004F7FA7" w:rsidP="004F7FA7">
          <w:pPr>
            <w:pStyle w:val="A12F93E8448844C88531FCF0AA0E6723"/>
          </w:pPr>
          <w:r w:rsidRPr="00A52773">
            <w:rPr>
              <w:rStyle w:val="PlaceholderText"/>
            </w:rPr>
            <w:t>Click here to enter a date.</w:t>
          </w:r>
        </w:p>
      </w:docPartBody>
    </w:docPart>
    <w:docPart>
      <w:docPartPr>
        <w:name w:val="CB7730E6CA6640FFB03F1D312EFC92B1"/>
        <w:category>
          <w:name w:val="General"/>
          <w:gallery w:val="placeholder"/>
        </w:category>
        <w:types>
          <w:type w:val="bbPlcHdr"/>
        </w:types>
        <w:behaviors>
          <w:behavior w:val="content"/>
        </w:behaviors>
        <w:guid w:val="{72CA3EA6-AACA-4B8F-BADF-3EFD36590C29}"/>
      </w:docPartPr>
      <w:docPartBody>
        <w:p w:rsidR="004B2950" w:rsidRDefault="004F7FA7" w:rsidP="004F7FA7">
          <w:pPr>
            <w:pStyle w:val="CB7730E6CA6640FFB03F1D312EFC92B1"/>
          </w:pPr>
          <w:r w:rsidRPr="00A52773">
            <w:rPr>
              <w:rStyle w:val="PlaceholderText"/>
            </w:rPr>
            <w:t>Choose an item.</w:t>
          </w:r>
        </w:p>
      </w:docPartBody>
    </w:docPart>
    <w:docPart>
      <w:docPartPr>
        <w:name w:val="C95C012B6B6842A7B8F37B2469D1787A"/>
        <w:category>
          <w:name w:val="General"/>
          <w:gallery w:val="placeholder"/>
        </w:category>
        <w:types>
          <w:type w:val="bbPlcHdr"/>
        </w:types>
        <w:behaviors>
          <w:behavior w:val="content"/>
        </w:behaviors>
        <w:guid w:val="{AF825D93-E1B3-497B-B2C9-4747407157ED}"/>
      </w:docPartPr>
      <w:docPartBody>
        <w:p w:rsidR="004B2950" w:rsidRDefault="00E36D88" w:rsidP="00E36D88">
          <w:pPr>
            <w:pStyle w:val="C95C012B6B6842A7B8F37B2469D1787A1"/>
          </w:pPr>
          <w:r w:rsidRPr="009E7F20">
            <w:rPr>
              <w:rFonts w:hint="cs"/>
              <w:color w:val="A00000"/>
              <w:sz w:val="18"/>
              <w:szCs w:val="18"/>
              <w:rtl/>
            </w:rPr>
            <w:t>מועד התאגדות...</w:t>
          </w:r>
        </w:p>
      </w:docPartBody>
    </w:docPart>
    <w:docPart>
      <w:docPartPr>
        <w:name w:val="E9FDA6DEB537426EBB92EC7B86AAA963"/>
        <w:category>
          <w:name w:val="General"/>
          <w:gallery w:val="placeholder"/>
        </w:category>
        <w:types>
          <w:type w:val="bbPlcHdr"/>
        </w:types>
        <w:behaviors>
          <w:behavior w:val="content"/>
        </w:behaviors>
        <w:guid w:val="{C40DC9C1-9DF3-4108-99B5-D9FBF9E018AA}"/>
      </w:docPartPr>
      <w:docPartBody>
        <w:p w:rsidR="004B2950" w:rsidRDefault="00E36D88" w:rsidP="00E36D88">
          <w:pPr>
            <w:pStyle w:val="E9FDA6DEB537426EBB92EC7B86AAA9631"/>
          </w:pPr>
          <w:r w:rsidRPr="009E7F20">
            <w:rPr>
              <w:rFonts w:hint="cs"/>
              <w:color w:val="A00000"/>
              <w:sz w:val="18"/>
              <w:szCs w:val="18"/>
              <w:rtl/>
            </w:rPr>
            <w:t>מועד התאגדות...</w:t>
          </w:r>
        </w:p>
      </w:docPartBody>
    </w:docPart>
    <w:docPart>
      <w:docPartPr>
        <w:name w:val="F9FD9B316D834FBBB552594D40DB6C6C"/>
        <w:category>
          <w:name w:val="General"/>
          <w:gallery w:val="placeholder"/>
        </w:category>
        <w:types>
          <w:type w:val="bbPlcHdr"/>
        </w:types>
        <w:behaviors>
          <w:behavior w:val="content"/>
        </w:behaviors>
        <w:guid w:val="{7865D9DB-C202-4BDE-949B-45FB4B841B68}"/>
      </w:docPartPr>
      <w:docPartBody>
        <w:p w:rsidR="004B2950" w:rsidRDefault="004F7FA7" w:rsidP="004F7FA7">
          <w:pPr>
            <w:pStyle w:val="F9FD9B316D834FBBB552594D40DB6C6C"/>
          </w:pPr>
          <w:r w:rsidRPr="00A52773">
            <w:rPr>
              <w:rStyle w:val="PlaceholderText"/>
            </w:rPr>
            <w:t>Choose an item.</w:t>
          </w:r>
        </w:p>
      </w:docPartBody>
    </w:docPart>
    <w:docPart>
      <w:docPartPr>
        <w:name w:val="AC956D2D51284E5B92C318558A0E4985"/>
        <w:category>
          <w:name w:val="General"/>
          <w:gallery w:val="placeholder"/>
        </w:category>
        <w:types>
          <w:type w:val="bbPlcHdr"/>
        </w:types>
        <w:behaviors>
          <w:behavior w:val="content"/>
        </w:behaviors>
        <w:guid w:val="{1961482D-4204-484F-A691-D4993386D38A}"/>
      </w:docPartPr>
      <w:docPartBody>
        <w:p w:rsidR="004B2950" w:rsidRDefault="004F7FA7" w:rsidP="004F7FA7">
          <w:pPr>
            <w:pStyle w:val="AC956D2D51284E5B92C318558A0E4985"/>
          </w:pPr>
          <w:r w:rsidRPr="00A52773">
            <w:rPr>
              <w:rStyle w:val="PlaceholderText"/>
            </w:rPr>
            <w:t>Choose an item.</w:t>
          </w:r>
        </w:p>
      </w:docPartBody>
    </w:docPart>
    <w:docPart>
      <w:docPartPr>
        <w:name w:val="A408C819F0B748A29710C4C5D0BC5410"/>
        <w:category>
          <w:name w:val="General"/>
          <w:gallery w:val="placeholder"/>
        </w:category>
        <w:types>
          <w:type w:val="bbPlcHdr"/>
        </w:types>
        <w:behaviors>
          <w:behavior w:val="content"/>
        </w:behaviors>
        <w:guid w:val="{E7AB5E88-F1C8-4D98-BCE6-221A27DFC20F}"/>
      </w:docPartPr>
      <w:docPartBody>
        <w:p w:rsidR="004B2950" w:rsidRDefault="00E36D88" w:rsidP="00E36D88">
          <w:pPr>
            <w:pStyle w:val="A408C819F0B748A29710C4C5D0BC54101"/>
          </w:pPr>
          <w:r w:rsidRPr="007E0887">
            <w:rPr>
              <w:rFonts w:hint="cs"/>
              <w:color w:val="A00000"/>
              <w:sz w:val="18"/>
              <w:szCs w:val="18"/>
              <w:rtl/>
            </w:rPr>
            <w:t>תכנית תמיכה קודמת (בחר או הקלד)</w:t>
          </w:r>
          <w:r>
            <w:rPr>
              <w:rFonts w:hint="cs"/>
              <w:color w:val="A00000"/>
              <w:sz w:val="18"/>
              <w:szCs w:val="18"/>
              <w:rtl/>
            </w:rPr>
            <w:t>...</w:t>
          </w:r>
        </w:p>
      </w:docPartBody>
    </w:docPart>
    <w:docPart>
      <w:docPartPr>
        <w:name w:val="7E088026EEB541AFAA3753166BAC6ED5"/>
        <w:category>
          <w:name w:val="General"/>
          <w:gallery w:val="placeholder"/>
        </w:category>
        <w:types>
          <w:type w:val="bbPlcHdr"/>
        </w:types>
        <w:behaviors>
          <w:behavior w:val="content"/>
        </w:behaviors>
        <w:guid w:val="{93BCE159-5379-4D60-A2BF-58FA3A226E18}"/>
      </w:docPartPr>
      <w:docPartBody>
        <w:p w:rsidR="004B2950" w:rsidRDefault="004F7FA7" w:rsidP="004F7FA7">
          <w:pPr>
            <w:pStyle w:val="7E088026EEB541AFAA3753166BAC6ED5"/>
          </w:pPr>
          <w:r w:rsidRPr="00A52773">
            <w:rPr>
              <w:rStyle w:val="PlaceholderText"/>
            </w:rPr>
            <w:t>Choose an item.</w:t>
          </w:r>
        </w:p>
      </w:docPartBody>
    </w:docPart>
    <w:docPart>
      <w:docPartPr>
        <w:name w:val="708F0ADD15A445449A40E0756B5A5E14"/>
        <w:category>
          <w:name w:val="General"/>
          <w:gallery w:val="placeholder"/>
        </w:category>
        <w:types>
          <w:type w:val="bbPlcHdr"/>
        </w:types>
        <w:behaviors>
          <w:behavior w:val="content"/>
        </w:behaviors>
        <w:guid w:val="{14F560A0-EC09-4C70-AB6C-95B5647106D2}"/>
      </w:docPartPr>
      <w:docPartBody>
        <w:p w:rsidR="004B2950" w:rsidRDefault="004F7FA7" w:rsidP="004F7FA7">
          <w:pPr>
            <w:pStyle w:val="708F0ADD15A445449A40E0756B5A5E14"/>
          </w:pPr>
          <w:r w:rsidRPr="00A52773">
            <w:rPr>
              <w:rStyle w:val="PlaceholderText"/>
            </w:rPr>
            <w:t>Choose an item.</w:t>
          </w:r>
        </w:p>
      </w:docPartBody>
    </w:docPart>
    <w:docPart>
      <w:docPartPr>
        <w:name w:val="3F42672A9C794BBDA9DF1C60CF9D411C"/>
        <w:category>
          <w:name w:val="General"/>
          <w:gallery w:val="placeholder"/>
        </w:category>
        <w:types>
          <w:type w:val="bbPlcHdr"/>
        </w:types>
        <w:behaviors>
          <w:behavior w:val="content"/>
        </w:behaviors>
        <w:guid w:val="{DA456841-A4DA-4B90-B480-618EA45165EE}"/>
      </w:docPartPr>
      <w:docPartBody>
        <w:p w:rsidR="004B2950" w:rsidRDefault="00E36D88" w:rsidP="00E36D88">
          <w:pPr>
            <w:pStyle w:val="3F42672A9C794BBDA9DF1C60CF9D411C1"/>
          </w:pPr>
          <w:r w:rsidRPr="00A65A9F">
            <w:rPr>
              <w:rFonts w:hint="cs"/>
              <w:color w:val="A00000"/>
              <w:sz w:val="18"/>
              <w:szCs w:val="18"/>
              <w:rtl/>
            </w:rPr>
            <w:t>מועד התחלה מבוקש...</w:t>
          </w:r>
        </w:p>
      </w:docPartBody>
    </w:docPart>
    <w:docPart>
      <w:docPartPr>
        <w:name w:val="94AD0672F5C942928B0BB2F8FD7A5948"/>
        <w:category>
          <w:name w:val="General"/>
          <w:gallery w:val="placeholder"/>
        </w:category>
        <w:types>
          <w:type w:val="bbPlcHdr"/>
        </w:types>
        <w:behaviors>
          <w:behavior w:val="content"/>
        </w:behaviors>
        <w:guid w:val="{E77B1745-6328-4BA1-A655-55F0B4FDF890}"/>
      </w:docPartPr>
      <w:docPartBody>
        <w:p w:rsidR="004B2950" w:rsidRDefault="004F7FA7" w:rsidP="004F7FA7">
          <w:pPr>
            <w:pStyle w:val="94AD0672F5C942928B0BB2F8FD7A5948"/>
          </w:pPr>
          <w:r>
            <w:rPr>
              <w:rStyle w:val="PlaceholderText"/>
            </w:rPr>
            <w:t>-</w:t>
          </w:r>
        </w:p>
      </w:docPartBody>
    </w:docPart>
    <w:docPart>
      <w:docPartPr>
        <w:name w:val="1EFE0187AB0044A085020D89A1C8B06C"/>
        <w:category>
          <w:name w:val="General"/>
          <w:gallery w:val="placeholder"/>
        </w:category>
        <w:types>
          <w:type w:val="bbPlcHdr"/>
        </w:types>
        <w:behaviors>
          <w:behavior w:val="content"/>
        </w:behaviors>
        <w:guid w:val="{5F4512D2-87EB-4423-BC6A-B5AA40461465}"/>
      </w:docPartPr>
      <w:docPartBody>
        <w:p w:rsidR="004B2950" w:rsidRDefault="004F7FA7" w:rsidP="004F7FA7">
          <w:pPr>
            <w:pStyle w:val="1EFE0187AB0044A085020D89A1C8B06C"/>
          </w:pPr>
          <w:r>
            <w:rPr>
              <w:rStyle w:val="PlaceholderText"/>
            </w:rPr>
            <w:t>-</w:t>
          </w:r>
        </w:p>
      </w:docPartBody>
    </w:docPart>
    <w:docPart>
      <w:docPartPr>
        <w:name w:val="8D9FC09EC3AA4A4192042E9B94401FA8"/>
        <w:category>
          <w:name w:val="General"/>
          <w:gallery w:val="placeholder"/>
        </w:category>
        <w:types>
          <w:type w:val="bbPlcHdr"/>
        </w:types>
        <w:behaviors>
          <w:behavior w:val="content"/>
        </w:behaviors>
        <w:guid w:val="{3DEC23C9-B6D5-44C3-B8F0-27110E7BBB47}"/>
      </w:docPartPr>
      <w:docPartBody>
        <w:p w:rsidR="00293E7D" w:rsidRDefault="00E36D88" w:rsidP="00E36D88">
          <w:pPr>
            <w:pStyle w:val="8D9FC09EC3AA4A4192042E9B94401FA81"/>
          </w:pPr>
          <w:r w:rsidRPr="00B74FB8">
            <w:rPr>
              <w:rStyle w:val="Field11"/>
              <w:rFonts w:hint="cs"/>
              <w:color w:val="A00000"/>
              <w:sz w:val="18"/>
              <w:szCs w:val="18"/>
              <w:rtl/>
            </w:rPr>
            <w:t xml:space="preserve">בחר </w:t>
          </w:r>
          <w:r>
            <w:rPr>
              <w:rStyle w:val="Field11"/>
              <w:rFonts w:hint="cs"/>
              <w:color w:val="A00000"/>
              <w:sz w:val="18"/>
              <w:szCs w:val="18"/>
              <w:rtl/>
            </w:rPr>
            <w:t>מרשימת ה</w:t>
          </w:r>
          <w:r w:rsidRPr="00B74FB8">
            <w:rPr>
              <w:rStyle w:val="Field11"/>
              <w:rFonts w:hint="cs"/>
              <w:color w:val="A00000"/>
              <w:sz w:val="18"/>
              <w:szCs w:val="18"/>
              <w:rtl/>
            </w:rPr>
            <w:t>מסלול</w:t>
          </w:r>
          <w:r>
            <w:rPr>
              <w:rStyle w:val="Field11"/>
              <w:rFonts w:hint="cs"/>
              <w:color w:val="A00000"/>
              <w:sz w:val="18"/>
              <w:szCs w:val="18"/>
              <w:rtl/>
            </w:rPr>
            <w:t>ים</w:t>
          </w:r>
          <w:r w:rsidRPr="00B74FB8">
            <w:rPr>
              <w:rStyle w:val="Field11"/>
              <w:color w:val="A00000"/>
              <w:sz w:val="18"/>
              <w:szCs w:val="18"/>
            </w:rPr>
            <w:t>...</w:t>
          </w:r>
        </w:p>
      </w:docPartBody>
    </w:docPart>
    <w:docPart>
      <w:docPartPr>
        <w:name w:val="9E6A9A61C78F499D94BF7304A4C9248A"/>
        <w:category>
          <w:name w:val="General"/>
          <w:gallery w:val="placeholder"/>
        </w:category>
        <w:types>
          <w:type w:val="bbPlcHdr"/>
        </w:types>
        <w:behaviors>
          <w:behavior w:val="content"/>
        </w:behaviors>
        <w:guid w:val="{A5C9C2D2-0C65-4983-86FA-E63C3D6EA16E}"/>
      </w:docPartPr>
      <w:docPartBody>
        <w:p w:rsidR="00E50E8F" w:rsidRDefault="002A16D5" w:rsidP="002A16D5">
          <w:pPr>
            <w:pStyle w:val="9E6A9A61C78F499D94BF7304A4C9248A"/>
          </w:pPr>
          <w:r w:rsidRPr="00CD368C">
            <w:rPr>
              <w:rStyle w:val="PlaceholderText"/>
            </w:rPr>
            <w:t>Click or tap here to enter text.</w:t>
          </w:r>
        </w:p>
      </w:docPartBody>
    </w:docPart>
    <w:docPart>
      <w:docPartPr>
        <w:name w:val="562CBC67F23F42EE8F212E4AF0AC5541"/>
        <w:category>
          <w:name w:val="General"/>
          <w:gallery w:val="placeholder"/>
        </w:category>
        <w:types>
          <w:type w:val="bbPlcHdr"/>
        </w:types>
        <w:behaviors>
          <w:behavior w:val="content"/>
        </w:behaviors>
        <w:guid w:val="{424B117C-EF8C-4B1F-87E7-895DCFBE3472}"/>
      </w:docPartPr>
      <w:docPartBody>
        <w:p w:rsidR="00EB006B" w:rsidRDefault="00E50E8F" w:rsidP="00E50E8F">
          <w:pPr>
            <w:pStyle w:val="562CBC67F23F42EE8F212E4AF0AC5541"/>
          </w:pPr>
          <w:r>
            <w:rPr>
              <w:rStyle w:val="PlaceholderText"/>
            </w:rPr>
            <w:t>-</w:t>
          </w:r>
        </w:p>
      </w:docPartBody>
    </w:docPart>
    <w:docPart>
      <w:docPartPr>
        <w:name w:val="44AF9AA6C8434965ADD432B5BC70F8F3"/>
        <w:category>
          <w:name w:val="General"/>
          <w:gallery w:val="placeholder"/>
        </w:category>
        <w:types>
          <w:type w:val="bbPlcHdr"/>
        </w:types>
        <w:behaviors>
          <w:behavior w:val="content"/>
        </w:behaviors>
        <w:guid w:val="{8A1B0F73-3BA9-4809-ACA7-B9F767BC0FA0}"/>
      </w:docPartPr>
      <w:docPartBody>
        <w:p w:rsidR="00EB006B" w:rsidRDefault="00E50E8F" w:rsidP="00E50E8F">
          <w:pPr>
            <w:pStyle w:val="44AF9AA6C8434965ADD432B5BC70F8F3"/>
          </w:pPr>
          <w:r>
            <w:rPr>
              <w:rStyle w:val="PlaceholderText"/>
            </w:rPr>
            <w:t>-</w:t>
          </w:r>
        </w:p>
      </w:docPartBody>
    </w:docPart>
    <w:docPart>
      <w:docPartPr>
        <w:name w:val="71D402FD2ED74ECBB6A7933AE72AA6A9"/>
        <w:category>
          <w:name w:val="General"/>
          <w:gallery w:val="placeholder"/>
        </w:category>
        <w:types>
          <w:type w:val="bbPlcHdr"/>
        </w:types>
        <w:behaviors>
          <w:behavior w:val="content"/>
        </w:behaviors>
        <w:guid w:val="{5EF0CA5A-9208-4462-B336-5571DE339BA2}"/>
      </w:docPartPr>
      <w:docPartBody>
        <w:p w:rsidR="00EB006B" w:rsidRDefault="00E50E8F" w:rsidP="00E50E8F">
          <w:pPr>
            <w:pStyle w:val="71D402FD2ED74ECBB6A7933AE72AA6A9"/>
          </w:pPr>
          <w:r>
            <w:rPr>
              <w:rStyle w:val="PlaceholderText"/>
            </w:rPr>
            <w:t>-</w:t>
          </w:r>
        </w:p>
      </w:docPartBody>
    </w:docPart>
    <w:docPart>
      <w:docPartPr>
        <w:name w:val="7B16F90321984235AED6C83458BBC107"/>
        <w:category>
          <w:name w:val="General"/>
          <w:gallery w:val="placeholder"/>
        </w:category>
        <w:types>
          <w:type w:val="bbPlcHdr"/>
        </w:types>
        <w:behaviors>
          <w:behavior w:val="content"/>
        </w:behaviors>
        <w:guid w:val="{51D50A46-00E4-4FC9-A99E-5F0C2242ADE6}"/>
      </w:docPartPr>
      <w:docPartBody>
        <w:p w:rsidR="00EB006B" w:rsidRDefault="00E50E8F" w:rsidP="00E50E8F">
          <w:pPr>
            <w:pStyle w:val="7B16F90321984235AED6C83458BBC107"/>
          </w:pPr>
          <w:r>
            <w:rPr>
              <w:rStyle w:val="PlaceholderText"/>
            </w:rPr>
            <w:t>-</w:t>
          </w:r>
        </w:p>
      </w:docPartBody>
    </w:docPart>
    <w:docPart>
      <w:docPartPr>
        <w:name w:val="AA12F60FBDD84A0FAEDCA32BC51A6AE1"/>
        <w:category>
          <w:name w:val="General"/>
          <w:gallery w:val="placeholder"/>
        </w:category>
        <w:types>
          <w:type w:val="bbPlcHdr"/>
        </w:types>
        <w:behaviors>
          <w:behavior w:val="content"/>
        </w:behaviors>
        <w:guid w:val="{0FA9E816-317C-4DA8-B339-BE0D24E4484B}"/>
      </w:docPartPr>
      <w:docPartBody>
        <w:p w:rsidR="00EB006B" w:rsidRDefault="00E50E8F" w:rsidP="00E50E8F">
          <w:pPr>
            <w:pStyle w:val="AA12F60FBDD84A0FAEDCA32BC51A6AE1"/>
          </w:pPr>
          <w:r>
            <w:rPr>
              <w:rStyle w:val="PlaceholderText"/>
            </w:rPr>
            <w:t>-</w:t>
          </w:r>
        </w:p>
      </w:docPartBody>
    </w:docPart>
    <w:docPart>
      <w:docPartPr>
        <w:name w:val="6F8BAA1AD11E44299A4FF2B06ACD86F3"/>
        <w:category>
          <w:name w:val="General"/>
          <w:gallery w:val="placeholder"/>
        </w:category>
        <w:types>
          <w:type w:val="bbPlcHdr"/>
        </w:types>
        <w:behaviors>
          <w:behavior w:val="content"/>
        </w:behaviors>
        <w:guid w:val="{AD02868D-01C1-40A9-90B9-E1B517D3E9AE}"/>
      </w:docPartPr>
      <w:docPartBody>
        <w:p w:rsidR="00EB006B" w:rsidRDefault="00E50E8F" w:rsidP="00E50E8F">
          <w:pPr>
            <w:pStyle w:val="6F8BAA1AD11E44299A4FF2B06ACD86F3"/>
          </w:pPr>
          <w:r>
            <w:rPr>
              <w:rStyle w:val="PlaceholderText"/>
            </w:rPr>
            <w:t>-</w:t>
          </w:r>
        </w:p>
      </w:docPartBody>
    </w:docPart>
    <w:docPart>
      <w:docPartPr>
        <w:name w:val="539A4FAFFEAB48FE8ED40E95594F88C7"/>
        <w:category>
          <w:name w:val="General"/>
          <w:gallery w:val="placeholder"/>
        </w:category>
        <w:types>
          <w:type w:val="bbPlcHdr"/>
        </w:types>
        <w:behaviors>
          <w:behavior w:val="content"/>
        </w:behaviors>
        <w:guid w:val="{101810E8-2A2B-406B-ACC4-5530260D063D}"/>
      </w:docPartPr>
      <w:docPartBody>
        <w:p w:rsidR="00EB006B" w:rsidRDefault="00E50E8F" w:rsidP="00E50E8F">
          <w:pPr>
            <w:pStyle w:val="539A4FAFFEAB48FE8ED40E95594F88C7"/>
          </w:pPr>
          <w:r>
            <w:rPr>
              <w:rStyle w:val="PlaceholderText"/>
            </w:rPr>
            <w:t>-</w:t>
          </w:r>
        </w:p>
      </w:docPartBody>
    </w:docPart>
    <w:docPart>
      <w:docPartPr>
        <w:name w:val="7B93AD3CE83A43AF905658A4244E8B42"/>
        <w:category>
          <w:name w:val="General"/>
          <w:gallery w:val="placeholder"/>
        </w:category>
        <w:types>
          <w:type w:val="bbPlcHdr"/>
        </w:types>
        <w:behaviors>
          <w:behavior w:val="content"/>
        </w:behaviors>
        <w:guid w:val="{BFB44656-E890-4E6D-8D6F-D4463A77791F}"/>
      </w:docPartPr>
      <w:docPartBody>
        <w:p w:rsidR="00EB006B" w:rsidRDefault="00E50E8F" w:rsidP="00E50E8F">
          <w:pPr>
            <w:pStyle w:val="7B93AD3CE83A43AF905658A4244E8B42"/>
          </w:pPr>
          <w:r>
            <w:rPr>
              <w:rStyle w:val="PlaceholderText"/>
            </w:rPr>
            <w:t>-</w:t>
          </w:r>
        </w:p>
      </w:docPartBody>
    </w:docPart>
    <w:docPart>
      <w:docPartPr>
        <w:name w:val="ECB225A306B24DA2B47CA6C573DD848F"/>
        <w:category>
          <w:name w:val="General"/>
          <w:gallery w:val="placeholder"/>
        </w:category>
        <w:types>
          <w:type w:val="bbPlcHdr"/>
        </w:types>
        <w:behaviors>
          <w:behavior w:val="content"/>
        </w:behaviors>
        <w:guid w:val="{711451E8-A7D6-472F-BFF3-55F7F17D56F1}"/>
      </w:docPartPr>
      <w:docPartBody>
        <w:p w:rsidR="00EB006B" w:rsidRDefault="00E50E8F" w:rsidP="00E50E8F">
          <w:pPr>
            <w:pStyle w:val="ECB225A306B24DA2B47CA6C573DD848F"/>
          </w:pPr>
          <w:r>
            <w:rPr>
              <w:rStyle w:val="PlaceholderText"/>
            </w:rPr>
            <w:t>-</w:t>
          </w:r>
        </w:p>
      </w:docPartBody>
    </w:docPart>
    <w:docPart>
      <w:docPartPr>
        <w:name w:val="F406C8363ABA41FC8AE5405E549D9251"/>
        <w:category>
          <w:name w:val="General"/>
          <w:gallery w:val="placeholder"/>
        </w:category>
        <w:types>
          <w:type w:val="bbPlcHdr"/>
        </w:types>
        <w:behaviors>
          <w:behavior w:val="content"/>
        </w:behaviors>
        <w:guid w:val="{4FA9A12E-0A31-44ED-A8C5-A13F1BD33765}"/>
      </w:docPartPr>
      <w:docPartBody>
        <w:p w:rsidR="00EB006B" w:rsidRDefault="00E50E8F" w:rsidP="00E50E8F">
          <w:pPr>
            <w:pStyle w:val="F406C8363ABA41FC8AE5405E549D9251"/>
          </w:pPr>
          <w:r>
            <w:rPr>
              <w:rStyle w:val="PlaceholderText"/>
            </w:rPr>
            <w:t>-</w:t>
          </w:r>
        </w:p>
      </w:docPartBody>
    </w:docPart>
    <w:docPart>
      <w:docPartPr>
        <w:name w:val="F6EF7CAAD8E14F3EB59F8A459A2F59F7"/>
        <w:category>
          <w:name w:val="General"/>
          <w:gallery w:val="placeholder"/>
        </w:category>
        <w:types>
          <w:type w:val="bbPlcHdr"/>
        </w:types>
        <w:behaviors>
          <w:behavior w:val="content"/>
        </w:behaviors>
        <w:guid w:val="{20C1EABE-DBDF-4542-9328-9AD8F7E7FCF4}"/>
      </w:docPartPr>
      <w:docPartBody>
        <w:p w:rsidR="00EB006B" w:rsidRDefault="00E50E8F" w:rsidP="00E50E8F">
          <w:pPr>
            <w:pStyle w:val="F6EF7CAAD8E14F3EB59F8A459A2F59F7"/>
          </w:pPr>
          <w:r>
            <w:rPr>
              <w:rStyle w:val="PlaceholderText"/>
            </w:rPr>
            <w:t>-</w:t>
          </w:r>
        </w:p>
      </w:docPartBody>
    </w:docPart>
    <w:docPart>
      <w:docPartPr>
        <w:name w:val="A6B670F8BA8A465E957702D0339CDE19"/>
        <w:category>
          <w:name w:val="General"/>
          <w:gallery w:val="placeholder"/>
        </w:category>
        <w:types>
          <w:type w:val="bbPlcHdr"/>
        </w:types>
        <w:behaviors>
          <w:behavior w:val="content"/>
        </w:behaviors>
        <w:guid w:val="{E72D2BA5-0E93-4738-ABE9-ECAEC205202E}"/>
      </w:docPartPr>
      <w:docPartBody>
        <w:p w:rsidR="00EB006B" w:rsidRDefault="00E50E8F" w:rsidP="00E50E8F">
          <w:pPr>
            <w:pStyle w:val="A6B670F8BA8A465E957702D0339CDE19"/>
          </w:pPr>
          <w:r>
            <w:rPr>
              <w:rStyle w:val="PlaceholderText"/>
            </w:rPr>
            <w:t>-</w:t>
          </w:r>
        </w:p>
      </w:docPartBody>
    </w:docPart>
    <w:docPart>
      <w:docPartPr>
        <w:name w:val="233E582C492D4786AAD023B43D892BC8"/>
        <w:category>
          <w:name w:val="General"/>
          <w:gallery w:val="placeholder"/>
        </w:category>
        <w:types>
          <w:type w:val="bbPlcHdr"/>
        </w:types>
        <w:behaviors>
          <w:behavior w:val="content"/>
        </w:behaviors>
        <w:guid w:val="{D1DB70B5-F435-42F7-9302-7736BA3043C4}"/>
      </w:docPartPr>
      <w:docPartBody>
        <w:p w:rsidR="00EB006B" w:rsidRDefault="00E50E8F" w:rsidP="00E50E8F">
          <w:pPr>
            <w:pStyle w:val="233E582C492D4786AAD023B43D892BC8"/>
          </w:pPr>
          <w:r>
            <w:rPr>
              <w:rStyle w:val="PlaceholderText"/>
            </w:rPr>
            <w:t>-</w:t>
          </w:r>
        </w:p>
      </w:docPartBody>
    </w:docPart>
    <w:docPart>
      <w:docPartPr>
        <w:name w:val="D21087D1A8E04FB9A15F326A00939652"/>
        <w:category>
          <w:name w:val="General"/>
          <w:gallery w:val="placeholder"/>
        </w:category>
        <w:types>
          <w:type w:val="bbPlcHdr"/>
        </w:types>
        <w:behaviors>
          <w:behavior w:val="content"/>
        </w:behaviors>
        <w:guid w:val="{2F6AF977-6E82-46AA-BA66-F5D61747C63E}"/>
      </w:docPartPr>
      <w:docPartBody>
        <w:p w:rsidR="00EB006B" w:rsidRDefault="00E50E8F" w:rsidP="00E50E8F">
          <w:pPr>
            <w:pStyle w:val="D21087D1A8E04FB9A15F326A00939652"/>
          </w:pPr>
          <w:r>
            <w:rPr>
              <w:rStyle w:val="PlaceholderText"/>
            </w:rPr>
            <w:t>-</w:t>
          </w:r>
        </w:p>
      </w:docPartBody>
    </w:docPart>
    <w:docPart>
      <w:docPartPr>
        <w:name w:val="4593457902674CCD9E7E6A0112E112B4"/>
        <w:category>
          <w:name w:val="General"/>
          <w:gallery w:val="placeholder"/>
        </w:category>
        <w:types>
          <w:type w:val="bbPlcHdr"/>
        </w:types>
        <w:behaviors>
          <w:behavior w:val="content"/>
        </w:behaviors>
        <w:guid w:val="{BA19F839-D0CF-4058-811A-9D03982D4D38}"/>
      </w:docPartPr>
      <w:docPartBody>
        <w:p w:rsidR="00EB006B" w:rsidRDefault="00E50E8F" w:rsidP="00E50E8F">
          <w:pPr>
            <w:pStyle w:val="4593457902674CCD9E7E6A0112E112B4"/>
          </w:pPr>
          <w:r>
            <w:rPr>
              <w:rStyle w:val="PlaceholderText"/>
            </w:rPr>
            <w:t>-</w:t>
          </w:r>
        </w:p>
      </w:docPartBody>
    </w:docPart>
    <w:docPart>
      <w:docPartPr>
        <w:name w:val="EA63684EA39043488F9E905CD2304BF2"/>
        <w:category>
          <w:name w:val="General"/>
          <w:gallery w:val="placeholder"/>
        </w:category>
        <w:types>
          <w:type w:val="bbPlcHdr"/>
        </w:types>
        <w:behaviors>
          <w:behavior w:val="content"/>
        </w:behaviors>
        <w:guid w:val="{A8700E5A-35A7-451C-8650-F0A5F52F1EF1}"/>
      </w:docPartPr>
      <w:docPartBody>
        <w:p w:rsidR="00EB006B" w:rsidRDefault="00E50E8F" w:rsidP="00E50E8F">
          <w:pPr>
            <w:pStyle w:val="EA63684EA39043488F9E905CD2304BF2"/>
          </w:pPr>
          <w:r>
            <w:rPr>
              <w:rStyle w:val="PlaceholderText"/>
            </w:rPr>
            <w:t>-</w:t>
          </w:r>
        </w:p>
      </w:docPartBody>
    </w:docPart>
    <w:docPart>
      <w:docPartPr>
        <w:name w:val="13C25C7853E44D44BEAE90B5BE065EFD"/>
        <w:category>
          <w:name w:val="General"/>
          <w:gallery w:val="placeholder"/>
        </w:category>
        <w:types>
          <w:type w:val="bbPlcHdr"/>
        </w:types>
        <w:behaviors>
          <w:behavior w:val="content"/>
        </w:behaviors>
        <w:guid w:val="{58499C62-AE13-417C-A426-9A6C4295980A}"/>
      </w:docPartPr>
      <w:docPartBody>
        <w:p w:rsidR="00EB006B" w:rsidRDefault="00E50E8F" w:rsidP="00E50E8F">
          <w:pPr>
            <w:pStyle w:val="13C25C7853E44D44BEAE90B5BE065EFD"/>
          </w:pPr>
          <w:r>
            <w:rPr>
              <w:rStyle w:val="PlaceholderText"/>
            </w:rPr>
            <w:t>-</w:t>
          </w:r>
        </w:p>
      </w:docPartBody>
    </w:docPart>
    <w:docPart>
      <w:docPartPr>
        <w:name w:val="2F2F525C383340FFB2F7F94ED112C46E"/>
        <w:category>
          <w:name w:val="General"/>
          <w:gallery w:val="placeholder"/>
        </w:category>
        <w:types>
          <w:type w:val="bbPlcHdr"/>
        </w:types>
        <w:behaviors>
          <w:behavior w:val="content"/>
        </w:behaviors>
        <w:guid w:val="{1E54942C-EF51-4A51-8251-4BE77B12EA89}"/>
      </w:docPartPr>
      <w:docPartBody>
        <w:p w:rsidR="00EB006B" w:rsidRDefault="00E50E8F" w:rsidP="00E50E8F">
          <w:pPr>
            <w:pStyle w:val="2F2F525C383340FFB2F7F94ED112C46E"/>
          </w:pPr>
          <w:r>
            <w:rPr>
              <w:rStyle w:val="PlaceholderText"/>
            </w:rPr>
            <w:t>-</w:t>
          </w:r>
        </w:p>
      </w:docPartBody>
    </w:docPart>
    <w:docPart>
      <w:docPartPr>
        <w:name w:val="C721E440E9874EA78149AC23D4DFC801"/>
        <w:category>
          <w:name w:val="General"/>
          <w:gallery w:val="placeholder"/>
        </w:category>
        <w:types>
          <w:type w:val="bbPlcHdr"/>
        </w:types>
        <w:behaviors>
          <w:behavior w:val="content"/>
        </w:behaviors>
        <w:guid w:val="{018761FD-B6A8-4F0F-A636-FE331A5E00CB}"/>
      </w:docPartPr>
      <w:docPartBody>
        <w:p w:rsidR="00EB006B" w:rsidRDefault="00E50E8F" w:rsidP="00E50E8F">
          <w:pPr>
            <w:pStyle w:val="C721E440E9874EA78149AC23D4DFC801"/>
          </w:pPr>
          <w:r>
            <w:rPr>
              <w:rStyle w:val="PlaceholderText"/>
            </w:rPr>
            <w:t>-</w:t>
          </w:r>
        </w:p>
      </w:docPartBody>
    </w:docPart>
    <w:docPart>
      <w:docPartPr>
        <w:name w:val="7BAC20FCFDFF4C21A57D7E9288C0DD40"/>
        <w:category>
          <w:name w:val="General"/>
          <w:gallery w:val="placeholder"/>
        </w:category>
        <w:types>
          <w:type w:val="bbPlcHdr"/>
        </w:types>
        <w:behaviors>
          <w:behavior w:val="content"/>
        </w:behaviors>
        <w:guid w:val="{14462F73-5882-429E-AB19-DD84A40F0E05}"/>
      </w:docPartPr>
      <w:docPartBody>
        <w:p w:rsidR="00EB006B" w:rsidRDefault="00E50E8F" w:rsidP="00E50E8F">
          <w:pPr>
            <w:pStyle w:val="7BAC20FCFDFF4C21A57D7E9288C0DD40"/>
          </w:pPr>
          <w:r>
            <w:rPr>
              <w:rStyle w:val="PlaceholderText"/>
            </w:rPr>
            <w:t>-</w:t>
          </w:r>
        </w:p>
      </w:docPartBody>
    </w:docPart>
    <w:docPart>
      <w:docPartPr>
        <w:name w:val="38A424EBBBF741C3ACBCC710605F26BD"/>
        <w:category>
          <w:name w:val="General"/>
          <w:gallery w:val="placeholder"/>
        </w:category>
        <w:types>
          <w:type w:val="bbPlcHdr"/>
        </w:types>
        <w:behaviors>
          <w:behavior w:val="content"/>
        </w:behaviors>
        <w:guid w:val="{69054AAF-A0AB-43AA-AF30-752CADE507A8}"/>
      </w:docPartPr>
      <w:docPartBody>
        <w:p w:rsidR="00EB006B" w:rsidRDefault="00E50E8F" w:rsidP="00E50E8F">
          <w:pPr>
            <w:pStyle w:val="38A424EBBBF741C3ACBCC710605F26BD"/>
          </w:pPr>
          <w:r>
            <w:rPr>
              <w:rStyle w:val="PlaceholderText"/>
            </w:rPr>
            <w:t>-</w:t>
          </w:r>
        </w:p>
      </w:docPartBody>
    </w:docPart>
    <w:docPart>
      <w:docPartPr>
        <w:name w:val="78F8C78B326B48E4839D9B48B6C12565"/>
        <w:category>
          <w:name w:val="General"/>
          <w:gallery w:val="placeholder"/>
        </w:category>
        <w:types>
          <w:type w:val="bbPlcHdr"/>
        </w:types>
        <w:behaviors>
          <w:behavior w:val="content"/>
        </w:behaviors>
        <w:guid w:val="{60C9B79D-3F27-4EF0-A1BC-58DFF0FF485E}"/>
      </w:docPartPr>
      <w:docPartBody>
        <w:p w:rsidR="00EB006B" w:rsidRDefault="00E50E8F" w:rsidP="00E50E8F">
          <w:pPr>
            <w:pStyle w:val="78F8C78B326B48E4839D9B48B6C12565"/>
          </w:pPr>
          <w:r>
            <w:rPr>
              <w:rStyle w:val="PlaceholderText"/>
            </w:rPr>
            <w:t>-</w:t>
          </w:r>
        </w:p>
      </w:docPartBody>
    </w:docPart>
    <w:docPart>
      <w:docPartPr>
        <w:name w:val="C17B5E1FF66641C58472A4F09CF76A44"/>
        <w:category>
          <w:name w:val="General"/>
          <w:gallery w:val="placeholder"/>
        </w:category>
        <w:types>
          <w:type w:val="bbPlcHdr"/>
        </w:types>
        <w:behaviors>
          <w:behavior w:val="content"/>
        </w:behaviors>
        <w:guid w:val="{617AC6D5-CE0A-4F36-9E5B-6C0C187663BF}"/>
      </w:docPartPr>
      <w:docPartBody>
        <w:p w:rsidR="00EB006B" w:rsidRDefault="00E50E8F" w:rsidP="00E50E8F">
          <w:pPr>
            <w:pStyle w:val="C17B5E1FF66641C58472A4F09CF76A44"/>
          </w:pPr>
          <w:r>
            <w:rPr>
              <w:rStyle w:val="PlaceholderText"/>
            </w:rPr>
            <w:t>-</w:t>
          </w:r>
        </w:p>
      </w:docPartBody>
    </w:docPart>
    <w:docPart>
      <w:docPartPr>
        <w:name w:val="CEB7DB4C19BE4C82B26FF91209EA4D5A"/>
        <w:category>
          <w:name w:val="General"/>
          <w:gallery w:val="placeholder"/>
        </w:category>
        <w:types>
          <w:type w:val="bbPlcHdr"/>
        </w:types>
        <w:behaviors>
          <w:behavior w:val="content"/>
        </w:behaviors>
        <w:guid w:val="{810F18B0-21C4-4853-92D0-A94C480935FB}"/>
      </w:docPartPr>
      <w:docPartBody>
        <w:p w:rsidR="00EB006B" w:rsidRDefault="00E50E8F" w:rsidP="00E50E8F">
          <w:pPr>
            <w:pStyle w:val="CEB7DB4C19BE4C82B26FF91209EA4D5A"/>
          </w:pPr>
          <w:r>
            <w:rPr>
              <w:rStyle w:val="PlaceholderText"/>
            </w:rPr>
            <w:t>-</w:t>
          </w:r>
        </w:p>
      </w:docPartBody>
    </w:docPart>
    <w:docPart>
      <w:docPartPr>
        <w:name w:val="479B7B82EB4C4E16B1759D21207CB0BD"/>
        <w:category>
          <w:name w:val="General"/>
          <w:gallery w:val="placeholder"/>
        </w:category>
        <w:types>
          <w:type w:val="bbPlcHdr"/>
        </w:types>
        <w:behaviors>
          <w:behavior w:val="content"/>
        </w:behaviors>
        <w:guid w:val="{BA38335F-302E-4402-92F1-5A42DFEDA3EE}"/>
      </w:docPartPr>
      <w:docPartBody>
        <w:p w:rsidR="00EB006B" w:rsidRDefault="00E50E8F" w:rsidP="00E50E8F">
          <w:pPr>
            <w:pStyle w:val="479B7B82EB4C4E16B1759D21207CB0BD"/>
          </w:pPr>
          <w:r>
            <w:rPr>
              <w:rStyle w:val="PlaceholderText"/>
            </w:rPr>
            <w:t>-</w:t>
          </w:r>
        </w:p>
      </w:docPartBody>
    </w:docPart>
    <w:docPart>
      <w:docPartPr>
        <w:name w:val="71DE7CC781ED44C3869524C505264C5C"/>
        <w:category>
          <w:name w:val="General"/>
          <w:gallery w:val="placeholder"/>
        </w:category>
        <w:types>
          <w:type w:val="bbPlcHdr"/>
        </w:types>
        <w:behaviors>
          <w:behavior w:val="content"/>
        </w:behaviors>
        <w:guid w:val="{ACE5FA46-7B48-4147-B053-6AC18C5E10E2}"/>
      </w:docPartPr>
      <w:docPartBody>
        <w:p w:rsidR="00EB006B" w:rsidRDefault="00E50E8F" w:rsidP="00E50E8F">
          <w:pPr>
            <w:pStyle w:val="71DE7CC781ED44C3869524C505264C5C"/>
          </w:pPr>
          <w:r w:rsidRPr="00304522">
            <w:rPr>
              <w:rFonts w:hint="cs"/>
              <w:color w:val="002060"/>
              <w:sz w:val="20"/>
              <w:szCs w:val="20"/>
              <w:rtl/>
            </w:rPr>
            <w:t>בחר...</w:t>
          </w:r>
        </w:p>
      </w:docPartBody>
    </w:docPart>
    <w:docPart>
      <w:docPartPr>
        <w:name w:val="A812AA83E9FF4E2299D6C89BBDD032A2"/>
        <w:category>
          <w:name w:val="General"/>
          <w:gallery w:val="placeholder"/>
        </w:category>
        <w:types>
          <w:type w:val="bbPlcHdr"/>
        </w:types>
        <w:behaviors>
          <w:behavior w:val="content"/>
        </w:behaviors>
        <w:guid w:val="{D2137D00-149E-48B0-9A23-439CA8C710B0}"/>
      </w:docPartPr>
      <w:docPartBody>
        <w:p w:rsidR="00EB006B" w:rsidRDefault="00E50E8F" w:rsidP="00E50E8F">
          <w:pPr>
            <w:pStyle w:val="A812AA83E9FF4E2299D6C89BBDD032A2"/>
          </w:pPr>
          <w:r>
            <w:rPr>
              <w:rStyle w:val="PlaceholderText"/>
            </w:rPr>
            <w:t>-</w:t>
          </w:r>
        </w:p>
      </w:docPartBody>
    </w:docPart>
    <w:docPart>
      <w:docPartPr>
        <w:name w:val="AE3F686DAACC4075BF67268B5BE05157"/>
        <w:category>
          <w:name w:val="General"/>
          <w:gallery w:val="placeholder"/>
        </w:category>
        <w:types>
          <w:type w:val="bbPlcHdr"/>
        </w:types>
        <w:behaviors>
          <w:behavior w:val="content"/>
        </w:behaviors>
        <w:guid w:val="{4FA9C382-2008-4AB8-8C7C-9369BBF5ACF3}"/>
      </w:docPartPr>
      <w:docPartBody>
        <w:p w:rsidR="00EB006B" w:rsidRDefault="00E50E8F" w:rsidP="00E50E8F">
          <w:pPr>
            <w:pStyle w:val="AE3F686DAACC4075BF67268B5BE05157"/>
          </w:pPr>
          <w:r>
            <w:rPr>
              <w:rStyle w:val="PlaceholderText"/>
            </w:rPr>
            <w:t>-</w:t>
          </w:r>
        </w:p>
      </w:docPartBody>
    </w:docPart>
    <w:docPart>
      <w:docPartPr>
        <w:name w:val="159FA855B52C42C293BA3739730AD51F"/>
        <w:category>
          <w:name w:val="General"/>
          <w:gallery w:val="placeholder"/>
        </w:category>
        <w:types>
          <w:type w:val="bbPlcHdr"/>
        </w:types>
        <w:behaviors>
          <w:behavior w:val="content"/>
        </w:behaviors>
        <w:guid w:val="{2C64BFE8-3FA9-40B0-B85A-80A1BFD02F9A}"/>
      </w:docPartPr>
      <w:docPartBody>
        <w:p w:rsidR="00EB006B" w:rsidRDefault="00E50E8F" w:rsidP="00E50E8F">
          <w:pPr>
            <w:pStyle w:val="159FA855B52C42C293BA3739730AD51F"/>
          </w:pPr>
          <w:r w:rsidRPr="00304522">
            <w:rPr>
              <w:rFonts w:hint="cs"/>
              <w:color w:val="002060"/>
              <w:sz w:val="20"/>
              <w:szCs w:val="20"/>
              <w:rtl/>
            </w:rPr>
            <w:t>בחר...</w:t>
          </w:r>
        </w:p>
      </w:docPartBody>
    </w:docPart>
    <w:docPart>
      <w:docPartPr>
        <w:name w:val="D8768BEE3C05459584ADA3304E49016C"/>
        <w:category>
          <w:name w:val="General"/>
          <w:gallery w:val="placeholder"/>
        </w:category>
        <w:types>
          <w:type w:val="bbPlcHdr"/>
        </w:types>
        <w:behaviors>
          <w:behavior w:val="content"/>
        </w:behaviors>
        <w:guid w:val="{81C0E3D1-655A-417A-B4BD-59CDBAFE2AD5}"/>
      </w:docPartPr>
      <w:docPartBody>
        <w:p w:rsidR="00EB006B" w:rsidRDefault="00E50E8F" w:rsidP="00E50E8F">
          <w:pPr>
            <w:pStyle w:val="D8768BEE3C05459584ADA3304E49016C"/>
          </w:pPr>
          <w:r>
            <w:rPr>
              <w:rStyle w:val="PlaceholderText"/>
            </w:rPr>
            <w:t>-</w:t>
          </w:r>
        </w:p>
      </w:docPartBody>
    </w:docPart>
    <w:docPart>
      <w:docPartPr>
        <w:name w:val="5F04330A506A43ADBCB009754E066EF6"/>
        <w:category>
          <w:name w:val="General"/>
          <w:gallery w:val="placeholder"/>
        </w:category>
        <w:types>
          <w:type w:val="bbPlcHdr"/>
        </w:types>
        <w:behaviors>
          <w:behavior w:val="content"/>
        </w:behaviors>
        <w:guid w:val="{4E9E2641-31E2-4892-9B44-D9D733668FB5}"/>
      </w:docPartPr>
      <w:docPartBody>
        <w:p w:rsidR="00EB006B" w:rsidRDefault="00E50E8F" w:rsidP="00E50E8F">
          <w:pPr>
            <w:pStyle w:val="5F04330A506A43ADBCB009754E066EF6"/>
          </w:pPr>
          <w:r>
            <w:rPr>
              <w:rStyle w:val="PlaceholderText"/>
            </w:rPr>
            <w:t>-</w:t>
          </w:r>
        </w:p>
      </w:docPartBody>
    </w:docPart>
    <w:docPart>
      <w:docPartPr>
        <w:name w:val="1DE196F0481F4CEABA63A243550AABB4"/>
        <w:category>
          <w:name w:val="General"/>
          <w:gallery w:val="placeholder"/>
        </w:category>
        <w:types>
          <w:type w:val="bbPlcHdr"/>
        </w:types>
        <w:behaviors>
          <w:behavior w:val="content"/>
        </w:behaviors>
        <w:guid w:val="{92997C91-D8FC-4BFD-B2F6-89D24C78225B}"/>
      </w:docPartPr>
      <w:docPartBody>
        <w:p w:rsidR="00EB006B" w:rsidRDefault="00E50E8F" w:rsidP="00E50E8F">
          <w:pPr>
            <w:pStyle w:val="1DE196F0481F4CEABA63A243550AABB4"/>
          </w:pPr>
          <w:r>
            <w:rPr>
              <w:rStyle w:val="PlaceholderText"/>
            </w:rPr>
            <w:t>-</w:t>
          </w:r>
        </w:p>
      </w:docPartBody>
    </w:docPart>
    <w:docPart>
      <w:docPartPr>
        <w:name w:val="36A90917C376452E8E80B978E14786FD"/>
        <w:category>
          <w:name w:val="General"/>
          <w:gallery w:val="placeholder"/>
        </w:category>
        <w:types>
          <w:type w:val="bbPlcHdr"/>
        </w:types>
        <w:behaviors>
          <w:behavior w:val="content"/>
        </w:behaviors>
        <w:guid w:val="{32F6E94D-FA99-40DC-B3CF-0FD9EA1AC1A6}"/>
      </w:docPartPr>
      <w:docPartBody>
        <w:p w:rsidR="00EB006B" w:rsidRDefault="00E50E8F" w:rsidP="00E50E8F">
          <w:pPr>
            <w:pStyle w:val="36A90917C376452E8E80B978E14786FD"/>
          </w:pPr>
          <w:r>
            <w:rPr>
              <w:rStyle w:val="PlaceholderText"/>
            </w:rPr>
            <w:t>-</w:t>
          </w:r>
        </w:p>
      </w:docPartBody>
    </w:docPart>
    <w:docPart>
      <w:docPartPr>
        <w:name w:val="72D6BD7519E14E09A9FFDA790E82A520"/>
        <w:category>
          <w:name w:val="General"/>
          <w:gallery w:val="placeholder"/>
        </w:category>
        <w:types>
          <w:type w:val="bbPlcHdr"/>
        </w:types>
        <w:behaviors>
          <w:behavior w:val="content"/>
        </w:behaviors>
        <w:guid w:val="{74DBF58E-CED8-438C-86E9-0B06C909603F}"/>
      </w:docPartPr>
      <w:docPartBody>
        <w:p w:rsidR="00EB006B" w:rsidRDefault="00E50E8F" w:rsidP="00E50E8F">
          <w:pPr>
            <w:pStyle w:val="72D6BD7519E14E09A9FFDA790E82A520"/>
          </w:pPr>
          <w:r w:rsidRPr="003A155C">
            <w:rPr>
              <w:rFonts w:hint="cs"/>
              <w:color w:val="002060"/>
              <w:sz w:val="20"/>
              <w:szCs w:val="20"/>
              <w:rtl/>
            </w:rPr>
            <w:t>בחר...</w:t>
          </w:r>
        </w:p>
      </w:docPartBody>
    </w:docPart>
    <w:docPart>
      <w:docPartPr>
        <w:name w:val="EAE42287929C4DE6A6DA6DF7D4711FDB"/>
        <w:category>
          <w:name w:val="General"/>
          <w:gallery w:val="placeholder"/>
        </w:category>
        <w:types>
          <w:type w:val="bbPlcHdr"/>
        </w:types>
        <w:behaviors>
          <w:behavior w:val="content"/>
        </w:behaviors>
        <w:guid w:val="{A26CF780-F69A-4338-B93A-22A430A7D57F}"/>
      </w:docPartPr>
      <w:docPartBody>
        <w:p w:rsidR="00EB006B" w:rsidRDefault="00E50E8F" w:rsidP="00E50E8F">
          <w:pPr>
            <w:pStyle w:val="EAE42287929C4DE6A6DA6DF7D4711FDB"/>
          </w:pPr>
          <w:r w:rsidRPr="003A155C">
            <w:rPr>
              <w:rFonts w:hint="cs"/>
              <w:color w:val="002060"/>
              <w:sz w:val="20"/>
              <w:szCs w:val="20"/>
              <w:rtl/>
            </w:rPr>
            <w:t>בחר...</w:t>
          </w:r>
        </w:p>
      </w:docPartBody>
    </w:docPart>
    <w:docPart>
      <w:docPartPr>
        <w:name w:val="05B6BDA93D4B4FC38AE4D021942B00E5"/>
        <w:category>
          <w:name w:val="General"/>
          <w:gallery w:val="placeholder"/>
        </w:category>
        <w:types>
          <w:type w:val="bbPlcHdr"/>
        </w:types>
        <w:behaviors>
          <w:behavior w:val="content"/>
        </w:behaviors>
        <w:guid w:val="{6FC59318-037B-45F7-9B78-53539E084EA0}"/>
      </w:docPartPr>
      <w:docPartBody>
        <w:p w:rsidR="00EB006B" w:rsidRDefault="00E50E8F" w:rsidP="00E50E8F">
          <w:pPr>
            <w:pStyle w:val="05B6BDA93D4B4FC38AE4D021942B00E5"/>
          </w:pPr>
          <w:r w:rsidRPr="00304522">
            <w:rPr>
              <w:rFonts w:hint="cs"/>
              <w:color w:val="002060"/>
              <w:sz w:val="20"/>
              <w:szCs w:val="20"/>
              <w:rtl/>
            </w:rPr>
            <w:t>בחר...</w:t>
          </w:r>
        </w:p>
      </w:docPartBody>
    </w:docPart>
    <w:docPart>
      <w:docPartPr>
        <w:name w:val="CE60D4A08A9A4275B040E4300C0C68AB"/>
        <w:category>
          <w:name w:val="General"/>
          <w:gallery w:val="placeholder"/>
        </w:category>
        <w:types>
          <w:type w:val="bbPlcHdr"/>
        </w:types>
        <w:behaviors>
          <w:behavior w:val="content"/>
        </w:behaviors>
        <w:guid w:val="{2352356A-39E9-4BC0-A4A5-E7656E248E54}"/>
      </w:docPartPr>
      <w:docPartBody>
        <w:p w:rsidR="00EB006B" w:rsidRDefault="00E50E8F" w:rsidP="00E50E8F">
          <w:pPr>
            <w:pStyle w:val="CE60D4A08A9A4275B040E4300C0C68AB"/>
          </w:pPr>
          <w:r w:rsidRPr="00304522">
            <w:rPr>
              <w:rFonts w:hint="cs"/>
              <w:color w:val="002060"/>
              <w:sz w:val="20"/>
              <w:szCs w:val="20"/>
              <w:rtl/>
            </w:rPr>
            <w:t>בחר...</w:t>
          </w:r>
        </w:p>
      </w:docPartBody>
    </w:docPart>
    <w:docPart>
      <w:docPartPr>
        <w:name w:val="DDF5A9603A494CBC84DD4DC538D84753"/>
        <w:category>
          <w:name w:val="General"/>
          <w:gallery w:val="placeholder"/>
        </w:category>
        <w:types>
          <w:type w:val="bbPlcHdr"/>
        </w:types>
        <w:behaviors>
          <w:behavior w:val="content"/>
        </w:behaviors>
        <w:guid w:val="{44FC9C86-AEF3-4C70-9E82-F8B59A466EAE}"/>
      </w:docPartPr>
      <w:docPartBody>
        <w:p w:rsidR="00EB006B" w:rsidRDefault="00E50E8F" w:rsidP="00E50E8F">
          <w:pPr>
            <w:pStyle w:val="DDF5A9603A494CBC84DD4DC538D84753"/>
          </w:pPr>
          <w:r w:rsidRPr="00304522">
            <w:rPr>
              <w:rFonts w:hint="cs"/>
              <w:color w:val="002060"/>
              <w:sz w:val="20"/>
              <w:szCs w:val="20"/>
              <w:rtl/>
            </w:rPr>
            <w:t>בחר...</w:t>
          </w:r>
        </w:p>
      </w:docPartBody>
    </w:docPart>
    <w:docPart>
      <w:docPartPr>
        <w:name w:val="F3ED98DC7DE84079935DCBE1A953D02D"/>
        <w:category>
          <w:name w:val="General"/>
          <w:gallery w:val="placeholder"/>
        </w:category>
        <w:types>
          <w:type w:val="bbPlcHdr"/>
        </w:types>
        <w:behaviors>
          <w:behavior w:val="content"/>
        </w:behaviors>
        <w:guid w:val="{8D39735E-5259-40A9-83CF-C6A0E1EDDBC6}"/>
      </w:docPartPr>
      <w:docPartBody>
        <w:p w:rsidR="00EB006B" w:rsidRDefault="00E50E8F" w:rsidP="00E50E8F">
          <w:pPr>
            <w:pStyle w:val="F3ED98DC7DE84079935DCBE1A953D02D"/>
          </w:pPr>
          <w:r w:rsidRPr="00304522">
            <w:rPr>
              <w:rFonts w:hint="cs"/>
              <w:color w:val="002060"/>
              <w:sz w:val="20"/>
              <w:szCs w:val="20"/>
              <w:rtl/>
            </w:rPr>
            <w:t>בחר...</w:t>
          </w:r>
        </w:p>
      </w:docPartBody>
    </w:docPart>
    <w:docPart>
      <w:docPartPr>
        <w:name w:val="6543CA6C67D44C198777FF530326E367"/>
        <w:category>
          <w:name w:val="General"/>
          <w:gallery w:val="placeholder"/>
        </w:category>
        <w:types>
          <w:type w:val="bbPlcHdr"/>
        </w:types>
        <w:behaviors>
          <w:behavior w:val="content"/>
        </w:behaviors>
        <w:guid w:val="{E45DC61E-3E4C-4B52-A83E-EE4CEB4E1C70}"/>
      </w:docPartPr>
      <w:docPartBody>
        <w:p w:rsidR="00EB006B" w:rsidRDefault="00E50E8F" w:rsidP="00E50E8F">
          <w:pPr>
            <w:pStyle w:val="6543CA6C67D44C198777FF530326E367"/>
          </w:pPr>
          <w:r w:rsidRPr="00304522">
            <w:rPr>
              <w:rFonts w:hint="cs"/>
              <w:color w:val="002060"/>
              <w:sz w:val="20"/>
              <w:szCs w:val="20"/>
              <w:rtl/>
            </w:rPr>
            <w:t>בחר...</w:t>
          </w:r>
        </w:p>
      </w:docPartBody>
    </w:docPart>
    <w:docPart>
      <w:docPartPr>
        <w:name w:val="D1A7764430AF4CEC8CCF4230834514BA"/>
        <w:category>
          <w:name w:val="General"/>
          <w:gallery w:val="placeholder"/>
        </w:category>
        <w:types>
          <w:type w:val="bbPlcHdr"/>
        </w:types>
        <w:behaviors>
          <w:behavior w:val="content"/>
        </w:behaviors>
        <w:guid w:val="{4A4FDCA2-092A-4EFE-959F-115C61808624}"/>
      </w:docPartPr>
      <w:docPartBody>
        <w:p w:rsidR="00EB006B" w:rsidRDefault="00E50E8F" w:rsidP="00E50E8F">
          <w:pPr>
            <w:pStyle w:val="D1A7764430AF4CEC8CCF4230834514BA"/>
          </w:pPr>
          <w:r w:rsidRPr="003A155C">
            <w:rPr>
              <w:rFonts w:hint="cs"/>
              <w:color w:val="002060"/>
              <w:sz w:val="20"/>
              <w:szCs w:val="20"/>
              <w:rtl/>
            </w:rPr>
            <w:t>בחר...</w:t>
          </w:r>
        </w:p>
      </w:docPartBody>
    </w:docPart>
    <w:docPart>
      <w:docPartPr>
        <w:name w:val="940E64512E4D4A23A7C2F979461E4A38"/>
        <w:category>
          <w:name w:val="General"/>
          <w:gallery w:val="placeholder"/>
        </w:category>
        <w:types>
          <w:type w:val="bbPlcHdr"/>
        </w:types>
        <w:behaviors>
          <w:behavior w:val="content"/>
        </w:behaviors>
        <w:guid w:val="{C62720DF-FA2E-4ABD-BDAF-32BAD6D5EE59}"/>
      </w:docPartPr>
      <w:docPartBody>
        <w:p w:rsidR="00EB006B" w:rsidRDefault="00E50E8F" w:rsidP="00E50E8F">
          <w:pPr>
            <w:pStyle w:val="940E64512E4D4A23A7C2F979461E4A38"/>
          </w:pPr>
          <w:r w:rsidRPr="00304522">
            <w:rPr>
              <w:rFonts w:hint="cs"/>
              <w:color w:val="002060"/>
              <w:sz w:val="20"/>
              <w:szCs w:val="20"/>
              <w:rtl/>
            </w:rPr>
            <w:t>בחר...</w:t>
          </w:r>
        </w:p>
      </w:docPartBody>
    </w:docPart>
    <w:docPart>
      <w:docPartPr>
        <w:name w:val="B268E030AC12400096F2B6B3891D6E91"/>
        <w:category>
          <w:name w:val="General"/>
          <w:gallery w:val="placeholder"/>
        </w:category>
        <w:types>
          <w:type w:val="bbPlcHdr"/>
        </w:types>
        <w:behaviors>
          <w:behavior w:val="content"/>
        </w:behaviors>
        <w:guid w:val="{CAEADFA4-5A9F-4998-89D5-BFA0ED7B78AF}"/>
      </w:docPartPr>
      <w:docPartBody>
        <w:p w:rsidR="00EB006B" w:rsidRDefault="00E50E8F" w:rsidP="00E50E8F">
          <w:pPr>
            <w:pStyle w:val="B268E030AC12400096F2B6B3891D6E91"/>
          </w:pPr>
          <w:r w:rsidRPr="00304522">
            <w:rPr>
              <w:rFonts w:hint="cs"/>
              <w:color w:val="002060"/>
              <w:sz w:val="20"/>
              <w:szCs w:val="20"/>
              <w:rtl/>
            </w:rPr>
            <w:t>בחר...</w:t>
          </w:r>
        </w:p>
      </w:docPartBody>
    </w:docPart>
    <w:docPart>
      <w:docPartPr>
        <w:name w:val="1D5C8EBC675A4E94AEED94662A4D9F81"/>
        <w:category>
          <w:name w:val="General"/>
          <w:gallery w:val="placeholder"/>
        </w:category>
        <w:types>
          <w:type w:val="bbPlcHdr"/>
        </w:types>
        <w:behaviors>
          <w:behavior w:val="content"/>
        </w:behaviors>
        <w:guid w:val="{02510C96-3F60-4300-8F4F-BA5F89174265}"/>
      </w:docPartPr>
      <w:docPartBody>
        <w:p w:rsidR="00EB006B" w:rsidRDefault="00E50E8F" w:rsidP="00E50E8F">
          <w:pPr>
            <w:pStyle w:val="1D5C8EBC675A4E94AEED94662A4D9F81"/>
          </w:pPr>
          <w:r w:rsidRPr="00AC6770">
            <w:rPr>
              <w:sz w:val="24"/>
              <w:szCs w:val="24"/>
              <w:rtl/>
            </w:rPr>
            <w:t>תאריך</w:t>
          </w:r>
        </w:p>
      </w:docPartBody>
    </w:docPart>
    <w:docPart>
      <w:docPartPr>
        <w:name w:val="BF2BCFAED51A47B9992DEA95CB9FAF06"/>
        <w:category>
          <w:name w:val="General"/>
          <w:gallery w:val="placeholder"/>
        </w:category>
        <w:types>
          <w:type w:val="bbPlcHdr"/>
        </w:types>
        <w:behaviors>
          <w:behavior w:val="content"/>
        </w:behaviors>
        <w:guid w:val="{0D2A661E-0CA5-4E94-893A-F44CBA543043}"/>
      </w:docPartPr>
      <w:docPartBody>
        <w:p w:rsidR="00EB006B" w:rsidRDefault="00E50E8F" w:rsidP="00E50E8F">
          <w:pPr>
            <w:pStyle w:val="BF2BCFAED51A47B9992DEA95CB9FAF06"/>
          </w:pPr>
          <w:r w:rsidRPr="00AC6770">
            <w:rPr>
              <w:sz w:val="24"/>
              <w:szCs w:val="24"/>
              <w:rtl/>
            </w:rPr>
            <w:t>תאריך</w:t>
          </w:r>
        </w:p>
      </w:docPartBody>
    </w:docPart>
    <w:docPart>
      <w:docPartPr>
        <w:name w:val="E6BE0B23A26A417CAD531CAA4F37380F"/>
        <w:category>
          <w:name w:val="General"/>
          <w:gallery w:val="placeholder"/>
        </w:category>
        <w:types>
          <w:type w:val="bbPlcHdr"/>
        </w:types>
        <w:behaviors>
          <w:behavior w:val="content"/>
        </w:behaviors>
        <w:guid w:val="{11C71488-A194-4B59-9396-05E01B7BCD99}"/>
      </w:docPartPr>
      <w:docPartBody>
        <w:p w:rsidR="00EB006B" w:rsidRDefault="00E50E8F" w:rsidP="00E50E8F">
          <w:pPr>
            <w:pStyle w:val="E6BE0B23A26A417CAD531CAA4F37380F"/>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A7"/>
    <w:rsid w:val="00030243"/>
    <w:rsid w:val="00156E0F"/>
    <w:rsid w:val="00293E7D"/>
    <w:rsid w:val="002A16D5"/>
    <w:rsid w:val="0031480C"/>
    <w:rsid w:val="003E2BE2"/>
    <w:rsid w:val="004B2950"/>
    <w:rsid w:val="004F7FA7"/>
    <w:rsid w:val="00770507"/>
    <w:rsid w:val="007C6490"/>
    <w:rsid w:val="009215AB"/>
    <w:rsid w:val="00A8561F"/>
    <w:rsid w:val="00AC1CC7"/>
    <w:rsid w:val="00AF79EB"/>
    <w:rsid w:val="00C10E57"/>
    <w:rsid w:val="00D30CA3"/>
    <w:rsid w:val="00DD5AA6"/>
    <w:rsid w:val="00E36D88"/>
    <w:rsid w:val="00E50E8F"/>
    <w:rsid w:val="00E70EEB"/>
    <w:rsid w:val="00EB006B"/>
    <w:rsid w:val="00EB1FC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E8F"/>
    <w:rPr>
      <w:color w:val="808080"/>
    </w:rPr>
  </w:style>
  <w:style w:type="paragraph" w:customStyle="1" w:styleId="562CBC67F23F42EE8F212E4AF0AC5541">
    <w:name w:val="562CBC67F23F42EE8F212E4AF0AC5541"/>
    <w:rsid w:val="00E50E8F"/>
  </w:style>
  <w:style w:type="paragraph" w:customStyle="1" w:styleId="9E6A9A61C78F499D94BF7304A4C9248A">
    <w:name w:val="9E6A9A61C78F499D94BF7304A4C9248A"/>
    <w:rsid w:val="002A16D5"/>
  </w:style>
  <w:style w:type="paragraph" w:customStyle="1" w:styleId="A12F93E8448844C88531FCF0AA0E6723">
    <w:name w:val="A12F93E8448844C88531FCF0AA0E6723"/>
    <w:rsid w:val="004F7FA7"/>
  </w:style>
  <w:style w:type="paragraph" w:customStyle="1" w:styleId="CB7730E6CA6640FFB03F1D312EFC92B1">
    <w:name w:val="CB7730E6CA6640FFB03F1D312EFC92B1"/>
    <w:rsid w:val="004F7FA7"/>
  </w:style>
  <w:style w:type="paragraph" w:customStyle="1" w:styleId="44AF9AA6C8434965ADD432B5BC70F8F3">
    <w:name w:val="44AF9AA6C8434965ADD432B5BC70F8F3"/>
    <w:rsid w:val="00E50E8F"/>
  </w:style>
  <w:style w:type="paragraph" w:customStyle="1" w:styleId="F9FD9B316D834FBBB552594D40DB6C6C">
    <w:name w:val="F9FD9B316D834FBBB552594D40DB6C6C"/>
    <w:rsid w:val="004F7FA7"/>
  </w:style>
  <w:style w:type="paragraph" w:customStyle="1" w:styleId="AC956D2D51284E5B92C318558A0E4985">
    <w:name w:val="AC956D2D51284E5B92C318558A0E4985"/>
    <w:rsid w:val="004F7FA7"/>
  </w:style>
  <w:style w:type="paragraph" w:customStyle="1" w:styleId="7E088026EEB541AFAA3753166BAC6ED5">
    <w:name w:val="7E088026EEB541AFAA3753166BAC6ED5"/>
    <w:rsid w:val="004F7FA7"/>
  </w:style>
  <w:style w:type="paragraph" w:customStyle="1" w:styleId="708F0ADD15A445449A40E0756B5A5E14">
    <w:name w:val="708F0ADD15A445449A40E0756B5A5E14"/>
    <w:rsid w:val="004F7FA7"/>
  </w:style>
  <w:style w:type="paragraph" w:customStyle="1" w:styleId="94AD0672F5C942928B0BB2F8FD7A5948">
    <w:name w:val="94AD0672F5C942928B0BB2F8FD7A5948"/>
    <w:rsid w:val="004F7FA7"/>
  </w:style>
  <w:style w:type="paragraph" w:customStyle="1" w:styleId="1EFE0187AB0044A085020D89A1C8B06C">
    <w:name w:val="1EFE0187AB0044A085020D89A1C8B06C"/>
    <w:rsid w:val="004F7FA7"/>
  </w:style>
  <w:style w:type="paragraph" w:customStyle="1" w:styleId="C95C012B6B6842A7B8F37B2469D1787A1">
    <w:name w:val="C95C012B6B6842A7B8F37B2469D1787A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9FDA6DEB537426EBB92EC7B86AAA9631">
    <w:name w:val="E9FDA6DEB537426EBB92EC7B86AAA963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character" w:customStyle="1" w:styleId="Field11">
    <w:name w:val="Field11"/>
    <w:basedOn w:val="DefaultParagraphFont"/>
    <w:uiPriority w:val="3"/>
    <w:rsid w:val="00E36D88"/>
    <w:rPr>
      <w:rFonts w:asciiTheme="minorBidi" w:hAnsiTheme="minorBidi"/>
      <w:color w:val="002060"/>
      <w:sz w:val="22"/>
    </w:rPr>
  </w:style>
  <w:style w:type="paragraph" w:customStyle="1" w:styleId="8D9FC09EC3AA4A4192042E9B94401FA81">
    <w:name w:val="8D9FC09EC3AA4A4192042E9B94401FA8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408C819F0B748A29710C4C5D0BC54101">
    <w:name w:val="A408C819F0B748A29710C4C5D0BC54101"/>
    <w:rsid w:val="00E36D88"/>
    <w:pPr>
      <w:bidi/>
      <w:spacing w:after="0" w:line="240" w:lineRule="auto"/>
    </w:pPr>
    <w:rPr>
      <w:rFonts w:ascii="Arial" w:eastAsiaTheme="minorHAnsi" w:hAnsi="Arial" w:cs="Arial"/>
      <w:lang w:val="en-US" w:eastAsia="en-US"/>
    </w:rPr>
  </w:style>
  <w:style w:type="paragraph" w:customStyle="1" w:styleId="3F42672A9C794BBDA9DF1C60CF9D411C1">
    <w:name w:val="3F42672A9C794BBDA9DF1C60CF9D411C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1D402FD2ED74ECBB6A7933AE72AA6A9">
    <w:name w:val="71D402FD2ED74ECBB6A7933AE72AA6A9"/>
    <w:rsid w:val="00E50E8F"/>
  </w:style>
  <w:style w:type="paragraph" w:customStyle="1" w:styleId="7B16F90321984235AED6C83458BBC107">
    <w:name w:val="7B16F90321984235AED6C83458BBC107"/>
    <w:rsid w:val="00E50E8F"/>
  </w:style>
  <w:style w:type="paragraph" w:customStyle="1" w:styleId="AA12F60FBDD84A0FAEDCA32BC51A6AE1">
    <w:name w:val="AA12F60FBDD84A0FAEDCA32BC51A6AE1"/>
    <w:rsid w:val="00E50E8F"/>
  </w:style>
  <w:style w:type="paragraph" w:customStyle="1" w:styleId="6F8BAA1AD11E44299A4FF2B06ACD86F3">
    <w:name w:val="6F8BAA1AD11E44299A4FF2B06ACD86F3"/>
    <w:rsid w:val="00E50E8F"/>
  </w:style>
  <w:style w:type="paragraph" w:customStyle="1" w:styleId="539A4FAFFEAB48FE8ED40E95594F88C7">
    <w:name w:val="539A4FAFFEAB48FE8ED40E95594F88C7"/>
    <w:rsid w:val="00E50E8F"/>
  </w:style>
  <w:style w:type="paragraph" w:customStyle="1" w:styleId="7B93AD3CE83A43AF905658A4244E8B42">
    <w:name w:val="7B93AD3CE83A43AF905658A4244E8B42"/>
    <w:rsid w:val="00E50E8F"/>
  </w:style>
  <w:style w:type="paragraph" w:customStyle="1" w:styleId="ECB225A306B24DA2B47CA6C573DD848F">
    <w:name w:val="ECB225A306B24DA2B47CA6C573DD848F"/>
    <w:rsid w:val="00E50E8F"/>
  </w:style>
  <w:style w:type="paragraph" w:customStyle="1" w:styleId="F406C8363ABA41FC8AE5405E549D9251">
    <w:name w:val="F406C8363ABA41FC8AE5405E549D9251"/>
    <w:rsid w:val="00E50E8F"/>
  </w:style>
  <w:style w:type="paragraph" w:customStyle="1" w:styleId="F6EF7CAAD8E14F3EB59F8A459A2F59F7">
    <w:name w:val="F6EF7CAAD8E14F3EB59F8A459A2F59F7"/>
    <w:rsid w:val="00E50E8F"/>
  </w:style>
  <w:style w:type="paragraph" w:customStyle="1" w:styleId="A6B670F8BA8A465E957702D0339CDE19">
    <w:name w:val="A6B670F8BA8A465E957702D0339CDE19"/>
    <w:rsid w:val="00E50E8F"/>
  </w:style>
  <w:style w:type="paragraph" w:customStyle="1" w:styleId="233E582C492D4786AAD023B43D892BC8">
    <w:name w:val="233E582C492D4786AAD023B43D892BC8"/>
    <w:rsid w:val="00E50E8F"/>
  </w:style>
  <w:style w:type="paragraph" w:customStyle="1" w:styleId="D21087D1A8E04FB9A15F326A00939652">
    <w:name w:val="D21087D1A8E04FB9A15F326A00939652"/>
    <w:rsid w:val="00E50E8F"/>
  </w:style>
  <w:style w:type="paragraph" w:customStyle="1" w:styleId="4593457902674CCD9E7E6A0112E112B4">
    <w:name w:val="4593457902674CCD9E7E6A0112E112B4"/>
    <w:rsid w:val="00E50E8F"/>
  </w:style>
  <w:style w:type="paragraph" w:customStyle="1" w:styleId="EA63684EA39043488F9E905CD2304BF2">
    <w:name w:val="EA63684EA39043488F9E905CD2304BF2"/>
    <w:rsid w:val="00E50E8F"/>
  </w:style>
  <w:style w:type="paragraph" w:customStyle="1" w:styleId="13C25C7853E44D44BEAE90B5BE065EFD">
    <w:name w:val="13C25C7853E44D44BEAE90B5BE065EFD"/>
    <w:rsid w:val="00E50E8F"/>
  </w:style>
  <w:style w:type="paragraph" w:customStyle="1" w:styleId="2F2F525C383340FFB2F7F94ED112C46E">
    <w:name w:val="2F2F525C383340FFB2F7F94ED112C46E"/>
    <w:rsid w:val="00E50E8F"/>
  </w:style>
  <w:style w:type="paragraph" w:customStyle="1" w:styleId="C721E440E9874EA78149AC23D4DFC801">
    <w:name w:val="C721E440E9874EA78149AC23D4DFC801"/>
    <w:rsid w:val="00E50E8F"/>
  </w:style>
  <w:style w:type="paragraph" w:customStyle="1" w:styleId="7BAC20FCFDFF4C21A57D7E9288C0DD40">
    <w:name w:val="7BAC20FCFDFF4C21A57D7E9288C0DD40"/>
    <w:rsid w:val="00E50E8F"/>
  </w:style>
  <w:style w:type="paragraph" w:customStyle="1" w:styleId="38A424EBBBF741C3ACBCC710605F26BD">
    <w:name w:val="38A424EBBBF741C3ACBCC710605F26BD"/>
    <w:rsid w:val="00E50E8F"/>
  </w:style>
  <w:style w:type="paragraph" w:customStyle="1" w:styleId="78F8C78B326B48E4839D9B48B6C12565">
    <w:name w:val="78F8C78B326B48E4839D9B48B6C12565"/>
    <w:rsid w:val="00E50E8F"/>
  </w:style>
  <w:style w:type="paragraph" w:customStyle="1" w:styleId="C17B5E1FF66641C58472A4F09CF76A44">
    <w:name w:val="C17B5E1FF66641C58472A4F09CF76A44"/>
    <w:rsid w:val="00E50E8F"/>
  </w:style>
  <w:style w:type="paragraph" w:customStyle="1" w:styleId="CEB7DB4C19BE4C82B26FF91209EA4D5A">
    <w:name w:val="CEB7DB4C19BE4C82B26FF91209EA4D5A"/>
    <w:rsid w:val="00E50E8F"/>
  </w:style>
  <w:style w:type="paragraph" w:customStyle="1" w:styleId="479B7B82EB4C4E16B1759D21207CB0BD">
    <w:name w:val="479B7B82EB4C4E16B1759D21207CB0BD"/>
    <w:rsid w:val="00E50E8F"/>
  </w:style>
  <w:style w:type="paragraph" w:customStyle="1" w:styleId="71DE7CC781ED44C3869524C505264C5C">
    <w:name w:val="71DE7CC781ED44C3869524C505264C5C"/>
    <w:rsid w:val="00E50E8F"/>
  </w:style>
  <w:style w:type="paragraph" w:customStyle="1" w:styleId="A812AA83E9FF4E2299D6C89BBDD032A2">
    <w:name w:val="A812AA83E9FF4E2299D6C89BBDD032A2"/>
    <w:rsid w:val="00E50E8F"/>
  </w:style>
  <w:style w:type="paragraph" w:customStyle="1" w:styleId="AE3F686DAACC4075BF67268B5BE05157">
    <w:name w:val="AE3F686DAACC4075BF67268B5BE05157"/>
    <w:rsid w:val="00E50E8F"/>
  </w:style>
  <w:style w:type="paragraph" w:customStyle="1" w:styleId="159FA855B52C42C293BA3739730AD51F">
    <w:name w:val="159FA855B52C42C293BA3739730AD51F"/>
    <w:rsid w:val="00E50E8F"/>
  </w:style>
  <w:style w:type="paragraph" w:customStyle="1" w:styleId="D8768BEE3C05459584ADA3304E49016C">
    <w:name w:val="D8768BEE3C05459584ADA3304E49016C"/>
    <w:rsid w:val="00E50E8F"/>
  </w:style>
  <w:style w:type="paragraph" w:customStyle="1" w:styleId="5F04330A506A43ADBCB009754E066EF6">
    <w:name w:val="5F04330A506A43ADBCB009754E066EF6"/>
    <w:rsid w:val="00E50E8F"/>
  </w:style>
  <w:style w:type="paragraph" w:customStyle="1" w:styleId="1DE196F0481F4CEABA63A243550AABB4">
    <w:name w:val="1DE196F0481F4CEABA63A243550AABB4"/>
    <w:rsid w:val="00E50E8F"/>
  </w:style>
  <w:style w:type="paragraph" w:customStyle="1" w:styleId="36A90917C376452E8E80B978E14786FD">
    <w:name w:val="36A90917C376452E8E80B978E14786FD"/>
    <w:rsid w:val="00E50E8F"/>
  </w:style>
  <w:style w:type="paragraph" w:customStyle="1" w:styleId="72D6BD7519E14E09A9FFDA790E82A520">
    <w:name w:val="72D6BD7519E14E09A9FFDA790E82A520"/>
    <w:rsid w:val="00E50E8F"/>
  </w:style>
  <w:style w:type="paragraph" w:customStyle="1" w:styleId="EAE42287929C4DE6A6DA6DF7D4711FDB">
    <w:name w:val="EAE42287929C4DE6A6DA6DF7D4711FDB"/>
    <w:rsid w:val="00E50E8F"/>
  </w:style>
  <w:style w:type="paragraph" w:customStyle="1" w:styleId="05B6BDA93D4B4FC38AE4D021942B00E5">
    <w:name w:val="05B6BDA93D4B4FC38AE4D021942B00E5"/>
    <w:rsid w:val="00E50E8F"/>
  </w:style>
  <w:style w:type="paragraph" w:customStyle="1" w:styleId="CE60D4A08A9A4275B040E4300C0C68AB">
    <w:name w:val="CE60D4A08A9A4275B040E4300C0C68AB"/>
    <w:rsid w:val="00E50E8F"/>
  </w:style>
  <w:style w:type="paragraph" w:customStyle="1" w:styleId="DDF5A9603A494CBC84DD4DC538D84753">
    <w:name w:val="DDF5A9603A494CBC84DD4DC538D84753"/>
    <w:rsid w:val="00E50E8F"/>
  </w:style>
  <w:style w:type="paragraph" w:customStyle="1" w:styleId="F3ED98DC7DE84079935DCBE1A953D02D">
    <w:name w:val="F3ED98DC7DE84079935DCBE1A953D02D"/>
    <w:rsid w:val="00E50E8F"/>
  </w:style>
  <w:style w:type="paragraph" w:customStyle="1" w:styleId="6543CA6C67D44C198777FF530326E367">
    <w:name w:val="6543CA6C67D44C198777FF530326E367"/>
    <w:rsid w:val="00E50E8F"/>
  </w:style>
  <w:style w:type="paragraph" w:customStyle="1" w:styleId="D1A7764430AF4CEC8CCF4230834514BA">
    <w:name w:val="D1A7764430AF4CEC8CCF4230834514BA"/>
    <w:rsid w:val="00E50E8F"/>
  </w:style>
  <w:style w:type="paragraph" w:customStyle="1" w:styleId="940E64512E4D4A23A7C2F979461E4A38">
    <w:name w:val="940E64512E4D4A23A7C2F979461E4A38"/>
    <w:rsid w:val="00E50E8F"/>
  </w:style>
  <w:style w:type="paragraph" w:customStyle="1" w:styleId="B268E030AC12400096F2B6B3891D6E91">
    <w:name w:val="B268E030AC12400096F2B6B3891D6E91"/>
    <w:rsid w:val="00E50E8F"/>
  </w:style>
  <w:style w:type="paragraph" w:customStyle="1" w:styleId="1D5C8EBC675A4E94AEED94662A4D9F81">
    <w:name w:val="1D5C8EBC675A4E94AEED94662A4D9F81"/>
    <w:rsid w:val="00E50E8F"/>
  </w:style>
  <w:style w:type="paragraph" w:customStyle="1" w:styleId="BF2BCFAED51A47B9992DEA95CB9FAF06">
    <w:name w:val="BF2BCFAED51A47B9992DEA95CB9FAF06"/>
    <w:rsid w:val="00E50E8F"/>
  </w:style>
  <w:style w:type="paragraph" w:customStyle="1" w:styleId="E6BE0B23A26A417CAD531CAA4F37380F">
    <w:name w:val="E6BE0B23A26A417CAD531CAA4F37380F"/>
    <w:rsid w:val="00E50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3942</Words>
  <Characters>22475</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2019-08-28T06:59:00Z</dcterms:created>
  <dcterms:modified xsi:type="dcterms:W3CDTF">2022-07-20T18:19:00Z</dcterms:modified>
</cp:coreProperties>
</file>