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A21DAE" w:rsidRPr="00A62871" w14:paraId="317B3FBE" w14:textId="77777777" w:rsidTr="00FD6B22">
        <w:trPr>
          <w:trHeight w:hRule="exact" w:val="130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21400E8F" w14:textId="3A36BE73" w:rsidR="00A21DAE" w:rsidRPr="00224188" w:rsidRDefault="00A21DAE" w:rsidP="0033118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53DC11EA" wp14:editId="5C90CDDF">
                  <wp:extent cx="6825022" cy="880623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92" b="10399"/>
                          <a:stretch/>
                        </pic:blipFill>
                        <pic:spPr bwMode="auto">
                          <a:xfrm>
                            <a:off x="0" y="0"/>
                            <a:ext cx="7094648" cy="915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AE" w:rsidRPr="00A62871" w14:paraId="49D03F3C" w14:textId="77777777" w:rsidTr="0033118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single" w:sz="2" w:space="0" w:color="002060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04933EA" w14:textId="77777777" w:rsidR="00A21DAE" w:rsidRPr="00334DD1" w:rsidRDefault="00A21DAE" w:rsidP="0033118E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88122461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9E7F20">
              <w:rPr>
                <w:rFonts w:ascii="Arial" w:hAnsi="Arial" w:cs="Arial"/>
                <w:sz w:val="44"/>
                <w:szCs w:val="44"/>
                <w:rtl/>
              </w:rPr>
              <w:t>תמיכה בחברת פרויקט במסגרת תוכנית החממות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14:paraId="73597451" w14:textId="3D661558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A068F9">
              <w:rPr>
                <w:rFonts w:asciiTheme="minorBidi" w:hAnsiTheme="minorBidi" w:cstheme="minorBidi" w:hint="cs"/>
                <w:noProof/>
                <w:rtl/>
              </w:rPr>
              <w:t>1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0A44E7">
              <w:rPr>
                <w:rFonts w:asciiTheme="minorBidi" w:hAnsiTheme="minorBidi" w:cstheme="minorBidi" w:hint="cs"/>
                <w:noProof/>
                <w:rtl/>
              </w:rPr>
              <w:t>11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(מסלולי הטבה 3, 22, 39)</w:t>
            </w:r>
          </w:p>
        </w:tc>
      </w:tr>
      <w:tr w:rsidR="00A21DAE" w:rsidRPr="00A62871" w14:paraId="69B2497A" w14:textId="77777777" w:rsidTr="0033118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5516CBB8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6923366" w14:textId="77777777" w:rsidR="00A21DAE" w:rsidRPr="0013328D" w:rsidRDefault="00A21DAE" w:rsidP="0033118E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13328D">
              <w:rPr>
                <w:sz w:val="24"/>
                <w:szCs w:val="24"/>
                <w:rtl/>
              </w:rPr>
              <w:t>הנחיות להגשת הבקשה</w:t>
            </w:r>
          </w:p>
          <w:p w14:paraId="11CABCEE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29BEA704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121A12E8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D540894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14:paraId="6BD9D561" w14:textId="77777777" w:rsidR="00A21DAE" w:rsidRDefault="00A21DAE" w:rsidP="0033118E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1EDBCC3F" w14:textId="3B9AE811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40C59943" w14:textId="589E848D" w:rsidR="000A44E7" w:rsidRPr="001353A5" w:rsidRDefault="000A44E7" w:rsidP="000A44E7">
            <w:pPr>
              <w:pStyle w:val="notesbullet"/>
            </w:pPr>
            <w:r w:rsidRPr="000A44E7">
              <w:rPr>
                <w:rtl/>
              </w:rPr>
              <w:t>יש למלא את טופס הבקשה עד סיכום המנהלים (כולל) בשפה עברית בלבד. את יתר הסעיפים ניתן למלא בעברית או באנגלית.</w:t>
            </w:r>
          </w:p>
          <w:p w14:paraId="713756D7" w14:textId="77777777" w:rsidR="00A21DAE" w:rsidRPr="00FC3733" w:rsidRDefault="00A21DAE" w:rsidP="0033118E">
            <w:pPr>
              <w:pStyle w:val="Norm"/>
              <w:rPr>
                <w:sz w:val="10"/>
                <w:szCs w:val="10"/>
                <w:rtl/>
              </w:rPr>
            </w:pPr>
          </w:p>
          <w:p w14:paraId="730B5AA8" w14:textId="77777777" w:rsidR="00A21DAE" w:rsidRPr="0013328D" w:rsidRDefault="00A21DAE" w:rsidP="0033118E">
            <w:pPr>
              <w:pStyle w:val="noteshead"/>
              <w:jc w:val="center"/>
              <w:rPr>
                <w:sz w:val="24"/>
                <w:szCs w:val="24"/>
              </w:rPr>
            </w:pPr>
            <w:r w:rsidRPr="0013328D">
              <w:rPr>
                <w:sz w:val="24"/>
                <w:szCs w:val="24"/>
                <w:rtl/>
              </w:rPr>
              <w:t>ה</w:t>
            </w:r>
            <w:r w:rsidRPr="0013328D">
              <w:rPr>
                <w:rFonts w:hint="cs"/>
                <w:sz w:val="24"/>
                <w:szCs w:val="24"/>
                <w:rtl/>
              </w:rPr>
              <w:t>ערות</w:t>
            </w:r>
          </w:p>
          <w:p w14:paraId="15A1D63F" w14:textId="77777777" w:rsidR="00A21DAE" w:rsidRDefault="00A21DAE" w:rsidP="0033118E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14:paraId="7CA4E20F" w14:textId="77777777" w:rsidR="00A21DAE" w:rsidRPr="00F37D18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המונח "</w:t>
            </w:r>
            <w:r w:rsidRPr="003C3303">
              <w:rPr>
                <w:rFonts w:hint="cs"/>
                <w:b/>
                <w:bCs/>
                <w:rtl/>
              </w:rPr>
              <w:t>תאגיד</w:t>
            </w:r>
            <w:r>
              <w:rPr>
                <w:rFonts w:hint="cs"/>
                <w:rtl/>
              </w:rPr>
              <w:t>" משמש לציון "</w:t>
            </w:r>
            <w:r w:rsidRPr="003C3303">
              <w:rPr>
                <w:rFonts w:hint="cs"/>
                <w:b/>
                <w:bCs/>
                <w:rtl/>
              </w:rPr>
              <w:t>חברת חממה</w:t>
            </w:r>
            <w:r>
              <w:rPr>
                <w:rFonts w:hint="cs"/>
                <w:rtl/>
              </w:rPr>
              <w:t>"</w:t>
            </w:r>
          </w:p>
          <w:p w14:paraId="5C815BF9" w14:textId="77777777" w:rsidR="00A21DAE" w:rsidRPr="00F37D18" w:rsidRDefault="00A21DAE" w:rsidP="0033118E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A21DAE" w:rsidRPr="00A62871" w14:paraId="271B4152" w14:textId="77777777" w:rsidTr="0033118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77B9CE58" w14:textId="77777777" w:rsidR="00A21DAE" w:rsidRPr="00A62871" w:rsidRDefault="00A21DAE" w:rsidP="0033118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2E2DFDEE" w14:textId="77777777" w:rsidR="00A21DAE" w:rsidRPr="00A62871" w:rsidRDefault="00A21DAE" w:rsidP="0033118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357365F5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BA5AE0B" w14:textId="77777777" w:rsidR="00A21DAE" w:rsidRPr="00D87144" w:rsidRDefault="00A21DAE" w:rsidP="00A21DA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039"/>
        <w:gridCol w:w="1347"/>
        <w:gridCol w:w="1347"/>
        <w:gridCol w:w="4040"/>
      </w:tblGrid>
      <w:tr w:rsidR="00A21DAE" w:rsidRPr="00037BB6" w14:paraId="08E91F27" w14:textId="77777777" w:rsidTr="0033118E"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14:paraId="7E12D23B" w14:textId="0ADEA02E" w:rsidR="00A21DAE" w:rsidRPr="006D162B" w:rsidRDefault="00E13522" w:rsidP="0033118E">
            <w:pPr>
              <w:pStyle w:val="Norm"/>
              <w:bidi w:val="0"/>
              <w:jc w:val="right"/>
              <w:rPr>
                <w:rStyle w:val="hidden"/>
              </w:rPr>
            </w:pPr>
            <w:sdt>
              <w:sdtPr>
                <w:rPr>
                  <w:rStyle w:val="hidden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6DC9FEB92BD64DD8A014BA0545F9758A"/>
                </w:placeholder>
                <w:date w:fullDate="2021-11-18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4E19AE">
                  <w:rPr>
                    <w:rStyle w:val="hidden"/>
                  </w:rPr>
                  <w:t>2021-11-18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27301709"/>
            <w:lock w:val="sdtLocked"/>
            <w:placeholder>
              <w:docPart w:val="5413FF82BD60407DB35CAC6A3954F525"/>
            </w:placeholder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14:paraId="33181367" w14:textId="2F9274E8" w:rsidR="00A21DAE" w:rsidRPr="006D162B" w:rsidRDefault="004E19AE" w:rsidP="0033118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16.90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562EF6252522482D82645BA6B963FA35"/>
            </w:placeholder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14:paraId="3DAD1489" w14:textId="77777777" w:rsidR="00A21DAE" w:rsidRPr="006D162B" w:rsidRDefault="00A21DAE" w:rsidP="0033118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1305465492"/>
            <w:lock w:val="sdtLocked"/>
            <w:placeholder>
              <w:docPart w:val="8F348CAF96354790BF543300443E67A2"/>
            </w:placeholder>
          </w:sdtPr>
          <w:sdtEndPr>
            <w:rPr>
              <w:rStyle w:val="hidden"/>
            </w:rPr>
          </w:sdtEnd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14:paraId="33F99580" w14:textId="72FE9B12" w:rsidR="00A21DAE" w:rsidRPr="006D162B" w:rsidRDefault="00A21DAE" w:rsidP="0033118E">
                <w:pPr>
                  <w:pStyle w:val="Norm"/>
                  <w:bidi w:val="0"/>
                  <w:rPr>
                    <w:rStyle w:val="hidden"/>
                  </w:rPr>
                </w:pPr>
                <w:r w:rsidRPr="006D162B">
                  <w:rPr>
                    <w:rStyle w:val="hidden"/>
                  </w:rPr>
                  <w:fldChar w:fldCharType="begin"/>
                </w:r>
                <w:r w:rsidRPr="006D162B">
                  <w:rPr>
                    <w:rStyle w:val="hidden"/>
                  </w:rPr>
                  <w:instrText xml:space="preserve"> FILENAME   \* MERGEFORMAT </w:instrText>
                </w:r>
                <w:r w:rsidRPr="006D162B">
                  <w:rPr>
                    <w:rStyle w:val="hidden"/>
                  </w:rPr>
                  <w:fldChar w:fldCharType="separate"/>
                </w:r>
                <w:r w:rsidR="004E19AE">
                  <w:rPr>
                    <w:rStyle w:val="hidden"/>
                    <w:noProof/>
                  </w:rPr>
                  <w:t>IIA_SupReq_Track03_3.10.16_1690_Unlocked.docx</w:t>
                </w:r>
                <w:r w:rsidRPr="006D162B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14:paraId="725CD1DD" w14:textId="77777777" w:rsidR="00A21DAE" w:rsidRPr="00D7231E" w:rsidRDefault="00A21DAE" w:rsidP="00A21DAE">
      <w:pPr>
        <w:pStyle w:val="Norm"/>
        <w:rPr>
          <w:rtl/>
        </w:rPr>
      </w:pPr>
    </w:p>
    <w:p w14:paraId="6DEBFC0D" w14:textId="77777777" w:rsidR="00A21DAE" w:rsidRDefault="00A21DAE" w:rsidP="00A21DAE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14:paraId="113166CD" w14:textId="77777777" w:rsidR="00A21DAE" w:rsidRPr="00D7231E" w:rsidRDefault="00A21DAE" w:rsidP="00A21DAE">
      <w:pPr>
        <w:pStyle w:val="Norm"/>
        <w:rPr>
          <w:sz w:val="10"/>
          <w:szCs w:val="10"/>
        </w:rPr>
      </w:pPr>
    </w:p>
    <w:bookmarkStart w:id="42" w:name="_Toc505100751"/>
    <w:p w14:paraId="2EEC0CF1" w14:textId="7D67C8E0" w:rsidR="004E19AE" w:rsidRDefault="00A21DA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88122461" w:history="1">
        <w:r w:rsidR="004E19AE" w:rsidRPr="00213223">
          <w:rPr>
            <w:rStyle w:val="Hyperlink"/>
            <w:rtl/>
          </w:rPr>
          <w:t>בקשת תמיכה בחברת פרויקט במסגרת תוכנית החממות</w:t>
        </w:r>
      </w:hyperlink>
    </w:p>
    <w:p w14:paraId="30B93A5D" w14:textId="3375408B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2" w:history="1">
        <w:r w:rsidR="004E19AE" w:rsidRPr="00213223">
          <w:rPr>
            <w:rStyle w:val="Hyperlink"/>
            <w:rtl/>
          </w:rPr>
          <w:t>1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פרטי החממה מגישת הבקשה, חברת הפרוייקט והתוכנית</w:t>
        </w:r>
      </w:hyperlink>
    </w:p>
    <w:p w14:paraId="4D00E032" w14:textId="2BC15EB4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3" w:history="1">
        <w:r w:rsidR="004E19AE" w:rsidRPr="00213223">
          <w:rPr>
            <w:rStyle w:val="Hyperlink"/>
            <w:rtl/>
          </w:rPr>
          <w:t>2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35A5B2E9" w14:textId="1DC82442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4" w:history="1">
        <w:r w:rsidR="004E19AE" w:rsidRPr="00213223">
          <w:rPr>
            <w:rStyle w:val="Hyperlink"/>
          </w:rPr>
          <w:t>3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נתוני תאגיד נוספים</w:t>
        </w:r>
      </w:hyperlink>
    </w:p>
    <w:p w14:paraId="30CD58D5" w14:textId="515AC5F0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5" w:history="1">
        <w:r w:rsidR="004E19AE" w:rsidRPr="00213223">
          <w:rPr>
            <w:rStyle w:val="Hyperlink"/>
            <w:rtl/>
          </w:rPr>
          <w:t>4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תכנית במסגרת חממה</w:t>
        </w:r>
      </w:hyperlink>
    </w:p>
    <w:p w14:paraId="50D5A218" w14:textId="17DEEB3A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6" w:history="1">
        <w:r w:rsidR="004E19AE" w:rsidRPr="00213223">
          <w:rPr>
            <w:rStyle w:val="Hyperlink"/>
            <w:rtl/>
          </w:rPr>
          <w:t>5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הצורך</w:t>
        </w:r>
      </w:hyperlink>
    </w:p>
    <w:p w14:paraId="2EB84DD5" w14:textId="49BF8FEE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7" w:history="1">
        <w:r w:rsidR="004E19AE" w:rsidRPr="00213223">
          <w:rPr>
            <w:rStyle w:val="Hyperlink"/>
            <w:rtl/>
          </w:rPr>
          <w:t>6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התוצר והיבטי תקינה</w:t>
        </w:r>
      </w:hyperlink>
    </w:p>
    <w:p w14:paraId="6F8EB96C" w14:textId="35056E3D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8" w:history="1">
        <w:r w:rsidR="004E19AE" w:rsidRPr="00213223">
          <w:rPr>
            <w:rStyle w:val="Hyperlink"/>
          </w:rPr>
          <w:t>7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הצוות ויכולות התאגיד, פערים ביכולות התאגיד</w:t>
        </w:r>
      </w:hyperlink>
    </w:p>
    <w:p w14:paraId="516C444B" w14:textId="6B401548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69" w:history="1">
        <w:r w:rsidR="004E19AE" w:rsidRPr="00213223">
          <w:rPr>
            <w:rStyle w:val="Hyperlink"/>
            <w:rtl/>
          </w:rPr>
          <w:t>8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קניין רוחני</w:t>
        </w:r>
      </w:hyperlink>
    </w:p>
    <w:p w14:paraId="4184C5FD" w14:textId="28A0F036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0" w:history="1">
        <w:r w:rsidR="004E19AE" w:rsidRPr="00213223">
          <w:rPr>
            <w:rStyle w:val="Hyperlink"/>
            <w:rtl/>
          </w:rPr>
          <w:t>9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סטטוס הבקשה</w:t>
        </w:r>
      </w:hyperlink>
    </w:p>
    <w:p w14:paraId="1DAC6576" w14:textId="515AA1B9" w:rsidR="004E19AE" w:rsidRDefault="00E13522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1" w:history="1">
        <w:r w:rsidR="004E19AE" w:rsidRPr="00213223">
          <w:rPr>
            <w:rStyle w:val="Hyperlink"/>
            <w:rtl/>
          </w:rPr>
          <w:t>10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79BD1E94" w14:textId="6889382C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2" w:history="1">
        <w:r w:rsidR="004E19AE" w:rsidRPr="00213223">
          <w:rPr>
            <w:rStyle w:val="Hyperlink"/>
          </w:rPr>
          <w:t>11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 xml:space="preserve">תוכנית המו"פ </w:t>
        </w:r>
        <w:r w:rsidR="004E19AE" w:rsidRPr="00213223">
          <w:rPr>
            <w:rStyle w:val="Hyperlink"/>
          </w:rPr>
          <w:t>(R&amp;D Plan)</w:t>
        </w:r>
        <w:r w:rsidR="004E19AE" w:rsidRPr="00213223">
          <w:rPr>
            <w:rStyle w:val="Hyperlink"/>
            <w:rtl/>
          </w:rPr>
          <w:t xml:space="preserve"> הרב שנתית</w:t>
        </w:r>
      </w:hyperlink>
    </w:p>
    <w:p w14:paraId="674B153D" w14:textId="02E2DE1B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3" w:history="1">
        <w:r w:rsidR="004E19AE" w:rsidRPr="00213223">
          <w:rPr>
            <w:rStyle w:val="Hyperlink"/>
            <w:rtl/>
          </w:rPr>
          <w:t>12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אבני דרך</w:t>
        </w:r>
      </w:hyperlink>
    </w:p>
    <w:p w14:paraId="467AC091" w14:textId="513FAB2D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4" w:history="1">
        <w:r w:rsidR="004E19AE" w:rsidRPr="00213223">
          <w:rPr>
            <w:rStyle w:val="Hyperlink"/>
          </w:rPr>
          <w:t>13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שוק, שיווק, לקוחות, תחרות ומודל הכנסות</w:t>
        </w:r>
      </w:hyperlink>
    </w:p>
    <w:p w14:paraId="6E3A5ABB" w14:textId="3A9422E5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5" w:history="1">
        <w:r w:rsidR="004E19AE" w:rsidRPr="00213223">
          <w:rPr>
            <w:rStyle w:val="Hyperlink"/>
            <w:rtl/>
          </w:rPr>
          <w:t>14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מודל הכנסות, מחירים, תמחור ותחזית המכירות של תוצרי התוכנית הרב שנתית</w:t>
        </w:r>
      </w:hyperlink>
    </w:p>
    <w:p w14:paraId="4FB7B2E4" w14:textId="34C4B809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6" w:history="1">
        <w:r w:rsidR="004E19AE" w:rsidRPr="00213223">
          <w:rPr>
            <w:rStyle w:val="Hyperlink"/>
            <w:rtl/>
          </w:rPr>
          <w:t>15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מימון ותשתית פיננסית</w:t>
        </w:r>
      </w:hyperlink>
    </w:p>
    <w:p w14:paraId="5556B183" w14:textId="7D4320E7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7" w:history="1">
        <w:r w:rsidR="004E19AE" w:rsidRPr="00213223">
          <w:rPr>
            <w:rStyle w:val="Hyperlink"/>
            <w:rtl/>
          </w:rPr>
          <w:t>16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התרומה למשק בישראל</w:t>
        </w:r>
      </w:hyperlink>
    </w:p>
    <w:p w14:paraId="79E4E2E0" w14:textId="5193E622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8" w:history="1">
        <w:r w:rsidR="004E19AE" w:rsidRPr="00213223">
          <w:rPr>
            <w:rStyle w:val="Hyperlink"/>
            <w:rtl/>
          </w:rPr>
          <w:t>17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תמלוגים</w:t>
        </w:r>
      </w:hyperlink>
    </w:p>
    <w:p w14:paraId="5CE0A7FB" w14:textId="7458739D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79" w:history="1">
        <w:r w:rsidR="004E19AE" w:rsidRPr="00213223">
          <w:rPr>
            <w:rStyle w:val="Hyperlink"/>
            <w:rtl/>
          </w:rPr>
          <w:t>18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הייצור (ככל שרלוונטי)</w:t>
        </w:r>
      </w:hyperlink>
    </w:p>
    <w:p w14:paraId="319924B9" w14:textId="55C9F6F9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80" w:history="1">
        <w:r w:rsidR="004E19AE" w:rsidRPr="00213223">
          <w:rPr>
            <w:rStyle w:val="Hyperlink"/>
          </w:rPr>
          <w:t>19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הצהרות</w:t>
        </w:r>
      </w:hyperlink>
    </w:p>
    <w:p w14:paraId="5B228D32" w14:textId="7183ABB9" w:rsidR="004E19AE" w:rsidRDefault="00E135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88122481" w:history="1">
        <w:r w:rsidR="004E19AE" w:rsidRPr="00213223">
          <w:rPr>
            <w:rStyle w:val="Hyperlink"/>
            <w:rtl/>
          </w:rPr>
          <w:t>20</w:t>
        </w:r>
        <w:r w:rsidR="004E19A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E19AE" w:rsidRPr="00213223">
          <w:rPr>
            <w:rStyle w:val="Hyperlink"/>
            <w:rtl/>
          </w:rPr>
          <w:t>נספחים (לשימוש מגיש הבקשה)</w:t>
        </w:r>
      </w:hyperlink>
    </w:p>
    <w:p w14:paraId="097E11C9" w14:textId="578F95A6" w:rsidR="00A21DAE" w:rsidRPr="00175781" w:rsidRDefault="00A21DAE" w:rsidP="00A21DAE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447CF874" w14:textId="77777777" w:rsidR="00A21DAE" w:rsidRDefault="00A21DAE" w:rsidP="00A21DAE">
      <w:pPr>
        <w:pStyle w:val="Heading1"/>
        <w:pageBreakBefore/>
        <w:framePr w:wrap="notBeside"/>
        <w:rPr>
          <w:rtl/>
        </w:rPr>
      </w:pPr>
      <w:bookmarkStart w:id="43" w:name="_Hlk27217351"/>
      <w:bookmarkStart w:id="44" w:name="_Toc88122462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13328D">
        <w:rPr>
          <w:rtl/>
        </w:rPr>
        <w:t>החממה</w:t>
      </w:r>
      <w:r w:rsidRPr="009E7F20">
        <w:rPr>
          <w:rtl/>
        </w:rPr>
        <w:t xml:space="preserve"> </w:t>
      </w:r>
      <w:bookmarkEnd w:id="43"/>
      <w:r w:rsidRPr="009E7F20">
        <w:rPr>
          <w:rtl/>
        </w:rPr>
        <w:t>מגישת הבקשה</w:t>
      </w:r>
      <w:r>
        <w:rPr>
          <w:rFonts w:hint="cs"/>
          <w:rtl/>
        </w:rPr>
        <w:t>, חברת הפרוייקט והתוכנית</w:t>
      </w:r>
      <w:bookmarkEnd w:id="44"/>
    </w:p>
    <w:p w14:paraId="095448F8" w14:textId="77777777" w:rsidR="00A21DAE" w:rsidRPr="00D131F0" w:rsidRDefault="00A21DAE" w:rsidP="00A21DAE">
      <w:pPr>
        <w:pStyle w:val="Heading2"/>
        <w:framePr w:wrap="notBeside"/>
        <w:rPr>
          <w:rtl/>
        </w:rPr>
      </w:pPr>
      <w:r w:rsidRPr="00D131F0">
        <w:rPr>
          <w:rtl/>
        </w:rPr>
        <w:t xml:space="preserve">פרטי </w:t>
      </w:r>
      <w:r w:rsidRPr="0013328D">
        <w:rPr>
          <w:rtl/>
        </w:rPr>
        <w:t>החממה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A21DAE" w:rsidRPr="009E7F20" w14:paraId="2CB4D951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018008DF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714031929" w:edGrp="everyone" w:colFirst="3" w:colLast="3"/>
            <w:permStart w:id="1099967388" w:edGrp="everyone" w:colFirst="1" w:colLast="1"/>
            <w:r w:rsidRPr="009E7F20">
              <w:rPr>
                <w:b/>
                <w:bCs/>
                <w:rtl/>
              </w:rPr>
              <w:t>שם הח</w:t>
            </w:r>
            <w:r>
              <w:rPr>
                <w:rFonts w:hint="cs"/>
                <w:b/>
                <w:bCs/>
                <w:rtl/>
              </w:rPr>
              <w:t>ממה (עברית)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27E0FE06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7D7DE9B2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הגשה</w:t>
            </w:r>
          </w:p>
        </w:tc>
        <w:sdt>
          <w:sdtPr>
            <w:rPr>
              <w:rStyle w:val="Field11"/>
              <w:rtl/>
            </w:rPr>
            <w:alias w:val="בחר תאריך"/>
            <w:tag w:val="בחר תאריך"/>
            <w:id w:val="-133570670"/>
            <w:lock w:val="sdtLocked"/>
            <w:placeholder>
              <w:docPart w:val="179F68356B71465E85BC53DB224BED2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Field11"/>
            </w:rPr>
          </w:sdtEndPr>
          <w:sdtContent>
            <w:tc>
              <w:tcPr>
                <w:tcW w:w="1111" w:type="pct"/>
                <w:shd w:val="clear" w:color="auto" w:fill="auto"/>
                <w:noWrap/>
                <w:vAlign w:val="center"/>
              </w:tcPr>
              <w:p w14:paraId="627B3BE0" w14:textId="77777777" w:rsidR="00A21DAE" w:rsidRPr="009E7F20" w:rsidRDefault="00A21DAE" w:rsidP="0033118E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64007">
                  <w:rPr>
                    <w:color w:val="A00000"/>
                    <w:sz w:val="18"/>
                    <w:szCs w:val="18"/>
                    <w:rtl/>
                  </w:rPr>
                  <w:t>תאריך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tc>
          </w:sdtContent>
        </w:sdt>
      </w:tr>
      <w:tr w:rsidR="00A21DAE" w:rsidRPr="009E7F20" w14:paraId="74A13B0B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3101C335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973617656" w:edGrp="everyone" w:colFirst="1" w:colLast="1"/>
            <w:permStart w:id="458241598" w:edGrp="everyone" w:colFirst="3" w:colLast="3"/>
            <w:permEnd w:id="1714031929"/>
            <w:permEnd w:id="1099967388"/>
            <w:r w:rsidRPr="009E7F20">
              <w:rPr>
                <w:b/>
                <w:bCs/>
                <w:rtl/>
              </w:rPr>
              <w:t>שם החממה (</w:t>
            </w:r>
            <w:r>
              <w:rPr>
                <w:rFonts w:hint="cs"/>
                <w:b/>
                <w:bCs/>
                <w:rtl/>
              </w:rPr>
              <w:t>אנגלית</w:t>
            </w:r>
            <w:r w:rsidRPr="009E7F20">
              <w:rPr>
                <w:b/>
                <w:bCs/>
                <w:rtl/>
              </w:rPr>
              <w:t>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2BAA865F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47F1B43E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ח.פ</w:t>
            </w:r>
            <w:r>
              <w:rPr>
                <w:rFonts w:hint="cs"/>
                <w:b/>
                <w:bCs/>
                <w:rtl/>
              </w:rPr>
              <w:t xml:space="preserve"> החממה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1E9C7E2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973617656"/>
      <w:permEnd w:id="458241598"/>
      <w:tr w:rsidR="00A21DAE" w:rsidRPr="009E7F20" w14:paraId="6C7F2486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686305C3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סיווג 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9E0F1EA" w14:textId="06BD08F9" w:rsidR="00A21DAE" w:rsidRPr="009E7F20" w:rsidRDefault="00E13522" w:rsidP="0033118E">
            <w:pPr>
              <w:pStyle w:val="NoSpacing"/>
              <w:jc w:val="center"/>
              <w:rPr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סיווג החממה"/>
                <w:tag w:val="סיווג החממה"/>
                <w:id w:val="-861585277"/>
                <w:lock w:val="sdtLocked"/>
                <w:placeholder>
                  <w:docPart w:val="4B5F37EDC442418A9CC5DD6D279CD38B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  <w:listItem w:displayText="חממת יזמות בפריפריה" w:value="חממת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340612965" w:edGrp="everyone"/>
                <w:r w:rsidR="00F101D0" w:rsidRPr="00F101D0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בח</w:t>
                </w:r>
                <w:r w:rsidR="00F101D0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  <w:permEnd w:id="340612965"/>
              </w:sdtContent>
            </w:sdt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05AD8351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691351580"/>
              <w:lock w:val="sdtLocked"/>
              <w:placeholder>
                <w:docPart w:val="C8B10EC2BABA42DEB32A678AC1BBE499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ermStart w:id="404042592" w:edGrp="everyone" w:displacedByCustomXml="prev"/>
              <w:p w14:paraId="6C935DB7" w14:textId="77777777" w:rsidR="00A21DAE" w:rsidRPr="009E7F20" w:rsidRDefault="00A21DAE" w:rsidP="0033118E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  <w:permEnd w:id="404042592" w:displacedByCustomXml="next"/>
            </w:sdtContent>
          </w:sdt>
        </w:tc>
      </w:tr>
      <w:tr w:rsidR="00A21DAE" w:rsidRPr="009E7F20" w14:paraId="73935161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64A90A02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2036996653" w:edGrp="everyone" w:colFirst="1" w:colLast="1"/>
            <w:permStart w:id="231551279" w:edGrp="everyone" w:colFirst="3" w:colLast="3"/>
            <w:r w:rsidRPr="009E7F20">
              <w:rPr>
                <w:b/>
                <w:bCs/>
                <w:rtl/>
              </w:rPr>
              <w:t>כתובת</w:t>
            </w:r>
            <w:r w:rsidRPr="009E7F2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43F1ED21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3322F53D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טלפון</w:t>
            </w:r>
            <w:r>
              <w:rPr>
                <w:rFonts w:hint="cs"/>
                <w:b/>
                <w:bCs/>
                <w:rtl/>
              </w:rPr>
              <w:t xml:space="preserve"> איש הקשר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F26EE5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5668E6EB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75A5F025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215963119" w:edGrp="everyone" w:colFirst="1" w:colLast="1"/>
            <w:permStart w:id="1729576893" w:edGrp="everyone" w:colFirst="3" w:colLast="3"/>
            <w:permEnd w:id="2036996653"/>
            <w:permEnd w:id="231551279"/>
            <w:r w:rsidRPr="009E7F20">
              <w:rPr>
                <w:b/>
                <w:bCs/>
                <w:rtl/>
              </w:rPr>
              <w:t>שם איש הקשר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79FAA9A8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204B99BB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תפקיד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F554C9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215963119"/>
      <w:permEnd w:id="1729576893"/>
    </w:tbl>
    <w:p w14:paraId="116FB4F1" w14:textId="77777777" w:rsidR="00A21DAE" w:rsidRPr="00D4425E" w:rsidRDefault="00A21DAE" w:rsidP="00A21DAE">
      <w:pPr>
        <w:pStyle w:val="Norm"/>
        <w:rPr>
          <w:rtl/>
        </w:rPr>
      </w:pPr>
    </w:p>
    <w:p w14:paraId="057D46CA" w14:textId="77777777" w:rsidR="00A21DAE" w:rsidRDefault="00A21DAE" w:rsidP="00A21DAE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פרטי </w:t>
      </w:r>
      <w:r w:rsidRPr="0013328D">
        <w:rPr>
          <w:rFonts w:hint="cs"/>
          <w:rtl/>
        </w:rPr>
        <w:t>חברת</w:t>
      </w:r>
      <w:r>
        <w:rPr>
          <w:rFonts w:hint="cs"/>
          <w:rtl/>
        </w:rPr>
        <w:t xml:space="preserve"> </w:t>
      </w:r>
      <w:r w:rsidRPr="00D131F0">
        <w:rPr>
          <w:rFonts w:hint="cs"/>
          <w:rtl/>
        </w:rPr>
        <w:t>הפרויקט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A21DAE" w:rsidRPr="009E7F20" w14:paraId="3DA52150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vAlign w:val="center"/>
          </w:tcPr>
          <w:p w14:paraId="32116091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930567734" w:edGrp="everyone" w:colFirst="1" w:colLast="1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(עברית)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5FB26275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5977FCCB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-668708270"/>
              <w:lock w:val="sdtLocked"/>
              <w:placeholder>
                <w:docPart w:val="74505ED8CF5A4B58AB709DD94933FEEC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ermStart w:id="1198470856" w:edGrp="everyone" w:displacedByCustomXml="prev"/>
              <w:p w14:paraId="418E6DE8" w14:textId="77777777" w:rsidR="000A2F0F" w:rsidRDefault="000A2F0F" w:rsidP="000A2F0F">
                <w:pPr>
                  <w:pStyle w:val="Norm"/>
                  <w:jc w:val="center"/>
                  <w:rPr>
                    <w:rStyle w:val="Field11"/>
                  </w:rPr>
                </w:pPr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  <w:permEnd w:id="1198470856" w:displacedByCustomXml="next"/>
            </w:sdtContent>
          </w:sdt>
          <w:p w14:paraId="6B29CCDD" w14:textId="77777777" w:rsidR="00A21DAE" w:rsidRPr="009E7F20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481865D4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vAlign w:val="center"/>
          </w:tcPr>
          <w:p w14:paraId="02FBCA9D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2030374131" w:edGrp="everyone" w:colFirst="1" w:colLast="1"/>
            <w:permStart w:id="1462241855" w:edGrp="everyone" w:colFirst="3" w:colLast="3"/>
            <w:permEnd w:id="1930567734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(אנגלית)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1098A6A1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4B3D2DCE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ח.פ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51314FA" w14:textId="77777777" w:rsidR="00A21DAE" w:rsidRPr="009E7F20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2030374131"/>
      <w:permEnd w:id="1462241855"/>
    </w:tbl>
    <w:p w14:paraId="6B0759E5" w14:textId="77777777" w:rsidR="00A21DAE" w:rsidRPr="00D4425E" w:rsidRDefault="00A21DAE" w:rsidP="00A21DAE">
      <w:pPr>
        <w:pStyle w:val="Norm"/>
        <w:rPr>
          <w:rtl/>
        </w:rPr>
      </w:pPr>
    </w:p>
    <w:p w14:paraId="141084E7" w14:textId="77777777" w:rsidR="00A21DAE" w:rsidRDefault="00A21DAE" w:rsidP="00A21DAE">
      <w:pPr>
        <w:pStyle w:val="Heading2"/>
        <w:framePr w:wrap="notBeside"/>
        <w:rPr>
          <w:rtl/>
        </w:rPr>
      </w:pPr>
      <w:r w:rsidRPr="00C466B6">
        <w:rPr>
          <w:rtl/>
        </w:rPr>
        <w:t xml:space="preserve">מקור </w:t>
      </w:r>
      <w:r w:rsidRPr="0013328D">
        <w:rPr>
          <w:rtl/>
        </w:rPr>
        <w:t>הפרויקט</w:t>
      </w:r>
      <w:r>
        <w:rPr>
          <w:rFonts w:hint="cs"/>
          <w:rtl/>
        </w:rPr>
        <w:t xml:space="preserve"> (הידע)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8777"/>
      </w:tblGrid>
      <w:tr w:rsidR="00A21DAE" w:rsidRPr="009E7F20" w14:paraId="5B7E58EF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14:paraId="58C75C2C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</w:t>
            </w:r>
            <w:r w:rsidRPr="00341F15">
              <w:rPr>
                <w:b/>
                <w:bCs/>
                <w:rtl/>
              </w:rPr>
              <w:t>מקור (הידע)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7327DE0C" w14:textId="77777777" w:rsidR="00A21DAE" w:rsidRPr="009E7F20" w:rsidRDefault="00E13522" w:rsidP="0033118E">
            <w:pPr>
              <w:pStyle w:val="Norm"/>
              <w:jc w:val="center"/>
              <w:rPr>
                <w:rStyle w:val="Field11"/>
                <w:rtl/>
              </w:rPr>
            </w:pPr>
            <w:sdt>
              <w:sdtPr>
                <w:rPr>
                  <w:rStyle w:val="Field11"/>
                  <w:rtl/>
                </w:rPr>
                <w:alias w:val="מקור הפרויקט"/>
                <w:tag w:val="מקור הפרויקט"/>
                <w:id w:val="-1162549849"/>
                <w:lock w:val="sdtLocked"/>
                <w:placeholder>
                  <w:docPart w:val="AF51EB47CB7843FB8021E20E5577C5F9"/>
                </w:placeholder>
                <w:dropDownList>
                  <w:listItem w:displayText="יזמות פרטית" w:value="יזמות פרטית"/>
                  <w:listItem w:displayText="מוסד מחקר" w:value="מוסד מחקר"/>
                  <w:listItem w:displayText="אחר" w:value="אחר"/>
                </w:dropDownList>
              </w:sdtPr>
              <w:sdtEndPr>
                <w:rPr>
                  <w:rStyle w:val="Field11"/>
                </w:rPr>
              </w:sdtEndPr>
              <w:sdtContent>
                <w:permStart w:id="1666937659" w:edGrp="everyone"/>
                <w:r w:rsidR="00A21DAE" w:rsidRPr="006922F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  <w:permEnd w:id="1666937659"/>
              </w:sdtContent>
            </w:sdt>
          </w:p>
        </w:tc>
      </w:tr>
      <w:tr w:rsidR="00A21DAE" w:rsidRPr="009E7F20" w14:paraId="1C293CF6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</w:tcPr>
          <w:p w14:paraId="1926BC4B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571771743" w:edGrp="everyone" w:colFirst="1" w:colLast="1"/>
            <w:r>
              <w:rPr>
                <w:rFonts w:hint="cs"/>
                <w:b/>
                <w:bCs/>
                <w:rtl/>
              </w:rPr>
              <w:t xml:space="preserve">שם מקור 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7E123932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6605306E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14:paraId="75145E57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749620109" w:edGrp="everyone" w:colFirst="1" w:colLast="1"/>
            <w:permEnd w:id="1571771743"/>
            <w:r w:rsidRPr="00341F15">
              <w:rPr>
                <w:b/>
                <w:bCs/>
                <w:rtl/>
              </w:rPr>
              <w:t>פירוט הסדרי זכויות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2974198E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749620109"/>
    </w:tbl>
    <w:p w14:paraId="701FCF9D" w14:textId="77777777" w:rsidR="00A21DAE" w:rsidRPr="00D4425E" w:rsidRDefault="00A21DAE" w:rsidP="00A21DAE">
      <w:pPr>
        <w:pStyle w:val="Norm"/>
        <w:rPr>
          <w:rtl/>
        </w:rPr>
      </w:pPr>
    </w:p>
    <w:p w14:paraId="0F6CAA35" w14:textId="77777777" w:rsidR="00A21DAE" w:rsidRDefault="00A21DAE" w:rsidP="00A21DAE">
      <w:pPr>
        <w:pStyle w:val="Heading2"/>
        <w:framePr w:wrap="notBeside"/>
        <w:rPr>
          <w:rtl/>
        </w:rPr>
      </w:pPr>
      <w:r w:rsidRPr="0013328D">
        <w:rPr>
          <w:rtl/>
        </w:rPr>
        <w:t>תיאור</w:t>
      </w:r>
      <w:r>
        <w:rPr>
          <w:rFonts w:hint="cs"/>
          <w:rtl/>
        </w:rPr>
        <w:t xml:space="preserve"> התוכנית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990"/>
        <w:gridCol w:w="8777"/>
      </w:tblGrid>
      <w:tr w:rsidR="00A21DAE" w:rsidRPr="00A62871" w14:paraId="1D8EE54B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56CA6395" w14:textId="77777777" w:rsidR="00A21DAE" w:rsidRPr="0073520D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2D5B2B0A" w14:textId="3C6BA5C5" w:rsidR="00A21DAE" w:rsidRDefault="00E13522" w:rsidP="008E42E6">
            <w:pPr>
              <w:pStyle w:val="Norm"/>
              <w:jc w:val="center"/>
              <w:rPr>
                <w:rFonts w:asciiTheme="minorBidi" w:hAnsiTheme="minorBidi"/>
                <w:color w:val="002060"/>
                <w:rtl/>
              </w:rPr>
            </w:pPr>
            <w:sdt>
              <w:sdtPr>
                <w:rPr>
                  <w:rStyle w:val="Field11"/>
                  <w:rFonts w:hint="cs"/>
                  <w:rtl/>
                </w:rPr>
                <w:alias w:val="רשימת מסלולים"/>
                <w:tag w:val="רשימת מסלולים"/>
                <w:id w:val="-1268381019"/>
                <w:lock w:val="sdtLocked"/>
                <w:placeholder>
                  <w:docPart w:val="E61FEBABD3454FE6BC25AEFFB4662F6D"/>
                </w:placeholder>
                <w:dropDownList>
                  <w:listItem w:displayText="בחר" w:value="בחר"/>
                  <w:listItem w:displayText="פרויקט ביוטכנולוגיה" w:value="פרויקט ביוטכנולוגיה"/>
                  <w:listItem w:displayText="פרויקט רפואי משולב" w:value="פרויקט רפואי משולב"/>
                  <w:listItem w:displayText="פרויקט מכשור רפואי" w:value="פרויקט מכשור רפואי"/>
                  <w:listItem w:displayText="פרויקט קלינטק" w:value="פרויקט קלינטק"/>
                  <w:listItem w:displayText="פרויקט סייבר" w:value="פרויקט סייבר"/>
                  <w:listItem w:displayText="פרויקט אחר" w:value="פרויקט אחר"/>
                  <w:listItem w:displayText="פרויקט מזון חדש ומרכיביו" w:value="פרויקט מזון חדש ומרכיביו"/>
                  <w:listItem w:displayText="פרויקט יזמות בפריפריה" w:value="פרויקט יזמות בפריפריה"/>
                  <w:listItem w:displayText="ביו-קונברג'נס" w:value="ביו-קונברג'נס"/>
                </w:dropDownList>
              </w:sdtPr>
              <w:sdtEndPr>
                <w:rPr>
                  <w:rStyle w:val="Field11"/>
                </w:rPr>
              </w:sdtEndPr>
              <w:sdtContent>
                <w:permStart w:id="1325611844" w:edGrp="everyone"/>
                <w:r w:rsidR="00656F33" w:rsidRPr="008E42E6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בחר</w:t>
                </w:r>
                <w:r w:rsidR="00656F33" w:rsidRPr="008E42E6">
                  <w:rPr>
                    <w:rStyle w:val="Field11"/>
                    <w:rtl/>
                  </w:rPr>
                  <w:t xml:space="preserve"> </w:t>
                </w:r>
                <w:r w:rsidR="00656F33" w:rsidRPr="008E42E6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מסלול הבקש</w:t>
                </w:r>
                <w:r w:rsidR="008E42E6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ה...</w:t>
                </w:r>
                <w:permEnd w:id="1325611844"/>
              </w:sdtContent>
            </w:sdt>
          </w:p>
        </w:tc>
      </w:tr>
      <w:tr w:rsidR="00A21DAE" w:rsidRPr="00A62871" w14:paraId="47816A0E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0DFF2CBD" w14:textId="77777777" w:rsidR="00A21DAE" w:rsidRPr="0073520D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תקופת הביצוע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116414DF" w14:textId="77777777" w:rsidR="00A21DAE" w:rsidRDefault="00E13522" w:rsidP="0033118E">
            <w:pPr>
              <w:pStyle w:val="Norm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בקשה"/>
                <w:tag w:val="בקשה"/>
                <w:id w:val="-493421862"/>
                <w:lock w:val="sdtLocked"/>
                <w:placeholder>
                  <w:docPart w:val="FBFECD70A16944DE81F70B6D3FEB925C"/>
                </w:placeholder>
                <w:dropDownList>
                  <w:listItem w:displayText="בחר" w:value="בחר"/>
                  <w:listItem w:displayText="תקופת ביצוע ראשונה (עד שנתיים)" w:value="תקופת ביצוע ראשונה (עד שנתיים)"/>
                  <w:listItem w:displayText="תקופת ביצוע נוספת (שנה שלישית)" w:value="תקופת ביצוע נוספת (שנה שלישית)"/>
                  <w:listItem w:displayText="שנה ראשונה (חממה ביוטכנולוגית)" w:value="שנה ראשונה (חממה ביוטכנולוגית)"/>
                  <w:listItem w:displayText="שנה שנייה (חממה ביוטכנולוגית)" w:value="שנה שנייה (חממה ביוטכנולוגית)"/>
                  <w:listItem w:displayText="שנה שלישית (חממה ביוטכנולוגית)" w:value="שנה שלישית (חממה ביוטכנולוגית)"/>
                  <w:listItem w:displayText="שנה אחת (12 חודשים) לפרויקט יזמות בפריפריה" w:value="שנה אחת (12 חודשים) לפרויקט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1203451922" w:edGrp="everyone"/>
                <w:r w:rsidR="00A21DAE" w:rsidRPr="006922FE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</w:t>
                </w:r>
                <w:r w:rsidR="00A21DAE" w:rsidRPr="006922FE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חר תקופת ביצוע...</w:t>
                </w:r>
                <w:permEnd w:id="1203451922"/>
              </w:sdtContent>
            </w:sdt>
          </w:p>
        </w:tc>
      </w:tr>
      <w:tr w:rsidR="00A21DAE" w:rsidRPr="00A62871" w14:paraId="26C87486" w14:textId="77777777" w:rsidTr="0033118E">
        <w:trPr>
          <w:trHeight w:hRule="exact" w:val="255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4ACE7A05" w14:textId="77777777" w:rsidR="00A21DAE" w:rsidRPr="0079382B" w:rsidRDefault="00A21DAE" w:rsidP="0033118E">
            <w:pPr>
              <w:pStyle w:val="Norm"/>
              <w:rPr>
                <w:b/>
                <w:bCs/>
                <w:rtl/>
              </w:rPr>
            </w:pPr>
            <w:r w:rsidRPr="00813FBA">
              <w:rPr>
                <w:b/>
                <w:bCs/>
                <w:rtl/>
              </w:rPr>
              <w:t xml:space="preserve">תוכנית המשך </w:t>
            </w:r>
            <w:r w:rsidRPr="007E0887">
              <w:rPr>
                <w:sz w:val="18"/>
                <w:szCs w:val="18"/>
                <w:rtl/>
              </w:rPr>
              <w:t>למסגרת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id w:val="1634059640"/>
              <w:lock w:val="sdtLocked"/>
              <w:placeholder>
                <w:docPart w:val="21B4F64828944A6BA29F0C00D595B446"/>
              </w:placeholder>
              <w:showingPlcHdr/>
              <w:comboBox>
                <w:listItem w:displayText="אינה המשך למסגרת קודמת" w:value="אינה המשך למסגרת קודמת"/>
                <w:listItem w:displayText="תקופת ביצוע קודמת בתכנית החממות" w:value="תקופת ביצוע קודמת בתכנית החממות"/>
                <w:listItem w:displayText="תכנית תנופה" w:value="תכנית תנופה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1912803868" w:edGrp="everyone" w:displacedByCustomXml="prev"/>
              <w:p w14:paraId="6E2BF0F9" w14:textId="77777777" w:rsidR="00A21DAE" w:rsidRPr="007E0887" w:rsidRDefault="00A21DAE" w:rsidP="0033118E">
                <w:pPr>
                  <w:jc w:val="center"/>
                  <w:rPr>
                    <w:rStyle w:val="Field11"/>
                    <w:rtl/>
                  </w:rPr>
                </w:pPr>
                <w:r w:rsidRPr="007E0887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תכנית תמיכה קודמת (בחר או הקלד)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  <w:permEnd w:id="1912803868" w:displacedByCustomXml="next"/>
            </w:sdtContent>
          </w:sdt>
        </w:tc>
      </w:tr>
      <w:tr w:rsidR="00A21DAE" w:rsidRPr="00A62871" w14:paraId="0BE26FF2" w14:textId="77777777" w:rsidTr="0033118E">
        <w:trPr>
          <w:trHeight w:hRule="exact" w:val="284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732AFA17" w14:textId="77777777" w:rsidR="00A21DAE" w:rsidRPr="0049482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2782900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52C93426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A62871" w14:paraId="470292A2" w14:textId="77777777" w:rsidTr="0033118E">
        <w:trPr>
          <w:trHeight w:hRule="exact" w:val="567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08ED5E1A" w14:textId="77777777" w:rsidR="00A21DAE" w:rsidRPr="0049482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765439328" w:edGrp="everyone" w:colFirst="1" w:colLast="1"/>
            <w:permEnd w:id="8278290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153FADFD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765439328"/>
    </w:tbl>
    <w:p w14:paraId="48C034E1" w14:textId="77777777" w:rsidR="00A21DAE" w:rsidRPr="00AB4B33" w:rsidRDefault="00A21DAE" w:rsidP="00A21DAE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ציב מבוקש, מועד התחלה, שלב התיק, תקופה מבוקשת"/>
      </w:tblPr>
      <w:tblGrid>
        <w:gridCol w:w="1980"/>
        <w:gridCol w:w="2197"/>
        <w:gridCol w:w="2197"/>
        <w:gridCol w:w="2197"/>
        <w:gridCol w:w="2196"/>
      </w:tblGrid>
      <w:tr w:rsidR="00A21DAE" w:rsidRPr="00B903BB" w14:paraId="0642188A" w14:textId="77777777" w:rsidTr="0033118E">
        <w:trPr>
          <w:trHeight w:hRule="exact" w:val="284"/>
          <w:jc w:val="center"/>
        </w:trPr>
        <w:tc>
          <w:tcPr>
            <w:tcW w:w="9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0B98863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 xml:space="preserve">תקציב מבוקש </w:t>
            </w:r>
            <w:r w:rsidRPr="0097393D">
              <w:rPr>
                <w:rtl/>
              </w:rPr>
              <w:t>(₪)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  <w:vAlign w:val="center"/>
          </w:tcPr>
          <w:p w14:paraId="38B1FFFA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שנות התוכנית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14:paraId="1FB5F4A3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תקופת</w:t>
            </w:r>
            <w:r w:rsidRPr="0097393D">
              <w:rPr>
                <w:rFonts w:hint="cs"/>
                <w:b/>
                <w:bCs/>
                <w:rtl/>
              </w:rPr>
              <w:t xml:space="preserve"> התיק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</w:tcPr>
          <w:p w14:paraId="2276CA63" w14:textId="77777777" w:rsidR="00A21DAE" w:rsidRPr="0097393D" w:rsidRDefault="00A21DAE" w:rsidP="0033118E">
            <w:pPr>
              <w:pStyle w:val="Norm"/>
              <w:jc w:val="center"/>
              <w:rPr>
                <w:b/>
                <w:bCs/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מס' תיק קודם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14:paraId="423F0225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>מועד התחלה</w:t>
            </w:r>
            <w:r w:rsidRPr="0097393D">
              <w:rPr>
                <w:b/>
                <w:bCs/>
              </w:rPr>
              <w:t xml:space="preserve"> </w:t>
            </w:r>
            <w:r w:rsidRPr="0097393D">
              <w:rPr>
                <w:rFonts w:hint="cs"/>
                <w:b/>
                <w:bCs/>
                <w:rtl/>
              </w:rPr>
              <w:t>מבוקש</w:t>
            </w:r>
          </w:p>
        </w:tc>
      </w:tr>
      <w:tr w:rsidR="00A21DAE" w:rsidRPr="00B903BB" w14:paraId="5CCF0860" w14:textId="77777777" w:rsidTr="0033118E">
        <w:trPr>
          <w:trHeight w:hRule="exact" w:val="255"/>
          <w:jc w:val="center"/>
        </w:trPr>
        <w:tc>
          <w:tcPr>
            <w:tcW w:w="919" w:type="pct"/>
            <w:shd w:val="clear" w:color="auto" w:fill="FFFFFF" w:themeFill="background1"/>
            <w:vAlign w:val="center"/>
          </w:tcPr>
          <w:p w14:paraId="30B42A78" w14:textId="6D9779F2" w:rsidR="00A21DAE" w:rsidRPr="00BE229C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  <w:permStart w:id="1110069741" w:edGrp="everyone" w:colFirst="0" w:colLast="0"/>
            <w:permStart w:id="1985353641" w:edGrp="everyone" w:colFirst="3" w:colLast="3"/>
          </w:p>
        </w:tc>
        <w:sdt>
          <w:sdtPr>
            <w:rPr>
              <w:rStyle w:val="Field11"/>
              <w:rtl/>
            </w:rPr>
            <w:alias w:val="שנות התוכנית"/>
            <w:tag w:val="שנות התוכנית"/>
            <w:id w:val="-744492671"/>
            <w:lock w:val="sdtLocked"/>
            <w:placeholder>
              <w:docPart w:val="4507FD42AAC144748ABBF4720A171D2F"/>
            </w:placeholder>
            <w:dropDownList>
              <w:listItem w:displayText="בחר" w:value="בחר"/>
              <w:listItem w:displayText="שנה" w:value="שנה"/>
              <w:listItem w:displayText="שנה וחצי" w:value="שנה וחצי"/>
              <w:listItem w:displayText="שנתיים" w:value="שנתיים"/>
              <w:listItem w:displayText="שלוש שנים" w:value="שלוש שנים"/>
            </w:dropDownList>
          </w:sdtPr>
          <w:sdtEndPr>
            <w:rPr>
              <w:rStyle w:val="Field11"/>
            </w:rPr>
          </w:sdtEndPr>
          <w:sdtContent>
            <w:permStart w:id="923342960" w:edGrp="everyone" w:displacedByCustomXml="prev"/>
            <w:tc>
              <w:tcPr>
                <w:tcW w:w="1020" w:type="pct"/>
                <w:shd w:val="clear" w:color="auto" w:fill="FFFFFF" w:themeFill="background1"/>
                <w:vAlign w:val="center"/>
              </w:tcPr>
              <w:p w14:paraId="0ACE0A40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שנות התכנית</w:t>
                </w:r>
              </w:p>
            </w:tc>
            <w:permEnd w:id="923342960" w:displacedByCustomXml="next"/>
          </w:sdtContent>
        </w:sdt>
        <w:sdt>
          <w:sdtPr>
            <w:rPr>
              <w:rStyle w:val="Field11"/>
              <w:rtl/>
            </w:rPr>
            <w:alias w:val="תקופת התיק"/>
            <w:tag w:val="תקופת התיק"/>
            <w:id w:val="-1007671837"/>
            <w:lock w:val="sdtLocked"/>
            <w:placeholder>
              <w:docPart w:val="113FEE35F521486D9D37D4FA7A3E11A7"/>
            </w:placeholder>
            <w:dropDownList>
              <w:listItem w:displayText="בחר" w:value="בחר"/>
              <w:listItem w:displayText="שנה" w:value="שנה"/>
              <w:listItem w:displayText="שנה וחצי" w:value="שנה וחצי"/>
              <w:listItem w:displayText="שנתיים" w:value="שנתיים"/>
            </w:dropDownList>
          </w:sdtPr>
          <w:sdtEndPr>
            <w:rPr>
              <w:rStyle w:val="Field11"/>
            </w:rPr>
          </w:sdtEndPr>
          <w:sdtContent>
            <w:permStart w:id="471205935" w:edGrp="everyone" w:displacedByCustomXml="prev"/>
            <w:tc>
              <w:tcPr>
                <w:tcW w:w="1020" w:type="pct"/>
                <w:shd w:val="clear" w:color="auto" w:fill="FFFFFF" w:themeFill="background1"/>
                <w:vAlign w:val="center"/>
              </w:tcPr>
              <w:p w14:paraId="1D6BE5C3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תקופת התיק</w:t>
                </w:r>
              </w:p>
            </w:tc>
            <w:permEnd w:id="471205935" w:displacedByCustomXml="next"/>
          </w:sdtContent>
        </w:sdt>
        <w:tc>
          <w:tcPr>
            <w:tcW w:w="1020" w:type="pct"/>
            <w:shd w:val="clear" w:color="auto" w:fill="FFFFFF" w:themeFill="background1"/>
            <w:vAlign w:val="center"/>
          </w:tcPr>
          <w:p w14:paraId="4F5A1945" w14:textId="586C6869" w:rsidR="00A21DAE" w:rsidRPr="00BE229C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2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 מבוקש"/>
              <w:tag w:val="moed_hatchala"/>
              <w:id w:val="1396699840"/>
              <w:lock w:val="sdtLocked"/>
              <w:placeholder>
                <w:docPart w:val="98B0BBA0E0664B4EBC935BD822D8D0D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35985685" w:edGrp="everyone" w:displacedByCustomXml="prev"/>
              <w:p w14:paraId="4E884515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65A9F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התחלה מבוקש...</w:t>
                </w:r>
              </w:p>
              <w:permEnd w:id="35985685" w:displacedByCustomXml="next"/>
            </w:sdtContent>
          </w:sdt>
        </w:tc>
      </w:tr>
      <w:permEnd w:id="1110069741"/>
      <w:permEnd w:id="1985353641"/>
    </w:tbl>
    <w:p w14:paraId="0D812B3C" w14:textId="77777777" w:rsidR="00A21DAE" w:rsidRPr="00D4425E" w:rsidRDefault="00A21DAE" w:rsidP="00A21DAE">
      <w:pPr>
        <w:pStyle w:val="Norm"/>
        <w:rPr>
          <w:rtl/>
        </w:rPr>
      </w:pPr>
    </w:p>
    <w:p w14:paraId="2F6466E7" w14:textId="77777777" w:rsidR="00A21DAE" w:rsidRPr="00687EA9" w:rsidRDefault="00A21DAE" w:rsidP="00A21DAE">
      <w:pPr>
        <w:pStyle w:val="Heading2"/>
        <w:framePr w:wrap="notBeside"/>
        <w:rPr>
          <w:rtl/>
        </w:rPr>
      </w:pPr>
      <w:r w:rsidRPr="003D354E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74262CD0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39CC780C" w14:textId="77777777" w:rsidR="00A21DAE" w:rsidRPr="002C764B" w:rsidRDefault="00A21DAE" w:rsidP="0033118E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</w:tc>
      </w:tr>
    </w:tbl>
    <w:p w14:paraId="77921A33" w14:textId="77777777" w:rsidR="00A21DAE" w:rsidRPr="003D354E" w:rsidRDefault="00A21DAE" w:rsidP="00A21D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8"/>
        <w:gridCol w:w="2681"/>
      </w:tblGrid>
      <w:tr w:rsidR="00A21DAE" w:rsidRPr="003D354E" w14:paraId="10576656" w14:textId="77777777" w:rsidTr="0033118E">
        <w:trPr>
          <w:trHeight w:hRule="exact" w:val="283"/>
          <w:jc w:val="center"/>
        </w:trPr>
        <w:tc>
          <w:tcPr>
            <w:tcW w:w="1251" w:type="pct"/>
            <w:vAlign w:val="center"/>
          </w:tcPr>
          <w:p w14:paraId="3B04136F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1020200107" w:edGrp="everyone" w:colFirst="0" w:colLast="0"/>
            <w:permStart w:id="1828263112" w:edGrp="everyone" w:colFirst="1" w:colLast="1"/>
            <w:permStart w:id="642733882" w:edGrp="everyone" w:colFirst="2" w:colLast="2"/>
            <w:permStart w:id="456682330" w:edGrp="everyone" w:colFirst="3" w:colLast="3"/>
          </w:p>
        </w:tc>
        <w:tc>
          <w:tcPr>
            <w:tcW w:w="1251" w:type="pct"/>
          </w:tcPr>
          <w:p w14:paraId="266A5B5F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3" w:type="pct"/>
            <w:vAlign w:val="center"/>
          </w:tcPr>
          <w:p w14:paraId="59402161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45" w:type="pct"/>
            <w:vAlign w:val="center"/>
          </w:tcPr>
          <w:p w14:paraId="0C4D663A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1020200107"/>
      <w:permEnd w:id="1828263112"/>
      <w:permEnd w:id="642733882"/>
      <w:permEnd w:id="456682330"/>
    </w:tbl>
    <w:p w14:paraId="03FDAB9E" w14:textId="77777777" w:rsidR="00A21DAE" w:rsidRPr="00D4425E" w:rsidRDefault="00A21DAE" w:rsidP="00A21DAE">
      <w:pPr>
        <w:pStyle w:val="Norm"/>
      </w:pPr>
    </w:p>
    <w:p w14:paraId="35AD6C9E" w14:textId="77777777" w:rsidR="00A21DAE" w:rsidRDefault="00A21DAE" w:rsidP="00A21DAE">
      <w:pPr>
        <w:pStyle w:val="Heading1"/>
        <w:framePr w:wrap="notBeside"/>
        <w:rPr>
          <w:rtl/>
        </w:rPr>
      </w:pPr>
      <w:bookmarkStart w:id="45" w:name="_Toc88122463"/>
      <w:r w:rsidRPr="0013328D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45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A21DAE" w:rsidRPr="00A62871" w14:paraId="40E5318B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2CC748" w14:textId="77777777" w:rsidR="00A21DAE" w:rsidRPr="00B568B4" w:rsidRDefault="00A21DAE" w:rsidP="0033118E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המיזם</w:t>
            </w:r>
            <w:r w:rsidRPr="00FE1581">
              <w:rPr>
                <w:rFonts w:cs="Arial"/>
                <w:rtl/>
              </w:rPr>
              <w:t xml:space="preserve">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14:paraId="25E605DA" w14:textId="77777777" w:rsidR="00A21DAE" w:rsidRPr="0013328D" w:rsidRDefault="00A21DAE" w:rsidP="0033118E">
            <w:pPr>
              <w:pStyle w:val="notesnumer"/>
              <w:rPr>
                <w:rtl/>
              </w:rPr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1</w:t>
            </w:r>
            <w:r w:rsidRPr="0013328D">
              <w:rPr>
                <w:rFonts w:hint="cs"/>
                <w:rtl/>
              </w:rPr>
              <w:t>]</w:t>
            </w:r>
            <w:r w:rsidRPr="0013328D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14:paraId="047B36DE" w14:textId="77777777" w:rsidR="00A21DAE" w:rsidRPr="0013328D" w:rsidRDefault="00A21DAE" w:rsidP="0033118E">
            <w:pPr>
              <w:pStyle w:val="notesnumer"/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2</w:t>
            </w:r>
            <w:r w:rsidRPr="0013328D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14:paraId="05F49EBF" w14:textId="77777777" w:rsidR="00A21DAE" w:rsidRPr="0013328D" w:rsidRDefault="00A21DAE" w:rsidP="0033118E">
            <w:pPr>
              <w:pStyle w:val="notesnumer"/>
              <w:rPr>
                <w:rtl/>
              </w:rPr>
            </w:pPr>
            <w:r w:rsidRPr="0013328D">
              <w:rPr>
                <w:rFonts w:hint="cs"/>
                <w:rtl/>
              </w:rPr>
              <w:t>[</w:t>
            </w:r>
            <w:r w:rsidRPr="0013328D">
              <w:rPr>
                <w:rFonts w:hint="cs"/>
                <w:b/>
                <w:bCs/>
                <w:rtl/>
              </w:rPr>
              <w:t>3</w:t>
            </w:r>
            <w:r w:rsidRPr="0013328D">
              <w:rPr>
                <w:rFonts w:hint="cs"/>
                <w:rtl/>
              </w:rPr>
              <w:t xml:space="preserve">] </w:t>
            </w:r>
            <w:r w:rsidRPr="0013328D">
              <w:rPr>
                <w:rtl/>
              </w:rPr>
              <w:t>צוות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וההתאמה לפעילות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ולביצוע תכנית העבודה.</w:t>
            </w:r>
          </w:p>
          <w:p w14:paraId="147AAC6D" w14:textId="77777777" w:rsidR="00A21DAE" w:rsidRPr="00A62871" w:rsidRDefault="00A21DAE" w:rsidP="0033118E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14:paraId="41359D6D" w14:textId="77777777" w:rsidR="00A21DAE" w:rsidRPr="009A6569" w:rsidRDefault="00A21DAE" w:rsidP="0033118E">
            <w:pPr>
              <w:pStyle w:val="notesbullet"/>
              <w:rPr>
                <w:rtl/>
              </w:rPr>
            </w:pPr>
            <w:r w:rsidRPr="0013328D">
              <w:rPr>
                <w:rFonts w:hint="cs"/>
                <w:rtl/>
              </w:rPr>
              <w:t>הערה</w:t>
            </w:r>
            <w:r w:rsidRPr="009A6569">
              <w:rPr>
                <w:rFonts w:hint="cs"/>
                <w:rtl/>
              </w:rPr>
              <w:t xml:space="preserve">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:rsidR="00A21DAE" w:rsidRPr="00A62871" w14:paraId="2EBA7EDF" w14:textId="77777777" w:rsidTr="0033118E"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AA7E42" w14:textId="77777777" w:rsidR="00A21DAE" w:rsidRPr="0013328D" w:rsidRDefault="00A21DAE" w:rsidP="0033118E">
            <w:pPr>
              <w:pStyle w:val="Norm"/>
            </w:pPr>
            <w:bookmarkStart w:id="46" w:name="sikum_menahalim"/>
            <w:bookmarkEnd w:id="46"/>
            <w:permStart w:id="1543992877" w:edGrp="everyone" w:colFirst="0" w:colLast="0"/>
            <w:r w:rsidRPr="0013328D">
              <w:rPr>
                <w:rtl/>
              </w:rPr>
              <w:t>הזן טקסט כאן...</w:t>
            </w:r>
          </w:p>
        </w:tc>
      </w:tr>
      <w:bookmarkEnd w:id="42"/>
      <w:permEnd w:id="1543992877"/>
    </w:tbl>
    <w:p w14:paraId="395F0C30" w14:textId="77777777" w:rsidR="00A21DAE" w:rsidRPr="009A2BFC" w:rsidRDefault="00A21DAE" w:rsidP="00A21DAE">
      <w:pPr>
        <w:pStyle w:val="Norm"/>
        <w:rPr>
          <w:rtl/>
        </w:rPr>
      </w:pPr>
    </w:p>
    <w:p w14:paraId="0E63694E" w14:textId="77777777" w:rsidR="00A21DAE" w:rsidRDefault="00A21DAE" w:rsidP="00A21DAE">
      <w:pPr>
        <w:pStyle w:val="Heading1"/>
        <w:pageBreakBefore/>
        <w:framePr w:wrap="notBeside"/>
      </w:pPr>
      <w:bookmarkStart w:id="47" w:name="_Toc88122464"/>
      <w:r>
        <w:rPr>
          <w:rFonts w:hint="cs"/>
          <w:rtl/>
        </w:rPr>
        <w:t>נתוני תאגיד נוספים</w:t>
      </w:r>
      <w:bookmarkEnd w:id="47"/>
    </w:p>
    <w:p w14:paraId="16CB7CFA" w14:textId="77777777" w:rsidR="00A21DAE" w:rsidRDefault="00A21DAE" w:rsidP="00A21DAE">
      <w:pPr>
        <w:pStyle w:val="Heading2"/>
        <w:framePr w:wrap="notBeside"/>
        <w:rPr>
          <w:rtl/>
        </w:rPr>
      </w:pPr>
      <w:r w:rsidRPr="00536CB4">
        <w:rPr>
          <w:rtl/>
        </w:rPr>
        <w:t>מבנה הבעלות הצפוי בחברה ביום הראשון בחממה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0E85125A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78639AC" w14:textId="77777777" w:rsidR="00A21DAE" w:rsidRDefault="00A21DAE" w:rsidP="0033118E">
            <w:pPr>
              <w:pStyle w:val="notesbullet"/>
            </w:pPr>
            <w:r w:rsidRPr="006207C8">
              <w:rPr>
                <w:rFonts w:hint="cs"/>
                <w:rtl/>
              </w:rPr>
              <w:t>יש למלא בטבלה להלן את בעלי המניות על פי שיעור האחזקות בסדר יורד. ככל שנדרש יש להמשיך את מילוי הטבלה בנספח ההרחבות.</w:t>
            </w:r>
          </w:p>
          <w:p w14:paraId="135F2D77" w14:textId="77777777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אזרחות</w:t>
            </w:r>
            <w:r>
              <w:rPr>
                <w:rFonts w:hint="cs"/>
                <w:rtl/>
              </w:rPr>
              <w:t>" יש למלא: "</w:t>
            </w:r>
            <w:r w:rsidRPr="00904966">
              <w:rPr>
                <w:rFonts w:hint="cs"/>
                <w:b/>
                <w:bCs/>
                <w:rtl/>
              </w:rPr>
              <w:t>ישראלית</w:t>
            </w:r>
            <w:r>
              <w:rPr>
                <w:rFonts w:hint="cs"/>
                <w:rtl/>
              </w:rPr>
              <w:t>" או "</w:t>
            </w:r>
            <w:r w:rsidRPr="00904966">
              <w:rPr>
                <w:rFonts w:hint="cs"/>
                <w:b/>
                <w:bCs/>
                <w:rtl/>
              </w:rPr>
              <w:t>זרה</w:t>
            </w:r>
            <w:r>
              <w:rPr>
                <w:rFonts w:hint="cs"/>
                <w:rtl/>
              </w:rPr>
              <w:t>"</w:t>
            </w:r>
          </w:p>
          <w:p w14:paraId="455FE7A0" w14:textId="77777777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תמורה למניות</w:t>
            </w:r>
            <w:r>
              <w:rPr>
                <w:rFonts w:hint="cs"/>
                <w:rtl/>
              </w:rPr>
              <w:t xml:space="preserve">" יש למלא את אחת מהאפשרויות הבאות: </w:t>
            </w:r>
          </w:p>
          <w:p w14:paraId="0B45C436" w14:textId="77777777" w:rsidR="00A21DAE" w:rsidRPr="00802929" w:rsidRDefault="00A21DAE" w:rsidP="0033118E">
            <w:pPr>
              <w:pStyle w:val="notesbullet"/>
              <w:numPr>
                <w:ilvl w:val="0"/>
                <w:numId w:val="0"/>
              </w:numPr>
              <w:ind w:left="79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4DE5">
              <w:rPr>
                <w:rFonts w:hint="cs"/>
                <w:b/>
                <w:bCs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חממה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משלים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עודף</w:t>
            </w:r>
            <w:r>
              <w:rPr>
                <w:rFonts w:hint="cs"/>
                <w:rtl/>
              </w:rPr>
              <w:t xml:space="preserve">", </w:t>
            </w:r>
            <w:r>
              <w:rPr>
                <w:rFonts w:hint="cs"/>
                <w:b/>
                <w:bCs/>
                <w:rtl/>
              </w:rPr>
              <w:t>"מ</w:t>
            </w:r>
            <w:r w:rsidRPr="00904966">
              <w:rPr>
                <w:rFonts w:hint="cs"/>
                <w:b/>
                <w:bCs/>
                <w:rtl/>
              </w:rPr>
              <w:t>שקיע עבר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יועץ לחברה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עובד בתאגיד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אופציות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221DCC28" w14:textId="77777777" w:rsidR="00A21DAE" w:rsidRPr="00A85A91" w:rsidRDefault="00A21DAE" w:rsidP="00A21DAE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41"/>
        <w:gridCol w:w="3819"/>
        <w:gridCol w:w="2167"/>
        <w:gridCol w:w="2166"/>
        <w:gridCol w:w="1137"/>
        <w:gridCol w:w="1137"/>
      </w:tblGrid>
      <w:tr w:rsidR="00A21DAE" w:rsidRPr="00A62871" w14:paraId="249BAC7C" w14:textId="77777777" w:rsidTr="0033118E">
        <w:trPr>
          <w:trHeight w:val="283"/>
          <w:jc w:val="center"/>
        </w:trPr>
        <w:tc>
          <w:tcPr>
            <w:tcW w:w="15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6C2DDC9E" w14:textId="77777777" w:rsidR="00A21DAE" w:rsidRPr="00B06947" w:rsidRDefault="00A21DAE" w:rsidP="00B06947">
            <w:pPr>
              <w:pStyle w:val="TableTitle"/>
              <w:rPr>
                <w:rtl/>
              </w:rPr>
            </w:pPr>
            <w:bookmarkStart w:id="48" w:name="_Hlk27476652"/>
            <w:r w:rsidRPr="00B06947">
              <w:rPr>
                <w:rtl/>
              </w:rPr>
              <w:t>#</w:t>
            </w:r>
          </w:p>
        </w:tc>
        <w:tc>
          <w:tcPr>
            <w:tcW w:w="1773" w:type="pct"/>
            <w:shd w:val="clear" w:color="auto" w:fill="CCCCCC"/>
            <w:noWrap/>
            <w:vAlign w:val="center"/>
          </w:tcPr>
          <w:p w14:paraId="36757B2E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שם בעל המניות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14:paraId="54036F33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אזרחות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14:paraId="22CDC90D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תמורה למניות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4BA6C32D" w14:textId="77777777" w:rsidR="00A21DAE" w:rsidRPr="00B06947" w:rsidRDefault="00A21DAE" w:rsidP="00B06947">
            <w:pPr>
              <w:pStyle w:val="TableTitle"/>
              <w:rPr>
                <w:rtl/>
              </w:rPr>
            </w:pPr>
            <w:r w:rsidRPr="00B06947">
              <w:rPr>
                <w:rFonts w:hint="cs"/>
                <w:rtl/>
              </w:rPr>
              <w:t xml:space="preserve">% </w:t>
            </w:r>
            <w:r w:rsidRPr="00B06947">
              <w:rPr>
                <w:rtl/>
              </w:rPr>
              <w:t>שיעור</w:t>
            </w:r>
          </w:p>
          <w:p w14:paraId="579A6BD0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אחזקות</w:t>
            </w:r>
          </w:p>
        </w:tc>
        <w:tc>
          <w:tcPr>
            <w:tcW w:w="528" w:type="pct"/>
            <w:shd w:val="clear" w:color="auto" w:fill="CCCCCC"/>
            <w:vAlign w:val="center"/>
          </w:tcPr>
          <w:p w14:paraId="5A26FBED" w14:textId="77777777" w:rsidR="00A21DAE" w:rsidRPr="00B06947" w:rsidRDefault="00A21DAE" w:rsidP="00B06947">
            <w:pPr>
              <w:pStyle w:val="TableTitle"/>
            </w:pPr>
            <w:r w:rsidRPr="00B06947">
              <w:rPr>
                <w:rFonts w:hint="cs"/>
                <w:rtl/>
              </w:rPr>
              <w:t xml:space="preserve">% בדילול מלול </w:t>
            </w:r>
          </w:p>
        </w:tc>
      </w:tr>
    </w:tbl>
    <w:p w14:paraId="0334CE6B" w14:textId="77777777" w:rsidR="00A21DAE" w:rsidRPr="008A63ED" w:rsidRDefault="00A21DAE" w:rsidP="00A21DA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41"/>
        <w:gridCol w:w="3819"/>
        <w:gridCol w:w="2167"/>
        <w:gridCol w:w="2166"/>
        <w:gridCol w:w="1137"/>
        <w:gridCol w:w="1137"/>
      </w:tblGrid>
      <w:tr w:rsidR="00A21DAE" w:rsidRPr="00A62871" w14:paraId="672A2649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554600954" w:edGrp="everyone" w:displacedByCustomXml="next"/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F7FCB76503294D29B86CD213AC35C4AC"/>
              </w:placeholder>
            </w:sdtPr>
            <w:sdtEndPr/>
            <w:sdtContent>
              <w:p w14:paraId="1BDF8948" w14:textId="77777777" w:rsidR="00A21DAE" w:rsidRDefault="00A21DAE" w:rsidP="0033118E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  <w:p w14:paraId="69A261A7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158933FD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B9C2F1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1C7C92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87C5BF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5E11687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63657AF9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0BB847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77A95BFF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73B4E88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9408BD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C41F8D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9F5525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52AE6DD4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B7D58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6A747F78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24B0B0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3F26BE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62323E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D25800D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6E218F3A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848A4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20C78143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20B6BE5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DB0984D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ACF7826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44109C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3B40B6F2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0A626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1A72BFDF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F378D1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512CF60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4E79E12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4A7FA7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5A18DD77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7243A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8F59564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07112BD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CE8CEB3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4E9466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39FF221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0B1F317C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4F347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  <w:p w14:paraId="7E25A47C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  <w:p w14:paraId="05242402" w14:textId="77777777" w:rsidR="00A21DA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686170C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12F1BA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744858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AC42865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24E910B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47BF2657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BA1765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6C20641E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1ADB85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0862C6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663930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50DA6A8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bookmarkEnd w:id="48"/>
      <w:permEnd w:id="1554600954"/>
    </w:tbl>
    <w:p w14:paraId="0B2EB100" w14:textId="77777777" w:rsidR="00A21DAE" w:rsidRPr="009A2BFC" w:rsidRDefault="00A21DAE" w:rsidP="00A21DAE">
      <w:pPr>
        <w:pStyle w:val="Norm"/>
        <w:rPr>
          <w:rtl/>
        </w:rPr>
      </w:pPr>
    </w:p>
    <w:p w14:paraId="1948F4DD" w14:textId="77777777" w:rsidR="00A21DAE" w:rsidRPr="00AD1609" w:rsidRDefault="00A21DAE" w:rsidP="00A21DAE">
      <w:pPr>
        <w:pStyle w:val="Heading2"/>
        <w:framePr w:wrap="notBeside"/>
        <w:rPr>
          <w:rFonts w:cs="Arial"/>
          <w:rtl/>
        </w:rPr>
      </w:pPr>
      <w:r w:rsidRPr="00AD1609">
        <w:rPr>
          <w:rFonts w:cs="Arial"/>
          <w:rtl/>
        </w:rPr>
        <w:t>צוות ה</w:t>
      </w:r>
      <w:r>
        <w:rPr>
          <w:rFonts w:cs="Arial" w:hint="cs"/>
          <w:rtl/>
        </w:rPr>
        <w:t>תאגיד:</w:t>
      </w:r>
      <w:r w:rsidRPr="00AD1609">
        <w:rPr>
          <w:rFonts w:cs="Arial"/>
          <w:rtl/>
        </w:rPr>
        <w:t xml:space="preserve"> </w:t>
      </w:r>
      <w:r>
        <w:rPr>
          <w:rFonts w:hint="cs"/>
          <w:rtl/>
        </w:rPr>
        <w:t xml:space="preserve">יזמים ואנשי </w:t>
      </w:r>
      <w:r w:rsidRPr="00AD1609">
        <w:rPr>
          <w:rFonts w:cs="Arial"/>
          <w:rtl/>
        </w:rPr>
        <w:t>המפתח בתוכנית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0DE3E19D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EE68E0A" w14:textId="77777777" w:rsidR="00A21DAE" w:rsidRPr="00802929" w:rsidRDefault="00A21DAE" w:rsidP="0033118E">
            <w:pPr>
              <w:pStyle w:val="notesbullet"/>
              <w:rPr>
                <w:rtl/>
              </w:rPr>
            </w:pPr>
            <w:bookmarkStart w:id="49" w:name="_Hlk27324712"/>
            <w:r w:rsidRPr="006207C8">
              <w:rPr>
                <w:rFonts w:hint="cs"/>
                <w:rtl/>
              </w:rPr>
              <w:t xml:space="preserve">יש למלא בטבלה </w:t>
            </w:r>
            <w:r>
              <w:rPr>
                <w:rFonts w:hint="cs"/>
                <w:rtl/>
              </w:rPr>
              <w:t xml:space="preserve">את פרטי היזמים ואנשי המפתח בתוכנית. </w:t>
            </w:r>
            <w:r w:rsidRPr="006207C8">
              <w:rPr>
                <w:rFonts w:hint="cs"/>
                <w:rtl/>
              </w:rPr>
              <w:t>ככל שנדרש יש להמשיך את מילוי הטבלה בנספח ההרחבות.</w:t>
            </w:r>
          </w:p>
        </w:tc>
      </w:tr>
      <w:bookmarkEnd w:id="49"/>
    </w:tbl>
    <w:p w14:paraId="496166EC" w14:textId="77777777" w:rsidR="00A21DAE" w:rsidRPr="00904966" w:rsidRDefault="00A21DAE" w:rsidP="00A21D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221"/>
        <w:gridCol w:w="2057"/>
        <w:gridCol w:w="1137"/>
        <w:gridCol w:w="1423"/>
        <w:gridCol w:w="3648"/>
      </w:tblGrid>
      <w:tr w:rsidR="00B06947" w:rsidRPr="00A62871" w14:paraId="673BDF53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4BE34D7" w14:textId="472D9FB1" w:rsidR="00B06947" w:rsidRDefault="00B06947" w:rsidP="00B0694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0FFDD1AF" w14:textId="233C9AF0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תפקיד</w:t>
            </w:r>
          </w:p>
        </w:tc>
        <w:tc>
          <w:tcPr>
            <w:tcW w:w="955" w:type="pct"/>
            <w:shd w:val="clear" w:color="auto" w:fill="CCCCCC"/>
            <w:noWrap/>
            <w:vAlign w:val="center"/>
          </w:tcPr>
          <w:p w14:paraId="1761D52F" w14:textId="12B13FA7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מלא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1F3C1ECE" w14:textId="6305DC37" w:rsidR="00B06947" w:rsidRPr="00A62871" w:rsidRDefault="00B06947" w:rsidP="00B06947">
            <w:pPr>
              <w:pStyle w:val="TableTitle"/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661" w:type="pct"/>
            <w:shd w:val="clear" w:color="auto" w:fill="CCCCCC"/>
            <w:vAlign w:val="center"/>
          </w:tcPr>
          <w:p w14:paraId="60767730" w14:textId="3710A31C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טלפון</w:t>
            </w:r>
          </w:p>
        </w:tc>
        <w:tc>
          <w:tcPr>
            <w:tcW w:w="1694" w:type="pct"/>
            <w:shd w:val="clear" w:color="auto" w:fill="CCCCCC"/>
            <w:noWrap/>
            <w:vAlign w:val="center"/>
          </w:tcPr>
          <w:p w14:paraId="3BC748AD" w14:textId="5BB50140" w:rsidR="00B06947" w:rsidRPr="00A62871" w:rsidRDefault="00B06947" w:rsidP="00B06947">
            <w:pPr>
              <w:pStyle w:val="TableTitle"/>
            </w:pPr>
            <w:r w:rsidRPr="00A62871">
              <w:t>Email</w:t>
            </w:r>
          </w:p>
        </w:tc>
      </w:tr>
    </w:tbl>
    <w:p w14:paraId="7EF3621E" w14:textId="77777777" w:rsidR="00B06947" w:rsidRPr="00B06947" w:rsidRDefault="00B0694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221"/>
        <w:gridCol w:w="2057"/>
        <w:gridCol w:w="1137"/>
        <w:gridCol w:w="1423"/>
        <w:gridCol w:w="3648"/>
      </w:tblGrid>
      <w:tr w:rsidR="00B06947" w:rsidRPr="00A62871" w14:paraId="2C2AE721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850634179" w:edGrp="everyone" w:displacedByCustomXml="next"/>
          <w:sdt>
            <w:sdtPr>
              <w:rPr>
                <w:rFonts w:hint="cs"/>
                <w:b/>
                <w:bCs/>
                <w:rtl/>
              </w:rPr>
              <w:id w:val="449524824"/>
              <w:lock w:val="sdtLocked"/>
              <w:placeholder>
                <w:docPart w:val="C6AF21D6B434400BBDF63AA6D80036D2"/>
              </w:placeholder>
            </w:sdtPr>
            <w:sdtEndPr/>
            <w:sdtContent>
              <w:p w14:paraId="462D0C54" w14:textId="2A7A7890" w:rsidR="00B06947" w:rsidRPr="00B06947" w:rsidRDefault="00B06947" w:rsidP="00B0694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93ED725" w14:textId="09E1CC09" w:rsidR="00B06947" w:rsidRPr="00A62871" w:rsidRDefault="00B06947" w:rsidP="00B0694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0AD07E1C" w14:textId="49C9E992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06479BD" w14:textId="2B93AEF2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B82BF93" w14:textId="057747B0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61FC6E93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73498E0B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19BC8" w14:textId="77777777" w:rsidR="00B06947" w:rsidRPr="0073520D" w:rsidRDefault="00B06947" w:rsidP="00B0694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3F20360" w14:textId="77777777" w:rsidR="00B06947" w:rsidRPr="00A62871" w:rsidRDefault="00B06947" w:rsidP="00B0694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36784ACC" w14:textId="651571C5" w:rsidR="00B06947" w:rsidRPr="00A62871" w:rsidRDefault="00B06947" w:rsidP="00B0694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DF0F318" w14:textId="250357FC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FDA548B" w14:textId="376FF67E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35EA2992" w14:textId="77777777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2E84D075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B2B30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5E14BF8E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5D0592BC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A02FF81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9DB2292" w14:textId="4C1DB058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26CA0093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68DD44B3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3DF62A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3C19850C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3A11E464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7BA6E149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B73B1A9" w14:textId="0881EE7D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0073785D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61BA8CB4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17AB9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CEDB52B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564C01AB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58E29BDA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CE8EF2A" w14:textId="29631328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4F2BE344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749575D5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CFE6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F9883B8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29020987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86442CA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E345828" w14:textId="196A91B3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4926E7BF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permEnd w:id="1850634179"/>
    </w:tbl>
    <w:p w14:paraId="1C09EF34" w14:textId="4C306A16" w:rsidR="00196EF5" w:rsidRDefault="00196EF5" w:rsidP="0002057B">
      <w:pPr>
        <w:pStyle w:val="Norm"/>
        <w:rPr>
          <w:rtl/>
        </w:rPr>
      </w:pPr>
    </w:p>
    <w:p w14:paraId="378786BD" w14:textId="77777777" w:rsidR="004E19AE" w:rsidRDefault="004E19AE" w:rsidP="004E19AE">
      <w:pPr>
        <w:pStyle w:val="Heading1"/>
        <w:framePr w:wrap="notBeside"/>
        <w:rPr>
          <w:rtl/>
        </w:rPr>
      </w:pPr>
      <w:bookmarkStart w:id="50" w:name="_Toc88122465"/>
      <w:bookmarkStart w:id="51" w:name="_Hlk27327245"/>
      <w:r>
        <w:rPr>
          <w:rtl/>
        </w:rPr>
        <w:t>תכנית במסגרת חממה</w:t>
      </w:r>
      <w:bookmarkEnd w:id="50"/>
      <w:r>
        <w:rPr>
          <w:rtl/>
        </w:rPr>
        <w:t xml:space="preserve"> </w:t>
      </w:r>
    </w:p>
    <w:bookmarkEnd w:id="51"/>
    <w:p w14:paraId="6548E330" w14:textId="77777777" w:rsidR="004E19AE" w:rsidRDefault="004E19AE" w:rsidP="004E19AE">
      <w:pPr>
        <w:pStyle w:val="Heading2"/>
        <w:framePr w:wrap="notBeside"/>
        <w:rPr>
          <w:rtl/>
        </w:rPr>
      </w:pPr>
      <w:r>
        <w:rPr>
          <w:rtl/>
        </w:rPr>
        <w:t>פרט את הערך המוסף של החממה או בעלי מניותיה ל</w:t>
      </w:r>
      <w:r>
        <w:rPr>
          <w:rFonts w:hint="cs"/>
          <w:rtl/>
        </w:rPr>
        <w:t>תאגיד</w:t>
      </w:r>
    </w:p>
    <w:p w14:paraId="3840A32C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22C096B1" w14:textId="77777777" w:rsidR="004E19AE" w:rsidRDefault="004E19AE" w:rsidP="004E19AE">
      <w:pPr>
        <w:pStyle w:val="Norm"/>
      </w:pPr>
      <w:permStart w:id="1233021630" w:edGrp="everyone"/>
      <w:r w:rsidRPr="00861A8C">
        <w:rPr>
          <w:rtl/>
        </w:rPr>
        <w:t>הזן טקסט כאן...</w:t>
      </w:r>
      <w:permEnd w:id="1233021630"/>
    </w:p>
    <w:p w14:paraId="5161D79F" w14:textId="77777777" w:rsidR="004E19AE" w:rsidRDefault="004E19AE" w:rsidP="004E19AE">
      <w:pPr>
        <w:pStyle w:val="Norm"/>
        <w:rPr>
          <w:rtl/>
        </w:rPr>
      </w:pPr>
    </w:p>
    <w:p w14:paraId="3199C801" w14:textId="77777777" w:rsidR="004E19AE" w:rsidRPr="00DB512F" w:rsidRDefault="004E19AE" w:rsidP="004E19AE">
      <w:pPr>
        <w:pStyle w:val="Norm"/>
        <w:rPr>
          <w:sz w:val="6"/>
          <w:szCs w:val="6"/>
          <w:rtl/>
        </w:rPr>
      </w:pPr>
    </w:p>
    <w:p w14:paraId="739A8EA6" w14:textId="77777777" w:rsidR="004E19AE" w:rsidRDefault="004E19AE" w:rsidP="004E19AE">
      <w:pPr>
        <w:pStyle w:val="Heading2"/>
        <w:framePr w:wrap="notBeside"/>
        <w:rPr>
          <w:rtl/>
        </w:rPr>
      </w:pPr>
      <w:r>
        <w:rPr>
          <w:rFonts w:hint="cs"/>
          <w:rtl/>
        </w:rPr>
        <w:t>פ</w:t>
      </w:r>
      <w:r>
        <w:rPr>
          <w:rtl/>
        </w:rPr>
        <w:t>רט שיתופי פעולה אפשריים בין ה</w:t>
      </w:r>
      <w:r>
        <w:rPr>
          <w:rFonts w:hint="cs"/>
          <w:rtl/>
        </w:rPr>
        <w:t>תאגיד</w:t>
      </w:r>
      <w:r>
        <w:rPr>
          <w:rtl/>
        </w:rPr>
        <w:t xml:space="preserve"> לחממה או לבעלי מניותיה</w:t>
      </w:r>
    </w:p>
    <w:p w14:paraId="0B5F70AB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771F50F" w14:textId="77777777" w:rsidR="004E19AE" w:rsidRDefault="004E19AE" w:rsidP="004E19AE">
      <w:pPr>
        <w:pStyle w:val="Norm"/>
      </w:pPr>
      <w:permStart w:id="413935812" w:edGrp="everyone"/>
      <w:r w:rsidRPr="00861A8C">
        <w:rPr>
          <w:rtl/>
        </w:rPr>
        <w:t>הזן טקסט כאן...</w:t>
      </w:r>
      <w:permEnd w:id="413935812"/>
    </w:p>
    <w:p w14:paraId="19D32F59" w14:textId="77777777" w:rsidR="004E19AE" w:rsidRDefault="004E19AE" w:rsidP="004E19AE">
      <w:pPr>
        <w:pStyle w:val="Norm"/>
        <w:rPr>
          <w:rtl/>
        </w:rPr>
      </w:pPr>
    </w:p>
    <w:p w14:paraId="55CC1637" w14:textId="77777777" w:rsidR="004E19AE" w:rsidRDefault="004E19AE" w:rsidP="004E19AE">
      <w:pPr>
        <w:pStyle w:val="Norm"/>
        <w:rPr>
          <w:sz w:val="6"/>
          <w:szCs w:val="6"/>
          <w:rtl/>
        </w:rPr>
      </w:pPr>
    </w:p>
    <w:p w14:paraId="67E3BA4A" w14:textId="77777777" w:rsidR="004E19AE" w:rsidRDefault="004E19AE" w:rsidP="004E19AE">
      <w:pPr>
        <w:pStyle w:val="Heading1"/>
        <w:framePr w:wrap="notBeside"/>
        <w:rPr>
          <w:rtl/>
        </w:rPr>
      </w:pPr>
      <w:bookmarkStart w:id="52" w:name="_Toc15463326"/>
      <w:bookmarkStart w:id="53" w:name="_Toc88122466"/>
      <w:r w:rsidRPr="00375D51">
        <w:rPr>
          <w:rFonts w:hint="cs"/>
          <w:rtl/>
        </w:rPr>
        <w:t>הצורך</w:t>
      </w:r>
      <w:bookmarkEnd w:id="52"/>
      <w:bookmarkEnd w:id="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F8FF02D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6E84BF" w14:textId="77777777" w:rsidR="004E19AE" w:rsidRDefault="004E19AE" w:rsidP="002B49B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את:</w:t>
            </w:r>
          </w:p>
          <w:p w14:paraId="78E76162" w14:textId="77777777" w:rsidR="004E19AE" w:rsidRPr="00A62871" w:rsidRDefault="004E19AE" w:rsidP="002B49BB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 xml:space="preserve">כנית </w:t>
            </w:r>
            <w:r>
              <w:rPr>
                <w:rtl/>
              </w:rPr>
              <w:t xml:space="preserve">הרב שנתית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14:paraId="2FFDC6B0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5BC2DB2" w14:textId="77777777" w:rsidR="004E19AE" w:rsidRDefault="004E19AE" w:rsidP="004E19AE">
      <w:pPr>
        <w:pStyle w:val="Norm"/>
      </w:pPr>
      <w:permStart w:id="1170366611" w:edGrp="everyone"/>
      <w:r w:rsidRPr="00861A8C">
        <w:rPr>
          <w:rtl/>
        </w:rPr>
        <w:t>הזן טקסט כאן...</w:t>
      </w:r>
      <w:permEnd w:id="1170366611"/>
    </w:p>
    <w:p w14:paraId="0F31E4C0" w14:textId="77777777" w:rsidR="004E19AE" w:rsidRDefault="004E19AE" w:rsidP="004E19AE">
      <w:pPr>
        <w:pStyle w:val="Norm"/>
        <w:rPr>
          <w:rtl/>
        </w:rPr>
      </w:pPr>
    </w:p>
    <w:p w14:paraId="0821607C" w14:textId="77777777" w:rsidR="004E19AE" w:rsidRDefault="004E19AE" w:rsidP="004E19AE">
      <w:pPr>
        <w:pStyle w:val="Norm"/>
        <w:rPr>
          <w:sz w:val="6"/>
          <w:szCs w:val="6"/>
          <w:rtl/>
        </w:rPr>
      </w:pPr>
    </w:p>
    <w:p w14:paraId="6EC4F2C7" w14:textId="77777777" w:rsidR="004E19AE" w:rsidRPr="00A62871" w:rsidRDefault="004E19AE" w:rsidP="004E19AE">
      <w:pPr>
        <w:pStyle w:val="Heading1"/>
        <w:framePr w:wrap="notBeside"/>
        <w:rPr>
          <w:rtl/>
        </w:rPr>
      </w:pPr>
      <w:bookmarkStart w:id="54" w:name="_Toc522896716"/>
      <w:bookmarkStart w:id="55" w:name="_Toc15463327"/>
      <w:bookmarkStart w:id="56" w:name="_Toc88122467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bookmarkEnd w:id="54"/>
      <w:bookmarkEnd w:id="55"/>
      <w:r>
        <w:rPr>
          <w:rFonts w:hint="cs"/>
          <w:rtl/>
        </w:rPr>
        <w:t>תקינה</w:t>
      </w:r>
      <w:bookmarkEnd w:id="56"/>
    </w:p>
    <w:p w14:paraId="14A2BA7A" w14:textId="77777777" w:rsidR="004E19AE" w:rsidRPr="00044C13" w:rsidRDefault="004E19AE" w:rsidP="004E19AE">
      <w:pPr>
        <w:pStyle w:val="Heading2"/>
        <w:framePr w:wrap="notBeside"/>
        <w:rPr>
          <w:rtl/>
        </w:rPr>
      </w:pPr>
      <w:bookmarkStart w:id="57" w:name="_Toc522896717"/>
      <w:r w:rsidRPr="00A62871">
        <w:rPr>
          <w:rtl/>
        </w:rPr>
        <w:t>התוצר</w:t>
      </w:r>
      <w:bookmarkEnd w:id="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34FAAC1B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1D8894D" w14:textId="77777777" w:rsidR="004E19AE" w:rsidRPr="00BD00C8" w:rsidRDefault="004E19AE" w:rsidP="002B49BB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14:paraId="2B18248B" w14:textId="77777777" w:rsidR="004E19AE" w:rsidRPr="00BD00C8" w:rsidRDefault="004E19AE" w:rsidP="002B49B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14:paraId="583EAC9B" w14:textId="77777777" w:rsidR="004E19AE" w:rsidRPr="00BD00C8" w:rsidRDefault="004E19AE" w:rsidP="002B49B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14:paraId="7770946A" w14:textId="77777777" w:rsidR="004E19AE" w:rsidRPr="00A62871" w:rsidRDefault="004E19AE" w:rsidP="002B49B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14:paraId="0FA95C8E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F5077C5" w14:textId="77777777" w:rsidR="004E19AE" w:rsidRPr="00BD00C8" w:rsidRDefault="004E19AE" w:rsidP="004E19AE">
      <w:pPr>
        <w:pStyle w:val="Norm"/>
        <w:rPr>
          <w:rtl/>
        </w:rPr>
      </w:pPr>
      <w:permStart w:id="1593264872" w:edGrp="everyone"/>
      <w:r w:rsidRPr="00BD00C8">
        <w:rPr>
          <w:rtl/>
        </w:rPr>
        <w:t>הזן טקסט כאן...</w:t>
      </w:r>
    </w:p>
    <w:permEnd w:id="1593264872"/>
    <w:p w14:paraId="7D0FA5A4" w14:textId="77777777" w:rsidR="004E19AE" w:rsidRPr="00CF2F3B" w:rsidRDefault="004E19AE" w:rsidP="004E19AE">
      <w:pPr>
        <w:pStyle w:val="Norm"/>
        <w:rPr>
          <w:rtl/>
        </w:rPr>
      </w:pPr>
    </w:p>
    <w:p w14:paraId="5C528621" w14:textId="77777777" w:rsidR="004E19AE" w:rsidRDefault="004E19AE" w:rsidP="004E19AE">
      <w:pPr>
        <w:pStyle w:val="Norm"/>
        <w:rPr>
          <w:sz w:val="6"/>
          <w:szCs w:val="6"/>
        </w:rPr>
      </w:pPr>
    </w:p>
    <w:p w14:paraId="4B9A5260" w14:textId="77777777" w:rsidR="004E19AE" w:rsidRPr="00A62871" w:rsidRDefault="004E19AE" w:rsidP="004E19AE">
      <w:pPr>
        <w:pStyle w:val="Heading2"/>
        <w:framePr w:wrap="notBeside"/>
        <w:rPr>
          <w:rtl/>
        </w:rPr>
      </w:pPr>
      <w:bookmarkStart w:id="58" w:name="_Toc522896718"/>
      <w:r>
        <w:rPr>
          <w:rFonts w:hint="cs"/>
          <w:rtl/>
        </w:rPr>
        <w:t>היבטי תקינה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58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8F1B5E3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A56FB9F" w14:textId="77777777" w:rsidR="004E19AE" w:rsidRPr="00BD00C8" w:rsidRDefault="004E19AE" w:rsidP="002B49B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 הרב שנתית, בארץ ו/או במדינות היעד אליהן ישווקו, אחרת ציין: "לא רלוונטי"</w:t>
            </w:r>
          </w:p>
          <w:p w14:paraId="75FFFF4A" w14:textId="77777777" w:rsidR="004E19AE" w:rsidRPr="00A62871" w:rsidRDefault="004E19AE" w:rsidP="002B49B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14:paraId="6BDBB6FB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7079C37" w14:textId="77777777" w:rsidR="004E19AE" w:rsidRPr="00BD00C8" w:rsidRDefault="004E19AE" w:rsidP="004E19AE">
      <w:pPr>
        <w:pStyle w:val="Norm"/>
        <w:rPr>
          <w:rtl/>
        </w:rPr>
      </w:pPr>
      <w:permStart w:id="410465860" w:edGrp="everyone"/>
      <w:r w:rsidRPr="00BD00C8">
        <w:rPr>
          <w:rtl/>
        </w:rPr>
        <w:t>הזן טקסט כאן...</w:t>
      </w:r>
    </w:p>
    <w:permEnd w:id="410465860"/>
    <w:p w14:paraId="2A00CC83" w14:textId="77777777" w:rsidR="004E19AE" w:rsidRPr="00CF2F3B" w:rsidRDefault="004E19AE" w:rsidP="004E19AE">
      <w:pPr>
        <w:pStyle w:val="Norm"/>
        <w:rPr>
          <w:rtl/>
        </w:rPr>
      </w:pPr>
    </w:p>
    <w:p w14:paraId="7BB291F5" w14:textId="77777777" w:rsidR="004E19AE" w:rsidRDefault="004E19AE" w:rsidP="004E19AE">
      <w:pPr>
        <w:pStyle w:val="Norm"/>
        <w:rPr>
          <w:sz w:val="6"/>
          <w:szCs w:val="6"/>
          <w:rtl/>
        </w:rPr>
      </w:pPr>
    </w:p>
    <w:p w14:paraId="48709403" w14:textId="77777777" w:rsidR="004E19AE" w:rsidRDefault="004E19AE" w:rsidP="004E19AE">
      <w:pPr>
        <w:pStyle w:val="Heading1"/>
        <w:framePr w:wrap="notBeside"/>
      </w:pPr>
      <w:bookmarkStart w:id="59" w:name="_Toc15463328"/>
      <w:bookmarkStart w:id="60" w:name="_Toc88122468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59"/>
      <w:r>
        <w:rPr>
          <w:rFonts w:hint="cs"/>
          <w:rtl/>
        </w:rPr>
        <w:t xml:space="preserve">, </w:t>
      </w:r>
      <w:r w:rsidRPr="0061522D">
        <w:rPr>
          <w:rFonts w:cs="Arial"/>
          <w:rtl/>
        </w:rPr>
        <w:t>פערים ביכולות התאגיד</w:t>
      </w:r>
      <w:bookmarkEnd w:id="60"/>
    </w:p>
    <w:p w14:paraId="21EB040B" w14:textId="77777777" w:rsidR="004E19AE" w:rsidRPr="00A20F7F" w:rsidRDefault="004E19AE" w:rsidP="004E19AE">
      <w:pPr>
        <w:pStyle w:val="Norm"/>
        <w:rPr>
          <w:sz w:val="2"/>
          <w:szCs w:val="2"/>
          <w:lang w:eastAsia="he-IL"/>
        </w:rPr>
      </w:pPr>
    </w:p>
    <w:p w14:paraId="2EF8568C" w14:textId="77777777" w:rsidR="004E19AE" w:rsidRPr="00820AA2" w:rsidRDefault="004E19AE" w:rsidP="004E19AE">
      <w:pPr>
        <w:pStyle w:val="Heading2"/>
        <w:framePr w:wrap="notBeside"/>
        <w:rPr>
          <w:rtl/>
        </w:rPr>
      </w:pPr>
      <w:r>
        <w:rPr>
          <w:rFonts w:hint="cs"/>
          <w:rtl/>
        </w:rPr>
        <w:t>ה</w:t>
      </w:r>
      <w:r w:rsidRPr="00820AA2">
        <w:rPr>
          <w:rtl/>
        </w:rPr>
        <w:t xml:space="preserve">צוות </w:t>
      </w:r>
      <w:r w:rsidRPr="00734268">
        <w:rPr>
          <w:rtl/>
        </w:rPr>
        <w:t>ויכולות</w:t>
      </w:r>
      <w:r w:rsidRPr="00820AA2">
        <w:rPr>
          <w:rtl/>
        </w:rPr>
        <w:t xml:space="preserve"> התאגיד (תיאור מפורט)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F91C377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81CFE52" w14:textId="77777777" w:rsidR="004E19AE" w:rsidRPr="00070090" w:rsidRDefault="004E19AE" w:rsidP="002B49BB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14:paraId="5B5551E0" w14:textId="77777777" w:rsidR="004E19AE" w:rsidRPr="00070090" w:rsidRDefault="004E19AE" w:rsidP="002B49BB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14:paraId="7332E027" w14:textId="77777777" w:rsidR="004E19AE" w:rsidRPr="00070090" w:rsidRDefault="004E19AE" w:rsidP="002B49BB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 הרב שנתית</w:t>
            </w:r>
          </w:p>
          <w:p w14:paraId="01CE39F3" w14:textId="77777777" w:rsidR="004E19AE" w:rsidRPr="00442B19" w:rsidRDefault="004E19AE" w:rsidP="002B49BB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b/>
                <w:bCs/>
              </w:rPr>
              <w:t>3</w:t>
            </w:r>
            <w:r w:rsidRPr="00070090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14:paraId="7604A22B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2ACE38B8" w14:textId="77777777" w:rsidR="004E19AE" w:rsidRPr="001864B9" w:rsidRDefault="004E19AE" w:rsidP="004E19AE">
      <w:pPr>
        <w:pStyle w:val="Norm"/>
        <w:rPr>
          <w:rtl/>
        </w:rPr>
      </w:pPr>
      <w:permStart w:id="1097214412" w:edGrp="everyone"/>
      <w:r w:rsidRPr="001864B9">
        <w:rPr>
          <w:rtl/>
        </w:rPr>
        <w:t>הזן טקסט כאן...</w:t>
      </w:r>
    </w:p>
    <w:permEnd w:id="1097214412"/>
    <w:p w14:paraId="4462B04D" w14:textId="77777777" w:rsidR="004E19AE" w:rsidRDefault="004E19AE" w:rsidP="004E19AE">
      <w:pPr>
        <w:pStyle w:val="Norm"/>
      </w:pPr>
    </w:p>
    <w:p w14:paraId="1912626D" w14:textId="77777777" w:rsidR="004E19AE" w:rsidRDefault="004E19AE" w:rsidP="004E19AE">
      <w:pPr>
        <w:pStyle w:val="Norm"/>
        <w:rPr>
          <w:sz w:val="6"/>
          <w:szCs w:val="6"/>
          <w:rtl/>
        </w:rPr>
      </w:pPr>
    </w:p>
    <w:p w14:paraId="5F7FBA79" w14:textId="77777777" w:rsidR="004E19AE" w:rsidRDefault="004E19AE" w:rsidP="004E19AE">
      <w:pPr>
        <w:pStyle w:val="Heading2"/>
        <w:framePr w:wrap="notBeside"/>
      </w:pPr>
      <w:bookmarkStart w:id="61" w:name="_Hlk86487406"/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</w:t>
      </w:r>
      <w:r w:rsidRPr="00734268">
        <w:rPr>
          <w:rFonts w:hint="cs"/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93435A8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1"/>
          <w:p w14:paraId="42218FAB" w14:textId="77777777" w:rsidR="004E19AE" w:rsidRDefault="004E19AE" w:rsidP="002B49B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14:paraId="1C91798D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 הרב שנתית, אחרת ציין : "לא רלוונטי"</w:t>
            </w:r>
          </w:p>
          <w:p w14:paraId="13F0D551" w14:textId="77777777" w:rsidR="004E19AE" w:rsidRPr="00442B19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14:paraId="02FB2E79" w14:textId="77777777" w:rsidR="004E19AE" w:rsidRPr="004C2FDC" w:rsidRDefault="004E19AE" w:rsidP="004E19AE">
      <w:pPr>
        <w:pStyle w:val="Norm"/>
        <w:rPr>
          <w:sz w:val="6"/>
          <w:szCs w:val="6"/>
          <w:rtl/>
        </w:rPr>
      </w:pPr>
    </w:p>
    <w:p w14:paraId="79329386" w14:textId="77777777" w:rsidR="004E19AE" w:rsidRPr="004C2FDC" w:rsidRDefault="004E19AE" w:rsidP="004E19AE">
      <w:pPr>
        <w:pStyle w:val="Norm"/>
        <w:rPr>
          <w:rtl/>
        </w:rPr>
      </w:pPr>
      <w:permStart w:id="171076398" w:edGrp="everyone"/>
      <w:r w:rsidRPr="004C2FDC">
        <w:rPr>
          <w:rFonts w:hint="cs"/>
          <w:rtl/>
        </w:rPr>
        <w:t>הזן טקסט כאן...</w:t>
      </w:r>
    </w:p>
    <w:permEnd w:id="171076398"/>
    <w:p w14:paraId="24526509" w14:textId="77777777" w:rsidR="004E19AE" w:rsidRPr="004C2FDC" w:rsidRDefault="004E19AE" w:rsidP="004E19AE">
      <w:pPr>
        <w:pStyle w:val="Norm"/>
        <w:rPr>
          <w:rtl/>
        </w:rPr>
      </w:pPr>
    </w:p>
    <w:p w14:paraId="07FABD4D" w14:textId="77777777" w:rsidR="004E19AE" w:rsidRPr="004C2FDC" w:rsidRDefault="004E19AE" w:rsidP="004E19AE">
      <w:pPr>
        <w:pStyle w:val="Norm"/>
        <w:rPr>
          <w:sz w:val="6"/>
          <w:szCs w:val="6"/>
          <w:rtl/>
        </w:rPr>
      </w:pPr>
    </w:p>
    <w:p w14:paraId="3846F156" w14:textId="77777777" w:rsidR="004E19AE" w:rsidRDefault="004E19AE" w:rsidP="004E19AE">
      <w:pPr>
        <w:pStyle w:val="Heading1"/>
        <w:framePr w:wrap="notBeside"/>
        <w:rPr>
          <w:rtl/>
        </w:rPr>
      </w:pPr>
      <w:bookmarkStart w:id="62" w:name="_Toc15463329"/>
      <w:bookmarkStart w:id="63" w:name="_Toc88122469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62"/>
      <w:bookmarkEnd w:id="6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0CABF53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A5340E" w14:textId="77777777" w:rsidR="004E19AE" w:rsidRPr="00807C6E" w:rsidRDefault="004E19AE" w:rsidP="002B49BB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14:paraId="1D1A9C82" w14:textId="77777777" w:rsidR="004E19AE" w:rsidRPr="00965DF7" w:rsidRDefault="004E19AE" w:rsidP="004E19AE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20F2FA66" w14:textId="77777777" w:rsidR="004E19AE" w:rsidRPr="00552F9E" w:rsidRDefault="004E19AE" w:rsidP="004E19AE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B3CA6E2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47CE65C" w14:textId="77777777" w:rsidR="004E19AE" w:rsidRPr="005921EF" w:rsidRDefault="004E19AE" w:rsidP="002B49BB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14:paraId="669E1FF3" w14:textId="77777777" w:rsidR="004E19AE" w:rsidRPr="00552F9E" w:rsidRDefault="004E19AE" w:rsidP="002B49BB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14:paraId="40DB24BD" w14:textId="77777777" w:rsidR="004E19AE" w:rsidRPr="00A62871" w:rsidRDefault="004E19AE" w:rsidP="004E19A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21D2B12" w14:textId="77777777" w:rsidR="004E19AE" w:rsidRPr="005921EF" w:rsidRDefault="004E19AE" w:rsidP="004E19AE">
      <w:pPr>
        <w:pStyle w:val="Norm"/>
        <w:rPr>
          <w:rtl/>
        </w:rPr>
      </w:pPr>
      <w:permStart w:id="154152092" w:edGrp="everyone"/>
      <w:r w:rsidRPr="005921EF">
        <w:rPr>
          <w:rtl/>
        </w:rPr>
        <w:t>הזן טקסט כאן...</w:t>
      </w:r>
    </w:p>
    <w:permEnd w:id="154152092"/>
    <w:p w14:paraId="240A2529" w14:textId="77777777" w:rsidR="004E19AE" w:rsidRPr="00CF2F3B" w:rsidRDefault="004E19AE" w:rsidP="004E19AE">
      <w:pPr>
        <w:pStyle w:val="Norm"/>
        <w:rPr>
          <w:rtl/>
        </w:rPr>
      </w:pPr>
    </w:p>
    <w:p w14:paraId="344064A5" w14:textId="77777777" w:rsidR="004E19AE" w:rsidRPr="00A575FA" w:rsidRDefault="004E19AE" w:rsidP="004E19AE">
      <w:pPr>
        <w:pStyle w:val="Norm"/>
        <w:rPr>
          <w:sz w:val="6"/>
          <w:szCs w:val="6"/>
          <w:rtl/>
        </w:rPr>
      </w:pPr>
    </w:p>
    <w:p w14:paraId="798BEEEE" w14:textId="77777777" w:rsidR="004E19AE" w:rsidRPr="000C062F" w:rsidRDefault="004E19AE" w:rsidP="004E19AE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03539AB7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85A17E6" w14:textId="77777777" w:rsidR="004E19AE" w:rsidRPr="00FB183B" w:rsidRDefault="004E19AE" w:rsidP="002B49BB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39630EE3" w14:textId="77777777" w:rsidR="004E19AE" w:rsidRPr="0055579D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4E19AE" w:rsidRPr="005921EF" w14:paraId="2CF78A02" w14:textId="77777777" w:rsidTr="002B49BB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283EDAFB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14:paraId="0E63A8BA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</w:p>
          <w:p w14:paraId="204C9D5F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363E0906" w14:textId="77777777" w:rsidR="004E19AE" w:rsidRPr="005921EF" w:rsidRDefault="004E19AE" w:rsidP="002B49BB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14:paraId="04ECF7E9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11EF5920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14:paraId="263ACBEF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38AE6937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14:paraId="16073135" w14:textId="77777777" w:rsidR="004E19AE" w:rsidRPr="005921EF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14:paraId="2F763AB5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4E19AE" w:rsidRPr="0055579D" w14:paraId="7CCF458C" w14:textId="77777777" w:rsidTr="002B49BB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570516319" w:edGrp="everyone" w:displacedByCustomXml="next"/>
          <w:bookmarkStart w:id="64" w:name="table_patents" w:colFirst="0" w:colLast="3" w:displacedByCustomXml="next"/>
          <w:sdt>
            <w:sdtPr>
              <w:rPr>
                <w:rFonts w:hint="cs"/>
                <w:rtl/>
              </w:rPr>
              <w:id w:val="945662852"/>
              <w:lock w:val="sdtLocked"/>
              <w:placeholder>
                <w:docPart w:val="ED6E222339F54C0281DED7DD210591B7"/>
              </w:placeholder>
            </w:sdtPr>
            <w:sdtEndPr/>
            <w:sdtContent>
              <w:p w14:paraId="65B6EC45" w14:textId="77777777" w:rsidR="004E19AE" w:rsidRPr="009F39F6" w:rsidRDefault="004E19AE" w:rsidP="002B49BB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35930DF3" w14:textId="77777777" w:rsidR="004E19AE" w:rsidRPr="00552F9E" w:rsidRDefault="004E19AE" w:rsidP="002B49BB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58AF8EB" w14:textId="77777777" w:rsidR="004E19AE" w:rsidRPr="00552F9E" w:rsidRDefault="004E19AE" w:rsidP="002B49BB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1F7C40D1" w14:textId="77777777" w:rsidR="004E19AE" w:rsidRPr="00552F9E" w:rsidRDefault="004E19AE" w:rsidP="002B49BB">
            <w:pPr>
              <w:pStyle w:val="TableCell"/>
            </w:pPr>
          </w:p>
        </w:tc>
      </w:tr>
      <w:tr w:rsidR="004E19AE" w:rsidRPr="0055579D" w14:paraId="0405762E" w14:textId="77777777" w:rsidTr="002B49BB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36AC11D5" w14:textId="77777777" w:rsidR="004E19AE" w:rsidRPr="009F39F6" w:rsidRDefault="004E19AE" w:rsidP="002B49BB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234E988" w14:textId="77777777" w:rsidR="004E19AE" w:rsidRPr="00552F9E" w:rsidRDefault="004E19AE" w:rsidP="002B49BB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2EFAF04" w14:textId="77777777" w:rsidR="004E19AE" w:rsidRPr="00552F9E" w:rsidRDefault="004E19AE" w:rsidP="002B49BB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01A1788" w14:textId="77777777" w:rsidR="004E19AE" w:rsidRPr="00552F9E" w:rsidRDefault="004E19AE" w:rsidP="002B49BB">
            <w:pPr>
              <w:pStyle w:val="TableCell"/>
            </w:pPr>
          </w:p>
        </w:tc>
      </w:tr>
      <w:bookmarkEnd w:id="64"/>
      <w:permEnd w:id="1570516319"/>
    </w:tbl>
    <w:p w14:paraId="609377E9" w14:textId="77777777" w:rsidR="004E19AE" w:rsidRPr="000C062F" w:rsidRDefault="004E19AE" w:rsidP="004E19AE">
      <w:pPr>
        <w:pStyle w:val="Norm"/>
        <w:rPr>
          <w:rtl/>
        </w:rPr>
      </w:pPr>
    </w:p>
    <w:p w14:paraId="5E9CBC54" w14:textId="77777777" w:rsidR="004E19AE" w:rsidRPr="00A62636" w:rsidRDefault="004E19AE" w:rsidP="004E19AE">
      <w:pPr>
        <w:pStyle w:val="Heading2"/>
        <w:framePr w:wrap="notBeside"/>
        <w:rPr>
          <w:rtl/>
        </w:rPr>
      </w:pPr>
      <w:bookmarkStart w:id="65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65"/>
      <w:r w:rsidRPr="0040447A">
        <w:rPr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4766C03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DF1CD84" w14:textId="77777777" w:rsidR="004E19AE" w:rsidRPr="00AE02C9" w:rsidRDefault="004E19AE" w:rsidP="002B49BB">
            <w:pPr>
              <w:pStyle w:val="noteshead"/>
            </w:pPr>
            <w:bookmarkStart w:id="66" w:name="_Hlk29752362"/>
            <w:r w:rsidRPr="00AE02C9">
              <w:rPr>
                <w:rtl/>
              </w:rPr>
              <w:t>תאר ופרט לגבי כל אחד מהתוצרים:</w:t>
            </w:r>
          </w:p>
          <w:bookmarkEnd w:id="66"/>
          <w:p w14:paraId="0066031E" w14:textId="77777777" w:rsidR="004E19AE" w:rsidRPr="008B100C" w:rsidRDefault="004E19AE" w:rsidP="002B49B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1</w:t>
            </w:r>
            <w:r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התייחס </w:t>
            </w:r>
            <w:r w:rsidRPr="008B100C">
              <w:rPr>
                <w:rtl/>
              </w:rPr>
              <w:t>לזכויות הקניין של המבקש בידע המקדמי הנדרש לביצוע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>כנית</w:t>
            </w:r>
            <w:r w:rsidRPr="008B100C">
              <w:rPr>
                <w:rFonts w:hint="cs"/>
                <w:rtl/>
              </w:rPr>
              <w:t xml:space="preserve"> </w:t>
            </w:r>
            <w:r w:rsidRPr="008B100C">
              <w:rPr>
                <w:rtl/>
              </w:rPr>
              <w:t xml:space="preserve">וציין כיצד ישיג המבקש את זכויות השימוש בקניין הרוחני </w:t>
            </w:r>
            <w:r w:rsidRPr="008B100C">
              <w:rPr>
                <w:rFonts w:hint="cs"/>
                <w:rtl/>
              </w:rPr>
              <w:t xml:space="preserve">אם אינם </w:t>
            </w:r>
            <w:r w:rsidRPr="008B100C">
              <w:rPr>
                <w:rtl/>
              </w:rPr>
              <w:t>בבעלותו (בבעלות חברת אם, אקדמיה וכד').</w:t>
            </w:r>
          </w:p>
          <w:p w14:paraId="64925848" w14:textId="77777777" w:rsidR="004E19AE" w:rsidRDefault="004E19AE" w:rsidP="002B49BB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2</w:t>
            </w:r>
            <w:r w:rsidRPr="008B100C">
              <w:rPr>
                <w:rtl/>
              </w:rPr>
              <w:t>] האם כל זכויות הקניין, לרבות הקניין הרוחני, בטכנולוגיות ובתוצרי התוכנית, הנם בבעלות הבלעדית של התאגיד מגיש הבקשה?</w:t>
            </w:r>
          </w:p>
          <w:p w14:paraId="5D51BFD0" w14:textId="77777777" w:rsidR="004E19AE" w:rsidRDefault="004E19AE" w:rsidP="002B49BB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התייחס לזכויות הקניין של המבקש בידע החדש  שי</w:t>
            </w:r>
            <w:r w:rsidRPr="008B100C">
              <w:rPr>
                <w:rFonts w:hint="cs"/>
                <w:rtl/>
              </w:rPr>
              <w:t>י</w:t>
            </w:r>
            <w:r w:rsidRPr="008B100C">
              <w:rPr>
                <w:rtl/>
              </w:rPr>
              <w:t>ווצר כתוצאה מביצוע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 xml:space="preserve">כנית. </w:t>
            </w:r>
          </w:p>
          <w:p w14:paraId="243867E1" w14:textId="77777777" w:rsidR="004E19AE" w:rsidRPr="008B100C" w:rsidRDefault="004E19AE" w:rsidP="002B49BB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 xml:space="preserve">ב. </w:t>
            </w:r>
            <w:r w:rsidRPr="008B100C">
              <w:rPr>
                <w:rFonts w:hint="cs"/>
                <w:rtl/>
              </w:rPr>
              <w:t xml:space="preserve">אם </w:t>
            </w:r>
            <w:r w:rsidRPr="008B100C">
              <w:rPr>
                <w:rtl/>
              </w:rPr>
              <w:t xml:space="preserve">לא, לגבי כל רכיב כזה  פרט את מהותו, הבעלות עליו וסוג ההרשאה שקבל התאגיד לשימוש בידע או בתוצר. </w:t>
            </w:r>
          </w:p>
          <w:p w14:paraId="22F5E9FF" w14:textId="77777777" w:rsidR="004E19AE" w:rsidRDefault="004E19AE" w:rsidP="002B49BB">
            <w:pPr>
              <w:pStyle w:val="notesnumer"/>
              <w:rPr>
                <w:b/>
                <w:bCs/>
                <w:color w:val="A00000"/>
                <w:rtl/>
              </w:rPr>
            </w:pPr>
            <w:r w:rsidRPr="008B100C">
              <w:rPr>
                <w:rFonts w:hint="cs"/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3</w:t>
            </w:r>
            <w:r w:rsidRPr="008B100C">
              <w:rPr>
                <w:rFonts w:hint="cs"/>
                <w:rtl/>
              </w:rPr>
              <w:t xml:space="preserve">] </w:t>
            </w:r>
            <w:r w:rsidRPr="005E25BB">
              <w:rPr>
                <w:rtl/>
              </w:rPr>
              <w:t>בבקשה</w:t>
            </w:r>
            <w:r w:rsidRPr="005E25BB">
              <w:rPr>
                <w:rFonts w:hint="cs"/>
                <w:rtl/>
              </w:rPr>
              <w:t xml:space="preserve"> </w:t>
            </w:r>
            <w:r w:rsidRPr="005E25BB">
              <w:rPr>
                <w:rtl/>
              </w:rPr>
              <w:t>הכוללת בעלות משותפת בידע</w:t>
            </w:r>
            <w:r>
              <w:rPr>
                <w:rFonts w:hint="cs"/>
                <w:rtl/>
              </w:rPr>
              <w:t>:</w:t>
            </w:r>
          </w:p>
          <w:p w14:paraId="4F1EAB82" w14:textId="77777777" w:rsidR="004E19AE" w:rsidRDefault="004E19AE" w:rsidP="002B49BB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יש להתייחס לזהות הבעלים הנוספים בידע שייווצר, לתרומת הבעלים הנוספים לפיתוח הידע, לחלוקת הבעלות והזכויות בידע, לזכות השימוש של המבקש בידע אשר אינו בבעלותו ולקיומו ולפרטיו של ההסכם המסדיר את האמור.</w:t>
            </w:r>
            <w:r>
              <w:rPr>
                <w:rtl/>
              </w:rPr>
              <w:t xml:space="preserve"> </w:t>
            </w:r>
          </w:p>
          <w:p w14:paraId="66A68C31" w14:textId="77777777" w:rsidR="004E19AE" w:rsidRPr="008B100C" w:rsidRDefault="004E19AE" w:rsidP="002B49BB">
            <w:pPr>
              <w:pStyle w:val="notesnumer"/>
              <w:ind w:left="624"/>
              <w:rPr>
                <w:rtl/>
              </w:rPr>
            </w:pPr>
            <w:r>
              <w:rPr>
                <w:rFonts w:cs="Arial" w:hint="cs"/>
                <w:rtl/>
              </w:rPr>
              <w:t xml:space="preserve">ב. </w:t>
            </w:r>
            <w:r w:rsidRPr="005E25BB">
              <w:rPr>
                <w:rFonts w:cs="Arial"/>
                <w:rtl/>
              </w:rPr>
              <w:t>על המבקש לצרף את הסכם הבעלות המשותפת ליתר מסמכי הבקשה.</w:t>
            </w:r>
          </w:p>
          <w:p w14:paraId="1E5D1835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4</w:t>
            </w:r>
            <w:r w:rsidRPr="008B100C">
              <w:rPr>
                <w:rtl/>
              </w:rPr>
              <w:t>] התייחס לזכויות</w:t>
            </w:r>
            <w:r>
              <w:rPr>
                <w:rtl/>
              </w:rPr>
              <w:t xml:space="preserve"> הקניין בתוצרי המו"פ של קבלני המשנה או כל גורם אחר המועסקים במסגרת התוכנית</w:t>
            </w:r>
          </w:p>
        </w:tc>
      </w:tr>
    </w:tbl>
    <w:p w14:paraId="7E1AA938" w14:textId="77777777" w:rsidR="004E19AE" w:rsidRPr="007B6978" w:rsidRDefault="004E19AE" w:rsidP="004E19AE">
      <w:pPr>
        <w:pStyle w:val="Norm"/>
        <w:rPr>
          <w:sz w:val="6"/>
          <w:szCs w:val="6"/>
          <w:rtl/>
        </w:rPr>
      </w:pPr>
    </w:p>
    <w:p w14:paraId="5FDACC8B" w14:textId="77777777" w:rsidR="004E19AE" w:rsidRPr="007B6978" w:rsidRDefault="004E19AE" w:rsidP="004E19AE">
      <w:pPr>
        <w:pStyle w:val="Norm"/>
        <w:rPr>
          <w:rtl/>
        </w:rPr>
      </w:pPr>
      <w:permStart w:id="1668629881" w:edGrp="everyone"/>
      <w:r w:rsidRPr="007B6978">
        <w:rPr>
          <w:rtl/>
        </w:rPr>
        <w:t>הזן טקסט כאן...</w:t>
      </w:r>
    </w:p>
    <w:permEnd w:id="1668629881"/>
    <w:p w14:paraId="67E5CC6E" w14:textId="77777777" w:rsidR="004E19AE" w:rsidRDefault="004E19AE" w:rsidP="004E19AE">
      <w:pPr>
        <w:pStyle w:val="Norm"/>
        <w:rPr>
          <w:rtl/>
        </w:rPr>
      </w:pPr>
    </w:p>
    <w:p w14:paraId="75E0934A" w14:textId="77777777" w:rsidR="004E19AE" w:rsidRPr="00A575FA" w:rsidRDefault="004E19AE" w:rsidP="004E19AE">
      <w:pPr>
        <w:pStyle w:val="Norm"/>
        <w:rPr>
          <w:sz w:val="6"/>
          <w:szCs w:val="6"/>
          <w:rtl/>
        </w:rPr>
      </w:pPr>
    </w:p>
    <w:p w14:paraId="1022F670" w14:textId="77777777" w:rsidR="004E19AE" w:rsidRPr="00125257" w:rsidRDefault="004E19AE" w:rsidP="004E19AE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8AD012A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854CF9A" w14:textId="77777777" w:rsidR="004E19AE" w:rsidRPr="0024449E" w:rsidRDefault="004E19AE" w:rsidP="002B49BB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14:paraId="00128745" w14:textId="77777777" w:rsidR="004E19AE" w:rsidRPr="007B6978" w:rsidRDefault="004E19AE" w:rsidP="004E19AE">
      <w:pPr>
        <w:pStyle w:val="Norm"/>
        <w:rPr>
          <w:sz w:val="6"/>
          <w:szCs w:val="6"/>
          <w:rtl/>
        </w:rPr>
      </w:pPr>
    </w:p>
    <w:p w14:paraId="61DC21D4" w14:textId="77777777" w:rsidR="004E19AE" w:rsidRPr="007B6978" w:rsidRDefault="004E19AE" w:rsidP="004E19AE">
      <w:pPr>
        <w:pStyle w:val="Norm"/>
        <w:rPr>
          <w:rtl/>
        </w:rPr>
      </w:pPr>
      <w:permStart w:id="691170348" w:edGrp="everyone"/>
      <w:r w:rsidRPr="007B6978">
        <w:rPr>
          <w:rtl/>
        </w:rPr>
        <w:t>הזן טקסט כאן...</w:t>
      </w:r>
    </w:p>
    <w:permEnd w:id="691170348"/>
    <w:p w14:paraId="550AB1F5" w14:textId="77777777" w:rsidR="004E19AE" w:rsidRPr="007B6978" w:rsidRDefault="004E19AE" w:rsidP="004E19AE">
      <w:pPr>
        <w:pStyle w:val="Norm"/>
        <w:rPr>
          <w:rtl/>
        </w:rPr>
      </w:pPr>
    </w:p>
    <w:p w14:paraId="1659F9B8" w14:textId="77777777" w:rsidR="004E19AE" w:rsidRPr="007B6978" w:rsidRDefault="004E19AE" w:rsidP="004E19AE">
      <w:pPr>
        <w:pStyle w:val="Norm"/>
        <w:rPr>
          <w:sz w:val="6"/>
          <w:szCs w:val="6"/>
          <w:rtl/>
        </w:rPr>
      </w:pPr>
    </w:p>
    <w:p w14:paraId="338A925E" w14:textId="77777777" w:rsidR="004E19AE" w:rsidRPr="001F3C00" w:rsidRDefault="004E19AE" w:rsidP="004E19AE">
      <w:pPr>
        <w:pStyle w:val="Heading1"/>
        <w:framePr w:wrap="notBeside"/>
        <w:rPr>
          <w:rtl/>
        </w:rPr>
      </w:pPr>
      <w:bookmarkStart w:id="67" w:name="_Toc15463330"/>
      <w:bookmarkStart w:id="68" w:name="_Toc88122470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67"/>
      <w:bookmarkEnd w:id="6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6F1172D9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1DE741" w14:textId="77777777" w:rsidR="004E19AE" w:rsidRPr="001F3C00" w:rsidRDefault="004E19AE" w:rsidP="002B49BB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14:paraId="243D90EA" w14:textId="77777777" w:rsidR="004E19AE" w:rsidRPr="00B568B4" w:rsidRDefault="004E19AE" w:rsidP="002B49BB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14:paraId="68ED34DA" w14:textId="77777777" w:rsidR="004E19AE" w:rsidRPr="0024449E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14:paraId="0B6FDF01" w14:textId="77777777" w:rsidR="004E19AE" w:rsidRPr="004E1584" w:rsidRDefault="004E19AE" w:rsidP="004E19AE">
      <w:pPr>
        <w:pStyle w:val="Norm"/>
        <w:rPr>
          <w:sz w:val="2"/>
          <w:szCs w:val="2"/>
          <w:rtl/>
        </w:rPr>
      </w:pPr>
    </w:p>
    <w:p w14:paraId="15ECD919" w14:textId="77777777" w:rsidR="004E19AE" w:rsidRPr="001F3C00" w:rsidRDefault="004E19AE" w:rsidP="004E19AE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967AEE5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A515246" w14:textId="77777777" w:rsidR="004E19AE" w:rsidRPr="00962660" w:rsidRDefault="004E19AE" w:rsidP="002B49BB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14:paraId="5CCE267E" w14:textId="77777777" w:rsidR="004E19AE" w:rsidRPr="001F3C00" w:rsidRDefault="004E19AE" w:rsidP="002B49B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14:paraId="6BA7A4BC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14:paraId="39AD3E90" w14:textId="77777777" w:rsidR="004E19AE" w:rsidRPr="00962660" w:rsidRDefault="004E19AE" w:rsidP="004E19AE">
      <w:pPr>
        <w:pStyle w:val="Norm"/>
        <w:rPr>
          <w:sz w:val="6"/>
          <w:szCs w:val="6"/>
          <w:rtl/>
        </w:rPr>
      </w:pPr>
    </w:p>
    <w:p w14:paraId="4645FD11" w14:textId="77777777" w:rsidR="004E19AE" w:rsidRPr="00962660" w:rsidRDefault="004E19AE" w:rsidP="004E19AE">
      <w:pPr>
        <w:pStyle w:val="Norm"/>
        <w:rPr>
          <w:rtl/>
        </w:rPr>
      </w:pPr>
      <w:permStart w:id="2382673" w:edGrp="everyone"/>
      <w:r w:rsidRPr="00962660">
        <w:rPr>
          <w:rtl/>
        </w:rPr>
        <w:t>הזן טקסט כאן...</w:t>
      </w:r>
    </w:p>
    <w:permEnd w:id="2382673"/>
    <w:p w14:paraId="060A5E74" w14:textId="77777777" w:rsidR="004E19AE" w:rsidRPr="00962660" w:rsidRDefault="004E19AE" w:rsidP="004E19AE">
      <w:pPr>
        <w:pStyle w:val="Norm"/>
        <w:rPr>
          <w:rtl/>
        </w:rPr>
      </w:pPr>
    </w:p>
    <w:p w14:paraId="56D6437C" w14:textId="77777777" w:rsidR="004E19AE" w:rsidRPr="00962660" w:rsidRDefault="004E19AE" w:rsidP="004E19AE">
      <w:pPr>
        <w:pStyle w:val="Norm"/>
        <w:rPr>
          <w:sz w:val="6"/>
          <w:szCs w:val="6"/>
          <w:rtl/>
        </w:rPr>
      </w:pPr>
    </w:p>
    <w:p w14:paraId="7D40A53E" w14:textId="77777777" w:rsidR="004E19AE" w:rsidRPr="00A419B2" w:rsidRDefault="004E19AE" w:rsidP="004E19AE">
      <w:pPr>
        <w:pStyle w:val="Heading2"/>
        <w:framePr w:wrap="notBeside"/>
        <w:rPr>
          <w:rtl/>
        </w:rPr>
      </w:pPr>
      <w:r w:rsidRPr="009968F2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14:paraId="34103309" w14:textId="77777777" w:rsidR="004E19AE" w:rsidRDefault="004E19AE" w:rsidP="004E19AE">
      <w:pPr>
        <w:pStyle w:val="Heading3"/>
        <w:framePr w:wrap="notBeside"/>
        <w:widowControl w:val="0"/>
        <w:rPr>
          <w:rtl/>
        </w:rPr>
      </w:pPr>
      <w:bookmarkStart w:id="69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bookmarkEnd w:id="69"/>
    <w:p w14:paraId="6C82AF51" w14:textId="77777777" w:rsidR="004E19AE" w:rsidRPr="00044C13" w:rsidRDefault="004E19AE" w:rsidP="004E19A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4E19AE" w:rsidRPr="00CA2203" w14:paraId="254117EF" w14:textId="77777777" w:rsidTr="002B49BB">
        <w:trPr>
          <w:trHeight w:hRule="exact" w:val="510"/>
          <w:jc w:val="center"/>
        </w:trPr>
        <w:tc>
          <w:tcPr>
            <w:tcW w:w="447" w:type="pct"/>
            <w:shd w:val="clear" w:color="auto" w:fill="CCCCCC"/>
            <w:vAlign w:val="center"/>
          </w:tcPr>
          <w:p w14:paraId="6C8CA877" w14:textId="77777777" w:rsidR="004E19AE" w:rsidRDefault="004E19AE" w:rsidP="002B49BB">
            <w:pPr>
              <w:pStyle w:val="TableTitle"/>
              <w:rPr>
                <w:rtl/>
              </w:rPr>
            </w:pPr>
            <w:bookmarkStart w:id="70" w:name="table_status_nitzul_taktziv_muarach"/>
            <w:r>
              <w:rPr>
                <w:rFonts w:hint="cs"/>
                <w:rtl/>
              </w:rPr>
              <w:t xml:space="preserve">מספר </w:t>
            </w:r>
          </w:p>
          <w:p w14:paraId="6B27C8C0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תיק קודם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704D60C3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63861226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742" w:type="pct"/>
            <w:shd w:val="clear" w:color="auto" w:fill="CCCCCC"/>
            <w:tcMar>
              <w:right w:w="0" w:type="dxa"/>
            </w:tcMar>
            <w:vAlign w:val="center"/>
          </w:tcPr>
          <w:p w14:paraId="297318A4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3F852771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3070" w:type="pct"/>
            <w:shd w:val="clear" w:color="auto" w:fill="CCCCCC"/>
            <w:vAlign w:val="center"/>
          </w:tcPr>
          <w:p w14:paraId="7246E80C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:rsidR="004E19AE" w:rsidRPr="00CA2203" w14:paraId="698F811B" w14:textId="77777777" w:rsidTr="002B49BB">
        <w:trPr>
          <w:trHeight w:val="284"/>
          <w:jc w:val="center"/>
        </w:trPr>
        <w:tc>
          <w:tcPr>
            <w:tcW w:w="447" w:type="pct"/>
            <w:shd w:val="clear" w:color="auto" w:fill="FFFFFF" w:themeFill="background1"/>
            <w:vAlign w:val="center"/>
          </w:tcPr>
          <w:p w14:paraId="4D40042A" w14:textId="77777777" w:rsidR="004E19AE" w:rsidRPr="0092587A" w:rsidRDefault="004E19AE" w:rsidP="002B49BB">
            <w:pPr>
              <w:pStyle w:val="TableCell"/>
              <w:jc w:val="center"/>
              <w:rPr>
                <w:rtl/>
              </w:rPr>
            </w:pPr>
            <w:permStart w:id="1942250525" w:edGrp="everyone" w:colFirst="3" w:colLast="3"/>
            <w:permStart w:id="297534824" w:edGrp="everyone" w:colFirst="2" w:colLast="2"/>
            <w:permStart w:id="896468452" w:edGrp="everyone" w:colFirst="1" w:colLast="1"/>
            <w:permStart w:id="1947738520" w:edGrp="everyone" w:colFirst="0" w:colLast="0"/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2BEC9F05" w14:textId="77777777" w:rsidR="004E19AE" w:rsidRPr="0092587A" w:rsidRDefault="004E19AE" w:rsidP="002B49B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2F9D3B8A" w14:textId="77777777" w:rsidR="004E19AE" w:rsidRPr="0092587A" w:rsidRDefault="004E19AE" w:rsidP="002B49BB">
            <w:pPr>
              <w:pStyle w:val="TableCell"/>
              <w:jc w:val="center"/>
            </w:pP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14:paraId="3E01E3DE" w14:textId="77777777" w:rsidR="004E19AE" w:rsidRPr="0092587A" w:rsidRDefault="004E19AE" w:rsidP="002B49BB">
            <w:pPr>
              <w:pStyle w:val="TableCell"/>
            </w:pPr>
          </w:p>
        </w:tc>
      </w:tr>
      <w:bookmarkEnd w:id="70"/>
      <w:permEnd w:id="1942250525"/>
      <w:permEnd w:id="297534824"/>
      <w:permEnd w:id="896468452"/>
      <w:permEnd w:id="1947738520"/>
    </w:tbl>
    <w:p w14:paraId="4158D142" w14:textId="77777777" w:rsidR="004E19AE" w:rsidRDefault="004E19AE" w:rsidP="004E19AE">
      <w:pPr>
        <w:pStyle w:val="Norm"/>
        <w:rPr>
          <w:rtl/>
        </w:rPr>
      </w:pPr>
    </w:p>
    <w:p w14:paraId="7361D329" w14:textId="77777777" w:rsidR="004E19AE" w:rsidRDefault="004E19AE" w:rsidP="004E19AE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14:paraId="0AEEC535" w14:textId="77777777" w:rsidR="004E19AE" w:rsidRPr="00962660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4E19AE" w:rsidRPr="001F3C00" w14:paraId="44E77B62" w14:textId="77777777" w:rsidTr="002B49BB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649661025"/>
              <w:lock w:val="sdtLocked"/>
              <w:placeholder>
                <w:docPart w:val="CF5DE00872934E03AA42E837EB9BF030"/>
              </w:placeholder>
            </w:sdtPr>
            <w:sdtEndPr/>
            <w:sdtContent>
              <w:p w14:paraId="051038BB" w14:textId="77777777" w:rsidR="004E19AE" w:rsidRPr="00B86178" w:rsidRDefault="004E19AE" w:rsidP="002B49BB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5A5D136E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14:paraId="3FBF5753" w14:textId="77777777" w:rsidR="004E19AE" w:rsidRPr="00B86178" w:rsidRDefault="004E19AE" w:rsidP="002B49BB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14:paraId="2A85E85D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14:paraId="6E301020" w14:textId="77777777" w:rsidR="004E19AE" w:rsidRPr="00B86178" w:rsidRDefault="004E19AE" w:rsidP="002B49BB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14:paraId="7F753DD5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4E19AE" w:rsidRPr="001F3C00" w14:paraId="637DA349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ermStart w:id="2130062798" w:edGrp="everyone" w:displacedByCustomXml="next"/>
          <w:sdt>
            <w:sdtPr>
              <w:rPr>
                <w:rFonts w:hint="cs"/>
                <w:rtl/>
              </w:rPr>
              <w:id w:val="-1710864566"/>
              <w:lock w:val="sdtLocked"/>
              <w:placeholder>
                <w:docPart w:val="F5D32B3156B4462E97AB05559C849C52"/>
              </w:placeholder>
            </w:sdtPr>
            <w:sdtEndPr/>
            <w:sdtContent>
              <w:p w14:paraId="4FD20F69" w14:textId="77777777" w:rsidR="004E19AE" w:rsidRPr="00B86178" w:rsidRDefault="004E19AE" w:rsidP="002B49BB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14:paraId="48A612E0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62EEC26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126404C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69906817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5EE1523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9ADD5F3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CF5BD3F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A69D801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49DA1C22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3F6305E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6AA6335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1ACD906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5F0E7CE4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57B55148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F762502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0276A3B5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C731266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5959D04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08571625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1FC2526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12A1586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6886CAD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ABE0F21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1F74E513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0FF942EA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888CAB2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2D4F7A3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F2D146A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4D058174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284D714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1D3BF78E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094BB89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4EB2C0C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69CA5C1A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74428B6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CDACBB3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0C555FD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D809B16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258A4B13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33C4BBB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0B320932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99788DA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569C3D2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tr w:rsidR="004E19AE" w:rsidRPr="001F3C00" w14:paraId="06DAA92D" w14:textId="77777777" w:rsidTr="002B49B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56ECE13" w14:textId="77777777" w:rsidR="004E19AE" w:rsidRPr="00B86178" w:rsidRDefault="004E19AE" w:rsidP="002B49B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6E49541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A3EBD19" w14:textId="77777777" w:rsidR="004E19AE" w:rsidRPr="001F3C00" w:rsidRDefault="004E19AE" w:rsidP="002B49B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3E943CB" w14:textId="77777777" w:rsidR="004E19AE" w:rsidRPr="001F3C00" w:rsidRDefault="004E19AE" w:rsidP="002B49BB">
            <w:pPr>
              <w:pStyle w:val="TableCell"/>
              <w:rPr>
                <w:lang w:eastAsia="he-IL"/>
              </w:rPr>
            </w:pPr>
          </w:p>
        </w:tc>
      </w:tr>
      <w:permEnd w:id="2130062798"/>
    </w:tbl>
    <w:p w14:paraId="0D98E271" w14:textId="77777777" w:rsidR="004E19AE" w:rsidRDefault="004E19AE" w:rsidP="004E19AE">
      <w:pPr>
        <w:pStyle w:val="Norm"/>
        <w:rPr>
          <w:rtl/>
        </w:rPr>
      </w:pPr>
    </w:p>
    <w:p w14:paraId="6950EE64" w14:textId="77777777" w:rsidR="004E19AE" w:rsidRDefault="004E19AE" w:rsidP="004E19AE">
      <w:pPr>
        <w:pStyle w:val="Heading3"/>
        <w:framePr w:wrap="notBeside"/>
        <w:widowControl w:val="0"/>
        <w:rPr>
          <w:rtl/>
        </w:rPr>
      </w:pPr>
      <w:bookmarkStart w:id="71" w:name="_Hlk38448895"/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bookmarkEnd w:id="71"/>
    <w:p w14:paraId="60D661F8" w14:textId="77777777" w:rsidR="004E19AE" w:rsidRPr="00044C13" w:rsidRDefault="004E19AE" w:rsidP="004E19A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4E19AE" w:rsidRPr="00C35072" w14:paraId="06A12AB7" w14:textId="77777777" w:rsidTr="002B49BB"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864104735"/>
              <w:lock w:val="sdtLocked"/>
              <w:placeholder>
                <w:docPart w:val="76E77F12429549CFA0FEB038135C9A9A"/>
              </w:placeholder>
            </w:sdtPr>
            <w:sdtEndPr/>
            <w:sdtContent>
              <w:p w14:paraId="1B7959A9" w14:textId="77777777" w:rsidR="004E19AE" w:rsidRPr="00065524" w:rsidRDefault="004E19AE" w:rsidP="002B49BB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14:paraId="197177D2" w14:textId="77777777" w:rsidR="004E19AE" w:rsidRPr="00065524" w:rsidRDefault="004E19AE" w:rsidP="002B49BB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310E7B72" w14:textId="77777777" w:rsidR="004E19AE" w:rsidRPr="00065524" w:rsidRDefault="004E19AE" w:rsidP="002B49BB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13A29B2F" w14:textId="77777777" w:rsidR="004E19AE" w:rsidRPr="00065524" w:rsidRDefault="004E19AE" w:rsidP="002B49BB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60281A96" w14:textId="77777777" w:rsidR="004E19AE" w:rsidRPr="00065524" w:rsidRDefault="004E19AE" w:rsidP="002B49BB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7D90D563" w14:textId="77777777" w:rsidR="004E19AE" w:rsidRPr="00065524" w:rsidRDefault="004E19AE" w:rsidP="002B49BB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14:paraId="3857428F" w14:textId="77777777" w:rsidR="004E19AE" w:rsidRPr="00065524" w:rsidRDefault="004E19AE" w:rsidP="002B49BB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14:paraId="6FF05BE2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4E19AE" w:rsidRPr="00C35072" w14:paraId="2289129F" w14:textId="77777777" w:rsidTr="002B49BB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ermStart w:id="1700421767" w:edGrp="everyone" w:displacedByCustomXml="next"/>
          <w:bookmarkStart w:id="72" w:name="table_status_amida_beavney_derech" w:displacedByCustomXml="next"/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9888A55E2F904B408D73206DB9326A41"/>
              </w:placeholder>
            </w:sdtPr>
            <w:sdtEndPr/>
            <w:sdtContent>
              <w:p w14:paraId="7301F026" w14:textId="77777777" w:rsidR="004E19AE" w:rsidRPr="00065524" w:rsidRDefault="004E19AE" w:rsidP="002B49BB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14:paraId="2C66D62B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0330CE9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182FF97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59941F7E" w14:textId="77777777" w:rsidR="004E19AE" w:rsidRPr="00C35072" w:rsidRDefault="004E19AE" w:rsidP="002B49BB">
            <w:pPr>
              <w:pStyle w:val="TableCell"/>
            </w:pPr>
          </w:p>
        </w:tc>
      </w:tr>
      <w:tr w:rsidR="004E19AE" w:rsidRPr="00C35072" w14:paraId="1C48DED2" w14:textId="77777777" w:rsidTr="002B49BB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7F9C1C2C" w14:textId="77777777" w:rsidR="004E19AE" w:rsidRPr="00065524" w:rsidRDefault="004E19AE" w:rsidP="002B49BB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22F1CFF4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1C382CE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47DF765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5F88C05F" w14:textId="77777777" w:rsidR="004E19AE" w:rsidRPr="00C35072" w:rsidRDefault="004E19AE" w:rsidP="002B49BB">
            <w:pPr>
              <w:pStyle w:val="TableCell"/>
            </w:pPr>
          </w:p>
        </w:tc>
      </w:tr>
      <w:tr w:rsidR="004E19AE" w:rsidRPr="00C35072" w14:paraId="0603E87E" w14:textId="77777777" w:rsidTr="002B49BB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3298DDC1" w14:textId="77777777" w:rsidR="004E19AE" w:rsidRPr="00065524" w:rsidRDefault="004E19AE" w:rsidP="002B49BB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2D80092F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3ED2246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B4894DF" w14:textId="77777777" w:rsidR="004E19AE" w:rsidRPr="00C35072" w:rsidRDefault="004E19AE" w:rsidP="002B49BB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0A8406C2" w14:textId="77777777" w:rsidR="004E19AE" w:rsidRPr="00C35072" w:rsidRDefault="004E19AE" w:rsidP="002B49BB">
            <w:pPr>
              <w:pStyle w:val="TableCell"/>
            </w:pPr>
          </w:p>
        </w:tc>
      </w:tr>
      <w:bookmarkEnd w:id="72"/>
      <w:permEnd w:id="1700421767"/>
    </w:tbl>
    <w:p w14:paraId="5EFADD19" w14:textId="77777777" w:rsidR="004E19AE" w:rsidRDefault="004E19AE" w:rsidP="004E19AE">
      <w:pPr>
        <w:pStyle w:val="Norm"/>
        <w:rPr>
          <w:rtl/>
        </w:rPr>
      </w:pPr>
    </w:p>
    <w:p w14:paraId="1D9BA73E" w14:textId="77777777" w:rsidR="004E19AE" w:rsidRPr="00820A3D" w:rsidRDefault="004E19AE" w:rsidP="004E19AE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4601F80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76BAE3E" w14:textId="77777777" w:rsidR="004E19AE" w:rsidRPr="00962660" w:rsidRDefault="004E19AE" w:rsidP="002B49BB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14:paraId="79086D9E" w14:textId="77777777" w:rsidR="004E19AE" w:rsidRPr="00962660" w:rsidRDefault="004E19AE" w:rsidP="002B49BB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14:paraId="53623238" w14:textId="77777777" w:rsidR="004E19AE" w:rsidRPr="00962660" w:rsidRDefault="004E19AE" w:rsidP="002B49BB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14:paraId="792D76DE" w14:textId="77777777" w:rsidR="004E19AE" w:rsidRPr="00962660" w:rsidRDefault="004E19AE" w:rsidP="002B49BB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14:paraId="60360B66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14:paraId="46A52400" w14:textId="77777777" w:rsidR="004E19AE" w:rsidRPr="00962660" w:rsidRDefault="004E19AE" w:rsidP="004E19AE">
      <w:pPr>
        <w:pStyle w:val="Norm"/>
        <w:rPr>
          <w:sz w:val="6"/>
          <w:szCs w:val="6"/>
          <w:rtl/>
        </w:rPr>
      </w:pPr>
    </w:p>
    <w:p w14:paraId="4862FE2C" w14:textId="77777777" w:rsidR="004E19AE" w:rsidRPr="00962660" w:rsidRDefault="004E19AE" w:rsidP="004E19AE">
      <w:pPr>
        <w:pStyle w:val="Norm"/>
        <w:rPr>
          <w:rtl/>
        </w:rPr>
      </w:pPr>
      <w:permStart w:id="1760846169" w:edGrp="everyone"/>
      <w:r w:rsidRPr="00962660">
        <w:rPr>
          <w:rtl/>
        </w:rPr>
        <w:t>הזן טקסט כאן...</w:t>
      </w:r>
    </w:p>
    <w:permEnd w:id="1760846169"/>
    <w:p w14:paraId="18BDC696" w14:textId="77777777" w:rsidR="004E19AE" w:rsidRPr="00962660" w:rsidRDefault="004E19AE" w:rsidP="004E19AE">
      <w:pPr>
        <w:pStyle w:val="Norm"/>
        <w:rPr>
          <w:rtl/>
        </w:rPr>
      </w:pPr>
    </w:p>
    <w:p w14:paraId="437831D9" w14:textId="77777777" w:rsidR="004E19AE" w:rsidRPr="00962660" w:rsidRDefault="004E19AE" w:rsidP="004E19AE">
      <w:pPr>
        <w:pStyle w:val="Norm"/>
        <w:rPr>
          <w:sz w:val="6"/>
          <w:szCs w:val="6"/>
        </w:rPr>
      </w:pPr>
    </w:p>
    <w:p w14:paraId="5AABD5D8" w14:textId="77777777" w:rsidR="004E19AE" w:rsidRPr="00F91078" w:rsidRDefault="004E19AE" w:rsidP="004E19AE">
      <w:pPr>
        <w:pStyle w:val="Heading1"/>
        <w:framePr w:wrap="notBeside"/>
        <w:rPr>
          <w:rtl/>
        </w:rPr>
      </w:pPr>
      <w:bookmarkStart w:id="73" w:name="_Toc15463331"/>
      <w:bookmarkStart w:id="74" w:name="_Toc88122471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73"/>
      <w:bookmarkEnd w:id="74"/>
    </w:p>
    <w:p w14:paraId="0D37A320" w14:textId="77777777" w:rsidR="004E19AE" w:rsidRPr="00F91078" w:rsidRDefault="004E19AE" w:rsidP="004E19AE">
      <w:pPr>
        <w:pStyle w:val="Heading2"/>
        <w:framePr w:wrap="notBeside"/>
        <w:rPr>
          <w:rtl/>
        </w:rPr>
      </w:pPr>
      <w:bookmarkStart w:id="75" w:name="_Toc522899724"/>
      <w:r w:rsidRPr="00DE4B67">
        <w:rPr>
          <w:rFonts w:hint="cs"/>
          <w:rtl/>
        </w:rPr>
        <w:t>הטכנולוגיה</w:t>
      </w:r>
      <w:bookmarkEnd w:id="7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3D7123E3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A79CC6E" w14:textId="77777777" w:rsidR="004E19AE" w:rsidRPr="001F6322" w:rsidRDefault="004E19AE" w:rsidP="002B49BB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14:paraId="1DA46E95" w14:textId="77777777" w:rsidR="004E19AE" w:rsidRPr="001F6322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14:paraId="4832FCB5" w14:textId="77777777" w:rsidR="004E19AE" w:rsidRPr="001F6322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14:paraId="67157688" w14:textId="77777777" w:rsidR="004E19AE" w:rsidRPr="00442B19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1A47"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14:paraId="387A8532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4F549ED0" w14:textId="77777777" w:rsidR="004E19AE" w:rsidRPr="001F6322" w:rsidRDefault="004E19AE" w:rsidP="004E19AE">
      <w:pPr>
        <w:pStyle w:val="Norm"/>
        <w:rPr>
          <w:rtl/>
        </w:rPr>
      </w:pPr>
      <w:permStart w:id="1776708377" w:edGrp="everyone"/>
      <w:r w:rsidRPr="001F6322">
        <w:rPr>
          <w:rtl/>
        </w:rPr>
        <w:t>הזן טקסט כאן...</w:t>
      </w:r>
    </w:p>
    <w:permEnd w:id="1776708377"/>
    <w:p w14:paraId="7C5D6E9F" w14:textId="77777777" w:rsidR="004E19AE" w:rsidRPr="001F6322" w:rsidRDefault="004E19AE" w:rsidP="004E19AE">
      <w:pPr>
        <w:pStyle w:val="Norm"/>
        <w:rPr>
          <w:rtl/>
        </w:rPr>
      </w:pPr>
    </w:p>
    <w:p w14:paraId="2769BA88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28184453" w14:textId="77777777" w:rsidR="004E19AE" w:rsidRDefault="004E19AE" w:rsidP="004E19AE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4A588713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01F167" w14:textId="77777777" w:rsidR="004E19AE" w:rsidRPr="001F6322" w:rsidRDefault="004E19AE" w:rsidP="002B49BB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5396E0AC" w14:textId="77777777" w:rsidR="004E19AE" w:rsidRPr="001F6322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14:paraId="5E3601AC" w14:textId="77777777" w:rsidR="004E19AE" w:rsidRPr="001F6322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14:paraId="58EAFF7F" w14:textId="77777777" w:rsidR="004E19AE" w:rsidRPr="00A722C6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14:paraId="4142B8DF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37BB1C1A" w14:textId="77777777" w:rsidR="004E19AE" w:rsidRPr="001F6322" w:rsidRDefault="004E19AE" w:rsidP="004E19AE">
      <w:pPr>
        <w:pStyle w:val="Norm"/>
        <w:rPr>
          <w:rtl/>
        </w:rPr>
      </w:pPr>
      <w:permStart w:id="120264895" w:edGrp="everyone"/>
      <w:r w:rsidRPr="001F6322">
        <w:rPr>
          <w:rtl/>
        </w:rPr>
        <w:t>הזן טקסט כאן...</w:t>
      </w:r>
    </w:p>
    <w:permEnd w:id="120264895"/>
    <w:p w14:paraId="2031EA2A" w14:textId="77777777" w:rsidR="004E19AE" w:rsidRPr="001F6322" w:rsidRDefault="004E19AE" w:rsidP="004E19AE">
      <w:pPr>
        <w:pStyle w:val="Norm"/>
        <w:rPr>
          <w:rtl/>
        </w:rPr>
      </w:pPr>
    </w:p>
    <w:p w14:paraId="35F10322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71AAA382" w14:textId="77777777" w:rsidR="004E19AE" w:rsidRPr="000C062F" w:rsidRDefault="004E19AE" w:rsidP="004E19AE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0A36183C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A4FA970" w14:textId="77777777" w:rsidR="004E19AE" w:rsidRPr="001F6322" w:rsidRDefault="004E19AE" w:rsidP="002B49BB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1D24073B" w14:textId="77777777" w:rsidR="004E19AE" w:rsidRPr="001F6322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14:paraId="584C794E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08D6986E" w14:textId="77777777" w:rsidR="004E19AE" w:rsidRPr="001F6322" w:rsidRDefault="004E19AE" w:rsidP="004E19AE">
      <w:pPr>
        <w:pStyle w:val="Norm"/>
        <w:rPr>
          <w:rtl/>
        </w:rPr>
      </w:pPr>
      <w:permStart w:id="494492728" w:edGrp="everyone"/>
      <w:r w:rsidRPr="001F6322">
        <w:rPr>
          <w:rtl/>
        </w:rPr>
        <w:t>הזן טקסט כאן...</w:t>
      </w:r>
    </w:p>
    <w:permEnd w:id="494492728"/>
    <w:p w14:paraId="2BA26770" w14:textId="77777777" w:rsidR="004E19AE" w:rsidRPr="001F6322" w:rsidRDefault="004E19AE" w:rsidP="004E19AE">
      <w:pPr>
        <w:pStyle w:val="Norm"/>
        <w:rPr>
          <w:rtl/>
        </w:rPr>
      </w:pPr>
    </w:p>
    <w:p w14:paraId="1067055D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2AB7BB07" w14:textId="77777777" w:rsidR="004E19AE" w:rsidRPr="000C062F" w:rsidRDefault="004E19AE" w:rsidP="004E19AE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BD6EFBA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58EBED4" w14:textId="77777777" w:rsidR="004E19AE" w:rsidRPr="001F6322" w:rsidRDefault="004E19AE" w:rsidP="002B49BB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14:paraId="303BA934" w14:textId="77777777" w:rsidR="004E19AE" w:rsidRPr="001F6322" w:rsidRDefault="004E19AE" w:rsidP="002B49BB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14:paraId="7FB7A97A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43EDB7B7" w14:textId="77777777" w:rsidR="004E19AE" w:rsidRPr="001F6322" w:rsidRDefault="004E19AE" w:rsidP="004E19AE">
      <w:pPr>
        <w:pStyle w:val="Norm"/>
        <w:rPr>
          <w:rtl/>
        </w:rPr>
      </w:pPr>
      <w:permStart w:id="514555616" w:edGrp="everyone"/>
      <w:r w:rsidRPr="001F6322">
        <w:rPr>
          <w:rtl/>
        </w:rPr>
        <w:t>הזן טקסט כאן...</w:t>
      </w:r>
    </w:p>
    <w:permEnd w:id="514555616"/>
    <w:p w14:paraId="11ADADD7" w14:textId="77777777" w:rsidR="004E19AE" w:rsidRPr="001F6322" w:rsidRDefault="004E19AE" w:rsidP="004E19AE">
      <w:pPr>
        <w:pStyle w:val="Norm"/>
        <w:rPr>
          <w:rtl/>
        </w:rPr>
      </w:pPr>
    </w:p>
    <w:p w14:paraId="4EF2DA16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14D2767A" w14:textId="77777777" w:rsidR="004E19AE" w:rsidRPr="00F73865" w:rsidRDefault="004E19AE" w:rsidP="004E19AE">
      <w:pPr>
        <w:pStyle w:val="Heading2"/>
        <w:framePr w:wrap="notBeside"/>
      </w:pPr>
      <w:bookmarkStart w:id="76" w:name="_Hlk43741036"/>
      <w:r w:rsidRPr="00F73865">
        <w:rPr>
          <w:rtl/>
        </w:rPr>
        <w:t>סטטוס פיתוח יכולות המוצר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4E19AE" w:rsidRPr="00CA2203" w14:paraId="0CF5DC81" w14:textId="77777777" w:rsidTr="002B49BB">
        <w:trPr>
          <w:trHeight w:hRule="exact"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End w:id="76" w:displacedByCustomXml="next"/>
          <w:sdt>
            <w:sdtPr>
              <w:rPr>
                <w:rFonts w:hint="cs"/>
                <w:rtl/>
              </w:rPr>
              <w:id w:val="-383486694"/>
              <w:lock w:val="sdtLocked"/>
              <w:placeholder>
                <w:docPart w:val="CE1CD8AD96954093B71C48A4166A277A"/>
              </w:placeholder>
            </w:sdtPr>
            <w:sdtEndPr/>
            <w:sdtContent>
              <w:p w14:paraId="6917D1ED" w14:textId="77777777" w:rsidR="004E19AE" w:rsidRPr="00F73865" w:rsidRDefault="004E19AE" w:rsidP="002B49BB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70" w:type="pct"/>
            <w:shd w:val="clear" w:color="auto" w:fill="CCCCCC"/>
            <w:vAlign w:val="center"/>
          </w:tcPr>
          <w:p w14:paraId="51DD665C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4C208C">
              <w:rPr>
                <w:rtl/>
              </w:rPr>
              <w:t>תיאור  היכולת</w:t>
            </w:r>
          </w:p>
        </w:tc>
        <w:tc>
          <w:tcPr>
            <w:tcW w:w="1518" w:type="pct"/>
            <w:shd w:val="clear" w:color="auto" w:fill="CCCCCC"/>
            <w:vAlign w:val="center"/>
          </w:tcPr>
          <w:p w14:paraId="35ACBB87" w14:textId="77777777" w:rsidR="004E19AE" w:rsidRPr="00B86178" w:rsidRDefault="004E19AE" w:rsidP="002B49BB">
            <w:pPr>
              <w:pStyle w:val="TableTitle"/>
            </w:pPr>
            <w:r w:rsidRPr="004C208C">
              <w:rPr>
                <w:rtl/>
              </w:rPr>
              <w:t>מצב בתחילת התקופה הנדונה</w:t>
            </w:r>
          </w:p>
        </w:tc>
        <w:tc>
          <w:tcPr>
            <w:tcW w:w="1517" w:type="pct"/>
            <w:shd w:val="clear" w:color="auto" w:fill="CCCCCC"/>
            <w:vAlign w:val="center"/>
          </w:tcPr>
          <w:p w14:paraId="3EA2F74B" w14:textId="77777777" w:rsidR="004E19AE" w:rsidRPr="00B86178" w:rsidRDefault="004E19AE" w:rsidP="002B49BB">
            <w:pPr>
              <w:pStyle w:val="TableTitle"/>
            </w:pPr>
            <w:r w:rsidRPr="004C208C">
              <w:rPr>
                <w:rtl/>
              </w:rPr>
              <w:t>מצב בסיום התקופה הנדונה</w:t>
            </w:r>
          </w:p>
        </w:tc>
      </w:tr>
    </w:tbl>
    <w:p w14:paraId="4F18F5B0" w14:textId="77777777" w:rsidR="004E19AE" w:rsidRPr="00B0624F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4E19AE" w:rsidRPr="00CA2203" w14:paraId="2C38C1DD" w14:textId="77777777" w:rsidTr="002B49BB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1600079191" w:edGrp="everyone" w:displacedByCustomXml="next"/>
          <w:bookmarkStart w:id="77" w:name="table_status_pituach_yecholot_hamutzar" w:displacedByCustomXml="next"/>
          <w:sdt>
            <w:sdtPr>
              <w:rPr>
                <w:rFonts w:hint="cs"/>
                <w:rtl/>
              </w:rPr>
              <w:id w:val="288942034"/>
              <w:lock w:val="sdtLocked"/>
              <w:placeholder>
                <w:docPart w:val="4068701BB42D473B8340865C97EB6AE9"/>
              </w:placeholder>
            </w:sdtPr>
            <w:sdtEndPr/>
            <w:sdtContent>
              <w:p w14:paraId="0B963CF4" w14:textId="77777777" w:rsidR="004E19AE" w:rsidRPr="00F73865" w:rsidRDefault="004E19AE" w:rsidP="002B49BB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70" w:type="pct"/>
            <w:shd w:val="clear" w:color="auto" w:fill="FFFFFF" w:themeFill="background1"/>
            <w:vAlign w:val="center"/>
          </w:tcPr>
          <w:p w14:paraId="1DAD1237" w14:textId="77777777" w:rsidR="004E19AE" w:rsidRPr="0092587A" w:rsidRDefault="004E19AE" w:rsidP="002B49B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13A09CF4" w14:textId="77777777" w:rsidR="004E19AE" w:rsidRPr="0092587A" w:rsidRDefault="004E19AE" w:rsidP="002B49BB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13B1EF5F" w14:textId="77777777" w:rsidR="004E19AE" w:rsidRPr="0092587A" w:rsidRDefault="004E19AE" w:rsidP="002B49BB">
            <w:pPr>
              <w:pStyle w:val="TableCell"/>
              <w:jc w:val="center"/>
            </w:pPr>
          </w:p>
        </w:tc>
      </w:tr>
      <w:tr w:rsidR="004E19AE" w:rsidRPr="00CA2203" w14:paraId="04153995" w14:textId="77777777" w:rsidTr="002B49BB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18721786" w14:textId="77777777" w:rsidR="004E19AE" w:rsidRDefault="004E19AE" w:rsidP="002B49B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6BFD3A28" w14:textId="77777777" w:rsidR="004E19AE" w:rsidRPr="0092587A" w:rsidRDefault="004E19AE" w:rsidP="002B49B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6CACFF7F" w14:textId="77777777" w:rsidR="004E19AE" w:rsidRPr="0092587A" w:rsidRDefault="004E19AE" w:rsidP="002B49BB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43D2ABCA" w14:textId="77777777" w:rsidR="004E19AE" w:rsidRPr="0092587A" w:rsidRDefault="004E19AE" w:rsidP="002B49BB">
            <w:pPr>
              <w:pStyle w:val="TableCell"/>
              <w:jc w:val="center"/>
            </w:pPr>
          </w:p>
        </w:tc>
      </w:tr>
      <w:tr w:rsidR="004E19AE" w:rsidRPr="00CA2203" w14:paraId="79B23792" w14:textId="77777777" w:rsidTr="002B49BB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3D4EAA66" w14:textId="77777777" w:rsidR="004E19AE" w:rsidRDefault="004E19AE" w:rsidP="002B49B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0DEBD769" w14:textId="77777777" w:rsidR="004E19AE" w:rsidRPr="0092587A" w:rsidRDefault="004E19AE" w:rsidP="002B49B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2BB38E25" w14:textId="77777777" w:rsidR="004E19AE" w:rsidRPr="0092587A" w:rsidRDefault="004E19AE" w:rsidP="002B49BB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2260E15B" w14:textId="77777777" w:rsidR="004E19AE" w:rsidRPr="0092587A" w:rsidRDefault="004E19AE" w:rsidP="002B49BB">
            <w:pPr>
              <w:pStyle w:val="TableCell"/>
              <w:jc w:val="center"/>
            </w:pPr>
          </w:p>
        </w:tc>
      </w:tr>
      <w:bookmarkEnd w:id="77"/>
      <w:permEnd w:id="1600079191"/>
    </w:tbl>
    <w:p w14:paraId="450AE23C" w14:textId="77777777" w:rsidR="004E19AE" w:rsidRDefault="004E19AE" w:rsidP="004E19AE">
      <w:pPr>
        <w:pStyle w:val="Norm"/>
        <w:rPr>
          <w:rtl/>
        </w:rPr>
      </w:pPr>
    </w:p>
    <w:p w14:paraId="2C7432C5" w14:textId="77777777" w:rsidR="004E19AE" w:rsidRPr="000C062F" w:rsidRDefault="004E19AE" w:rsidP="004E19A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6302B89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CC7F98" w14:textId="77777777" w:rsidR="004E19AE" w:rsidRPr="001F6322" w:rsidRDefault="004E19AE" w:rsidP="002B49BB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14:paraId="40479D65" w14:textId="77777777" w:rsidR="004E19AE" w:rsidRPr="00986F1A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14:paraId="166E07DB" w14:textId="77777777" w:rsidR="004E19AE" w:rsidRPr="00714283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14:paraId="5102EB7A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781096CF" w14:textId="77777777" w:rsidR="004E19AE" w:rsidRPr="001F6322" w:rsidRDefault="004E19AE" w:rsidP="004E19AE">
      <w:pPr>
        <w:pStyle w:val="Norm"/>
        <w:rPr>
          <w:rtl/>
        </w:rPr>
      </w:pPr>
      <w:permStart w:id="759186427" w:edGrp="everyone"/>
      <w:r w:rsidRPr="001F6322">
        <w:rPr>
          <w:rtl/>
        </w:rPr>
        <w:t>הזן טקסט כאן...</w:t>
      </w:r>
    </w:p>
    <w:permEnd w:id="759186427"/>
    <w:p w14:paraId="2F768E31" w14:textId="77777777" w:rsidR="004E19AE" w:rsidRPr="001F6322" w:rsidRDefault="004E19AE" w:rsidP="004E19AE">
      <w:pPr>
        <w:pStyle w:val="Norm"/>
        <w:rPr>
          <w:rtl/>
        </w:rPr>
      </w:pPr>
    </w:p>
    <w:p w14:paraId="7239C58A" w14:textId="77777777" w:rsidR="004E19AE" w:rsidRPr="001F6322" w:rsidRDefault="004E19AE" w:rsidP="004E19AE">
      <w:pPr>
        <w:pStyle w:val="Norm"/>
        <w:rPr>
          <w:sz w:val="6"/>
          <w:szCs w:val="6"/>
          <w:rtl/>
        </w:rPr>
      </w:pPr>
    </w:p>
    <w:p w14:paraId="0D53B891" w14:textId="77777777" w:rsidR="004E19AE" w:rsidRDefault="004E19AE" w:rsidP="004E19AE">
      <w:pPr>
        <w:pStyle w:val="Heading1"/>
        <w:framePr w:wrap="notBeside"/>
      </w:pPr>
      <w:bookmarkStart w:id="78" w:name="_Toc15463332"/>
      <w:bookmarkStart w:id="79" w:name="_Toc88122472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78"/>
      <w:bookmarkEnd w:id="7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09316CF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DC46C0" w14:textId="77777777" w:rsidR="004E19AE" w:rsidRPr="00442B19" w:rsidRDefault="004E19AE" w:rsidP="002B49BB">
            <w:pPr>
              <w:pStyle w:val="notesbullet"/>
              <w:rPr>
                <w:rtl/>
              </w:rPr>
            </w:pPr>
            <w:bookmarkStart w:id="80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 הרב שנתית</w:t>
            </w:r>
          </w:p>
        </w:tc>
      </w:tr>
      <w:bookmarkEnd w:id="80"/>
    </w:tbl>
    <w:p w14:paraId="45DEBB9F" w14:textId="77777777" w:rsidR="004E19AE" w:rsidRPr="00D1729E" w:rsidRDefault="004E19AE" w:rsidP="004E19AE">
      <w:pPr>
        <w:pStyle w:val="Norm"/>
        <w:rPr>
          <w:sz w:val="2"/>
          <w:szCs w:val="2"/>
        </w:rPr>
      </w:pPr>
    </w:p>
    <w:p w14:paraId="0CD093FD" w14:textId="77777777" w:rsidR="004E19AE" w:rsidRPr="006701C1" w:rsidRDefault="004E19AE" w:rsidP="004E19AE">
      <w:pPr>
        <w:pStyle w:val="Norm"/>
        <w:rPr>
          <w:sz w:val="2"/>
          <w:szCs w:val="2"/>
          <w:rtl/>
        </w:rPr>
      </w:pPr>
    </w:p>
    <w:p w14:paraId="598F8230" w14:textId="77777777" w:rsidR="004E19AE" w:rsidRDefault="004E19AE" w:rsidP="004E19AE">
      <w:pPr>
        <w:pStyle w:val="Heading2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306C2C16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1824127" w14:textId="77777777" w:rsidR="004E19AE" w:rsidRPr="00BB58FB" w:rsidRDefault="004E19AE" w:rsidP="002B49BB">
            <w:pPr>
              <w:pStyle w:val="noteshead"/>
              <w:rPr>
                <w:rtl/>
              </w:rPr>
            </w:pPr>
            <w:bookmarkStart w:id="81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14:paraId="2D0A6D94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  <w:r>
              <w:rPr>
                <w:rFonts w:hint="cs"/>
                <w:rtl/>
              </w:rPr>
              <w:t xml:space="preserve">, </w:t>
            </w:r>
            <w:r w:rsidRPr="00070090">
              <w:rPr>
                <w:rtl/>
              </w:rPr>
              <w:t>לרבות ידע קיים וביצועי העבר</w:t>
            </w:r>
          </w:p>
          <w:p w14:paraId="041A9CB6" w14:textId="77777777" w:rsidR="004E19AE" w:rsidRDefault="004E19AE" w:rsidP="002B49BB">
            <w:pPr>
              <w:pStyle w:val="notesnumer"/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14:paraId="0BFAB2B5" w14:textId="77777777" w:rsidR="004E19AE" w:rsidRPr="00070090" w:rsidRDefault="004E19AE" w:rsidP="002B49BB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14:paraId="2BA69343" w14:textId="77777777" w:rsidR="004E19AE" w:rsidRPr="00442B19" w:rsidRDefault="004E19AE" w:rsidP="002B49BB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Pr="00C55E63">
              <w:rPr>
                <w:rtl/>
              </w:rPr>
              <w:t xml:space="preserve"> הרב שנתית</w:t>
            </w:r>
          </w:p>
        </w:tc>
      </w:tr>
      <w:bookmarkEnd w:id="81"/>
    </w:tbl>
    <w:p w14:paraId="40E40B0E" w14:textId="77777777" w:rsidR="004E19AE" w:rsidRPr="004C2FDC" w:rsidRDefault="004E19AE" w:rsidP="004E19AE">
      <w:pPr>
        <w:pStyle w:val="Norm"/>
        <w:rPr>
          <w:sz w:val="6"/>
          <w:szCs w:val="6"/>
          <w:rtl/>
        </w:rPr>
      </w:pPr>
    </w:p>
    <w:p w14:paraId="0788E15F" w14:textId="77777777" w:rsidR="004E19AE" w:rsidRPr="004C2FDC" w:rsidRDefault="004E19AE" w:rsidP="004E19AE">
      <w:pPr>
        <w:pStyle w:val="Norm"/>
        <w:rPr>
          <w:rtl/>
        </w:rPr>
      </w:pPr>
      <w:permStart w:id="1517371014" w:edGrp="everyone"/>
      <w:r w:rsidRPr="004C2FDC">
        <w:rPr>
          <w:rFonts w:hint="cs"/>
          <w:rtl/>
        </w:rPr>
        <w:t>הזן טקסט כאן...</w:t>
      </w:r>
    </w:p>
    <w:permEnd w:id="1517371014"/>
    <w:p w14:paraId="293A9F5A" w14:textId="77777777" w:rsidR="004E19AE" w:rsidRPr="004C2FDC" w:rsidRDefault="004E19AE" w:rsidP="004E19AE">
      <w:pPr>
        <w:pStyle w:val="Norm"/>
        <w:rPr>
          <w:rtl/>
        </w:rPr>
      </w:pPr>
    </w:p>
    <w:p w14:paraId="49000F1E" w14:textId="77777777" w:rsidR="004E19AE" w:rsidRPr="004C2FDC" w:rsidRDefault="004E19AE" w:rsidP="004E19AE">
      <w:pPr>
        <w:pStyle w:val="Norm"/>
        <w:rPr>
          <w:sz w:val="6"/>
          <w:szCs w:val="6"/>
          <w:rtl/>
        </w:rPr>
      </w:pPr>
    </w:p>
    <w:p w14:paraId="34BA6E27" w14:textId="77777777" w:rsidR="004E19AE" w:rsidRDefault="004E19AE" w:rsidP="004E19AE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433A6018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F209A98" w14:textId="77777777" w:rsidR="004E19AE" w:rsidRPr="000E5D07" w:rsidRDefault="004E19AE" w:rsidP="002B49BB">
            <w:pPr>
              <w:pStyle w:val="notesnumer"/>
            </w:pPr>
            <w:bookmarkStart w:id="82" w:name="_Hlk31360693"/>
            <w:bookmarkStart w:id="83" w:name="table_tasks_names_notes_1" w:colFirst="0" w:colLast="0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14:paraId="50D79D8C" w14:textId="77777777" w:rsidR="004E19AE" w:rsidRDefault="004E19AE" w:rsidP="002B49BB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  <w:rtl/>
              </w:rPr>
            </w:pPr>
          </w:p>
          <w:p w14:paraId="7AC3E616" w14:textId="77777777" w:rsidR="004E19AE" w:rsidRPr="00C82BDC" w:rsidRDefault="004E19AE" w:rsidP="002B49BB">
            <w:pPr>
              <w:pStyle w:val="notesbullet"/>
              <w:rPr>
                <w:rtl/>
              </w:rPr>
            </w:pPr>
            <w:r w:rsidRPr="00C82B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C82BDC">
              <w:rPr>
                <w:rFonts w:hint="cs"/>
                <w:rtl/>
              </w:rPr>
              <w:t>בקשה זו</w:t>
            </w:r>
            <w:r w:rsidRPr="00C82BDC">
              <w:rPr>
                <w:rtl/>
              </w:rPr>
              <w:t>, או בלוק בסכמת הבלוקים של התוצר.</w:t>
            </w:r>
          </w:p>
          <w:p w14:paraId="485EDF37" w14:textId="77777777" w:rsidR="004E19AE" w:rsidRPr="00C82BDC" w:rsidRDefault="004E19AE" w:rsidP="002B49BB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C82BDC">
              <w:rPr>
                <w:rtl/>
              </w:rPr>
              <w:t>לדוגמא: מודול תוכנה המממש פונקציה מסוימת של התוצר, מרכיב חומרתי או מכני או כימי פיסיקאלי או ביולוגי בתוצר.</w:t>
            </w:r>
          </w:p>
          <w:p w14:paraId="7AA61951" w14:textId="77777777" w:rsidR="004E19AE" w:rsidRPr="00C82BDC" w:rsidRDefault="004E19AE" w:rsidP="002B49BB">
            <w:pPr>
              <w:pStyle w:val="notesbullet"/>
            </w:pPr>
            <w:r w:rsidRPr="00C82BDC"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14:paraId="51263E8C" w14:textId="77777777" w:rsidR="004E19AE" w:rsidRPr="00442B19" w:rsidRDefault="004E19AE" w:rsidP="002B49BB">
            <w:pPr>
              <w:pStyle w:val="notesbullet"/>
              <w:rPr>
                <w:rtl/>
              </w:rPr>
            </w:pPr>
            <w:r w:rsidRPr="00C82BDC">
              <w:rPr>
                <w:rFonts w:hint="cs"/>
                <w:rtl/>
              </w:rPr>
              <w:t>פירוט המשימות יבוצע בסעיף הבא</w:t>
            </w:r>
          </w:p>
        </w:tc>
      </w:tr>
      <w:tr w:rsidR="004E19AE" w:rsidRPr="00A62871" w14:paraId="5292F267" w14:textId="77777777" w:rsidTr="002B49B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854D64" w14:textId="77777777" w:rsidR="004E19AE" w:rsidRPr="00BB58FB" w:rsidRDefault="004E19AE" w:rsidP="002B49BB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61F6B28B" w14:textId="77777777" w:rsidR="004E19AE" w:rsidRPr="00BB58FB" w:rsidRDefault="004E19AE" w:rsidP="002B49BB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14:paraId="502C67B2" w14:textId="77777777" w:rsidR="004E19AE" w:rsidRPr="00442B19" w:rsidRDefault="004E19AE" w:rsidP="002B49BB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:rsidR="004E19AE" w:rsidRPr="00A62871" w14:paraId="04396850" w14:textId="77777777" w:rsidTr="002B49B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A6A31FB" w14:textId="77777777" w:rsidR="004E19AE" w:rsidRDefault="004E19AE" w:rsidP="002B49BB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070C5EDA" w14:textId="77777777" w:rsidR="004E19AE" w:rsidRPr="00C71394" w:rsidRDefault="004E19AE" w:rsidP="002B49BB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009F7D8F" w14:textId="77777777" w:rsidR="004E19AE" w:rsidRPr="00C71394" w:rsidRDefault="004E19AE" w:rsidP="002B49BB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01A07872" w14:textId="77777777" w:rsidR="004E19AE" w:rsidRPr="00442B19" w:rsidRDefault="004E19AE" w:rsidP="002B49BB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  <w:bookmarkEnd w:id="82"/>
      <w:bookmarkEnd w:id="83"/>
    </w:tbl>
    <w:p w14:paraId="29637B33" w14:textId="77777777" w:rsidR="004E19AE" w:rsidRPr="00703961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4E19AE" w14:paraId="135C9B31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2A9370F9" w14:textId="77777777" w:rsidR="004E19AE" w:rsidRDefault="004E19AE" w:rsidP="002B49BB">
            <w:pPr>
              <w:pStyle w:val="TableTitle"/>
              <w:rPr>
                <w:rtl/>
              </w:rPr>
            </w:pPr>
            <w:bookmarkStart w:id="84" w:name="table_tasks_names_head"/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14:paraId="7561CD68" w14:textId="77777777" w:rsidR="004E19AE" w:rsidRDefault="004E19AE" w:rsidP="002B49BB">
            <w:pPr>
              <w:pStyle w:val="TableTitle"/>
              <w:rPr>
                <w:rtl/>
              </w:rPr>
            </w:pPr>
            <w:bookmarkStart w:id="85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85"/>
          </w:p>
        </w:tc>
        <w:tc>
          <w:tcPr>
            <w:tcW w:w="1225" w:type="dxa"/>
            <w:shd w:val="clear" w:color="auto" w:fill="CCCCCC"/>
            <w:vAlign w:val="center"/>
          </w:tcPr>
          <w:p w14:paraId="4411FD86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0137E981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5905BBF3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4C083B0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14:paraId="72CE9553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7A437A0C" w14:textId="77777777" w:rsidR="004E19AE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14:paraId="09AE29F4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798C3866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bookmarkEnd w:id="84"/>
    </w:tbl>
    <w:p w14:paraId="62BA5D46" w14:textId="77777777" w:rsidR="004E19AE" w:rsidRPr="005C1952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4E19AE" w14:paraId="32088328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070990190" w:edGrp="everyone" w:displacedByCustomXml="next"/>
          <w:bookmarkStart w:id="86" w:name="table_tasks_names_body" w:displacedByCustomXml="next"/>
          <w:bookmarkStart w:id="87" w:name="_Hlk31362905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51680D4D326F4A00BDCF52BB116AC2E2"/>
              </w:placeholder>
            </w:sdtPr>
            <w:sdtEndPr/>
            <w:sdtContent>
              <w:p w14:paraId="2299224B" w14:textId="77777777" w:rsidR="004E19AE" w:rsidRPr="00B6113D" w:rsidRDefault="004E19AE" w:rsidP="002B49BB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14:paraId="67C5653F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1AC9FF1A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24C3A6C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16A20FE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F808F5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32E5EE83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B9C5AFE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14:paraId="085B845D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39F19F34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575694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04559FE5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63E3BD66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067FB30E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9FBE61E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14:paraId="0FB7CE2A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196CDCC1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005D9423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2108A2C9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359C8F8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61C934B4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C04D535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14:paraId="10744A24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84D1288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FCCC1E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0D36796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7DDB5141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1192C84C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EF7D499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14:paraId="04A3F16A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20711E7D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2EAB76F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03003F4C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B88FE5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05FCF041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71AD0EB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14:paraId="6ACDA1E2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DC8451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3710B75D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1757436E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09C281D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319D0F45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3998F7B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14:paraId="45223F6B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4DE7CEA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0EEB966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14B5FC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73A59048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77888180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15FA04E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14:paraId="7C95D328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1AD2AB6E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F076538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79C2C90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40A79193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00A02592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ADD082E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14:paraId="1C8FB025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4F653057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7FC5C95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2778BE4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5E29B20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09967097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ACDEFCA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14:paraId="6974D021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41616CB9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5194D89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644E09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2B698169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0F6E99E9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B6A035B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14:paraId="5D0FA43B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3C1C541C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25D3867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3EDB853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6914E1E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6D096D6E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21133E49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14:paraId="7A494AA9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8C234EC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7D75219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11959DB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33D0D1B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284C0220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DB81803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14:paraId="3A7DF917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DC9C49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1086C705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1D8DC437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2AD2AB3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6E9DE0DA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6FA4B16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14:paraId="4B1F4D14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0ADCDA0D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55A5D9C5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6A04B7B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5E7CA39F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745FADE1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9C80016" w14:textId="77777777" w:rsidR="004E19AE" w:rsidRPr="00B6113D" w:rsidRDefault="004E19AE" w:rsidP="002B49B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14:paraId="48B80D41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7E15878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B0BD5F9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101C9E4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4EFF39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14:paraId="4D7BFACB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9AA5F6A9D636451893611D617431F99A"/>
              </w:placeholder>
            </w:sdtPr>
            <w:sdtEndPr/>
            <w:sdtContent>
              <w:p w14:paraId="159E9763" w14:textId="77777777" w:rsidR="004E19AE" w:rsidRDefault="004E19AE" w:rsidP="002B49BB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shd w:val="clear" w:color="auto" w:fill="CCCCCC"/>
          </w:tcPr>
          <w:p w14:paraId="0022742E" w14:textId="77777777" w:rsidR="004E19AE" w:rsidRPr="005C1952" w:rsidRDefault="004E19AE" w:rsidP="002B49BB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shd w:val="clear" w:color="auto" w:fill="CCCCCC"/>
          </w:tcPr>
          <w:p w14:paraId="44CFB990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CCCCCC"/>
          </w:tcPr>
          <w:p w14:paraId="700EB3A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F0E52C5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38A58C2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bookmarkEnd w:id="87"/>
      <w:bookmarkEnd w:id="86"/>
      <w:permEnd w:id="1070990190"/>
    </w:tbl>
    <w:p w14:paraId="2851224D" w14:textId="77777777" w:rsidR="004E19AE" w:rsidRPr="007A15D1" w:rsidRDefault="004E19AE" w:rsidP="004E19AE">
      <w:pPr>
        <w:pStyle w:val="Norm"/>
      </w:pPr>
    </w:p>
    <w:p w14:paraId="2774CA3B" w14:textId="77777777" w:rsidR="004E19AE" w:rsidRDefault="004E19AE" w:rsidP="004E19AE">
      <w:pPr>
        <w:pStyle w:val="Heading2"/>
        <w:framePr w:wrap="notBeside"/>
        <w:rPr>
          <w:rtl/>
        </w:rPr>
      </w:pPr>
      <w:bookmarkStart w:id="88" w:name="_Ref31359889"/>
      <w:bookmarkStart w:id="89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88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43E13" w14:paraId="718D7424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67F08C8" w14:textId="77777777" w:rsidR="004E19AE" w:rsidRDefault="004E19AE" w:rsidP="002B49BB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1280C836" w14:textId="77777777" w:rsidR="004E19AE" w:rsidRPr="008920C9" w:rsidRDefault="004E19AE" w:rsidP="002B49BB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:rsidR="004E19AE" w:rsidRPr="00A43E13" w14:paraId="0AD2624F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AAD6F94" w14:textId="77777777" w:rsidR="004E19AE" w:rsidRPr="000C6244" w:rsidRDefault="004E19AE" w:rsidP="002B49BB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4A9E6D30" w14:textId="77777777" w:rsidR="004E19AE" w:rsidRPr="00A45612" w:rsidRDefault="004E19AE" w:rsidP="002B49BB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14:paraId="3ACF9DE9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14:paraId="49E9B475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25BCCAEA" w14:textId="77777777" w:rsidR="004E19AE" w:rsidRDefault="004E19AE" w:rsidP="002B49BB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14:paraId="56C147C0" w14:textId="77777777" w:rsidR="004E19AE" w:rsidRPr="000C6244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14:paraId="4FEA7B4C" w14:textId="77777777" w:rsidR="004E19AE" w:rsidRDefault="004E19AE" w:rsidP="002B49BB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7188F7AF" w14:textId="77777777" w:rsidR="004E19AE" w:rsidRPr="00DD069F" w:rsidRDefault="004E19AE" w:rsidP="002B49B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2E92F60D" w14:textId="77777777" w:rsidR="004E19AE" w:rsidRPr="00357058" w:rsidRDefault="004E19AE" w:rsidP="002B49BB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56F625C4" w14:textId="77777777" w:rsidR="004E19AE" w:rsidRPr="009D7742" w:rsidRDefault="004E19AE" w:rsidP="002B49B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14:paraId="3C13B043" w14:textId="77777777" w:rsidR="004E19AE" w:rsidRPr="009D7742" w:rsidRDefault="004E19AE" w:rsidP="002B49B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14:paraId="5A5DCEEF" w14:textId="77777777" w:rsidR="004E19AE" w:rsidRPr="009D7742" w:rsidRDefault="004E19AE" w:rsidP="002B49B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14:paraId="5BD8836F" w14:textId="77777777" w:rsidR="004E19AE" w:rsidRPr="009D7742" w:rsidRDefault="004E19AE" w:rsidP="002B49B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1C3726A6" w14:textId="77777777" w:rsidR="004E19AE" w:rsidRPr="00A43E13" w:rsidRDefault="004E19AE" w:rsidP="002B49B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  <w:bookmarkEnd w:id="89"/>
    </w:tbl>
    <w:p w14:paraId="4412266C" w14:textId="77777777" w:rsidR="004E19AE" w:rsidRPr="00D26C3A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4E19AE" w14:paraId="2280D66F" w14:textId="77777777" w:rsidTr="002B49BB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070C1A2A" w14:textId="77777777" w:rsidR="004E19AE" w:rsidRPr="00B6113D" w:rsidRDefault="004E19AE" w:rsidP="002B49BB">
            <w:pPr>
              <w:pStyle w:val="TableTitle"/>
              <w:rPr>
                <w:rtl/>
              </w:rPr>
            </w:pPr>
            <w:bookmarkStart w:id="90" w:name="table_tasks_details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6547E5E" w14:textId="77777777" w:rsidR="004E19AE" w:rsidRDefault="004E19AE" w:rsidP="002B49BB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  <w:bookmarkEnd w:id="90"/>
    </w:tbl>
    <w:p w14:paraId="43AF2496" w14:textId="77777777" w:rsidR="004E19AE" w:rsidRPr="00BB01F4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4E19AE" w14:paraId="40CDF406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1284320503" w:edGrp="everyone" w:displacedByCustomXml="next"/>
          <w:bookmarkStart w:id="91" w:name="table_tasks_details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24ABB84DF1A74934B43978D15381ECBA"/>
              </w:placeholder>
            </w:sdtPr>
            <w:sdtEndPr/>
            <w:sdtContent>
              <w:p w14:paraId="311B542D" w14:textId="77777777" w:rsidR="004E19AE" w:rsidRPr="00BB01F4" w:rsidRDefault="004E19AE" w:rsidP="002B49BB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00791958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61637613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81766B8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74CC6C4B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39EC2D81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3FB5A86B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370AF1D4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2C1D1357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49A7F63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2615C46B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1814C408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727BBB9B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0FD922B2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4F065925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FB137AD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7CB1E0B4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2A10443F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196AEBE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4CBA81BE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1E1F0A12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D16DFC8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0193CCA8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2FE1AAFD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7D2217E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435BB2A8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47CD850F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7F6986DF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0E68067C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3A10038E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32766B43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14:paraId="03FDC8E1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4088194C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136531AF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14:paraId="2C2FCAE9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3AA3B856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03F4B7B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14:paraId="573F837A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488B6F2C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5E38CFD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14:paraId="75A4A644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tr w:rsidR="004E19AE" w14:paraId="6EF09570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834B730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14:paraId="09647BDD" w14:textId="77777777" w:rsidR="004E19AE" w:rsidRDefault="004E19AE" w:rsidP="002B49BB">
            <w:pPr>
              <w:pStyle w:val="TableCell"/>
              <w:ind w:right="57"/>
              <w:rPr>
                <w:rtl/>
              </w:rPr>
            </w:pPr>
          </w:p>
        </w:tc>
      </w:tr>
      <w:bookmarkEnd w:id="91"/>
      <w:permEnd w:id="1284320503"/>
    </w:tbl>
    <w:p w14:paraId="1EA1E6D2" w14:textId="77777777" w:rsidR="004E19AE" w:rsidRDefault="004E19AE" w:rsidP="004E19AE">
      <w:pPr>
        <w:pStyle w:val="Norm"/>
        <w:rPr>
          <w:rtl/>
        </w:rPr>
      </w:pPr>
    </w:p>
    <w:p w14:paraId="2FB7E3C4" w14:textId="77777777" w:rsidR="004E19AE" w:rsidRDefault="004E19AE" w:rsidP="004E19AE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1BCEB3B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CA99B70" w14:textId="77777777" w:rsidR="004E19AE" w:rsidRPr="00442B19" w:rsidRDefault="004E19AE" w:rsidP="002B49B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14:paraId="57992494" w14:textId="77777777" w:rsidR="004E19AE" w:rsidRPr="00BB01F4" w:rsidRDefault="004E19AE" w:rsidP="004E19A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4E19AE" w14:paraId="57D84174" w14:textId="77777777" w:rsidTr="002B49BB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291D1C0E" w14:textId="77777777" w:rsidR="004E19AE" w:rsidRPr="00BB01F4" w:rsidRDefault="004E19AE" w:rsidP="002B49BB">
            <w:pPr>
              <w:pStyle w:val="TableTitle"/>
              <w:rPr>
                <w:rtl/>
              </w:rPr>
            </w:pPr>
            <w:bookmarkStart w:id="92" w:name="table_kabam_chul_head"/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5CCA1A34" w14:textId="77777777" w:rsidR="004E19AE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14:paraId="505C23EB" w14:textId="77777777" w:rsidR="004E19AE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14:paraId="79DABED7" w14:textId="77777777" w:rsidR="004E19AE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  <w:bookmarkEnd w:id="92"/>
    </w:tbl>
    <w:p w14:paraId="1E53E904" w14:textId="77777777" w:rsidR="004E19AE" w:rsidRPr="00BB01F4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4E19AE" w14:paraId="3F6A175B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844902667" w:edGrp="everyone" w:displacedByCustomXml="next"/>
          <w:bookmarkStart w:id="93" w:name="table_kabam_chul_body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364716C9DA044A68A62D656DE0F3E944"/>
              </w:placeholder>
            </w:sdtPr>
            <w:sdtEndPr/>
            <w:sdtContent>
              <w:p w14:paraId="141F0B2F" w14:textId="77777777" w:rsidR="004E19AE" w:rsidRPr="00BB01F4" w:rsidRDefault="004E19AE" w:rsidP="002B49BB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05FCBD8E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4C009BE5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E697995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</w:tr>
      <w:tr w:rsidR="004E19AE" w14:paraId="6AF1F219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40EC9CF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2660FC8B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71C51B03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31AA3CF9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</w:tr>
      <w:tr w:rsidR="004E19AE" w14:paraId="741EC702" w14:textId="77777777" w:rsidTr="002B49B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EE19A86" w14:textId="77777777" w:rsidR="004E19AE" w:rsidRPr="00BB01F4" w:rsidRDefault="004E19AE" w:rsidP="002B49B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14:paraId="0FF1E0D2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4D4A9F78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2D4ADDD" w14:textId="77777777" w:rsidR="004E19AE" w:rsidRPr="00BB01F4" w:rsidRDefault="004E19AE" w:rsidP="002B49BB">
            <w:pPr>
              <w:pStyle w:val="TableCell"/>
              <w:rPr>
                <w:rtl/>
              </w:rPr>
            </w:pPr>
          </w:p>
        </w:tc>
      </w:tr>
      <w:bookmarkEnd w:id="93"/>
      <w:permEnd w:id="844902667"/>
    </w:tbl>
    <w:p w14:paraId="5BC57BC1" w14:textId="77777777" w:rsidR="004E19AE" w:rsidRDefault="004E19AE" w:rsidP="004E19AE">
      <w:pPr>
        <w:pStyle w:val="Norm"/>
        <w:rPr>
          <w:rtl/>
        </w:rPr>
      </w:pPr>
    </w:p>
    <w:p w14:paraId="260FAFE9" w14:textId="77777777" w:rsidR="004E19AE" w:rsidRPr="00D84871" w:rsidRDefault="004E19AE" w:rsidP="004E19AE">
      <w:pPr>
        <w:pStyle w:val="Heading2"/>
        <w:framePr w:wrap="notBeside"/>
        <w:rPr>
          <w:rtl/>
        </w:rPr>
      </w:pPr>
      <w:bookmarkStart w:id="94" w:name="_Hlk61438803"/>
      <w:r w:rsidRPr="004C30F5">
        <w:rPr>
          <w:rtl/>
        </w:rPr>
        <w:t>מיקום</w:t>
      </w:r>
      <w:r w:rsidRPr="008A224F">
        <w:rPr>
          <w:rtl/>
        </w:rPr>
        <w:t xml:space="preserve"> ביצוע פעילות המו"פ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E19AE" w:rsidRPr="00A62871" w14:paraId="18F58EA7" w14:textId="77777777" w:rsidTr="002B49B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bookmarkEnd w:id="94"/>
          <w:p w14:paraId="42DC4FFE" w14:textId="0A121971" w:rsidR="004E19AE" w:rsidRPr="00AC6770" w:rsidRDefault="004E19AE" w:rsidP="002B49BB">
            <w:pPr>
              <w:pStyle w:val="Norm"/>
              <w:ind w:left="397" w:right="397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8A224F">
              <w:rPr>
                <w:b/>
                <w:bCs/>
                <w:sz w:val="20"/>
                <w:szCs w:val="20"/>
                <w:rtl/>
              </w:rPr>
              <w:t>על המגיש לפרט את מיקום ביצוע פעילות המו"פ בחלוקה ל</w:t>
            </w:r>
            <w:r w:rsidR="00BB6B1D">
              <w:rPr>
                <w:b/>
                <w:bCs/>
                <w:sz w:val="20"/>
                <w:szCs w:val="20"/>
                <w:rtl/>
              </w:rPr>
              <w:t>משרדי החממה</w:t>
            </w:r>
            <w:r w:rsidRPr="008A224F">
              <w:rPr>
                <w:b/>
                <w:bCs/>
                <w:sz w:val="20"/>
                <w:szCs w:val="20"/>
                <w:rtl/>
              </w:rPr>
              <w:t>, נקודות חמות ועבודה מהבית בהתאם לסעיף 5.2.3 בנוהל 200-02.</w:t>
            </w:r>
          </w:p>
        </w:tc>
      </w:tr>
    </w:tbl>
    <w:p w14:paraId="1F6E6C2B" w14:textId="77777777" w:rsidR="004E19AE" w:rsidRPr="00AC31C0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389"/>
        <w:gridCol w:w="1367"/>
      </w:tblGrid>
      <w:tr w:rsidR="004E19AE" w:rsidRPr="00A62871" w14:paraId="1CE31245" w14:textId="77777777" w:rsidTr="002B49BB">
        <w:trPr>
          <w:trHeight w:hRule="exact" w:val="567"/>
          <w:jc w:val="center"/>
        </w:trPr>
        <w:tc>
          <w:tcPr>
            <w:tcW w:w="232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A387CBE" w14:textId="77777777" w:rsidR="004E19AE" w:rsidRPr="00320A76" w:rsidRDefault="004E19AE" w:rsidP="002B49B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14167E09" w14:textId="77777777" w:rsidR="004E19AE" w:rsidRPr="008A224F" w:rsidRDefault="004E19AE" w:rsidP="002B49B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224F">
              <w:rPr>
                <w:b/>
                <w:bCs/>
                <w:sz w:val="24"/>
                <w:szCs w:val="24"/>
                <w:rtl/>
              </w:rPr>
              <w:t>מיקום</w:t>
            </w:r>
          </w:p>
        </w:tc>
        <w:tc>
          <w:tcPr>
            <w:tcW w:w="63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3DEDE028" w14:textId="77777777" w:rsidR="004E19AE" w:rsidRDefault="004E19AE" w:rsidP="002B49B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%</w:t>
            </w:r>
            <w:r w:rsidRPr="008A224F">
              <w:rPr>
                <w:b/>
                <w:bCs/>
                <w:sz w:val="24"/>
                <w:szCs w:val="24"/>
                <w:rtl/>
              </w:rPr>
              <w:t xml:space="preserve"> פעילות </w:t>
            </w:r>
          </w:p>
          <w:p w14:paraId="69BD43E8" w14:textId="77777777" w:rsidR="004E19AE" w:rsidRPr="008A224F" w:rsidRDefault="004E19AE" w:rsidP="002B49B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224F">
              <w:rPr>
                <w:b/>
                <w:bCs/>
                <w:sz w:val="24"/>
                <w:szCs w:val="24"/>
                <w:rtl/>
              </w:rPr>
              <w:t>מסך הפעילות</w:t>
            </w:r>
          </w:p>
        </w:tc>
      </w:tr>
      <w:tr w:rsidR="004E19AE" w:rsidRPr="00A62871" w14:paraId="3405288C" w14:textId="77777777" w:rsidTr="002B49BB">
        <w:trPr>
          <w:trHeight w:hRule="exact" w:val="284"/>
          <w:jc w:val="center"/>
        </w:trPr>
        <w:tc>
          <w:tcPr>
            <w:tcW w:w="232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4E40A5A0" w14:textId="47E618D8" w:rsidR="004E19AE" w:rsidRPr="00320A76" w:rsidRDefault="00BB6B1D" w:rsidP="002B49B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504039688" w:edGrp="everyone" w:colFirst="1" w:colLast="1"/>
            <w:permStart w:id="1522160450" w:edGrp="everyone" w:colFirst="2" w:colLast="2"/>
            <w:r>
              <w:rPr>
                <w:b/>
                <w:bCs/>
                <w:sz w:val="24"/>
                <w:szCs w:val="24"/>
                <w:rtl/>
              </w:rPr>
              <w:t>משרדי החממה</w:t>
            </w:r>
          </w:p>
        </w:tc>
        <w:tc>
          <w:tcPr>
            <w:tcW w:w="203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211ECCAF" w14:textId="77777777" w:rsidR="004E19AE" w:rsidRPr="00404F19" w:rsidRDefault="004E19AE" w:rsidP="002B49B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59F1C15" w14:textId="77777777" w:rsidR="004E19AE" w:rsidRPr="00404F19" w:rsidRDefault="004E19AE" w:rsidP="002B49B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4E19AE" w:rsidRPr="00A62871" w14:paraId="1589445B" w14:textId="77777777" w:rsidTr="002B49BB">
        <w:trPr>
          <w:trHeight w:hRule="exact" w:val="284"/>
          <w:jc w:val="center"/>
        </w:trPr>
        <w:tc>
          <w:tcPr>
            <w:tcW w:w="232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44F1514F" w14:textId="77777777" w:rsidR="004E19AE" w:rsidRPr="00320A76" w:rsidRDefault="004E19AE" w:rsidP="002B49BB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sz w:val="24"/>
                <w:szCs w:val="24"/>
                <w:rtl/>
              </w:rPr>
            </w:pPr>
            <w:permStart w:id="2079288560" w:edGrp="everyone" w:colFirst="1" w:colLast="1"/>
            <w:permStart w:id="256721644" w:edGrp="everyone" w:colFirst="2" w:colLast="2"/>
            <w:permEnd w:id="504039688"/>
            <w:permEnd w:id="1522160450"/>
            <w:r w:rsidRPr="008A224F">
              <w:rPr>
                <w:b/>
                <w:bCs/>
                <w:sz w:val="24"/>
                <w:szCs w:val="24"/>
                <w:rtl/>
              </w:rPr>
              <w:t>'נקודה חמה'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A224F">
              <w:rPr>
                <w:rtl/>
              </w:rPr>
              <w:t>(מקום קבוע נוסף בו תתבצע פעילות המו"פ)</w:t>
            </w:r>
          </w:p>
        </w:tc>
        <w:tc>
          <w:tcPr>
            <w:tcW w:w="203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8C9245B" w14:textId="77777777" w:rsidR="004E19AE" w:rsidRPr="00404F19" w:rsidRDefault="004E19AE" w:rsidP="002B49B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57849D09" w14:textId="77777777" w:rsidR="004E19AE" w:rsidRPr="00404F19" w:rsidRDefault="004E19AE" w:rsidP="002B49B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2079288560"/>
      <w:permEnd w:id="256721644"/>
      <w:tr w:rsidR="004E19AE" w:rsidRPr="00A62871" w14:paraId="348737F9" w14:textId="77777777" w:rsidTr="002B49BB">
        <w:trPr>
          <w:trHeight w:hRule="exact" w:val="284"/>
          <w:jc w:val="center"/>
        </w:trPr>
        <w:tc>
          <w:tcPr>
            <w:tcW w:w="232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4E10019E" w14:textId="08B04199" w:rsidR="004E19AE" w:rsidRPr="008A224F" w:rsidRDefault="004E19AE" w:rsidP="002B49BB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sz w:val="24"/>
                <w:szCs w:val="24"/>
                <w:rtl/>
              </w:rPr>
            </w:pPr>
            <w:r w:rsidRPr="008A224F">
              <w:rPr>
                <w:b/>
                <w:bCs/>
                <w:sz w:val="24"/>
                <w:szCs w:val="24"/>
                <w:rtl/>
              </w:rPr>
              <w:t xml:space="preserve">האם </w:t>
            </w:r>
            <w:r w:rsidR="00BB6B1D">
              <w:rPr>
                <w:b/>
                <w:bCs/>
                <w:sz w:val="24"/>
                <w:szCs w:val="24"/>
                <w:rtl/>
              </w:rPr>
              <w:t xml:space="preserve">מדיניות החממה מאפשרת </w:t>
            </w:r>
            <w:r w:rsidRPr="008A224F">
              <w:rPr>
                <w:b/>
                <w:bCs/>
                <w:sz w:val="24"/>
                <w:szCs w:val="24"/>
                <w:rtl/>
              </w:rPr>
              <w:t>עבודה מהבית?</w:t>
            </w:r>
          </w:p>
        </w:tc>
        <w:tc>
          <w:tcPr>
            <w:tcW w:w="203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auto"/>
            <w:vAlign w:val="center"/>
          </w:tcPr>
          <w:sdt>
            <w:sdtPr>
              <w:rPr>
                <w:rtl/>
              </w:rPr>
              <w:id w:val="-17155123"/>
              <w:lock w:val="sdtLocked"/>
              <w:placeholder>
                <w:docPart w:val="CDAE343A124F48199F10F19EA8396A7B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885996428" w:edGrp="everyone" w:displacedByCustomXml="prev"/>
              <w:p w14:paraId="571AEAD4" w14:textId="77777777" w:rsidR="004E19AE" w:rsidRDefault="004E19AE" w:rsidP="002B49BB">
                <w:pPr>
                  <w:pStyle w:val="Norm"/>
                  <w:jc w:val="center"/>
                  <w:rPr>
                    <w:rtl/>
                  </w:rPr>
                </w:pPr>
                <w:r w:rsidRPr="00EB279F">
                  <w:rPr>
                    <w:rFonts w:hint="cs"/>
                    <w:color w:val="002060"/>
                    <w:sz w:val="20"/>
                    <w:szCs w:val="20"/>
                    <w:bdr w:val="single" w:sz="4" w:space="0" w:color="auto"/>
                    <w:rtl/>
                  </w:rPr>
                  <w:t>בחר...</w:t>
                </w:r>
              </w:p>
              <w:permEnd w:id="885996428" w:displacedByCustomXml="next"/>
            </w:sdtContent>
          </w:sdt>
          <w:p w14:paraId="3EAFBE74" w14:textId="77777777" w:rsidR="004E19AE" w:rsidRDefault="004E19AE" w:rsidP="002B49BB">
            <w:pPr>
              <w:pStyle w:val="Norm"/>
              <w:jc w:val="center"/>
              <w:rPr>
                <w:rtl/>
              </w:rPr>
            </w:pPr>
          </w:p>
          <w:p w14:paraId="772A3025" w14:textId="77777777" w:rsidR="004E19AE" w:rsidRPr="00404F19" w:rsidRDefault="004E19AE" w:rsidP="002B49B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35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2885EAA3" w14:textId="77777777" w:rsidR="004E19AE" w:rsidRPr="00404F19" w:rsidRDefault="004E19AE" w:rsidP="002B49B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14:paraId="427B0D3F" w14:textId="77777777" w:rsidR="004E19AE" w:rsidRDefault="004E19AE" w:rsidP="004E19AE">
      <w:pPr>
        <w:pStyle w:val="Norm"/>
        <w:rPr>
          <w:rtl/>
        </w:rPr>
      </w:pPr>
    </w:p>
    <w:p w14:paraId="1613DFDB" w14:textId="77777777" w:rsidR="004E19AE" w:rsidRPr="002E7684" w:rsidRDefault="004E19AE" w:rsidP="004E19AE">
      <w:pPr>
        <w:pStyle w:val="Heading1"/>
        <w:framePr w:wrap="notBeside"/>
        <w:rPr>
          <w:rtl/>
        </w:rPr>
      </w:pPr>
      <w:bookmarkStart w:id="95" w:name="_Toc88122473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0477F49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37F936D" w14:textId="77777777" w:rsidR="004E19AE" w:rsidRPr="007E138A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14:paraId="71EAE051" w14:textId="77777777" w:rsidR="004E19AE" w:rsidRPr="00815524" w:rsidRDefault="004E19AE" w:rsidP="004E19AE">
      <w:pPr>
        <w:pStyle w:val="Norm"/>
        <w:rPr>
          <w:sz w:val="2"/>
          <w:szCs w:val="2"/>
          <w:rtl/>
        </w:rPr>
      </w:pPr>
    </w:p>
    <w:p w14:paraId="61874A02" w14:textId="77777777" w:rsidR="004E19AE" w:rsidRDefault="004E19AE" w:rsidP="004E19AE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1E2F27F7" w14:textId="77777777" w:rsidR="004E19AE" w:rsidRPr="007A15D1" w:rsidRDefault="004E19AE" w:rsidP="004E19A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E19AE" w:rsidRPr="0071714C" w14:paraId="35F578F6" w14:textId="77777777" w:rsidTr="002B49B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98409236"/>
              <w:lock w:val="sdtLocked"/>
              <w:placeholder>
                <w:docPart w:val="49E10D7B30024675B43F8DC2E13FE478"/>
              </w:placeholder>
            </w:sdtPr>
            <w:sdtEndPr/>
            <w:sdtContent>
              <w:p w14:paraId="121CDE2A" w14:textId="77777777" w:rsidR="004E19AE" w:rsidRPr="0071714C" w:rsidRDefault="004E19AE" w:rsidP="002B49B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7883A3E8" w14:textId="77777777" w:rsidR="004E19AE" w:rsidRPr="0071714C" w:rsidRDefault="004E19AE" w:rsidP="002B49BB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6D33F364" w14:textId="77777777" w:rsidR="004E19AE" w:rsidRPr="0071714C" w:rsidRDefault="004E19AE" w:rsidP="002B49BB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7D0D23C2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7C21C0FC" w14:textId="77777777" w:rsidR="004E19AE" w:rsidRPr="0071714C" w:rsidRDefault="004E19AE" w:rsidP="002B49BB">
            <w:pPr>
              <w:pStyle w:val="TableTitle"/>
            </w:pPr>
          </w:p>
        </w:tc>
      </w:tr>
    </w:tbl>
    <w:p w14:paraId="252E411F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E19AE" w:rsidRPr="0071714C" w14:paraId="38060278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860716375" w:edGrp="everyone" w:displacedByCustomXml="next"/>
          <w:sdt>
            <w:sdtPr>
              <w:rPr>
                <w:rFonts w:hint="cs"/>
                <w:rtl/>
              </w:rPr>
              <w:id w:val="732197097"/>
              <w:lock w:val="sdtLocked"/>
              <w:placeholder>
                <w:docPart w:val="5B1A59C998C544A6930A5636954EF609"/>
              </w:placeholder>
            </w:sdtPr>
            <w:sdtEndPr/>
            <w:sdtContent>
              <w:p w14:paraId="7A850E3C" w14:textId="77777777" w:rsidR="004E19AE" w:rsidRPr="0071714C" w:rsidRDefault="004E19AE" w:rsidP="002B49B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D801B0A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69A4998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tr w:rsidR="004E19AE" w:rsidRPr="0071714C" w14:paraId="3B99CDBF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59997C8D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04C0795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2FCBE195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tr w:rsidR="004E19AE" w:rsidRPr="0071714C" w14:paraId="387ED169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1676F035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6BE9D03B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3E6635E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permEnd w:id="860716375"/>
    </w:tbl>
    <w:p w14:paraId="74346ED3" w14:textId="77777777" w:rsidR="004E19AE" w:rsidRDefault="004E19AE" w:rsidP="004E19AE">
      <w:pPr>
        <w:pStyle w:val="Norm"/>
        <w:rPr>
          <w:rtl/>
        </w:rPr>
      </w:pPr>
    </w:p>
    <w:p w14:paraId="32AF676D" w14:textId="77777777" w:rsidR="004E19AE" w:rsidRDefault="004E19AE" w:rsidP="004E19AE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0E1F98DE" w14:textId="77777777" w:rsidR="004E19AE" w:rsidRPr="007A15D1" w:rsidRDefault="004E19AE" w:rsidP="004E19A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E19AE" w:rsidRPr="0071714C" w14:paraId="1DE059F1" w14:textId="77777777" w:rsidTr="002B49B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6" w:name="table_avney_derech_iski_head" w:displacedByCustomXml="next"/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0A1318026DB84C9ABD3E1D25A49D89A2"/>
              </w:placeholder>
            </w:sdtPr>
            <w:sdtEndPr/>
            <w:sdtContent>
              <w:p w14:paraId="6D382F13" w14:textId="77777777" w:rsidR="004E19AE" w:rsidRPr="0071714C" w:rsidRDefault="004E19AE" w:rsidP="002B49B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1F72CF1C" w14:textId="77777777" w:rsidR="004E19AE" w:rsidRPr="0071714C" w:rsidRDefault="004E19AE" w:rsidP="002B49BB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12802B88" w14:textId="77777777" w:rsidR="004E19AE" w:rsidRPr="0071714C" w:rsidRDefault="004E19AE" w:rsidP="002B49BB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5A12C963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1DC4B1A9" w14:textId="77777777" w:rsidR="004E19AE" w:rsidRPr="0071714C" w:rsidRDefault="004E19AE" w:rsidP="002B49BB">
            <w:pPr>
              <w:pStyle w:val="TableTitle"/>
            </w:pPr>
          </w:p>
        </w:tc>
      </w:tr>
      <w:bookmarkEnd w:id="96"/>
    </w:tbl>
    <w:p w14:paraId="42E73935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E19AE" w:rsidRPr="0071714C" w14:paraId="4C8E89E0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470562392" w:edGrp="everyone" w:displacedByCustomXml="next"/>
          <w:bookmarkStart w:id="97" w:name="table_avney_derech_iski_body" w:displacedByCustomXml="next"/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0A5A68D8866045CB946825F35D1542C3"/>
              </w:placeholder>
            </w:sdtPr>
            <w:sdtEndPr/>
            <w:sdtContent>
              <w:p w14:paraId="3B8A8B1C" w14:textId="77777777" w:rsidR="004E19AE" w:rsidRPr="0071714C" w:rsidRDefault="004E19AE" w:rsidP="002B49B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D077761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327BA5A5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tr w:rsidR="004E19AE" w:rsidRPr="0071714C" w14:paraId="77D46311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134C3589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6DAE9678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DCF614B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tr w:rsidR="004E19AE" w:rsidRPr="0071714C" w14:paraId="0A76E465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29E987CD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F0B8A6D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78CA7852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bookmarkEnd w:id="97"/>
      <w:permEnd w:id="470562392"/>
    </w:tbl>
    <w:p w14:paraId="0E249AE3" w14:textId="77777777" w:rsidR="004E19AE" w:rsidRDefault="004E19AE" w:rsidP="004E19AE">
      <w:pPr>
        <w:pStyle w:val="Norm"/>
        <w:rPr>
          <w:rtl/>
        </w:rPr>
      </w:pPr>
    </w:p>
    <w:p w14:paraId="3A29AB33" w14:textId="77777777" w:rsidR="004E19AE" w:rsidRDefault="004E19AE" w:rsidP="004E19AE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14:paraId="6B9985D6" w14:textId="77777777" w:rsidR="004E19AE" w:rsidRPr="00044C13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E19AE" w:rsidRPr="0071714C" w14:paraId="335E6621" w14:textId="77777777" w:rsidTr="002B49B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8" w:name="table_avney_derech_meever_letkufat_head" w:displacedByCustomXml="next"/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5FEF2C2CD13E4A1587FD48431EDE7DF2"/>
              </w:placeholder>
            </w:sdtPr>
            <w:sdtEndPr/>
            <w:sdtContent>
              <w:p w14:paraId="7BB0596D" w14:textId="77777777" w:rsidR="004E19AE" w:rsidRPr="0071714C" w:rsidRDefault="004E19AE" w:rsidP="002B49B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3763A003" w14:textId="77777777" w:rsidR="004E19AE" w:rsidRPr="0071714C" w:rsidRDefault="004E19AE" w:rsidP="002B49BB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03FE5ED9" w14:textId="77777777" w:rsidR="004E19AE" w:rsidRPr="0071714C" w:rsidRDefault="004E19AE" w:rsidP="002B49BB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50895072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3EE0064C" w14:textId="77777777" w:rsidR="004E19AE" w:rsidRPr="0071714C" w:rsidRDefault="004E19AE" w:rsidP="002B49BB">
            <w:pPr>
              <w:pStyle w:val="TableTitle"/>
            </w:pPr>
          </w:p>
        </w:tc>
      </w:tr>
      <w:bookmarkEnd w:id="98"/>
    </w:tbl>
    <w:p w14:paraId="4780D5A2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E19AE" w:rsidRPr="0071714C" w14:paraId="697B541C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419139016" w:edGrp="everyone" w:displacedByCustomXml="next"/>
          <w:bookmarkStart w:id="99" w:name="table_avney_derech_meever_letkufat_body" w:displacedByCustomXml="next"/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0613BA0480444A88AE1FA66F074AA4F3"/>
              </w:placeholder>
            </w:sdtPr>
            <w:sdtEndPr/>
            <w:sdtContent>
              <w:p w14:paraId="349072EE" w14:textId="77777777" w:rsidR="004E19AE" w:rsidRPr="0071714C" w:rsidRDefault="004E19AE" w:rsidP="002B49B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495EE74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26E99163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tr w:rsidR="004E19AE" w:rsidRPr="0071714C" w14:paraId="30405E13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3B56AB83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6FE854E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D4CA41A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tr w:rsidR="004E19AE" w:rsidRPr="0071714C" w14:paraId="09C021A3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3065D6A5" w14:textId="77777777" w:rsidR="004E19AE" w:rsidRPr="0071714C" w:rsidRDefault="004E19AE" w:rsidP="002B49BB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DE84651" w14:textId="77777777" w:rsidR="004E19AE" w:rsidRPr="0071714C" w:rsidRDefault="004E19AE" w:rsidP="002B49B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2DE6B1D" w14:textId="77777777" w:rsidR="004E19AE" w:rsidRPr="0071714C" w:rsidRDefault="004E19AE" w:rsidP="002B49BB">
            <w:pPr>
              <w:pStyle w:val="TableCell"/>
              <w:jc w:val="center"/>
            </w:pPr>
          </w:p>
        </w:tc>
      </w:tr>
      <w:bookmarkEnd w:id="99"/>
      <w:permEnd w:id="1419139016"/>
    </w:tbl>
    <w:p w14:paraId="2AD7257C" w14:textId="77777777" w:rsidR="004E19AE" w:rsidRDefault="004E19AE" w:rsidP="004E19AE">
      <w:pPr>
        <w:pStyle w:val="Norm"/>
        <w:rPr>
          <w:rtl/>
        </w:rPr>
      </w:pPr>
    </w:p>
    <w:p w14:paraId="7EFE4583" w14:textId="77777777" w:rsidR="004E19AE" w:rsidRDefault="004E19AE" w:rsidP="004E19AE">
      <w:pPr>
        <w:pStyle w:val="Heading1"/>
        <w:framePr w:wrap="notBeside"/>
      </w:pPr>
      <w:bookmarkStart w:id="100" w:name="_Toc88122474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00"/>
    </w:p>
    <w:p w14:paraId="7BBDAEF8" w14:textId="77777777" w:rsidR="004E19AE" w:rsidRPr="00B635D3" w:rsidRDefault="004E19AE" w:rsidP="004E19AE">
      <w:pPr>
        <w:pStyle w:val="Norm"/>
        <w:rPr>
          <w:sz w:val="2"/>
          <w:szCs w:val="2"/>
          <w:rtl/>
          <w:lang w:eastAsia="he-IL"/>
        </w:rPr>
      </w:pPr>
    </w:p>
    <w:p w14:paraId="319E0F60" w14:textId="77777777" w:rsidR="004E19AE" w:rsidRPr="00FC4888" w:rsidRDefault="004E19AE" w:rsidP="004E19AE">
      <w:pPr>
        <w:pStyle w:val="Heading2"/>
        <w:framePr w:wrap="notBeside"/>
        <w:rPr>
          <w:rtl/>
        </w:rPr>
      </w:pPr>
      <w:bookmarkStart w:id="101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6140F41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1"/>
          <w:p w14:paraId="17C0AB72" w14:textId="77777777" w:rsidR="004E19AE" w:rsidRPr="000A1CE8" w:rsidRDefault="004E19AE" w:rsidP="002B49B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14:paraId="557DF886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14:paraId="5CB40ACA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העולמי, קצב הגידול, המגמות וההתפתחויות בשוק</w:t>
            </w:r>
          </w:p>
          <w:p w14:paraId="020EC69F" w14:textId="77777777" w:rsidR="004E19AE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מיקומו של התוצר בשרשרת הערך בשוק</w:t>
            </w:r>
          </w:p>
          <w:p w14:paraId="0BE67012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14:paraId="22661FC3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14:paraId="42DD2F4E" w14:textId="77777777" w:rsidR="004E19AE" w:rsidRPr="007656AE" w:rsidRDefault="004E19AE" w:rsidP="002B49B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A6CAC20" w14:textId="77777777" w:rsidR="004E19AE" w:rsidRPr="000A1CE8" w:rsidRDefault="004E19AE" w:rsidP="002B49B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14:paraId="7A9A2353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064A2AF4" w14:textId="77777777" w:rsidR="004E19AE" w:rsidRPr="000A1CE8" w:rsidRDefault="004E19AE" w:rsidP="004E19AE">
      <w:pPr>
        <w:pStyle w:val="Norm"/>
        <w:rPr>
          <w:rtl/>
        </w:rPr>
      </w:pPr>
      <w:permStart w:id="287143764" w:edGrp="everyone"/>
      <w:r w:rsidRPr="000A1CE8">
        <w:rPr>
          <w:rtl/>
        </w:rPr>
        <w:t>הזן טקסט כאן...</w:t>
      </w:r>
    </w:p>
    <w:permEnd w:id="287143764"/>
    <w:p w14:paraId="665E9999" w14:textId="77777777" w:rsidR="004E19AE" w:rsidRPr="000A1CE8" w:rsidRDefault="004E19AE" w:rsidP="004E19AE">
      <w:pPr>
        <w:pStyle w:val="Norm"/>
        <w:rPr>
          <w:rtl/>
        </w:rPr>
      </w:pPr>
    </w:p>
    <w:p w14:paraId="56375CF2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3BC7191B" w14:textId="77777777" w:rsidR="004E19AE" w:rsidRDefault="004E19AE" w:rsidP="004E19AE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14:paraId="601AEC8F" w14:textId="77777777" w:rsidR="004E19AE" w:rsidRPr="005077CF" w:rsidRDefault="004E19AE" w:rsidP="004E19AE">
      <w:pPr>
        <w:pStyle w:val="Norm"/>
        <w:rPr>
          <w:sz w:val="2"/>
          <w:szCs w:val="2"/>
          <w:rtl/>
          <w:lang w:eastAsia="he-IL"/>
        </w:rPr>
      </w:pPr>
    </w:p>
    <w:p w14:paraId="082C3AAF" w14:textId="77777777" w:rsidR="004E19AE" w:rsidRPr="007656AE" w:rsidRDefault="004E19AE" w:rsidP="004E19AE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08E4DB4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D3FDDA" w14:textId="77777777" w:rsidR="004E19AE" w:rsidRPr="000A1CE8" w:rsidRDefault="004E19AE" w:rsidP="002B49B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שנתית:</w:t>
            </w:r>
          </w:p>
          <w:p w14:paraId="16BE6977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14:paraId="21E0C8D5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14:paraId="47855B9C" w14:textId="77777777" w:rsidR="004E19AE" w:rsidRPr="007656AE" w:rsidRDefault="004E19AE" w:rsidP="002B49B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2184D68" w14:textId="77777777" w:rsidR="004E19AE" w:rsidRPr="004F485A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595E7189" w14:textId="77777777" w:rsidR="004E19AE" w:rsidRPr="004F485A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14:paraId="17367E0C" w14:textId="77777777" w:rsidR="004E19AE" w:rsidRPr="0024449E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14:paraId="0E47C6D7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72A3CE6A" w14:textId="77777777" w:rsidR="004E19AE" w:rsidRPr="000A1CE8" w:rsidRDefault="004E19AE" w:rsidP="004E19AE">
      <w:pPr>
        <w:pStyle w:val="Norm"/>
        <w:rPr>
          <w:rtl/>
        </w:rPr>
      </w:pPr>
      <w:permStart w:id="500442788" w:edGrp="everyone"/>
      <w:r w:rsidRPr="000A1CE8">
        <w:rPr>
          <w:rtl/>
        </w:rPr>
        <w:t>הזן טקסט כאן...</w:t>
      </w:r>
    </w:p>
    <w:permEnd w:id="500442788"/>
    <w:p w14:paraId="1132AE13" w14:textId="77777777" w:rsidR="004E19AE" w:rsidRPr="000A1CE8" w:rsidRDefault="004E19AE" w:rsidP="004E19AE">
      <w:pPr>
        <w:pStyle w:val="Norm"/>
        <w:rPr>
          <w:rtl/>
        </w:rPr>
      </w:pPr>
    </w:p>
    <w:p w14:paraId="604CC23A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0E444BFF" w14:textId="77777777" w:rsidR="004E19AE" w:rsidRPr="007656AE" w:rsidRDefault="004E19AE" w:rsidP="004E19AE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41089F5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D242404" w14:textId="77777777" w:rsidR="004E19AE" w:rsidRPr="007656AE" w:rsidRDefault="004E19AE" w:rsidP="002B49B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14:paraId="1E869801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14:paraId="2C821D3B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14:paraId="16A8231F" w14:textId="77777777" w:rsidR="004E19AE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14:paraId="4B582910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תוצרי התוכנית לצרכי הלקוחות ואופן הסקת מסקנה זו</w:t>
            </w:r>
          </w:p>
          <w:p w14:paraId="102C2BA0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בתוצרי התוכנית של כל קבוצת לקוחות ואופן הסקת מסקנה זו</w:t>
            </w:r>
          </w:p>
          <w:p w14:paraId="09924051" w14:textId="77777777" w:rsidR="004E19AE" w:rsidRPr="00D97B57" w:rsidRDefault="004E19AE" w:rsidP="002B49B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4ABA16D4" w14:textId="77777777" w:rsidR="004E19AE" w:rsidRPr="005245DB" w:rsidRDefault="004E19AE" w:rsidP="002B49BB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14:paraId="600A8DB8" w14:textId="77777777" w:rsidR="004E19AE" w:rsidRPr="00FC03B0" w:rsidRDefault="004E19AE" w:rsidP="002B49BB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FEBA95C" w14:textId="77777777" w:rsidR="004E19AE" w:rsidRPr="00FC03B0" w:rsidRDefault="004E19AE" w:rsidP="002B49BB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14:paraId="5ECCD5E8" w14:textId="77777777" w:rsidR="004E19AE" w:rsidRPr="000A1CE8" w:rsidRDefault="004E19AE" w:rsidP="002B49BB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14:paraId="73371AEA" w14:textId="77777777" w:rsidR="004E19AE" w:rsidRPr="00B743E1" w:rsidRDefault="004E19AE" w:rsidP="002B49BB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14:paraId="298934BA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0FB88A4E" w14:textId="77777777" w:rsidR="004E19AE" w:rsidRPr="000A1CE8" w:rsidRDefault="004E19AE" w:rsidP="004E19AE">
      <w:pPr>
        <w:pStyle w:val="Norm"/>
        <w:rPr>
          <w:rtl/>
        </w:rPr>
      </w:pPr>
      <w:permStart w:id="1984234778" w:edGrp="everyone"/>
      <w:r w:rsidRPr="000A1CE8">
        <w:rPr>
          <w:rtl/>
        </w:rPr>
        <w:t>הזן טקסט כאן...</w:t>
      </w:r>
    </w:p>
    <w:permEnd w:id="1984234778"/>
    <w:p w14:paraId="359E97CC" w14:textId="77777777" w:rsidR="004E19AE" w:rsidRPr="000A1CE8" w:rsidRDefault="004E19AE" w:rsidP="004E19AE">
      <w:pPr>
        <w:pStyle w:val="Norm"/>
        <w:rPr>
          <w:rtl/>
        </w:rPr>
      </w:pPr>
    </w:p>
    <w:p w14:paraId="20322F33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719204A1" w14:textId="77777777" w:rsidR="004E19AE" w:rsidRDefault="004E19AE" w:rsidP="004E19AE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09C880C3" w14:textId="77777777" w:rsidR="004E19AE" w:rsidRDefault="004E19AE" w:rsidP="004E19AE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3E92BB8C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C007E72" w14:textId="77777777" w:rsidR="004E19AE" w:rsidRDefault="004E19AE" w:rsidP="002B49BB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69FFD1CC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14:paraId="16207F04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14:paraId="77B57240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06ECEB21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14:paraId="4A04F76D" w14:textId="77777777" w:rsidR="004E19AE" w:rsidRPr="00A324DF" w:rsidRDefault="004E19AE" w:rsidP="002B49BB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3B94F168" w14:textId="77777777" w:rsidR="004E19AE" w:rsidRPr="000A1CE8" w:rsidRDefault="004E19AE" w:rsidP="002B49B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5BFDF055" w14:textId="77777777" w:rsidR="004E19AE" w:rsidRPr="000A1CE8" w:rsidRDefault="004E19AE" w:rsidP="002B49BB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14:paraId="37F9C6A5" w14:textId="77777777" w:rsidR="004E19AE" w:rsidRPr="000A1CE8" w:rsidRDefault="004E19AE" w:rsidP="002B49BB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14:paraId="044672A6" w14:textId="77777777" w:rsidR="004E19AE" w:rsidRPr="000A1CE8" w:rsidRDefault="004E19AE" w:rsidP="002B49BB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14:paraId="1DA90174" w14:textId="77777777" w:rsidR="004E19AE" w:rsidRPr="00A324DF" w:rsidRDefault="004E19AE" w:rsidP="002B49BB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7A98CFD" w14:textId="77777777" w:rsidR="004E19AE" w:rsidRPr="0024449E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14:paraId="1E31CA98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7735EFCC" w14:textId="77777777" w:rsidR="004E19AE" w:rsidRPr="000A1CE8" w:rsidRDefault="004E19AE" w:rsidP="004E19AE">
      <w:pPr>
        <w:pStyle w:val="Norm"/>
        <w:rPr>
          <w:rtl/>
        </w:rPr>
      </w:pPr>
      <w:permStart w:id="2095715098" w:edGrp="everyone"/>
      <w:r w:rsidRPr="000A1CE8">
        <w:rPr>
          <w:rtl/>
        </w:rPr>
        <w:t>הזן טקסט כאן...</w:t>
      </w:r>
    </w:p>
    <w:permEnd w:id="2095715098"/>
    <w:p w14:paraId="6B3D695B" w14:textId="77777777" w:rsidR="004E19AE" w:rsidRPr="000A1CE8" w:rsidRDefault="004E19AE" w:rsidP="004E19AE">
      <w:pPr>
        <w:pStyle w:val="Norm"/>
        <w:rPr>
          <w:rtl/>
        </w:rPr>
      </w:pPr>
    </w:p>
    <w:p w14:paraId="2DFFB8D4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2FAEAAC9" w14:textId="77777777" w:rsidR="004E19AE" w:rsidRPr="00044C13" w:rsidRDefault="004E19AE" w:rsidP="004E19AE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CDB17C3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ADAB71C" w14:textId="77777777" w:rsidR="004E19AE" w:rsidRPr="000A1CE8" w:rsidRDefault="004E19AE" w:rsidP="002B49B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13AFA210" w14:textId="77777777" w:rsidR="004E19AE" w:rsidRPr="000A1CE8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14:paraId="53E90113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14:paraId="6C2B4FDB" w14:textId="77777777" w:rsidR="004E19AE" w:rsidRPr="00B86178" w:rsidRDefault="004E19AE" w:rsidP="004E19A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4E19AE" w:rsidRPr="00BC3F45" w14:paraId="22FA0749" w14:textId="77777777" w:rsidTr="002B49BB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265303744"/>
              <w:lock w:val="sdtLocked"/>
              <w:placeholder>
                <w:docPart w:val="FAC8D6D4235149BF9C535E778D8F0061"/>
              </w:placeholder>
            </w:sdtPr>
            <w:sdtEndPr/>
            <w:sdtContent>
              <w:p w14:paraId="54A3715B" w14:textId="77777777" w:rsidR="004E19AE" w:rsidRPr="000A1CE8" w:rsidRDefault="004E19AE" w:rsidP="002B49BB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1D408002" w14:textId="77777777" w:rsidR="004E19AE" w:rsidRPr="000A1CE8" w:rsidRDefault="004E19AE" w:rsidP="002B49BB">
            <w:pPr>
              <w:pStyle w:val="TableTitle"/>
            </w:pPr>
            <w:r w:rsidRPr="000A1CE8">
              <w:rPr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4E7B9F4C" w14:textId="77777777" w:rsidR="004E19AE" w:rsidRPr="000A1CE8" w:rsidRDefault="004E19AE" w:rsidP="002B49BB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779B06E4" w14:textId="77777777" w:rsidR="004E19AE" w:rsidRPr="000A1CE8" w:rsidRDefault="004E19AE" w:rsidP="002B49BB">
            <w:pPr>
              <w:pStyle w:val="TableTitle"/>
            </w:pPr>
            <w:r w:rsidRPr="000A1CE8">
              <w:rPr>
                <w:rtl/>
              </w:rPr>
              <w:t>שם ה</w:t>
            </w:r>
            <w:r>
              <w:rPr>
                <w:rtl/>
              </w:rPr>
              <w:t>מוצר</w:t>
            </w:r>
            <w:r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11644255" w14:textId="77777777" w:rsidR="004E19AE" w:rsidRPr="000A1CE8" w:rsidRDefault="004E19AE" w:rsidP="002B49BB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4E5160C3" w14:textId="77777777" w:rsidR="004E19AE" w:rsidRPr="000A1CE8" w:rsidRDefault="004E19AE" w:rsidP="002B49BB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14:paraId="6CF64B51" w14:textId="77777777" w:rsidR="004E19AE" w:rsidRPr="00C779FE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4E19AE" w:rsidRPr="00BC3F45" w14:paraId="349E01D5" w14:textId="77777777" w:rsidTr="002B49BB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630863145" w:edGrp="everyone" w:displacedByCustomXml="next"/>
          <w:sdt>
            <w:sdtPr>
              <w:rPr>
                <w:rFonts w:hint="cs"/>
                <w:rtl/>
              </w:rPr>
              <w:id w:val="-1532644734"/>
              <w:lock w:val="sdtLocked"/>
              <w:placeholder>
                <w:docPart w:val="6513C8B588B94D9E8FAB01190EC41779"/>
              </w:placeholder>
            </w:sdtPr>
            <w:sdtEndPr/>
            <w:sdtContent>
              <w:p w14:paraId="3FB44D6C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030B10C3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A8ECB3A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3317475D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1F199CB8" w14:textId="77777777" w:rsidR="004E19AE" w:rsidRPr="00BC3F45" w:rsidRDefault="004E19AE" w:rsidP="002B49BB">
            <w:pPr>
              <w:pStyle w:val="TableCell"/>
            </w:pPr>
          </w:p>
        </w:tc>
      </w:tr>
      <w:tr w:rsidR="004E19AE" w:rsidRPr="00BC3F45" w14:paraId="668971F7" w14:textId="77777777" w:rsidTr="002B49BB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2CB90AB1" w14:textId="77777777" w:rsidR="004E19AE" w:rsidRPr="00BC3F45" w:rsidRDefault="004E19AE" w:rsidP="002B49BB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1DBF8A0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EDDE12C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1144707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21F59CB4" w14:textId="77777777" w:rsidR="004E19AE" w:rsidRPr="00BC3F45" w:rsidRDefault="004E19AE" w:rsidP="002B49BB">
            <w:pPr>
              <w:pStyle w:val="TableCell"/>
            </w:pPr>
          </w:p>
        </w:tc>
      </w:tr>
      <w:tr w:rsidR="004E19AE" w:rsidRPr="00BC3F45" w14:paraId="6AEE89AB" w14:textId="77777777" w:rsidTr="002B49BB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41E602FF" w14:textId="77777777" w:rsidR="004E19AE" w:rsidRPr="00BC3F45" w:rsidRDefault="004E19AE" w:rsidP="002B49B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00DCA8D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C205BDE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071028E" w14:textId="77777777" w:rsidR="004E19AE" w:rsidRPr="00387AB3" w:rsidRDefault="004E19AE" w:rsidP="002B49B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2A7BD030" w14:textId="77777777" w:rsidR="004E19AE" w:rsidRPr="00BC3F45" w:rsidRDefault="004E19AE" w:rsidP="002B49BB">
            <w:pPr>
              <w:pStyle w:val="TableCell"/>
            </w:pPr>
          </w:p>
        </w:tc>
      </w:tr>
      <w:permEnd w:id="630863145"/>
    </w:tbl>
    <w:p w14:paraId="5C2442DB" w14:textId="77777777" w:rsidR="004E19AE" w:rsidRDefault="004E19AE" w:rsidP="004E19AE">
      <w:pPr>
        <w:pStyle w:val="Norm"/>
        <w:rPr>
          <w:rtl/>
        </w:rPr>
      </w:pPr>
    </w:p>
    <w:p w14:paraId="5859163A" w14:textId="77777777" w:rsidR="004E19AE" w:rsidRPr="00785F9D" w:rsidRDefault="004E19AE" w:rsidP="004E19AE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8700B17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CB6834A" w14:textId="77777777" w:rsidR="004E19AE" w:rsidRPr="00AD36EE" w:rsidRDefault="004E19AE" w:rsidP="002B49BB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14:paraId="30D78E04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14:paraId="5D6650D0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39372523" w14:textId="77777777" w:rsidR="004E19AE" w:rsidRPr="000A1CE8" w:rsidRDefault="004E19AE" w:rsidP="004E19AE">
      <w:pPr>
        <w:pStyle w:val="Norm"/>
        <w:rPr>
          <w:rtl/>
        </w:rPr>
      </w:pPr>
      <w:permStart w:id="1370187651" w:edGrp="everyone"/>
      <w:r w:rsidRPr="000A1CE8">
        <w:rPr>
          <w:rtl/>
        </w:rPr>
        <w:t>הזן טקסט כאן...</w:t>
      </w:r>
    </w:p>
    <w:permEnd w:id="1370187651"/>
    <w:p w14:paraId="139886EF" w14:textId="77777777" w:rsidR="004E19AE" w:rsidRPr="000A1CE8" w:rsidRDefault="004E19AE" w:rsidP="004E19AE">
      <w:pPr>
        <w:pStyle w:val="Norm"/>
        <w:rPr>
          <w:rtl/>
        </w:rPr>
      </w:pPr>
    </w:p>
    <w:p w14:paraId="5D7D42C8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2E531020" w14:textId="77777777" w:rsidR="004E19AE" w:rsidRPr="00DF2FC0" w:rsidRDefault="004E19AE" w:rsidP="004E19AE">
      <w:pPr>
        <w:pStyle w:val="Heading2"/>
        <w:framePr w:wrap="notBeside"/>
        <w:rPr>
          <w:rtl/>
        </w:rPr>
      </w:pPr>
      <w:bookmarkStart w:id="102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4B0ED02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2"/>
          <w:p w14:paraId="439E5731" w14:textId="77777777" w:rsidR="004E19AE" w:rsidRPr="00AD36EE" w:rsidRDefault="004E19AE" w:rsidP="002B49B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2C83DC27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14:paraId="59A1867A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14:paraId="328134C7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21D281F9" w14:textId="77777777" w:rsidR="004E19AE" w:rsidRPr="000A1CE8" w:rsidRDefault="004E19AE" w:rsidP="004E19AE">
      <w:pPr>
        <w:pStyle w:val="Norm"/>
        <w:rPr>
          <w:rtl/>
        </w:rPr>
      </w:pPr>
      <w:permStart w:id="1793216629" w:edGrp="everyone"/>
      <w:r w:rsidRPr="000A1CE8">
        <w:rPr>
          <w:rtl/>
        </w:rPr>
        <w:t>הזן טקסט כאן...</w:t>
      </w:r>
    </w:p>
    <w:permEnd w:id="1793216629"/>
    <w:p w14:paraId="23D0F278" w14:textId="77777777" w:rsidR="004E19AE" w:rsidRPr="000A1CE8" w:rsidRDefault="004E19AE" w:rsidP="004E19AE">
      <w:pPr>
        <w:pStyle w:val="Norm"/>
        <w:rPr>
          <w:rtl/>
        </w:rPr>
      </w:pPr>
    </w:p>
    <w:p w14:paraId="21F2A43C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6C0CB59A" w14:textId="77777777" w:rsidR="004E19AE" w:rsidRPr="00FD0E9C" w:rsidRDefault="004E19AE" w:rsidP="004E19AE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0733AA07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E9FB7C7" w14:textId="77777777" w:rsidR="004E19AE" w:rsidRPr="00AD36EE" w:rsidRDefault="004E19AE" w:rsidP="002B49B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105A1740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14:paraId="6B3AB070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14:paraId="458FAFC0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14:paraId="3456245B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14:paraId="67BD7519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14:paraId="6A422934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14:paraId="640E84DD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1C0C0694" w14:textId="77777777" w:rsidR="004E19AE" w:rsidRPr="000A1CE8" w:rsidRDefault="004E19AE" w:rsidP="004E19AE">
      <w:pPr>
        <w:pStyle w:val="Norm"/>
        <w:rPr>
          <w:rtl/>
        </w:rPr>
      </w:pPr>
      <w:permStart w:id="964375019" w:edGrp="everyone"/>
      <w:r w:rsidRPr="000A1CE8">
        <w:rPr>
          <w:rtl/>
        </w:rPr>
        <w:t>הזן טקסט כאן...</w:t>
      </w:r>
    </w:p>
    <w:permEnd w:id="964375019"/>
    <w:p w14:paraId="14650BA6" w14:textId="77777777" w:rsidR="004E19AE" w:rsidRPr="000A1CE8" w:rsidRDefault="004E19AE" w:rsidP="004E19AE">
      <w:pPr>
        <w:pStyle w:val="Norm"/>
        <w:rPr>
          <w:rtl/>
        </w:rPr>
      </w:pPr>
    </w:p>
    <w:p w14:paraId="037C9568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235CD6B3" w14:textId="77777777" w:rsidR="004E19AE" w:rsidRDefault="004E19AE" w:rsidP="004E19AE">
      <w:pPr>
        <w:pStyle w:val="Heading1"/>
        <w:framePr w:wrap="notBeside"/>
        <w:rPr>
          <w:rtl/>
        </w:rPr>
      </w:pPr>
      <w:bookmarkStart w:id="103" w:name="_Toc88122475"/>
      <w:bookmarkStart w:id="104" w:name="BM7352f0ae"/>
      <w:r w:rsidRPr="00C60FAB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  <w:bookmarkEnd w:id="103"/>
    </w:p>
    <w:p w14:paraId="3BA563F9" w14:textId="77777777" w:rsidR="004E19AE" w:rsidRPr="00311E5D" w:rsidRDefault="004E19AE" w:rsidP="004E19AE">
      <w:pPr>
        <w:pStyle w:val="Heading2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3AEF4D3D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2F92438" w14:textId="77777777" w:rsidR="004E19AE" w:rsidRPr="0024449E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C60FAB">
              <w:rPr>
                <w:rtl/>
              </w:rPr>
              <w:t>תאר ופרט את מודל ההכנסות עבור כל השירותים (ופעילויות נוספות של התשתית באם ישנם)</w:t>
            </w:r>
          </w:p>
        </w:tc>
      </w:tr>
    </w:tbl>
    <w:p w14:paraId="0972EF49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195279FF" w14:textId="77777777" w:rsidR="004E19AE" w:rsidRPr="000A1CE8" w:rsidRDefault="004E19AE" w:rsidP="004E19AE">
      <w:pPr>
        <w:pStyle w:val="Norm"/>
        <w:rPr>
          <w:rtl/>
        </w:rPr>
      </w:pPr>
      <w:permStart w:id="455235813" w:edGrp="everyone"/>
      <w:r w:rsidRPr="000A1CE8">
        <w:rPr>
          <w:rtl/>
        </w:rPr>
        <w:t>הזן טקסט כאן...</w:t>
      </w:r>
    </w:p>
    <w:permEnd w:id="455235813"/>
    <w:p w14:paraId="0C1EE124" w14:textId="77777777" w:rsidR="004E19AE" w:rsidRDefault="004E19AE" w:rsidP="004E19AE">
      <w:pPr>
        <w:pStyle w:val="Norm"/>
        <w:rPr>
          <w:color w:val="0033CC"/>
        </w:rPr>
      </w:pPr>
    </w:p>
    <w:p w14:paraId="17AFC9B8" w14:textId="77777777" w:rsidR="004E19AE" w:rsidRPr="00B65803" w:rsidRDefault="004E19AE" w:rsidP="004E19AE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השירותים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15FA63F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DDA4EB1" w14:textId="77777777" w:rsidR="004E19AE" w:rsidRPr="00AD36EE" w:rsidRDefault="004E19AE" w:rsidP="002B49BB">
            <w:pPr>
              <w:pStyle w:val="noteshead"/>
              <w:rPr>
                <w:rtl/>
              </w:rPr>
            </w:pPr>
            <w:bookmarkStart w:id="105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4B09B4A4" w14:textId="77777777" w:rsidR="004E19A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14:paraId="4E63D756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C60FAB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האפשרות להגיע לרווחיות</w:t>
            </w:r>
          </w:p>
          <w:p w14:paraId="6748DD53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C60FAB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האם וכיצד בוצע אימות התמחור המוצע מול לקוחות?</w:t>
            </w:r>
          </w:p>
        </w:tc>
      </w:tr>
      <w:bookmarkEnd w:id="105"/>
    </w:tbl>
    <w:p w14:paraId="7D79AAB5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3F96CA47" w14:textId="77777777" w:rsidR="004E19AE" w:rsidRPr="000A1CE8" w:rsidRDefault="004E19AE" w:rsidP="004E19AE">
      <w:pPr>
        <w:pStyle w:val="Norm"/>
        <w:rPr>
          <w:rtl/>
        </w:rPr>
      </w:pPr>
      <w:permStart w:id="340138909" w:edGrp="everyone"/>
      <w:r w:rsidRPr="000A1CE8">
        <w:rPr>
          <w:rtl/>
        </w:rPr>
        <w:t>הזן טקסט כאן...</w:t>
      </w:r>
    </w:p>
    <w:permEnd w:id="340138909"/>
    <w:p w14:paraId="16DAEE9F" w14:textId="77777777" w:rsidR="004E19AE" w:rsidRPr="000A1CE8" w:rsidRDefault="004E19AE" w:rsidP="004E19AE">
      <w:pPr>
        <w:pStyle w:val="Norm"/>
        <w:rPr>
          <w:rtl/>
        </w:rPr>
      </w:pPr>
    </w:p>
    <w:p w14:paraId="680101A8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09A97735" w14:textId="77777777" w:rsidR="004E19AE" w:rsidRDefault="004E19AE" w:rsidP="004E19AE">
      <w:pPr>
        <w:pStyle w:val="Heading2"/>
        <w:framePr w:wrap="notBeside"/>
        <w:rPr>
          <w:rtl/>
        </w:rPr>
      </w:pPr>
      <w:r w:rsidRPr="00C60FAB">
        <w:rPr>
          <w:rtl/>
        </w:rPr>
        <w:t>תחזית השימוש בשירותים</w:t>
      </w:r>
    </w:p>
    <w:p w14:paraId="454ED251" w14:textId="77777777" w:rsidR="004E19AE" w:rsidRPr="00C60FAB" w:rsidRDefault="004E19AE" w:rsidP="004E19AE">
      <w:pPr>
        <w:pStyle w:val="Heading3"/>
        <w:framePr w:wrap="notBeside"/>
        <w:rPr>
          <w:rtl/>
        </w:rPr>
      </w:pPr>
      <w:r w:rsidRPr="00C60FAB">
        <w:rPr>
          <w:rtl/>
        </w:rPr>
        <w:t>פירוט מבנה 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C2C5C22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BE751C0" w14:textId="77777777" w:rsidR="004E19AE" w:rsidRPr="00AD36EE" w:rsidRDefault="004E19AE" w:rsidP="002B49B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74383B44" w14:textId="77777777" w:rsidR="004E19A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</w:t>
            </w:r>
            <w:r>
              <w:rPr>
                <w:rFonts w:cs="Arial"/>
                <w:rtl/>
              </w:rPr>
              <w:t>פירוט הנחות על פיהן מבוססת התחזית</w:t>
            </w:r>
          </w:p>
          <w:p w14:paraId="2C469E1C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C60FAB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התייחסות לשירותים השונים והשימוש בהם</w:t>
            </w:r>
          </w:p>
        </w:tc>
      </w:tr>
    </w:tbl>
    <w:p w14:paraId="3CD75486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2BD28028" w14:textId="77777777" w:rsidR="004E19AE" w:rsidRPr="000A1CE8" w:rsidRDefault="004E19AE" w:rsidP="004E19AE">
      <w:pPr>
        <w:pStyle w:val="Norm"/>
        <w:rPr>
          <w:rtl/>
        </w:rPr>
      </w:pPr>
      <w:permStart w:id="1465022350" w:edGrp="everyone"/>
      <w:r w:rsidRPr="000A1CE8">
        <w:rPr>
          <w:rtl/>
        </w:rPr>
        <w:t>הזן טקסט כאן...</w:t>
      </w:r>
    </w:p>
    <w:permEnd w:id="1465022350"/>
    <w:p w14:paraId="458B5273" w14:textId="77777777" w:rsidR="004E19AE" w:rsidRDefault="004E19AE" w:rsidP="004E19AE">
      <w:pPr>
        <w:pStyle w:val="Norm"/>
        <w:rPr>
          <w:rtl/>
        </w:rPr>
      </w:pPr>
    </w:p>
    <w:p w14:paraId="0CE6F067" w14:textId="77777777" w:rsidR="004E19AE" w:rsidRPr="00C60FAB" w:rsidRDefault="004E19AE" w:rsidP="004E19AE">
      <w:pPr>
        <w:pStyle w:val="Heading3"/>
        <w:framePr w:wrap="notBeside"/>
        <w:rPr>
          <w:rtl/>
        </w:rPr>
      </w:pPr>
      <w:r w:rsidRPr="00841BB0">
        <w:rPr>
          <w:rFonts w:cs="Arial"/>
          <w:rtl/>
        </w:rPr>
        <w:t>טבלת תחזית ההכנסות של מוצרי התוכנית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4B06D70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A1651B" w14:textId="77777777" w:rsidR="004E19AE" w:rsidRPr="0024449E" w:rsidRDefault="004E19AE" w:rsidP="002B49BB">
            <w:pPr>
              <w:pStyle w:val="notesbullet"/>
              <w:rPr>
                <w:rtl/>
              </w:rPr>
            </w:pPr>
            <w:r w:rsidRPr="00841BB0">
              <w:rPr>
                <w:rtl/>
              </w:rPr>
              <w:t>יש לעדכן בטבלה את ציוני השנה באופן הבא: [</w:t>
            </w:r>
            <w:r w:rsidRPr="00841BB0">
              <w:t>y</w:t>
            </w:r>
            <w:r w:rsidRPr="00841BB0">
              <w:rPr>
                <w:rtl/>
              </w:rPr>
              <w:t>] מציין את שנת המכירות הראשונה הצפויה, [</w:t>
            </w:r>
            <w:r w:rsidRPr="00841BB0">
              <w:t>y+1</w:t>
            </w:r>
            <w:r w:rsidRPr="00841BB0">
              <w:rPr>
                <w:rtl/>
              </w:rPr>
              <w:t>] מציין את השנה העוקבת לה וכך הלאה</w:t>
            </w:r>
          </w:p>
        </w:tc>
      </w:tr>
    </w:tbl>
    <w:p w14:paraId="0F63371C" w14:textId="77777777" w:rsidR="004E19AE" w:rsidRPr="00841BB0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340"/>
        <w:gridCol w:w="6045"/>
        <w:gridCol w:w="730"/>
        <w:gridCol w:w="730"/>
        <w:gridCol w:w="730"/>
        <w:gridCol w:w="730"/>
        <w:gridCol w:w="730"/>
        <w:gridCol w:w="732"/>
      </w:tblGrid>
      <w:tr w:rsidR="004E19AE" w:rsidRPr="00FD0E9C" w14:paraId="4AEA880F" w14:textId="77777777" w:rsidTr="002B49BB">
        <w:trPr>
          <w:trHeight w:hRule="exact" w:val="283"/>
          <w:jc w:val="center"/>
        </w:trPr>
        <w:tc>
          <w:tcPr>
            <w:tcW w:w="158" w:type="pct"/>
            <w:shd w:val="clear" w:color="auto" w:fill="CCCCCC"/>
            <w:tcMar>
              <w:right w:w="0" w:type="dxa"/>
            </w:tcMar>
            <w:vAlign w:val="center"/>
          </w:tcPr>
          <w:permStart w:id="459222509" w:edGrp="everyone" w:colFirst="2" w:colLast="2" w:displacedByCustomXml="next"/>
          <w:permStart w:id="1905813877" w:edGrp="everyone" w:colFirst="3" w:colLast="3" w:displacedByCustomXml="next"/>
          <w:permStart w:id="4722778" w:edGrp="everyone" w:colFirst="4" w:colLast="4" w:displacedByCustomXml="next"/>
          <w:permStart w:id="239419169" w:edGrp="everyone" w:colFirst="5" w:colLast="5" w:displacedByCustomXml="next"/>
          <w:permStart w:id="102378425" w:edGrp="everyone" w:colFirst="6" w:colLast="6" w:displacedByCustomXml="next"/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BF2D2C41869542E9A8C495570D4F7281"/>
              </w:placeholder>
            </w:sdtPr>
            <w:sdtEndPr/>
            <w:sdtContent>
              <w:p w14:paraId="6C45E358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502F8D52" w14:textId="77777777" w:rsidR="004E19AE" w:rsidRPr="00B86178" w:rsidRDefault="004E19AE" w:rsidP="002B49BB">
            <w:pPr>
              <w:pStyle w:val="TableTitle"/>
              <w:rPr>
                <w:rtl/>
              </w:rPr>
            </w:pPr>
          </w:p>
        </w:tc>
        <w:tc>
          <w:tcPr>
            <w:tcW w:w="2807" w:type="pct"/>
            <w:shd w:val="clear" w:color="auto" w:fill="CCCCCC"/>
          </w:tcPr>
          <w:p w14:paraId="4B4D616C" w14:textId="77777777" w:rsidR="004E19AE" w:rsidRPr="00B86178" w:rsidRDefault="004E19AE" w:rsidP="002B49BB">
            <w:pPr>
              <w:pStyle w:val="TableTitle"/>
            </w:pPr>
            <w:r>
              <w:rPr>
                <w:rFonts w:hint="cs"/>
                <w:rtl/>
              </w:rPr>
              <w:t>השירות</w:t>
            </w:r>
          </w:p>
        </w:tc>
        <w:tc>
          <w:tcPr>
            <w:tcW w:w="339" w:type="pct"/>
            <w:shd w:val="clear" w:color="auto" w:fill="CCCCCC"/>
            <w:tcMar>
              <w:right w:w="0" w:type="dxa"/>
            </w:tcMar>
          </w:tcPr>
          <w:p w14:paraId="729F55E1" w14:textId="77777777" w:rsidR="004E19AE" w:rsidRPr="00B86178" w:rsidRDefault="004E19AE" w:rsidP="002B49BB">
            <w:pPr>
              <w:pStyle w:val="TableTitle"/>
            </w:pPr>
            <w:r w:rsidRPr="00B86178">
              <w:t>[y]</w:t>
            </w:r>
          </w:p>
        </w:tc>
        <w:tc>
          <w:tcPr>
            <w:tcW w:w="339" w:type="pct"/>
            <w:shd w:val="clear" w:color="auto" w:fill="CCCCCC"/>
            <w:tcMar>
              <w:right w:w="0" w:type="dxa"/>
            </w:tcMar>
          </w:tcPr>
          <w:p w14:paraId="65AE9D49" w14:textId="77777777" w:rsidR="004E19AE" w:rsidRPr="00B86178" w:rsidRDefault="004E19AE" w:rsidP="002B49BB">
            <w:pPr>
              <w:pStyle w:val="TableTitle"/>
            </w:pPr>
            <w:r w:rsidRPr="00B86178">
              <w:t>[y+1]</w:t>
            </w:r>
          </w:p>
        </w:tc>
        <w:tc>
          <w:tcPr>
            <w:tcW w:w="339" w:type="pct"/>
            <w:shd w:val="clear" w:color="auto" w:fill="CCCCCC"/>
            <w:tcMar>
              <w:right w:w="0" w:type="dxa"/>
            </w:tcMar>
          </w:tcPr>
          <w:p w14:paraId="76D4DFCB" w14:textId="77777777" w:rsidR="004E19AE" w:rsidRPr="00B86178" w:rsidRDefault="004E19AE" w:rsidP="002B49BB">
            <w:pPr>
              <w:pStyle w:val="TableTitle"/>
            </w:pPr>
            <w:r w:rsidRPr="00B86178">
              <w:t>[y+2]</w:t>
            </w:r>
          </w:p>
        </w:tc>
        <w:tc>
          <w:tcPr>
            <w:tcW w:w="339" w:type="pct"/>
            <w:shd w:val="clear" w:color="auto" w:fill="CCCCCC"/>
            <w:tcMar>
              <w:right w:w="0" w:type="dxa"/>
            </w:tcMar>
          </w:tcPr>
          <w:p w14:paraId="5F9A6CA0" w14:textId="77777777" w:rsidR="004E19AE" w:rsidRPr="00B86178" w:rsidRDefault="004E19AE" w:rsidP="002B49BB">
            <w:pPr>
              <w:pStyle w:val="TableTitle"/>
            </w:pPr>
            <w:r w:rsidRPr="00B86178">
              <w:t>[y+3]</w:t>
            </w:r>
          </w:p>
        </w:tc>
        <w:tc>
          <w:tcPr>
            <w:tcW w:w="339" w:type="pct"/>
            <w:shd w:val="clear" w:color="auto" w:fill="CCCCCC"/>
            <w:tcMar>
              <w:right w:w="0" w:type="dxa"/>
            </w:tcMar>
          </w:tcPr>
          <w:p w14:paraId="424615F5" w14:textId="77777777" w:rsidR="004E19AE" w:rsidRPr="00B86178" w:rsidRDefault="004E19AE" w:rsidP="002B49BB">
            <w:pPr>
              <w:pStyle w:val="TableTitle"/>
            </w:pPr>
            <w:r w:rsidRPr="00B86178">
              <w:t>[y+4]</w:t>
            </w:r>
          </w:p>
        </w:tc>
        <w:tc>
          <w:tcPr>
            <w:tcW w:w="340" w:type="pct"/>
            <w:shd w:val="clear" w:color="auto" w:fill="CCCCCC"/>
            <w:tcMar>
              <w:right w:w="0" w:type="dxa"/>
            </w:tcMar>
          </w:tcPr>
          <w:p w14:paraId="15C53E0F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14:paraId="227293A6" w14:textId="77777777" w:rsidR="004E19AE" w:rsidRPr="00841BB0" w:rsidRDefault="004E19AE" w:rsidP="004E19AE">
      <w:pPr>
        <w:rPr>
          <w:sz w:val="2"/>
          <w:szCs w:val="2"/>
        </w:rPr>
      </w:pPr>
      <w:permStart w:id="1490172973" w:edGrp="everyone"/>
      <w:permEnd w:id="102378425"/>
      <w:permEnd w:id="239419169"/>
      <w:permEnd w:id="4722778"/>
      <w:permEnd w:id="1905813877"/>
      <w:permEnd w:id="45922250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340"/>
        <w:gridCol w:w="6045"/>
        <w:gridCol w:w="730"/>
        <w:gridCol w:w="730"/>
        <w:gridCol w:w="730"/>
        <w:gridCol w:w="730"/>
        <w:gridCol w:w="730"/>
        <w:gridCol w:w="732"/>
      </w:tblGrid>
      <w:tr w:rsidR="004E19AE" w:rsidRPr="00FD0E9C" w14:paraId="4DD424AB" w14:textId="77777777" w:rsidTr="002B49BB">
        <w:trPr>
          <w:trHeight w:val="284"/>
          <w:jc w:val="center"/>
        </w:trPr>
        <w:tc>
          <w:tcPr>
            <w:tcW w:w="158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B62AF253F14E45B6BCDFBEB711B7B079"/>
              </w:placeholder>
            </w:sdtPr>
            <w:sdtEndPr/>
            <w:sdtContent>
              <w:p w14:paraId="209705DF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807" w:type="pct"/>
            <w:shd w:val="clear" w:color="auto" w:fill="FFFFFF"/>
            <w:vAlign w:val="center"/>
          </w:tcPr>
          <w:p w14:paraId="5CC90930" w14:textId="77777777" w:rsidR="004E19AE" w:rsidRPr="00FD0E9C" w:rsidRDefault="004E19AE" w:rsidP="002B49BB">
            <w:pPr>
              <w:pStyle w:val="Norm"/>
              <w:ind w:left="57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</w:tcPr>
          <w:p w14:paraId="277253BA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</w:tcPr>
          <w:p w14:paraId="6802BF84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</w:tcPr>
          <w:p w14:paraId="4C7A0697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</w:tcPr>
          <w:p w14:paraId="005BAE51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</w:tcPr>
          <w:p w14:paraId="583B1CA3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40" w:type="pct"/>
            <w:shd w:val="clear" w:color="auto" w:fill="FFFFFF" w:themeFill="background1"/>
            <w:tcMar>
              <w:right w:w="0" w:type="dxa"/>
            </w:tcMar>
          </w:tcPr>
          <w:p w14:paraId="6EC6706E" w14:textId="77777777" w:rsidR="004E19AE" w:rsidRPr="00AD36EE" w:rsidRDefault="004E19AE" w:rsidP="002B49BB">
            <w:pPr>
              <w:pStyle w:val="Norm"/>
              <w:jc w:val="center"/>
            </w:pPr>
          </w:p>
        </w:tc>
      </w:tr>
      <w:tr w:rsidR="004E19AE" w:rsidRPr="00FD0E9C" w14:paraId="220C2BA5" w14:textId="77777777" w:rsidTr="002B49BB">
        <w:trPr>
          <w:trHeight w:val="284"/>
          <w:jc w:val="center"/>
        </w:trPr>
        <w:tc>
          <w:tcPr>
            <w:tcW w:w="158" w:type="pct"/>
            <w:shd w:val="clear" w:color="auto" w:fill="CCCCCC"/>
            <w:tcMar>
              <w:right w:w="0" w:type="dxa"/>
            </w:tcMar>
            <w:vAlign w:val="center"/>
          </w:tcPr>
          <w:p w14:paraId="5E8FA5F0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2807" w:type="pct"/>
            <w:shd w:val="clear" w:color="auto" w:fill="FFFFFF"/>
            <w:vAlign w:val="center"/>
          </w:tcPr>
          <w:p w14:paraId="47DDBEA8" w14:textId="77777777" w:rsidR="004E19AE" w:rsidRPr="00FD0E9C" w:rsidRDefault="004E19AE" w:rsidP="002B49BB">
            <w:pPr>
              <w:pStyle w:val="Norm"/>
              <w:ind w:left="57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0E7FE09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F097249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872649D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78AABE2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DF0D691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40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B644DDF" w14:textId="77777777" w:rsidR="004E19AE" w:rsidRPr="00AD36EE" w:rsidRDefault="004E19AE" w:rsidP="002B49BB">
            <w:pPr>
              <w:pStyle w:val="Norm"/>
              <w:jc w:val="center"/>
            </w:pPr>
          </w:p>
        </w:tc>
      </w:tr>
      <w:tr w:rsidR="004E19AE" w:rsidRPr="00FD0E9C" w14:paraId="1F0FC079" w14:textId="77777777" w:rsidTr="002B49BB">
        <w:trPr>
          <w:trHeight w:val="284"/>
          <w:jc w:val="center"/>
        </w:trPr>
        <w:tc>
          <w:tcPr>
            <w:tcW w:w="158" w:type="pct"/>
            <w:shd w:val="clear" w:color="auto" w:fill="CCCCCC"/>
            <w:tcMar>
              <w:right w:w="0" w:type="dxa"/>
            </w:tcMar>
            <w:vAlign w:val="center"/>
          </w:tcPr>
          <w:p w14:paraId="47F3254B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2807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5EA8B9B" w14:textId="77777777" w:rsidR="004E19AE" w:rsidRPr="00FD0E9C" w:rsidRDefault="004E19AE" w:rsidP="002B49BB">
            <w:pPr>
              <w:pStyle w:val="Norm"/>
              <w:ind w:left="57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1FA9F96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6C91503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B37CD90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6D5CD00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32661FB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40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28979BA" w14:textId="77777777" w:rsidR="004E19AE" w:rsidRPr="00AD36EE" w:rsidRDefault="004E19AE" w:rsidP="002B49BB">
            <w:pPr>
              <w:pStyle w:val="Norm"/>
              <w:jc w:val="center"/>
            </w:pPr>
          </w:p>
        </w:tc>
      </w:tr>
      <w:permEnd w:id="1490172973"/>
    </w:tbl>
    <w:p w14:paraId="3A579BBA" w14:textId="77777777" w:rsidR="004E19AE" w:rsidRPr="00841BB0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340"/>
        <w:gridCol w:w="6045"/>
        <w:gridCol w:w="730"/>
        <w:gridCol w:w="730"/>
        <w:gridCol w:w="730"/>
        <w:gridCol w:w="730"/>
        <w:gridCol w:w="730"/>
        <w:gridCol w:w="732"/>
      </w:tblGrid>
      <w:tr w:rsidR="004E19AE" w:rsidRPr="00FD0E9C" w14:paraId="2C58F7AE" w14:textId="77777777" w:rsidTr="002B49BB">
        <w:trPr>
          <w:trHeight w:val="284"/>
          <w:jc w:val="center"/>
        </w:trPr>
        <w:tc>
          <w:tcPr>
            <w:tcW w:w="158" w:type="pct"/>
            <w:shd w:val="clear" w:color="auto" w:fill="CCCCCC"/>
            <w:tcMar>
              <w:right w:w="0" w:type="dxa"/>
            </w:tcMar>
            <w:vAlign w:val="center"/>
          </w:tcPr>
          <w:permStart w:id="2136375057" w:edGrp="everyone" w:colFirst="2" w:colLast="2" w:displacedByCustomXml="next"/>
          <w:permStart w:id="494749470" w:edGrp="everyone" w:colFirst="3" w:colLast="3" w:displacedByCustomXml="next"/>
          <w:permStart w:id="135883412" w:edGrp="everyone" w:colFirst="4" w:colLast="4" w:displacedByCustomXml="next"/>
          <w:permStart w:id="1852596603" w:edGrp="everyone" w:colFirst="5" w:colLast="5" w:displacedByCustomXml="next"/>
          <w:permStart w:id="977493299" w:edGrp="everyone" w:colFirst="6" w:colLast="6" w:displacedByCustomXml="next"/>
          <w:permStart w:id="1240936806" w:edGrp="everyone" w:colFirst="7" w:colLast="7" w:displacedByCustomXml="next"/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842275A9243C44B1BC481C79EEF52738"/>
              </w:placeholder>
            </w:sdtPr>
            <w:sdtEndPr/>
            <w:sdtContent>
              <w:p w14:paraId="4DFE0A22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807" w:type="pct"/>
            <w:tcBorders>
              <w:right w:val="nil"/>
            </w:tcBorders>
            <w:shd w:val="clear" w:color="auto" w:fill="CCCCCC"/>
            <w:vAlign w:val="center"/>
          </w:tcPr>
          <w:p w14:paraId="25D792D8" w14:textId="77777777" w:rsidR="004E19AE" w:rsidRPr="00B86178" w:rsidRDefault="004E19AE" w:rsidP="002B49BB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A292FCD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91BA250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42EC4E9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144DD37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9E72DCB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40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4D4A208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</w:tr>
      <w:permEnd w:id="1240936806"/>
      <w:permEnd w:id="977493299"/>
      <w:permEnd w:id="1852596603"/>
      <w:permEnd w:id="135883412"/>
      <w:permEnd w:id="494749470"/>
      <w:permEnd w:id="2136375057"/>
    </w:tbl>
    <w:p w14:paraId="6C22A1D4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07A73722" w14:textId="77777777" w:rsidR="004E19AE" w:rsidRPr="000A1CE8" w:rsidRDefault="004E19AE" w:rsidP="004E19AE">
      <w:pPr>
        <w:pStyle w:val="Norm"/>
        <w:rPr>
          <w:rtl/>
        </w:rPr>
      </w:pPr>
      <w:permStart w:id="1484933720" w:edGrp="everyone"/>
      <w:r w:rsidRPr="000A1CE8">
        <w:rPr>
          <w:rtl/>
        </w:rPr>
        <w:t>הזן טקסט כאן...</w:t>
      </w:r>
    </w:p>
    <w:permEnd w:id="1484933720"/>
    <w:p w14:paraId="34FAC33B" w14:textId="77777777" w:rsidR="004E19AE" w:rsidRDefault="004E19AE" w:rsidP="004E19AE">
      <w:pPr>
        <w:pStyle w:val="Norm"/>
        <w:rPr>
          <w:rtl/>
        </w:rPr>
      </w:pPr>
    </w:p>
    <w:p w14:paraId="13208AE6" w14:textId="77777777" w:rsidR="004E19AE" w:rsidRPr="00C60FAB" w:rsidRDefault="004E19AE" w:rsidP="004E19AE">
      <w:pPr>
        <w:pStyle w:val="Heading2"/>
        <w:framePr w:wrap="notBeside"/>
        <w:rPr>
          <w:rtl/>
        </w:rPr>
      </w:pPr>
      <w:r>
        <w:rPr>
          <w:rFonts w:hint="cs"/>
          <w:rtl/>
        </w:rPr>
        <w:t>הכשרות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CD5B401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27D5293" w14:textId="77777777" w:rsidR="004E19AE" w:rsidRPr="0024449E" w:rsidRDefault="004E19AE" w:rsidP="002B49BB">
            <w:pPr>
              <w:pStyle w:val="notesbullet"/>
              <w:rPr>
                <w:rtl/>
              </w:rPr>
            </w:pPr>
            <w:r w:rsidRPr="00841BB0">
              <w:rPr>
                <w:rtl/>
              </w:rPr>
              <w:t>תאר ופרט את תכנית ההכשרות באם יש צורך בהכשרת כח אדם להקמת התשתית ומתן השירותים</w:t>
            </w:r>
          </w:p>
        </w:tc>
      </w:tr>
    </w:tbl>
    <w:p w14:paraId="2D678C11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78752BD5" w14:textId="77777777" w:rsidR="004E19AE" w:rsidRPr="000A1CE8" w:rsidRDefault="004E19AE" w:rsidP="004E19AE">
      <w:pPr>
        <w:pStyle w:val="Norm"/>
        <w:rPr>
          <w:rtl/>
        </w:rPr>
      </w:pPr>
      <w:permStart w:id="1761300070" w:edGrp="everyone"/>
      <w:r w:rsidRPr="000A1CE8">
        <w:rPr>
          <w:rtl/>
        </w:rPr>
        <w:t>הזן טקסט כאן...</w:t>
      </w:r>
    </w:p>
    <w:permEnd w:id="1761300070"/>
    <w:p w14:paraId="421F8B68" w14:textId="77777777" w:rsidR="004E19AE" w:rsidRDefault="004E19AE" w:rsidP="004E19AE">
      <w:pPr>
        <w:pStyle w:val="Norm"/>
        <w:rPr>
          <w:rtl/>
        </w:rPr>
      </w:pPr>
    </w:p>
    <w:bookmarkEnd w:id="104"/>
    <w:p w14:paraId="16BC00D7" w14:textId="77777777" w:rsidR="004E19AE" w:rsidRPr="009B313D" w:rsidRDefault="004E19AE" w:rsidP="004E19AE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4E19AE" w:rsidRPr="00DF2FC0" w14:paraId="068716B7" w14:textId="77777777" w:rsidTr="002B49BB"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4578FC11" w14:textId="77777777" w:rsidR="004E19AE" w:rsidRPr="00DF2FC0" w:rsidRDefault="004E19AE" w:rsidP="002B49BB">
            <w:pPr>
              <w:pStyle w:val="TableTitle"/>
              <w:rPr>
                <w:rtl/>
              </w:rPr>
            </w:pPr>
            <w:bookmarkStart w:id="106" w:name="table_mechirey_hatotzarim_head"/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14:paraId="4D6AE859" w14:textId="77777777" w:rsidR="004E19AE" w:rsidRPr="00DF2FC0" w:rsidRDefault="004E19AE" w:rsidP="002B49BB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196085D0" w14:textId="77777777" w:rsidR="004E19AE" w:rsidRPr="00827F98" w:rsidRDefault="004E19AE" w:rsidP="002B49BB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26FA2A1F" w14:textId="77777777" w:rsidR="004E19AE" w:rsidRPr="00827F98" w:rsidRDefault="004E19AE" w:rsidP="002B49BB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662EAB85" w14:textId="77777777" w:rsidR="004E19AE" w:rsidRPr="00827F98" w:rsidRDefault="004E19AE" w:rsidP="002B49BB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2776F95D" w14:textId="77777777" w:rsidR="004E19AE" w:rsidRPr="00DF2FC0" w:rsidRDefault="004E19AE" w:rsidP="002B49BB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14:paraId="1A493BC8" w14:textId="77777777" w:rsidR="004E19AE" w:rsidRPr="00DF2FC0" w:rsidRDefault="004E19AE" w:rsidP="002B49BB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  <w:bookmarkEnd w:id="106"/>
    </w:tbl>
    <w:p w14:paraId="077F20A8" w14:textId="77777777" w:rsidR="004E19AE" w:rsidRPr="007A15D1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4E19AE" w:rsidRPr="00DF2FC0" w14:paraId="4ACAEA9A" w14:textId="77777777" w:rsidTr="002B49BB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ermStart w:id="927942428" w:edGrp="everyone" w:displacedByCustomXml="next"/>
          <w:bookmarkStart w:id="107" w:name="table_mechirey_hatotzarim_body" w:displacedByCustomXml="next"/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ADA1B360F892426FA6D87D41736ADC26"/>
              </w:placeholder>
            </w:sdtPr>
            <w:sdtEndPr/>
            <w:sdtContent>
              <w:p w14:paraId="33148D05" w14:textId="77777777" w:rsidR="004E19AE" w:rsidRPr="00DF2FC0" w:rsidRDefault="004E19AE" w:rsidP="002B49BB">
                <w:pPr>
                  <w:pStyle w:val="TableTitle"/>
                  <w:rPr>
                    <w:rtl/>
                  </w:rPr>
                </w:pPr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14:paraId="3672D74D" w14:textId="77777777" w:rsidR="004E19AE" w:rsidRPr="00DF2FC0" w:rsidRDefault="004E19AE" w:rsidP="002B49BB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EBA80AF" w14:textId="77777777" w:rsidR="004E19AE" w:rsidRPr="00DF2FC0" w:rsidRDefault="004E19AE" w:rsidP="002B49B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3E7A001" w14:textId="77777777" w:rsidR="004E19AE" w:rsidRPr="00DF2FC0" w:rsidRDefault="004E19AE" w:rsidP="002B49B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7F20587" w14:textId="77777777" w:rsidR="004E19AE" w:rsidRPr="00DF2FC0" w:rsidRDefault="004E19AE" w:rsidP="002B49BB">
            <w:pPr>
              <w:pStyle w:val="Norm"/>
              <w:jc w:val="center"/>
            </w:pPr>
          </w:p>
        </w:tc>
      </w:tr>
      <w:tr w:rsidR="004E19AE" w:rsidRPr="00DF2FC0" w14:paraId="1336CEF1" w14:textId="77777777" w:rsidTr="002B49BB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6596F8A0" w14:textId="77777777" w:rsidR="004E19AE" w:rsidRPr="00DF2FC0" w:rsidRDefault="004E19AE" w:rsidP="002B49BB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6BCCF46E" w14:textId="77777777" w:rsidR="004E19AE" w:rsidRPr="00DF2FC0" w:rsidRDefault="004E19AE" w:rsidP="002B49BB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0CA05CA" w14:textId="77777777" w:rsidR="004E19AE" w:rsidRPr="00DF2FC0" w:rsidRDefault="004E19AE" w:rsidP="002B49B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14CEA87" w14:textId="77777777" w:rsidR="004E19AE" w:rsidRPr="00DF2FC0" w:rsidRDefault="004E19AE" w:rsidP="002B49B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ECE1636" w14:textId="77777777" w:rsidR="004E19AE" w:rsidRPr="00DF2FC0" w:rsidRDefault="004E19AE" w:rsidP="002B49BB">
            <w:pPr>
              <w:pStyle w:val="Norm"/>
              <w:jc w:val="center"/>
            </w:pPr>
          </w:p>
        </w:tc>
      </w:tr>
      <w:tr w:rsidR="004E19AE" w:rsidRPr="00DF2FC0" w14:paraId="05E78B6C" w14:textId="77777777" w:rsidTr="002B49BB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38ADA54E" w14:textId="77777777" w:rsidR="004E19AE" w:rsidRPr="00DF2FC0" w:rsidRDefault="004E19AE" w:rsidP="002B49BB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78AB6C30" w14:textId="77777777" w:rsidR="004E19AE" w:rsidRPr="00DF2FC0" w:rsidRDefault="004E19AE" w:rsidP="002B49BB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36258E2" w14:textId="77777777" w:rsidR="004E19AE" w:rsidRPr="00DF2FC0" w:rsidRDefault="004E19AE" w:rsidP="002B49B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EF8C239" w14:textId="77777777" w:rsidR="004E19AE" w:rsidRPr="00DF2FC0" w:rsidRDefault="004E19AE" w:rsidP="002B49B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83FE2AB" w14:textId="77777777" w:rsidR="004E19AE" w:rsidRPr="00DF2FC0" w:rsidRDefault="004E19AE" w:rsidP="002B49BB">
            <w:pPr>
              <w:pStyle w:val="Norm"/>
              <w:jc w:val="center"/>
            </w:pPr>
          </w:p>
        </w:tc>
      </w:tr>
    </w:tbl>
    <w:bookmarkEnd w:id="107"/>
    <w:permEnd w:id="927942428"/>
    <w:p w14:paraId="1EDC64C9" w14:textId="77777777" w:rsidR="004E19AE" w:rsidRDefault="004E19AE" w:rsidP="004E19AE">
      <w:pPr>
        <w:pStyle w:val="notesbullet"/>
        <w:numPr>
          <w:ilvl w:val="0"/>
          <w:numId w:val="0"/>
        </w:numPr>
        <w:ind w:left="341" w:hanging="284"/>
        <w:rPr>
          <w:rtl/>
        </w:rPr>
      </w:pPr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14:paraId="08132F7E" w14:textId="77777777" w:rsidR="004E19AE" w:rsidRPr="00AD36EE" w:rsidRDefault="004E19AE" w:rsidP="004E19AE">
      <w:pPr>
        <w:pStyle w:val="Norm"/>
        <w:rPr>
          <w:rtl/>
        </w:rPr>
      </w:pPr>
    </w:p>
    <w:p w14:paraId="54B06908" w14:textId="77777777" w:rsidR="004E19AE" w:rsidRPr="00B65803" w:rsidRDefault="004E19AE" w:rsidP="004E19AE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השירותים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757AD7D9" w14:textId="77777777" w:rsidTr="002B49B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EBA396E" w14:textId="77777777" w:rsidR="004E19AE" w:rsidRPr="00AD36EE" w:rsidRDefault="004E19AE" w:rsidP="002B49B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1939E0C5" w14:textId="77777777" w:rsidR="004E19A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14:paraId="5C7094B2" w14:textId="77777777" w:rsidR="004E19AE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C60FAB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האפשרות להגיע לרווחיות</w:t>
            </w:r>
          </w:p>
          <w:p w14:paraId="6605542B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C60FAB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האם וכיצד בוצע אימות התמחור המוצע מול לקוחות?</w:t>
            </w:r>
          </w:p>
        </w:tc>
      </w:tr>
    </w:tbl>
    <w:p w14:paraId="04B7A50F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1443E26E" w14:textId="77777777" w:rsidR="004E19AE" w:rsidRPr="000A1CE8" w:rsidRDefault="004E19AE" w:rsidP="004E19AE">
      <w:pPr>
        <w:pStyle w:val="Norm"/>
        <w:rPr>
          <w:rtl/>
        </w:rPr>
      </w:pPr>
      <w:permStart w:id="280363361" w:edGrp="everyone"/>
      <w:r w:rsidRPr="000A1CE8">
        <w:rPr>
          <w:rtl/>
        </w:rPr>
        <w:t>הזן טקסט כאן...</w:t>
      </w:r>
    </w:p>
    <w:permEnd w:id="280363361"/>
    <w:p w14:paraId="0B524F5C" w14:textId="77777777" w:rsidR="004E19AE" w:rsidRPr="000A1CE8" w:rsidRDefault="004E19AE" w:rsidP="004E19AE">
      <w:pPr>
        <w:pStyle w:val="Norm"/>
        <w:rPr>
          <w:rtl/>
        </w:rPr>
      </w:pPr>
    </w:p>
    <w:p w14:paraId="6FBB3524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41F9FF7F" w14:textId="77777777" w:rsidR="004E19AE" w:rsidRPr="009E4C39" w:rsidRDefault="004E19AE" w:rsidP="004E19AE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4DC6F409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ECB82CE" w14:textId="77777777" w:rsidR="004E19AE" w:rsidRPr="00AD36EE" w:rsidRDefault="004E19AE" w:rsidP="002B49B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5065E03E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14:paraId="6F588855" w14:textId="77777777" w:rsidR="004E19AE" w:rsidRPr="00AD36EE" w:rsidRDefault="004E19AE" w:rsidP="002B49B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14:paraId="32730E9B" w14:textId="77777777" w:rsidR="004E19AE" w:rsidRPr="009D3D2D" w:rsidRDefault="004E19AE" w:rsidP="002B49BB">
            <w:pPr>
              <w:pStyle w:val="notesnumer"/>
              <w:rPr>
                <w:sz w:val="10"/>
                <w:szCs w:val="10"/>
                <w:rtl/>
              </w:rPr>
            </w:pPr>
          </w:p>
          <w:p w14:paraId="03040F2D" w14:textId="77777777" w:rsidR="004E19AE" w:rsidRPr="0024449E" w:rsidRDefault="004E19AE" w:rsidP="002B49BB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14:paraId="648CCA12" w14:textId="77777777" w:rsidR="004E19AE" w:rsidRPr="00304723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E19AE" w:rsidRPr="00FD0E9C" w14:paraId="26A9C913" w14:textId="77777777" w:rsidTr="002B49B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877229305" w:edGrp="everyone" w:colFirst="7" w:colLast="7" w:displacedByCustomXml="next"/>
          <w:permStart w:id="418867420" w:edGrp="everyone" w:colFirst="6" w:colLast="6" w:displacedByCustomXml="next"/>
          <w:permStart w:id="2094623897" w:edGrp="everyone" w:colFirst="5" w:colLast="5" w:displacedByCustomXml="next"/>
          <w:permStart w:id="18024955" w:edGrp="everyone" w:colFirst="4" w:colLast="4" w:displacedByCustomXml="next"/>
          <w:permStart w:id="107570416" w:edGrp="everyone" w:colFirst="3" w:colLast="3" w:displacedByCustomXml="next"/>
          <w:sdt>
            <w:sdtPr>
              <w:rPr>
                <w:rFonts w:hint="cs"/>
                <w:rtl/>
              </w:rPr>
              <w:id w:val="-283121489"/>
              <w:lock w:val="sdtLocked"/>
              <w:placeholder>
                <w:docPart w:val="860951169DAA4BAFAE72C0A7DE80AA11"/>
              </w:placeholder>
            </w:sdtPr>
            <w:sdtEndPr/>
            <w:sdtContent>
              <w:p w14:paraId="31F1B41E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2097A12B" w14:textId="77777777" w:rsidR="004E19AE" w:rsidRPr="00B86178" w:rsidRDefault="004E19AE" w:rsidP="002B49BB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14:paraId="740E9FEC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14:paraId="701A0E80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32AB48C0" w14:textId="77777777" w:rsidR="004E19AE" w:rsidRPr="00B86178" w:rsidRDefault="004E19AE" w:rsidP="002B49BB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7012B827" w14:textId="77777777" w:rsidR="004E19AE" w:rsidRPr="00B86178" w:rsidRDefault="004E19AE" w:rsidP="002B49BB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192F982C" w14:textId="77777777" w:rsidR="004E19AE" w:rsidRPr="00B86178" w:rsidRDefault="004E19AE" w:rsidP="002B49BB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51ED87F4" w14:textId="77777777" w:rsidR="004E19AE" w:rsidRPr="00B86178" w:rsidRDefault="004E19AE" w:rsidP="002B49BB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20858FC8" w14:textId="77777777" w:rsidR="004E19AE" w:rsidRPr="00B86178" w:rsidRDefault="004E19AE" w:rsidP="002B49BB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3EE9B3F6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  <w:permEnd w:id="107570416"/>
      <w:permEnd w:id="18024955"/>
      <w:permEnd w:id="2094623897"/>
      <w:permEnd w:id="418867420"/>
      <w:permEnd w:id="877229305"/>
    </w:tbl>
    <w:p w14:paraId="5A93962C" w14:textId="77777777" w:rsidR="004E19AE" w:rsidRPr="00627C38" w:rsidRDefault="004E19AE" w:rsidP="004E19A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E19AE" w:rsidRPr="00FD0E9C" w14:paraId="56A6EBF0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880753965" w:edGrp="everyone" w:displacedByCustomXml="next"/>
          <w:sdt>
            <w:sdtPr>
              <w:rPr>
                <w:rFonts w:hint="cs"/>
                <w:rtl/>
              </w:rPr>
              <w:id w:val="-153607310"/>
              <w:lock w:val="sdtLocked"/>
              <w:placeholder>
                <w:docPart w:val="28E0BF924B964EA1B65AFA7987D1D888"/>
              </w:placeholder>
            </w:sdtPr>
            <w:sdtEndPr/>
            <w:sdtContent>
              <w:p w14:paraId="6AF4FFA2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14:paraId="53FFC809" w14:textId="77777777" w:rsidR="004E19AE" w:rsidRPr="00FD0E9C" w:rsidRDefault="004E19AE" w:rsidP="002B49BB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6A9E78D" w14:textId="77777777" w:rsidR="004E19AE" w:rsidRPr="00FD0E9C" w:rsidRDefault="004E19AE" w:rsidP="002B49BB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0F24BD61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0F81EBB6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063C64CF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55F41BCF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10DBC066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5970C79E" w14:textId="77777777" w:rsidR="004E19AE" w:rsidRPr="00AD36EE" w:rsidRDefault="004E19AE" w:rsidP="002B49BB">
            <w:pPr>
              <w:pStyle w:val="Norm"/>
              <w:jc w:val="center"/>
            </w:pPr>
          </w:p>
        </w:tc>
      </w:tr>
      <w:tr w:rsidR="004E19AE" w:rsidRPr="00FD0E9C" w14:paraId="3EA3C53D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5CB63379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14:paraId="54E18844" w14:textId="77777777" w:rsidR="004E19AE" w:rsidRPr="00FD0E9C" w:rsidRDefault="004E19AE" w:rsidP="002B49BB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B357457" w14:textId="77777777" w:rsidR="004E19AE" w:rsidRPr="00FD0E9C" w:rsidRDefault="004E19AE" w:rsidP="002B49BB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CBD0D10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BAB0888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B7354FF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290A3C3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1E743AF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01C743A" w14:textId="77777777" w:rsidR="004E19AE" w:rsidRPr="00AD36EE" w:rsidRDefault="004E19AE" w:rsidP="002B49BB">
            <w:pPr>
              <w:pStyle w:val="Norm"/>
              <w:jc w:val="center"/>
            </w:pPr>
          </w:p>
        </w:tc>
      </w:tr>
      <w:tr w:rsidR="004E19AE" w:rsidRPr="00FD0E9C" w14:paraId="7126F629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2BD28BC7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7492A3C" w14:textId="77777777" w:rsidR="004E19AE" w:rsidRPr="00FD0E9C" w:rsidRDefault="004E19AE" w:rsidP="002B49BB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5CE60A93" w14:textId="77777777" w:rsidR="004E19AE" w:rsidRPr="00FD0E9C" w:rsidRDefault="004E19AE" w:rsidP="002B49BB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0308DE3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1BFE0D4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9211B08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616C6FE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2DCC3E2" w14:textId="77777777" w:rsidR="004E19AE" w:rsidRPr="00AD36EE" w:rsidRDefault="004E19AE" w:rsidP="002B49B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A53851F" w14:textId="77777777" w:rsidR="004E19AE" w:rsidRPr="00AD36EE" w:rsidRDefault="004E19AE" w:rsidP="002B49BB">
            <w:pPr>
              <w:pStyle w:val="Norm"/>
              <w:jc w:val="center"/>
            </w:pPr>
          </w:p>
        </w:tc>
      </w:tr>
      <w:permEnd w:id="1880753965"/>
    </w:tbl>
    <w:p w14:paraId="7EBE857E" w14:textId="77777777" w:rsidR="004E19AE" w:rsidRPr="00627C38" w:rsidRDefault="004E19AE" w:rsidP="004E19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E19AE" w:rsidRPr="00FD0E9C" w14:paraId="52C34A7C" w14:textId="77777777" w:rsidTr="002B49B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722627995" w:edGrp="everyone" w:colFirst="8" w:colLast="8" w:displacedByCustomXml="next"/>
          <w:permStart w:id="423384556" w:edGrp="everyone" w:colFirst="7" w:colLast="7" w:displacedByCustomXml="next"/>
          <w:permStart w:id="756831818" w:edGrp="everyone" w:colFirst="6" w:colLast="6" w:displacedByCustomXml="next"/>
          <w:permStart w:id="1508591979" w:edGrp="everyone" w:colFirst="5" w:colLast="5" w:displacedByCustomXml="next"/>
          <w:permStart w:id="1697918223" w:edGrp="everyone" w:colFirst="4" w:colLast="4" w:displacedByCustomXml="next"/>
          <w:permStart w:id="1051092496" w:edGrp="everyone" w:colFirst="3" w:colLast="3" w:displacedByCustomXml="next"/>
          <w:sdt>
            <w:sdtPr>
              <w:rPr>
                <w:rFonts w:hint="cs"/>
                <w:rtl/>
              </w:rPr>
              <w:id w:val="658126210"/>
              <w:lock w:val="sdtLocked"/>
              <w:placeholder>
                <w:docPart w:val="3E3770286D1547A080E4463A56C0CF66"/>
              </w:placeholder>
            </w:sdtPr>
            <w:sdtEndPr/>
            <w:sdtContent>
              <w:p w14:paraId="6E1423B0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14:paraId="15AA0CF4" w14:textId="77777777" w:rsidR="004E19AE" w:rsidRPr="00B86178" w:rsidRDefault="004E19AE" w:rsidP="002B49BB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14:paraId="37BFA36A" w14:textId="77777777" w:rsidR="004E19AE" w:rsidRPr="00FD0E9C" w:rsidRDefault="004E19AE" w:rsidP="002B49BB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DECEAE1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4FB9D9F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3DA951C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3971D6D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750B8AA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EC911FA" w14:textId="77777777" w:rsidR="004E19AE" w:rsidRPr="00AD36EE" w:rsidRDefault="004E19AE" w:rsidP="002B49BB">
            <w:pPr>
              <w:pStyle w:val="Norm"/>
              <w:jc w:val="center"/>
              <w:rPr>
                <w:b/>
                <w:bCs/>
              </w:rPr>
            </w:pPr>
          </w:p>
        </w:tc>
      </w:tr>
      <w:permEnd w:id="1051092496"/>
      <w:permEnd w:id="1697918223"/>
      <w:permEnd w:id="1508591979"/>
      <w:permEnd w:id="756831818"/>
      <w:permEnd w:id="423384556"/>
      <w:permEnd w:id="1722627995"/>
    </w:tbl>
    <w:p w14:paraId="290D4666" w14:textId="77777777" w:rsidR="004E19AE" w:rsidRPr="000A1CE8" w:rsidRDefault="004E19AE" w:rsidP="004E19AE">
      <w:pPr>
        <w:pStyle w:val="Norm"/>
        <w:rPr>
          <w:sz w:val="6"/>
          <w:szCs w:val="6"/>
          <w:rtl/>
        </w:rPr>
      </w:pPr>
    </w:p>
    <w:p w14:paraId="7D52783D" w14:textId="77777777" w:rsidR="004E19AE" w:rsidRPr="000A1CE8" w:rsidRDefault="004E19AE" w:rsidP="004E19AE">
      <w:pPr>
        <w:pStyle w:val="Norm"/>
        <w:rPr>
          <w:rtl/>
        </w:rPr>
      </w:pPr>
      <w:permStart w:id="1131105643" w:edGrp="everyone"/>
      <w:r w:rsidRPr="000A1CE8">
        <w:rPr>
          <w:rtl/>
        </w:rPr>
        <w:t>הזן טקסט כאן...</w:t>
      </w:r>
    </w:p>
    <w:permEnd w:id="1131105643"/>
    <w:p w14:paraId="5FDBBD69" w14:textId="77777777" w:rsidR="004E19AE" w:rsidRDefault="004E19AE" w:rsidP="004E19AE">
      <w:pPr>
        <w:pStyle w:val="Norm"/>
        <w:rPr>
          <w:rtl/>
        </w:rPr>
      </w:pPr>
    </w:p>
    <w:p w14:paraId="0BFE4BBA" w14:textId="77777777" w:rsidR="004E19AE" w:rsidRDefault="004E19AE" w:rsidP="004E19AE">
      <w:pPr>
        <w:pStyle w:val="Norm"/>
        <w:rPr>
          <w:sz w:val="2"/>
          <w:szCs w:val="2"/>
        </w:rPr>
      </w:pPr>
    </w:p>
    <w:p w14:paraId="218D36A0" w14:textId="77777777" w:rsidR="004E19AE" w:rsidRPr="00DD7DD2" w:rsidRDefault="004E19AE" w:rsidP="004E19AE">
      <w:pPr>
        <w:pStyle w:val="Heading1"/>
        <w:framePr w:wrap="notBeside"/>
        <w:rPr>
          <w:rtl/>
        </w:rPr>
      </w:pPr>
      <w:bookmarkStart w:id="108" w:name="_Toc88122476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0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6BD44FD2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1755E55" w14:textId="77777777" w:rsidR="004E19AE" w:rsidRDefault="004E19AE" w:rsidP="002B49BB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</w:t>
            </w:r>
            <w:r>
              <w:rPr>
                <w:rFonts w:hint="cs"/>
                <w:rtl/>
              </w:rPr>
              <w:t>:</w:t>
            </w:r>
          </w:p>
          <w:p w14:paraId="4EB0C449" w14:textId="77777777" w:rsidR="004E19AE" w:rsidRPr="00490CF1" w:rsidRDefault="004E19AE" w:rsidP="002B49BB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1</w:t>
            </w:r>
            <w:r w:rsidRPr="00785898">
              <w:rPr>
                <w:rFonts w:hint="cs"/>
                <w:rtl/>
              </w:rPr>
              <w:t>]</w:t>
            </w:r>
            <w:r w:rsidRPr="00490CF1">
              <w:rPr>
                <w:rFonts w:hint="cs"/>
                <w:rtl/>
              </w:rPr>
              <w:t xml:space="preserve"> </w:t>
            </w:r>
            <w:r w:rsidRPr="00490CF1">
              <w:rPr>
                <w:rtl/>
              </w:rPr>
              <w:t>מימון הפעילות עד כה</w:t>
            </w:r>
          </w:p>
          <w:p w14:paraId="6E670373" w14:textId="77777777" w:rsidR="004E19AE" w:rsidRPr="00490CF1" w:rsidRDefault="004E19AE" w:rsidP="002B49BB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2</w:t>
            </w:r>
            <w:r w:rsidRPr="00490CF1">
              <w:rPr>
                <w:rFonts w:hint="cs"/>
                <w:rtl/>
              </w:rPr>
              <w:t xml:space="preserve">] </w:t>
            </w:r>
            <w:r w:rsidRPr="00490CF1">
              <w:rPr>
                <w:rtl/>
              </w:rPr>
              <w:t>כיצד בכוונת התאגיד לממן את חלקו בתקציב התיק הנוכחי ו</w:t>
            </w:r>
            <w:r w:rsidRPr="00490CF1">
              <w:rPr>
                <w:rFonts w:hint="cs"/>
                <w:rtl/>
              </w:rPr>
              <w:t>ב</w:t>
            </w:r>
            <w:r w:rsidRPr="00490CF1">
              <w:rPr>
                <w:rtl/>
              </w:rPr>
              <w:t>תוכנית הרב שנתית</w:t>
            </w:r>
          </w:p>
          <w:p w14:paraId="00FC584E" w14:textId="77777777" w:rsidR="004E19AE" w:rsidRPr="00C74D16" w:rsidRDefault="004E19AE" w:rsidP="002B49BB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3</w:t>
            </w:r>
            <w:r w:rsidRPr="00490CF1">
              <w:rPr>
                <w:rFonts w:hint="cs"/>
                <w:rtl/>
              </w:rPr>
              <w:t>] ככל שרלוונטי, פירו</w:t>
            </w:r>
            <w:r w:rsidRPr="00490CF1">
              <w:rPr>
                <w:rtl/>
              </w:rPr>
              <w:t xml:space="preserve">ט </w:t>
            </w:r>
            <w:r>
              <w:rPr>
                <w:rFonts w:hint="cs"/>
                <w:rtl/>
              </w:rPr>
              <w:t>ה</w:t>
            </w:r>
            <w:r w:rsidRPr="00490CF1">
              <w:rPr>
                <w:rtl/>
              </w:rPr>
              <w:t>מגעים עם משקיעים פוטנציאליים</w:t>
            </w:r>
          </w:p>
        </w:tc>
      </w:tr>
    </w:tbl>
    <w:p w14:paraId="4B0720ED" w14:textId="77777777" w:rsidR="004E19AE" w:rsidRPr="00492733" w:rsidRDefault="004E19AE" w:rsidP="004E19AE">
      <w:pPr>
        <w:pStyle w:val="Norm"/>
        <w:rPr>
          <w:sz w:val="2"/>
          <w:szCs w:val="2"/>
        </w:rPr>
      </w:pPr>
    </w:p>
    <w:p w14:paraId="6B871038" w14:textId="77777777" w:rsidR="004E19AE" w:rsidRPr="00C74D16" w:rsidRDefault="004E19AE" w:rsidP="004E19AE">
      <w:pPr>
        <w:pStyle w:val="Norm"/>
        <w:rPr>
          <w:sz w:val="6"/>
          <w:szCs w:val="6"/>
          <w:rtl/>
        </w:rPr>
      </w:pPr>
    </w:p>
    <w:p w14:paraId="3786124E" w14:textId="77777777" w:rsidR="004E19AE" w:rsidRPr="00C74D16" w:rsidRDefault="004E19AE" w:rsidP="004E19AE">
      <w:pPr>
        <w:pStyle w:val="Norm"/>
        <w:rPr>
          <w:rtl/>
        </w:rPr>
      </w:pPr>
      <w:permStart w:id="1015632552" w:edGrp="everyone"/>
      <w:r w:rsidRPr="00C74D16">
        <w:rPr>
          <w:rtl/>
        </w:rPr>
        <w:t>הזן טקסט כאן...</w:t>
      </w:r>
    </w:p>
    <w:permEnd w:id="1015632552"/>
    <w:p w14:paraId="2D790BC9" w14:textId="77777777" w:rsidR="004E19AE" w:rsidRPr="00C74D16" w:rsidRDefault="004E19AE" w:rsidP="004E19AE">
      <w:pPr>
        <w:pStyle w:val="Norm"/>
        <w:rPr>
          <w:rtl/>
        </w:rPr>
      </w:pPr>
    </w:p>
    <w:p w14:paraId="17C5E282" w14:textId="77777777" w:rsidR="004E19AE" w:rsidRPr="00C74D16" w:rsidRDefault="004E19AE" w:rsidP="004E19AE">
      <w:pPr>
        <w:pStyle w:val="Norm"/>
        <w:rPr>
          <w:sz w:val="6"/>
          <w:szCs w:val="6"/>
          <w:rtl/>
        </w:rPr>
      </w:pPr>
    </w:p>
    <w:p w14:paraId="35790430" w14:textId="77777777" w:rsidR="004E19AE" w:rsidRPr="00E62E9C" w:rsidRDefault="004E19AE" w:rsidP="004E19AE">
      <w:pPr>
        <w:pStyle w:val="Heading1"/>
        <w:framePr w:wrap="notBeside"/>
        <w:rPr>
          <w:rtl/>
        </w:rPr>
      </w:pPr>
      <w:bookmarkStart w:id="109" w:name="_Toc88122477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0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56E5A637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EA26FD6" w14:textId="77777777" w:rsidR="004E19AE" w:rsidRPr="00C74D16" w:rsidRDefault="004E19AE" w:rsidP="002B49BB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14:paraId="38A9731B" w14:textId="77777777" w:rsidR="004E19AE" w:rsidRPr="00071468" w:rsidRDefault="004E19AE" w:rsidP="002B49BB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14:paraId="57B1B124" w14:textId="77777777" w:rsidR="004E19AE" w:rsidRPr="00C74D16" w:rsidRDefault="004E19AE" w:rsidP="002B49BB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14:paraId="43267AA6" w14:textId="77777777" w:rsidR="004E19AE" w:rsidRPr="00C74D16" w:rsidRDefault="004E19AE" w:rsidP="004E19AE">
      <w:pPr>
        <w:pStyle w:val="Norm"/>
        <w:rPr>
          <w:sz w:val="6"/>
          <w:szCs w:val="6"/>
          <w:rtl/>
        </w:rPr>
      </w:pPr>
    </w:p>
    <w:p w14:paraId="363C1702" w14:textId="77777777" w:rsidR="004E19AE" w:rsidRPr="00C74D16" w:rsidRDefault="004E19AE" w:rsidP="004E19AE">
      <w:pPr>
        <w:pStyle w:val="Norm"/>
        <w:rPr>
          <w:rtl/>
        </w:rPr>
      </w:pPr>
      <w:permStart w:id="1785152772" w:edGrp="everyone"/>
      <w:r w:rsidRPr="00C74D16">
        <w:rPr>
          <w:rtl/>
        </w:rPr>
        <w:t>הזן טקסט כאן...</w:t>
      </w:r>
    </w:p>
    <w:permEnd w:id="1785152772"/>
    <w:p w14:paraId="3A4B865D" w14:textId="77777777" w:rsidR="004E19AE" w:rsidRPr="00C74D16" w:rsidRDefault="004E19AE" w:rsidP="004E19AE">
      <w:pPr>
        <w:pStyle w:val="Norm"/>
        <w:rPr>
          <w:rtl/>
        </w:rPr>
      </w:pPr>
    </w:p>
    <w:p w14:paraId="7E6E6111" w14:textId="77777777" w:rsidR="004E19AE" w:rsidRPr="00C74D16" w:rsidRDefault="004E19AE" w:rsidP="004E19AE">
      <w:pPr>
        <w:pStyle w:val="Norm"/>
        <w:rPr>
          <w:sz w:val="6"/>
          <w:szCs w:val="6"/>
          <w:rtl/>
        </w:rPr>
      </w:pPr>
    </w:p>
    <w:p w14:paraId="4B5E23E8" w14:textId="77777777" w:rsidR="004E19AE" w:rsidRPr="00D667F3" w:rsidRDefault="004E19AE" w:rsidP="004E19AE">
      <w:pPr>
        <w:pStyle w:val="Heading1"/>
        <w:framePr w:wrap="notBeside"/>
        <w:rPr>
          <w:rtl/>
        </w:rPr>
      </w:pPr>
      <w:bookmarkStart w:id="110" w:name="_Toc88122478"/>
      <w:r>
        <w:rPr>
          <w:rFonts w:hint="cs"/>
          <w:rtl/>
        </w:rPr>
        <w:t>תמלוגים</w:t>
      </w:r>
      <w:bookmarkEnd w:id="110"/>
    </w:p>
    <w:p w14:paraId="75946933" w14:textId="77777777" w:rsidR="004E19AE" w:rsidRDefault="004E19AE" w:rsidP="004E19AE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509D34B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94B546" w14:textId="77777777" w:rsidR="004E19AE" w:rsidRPr="00C74D16" w:rsidRDefault="004E19AE" w:rsidP="002B49BB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38FB2010" w14:textId="77777777" w:rsidR="004E19AE" w:rsidRPr="00C74D16" w:rsidRDefault="004E19AE" w:rsidP="002B49BB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14:paraId="34FB90AE" w14:textId="77777777" w:rsidR="004E19AE" w:rsidRPr="0002723D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4E19AE" w:rsidRPr="003D354E" w14:paraId="71154727" w14:textId="77777777" w:rsidTr="002B49BB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11" w:name="table_tamlugim_head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9C2D2B5AF0264DC79B93B07CEF97A84E"/>
              </w:placeholder>
            </w:sdtPr>
            <w:sdtEndPr/>
            <w:sdtContent>
              <w:p w14:paraId="31EA3209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008E6069" w14:textId="77777777" w:rsidR="004E19AE" w:rsidRPr="00B86178" w:rsidRDefault="004E19AE" w:rsidP="002B49BB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  <w:bookmarkEnd w:id="111"/>
    </w:tbl>
    <w:p w14:paraId="5857870C" w14:textId="77777777" w:rsidR="004E19AE" w:rsidRPr="00832CA8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4E19AE" w:rsidRPr="003D354E" w14:paraId="08C654DE" w14:textId="77777777" w:rsidTr="002B49BB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1129017836" w:edGrp="everyone" w:colFirst="2" w:colLast="2" w:displacedByCustomXml="next"/>
          <w:permStart w:id="2034532133" w:edGrp="everyone" w:colFirst="1" w:colLast="1" w:displacedByCustomXml="next"/>
          <w:permStart w:id="752776077" w:edGrp="everyone" w:colFirst="0" w:colLast="0" w:displacedByCustomXml="next"/>
          <w:bookmarkStart w:id="112" w:name="table_tamlugim_body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68F41ECFE2E74BB4B34D60D38DF7E659"/>
              </w:placeholder>
            </w:sdtPr>
            <w:sdtEndPr/>
            <w:sdtContent>
              <w:p w14:paraId="30E4C1AF" w14:textId="77777777" w:rsidR="004E19AE" w:rsidRPr="00B86178" w:rsidRDefault="004E19AE" w:rsidP="002B49B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52E726BF" w14:textId="77777777" w:rsidR="004E19AE" w:rsidRPr="003D354E" w:rsidRDefault="004E19AE" w:rsidP="002B49BB">
            <w:pPr>
              <w:pStyle w:val="TableCell"/>
            </w:pPr>
          </w:p>
        </w:tc>
      </w:tr>
      <w:tr w:rsidR="004E19AE" w:rsidRPr="003D354E" w14:paraId="2EC0F4A3" w14:textId="77777777" w:rsidTr="002B49BB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3BB27635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permStart w:id="726223817" w:edGrp="everyone" w:colFirst="0" w:colLast="0"/>
            <w:permStart w:id="1764901954" w:edGrp="everyone" w:colFirst="1" w:colLast="1"/>
            <w:permStart w:id="189203075" w:edGrp="everyone" w:colFirst="2" w:colLast="2"/>
            <w:permEnd w:id="752776077"/>
            <w:permEnd w:id="2034532133"/>
            <w:permEnd w:id="1129017836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486D9383" w14:textId="77777777" w:rsidR="004E19AE" w:rsidRPr="003D354E" w:rsidRDefault="004E19AE" w:rsidP="002B49BB">
            <w:pPr>
              <w:pStyle w:val="TableCell"/>
            </w:pPr>
          </w:p>
        </w:tc>
      </w:tr>
      <w:tr w:rsidR="004E19AE" w:rsidRPr="003D354E" w14:paraId="5AF1B905" w14:textId="77777777" w:rsidTr="002B49BB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3B75E835" w14:textId="77777777" w:rsidR="004E19AE" w:rsidRPr="00B86178" w:rsidRDefault="004E19AE" w:rsidP="002B49BB">
            <w:pPr>
              <w:pStyle w:val="TableTitle"/>
              <w:rPr>
                <w:rtl/>
              </w:rPr>
            </w:pPr>
            <w:permStart w:id="1973378991" w:edGrp="everyone" w:colFirst="0" w:colLast="0"/>
            <w:permStart w:id="2140217829" w:edGrp="everyone" w:colFirst="1" w:colLast="1"/>
            <w:permStart w:id="855517337" w:edGrp="everyone" w:colFirst="2" w:colLast="2"/>
            <w:permEnd w:id="726223817"/>
            <w:permEnd w:id="1764901954"/>
            <w:permEnd w:id="189203075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355A0EAC" w14:textId="77777777" w:rsidR="004E19AE" w:rsidRPr="003D354E" w:rsidRDefault="004E19AE" w:rsidP="002B49BB">
            <w:pPr>
              <w:pStyle w:val="TableCell"/>
            </w:pPr>
          </w:p>
        </w:tc>
      </w:tr>
      <w:bookmarkEnd w:id="112"/>
      <w:permEnd w:id="1973378991"/>
      <w:permEnd w:id="2140217829"/>
      <w:permEnd w:id="855517337"/>
    </w:tbl>
    <w:p w14:paraId="0653DB2C" w14:textId="77777777" w:rsidR="004E19AE" w:rsidRDefault="004E19AE" w:rsidP="004E19AE">
      <w:pPr>
        <w:pStyle w:val="Norm"/>
        <w:rPr>
          <w:rtl/>
        </w:rPr>
      </w:pPr>
    </w:p>
    <w:p w14:paraId="5A0BDF1B" w14:textId="77777777" w:rsidR="004E19AE" w:rsidRPr="00687EA9" w:rsidRDefault="004E19AE" w:rsidP="004E19AE">
      <w:pPr>
        <w:pStyle w:val="Heading2"/>
        <w:framePr w:wrap="notBeside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D9B4BEA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147AEA86" w14:textId="77777777" w:rsidR="004E19AE" w:rsidRPr="003D354E" w:rsidRDefault="004E19AE" w:rsidP="002B49BB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14:paraId="4A83D6BE" w14:textId="77777777" w:rsidR="004E19AE" w:rsidRPr="003D354E" w:rsidRDefault="004E19AE" w:rsidP="002B49B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ED21C7A" w14:textId="77777777" w:rsidR="004E19AE" w:rsidRPr="002C764B" w:rsidRDefault="004E19AE" w:rsidP="002B49BB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14:paraId="69BC1072" w14:textId="77777777" w:rsidR="004E19AE" w:rsidRPr="003D354E" w:rsidRDefault="004E19AE" w:rsidP="004E19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4E19AE" w:rsidRPr="003D354E" w14:paraId="020456EE" w14:textId="77777777" w:rsidTr="002B49BB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6ECFC758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  <w:bookmarkStart w:id="113" w:name="table_tikim_meshuyachim"/>
            <w:permStart w:id="81657928" w:edGrp="everyone" w:colFirst="0" w:colLast="0"/>
            <w:permStart w:id="1444304216" w:edGrp="everyone" w:colFirst="7" w:colLast="7"/>
            <w:permStart w:id="1425039067" w:edGrp="everyone" w:colFirst="6" w:colLast="6"/>
            <w:permStart w:id="378421829" w:edGrp="everyone" w:colFirst="5" w:colLast="5"/>
            <w:permStart w:id="1661430666" w:edGrp="everyone" w:colFirst="4" w:colLast="4"/>
            <w:permStart w:id="1645106864" w:edGrp="everyone" w:colFirst="3" w:colLast="3"/>
            <w:permStart w:id="1148744559" w:edGrp="everyone" w:colFirst="2" w:colLast="2"/>
            <w:permStart w:id="677083071" w:edGrp="everyone" w:colFirst="1" w:colLast="1"/>
          </w:p>
        </w:tc>
        <w:tc>
          <w:tcPr>
            <w:tcW w:w="625" w:type="pct"/>
          </w:tcPr>
          <w:p w14:paraId="341F6452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33586040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60715582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76EA4965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150E9A7C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C494503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51E9663F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:rsidR="004E19AE" w:rsidRPr="003D354E" w14:paraId="41B15BA8" w14:textId="77777777" w:rsidTr="002B49BB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7B87AC58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  <w:permStart w:id="2064214963" w:edGrp="everyone" w:colFirst="0" w:colLast="0"/>
            <w:permStart w:id="2065917968" w:edGrp="everyone" w:colFirst="7" w:colLast="7"/>
            <w:permStart w:id="1602238996" w:edGrp="everyone" w:colFirst="6" w:colLast="6"/>
            <w:permStart w:id="545522935" w:edGrp="everyone" w:colFirst="5" w:colLast="5"/>
            <w:permStart w:id="358031749" w:edGrp="everyone" w:colFirst="4" w:colLast="4"/>
            <w:permStart w:id="881812948" w:edGrp="everyone" w:colFirst="3" w:colLast="3"/>
            <w:permStart w:id="503188827" w:edGrp="everyone" w:colFirst="2" w:colLast="2"/>
            <w:permStart w:id="1332756626" w:edGrp="everyone" w:colFirst="1" w:colLast="1"/>
            <w:permEnd w:id="81657928"/>
            <w:permEnd w:id="1444304216"/>
            <w:permEnd w:id="1425039067"/>
            <w:permEnd w:id="378421829"/>
            <w:permEnd w:id="1661430666"/>
            <w:permEnd w:id="1645106864"/>
            <w:permEnd w:id="1148744559"/>
            <w:permEnd w:id="677083071"/>
          </w:p>
        </w:tc>
        <w:tc>
          <w:tcPr>
            <w:tcW w:w="625" w:type="pct"/>
          </w:tcPr>
          <w:p w14:paraId="1EEB9B8B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4FBAD95E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4E31DBFD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9D167E0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218AFCF4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C16EACA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463A3288" w14:textId="77777777" w:rsidR="004E19AE" w:rsidRPr="00F13210" w:rsidRDefault="004E19AE" w:rsidP="002B49BB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bookmarkEnd w:id="113"/>
      <w:permEnd w:id="2064214963"/>
      <w:permEnd w:id="2065917968"/>
      <w:permEnd w:id="1602238996"/>
      <w:permEnd w:id="545522935"/>
      <w:permEnd w:id="358031749"/>
      <w:permEnd w:id="881812948"/>
      <w:permEnd w:id="503188827"/>
      <w:permEnd w:id="1332756626"/>
    </w:tbl>
    <w:p w14:paraId="4C16041D" w14:textId="77777777" w:rsidR="004E19AE" w:rsidRDefault="004E19AE" w:rsidP="004E19AE">
      <w:pPr>
        <w:pStyle w:val="Norm"/>
      </w:pPr>
    </w:p>
    <w:p w14:paraId="252BF821" w14:textId="77777777" w:rsidR="004E19AE" w:rsidRPr="00144323" w:rsidRDefault="004E19AE" w:rsidP="004E19AE">
      <w:pPr>
        <w:pStyle w:val="Heading1"/>
        <w:framePr w:wrap="notBeside"/>
        <w:rPr>
          <w:rtl/>
        </w:rPr>
      </w:pPr>
      <w:bookmarkStart w:id="114" w:name="_Toc15463338"/>
      <w:bookmarkStart w:id="115" w:name="_Toc88122479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14"/>
      <w:bookmarkEnd w:id="115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FE6D6C7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2DACF26" w14:textId="77777777" w:rsidR="004E19AE" w:rsidRPr="009B35CB" w:rsidRDefault="004E19AE" w:rsidP="002B49B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14:paraId="3F49B162" w14:textId="77777777" w:rsidR="004E19AE" w:rsidRPr="009B35CB" w:rsidRDefault="004E19AE" w:rsidP="002B49BB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14:paraId="0926C882" w14:textId="77777777" w:rsidR="004E19AE" w:rsidRPr="0024449E" w:rsidRDefault="004E19AE" w:rsidP="002B49BB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14:paraId="45CA68EF" w14:textId="77777777" w:rsidR="004E19AE" w:rsidRPr="00144323" w:rsidRDefault="004E19AE" w:rsidP="004E19AE">
      <w:pPr>
        <w:pStyle w:val="Norm"/>
        <w:rPr>
          <w:sz w:val="2"/>
          <w:szCs w:val="2"/>
          <w:rtl/>
        </w:rPr>
      </w:pPr>
    </w:p>
    <w:p w14:paraId="01286E19" w14:textId="77777777" w:rsidR="004E19AE" w:rsidRPr="00144323" w:rsidRDefault="004E19AE" w:rsidP="004E19AE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35A6A1F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7145D53" w14:textId="77777777" w:rsidR="004E19AE" w:rsidRPr="009B35CB" w:rsidRDefault="004E19AE" w:rsidP="002B49B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14:paraId="334CDB06" w14:textId="77777777" w:rsidR="004E19AE" w:rsidRPr="00144323" w:rsidRDefault="004E19AE" w:rsidP="002B49B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267B380E" w14:textId="77777777" w:rsidR="004E19AE" w:rsidRPr="00144323" w:rsidRDefault="004E19AE" w:rsidP="002B49B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14:paraId="60223C20" w14:textId="77777777" w:rsidR="004E19AE" w:rsidRPr="00144323" w:rsidRDefault="004E19AE" w:rsidP="002B49B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14:paraId="1C698150" w14:textId="77777777" w:rsidR="004E19AE" w:rsidRPr="00144323" w:rsidRDefault="004E19AE" w:rsidP="002B49B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1692A897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14:paraId="0EA5E2C2" w14:textId="77777777" w:rsidR="004E19AE" w:rsidRPr="009B35CB" w:rsidRDefault="004E19AE" w:rsidP="004E19AE">
      <w:pPr>
        <w:pStyle w:val="Norm"/>
        <w:rPr>
          <w:sz w:val="6"/>
          <w:szCs w:val="6"/>
          <w:rtl/>
        </w:rPr>
      </w:pPr>
    </w:p>
    <w:p w14:paraId="0CF8E87F" w14:textId="77777777" w:rsidR="004E19AE" w:rsidRPr="009B35CB" w:rsidRDefault="004E19AE" w:rsidP="004E19AE">
      <w:pPr>
        <w:pStyle w:val="Norm"/>
        <w:rPr>
          <w:rtl/>
        </w:rPr>
      </w:pPr>
      <w:permStart w:id="1617632072" w:edGrp="everyone"/>
      <w:r w:rsidRPr="009B35CB">
        <w:rPr>
          <w:rtl/>
        </w:rPr>
        <w:t>הזן טקסט כאן...</w:t>
      </w:r>
    </w:p>
    <w:permEnd w:id="1617632072"/>
    <w:p w14:paraId="43FC1692" w14:textId="77777777" w:rsidR="004E19AE" w:rsidRPr="009B35CB" w:rsidRDefault="004E19AE" w:rsidP="004E19AE">
      <w:pPr>
        <w:pStyle w:val="Norm"/>
        <w:rPr>
          <w:rtl/>
        </w:rPr>
      </w:pPr>
    </w:p>
    <w:p w14:paraId="38FAAEFD" w14:textId="77777777" w:rsidR="004E19AE" w:rsidRPr="009B35CB" w:rsidRDefault="004E19AE" w:rsidP="004E19AE">
      <w:pPr>
        <w:pStyle w:val="Norm"/>
        <w:rPr>
          <w:sz w:val="6"/>
          <w:szCs w:val="6"/>
          <w:rtl/>
        </w:rPr>
      </w:pPr>
    </w:p>
    <w:p w14:paraId="0417F27C" w14:textId="77777777" w:rsidR="004E19AE" w:rsidRPr="00144323" w:rsidRDefault="004E19AE" w:rsidP="004E19AE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3271D9A8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BE38F8" w14:textId="77777777" w:rsidR="004E19AE" w:rsidRPr="009B35CB" w:rsidRDefault="004E19AE" w:rsidP="002B49B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14:paraId="0D9C453C" w14:textId="77777777" w:rsidR="004E19AE" w:rsidRPr="009B35CB" w:rsidRDefault="004E19AE" w:rsidP="002B49BB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14:paraId="3F18B8AF" w14:textId="77777777" w:rsidR="004E19AE" w:rsidRPr="0024449E" w:rsidRDefault="004E19AE" w:rsidP="002B49BB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14:paraId="54B7D1D4" w14:textId="77777777" w:rsidR="004E19AE" w:rsidRPr="009B35CB" w:rsidRDefault="004E19AE" w:rsidP="004E19AE">
      <w:pPr>
        <w:pStyle w:val="Norm"/>
        <w:rPr>
          <w:sz w:val="6"/>
          <w:szCs w:val="6"/>
          <w:rtl/>
        </w:rPr>
      </w:pPr>
      <w:bookmarkStart w:id="116" w:name="_Ref3813939"/>
    </w:p>
    <w:p w14:paraId="2AF99D04" w14:textId="77777777" w:rsidR="004E19AE" w:rsidRPr="009B35CB" w:rsidRDefault="004E19AE" w:rsidP="004E19AE">
      <w:pPr>
        <w:pStyle w:val="Norm"/>
        <w:rPr>
          <w:rtl/>
        </w:rPr>
      </w:pPr>
      <w:permStart w:id="841425609" w:edGrp="everyone"/>
      <w:r w:rsidRPr="009B35CB">
        <w:rPr>
          <w:rtl/>
        </w:rPr>
        <w:t>הזן טקסט כאן...</w:t>
      </w:r>
    </w:p>
    <w:permEnd w:id="841425609"/>
    <w:p w14:paraId="4509649D" w14:textId="77777777" w:rsidR="004E19AE" w:rsidRPr="009B35CB" w:rsidRDefault="004E19AE" w:rsidP="004E19AE">
      <w:pPr>
        <w:pStyle w:val="Norm"/>
        <w:rPr>
          <w:rtl/>
        </w:rPr>
      </w:pPr>
    </w:p>
    <w:p w14:paraId="1465C3CA" w14:textId="77777777" w:rsidR="004E19AE" w:rsidRPr="009B35CB" w:rsidRDefault="004E19AE" w:rsidP="004E19AE">
      <w:pPr>
        <w:pStyle w:val="Norm"/>
        <w:rPr>
          <w:sz w:val="6"/>
          <w:szCs w:val="6"/>
          <w:rtl/>
        </w:rPr>
      </w:pPr>
    </w:p>
    <w:p w14:paraId="1F14CD50" w14:textId="77777777" w:rsidR="004E19AE" w:rsidRPr="00045D7D" w:rsidRDefault="004E19AE" w:rsidP="004E19AE">
      <w:pPr>
        <w:pStyle w:val="Heading2"/>
        <w:framePr w:wrap="notBeside"/>
        <w:rPr>
          <w:rtl/>
        </w:rPr>
      </w:pPr>
      <w:bookmarkStart w:id="117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16"/>
      <w:bookmarkEnd w:id="11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2583ADD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C1540FD" w14:textId="77777777" w:rsidR="004E19AE" w:rsidRPr="006056E6" w:rsidRDefault="004E19AE" w:rsidP="002B49BB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566B1C53" w14:textId="77777777" w:rsidR="004E19AE" w:rsidRPr="009B35CB" w:rsidRDefault="004E19AE" w:rsidP="002B49BB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14:paraId="662A8413" w14:textId="77777777" w:rsidR="004E19AE" w:rsidRPr="009B35CB" w:rsidRDefault="004E19AE" w:rsidP="002B49BB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0819CAA3" w14:textId="77777777" w:rsidR="004E19AE" w:rsidRPr="00FA1E4F" w:rsidRDefault="004E19AE" w:rsidP="002B49BB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607F7ABF" w14:textId="6B24122C" w:rsidR="004E19AE" w:rsidRPr="00FA1E4F" w:rsidRDefault="004E19AE" w:rsidP="002B49BB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‏18.3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1594DFAF" w14:textId="5BEB9915" w:rsidR="004E19AE" w:rsidRDefault="004E19AE" w:rsidP="002B49BB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‏18.3.1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‏18.3.2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14:paraId="0B55FE71" w14:textId="77777777" w:rsidR="004E19AE" w:rsidRDefault="004E19AE" w:rsidP="002B49BB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14:paraId="7D0EDB8F" w14:textId="77777777" w:rsidR="004E19AE" w:rsidRPr="006056E6" w:rsidRDefault="004E19AE" w:rsidP="002B49BB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רישיונות וכד'), יש לציין: "אין ייצור"</w:t>
            </w:r>
          </w:p>
          <w:p w14:paraId="3E0A0B17" w14:textId="77777777" w:rsidR="004E19AE" w:rsidRPr="00CE173A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14:paraId="2DD6EB08" w14:textId="77777777" w:rsidR="004E19AE" w:rsidRPr="00031575" w:rsidRDefault="004E19AE" w:rsidP="004E19AE">
      <w:pPr>
        <w:pStyle w:val="Norm"/>
        <w:rPr>
          <w:sz w:val="2"/>
          <w:szCs w:val="2"/>
          <w:rtl/>
        </w:rPr>
      </w:pPr>
    </w:p>
    <w:p w14:paraId="290354F8" w14:textId="77777777" w:rsidR="004E19AE" w:rsidRDefault="004E19AE" w:rsidP="004E19AE">
      <w:pPr>
        <w:pStyle w:val="Heading3"/>
        <w:framePr w:wrap="notBeside"/>
        <w:widowControl w:val="0"/>
        <w:rPr>
          <w:rtl/>
        </w:rPr>
      </w:pPr>
      <w:bookmarkStart w:id="118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1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084FEF2A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FDF775F" w14:textId="15565323" w:rsidR="004E19AE" w:rsidRDefault="004E19AE" w:rsidP="002B49BB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‏18.3.1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3AF36A14" w14:textId="77777777" w:rsidR="004E19AE" w:rsidRDefault="004E19AE" w:rsidP="002B49BB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14:paraId="273950C4" w14:textId="77777777" w:rsidR="004E19AE" w:rsidRPr="007D6C25" w:rsidRDefault="004E19AE" w:rsidP="002B49B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5CDC3E53" w14:textId="77777777" w:rsidR="004E19AE" w:rsidRPr="00CE173A" w:rsidRDefault="004E19AE" w:rsidP="002B49BB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7D96DF24" w14:textId="77777777" w:rsidR="004E19AE" w:rsidRPr="006056E6" w:rsidRDefault="004E19AE" w:rsidP="004E19A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4E19AE" w:rsidRPr="00AE711D" w14:paraId="706491F8" w14:textId="77777777" w:rsidTr="002B49BB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1FFB73D2" w14:textId="77777777" w:rsidR="004E19AE" w:rsidRPr="00A3577E" w:rsidRDefault="004E19AE" w:rsidP="002B49BB">
            <w:pPr>
              <w:pStyle w:val="TableTitle"/>
              <w:rPr>
                <w:rtl/>
              </w:rPr>
            </w:pPr>
            <w:permStart w:id="610350831" w:edGrp="everyone" w:colFirst="2" w:colLast="2"/>
            <w:permStart w:id="1465207114" w:edGrp="everyone" w:colFirst="3" w:colLast="3"/>
            <w:permStart w:id="1518088500" w:edGrp="everyone" w:colFirst="4" w:colLast="4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14:paraId="0C970FFE" w14:textId="77777777" w:rsidR="004E19AE" w:rsidRPr="00CE173A" w:rsidRDefault="004E19AE" w:rsidP="002B49BB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1A4D2871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1D152E20" w14:textId="77777777" w:rsidR="004E19AE" w:rsidRPr="00CE173A" w:rsidRDefault="004E19AE" w:rsidP="002B49BB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50974882" w14:textId="77777777" w:rsidR="004E19AE" w:rsidRPr="00CE173A" w:rsidRDefault="004E19AE" w:rsidP="002B49BB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56C5769F" w14:textId="77777777" w:rsidR="004E19AE" w:rsidRPr="00CE173A" w:rsidRDefault="004E19AE" w:rsidP="002B49BB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  <w:permEnd w:id="610350831"/>
      <w:permEnd w:id="1465207114"/>
      <w:permEnd w:id="1518088500"/>
    </w:tbl>
    <w:p w14:paraId="5D40B99F" w14:textId="77777777" w:rsidR="004E19AE" w:rsidRPr="001717CD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4E19AE" w:rsidRPr="00AE711D" w14:paraId="5CCB5C4C" w14:textId="77777777" w:rsidTr="002B49BB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6525A4504EF640C285F16F0BF0075DF5"/>
              </w:placeholder>
            </w:sdtPr>
            <w:sdtEndPr/>
            <w:sdtContent>
              <w:p w14:paraId="171E0392" w14:textId="77777777" w:rsidR="004E19AE" w:rsidRPr="00CE173A" w:rsidRDefault="004E19AE" w:rsidP="002B49BB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757BC6B6" w14:textId="77777777" w:rsidR="004E19AE" w:rsidRPr="00CE173A" w:rsidRDefault="004E19AE" w:rsidP="002B49BB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88329AE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4AE2D1E6" w14:textId="77777777" w:rsidR="004E19AE" w:rsidRPr="00CE173A" w:rsidRDefault="004E19AE" w:rsidP="002B49B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A9B4EA6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33253E4D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36D3DD86" w14:textId="77777777" w:rsidR="004E19AE" w:rsidRPr="00CE173A" w:rsidRDefault="004E19AE" w:rsidP="002B49B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8E63771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32E9DB1E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087EB7C" w14:textId="77777777" w:rsidR="004E19AE" w:rsidRPr="00CE173A" w:rsidRDefault="004E19AE" w:rsidP="002B49B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0961C8DF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0763B7CE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178F146F" w14:textId="77777777" w:rsidR="004E19AE" w:rsidRPr="00CE173A" w:rsidRDefault="004E19AE" w:rsidP="002B49B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670F9B72" w14:textId="77777777" w:rsidR="004E19AE" w:rsidRPr="00CE173A" w:rsidRDefault="004E19AE" w:rsidP="002B49B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14:paraId="00A0C16E" w14:textId="77777777" w:rsidR="004E19AE" w:rsidRPr="001001A2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4E19AE" w:rsidRPr="00AE711D" w14:paraId="3977C74C" w14:textId="77777777" w:rsidTr="002B49BB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1444315006" w:edGrp="everyone" w:displacedByCustomXml="next"/>
          <w:sdt>
            <w:sdtPr>
              <w:rPr>
                <w:rtl/>
              </w:rPr>
              <w:id w:val="-27420386"/>
              <w:lock w:val="sdtLocked"/>
              <w:placeholder>
                <w:docPart w:val="AA4F1E0D3D1541C18A52FF2F7C13C10D"/>
              </w:placeholder>
            </w:sdtPr>
            <w:sdtEndPr/>
            <w:sdtContent>
              <w:p w14:paraId="32294911" w14:textId="77777777" w:rsidR="004E19AE" w:rsidRDefault="004E19AE" w:rsidP="002B49BB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74E4DC2D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0ADFAF3D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2525CD9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CC0D8AE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3D4581F9" w14:textId="77777777" w:rsidR="004E19AE" w:rsidRPr="009A0264" w:rsidRDefault="004E19AE" w:rsidP="002B49BB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2E98038D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8CD06C0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0C88B504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739515F2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:rsidRPr="00AE711D" w14:paraId="37BA1E23" w14:textId="77777777" w:rsidTr="002B49BB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4325751E" w14:textId="77777777" w:rsidR="004E19AE" w:rsidRDefault="004E19AE" w:rsidP="002B49B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F0AD6D2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2DDFDE61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062E989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DA5EC62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16A4D9D" w14:textId="77777777" w:rsidR="004E19AE" w:rsidRPr="009A0264" w:rsidRDefault="004E19AE" w:rsidP="002B49BB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6303203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1FB7CD8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7F16FEA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645F512D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:rsidRPr="00AE711D" w14:paraId="73BCF588" w14:textId="77777777" w:rsidTr="002B49BB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23090A" w14:textId="77777777" w:rsidR="004E19AE" w:rsidRDefault="004E19AE" w:rsidP="002B49B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1ECD27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B12936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5486C080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93DE11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53BB1DC6" w14:textId="77777777" w:rsidR="004E19AE" w:rsidRPr="009A0264" w:rsidRDefault="004E19AE" w:rsidP="002B49BB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720879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DBBF81A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29D7BC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3461C6A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permEnd w:id="1444315006"/>
    </w:tbl>
    <w:p w14:paraId="3324593E" w14:textId="77777777" w:rsidR="004E19AE" w:rsidRPr="00F57EFB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4E19AE" w:rsidRPr="00AE711D" w14:paraId="7F93A53F" w14:textId="77777777" w:rsidTr="002B49BB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807CAA" w14:textId="77777777" w:rsidR="004E19AE" w:rsidRDefault="004E19AE" w:rsidP="002B49BB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388391105" w:edGrp="everyone" w:colFirst="2" w:colLast="2"/>
            <w:permStart w:id="754534905" w:edGrp="everyone" w:colFirst="4" w:colLast="4"/>
            <w:permStart w:id="1580795435" w:edGrp="everyone" w:colFirst="6" w:colLast="6"/>
            <w:permStart w:id="777746654" w:edGrp="everyone" w:colFirst="8" w:colLast="8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203B30C5" w14:textId="77777777" w:rsidR="004E19AE" w:rsidRPr="00AE711D" w:rsidRDefault="004E19AE" w:rsidP="002B49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9CAB316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0450B57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3D0D2DC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3D361BFC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FDC791F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281F8DA7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D8A0F04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46EF402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permEnd w:id="388391105"/>
      <w:permEnd w:id="754534905"/>
      <w:permEnd w:id="1580795435"/>
      <w:permEnd w:id="777746654"/>
    </w:tbl>
    <w:p w14:paraId="5E376EC0" w14:textId="77777777" w:rsidR="004E19AE" w:rsidRPr="00031575" w:rsidRDefault="004E19AE" w:rsidP="004E19AE">
      <w:pPr>
        <w:pStyle w:val="Norm"/>
        <w:rPr>
          <w:sz w:val="2"/>
          <w:szCs w:val="2"/>
          <w:rtl/>
        </w:rPr>
      </w:pPr>
    </w:p>
    <w:p w14:paraId="0FA0A82D" w14:textId="77777777" w:rsidR="004E19AE" w:rsidRDefault="004E19AE" w:rsidP="004E19AE">
      <w:pPr>
        <w:pStyle w:val="Heading3"/>
        <w:framePr w:wrap="notBeside"/>
        <w:rPr>
          <w:rtl/>
        </w:rPr>
      </w:pPr>
      <w:bookmarkStart w:id="119" w:name="_Ref2858136"/>
      <w:bookmarkStart w:id="120" w:name="_Ref30257991"/>
      <w:r>
        <w:rPr>
          <w:rFonts w:hint="cs"/>
          <w:rtl/>
        </w:rPr>
        <w:t xml:space="preserve">הצהרת </w:t>
      </w:r>
      <w:bookmarkEnd w:id="119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120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10CED37D" w14:textId="77777777" w:rsidTr="002B49BB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1607375" w14:textId="0359C110" w:rsidR="004E19AE" w:rsidRDefault="004E19AE" w:rsidP="002B49BB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‏18.3.2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0C3A1052" w14:textId="77777777" w:rsidR="004E19AE" w:rsidRPr="00293A3A" w:rsidRDefault="004E19AE" w:rsidP="002B49BB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14:paraId="2A90D1D6" w14:textId="77777777" w:rsidR="004E19AE" w:rsidRPr="00CE173A" w:rsidRDefault="004E19AE" w:rsidP="002B49BB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14:paraId="69942698" w14:textId="77777777" w:rsidR="004E19AE" w:rsidRPr="001717CD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4E19AE" w:rsidRPr="00AE711D" w14:paraId="6FE5344A" w14:textId="77777777" w:rsidTr="002B49BB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B52A0B3E58D6430F96333D564BF9B565"/>
              </w:placeholder>
            </w:sdtPr>
            <w:sdtEndPr/>
            <w:sdtContent>
              <w:p w14:paraId="73997A4B" w14:textId="77777777" w:rsidR="004E19AE" w:rsidRPr="00CE173A" w:rsidRDefault="004E19AE" w:rsidP="002B49BB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61F590B8" w14:textId="77777777" w:rsidR="004E19AE" w:rsidRPr="00CE173A" w:rsidRDefault="004E19AE" w:rsidP="002B49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4BDDE41" w14:textId="77777777" w:rsidR="004E19AE" w:rsidRPr="00CE173A" w:rsidRDefault="004E19AE" w:rsidP="002B49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23041D4F" w14:textId="77777777" w:rsidR="004E19AE" w:rsidRPr="00031575" w:rsidRDefault="004E19AE" w:rsidP="002B49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14:paraId="4713FDDB" w14:textId="77777777" w:rsidR="004E19AE" w:rsidRPr="001001A2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4E19AE" w:rsidRPr="00AE711D" w14:paraId="0CFB3BEA" w14:textId="77777777" w:rsidTr="002B49BB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2059537281" w:edGrp="everyone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F8C40909EEAB4C27B6D5B86541B9D98F"/>
              </w:placeholder>
            </w:sdtPr>
            <w:sdtEndPr/>
            <w:sdtContent>
              <w:p w14:paraId="64FEA7E1" w14:textId="77777777" w:rsidR="004E19AE" w:rsidRDefault="004E19AE" w:rsidP="002B49BB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187B3D1B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4AE3EA88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24A94650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:rsidRPr="00AE711D" w14:paraId="74A70629" w14:textId="77777777" w:rsidTr="002B49BB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1D36331D" w14:textId="77777777" w:rsidR="004E19AE" w:rsidRDefault="004E19AE" w:rsidP="002B49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43538E5E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778973C7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6F2B8C01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tr w:rsidR="004E19AE" w:rsidRPr="00AE711D" w14:paraId="2E838453" w14:textId="77777777" w:rsidTr="002B49BB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A44037" w14:textId="77777777" w:rsidR="004E19AE" w:rsidRDefault="004E19AE" w:rsidP="002B49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2640586C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8CE3EE" w14:textId="77777777" w:rsidR="004E19AE" w:rsidRPr="009A0264" w:rsidRDefault="004E19AE" w:rsidP="002B49BB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110D9E1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permEnd w:id="2059537281"/>
    </w:tbl>
    <w:p w14:paraId="06783A19" w14:textId="77777777" w:rsidR="004E19AE" w:rsidRPr="00F57EFB" w:rsidRDefault="004E19AE" w:rsidP="004E19A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4E19AE" w:rsidRPr="00AE711D" w14:paraId="3BCE9705" w14:textId="77777777" w:rsidTr="002B49BB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D5991AB" w14:textId="77777777" w:rsidR="004E19AE" w:rsidRPr="009A0264" w:rsidRDefault="004E19AE" w:rsidP="002B49BB">
            <w:pPr>
              <w:pStyle w:val="Norm"/>
              <w:ind w:left="113"/>
              <w:rPr>
                <w:rtl/>
              </w:rPr>
            </w:pPr>
            <w:permStart w:id="1726097789" w:edGrp="everyone" w:colFirst="1" w:colLast="1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0363CFE" w14:textId="77777777" w:rsidR="004E19AE" w:rsidRPr="009A0264" w:rsidRDefault="004E19AE" w:rsidP="002B49BB">
            <w:pPr>
              <w:pStyle w:val="Norm"/>
              <w:jc w:val="center"/>
              <w:rPr>
                <w:rtl/>
              </w:rPr>
            </w:pPr>
          </w:p>
        </w:tc>
      </w:tr>
      <w:permEnd w:id="1726097789"/>
    </w:tbl>
    <w:p w14:paraId="7F845DE0" w14:textId="77777777" w:rsidR="004E19AE" w:rsidRDefault="004E19AE" w:rsidP="004E19AE">
      <w:pPr>
        <w:pStyle w:val="Norm"/>
      </w:pPr>
    </w:p>
    <w:p w14:paraId="14125868" w14:textId="77777777" w:rsidR="004E19AE" w:rsidRPr="00FD46C6" w:rsidRDefault="004E19AE" w:rsidP="004E19AE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E19AE" w:rsidRPr="00A62871" w14:paraId="28A2083B" w14:textId="77777777" w:rsidTr="002B49B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ED65557" w14:textId="77777777" w:rsidR="004E19AE" w:rsidRPr="009B35CB" w:rsidRDefault="004E19AE" w:rsidP="002B49B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1F94AFFE" w14:textId="77777777" w:rsidR="004E19AE" w:rsidRPr="00144323" w:rsidRDefault="004E19AE" w:rsidP="002B49BB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</w:p>
          <w:p w14:paraId="26305E65" w14:textId="77777777" w:rsidR="004E19AE" w:rsidRPr="0024449E" w:rsidRDefault="004E19AE" w:rsidP="002B49BB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14:paraId="6B229A78" w14:textId="77777777" w:rsidR="004E19AE" w:rsidRPr="009B35CB" w:rsidRDefault="004E19AE" w:rsidP="004E19AE">
      <w:pPr>
        <w:pStyle w:val="Norm"/>
        <w:rPr>
          <w:sz w:val="6"/>
          <w:szCs w:val="6"/>
          <w:rtl/>
        </w:rPr>
      </w:pPr>
    </w:p>
    <w:p w14:paraId="298CE209" w14:textId="77777777" w:rsidR="004E19AE" w:rsidRPr="009B35CB" w:rsidRDefault="004E19AE" w:rsidP="004E19AE">
      <w:pPr>
        <w:pStyle w:val="Norm"/>
        <w:rPr>
          <w:rtl/>
        </w:rPr>
      </w:pPr>
      <w:permStart w:id="1933986550" w:edGrp="everyone"/>
      <w:r w:rsidRPr="009B35CB">
        <w:rPr>
          <w:rtl/>
        </w:rPr>
        <w:t>הזן טקסט כאן...</w:t>
      </w:r>
    </w:p>
    <w:permEnd w:id="1933986550"/>
    <w:p w14:paraId="1CC8313D" w14:textId="77777777" w:rsidR="004E19AE" w:rsidRPr="009B35CB" w:rsidRDefault="004E19AE" w:rsidP="004E19AE">
      <w:pPr>
        <w:pStyle w:val="Norm"/>
        <w:rPr>
          <w:rtl/>
        </w:rPr>
      </w:pPr>
    </w:p>
    <w:p w14:paraId="4715ACF4" w14:textId="77777777" w:rsidR="004E19AE" w:rsidRPr="009B35CB" w:rsidRDefault="004E19AE" w:rsidP="004E19AE">
      <w:pPr>
        <w:pStyle w:val="Norm"/>
        <w:rPr>
          <w:sz w:val="6"/>
          <w:szCs w:val="6"/>
          <w:rtl/>
        </w:rPr>
      </w:pPr>
    </w:p>
    <w:p w14:paraId="37A3F067" w14:textId="77777777" w:rsidR="004E19AE" w:rsidRDefault="004E19AE" w:rsidP="004E19AE">
      <w:pPr>
        <w:pStyle w:val="Heading1"/>
        <w:pageBreakBefore/>
        <w:framePr w:wrap="notBeside"/>
      </w:pPr>
      <w:bookmarkStart w:id="121" w:name="_Toc88122480"/>
      <w:r w:rsidRPr="00042389">
        <w:rPr>
          <w:rtl/>
        </w:rPr>
        <w:t>הצהרות</w:t>
      </w:r>
      <w:bookmarkEnd w:id="121"/>
    </w:p>
    <w:p w14:paraId="274A8360" w14:textId="77777777" w:rsidR="004E19AE" w:rsidRPr="00160F3C" w:rsidRDefault="004E19AE" w:rsidP="004E19AE">
      <w:pPr>
        <w:pStyle w:val="Norm"/>
        <w:rPr>
          <w:sz w:val="2"/>
          <w:szCs w:val="2"/>
          <w:rtl/>
          <w:lang w:eastAsia="he-IL"/>
        </w:rPr>
      </w:pPr>
    </w:p>
    <w:p w14:paraId="0B4ADBFB" w14:textId="77777777" w:rsidR="004E19AE" w:rsidRPr="007A4AD6" w:rsidRDefault="004E19AE" w:rsidP="004E19AE">
      <w:pPr>
        <w:pStyle w:val="Heading2"/>
        <w:framePr w:wrap="notBeside"/>
        <w:rPr>
          <w:rtl/>
        </w:rPr>
      </w:pPr>
      <w:bookmarkStart w:id="122" w:name="_Hlk40884932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629"/>
        <w:gridCol w:w="5812"/>
      </w:tblGrid>
      <w:tr w:rsidR="004E19AE" w:rsidRPr="00BD3A4C" w14:paraId="09305D3E" w14:textId="77777777" w:rsidTr="002B49BB">
        <w:trPr>
          <w:jc w:val="center"/>
        </w:trPr>
        <w:tc>
          <w:tcPr>
            <w:tcW w:w="2009" w:type="pct"/>
            <w:shd w:val="clear" w:color="auto" w:fill="CCCCCC"/>
            <w:vAlign w:val="center"/>
          </w:tcPr>
          <w:bookmarkEnd w:id="122"/>
          <w:p w14:paraId="51E5EF9E" w14:textId="77777777" w:rsidR="004E19AE" w:rsidRPr="00BD3A4C" w:rsidRDefault="004E19AE" w:rsidP="002B49BB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292" w:type="pct"/>
            <w:shd w:val="clear" w:color="auto" w:fill="CCCCCC"/>
            <w:vAlign w:val="center"/>
          </w:tcPr>
          <w:p w14:paraId="7D266C84" w14:textId="77777777" w:rsidR="004E19AE" w:rsidRPr="00BD3A4C" w:rsidRDefault="004E19AE" w:rsidP="002B49BB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14:paraId="461E0847" w14:textId="77777777" w:rsidR="004E19AE" w:rsidRPr="00BD3A4C" w:rsidRDefault="004E19AE" w:rsidP="002B49BB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:rsidR="004E19AE" w:rsidRPr="00BD3A4C" w14:paraId="689D3CA0" w14:textId="77777777" w:rsidTr="002B49BB">
        <w:trPr>
          <w:jc w:val="center"/>
        </w:trPr>
        <w:tc>
          <w:tcPr>
            <w:tcW w:w="2009" w:type="pct"/>
            <w:shd w:val="clear" w:color="auto" w:fill="E5F4F7"/>
            <w:vAlign w:val="center"/>
          </w:tcPr>
          <w:p w14:paraId="1F75D803" w14:textId="77777777" w:rsidR="004E19AE" w:rsidRPr="00656EFE" w:rsidRDefault="004E19AE" w:rsidP="002B49BB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846561189" w:edGrp="everyone" w:colFirst="2" w:colLast="2"/>
            <w:r w:rsidRPr="00656EFE">
              <w:rPr>
                <w:rFonts w:hint="cs"/>
                <w:b/>
                <w:bCs/>
                <w:rtl/>
              </w:rPr>
              <w:t>התוכנית</w:t>
            </w:r>
            <w:r w:rsidRPr="00656EFE">
              <w:rPr>
                <w:b/>
                <w:bCs/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656EFE">
              <w:rPr>
                <w:b/>
                <w:bCs/>
              </w:rPr>
              <w:t>?</w:t>
            </w:r>
          </w:p>
        </w:tc>
        <w:tc>
          <w:tcPr>
            <w:tcW w:w="292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79798937302E447C963A7DEBC0408DC0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307278222" w:edGrp="everyone" w:displacedByCustomXml="prev"/>
              <w:p w14:paraId="06EC9F52" w14:textId="77777777" w:rsidR="004E19AE" w:rsidRPr="00BD3A4C" w:rsidRDefault="004E19AE" w:rsidP="002B49BB">
                <w:pPr>
                  <w:pStyle w:val="Norm"/>
                  <w:jc w:val="center"/>
                </w:pPr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307278222" w:displacedByCustomXml="next"/>
            </w:sdtContent>
          </w:sdt>
        </w:tc>
        <w:tc>
          <w:tcPr>
            <w:tcW w:w="2699" w:type="pct"/>
            <w:vAlign w:val="center"/>
          </w:tcPr>
          <w:p w14:paraId="3EA8B10E" w14:textId="77777777" w:rsidR="004E19AE" w:rsidRPr="00BD3A4C" w:rsidRDefault="004E19AE" w:rsidP="002B49BB">
            <w:pPr>
              <w:pStyle w:val="TableCell"/>
              <w:rPr>
                <w:rtl/>
              </w:rPr>
            </w:pPr>
          </w:p>
        </w:tc>
      </w:tr>
      <w:tr w:rsidR="004E19AE" w:rsidRPr="00BD3A4C" w14:paraId="55EBB5E5" w14:textId="77777777" w:rsidTr="002B49BB">
        <w:trPr>
          <w:jc w:val="center"/>
        </w:trPr>
        <w:tc>
          <w:tcPr>
            <w:tcW w:w="2009" w:type="pct"/>
            <w:shd w:val="clear" w:color="auto" w:fill="E5F4F7"/>
            <w:vAlign w:val="center"/>
          </w:tcPr>
          <w:p w14:paraId="732BBE75" w14:textId="77777777" w:rsidR="004E19AE" w:rsidRPr="00656EFE" w:rsidRDefault="004E19AE" w:rsidP="002B49BB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698053847" w:edGrp="everyone" w:colFirst="2" w:colLast="2"/>
            <w:permEnd w:id="846561189"/>
            <w:r w:rsidRPr="00656EFE">
              <w:rPr>
                <w:rFonts w:hint="cs"/>
                <w:b/>
                <w:bCs/>
                <w:rtl/>
              </w:rPr>
              <w:t>התוכנית</w:t>
            </w:r>
            <w:r w:rsidRPr="00656EFE">
              <w:rPr>
                <w:b/>
                <w:bCs/>
                <w:rtl/>
              </w:rPr>
              <w:t xml:space="preserve"> או חלק ממנה ממומנת בידי אחר, שלא במסגרת הזמנה לפי הסעיף הקודם</w:t>
            </w:r>
            <w:r w:rsidRPr="00656EFE">
              <w:rPr>
                <w:b/>
                <w:bCs/>
              </w:rPr>
              <w:t>?</w:t>
            </w:r>
          </w:p>
        </w:tc>
        <w:tc>
          <w:tcPr>
            <w:tcW w:w="292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7BF496D9EE0648789EF88274C143C2D0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597381616" w:edGrp="everyone" w:displacedByCustomXml="prev"/>
              <w:p w14:paraId="703683C4" w14:textId="77777777" w:rsidR="004E19AE" w:rsidRPr="00BD3A4C" w:rsidRDefault="004E19AE" w:rsidP="002B49BB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597381616" w:displacedByCustomXml="next"/>
            </w:sdtContent>
          </w:sdt>
        </w:tc>
        <w:tc>
          <w:tcPr>
            <w:tcW w:w="2699" w:type="pct"/>
            <w:vAlign w:val="center"/>
          </w:tcPr>
          <w:p w14:paraId="7669DA61" w14:textId="77777777" w:rsidR="004E19AE" w:rsidRPr="00BD3A4C" w:rsidRDefault="004E19AE" w:rsidP="002B49BB">
            <w:pPr>
              <w:pStyle w:val="TableCell"/>
              <w:rPr>
                <w:rtl/>
              </w:rPr>
            </w:pPr>
          </w:p>
        </w:tc>
      </w:tr>
      <w:tr w:rsidR="004E19AE" w:rsidRPr="00BD3A4C" w14:paraId="75A0DBD9" w14:textId="77777777" w:rsidTr="002B49BB">
        <w:trPr>
          <w:jc w:val="center"/>
        </w:trPr>
        <w:tc>
          <w:tcPr>
            <w:tcW w:w="2009" w:type="pct"/>
            <w:shd w:val="clear" w:color="auto" w:fill="E5F4F7"/>
            <w:vAlign w:val="center"/>
          </w:tcPr>
          <w:p w14:paraId="4EADF95E" w14:textId="77777777" w:rsidR="004E19AE" w:rsidRPr="00656EFE" w:rsidRDefault="004E19AE" w:rsidP="002B49BB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837032578" w:edGrp="everyone" w:colFirst="2" w:colLast="2"/>
            <w:permEnd w:id="698053847"/>
            <w:r w:rsidRPr="00656EFE">
              <w:rPr>
                <w:b/>
                <w:bCs/>
                <w:rtl/>
              </w:rPr>
              <w:t>עומד להתקבל ו/או התקבל סיוע אחר או נוסף ממקור ממשלתי לשם ביצוע התוכנית</w:t>
            </w:r>
            <w:r w:rsidRPr="00656EFE">
              <w:rPr>
                <w:b/>
                <w:bCs/>
              </w:rPr>
              <w:t>?</w:t>
            </w:r>
          </w:p>
        </w:tc>
        <w:tc>
          <w:tcPr>
            <w:tcW w:w="292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C9E8E283602E4034AE339DD6AE80BA3A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739793302" w:edGrp="everyone" w:displacedByCustomXml="prev"/>
              <w:p w14:paraId="03446990" w14:textId="77777777" w:rsidR="004E19AE" w:rsidRPr="00BD3A4C" w:rsidRDefault="004E19AE" w:rsidP="002B49BB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739793302" w:displacedByCustomXml="next"/>
            </w:sdtContent>
          </w:sdt>
        </w:tc>
        <w:tc>
          <w:tcPr>
            <w:tcW w:w="2699" w:type="pct"/>
            <w:vAlign w:val="center"/>
          </w:tcPr>
          <w:p w14:paraId="729267B1" w14:textId="77777777" w:rsidR="004E19AE" w:rsidRPr="00BD3A4C" w:rsidRDefault="004E19AE" w:rsidP="002B49BB">
            <w:pPr>
              <w:pStyle w:val="TableCell"/>
            </w:pPr>
          </w:p>
        </w:tc>
      </w:tr>
    </w:tbl>
    <w:p w14:paraId="371F0FFD" w14:textId="77777777" w:rsidR="004E19AE" w:rsidRDefault="004E19AE" w:rsidP="004E19AE">
      <w:pPr>
        <w:pStyle w:val="Norm"/>
        <w:rPr>
          <w:rtl/>
        </w:rPr>
      </w:pPr>
      <w:bookmarkStart w:id="123" w:name="_Toc15463340"/>
      <w:permEnd w:id="837032578"/>
    </w:p>
    <w:bookmarkEnd w:id="123"/>
    <w:p w14:paraId="7E3C7166" w14:textId="77777777" w:rsidR="004E19AE" w:rsidRPr="00042389" w:rsidRDefault="004E19AE" w:rsidP="004E19AE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E19AE" w:rsidRPr="00A62871" w14:paraId="04C73160" w14:textId="77777777" w:rsidTr="002B49BB"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p w14:paraId="6FD759C7" w14:textId="77777777" w:rsidR="004E19AE" w:rsidRPr="009836FD" w:rsidRDefault="004E19AE" w:rsidP="002B49BB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14:paraId="339C0DB9" w14:textId="77777777" w:rsidR="004E19AE" w:rsidRPr="00AC6770" w:rsidRDefault="004E19AE" w:rsidP="002B49B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14:paraId="68BDE812" w14:textId="77777777" w:rsidR="004E19AE" w:rsidRDefault="004E19AE" w:rsidP="004E19AE">
      <w:pPr>
        <w:pStyle w:val="Norm"/>
        <w:rPr>
          <w:sz w:val="6"/>
          <w:szCs w:val="6"/>
        </w:rPr>
      </w:pPr>
    </w:p>
    <w:p w14:paraId="587CDD38" w14:textId="77777777" w:rsidR="004E19AE" w:rsidRDefault="004E19AE" w:rsidP="004E19AE">
      <w:pPr>
        <w:pStyle w:val="Norm"/>
        <w:rPr>
          <w:rtl/>
        </w:rPr>
      </w:pPr>
      <w:permStart w:id="1434549942" w:edGrp="everyone"/>
      <w:r>
        <w:rPr>
          <w:rFonts w:hint="cs"/>
          <w:rtl/>
        </w:rPr>
        <w:t>הזן טקסט כאן...</w:t>
      </w:r>
    </w:p>
    <w:permEnd w:id="1434549942"/>
    <w:p w14:paraId="493F8FA6" w14:textId="77777777" w:rsidR="004E19AE" w:rsidRDefault="004E19AE" w:rsidP="004E19AE">
      <w:pPr>
        <w:pStyle w:val="Norm"/>
        <w:rPr>
          <w:rtl/>
        </w:rPr>
      </w:pPr>
    </w:p>
    <w:p w14:paraId="2676B922" w14:textId="77777777" w:rsidR="004E19AE" w:rsidRDefault="004E19AE" w:rsidP="004E19AE">
      <w:pPr>
        <w:pStyle w:val="Norm"/>
        <w:rPr>
          <w:sz w:val="6"/>
          <w:szCs w:val="6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3360"/>
        <w:gridCol w:w="3362"/>
        <w:gridCol w:w="2023"/>
        <w:gridCol w:w="2022"/>
      </w:tblGrid>
      <w:tr w:rsidR="004E19AE" w:rsidRPr="00AC6770" w14:paraId="588DD117" w14:textId="77777777" w:rsidTr="002B49BB">
        <w:trPr>
          <w:trHeight w:hRule="exact" w:val="340"/>
          <w:jc w:val="center"/>
        </w:trPr>
        <w:tc>
          <w:tcPr>
            <w:tcW w:w="1560" w:type="pct"/>
            <w:shd w:val="clear" w:color="auto" w:fill="CCCCCC"/>
            <w:vAlign w:val="center"/>
          </w:tcPr>
          <w:p w14:paraId="704B0008" w14:textId="77777777" w:rsidR="004E19AE" w:rsidRPr="00AC6770" w:rsidRDefault="004E19AE" w:rsidP="002B49BB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561" w:type="pct"/>
            <w:shd w:val="clear" w:color="auto" w:fill="CCCCCC"/>
            <w:vAlign w:val="center"/>
          </w:tcPr>
          <w:p w14:paraId="084D1418" w14:textId="77777777" w:rsidR="004E19AE" w:rsidRPr="00AC6770" w:rsidRDefault="004E19AE" w:rsidP="002B49BB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939" w:type="pct"/>
            <w:shd w:val="clear" w:color="auto" w:fill="CCCCCC"/>
            <w:vAlign w:val="center"/>
          </w:tcPr>
          <w:p w14:paraId="10088076" w14:textId="77777777" w:rsidR="004E19AE" w:rsidRPr="00AC6770" w:rsidRDefault="004E19AE" w:rsidP="002B49BB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939" w:type="pct"/>
            <w:shd w:val="clear" w:color="auto" w:fill="CCCCCC"/>
            <w:noWrap/>
            <w:vAlign w:val="center"/>
          </w:tcPr>
          <w:p w14:paraId="3134FAFF" w14:textId="77777777" w:rsidR="004E19AE" w:rsidRPr="00AC6770" w:rsidRDefault="004E19AE" w:rsidP="002B49BB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:rsidR="004E19AE" w:rsidRPr="00AC6770" w14:paraId="574795A8" w14:textId="77777777" w:rsidTr="002B49BB">
        <w:trPr>
          <w:trHeight w:hRule="exact" w:val="340"/>
          <w:jc w:val="center"/>
        </w:trPr>
        <w:tc>
          <w:tcPr>
            <w:tcW w:w="1560" w:type="pct"/>
            <w:shd w:val="clear" w:color="auto" w:fill="E5F4F7"/>
            <w:vAlign w:val="center"/>
          </w:tcPr>
          <w:p w14:paraId="539B51FF" w14:textId="77777777" w:rsidR="004E19AE" w:rsidRPr="00AC6770" w:rsidRDefault="004E19AE" w:rsidP="002B49BB">
            <w:pPr>
              <w:pStyle w:val="Norm"/>
              <w:ind w:left="57"/>
              <w:rPr>
                <w:sz w:val="24"/>
                <w:szCs w:val="24"/>
              </w:rPr>
            </w:pPr>
            <w:permStart w:id="623140617" w:edGrp="everyone" w:colFirst="3" w:colLast="3"/>
            <w:permStart w:id="1777467507" w:edGrp="everyone" w:colFirst="1" w:colLast="1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Pr="00996B7D">
              <w:rPr>
                <w:rFonts w:hint="cs"/>
                <w:b/>
                <w:bCs/>
                <w:sz w:val="24"/>
                <w:szCs w:val="24"/>
                <w:rtl/>
              </w:rPr>
              <w:t xml:space="preserve"> התאגיד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08A57A08" w14:textId="77777777" w:rsidR="004E19AE" w:rsidRPr="00AC6770" w:rsidRDefault="004E19AE" w:rsidP="002B49B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2126659180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501170863"/>
              <w:lock w:val="sdtLocked"/>
              <w:placeholder>
                <w:docPart w:val="C652FAF160DF436C9708D012AC80ED2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4F4748F1" w14:textId="77777777" w:rsidR="004E19AE" w:rsidRPr="00AC6770" w:rsidRDefault="004E19AE" w:rsidP="002B49BB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2126659180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7CC61CB0" w14:textId="77777777" w:rsidR="004E19AE" w:rsidRPr="00AC6770" w:rsidRDefault="004E19AE" w:rsidP="002B49B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4E19AE" w:rsidRPr="00AC6770" w14:paraId="6E84D5F8" w14:textId="77777777" w:rsidTr="002B49BB">
        <w:trPr>
          <w:trHeight w:hRule="exact" w:val="340"/>
          <w:jc w:val="center"/>
        </w:trPr>
        <w:tc>
          <w:tcPr>
            <w:tcW w:w="1560" w:type="pct"/>
            <w:shd w:val="clear" w:color="auto" w:fill="E5F4F7"/>
            <w:vAlign w:val="center"/>
          </w:tcPr>
          <w:p w14:paraId="70452279" w14:textId="77777777" w:rsidR="004E19AE" w:rsidRPr="00AC6770" w:rsidRDefault="004E19AE" w:rsidP="002B49B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891305278" w:edGrp="everyone" w:colFirst="1" w:colLast="1"/>
            <w:permStart w:id="871776127" w:edGrp="everyone" w:colFirst="3" w:colLast="3"/>
            <w:permEnd w:id="623140617"/>
            <w:permEnd w:id="1777467507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274870FF" w14:textId="77777777" w:rsidR="004E19AE" w:rsidRPr="00AC6770" w:rsidRDefault="004E19AE" w:rsidP="002B49B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1899959516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890022963"/>
              <w:lock w:val="sdtLocked"/>
              <w:placeholder>
                <w:docPart w:val="9F283A228974410B814C89BF3FAD49F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2123B5FD" w14:textId="77777777" w:rsidR="004E19AE" w:rsidRDefault="004E19AE" w:rsidP="002B49BB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1899959516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72096C18" w14:textId="77777777" w:rsidR="004E19AE" w:rsidRPr="00AC6770" w:rsidRDefault="004E19AE" w:rsidP="002B49B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4E19AE" w:rsidRPr="00AC6770" w14:paraId="4CE59DA4" w14:textId="77777777" w:rsidTr="002B49BB">
        <w:trPr>
          <w:trHeight w:hRule="exact" w:val="340"/>
          <w:jc w:val="center"/>
        </w:trPr>
        <w:tc>
          <w:tcPr>
            <w:tcW w:w="1560" w:type="pct"/>
            <w:shd w:val="clear" w:color="auto" w:fill="E5F4F7"/>
            <w:vAlign w:val="center"/>
          </w:tcPr>
          <w:p w14:paraId="791171AB" w14:textId="77777777" w:rsidR="004E19AE" w:rsidRPr="00AC6770" w:rsidRDefault="004E19AE" w:rsidP="002B49B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22702712" w:edGrp="everyone" w:colFirst="1" w:colLast="1"/>
            <w:permStart w:id="1278228321" w:edGrp="everyone" w:colFirst="3" w:colLast="3"/>
            <w:permEnd w:id="891305278"/>
            <w:permEnd w:id="871776127"/>
            <w:r w:rsidRPr="006C5D30">
              <w:rPr>
                <w:b/>
                <w:bCs/>
                <w:sz w:val="24"/>
                <w:szCs w:val="24"/>
                <w:rtl/>
              </w:rPr>
              <w:t xml:space="preserve">מנהל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החממה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2D42A096" w14:textId="77777777" w:rsidR="004E19AE" w:rsidRPr="00AC6770" w:rsidRDefault="004E19AE" w:rsidP="002B49B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510466199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792829807"/>
              <w:lock w:val="sdtLocked"/>
              <w:placeholder>
                <w:docPart w:val="430D875926A3484BA376A81D50CE4AA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701770E2" w14:textId="77777777" w:rsidR="004E19AE" w:rsidRDefault="004E19AE" w:rsidP="002B49BB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510466199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4E527880" w14:textId="77777777" w:rsidR="004E19AE" w:rsidRPr="00AC6770" w:rsidRDefault="004E19AE" w:rsidP="002B49B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permEnd w:id="122702712"/>
      <w:permEnd w:id="1278228321"/>
    </w:tbl>
    <w:p w14:paraId="1FDD7FEF" w14:textId="77777777" w:rsidR="004E19AE" w:rsidRPr="00D51B2C" w:rsidRDefault="004E19AE" w:rsidP="004E19AE">
      <w:pPr>
        <w:pStyle w:val="Norm"/>
        <w:rPr>
          <w:rtl/>
        </w:rPr>
      </w:pPr>
    </w:p>
    <w:p w14:paraId="25662647" w14:textId="77777777" w:rsidR="004E19AE" w:rsidRPr="00AE711D" w:rsidRDefault="004E19AE" w:rsidP="004E19AE">
      <w:pPr>
        <w:pStyle w:val="Heading1"/>
        <w:pageBreakBefore/>
        <w:framePr w:wrap="notBeside"/>
        <w:rPr>
          <w:rtl/>
        </w:rPr>
      </w:pPr>
      <w:bookmarkStart w:id="124" w:name="_Toc88122481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24"/>
    </w:p>
    <w:p w14:paraId="5AD735FA" w14:textId="77777777" w:rsidR="004E19AE" w:rsidRPr="00311210" w:rsidRDefault="004E19AE" w:rsidP="004E19AE">
      <w:pPr>
        <w:pStyle w:val="Norm"/>
        <w:rPr>
          <w:sz w:val="6"/>
          <w:szCs w:val="6"/>
          <w:rtl/>
        </w:rPr>
      </w:pPr>
    </w:p>
    <w:p w14:paraId="0D3E9CE7" w14:textId="77777777" w:rsidR="004E19AE" w:rsidRPr="00311210" w:rsidRDefault="004E19AE" w:rsidP="004E19AE">
      <w:pPr>
        <w:pStyle w:val="Norm"/>
      </w:pPr>
      <w:permStart w:id="1130655179" w:edGrp="everyone"/>
      <w:r w:rsidRPr="00311210">
        <w:rPr>
          <w:rtl/>
        </w:rPr>
        <w:t>הזן טקסט כאן...</w:t>
      </w:r>
    </w:p>
    <w:permEnd w:id="1130655179"/>
    <w:p w14:paraId="3615FEAB" w14:textId="77777777" w:rsidR="004E19AE" w:rsidRPr="00311210" w:rsidRDefault="004E19AE" w:rsidP="004E19AE">
      <w:pPr>
        <w:pStyle w:val="Norm"/>
        <w:rPr>
          <w:rtl/>
        </w:rPr>
      </w:pPr>
    </w:p>
    <w:p w14:paraId="04D7BB2B" w14:textId="77777777" w:rsidR="004E19AE" w:rsidRPr="00311210" w:rsidRDefault="004E19AE" w:rsidP="004E19AE">
      <w:pPr>
        <w:pStyle w:val="Norm"/>
        <w:rPr>
          <w:sz w:val="6"/>
          <w:szCs w:val="6"/>
          <w:rtl/>
        </w:rPr>
      </w:pPr>
    </w:p>
    <w:p w14:paraId="7862AA13" w14:textId="77777777" w:rsidR="0002057B" w:rsidRPr="00196EF5" w:rsidRDefault="0002057B" w:rsidP="0002057B">
      <w:pPr>
        <w:pStyle w:val="Norm"/>
        <w:rPr>
          <w:rtl/>
        </w:rPr>
      </w:pPr>
    </w:p>
    <w:sectPr w:rsidR="0002057B" w:rsidRPr="00196EF5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F08C" w14:textId="77777777" w:rsidR="00E56741" w:rsidRDefault="00E56741" w:rsidP="00BF2C64">
      <w:r>
        <w:separator/>
      </w:r>
    </w:p>
    <w:p w14:paraId="1A801A81" w14:textId="77777777" w:rsidR="00E56741" w:rsidRDefault="00E56741"/>
  </w:endnote>
  <w:endnote w:type="continuationSeparator" w:id="0">
    <w:p w14:paraId="0267C29B" w14:textId="77777777" w:rsidR="00E56741" w:rsidRDefault="00E56741" w:rsidP="00BF2C64">
      <w:r>
        <w:continuationSeparator/>
      </w:r>
    </w:p>
    <w:p w14:paraId="61A15619" w14:textId="77777777" w:rsidR="00E56741" w:rsidRDefault="00E56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E13522" w:rsidP="00FE1608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DFB8" w14:textId="77777777" w:rsidR="00E56741" w:rsidRDefault="00E56741" w:rsidP="00BF2C64">
      <w:r>
        <w:separator/>
      </w:r>
    </w:p>
    <w:p w14:paraId="2EC599F2" w14:textId="77777777" w:rsidR="00E56741" w:rsidRDefault="00E56741"/>
  </w:footnote>
  <w:footnote w:type="continuationSeparator" w:id="0">
    <w:p w14:paraId="04029A7C" w14:textId="77777777" w:rsidR="00E56741" w:rsidRDefault="00E56741" w:rsidP="00BF2C64">
      <w:r>
        <w:continuationSeparator/>
      </w:r>
    </w:p>
    <w:p w14:paraId="72ED3E6B" w14:textId="77777777" w:rsidR="00E56741" w:rsidRDefault="00E56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uId3qqNlMOPhovoFXqjHkf8fZu8d/2GTyitIMie6Ei1yFYL4fvPj2uWnxJYMAQ8Hg5uczxdhWQav3Ll7TxItyg==" w:salt="kpbHg4pIkjMEiT4msUgO8g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151A4"/>
    <w:rsid w:val="0002045D"/>
    <w:rsid w:val="0002057B"/>
    <w:rsid w:val="00020867"/>
    <w:rsid w:val="00021D4A"/>
    <w:rsid w:val="00021FEA"/>
    <w:rsid w:val="000248D3"/>
    <w:rsid w:val="000252E2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57C8F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2F0F"/>
    <w:rsid w:val="000A408C"/>
    <w:rsid w:val="000A44E7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111D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66E6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1B2C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1FFE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0A32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673F4"/>
    <w:rsid w:val="00371D03"/>
    <w:rsid w:val="0037236B"/>
    <w:rsid w:val="0037415D"/>
    <w:rsid w:val="0037568F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069B"/>
    <w:rsid w:val="004E1402"/>
    <w:rsid w:val="004E16BD"/>
    <w:rsid w:val="004E19AE"/>
    <w:rsid w:val="004E1CBF"/>
    <w:rsid w:val="004E28AF"/>
    <w:rsid w:val="004E3728"/>
    <w:rsid w:val="004E41F3"/>
    <w:rsid w:val="004E4293"/>
    <w:rsid w:val="004E4AD1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53B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35"/>
    <w:rsid w:val="00656DD5"/>
    <w:rsid w:val="00656F33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5E46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696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30F2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2E6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0B01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0CFB"/>
    <w:rsid w:val="00A01155"/>
    <w:rsid w:val="00A01648"/>
    <w:rsid w:val="00A01A1D"/>
    <w:rsid w:val="00A01C27"/>
    <w:rsid w:val="00A042D9"/>
    <w:rsid w:val="00A049E3"/>
    <w:rsid w:val="00A068F9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1DAE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694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B6B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B6B1D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29C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88A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0D9E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648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522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6741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1D0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51F7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6B22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2"/>
    <w:lsdException w:name="heading 2" w:locked="0" w:semiHidden="1" w:uiPriority="3" w:unhideWhenUsed="1"/>
    <w:lsdException w:name="heading 3" w:locked="0" w:semiHidden="1" w:uiPriority="4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9"/>
    <w:rsid w:val="00A21DAE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A21DA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A21DAE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A21DAE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A21DA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A21DAE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A21DA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A21DA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A21DA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A21DA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A21DAE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A21DA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A21DAE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A21DAE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A21DAE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A21DAE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A21DAE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A21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A21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21DA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2601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A21DA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A21DAE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A21DAE"/>
    <w:rPr>
      <w:b/>
      <w:bCs/>
    </w:rPr>
  </w:style>
  <w:style w:type="character" w:styleId="Emphasis">
    <w:name w:val="Emphasis"/>
    <w:basedOn w:val="DefaultParagraphFont"/>
    <w:uiPriority w:val="20"/>
    <w:locked/>
    <w:rsid w:val="00A21DAE"/>
    <w:rPr>
      <w:i/>
      <w:iCs/>
    </w:rPr>
  </w:style>
  <w:style w:type="paragraph" w:styleId="NoSpacing">
    <w:name w:val="No Spacing"/>
    <w:uiPriority w:val="14"/>
    <w:locked/>
    <w:rsid w:val="00A21DAE"/>
  </w:style>
  <w:style w:type="paragraph" w:styleId="Quote">
    <w:name w:val="Quote"/>
    <w:basedOn w:val="Normal"/>
    <w:next w:val="Normal"/>
    <w:link w:val="QuoteChar"/>
    <w:uiPriority w:val="29"/>
    <w:locked/>
    <w:rsid w:val="00A21DA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DAE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A21DA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DAE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A21D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A21DAE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A21DA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A21DAE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A21DA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21DA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A21DA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A21DAE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A21DAE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A21DAE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left" w:pos="284"/>
        <w:tab w:val="left" w:pos="1077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13"/>
    <w:unhideWhenUsed/>
    <w:locked/>
    <w:rsid w:val="00A21DAE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A21DAE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13"/>
    <w:unhideWhenUsed/>
    <w:locked/>
    <w:rsid w:val="00A21DAE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A2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A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A21DAE"/>
    <w:rPr>
      <w:color w:val="808080"/>
    </w:rPr>
  </w:style>
  <w:style w:type="paragraph" w:customStyle="1" w:styleId="Numer">
    <w:name w:val="Numer"/>
    <w:basedOn w:val="Norm"/>
    <w:uiPriority w:val="14"/>
    <w:qFormat/>
    <w:rsid w:val="00A21DAE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A21DAE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2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A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A21DAE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A21DAE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21D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1DA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A21DAE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A21DAE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A21DAE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A21DAE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A21DAE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A21DAE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A21DAE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A21DAE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A21DAE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A21DAE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A21DAE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A21DAE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A21DAE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A21DAE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A21DAE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A21DAE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A21DAE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9"/>
    <w:rsid w:val="00A21DAE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A21DAE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rsid w:val="00A21DA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A21DAE"/>
    <w:pPr>
      <w:ind w:left="57"/>
    </w:pPr>
  </w:style>
  <w:style w:type="character" w:customStyle="1" w:styleId="hidden">
    <w:name w:val="hidden"/>
    <w:uiPriority w:val="1"/>
    <w:rsid w:val="00A21DAE"/>
    <w:rPr>
      <w:color w:val="595959" w:themeColor="text1" w:themeTint="A6"/>
      <w:sz w:val="10"/>
      <w:szCs w:val="10"/>
    </w:rPr>
  </w:style>
  <w:style w:type="character" w:customStyle="1" w:styleId="NormChar">
    <w:name w:val="Norm Char"/>
    <w:basedOn w:val="DefaultParagraphFont"/>
    <w:link w:val="Norm"/>
    <w:rsid w:val="00A21DAE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4E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9FEB92BD64DD8A014BA0545F9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4E0-790C-4F46-8AD9-85FE192E79FF}"/>
      </w:docPartPr>
      <w:docPartBody>
        <w:p w:rsidR="009052A2" w:rsidRDefault="007E023D" w:rsidP="007E023D">
          <w:pPr>
            <w:pStyle w:val="6DC9FEB92BD64DD8A014BA0545F9758A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413FF82BD60407DB35CAC6A3954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F66F-BE49-469D-85F5-B3D7F1FBBDB0}"/>
      </w:docPartPr>
      <w:docPartBody>
        <w:p w:rsidR="009052A2" w:rsidRDefault="007E023D" w:rsidP="007E023D">
          <w:pPr>
            <w:pStyle w:val="5413FF82BD60407DB35CAC6A3954F52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EF6252522482D82645BA6B963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E22E-6F7B-45DC-BD5D-DE6AF72A8475}"/>
      </w:docPartPr>
      <w:docPartBody>
        <w:p w:rsidR="009052A2" w:rsidRDefault="007E023D" w:rsidP="007E023D">
          <w:pPr>
            <w:pStyle w:val="562EF6252522482D82645BA6B963FA3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8CAF96354790BF543300443E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215-CE16-472D-BAC7-9F725601B62E}"/>
      </w:docPartPr>
      <w:docPartBody>
        <w:p w:rsidR="009052A2" w:rsidRDefault="007E023D" w:rsidP="007E023D">
          <w:pPr>
            <w:pStyle w:val="8F348CAF96354790BF543300443E67A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F68356B71465E85BC53DB224B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48FB-B7BA-4D9F-B4B8-9652131B7DA5}"/>
      </w:docPartPr>
      <w:docPartBody>
        <w:p w:rsidR="009052A2" w:rsidRDefault="007E023D" w:rsidP="007E023D">
          <w:pPr>
            <w:pStyle w:val="179F68356B71465E85BC53DB224BED2A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4B5F37EDC442418A9CC5DD6D279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FF47-BB26-4492-8D0F-CE56BF462E7A}"/>
      </w:docPartPr>
      <w:docPartBody>
        <w:p w:rsidR="009052A2" w:rsidRDefault="007E023D" w:rsidP="007E023D">
          <w:pPr>
            <w:pStyle w:val="4B5F37EDC442418A9CC5DD6D279CD38B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C8B10EC2BABA42DEB32A678AC1BB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103E-3FB4-4CE9-8982-50ABA321FAFE}"/>
      </w:docPartPr>
      <w:docPartBody>
        <w:p w:rsidR="009052A2" w:rsidRDefault="005F6E92" w:rsidP="005F6E92">
          <w:pPr>
            <w:pStyle w:val="C8B10EC2BABA42DEB32A678AC1BBE4994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AF51EB47CB7843FB8021E20E5577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B63-B68B-4785-93F7-8FAB6F6B9D1F}"/>
      </w:docPartPr>
      <w:docPartBody>
        <w:p w:rsidR="009052A2" w:rsidRDefault="007E023D" w:rsidP="007E023D">
          <w:pPr>
            <w:pStyle w:val="AF51EB47CB7843FB8021E20E5577C5F9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E61FEBABD3454FE6BC25AEFFB466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0E4A-C479-4D6B-BAD4-D22F71251957}"/>
      </w:docPartPr>
      <w:docPartBody>
        <w:p w:rsidR="009052A2" w:rsidRDefault="007E023D" w:rsidP="007E023D">
          <w:pPr>
            <w:pStyle w:val="E61FEBABD3454FE6BC25AEFFB4662F6D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FBFECD70A16944DE81F70B6D3FEB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F69C-A3A1-4D43-B90A-54C9E3BF35FE}"/>
      </w:docPartPr>
      <w:docPartBody>
        <w:p w:rsidR="009052A2" w:rsidRDefault="007E023D" w:rsidP="007E023D">
          <w:pPr>
            <w:pStyle w:val="FBFECD70A16944DE81F70B6D3FEB925C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21B4F64828944A6BA29F0C00D595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10A3-49D4-46A8-B83C-57B9692766BC}"/>
      </w:docPartPr>
      <w:docPartBody>
        <w:p w:rsidR="009052A2" w:rsidRDefault="005F6E92" w:rsidP="005F6E92">
          <w:pPr>
            <w:pStyle w:val="21B4F64828944A6BA29F0C00D595B4464"/>
          </w:pPr>
          <w:r w:rsidRPr="007E0887">
            <w:rPr>
              <w:rFonts w:hint="cs"/>
              <w:color w:val="A00000"/>
              <w:sz w:val="18"/>
              <w:szCs w:val="18"/>
              <w:rtl/>
            </w:rPr>
            <w:t>תכנית תמיכה קודמת (בחר או הקלד)</w:t>
          </w:r>
          <w:r>
            <w:rPr>
              <w:rFonts w:hint="cs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4507FD42AAC144748ABBF4720A17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696-5FF0-48BB-B70E-85DACE576D7B}"/>
      </w:docPartPr>
      <w:docPartBody>
        <w:p w:rsidR="009052A2" w:rsidRDefault="007E023D" w:rsidP="007E023D">
          <w:pPr>
            <w:pStyle w:val="4507FD42AAC144748ABBF4720A171D2F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113FEE35F521486D9D37D4FA7A3E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9BF-A6CE-4EBC-934A-956471F573F6}"/>
      </w:docPartPr>
      <w:docPartBody>
        <w:p w:rsidR="009052A2" w:rsidRDefault="007E023D" w:rsidP="007E023D">
          <w:pPr>
            <w:pStyle w:val="113FEE35F521486D9D37D4FA7A3E11A7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8B0BBA0E0664B4EBC935BD822D8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B574-FEAA-4F85-93B2-8F7E4D9FFA73}"/>
      </w:docPartPr>
      <w:docPartBody>
        <w:p w:rsidR="009052A2" w:rsidRDefault="005F6E92" w:rsidP="005F6E92">
          <w:pPr>
            <w:pStyle w:val="98B0BBA0E0664B4EBC935BD822D8D0D44"/>
          </w:pPr>
          <w:r w:rsidRPr="00A65A9F">
            <w:rPr>
              <w:rFonts w:hint="cs"/>
              <w:color w:val="A00000"/>
              <w:sz w:val="18"/>
              <w:szCs w:val="18"/>
              <w:rtl/>
            </w:rPr>
            <w:t>מועד התחלה מבוקש...</w:t>
          </w:r>
        </w:p>
      </w:docPartBody>
    </w:docPart>
    <w:docPart>
      <w:docPartPr>
        <w:name w:val="F7FCB76503294D29B86CD213AC35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BD24-64AD-46D9-AFEE-5F74F92F41FF}"/>
      </w:docPartPr>
      <w:docPartBody>
        <w:p w:rsidR="009052A2" w:rsidRDefault="007E023D" w:rsidP="007E023D">
          <w:pPr>
            <w:pStyle w:val="F7FCB76503294D29B86CD213AC35C4A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505ED8CF5A4B58AB709DD94933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3F46-6731-401A-B44C-36FBA6C5021B}"/>
      </w:docPartPr>
      <w:docPartBody>
        <w:p w:rsidR="005E7CD7" w:rsidRDefault="005F6E92" w:rsidP="005F6E92">
          <w:pPr>
            <w:pStyle w:val="74505ED8CF5A4B58AB709DD94933FEEC4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C6AF21D6B434400BBDF63AA6D800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647-9C72-4A7F-80DD-FF8DF0EC121F}"/>
      </w:docPartPr>
      <w:docPartBody>
        <w:p w:rsidR="00906DF2" w:rsidRDefault="00845E87" w:rsidP="00845E87">
          <w:pPr>
            <w:pStyle w:val="C6AF21D6B434400BBDF63AA6D80036D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D6E222339F54C0281DED7DD2105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D9FC-DBB1-42C6-8456-85D4AA0632F2}"/>
      </w:docPartPr>
      <w:docPartBody>
        <w:p w:rsidR="00A205DD" w:rsidRDefault="00127984" w:rsidP="00127984">
          <w:pPr>
            <w:pStyle w:val="ED6E222339F54C0281DED7DD210591B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F5DE00872934E03AA42E837EB9B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EA0E-F139-4FC0-BAAD-D8C7C72744BB}"/>
      </w:docPartPr>
      <w:docPartBody>
        <w:p w:rsidR="00A205DD" w:rsidRDefault="00127984" w:rsidP="00127984">
          <w:pPr>
            <w:pStyle w:val="CF5DE00872934E03AA42E837EB9BF03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5D32B3156B4462E97AB05559C84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4477-B31B-46C8-B8B5-3DC89A08389B}"/>
      </w:docPartPr>
      <w:docPartBody>
        <w:p w:rsidR="00A205DD" w:rsidRDefault="00127984" w:rsidP="00127984">
          <w:pPr>
            <w:pStyle w:val="F5D32B3156B4462E97AB05559C849C5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6E77F12429549CFA0FEB038135C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E237-0F72-48EE-B16F-AD27ADDA1304}"/>
      </w:docPartPr>
      <w:docPartBody>
        <w:p w:rsidR="00A205DD" w:rsidRDefault="00127984" w:rsidP="00127984">
          <w:pPr>
            <w:pStyle w:val="76E77F12429549CFA0FEB038135C9A9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888A55E2F904B408D73206DB932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5D3C-9149-45F9-B2F8-57927A05E3FE}"/>
      </w:docPartPr>
      <w:docPartBody>
        <w:p w:rsidR="00A205DD" w:rsidRDefault="00127984" w:rsidP="00127984">
          <w:pPr>
            <w:pStyle w:val="9888A55E2F904B408D73206DB9326A4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E1CD8AD96954093B71C48A4166A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0E1A-B99B-41B7-A644-EC4D0907DC38}"/>
      </w:docPartPr>
      <w:docPartBody>
        <w:p w:rsidR="00A205DD" w:rsidRDefault="00127984" w:rsidP="00127984">
          <w:pPr>
            <w:pStyle w:val="CE1CD8AD96954093B71C48A4166A277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068701BB42D473B8340865C97EB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9DF5-3DD9-4DA4-85E2-469252E4C7FA}"/>
      </w:docPartPr>
      <w:docPartBody>
        <w:p w:rsidR="00A205DD" w:rsidRDefault="00127984" w:rsidP="00127984">
          <w:pPr>
            <w:pStyle w:val="4068701BB42D473B8340865C97EB6AE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680D4D326F4A00BDCF52BB116A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021F-86ED-4067-93D1-45C03ECD9CDD}"/>
      </w:docPartPr>
      <w:docPartBody>
        <w:p w:rsidR="00A205DD" w:rsidRDefault="00127984" w:rsidP="00127984">
          <w:pPr>
            <w:pStyle w:val="51680D4D326F4A00BDCF52BB116AC2E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AA5F6A9D636451893611D617431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4672-787A-4262-B74F-8946FFA38F6A}"/>
      </w:docPartPr>
      <w:docPartBody>
        <w:p w:rsidR="00A205DD" w:rsidRDefault="00127984" w:rsidP="00127984">
          <w:pPr>
            <w:pStyle w:val="9AA5F6A9D636451893611D617431F99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ABB84DF1A74934B43978D15381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1107-09DA-4E1A-86A9-30DA9DCC84EB}"/>
      </w:docPartPr>
      <w:docPartBody>
        <w:p w:rsidR="00A205DD" w:rsidRDefault="00127984" w:rsidP="00127984">
          <w:pPr>
            <w:pStyle w:val="24ABB84DF1A74934B43978D15381ECB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64716C9DA044A68A62D656DE0F3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E4A5-4E86-417B-8CEB-31A485D97216}"/>
      </w:docPartPr>
      <w:docPartBody>
        <w:p w:rsidR="00A205DD" w:rsidRDefault="00127984" w:rsidP="00127984">
          <w:pPr>
            <w:pStyle w:val="364716C9DA044A68A62D656DE0F3E94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AE343A124F48199F10F19EA839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0112-F3FA-462D-9B80-638099283C7A}"/>
      </w:docPartPr>
      <w:docPartBody>
        <w:p w:rsidR="00A205DD" w:rsidRDefault="00127984" w:rsidP="00127984">
          <w:pPr>
            <w:pStyle w:val="CDAE343A124F48199F10F19EA8396A7B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49E10D7B30024675B43F8DC2E13F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9C5E-4AA0-4781-A31D-2AF7EC1B5D9C}"/>
      </w:docPartPr>
      <w:docPartBody>
        <w:p w:rsidR="00A205DD" w:rsidRDefault="00127984" w:rsidP="00127984">
          <w:pPr>
            <w:pStyle w:val="49E10D7B30024675B43F8DC2E13FE47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1A59C998C544A6930A5636954E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6867-94FD-4202-8801-2C69E1F8D6F8}"/>
      </w:docPartPr>
      <w:docPartBody>
        <w:p w:rsidR="00A205DD" w:rsidRDefault="00127984" w:rsidP="00127984">
          <w:pPr>
            <w:pStyle w:val="5B1A59C998C544A6930A5636954EF60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1318026DB84C9ABD3E1D25A49D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1317-AFB7-4CA3-AE77-E524446D188B}"/>
      </w:docPartPr>
      <w:docPartBody>
        <w:p w:rsidR="00A205DD" w:rsidRDefault="00127984" w:rsidP="00127984">
          <w:pPr>
            <w:pStyle w:val="0A1318026DB84C9ABD3E1D25A49D89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5A68D8866045CB946825F35D15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DD77-2E48-42EF-AF78-D4873A61C4B8}"/>
      </w:docPartPr>
      <w:docPartBody>
        <w:p w:rsidR="00A205DD" w:rsidRDefault="00127984" w:rsidP="00127984">
          <w:pPr>
            <w:pStyle w:val="0A5A68D8866045CB946825F35D1542C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FEF2C2CD13E4A1587FD48431EDE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DFD2-3E44-4491-8036-665EA591C4AE}"/>
      </w:docPartPr>
      <w:docPartBody>
        <w:p w:rsidR="00A205DD" w:rsidRDefault="00127984" w:rsidP="00127984">
          <w:pPr>
            <w:pStyle w:val="5FEF2C2CD13E4A1587FD48431EDE7D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613BA0480444A88AE1FA66F074A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F824-F70A-439E-B1B8-6B92A6918DCF}"/>
      </w:docPartPr>
      <w:docPartBody>
        <w:p w:rsidR="00A205DD" w:rsidRDefault="00127984" w:rsidP="00127984">
          <w:pPr>
            <w:pStyle w:val="0613BA0480444A88AE1FA66F074AA4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AC8D6D4235149BF9C535E778D8F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7150-C6EC-4099-965F-1207FBCBCF6E}"/>
      </w:docPartPr>
      <w:docPartBody>
        <w:p w:rsidR="00A205DD" w:rsidRDefault="00127984" w:rsidP="00127984">
          <w:pPr>
            <w:pStyle w:val="FAC8D6D4235149BF9C535E778D8F006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513C8B588B94D9E8FAB01190EC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D655-0650-4A1B-AA8B-39842A25751C}"/>
      </w:docPartPr>
      <w:docPartBody>
        <w:p w:rsidR="00A205DD" w:rsidRDefault="00127984" w:rsidP="00127984">
          <w:pPr>
            <w:pStyle w:val="6513C8B588B94D9E8FAB01190EC4177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F2D2C41869542E9A8C495570D4F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AEC9-B38D-4BDF-8020-C34880D2BE4F}"/>
      </w:docPartPr>
      <w:docPartBody>
        <w:p w:rsidR="00A205DD" w:rsidRDefault="00127984" w:rsidP="00127984">
          <w:pPr>
            <w:pStyle w:val="BF2D2C41869542E9A8C495570D4F72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62AF253F14E45B6BCDFBEB711B7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FFE6-2DD2-439E-A705-27754ECA3FB1}"/>
      </w:docPartPr>
      <w:docPartBody>
        <w:p w:rsidR="00A205DD" w:rsidRDefault="00127984" w:rsidP="00127984">
          <w:pPr>
            <w:pStyle w:val="B62AF253F14E45B6BCDFBEB711B7B07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42275A9243C44B1BC481C79EEF5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A445-30A2-499D-B1F2-19D4D09463F4}"/>
      </w:docPartPr>
      <w:docPartBody>
        <w:p w:rsidR="00A205DD" w:rsidRDefault="00127984" w:rsidP="00127984">
          <w:pPr>
            <w:pStyle w:val="842275A9243C44B1BC481C79EEF5273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DA1B360F892426FA6D87D41736A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ED07-5451-4668-A34F-96DC4DC3274C}"/>
      </w:docPartPr>
      <w:docPartBody>
        <w:p w:rsidR="00A205DD" w:rsidRDefault="00127984" w:rsidP="00127984">
          <w:pPr>
            <w:pStyle w:val="ADA1B360F892426FA6D87D41736ADC2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60951169DAA4BAFAE72C0A7DE80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3158-FC8E-4109-94C9-90A671DC2442}"/>
      </w:docPartPr>
      <w:docPartBody>
        <w:p w:rsidR="00A205DD" w:rsidRDefault="00127984" w:rsidP="00127984">
          <w:pPr>
            <w:pStyle w:val="860951169DAA4BAFAE72C0A7DE80AA1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8E0BF924B964EA1B65AFA7987D1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6F4E-30C0-446F-8CF2-CEC7A7285C7C}"/>
      </w:docPartPr>
      <w:docPartBody>
        <w:p w:rsidR="00A205DD" w:rsidRDefault="00127984" w:rsidP="00127984">
          <w:pPr>
            <w:pStyle w:val="28E0BF924B964EA1B65AFA7987D1D8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E3770286D1547A080E4463A56C0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6894-C608-4AAF-844E-E4E96D32F76C}"/>
      </w:docPartPr>
      <w:docPartBody>
        <w:p w:rsidR="00A205DD" w:rsidRDefault="00127984" w:rsidP="00127984">
          <w:pPr>
            <w:pStyle w:val="3E3770286D1547A080E4463A56C0CF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C2D2B5AF0264DC79B93B07CEF97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B0AF-5026-4853-87B7-C4A34A44BED3}"/>
      </w:docPartPr>
      <w:docPartBody>
        <w:p w:rsidR="00A205DD" w:rsidRDefault="00127984" w:rsidP="00127984">
          <w:pPr>
            <w:pStyle w:val="9C2D2B5AF0264DC79B93B07CEF97A84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F41ECFE2E74BB4B34D60D38DF7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543A-B88F-4B7C-9ABA-EF2902FB1F33}"/>
      </w:docPartPr>
      <w:docPartBody>
        <w:p w:rsidR="00A205DD" w:rsidRDefault="00127984" w:rsidP="00127984">
          <w:pPr>
            <w:pStyle w:val="68F41ECFE2E74BB4B34D60D38DF7E65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525A4504EF640C285F16F0BF007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8665-14A7-4B03-BD89-D2EDA2EACC7C}"/>
      </w:docPartPr>
      <w:docPartBody>
        <w:p w:rsidR="00A205DD" w:rsidRDefault="00127984" w:rsidP="00127984">
          <w:pPr>
            <w:pStyle w:val="6525A4504EF640C285F16F0BF0075DF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A4F1E0D3D1541C18A52FF2F7C13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55BC-9818-41DF-9941-92008143C563}"/>
      </w:docPartPr>
      <w:docPartBody>
        <w:p w:rsidR="00A205DD" w:rsidRDefault="00127984" w:rsidP="00127984">
          <w:pPr>
            <w:pStyle w:val="AA4F1E0D3D1541C18A52FF2F7C13C1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52A0B3E58D6430F96333D564BF9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7511-CFC5-4D3A-8A2E-56A0D2990210}"/>
      </w:docPartPr>
      <w:docPartBody>
        <w:p w:rsidR="00A205DD" w:rsidRDefault="00127984" w:rsidP="00127984">
          <w:pPr>
            <w:pStyle w:val="B52A0B3E58D6430F96333D564BF9B56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8C40909EEAB4C27B6D5B86541B9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304B-5D88-433A-8AD0-27AA769A93B5}"/>
      </w:docPartPr>
      <w:docPartBody>
        <w:p w:rsidR="00A205DD" w:rsidRDefault="00127984" w:rsidP="00127984">
          <w:pPr>
            <w:pStyle w:val="F8C40909EEAB4C27B6D5B86541B9D98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9798937302E447C963A7DEBC040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BA06-D413-4D77-BAE0-A5AA54DDFCFC}"/>
      </w:docPartPr>
      <w:docPartBody>
        <w:p w:rsidR="00A205DD" w:rsidRDefault="00127984" w:rsidP="00127984">
          <w:pPr>
            <w:pStyle w:val="79798937302E447C963A7DEBC0408DC0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7BF496D9EE0648789EF88274C143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09B9-C835-485A-AFE5-B3D15BBAE4BB}"/>
      </w:docPartPr>
      <w:docPartBody>
        <w:p w:rsidR="00A205DD" w:rsidRDefault="00127984" w:rsidP="00127984">
          <w:pPr>
            <w:pStyle w:val="7BF496D9EE0648789EF88274C143C2D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C9E8E283602E4034AE339DD6AE80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9677-D670-4127-8E19-32EE622458DC}"/>
      </w:docPartPr>
      <w:docPartBody>
        <w:p w:rsidR="00A205DD" w:rsidRDefault="00127984" w:rsidP="00127984">
          <w:pPr>
            <w:pStyle w:val="C9E8E283602E4034AE339DD6AE80BA3A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C652FAF160DF436C9708D012AC80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E8C1-ACD1-4189-8D20-82057B4CA9FC}"/>
      </w:docPartPr>
      <w:docPartBody>
        <w:p w:rsidR="00A205DD" w:rsidRDefault="00127984" w:rsidP="00127984">
          <w:pPr>
            <w:pStyle w:val="C652FAF160DF436C9708D012AC80ED2B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9F283A228974410B814C89BF3FAD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5B92-E902-419C-B32F-8695594219F7}"/>
      </w:docPartPr>
      <w:docPartBody>
        <w:p w:rsidR="00A205DD" w:rsidRDefault="00127984" w:rsidP="00127984">
          <w:pPr>
            <w:pStyle w:val="9F283A228974410B814C89BF3FAD49FE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430D875926A3484BA376A81D50CE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522D-11A9-4600-A753-C62A6DC947EE}"/>
      </w:docPartPr>
      <w:docPartBody>
        <w:p w:rsidR="00A205DD" w:rsidRDefault="00127984" w:rsidP="00127984">
          <w:pPr>
            <w:pStyle w:val="430D875926A3484BA376A81D50CE4AAB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D"/>
    <w:rsid w:val="00127984"/>
    <w:rsid w:val="0027057D"/>
    <w:rsid w:val="00297174"/>
    <w:rsid w:val="002E30FD"/>
    <w:rsid w:val="00380FCA"/>
    <w:rsid w:val="003B25BC"/>
    <w:rsid w:val="004465FC"/>
    <w:rsid w:val="004F72A7"/>
    <w:rsid w:val="005059FB"/>
    <w:rsid w:val="005E7CD7"/>
    <w:rsid w:val="005F6E92"/>
    <w:rsid w:val="00664310"/>
    <w:rsid w:val="00705A3B"/>
    <w:rsid w:val="007510A8"/>
    <w:rsid w:val="007A75E0"/>
    <w:rsid w:val="007E023D"/>
    <w:rsid w:val="00845E87"/>
    <w:rsid w:val="008F5D74"/>
    <w:rsid w:val="009052A2"/>
    <w:rsid w:val="00906DF2"/>
    <w:rsid w:val="00A205DD"/>
    <w:rsid w:val="00A9689A"/>
    <w:rsid w:val="00B45B69"/>
    <w:rsid w:val="00BE7A28"/>
    <w:rsid w:val="00BF39AA"/>
    <w:rsid w:val="00C70281"/>
    <w:rsid w:val="00D61E66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984"/>
    <w:rPr>
      <w:color w:val="808080"/>
    </w:rPr>
  </w:style>
  <w:style w:type="paragraph" w:customStyle="1" w:styleId="6DC9FEB92BD64DD8A014BA0545F9758A">
    <w:name w:val="6DC9FEB92BD64DD8A014BA0545F9758A"/>
    <w:rsid w:val="007E023D"/>
  </w:style>
  <w:style w:type="paragraph" w:customStyle="1" w:styleId="5413FF82BD60407DB35CAC6A3954F525">
    <w:name w:val="5413FF82BD60407DB35CAC6A3954F525"/>
    <w:rsid w:val="007E023D"/>
  </w:style>
  <w:style w:type="paragraph" w:customStyle="1" w:styleId="562EF6252522482D82645BA6B963FA35">
    <w:name w:val="562EF6252522482D82645BA6B963FA35"/>
    <w:rsid w:val="007E023D"/>
  </w:style>
  <w:style w:type="paragraph" w:customStyle="1" w:styleId="8F348CAF96354790BF543300443E67A2">
    <w:name w:val="8F348CAF96354790BF543300443E67A2"/>
    <w:rsid w:val="007E023D"/>
  </w:style>
  <w:style w:type="paragraph" w:customStyle="1" w:styleId="179F68356B71465E85BC53DB224BED2A">
    <w:name w:val="179F68356B71465E85BC53DB224BED2A"/>
    <w:rsid w:val="007E023D"/>
  </w:style>
  <w:style w:type="paragraph" w:customStyle="1" w:styleId="4B5F37EDC442418A9CC5DD6D279CD38B">
    <w:name w:val="4B5F37EDC442418A9CC5DD6D279CD38B"/>
    <w:rsid w:val="007E023D"/>
  </w:style>
  <w:style w:type="paragraph" w:customStyle="1" w:styleId="AF51EB47CB7843FB8021E20E5577C5F9">
    <w:name w:val="AF51EB47CB7843FB8021E20E5577C5F9"/>
    <w:rsid w:val="007E023D"/>
  </w:style>
  <w:style w:type="paragraph" w:customStyle="1" w:styleId="E61FEBABD3454FE6BC25AEFFB4662F6D">
    <w:name w:val="E61FEBABD3454FE6BC25AEFFB4662F6D"/>
    <w:rsid w:val="007E023D"/>
  </w:style>
  <w:style w:type="paragraph" w:customStyle="1" w:styleId="FBFECD70A16944DE81F70B6D3FEB925C">
    <w:name w:val="FBFECD70A16944DE81F70B6D3FEB925C"/>
    <w:rsid w:val="007E023D"/>
  </w:style>
  <w:style w:type="paragraph" w:customStyle="1" w:styleId="4507FD42AAC144748ABBF4720A171D2F">
    <w:name w:val="4507FD42AAC144748ABBF4720A171D2F"/>
    <w:rsid w:val="007E023D"/>
  </w:style>
  <w:style w:type="paragraph" w:customStyle="1" w:styleId="113FEE35F521486D9D37D4FA7A3E11A7">
    <w:name w:val="113FEE35F521486D9D37D4FA7A3E11A7"/>
    <w:rsid w:val="007E023D"/>
  </w:style>
  <w:style w:type="paragraph" w:customStyle="1" w:styleId="F7FCB76503294D29B86CD213AC35C4AC">
    <w:name w:val="F7FCB76503294D29B86CD213AC35C4AC"/>
    <w:rsid w:val="007E023D"/>
  </w:style>
  <w:style w:type="paragraph" w:customStyle="1" w:styleId="C6AF21D6B434400BBDF63AA6D80036D2">
    <w:name w:val="C6AF21D6B434400BBDF63AA6D80036D2"/>
    <w:rsid w:val="00845E87"/>
  </w:style>
  <w:style w:type="paragraph" w:customStyle="1" w:styleId="C8B10EC2BABA42DEB32A678AC1BBE4994">
    <w:name w:val="C8B10EC2BABA42DEB32A678AC1BBE4994"/>
    <w:rsid w:val="005F6E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4505ED8CF5A4B58AB709DD94933FEEC4">
    <w:name w:val="74505ED8CF5A4B58AB709DD94933FEEC4"/>
    <w:rsid w:val="005F6E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21B4F64828944A6BA29F0C00D595B4464">
    <w:name w:val="21B4F64828944A6BA29F0C00D595B4464"/>
    <w:rsid w:val="005F6E92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98B0BBA0E0664B4EBC935BD822D8D0D44">
    <w:name w:val="98B0BBA0E0664B4EBC935BD822D8D0D44"/>
    <w:rsid w:val="005F6E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ED6E222339F54C0281DED7DD210591B7">
    <w:name w:val="ED6E222339F54C0281DED7DD210591B7"/>
    <w:rsid w:val="00127984"/>
  </w:style>
  <w:style w:type="paragraph" w:customStyle="1" w:styleId="CF5DE00872934E03AA42E837EB9BF030">
    <w:name w:val="CF5DE00872934E03AA42E837EB9BF030"/>
    <w:rsid w:val="00127984"/>
  </w:style>
  <w:style w:type="paragraph" w:customStyle="1" w:styleId="F5D32B3156B4462E97AB05559C849C52">
    <w:name w:val="F5D32B3156B4462E97AB05559C849C52"/>
    <w:rsid w:val="00127984"/>
  </w:style>
  <w:style w:type="paragraph" w:customStyle="1" w:styleId="76E77F12429549CFA0FEB038135C9A9A">
    <w:name w:val="76E77F12429549CFA0FEB038135C9A9A"/>
    <w:rsid w:val="00127984"/>
  </w:style>
  <w:style w:type="paragraph" w:customStyle="1" w:styleId="9888A55E2F904B408D73206DB9326A41">
    <w:name w:val="9888A55E2F904B408D73206DB9326A41"/>
    <w:rsid w:val="00127984"/>
  </w:style>
  <w:style w:type="paragraph" w:customStyle="1" w:styleId="CE1CD8AD96954093B71C48A4166A277A">
    <w:name w:val="CE1CD8AD96954093B71C48A4166A277A"/>
    <w:rsid w:val="00127984"/>
  </w:style>
  <w:style w:type="paragraph" w:customStyle="1" w:styleId="4068701BB42D473B8340865C97EB6AE9">
    <w:name w:val="4068701BB42D473B8340865C97EB6AE9"/>
    <w:rsid w:val="00127984"/>
  </w:style>
  <w:style w:type="paragraph" w:customStyle="1" w:styleId="51680D4D326F4A00BDCF52BB116AC2E2">
    <w:name w:val="51680D4D326F4A00BDCF52BB116AC2E2"/>
    <w:rsid w:val="00127984"/>
  </w:style>
  <w:style w:type="paragraph" w:customStyle="1" w:styleId="9AA5F6A9D636451893611D617431F99A">
    <w:name w:val="9AA5F6A9D636451893611D617431F99A"/>
    <w:rsid w:val="00127984"/>
  </w:style>
  <w:style w:type="paragraph" w:customStyle="1" w:styleId="24ABB84DF1A74934B43978D15381ECBA">
    <w:name w:val="24ABB84DF1A74934B43978D15381ECBA"/>
    <w:rsid w:val="00127984"/>
  </w:style>
  <w:style w:type="paragraph" w:customStyle="1" w:styleId="364716C9DA044A68A62D656DE0F3E944">
    <w:name w:val="364716C9DA044A68A62D656DE0F3E944"/>
    <w:rsid w:val="00127984"/>
  </w:style>
  <w:style w:type="paragraph" w:customStyle="1" w:styleId="CDAE343A124F48199F10F19EA8396A7B">
    <w:name w:val="CDAE343A124F48199F10F19EA8396A7B"/>
    <w:rsid w:val="00127984"/>
  </w:style>
  <w:style w:type="paragraph" w:customStyle="1" w:styleId="49E10D7B30024675B43F8DC2E13FE478">
    <w:name w:val="49E10D7B30024675B43F8DC2E13FE478"/>
    <w:rsid w:val="00127984"/>
  </w:style>
  <w:style w:type="paragraph" w:customStyle="1" w:styleId="5B1A59C998C544A6930A5636954EF609">
    <w:name w:val="5B1A59C998C544A6930A5636954EF609"/>
    <w:rsid w:val="00127984"/>
  </w:style>
  <w:style w:type="paragraph" w:customStyle="1" w:styleId="0A1318026DB84C9ABD3E1D25A49D89A2">
    <w:name w:val="0A1318026DB84C9ABD3E1D25A49D89A2"/>
    <w:rsid w:val="00127984"/>
  </w:style>
  <w:style w:type="paragraph" w:customStyle="1" w:styleId="0A5A68D8866045CB946825F35D1542C3">
    <w:name w:val="0A5A68D8866045CB946825F35D1542C3"/>
    <w:rsid w:val="00127984"/>
  </w:style>
  <w:style w:type="paragraph" w:customStyle="1" w:styleId="5FEF2C2CD13E4A1587FD48431EDE7DF2">
    <w:name w:val="5FEF2C2CD13E4A1587FD48431EDE7DF2"/>
    <w:rsid w:val="00127984"/>
  </w:style>
  <w:style w:type="paragraph" w:customStyle="1" w:styleId="0613BA0480444A88AE1FA66F074AA4F3">
    <w:name w:val="0613BA0480444A88AE1FA66F074AA4F3"/>
    <w:rsid w:val="00127984"/>
  </w:style>
  <w:style w:type="paragraph" w:customStyle="1" w:styleId="FAC8D6D4235149BF9C535E778D8F0061">
    <w:name w:val="FAC8D6D4235149BF9C535E778D8F0061"/>
    <w:rsid w:val="00127984"/>
  </w:style>
  <w:style w:type="paragraph" w:customStyle="1" w:styleId="6513C8B588B94D9E8FAB01190EC41779">
    <w:name w:val="6513C8B588B94D9E8FAB01190EC41779"/>
    <w:rsid w:val="00127984"/>
  </w:style>
  <w:style w:type="paragraph" w:customStyle="1" w:styleId="BF2D2C41869542E9A8C495570D4F7281">
    <w:name w:val="BF2D2C41869542E9A8C495570D4F7281"/>
    <w:rsid w:val="00127984"/>
  </w:style>
  <w:style w:type="paragraph" w:customStyle="1" w:styleId="B62AF253F14E45B6BCDFBEB711B7B079">
    <w:name w:val="B62AF253F14E45B6BCDFBEB711B7B079"/>
    <w:rsid w:val="00127984"/>
  </w:style>
  <w:style w:type="paragraph" w:customStyle="1" w:styleId="842275A9243C44B1BC481C79EEF52738">
    <w:name w:val="842275A9243C44B1BC481C79EEF52738"/>
    <w:rsid w:val="00127984"/>
  </w:style>
  <w:style w:type="paragraph" w:customStyle="1" w:styleId="ADA1B360F892426FA6D87D41736ADC26">
    <w:name w:val="ADA1B360F892426FA6D87D41736ADC26"/>
    <w:rsid w:val="00127984"/>
  </w:style>
  <w:style w:type="paragraph" w:customStyle="1" w:styleId="860951169DAA4BAFAE72C0A7DE80AA11">
    <w:name w:val="860951169DAA4BAFAE72C0A7DE80AA11"/>
    <w:rsid w:val="00127984"/>
  </w:style>
  <w:style w:type="paragraph" w:customStyle="1" w:styleId="28E0BF924B964EA1B65AFA7987D1D888">
    <w:name w:val="28E0BF924B964EA1B65AFA7987D1D888"/>
    <w:rsid w:val="00127984"/>
  </w:style>
  <w:style w:type="paragraph" w:customStyle="1" w:styleId="3E3770286D1547A080E4463A56C0CF66">
    <w:name w:val="3E3770286D1547A080E4463A56C0CF66"/>
    <w:rsid w:val="00127984"/>
  </w:style>
  <w:style w:type="paragraph" w:customStyle="1" w:styleId="9C2D2B5AF0264DC79B93B07CEF97A84E">
    <w:name w:val="9C2D2B5AF0264DC79B93B07CEF97A84E"/>
    <w:rsid w:val="00127984"/>
  </w:style>
  <w:style w:type="paragraph" w:customStyle="1" w:styleId="68F41ECFE2E74BB4B34D60D38DF7E659">
    <w:name w:val="68F41ECFE2E74BB4B34D60D38DF7E659"/>
    <w:rsid w:val="00127984"/>
  </w:style>
  <w:style w:type="paragraph" w:customStyle="1" w:styleId="6525A4504EF640C285F16F0BF0075DF5">
    <w:name w:val="6525A4504EF640C285F16F0BF0075DF5"/>
    <w:rsid w:val="00127984"/>
  </w:style>
  <w:style w:type="paragraph" w:customStyle="1" w:styleId="AA4F1E0D3D1541C18A52FF2F7C13C10D">
    <w:name w:val="AA4F1E0D3D1541C18A52FF2F7C13C10D"/>
    <w:rsid w:val="00127984"/>
  </w:style>
  <w:style w:type="paragraph" w:customStyle="1" w:styleId="B52A0B3E58D6430F96333D564BF9B565">
    <w:name w:val="B52A0B3E58D6430F96333D564BF9B565"/>
    <w:rsid w:val="00127984"/>
  </w:style>
  <w:style w:type="paragraph" w:customStyle="1" w:styleId="F8C40909EEAB4C27B6D5B86541B9D98F">
    <w:name w:val="F8C40909EEAB4C27B6D5B86541B9D98F"/>
    <w:rsid w:val="00127984"/>
  </w:style>
  <w:style w:type="paragraph" w:customStyle="1" w:styleId="79798937302E447C963A7DEBC0408DC0">
    <w:name w:val="79798937302E447C963A7DEBC0408DC0"/>
    <w:rsid w:val="00127984"/>
  </w:style>
  <w:style w:type="paragraph" w:customStyle="1" w:styleId="7BF496D9EE0648789EF88274C143C2D0">
    <w:name w:val="7BF496D9EE0648789EF88274C143C2D0"/>
    <w:rsid w:val="00127984"/>
  </w:style>
  <w:style w:type="paragraph" w:customStyle="1" w:styleId="C9E8E283602E4034AE339DD6AE80BA3A">
    <w:name w:val="C9E8E283602E4034AE339DD6AE80BA3A"/>
    <w:rsid w:val="00127984"/>
  </w:style>
  <w:style w:type="paragraph" w:customStyle="1" w:styleId="C652FAF160DF436C9708D012AC80ED2B">
    <w:name w:val="C652FAF160DF436C9708D012AC80ED2B"/>
    <w:rsid w:val="00127984"/>
  </w:style>
  <w:style w:type="paragraph" w:customStyle="1" w:styleId="9F283A228974410B814C89BF3FAD49FE">
    <w:name w:val="9F283A228974410B814C89BF3FAD49FE"/>
    <w:rsid w:val="00127984"/>
  </w:style>
  <w:style w:type="paragraph" w:customStyle="1" w:styleId="430D875926A3484BA376A81D50CE4AAB">
    <w:name w:val="430D875926A3484BA376A81D50CE4AAB"/>
    <w:rsid w:val="00127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5777-B1D6-4B44-86DA-F7C6E5B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3771</Words>
  <Characters>21500</Characters>
  <Application>Microsoft Office Word</Application>
  <DocSecurity>8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2021-04-20T19:23:00Z</dcterms:created>
  <dcterms:modified xsi:type="dcterms:W3CDTF">2021-11-18T08:07:00Z</dcterms:modified>
</cp:coreProperties>
</file>