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E94617" w:rsidRPr="00A62871" w14:paraId="0AD93E28" w14:textId="77777777" w:rsidTr="00995E2A">
        <w:trPr>
          <w:trHeight w:hRule="exact" w:val="119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69B61F3C" w14:textId="77777777" w:rsidR="00E94617" w:rsidRPr="00224188" w:rsidRDefault="00E94617" w:rsidP="00E03750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7508A322" wp14:editId="02090BAA">
                  <wp:extent cx="6824744" cy="781458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89" b="14389"/>
                          <a:stretch/>
                        </pic:blipFill>
                        <pic:spPr bwMode="auto">
                          <a:xfrm>
                            <a:off x="0" y="0"/>
                            <a:ext cx="6826885" cy="78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617" w:rsidRPr="00A62871" w14:paraId="5CDF98E5" w14:textId="77777777" w:rsidTr="00E03750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4B323396" w14:textId="701455FC" w:rsidR="00E94617" w:rsidRPr="00995E2A" w:rsidRDefault="00C80855" w:rsidP="00E03750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88046975"/>
            <w:r w:rsidRPr="00995E2A">
              <w:rPr>
                <w:rFonts w:ascii="Arial" w:hAnsi="Arial" w:cs="Arial"/>
                <w:sz w:val="40"/>
                <w:szCs w:val="40"/>
                <w:rtl/>
              </w:rPr>
              <w:t>בקשה לסגירת ת</w:t>
            </w:r>
            <w:r w:rsidRPr="00995E2A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995E2A">
              <w:rPr>
                <w:rFonts w:ascii="Arial" w:hAnsi="Arial" w:cs="Arial"/>
                <w:sz w:val="40"/>
                <w:szCs w:val="40"/>
                <w:rtl/>
              </w:rPr>
              <w:t>כנית בקרן תמורה</w:t>
            </w:r>
            <w:bookmarkEnd w:id="0"/>
          </w:p>
          <w:p w14:paraId="5FF1DE07" w14:textId="54D73AFC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621812">
              <w:rPr>
                <w:rFonts w:asciiTheme="minorBidi" w:hAnsiTheme="minorBidi" w:cstheme="minorBidi" w:hint="cs"/>
                <w:noProof/>
                <w:rtl/>
              </w:rPr>
              <w:t>1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DA7DEF">
              <w:rPr>
                <w:rFonts w:asciiTheme="minorBidi" w:hAnsiTheme="minorBidi" w:cstheme="minorBidi" w:hint="cs"/>
                <w:noProof/>
                <w:rtl/>
              </w:rPr>
              <w:t>11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</w:p>
        </w:tc>
      </w:tr>
      <w:tr w:rsidR="00E94617" w:rsidRPr="00A62871" w14:paraId="2FB142B9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08F967AE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30B338F" w14:textId="77777777" w:rsidR="00E94617" w:rsidRPr="008938F8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3FC5DB60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47DD754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0ABA891C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5C0A64C" w14:textId="40249FEF" w:rsidR="00E94617" w:rsidRDefault="00E94617" w:rsidP="00E0375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5CE847E4" w14:textId="2C0D4901" w:rsidR="0028591F" w:rsidRDefault="0028591F" w:rsidP="0028591F">
            <w:pPr>
              <w:pStyle w:val="notesbullet"/>
            </w:pPr>
            <w:r w:rsidRPr="0028591F">
              <w:rPr>
                <w:rtl/>
              </w:rPr>
              <w:t>על פי סעיף 3.8.2 בנוהל דיווח ותשלום תמלוגים מספר 200-04, הגשת הבקשה לסגירת ת</w:t>
            </w:r>
            <w:r>
              <w:rPr>
                <w:rFonts w:hint="cs"/>
                <w:rtl/>
              </w:rPr>
              <w:t>ו</w:t>
            </w:r>
            <w:r w:rsidRPr="0028591F">
              <w:rPr>
                <w:rtl/>
              </w:rPr>
              <w:t xml:space="preserve">כנית בקרן תמורה לא פוטרת את החברה מהמשך דיווח. </w:t>
            </w:r>
            <w:r>
              <w:rPr>
                <w:rFonts w:hint="cs"/>
                <w:rtl/>
              </w:rPr>
              <w:t>"</w:t>
            </w:r>
            <w:r w:rsidRPr="0028591F">
              <w:rPr>
                <w:b/>
                <w:bCs/>
                <w:color w:val="C00000"/>
                <w:rtl/>
              </w:rPr>
              <w:t xml:space="preserve">על </w:t>
            </w:r>
            <w:r w:rsidR="000A2B6A">
              <w:rPr>
                <w:rFonts w:hint="cs"/>
                <w:b/>
                <w:bCs/>
                <w:color w:val="C00000"/>
                <w:rtl/>
              </w:rPr>
              <w:t>התאגיד</w:t>
            </w:r>
            <w:r w:rsidRPr="0028591F">
              <w:rPr>
                <w:b/>
                <w:bCs/>
                <w:color w:val="C00000"/>
                <w:rtl/>
              </w:rPr>
              <w:t xml:space="preserve"> להמשיך ולדווח לקרן תמורה עד לקבלת אישור בכתב על סגירת הת</w:t>
            </w:r>
            <w:r w:rsidRPr="0028591F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28591F">
              <w:rPr>
                <w:b/>
                <w:bCs/>
                <w:color w:val="C00000"/>
                <w:rtl/>
              </w:rPr>
              <w:t>כנית בקרן תמורה.</w:t>
            </w:r>
            <w:r w:rsidRPr="0028591F">
              <w:rPr>
                <w:rtl/>
              </w:rPr>
              <w:t>"</w:t>
            </w:r>
          </w:p>
          <w:p w14:paraId="14B66ECD" w14:textId="1568B11A" w:rsidR="00995E2A" w:rsidRDefault="00995E2A" w:rsidP="0028591F">
            <w:pPr>
              <w:pStyle w:val="notesbullet"/>
              <w:rPr>
                <w:rtl/>
              </w:rPr>
            </w:pPr>
            <w:r w:rsidRPr="00995E2A">
              <w:rPr>
                <w:b/>
                <w:bCs/>
                <w:color w:val="C00000"/>
                <w:rtl/>
              </w:rPr>
              <w:t>יש לשלוח את הבקשה לדוא"ל</w:t>
            </w:r>
            <w:r>
              <w:rPr>
                <w:rFonts w:hint="cs"/>
                <w:rtl/>
              </w:rPr>
              <w:t>:</w:t>
            </w:r>
            <w:r w:rsidRPr="00995E2A">
              <w:rPr>
                <w:rtl/>
              </w:rPr>
              <w:t xml:space="preserve"> </w:t>
            </w:r>
            <w:r w:rsidRPr="00995E2A">
              <w:t>stmura@innovationisrael.org.il</w:t>
            </w:r>
            <w:r w:rsidRPr="00995E2A">
              <w:rPr>
                <w:rtl/>
              </w:rPr>
              <w:t xml:space="preserve"> </w:t>
            </w:r>
          </w:p>
          <w:p w14:paraId="4AB873EC" w14:textId="77777777" w:rsidR="00E94617" w:rsidRPr="00995E2A" w:rsidRDefault="00E94617" w:rsidP="00E03750">
            <w:pPr>
              <w:pStyle w:val="Norm"/>
              <w:rPr>
                <w:sz w:val="8"/>
                <w:szCs w:val="8"/>
                <w:rtl/>
              </w:rPr>
            </w:pPr>
          </w:p>
          <w:p w14:paraId="2143F50F" w14:textId="2DEE81C5" w:rsidR="00E94617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31F5392F" w14:textId="77777777" w:rsidR="0038359B" w:rsidRPr="00995E2A" w:rsidRDefault="0038359B" w:rsidP="0038359B">
            <w:pPr>
              <w:pStyle w:val="Norm"/>
              <w:rPr>
                <w:sz w:val="8"/>
                <w:szCs w:val="8"/>
                <w:rtl/>
              </w:rPr>
            </w:pPr>
          </w:p>
          <w:p w14:paraId="76F1B834" w14:textId="7257DFB1" w:rsidR="0028591F" w:rsidRDefault="0028591F" w:rsidP="00E03750">
            <w:pPr>
              <w:pStyle w:val="notesbullet"/>
            </w:pPr>
            <w:r w:rsidRPr="007264AE">
              <w:rPr>
                <w:rFonts w:hint="cs"/>
                <w:rtl/>
              </w:rPr>
              <w:t>לבירורים</w:t>
            </w:r>
            <w:r>
              <w:rPr>
                <w:rFonts w:hint="cs"/>
                <w:rtl/>
              </w:rPr>
              <w:t xml:space="preserve"> נא לפנות לרפרנט התאגיד כפי שמופיע במערכת החברות באזור האישי.</w:t>
            </w:r>
          </w:p>
          <w:p w14:paraId="471D0F80" w14:textId="40B34D27" w:rsidR="00E94617" w:rsidRDefault="00E94617" w:rsidP="00E03750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="000A2B6A">
              <w:rPr>
                <w:b/>
                <w:bCs/>
                <w:rtl/>
              </w:rPr>
              <w:t>מוצר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40E86D2E" w14:textId="77777777" w:rsidR="00E94617" w:rsidRPr="00F37D18" w:rsidRDefault="00E94617" w:rsidP="00E03750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E94617" w:rsidRPr="00A62871" w14:paraId="27CCA33B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3E5971D9" w14:textId="77777777" w:rsidR="00E94617" w:rsidRPr="00A62871" w:rsidRDefault="00E94617" w:rsidP="00E03750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087165FB" w14:textId="77777777" w:rsidR="00E94617" w:rsidRPr="00A62871" w:rsidRDefault="00E94617" w:rsidP="00E0375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016200FD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09EE68C" w14:textId="77777777" w:rsidR="00E94617" w:rsidRPr="00D87144" w:rsidRDefault="00E94617" w:rsidP="00E9461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843"/>
        <w:gridCol w:w="543"/>
        <w:gridCol w:w="597"/>
        <w:gridCol w:w="4790"/>
      </w:tblGrid>
      <w:tr w:rsidR="00E94617" w:rsidRPr="00E94617" w14:paraId="35D3FE68" w14:textId="77777777" w:rsidTr="00E03750"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14:paraId="1AFF8595" w14:textId="63EE732D" w:rsidR="00E94617" w:rsidRPr="00E94617" w:rsidRDefault="00A67B7D" w:rsidP="00E94617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5E0E99A3F3B34A6A92B1BBCD672AAB42"/>
                </w:placeholder>
                <w:date w:fullDate="2021-11-17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5A04">
                  <w:t>2021-11-17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52571271DA5C4AA3873174EC5F9345D2"/>
            </w:placeholder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57B4529C" w14:textId="645C5A80" w:rsidR="00E94617" w:rsidRPr="00E94617" w:rsidRDefault="003C5A04" w:rsidP="00E94617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16.86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764F3601B4C44AE79E51468450B63A4F"/>
            </w:placeholder>
          </w:sdtPr>
          <w:sdtEndPr/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14:paraId="3BD20E54" w14:textId="02D2DEEF" w:rsidR="00E94617" w:rsidRPr="00E94617" w:rsidRDefault="00D85AF2" w:rsidP="00E94617">
                <w:pPr>
                  <w:pStyle w:val="Field05"/>
                  <w:bidi w:val="0"/>
                  <w:jc w:val="center"/>
                </w:pPr>
                <w:r>
                  <w:rPr>
                    <w:rFonts w:hint="cs"/>
                    <w:rtl/>
                  </w:rPr>
                  <w:t>1.1</w:t>
                </w:r>
                <w:r w:rsidR="00F027F8">
                  <w:rPr>
                    <w:rFonts w:hint="cs"/>
                    <w:rtl/>
                  </w:rPr>
                  <w:t>4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CF7AD600748248D8A2B292AE271B5EB1"/>
            </w:placeholder>
          </w:sdtPr>
          <w:sdtEndPr/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14:paraId="047C7653" w14:textId="6424F20C" w:rsidR="00E94617" w:rsidRPr="00E94617" w:rsidRDefault="00A67B7D" w:rsidP="00E94617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3C5A04">
                  <w:t>ReqOP Close Prog v16_1686_Unlocked.docx</w:t>
                </w:r>
                <w:r>
                  <w:fldChar w:fldCharType="end"/>
                </w:r>
              </w:p>
            </w:tc>
          </w:sdtContent>
        </w:sdt>
      </w:tr>
    </w:tbl>
    <w:p w14:paraId="20D3B4B9" w14:textId="77777777" w:rsidR="00E94617" w:rsidRPr="00995E2A" w:rsidRDefault="00E94617" w:rsidP="00E94617">
      <w:pPr>
        <w:pStyle w:val="Norm"/>
        <w:jc w:val="center"/>
        <w:rPr>
          <w:sz w:val="40"/>
          <w:szCs w:val="40"/>
        </w:rPr>
      </w:pPr>
      <w:r w:rsidRPr="00995E2A">
        <w:rPr>
          <w:rFonts w:hint="cs"/>
          <w:b/>
          <w:bCs/>
          <w:color w:val="002060"/>
          <w:sz w:val="36"/>
          <w:szCs w:val="36"/>
          <w:rtl/>
        </w:rPr>
        <w:t>תוכן עניינים</w:t>
      </w:r>
    </w:p>
    <w:bookmarkStart w:id="1" w:name="_Toc505100751"/>
    <w:p w14:paraId="03B36375" w14:textId="577498F3" w:rsidR="003C5A04" w:rsidRDefault="00D85AF2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r>
        <w:rPr>
          <w:rFonts w:asciiTheme="minorHAnsi" w:hAnsiTheme="minorHAnsi"/>
          <w:color w:val="002060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\n \p " " \h \z \u</w:instrText>
      </w:r>
      <w:r>
        <w:rPr>
          <w:rtl/>
        </w:rPr>
        <w:instrText xml:space="preserve"> </w:instrText>
      </w:r>
      <w:r>
        <w:rPr>
          <w:rFonts w:asciiTheme="minorHAnsi" w:hAnsiTheme="minorHAnsi"/>
          <w:color w:val="002060"/>
          <w:rtl/>
        </w:rPr>
        <w:fldChar w:fldCharType="separate"/>
      </w:r>
      <w:hyperlink w:anchor="_Toc88046975" w:history="1">
        <w:r w:rsidR="003C5A04" w:rsidRPr="00146239">
          <w:rPr>
            <w:rStyle w:val="Hyperlink"/>
            <w:rtl/>
          </w:rPr>
          <w:t>בקשה לסגירת תוכנית בקרן תמורה</w:t>
        </w:r>
      </w:hyperlink>
    </w:p>
    <w:p w14:paraId="13FB3B26" w14:textId="77222AE8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76" w:history="1">
        <w:r w:rsidR="003C5A04" w:rsidRPr="00146239">
          <w:rPr>
            <w:rStyle w:val="Hyperlink"/>
          </w:rPr>
          <w:t>1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פרטי מגיש הבקשה, היזם / התאגיד והתוכנית</w:t>
        </w:r>
      </w:hyperlink>
    </w:p>
    <w:p w14:paraId="2818EAC3" w14:textId="29E56620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77" w:history="1">
        <w:r w:rsidR="003C5A04" w:rsidRPr="00146239">
          <w:rPr>
            <w:rStyle w:val="Hyperlink"/>
            <w:rtl/>
          </w:rPr>
          <w:t>1.1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פרטי היזם / התאגיד</w:t>
        </w:r>
      </w:hyperlink>
    </w:p>
    <w:p w14:paraId="5EF2F907" w14:textId="67F28A9C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78" w:history="1">
        <w:r w:rsidR="003C5A04" w:rsidRPr="00146239">
          <w:rPr>
            <w:rStyle w:val="Hyperlink"/>
            <w:rtl/>
          </w:rPr>
          <w:t>1.2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פרטי מגיש הבקשה (איש הקשר לבקשה)</w:t>
        </w:r>
      </w:hyperlink>
    </w:p>
    <w:p w14:paraId="2A48789B" w14:textId="000427EA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79" w:history="1">
        <w:r w:rsidR="003C5A04" w:rsidRPr="00146239">
          <w:rPr>
            <w:rStyle w:val="Hyperlink"/>
            <w:rtl/>
          </w:rPr>
          <w:t>1.3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נושא ותיאור התוכנית</w:t>
        </w:r>
      </w:hyperlink>
    </w:p>
    <w:p w14:paraId="39479DD6" w14:textId="3FB078F2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0" w:history="1">
        <w:r w:rsidR="003C5A04" w:rsidRPr="00146239">
          <w:rPr>
            <w:rStyle w:val="Hyperlink"/>
            <w:rtl/>
          </w:rPr>
          <w:t>1.4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סיבת הבקשה לסגירת התוכנית (סטטוס התוכנית)</w:t>
        </w:r>
      </w:hyperlink>
    </w:p>
    <w:p w14:paraId="0B7EF82E" w14:textId="16C37251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1" w:history="1">
        <w:r w:rsidR="003C5A04" w:rsidRPr="00146239">
          <w:rPr>
            <w:rStyle w:val="Hyperlink"/>
            <w:rtl/>
          </w:rPr>
          <w:t>1.5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אנשי המפתח</w:t>
        </w:r>
      </w:hyperlink>
    </w:p>
    <w:p w14:paraId="2103C398" w14:textId="5CCE219F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2" w:history="1">
        <w:r w:rsidR="003C5A04" w:rsidRPr="00146239">
          <w:rPr>
            <w:rStyle w:val="Hyperlink"/>
            <w:rtl/>
          </w:rPr>
          <w:t>1.6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בעלי מניות עיקריים בתאגיד</w:t>
        </w:r>
      </w:hyperlink>
    </w:p>
    <w:p w14:paraId="2873719E" w14:textId="1692CE03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3" w:history="1">
        <w:r w:rsidR="003C5A04" w:rsidRPr="00146239">
          <w:rPr>
            <w:rStyle w:val="Hyperlink"/>
            <w:rtl/>
          </w:rPr>
          <w:t>1.7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משמעות התמלוגים</w:t>
        </w:r>
      </w:hyperlink>
    </w:p>
    <w:p w14:paraId="6FDA743E" w14:textId="3408E8C2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84" w:history="1">
        <w:r w:rsidR="003C5A04" w:rsidRPr="00146239">
          <w:rPr>
            <w:rStyle w:val="Hyperlink"/>
            <w:rtl/>
          </w:rPr>
          <w:t>2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נתונים כספיים בתוכנית</w:t>
        </w:r>
      </w:hyperlink>
    </w:p>
    <w:p w14:paraId="2AAA510E" w14:textId="3582BD0D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5" w:history="1">
        <w:r w:rsidR="003C5A04" w:rsidRPr="00146239">
          <w:rPr>
            <w:rStyle w:val="Hyperlink"/>
            <w:rtl/>
          </w:rPr>
          <w:t>2.1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תמיכות הרשות</w:t>
        </w:r>
      </w:hyperlink>
    </w:p>
    <w:p w14:paraId="62F45A87" w14:textId="2D1F70D1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6" w:history="1">
        <w:r w:rsidR="003C5A04" w:rsidRPr="00146239">
          <w:rPr>
            <w:rStyle w:val="Hyperlink"/>
            <w:rtl/>
          </w:rPr>
          <w:t>2.2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מכירות ותמלוגים</w:t>
        </w:r>
      </w:hyperlink>
    </w:p>
    <w:p w14:paraId="5341E215" w14:textId="371CF7BF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87" w:history="1">
        <w:r w:rsidR="003C5A04" w:rsidRPr="00146239">
          <w:rPr>
            <w:rStyle w:val="Hyperlink"/>
            <w:rtl/>
          </w:rPr>
          <w:t>3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התייחסות  לנתונים הפיננסים</w:t>
        </w:r>
      </w:hyperlink>
    </w:p>
    <w:p w14:paraId="218B0ED5" w14:textId="0EBA4ED6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8" w:history="1">
        <w:r w:rsidR="003C5A04" w:rsidRPr="00146239">
          <w:rPr>
            <w:rStyle w:val="Hyperlink"/>
          </w:rPr>
          <w:t>3.1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 קרן תמורה לנתונים הפיננסים</w:t>
        </w:r>
      </w:hyperlink>
    </w:p>
    <w:p w14:paraId="6EC4B4A1" w14:textId="6F1D71DF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89" w:history="1">
        <w:r w:rsidR="003C5A04" w:rsidRPr="00146239">
          <w:rPr>
            <w:rStyle w:val="Hyperlink"/>
          </w:rPr>
          <w:t>3.2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הבודק לנתונים הפיננסים</w:t>
        </w:r>
      </w:hyperlink>
    </w:p>
    <w:p w14:paraId="0B52679F" w14:textId="28E2E1C8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90" w:history="1">
        <w:r w:rsidR="003C5A04" w:rsidRPr="00146239">
          <w:rPr>
            <w:rStyle w:val="Hyperlink"/>
            <w:rtl/>
          </w:rPr>
          <w:t>4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המוצרים</w:t>
        </w:r>
      </w:hyperlink>
    </w:p>
    <w:p w14:paraId="735DFE39" w14:textId="49AA5FE4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91" w:history="1">
        <w:r w:rsidR="003C5A04" w:rsidRPr="00146239">
          <w:rPr>
            <w:rStyle w:val="Hyperlink"/>
          </w:rPr>
          <w:t>4.1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הבודק למוצרים</w:t>
        </w:r>
      </w:hyperlink>
    </w:p>
    <w:p w14:paraId="77EECB23" w14:textId="782480FC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92" w:history="1">
        <w:r w:rsidR="003C5A04" w:rsidRPr="00146239">
          <w:rPr>
            <w:rStyle w:val="Hyperlink"/>
            <w:rtl/>
          </w:rPr>
          <w:t>5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פירוט השתלשלות התכנית (מה נעשה בתוכנית?)</w:t>
        </w:r>
      </w:hyperlink>
    </w:p>
    <w:p w14:paraId="1EF3F66D" w14:textId="4C16D589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93" w:history="1">
        <w:r w:rsidR="003C5A04" w:rsidRPr="00146239">
          <w:rPr>
            <w:rStyle w:val="Hyperlink"/>
            <w:rtl/>
          </w:rPr>
          <w:t>5.1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סקירה כרונולוגית של האירועים העיקריים שחלו בתאגיד מיום אישור התוכנית ועד ליום זה</w:t>
        </w:r>
      </w:hyperlink>
    </w:p>
    <w:p w14:paraId="10417F0E" w14:textId="6E405332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94" w:history="1">
        <w:r w:rsidR="003C5A04" w:rsidRPr="00146239">
          <w:rPr>
            <w:rStyle w:val="Hyperlink"/>
          </w:rPr>
          <w:t>5.2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הבודק לרקע ולנתוני התאגיד</w:t>
        </w:r>
      </w:hyperlink>
    </w:p>
    <w:p w14:paraId="3BB3EC31" w14:textId="75344DE6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95" w:history="1">
        <w:r w:rsidR="003C5A04" w:rsidRPr="00146239">
          <w:rPr>
            <w:rStyle w:val="Hyperlink"/>
            <w:rtl/>
          </w:rPr>
          <w:t>6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התייחסות לכישלון התכנית</w:t>
        </w:r>
      </w:hyperlink>
    </w:p>
    <w:p w14:paraId="0078DECF" w14:textId="1A18D58A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96" w:history="1">
        <w:r w:rsidR="003C5A04" w:rsidRPr="00146239">
          <w:rPr>
            <w:rStyle w:val="Hyperlink"/>
            <w:rtl/>
          </w:rPr>
          <w:t>7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האם נשארו ליזם / לתאגיד נכסים מביצוע התוכנית?</w:t>
        </w:r>
      </w:hyperlink>
    </w:p>
    <w:p w14:paraId="380857DB" w14:textId="28312EEF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97" w:history="1">
        <w:r w:rsidR="003C5A04" w:rsidRPr="00146239">
          <w:rPr>
            <w:rStyle w:val="Hyperlink"/>
          </w:rPr>
          <w:t>7.1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הבודק לנכסים שנשארו מביצוע התוכנית</w:t>
        </w:r>
      </w:hyperlink>
    </w:p>
    <w:p w14:paraId="331F504A" w14:textId="5FACA497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6998" w:history="1">
        <w:r w:rsidR="003C5A04" w:rsidRPr="00146239">
          <w:rPr>
            <w:rStyle w:val="Hyperlink"/>
            <w:rtl/>
          </w:rPr>
          <w:t>8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מה המצב כיום בשוק הרלוונטי</w:t>
        </w:r>
      </w:hyperlink>
    </w:p>
    <w:p w14:paraId="5358031E" w14:textId="2D798C4D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6999" w:history="1">
        <w:r w:rsidR="003C5A04" w:rsidRPr="00146239">
          <w:rPr>
            <w:rStyle w:val="Hyperlink"/>
          </w:rPr>
          <w:t>8.1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התייחסות הבודק למצב כיום בשוק</w:t>
        </w:r>
      </w:hyperlink>
    </w:p>
    <w:p w14:paraId="727C86BD" w14:textId="765CA20B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7000" w:history="1">
        <w:r w:rsidR="003C5A04" w:rsidRPr="00146239">
          <w:rPr>
            <w:rStyle w:val="Hyperlink"/>
          </w:rPr>
          <w:t>9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קניין רוחני</w:t>
        </w:r>
      </w:hyperlink>
    </w:p>
    <w:p w14:paraId="2E49EFA1" w14:textId="497497E6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1" w:history="1">
        <w:r w:rsidR="003C5A04" w:rsidRPr="00146239">
          <w:rPr>
            <w:rStyle w:val="Hyperlink"/>
            <w:rtl/>
          </w:rPr>
          <w:t>9.1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כלל הפטנטים שרשם היזם/התאגיד</w:t>
        </w:r>
      </w:hyperlink>
    </w:p>
    <w:p w14:paraId="657ACDC6" w14:textId="6AEA89C4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2" w:history="1">
        <w:r w:rsidR="003C5A04" w:rsidRPr="00146239">
          <w:rPr>
            <w:rStyle w:val="Hyperlink"/>
            <w:rtl/>
          </w:rPr>
          <w:t>9.2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היתכנות ליישום הידע כיום (חובה)</w:t>
        </w:r>
      </w:hyperlink>
    </w:p>
    <w:p w14:paraId="3335206A" w14:textId="1113FBEB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3" w:history="1">
        <w:r w:rsidR="003C5A04" w:rsidRPr="00146239">
          <w:rPr>
            <w:rStyle w:val="Hyperlink"/>
            <w:rtl/>
          </w:rPr>
          <w:t>9.3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שימוש בידע שפותח בתוכנית על ידי אנשי המפתח</w:t>
        </w:r>
      </w:hyperlink>
    </w:p>
    <w:p w14:paraId="1829432C" w14:textId="06088EBE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7004" w:history="1">
        <w:r w:rsidR="003C5A04" w:rsidRPr="00146239">
          <w:rPr>
            <w:rStyle w:val="Hyperlink"/>
            <w:rtl/>
          </w:rPr>
          <w:t>10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הצהרה</w:t>
        </w:r>
      </w:hyperlink>
    </w:p>
    <w:p w14:paraId="0202BF76" w14:textId="134A6FC6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7005" w:history="1">
        <w:r w:rsidR="003C5A04" w:rsidRPr="00146239">
          <w:rPr>
            <w:rStyle w:val="Hyperlink"/>
            <w:rtl/>
          </w:rPr>
          <w:t>11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סיכומים והמלצות – למילוי על ידי הבודק המקצועי</w:t>
        </w:r>
      </w:hyperlink>
    </w:p>
    <w:p w14:paraId="3E77C87E" w14:textId="2D94B63D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6" w:history="1">
        <w:r w:rsidR="003C5A04" w:rsidRPr="00146239">
          <w:rPr>
            <w:rStyle w:val="Hyperlink"/>
            <w:rtl/>
          </w:rPr>
          <w:t>11.1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חומרים נוספים (ככל שרלוונטי)</w:t>
        </w:r>
      </w:hyperlink>
    </w:p>
    <w:p w14:paraId="14534D37" w14:textId="13A86022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7" w:history="1">
        <w:r w:rsidR="003C5A04" w:rsidRPr="00146239">
          <w:rPr>
            <w:rStyle w:val="Hyperlink"/>
            <w:rtl/>
          </w:rPr>
          <w:t>11.2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פרוט המגעים עם התאגיד</w:t>
        </w:r>
      </w:hyperlink>
    </w:p>
    <w:p w14:paraId="5AC5ED61" w14:textId="7303D3BF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8" w:history="1">
        <w:r w:rsidR="003C5A04" w:rsidRPr="00146239">
          <w:rPr>
            <w:rStyle w:val="Hyperlink"/>
            <w:rtl/>
          </w:rPr>
          <w:t>11.3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המלצת הבודק המקצועי</w:t>
        </w:r>
      </w:hyperlink>
    </w:p>
    <w:p w14:paraId="76307721" w14:textId="310EE9C9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09" w:history="1">
        <w:r w:rsidR="003C5A04" w:rsidRPr="00146239">
          <w:rPr>
            <w:rStyle w:val="Hyperlink"/>
            <w:rtl/>
          </w:rPr>
          <w:t>11.4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תקציר הנימוקים להמלצה</w:t>
        </w:r>
      </w:hyperlink>
    </w:p>
    <w:p w14:paraId="3C572579" w14:textId="340F83BD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7010" w:history="1">
        <w:r w:rsidR="003C5A04" w:rsidRPr="00146239">
          <w:rPr>
            <w:rStyle w:val="Hyperlink"/>
            <w:rtl/>
          </w:rPr>
          <w:t>12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סיכומים והחלטות– למילוי על ידי  קרן תמורה</w:t>
        </w:r>
      </w:hyperlink>
    </w:p>
    <w:p w14:paraId="76456FCA" w14:textId="256823D9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11" w:history="1">
        <w:r w:rsidR="003C5A04" w:rsidRPr="00146239">
          <w:rPr>
            <w:rStyle w:val="Hyperlink"/>
            <w:rtl/>
          </w:rPr>
          <w:t>12.1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חומרים נוספים (ככל שרלוונטי)</w:t>
        </w:r>
      </w:hyperlink>
    </w:p>
    <w:p w14:paraId="60DE9A9B" w14:textId="1167593B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12" w:history="1">
        <w:r w:rsidR="003C5A04" w:rsidRPr="00146239">
          <w:rPr>
            <w:rStyle w:val="Hyperlink"/>
            <w:rtl/>
          </w:rPr>
          <w:t>12.2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פרוט המגעים עם התאגיד</w:t>
        </w:r>
      </w:hyperlink>
    </w:p>
    <w:p w14:paraId="56DE20D2" w14:textId="05F655AD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13" w:history="1">
        <w:r w:rsidR="003C5A04" w:rsidRPr="00146239">
          <w:rPr>
            <w:rStyle w:val="Hyperlink"/>
            <w:rtl/>
          </w:rPr>
          <w:t>12.3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המלצות קרן תמורה</w:t>
        </w:r>
      </w:hyperlink>
    </w:p>
    <w:p w14:paraId="229E0370" w14:textId="2C558471" w:rsidR="003C5A04" w:rsidRDefault="00A67B7D">
      <w:pPr>
        <w:pStyle w:val="TOC2"/>
        <w:rPr>
          <w:rFonts w:asciiTheme="minorHAnsi" w:hAnsiTheme="minorHAnsi"/>
          <w:color w:val="auto"/>
          <w:sz w:val="22"/>
          <w:szCs w:val="22"/>
          <w:rtl/>
          <w:lang w:val="en-IL" w:eastAsia="en-IL"/>
        </w:rPr>
      </w:pPr>
      <w:hyperlink w:anchor="_Toc88047014" w:history="1">
        <w:r w:rsidR="003C5A04" w:rsidRPr="00146239">
          <w:rPr>
            <w:rStyle w:val="Hyperlink"/>
            <w:rtl/>
          </w:rPr>
          <w:t>12.4</w:t>
        </w:r>
        <w:r w:rsidR="003C5A04">
          <w:rPr>
            <w:rFonts w:asciiTheme="minorHAnsi" w:hAnsiTheme="minorHAnsi"/>
            <w:color w:val="auto"/>
            <w:sz w:val="22"/>
            <w:szCs w:val="22"/>
            <w:rtl/>
            <w:lang w:val="en-IL" w:eastAsia="en-IL"/>
          </w:rPr>
          <w:tab/>
        </w:r>
        <w:r w:rsidR="003C5A04" w:rsidRPr="00146239">
          <w:rPr>
            <w:rStyle w:val="Hyperlink"/>
            <w:rtl/>
          </w:rPr>
          <w:t>תקציר הנימוקים להמלצה</w:t>
        </w:r>
      </w:hyperlink>
    </w:p>
    <w:p w14:paraId="22F6AFCA" w14:textId="4EB68396" w:rsidR="003C5A04" w:rsidRDefault="00A67B7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88047015" w:history="1">
        <w:r w:rsidR="003C5A04" w:rsidRPr="00146239">
          <w:rPr>
            <w:rStyle w:val="Hyperlink"/>
            <w:rtl/>
          </w:rPr>
          <w:t>13</w:t>
        </w:r>
        <w:r w:rsidR="003C5A0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3C5A04" w:rsidRPr="00146239">
          <w:rPr>
            <w:rStyle w:val="Hyperlink"/>
            <w:rtl/>
          </w:rPr>
          <w:t>נספחים (לשימוש מגיש הבקשה)</w:t>
        </w:r>
      </w:hyperlink>
    </w:p>
    <w:p w14:paraId="7313441A" w14:textId="6CC29286" w:rsidR="00E94617" w:rsidRPr="00F04B6F" w:rsidRDefault="00D85AF2" w:rsidP="00F04B6F">
      <w:pPr>
        <w:pStyle w:val="Norm"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FF30A5E" w14:textId="424DB8F4" w:rsidR="00484821" w:rsidRDefault="00E94617" w:rsidP="003C7C9C">
      <w:pPr>
        <w:pStyle w:val="Heading1"/>
        <w:pageBreakBefore/>
        <w:framePr w:wrap="notBeside"/>
      </w:pPr>
      <w:bookmarkStart w:id="2" w:name="_Toc88046976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="001418FB" w:rsidRPr="00E5704A">
        <w:rPr>
          <w:rtl/>
        </w:rPr>
        <w:t>מגיש</w:t>
      </w:r>
      <w:r w:rsidR="001418FB">
        <w:rPr>
          <w:rtl/>
        </w:rPr>
        <w:t xml:space="preserve"> </w:t>
      </w:r>
      <w:r w:rsidR="001418FB" w:rsidRPr="003344AB">
        <w:rPr>
          <w:rtl/>
        </w:rPr>
        <w:t>הבקשה</w:t>
      </w:r>
      <w:r w:rsidR="001418FB">
        <w:rPr>
          <w:rFonts w:hint="cs"/>
          <w:rtl/>
        </w:rPr>
        <w:t>, היזם / התאגיד והתוכנית</w:t>
      </w:r>
      <w:bookmarkStart w:id="3" w:name="_Hlk36745776"/>
      <w:bookmarkEnd w:id="2"/>
    </w:p>
    <w:p w14:paraId="54C5AEEC" w14:textId="77777777" w:rsidR="00484821" w:rsidRDefault="00484821" w:rsidP="00E5704A">
      <w:pPr>
        <w:pStyle w:val="Heading2"/>
        <w:framePr w:wrap="notBeside"/>
        <w:rPr>
          <w:rtl/>
        </w:rPr>
      </w:pPr>
      <w:bookmarkStart w:id="4" w:name="_Toc88046977"/>
      <w:bookmarkEnd w:id="3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היזם / התאגיד</w:t>
      </w:r>
      <w:bookmarkEnd w:id="4"/>
    </w:p>
    <w:p w14:paraId="3ED47FC8" w14:textId="77777777" w:rsidR="00484821" w:rsidRPr="006F51AB" w:rsidRDefault="00484821" w:rsidP="00484821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979"/>
        <w:gridCol w:w="1423"/>
      </w:tblGrid>
      <w:tr w:rsidR="00484821" w:rsidRPr="00A62871" w14:paraId="0E78DC5D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36F2A5" w14:textId="77777777" w:rsidR="00484821" w:rsidRPr="0073520D" w:rsidRDefault="00484821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85442235" w:edGrp="everyone" w:colFirst="1" w:colLast="1"/>
            <w:permStart w:id="178841527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היזם/ 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C079FB9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5B8758BE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ח.פ. / ת.ז.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264575F" w14:textId="77777777" w:rsidR="00484821" w:rsidRPr="0073520D" w:rsidRDefault="00484821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266D18FE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DAA9135" w14:textId="77777777" w:rsidR="00621812" w:rsidRPr="0073520D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72899029" w:edGrp="everyone" w:colFirst="1" w:colLast="1"/>
            <w:permEnd w:id="385442235"/>
            <w:permEnd w:id="178841527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היזם/התאגיד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3918BA7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21A740A4" w14:textId="10FBF863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הקמה</w:t>
            </w:r>
          </w:p>
        </w:tc>
        <w:tc>
          <w:tcPr>
            <w:tcW w:w="661" w:type="pct"/>
            <w:shd w:val="clear" w:color="auto" w:fill="FFF8E5"/>
            <w:vAlign w:val="center"/>
          </w:tcPr>
          <w:permStart w:id="1069361876" w:edGrp="everyone" w:displacedByCustomXml="next"/>
          <w:sdt>
            <w:sdtPr>
              <w:rPr>
                <w:rStyle w:val="Field11"/>
                <w:rtl/>
              </w:rPr>
              <w:alias w:val="מועד הקמה"/>
              <w:tag w:val="moed_hakama"/>
              <w:id w:val="1440495866"/>
              <w:lock w:val="sdtLocked"/>
              <w:placeholder>
                <w:docPart w:val="EA5CCD5B9B2C47AB8ADD217EAB0BC709"/>
              </w:placeholder>
              <w:showingPlcHdr/>
              <w:date>
                <w:dateFormat w:val="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6678B19A" w14:textId="62721B60" w:rsidR="00621812" w:rsidRDefault="00621812" w:rsidP="00621812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קמה</w:t>
                </w:r>
              </w:p>
            </w:sdtContent>
          </w:sdt>
          <w:permEnd w:id="1069361876" w:displacedByCustomXml="prev"/>
          <w:p w14:paraId="2867852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06D15F4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85F42CA" w14:textId="26973EE5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36730512" w:edGrp="everyone" w:colFirst="3" w:colLast="3"/>
            <w:permStart w:id="517174713" w:edGrp="everyone" w:colFirst="1" w:colLast="1"/>
            <w:permEnd w:id="972899029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היזם/התאגיד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99214E0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3437B8E1" w14:textId="4519BAC7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58BC71F8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08E9D4C1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264959A" w14:textId="2B962BFB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698888452" w:edGrp="everyone" w:colFirst="1" w:colLast="1"/>
            <w:permStart w:id="2136562713" w:edGrp="everyone" w:colFirst="3" w:colLast="3"/>
            <w:permEnd w:id="1136730512"/>
            <w:permEnd w:id="517174713"/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התוכנית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7CBF9C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3B2AE7" w14:textId="62DDAD0E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מספר </w:t>
            </w:r>
            <w:r w:rsidR="008476AF">
              <w:rPr>
                <w:rFonts w:asciiTheme="minorBidi" w:hAnsiTheme="minorBidi" w:cstheme="minorBidi" w:hint="cs"/>
                <w:b/>
                <w:bCs/>
                <w:rtl/>
              </w:rPr>
              <w:t>התאגיד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ברשות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8E5"/>
            <w:vAlign w:val="center"/>
          </w:tcPr>
          <w:p w14:paraId="13E9BC4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39ADE63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67493A0" w14:textId="41938D00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32173033" w:edGrp="everyone" w:colFirst="1" w:colLast="1"/>
            <w:permStart w:id="1787561469" w:edGrp="everyone" w:colFirst="3" w:colLast="3"/>
            <w:permEnd w:id="698888452"/>
            <w:permEnd w:id="2136562713"/>
            <w:r>
              <w:rPr>
                <w:rFonts w:asciiTheme="minorBidi" w:hAnsiTheme="minorBidi" w:cstheme="minorBidi" w:hint="cs"/>
                <w:b/>
                <w:bCs/>
                <w:rtl/>
              </w:rPr>
              <w:t>סטטוס התאגיד כיום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1501ED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BCF7E6" w14:textId="37C139A4" w:rsidR="00621812" w:rsidRDefault="00062993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62993">
              <w:rPr>
                <w:rFonts w:asciiTheme="minorBidi" w:hAnsiTheme="minorBidi"/>
                <w:b/>
                <w:bCs/>
                <w:rtl/>
              </w:rPr>
              <w:t>שנת תחילת התוכנית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17F16D0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432173033"/>
      <w:permEnd w:id="1787561469"/>
    </w:tbl>
    <w:p w14:paraId="76D0BA30" w14:textId="77777777" w:rsidR="00533F8D" w:rsidRPr="00533F8D" w:rsidRDefault="00533F8D" w:rsidP="00533F8D">
      <w:pPr>
        <w:pStyle w:val="Norm"/>
        <w:rPr>
          <w:rtl/>
          <w:lang w:eastAsia="he-IL"/>
        </w:rPr>
      </w:pPr>
    </w:p>
    <w:p w14:paraId="4083BE52" w14:textId="77777777" w:rsidR="00533F8D" w:rsidRDefault="00533F8D" w:rsidP="00533F8D">
      <w:pPr>
        <w:pStyle w:val="Heading2"/>
        <w:framePr w:wrap="notBeside"/>
        <w:rPr>
          <w:rtl/>
        </w:rPr>
      </w:pPr>
      <w:bookmarkStart w:id="5" w:name="_Toc88046978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מגיש הבקשה (איש הקשר לבקשה)</w:t>
      </w:r>
      <w:bookmarkEnd w:id="5"/>
    </w:p>
    <w:p w14:paraId="192930F9" w14:textId="77777777" w:rsidR="00533F8D" w:rsidRPr="006F51AB" w:rsidRDefault="00533F8D" w:rsidP="00533F8D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843"/>
        <w:gridCol w:w="1559"/>
      </w:tblGrid>
      <w:tr w:rsidR="00533F8D" w:rsidRPr="00A62871" w14:paraId="1D41781C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5C488A7C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48756719" w:edGrp="everyone" w:colFirst="1" w:colLast="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המגיש 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65F5A291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14:paraId="1B6A879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24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גשה"/>
              <w:tag w:val="moed_hagasha"/>
              <w:id w:val="1540088382"/>
              <w:lock w:val="sdtLocked"/>
              <w:placeholder>
                <w:docPart w:val="8163FE28EF434C409DAADB2BE844EA9B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273760320" w:edGrp="everyone" w:displacedByCustomXml="prev"/>
              <w:p w14:paraId="60E1844D" w14:textId="77777777" w:rsidR="00533F8D" w:rsidRDefault="00533F8D" w:rsidP="00EB71F6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  <w:permEnd w:id="1548756719" w:displacedByCustomXml="next"/>
            </w:sdtContent>
          </w:sdt>
          <w:p w14:paraId="469D57E3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30F4C59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3A97913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92509014" w:edGrp="everyone" w:colFirst="3" w:colLast="3"/>
            <w:permStart w:id="1017726481" w:edGrp="everyone" w:colFirst="1" w:colLast="1"/>
            <w:permEnd w:id="273760320"/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המגיש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796C2D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7DBE86F3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ת.ז.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FFF8E5"/>
            <w:vAlign w:val="center"/>
          </w:tcPr>
          <w:p w14:paraId="114C2359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22CD32B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94D8E98" w14:textId="573DA3CF" w:rsidR="00533F8D" w:rsidRDefault="00621812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60638799" w:edGrp="everyone" w:colFirst="3" w:colLast="3"/>
            <w:permStart w:id="1174633862" w:edGrp="everyone" w:colFirst="1" w:colLast="1"/>
            <w:permEnd w:id="1292509014"/>
            <w:permEnd w:id="1017726481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14:paraId="6F643B67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347C49E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4ED850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760638799"/>
      <w:permEnd w:id="1174633862"/>
    </w:tbl>
    <w:p w14:paraId="63A26948" w14:textId="77777777" w:rsidR="00533F8D" w:rsidRPr="008136CF" w:rsidRDefault="00533F8D" w:rsidP="006B48F7">
      <w:pPr>
        <w:pStyle w:val="Norm"/>
        <w:rPr>
          <w:rtl/>
        </w:rPr>
      </w:pPr>
    </w:p>
    <w:p w14:paraId="794694CA" w14:textId="7FE6F6B3" w:rsidR="006B48F7" w:rsidRDefault="006B48F7" w:rsidP="00E5704A">
      <w:pPr>
        <w:pStyle w:val="Heading2"/>
        <w:framePr w:wrap="notBeside"/>
        <w:rPr>
          <w:rtl/>
        </w:rPr>
      </w:pPr>
      <w:bookmarkStart w:id="6" w:name="_Toc88046979"/>
      <w:r>
        <w:rPr>
          <w:rtl/>
        </w:rPr>
        <w:t>נושא</w:t>
      </w:r>
      <w:r>
        <w:rPr>
          <w:rFonts w:hint="cs"/>
          <w:rtl/>
        </w:rPr>
        <w:t xml:space="preserve"> </w:t>
      </w:r>
      <w:r w:rsidRPr="00E5704A">
        <w:rPr>
          <w:rFonts w:hint="cs"/>
          <w:rtl/>
        </w:rPr>
        <w:t>ו</w:t>
      </w:r>
      <w:r w:rsidRPr="00E5704A">
        <w:rPr>
          <w:rtl/>
        </w:rPr>
        <w:t>תיאור</w:t>
      </w:r>
      <w:r>
        <w:rPr>
          <w:rFonts w:hint="cs"/>
          <w:rtl/>
        </w:rPr>
        <w:t xml:space="preserve"> התוכנית</w:t>
      </w:r>
      <w:bookmarkEnd w:id="6"/>
    </w:p>
    <w:p w14:paraId="23C71234" w14:textId="77777777" w:rsidR="006B48F7" w:rsidRPr="001D0ABC" w:rsidRDefault="006B48F7" w:rsidP="006B48F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403"/>
        <w:gridCol w:w="8364"/>
      </w:tblGrid>
      <w:tr w:rsidR="006B48F7" w:rsidRPr="00A62871" w14:paraId="4F0476A1" w14:textId="77777777" w:rsidTr="001418FB">
        <w:trPr>
          <w:trHeight w:hRule="exact" w:val="284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27122271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5414325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7DC022D0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6B48F7" w:rsidRPr="00A62871" w14:paraId="2E60195D" w14:textId="77777777" w:rsidTr="001418FB">
        <w:trPr>
          <w:trHeight w:hRule="exact" w:val="567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47DC12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93994032" w:edGrp="everyone" w:colFirst="1" w:colLast="1"/>
            <w:permEnd w:id="35414325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54D299B8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893994032"/>
    </w:tbl>
    <w:p w14:paraId="16340802" w14:textId="77777777" w:rsidR="008136CF" w:rsidRPr="00051367" w:rsidRDefault="008136CF" w:rsidP="00051367">
      <w:pPr>
        <w:pStyle w:val="Norm"/>
        <w:rPr>
          <w:rtl/>
        </w:rPr>
      </w:pPr>
    </w:p>
    <w:p w14:paraId="60872570" w14:textId="40F9A35A" w:rsidR="00344B06" w:rsidRDefault="00CD1821" w:rsidP="00E03750">
      <w:pPr>
        <w:pStyle w:val="Heading2"/>
        <w:framePr w:wrap="notBeside"/>
        <w:rPr>
          <w:rFonts w:cs="Arial"/>
          <w:rtl/>
        </w:rPr>
      </w:pPr>
      <w:bookmarkStart w:id="7" w:name="_Toc88046980"/>
      <w:r>
        <w:rPr>
          <w:rFonts w:cs="Arial" w:hint="cs"/>
          <w:rtl/>
        </w:rPr>
        <w:t>סיבת הבקשה</w:t>
      </w:r>
      <w:r w:rsidR="00505706">
        <w:rPr>
          <w:rFonts w:cs="Arial" w:hint="cs"/>
          <w:rtl/>
        </w:rPr>
        <w:t xml:space="preserve"> לסגירת התוכנית</w:t>
      </w:r>
      <w:r>
        <w:rPr>
          <w:rFonts w:cs="Arial" w:hint="cs"/>
          <w:rtl/>
        </w:rPr>
        <w:t xml:space="preserve"> (סטטוס התוכנית)</w:t>
      </w:r>
      <w:bookmarkEnd w:id="7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D1821" w:rsidRPr="00A62871" w14:paraId="53A53179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02F38796" w14:textId="2C397F7D" w:rsidR="00CD1821" w:rsidRPr="002C764B" w:rsidRDefault="00CD1821" w:rsidP="007B0DF3">
            <w:pPr>
              <w:pStyle w:val="notesbullet"/>
              <w:rPr>
                <w:rtl/>
              </w:rPr>
            </w:pPr>
            <w:bookmarkStart w:id="8" w:name="_Hlk39593337"/>
            <w:r>
              <w:rPr>
                <w:rFonts w:hint="cs"/>
                <w:rtl/>
              </w:rPr>
              <w:t xml:space="preserve">בחר את הסיבה/סיבות לבקשה ופרט בסעיף הרלוונטי בפרק </w:t>
            </w:r>
            <w:r w:rsidR="00B81252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השתלשלות העניינים</w:t>
            </w:r>
            <w:r w:rsidR="00B81252">
              <w:rPr>
                <w:rFonts w:hint="cs"/>
                <w:rtl/>
              </w:rPr>
              <w:t>"</w:t>
            </w:r>
          </w:p>
        </w:tc>
      </w:tr>
      <w:bookmarkEnd w:id="8"/>
    </w:tbl>
    <w:p w14:paraId="35C6B770" w14:textId="1962FCFB" w:rsidR="00E5704A" w:rsidRPr="003C7C9C" w:rsidRDefault="00E5704A" w:rsidP="00E5704A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95"/>
        <w:gridCol w:w="7172"/>
      </w:tblGrid>
      <w:tr w:rsidR="00505706" w:rsidRPr="003D354E" w14:paraId="3913C848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0EEDEEF4" w14:textId="64742252" w:rsidR="00505706" w:rsidRPr="00B81252" w:rsidRDefault="00A67B7D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11154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15291295" w:edGrp="everyone"/>
                <w:r w:rsidR="006D6CBE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15291295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F4AE80" w14:textId="4900631F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פיתוח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5FECFF" w14:textId="33DADC0E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07B1CCF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E850F7B" w14:textId="227966A4" w:rsidR="00505706" w:rsidRDefault="00A67B7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205503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219690861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19690861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AFC292" w14:textId="646E8F61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נ</w:t>
            </w:r>
            <w:r w:rsidRPr="00B81252">
              <w:rPr>
                <w:b/>
                <w:bCs/>
                <w:rtl/>
                <w:lang w:eastAsia="he-IL"/>
              </w:rPr>
              <w:t>כשל טכנולוגית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CD2E6E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3281BE1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30888E48" w14:textId="7324F422" w:rsidR="00505706" w:rsidRDefault="00A67B7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288084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9192397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192397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C71DAD" w14:textId="39754BBB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נכשל שיווקית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A4B7B3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4A03B5" w:rsidRPr="003D354E" w14:paraId="312617C0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479F483" w14:textId="5F7D4777" w:rsidR="004A03B5" w:rsidRDefault="00A67B7D" w:rsidP="004A03B5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269082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653478707" w:edGrp="everyone"/>
                <w:r w:rsidR="004A03B5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653478707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5A63037" w14:textId="4DA3D64C" w:rsidR="004A03B5" w:rsidRPr="00B81252" w:rsidRDefault="004A03B5" w:rsidP="004A03B5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מכירות</w:t>
            </w:r>
          </w:p>
        </w:tc>
        <w:tc>
          <w:tcPr>
            <w:tcW w:w="3329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473AA" w14:textId="77777777" w:rsidR="004A03B5" w:rsidRPr="00B81252" w:rsidRDefault="004A03B5" w:rsidP="004A03B5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Start w:id="657724224" w:edGrp="everyone" w:colFirst="2" w:colLast="2"/>
      <w:tr w:rsidR="003C7C9C" w:rsidRPr="003D354E" w14:paraId="47E2C84E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BCE0EC" w14:textId="7C6CD798" w:rsidR="00505706" w:rsidRDefault="00A67B7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680740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5448128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448128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00D8764" w14:textId="00C9E34C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rFonts w:hint="cs"/>
                <w:b/>
                <w:bCs/>
                <w:rtl/>
              </w:rPr>
              <w:t>אחר (פרט)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F937B02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End w:id="657724224"/>
      <w:tr w:rsidR="00505706" w:rsidRPr="003D354E" w14:paraId="24707263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C5ABF46" w14:textId="77777777" w:rsidR="00505706" w:rsidRPr="005031F9" w:rsidRDefault="0050570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068C3A4" w14:textId="49726A9B" w:rsidR="00505706" w:rsidRPr="00B81252" w:rsidRDefault="00FF1AE2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</w:rPr>
            </w:pPr>
            <w:r w:rsidRPr="00056D19">
              <w:rPr>
                <w:rFonts w:hint="cs"/>
                <w:b/>
                <w:bCs/>
                <w:rtl/>
              </w:rPr>
              <w:t>החל מתאריך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4E260A92" w14:textId="4E414F7D" w:rsidR="00505706" w:rsidRPr="00B81252" w:rsidRDefault="00A67B7D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alias w:val="תאריך"/>
                <w:tag w:val="תאריך"/>
                <w:id w:val="-449787782"/>
                <w:lock w:val="sdtLocked"/>
                <w:placeholder>
                  <w:docPart w:val="FF7B9DA3BAB246E1B101DD3EA7EF22E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cs="David"/>
                  <w:color w:val="C00000"/>
                  <w:sz w:val="20"/>
                  <w:szCs w:val="20"/>
                </w:rPr>
              </w:sdtEndPr>
              <w:sdtContent>
                <w:permStart w:id="533147401" w:edGrp="everyone"/>
                <w:r w:rsidR="00505706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533147401"/>
              </w:sdtContent>
            </w:sdt>
          </w:p>
        </w:tc>
      </w:tr>
    </w:tbl>
    <w:p w14:paraId="6B5A7580" w14:textId="77777777" w:rsidR="00E5704A" w:rsidRPr="003C7C9C" w:rsidRDefault="00E5704A" w:rsidP="003C7C9C">
      <w:pPr>
        <w:pStyle w:val="Norm"/>
        <w:rPr>
          <w:rtl/>
        </w:rPr>
      </w:pPr>
    </w:p>
    <w:p w14:paraId="22C2E0B8" w14:textId="386EA8C1" w:rsidR="00E94617" w:rsidRDefault="00E94617" w:rsidP="00E5704A">
      <w:pPr>
        <w:pStyle w:val="Heading2"/>
        <w:framePr w:wrap="notBeside"/>
        <w:rPr>
          <w:rtl/>
        </w:rPr>
      </w:pPr>
      <w:bookmarkStart w:id="9" w:name="_Toc88046981"/>
      <w:r w:rsidRPr="00E5704A">
        <w:rPr>
          <w:rFonts w:hint="cs"/>
          <w:rtl/>
        </w:rPr>
        <w:t>אנשי</w:t>
      </w:r>
      <w:r>
        <w:rPr>
          <w:rFonts w:hint="cs"/>
          <w:rtl/>
        </w:rPr>
        <w:t xml:space="preserve"> </w:t>
      </w:r>
      <w:r w:rsidRPr="00742956">
        <w:rPr>
          <w:rtl/>
        </w:rPr>
        <w:t>ה</w:t>
      </w:r>
      <w:r w:rsidR="003C4CA3">
        <w:rPr>
          <w:rFonts w:hint="cs"/>
          <w:rtl/>
        </w:rPr>
        <w:t>מפתח</w:t>
      </w:r>
      <w:bookmarkEnd w:id="9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4CA3" w:rsidRPr="00A62871" w14:paraId="7D97609C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26E01521" w14:textId="4B1F5965" w:rsidR="003C4CA3" w:rsidRPr="002C764B" w:rsidRDefault="003C4CA3" w:rsidP="007B0DF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לציין מנכ"ל אחרון, מוביל פרויקט אחרון, מנהל פיתוח אחרון...</w:t>
            </w:r>
          </w:p>
        </w:tc>
      </w:tr>
    </w:tbl>
    <w:p w14:paraId="2933AC04" w14:textId="77777777" w:rsidR="00E94617" w:rsidRPr="00062993" w:rsidRDefault="00E94617" w:rsidP="00E9461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054"/>
        <w:gridCol w:w="2054"/>
        <w:gridCol w:w="1417"/>
        <w:gridCol w:w="4961"/>
      </w:tblGrid>
      <w:tr w:rsidR="00E94617" w:rsidRPr="00A62871" w14:paraId="73C3F1FD" w14:textId="77777777" w:rsidTr="003C4CA3">
        <w:trPr>
          <w:trHeight w:val="283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E5ADFA2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3F421CF3" w14:textId="0376F064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מלא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665D5A9C" w14:textId="01B92240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</w:p>
        </w:tc>
        <w:tc>
          <w:tcPr>
            <w:tcW w:w="658" w:type="pct"/>
            <w:shd w:val="clear" w:color="auto" w:fill="CCCCCC"/>
            <w:noWrap/>
            <w:vAlign w:val="center"/>
          </w:tcPr>
          <w:p w14:paraId="266A05B0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304" w:type="pct"/>
            <w:shd w:val="clear" w:color="auto" w:fill="CCCCCC"/>
            <w:noWrap/>
            <w:vAlign w:val="center"/>
          </w:tcPr>
          <w:p w14:paraId="4C6903CF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E94617" w:rsidRPr="00A62871" w14:paraId="06AFA6E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F27764A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35992147" w:edGrp="everyone" w:colFirst="1" w:colLast="1"/>
            <w:permStart w:id="1574857900" w:edGrp="everyone" w:colFirst="2" w:colLast="2"/>
            <w:permStart w:id="1412978095" w:edGrp="everyone" w:colFirst="3" w:colLast="3"/>
            <w:permStart w:id="1865625712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7F1C6A1" w14:textId="605CB5F4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15DEED9" w14:textId="685E02A2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4BA0C4F0" w14:textId="48DCA4B5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1AFF75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419F65F5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A1F875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24866217" w:edGrp="everyone" w:colFirst="1" w:colLast="1"/>
            <w:permStart w:id="1648041150" w:edGrp="everyone" w:colFirst="2" w:colLast="2"/>
            <w:permStart w:id="79707369" w:edGrp="everyone" w:colFirst="3" w:colLast="3"/>
            <w:permStart w:id="588804761" w:edGrp="everyone" w:colFirst="4" w:colLast="4"/>
            <w:permEnd w:id="1735992147"/>
            <w:permEnd w:id="1574857900"/>
            <w:permEnd w:id="1412978095"/>
            <w:permEnd w:id="186562571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FC55781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0BAAFC7" w14:textId="7997E44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4F63CCF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0587B109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FBF551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1750F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92016096" w:edGrp="everyone" w:colFirst="1" w:colLast="1"/>
            <w:permStart w:id="557062669" w:edGrp="everyone" w:colFirst="2" w:colLast="2"/>
            <w:permStart w:id="1110774015" w:edGrp="everyone" w:colFirst="3" w:colLast="3"/>
            <w:permStart w:id="1313288957" w:edGrp="everyone" w:colFirst="4" w:colLast="4"/>
            <w:permEnd w:id="1824866217"/>
            <w:permEnd w:id="1648041150"/>
            <w:permEnd w:id="79707369"/>
            <w:permEnd w:id="58880476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88A7304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26B4562" w14:textId="531D796B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08518DC8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BB8E894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CE7F38D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2A2F958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95691591" w:edGrp="everyone" w:colFirst="1" w:colLast="1"/>
            <w:permStart w:id="1377641502" w:edGrp="everyone" w:colFirst="2" w:colLast="2"/>
            <w:permStart w:id="733308859" w:edGrp="everyone" w:colFirst="3" w:colLast="3"/>
            <w:permStart w:id="1331789100" w:edGrp="everyone" w:colFirst="4" w:colLast="4"/>
            <w:permEnd w:id="92016096"/>
            <w:permEnd w:id="557062669"/>
            <w:permEnd w:id="1110774015"/>
            <w:permEnd w:id="131328895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7E88AE97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5C9EC06E" w14:textId="2CC7E101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149134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B746F8A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695691591"/>
      <w:permEnd w:id="1377641502"/>
      <w:permEnd w:id="733308859"/>
      <w:permEnd w:id="1331789100"/>
    </w:tbl>
    <w:p w14:paraId="45C357FB" w14:textId="77777777" w:rsidR="007B0DF3" w:rsidRPr="00E5704A" w:rsidRDefault="007B0DF3" w:rsidP="00E5704A">
      <w:pPr>
        <w:pStyle w:val="Norm"/>
        <w:rPr>
          <w:rtl/>
        </w:rPr>
      </w:pPr>
    </w:p>
    <w:p w14:paraId="7213189D" w14:textId="45C4179A" w:rsidR="007B0DF3" w:rsidRPr="007B0DF3" w:rsidRDefault="007B0DF3" w:rsidP="00E5704A">
      <w:pPr>
        <w:pStyle w:val="Heading2"/>
        <w:framePr w:wrap="notBeside"/>
        <w:rPr>
          <w:rtl/>
        </w:rPr>
      </w:pPr>
      <w:bookmarkStart w:id="10" w:name="_Toc88046982"/>
      <w:r w:rsidRPr="007B0DF3">
        <w:rPr>
          <w:rtl/>
        </w:rPr>
        <w:t>בעלי מניות עיקריים ב</w:t>
      </w:r>
      <w:r w:rsidR="008476AF">
        <w:rPr>
          <w:rFonts w:hint="cs"/>
          <w:rtl/>
        </w:rPr>
        <w:t>תאגיד</w:t>
      </w:r>
      <w:bookmarkEnd w:id="10"/>
    </w:p>
    <w:p w14:paraId="0265EAEB" w14:textId="77777777" w:rsidR="007B0DF3" w:rsidRPr="007B0DF3" w:rsidRDefault="007B0DF3" w:rsidP="007B0DF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"/>
        <w:gridCol w:w="4010"/>
        <w:gridCol w:w="1057"/>
        <w:gridCol w:w="347"/>
        <w:gridCol w:w="4008"/>
        <w:gridCol w:w="1025"/>
      </w:tblGrid>
      <w:tr w:rsidR="007B0DF3" w14:paraId="6B4C668A" w14:textId="77777777" w:rsidTr="00E5704A">
        <w:trPr>
          <w:trHeight w:hRule="exact" w:val="283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1AF1E0A3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3" w:type="pct"/>
            <w:shd w:val="clear" w:color="auto" w:fill="CCCCCC"/>
            <w:vAlign w:val="center"/>
          </w:tcPr>
          <w:p w14:paraId="4C43879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91" w:type="pct"/>
            <w:shd w:val="clear" w:color="auto" w:fill="CCCCCC"/>
            <w:vAlign w:val="center"/>
          </w:tcPr>
          <w:p w14:paraId="55B56314" w14:textId="77777777" w:rsidR="007B0DF3" w:rsidRPr="00A70B2B" w:rsidRDefault="007B0DF3" w:rsidP="002A1EB0">
            <w:pPr>
              <w:widowControl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 אחזקה</w:t>
            </w:r>
          </w:p>
        </w:tc>
        <w:tc>
          <w:tcPr>
            <w:tcW w:w="161" w:type="pct"/>
            <w:shd w:val="clear" w:color="auto" w:fill="CCCCCC"/>
            <w:vAlign w:val="center"/>
          </w:tcPr>
          <w:p w14:paraId="2AA6CB1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2" w:type="pct"/>
            <w:shd w:val="clear" w:color="auto" w:fill="CCCCCC"/>
            <w:vAlign w:val="center"/>
          </w:tcPr>
          <w:p w14:paraId="5BC9D62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76" w:type="pct"/>
            <w:shd w:val="clear" w:color="auto" w:fill="CCCCCC"/>
            <w:vAlign w:val="center"/>
          </w:tcPr>
          <w:p w14:paraId="69292A6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% אחזקה</w:t>
            </w:r>
          </w:p>
        </w:tc>
      </w:tr>
      <w:tr w:rsidR="007B0DF3" w14:paraId="53D0D2DE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6D06B40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1797938341" w:edGrp="everyone" w:colFirst="1" w:colLast="1"/>
            <w:permStart w:id="1629842958" w:edGrp="everyone" w:colFirst="2" w:colLast="2"/>
            <w:permStart w:id="620722982" w:edGrp="everyone" w:colFirst="4" w:colLast="4"/>
            <w:permStart w:id="1250099761" w:edGrp="everyone" w:colFirst="5" w:colLast="5"/>
            <w:r w:rsidRPr="00A70B2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534EF4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4ACC009C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0F4032A6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2CE3B2D8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3650C636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643E21FF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0D3672E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341514608" w:edGrp="everyone" w:colFirst="1" w:colLast="1"/>
            <w:permStart w:id="695411628" w:edGrp="everyone" w:colFirst="2" w:colLast="2"/>
            <w:permStart w:id="359877710" w:edGrp="everyone" w:colFirst="4" w:colLast="4"/>
            <w:permStart w:id="1816731135" w:edGrp="everyone" w:colFirst="5" w:colLast="5"/>
            <w:permEnd w:id="1797938341"/>
            <w:permEnd w:id="1629842958"/>
            <w:permEnd w:id="620722982"/>
            <w:permEnd w:id="1250099761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7CE2E31A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272F5ED3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5F557A39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D3ED809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1EF2D0BA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6FE4C78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EAB16D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275990849" w:edGrp="everyone" w:colFirst="1" w:colLast="1"/>
            <w:permStart w:id="50155605" w:edGrp="everyone" w:colFirst="2" w:colLast="2"/>
            <w:permStart w:id="594900827" w:edGrp="everyone" w:colFirst="4" w:colLast="4"/>
            <w:permStart w:id="1038445833" w:edGrp="everyone" w:colFirst="5" w:colLast="5"/>
            <w:permEnd w:id="341514608"/>
            <w:permEnd w:id="695411628"/>
            <w:permEnd w:id="359877710"/>
            <w:permEnd w:id="1816731135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449822D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B7CE80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21DCF855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352F8E6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7C77B240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1282414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4C85DF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876957705" w:edGrp="everyone" w:colFirst="1" w:colLast="1"/>
            <w:permStart w:id="121531976" w:edGrp="everyone" w:colFirst="2" w:colLast="2"/>
            <w:permStart w:id="215500017" w:edGrp="everyone" w:colFirst="4" w:colLast="4"/>
            <w:permStart w:id="744258856" w:edGrp="everyone" w:colFirst="5" w:colLast="5"/>
            <w:permEnd w:id="275990849"/>
            <w:permEnd w:id="50155605"/>
            <w:permEnd w:id="594900827"/>
            <w:permEnd w:id="1038445833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05C922A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042047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4FB1B60C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FA1D761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2ED08918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DF63D22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4BFCDC3F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468845501" w:edGrp="everyone" w:colFirst="1" w:colLast="1"/>
            <w:permStart w:id="1021262539" w:edGrp="everyone" w:colFirst="2" w:colLast="2"/>
            <w:permStart w:id="1223982974" w:edGrp="everyone" w:colFirst="4" w:colLast="4"/>
            <w:permStart w:id="1943764779" w:edGrp="everyone" w:colFirst="5" w:colLast="5"/>
            <w:permEnd w:id="876957705"/>
            <w:permEnd w:id="121531976"/>
            <w:permEnd w:id="215500017"/>
            <w:permEnd w:id="744258856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E9A339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3CB994A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36897782" w14:textId="69F32B5E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52BA74B7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561C7D0D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bookmarkEnd w:id="1"/>
      <w:permEnd w:id="468845501"/>
      <w:permEnd w:id="1021262539"/>
      <w:permEnd w:id="1223982974"/>
      <w:permEnd w:id="1943764779"/>
    </w:tbl>
    <w:p w14:paraId="5F870700" w14:textId="77777777" w:rsidR="00051367" w:rsidRPr="008136CF" w:rsidRDefault="00051367" w:rsidP="00051367">
      <w:pPr>
        <w:pStyle w:val="Norm"/>
        <w:rPr>
          <w:rtl/>
        </w:rPr>
      </w:pPr>
    </w:p>
    <w:p w14:paraId="5A247672" w14:textId="5D0935B9" w:rsidR="00051367" w:rsidRDefault="00A438FA" w:rsidP="00051367">
      <w:pPr>
        <w:pStyle w:val="Heading2"/>
        <w:framePr w:wrap="notBeside"/>
        <w:rPr>
          <w:rtl/>
        </w:rPr>
      </w:pPr>
      <w:bookmarkStart w:id="11" w:name="_Toc88046983"/>
      <w:r>
        <w:rPr>
          <w:rFonts w:hint="cs"/>
          <w:rtl/>
        </w:rPr>
        <w:t>משמעות התמלוגים</w:t>
      </w:r>
      <w:bookmarkEnd w:id="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A438FA" w:rsidRPr="00A62871" w14:paraId="7799BE6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0792DC" w14:textId="26FD7A69" w:rsidR="00A438FA" w:rsidRPr="00FB183B" w:rsidRDefault="00A438FA" w:rsidP="008B1AB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ציטוט הנוסח שנשלח מקרן </w:t>
            </w:r>
            <w:r w:rsidR="004C1FA4">
              <w:rPr>
                <w:rFonts w:hint="cs"/>
                <w:rtl/>
              </w:rPr>
              <w:t>תמורה</w:t>
            </w:r>
          </w:p>
        </w:tc>
      </w:tr>
    </w:tbl>
    <w:p w14:paraId="3D99BCC7" w14:textId="4DEBEC25" w:rsidR="00A438FA" w:rsidRPr="00FB0D3F" w:rsidRDefault="00A438FA" w:rsidP="00A438FA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FB0D3F" w:rsidRPr="006A0F96" w14:paraId="587175B5" w14:textId="77777777" w:rsidTr="004C1FA4">
        <w:trPr>
          <w:trHeight w:hRule="exact" w:val="2948"/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E0ECEB"/>
          </w:tcPr>
          <w:p w14:paraId="61611A41" w14:textId="77777777" w:rsidR="00FB0D3F" w:rsidRPr="006A0F96" w:rsidRDefault="00FB0D3F" w:rsidP="008B1AB6">
            <w:pPr>
              <w:pStyle w:val="Norm"/>
              <w:rPr>
                <w:rtl/>
                <w:lang w:eastAsia="he-IL"/>
              </w:rPr>
            </w:pPr>
            <w:bookmarkStart w:id="12" w:name="_Hlk80788785"/>
            <w:permStart w:id="193276630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5390B40" w14:textId="77777777" w:rsidR="00FB0D3F" w:rsidRPr="006A0F96" w:rsidRDefault="00FB0D3F" w:rsidP="00FB0D3F">
            <w:pPr>
              <w:pStyle w:val="Norm"/>
              <w:jc w:val="both"/>
              <w:rPr>
                <w:rtl/>
                <w:lang w:eastAsia="he-IL"/>
              </w:rPr>
            </w:pPr>
          </w:p>
        </w:tc>
      </w:tr>
      <w:bookmarkEnd w:id="12"/>
      <w:permEnd w:id="193276630"/>
    </w:tbl>
    <w:p w14:paraId="48F96658" w14:textId="77777777" w:rsidR="00FB0D3F" w:rsidRPr="00FB0D3F" w:rsidRDefault="00FB0D3F" w:rsidP="00FB0D3F">
      <w:pPr>
        <w:pStyle w:val="Norm"/>
        <w:rPr>
          <w:sz w:val="2"/>
          <w:szCs w:val="2"/>
        </w:rPr>
      </w:pPr>
    </w:p>
    <w:p w14:paraId="6ED85D28" w14:textId="5FA7F1F0" w:rsidR="000761E3" w:rsidRPr="00E5704A" w:rsidRDefault="000761E3" w:rsidP="00FB0D3F">
      <w:pPr>
        <w:pStyle w:val="Heading1"/>
        <w:pageBreakBefore/>
        <w:framePr w:wrap="notBeside"/>
        <w:rPr>
          <w:rtl/>
        </w:rPr>
      </w:pPr>
      <w:bookmarkStart w:id="13" w:name="_Toc88046984"/>
      <w:r w:rsidRPr="00A866CE">
        <w:rPr>
          <w:rtl/>
        </w:rPr>
        <w:t>נתונים כספיים</w:t>
      </w:r>
      <w:r>
        <w:rPr>
          <w:rFonts w:hint="cs"/>
          <w:rtl/>
        </w:rPr>
        <w:t xml:space="preserve"> בתוכנית</w:t>
      </w:r>
      <w:bookmarkEnd w:id="13"/>
    </w:p>
    <w:p w14:paraId="7D7AB11A" w14:textId="77777777" w:rsidR="000761E3" w:rsidRDefault="000761E3" w:rsidP="000761E3">
      <w:pPr>
        <w:pStyle w:val="Heading2"/>
        <w:framePr w:wrap="notBeside"/>
        <w:rPr>
          <w:rtl/>
        </w:rPr>
      </w:pPr>
      <w:bookmarkStart w:id="14" w:name="_Toc513912578"/>
      <w:bookmarkStart w:id="15" w:name="_Toc88046985"/>
      <w:r w:rsidRPr="001F288D">
        <w:rPr>
          <w:rFonts w:hint="cs"/>
          <w:rtl/>
        </w:rPr>
        <w:t>תמיכות</w:t>
      </w:r>
      <w:r>
        <w:rPr>
          <w:rFonts w:hint="cs"/>
          <w:rtl/>
        </w:rPr>
        <w:t xml:space="preserve"> הרשות</w:t>
      </w:r>
      <w:bookmarkEnd w:id="14"/>
      <w:bookmarkEnd w:id="1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1AE72073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93019" w14:textId="08AF380A" w:rsidR="000761E3" w:rsidRPr="00FB183B" w:rsidRDefault="006D6CBE" w:rsidP="0028591F">
            <w:pPr>
              <w:pStyle w:val="notesbullet"/>
              <w:rPr>
                <w:rtl/>
              </w:rPr>
            </w:pPr>
            <w:bookmarkStart w:id="16" w:name="_Hlk39598844"/>
            <w:r>
              <w:rPr>
                <w:rFonts w:hint="cs"/>
                <w:rtl/>
              </w:rPr>
              <w:t>ניתן</w:t>
            </w:r>
            <w:r w:rsidR="000761E3">
              <w:rPr>
                <w:rFonts w:hint="cs"/>
                <w:rtl/>
              </w:rPr>
              <w:t xml:space="preserve"> להוסיף או למחוק שורות ככל שנדרש</w:t>
            </w:r>
          </w:p>
        </w:tc>
      </w:tr>
      <w:bookmarkEnd w:id="16"/>
    </w:tbl>
    <w:p w14:paraId="2FD4AECD" w14:textId="77777777" w:rsidR="000761E3" w:rsidRPr="00032537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47F92390" w14:textId="77777777" w:rsidTr="00C335A8">
        <w:trPr>
          <w:trHeight w:hRule="exact" w:val="1077"/>
          <w:jc w:val="center"/>
        </w:trPr>
        <w:tc>
          <w:tcPr>
            <w:tcW w:w="121" w:type="pct"/>
            <w:shd w:val="clear" w:color="auto" w:fill="CCCCCC"/>
            <w:vAlign w:val="center"/>
          </w:tcPr>
          <w:p w14:paraId="0D42ABD8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7" w:name="_Hlk80794314"/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51C727E1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מספר תיק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6051B53C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מועד </w:t>
            </w:r>
          </w:p>
          <w:p w14:paraId="186E6DF3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התיק</w:t>
            </w:r>
          </w:p>
          <w:p w14:paraId="39A2981D" w14:textId="3D3E2C6F" w:rsidR="00FB0D3F" w:rsidRPr="00FB0D3F" w:rsidRDefault="00FB0D3F" w:rsidP="0028591F">
            <w:pPr>
              <w:jc w:val="center"/>
              <w:rPr>
                <w:color w:val="A00000"/>
                <w:sz w:val="24"/>
                <w:szCs w:val="24"/>
              </w:rPr>
            </w:pPr>
            <w:r w:rsidRPr="00FB0D3F">
              <w:rPr>
                <w:color w:val="A00000"/>
                <w:sz w:val="20"/>
                <w:szCs w:val="20"/>
              </w:rPr>
              <w:t>mm/yy</w:t>
            </w:r>
          </w:p>
        </w:tc>
        <w:tc>
          <w:tcPr>
            <w:tcW w:w="344" w:type="pct"/>
            <w:shd w:val="clear" w:color="auto" w:fill="CCCCCC"/>
            <w:vAlign w:val="center"/>
          </w:tcPr>
          <w:p w14:paraId="2DB257CB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משך התיק</w:t>
            </w:r>
          </w:p>
          <w:p w14:paraId="2DDED69F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בח'</w:t>
            </w:r>
          </w:p>
        </w:tc>
        <w:tc>
          <w:tcPr>
            <w:tcW w:w="556" w:type="pct"/>
            <w:shd w:val="clear" w:color="auto" w:fill="CCCCCC"/>
            <w:vAlign w:val="center"/>
          </w:tcPr>
          <w:p w14:paraId="58DC5D5D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מענק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שהתקבל </w:t>
            </w:r>
            <w:r w:rsidRPr="00FB0D3F">
              <w:rPr>
                <w:rFonts w:hint="cs"/>
                <w:color w:val="A00000"/>
                <w:sz w:val="24"/>
                <w:szCs w:val="24"/>
                <w:rtl/>
              </w:rPr>
              <w:t>(₪)</w:t>
            </w:r>
          </w:p>
        </w:tc>
        <w:tc>
          <w:tcPr>
            <w:tcW w:w="3337" w:type="pct"/>
            <w:shd w:val="clear" w:color="auto" w:fill="CCCCCC"/>
            <w:vAlign w:val="center"/>
          </w:tcPr>
          <w:p w14:paraId="18F69D31" w14:textId="281EF27D" w:rsidR="000761E3" w:rsidRPr="00A70B2B" w:rsidRDefault="00FB0D3F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נושא התיק</w:t>
            </w:r>
          </w:p>
        </w:tc>
      </w:tr>
    </w:tbl>
    <w:p w14:paraId="1F037C2F" w14:textId="77777777" w:rsidR="00C335A8" w:rsidRPr="00C335A8" w:rsidRDefault="00C335A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5297D51B" w14:textId="77777777" w:rsidTr="000A2B6A">
        <w:trPr>
          <w:jc w:val="center"/>
        </w:trPr>
        <w:permStart w:id="512047088" w:edGrp="everyone" w:displacedByCustomXml="next"/>
        <w:sdt>
          <w:sdtPr>
            <w:rPr>
              <w:b/>
              <w:bCs/>
              <w:rtl/>
            </w:rPr>
            <w:id w:val="214553762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21" w:type="pct"/>
                <w:vAlign w:val="center"/>
              </w:tcPr>
              <w:p w14:paraId="20734551" w14:textId="7ED4E33C" w:rsidR="000761E3" w:rsidRPr="001F288D" w:rsidRDefault="00C335A8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321" w:type="pct"/>
            <w:shd w:val="clear" w:color="auto" w:fill="FFFFFF" w:themeFill="background1"/>
            <w:vAlign w:val="center"/>
          </w:tcPr>
          <w:p w14:paraId="0137025B" w14:textId="7DE4883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36620CF0" w14:textId="3C6EEC71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A972FA6" w14:textId="4649694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50BDE27" w14:textId="103E2DEB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735658C1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BECC7AA" w14:textId="77777777" w:rsidTr="000A2B6A">
        <w:trPr>
          <w:jc w:val="center"/>
        </w:trPr>
        <w:tc>
          <w:tcPr>
            <w:tcW w:w="121" w:type="pct"/>
            <w:vAlign w:val="center"/>
          </w:tcPr>
          <w:p w14:paraId="25D7435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E3FA5AB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7AC36004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44783EC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9CC1F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CAC4CD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74A94A95" w14:textId="77777777" w:rsidTr="000A2B6A">
        <w:trPr>
          <w:jc w:val="center"/>
        </w:trPr>
        <w:tc>
          <w:tcPr>
            <w:tcW w:w="121" w:type="pct"/>
            <w:vAlign w:val="center"/>
          </w:tcPr>
          <w:p w14:paraId="65B47A68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57C8C3B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C093ED0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9BB8AA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AC30162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18E8D7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66F05EE" w14:textId="77777777" w:rsidTr="000A2B6A">
        <w:trPr>
          <w:jc w:val="center"/>
        </w:trPr>
        <w:tc>
          <w:tcPr>
            <w:tcW w:w="121" w:type="pct"/>
            <w:vAlign w:val="center"/>
          </w:tcPr>
          <w:p w14:paraId="1D9F251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F0A5E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DB3A1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8810E85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A16AE6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32E6896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bookmarkEnd w:id="17"/>
    </w:tbl>
    <w:p w14:paraId="2A41EF3E" w14:textId="77777777" w:rsidR="00C335A8" w:rsidRPr="00C335A8" w:rsidRDefault="00C335A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122"/>
        <w:gridCol w:w="1197"/>
        <w:gridCol w:w="7183"/>
      </w:tblGrid>
      <w:tr w:rsidR="00C335A8" w14:paraId="1A491394" w14:textId="77777777" w:rsidTr="000A2B6A">
        <w:trPr>
          <w:jc w:val="center"/>
        </w:trPr>
        <w:tc>
          <w:tcPr>
            <w:tcW w:w="121" w:type="pct"/>
            <w:vAlign w:val="center"/>
          </w:tcPr>
          <w:p w14:paraId="3C434138" w14:textId="77777777" w:rsidR="00C335A8" w:rsidRPr="00A70B2B" w:rsidRDefault="00C335A8" w:rsidP="0028591F">
            <w:pPr>
              <w:jc w:val="center"/>
              <w:rPr>
                <w:b/>
                <w:bCs/>
                <w:rtl/>
              </w:rPr>
            </w:pPr>
            <w:permStart w:id="820792926" w:edGrp="everyone" w:colFirst="2" w:colLast="2"/>
            <w:permEnd w:id="512047088"/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86" w:type="pct"/>
            <w:shd w:val="clear" w:color="auto" w:fill="CCCCCC"/>
            <w:vAlign w:val="center"/>
          </w:tcPr>
          <w:p w14:paraId="14B517D7" w14:textId="2144257E" w:rsidR="00C335A8" w:rsidRDefault="00C335A8" w:rsidP="0028591F">
            <w:pPr>
              <w:jc w:val="center"/>
              <w:rPr>
                <w:rtl/>
              </w:rPr>
            </w:pPr>
            <w:r w:rsidRPr="00C376CF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260568C" w14:textId="77777777" w:rsidR="00C335A8" w:rsidRDefault="00C335A8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CCCCCC"/>
            <w:vAlign w:val="center"/>
          </w:tcPr>
          <w:p w14:paraId="44E4D841" w14:textId="77777777" w:rsidR="00C335A8" w:rsidRDefault="00C335A8" w:rsidP="0028591F">
            <w:pPr>
              <w:jc w:val="center"/>
              <w:rPr>
                <w:rtl/>
              </w:rPr>
            </w:pPr>
          </w:p>
        </w:tc>
      </w:tr>
      <w:permEnd w:id="820792926"/>
    </w:tbl>
    <w:p w14:paraId="0080D6B5" w14:textId="77777777" w:rsidR="000761E3" w:rsidRDefault="000761E3" w:rsidP="000761E3">
      <w:pPr>
        <w:pStyle w:val="Norm"/>
        <w:rPr>
          <w:rtl/>
        </w:rPr>
      </w:pPr>
    </w:p>
    <w:p w14:paraId="69B98B3C" w14:textId="77777777" w:rsidR="000761E3" w:rsidRDefault="000761E3" w:rsidP="000761E3">
      <w:pPr>
        <w:pStyle w:val="Heading2"/>
        <w:framePr w:wrap="notBeside"/>
        <w:rPr>
          <w:rtl/>
        </w:rPr>
      </w:pPr>
      <w:bookmarkStart w:id="18" w:name="_Toc88046986"/>
      <w:r>
        <w:rPr>
          <w:rFonts w:hint="cs"/>
          <w:rtl/>
        </w:rPr>
        <w:t>מכירות ותמלוגים</w:t>
      </w:r>
      <w:bookmarkEnd w:id="1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51C2E5BE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1F6075" w14:textId="77777777" w:rsidR="000761E3" w:rsidRDefault="000761E3" w:rsidP="0028591F">
            <w:pPr>
              <w:pStyle w:val="notesbullet"/>
            </w:pPr>
            <w:bookmarkStart w:id="19" w:name="_Hlk39600386"/>
            <w:r>
              <w:rPr>
                <w:rFonts w:hint="cs"/>
                <w:rtl/>
              </w:rPr>
              <w:t xml:space="preserve">הכנסות ממכירות מתייחסות לסך </w:t>
            </w:r>
            <w:r w:rsidRPr="00D217EC">
              <w:rPr>
                <w:rtl/>
              </w:rPr>
              <w:t>ההכנסות המצטברות מ</w:t>
            </w:r>
            <w:r>
              <w:rPr>
                <w:rFonts w:hint="cs"/>
                <w:rtl/>
              </w:rPr>
              <w:t>ה</w:t>
            </w:r>
            <w:r w:rsidRPr="00D217EC">
              <w:rPr>
                <w:rtl/>
              </w:rPr>
              <w:t>מכיר</w:t>
            </w:r>
            <w:r>
              <w:rPr>
                <w:rFonts w:hint="cs"/>
                <w:rtl/>
              </w:rPr>
              <w:t>ו</w:t>
            </w:r>
            <w:r w:rsidRPr="00D217EC">
              <w:rPr>
                <w:rtl/>
              </w:rPr>
              <w:t xml:space="preserve">ת </w:t>
            </w:r>
            <w:r>
              <w:rPr>
                <w:rFonts w:hint="cs"/>
                <w:rtl/>
              </w:rPr>
              <w:t>ב</w:t>
            </w:r>
            <w:r w:rsidRPr="00D217EC">
              <w:rPr>
                <w:rtl/>
              </w:rPr>
              <w:t>תוכנית (ישירות ועקיפות)</w:t>
            </w:r>
          </w:p>
          <w:p w14:paraId="64C41768" w14:textId="2424F18E" w:rsidR="000761E3" w:rsidRPr="00FB183B" w:rsidRDefault="000761E3" w:rsidP="0028591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  <w:bookmarkEnd w:id="19"/>
    </w:tbl>
    <w:p w14:paraId="3CF4989E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154EEB" w14:paraId="0E6E030F" w14:textId="77777777" w:rsidTr="0028591F">
        <w:trPr>
          <w:trHeight w:val="227"/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0E8FC323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  <w:lang w:eastAsia="he-IL"/>
              </w:rPr>
            </w:pPr>
            <w:r w:rsidRPr="00154EEB">
              <w:rPr>
                <w:rFonts w:asciiTheme="minorBidi" w:hAnsiTheme="minorBidi" w:cstheme="minorBidi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15" w:type="pct"/>
            <w:shd w:val="clear" w:color="auto" w:fill="CCCCCC"/>
            <w:vAlign w:val="center"/>
          </w:tcPr>
          <w:p w14:paraId="3C3DD21C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AB23F16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הכנסות מכירות (₪)</w:t>
            </w:r>
          </w:p>
        </w:tc>
        <w:tc>
          <w:tcPr>
            <w:tcW w:w="917" w:type="pct"/>
            <w:shd w:val="clear" w:color="auto" w:fill="CCCCCC"/>
            <w:vAlign w:val="center"/>
          </w:tcPr>
          <w:p w14:paraId="132AEA57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  <w:tc>
          <w:tcPr>
            <w:tcW w:w="147" w:type="pct"/>
            <w:shd w:val="clear" w:color="auto" w:fill="CCCCCC"/>
            <w:vAlign w:val="center"/>
          </w:tcPr>
          <w:p w14:paraId="706CB9AF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522" w:type="pct"/>
            <w:shd w:val="clear" w:color="auto" w:fill="CCCCCC"/>
            <w:vAlign w:val="center"/>
          </w:tcPr>
          <w:p w14:paraId="161C639D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5A264D62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מכירות (₪)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0A739028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</w:tr>
    </w:tbl>
    <w:p w14:paraId="2D781697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CA228C" w14:paraId="3CD97C54" w14:textId="77777777" w:rsidTr="000A2B6A">
        <w:trPr>
          <w:jc w:val="center"/>
        </w:trPr>
        <w:permStart w:id="1008478989" w:edGrp="everyone" w:displacedByCustomXml="next"/>
        <w:sdt>
          <w:sdtPr>
            <w:rPr>
              <w:b/>
              <w:bCs/>
              <w:rtl/>
            </w:rPr>
            <w:id w:val="-1591531595"/>
            <w:lock w:val="sdtLocked"/>
            <w:placeholder>
              <w:docPart w:val="E4888E73E10740DB9774AE0A7CAAE8AD"/>
            </w:placeholder>
          </w:sdtPr>
          <w:sdtEndPr/>
          <w:sdtContent>
            <w:tc>
              <w:tcPr>
                <w:tcW w:w="143" w:type="pct"/>
                <w:shd w:val="clear" w:color="auto" w:fill="CCCCCC"/>
                <w:vAlign w:val="center"/>
              </w:tcPr>
              <w:p w14:paraId="730764E9" w14:textId="4B16B7B3" w:rsidR="000761E3" w:rsidRPr="00196BBE" w:rsidRDefault="00C335A8" w:rsidP="0028591F">
                <w:pPr>
                  <w:pStyle w:val="Norm"/>
                  <w:jc w:val="center"/>
                  <w:rPr>
                    <w:rFonts w:asciiTheme="minorBidi" w:eastAsia="Calibri" w:hAnsiTheme="minorBidi" w:cstheme="minorBidi"/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515" w:type="pct"/>
            <w:shd w:val="clear" w:color="auto" w:fill="FFFFFF" w:themeFill="background1"/>
            <w:vAlign w:val="center"/>
          </w:tcPr>
          <w:p w14:paraId="7DB7387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8FE87A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57A6B15D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0EF1055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E5254A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786B1B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55B5BB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6044D15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7E8372F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3DF30E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463AB1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EA677E7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4352B2C2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6A08E2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687A2131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05849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7D0F374B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2E0DEA9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6EE1D3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57E2B55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F52E06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1978CD68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4A6CC268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496AEF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66EA07A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60EDD6AF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4BC92351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E5CC9F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48BE00D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3C343E8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B50BBBB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233ECF3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BA092D3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A2D8FA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F94EBCD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1F51D490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1545BC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3C509A8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7B444B2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060541BD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2B7A64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A7301F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91ED9C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permEnd w:id="1008478989"/>
    </w:tbl>
    <w:p w14:paraId="3C4EB9E9" w14:textId="3B1B448D" w:rsidR="00C335A8" w:rsidRDefault="00C335A8" w:rsidP="000761E3">
      <w:pPr>
        <w:pStyle w:val="Norm"/>
        <w:rPr>
          <w:rtl/>
        </w:rPr>
      </w:pPr>
    </w:p>
    <w:p w14:paraId="343F0938" w14:textId="46E32807" w:rsidR="004C1FA4" w:rsidRDefault="00C335A8" w:rsidP="004C1FA4">
      <w:pPr>
        <w:pStyle w:val="Heading1"/>
        <w:framePr w:wrap="notBeside"/>
        <w:rPr>
          <w:rtl/>
        </w:rPr>
      </w:pPr>
      <w:bookmarkStart w:id="20" w:name="_Toc88046987"/>
      <w:r>
        <w:rPr>
          <w:rtl/>
        </w:rPr>
        <w:t>התייחסות  לנתונים הפיננסים</w:t>
      </w:r>
      <w:bookmarkEnd w:id="20"/>
    </w:p>
    <w:p w14:paraId="13837F82" w14:textId="77777777" w:rsidR="004C1FA4" w:rsidRPr="004C1FA4" w:rsidRDefault="004C1FA4" w:rsidP="004C1FA4">
      <w:pPr>
        <w:pStyle w:val="Norm"/>
        <w:rPr>
          <w:sz w:val="2"/>
          <w:szCs w:val="2"/>
          <w:rtl/>
          <w:lang w:eastAsia="he-IL"/>
        </w:rPr>
      </w:pPr>
    </w:p>
    <w:p w14:paraId="5D146B69" w14:textId="1A2F778A" w:rsidR="004C1FA4" w:rsidRDefault="004C1FA4" w:rsidP="004C1FA4">
      <w:pPr>
        <w:pStyle w:val="Heading2"/>
        <w:framePr w:wrap="notBeside"/>
      </w:pPr>
      <w:bookmarkStart w:id="21" w:name="_Toc88046988"/>
      <w:r w:rsidRPr="004C1FA4">
        <w:rPr>
          <w:rtl/>
        </w:rPr>
        <w:t xml:space="preserve">התייחסות  </w:t>
      </w:r>
      <w:r w:rsidRPr="000A2B6A">
        <w:rPr>
          <w:color w:val="FFC000"/>
          <w:rtl/>
        </w:rPr>
        <w:t xml:space="preserve">קרן תמורה </w:t>
      </w:r>
      <w:r w:rsidRPr="004C1FA4">
        <w:rPr>
          <w:rtl/>
        </w:rPr>
        <w:t>לנתונים הפיננסים</w:t>
      </w:r>
      <w:bookmarkEnd w:id="2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25FFA47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42FD63" w14:textId="524E128F" w:rsidR="004C1FA4" w:rsidRPr="00FB183B" w:rsidRDefault="004C1FA4" w:rsidP="008B1AB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התייחסות לתמיכות הרשות ולמכירות ותמלוגים</w:t>
            </w:r>
          </w:p>
        </w:tc>
      </w:tr>
    </w:tbl>
    <w:p w14:paraId="23AF719F" w14:textId="7FEA80A9" w:rsidR="00C335A8" w:rsidRPr="004C1FA4" w:rsidRDefault="00C335A8" w:rsidP="00C335A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3F566D9C" w14:textId="77777777" w:rsidTr="004C1FA4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E0ECEB"/>
          </w:tcPr>
          <w:p w14:paraId="6DA4E32A" w14:textId="77777777" w:rsidR="004C1FA4" w:rsidRDefault="004C1FA4" w:rsidP="004C1FA4">
            <w:pPr>
              <w:pStyle w:val="Norm"/>
              <w:rPr>
                <w:rtl/>
                <w:lang w:eastAsia="he-IL"/>
              </w:rPr>
            </w:pPr>
            <w:permStart w:id="377704330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75725C93" w14:textId="053C1957" w:rsidR="004C1FA4" w:rsidRPr="006A0F96" w:rsidRDefault="004C1FA4" w:rsidP="004C1FA4">
            <w:pPr>
              <w:pStyle w:val="Norm"/>
              <w:rPr>
                <w:rtl/>
                <w:lang w:eastAsia="he-IL"/>
              </w:rPr>
            </w:pPr>
          </w:p>
        </w:tc>
      </w:tr>
      <w:permEnd w:id="377704330"/>
    </w:tbl>
    <w:p w14:paraId="008A630B" w14:textId="77777777" w:rsidR="004C1FA4" w:rsidRDefault="004C1FA4" w:rsidP="00C335A8">
      <w:pPr>
        <w:pStyle w:val="Norm"/>
      </w:pPr>
    </w:p>
    <w:p w14:paraId="1CA699C9" w14:textId="3C75B41F" w:rsidR="00C335A8" w:rsidRDefault="00C335A8" w:rsidP="004C1FA4">
      <w:pPr>
        <w:pStyle w:val="Heading2"/>
        <w:framePr w:wrap="notBeside"/>
      </w:pPr>
      <w:bookmarkStart w:id="22" w:name="_Toc88046989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tl/>
        </w:rPr>
        <w:t>לנתונים הפיננסים</w:t>
      </w:r>
      <w:bookmarkEnd w:id="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6A61EC6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BE9739" w14:textId="27852B2A" w:rsidR="001E51CC" w:rsidRDefault="004C1FA4" w:rsidP="00F64613">
            <w:pPr>
              <w:pStyle w:val="notesbullet"/>
            </w:pPr>
            <w:r w:rsidRPr="004C1FA4">
              <w:rPr>
                <w:rtl/>
              </w:rPr>
              <w:t>התייחסות הבודק לנתונים כפי שהציג</w:t>
            </w:r>
            <w:r w:rsidR="000A2B6A">
              <w:rPr>
                <w:rFonts w:hint="cs"/>
                <w:rtl/>
              </w:rPr>
              <w:t>ו</w:t>
            </w:r>
            <w:r w:rsidRPr="004C1FA4">
              <w:rPr>
                <w:rtl/>
              </w:rPr>
              <w:t xml:space="preserve"> </w:t>
            </w:r>
            <w:r w:rsidR="000A2B6A">
              <w:rPr>
                <w:rFonts w:hint="cs"/>
                <w:rtl/>
              </w:rPr>
              <w:t>התאגיד</w:t>
            </w:r>
            <w:r w:rsidRPr="004C1FA4">
              <w:rPr>
                <w:rtl/>
              </w:rPr>
              <w:t xml:space="preserve"> וקרן תמורה </w:t>
            </w:r>
          </w:p>
          <w:p w14:paraId="6F56A76D" w14:textId="32166FB1" w:rsidR="004C1FA4" w:rsidRPr="00FB183B" w:rsidRDefault="001E51CC" w:rsidP="008B1AB6">
            <w:pPr>
              <w:pStyle w:val="notesbullet"/>
              <w:rPr>
                <w:rtl/>
              </w:rPr>
            </w:pPr>
            <w:r w:rsidRPr="004C1FA4">
              <w:rPr>
                <w:rtl/>
              </w:rPr>
              <w:t xml:space="preserve">התייחסות הבודק </w:t>
            </w:r>
            <w:r w:rsidR="004C1FA4" w:rsidRPr="004C1FA4">
              <w:rPr>
                <w:rtl/>
              </w:rPr>
              <w:t>לנושאים מיוחדים כגון: עסקאות גדולות או מוצר ש</w:t>
            </w:r>
            <w:r w:rsidR="000A2B6A">
              <w:rPr>
                <w:rtl/>
              </w:rPr>
              <w:t>התאגיד</w:t>
            </w:r>
            <w:r w:rsidR="004C1FA4" w:rsidRPr="004C1FA4">
              <w:rPr>
                <w:rtl/>
              </w:rPr>
              <w:t xml:space="preserve"> מדווח</w:t>
            </w:r>
            <w:r w:rsidR="000A2B6A">
              <w:rPr>
                <w:rFonts w:hint="cs"/>
                <w:rtl/>
              </w:rPr>
              <w:t xml:space="preserve"> </w:t>
            </w:r>
            <w:r w:rsidR="004C1FA4" w:rsidRPr="004C1FA4">
              <w:rPr>
                <w:rtl/>
              </w:rPr>
              <w:t>עליו תמלוגים חלקים</w:t>
            </w:r>
          </w:p>
        </w:tc>
      </w:tr>
    </w:tbl>
    <w:p w14:paraId="49B7AD65" w14:textId="77777777" w:rsidR="004C1FA4" w:rsidRPr="004C1FA4" w:rsidRDefault="004C1FA4" w:rsidP="004C1FA4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1930ECE6" w14:textId="77777777" w:rsidTr="001E51CC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2683E471" w14:textId="77777777" w:rsidR="004C1FA4" w:rsidRDefault="004C1FA4" w:rsidP="008B1AB6">
            <w:pPr>
              <w:pStyle w:val="Norm"/>
              <w:rPr>
                <w:rtl/>
                <w:lang w:eastAsia="he-IL"/>
              </w:rPr>
            </w:pPr>
            <w:permStart w:id="156240095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CDF9A58" w14:textId="77777777" w:rsidR="004C1FA4" w:rsidRPr="006A0F96" w:rsidRDefault="004C1FA4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56240095"/>
    </w:tbl>
    <w:p w14:paraId="241A1DC6" w14:textId="77777777" w:rsidR="00C335A8" w:rsidRDefault="00C335A8" w:rsidP="000761E3">
      <w:pPr>
        <w:pStyle w:val="Norm"/>
        <w:rPr>
          <w:rtl/>
        </w:rPr>
      </w:pPr>
    </w:p>
    <w:p w14:paraId="32BCAA7B" w14:textId="046925A8" w:rsidR="000761E3" w:rsidRDefault="000761E3" w:rsidP="000761E3">
      <w:pPr>
        <w:pStyle w:val="Heading1"/>
        <w:framePr w:wrap="notBeside"/>
        <w:rPr>
          <w:rtl/>
        </w:rPr>
      </w:pPr>
      <w:bookmarkStart w:id="23" w:name="_Toc88046990"/>
      <w:r>
        <w:rPr>
          <w:rFonts w:hint="cs"/>
          <w:rtl/>
        </w:rPr>
        <w:t>ה</w:t>
      </w:r>
      <w:r w:rsidR="00C335A8">
        <w:rPr>
          <w:rFonts w:hint="cs"/>
          <w:rtl/>
        </w:rPr>
        <w:t>מ</w:t>
      </w:r>
      <w:r>
        <w:rPr>
          <w:rFonts w:hint="cs"/>
          <w:rtl/>
        </w:rPr>
        <w:t>וצרים</w:t>
      </w:r>
      <w:bookmarkEnd w:id="2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2A040774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E4ED27" w14:textId="2ED4D02E" w:rsidR="000761E3" w:rsidRDefault="000761E3" w:rsidP="0028591F">
            <w:pPr>
              <w:pStyle w:val="noteshead"/>
            </w:pPr>
            <w:r>
              <w:rPr>
                <w:rFonts w:hint="cs"/>
                <w:rtl/>
              </w:rPr>
              <w:t>לכל אחד מה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וצרים יש לפרט את הנקודות הבאות:</w:t>
            </w:r>
          </w:p>
          <w:p w14:paraId="0B6ABB0D" w14:textId="6BD06373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האם פיתוח ה</w:t>
            </w:r>
            <w:r w:rsidR="000A2B6A">
              <w:rPr>
                <w:rFonts w:hint="cs"/>
                <w:rtl/>
              </w:rPr>
              <w:t>מוצר</w:t>
            </w:r>
            <w:r>
              <w:rPr>
                <w:rFonts w:hint="cs"/>
                <w:rtl/>
              </w:rPr>
              <w:t xml:space="preserve"> הסתיים?</w:t>
            </w:r>
          </w:p>
          <w:p w14:paraId="189698F3" w14:textId="71FE2AD5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האם 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 הגיע ללקוחות ובאיזה אופן (פיילוט, מכירות...)?</w:t>
            </w:r>
          </w:p>
          <w:p w14:paraId="0006CDBF" w14:textId="692515C9" w:rsidR="000761E3" w:rsidRDefault="000761E3" w:rsidP="000761E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האם התגלו קשיים בהחדרת המוצר לשוק (רגולציה, מתחרים, ...)?</w:t>
            </w:r>
          </w:p>
          <w:p w14:paraId="4EC1B163" w14:textId="77777777" w:rsidR="000761E3" w:rsidRPr="000761E3" w:rsidRDefault="000761E3" w:rsidP="000761E3">
            <w:pPr>
              <w:pStyle w:val="notesnumer"/>
              <w:rPr>
                <w:sz w:val="10"/>
                <w:szCs w:val="10"/>
                <w:rtl/>
              </w:rPr>
            </w:pPr>
          </w:p>
          <w:p w14:paraId="647650BB" w14:textId="4F54B73F" w:rsidR="000761E3" w:rsidRPr="000761E3" w:rsidRDefault="000761E3" w:rsidP="000761E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14:paraId="779EA7BB" w14:textId="77777777" w:rsidR="000761E3" w:rsidRPr="00013744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322B57A3" w14:textId="77777777" w:rsidTr="00FF64D4">
        <w:trPr>
          <w:trHeight w:hRule="exact" w:val="284"/>
          <w:jc w:val="center"/>
        </w:trPr>
        <w:tc>
          <w:tcPr>
            <w:tcW w:w="206" w:type="pct"/>
            <w:shd w:val="clear" w:color="auto" w:fill="CCCCCC"/>
          </w:tcPr>
          <w:p w14:paraId="1C95B2C9" w14:textId="77777777" w:rsidR="000761E3" w:rsidRPr="00CD4D93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77" w:type="pct"/>
            <w:shd w:val="clear" w:color="auto" w:fill="CCCCCC"/>
          </w:tcPr>
          <w:p w14:paraId="35F89A9E" w14:textId="1E9A3977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  <w:tc>
          <w:tcPr>
            <w:tcW w:w="3417" w:type="pct"/>
            <w:shd w:val="clear" w:color="auto" w:fill="CCCCCC"/>
          </w:tcPr>
          <w:p w14:paraId="1D5071D2" w14:textId="69C021B9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תקציר 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הסבר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מוצר</w:t>
            </w:r>
          </w:p>
        </w:tc>
      </w:tr>
    </w:tbl>
    <w:p w14:paraId="43CDD398" w14:textId="77777777" w:rsidR="000761E3" w:rsidRPr="001F21FA" w:rsidRDefault="000761E3" w:rsidP="000761E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6ADB1FE9" w14:textId="77777777" w:rsidTr="00FF64D4">
        <w:trPr>
          <w:trHeight w:val="227"/>
          <w:jc w:val="center"/>
        </w:trPr>
        <w:permStart w:id="1620392976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-1764290918"/>
            <w:lock w:val="sdtLocked"/>
            <w:placeholder>
              <w:docPart w:val="A37BE6B570D742849BA2941BD1225C6C"/>
            </w:placeholder>
            <w:showingPlcHdr/>
            <w:text/>
          </w:sdtPr>
          <w:sdtEndPr/>
          <w:sdtContent>
            <w:tc>
              <w:tcPr>
                <w:tcW w:w="206" w:type="pct"/>
                <w:shd w:val="clear" w:color="auto" w:fill="CCCCCC"/>
                <w:vAlign w:val="center"/>
              </w:tcPr>
              <w:p w14:paraId="4A3B3DB8" w14:textId="77777777" w:rsidR="000761E3" w:rsidRPr="001F21FA" w:rsidRDefault="000761E3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1377" w:type="pct"/>
            <w:vAlign w:val="center"/>
          </w:tcPr>
          <w:p w14:paraId="5DBB8AF7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ECF1EBC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28F86A6B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7364132B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14:paraId="61405D9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D54601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5115120C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5D1746BD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7" w:type="pct"/>
            <w:vAlign w:val="center"/>
          </w:tcPr>
          <w:p w14:paraId="61019F85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16518983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permEnd w:id="1620392976"/>
    </w:tbl>
    <w:p w14:paraId="05A7C3B7" w14:textId="3163D37D" w:rsidR="000761E3" w:rsidRDefault="000761E3" w:rsidP="000761E3">
      <w:pPr>
        <w:rPr>
          <w:rtl/>
        </w:rPr>
      </w:pPr>
    </w:p>
    <w:p w14:paraId="0FAD4EB4" w14:textId="1365DB74" w:rsidR="000A2B6A" w:rsidRDefault="000A2B6A" w:rsidP="000A2B6A">
      <w:pPr>
        <w:pStyle w:val="Heading2"/>
        <w:framePr w:wrap="notBeside"/>
      </w:pPr>
      <w:bookmarkStart w:id="24" w:name="_Toc88046991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למוצרים</w:t>
      </w:r>
      <w:bookmarkEnd w:id="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0A2B6A" w:rsidRPr="00A62871" w14:paraId="21B13ACE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C7717B3" w14:textId="77777777" w:rsidR="001255AB" w:rsidRDefault="001255AB" w:rsidP="001255AB">
            <w:pPr>
              <w:pStyle w:val="notesbullet"/>
            </w:pPr>
            <w:r>
              <w:rPr>
                <w:rtl/>
              </w:rPr>
              <w:t>התייחסות הבודק לנושאי המחקר והפיתוח המשמעותיים</w:t>
            </w:r>
          </w:p>
          <w:p w14:paraId="673F393D" w14:textId="738A4AF7" w:rsidR="001255AB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ביקש ה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לפתח?</w:t>
            </w:r>
          </w:p>
          <w:p w14:paraId="10C43690" w14:textId="77777777" w:rsidR="000A2B6A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פותח בפועל?</w:t>
            </w:r>
          </w:p>
          <w:p w14:paraId="0FD962D5" w14:textId="6E52E8A0" w:rsidR="001255AB" w:rsidRPr="00FB183B" w:rsidRDefault="001255AB" w:rsidP="00D60FFB">
            <w:pPr>
              <w:pStyle w:val="notesbullet"/>
              <w:numPr>
                <w:ilvl w:val="1"/>
                <w:numId w:val="35"/>
              </w:numPr>
              <w:rPr>
                <w:rtl/>
              </w:rPr>
            </w:pPr>
            <w:r w:rsidRPr="00D60FFB">
              <w:rPr>
                <w:rtl/>
              </w:rPr>
              <w:t>מה לא פותח ומדוע?</w:t>
            </w:r>
          </w:p>
        </w:tc>
      </w:tr>
    </w:tbl>
    <w:p w14:paraId="2729B7DF" w14:textId="77777777" w:rsidR="000A2B6A" w:rsidRPr="004C1FA4" w:rsidRDefault="000A2B6A" w:rsidP="000A2B6A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0A2B6A" w:rsidRPr="006A0F96" w14:paraId="2D19B616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67FA0FC" w14:textId="77777777" w:rsidR="000A2B6A" w:rsidRDefault="000A2B6A" w:rsidP="008B1AB6">
            <w:pPr>
              <w:pStyle w:val="Norm"/>
              <w:rPr>
                <w:rtl/>
                <w:lang w:eastAsia="he-IL"/>
              </w:rPr>
            </w:pPr>
            <w:permStart w:id="105935395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94F9526" w14:textId="77777777" w:rsidR="000A2B6A" w:rsidRPr="006A0F96" w:rsidRDefault="000A2B6A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59353956"/>
    </w:tbl>
    <w:p w14:paraId="5DB52253" w14:textId="77777777" w:rsidR="000A2B6A" w:rsidRDefault="000A2B6A" w:rsidP="000761E3">
      <w:pPr>
        <w:rPr>
          <w:rtl/>
        </w:rPr>
      </w:pPr>
    </w:p>
    <w:p w14:paraId="6DB6C573" w14:textId="17C1AEB6" w:rsidR="000A2B6A" w:rsidRDefault="000A2B6A" w:rsidP="000761E3">
      <w:pPr>
        <w:rPr>
          <w:rtl/>
        </w:rPr>
      </w:pPr>
    </w:p>
    <w:p w14:paraId="7C583F2D" w14:textId="77777777" w:rsidR="000A2B6A" w:rsidRPr="000761E3" w:rsidRDefault="000A2B6A" w:rsidP="000761E3"/>
    <w:p w14:paraId="1A654738" w14:textId="339C5A50" w:rsidR="001C0568" w:rsidRDefault="001C0568" w:rsidP="006B2D39">
      <w:pPr>
        <w:pStyle w:val="Heading1"/>
        <w:framePr w:wrap="notBeside"/>
        <w:rPr>
          <w:rFonts w:cs="Arial"/>
          <w:rtl/>
        </w:rPr>
      </w:pPr>
      <w:bookmarkStart w:id="25" w:name="_Toc88046992"/>
      <w:r w:rsidRPr="007B0DF3">
        <w:rPr>
          <w:rtl/>
        </w:rPr>
        <w:t>פירוט השתלשלות התכנית</w:t>
      </w:r>
      <w:r>
        <w:rPr>
          <w:rFonts w:hint="cs"/>
          <w:rtl/>
        </w:rPr>
        <w:t xml:space="preserve"> (</w:t>
      </w:r>
      <w:r w:rsidRPr="001C0568">
        <w:rPr>
          <w:rFonts w:cs="Arial"/>
          <w:rtl/>
        </w:rPr>
        <w:t>מה נעשה בתוכנית</w:t>
      </w:r>
      <w:r>
        <w:rPr>
          <w:rFonts w:cs="Arial" w:hint="cs"/>
          <w:rtl/>
        </w:rPr>
        <w:t>?</w:t>
      </w:r>
      <w:r w:rsidRPr="001C0568">
        <w:rPr>
          <w:rFonts w:cs="Arial" w:hint="cs"/>
          <w:rtl/>
        </w:rPr>
        <w:t>)</w:t>
      </w:r>
      <w:bookmarkEnd w:id="25"/>
    </w:p>
    <w:p w14:paraId="10418DDA" w14:textId="18A3FA35" w:rsidR="001255AB" w:rsidRPr="001255AB" w:rsidRDefault="001255AB" w:rsidP="001255AB">
      <w:pPr>
        <w:pStyle w:val="Heading2"/>
        <w:framePr w:wrap="notBeside"/>
        <w:rPr>
          <w:rtl/>
        </w:rPr>
      </w:pPr>
      <w:bookmarkStart w:id="26" w:name="_Toc88046993"/>
      <w:r w:rsidRPr="001255AB">
        <w:rPr>
          <w:rtl/>
        </w:rPr>
        <w:t>סקירה כרונולוגית של האירועים העיקריים שחלו ב</w:t>
      </w:r>
      <w:r w:rsidR="008476AF">
        <w:rPr>
          <w:rFonts w:hint="cs"/>
          <w:rtl/>
        </w:rPr>
        <w:t>תאגיד</w:t>
      </w:r>
      <w:r w:rsidRPr="001255AB">
        <w:rPr>
          <w:rtl/>
        </w:rPr>
        <w:t xml:space="preserve"> מיום אישור התוכנית ועד ליום זה</w:t>
      </w:r>
      <w:bookmarkEnd w:id="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137C84C9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DF67894" w14:textId="551568C3" w:rsidR="00865DB7" w:rsidRPr="00FB183B" w:rsidRDefault="00865DB7" w:rsidP="006B2D39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14:paraId="7C8AA6FA" w14:textId="5029F6C7" w:rsidR="001C0568" w:rsidRPr="00865DB7" w:rsidRDefault="001C0568" w:rsidP="00A37F90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16F1B12E" w14:textId="77777777" w:rsidTr="00A37F90">
        <w:trPr>
          <w:cantSplit/>
          <w:trHeight w:hRule="exact" w:val="283"/>
          <w:jc w:val="center"/>
        </w:trPr>
        <w:tc>
          <w:tcPr>
            <w:tcW w:w="205" w:type="pct"/>
            <w:shd w:val="clear" w:color="auto" w:fill="CCCCCC"/>
            <w:vAlign w:val="center"/>
          </w:tcPr>
          <w:p w14:paraId="37572C2E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#</w:t>
            </w:r>
          </w:p>
        </w:tc>
        <w:tc>
          <w:tcPr>
            <w:tcW w:w="712" w:type="pct"/>
            <w:shd w:val="clear" w:color="auto" w:fill="CCCCCC"/>
            <w:vAlign w:val="center"/>
          </w:tcPr>
          <w:p w14:paraId="2646C0FF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4083" w:type="pct"/>
            <w:shd w:val="clear" w:color="auto" w:fill="CCCCCC"/>
            <w:vAlign w:val="center"/>
          </w:tcPr>
          <w:p w14:paraId="0366B9C7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נושא / פעילות</w:t>
            </w:r>
          </w:p>
        </w:tc>
      </w:tr>
    </w:tbl>
    <w:p w14:paraId="6414D4E1" w14:textId="77777777" w:rsidR="00865DB7" w:rsidRPr="00865DB7" w:rsidRDefault="00865DB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00875D4D" w14:textId="77777777" w:rsidTr="00A37F90">
        <w:trPr>
          <w:cantSplit/>
          <w:trHeight w:val="227"/>
          <w:jc w:val="center"/>
        </w:trPr>
        <w:permStart w:id="1062148982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175544988"/>
            <w:lock w:val="sdtLocked"/>
            <w:placeholder>
              <w:docPart w:val="873A94519EC347DF8E2E263DBC3D8E8F"/>
            </w:placeholder>
            <w:showingPlcHdr/>
            <w:text/>
          </w:sdtPr>
          <w:sdtEndPr/>
          <w:sdtContent>
            <w:tc>
              <w:tcPr>
                <w:tcW w:w="205" w:type="pct"/>
                <w:vAlign w:val="center"/>
              </w:tcPr>
              <w:p w14:paraId="5126F9CB" w14:textId="513C81F0" w:rsidR="00A37F90" w:rsidRPr="00A37F90" w:rsidRDefault="00865DB7" w:rsidP="00A37F90">
                <w:pPr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F21FA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712" w:type="pct"/>
            <w:vAlign w:val="center"/>
          </w:tcPr>
          <w:p w14:paraId="5F49B08B" w14:textId="78678F73" w:rsidR="00A37F90" w:rsidRDefault="00A37F90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906AF7F" w14:textId="77777777" w:rsidR="00A37F90" w:rsidRDefault="00A37F90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7296478B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C2FFB03" w14:textId="65D26C22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712" w:type="pct"/>
            <w:vAlign w:val="center"/>
          </w:tcPr>
          <w:p w14:paraId="77BD7076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39905EE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7A5A012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E58239" w14:textId="548B4425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712" w:type="pct"/>
            <w:vAlign w:val="center"/>
          </w:tcPr>
          <w:p w14:paraId="26C1B39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7013EE30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83CD11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4A8CFB9" w14:textId="7DC21994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712" w:type="pct"/>
            <w:vAlign w:val="center"/>
          </w:tcPr>
          <w:p w14:paraId="6B35E10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0D065D7A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2FB7CD4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BA905C2" w14:textId="1A5C305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712" w:type="pct"/>
            <w:vAlign w:val="center"/>
          </w:tcPr>
          <w:p w14:paraId="4E4ED28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0EF19A6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588FCE9C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2746AE" w14:textId="5DB6361E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712" w:type="pct"/>
            <w:vAlign w:val="center"/>
          </w:tcPr>
          <w:p w14:paraId="24CF7498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5B8AB48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3E59068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0FE98014" w14:textId="3246FA8F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712" w:type="pct"/>
            <w:vAlign w:val="center"/>
          </w:tcPr>
          <w:p w14:paraId="0BE3419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8579B17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171F7B79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4FFFB61" w14:textId="68071BBC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712" w:type="pct"/>
            <w:vAlign w:val="center"/>
          </w:tcPr>
          <w:p w14:paraId="4B5BB7D7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18A899C3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3B27180D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3B2DA0C" w14:textId="73BFE8B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712" w:type="pct"/>
            <w:vAlign w:val="center"/>
          </w:tcPr>
          <w:p w14:paraId="4F63C64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1BAED1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permEnd w:id="1062148982"/>
    </w:tbl>
    <w:p w14:paraId="6C3182EA" w14:textId="1D312E53" w:rsidR="001255AB" w:rsidRDefault="001255AB" w:rsidP="00865DB7">
      <w:pPr>
        <w:pStyle w:val="Norm"/>
        <w:rPr>
          <w:rtl/>
        </w:rPr>
      </w:pPr>
    </w:p>
    <w:p w14:paraId="72285267" w14:textId="3314ECFF" w:rsidR="001255AB" w:rsidRDefault="001255AB" w:rsidP="001255AB">
      <w:pPr>
        <w:pStyle w:val="Heading2"/>
        <w:framePr w:wrap="notBeside"/>
      </w:pPr>
      <w:bookmarkStart w:id="27" w:name="_Toc88046994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לרקע ולנתוני התאגיד</w:t>
      </w:r>
      <w:bookmarkEnd w:id="2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1255AB" w:rsidRPr="00A62871" w14:paraId="30F6AB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8B1D67" w14:textId="05B5B5CC" w:rsidR="001255AB" w:rsidRDefault="001255AB" w:rsidP="001255AB">
            <w:pPr>
              <w:pStyle w:val="notesbullet"/>
              <w:rPr>
                <w:rtl/>
              </w:rPr>
            </w:pPr>
            <w:bookmarkStart w:id="28" w:name="_Hlk80790090"/>
            <w:r>
              <w:rPr>
                <w:rtl/>
              </w:rPr>
              <w:t>רקע כללי על ה</w:t>
            </w:r>
            <w:r>
              <w:rPr>
                <w:rFonts w:hint="cs"/>
                <w:rtl/>
              </w:rPr>
              <w:t>תאגיד</w:t>
            </w:r>
          </w:p>
          <w:p w14:paraId="45678F71" w14:textId="1BEC8A9A" w:rsidR="001255AB" w:rsidRPr="00FB183B" w:rsidRDefault="001255AB" w:rsidP="001255AB">
            <w:pPr>
              <w:pStyle w:val="notesbullet"/>
              <w:rPr>
                <w:rtl/>
              </w:rPr>
            </w:pPr>
            <w:r>
              <w:rPr>
                <w:rtl/>
              </w:rPr>
              <w:t>התייחסות הבודק לסקירה כרונולוגית של האירועים העיקריים מיום אישור התוכנית ועד היום</w:t>
            </w:r>
          </w:p>
        </w:tc>
      </w:tr>
      <w:bookmarkEnd w:id="28"/>
    </w:tbl>
    <w:p w14:paraId="0211E858" w14:textId="77777777" w:rsidR="001255AB" w:rsidRPr="004C1FA4" w:rsidRDefault="001255AB" w:rsidP="001255A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1255AB" w:rsidRPr="006A0F96" w14:paraId="67C0EB8B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40B2947" w14:textId="77777777" w:rsidR="001255AB" w:rsidRDefault="001255AB" w:rsidP="008B1AB6">
            <w:pPr>
              <w:pStyle w:val="Norm"/>
              <w:rPr>
                <w:rtl/>
                <w:lang w:eastAsia="he-IL"/>
              </w:rPr>
            </w:pPr>
            <w:permStart w:id="504761344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B3B29D7" w14:textId="77777777" w:rsidR="001255AB" w:rsidRPr="006A0F96" w:rsidRDefault="001255A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504761344"/>
    </w:tbl>
    <w:p w14:paraId="2E403DE0" w14:textId="77777777" w:rsidR="001255AB" w:rsidRPr="00865DB7" w:rsidRDefault="001255AB" w:rsidP="00865DB7">
      <w:pPr>
        <w:pStyle w:val="Norm"/>
        <w:rPr>
          <w:rtl/>
        </w:rPr>
      </w:pPr>
    </w:p>
    <w:p w14:paraId="0C7BBCF5" w14:textId="30E0FB81" w:rsidR="00A866CE" w:rsidRDefault="00013744" w:rsidP="00013744">
      <w:pPr>
        <w:pStyle w:val="Heading1"/>
        <w:framePr w:wrap="notBeside"/>
        <w:rPr>
          <w:rFonts w:cs="Arial"/>
          <w:rtl/>
        </w:rPr>
      </w:pPr>
      <w:bookmarkStart w:id="29" w:name="_Toc88046995"/>
      <w:r w:rsidRPr="00013744">
        <w:rPr>
          <w:rFonts w:cs="Arial"/>
          <w:rtl/>
        </w:rPr>
        <w:t>התייחסות לכישלון התכנית</w:t>
      </w:r>
      <w:bookmarkEnd w:id="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39907C0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9F55B58" w14:textId="056B2B92" w:rsidR="009B0D37" w:rsidRDefault="009B0D37" w:rsidP="009B0D37">
            <w:pPr>
              <w:pStyle w:val="notesbullet"/>
              <w:rPr>
                <w:rtl/>
              </w:rPr>
            </w:pPr>
            <w:bookmarkStart w:id="30" w:name="_Hlk80790165"/>
            <w:r>
              <w:rPr>
                <w:rtl/>
              </w:rPr>
              <w:t>באיזה שלב התוכנית נקלעה לקשיים</w:t>
            </w:r>
          </w:p>
          <w:p w14:paraId="57F09B3B" w14:textId="77777777" w:rsidR="009B0D37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היו הסיבות והגורמים לכישלון התוכנית</w:t>
            </w:r>
          </w:p>
          <w:p w14:paraId="18EE289F" w14:textId="7CA2FA17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נעשה ע"י היזם / התאגיד על מנת להתגבר על הקשיים</w:t>
            </w:r>
          </w:p>
        </w:tc>
      </w:tr>
      <w:bookmarkEnd w:id="30"/>
    </w:tbl>
    <w:p w14:paraId="4EF2CC01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3893288" w14:textId="77777777" w:rsidR="00A866CE" w:rsidRPr="00BD00C8" w:rsidRDefault="00A866CE" w:rsidP="00A866CE">
      <w:pPr>
        <w:pStyle w:val="Norm"/>
        <w:rPr>
          <w:rtl/>
        </w:rPr>
      </w:pPr>
      <w:permStart w:id="956042842" w:edGrp="everyone"/>
      <w:r w:rsidRPr="00BD00C8">
        <w:rPr>
          <w:rtl/>
        </w:rPr>
        <w:t>הזן טקסט כאן...</w:t>
      </w:r>
    </w:p>
    <w:permEnd w:id="956042842"/>
    <w:p w14:paraId="7031F8A9" w14:textId="77777777" w:rsidR="009B0D37" w:rsidRDefault="009B0D37" w:rsidP="00A866CE">
      <w:pPr>
        <w:pStyle w:val="Norm"/>
        <w:rPr>
          <w:rtl/>
        </w:rPr>
      </w:pPr>
    </w:p>
    <w:p w14:paraId="381FE2B2" w14:textId="77777777" w:rsidR="00013744" w:rsidRPr="00013744" w:rsidRDefault="00013744" w:rsidP="00A866CE">
      <w:pPr>
        <w:pStyle w:val="Norm"/>
        <w:rPr>
          <w:sz w:val="6"/>
          <w:szCs w:val="6"/>
          <w:rtl/>
        </w:rPr>
      </w:pPr>
    </w:p>
    <w:p w14:paraId="486E7A24" w14:textId="7B732307" w:rsidR="00BC200A" w:rsidRDefault="00BC200A" w:rsidP="009B0D37">
      <w:pPr>
        <w:pStyle w:val="Heading1"/>
        <w:framePr w:wrap="notBeside"/>
        <w:rPr>
          <w:rtl/>
        </w:rPr>
      </w:pPr>
      <w:bookmarkStart w:id="31" w:name="_Toc88046996"/>
      <w:r>
        <w:rPr>
          <w:rtl/>
        </w:rPr>
        <w:t>האם נשארו ל</w:t>
      </w:r>
      <w:r w:rsidR="00013744">
        <w:rPr>
          <w:rFonts w:hint="cs"/>
          <w:rtl/>
        </w:rPr>
        <w:t xml:space="preserve">יזם / לתאגיד </w:t>
      </w:r>
      <w:r>
        <w:rPr>
          <w:rtl/>
        </w:rPr>
        <w:t>נכסים מביצוע הת</w:t>
      </w:r>
      <w:r w:rsidR="00013744">
        <w:rPr>
          <w:rFonts w:hint="cs"/>
          <w:rtl/>
        </w:rPr>
        <w:t>ו</w:t>
      </w:r>
      <w:r>
        <w:rPr>
          <w:rtl/>
        </w:rPr>
        <w:t>כנית?</w:t>
      </w:r>
      <w:bookmarkEnd w:id="3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EFAD4F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135D9A" w14:textId="66700724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באיזה </w:t>
            </w:r>
            <w:r w:rsidRPr="009B0D37">
              <w:rPr>
                <w:rtl/>
              </w:rPr>
              <w:t xml:space="preserve">נכסים כגון: </w:t>
            </w:r>
            <w:r w:rsidRPr="009B0D37">
              <w:t>IP</w:t>
            </w:r>
            <w:r w:rsidRPr="009B0D37">
              <w:rPr>
                <w:rtl/>
              </w:rPr>
              <w:t xml:space="preserve">, מכונות / קו יצור, </w:t>
            </w:r>
            <w:r w:rsidRPr="009B0D37">
              <w:t>KNOWHOW</w:t>
            </w:r>
            <w:r w:rsidRPr="009B0D37">
              <w:rPr>
                <w:rtl/>
              </w:rPr>
              <w:t xml:space="preserve">, פורמולציות, תהליכים וכו'. </w:t>
            </w:r>
          </w:p>
        </w:tc>
      </w:tr>
    </w:tbl>
    <w:p w14:paraId="7AB5281E" w14:textId="77777777" w:rsidR="00013744" w:rsidRPr="00A62871" w:rsidRDefault="00013744" w:rsidP="0001374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2D11185" w14:textId="77777777" w:rsidR="00013744" w:rsidRPr="00BD00C8" w:rsidRDefault="00013744" w:rsidP="00013744">
      <w:pPr>
        <w:pStyle w:val="Norm"/>
        <w:rPr>
          <w:rtl/>
        </w:rPr>
      </w:pPr>
      <w:permStart w:id="227571373" w:edGrp="everyone"/>
      <w:r w:rsidRPr="00BD00C8">
        <w:rPr>
          <w:rtl/>
        </w:rPr>
        <w:t>הזן טקסט כאן...</w:t>
      </w:r>
    </w:p>
    <w:permEnd w:id="227571373"/>
    <w:p w14:paraId="3557F51D" w14:textId="77777777" w:rsidR="00A866CE" w:rsidRPr="00621EE5" w:rsidRDefault="00A866CE" w:rsidP="00621EE5">
      <w:pPr>
        <w:pStyle w:val="Norm"/>
        <w:rPr>
          <w:rtl/>
        </w:rPr>
      </w:pPr>
    </w:p>
    <w:p w14:paraId="5F32C4EB" w14:textId="77777777" w:rsidR="009B0D37" w:rsidRPr="00621EE5" w:rsidRDefault="009B0D37" w:rsidP="009B0D37">
      <w:pPr>
        <w:pStyle w:val="Norm"/>
        <w:rPr>
          <w:sz w:val="6"/>
          <w:szCs w:val="6"/>
          <w:rtl/>
        </w:rPr>
      </w:pPr>
    </w:p>
    <w:p w14:paraId="39B96248" w14:textId="3FF53479" w:rsidR="009B0D37" w:rsidRDefault="009B0D37" w:rsidP="009B0D37">
      <w:pPr>
        <w:pStyle w:val="Heading2"/>
        <w:framePr w:wrap="notBeside"/>
      </w:pPr>
      <w:bookmarkStart w:id="32" w:name="_Toc88046997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 w:rsidR="00621EE5" w:rsidRPr="00621EE5">
        <w:rPr>
          <w:rFonts w:cs="Arial"/>
          <w:rtl/>
        </w:rPr>
        <w:t>לנכסים שנשארו מביצוע התוכנית</w:t>
      </w:r>
      <w:bookmarkEnd w:id="32"/>
    </w:p>
    <w:p w14:paraId="28F4F4F5" w14:textId="77777777" w:rsidR="009B0D37" w:rsidRPr="004C1FA4" w:rsidRDefault="009B0D37" w:rsidP="009B0D3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9B0D37" w:rsidRPr="006A0F96" w14:paraId="47409B0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586617B2" w14:textId="77777777" w:rsidR="009B0D37" w:rsidRDefault="009B0D37" w:rsidP="008B1AB6">
            <w:pPr>
              <w:pStyle w:val="Norm"/>
              <w:rPr>
                <w:rtl/>
                <w:lang w:eastAsia="he-IL"/>
              </w:rPr>
            </w:pPr>
            <w:permStart w:id="636355351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FA7E672" w14:textId="77777777" w:rsidR="009B0D37" w:rsidRPr="006A0F96" w:rsidRDefault="009B0D37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636355351"/>
    </w:tbl>
    <w:p w14:paraId="435A87C3" w14:textId="77777777" w:rsidR="009B0D37" w:rsidRDefault="009B0D37" w:rsidP="009B0D37">
      <w:pPr>
        <w:pStyle w:val="Norm"/>
      </w:pPr>
    </w:p>
    <w:p w14:paraId="0A632345" w14:textId="7DD73007" w:rsidR="00A866CE" w:rsidRPr="00044C13" w:rsidRDefault="00A866CE" w:rsidP="00A866CE">
      <w:pPr>
        <w:pStyle w:val="Heading1"/>
        <w:framePr w:wrap="notBeside"/>
        <w:rPr>
          <w:rtl/>
        </w:rPr>
      </w:pPr>
      <w:bookmarkStart w:id="33" w:name="_Toc88046998"/>
      <w:r>
        <w:rPr>
          <w:rFonts w:hint="cs"/>
          <w:rtl/>
        </w:rPr>
        <w:t>מ</w:t>
      </w:r>
      <w:r w:rsidRPr="00A866CE">
        <w:rPr>
          <w:rtl/>
        </w:rPr>
        <w:t xml:space="preserve">ה המצב </w:t>
      </w:r>
      <w:r w:rsidR="001C0568">
        <w:rPr>
          <w:rFonts w:hint="cs"/>
          <w:rtl/>
        </w:rPr>
        <w:t>כ</w:t>
      </w:r>
      <w:r w:rsidRPr="00A866CE">
        <w:rPr>
          <w:rtl/>
        </w:rPr>
        <w:t>יום בשוק</w:t>
      </w:r>
      <w:r w:rsidR="001C0568">
        <w:rPr>
          <w:rFonts w:hint="cs"/>
          <w:rtl/>
        </w:rPr>
        <w:t xml:space="preserve"> הרלוונטי</w:t>
      </w:r>
      <w:bookmarkEnd w:id="33"/>
    </w:p>
    <w:p w14:paraId="184CB75B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222D4C1" w14:textId="77777777" w:rsidR="00A866CE" w:rsidRPr="00BD00C8" w:rsidRDefault="00A866CE" w:rsidP="00A866CE">
      <w:pPr>
        <w:pStyle w:val="Norm"/>
        <w:rPr>
          <w:rtl/>
        </w:rPr>
      </w:pPr>
      <w:permStart w:id="462689041" w:edGrp="everyone"/>
      <w:r w:rsidRPr="00BD00C8">
        <w:rPr>
          <w:rtl/>
        </w:rPr>
        <w:t>הזן טקסט כאן...</w:t>
      </w:r>
    </w:p>
    <w:permEnd w:id="462689041"/>
    <w:p w14:paraId="1D48E0E2" w14:textId="77777777" w:rsidR="00A866CE" w:rsidRPr="00A866CE" w:rsidRDefault="00A866CE" w:rsidP="00A866CE">
      <w:pPr>
        <w:pStyle w:val="Norm"/>
        <w:rPr>
          <w:rtl/>
        </w:rPr>
      </w:pPr>
    </w:p>
    <w:p w14:paraId="1BB3AB6A" w14:textId="77777777"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14:paraId="02BE8055" w14:textId="0508240A" w:rsidR="00621EE5" w:rsidRDefault="00621EE5" w:rsidP="00D72DDE">
      <w:pPr>
        <w:pStyle w:val="Heading2"/>
        <w:framePr w:wrap="notBeside"/>
      </w:pPr>
      <w:bookmarkStart w:id="34" w:name="_Toc88046999"/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למצב כיום בשוק</w:t>
      </w:r>
      <w:bookmarkEnd w:id="3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103EE6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535EE4F" w14:textId="11787BB1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 xml:space="preserve">יש להתייחס למצב כיום בשוק בנושא/בתחום </w:t>
            </w:r>
            <w:r>
              <w:rPr>
                <w:rFonts w:hint="cs"/>
                <w:rtl/>
              </w:rPr>
              <w:t>התוכנית</w:t>
            </w:r>
          </w:p>
        </w:tc>
      </w:tr>
    </w:tbl>
    <w:p w14:paraId="0EDE4EAC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439C6822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17CE120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12971066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ED52FED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129710666"/>
    </w:tbl>
    <w:p w14:paraId="7D74CA8D" w14:textId="77777777" w:rsidR="00621EE5" w:rsidRPr="00621EE5" w:rsidRDefault="00621EE5" w:rsidP="00621EE5">
      <w:pPr>
        <w:pStyle w:val="Norm"/>
        <w:rPr>
          <w:lang w:eastAsia="he-IL"/>
        </w:rPr>
      </w:pPr>
    </w:p>
    <w:p w14:paraId="3E36F0F4" w14:textId="373A873A" w:rsidR="00066D38" w:rsidRDefault="00066D38" w:rsidP="00A866CE">
      <w:pPr>
        <w:pStyle w:val="Heading1"/>
        <w:framePr w:wrap="notBeside"/>
        <w:rPr>
          <w:rFonts w:cs="Arial"/>
        </w:rPr>
      </w:pPr>
      <w:bookmarkStart w:id="35" w:name="_Toc88047000"/>
      <w:r>
        <w:rPr>
          <w:rFonts w:cs="Arial" w:hint="cs"/>
          <w:rtl/>
        </w:rPr>
        <w:t>קניין רוחני</w:t>
      </w:r>
      <w:bookmarkEnd w:id="35"/>
    </w:p>
    <w:p w14:paraId="1F1BFDE3" w14:textId="522E7DC3" w:rsidR="00516D41" w:rsidRPr="00A866CE" w:rsidRDefault="008E3137" w:rsidP="00066D38">
      <w:pPr>
        <w:pStyle w:val="Heading2"/>
        <w:framePr w:wrap="notBeside"/>
        <w:rPr>
          <w:rtl/>
        </w:rPr>
      </w:pPr>
      <w:bookmarkStart w:id="36" w:name="_Toc88047001"/>
      <w:r w:rsidRPr="008E3137">
        <w:rPr>
          <w:rtl/>
        </w:rPr>
        <w:t>כלל הפטנטים שרש</w:t>
      </w:r>
      <w:r w:rsidR="00873D05">
        <w:rPr>
          <w:rFonts w:hint="cs"/>
          <w:rtl/>
        </w:rPr>
        <w:t>ם היזם/התאגיד</w:t>
      </w:r>
      <w:bookmarkEnd w:id="3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16D41" w:rsidRPr="00A62871" w14:paraId="48407F3E" w14:textId="77777777" w:rsidTr="00E03750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33C05C9" w14:textId="5950976F" w:rsidR="004F625B" w:rsidRPr="004F625B" w:rsidRDefault="00D03DFA" w:rsidP="004F625B">
            <w:pPr>
              <w:pStyle w:val="noteshead"/>
              <w:rPr>
                <w:color w:val="A00000"/>
              </w:rPr>
            </w:pPr>
            <w:bookmarkStart w:id="37" w:name="_Hlk39597070"/>
            <w:r w:rsidRPr="004F625B">
              <w:rPr>
                <w:rFonts w:hint="cs"/>
                <w:color w:val="A00000"/>
                <w:rtl/>
              </w:rPr>
              <w:t>עבור כל אחד מהפטנטים</w:t>
            </w:r>
            <w:r w:rsidR="004F625B" w:rsidRPr="004F625B">
              <w:rPr>
                <w:rFonts w:hint="cs"/>
                <w:color w:val="A00000"/>
                <w:rtl/>
              </w:rPr>
              <w:t>:</w:t>
            </w:r>
          </w:p>
          <w:p w14:paraId="25B47BDB" w14:textId="602929D5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="00873D05">
              <w:rPr>
                <w:rFonts w:hint="cs"/>
                <w:rtl/>
              </w:rPr>
              <w:t xml:space="preserve">יש למלא </w:t>
            </w:r>
            <w:r>
              <w:rPr>
                <w:rFonts w:hint="cs"/>
                <w:rtl/>
              </w:rPr>
              <w:t xml:space="preserve">את המידע הרלוונטי </w:t>
            </w:r>
            <w:r w:rsidR="00D03DFA">
              <w:rPr>
                <w:rFonts w:hint="cs"/>
                <w:rtl/>
              </w:rPr>
              <w:t>בשתי הטבלאות מטה</w:t>
            </w:r>
            <w:r w:rsidR="00621EE5">
              <w:rPr>
                <w:rtl/>
              </w:rPr>
              <w:t xml:space="preserve"> </w:t>
            </w:r>
            <w:r w:rsidR="00621EE5" w:rsidRPr="00621EE5">
              <w:rPr>
                <w:rFonts w:cs="Arial"/>
                <w:rtl/>
              </w:rPr>
              <w:t>ככל שרלוונטי לתוכנית</w:t>
            </w:r>
          </w:p>
          <w:p w14:paraId="7D7582E6" w14:textId="34A0FADB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</w:t>
            </w:r>
            <w:r w:rsidR="008E3137" w:rsidRPr="008E3137">
              <w:rPr>
                <w:rtl/>
              </w:rPr>
              <w:t xml:space="preserve"> לצרף </w:t>
            </w:r>
            <w:r w:rsidR="008E3137">
              <w:rPr>
                <w:rFonts w:hint="cs"/>
                <w:rtl/>
              </w:rPr>
              <w:t xml:space="preserve">(בנספח) </w:t>
            </w:r>
            <w:r w:rsidR="008E3137" w:rsidRPr="008E3137">
              <w:rPr>
                <w:rtl/>
              </w:rPr>
              <w:t>עותק מתעודת רישום הפטנט/בקשה לפטנט</w:t>
            </w:r>
            <w:r w:rsidR="00621EE5">
              <w:rPr>
                <w:rFonts w:hint="cs"/>
                <w:rtl/>
              </w:rPr>
              <w:t xml:space="preserve"> (עמ</w:t>
            </w:r>
            <w:r w:rsidR="008E3137" w:rsidRPr="008E3137">
              <w:rPr>
                <w:rtl/>
              </w:rPr>
              <w:t>' ראשון ובו פרטי הפטנט והבעלות</w:t>
            </w:r>
            <w:r w:rsidR="00621EE5">
              <w:rPr>
                <w:rFonts w:hint="cs"/>
                <w:rtl/>
              </w:rPr>
              <w:t>)</w:t>
            </w:r>
          </w:p>
          <w:p w14:paraId="5BAC4041" w14:textId="77777777" w:rsidR="004F625B" w:rsidRPr="004F625B" w:rsidRDefault="004F625B" w:rsidP="004F625B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14:paraId="0FE7BCBE" w14:textId="7A184A52" w:rsidR="00873D05" w:rsidRPr="00FB183B" w:rsidRDefault="00873D05" w:rsidP="008E313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להוסיף או למחוק שורות ככל שנדרש</w:t>
            </w:r>
          </w:p>
        </w:tc>
      </w:tr>
      <w:bookmarkEnd w:id="37"/>
    </w:tbl>
    <w:p w14:paraId="5CAF6347" w14:textId="516B8F05" w:rsidR="00066D38" w:rsidRPr="00D03DFA" w:rsidRDefault="00066D38" w:rsidP="00066D3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800642" w14:paraId="7374DB8D" w14:textId="77777777" w:rsidTr="008476AF">
        <w:trPr>
          <w:trHeight w:hRule="exact" w:val="284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4032AF1E" w14:textId="56B74175" w:rsidR="00762C9F" w:rsidRDefault="00762C9F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</w:rPr>
              <w:t>רשימת הפטנטים</w:t>
            </w:r>
          </w:p>
        </w:tc>
      </w:tr>
    </w:tbl>
    <w:p w14:paraId="54A80BC3" w14:textId="77777777" w:rsidR="00762C9F" w:rsidRPr="00762C9F" w:rsidRDefault="00762C9F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14EDC55C" w14:textId="77777777" w:rsidTr="00F3144C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5BFF4A20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BCB8D15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מס' הפטנט</w:t>
            </w:r>
          </w:p>
        </w:tc>
        <w:tc>
          <w:tcPr>
            <w:tcW w:w="4261" w:type="pct"/>
            <w:shd w:val="clear" w:color="auto" w:fill="CCCCCC"/>
            <w:vAlign w:val="center"/>
          </w:tcPr>
          <w:p w14:paraId="0AAC7413" w14:textId="26F9168E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</w:tr>
    </w:tbl>
    <w:p w14:paraId="31823C43" w14:textId="77777777" w:rsidR="00D03DFA" w:rsidRPr="00D03DFA" w:rsidRDefault="00D03DF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3AF41516" w14:textId="77777777" w:rsidTr="00D03DFA">
        <w:trPr>
          <w:trHeight w:val="227"/>
          <w:jc w:val="center"/>
        </w:trPr>
        <w:permStart w:id="552209802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-1254437081"/>
            <w:lock w:val="sdtLocked"/>
            <w:placeholder>
              <w:docPart w:val="504272D5BBDF4693976AC5555F5E472C"/>
            </w:placeholder>
            <w:showingPlcHdr/>
            <w:text/>
          </w:sdtPr>
          <w:sdtEndPr/>
          <w:sdtContent>
            <w:tc>
              <w:tcPr>
                <w:tcW w:w="130" w:type="pct"/>
                <w:shd w:val="clear" w:color="auto" w:fill="FFFFFF" w:themeFill="background1"/>
                <w:vAlign w:val="center"/>
              </w:tcPr>
              <w:p w14:paraId="36D91482" w14:textId="3B622E4B" w:rsidR="00171D44" w:rsidRPr="00F3144C" w:rsidRDefault="00F3144C" w:rsidP="00F3144C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609" w:type="pct"/>
            <w:shd w:val="clear" w:color="auto" w:fill="FFFFFF" w:themeFill="background1"/>
            <w:vAlign w:val="center"/>
          </w:tcPr>
          <w:p w14:paraId="40F48549" w14:textId="4C35783D" w:rsidR="004F625B" w:rsidRPr="00F3144C" w:rsidRDefault="004F625B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7FAA14FC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75F2E32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57BE4FB8" w14:textId="76706548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3B052ED2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0E1F41F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6CA30D28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215BEF8A" w14:textId="50EA663A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F013A3A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4D23ACA5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670CF6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1016A0F5" w14:textId="4B60AEA3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F299BA3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0A44A4BE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F3144C" w:rsidRPr="00800642" w14:paraId="240362A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4248849B" w14:textId="57188ED0" w:rsidR="00F3144C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13F676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FE309FF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permEnd w:id="552209802"/>
    </w:tbl>
    <w:p w14:paraId="3672BF2C" w14:textId="77777777" w:rsidR="00D03DFA" w:rsidRDefault="00D03DFA" w:rsidP="00066D38">
      <w:pPr>
        <w:pStyle w:val="Norm"/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14:paraId="650B2549" w14:textId="77777777" w:rsidTr="008476AF">
        <w:trPr>
          <w:trHeight w:hRule="exact" w:val="283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21C03056" w14:textId="35436BFB" w:rsidR="00762C9F" w:rsidRPr="008476AF" w:rsidRDefault="00762C9F" w:rsidP="00171D44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  <w:lang w:eastAsia="he-IL"/>
              </w:rPr>
              <w:t>פירוט וסטטוס הפטנטים</w:t>
            </w:r>
          </w:p>
        </w:tc>
      </w:tr>
    </w:tbl>
    <w:p w14:paraId="77A25DBF" w14:textId="77777777" w:rsidR="00762C9F" w:rsidRPr="00762C9F" w:rsidRDefault="00762C9F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14:paraId="267DE963" w14:textId="77777777" w:rsidTr="00D03DFA">
        <w:trPr>
          <w:trHeight w:hRule="exact" w:val="737"/>
          <w:jc w:val="center"/>
        </w:trPr>
        <w:tc>
          <w:tcPr>
            <w:tcW w:w="137" w:type="pct"/>
            <w:shd w:val="clear" w:color="auto" w:fill="CCCCCC"/>
            <w:vAlign w:val="center"/>
          </w:tcPr>
          <w:p w14:paraId="2A7CD1C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11898BA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מס' הפטנט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4C03C6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ארץ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DD9D2A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 הבקשה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9CEBA6E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</w:t>
            </w:r>
          </w:p>
          <w:p w14:paraId="5BE04ADF" w14:textId="4AD2CFD3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אישור</w:t>
            </w:r>
          </w:p>
          <w:p w14:paraId="6872E99E" w14:textId="11F35DF4" w:rsidR="00171D44" w:rsidRPr="00F3144C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</w:t>
            </w:r>
            <w:r w:rsidR="00F3144C" w:rsidRPr="00F3144C">
              <w:rPr>
                <w:rFonts w:hint="cs"/>
                <w:sz w:val="20"/>
                <w:szCs w:val="20"/>
                <w:rtl/>
                <w:lang w:eastAsia="he-IL"/>
              </w:rPr>
              <w:t xml:space="preserve">או </w:t>
            </w: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טרם אושר)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57D88D1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תאריך </w:t>
            </w:r>
          </w:p>
          <w:p w14:paraId="0AFC886C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חידוש</w:t>
            </w:r>
          </w:p>
          <w:p w14:paraId="0B282965" w14:textId="5794DD0E" w:rsidR="00F3144C" w:rsidRPr="00F3144C" w:rsidRDefault="00F3144C" w:rsidP="00171D44">
            <w:pPr>
              <w:pStyle w:val="Norm"/>
              <w:jc w:val="center"/>
              <w:rPr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(ככל שרלוונטי)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B793EE6" w14:textId="1E8FBBE6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</w:t>
            </w:r>
          </w:p>
          <w:p w14:paraId="156EB1A2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ממציא</w:t>
            </w:r>
          </w:p>
        </w:tc>
        <w:tc>
          <w:tcPr>
            <w:tcW w:w="397" w:type="pct"/>
            <w:shd w:val="clear" w:color="auto" w:fill="CCCCCC"/>
            <w:vAlign w:val="center"/>
          </w:tcPr>
          <w:p w14:paraId="52A1508B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בעלות</w:t>
            </w:r>
          </w:p>
          <w:p w14:paraId="119BC349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התאגיד</w:t>
            </w:r>
          </w:p>
          <w:p w14:paraId="1F9F7261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(כן/לא)</w:t>
            </w:r>
          </w:p>
        </w:tc>
        <w:tc>
          <w:tcPr>
            <w:tcW w:w="318" w:type="pct"/>
            <w:shd w:val="clear" w:color="auto" w:fill="CCCCCC"/>
            <w:vAlign w:val="center"/>
          </w:tcPr>
          <w:p w14:paraId="42F3C92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תוקף</w:t>
            </w:r>
          </w:p>
          <w:p w14:paraId="1D79D0AA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sz w:val="20"/>
                <w:szCs w:val="20"/>
                <w:lang w:eastAsia="he-IL"/>
              </w:rPr>
              <w:t>yy/mm</w:t>
            </w:r>
          </w:p>
        </w:tc>
        <w:tc>
          <w:tcPr>
            <w:tcW w:w="315" w:type="pct"/>
            <w:shd w:val="clear" w:color="auto" w:fill="CCCCCC"/>
            <w:vAlign w:val="center"/>
          </w:tcPr>
          <w:p w14:paraId="0CD4A75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במימון הרשות</w:t>
            </w:r>
          </w:p>
          <w:p w14:paraId="14B608D7" w14:textId="552584CF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 /לא)</w:t>
            </w:r>
          </w:p>
        </w:tc>
      </w:tr>
    </w:tbl>
    <w:p w14:paraId="6C4EAF81" w14:textId="77777777" w:rsidR="00D03DFA" w:rsidRPr="00D03DFA" w:rsidRDefault="00D03DF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:rsidRPr="00F3144C" w14:paraId="28DE7449" w14:textId="77777777" w:rsidTr="00D03DFA">
        <w:trPr>
          <w:trHeight w:val="227"/>
          <w:jc w:val="center"/>
        </w:trPr>
        <w:permStart w:id="5676184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844893576"/>
            <w:lock w:val="sdtLocked"/>
            <w:placeholder>
              <w:docPart w:val="FA3F54993A774AD8AB437C62772D8D3A"/>
            </w:placeholder>
            <w:showingPlcHdr/>
            <w:text/>
          </w:sdtPr>
          <w:sdtEndPr/>
          <w:sdtContent>
            <w:tc>
              <w:tcPr>
                <w:tcW w:w="137" w:type="pct"/>
                <w:shd w:val="clear" w:color="auto" w:fill="FFFFFF" w:themeFill="background1"/>
                <w:vAlign w:val="center"/>
              </w:tcPr>
              <w:p w14:paraId="4C37E5DF" w14:textId="7294898A" w:rsidR="00F3144C" w:rsidRPr="00F3144C" w:rsidRDefault="00F3144C" w:rsidP="00171D44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  <w:lang w:eastAsia="he-IL"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597" w:type="pct"/>
            <w:shd w:val="clear" w:color="auto" w:fill="FFFFFF" w:themeFill="background1"/>
            <w:vAlign w:val="center"/>
          </w:tcPr>
          <w:p w14:paraId="177A67D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DEE3C9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796F0A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49C00C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FD79E2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DDB044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1640D86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0BB173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475DE5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073C7992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5EE919D8" w14:textId="642B951B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F916F1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960070B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3FB1F9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F7C1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2CAA0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428349D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41B3B4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620DA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567B94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78CFF651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1CBDA41D" w14:textId="77041AF3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24DBC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B41D3B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7652AC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F27708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713FF0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252A595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64B1931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B643C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7223B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58913C5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71C4F696" w14:textId="738ADCED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C34DCB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052F6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8F950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F95DBE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22AB2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640CB66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6BE994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90C6142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AFC20F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35871FF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2C87955D" w14:textId="19FE8289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879CA0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348660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B7FF61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70F888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9F545C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183FAD4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2F3A6E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FB4F6F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C73D8F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permEnd w:id="56761845"/>
    </w:tbl>
    <w:p w14:paraId="295E6DE1" w14:textId="77777777" w:rsidR="00621EE5" w:rsidRPr="00A866CE" w:rsidRDefault="00621EE5" w:rsidP="00621EE5">
      <w:pPr>
        <w:pStyle w:val="Norm"/>
        <w:rPr>
          <w:rtl/>
        </w:rPr>
      </w:pPr>
    </w:p>
    <w:p w14:paraId="26AA1646" w14:textId="77777777" w:rsidR="00621EE5" w:rsidRPr="00A866CE" w:rsidRDefault="00621EE5" w:rsidP="00621EE5">
      <w:pPr>
        <w:pStyle w:val="Norm"/>
        <w:rPr>
          <w:sz w:val="6"/>
          <w:szCs w:val="6"/>
          <w:rtl/>
        </w:rPr>
      </w:pPr>
    </w:p>
    <w:p w14:paraId="6625447C" w14:textId="5134B9E5" w:rsidR="00621EE5" w:rsidRDefault="00621EE5" w:rsidP="00762C9F">
      <w:pPr>
        <w:pStyle w:val="Heading3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לקניין </w:t>
      </w:r>
      <w:r w:rsidR="008476AF">
        <w:rPr>
          <w:rFonts w:hint="cs"/>
          <w:rtl/>
        </w:rPr>
        <w:t>ה</w:t>
      </w:r>
      <w:r w:rsidRPr="00621EE5">
        <w:rPr>
          <w:rtl/>
        </w:rPr>
        <w:t>רוחני ו</w:t>
      </w:r>
      <w:r w:rsidR="008476AF">
        <w:rPr>
          <w:rFonts w:hint="cs"/>
          <w:rtl/>
        </w:rPr>
        <w:t>ה</w:t>
      </w:r>
      <w:r w:rsidRPr="00621EE5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12F6C98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AEB2FE" w14:textId="4D1F2948" w:rsidR="00621EE5" w:rsidRDefault="00621EE5" w:rsidP="00621EE5">
            <w:pPr>
              <w:pStyle w:val="notesbullet"/>
              <w:rPr>
                <w:rtl/>
              </w:rPr>
            </w:pPr>
            <w:r>
              <w:rPr>
                <w:rtl/>
              </w:rPr>
              <w:t>אנא התייחס לרשימת הפטנטים:</w:t>
            </w:r>
          </w:p>
          <w:p w14:paraId="6B1566A1" w14:textId="66BA2489" w:rsidR="00621EE5" w:rsidRPr="00D60FF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>האם יש ל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פטנטים בתוקף?</w:t>
            </w:r>
          </w:p>
          <w:p w14:paraId="3EC126B5" w14:textId="321F8ABD" w:rsidR="00621EE5" w:rsidRPr="00FB183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 xml:space="preserve">האם פטנטים אלו קשורים לידע שבגינו קיבל </w:t>
            </w:r>
            <w:r w:rsidRPr="00D60FFB">
              <w:rPr>
                <w:rFonts w:hint="cs"/>
                <w:rtl/>
              </w:rPr>
              <w:t>התאגיד</w:t>
            </w:r>
            <w:r w:rsidRPr="00D60FFB">
              <w:rPr>
                <w:rtl/>
              </w:rPr>
              <w:t xml:space="preserve"> סיוע מהרשות הלאומית לחדשנות טכנולוגית?</w:t>
            </w:r>
          </w:p>
        </w:tc>
      </w:tr>
    </w:tbl>
    <w:p w14:paraId="209EA088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11714964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0813C61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991832981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78F606D6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91832981"/>
    </w:tbl>
    <w:p w14:paraId="2397873D" w14:textId="77777777" w:rsidR="00621EE5" w:rsidRDefault="00621EE5" w:rsidP="00066D38">
      <w:pPr>
        <w:pStyle w:val="Norm"/>
        <w:rPr>
          <w:rtl/>
        </w:rPr>
      </w:pPr>
    </w:p>
    <w:p w14:paraId="234E9681" w14:textId="0AED4D34" w:rsidR="00066D38" w:rsidRDefault="00066D38" w:rsidP="00E5704A">
      <w:pPr>
        <w:pStyle w:val="Heading2"/>
        <w:framePr w:wrap="notBeside"/>
        <w:rPr>
          <w:rtl/>
        </w:rPr>
      </w:pPr>
      <w:bookmarkStart w:id="38" w:name="_Toc88047002"/>
      <w:r>
        <w:rPr>
          <w:rtl/>
        </w:rPr>
        <w:t xml:space="preserve">היתכנות </w:t>
      </w:r>
      <w:r w:rsidRPr="00E5704A">
        <w:rPr>
          <w:rtl/>
        </w:rPr>
        <w:t>ליישום</w:t>
      </w:r>
      <w:r>
        <w:rPr>
          <w:rtl/>
        </w:rPr>
        <w:t xml:space="preserve"> הידע כיום (חובה)</w:t>
      </w:r>
      <w:bookmarkEnd w:id="3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66D38" w:rsidRPr="00A62871" w14:paraId="3D909BE8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19F0BB3" w14:textId="2235990A" w:rsidR="00066D38" w:rsidRPr="00FB183B" w:rsidRDefault="00066D38" w:rsidP="006B2D39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הידע (או חלק מהידע) שפותח במסגרת התוכנית ניתן ליישום כיום?</w:t>
            </w:r>
          </w:p>
        </w:tc>
      </w:tr>
    </w:tbl>
    <w:p w14:paraId="50380804" w14:textId="77777777" w:rsidR="00066D38" w:rsidRPr="00A62871" w:rsidRDefault="00066D38" w:rsidP="00066D3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0986A81" w14:textId="77777777" w:rsidR="00066D38" w:rsidRPr="00BD00C8" w:rsidRDefault="00066D38" w:rsidP="00066D38">
      <w:pPr>
        <w:pStyle w:val="Norm"/>
        <w:rPr>
          <w:rtl/>
        </w:rPr>
      </w:pPr>
      <w:permStart w:id="819603305" w:edGrp="everyone"/>
      <w:r w:rsidRPr="00BD00C8">
        <w:rPr>
          <w:rtl/>
        </w:rPr>
        <w:t>הזן טקסט כאן...</w:t>
      </w:r>
    </w:p>
    <w:permEnd w:id="819603305"/>
    <w:p w14:paraId="66FC639F" w14:textId="10CE353B" w:rsidR="00066D38" w:rsidRDefault="00066D38" w:rsidP="00066D38">
      <w:pPr>
        <w:pStyle w:val="Norm"/>
        <w:rPr>
          <w:rtl/>
        </w:rPr>
      </w:pPr>
    </w:p>
    <w:p w14:paraId="0654B009" w14:textId="79F1F314" w:rsidR="00621EE5" w:rsidRPr="00621EE5" w:rsidRDefault="00621EE5" w:rsidP="00621EE5">
      <w:pPr>
        <w:pStyle w:val="Norm"/>
        <w:rPr>
          <w:sz w:val="6"/>
          <w:szCs w:val="6"/>
          <w:rtl/>
        </w:rPr>
      </w:pPr>
    </w:p>
    <w:p w14:paraId="039A4D15" w14:textId="66B53F65" w:rsidR="00621EE5" w:rsidRDefault="00621EE5" w:rsidP="00621EE5">
      <w:pPr>
        <w:pStyle w:val="Heading3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</w:t>
      </w:r>
      <w:r w:rsidRPr="00621EE5">
        <w:rPr>
          <w:rFonts w:cs="Arial"/>
          <w:rtl/>
        </w:rPr>
        <w:t>לי</w:t>
      </w:r>
      <w:r>
        <w:rPr>
          <w:rFonts w:cs="Arial" w:hint="cs"/>
          <w:rtl/>
        </w:rPr>
        <w:t>י</w:t>
      </w:r>
      <w:r w:rsidRPr="00621EE5">
        <w:rPr>
          <w:rFonts w:cs="Arial"/>
          <w:rtl/>
        </w:rPr>
        <w:t>שום הידע כיום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A9C4DC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DD4490" w14:textId="380401BA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>התייחסות הבודק להתכנות השימוש בידע (או חלק מהידע) שפותח במסגרת התוכנית</w:t>
            </w:r>
          </w:p>
        </w:tc>
      </w:tr>
    </w:tbl>
    <w:p w14:paraId="295FF8A6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30DFD27F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1D2C4BB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942500918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DD21E43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42500918"/>
    </w:tbl>
    <w:p w14:paraId="6157D90B" w14:textId="77777777" w:rsidR="00621EE5" w:rsidRDefault="00621EE5" w:rsidP="00621EE5">
      <w:pPr>
        <w:pStyle w:val="Norm"/>
      </w:pPr>
    </w:p>
    <w:p w14:paraId="13C04533" w14:textId="25725F76" w:rsidR="001C0568" w:rsidRDefault="001C0568" w:rsidP="001C0568">
      <w:pPr>
        <w:pStyle w:val="Heading2"/>
        <w:framePr w:wrap="notBeside"/>
        <w:rPr>
          <w:rtl/>
        </w:rPr>
      </w:pPr>
      <w:bookmarkStart w:id="39" w:name="_Toc88047003"/>
      <w:r>
        <w:rPr>
          <w:rtl/>
        </w:rPr>
        <w:t xml:space="preserve">שימוש בידע </w:t>
      </w:r>
      <w:r w:rsidR="00EB71F6">
        <w:rPr>
          <w:rFonts w:hint="cs"/>
          <w:rtl/>
        </w:rPr>
        <w:t>שפותח</w:t>
      </w:r>
      <w:r>
        <w:rPr>
          <w:rtl/>
        </w:rPr>
        <w:t xml:space="preserve"> בת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>
        <w:rPr>
          <w:rFonts w:hint="cs"/>
          <w:rtl/>
        </w:rPr>
        <w:t xml:space="preserve"> על ידי </w:t>
      </w:r>
      <w:r w:rsidR="00621EE5" w:rsidRPr="00621EE5">
        <w:rPr>
          <w:rFonts w:cs="Arial"/>
          <w:rtl/>
        </w:rPr>
        <w:t>אנשי המפתח</w:t>
      </w:r>
      <w:bookmarkEnd w:id="3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7843CCBB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22AC96" w14:textId="2FA67BA2" w:rsidR="001C0568" w:rsidRPr="00FB183B" w:rsidRDefault="00762C9F" w:rsidP="006B2D39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>אם אנשי המפתח בתוכנית עוסקים בפיתוחים דומים כיום? אם כן, האם הידע שנרכש בתוכנית משמש כבסיס לפיתוחים אלו?</w:t>
            </w:r>
          </w:p>
        </w:tc>
      </w:tr>
    </w:tbl>
    <w:p w14:paraId="5C1224C2" w14:textId="77777777" w:rsidR="001C0568" w:rsidRPr="00A62871" w:rsidRDefault="001C0568" w:rsidP="001C056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F190603" w14:textId="77777777" w:rsidR="001C0568" w:rsidRPr="00BD00C8" w:rsidRDefault="001C0568" w:rsidP="001C0568">
      <w:pPr>
        <w:pStyle w:val="Norm"/>
        <w:rPr>
          <w:rtl/>
        </w:rPr>
      </w:pPr>
      <w:permStart w:id="1873696576" w:edGrp="everyone"/>
      <w:r w:rsidRPr="00BD00C8">
        <w:rPr>
          <w:rtl/>
        </w:rPr>
        <w:t>הזן טקסט כאן...</w:t>
      </w:r>
    </w:p>
    <w:permEnd w:id="1873696576"/>
    <w:p w14:paraId="673A3C01" w14:textId="2896508C" w:rsidR="00066D38" w:rsidRDefault="00066D38" w:rsidP="001C0568">
      <w:pPr>
        <w:pStyle w:val="Norm"/>
      </w:pPr>
    </w:p>
    <w:p w14:paraId="299CE539" w14:textId="77777777" w:rsidR="00533F8D" w:rsidRPr="00533F8D" w:rsidRDefault="00533F8D" w:rsidP="001C0568">
      <w:pPr>
        <w:pStyle w:val="Norm"/>
        <w:rPr>
          <w:sz w:val="6"/>
          <w:szCs w:val="6"/>
        </w:rPr>
      </w:pPr>
    </w:p>
    <w:p w14:paraId="1AF3568F" w14:textId="306BBB85" w:rsidR="00762C9F" w:rsidRDefault="00762C9F" w:rsidP="009D4FCA">
      <w:pPr>
        <w:pStyle w:val="Heading3"/>
        <w:framePr w:wrap="notBeside"/>
      </w:pPr>
      <w:r w:rsidRPr="00762C9F">
        <w:rPr>
          <w:rtl/>
        </w:rPr>
        <w:t xml:space="preserve">התייחסות </w:t>
      </w:r>
      <w:r w:rsidRPr="00762C9F">
        <w:rPr>
          <w:color w:val="FFC000"/>
          <w:rtl/>
        </w:rPr>
        <w:t>הבודק</w:t>
      </w:r>
      <w:r w:rsidRPr="00762C9F">
        <w:rPr>
          <w:rtl/>
        </w:rPr>
        <w:t xml:space="preserve"> לשימוש בידע שפותח בתוכנית על ידי אנשי המפתח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762C9F" w:rsidRPr="00A62871" w14:paraId="073BA39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6BBCEC" w14:textId="08F728DF" w:rsidR="00762C9F" w:rsidRPr="00FB183B" w:rsidRDefault="00762C9F" w:rsidP="00762C9F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 xml:space="preserve">במידה וידוע לך </w:t>
            </w:r>
            <w:r>
              <w:rPr>
                <w:rFonts w:hint="cs"/>
                <w:rtl/>
              </w:rPr>
              <w:t xml:space="preserve">(הבודק) </w:t>
            </w:r>
            <w:r w:rsidRPr="00762C9F">
              <w:rPr>
                <w:rtl/>
              </w:rPr>
              <w:t xml:space="preserve">על אנשי מפתח בתוכנית שעוסקים בפיתוחים דומים כיום? אם כן </w:t>
            </w:r>
            <w:r>
              <w:rPr>
                <w:rFonts w:hint="cs"/>
                <w:rtl/>
              </w:rPr>
              <w:t>צ</w:t>
            </w:r>
            <w:r w:rsidRPr="00762C9F">
              <w:rPr>
                <w:rtl/>
              </w:rPr>
              <w:t>יין את שמם והאם להערכתך הידע שנרכש בתוכנית משמש כבסיס לפיתוחים אלו.</w:t>
            </w:r>
          </w:p>
        </w:tc>
      </w:tr>
    </w:tbl>
    <w:p w14:paraId="15FEE465" w14:textId="77777777" w:rsidR="00762C9F" w:rsidRPr="004C1FA4" w:rsidRDefault="00762C9F" w:rsidP="00762C9F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6A0F96" w14:paraId="07EA5893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E8CADB0" w14:textId="77777777" w:rsidR="00762C9F" w:rsidRDefault="00762C9F" w:rsidP="008B1AB6">
            <w:pPr>
              <w:pStyle w:val="Norm"/>
              <w:rPr>
                <w:rtl/>
                <w:lang w:eastAsia="he-IL"/>
              </w:rPr>
            </w:pPr>
            <w:permStart w:id="94348207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5F01F37" w14:textId="77777777" w:rsidR="00762C9F" w:rsidRPr="006A0F96" w:rsidRDefault="00762C9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43482077"/>
    </w:tbl>
    <w:p w14:paraId="30F07E3F" w14:textId="77777777" w:rsidR="008476AF" w:rsidRDefault="008476AF" w:rsidP="00762C9F">
      <w:pPr>
        <w:pStyle w:val="Norm"/>
        <w:rPr>
          <w:rtl/>
          <w:lang w:eastAsia="he-IL"/>
        </w:rPr>
      </w:pPr>
    </w:p>
    <w:p w14:paraId="63C79607" w14:textId="4C297235" w:rsidR="00516D41" w:rsidRDefault="00516D41" w:rsidP="00516D41">
      <w:pPr>
        <w:pStyle w:val="Heading1"/>
        <w:pageBreakBefore/>
        <w:framePr w:wrap="notBeside"/>
        <w:rPr>
          <w:rtl/>
        </w:rPr>
      </w:pPr>
      <w:bookmarkStart w:id="40" w:name="_Toc88047004"/>
      <w:r w:rsidRPr="00042389">
        <w:rPr>
          <w:rtl/>
        </w:rPr>
        <w:t>הצהר</w:t>
      </w:r>
      <w:r w:rsidR="001D7424">
        <w:rPr>
          <w:rFonts w:hint="cs"/>
          <w:rtl/>
        </w:rPr>
        <w:t>ה</w:t>
      </w:r>
      <w:bookmarkEnd w:id="40"/>
    </w:p>
    <w:p w14:paraId="6D0F47AC" w14:textId="77777777" w:rsidR="00D85AF2" w:rsidRPr="00D85AF2" w:rsidRDefault="00D85AF2" w:rsidP="00D85AF2">
      <w:pPr>
        <w:pStyle w:val="Norm"/>
        <w:rPr>
          <w:rtl/>
          <w:lang w:eastAsia="he-IL"/>
        </w:rPr>
      </w:pPr>
    </w:p>
    <w:p w14:paraId="3FD858E7" w14:textId="77777777" w:rsidR="003C0CC0" w:rsidRDefault="00A61178" w:rsidP="00D85AF2">
      <w:pPr>
        <w:pStyle w:val="Norm"/>
        <w:bidi w:val="0"/>
        <w:rPr>
          <w:rFonts w:asciiTheme="minorBidi" w:eastAsia="Times New Roman" w:hAnsiTheme="minorBidi" w:cstheme="minorBidi"/>
          <w:b/>
          <w:bCs/>
          <w:sz w:val="20"/>
          <w:lang w:eastAsia="he-IL"/>
        </w:rPr>
      </w:pPr>
      <w:r>
        <w:rPr>
          <w:noProof/>
          <w:rtl/>
          <w:lang w:val="he-IL"/>
        </w:rPr>
        <w:drawing>
          <wp:inline distT="0" distB="0" distL="0" distR="0" wp14:anchorId="669F9109" wp14:editId="7AD8044A">
            <wp:extent cx="3069590" cy="1074420"/>
            <wp:effectExtent l="0" t="0" r="0" b="0"/>
            <wp:docPr id="5" name="Picture 5" descr="נספח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_LOGO_PNG_BLU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4594" r="8676" b="11864"/>
                    <a:stretch/>
                  </pic:blipFill>
                  <pic:spPr bwMode="auto">
                    <a:xfrm>
                      <a:off x="0" y="0"/>
                      <a:ext cx="30695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429F0" w14:textId="1BB7211E" w:rsidR="001D7424" w:rsidRDefault="001D7424" w:rsidP="003C0CC0">
      <w:pPr>
        <w:pStyle w:val="Norm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מצהיר/ה בשם היזם / </w:t>
      </w:r>
      <w:r w:rsidR="008476AF">
        <w:rPr>
          <w:rFonts w:asciiTheme="minorBidi" w:eastAsia="Times New Roman" w:hAnsiTheme="minorBidi" w:cstheme="minorBidi" w:hint="cs"/>
          <w:b/>
          <w:bCs/>
          <w:sz w:val="20"/>
          <w:rtl/>
          <w:lang w:eastAsia="he-IL"/>
        </w:rPr>
        <w:t>התאגיד</w:t>
      </w: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:</w:t>
      </w:r>
    </w:p>
    <w:p w14:paraId="5B02A799" w14:textId="77777777" w:rsidR="00645052" w:rsidRPr="00645052" w:rsidRDefault="00645052" w:rsidP="00A61178">
      <w:pPr>
        <w:pStyle w:val="Norm"/>
        <w:jc w:val="both"/>
        <w:rPr>
          <w:rFonts w:asciiTheme="minorBidi" w:eastAsia="Times New Roman" w:hAnsiTheme="minorBidi" w:cstheme="minorBidi"/>
          <w:b/>
          <w:bCs/>
          <w:sz w:val="8"/>
          <w:szCs w:val="10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25"/>
        <w:gridCol w:w="6666"/>
      </w:tblGrid>
      <w:tr w:rsidR="00A61178" w14:paraId="46FC1EAF" w14:textId="77777777" w:rsidTr="00A61178">
        <w:trPr>
          <w:jc w:val="center"/>
        </w:trPr>
        <w:tc>
          <w:tcPr>
            <w:tcW w:w="3672" w:type="dxa"/>
            <w:vAlign w:val="center"/>
          </w:tcPr>
          <w:p w14:paraId="2D7A540B" w14:textId="623DD532" w:rsidR="00143363" w:rsidRPr="00C335A8" w:rsidRDefault="00143363" w:rsidP="00C335A8">
            <w:pPr>
              <w:pStyle w:val="Norm"/>
              <w:numPr>
                <w:ilvl w:val="0"/>
                <w:numId w:val="32"/>
              </w:numPr>
              <w:ind w:left="397" w:hanging="397"/>
              <w:jc w:val="both"/>
              <w:rPr>
                <w:sz w:val="24"/>
                <w:szCs w:val="24"/>
                <w:rtl/>
              </w:rPr>
            </w:pPr>
            <w:r w:rsidRPr="00143363">
              <w:rPr>
                <w:rFonts w:hint="cs"/>
                <w:rtl/>
              </w:rPr>
              <w:t>שהחל מ</w:t>
            </w:r>
            <w:r w:rsidR="00A61178">
              <w:rPr>
                <w:rFonts w:hint="cs"/>
                <w:rtl/>
              </w:rPr>
              <w:t xml:space="preserve">- </w:t>
            </w:r>
            <w:sdt>
              <w:sdtPr>
                <w:rPr>
                  <w:rFonts w:cs="David"/>
                  <w:color w:val="C00000"/>
                  <w:sz w:val="20"/>
                  <w:szCs w:val="20"/>
                  <w:rtl/>
                </w:rPr>
                <w:alias w:val="תאריך"/>
                <w:tag w:val="תאריך"/>
                <w:id w:val="-1753040179"/>
                <w:lock w:val="sdtLocked"/>
                <w:placeholder>
                  <w:docPart w:val="410CCF9D42314BD4B508C8B0DE87F8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permStart w:id="1061174780" w:edGrp="everyone"/>
                <w:r w:rsidR="00A61178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1061174780"/>
              </w:sdtContent>
            </w:sdt>
            <w:r w:rsidRPr="00143363">
              <w:rPr>
                <w:rFonts w:hint="cs"/>
                <w:rtl/>
              </w:rPr>
              <w:t xml:space="preserve"> ועד למועד מכתב זה,</w:t>
            </w:r>
          </w:p>
        </w:tc>
        <w:permStart w:id="1331964568" w:edGrp="everyone" w:displacedByCustomXml="next"/>
        <w:sdt>
          <w:sdtPr>
            <w:rPr>
              <w:rtl/>
            </w:rPr>
            <w:id w:val="1854765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C2BB1F" w14:textId="3BC59626" w:rsidR="00143363" w:rsidRPr="00143363" w:rsidRDefault="00C335A8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331964568" w:displacedByCustomXml="prev"/>
        <w:tc>
          <w:tcPr>
            <w:tcW w:w="6666" w:type="dxa"/>
            <w:vAlign w:val="center"/>
          </w:tcPr>
          <w:p w14:paraId="48F7015D" w14:textId="6CDA0035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לא היו הכנסות ישירות/עקיפות מ</w:t>
            </w:r>
            <w:r>
              <w:rPr>
                <w:rFonts w:hint="cs"/>
                <w:rtl/>
              </w:rPr>
              <w:t>ה</w:t>
            </w:r>
            <w:r w:rsidRPr="00143363"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 w:rsidRPr="00143363">
              <w:rPr>
                <w:rtl/>
              </w:rPr>
              <w:t>כנית</w:t>
            </w:r>
          </w:p>
        </w:tc>
      </w:tr>
      <w:tr w:rsidR="00A61178" w14:paraId="2F8DC73C" w14:textId="77777777" w:rsidTr="00A61178">
        <w:trPr>
          <w:jc w:val="center"/>
        </w:trPr>
        <w:tc>
          <w:tcPr>
            <w:tcW w:w="3672" w:type="dxa"/>
            <w:vAlign w:val="center"/>
          </w:tcPr>
          <w:p w14:paraId="5131E781" w14:textId="77777777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</w:p>
        </w:tc>
        <w:permStart w:id="1764968942" w:edGrp="everyone" w:displacedByCustomXml="next"/>
        <w:sdt>
          <w:sdtPr>
            <w:rPr>
              <w:rtl/>
            </w:rPr>
            <w:id w:val="-1343159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3D3F9DE" w14:textId="4B9FBBA7" w:rsidR="00143363" w:rsidRPr="00143363" w:rsidRDefault="00143363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764968942" w:displacedByCustomXml="prev"/>
        <w:tc>
          <w:tcPr>
            <w:tcW w:w="6666" w:type="dxa"/>
            <w:vAlign w:val="center"/>
          </w:tcPr>
          <w:p w14:paraId="028B2818" w14:textId="1678A826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שולמו כל התמלוגים המתחייבים</w:t>
            </w:r>
            <w:r>
              <w:rPr>
                <w:rFonts w:hint="cs"/>
                <w:rtl/>
              </w:rPr>
              <w:t xml:space="preserve"> מהכנסות</w:t>
            </w:r>
            <w:r w:rsidRPr="00143363">
              <w:rPr>
                <w:rtl/>
              </w:rPr>
              <w:t xml:space="preserve"> ישירות/עקיפות</w:t>
            </w:r>
            <w:r>
              <w:rPr>
                <w:rFonts w:hint="cs"/>
                <w:rtl/>
              </w:rPr>
              <w:t xml:space="preserve"> </w:t>
            </w:r>
            <w:r w:rsidRPr="00143363">
              <w:rPr>
                <w:rtl/>
              </w:rPr>
              <w:t xml:space="preserve">                                                          </w:t>
            </w:r>
          </w:p>
        </w:tc>
      </w:tr>
    </w:tbl>
    <w:p w14:paraId="34996A58" w14:textId="046ABC8D" w:rsidR="001D7424" w:rsidRPr="00A61178" w:rsidRDefault="001D7424" w:rsidP="00A61178">
      <w:pPr>
        <w:pStyle w:val="Norm"/>
        <w:jc w:val="both"/>
        <w:rPr>
          <w:rFonts w:asciiTheme="minorBidi" w:hAnsiTheme="minorBidi" w:cstheme="minorBidi"/>
          <w:sz w:val="10"/>
          <w:szCs w:val="10"/>
          <w:rtl/>
        </w:rPr>
      </w:pPr>
    </w:p>
    <w:p w14:paraId="0DD01FBA" w14:textId="0EA41737" w:rsidR="00143363" w:rsidRDefault="00143363" w:rsidP="006B2D39">
      <w:pPr>
        <w:pStyle w:val="Norm"/>
        <w:ind w:left="397" w:hanging="397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 w:rsidRPr="00143363">
        <w:rPr>
          <w:rFonts w:asciiTheme="minorBidi" w:hAnsiTheme="minorBidi"/>
          <w:rtl/>
        </w:rPr>
        <w:t>מת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מספר </w:t>
      </w:r>
      <w:sdt>
        <w:sdtPr>
          <w:rPr>
            <w:rtl/>
          </w:rPr>
          <w:alias w:val="מספר תוכנית"/>
          <w:tag w:val="מספר תוכנית"/>
          <w:id w:val="-2132235189"/>
          <w:lock w:val="sdtLocked"/>
          <w:placeholder>
            <w:docPart w:val="823C6A3FCBB74BDEA08F5F2F92B844AC"/>
          </w:placeholder>
          <w:showingPlcHdr/>
          <w:text/>
        </w:sdtPr>
        <w:sdtEndPr>
          <w:rPr>
            <w:rFonts w:cs="David"/>
          </w:rPr>
        </w:sdtEndPr>
        <w:sdtContent>
          <w:permStart w:id="198213457" w:edGrp="everyone"/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6B2D39"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98213457"/>
        </w:sdtContent>
      </w:sdt>
      <w:r w:rsidRPr="0014336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וכ</w:t>
      </w:r>
      <w:r w:rsidRPr="00143363">
        <w:rPr>
          <w:rFonts w:asciiTheme="minorBidi" w:hAnsiTheme="minorBidi"/>
          <w:rtl/>
        </w:rPr>
        <w:t xml:space="preserve">ן שאין היזם / </w:t>
      </w:r>
      <w:r w:rsidR="000A2B6A">
        <w:rPr>
          <w:rFonts w:asciiTheme="minorBidi" w:hAnsiTheme="minorBidi"/>
          <w:rtl/>
        </w:rPr>
        <w:t>התאגיד</w:t>
      </w:r>
      <w:r w:rsidRPr="00143363">
        <w:rPr>
          <w:rFonts w:asciiTheme="minorBidi" w:hAnsiTheme="minorBidi"/>
          <w:rtl/>
        </w:rPr>
        <w:t xml:space="preserve"> צופה להכנסות עתידיות מהת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או </w:t>
      </w:r>
      <w:r>
        <w:rPr>
          <w:rFonts w:asciiTheme="minorBidi" w:hAnsiTheme="minorBidi" w:hint="cs"/>
          <w:rtl/>
        </w:rPr>
        <w:t>מ</w:t>
      </w:r>
      <w:r w:rsidRPr="00143363">
        <w:rPr>
          <w:rFonts w:asciiTheme="minorBidi" w:hAnsiTheme="minorBidi"/>
          <w:rtl/>
        </w:rPr>
        <w:t xml:space="preserve">מידע שנצבר במהלך פיתוח </w:t>
      </w:r>
      <w:r>
        <w:rPr>
          <w:rFonts w:asciiTheme="minorBidi" w:hAnsiTheme="minorBidi" w:hint="cs"/>
          <w:rtl/>
        </w:rPr>
        <w:t>התו</w:t>
      </w:r>
      <w:r w:rsidRPr="00143363">
        <w:rPr>
          <w:rFonts w:asciiTheme="minorBidi" w:hAnsiTheme="minorBidi"/>
          <w:rtl/>
        </w:rPr>
        <w:t>כנית.</w:t>
      </w:r>
    </w:p>
    <w:p w14:paraId="17D0A0ED" w14:textId="0E1C0B24" w:rsidR="00143363" w:rsidRPr="00A61178" w:rsidRDefault="00143363" w:rsidP="00A61178">
      <w:pPr>
        <w:pStyle w:val="Norm"/>
        <w:ind w:left="397" w:hanging="397"/>
        <w:jc w:val="both"/>
        <w:rPr>
          <w:rFonts w:asciiTheme="minorBidi" w:hAnsiTheme="minorBidi"/>
          <w:sz w:val="10"/>
          <w:szCs w:val="10"/>
          <w:rtl/>
        </w:rPr>
      </w:pPr>
    </w:p>
    <w:p w14:paraId="64E41EF8" w14:textId="0F5956DA" w:rsidR="00143363" w:rsidRDefault="00143363" w:rsidP="00A61178">
      <w:pPr>
        <w:pStyle w:val="Norm"/>
        <w:numPr>
          <w:ilvl w:val="0"/>
          <w:numId w:val="32"/>
        </w:numPr>
        <w:ind w:left="397" w:hanging="397"/>
        <w:jc w:val="both"/>
      </w:pPr>
      <w:r w:rsidRPr="00143363">
        <w:rPr>
          <w:rtl/>
        </w:rPr>
        <w:t>כי לא נעשה שימוש בידע הנובע מת</w:t>
      </w:r>
      <w:r>
        <w:rPr>
          <w:rFonts w:hint="cs"/>
          <w:rtl/>
        </w:rPr>
        <w:t>ו</w:t>
      </w:r>
      <w:r w:rsidRPr="00143363">
        <w:rPr>
          <w:rtl/>
        </w:rPr>
        <w:t>כנית המו"פ בפיתוח מוצרים אחרים וכן לא הועבר/נמכר ידע לגורם אחר.</w:t>
      </w:r>
    </w:p>
    <w:p w14:paraId="71659A0C" w14:textId="77777777" w:rsidR="00A61178" w:rsidRDefault="00A61178" w:rsidP="00A61178">
      <w:pPr>
        <w:pStyle w:val="Norm"/>
        <w:jc w:val="both"/>
      </w:pPr>
    </w:p>
    <w:p w14:paraId="5EFCFB2E" w14:textId="2A3CF6FE" w:rsidR="005F796F" w:rsidRPr="00A61178" w:rsidRDefault="005F796F" w:rsidP="00A61178">
      <w:pPr>
        <w:pStyle w:val="Norm"/>
        <w:jc w:val="both"/>
        <w:rPr>
          <w:sz w:val="10"/>
          <w:szCs w:val="10"/>
          <w:rtl/>
        </w:rPr>
      </w:pPr>
    </w:p>
    <w:p w14:paraId="20968919" w14:textId="5D9E1027" w:rsidR="005F796F" w:rsidRPr="005F796F" w:rsidRDefault="005F796F" w:rsidP="00A61178">
      <w:pPr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מתחייב/ת בשם </w:t>
      </w:r>
      <w:r w:rsidR="000A2B6A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>התאגיד</w:t>
      </w: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כי:</w:t>
      </w:r>
    </w:p>
    <w:p w14:paraId="26DF1C57" w14:textId="1C04B17F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</w:pPr>
      <w:r>
        <w:rPr>
          <w:rFonts w:hint="cs"/>
          <w:rtl/>
        </w:rPr>
        <w:t xml:space="preserve">ככל שיהיו </w:t>
      </w:r>
      <w:r w:rsidR="005F796F">
        <w:rPr>
          <w:rtl/>
        </w:rPr>
        <w:t>הכנסות עתידיות ו/או יעשה שימוש בידע בעתיד לצורך המשך פיתוח ו/או פיתוח מוצרים אחרים, לדווח ולשלם תמלוגים.</w:t>
      </w:r>
    </w:p>
    <w:p w14:paraId="77F9F552" w14:textId="77777777" w:rsidR="00A61178" w:rsidRPr="00A61178" w:rsidRDefault="00A61178" w:rsidP="00A61178">
      <w:pPr>
        <w:pStyle w:val="Norm"/>
        <w:jc w:val="both"/>
        <w:rPr>
          <w:sz w:val="10"/>
          <w:szCs w:val="10"/>
        </w:rPr>
      </w:pPr>
    </w:p>
    <w:p w14:paraId="7FDC3B99" w14:textId="0AAFD03B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  <w:rPr>
          <w:rtl/>
        </w:rPr>
      </w:pPr>
      <w:r>
        <w:rPr>
          <w:rFonts w:hint="cs"/>
          <w:rtl/>
        </w:rPr>
        <w:t xml:space="preserve">ככל שירצה </w:t>
      </w:r>
      <w:r>
        <w:rPr>
          <w:rtl/>
        </w:rPr>
        <w:t>התאגיד</w:t>
      </w:r>
      <w:r w:rsidR="005F796F">
        <w:rPr>
          <w:rtl/>
        </w:rPr>
        <w:t xml:space="preserve"> / היזם להעביר את הידע לגוף שלישי, לקבל אישור מראש ובכתב מהרשות  הלאומית לחדשנות טכנולוגית.</w:t>
      </w:r>
    </w:p>
    <w:p w14:paraId="3738ACB8" w14:textId="1446D521" w:rsidR="001D7424" w:rsidRDefault="001D7424" w:rsidP="00A61178">
      <w:pPr>
        <w:pStyle w:val="Norm"/>
        <w:jc w:val="both"/>
        <w:rPr>
          <w:rtl/>
        </w:rPr>
      </w:pPr>
    </w:p>
    <w:p w14:paraId="7C6B14FF" w14:textId="7D7DE2BA" w:rsidR="001D7424" w:rsidRDefault="001D7424" w:rsidP="001D7424">
      <w:pPr>
        <w:pStyle w:val="Norm"/>
        <w:rPr>
          <w:rtl/>
        </w:rPr>
      </w:pPr>
    </w:p>
    <w:p w14:paraId="616FEE15" w14:textId="1E0D86DB" w:rsidR="00BE3386" w:rsidRDefault="00BE3386" w:rsidP="001D7424">
      <w:pPr>
        <w:pStyle w:val="Norm"/>
        <w:rPr>
          <w:rtl/>
        </w:rPr>
      </w:pPr>
    </w:p>
    <w:p w14:paraId="07FB3044" w14:textId="77777777" w:rsidR="00BE3386" w:rsidRDefault="00BE3386" w:rsidP="001D7424">
      <w:pPr>
        <w:pStyle w:val="Norm"/>
        <w:rPr>
          <w:rtl/>
        </w:rPr>
      </w:pPr>
    </w:p>
    <w:p w14:paraId="16743868" w14:textId="4934AC96" w:rsidR="00BE3386" w:rsidRPr="00C335A8" w:rsidRDefault="006B2D39" w:rsidP="00BE3386">
      <w:pPr>
        <w:pStyle w:val="Norm"/>
        <w:jc w:val="center"/>
        <w:rPr>
          <w:rtl/>
        </w:rPr>
      </w:pPr>
      <w:r w:rsidRPr="00BE3386">
        <w:rPr>
          <w:b/>
          <w:bCs/>
          <w:sz w:val="24"/>
          <w:szCs w:val="24"/>
          <w:rtl/>
        </w:rPr>
        <w:t>שם פרטי ושם</w:t>
      </w:r>
      <w:r w:rsidRPr="00BE3386">
        <w:rPr>
          <w:rFonts w:hint="cs"/>
          <w:b/>
          <w:bCs/>
          <w:sz w:val="24"/>
          <w:szCs w:val="24"/>
          <w:rtl/>
        </w:rPr>
        <w:t xml:space="preserve"> משפחה</w:t>
      </w:r>
      <w:r>
        <w:rPr>
          <w:rFonts w:hint="cs"/>
          <w:sz w:val="24"/>
          <w:szCs w:val="24"/>
          <w:rtl/>
        </w:rPr>
        <w:t xml:space="preserve"> : </w:t>
      </w:r>
      <w:sdt>
        <w:sdtPr>
          <w:rPr>
            <w:rtl/>
          </w:rPr>
          <w:alias w:val="הזן שם"/>
          <w:tag w:val="הזן שם"/>
          <w:id w:val="-2083361339"/>
          <w:lock w:val="sdtLocked"/>
          <w:placeholder>
            <w:docPart w:val="D9862C37B9C74627BF592756F6FDF203"/>
          </w:placeholder>
          <w:showingPlcHdr/>
          <w:text/>
        </w:sdtPr>
        <w:sdtEndPr>
          <w:rPr>
            <w:rFonts w:cs="David"/>
          </w:rPr>
        </w:sdtEndPr>
        <w:sdtContent>
          <w:permStart w:id="739983848" w:edGrp="everyone"/>
          <w:r w:rsidR="007012D8" w:rsidRPr="00C335A8">
            <w:rPr>
              <w:rFonts w:hint="cs"/>
              <w:rtl/>
            </w:rPr>
            <w:t>הזן שם פרטי ושם משפחה...</w:t>
          </w:r>
          <w:permEnd w:id="739983848"/>
        </w:sdtContent>
      </w:sdt>
      <w:r w:rsidR="00FC4D75">
        <w:rPr>
          <w:rFonts w:hint="cs"/>
          <w:rtl/>
        </w:rPr>
        <w:t xml:space="preserve"> </w:t>
      </w:r>
      <w:r w:rsidR="00FC4D75" w:rsidRPr="00BE3386">
        <w:rPr>
          <w:rFonts w:hint="cs"/>
          <w:b/>
          <w:bCs/>
          <w:sz w:val="24"/>
          <w:szCs w:val="24"/>
          <w:rtl/>
        </w:rPr>
        <w:t>תפקיד</w:t>
      </w:r>
      <w:r w:rsidR="00FC4D75">
        <w:rPr>
          <w:rFonts w:hint="cs"/>
          <w:rtl/>
        </w:rPr>
        <w:t xml:space="preserve">: </w:t>
      </w:r>
      <w:sdt>
        <w:sdtPr>
          <w:rPr>
            <w:rtl/>
          </w:rPr>
          <w:alias w:val="תפקיד"/>
          <w:tag w:val="תפקיד"/>
          <w:id w:val="-1194616944"/>
          <w:lock w:val="sdtLocked"/>
          <w:placeholder>
            <w:docPart w:val="720509AB955E4C2587520424CA629AB5"/>
          </w:placeholder>
          <w:showingPlcHdr/>
          <w:text/>
        </w:sdtPr>
        <w:sdtEndPr>
          <w:rPr>
            <w:rFonts w:cs="David"/>
          </w:rPr>
        </w:sdtEndPr>
        <w:sdtContent>
          <w:permStart w:id="1126130198" w:edGrp="everyone"/>
          <w:r w:rsidR="00FC4D75" w:rsidRPr="00C335A8">
            <w:rPr>
              <w:rFonts w:hint="cs"/>
              <w:rtl/>
            </w:rPr>
            <w:t>תפקיד...</w:t>
          </w:r>
          <w:permEnd w:id="1126130198"/>
        </w:sdtContent>
      </w:sdt>
    </w:p>
    <w:p w14:paraId="04CDE2D8" w14:textId="77777777" w:rsidR="00BE3386" w:rsidRPr="00BE3386" w:rsidRDefault="00BE3386" w:rsidP="00BE3386">
      <w:pPr>
        <w:pStyle w:val="Norm"/>
        <w:rPr>
          <w:rtl/>
        </w:rPr>
      </w:pPr>
    </w:p>
    <w:p w14:paraId="04ECB748" w14:textId="0CDE26F3" w:rsidR="00FC4D75" w:rsidRPr="00FC4D75" w:rsidRDefault="00FC4D75" w:rsidP="00BE3386">
      <w:pPr>
        <w:pStyle w:val="Norm"/>
        <w:jc w:val="center"/>
        <w:rPr>
          <w:rFonts w:cs="David"/>
          <w:rtl/>
        </w:rPr>
      </w:pPr>
      <w:r w:rsidRPr="00BE3386">
        <w:rPr>
          <w:rFonts w:hint="cs"/>
          <w:b/>
          <w:bCs/>
          <w:sz w:val="24"/>
          <w:szCs w:val="24"/>
          <w:rtl/>
        </w:rPr>
        <w:t>טלפון</w:t>
      </w:r>
      <w:r>
        <w:rPr>
          <w:rFonts w:hint="cs"/>
          <w:rtl/>
        </w:rPr>
        <w:t xml:space="preserve">: </w:t>
      </w:r>
      <w:sdt>
        <w:sdtPr>
          <w:rPr>
            <w:rtl/>
          </w:rPr>
          <w:alias w:val="טלפון"/>
          <w:tag w:val="טלפון"/>
          <w:id w:val="1453823388"/>
          <w:lock w:val="sdtLocked"/>
          <w:placeholder>
            <w:docPart w:val="769752B5C55E45F2BADF7AA6E006285E"/>
          </w:placeholder>
          <w:showingPlcHdr/>
          <w:text/>
        </w:sdtPr>
        <w:sdtEndPr>
          <w:rPr>
            <w:rFonts w:cs="David"/>
          </w:rPr>
        </w:sdtEndPr>
        <w:sdtContent>
          <w:permStart w:id="2081913159" w:edGrp="everyone"/>
          <w:r w:rsidRPr="00C335A8">
            <w:rPr>
              <w:rFonts w:hint="cs"/>
              <w:rtl/>
            </w:rPr>
            <w:t>טלפון...</w:t>
          </w:r>
          <w:permEnd w:id="2081913159"/>
        </w:sdtContent>
      </w:sdt>
      <w:r w:rsidR="00BE3386">
        <w:rPr>
          <w:rFonts w:hint="cs"/>
          <w:rtl/>
        </w:rPr>
        <w:t xml:space="preserve"> </w:t>
      </w:r>
      <w:r w:rsidRPr="00BE3386">
        <w:rPr>
          <w:rFonts w:hint="cs"/>
          <w:b/>
          <w:bCs/>
          <w:sz w:val="24"/>
          <w:szCs w:val="24"/>
          <w:rtl/>
        </w:rPr>
        <w:t>תאריך</w:t>
      </w:r>
      <w:r>
        <w:rPr>
          <w:rFonts w:cs="David" w:hint="cs"/>
          <w:rtl/>
        </w:rPr>
        <w:t xml:space="preserve">: </w:t>
      </w:r>
      <w:sdt>
        <w:sdtPr>
          <w:rPr>
            <w:rFonts w:cs="David"/>
            <w:color w:val="C00000"/>
            <w:sz w:val="20"/>
            <w:szCs w:val="20"/>
            <w:rtl/>
          </w:rPr>
          <w:alias w:val="תאריך"/>
          <w:tag w:val="תאריך"/>
          <w:id w:val="817077508"/>
          <w:lock w:val="sdtLocked"/>
          <w:placeholder>
            <w:docPart w:val="A73D397686184324848575F5C5EA347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permStart w:id="1023280229" w:edGrp="everyone"/>
          <w:r w:rsidR="00E5704A"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  <w:permEnd w:id="1023280229"/>
        </w:sdtContent>
      </w:sdt>
    </w:p>
    <w:p w14:paraId="192F6C30" w14:textId="6FE4EE8A" w:rsidR="00FC4D75" w:rsidRPr="00BE3386" w:rsidRDefault="00FC4D75" w:rsidP="00BE3386">
      <w:pPr>
        <w:pStyle w:val="Norm"/>
        <w:rPr>
          <w:rtl/>
        </w:rPr>
      </w:pPr>
    </w:p>
    <w:tbl>
      <w:tblPr>
        <w:tblStyle w:val="TableGrid"/>
        <w:bidiVisual/>
        <w:tblW w:w="2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1934"/>
        <w:gridCol w:w="2948"/>
      </w:tblGrid>
      <w:tr w:rsidR="00BE3386" w:rsidRPr="00AC6770" w14:paraId="3018B692" w14:textId="6287AFE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1D786320" w14:textId="06DF3F85" w:rsidR="00BE3386" w:rsidRPr="00A61178" w:rsidRDefault="00BE3386" w:rsidP="00E03750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2E7F8098" w14:textId="611CEA9E" w:rsidR="00BE3386" w:rsidRPr="00FC4D75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  <w:tr w:rsidR="00BE3386" w:rsidRPr="00AC6770" w14:paraId="434DDAEF" w14:textId="7777777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346E6260" w14:textId="3E08FBC4" w:rsidR="00BE3386" w:rsidRPr="00A61178" w:rsidRDefault="00BE3386" w:rsidP="00BE3386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09C0C4E2" w14:textId="1C88BAE3" w:rsidR="00BE3386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</w:tbl>
    <w:p w14:paraId="7E2260D2" w14:textId="77777777" w:rsidR="00516D41" w:rsidRDefault="00516D41" w:rsidP="00516D41">
      <w:pPr>
        <w:pStyle w:val="Norm"/>
        <w:rPr>
          <w:rtl/>
        </w:rPr>
      </w:pPr>
    </w:p>
    <w:p w14:paraId="0E5B3492" w14:textId="5160CF76" w:rsidR="008476AF" w:rsidRDefault="008476AF" w:rsidP="00516D41">
      <w:pPr>
        <w:pStyle w:val="Heading1"/>
        <w:pageBreakBefore/>
        <w:framePr w:wrap="notBeside"/>
        <w:rPr>
          <w:rFonts w:cs="Arial"/>
          <w:rtl/>
        </w:rPr>
      </w:pPr>
      <w:bookmarkStart w:id="41" w:name="_Toc88047005"/>
      <w:r w:rsidRPr="008476AF">
        <w:rPr>
          <w:rFonts w:cs="Arial"/>
          <w:rtl/>
        </w:rPr>
        <w:t xml:space="preserve">סיכומים והמלצות – </w:t>
      </w:r>
      <w:r w:rsidR="006D4A2B">
        <w:rPr>
          <w:rFonts w:cs="Arial" w:hint="cs"/>
          <w:rtl/>
        </w:rPr>
        <w:t xml:space="preserve">למילוי על ידי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 xml:space="preserve">בודק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>מקצועי</w:t>
      </w:r>
      <w:bookmarkEnd w:id="41"/>
    </w:p>
    <w:p w14:paraId="03A35048" w14:textId="7E562B8A" w:rsidR="008476AF" w:rsidRPr="008476AF" w:rsidRDefault="008476AF" w:rsidP="008476AF">
      <w:pPr>
        <w:pStyle w:val="Norm"/>
        <w:rPr>
          <w:sz w:val="2"/>
          <w:szCs w:val="2"/>
          <w:rtl/>
          <w:lang w:eastAsia="he-IL"/>
        </w:rPr>
      </w:pPr>
    </w:p>
    <w:p w14:paraId="4AD1568D" w14:textId="04648D5D" w:rsidR="008476AF" w:rsidRDefault="008476AF" w:rsidP="008476AF">
      <w:pPr>
        <w:pStyle w:val="Heading2"/>
        <w:framePr w:wrap="notBeside"/>
        <w:rPr>
          <w:rtl/>
        </w:rPr>
      </w:pPr>
      <w:bookmarkStart w:id="42" w:name="_Toc88047006"/>
      <w:r w:rsidRPr="008476AF">
        <w:rPr>
          <w:rtl/>
        </w:rPr>
        <w:t>חומרים נוספים (ככל שרלוונטי)</w:t>
      </w:r>
      <w:bookmarkEnd w:id="4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8476AF" w:rsidRPr="00A62871" w14:paraId="3AA35AA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4BE52A" w14:textId="247E6A5F" w:rsidR="008476AF" w:rsidRPr="00FB183B" w:rsidRDefault="008476AF" w:rsidP="008476AF">
            <w:pPr>
              <w:pStyle w:val="notesbullet"/>
              <w:rPr>
                <w:rtl/>
              </w:rPr>
            </w:pPr>
            <w:bookmarkStart w:id="43" w:name="_Hlk80794005"/>
            <w:r w:rsidRPr="008476AF">
              <w:rPr>
                <w:rtl/>
              </w:rPr>
              <w:t>פרט את רשימת החומרים הנוספים שהתבקשו והאם התקבלו לשביעות רצון הבודק?</w:t>
            </w:r>
          </w:p>
        </w:tc>
      </w:tr>
      <w:bookmarkEnd w:id="43"/>
    </w:tbl>
    <w:p w14:paraId="27DA26DE" w14:textId="77777777" w:rsidR="008476AF" w:rsidRPr="004C1FA4" w:rsidRDefault="008476AF" w:rsidP="008476AF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8476AF" w:rsidRPr="006A0F96" w14:paraId="7344F9B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7711D6D5" w14:textId="77777777" w:rsidR="008476AF" w:rsidRDefault="008476AF" w:rsidP="008B1AB6">
            <w:pPr>
              <w:pStyle w:val="Norm"/>
              <w:rPr>
                <w:rtl/>
                <w:lang w:eastAsia="he-IL"/>
              </w:rPr>
            </w:pPr>
            <w:permStart w:id="176680103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026B8E76" w14:textId="77777777" w:rsidR="008476AF" w:rsidRPr="006A0F96" w:rsidRDefault="008476A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766801037"/>
    </w:tbl>
    <w:p w14:paraId="72E10BC9" w14:textId="3D365601" w:rsidR="008476AF" w:rsidRDefault="008476AF" w:rsidP="008476AF">
      <w:pPr>
        <w:pStyle w:val="Norm"/>
        <w:rPr>
          <w:rtl/>
          <w:lang w:eastAsia="he-IL"/>
        </w:rPr>
      </w:pPr>
    </w:p>
    <w:p w14:paraId="688E26E6" w14:textId="29DA5CAC" w:rsidR="008476AF" w:rsidRDefault="008476AF" w:rsidP="008476AF">
      <w:pPr>
        <w:pStyle w:val="Heading2"/>
        <w:framePr w:wrap="notBeside"/>
        <w:rPr>
          <w:rtl/>
        </w:rPr>
      </w:pPr>
      <w:bookmarkStart w:id="44" w:name="_Toc88047007"/>
      <w:r w:rsidRPr="008476AF">
        <w:rPr>
          <w:rtl/>
        </w:rPr>
        <w:t>פרוט המגעים עם התאגיד</w:t>
      </w:r>
      <w:bookmarkEnd w:id="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09C180E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2C0B7C" w14:textId="44B7DEAD" w:rsidR="006D4A2B" w:rsidRPr="00FB183B" w:rsidRDefault="006D4A2B" w:rsidP="006D4A2B">
            <w:pPr>
              <w:pStyle w:val="notesbullet"/>
              <w:rPr>
                <w:rtl/>
              </w:rPr>
            </w:pPr>
            <w:bookmarkStart w:id="45" w:name="_Hlk80794061"/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  <w:bookmarkEnd w:id="45"/>
    </w:tbl>
    <w:p w14:paraId="523B0ACD" w14:textId="77777777" w:rsidR="006D4A2B" w:rsidRPr="006D4A2B" w:rsidRDefault="006D4A2B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44FB3228" w14:textId="77777777" w:rsidTr="006D4A2B">
        <w:trPr>
          <w:cantSplit/>
          <w:trHeight w:hRule="exact" w:val="255"/>
          <w:jc w:val="center"/>
        </w:trPr>
        <w:tc>
          <w:tcPr>
            <w:tcW w:w="198" w:type="pct"/>
            <w:shd w:val="clear" w:color="auto" w:fill="CCCCCC"/>
            <w:vAlign w:val="center"/>
          </w:tcPr>
          <w:p w14:paraId="3840F9B2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6" w:name="tavlat_perut_pgishot_im_hataagid"/>
            <w:r w:rsidRPr="00031693">
              <w:rPr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420" w:type="pct"/>
            <w:shd w:val="clear" w:color="auto" w:fill="CCCCCC"/>
            <w:vAlign w:val="center"/>
          </w:tcPr>
          <w:p w14:paraId="2FB7FB48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115" w:type="pct"/>
            <w:shd w:val="clear" w:color="auto" w:fill="CCCCCC"/>
          </w:tcPr>
          <w:p w14:paraId="405567F0" w14:textId="6D6353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אופן המפגש</w:t>
            </w:r>
          </w:p>
        </w:tc>
        <w:tc>
          <w:tcPr>
            <w:tcW w:w="1114" w:type="pct"/>
            <w:shd w:val="clear" w:color="auto" w:fill="CCCCCC"/>
            <w:vAlign w:val="center"/>
          </w:tcPr>
          <w:p w14:paraId="402FCCED" w14:textId="5E2EB151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מקום המפגש</w:t>
            </w:r>
          </w:p>
        </w:tc>
        <w:tc>
          <w:tcPr>
            <w:tcW w:w="1076" w:type="pct"/>
            <w:shd w:val="clear" w:color="auto" w:fill="CCCCCC"/>
            <w:vAlign w:val="center"/>
          </w:tcPr>
          <w:p w14:paraId="04D57CCA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 xml:space="preserve">משתתפי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הרשות</w:t>
            </w:r>
          </w:p>
        </w:tc>
        <w:tc>
          <w:tcPr>
            <w:tcW w:w="1077" w:type="pct"/>
            <w:shd w:val="clear" w:color="auto" w:fill="CCCCCC"/>
            <w:vAlign w:val="center"/>
          </w:tcPr>
          <w:p w14:paraId="0D20F8F3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משתתפי ה</w:t>
            </w:r>
            <w:r>
              <w:rPr>
                <w:b/>
                <w:bCs/>
                <w:sz w:val="24"/>
                <w:szCs w:val="24"/>
                <w:rtl/>
              </w:rPr>
              <w:t>תאגיד</w:t>
            </w:r>
          </w:p>
        </w:tc>
      </w:tr>
    </w:tbl>
    <w:p w14:paraId="1C6502F9" w14:textId="77777777" w:rsidR="006D4A2B" w:rsidRPr="006D4A2B" w:rsidRDefault="006D4A2B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2CB560F5" w14:textId="77777777" w:rsidTr="006D4A2B">
        <w:trPr>
          <w:cantSplit/>
          <w:trHeight w:val="255"/>
          <w:jc w:val="center"/>
        </w:trPr>
        <w:permStart w:id="92675410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097992694"/>
            <w:lock w:val="sdtLocked"/>
            <w:placeholder>
              <w:docPart w:val="3AB0A07364E8479D9AEF2F7630A0B3B9"/>
            </w:placeholder>
            <w:showingPlcHdr/>
            <w:text/>
          </w:sdtPr>
          <w:sdtEndPr/>
          <w:sdtContent>
            <w:tc>
              <w:tcPr>
                <w:tcW w:w="198" w:type="pct"/>
                <w:shd w:val="clear" w:color="auto" w:fill="D9D9D9" w:themeFill="background1" w:themeFillShade="D9"/>
                <w:vAlign w:val="center"/>
              </w:tcPr>
              <w:p w14:paraId="73C004FD" w14:textId="32FA52D6" w:rsidR="006D4A2B" w:rsidRDefault="006D4A2B" w:rsidP="008B1AB6">
                <w:pPr>
                  <w:jc w:val="center"/>
                  <w:rPr>
                    <w:b/>
                    <w:bCs/>
                    <w:rtl/>
                  </w:rPr>
                </w:pPr>
                <w:r w:rsidRPr="00F3144C">
                  <w:rPr>
                    <w:rStyle w:val="PlaceholderText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420" w:type="pct"/>
            <w:vAlign w:val="center"/>
          </w:tcPr>
          <w:p w14:paraId="288C63A9" w14:textId="0F3FBA7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2247DCF8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2CD806B7" w14:textId="1AE15B12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7686566C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1AAE5311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tr w:rsidR="006D4A2B" w14:paraId="7336212D" w14:textId="77777777" w:rsidTr="006D4A2B">
        <w:trPr>
          <w:cantSplit/>
          <w:trHeight w:val="255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5ABC1091" w14:textId="24FC2FEC" w:rsidR="006D4A2B" w:rsidRDefault="006D4A2B" w:rsidP="008B1AB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0" w:type="pct"/>
            <w:vAlign w:val="center"/>
          </w:tcPr>
          <w:p w14:paraId="7BD4620A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02247257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1DC211E5" w14:textId="39F4DF3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39354633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4BD2DB5B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bookmarkEnd w:id="46"/>
      <w:permEnd w:id="926754105"/>
    </w:tbl>
    <w:p w14:paraId="5B5ED4E7" w14:textId="1DA5FCE1" w:rsidR="008476AF" w:rsidRPr="006D4A2B" w:rsidRDefault="008476AF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433CA5F8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3F1605" w14:textId="3168D915" w:rsidR="006D4A2B" w:rsidRPr="00FB183B" w:rsidRDefault="006D4A2B" w:rsidP="006D4A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6D4A2B">
              <w:rPr>
                <w:rtl/>
              </w:rPr>
              <w:t>ערות הבודק (ככל שנדרש)</w:t>
            </w:r>
          </w:p>
        </w:tc>
      </w:tr>
    </w:tbl>
    <w:p w14:paraId="03E31065" w14:textId="3C8956B1" w:rsidR="006D4A2B" w:rsidRPr="006D4A2B" w:rsidRDefault="006D4A2B" w:rsidP="008476AF">
      <w:pPr>
        <w:pStyle w:val="Norm"/>
        <w:rPr>
          <w:sz w:val="6"/>
          <w:szCs w:val="6"/>
          <w:rtl/>
          <w:lang w:eastAsia="he-IL"/>
        </w:rPr>
      </w:pPr>
    </w:p>
    <w:p w14:paraId="3028FE23" w14:textId="77777777" w:rsidR="006D4A2B" w:rsidRPr="00BD00C8" w:rsidRDefault="006D4A2B" w:rsidP="006D4A2B">
      <w:pPr>
        <w:pStyle w:val="Norm"/>
        <w:rPr>
          <w:rtl/>
        </w:rPr>
      </w:pPr>
      <w:permStart w:id="1040802833" w:edGrp="everyone"/>
      <w:r w:rsidRPr="00BD00C8">
        <w:rPr>
          <w:rtl/>
        </w:rPr>
        <w:t>הזן טקסט כאן...</w:t>
      </w:r>
    </w:p>
    <w:permEnd w:id="1040802833"/>
    <w:p w14:paraId="5CC9CCF4" w14:textId="7D4BF1B1" w:rsidR="006D4A2B" w:rsidRDefault="006D4A2B" w:rsidP="006D4A2B">
      <w:pPr>
        <w:pStyle w:val="Norm"/>
        <w:rPr>
          <w:rtl/>
        </w:rPr>
      </w:pPr>
    </w:p>
    <w:p w14:paraId="6583FD8C" w14:textId="77777777" w:rsidR="00D60FFB" w:rsidRPr="00D60FFB" w:rsidRDefault="00D60FFB" w:rsidP="006D4A2B">
      <w:pPr>
        <w:pStyle w:val="Norm"/>
        <w:rPr>
          <w:sz w:val="6"/>
          <w:szCs w:val="6"/>
          <w:rtl/>
        </w:rPr>
      </w:pPr>
    </w:p>
    <w:p w14:paraId="3031F26C" w14:textId="1B066170" w:rsidR="006D4A2B" w:rsidRDefault="006D4A2B" w:rsidP="006D4A2B">
      <w:pPr>
        <w:pStyle w:val="Heading2"/>
        <w:framePr w:wrap="notBeside"/>
        <w:rPr>
          <w:rtl/>
        </w:rPr>
      </w:pPr>
      <w:bookmarkStart w:id="47" w:name="_Toc88047008"/>
      <w:r>
        <w:rPr>
          <w:rFonts w:hint="cs"/>
          <w:rtl/>
        </w:rPr>
        <w:t>המלצת הבודק המקצועי</w:t>
      </w:r>
      <w:bookmarkEnd w:id="47"/>
    </w:p>
    <w:p w14:paraId="23967023" w14:textId="77777777" w:rsidR="006D4A2B" w:rsidRPr="006D4A2B" w:rsidRDefault="006D4A2B" w:rsidP="006D4A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6D4A2B" w14:paraId="5325F961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</w:tcPr>
          <w:p w14:paraId="2D139ACF" w14:textId="567896D4" w:rsidR="006D4A2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הבודק</w:t>
            </w:r>
          </w:p>
        </w:tc>
        <w:tc>
          <w:tcPr>
            <w:tcW w:w="847" w:type="pct"/>
            <w:shd w:val="clear" w:color="auto" w:fill="CCCCCC"/>
          </w:tcPr>
          <w:p w14:paraId="6426C905" w14:textId="7C0608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</w:tcPr>
          <w:p w14:paraId="00979B1B" w14:textId="65BD018D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המלצה</w:t>
            </w:r>
          </w:p>
        </w:tc>
      </w:tr>
      <w:tr w:rsidR="006D4A2B" w14:paraId="6DF70147" w14:textId="77777777" w:rsidTr="00EE4A4B">
        <w:trPr>
          <w:cantSplit/>
          <w:trHeight w:val="340"/>
          <w:jc w:val="center"/>
        </w:trPr>
        <w:tc>
          <w:tcPr>
            <w:tcW w:w="1008" w:type="pct"/>
          </w:tcPr>
          <w:p w14:paraId="4CCBEEBE" w14:textId="19D566FD" w:rsidR="006D4A2B" w:rsidRDefault="006D4A2B" w:rsidP="008B1AB6">
            <w:pPr>
              <w:jc w:val="center"/>
              <w:rPr>
                <w:rtl/>
              </w:rPr>
            </w:pPr>
            <w:permStart w:id="746593202" w:edGrp="everyone" w:colFirst="0" w:colLast="0"/>
          </w:p>
        </w:tc>
        <w:tc>
          <w:tcPr>
            <w:tcW w:w="847" w:type="pct"/>
            <w:vAlign w:val="center"/>
          </w:tcPr>
          <w:permStart w:id="1560947389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320109125"/>
              <w:lock w:val="sdtLocked"/>
              <w:placeholder>
                <w:docPart w:val="33270769961C4206958188936C949B4A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4692C87D" w14:textId="0389168E" w:rsidR="006D4A2B" w:rsidRPr="006D4A2B" w:rsidRDefault="00D60FFB" w:rsidP="006D4A2B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560947389" w:displacedByCustomXml="prev"/>
        </w:tc>
        <w:permStart w:id="1849256766" w:edGrp="everyone"/>
        <w:tc>
          <w:tcPr>
            <w:tcW w:w="3145" w:type="pct"/>
          </w:tcPr>
          <w:p w14:paraId="3DA13EE7" w14:textId="6E4ACA17" w:rsidR="006D4A2B" w:rsidRDefault="00A67B7D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1578055975"/>
                <w:lock w:val="sdtLocked"/>
                <w:placeholder>
                  <w:docPart w:val="E525612C69FF426B8FB904B52228829F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1849256766"/>
          </w:p>
        </w:tc>
      </w:tr>
      <w:permEnd w:id="746593202"/>
    </w:tbl>
    <w:p w14:paraId="2710FC16" w14:textId="0D96D2B5" w:rsidR="006D4A2B" w:rsidRDefault="006D4A2B" w:rsidP="00D60FFB">
      <w:pPr>
        <w:pStyle w:val="Norm"/>
        <w:rPr>
          <w:rtl/>
        </w:rPr>
      </w:pPr>
    </w:p>
    <w:p w14:paraId="79722EB5" w14:textId="1984C297" w:rsidR="00D60FFB" w:rsidRDefault="00D60FFB" w:rsidP="00D60FFB">
      <w:pPr>
        <w:pStyle w:val="Heading2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48" w:name="_Toc88047009"/>
      <w:r w:rsidRPr="00D60FFB">
        <w:rPr>
          <w:rFonts w:cs="Arial"/>
          <w:rtl/>
        </w:rPr>
        <w:t>תקציר הנימוקים להמלצה</w:t>
      </w:r>
      <w:bookmarkEnd w:id="48"/>
    </w:p>
    <w:p w14:paraId="3847FE2A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73C860B5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3CEE57C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062261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1EA9D11F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622616"/>
    </w:tbl>
    <w:p w14:paraId="693306C6" w14:textId="77777777" w:rsidR="00D60FFB" w:rsidRDefault="00D60FFB" w:rsidP="00D60FFB">
      <w:pPr>
        <w:pStyle w:val="Norm"/>
        <w:rPr>
          <w:rtl/>
          <w:lang w:eastAsia="he-IL"/>
        </w:rPr>
      </w:pPr>
    </w:p>
    <w:p w14:paraId="6E1E2C5D" w14:textId="77777777" w:rsidR="00D60FFB" w:rsidRDefault="00D60FFB" w:rsidP="00D60FFB">
      <w:pPr>
        <w:pStyle w:val="Norm"/>
        <w:rPr>
          <w:rtl/>
        </w:rPr>
      </w:pPr>
    </w:p>
    <w:p w14:paraId="3E5058A1" w14:textId="77777777" w:rsidR="00D60FFB" w:rsidRPr="00D60FFB" w:rsidRDefault="00D60FFB" w:rsidP="00D60FFB">
      <w:pPr>
        <w:pStyle w:val="Norm"/>
        <w:rPr>
          <w:rtl/>
        </w:rPr>
      </w:pPr>
    </w:p>
    <w:p w14:paraId="7BCF8AF4" w14:textId="07E97474" w:rsidR="006D4A2B" w:rsidRPr="006D4A2B" w:rsidRDefault="006D4A2B" w:rsidP="006D4A2B">
      <w:pPr>
        <w:pStyle w:val="Norm"/>
        <w:rPr>
          <w:lang w:eastAsia="he-IL"/>
        </w:rPr>
      </w:pPr>
    </w:p>
    <w:p w14:paraId="1AA49F58" w14:textId="4B5B0083" w:rsidR="00D60FFB" w:rsidRDefault="00D60FFB" w:rsidP="00516D41">
      <w:pPr>
        <w:pStyle w:val="Heading1"/>
        <w:pageBreakBefore/>
        <w:framePr w:wrap="notBeside"/>
        <w:rPr>
          <w:rFonts w:cs="Arial"/>
          <w:rtl/>
        </w:rPr>
      </w:pPr>
      <w:bookmarkStart w:id="49" w:name="_Toc88047010"/>
      <w:r w:rsidRPr="00D60FFB">
        <w:rPr>
          <w:rFonts w:cs="Arial"/>
          <w:rtl/>
        </w:rPr>
        <w:t>סיכומים והחלטות</w:t>
      </w:r>
      <w:r w:rsidR="0007754A" w:rsidRPr="008476AF">
        <w:rPr>
          <w:rFonts w:cs="Arial"/>
          <w:rtl/>
        </w:rPr>
        <w:t xml:space="preserve">– </w:t>
      </w:r>
      <w:r w:rsidR="0007754A">
        <w:rPr>
          <w:rFonts w:cs="Arial" w:hint="cs"/>
          <w:rtl/>
        </w:rPr>
        <w:t>למילוי על ידי</w:t>
      </w:r>
      <w:r w:rsidRPr="00D60FFB">
        <w:rPr>
          <w:rFonts w:cs="Arial"/>
          <w:rtl/>
        </w:rPr>
        <w:t xml:space="preserve">  </w:t>
      </w:r>
      <w:r w:rsidRPr="0007754A">
        <w:rPr>
          <w:rFonts w:cs="Arial"/>
          <w:color w:val="FFFF00"/>
          <w:rtl/>
        </w:rPr>
        <w:t>קרן תמורה</w:t>
      </w:r>
      <w:bookmarkEnd w:id="49"/>
    </w:p>
    <w:p w14:paraId="68FA3A20" w14:textId="6294CBD8" w:rsidR="00D60FFB" w:rsidRPr="0007754A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62D0D523" w14:textId="77777777" w:rsidR="00D60FFB" w:rsidRDefault="00D60FFB" w:rsidP="00D60FFB">
      <w:pPr>
        <w:pStyle w:val="Heading2"/>
        <w:framePr w:wrap="notBeside"/>
        <w:rPr>
          <w:rtl/>
        </w:rPr>
      </w:pPr>
      <w:bookmarkStart w:id="50" w:name="_Toc88047011"/>
      <w:r w:rsidRPr="008476AF">
        <w:rPr>
          <w:rtl/>
        </w:rPr>
        <w:t>חומרים נוספים (ככל שרלוונטי)</w:t>
      </w:r>
      <w:bookmarkEnd w:id="5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52935F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8D94D5" w14:textId="5AD6B574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>פרט את רשימת החומרים הנוספים שהתבקשו והאם התקבלו לשביעות רצו</w:t>
            </w:r>
            <w:r>
              <w:rPr>
                <w:rFonts w:hint="cs"/>
                <w:rtl/>
              </w:rPr>
              <w:t>נך?</w:t>
            </w:r>
          </w:p>
        </w:tc>
      </w:tr>
    </w:tbl>
    <w:p w14:paraId="7AB76391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4B9D108D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873A0A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99127515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6E6B43B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91275153"/>
    </w:tbl>
    <w:p w14:paraId="6390D83F" w14:textId="77777777" w:rsidR="00D60FFB" w:rsidRDefault="00D60FFB" w:rsidP="00D60FFB">
      <w:pPr>
        <w:pStyle w:val="Norm"/>
        <w:rPr>
          <w:rtl/>
          <w:lang w:eastAsia="he-IL"/>
        </w:rPr>
      </w:pPr>
    </w:p>
    <w:p w14:paraId="46C4DFB9" w14:textId="77777777" w:rsidR="00D60FFB" w:rsidRDefault="00D60FFB" w:rsidP="00D60FFB">
      <w:pPr>
        <w:pStyle w:val="Heading2"/>
        <w:framePr w:wrap="notBeside"/>
        <w:rPr>
          <w:rtl/>
        </w:rPr>
      </w:pPr>
      <w:bookmarkStart w:id="51" w:name="_Toc88047012"/>
      <w:r w:rsidRPr="008476AF">
        <w:rPr>
          <w:rtl/>
        </w:rPr>
        <w:t>פרוט המגעים עם התאגיד</w:t>
      </w:r>
      <w:bookmarkEnd w:id="5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494CD699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C79932" w14:textId="77777777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</w:tbl>
    <w:p w14:paraId="23D197B5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232634B5" w14:textId="77777777" w:rsidR="00D60FFB" w:rsidRPr="00BD00C8" w:rsidRDefault="00D60FFB" w:rsidP="00D60FFB">
      <w:pPr>
        <w:pStyle w:val="Norm"/>
        <w:rPr>
          <w:rtl/>
        </w:rPr>
      </w:pPr>
      <w:permStart w:id="758921110" w:edGrp="everyone"/>
      <w:r w:rsidRPr="00BD00C8">
        <w:rPr>
          <w:rtl/>
        </w:rPr>
        <w:t>הזן טקסט כאן...</w:t>
      </w:r>
    </w:p>
    <w:permEnd w:id="758921110"/>
    <w:p w14:paraId="0BC0CBD7" w14:textId="77777777" w:rsidR="00D60FFB" w:rsidRDefault="00D60FFB" w:rsidP="00D60FFB">
      <w:pPr>
        <w:pStyle w:val="Norm"/>
        <w:rPr>
          <w:rtl/>
        </w:rPr>
      </w:pPr>
    </w:p>
    <w:p w14:paraId="7E58A08A" w14:textId="77777777" w:rsidR="00D60FFB" w:rsidRPr="00D60FFB" w:rsidRDefault="00D60FFB" w:rsidP="00D60FFB">
      <w:pPr>
        <w:pStyle w:val="Norm"/>
        <w:rPr>
          <w:sz w:val="6"/>
          <w:szCs w:val="6"/>
          <w:rtl/>
        </w:rPr>
      </w:pPr>
    </w:p>
    <w:p w14:paraId="2913B922" w14:textId="1C53CD06" w:rsidR="00D60FFB" w:rsidRDefault="00D60FFB" w:rsidP="00D60FFB">
      <w:pPr>
        <w:pStyle w:val="Heading2"/>
        <w:framePr w:wrap="notBeside"/>
        <w:rPr>
          <w:rtl/>
        </w:rPr>
      </w:pPr>
      <w:bookmarkStart w:id="52" w:name="_Toc88047013"/>
      <w:r>
        <w:rPr>
          <w:rFonts w:hint="cs"/>
          <w:rtl/>
        </w:rPr>
        <w:t>המלצ</w:t>
      </w:r>
      <w:r w:rsidR="0007754A">
        <w:rPr>
          <w:rFonts w:hint="cs"/>
          <w:rtl/>
        </w:rPr>
        <w:t>ו</w:t>
      </w:r>
      <w:r>
        <w:rPr>
          <w:rFonts w:hint="cs"/>
          <w:rtl/>
        </w:rPr>
        <w:t>ת קרן תמורה</w:t>
      </w:r>
      <w:bookmarkEnd w:id="52"/>
    </w:p>
    <w:p w14:paraId="74B20F83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D60FFB" w14:paraId="5830DFC0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  <w:vAlign w:val="center"/>
          </w:tcPr>
          <w:p w14:paraId="6E09FD56" w14:textId="41CBC9C2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נציג הקרן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048CA0D" w14:textId="7777777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  <w:vAlign w:val="center"/>
          </w:tcPr>
          <w:p w14:paraId="537C074C" w14:textId="6607955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החלטה</w:t>
            </w:r>
          </w:p>
        </w:tc>
      </w:tr>
      <w:tr w:rsidR="00D60FFB" w14:paraId="5E13DD57" w14:textId="77777777" w:rsidTr="00EE4A4B">
        <w:trPr>
          <w:cantSplit/>
          <w:trHeight w:val="340"/>
          <w:jc w:val="center"/>
        </w:trPr>
        <w:tc>
          <w:tcPr>
            <w:tcW w:w="1008" w:type="pct"/>
            <w:vAlign w:val="center"/>
          </w:tcPr>
          <w:p w14:paraId="6604AD3A" w14:textId="77777777" w:rsidR="00D60FFB" w:rsidRDefault="00D60FFB" w:rsidP="008B1AB6">
            <w:pPr>
              <w:jc w:val="center"/>
              <w:rPr>
                <w:rtl/>
              </w:rPr>
            </w:pPr>
            <w:permStart w:id="119214901" w:edGrp="everyone" w:colFirst="0" w:colLast="0"/>
          </w:p>
        </w:tc>
        <w:tc>
          <w:tcPr>
            <w:tcW w:w="847" w:type="pct"/>
            <w:vAlign w:val="center"/>
          </w:tcPr>
          <w:permStart w:id="1486900621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649975285"/>
              <w:lock w:val="sdtLocked"/>
              <w:placeholder>
                <w:docPart w:val="420236A0CE4644EC8EA3D8DAC58D2933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5C767A29" w14:textId="77777777" w:rsidR="00D60FFB" w:rsidRPr="006D4A2B" w:rsidRDefault="00D60FFB" w:rsidP="008B1AB6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486900621" w:displacedByCustomXml="prev"/>
        </w:tc>
        <w:permStart w:id="2124626657" w:edGrp="everyone"/>
        <w:tc>
          <w:tcPr>
            <w:tcW w:w="3145" w:type="pct"/>
            <w:vAlign w:val="center"/>
          </w:tcPr>
          <w:p w14:paraId="48396CE8" w14:textId="77777777" w:rsidR="00D60FFB" w:rsidRDefault="00A67B7D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390352632"/>
                <w:lock w:val="sdtLocked"/>
                <w:placeholder>
                  <w:docPart w:val="0BA46DD8A0B94AD9A8C1B6BFCD387498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2124626657"/>
          </w:p>
        </w:tc>
      </w:tr>
      <w:permEnd w:id="119214901"/>
    </w:tbl>
    <w:p w14:paraId="3B1F4360" w14:textId="77777777" w:rsidR="00D60FFB" w:rsidRDefault="00D60FFB" w:rsidP="00D60FFB">
      <w:pPr>
        <w:pStyle w:val="Norm"/>
        <w:rPr>
          <w:rtl/>
        </w:rPr>
      </w:pPr>
    </w:p>
    <w:p w14:paraId="39687B83" w14:textId="77777777" w:rsidR="00D60FFB" w:rsidRDefault="00D60FFB" w:rsidP="00D60FFB">
      <w:pPr>
        <w:pStyle w:val="Heading2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53" w:name="_Toc88047014"/>
      <w:r w:rsidRPr="00D60FFB">
        <w:rPr>
          <w:rFonts w:cs="Arial"/>
          <w:rtl/>
        </w:rPr>
        <w:t>תקציר הנימוקים להמלצה</w:t>
      </w:r>
      <w:bookmarkEnd w:id="53"/>
    </w:p>
    <w:p w14:paraId="78572EEC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2F998BA8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473B736C" w14:textId="724673FD" w:rsidR="0007754A" w:rsidRDefault="00D60FFB" w:rsidP="0007754A">
            <w:pPr>
              <w:pStyle w:val="Norm"/>
              <w:rPr>
                <w:rtl/>
                <w:lang w:eastAsia="he-IL"/>
              </w:rPr>
            </w:pPr>
            <w:permStart w:id="148957273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32AE4D4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489572733"/>
    </w:tbl>
    <w:p w14:paraId="308F826D" w14:textId="77777777" w:rsidR="00D60FFB" w:rsidRDefault="00D60FFB" w:rsidP="00D60FFB">
      <w:pPr>
        <w:pStyle w:val="Norm"/>
        <w:rPr>
          <w:rtl/>
          <w:lang w:eastAsia="he-IL"/>
        </w:rPr>
      </w:pPr>
    </w:p>
    <w:p w14:paraId="0C8B53A3" w14:textId="77777777" w:rsidR="00D60FFB" w:rsidRDefault="00D60FFB" w:rsidP="00D60FFB">
      <w:pPr>
        <w:pStyle w:val="Norm"/>
        <w:rPr>
          <w:rtl/>
        </w:rPr>
      </w:pPr>
    </w:p>
    <w:p w14:paraId="581444FE" w14:textId="77777777" w:rsidR="00D60FFB" w:rsidRPr="00D60FFB" w:rsidRDefault="00D60FFB" w:rsidP="00D60FFB">
      <w:pPr>
        <w:pStyle w:val="Norm"/>
        <w:rPr>
          <w:rtl/>
        </w:rPr>
      </w:pPr>
    </w:p>
    <w:p w14:paraId="015CFEBB" w14:textId="77777777" w:rsidR="00D60FFB" w:rsidRPr="00D60FFB" w:rsidRDefault="00D60FFB" w:rsidP="00D60FFB">
      <w:pPr>
        <w:pStyle w:val="Norm"/>
        <w:rPr>
          <w:lang w:eastAsia="he-IL"/>
        </w:rPr>
      </w:pPr>
    </w:p>
    <w:p w14:paraId="331D76B2" w14:textId="2BC40946" w:rsidR="00516D41" w:rsidRPr="00AE711D" w:rsidRDefault="00516D41" w:rsidP="00516D41">
      <w:pPr>
        <w:pStyle w:val="Heading1"/>
        <w:pageBreakBefore/>
        <w:framePr w:wrap="notBeside"/>
        <w:rPr>
          <w:rtl/>
        </w:rPr>
      </w:pPr>
      <w:bookmarkStart w:id="54" w:name="_Toc88047015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54"/>
    </w:p>
    <w:p w14:paraId="0C5F6A6D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43829052" w14:textId="77777777" w:rsidR="00516D41" w:rsidRPr="00311210" w:rsidRDefault="00516D41" w:rsidP="00516D41">
      <w:pPr>
        <w:pStyle w:val="Norm"/>
      </w:pPr>
      <w:permStart w:id="261518380" w:edGrp="everyone"/>
      <w:r w:rsidRPr="00311210">
        <w:rPr>
          <w:rtl/>
        </w:rPr>
        <w:t>הזן טקסט כאן...</w:t>
      </w:r>
    </w:p>
    <w:permEnd w:id="261518380"/>
    <w:p w14:paraId="02E76087" w14:textId="77777777" w:rsidR="00516D41" w:rsidRPr="00311210" w:rsidRDefault="00516D41" w:rsidP="00516D41">
      <w:pPr>
        <w:pStyle w:val="Norm"/>
        <w:rPr>
          <w:rtl/>
        </w:rPr>
      </w:pPr>
    </w:p>
    <w:p w14:paraId="016EBA24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5AFD9E6A" w14:textId="77777777" w:rsidR="00FE4059" w:rsidRDefault="00FE4059" w:rsidP="00FE4059">
      <w:pPr>
        <w:pStyle w:val="Norm"/>
        <w:rPr>
          <w:rtl/>
        </w:rPr>
      </w:pPr>
    </w:p>
    <w:sectPr w:rsidR="00FE4059" w:rsidSect="003252C0">
      <w:footerReference w:type="default" r:id="rId11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5EE" w14:textId="77777777" w:rsidR="00850270" w:rsidRDefault="00850270" w:rsidP="00BF2C64">
      <w:r>
        <w:separator/>
      </w:r>
    </w:p>
    <w:p w14:paraId="5EB56005" w14:textId="77777777" w:rsidR="00850270" w:rsidRDefault="00850270"/>
  </w:endnote>
  <w:endnote w:type="continuationSeparator" w:id="0">
    <w:p w14:paraId="593D0662" w14:textId="77777777" w:rsidR="00850270" w:rsidRDefault="00850270" w:rsidP="00BF2C64">
      <w:r>
        <w:continuationSeparator/>
      </w:r>
    </w:p>
    <w:p w14:paraId="152AB499" w14:textId="77777777" w:rsidR="00850270" w:rsidRDefault="0085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EB71F6" w:rsidRPr="00BC720C" w:rsidRDefault="00EB71F6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EB71F6" w:rsidRDefault="00EB71F6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EB71F6" w:rsidRPr="00FE1608" w:rsidRDefault="00A67B7D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2F58" w14:textId="77777777" w:rsidR="00850270" w:rsidRDefault="00850270" w:rsidP="00BF2C64">
      <w:r>
        <w:separator/>
      </w:r>
    </w:p>
    <w:p w14:paraId="6F3F09B3" w14:textId="77777777" w:rsidR="00850270" w:rsidRDefault="00850270"/>
  </w:footnote>
  <w:footnote w:type="continuationSeparator" w:id="0">
    <w:p w14:paraId="7B66FCBA" w14:textId="77777777" w:rsidR="00850270" w:rsidRDefault="00850270" w:rsidP="00BF2C64">
      <w:r>
        <w:continuationSeparator/>
      </w:r>
    </w:p>
    <w:p w14:paraId="38FA5C1D" w14:textId="77777777" w:rsidR="00850270" w:rsidRDefault="00850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146B"/>
    <w:multiLevelType w:val="hybridMultilevel"/>
    <w:tmpl w:val="64C20018"/>
    <w:lvl w:ilvl="0" w:tplc="1EAE3FD8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 w:tplc="FB769A9E">
      <w:start w:val="1"/>
      <w:numFmt w:val="bullet"/>
      <w:lvlText w:val="•"/>
      <w:lvlJc w:val="left"/>
      <w:pPr>
        <w:ind w:left="1509" w:hanging="732"/>
      </w:pPr>
      <w:rPr>
        <w:rFonts w:ascii="Arial" w:eastAsiaTheme="minorHAnsi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D192BA0"/>
    <w:multiLevelType w:val="hybridMultilevel"/>
    <w:tmpl w:val="55422C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39F"/>
    <w:multiLevelType w:val="multilevel"/>
    <w:tmpl w:val="32A66C2A"/>
    <w:lvl w:ilvl="0">
      <w:start w:val="1"/>
      <w:numFmt w:val="bullet"/>
      <w:lvlText w:val="•"/>
      <w:lvlJc w:val="left"/>
      <w:pPr>
        <w:ind w:left="794" w:hanging="397"/>
      </w:pPr>
      <w:rPr>
        <w:rFonts w:ascii="David" w:hAnsi="David" w:hint="default"/>
        <w:sz w:val="20"/>
        <w:szCs w:val="20"/>
      </w:rPr>
    </w:lvl>
    <w:lvl w:ilvl="1">
      <w:numFmt w:val="bullet"/>
      <w:lvlText w:val="•"/>
      <w:lvlJc w:val="left"/>
      <w:pPr>
        <w:ind w:left="2197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9666D"/>
    <w:multiLevelType w:val="multilevel"/>
    <w:tmpl w:val="62863FBA"/>
    <w:lvl w:ilvl="0">
      <w:start w:val="1"/>
      <w:numFmt w:val="bullet"/>
      <w:pStyle w:val="Comment"/>
      <w:lvlText w:val=""/>
      <w:lvlJc w:val="left"/>
      <w:pPr>
        <w:ind w:left="397" w:hanging="397"/>
      </w:pPr>
      <w:rPr>
        <w:rFonts w:ascii="Wingdings" w:hAnsi="Wingdings" w:cs="Times New Roman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4A2"/>
    <w:multiLevelType w:val="hybridMultilevel"/>
    <w:tmpl w:val="6F8EF46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962DD"/>
    <w:multiLevelType w:val="multilevel"/>
    <w:tmpl w:val="EB38565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0C1600C"/>
    <w:multiLevelType w:val="hybridMultilevel"/>
    <w:tmpl w:val="ED741C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40F3207"/>
    <w:multiLevelType w:val="hybridMultilevel"/>
    <w:tmpl w:val="0696276E"/>
    <w:lvl w:ilvl="0" w:tplc="5B9E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4" w15:restartNumberingAfterBreak="0">
    <w:nsid w:val="579D6AE6"/>
    <w:multiLevelType w:val="hybridMultilevel"/>
    <w:tmpl w:val="CED67BC6"/>
    <w:lvl w:ilvl="0" w:tplc="855ECB32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6BA2A44"/>
    <w:multiLevelType w:val="multilevel"/>
    <w:tmpl w:val="78FCE8E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69D26ECC"/>
    <w:multiLevelType w:val="hybridMultilevel"/>
    <w:tmpl w:val="A8D0C388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8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9" w15:restartNumberingAfterBreak="0">
    <w:nsid w:val="725F7B30"/>
    <w:multiLevelType w:val="hybridMultilevel"/>
    <w:tmpl w:val="465219AA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48B43CA"/>
    <w:multiLevelType w:val="hybridMultilevel"/>
    <w:tmpl w:val="11A8C0B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ED7"/>
    <w:multiLevelType w:val="hybridMultilevel"/>
    <w:tmpl w:val="5D2A75CA"/>
    <w:lvl w:ilvl="0" w:tplc="6254A1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8"/>
  </w:num>
  <w:num w:numId="16">
    <w:abstractNumId w:val="12"/>
  </w:num>
  <w:num w:numId="17">
    <w:abstractNumId w:val="14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4"/>
  </w:num>
  <w:num w:numId="25">
    <w:abstractNumId w:val="15"/>
  </w:num>
  <w:num w:numId="26">
    <w:abstractNumId w:val="13"/>
  </w:num>
  <w:num w:numId="27">
    <w:abstractNumId w:val="14"/>
  </w:num>
  <w:num w:numId="28">
    <w:abstractNumId w:val="30"/>
  </w:num>
  <w:num w:numId="29">
    <w:abstractNumId w:val="16"/>
  </w:num>
  <w:num w:numId="30">
    <w:abstractNumId w:val="11"/>
  </w:num>
  <w:num w:numId="31">
    <w:abstractNumId w:val="21"/>
  </w:num>
  <w:num w:numId="32">
    <w:abstractNumId w:val="31"/>
  </w:num>
  <w:num w:numId="33">
    <w:abstractNumId w:val="25"/>
  </w:num>
  <w:num w:numId="34">
    <w:abstractNumId w:val="17"/>
  </w:num>
  <w:num w:numId="35">
    <w:abstractNumId w:val="28"/>
    <w:lvlOverride w:ilvl="0">
      <w:lvl w:ilvl="0">
        <w:start w:val="1"/>
        <w:numFmt w:val="bullet"/>
        <w:pStyle w:val="notesbullet"/>
        <w:lvlText w:val=""/>
        <w:lvlJc w:val="left"/>
        <w:pPr>
          <w:tabs>
            <w:tab w:val="num" w:pos="397"/>
          </w:tabs>
          <w:ind w:left="397" w:hanging="397"/>
        </w:pPr>
        <w:rPr>
          <w:rFonts w:ascii="Wingdings" w:hAnsi="Wingdings" w:hint="default"/>
          <w:color w:val="00206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94"/>
          </w:tabs>
          <w:ind w:left="794" w:hanging="397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191"/>
          </w:tabs>
          <w:ind w:left="1191" w:hanging="397"/>
        </w:pPr>
        <w:rPr>
          <w:rFonts w:ascii="Symbol" w:hAnsi="Symbol" w:cs="Times New Roman" w:hint="default"/>
          <w:szCs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88"/>
          </w:tabs>
          <w:ind w:left="1588" w:hanging="397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cs="Courier New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382"/>
          </w:tabs>
          <w:ind w:left="2382" w:hanging="39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779"/>
          </w:tabs>
          <w:ind w:left="2779" w:hanging="397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176"/>
          </w:tabs>
          <w:ind w:left="3176" w:hanging="39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573"/>
          </w:tabs>
          <w:ind w:left="3573" w:hanging="397"/>
        </w:pPr>
        <w:rPr>
          <w:rFonts w:ascii="Wingdings" w:hAnsi="Wingdings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bYYtJFD+m7hS2EiIPYvwM/6XLzdnAJWEoRmcireVGZ3nqtNwjdKflCWuaBNtSAY9wNu5QqVDxZXHwY7T7II9Q==" w:salt="iLmYap5bA8rdlJWy4jBuJw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77F"/>
    <w:rsid w:val="00000FBA"/>
    <w:rsid w:val="00003F89"/>
    <w:rsid w:val="000052BC"/>
    <w:rsid w:val="000053EB"/>
    <w:rsid w:val="0000548E"/>
    <w:rsid w:val="00006B4F"/>
    <w:rsid w:val="00011AC7"/>
    <w:rsid w:val="000124AA"/>
    <w:rsid w:val="00013744"/>
    <w:rsid w:val="00014C5B"/>
    <w:rsid w:val="00014EE0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537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1367"/>
    <w:rsid w:val="000519D1"/>
    <w:rsid w:val="00053C97"/>
    <w:rsid w:val="00053D8D"/>
    <w:rsid w:val="00054736"/>
    <w:rsid w:val="0005496E"/>
    <w:rsid w:val="00054EBE"/>
    <w:rsid w:val="00056D19"/>
    <w:rsid w:val="0005796D"/>
    <w:rsid w:val="00060C12"/>
    <w:rsid w:val="00061863"/>
    <w:rsid w:val="00062123"/>
    <w:rsid w:val="00062993"/>
    <w:rsid w:val="00062A03"/>
    <w:rsid w:val="00063FE3"/>
    <w:rsid w:val="00064A35"/>
    <w:rsid w:val="00064C46"/>
    <w:rsid w:val="00065524"/>
    <w:rsid w:val="00066D38"/>
    <w:rsid w:val="00071468"/>
    <w:rsid w:val="00072CD7"/>
    <w:rsid w:val="0007579C"/>
    <w:rsid w:val="00075881"/>
    <w:rsid w:val="000761E3"/>
    <w:rsid w:val="0007710A"/>
    <w:rsid w:val="0007754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911"/>
    <w:rsid w:val="00095CD9"/>
    <w:rsid w:val="000A03AF"/>
    <w:rsid w:val="000A2B6A"/>
    <w:rsid w:val="000A404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0F32"/>
    <w:rsid w:val="000D111C"/>
    <w:rsid w:val="000D257B"/>
    <w:rsid w:val="000D2AFC"/>
    <w:rsid w:val="000D2D85"/>
    <w:rsid w:val="000D3462"/>
    <w:rsid w:val="000D5863"/>
    <w:rsid w:val="000D7E11"/>
    <w:rsid w:val="000E053B"/>
    <w:rsid w:val="000E1406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5AB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8FB"/>
    <w:rsid w:val="00141EF9"/>
    <w:rsid w:val="001420A6"/>
    <w:rsid w:val="00143363"/>
    <w:rsid w:val="00144114"/>
    <w:rsid w:val="00144323"/>
    <w:rsid w:val="001448CF"/>
    <w:rsid w:val="00145783"/>
    <w:rsid w:val="00145938"/>
    <w:rsid w:val="001470FC"/>
    <w:rsid w:val="0014740A"/>
    <w:rsid w:val="00147977"/>
    <w:rsid w:val="001510EC"/>
    <w:rsid w:val="001523BF"/>
    <w:rsid w:val="00152DA0"/>
    <w:rsid w:val="00153A3D"/>
    <w:rsid w:val="00153BDC"/>
    <w:rsid w:val="001543EF"/>
    <w:rsid w:val="00154EEB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1D44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BB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B70EE"/>
    <w:rsid w:val="001C0568"/>
    <w:rsid w:val="001C1E2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D7424"/>
    <w:rsid w:val="001E0BC9"/>
    <w:rsid w:val="001E1014"/>
    <w:rsid w:val="001E1046"/>
    <w:rsid w:val="001E1388"/>
    <w:rsid w:val="001E1D2C"/>
    <w:rsid w:val="001E42AA"/>
    <w:rsid w:val="001E4C3A"/>
    <w:rsid w:val="001E51CC"/>
    <w:rsid w:val="001E5344"/>
    <w:rsid w:val="001E55F1"/>
    <w:rsid w:val="001E7DA4"/>
    <w:rsid w:val="001F2098"/>
    <w:rsid w:val="001F21FA"/>
    <w:rsid w:val="001F2433"/>
    <w:rsid w:val="001F2500"/>
    <w:rsid w:val="001F288D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027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91F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96A85"/>
    <w:rsid w:val="002A03C6"/>
    <w:rsid w:val="002A12D8"/>
    <w:rsid w:val="002A1EB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526B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65F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359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CC0"/>
    <w:rsid w:val="003C1316"/>
    <w:rsid w:val="003C1F6A"/>
    <w:rsid w:val="003C4CA3"/>
    <w:rsid w:val="003C4F30"/>
    <w:rsid w:val="003C5A04"/>
    <w:rsid w:val="003C6284"/>
    <w:rsid w:val="003C7C9C"/>
    <w:rsid w:val="003C7DE9"/>
    <w:rsid w:val="003D0007"/>
    <w:rsid w:val="003D1B6E"/>
    <w:rsid w:val="003D23B7"/>
    <w:rsid w:val="003D242E"/>
    <w:rsid w:val="003D354E"/>
    <w:rsid w:val="003D3869"/>
    <w:rsid w:val="003D40B7"/>
    <w:rsid w:val="003D4220"/>
    <w:rsid w:val="003D4F72"/>
    <w:rsid w:val="003D7CA4"/>
    <w:rsid w:val="003D7CAE"/>
    <w:rsid w:val="003E1833"/>
    <w:rsid w:val="003E2A16"/>
    <w:rsid w:val="003E31A3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06C"/>
    <w:rsid w:val="003F521F"/>
    <w:rsid w:val="003F524F"/>
    <w:rsid w:val="003F52DE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6BB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6AC8"/>
    <w:rsid w:val="00447833"/>
    <w:rsid w:val="00447BCB"/>
    <w:rsid w:val="00447DAC"/>
    <w:rsid w:val="0045024C"/>
    <w:rsid w:val="00451483"/>
    <w:rsid w:val="00452024"/>
    <w:rsid w:val="0045308C"/>
    <w:rsid w:val="004543F8"/>
    <w:rsid w:val="004561EA"/>
    <w:rsid w:val="00460955"/>
    <w:rsid w:val="004609DB"/>
    <w:rsid w:val="00460E83"/>
    <w:rsid w:val="004610E9"/>
    <w:rsid w:val="00461132"/>
    <w:rsid w:val="00461538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82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3B5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1FA4"/>
    <w:rsid w:val="004C458F"/>
    <w:rsid w:val="004C5A90"/>
    <w:rsid w:val="004C63B4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25B"/>
    <w:rsid w:val="0050267F"/>
    <w:rsid w:val="00505706"/>
    <w:rsid w:val="005060CD"/>
    <w:rsid w:val="00506CF2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16D41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3F8D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0898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96F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12"/>
    <w:rsid w:val="0062187B"/>
    <w:rsid w:val="00621EE5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52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D39"/>
    <w:rsid w:val="006B48F7"/>
    <w:rsid w:val="006C099B"/>
    <w:rsid w:val="006C0E83"/>
    <w:rsid w:val="006C26DA"/>
    <w:rsid w:val="006C6715"/>
    <w:rsid w:val="006C67CC"/>
    <w:rsid w:val="006C7AB0"/>
    <w:rsid w:val="006D352F"/>
    <w:rsid w:val="006D37AD"/>
    <w:rsid w:val="006D4A2B"/>
    <w:rsid w:val="006D6412"/>
    <w:rsid w:val="006D64E0"/>
    <w:rsid w:val="006D6B0B"/>
    <w:rsid w:val="006D6B93"/>
    <w:rsid w:val="006D6CBE"/>
    <w:rsid w:val="006D7FFA"/>
    <w:rsid w:val="006E13AB"/>
    <w:rsid w:val="006E13D4"/>
    <w:rsid w:val="006E21D4"/>
    <w:rsid w:val="006E548A"/>
    <w:rsid w:val="006E7FF0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12D8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2C9F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98B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2B"/>
    <w:rsid w:val="007A21E7"/>
    <w:rsid w:val="007A5351"/>
    <w:rsid w:val="007A6580"/>
    <w:rsid w:val="007A6C14"/>
    <w:rsid w:val="007A7376"/>
    <w:rsid w:val="007A7B2E"/>
    <w:rsid w:val="007B0292"/>
    <w:rsid w:val="007B0DF3"/>
    <w:rsid w:val="007B2459"/>
    <w:rsid w:val="007B2507"/>
    <w:rsid w:val="007C045A"/>
    <w:rsid w:val="007C249A"/>
    <w:rsid w:val="007C3616"/>
    <w:rsid w:val="007C36BF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642"/>
    <w:rsid w:val="00802250"/>
    <w:rsid w:val="0080230F"/>
    <w:rsid w:val="00802ACC"/>
    <w:rsid w:val="00803872"/>
    <w:rsid w:val="00803F68"/>
    <w:rsid w:val="008074AA"/>
    <w:rsid w:val="008102C3"/>
    <w:rsid w:val="008136CF"/>
    <w:rsid w:val="00814FAF"/>
    <w:rsid w:val="00815C8B"/>
    <w:rsid w:val="00816165"/>
    <w:rsid w:val="008165B9"/>
    <w:rsid w:val="0081791D"/>
    <w:rsid w:val="00817BD0"/>
    <w:rsid w:val="00820A3D"/>
    <w:rsid w:val="008211DA"/>
    <w:rsid w:val="00822B20"/>
    <w:rsid w:val="008243A1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476AF"/>
    <w:rsid w:val="008500C9"/>
    <w:rsid w:val="00850270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B7"/>
    <w:rsid w:val="00866833"/>
    <w:rsid w:val="008676E5"/>
    <w:rsid w:val="0086787A"/>
    <w:rsid w:val="00867BBB"/>
    <w:rsid w:val="00872B7C"/>
    <w:rsid w:val="00872E25"/>
    <w:rsid w:val="00872FAD"/>
    <w:rsid w:val="00873500"/>
    <w:rsid w:val="00873D05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6447"/>
    <w:rsid w:val="008A7AFB"/>
    <w:rsid w:val="008B0A40"/>
    <w:rsid w:val="008B1E26"/>
    <w:rsid w:val="008B28A2"/>
    <w:rsid w:val="008B3286"/>
    <w:rsid w:val="008B6493"/>
    <w:rsid w:val="008B7E6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137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27ED0"/>
    <w:rsid w:val="00931157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3411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C22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0B8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E2A"/>
    <w:rsid w:val="00995F2A"/>
    <w:rsid w:val="00996259"/>
    <w:rsid w:val="00996702"/>
    <w:rsid w:val="009A0264"/>
    <w:rsid w:val="009A173F"/>
    <w:rsid w:val="009A18EA"/>
    <w:rsid w:val="009A3D51"/>
    <w:rsid w:val="009A4E84"/>
    <w:rsid w:val="009A5417"/>
    <w:rsid w:val="009A6569"/>
    <w:rsid w:val="009B0D37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4AD8"/>
    <w:rsid w:val="009D5239"/>
    <w:rsid w:val="009D783B"/>
    <w:rsid w:val="009D7A1A"/>
    <w:rsid w:val="009E0532"/>
    <w:rsid w:val="009E0D66"/>
    <w:rsid w:val="009E119B"/>
    <w:rsid w:val="009E2D98"/>
    <w:rsid w:val="009E310B"/>
    <w:rsid w:val="009E33BF"/>
    <w:rsid w:val="009E3BEC"/>
    <w:rsid w:val="009E49DA"/>
    <w:rsid w:val="009E4C39"/>
    <w:rsid w:val="009E7B8E"/>
    <w:rsid w:val="009E7EFC"/>
    <w:rsid w:val="009F077B"/>
    <w:rsid w:val="009F178F"/>
    <w:rsid w:val="009F1989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0FB3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37F90"/>
    <w:rsid w:val="00A408ED"/>
    <w:rsid w:val="00A411B6"/>
    <w:rsid w:val="00A41607"/>
    <w:rsid w:val="00A4200D"/>
    <w:rsid w:val="00A42619"/>
    <w:rsid w:val="00A42749"/>
    <w:rsid w:val="00A438FA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1178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B7D"/>
    <w:rsid w:val="00A67DD8"/>
    <w:rsid w:val="00A67E46"/>
    <w:rsid w:val="00A70A66"/>
    <w:rsid w:val="00A70AD8"/>
    <w:rsid w:val="00A71804"/>
    <w:rsid w:val="00A72136"/>
    <w:rsid w:val="00A722C6"/>
    <w:rsid w:val="00A726C0"/>
    <w:rsid w:val="00A73498"/>
    <w:rsid w:val="00A73641"/>
    <w:rsid w:val="00A739E4"/>
    <w:rsid w:val="00A7403E"/>
    <w:rsid w:val="00A807E3"/>
    <w:rsid w:val="00A82719"/>
    <w:rsid w:val="00A828EB"/>
    <w:rsid w:val="00A8314E"/>
    <w:rsid w:val="00A83C4F"/>
    <w:rsid w:val="00A8500A"/>
    <w:rsid w:val="00A866CE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D6CD4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19B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252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2D1"/>
    <w:rsid w:val="00BC0BB0"/>
    <w:rsid w:val="00BC18C4"/>
    <w:rsid w:val="00BC200A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386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486"/>
    <w:rsid w:val="00C13771"/>
    <w:rsid w:val="00C16F08"/>
    <w:rsid w:val="00C17839"/>
    <w:rsid w:val="00C20383"/>
    <w:rsid w:val="00C20515"/>
    <w:rsid w:val="00C2059C"/>
    <w:rsid w:val="00C20D79"/>
    <w:rsid w:val="00C20D85"/>
    <w:rsid w:val="00C235DA"/>
    <w:rsid w:val="00C242A3"/>
    <w:rsid w:val="00C2617B"/>
    <w:rsid w:val="00C265EA"/>
    <w:rsid w:val="00C27B7C"/>
    <w:rsid w:val="00C32D41"/>
    <w:rsid w:val="00C335A8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267"/>
    <w:rsid w:val="00C44768"/>
    <w:rsid w:val="00C51A01"/>
    <w:rsid w:val="00C5391E"/>
    <w:rsid w:val="00C53CFC"/>
    <w:rsid w:val="00C53F21"/>
    <w:rsid w:val="00C55E63"/>
    <w:rsid w:val="00C56966"/>
    <w:rsid w:val="00C56ED2"/>
    <w:rsid w:val="00C62491"/>
    <w:rsid w:val="00C626BA"/>
    <w:rsid w:val="00C63B1D"/>
    <w:rsid w:val="00C67FE0"/>
    <w:rsid w:val="00C731DC"/>
    <w:rsid w:val="00C7348E"/>
    <w:rsid w:val="00C7454C"/>
    <w:rsid w:val="00C75D87"/>
    <w:rsid w:val="00C8085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211"/>
    <w:rsid w:val="00CA1815"/>
    <w:rsid w:val="00CA1838"/>
    <w:rsid w:val="00CA1C25"/>
    <w:rsid w:val="00CA2203"/>
    <w:rsid w:val="00CA228C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68D0"/>
    <w:rsid w:val="00CC0D99"/>
    <w:rsid w:val="00CC2F6D"/>
    <w:rsid w:val="00CC3484"/>
    <w:rsid w:val="00CC5229"/>
    <w:rsid w:val="00CC5623"/>
    <w:rsid w:val="00CC7C3A"/>
    <w:rsid w:val="00CD0881"/>
    <w:rsid w:val="00CD099A"/>
    <w:rsid w:val="00CD1163"/>
    <w:rsid w:val="00CD120E"/>
    <w:rsid w:val="00CD1610"/>
    <w:rsid w:val="00CD1821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DFA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2017A"/>
    <w:rsid w:val="00D214D2"/>
    <w:rsid w:val="00D217EC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0FFB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2DFF"/>
    <w:rsid w:val="00D83954"/>
    <w:rsid w:val="00D8411F"/>
    <w:rsid w:val="00D84F87"/>
    <w:rsid w:val="00D859FE"/>
    <w:rsid w:val="00D85AF2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A7DEF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3F55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CBF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3750"/>
    <w:rsid w:val="00E05A11"/>
    <w:rsid w:val="00E062EC"/>
    <w:rsid w:val="00E068E7"/>
    <w:rsid w:val="00E06F3B"/>
    <w:rsid w:val="00E103C2"/>
    <w:rsid w:val="00E104C5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04A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1F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0D2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A4B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27F8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5099"/>
    <w:rsid w:val="00F2616C"/>
    <w:rsid w:val="00F2617D"/>
    <w:rsid w:val="00F27362"/>
    <w:rsid w:val="00F31069"/>
    <w:rsid w:val="00F3144C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4B84"/>
    <w:rsid w:val="00F86A23"/>
    <w:rsid w:val="00F87738"/>
    <w:rsid w:val="00F90C68"/>
    <w:rsid w:val="00F91078"/>
    <w:rsid w:val="00F917F3"/>
    <w:rsid w:val="00F919B1"/>
    <w:rsid w:val="00F91BE8"/>
    <w:rsid w:val="00F9228E"/>
    <w:rsid w:val="00F92B0D"/>
    <w:rsid w:val="00F93663"/>
    <w:rsid w:val="00F9389E"/>
    <w:rsid w:val="00F94707"/>
    <w:rsid w:val="00F9478A"/>
    <w:rsid w:val="00F9496E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0D3F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160F"/>
    <w:rsid w:val="00FE2CE9"/>
    <w:rsid w:val="00FE3981"/>
    <w:rsid w:val="00FE4059"/>
    <w:rsid w:val="00FE40DD"/>
    <w:rsid w:val="00FE492A"/>
    <w:rsid w:val="00FE4A2C"/>
    <w:rsid w:val="00FE4DBC"/>
    <w:rsid w:val="00FE62F4"/>
    <w:rsid w:val="00FE62F9"/>
    <w:rsid w:val="00FE6C6B"/>
    <w:rsid w:val="00FF1AE2"/>
    <w:rsid w:val="00FF2246"/>
    <w:rsid w:val="00FF3E5A"/>
    <w:rsid w:val="00FF64D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/>
    <w:lsdException w:name="Book Title" w:locked="0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2"/>
    <w:rsid w:val="00D60FFB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02D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40"/>
    <w:semiHidden/>
    <w:locked/>
    <w:rsid w:val="00BC02D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40"/>
    <w:semiHidden/>
    <w:locked/>
    <w:rsid w:val="00BC02D1"/>
    <w:pPr>
      <w:outlineLvl w:val="4"/>
    </w:pPr>
  </w:style>
  <w:style w:type="paragraph" w:styleId="Heading6">
    <w:name w:val="heading 6"/>
    <w:basedOn w:val="Norm"/>
    <w:next w:val="Normal"/>
    <w:link w:val="Heading6Char"/>
    <w:uiPriority w:val="41"/>
    <w:semiHidden/>
    <w:locked/>
    <w:rsid w:val="00BC02D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4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4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02D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40"/>
    <w:semiHidden/>
    <w:rsid w:val="00C335A8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40"/>
    <w:semiHidden/>
    <w:rsid w:val="00C335A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41"/>
    <w:semiHidden/>
    <w:rsid w:val="00C335A8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41"/>
    <w:semiHidden/>
    <w:rsid w:val="00C335A8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1"/>
    <w:semiHidden/>
    <w:rsid w:val="00C33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1"/>
    <w:semiHidden/>
    <w:rsid w:val="00C33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customStyle="1" w:styleId="Comment">
    <w:name w:val="Comment"/>
    <w:basedOn w:val="Normal"/>
    <w:next w:val="Norm"/>
    <w:uiPriority w:val="16"/>
    <w:rsid w:val="008E3137"/>
    <w:pPr>
      <w:widowControl w:val="0"/>
      <w:numPr>
        <w:numId w:val="25"/>
      </w:numPr>
      <w:contextualSpacing/>
    </w:pPr>
    <w:rPr>
      <w:rFonts w:ascii="David" w:eastAsia="Calibri" w:hAnsi="David" w:cs="David"/>
      <w:i/>
      <w:iCs/>
      <w:color w:val="006600"/>
      <w:sz w:val="20"/>
      <w:szCs w:val="20"/>
      <w:lang w:eastAsia="he-IL"/>
    </w:rPr>
  </w:style>
  <w:style w:type="paragraph" w:styleId="Subtitle">
    <w:name w:val="Subtitle"/>
    <w:basedOn w:val="Normal"/>
    <w:next w:val="Normal"/>
    <w:link w:val="SubtitleChar"/>
    <w:uiPriority w:val="29"/>
    <w:semiHidden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C335A8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41"/>
    <w:semiHidden/>
    <w:locked/>
    <w:rsid w:val="00BC02D1"/>
    <w:rPr>
      <w:b/>
      <w:bCs/>
    </w:rPr>
  </w:style>
  <w:style w:type="character" w:styleId="Emphasis">
    <w:name w:val="Emphasis"/>
    <w:basedOn w:val="DefaultParagraphFont"/>
    <w:uiPriority w:val="39"/>
    <w:semiHidden/>
    <w:locked/>
    <w:rsid w:val="00BC02D1"/>
    <w:rPr>
      <w:i/>
      <w:iCs/>
    </w:rPr>
  </w:style>
  <w:style w:type="paragraph" w:styleId="NoSpacing">
    <w:name w:val="No Spacing"/>
    <w:uiPriority w:val="37"/>
    <w:semiHidden/>
    <w:locked/>
    <w:rsid w:val="00BC02D1"/>
  </w:style>
  <w:style w:type="paragraph" w:styleId="Quote">
    <w:name w:val="Quote"/>
    <w:basedOn w:val="Normal"/>
    <w:next w:val="Normal"/>
    <w:link w:val="QuoteChar"/>
    <w:uiPriority w:val="38"/>
    <w:semiHidden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8"/>
    <w:semiHidden/>
    <w:rsid w:val="00C335A8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C335A8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9"/>
    <w:semiHidden/>
    <w:locked/>
    <w:rsid w:val="00BC02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40"/>
    <w:semiHidden/>
    <w:locked/>
    <w:rsid w:val="00BC02D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BC02D1"/>
    <w:rPr>
      <w:smallCaps/>
      <w:color w:val="5A5A5A" w:themeColor="text1" w:themeTint="A5"/>
    </w:rPr>
  </w:style>
  <w:style w:type="character" w:customStyle="1" w:styleId="Field11Char">
    <w:name w:val="Field11 Char"/>
    <w:basedOn w:val="DefaultParagraphFont"/>
    <w:uiPriority w:val="11"/>
    <w:locked/>
    <w:rsid w:val="006D4A2B"/>
    <w:rPr>
      <w:rFonts w:ascii="David" w:hAnsi="David" w:cs="David"/>
      <w:color w:val="0020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995E2A"/>
    <w:pPr>
      <w:tabs>
        <w:tab w:val="right" w:leader="dot" w:pos="10763"/>
      </w:tabs>
      <w:ind w:left="1418" w:hanging="1021"/>
      <w:contextualSpacing/>
    </w:pPr>
    <w:rPr>
      <w:rFonts w:ascii="Arial" w:eastAsiaTheme="minorEastAsia" w:hAnsi="Arial"/>
      <w:b/>
      <w:bCs/>
      <w:noProof/>
      <w:sz w:val="20"/>
      <w:szCs w:val="20"/>
      <w:lang w:val="en-IL" w:eastAsia="en-IL"/>
    </w:rPr>
  </w:style>
  <w:style w:type="paragraph" w:styleId="TOC2">
    <w:name w:val="toc 2"/>
    <w:next w:val="Norm"/>
    <w:uiPriority w:val="39"/>
    <w:unhideWhenUsed/>
    <w:locked/>
    <w:rsid w:val="00995E2A"/>
    <w:pPr>
      <w:tabs>
        <w:tab w:val="right" w:leader="dot" w:pos="10763"/>
      </w:tabs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  <w:sz w:val="19"/>
      <w:szCs w:val="19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BC02D1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BC02D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02D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02D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02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02D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02D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02D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02D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Normal"/>
    <w:rsid w:val="00A866CE"/>
    <w:pPr>
      <w:widowControl w:val="0"/>
      <w:numPr>
        <w:numId w:val="15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41" w:right="57" w:hanging="284"/>
      <w:contextualSpacing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DefaultParagraphFont"/>
    <w:link w:val="Norm"/>
    <w:rsid w:val="00446AC8"/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lang w:val="en-IL" w:eastAsia="en-IL"/>
    </w:rPr>
  </w:style>
  <w:style w:type="paragraph" w:styleId="TOC5">
    <w:name w:val="toc 5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lang w:val="en-IL" w:eastAsia="en-IL"/>
    </w:rPr>
  </w:style>
  <w:style w:type="paragraph" w:styleId="TOC6">
    <w:name w:val="toc 6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lang w:val="en-IL" w:eastAsia="en-IL"/>
    </w:rPr>
  </w:style>
  <w:style w:type="paragraph" w:styleId="TOC7">
    <w:name w:val="toc 7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lang w:val="en-IL" w:eastAsia="en-IL"/>
    </w:rPr>
  </w:style>
  <w:style w:type="paragraph" w:styleId="TOC8">
    <w:name w:val="toc 8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lang w:val="en-IL" w:eastAsia="en-IL"/>
    </w:rPr>
  </w:style>
  <w:style w:type="paragraph" w:styleId="TOC9">
    <w:name w:val="toc 9"/>
    <w:basedOn w:val="Normal"/>
    <w:next w:val="Normal"/>
    <w:autoRedefine/>
    <w:uiPriority w:val="39"/>
    <w:semiHidden/>
    <w:locked/>
    <w:rsid w:val="007B0DF3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lang w:val="en-IL" w:eastAsia="en-IL"/>
    </w:rPr>
  </w:style>
  <w:style w:type="character" w:styleId="UnresolvedMention">
    <w:name w:val="Unresolved Mention"/>
    <w:basedOn w:val="DefaultParagraphFont"/>
    <w:uiPriority w:val="99"/>
    <w:semiHidden/>
    <w:unhideWhenUsed/>
    <w:rsid w:val="007B0DF3"/>
    <w:rPr>
      <w:color w:val="605E5C"/>
      <w:shd w:val="clear" w:color="auto" w:fill="E1DFDD"/>
    </w:rPr>
  </w:style>
  <w:style w:type="paragraph" w:customStyle="1" w:styleId="Field12">
    <w:name w:val="Field12"/>
    <w:link w:val="Field12Char"/>
    <w:uiPriority w:val="10"/>
    <w:rsid w:val="006B2D39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uiPriority w:val="10"/>
    <w:rsid w:val="00D60FFB"/>
    <w:rPr>
      <w:rFonts w:ascii="Arial" w:hAnsi="Arial" w:cs="Arial"/>
      <w:color w:val="000000" w:themeColor="text1"/>
      <w:sz w:val="24"/>
      <w:szCs w:val="24"/>
    </w:rPr>
  </w:style>
  <w:style w:type="paragraph" w:customStyle="1" w:styleId="declarefield">
    <w:name w:val="declare_field"/>
    <w:link w:val="declarefieldChar"/>
    <w:uiPriority w:val="19"/>
    <w:rsid w:val="00BE3386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33"/>
    <w:semiHidden/>
    <w:rsid w:val="003C0CC0"/>
    <w:pPr>
      <w:tabs>
        <w:tab w:val="center" w:pos="4513"/>
        <w:tab w:val="right" w:pos="9026"/>
      </w:tabs>
    </w:pPr>
  </w:style>
  <w:style w:type="character" w:customStyle="1" w:styleId="declarefieldChar">
    <w:name w:val="declare_field Char"/>
    <w:basedOn w:val="DefaultParagraphFont"/>
    <w:link w:val="declarefield"/>
    <w:uiPriority w:val="19"/>
    <w:rsid w:val="00BE3386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33"/>
    <w:semiHidden/>
    <w:rsid w:val="00C335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E99A3F3B34A6A92B1BBCD672A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AA9D-08E5-4E21-9982-D711BA5CA78B}"/>
      </w:docPartPr>
      <w:docPartBody>
        <w:p w:rsidR="00CB4EE7" w:rsidRDefault="00ED6797" w:rsidP="00ED6797">
          <w:pPr>
            <w:pStyle w:val="5E0E99A3F3B34A6A92B1BBCD672AAB42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2571271DA5C4AA3873174EC5F9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2EA-BC93-4B91-A7E2-53F52CF25AFC}"/>
      </w:docPartPr>
      <w:docPartBody>
        <w:p w:rsidR="00CB4EE7" w:rsidRDefault="00ED6797" w:rsidP="00ED6797">
          <w:pPr>
            <w:pStyle w:val="52571271DA5C4AA3873174EC5F9345D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601B4C44AE79E51468450B6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CBA-8C95-432C-AE91-E2EE6DDCBB08}"/>
      </w:docPartPr>
      <w:docPartBody>
        <w:p w:rsidR="00CB4EE7" w:rsidRDefault="00ED6797" w:rsidP="00ED6797">
          <w:pPr>
            <w:pStyle w:val="764F3601B4C44AE79E51468450B63A4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AD600748248D8A2B292AE271B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D62-9C73-45E6-8180-6379EAFF3489}"/>
      </w:docPartPr>
      <w:docPartBody>
        <w:p w:rsidR="00CB4EE7" w:rsidRDefault="00ED6797" w:rsidP="00ED6797">
          <w:pPr>
            <w:pStyle w:val="CF7AD600748248D8A2B292AE271B5EB1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CCF9D42314BD4B508C8B0DE87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918-3889-4517-87DC-9D5B4BE9F819}"/>
      </w:docPartPr>
      <w:docPartBody>
        <w:p w:rsidR="003D5E09" w:rsidRDefault="0090777C" w:rsidP="0090777C">
          <w:pPr>
            <w:pStyle w:val="410CCF9D42314BD4B508C8B0DE87F8A02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23C6A3FCBB74BDEA08F5F2F92B8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ED3A-1779-4462-B7F3-9C9E1565501C}"/>
      </w:docPartPr>
      <w:docPartBody>
        <w:p w:rsidR="003D5E09" w:rsidRDefault="0090777C" w:rsidP="0090777C">
          <w:pPr>
            <w:pStyle w:val="823C6A3FCBB74BDEA08F5F2F92B844AC2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D9862C37B9C74627BF592756F6F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9D7E-F17A-43EE-808E-7DBFBE00DC6D}"/>
      </w:docPartPr>
      <w:docPartBody>
        <w:p w:rsidR="00713315" w:rsidRDefault="0090777C" w:rsidP="0090777C">
          <w:pPr>
            <w:pStyle w:val="D9862C37B9C74627BF592756F6FDF2032"/>
          </w:pPr>
          <w:r w:rsidRPr="00C335A8">
            <w:rPr>
              <w:rFonts w:hint="cs"/>
              <w:rtl/>
            </w:rPr>
            <w:t>הזן שם פרטי ושם משפחה...</w:t>
          </w:r>
        </w:p>
      </w:docPartBody>
    </w:docPart>
    <w:docPart>
      <w:docPartPr>
        <w:name w:val="720509AB955E4C2587520424CA62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EEF9-1BB6-4300-A223-C362C9A36A64}"/>
      </w:docPartPr>
      <w:docPartBody>
        <w:p w:rsidR="00713315" w:rsidRDefault="0090777C" w:rsidP="0090777C">
          <w:pPr>
            <w:pStyle w:val="720509AB955E4C2587520424CA629AB52"/>
          </w:pPr>
          <w:r w:rsidRPr="00C335A8">
            <w:rPr>
              <w:rFonts w:hint="cs"/>
              <w:rtl/>
            </w:rPr>
            <w:t>תפקיד...</w:t>
          </w:r>
        </w:p>
      </w:docPartBody>
    </w:docPart>
    <w:docPart>
      <w:docPartPr>
        <w:name w:val="769752B5C55E45F2BADF7AA6E006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658-062B-4046-9894-825CB8DE12B0}"/>
      </w:docPartPr>
      <w:docPartBody>
        <w:p w:rsidR="00713315" w:rsidRDefault="0090777C" w:rsidP="0090777C">
          <w:pPr>
            <w:pStyle w:val="769752B5C55E45F2BADF7AA6E006285E2"/>
          </w:pPr>
          <w:r w:rsidRPr="00C335A8">
            <w:rPr>
              <w:rFonts w:hint="cs"/>
              <w:rtl/>
            </w:rPr>
            <w:t>טלפון...</w:t>
          </w:r>
        </w:p>
      </w:docPartBody>
    </w:docPart>
    <w:docPart>
      <w:docPartPr>
        <w:name w:val="A73D397686184324848575F5C5E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11A6-01DD-4CD6-918B-3713AC86D7F6}"/>
      </w:docPartPr>
      <w:docPartBody>
        <w:p w:rsidR="00713315" w:rsidRDefault="0090777C" w:rsidP="0090777C">
          <w:pPr>
            <w:pStyle w:val="A73D397686184324848575F5C5EA347D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F7B9DA3BAB246E1B101DD3EA7E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9A21-0F73-4D95-BD13-0B397CD0AE7F}"/>
      </w:docPartPr>
      <w:docPartBody>
        <w:p w:rsidR="00713315" w:rsidRDefault="0090777C" w:rsidP="0090777C">
          <w:pPr>
            <w:pStyle w:val="FF7B9DA3BAB246E1B101DD3EA7EF22E8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73A94519EC347DF8E2E263DBC3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17B-839F-4EA0-AB34-C55A593DFA87}"/>
      </w:docPartPr>
      <w:docPartBody>
        <w:p w:rsidR="000A33E2" w:rsidRDefault="0090777C" w:rsidP="0090777C">
          <w:pPr>
            <w:pStyle w:val="873A94519EC347DF8E2E263DBC3D8E8F3"/>
          </w:pPr>
          <w:r w:rsidRPr="001F21FA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A37BE6B570D742849BA2941BD122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9CB-9A7D-491E-A61D-2A388E6978A1}"/>
      </w:docPartPr>
      <w:docPartBody>
        <w:p w:rsidR="000A33E2" w:rsidRDefault="0090777C" w:rsidP="0090777C">
          <w:pPr>
            <w:pStyle w:val="A37BE6B570D742849BA2941BD1225C6C3"/>
          </w:pPr>
          <w:r w:rsidRPr="001F21FA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504272D5BBDF4693976AC5555F5E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8A1-F568-4E8B-91B9-71C15EDDB317}"/>
      </w:docPartPr>
      <w:docPartBody>
        <w:p w:rsidR="000A33E2" w:rsidRDefault="0090777C" w:rsidP="0090777C">
          <w:pPr>
            <w:pStyle w:val="504272D5BBDF4693976AC5555F5E472C3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FA3F54993A774AD8AB437C62772D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7FA-4AC6-4C06-8F23-549F5885448F}"/>
      </w:docPartPr>
      <w:docPartBody>
        <w:p w:rsidR="000A33E2" w:rsidRDefault="0090777C" w:rsidP="0090777C">
          <w:pPr>
            <w:pStyle w:val="FA3F54993A774AD8AB437C62772D8D3A3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8163FE28EF434C409DAADB2BE844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FFA8-EABE-4F98-9C0E-408324A2C83D}"/>
      </w:docPartPr>
      <w:docPartBody>
        <w:p w:rsidR="0015126C" w:rsidRDefault="0090777C" w:rsidP="0090777C">
          <w:pPr>
            <w:pStyle w:val="8163FE28EF434C409DAADB2BE844EA9B3"/>
          </w:pPr>
          <w:r w:rsidRPr="00B63016">
            <w:rPr>
              <w:rStyle w:val="PlaceholderText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הגשה</w:t>
          </w:r>
        </w:p>
      </w:docPartBody>
    </w:docPart>
    <w:docPart>
      <w:docPartPr>
        <w:name w:val="EA5CCD5B9B2C47AB8ADD217EAB0B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A6C4-05A3-476A-B78C-DFD311882FEA}"/>
      </w:docPartPr>
      <w:docPartBody>
        <w:p w:rsidR="00D97B98" w:rsidRDefault="0090777C" w:rsidP="0090777C">
          <w:pPr>
            <w:pStyle w:val="EA5CCD5B9B2C47AB8ADD217EAB0BC7093"/>
          </w:pPr>
          <w:r w:rsidRPr="00B63016">
            <w:rPr>
              <w:rStyle w:val="PlaceholderText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קמה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AA5-5B99-42C8-93DB-0E00F1EF61AD}"/>
      </w:docPartPr>
      <w:docPartBody>
        <w:p w:rsidR="00D97B98" w:rsidRDefault="0090777C">
          <w:r w:rsidRPr="00C12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88E73E10740DB9774AE0A7CAA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8035-C599-47CC-9FED-5EF541FA41BE}"/>
      </w:docPartPr>
      <w:docPartBody>
        <w:p w:rsidR="00D97B98" w:rsidRDefault="0090777C" w:rsidP="0090777C">
          <w:pPr>
            <w:pStyle w:val="E4888E73E10740DB9774AE0A7CAAE8AD"/>
          </w:pPr>
          <w:r w:rsidRPr="00C12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0A07364E8479D9AEF2F7630A0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A237-E8D3-4CB3-8572-D8348941E19D}"/>
      </w:docPartPr>
      <w:docPartBody>
        <w:p w:rsidR="00D97B98" w:rsidRDefault="0090777C" w:rsidP="0090777C">
          <w:pPr>
            <w:pStyle w:val="3AB0A07364E8479D9AEF2F7630A0B3B91"/>
          </w:pPr>
          <w:r w:rsidRPr="00F3144C">
            <w:rPr>
              <w:rStyle w:val="PlaceholderText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33270769961C4206958188936C94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32A9-B49F-4C68-8A1B-813F799AB021}"/>
      </w:docPartPr>
      <w:docPartBody>
        <w:p w:rsidR="00D97B98" w:rsidRDefault="0090777C" w:rsidP="0090777C">
          <w:pPr>
            <w:pStyle w:val="33270769961C4206958188936C949B4A1"/>
          </w:pP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E525612C69FF426B8FB904B52228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ECB4-181F-43A3-B39F-C8473C003E70}"/>
      </w:docPartPr>
      <w:docPartBody>
        <w:p w:rsidR="00D97B98" w:rsidRDefault="0090777C" w:rsidP="0090777C">
          <w:pPr>
            <w:pStyle w:val="E525612C69FF426B8FB904B52228829F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  <w:docPart>
      <w:docPartPr>
        <w:name w:val="420236A0CE4644EC8EA3D8DAC58D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7161-306C-4A63-A654-9C7EEABBE110}"/>
      </w:docPartPr>
      <w:docPartBody>
        <w:p w:rsidR="00D97B98" w:rsidRDefault="0090777C" w:rsidP="0090777C">
          <w:pPr>
            <w:pStyle w:val="420236A0CE4644EC8EA3D8DAC58D2933"/>
          </w:pP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0BA46DD8A0B94AD9A8C1B6BFCD38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99-0578-4178-8329-1FB407457AC3}"/>
      </w:docPartPr>
      <w:docPartBody>
        <w:p w:rsidR="00D97B98" w:rsidRDefault="0090777C" w:rsidP="0090777C">
          <w:pPr>
            <w:pStyle w:val="0BA46DD8A0B94AD9A8C1B6BFCD387498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07660D"/>
    <w:rsid w:val="00083858"/>
    <w:rsid w:val="000A33E2"/>
    <w:rsid w:val="000B1C84"/>
    <w:rsid w:val="00121B36"/>
    <w:rsid w:val="0015126C"/>
    <w:rsid w:val="001D17FC"/>
    <w:rsid w:val="0022686D"/>
    <w:rsid w:val="002532A1"/>
    <w:rsid w:val="00286B11"/>
    <w:rsid w:val="002D01A5"/>
    <w:rsid w:val="002F3434"/>
    <w:rsid w:val="003144EE"/>
    <w:rsid w:val="003303E0"/>
    <w:rsid w:val="00353A49"/>
    <w:rsid w:val="00375AF6"/>
    <w:rsid w:val="003D5E09"/>
    <w:rsid w:val="00452CE1"/>
    <w:rsid w:val="00504A3B"/>
    <w:rsid w:val="005705BE"/>
    <w:rsid w:val="005E31A7"/>
    <w:rsid w:val="00625ED0"/>
    <w:rsid w:val="006455E9"/>
    <w:rsid w:val="00691353"/>
    <w:rsid w:val="006D408E"/>
    <w:rsid w:val="006D5C01"/>
    <w:rsid w:val="006F2C01"/>
    <w:rsid w:val="00713315"/>
    <w:rsid w:val="00790CDB"/>
    <w:rsid w:val="007A548B"/>
    <w:rsid w:val="007C63E8"/>
    <w:rsid w:val="00862CBD"/>
    <w:rsid w:val="00874670"/>
    <w:rsid w:val="0090777C"/>
    <w:rsid w:val="0095140E"/>
    <w:rsid w:val="00952B1F"/>
    <w:rsid w:val="0097398C"/>
    <w:rsid w:val="00976D0C"/>
    <w:rsid w:val="009846A4"/>
    <w:rsid w:val="00B304EA"/>
    <w:rsid w:val="00B53A3A"/>
    <w:rsid w:val="00B83533"/>
    <w:rsid w:val="00C30BAA"/>
    <w:rsid w:val="00CB4EE7"/>
    <w:rsid w:val="00CD5801"/>
    <w:rsid w:val="00CD638C"/>
    <w:rsid w:val="00D16768"/>
    <w:rsid w:val="00D75ED4"/>
    <w:rsid w:val="00D8034C"/>
    <w:rsid w:val="00D97B98"/>
    <w:rsid w:val="00E1239B"/>
    <w:rsid w:val="00E2002C"/>
    <w:rsid w:val="00E54013"/>
    <w:rsid w:val="00EC002D"/>
    <w:rsid w:val="00ED6797"/>
    <w:rsid w:val="00F4768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77C"/>
    <w:rPr>
      <w:color w:val="808080"/>
    </w:rPr>
  </w:style>
  <w:style w:type="paragraph" w:customStyle="1" w:styleId="5E0E99A3F3B34A6A92B1BBCD672AAB42">
    <w:name w:val="5E0E99A3F3B34A6A92B1BBCD672AAB42"/>
    <w:rsid w:val="00ED6797"/>
  </w:style>
  <w:style w:type="paragraph" w:customStyle="1" w:styleId="52571271DA5C4AA3873174EC5F9345D2">
    <w:name w:val="52571271DA5C4AA3873174EC5F9345D2"/>
    <w:rsid w:val="00ED6797"/>
  </w:style>
  <w:style w:type="paragraph" w:customStyle="1" w:styleId="764F3601B4C44AE79E51468450B63A4F">
    <w:name w:val="764F3601B4C44AE79E51468450B63A4F"/>
    <w:rsid w:val="00ED6797"/>
  </w:style>
  <w:style w:type="paragraph" w:customStyle="1" w:styleId="CF7AD600748248D8A2B292AE271B5EB1">
    <w:name w:val="CF7AD600748248D8A2B292AE271B5EB1"/>
    <w:rsid w:val="00ED6797"/>
  </w:style>
  <w:style w:type="paragraph" w:customStyle="1" w:styleId="E4888E73E10740DB9774AE0A7CAAE8AD">
    <w:name w:val="E4888E73E10740DB9774AE0A7CAAE8AD"/>
    <w:rsid w:val="0090777C"/>
  </w:style>
  <w:style w:type="paragraph" w:customStyle="1" w:styleId="EA5CCD5B9B2C47AB8ADD217EAB0BC7093">
    <w:name w:val="EA5CCD5B9B2C47AB8ADD217EAB0BC709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163FE28EF434C409DAADB2BE844EA9B3">
    <w:name w:val="8163FE28EF434C409DAADB2BE844EA9B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F7B9DA3BAB246E1B101DD3EA7EF22E83">
    <w:name w:val="FF7B9DA3BAB246E1B101DD3EA7EF22E8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37BE6B570D742849BA2941BD1225C6C3">
    <w:name w:val="A37BE6B570D742849BA2941BD1225C6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73A94519EC347DF8E2E263DBC3D8E8F3">
    <w:name w:val="873A94519EC347DF8E2E263DBC3D8E8F3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504272D5BBDF4693976AC5555F5E472C3">
    <w:name w:val="504272D5BBDF4693976AC5555F5E472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A3F54993A774AD8AB437C62772D8D3A3">
    <w:name w:val="FA3F54993A774AD8AB437C62772D8D3A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410CCF9D42314BD4B508C8B0DE87F8A02">
    <w:name w:val="410CCF9D42314BD4B508C8B0DE87F8A0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23C6A3FCBB74BDEA08F5F2F92B844AC2">
    <w:name w:val="823C6A3FCBB74BDEA08F5F2F92B844AC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D9862C37B9C74627BF592756F6FDF2032">
    <w:name w:val="D9862C37B9C74627BF592756F6FDF203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20509AB955E4C2587520424CA629AB52">
    <w:name w:val="720509AB955E4C2587520424CA629AB5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69752B5C55E45F2BADF7AA6E006285E2">
    <w:name w:val="769752B5C55E45F2BADF7AA6E006285E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73D397686184324848575F5C5EA347D3">
    <w:name w:val="A73D397686184324848575F5C5EA347D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AB0A07364E8479D9AEF2F7630A0B3B91">
    <w:name w:val="3AB0A07364E8479D9AEF2F7630A0B3B91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33270769961C4206958188936C949B4A1">
    <w:name w:val="33270769961C4206958188936C949B4A1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E525612C69FF426B8FB904B52228829F">
    <w:name w:val="E525612C69FF426B8FB904B52228829F"/>
    <w:rsid w:val="0090777C"/>
  </w:style>
  <w:style w:type="paragraph" w:customStyle="1" w:styleId="420236A0CE4644EC8EA3D8DAC58D2933">
    <w:name w:val="420236A0CE4644EC8EA3D8DAC58D2933"/>
    <w:rsid w:val="0090777C"/>
  </w:style>
  <w:style w:type="paragraph" w:customStyle="1" w:styleId="0BA46DD8A0B94AD9A8C1B6BFCD387498">
    <w:name w:val="0BA46DD8A0B94AD9A8C1B6BFCD387498"/>
    <w:rsid w:val="0090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B0A6-F06C-474C-A961-8A9056E7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2020-05-10T04:46:00Z</dcterms:created>
  <dcterms:modified xsi:type="dcterms:W3CDTF">2021-11-17T11:09:00Z</dcterms:modified>
</cp:coreProperties>
</file>