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664358">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66FB459E" w:rsidR="00BD7A1D" w:rsidRPr="00224188" w:rsidRDefault="008302FE" w:rsidP="00664358">
            <w:pPr>
              <w:pStyle w:val="Norm"/>
              <w:rPr>
                <w:color w:val="FFFFFF" w:themeColor="background1"/>
                <w:sz w:val="2"/>
                <w:szCs w:val="2"/>
                <w:rtl/>
              </w:rPr>
            </w:pPr>
            <w:r w:rsidRPr="00A62871">
              <w:rPr>
                <w:noProof/>
              </w:rPr>
              <w:drawing>
                <wp:inline distT="0" distB="0" distL="0" distR="0" wp14:anchorId="50AAB250" wp14:editId="3F8797D4">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8EFA707" w14:textId="2EF37F7E" w:rsidR="00BD7A1D" w:rsidRPr="00E57E48" w:rsidRDefault="00BC46E1" w:rsidP="00664358">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51059375"/>
            <w:r w:rsidRPr="00BC46E1">
              <w:rPr>
                <w:rFonts w:ascii="Arial" w:hAnsi="Arial" w:cs="Arial"/>
                <w:sz w:val="40"/>
                <w:szCs w:val="40"/>
                <w:rtl/>
              </w:rPr>
              <w:t>בקשת תמיכה בתוכנית מו"פ במסגרת שת"פ בין לאומי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CE76F83" w14:textId="4C5401A4" w:rsidR="00BD7A1D" w:rsidRPr="00A62871" w:rsidRDefault="00BD7A1D" w:rsidP="00664358">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w:t>
            </w:r>
            <w:r w:rsidR="001D2334">
              <w:rPr>
                <w:rFonts w:asciiTheme="minorBidi" w:hAnsiTheme="minorBidi" w:cstheme="minorBidi"/>
                <w:noProof/>
              </w:rPr>
              <w:t>9</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044191" w:rsidRDefault="00BD7A1D" w:rsidP="00664358">
            <w:pPr>
              <w:pStyle w:val="Norm"/>
              <w:jc w:val="center"/>
              <w:rPr>
                <w:b/>
                <w:bCs/>
                <w:color w:val="002060"/>
                <w:sz w:val="24"/>
                <w:szCs w:val="24"/>
                <w:rtl/>
              </w:rPr>
            </w:pPr>
            <w:r w:rsidRPr="00044191">
              <w:rPr>
                <w:b/>
                <w:bCs/>
                <w:color w:val="002060"/>
                <w:sz w:val="24"/>
                <w:szCs w:val="24"/>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BD7A1D">
              <w:rPr>
                <w:rFonts w:hint="cs"/>
                <w:rtl/>
              </w:rPr>
              <w:t xml:space="preserve">מיקרוסופט </w:t>
            </w:r>
            <w:r w:rsidRPr="00BD7A1D">
              <w:rPr>
                <w:rtl/>
              </w:rPr>
              <w:t xml:space="preserve">אופיס 2010 ומעלה ובמחשב מבוסס </w:t>
            </w:r>
            <w:r w:rsidRPr="00BC46E1">
              <w:rPr>
                <w:b/>
                <w:bCs/>
                <w:color w:val="A00000"/>
              </w:rPr>
              <w:t>Windows 7</w:t>
            </w:r>
            <w:r w:rsidRPr="00BC46E1">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BC46E1">
              <w:rPr>
                <w:b/>
                <w:bCs/>
                <w:color w:val="A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 xml:space="preserve">כל השדות במסמך הבקשה הינם </w:t>
            </w:r>
            <w:r w:rsidRPr="00BC46E1">
              <w:rPr>
                <w:b/>
                <w:bCs/>
                <w:color w:val="A00000"/>
                <w:rtl/>
              </w:rPr>
              <w:t>חובה</w:t>
            </w:r>
            <w:r w:rsidRPr="00BD7A1D">
              <w:rPr>
                <w:rtl/>
              </w:rPr>
              <w:t>. היכן שלא רלוונטי יש לציין "לא רלוונטי".</w:t>
            </w:r>
          </w:p>
          <w:p w14:paraId="51B031AB" w14:textId="35C6E8A4" w:rsidR="00BD7A1D" w:rsidRDefault="00BD7A1D" w:rsidP="00BD7A1D">
            <w:pPr>
              <w:pStyle w:val="notesbullet"/>
            </w:pPr>
            <w:r>
              <w:rPr>
                <w:rFonts w:hint="cs"/>
                <w:rtl/>
              </w:rPr>
              <w:t>נספחים המצורפים לבקשה אינם מהווים תחליף למילוי מלא של סעיפי הבקשה.</w:t>
            </w:r>
          </w:p>
          <w:p w14:paraId="2AD7AB4E" w14:textId="765D15F3" w:rsidR="00905061" w:rsidRDefault="00905061" w:rsidP="00BD7A1D">
            <w:pPr>
              <w:pStyle w:val="notesbullet"/>
            </w:pPr>
            <w:r w:rsidRPr="00B17743">
              <w:rPr>
                <w:rFonts w:hint="cs"/>
                <w:rtl/>
              </w:rPr>
              <w:t>מסמך</w:t>
            </w:r>
            <w:r>
              <w:rPr>
                <w:rFonts w:hint="cs"/>
                <w:rtl/>
              </w:rPr>
              <w:t xml:space="preserve"> זה </w:t>
            </w:r>
            <w:r w:rsidRPr="00905061">
              <w:rPr>
                <w:rFonts w:hint="cs"/>
                <w:b/>
                <w:bCs/>
                <w:color w:val="A00000"/>
                <w:rtl/>
              </w:rPr>
              <w:t>אינו מיועד</w:t>
            </w:r>
            <w:r>
              <w:rPr>
                <w:rFonts w:hint="cs"/>
                <w:rtl/>
              </w:rPr>
              <w:t xml:space="preserve"> למסלולי קרנות בינלאומיות, שת"פ-הרצה או התאמת מוצר</w:t>
            </w:r>
          </w:p>
          <w:p w14:paraId="1B76A1A2" w14:textId="77777777" w:rsidR="0024083C" w:rsidRPr="00FD4588" w:rsidRDefault="0024083C" w:rsidP="00EA0E3F">
            <w:pPr>
              <w:pStyle w:val="noteshead"/>
              <w:jc w:val="center"/>
              <w:rPr>
                <w:sz w:val="10"/>
                <w:szCs w:val="10"/>
                <w:rtl/>
              </w:rPr>
            </w:pPr>
          </w:p>
          <w:p w14:paraId="66E6ECE0" w14:textId="0D9B5773" w:rsidR="00EA0E3F" w:rsidRPr="00396852" w:rsidRDefault="00EA0E3F" w:rsidP="00396852">
            <w:pPr>
              <w:pStyle w:val="Norm"/>
              <w:jc w:val="center"/>
              <w:rPr>
                <w:b/>
                <w:bCs/>
                <w:color w:val="002060"/>
                <w:sz w:val="24"/>
                <w:szCs w:val="24"/>
                <w:rtl/>
              </w:rPr>
            </w:pPr>
            <w:r w:rsidRPr="00396852">
              <w:rPr>
                <w:b/>
                <w:bCs/>
                <w:color w:val="002060"/>
                <w:sz w:val="24"/>
                <w:szCs w:val="24"/>
                <w:rtl/>
              </w:rPr>
              <w:t>למי מיועד המסלול?</w:t>
            </w:r>
          </w:p>
          <w:p w14:paraId="663D1500" w14:textId="2B328876" w:rsidR="00EA0E3F" w:rsidRDefault="00EA0E3F" w:rsidP="00EA0E3F">
            <w:pPr>
              <w:pStyle w:val="notesbullet"/>
            </w:pPr>
            <w:r>
              <w:rPr>
                <w:rtl/>
              </w:rPr>
              <w:t xml:space="preserve">לחברות ישראליות בכל ענפי התעשייה, שנמצאות בשלבי מחקר </w:t>
            </w:r>
            <w:r w:rsidRPr="00EA0E3F">
              <w:rPr>
                <w:rtl/>
              </w:rPr>
              <w:t>ופיתוח</w:t>
            </w:r>
            <w:r>
              <w:rPr>
                <w:rtl/>
              </w:rPr>
              <w:t xml:space="preserve"> של מוצר או טכנולוגיה חדשנית, שמעוניינות בשיתוף פעולה עם </w:t>
            </w:r>
            <w:r w:rsidR="0024083C">
              <w:rPr>
                <w:rFonts w:hint="cs"/>
                <w:rtl/>
              </w:rPr>
              <w:t>ישות זרה</w:t>
            </w:r>
            <w:r>
              <w:rPr>
                <w:rtl/>
              </w:rPr>
              <w:t>.</w:t>
            </w:r>
          </w:p>
          <w:p w14:paraId="5539EE88" w14:textId="77777777" w:rsidR="0024083C" w:rsidRPr="00FD4588" w:rsidRDefault="0024083C" w:rsidP="0024083C">
            <w:pPr>
              <w:pStyle w:val="notesbullet"/>
              <w:numPr>
                <w:ilvl w:val="0"/>
                <w:numId w:val="0"/>
              </w:numPr>
              <w:ind w:left="57"/>
              <w:rPr>
                <w:sz w:val="10"/>
                <w:szCs w:val="10"/>
              </w:rPr>
            </w:pPr>
          </w:p>
          <w:p w14:paraId="55C67F02" w14:textId="7BD74C69" w:rsidR="0024083C" w:rsidRPr="00396852" w:rsidRDefault="0024083C" w:rsidP="00396852">
            <w:pPr>
              <w:pStyle w:val="Norm"/>
              <w:jc w:val="center"/>
              <w:rPr>
                <w:b/>
                <w:bCs/>
                <w:color w:val="002060"/>
                <w:sz w:val="24"/>
                <w:szCs w:val="24"/>
                <w:rtl/>
              </w:rPr>
            </w:pPr>
            <w:r w:rsidRPr="00396852">
              <w:rPr>
                <w:b/>
                <w:bCs/>
                <w:color w:val="002060"/>
                <w:sz w:val="24"/>
                <w:szCs w:val="24"/>
                <w:rtl/>
              </w:rPr>
              <w:t>מהות הת</w:t>
            </w:r>
            <w:r w:rsidRPr="00396852">
              <w:rPr>
                <w:rFonts w:hint="cs"/>
                <w:b/>
                <w:bCs/>
                <w:color w:val="002060"/>
                <w:sz w:val="24"/>
                <w:szCs w:val="24"/>
                <w:rtl/>
              </w:rPr>
              <w:t>ו</w:t>
            </w:r>
            <w:r w:rsidRPr="00396852">
              <w:rPr>
                <w:b/>
                <w:bCs/>
                <w:color w:val="002060"/>
                <w:sz w:val="24"/>
                <w:szCs w:val="24"/>
                <w:rtl/>
              </w:rPr>
              <w:t>כנית</w:t>
            </w:r>
          </w:p>
          <w:p w14:paraId="14C6E57A" w14:textId="60A16CAF" w:rsidR="003D766E" w:rsidRPr="003D766E" w:rsidRDefault="003D766E" w:rsidP="007B03F6">
            <w:pPr>
              <w:pStyle w:val="notesbullet"/>
            </w:pPr>
            <w:r w:rsidRPr="003D766E">
              <w:rPr>
                <w:rtl/>
              </w:rPr>
              <w:t>תכנית שת"פ בינלאומי עיקרה בביצוע פעילות מו"פ אשר יכולה להתמקד בשלבים שונים של פיתוח מוצר, או בהטמעת טכנולוגיות חדשניות, עם ישות זרה בשווקי יעד אסטרטגיים מחוץ לישראל</w:t>
            </w:r>
            <w:r>
              <w:t>.</w:t>
            </w:r>
          </w:p>
          <w:p w14:paraId="7D30879A" w14:textId="77777777" w:rsidR="003D766E" w:rsidRPr="003D766E" w:rsidRDefault="007B03F6" w:rsidP="003D766E">
            <w:pPr>
              <w:pStyle w:val="notesbullet"/>
            </w:pPr>
            <w:r w:rsidRPr="003D766E">
              <w:rPr>
                <w:rtl/>
              </w:rPr>
              <w:t>התוכנית חוסה תחת הסכם שת"פ בין לאומי עם המדינה או הסוכנות הזרה או התאגיד הרב לאומי</w:t>
            </w:r>
            <w:r w:rsidR="007D1699" w:rsidRPr="003D766E">
              <w:rPr>
                <w:rFonts w:hint="cs"/>
                <w:rtl/>
              </w:rPr>
              <w:t xml:space="preserve"> (למעט מסלולי </w:t>
            </w:r>
            <w:r w:rsidR="007D1699" w:rsidRPr="003D766E">
              <w:rPr>
                <w:rFonts w:hint="cs"/>
              </w:rPr>
              <w:t>ERANET</w:t>
            </w:r>
            <w:r w:rsidR="007D1699" w:rsidRPr="003D766E">
              <w:rPr>
                <w:rFonts w:hint="cs"/>
                <w:rtl/>
              </w:rPr>
              <w:t>)</w:t>
            </w:r>
          </w:p>
          <w:p w14:paraId="6009D163" w14:textId="75D4BBAB" w:rsidR="007B03F6" w:rsidRPr="003D766E" w:rsidRDefault="007B03F6" w:rsidP="003D766E">
            <w:pPr>
              <w:pStyle w:val="notesbullet"/>
            </w:pPr>
            <w:r w:rsidRPr="003D766E">
              <w:rPr>
                <w:rtl/>
              </w:rPr>
              <w:t xml:space="preserve">המימון של כל שותף זר בתוכנית ניתן על ידי המדינה או הסוכנות הזרה או מתבצע במימון עצמי של השותף הזר. </w:t>
            </w:r>
          </w:p>
          <w:p w14:paraId="6F6E5A10" w14:textId="77777777" w:rsidR="00BD7A1D" w:rsidRPr="00044191" w:rsidRDefault="00BD7A1D" w:rsidP="00664358">
            <w:pPr>
              <w:pStyle w:val="Norm"/>
              <w:jc w:val="center"/>
              <w:rPr>
                <w:b/>
                <w:bCs/>
                <w:color w:val="002060"/>
                <w:sz w:val="24"/>
                <w:szCs w:val="24"/>
              </w:rPr>
            </w:pPr>
            <w:r w:rsidRPr="00044191">
              <w:rPr>
                <w:b/>
                <w:bCs/>
                <w:color w:val="002060"/>
                <w:sz w:val="24"/>
                <w:szCs w:val="24"/>
                <w:rtl/>
              </w:rPr>
              <w:t>ה</w:t>
            </w:r>
            <w:r w:rsidRPr="00044191">
              <w:rPr>
                <w:rFonts w:hint="cs"/>
                <w:b/>
                <w:bCs/>
                <w:color w:val="002060"/>
                <w:sz w:val="24"/>
                <w:szCs w:val="24"/>
                <w:rtl/>
              </w:rPr>
              <w:t>ערות</w:t>
            </w:r>
          </w:p>
          <w:p w14:paraId="788D920E" w14:textId="4DB73C00" w:rsidR="00BD7A1D" w:rsidRDefault="00BD7A1D" w:rsidP="00664358">
            <w:pPr>
              <w:pStyle w:val="notesbullet"/>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r w:rsidR="007D1699">
              <w:rPr>
                <w:rFonts w:hint="cs"/>
                <w:rtl/>
              </w:rPr>
              <w:t xml:space="preserve"> (למעט במסלולי </w:t>
            </w:r>
            <w:r w:rsidR="007D1699">
              <w:rPr>
                <w:rFonts w:hint="cs"/>
              </w:rPr>
              <w:t>ERANET</w:t>
            </w:r>
            <w:r w:rsidR="007D1699">
              <w:rPr>
                <w:rFonts w:hint="cs"/>
                <w:rtl/>
              </w:rPr>
              <w:t>)</w:t>
            </w:r>
          </w:p>
          <w:p w14:paraId="1D963613" w14:textId="3C71A456" w:rsidR="007B03F6" w:rsidRDefault="007B03F6" w:rsidP="00664358">
            <w:pPr>
              <w:pStyle w:val="notesbullet"/>
              <w:rPr>
                <w:rtl/>
              </w:rPr>
            </w:pPr>
            <w:r w:rsidRPr="007B03F6">
              <w:rPr>
                <w:rtl/>
              </w:rPr>
              <w:t xml:space="preserve">יש לוודא </w:t>
            </w:r>
            <w:r>
              <w:rPr>
                <w:rFonts w:hint="cs"/>
                <w:rtl/>
              </w:rPr>
              <w:t>ש</w:t>
            </w:r>
            <w:r w:rsidRPr="007B03F6">
              <w:rPr>
                <w:rtl/>
              </w:rPr>
              <w:t>כלל קובצי החובה לבקשה</w:t>
            </w:r>
            <w:r>
              <w:rPr>
                <w:rFonts w:hint="cs"/>
                <w:rtl/>
              </w:rPr>
              <w:t xml:space="preserve"> (כמפורט</w:t>
            </w:r>
            <w:r w:rsidRPr="007B03F6">
              <w:rPr>
                <w:rtl/>
              </w:rPr>
              <w:t xml:space="preserve"> בדף המסלול באתר</w:t>
            </w:r>
            <w:r>
              <w:rPr>
                <w:rFonts w:hint="cs"/>
                <w:rtl/>
              </w:rPr>
              <w:t>)</w:t>
            </w:r>
            <w:r w:rsidRPr="007B03F6">
              <w:rPr>
                <w:rtl/>
              </w:rPr>
              <w:t xml:space="preserve"> מועלים יחד עם טופס </w:t>
            </w:r>
            <w:r>
              <w:rPr>
                <w:rFonts w:hint="cs"/>
                <w:rtl/>
              </w:rPr>
              <w:t xml:space="preserve">בקשה </w:t>
            </w:r>
            <w:r w:rsidRPr="007B03F6">
              <w:rPr>
                <w:rtl/>
              </w:rPr>
              <w:t>זה.</w:t>
            </w:r>
          </w:p>
          <w:p w14:paraId="6530F878" w14:textId="77777777" w:rsidR="0024083C" w:rsidRDefault="0024083C" w:rsidP="0024083C">
            <w:pPr>
              <w:pStyle w:val="notesbullet"/>
              <w:rPr>
                <w:rtl/>
              </w:rPr>
            </w:pPr>
            <w:r>
              <w:rPr>
                <w:rtl/>
              </w:rPr>
              <w:t>המונח "</w:t>
            </w:r>
            <w:r w:rsidRPr="0024083C">
              <w:rPr>
                <w:b/>
                <w:bCs/>
                <w:color w:val="A00000"/>
                <w:rtl/>
              </w:rPr>
              <w:t>תוצר</w:t>
            </w:r>
            <w:r>
              <w:rPr>
                <w:rtl/>
              </w:rPr>
              <w:t>" משמש לציין מוצר, שירות או תהליך</w:t>
            </w:r>
          </w:p>
          <w:p w14:paraId="22B8FED1" w14:textId="016D79BC" w:rsidR="0024083C" w:rsidRDefault="0024083C" w:rsidP="0024083C">
            <w:pPr>
              <w:pStyle w:val="notesbullet"/>
              <w:rPr>
                <w:rtl/>
              </w:rPr>
            </w:pPr>
            <w:r>
              <w:rPr>
                <w:rtl/>
              </w:rPr>
              <w:t>המונח</w:t>
            </w:r>
            <w:r w:rsidR="00703D53">
              <w:rPr>
                <w:rFonts w:hint="cs"/>
                <w:rtl/>
              </w:rPr>
              <w:t xml:space="preserve"> "</w:t>
            </w:r>
            <w:r w:rsidRPr="0024083C">
              <w:rPr>
                <w:b/>
                <w:bCs/>
                <w:color w:val="A00000"/>
                <w:rtl/>
              </w:rPr>
              <w:t>תאגיד</w:t>
            </w:r>
            <w:r w:rsidR="00703D53">
              <w:rPr>
                <w:rFonts w:hint="cs"/>
                <w:rtl/>
              </w:rPr>
              <w:t xml:space="preserve">" </w:t>
            </w:r>
            <w:r>
              <w:rPr>
                <w:rtl/>
              </w:rPr>
              <w:t xml:space="preserve">מתייחס לחברה הישראלית המגישה את הבקשה, </w:t>
            </w:r>
          </w:p>
          <w:p w14:paraId="04EFE2D0" w14:textId="3DACFAF0" w:rsidR="0024083C" w:rsidRDefault="0024083C" w:rsidP="0024083C">
            <w:pPr>
              <w:pStyle w:val="notesbullet"/>
            </w:pPr>
            <w:r>
              <w:rPr>
                <w:rtl/>
              </w:rPr>
              <w:t>המונח</w:t>
            </w:r>
            <w:r w:rsidR="001D2334">
              <w:rPr>
                <w:rFonts w:hint="cs"/>
                <w:rtl/>
              </w:rPr>
              <w:t xml:space="preserve"> "</w:t>
            </w:r>
            <w:r w:rsidRPr="0024083C">
              <w:rPr>
                <w:b/>
                <w:bCs/>
                <w:color w:val="A00000"/>
                <w:rtl/>
              </w:rPr>
              <w:t>שותף זר</w:t>
            </w:r>
            <w:r w:rsidR="001D2334">
              <w:rPr>
                <w:rFonts w:hint="cs"/>
                <w:rtl/>
              </w:rPr>
              <w:t xml:space="preserve">" </w:t>
            </w:r>
            <w:r>
              <w:rPr>
                <w:rtl/>
              </w:rPr>
              <w:t>מתייחס לישות הזרה בפרויקט, החברה מהמדינה המקבילה בהגשה דו-לאומית</w:t>
            </w:r>
          </w:p>
          <w:p w14:paraId="33ADC38C" w14:textId="77777777" w:rsidR="001D2334" w:rsidRPr="000310E9" w:rsidRDefault="001D2334" w:rsidP="001D2334">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w:t>
            </w:r>
            <w:r w:rsidRPr="001D2334">
              <w:rPr>
                <w:b/>
                <w:bCs/>
                <w:color w:val="A00000"/>
                <w:sz w:val="20"/>
                <w:szCs w:val="20"/>
                <w:rtl/>
                <w:lang w:eastAsia="he-IL"/>
              </w:rPr>
              <w:t>תאגיד הזנק</w:t>
            </w:r>
            <w:r w:rsidRPr="000310E9">
              <w:rPr>
                <w:rFonts w:hint="cs"/>
                <w:color w:val="002060"/>
                <w:sz w:val="20"/>
                <w:szCs w:val="20"/>
                <w:rtl/>
                <w:lang w:eastAsia="he-IL"/>
              </w:rPr>
              <w:t xml:space="preserve">" הינו </w:t>
            </w:r>
            <w:r w:rsidRPr="000310E9">
              <w:rPr>
                <w:color w:val="002060"/>
                <w:sz w:val="20"/>
                <w:szCs w:val="20"/>
                <w:rtl/>
                <w:lang w:eastAsia="he-IL"/>
              </w:rPr>
              <w:t xml:space="preserve">תאגיד </w:t>
            </w:r>
            <w:r w:rsidRPr="000310E9">
              <w:rPr>
                <w:rFonts w:hint="cs"/>
                <w:color w:val="002060"/>
                <w:sz w:val="20"/>
                <w:szCs w:val="20"/>
                <w:rtl/>
                <w:lang w:eastAsia="he-IL"/>
              </w:rPr>
              <w:t xml:space="preserve">(חברה) </w:t>
            </w:r>
            <w:r w:rsidRPr="000310E9">
              <w:rPr>
                <w:color w:val="002060"/>
                <w:sz w:val="20"/>
                <w:szCs w:val="20"/>
                <w:rtl/>
                <w:lang w:eastAsia="he-IL"/>
              </w:rPr>
              <w:t>שהתאגד 5 שנים או פחות לפני מועד הגשת הבקשה</w:t>
            </w:r>
            <w:r w:rsidRPr="000310E9">
              <w:rPr>
                <w:rFonts w:hint="cs"/>
                <w:color w:val="002060"/>
                <w:sz w:val="20"/>
                <w:szCs w:val="20"/>
                <w:rtl/>
                <w:lang w:eastAsia="he-IL"/>
              </w:rPr>
              <w:t xml:space="preserve"> הנוכחית</w:t>
            </w:r>
            <w:r w:rsidRPr="000310E9">
              <w:rPr>
                <w:color w:val="002060"/>
                <w:sz w:val="20"/>
                <w:szCs w:val="20"/>
                <w:rtl/>
                <w:lang w:eastAsia="he-IL"/>
              </w:rPr>
              <w:t xml:space="preserve"> ואשר סך התקציב המבוקש בכל בקשותיו שהוגשו ב</w:t>
            </w:r>
            <w:r w:rsidRPr="000310E9">
              <w:rPr>
                <w:rFonts w:hint="cs"/>
                <w:color w:val="002060"/>
                <w:sz w:val="20"/>
                <w:szCs w:val="20"/>
                <w:rtl/>
                <w:lang w:eastAsia="he-IL"/>
              </w:rPr>
              <w:t xml:space="preserve">מסגרת </w:t>
            </w:r>
            <w:r w:rsidRPr="000310E9">
              <w:rPr>
                <w:color w:val="002060"/>
                <w:sz w:val="20"/>
                <w:szCs w:val="20"/>
                <w:rtl/>
                <w:lang w:eastAsia="he-IL"/>
              </w:rPr>
              <w:t>מסלול הטבה זה בשנה הקלנדרית אינו עולה על סך של 5 מיליון ₪.</w:t>
            </w:r>
          </w:p>
          <w:p w14:paraId="30A6653B" w14:textId="77777777" w:rsidR="00BD7A1D" w:rsidRPr="00F37D18" w:rsidRDefault="00BD7A1D" w:rsidP="00664358">
            <w:pPr>
              <w:pStyle w:val="notesbullet"/>
              <w:rPr>
                <w:rtl/>
              </w:rPr>
            </w:pPr>
            <w:r>
              <w:rPr>
                <w:rtl/>
              </w:rPr>
              <w:t>המסמך נכתב בלשון זכר מטעמי נוחות בלבד, אך מיועד לנשים וגברים כאחד.</w:t>
            </w: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72CE8D4C" w:rsidR="00BD7A1D" w:rsidRPr="006D162B" w:rsidRDefault="006C2C6F" w:rsidP="00BD7A1D">
            <w:pPr>
              <w:pStyle w:val="Field05"/>
              <w:bidi w:val="0"/>
              <w:jc w:val="right"/>
            </w:pPr>
            <w:sdt>
              <w:sdtPr>
                <w:alias w:val="תאריך התבנית"/>
                <w:tag w:val="template_date"/>
                <w:id w:val="-653073977"/>
                <w:lock w:val="sdtLocked"/>
                <w:placeholder>
                  <w:docPart w:val="4155584A9C3442A9B4C9B9F520653E79"/>
                </w:placeholder>
                <w:date w:fullDate="2020-09-15T00:00:00Z">
                  <w:dateFormat w:val="yyyy-MM-dd"/>
                  <w:lid w:val="en-US"/>
                  <w:storeMappedDataAs w:val="dateTime"/>
                  <w:calendar w:val="gregorian"/>
                </w:date>
              </w:sdtPr>
              <w:sdtEndPr/>
              <w:sdtContent>
                <w:r w:rsidR="009A6479">
                  <w:t>2020-09-15</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6F3664E9" w:rsidR="00BD7A1D" w:rsidRPr="006D162B" w:rsidRDefault="009A6479" w:rsidP="00BD7A1D">
                <w:pPr>
                  <w:pStyle w:val="Field05"/>
                  <w:bidi w:val="0"/>
                  <w:jc w:val="center"/>
                </w:pPr>
                <w:r>
                  <w:rPr>
                    <w:rtl/>
                  </w:rPr>
                  <w:t>16.13</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41A43091" w:rsidR="00BD7A1D" w:rsidRPr="006D162B" w:rsidRDefault="006C2C6F" w:rsidP="00BD7A1D">
                <w:pPr>
                  <w:pStyle w:val="Field05"/>
                  <w:bidi w:val="0"/>
                </w:pPr>
                <w:r>
                  <w:fldChar w:fldCharType="begin"/>
                </w:r>
                <w:r>
                  <w:instrText xml:space="preserve"> FILENAME   \* MERGEFORMAT </w:instrText>
                </w:r>
                <w:r>
                  <w:fldChar w:fldCharType="separate"/>
                </w:r>
                <w:r w:rsidR="009A6479">
                  <w:t>IIA_SupReq_CoopMop_3.10.17_1613_Unlocked.docx</w:t>
                </w:r>
                <w:r>
                  <w:fldChar w:fldCharType="end"/>
                </w:r>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43" w:name="_Toc505100751"/>
    <w:p w14:paraId="20B71C53" w14:textId="77777777" w:rsidR="009A6479" w:rsidRDefault="00BD7A1D">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51059375" w:history="1">
        <w:r w:rsidR="009A6479" w:rsidRPr="00122CE9">
          <w:rPr>
            <w:rStyle w:val="Hyperlink"/>
            <w:rtl/>
          </w:rPr>
          <w:t>בקשת תמיכה בתוכנית מו"פ במסגרת שת"פ בין לאומי</w:t>
        </w:r>
      </w:hyperlink>
    </w:p>
    <w:p w14:paraId="2BC6534D"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76" w:history="1">
        <w:r w:rsidR="009A6479" w:rsidRPr="00122CE9">
          <w:rPr>
            <w:rStyle w:val="Hyperlink"/>
            <w:rtl/>
          </w:rPr>
          <w:t>1</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פרטי המגיש והבקשה</w:t>
        </w:r>
      </w:hyperlink>
    </w:p>
    <w:p w14:paraId="72767ED2"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77" w:history="1">
        <w:r w:rsidR="009A6479" w:rsidRPr="00122CE9">
          <w:rPr>
            <w:rStyle w:val="Hyperlink"/>
            <w:rtl/>
          </w:rPr>
          <w:t>2</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סיכום מנהלים (יועתק כלשונו לחוות הדעת ויוצג בפני וועדת המחקר)</w:t>
        </w:r>
      </w:hyperlink>
    </w:p>
    <w:p w14:paraId="46EC33ED"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78" w:history="1">
        <w:r w:rsidR="009A6479" w:rsidRPr="00122CE9">
          <w:rPr>
            <w:rStyle w:val="Hyperlink"/>
            <w:rtl/>
          </w:rPr>
          <w:t>3</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הצורך</w:t>
        </w:r>
      </w:hyperlink>
    </w:p>
    <w:p w14:paraId="6E90EBD4"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79" w:history="1">
        <w:r w:rsidR="009A6479" w:rsidRPr="00122CE9">
          <w:rPr>
            <w:rStyle w:val="Hyperlink"/>
            <w:rtl/>
          </w:rPr>
          <w:t>4</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התוצר והיבטי איכות הסביבה</w:t>
        </w:r>
      </w:hyperlink>
    </w:p>
    <w:p w14:paraId="48B410F6"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0" w:history="1">
        <w:r w:rsidR="009A6479" w:rsidRPr="00122CE9">
          <w:rPr>
            <w:rStyle w:val="Hyperlink"/>
          </w:rPr>
          <w:t>5</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הצוות ויכולות התאגיד</w:t>
        </w:r>
      </w:hyperlink>
    </w:p>
    <w:p w14:paraId="3EFB8B67"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1" w:history="1">
        <w:r w:rsidR="009A6479" w:rsidRPr="00122CE9">
          <w:rPr>
            <w:rStyle w:val="Hyperlink"/>
            <w:rtl/>
          </w:rPr>
          <w:t>6</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קניין רוחני</w:t>
        </w:r>
      </w:hyperlink>
    </w:p>
    <w:p w14:paraId="531FC6AF"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2" w:history="1">
        <w:r w:rsidR="009A6479" w:rsidRPr="00122CE9">
          <w:rPr>
            <w:rStyle w:val="Hyperlink"/>
            <w:rtl/>
          </w:rPr>
          <w:t>7</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פירוט מסגרת השת"פ, השותפים, ההסדרים, היבטים טכנולוגיים ועסקיים</w:t>
        </w:r>
      </w:hyperlink>
    </w:p>
    <w:p w14:paraId="0516005E"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3" w:history="1">
        <w:r w:rsidR="009A6479" w:rsidRPr="00122CE9">
          <w:rPr>
            <w:rStyle w:val="Hyperlink"/>
            <w:rtl/>
          </w:rPr>
          <w:t>8</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סטטוס הבקשה</w:t>
        </w:r>
      </w:hyperlink>
    </w:p>
    <w:p w14:paraId="3818D2FE"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4" w:history="1">
        <w:r w:rsidR="009A6479" w:rsidRPr="00122CE9">
          <w:rPr>
            <w:rStyle w:val="Hyperlink"/>
            <w:rtl/>
          </w:rPr>
          <w:t>9</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הטכנולוגיה, ייחודיות וחדשנות, חסמי כניסה טכנולוגיים, אתגרים, מוצרי צד ג'</w:t>
        </w:r>
      </w:hyperlink>
    </w:p>
    <w:p w14:paraId="2B6320A2" w14:textId="3DA841C3"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5" w:history="1">
        <w:r w:rsidR="009A6479" w:rsidRPr="00122CE9">
          <w:rPr>
            <w:rStyle w:val="Hyperlink"/>
          </w:rPr>
          <w:t>10</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 xml:space="preserve">תוכנית המו"פ </w:t>
        </w:r>
        <w:r w:rsidR="009A6479" w:rsidRPr="00122CE9">
          <w:rPr>
            <w:rStyle w:val="Hyperlink"/>
          </w:rPr>
          <w:t>(R&amp;D Plan)</w:t>
        </w:r>
        <w:r w:rsidR="00107D99">
          <w:rPr>
            <w:rStyle w:val="Hyperlink"/>
          </w:rPr>
          <w:t xml:space="preserve"> </w:t>
        </w:r>
      </w:hyperlink>
    </w:p>
    <w:p w14:paraId="14E7AFD6"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6" w:history="1">
        <w:r w:rsidR="009A6479" w:rsidRPr="00122CE9">
          <w:rPr>
            <w:rStyle w:val="Hyperlink"/>
          </w:rPr>
          <w:t>11</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אבני דרך</w:t>
        </w:r>
      </w:hyperlink>
    </w:p>
    <w:p w14:paraId="17515513"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7" w:history="1">
        <w:r w:rsidR="009A6479" w:rsidRPr="00122CE9">
          <w:rPr>
            <w:rStyle w:val="Hyperlink"/>
          </w:rPr>
          <w:t>12</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שוק, שיווק, לקוחות, תחרות ומודל הכנסות</w:t>
        </w:r>
      </w:hyperlink>
    </w:p>
    <w:p w14:paraId="26397373"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8" w:history="1">
        <w:r w:rsidR="009A6479" w:rsidRPr="00122CE9">
          <w:rPr>
            <w:rStyle w:val="Hyperlink"/>
            <w:rtl/>
          </w:rPr>
          <w:t>13</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מימון ותשתית פיננסית</w:t>
        </w:r>
      </w:hyperlink>
    </w:p>
    <w:p w14:paraId="050EC970"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89" w:history="1">
        <w:r w:rsidR="009A6479" w:rsidRPr="00122CE9">
          <w:rPr>
            <w:rStyle w:val="Hyperlink"/>
            <w:rtl/>
          </w:rPr>
          <w:t>14</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התרומה למשק בישראל</w:t>
        </w:r>
      </w:hyperlink>
    </w:p>
    <w:p w14:paraId="23528C2E"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90" w:history="1">
        <w:r w:rsidR="009A6479" w:rsidRPr="00122CE9">
          <w:rPr>
            <w:rStyle w:val="Hyperlink"/>
            <w:rtl/>
          </w:rPr>
          <w:t>15</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תמלוגים</w:t>
        </w:r>
      </w:hyperlink>
    </w:p>
    <w:p w14:paraId="30D886EC"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91" w:history="1">
        <w:r w:rsidR="009A6479" w:rsidRPr="00122CE9">
          <w:rPr>
            <w:rStyle w:val="Hyperlink"/>
            <w:rtl/>
          </w:rPr>
          <w:t>16</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הייצור (ככל שרלוונטי)</w:t>
        </w:r>
      </w:hyperlink>
    </w:p>
    <w:p w14:paraId="7DBCC6C6"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92" w:history="1">
        <w:r w:rsidR="009A6479" w:rsidRPr="00122CE9">
          <w:rPr>
            <w:rStyle w:val="Hyperlink"/>
            <w:rtl/>
          </w:rPr>
          <w:t>17</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ייעוץ וליווי במילוי והגשת הבקשה</w:t>
        </w:r>
      </w:hyperlink>
    </w:p>
    <w:p w14:paraId="4E229F3A"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93" w:history="1">
        <w:r w:rsidR="009A6479" w:rsidRPr="00122CE9">
          <w:rPr>
            <w:rStyle w:val="Hyperlink"/>
          </w:rPr>
          <w:t>18</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הצהרות</w:t>
        </w:r>
      </w:hyperlink>
    </w:p>
    <w:p w14:paraId="2143534E" w14:textId="77777777" w:rsidR="009A6479" w:rsidRDefault="006C2C6F">
      <w:pPr>
        <w:pStyle w:val="TOC1"/>
        <w:tabs>
          <w:tab w:val="right" w:leader="dot" w:pos="10763"/>
        </w:tabs>
        <w:rPr>
          <w:rFonts w:asciiTheme="minorHAnsi" w:hAnsiTheme="minorHAnsi" w:cstheme="minorBidi"/>
          <w:b w:val="0"/>
          <w:bCs w:val="0"/>
          <w:color w:val="auto"/>
          <w:sz w:val="22"/>
          <w:szCs w:val="22"/>
          <w:rtl/>
          <w:lang w:val="en-IL" w:eastAsia="en-IL"/>
        </w:rPr>
      </w:pPr>
      <w:hyperlink w:anchor="_Toc51059394" w:history="1">
        <w:r w:rsidR="009A6479" w:rsidRPr="00122CE9">
          <w:rPr>
            <w:rStyle w:val="Hyperlink"/>
            <w:rtl/>
          </w:rPr>
          <w:t>19</w:t>
        </w:r>
        <w:r w:rsidR="009A6479">
          <w:rPr>
            <w:rFonts w:asciiTheme="minorHAnsi" w:hAnsiTheme="minorHAnsi" w:cstheme="minorBidi"/>
            <w:b w:val="0"/>
            <w:bCs w:val="0"/>
            <w:color w:val="auto"/>
            <w:sz w:val="22"/>
            <w:szCs w:val="22"/>
            <w:rtl/>
            <w:lang w:val="en-IL" w:eastAsia="en-IL"/>
          </w:rPr>
          <w:tab/>
        </w:r>
        <w:r w:rsidR="009A6479" w:rsidRPr="00122CE9">
          <w:rPr>
            <w:rStyle w:val="Hyperlink"/>
            <w:rtl/>
          </w:rPr>
          <w:t>נספחים (לשימוש מגיש הבקשה)</w:t>
        </w:r>
      </w:hyperlink>
    </w:p>
    <w:p w14:paraId="20E466DD" w14:textId="2EDFAC02"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44" w:name="_Toc51059376"/>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3F2AD5">
        <w:trPr>
          <w:trHeight w:hRule="exact" w:val="255"/>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8E5"/>
            <w:noWrap/>
            <w:vAlign w:val="center"/>
          </w:tcPr>
          <w:p w14:paraId="791E7ED4" w14:textId="77777777" w:rsidR="00BD7A1D" w:rsidRPr="005A0D34" w:rsidRDefault="00BD7A1D" w:rsidP="00664358">
            <w:pPr>
              <w:pStyle w:val="Norm"/>
              <w:jc w:val="center"/>
              <w:rPr>
                <w:rStyle w:val="Field11"/>
                <w:rtl/>
              </w:rPr>
            </w:pPr>
          </w:p>
        </w:tc>
      </w:tr>
      <w:tr w:rsidR="00BD7A1D" w:rsidRPr="00A62871" w14:paraId="6B43E681" w14:textId="77777777" w:rsidTr="003F2AD5">
        <w:trPr>
          <w:trHeight w:hRule="exact" w:val="255"/>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8E5"/>
            <w:noWrap/>
            <w:vAlign w:val="center"/>
          </w:tcPr>
          <w:p w14:paraId="748346E6" w14:textId="77777777" w:rsidR="00BD7A1D" w:rsidRPr="005A0D34" w:rsidRDefault="00BD7A1D" w:rsidP="00664358">
            <w:pPr>
              <w:pStyle w:val="Norm"/>
              <w:jc w:val="center"/>
              <w:rPr>
                <w:rStyle w:val="Field11"/>
                <w:rtl/>
              </w:rPr>
            </w:pPr>
          </w:p>
        </w:tc>
      </w:tr>
      <w:tr w:rsidR="00E30816" w:rsidRPr="00A62871" w14:paraId="7E0DAE77" w14:textId="77777777" w:rsidTr="003F2AD5">
        <w:trPr>
          <w:trHeight w:hRule="exact" w:val="255"/>
          <w:jc w:val="center"/>
        </w:trPr>
        <w:tc>
          <w:tcPr>
            <w:tcW w:w="899" w:type="pct"/>
            <w:shd w:val="clear" w:color="auto" w:fill="CCCCCC"/>
            <w:noWrap/>
            <w:vAlign w:val="center"/>
          </w:tcPr>
          <w:p w14:paraId="7305A1F7" w14:textId="7C1A3570" w:rsidR="00E30816" w:rsidRDefault="00E30816" w:rsidP="00664358">
            <w:pPr>
              <w:pStyle w:val="Norm"/>
              <w:ind w:left="57"/>
              <w:rPr>
                <w:rFonts w:asciiTheme="minorBidi" w:hAnsiTheme="minorBidi" w:cstheme="minorBidi"/>
                <w:b/>
                <w:bCs/>
                <w:rtl/>
              </w:rPr>
            </w:pPr>
            <w:r>
              <w:rPr>
                <w:rFonts w:asciiTheme="minorBidi" w:hAnsiTheme="minorBidi" w:cstheme="minorBidi" w:hint="cs"/>
                <w:b/>
                <w:bCs/>
                <w:rtl/>
              </w:rPr>
              <w:t>עבור תאגיד הזנק</w:t>
            </w:r>
            <w:permEnd w:id="806290292"/>
          </w:p>
        </w:tc>
        <w:tc>
          <w:tcPr>
            <w:tcW w:w="4101" w:type="pct"/>
            <w:shd w:val="clear" w:color="auto" w:fill="FFF8E5"/>
            <w:noWrap/>
            <w:vAlign w:val="center"/>
          </w:tcPr>
          <w:sdt>
            <w:sdtPr>
              <w:rPr>
                <w:rFonts w:asciiTheme="minorBidi" w:hAnsiTheme="minorBidi"/>
                <w:color w:val="002060"/>
                <w:rtl/>
              </w:rPr>
              <w:alias w:val="עבור תאגידי הזנק"/>
              <w:tag w:val="tat_maslul_mevukash"/>
              <w:id w:val="-770936926"/>
              <w:lock w:val="sdtLocked"/>
              <w:placeholder>
                <w:docPart w:val="F63921ADC9F6448D89CD06CE9C7ECD0E"/>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991832965" w:edGrp="everyone" w:displacedByCustomXml="prev"/>
              <w:p w14:paraId="3E658E46" w14:textId="77777777" w:rsidR="00E30816" w:rsidRDefault="00E30816" w:rsidP="00E3081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991832965" w:displacedByCustomXml="next"/>
            </w:sdtContent>
          </w:sdt>
          <w:p w14:paraId="3A237A0A" w14:textId="77777777" w:rsidR="00E30816" w:rsidRPr="005A0D34" w:rsidRDefault="00E30816" w:rsidP="00664358">
            <w:pPr>
              <w:pStyle w:val="Norm"/>
              <w:jc w:val="center"/>
              <w:rPr>
                <w:rStyle w:val="Field11"/>
                <w:rtl/>
              </w:rPr>
            </w:pPr>
          </w:p>
        </w:tc>
      </w:tr>
    </w:tbl>
    <w:p w14:paraId="1158AC3B" w14:textId="77777777" w:rsidR="00A940CC" w:rsidRPr="00617AA3" w:rsidRDefault="00A940CC" w:rsidP="00617AA3">
      <w:pPr>
        <w:pStyle w:val="Norm"/>
        <w:rPr>
          <w:rtl/>
        </w:rPr>
      </w:pPr>
    </w:p>
    <w:p w14:paraId="11D41094" w14:textId="77777777" w:rsidR="00A940CC" w:rsidRDefault="00A940CC" w:rsidP="00A940CC">
      <w:pPr>
        <w:pStyle w:val="Heading2"/>
        <w:framePr w:wrap="notBeside"/>
        <w:rPr>
          <w:rFonts w:cs="Arial"/>
          <w:rtl/>
        </w:rPr>
      </w:pPr>
      <w:r>
        <w:rPr>
          <w:rFonts w:cs="Arial" w:hint="cs"/>
          <w:rtl/>
        </w:rPr>
        <w:t>מ</w:t>
      </w:r>
      <w:r w:rsidRPr="000B7848">
        <w:rPr>
          <w:rFonts w:cs="Arial"/>
          <w:rtl/>
        </w:rPr>
        <w:t xml:space="preserve">סגרת </w:t>
      </w:r>
      <w:r>
        <w:rPr>
          <w:rFonts w:cs="Arial" w:hint="cs"/>
          <w:rtl/>
        </w:rPr>
        <w:t>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940CC" w:rsidRPr="00A62871" w14:paraId="1C36D04F" w14:textId="77777777" w:rsidTr="00745A61">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F8CB9A3" w14:textId="77777777" w:rsidR="00A940CC" w:rsidRDefault="00A940CC" w:rsidP="00745A61">
            <w:pPr>
              <w:pStyle w:val="notesbullet"/>
            </w:pPr>
            <w:r>
              <w:rPr>
                <w:rFonts w:hint="cs"/>
                <w:rtl/>
              </w:rPr>
              <w:t>יש לבחור את מסגרת התוכנית מהתפריט</w:t>
            </w:r>
          </w:p>
          <w:p w14:paraId="24BA5AB6" w14:textId="77777777" w:rsidR="00A940CC" w:rsidRPr="009A6569" w:rsidRDefault="00A940CC" w:rsidP="00745A61">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7DE23884" w14:textId="77777777" w:rsidR="00A940CC" w:rsidRPr="00414D02" w:rsidRDefault="00A940CC" w:rsidP="00A940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3F2AD5" w:rsidRPr="00A62871" w14:paraId="56DFA878" w14:textId="77777777" w:rsidTr="003F2AD5">
        <w:trPr>
          <w:trHeight w:hRule="exact" w:val="284"/>
          <w:jc w:val="center"/>
        </w:trPr>
        <w:tc>
          <w:tcPr>
            <w:tcW w:w="899" w:type="pct"/>
            <w:shd w:val="clear" w:color="auto" w:fill="CCCCCC"/>
            <w:noWrap/>
            <w:vAlign w:val="center"/>
          </w:tcPr>
          <w:p w14:paraId="6A9F2DA4" w14:textId="5BC2F695" w:rsidR="003F2AD5" w:rsidRPr="0073520D" w:rsidRDefault="003F2AD5" w:rsidP="003F2AD5">
            <w:pPr>
              <w:pStyle w:val="TableTitle"/>
              <w:ind w:left="57"/>
              <w:jc w:val="left"/>
            </w:pPr>
            <w:r>
              <w:rPr>
                <w:rFonts w:hint="cs"/>
                <w:rtl/>
              </w:rPr>
              <w:t>מסגרת</w:t>
            </w:r>
            <w:r>
              <w:rPr>
                <w:rtl/>
              </w:rPr>
              <w:t xml:space="preserve"> </w:t>
            </w:r>
            <w:r>
              <w:rPr>
                <w:rFonts w:hint="cs"/>
                <w:rtl/>
              </w:rPr>
              <w:t>התוכנית</w:t>
            </w:r>
          </w:p>
        </w:tc>
        <w:tc>
          <w:tcPr>
            <w:tcW w:w="4101" w:type="pct"/>
            <w:shd w:val="clear" w:color="auto" w:fill="FFF8E5"/>
            <w:vAlign w:val="center"/>
          </w:tcPr>
          <w:sdt>
            <w:sdtPr>
              <w:rPr>
                <w:rStyle w:val="Field11"/>
                <w:rtl/>
              </w:rPr>
              <w:alias w:val="מסגרת התוכנית"/>
              <w:tag w:val="Misgeret_Hatochnit"/>
              <w:id w:val="1323246170"/>
              <w:lock w:val="sdtLocked"/>
              <w:placeholder>
                <w:docPart w:val="C6503BA730004615AD8D6FC947034100"/>
              </w:placeholder>
              <w:showingPlcHdr/>
              <w:dropDownList>
                <w:listItem w:displayText="שת&quot;פ דו-לאומי מו&quot;פ" w:value="שת&quot;פ דו-לאומי מו&quot;פ"/>
                <w:listItem w:displayText="תאגידים מו&quot;פ" w:value="תאגידים מו&quot;פ"/>
                <w:listItem w:displayText="ERANET" w:value="ERANET"/>
              </w:dropDownList>
            </w:sdtPr>
            <w:sdtEndPr>
              <w:rPr>
                <w:rStyle w:val="DefaultParagraphFont"/>
                <w:rFonts w:ascii="Arial" w:hAnsi="Arial"/>
                <w:color w:val="auto"/>
              </w:rPr>
            </w:sdtEndPr>
            <w:sdtContent>
              <w:permStart w:id="886250648" w:edGrp="everyone" w:displacedByCustomXml="prev"/>
              <w:p w14:paraId="45D8FBA6" w14:textId="77777777" w:rsidR="003F2AD5" w:rsidRDefault="003F2AD5" w:rsidP="003F2AD5">
                <w:pPr>
                  <w:jc w:val="center"/>
                  <w:rPr>
                    <w:rStyle w:val="Field11"/>
                    <w:rtl/>
                  </w:rPr>
                </w:pPr>
                <w:r w:rsidRPr="007B474C">
                  <w:rPr>
                    <w:rStyle w:val="PlaceholderText"/>
                    <w:rFonts w:hint="cs"/>
                    <w:color w:val="A00000"/>
                    <w:sz w:val="18"/>
                    <w:szCs w:val="18"/>
                    <w:rtl/>
                  </w:rPr>
                  <w:t>בחר את מס</w:t>
                </w:r>
                <w:r>
                  <w:rPr>
                    <w:rStyle w:val="PlaceholderText"/>
                    <w:rFonts w:hint="cs"/>
                    <w:color w:val="A00000"/>
                    <w:sz w:val="18"/>
                    <w:szCs w:val="18"/>
                    <w:rtl/>
                  </w:rPr>
                  <w:t>גרת</w:t>
                </w:r>
                <w:r w:rsidRPr="007B474C">
                  <w:rPr>
                    <w:rStyle w:val="PlaceholderText"/>
                    <w:rFonts w:hint="cs"/>
                    <w:color w:val="A00000"/>
                    <w:sz w:val="18"/>
                    <w:szCs w:val="18"/>
                    <w:rtl/>
                  </w:rPr>
                  <w:t xml:space="preserve"> התוכנית...</w:t>
                </w:r>
              </w:p>
              <w:permEnd w:id="886250648" w:displacedByCustomXml="next"/>
            </w:sdtContent>
          </w:sdt>
          <w:p w14:paraId="77A6D8FF" w14:textId="07FA835E" w:rsidR="003F2AD5" w:rsidRPr="00B05953" w:rsidRDefault="003F2AD5" w:rsidP="003F2AD5">
            <w:pPr>
              <w:jc w:val="center"/>
              <w:rPr>
                <w:rFonts w:asciiTheme="minorBidi" w:hAnsiTheme="minorBidi"/>
                <w:color w:val="002060"/>
              </w:rPr>
            </w:pPr>
          </w:p>
        </w:tc>
      </w:tr>
      <w:tr w:rsidR="003F2AD5" w:rsidRPr="00A62871" w14:paraId="3C8ED059" w14:textId="77777777" w:rsidTr="003F2AD5">
        <w:trPr>
          <w:trHeight w:hRule="exact" w:val="284"/>
          <w:jc w:val="center"/>
        </w:trPr>
        <w:tc>
          <w:tcPr>
            <w:tcW w:w="899" w:type="pct"/>
            <w:shd w:val="clear" w:color="auto" w:fill="CCCCCC"/>
            <w:noWrap/>
            <w:vAlign w:val="center"/>
          </w:tcPr>
          <w:p w14:paraId="5D4EEAEB" w14:textId="77777777" w:rsidR="003F2AD5" w:rsidRPr="0073520D" w:rsidRDefault="003F2AD5" w:rsidP="003F2AD5">
            <w:pPr>
              <w:pStyle w:val="TableTitle"/>
              <w:ind w:left="57"/>
              <w:jc w:val="left"/>
              <w:rPr>
                <w:rtl/>
              </w:rPr>
            </w:pPr>
            <w:permStart w:id="1063666356" w:edGrp="everyone" w:colFirst="1" w:colLast="1"/>
            <w:r>
              <w:rPr>
                <w:rFonts w:hint="cs"/>
                <w:rtl/>
              </w:rPr>
              <w:t>שם הקול הקורא</w:t>
            </w:r>
          </w:p>
        </w:tc>
        <w:tc>
          <w:tcPr>
            <w:tcW w:w="4101" w:type="pct"/>
            <w:shd w:val="clear" w:color="auto" w:fill="FFF8E5"/>
            <w:vAlign w:val="center"/>
          </w:tcPr>
          <w:p w14:paraId="379725B8" w14:textId="77777777" w:rsidR="003F2AD5" w:rsidRDefault="003F2AD5" w:rsidP="003F2AD5">
            <w:pPr>
              <w:jc w:val="center"/>
              <w:rPr>
                <w:rStyle w:val="Field11"/>
                <w:rtl/>
              </w:rPr>
            </w:pPr>
          </w:p>
        </w:tc>
      </w:tr>
      <w:permEnd w:id="1063666356"/>
    </w:tbl>
    <w:p w14:paraId="4DDBAB44" w14:textId="77777777" w:rsidR="00A940CC" w:rsidRPr="00617AA3" w:rsidRDefault="00A940CC" w:rsidP="00617AA3">
      <w:pPr>
        <w:pStyle w:val="Norm"/>
        <w:rPr>
          <w:rtl/>
        </w:rPr>
      </w:pPr>
    </w:p>
    <w:p w14:paraId="7F462DBC" w14:textId="77777777" w:rsidR="00A940CC" w:rsidRDefault="00A940CC" w:rsidP="00A940CC">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940CC" w:rsidRPr="00A62871" w14:paraId="65B2F409" w14:textId="77777777" w:rsidTr="00745A61">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25583ED" w14:textId="77777777" w:rsidR="00A940CC" w:rsidRPr="009A6569" w:rsidRDefault="00A940CC" w:rsidP="00745A61">
            <w:pPr>
              <w:pStyle w:val="notesbullet"/>
              <w:rPr>
                <w:rtl/>
              </w:rPr>
            </w:pPr>
            <w:bookmarkStart w:id="45" w:name="_Hlk33510835"/>
            <w:r w:rsidRPr="0099269D">
              <w:rPr>
                <w:rFonts w:hint="cs"/>
                <w:rtl/>
              </w:rPr>
              <w:t xml:space="preserve">בחר באחת </w:t>
            </w:r>
            <w:r>
              <w:rPr>
                <w:rFonts w:hint="cs"/>
                <w:rtl/>
              </w:rPr>
              <w:t>(</w:t>
            </w:r>
            <w:r w:rsidRPr="00EF2D89">
              <w:rPr>
                <w:rFonts w:hint="cs"/>
                <w:b/>
                <w:bCs/>
                <w:color w:val="A00000"/>
                <w:rtl/>
              </w:rPr>
              <w:t>ורק אחת</w:t>
            </w:r>
            <w:r>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45"/>
    </w:tbl>
    <w:p w14:paraId="1D48EE6A" w14:textId="77777777" w:rsidR="00A940CC" w:rsidRPr="0099269D" w:rsidRDefault="00A940CC" w:rsidP="00A940C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EF2D89" w:rsidRPr="00A62871" w14:paraId="6E70BE34" w14:textId="77777777" w:rsidTr="003F2AD5">
        <w:trPr>
          <w:trHeight w:hRule="exact" w:val="283"/>
          <w:jc w:val="center"/>
        </w:trPr>
        <w:tc>
          <w:tcPr>
            <w:tcW w:w="899" w:type="pct"/>
            <w:shd w:val="clear" w:color="auto" w:fill="CCCCCC"/>
            <w:noWrap/>
            <w:vAlign w:val="center"/>
          </w:tcPr>
          <w:p w14:paraId="11EF16A0" w14:textId="611A7816" w:rsidR="00EF2D89" w:rsidRPr="0073520D" w:rsidRDefault="00EF2D89" w:rsidP="00EF2D89">
            <w:pPr>
              <w:pStyle w:val="TableTitle"/>
              <w:ind w:left="57"/>
              <w:jc w:val="left"/>
              <w:rPr>
                <w:rtl/>
              </w:rPr>
            </w:pPr>
            <w:r w:rsidRPr="000F46E8">
              <w:rPr>
                <w:rtl/>
              </w:rPr>
              <w:t>תאגידים רב לאומיים</w:t>
            </w:r>
          </w:p>
        </w:tc>
        <w:tc>
          <w:tcPr>
            <w:tcW w:w="4101" w:type="pct"/>
            <w:shd w:val="clear" w:color="auto" w:fill="FFF8E5"/>
            <w:vAlign w:val="center"/>
          </w:tcPr>
          <w:sdt>
            <w:sdtPr>
              <w:rPr>
                <w:rStyle w:val="Field11"/>
                <w:rtl/>
              </w:rPr>
              <w:alias w:val="תאגידים בינלאומיים"/>
              <w:tag w:val="North America"/>
              <w:id w:val="1431474721"/>
              <w:lock w:val="sdtLocked"/>
              <w:placeholder>
                <w:docPart w:val="49DD1C58BBF0465B9542FAE00C93D673"/>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417335800" w:edGrp="everyone" w:displacedByCustomXml="prev"/>
              <w:p w14:paraId="1C43C1DB" w14:textId="7F116F97" w:rsidR="00EF2D89" w:rsidRPr="0099269D"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417335800" w:displacedByCustomXml="next"/>
            </w:sdtContent>
          </w:sdt>
        </w:tc>
      </w:tr>
      <w:tr w:rsidR="008833C0" w:rsidRPr="00A62871" w14:paraId="350606F7" w14:textId="77777777" w:rsidTr="003F2AD5">
        <w:trPr>
          <w:trHeight w:hRule="exact" w:val="283"/>
          <w:jc w:val="center"/>
        </w:trPr>
        <w:tc>
          <w:tcPr>
            <w:tcW w:w="899" w:type="pct"/>
            <w:shd w:val="clear" w:color="auto" w:fill="CCCCCC"/>
            <w:noWrap/>
            <w:vAlign w:val="center"/>
          </w:tcPr>
          <w:p w14:paraId="2C1AFC0E" w14:textId="1044923F" w:rsidR="008833C0" w:rsidRPr="000F46E8" w:rsidRDefault="008833C0" w:rsidP="00EF2D89">
            <w:pPr>
              <w:pStyle w:val="TableTitle"/>
              <w:ind w:left="57"/>
              <w:jc w:val="left"/>
              <w:rPr>
                <w:rtl/>
              </w:rPr>
            </w:pPr>
            <w:r w:rsidRPr="008833C0">
              <w:rPr>
                <w:rtl/>
              </w:rPr>
              <w:t>גופים נבחרים</w:t>
            </w:r>
          </w:p>
        </w:tc>
        <w:tc>
          <w:tcPr>
            <w:tcW w:w="4101" w:type="pct"/>
            <w:shd w:val="clear" w:color="auto" w:fill="FFF8E5"/>
            <w:vAlign w:val="center"/>
          </w:tcPr>
          <w:sdt>
            <w:sdtPr>
              <w:rPr>
                <w:rStyle w:val="Field11"/>
                <w:rtl/>
              </w:rPr>
              <w:alias w:val="גופים נבחרים"/>
              <w:tag w:val="Selected Organizations"/>
              <w:id w:val="877670284"/>
              <w:lock w:val="sdtLocked"/>
              <w:placeholder>
                <w:docPart w:val="89BACC731C8C4C858521E343D8B6807D"/>
              </w:placeholder>
              <w:dropDownList>
                <w:listItem w:displayText="..." w:value="..."/>
                <w:listItem w:displayText="מאיו קליניק" w:value="מאיו קליניק"/>
                <w:listItem w:displayText="ג'פרסון" w:value="ג'פרסון"/>
                <w:listItem w:displayText="הארטפורד" w:value="הארטפורד"/>
                <w:listItem w:displayText="שאריטה" w:value="שאריטה"/>
                <w:listItem w:displayText="אחר" w:value="אחר"/>
              </w:dropDownList>
            </w:sdtPr>
            <w:sdtEndPr>
              <w:rPr>
                <w:rStyle w:val="Field11"/>
              </w:rPr>
            </w:sdtEndPr>
            <w:sdtContent>
              <w:permStart w:id="1738016276" w:edGrp="everyone" w:displacedByCustomXml="prev"/>
              <w:p w14:paraId="729CA36A" w14:textId="77777777" w:rsidR="008833C0" w:rsidRDefault="008833C0" w:rsidP="008833C0">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1738016276" w:displacedByCustomXml="next"/>
            </w:sdtContent>
          </w:sdt>
          <w:p w14:paraId="224465E7" w14:textId="77777777" w:rsidR="008833C0" w:rsidRDefault="008833C0"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p>
        </w:tc>
      </w:tr>
      <w:tr w:rsidR="00EF2D89" w:rsidRPr="00A62871" w14:paraId="581928C2" w14:textId="77777777" w:rsidTr="003F2AD5">
        <w:trPr>
          <w:trHeight w:hRule="exact" w:val="283"/>
          <w:jc w:val="center"/>
        </w:trPr>
        <w:tc>
          <w:tcPr>
            <w:tcW w:w="899" w:type="pct"/>
            <w:shd w:val="clear" w:color="auto" w:fill="CCCCCC"/>
            <w:noWrap/>
            <w:vAlign w:val="center"/>
          </w:tcPr>
          <w:p w14:paraId="26A360AF" w14:textId="16BC5736" w:rsidR="00EF2D89" w:rsidRPr="000F46E8" w:rsidRDefault="00EF2D89" w:rsidP="00EF2D89">
            <w:pPr>
              <w:pStyle w:val="TableTitle"/>
              <w:ind w:left="57"/>
              <w:jc w:val="left"/>
              <w:rPr>
                <w:rtl/>
              </w:rPr>
            </w:pPr>
            <w:r w:rsidRPr="000F46E8">
              <w:rPr>
                <w:rtl/>
              </w:rPr>
              <w:t>שווקים מתפתחים</w:t>
            </w:r>
          </w:p>
        </w:tc>
        <w:tc>
          <w:tcPr>
            <w:tcW w:w="4101" w:type="pct"/>
            <w:shd w:val="clear" w:color="auto" w:fill="FFF8E5"/>
            <w:vAlign w:val="center"/>
          </w:tcPr>
          <w:sdt>
            <w:sdtPr>
              <w:rPr>
                <w:rStyle w:val="Field11"/>
                <w:rtl/>
              </w:rPr>
              <w:alias w:val="שווקים מתפתחים"/>
              <w:tag w:val="DevCountries"/>
              <w:id w:val="-1619986581"/>
              <w:lock w:val="sdtLocked"/>
              <w:placeholder>
                <w:docPart w:val="A6F1958C919B4AEDBC32627DE160CB3E"/>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587997887" w:edGrp="everyone" w:displacedByCustomXml="prev"/>
              <w:p w14:paraId="64C0EB8B" w14:textId="292BC803" w:rsidR="00EF2D89"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587997887" w:displacedByCustomXml="next"/>
            </w:sdtContent>
          </w:sdt>
        </w:tc>
      </w:tr>
      <w:tr w:rsidR="00EF2D89" w:rsidRPr="00A62871" w14:paraId="2A2F6425" w14:textId="77777777" w:rsidTr="003F2AD5">
        <w:trPr>
          <w:trHeight w:hRule="exact" w:val="283"/>
          <w:jc w:val="center"/>
        </w:trPr>
        <w:tc>
          <w:tcPr>
            <w:tcW w:w="899" w:type="pct"/>
            <w:shd w:val="clear" w:color="auto" w:fill="CCCCCC"/>
            <w:noWrap/>
            <w:vAlign w:val="center"/>
          </w:tcPr>
          <w:p w14:paraId="51E63D70" w14:textId="77777777" w:rsidR="00EF2D89" w:rsidRPr="0073520D" w:rsidRDefault="00EF2D89" w:rsidP="00EF2D89">
            <w:pPr>
              <w:pStyle w:val="TableTitle"/>
              <w:ind w:left="57"/>
              <w:jc w:val="left"/>
              <w:rPr>
                <w:rtl/>
              </w:rPr>
            </w:pPr>
            <w:r w:rsidRPr="000F46E8">
              <w:rPr>
                <w:rtl/>
              </w:rPr>
              <w:t>צפון אמריקה</w:t>
            </w:r>
          </w:p>
        </w:tc>
        <w:tc>
          <w:tcPr>
            <w:tcW w:w="4101" w:type="pct"/>
            <w:shd w:val="clear" w:color="auto" w:fill="FFF8E5"/>
            <w:vAlign w:val="center"/>
          </w:tcPr>
          <w:sdt>
            <w:sdtPr>
              <w:rPr>
                <w:rStyle w:val="Field11"/>
                <w:rtl/>
              </w:rPr>
              <w:alias w:val="צפון אמריקה"/>
              <w:tag w:val="North America"/>
              <w:id w:val="-266930956"/>
              <w:lock w:val="sdtLocked"/>
              <w:placeholder>
                <w:docPart w:val="2988CDA84B70411299CA50AB398E4D53"/>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588122986" w:edGrp="everyone" w:displacedByCustomXml="prev"/>
              <w:p w14:paraId="08CFE275" w14:textId="77777777" w:rsidR="00EF2D89" w:rsidRPr="0099269D"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588122986" w:displacedByCustomXml="next"/>
            </w:sdtContent>
          </w:sdt>
        </w:tc>
      </w:tr>
      <w:tr w:rsidR="00EF2D89" w:rsidRPr="00A62871" w14:paraId="357E37FA" w14:textId="77777777" w:rsidTr="003F2AD5">
        <w:trPr>
          <w:trHeight w:hRule="exact" w:val="283"/>
          <w:jc w:val="center"/>
        </w:trPr>
        <w:tc>
          <w:tcPr>
            <w:tcW w:w="899" w:type="pct"/>
            <w:shd w:val="clear" w:color="auto" w:fill="CCCCCC"/>
            <w:noWrap/>
            <w:vAlign w:val="center"/>
          </w:tcPr>
          <w:p w14:paraId="77219769" w14:textId="77777777" w:rsidR="00EF2D89" w:rsidRPr="0073520D" w:rsidRDefault="00EF2D89" w:rsidP="00EF2D89">
            <w:pPr>
              <w:pStyle w:val="TableTitle"/>
              <w:ind w:left="57"/>
              <w:jc w:val="left"/>
              <w:rPr>
                <w:rtl/>
              </w:rPr>
            </w:pPr>
            <w:r w:rsidRPr="000F46E8">
              <w:rPr>
                <w:rtl/>
              </w:rPr>
              <w:t>אירופה</w:t>
            </w:r>
          </w:p>
        </w:tc>
        <w:tc>
          <w:tcPr>
            <w:tcW w:w="4101" w:type="pct"/>
            <w:shd w:val="clear" w:color="auto" w:fill="FFF8E5"/>
            <w:vAlign w:val="center"/>
          </w:tcPr>
          <w:sdt>
            <w:sdtPr>
              <w:rPr>
                <w:rStyle w:val="Field11"/>
                <w:rtl/>
              </w:rPr>
              <w:alias w:val="אירופה"/>
              <w:tag w:val="europe"/>
              <w:id w:val="235523441"/>
              <w:lock w:val="sdtLocked"/>
              <w:placeholder>
                <w:docPart w:val="BC7BCD8DFDC449F79BB177C2F2CC7D0E"/>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1895071525" w:edGrp="everyone" w:displacedByCustomXml="prev"/>
              <w:p w14:paraId="5EBA8B48" w14:textId="77777777" w:rsidR="00EF2D89" w:rsidRPr="0099269D" w:rsidRDefault="00EF2D89" w:rsidP="00EF2D89">
                <w:pPr>
                  <w:jc w:val="center"/>
                  <w:rPr>
                    <w:rStyle w:val="Field11"/>
                    <w:rFonts w:ascii="Arial" w:hAnsi="Arial"/>
                    <w:color w:val="auto"/>
                    <w:sz w:val="28"/>
                    <w:rtl/>
                  </w:rPr>
                </w:pPr>
                <w:r w:rsidRPr="00E2257C">
                  <w:rPr>
                    <w:rStyle w:val="Field11"/>
                    <w:rtl/>
                  </w:rPr>
                  <w:t>...</w:t>
                </w:r>
              </w:p>
              <w:permEnd w:id="1895071525" w:displacedByCustomXml="next"/>
            </w:sdtContent>
          </w:sdt>
        </w:tc>
      </w:tr>
      <w:tr w:rsidR="00EF2D89" w:rsidRPr="00A62871" w14:paraId="13AF0934" w14:textId="77777777" w:rsidTr="003F2AD5">
        <w:trPr>
          <w:trHeight w:hRule="exact" w:val="283"/>
          <w:jc w:val="center"/>
        </w:trPr>
        <w:tc>
          <w:tcPr>
            <w:tcW w:w="899" w:type="pct"/>
            <w:shd w:val="clear" w:color="auto" w:fill="CCCCCC"/>
            <w:noWrap/>
            <w:vAlign w:val="center"/>
          </w:tcPr>
          <w:p w14:paraId="46363E19" w14:textId="77777777" w:rsidR="00EF2D89" w:rsidRPr="0073520D" w:rsidRDefault="00EF2D89" w:rsidP="00EF2D89">
            <w:pPr>
              <w:pStyle w:val="TableTitle"/>
              <w:ind w:left="57"/>
              <w:jc w:val="left"/>
              <w:rPr>
                <w:rtl/>
              </w:rPr>
            </w:pPr>
            <w:r w:rsidRPr="000F46E8">
              <w:rPr>
                <w:rtl/>
              </w:rPr>
              <w:t>אסיה פסיפיק</w:t>
            </w:r>
          </w:p>
        </w:tc>
        <w:tc>
          <w:tcPr>
            <w:tcW w:w="4101" w:type="pct"/>
            <w:shd w:val="clear" w:color="auto" w:fill="FFF8E5"/>
            <w:vAlign w:val="center"/>
          </w:tcPr>
          <w:sdt>
            <w:sdtPr>
              <w:rPr>
                <w:rStyle w:val="Field11"/>
                <w:rtl/>
              </w:rPr>
              <w:alias w:val="אסיה פסיפיק"/>
              <w:tag w:val="Asia_Pacific"/>
              <w:id w:val="964317993"/>
              <w:lock w:val="sdtLocked"/>
              <w:placeholder>
                <w:docPart w:val="37A34D45DFA448AFB2BB639F9D4982FF"/>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1580236483" w:edGrp="everyone" w:displacedByCustomXml="prev"/>
              <w:p w14:paraId="29F91B7A" w14:textId="77777777" w:rsidR="00EF2D89" w:rsidRDefault="00EF2D89" w:rsidP="00EF2D89">
                <w:pPr>
                  <w:jc w:val="center"/>
                  <w:rPr>
                    <w:sz w:val="28"/>
                    <w:rtl/>
                  </w:rPr>
                </w:pPr>
                <w:r w:rsidRPr="00E2257C">
                  <w:rPr>
                    <w:rStyle w:val="Field11"/>
                    <w:rtl/>
                  </w:rPr>
                  <w:t>...</w:t>
                </w:r>
              </w:p>
              <w:permEnd w:id="1580236483" w:displacedByCustomXml="next"/>
            </w:sdtContent>
          </w:sdt>
          <w:p w14:paraId="549FDB5B" w14:textId="77777777" w:rsidR="00EF2D89" w:rsidRPr="0099269D" w:rsidRDefault="00EF2D89" w:rsidP="00EF2D89">
            <w:pPr>
              <w:jc w:val="center"/>
              <w:rPr>
                <w:rStyle w:val="Field11"/>
                <w:rFonts w:ascii="Arial" w:hAnsi="Arial"/>
                <w:color w:val="auto"/>
                <w:sz w:val="28"/>
                <w:rtl/>
              </w:rPr>
            </w:pPr>
          </w:p>
        </w:tc>
      </w:tr>
      <w:tr w:rsidR="004F6BC0" w:rsidRPr="00A62871" w14:paraId="37FB1822" w14:textId="77777777" w:rsidTr="003F2AD5">
        <w:trPr>
          <w:trHeight w:hRule="exact" w:val="283"/>
          <w:jc w:val="center"/>
        </w:trPr>
        <w:tc>
          <w:tcPr>
            <w:tcW w:w="899" w:type="pct"/>
            <w:tcBorders>
              <w:bottom w:val="single" w:sz="2" w:space="0" w:color="auto"/>
            </w:tcBorders>
            <w:shd w:val="clear" w:color="auto" w:fill="CCCCCC"/>
            <w:noWrap/>
            <w:vAlign w:val="center"/>
          </w:tcPr>
          <w:p w14:paraId="36930C5A" w14:textId="101C05F3" w:rsidR="004F6BC0" w:rsidRPr="000F46E8" w:rsidRDefault="004F6BC0" w:rsidP="00EF2D89">
            <w:pPr>
              <w:pStyle w:val="TableTitle"/>
              <w:ind w:left="57"/>
              <w:jc w:val="left"/>
              <w:rPr>
                <w:rtl/>
              </w:rPr>
            </w:pPr>
            <w:r>
              <w:t>ERANET</w:t>
            </w:r>
          </w:p>
        </w:tc>
        <w:tc>
          <w:tcPr>
            <w:tcW w:w="4101" w:type="pct"/>
            <w:shd w:val="clear" w:color="auto" w:fill="FFF8E5"/>
            <w:vAlign w:val="center"/>
          </w:tcPr>
          <w:sdt>
            <w:sdtPr>
              <w:rPr>
                <w:rStyle w:val="Field11"/>
                <w:rtl/>
              </w:rPr>
              <w:alias w:val="ERANET"/>
              <w:tag w:val="ERANET"/>
              <w:id w:val="1010414757"/>
              <w:lock w:val="sdtLocked"/>
              <w:placeholder>
                <w:docPart w:val="E0F13B85E7564C4DAB835CA48BB79F75"/>
              </w:placeholder>
              <w:dropDownList>
                <w:listItem w:displayText="..." w:value="..."/>
                <w:listItem w:displayText="Manunet" w:value="Manunet"/>
                <w:listItem w:displayText="אחר" w:value="אחר"/>
              </w:dropDownList>
            </w:sdtPr>
            <w:sdtEndPr>
              <w:rPr>
                <w:rStyle w:val="Field11"/>
              </w:rPr>
            </w:sdtEndPr>
            <w:sdtContent>
              <w:permStart w:id="747913017" w:edGrp="everyone" w:displacedByCustomXml="prev"/>
              <w:p w14:paraId="424DA68C" w14:textId="77777777" w:rsidR="004F6BC0" w:rsidRDefault="004F6BC0" w:rsidP="004F6BC0">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747913017" w:displacedByCustomXml="next"/>
            </w:sdtContent>
          </w:sdt>
        </w:tc>
      </w:tr>
    </w:tbl>
    <w:p w14:paraId="3F76EB62" w14:textId="77777777" w:rsidR="00A940CC" w:rsidRPr="00617AA3" w:rsidRDefault="00A940CC" w:rsidP="00617AA3">
      <w:pPr>
        <w:pStyle w:val="Norm"/>
        <w:rPr>
          <w:rtl/>
        </w:rPr>
      </w:pPr>
    </w:p>
    <w:p w14:paraId="6C044965" w14:textId="38350586"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r w:rsidR="00107D99">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3F2AD5">
        <w:trPr>
          <w:trHeight w:hRule="exact" w:val="255"/>
          <w:jc w:val="center"/>
        </w:trPr>
        <w:tc>
          <w:tcPr>
            <w:tcW w:w="899" w:type="pct"/>
            <w:shd w:val="clear" w:color="auto" w:fill="CCCCCC"/>
            <w:noWrap/>
            <w:tcMar>
              <w:left w:w="0" w:type="dxa"/>
              <w:right w:w="57" w:type="dxa"/>
            </w:tcMar>
            <w:vAlign w:val="center"/>
          </w:tcPr>
          <w:p w14:paraId="0D1E22E9" w14:textId="77777777" w:rsidR="00BD7A1D" w:rsidRPr="0049482E" w:rsidRDefault="00BD7A1D" w:rsidP="00664358">
            <w:pPr>
              <w:pStyle w:val="Norm"/>
              <w:rPr>
                <w:rFonts w:asciiTheme="minorBidi" w:hAnsiTheme="minorBidi" w:cstheme="minorBidi"/>
                <w:b/>
                <w:bCs/>
                <w:rtl/>
              </w:rPr>
            </w:pPr>
            <w:permStart w:id="191189217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3F2AD5">
        <w:trPr>
          <w:trHeight w:hRule="exact" w:val="510"/>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684891316" w:edGrp="everyone" w:colFirst="1" w:colLast="1"/>
            <w:permEnd w:id="191189217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5696AA4A" w14:textId="77777777" w:rsidR="00BD7A1D" w:rsidRPr="00667BB9" w:rsidRDefault="00BD7A1D" w:rsidP="00664358">
            <w:pPr>
              <w:pStyle w:val="Norm"/>
              <w:jc w:val="center"/>
              <w:rPr>
                <w:rtl/>
              </w:rPr>
            </w:pPr>
          </w:p>
        </w:tc>
      </w:tr>
      <w:permEnd w:id="1684891316"/>
    </w:tbl>
    <w:p w14:paraId="09A20B06" w14:textId="6C62F355" w:rsidR="00BD7A1D" w:rsidRPr="00617AA3" w:rsidRDefault="00BD7A1D" w:rsidP="00617AA3">
      <w:pPr>
        <w:pStyle w:val="Norm"/>
      </w:pPr>
    </w:p>
    <w:p w14:paraId="324D8470" w14:textId="77777777" w:rsidR="00A940CC" w:rsidRDefault="00A940CC" w:rsidP="00A940CC">
      <w:pPr>
        <w:pStyle w:val="Heading2"/>
        <w:framePr w:wrap="notBeside"/>
        <w:rPr>
          <w:rtl/>
        </w:rPr>
      </w:pPr>
      <w:r>
        <w:rPr>
          <w:rFonts w:hint="cs"/>
          <w:rtl/>
        </w:rPr>
        <w:t>פירוט המסגרות בהם נתמך התאגיד בעבר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A940CC" w:rsidRPr="009F74E2" w14:paraId="6C7C77C9" w14:textId="77777777" w:rsidTr="003F2AD5">
        <w:trPr>
          <w:trHeight w:hRule="exact" w:val="255"/>
          <w:jc w:val="center"/>
        </w:trPr>
        <w:tc>
          <w:tcPr>
            <w:tcW w:w="1667" w:type="pct"/>
            <w:shd w:val="clear" w:color="auto" w:fill="FFF8E5"/>
            <w:noWrap/>
            <w:vAlign w:val="center"/>
          </w:tcPr>
          <w:p w14:paraId="62DE9C85" w14:textId="77777777" w:rsidR="00A940CC" w:rsidRDefault="00A940CC" w:rsidP="00745A61">
            <w:pPr>
              <w:pStyle w:val="Norm"/>
              <w:jc w:val="center"/>
              <w:rPr>
                <w:rStyle w:val="Field11"/>
                <w:rtl/>
              </w:rPr>
            </w:pPr>
            <w:permStart w:id="1473722910" w:edGrp="everyone" w:colFirst="0" w:colLast="0"/>
            <w:permStart w:id="995102064" w:edGrp="everyone" w:colFirst="1" w:colLast="1"/>
            <w:permStart w:id="1919817988" w:edGrp="everyone" w:colFirst="2" w:colLast="2"/>
          </w:p>
          <w:p w14:paraId="1127805F" w14:textId="77777777" w:rsidR="00A940CC" w:rsidRPr="009F74E2" w:rsidRDefault="00A940CC" w:rsidP="00745A61">
            <w:pPr>
              <w:pStyle w:val="Norm"/>
              <w:rPr>
                <w:rtl/>
                <w:lang w:eastAsia="he-IL"/>
              </w:rPr>
            </w:pPr>
          </w:p>
        </w:tc>
        <w:tc>
          <w:tcPr>
            <w:tcW w:w="1667" w:type="pct"/>
            <w:shd w:val="clear" w:color="auto" w:fill="FFF8E5"/>
            <w:vAlign w:val="center"/>
          </w:tcPr>
          <w:p w14:paraId="33747F20" w14:textId="77777777" w:rsidR="00A940CC" w:rsidRDefault="00A940CC" w:rsidP="00745A61">
            <w:pPr>
              <w:pStyle w:val="Norm"/>
              <w:jc w:val="center"/>
              <w:rPr>
                <w:rStyle w:val="Field11"/>
                <w:rtl/>
              </w:rPr>
            </w:pPr>
          </w:p>
          <w:p w14:paraId="173DB476" w14:textId="77777777" w:rsidR="00A940CC" w:rsidRPr="009F74E2" w:rsidRDefault="00A940CC" w:rsidP="00745A61">
            <w:pPr>
              <w:pStyle w:val="Norm"/>
              <w:rPr>
                <w:rtl/>
                <w:lang w:eastAsia="he-IL"/>
              </w:rPr>
            </w:pPr>
          </w:p>
        </w:tc>
        <w:tc>
          <w:tcPr>
            <w:tcW w:w="1666" w:type="pct"/>
            <w:shd w:val="clear" w:color="auto" w:fill="FFF8E5"/>
            <w:vAlign w:val="center"/>
          </w:tcPr>
          <w:p w14:paraId="3540D16F" w14:textId="77777777" w:rsidR="00A940CC" w:rsidRDefault="00A940CC" w:rsidP="00745A61">
            <w:pPr>
              <w:pStyle w:val="Norm"/>
              <w:jc w:val="center"/>
              <w:rPr>
                <w:rStyle w:val="Field11"/>
                <w:rtl/>
              </w:rPr>
            </w:pPr>
          </w:p>
          <w:p w14:paraId="12AF5C81" w14:textId="77777777" w:rsidR="00A940CC" w:rsidRPr="009F74E2" w:rsidRDefault="00A940CC" w:rsidP="00745A61">
            <w:pPr>
              <w:pStyle w:val="Norm"/>
              <w:rPr>
                <w:rtl/>
                <w:lang w:eastAsia="he-IL"/>
              </w:rPr>
            </w:pPr>
          </w:p>
        </w:tc>
      </w:tr>
      <w:permEnd w:id="1473722910"/>
      <w:permEnd w:id="995102064"/>
      <w:permEnd w:id="1919817988"/>
    </w:tbl>
    <w:p w14:paraId="2B1E07D4" w14:textId="77777777" w:rsidR="00A940CC" w:rsidRPr="00617AA3" w:rsidRDefault="00A940CC" w:rsidP="00617AA3">
      <w:pPr>
        <w:pStyle w:val="Norm"/>
        <w:rPr>
          <w:rtl/>
        </w:rPr>
      </w:pPr>
    </w:p>
    <w:p w14:paraId="288D9729" w14:textId="5855FEAA" w:rsidR="00BD7A1D" w:rsidRDefault="00BD7A1D" w:rsidP="00BD7A1D">
      <w:pPr>
        <w:pStyle w:val="Heading2"/>
        <w:framePr w:wrap="notBeside"/>
        <w:rPr>
          <w:rtl/>
        </w:rPr>
      </w:pPr>
      <w:r>
        <w:rPr>
          <w:rFonts w:hint="cs"/>
          <w:rtl/>
        </w:rPr>
        <w:t>תקופת התוכנית</w:t>
      </w:r>
      <w:r w:rsidR="00107D99">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582B05">
        <w:trPr>
          <w:trHeight w:val="255"/>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3F2AD5" w:rsidRPr="00A62871" w14:paraId="58424107" w14:textId="77777777" w:rsidTr="003F2AD5">
        <w:trPr>
          <w:trHeight w:val="255"/>
          <w:jc w:val="center"/>
        </w:trPr>
        <w:permStart w:id="2109948384" w:edGrp="everyone" w:displacedByCustomXml="next"/>
        <w:sdt>
          <w:sdtPr>
            <w:rPr>
              <w:rStyle w:val="Field11"/>
              <w:rtl/>
            </w:rPr>
            <w:alias w:val="שנות התוכנית"/>
            <w:tag w:val="שנות התוכנית"/>
            <w:id w:val="-474301936"/>
            <w:lock w:val="sdtLocked"/>
            <w:placeholder>
              <w:docPart w:val="9B1EFDA446B34C7AAC78707D5427C4CB"/>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8E5"/>
                <w:noWrap/>
                <w:tcMar>
                  <w:left w:w="0" w:type="dxa"/>
                  <w:right w:w="57" w:type="dxa"/>
                </w:tcMar>
                <w:vAlign w:val="center"/>
              </w:tcPr>
              <w:p w14:paraId="3E7008BA" w14:textId="7B640A6C"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2109948384" w:displacedByCustomXml="next"/>
          </w:sdtContent>
        </w:sdt>
        <w:sdt>
          <w:sdtPr>
            <w:rPr>
              <w:rStyle w:val="Field11"/>
              <w:rtl/>
            </w:rPr>
            <w:alias w:val="שנת התיק"/>
            <w:tag w:val="שנת התיק"/>
            <w:id w:val="1283691960"/>
            <w:lock w:val="sdtLocked"/>
            <w:placeholder>
              <w:docPart w:val="15C235FF6486471CAE1E36337A371F02"/>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904137936" w:edGrp="everyone" w:displacedByCustomXml="prev"/>
            <w:tc>
              <w:tcPr>
                <w:tcW w:w="1250" w:type="pct"/>
                <w:shd w:val="clear" w:color="auto" w:fill="FFF8E5"/>
                <w:vAlign w:val="center"/>
              </w:tcPr>
              <w:p w14:paraId="6B0B921F" w14:textId="3734A6DA"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904137936"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D205A0AA5C4E4931964DF92EA7AC5436"/>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438458657" w:edGrp="everyone" w:displacedByCustomXml="prev"/>
              <w:p w14:paraId="35F1A533" w14:textId="06859DFF"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מועד התחלה...</w:t>
                </w:r>
              </w:p>
              <w:permEnd w:id="1438458657"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2ABC7F174701460BBCDFFDE0F64786BB"/>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595804611" w:edGrp="everyone" w:displacedByCustomXml="prev"/>
              <w:p w14:paraId="125B6BC6" w14:textId="54F0DA7C" w:rsidR="003F2AD5" w:rsidRPr="00A62871" w:rsidRDefault="003F2AD5" w:rsidP="003F2AD5">
                <w:pPr>
                  <w:pStyle w:val="Norm"/>
                  <w:jc w:val="center"/>
                  <w:rPr>
                    <w:rFonts w:asciiTheme="minorBidi" w:hAnsiTheme="minorBidi" w:cstheme="minorBidi"/>
                    <w:rtl/>
                  </w:rPr>
                </w:pPr>
                <w:r w:rsidRPr="00BD7A1D">
                  <w:rPr>
                    <w:rStyle w:val="PlaceholderText"/>
                    <w:color w:val="A00000"/>
                    <w:sz w:val="18"/>
                    <w:szCs w:val="18"/>
                    <w:rtl/>
                  </w:rPr>
                  <w:t>מועד סיום...</w:t>
                </w:r>
              </w:p>
              <w:permEnd w:id="1595804611" w:displacedByCustomXml="next"/>
            </w:sdtContent>
          </w:sdt>
        </w:tc>
      </w:tr>
    </w:tbl>
    <w:p w14:paraId="00C588EE" w14:textId="77777777" w:rsidR="00BD7A1D" w:rsidRPr="00617AA3" w:rsidRDefault="00BD7A1D" w:rsidP="00617AA3">
      <w:pPr>
        <w:pStyle w:val="Norm"/>
        <w:rPr>
          <w:rtl/>
        </w:rPr>
      </w:pPr>
    </w:p>
    <w:p w14:paraId="3522CEB4" w14:textId="08D0D1C2"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107D99">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582B05">
        <w:trPr>
          <w:trHeight w:hRule="exact" w:val="510"/>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3F2AD5">
        <w:trPr>
          <w:trHeight w:hRule="exact" w:val="255"/>
          <w:jc w:val="center"/>
        </w:trPr>
        <w:tc>
          <w:tcPr>
            <w:tcW w:w="1250" w:type="pct"/>
            <w:shd w:val="clear" w:color="auto" w:fill="FFF8E5"/>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8E5"/>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8E5"/>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617AA3" w:rsidRDefault="00BD7A1D" w:rsidP="00617AA3">
      <w:pPr>
        <w:pStyle w:val="Norm"/>
        <w:rPr>
          <w:rtl/>
        </w:rPr>
      </w:pPr>
    </w:p>
    <w:p w14:paraId="6E765D09" w14:textId="322FC0E6"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107D99">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582B05">
        <w:trPr>
          <w:trHeight w:hRule="exact" w:val="255"/>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3F2AD5">
        <w:trPr>
          <w:trHeight w:hRule="exact" w:val="255"/>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8E5"/>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3F2AD5">
        <w:trPr>
          <w:trHeight w:hRule="exact" w:val="255"/>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8E5"/>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3F2AD5">
        <w:trPr>
          <w:trHeight w:hRule="exact" w:val="255"/>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8E5"/>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3F2AD5">
        <w:trPr>
          <w:trHeight w:hRule="exact" w:val="255"/>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8E5"/>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8E5"/>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8E5"/>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8E5"/>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21006C77" w14:textId="77777777" w:rsidR="00BD7A1D" w:rsidRPr="00582B05" w:rsidRDefault="00BD7A1D" w:rsidP="00BD7A1D">
      <w:pPr>
        <w:pStyle w:val="Norm"/>
        <w:rPr>
          <w:sz w:val="14"/>
          <w:szCs w:val="14"/>
          <w:rtl/>
        </w:rPr>
      </w:pPr>
    </w:p>
    <w:p w14:paraId="76B0A501" w14:textId="77777777" w:rsidR="00BD7A1D" w:rsidRDefault="00BD7A1D" w:rsidP="00617AA3">
      <w:pPr>
        <w:pStyle w:val="Heading1"/>
        <w:pageBreakBefore/>
        <w:framePr w:wrap="notBeside"/>
        <w:rPr>
          <w:rFonts w:cs="Arial"/>
          <w:rtl/>
        </w:rPr>
      </w:pPr>
      <w:bookmarkStart w:id="46" w:name="_Toc51059377"/>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0FDF5E" w14:textId="77777777" w:rsidR="00DA632C" w:rsidRPr="00B568B4" w:rsidRDefault="00DA632C" w:rsidP="00DA632C">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61F8D5D7" w14:textId="77777777" w:rsidR="00DA632C" w:rsidRPr="00F13210" w:rsidRDefault="00DA632C" w:rsidP="00DA632C">
            <w:pPr>
              <w:pStyle w:val="notesnumer"/>
              <w:rPr>
                <w:rtl/>
              </w:rPr>
            </w:pPr>
            <w:r w:rsidRPr="00F13210">
              <w:rPr>
                <w:rtl/>
              </w:rPr>
              <w:t>[</w:t>
            </w:r>
            <w:r w:rsidRPr="00F13210">
              <w:rPr>
                <w:b/>
                <w:bCs/>
                <w:rtl/>
              </w:rPr>
              <w:t>1</w:t>
            </w:r>
            <w:r w:rsidRPr="00F13210">
              <w:rPr>
                <w:rFonts w:hint="cs"/>
                <w:rtl/>
              </w:rPr>
              <w:t>]</w:t>
            </w:r>
            <w:r w:rsidRPr="00F13210">
              <w:rPr>
                <w:rtl/>
              </w:rPr>
              <w:t xml:space="preserve"> התוצרים, הטכנולוגיה, עיקרי תכולת המו"פ, החדשנות הטכנולוגית/הפונקציונאלית</w:t>
            </w:r>
          </w:p>
          <w:p w14:paraId="223077E4" w14:textId="77777777" w:rsidR="00DA632C" w:rsidRDefault="00DA632C" w:rsidP="00DA632C">
            <w:pPr>
              <w:pStyle w:val="notesnumer"/>
            </w:pPr>
            <w:r w:rsidRPr="00F13210">
              <w:rPr>
                <w:rtl/>
              </w:rPr>
              <w:t>[</w:t>
            </w:r>
            <w:r w:rsidRPr="00F13210">
              <w:rPr>
                <w:b/>
                <w:bCs/>
                <w:rtl/>
              </w:rPr>
              <w:t>2</w:t>
            </w:r>
            <w:r w:rsidRPr="00F13210">
              <w:rPr>
                <w:rtl/>
              </w:rPr>
              <w:t>] השוק הרלוונטי, ההזדמנות העסקית, ההיערכות השיווקית, המודל העסקי, תחזית המכירות, מתחרים</w:t>
            </w:r>
          </w:p>
          <w:p w14:paraId="3874370D" w14:textId="3E1FCA78" w:rsidR="00DA632C" w:rsidRPr="00C328C7" w:rsidRDefault="00DA632C" w:rsidP="00582B05">
            <w:pPr>
              <w:pStyle w:val="notesnumer"/>
            </w:pPr>
            <w:r>
              <w:rPr>
                <w:rFonts w:hint="cs"/>
                <w:rtl/>
              </w:rPr>
              <w:t>[</w:t>
            </w:r>
            <w:r w:rsidRPr="00C328C7">
              <w:rPr>
                <w:rFonts w:hint="cs"/>
                <w:b/>
                <w:bCs/>
                <w:rtl/>
              </w:rPr>
              <w:t>3</w:t>
            </w:r>
            <w:r>
              <w:rPr>
                <w:rFonts w:hint="cs"/>
                <w:rtl/>
              </w:rPr>
              <w:t xml:space="preserve">] </w:t>
            </w:r>
            <w:r w:rsidR="00582B05" w:rsidRPr="00396852">
              <w:rPr>
                <w:rtl/>
              </w:rPr>
              <w:t>תרומת השותף להצלחת התוכנית, הסינרגיה בשת"פ הבינלאומי ואיכותו (תועלת הדדית מהבחינות הטכנולוגיות והעסקיות), נימוק לבחירת השותף הבינ"ל לת</w:t>
            </w:r>
            <w:r w:rsidR="00582B05" w:rsidRPr="00396852">
              <w:rPr>
                <w:rFonts w:hint="cs"/>
                <w:rtl/>
              </w:rPr>
              <w:t>ו</w:t>
            </w:r>
            <w:r w:rsidR="00582B05" w:rsidRPr="00396852">
              <w:rPr>
                <w:rtl/>
              </w:rPr>
              <w:t>כנית בשל ייחודיותו הממנפת את התאגיד הישראלי</w:t>
            </w:r>
          </w:p>
          <w:p w14:paraId="5D70C3AA" w14:textId="77777777" w:rsidR="00DA632C" w:rsidRPr="00F13210" w:rsidRDefault="00DA632C" w:rsidP="00DA632C">
            <w:pPr>
              <w:pStyle w:val="Norm"/>
              <w:rPr>
                <w:sz w:val="10"/>
                <w:szCs w:val="10"/>
                <w:rtl/>
              </w:rPr>
            </w:pPr>
          </w:p>
          <w:p w14:paraId="3C0FF877" w14:textId="4A0F37B6" w:rsidR="00BD7A1D" w:rsidRPr="009A6569" w:rsidRDefault="00DA632C" w:rsidP="00DA632C">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BD7A1D" w:rsidRPr="00A62871" w14:paraId="06595BF0" w14:textId="77777777" w:rsidTr="00582B0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47" w:name="sikum_menahalim"/>
            <w:bookmarkEnd w:id="47"/>
            <w:permStart w:id="25893969" w:edGrp="everyone" w:colFirst="0" w:colLast="0"/>
            <w:r w:rsidRPr="00BD7A1D">
              <w:rPr>
                <w:rtl/>
              </w:rPr>
              <w:t>הזן טקסט כאן...</w:t>
            </w:r>
          </w:p>
        </w:tc>
      </w:tr>
      <w:bookmarkEnd w:id="43"/>
      <w:permEnd w:id="25893969"/>
    </w:tbl>
    <w:p w14:paraId="3EE9771C" w14:textId="32491CD5" w:rsidR="00BD436B" w:rsidRDefault="00BD436B" w:rsidP="00617AA3">
      <w:pPr>
        <w:pStyle w:val="Norm"/>
        <w:rPr>
          <w:rtl/>
        </w:rPr>
      </w:pPr>
    </w:p>
    <w:p w14:paraId="28D1016C" w14:textId="77777777" w:rsidR="009A6479" w:rsidRDefault="009A6479" w:rsidP="009A6479">
      <w:pPr>
        <w:pStyle w:val="Heading1"/>
        <w:framePr w:wrap="notBeside"/>
        <w:rPr>
          <w:rtl/>
        </w:rPr>
      </w:pPr>
      <w:bookmarkStart w:id="48" w:name="_Toc15463326"/>
      <w:bookmarkStart w:id="49" w:name="_Toc51059378"/>
      <w:r w:rsidRPr="00375D51">
        <w:rPr>
          <w:rFonts w:hint="cs"/>
          <w:rtl/>
        </w:rPr>
        <w:t>הצורך</w:t>
      </w:r>
      <w:bookmarkEnd w:id="48"/>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1F88D851"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305CDB" w14:textId="39314A8F" w:rsidR="009A6479" w:rsidRDefault="009A6479" w:rsidP="00585DD8">
            <w:pPr>
              <w:pStyle w:val="noteshead"/>
              <w:rPr>
                <w:rtl/>
              </w:rPr>
            </w:pPr>
            <w:r>
              <w:rPr>
                <w:rFonts w:hint="cs"/>
                <w:rtl/>
              </w:rPr>
              <w:t>תאר ופרט לגבי כל אחד מתוצרי התוכנית</w:t>
            </w:r>
            <w:r w:rsidR="00107D99">
              <w:rPr>
                <w:rFonts w:hint="cs"/>
                <w:rtl/>
              </w:rPr>
              <w:t xml:space="preserve"> </w:t>
            </w:r>
            <w:r>
              <w:rPr>
                <w:rFonts w:hint="cs"/>
                <w:rtl/>
              </w:rPr>
              <w:t>את:</w:t>
            </w:r>
          </w:p>
          <w:p w14:paraId="5B67287B" w14:textId="0EA35A60" w:rsidR="009A6479" w:rsidRPr="00A62871" w:rsidRDefault="009A6479" w:rsidP="00585DD8">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107D99">
              <w:rPr>
                <w:rFonts w:cs="Arial"/>
                <w:rtl/>
              </w:rPr>
              <w:t xml:space="preserve"> </w:t>
            </w:r>
            <w:r w:rsidRPr="00FE1581">
              <w:rPr>
                <w:rFonts w:cs="Arial"/>
                <w:rtl/>
              </w:rPr>
              <w:t>באה לתת לו מענה</w:t>
            </w:r>
          </w:p>
        </w:tc>
      </w:tr>
    </w:tbl>
    <w:p w14:paraId="5FDF68E6" w14:textId="77777777" w:rsidR="009A6479" w:rsidRPr="00A62871" w:rsidRDefault="009A6479" w:rsidP="009A6479">
      <w:pPr>
        <w:pStyle w:val="Norm"/>
        <w:rPr>
          <w:rFonts w:asciiTheme="minorBidi" w:hAnsiTheme="minorBidi" w:cstheme="minorBidi"/>
          <w:sz w:val="6"/>
          <w:szCs w:val="6"/>
          <w:rtl/>
        </w:rPr>
      </w:pPr>
    </w:p>
    <w:p w14:paraId="18C838B7" w14:textId="77777777" w:rsidR="009A6479" w:rsidRDefault="009A6479" w:rsidP="009A6479">
      <w:pPr>
        <w:pStyle w:val="Norm"/>
      </w:pPr>
      <w:permStart w:id="797846381" w:edGrp="everyone"/>
      <w:r w:rsidRPr="00861A8C">
        <w:rPr>
          <w:rtl/>
        </w:rPr>
        <w:t>הזן טקסט כאן...</w:t>
      </w:r>
      <w:permEnd w:id="797846381"/>
    </w:p>
    <w:p w14:paraId="5434934E" w14:textId="77777777" w:rsidR="009A6479" w:rsidRDefault="009A6479" w:rsidP="009A6479">
      <w:pPr>
        <w:pStyle w:val="Norm"/>
        <w:rPr>
          <w:rtl/>
        </w:rPr>
      </w:pPr>
    </w:p>
    <w:p w14:paraId="0003F47A" w14:textId="77777777" w:rsidR="009A6479" w:rsidRDefault="009A6479" w:rsidP="009A6479">
      <w:pPr>
        <w:pStyle w:val="Norm"/>
        <w:rPr>
          <w:sz w:val="6"/>
          <w:szCs w:val="6"/>
          <w:rtl/>
        </w:rPr>
      </w:pPr>
    </w:p>
    <w:p w14:paraId="5ADB036D" w14:textId="77777777" w:rsidR="009A6479" w:rsidRPr="00A62871" w:rsidRDefault="009A6479" w:rsidP="009A6479">
      <w:pPr>
        <w:pStyle w:val="Heading1"/>
        <w:framePr w:wrap="notBeside"/>
        <w:rPr>
          <w:rtl/>
        </w:rPr>
      </w:pPr>
      <w:bookmarkStart w:id="50" w:name="_Toc522896716"/>
      <w:bookmarkStart w:id="51" w:name="_Toc15463327"/>
      <w:bookmarkStart w:id="52" w:name="_Toc51059379"/>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50"/>
      <w:bookmarkEnd w:id="51"/>
      <w:bookmarkEnd w:id="52"/>
    </w:p>
    <w:p w14:paraId="1F1F501B" w14:textId="77777777" w:rsidR="009A6479" w:rsidRPr="00044C13" w:rsidRDefault="009A6479" w:rsidP="009A6479">
      <w:pPr>
        <w:pStyle w:val="Heading2"/>
        <w:framePr w:wrap="notBeside"/>
        <w:rPr>
          <w:rtl/>
        </w:rPr>
      </w:pPr>
      <w:bookmarkStart w:id="53" w:name="_Toc522896717"/>
      <w:r w:rsidRPr="00A62871">
        <w:rPr>
          <w:rtl/>
        </w:rPr>
        <w:t>התוצר</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70B2219F"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50D7AE" w14:textId="3A4FEF2F" w:rsidR="009A6479" w:rsidRPr="00BD00C8" w:rsidRDefault="009A6479" w:rsidP="00585DD8">
            <w:pPr>
              <w:pStyle w:val="noteshead"/>
              <w:rPr>
                <w:rtl/>
              </w:rPr>
            </w:pPr>
            <w:r w:rsidRPr="00BD00C8">
              <w:rPr>
                <w:rtl/>
              </w:rPr>
              <w:t>תאר ופרט לגבי כל אחד מתוצרי הת</w:t>
            </w:r>
            <w:r w:rsidRPr="00BD00C8">
              <w:rPr>
                <w:rFonts w:hint="cs"/>
                <w:rtl/>
              </w:rPr>
              <w:t>ו</w:t>
            </w:r>
            <w:r w:rsidRPr="00BD00C8">
              <w:rPr>
                <w:rtl/>
              </w:rPr>
              <w:t>כנית</w:t>
            </w:r>
            <w:r w:rsidR="00107D99">
              <w:rPr>
                <w:rtl/>
              </w:rPr>
              <w:t xml:space="preserve"> </w:t>
            </w:r>
            <w:r w:rsidRPr="00BD00C8">
              <w:rPr>
                <w:rtl/>
              </w:rPr>
              <w:t>את הנושאים הבאים:</w:t>
            </w:r>
          </w:p>
          <w:p w14:paraId="2B6EE6B5" w14:textId="77777777" w:rsidR="009A6479" w:rsidRPr="00BD00C8" w:rsidRDefault="009A6479" w:rsidP="00585DD8">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589585F1" w14:textId="77777777" w:rsidR="009A6479" w:rsidRPr="00BD00C8" w:rsidRDefault="009A6479" w:rsidP="00585DD8">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7B4066BC" w14:textId="7F3E62CB" w:rsidR="009A6479" w:rsidRPr="00A62871" w:rsidRDefault="009A6479" w:rsidP="00585DD8">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107D99">
              <w:rPr>
                <w:rtl/>
              </w:rPr>
              <w:t xml:space="preserve"> </w:t>
            </w:r>
            <w:r w:rsidRPr="00BD00C8">
              <w:rPr>
                <w:rtl/>
              </w:rPr>
              <w:t>לרבות שילובו בעתיד במוצרי התאגיד</w:t>
            </w:r>
          </w:p>
        </w:tc>
      </w:tr>
    </w:tbl>
    <w:p w14:paraId="7CC0BD2E" w14:textId="77777777" w:rsidR="009A6479" w:rsidRPr="00A62871" w:rsidRDefault="009A6479" w:rsidP="009A6479">
      <w:pPr>
        <w:pStyle w:val="Norm"/>
        <w:rPr>
          <w:rFonts w:asciiTheme="minorBidi" w:hAnsiTheme="minorBidi" w:cstheme="minorBidi"/>
          <w:sz w:val="6"/>
          <w:szCs w:val="6"/>
          <w:rtl/>
        </w:rPr>
      </w:pPr>
    </w:p>
    <w:p w14:paraId="0926879F" w14:textId="77777777" w:rsidR="009A6479" w:rsidRPr="00BD00C8" w:rsidRDefault="009A6479" w:rsidP="009A6479">
      <w:pPr>
        <w:pStyle w:val="Norm"/>
        <w:rPr>
          <w:rtl/>
        </w:rPr>
      </w:pPr>
      <w:permStart w:id="1778845978" w:edGrp="everyone"/>
      <w:r w:rsidRPr="00BD00C8">
        <w:rPr>
          <w:rtl/>
        </w:rPr>
        <w:t>הזן טקסט כאן...</w:t>
      </w:r>
    </w:p>
    <w:permEnd w:id="1778845978"/>
    <w:p w14:paraId="262DA69F" w14:textId="77777777" w:rsidR="009A6479" w:rsidRPr="00CF2F3B" w:rsidRDefault="009A6479" w:rsidP="009A6479">
      <w:pPr>
        <w:pStyle w:val="Norm"/>
        <w:rPr>
          <w:rtl/>
        </w:rPr>
      </w:pPr>
    </w:p>
    <w:p w14:paraId="405DDCA8" w14:textId="77777777" w:rsidR="009A6479" w:rsidRDefault="009A6479" w:rsidP="009A6479">
      <w:pPr>
        <w:pStyle w:val="Norm"/>
        <w:rPr>
          <w:sz w:val="6"/>
          <w:szCs w:val="6"/>
        </w:rPr>
      </w:pPr>
    </w:p>
    <w:p w14:paraId="65B04A3B" w14:textId="77777777" w:rsidR="009A6479" w:rsidRPr="00A62871" w:rsidRDefault="009A6479" w:rsidP="009A6479">
      <w:pPr>
        <w:pStyle w:val="Heading2"/>
        <w:framePr w:wrap="notBeside"/>
        <w:rPr>
          <w:rtl/>
        </w:rPr>
      </w:pPr>
      <w:bookmarkStart w:id="54"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4"/>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991D496"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1CB2F8" w14:textId="7B5BCA25" w:rsidR="009A6479" w:rsidRPr="00BD00C8" w:rsidRDefault="009A6479" w:rsidP="00585DD8">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107D99">
              <w:rPr>
                <w:rtl/>
              </w:rPr>
              <w:t xml:space="preserve"> </w:t>
            </w:r>
            <w:r w:rsidRPr="00BD00C8">
              <w:rPr>
                <w:rtl/>
              </w:rPr>
              <w:t>, בארץ ו/או במדינות היעד אליהן ישווקו, אחרת ציין: "לא רלוונטי"</w:t>
            </w:r>
          </w:p>
          <w:p w14:paraId="630A9F65" w14:textId="7F22B91F" w:rsidR="009A6479" w:rsidRPr="00A62871" w:rsidRDefault="009A6479" w:rsidP="00585DD8">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107D99">
              <w:rPr>
                <w:rtl/>
              </w:rPr>
              <w:t xml:space="preserve"> </w:t>
            </w:r>
            <w:r w:rsidRPr="00BD00C8">
              <w:rPr>
                <w:rtl/>
              </w:rPr>
              <w:t>יעמדו בתקני</w:t>
            </w:r>
            <w:r>
              <w:rPr>
                <w:rFonts w:hint="cs"/>
                <w:rtl/>
              </w:rPr>
              <w:t>ם ה</w:t>
            </w:r>
            <w:r w:rsidRPr="00BD00C8">
              <w:rPr>
                <w:rtl/>
              </w:rPr>
              <w:t>נוגעים להם</w:t>
            </w:r>
          </w:p>
        </w:tc>
      </w:tr>
    </w:tbl>
    <w:p w14:paraId="5A9551BC" w14:textId="77777777" w:rsidR="009A6479" w:rsidRPr="00A62871" w:rsidRDefault="009A6479" w:rsidP="009A6479">
      <w:pPr>
        <w:pStyle w:val="Norm"/>
        <w:rPr>
          <w:rFonts w:asciiTheme="minorBidi" w:hAnsiTheme="minorBidi" w:cstheme="minorBidi"/>
          <w:sz w:val="6"/>
          <w:szCs w:val="6"/>
          <w:rtl/>
        </w:rPr>
      </w:pPr>
    </w:p>
    <w:p w14:paraId="2D6D91EF" w14:textId="77777777" w:rsidR="009A6479" w:rsidRPr="00BD00C8" w:rsidRDefault="009A6479" w:rsidP="009A6479">
      <w:pPr>
        <w:pStyle w:val="Norm"/>
        <w:rPr>
          <w:rtl/>
        </w:rPr>
      </w:pPr>
      <w:permStart w:id="1300002628" w:edGrp="everyone"/>
      <w:r w:rsidRPr="00BD00C8">
        <w:rPr>
          <w:rtl/>
        </w:rPr>
        <w:t>הזן טקסט כאן...</w:t>
      </w:r>
    </w:p>
    <w:permEnd w:id="1300002628"/>
    <w:p w14:paraId="5F84423B" w14:textId="77777777" w:rsidR="009A6479" w:rsidRPr="00CF2F3B" w:rsidRDefault="009A6479" w:rsidP="009A6479">
      <w:pPr>
        <w:pStyle w:val="Norm"/>
        <w:rPr>
          <w:rtl/>
        </w:rPr>
      </w:pPr>
    </w:p>
    <w:p w14:paraId="6FEDCB6A" w14:textId="77777777" w:rsidR="009A6479" w:rsidRDefault="009A6479" w:rsidP="009A6479">
      <w:pPr>
        <w:pStyle w:val="Norm"/>
        <w:rPr>
          <w:sz w:val="6"/>
          <w:szCs w:val="6"/>
          <w:rtl/>
        </w:rPr>
      </w:pPr>
    </w:p>
    <w:p w14:paraId="3BC3DABB" w14:textId="77777777" w:rsidR="009A6479" w:rsidRDefault="009A6479" w:rsidP="009A6479">
      <w:pPr>
        <w:pStyle w:val="Heading1"/>
        <w:framePr w:wrap="notBeside"/>
      </w:pPr>
      <w:bookmarkStart w:id="55" w:name="_Toc15463328"/>
      <w:bookmarkStart w:id="56" w:name="_Toc51059380"/>
      <w:r>
        <w:rPr>
          <w:rFonts w:hint="cs"/>
          <w:rtl/>
        </w:rPr>
        <w:t>ה</w:t>
      </w:r>
      <w:r>
        <w:rPr>
          <w:rtl/>
        </w:rPr>
        <w:t xml:space="preserve">צוות </w:t>
      </w:r>
      <w:r>
        <w:rPr>
          <w:rFonts w:hint="cs"/>
          <w:rtl/>
        </w:rPr>
        <w:t xml:space="preserve">ויכולות </w:t>
      </w:r>
      <w:r>
        <w:rPr>
          <w:rtl/>
        </w:rPr>
        <w:t>ה</w:t>
      </w:r>
      <w:r>
        <w:rPr>
          <w:rFonts w:hint="cs"/>
          <w:rtl/>
        </w:rPr>
        <w:t>תאגיד</w:t>
      </w:r>
      <w:bookmarkEnd w:id="55"/>
      <w:bookmarkEnd w:id="56"/>
    </w:p>
    <w:p w14:paraId="63AB09FA" w14:textId="77777777" w:rsidR="009A6479" w:rsidRPr="009F3B3D" w:rsidRDefault="009A6479" w:rsidP="009A6479">
      <w:pPr>
        <w:pStyle w:val="Norm"/>
        <w:rPr>
          <w:sz w:val="2"/>
          <w:szCs w:val="2"/>
          <w:rtl/>
          <w:lang w:eastAsia="he-IL"/>
        </w:rPr>
      </w:pPr>
    </w:p>
    <w:p w14:paraId="4E84ACC5" w14:textId="77777777" w:rsidR="009A6479" w:rsidRPr="00820AA2" w:rsidRDefault="009A6479" w:rsidP="009A6479">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67B6836D"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E4D8EF" w14:textId="77777777" w:rsidR="009A6479" w:rsidRPr="00070090" w:rsidRDefault="009A6479" w:rsidP="00585DD8">
            <w:pPr>
              <w:pStyle w:val="noteshead"/>
              <w:rPr>
                <w:rtl/>
              </w:rPr>
            </w:pPr>
            <w:r w:rsidRPr="00070090">
              <w:rPr>
                <w:rtl/>
              </w:rPr>
              <w:t>תאר ופרט את הנושאים הבאים:</w:t>
            </w:r>
          </w:p>
          <w:p w14:paraId="30631AB9" w14:textId="77777777" w:rsidR="009A6479" w:rsidRPr="00070090" w:rsidRDefault="009A6479" w:rsidP="00585DD8">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504F323" w14:textId="02790DC4" w:rsidR="009A6479" w:rsidRPr="00070090" w:rsidRDefault="009A6479" w:rsidP="00585DD8">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107D99">
              <w:rPr>
                <w:rtl/>
              </w:rPr>
              <w:t xml:space="preserve"> </w:t>
            </w:r>
          </w:p>
          <w:p w14:paraId="09F06DF2" w14:textId="3C2F9355" w:rsidR="009A6479" w:rsidRPr="00442B19" w:rsidRDefault="009A6479" w:rsidP="00585DD8">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107D99">
              <w:rPr>
                <w:rtl/>
              </w:rPr>
              <w:t xml:space="preserve"> </w:t>
            </w:r>
          </w:p>
        </w:tc>
      </w:tr>
    </w:tbl>
    <w:p w14:paraId="5FDCD45F" w14:textId="77777777" w:rsidR="009A6479" w:rsidRPr="00A62871" w:rsidRDefault="009A6479" w:rsidP="009A6479">
      <w:pPr>
        <w:pStyle w:val="Norm"/>
        <w:rPr>
          <w:rFonts w:asciiTheme="minorBidi" w:hAnsiTheme="minorBidi" w:cstheme="minorBidi"/>
          <w:sz w:val="6"/>
          <w:szCs w:val="6"/>
          <w:rtl/>
        </w:rPr>
      </w:pPr>
    </w:p>
    <w:p w14:paraId="35CC304E" w14:textId="77777777" w:rsidR="009A6479" w:rsidRPr="001864B9" w:rsidRDefault="009A6479" w:rsidP="009A6479">
      <w:pPr>
        <w:pStyle w:val="Norm"/>
        <w:rPr>
          <w:rtl/>
        </w:rPr>
      </w:pPr>
      <w:permStart w:id="811944025" w:edGrp="everyone"/>
      <w:r w:rsidRPr="001864B9">
        <w:rPr>
          <w:rtl/>
        </w:rPr>
        <w:t>הזן טקסט כאן...</w:t>
      </w:r>
    </w:p>
    <w:permEnd w:id="811944025"/>
    <w:p w14:paraId="7565FA79" w14:textId="77777777" w:rsidR="009A6479" w:rsidRDefault="009A6479" w:rsidP="009A6479">
      <w:pPr>
        <w:pStyle w:val="Norm"/>
      </w:pPr>
    </w:p>
    <w:p w14:paraId="6446E180" w14:textId="77777777" w:rsidR="009A6479" w:rsidRDefault="009A6479" w:rsidP="009A6479">
      <w:pPr>
        <w:pStyle w:val="Norm"/>
        <w:rPr>
          <w:sz w:val="6"/>
          <w:szCs w:val="6"/>
          <w:rtl/>
        </w:rPr>
      </w:pPr>
    </w:p>
    <w:p w14:paraId="729099AA" w14:textId="77777777" w:rsidR="009A6479" w:rsidRDefault="009A6479" w:rsidP="009A6479">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6115B223"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64158E" w14:textId="77777777" w:rsidR="009A6479" w:rsidRDefault="009A6479" w:rsidP="00585DD8">
            <w:pPr>
              <w:pStyle w:val="noteshead"/>
              <w:rPr>
                <w:rtl/>
              </w:rPr>
            </w:pPr>
            <w:r>
              <w:rPr>
                <w:rFonts w:hint="cs"/>
                <w:rtl/>
              </w:rPr>
              <w:t>ככל שרלוונטי, תאר ופרט את הנושאים הבאים:</w:t>
            </w:r>
          </w:p>
          <w:p w14:paraId="0A9BB9BD" w14:textId="4CAD981F" w:rsidR="009A6479" w:rsidRDefault="009A6479" w:rsidP="00585DD8">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107D99">
              <w:rPr>
                <w:rFonts w:hint="cs"/>
                <w:rtl/>
              </w:rPr>
              <w:t xml:space="preserve"> </w:t>
            </w:r>
            <w:r>
              <w:rPr>
                <w:rFonts w:hint="cs"/>
                <w:rtl/>
              </w:rPr>
              <w:t>, אחרת ציין : "לא רלוונטי"</w:t>
            </w:r>
          </w:p>
          <w:p w14:paraId="13313046" w14:textId="77777777" w:rsidR="009A6479" w:rsidRPr="00442B19" w:rsidRDefault="009A6479" w:rsidP="00585DD8">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185FD836" w14:textId="77777777" w:rsidR="009A6479" w:rsidRPr="004C2FDC" w:rsidRDefault="009A6479" w:rsidP="009A6479">
      <w:pPr>
        <w:pStyle w:val="Norm"/>
        <w:rPr>
          <w:sz w:val="6"/>
          <w:szCs w:val="6"/>
          <w:rtl/>
        </w:rPr>
      </w:pPr>
    </w:p>
    <w:p w14:paraId="2FF64DE2" w14:textId="77777777" w:rsidR="009A6479" w:rsidRPr="004C2FDC" w:rsidRDefault="009A6479" w:rsidP="009A6479">
      <w:pPr>
        <w:pStyle w:val="Norm"/>
        <w:rPr>
          <w:rtl/>
        </w:rPr>
      </w:pPr>
      <w:permStart w:id="1649029322" w:edGrp="everyone"/>
      <w:r w:rsidRPr="004C2FDC">
        <w:rPr>
          <w:rFonts w:hint="cs"/>
          <w:rtl/>
        </w:rPr>
        <w:t>הזן טקסט כאן...</w:t>
      </w:r>
    </w:p>
    <w:permEnd w:id="1649029322"/>
    <w:p w14:paraId="1716AEC5" w14:textId="77777777" w:rsidR="009A6479" w:rsidRPr="004C2FDC" w:rsidRDefault="009A6479" w:rsidP="009A6479">
      <w:pPr>
        <w:pStyle w:val="Norm"/>
        <w:rPr>
          <w:rtl/>
        </w:rPr>
      </w:pPr>
    </w:p>
    <w:p w14:paraId="5C3B82F9" w14:textId="77777777" w:rsidR="009A6479" w:rsidRPr="004C2FDC" w:rsidRDefault="009A6479" w:rsidP="009A6479">
      <w:pPr>
        <w:pStyle w:val="Norm"/>
        <w:rPr>
          <w:sz w:val="6"/>
          <w:szCs w:val="6"/>
          <w:rtl/>
        </w:rPr>
      </w:pPr>
    </w:p>
    <w:p w14:paraId="69190417" w14:textId="77777777" w:rsidR="009A6479" w:rsidRDefault="009A6479" w:rsidP="009A6479">
      <w:pPr>
        <w:pStyle w:val="Heading1"/>
        <w:framePr w:wrap="notBeside"/>
        <w:rPr>
          <w:rtl/>
        </w:rPr>
      </w:pPr>
      <w:bookmarkStart w:id="57" w:name="_Toc15463329"/>
      <w:bookmarkStart w:id="58" w:name="_Toc51059381"/>
      <w:r w:rsidRPr="00807C6E">
        <w:rPr>
          <w:rtl/>
        </w:rPr>
        <w:t>קניין</w:t>
      </w:r>
      <w:r>
        <w:rPr>
          <w:rtl/>
        </w:rPr>
        <w:t xml:space="preserve"> </w:t>
      </w:r>
      <w:r w:rsidRPr="000C062F">
        <w:rPr>
          <w:rtl/>
        </w:rPr>
        <w:t>רוחני</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54336C16"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BEC25D" w14:textId="4D9F3F91" w:rsidR="009A6479" w:rsidRPr="00807C6E" w:rsidRDefault="009A6479" w:rsidP="00585DD8">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107D99">
              <w:rPr>
                <w:rtl/>
              </w:rPr>
              <w:t xml:space="preserve"> </w:t>
            </w:r>
          </w:p>
        </w:tc>
      </w:tr>
    </w:tbl>
    <w:p w14:paraId="53C65D09" w14:textId="77777777" w:rsidR="009A6479" w:rsidRPr="00965DF7" w:rsidRDefault="009A6479" w:rsidP="009A6479">
      <w:pPr>
        <w:pStyle w:val="Norm"/>
        <w:rPr>
          <w:rFonts w:asciiTheme="minorBidi" w:hAnsiTheme="minorBidi" w:cstheme="minorBidi"/>
          <w:sz w:val="2"/>
          <w:szCs w:val="2"/>
          <w:rtl/>
        </w:rPr>
      </w:pPr>
    </w:p>
    <w:p w14:paraId="7BEC0253" w14:textId="77777777" w:rsidR="009A6479" w:rsidRPr="00552F9E" w:rsidRDefault="009A6479" w:rsidP="009A6479">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B93E8D9"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22251D" w14:textId="77777777" w:rsidR="009A6479" w:rsidRPr="005921EF" w:rsidRDefault="009A6479" w:rsidP="00585DD8">
            <w:pPr>
              <w:pStyle w:val="noteshead"/>
              <w:rPr>
                <w:rtl/>
              </w:rPr>
            </w:pPr>
            <w:r w:rsidRPr="005921EF">
              <w:rPr>
                <w:rtl/>
              </w:rPr>
              <w:t>תאר ופרט לגבי כל אחד מהתוצרים:</w:t>
            </w:r>
          </w:p>
          <w:p w14:paraId="40F67FDC" w14:textId="77777777" w:rsidR="009A6479" w:rsidRPr="00552F9E" w:rsidRDefault="009A6479" w:rsidP="00585DD8">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0458A314" w14:textId="77777777" w:rsidR="009A6479" w:rsidRPr="00A62871" w:rsidRDefault="009A6479" w:rsidP="009A6479">
      <w:pPr>
        <w:pStyle w:val="Norm"/>
        <w:rPr>
          <w:rFonts w:asciiTheme="minorBidi" w:hAnsiTheme="minorBidi" w:cstheme="minorBidi"/>
          <w:sz w:val="6"/>
          <w:szCs w:val="6"/>
          <w:rtl/>
        </w:rPr>
      </w:pPr>
    </w:p>
    <w:p w14:paraId="5774EC5D" w14:textId="77777777" w:rsidR="009A6479" w:rsidRPr="005921EF" w:rsidRDefault="009A6479" w:rsidP="009A6479">
      <w:pPr>
        <w:pStyle w:val="Norm"/>
        <w:rPr>
          <w:rtl/>
        </w:rPr>
      </w:pPr>
      <w:permStart w:id="150567483" w:edGrp="everyone"/>
      <w:r w:rsidRPr="005921EF">
        <w:rPr>
          <w:rtl/>
        </w:rPr>
        <w:t>הזן טקסט כאן...</w:t>
      </w:r>
    </w:p>
    <w:permEnd w:id="150567483"/>
    <w:p w14:paraId="3B9C8B2B" w14:textId="77777777" w:rsidR="009A6479" w:rsidRPr="00CF2F3B" w:rsidRDefault="009A6479" w:rsidP="009A6479">
      <w:pPr>
        <w:pStyle w:val="Norm"/>
        <w:rPr>
          <w:rtl/>
        </w:rPr>
      </w:pPr>
    </w:p>
    <w:p w14:paraId="7F93D339" w14:textId="77777777" w:rsidR="009A6479" w:rsidRPr="00A575FA" w:rsidRDefault="009A6479" w:rsidP="009A6479">
      <w:pPr>
        <w:pStyle w:val="Norm"/>
        <w:rPr>
          <w:sz w:val="6"/>
          <w:szCs w:val="6"/>
          <w:rtl/>
        </w:rPr>
      </w:pPr>
    </w:p>
    <w:p w14:paraId="68642561" w14:textId="77777777" w:rsidR="009A6479" w:rsidRPr="000C062F" w:rsidRDefault="009A6479" w:rsidP="009A6479">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910ADA0"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FAEADB" w14:textId="0CD4E26C" w:rsidR="009A6479" w:rsidRPr="00FB183B" w:rsidRDefault="009A6479" w:rsidP="00585DD8">
            <w:pPr>
              <w:pStyle w:val="notesbullet"/>
              <w:rPr>
                <w:rtl/>
              </w:rPr>
            </w:pPr>
            <w:r w:rsidRPr="00FB183B">
              <w:rPr>
                <w:rtl/>
              </w:rPr>
              <w:t>פרט את הפטנטים שהוגשו לרישום או יוגשו לרישום במסגרת התוכנית</w:t>
            </w:r>
            <w:r w:rsidR="00107D99">
              <w:rPr>
                <w:rtl/>
              </w:rPr>
              <w:t xml:space="preserve"> </w:t>
            </w:r>
            <w:r w:rsidRPr="00FB183B">
              <w:rPr>
                <w:rtl/>
              </w:rPr>
              <w:t>על פי הידוע במועד הגשת הבקשה</w:t>
            </w:r>
          </w:p>
        </w:tc>
      </w:tr>
    </w:tbl>
    <w:p w14:paraId="5FE19356" w14:textId="77777777" w:rsidR="009A6479" w:rsidRPr="0055579D" w:rsidRDefault="009A6479" w:rsidP="009A647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9A6479" w:rsidRPr="005921EF" w14:paraId="1780760C" w14:textId="77777777" w:rsidTr="00585DD8">
        <w:trPr>
          <w:trHeight w:hRule="exact" w:val="283"/>
          <w:jc w:val="center"/>
        </w:trPr>
        <w:tc>
          <w:tcPr>
            <w:tcW w:w="185" w:type="pct"/>
            <w:shd w:val="clear" w:color="auto" w:fill="CCCCCC"/>
            <w:vAlign w:val="center"/>
          </w:tcPr>
          <w:p w14:paraId="6BDE3DA1" w14:textId="77777777" w:rsidR="009A6479" w:rsidRPr="005921EF" w:rsidRDefault="009A6479" w:rsidP="00585DD8">
            <w:pPr>
              <w:pStyle w:val="Norm"/>
              <w:jc w:val="center"/>
              <w:rPr>
                <w:b/>
                <w:bCs/>
                <w:rtl/>
              </w:rPr>
            </w:pPr>
            <w:r w:rsidRPr="005921EF">
              <w:rPr>
                <w:rFonts w:hint="cs"/>
                <w:b/>
                <w:bCs/>
                <w:rtl/>
              </w:rPr>
              <w:t>#</w:t>
            </w:r>
          </w:p>
          <w:p w14:paraId="47EF3F33" w14:textId="77777777" w:rsidR="009A6479" w:rsidRPr="005921EF" w:rsidRDefault="009A6479" w:rsidP="00585DD8">
            <w:pPr>
              <w:pStyle w:val="Norm"/>
              <w:jc w:val="center"/>
              <w:rPr>
                <w:b/>
                <w:bCs/>
                <w:rtl/>
              </w:rPr>
            </w:pPr>
          </w:p>
          <w:p w14:paraId="40586F27" w14:textId="77777777" w:rsidR="009A6479" w:rsidRPr="005921EF" w:rsidRDefault="009A6479" w:rsidP="00585DD8">
            <w:pPr>
              <w:pStyle w:val="Norm"/>
              <w:jc w:val="center"/>
              <w:rPr>
                <w:b/>
                <w:bCs/>
                <w:rtl/>
              </w:rPr>
            </w:pPr>
          </w:p>
        </w:tc>
        <w:tc>
          <w:tcPr>
            <w:tcW w:w="1666" w:type="pct"/>
            <w:shd w:val="clear" w:color="auto" w:fill="CCCCCC"/>
          </w:tcPr>
          <w:p w14:paraId="1BAD0D07" w14:textId="77777777" w:rsidR="009A6479" w:rsidRPr="005921EF" w:rsidRDefault="009A6479" w:rsidP="00585DD8">
            <w:pPr>
              <w:pStyle w:val="TableTitle"/>
              <w:rPr>
                <w:rtl/>
              </w:rPr>
            </w:pPr>
            <w:r w:rsidRPr="005921EF">
              <w:rPr>
                <w:rtl/>
              </w:rPr>
              <w:t>הפטנט</w:t>
            </w:r>
          </w:p>
          <w:p w14:paraId="58D9818F" w14:textId="77777777" w:rsidR="009A6479" w:rsidRPr="005921EF" w:rsidRDefault="009A6479" w:rsidP="00585DD8">
            <w:pPr>
              <w:pStyle w:val="Norm"/>
              <w:jc w:val="center"/>
              <w:rPr>
                <w:b/>
                <w:bCs/>
              </w:rPr>
            </w:pPr>
          </w:p>
        </w:tc>
        <w:tc>
          <w:tcPr>
            <w:tcW w:w="1667" w:type="pct"/>
            <w:shd w:val="clear" w:color="auto" w:fill="CCCCCC"/>
          </w:tcPr>
          <w:p w14:paraId="2B4C37BF" w14:textId="77777777" w:rsidR="009A6479" w:rsidRPr="005921EF" w:rsidRDefault="009A6479" w:rsidP="00585DD8">
            <w:pPr>
              <w:pStyle w:val="Norm"/>
              <w:jc w:val="center"/>
              <w:rPr>
                <w:b/>
                <w:bCs/>
                <w:rtl/>
              </w:rPr>
            </w:pPr>
            <w:r w:rsidRPr="005921EF">
              <w:rPr>
                <w:b/>
                <w:bCs/>
                <w:rtl/>
              </w:rPr>
              <w:t>רלוונטיות הפטנט לתוכנית</w:t>
            </w:r>
          </w:p>
          <w:p w14:paraId="26036A56" w14:textId="77777777" w:rsidR="009A6479" w:rsidRPr="005921EF" w:rsidRDefault="009A6479" w:rsidP="00585DD8">
            <w:pPr>
              <w:pStyle w:val="Norm"/>
              <w:jc w:val="center"/>
              <w:rPr>
                <w:b/>
                <w:bCs/>
              </w:rPr>
            </w:pPr>
          </w:p>
        </w:tc>
        <w:tc>
          <w:tcPr>
            <w:tcW w:w="1482" w:type="pct"/>
            <w:shd w:val="clear" w:color="auto" w:fill="CCCCCC"/>
          </w:tcPr>
          <w:p w14:paraId="6C1337D0" w14:textId="77777777" w:rsidR="009A6479" w:rsidRPr="005921EF" w:rsidRDefault="009A6479" w:rsidP="00585DD8">
            <w:pPr>
              <w:pStyle w:val="Norm"/>
              <w:jc w:val="center"/>
              <w:rPr>
                <w:b/>
                <w:bCs/>
                <w:rtl/>
              </w:rPr>
            </w:pPr>
            <w:r w:rsidRPr="005921EF">
              <w:rPr>
                <w:b/>
                <w:bCs/>
                <w:rtl/>
              </w:rPr>
              <w:t>מועד וסטאטוס הרישום</w:t>
            </w:r>
          </w:p>
          <w:p w14:paraId="385106D9" w14:textId="77777777" w:rsidR="009A6479" w:rsidRPr="005921EF" w:rsidRDefault="009A6479" w:rsidP="00585DD8">
            <w:pPr>
              <w:pStyle w:val="Norm"/>
              <w:jc w:val="center"/>
              <w:rPr>
                <w:b/>
                <w:bCs/>
              </w:rPr>
            </w:pPr>
          </w:p>
        </w:tc>
      </w:tr>
    </w:tbl>
    <w:p w14:paraId="363D5B37"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9A6479" w:rsidRPr="0055579D" w14:paraId="391AAA2E" w14:textId="77777777" w:rsidTr="00585DD8">
        <w:trPr>
          <w:trHeight w:val="284"/>
          <w:jc w:val="center"/>
        </w:trPr>
        <w:tc>
          <w:tcPr>
            <w:tcW w:w="185" w:type="pct"/>
            <w:shd w:val="clear" w:color="auto" w:fill="CCCCCC"/>
            <w:vAlign w:val="center"/>
          </w:tcPr>
          <w:permStart w:id="1035216142" w:edGrp="everyone" w:displacedByCustomXml="next"/>
          <w:bookmarkStart w:id="59" w:name="table_patents" w:colFirst="0" w:colLast="3" w:displacedByCustomXml="next"/>
          <w:sdt>
            <w:sdtPr>
              <w:rPr>
                <w:rFonts w:hint="cs"/>
                <w:rtl/>
              </w:rPr>
              <w:id w:val="-320743574"/>
              <w:lock w:val="sdtLocked"/>
              <w:placeholder>
                <w:docPart w:val="48BDD388776F4F26B1A3F3BECD68E97C"/>
              </w:placeholder>
            </w:sdtPr>
            <w:sdtEndPr/>
            <w:sdtContent>
              <w:p w14:paraId="6AE110F0" w14:textId="77777777" w:rsidR="009A6479" w:rsidRPr="009F39F6" w:rsidRDefault="009A6479" w:rsidP="00585DD8">
                <w:pPr>
                  <w:pStyle w:val="TableTitle"/>
                  <w:rPr>
                    <w:rtl/>
                  </w:rPr>
                </w:pPr>
                <w:r w:rsidRPr="009F39F6">
                  <w:rPr>
                    <w:rFonts w:hint="cs"/>
                    <w:rtl/>
                  </w:rPr>
                  <w:t>1</w:t>
                </w:r>
              </w:p>
            </w:sdtContent>
          </w:sdt>
        </w:tc>
        <w:tc>
          <w:tcPr>
            <w:tcW w:w="1666" w:type="pct"/>
            <w:shd w:val="clear" w:color="auto" w:fill="FFFFFF" w:themeFill="background1"/>
            <w:vAlign w:val="center"/>
          </w:tcPr>
          <w:p w14:paraId="5753BDB9" w14:textId="77777777" w:rsidR="009A6479" w:rsidRPr="00552F9E" w:rsidRDefault="009A6479" w:rsidP="00585DD8">
            <w:pPr>
              <w:pStyle w:val="TableCell"/>
            </w:pPr>
          </w:p>
        </w:tc>
        <w:tc>
          <w:tcPr>
            <w:tcW w:w="1667" w:type="pct"/>
            <w:shd w:val="clear" w:color="auto" w:fill="FFFFFF" w:themeFill="background1"/>
            <w:vAlign w:val="center"/>
          </w:tcPr>
          <w:p w14:paraId="42A249D5" w14:textId="77777777" w:rsidR="009A6479" w:rsidRPr="00552F9E" w:rsidRDefault="009A6479" w:rsidP="00585DD8">
            <w:pPr>
              <w:pStyle w:val="TableCell"/>
            </w:pPr>
          </w:p>
        </w:tc>
        <w:tc>
          <w:tcPr>
            <w:tcW w:w="1482" w:type="pct"/>
            <w:shd w:val="clear" w:color="auto" w:fill="auto"/>
            <w:vAlign w:val="center"/>
          </w:tcPr>
          <w:p w14:paraId="66F7523C" w14:textId="77777777" w:rsidR="009A6479" w:rsidRPr="00552F9E" w:rsidRDefault="009A6479" w:rsidP="00585DD8">
            <w:pPr>
              <w:pStyle w:val="TableCell"/>
            </w:pPr>
          </w:p>
        </w:tc>
      </w:tr>
      <w:tr w:rsidR="009A6479" w:rsidRPr="0055579D" w14:paraId="470B183E" w14:textId="77777777" w:rsidTr="00585DD8">
        <w:trPr>
          <w:trHeight w:val="284"/>
          <w:jc w:val="center"/>
        </w:trPr>
        <w:tc>
          <w:tcPr>
            <w:tcW w:w="185" w:type="pct"/>
            <w:shd w:val="clear" w:color="auto" w:fill="CCCCCC"/>
            <w:vAlign w:val="center"/>
          </w:tcPr>
          <w:p w14:paraId="4EFF6D25" w14:textId="77777777" w:rsidR="009A6479" w:rsidRPr="009F39F6" w:rsidRDefault="009A6479" w:rsidP="00585DD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80AF464" w14:textId="77777777" w:rsidR="009A6479" w:rsidRPr="00552F9E" w:rsidRDefault="009A6479" w:rsidP="00585DD8">
            <w:pPr>
              <w:pStyle w:val="TableCell"/>
            </w:pPr>
          </w:p>
        </w:tc>
        <w:tc>
          <w:tcPr>
            <w:tcW w:w="1667" w:type="pct"/>
            <w:shd w:val="clear" w:color="auto" w:fill="FFFFFF" w:themeFill="background1"/>
            <w:vAlign w:val="center"/>
          </w:tcPr>
          <w:p w14:paraId="174E72E7" w14:textId="77777777" w:rsidR="009A6479" w:rsidRPr="00552F9E" w:rsidRDefault="009A6479" w:rsidP="00585DD8">
            <w:pPr>
              <w:pStyle w:val="TableCell"/>
            </w:pPr>
          </w:p>
        </w:tc>
        <w:tc>
          <w:tcPr>
            <w:tcW w:w="1482" w:type="pct"/>
            <w:shd w:val="clear" w:color="auto" w:fill="auto"/>
            <w:vAlign w:val="center"/>
          </w:tcPr>
          <w:p w14:paraId="379AC1D7" w14:textId="77777777" w:rsidR="009A6479" w:rsidRPr="00552F9E" w:rsidRDefault="009A6479" w:rsidP="00585DD8">
            <w:pPr>
              <w:pStyle w:val="TableCell"/>
            </w:pPr>
          </w:p>
        </w:tc>
      </w:tr>
      <w:bookmarkEnd w:id="59"/>
      <w:permEnd w:id="1035216142"/>
    </w:tbl>
    <w:p w14:paraId="0FADD2C6" w14:textId="77777777" w:rsidR="009A6479" w:rsidRPr="000C062F" w:rsidRDefault="009A6479" w:rsidP="009A6479">
      <w:pPr>
        <w:pStyle w:val="Norm"/>
        <w:rPr>
          <w:rtl/>
        </w:rPr>
      </w:pPr>
    </w:p>
    <w:p w14:paraId="73F5F1DE" w14:textId="5A7A61CE" w:rsidR="009A6479" w:rsidRPr="00A62636" w:rsidRDefault="009A6479" w:rsidP="009A6479">
      <w:pPr>
        <w:pStyle w:val="Heading2"/>
        <w:framePr w:wrap="notBeside"/>
        <w:rPr>
          <w:rtl/>
        </w:rPr>
      </w:pPr>
      <w:bookmarkStart w:id="60" w:name="_Hlk29752426"/>
      <w:r w:rsidRPr="007B6978">
        <w:rPr>
          <w:rtl/>
        </w:rPr>
        <w:t>הבעלות</w:t>
      </w:r>
      <w:r w:rsidRPr="0040447A">
        <w:rPr>
          <w:rtl/>
        </w:rPr>
        <w:t xml:space="preserve"> בתוצרי ה</w:t>
      </w:r>
      <w:r>
        <w:rPr>
          <w:rtl/>
        </w:rPr>
        <w:t>תוכנית</w:t>
      </w:r>
      <w:bookmarkEnd w:id="60"/>
      <w:r w:rsidR="00107D9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39284EA3"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4CD4D9" w14:textId="77777777" w:rsidR="009A6479" w:rsidRPr="00AE02C9" w:rsidRDefault="009A6479" w:rsidP="00585DD8">
            <w:pPr>
              <w:pStyle w:val="noteshead"/>
            </w:pPr>
            <w:bookmarkStart w:id="61" w:name="_Hlk29752362"/>
            <w:r w:rsidRPr="00AE02C9">
              <w:rPr>
                <w:rtl/>
              </w:rPr>
              <w:t>תאר ופרט לגבי כל אחד מהתוצרים:</w:t>
            </w:r>
          </w:p>
          <w:p w14:paraId="478E64C5" w14:textId="77777777" w:rsidR="009A6479" w:rsidRDefault="009A6479" w:rsidP="00585DD8">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3CBCAE89" w14:textId="77777777" w:rsidR="009A6479" w:rsidRDefault="009A6479" w:rsidP="00585DD8">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2D8096DC" w14:textId="77777777" w:rsidR="009A6479" w:rsidRPr="0024449E" w:rsidRDefault="009A6479" w:rsidP="00585DD8">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61"/>
          </w:p>
        </w:tc>
      </w:tr>
    </w:tbl>
    <w:p w14:paraId="5A5D9F73" w14:textId="77777777" w:rsidR="009A6479" w:rsidRPr="007B6978" w:rsidRDefault="009A6479" w:rsidP="009A6479">
      <w:pPr>
        <w:pStyle w:val="Norm"/>
        <w:rPr>
          <w:sz w:val="6"/>
          <w:szCs w:val="6"/>
          <w:rtl/>
        </w:rPr>
      </w:pPr>
    </w:p>
    <w:p w14:paraId="54BAEF9E" w14:textId="77777777" w:rsidR="009A6479" w:rsidRPr="007B6978" w:rsidRDefault="009A6479" w:rsidP="009A6479">
      <w:pPr>
        <w:pStyle w:val="Norm"/>
        <w:rPr>
          <w:rtl/>
        </w:rPr>
      </w:pPr>
      <w:permStart w:id="2135102878" w:edGrp="everyone"/>
      <w:r w:rsidRPr="007B6978">
        <w:rPr>
          <w:rtl/>
        </w:rPr>
        <w:t>הזן טקסט כאן...</w:t>
      </w:r>
    </w:p>
    <w:permEnd w:id="2135102878"/>
    <w:p w14:paraId="22876F5F" w14:textId="77777777" w:rsidR="009A6479" w:rsidRDefault="009A6479" w:rsidP="009A6479">
      <w:pPr>
        <w:pStyle w:val="Norm"/>
        <w:rPr>
          <w:rtl/>
        </w:rPr>
      </w:pPr>
    </w:p>
    <w:p w14:paraId="40C8435D" w14:textId="77777777" w:rsidR="009A6479" w:rsidRPr="00A575FA" w:rsidRDefault="009A6479" w:rsidP="009A6479">
      <w:pPr>
        <w:pStyle w:val="Norm"/>
        <w:rPr>
          <w:sz w:val="6"/>
          <w:szCs w:val="6"/>
          <w:rtl/>
        </w:rPr>
      </w:pPr>
    </w:p>
    <w:p w14:paraId="6E3DC93F" w14:textId="77777777" w:rsidR="009A6479" w:rsidRPr="00125257" w:rsidRDefault="009A6479" w:rsidP="009A6479">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65F9EF4F"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5E5BF0" w14:textId="3AA6F889" w:rsidR="009A6479" w:rsidRPr="0024449E" w:rsidRDefault="009A6479" w:rsidP="00585DD8">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107D99">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05EA3D5" w14:textId="77777777" w:rsidR="009A6479" w:rsidRPr="007B6978" w:rsidRDefault="009A6479" w:rsidP="009A6479">
      <w:pPr>
        <w:pStyle w:val="Norm"/>
        <w:rPr>
          <w:sz w:val="6"/>
          <w:szCs w:val="6"/>
          <w:rtl/>
        </w:rPr>
      </w:pPr>
    </w:p>
    <w:p w14:paraId="09BFFF12" w14:textId="77777777" w:rsidR="009A6479" w:rsidRPr="007B6978" w:rsidRDefault="009A6479" w:rsidP="009A6479">
      <w:pPr>
        <w:pStyle w:val="Norm"/>
        <w:rPr>
          <w:rtl/>
        </w:rPr>
      </w:pPr>
      <w:permStart w:id="1534677940" w:edGrp="everyone"/>
      <w:r w:rsidRPr="007B6978">
        <w:rPr>
          <w:rtl/>
        </w:rPr>
        <w:t>הזן טקסט כאן...</w:t>
      </w:r>
    </w:p>
    <w:permEnd w:id="1534677940"/>
    <w:p w14:paraId="25A8FD1A" w14:textId="77777777" w:rsidR="009A6479" w:rsidRPr="007B6978" w:rsidRDefault="009A6479" w:rsidP="009A6479">
      <w:pPr>
        <w:pStyle w:val="Norm"/>
        <w:rPr>
          <w:rtl/>
        </w:rPr>
      </w:pPr>
    </w:p>
    <w:p w14:paraId="5F02A4B0" w14:textId="77777777" w:rsidR="009A6479" w:rsidRPr="007B6978" w:rsidRDefault="009A6479" w:rsidP="009A6479">
      <w:pPr>
        <w:pStyle w:val="Norm"/>
        <w:rPr>
          <w:sz w:val="6"/>
          <w:szCs w:val="6"/>
          <w:rtl/>
        </w:rPr>
      </w:pPr>
    </w:p>
    <w:p w14:paraId="0A77C8D2" w14:textId="77777777" w:rsidR="009A6479" w:rsidRPr="00F91078" w:rsidRDefault="009A6479" w:rsidP="009A6479">
      <w:pPr>
        <w:pStyle w:val="Heading1"/>
        <w:framePr w:wrap="notBeside"/>
        <w:rPr>
          <w:rtl/>
        </w:rPr>
      </w:pPr>
      <w:bookmarkStart w:id="62" w:name="_Toc51059382"/>
      <w:r>
        <w:rPr>
          <w:rFonts w:hint="cs"/>
          <w:rtl/>
        </w:rPr>
        <w:t xml:space="preserve">פירוט </w:t>
      </w:r>
      <w:bookmarkStart w:id="63" w:name="_Hlk31223363"/>
      <w:r>
        <w:rPr>
          <w:rFonts w:hint="cs"/>
          <w:rtl/>
        </w:rPr>
        <w:t>מסגרת השת"פ, השותפים, ההסדרים, היבטים טכנולוגיים ועסקיים</w:t>
      </w:r>
      <w:bookmarkEnd w:id="63"/>
      <w:bookmarkEnd w:id="62"/>
    </w:p>
    <w:p w14:paraId="305FDB09" w14:textId="77777777" w:rsidR="009A6479" w:rsidRPr="00F91078" w:rsidRDefault="009A6479" w:rsidP="009A6479">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A6479" w:rsidRPr="00A62871" w14:paraId="1FF3E219" w14:textId="77777777" w:rsidTr="00585DD8">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862AB54" w14:textId="77777777" w:rsidR="009A6479" w:rsidRDefault="009A6479" w:rsidP="00585DD8">
            <w:pPr>
              <w:pStyle w:val="notesbullet"/>
            </w:pPr>
            <w:r>
              <w:rPr>
                <w:rFonts w:hint="cs"/>
                <w:rtl/>
              </w:rPr>
              <w:t>בשדה "</w:t>
            </w:r>
            <w:r w:rsidRPr="00D50E1F">
              <w:rPr>
                <w:rFonts w:hint="cs"/>
                <w:b/>
                <w:bCs/>
                <w:rtl/>
              </w:rPr>
              <w:t>סיווג השותף</w:t>
            </w:r>
            <w:r>
              <w:rPr>
                <w:rFonts w:hint="cs"/>
                <w:rtl/>
              </w:rPr>
              <w:t>" בחר אחת מהאפשרויות הבאות:</w:t>
            </w:r>
          </w:p>
          <w:p w14:paraId="2C53A529" w14:textId="77777777" w:rsidR="009A6479" w:rsidRPr="006147D2" w:rsidRDefault="009A6479" w:rsidP="00585DD8">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6A35A881" w14:textId="77777777" w:rsidR="009A6479" w:rsidRPr="00C9477D" w:rsidRDefault="009A6479" w:rsidP="009A647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9A6479" w:rsidRPr="0055579D" w14:paraId="41B582EF" w14:textId="77777777" w:rsidTr="00585DD8">
        <w:trPr>
          <w:trHeight w:val="146"/>
          <w:jc w:val="center"/>
        </w:trPr>
        <w:tc>
          <w:tcPr>
            <w:tcW w:w="103" w:type="pct"/>
            <w:shd w:val="clear" w:color="auto" w:fill="CCCCCC"/>
            <w:vAlign w:val="center"/>
          </w:tcPr>
          <w:sdt>
            <w:sdtPr>
              <w:rPr>
                <w:rFonts w:hint="cs"/>
                <w:rtl/>
              </w:rPr>
              <w:id w:val="1645073972"/>
              <w:lock w:val="sdtLocked"/>
              <w:placeholder>
                <w:docPart w:val="45114739BD4D484C81250BCC419D5400"/>
              </w:placeholder>
            </w:sdtPr>
            <w:sdtEndPr/>
            <w:sdtContent>
              <w:p w14:paraId="278E4B62" w14:textId="77777777" w:rsidR="009A6479" w:rsidRPr="00B10789" w:rsidRDefault="009A6479" w:rsidP="00585DD8">
                <w:pPr>
                  <w:pStyle w:val="TableTitle"/>
                </w:pPr>
                <w:r w:rsidRPr="00B86178">
                  <w:rPr>
                    <w:rFonts w:hint="cs"/>
                    <w:rtl/>
                  </w:rPr>
                  <w:t>#</w:t>
                </w:r>
              </w:p>
            </w:sdtContent>
          </w:sdt>
        </w:tc>
        <w:tc>
          <w:tcPr>
            <w:tcW w:w="1343" w:type="pct"/>
            <w:shd w:val="clear" w:color="auto" w:fill="CCCCCC"/>
            <w:vAlign w:val="center"/>
          </w:tcPr>
          <w:p w14:paraId="18EEC55F" w14:textId="0427CF91" w:rsidR="009A6479" w:rsidRDefault="009A6479" w:rsidP="00585DD8">
            <w:pPr>
              <w:pStyle w:val="TableTitle"/>
              <w:rPr>
                <w:rtl/>
                <w:lang w:eastAsia="he-IL"/>
              </w:rPr>
            </w:pPr>
            <w:r w:rsidRPr="000345BE">
              <w:rPr>
                <w:rtl/>
                <w:lang w:eastAsia="he-IL"/>
              </w:rPr>
              <w:t xml:space="preserve">שם השותף </w:t>
            </w:r>
          </w:p>
          <w:p w14:paraId="1B168E07" w14:textId="77777777" w:rsidR="009A6479" w:rsidRPr="000345BE" w:rsidRDefault="009A6479" w:rsidP="00585DD8">
            <w:pPr>
              <w:pStyle w:val="TableTitle"/>
              <w:rPr>
                <w:lang w:eastAsia="he-IL"/>
              </w:rPr>
            </w:pPr>
            <w:r w:rsidRPr="000345BE">
              <w:rPr>
                <w:rtl/>
                <w:lang w:eastAsia="he-IL"/>
              </w:rPr>
              <w:t>(באנגלית)</w:t>
            </w:r>
          </w:p>
          <w:p w14:paraId="4B536514" w14:textId="77777777" w:rsidR="009A6479" w:rsidRPr="000345BE" w:rsidRDefault="009A6479" w:rsidP="00585DD8">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5959957E" w14:textId="77777777" w:rsidR="009A6479" w:rsidRPr="000345BE" w:rsidRDefault="009A6479" w:rsidP="00585DD8">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5CC8EBD2" w14:textId="77777777" w:rsidR="009A6479" w:rsidRPr="000345BE" w:rsidRDefault="009A6479" w:rsidP="00585DD8">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230BCA75" w14:textId="77777777" w:rsidR="009A6479" w:rsidRPr="000345BE" w:rsidRDefault="009A6479" w:rsidP="00585DD8">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1662A4F3" w14:textId="77777777" w:rsidR="009A6479" w:rsidRPr="000345BE" w:rsidRDefault="009A6479" w:rsidP="00585DD8">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615ECBD4" w14:textId="77777777" w:rsidR="009A6479" w:rsidRPr="000345BE" w:rsidRDefault="009A6479" w:rsidP="00585DD8">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0CBE5DC8" w14:textId="77777777" w:rsidR="009A6479" w:rsidRPr="000345BE" w:rsidRDefault="009A6479" w:rsidP="00585DD8">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7E208C5B" w14:textId="77777777" w:rsidR="009A6479" w:rsidRPr="000345BE" w:rsidRDefault="009A6479" w:rsidP="00585DD8">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6B6CD8AC" w14:textId="77777777" w:rsidR="009A6479" w:rsidRPr="00BA6180"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9A6479" w:rsidRPr="0055579D" w14:paraId="44EF7D0C" w14:textId="77777777" w:rsidTr="00585DD8">
        <w:trPr>
          <w:trHeight w:val="145"/>
          <w:jc w:val="center"/>
        </w:trPr>
        <w:tc>
          <w:tcPr>
            <w:tcW w:w="103" w:type="pct"/>
            <w:shd w:val="clear" w:color="auto" w:fill="E6E6E6"/>
            <w:vAlign w:val="center"/>
          </w:tcPr>
          <w:permStart w:id="1178404054" w:edGrp="everyone" w:displacedByCustomXml="next"/>
          <w:sdt>
            <w:sdtPr>
              <w:rPr>
                <w:rFonts w:hint="cs"/>
                <w:rtl/>
              </w:rPr>
              <w:id w:val="2073004121"/>
              <w:lock w:val="sdtLocked"/>
              <w:placeholder>
                <w:docPart w:val="BE6F804E78A847C9AB44A94B4B04BEEB"/>
              </w:placeholder>
            </w:sdtPr>
            <w:sdtEndPr/>
            <w:sdtContent>
              <w:p w14:paraId="49C1341F" w14:textId="77777777" w:rsidR="009A6479" w:rsidRPr="00B10789" w:rsidRDefault="009A6479" w:rsidP="00585DD8">
                <w:pPr>
                  <w:pStyle w:val="TableTitle"/>
                </w:pPr>
                <w:r w:rsidRPr="00B86178">
                  <w:rPr>
                    <w:rFonts w:hint="cs"/>
                    <w:rtl/>
                  </w:rPr>
                  <w:t>1</w:t>
                </w:r>
              </w:p>
            </w:sdtContent>
          </w:sdt>
        </w:tc>
        <w:tc>
          <w:tcPr>
            <w:tcW w:w="1343" w:type="pct"/>
            <w:shd w:val="clear" w:color="auto" w:fill="FFFFFF" w:themeFill="background1"/>
            <w:vAlign w:val="center"/>
          </w:tcPr>
          <w:p w14:paraId="13F969FF" w14:textId="77777777" w:rsidR="009A6479" w:rsidRPr="0055579D" w:rsidRDefault="009A6479" w:rsidP="00585DD8">
            <w:pPr>
              <w:pStyle w:val="Norm"/>
              <w:jc w:val="center"/>
              <w:rPr>
                <w:rFonts w:asciiTheme="minorBidi" w:hAnsiTheme="minorBidi" w:cstheme="minorBidi"/>
              </w:rPr>
            </w:pPr>
          </w:p>
        </w:tc>
        <w:tc>
          <w:tcPr>
            <w:tcW w:w="724" w:type="pct"/>
            <w:shd w:val="clear" w:color="auto" w:fill="FFFFFF" w:themeFill="background1"/>
            <w:vAlign w:val="center"/>
          </w:tcPr>
          <w:p w14:paraId="62642238" w14:textId="77777777" w:rsidR="009A6479" w:rsidRPr="0055579D" w:rsidRDefault="009A6479" w:rsidP="00585DD8">
            <w:pPr>
              <w:pStyle w:val="Norm"/>
              <w:jc w:val="center"/>
              <w:rPr>
                <w:rFonts w:asciiTheme="minorBidi" w:hAnsiTheme="minorBidi" w:cstheme="minorBidi"/>
              </w:rPr>
            </w:pPr>
          </w:p>
        </w:tc>
        <w:tc>
          <w:tcPr>
            <w:tcW w:w="856" w:type="pct"/>
            <w:shd w:val="clear" w:color="auto" w:fill="FFFFFF" w:themeFill="background1"/>
            <w:vAlign w:val="center"/>
          </w:tcPr>
          <w:p w14:paraId="36819C3B" w14:textId="77777777" w:rsidR="009A6479" w:rsidRPr="0055579D" w:rsidRDefault="009A6479" w:rsidP="00585DD8">
            <w:pPr>
              <w:pStyle w:val="Norm"/>
              <w:jc w:val="center"/>
              <w:rPr>
                <w:rFonts w:asciiTheme="minorBidi" w:hAnsiTheme="minorBidi" w:cstheme="minorBidi"/>
              </w:rPr>
            </w:pPr>
          </w:p>
        </w:tc>
        <w:tc>
          <w:tcPr>
            <w:tcW w:w="263" w:type="pct"/>
            <w:shd w:val="clear" w:color="auto" w:fill="FFFFFF" w:themeFill="background1"/>
            <w:vAlign w:val="center"/>
          </w:tcPr>
          <w:p w14:paraId="25534DC4" w14:textId="77777777" w:rsidR="009A6479" w:rsidRPr="0055579D" w:rsidRDefault="009A6479" w:rsidP="00585DD8">
            <w:pPr>
              <w:pStyle w:val="Norm"/>
              <w:jc w:val="center"/>
              <w:rPr>
                <w:rFonts w:asciiTheme="minorBidi" w:hAnsiTheme="minorBidi" w:cstheme="minorBidi"/>
              </w:rPr>
            </w:pPr>
          </w:p>
        </w:tc>
        <w:tc>
          <w:tcPr>
            <w:tcW w:w="395" w:type="pct"/>
            <w:shd w:val="clear" w:color="auto" w:fill="FFFFFF" w:themeFill="background1"/>
            <w:vAlign w:val="center"/>
          </w:tcPr>
          <w:p w14:paraId="07DB12E0" w14:textId="77777777" w:rsidR="009A6479" w:rsidRPr="0055579D" w:rsidRDefault="009A6479" w:rsidP="00585DD8">
            <w:pPr>
              <w:pStyle w:val="Norm"/>
              <w:jc w:val="center"/>
              <w:rPr>
                <w:rFonts w:asciiTheme="minorBidi" w:hAnsiTheme="minorBidi" w:cstheme="minorBidi"/>
              </w:rPr>
            </w:pPr>
          </w:p>
        </w:tc>
        <w:tc>
          <w:tcPr>
            <w:tcW w:w="310" w:type="pct"/>
            <w:shd w:val="clear" w:color="auto" w:fill="FFFFFF" w:themeFill="background1"/>
            <w:vAlign w:val="center"/>
          </w:tcPr>
          <w:p w14:paraId="7A6FD777" w14:textId="77777777" w:rsidR="009A6479" w:rsidRPr="0055579D" w:rsidRDefault="009A6479" w:rsidP="00585DD8">
            <w:pPr>
              <w:pStyle w:val="Norm"/>
              <w:jc w:val="center"/>
              <w:rPr>
                <w:rFonts w:asciiTheme="minorBidi" w:hAnsiTheme="minorBidi" w:cstheme="minorBidi"/>
              </w:rPr>
            </w:pPr>
          </w:p>
        </w:tc>
        <w:tc>
          <w:tcPr>
            <w:tcW w:w="414" w:type="pct"/>
            <w:shd w:val="clear" w:color="auto" w:fill="FFFFFF" w:themeFill="background1"/>
            <w:vAlign w:val="center"/>
          </w:tcPr>
          <w:p w14:paraId="2FA9E3FF" w14:textId="77777777" w:rsidR="009A6479" w:rsidRPr="0055579D" w:rsidRDefault="009A6479" w:rsidP="00585DD8">
            <w:pPr>
              <w:pStyle w:val="Norm"/>
              <w:jc w:val="center"/>
              <w:rPr>
                <w:rFonts w:asciiTheme="minorBidi" w:hAnsiTheme="minorBidi" w:cstheme="minorBidi"/>
              </w:rPr>
            </w:pPr>
          </w:p>
        </w:tc>
        <w:tc>
          <w:tcPr>
            <w:tcW w:w="592" w:type="pct"/>
            <w:shd w:val="clear" w:color="auto" w:fill="FFFFFF" w:themeFill="background1"/>
            <w:vAlign w:val="center"/>
          </w:tcPr>
          <w:p w14:paraId="239C798B" w14:textId="77777777" w:rsidR="009A6479" w:rsidRPr="0055579D" w:rsidRDefault="009A6479" w:rsidP="00585DD8">
            <w:pPr>
              <w:pStyle w:val="Norm"/>
              <w:jc w:val="center"/>
              <w:rPr>
                <w:rFonts w:asciiTheme="minorBidi" w:hAnsiTheme="minorBidi" w:cstheme="minorBidi"/>
              </w:rPr>
            </w:pPr>
          </w:p>
        </w:tc>
      </w:tr>
      <w:tr w:rsidR="009A6479" w:rsidRPr="0055579D" w14:paraId="389E8A3E" w14:textId="77777777" w:rsidTr="00585DD8">
        <w:trPr>
          <w:trHeight w:val="145"/>
          <w:jc w:val="center"/>
        </w:trPr>
        <w:tc>
          <w:tcPr>
            <w:tcW w:w="103" w:type="pct"/>
            <w:shd w:val="clear" w:color="auto" w:fill="E6E6E6"/>
            <w:vAlign w:val="center"/>
          </w:tcPr>
          <w:p w14:paraId="329D0E00" w14:textId="77777777" w:rsidR="009A6479" w:rsidRPr="000345BE" w:rsidRDefault="009A6479" w:rsidP="00585DD8">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4E2EEB45" w14:textId="77777777" w:rsidR="009A6479" w:rsidRPr="0055579D" w:rsidRDefault="009A6479" w:rsidP="00585DD8">
            <w:pPr>
              <w:pStyle w:val="Norm"/>
              <w:jc w:val="center"/>
              <w:rPr>
                <w:rFonts w:asciiTheme="minorBidi" w:hAnsiTheme="minorBidi" w:cstheme="minorBidi"/>
              </w:rPr>
            </w:pPr>
          </w:p>
        </w:tc>
        <w:tc>
          <w:tcPr>
            <w:tcW w:w="724" w:type="pct"/>
            <w:shd w:val="clear" w:color="auto" w:fill="FFFFFF" w:themeFill="background1"/>
            <w:vAlign w:val="center"/>
          </w:tcPr>
          <w:p w14:paraId="790484AA" w14:textId="77777777" w:rsidR="009A6479" w:rsidRPr="0055579D" w:rsidRDefault="009A6479" w:rsidP="00585DD8">
            <w:pPr>
              <w:pStyle w:val="Norm"/>
              <w:jc w:val="center"/>
              <w:rPr>
                <w:rFonts w:asciiTheme="minorBidi" w:hAnsiTheme="minorBidi" w:cstheme="minorBidi"/>
              </w:rPr>
            </w:pPr>
          </w:p>
        </w:tc>
        <w:tc>
          <w:tcPr>
            <w:tcW w:w="856" w:type="pct"/>
            <w:shd w:val="clear" w:color="auto" w:fill="FFFFFF" w:themeFill="background1"/>
            <w:vAlign w:val="center"/>
          </w:tcPr>
          <w:p w14:paraId="3D625C5A" w14:textId="77777777" w:rsidR="009A6479" w:rsidRPr="0055579D" w:rsidRDefault="009A6479" w:rsidP="00585DD8">
            <w:pPr>
              <w:pStyle w:val="Norm"/>
              <w:jc w:val="center"/>
              <w:rPr>
                <w:rFonts w:asciiTheme="minorBidi" w:hAnsiTheme="minorBidi" w:cstheme="minorBidi"/>
              </w:rPr>
            </w:pPr>
          </w:p>
        </w:tc>
        <w:tc>
          <w:tcPr>
            <w:tcW w:w="263" w:type="pct"/>
            <w:shd w:val="clear" w:color="auto" w:fill="FFFFFF" w:themeFill="background1"/>
            <w:vAlign w:val="center"/>
          </w:tcPr>
          <w:p w14:paraId="017DC66F" w14:textId="77777777" w:rsidR="009A6479" w:rsidRPr="0055579D" w:rsidRDefault="009A6479" w:rsidP="00585DD8">
            <w:pPr>
              <w:pStyle w:val="Norm"/>
              <w:jc w:val="center"/>
              <w:rPr>
                <w:rFonts w:asciiTheme="minorBidi" w:hAnsiTheme="minorBidi" w:cstheme="minorBidi"/>
              </w:rPr>
            </w:pPr>
          </w:p>
        </w:tc>
        <w:tc>
          <w:tcPr>
            <w:tcW w:w="395" w:type="pct"/>
            <w:shd w:val="clear" w:color="auto" w:fill="FFFFFF" w:themeFill="background1"/>
            <w:vAlign w:val="center"/>
          </w:tcPr>
          <w:p w14:paraId="51324CB7" w14:textId="77777777" w:rsidR="009A6479" w:rsidRPr="0055579D" w:rsidRDefault="009A6479" w:rsidP="00585DD8">
            <w:pPr>
              <w:pStyle w:val="Norm"/>
              <w:jc w:val="center"/>
              <w:rPr>
                <w:rFonts w:asciiTheme="minorBidi" w:hAnsiTheme="minorBidi" w:cstheme="minorBidi"/>
              </w:rPr>
            </w:pPr>
          </w:p>
        </w:tc>
        <w:tc>
          <w:tcPr>
            <w:tcW w:w="310" w:type="pct"/>
            <w:shd w:val="clear" w:color="auto" w:fill="FFFFFF" w:themeFill="background1"/>
            <w:vAlign w:val="center"/>
          </w:tcPr>
          <w:p w14:paraId="11B5F1C2" w14:textId="77777777" w:rsidR="009A6479" w:rsidRPr="0055579D" w:rsidRDefault="009A6479" w:rsidP="00585DD8">
            <w:pPr>
              <w:pStyle w:val="Norm"/>
              <w:jc w:val="center"/>
              <w:rPr>
                <w:rFonts w:asciiTheme="minorBidi" w:hAnsiTheme="minorBidi" w:cstheme="minorBidi"/>
              </w:rPr>
            </w:pPr>
          </w:p>
        </w:tc>
        <w:tc>
          <w:tcPr>
            <w:tcW w:w="414" w:type="pct"/>
            <w:shd w:val="clear" w:color="auto" w:fill="FFFFFF" w:themeFill="background1"/>
            <w:vAlign w:val="center"/>
          </w:tcPr>
          <w:p w14:paraId="0C08664A" w14:textId="77777777" w:rsidR="009A6479" w:rsidRPr="0055579D" w:rsidRDefault="009A6479" w:rsidP="00585DD8">
            <w:pPr>
              <w:pStyle w:val="Norm"/>
              <w:jc w:val="center"/>
              <w:rPr>
                <w:rFonts w:asciiTheme="minorBidi" w:hAnsiTheme="minorBidi" w:cstheme="minorBidi"/>
              </w:rPr>
            </w:pPr>
          </w:p>
        </w:tc>
        <w:tc>
          <w:tcPr>
            <w:tcW w:w="592" w:type="pct"/>
            <w:shd w:val="clear" w:color="auto" w:fill="FFFFFF" w:themeFill="background1"/>
            <w:vAlign w:val="center"/>
          </w:tcPr>
          <w:p w14:paraId="3948CAF2" w14:textId="77777777" w:rsidR="009A6479" w:rsidRPr="0055579D" w:rsidRDefault="009A6479" w:rsidP="00585DD8">
            <w:pPr>
              <w:pStyle w:val="Norm"/>
              <w:jc w:val="center"/>
              <w:rPr>
                <w:rFonts w:asciiTheme="minorBidi" w:hAnsiTheme="minorBidi" w:cstheme="minorBidi"/>
              </w:rPr>
            </w:pPr>
          </w:p>
        </w:tc>
      </w:tr>
      <w:tr w:rsidR="009A6479" w:rsidRPr="0055579D" w14:paraId="01433DA8" w14:textId="77777777" w:rsidTr="00585DD8">
        <w:trPr>
          <w:trHeight w:val="145"/>
          <w:jc w:val="center"/>
        </w:trPr>
        <w:tc>
          <w:tcPr>
            <w:tcW w:w="103" w:type="pct"/>
            <w:shd w:val="clear" w:color="auto" w:fill="E6E6E6"/>
            <w:vAlign w:val="center"/>
          </w:tcPr>
          <w:p w14:paraId="352A4EAE" w14:textId="77777777" w:rsidR="009A6479" w:rsidRPr="000345BE" w:rsidRDefault="009A6479" w:rsidP="00585DD8">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3319411A" w14:textId="77777777" w:rsidR="009A6479" w:rsidRPr="0055579D" w:rsidRDefault="009A6479" w:rsidP="00585DD8">
            <w:pPr>
              <w:pStyle w:val="Norm"/>
              <w:jc w:val="center"/>
              <w:rPr>
                <w:rFonts w:asciiTheme="minorBidi" w:hAnsiTheme="minorBidi" w:cstheme="minorBidi"/>
              </w:rPr>
            </w:pPr>
          </w:p>
        </w:tc>
        <w:tc>
          <w:tcPr>
            <w:tcW w:w="724" w:type="pct"/>
            <w:shd w:val="clear" w:color="auto" w:fill="FFFFFF" w:themeFill="background1"/>
            <w:vAlign w:val="center"/>
          </w:tcPr>
          <w:p w14:paraId="6AE35EC1" w14:textId="77777777" w:rsidR="009A6479" w:rsidRPr="0055579D" w:rsidRDefault="009A6479" w:rsidP="00585DD8">
            <w:pPr>
              <w:pStyle w:val="Norm"/>
              <w:jc w:val="center"/>
              <w:rPr>
                <w:rFonts w:asciiTheme="minorBidi" w:hAnsiTheme="minorBidi" w:cstheme="minorBidi"/>
              </w:rPr>
            </w:pPr>
          </w:p>
        </w:tc>
        <w:tc>
          <w:tcPr>
            <w:tcW w:w="856" w:type="pct"/>
            <w:shd w:val="clear" w:color="auto" w:fill="FFFFFF" w:themeFill="background1"/>
            <w:vAlign w:val="center"/>
          </w:tcPr>
          <w:p w14:paraId="2FB709ED" w14:textId="77777777" w:rsidR="009A6479" w:rsidRPr="0055579D" w:rsidRDefault="009A6479" w:rsidP="00585DD8">
            <w:pPr>
              <w:pStyle w:val="Norm"/>
              <w:jc w:val="center"/>
              <w:rPr>
                <w:rFonts w:asciiTheme="minorBidi" w:hAnsiTheme="minorBidi" w:cstheme="minorBidi"/>
              </w:rPr>
            </w:pPr>
          </w:p>
        </w:tc>
        <w:tc>
          <w:tcPr>
            <w:tcW w:w="263" w:type="pct"/>
            <w:shd w:val="clear" w:color="auto" w:fill="FFFFFF" w:themeFill="background1"/>
            <w:vAlign w:val="center"/>
          </w:tcPr>
          <w:p w14:paraId="1C048DA9" w14:textId="77777777" w:rsidR="009A6479" w:rsidRPr="0055579D" w:rsidRDefault="009A6479" w:rsidP="00585DD8">
            <w:pPr>
              <w:pStyle w:val="Norm"/>
              <w:jc w:val="center"/>
              <w:rPr>
                <w:rFonts w:asciiTheme="minorBidi" w:hAnsiTheme="minorBidi" w:cstheme="minorBidi"/>
              </w:rPr>
            </w:pPr>
          </w:p>
        </w:tc>
        <w:tc>
          <w:tcPr>
            <w:tcW w:w="395" w:type="pct"/>
            <w:shd w:val="clear" w:color="auto" w:fill="FFFFFF" w:themeFill="background1"/>
            <w:vAlign w:val="center"/>
          </w:tcPr>
          <w:p w14:paraId="75BB4796" w14:textId="77777777" w:rsidR="009A6479" w:rsidRPr="0055579D" w:rsidRDefault="009A6479" w:rsidP="00585DD8">
            <w:pPr>
              <w:pStyle w:val="Norm"/>
              <w:jc w:val="center"/>
              <w:rPr>
                <w:rFonts w:asciiTheme="minorBidi" w:hAnsiTheme="minorBidi" w:cstheme="minorBidi"/>
              </w:rPr>
            </w:pPr>
          </w:p>
        </w:tc>
        <w:tc>
          <w:tcPr>
            <w:tcW w:w="310" w:type="pct"/>
            <w:shd w:val="clear" w:color="auto" w:fill="FFFFFF" w:themeFill="background1"/>
            <w:vAlign w:val="center"/>
          </w:tcPr>
          <w:p w14:paraId="2CB6325D" w14:textId="77777777" w:rsidR="009A6479" w:rsidRPr="0055579D" w:rsidRDefault="009A6479" w:rsidP="00585DD8">
            <w:pPr>
              <w:pStyle w:val="Norm"/>
              <w:jc w:val="center"/>
              <w:rPr>
                <w:rFonts w:asciiTheme="minorBidi" w:hAnsiTheme="minorBidi" w:cstheme="minorBidi"/>
              </w:rPr>
            </w:pPr>
          </w:p>
        </w:tc>
        <w:tc>
          <w:tcPr>
            <w:tcW w:w="414" w:type="pct"/>
            <w:shd w:val="clear" w:color="auto" w:fill="FFFFFF" w:themeFill="background1"/>
            <w:vAlign w:val="center"/>
          </w:tcPr>
          <w:p w14:paraId="64B6F0C6" w14:textId="77777777" w:rsidR="009A6479" w:rsidRPr="0055579D" w:rsidRDefault="009A6479" w:rsidP="00585DD8">
            <w:pPr>
              <w:pStyle w:val="Norm"/>
              <w:jc w:val="center"/>
              <w:rPr>
                <w:rFonts w:asciiTheme="minorBidi" w:hAnsiTheme="minorBidi" w:cstheme="minorBidi"/>
              </w:rPr>
            </w:pPr>
          </w:p>
        </w:tc>
        <w:tc>
          <w:tcPr>
            <w:tcW w:w="592" w:type="pct"/>
            <w:shd w:val="clear" w:color="auto" w:fill="FFFFFF" w:themeFill="background1"/>
            <w:vAlign w:val="center"/>
          </w:tcPr>
          <w:p w14:paraId="593FD7B6" w14:textId="77777777" w:rsidR="009A6479" w:rsidRPr="0055579D" w:rsidRDefault="009A6479" w:rsidP="00585DD8">
            <w:pPr>
              <w:pStyle w:val="Norm"/>
              <w:jc w:val="center"/>
              <w:rPr>
                <w:rFonts w:asciiTheme="minorBidi" w:hAnsiTheme="minorBidi" w:cstheme="minorBidi"/>
              </w:rPr>
            </w:pPr>
          </w:p>
        </w:tc>
      </w:tr>
      <w:permEnd w:id="1178404054"/>
    </w:tbl>
    <w:p w14:paraId="0BA11606" w14:textId="77777777" w:rsidR="009A6479" w:rsidRDefault="009A6479" w:rsidP="009A6479">
      <w:pPr>
        <w:pStyle w:val="Norm"/>
        <w:rPr>
          <w:rtl/>
        </w:rPr>
      </w:pPr>
    </w:p>
    <w:p w14:paraId="3DD69C4D" w14:textId="77777777" w:rsidR="009A6479" w:rsidRDefault="009A6479" w:rsidP="009A6479">
      <w:pPr>
        <w:pStyle w:val="Heading2"/>
        <w:framePr w:wrap="notBeside"/>
      </w:pPr>
      <w:bookmarkStart w:id="64" w:name="_Toc11701857"/>
      <w:r>
        <w:rPr>
          <w:rFonts w:hint="cs"/>
          <w:rtl/>
        </w:rPr>
        <w:t>פירוט השותפים העיקריים</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7D03ECE1"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D371D2F" w14:textId="77777777" w:rsidR="009A6479" w:rsidRDefault="009A6479" w:rsidP="00585DD8">
            <w:pPr>
              <w:pStyle w:val="notesbullet"/>
              <w:ind w:left="397" w:hanging="340"/>
              <w:rPr>
                <w:rtl/>
              </w:rPr>
            </w:pPr>
            <w:bookmarkStart w:id="65" w:name="_Hlk33429708"/>
            <w:r>
              <w:rPr>
                <w:rFonts w:hint="cs"/>
                <w:rtl/>
              </w:rPr>
              <w:t xml:space="preserve">תאר את פרטי השותפים העיקריים בתוכנית השת"פ </w:t>
            </w:r>
          </w:p>
          <w:p w14:paraId="7667891C" w14:textId="77777777" w:rsidR="009A6479" w:rsidRDefault="009A6479" w:rsidP="00585DD8">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65"/>
    </w:tbl>
    <w:p w14:paraId="1AA381BB" w14:textId="77777777" w:rsidR="009A6479" w:rsidRDefault="009A6479" w:rsidP="009A6479">
      <w:pPr>
        <w:pStyle w:val="Norm"/>
      </w:pPr>
    </w:p>
    <w:p w14:paraId="0DB49E81" w14:textId="77777777" w:rsidR="009A6479" w:rsidRPr="000348E6" w:rsidRDefault="009A6479" w:rsidP="009A6479">
      <w:pPr>
        <w:pStyle w:val="Norm"/>
        <w:rPr>
          <w:sz w:val="2"/>
          <w:szCs w:val="2"/>
          <w:rtl/>
        </w:rPr>
      </w:pPr>
      <w:permStart w:id="1507608175"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9A6479" w14:paraId="78F3098C" w14:textId="77777777" w:rsidTr="00585DD8">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5317DD9" w14:textId="77777777" w:rsidR="009A6479" w:rsidRDefault="009A6479" w:rsidP="00585DD8">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36B5D682" w14:textId="77777777" w:rsidR="009A6479" w:rsidRDefault="009A6479" w:rsidP="00585DD8">
            <w:pPr>
              <w:pStyle w:val="Norm"/>
              <w:ind w:left="57"/>
              <w:rPr>
                <w:rtl/>
              </w:rPr>
            </w:pPr>
          </w:p>
        </w:tc>
      </w:tr>
      <w:tr w:rsidR="009A6479" w14:paraId="79FBF90C" w14:textId="77777777" w:rsidTr="00585DD8">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EC23546" w14:textId="77777777" w:rsidR="009A6479" w:rsidRDefault="009A6479" w:rsidP="00585DD8">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1B828A2F" w14:textId="77777777" w:rsidR="009A6479" w:rsidRDefault="009A6479" w:rsidP="00585DD8">
            <w:pPr>
              <w:pStyle w:val="Norm"/>
              <w:ind w:left="57"/>
              <w:rPr>
                <w:rtl/>
              </w:rPr>
            </w:pPr>
          </w:p>
        </w:tc>
      </w:tr>
      <w:tr w:rsidR="009A6479" w14:paraId="663B1887" w14:textId="77777777" w:rsidTr="00585DD8">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28E489B" w14:textId="77777777" w:rsidR="009A6479" w:rsidRDefault="009A6479" w:rsidP="00585DD8">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378436E7" w14:textId="77777777" w:rsidR="009A6479" w:rsidRDefault="009A6479" w:rsidP="00585DD8">
            <w:pPr>
              <w:pStyle w:val="Norm"/>
              <w:ind w:left="57"/>
              <w:rPr>
                <w:rtl/>
              </w:rPr>
            </w:pPr>
          </w:p>
        </w:tc>
      </w:tr>
      <w:tr w:rsidR="009A6479" w14:paraId="7F41CFE3" w14:textId="77777777" w:rsidTr="00585DD8">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428E05E" w14:textId="77777777" w:rsidR="009A6479" w:rsidRDefault="009A6479" w:rsidP="00585DD8">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2F342A26" w14:textId="77777777" w:rsidR="009A6479" w:rsidRDefault="009A6479" w:rsidP="00585DD8">
            <w:pPr>
              <w:pStyle w:val="Norm"/>
              <w:ind w:left="57"/>
              <w:rPr>
                <w:rtl/>
              </w:rPr>
            </w:pPr>
          </w:p>
        </w:tc>
      </w:tr>
      <w:tr w:rsidR="009A6479" w14:paraId="590F8DE8" w14:textId="77777777" w:rsidTr="00585DD8">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AD140BC" w14:textId="77777777" w:rsidR="009A6479" w:rsidRDefault="009A6479" w:rsidP="00585DD8">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68AD3D24" w14:textId="77777777" w:rsidR="009A6479" w:rsidRDefault="009A6479" w:rsidP="00585DD8">
            <w:pPr>
              <w:pStyle w:val="Norm"/>
              <w:ind w:left="57"/>
              <w:rPr>
                <w:rtl/>
              </w:rPr>
            </w:pPr>
          </w:p>
        </w:tc>
      </w:tr>
      <w:tr w:rsidR="009A6479" w14:paraId="4F7DB1FE" w14:textId="77777777" w:rsidTr="00585DD8">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4C3D27A" w14:textId="77777777" w:rsidR="009A6479" w:rsidRDefault="009A6479" w:rsidP="00585DD8">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276E59F4" w14:textId="77777777" w:rsidR="009A6479" w:rsidRDefault="009A6479" w:rsidP="00585DD8">
            <w:pPr>
              <w:pStyle w:val="Norm"/>
              <w:ind w:left="57"/>
              <w:rPr>
                <w:rtl/>
              </w:rPr>
            </w:pPr>
          </w:p>
        </w:tc>
      </w:tr>
      <w:tr w:rsidR="009A6479" w14:paraId="65F2AC81" w14:textId="77777777" w:rsidTr="00585DD8">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24223AA3" w14:textId="77777777" w:rsidR="009A6479" w:rsidRDefault="009A6479" w:rsidP="00585DD8">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50303F21" w14:textId="77777777" w:rsidR="009A6479" w:rsidRDefault="009A6479" w:rsidP="00585DD8">
            <w:pPr>
              <w:pStyle w:val="Norm"/>
              <w:ind w:left="57"/>
              <w:rPr>
                <w:rtl/>
              </w:rPr>
            </w:pPr>
          </w:p>
        </w:tc>
      </w:tr>
      <w:tr w:rsidR="009A6479" w14:paraId="0EFE8F75" w14:textId="77777777" w:rsidTr="00585DD8">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29D0B0B3" w14:textId="77777777" w:rsidR="009A6479" w:rsidRPr="00980FA6" w:rsidRDefault="009A6479" w:rsidP="00585DD8">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461782B7" w14:textId="77777777" w:rsidR="009A6479" w:rsidRPr="00980FA6" w:rsidRDefault="009A6479" w:rsidP="00585DD8">
            <w:pPr>
              <w:pStyle w:val="Norm"/>
              <w:ind w:left="57"/>
              <w:jc w:val="center"/>
              <w:rPr>
                <w:sz w:val="2"/>
                <w:szCs w:val="2"/>
                <w:rtl/>
              </w:rPr>
            </w:pPr>
          </w:p>
        </w:tc>
      </w:tr>
    </w:tbl>
    <w:p w14:paraId="56D24156" w14:textId="77777777" w:rsidR="009A6479" w:rsidRDefault="009A6479" w:rsidP="009A6479">
      <w:pPr>
        <w:pStyle w:val="Norm"/>
        <w:rPr>
          <w:rtl/>
          <w:lang w:eastAsia="he-IL"/>
        </w:rPr>
      </w:pPr>
    </w:p>
    <w:p w14:paraId="5B21652B" w14:textId="77777777" w:rsidR="009A6479" w:rsidRPr="00167E87" w:rsidRDefault="009A6479" w:rsidP="009A6479">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2B33162A" w14:textId="77777777" w:rsidR="009A6479" w:rsidRDefault="009A6479" w:rsidP="009A6479">
      <w:pPr>
        <w:pStyle w:val="Norm"/>
        <w:rPr>
          <w:rtl/>
          <w:lang w:eastAsia="he-IL"/>
        </w:rPr>
      </w:pPr>
    </w:p>
    <w:permEnd w:id="1507608175"/>
    <w:p w14:paraId="61E6002E" w14:textId="77777777" w:rsidR="009A6479" w:rsidRPr="00690692" w:rsidRDefault="009A6479" w:rsidP="009A6479">
      <w:pPr>
        <w:widowControl w:val="0"/>
        <w:tabs>
          <w:tab w:val="left" w:pos="397"/>
          <w:tab w:val="left" w:pos="794"/>
          <w:tab w:val="left" w:pos="1191"/>
          <w:tab w:val="left" w:pos="1588"/>
          <w:tab w:val="left" w:pos="1985"/>
          <w:tab w:val="left" w:pos="2381"/>
          <w:tab w:val="left" w:pos="2778"/>
        </w:tabs>
        <w:contextualSpacing/>
        <w:rPr>
          <w:rtl/>
        </w:rPr>
      </w:pPr>
    </w:p>
    <w:p w14:paraId="4FA1C405" w14:textId="77777777" w:rsidR="009A6479" w:rsidRDefault="009A6479" w:rsidP="009A6479">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23C8749A"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BE9CF75" w14:textId="77777777" w:rsidR="009A6479" w:rsidRDefault="009A6479" w:rsidP="00585DD8">
            <w:pPr>
              <w:pStyle w:val="notesbullet"/>
              <w:rPr>
                <w:b/>
                <w:bCs/>
                <w:rtl/>
              </w:rPr>
            </w:pPr>
            <w:bookmarkStart w:id="66"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66"/>
    </w:tbl>
    <w:p w14:paraId="5C2DFB28" w14:textId="77777777" w:rsidR="009A6479" w:rsidRPr="00D50E1F" w:rsidRDefault="009A6479" w:rsidP="009A6479">
      <w:pPr>
        <w:pStyle w:val="Norm"/>
        <w:rPr>
          <w:sz w:val="6"/>
          <w:szCs w:val="6"/>
          <w:rtl/>
        </w:rPr>
      </w:pPr>
    </w:p>
    <w:p w14:paraId="6B0904BF" w14:textId="77777777" w:rsidR="009A6479" w:rsidRPr="00690692" w:rsidRDefault="009A6479" w:rsidP="009A6479">
      <w:pPr>
        <w:pStyle w:val="Norm"/>
        <w:rPr>
          <w:rtl/>
        </w:rPr>
      </w:pPr>
      <w:permStart w:id="1757613846" w:edGrp="everyone"/>
      <w:r w:rsidRPr="00690692">
        <w:rPr>
          <w:rtl/>
        </w:rPr>
        <w:t>הזן טקסט כאן...</w:t>
      </w:r>
    </w:p>
    <w:permEnd w:id="1757613846"/>
    <w:p w14:paraId="5407FDB6" w14:textId="77777777" w:rsidR="009A6479" w:rsidRPr="00690692" w:rsidRDefault="009A6479" w:rsidP="009A6479">
      <w:pPr>
        <w:pStyle w:val="Norm"/>
        <w:rPr>
          <w:rtl/>
        </w:rPr>
      </w:pPr>
    </w:p>
    <w:p w14:paraId="519CFF5D" w14:textId="77777777" w:rsidR="009A6479" w:rsidRPr="00D50E1F" w:rsidRDefault="009A6479" w:rsidP="009A6479">
      <w:pPr>
        <w:pStyle w:val="Norm"/>
        <w:rPr>
          <w:sz w:val="6"/>
          <w:szCs w:val="6"/>
          <w:rtl/>
        </w:rPr>
      </w:pPr>
    </w:p>
    <w:p w14:paraId="0EFD813C" w14:textId="77777777" w:rsidR="009A6479" w:rsidRDefault="009A6479" w:rsidP="009A6479">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7E7DEF73"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E53843C" w14:textId="77777777" w:rsidR="009A6479" w:rsidRPr="00690692" w:rsidRDefault="009A6479" w:rsidP="00585DD8">
            <w:pPr>
              <w:pStyle w:val="noteshead"/>
              <w:rPr>
                <w:rtl/>
              </w:rPr>
            </w:pPr>
            <w:r w:rsidRPr="00690692">
              <w:rPr>
                <w:rtl/>
              </w:rPr>
              <w:t>תאר ופרט את הנושאים הבאים (היכן שרלוונטי) לגבי כל אחד מהשותפים העיקריים:</w:t>
            </w:r>
          </w:p>
          <w:p w14:paraId="5504B66E" w14:textId="77777777" w:rsidR="009A6479" w:rsidRPr="00EF5D70" w:rsidRDefault="009A6479" w:rsidP="00585DD8">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30D7827D" w14:textId="77777777" w:rsidR="009A6479" w:rsidRPr="00EF5D70" w:rsidRDefault="009A6479" w:rsidP="00585DD8">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56B5B7CC" w14:textId="77777777" w:rsidR="009A6479" w:rsidRPr="00EF5D70" w:rsidRDefault="009A6479" w:rsidP="00585DD8">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1458E467" w14:textId="77777777" w:rsidR="009A6479" w:rsidRPr="00EF5D70" w:rsidRDefault="009A6479" w:rsidP="00585DD8">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313F0E59" w14:textId="77777777" w:rsidR="009A6479" w:rsidRPr="00EF5D70" w:rsidRDefault="009A6479" w:rsidP="00585DD8">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5B163862" w14:textId="77777777" w:rsidR="009A6479" w:rsidRDefault="009A6479" w:rsidP="00585DD8">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4058058A" w14:textId="77777777" w:rsidR="009A6479" w:rsidRPr="00D50E1F" w:rsidRDefault="009A6479" w:rsidP="009A6479">
      <w:pPr>
        <w:pStyle w:val="Norm"/>
        <w:rPr>
          <w:sz w:val="6"/>
          <w:szCs w:val="6"/>
          <w:rtl/>
        </w:rPr>
      </w:pPr>
    </w:p>
    <w:p w14:paraId="0BD9553B" w14:textId="77777777" w:rsidR="009A6479" w:rsidRPr="00690692" w:rsidRDefault="009A6479" w:rsidP="009A6479">
      <w:pPr>
        <w:pStyle w:val="Norm"/>
        <w:rPr>
          <w:rtl/>
        </w:rPr>
      </w:pPr>
      <w:permStart w:id="2080659381" w:edGrp="everyone"/>
      <w:r w:rsidRPr="00690692">
        <w:rPr>
          <w:rtl/>
        </w:rPr>
        <w:t>הזן טקסט כאן...</w:t>
      </w:r>
    </w:p>
    <w:permEnd w:id="2080659381"/>
    <w:p w14:paraId="2BA76099" w14:textId="77777777" w:rsidR="009A6479" w:rsidRPr="00690692" w:rsidRDefault="009A6479" w:rsidP="009A6479">
      <w:pPr>
        <w:pStyle w:val="Norm"/>
        <w:rPr>
          <w:rtl/>
        </w:rPr>
      </w:pPr>
    </w:p>
    <w:p w14:paraId="4F318ED8" w14:textId="77777777" w:rsidR="009A6479" w:rsidRPr="00D50E1F" w:rsidRDefault="009A6479" w:rsidP="009A6479">
      <w:pPr>
        <w:pStyle w:val="Norm"/>
        <w:rPr>
          <w:sz w:val="6"/>
          <w:szCs w:val="6"/>
          <w:rtl/>
        </w:rPr>
      </w:pPr>
    </w:p>
    <w:p w14:paraId="3B41D653" w14:textId="77777777" w:rsidR="009A6479" w:rsidRDefault="009A6479" w:rsidP="009A6479">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6C0D4F9A"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7C81088" w14:textId="77777777" w:rsidR="009A6479" w:rsidRPr="00690692" w:rsidRDefault="009A6479" w:rsidP="00585DD8">
            <w:pPr>
              <w:pStyle w:val="noteshead"/>
              <w:rPr>
                <w:rtl/>
              </w:rPr>
            </w:pPr>
            <w:r w:rsidRPr="00690692">
              <w:rPr>
                <w:rtl/>
              </w:rPr>
              <w:t>תאר ופרט את הנושאים הבאים (היכן שרלוונטי) לגבי כל אחד מהשותפים העיקריים:</w:t>
            </w:r>
          </w:p>
          <w:p w14:paraId="012F1E35" w14:textId="77777777" w:rsidR="009A6479" w:rsidRPr="00EF5D70" w:rsidRDefault="009A6479" w:rsidP="00585DD8">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07A680D8" w14:textId="77777777" w:rsidR="009A6479" w:rsidRPr="00EF5D70" w:rsidRDefault="009A6479" w:rsidP="00585DD8">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19A98AAE" w14:textId="77777777" w:rsidR="009A6479" w:rsidRPr="00EF5D70" w:rsidRDefault="009A6479" w:rsidP="00585DD8">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1839FAA2" w14:textId="77777777" w:rsidR="009A6479" w:rsidRPr="00EF5D70" w:rsidRDefault="009A6479" w:rsidP="00585DD8">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0350EAA4" w14:textId="77777777" w:rsidR="009A6479" w:rsidRPr="00EF5D70" w:rsidRDefault="009A6479" w:rsidP="00585DD8">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52463FE0" w14:textId="77777777" w:rsidR="009A6479" w:rsidRDefault="009A6479" w:rsidP="00585DD8">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55B3AA39" w14:textId="77777777" w:rsidR="009A6479" w:rsidRPr="00D50E1F" w:rsidRDefault="009A6479" w:rsidP="009A6479">
      <w:pPr>
        <w:pStyle w:val="Norm"/>
        <w:rPr>
          <w:sz w:val="6"/>
          <w:szCs w:val="6"/>
          <w:rtl/>
        </w:rPr>
      </w:pPr>
    </w:p>
    <w:p w14:paraId="68964078" w14:textId="77777777" w:rsidR="009A6479" w:rsidRPr="00690692" w:rsidRDefault="009A6479" w:rsidP="009A6479">
      <w:pPr>
        <w:pStyle w:val="Norm"/>
        <w:rPr>
          <w:rtl/>
        </w:rPr>
      </w:pPr>
      <w:permStart w:id="1155692843" w:edGrp="everyone"/>
      <w:r w:rsidRPr="00690692">
        <w:rPr>
          <w:rtl/>
        </w:rPr>
        <w:t>הזן טקסט כאן...</w:t>
      </w:r>
    </w:p>
    <w:permEnd w:id="1155692843"/>
    <w:p w14:paraId="67342DC8" w14:textId="77777777" w:rsidR="009A6479" w:rsidRPr="00690692" w:rsidRDefault="009A6479" w:rsidP="009A6479">
      <w:pPr>
        <w:pStyle w:val="Norm"/>
        <w:rPr>
          <w:rtl/>
        </w:rPr>
      </w:pPr>
    </w:p>
    <w:p w14:paraId="57CD4AF7" w14:textId="77777777" w:rsidR="009A6479" w:rsidRPr="00D50E1F" w:rsidRDefault="009A6479" w:rsidP="009A6479">
      <w:pPr>
        <w:pStyle w:val="Norm"/>
        <w:rPr>
          <w:sz w:val="6"/>
          <w:szCs w:val="6"/>
          <w:rtl/>
        </w:rPr>
      </w:pPr>
    </w:p>
    <w:p w14:paraId="79C1C27D" w14:textId="77777777" w:rsidR="009A6479" w:rsidRDefault="009A6479" w:rsidP="009A6479">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308608B9"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94F30AB" w14:textId="77777777" w:rsidR="009A6479" w:rsidRPr="00690692" w:rsidRDefault="009A6479" w:rsidP="00585DD8">
            <w:pPr>
              <w:pStyle w:val="noteshead"/>
              <w:rPr>
                <w:rtl/>
              </w:rPr>
            </w:pPr>
            <w:r w:rsidRPr="00690692">
              <w:rPr>
                <w:rtl/>
              </w:rPr>
              <w:t>תאר ופרט את הנושאים הבאים (</w:t>
            </w:r>
            <w:r>
              <w:rPr>
                <w:rFonts w:hint="cs"/>
                <w:rtl/>
              </w:rPr>
              <w:t>ככל</w:t>
            </w:r>
            <w:r w:rsidRPr="00690692">
              <w:rPr>
                <w:rtl/>
              </w:rPr>
              <w:t xml:space="preserve"> שרלוונטי):</w:t>
            </w:r>
          </w:p>
          <w:p w14:paraId="0E0AE252" w14:textId="77777777" w:rsidR="009A6479" w:rsidRPr="00690692" w:rsidRDefault="009A6479" w:rsidP="00585DD8">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5299213B" w14:textId="77777777" w:rsidR="009A6479" w:rsidRPr="00690692" w:rsidRDefault="009A6479" w:rsidP="00585DD8">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579CAC2C" w14:textId="77777777" w:rsidR="009A6479" w:rsidRDefault="009A6479" w:rsidP="00585DD8">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21097AE6" w14:textId="77777777" w:rsidR="009A6479" w:rsidRPr="00D50E1F" w:rsidRDefault="009A6479" w:rsidP="009A6479">
      <w:pPr>
        <w:pStyle w:val="Norm"/>
        <w:rPr>
          <w:sz w:val="6"/>
          <w:szCs w:val="6"/>
          <w:rtl/>
        </w:rPr>
      </w:pPr>
    </w:p>
    <w:p w14:paraId="03BC8D4B" w14:textId="77777777" w:rsidR="009A6479" w:rsidRPr="00690692" w:rsidRDefault="009A6479" w:rsidP="009A6479">
      <w:pPr>
        <w:pStyle w:val="Norm"/>
        <w:rPr>
          <w:rtl/>
        </w:rPr>
      </w:pPr>
      <w:permStart w:id="1427983330" w:edGrp="everyone"/>
      <w:r w:rsidRPr="00690692">
        <w:rPr>
          <w:rtl/>
        </w:rPr>
        <w:t>הזן טקסט כאן...</w:t>
      </w:r>
    </w:p>
    <w:permEnd w:id="1427983330"/>
    <w:p w14:paraId="73853183" w14:textId="77777777" w:rsidR="009A6479" w:rsidRPr="00690692" w:rsidRDefault="009A6479" w:rsidP="009A6479">
      <w:pPr>
        <w:pStyle w:val="Norm"/>
        <w:rPr>
          <w:rtl/>
        </w:rPr>
      </w:pPr>
    </w:p>
    <w:p w14:paraId="57C9626E" w14:textId="77777777" w:rsidR="009A6479" w:rsidRDefault="009A6479" w:rsidP="009A6479">
      <w:pPr>
        <w:pStyle w:val="Norm"/>
        <w:rPr>
          <w:sz w:val="6"/>
          <w:szCs w:val="6"/>
          <w:rtl/>
        </w:rPr>
      </w:pPr>
    </w:p>
    <w:p w14:paraId="1192758C" w14:textId="77777777" w:rsidR="009A6479" w:rsidRPr="001F3C00" w:rsidRDefault="009A6479" w:rsidP="009A6479">
      <w:pPr>
        <w:pStyle w:val="Heading1"/>
        <w:framePr w:wrap="notBeside"/>
        <w:rPr>
          <w:rtl/>
        </w:rPr>
      </w:pPr>
      <w:bookmarkStart w:id="67" w:name="_Toc15463330"/>
      <w:bookmarkStart w:id="68" w:name="_Toc51059383"/>
      <w:r w:rsidRPr="001F3C00">
        <w:rPr>
          <w:rtl/>
        </w:rPr>
        <w:t>סטטוס</w:t>
      </w:r>
      <w:r>
        <w:rPr>
          <w:rtl/>
        </w:rPr>
        <w:t xml:space="preserve"> </w:t>
      </w:r>
      <w:r>
        <w:rPr>
          <w:rFonts w:hint="cs"/>
          <w:rtl/>
        </w:rPr>
        <w:t>הבקשה</w:t>
      </w:r>
      <w:bookmarkEnd w:id="67"/>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573FB975"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B423F2" w14:textId="77777777" w:rsidR="009A6479" w:rsidRPr="001F3C00" w:rsidRDefault="009A6479" w:rsidP="00585DD8">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BD3DB93" w14:textId="77777777" w:rsidR="009A6479" w:rsidRPr="00B568B4" w:rsidRDefault="009A6479" w:rsidP="00585DD8">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799B5603" w14:textId="77777777" w:rsidR="009A6479" w:rsidRPr="0024449E" w:rsidRDefault="009A6479" w:rsidP="00585DD8">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42BAADD2" w14:textId="77777777" w:rsidR="009A6479" w:rsidRPr="004E1584" w:rsidRDefault="009A6479" w:rsidP="009A6479">
      <w:pPr>
        <w:pStyle w:val="Norm"/>
        <w:rPr>
          <w:sz w:val="2"/>
          <w:szCs w:val="2"/>
          <w:rtl/>
        </w:rPr>
      </w:pPr>
    </w:p>
    <w:p w14:paraId="12F5ED0E" w14:textId="45EF1AEE" w:rsidR="009A6479" w:rsidRPr="001F3C00" w:rsidRDefault="009A6479" w:rsidP="009A6479">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107D9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3FBE34DF"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93FC56" w14:textId="77777777" w:rsidR="009A6479" w:rsidRPr="00962660" w:rsidRDefault="009A6479" w:rsidP="00585DD8">
            <w:pPr>
              <w:pStyle w:val="noteshead"/>
              <w:rPr>
                <w:rtl/>
              </w:rPr>
            </w:pPr>
            <w:r w:rsidRPr="00962660">
              <w:rPr>
                <w:rtl/>
              </w:rPr>
              <w:t>תאר ופרט את סטטוס המו"פ וההישגים בהתייחסות לנושאים הבאים:</w:t>
            </w:r>
          </w:p>
          <w:p w14:paraId="6B446FAB" w14:textId="04AD371C" w:rsidR="009A6479" w:rsidRPr="001F3C00" w:rsidRDefault="009A6479" w:rsidP="00585DD8">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107D99">
              <w:rPr>
                <w:rFonts w:hint="cs"/>
                <w:rtl/>
              </w:rPr>
              <w:t>הקיימים בתאגיד</w:t>
            </w:r>
          </w:p>
          <w:p w14:paraId="3B7CD9D9" w14:textId="77777777" w:rsidR="009A6479" w:rsidRPr="0024449E" w:rsidRDefault="009A6479" w:rsidP="00585DD8">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7EFF1D15" w14:textId="77777777" w:rsidR="009A6479" w:rsidRPr="00962660" w:rsidRDefault="009A6479" w:rsidP="009A6479">
      <w:pPr>
        <w:pStyle w:val="Norm"/>
        <w:rPr>
          <w:sz w:val="6"/>
          <w:szCs w:val="6"/>
          <w:rtl/>
        </w:rPr>
      </w:pPr>
    </w:p>
    <w:p w14:paraId="1C0BB92D" w14:textId="77777777" w:rsidR="009A6479" w:rsidRPr="00962660" w:rsidRDefault="009A6479" w:rsidP="009A6479">
      <w:pPr>
        <w:pStyle w:val="Norm"/>
        <w:rPr>
          <w:rtl/>
        </w:rPr>
      </w:pPr>
      <w:permStart w:id="1939409692" w:edGrp="everyone"/>
      <w:r w:rsidRPr="00962660">
        <w:rPr>
          <w:rtl/>
        </w:rPr>
        <w:t>הזן טקסט כאן...</w:t>
      </w:r>
    </w:p>
    <w:permEnd w:id="1939409692"/>
    <w:p w14:paraId="08CBA148" w14:textId="77777777" w:rsidR="009A6479" w:rsidRPr="00962660" w:rsidRDefault="009A6479" w:rsidP="009A6479">
      <w:pPr>
        <w:pStyle w:val="Norm"/>
        <w:rPr>
          <w:rtl/>
        </w:rPr>
      </w:pPr>
    </w:p>
    <w:p w14:paraId="06F707E6" w14:textId="77777777" w:rsidR="009A6479" w:rsidRPr="00962660" w:rsidRDefault="009A6479" w:rsidP="009A6479">
      <w:pPr>
        <w:pStyle w:val="Norm"/>
        <w:rPr>
          <w:sz w:val="6"/>
          <w:szCs w:val="6"/>
          <w:rtl/>
        </w:rPr>
      </w:pPr>
    </w:p>
    <w:p w14:paraId="4B63F699" w14:textId="02608F1E" w:rsidR="009A6479" w:rsidRPr="00CA2203" w:rsidRDefault="009A6479" w:rsidP="009A6479">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107D99">
        <w:rPr>
          <w:rtl/>
        </w:rPr>
        <w:t xml:space="preserve"> </w:t>
      </w:r>
    </w:p>
    <w:p w14:paraId="0C9B67FB" w14:textId="77777777" w:rsidR="009A6479" w:rsidRDefault="009A6479" w:rsidP="009A6479">
      <w:pPr>
        <w:pStyle w:val="Heading3"/>
        <w:framePr w:wrap="notBeside"/>
        <w:widowControl w:val="0"/>
        <w:rPr>
          <w:rtl/>
        </w:rPr>
      </w:pPr>
      <w:bookmarkStart w:id="69"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9"/>
    <w:p w14:paraId="40F0D2F6" w14:textId="77777777" w:rsidR="009A6479" w:rsidRPr="00044C13" w:rsidRDefault="009A6479" w:rsidP="009A647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9A6479" w:rsidRPr="00CA2203" w14:paraId="31638CD6" w14:textId="77777777" w:rsidTr="00585DD8">
        <w:trPr>
          <w:trHeight w:hRule="exact" w:val="510"/>
          <w:jc w:val="center"/>
        </w:trPr>
        <w:tc>
          <w:tcPr>
            <w:tcW w:w="447" w:type="pct"/>
            <w:shd w:val="clear" w:color="auto" w:fill="CCCCCC"/>
            <w:vAlign w:val="center"/>
          </w:tcPr>
          <w:p w14:paraId="71DA0BD8" w14:textId="77777777" w:rsidR="009A6479" w:rsidRDefault="009A6479" w:rsidP="00585DD8">
            <w:pPr>
              <w:pStyle w:val="TableTitle"/>
              <w:rPr>
                <w:rtl/>
              </w:rPr>
            </w:pPr>
            <w:bookmarkStart w:id="70" w:name="table_status_nitzul_taktziv_muarach"/>
            <w:r>
              <w:rPr>
                <w:rFonts w:hint="cs"/>
                <w:rtl/>
              </w:rPr>
              <w:t xml:space="preserve">מספר </w:t>
            </w:r>
          </w:p>
          <w:p w14:paraId="55054D8F" w14:textId="77777777" w:rsidR="009A6479" w:rsidRPr="00B86178" w:rsidRDefault="009A6479" w:rsidP="00585DD8">
            <w:pPr>
              <w:pStyle w:val="TableTitle"/>
              <w:rPr>
                <w:rtl/>
              </w:rPr>
            </w:pPr>
            <w:r>
              <w:rPr>
                <w:rFonts w:hint="cs"/>
                <w:rtl/>
              </w:rPr>
              <w:t>תיק קודם</w:t>
            </w:r>
          </w:p>
        </w:tc>
        <w:tc>
          <w:tcPr>
            <w:tcW w:w="742" w:type="pct"/>
            <w:shd w:val="clear" w:color="auto" w:fill="CCCCCC"/>
            <w:vAlign w:val="center"/>
          </w:tcPr>
          <w:p w14:paraId="477D5CF6" w14:textId="77777777" w:rsidR="009A6479" w:rsidRPr="00B86178" w:rsidRDefault="009A6479" w:rsidP="00585DD8">
            <w:pPr>
              <w:pStyle w:val="TableTitle"/>
              <w:rPr>
                <w:rtl/>
              </w:rPr>
            </w:pPr>
            <w:r w:rsidRPr="00B86178">
              <w:rPr>
                <w:rtl/>
              </w:rPr>
              <w:t>תקציב</w:t>
            </w:r>
          </w:p>
          <w:p w14:paraId="2F64266E" w14:textId="77777777" w:rsidR="009A6479" w:rsidRPr="00B86178" w:rsidRDefault="009A6479" w:rsidP="00585DD8">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023145E" w14:textId="77777777" w:rsidR="009A6479" w:rsidRPr="00B86178" w:rsidRDefault="009A6479" w:rsidP="00585DD8">
            <w:pPr>
              <w:pStyle w:val="TableTitle"/>
              <w:rPr>
                <w:rtl/>
              </w:rPr>
            </w:pPr>
            <w:r w:rsidRPr="00B86178">
              <w:rPr>
                <w:rtl/>
              </w:rPr>
              <w:t>תקציב</w:t>
            </w:r>
          </w:p>
          <w:p w14:paraId="4CD11BC9" w14:textId="77777777" w:rsidR="009A6479" w:rsidRPr="00B86178" w:rsidRDefault="009A6479" w:rsidP="00585DD8">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0D23CC5C" w14:textId="77777777" w:rsidR="009A6479" w:rsidRPr="00B86178" w:rsidRDefault="009A6479" w:rsidP="00585DD8">
            <w:pPr>
              <w:pStyle w:val="TableTitle"/>
            </w:pPr>
            <w:r w:rsidRPr="00B86178">
              <w:rPr>
                <w:rtl/>
              </w:rPr>
              <w:t>הסבר</w:t>
            </w:r>
            <w:r>
              <w:rPr>
                <w:rtl/>
              </w:rPr>
              <w:t xml:space="preserve"> </w:t>
            </w:r>
            <w:r w:rsidRPr="00B86178">
              <w:rPr>
                <w:rtl/>
              </w:rPr>
              <w:t>החריגות</w:t>
            </w:r>
          </w:p>
        </w:tc>
      </w:tr>
      <w:tr w:rsidR="009A6479" w:rsidRPr="00CA2203" w14:paraId="04DD5600" w14:textId="77777777" w:rsidTr="00585DD8">
        <w:trPr>
          <w:trHeight w:val="284"/>
          <w:jc w:val="center"/>
        </w:trPr>
        <w:tc>
          <w:tcPr>
            <w:tcW w:w="447" w:type="pct"/>
            <w:shd w:val="clear" w:color="auto" w:fill="FFFFFF" w:themeFill="background1"/>
            <w:vAlign w:val="center"/>
          </w:tcPr>
          <w:p w14:paraId="531EB60C" w14:textId="77777777" w:rsidR="009A6479" w:rsidRPr="0092587A" w:rsidRDefault="009A6479" w:rsidP="00585DD8">
            <w:pPr>
              <w:pStyle w:val="TableCell"/>
              <w:jc w:val="center"/>
              <w:rPr>
                <w:rtl/>
              </w:rPr>
            </w:pPr>
            <w:permStart w:id="1819810996" w:edGrp="everyone" w:colFirst="3" w:colLast="3"/>
            <w:permStart w:id="831291134" w:edGrp="everyone" w:colFirst="2" w:colLast="2"/>
            <w:permStart w:id="733742187" w:edGrp="everyone" w:colFirst="1" w:colLast="1"/>
            <w:permStart w:id="884216276" w:edGrp="everyone" w:colFirst="0" w:colLast="0"/>
          </w:p>
        </w:tc>
        <w:tc>
          <w:tcPr>
            <w:tcW w:w="742" w:type="pct"/>
            <w:shd w:val="clear" w:color="auto" w:fill="FFFFFF" w:themeFill="background1"/>
            <w:vAlign w:val="center"/>
          </w:tcPr>
          <w:p w14:paraId="5C3ACF10" w14:textId="77777777" w:rsidR="009A6479" w:rsidRPr="0092587A" w:rsidRDefault="009A6479" w:rsidP="00585DD8">
            <w:pPr>
              <w:pStyle w:val="TableCell"/>
              <w:jc w:val="center"/>
              <w:rPr>
                <w:rtl/>
              </w:rPr>
            </w:pPr>
          </w:p>
        </w:tc>
        <w:tc>
          <w:tcPr>
            <w:tcW w:w="742" w:type="pct"/>
            <w:shd w:val="clear" w:color="auto" w:fill="FFFFFF" w:themeFill="background1"/>
            <w:vAlign w:val="center"/>
          </w:tcPr>
          <w:p w14:paraId="57267772" w14:textId="77777777" w:rsidR="009A6479" w:rsidRPr="0092587A" w:rsidRDefault="009A6479" w:rsidP="00585DD8">
            <w:pPr>
              <w:pStyle w:val="TableCell"/>
              <w:jc w:val="center"/>
            </w:pPr>
          </w:p>
        </w:tc>
        <w:tc>
          <w:tcPr>
            <w:tcW w:w="3070" w:type="pct"/>
            <w:shd w:val="clear" w:color="auto" w:fill="FFFFFF" w:themeFill="background1"/>
            <w:vAlign w:val="center"/>
          </w:tcPr>
          <w:p w14:paraId="79C13A0F" w14:textId="77777777" w:rsidR="009A6479" w:rsidRPr="0092587A" w:rsidRDefault="009A6479" w:rsidP="00585DD8">
            <w:pPr>
              <w:pStyle w:val="TableCell"/>
            </w:pPr>
          </w:p>
        </w:tc>
      </w:tr>
      <w:bookmarkEnd w:id="70"/>
      <w:permEnd w:id="1819810996"/>
      <w:permEnd w:id="831291134"/>
      <w:permEnd w:id="733742187"/>
      <w:permEnd w:id="884216276"/>
    </w:tbl>
    <w:p w14:paraId="3A38FDEA" w14:textId="77777777" w:rsidR="009A6479" w:rsidRDefault="009A6479" w:rsidP="009A6479">
      <w:pPr>
        <w:pStyle w:val="Norm"/>
        <w:rPr>
          <w:rtl/>
        </w:rPr>
      </w:pPr>
    </w:p>
    <w:p w14:paraId="795798F8" w14:textId="77777777" w:rsidR="009A6479" w:rsidRDefault="009A6479" w:rsidP="009A6479">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0946AB0" w14:textId="77777777" w:rsidR="009A6479" w:rsidRPr="00962660" w:rsidRDefault="009A6479" w:rsidP="009A647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9A6479" w:rsidRPr="001F3C00" w14:paraId="3D24B5F3" w14:textId="77777777" w:rsidTr="00585DD8">
        <w:trPr>
          <w:trHeight w:hRule="exact" w:val="283"/>
          <w:jc w:val="center"/>
        </w:trPr>
        <w:tc>
          <w:tcPr>
            <w:tcW w:w="129" w:type="pct"/>
            <w:shd w:val="clear" w:color="auto" w:fill="CCCCCC"/>
            <w:vAlign w:val="center"/>
          </w:tcPr>
          <w:sdt>
            <w:sdtPr>
              <w:rPr>
                <w:rFonts w:hint="cs"/>
                <w:rtl/>
              </w:rPr>
              <w:id w:val="1586571888"/>
              <w:lock w:val="sdtLocked"/>
              <w:placeholder>
                <w:docPart w:val="63BE520C64574AC9B65D910D19E8982F"/>
              </w:placeholder>
            </w:sdtPr>
            <w:sdtEndPr/>
            <w:sdtContent>
              <w:p w14:paraId="48CDC0DF" w14:textId="77777777" w:rsidR="009A6479" w:rsidRPr="00B86178" w:rsidRDefault="009A6479" w:rsidP="00585DD8">
                <w:pPr>
                  <w:pStyle w:val="TableTitle"/>
                  <w:rPr>
                    <w:rtl/>
                    <w:lang w:eastAsia="he-IL"/>
                  </w:rPr>
                </w:pPr>
                <w:r w:rsidRPr="00B86178">
                  <w:rPr>
                    <w:rFonts w:hint="cs"/>
                    <w:rtl/>
                  </w:rPr>
                  <w:t>#</w:t>
                </w:r>
              </w:p>
            </w:sdtContent>
          </w:sdt>
          <w:p w14:paraId="186D0A2C" w14:textId="77777777" w:rsidR="009A6479" w:rsidRPr="00B86178" w:rsidRDefault="009A6479" w:rsidP="00585DD8">
            <w:pPr>
              <w:pStyle w:val="TableTitle"/>
              <w:rPr>
                <w:rtl/>
                <w:lang w:eastAsia="he-IL"/>
              </w:rPr>
            </w:pPr>
          </w:p>
        </w:tc>
        <w:tc>
          <w:tcPr>
            <w:tcW w:w="1843" w:type="pct"/>
            <w:shd w:val="clear" w:color="auto" w:fill="CCCCCC"/>
          </w:tcPr>
          <w:p w14:paraId="2A2C07B0" w14:textId="77777777" w:rsidR="009A6479" w:rsidRPr="00B86178" w:rsidRDefault="009A6479" w:rsidP="00585DD8">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762FAC46" w14:textId="77777777" w:rsidR="009A6479" w:rsidRPr="00B86178" w:rsidRDefault="009A6479" w:rsidP="00585DD8">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DF0E242" w14:textId="77777777" w:rsidR="009A6479" w:rsidRPr="00B86178" w:rsidRDefault="009A6479" w:rsidP="00585DD8">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464F90E"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9A6479" w:rsidRPr="001F3C00" w14:paraId="6EB7A5D7" w14:textId="77777777" w:rsidTr="00585DD8">
        <w:trPr>
          <w:trHeight w:val="284"/>
          <w:jc w:val="center"/>
        </w:trPr>
        <w:tc>
          <w:tcPr>
            <w:tcW w:w="129" w:type="pct"/>
            <w:shd w:val="clear" w:color="auto" w:fill="CCCCCC"/>
            <w:vAlign w:val="center"/>
          </w:tcPr>
          <w:permStart w:id="580858229" w:edGrp="everyone" w:displacedByCustomXml="next"/>
          <w:sdt>
            <w:sdtPr>
              <w:rPr>
                <w:rFonts w:hint="cs"/>
                <w:rtl/>
              </w:rPr>
              <w:id w:val="1706677561"/>
              <w:lock w:val="sdtLocked"/>
              <w:placeholder>
                <w:docPart w:val="48C2976088544D7CAF06B4D4E8E8841F"/>
              </w:placeholder>
            </w:sdtPr>
            <w:sdtEndPr/>
            <w:sdtContent>
              <w:p w14:paraId="70B35664" w14:textId="77777777" w:rsidR="009A6479" w:rsidRPr="00B86178" w:rsidRDefault="009A6479" w:rsidP="00585DD8">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2B061F09"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24E1548B"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73751BC7" w14:textId="77777777" w:rsidR="009A6479" w:rsidRPr="001F3C00" w:rsidRDefault="009A6479" w:rsidP="00585DD8">
            <w:pPr>
              <w:pStyle w:val="TableCell"/>
              <w:rPr>
                <w:lang w:eastAsia="he-IL"/>
              </w:rPr>
            </w:pPr>
          </w:p>
        </w:tc>
      </w:tr>
      <w:tr w:rsidR="009A6479" w:rsidRPr="001F3C00" w14:paraId="2C600BBA" w14:textId="77777777" w:rsidTr="00585DD8">
        <w:trPr>
          <w:trHeight w:val="284"/>
          <w:jc w:val="center"/>
        </w:trPr>
        <w:tc>
          <w:tcPr>
            <w:tcW w:w="129" w:type="pct"/>
            <w:shd w:val="clear" w:color="auto" w:fill="CCCCCC"/>
            <w:vAlign w:val="center"/>
          </w:tcPr>
          <w:p w14:paraId="16620F63" w14:textId="77777777" w:rsidR="009A6479" w:rsidRPr="00B86178" w:rsidRDefault="009A6479" w:rsidP="00585DD8">
            <w:pPr>
              <w:pStyle w:val="TableTitle"/>
              <w:rPr>
                <w:rtl/>
                <w:lang w:eastAsia="he-IL"/>
              </w:rPr>
            </w:pPr>
            <w:r w:rsidRPr="00B86178">
              <w:rPr>
                <w:rtl/>
                <w:lang w:eastAsia="he-IL"/>
              </w:rPr>
              <w:t>2</w:t>
            </w:r>
          </w:p>
        </w:tc>
        <w:tc>
          <w:tcPr>
            <w:tcW w:w="1843" w:type="pct"/>
            <w:shd w:val="clear" w:color="auto" w:fill="FFFFFF" w:themeFill="background1"/>
            <w:vAlign w:val="center"/>
          </w:tcPr>
          <w:p w14:paraId="4AF4FA31"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332F109A"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2F9CC5E1" w14:textId="77777777" w:rsidR="009A6479" w:rsidRPr="001F3C00" w:rsidRDefault="009A6479" w:rsidP="00585DD8">
            <w:pPr>
              <w:pStyle w:val="TableCell"/>
              <w:rPr>
                <w:lang w:eastAsia="he-IL"/>
              </w:rPr>
            </w:pPr>
          </w:p>
        </w:tc>
      </w:tr>
      <w:tr w:rsidR="009A6479" w:rsidRPr="001F3C00" w14:paraId="5E85D16D" w14:textId="77777777" w:rsidTr="00585DD8">
        <w:trPr>
          <w:trHeight w:val="284"/>
          <w:jc w:val="center"/>
        </w:trPr>
        <w:tc>
          <w:tcPr>
            <w:tcW w:w="129" w:type="pct"/>
            <w:shd w:val="clear" w:color="auto" w:fill="CCCCCC"/>
            <w:vAlign w:val="center"/>
          </w:tcPr>
          <w:p w14:paraId="7BAEA0E1" w14:textId="77777777" w:rsidR="009A6479" w:rsidRPr="00B86178" w:rsidRDefault="009A6479" w:rsidP="00585DD8">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55ECE6C"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5121FAA5"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1F997E0F" w14:textId="77777777" w:rsidR="009A6479" w:rsidRPr="001F3C00" w:rsidRDefault="009A6479" w:rsidP="00585DD8">
            <w:pPr>
              <w:pStyle w:val="TableCell"/>
              <w:rPr>
                <w:lang w:eastAsia="he-IL"/>
              </w:rPr>
            </w:pPr>
          </w:p>
        </w:tc>
      </w:tr>
      <w:tr w:rsidR="009A6479" w:rsidRPr="001F3C00" w14:paraId="6BABAAD2" w14:textId="77777777" w:rsidTr="00585DD8">
        <w:trPr>
          <w:trHeight w:val="284"/>
          <w:jc w:val="center"/>
        </w:trPr>
        <w:tc>
          <w:tcPr>
            <w:tcW w:w="129" w:type="pct"/>
            <w:shd w:val="clear" w:color="auto" w:fill="CCCCCC"/>
            <w:vAlign w:val="center"/>
          </w:tcPr>
          <w:p w14:paraId="4EC0237B" w14:textId="77777777" w:rsidR="009A6479" w:rsidRPr="00B86178" w:rsidRDefault="009A6479" w:rsidP="00585DD8">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C1DFA34"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65147288"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5C7ABCD9" w14:textId="77777777" w:rsidR="009A6479" w:rsidRPr="001F3C00" w:rsidRDefault="009A6479" w:rsidP="00585DD8">
            <w:pPr>
              <w:pStyle w:val="TableCell"/>
              <w:rPr>
                <w:lang w:eastAsia="he-IL"/>
              </w:rPr>
            </w:pPr>
          </w:p>
        </w:tc>
      </w:tr>
      <w:tr w:rsidR="009A6479" w:rsidRPr="001F3C00" w14:paraId="5A53CC0D" w14:textId="77777777" w:rsidTr="00585DD8">
        <w:trPr>
          <w:trHeight w:val="284"/>
          <w:jc w:val="center"/>
        </w:trPr>
        <w:tc>
          <w:tcPr>
            <w:tcW w:w="129" w:type="pct"/>
            <w:shd w:val="clear" w:color="auto" w:fill="CCCCCC"/>
            <w:vAlign w:val="center"/>
          </w:tcPr>
          <w:p w14:paraId="33C519E6" w14:textId="77777777" w:rsidR="009A6479" w:rsidRPr="00B86178" w:rsidRDefault="009A6479" w:rsidP="00585DD8">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2B7F5DB4"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503A915D"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71E787DB" w14:textId="77777777" w:rsidR="009A6479" w:rsidRPr="001F3C00" w:rsidRDefault="009A6479" w:rsidP="00585DD8">
            <w:pPr>
              <w:pStyle w:val="TableCell"/>
              <w:rPr>
                <w:lang w:eastAsia="he-IL"/>
              </w:rPr>
            </w:pPr>
          </w:p>
        </w:tc>
      </w:tr>
      <w:tr w:rsidR="009A6479" w:rsidRPr="001F3C00" w14:paraId="11944166" w14:textId="77777777" w:rsidTr="00585DD8">
        <w:trPr>
          <w:trHeight w:val="284"/>
          <w:jc w:val="center"/>
        </w:trPr>
        <w:tc>
          <w:tcPr>
            <w:tcW w:w="129" w:type="pct"/>
            <w:shd w:val="clear" w:color="auto" w:fill="CCCCCC"/>
            <w:vAlign w:val="center"/>
          </w:tcPr>
          <w:p w14:paraId="5BC7F35A" w14:textId="77777777" w:rsidR="009A6479" w:rsidRPr="00B86178" w:rsidRDefault="009A6479" w:rsidP="00585DD8">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0CF9B5D"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57880631"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1862639D" w14:textId="77777777" w:rsidR="009A6479" w:rsidRPr="001F3C00" w:rsidRDefault="009A6479" w:rsidP="00585DD8">
            <w:pPr>
              <w:pStyle w:val="TableCell"/>
              <w:rPr>
                <w:lang w:eastAsia="he-IL"/>
              </w:rPr>
            </w:pPr>
          </w:p>
        </w:tc>
      </w:tr>
      <w:tr w:rsidR="009A6479" w:rsidRPr="001F3C00" w14:paraId="44E9D157" w14:textId="77777777" w:rsidTr="00585DD8">
        <w:trPr>
          <w:trHeight w:val="284"/>
          <w:jc w:val="center"/>
        </w:trPr>
        <w:tc>
          <w:tcPr>
            <w:tcW w:w="129" w:type="pct"/>
            <w:shd w:val="clear" w:color="auto" w:fill="CCCCCC"/>
            <w:vAlign w:val="center"/>
          </w:tcPr>
          <w:p w14:paraId="7F9DA4D7" w14:textId="77777777" w:rsidR="009A6479" w:rsidRPr="00B86178" w:rsidRDefault="009A6479" w:rsidP="00585DD8">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DC9D48C"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22EBF639"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5151A9BE" w14:textId="77777777" w:rsidR="009A6479" w:rsidRPr="001F3C00" w:rsidRDefault="009A6479" w:rsidP="00585DD8">
            <w:pPr>
              <w:pStyle w:val="TableCell"/>
              <w:rPr>
                <w:lang w:eastAsia="he-IL"/>
              </w:rPr>
            </w:pPr>
          </w:p>
        </w:tc>
      </w:tr>
      <w:tr w:rsidR="009A6479" w:rsidRPr="001F3C00" w14:paraId="09C854CC" w14:textId="77777777" w:rsidTr="00585DD8">
        <w:trPr>
          <w:trHeight w:val="284"/>
          <w:jc w:val="center"/>
        </w:trPr>
        <w:tc>
          <w:tcPr>
            <w:tcW w:w="129" w:type="pct"/>
            <w:shd w:val="clear" w:color="auto" w:fill="CCCCCC"/>
            <w:vAlign w:val="center"/>
          </w:tcPr>
          <w:p w14:paraId="5910BEFC" w14:textId="77777777" w:rsidR="009A6479" w:rsidRPr="00B86178" w:rsidRDefault="009A6479" w:rsidP="00585DD8">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27BB537"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0EE3FFDC"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5BDB5E95" w14:textId="77777777" w:rsidR="009A6479" w:rsidRPr="001F3C00" w:rsidRDefault="009A6479" w:rsidP="00585DD8">
            <w:pPr>
              <w:pStyle w:val="TableCell"/>
              <w:rPr>
                <w:lang w:eastAsia="he-IL"/>
              </w:rPr>
            </w:pPr>
          </w:p>
        </w:tc>
      </w:tr>
      <w:tr w:rsidR="009A6479" w:rsidRPr="001F3C00" w14:paraId="3070B193" w14:textId="77777777" w:rsidTr="00585DD8">
        <w:trPr>
          <w:trHeight w:val="284"/>
          <w:jc w:val="center"/>
        </w:trPr>
        <w:tc>
          <w:tcPr>
            <w:tcW w:w="129" w:type="pct"/>
            <w:shd w:val="clear" w:color="auto" w:fill="CCCCCC"/>
            <w:vAlign w:val="center"/>
          </w:tcPr>
          <w:p w14:paraId="6569C157" w14:textId="77777777" w:rsidR="009A6479" w:rsidRPr="00B86178" w:rsidRDefault="009A6479" w:rsidP="00585DD8">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252B1F64"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026011AE"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3A92E53A" w14:textId="77777777" w:rsidR="009A6479" w:rsidRPr="001F3C00" w:rsidRDefault="009A6479" w:rsidP="00585DD8">
            <w:pPr>
              <w:pStyle w:val="TableCell"/>
              <w:rPr>
                <w:lang w:eastAsia="he-IL"/>
              </w:rPr>
            </w:pPr>
          </w:p>
        </w:tc>
      </w:tr>
      <w:tr w:rsidR="009A6479" w:rsidRPr="001F3C00" w14:paraId="296610B0" w14:textId="77777777" w:rsidTr="00585DD8">
        <w:trPr>
          <w:trHeight w:val="284"/>
          <w:jc w:val="center"/>
        </w:trPr>
        <w:tc>
          <w:tcPr>
            <w:tcW w:w="129" w:type="pct"/>
            <w:shd w:val="clear" w:color="auto" w:fill="CCCCCC"/>
            <w:vAlign w:val="center"/>
          </w:tcPr>
          <w:p w14:paraId="6E59142A" w14:textId="77777777" w:rsidR="009A6479" w:rsidRPr="00B86178" w:rsidRDefault="009A6479" w:rsidP="00585DD8">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A677F33"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1F87AFC1"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336E4BFE" w14:textId="77777777" w:rsidR="009A6479" w:rsidRPr="001F3C00" w:rsidRDefault="009A6479" w:rsidP="00585DD8">
            <w:pPr>
              <w:pStyle w:val="TableCell"/>
              <w:rPr>
                <w:lang w:eastAsia="he-IL"/>
              </w:rPr>
            </w:pPr>
          </w:p>
        </w:tc>
      </w:tr>
      <w:tr w:rsidR="009A6479" w:rsidRPr="001F3C00" w14:paraId="539E1D5A" w14:textId="77777777" w:rsidTr="00585DD8">
        <w:trPr>
          <w:trHeight w:val="284"/>
          <w:jc w:val="center"/>
        </w:trPr>
        <w:tc>
          <w:tcPr>
            <w:tcW w:w="129" w:type="pct"/>
            <w:shd w:val="clear" w:color="auto" w:fill="CCCCCC"/>
            <w:vAlign w:val="center"/>
          </w:tcPr>
          <w:p w14:paraId="4B9AF95E" w14:textId="77777777" w:rsidR="009A6479" w:rsidRPr="00B86178" w:rsidRDefault="009A6479" w:rsidP="00585DD8">
            <w:pPr>
              <w:pStyle w:val="TableTitle"/>
              <w:rPr>
                <w:rtl/>
                <w:lang w:eastAsia="he-IL"/>
              </w:rPr>
            </w:pPr>
            <w:r>
              <w:rPr>
                <w:lang w:eastAsia="he-IL"/>
              </w:rPr>
              <w:t>11</w:t>
            </w:r>
          </w:p>
        </w:tc>
        <w:tc>
          <w:tcPr>
            <w:tcW w:w="1843" w:type="pct"/>
            <w:shd w:val="clear" w:color="auto" w:fill="FFFFFF" w:themeFill="background1"/>
            <w:vAlign w:val="center"/>
          </w:tcPr>
          <w:p w14:paraId="135D654A"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01038F12"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00944816" w14:textId="77777777" w:rsidR="009A6479" w:rsidRPr="001F3C00" w:rsidRDefault="009A6479" w:rsidP="00585DD8">
            <w:pPr>
              <w:pStyle w:val="TableCell"/>
              <w:rPr>
                <w:lang w:eastAsia="he-IL"/>
              </w:rPr>
            </w:pPr>
          </w:p>
        </w:tc>
      </w:tr>
      <w:tr w:rsidR="009A6479" w:rsidRPr="001F3C00" w14:paraId="3E3EDD9D" w14:textId="77777777" w:rsidTr="00585DD8">
        <w:trPr>
          <w:trHeight w:val="284"/>
          <w:jc w:val="center"/>
        </w:trPr>
        <w:tc>
          <w:tcPr>
            <w:tcW w:w="129" w:type="pct"/>
            <w:shd w:val="clear" w:color="auto" w:fill="CCCCCC"/>
            <w:vAlign w:val="center"/>
          </w:tcPr>
          <w:p w14:paraId="73D8F539" w14:textId="77777777" w:rsidR="009A6479" w:rsidRPr="00B86178" w:rsidRDefault="009A6479" w:rsidP="00585DD8">
            <w:pPr>
              <w:pStyle w:val="TableTitle"/>
              <w:rPr>
                <w:rtl/>
                <w:lang w:eastAsia="he-IL"/>
              </w:rPr>
            </w:pPr>
            <w:r>
              <w:rPr>
                <w:lang w:eastAsia="he-IL"/>
              </w:rPr>
              <w:t>12</w:t>
            </w:r>
          </w:p>
        </w:tc>
        <w:tc>
          <w:tcPr>
            <w:tcW w:w="1843" w:type="pct"/>
            <w:shd w:val="clear" w:color="auto" w:fill="FFFFFF" w:themeFill="background1"/>
            <w:vAlign w:val="center"/>
          </w:tcPr>
          <w:p w14:paraId="65447009"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0D8AEB81"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25796C5C" w14:textId="77777777" w:rsidR="009A6479" w:rsidRPr="001F3C00" w:rsidRDefault="009A6479" w:rsidP="00585DD8">
            <w:pPr>
              <w:pStyle w:val="TableCell"/>
              <w:rPr>
                <w:lang w:eastAsia="he-IL"/>
              </w:rPr>
            </w:pPr>
          </w:p>
        </w:tc>
      </w:tr>
      <w:tr w:rsidR="009A6479" w:rsidRPr="001F3C00" w14:paraId="33461A17" w14:textId="77777777" w:rsidTr="00585DD8">
        <w:trPr>
          <w:trHeight w:val="284"/>
          <w:jc w:val="center"/>
        </w:trPr>
        <w:tc>
          <w:tcPr>
            <w:tcW w:w="129" w:type="pct"/>
            <w:shd w:val="clear" w:color="auto" w:fill="CCCCCC"/>
            <w:vAlign w:val="center"/>
          </w:tcPr>
          <w:p w14:paraId="0CC8A1DC" w14:textId="77777777" w:rsidR="009A6479" w:rsidRPr="00B86178" w:rsidRDefault="009A6479" w:rsidP="00585DD8">
            <w:pPr>
              <w:pStyle w:val="TableTitle"/>
              <w:rPr>
                <w:rtl/>
                <w:lang w:eastAsia="he-IL"/>
              </w:rPr>
            </w:pPr>
            <w:r>
              <w:rPr>
                <w:lang w:eastAsia="he-IL"/>
              </w:rPr>
              <w:t>13</w:t>
            </w:r>
          </w:p>
        </w:tc>
        <w:tc>
          <w:tcPr>
            <w:tcW w:w="1843" w:type="pct"/>
            <w:shd w:val="clear" w:color="auto" w:fill="FFFFFF" w:themeFill="background1"/>
            <w:vAlign w:val="center"/>
          </w:tcPr>
          <w:p w14:paraId="07F635E3"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0B7E0B74"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7D8A0747" w14:textId="77777777" w:rsidR="009A6479" w:rsidRPr="001F3C00" w:rsidRDefault="009A6479" w:rsidP="00585DD8">
            <w:pPr>
              <w:pStyle w:val="TableCell"/>
              <w:rPr>
                <w:lang w:eastAsia="he-IL"/>
              </w:rPr>
            </w:pPr>
          </w:p>
        </w:tc>
      </w:tr>
      <w:tr w:rsidR="009A6479" w:rsidRPr="001F3C00" w14:paraId="28B7D02F" w14:textId="77777777" w:rsidTr="00585DD8">
        <w:trPr>
          <w:trHeight w:val="284"/>
          <w:jc w:val="center"/>
        </w:trPr>
        <w:tc>
          <w:tcPr>
            <w:tcW w:w="129" w:type="pct"/>
            <w:shd w:val="clear" w:color="auto" w:fill="CCCCCC"/>
            <w:vAlign w:val="center"/>
          </w:tcPr>
          <w:p w14:paraId="2363C264" w14:textId="77777777" w:rsidR="009A6479" w:rsidRPr="00B86178" w:rsidRDefault="009A6479" w:rsidP="00585DD8">
            <w:pPr>
              <w:pStyle w:val="TableTitle"/>
              <w:rPr>
                <w:rtl/>
                <w:lang w:eastAsia="he-IL"/>
              </w:rPr>
            </w:pPr>
            <w:r>
              <w:rPr>
                <w:lang w:eastAsia="he-IL"/>
              </w:rPr>
              <w:t>14</w:t>
            </w:r>
          </w:p>
        </w:tc>
        <w:tc>
          <w:tcPr>
            <w:tcW w:w="1843" w:type="pct"/>
            <w:shd w:val="clear" w:color="auto" w:fill="FFFFFF" w:themeFill="background1"/>
            <w:vAlign w:val="center"/>
          </w:tcPr>
          <w:p w14:paraId="45254E98"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4344F602"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479E8DEE" w14:textId="77777777" w:rsidR="009A6479" w:rsidRPr="001F3C00" w:rsidRDefault="009A6479" w:rsidP="00585DD8">
            <w:pPr>
              <w:pStyle w:val="TableCell"/>
              <w:rPr>
                <w:lang w:eastAsia="he-IL"/>
              </w:rPr>
            </w:pPr>
          </w:p>
        </w:tc>
      </w:tr>
      <w:tr w:rsidR="009A6479" w:rsidRPr="001F3C00" w14:paraId="7A7A9DB6" w14:textId="77777777" w:rsidTr="00585DD8">
        <w:trPr>
          <w:trHeight w:val="284"/>
          <w:jc w:val="center"/>
        </w:trPr>
        <w:tc>
          <w:tcPr>
            <w:tcW w:w="129" w:type="pct"/>
            <w:shd w:val="clear" w:color="auto" w:fill="CCCCCC"/>
            <w:vAlign w:val="center"/>
          </w:tcPr>
          <w:p w14:paraId="2EBA640E" w14:textId="77777777" w:rsidR="009A6479" w:rsidRPr="00B86178" w:rsidRDefault="009A6479" w:rsidP="00585DD8">
            <w:pPr>
              <w:pStyle w:val="TableTitle"/>
              <w:rPr>
                <w:rtl/>
                <w:lang w:eastAsia="he-IL"/>
              </w:rPr>
            </w:pPr>
            <w:r>
              <w:rPr>
                <w:lang w:eastAsia="he-IL"/>
              </w:rPr>
              <w:t>15</w:t>
            </w:r>
          </w:p>
        </w:tc>
        <w:tc>
          <w:tcPr>
            <w:tcW w:w="1843" w:type="pct"/>
            <w:shd w:val="clear" w:color="auto" w:fill="FFFFFF" w:themeFill="background1"/>
            <w:vAlign w:val="center"/>
          </w:tcPr>
          <w:p w14:paraId="3F9D43C7" w14:textId="77777777" w:rsidR="009A6479" w:rsidRPr="001F3C00" w:rsidRDefault="009A6479" w:rsidP="00585DD8">
            <w:pPr>
              <w:pStyle w:val="TableCell"/>
              <w:rPr>
                <w:lang w:eastAsia="he-IL"/>
              </w:rPr>
            </w:pPr>
          </w:p>
        </w:tc>
        <w:tc>
          <w:tcPr>
            <w:tcW w:w="395" w:type="pct"/>
            <w:shd w:val="clear" w:color="auto" w:fill="FFFFFF" w:themeFill="background1"/>
            <w:vAlign w:val="center"/>
          </w:tcPr>
          <w:p w14:paraId="0F3E0934" w14:textId="77777777" w:rsidR="009A6479" w:rsidRPr="001F3C00" w:rsidRDefault="009A6479" w:rsidP="00585DD8">
            <w:pPr>
              <w:pStyle w:val="TableCell"/>
              <w:bidi w:val="0"/>
              <w:jc w:val="center"/>
              <w:rPr>
                <w:lang w:eastAsia="he-IL"/>
              </w:rPr>
            </w:pPr>
          </w:p>
        </w:tc>
        <w:tc>
          <w:tcPr>
            <w:tcW w:w="2633" w:type="pct"/>
            <w:shd w:val="clear" w:color="auto" w:fill="FFFFFF" w:themeFill="background1"/>
            <w:vAlign w:val="center"/>
          </w:tcPr>
          <w:p w14:paraId="59F3D68C" w14:textId="77777777" w:rsidR="009A6479" w:rsidRPr="001F3C00" w:rsidRDefault="009A6479" w:rsidP="00585DD8">
            <w:pPr>
              <w:pStyle w:val="TableCell"/>
              <w:rPr>
                <w:lang w:eastAsia="he-IL"/>
              </w:rPr>
            </w:pPr>
          </w:p>
        </w:tc>
      </w:tr>
      <w:permEnd w:id="580858229"/>
    </w:tbl>
    <w:p w14:paraId="4D013BB0" w14:textId="77777777" w:rsidR="009A6479" w:rsidRDefault="009A6479" w:rsidP="009A6479">
      <w:pPr>
        <w:pStyle w:val="Norm"/>
        <w:rPr>
          <w:rtl/>
        </w:rPr>
      </w:pPr>
    </w:p>
    <w:p w14:paraId="6743451E" w14:textId="77777777" w:rsidR="009A6479" w:rsidRDefault="009A6479" w:rsidP="009A6479">
      <w:pPr>
        <w:pStyle w:val="Heading3"/>
        <w:framePr w:wrap="notBeside"/>
        <w:widowControl w:val="0"/>
        <w:rPr>
          <w:rtl/>
        </w:rPr>
      </w:pPr>
      <w:bookmarkStart w:id="71"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1"/>
    <w:p w14:paraId="1ABF8CCE" w14:textId="77777777" w:rsidR="009A6479" w:rsidRPr="00044C13" w:rsidRDefault="009A6479" w:rsidP="009A647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9A6479" w:rsidRPr="00C35072" w14:paraId="747925DF" w14:textId="77777777" w:rsidTr="00585DD8">
        <w:trPr>
          <w:trHeight w:hRule="exact" w:val="510"/>
          <w:jc w:val="center"/>
        </w:trPr>
        <w:tc>
          <w:tcPr>
            <w:tcW w:w="131" w:type="pct"/>
            <w:shd w:val="clear" w:color="auto" w:fill="CCCCCC"/>
            <w:vAlign w:val="center"/>
          </w:tcPr>
          <w:sdt>
            <w:sdtPr>
              <w:rPr>
                <w:rFonts w:hint="cs"/>
                <w:rtl/>
              </w:rPr>
              <w:id w:val="1570759732"/>
              <w:lock w:val="sdtLocked"/>
              <w:placeholder>
                <w:docPart w:val="DC7E0F475B7B481AAB2BE7F4AD523C3D"/>
              </w:placeholder>
            </w:sdtPr>
            <w:sdtEndPr/>
            <w:sdtContent>
              <w:p w14:paraId="41898CCF" w14:textId="77777777" w:rsidR="009A6479" w:rsidRPr="00065524" w:rsidRDefault="009A6479" w:rsidP="00585DD8">
                <w:pPr>
                  <w:pStyle w:val="TableTitle"/>
                  <w:rPr>
                    <w:rtl/>
                  </w:rPr>
                </w:pPr>
                <w:r w:rsidRPr="00065524">
                  <w:rPr>
                    <w:rFonts w:hint="cs"/>
                    <w:rtl/>
                  </w:rPr>
                  <w:t>#</w:t>
                </w:r>
              </w:p>
            </w:sdtContent>
          </w:sdt>
        </w:tc>
        <w:tc>
          <w:tcPr>
            <w:tcW w:w="1712" w:type="pct"/>
            <w:shd w:val="clear" w:color="auto" w:fill="CCCCCC"/>
            <w:vAlign w:val="center"/>
          </w:tcPr>
          <w:p w14:paraId="54EBB019" w14:textId="77777777" w:rsidR="009A6479" w:rsidRPr="00065524" w:rsidRDefault="009A6479" w:rsidP="00585DD8">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70CF932F" w14:textId="77777777" w:rsidR="009A6479" w:rsidRPr="00065524" w:rsidRDefault="009A6479" w:rsidP="00585DD8">
            <w:pPr>
              <w:pStyle w:val="TableTitle"/>
              <w:rPr>
                <w:rtl/>
              </w:rPr>
            </w:pPr>
            <w:r w:rsidRPr="00065524">
              <w:rPr>
                <w:rtl/>
              </w:rPr>
              <w:t>מועד</w:t>
            </w:r>
          </w:p>
          <w:p w14:paraId="664E65B0" w14:textId="77777777" w:rsidR="009A6479" w:rsidRPr="00065524" w:rsidRDefault="009A6479" w:rsidP="00585DD8">
            <w:pPr>
              <w:pStyle w:val="TableTitle"/>
            </w:pPr>
            <w:r w:rsidRPr="00065524">
              <w:rPr>
                <w:rtl/>
              </w:rPr>
              <w:t>מתוכנן</w:t>
            </w:r>
          </w:p>
        </w:tc>
        <w:tc>
          <w:tcPr>
            <w:tcW w:w="559" w:type="pct"/>
            <w:shd w:val="clear" w:color="auto" w:fill="CCCCCC"/>
            <w:tcMar>
              <w:right w:w="0" w:type="dxa"/>
            </w:tcMar>
            <w:vAlign w:val="center"/>
          </w:tcPr>
          <w:p w14:paraId="689FF544" w14:textId="77777777" w:rsidR="009A6479" w:rsidRPr="00065524" w:rsidRDefault="009A6479" w:rsidP="00585DD8">
            <w:pPr>
              <w:pStyle w:val="TableTitle"/>
              <w:rPr>
                <w:rtl/>
              </w:rPr>
            </w:pPr>
            <w:r w:rsidRPr="00065524">
              <w:rPr>
                <w:rtl/>
              </w:rPr>
              <w:t>מועד</w:t>
            </w:r>
          </w:p>
          <w:p w14:paraId="5B9113DC" w14:textId="77777777" w:rsidR="009A6479" w:rsidRPr="00065524" w:rsidRDefault="009A6479" w:rsidP="00585DD8">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67B3B6D0" w14:textId="77777777" w:rsidR="009A6479" w:rsidRPr="00065524" w:rsidRDefault="009A6479" w:rsidP="00585DD8">
            <w:pPr>
              <w:pStyle w:val="TableTitle"/>
            </w:pPr>
            <w:r w:rsidRPr="00065524">
              <w:rPr>
                <w:rtl/>
              </w:rPr>
              <w:t>פירוט</w:t>
            </w:r>
            <w:r>
              <w:rPr>
                <w:rtl/>
              </w:rPr>
              <w:t xml:space="preserve"> </w:t>
            </w:r>
            <w:r w:rsidRPr="00065524">
              <w:rPr>
                <w:rtl/>
              </w:rPr>
              <w:t>והסבר</w:t>
            </w:r>
          </w:p>
        </w:tc>
      </w:tr>
    </w:tbl>
    <w:p w14:paraId="66AED3D2"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9A6479" w:rsidRPr="00C35072" w14:paraId="71B86B39" w14:textId="77777777" w:rsidTr="00585DD8">
        <w:trPr>
          <w:trHeight w:val="284"/>
          <w:jc w:val="center"/>
        </w:trPr>
        <w:tc>
          <w:tcPr>
            <w:tcW w:w="131" w:type="pct"/>
            <w:shd w:val="clear" w:color="auto" w:fill="CCCCCC"/>
            <w:vAlign w:val="center"/>
          </w:tcPr>
          <w:permStart w:id="2057245119" w:edGrp="everyone" w:displacedByCustomXml="next"/>
          <w:sdt>
            <w:sdtPr>
              <w:rPr>
                <w:rFonts w:hint="cs"/>
                <w:rtl/>
              </w:rPr>
              <w:id w:val="-72366179"/>
              <w:lock w:val="sdtLocked"/>
              <w:placeholder>
                <w:docPart w:val="CEE2209A1D624BD5BF359B994929BADB"/>
              </w:placeholder>
            </w:sdtPr>
            <w:sdtEndPr/>
            <w:sdtContent>
              <w:p w14:paraId="5C010A36" w14:textId="77777777" w:rsidR="009A6479" w:rsidRPr="00065524" w:rsidRDefault="009A6479" w:rsidP="00585DD8">
                <w:pPr>
                  <w:pStyle w:val="TableTitle"/>
                  <w:rPr>
                    <w:rtl/>
                  </w:rPr>
                </w:pPr>
                <w:r w:rsidRPr="00065524">
                  <w:rPr>
                    <w:rFonts w:hint="cs"/>
                    <w:rtl/>
                  </w:rPr>
                  <w:t>1</w:t>
                </w:r>
              </w:p>
            </w:sdtContent>
          </w:sdt>
        </w:tc>
        <w:tc>
          <w:tcPr>
            <w:tcW w:w="1712" w:type="pct"/>
            <w:shd w:val="clear" w:color="auto" w:fill="FFFFFF" w:themeFill="background1"/>
            <w:vAlign w:val="center"/>
          </w:tcPr>
          <w:p w14:paraId="2EF19B2D" w14:textId="77777777" w:rsidR="009A6479" w:rsidRPr="00C35072" w:rsidRDefault="009A6479" w:rsidP="00585DD8">
            <w:pPr>
              <w:pStyle w:val="TableCell"/>
            </w:pPr>
          </w:p>
        </w:tc>
        <w:tc>
          <w:tcPr>
            <w:tcW w:w="559" w:type="pct"/>
            <w:shd w:val="clear" w:color="auto" w:fill="FFFFFF" w:themeFill="background1"/>
            <w:tcMar>
              <w:right w:w="0" w:type="dxa"/>
            </w:tcMar>
            <w:vAlign w:val="center"/>
          </w:tcPr>
          <w:p w14:paraId="05DAD3DC" w14:textId="77777777" w:rsidR="009A6479" w:rsidRPr="00C35072" w:rsidRDefault="009A6479" w:rsidP="00585DD8">
            <w:pPr>
              <w:pStyle w:val="TableCell"/>
            </w:pPr>
          </w:p>
        </w:tc>
        <w:tc>
          <w:tcPr>
            <w:tcW w:w="559" w:type="pct"/>
            <w:shd w:val="clear" w:color="auto" w:fill="FFFFFF" w:themeFill="background1"/>
            <w:tcMar>
              <w:right w:w="0" w:type="dxa"/>
            </w:tcMar>
            <w:vAlign w:val="center"/>
          </w:tcPr>
          <w:p w14:paraId="36FE4F7A" w14:textId="77777777" w:rsidR="009A6479" w:rsidRPr="00C35072" w:rsidRDefault="009A6479" w:rsidP="00585DD8">
            <w:pPr>
              <w:pStyle w:val="TableCell"/>
            </w:pPr>
          </w:p>
        </w:tc>
        <w:tc>
          <w:tcPr>
            <w:tcW w:w="2038" w:type="pct"/>
            <w:shd w:val="clear" w:color="auto" w:fill="FFFFFF" w:themeFill="background1"/>
            <w:tcMar>
              <w:right w:w="57" w:type="dxa"/>
            </w:tcMar>
            <w:vAlign w:val="center"/>
          </w:tcPr>
          <w:p w14:paraId="553BC9C5" w14:textId="77777777" w:rsidR="009A6479" w:rsidRPr="00C35072" w:rsidRDefault="009A6479" w:rsidP="00585DD8">
            <w:pPr>
              <w:pStyle w:val="TableCell"/>
            </w:pPr>
          </w:p>
        </w:tc>
      </w:tr>
      <w:tr w:rsidR="009A6479" w:rsidRPr="00C35072" w14:paraId="69755BC5" w14:textId="77777777" w:rsidTr="00585DD8">
        <w:trPr>
          <w:trHeight w:val="284"/>
          <w:jc w:val="center"/>
        </w:trPr>
        <w:tc>
          <w:tcPr>
            <w:tcW w:w="131" w:type="pct"/>
            <w:shd w:val="clear" w:color="auto" w:fill="CCCCCC"/>
            <w:vAlign w:val="center"/>
          </w:tcPr>
          <w:p w14:paraId="4AF64FAF" w14:textId="77777777" w:rsidR="009A6479" w:rsidRPr="00065524" w:rsidRDefault="009A6479" w:rsidP="00585DD8">
            <w:pPr>
              <w:pStyle w:val="TableTitle"/>
              <w:rPr>
                <w:rtl/>
              </w:rPr>
            </w:pPr>
            <w:r w:rsidRPr="00065524">
              <w:rPr>
                <w:rtl/>
              </w:rPr>
              <w:t>2</w:t>
            </w:r>
          </w:p>
        </w:tc>
        <w:tc>
          <w:tcPr>
            <w:tcW w:w="1712" w:type="pct"/>
            <w:shd w:val="clear" w:color="auto" w:fill="FFFFFF" w:themeFill="background1"/>
            <w:vAlign w:val="center"/>
          </w:tcPr>
          <w:p w14:paraId="665BCEA7" w14:textId="77777777" w:rsidR="009A6479" w:rsidRPr="00C35072" w:rsidRDefault="009A6479" w:rsidP="00585DD8">
            <w:pPr>
              <w:pStyle w:val="TableCell"/>
            </w:pPr>
          </w:p>
        </w:tc>
        <w:tc>
          <w:tcPr>
            <w:tcW w:w="559" w:type="pct"/>
            <w:shd w:val="clear" w:color="auto" w:fill="FFFFFF" w:themeFill="background1"/>
            <w:tcMar>
              <w:right w:w="0" w:type="dxa"/>
            </w:tcMar>
            <w:vAlign w:val="center"/>
          </w:tcPr>
          <w:p w14:paraId="6B13D3F4" w14:textId="77777777" w:rsidR="009A6479" w:rsidRPr="00C35072" w:rsidRDefault="009A6479" w:rsidP="00585DD8">
            <w:pPr>
              <w:pStyle w:val="TableCell"/>
            </w:pPr>
          </w:p>
        </w:tc>
        <w:tc>
          <w:tcPr>
            <w:tcW w:w="559" w:type="pct"/>
            <w:shd w:val="clear" w:color="auto" w:fill="FFFFFF" w:themeFill="background1"/>
            <w:tcMar>
              <w:right w:w="0" w:type="dxa"/>
            </w:tcMar>
            <w:vAlign w:val="center"/>
          </w:tcPr>
          <w:p w14:paraId="72B71812" w14:textId="77777777" w:rsidR="009A6479" w:rsidRPr="00C35072" w:rsidRDefault="009A6479" w:rsidP="00585DD8">
            <w:pPr>
              <w:pStyle w:val="TableCell"/>
            </w:pPr>
          </w:p>
        </w:tc>
        <w:tc>
          <w:tcPr>
            <w:tcW w:w="2038" w:type="pct"/>
            <w:shd w:val="clear" w:color="auto" w:fill="FFFFFF" w:themeFill="background1"/>
            <w:tcMar>
              <w:right w:w="57" w:type="dxa"/>
            </w:tcMar>
            <w:vAlign w:val="center"/>
          </w:tcPr>
          <w:p w14:paraId="7523620C" w14:textId="77777777" w:rsidR="009A6479" w:rsidRPr="00C35072" w:rsidRDefault="009A6479" w:rsidP="00585DD8">
            <w:pPr>
              <w:pStyle w:val="TableCell"/>
            </w:pPr>
          </w:p>
        </w:tc>
      </w:tr>
      <w:tr w:rsidR="009A6479" w:rsidRPr="00C35072" w14:paraId="712938F8" w14:textId="77777777" w:rsidTr="00585DD8">
        <w:trPr>
          <w:trHeight w:val="284"/>
          <w:jc w:val="center"/>
        </w:trPr>
        <w:tc>
          <w:tcPr>
            <w:tcW w:w="131" w:type="pct"/>
            <w:shd w:val="clear" w:color="auto" w:fill="CCCCCC"/>
            <w:vAlign w:val="center"/>
          </w:tcPr>
          <w:p w14:paraId="564E86AE" w14:textId="77777777" w:rsidR="009A6479" w:rsidRPr="00065524" w:rsidRDefault="009A6479" w:rsidP="00585DD8">
            <w:pPr>
              <w:pStyle w:val="TableTitle"/>
              <w:rPr>
                <w:rtl/>
              </w:rPr>
            </w:pPr>
            <w:r w:rsidRPr="00065524">
              <w:rPr>
                <w:rFonts w:hint="cs"/>
                <w:rtl/>
              </w:rPr>
              <w:t>3</w:t>
            </w:r>
          </w:p>
        </w:tc>
        <w:tc>
          <w:tcPr>
            <w:tcW w:w="1712" w:type="pct"/>
            <w:shd w:val="clear" w:color="auto" w:fill="FFFFFF" w:themeFill="background1"/>
            <w:vAlign w:val="center"/>
          </w:tcPr>
          <w:p w14:paraId="1D91B38E" w14:textId="77777777" w:rsidR="009A6479" w:rsidRPr="00C35072" w:rsidRDefault="009A6479" w:rsidP="00585DD8">
            <w:pPr>
              <w:pStyle w:val="TableCell"/>
            </w:pPr>
          </w:p>
        </w:tc>
        <w:tc>
          <w:tcPr>
            <w:tcW w:w="559" w:type="pct"/>
            <w:shd w:val="clear" w:color="auto" w:fill="FFFFFF" w:themeFill="background1"/>
            <w:tcMar>
              <w:right w:w="0" w:type="dxa"/>
            </w:tcMar>
            <w:vAlign w:val="center"/>
          </w:tcPr>
          <w:p w14:paraId="79A2091A" w14:textId="77777777" w:rsidR="009A6479" w:rsidRPr="00C35072" w:rsidRDefault="009A6479" w:rsidP="00585DD8">
            <w:pPr>
              <w:pStyle w:val="TableCell"/>
            </w:pPr>
          </w:p>
        </w:tc>
        <w:tc>
          <w:tcPr>
            <w:tcW w:w="559" w:type="pct"/>
            <w:shd w:val="clear" w:color="auto" w:fill="FFFFFF" w:themeFill="background1"/>
            <w:tcMar>
              <w:right w:w="0" w:type="dxa"/>
            </w:tcMar>
            <w:vAlign w:val="center"/>
          </w:tcPr>
          <w:p w14:paraId="58442554" w14:textId="77777777" w:rsidR="009A6479" w:rsidRPr="00C35072" w:rsidRDefault="009A6479" w:rsidP="00585DD8">
            <w:pPr>
              <w:pStyle w:val="TableCell"/>
            </w:pPr>
          </w:p>
        </w:tc>
        <w:tc>
          <w:tcPr>
            <w:tcW w:w="2038" w:type="pct"/>
            <w:shd w:val="clear" w:color="auto" w:fill="FFFFFF" w:themeFill="background1"/>
            <w:tcMar>
              <w:right w:w="57" w:type="dxa"/>
            </w:tcMar>
            <w:vAlign w:val="center"/>
          </w:tcPr>
          <w:p w14:paraId="4958DD29" w14:textId="77777777" w:rsidR="009A6479" w:rsidRPr="00C35072" w:rsidRDefault="009A6479" w:rsidP="00585DD8">
            <w:pPr>
              <w:pStyle w:val="TableCell"/>
            </w:pPr>
          </w:p>
        </w:tc>
      </w:tr>
      <w:permEnd w:id="2057245119"/>
    </w:tbl>
    <w:p w14:paraId="557B8272" w14:textId="77777777" w:rsidR="009A6479" w:rsidRDefault="009A6479" w:rsidP="009A6479">
      <w:pPr>
        <w:pStyle w:val="Norm"/>
        <w:rPr>
          <w:rtl/>
        </w:rPr>
      </w:pPr>
    </w:p>
    <w:p w14:paraId="3D08F1A2" w14:textId="77777777" w:rsidR="009A6479" w:rsidRPr="00820A3D" w:rsidRDefault="009A6479" w:rsidP="009A6479">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2CE26F7"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2AA334" w14:textId="77777777" w:rsidR="009A6479" w:rsidRPr="00962660" w:rsidRDefault="009A6479" w:rsidP="00585DD8">
            <w:pPr>
              <w:pStyle w:val="noteshead"/>
              <w:rPr>
                <w:rtl/>
              </w:rPr>
            </w:pPr>
            <w:r w:rsidRPr="00962660">
              <w:rPr>
                <w:rtl/>
              </w:rPr>
              <w:t>תאר ופרט את הנושאים הבאים:</w:t>
            </w:r>
          </w:p>
          <w:p w14:paraId="4DC3C314" w14:textId="77777777" w:rsidR="009A6479" w:rsidRPr="00962660" w:rsidRDefault="009A6479" w:rsidP="00585DD8">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A1FB127" w14:textId="77777777" w:rsidR="009A6479" w:rsidRPr="00962660" w:rsidRDefault="009A6479" w:rsidP="00585DD8">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5CDC0BAB" w14:textId="77777777" w:rsidR="009A6479" w:rsidRPr="00962660" w:rsidRDefault="009A6479" w:rsidP="00585DD8">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00B88B8C" w14:textId="77777777" w:rsidR="009A6479" w:rsidRPr="0024449E" w:rsidRDefault="009A6479" w:rsidP="00585DD8">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79B9B8E8" w14:textId="77777777" w:rsidR="009A6479" w:rsidRPr="00962660" w:rsidRDefault="009A6479" w:rsidP="009A6479">
      <w:pPr>
        <w:pStyle w:val="Norm"/>
        <w:rPr>
          <w:sz w:val="6"/>
          <w:szCs w:val="6"/>
          <w:rtl/>
        </w:rPr>
      </w:pPr>
    </w:p>
    <w:p w14:paraId="64F78627" w14:textId="77777777" w:rsidR="009A6479" w:rsidRPr="00962660" w:rsidRDefault="009A6479" w:rsidP="009A6479">
      <w:pPr>
        <w:pStyle w:val="Norm"/>
        <w:rPr>
          <w:rtl/>
        </w:rPr>
      </w:pPr>
      <w:permStart w:id="2079880139" w:edGrp="everyone"/>
      <w:r w:rsidRPr="00962660">
        <w:rPr>
          <w:rtl/>
        </w:rPr>
        <w:t>הזן טקסט כאן...</w:t>
      </w:r>
    </w:p>
    <w:permEnd w:id="2079880139"/>
    <w:p w14:paraId="06E27956" w14:textId="77777777" w:rsidR="009A6479" w:rsidRPr="00962660" w:rsidRDefault="009A6479" w:rsidP="009A6479">
      <w:pPr>
        <w:pStyle w:val="Norm"/>
        <w:rPr>
          <w:rtl/>
        </w:rPr>
      </w:pPr>
    </w:p>
    <w:p w14:paraId="395592B0" w14:textId="77777777" w:rsidR="009A6479" w:rsidRPr="00962660" w:rsidRDefault="009A6479" w:rsidP="009A6479">
      <w:pPr>
        <w:pStyle w:val="Norm"/>
        <w:rPr>
          <w:sz w:val="6"/>
          <w:szCs w:val="6"/>
        </w:rPr>
      </w:pPr>
    </w:p>
    <w:p w14:paraId="32C42195" w14:textId="77777777" w:rsidR="009A6479" w:rsidRDefault="009A6479" w:rsidP="009A6479">
      <w:pPr>
        <w:pStyle w:val="Heading3"/>
        <w:framePr w:wrap="notBeside"/>
        <w:widowControl w:val="0"/>
        <w:rPr>
          <w:rtl/>
        </w:rPr>
      </w:pPr>
      <w:r>
        <w:rPr>
          <w:rFonts w:hint="cs"/>
          <w:rtl/>
        </w:rPr>
        <w:t>סטאטוס השת"פ הבין לאומי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09993947"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9492640" w14:textId="77777777" w:rsidR="009A6479" w:rsidRDefault="009A6479" w:rsidP="00585DD8">
            <w:pPr>
              <w:pStyle w:val="noteshead"/>
              <w:rPr>
                <w:rtl/>
              </w:rPr>
            </w:pPr>
            <w:r>
              <w:rPr>
                <w:rFonts w:hint="cs"/>
                <w:rtl/>
              </w:rPr>
              <w:t xml:space="preserve">תאר ופרט את הנושאים הבאים: </w:t>
            </w:r>
          </w:p>
          <w:p w14:paraId="764D25E9" w14:textId="77777777" w:rsidR="009A6479" w:rsidRDefault="009A6479" w:rsidP="00585DD8">
            <w:pPr>
              <w:pStyle w:val="notesnumer"/>
              <w:rPr>
                <w:rtl/>
              </w:rPr>
            </w:pPr>
            <w:r>
              <w:rPr>
                <w:rFonts w:hint="cs"/>
                <w:rtl/>
              </w:rPr>
              <w:t>[</w:t>
            </w:r>
            <w:r>
              <w:rPr>
                <w:rFonts w:hint="cs"/>
                <w:b/>
                <w:bCs/>
                <w:rtl/>
              </w:rPr>
              <w:t>1</w:t>
            </w:r>
            <w:r>
              <w:rPr>
                <w:rFonts w:hint="cs"/>
                <w:rtl/>
              </w:rPr>
              <w:t>] הישגי המחקר והפיתוח של השותפים העיקריים בתקופת ביצוע התיק הקודם, לרבות תוצאות של ניסויים שבוצעו</w:t>
            </w:r>
          </w:p>
          <w:p w14:paraId="08B4527C" w14:textId="77777777" w:rsidR="009A6479" w:rsidRDefault="009A6479" w:rsidP="00585DD8">
            <w:pPr>
              <w:pStyle w:val="notesnumer"/>
              <w:rPr>
                <w:rtl/>
              </w:rPr>
            </w:pPr>
            <w:r>
              <w:rPr>
                <w:rFonts w:hint="cs"/>
                <w:rtl/>
              </w:rPr>
              <w:t>[</w:t>
            </w:r>
            <w:r>
              <w:rPr>
                <w:rFonts w:hint="cs"/>
                <w:b/>
                <w:bCs/>
                <w:rtl/>
              </w:rPr>
              <w:t>2</w:t>
            </w:r>
            <w:r>
              <w:rPr>
                <w:rFonts w:hint="cs"/>
                <w:rtl/>
              </w:rPr>
              <w:t>] ככל שרלוונטי, שינויים שחלו בהגדרת ו/או במפרט התוצרים של השותפים העיקריים בתקופת ביצוע התיק הקודם</w:t>
            </w:r>
          </w:p>
          <w:p w14:paraId="08CD15D3" w14:textId="77777777" w:rsidR="009A6479" w:rsidRDefault="009A6479" w:rsidP="00585DD8">
            <w:pPr>
              <w:pStyle w:val="notesnumer"/>
              <w:rPr>
                <w:rtl/>
              </w:rPr>
            </w:pPr>
            <w:r>
              <w:rPr>
                <w:rFonts w:hint="cs"/>
                <w:rtl/>
              </w:rPr>
              <w:t>[</w:t>
            </w:r>
            <w:r>
              <w:rPr>
                <w:rFonts w:hint="cs"/>
                <w:b/>
                <w:bCs/>
                <w:rtl/>
              </w:rPr>
              <w:t>3</w:t>
            </w:r>
            <w:r>
              <w:rPr>
                <w:rFonts w:hint="cs"/>
                <w:rtl/>
              </w:rPr>
              <w:t>] תוכנית הייצור והשיווק הנוגעת לשותפים העיקריים - הביצוע, השינויים והחריגות ביחס לתכנון בתיק הקודם</w:t>
            </w:r>
          </w:p>
          <w:p w14:paraId="3ECAEAA9" w14:textId="77777777" w:rsidR="009A6479" w:rsidRDefault="009A6479" w:rsidP="00585DD8">
            <w:pPr>
              <w:pStyle w:val="notesnumer"/>
              <w:rPr>
                <w:rtl/>
              </w:rPr>
            </w:pPr>
            <w:r>
              <w:rPr>
                <w:rFonts w:hint="cs"/>
                <w:rtl/>
              </w:rPr>
              <w:t>[</w:t>
            </w:r>
            <w:r>
              <w:rPr>
                <w:rFonts w:hint="cs"/>
                <w:b/>
                <w:bCs/>
                <w:rtl/>
              </w:rPr>
              <w:t>4</w:t>
            </w:r>
            <w:r>
              <w:rPr>
                <w:rFonts w:hint="cs"/>
                <w:rtl/>
              </w:rPr>
              <w:t>] ככל שרלוונטי, שינויים שחלו במסגרת השת"פ הבין לאומי (כגון: בהרכב השותפים, בחלוקת משימות המו"פ בין השותפים, בחלוקת האחריות העסקית בין השותפים, במסגרות התקציב וכו')</w:t>
            </w:r>
          </w:p>
        </w:tc>
      </w:tr>
    </w:tbl>
    <w:p w14:paraId="56371123" w14:textId="77777777" w:rsidR="009A6479" w:rsidRPr="00962660" w:rsidRDefault="009A6479" w:rsidP="009A6479">
      <w:pPr>
        <w:pStyle w:val="Norm"/>
        <w:rPr>
          <w:sz w:val="6"/>
          <w:szCs w:val="6"/>
          <w:rtl/>
        </w:rPr>
      </w:pPr>
    </w:p>
    <w:p w14:paraId="19995C56" w14:textId="77777777" w:rsidR="009A6479" w:rsidRPr="00962660" w:rsidRDefault="009A6479" w:rsidP="009A6479">
      <w:pPr>
        <w:pStyle w:val="Norm"/>
        <w:rPr>
          <w:rtl/>
        </w:rPr>
      </w:pPr>
      <w:permStart w:id="1692228476" w:edGrp="everyone"/>
      <w:r w:rsidRPr="00962660">
        <w:rPr>
          <w:rFonts w:hint="cs"/>
          <w:rtl/>
        </w:rPr>
        <w:t>הזן טקסט כאן...</w:t>
      </w:r>
    </w:p>
    <w:permEnd w:id="1692228476"/>
    <w:p w14:paraId="2B7802F2" w14:textId="77777777" w:rsidR="009A6479" w:rsidRPr="00962660" w:rsidRDefault="009A6479" w:rsidP="009A6479">
      <w:pPr>
        <w:pStyle w:val="Norm"/>
        <w:rPr>
          <w:rtl/>
        </w:rPr>
      </w:pPr>
    </w:p>
    <w:p w14:paraId="3615BE21" w14:textId="77777777" w:rsidR="009A6479" w:rsidRDefault="009A6479" w:rsidP="009A6479">
      <w:pPr>
        <w:pStyle w:val="Norm"/>
        <w:rPr>
          <w:sz w:val="6"/>
          <w:szCs w:val="6"/>
        </w:rPr>
      </w:pPr>
    </w:p>
    <w:p w14:paraId="62139F55" w14:textId="77777777" w:rsidR="009A6479" w:rsidRPr="00F91078" w:rsidRDefault="009A6479" w:rsidP="009A6479">
      <w:pPr>
        <w:pStyle w:val="Heading1"/>
        <w:framePr w:wrap="notBeside"/>
        <w:rPr>
          <w:rtl/>
        </w:rPr>
      </w:pPr>
      <w:bookmarkStart w:id="72" w:name="_Toc15463331"/>
      <w:bookmarkStart w:id="73" w:name="_Toc51059384"/>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2"/>
      <w:bookmarkEnd w:id="73"/>
    </w:p>
    <w:p w14:paraId="25D46004" w14:textId="77777777" w:rsidR="009A6479" w:rsidRPr="00F91078" w:rsidRDefault="009A6479" w:rsidP="009A6479">
      <w:pPr>
        <w:pStyle w:val="Heading2"/>
        <w:framePr w:wrap="notBeside"/>
        <w:rPr>
          <w:rtl/>
        </w:rPr>
      </w:pPr>
      <w:bookmarkStart w:id="74" w:name="_Toc522899724"/>
      <w:r w:rsidRPr="00DE4B67">
        <w:rPr>
          <w:rFonts w:hint="cs"/>
          <w:rtl/>
        </w:rPr>
        <w:t>הטכנולוגיה</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974187D"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742EA7" w14:textId="77777777" w:rsidR="009A6479" w:rsidRPr="001F6322" w:rsidRDefault="009A6479" w:rsidP="00585DD8">
            <w:pPr>
              <w:pStyle w:val="noteshead"/>
              <w:rPr>
                <w:rtl/>
              </w:rPr>
            </w:pPr>
            <w:r w:rsidRPr="001F6322">
              <w:rPr>
                <w:rtl/>
              </w:rPr>
              <w:t>לגבי כל אחד מהתוצרים יש להתייחס לנושאים הבאים:</w:t>
            </w:r>
          </w:p>
          <w:p w14:paraId="072E9529" w14:textId="77777777" w:rsidR="009A6479" w:rsidRPr="001F6322" w:rsidRDefault="009A6479" w:rsidP="00585DD8">
            <w:pPr>
              <w:pStyle w:val="notesnumer"/>
              <w:rPr>
                <w:rtl/>
              </w:rPr>
            </w:pPr>
            <w:r w:rsidRPr="001F6322">
              <w:rPr>
                <w:rtl/>
              </w:rPr>
              <w:t>[</w:t>
            </w:r>
            <w:r w:rsidRPr="001F6322">
              <w:rPr>
                <w:b/>
                <w:bCs/>
                <w:rtl/>
              </w:rPr>
              <w:t>1</w:t>
            </w:r>
            <w:r w:rsidRPr="001F6322">
              <w:rPr>
                <w:rtl/>
              </w:rPr>
              <w:t>] פרוט הטכנולוגיות שיפותחו במסגרת בקשה זו</w:t>
            </w:r>
          </w:p>
          <w:p w14:paraId="211D0D3A" w14:textId="77777777" w:rsidR="009A6479" w:rsidRPr="001F6322" w:rsidRDefault="009A6479" w:rsidP="00585DD8">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729140E9" w14:textId="77777777" w:rsidR="009A6479" w:rsidRPr="00442B19" w:rsidRDefault="009A6479" w:rsidP="00585DD8">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05DC5858" w14:textId="77777777" w:rsidR="009A6479" w:rsidRPr="001F6322" w:rsidRDefault="009A6479" w:rsidP="009A6479">
      <w:pPr>
        <w:pStyle w:val="Norm"/>
        <w:rPr>
          <w:sz w:val="6"/>
          <w:szCs w:val="6"/>
          <w:rtl/>
        </w:rPr>
      </w:pPr>
    </w:p>
    <w:p w14:paraId="7135CEC7" w14:textId="77777777" w:rsidR="009A6479" w:rsidRPr="001F6322" w:rsidRDefault="009A6479" w:rsidP="009A6479">
      <w:pPr>
        <w:pStyle w:val="Norm"/>
        <w:rPr>
          <w:rtl/>
        </w:rPr>
      </w:pPr>
      <w:permStart w:id="2080396766" w:edGrp="everyone"/>
      <w:r w:rsidRPr="001F6322">
        <w:rPr>
          <w:rtl/>
        </w:rPr>
        <w:t>הזן טקסט כאן...</w:t>
      </w:r>
    </w:p>
    <w:permEnd w:id="2080396766"/>
    <w:p w14:paraId="384AABF1" w14:textId="77777777" w:rsidR="009A6479" w:rsidRPr="001F6322" w:rsidRDefault="009A6479" w:rsidP="009A6479">
      <w:pPr>
        <w:pStyle w:val="Norm"/>
        <w:rPr>
          <w:rtl/>
        </w:rPr>
      </w:pPr>
    </w:p>
    <w:p w14:paraId="23B31BF0" w14:textId="77777777" w:rsidR="009A6479" w:rsidRPr="001F6322" w:rsidRDefault="009A6479" w:rsidP="009A6479">
      <w:pPr>
        <w:pStyle w:val="Norm"/>
        <w:rPr>
          <w:sz w:val="6"/>
          <w:szCs w:val="6"/>
          <w:rtl/>
        </w:rPr>
      </w:pPr>
    </w:p>
    <w:p w14:paraId="389F2D31" w14:textId="77777777" w:rsidR="009A6479" w:rsidRDefault="009A6479" w:rsidP="009A6479">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86FDC8D"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9592F5" w14:textId="77777777" w:rsidR="009A6479" w:rsidRPr="001F6322" w:rsidRDefault="009A6479" w:rsidP="00585DD8">
            <w:pPr>
              <w:pStyle w:val="noteshead"/>
              <w:rPr>
                <w:rtl/>
              </w:rPr>
            </w:pPr>
            <w:r w:rsidRPr="001F6322">
              <w:rPr>
                <w:rtl/>
              </w:rPr>
              <w:t>תאר ופרט את הנושאים הבאים:</w:t>
            </w:r>
          </w:p>
          <w:p w14:paraId="7E3398E4" w14:textId="77777777" w:rsidR="009A6479" w:rsidRPr="001F6322" w:rsidRDefault="009A6479" w:rsidP="00585DD8">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1C7D6581" w14:textId="77777777" w:rsidR="009A6479" w:rsidRPr="001F6322" w:rsidRDefault="009A6479" w:rsidP="00585DD8">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11ABD750" w14:textId="55213CF1" w:rsidR="009A6479" w:rsidRPr="00A722C6" w:rsidRDefault="009A6479" w:rsidP="00585DD8">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107D99">
              <w:rPr>
                <w:rtl/>
              </w:rPr>
              <w:t xml:space="preserve"> </w:t>
            </w:r>
          </w:p>
        </w:tc>
      </w:tr>
    </w:tbl>
    <w:p w14:paraId="466CC173" w14:textId="77777777" w:rsidR="009A6479" w:rsidRPr="001F6322" w:rsidRDefault="009A6479" w:rsidP="009A6479">
      <w:pPr>
        <w:pStyle w:val="Norm"/>
        <w:rPr>
          <w:sz w:val="6"/>
          <w:szCs w:val="6"/>
          <w:rtl/>
        </w:rPr>
      </w:pPr>
    </w:p>
    <w:p w14:paraId="55462368" w14:textId="77777777" w:rsidR="009A6479" w:rsidRPr="001F6322" w:rsidRDefault="009A6479" w:rsidP="009A6479">
      <w:pPr>
        <w:pStyle w:val="Norm"/>
        <w:rPr>
          <w:rtl/>
        </w:rPr>
      </w:pPr>
      <w:permStart w:id="1193437422" w:edGrp="everyone"/>
      <w:r w:rsidRPr="001F6322">
        <w:rPr>
          <w:rtl/>
        </w:rPr>
        <w:t>הזן טקסט כאן...</w:t>
      </w:r>
    </w:p>
    <w:permEnd w:id="1193437422"/>
    <w:p w14:paraId="7EC92352" w14:textId="77777777" w:rsidR="009A6479" w:rsidRPr="001F6322" w:rsidRDefault="009A6479" w:rsidP="009A6479">
      <w:pPr>
        <w:pStyle w:val="Norm"/>
        <w:rPr>
          <w:rtl/>
        </w:rPr>
      </w:pPr>
    </w:p>
    <w:p w14:paraId="055CF921" w14:textId="77777777" w:rsidR="009A6479" w:rsidRPr="001F6322" w:rsidRDefault="009A6479" w:rsidP="009A6479">
      <w:pPr>
        <w:pStyle w:val="Norm"/>
        <w:rPr>
          <w:sz w:val="6"/>
          <w:szCs w:val="6"/>
          <w:rtl/>
        </w:rPr>
      </w:pPr>
    </w:p>
    <w:p w14:paraId="1F612063" w14:textId="77777777" w:rsidR="009A6479" w:rsidRPr="000C062F" w:rsidRDefault="009A6479" w:rsidP="009A6479">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16CEED0"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242757" w14:textId="77777777" w:rsidR="009A6479" w:rsidRPr="001F6322" w:rsidRDefault="009A6479" w:rsidP="00585DD8">
            <w:pPr>
              <w:pStyle w:val="noteshead"/>
              <w:rPr>
                <w:rtl/>
              </w:rPr>
            </w:pPr>
            <w:r w:rsidRPr="001F6322">
              <w:rPr>
                <w:rtl/>
              </w:rPr>
              <w:t>תאר ופרט את הנושאים הבאים:</w:t>
            </w:r>
          </w:p>
          <w:p w14:paraId="42062958" w14:textId="77777777" w:rsidR="009A6479" w:rsidRPr="001F6322" w:rsidRDefault="009A6479" w:rsidP="00585DD8">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4B124CDF" w14:textId="77777777" w:rsidR="009A6479" w:rsidRPr="001F6322" w:rsidRDefault="009A6479" w:rsidP="009A6479">
      <w:pPr>
        <w:pStyle w:val="Norm"/>
        <w:rPr>
          <w:sz w:val="6"/>
          <w:szCs w:val="6"/>
          <w:rtl/>
        </w:rPr>
      </w:pPr>
    </w:p>
    <w:p w14:paraId="181BE068" w14:textId="77777777" w:rsidR="009A6479" w:rsidRPr="001F6322" w:rsidRDefault="009A6479" w:rsidP="009A6479">
      <w:pPr>
        <w:pStyle w:val="Norm"/>
        <w:rPr>
          <w:rtl/>
        </w:rPr>
      </w:pPr>
      <w:permStart w:id="1943168416" w:edGrp="everyone"/>
      <w:r w:rsidRPr="001F6322">
        <w:rPr>
          <w:rtl/>
        </w:rPr>
        <w:t>הזן טקסט כאן...</w:t>
      </w:r>
    </w:p>
    <w:permEnd w:id="1943168416"/>
    <w:p w14:paraId="007CA91D" w14:textId="77777777" w:rsidR="009A6479" w:rsidRPr="001F6322" w:rsidRDefault="009A6479" w:rsidP="009A6479">
      <w:pPr>
        <w:pStyle w:val="Norm"/>
        <w:rPr>
          <w:rtl/>
        </w:rPr>
      </w:pPr>
    </w:p>
    <w:p w14:paraId="49705AE8" w14:textId="77777777" w:rsidR="009A6479" w:rsidRPr="001F6322" w:rsidRDefault="009A6479" w:rsidP="009A6479">
      <w:pPr>
        <w:pStyle w:val="Norm"/>
        <w:rPr>
          <w:sz w:val="6"/>
          <w:szCs w:val="6"/>
          <w:rtl/>
        </w:rPr>
      </w:pPr>
    </w:p>
    <w:p w14:paraId="7BFC24C4" w14:textId="77777777" w:rsidR="009A6479" w:rsidRPr="000C062F" w:rsidRDefault="009A6479" w:rsidP="009A6479">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648E02FB"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1B73C8" w14:textId="77777777" w:rsidR="009A6479" w:rsidRPr="001F6322" w:rsidRDefault="009A6479" w:rsidP="00585DD8">
            <w:pPr>
              <w:pStyle w:val="noteshead"/>
            </w:pPr>
            <w:r w:rsidRPr="001F6322">
              <w:rPr>
                <w:rtl/>
              </w:rPr>
              <w:t>תאר ופרט את הנושאים הבאים:</w:t>
            </w:r>
          </w:p>
          <w:p w14:paraId="1F358DCF" w14:textId="22923706" w:rsidR="009A6479" w:rsidRPr="001F6322" w:rsidRDefault="009A6479" w:rsidP="00585DD8">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107D99">
              <w:rPr>
                <w:rtl/>
              </w:rPr>
              <w:t xml:space="preserve"> </w:t>
            </w:r>
            <w:r w:rsidRPr="001F6322">
              <w:rPr>
                <w:rtl/>
              </w:rPr>
              <w:t>בכללותה והתיק הנוכחי בפרט לצד דרכי הפתרון</w:t>
            </w:r>
          </w:p>
        </w:tc>
      </w:tr>
    </w:tbl>
    <w:p w14:paraId="37154DA5" w14:textId="77777777" w:rsidR="009A6479" w:rsidRPr="001F6322" w:rsidRDefault="009A6479" w:rsidP="009A6479">
      <w:pPr>
        <w:pStyle w:val="Norm"/>
        <w:rPr>
          <w:sz w:val="6"/>
          <w:szCs w:val="6"/>
          <w:rtl/>
        </w:rPr>
      </w:pPr>
    </w:p>
    <w:p w14:paraId="47509373" w14:textId="77777777" w:rsidR="009A6479" w:rsidRPr="001F6322" w:rsidRDefault="009A6479" w:rsidP="009A6479">
      <w:pPr>
        <w:pStyle w:val="Norm"/>
        <w:rPr>
          <w:rtl/>
        </w:rPr>
      </w:pPr>
      <w:permStart w:id="109918007" w:edGrp="everyone"/>
      <w:r w:rsidRPr="001F6322">
        <w:rPr>
          <w:rtl/>
        </w:rPr>
        <w:t>הזן טקסט כאן...</w:t>
      </w:r>
    </w:p>
    <w:permEnd w:id="109918007"/>
    <w:p w14:paraId="79357AD1" w14:textId="77777777" w:rsidR="009A6479" w:rsidRPr="001F6322" w:rsidRDefault="009A6479" w:rsidP="009A6479">
      <w:pPr>
        <w:pStyle w:val="Norm"/>
        <w:rPr>
          <w:rtl/>
        </w:rPr>
      </w:pPr>
    </w:p>
    <w:p w14:paraId="13B58E2D" w14:textId="77777777" w:rsidR="009A6479" w:rsidRPr="001F6322" w:rsidRDefault="009A6479" w:rsidP="009A6479">
      <w:pPr>
        <w:pStyle w:val="Norm"/>
        <w:rPr>
          <w:sz w:val="6"/>
          <w:szCs w:val="6"/>
          <w:rtl/>
        </w:rPr>
      </w:pPr>
    </w:p>
    <w:p w14:paraId="68CACA08" w14:textId="77777777" w:rsidR="009A6479" w:rsidRPr="00F73865" w:rsidRDefault="009A6479" w:rsidP="009A6479">
      <w:pPr>
        <w:pStyle w:val="Heading2"/>
        <w:framePr w:wrap="notBeside"/>
      </w:pPr>
      <w:bookmarkStart w:id="75"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9A6479" w:rsidRPr="00CA2203" w14:paraId="52A3113D" w14:textId="77777777" w:rsidTr="00585DD8">
        <w:trPr>
          <w:trHeight w:hRule="exact" w:val="283"/>
          <w:jc w:val="center"/>
        </w:trPr>
        <w:tc>
          <w:tcPr>
            <w:tcW w:w="195" w:type="pct"/>
            <w:shd w:val="clear" w:color="auto" w:fill="CCCCCC"/>
            <w:vAlign w:val="center"/>
          </w:tcPr>
          <w:bookmarkEnd w:id="75" w:displacedByCustomXml="next"/>
          <w:sdt>
            <w:sdtPr>
              <w:rPr>
                <w:rFonts w:hint="cs"/>
                <w:rtl/>
              </w:rPr>
              <w:id w:val="505789550"/>
              <w:lock w:val="sdtLocked"/>
              <w:placeholder>
                <w:docPart w:val="69B9564CC4764459B2AE3CBCC5D206E3"/>
              </w:placeholder>
            </w:sdtPr>
            <w:sdtEndPr/>
            <w:sdtContent>
              <w:p w14:paraId="46B58E24" w14:textId="77777777" w:rsidR="009A6479" w:rsidRPr="00F73865" w:rsidRDefault="009A6479" w:rsidP="00585DD8">
                <w:pPr>
                  <w:pStyle w:val="TableTitle"/>
                  <w:rPr>
                    <w:b w:val="0"/>
                    <w:bCs w:val="0"/>
                    <w:rtl/>
                  </w:rPr>
                </w:pPr>
                <w:r>
                  <w:rPr>
                    <w:rFonts w:hint="cs"/>
                    <w:rtl/>
                  </w:rPr>
                  <w:t>#</w:t>
                </w:r>
              </w:p>
            </w:sdtContent>
          </w:sdt>
        </w:tc>
        <w:tc>
          <w:tcPr>
            <w:tcW w:w="1770" w:type="pct"/>
            <w:shd w:val="clear" w:color="auto" w:fill="CCCCCC"/>
            <w:vAlign w:val="center"/>
          </w:tcPr>
          <w:p w14:paraId="3E1AD0DF" w14:textId="43FD6F1A" w:rsidR="009A6479" w:rsidRPr="00B86178" w:rsidRDefault="009A6479" w:rsidP="00585DD8">
            <w:pPr>
              <w:pStyle w:val="TableTitle"/>
              <w:rPr>
                <w:rtl/>
              </w:rPr>
            </w:pPr>
            <w:r w:rsidRPr="004C208C">
              <w:rPr>
                <w:rtl/>
              </w:rPr>
              <w:t>תיאור</w:t>
            </w:r>
            <w:r w:rsidR="00107D99">
              <w:rPr>
                <w:rtl/>
              </w:rPr>
              <w:t xml:space="preserve"> </w:t>
            </w:r>
            <w:r w:rsidRPr="004C208C">
              <w:rPr>
                <w:rtl/>
              </w:rPr>
              <w:t>היכולת</w:t>
            </w:r>
          </w:p>
        </w:tc>
        <w:tc>
          <w:tcPr>
            <w:tcW w:w="1518" w:type="pct"/>
            <w:shd w:val="clear" w:color="auto" w:fill="CCCCCC"/>
            <w:vAlign w:val="center"/>
          </w:tcPr>
          <w:p w14:paraId="25CBD407" w14:textId="77777777" w:rsidR="009A6479" w:rsidRPr="00B86178" w:rsidRDefault="009A6479" w:rsidP="00585DD8">
            <w:pPr>
              <w:pStyle w:val="TableTitle"/>
            </w:pPr>
            <w:r w:rsidRPr="004C208C">
              <w:rPr>
                <w:rtl/>
              </w:rPr>
              <w:t>מצב בתחילת התקופה הנדונה</w:t>
            </w:r>
          </w:p>
        </w:tc>
        <w:tc>
          <w:tcPr>
            <w:tcW w:w="1517" w:type="pct"/>
            <w:shd w:val="clear" w:color="auto" w:fill="CCCCCC"/>
            <w:vAlign w:val="center"/>
          </w:tcPr>
          <w:p w14:paraId="1791E24B" w14:textId="77777777" w:rsidR="009A6479" w:rsidRPr="00B86178" w:rsidRDefault="009A6479" w:rsidP="00585DD8">
            <w:pPr>
              <w:pStyle w:val="TableTitle"/>
            </w:pPr>
            <w:r w:rsidRPr="004C208C">
              <w:rPr>
                <w:rtl/>
              </w:rPr>
              <w:t>מצב בסיום התקופה הנדונה</w:t>
            </w:r>
          </w:p>
        </w:tc>
      </w:tr>
    </w:tbl>
    <w:p w14:paraId="54D941A0" w14:textId="77777777" w:rsidR="009A6479" w:rsidRPr="00B0624F"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9A6479" w:rsidRPr="00CA2203" w14:paraId="08A57192" w14:textId="77777777" w:rsidTr="00585DD8">
        <w:trPr>
          <w:trHeight w:val="284"/>
          <w:jc w:val="center"/>
        </w:trPr>
        <w:tc>
          <w:tcPr>
            <w:tcW w:w="195" w:type="pct"/>
            <w:shd w:val="clear" w:color="auto" w:fill="FFFFFF" w:themeFill="background1"/>
            <w:vAlign w:val="center"/>
          </w:tcPr>
          <w:permStart w:id="1672639498" w:edGrp="everyone" w:displacedByCustomXml="next"/>
          <w:bookmarkStart w:id="76" w:name="table_status_pituach_yecholot_hamutzar" w:displacedByCustomXml="next"/>
          <w:sdt>
            <w:sdtPr>
              <w:rPr>
                <w:rFonts w:hint="cs"/>
                <w:rtl/>
              </w:rPr>
              <w:id w:val="288942034"/>
              <w:lock w:val="sdtLocked"/>
              <w:placeholder>
                <w:docPart w:val="4611AE95858B453692A020FB2F1A31EA"/>
              </w:placeholder>
            </w:sdtPr>
            <w:sdtEndPr/>
            <w:sdtContent>
              <w:p w14:paraId="2DB7899E" w14:textId="77777777" w:rsidR="009A6479" w:rsidRPr="00F73865" w:rsidRDefault="009A6479" w:rsidP="00585DD8">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5273ADA" w14:textId="77777777" w:rsidR="009A6479" w:rsidRPr="0092587A" w:rsidRDefault="009A6479" w:rsidP="00585DD8">
            <w:pPr>
              <w:pStyle w:val="TableCell"/>
              <w:jc w:val="center"/>
              <w:rPr>
                <w:rtl/>
              </w:rPr>
            </w:pPr>
          </w:p>
        </w:tc>
        <w:tc>
          <w:tcPr>
            <w:tcW w:w="1518" w:type="pct"/>
            <w:shd w:val="clear" w:color="auto" w:fill="FFFFFF" w:themeFill="background1"/>
            <w:vAlign w:val="center"/>
          </w:tcPr>
          <w:p w14:paraId="7D09AFD5" w14:textId="77777777" w:rsidR="009A6479" w:rsidRPr="0092587A" w:rsidRDefault="009A6479" w:rsidP="00585DD8">
            <w:pPr>
              <w:pStyle w:val="TableCell"/>
              <w:jc w:val="center"/>
            </w:pPr>
          </w:p>
        </w:tc>
        <w:tc>
          <w:tcPr>
            <w:tcW w:w="1517" w:type="pct"/>
            <w:shd w:val="clear" w:color="auto" w:fill="FFFFFF" w:themeFill="background1"/>
            <w:vAlign w:val="center"/>
          </w:tcPr>
          <w:p w14:paraId="77AB7B48" w14:textId="77777777" w:rsidR="009A6479" w:rsidRPr="0092587A" w:rsidRDefault="009A6479" w:rsidP="00585DD8">
            <w:pPr>
              <w:pStyle w:val="TableCell"/>
              <w:jc w:val="center"/>
            </w:pPr>
          </w:p>
        </w:tc>
      </w:tr>
      <w:tr w:rsidR="009A6479" w:rsidRPr="00CA2203" w14:paraId="594A8846" w14:textId="77777777" w:rsidTr="00585DD8">
        <w:trPr>
          <w:trHeight w:val="284"/>
          <w:jc w:val="center"/>
        </w:trPr>
        <w:tc>
          <w:tcPr>
            <w:tcW w:w="195" w:type="pct"/>
            <w:shd w:val="clear" w:color="auto" w:fill="FFFFFF" w:themeFill="background1"/>
            <w:vAlign w:val="center"/>
          </w:tcPr>
          <w:p w14:paraId="4E029D9E" w14:textId="77777777" w:rsidR="009A6479" w:rsidRDefault="009A6479" w:rsidP="00585DD8">
            <w:pPr>
              <w:pStyle w:val="TableTitle"/>
              <w:rPr>
                <w:rtl/>
              </w:rPr>
            </w:pPr>
            <w:r>
              <w:rPr>
                <w:rFonts w:hint="cs"/>
                <w:rtl/>
              </w:rPr>
              <w:t>2</w:t>
            </w:r>
          </w:p>
        </w:tc>
        <w:tc>
          <w:tcPr>
            <w:tcW w:w="1770" w:type="pct"/>
            <w:shd w:val="clear" w:color="auto" w:fill="FFFFFF" w:themeFill="background1"/>
            <w:vAlign w:val="center"/>
          </w:tcPr>
          <w:p w14:paraId="55659D59" w14:textId="77777777" w:rsidR="009A6479" w:rsidRPr="0092587A" w:rsidRDefault="009A6479" w:rsidP="00585DD8">
            <w:pPr>
              <w:pStyle w:val="TableCell"/>
              <w:jc w:val="center"/>
              <w:rPr>
                <w:rtl/>
              </w:rPr>
            </w:pPr>
          </w:p>
        </w:tc>
        <w:tc>
          <w:tcPr>
            <w:tcW w:w="1518" w:type="pct"/>
            <w:shd w:val="clear" w:color="auto" w:fill="FFFFFF" w:themeFill="background1"/>
            <w:vAlign w:val="center"/>
          </w:tcPr>
          <w:p w14:paraId="36524F33" w14:textId="77777777" w:rsidR="009A6479" w:rsidRPr="0092587A" w:rsidRDefault="009A6479" w:rsidP="00585DD8">
            <w:pPr>
              <w:pStyle w:val="TableCell"/>
              <w:jc w:val="center"/>
            </w:pPr>
          </w:p>
        </w:tc>
        <w:tc>
          <w:tcPr>
            <w:tcW w:w="1517" w:type="pct"/>
            <w:shd w:val="clear" w:color="auto" w:fill="FFFFFF" w:themeFill="background1"/>
            <w:vAlign w:val="center"/>
          </w:tcPr>
          <w:p w14:paraId="0EB538A3" w14:textId="77777777" w:rsidR="009A6479" w:rsidRPr="0092587A" w:rsidRDefault="009A6479" w:rsidP="00585DD8">
            <w:pPr>
              <w:pStyle w:val="TableCell"/>
              <w:jc w:val="center"/>
            </w:pPr>
          </w:p>
        </w:tc>
      </w:tr>
      <w:tr w:rsidR="009A6479" w:rsidRPr="00CA2203" w14:paraId="04540969" w14:textId="77777777" w:rsidTr="00585DD8">
        <w:trPr>
          <w:trHeight w:val="284"/>
          <w:jc w:val="center"/>
        </w:trPr>
        <w:tc>
          <w:tcPr>
            <w:tcW w:w="195" w:type="pct"/>
            <w:shd w:val="clear" w:color="auto" w:fill="FFFFFF" w:themeFill="background1"/>
            <w:vAlign w:val="center"/>
          </w:tcPr>
          <w:p w14:paraId="1B5AD513" w14:textId="77777777" w:rsidR="009A6479" w:rsidRDefault="009A6479" w:rsidP="00585DD8">
            <w:pPr>
              <w:pStyle w:val="TableTitle"/>
              <w:rPr>
                <w:rtl/>
              </w:rPr>
            </w:pPr>
            <w:r>
              <w:rPr>
                <w:rFonts w:hint="cs"/>
                <w:rtl/>
              </w:rPr>
              <w:t>3</w:t>
            </w:r>
          </w:p>
        </w:tc>
        <w:tc>
          <w:tcPr>
            <w:tcW w:w="1770" w:type="pct"/>
            <w:shd w:val="clear" w:color="auto" w:fill="FFFFFF" w:themeFill="background1"/>
            <w:vAlign w:val="center"/>
          </w:tcPr>
          <w:p w14:paraId="06AD061C" w14:textId="77777777" w:rsidR="009A6479" w:rsidRPr="0092587A" w:rsidRDefault="009A6479" w:rsidP="00585DD8">
            <w:pPr>
              <w:pStyle w:val="TableCell"/>
              <w:jc w:val="center"/>
              <w:rPr>
                <w:rtl/>
              </w:rPr>
            </w:pPr>
          </w:p>
        </w:tc>
        <w:tc>
          <w:tcPr>
            <w:tcW w:w="1518" w:type="pct"/>
            <w:shd w:val="clear" w:color="auto" w:fill="FFFFFF" w:themeFill="background1"/>
            <w:vAlign w:val="center"/>
          </w:tcPr>
          <w:p w14:paraId="36D0093C" w14:textId="77777777" w:rsidR="009A6479" w:rsidRPr="0092587A" w:rsidRDefault="009A6479" w:rsidP="00585DD8">
            <w:pPr>
              <w:pStyle w:val="TableCell"/>
              <w:jc w:val="center"/>
            </w:pPr>
          </w:p>
        </w:tc>
        <w:tc>
          <w:tcPr>
            <w:tcW w:w="1517" w:type="pct"/>
            <w:shd w:val="clear" w:color="auto" w:fill="FFFFFF" w:themeFill="background1"/>
            <w:vAlign w:val="center"/>
          </w:tcPr>
          <w:p w14:paraId="65FF0AF3" w14:textId="77777777" w:rsidR="009A6479" w:rsidRPr="0092587A" w:rsidRDefault="009A6479" w:rsidP="00585DD8">
            <w:pPr>
              <w:pStyle w:val="TableCell"/>
              <w:jc w:val="center"/>
            </w:pPr>
          </w:p>
        </w:tc>
      </w:tr>
      <w:bookmarkEnd w:id="76"/>
      <w:permEnd w:id="1672639498"/>
    </w:tbl>
    <w:p w14:paraId="26F9C1A9" w14:textId="77777777" w:rsidR="009A6479" w:rsidRDefault="009A6479" w:rsidP="009A6479">
      <w:pPr>
        <w:pStyle w:val="Norm"/>
        <w:rPr>
          <w:rtl/>
        </w:rPr>
      </w:pPr>
    </w:p>
    <w:p w14:paraId="4F93808B" w14:textId="77777777" w:rsidR="009A6479" w:rsidRPr="000C062F" w:rsidRDefault="009A6479" w:rsidP="009A6479">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3F2462BF"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B745C9" w14:textId="77777777" w:rsidR="009A6479" w:rsidRPr="001F6322" w:rsidRDefault="009A6479" w:rsidP="00585DD8">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59FD226F" w14:textId="5107B538" w:rsidR="009A6479" w:rsidRPr="00986F1A" w:rsidRDefault="009A6479" w:rsidP="00585DD8">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107D99">
              <w:rPr>
                <w:rtl/>
              </w:rPr>
              <w:t xml:space="preserve"> </w:t>
            </w:r>
            <w:r w:rsidRPr="00986F1A">
              <w:rPr>
                <w:rtl/>
              </w:rPr>
              <w:t>ו/או משולבים בתוצרי הת</w:t>
            </w:r>
            <w:r w:rsidRPr="00986F1A">
              <w:rPr>
                <w:rFonts w:hint="cs"/>
                <w:rtl/>
              </w:rPr>
              <w:t>ו</w:t>
            </w:r>
            <w:r w:rsidRPr="00986F1A">
              <w:rPr>
                <w:rtl/>
              </w:rPr>
              <w:t>כנית</w:t>
            </w:r>
          </w:p>
          <w:p w14:paraId="5F1EE42C" w14:textId="74B0341B" w:rsidR="009A6479" w:rsidRPr="00714283" w:rsidRDefault="009A6479" w:rsidP="00585DD8">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107D99">
              <w:rPr>
                <w:rtl/>
              </w:rPr>
              <w:t xml:space="preserve"> </w:t>
            </w:r>
            <w:r w:rsidRPr="00986F1A">
              <w:rPr>
                <w:rtl/>
              </w:rPr>
              <w:t>ו/או משולבים בתוצרי הת</w:t>
            </w:r>
            <w:r w:rsidRPr="00986F1A">
              <w:rPr>
                <w:rFonts w:hint="cs"/>
                <w:rtl/>
              </w:rPr>
              <w:t>ו</w:t>
            </w:r>
            <w:r w:rsidRPr="00986F1A">
              <w:rPr>
                <w:rtl/>
              </w:rPr>
              <w:t>כנית</w:t>
            </w:r>
          </w:p>
        </w:tc>
      </w:tr>
    </w:tbl>
    <w:p w14:paraId="71ED0F67" w14:textId="77777777" w:rsidR="009A6479" w:rsidRPr="001F6322" w:rsidRDefault="009A6479" w:rsidP="009A6479">
      <w:pPr>
        <w:pStyle w:val="Norm"/>
        <w:rPr>
          <w:sz w:val="6"/>
          <w:szCs w:val="6"/>
          <w:rtl/>
        </w:rPr>
      </w:pPr>
    </w:p>
    <w:p w14:paraId="2E74D057" w14:textId="77777777" w:rsidR="009A6479" w:rsidRPr="001F6322" w:rsidRDefault="009A6479" w:rsidP="009A6479">
      <w:pPr>
        <w:pStyle w:val="Norm"/>
        <w:rPr>
          <w:rtl/>
        </w:rPr>
      </w:pPr>
      <w:permStart w:id="1511872062" w:edGrp="everyone"/>
      <w:r w:rsidRPr="001F6322">
        <w:rPr>
          <w:rtl/>
        </w:rPr>
        <w:t>הזן טקסט כאן...</w:t>
      </w:r>
    </w:p>
    <w:permEnd w:id="1511872062"/>
    <w:p w14:paraId="52695F10" w14:textId="77777777" w:rsidR="009A6479" w:rsidRPr="001F6322" w:rsidRDefault="009A6479" w:rsidP="009A6479">
      <w:pPr>
        <w:pStyle w:val="Norm"/>
        <w:rPr>
          <w:rtl/>
        </w:rPr>
      </w:pPr>
    </w:p>
    <w:p w14:paraId="2F70D144" w14:textId="77777777" w:rsidR="009A6479" w:rsidRPr="001F6322" w:rsidRDefault="009A6479" w:rsidP="009A6479">
      <w:pPr>
        <w:pStyle w:val="Norm"/>
        <w:rPr>
          <w:sz w:val="6"/>
          <w:szCs w:val="6"/>
          <w:rtl/>
        </w:rPr>
      </w:pPr>
    </w:p>
    <w:p w14:paraId="353EC4A1" w14:textId="59BC9CC1" w:rsidR="009A6479" w:rsidRDefault="009A6479" w:rsidP="009A6479">
      <w:pPr>
        <w:pStyle w:val="Heading1"/>
        <w:framePr w:wrap="notBeside"/>
      </w:pPr>
      <w:bookmarkStart w:id="77" w:name="_Toc15463332"/>
      <w:bookmarkStart w:id="78" w:name="_Toc51059385"/>
      <w:r>
        <w:rPr>
          <w:rtl/>
        </w:rPr>
        <w:t xml:space="preserve">תוכנית </w:t>
      </w:r>
      <w:r w:rsidRPr="003200C5">
        <w:rPr>
          <w:rtl/>
        </w:rPr>
        <w:t>המו"פ</w:t>
      </w:r>
      <w:r>
        <w:rPr>
          <w:rFonts w:hint="cs"/>
          <w:rtl/>
        </w:rPr>
        <w:t xml:space="preserve"> </w:t>
      </w:r>
      <w:r>
        <w:t>(R&amp;D Plan)</w:t>
      </w:r>
      <w:r w:rsidR="00107D99">
        <w:rPr>
          <w:rFonts w:hint="cs"/>
          <w:rtl/>
        </w:rPr>
        <w:t xml:space="preserve"> </w:t>
      </w:r>
      <w:bookmarkEnd w:id="77"/>
      <w:bookmarkEnd w:id="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56975310"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0A34C5" w14:textId="77F0466B" w:rsidR="009A6479" w:rsidRPr="00442B19" w:rsidRDefault="009A6479" w:rsidP="00585DD8">
            <w:pPr>
              <w:pStyle w:val="notesbullet"/>
              <w:rPr>
                <w:rtl/>
              </w:rPr>
            </w:pPr>
            <w:bookmarkStart w:id="79"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107D99">
              <w:rPr>
                <w:rtl/>
              </w:rPr>
              <w:t xml:space="preserve"> </w:t>
            </w:r>
          </w:p>
        </w:tc>
      </w:tr>
      <w:bookmarkEnd w:id="79"/>
    </w:tbl>
    <w:p w14:paraId="065A836E" w14:textId="77777777" w:rsidR="009A6479" w:rsidRPr="00D1729E" w:rsidRDefault="009A6479" w:rsidP="009A6479">
      <w:pPr>
        <w:pStyle w:val="Norm"/>
        <w:rPr>
          <w:sz w:val="2"/>
          <w:szCs w:val="2"/>
        </w:rPr>
      </w:pPr>
    </w:p>
    <w:p w14:paraId="5970B4AD" w14:textId="77777777" w:rsidR="009A6479" w:rsidRPr="006701C1" w:rsidRDefault="009A6479" w:rsidP="009A6479">
      <w:pPr>
        <w:pStyle w:val="Norm"/>
        <w:rPr>
          <w:sz w:val="2"/>
          <w:szCs w:val="2"/>
          <w:rtl/>
        </w:rPr>
      </w:pPr>
    </w:p>
    <w:p w14:paraId="6748DE90" w14:textId="1BE2472B" w:rsidR="009A6479" w:rsidRDefault="009A6479" w:rsidP="009A6479">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107D9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62BE082F"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8F1F77" w14:textId="77777777" w:rsidR="009A6479" w:rsidRPr="00BB58FB" w:rsidRDefault="009A6479" w:rsidP="00585DD8">
            <w:pPr>
              <w:pStyle w:val="noteshead"/>
              <w:rPr>
                <w:rtl/>
              </w:rPr>
            </w:pPr>
            <w:bookmarkStart w:id="80" w:name="_Hlk31359230"/>
            <w:r w:rsidRPr="00183435">
              <w:rPr>
                <w:rtl/>
              </w:rPr>
              <w:t xml:space="preserve">תאר </w:t>
            </w:r>
            <w:r w:rsidRPr="000E5D07">
              <w:rPr>
                <w:rtl/>
              </w:rPr>
              <w:t>ופרט</w:t>
            </w:r>
            <w:r w:rsidRPr="00183435">
              <w:rPr>
                <w:rtl/>
              </w:rPr>
              <w:t xml:space="preserve"> את הנושאים הבאים:</w:t>
            </w:r>
          </w:p>
          <w:p w14:paraId="1AB6FA50" w14:textId="77777777" w:rsidR="009A6479" w:rsidRDefault="009A6479" w:rsidP="00585DD8">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78ADA00F" w14:textId="77777777" w:rsidR="009A6479" w:rsidRDefault="009A6479" w:rsidP="00585DD8">
            <w:pPr>
              <w:pStyle w:val="notesnumer"/>
            </w:pPr>
            <w:r w:rsidRPr="000E5D07">
              <w:rPr>
                <w:rFonts w:hint="cs"/>
                <w:rtl/>
              </w:rPr>
              <w:t>[</w:t>
            </w:r>
            <w:r w:rsidRPr="004C2FDC">
              <w:rPr>
                <w:rFonts w:hint="cs"/>
                <w:b/>
                <w:bCs/>
                <w:rtl/>
              </w:rPr>
              <w:t>2</w:t>
            </w:r>
            <w:r w:rsidRPr="000E5D07">
              <w:rPr>
                <w:rFonts w:hint="cs"/>
                <w:rtl/>
              </w:rPr>
              <w:t>] הכרת השוק הרלוונטי</w:t>
            </w:r>
          </w:p>
          <w:p w14:paraId="37E246DA" w14:textId="77777777" w:rsidR="009A6479" w:rsidRPr="00070090" w:rsidRDefault="009A6479" w:rsidP="00585DD8">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7EC4E625" w14:textId="37B9BCAC" w:rsidR="009A6479" w:rsidRPr="00442B19" w:rsidRDefault="009A6479" w:rsidP="00585DD8">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107D99">
              <w:rPr>
                <w:rtl/>
              </w:rPr>
              <w:t xml:space="preserve"> </w:t>
            </w:r>
          </w:p>
        </w:tc>
      </w:tr>
      <w:bookmarkEnd w:id="80"/>
    </w:tbl>
    <w:p w14:paraId="2F4CDEE6" w14:textId="77777777" w:rsidR="009A6479" w:rsidRPr="004C2FDC" w:rsidRDefault="009A6479" w:rsidP="009A6479">
      <w:pPr>
        <w:pStyle w:val="Norm"/>
        <w:rPr>
          <w:sz w:val="6"/>
          <w:szCs w:val="6"/>
          <w:rtl/>
        </w:rPr>
      </w:pPr>
    </w:p>
    <w:p w14:paraId="330FDFA4" w14:textId="77777777" w:rsidR="009A6479" w:rsidRPr="004C2FDC" w:rsidRDefault="009A6479" w:rsidP="009A6479">
      <w:pPr>
        <w:pStyle w:val="Norm"/>
        <w:rPr>
          <w:rtl/>
        </w:rPr>
      </w:pPr>
      <w:permStart w:id="498431955" w:edGrp="everyone"/>
      <w:r w:rsidRPr="004C2FDC">
        <w:rPr>
          <w:rFonts w:hint="cs"/>
          <w:rtl/>
        </w:rPr>
        <w:t>הזן טקסט כאן...</w:t>
      </w:r>
    </w:p>
    <w:permEnd w:id="498431955"/>
    <w:p w14:paraId="0303785D" w14:textId="77777777" w:rsidR="009A6479" w:rsidRPr="004C2FDC" w:rsidRDefault="009A6479" w:rsidP="009A6479">
      <w:pPr>
        <w:pStyle w:val="Norm"/>
        <w:rPr>
          <w:rtl/>
        </w:rPr>
      </w:pPr>
    </w:p>
    <w:p w14:paraId="372D3CD6" w14:textId="77777777" w:rsidR="009A6479" w:rsidRPr="004C2FDC" w:rsidRDefault="009A6479" w:rsidP="009A6479">
      <w:pPr>
        <w:pStyle w:val="Norm"/>
        <w:rPr>
          <w:sz w:val="6"/>
          <w:szCs w:val="6"/>
          <w:rtl/>
        </w:rPr>
      </w:pPr>
    </w:p>
    <w:p w14:paraId="45AF3C88" w14:textId="77777777" w:rsidR="009A6479" w:rsidRDefault="009A6479" w:rsidP="009A6479">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5397C03"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B1F7A8" w14:textId="77777777" w:rsidR="009A6479" w:rsidRPr="000E5D07" w:rsidRDefault="009A6479" w:rsidP="00585DD8">
            <w:pPr>
              <w:pStyle w:val="notesnumer"/>
            </w:pPr>
            <w:bookmarkStart w:id="81" w:name="_Hlk31360693"/>
            <w:bookmarkStart w:id="82"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3C76E875" w14:textId="77777777" w:rsidR="009A6479" w:rsidRPr="008F1B87" w:rsidRDefault="009A6479" w:rsidP="00585DD8">
            <w:pPr>
              <w:pStyle w:val="Norm"/>
              <w:ind w:left="284" w:hanging="284"/>
              <w:rPr>
                <w:rFonts w:asciiTheme="minorBidi" w:hAnsiTheme="minorBidi"/>
                <w:color w:val="002060"/>
                <w:sz w:val="10"/>
                <w:szCs w:val="10"/>
              </w:rPr>
            </w:pPr>
          </w:p>
          <w:p w14:paraId="38C0B73B" w14:textId="74DB21D7" w:rsidR="009A6479" w:rsidRPr="004C2FDC" w:rsidRDefault="009A6479" w:rsidP="00585DD8">
            <w:pPr>
              <w:pStyle w:val="notesbullet"/>
              <w:rPr>
                <w:rtl/>
              </w:rPr>
            </w:pPr>
            <w:r w:rsidRPr="004C2FDC">
              <w:rPr>
                <w:rtl/>
              </w:rPr>
              <w:t>משימה הנה פעילות הפיתוח (על כל שלביה) של רכיב או מרכיב או אבן בנין או פונקציה של התוצר</w:t>
            </w:r>
            <w:r w:rsidR="00107D99">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54422D65" w14:textId="77777777" w:rsidR="009A6479" w:rsidRDefault="009A6479" w:rsidP="00585DD8">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09D4692A" w14:textId="77777777" w:rsidR="009A6479" w:rsidRDefault="009A6479" w:rsidP="00585DD8">
            <w:pPr>
              <w:pStyle w:val="notesbullet"/>
            </w:pPr>
            <w:r>
              <w:rPr>
                <w:rFonts w:hint="cs"/>
                <w:rtl/>
              </w:rPr>
              <w:t xml:space="preserve">הרשימה בטבלה תכיל את שמות המשימות ולא את פירוט המשימות </w:t>
            </w:r>
          </w:p>
          <w:p w14:paraId="34D33232" w14:textId="77777777" w:rsidR="009A6479" w:rsidRPr="00442B19" w:rsidRDefault="009A6479" w:rsidP="00585DD8">
            <w:pPr>
              <w:pStyle w:val="notesbullet"/>
              <w:rPr>
                <w:rtl/>
              </w:rPr>
            </w:pPr>
            <w:r>
              <w:rPr>
                <w:rFonts w:hint="cs"/>
                <w:rtl/>
              </w:rPr>
              <w:t>פירוט המשימות יבוצע בסעיף הבא</w:t>
            </w:r>
          </w:p>
        </w:tc>
      </w:tr>
      <w:tr w:rsidR="009A6479" w:rsidRPr="00A62871" w14:paraId="6DF28AFE" w14:textId="77777777" w:rsidTr="00585DD8">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29573C62" w14:textId="77777777" w:rsidR="009A6479" w:rsidRPr="00BB58FB" w:rsidRDefault="009A6479" w:rsidP="00585DD8">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12B44569" w14:textId="77777777" w:rsidR="009A6479" w:rsidRPr="00BB58FB" w:rsidRDefault="009A6479" w:rsidP="00585DD8">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8D77D66" w14:textId="77777777" w:rsidR="009A6479" w:rsidRPr="00442B19" w:rsidRDefault="009A6479" w:rsidP="00585DD8">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9A6479" w:rsidRPr="00A62871" w14:paraId="2217218A" w14:textId="77777777" w:rsidTr="00585DD8">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CCB236B" w14:textId="77777777" w:rsidR="009A6479" w:rsidRDefault="009A6479" w:rsidP="00585DD8">
            <w:pPr>
              <w:pStyle w:val="noteshead"/>
              <w:jc w:val="center"/>
            </w:pPr>
            <w:r>
              <w:rPr>
                <w:rFonts w:hint="cs"/>
                <w:rtl/>
              </w:rPr>
              <w:t>הערות</w:t>
            </w:r>
          </w:p>
          <w:p w14:paraId="681A7E22" w14:textId="77777777" w:rsidR="009A6479" w:rsidRPr="00C71394" w:rsidRDefault="009A6479" w:rsidP="00585DD8">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B65DC61" w14:textId="77777777" w:rsidR="009A6479" w:rsidRPr="00C71394" w:rsidRDefault="009A6479" w:rsidP="00585DD8">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DC46301" w14:textId="54ADA723" w:rsidR="009A6479" w:rsidRPr="00442B19" w:rsidRDefault="009A6479" w:rsidP="00585DD8">
            <w:pPr>
              <w:pStyle w:val="notesbullet"/>
              <w:rPr>
                <w:rtl/>
              </w:rPr>
            </w:pPr>
            <w:r w:rsidRPr="00C71394">
              <w:rPr>
                <w:rtl/>
              </w:rPr>
              <w:t>ניתן להרחיב את שורות הטבלה או להוסיף שורות בהתאם לצורך</w:t>
            </w:r>
            <w:r w:rsidR="00107D99">
              <w:rPr>
                <w:rtl/>
              </w:rPr>
              <w:t xml:space="preserve"> </w:t>
            </w:r>
            <w:r w:rsidRPr="00C71394">
              <w:rPr>
                <w:rFonts w:hint="cs"/>
                <w:rtl/>
              </w:rPr>
              <w:t>(יש למחוק שורות ריקות)</w:t>
            </w:r>
          </w:p>
        </w:tc>
      </w:tr>
      <w:bookmarkEnd w:id="81"/>
      <w:bookmarkEnd w:id="82"/>
    </w:tbl>
    <w:p w14:paraId="6C6E6E7E" w14:textId="77777777" w:rsidR="009A6479" w:rsidRPr="00703961" w:rsidRDefault="009A6479" w:rsidP="009A6479">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9A6479" w14:paraId="3D4D950E" w14:textId="77777777" w:rsidTr="00585DD8">
        <w:trPr>
          <w:trHeight w:val="284"/>
          <w:jc w:val="center"/>
        </w:trPr>
        <w:tc>
          <w:tcPr>
            <w:tcW w:w="274" w:type="dxa"/>
            <w:shd w:val="clear" w:color="auto" w:fill="CCCCCC"/>
            <w:vAlign w:val="center"/>
          </w:tcPr>
          <w:p w14:paraId="5505D373" w14:textId="77777777" w:rsidR="009A6479" w:rsidRDefault="009A6479" w:rsidP="00585DD8">
            <w:pPr>
              <w:pStyle w:val="TableTitle"/>
              <w:rPr>
                <w:rtl/>
              </w:rPr>
            </w:pPr>
            <w:bookmarkStart w:id="83" w:name="table_tasks_names_head"/>
            <w:r>
              <w:rPr>
                <w:rFonts w:hint="cs"/>
                <w:rtl/>
              </w:rPr>
              <w:t>#</w:t>
            </w:r>
          </w:p>
        </w:tc>
        <w:tc>
          <w:tcPr>
            <w:tcW w:w="6327" w:type="dxa"/>
            <w:shd w:val="clear" w:color="auto" w:fill="CCCCCC"/>
            <w:vAlign w:val="center"/>
          </w:tcPr>
          <w:p w14:paraId="5B8DB44C" w14:textId="77777777" w:rsidR="009A6479" w:rsidRDefault="009A6479" w:rsidP="00585DD8">
            <w:pPr>
              <w:pStyle w:val="TableTitle"/>
              <w:rPr>
                <w:rtl/>
              </w:rPr>
            </w:pPr>
            <w:bookmarkStart w:id="84"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84"/>
          </w:p>
        </w:tc>
        <w:tc>
          <w:tcPr>
            <w:tcW w:w="1225" w:type="dxa"/>
            <w:shd w:val="clear" w:color="auto" w:fill="CCCCCC"/>
            <w:vAlign w:val="center"/>
          </w:tcPr>
          <w:p w14:paraId="664AB96C" w14:textId="77777777" w:rsidR="009A6479" w:rsidRPr="00B86178" w:rsidRDefault="009A6479" w:rsidP="00585DD8">
            <w:pPr>
              <w:pStyle w:val="TableTitle"/>
              <w:rPr>
                <w:rtl/>
              </w:rPr>
            </w:pPr>
            <w:r w:rsidRPr="00B86178">
              <w:rPr>
                <w:rtl/>
              </w:rPr>
              <w:t>מועד</w:t>
            </w:r>
            <w:r>
              <w:rPr>
                <w:rtl/>
              </w:rPr>
              <w:t xml:space="preserve"> </w:t>
            </w:r>
            <w:r w:rsidRPr="00B86178">
              <w:rPr>
                <w:rtl/>
              </w:rPr>
              <w:t>התחלה</w:t>
            </w:r>
          </w:p>
          <w:p w14:paraId="5BB86110" w14:textId="77777777" w:rsidR="009A6479" w:rsidRDefault="009A6479" w:rsidP="00585DD8">
            <w:pPr>
              <w:pStyle w:val="Norm"/>
              <w:jc w:val="center"/>
              <w:rPr>
                <w:rtl/>
              </w:rPr>
            </w:pPr>
            <w:r w:rsidRPr="00A71804">
              <w:rPr>
                <w:color w:val="002060"/>
                <w:sz w:val="20"/>
                <w:szCs w:val="20"/>
              </w:rPr>
              <w:t>mm/yy</w:t>
            </w:r>
          </w:p>
        </w:tc>
        <w:tc>
          <w:tcPr>
            <w:tcW w:w="1226" w:type="dxa"/>
            <w:shd w:val="clear" w:color="auto" w:fill="CCCCCC"/>
            <w:vAlign w:val="center"/>
          </w:tcPr>
          <w:p w14:paraId="4B70942E" w14:textId="77777777" w:rsidR="009A6479" w:rsidRPr="00B86178" w:rsidRDefault="009A6479" w:rsidP="00585DD8">
            <w:pPr>
              <w:pStyle w:val="TableTitle"/>
              <w:rPr>
                <w:rtl/>
              </w:rPr>
            </w:pPr>
            <w:r w:rsidRPr="00B86178">
              <w:rPr>
                <w:rtl/>
              </w:rPr>
              <w:t>מועד</w:t>
            </w:r>
            <w:r>
              <w:rPr>
                <w:rtl/>
              </w:rPr>
              <w:t xml:space="preserve"> </w:t>
            </w:r>
            <w:r w:rsidRPr="00B86178">
              <w:rPr>
                <w:rtl/>
              </w:rPr>
              <w:t>סיום</w:t>
            </w:r>
          </w:p>
          <w:p w14:paraId="38F17BBB" w14:textId="77777777" w:rsidR="009A6479" w:rsidRDefault="009A6479" w:rsidP="00585DD8">
            <w:pPr>
              <w:pStyle w:val="Norm"/>
              <w:jc w:val="center"/>
              <w:rPr>
                <w:rtl/>
              </w:rPr>
            </w:pPr>
            <w:r w:rsidRPr="007A15D1">
              <w:rPr>
                <w:color w:val="002060"/>
                <w:sz w:val="20"/>
                <w:szCs w:val="20"/>
              </w:rPr>
              <w:t>mm/yy</w:t>
            </w:r>
          </w:p>
        </w:tc>
        <w:tc>
          <w:tcPr>
            <w:tcW w:w="570" w:type="dxa"/>
            <w:shd w:val="clear" w:color="auto" w:fill="CCCCCC"/>
            <w:vAlign w:val="center"/>
          </w:tcPr>
          <w:p w14:paraId="232498AA" w14:textId="77777777" w:rsidR="009A6479" w:rsidRPr="00B86178" w:rsidRDefault="009A6479" w:rsidP="00585DD8">
            <w:pPr>
              <w:pStyle w:val="TableTitle"/>
              <w:rPr>
                <w:rtl/>
              </w:rPr>
            </w:pPr>
            <w:r w:rsidRPr="00B86178">
              <w:rPr>
                <w:rtl/>
              </w:rPr>
              <w:t>שנות</w:t>
            </w:r>
          </w:p>
          <w:p w14:paraId="4E018288" w14:textId="77777777" w:rsidR="009A6479" w:rsidRDefault="009A6479" w:rsidP="00585DD8">
            <w:pPr>
              <w:pStyle w:val="TableTitle"/>
              <w:rPr>
                <w:rtl/>
              </w:rPr>
            </w:pPr>
            <w:r w:rsidRPr="00B86178">
              <w:rPr>
                <w:rtl/>
              </w:rPr>
              <w:t>אדם</w:t>
            </w:r>
          </w:p>
        </w:tc>
        <w:tc>
          <w:tcPr>
            <w:tcW w:w="1141" w:type="dxa"/>
            <w:shd w:val="clear" w:color="auto" w:fill="CCCCCC"/>
            <w:vAlign w:val="center"/>
          </w:tcPr>
          <w:p w14:paraId="2AF96DE7" w14:textId="77777777" w:rsidR="009A6479" w:rsidRPr="00B86178" w:rsidRDefault="009A6479" w:rsidP="00585DD8">
            <w:pPr>
              <w:pStyle w:val="TableTitle"/>
              <w:rPr>
                <w:rtl/>
              </w:rPr>
            </w:pPr>
            <w:r w:rsidRPr="00B86178">
              <w:rPr>
                <w:rtl/>
              </w:rPr>
              <w:t>תקציב</w:t>
            </w:r>
            <w:r>
              <w:rPr>
                <w:rtl/>
              </w:rPr>
              <w:t xml:space="preserve"> </w:t>
            </w:r>
            <w:r w:rsidRPr="00B86178">
              <w:rPr>
                <w:rtl/>
              </w:rPr>
              <w:t>כולל</w:t>
            </w:r>
          </w:p>
          <w:p w14:paraId="3DFA103C" w14:textId="77777777" w:rsidR="009A6479" w:rsidRDefault="009A6479" w:rsidP="00585DD8">
            <w:pPr>
              <w:pStyle w:val="Norm"/>
              <w:jc w:val="center"/>
              <w:rPr>
                <w:rtl/>
              </w:rPr>
            </w:pPr>
            <w:r w:rsidRPr="007A15D1">
              <w:rPr>
                <w:color w:val="002060"/>
                <w:sz w:val="20"/>
                <w:szCs w:val="20"/>
                <w:rtl/>
              </w:rPr>
              <w:t>(אלפי ₪)</w:t>
            </w:r>
          </w:p>
        </w:tc>
      </w:tr>
      <w:bookmarkEnd w:id="83"/>
    </w:tbl>
    <w:p w14:paraId="645C09F5" w14:textId="77777777" w:rsidR="009A6479" w:rsidRPr="005C1952" w:rsidRDefault="009A6479" w:rsidP="009A647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9A6479" w14:paraId="6BFF1C13" w14:textId="77777777" w:rsidTr="00585DD8">
        <w:trPr>
          <w:trHeight w:val="284"/>
          <w:jc w:val="center"/>
        </w:trPr>
        <w:tc>
          <w:tcPr>
            <w:tcW w:w="274" w:type="dxa"/>
            <w:shd w:val="clear" w:color="auto" w:fill="CCCCCC"/>
            <w:vAlign w:val="center"/>
          </w:tcPr>
          <w:permStart w:id="445262947" w:edGrp="everyone" w:displacedByCustomXml="next"/>
          <w:bookmarkStart w:id="85" w:name="_Hlk31362905" w:displacedByCustomXml="next"/>
          <w:bookmarkStart w:id="86" w:name="table_tasks_names_body" w:displacedByCustomXml="next"/>
          <w:sdt>
            <w:sdtPr>
              <w:rPr>
                <w:rFonts w:hint="cs"/>
                <w:b/>
                <w:bCs/>
                <w:rtl/>
              </w:rPr>
              <w:id w:val="688566974"/>
              <w:lock w:val="sdtLocked"/>
              <w:placeholder>
                <w:docPart w:val="904DD2C86D7C4C5F9F40FDEC3B799B63"/>
              </w:placeholder>
            </w:sdtPr>
            <w:sdtEndPr/>
            <w:sdtContent>
              <w:p w14:paraId="39F6EDF8" w14:textId="77777777" w:rsidR="009A6479" w:rsidRPr="00B6113D" w:rsidRDefault="009A6479" w:rsidP="00585DD8">
                <w:pPr>
                  <w:pStyle w:val="Norm"/>
                  <w:jc w:val="center"/>
                  <w:rPr>
                    <w:b/>
                    <w:bCs/>
                    <w:rtl/>
                  </w:rPr>
                </w:pPr>
                <w:r w:rsidRPr="00B6113D">
                  <w:rPr>
                    <w:rFonts w:hint="cs"/>
                    <w:b/>
                    <w:bCs/>
                    <w:rtl/>
                  </w:rPr>
                  <w:t>1</w:t>
                </w:r>
              </w:p>
            </w:sdtContent>
          </w:sdt>
        </w:tc>
        <w:tc>
          <w:tcPr>
            <w:tcW w:w="6327" w:type="dxa"/>
          </w:tcPr>
          <w:p w14:paraId="5114277F" w14:textId="77777777" w:rsidR="009A6479" w:rsidRDefault="009A6479" w:rsidP="00585DD8">
            <w:pPr>
              <w:pStyle w:val="TableCell"/>
              <w:ind w:right="57"/>
              <w:rPr>
                <w:rtl/>
              </w:rPr>
            </w:pPr>
          </w:p>
        </w:tc>
        <w:tc>
          <w:tcPr>
            <w:tcW w:w="1225" w:type="dxa"/>
          </w:tcPr>
          <w:p w14:paraId="0D3C1C44" w14:textId="77777777" w:rsidR="009A6479" w:rsidRDefault="009A6479" w:rsidP="00585DD8">
            <w:pPr>
              <w:pStyle w:val="Norm"/>
              <w:jc w:val="center"/>
              <w:rPr>
                <w:rtl/>
              </w:rPr>
            </w:pPr>
          </w:p>
        </w:tc>
        <w:tc>
          <w:tcPr>
            <w:tcW w:w="1226" w:type="dxa"/>
          </w:tcPr>
          <w:p w14:paraId="56150A1C" w14:textId="77777777" w:rsidR="009A6479" w:rsidRDefault="009A6479" w:rsidP="00585DD8">
            <w:pPr>
              <w:pStyle w:val="Norm"/>
              <w:jc w:val="center"/>
              <w:rPr>
                <w:rtl/>
              </w:rPr>
            </w:pPr>
          </w:p>
        </w:tc>
        <w:tc>
          <w:tcPr>
            <w:tcW w:w="570" w:type="dxa"/>
          </w:tcPr>
          <w:p w14:paraId="0031B0DD" w14:textId="77777777" w:rsidR="009A6479" w:rsidRDefault="009A6479" w:rsidP="00585DD8">
            <w:pPr>
              <w:pStyle w:val="Norm"/>
              <w:jc w:val="center"/>
              <w:rPr>
                <w:rtl/>
              </w:rPr>
            </w:pPr>
          </w:p>
        </w:tc>
        <w:tc>
          <w:tcPr>
            <w:tcW w:w="1141" w:type="dxa"/>
          </w:tcPr>
          <w:p w14:paraId="0D5AB5DA" w14:textId="77777777" w:rsidR="009A6479" w:rsidRDefault="009A6479" w:rsidP="00585DD8">
            <w:pPr>
              <w:pStyle w:val="Norm"/>
              <w:jc w:val="center"/>
              <w:rPr>
                <w:rtl/>
              </w:rPr>
            </w:pPr>
          </w:p>
        </w:tc>
      </w:tr>
      <w:tr w:rsidR="009A6479" w14:paraId="0AFE3AF6" w14:textId="77777777" w:rsidTr="00585DD8">
        <w:trPr>
          <w:trHeight w:val="284"/>
          <w:jc w:val="center"/>
        </w:trPr>
        <w:tc>
          <w:tcPr>
            <w:tcW w:w="274" w:type="dxa"/>
            <w:shd w:val="clear" w:color="auto" w:fill="CCCCCC"/>
          </w:tcPr>
          <w:p w14:paraId="34E4EFBB" w14:textId="77777777" w:rsidR="009A6479" w:rsidRPr="00B6113D" w:rsidRDefault="009A6479" w:rsidP="00585DD8">
            <w:pPr>
              <w:pStyle w:val="Norm"/>
              <w:jc w:val="center"/>
              <w:rPr>
                <w:b/>
                <w:bCs/>
                <w:rtl/>
              </w:rPr>
            </w:pPr>
            <w:r w:rsidRPr="00B6113D">
              <w:rPr>
                <w:rFonts w:hint="cs"/>
                <w:b/>
                <w:bCs/>
                <w:rtl/>
              </w:rPr>
              <w:t>2</w:t>
            </w:r>
          </w:p>
        </w:tc>
        <w:tc>
          <w:tcPr>
            <w:tcW w:w="6327" w:type="dxa"/>
            <w:shd w:val="clear" w:color="auto" w:fill="E6E6E6"/>
          </w:tcPr>
          <w:p w14:paraId="4DCDBB77" w14:textId="77777777" w:rsidR="009A6479" w:rsidRDefault="009A6479" w:rsidP="00585DD8">
            <w:pPr>
              <w:pStyle w:val="TableCell"/>
              <w:ind w:right="57"/>
              <w:rPr>
                <w:rtl/>
              </w:rPr>
            </w:pPr>
          </w:p>
        </w:tc>
        <w:tc>
          <w:tcPr>
            <w:tcW w:w="1225" w:type="dxa"/>
            <w:shd w:val="clear" w:color="auto" w:fill="E6E6E6"/>
          </w:tcPr>
          <w:p w14:paraId="689D9899" w14:textId="77777777" w:rsidR="009A6479" w:rsidRDefault="009A6479" w:rsidP="00585DD8">
            <w:pPr>
              <w:pStyle w:val="Norm"/>
              <w:jc w:val="center"/>
              <w:rPr>
                <w:rtl/>
              </w:rPr>
            </w:pPr>
          </w:p>
        </w:tc>
        <w:tc>
          <w:tcPr>
            <w:tcW w:w="1226" w:type="dxa"/>
            <w:shd w:val="clear" w:color="auto" w:fill="E6E6E6"/>
          </w:tcPr>
          <w:p w14:paraId="00F413A8" w14:textId="77777777" w:rsidR="009A6479" w:rsidRDefault="009A6479" w:rsidP="00585DD8">
            <w:pPr>
              <w:pStyle w:val="Norm"/>
              <w:jc w:val="center"/>
              <w:rPr>
                <w:rtl/>
              </w:rPr>
            </w:pPr>
          </w:p>
        </w:tc>
        <w:tc>
          <w:tcPr>
            <w:tcW w:w="570" w:type="dxa"/>
            <w:shd w:val="clear" w:color="auto" w:fill="E6E6E6"/>
          </w:tcPr>
          <w:p w14:paraId="2EA2C0FD" w14:textId="77777777" w:rsidR="009A6479" w:rsidRDefault="009A6479" w:rsidP="00585DD8">
            <w:pPr>
              <w:pStyle w:val="Norm"/>
              <w:jc w:val="center"/>
              <w:rPr>
                <w:rtl/>
              </w:rPr>
            </w:pPr>
          </w:p>
        </w:tc>
        <w:tc>
          <w:tcPr>
            <w:tcW w:w="1141" w:type="dxa"/>
            <w:shd w:val="clear" w:color="auto" w:fill="E6E6E6"/>
          </w:tcPr>
          <w:p w14:paraId="34D28327" w14:textId="77777777" w:rsidR="009A6479" w:rsidRDefault="009A6479" w:rsidP="00585DD8">
            <w:pPr>
              <w:pStyle w:val="Norm"/>
              <w:jc w:val="center"/>
              <w:rPr>
                <w:rtl/>
              </w:rPr>
            </w:pPr>
          </w:p>
        </w:tc>
      </w:tr>
      <w:tr w:rsidR="009A6479" w14:paraId="55A0D635" w14:textId="77777777" w:rsidTr="00585DD8">
        <w:trPr>
          <w:trHeight w:val="284"/>
          <w:jc w:val="center"/>
        </w:trPr>
        <w:tc>
          <w:tcPr>
            <w:tcW w:w="274" w:type="dxa"/>
            <w:shd w:val="clear" w:color="auto" w:fill="CCCCCC"/>
          </w:tcPr>
          <w:p w14:paraId="5628ABA5" w14:textId="77777777" w:rsidR="009A6479" w:rsidRPr="00B6113D" w:rsidRDefault="009A6479" w:rsidP="00585DD8">
            <w:pPr>
              <w:pStyle w:val="Norm"/>
              <w:jc w:val="center"/>
              <w:rPr>
                <w:b/>
                <w:bCs/>
                <w:rtl/>
              </w:rPr>
            </w:pPr>
            <w:r>
              <w:rPr>
                <w:rFonts w:hint="cs"/>
                <w:b/>
                <w:bCs/>
                <w:rtl/>
              </w:rPr>
              <w:t>3</w:t>
            </w:r>
          </w:p>
        </w:tc>
        <w:tc>
          <w:tcPr>
            <w:tcW w:w="6327" w:type="dxa"/>
          </w:tcPr>
          <w:p w14:paraId="714DCAF1" w14:textId="77777777" w:rsidR="009A6479" w:rsidRDefault="009A6479" w:rsidP="00585DD8">
            <w:pPr>
              <w:pStyle w:val="TableCell"/>
              <w:ind w:right="57"/>
              <w:rPr>
                <w:rtl/>
              </w:rPr>
            </w:pPr>
          </w:p>
        </w:tc>
        <w:tc>
          <w:tcPr>
            <w:tcW w:w="1225" w:type="dxa"/>
          </w:tcPr>
          <w:p w14:paraId="506F7A95" w14:textId="77777777" w:rsidR="009A6479" w:rsidRDefault="009A6479" w:rsidP="00585DD8">
            <w:pPr>
              <w:pStyle w:val="Norm"/>
              <w:jc w:val="center"/>
              <w:rPr>
                <w:rtl/>
              </w:rPr>
            </w:pPr>
          </w:p>
        </w:tc>
        <w:tc>
          <w:tcPr>
            <w:tcW w:w="1226" w:type="dxa"/>
          </w:tcPr>
          <w:p w14:paraId="5FBE89DB" w14:textId="77777777" w:rsidR="009A6479" w:rsidRDefault="009A6479" w:rsidP="00585DD8">
            <w:pPr>
              <w:pStyle w:val="Norm"/>
              <w:jc w:val="center"/>
              <w:rPr>
                <w:rtl/>
              </w:rPr>
            </w:pPr>
          </w:p>
        </w:tc>
        <w:tc>
          <w:tcPr>
            <w:tcW w:w="570" w:type="dxa"/>
          </w:tcPr>
          <w:p w14:paraId="2BBB8DB2" w14:textId="77777777" w:rsidR="009A6479" w:rsidRDefault="009A6479" w:rsidP="00585DD8">
            <w:pPr>
              <w:pStyle w:val="Norm"/>
              <w:jc w:val="center"/>
              <w:rPr>
                <w:rtl/>
              </w:rPr>
            </w:pPr>
          </w:p>
        </w:tc>
        <w:tc>
          <w:tcPr>
            <w:tcW w:w="1141" w:type="dxa"/>
          </w:tcPr>
          <w:p w14:paraId="5537B829" w14:textId="77777777" w:rsidR="009A6479" w:rsidRDefault="009A6479" w:rsidP="00585DD8">
            <w:pPr>
              <w:pStyle w:val="Norm"/>
              <w:jc w:val="center"/>
              <w:rPr>
                <w:rtl/>
              </w:rPr>
            </w:pPr>
          </w:p>
        </w:tc>
      </w:tr>
      <w:tr w:rsidR="009A6479" w14:paraId="6EF81483" w14:textId="77777777" w:rsidTr="00585DD8">
        <w:trPr>
          <w:trHeight w:val="284"/>
          <w:jc w:val="center"/>
        </w:trPr>
        <w:tc>
          <w:tcPr>
            <w:tcW w:w="274" w:type="dxa"/>
            <w:shd w:val="clear" w:color="auto" w:fill="CCCCCC"/>
          </w:tcPr>
          <w:p w14:paraId="16469CE0" w14:textId="77777777" w:rsidR="009A6479" w:rsidRPr="00B6113D" w:rsidRDefault="009A6479" w:rsidP="00585DD8">
            <w:pPr>
              <w:pStyle w:val="Norm"/>
              <w:jc w:val="center"/>
              <w:rPr>
                <w:b/>
                <w:bCs/>
                <w:rtl/>
              </w:rPr>
            </w:pPr>
            <w:r>
              <w:rPr>
                <w:rFonts w:hint="cs"/>
                <w:b/>
                <w:bCs/>
                <w:rtl/>
              </w:rPr>
              <w:t>4</w:t>
            </w:r>
          </w:p>
        </w:tc>
        <w:tc>
          <w:tcPr>
            <w:tcW w:w="6327" w:type="dxa"/>
            <w:shd w:val="clear" w:color="auto" w:fill="E6E6E6"/>
          </w:tcPr>
          <w:p w14:paraId="2DFD0D40" w14:textId="77777777" w:rsidR="009A6479" w:rsidRDefault="009A6479" w:rsidP="00585DD8">
            <w:pPr>
              <w:pStyle w:val="TableCell"/>
              <w:ind w:right="57"/>
              <w:rPr>
                <w:rtl/>
              </w:rPr>
            </w:pPr>
          </w:p>
        </w:tc>
        <w:tc>
          <w:tcPr>
            <w:tcW w:w="1225" w:type="dxa"/>
            <w:shd w:val="clear" w:color="auto" w:fill="E6E6E6"/>
          </w:tcPr>
          <w:p w14:paraId="5FF21BDA" w14:textId="77777777" w:rsidR="009A6479" w:rsidRDefault="009A6479" w:rsidP="00585DD8">
            <w:pPr>
              <w:pStyle w:val="Norm"/>
              <w:jc w:val="center"/>
              <w:rPr>
                <w:rtl/>
              </w:rPr>
            </w:pPr>
          </w:p>
        </w:tc>
        <w:tc>
          <w:tcPr>
            <w:tcW w:w="1226" w:type="dxa"/>
            <w:shd w:val="clear" w:color="auto" w:fill="E6E6E6"/>
          </w:tcPr>
          <w:p w14:paraId="66235E99" w14:textId="77777777" w:rsidR="009A6479" w:rsidRDefault="009A6479" w:rsidP="00585DD8">
            <w:pPr>
              <w:pStyle w:val="Norm"/>
              <w:jc w:val="center"/>
              <w:rPr>
                <w:rtl/>
              </w:rPr>
            </w:pPr>
          </w:p>
        </w:tc>
        <w:tc>
          <w:tcPr>
            <w:tcW w:w="570" w:type="dxa"/>
            <w:shd w:val="clear" w:color="auto" w:fill="E6E6E6"/>
          </w:tcPr>
          <w:p w14:paraId="75F0FCB4" w14:textId="77777777" w:rsidR="009A6479" w:rsidRDefault="009A6479" w:rsidP="00585DD8">
            <w:pPr>
              <w:pStyle w:val="Norm"/>
              <w:jc w:val="center"/>
              <w:rPr>
                <w:rtl/>
              </w:rPr>
            </w:pPr>
          </w:p>
        </w:tc>
        <w:tc>
          <w:tcPr>
            <w:tcW w:w="1141" w:type="dxa"/>
            <w:shd w:val="clear" w:color="auto" w:fill="E6E6E6"/>
          </w:tcPr>
          <w:p w14:paraId="391B7F86" w14:textId="77777777" w:rsidR="009A6479" w:rsidRDefault="009A6479" w:rsidP="00585DD8">
            <w:pPr>
              <w:pStyle w:val="Norm"/>
              <w:jc w:val="center"/>
              <w:rPr>
                <w:rtl/>
              </w:rPr>
            </w:pPr>
          </w:p>
        </w:tc>
      </w:tr>
      <w:tr w:rsidR="009A6479" w14:paraId="1AE22F7D" w14:textId="77777777" w:rsidTr="00585DD8">
        <w:trPr>
          <w:trHeight w:val="284"/>
          <w:jc w:val="center"/>
        </w:trPr>
        <w:tc>
          <w:tcPr>
            <w:tcW w:w="274" w:type="dxa"/>
            <w:shd w:val="clear" w:color="auto" w:fill="CCCCCC"/>
          </w:tcPr>
          <w:p w14:paraId="3E37E7D1" w14:textId="77777777" w:rsidR="009A6479" w:rsidRPr="00B6113D" w:rsidRDefault="009A6479" w:rsidP="00585DD8">
            <w:pPr>
              <w:pStyle w:val="Norm"/>
              <w:jc w:val="center"/>
              <w:rPr>
                <w:b/>
                <w:bCs/>
                <w:rtl/>
              </w:rPr>
            </w:pPr>
            <w:r>
              <w:rPr>
                <w:rFonts w:hint="cs"/>
                <w:b/>
                <w:bCs/>
                <w:rtl/>
              </w:rPr>
              <w:t>5</w:t>
            </w:r>
          </w:p>
        </w:tc>
        <w:tc>
          <w:tcPr>
            <w:tcW w:w="6327" w:type="dxa"/>
          </w:tcPr>
          <w:p w14:paraId="01C50B15" w14:textId="77777777" w:rsidR="009A6479" w:rsidRDefault="009A6479" w:rsidP="00585DD8">
            <w:pPr>
              <w:pStyle w:val="TableCell"/>
              <w:ind w:right="57"/>
              <w:rPr>
                <w:rtl/>
              </w:rPr>
            </w:pPr>
          </w:p>
        </w:tc>
        <w:tc>
          <w:tcPr>
            <w:tcW w:w="1225" w:type="dxa"/>
          </w:tcPr>
          <w:p w14:paraId="7F46C30C" w14:textId="77777777" w:rsidR="009A6479" w:rsidRDefault="009A6479" w:rsidP="00585DD8">
            <w:pPr>
              <w:pStyle w:val="Norm"/>
              <w:jc w:val="center"/>
              <w:rPr>
                <w:rtl/>
              </w:rPr>
            </w:pPr>
          </w:p>
        </w:tc>
        <w:tc>
          <w:tcPr>
            <w:tcW w:w="1226" w:type="dxa"/>
          </w:tcPr>
          <w:p w14:paraId="58B599D2" w14:textId="77777777" w:rsidR="009A6479" w:rsidRDefault="009A6479" w:rsidP="00585DD8">
            <w:pPr>
              <w:pStyle w:val="Norm"/>
              <w:jc w:val="center"/>
              <w:rPr>
                <w:rtl/>
              </w:rPr>
            </w:pPr>
          </w:p>
        </w:tc>
        <w:tc>
          <w:tcPr>
            <w:tcW w:w="570" w:type="dxa"/>
          </w:tcPr>
          <w:p w14:paraId="49DB04CD" w14:textId="77777777" w:rsidR="009A6479" w:rsidRDefault="009A6479" w:rsidP="00585DD8">
            <w:pPr>
              <w:pStyle w:val="Norm"/>
              <w:jc w:val="center"/>
              <w:rPr>
                <w:rtl/>
              </w:rPr>
            </w:pPr>
          </w:p>
        </w:tc>
        <w:tc>
          <w:tcPr>
            <w:tcW w:w="1141" w:type="dxa"/>
          </w:tcPr>
          <w:p w14:paraId="7253FB72" w14:textId="77777777" w:rsidR="009A6479" w:rsidRDefault="009A6479" w:rsidP="00585DD8">
            <w:pPr>
              <w:pStyle w:val="Norm"/>
              <w:jc w:val="center"/>
              <w:rPr>
                <w:rtl/>
              </w:rPr>
            </w:pPr>
          </w:p>
        </w:tc>
      </w:tr>
      <w:tr w:rsidR="009A6479" w14:paraId="4A7CD435" w14:textId="77777777" w:rsidTr="00585DD8">
        <w:trPr>
          <w:trHeight w:val="284"/>
          <w:jc w:val="center"/>
        </w:trPr>
        <w:tc>
          <w:tcPr>
            <w:tcW w:w="274" w:type="dxa"/>
            <w:shd w:val="clear" w:color="auto" w:fill="CCCCCC"/>
          </w:tcPr>
          <w:p w14:paraId="7244979D" w14:textId="77777777" w:rsidR="009A6479" w:rsidRPr="00B6113D" w:rsidRDefault="009A6479" w:rsidP="00585DD8">
            <w:pPr>
              <w:pStyle w:val="Norm"/>
              <w:jc w:val="center"/>
              <w:rPr>
                <w:b/>
                <w:bCs/>
                <w:rtl/>
              </w:rPr>
            </w:pPr>
            <w:r>
              <w:rPr>
                <w:rFonts w:hint="cs"/>
                <w:b/>
                <w:bCs/>
                <w:rtl/>
              </w:rPr>
              <w:t>6</w:t>
            </w:r>
          </w:p>
        </w:tc>
        <w:tc>
          <w:tcPr>
            <w:tcW w:w="6327" w:type="dxa"/>
            <w:shd w:val="clear" w:color="auto" w:fill="E6E6E6"/>
          </w:tcPr>
          <w:p w14:paraId="4C794DA2" w14:textId="77777777" w:rsidR="009A6479" w:rsidRDefault="009A6479" w:rsidP="00585DD8">
            <w:pPr>
              <w:pStyle w:val="TableCell"/>
              <w:ind w:right="57"/>
              <w:rPr>
                <w:rtl/>
              </w:rPr>
            </w:pPr>
          </w:p>
        </w:tc>
        <w:tc>
          <w:tcPr>
            <w:tcW w:w="1225" w:type="dxa"/>
            <w:shd w:val="clear" w:color="auto" w:fill="E6E6E6"/>
          </w:tcPr>
          <w:p w14:paraId="64A41365" w14:textId="77777777" w:rsidR="009A6479" w:rsidRDefault="009A6479" w:rsidP="00585DD8">
            <w:pPr>
              <w:pStyle w:val="Norm"/>
              <w:jc w:val="center"/>
              <w:rPr>
                <w:rtl/>
              </w:rPr>
            </w:pPr>
          </w:p>
        </w:tc>
        <w:tc>
          <w:tcPr>
            <w:tcW w:w="1226" w:type="dxa"/>
            <w:shd w:val="clear" w:color="auto" w:fill="E6E6E6"/>
          </w:tcPr>
          <w:p w14:paraId="0588F7D7" w14:textId="77777777" w:rsidR="009A6479" w:rsidRDefault="009A6479" w:rsidP="00585DD8">
            <w:pPr>
              <w:pStyle w:val="Norm"/>
              <w:jc w:val="center"/>
              <w:rPr>
                <w:rtl/>
              </w:rPr>
            </w:pPr>
          </w:p>
        </w:tc>
        <w:tc>
          <w:tcPr>
            <w:tcW w:w="570" w:type="dxa"/>
            <w:shd w:val="clear" w:color="auto" w:fill="E6E6E6"/>
          </w:tcPr>
          <w:p w14:paraId="7298A707" w14:textId="77777777" w:rsidR="009A6479" w:rsidRDefault="009A6479" w:rsidP="00585DD8">
            <w:pPr>
              <w:pStyle w:val="Norm"/>
              <w:jc w:val="center"/>
              <w:rPr>
                <w:rtl/>
              </w:rPr>
            </w:pPr>
          </w:p>
        </w:tc>
        <w:tc>
          <w:tcPr>
            <w:tcW w:w="1141" w:type="dxa"/>
            <w:shd w:val="clear" w:color="auto" w:fill="E6E6E6"/>
          </w:tcPr>
          <w:p w14:paraId="654CB306" w14:textId="77777777" w:rsidR="009A6479" w:rsidRDefault="009A6479" w:rsidP="00585DD8">
            <w:pPr>
              <w:pStyle w:val="Norm"/>
              <w:jc w:val="center"/>
              <w:rPr>
                <w:rtl/>
              </w:rPr>
            </w:pPr>
          </w:p>
        </w:tc>
      </w:tr>
      <w:tr w:rsidR="009A6479" w14:paraId="61DDEE48" w14:textId="77777777" w:rsidTr="00585DD8">
        <w:trPr>
          <w:trHeight w:val="284"/>
          <w:jc w:val="center"/>
        </w:trPr>
        <w:tc>
          <w:tcPr>
            <w:tcW w:w="274" w:type="dxa"/>
            <w:shd w:val="clear" w:color="auto" w:fill="CCCCCC"/>
          </w:tcPr>
          <w:p w14:paraId="31E5C5BA" w14:textId="77777777" w:rsidR="009A6479" w:rsidRPr="00B6113D" w:rsidRDefault="009A6479" w:rsidP="00585DD8">
            <w:pPr>
              <w:pStyle w:val="Norm"/>
              <w:jc w:val="center"/>
              <w:rPr>
                <w:b/>
                <w:bCs/>
                <w:rtl/>
              </w:rPr>
            </w:pPr>
            <w:r>
              <w:rPr>
                <w:rFonts w:hint="cs"/>
                <w:b/>
                <w:bCs/>
                <w:rtl/>
              </w:rPr>
              <w:t>7</w:t>
            </w:r>
          </w:p>
        </w:tc>
        <w:tc>
          <w:tcPr>
            <w:tcW w:w="6327" w:type="dxa"/>
          </w:tcPr>
          <w:p w14:paraId="56DF4D8E" w14:textId="77777777" w:rsidR="009A6479" w:rsidRDefault="009A6479" w:rsidP="00585DD8">
            <w:pPr>
              <w:pStyle w:val="TableCell"/>
              <w:ind w:right="57"/>
              <w:rPr>
                <w:rtl/>
              </w:rPr>
            </w:pPr>
          </w:p>
        </w:tc>
        <w:tc>
          <w:tcPr>
            <w:tcW w:w="1225" w:type="dxa"/>
          </w:tcPr>
          <w:p w14:paraId="4FAF2A62" w14:textId="77777777" w:rsidR="009A6479" w:rsidRDefault="009A6479" w:rsidP="00585DD8">
            <w:pPr>
              <w:pStyle w:val="Norm"/>
              <w:jc w:val="center"/>
              <w:rPr>
                <w:rtl/>
              </w:rPr>
            </w:pPr>
          </w:p>
        </w:tc>
        <w:tc>
          <w:tcPr>
            <w:tcW w:w="1226" w:type="dxa"/>
          </w:tcPr>
          <w:p w14:paraId="0DF9DDBA" w14:textId="77777777" w:rsidR="009A6479" w:rsidRDefault="009A6479" w:rsidP="00585DD8">
            <w:pPr>
              <w:pStyle w:val="Norm"/>
              <w:jc w:val="center"/>
              <w:rPr>
                <w:rtl/>
              </w:rPr>
            </w:pPr>
          </w:p>
        </w:tc>
        <w:tc>
          <w:tcPr>
            <w:tcW w:w="570" w:type="dxa"/>
          </w:tcPr>
          <w:p w14:paraId="45BBE02B" w14:textId="77777777" w:rsidR="009A6479" w:rsidRDefault="009A6479" w:rsidP="00585DD8">
            <w:pPr>
              <w:pStyle w:val="Norm"/>
              <w:jc w:val="center"/>
              <w:rPr>
                <w:rtl/>
              </w:rPr>
            </w:pPr>
          </w:p>
        </w:tc>
        <w:tc>
          <w:tcPr>
            <w:tcW w:w="1141" w:type="dxa"/>
          </w:tcPr>
          <w:p w14:paraId="5393A2EB" w14:textId="77777777" w:rsidR="009A6479" w:rsidRDefault="009A6479" w:rsidP="00585DD8">
            <w:pPr>
              <w:pStyle w:val="Norm"/>
              <w:jc w:val="center"/>
              <w:rPr>
                <w:rtl/>
              </w:rPr>
            </w:pPr>
          </w:p>
        </w:tc>
      </w:tr>
      <w:tr w:rsidR="009A6479" w14:paraId="233FB48E" w14:textId="77777777" w:rsidTr="00585DD8">
        <w:trPr>
          <w:trHeight w:val="284"/>
          <w:jc w:val="center"/>
        </w:trPr>
        <w:tc>
          <w:tcPr>
            <w:tcW w:w="274" w:type="dxa"/>
            <w:shd w:val="clear" w:color="auto" w:fill="CCCCCC"/>
          </w:tcPr>
          <w:p w14:paraId="1A0B22FD" w14:textId="77777777" w:rsidR="009A6479" w:rsidRPr="00B6113D" w:rsidRDefault="009A6479" w:rsidP="00585DD8">
            <w:pPr>
              <w:pStyle w:val="Norm"/>
              <w:jc w:val="center"/>
              <w:rPr>
                <w:b/>
                <w:bCs/>
                <w:rtl/>
              </w:rPr>
            </w:pPr>
            <w:r>
              <w:rPr>
                <w:rFonts w:hint="cs"/>
                <w:b/>
                <w:bCs/>
                <w:rtl/>
              </w:rPr>
              <w:t>8</w:t>
            </w:r>
          </w:p>
        </w:tc>
        <w:tc>
          <w:tcPr>
            <w:tcW w:w="6327" w:type="dxa"/>
            <w:shd w:val="clear" w:color="auto" w:fill="E6E6E6"/>
          </w:tcPr>
          <w:p w14:paraId="384A0DCA" w14:textId="77777777" w:rsidR="009A6479" w:rsidRDefault="009A6479" w:rsidP="00585DD8">
            <w:pPr>
              <w:pStyle w:val="TableCell"/>
              <w:ind w:right="57"/>
              <w:rPr>
                <w:rtl/>
              </w:rPr>
            </w:pPr>
          </w:p>
        </w:tc>
        <w:tc>
          <w:tcPr>
            <w:tcW w:w="1225" w:type="dxa"/>
            <w:shd w:val="clear" w:color="auto" w:fill="E6E6E6"/>
          </w:tcPr>
          <w:p w14:paraId="0BFFDBF9" w14:textId="77777777" w:rsidR="009A6479" w:rsidRDefault="009A6479" w:rsidP="00585DD8">
            <w:pPr>
              <w:pStyle w:val="Norm"/>
              <w:jc w:val="center"/>
              <w:rPr>
                <w:rtl/>
              </w:rPr>
            </w:pPr>
          </w:p>
        </w:tc>
        <w:tc>
          <w:tcPr>
            <w:tcW w:w="1226" w:type="dxa"/>
            <w:shd w:val="clear" w:color="auto" w:fill="E6E6E6"/>
          </w:tcPr>
          <w:p w14:paraId="71A68DE9" w14:textId="77777777" w:rsidR="009A6479" w:rsidRDefault="009A6479" w:rsidP="00585DD8">
            <w:pPr>
              <w:pStyle w:val="Norm"/>
              <w:jc w:val="center"/>
              <w:rPr>
                <w:rtl/>
              </w:rPr>
            </w:pPr>
          </w:p>
        </w:tc>
        <w:tc>
          <w:tcPr>
            <w:tcW w:w="570" w:type="dxa"/>
            <w:shd w:val="clear" w:color="auto" w:fill="E6E6E6"/>
          </w:tcPr>
          <w:p w14:paraId="1D9F152A" w14:textId="77777777" w:rsidR="009A6479" w:rsidRDefault="009A6479" w:rsidP="00585DD8">
            <w:pPr>
              <w:pStyle w:val="Norm"/>
              <w:jc w:val="center"/>
              <w:rPr>
                <w:rtl/>
              </w:rPr>
            </w:pPr>
          </w:p>
        </w:tc>
        <w:tc>
          <w:tcPr>
            <w:tcW w:w="1141" w:type="dxa"/>
            <w:shd w:val="clear" w:color="auto" w:fill="E6E6E6"/>
          </w:tcPr>
          <w:p w14:paraId="7AFBA6EC" w14:textId="77777777" w:rsidR="009A6479" w:rsidRDefault="009A6479" w:rsidP="00585DD8">
            <w:pPr>
              <w:pStyle w:val="Norm"/>
              <w:jc w:val="center"/>
              <w:rPr>
                <w:rtl/>
              </w:rPr>
            </w:pPr>
          </w:p>
        </w:tc>
      </w:tr>
      <w:tr w:rsidR="009A6479" w14:paraId="7A6F666D" w14:textId="77777777" w:rsidTr="00585DD8">
        <w:trPr>
          <w:trHeight w:val="284"/>
          <w:jc w:val="center"/>
        </w:trPr>
        <w:tc>
          <w:tcPr>
            <w:tcW w:w="274" w:type="dxa"/>
            <w:shd w:val="clear" w:color="auto" w:fill="CCCCCC"/>
          </w:tcPr>
          <w:p w14:paraId="5DFE7923" w14:textId="77777777" w:rsidR="009A6479" w:rsidRPr="00B6113D" w:rsidRDefault="009A6479" w:rsidP="00585DD8">
            <w:pPr>
              <w:pStyle w:val="Norm"/>
              <w:jc w:val="center"/>
              <w:rPr>
                <w:b/>
                <w:bCs/>
                <w:rtl/>
              </w:rPr>
            </w:pPr>
            <w:r>
              <w:rPr>
                <w:rFonts w:hint="cs"/>
                <w:b/>
                <w:bCs/>
                <w:rtl/>
              </w:rPr>
              <w:t>9</w:t>
            </w:r>
          </w:p>
        </w:tc>
        <w:tc>
          <w:tcPr>
            <w:tcW w:w="6327" w:type="dxa"/>
          </w:tcPr>
          <w:p w14:paraId="067A0D7C" w14:textId="77777777" w:rsidR="009A6479" w:rsidRDefault="009A6479" w:rsidP="00585DD8">
            <w:pPr>
              <w:pStyle w:val="TableCell"/>
              <w:ind w:right="57"/>
              <w:rPr>
                <w:rtl/>
              </w:rPr>
            </w:pPr>
          </w:p>
        </w:tc>
        <w:tc>
          <w:tcPr>
            <w:tcW w:w="1225" w:type="dxa"/>
          </w:tcPr>
          <w:p w14:paraId="1363F264" w14:textId="77777777" w:rsidR="009A6479" w:rsidRDefault="009A6479" w:rsidP="00585DD8">
            <w:pPr>
              <w:pStyle w:val="Norm"/>
              <w:jc w:val="center"/>
              <w:rPr>
                <w:rtl/>
              </w:rPr>
            </w:pPr>
          </w:p>
        </w:tc>
        <w:tc>
          <w:tcPr>
            <w:tcW w:w="1226" w:type="dxa"/>
          </w:tcPr>
          <w:p w14:paraId="7C569D79" w14:textId="77777777" w:rsidR="009A6479" w:rsidRDefault="009A6479" w:rsidP="00585DD8">
            <w:pPr>
              <w:pStyle w:val="Norm"/>
              <w:jc w:val="center"/>
              <w:rPr>
                <w:rtl/>
              </w:rPr>
            </w:pPr>
          </w:p>
        </w:tc>
        <w:tc>
          <w:tcPr>
            <w:tcW w:w="570" w:type="dxa"/>
          </w:tcPr>
          <w:p w14:paraId="21E41F2C" w14:textId="77777777" w:rsidR="009A6479" w:rsidRDefault="009A6479" w:rsidP="00585DD8">
            <w:pPr>
              <w:pStyle w:val="Norm"/>
              <w:jc w:val="center"/>
              <w:rPr>
                <w:rtl/>
              </w:rPr>
            </w:pPr>
          </w:p>
        </w:tc>
        <w:tc>
          <w:tcPr>
            <w:tcW w:w="1141" w:type="dxa"/>
          </w:tcPr>
          <w:p w14:paraId="478CAA55" w14:textId="77777777" w:rsidR="009A6479" w:rsidRDefault="009A6479" w:rsidP="00585DD8">
            <w:pPr>
              <w:pStyle w:val="Norm"/>
              <w:jc w:val="center"/>
              <w:rPr>
                <w:rtl/>
              </w:rPr>
            </w:pPr>
          </w:p>
        </w:tc>
      </w:tr>
      <w:tr w:rsidR="009A6479" w14:paraId="060E1C56" w14:textId="77777777" w:rsidTr="00585DD8">
        <w:trPr>
          <w:trHeight w:val="284"/>
          <w:jc w:val="center"/>
        </w:trPr>
        <w:tc>
          <w:tcPr>
            <w:tcW w:w="274" w:type="dxa"/>
            <w:shd w:val="clear" w:color="auto" w:fill="CCCCCC"/>
          </w:tcPr>
          <w:p w14:paraId="1EB964DA" w14:textId="77777777" w:rsidR="009A6479" w:rsidRPr="00B6113D" w:rsidRDefault="009A6479" w:rsidP="00585DD8">
            <w:pPr>
              <w:pStyle w:val="Norm"/>
              <w:jc w:val="center"/>
              <w:rPr>
                <w:b/>
                <w:bCs/>
                <w:rtl/>
              </w:rPr>
            </w:pPr>
            <w:r>
              <w:rPr>
                <w:rFonts w:hint="cs"/>
                <w:b/>
                <w:bCs/>
                <w:rtl/>
              </w:rPr>
              <w:t>10</w:t>
            </w:r>
          </w:p>
        </w:tc>
        <w:tc>
          <w:tcPr>
            <w:tcW w:w="6327" w:type="dxa"/>
            <w:shd w:val="clear" w:color="auto" w:fill="E6E6E6"/>
          </w:tcPr>
          <w:p w14:paraId="495EBF69" w14:textId="77777777" w:rsidR="009A6479" w:rsidRDefault="009A6479" w:rsidP="00585DD8">
            <w:pPr>
              <w:pStyle w:val="TableCell"/>
              <w:ind w:right="57"/>
              <w:rPr>
                <w:rtl/>
              </w:rPr>
            </w:pPr>
          </w:p>
        </w:tc>
        <w:tc>
          <w:tcPr>
            <w:tcW w:w="1225" w:type="dxa"/>
            <w:shd w:val="clear" w:color="auto" w:fill="E6E6E6"/>
          </w:tcPr>
          <w:p w14:paraId="52E1EC2C" w14:textId="77777777" w:rsidR="009A6479" w:rsidRDefault="009A6479" w:rsidP="00585DD8">
            <w:pPr>
              <w:pStyle w:val="Norm"/>
              <w:jc w:val="center"/>
              <w:rPr>
                <w:rtl/>
              </w:rPr>
            </w:pPr>
          </w:p>
        </w:tc>
        <w:tc>
          <w:tcPr>
            <w:tcW w:w="1226" w:type="dxa"/>
            <w:shd w:val="clear" w:color="auto" w:fill="E6E6E6"/>
          </w:tcPr>
          <w:p w14:paraId="402E2355" w14:textId="77777777" w:rsidR="009A6479" w:rsidRDefault="009A6479" w:rsidP="00585DD8">
            <w:pPr>
              <w:pStyle w:val="Norm"/>
              <w:jc w:val="center"/>
              <w:rPr>
                <w:rtl/>
              </w:rPr>
            </w:pPr>
          </w:p>
        </w:tc>
        <w:tc>
          <w:tcPr>
            <w:tcW w:w="570" w:type="dxa"/>
            <w:shd w:val="clear" w:color="auto" w:fill="E6E6E6"/>
          </w:tcPr>
          <w:p w14:paraId="450E5B6E" w14:textId="77777777" w:rsidR="009A6479" w:rsidRDefault="009A6479" w:rsidP="00585DD8">
            <w:pPr>
              <w:pStyle w:val="Norm"/>
              <w:jc w:val="center"/>
              <w:rPr>
                <w:rtl/>
              </w:rPr>
            </w:pPr>
          </w:p>
        </w:tc>
        <w:tc>
          <w:tcPr>
            <w:tcW w:w="1141" w:type="dxa"/>
            <w:shd w:val="clear" w:color="auto" w:fill="E6E6E6"/>
          </w:tcPr>
          <w:p w14:paraId="52D665D9" w14:textId="77777777" w:rsidR="009A6479" w:rsidRDefault="009A6479" w:rsidP="00585DD8">
            <w:pPr>
              <w:pStyle w:val="Norm"/>
              <w:jc w:val="center"/>
              <w:rPr>
                <w:rtl/>
              </w:rPr>
            </w:pPr>
          </w:p>
        </w:tc>
      </w:tr>
      <w:tr w:rsidR="009A6479" w14:paraId="1F46B286" w14:textId="77777777" w:rsidTr="00585DD8">
        <w:trPr>
          <w:trHeight w:val="284"/>
          <w:jc w:val="center"/>
        </w:trPr>
        <w:tc>
          <w:tcPr>
            <w:tcW w:w="274" w:type="dxa"/>
            <w:shd w:val="clear" w:color="auto" w:fill="CCCCCC"/>
          </w:tcPr>
          <w:p w14:paraId="6661D54C" w14:textId="77777777" w:rsidR="009A6479" w:rsidRPr="00B6113D" w:rsidRDefault="009A6479" w:rsidP="00585DD8">
            <w:pPr>
              <w:pStyle w:val="Norm"/>
              <w:jc w:val="center"/>
              <w:rPr>
                <w:b/>
                <w:bCs/>
                <w:rtl/>
              </w:rPr>
            </w:pPr>
            <w:r>
              <w:rPr>
                <w:rFonts w:hint="cs"/>
                <w:b/>
                <w:bCs/>
                <w:rtl/>
              </w:rPr>
              <w:t>11</w:t>
            </w:r>
          </w:p>
        </w:tc>
        <w:tc>
          <w:tcPr>
            <w:tcW w:w="6327" w:type="dxa"/>
          </w:tcPr>
          <w:p w14:paraId="5240BE71" w14:textId="77777777" w:rsidR="009A6479" w:rsidRDefault="009A6479" w:rsidP="00585DD8">
            <w:pPr>
              <w:pStyle w:val="TableCell"/>
              <w:ind w:right="57"/>
              <w:rPr>
                <w:rtl/>
              </w:rPr>
            </w:pPr>
          </w:p>
        </w:tc>
        <w:tc>
          <w:tcPr>
            <w:tcW w:w="1225" w:type="dxa"/>
          </w:tcPr>
          <w:p w14:paraId="18D6DC3B" w14:textId="77777777" w:rsidR="009A6479" w:rsidRDefault="009A6479" w:rsidP="00585DD8">
            <w:pPr>
              <w:pStyle w:val="Norm"/>
              <w:jc w:val="center"/>
              <w:rPr>
                <w:rtl/>
              </w:rPr>
            </w:pPr>
          </w:p>
        </w:tc>
        <w:tc>
          <w:tcPr>
            <w:tcW w:w="1226" w:type="dxa"/>
          </w:tcPr>
          <w:p w14:paraId="05CB7B7C" w14:textId="77777777" w:rsidR="009A6479" w:rsidRDefault="009A6479" w:rsidP="00585DD8">
            <w:pPr>
              <w:pStyle w:val="Norm"/>
              <w:jc w:val="center"/>
              <w:rPr>
                <w:rtl/>
              </w:rPr>
            </w:pPr>
          </w:p>
        </w:tc>
        <w:tc>
          <w:tcPr>
            <w:tcW w:w="570" w:type="dxa"/>
          </w:tcPr>
          <w:p w14:paraId="6A4CF26D" w14:textId="77777777" w:rsidR="009A6479" w:rsidRDefault="009A6479" w:rsidP="00585DD8">
            <w:pPr>
              <w:pStyle w:val="Norm"/>
              <w:jc w:val="center"/>
              <w:rPr>
                <w:rtl/>
              </w:rPr>
            </w:pPr>
          </w:p>
        </w:tc>
        <w:tc>
          <w:tcPr>
            <w:tcW w:w="1141" w:type="dxa"/>
          </w:tcPr>
          <w:p w14:paraId="24FD2A26" w14:textId="77777777" w:rsidR="009A6479" w:rsidRDefault="009A6479" w:rsidP="00585DD8">
            <w:pPr>
              <w:pStyle w:val="Norm"/>
              <w:jc w:val="center"/>
              <w:rPr>
                <w:rtl/>
              </w:rPr>
            </w:pPr>
          </w:p>
        </w:tc>
      </w:tr>
      <w:tr w:rsidR="009A6479" w14:paraId="662B4825" w14:textId="77777777" w:rsidTr="00585DD8">
        <w:trPr>
          <w:trHeight w:val="284"/>
          <w:jc w:val="center"/>
        </w:trPr>
        <w:tc>
          <w:tcPr>
            <w:tcW w:w="274" w:type="dxa"/>
            <w:shd w:val="clear" w:color="auto" w:fill="CCCCCC"/>
          </w:tcPr>
          <w:p w14:paraId="763B736D" w14:textId="77777777" w:rsidR="009A6479" w:rsidRPr="00B6113D" w:rsidRDefault="009A6479" w:rsidP="00585DD8">
            <w:pPr>
              <w:pStyle w:val="Norm"/>
              <w:jc w:val="center"/>
              <w:rPr>
                <w:b/>
                <w:bCs/>
                <w:rtl/>
              </w:rPr>
            </w:pPr>
            <w:r>
              <w:rPr>
                <w:rFonts w:hint="cs"/>
                <w:b/>
                <w:bCs/>
                <w:rtl/>
              </w:rPr>
              <w:t>12</w:t>
            </w:r>
          </w:p>
        </w:tc>
        <w:tc>
          <w:tcPr>
            <w:tcW w:w="6327" w:type="dxa"/>
            <w:shd w:val="clear" w:color="auto" w:fill="E6E6E6"/>
          </w:tcPr>
          <w:p w14:paraId="61C81801" w14:textId="77777777" w:rsidR="009A6479" w:rsidRDefault="009A6479" w:rsidP="00585DD8">
            <w:pPr>
              <w:pStyle w:val="TableCell"/>
              <w:ind w:right="57"/>
              <w:rPr>
                <w:rtl/>
              </w:rPr>
            </w:pPr>
          </w:p>
        </w:tc>
        <w:tc>
          <w:tcPr>
            <w:tcW w:w="1225" w:type="dxa"/>
            <w:shd w:val="clear" w:color="auto" w:fill="E6E6E6"/>
          </w:tcPr>
          <w:p w14:paraId="544DBE7F" w14:textId="77777777" w:rsidR="009A6479" w:rsidRDefault="009A6479" w:rsidP="00585DD8">
            <w:pPr>
              <w:pStyle w:val="Norm"/>
              <w:jc w:val="center"/>
              <w:rPr>
                <w:rtl/>
              </w:rPr>
            </w:pPr>
          </w:p>
        </w:tc>
        <w:tc>
          <w:tcPr>
            <w:tcW w:w="1226" w:type="dxa"/>
            <w:shd w:val="clear" w:color="auto" w:fill="E6E6E6"/>
          </w:tcPr>
          <w:p w14:paraId="4591E9B3" w14:textId="77777777" w:rsidR="009A6479" w:rsidRDefault="009A6479" w:rsidP="00585DD8">
            <w:pPr>
              <w:pStyle w:val="Norm"/>
              <w:jc w:val="center"/>
              <w:rPr>
                <w:rtl/>
              </w:rPr>
            </w:pPr>
          </w:p>
        </w:tc>
        <w:tc>
          <w:tcPr>
            <w:tcW w:w="570" w:type="dxa"/>
            <w:shd w:val="clear" w:color="auto" w:fill="E6E6E6"/>
          </w:tcPr>
          <w:p w14:paraId="09BF5085" w14:textId="77777777" w:rsidR="009A6479" w:rsidRDefault="009A6479" w:rsidP="00585DD8">
            <w:pPr>
              <w:pStyle w:val="Norm"/>
              <w:jc w:val="center"/>
              <w:rPr>
                <w:rtl/>
              </w:rPr>
            </w:pPr>
          </w:p>
        </w:tc>
        <w:tc>
          <w:tcPr>
            <w:tcW w:w="1141" w:type="dxa"/>
            <w:shd w:val="clear" w:color="auto" w:fill="E6E6E6"/>
          </w:tcPr>
          <w:p w14:paraId="0B80C5A7" w14:textId="77777777" w:rsidR="009A6479" w:rsidRDefault="009A6479" w:rsidP="00585DD8">
            <w:pPr>
              <w:pStyle w:val="Norm"/>
              <w:jc w:val="center"/>
              <w:rPr>
                <w:rtl/>
              </w:rPr>
            </w:pPr>
          </w:p>
        </w:tc>
      </w:tr>
      <w:tr w:rsidR="009A6479" w14:paraId="5CBABD84" w14:textId="77777777" w:rsidTr="00585DD8">
        <w:trPr>
          <w:trHeight w:val="284"/>
          <w:jc w:val="center"/>
        </w:trPr>
        <w:tc>
          <w:tcPr>
            <w:tcW w:w="274" w:type="dxa"/>
            <w:shd w:val="clear" w:color="auto" w:fill="CCCCCC"/>
          </w:tcPr>
          <w:p w14:paraId="257BA14A" w14:textId="77777777" w:rsidR="009A6479" w:rsidRPr="00B6113D" w:rsidRDefault="009A6479" w:rsidP="00585DD8">
            <w:pPr>
              <w:pStyle w:val="Norm"/>
              <w:jc w:val="center"/>
              <w:rPr>
                <w:b/>
                <w:bCs/>
                <w:rtl/>
              </w:rPr>
            </w:pPr>
            <w:r>
              <w:rPr>
                <w:rFonts w:hint="cs"/>
                <w:b/>
                <w:bCs/>
                <w:rtl/>
              </w:rPr>
              <w:t>13</w:t>
            </w:r>
          </w:p>
        </w:tc>
        <w:tc>
          <w:tcPr>
            <w:tcW w:w="6327" w:type="dxa"/>
          </w:tcPr>
          <w:p w14:paraId="12E7524D" w14:textId="77777777" w:rsidR="009A6479" w:rsidRDefault="009A6479" w:rsidP="00585DD8">
            <w:pPr>
              <w:pStyle w:val="TableCell"/>
              <w:ind w:right="57"/>
              <w:rPr>
                <w:rtl/>
              </w:rPr>
            </w:pPr>
          </w:p>
        </w:tc>
        <w:tc>
          <w:tcPr>
            <w:tcW w:w="1225" w:type="dxa"/>
          </w:tcPr>
          <w:p w14:paraId="4F4D1336" w14:textId="77777777" w:rsidR="009A6479" w:rsidRDefault="009A6479" w:rsidP="00585DD8">
            <w:pPr>
              <w:pStyle w:val="Norm"/>
              <w:jc w:val="center"/>
              <w:rPr>
                <w:rtl/>
              </w:rPr>
            </w:pPr>
          </w:p>
        </w:tc>
        <w:tc>
          <w:tcPr>
            <w:tcW w:w="1226" w:type="dxa"/>
          </w:tcPr>
          <w:p w14:paraId="5AE6E425" w14:textId="77777777" w:rsidR="009A6479" w:rsidRDefault="009A6479" w:rsidP="00585DD8">
            <w:pPr>
              <w:pStyle w:val="Norm"/>
              <w:jc w:val="center"/>
              <w:rPr>
                <w:rtl/>
              </w:rPr>
            </w:pPr>
          </w:p>
        </w:tc>
        <w:tc>
          <w:tcPr>
            <w:tcW w:w="570" w:type="dxa"/>
          </w:tcPr>
          <w:p w14:paraId="66CB3E00" w14:textId="77777777" w:rsidR="009A6479" w:rsidRDefault="009A6479" w:rsidP="00585DD8">
            <w:pPr>
              <w:pStyle w:val="Norm"/>
              <w:jc w:val="center"/>
              <w:rPr>
                <w:rtl/>
              </w:rPr>
            </w:pPr>
          </w:p>
        </w:tc>
        <w:tc>
          <w:tcPr>
            <w:tcW w:w="1141" w:type="dxa"/>
          </w:tcPr>
          <w:p w14:paraId="1E1668AF" w14:textId="77777777" w:rsidR="009A6479" w:rsidRDefault="009A6479" w:rsidP="00585DD8">
            <w:pPr>
              <w:pStyle w:val="Norm"/>
              <w:jc w:val="center"/>
              <w:rPr>
                <w:rtl/>
              </w:rPr>
            </w:pPr>
          </w:p>
        </w:tc>
      </w:tr>
      <w:tr w:rsidR="009A6479" w14:paraId="450F8D08" w14:textId="77777777" w:rsidTr="00585DD8">
        <w:trPr>
          <w:trHeight w:val="284"/>
          <w:jc w:val="center"/>
        </w:trPr>
        <w:tc>
          <w:tcPr>
            <w:tcW w:w="274" w:type="dxa"/>
            <w:shd w:val="clear" w:color="auto" w:fill="CCCCCC"/>
          </w:tcPr>
          <w:p w14:paraId="030556C9" w14:textId="77777777" w:rsidR="009A6479" w:rsidRPr="00B6113D" w:rsidRDefault="009A6479" w:rsidP="00585DD8">
            <w:pPr>
              <w:pStyle w:val="Norm"/>
              <w:jc w:val="center"/>
              <w:rPr>
                <w:b/>
                <w:bCs/>
                <w:rtl/>
              </w:rPr>
            </w:pPr>
            <w:r>
              <w:rPr>
                <w:rFonts w:hint="cs"/>
                <w:b/>
                <w:bCs/>
                <w:rtl/>
              </w:rPr>
              <w:t>14</w:t>
            </w:r>
          </w:p>
        </w:tc>
        <w:tc>
          <w:tcPr>
            <w:tcW w:w="6327" w:type="dxa"/>
            <w:shd w:val="clear" w:color="auto" w:fill="E6E6E6"/>
          </w:tcPr>
          <w:p w14:paraId="7EDF0AB9" w14:textId="77777777" w:rsidR="009A6479" w:rsidRDefault="009A6479" w:rsidP="00585DD8">
            <w:pPr>
              <w:pStyle w:val="TableCell"/>
              <w:ind w:right="57"/>
              <w:rPr>
                <w:rtl/>
              </w:rPr>
            </w:pPr>
          </w:p>
        </w:tc>
        <w:tc>
          <w:tcPr>
            <w:tcW w:w="1225" w:type="dxa"/>
            <w:shd w:val="clear" w:color="auto" w:fill="E6E6E6"/>
          </w:tcPr>
          <w:p w14:paraId="4DAB53C5" w14:textId="77777777" w:rsidR="009A6479" w:rsidRDefault="009A6479" w:rsidP="00585DD8">
            <w:pPr>
              <w:pStyle w:val="Norm"/>
              <w:jc w:val="center"/>
              <w:rPr>
                <w:rtl/>
              </w:rPr>
            </w:pPr>
          </w:p>
        </w:tc>
        <w:tc>
          <w:tcPr>
            <w:tcW w:w="1226" w:type="dxa"/>
            <w:shd w:val="clear" w:color="auto" w:fill="E6E6E6"/>
          </w:tcPr>
          <w:p w14:paraId="40B98103" w14:textId="77777777" w:rsidR="009A6479" w:rsidRDefault="009A6479" w:rsidP="00585DD8">
            <w:pPr>
              <w:pStyle w:val="Norm"/>
              <w:jc w:val="center"/>
              <w:rPr>
                <w:rtl/>
              </w:rPr>
            </w:pPr>
          </w:p>
        </w:tc>
        <w:tc>
          <w:tcPr>
            <w:tcW w:w="570" w:type="dxa"/>
            <w:shd w:val="clear" w:color="auto" w:fill="E6E6E6"/>
          </w:tcPr>
          <w:p w14:paraId="27971EC4" w14:textId="77777777" w:rsidR="009A6479" w:rsidRDefault="009A6479" w:rsidP="00585DD8">
            <w:pPr>
              <w:pStyle w:val="Norm"/>
              <w:jc w:val="center"/>
              <w:rPr>
                <w:rtl/>
              </w:rPr>
            </w:pPr>
          </w:p>
        </w:tc>
        <w:tc>
          <w:tcPr>
            <w:tcW w:w="1141" w:type="dxa"/>
            <w:shd w:val="clear" w:color="auto" w:fill="E6E6E6"/>
          </w:tcPr>
          <w:p w14:paraId="6B841466" w14:textId="77777777" w:rsidR="009A6479" w:rsidRDefault="009A6479" w:rsidP="00585DD8">
            <w:pPr>
              <w:pStyle w:val="Norm"/>
              <w:jc w:val="center"/>
              <w:rPr>
                <w:rtl/>
              </w:rPr>
            </w:pPr>
          </w:p>
        </w:tc>
      </w:tr>
      <w:tr w:rsidR="009A6479" w14:paraId="21D3AA7B" w14:textId="77777777" w:rsidTr="00585DD8">
        <w:trPr>
          <w:trHeight w:val="284"/>
          <w:jc w:val="center"/>
        </w:trPr>
        <w:tc>
          <w:tcPr>
            <w:tcW w:w="274" w:type="dxa"/>
            <w:shd w:val="clear" w:color="auto" w:fill="CCCCCC"/>
          </w:tcPr>
          <w:p w14:paraId="00A24F0A" w14:textId="77777777" w:rsidR="009A6479" w:rsidRPr="00B6113D" w:rsidRDefault="009A6479" w:rsidP="00585DD8">
            <w:pPr>
              <w:pStyle w:val="Norm"/>
              <w:jc w:val="center"/>
              <w:rPr>
                <w:b/>
                <w:bCs/>
                <w:rtl/>
              </w:rPr>
            </w:pPr>
            <w:r>
              <w:rPr>
                <w:rFonts w:hint="cs"/>
                <w:b/>
                <w:bCs/>
                <w:rtl/>
              </w:rPr>
              <w:t>15</w:t>
            </w:r>
          </w:p>
        </w:tc>
        <w:tc>
          <w:tcPr>
            <w:tcW w:w="6327" w:type="dxa"/>
          </w:tcPr>
          <w:p w14:paraId="6DBEF205" w14:textId="77777777" w:rsidR="009A6479" w:rsidRDefault="009A6479" w:rsidP="00585DD8">
            <w:pPr>
              <w:pStyle w:val="TableCell"/>
              <w:ind w:right="57"/>
              <w:rPr>
                <w:rtl/>
              </w:rPr>
            </w:pPr>
          </w:p>
        </w:tc>
        <w:tc>
          <w:tcPr>
            <w:tcW w:w="1225" w:type="dxa"/>
          </w:tcPr>
          <w:p w14:paraId="51579D48" w14:textId="77777777" w:rsidR="009A6479" w:rsidRDefault="009A6479" w:rsidP="00585DD8">
            <w:pPr>
              <w:pStyle w:val="Norm"/>
              <w:jc w:val="center"/>
              <w:rPr>
                <w:rtl/>
              </w:rPr>
            </w:pPr>
          </w:p>
        </w:tc>
        <w:tc>
          <w:tcPr>
            <w:tcW w:w="1226" w:type="dxa"/>
          </w:tcPr>
          <w:p w14:paraId="2939B517" w14:textId="77777777" w:rsidR="009A6479" w:rsidRDefault="009A6479" w:rsidP="00585DD8">
            <w:pPr>
              <w:pStyle w:val="Norm"/>
              <w:jc w:val="center"/>
              <w:rPr>
                <w:rtl/>
              </w:rPr>
            </w:pPr>
          </w:p>
        </w:tc>
        <w:tc>
          <w:tcPr>
            <w:tcW w:w="570" w:type="dxa"/>
          </w:tcPr>
          <w:p w14:paraId="25E4F658" w14:textId="77777777" w:rsidR="009A6479" w:rsidRDefault="009A6479" w:rsidP="00585DD8">
            <w:pPr>
              <w:pStyle w:val="Norm"/>
              <w:jc w:val="center"/>
              <w:rPr>
                <w:rtl/>
              </w:rPr>
            </w:pPr>
          </w:p>
        </w:tc>
        <w:tc>
          <w:tcPr>
            <w:tcW w:w="1141" w:type="dxa"/>
          </w:tcPr>
          <w:p w14:paraId="5BCB5047" w14:textId="77777777" w:rsidR="009A6479" w:rsidRDefault="009A6479" w:rsidP="00585DD8">
            <w:pPr>
              <w:pStyle w:val="Norm"/>
              <w:jc w:val="center"/>
              <w:rPr>
                <w:rtl/>
              </w:rPr>
            </w:pPr>
          </w:p>
        </w:tc>
      </w:tr>
      <w:tr w:rsidR="009A6479" w14:paraId="0E92D918" w14:textId="77777777" w:rsidTr="00585DD8">
        <w:trPr>
          <w:trHeight w:val="284"/>
          <w:jc w:val="center"/>
        </w:trPr>
        <w:tc>
          <w:tcPr>
            <w:tcW w:w="274" w:type="dxa"/>
            <w:shd w:val="clear" w:color="auto" w:fill="CCCCCC"/>
            <w:vAlign w:val="center"/>
          </w:tcPr>
          <w:sdt>
            <w:sdtPr>
              <w:rPr>
                <w:rFonts w:hint="cs"/>
                <w:rtl/>
              </w:rPr>
              <w:id w:val="-14853719"/>
              <w:lock w:val="sdtLocked"/>
              <w:placeholder>
                <w:docPart w:val="5729841C452F4266A1319AB941BB7D35"/>
              </w:placeholder>
            </w:sdtPr>
            <w:sdtEndPr/>
            <w:sdtContent>
              <w:p w14:paraId="503FFFBB" w14:textId="77777777" w:rsidR="009A6479" w:rsidRDefault="009A6479" w:rsidP="00585DD8">
                <w:pPr>
                  <w:pStyle w:val="Norm"/>
                  <w:jc w:val="center"/>
                  <w:rPr>
                    <w:b/>
                    <w:bCs/>
                    <w:rtl/>
                  </w:rPr>
                </w:pPr>
                <w:r w:rsidRPr="005C1952">
                  <w:rPr>
                    <w:rFonts w:hint="cs"/>
                    <w:b/>
                    <w:bCs/>
                    <w:rtl/>
                  </w:rPr>
                  <w:t>#</w:t>
                </w:r>
              </w:p>
            </w:sdtContent>
          </w:sdt>
        </w:tc>
        <w:tc>
          <w:tcPr>
            <w:tcW w:w="6327" w:type="dxa"/>
            <w:shd w:val="clear" w:color="auto" w:fill="CCCCCC"/>
          </w:tcPr>
          <w:p w14:paraId="42429AFA" w14:textId="77777777" w:rsidR="009A6479" w:rsidRPr="005C1952" w:rsidRDefault="009A6479" w:rsidP="00585DD8">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10402DD5" w14:textId="77777777" w:rsidR="009A6479" w:rsidRDefault="009A6479" w:rsidP="00585DD8">
            <w:pPr>
              <w:pStyle w:val="Norm"/>
              <w:jc w:val="center"/>
              <w:rPr>
                <w:rtl/>
              </w:rPr>
            </w:pPr>
          </w:p>
        </w:tc>
        <w:tc>
          <w:tcPr>
            <w:tcW w:w="1226" w:type="dxa"/>
            <w:shd w:val="clear" w:color="auto" w:fill="CCCCCC"/>
          </w:tcPr>
          <w:p w14:paraId="092B0306" w14:textId="77777777" w:rsidR="009A6479" w:rsidRDefault="009A6479" w:rsidP="00585DD8">
            <w:pPr>
              <w:pStyle w:val="Norm"/>
              <w:jc w:val="center"/>
              <w:rPr>
                <w:rtl/>
              </w:rPr>
            </w:pPr>
          </w:p>
        </w:tc>
        <w:tc>
          <w:tcPr>
            <w:tcW w:w="570" w:type="dxa"/>
          </w:tcPr>
          <w:p w14:paraId="521FAAF6" w14:textId="77777777" w:rsidR="009A6479" w:rsidRDefault="009A6479" w:rsidP="00585DD8">
            <w:pPr>
              <w:pStyle w:val="Norm"/>
              <w:jc w:val="center"/>
              <w:rPr>
                <w:rtl/>
              </w:rPr>
            </w:pPr>
          </w:p>
        </w:tc>
        <w:tc>
          <w:tcPr>
            <w:tcW w:w="1141" w:type="dxa"/>
          </w:tcPr>
          <w:p w14:paraId="23EE7889" w14:textId="77777777" w:rsidR="009A6479" w:rsidRDefault="009A6479" w:rsidP="00585DD8">
            <w:pPr>
              <w:pStyle w:val="Norm"/>
              <w:jc w:val="center"/>
              <w:rPr>
                <w:rtl/>
              </w:rPr>
            </w:pPr>
          </w:p>
        </w:tc>
      </w:tr>
      <w:bookmarkEnd w:id="86"/>
      <w:bookmarkEnd w:id="85"/>
      <w:permEnd w:id="445262947"/>
    </w:tbl>
    <w:p w14:paraId="329F1F79" w14:textId="77777777" w:rsidR="009A6479" w:rsidRPr="007A15D1" w:rsidRDefault="009A6479" w:rsidP="009A6479">
      <w:pPr>
        <w:pStyle w:val="Norm"/>
      </w:pPr>
    </w:p>
    <w:p w14:paraId="6640F328" w14:textId="77777777" w:rsidR="009A6479" w:rsidRDefault="009A6479" w:rsidP="009A6479">
      <w:pPr>
        <w:pStyle w:val="Heading2"/>
        <w:framePr w:wrap="notBeside"/>
        <w:rPr>
          <w:rtl/>
        </w:rPr>
      </w:pPr>
      <w:bookmarkStart w:id="87" w:name="_Ref31359889"/>
      <w:bookmarkStart w:id="8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43E13" w14:paraId="60B28F14" w14:textId="77777777" w:rsidTr="00585DD8">
        <w:trPr>
          <w:jc w:val="center"/>
        </w:trPr>
        <w:tc>
          <w:tcPr>
            <w:tcW w:w="5000" w:type="pct"/>
            <w:tcBorders>
              <w:top w:val="nil"/>
              <w:left w:val="nil"/>
              <w:bottom w:val="nil"/>
              <w:right w:val="nil"/>
            </w:tcBorders>
            <w:shd w:val="clear" w:color="auto" w:fill="FFFFFF" w:themeFill="background1"/>
            <w:tcMar>
              <w:top w:w="28" w:type="dxa"/>
              <w:bottom w:w="28" w:type="dxa"/>
            </w:tcMar>
          </w:tcPr>
          <w:p w14:paraId="64BD3014" w14:textId="77777777" w:rsidR="009A6479" w:rsidRDefault="009A6479" w:rsidP="00585DD8">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8EA5458" w14:textId="77777777" w:rsidR="009A6479" w:rsidRPr="008920C9" w:rsidRDefault="009A6479" w:rsidP="00585DD8">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9A6479" w:rsidRPr="00A43E13" w14:paraId="0B482666"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27EDAC" w14:textId="77777777" w:rsidR="009A6479" w:rsidRPr="000C6244" w:rsidRDefault="009A6479" w:rsidP="00585DD8">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FD5BF8B" w14:textId="77777777" w:rsidR="009A6479" w:rsidRPr="00A45612" w:rsidRDefault="009A6479" w:rsidP="00585DD8">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06220C18" w14:textId="77777777" w:rsidR="009A6479" w:rsidRDefault="009A6479" w:rsidP="00585DD8">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6336AAF7" w14:textId="77777777" w:rsidR="009A6479" w:rsidRDefault="009A6479" w:rsidP="00585DD8">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4349B30D" w14:textId="77777777" w:rsidR="009A6479" w:rsidRDefault="009A6479" w:rsidP="00585DD8">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7D66D415" w14:textId="77777777" w:rsidR="009A6479" w:rsidRPr="000C6244" w:rsidRDefault="009A6479" w:rsidP="00585DD8">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CE32C14" w14:textId="77777777" w:rsidR="009A6479" w:rsidRDefault="009A6479" w:rsidP="00585DD8">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621EDE3F" w14:textId="77777777" w:rsidR="009A6479" w:rsidRPr="00DD069F" w:rsidRDefault="009A6479" w:rsidP="00585DD8">
            <w:pPr>
              <w:pStyle w:val="Norm"/>
              <w:ind w:left="284" w:hanging="284"/>
              <w:rPr>
                <w:rFonts w:asciiTheme="minorBidi" w:hAnsiTheme="minorBidi" w:cstheme="minorBidi"/>
                <w:color w:val="002060"/>
                <w:sz w:val="10"/>
                <w:szCs w:val="10"/>
                <w:rtl/>
              </w:rPr>
            </w:pPr>
          </w:p>
          <w:p w14:paraId="5540EEC7" w14:textId="77777777" w:rsidR="009A6479" w:rsidRPr="00357058" w:rsidRDefault="009A6479" w:rsidP="00585DD8">
            <w:pPr>
              <w:pStyle w:val="noteshead"/>
              <w:rPr>
                <w:rtl/>
              </w:rPr>
            </w:pPr>
            <w:r w:rsidRPr="00357058">
              <w:rPr>
                <w:rFonts w:hint="cs"/>
                <w:rtl/>
              </w:rPr>
              <w:t>הערות:</w:t>
            </w:r>
          </w:p>
          <w:p w14:paraId="3715249B" w14:textId="77777777" w:rsidR="009A6479" w:rsidRPr="009D7742" w:rsidRDefault="009A6479" w:rsidP="00585DD8">
            <w:pPr>
              <w:pStyle w:val="notesbullet"/>
              <w:rPr>
                <w:rtl/>
              </w:rPr>
            </w:pPr>
            <w:r w:rsidRPr="009D7742">
              <w:rPr>
                <w:rtl/>
              </w:rPr>
              <w:t>משימות הכוללות מעל 2 שנות אדם, יש לפרק לתת משימות, ולהתייחס לכל תת משימה כנדרש לעיל</w:t>
            </w:r>
          </w:p>
          <w:p w14:paraId="412A1FC2" w14:textId="77777777" w:rsidR="009A6479" w:rsidRPr="009D7742" w:rsidRDefault="009A6479" w:rsidP="00585DD8">
            <w:pPr>
              <w:pStyle w:val="notesbullet"/>
              <w:rPr>
                <w:rtl/>
              </w:rPr>
            </w:pPr>
            <w:r w:rsidRPr="009D7742">
              <w:rPr>
                <w:rtl/>
              </w:rPr>
              <w:t>יש לפרט חדשנות רק במשימות בהן קיימת חדשנות (לא כל משימה חייבת שתהיה חדשנית)</w:t>
            </w:r>
          </w:p>
          <w:p w14:paraId="081119F7" w14:textId="77777777" w:rsidR="009A6479" w:rsidRPr="009D7742" w:rsidRDefault="009A6479" w:rsidP="00585DD8">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131DCCF5" w14:textId="77777777" w:rsidR="009A6479" w:rsidRPr="009D7742" w:rsidRDefault="009A6479" w:rsidP="00585DD8">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794C9DA1" w14:textId="77777777" w:rsidR="009A6479" w:rsidRPr="00A43E13" w:rsidRDefault="009A6479" w:rsidP="00585DD8">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8"/>
    </w:tbl>
    <w:p w14:paraId="69F5C2BC" w14:textId="77777777" w:rsidR="009A6479" w:rsidRPr="00D26C3A" w:rsidRDefault="009A6479" w:rsidP="009A6479">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9A6479" w14:paraId="44194A8D" w14:textId="77777777" w:rsidTr="00585DD8">
        <w:trPr>
          <w:trHeight w:val="284"/>
          <w:jc w:val="center"/>
        </w:trPr>
        <w:tc>
          <w:tcPr>
            <w:tcW w:w="274" w:type="dxa"/>
            <w:tcBorders>
              <w:right w:val="single" w:sz="2" w:space="0" w:color="auto"/>
            </w:tcBorders>
            <w:shd w:val="clear" w:color="auto" w:fill="CCCCCC"/>
            <w:vAlign w:val="center"/>
          </w:tcPr>
          <w:p w14:paraId="55A385D2" w14:textId="77777777" w:rsidR="009A6479" w:rsidRPr="00B6113D" w:rsidRDefault="009A6479" w:rsidP="00585DD8">
            <w:pPr>
              <w:pStyle w:val="TableTitle"/>
              <w:rPr>
                <w:rtl/>
              </w:rPr>
            </w:pPr>
            <w:bookmarkStart w:id="89"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7D51BEFF" w14:textId="77777777" w:rsidR="009A6479" w:rsidRDefault="009A6479" w:rsidP="00585DD8">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9"/>
    </w:tbl>
    <w:p w14:paraId="194DDE43" w14:textId="77777777" w:rsidR="009A6479" w:rsidRPr="00BB01F4" w:rsidRDefault="009A6479" w:rsidP="009A6479">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9A6479" w14:paraId="525C1028" w14:textId="77777777" w:rsidTr="00585DD8">
        <w:trPr>
          <w:trHeight w:val="284"/>
          <w:jc w:val="center"/>
        </w:trPr>
        <w:tc>
          <w:tcPr>
            <w:tcW w:w="274" w:type="dxa"/>
            <w:shd w:val="clear" w:color="auto" w:fill="FFFFFF" w:themeFill="background1"/>
            <w:vAlign w:val="center"/>
          </w:tcPr>
          <w:permStart w:id="1058165206" w:edGrp="everyone" w:displacedByCustomXml="next"/>
          <w:bookmarkStart w:id="90" w:name="table_tasks_details_body" w:displacedByCustomXml="next"/>
          <w:sdt>
            <w:sdtPr>
              <w:rPr>
                <w:rFonts w:hint="cs"/>
                <w:b/>
                <w:bCs/>
                <w:rtl/>
              </w:rPr>
              <w:id w:val="-1597244485"/>
              <w:lock w:val="sdtLocked"/>
              <w:placeholder>
                <w:docPart w:val="BDA50EB005DA4D3BB5E8403B60AA72A7"/>
              </w:placeholder>
            </w:sdtPr>
            <w:sdtEndPr/>
            <w:sdtContent>
              <w:p w14:paraId="5B547E6A" w14:textId="77777777" w:rsidR="009A6479" w:rsidRPr="00BB01F4" w:rsidRDefault="009A6479" w:rsidP="00585DD8">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53828CB0" w14:textId="77777777" w:rsidR="009A6479" w:rsidRDefault="009A6479" w:rsidP="00585DD8">
            <w:pPr>
              <w:pStyle w:val="TableCell"/>
              <w:ind w:right="57"/>
              <w:rPr>
                <w:rtl/>
              </w:rPr>
            </w:pPr>
          </w:p>
        </w:tc>
      </w:tr>
      <w:tr w:rsidR="009A6479" w14:paraId="32A6A148" w14:textId="77777777" w:rsidTr="00585DD8">
        <w:trPr>
          <w:trHeight w:val="284"/>
          <w:jc w:val="center"/>
        </w:trPr>
        <w:tc>
          <w:tcPr>
            <w:tcW w:w="274" w:type="dxa"/>
            <w:shd w:val="clear" w:color="auto" w:fill="E6E6E6"/>
          </w:tcPr>
          <w:p w14:paraId="30E4AEAA" w14:textId="77777777" w:rsidR="009A6479" w:rsidRPr="00BB01F4" w:rsidRDefault="009A6479" w:rsidP="00585DD8">
            <w:pPr>
              <w:pStyle w:val="TableCell"/>
              <w:ind w:left="0"/>
              <w:jc w:val="center"/>
              <w:rPr>
                <w:b/>
                <w:bCs/>
                <w:rtl/>
              </w:rPr>
            </w:pPr>
            <w:r w:rsidRPr="00BB01F4">
              <w:rPr>
                <w:rFonts w:hint="cs"/>
                <w:b/>
                <w:bCs/>
                <w:rtl/>
              </w:rPr>
              <w:t>2</w:t>
            </w:r>
          </w:p>
        </w:tc>
        <w:tc>
          <w:tcPr>
            <w:tcW w:w="10489" w:type="dxa"/>
            <w:shd w:val="clear" w:color="auto" w:fill="E6E6E6"/>
          </w:tcPr>
          <w:p w14:paraId="500D8B52" w14:textId="77777777" w:rsidR="009A6479" w:rsidRDefault="009A6479" w:rsidP="00585DD8">
            <w:pPr>
              <w:pStyle w:val="TableCell"/>
              <w:ind w:right="57"/>
              <w:rPr>
                <w:rtl/>
              </w:rPr>
            </w:pPr>
          </w:p>
        </w:tc>
      </w:tr>
      <w:tr w:rsidR="009A6479" w14:paraId="5DD18D18" w14:textId="77777777" w:rsidTr="00585DD8">
        <w:trPr>
          <w:trHeight w:val="284"/>
          <w:jc w:val="center"/>
        </w:trPr>
        <w:tc>
          <w:tcPr>
            <w:tcW w:w="274" w:type="dxa"/>
            <w:shd w:val="clear" w:color="auto" w:fill="FFFFFF" w:themeFill="background1"/>
          </w:tcPr>
          <w:p w14:paraId="3D860E7D" w14:textId="77777777" w:rsidR="009A6479" w:rsidRPr="00BB01F4" w:rsidRDefault="009A6479" w:rsidP="00585DD8">
            <w:pPr>
              <w:pStyle w:val="TableCell"/>
              <w:ind w:left="0"/>
              <w:jc w:val="center"/>
              <w:rPr>
                <w:b/>
                <w:bCs/>
                <w:rtl/>
              </w:rPr>
            </w:pPr>
            <w:r w:rsidRPr="00BB01F4">
              <w:rPr>
                <w:rFonts w:hint="cs"/>
                <w:b/>
                <w:bCs/>
                <w:rtl/>
              </w:rPr>
              <w:t>3</w:t>
            </w:r>
          </w:p>
        </w:tc>
        <w:tc>
          <w:tcPr>
            <w:tcW w:w="10489" w:type="dxa"/>
            <w:shd w:val="clear" w:color="auto" w:fill="FFFFFF" w:themeFill="background1"/>
          </w:tcPr>
          <w:p w14:paraId="5AE6A840" w14:textId="77777777" w:rsidR="009A6479" w:rsidRDefault="009A6479" w:rsidP="00585DD8">
            <w:pPr>
              <w:pStyle w:val="TableCell"/>
              <w:ind w:right="57"/>
              <w:rPr>
                <w:rtl/>
              </w:rPr>
            </w:pPr>
          </w:p>
        </w:tc>
      </w:tr>
      <w:tr w:rsidR="009A6479" w14:paraId="246B3731" w14:textId="77777777" w:rsidTr="00585DD8">
        <w:trPr>
          <w:trHeight w:val="284"/>
          <w:jc w:val="center"/>
        </w:trPr>
        <w:tc>
          <w:tcPr>
            <w:tcW w:w="274" w:type="dxa"/>
            <w:shd w:val="clear" w:color="auto" w:fill="E6E6E6"/>
          </w:tcPr>
          <w:p w14:paraId="4B1EB67F" w14:textId="77777777" w:rsidR="009A6479" w:rsidRPr="00BB01F4" w:rsidRDefault="009A6479" w:rsidP="00585DD8">
            <w:pPr>
              <w:pStyle w:val="TableCell"/>
              <w:ind w:left="0"/>
              <w:jc w:val="center"/>
              <w:rPr>
                <w:b/>
                <w:bCs/>
                <w:rtl/>
              </w:rPr>
            </w:pPr>
            <w:r w:rsidRPr="00BB01F4">
              <w:rPr>
                <w:rFonts w:hint="cs"/>
                <w:b/>
                <w:bCs/>
                <w:rtl/>
              </w:rPr>
              <w:t>4</w:t>
            </w:r>
          </w:p>
        </w:tc>
        <w:tc>
          <w:tcPr>
            <w:tcW w:w="10489" w:type="dxa"/>
            <w:shd w:val="clear" w:color="auto" w:fill="E6E6E6"/>
          </w:tcPr>
          <w:p w14:paraId="744C0BBD" w14:textId="77777777" w:rsidR="009A6479" w:rsidRDefault="009A6479" w:rsidP="00585DD8">
            <w:pPr>
              <w:pStyle w:val="TableCell"/>
              <w:ind w:right="57"/>
              <w:rPr>
                <w:rtl/>
              </w:rPr>
            </w:pPr>
          </w:p>
        </w:tc>
      </w:tr>
      <w:tr w:rsidR="009A6479" w14:paraId="11885EA0" w14:textId="77777777" w:rsidTr="00585DD8">
        <w:trPr>
          <w:trHeight w:val="284"/>
          <w:jc w:val="center"/>
        </w:trPr>
        <w:tc>
          <w:tcPr>
            <w:tcW w:w="274" w:type="dxa"/>
            <w:shd w:val="clear" w:color="auto" w:fill="FFFFFF" w:themeFill="background1"/>
          </w:tcPr>
          <w:p w14:paraId="40310B12" w14:textId="77777777" w:rsidR="009A6479" w:rsidRPr="00BB01F4" w:rsidRDefault="009A6479" w:rsidP="00585DD8">
            <w:pPr>
              <w:pStyle w:val="TableCell"/>
              <w:ind w:left="0"/>
              <w:jc w:val="center"/>
              <w:rPr>
                <w:b/>
                <w:bCs/>
                <w:rtl/>
              </w:rPr>
            </w:pPr>
            <w:r w:rsidRPr="00BB01F4">
              <w:rPr>
                <w:rFonts w:hint="cs"/>
                <w:b/>
                <w:bCs/>
                <w:rtl/>
              </w:rPr>
              <w:t>5</w:t>
            </w:r>
          </w:p>
        </w:tc>
        <w:tc>
          <w:tcPr>
            <w:tcW w:w="10489" w:type="dxa"/>
            <w:shd w:val="clear" w:color="auto" w:fill="FFFFFF" w:themeFill="background1"/>
          </w:tcPr>
          <w:p w14:paraId="34829B30" w14:textId="77777777" w:rsidR="009A6479" w:rsidRDefault="009A6479" w:rsidP="00585DD8">
            <w:pPr>
              <w:pStyle w:val="TableCell"/>
              <w:ind w:right="57"/>
              <w:rPr>
                <w:rtl/>
              </w:rPr>
            </w:pPr>
          </w:p>
        </w:tc>
      </w:tr>
      <w:tr w:rsidR="009A6479" w14:paraId="302DA2C0" w14:textId="77777777" w:rsidTr="00585DD8">
        <w:trPr>
          <w:trHeight w:val="284"/>
          <w:jc w:val="center"/>
        </w:trPr>
        <w:tc>
          <w:tcPr>
            <w:tcW w:w="274" w:type="dxa"/>
            <w:shd w:val="clear" w:color="auto" w:fill="E6E6E6"/>
          </w:tcPr>
          <w:p w14:paraId="37A2DFF7" w14:textId="77777777" w:rsidR="009A6479" w:rsidRPr="00BB01F4" w:rsidRDefault="009A6479" w:rsidP="00585DD8">
            <w:pPr>
              <w:pStyle w:val="TableCell"/>
              <w:ind w:left="0"/>
              <w:jc w:val="center"/>
              <w:rPr>
                <w:b/>
                <w:bCs/>
                <w:rtl/>
              </w:rPr>
            </w:pPr>
            <w:r w:rsidRPr="00BB01F4">
              <w:rPr>
                <w:rFonts w:hint="cs"/>
                <w:b/>
                <w:bCs/>
                <w:rtl/>
              </w:rPr>
              <w:t>6</w:t>
            </w:r>
          </w:p>
        </w:tc>
        <w:tc>
          <w:tcPr>
            <w:tcW w:w="10489" w:type="dxa"/>
            <w:shd w:val="clear" w:color="auto" w:fill="E6E6E6"/>
          </w:tcPr>
          <w:p w14:paraId="7E76D746" w14:textId="77777777" w:rsidR="009A6479" w:rsidRDefault="009A6479" w:rsidP="00585DD8">
            <w:pPr>
              <w:pStyle w:val="TableCell"/>
              <w:ind w:right="57"/>
              <w:rPr>
                <w:rtl/>
              </w:rPr>
            </w:pPr>
          </w:p>
        </w:tc>
      </w:tr>
      <w:tr w:rsidR="009A6479" w14:paraId="65A0E5EB" w14:textId="77777777" w:rsidTr="00585DD8">
        <w:trPr>
          <w:trHeight w:val="284"/>
          <w:jc w:val="center"/>
        </w:trPr>
        <w:tc>
          <w:tcPr>
            <w:tcW w:w="274" w:type="dxa"/>
            <w:shd w:val="clear" w:color="auto" w:fill="FFFFFF" w:themeFill="background1"/>
          </w:tcPr>
          <w:p w14:paraId="61C95F36" w14:textId="77777777" w:rsidR="009A6479" w:rsidRPr="00BB01F4" w:rsidRDefault="009A6479" w:rsidP="00585DD8">
            <w:pPr>
              <w:pStyle w:val="TableCell"/>
              <w:ind w:left="0"/>
              <w:jc w:val="center"/>
              <w:rPr>
                <w:b/>
                <w:bCs/>
                <w:rtl/>
              </w:rPr>
            </w:pPr>
            <w:r w:rsidRPr="00BB01F4">
              <w:rPr>
                <w:rFonts w:hint="cs"/>
                <w:b/>
                <w:bCs/>
                <w:rtl/>
              </w:rPr>
              <w:t>7</w:t>
            </w:r>
          </w:p>
        </w:tc>
        <w:tc>
          <w:tcPr>
            <w:tcW w:w="10489" w:type="dxa"/>
            <w:shd w:val="clear" w:color="auto" w:fill="FFFFFF" w:themeFill="background1"/>
          </w:tcPr>
          <w:p w14:paraId="0556950E" w14:textId="77777777" w:rsidR="009A6479" w:rsidRDefault="009A6479" w:rsidP="00585DD8">
            <w:pPr>
              <w:pStyle w:val="TableCell"/>
              <w:ind w:right="57"/>
              <w:rPr>
                <w:rtl/>
              </w:rPr>
            </w:pPr>
          </w:p>
        </w:tc>
      </w:tr>
      <w:tr w:rsidR="009A6479" w14:paraId="49326ABB" w14:textId="77777777" w:rsidTr="00585DD8">
        <w:trPr>
          <w:trHeight w:val="284"/>
          <w:jc w:val="center"/>
        </w:trPr>
        <w:tc>
          <w:tcPr>
            <w:tcW w:w="274" w:type="dxa"/>
            <w:shd w:val="clear" w:color="auto" w:fill="E6E6E6"/>
          </w:tcPr>
          <w:p w14:paraId="68A14C2C" w14:textId="77777777" w:rsidR="009A6479" w:rsidRPr="00BB01F4" w:rsidRDefault="009A6479" w:rsidP="00585DD8">
            <w:pPr>
              <w:pStyle w:val="TableCell"/>
              <w:ind w:left="0"/>
              <w:jc w:val="center"/>
              <w:rPr>
                <w:b/>
                <w:bCs/>
                <w:rtl/>
              </w:rPr>
            </w:pPr>
            <w:r w:rsidRPr="00BB01F4">
              <w:rPr>
                <w:rFonts w:hint="cs"/>
                <w:b/>
                <w:bCs/>
                <w:rtl/>
              </w:rPr>
              <w:t>8</w:t>
            </w:r>
          </w:p>
        </w:tc>
        <w:tc>
          <w:tcPr>
            <w:tcW w:w="10489" w:type="dxa"/>
            <w:shd w:val="clear" w:color="auto" w:fill="E6E6E6"/>
          </w:tcPr>
          <w:p w14:paraId="0EF43218" w14:textId="77777777" w:rsidR="009A6479" w:rsidRDefault="009A6479" w:rsidP="00585DD8">
            <w:pPr>
              <w:pStyle w:val="TableCell"/>
              <w:ind w:right="57"/>
              <w:rPr>
                <w:rtl/>
              </w:rPr>
            </w:pPr>
          </w:p>
        </w:tc>
      </w:tr>
      <w:tr w:rsidR="009A6479" w14:paraId="7B1AAB8D" w14:textId="77777777" w:rsidTr="00585DD8">
        <w:trPr>
          <w:trHeight w:val="284"/>
          <w:jc w:val="center"/>
        </w:trPr>
        <w:tc>
          <w:tcPr>
            <w:tcW w:w="274" w:type="dxa"/>
            <w:shd w:val="clear" w:color="auto" w:fill="FFFFFF" w:themeFill="background1"/>
          </w:tcPr>
          <w:p w14:paraId="2E3561A0" w14:textId="77777777" w:rsidR="009A6479" w:rsidRPr="00BB01F4" w:rsidRDefault="009A6479" w:rsidP="00585DD8">
            <w:pPr>
              <w:pStyle w:val="TableCell"/>
              <w:ind w:left="0"/>
              <w:jc w:val="center"/>
              <w:rPr>
                <w:b/>
                <w:bCs/>
                <w:rtl/>
              </w:rPr>
            </w:pPr>
            <w:r w:rsidRPr="00BB01F4">
              <w:rPr>
                <w:rFonts w:hint="cs"/>
                <w:b/>
                <w:bCs/>
                <w:rtl/>
              </w:rPr>
              <w:t>9</w:t>
            </w:r>
          </w:p>
        </w:tc>
        <w:tc>
          <w:tcPr>
            <w:tcW w:w="10489" w:type="dxa"/>
            <w:shd w:val="clear" w:color="auto" w:fill="FFFFFF" w:themeFill="background1"/>
          </w:tcPr>
          <w:p w14:paraId="50EEFADC" w14:textId="77777777" w:rsidR="009A6479" w:rsidRDefault="009A6479" w:rsidP="00585DD8">
            <w:pPr>
              <w:pStyle w:val="TableCell"/>
              <w:ind w:right="57"/>
              <w:rPr>
                <w:rtl/>
              </w:rPr>
            </w:pPr>
          </w:p>
        </w:tc>
      </w:tr>
      <w:tr w:rsidR="009A6479" w14:paraId="02621B3E" w14:textId="77777777" w:rsidTr="00585DD8">
        <w:trPr>
          <w:trHeight w:val="284"/>
          <w:jc w:val="center"/>
        </w:trPr>
        <w:tc>
          <w:tcPr>
            <w:tcW w:w="274" w:type="dxa"/>
            <w:shd w:val="clear" w:color="auto" w:fill="E6E6E6"/>
          </w:tcPr>
          <w:p w14:paraId="49343410" w14:textId="77777777" w:rsidR="009A6479" w:rsidRPr="00BB01F4" w:rsidRDefault="009A6479" w:rsidP="00585DD8">
            <w:pPr>
              <w:pStyle w:val="TableCell"/>
              <w:ind w:left="0"/>
              <w:jc w:val="center"/>
              <w:rPr>
                <w:b/>
                <w:bCs/>
                <w:rtl/>
              </w:rPr>
            </w:pPr>
            <w:r w:rsidRPr="00BB01F4">
              <w:rPr>
                <w:rFonts w:hint="cs"/>
                <w:b/>
                <w:bCs/>
                <w:rtl/>
              </w:rPr>
              <w:t>10</w:t>
            </w:r>
          </w:p>
        </w:tc>
        <w:tc>
          <w:tcPr>
            <w:tcW w:w="10489" w:type="dxa"/>
            <w:shd w:val="clear" w:color="auto" w:fill="E6E6E6"/>
          </w:tcPr>
          <w:p w14:paraId="72BE1CC1" w14:textId="77777777" w:rsidR="009A6479" w:rsidRDefault="009A6479" w:rsidP="00585DD8">
            <w:pPr>
              <w:pStyle w:val="TableCell"/>
              <w:ind w:right="57"/>
              <w:rPr>
                <w:rtl/>
              </w:rPr>
            </w:pPr>
          </w:p>
        </w:tc>
      </w:tr>
      <w:tr w:rsidR="009A6479" w14:paraId="39071FDE" w14:textId="77777777" w:rsidTr="00585DD8">
        <w:trPr>
          <w:trHeight w:val="284"/>
          <w:jc w:val="center"/>
        </w:trPr>
        <w:tc>
          <w:tcPr>
            <w:tcW w:w="274" w:type="dxa"/>
            <w:shd w:val="clear" w:color="auto" w:fill="FFFFFF" w:themeFill="background1"/>
          </w:tcPr>
          <w:p w14:paraId="08BBC835" w14:textId="77777777" w:rsidR="009A6479" w:rsidRPr="00BB01F4" w:rsidRDefault="009A6479" w:rsidP="00585DD8">
            <w:pPr>
              <w:pStyle w:val="TableCell"/>
              <w:ind w:left="0"/>
              <w:jc w:val="center"/>
              <w:rPr>
                <w:b/>
                <w:bCs/>
                <w:rtl/>
              </w:rPr>
            </w:pPr>
            <w:r w:rsidRPr="00BB01F4">
              <w:rPr>
                <w:rFonts w:hint="cs"/>
                <w:b/>
                <w:bCs/>
                <w:rtl/>
              </w:rPr>
              <w:t>11</w:t>
            </w:r>
          </w:p>
        </w:tc>
        <w:tc>
          <w:tcPr>
            <w:tcW w:w="10489" w:type="dxa"/>
            <w:shd w:val="clear" w:color="auto" w:fill="FFFFFF" w:themeFill="background1"/>
          </w:tcPr>
          <w:p w14:paraId="26FC52F4" w14:textId="77777777" w:rsidR="009A6479" w:rsidRDefault="009A6479" w:rsidP="00585DD8">
            <w:pPr>
              <w:pStyle w:val="TableCell"/>
              <w:ind w:right="57"/>
              <w:rPr>
                <w:rtl/>
              </w:rPr>
            </w:pPr>
          </w:p>
        </w:tc>
      </w:tr>
      <w:tr w:rsidR="009A6479" w14:paraId="4C160584" w14:textId="77777777" w:rsidTr="00585DD8">
        <w:trPr>
          <w:trHeight w:val="284"/>
          <w:jc w:val="center"/>
        </w:trPr>
        <w:tc>
          <w:tcPr>
            <w:tcW w:w="274" w:type="dxa"/>
            <w:shd w:val="clear" w:color="auto" w:fill="E6E6E6"/>
          </w:tcPr>
          <w:p w14:paraId="615E4BF2" w14:textId="77777777" w:rsidR="009A6479" w:rsidRPr="00BB01F4" w:rsidRDefault="009A6479" w:rsidP="00585DD8">
            <w:pPr>
              <w:pStyle w:val="TableCell"/>
              <w:ind w:left="0"/>
              <w:jc w:val="center"/>
              <w:rPr>
                <w:b/>
                <w:bCs/>
                <w:rtl/>
              </w:rPr>
            </w:pPr>
            <w:r w:rsidRPr="00BB01F4">
              <w:rPr>
                <w:rFonts w:hint="cs"/>
                <w:b/>
                <w:bCs/>
                <w:rtl/>
              </w:rPr>
              <w:t>12</w:t>
            </w:r>
          </w:p>
        </w:tc>
        <w:tc>
          <w:tcPr>
            <w:tcW w:w="10489" w:type="dxa"/>
            <w:shd w:val="clear" w:color="auto" w:fill="E6E6E6"/>
          </w:tcPr>
          <w:p w14:paraId="79945F39" w14:textId="77777777" w:rsidR="009A6479" w:rsidRDefault="009A6479" w:rsidP="00585DD8">
            <w:pPr>
              <w:pStyle w:val="TableCell"/>
              <w:ind w:right="57"/>
              <w:rPr>
                <w:rtl/>
              </w:rPr>
            </w:pPr>
          </w:p>
        </w:tc>
      </w:tr>
      <w:tr w:rsidR="009A6479" w14:paraId="6D67DC54" w14:textId="77777777" w:rsidTr="00585DD8">
        <w:trPr>
          <w:trHeight w:val="284"/>
          <w:jc w:val="center"/>
        </w:trPr>
        <w:tc>
          <w:tcPr>
            <w:tcW w:w="274" w:type="dxa"/>
            <w:shd w:val="clear" w:color="auto" w:fill="FFFFFF" w:themeFill="background1"/>
          </w:tcPr>
          <w:p w14:paraId="03DE83E1" w14:textId="77777777" w:rsidR="009A6479" w:rsidRPr="00BB01F4" w:rsidRDefault="009A6479" w:rsidP="00585DD8">
            <w:pPr>
              <w:pStyle w:val="TableCell"/>
              <w:ind w:left="0"/>
              <w:jc w:val="center"/>
              <w:rPr>
                <w:b/>
                <w:bCs/>
                <w:rtl/>
              </w:rPr>
            </w:pPr>
            <w:r w:rsidRPr="00BB01F4">
              <w:rPr>
                <w:rFonts w:hint="cs"/>
                <w:b/>
                <w:bCs/>
                <w:rtl/>
              </w:rPr>
              <w:t>13</w:t>
            </w:r>
          </w:p>
        </w:tc>
        <w:tc>
          <w:tcPr>
            <w:tcW w:w="10489" w:type="dxa"/>
            <w:shd w:val="clear" w:color="auto" w:fill="FFFFFF" w:themeFill="background1"/>
          </w:tcPr>
          <w:p w14:paraId="0A7609EF" w14:textId="77777777" w:rsidR="009A6479" w:rsidRDefault="009A6479" w:rsidP="00585DD8">
            <w:pPr>
              <w:pStyle w:val="TableCell"/>
              <w:ind w:right="57"/>
              <w:rPr>
                <w:rtl/>
              </w:rPr>
            </w:pPr>
          </w:p>
        </w:tc>
      </w:tr>
      <w:tr w:rsidR="009A6479" w14:paraId="5AA6E59B" w14:textId="77777777" w:rsidTr="00585DD8">
        <w:trPr>
          <w:trHeight w:val="284"/>
          <w:jc w:val="center"/>
        </w:trPr>
        <w:tc>
          <w:tcPr>
            <w:tcW w:w="274" w:type="dxa"/>
            <w:shd w:val="clear" w:color="auto" w:fill="E6E6E6"/>
          </w:tcPr>
          <w:p w14:paraId="447C7FCC" w14:textId="77777777" w:rsidR="009A6479" w:rsidRPr="00BB01F4" w:rsidRDefault="009A6479" w:rsidP="00585DD8">
            <w:pPr>
              <w:pStyle w:val="TableCell"/>
              <w:ind w:left="0"/>
              <w:jc w:val="center"/>
              <w:rPr>
                <w:b/>
                <w:bCs/>
                <w:rtl/>
              </w:rPr>
            </w:pPr>
            <w:r w:rsidRPr="00BB01F4">
              <w:rPr>
                <w:rFonts w:hint="cs"/>
                <w:b/>
                <w:bCs/>
                <w:rtl/>
              </w:rPr>
              <w:t>14</w:t>
            </w:r>
          </w:p>
        </w:tc>
        <w:tc>
          <w:tcPr>
            <w:tcW w:w="10489" w:type="dxa"/>
            <w:shd w:val="clear" w:color="auto" w:fill="E6E6E6"/>
          </w:tcPr>
          <w:p w14:paraId="773F838E" w14:textId="77777777" w:rsidR="009A6479" w:rsidRDefault="009A6479" w:rsidP="00585DD8">
            <w:pPr>
              <w:pStyle w:val="TableCell"/>
              <w:ind w:right="57"/>
              <w:rPr>
                <w:rtl/>
              </w:rPr>
            </w:pPr>
          </w:p>
        </w:tc>
      </w:tr>
      <w:tr w:rsidR="009A6479" w14:paraId="1AA8BBC8" w14:textId="77777777" w:rsidTr="00585DD8">
        <w:trPr>
          <w:trHeight w:val="284"/>
          <w:jc w:val="center"/>
        </w:trPr>
        <w:tc>
          <w:tcPr>
            <w:tcW w:w="274" w:type="dxa"/>
            <w:shd w:val="clear" w:color="auto" w:fill="FFFFFF" w:themeFill="background1"/>
          </w:tcPr>
          <w:p w14:paraId="4FC3516F" w14:textId="77777777" w:rsidR="009A6479" w:rsidRPr="00BB01F4" w:rsidRDefault="009A6479" w:rsidP="00585DD8">
            <w:pPr>
              <w:pStyle w:val="TableCell"/>
              <w:ind w:left="0"/>
              <w:jc w:val="center"/>
              <w:rPr>
                <w:b/>
                <w:bCs/>
                <w:rtl/>
              </w:rPr>
            </w:pPr>
            <w:r w:rsidRPr="00BB01F4">
              <w:rPr>
                <w:rFonts w:hint="cs"/>
                <w:b/>
                <w:bCs/>
                <w:rtl/>
              </w:rPr>
              <w:t>15</w:t>
            </w:r>
          </w:p>
        </w:tc>
        <w:tc>
          <w:tcPr>
            <w:tcW w:w="10489" w:type="dxa"/>
            <w:shd w:val="clear" w:color="auto" w:fill="FFFFFF" w:themeFill="background1"/>
          </w:tcPr>
          <w:p w14:paraId="1317FF45" w14:textId="77777777" w:rsidR="009A6479" w:rsidRDefault="009A6479" w:rsidP="00585DD8">
            <w:pPr>
              <w:pStyle w:val="TableCell"/>
              <w:ind w:right="57"/>
              <w:rPr>
                <w:rtl/>
              </w:rPr>
            </w:pPr>
          </w:p>
        </w:tc>
      </w:tr>
      <w:bookmarkEnd w:id="90"/>
      <w:permEnd w:id="1058165206"/>
    </w:tbl>
    <w:p w14:paraId="5638A698" w14:textId="77777777" w:rsidR="009A6479" w:rsidRDefault="009A6479" w:rsidP="009A6479">
      <w:pPr>
        <w:pStyle w:val="Norm"/>
        <w:rPr>
          <w:rtl/>
        </w:rPr>
      </w:pPr>
    </w:p>
    <w:p w14:paraId="28261356" w14:textId="77777777" w:rsidR="009A6479" w:rsidRDefault="009A6479" w:rsidP="009A6479">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116F8D51"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C09060" w14:textId="77777777" w:rsidR="009A6479" w:rsidRPr="00442B19" w:rsidRDefault="009A6479" w:rsidP="00585DD8">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F8D191D" w14:textId="77777777" w:rsidR="009A6479" w:rsidRPr="00BB01F4" w:rsidRDefault="009A6479" w:rsidP="009A6479">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9A6479" w14:paraId="4D11C78E" w14:textId="77777777" w:rsidTr="00585DD8">
        <w:trPr>
          <w:trHeight w:hRule="exact" w:val="284"/>
          <w:jc w:val="center"/>
        </w:trPr>
        <w:tc>
          <w:tcPr>
            <w:tcW w:w="274" w:type="dxa"/>
            <w:shd w:val="clear" w:color="auto" w:fill="CCCCCC"/>
            <w:vAlign w:val="center"/>
          </w:tcPr>
          <w:p w14:paraId="630972AE" w14:textId="77777777" w:rsidR="009A6479" w:rsidRPr="00BB01F4" w:rsidRDefault="009A6479" w:rsidP="00585DD8">
            <w:pPr>
              <w:pStyle w:val="TableTitle"/>
              <w:rPr>
                <w:rtl/>
              </w:rPr>
            </w:pPr>
            <w:bookmarkStart w:id="91" w:name="table_kabam_chul_head"/>
            <w:r>
              <w:rPr>
                <w:rFonts w:hint="cs"/>
                <w:rtl/>
              </w:rPr>
              <w:t>#</w:t>
            </w:r>
          </w:p>
        </w:tc>
        <w:tc>
          <w:tcPr>
            <w:tcW w:w="2512" w:type="dxa"/>
            <w:shd w:val="clear" w:color="auto" w:fill="CCCCCC"/>
          </w:tcPr>
          <w:p w14:paraId="7C8174DE" w14:textId="77777777" w:rsidR="009A6479" w:rsidRDefault="009A6479" w:rsidP="00585DD8">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0D6D6BED" w14:textId="77777777" w:rsidR="009A6479" w:rsidRDefault="009A6479" w:rsidP="00585DD8">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9D21F91" w14:textId="77777777" w:rsidR="009A6479" w:rsidRDefault="009A6479" w:rsidP="00585DD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91"/>
    </w:tbl>
    <w:p w14:paraId="3E21702C" w14:textId="77777777" w:rsidR="009A6479" w:rsidRPr="00BB01F4" w:rsidRDefault="009A6479" w:rsidP="009A6479">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9A6479" w14:paraId="70FC733C" w14:textId="77777777" w:rsidTr="00585DD8">
        <w:trPr>
          <w:trHeight w:val="284"/>
          <w:jc w:val="center"/>
        </w:trPr>
        <w:tc>
          <w:tcPr>
            <w:tcW w:w="274" w:type="dxa"/>
            <w:shd w:val="clear" w:color="auto" w:fill="CCCCCC"/>
            <w:vAlign w:val="center"/>
          </w:tcPr>
          <w:permStart w:id="1579755641" w:edGrp="everyone" w:displacedByCustomXml="next"/>
          <w:bookmarkStart w:id="92" w:name="table_kabam_chul_body" w:displacedByCustomXml="next"/>
          <w:sdt>
            <w:sdtPr>
              <w:rPr>
                <w:rFonts w:hint="cs"/>
                <w:b/>
                <w:bCs/>
                <w:rtl/>
              </w:rPr>
              <w:id w:val="-101182095"/>
              <w:lock w:val="sdtLocked"/>
              <w:placeholder>
                <w:docPart w:val="6A076053C84F4C6EBE6ECF60D29EC257"/>
              </w:placeholder>
            </w:sdtPr>
            <w:sdtEndPr/>
            <w:sdtContent>
              <w:p w14:paraId="23D91CCE" w14:textId="77777777" w:rsidR="009A6479" w:rsidRPr="00BB01F4" w:rsidRDefault="009A6479" w:rsidP="00585DD8">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5B32D5FD" w14:textId="77777777" w:rsidR="009A6479" w:rsidRPr="00BB01F4" w:rsidRDefault="009A6479" w:rsidP="00585DD8">
            <w:pPr>
              <w:pStyle w:val="TableCell"/>
              <w:rPr>
                <w:rtl/>
              </w:rPr>
            </w:pPr>
          </w:p>
        </w:tc>
        <w:tc>
          <w:tcPr>
            <w:tcW w:w="1881" w:type="dxa"/>
            <w:shd w:val="clear" w:color="auto" w:fill="FFFFFF" w:themeFill="background1"/>
          </w:tcPr>
          <w:p w14:paraId="48482BDE" w14:textId="77777777" w:rsidR="009A6479" w:rsidRPr="00BB01F4" w:rsidRDefault="009A6479" w:rsidP="00585DD8">
            <w:pPr>
              <w:pStyle w:val="TableCell"/>
              <w:rPr>
                <w:rtl/>
              </w:rPr>
            </w:pPr>
          </w:p>
        </w:tc>
        <w:tc>
          <w:tcPr>
            <w:tcW w:w="6096" w:type="dxa"/>
            <w:shd w:val="clear" w:color="auto" w:fill="FFFFFF" w:themeFill="background1"/>
          </w:tcPr>
          <w:p w14:paraId="13C7BF24" w14:textId="77777777" w:rsidR="009A6479" w:rsidRPr="00BB01F4" w:rsidRDefault="009A6479" w:rsidP="00585DD8">
            <w:pPr>
              <w:pStyle w:val="TableCell"/>
              <w:rPr>
                <w:rtl/>
              </w:rPr>
            </w:pPr>
          </w:p>
        </w:tc>
      </w:tr>
      <w:tr w:rsidR="009A6479" w14:paraId="094FED0F" w14:textId="77777777" w:rsidTr="00585DD8">
        <w:trPr>
          <w:trHeight w:val="284"/>
          <w:jc w:val="center"/>
        </w:trPr>
        <w:tc>
          <w:tcPr>
            <w:tcW w:w="274" w:type="dxa"/>
            <w:shd w:val="clear" w:color="auto" w:fill="CCCCCC"/>
          </w:tcPr>
          <w:p w14:paraId="1FDDB69E" w14:textId="77777777" w:rsidR="009A6479" w:rsidRPr="00BB01F4" w:rsidRDefault="009A6479" w:rsidP="00585DD8">
            <w:pPr>
              <w:pStyle w:val="TableCell"/>
              <w:ind w:left="0"/>
              <w:jc w:val="center"/>
              <w:rPr>
                <w:b/>
                <w:bCs/>
                <w:rtl/>
              </w:rPr>
            </w:pPr>
            <w:r w:rsidRPr="00BB01F4">
              <w:rPr>
                <w:rFonts w:hint="cs"/>
                <w:b/>
                <w:bCs/>
                <w:rtl/>
              </w:rPr>
              <w:t>2</w:t>
            </w:r>
          </w:p>
        </w:tc>
        <w:tc>
          <w:tcPr>
            <w:tcW w:w="2512" w:type="dxa"/>
            <w:shd w:val="clear" w:color="auto" w:fill="FFFFFF" w:themeFill="background1"/>
          </w:tcPr>
          <w:p w14:paraId="17B37B95" w14:textId="77777777" w:rsidR="009A6479" w:rsidRPr="00BB01F4" w:rsidRDefault="009A6479" w:rsidP="00585DD8">
            <w:pPr>
              <w:pStyle w:val="TableCell"/>
              <w:rPr>
                <w:rtl/>
              </w:rPr>
            </w:pPr>
          </w:p>
        </w:tc>
        <w:tc>
          <w:tcPr>
            <w:tcW w:w="1881" w:type="dxa"/>
            <w:shd w:val="clear" w:color="auto" w:fill="FFFFFF" w:themeFill="background1"/>
          </w:tcPr>
          <w:p w14:paraId="5B98AEBC" w14:textId="77777777" w:rsidR="009A6479" w:rsidRPr="00BB01F4" w:rsidRDefault="009A6479" w:rsidP="00585DD8">
            <w:pPr>
              <w:pStyle w:val="TableCell"/>
              <w:rPr>
                <w:rtl/>
              </w:rPr>
            </w:pPr>
          </w:p>
        </w:tc>
        <w:tc>
          <w:tcPr>
            <w:tcW w:w="6096" w:type="dxa"/>
            <w:shd w:val="clear" w:color="auto" w:fill="FFFFFF" w:themeFill="background1"/>
          </w:tcPr>
          <w:p w14:paraId="0B745790" w14:textId="77777777" w:rsidR="009A6479" w:rsidRPr="00BB01F4" w:rsidRDefault="009A6479" w:rsidP="00585DD8">
            <w:pPr>
              <w:pStyle w:val="TableCell"/>
              <w:rPr>
                <w:rtl/>
              </w:rPr>
            </w:pPr>
          </w:p>
        </w:tc>
      </w:tr>
      <w:tr w:rsidR="009A6479" w14:paraId="54E31032" w14:textId="77777777" w:rsidTr="00585DD8">
        <w:trPr>
          <w:trHeight w:val="284"/>
          <w:jc w:val="center"/>
        </w:trPr>
        <w:tc>
          <w:tcPr>
            <w:tcW w:w="274" w:type="dxa"/>
            <w:shd w:val="clear" w:color="auto" w:fill="CCCCCC"/>
          </w:tcPr>
          <w:p w14:paraId="5A45FF56" w14:textId="77777777" w:rsidR="009A6479" w:rsidRPr="00BB01F4" w:rsidRDefault="009A6479" w:rsidP="00585DD8">
            <w:pPr>
              <w:pStyle w:val="TableCell"/>
              <w:ind w:left="0"/>
              <w:jc w:val="center"/>
              <w:rPr>
                <w:b/>
                <w:bCs/>
                <w:rtl/>
              </w:rPr>
            </w:pPr>
            <w:r w:rsidRPr="00BB01F4">
              <w:rPr>
                <w:rFonts w:hint="cs"/>
                <w:b/>
                <w:bCs/>
                <w:rtl/>
              </w:rPr>
              <w:t>3</w:t>
            </w:r>
          </w:p>
        </w:tc>
        <w:tc>
          <w:tcPr>
            <w:tcW w:w="2512" w:type="dxa"/>
            <w:shd w:val="clear" w:color="auto" w:fill="FFFFFF" w:themeFill="background1"/>
          </w:tcPr>
          <w:p w14:paraId="4A616A7F" w14:textId="77777777" w:rsidR="009A6479" w:rsidRPr="00BB01F4" w:rsidRDefault="009A6479" w:rsidP="00585DD8">
            <w:pPr>
              <w:pStyle w:val="TableCell"/>
              <w:rPr>
                <w:rtl/>
              </w:rPr>
            </w:pPr>
          </w:p>
        </w:tc>
        <w:tc>
          <w:tcPr>
            <w:tcW w:w="1881" w:type="dxa"/>
            <w:shd w:val="clear" w:color="auto" w:fill="FFFFFF" w:themeFill="background1"/>
          </w:tcPr>
          <w:p w14:paraId="163F6554" w14:textId="77777777" w:rsidR="009A6479" w:rsidRPr="00BB01F4" w:rsidRDefault="009A6479" w:rsidP="00585DD8">
            <w:pPr>
              <w:pStyle w:val="TableCell"/>
              <w:rPr>
                <w:rtl/>
              </w:rPr>
            </w:pPr>
          </w:p>
        </w:tc>
        <w:tc>
          <w:tcPr>
            <w:tcW w:w="6096" w:type="dxa"/>
            <w:shd w:val="clear" w:color="auto" w:fill="FFFFFF" w:themeFill="background1"/>
          </w:tcPr>
          <w:p w14:paraId="191EFD2B" w14:textId="77777777" w:rsidR="009A6479" w:rsidRPr="00BB01F4" w:rsidRDefault="009A6479" w:rsidP="00585DD8">
            <w:pPr>
              <w:pStyle w:val="TableCell"/>
              <w:rPr>
                <w:rtl/>
              </w:rPr>
            </w:pPr>
          </w:p>
        </w:tc>
      </w:tr>
      <w:bookmarkEnd w:id="92"/>
      <w:permEnd w:id="1579755641"/>
    </w:tbl>
    <w:p w14:paraId="25F12322" w14:textId="77777777" w:rsidR="009A6479" w:rsidRDefault="009A6479" w:rsidP="009A6479">
      <w:pPr>
        <w:pStyle w:val="Norm"/>
        <w:rPr>
          <w:rtl/>
        </w:rPr>
      </w:pPr>
    </w:p>
    <w:p w14:paraId="49DA54C6" w14:textId="77777777" w:rsidR="009A6479" w:rsidRDefault="009A6479" w:rsidP="009A6479">
      <w:pPr>
        <w:pStyle w:val="Heading1"/>
        <w:framePr w:wrap="notBeside"/>
      </w:pPr>
      <w:bookmarkStart w:id="93" w:name="_Toc14691532"/>
      <w:bookmarkStart w:id="94" w:name="_Toc51059386"/>
      <w:r w:rsidRPr="00D712FC">
        <w:rPr>
          <w:rFonts w:hint="cs"/>
          <w:rtl/>
        </w:rPr>
        <w:t>אבני</w:t>
      </w:r>
      <w:r>
        <w:rPr>
          <w:rFonts w:hint="cs"/>
          <w:rtl/>
        </w:rPr>
        <w:t xml:space="preserve"> דרך</w:t>
      </w:r>
      <w:bookmarkEnd w:id="93"/>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43D706AC"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7F300C7" w14:textId="77777777" w:rsidR="009A6479" w:rsidRPr="00D712FC" w:rsidRDefault="009A6479" w:rsidP="00585DD8">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2071ABC2" w14:textId="2D222E24" w:rsidR="009A6479" w:rsidRDefault="009A6479" w:rsidP="00585DD8">
            <w:pPr>
              <w:pStyle w:val="notesbullet"/>
              <w:rPr>
                <w:rFonts w:cstheme="minorBidi"/>
                <w:rtl/>
              </w:rPr>
            </w:pPr>
            <w:r w:rsidRPr="00D712FC">
              <w:rPr>
                <w:rFonts w:hint="cs"/>
                <w:rtl/>
              </w:rPr>
              <w:t>אבן דר</w:t>
            </w:r>
            <w:r>
              <w:rPr>
                <w:rFonts w:hint="cs"/>
                <w:rtl/>
              </w:rPr>
              <w:t xml:space="preserve">ך "ביצועית": אבן דרך הקשורה </w:t>
            </w:r>
            <w:r w:rsidR="00107D99">
              <w:rPr>
                <w:rFonts w:hint="cs"/>
                <w:rtl/>
              </w:rPr>
              <w:t>לביצוע התוכנית</w:t>
            </w:r>
          </w:p>
        </w:tc>
      </w:tr>
    </w:tbl>
    <w:p w14:paraId="2B27BC1E" w14:textId="77777777" w:rsidR="009A6479" w:rsidRPr="00815524" w:rsidRDefault="009A6479" w:rsidP="009A6479">
      <w:pPr>
        <w:pStyle w:val="Norm"/>
        <w:rPr>
          <w:sz w:val="2"/>
          <w:szCs w:val="2"/>
          <w:rtl/>
        </w:rPr>
      </w:pPr>
    </w:p>
    <w:p w14:paraId="132B0D3D" w14:textId="77777777" w:rsidR="009A6479" w:rsidRDefault="009A6479" w:rsidP="009A6479">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5A7932E" w14:textId="77777777" w:rsidR="009A6479" w:rsidRPr="007A15D1" w:rsidRDefault="009A6479" w:rsidP="009A647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A6479" w:rsidRPr="0071714C" w14:paraId="30251D6B" w14:textId="77777777" w:rsidTr="00585DD8">
        <w:trPr>
          <w:trHeight w:hRule="exact" w:val="283"/>
          <w:jc w:val="center"/>
        </w:trPr>
        <w:tc>
          <w:tcPr>
            <w:tcW w:w="132" w:type="pct"/>
            <w:shd w:val="clear" w:color="auto" w:fill="CCCCCC"/>
            <w:vAlign w:val="center"/>
          </w:tcPr>
          <w:bookmarkStart w:id="95" w:name="table_avney_derech_technology_head" w:displacedByCustomXml="next"/>
          <w:sdt>
            <w:sdtPr>
              <w:rPr>
                <w:rFonts w:hint="cs"/>
                <w:rtl/>
              </w:rPr>
              <w:id w:val="176167050"/>
              <w:lock w:val="sdtLocked"/>
              <w:placeholder>
                <w:docPart w:val="C38B6C8F18D24FD2A6E0386F1F4F687C"/>
              </w:placeholder>
            </w:sdtPr>
            <w:sdtEndPr/>
            <w:sdtContent>
              <w:p w14:paraId="38C64A7E" w14:textId="77777777" w:rsidR="009A6479" w:rsidRPr="0071714C" w:rsidRDefault="009A6479" w:rsidP="00585DD8">
                <w:pPr>
                  <w:pStyle w:val="TableTitle"/>
                  <w:rPr>
                    <w:rtl/>
                  </w:rPr>
                </w:pPr>
                <w:r w:rsidRPr="0071714C">
                  <w:rPr>
                    <w:rFonts w:hint="cs"/>
                    <w:rtl/>
                  </w:rPr>
                  <w:t>#</w:t>
                </w:r>
              </w:p>
            </w:sdtContent>
          </w:sdt>
          <w:p w14:paraId="2A248423" w14:textId="77777777" w:rsidR="009A6479" w:rsidRPr="0071714C" w:rsidRDefault="009A6479" w:rsidP="00585DD8">
            <w:pPr>
              <w:pStyle w:val="TableTitle"/>
              <w:rPr>
                <w:rtl/>
              </w:rPr>
            </w:pPr>
          </w:p>
        </w:tc>
        <w:tc>
          <w:tcPr>
            <w:tcW w:w="3949" w:type="pct"/>
            <w:shd w:val="clear" w:color="auto" w:fill="CCCCCC"/>
          </w:tcPr>
          <w:p w14:paraId="55EE0DAD" w14:textId="77777777" w:rsidR="009A6479" w:rsidRPr="0071714C" w:rsidRDefault="009A6479" w:rsidP="00585DD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88F9352" w14:textId="77777777" w:rsidR="009A6479" w:rsidRPr="0071714C" w:rsidRDefault="009A6479" w:rsidP="00585DD8">
            <w:pPr>
              <w:pStyle w:val="TableTitle"/>
              <w:rPr>
                <w:rtl/>
              </w:rPr>
            </w:pPr>
            <w:r w:rsidRPr="0071714C">
              <w:rPr>
                <w:rtl/>
              </w:rPr>
              <w:t>מועד</w:t>
            </w:r>
            <w:r>
              <w:rPr>
                <w:rtl/>
              </w:rPr>
              <w:t xml:space="preserve"> </w:t>
            </w:r>
            <w:r w:rsidRPr="0071714C">
              <w:rPr>
                <w:rtl/>
              </w:rPr>
              <w:t>מתוכנן</w:t>
            </w:r>
          </w:p>
          <w:p w14:paraId="271372BA" w14:textId="77777777" w:rsidR="009A6479" w:rsidRPr="0071714C" w:rsidRDefault="009A6479" w:rsidP="00585DD8">
            <w:pPr>
              <w:pStyle w:val="TableTitle"/>
            </w:pPr>
          </w:p>
        </w:tc>
      </w:tr>
      <w:bookmarkEnd w:id="95"/>
    </w:tbl>
    <w:p w14:paraId="1AE64F2A"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A6479" w:rsidRPr="0071714C" w14:paraId="5027F0B2" w14:textId="77777777" w:rsidTr="00585DD8">
        <w:trPr>
          <w:trHeight w:val="284"/>
          <w:jc w:val="center"/>
        </w:trPr>
        <w:tc>
          <w:tcPr>
            <w:tcW w:w="132" w:type="pct"/>
            <w:shd w:val="clear" w:color="auto" w:fill="CCCCCC"/>
            <w:vAlign w:val="center"/>
          </w:tcPr>
          <w:permStart w:id="922878052" w:edGrp="everyone" w:displacedByCustomXml="next"/>
          <w:bookmarkStart w:id="96" w:name="table_avney_derech_technology_body" w:displacedByCustomXml="next"/>
          <w:sdt>
            <w:sdtPr>
              <w:rPr>
                <w:rFonts w:hint="cs"/>
                <w:rtl/>
              </w:rPr>
              <w:id w:val="-1388877928"/>
              <w:lock w:val="sdtLocked"/>
              <w:placeholder>
                <w:docPart w:val="8B1700B59225493F8B98F4B80408075B"/>
              </w:placeholder>
            </w:sdtPr>
            <w:sdtEndPr/>
            <w:sdtContent>
              <w:p w14:paraId="1077C811" w14:textId="77777777" w:rsidR="009A6479" w:rsidRPr="0071714C" w:rsidRDefault="009A6479" w:rsidP="00585DD8">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E42E46E" w14:textId="77777777" w:rsidR="009A6479" w:rsidRPr="0071714C" w:rsidRDefault="009A6479" w:rsidP="00585DD8">
            <w:pPr>
              <w:pStyle w:val="TableCell"/>
            </w:pPr>
          </w:p>
        </w:tc>
        <w:tc>
          <w:tcPr>
            <w:tcW w:w="919" w:type="pct"/>
            <w:shd w:val="clear" w:color="auto" w:fill="FFFFFF" w:themeFill="background1"/>
            <w:vAlign w:val="center"/>
          </w:tcPr>
          <w:p w14:paraId="474228E7" w14:textId="77777777" w:rsidR="009A6479" w:rsidRPr="0071714C" w:rsidRDefault="009A6479" w:rsidP="00585DD8">
            <w:pPr>
              <w:pStyle w:val="TableCell"/>
              <w:jc w:val="center"/>
            </w:pPr>
          </w:p>
        </w:tc>
      </w:tr>
      <w:tr w:rsidR="009A6479" w:rsidRPr="0071714C" w14:paraId="7DDA10E9" w14:textId="77777777" w:rsidTr="00585DD8">
        <w:trPr>
          <w:trHeight w:val="284"/>
          <w:jc w:val="center"/>
        </w:trPr>
        <w:tc>
          <w:tcPr>
            <w:tcW w:w="132" w:type="pct"/>
            <w:shd w:val="clear" w:color="auto" w:fill="CCCCCC"/>
            <w:vAlign w:val="center"/>
          </w:tcPr>
          <w:p w14:paraId="2749C125" w14:textId="77777777" w:rsidR="009A6479" w:rsidRPr="0071714C" w:rsidRDefault="009A6479" w:rsidP="00585DD8">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383722C" w14:textId="77777777" w:rsidR="009A6479" w:rsidRPr="0071714C" w:rsidRDefault="009A6479" w:rsidP="00585DD8">
            <w:pPr>
              <w:pStyle w:val="TableCell"/>
            </w:pPr>
          </w:p>
        </w:tc>
        <w:tc>
          <w:tcPr>
            <w:tcW w:w="919" w:type="pct"/>
            <w:shd w:val="clear" w:color="auto" w:fill="FFFFFF" w:themeFill="background1"/>
            <w:vAlign w:val="center"/>
          </w:tcPr>
          <w:p w14:paraId="74BFD1A1" w14:textId="77777777" w:rsidR="009A6479" w:rsidRPr="0071714C" w:rsidRDefault="009A6479" w:rsidP="00585DD8">
            <w:pPr>
              <w:pStyle w:val="TableCell"/>
              <w:jc w:val="center"/>
            </w:pPr>
          </w:p>
        </w:tc>
      </w:tr>
      <w:tr w:rsidR="009A6479" w:rsidRPr="0071714C" w14:paraId="535EEA5D" w14:textId="77777777" w:rsidTr="00585DD8">
        <w:trPr>
          <w:trHeight w:val="284"/>
          <w:jc w:val="center"/>
        </w:trPr>
        <w:tc>
          <w:tcPr>
            <w:tcW w:w="132" w:type="pct"/>
            <w:shd w:val="clear" w:color="auto" w:fill="CCCCCC"/>
            <w:vAlign w:val="center"/>
          </w:tcPr>
          <w:p w14:paraId="31C7AB90" w14:textId="77777777" w:rsidR="009A6479" w:rsidRPr="0071714C" w:rsidRDefault="009A6479" w:rsidP="00585DD8">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40D82F6" w14:textId="77777777" w:rsidR="009A6479" w:rsidRPr="0071714C" w:rsidRDefault="009A6479" w:rsidP="00585DD8">
            <w:pPr>
              <w:pStyle w:val="TableCell"/>
            </w:pPr>
          </w:p>
        </w:tc>
        <w:tc>
          <w:tcPr>
            <w:tcW w:w="919" w:type="pct"/>
            <w:shd w:val="clear" w:color="auto" w:fill="FFFFFF" w:themeFill="background1"/>
            <w:vAlign w:val="center"/>
          </w:tcPr>
          <w:p w14:paraId="2565F46E" w14:textId="77777777" w:rsidR="009A6479" w:rsidRPr="0071714C" w:rsidRDefault="009A6479" w:rsidP="00585DD8">
            <w:pPr>
              <w:pStyle w:val="TableCell"/>
              <w:jc w:val="center"/>
            </w:pPr>
          </w:p>
        </w:tc>
      </w:tr>
      <w:bookmarkEnd w:id="96"/>
      <w:permEnd w:id="922878052"/>
    </w:tbl>
    <w:p w14:paraId="7B51D9C8" w14:textId="77777777" w:rsidR="009A6479" w:rsidRDefault="009A6479" w:rsidP="009A6479">
      <w:pPr>
        <w:pStyle w:val="Norm"/>
        <w:rPr>
          <w:rtl/>
        </w:rPr>
      </w:pPr>
    </w:p>
    <w:p w14:paraId="59B34AEB" w14:textId="77777777" w:rsidR="009A6479" w:rsidRDefault="009A6479" w:rsidP="009A6479">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E4E0C50" w14:textId="77777777" w:rsidR="009A6479" w:rsidRPr="007A15D1" w:rsidRDefault="009A6479" w:rsidP="009A647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A6479" w:rsidRPr="0071714C" w14:paraId="66F34A4C" w14:textId="77777777" w:rsidTr="00585DD8">
        <w:trPr>
          <w:trHeight w:hRule="exact" w:val="283"/>
          <w:jc w:val="center"/>
        </w:trPr>
        <w:tc>
          <w:tcPr>
            <w:tcW w:w="132" w:type="pct"/>
            <w:shd w:val="clear" w:color="auto" w:fill="CCCCCC"/>
            <w:vAlign w:val="center"/>
          </w:tcPr>
          <w:bookmarkStart w:id="97" w:name="table_avney_derech_iski_head" w:displacedByCustomXml="next"/>
          <w:sdt>
            <w:sdtPr>
              <w:rPr>
                <w:rFonts w:hint="cs"/>
                <w:rtl/>
              </w:rPr>
              <w:id w:val="-175192285"/>
              <w:lock w:val="sdtLocked"/>
              <w:placeholder>
                <w:docPart w:val="75E327EC1A00479FAC4E6797884E0D22"/>
              </w:placeholder>
            </w:sdtPr>
            <w:sdtEndPr/>
            <w:sdtContent>
              <w:p w14:paraId="233B335A" w14:textId="77777777" w:rsidR="009A6479" w:rsidRPr="0071714C" w:rsidRDefault="009A6479" w:rsidP="00585DD8">
                <w:pPr>
                  <w:pStyle w:val="TableTitle"/>
                  <w:rPr>
                    <w:rtl/>
                  </w:rPr>
                </w:pPr>
                <w:r w:rsidRPr="0071714C">
                  <w:rPr>
                    <w:rFonts w:hint="cs"/>
                    <w:rtl/>
                  </w:rPr>
                  <w:t>#</w:t>
                </w:r>
              </w:p>
            </w:sdtContent>
          </w:sdt>
          <w:p w14:paraId="312DD8D1" w14:textId="77777777" w:rsidR="009A6479" w:rsidRPr="0071714C" w:rsidRDefault="009A6479" w:rsidP="00585DD8">
            <w:pPr>
              <w:pStyle w:val="TableTitle"/>
              <w:rPr>
                <w:rtl/>
              </w:rPr>
            </w:pPr>
          </w:p>
        </w:tc>
        <w:tc>
          <w:tcPr>
            <w:tcW w:w="3949" w:type="pct"/>
            <w:shd w:val="clear" w:color="auto" w:fill="CCCCCC"/>
          </w:tcPr>
          <w:p w14:paraId="46E38A97" w14:textId="77777777" w:rsidR="009A6479" w:rsidRPr="0071714C" w:rsidRDefault="009A6479" w:rsidP="00585DD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2489355" w14:textId="77777777" w:rsidR="009A6479" w:rsidRPr="0071714C" w:rsidRDefault="009A6479" w:rsidP="00585DD8">
            <w:pPr>
              <w:pStyle w:val="TableTitle"/>
              <w:rPr>
                <w:rtl/>
              </w:rPr>
            </w:pPr>
            <w:r w:rsidRPr="0071714C">
              <w:rPr>
                <w:rtl/>
              </w:rPr>
              <w:t>מועד</w:t>
            </w:r>
            <w:r>
              <w:rPr>
                <w:rtl/>
              </w:rPr>
              <w:t xml:space="preserve"> </w:t>
            </w:r>
            <w:r w:rsidRPr="0071714C">
              <w:rPr>
                <w:rtl/>
              </w:rPr>
              <w:t>מתוכנן</w:t>
            </w:r>
          </w:p>
          <w:p w14:paraId="5548DA80" w14:textId="77777777" w:rsidR="009A6479" w:rsidRPr="0071714C" w:rsidRDefault="009A6479" w:rsidP="00585DD8">
            <w:pPr>
              <w:pStyle w:val="TableTitle"/>
            </w:pPr>
          </w:p>
        </w:tc>
      </w:tr>
      <w:bookmarkEnd w:id="97"/>
    </w:tbl>
    <w:p w14:paraId="1E7631BC"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A6479" w:rsidRPr="0071714C" w14:paraId="4698869F" w14:textId="77777777" w:rsidTr="00585DD8">
        <w:trPr>
          <w:trHeight w:val="284"/>
          <w:jc w:val="center"/>
        </w:trPr>
        <w:tc>
          <w:tcPr>
            <w:tcW w:w="132" w:type="pct"/>
            <w:shd w:val="clear" w:color="auto" w:fill="CCCCCC"/>
            <w:vAlign w:val="center"/>
          </w:tcPr>
          <w:permStart w:id="3829199" w:edGrp="everyone" w:displacedByCustomXml="next"/>
          <w:bookmarkStart w:id="98" w:name="table_avney_derech_iski_body" w:displacedByCustomXml="next"/>
          <w:sdt>
            <w:sdtPr>
              <w:rPr>
                <w:rFonts w:hint="cs"/>
                <w:rtl/>
              </w:rPr>
              <w:id w:val="-93402808"/>
              <w:lock w:val="sdtLocked"/>
              <w:placeholder>
                <w:docPart w:val="8A9A421970884033941A1773A22A62DE"/>
              </w:placeholder>
            </w:sdtPr>
            <w:sdtEndPr/>
            <w:sdtContent>
              <w:p w14:paraId="375EB0E5" w14:textId="77777777" w:rsidR="009A6479" w:rsidRPr="0071714C" w:rsidRDefault="009A6479" w:rsidP="00585DD8">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6B5127D" w14:textId="77777777" w:rsidR="009A6479" w:rsidRPr="0071714C" w:rsidRDefault="009A6479" w:rsidP="00585DD8">
            <w:pPr>
              <w:pStyle w:val="TableCell"/>
            </w:pPr>
          </w:p>
        </w:tc>
        <w:tc>
          <w:tcPr>
            <w:tcW w:w="919" w:type="pct"/>
            <w:shd w:val="clear" w:color="auto" w:fill="FFFFFF" w:themeFill="background1"/>
            <w:vAlign w:val="center"/>
          </w:tcPr>
          <w:p w14:paraId="2B932253" w14:textId="77777777" w:rsidR="009A6479" w:rsidRPr="0071714C" w:rsidRDefault="009A6479" w:rsidP="00585DD8">
            <w:pPr>
              <w:pStyle w:val="TableCell"/>
              <w:jc w:val="center"/>
            </w:pPr>
          </w:p>
        </w:tc>
      </w:tr>
      <w:tr w:rsidR="009A6479" w:rsidRPr="0071714C" w14:paraId="55639A6B" w14:textId="77777777" w:rsidTr="00585DD8">
        <w:trPr>
          <w:trHeight w:val="284"/>
          <w:jc w:val="center"/>
        </w:trPr>
        <w:tc>
          <w:tcPr>
            <w:tcW w:w="132" w:type="pct"/>
            <w:shd w:val="clear" w:color="auto" w:fill="CCCCCC"/>
            <w:vAlign w:val="center"/>
          </w:tcPr>
          <w:p w14:paraId="64714BA4" w14:textId="77777777" w:rsidR="009A6479" w:rsidRPr="0071714C" w:rsidRDefault="009A6479" w:rsidP="00585DD8">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96FB029" w14:textId="77777777" w:rsidR="009A6479" w:rsidRPr="0071714C" w:rsidRDefault="009A6479" w:rsidP="00585DD8">
            <w:pPr>
              <w:pStyle w:val="TableCell"/>
            </w:pPr>
          </w:p>
        </w:tc>
        <w:tc>
          <w:tcPr>
            <w:tcW w:w="919" w:type="pct"/>
            <w:shd w:val="clear" w:color="auto" w:fill="FFFFFF" w:themeFill="background1"/>
            <w:vAlign w:val="center"/>
          </w:tcPr>
          <w:p w14:paraId="7CC61013" w14:textId="77777777" w:rsidR="009A6479" w:rsidRPr="0071714C" w:rsidRDefault="009A6479" w:rsidP="00585DD8">
            <w:pPr>
              <w:pStyle w:val="TableCell"/>
              <w:jc w:val="center"/>
            </w:pPr>
          </w:p>
        </w:tc>
      </w:tr>
      <w:tr w:rsidR="009A6479" w:rsidRPr="0071714C" w14:paraId="18C2A6A0" w14:textId="77777777" w:rsidTr="00585DD8">
        <w:trPr>
          <w:trHeight w:val="284"/>
          <w:jc w:val="center"/>
        </w:trPr>
        <w:tc>
          <w:tcPr>
            <w:tcW w:w="132" w:type="pct"/>
            <w:shd w:val="clear" w:color="auto" w:fill="CCCCCC"/>
            <w:vAlign w:val="center"/>
          </w:tcPr>
          <w:p w14:paraId="6927DBE7" w14:textId="77777777" w:rsidR="009A6479" w:rsidRPr="0071714C" w:rsidRDefault="009A6479" w:rsidP="00585DD8">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92C0F60" w14:textId="77777777" w:rsidR="009A6479" w:rsidRPr="0071714C" w:rsidRDefault="009A6479" w:rsidP="00585DD8">
            <w:pPr>
              <w:pStyle w:val="TableCell"/>
            </w:pPr>
          </w:p>
        </w:tc>
        <w:tc>
          <w:tcPr>
            <w:tcW w:w="919" w:type="pct"/>
            <w:shd w:val="clear" w:color="auto" w:fill="FFFFFF" w:themeFill="background1"/>
            <w:vAlign w:val="center"/>
          </w:tcPr>
          <w:p w14:paraId="6A56A346" w14:textId="77777777" w:rsidR="009A6479" w:rsidRPr="0071714C" w:rsidRDefault="009A6479" w:rsidP="00585DD8">
            <w:pPr>
              <w:pStyle w:val="TableCell"/>
              <w:jc w:val="center"/>
            </w:pPr>
          </w:p>
        </w:tc>
      </w:tr>
      <w:bookmarkEnd w:id="98"/>
      <w:permEnd w:id="3829199"/>
    </w:tbl>
    <w:p w14:paraId="7E7EF4B4" w14:textId="77777777" w:rsidR="009A6479" w:rsidRDefault="009A6479" w:rsidP="009A6479">
      <w:pPr>
        <w:pStyle w:val="Norm"/>
        <w:rPr>
          <w:rtl/>
        </w:rPr>
      </w:pPr>
    </w:p>
    <w:p w14:paraId="6D15F7D9" w14:textId="77777777" w:rsidR="009A6479" w:rsidRDefault="009A6479" w:rsidP="009A6479">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ED23039" w14:textId="77777777" w:rsidR="009A6479" w:rsidRPr="00044C13" w:rsidRDefault="009A6479" w:rsidP="009A647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A6479" w:rsidRPr="0071714C" w14:paraId="67960FE7" w14:textId="77777777" w:rsidTr="00585DD8">
        <w:trPr>
          <w:trHeight w:hRule="exact" w:val="283"/>
          <w:jc w:val="center"/>
        </w:trPr>
        <w:tc>
          <w:tcPr>
            <w:tcW w:w="132" w:type="pct"/>
            <w:shd w:val="clear" w:color="auto" w:fill="CCCCCC"/>
            <w:vAlign w:val="center"/>
          </w:tcPr>
          <w:bookmarkStart w:id="99" w:name="table_avney_derech_meever_letkufat_head" w:displacedByCustomXml="next"/>
          <w:sdt>
            <w:sdtPr>
              <w:rPr>
                <w:rFonts w:hint="cs"/>
                <w:rtl/>
              </w:rPr>
              <w:id w:val="999390936"/>
              <w:lock w:val="sdtLocked"/>
              <w:placeholder>
                <w:docPart w:val="C91F32080A044FD3AC391E677CA4C14F"/>
              </w:placeholder>
            </w:sdtPr>
            <w:sdtEndPr/>
            <w:sdtContent>
              <w:p w14:paraId="6090E63A" w14:textId="77777777" w:rsidR="009A6479" w:rsidRPr="0071714C" w:rsidRDefault="009A6479" w:rsidP="00585DD8">
                <w:pPr>
                  <w:pStyle w:val="TableTitle"/>
                  <w:rPr>
                    <w:rtl/>
                  </w:rPr>
                </w:pPr>
                <w:r w:rsidRPr="0071714C">
                  <w:rPr>
                    <w:rFonts w:hint="cs"/>
                    <w:rtl/>
                  </w:rPr>
                  <w:t>#</w:t>
                </w:r>
              </w:p>
            </w:sdtContent>
          </w:sdt>
          <w:p w14:paraId="31DD3216" w14:textId="77777777" w:rsidR="009A6479" w:rsidRPr="0071714C" w:rsidRDefault="009A6479" w:rsidP="00585DD8">
            <w:pPr>
              <w:pStyle w:val="TableTitle"/>
              <w:rPr>
                <w:rtl/>
              </w:rPr>
            </w:pPr>
          </w:p>
        </w:tc>
        <w:tc>
          <w:tcPr>
            <w:tcW w:w="3949" w:type="pct"/>
            <w:shd w:val="clear" w:color="auto" w:fill="CCCCCC"/>
          </w:tcPr>
          <w:p w14:paraId="0DD748DE" w14:textId="77777777" w:rsidR="009A6479" w:rsidRPr="0071714C" w:rsidRDefault="009A6479" w:rsidP="00585DD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7131C15" w14:textId="77777777" w:rsidR="009A6479" w:rsidRPr="0071714C" w:rsidRDefault="009A6479" w:rsidP="00585DD8">
            <w:pPr>
              <w:pStyle w:val="TableTitle"/>
              <w:rPr>
                <w:rtl/>
              </w:rPr>
            </w:pPr>
            <w:r w:rsidRPr="0071714C">
              <w:rPr>
                <w:rtl/>
              </w:rPr>
              <w:t>מועד</w:t>
            </w:r>
            <w:r>
              <w:rPr>
                <w:rtl/>
              </w:rPr>
              <w:t xml:space="preserve"> </w:t>
            </w:r>
            <w:r w:rsidRPr="0071714C">
              <w:rPr>
                <w:rtl/>
              </w:rPr>
              <w:t>מתוכנן</w:t>
            </w:r>
          </w:p>
          <w:p w14:paraId="53290448" w14:textId="77777777" w:rsidR="009A6479" w:rsidRPr="0071714C" w:rsidRDefault="009A6479" w:rsidP="00585DD8">
            <w:pPr>
              <w:pStyle w:val="TableTitle"/>
            </w:pPr>
          </w:p>
        </w:tc>
      </w:tr>
      <w:bookmarkEnd w:id="99"/>
    </w:tbl>
    <w:p w14:paraId="02ECF148"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A6479" w:rsidRPr="0071714C" w14:paraId="038FAEA2" w14:textId="77777777" w:rsidTr="00585DD8">
        <w:trPr>
          <w:trHeight w:val="284"/>
          <w:jc w:val="center"/>
        </w:trPr>
        <w:tc>
          <w:tcPr>
            <w:tcW w:w="132" w:type="pct"/>
            <w:shd w:val="clear" w:color="auto" w:fill="CCCCCC"/>
            <w:vAlign w:val="center"/>
          </w:tcPr>
          <w:permStart w:id="948840998" w:edGrp="everyone" w:displacedByCustomXml="next"/>
          <w:bookmarkStart w:id="100" w:name="table_avney_derech_meever_letkufat_body" w:displacedByCustomXml="next"/>
          <w:sdt>
            <w:sdtPr>
              <w:rPr>
                <w:rFonts w:hint="cs"/>
                <w:rtl/>
              </w:rPr>
              <w:id w:val="-1966036824"/>
              <w:lock w:val="sdtLocked"/>
              <w:placeholder>
                <w:docPart w:val="E11D134E05034C00AD713177E64F803A"/>
              </w:placeholder>
            </w:sdtPr>
            <w:sdtEndPr/>
            <w:sdtContent>
              <w:p w14:paraId="56F0FAE5" w14:textId="77777777" w:rsidR="009A6479" w:rsidRPr="0071714C" w:rsidRDefault="009A6479" w:rsidP="00585DD8">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5D615AE" w14:textId="77777777" w:rsidR="009A6479" w:rsidRPr="0071714C" w:rsidRDefault="009A6479" w:rsidP="00585DD8">
            <w:pPr>
              <w:pStyle w:val="TableCell"/>
            </w:pPr>
          </w:p>
        </w:tc>
        <w:tc>
          <w:tcPr>
            <w:tcW w:w="919" w:type="pct"/>
            <w:shd w:val="clear" w:color="auto" w:fill="FFFFFF" w:themeFill="background1"/>
            <w:vAlign w:val="center"/>
          </w:tcPr>
          <w:p w14:paraId="310ABA09" w14:textId="77777777" w:rsidR="009A6479" w:rsidRPr="0071714C" w:rsidRDefault="009A6479" w:rsidP="00585DD8">
            <w:pPr>
              <w:pStyle w:val="TableCell"/>
              <w:jc w:val="center"/>
            </w:pPr>
          </w:p>
        </w:tc>
      </w:tr>
      <w:tr w:rsidR="009A6479" w:rsidRPr="0071714C" w14:paraId="6E061BDB" w14:textId="77777777" w:rsidTr="00585DD8">
        <w:trPr>
          <w:trHeight w:val="284"/>
          <w:jc w:val="center"/>
        </w:trPr>
        <w:tc>
          <w:tcPr>
            <w:tcW w:w="132" w:type="pct"/>
            <w:shd w:val="clear" w:color="auto" w:fill="CCCCCC"/>
            <w:vAlign w:val="center"/>
          </w:tcPr>
          <w:p w14:paraId="3A2B3BA4" w14:textId="77777777" w:rsidR="009A6479" w:rsidRPr="0071714C" w:rsidRDefault="009A6479" w:rsidP="00585DD8">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79BE4A9" w14:textId="77777777" w:rsidR="009A6479" w:rsidRPr="0071714C" w:rsidRDefault="009A6479" w:rsidP="00585DD8">
            <w:pPr>
              <w:pStyle w:val="TableCell"/>
            </w:pPr>
          </w:p>
        </w:tc>
        <w:tc>
          <w:tcPr>
            <w:tcW w:w="919" w:type="pct"/>
            <w:shd w:val="clear" w:color="auto" w:fill="FFFFFF" w:themeFill="background1"/>
            <w:vAlign w:val="center"/>
          </w:tcPr>
          <w:p w14:paraId="229FF852" w14:textId="77777777" w:rsidR="009A6479" w:rsidRPr="0071714C" w:rsidRDefault="009A6479" w:rsidP="00585DD8">
            <w:pPr>
              <w:pStyle w:val="TableCell"/>
              <w:jc w:val="center"/>
            </w:pPr>
          </w:p>
        </w:tc>
      </w:tr>
      <w:tr w:rsidR="009A6479" w:rsidRPr="0071714C" w14:paraId="3433C357" w14:textId="77777777" w:rsidTr="00585DD8">
        <w:trPr>
          <w:trHeight w:val="284"/>
          <w:jc w:val="center"/>
        </w:trPr>
        <w:tc>
          <w:tcPr>
            <w:tcW w:w="132" w:type="pct"/>
            <w:shd w:val="clear" w:color="auto" w:fill="CCCCCC"/>
            <w:vAlign w:val="center"/>
          </w:tcPr>
          <w:p w14:paraId="7B6797FE" w14:textId="77777777" w:rsidR="009A6479" w:rsidRPr="0071714C" w:rsidRDefault="009A6479" w:rsidP="00585DD8">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03ED9CB" w14:textId="77777777" w:rsidR="009A6479" w:rsidRPr="0071714C" w:rsidRDefault="009A6479" w:rsidP="00585DD8">
            <w:pPr>
              <w:pStyle w:val="TableCell"/>
            </w:pPr>
          </w:p>
        </w:tc>
        <w:tc>
          <w:tcPr>
            <w:tcW w:w="919" w:type="pct"/>
            <w:shd w:val="clear" w:color="auto" w:fill="FFFFFF" w:themeFill="background1"/>
            <w:vAlign w:val="center"/>
          </w:tcPr>
          <w:p w14:paraId="16361797" w14:textId="77777777" w:rsidR="009A6479" w:rsidRPr="0071714C" w:rsidRDefault="009A6479" w:rsidP="00585DD8">
            <w:pPr>
              <w:pStyle w:val="TableCell"/>
              <w:jc w:val="center"/>
            </w:pPr>
          </w:p>
        </w:tc>
      </w:tr>
      <w:bookmarkEnd w:id="100"/>
      <w:permEnd w:id="948840998"/>
    </w:tbl>
    <w:p w14:paraId="40D99F05" w14:textId="77777777" w:rsidR="009A6479" w:rsidRDefault="009A6479" w:rsidP="009A6479">
      <w:pPr>
        <w:pStyle w:val="Norm"/>
        <w:rPr>
          <w:rtl/>
        </w:rPr>
      </w:pPr>
    </w:p>
    <w:p w14:paraId="2D9FFE0D" w14:textId="77777777" w:rsidR="009A6479" w:rsidRDefault="009A6479" w:rsidP="009A6479">
      <w:pPr>
        <w:pStyle w:val="Heading1"/>
        <w:framePr w:wrap="notBeside"/>
      </w:pPr>
      <w:bookmarkStart w:id="101" w:name="_Toc51059387"/>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01"/>
    </w:p>
    <w:p w14:paraId="6DE20020" w14:textId="77777777" w:rsidR="009A6479" w:rsidRPr="00B635D3" w:rsidRDefault="009A6479" w:rsidP="009A6479">
      <w:pPr>
        <w:pStyle w:val="Norm"/>
        <w:rPr>
          <w:sz w:val="2"/>
          <w:szCs w:val="2"/>
          <w:rtl/>
          <w:lang w:eastAsia="he-IL"/>
        </w:rPr>
      </w:pPr>
    </w:p>
    <w:p w14:paraId="3AC8BD56" w14:textId="77777777" w:rsidR="009A6479" w:rsidRPr="00FC4888" w:rsidRDefault="009A6479" w:rsidP="009A6479">
      <w:pPr>
        <w:pStyle w:val="Heading2"/>
        <w:framePr w:wrap="notBeside"/>
        <w:rPr>
          <w:rtl/>
        </w:rPr>
      </w:pPr>
      <w:bookmarkStart w:id="10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4176477"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42146ACD" w14:textId="51BD838C" w:rsidR="009A6479" w:rsidRPr="000A1CE8" w:rsidRDefault="009A6479" w:rsidP="00585DD8">
            <w:pPr>
              <w:pStyle w:val="noteshead"/>
              <w:rPr>
                <w:rtl/>
              </w:rPr>
            </w:pPr>
            <w:r w:rsidRPr="000A1CE8">
              <w:rPr>
                <w:rtl/>
              </w:rPr>
              <w:t>תאר ופרט לגבי כל אחד מתוצרי הת</w:t>
            </w:r>
            <w:r w:rsidRPr="000A1CE8">
              <w:rPr>
                <w:rFonts w:hint="cs"/>
                <w:rtl/>
              </w:rPr>
              <w:t>ו</w:t>
            </w:r>
            <w:r w:rsidRPr="000A1CE8">
              <w:rPr>
                <w:rtl/>
              </w:rPr>
              <w:t>כנית</w:t>
            </w:r>
            <w:r w:rsidR="00107D99">
              <w:rPr>
                <w:rtl/>
              </w:rPr>
              <w:t xml:space="preserve"> </w:t>
            </w:r>
            <w:r w:rsidRPr="000A1CE8">
              <w:rPr>
                <w:rtl/>
              </w:rPr>
              <w:t>את הנושאים הבאים:</w:t>
            </w:r>
          </w:p>
          <w:p w14:paraId="24521D28" w14:textId="77777777" w:rsidR="009A6479" w:rsidRPr="000A1CE8" w:rsidRDefault="009A6479" w:rsidP="00585DD8">
            <w:pPr>
              <w:pStyle w:val="notesnumer"/>
              <w:rPr>
                <w:rtl/>
              </w:rPr>
            </w:pPr>
            <w:r w:rsidRPr="000A1CE8">
              <w:rPr>
                <w:rtl/>
              </w:rPr>
              <w:t>[</w:t>
            </w:r>
            <w:r w:rsidRPr="000A1CE8">
              <w:rPr>
                <w:b/>
                <w:bCs/>
                <w:rtl/>
              </w:rPr>
              <w:t>1</w:t>
            </w:r>
            <w:r w:rsidRPr="000A1CE8">
              <w:rPr>
                <w:rtl/>
              </w:rPr>
              <w:t>] שוקי היעד הרלוונטיים</w:t>
            </w:r>
          </w:p>
          <w:p w14:paraId="7D354378" w14:textId="77777777" w:rsidR="009A6479" w:rsidRPr="000A1CE8" w:rsidRDefault="009A6479" w:rsidP="00585DD8">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7F6A5EC8" w14:textId="77777777" w:rsidR="009A6479" w:rsidRDefault="009A6479" w:rsidP="00585DD8">
            <w:pPr>
              <w:pStyle w:val="notesnumer"/>
              <w:rPr>
                <w:rtl/>
              </w:rPr>
            </w:pPr>
            <w:r w:rsidRPr="000A1CE8">
              <w:rPr>
                <w:rtl/>
              </w:rPr>
              <w:t>[</w:t>
            </w:r>
            <w:r>
              <w:rPr>
                <w:rFonts w:hint="cs"/>
                <w:b/>
                <w:bCs/>
                <w:rtl/>
              </w:rPr>
              <w:t>3</w:t>
            </w:r>
            <w:r w:rsidRPr="000A1CE8">
              <w:rPr>
                <w:rtl/>
              </w:rPr>
              <w:t>] מיקומו של התוצר בשרשרת הערך בשוק</w:t>
            </w:r>
          </w:p>
          <w:p w14:paraId="2EC3192A" w14:textId="77777777" w:rsidR="009A6479" w:rsidRPr="000A1CE8" w:rsidRDefault="009A6479" w:rsidP="00585DD8">
            <w:pPr>
              <w:pStyle w:val="notesnumer"/>
              <w:rPr>
                <w:rtl/>
              </w:rPr>
            </w:pPr>
            <w:r w:rsidRPr="000A1CE8">
              <w:rPr>
                <w:rtl/>
              </w:rPr>
              <w:t>[</w:t>
            </w:r>
            <w:r>
              <w:rPr>
                <w:rFonts w:hint="cs"/>
                <w:b/>
                <w:bCs/>
                <w:rtl/>
              </w:rPr>
              <w:t>4</w:t>
            </w:r>
            <w:r w:rsidRPr="000A1CE8">
              <w:rPr>
                <w:rtl/>
              </w:rPr>
              <w:t>] נתח השוק החזוי</w:t>
            </w:r>
          </w:p>
          <w:p w14:paraId="0DA93980" w14:textId="77777777" w:rsidR="009A6479" w:rsidRPr="000A1CE8" w:rsidRDefault="009A6479" w:rsidP="00585DD8">
            <w:pPr>
              <w:pStyle w:val="notesnumer"/>
              <w:rPr>
                <w:rtl/>
              </w:rPr>
            </w:pPr>
            <w:r w:rsidRPr="000A1CE8">
              <w:rPr>
                <w:rtl/>
              </w:rPr>
              <w:t>[</w:t>
            </w:r>
            <w:r>
              <w:rPr>
                <w:rFonts w:hint="cs"/>
                <w:b/>
                <w:bCs/>
                <w:rtl/>
              </w:rPr>
              <w:t>5</w:t>
            </w:r>
            <w:r w:rsidRPr="000A1CE8">
              <w:rPr>
                <w:rtl/>
              </w:rPr>
              <w:t>] אורך חיי התוצר בשוק</w:t>
            </w:r>
          </w:p>
          <w:p w14:paraId="300FA3CA" w14:textId="77777777" w:rsidR="009A6479" w:rsidRPr="007656AE" w:rsidRDefault="009A6479" w:rsidP="00585DD8">
            <w:pPr>
              <w:pStyle w:val="Norm"/>
              <w:ind w:left="284" w:hanging="284"/>
              <w:rPr>
                <w:rFonts w:asciiTheme="minorBidi" w:hAnsiTheme="minorBidi" w:cstheme="minorBidi"/>
                <w:color w:val="002060"/>
                <w:sz w:val="10"/>
                <w:szCs w:val="10"/>
                <w:rtl/>
              </w:rPr>
            </w:pPr>
          </w:p>
          <w:p w14:paraId="630B5060" w14:textId="77777777" w:rsidR="009A6479" w:rsidRPr="000A1CE8" w:rsidRDefault="009A6479" w:rsidP="00585DD8">
            <w:pPr>
              <w:pStyle w:val="notesbullet"/>
              <w:rPr>
                <w:rtl/>
              </w:rPr>
            </w:pPr>
            <w:r w:rsidRPr="000A1CE8">
              <w:rPr>
                <w:rtl/>
              </w:rPr>
              <w:t>ציין את המקורות עליהם מתבסס המענה</w:t>
            </w:r>
          </w:p>
        </w:tc>
      </w:tr>
    </w:tbl>
    <w:p w14:paraId="50761128" w14:textId="77777777" w:rsidR="009A6479" w:rsidRPr="000A1CE8" w:rsidRDefault="009A6479" w:rsidP="009A6479">
      <w:pPr>
        <w:pStyle w:val="Norm"/>
        <w:rPr>
          <w:sz w:val="6"/>
          <w:szCs w:val="6"/>
          <w:rtl/>
        </w:rPr>
      </w:pPr>
    </w:p>
    <w:p w14:paraId="5C7D02E5" w14:textId="77777777" w:rsidR="009A6479" w:rsidRPr="000A1CE8" w:rsidRDefault="009A6479" w:rsidP="009A6479">
      <w:pPr>
        <w:pStyle w:val="Norm"/>
        <w:rPr>
          <w:rtl/>
        </w:rPr>
      </w:pPr>
      <w:permStart w:id="1375828101" w:edGrp="everyone"/>
      <w:r w:rsidRPr="000A1CE8">
        <w:rPr>
          <w:rtl/>
        </w:rPr>
        <w:t>הזן טקסט כאן...</w:t>
      </w:r>
    </w:p>
    <w:permEnd w:id="1375828101"/>
    <w:p w14:paraId="42E50374" w14:textId="77777777" w:rsidR="009A6479" w:rsidRPr="000A1CE8" w:rsidRDefault="009A6479" w:rsidP="009A6479">
      <w:pPr>
        <w:pStyle w:val="Norm"/>
        <w:rPr>
          <w:rtl/>
        </w:rPr>
      </w:pPr>
    </w:p>
    <w:p w14:paraId="66C24112" w14:textId="77777777" w:rsidR="009A6479" w:rsidRPr="000A1CE8" w:rsidRDefault="009A6479" w:rsidP="009A6479">
      <w:pPr>
        <w:pStyle w:val="Norm"/>
        <w:rPr>
          <w:sz w:val="6"/>
          <w:szCs w:val="6"/>
          <w:rtl/>
        </w:rPr>
      </w:pPr>
    </w:p>
    <w:p w14:paraId="721AFB9C" w14:textId="77777777" w:rsidR="009A6479" w:rsidRDefault="009A6479" w:rsidP="009A6479">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0337C52" w14:textId="77777777" w:rsidR="009A6479" w:rsidRPr="005077CF" w:rsidRDefault="009A6479" w:rsidP="009A6479">
      <w:pPr>
        <w:pStyle w:val="Norm"/>
        <w:rPr>
          <w:sz w:val="2"/>
          <w:szCs w:val="2"/>
          <w:rtl/>
          <w:lang w:eastAsia="he-IL"/>
        </w:rPr>
      </w:pPr>
    </w:p>
    <w:p w14:paraId="0E750E46" w14:textId="77777777" w:rsidR="009A6479" w:rsidRPr="007656AE" w:rsidRDefault="009A6479" w:rsidP="009A6479">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7FAE3BD9"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B155F7" w14:textId="7E131BF1" w:rsidR="009A6479" w:rsidRPr="000A1CE8" w:rsidRDefault="009A6479" w:rsidP="00585DD8">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r w:rsidR="00107D99">
              <w:rPr>
                <w:rtl/>
              </w:rPr>
              <w:t xml:space="preserve"> </w:t>
            </w:r>
            <w:r w:rsidRPr="000A1CE8">
              <w:rPr>
                <w:rtl/>
              </w:rPr>
              <w:t>:</w:t>
            </w:r>
          </w:p>
          <w:p w14:paraId="1D3BC9F6" w14:textId="77777777" w:rsidR="009A6479" w:rsidRPr="000A1CE8" w:rsidRDefault="009A6479" w:rsidP="00585DD8">
            <w:pPr>
              <w:pStyle w:val="notesnumer"/>
              <w:rPr>
                <w:rtl/>
              </w:rPr>
            </w:pPr>
            <w:r w:rsidRPr="000A1CE8">
              <w:rPr>
                <w:rtl/>
              </w:rPr>
              <w:t>[</w:t>
            </w:r>
            <w:r w:rsidRPr="000A1CE8">
              <w:rPr>
                <w:b/>
                <w:bCs/>
                <w:rtl/>
              </w:rPr>
              <w:t>1</w:t>
            </w:r>
            <w:r w:rsidRPr="000A1CE8">
              <w:rPr>
                <w:rtl/>
              </w:rPr>
              <w:t>] סוגי הלקוחות (ישירים וסופיים) ומאפייניהם</w:t>
            </w:r>
          </w:p>
          <w:p w14:paraId="19BFA50E" w14:textId="77777777" w:rsidR="009A6479" w:rsidRPr="000A1CE8" w:rsidRDefault="009A6479" w:rsidP="00585DD8">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682BD6E3" w14:textId="77777777" w:rsidR="009A6479" w:rsidRPr="007656AE" w:rsidRDefault="009A6479" w:rsidP="00585DD8">
            <w:pPr>
              <w:pStyle w:val="Norm"/>
              <w:ind w:left="284" w:hanging="284"/>
              <w:rPr>
                <w:rFonts w:asciiTheme="minorBidi" w:hAnsiTheme="minorBidi" w:cstheme="minorBidi"/>
                <w:color w:val="002060"/>
                <w:sz w:val="10"/>
                <w:szCs w:val="10"/>
                <w:rtl/>
              </w:rPr>
            </w:pPr>
          </w:p>
          <w:p w14:paraId="74DFA345" w14:textId="77777777" w:rsidR="009A6479" w:rsidRPr="004F485A" w:rsidRDefault="009A6479" w:rsidP="00585DD8">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428781FB" w14:textId="5080A2CB" w:rsidR="009A6479" w:rsidRPr="004F485A" w:rsidRDefault="009A6479" w:rsidP="00585DD8">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107D99">
              <w:rPr>
                <w:rtl/>
              </w:rPr>
              <w:t xml:space="preserve"> </w:t>
            </w:r>
            <w:r w:rsidRPr="004F485A">
              <w:rPr>
                <w:rtl/>
              </w:rPr>
              <w:t>כגון: מפיצים, יצרנים, מפתחים, לקוחות סופיים...</w:t>
            </w:r>
          </w:p>
          <w:p w14:paraId="63925405" w14:textId="72113F62" w:rsidR="009A6479" w:rsidRPr="0024449E" w:rsidRDefault="009A6479" w:rsidP="00585DD8">
            <w:pPr>
              <w:pStyle w:val="notesbullet"/>
              <w:rPr>
                <w:rFonts w:cstheme="minorBidi"/>
                <w:rtl/>
              </w:rPr>
            </w:pPr>
            <w:r w:rsidRPr="001246E0">
              <w:rPr>
                <w:b/>
                <w:bCs/>
                <w:rtl/>
              </w:rPr>
              <w:t>לקוחות סופיים</w:t>
            </w:r>
            <w:r w:rsidRPr="004F485A">
              <w:rPr>
                <w:rtl/>
              </w:rPr>
              <w:t>: הלקוחות האחרונים בשרשרת השוק,</w:t>
            </w:r>
            <w:r w:rsidR="00107D99">
              <w:rPr>
                <w:rtl/>
              </w:rPr>
              <w:t xml:space="preserve"> </w:t>
            </w:r>
            <w:r w:rsidRPr="004F485A">
              <w:rPr>
                <w:rtl/>
              </w:rPr>
              <w:t>כגון: הצרכנים, משתמשי הקצה...</w:t>
            </w:r>
          </w:p>
        </w:tc>
      </w:tr>
    </w:tbl>
    <w:p w14:paraId="5A3AF395" w14:textId="77777777" w:rsidR="009A6479" w:rsidRPr="000A1CE8" w:rsidRDefault="009A6479" w:rsidP="009A6479">
      <w:pPr>
        <w:pStyle w:val="Norm"/>
        <w:rPr>
          <w:sz w:val="6"/>
          <w:szCs w:val="6"/>
          <w:rtl/>
        </w:rPr>
      </w:pPr>
    </w:p>
    <w:p w14:paraId="229F8FCB" w14:textId="77777777" w:rsidR="009A6479" w:rsidRPr="000A1CE8" w:rsidRDefault="009A6479" w:rsidP="009A6479">
      <w:pPr>
        <w:pStyle w:val="Norm"/>
        <w:rPr>
          <w:rtl/>
        </w:rPr>
      </w:pPr>
      <w:permStart w:id="997490274" w:edGrp="everyone"/>
      <w:r w:rsidRPr="000A1CE8">
        <w:rPr>
          <w:rtl/>
        </w:rPr>
        <w:t>הזן טקסט כאן...</w:t>
      </w:r>
    </w:p>
    <w:permEnd w:id="997490274"/>
    <w:p w14:paraId="5E5C3177" w14:textId="77777777" w:rsidR="009A6479" w:rsidRPr="000A1CE8" w:rsidRDefault="009A6479" w:rsidP="009A6479">
      <w:pPr>
        <w:pStyle w:val="Norm"/>
        <w:rPr>
          <w:rtl/>
        </w:rPr>
      </w:pPr>
    </w:p>
    <w:p w14:paraId="11E29074" w14:textId="77777777" w:rsidR="009A6479" w:rsidRPr="000A1CE8" w:rsidRDefault="009A6479" w:rsidP="009A6479">
      <w:pPr>
        <w:pStyle w:val="Norm"/>
        <w:rPr>
          <w:sz w:val="6"/>
          <w:szCs w:val="6"/>
          <w:rtl/>
        </w:rPr>
      </w:pPr>
    </w:p>
    <w:p w14:paraId="42E3116F" w14:textId="5B954257" w:rsidR="009A6479" w:rsidRPr="007656AE" w:rsidRDefault="009A6479" w:rsidP="009A6479">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107D99">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7A8B26AE"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209503" w14:textId="77777777" w:rsidR="009A6479" w:rsidRPr="007656AE" w:rsidRDefault="009A6479" w:rsidP="00585DD8">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90144B8" w14:textId="77777777" w:rsidR="009A6479" w:rsidRPr="000A1CE8" w:rsidRDefault="009A6479" w:rsidP="00585DD8">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0B61C43" w14:textId="77777777" w:rsidR="009A6479" w:rsidRPr="000A1CE8" w:rsidRDefault="009A6479" w:rsidP="00585DD8">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556712E0" w14:textId="77777777" w:rsidR="009A6479" w:rsidRDefault="009A6479" w:rsidP="00585DD8">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6E4C01B9" w14:textId="77777777" w:rsidR="009A6479" w:rsidRDefault="009A6479" w:rsidP="00585DD8">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74EB1B0D" w14:textId="77777777" w:rsidR="009A6479" w:rsidRPr="000A1CE8" w:rsidRDefault="009A6479" w:rsidP="00585DD8">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7A79C3DF" w14:textId="77777777" w:rsidR="009A6479" w:rsidRPr="00D97B57" w:rsidRDefault="009A6479" w:rsidP="00585DD8">
            <w:pPr>
              <w:pStyle w:val="Norm"/>
              <w:ind w:left="284" w:hanging="284"/>
              <w:rPr>
                <w:rFonts w:asciiTheme="minorBidi" w:hAnsiTheme="minorBidi" w:cstheme="minorBidi"/>
                <w:color w:val="002060"/>
                <w:sz w:val="10"/>
                <w:szCs w:val="10"/>
                <w:rtl/>
              </w:rPr>
            </w:pPr>
          </w:p>
          <w:p w14:paraId="2C5C2F7C" w14:textId="77777777" w:rsidR="009A6479" w:rsidRPr="005245DB" w:rsidRDefault="009A6479" w:rsidP="00585DD8">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7966A0E" w14:textId="77777777" w:rsidR="009A6479" w:rsidRPr="00FC03B0" w:rsidRDefault="009A6479" w:rsidP="00585DD8">
            <w:pPr>
              <w:pStyle w:val="Norm"/>
              <w:rPr>
                <w:rFonts w:asciiTheme="minorBidi" w:hAnsiTheme="minorBidi" w:cstheme="minorBidi"/>
                <w:color w:val="002060"/>
                <w:sz w:val="10"/>
                <w:szCs w:val="10"/>
                <w:rtl/>
              </w:rPr>
            </w:pPr>
          </w:p>
          <w:p w14:paraId="106F9C44" w14:textId="77777777" w:rsidR="009A6479" w:rsidRPr="00FC03B0" w:rsidRDefault="009A6479" w:rsidP="00585DD8">
            <w:pPr>
              <w:pStyle w:val="noteshead"/>
              <w:rPr>
                <w:rtl/>
              </w:rPr>
            </w:pPr>
            <w:r w:rsidRPr="000A1CE8">
              <w:rPr>
                <w:rFonts w:hint="cs"/>
                <w:rtl/>
              </w:rPr>
              <w:t>מונחים</w:t>
            </w:r>
            <w:r w:rsidRPr="00FC03B0">
              <w:rPr>
                <w:rFonts w:hint="cs"/>
                <w:rtl/>
              </w:rPr>
              <w:t>:</w:t>
            </w:r>
          </w:p>
          <w:p w14:paraId="24CA95E0" w14:textId="77777777" w:rsidR="009A6479" w:rsidRPr="000A1CE8" w:rsidRDefault="009A6479" w:rsidP="00585DD8">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0AE47C8F" w14:textId="77777777" w:rsidR="009A6479" w:rsidRPr="00B743E1" w:rsidRDefault="009A6479" w:rsidP="00585DD8">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4757CBE9" w14:textId="77777777" w:rsidR="009A6479" w:rsidRPr="000A1CE8" w:rsidRDefault="009A6479" w:rsidP="009A6479">
      <w:pPr>
        <w:pStyle w:val="Norm"/>
        <w:rPr>
          <w:sz w:val="6"/>
          <w:szCs w:val="6"/>
          <w:rtl/>
        </w:rPr>
      </w:pPr>
    </w:p>
    <w:p w14:paraId="0E36764D" w14:textId="77777777" w:rsidR="009A6479" w:rsidRPr="000A1CE8" w:rsidRDefault="009A6479" w:rsidP="009A6479">
      <w:pPr>
        <w:pStyle w:val="Norm"/>
        <w:rPr>
          <w:rtl/>
        </w:rPr>
      </w:pPr>
      <w:permStart w:id="945973996" w:edGrp="everyone"/>
      <w:r w:rsidRPr="000A1CE8">
        <w:rPr>
          <w:rtl/>
        </w:rPr>
        <w:t>הזן טקסט כאן...</w:t>
      </w:r>
    </w:p>
    <w:permEnd w:id="945973996"/>
    <w:p w14:paraId="5A65147B" w14:textId="77777777" w:rsidR="009A6479" w:rsidRPr="000A1CE8" w:rsidRDefault="009A6479" w:rsidP="009A6479">
      <w:pPr>
        <w:pStyle w:val="Norm"/>
        <w:rPr>
          <w:rtl/>
        </w:rPr>
      </w:pPr>
    </w:p>
    <w:p w14:paraId="72CF8879" w14:textId="77777777" w:rsidR="009A6479" w:rsidRPr="000A1CE8" w:rsidRDefault="009A6479" w:rsidP="009A6479">
      <w:pPr>
        <w:pStyle w:val="Norm"/>
        <w:rPr>
          <w:sz w:val="6"/>
          <w:szCs w:val="6"/>
          <w:rtl/>
        </w:rPr>
      </w:pPr>
    </w:p>
    <w:p w14:paraId="31D4CD49" w14:textId="77777777" w:rsidR="009A6479" w:rsidRDefault="009A6479" w:rsidP="009A6479">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4BD427B6" w14:textId="77777777" w:rsidR="009A6479" w:rsidRDefault="009A6479" w:rsidP="009A6479">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F0864E2"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0441D1" w14:textId="77777777" w:rsidR="009A6479" w:rsidRDefault="009A6479" w:rsidP="00585DD8">
            <w:pPr>
              <w:pStyle w:val="noteshead"/>
              <w:rPr>
                <w:rtl/>
              </w:rPr>
            </w:pPr>
            <w:r>
              <w:rPr>
                <w:rtl/>
              </w:rPr>
              <w:t>תאר ופרט את הנושאים הבאים:</w:t>
            </w:r>
          </w:p>
          <w:p w14:paraId="2F5DBA74" w14:textId="77777777" w:rsidR="009A6479" w:rsidRPr="000A1CE8" w:rsidRDefault="009A6479" w:rsidP="00585DD8">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39C6D194" w14:textId="77777777" w:rsidR="009A6479" w:rsidRPr="000A1CE8" w:rsidRDefault="009A6479" w:rsidP="00585DD8">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1B62E1A6" w14:textId="77777777" w:rsidR="009A6479" w:rsidRPr="000A1CE8" w:rsidRDefault="009A6479" w:rsidP="00585DD8">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3B7770B3" w14:textId="77777777" w:rsidR="009A6479" w:rsidRPr="000A1CE8" w:rsidRDefault="009A6479" w:rsidP="00585DD8">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702B633C" w14:textId="77777777" w:rsidR="009A6479" w:rsidRPr="00A324DF" w:rsidRDefault="009A6479" w:rsidP="00585DD8">
            <w:pPr>
              <w:pStyle w:val="Norm"/>
              <w:rPr>
                <w:rFonts w:asciiTheme="minorBidi" w:hAnsiTheme="minorBidi" w:cstheme="minorBidi"/>
                <w:color w:val="002060"/>
                <w:sz w:val="10"/>
                <w:szCs w:val="10"/>
              </w:rPr>
            </w:pPr>
          </w:p>
          <w:p w14:paraId="4B8AD754" w14:textId="77777777" w:rsidR="009A6479" w:rsidRPr="000A1CE8" w:rsidRDefault="009A6479" w:rsidP="00585DD8">
            <w:pPr>
              <w:pStyle w:val="noteshead"/>
              <w:rPr>
                <w:rtl/>
              </w:rPr>
            </w:pPr>
            <w:r w:rsidRPr="000A1CE8">
              <w:rPr>
                <w:rtl/>
              </w:rPr>
              <w:t>מונחים:</w:t>
            </w:r>
          </w:p>
          <w:p w14:paraId="287385F6" w14:textId="77777777" w:rsidR="009A6479" w:rsidRPr="000A1CE8" w:rsidRDefault="009A6479" w:rsidP="00585DD8">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72E6FD0A" w14:textId="26ABA75A" w:rsidR="009A6479" w:rsidRPr="000A1CE8" w:rsidRDefault="009A6479" w:rsidP="00585DD8">
            <w:pPr>
              <w:pStyle w:val="notesbullet"/>
              <w:rPr>
                <w:rtl/>
              </w:rPr>
            </w:pPr>
            <w:r w:rsidRPr="000A1CE8">
              <w:rPr>
                <w:b/>
                <w:bCs/>
                <w:rtl/>
              </w:rPr>
              <w:t>מתחרים ישירים</w:t>
            </w:r>
            <w:r w:rsidRPr="000A1CE8">
              <w:rPr>
                <w:rtl/>
              </w:rPr>
              <w:t>:</w:t>
            </w:r>
            <w:r w:rsidR="00107D99">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22865E33" w14:textId="77777777" w:rsidR="009A6479" w:rsidRPr="000A1CE8" w:rsidRDefault="009A6479" w:rsidP="00585DD8">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17D87DDB" w14:textId="77777777" w:rsidR="009A6479" w:rsidRPr="00A324DF" w:rsidRDefault="009A6479" w:rsidP="00585DD8">
            <w:pPr>
              <w:pStyle w:val="Norm"/>
              <w:rPr>
                <w:rFonts w:asciiTheme="minorBidi" w:hAnsiTheme="minorBidi" w:cstheme="minorBidi"/>
                <w:color w:val="002060"/>
                <w:sz w:val="10"/>
                <w:szCs w:val="10"/>
                <w:rtl/>
              </w:rPr>
            </w:pPr>
          </w:p>
          <w:p w14:paraId="6760FE4B" w14:textId="77777777" w:rsidR="009A6479" w:rsidRPr="0024449E" w:rsidRDefault="009A6479" w:rsidP="00585DD8">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5012D937" w14:textId="77777777" w:rsidR="009A6479" w:rsidRPr="000A1CE8" w:rsidRDefault="009A6479" w:rsidP="009A6479">
      <w:pPr>
        <w:pStyle w:val="Norm"/>
        <w:rPr>
          <w:sz w:val="6"/>
          <w:szCs w:val="6"/>
          <w:rtl/>
        </w:rPr>
      </w:pPr>
    </w:p>
    <w:p w14:paraId="7E23E5C6" w14:textId="77777777" w:rsidR="009A6479" w:rsidRPr="000A1CE8" w:rsidRDefault="009A6479" w:rsidP="009A6479">
      <w:pPr>
        <w:pStyle w:val="Norm"/>
        <w:rPr>
          <w:rtl/>
        </w:rPr>
      </w:pPr>
      <w:permStart w:id="555646448" w:edGrp="everyone"/>
      <w:r w:rsidRPr="000A1CE8">
        <w:rPr>
          <w:rtl/>
        </w:rPr>
        <w:t>הזן טקסט כאן...</w:t>
      </w:r>
    </w:p>
    <w:permEnd w:id="555646448"/>
    <w:p w14:paraId="4232D21E" w14:textId="77777777" w:rsidR="009A6479" w:rsidRPr="000A1CE8" w:rsidRDefault="009A6479" w:rsidP="009A6479">
      <w:pPr>
        <w:pStyle w:val="Norm"/>
        <w:rPr>
          <w:rtl/>
        </w:rPr>
      </w:pPr>
    </w:p>
    <w:p w14:paraId="32B3A609" w14:textId="77777777" w:rsidR="009A6479" w:rsidRPr="000A1CE8" w:rsidRDefault="009A6479" w:rsidP="009A6479">
      <w:pPr>
        <w:pStyle w:val="Norm"/>
        <w:rPr>
          <w:sz w:val="6"/>
          <w:szCs w:val="6"/>
          <w:rtl/>
        </w:rPr>
      </w:pPr>
    </w:p>
    <w:p w14:paraId="2426B9CA" w14:textId="77777777" w:rsidR="009A6479" w:rsidRPr="00044C13" w:rsidRDefault="009A6479" w:rsidP="009A6479">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238B102"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B239C5" w14:textId="77777777" w:rsidR="009A6479" w:rsidRPr="000A1CE8" w:rsidRDefault="009A6479" w:rsidP="00585DD8">
            <w:pPr>
              <w:pStyle w:val="noteshead"/>
              <w:rPr>
                <w:rtl/>
              </w:rPr>
            </w:pPr>
            <w:r w:rsidRPr="000A1CE8">
              <w:rPr>
                <w:rtl/>
              </w:rPr>
              <w:t>תאר ופרט את הנושאים הבאים:</w:t>
            </w:r>
          </w:p>
          <w:p w14:paraId="5C5F2E08" w14:textId="77777777" w:rsidR="009A6479" w:rsidRPr="000A1CE8" w:rsidRDefault="009A6479" w:rsidP="00585DD8">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4A75BF4C" w14:textId="051024EA" w:rsidR="009A6479" w:rsidRPr="0024449E" w:rsidRDefault="009A6479" w:rsidP="00585DD8">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107D99">
              <w:rPr>
                <w:rtl/>
              </w:rPr>
              <w:t xml:space="preserve"> </w:t>
            </w:r>
          </w:p>
        </w:tc>
      </w:tr>
    </w:tbl>
    <w:p w14:paraId="73EB70DE" w14:textId="77777777" w:rsidR="009A6479" w:rsidRPr="00B86178" w:rsidRDefault="009A6479" w:rsidP="009A647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A6479" w:rsidRPr="00BC3F45" w14:paraId="2062CA96" w14:textId="77777777" w:rsidTr="00585DD8">
        <w:trPr>
          <w:trHeight w:hRule="exact" w:val="567"/>
          <w:jc w:val="center"/>
        </w:trPr>
        <w:tc>
          <w:tcPr>
            <w:tcW w:w="130" w:type="pct"/>
            <w:shd w:val="clear" w:color="auto" w:fill="CCCCCC"/>
            <w:vAlign w:val="center"/>
          </w:tcPr>
          <w:sdt>
            <w:sdtPr>
              <w:rPr>
                <w:rFonts w:hint="cs"/>
                <w:rtl/>
              </w:rPr>
              <w:id w:val="1049111424"/>
              <w:lock w:val="sdtLocked"/>
              <w:placeholder>
                <w:docPart w:val="756CC02243CE4636A15DA9EED6F62059"/>
              </w:placeholder>
            </w:sdtPr>
            <w:sdtEndPr/>
            <w:sdtContent>
              <w:p w14:paraId="2A55D801" w14:textId="77777777" w:rsidR="009A6479" w:rsidRPr="000A1CE8" w:rsidRDefault="009A6479" w:rsidP="00585DD8">
                <w:pPr>
                  <w:pStyle w:val="TableTitle"/>
                  <w:rPr>
                    <w:rtl/>
                  </w:rPr>
                </w:pPr>
                <w:r w:rsidRPr="000A1CE8">
                  <w:rPr>
                    <w:rFonts w:hint="cs"/>
                    <w:rtl/>
                  </w:rPr>
                  <w:t>#</w:t>
                </w:r>
              </w:p>
            </w:sdtContent>
          </w:sdt>
        </w:tc>
        <w:tc>
          <w:tcPr>
            <w:tcW w:w="1086" w:type="pct"/>
            <w:shd w:val="clear" w:color="auto" w:fill="CCCCCC"/>
            <w:vAlign w:val="center"/>
          </w:tcPr>
          <w:p w14:paraId="3A4C72CF" w14:textId="77777777" w:rsidR="009A6479" w:rsidRPr="000A1CE8" w:rsidRDefault="009A6479" w:rsidP="00585DD8">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21DD3DE0" w14:textId="77777777" w:rsidR="009A6479" w:rsidRPr="000A1CE8" w:rsidRDefault="009A6479" w:rsidP="00585DD8">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3F9B8993" w14:textId="77777777" w:rsidR="009A6479" w:rsidRPr="000A1CE8" w:rsidRDefault="009A6479" w:rsidP="00585DD8">
            <w:pPr>
              <w:pStyle w:val="TableTitle"/>
              <w:rPr>
                <w:rtl/>
              </w:rPr>
            </w:pPr>
            <w:r w:rsidRPr="000A1CE8">
              <w:rPr>
                <w:rtl/>
              </w:rPr>
              <w:t>פירוט והסבר</w:t>
            </w:r>
            <w:r w:rsidRPr="000A1CE8">
              <w:rPr>
                <w:rFonts w:hint="cs"/>
                <w:rtl/>
              </w:rPr>
              <w:t>: יכולות, יתרונות וחסרונות</w:t>
            </w:r>
          </w:p>
          <w:p w14:paraId="4CF9A604" w14:textId="77777777" w:rsidR="009A6479" w:rsidRPr="000A1CE8" w:rsidRDefault="009A6479" w:rsidP="00585DD8">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09029BE3" w14:textId="77777777" w:rsidR="009A6479" w:rsidRPr="00CD1610"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A6479" w:rsidRPr="00BC3F45" w14:paraId="6088EBB9" w14:textId="77777777" w:rsidTr="00585DD8">
        <w:trPr>
          <w:trHeight w:val="284"/>
          <w:jc w:val="center"/>
        </w:trPr>
        <w:tc>
          <w:tcPr>
            <w:tcW w:w="130" w:type="pct"/>
            <w:shd w:val="clear" w:color="auto" w:fill="CCCCCC"/>
            <w:vAlign w:val="center"/>
          </w:tcPr>
          <w:permStart w:id="632380145" w:edGrp="everyone" w:displacedByCustomXml="next"/>
          <w:sdt>
            <w:sdtPr>
              <w:rPr>
                <w:rFonts w:hint="cs"/>
                <w:rtl/>
              </w:rPr>
              <w:id w:val="-322585275"/>
              <w:lock w:val="sdtLocked"/>
              <w:placeholder>
                <w:docPart w:val="5AB02125A69D47B298C7D8E77ABB506C"/>
              </w:placeholder>
            </w:sdtPr>
            <w:sdtEndPr/>
            <w:sdtContent>
              <w:p w14:paraId="4422FA34" w14:textId="77777777" w:rsidR="009A6479" w:rsidRPr="00B86178" w:rsidRDefault="009A6479" w:rsidP="00585DD8">
                <w:pPr>
                  <w:pStyle w:val="TableTitle"/>
                  <w:rPr>
                    <w:rtl/>
                  </w:rPr>
                </w:pPr>
                <w:r w:rsidRPr="00B86178">
                  <w:rPr>
                    <w:rFonts w:hint="cs"/>
                    <w:rtl/>
                  </w:rPr>
                  <w:t>1</w:t>
                </w:r>
              </w:p>
            </w:sdtContent>
          </w:sdt>
        </w:tc>
        <w:tc>
          <w:tcPr>
            <w:tcW w:w="1086" w:type="pct"/>
            <w:shd w:val="clear" w:color="auto" w:fill="FFFFFF" w:themeFill="background1"/>
            <w:vAlign w:val="center"/>
          </w:tcPr>
          <w:p w14:paraId="0CE57336" w14:textId="77777777" w:rsidR="009A6479" w:rsidRPr="00BC3F45" w:rsidRDefault="009A6479" w:rsidP="00585DD8">
            <w:pPr>
              <w:pStyle w:val="TableCell"/>
            </w:pPr>
          </w:p>
        </w:tc>
        <w:tc>
          <w:tcPr>
            <w:tcW w:w="1086" w:type="pct"/>
            <w:shd w:val="clear" w:color="auto" w:fill="FFFFFF" w:themeFill="background1"/>
            <w:vAlign w:val="center"/>
          </w:tcPr>
          <w:p w14:paraId="59819BAF" w14:textId="77777777" w:rsidR="009A6479" w:rsidRPr="00BC3F45" w:rsidRDefault="009A6479" w:rsidP="00585DD8">
            <w:pPr>
              <w:pStyle w:val="TableCell"/>
            </w:pPr>
          </w:p>
        </w:tc>
        <w:tc>
          <w:tcPr>
            <w:tcW w:w="2697" w:type="pct"/>
            <w:shd w:val="clear" w:color="auto" w:fill="FFFFFF" w:themeFill="background1"/>
            <w:vAlign w:val="center"/>
          </w:tcPr>
          <w:p w14:paraId="5C3E63D6" w14:textId="77777777" w:rsidR="009A6479" w:rsidRPr="00BC3F45" w:rsidRDefault="009A6479" w:rsidP="00585DD8">
            <w:pPr>
              <w:pStyle w:val="TableCell"/>
            </w:pPr>
          </w:p>
        </w:tc>
      </w:tr>
      <w:tr w:rsidR="009A6479" w:rsidRPr="00BC3F45" w14:paraId="07C37193" w14:textId="77777777" w:rsidTr="00585DD8">
        <w:trPr>
          <w:trHeight w:val="284"/>
          <w:jc w:val="center"/>
        </w:trPr>
        <w:tc>
          <w:tcPr>
            <w:tcW w:w="130" w:type="pct"/>
            <w:shd w:val="clear" w:color="auto" w:fill="CCCCCC"/>
            <w:vAlign w:val="center"/>
          </w:tcPr>
          <w:p w14:paraId="7FC7F005" w14:textId="77777777" w:rsidR="009A6479" w:rsidRPr="00BC3F45" w:rsidRDefault="009A6479" w:rsidP="00585DD8">
            <w:pPr>
              <w:pStyle w:val="TableTitle"/>
              <w:rPr>
                <w:rtl/>
              </w:rPr>
            </w:pPr>
            <w:r w:rsidRPr="00BC3F45">
              <w:rPr>
                <w:rtl/>
              </w:rPr>
              <w:t>2</w:t>
            </w:r>
          </w:p>
        </w:tc>
        <w:tc>
          <w:tcPr>
            <w:tcW w:w="1086" w:type="pct"/>
            <w:shd w:val="clear" w:color="auto" w:fill="FFFFFF" w:themeFill="background1"/>
            <w:vAlign w:val="center"/>
          </w:tcPr>
          <w:p w14:paraId="344FEB86" w14:textId="77777777" w:rsidR="009A6479" w:rsidRPr="00BC3F45" w:rsidRDefault="009A6479" w:rsidP="00585DD8">
            <w:pPr>
              <w:pStyle w:val="TableCell"/>
            </w:pPr>
          </w:p>
        </w:tc>
        <w:tc>
          <w:tcPr>
            <w:tcW w:w="1086" w:type="pct"/>
            <w:shd w:val="clear" w:color="auto" w:fill="FFFFFF" w:themeFill="background1"/>
            <w:vAlign w:val="center"/>
          </w:tcPr>
          <w:p w14:paraId="790B4952" w14:textId="77777777" w:rsidR="009A6479" w:rsidRPr="00BC3F45" w:rsidRDefault="009A6479" w:rsidP="00585DD8">
            <w:pPr>
              <w:pStyle w:val="TableCell"/>
            </w:pPr>
          </w:p>
        </w:tc>
        <w:tc>
          <w:tcPr>
            <w:tcW w:w="2697" w:type="pct"/>
            <w:shd w:val="clear" w:color="auto" w:fill="FFFFFF" w:themeFill="background1"/>
            <w:vAlign w:val="center"/>
          </w:tcPr>
          <w:p w14:paraId="4108C03B" w14:textId="77777777" w:rsidR="009A6479" w:rsidRPr="00BC3F45" w:rsidRDefault="009A6479" w:rsidP="00585DD8">
            <w:pPr>
              <w:pStyle w:val="TableCell"/>
            </w:pPr>
          </w:p>
        </w:tc>
      </w:tr>
      <w:tr w:rsidR="009A6479" w:rsidRPr="00BC3F45" w14:paraId="67EEB053" w14:textId="77777777" w:rsidTr="00585DD8">
        <w:trPr>
          <w:trHeight w:val="284"/>
          <w:jc w:val="center"/>
        </w:trPr>
        <w:tc>
          <w:tcPr>
            <w:tcW w:w="130" w:type="pct"/>
            <w:shd w:val="clear" w:color="auto" w:fill="CCCCCC"/>
            <w:vAlign w:val="center"/>
          </w:tcPr>
          <w:p w14:paraId="6FE8DB95" w14:textId="77777777" w:rsidR="009A6479" w:rsidRPr="00BC3F45" w:rsidRDefault="009A6479" w:rsidP="00585DD8">
            <w:pPr>
              <w:pStyle w:val="TableTitle"/>
              <w:rPr>
                <w:rtl/>
              </w:rPr>
            </w:pPr>
            <w:r>
              <w:rPr>
                <w:rFonts w:hint="cs"/>
                <w:rtl/>
              </w:rPr>
              <w:t>3</w:t>
            </w:r>
          </w:p>
        </w:tc>
        <w:tc>
          <w:tcPr>
            <w:tcW w:w="1086" w:type="pct"/>
            <w:shd w:val="clear" w:color="auto" w:fill="FFFFFF" w:themeFill="background1"/>
            <w:vAlign w:val="center"/>
          </w:tcPr>
          <w:p w14:paraId="533CD266" w14:textId="77777777" w:rsidR="009A6479" w:rsidRPr="00BC3F45" w:rsidRDefault="009A6479" w:rsidP="00585DD8">
            <w:pPr>
              <w:pStyle w:val="TableCell"/>
            </w:pPr>
          </w:p>
        </w:tc>
        <w:tc>
          <w:tcPr>
            <w:tcW w:w="1086" w:type="pct"/>
            <w:shd w:val="clear" w:color="auto" w:fill="FFFFFF" w:themeFill="background1"/>
            <w:vAlign w:val="center"/>
          </w:tcPr>
          <w:p w14:paraId="5F6062DA" w14:textId="77777777" w:rsidR="009A6479" w:rsidRPr="00BC3F45" w:rsidRDefault="009A6479" w:rsidP="00585DD8">
            <w:pPr>
              <w:pStyle w:val="TableCell"/>
            </w:pPr>
          </w:p>
        </w:tc>
        <w:tc>
          <w:tcPr>
            <w:tcW w:w="2697" w:type="pct"/>
            <w:shd w:val="clear" w:color="auto" w:fill="FFFFFF" w:themeFill="background1"/>
            <w:vAlign w:val="center"/>
          </w:tcPr>
          <w:p w14:paraId="0FBD3032" w14:textId="77777777" w:rsidR="009A6479" w:rsidRPr="00BC3F45" w:rsidRDefault="009A6479" w:rsidP="00585DD8">
            <w:pPr>
              <w:pStyle w:val="TableCell"/>
            </w:pPr>
          </w:p>
        </w:tc>
      </w:tr>
      <w:permEnd w:id="632380145"/>
    </w:tbl>
    <w:p w14:paraId="4AEF48E7" w14:textId="77777777" w:rsidR="009A6479" w:rsidRDefault="009A6479" w:rsidP="009A6479">
      <w:pPr>
        <w:pStyle w:val="Norm"/>
        <w:rPr>
          <w:rtl/>
        </w:rPr>
      </w:pPr>
    </w:p>
    <w:p w14:paraId="40BB0EF2" w14:textId="621B2C67" w:rsidR="009A6479" w:rsidRPr="00785F9D" w:rsidRDefault="009A6479" w:rsidP="009A6479">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107D99">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B5B792B"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3940F0" w14:textId="77777777" w:rsidR="009A6479" w:rsidRPr="00AD36EE" w:rsidRDefault="009A6479" w:rsidP="00585DD8">
            <w:pPr>
              <w:pStyle w:val="noteshead"/>
            </w:pPr>
            <w:r w:rsidRPr="00AD36EE">
              <w:rPr>
                <w:rtl/>
              </w:rPr>
              <w:t>תאר ופרט את:</w:t>
            </w:r>
          </w:p>
          <w:p w14:paraId="267D2E07" w14:textId="16D30F4D" w:rsidR="009A6479" w:rsidRPr="0024449E" w:rsidRDefault="009A6479" w:rsidP="00585DD8">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107D99">
              <w:rPr>
                <w:rtl/>
              </w:rPr>
              <w:t xml:space="preserve"> </w:t>
            </w:r>
            <w:r w:rsidRPr="00816165">
              <w:rPr>
                <w:rtl/>
              </w:rPr>
              <w:t>על השוק</w:t>
            </w:r>
          </w:p>
        </w:tc>
      </w:tr>
    </w:tbl>
    <w:p w14:paraId="6F442A0E" w14:textId="77777777" w:rsidR="009A6479" w:rsidRPr="000A1CE8" w:rsidRDefault="009A6479" w:rsidP="009A6479">
      <w:pPr>
        <w:pStyle w:val="Norm"/>
        <w:rPr>
          <w:sz w:val="6"/>
          <w:szCs w:val="6"/>
          <w:rtl/>
        </w:rPr>
      </w:pPr>
    </w:p>
    <w:p w14:paraId="250E4736" w14:textId="77777777" w:rsidR="009A6479" w:rsidRPr="000A1CE8" w:rsidRDefault="009A6479" w:rsidP="009A6479">
      <w:pPr>
        <w:pStyle w:val="Norm"/>
        <w:rPr>
          <w:rtl/>
        </w:rPr>
      </w:pPr>
      <w:permStart w:id="117261159" w:edGrp="everyone"/>
      <w:r w:rsidRPr="000A1CE8">
        <w:rPr>
          <w:rtl/>
        </w:rPr>
        <w:t>הזן טקסט כאן...</w:t>
      </w:r>
    </w:p>
    <w:permEnd w:id="117261159"/>
    <w:p w14:paraId="2FCE9A4A" w14:textId="77777777" w:rsidR="009A6479" w:rsidRPr="000A1CE8" w:rsidRDefault="009A6479" w:rsidP="009A6479">
      <w:pPr>
        <w:pStyle w:val="Norm"/>
        <w:rPr>
          <w:rtl/>
        </w:rPr>
      </w:pPr>
    </w:p>
    <w:p w14:paraId="2401E126" w14:textId="77777777" w:rsidR="009A6479" w:rsidRPr="000A1CE8" w:rsidRDefault="009A6479" w:rsidP="009A6479">
      <w:pPr>
        <w:pStyle w:val="Norm"/>
        <w:rPr>
          <w:sz w:val="6"/>
          <w:szCs w:val="6"/>
          <w:rtl/>
        </w:rPr>
      </w:pPr>
    </w:p>
    <w:p w14:paraId="43392A5B" w14:textId="77777777" w:rsidR="009A6479" w:rsidRPr="00DF2FC0" w:rsidRDefault="009A6479" w:rsidP="009A6479">
      <w:pPr>
        <w:pStyle w:val="Heading2"/>
        <w:framePr w:wrap="notBeside"/>
        <w:rPr>
          <w:rtl/>
        </w:rPr>
      </w:pPr>
      <w:bookmarkStart w:id="103"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205114D"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3"/>
          <w:p w14:paraId="031AAEB8" w14:textId="77777777" w:rsidR="009A6479" w:rsidRPr="00AD36EE" w:rsidRDefault="009A6479" w:rsidP="00585DD8">
            <w:pPr>
              <w:pStyle w:val="noteshead"/>
              <w:rPr>
                <w:rtl/>
              </w:rPr>
            </w:pPr>
            <w:r w:rsidRPr="00AD36EE">
              <w:rPr>
                <w:rtl/>
              </w:rPr>
              <w:t>תאר ופרט את הנושאים הבאים:</w:t>
            </w:r>
          </w:p>
          <w:p w14:paraId="31AD6B2A" w14:textId="7AD53CAC" w:rsidR="009A6479" w:rsidRPr="00AD36EE" w:rsidRDefault="009A6479" w:rsidP="00585DD8">
            <w:pPr>
              <w:pStyle w:val="notesnumer"/>
              <w:rPr>
                <w:rtl/>
              </w:rPr>
            </w:pPr>
            <w:r w:rsidRPr="00AD36EE">
              <w:rPr>
                <w:rtl/>
              </w:rPr>
              <w:t>[</w:t>
            </w:r>
            <w:r w:rsidRPr="00AD36EE">
              <w:rPr>
                <w:b/>
                <w:bCs/>
                <w:rtl/>
              </w:rPr>
              <w:t>1</w:t>
            </w:r>
            <w:r w:rsidRPr="00AD36EE">
              <w:rPr>
                <w:rtl/>
              </w:rPr>
              <w:t>] חסמי השיווק לתוצרי התוכנית</w:t>
            </w:r>
            <w:r w:rsidR="00107D99">
              <w:rPr>
                <w:rtl/>
              </w:rPr>
              <w:t xml:space="preserve"> </w:t>
            </w:r>
            <w:r w:rsidRPr="00AD36EE">
              <w:rPr>
                <w:rtl/>
              </w:rPr>
              <w:t>(כגון: צורך ברישוי, עמידה בתקינה, דרישות רגולטוריות במדינות שונות, מגבלות חוקיות וכד')</w:t>
            </w:r>
          </w:p>
          <w:p w14:paraId="64F4E514" w14:textId="77777777" w:rsidR="009A6479" w:rsidRPr="0024449E" w:rsidRDefault="009A6479" w:rsidP="00585DD8">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37757311" w14:textId="77777777" w:rsidR="009A6479" w:rsidRPr="000A1CE8" w:rsidRDefault="009A6479" w:rsidP="009A6479">
      <w:pPr>
        <w:pStyle w:val="Norm"/>
        <w:rPr>
          <w:sz w:val="6"/>
          <w:szCs w:val="6"/>
          <w:rtl/>
        </w:rPr>
      </w:pPr>
    </w:p>
    <w:p w14:paraId="2FCC2094" w14:textId="77777777" w:rsidR="009A6479" w:rsidRPr="000A1CE8" w:rsidRDefault="009A6479" w:rsidP="009A6479">
      <w:pPr>
        <w:pStyle w:val="Norm"/>
        <w:rPr>
          <w:rtl/>
        </w:rPr>
      </w:pPr>
      <w:permStart w:id="291979648" w:edGrp="everyone"/>
      <w:r w:rsidRPr="000A1CE8">
        <w:rPr>
          <w:rtl/>
        </w:rPr>
        <w:t>הזן טקסט כאן...</w:t>
      </w:r>
    </w:p>
    <w:permEnd w:id="291979648"/>
    <w:p w14:paraId="450A9998" w14:textId="77777777" w:rsidR="009A6479" w:rsidRPr="000A1CE8" w:rsidRDefault="009A6479" w:rsidP="009A6479">
      <w:pPr>
        <w:pStyle w:val="Norm"/>
        <w:rPr>
          <w:rtl/>
        </w:rPr>
      </w:pPr>
    </w:p>
    <w:p w14:paraId="42B32F2A" w14:textId="77777777" w:rsidR="009A6479" w:rsidRPr="000A1CE8" w:rsidRDefault="009A6479" w:rsidP="009A6479">
      <w:pPr>
        <w:pStyle w:val="Norm"/>
        <w:rPr>
          <w:sz w:val="6"/>
          <w:szCs w:val="6"/>
          <w:rtl/>
        </w:rPr>
      </w:pPr>
    </w:p>
    <w:p w14:paraId="295DA62D" w14:textId="4D7255EF" w:rsidR="009A6479" w:rsidRPr="00FD0E9C" w:rsidRDefault="009A6479" w:rsidP="009A6479">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107D9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F7FF60D"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BCC73F" w14:textId="77777777" w:rsidR="009A6479" w:rsidRPr="00AD36EE" w:rsidRDefault="009A6479" w:rsidP="00585DD8">
            <w:pPr>
              <w:pStyle w:val="noteshead"/>
              <w:rPr>
                <w:rtl/>
              </w:rPr>
            </w:pPr>
            <w:r w:rsidRPr="00AD36EE">
              <w:rPr>
                <w:rtl/>
              </w:rPr>
              <w:t>תאר ופרט את הנושאים הבאים:</w:t>
            </w:r>
          </w:p>
          <w:p w14:paraId="4D346685" w14:textId="77777777" w:rsidR="009A6479" w:rsidRPr="00AD36EE" w:rsidRDefault="009A6479" w:rsidP="00585DD8">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6E4DE3B7" w14:textId="77777777" w:rsidR="009A6479" w:rsidRPr="00AD36EE" w:rsidRDefault="009A6479" w:rsidP="00585DD8">
            <w:pPr>
              <w:pStyle w:val="notesnumer"/>
              <w:rPr>
                <w:rtl/>
              </w:rPr>
            </w:pPr>
            <w:r w:rsidRPr="00AD36EE">
              <w:rPr>
                <w:rtl/>
              </w:rPr>
              <w:t>[</w:t>
            </w:r>
            <w:r w:rsidRPr="00AD36EE">
              <w:rPr>
                <w:b/>
                <w:bCs/>
                <w:rtl/>
              </w:rPr>
              <w:t>2</w:t>
            </w:r>
            <w:r w:rsidRPr="00AD36EE">
              <w:rPr>
                <w:rtl/>
              </w:rPr>
              <w:t>] ערוצי השיווק</w:t>
            </w:r>
          </w:p>
          <w:p w14:paraId="3D25D6CC" w14:textId="77777777" w:rsidR="009A6479" w:rsidRPr="00AD36EE" w:rsidRDefault="009A6479" w:rsidP="00585DD8">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6FAE1890" w14:textId="77777777" w:rsidR="009A6479" w:rsidRPr="00AD36EE" w:rsidRDefault="009A6479" w:rsidP="00585DD8">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04F13EF5" w14:textId="77777777" w:rsidR="009A6479" w:rsidRPr="00AD36EE" w:rsidRDefault="009A6479" w:rsidP="00585DD8">
            <w:pPr>
              <w:pStyle w:val="notesnumer"/>
              <w:rPr>
                <w:rtl/>
              </w:rPr>
            </w:pPr>
            <w:r w:rsidRPr="00AD36EE">
              <w:rPr>
                <w:rtl/>
              </w:rPr>
              <w:t>[</w:t>
            </w:r>
            <w:r w:rsidRPr="00AD36EE">
              <w:rPr>
                <w:b/>
                <w:bCs/>
                <w:rtl/>
              </w:rPr>
              <w:t>5</w:t>
            </w:r>
            <w:r w:rsidRPr="00AD36EE">
              <w:rPr>
                <w:rtl/>
              </w:rPr>
              <w:t>] בעלי התפקידים שיעסקו בשיווק התוצרים</w:t>
            </w:r>
          </w:p>
          <w:p w14:paraId="3608ED2F" w14:textId="77777777" w:rsidR="009A6479" w:rsidRPr="0024449E" w:rsidRDefault="009A6479" w:rsidP="00585DD8">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3B0EF942" w14:textId="77777777" w:rsidR="009A6479" w:rsidRPr="000A1CE8" w:rsidRDefault="009A6479" w:rsidP="009A6479">
      <w:pPr>
        <w:pStyle w:val="Norm"/>
        <w:rPr>
          <w:sz w:val="6"/>
          <w:szCs w:val="6"/>
          <w:rtl/>
        </w:rPr>
      </w:pPr>
    </w:p>
    <w:p w14:paraId="487D3D15" w14:textId="77777777" w:rsidR="009A6479" w:rsidRPr="000A1CE8" w:rsidRDefault="009A6479" w:rsidP="009A6479">
      <w:pPr>
        <w:pStyle w:val="Norm"/>
        <w:rPr>
          <w:rtl/>
        </w:rPr>
      </w:pPr>
      <w:permStart w:id="729903432" w:edGrp="everyone"/>
      <w:r w:rsidRPr="000A1CE8">
        <w:rPr>
          <w:rtl/>
        </w:rPr>
        <w:t>הזן טקסט כאן...</w:t>
      </w:r>
    </w:p>
    <w:permEnd w:id="729903432"/>
    <w:p w14:paraId="079D1BE2" w14:textId="77777777" w:rsidR="009A6479" w:rsidRPr="000A1CE8" w:rsidRDefault="009A6479" w:rsidP="009A6479">
      <w:pPr>
        <w:pStyle w:val="Norm"/>
        <w:rPr>
          <w:rtl/>
        </w:rPr>
      </w:pPr>
    </w:p>
    <w:p w14:paraId="31436AFE" w14:textId="77777777" w:rsidR="009A6479" w:rsidRPr="000A1CE8" w:rsidRDefault="009A6479" w:rsidP="009A6479">
      <w:pPr>
        <w:pStyle w:val="Norm"/>
        <w:rPr>
          <w:sz w:val="6"/>
          <w:szCs w:val="6"/>
          <w:rtl/>
        </w:rPr>
      </w:pPr>
    </w:p>
    <w:p w14:paraId="5AD9D52E" w14:textId="77777777" w:rsidR="009A6479" w:rsidRPr="00044C13" w:rsidRDefault="009A6479" w:rsidP="009A6479">
      <w:pPr>
        <w:pStyle w:val="Heading3"/>
        <w:framePr w:wrap="notBeside"/>
        <w:rPr>
          <w:rtl/>
        </w:rPr>
      </w:pPr>
      <w:r w:rsidRPr="006A402B">
        <w:rPr>
          <w:rFonts w:cs="Arial"/>
          <w:rtl/>
        </w:rPr>
        <w:t>רשימת פעילויות השיווק</w:t>
      </w:r>
      <w:r>
        <w:rPr>
          <w:rFonts w:cs="Arial" w:hint="cs"/>
          <w:rtl/>
        </w:rPr>
        <w:t xml:space="preserve"> </w:t>
      </w:r>
      <w:r w:rsidRPr="00760606">
        <w:rPr>
          <w:rFonts w:cs="Arial" w:hint="cs"/>
          <w:color w:val="FFC000"/>
          <w:rtl/>
        </w:rPr>
        <w:t>(למילוי רק לתאגידי הזנק)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12E4DF3D"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D4386C" w14:textId="77777777" w:rsidR="009A6479" w:rsidRDefault="009A6479" w:rsidP="00585DD8">
            <w:pPr>
              <w:pStyle w:val="noteshead"/>
              <w:rPr>
                <w:rFonts w:cs="Arial"/>
                <w:rtl/>
              </w:rPr>
            </w:pPr>
            <w:r w:rsidRPr="006A402B">
              <w:rPr>
                <w:rFonts w:cs="Arial"/>
                <w:rtl/>
              </w:rPr>
              <w:t>פירוט פעילויות השיווק בתיק:</w:t>
            </w:r>
          </w:p>
          <w:p w14:paraId="75858AF5" w14:textId="77777777" w:rsidR="009A6479" w:rsidRDefault="009A6479" w:rsidP="00585DD8">
            <w:pPr>
              <w:pStyle w:val="notesnumer"/>
              <w:rPr>
                <w:rtl/>
              </w:rPr>
            </w:pPr>
            <w:r w:rsidRPr="006A402B">
              <w:rPr>
                <w:rtl/>
              </w:rPr>
              <w:t>[</w:t>
            </w:r>
            <w:r w:rsidRPr="006A402B">
              <w:rPr>
                <w:b/>
                <w:bCs/>
                <w:rtl/>
              </w:rPr>
              <w:t>1</w:t>
            </w:r>
            <w:r w:rsidRPr="006A402B">
              <w:rPr>
                <w:rtl/>
              </w:rPr>
              <w:t>] פרט את פעילויות השיווק בתיק, את משאבי כוח האדם ואת התקציב הכולל הנדרש לביצוע כל פעילות</w:t>
            </w:r>
          </w:p>
          <w:p w14:paraId="1F30BF6F" w14:textId="77777777" w:rsidR="009A6479" w:rsidRPr="00633E19" w:rsidRDefault="009A6479" w:rsidP="00585DD8">
            <w:pPr>
              <w:pStyle w:val="noteshead"/>
              <w:rPr>
                <w:sz w:val="10"/>
                <w:szCs w:val="10"/>
                <w:rtl/>
              </w:rPr>
            </w:pPr>
          </w:p>
          <w:p w14:paraId="2C2CC47E" w14:textId="77777777" w:rsidR="009A6479" w:rsidRDefault="009A6479" w:rsidP="00585DD8">
            <w:pPr>
              <w:pStyle w:val="noteshead"/>
              <w:rPr>
                <w:rtl/>
              </w:rPr>
            </w:pPr>
            <w:r>
              <w:rPr>
                <w:rFonts w:cs="Arial"/>
                <w:rtl/>
              </w:rPr>
              <w:t>הנחיות:</w:t>
            </w:r>
          </w:p>
          <w:p w14:paraId="4C7ACDF8" w14:textId="77777777" w:rsidR="009A6479" w:rsidRDefault="009A6479" w:rsidP="00585DD8">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1E3C85C7" w14:textId="77777777" w:rsidR="009A6479" w:rsidRPr="0024449E" w:rsidRDefault="009A6479" w:rsidP="00585DD8">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7154E69F" w14:textId="77777777" w:rsidR="009A6479" w:rsidRPr="00CD1610"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9A6479" w:rsidRPr="00BC3F45" w14:paraId="23A9999E" w14:textId="77777777" w:rsidTr="00585DD8">
        <w:trPr>
          <w:trHeight w:val="284"/>
          <w:jc w:val="center"/>
        </w:trPr>
        <w:tc>
          <w:tcPr>
            <w:tcW w:w="130" w:type="pct"/>
            <w:shd w:val="clear" w:color="auto" w:fill="CCCCCC"/>
            <w:vAlign w:val="center"/>
          </w:tcPr>
          <w:p w14:paraId="61205C31" w14:textId="77777777" w:rsidR="009A6479" w:rsidRPr="003A1DDC" w:rsidRDefault="009A6479" w:rsidP="00585DD8">
            <w:pPr>
              <w:pStyle w:val="TableTitle"/>
              <w:rPr>
                <w:rtl/>
              </w:rPr>
            </w:pPr>
            <w:bookmarkStart w:id="104" w:name="table_reshimat_peituyot_hashivuk_head"/>
            <w:r w:rsidRPr="003A1DDC">
              <w:rPr>
                <w:rFonts w:hint="cs"/>
                <w:rtl/>
              </w:rPr>
              <w:t>#</w:t>
            </w:r>
          </w:p>
        </w:tc>
        <w:tc>
          <w:tcPr>
            <w:tcW w:w="3918" w:type="pct"/>
            <w:shd w:val="clear" w:color="auto" w:fill="CCCCCC"/>
            <w:vAlign w:val="center"/>
          </w:tcPr>
          <w:p w14:paraId="317DBC83" w14:textId="77777777" w:rsidR="009A6479" w:rsidRPr="003A1DDC" w:rsidRDefault="009A6479" w:rsidP="00585DD8">
            <w:pPr>
              <w:pStyle w:val="TableTitle"/>
            </w:pPr>
            <w:r w:rsidRPr="003A1DDC">
              <w:rPr>
                <w:rFonts w:hint="cs"/>
                <w:sz w:val="24"/>
                <w:szCs w:val="24"/>
                <w:rtl/>
              </w:rPr>
              <w:t>פירוט פעילויות</w:t>
            </w:r>
            <w:r w:rsidRPr="003A1DDC">
              <w:rPr>
                <w:sz w:val="24"/>
                <w:szCs w:val="24"/>
                <w:rtl/>
              </w:rPr>
              <w:t xml:space="preserve"> </w:t>
            </w:r>
            <w:r w:rsidRPr="003A1DDC">
              <w:rPr>
                <w:rFonts w:hint="cs"/>
                <w:sz w:val="24"/>
                <w:szCs w:val="24"/>
                <w:rtl/>
              </w:rPr>
              <w:t xml:space="preserve">השיווק </w:t>
            </w:r>
            <w:r w:rsidRPr="003A1DDC">
              <w:rPr>
                <w:sz w:val="24"/>
                <w:szCs w:val="24"/>
                <w:rtl/>
              </w:rPr>
              <w:t>בתיק</w:t>
            </w:r>
          </w:p>
        </w:tc>
        <w:tc>
          <w:tcPr>
            <w:tcW w:w="345" w:type="pct"/>
            <w:shd w:val="clear" w:color="auto" w:fill="CCCCCC"/>
            <w:vAlign w:val="center"/>
          </w:tcPr>
          <w:p w14:paraId="3FB5B8F8" w14:textId="77777777" w:rsidR="009A6479" w:rsidRPr="003A1DDC" w:rsidRDefault="009A6479" w:rsidP="00585DD8">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3985D198" w14:textId="77777777" w:rsidR="009A6479" w:rsidRPr="003A1DDC" w:rsidRDefault="009A6479" w:rsidP="00585DD8">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5DC68357" w14:textId="77777777" w:rsidR="009A6479" w:rsidRPr="003A1DDC" w:rsidRDefault="009A6479" w:rsidP="00585DD8">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104"/>
    </w:tbl>
    <w:p w14:paraId="3C770349" w14:textId="77777777" w:rsidR="009A6479" w:rsidRPr="003A1DDC"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9A6479" w:rsidRPr="00BC3F45" w14:paraId="51CEDDA2" w14:textId="77777777" w:rsidTr="00585DD8">
        <w:trPr>
          <w:trHeight w:val="284"/>
          <w:jc w:val="center"/>
        </w:trPr>
        <w:tc>
          <w:tcPr>
            <w:tcW w:w="130" w:type="pct"/>
            <w:shd w:val="clear" w:color="auto" w:fill="CCCCCC"/>
            <w:vAlign w:val="center"/>
          </w:tcPr>
          <w:permStart w:id="83770074" w:edGrp="everyone" w:displacedByCustomXml="next"/>
          <w:bookmarkStart w:id="105" w:name="table_reshimat_peituyot_hashivuk_body" w:displacedByCustomXml="next"/>
          <w:sdt>
            <w:sdtPr>
              <w:rPr>
                <w:rFonts w:hint="cs"/>
                <w:rtl/>
              </w:rPr>
              <w:id w:val="441659434"/>
              <w:lock w:val="sdtLocked"/>
              <w:placeholder>
                <w:docPart w:val="7864D6CC7F3540459320B6012A658064"/>
              </w:placeholder>
            </w:sdtPr>
            <w:sdtEndPr/>
            <w:sdtContent>
              <w:p w14:paraId="3CC5ECE6" w14:textId="77777777" w:rsidR="009A6479" w:rsidRPr="00B86178" w:rsidRDefault="009A6479" w:rsidP="00585DD8">
                <w:pPr>
                  <w:pStyle w:val="TableTitle"/>
                  <w:rPr>
                    <w:rtl/>
                  </w:rPr>
                </w:pPr>
                <w:r w:rsidRPr="00B86178">
                  <w:rPr>
                    <w:rFonts w:hint="cs"/>
                    <w:rtl/>
                  </w:rPr>
                  <w:t>1</w:t>
                </w:r>
              </w:p>
            </w:sdtContent>
          </w:sdt>
        </w:tc>
        <w:tc>
          <w:tcPr>
            <w:tcW w:w="3918" w:type="pct"/>
            <w:shd w:val="clear" w:color="auto" w:fill="FFFFFF" w:themeFill="background1"/>
            <w:vAlign w:val="center"/>
          </w:tcPr>
          <w:p w14:paraId="101E042E" w14:textId="77777777" w:rsidR="009A6479" w:rsidRPr="003A1DDC" w:rsidRDefault="009A6479" w:rsidP="00585DD8">
            <w:pPr>
              <w:pStyle w:val="TableCell"/>
            </w:pPr>
          </w:p>
        </w:tc>
        <w:tc>
          <w:tcPr>
            <w:tcW w:w="345" w:type="pct"/>
            <w:shd w:val="clear" w:color="auto" w:fill="FFFFFF" w:themeFill="background1"/>
            <w:vAlign w:val="center"/>
          </w:tcPr>
          <w:p w14:paraId="6A931D45"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28D6C1A0" w14:textId="77777777" w:rsidR="009A6479" w:rsidRPr="003A1DDC" w:rsidRDefault="009A6479" w:rsidP="00585DD8">
            <w:pPr>
              <w:pStyle w:val="TableCell"/>
              <w:ind w:left="0"/>
              <w:jc w:val="center"/>
            </w:pPr>
          </w:p>
        </w:tc>
      </w:tr>
      <w:tr w:rsidR="009A6479" w:rsidRPr="00BC3F45" w14:paraId="1AB8FFE3" w14:textId="77777777" w:rsidTr="00585DD8">
        <w:trPr>
          <w:trHeight w:val="284"/>
          <w:jc w:val="center"/>
        </w:trPr>
        <w:tc>
          <w:tcPr>
            <w:tcW w:w="130" w:type="pct"/>
            <w:shd w:val="clear" w:color="auto" w:fill="CCCCCC"/>
            <w:vAlign w:val="center"/>
          </w:tcPr>
          <w:p w14:paraId="081966C6" w14:textId="77777777" w:rsidR="009A6479" w:rsidRPr="00BC3F45" w:rsidRDefault="009A6479" w:rsidP="00585DD8">
            <w:pPr>
              <w:pStyle w:val="TableTitle"/>
              <w:rPr>
                <w:rtl/>
              </w:rPr>
            </w:pPr>
            <w:r w:rsidRPr="00BC3F45">
              <w:rPr>
                <w:rtl/>
              </w:rPr>
              <w:t>2</w:t>
            </w:r>
          </w:p>
        </w:tc>
        <w:tc>
          <w:tcPr>
            <w:tcW w:w="3918" w:type="pct"/>
            <w:shd w:val="clear" w:color="auto" w:fill="FFFFFF" w:themeFill="background1"/>
            <w:vAlign w:val="center"/>
          </w:tcPr>
          <w:p w14:paraId="51886204" w14:textId="77777777" w:rsidR="009A6479" w:rsidRPr="003A1DDC" w:rsidRDefault="009A6479" w:rsidP="00585DD8">
            <w:pPr>
              <w:pStyle w:val="TableCell"/>
            </w:pPr>
          </w:p>
        </w:tc>
        <w:tc>
          <w:tcPr>
            <w:tcW w:w="345" w:type="pct"/>
            <w:shd w:val="clear" w:color="auto" w:fill="FFFFFF" w:themeFill="background1"/>
            <w:vAlign w:val="center"/>
          </w:tcPr>
          <w:p w14:paraId="7825141C"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41815C26" w14:textId="77777777" w:rsidR="009A6479" w:rsidRPr="003A1DDC" w:rsidRDefault="009A6479" w:rsidP="00585DD8">
            <w:pPr>
              <w:pStyle w:val="TableCell"/>
              <w:ind w:left="0"/>
              <w:jc w:val="center"/>
            </w:pPr>
          </w:p>
        </w:tc>
      </w:tr>
      <w:tr w:rsidR="009A6479" w:rsidRPr="00BC3F45" w14:paraId="438D2478" w14:textId="77777777" w:rsidTr="00585DD8">
        <w:trPr>
          <w:trHeight w:val="284"/>
          <w:jc w:val="center"/>
        </w:trPr>
        <w:tc>
          <w:tcPr>
            <w:tcW w:w="130" w:type="pct"/>
            <w:shd w:val="clear" w:color="auto" w:fill="CCCCCC"/>
            <w:vAlign w:val="center"/>
          </w:tcPr>
          <w:p w14:paraId="463D7863" w14:textId="77777777" w:rsidR="009A6479" w:rsidRPr="00BC3F45" w:rsidRDefault="009A6479" w:rsidP="00585DD8">
            <w:pPr>
              <w:pStyle w:val="TableTitle"/>
              <w:rPr>
                <w:rtl/>
              </w:rPr>
            </w:pPr>
            <w:r>
              <w:rPr>
                <w:rFonts w:hint="cs"/>
                <w:rtl/>
              </w:rPr>
              <w:t>3</w:t>
            </w:r>
          </w:p>
        </w:tc>
        <w:tc>
          <w:tcPr>
            <w:tcW w:w="3918" w:type="pct"/>
            <w:shd w:val="clear" w:color="auto" w:fill="FFFFFF" w:themeFill="background1"/>
            <w:vAlign w:val="center"/>
          </w:tcPr>
          <w:p w14:paraId="3F404E66" w14:textId="77777777" w:rsidR="009A6479" w:rsidRPr="003A1DDC" w:rsidRDefault="009A6479" w:rsidP="00585DD8">
            <w:pPr>
              <w:pStyle w:val="TableCell"/>
            </w:pPr>
          </w:p>
        </w:tc>
        <w:tc>
          <w:tcPr>
            <w:tcW w:w="345" w:type="pct"/>
            <w:shd w:val="clear" w:color="auto" w:fill="FFFFFF" w:themeFill="background1"/>
            <w:vAlign w:val="center"/>
          </w:tcPr>
          <w:p w14:paraId="210C7021"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753669FE" w14:textId="77777777" w:rsidR="009A6479" w:rsidRPr="003A1DDC" w:rsidRDefault="009A6479" w:rsidP="00585DD8">
            <w:pPr>
              <w:pStyle w:val="TableCell"/>
              <w:ind w:left="0"/>
              <w:jc w:val="center"/>
            </w:pPr>
          </w:p>
        </w:tc>
      </w:tr>
      <w:tr w:rsidR="009A6479" w:rsidRPr="00BC3F45" w14:paraId="3A9ABB30" w14:textId="77777777" w:rsidTr="00585DD8">
        <w:trPr>
          <w:trHeight w:val="284"/>
          <w:jc w:val="center"/>
        </w:trPr>
        <w:tc>
          <w:tcPr>
            <w:tcW w:w="130" w:type="pct"/>
            <w:shd w:val="clear" w:color="auto" w:fill="CCCCCC"/>
            <w:vAlign w:val="center"/>
          </w:tcPr>
          <w:p w14:paraId="18BCD85A" w14:textId="77777777" w:rsidR="009A6479" w:rsidRDefault="009A6479" w:rsidP="00585DD8">
            <w:pPr>
              <w:pStyle w:val="TableTitle"/>
              <w:rPr>
                <w:rtl/>
              </w:rPr>
            </w:pPr>
            <w:r>
              <w:rPr>
                <w:rFonts w:hint="cs"/>
                <w:rtl/>
              </w:rPr>
              <w:t>4</w:t>
            </w:r>
          </w:p>
        </w:tc>
        <w:tc>
          <w:tcPr>
            <w:tcW w:w="3918" w:type="pct"/>
            <w:shd w:val="clear" w:color="auto" w:fill="FFFFFF" w:themeFill="background1"/>
            <w:vAlign w:val="center"/>
          </w:tcPr>
          <w:p w14:paraId="1FC4B67C" w14:textId="77777777" w:rsidR="009A6479" w:rsidRPr="003A1DDC" w:rsidRDefault="009A6479" w:rsidP="00585DD8">
            <w:pPr>
              <w:pStyle w:val="TableCell"/>
            </w:pPr>
          </w:p>
        </w:tc>
        <w:tc>
          <w:tcPr>
            <w:tcW w:w="345" w:type="pct"/>
            <w:shd w:val="clear" w:color="auto" w:fill="FFFFFF" w:themeFill="background1"/>
            <w:vAlign w:val="center"/>
          </w:tcPr>
          <w:p w14:paraId="589978F4"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12C2148A" w14:textId="77777777" w:rsidR="009A6479" w:rsidRPr="003A1DDC" w:rsidRDefault="009A6479" w:rsidP="00585DD8">
            <w:pPr>
              <w:pStyle w:val="TableCell"/>
              <w:ind w:left="0"/>
              <w:jc w:val="center"/>
            </w:pPr>
          </w:p>
        </w:tc>
      </w:tr>
      <w:tr w:rsidR="009A6479" w:rsidRPr="00BC3F45" w14:paraId="4F391B7B" w14:textId="77777777" w:rsidTr="00585DD8">
        <w:trPr>
          <w:trHeight w:val="284"/>
          <w:jc w:val="center"/>
        </w:trPr>
        <w:tc>
          <w:tcPr>
            <w:tcW w:w="130" w:type="pct"/>
            <w:shd w:val="clear" w:color="auto" w:fill="CCCCCC"/>
            <w:vAlign w:val="center"/>
          </w:tcPr>
          <w:p w14:paraId="5D0BFE19" w14:textId="77777777" w:rsidR="009A6479" w:rsidRDefault="009A6479" w:rsidP="00585DD8">
            <w:pPr>
              <w:pStyle w:val="TableTitle"/>
              <w:rPr>
                <w:rtl/>
              </w:rPr>
            </w:pPr>
            <w:r>
              <w:rPr>
                <w:rFonts w:hint="cs"/>
                <w:rtl/>
              </w:rPr>
              <w:t>5</w:t>
            </w:r>
          </w:p>
        </w:tc>
        <w:tc>
          <w:tcPr>
            <w:tcW w:w="3918" w:type="pct"/>
            <w:shd w:val="clear" w:color="auto" w:fill="FFFFFF" w:themeFill="background1"/>
            <w:vAlign w:val="center"/>
          </w:tcPr>
          <w:p w14:paraId="301FE0DF" w14:textId="77777777" w:rsidR="009A6479" w:rsidRPr="003A1DDC" w:rsidRDefault="009A6479" w:rsidP="00585DD8">
            <w:pPr>
              <w:pStyle w:val="TableCell"/>
            </w:pPr>
          </w:p>
        </w:tc>
        <w:tc>
          <w:tcPr>
            <w:tcW w:w="345" w:type="pct"/>
            <w:shd w:val="clear" w:color="auto" w:fill="FFFFFF" w:themeFill="background1"/>
            <w:vAlign w:val="center"/>
          </w:tcPr>
          <w:p w14:paraId="5202920B"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47A99154" w14:textId="77777777" w:rsidR="009A6479" w:rsidRPr="003A1DDC" w:rsidRDefault="009A6479" w:rsidP="00585DD8">
            <w:pPr>
              <w:pStyle w:val="TableCell"/>
              <w:ind w:left="0"/>
              <w:jc w:val="center"/>
            </w:pPr>
          </w:p>
        </w:tc>
      </w:tr>
      <w:tr w:rsidR="009A6479" w:rsidRPr="00BC3F45" w14:paraId="23A86D97" w14:textId="77777777" w:rsidTr="00585DD8">
        <w:trPr>
          <w:trHeight w:val="284"/>
          <w:jc w:val="center"/>
        </w:trPr>
        <w:tc>
          <w:tcPr>
            <w:tcW w:w="130" w:type="pct"/>
            <w:shd w:val="clear" w:color="auto" w:fill="CCCCCC"/>
            <w:vAlign w:val="center"/>
          </w:tcPr>
          <w:p w14:paraId="5CE020F6" w14:textId="77777777" w:rsidR="009A6479" w:rsidRDefault="009A6479" w:rsidP="00585DD8">
            <w:pPr>
              <w:pStyle w:val="TableTitle"/>
              <w:rPr>
                <w:rtl/>
              </w:rPr>
            </w:pPr>
            <w:r>
              <w:rPr>
                <w:rFonts w:hint="cs"/>
                <w:rtl/>
              </w:rPr>
              <w:t>6</w:t>
            </w:r>
          </w:p>
        </w:tc>
        <w:tc>
          <w:tcPr>
            <w:tcW w:w="3918" w:type="pct"/>
            <w:shd w:val="clear" w:color="auto" w:fill="FFFFFF" w:themeFill="background1"/>
            <w:vAlign w:val="center"/>
          </w:tcPr>
          <w:p w14:paraId="1D5D710F" w14:textId="77777777" w:rsidR="009A6479" w:rsidRPr="003A1DDC" w:rsidRDefault="009A6479" w:rsidP="00585DD8">
            <w:pPr>
              <w:pStyle w:val="TableCell"/>
            </w:pPr>
          </w:p>
        </w:tc>
        <w:tc>
          <w:tcPr>
            <w:tcW w:w="345" w:type="pct"/>
            <w:shd w:val="clear" w:color="auto" w:fill="FFFFFF" w:themeFill="background1"/>
            <w:vAlign w:val="center"/>
          </w:tcPr>
          <w:p w14:paraId="24C7114F"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03EFDAC5" w14:textId="77777777" w:rsidR="009A6479" w:rsidRPr="003A1DDC" w:rsidRDefault="009A6479" w:rsidP="00585DD8">
            <w:pPr>
              <w:pStyle w:val="TableCell"/>
              <w:ind w:left="0"/>
              <w:jc w:val="center"/>
            </w:pPr>
          </w:p>
        </w:tc>
      </w:tr>
      <w:bookmarkEnd w:id="105"/>
      <w:permEnd w:id="83770074"/>
    </w:tbl>
    <w:p w14:paraId="0F811246" w14:textId="77777777" w:rsidR="009A6479" w:rsidRPr="00FF451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9A6479" w:rsidRPr="00BC3F45" w14:paraId="37B6F192" w14:textId="77777777" w:rsidTr="00585DD8">
        <w:trPr>
          <w:trHeight w:hRule="exact" w:val="284"/>
          <w:jc w:val="center"/>
        </w:trPr>
        <w:tc>
          <w:tcPr>
            <w:tcW w:w="130" w:type="pct"/>
            <w:shd w:val="clear" w:color="auto" w:fill="CCCCCC"/>
            <w:vAlign w:val="center"/>
          </w:tcPr>
          <w:permStart w:id="870129012" w:edGrp="everyone" w:colFirst="3" w:colLast="3" w:displacedByCustomXml="next"/>
          <w:permStart w:id="1578246418" w:edGrp="everyone" w:colFirst="2" w:colLast="2" w:displacedByCustomXml="next"/>
          <w:bookmarkStart w:id="106" w:name="table_reshimat_peituyot_hashivuk_tail" w:displacedByCustomXml="next"/>
          <w:sdt>
            <w:sdtPr>
              <w:rPr>
                <w:rFonts w:hint="cs"/>
                <w:rtl/>
              </w:rPr>
              <w:id w:val="-597480123"/>
              <w:lock w:val="sdtLocked"/>
              <w:placeholder>
                <w:docPart w:val="6C5F7C10FEA34283BD80E5724F706523"/>
              </w:placeholder>
            </w:sdtPr>
            <w:sdtEndPr/>
            <w:sdtContent>
              <w:p w14:paraId="65A6C7CB" w14:textId="77777777" w:rsidR="009A6479" w:rsidRDefault="009A6479" w:rsidP="00585DD8">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4A4B91B5" w14:textId="77777777" w:rsidR="009A6479" w:rsidRPr="00FF4518" w:rsidRDefault="009A6479" w:rsidP="00585DD8">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5021BA39" w14:textId="77777777" w:rsidR="009A6479" w:rsidRPr="003A1DDC" w:rsidRDefault="009A6479" w:rsidP="00585DD8">
            <w:pPr>
              <w:pStyle w:val="TableCell"/>
              <w:ind w:left="0"/>
              <w:jc w:val="center"/>
            </w:pPr>
          </w:p>
        </w:tc>
        <w:tc>
          <w:tcPr>
            <w:tcW w:w="607" w:type="pct"/>
            <w:shd w:val="clear" w:color="auto" w:fill="FFFFFF" w:themeFill="background1"/>
            <w:vAlign w:val="center"/>
          </w:tcPr>
          <w:p w14:paraId="38F20502" w14:textId="77777777" w:rsidR="009A6479" w:rsidRPr="003A1DDC" w:rsidRDefault="009A6479" w:rsidP="00585DD8">
            <w:pPr>
              <w:pStyle w:val="TableCell"/>
              <w:ind w:left="0"/>
              <w:jc w:val="center"/>
            </w:pPr>
          </w:p>
        </w:tc>
      </w:tr>
      <w:bookmarkEnd w:id="106"/>
      <w:permEnd w:id="1578246418"/>
      <w:permEnd w:id="870129012"/>
    </w:tbl>
    <w:p w14:paraId="005E51B3" w14:textId="77777777" w:rsidR="009A6479" w:rsidRDefault="009A6479" w:rsidP="009A6479">
      <w:pPr>
        <w:pStyle w:val="Norm"/>
        <w:rPr>
          <w:rtl/>
        </w:rPr>
      </w:pPr>
    </w:p>
    <w:p w14:paraId="775C3D49" w14:textId="59BAD1BA" w:rsidR="009A6479" w:rsidRDefault="009A6479" w:rsidP="009A6479">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107D99">
        <w:rPr>
          <w:rtl/>
        </w:rPr>
        <w:t xml:space="preserve"> </w:t>
      </w:r>
    </w:p>
    <w:p w14:paraId="28A80917" w14:textId="77777777" w:rsidR="009A6479" w:rsidRPr="00311E5D" w:rsidRDefault="009A6479" w:rsidP="009A6479">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9C86046"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717CAA" w14:textId="77777777" w:rsidR="009A6479" w:rsidRPr="0024449E" w:rsidRDefault="009A6479" w:rsidP="00585DD8">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7222116" w14:textId="77777777" w:rsidR="009A6479" w:rsidRPr="000A1CE8" w:rsidRDefault="009A6479" w:rsidP="009A6479">
      <w:pPr>
        <w:pStyle w:val="Norm"/>
        <w:rPr>
          <w:sz w:val="6"/>
          <w:szCs w:val="6"/>
          <w:rtl/>
        </w:rPr>
      </w:pPr>
    </w:p>
    <w:p w14:paraId="235C4A05" w14:textId="77777777" w:rsidR="009A6479" w:rsidRPr="000A1CE8" w:rsidRDefault="009A6479" w:rsidP="009A6479">
      <w:pPr>
        <w:pStyle w:val="Norm"/>
        <w:rPr>
          <w:rtl/>
        </w:rPr>
      </w:pPr>
      <w:permStart w:id="207904377" w:edGrp="everyone"/>
      <w:r w:rsidRPr="000A1CE8">
        <w:rPr>
          <w:rtl/>
        </w:rPr>
        <w:t>הזן טקסט כאן...</w:t>
      </w:r>
    </w:p>
    <w:permEnd w:id="207904377"/>
    <w:p w14:paraId="2690736A" w14:textId="77777777" w:rsidR="009A6479" w:rsidRPr="000A1CE8" w:rsidRDefault="009A6479" w:rsidP="009A6479">
      <w:pPr>
        <w:pStyle w:val="Norm"/>
        <w:rPr>
          <w:rtl/>
        </w:rPr>
      </w:pPr>
    </w:p>
    <w:p w14:paraId="0EA87BEF" w14:textId="77777777" w:rsidR="009A6479" w:rsidRPr="000A1CE8" w:rsidRDefault="009A6479" w:rsidP="009A6479">
      <w:pPr>
        <w:pStyle w:val="Norm"/>
        <w:rPr>
          <w:sz w:val="6"/>
          <w:szCs w:val="6"/>
          <w:rtl/>
        </w:rPr>
      </w:pPr>
    </w:p>
    <w:p w14:paraId="012AA3D3" w14:textId="77777777" w:rsidR="009A6479" w:rsidRPr="009B313D" w:rsidRDefault="009A6479" w:rsidP="009A6479">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9A6479" w:rsidRPr="00DF2FC0" w14:paraId="286E7AA5" w14:textId="77777777" w:rsidTr="00585DD8">
        <w:trPr>
          <w:trHeight w:hRule="exact" w:val="567"/>
          <w:jc w:val="center"/>
        </w:trPr>
        <w:tc>
          <w:tcPr>
            <w:tcW w:w="156" w:type="pct"/>
            <w:shd w:val="clear" w:color="auto" w:fill="CCCCCC"/>
            <w:vAlign w:val="center"/>
          </w:tcPr>
          <w:p w14:paraId="5BDB8275" w14:textId="77777777" w:rsidR="009A6479" w:rsidRPr="00DF2FC0" w:rsidRDefault="009A6479" w:rsidP="00585DD8">
            <w:pPr>
              <w:pStyle w:val="TableTitle"/>
              <w:rPr>
                <w:rtl/>
              </w:rPr>
            </w:pPr>
            <w:bookmarkStart w:id="107" w:name="table_mechirey_hatotzarim_head"/>
            <w:r>
              <w:rPr>
                <w:rFonts w:hint="cs"/>
                <w:rtl/>
              </w:rPr>
              <w:t>#</w:t>
            </w:r>
          </w:p>
        </w:tc>
        <w:tc>
          <w:tcPr>
            <w:tcW w:w="2741" w:type="pct"/>
            <w:shd w:val="clear" w:color="auto" w:fill="CCCCCC"/>
            <w:vAlign w:val="center"/>
          </w:tcPr>
          <w:p w14:paraId="0F28B42D" w14:textId="77777777" w:rsidR="009A6479" w:rsidRPr="00DF2FC0" w:rsidRDefault="009A6479" w:rsidP="00585DD8">
            <w:pPr>
              <w:pStyle w:val="TableTitle"/>
            </w:pPr>
            <w:r w:rsidRPr="00827F98">
              <w:rPr>
                <w:rtl/>
              </w:rPr>
              <w:t>התוצר</w:t>
            </w:r>
          </w:p>
        </w:tc>
        <w:tc>
          <w:tcPr>
            <w:tcW w:w="701" w:type="pct"/>
            <w:shd w:val="clear" w:color="auto" w:fill="CCCCCC"/>
            <w:tcMar>
              <w:right w:w="0" w:type="dxa"/>
            </w:tcMar>
            <w:vAlign w:val="center"/>
          </w:tcPr>
          <w:p w14:paraId="2794CFFB" w14:textId="77777777" w:rsidR="009A6479" w:rsidRPr="00827F98" w:rsidRDefault="009A6479" w:rsidP="00585DD8">
            <w:pPr>
              <w:pStyle w:val="TableTitle"/>
              <w:rPr>
                <w:rtl/>
              </w:rPr>
            </w:pPr>
            <w:r w:rsidRPr="00827F98">
              <w:rPr>
                <w:rtl/>
              </w:rPr>
              <w:t>המחיר</w:t>
            </w:r>
          </w:p>
          <w:p w14:paraId="12FB9B6A" w14:textId="77777777" w:rsidR="009A6479" w:rsidRPr="00827F98" w:rsidRDefault="009A6479" w:rsidP="00585DD8">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5985F312" w14:textId="77777777" w:rsidR="009A6479" w:rsidRPr="00827F98" w:rsidRDefault="009A6479" w:rsidP="00585DD8">
            <w:pPr>
              <w:pStyle w:val="TableTitle"/>
              <w:rPr>
                <w:rtl/>
              </w:rPr>
            </w:pPr>
            <w:r w:rsidRPr="00827F98">
              <w:rPr>
                <w:rtl/>
              </w:rPr>
              <w:t>המחיר</w:t>
            </w:r>
          </w:p>
          <w:p w14:paraId="02CAD0E9" w14:textId="77777777" w:rsidR="009A6479" w:rsidRPr="00DF2FC0" w:rsidRDefault="009A6479" w:rsidP="00585DD8">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39BD262E" w14:textId="77777777" w:rsidR="009A6479" w:rsidRPr="00DF2FC0" w:rsidRDefault="009A6479" w:rsidP="00585DD8">
            <w:pPr>
              <w:pStyle w:val="TableTitle"/>
            </w:pPr>
            <w:r w:rsidRPr="00827F98">
              <w:rPr>
                <w:rtl/>
              </w:rPr>
              <w:t>עלות</w:t>
            </w:r>
            <w:r>
              <w:rPr>
                <w:rtl/>
              </w:rPr>
              <w:t xml:space="preserve"> </w:t>
            </w:r>
            <w:r w:rsidRPr="00827F98">
              <w:rPr>
                <w:rtl/>
              </w:rPr>
              <w:t>היצור</w:t>
            </w:r>
            <w:r>
              <w:rPr>
                <w:rFonts w:hint="cs"/>
                <w:rtl/>
              </w:rPr>
              <w:t>*</w:t>
            </w:r>
          </w:p>
        </w:tc>
      </w:tr>
      <w:bookmarkEnd w:id="107"/>
    </w:tbl>
    <w:p w14:paraId="3163E4CF" w14:textId="77777777" w:rsidR="009A6479" w:rsidRPr="007A15D1"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9A6479" w:rsidRPr="00DF2FC0" w14:paraId="2A26F683" w14:textId="77777777" w:rsidTr="00585DD8">
        <w:trPr>
          <w:trHeight w:val="284"/>
          <w:jc w:val="center"/>
        </w:trPr>
        <w:tc>
          <w:tcPr>
            <w:tcW w:w="156" w:type="pct"/>
            <w:shd w:val="clear" w:color="auto" w:fill="CCCCCC"/>
            <w:vAlign w:val="center"/>
          </w:tcPr>
          <w:permStart w:id="398529814" w:edGrp="everyone" w:displacedByCustomXml="next"/>
          <w:bookmarkStart w:id="108" w:name="table_mechirey_hatotzarim_body" w:displacedByCustomXml="next"/>
          <w:sdt>
            <w:sdtPr>
              <w:rPr>
                <w:rFonts w:hint="cs"/>
                <w:rtl/>
              </w:rPr>
              <w:id w:val="732366985"/>
              <w:lock w:val="sdtLocked"/>
              <w:placeholder>
                <w:docPart w:val="DA8ADDF4B55D41DFAB019F3F119338B8"/>
              </w:placeholder>
            </w:sdtPr>
            <w:sdtEndPr/>
            <w:sdtContent>
              <w:p w14:paraId="604D9D02" w14:textId="77777777" w:rsidR="009A6479" w:rsidRPr="00DF2FC0" w:rsidRDefault="009A6479" w:rsidP="00585DD8">
                <w:pPr>
                  <w:pStyle w:val="TableTitle"/>
                  <w:rPr>
                    <w:rtl/>
                  </w:rPr>
                </w:pPr>
                <w:r w:rsidRPr="00DF2FC0">
                  <w:rPr>
                    <w:rFonts w:hint="cs"/>
                    <w:rtl/>
                  </w:rPr>
                  <w:t>1</w:t>
                </w:r>
              </w:p>
            </w:sdtContent>
          </w:sdt>
        </w:tc>
        <w:tc>
          <w:tcPr>
            <w:tcW w:w="2741" w:type="pct"/>
            <w:shd w:val="clear" w:color="auto" w:fill="FFFFFF" w:themeFill="background1"/>
            <w:vAlign w:val="center"/>
          </w:tcPr>
          <w:p w14:paraId="1C8D3E54" w14:textId="77777777" w:rsidR="009A6479" w:rsidRPr="00DF2FC0" w:rsidRDefault="009A6479" w:rsidP="00585DD8">
            <w:pPr>
              <w:pStyle w:val="TableCell"/>
            </w:pPr>
          </w:p>
        </w:tc>
        <w:tc>
          <w:tcPr>
            <w:tcW w:w="701" w:type="pct"/>
            <w:shd w:val="clear" w:color="auto" w:fill="FFFFFF" w:themeFill="background1"/>
            <w:vAlign w:val="center"/>
          </w:tcPr>
          <w:p w14:paraId="719CE5DE" w14:textId="77777777" w:rsidR="009A6479" w:rsidRPr="00DF2FC0" w:rsidRDefault="009A6479" w:rsidP="00585DD8">
            <w:pPr>
              <w:pStyle w:val="Norm"/>
              <w:jc w:val="center"/>
            </w:pPr>
          </w:p>
        </w:tc>
        <w:tc>
          <w:tcPr>
            <w:tcW w:w="701" w:type="pct"/>
            <w:shd w:val="clear" w:color="auto" w:fill="FFFFFF" w:themeFill="background1"/>
            <w:vAlign w:val="center"/>
          </w:tcPr>
          <w:p w14:paraId="2B2B6F2F" w14:textId="77777777" w:rsidR="009A6479" w:rsidRPr="00DF2FC0" w:rsidRDefault="009A6479" w:rsidP="00585DD8">
            <w:pPr>
              <w:pStyle w:val="Norm"/>
              <w:jc w:val="center"/>
            </w:pPr>
          </w:p>
        </w:tc>
        <w:tc>
          <w:tcPr>
            <w:tcW w:w="701" w:type="pct"/>
            <w:shd w:val="clear" w:color="auto" w:fill="FFFFFF" w:themeFill="background1"/>
            <w:vAlign w:val="center"/>
          </w:tcPr>
          <w:p w14:paraId="3C552987" w14:textId="77777777" w:rsidR="009A6479" w:rsidRPr="00DF2FC0" w:rsidRDefault="009A6479" w:rsidP="00585DD8">
            <w:pPr>
              <w:pStyle w:val="Norm"/>
              <w:jc w:val="center"/>
            </w:pPr>
          </w:p>
        </w:tc>
      </w:tr>
      <w:tr w:rsidR="009A6479" w:rsidRPr="00DF2FC0" w14:paraId="3C6D4871" w14:textId="77777777" w:rsidTr="00585DD8">
        <w:trPr>
          <w:trHeight w:val="284"/>
          <w:jc w:val="center"/>
        </w:trPr>
        <w:tc>
          <w:tcPr>
            <w:tcW w:w="156" w:type="pct"/>
            <w:shd w:val="clear" w:color="auto" w:fill="CCCCCC"/>
            <w:vAlign w:val="center"/>
          </w:tcPr>
          <w:p w14:paraId="33CBCA98" w14:textId="77777777" w:rsidR="009A6479" w:rsidRPr="00DF2FC0" w:rsidRDefault="009A6479" w:rsidP="00585DD8">
            <w:pPr>
              <w:pStyle w:val="TableTitle"/>
              <w:rPr>
                <w:rtl/>
              </w:rPr>
            </w:pPr>
            <w:r w:rsidRPr="00DF2FC0">
              <w:rPr>
                <w:rtl/>
              </w:rPr>
              <w:t>2</w:t>
            </w:r>
          </w:p>
        </w:tc>
        <w:tc>
          <w:tcPr>
            <w:tcW w:w="2741" w:type="pct"/>
            <w:shd w:val="clear" w:color="auto" w:fill="FFFFFF" w:themeFill="background1"/>
            <w:vAlign w:val="center"/>
          </w:tcPr>
          <w:p w14:paraId="2C27FC3E" w14:textId="77777777" w:rsidR="009A6479" w:rsidRPr="00DF2FC0" w:rsidRDefault="009A6479" w:rsidP="00585DD8">
            <w:pPr>
              <w:pStyle w:val="TableCell"/>
            </w:pPr>
          </w:p>
        </w:tc>
        <w:tc>
          <w:tcPr>
            <w:tcW w:w="701" w:type="pct"/>
            <w:shd w:val="clear" w:color="auto" w:fill="FFFFFF" w:themeFill="background1"/>
            <w:vAlign w:val="center"/>
          </w:tcPr>
          <w:p w14:paraId="150493E5" w14:textId="77777777" w:rsidR="009A6479" w:rsidRPr="00DF2FC0" w:rsidRDefault="009A6479" w:rsidP="00585DD8">
            <w:pPr>
              <w:pStyle w:val="Norm"/>
              <w:jc w:val="center"/>
            </w:pPr>
          </w:p>
        </w:tc>
        <w:tc>
          <w:tcPr>
            <w:tcW w:w="701" w:type="pct"/>
            <w:shd w:val="clear" w:color="auto" w:fill="FFFFFF" w:themeFill="background1"/>
            <w:vAlign w:val="center"/>
          </w:tcPr>
          <w:p w14:paraId="6BAA6299" w14:textId="77777777" w:rsidR="009A6479" w:rsidRPr="00DF2FC0" w:rsidRDefault="009A6479" w:rsidP="00585DD8">
            <w:pPr>
              <w:pStyle w:val="Norm"/>
              <w:jc w:val="center"/>
            </w:pPr>
          </w:p>
        </w:tc>
        <w:tc>
          <w:tcPr>
            <w:tcW w:w="701" w:type="pct"/>
            <w:shd w:val="clear" w:color="auto" w:fill="FFFFFF" w:themeFill="background1"/>
            <w:vAlign w:val="center"/>
          </w:tcPr>
          <w:p w14:paraId="02958072" w14:textId="77777777" w:rsidR="009A6479" w:rsidRPr="00DF2FC0" w:rsidRDefault="009A6479" w:rsidP="00585DD8">
            <w:pPr>
              <w:pStyle w:val="Norm"/>
              <w:jc w:val="center"/>
            </w:pPr>
          </w:p>
        </w:tc>
      </w:tr>
      <w:tr w:rsidR="009A6479" w:rsidRPr="00DF2FC0" w14:paraId="7C922BF0" w14:textId="77777777" w:rsidTr="00585DD8">
        <w:trPr>
          <w:trHeight w:val="284"/>
          <w:jc w:val="center"/>
        </w:trPr>
        <w:tc>
          <w:tcPr>
            <w:tcW w:w="156" w:type="pct"/>
            <w:shd w:val="clear" w:color="auto" w:fill="CCCCCC"/>
            <w:vAlign w:val="center"/>
          </w:tcPr>
          <w:p w14:paraId="4780E547" w14:textId="77777777" w:rsidR="009A6479" w:rsidRPr="00DF2FC0" w:rsidRDefault="009A6479" w:rsidP="00585DD8">
            <w:pPr>
              <w:pStyle w:val="TableTitle"/>
              <w:rPr>
                <w:rtl/>
              </w:rPr>
            </w:pPr>
            <w:r w:rsidRPr="00DF2FC0">
              <w:rPr>
                <w:rFonts w:hint="cs"/>
                <w:rtl/>
              </w:rPr>
              <w:t>3</w:t>
            </w:r>
          </w:p>
        </w:tc>
        <w:tc>
          <w:tcPr>
            <w:tcW w:w="2741" w:type="pct"/>
            <w:shd w:val="clear" w:color="auto" w:fill="FFFFFF" w:themeFill="background1"/>
            <w:vAlign w:val="center"/>
          </w:tcPr>
          <w:p w14:paraId="36E8B78D" w14:textId="77777777" w:rsidR="009A6479" w:rsidRPr="00DF2FC0" w:rsidRDefault="009A6479" w:rsidP="00585DD8">
            <w:pPr>
              <w:pStyle w:val="TableCell"/>
            </w:pPr>
          </w:p>
        </w:tc>
        <w:tc>
          <w:tcPr>
            <w:tcW w:w="701" w:type="pct"/>
            <w:shd w:val="clear" w:color="auto" w:fill="FFFFFF" w:themeFill="background1"/>
            <w:vAlign w:val="center"/>
          </w:tcPr>
          <w:p w14:paraId="18D65F23" w14:textId="77777777" w:rsidR="009A6479" w:rsidRPr="00DF2FC0" w:rsidRDefault="009A6479" w:rsidP="00585DD8">
            <w:pPr>
              <w:pStyle w:val="Norm"/>
              <w:jc w:val="center"/>
            </w:pPr>
          </w:p>
        </w:tc>
        <w:tc>
          <w:tcPr>
            <w:tcW w:w="701" w:type="pct"/>
            <w:shd w:val="clear" w:color="auto" w:fill="FFFFFF" w:themeFill="background1"/>
            <w:vAlign w:val="center"/>
          </w:tcPr>
          <w:p w14:paraId="730C7D0E" w14:textId="77777777" w:rsidR="009A6479" w:rsidRPr="00DF2FC0" w:rsidRDefault="009A6479" w:rsidP="00585DD8">
            <w:pPr>
              <w:pStyle w:val="Norm"/>
              <w:jc w:val="center"/>
            </w:pPr>
          </w:p>
        </w:tc>
        <w:tc>
          <w:tcPr>
            <w:tcW w:w="701" w:type="pct"/>
            <w:shd w:val="clear" w:color="auto" w:fill="FFFFFF" w:themeFill="background1"/>
            <w:vAlign w:val="center"/>
          </w:tcPr>
          <w:p w14:paraId="41267CE5" w14:textId="77777777" w:rsidR="009A6479" w:rsidRPr="00DF2FC0" w:rsidRDefault="009A6479" w:rsidP="00585DD8">
            <w:pPr>
              <w:pStyle w:val="Norm"/>
              <w:jc w:val="center"/>
            </w:pPr>
          </w:p>
        </w:tc>
      </w:tr>
    </w:tbl>
    <w:bookmarkEnd w:id="108"/>
    <w:permEnd w:id="398529814"/>
    <w:p w14:paraId="0EAC92B9" w14:textId="77777777" w:rsidR="009A6479" w:rsidRDefault="009A6479" w:rsidP="009A6479">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0D85727D" w14:textId="77777777" w:rsidR="009A6479" w:rsidRPr="00AD36EE" w:rsidRDefault="009A6479" w:rsidP="009A6479">
      <w:pPr>
        <w:pStyle w:val="Norm"/>
        <w:rPr>
          <w:rtl/>
        </w:rPr>
      </w:pPr>
    </w:p>
    <w:p w14:paraId="79A84D18" w14:textId="77777777" w:rsidR="009A6479" w:rsidRPr="00B65803" w:rsidRDefault="009A6479" w:rsidP="009A6479">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528B1485" w14:textId="77777777" w:rsidTr="00585DD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A28230" w14:textId="77777777" w:rsidR="009A6479" w:rsidRPr="00AD36EE" w:rsidRDefault="009A6479" w:rsidP="00585DD8">
            <w:pPr>
              <w:pStyle w:val="noteshead"/>
              <w:rPr>
                <w:rtl/>
              </w:rPr>
            </w:pPr>
            <w:bookmarkStart w:id="109" w:name="_Hlk2347124"/>
            <w:r w:rsidRPr="00AD36EE">
              <w:rPr>
                <w:rtl/>
              </w:rPr>
              <w:t>תאר ופרט את הנושאים הבאים</w:t>
            </w:r>
            <w:r w:rsidRPr="00AD36EE">
              <w:rPr>
                <w:rFonts w:hint="cs"/>
                <w:rtl/>
              </w:rPr>
              <w:t>:</w:t>
            </w:r>
          </w:p>
          <w:p w14:paraId="1D6937A4" w14:textId="77777777" w:rsidR="009A6479" w:rsidRPr="00AD36EE" w:rsidRDefault="009A6479" w:rsidP="00585DD8">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68885E00" w14:textId="77777777" w:rsidR="009A6479" w:rsidRPr="0024449E" w:rsidRDefault="009A6479" w:rsidP="00585DD8">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109"/>
    </w:tbl>
    <w:p w14:paraId="3C9F0915" w14:textId="77777777" w:rsidR="009A6479" w:rsidRPr="000A1CE8" w:rsidRDefault="009A6479" w:rsidP="009A6479">
      <w:pPr>
        <w:pStyle w:val="Norm"/>
        <w:rPr>
          <w:sz w:val="6"/>
          <w:szCs w:val="6"/>
          <w:rtl/>
        </w:rPr>
      </w:pPr>
    </w:p>
    <w:p w14:paraId="3C2C5182" w14:textId="77777777" w:rsidR="009A6479" w:rsidRPr="000A1CE8" w:rsidRDefault="009A6479" w:rsidP="009A6479">
      <w:pPr>
        <w:pStyle w:val="Norm"/>
        <w:rPr>
          <w:rtl/>
        </w:rPr>
      </w:pPr>
      <w:permStart w:id="1838162765" w:edGrp="everyone"/>
      <w:r w:rsidRPr="000A1CE8">
        <w:rPr>
          <w:rtl/>
        </w:rPr>
        <w:t>הזן טקסט כאן...</w:t>
      </w:r>
    </w:p>
    <w:permEnd w:id="1838162765"/>
    <w:p w14:paraId="0B3FAAC4" w14:textId="77777777" w:rsidR="009A6479" w:rsidRPr="000A1CE8" w:rsidRDefault="009A6479" w:rsidP="009A6479">
      <w:pPr>
        <w:pStyle w:val="Norm"/>
        <w:rPr>
          <w:rtl/>
        </w:rPr>
      </w:pPr>
    </w:p>
    <w:p w14:paraId="2486E012" w14:textId="77777777" w:rsidR="009A6479" w:rsidRPr="000A1CE8" w:rsidRDefault="009A6479" w:rsidP="009A6479">
      <w:pPr>
        <w:pStyle w:val="Norm"/>
        <w:rPr>
          <w:sz w:val="6"/>
          <w:szCs w:val="6"/>
          <w:rtl/>
        </w:rPr>
      </w:pPr>
    </w:p>
    <w:p w14:paraId="3A642EC7" w14:textId="10AE2FB5" w:rsidR="009A6479" w:rsidRPr="009E4C39" w:rsidRDefault="009A6479" w:rsidP="009A6479">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107D99">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23806AC" w14:textId="77777777" w:rsidTr="00585DD8">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30635911" w14:textId="77777777" w:rsidR="009A6479" w:rsidRPr="00AD36EE" w:rsidRDefault="009A6479" w:rsidP="00585DD8">
            <w:pPr>
              <w:pStyle w:val="noteshead"/>
              <w:rPr>
                <w:rtl/>
              </w:rPr>
            </w:pPr>
            <w:r w:rsidRPr="00AD36EE">
              <w:rPr>
                <w:rtl/>
              </w:rPr>
              <w:t>תאר ופרט את הנושאים הבאים:</w:t>
            </w:r>
          </w:p>
          <w:p w14:paraId="6E5CB3AB" w14:textId="77777777" w:rsidR="009A6479" w:rsidRPr="00AD36EE" w:rsidRDefault="009A6479" w:rsidP="00585DD8">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565A6CC" w14:textId="77777777" w:rsidR="009A6479" w:rsidRPr="00AD36EE" w:rsidRDefault="009A6479" w:rsidP="00585DD8">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57BCCDBA" w14:textId="77777777" w:rsidR="009A6479" w:rsidRPr="009D3D2D" w:rsidRDefault="009A6479" w:rsidP="00585DD8">
            <w:pPr>
              <w:pStyle w:val="notesnumer"/>
              <w:rPr>
                <w:sz w:val="10"/>
                <w:szCs w:val="10"/>
                <w:rtl/>
              </w:rPr>
            </w:pPr>
          </w:p>
          <w:p w14:paraId="012D4EE3" w14:textId="77777777" w:rsidR="009A6479" w:rsidRPr="0024449E" w:rsidRDefault="009A6479" w:rsidP="00585DD8">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7A64D4C4" w14:textId="77777777" w:rsidR="009A6479" w:rsidRPr="00304723" w:rsidRDefault="009A6479" w:rsidP="009A647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A6479" w:rsidRPr="00FD0E9C" w14:paraId="3189C3C5" w14:textId="77777777" w:rsidTr="00585DD8">
        <w:trPr>
          <w:trHeight w:hRule="exact" w:val="283"/>
          <w:jc w:val="center"/>
        </w:trPr>
        <w:tc>
          <w:tcPr>
            <w:tcW w:w="132" w:type="pct"/>
            <w:shd w:val="clear" w:color="auto" w:fill="CCCCCC"/>
            <w:tcMar>
              <w:right w:w="0" w:type="dxa"/>
            </w:tcMar>
            <w:vAlign w:val="center"/>
          </w:tcPr>
          <w:permStart w:id="1753618338" w:edGrp="everyone" w:colFirst="7" w:colLast="7" w:displacedByCustomXml="next"/>
          <w:permStart w:id="1300521652" w:edGrp="everyone" w:colFirst="6" w:colLast="6" w:displacedByCustomXml="next"/>
          <w:permStart w:id="2043692566" w:edGrp="everyone" w:colFirst="5" w:colLast="5" w:displacedByCustomXml="next"/>
          <w:permStart w:id="2013415998" w:edGrp="everyone" w:colFirst="4" w:colLast="4" w:displacedByCustomXml="next"/>
          <w:permStart w:id="1661893796" w:edGrp="everyone" w:colFirst="3" w:colLast="3" w:displacedByCustomXml="next"/>
          <w:sdt>
            <w:sdtPr>
              <w:rPr>
                <w:rFonts w:hint="cs"/>
                <w:rtl/>
              </w:rPr>
              <w:id w:val="971631890"/>
              <w:lock w:val="sdtLocked"/>
              <w:placeholder>
                <w:docPart w:val="3B7409DB9DFD4FF184CA2C6C317F6F5E"/>
              </w:placeholder>
            </w:sdtPr>
            <w:sdtEndPr/>
            <w:sdtContent>
              <w:p w14:paraId="761A33C0" w14:textId="77777777" w:rsidR="009A6479" w:rsidRPr="00B86178" w:rsidRDefault="009A6479" w:rsidP="00585DD8">
                <w:pPr>
                  <w:pStyle w:val="TableTitle"/>
                  <w:rPr>
                    <w:rtl/>
                  </w:rPr>
                </w:pPr>
                <w:r w:rsidRPr="00B86178">
                  <w:rPr>
                    <w:rFonts w:hint="cs"/>
                    <w:rtl/>
                  </w:rPr>
                  <w:t>#</w:t>
                </w:r>
              </w:p>
            </w:sdtContent>
          </w:sdt>
          <w:p w14:paraId="6640363F" w14:textId="77777777" w:rsidR="009A6479" w:rsidRPr="00B86178" w:rsidRDefault="009A6479" w:rsidP="00585DD8">
            <w:pPr>
              <w:pStyle w:val="TableTitle"/>
              <w:rPr>
                <w:rtl/>
              </w:rPr>
            </w:pPr>
          </w:p>
        </w:tc>
        <w:tc>
          <w:tcPr>
            <w:tcW w:w="1784" w:type="pct"/>
            <w:shd w:val="clear" w:color="auto" w:fill="CCCCCC"/>
          </w:tcPr>
          <w:p w14:paraId="486E057F" w14:textId="77777777" w:rsidR="009A6479" w:rsidRPr="00B86178" w:rsidRDefault="009A6479" w:rsidP="00585DD8">
            <w:pPr>
              <w:pStyle w:val="TableTitle"/>
            </w:pPr>
            <w:r w:rsidRPr="00B86178">
              <w:rPr>
                <w:rtl/>
              </w:rPr>
              <w:t>התוצר</w:t>
            </w:r>
          </w:p>
        </w:tc>
        <w:tc>
          <w:tcPr>
            <w:tcW w:w="850" w:type="pct"/>
            <w:shd w:val="clear" w:color="auto" w:fill="CCCCCC"/>
          </w:tcPr>
          <w:p w14:paraId="3FD5C795" w14:textId="77777777" w:rsidR="009A6479" w:rsidRPr="00B86178" w:rsidRDefault="009A6479" w:rsidP="00585DD8">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07566EEE" w14:textId="77777777" w:rsidR="009A6479" w:rsidRPr="00B86178" w:rsidRDefault="009A6479" w:rsidP="00585DD8">
            <w:pPr>
              <w:pStyle w:val="TableTitle"/>
            </w:pPr>
            <w:r w:rsidRPr="00B86178">
              <w:t>[y]</w:t>
            </w:r>
          </w:p>
        </w:tc>
        <w:tc>
          <w:tcPr>
            <w:tcW w:w="372" w:type="pct"/>
            <w:shd w:val="clear" w:color="auto" w:fill="CCCCCC"/>
            <w:tcMar>
              <w:right w:w="0" w:type="dxa"/>
            </w:tcMar>
          </w:tcPr>
          <w:p w14:paraId="19EA6519" w14:textId="77777777" w:rsidR="009A6479" w:rsidRPr="00B86178" w:rsidRDefault="009A6479" w:rsidP="00585DD8">
            <w:pPr>
              <w:pStyle w:val="TableTitle"/>
            </w:pPr>
            <w:r w:rsidRPr="00B86178">
              <w:t>[y+1]</w:t>
            </w:r>
          </w:p>
        </w:tc>
        <w:tc>
          <w:tcPr>
            <w:tcW w:w="373" w:type="pct"/>
            <w:shd w:val="clear" w:color="auto" w:fill="CCCCCC"/>
            <w:tcMar>
              <w:right w:w="0" w:type="dxa"/>
            </w:tcMar>
          </w:tcPr>
          <w:p w14:paraId="5035323E" w14:textId="77777777" w:rsidR="009A6479" w:rsidRPr="00B86178" w:rsidRDefault="009A6479" w:rsidP="00585DD8">
            <w:pPr>
              <w:pStyle w:val="TableTitle"/>
            </w:pPr>
            <w:r w:rsidRPr="00B86178">
              <w:t>[y+2]</w:t>
            </w:r>
          </w:p>
        </w:tc>
        <w:tc>
          <w:tcPr>
            <w:tcW w:w="372" w:type="pct"/>
            <w:shd w:val="clear" w:color="auto" w:fill="CCCCCC"/>
            <w:tcMar>
              <w:right w:w="0" w:type="dxa"/>
            </w:tcMar>
          </w:tcPr>
          <w:p w14:paraId="23D55D46" w14:textId="77777777" w:rsidR="009A6479" w:rsidRPr="00B86178" w:rsidRDefault="009A6479" w:rsidP="00585DD8">
            <w:pPr>
              <w:pStyle w:val="TableTitle"/>
            </w:pPr>
            <w:r w:rsidRPr="00B86178">
              <w:t>[y+3]</w:t>
            </w:r>
          </w:p>
        </w:tc>
        <w:tc>
          <w:tcPr>
            <w:tcW w:w="372" w:type="pct"/>
            <w:shd w:val="clear" w:color="auto" w:fill="CCCCCC"/>
            <w:tcMar>
              <w:right w:w="0" w:type="dxa"/>
            </w:tcMar>
          </w:tcPr>
          <w:p w14:paraId="4B681DB9" w14:textId="77777777" w:rsidR="009A6479" w:rsidRPr="00B86178" w:rsidRDefault="009A6479" w:rsidP="00585DD8">
            <w:pPr>
              <w:pStyle w:val="TableTitle"/>
            </w:pPr>
            <w:r w:rsidRPr="00B86178">
              <w:t>[y+4]</w:t>
            </w:r>
          </w:p>
        </w:tc>
        <w:tc>
          <w:tcPr>
            <w:tcW w:w="373" w:type="pct"/>
            <w:shd w:val="clear" w:color="auto" w:fill="CCCCCC"/>
            <w:tcMar>
              <w:right w:w="0" w:type="dxa"/>
            </w:tcMar>
          </w:tcPr>
          <w:p w14:paraId="74490D22" w14:textId="77777777" w:rsidR="009A6479" w:rsidRPr="00B86178" w:rsidRDefault="009A6479" w:rsidP="00585DD8">
            <w:pPr>
              <w:pStyle w:val="TableTitle"/>
            </w:pPr>
            <w:r w:rsidRPr="00B86178">
              <w:rPr>
                <w:rtl/>
              </w:rPr>
              <w:t>סה"כ</w:t>
            </w:r>
          </w:p>
        </w:tc>
      </w:tr>
      <w:permEnd w:id="1661893796"/>
      <w:permEnd w:id="2013415998"/>
      <w:permEnd w:id="2043692566"/>
      <w:permEnd w:id="1300521652"/>
      <w:permEnd w:id="1753618338"/>
    </w:tbl>
    <w:p w14:paraId="0D281E22" w14:textId="77777777" w:rsidR="009A6479" w:rsidRPr="00627C38" w:rsidRDefault="009A6479" w:rsidP="009A6479">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A6479" w:rsidRPr="00FD0E9C" w14:paraId="7689AD80" w14:textId="77777777" w:rsidTr="00585DD8">
        <w:trPr>
          <w:trHeight w:val="284"/>
          <w:jc w:val="center"/>
        </w:trPr>
        <w:tc>
          <w:tcPr>
            <w:tcW w:w="132" w:type="pct"/>
            <w:shd w:val="clear" w:color="auto" w:fill="CCCCCC"/>
            <w:tcMar>
              <w:right w:w="0" w:type="dxa"/>
            </w:tcMar>
            <w:vAlign w:val="center"/>
          </w:tcPr>
          <w:permStart w:id="349384603" w:edGrp="everyone" w:displacedByCustomXml="next"/>
          <w:sdt>
            <w:sdtPr>
              <w:rPr>
                <w:rFonts w:hint="cs"/>
                <w:rtl/>
              </w:rPr>
              <w:id w:val="27998119"/>
              <w:lock w:val="sdtLocked"/>
              <w:placeholder>
                <w:docPart w:val="A838023AA7DB4A45875304BAC8BD970E"/>
              </w:placeholder>
            </w:sdtPr>
            <w:sdtEndPr/>
            <w:sdtContent>
              <w:p w14:paraId="5718AF5B" w14:textId="77777777" w:rsidR="009A6479" w:rsidRPr="00B86178" w:rsidRDefault="009A6479" w:rsidP="00585DD8">
                <w:pPr>
                  <w:pStyle w:val="TableTitle"/>
                  <w:rPr>
                    <w:rtl/>
                  </w:rPr>
                </w:pPr>
                <w:r w:rsidRPr="00B86178">
                  <w:rPr>
                    <w:rFonts w:hint="cs"/>
                    <w:rtl/>
                  </w:rPr>
                  <w:t>1</w:t>
                </w:r>
              </w:p>
            </w:sdtContent>
          </w:sdt>
        </w:tc>
        <w:tc>
          <w:tcPr>
            <w:tcW w:w="1784" w:type="pct"/>
            <w:shd w:val="clear" w:color="auto" w:fill="FFFFFF"/>
            <w:vAlign w:val="center"/>
          </w:tcPr>
          <w:p w14:paraId="690C07F4" w14:textId="77777777" w:rsidR="009A6479" w:rsidRPr="00FD0E9C" w:rsidRDefault="009A6479" w:rsidP="00585DD8">
            <w:pPr>
              <w:pStyle w:val="Norm"/>
              <w:ind w:left="57"/>
            </w:pPr>
          </w:p>
        </w:tc>
        <w:tc>
          <w:tcPr>
            <w:tcW w:w="850" w:type="pct"/>
            <w:shd w:val="clear" w:color="auto" w:fill="FFFFFF" w:themeFill="background1"/>
            <w:vAlign w:val="center"/>
          </w:tcPr>
          <w:p w14:paraId="0D9A09F0" w14:textId="77777777" w:rsidR="009A6479" w:rsidRPr="00FD0E9C" w:rsidRDefault="009A6479" w:rsidP="00585DD8">
            <w:pPr>
              <w:pStyle w:val="TableCell"/>
            </w:pPr>
          </w:p>
        </w:tc>
        <w:tc>
          <w:tcPr>
            <w:tcW w:w="372" w:type="pct"/>
            <w:shd w:val="clear" w:color="auto" w:fill="FFFFFF" w:themeFill="background1"/>
            <w:tcMar>
              <w:right w:w="0" w:type="dxa"/>
            </w:tcMar>
          </w:tcPr>
          <w:p w14:paraId="697BFE0C" w14:textId="77777777" w:rsidR="009A6479" w:rsidRPr="00AD36EE" w:rsidRDefault="009A6479" w:rsidP="00585DD8">
            <w:pPr>
              <w:pStyle w:val="Norm"/>
              <w:jc w:val="center"/>
            </w:pPr>
          </w:p>
        </w:tc>
        <w:tc>
          <w:tcPr>
            <w:tcW w:w="372" w:type="pct"/>
            <w:shd w:val="clear" w:color="auto" w:fill="FFFFFF" w:themeFill="background1"/>
            <w:tcMar>
              <w:right w:w="0" w:type="dxa"/>
            </w:tcMar>
          </w:tcPr>
          <w:p w14:paraId="54CE0599" w14:textId="77777777" w:rsidR="009A6479" w:rsidRPr="00AD36EE" w:rsidRDefault="009A6479" w:rsidP="00585DD8">
            <w:pPr>
              <w:pStyle w:val="Norm"/>
              <w:jc w:val="center"/>
            </w:pPr>
          </w:p>
        </w:tc>
        <w:tc>
          <w:tcPr>
            <w:tcW w:w="373" w:type="pct"/>
            <w:shd w:val="clear" w:color="auto" w:fill="FFFFFF" w:themeFill="background1"/>
            <w:tcMar>
              <w:right w:w="0" w:type="dxa"/>
            </w:tcMar>
          </w:tcPr>
          <w:p w14:paraId="7EB9A65B" w14:textId="77777777" w:rsidR="009A6479" w:rsidRPr="00AD36EE" w:rsidRDefault="009A6479" w:rsidP="00585DD8">
            <w:pPr>
              <w:pStyle w:val="Norm"/>
              <w:jc w:val="center"/>
            </w:pPr>
          </w:p>
        </w:tc>
        <w:tc>
          <w:tcPr>
            <w:tcW w:w="372" w:type="pct"/>
            <w:shd w:val="clear" w:color="auto" w:fill="FFFFFF" w:themeFill="background1"/>
            <w:tcMar>
              <w:right w:w="0" w:type="dxa"/>
            </w:tcMar>
          </w:tcPr>
          <w:p w14:paraId="332FE0DA" w14:textId="77777777" w:rsidR="009A6479" w:rsidRPr="00AD36EE" w:rsidRDefault="009A6479" w:rsidP="00585DD8">
            <w:pPr>
              <w:pStyle w:val="Norm"/>
              <w:jc w:val="center"/>
            </w:pPr>
          </w:p>
        </w:tc>
        <w:tc>
          <w:tcPr>
            <w:tcW w:w="372" w:type="pct"/>
            <w:shd w:val="clear" w:color="auto" w:fill="FFFFFF" w:themeFill="background1"/>
            <w:tcMar>
              <w:right w:w="0" w:type="dxa"/>
            </w:tcMar>
          </w:tcPr>
          <w:p w14:paraId="4ED1E555" w14:textId="77777777" w:rsidR="009A6479" w:rsidRPr="00AD36EE" w:rsidRDefault="009A6479" w:rsidP="00585DD8">
            <w:pPr>
              <w:pStyle w:val="Norm"/>
              <w:jc w:val="center"/>
            </w:pPr>
          </w:p>
        </w:tc>
        <w:tc>
          <w:tcPr>
            <w:tcW w:w="373" w:type="pct"/>
            <w:shd w:val="clear" w:color="auto" w:fill="FFFFFF" w:themeFill="background1"/>
            <w:tcMar>
              <w:right w:w="0" w:type="dxa"/>
            </w:tcMar>
          </w:tcPr>
          <w:p w14:paraId="6557DB6C" w14:textId="77777777" w:rsidR="009A6479" w:rsidRPr="00AD36EE" w:rsidRDefault="009A6479" w:rsidP="00585DD8">
            <w:pPr>
              <w:pStyle w:val="Norm"/>
              <w:jc w:val="center"/>
            </w:pPr>
          </w:p>
        </w:tc>
      </w:tr>
      <w:tr w:rsidR="009A6479" w:rsidRPr="00FD0E9C" w14:paraId="42150355" w14:textId="77777777" w:rsidTr="00585DD8">
        <w:trPr>
          <w:trHeight w:val="284"/>
          <w:jc w:val="center"/>
        </w:trPr>
        <w:tc>
          <w:tcPr>
            <w:tcW w:w="132" w:type="pct"/>
            <w:shd w:val="clear" w:color="auto" w:fill="CCCCCC"/>
            <w:tcMar>
              <w:right w:w="0" w:type="dxa"/>
            </w:tcMar>
            <w:vAlign w:val="center"/>
          </w:tcPr>
          <w:p w14:paraId="1AD1FD97" w14:textId="77777777" w:rsidR="009A6479" w:rsidRPr="00B86178" w:rsidRDefault="009A6479" w:rsidP="00585DD8">
            <w:pPr>
              <w:pStyle w:val="TableTitle"/>
              <w:rPr>
                <w:rtl/>
              </w:rPr>
            </w:pPr>
            <w:r w:rsidRPr="00B86178">
              <w:rPr>
                <w:rtl/>
              </w:rPr>
              <w:t>2</w:t>
            </w:r>
          </w:p>
        </w:tc>
        <w:tc>
          <w:tcPr>
            <w:tcW w:w="1784" w:type="pct"/>
            <w:shd w:val="clear" w:color="auto" w:fill="FFFFFF"/>
            <w:vAlign w:val="center"/>
          </w:tcPr>
          <w:p w14:paraId="04FA4786" w14:textId="77777777" w:rsidR="009A6479" w:rsidRPr="00FD0E9C" w:rsidRDefault="009A6479" w:rsidP="00585DD8">
            <w:pPr>
              <w:pStyle w:val="Norm"/>
              <w:ind w:left="57"/>
            </w:pPr>
          </w:p>
        </w:tc>
        <w:tc>
          <w:tcPr>
            <w:tcW w:w="850" w:type="pct"/>
            <w:shd w:val="clear" w:color="auto" w:fill="FFFFFF" w:themeFill="background1"/>
            <w:vAlign w:val="center"/>
          </w:tcPr>
          <w:p w14:paraId="1096A5F7" w14:textId="77777777" w:rsidR="009A6479" w:rsidRPr="00FD0E9C" w:rsidRDefault="009A6479" w:rsidP="00585DD8">
            <w:pPr>
              <w:pStyle w:val="TableCell"/>
            </w:pPr>
          </w:p>
        </w:tc>
        <w:tc>
          <w:tcPr>
            <w:tcW w:w="372" w:type="pct"/>
            <w:shd w:val="clear" w:color="auto" w:fill="FFFFFF" w:themeFill="background1"/>
            <w:tcMar>
              <w:right w:w="0" w:type="dxa"/>
            </w:tcMar>
            <w:vAlign w:val="center"/>
          </w:tcPr>
          <w:p w14:paraId="7E69B6BD" w14:textId="77777777" w:rsidR="009A6479" w:rsidRPr="00AD36EE" w:rsidRDefault="009A6479" w:rsidP="00585DD8">
            <w:pPr>
              <w:pStyle w:val="Norm"/>
              <w:jc w:val="center"/>
            </w:pPr>
          </w:p>
        </w:tc>
        <w:tc>
          <w:tcPr>
            <w:tcW w:w="372" w:type="pct"/>
            <w:shd w:val="clear" w:color="auto" w:fill="FFFFFF" w:themeFill="background1"/>
            <w:tcMar>
              <w:right w:w="0" w:type="dxa"/>
            </w:tcMar>
            <w:vAlign w:val="center"/>
          </w:tcPr>
          <w:p w14:paraId="389471D6" w14:textId="77777777" w:rsidR="009A6479" w:rsidRPr="00AD36EE" w:rsidRDefault="009A6479" w:rsidP="00585DD8">
            <w:pPr>
              <w:pStyle w:val="Norm"/>
              <w:jc w:val="center"/>
            </w:pPr>
          </w:p>
        </w:tc>
        <w:tc>
          <w:tcPr>
            <w:tcW w:w="373" w:type="pct"/>
            <w:shd w:val="clear" w:color="auto" w:fill="FFFFFF" w:themeFill="background1"/>
            <w:tcMar>
              <w:right w:w="0" w:type="dxa"/>
            </w:tcMar>
            <w:vAlign w:val="center"/>
          </w:tcPr>
          <w:p w14:paraId="31DFFE47" w14:textId="77777777" w:rsidR="009A6479" w:rsidRPr="00AD36EE" w:rsidRDefault="009A6479" w:rsidP="00585DD8">
            <w:pPr>
              <w:pStyle w:val="Norm"/>
              <w:jc w:val="center"/>
            </w:pPr>
          </w:p>
        </w:tc>
        <w:tc>
          <w:tcPr>
            <w:tcW w:w="372" w:type="pct"/>
            <w:shd w:val="clear" w:color="auto" w:fill="FFFFFF" w:themeFill="background1"/>
            <w:tcMar>
              <w:right w:w="0" w:type="dxa"/>
            </w:tcMar>
            <w:vAlign w:val="center"/>
          </w:tcPr>
          <w:p w14:paraId="792AB3F8" w14:textId="77777777" w:rsidR="009A6479" w:rsidRPr="00AD36EE" w:rsidRDefault="009A6479" w:rsidP="00585DD8">
            <w:pPr>
              <w:pStyle w:val="Norm"/>
              <w:jc w:val="center"/>
            </w:pPr>
          </w:p>
        </w:tc>
        <w:tc>
          <w:tcPr>
            <w:tcW w:w="372" w:type="pct"/>
            <w:shd w:val="clear" w:color="auto" w:fill="FFFFFF" w:themeFill="background1"/>
            <w:tcMar>
              <w:right w:w="0" w:type="dxa"/>
            </w:tcMar>
            <w:vAlign w:val="center"/>
          </w:tcPr>
          <w:p w14:paraId="76472A8D" w14:textId="77777777" w:rsidR="009A6479" w:rsidRPr="00AD36EE" w:rsidRDefault="009A6479" w:rsidP="00585DD8">
            <w:pPr>
              <w:pStyle w:val="Norm"/>
              <w:jc w:val="center"/>
            </w:pPr>
          </w:p>
        </w:tc>
        <w:tc>
          <w:tcPr>
            <w:tcW w:w="373" w:type="pct"/>
            <w:shd w:val="clear" w:color="auto" w:fill="FFFFFF" w:themeFill="background1"/>
            <w:tcMar>
              <w:right w:w="0" w:type="dxa"/>
            </w:tcMar>
            <w:vAlign w:val="center"/>
          </w:tcPr>
          <w:p w14:paraId="23384DFF" w14:textId="77777777" w:rsidR="009A6479" w:rsidRPr="00AD36EE" w:rsidRDefault="009A6479" w:rsidP="00585DD8">
            <w:pPr>
              <w:pStyle w:val="Norm"/>
              <w:jc w:val="center"/>
            </w:pPr>
          </w:p>
        </w:tc>
      </w:tr>
      <w:tr w:rsidR="009A6479" w:rsidRPr="00FD0E9C" w14:paraId="13D02D07" w14:textId="77777777" w:rsidTr="00585DD8">
        <w:trPr>
          <w:trHeight w:val="284"/>
          <w:jc w:val="center"/>
        </w:trPr>
        <w:tc>
          <w:tcPr>
            <w:tcW w:w="132" w:type="pct"/>
            <w:shd w:val="clear" w:color="auto" w:fill="CCCCCC"/>
            <w:tcMar>
              <w:right w:w="0" w:type="dxa"/>
            </w:tcMar>
            <w:vAlign w:val="center"/>
          </w:tcPr>
          <w:p w14:paraId="3B2DA999" w14:textId="77777777" w:rsidR="009A6479" w:rsidRPr="00B86178" w:rsidRDefault="009A6479" w:rsidP="00585DD8">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1D024A0" w14:textId="77777777" w:rsidR="009A6479" w:rsidRPr="00FD0E9C" w:rsidRDefault="009A6479" w:rsidP="00585DD8">
            <w:pPr>
              <w:pStyle w:val="Norm"/>
              <w:ind w:left="57"/>
            </w:pPr>
          </w:p>
        </w:tc>
        <w:tc>
          <w:tcPr>
            <w:tcW w:w="850" w:type="pct"/>
            <w:shd w:val="clear" w:color="auto" w:fill="FFFFFF" w:themeFill="background1"/>
            <w:vAlign w:val="center"/>
          </w:tcPr>
          <w:p w14:paraId="091A0A5C" w14:textId="77777777" w:rsidR="009A6479" w:rsidRPr="00FD0E9C" w:rsidRDefault="009A6479" w:rsidP="00585DD8">
            <w:pPr>
              <w:pStyle w:val="TableCell"/>
            </w:pPr>
          </w:p>
        </w:tc>
        <w:tc>
          <w:tcPr>
            <w:tcW w:w="372" w:type="pct"/>
            <w:shd w:val="clear" w:color="auto" w:fill="FFFFFF" w:themeFill="background1"/>
            <w:tcMar>
              <w:right w:w="0" w:type="dxa"/>
            </w:tcMar>
            <w:vAlign w:val="center"/>
          </w:tcPr>
          <w:p w14:paraId="470C250B" w14:textId="77777777" w:rsidR="009A6479" w:rsidRPr="00AD36EE" w:rsidRDefault="009A6479" w:rsidP="00585DD8">
            <w:pPr>
              <w:pStyle w:val="Norm"/>
              <w:jc w:val="center"/>
            </w:pPr>
          </w:p>
        </w:tc>
        <w:tc>
          <w:tcPr>
            <w:tcW w:w="372" w:type="pct"/>
            <w:shd w:val="clear" w:color="auto" w:fill="FFFFFF" w:themeFill="background1"/>
            <w:tcMar>
              <w:right w:w="0" w:type="dxa"/>
            </w:tcMar>
            <w:vAlign w:val="center"/>
          </w:tcPr>
          <w:p w14:paraId="37F5E49F" w14:textId="77777777" w:rsidR="009A6479" w:rsidRPr="00AD36EE" w:rsidRDefault="009A6479" w:rsidP="00585DD8">
            <w:pPr>
              <w:pStyle w:val="Norm"/>
              <w:jc w:val="center"/>
            </w:pPr>
          </w:p>
        </w:tc>
        <w:tc>
          <w:tcPr>
            <w:tcW w:w="373" w:type="pct"/>
            <w:shd w:val="clear" w:color="auto" w:fill="FFFFFF" w:themeFill="background1"/>
            <w:tcMar>
              <w:right w:w="0" w:type="dxa"/>
            </w:tcMar>
            <w:vAlign w:val="center"/>
          </w:tcPr>
          <w:p w14:paraId="6F50887E" w14:textId="77777777" w:rsidR="009A6479" w:rsidRPr="00AD36EE" w:rsidRDefault="009A6479" w:rsidP="00585DD8">
            <w:pPr>
              <w:pStyle w:val="Norm"/>
              <w:jc w:val="center"/>
            </w:pPr>
          </w:p>
        </w:tc>
        <w:tc>
          <w:tcPr>
            <w:tcW w:w="372" w:type="pct"/>
            <w:shd w:val="clear" w:color="auto" w:fill="FFFFFF" w:themeFill="background1"/>
            <w:tcMar>
              <w:right w:w="0" w:type="dxa"/>
            </w:tcMar>
            <w:vAlign w:val="center"/>
          </w:tcPr>
          <w:p w14:paraId="7F9136B7" w14:textId="77777777" w:rsidR="009A6479" w:rsidRPr="00AD36EE" w:rsidRDefault="009A6479" w:rsidP="00585DD8">
            <w:pPr>
              <w:pStyle w:val="Norm"/>
              <w:jc w:val="center"/>
            </w:pPr>
          </w:p>
        </w:tc>
        <w:tc>
          <w:tcPr>
            <w:tcW w:w="372" w:type="pct"/>
            <w:shd w:val="clear" w:color="auto" w:fill="FFFFFF" w:themeFill="background1"/>
            <w:tcMar>
              <w:right w:w="0" w:type="dxa"/>
            </w:tcMar>
            <w:vAlign w:val="center"/>
          </w:tcPr>
          <w:p w14:paraId="00ED0EE2" w14:textId="77777777" w:rsidR="009A6479" w:rsidRPr="00AD36EE" w:rsidRDefault="009A6479" w:rsidP="00585DD8">
            <w:pPr>
              <w:pStyle w:val="Norm"/>
              <w:jc w:val="center"/>
            </w:pPr>
          </w:p>
        </w:tc>
        <w:tc>
          <w:tcPr>
            <w:tcW w:w="373" w:type="pct"/>
            <w:shd w:val="clear" w:color="auto" w:fill="FFFFFF" w:themeFill="background1"/>
            <w:tcMar>
              <w:right w:w="0" w:type="dxa"/>
            </w:tcMar>
            <w:vAlign w:val="center"/>
          </w:tcPr>
          <w:p w14:paraId="2160A615" w14:textId="77777777" w:rsidR="009A6479" w:rsidRPr="00AD36EE" w:rsidRDefault="009A6479" w:rsidP="00585DD8">
            <w:pPr>
              <w:pStyle w:val="Norm"/>
              <w:jc w:val="center"/>
            </w:pPr>
          </w:p>
        </w:tc>
      </w:tr>
      <w:permEnd w:id="349384603"/>
    </w:tbl>
    <w:p w14:paraId="345C29C4" w14:textId="77777777" w:rsidR="009A6479" w:rsidRPr="00627C3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A6479" w:rsidRPr="00FD0E9C" w14:paraId="4526D888" w14:textId="77777777" w:rsidTr="00585DD8">
        <w:trPr>
          <w:trHeight w:val="284"/>
          <w:jc w:val="center"/>
        </w:trPr>
        <w:tc>
          <w:tcPr>
            <w:tcW w:w="132" w:type="pct"/>
            <w:shd w:val="clear" w:color="auto" w:fill="CCCCCC"/>
            <w:tcMar>
              <w:right w:w="0" w:type="dxa"/>
            </w:tcMar>
            <w:vAlign w:val="center"/>
          </w:tcPr>
          <w:permStart w:id="1197605605" w:edGrp="everyone" w:colFirst="8" w:colLast="8" w:displacedByCustomXml="next"/>
          <w:permStart w:id="1696018083" w:edGrp="everyone" w:colFirst="7" w:colLast="7" w:displacedByCustomXml="next"/>
          <w:permStart w:id="2021921382" w:edGrp="everyone" w:colFirst="6" w:colLast="6" w:displacedByCustomXml="next"/>
          <w:permStart w:id="1977291529" w:edGrp="everyone" w:colFirst="5" w:colLast="5" w:displacedByCustomXml="next"/>
          <w:permStart w:id="1986677934" w:edGrp="everyone" w:colFirst="4" w:colLast="4" w:displacedByCustomXml="next"/>
          <w:permStart w:id="1346117201" w:edGrp="everyone" w:colFirst="3" w:colLast="3" w:displacedByCustomXml="next"/>
          <w:sdt>
            <w:sdtPr>
              <w:rPr>
                <w:rFonts w:hint="cs"/>
                <w:rtl/>
              </w:rPr>
              <w:id w:val="-1333372262"/>
              <w:lock w:val="sdtLocked"/>
              <w:placeholder>
                <w:docPart w:val="13DE6C1B0D3D4126B0D679D64CD2C56B"/>
              </w:placeholder>
            </w:sdtPr>
            <w:sdtEndPr/>
            <w:sdtContent>
              <w:p w14:paraId="4EBB1995" w14:textId="77777777" w:rsidR="009A6479" w:rsidRPr="00B86178" w:rsidRDefault="009A6479" w:rsidP="00585DD8">
                <w:pPr>
                  <w:pStyle w:val="TableTitle"/>
                  <w:rPr>
                    <w:rtl/>
                  </w:rPr>
                </w:pPr>
                <w:r w:rsidRPr="00B86178">
                  <w:rPr>
                    <w:rFonts w:hint="cs"/>
                    <w:rtl/>
                  </w:rPr>
                  <w:t>#</w:t>
                </w:r>
              </w:p>
            </w:sdtContent>
          </w:sdt>
        </w:tc>
        <w:tc>
          <w:tcPr>
            <w:tcW w:w="1784" w:type="pct"/>
            <w:tcBorders>
              <w:right w:val="nil"/>
            </w:tcBorders>
            <w:shd w:val="clear" w:color="auto" w:fill="CCCCCC"/>
            <w:vAlign w:val="center"/>
          </w:tcPr>
          <w:p w14:paraId="7AD1555C" w14:textId="77777777" w:rsidR="009A6479" w:rsidRPr="00B86178" w:rsidRDefault="009A6479" w:rsidP="00585DD8">
            <w:pPr>
              <w:pStyle w:val="TableTitle"/>
            </w:pPr>
            <w:r w:rsidRPr="00B86178">
              <w:rPr>
                <w:rFonts w:hint="cs"/>
                <w:rtl/>
              </w:rPr>
              <w:t>סה"כ</w:t>
            </w:r>
          </w:p>
        </w:tc>
        <w:tc>
          <w:tcPr>
            <w:tcW w:w="850" w:type="pct"/>
            <w:tcBorders>
              <w:left w:val="nil"/>
            </w:tcBorders>
            <w:shd w:val="clear" w:color="auto" w:fill="CCCCCC"/>
            <w:vAlign w:val="center"/>
          </w:tcPr>
          <w:p w14:paraId="4BC4A60E" w14:textId="77777777" w:rsidR="009A6479" w:rsidRPr="00FD0E9C" w:rsidRDefault="009A6479" w:rsidP="00585DD8">
            <w:pPr>
              <w:pStyle w:val="TableTitle"/>
            </w:pPr>
          </w:p>
        </w:tc>
        <w:tc>
          <w:tcPr>
            <w:tcW w:w="372" w:type="pct"/>
            <w:shd w:val="clear" w:color="auto" w:fill="FFFFFF" w:themeFill="background1"/>
            <w:tcMar>
              <w:right w:w="0" w:type="dxa"/>
            </w:tcMar>
            <w:vAlign w:val="center"/>
          </w:tcPr>
          <w:p w14:paraId="522335D6" w14:textId="77777777" w:rsidR="009A6479" w:rsidRPr="00AD36EE" w:rsidRDefault="009A6479" w:rsidP="00585DD8">
            <w:pPr>
              <w:pStyle w:val="Norm"/>
              <w:jc w:val="center"/>
              <w:rPr>
                <w:b/>
                <w:bCs/>
              </w:rPr>
            </w:pPr>
          </w:p>
        </w:tc>
        <w:tc>
          <w:tcPr>
            <w:tcW w:w="372" w:type="pct"/>
            <w:shd w:val="clear" w:color="auto" w:fill="FFFFFF" w:themeFill="background1"/>
            <w:tcMar>
              <w:right w:w="0" w:type="dxa"/>
            </w:tcMar>
            <w:vAlign w:val="center"/>
          </w:tcPr>
          <w:p w14:paraId="2BD528E9" w14:textId="77777777" w:rsidR="009A6479" w:rsidRPr="00AD36EE" w:rsidRDefault="009A6479" w:rsidP="00585DD8">
            <w:pPr>
              <w:pStyle w:val="Norm"/>
              <w:jc w:val="center"/>
              <w:rPr>
                <w:b/>
                <w:bCs/>
              </w:rPr>
            </w:pPr>
          </w:p>
        </w:tc>
        <w:tc>
          <w:tcPr>
            <w:tcW w:w="373" w:type="pct"/>
            <w:shd w:val="clear" w:color="auto" w:fill="FFFFFF" w:themeFill="background1"/>
            <w:tcMar>
              <w:right w:w="0" w:type="dxa"/>
            </w:tcMar>
            <w:vAlign w:val="center"/>
          </w:tcPr>
          <w:p w14:paraId="2B8F4824" w14:textId="77777777" w:rsidR="009A6479" w:rsidRPr="00AD36EE" w:rsidRDefault="009A6479" w:rsidP="00585DD8">
            <w:pPr>
              <w:pStyle w:val="Norm"/>
              <w:jc w:val="center"/>
              <w:rPr>
                <w:b/>
                <w:bCs/>
              </w:rPr>
            </w:pPr>
          </w:p>
        </w:tc>
        <w:tc>
          <w:tcPr>
            <w:tcW w:w="372" w:type="pct"/>
            <w:shd w:val="clear" w:color="auto" w:fill="FFFFFF" w:themeFill="background1"/>
            <w:tcMar>
              <w:right w:w="0" w:type="dxa"/>
            </w:tcMar>
            <w:vAlign w:val="center"/>
          </w:tcPr>
          <w:p w14:paraId="32CF4A39" w14:textId="77777777" w:rsidR="009A6479" w:rsidRPr="00AD36EE" w:rsidRDefault="009A6479" w:rsidP="00585DD8">
            <w:pPr>
              <w:pStyle w:val="Norm"/>
              <w:jc w:val="center"/>
              <w:rPr>
                <w:b/>
                <w:bCs/>
              </w:rPr>
            </w:pPr>
          </w:p>
        </w:tc>
        <w:tc>
          <w:tcPr>
            <w:tcW w:w="372" w:type="pct"/>
            <w:shd w:val="clear" w:color="auto" w:fill="FFFFFF" w:themeFill="background1"/>
            <w:tcMar>
              <w:right w:w="0" w:type="dxa"/>
            </w:tcMar>
            <w:vAlign w:val="center"/>
          </w:tcPr>
          <w:p w14:paraId="555F2893" w14:textId="77777777" w:rsidR="009A6479" w:rsidRPr="00AD36EE" w:rsidRDefault="009A6479" w:rsidP="00585DD8">
            <w:pPr>
              <w:pStyle w:val="Norm"/>
              <w:jc w:val="center"/>
              <w:rPr>
                <w:b/>
                <w:bCs/>
              </w:rPr>
            </w:pPr>
          </w:p>
        </w:tc>
        <w:tc>
          <w:tcPr>
            <w:tcW w:w="373" w:type="pct"/>
            <w:shd w:val="clear" w:color="auto" w:fill="FFFFFF" w:themeFill="background1"/>
            <w:tcMar>
              <w:right w:w="0" w:type="dxa"/>
            </w:tcMar>
            <w:vAlign w:val="center"/>
          </w:tcPr>
          <w:p w14:paraId="3EA46E43" w14:textId="77777777" w:rsidR="009A6479" w:rsidRPr="00AD36EE" w:rsidRDefault="009A6479" w:rsidP="00585DD8">
            <w:pPr>
              <w:pStyle w:val="Norm"/>
              <w:jc w:val="center"/>
              <w:rPr>
                <w:b/>
                <w:bCs/>
              </w:rPr>
            </w:pPr>
          </w:p>
        </w:tc>
      </w:tr>
      <w:permEnd w:id="1346117201"/>
      <w:permEnd w:id="1986677934"/>
      <w:permEnd w:id="1977291529"/>
      <w:permEnd w:id="2021921382"/>
      <w:permEnd w:id="1696018083"/>
      <w:permEnd w:id="1197605605"/>
    </w:tbl>
    <w:p w14:paraId="7E4DAB39" w14:textId="77777777" w:rsidR="009A6479" w:rsidRPr="000A1CE8" w:rsidRDefault="009A6479" w:rsidP="009A6479">
      <w:pPr>
        <w:pStyle w:val="Norm"/>
        <w:rPr>
          <w:sz w:val="6"/>
          <w:szCs w:val="6"/>
          <w:rtl/>
        </w:rPr>
      </w:pPr>
    </w:p>
    <w:p w14:paraId="04AEB766" w14:textId="77777777" w:rsidR="009A6479" w:rsidRPr="000A1CE8" w:rsidRDefault="009A6479" w:rsidP="009A6479">
      <w:pPr>
        <w:pStyle w:val="Norm"/>
        <w:rPr>
          <w:rtl/>
        </w:rPr>
      </w:pPr>
      <w:permStart w:id="1766209295" w:edGrp="everyone"/>
      <w:r w:rsidRPr="000A1CE8">
        <w:rPr>
          <w:rtl/>
        </w:rPr>
        <w:t>הזן טקסט כאן...</w:t>
      </w:r>
    </w:p>
    <w:permEnd w:id="1766209295"/>
    <w:p w14:paraId="3DBE8A1D" w14:textId="77777777" w:rsidR="009A6479" w:rsidRDefault="009A6479" w:rsidP="009A6479">
      <w:pPr>
        <w:pStyle w:val="Norm"/>
        <w:rPr>
          <w:rtl/>
        </w:rPr>
      </w:pPr>
    </w:p>
    <w:p w14:paraId="51C54E01" w14:textId="77777777" w:rsidR="009A6479" w:rsidRDefault="009A6479" w:rsidP="009A6479">
      <w:pPr>
        <w:pStyle w:val="Norm"/>
        <w:rPr>
          <w:sz w:val="2"/>
          <w:szCs w:val="2"/>
        </w:rPr>
      </w:pPr>
    </w:p>
    <w:p w14:paraId="637B0A53" w14:textId="77777777" w:rsidR="009A6479" w:rsidRDefault="009A6479" w:rsidP="009A6479">
      <w:pPr>
        <w:pStyle w:val="Heading2"/>
        <w:framePr w:wrap="notBeside"/>
        <w:rPr>
          <w:rtl/>
        </w:rPr>
      </w:pPr>
      <w:bookmarkStart w:id="110"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A6479" w14:paraId="2315B06E"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10"/>
          <w:p w14:paraId="0247F882" w14:textId="77777777" w:rsidR="009A6479" w:rsidRDefault="009A6479" w:rsidP="00585DD8">
            <w:pPr>
              <w:pStyle w:val="noteshead"/>
              <w:rPr>
                <w:rtl/>
              </w:rPr>
            </w:pPr>
            <w:r>
              <w:rPr>
                <w:rFonts w:hint="cs"/>
                <w:rtl/>
              </w:rPr>
              <w:t>הנחייה:</w:t>
            </w:r>
          </w:p>
          <w:p w14:paraId="1E154B5A" w14:textId="77777777" w:rsidR="009A6479" w:rsidRDefault="009A6479" w:rsidP="00585DD8">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31F8710C" w14:textId="77777777" w:rsidR="009A6479" w:rsidRDefault="009A6479" w:rsidP="00585DD8">
            <w:pPr>
              <w:pStyle w:val="notesbullet"/>
              <w:rPr>
                <w:rtl/>
              </w:rPr>
            </w:pPr>
            <w:r>
              <w:rPr>
                <w:rtl/>
              </w:rPr>
              <w:t>אין צורך למלא נתונים עבור שנים בהן לא הוגשו בקשות ל</w:t>
            </w:r>
            <w:r>
              <w:rPr>
                <w:rFonts w:hint="cs"/>
                <w:rtl/>
              </w:rPr>
              <w:t>רשות</w:t>
            </w:r>
          </w:p>
        </w:tc>
      </w:tr>
    </w:tbl>
    <w:p w14:paraId="121E21FD" w14:textId="77777777" w:rsidR="009A6479" w:rsidRPr="00E00A7D" w:rsidRDefault="009A6479" w:rsidP="009A6479">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9A6479" w:rsidRPr="00FD0E9C" w14:paraId="58409F6F" w14:textId="77777777" w:rsidTr="00585DD8">
        <w:trPr>
          <w:trHeight w:hRule="exact" w:val="284"/>
          <w:jc w:val="center"/>
        </w:trPr>
        <w:tc>
          <w:tcPr>
            <w:tcW w:w="1825" w:type="pct"/>
            <w:shd w:val="clear" w:color="auto" w:fill="CCCCCC"/>
            <w:tcMar>
              <w:right w:w="0" w:type="dxa"/>
            </w:tcMar>
            <w:vAlign w:val="center"/>
          </w:tcPr>
          <w:p w14:paraId="290A98F7" w14:textId="77777777" w:rsidR="009A6479" w:rsidRPr="00CA34EA" w:rsidRDefault="009A6479" w:rsidP="00585DD8">
            <w:pPr>
              <w:pStyle w:val="TableTitle"/>
              <w:rPr>
                <w:rtl/>
              </w:rPr>
            </w:pPr>
            <w:bookmarkStart w:id="111" w:name="table_tachazit_mul_mechirot"/>
            <w:permStart w:id="1740268366" w:edGrp="everyone" w:colFirst="1" w:colLast="1"/>
            <w:permStart w:id="578233169" w:edGrp="everyone" w:colFirst="2" w:colLast="2"/>
            <w:permStart w:id="543251522" w:edGrp="everyone" w:colFirst="3" w:colLast="3"/>
            <w:permStart w:id="1573482912" w:edGrp="everyone" w:colFirst="4" w:colLast="4"/>
            <w:r w:rsidRPr="00CA34EA">
              <w:rPr>
                <w:rtl/>
              </w:rPr>
              <w:t>השנה הקלנדרית</w:t>
            </w:r>
          </w:p>
        </w:tc>
        <w:tc>
          <w:tcPr>
            <w:tcW w:w="794" w:type="pct"/>
            <w:shd w:val="clear" w:color="auto" w:fill="FFFFFF" w:themeFill="background1"/>
            <w:tcMar>
              <w:right w:w="0" w:type="dxa"/>
            </w:tcMar>
          </w:tcPr>
          <w:p w14:paraId="169AFC19" w14:textId="77777777" w:rsidR="009A6479" w:rsidRPr="00AD36EE" w:rsidRDefault="009A6479" w:rsidP="00585DD8">
            <w:pPr>
              <w:pStyle w:val="TableTitle"/>
              <w:bidi w:val="0"/>
            </w:pPr>
            <w:r>
              <w:t>[y-3]</w:t>
            </w:r>
          </w:p>
        </w:tc>
        <w:tc>
          <w:tcPr>
            <w:tcW w:w="794" w:type="pct"/>
            <w:shd w:val="clear" w:color="auto" w:fill="FFFFFF" w:themeFill="background1"/>
            <w:tcMar>
              <w:right w:w="0" w:type="dxa"/>
            </w:tcMar>
          </w:tcPr>
          <w:p w14:paraId="52C5FFAE" w14:textId="77777777" w:rsidR="009A6479" w:rsidRPr="00AD36EE" w:rsidRDefault="009A6479" w:rsidP="00585DD8">
            <w:pPr>
              <w:pStyle w:val="TableTitle"/>
              <w:bidi w:val="0"/>
            </w:pPr>
            <w:r>
              <w:t>[y-2]</w:t>
            </w:r>
          </w:p>
        </w:tc>
        <w:tc>
          <w:tcPr>
            <w:tcW w:w="794" w:type="pct"/>
            <w:shd w:val="clear" w:color="auto" w:fill="FFFFFF" w:themeFill="background1"/>
            <w:tcMar>
              <w:right w:w="0" w:type="dxa"/>
            </w:tcMar>
          </w:tcPr>
          <w:p w14:paraId="10EEA3AF" w14:textId="77777777" w:rsidR="009A6479" w:rsidRPr="00AD36EE" w:rsidRDefault="009A6479" w:rsidP="00585DD8">
            <w:pPr>
              <w:pStyle w:val="TableTitle"/>
              <w:bidi w:val="0"/>
            </w:pPr>
            <w:r>
              <w:t>[y-1]</w:t>
            </w:r>
          </w:p>
        </w:tc>
        <w:tc>
          <w:tcPr>
            <w:tcW w:w="793" w:type="pct"/>
            <w:shd w:val="clear" w:color="auto" w:fill="FFFFFF" w:themeFill="background1"/>
            <w:tcMar>
              <w:right w:w="0" w:type="dxa"/>
            </w:tcMar>
          </w:tcPr>
          <w:p w14:paraId="2E0A3283" w14:textId="77777777" w:rsidR="009A6479" w:rsidRPr="00AD36EE" w:rsidRDefault="009A6479" w:rsidP="00585DD8">
            <w:pPr>
              <w:pStyle w:val="TableTitle"/>
              <w:bidi w:val="0"/>
            </w:pPr>
            <w:r>
              <w:t>[y]</w:t>
            </w:r>
          </w:p>
        </w:tc>
      </w:tr>
      <w:tr w:rsidR="009A6479" w:rsidRPr="00FD0E9C" w14:paraId="743683A1" w14:textId="77777777" w:rsidTr="00585DD8">
        <w:trPr>
          <w:trHeight w:val="284"/>
          <w:jc w:val="center"/>
        </w:trPr>
        <w:tc>
          <w:tcPr>
            <w:tcW w:w="1825" w:type="pct"/>
            <w:shd w:val="clear" w:color="auto" w:fill="CCCCCC"/>
            <w:tcMar>
              <w:right w:w="0" w:type="dxa"/>
            </w:tcMar>
            <w:vAlign w:val="center"/>
          </w:tcPr>
          <w:p w14:paraId="423148FB" w14:textId="77777777" w:rsidR="009A6479" w:rsidRPr="00B86178" w:rsidRDefault="009A6479" w:rsidP="00585DD8">
            <w:pPr>
              <w:pStyle w:val="TableTitle"/>
              <w:ind w:left="57"/>
              <w:rPr>
                <w:rtl/>
              </w:rPr>
            </w:pPr>
            <w:permStart w:id="1023877366" w:edGrp="everyone" w:colFirst="1" w:colLast="1"/>
            <w:permStart w:id="584416431" w:edGrp="everyone" w:colFirst="2" w:colLast="2"/>
            <w:permStart w:id="623277691" w:edGrp="everyone" w:colFirst="3" w:colLast="3"/>
            <w:permStart w:id="835867931" w:edGrp="everyone" w:colFirst="4" w:colLast="4"/>
            <w:permEnd w:id="1740268366"/>
            <w:permEnd w:id="578233169"/>
            <w:permEnd w:id="543251522"/>
            <w:permEnd w:id="1573482912"/>
            <w:r w:rsidRPr="00CA34EA">
              <w:rPr>
                <w:rtl/>
              </w:rPr>
              <w:t>התחזית שניתנה בשאלון חברה באותה שנה</w:t>
            </w:r>
          </w:p>
        </w:tc>
        <w:tc>
          <w:tcPr>
            <w:tcW w:w="794" w:type="pct"/>
            <w:shd w:val="clear" w:color="auto" w:fill="FFFFFF" w:themeFill="background1"/>
            <w:tcMar>
              <w:right w:w="0" w:type="dxa"/>
            </w:tcMar>
            <w:vAlign w:val="center"/>
          </w:tcPr>
          <w:p w14:paraId="77C98EFC" w14:textId="77777777" w:rsidR="009A6479" w:rsidRPr="00AD36EE" w:rsidRDefault="009A6479" w:rsidP="00585DD8">
            <w:pPr>
              <w:pStyle w:val="Norm"/>
              <w:bidi w:val="0"/>
              <w:jc w:val="center"/>
            </w:pPr>
          </w:p>
        </w:tc>
        <w:tc>
          <w:tcPr>
            <w:tcW w:w="794" w:type="pct"/>
            <w:shd w:val="clear" w:color="auto" w:fill="FFFFFF" w:themeFill="background1"/>
            <w:tcMar>
              <w:right w:w="0" w:type="dxa"/>
            </w:tcMar>
            <w:vAlign w:val="center"/>
          </w:tcPr>
          <w:p w14:paraId="0A7F5688" w14:textId="77777777" w:rsidR="009A6479" w:rsidRPr="00AD36EE" w:rsidRDefault="009A6479" w:rsidP="00585DD8">
            <w:pPr>
              <w:pStyle w:val="Norm"/>
              <w:bidi w:val="0"/>
              <w:jc w:val="center"/>
            </w:pPr>
          </w:p>
        </w:tc>
        <w:tc>
          <w:tcPr>
            <w:tcW w:w="794" w:type="pct"/>
            <w:shd w:val="clear" w:color="auto" w:fill="FFFFFF" w:themeFill="background1"/>
            <w:tcMar>
              <w:right w:w="0" w:type="dxa"/>
            </w:tcMar>
            <w:vAlign w:val="center"/>
          </w:tcPr>
          <w:p w14:paraId="522751FB" w14:textId="77777777" w:rsidR="009A6479" w:rsidRPr="00AD36EE" w:rsidRDefault="009A6479" w:rsidP="00585DD8">
            <w:pPr>
              <w:pStyle w:val="Norm"/>
              <w:bidi w:val="0"/>
              <w:jc w:val="center"/>
            </w:pPr>
          </w:p>
        </w:tc>
        <w:tc>
          <w:tcPr>
            <w:tcW w:w="793" w:type="pct"/>
            <w:shd w:val="clear" w:color="auto" w:fill="FFFFFF" w:themeFill="background1"/>
            <w:tcMar>
              <w:right w:w="0" w:type="dxa"/>
            </w:tcMar>
            <w:vAlign w:val="center"/>
          </w:tcPr>
          <w:p w14:paraId="4980FB53" w14:textId="77777777" w:rsidR="009A6479" w:rsidRPr="00AD36EE" w:rsidRDefault="009A6479" w:rsidP="00585DD8">
            <w:pPr>
              <w:pStyle w:val="Norm"/>
              <w:bidi w:val="0"/>
              <w:jc w:val="center"/>
            </w:pPr>
          </w:p>
        </w:tc>
      </w:tr>
      <w:tr w:rsidR="009A6479" w:rsidRPr="00FD0E9C" w14:paraId="50EBCEFC" w14:textId="77777777" w:rsidTr="00585DD8">
        <w:trPr>
          <w:trHeight w:val="284"/>
          <w:jc w:val="center"/>
        </w:trPr>
        <w:tc>
          <w:tcPr>
            <w:tcW w:w="1825" w:type="pct"/>
            <w:shd w:val="clear" w:color="auto" w:fill="CCCCCC"/>
            <w:tcMar>
              <w:right w:w="0" w:type="dxa"/>
            </w:tcMar>
          </w:tcPr>
          <w:p w14:paraId="6A64A794" w14:textId="77777777" w:rsidR="009A6479" w:rsidRPr="00B86178" w:rsidRDefault="009A6479" w:rsidP="00585DD8">
            <w:pPr>
              <w:pStyle w:val="TableTitle"/>
              <w:ind w:left="57"/>
              <w:rPr>
                <w:rtl/>
              </w:rPr>
            </w:pPr>
            <w:permStart w:id="2134968977" w:edGrp="everyone" w:colFirst="1" w:colLast="1"/>
            <w:permStart w:id="1560884676" w:edGrp="everyone" w:colFirst="2" w:colLast="2"/>
            <w:permStart w:id="1405385774" w:edGrp="everyone" w:colFirst="3" w:colLast="3"/>
            <w:permStart w:id="729956156" w:edGrp="everyone" w:colFirst="4" w:colLast="4"/>
            <w:permEnd w:id="1023877366"/>
            <w:permEnd w:id="584416431"/>
            <w:permEnd w:id="623277691"/>
            <w:permEnd w:id="835867931"/>
            <w:r w:rsidRPr="00CA34EA">
              <w:rPr>
                <w:rtl/>
              </w:rPr>
              <w:t>מכירות בפועל</w:t>
            </w:r>
          </w:p>
        </w:tc>
        <w:tc>
          <w:tcPr>
            <w:tcW w:w="794" w:type="pct"/>
            <w:shd w:val="clear" w:color="auto" w:fill="FFFFFF" w:themeFill="background1"/>
            <w:tcMar>
              <w:right w:w="0" w:type="dxa"/>
            </w:tcMar>
            <w:vAlign w:val="center"/>
          </w:tcPr>
          <w:p w14:paraId="327DCEC7" w14:textId="77777777" w:rsidR="009A6479" w:rsidRPr="00AD36EE" w:rsidRDefault="009A6479" w:rsidP="00585DD8">
            <w:pPr>
              <w:pStyle w:val="Norm"/>
              <w:bidi w:val="0"/>
              <w:jc w:val="center"/>
            </w:pPr>
          </w:p>
        </w:tc>
        <w:tc>
          <w:tcPr>
            <w:tcW w:w="794" w:type="pct"/>
            <w:shd w:val="clear" w:color="auto" w:fill="FFFFFF" w:themeFill="background1"/>
            <w:tcMar>
              <w:right w:w="0" w:type="dxa"/>
            </w:tcMar>
            <w:vAlign w:val="center"/>
          </w:tcPr>
          <w:p w14:paraId="1F72855B" w14:textId="77777777" w:rsidR="009A6479" w:rsidRPr="00AD36EE" w:rsidRDefault="009A6479" w:rsidP="00585DD8">
            <w:pPr>
              <w:pStyle w:val="Norm"/>
              <w:bidi w:val="0"/>
              <w:jc w:val="center"/>
            </w:pPr>
          </w:p>
        </w:tc>
        <w:tc>
          <w:tcPr>
            <w:tcW w:w="794" w:type="pct"/>
            <w:shd w:val="clear" w:color="auto" w:fill="FFFFFF" w:themeFill="background1"/>
            <w:tcMar>
              <w:right w:w="0" w:type="dxa"/>
            </w:tcMar>
            <w:vAlign w:val="center"/>
          </w:tcPr>
          <w:p w14:paraId="0772BE77" w14:textId="77777777" w:rsidR="009A6479" w:rsidRPr="00AD36EE" w:rsidRDefault="009A6479" w:rsidP="00585DD8">
            <w:pPr>
              <w:pStyle w:val="Norm"/>
              <w:bidi w:val="0"/>
              <w:jc w:val="center"/>
            </w:pPr>
          </w:p>
        </w:tc>
        <w:tc>
          <w:tcPr>
            <w:tcW w:w="793" w:type="pct"/>
            <w:shd w:val="clear" w:color="auto" w:fill="FFFFFF" w:themeFill="background1"/>
            <w:tcMar>
              <w:right w:w="0" w:type="dxa"/>
            </w:tcMar>
            <w:vAlign w:val="center"/>
          </w:tcPr>
          <w:p w14:paraId="58019CDE" w14:textId="77777777" w:rsidR="009A6479" w:rsidRPr="00AD36EE" w:rsidRDefault="009A6479" w:rsidP="00585DD8">
            <w:pPr>
              <w:pStyle w:val="Norm"/>
              <w:bidi w:val="0"/>
              <w:jc w:val="center"/>
            </w:pPr>
          </w:p>
        </w:tc>
      </w:tr>
      <w:bookmarkEnd w:id="111"/>
      <w:permEnd w:id="2134968977"/>
      <w:permEnd w:id="1560884676"/>
      <w:permEnd w:id="1405385774"/>
      <w:permEnd w:id="729956156"/>
    </w:tbl>
    <w:p w14:paraId="01706754" w14:textId="77777777" w:rsidR="009A6479" w:rsidRDefault="009A6479" w:rsidP="009A6479">
      <w:pPr>
        <w:pStyle w:val="Norm"/>
      </w:pPr>
    </w:p>
    <w:p w14:paraId="5038A375" w14:textId="77777777" w:rsidR="009A6479" w:rsidRPr="00E00A7D" w:rsidRDefault="009A6479" w:rsidP="009A6479">
      <w:pPr>
        <w:pStyle w:val="Norm"/>
        <w:rPr>
          <w:sz w:val="2"/>
          <w:szCs w:val="2"/>
          <w:rtl/>
        </w:rPr>
      </w:pPr>
    </w:p>
    <w:p w14:paraId="3E18CFEF" w14:textId="77777777" w:rsidR="009A6479" w:rsidRPr="00DD7DD2" w:rsidRDefault="009A6479" w:rsidP="009A6479">
      <w:pPr>
        <w:pStyle w:val="Heading1"/>
        <w:framePr w:wrap="notBeside"/>
        <w:rPr>
          <w:rtl/>
        </w:rPr>
      </w:pPr>
      <w:bookmarkStart w:id="112" w:name="_Toc51059388"/>
      <w:r w:rsidRPr="00DD7DD2">
        <w:rPr>
          <w:rtl/>
        </w:rPr>
        <w:t>מימון</w:t>
      </w:r>
      <w:r>
        <w:rPr>
          <w:rtl/>
        </w:rPr>
        <w:t xml:space="preserve"> </w:t>
      </w:r>
      <w:r w:rsidRPr="00DD7DD2">
        <w:rPr>
          <w:rtl/>
        </w:rPr>
        <w:t>ותשתית</w:t>
      </w:r>
      <w:r>
        <w:rPr>
          <w:rtl/>
        </w:rPr>
        <w:t xml:space="preserve"> </w:t>
      </w:r>
      <w:r w:rsidRPr="00DD7DD2">
        <w:rPr>
          <w:rtl/>
        </w:rPr>
        <w:t>פיננסית</w:t>
      </w:r>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5890DF5"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8EDDC8A" w14:textId="77777777" w:rsidR="009A6479" w:rsidRDefault="009A6479" w:rsidP="00585DD8">
            <w:pPr>
              <w:pStyle w:val="noteshead"/>
              <w:rPr>
                <w:rtl/>
              </w:rPr>
            </w:pPr>
            <w:r w:rsidRPr="00C74D16">
              <w:rPr>
                <w:rtl/>
              </w:rPr>
              <w:t>תאר ופרט</w:t>
            </w:r>
            <w:r>
              <w:rPr>
                <w:rFonts w:hint="cs"/>
                <w:rtl/>
              </w:rPr>
              <w:t>:</w:t>
            </w:r>
          </w:p>
          <w:p w14:paraId="3832765F" w14:textId="77777777" w:rsidR="009A6479" w:rsidRPr="00490CF1" w:rsidRDefault="009A6479" w:rsidP="00585DD8">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02F3E4FF" w14:textId="12D3E464" w:rsidR="009A6479" w:rsidRPr="00490CF1" w:rsidRDefault="009A6479" w:rsidP="00585DD8">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107D99">
              <w:rPr>
                <w:rtl/>
              </w:rPr>
              <w:t xml:space="preserve"> </w:t>
            </w:r>
          </w:p>
          <w:p w14:paraId="61A4ACE1" w14:textId="77777777" w:rsidR="009A6479" w:rsidRPr="00C74D16" w:rsidRDefault="009A6479" w:rsidP="00585DD8">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5E92ECA" w14:textId="77777777" w:rsidR="009A6479" w:rsidRPr="00492733" w:rsidRDefault="009A6479" w:rsidP="009A6479">
      <w:pPr>
        <w:pStyle w:val="Norm"/>
        <w:rPr>
          <w:sz w:val="2"/>
          <w:szCs w:val="2"/>
        </w:rPr>
      </w:pPr>
    </w:p>
    <w:p w14:paraId="0DB503D5" w14:textId="77777777" w:rsidR="009A6479" w:rsidRPr="00C74D16" w:rsidRDefault="009A6479" w:rsidP="009A6479">
      <w:pPr>
        <w:pStyle w:val="Norm"/>
        <w:rPr>
          <w:sz w:val="6"/>
          <w:szCs w:val="6"/>
          <w:rtl/>
        </w:rPr>
      </w:pPr>
    </w:p>
    <w:p w14:paraId="7460AD03" w14:textId="77777777" w:rsidR="009A6479" w:rsidRPr="00C74D16" w:rsidRDefault="009A6479" w:rsidP="009A6479">
      <w:pPr>
        <w:pStyle w:val="Norm"/>
        <w:rPr>
          <w:rtl/>
        </w:rPr>
      </w:pPr>
      <w:permStart w:id="1516373260" w:edGrp="everyone"/>
      <w:r w:rsidRPr="00C74D16">
        <w:rPr>
          <w:rtl/>
        </w:rPr>
        <w:t>הזן טקסט כאן...</w:t>
      </w:r>
    </w:p>
    <w:permEnd w:id="1516373260"/>
    <w:p w14:paraId="3BDA337E" w14:textId="77777777" w:rsidR="009A6479" w:rsidRPr="00C74D16" w:rsidRDefault="009A6479" w:rsidP="009A6479">
      <w:pPr>
        <w:pStyle w:val="Norm"/>
        <w:rPr>
          <w:rtl/>
        </w:rPr>
      </w:pPr>
    </w:p>
    <w:p w14:paraId="3CF635BA" w14:textId="77777777" w:rsidR="009A6479" w:rsidRPr="00C74D16" w:rsidRDefault="009A6479" w:rsidP="009A6479">
      <w:pPr>
        <w:pStyle w:val="Norm"/>
        <w:rPr>
          <w:sz w:val="6"/>
          <w:szCs w:val="6"/>
          <w:rtl/>
        </w:rPr>
      </w:pPr>
    </w:p>
    <w:p w14:paraId="4C5BBC2C" w14:textId="77777777" w:rsidR="009A6479" w:rsidRPr="00E62E9C" w:rsidRDefault="009A6479" w:rsidP="009A6479">
      <w:pPr>
        <w:pStyle w:val="Heading1"/>
        <w:framePr w:wrap="notBeside"/>
        <w:rPr>
          <w:rtl/>
        </w:rPr>
      </w:pPr>
      <w:bookmarkStart w:id="113" w:name="_Toc51059389"/>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779150BF"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4EB654" w14:textId="1827A2CC" w:rsidR="009A6479" w:rsidRPr="00C74D16" w:rsidRDefault="009A6479" w:rsidP="00585DD8">
            <w:pPr>
              <w:pStyle w:val="notesnumer"/>
              <w:rPr>
                <w:rtl/>
              </w:rPr>
            </w:pPr>
            <w:r w:rsidRPr="00C74D16">
              <w:rPr>
                <w:rFonts w:hint="cs"/>
                <w:rtl/>
              </w:rPr>
              <w:t xml:space="preserve">[1] </w:t>
            </w:r>
            <w:r w:rsidRPr="00C74D16">
              <w:rPr>
                <w:rtl/>
              </w:rPr>
              <w:t>תאר ופרט את התרומה הישירה והעקיפה של התוכנית</w:t>
            </w:r>
            <w:r w:rsidR="00107D99">
              <w:rPr>
                <w:rtl/>
              </w:rPr>
              <w:t xml:space="preserve"> </w:t>
            </w:r>
            <w:r w:rsidRPr="00C74D16">
              <w:rPr>
                <w:rtl/>
              </w:rPr>
              <w:t>למדינת ישראל</w:t>
            </w:r>
          </w:p>
          <w:p w14:paraId="44B5BD43" w14:textId="77777777" w:rsidR="009A6479" w:rsidRPr="00071468" w:rsidRDefault="009A6479" w:rsidP="00585DD8">
            <w:pPr>
              <w:pStyle w:val="Norm"/>
              <w:rPr>
                <w:color w:val="002060"/>
                <w:sz w:val="10"/>
                <w:szCs w:val="10"/>
                <w:rtl/>
              </w:rPr>
            </w:pPr>
          </w:p>
          <w:p w14:paraId="0B2A79DA" w14:textId="77777777" w:rsidR="009A6479" w:rsidRPr="00C74D16" w:rsidRDefault="009A6479" w:rsidP="00585DD8">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1CD3A434" w14:textId="77777777" w:rsidR="009A6479" w:rsidRPr="00C74D16" w:rsidRDefault="009A6479" w:rsidP="009A6479">
      <w:pPr>
        <w:pStyle w:val="Norm"/>
        <w:rPr>
          <w:sz w:val="6"/>
          <w:szCs w:val="6"/>
          <w:rtl/>
        </w:rPr>
      </w:pPr>
    </w:p>
    <w:p w14:paraId="7E4F1942" w14:textId="77777777" w:rsidR="009A6479" w:rsidRPr="00C74D16" w:rsidRDefault="009A6479" w:rsidP="009A6479">
      <w:pPr>
        <w:pStyle w:val="Norm"/>
        <w:rPr>
          <w:rtl/>
        </w:rPr>
      </w:pPr>
      <w:permStart w:id="34620570" w:edGrp="everyone"/>
      <w:r w:rsidRPr="00C74D16">
        <w:rPr>
          <w:rtl/>
        </w:rPr>
        <w:t>הזן טקסט כאן...</w:t>
      </w:r>
    </w:p>
    <w:permEnd w:id="34620570"/>
    <w:p w14:paraId="3B88E5EC" w14:textId="77777777" w:rsidR="009A6479" w:rsidRPr="00C74D16" w:rsidRDefault="009A6479" w:rsidP="009A6479">
      <w:pPr>
        <w:pStyle w:val="Norm"/>
        <w:rPr>
          <w:rtl/>
        </w:rPr>
      </w:pPr>
    </w:p>
    <w:p w14:paraId="0DE96CC6" w14:textId="77777777" w:rsidR="009A6479" w:rsidRPr="00C74D16" w:rsidRDefault="009A6479" w:rsidP="009A6479">
      <w:pPr>
        <w:pStyle w:val="Norm"/>
        <w:rPr>
          <w:sz w:val="6"/>
          <w:szCs w:val="6"/>
          <w:rtl/>
        </w:rPr>
      </w:pPr>
    </w:p>
    <w:p w14:paraId="5DFF30C9" w14:textId="77777777" w:rsidR="009A6479" w:rsidRPr="00D667F3" w:rsidRDefault="009A6479" w:rsidP="009A6479">
      <w:pPr>
        <w:pStyle w:val="Heading1"/>
        <w:framePr w:wrap="notBeside"/>
        <w:rPr>
          <w:rtl/>
        </w:rPr>
      </w:pPr>
      <w:bookmarkStart w:id="114" w:name="_Toc51059390"/>
      <w:r>
        <w:rPr>
          <w:rFonts w:hint="cs"/>
          <w:rtl/>
        </w:rPr>
        <w:t>תמלוגים</w:t>
      </w:r>
      <w:bookmarkEnd w:id="114"/>
    </w:p>
    <w:p w14:paraId="21FF8509" w14:textId="77777777" w:rsidR="009A6479" w:rsidRDefault="009A6479" w:rsidP="009A6479">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1F7FF424" w14:textId="77777777" w:rsidTr="00585DD8">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29F60F7" w14:textId="77777777" w:rsidR="009A6479" w:rsidRPr="00C74D16" w:rsidRDefault="009A6479" w:rsidP="00585DD8">
            <w:pPr>
              <w:pStyle w:val="noteshead"/>
              <w:rPr>
                <w:rtl/>
              </w:rPr>
            </w:pPr>
            <w:r w:rsidRPr="00C74D16">
              <w:rPr>
                <w:rtl/>
              </w:rPr>
              <w:t>תאר ופרט את:</w:t>
            </w:r>
          </w:p>
          <w:p w14:paraId="1757D480" w14:textId="54FC4864" w:rsidR="009A6479" w:rsidRPr="00C74D16" w:rsidRDefault="009A6479" w:rsidP="00585DD8">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107D99">
              <w:rPr>
                <w:rtl/>
              </w:rPr>
              <w:t xml:space="preserve"> </w:t>
            </w:r>
          </w:p>
        </w:tc>
      </w:tr>
    </w:tbl>
    <w:p w14:paraId="0AC5C10E" w14:textId="77777777" w:rsidR="009A6479" w:rsidRPr="0002723D" w:rsidRDefault="009A6479" w:rsidP="009A6479">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9A6479" w:rsidRPr="003D354E" w14:paraId="5E45A68A" w14:textId="77777777" w:rsidTr="00585DD8">
        <w:trPr>
          <w:trHeight w:hRule="exact" w:val="283"/>
          <w:jc w:val="center"/>
        </w:trPr>
        <w:tc>
          <w:tcPr>
            <w:tcW w:w="130" w:type="pct"/>
            <w:shd w:val="clear" w:color="auto" w:fill="CCCCCC"/>
            <w:tcMar>
              <w:right w:w="28" w:type="dxa"/>
            </w:tcMar>
            <w:vAlign w:val="center"/>
          </w:tcPr>
          <w:bookmarkStart w:id="115" w:name="table_tamlugim_head" w:displacedByCustomXml="next"/>
          <w:sdt>
            <w:sdtPr>
              <w:rPr>
                <w:rFonts w:hint="cs"/>
                <w:rtl/>
              </w:rPr>
              <w:id w:val="970481768"/>
              <w:lock w:val="sdtLocked"/>
              <w:placeholder>
                <w:docPart w:val="D1CC7B3DF3B7475DA79C6962883DA4F2"/>
              </w:placeholder>
            </w:sdtPr>
            <w:sdtEndPr/>
            <w:sdtContent>
              <w:p w14:paraId="5F8BDD7F" w14:textId="77777777" w:rsidR="009A6479" w:rsidRPr="00B86178" w:rsidRDefault="009A6479" w:rsidP="00585DD8">
                <w:pPr>
                  <w:pStyle w:val="TableTitle"/>
                  <w:rPr>
                    <w:rtl/>
                  </w:rPr>
                </w:pPr>
                <w:r w:rsidRPr="00B86178">
                  <w:rPr>
                    <w:rFonts w:hint="cs"/>
                    <w:rtl/>
                  </w:rPr>
                  <w:t>#</w:t>
                </w:r>
              </w:p>
            </w:sdtContent>
          </w:sdt>
        </w:tc>
        <w:tc>
          <w:tcPr>
            <w:tcW w:w="4870" w:type="pct"/>
            <w:shd w:val="clear" w:color="auto" w:fill="CCCCCC"/>
            <w:vAlign w:val="center"/>
          </w:tcPr>
          <w:p w14:paraId="13BD3FCF" w14:textId="77777777" w:rsidR="009A6479" w:rsidRPr="00B86178" w:rsidRDefault="009A6479" w:rsidP="00585DD8">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15"/>
    </w:tbl>
    <w:p w14:paraId="3112DAC5" w14:textId="77777777" w:rsidR="009A6479" w:rsidRPr="00832CA8"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9A6479" w:rsidRPr="003D354E" w14:paraId="5E04FE70" w14:textId="77777777" w:rsidTr="00585DD8">
        <w:trPr>
          <w:trHeight w:val="284"/>
          <w:jc w:val="center"/>
        </w:trPr>
        <w:tc>
          <w:tcPr>
            <w:tcW w:w="130" w:type="pct"/>
            <w:shd w:val="clear" w:color="auto" w:fill="CCCCCC"/>
            <w:tcMar>
              <w:right w:w="0" w:type="dxa"/>
            </w:tcMar>
            <w:vAlign w:val="center"/>
          </w:tcPr>
          <w:permStart w:id="540484593" w:edGrp="everyone" w:colFirst="2" w:colLast="2" w:displacedByCustomXml="next"/>
          <w:permStart w:id="788019251" w:edGrp="everyone" w:colFirst="1" w:colLast="1" w:displacedByCustomXml="next"/>
          <w:permStart w:id="1095520112" w:edGrp="everyone" w:colFirst="0" w:colLast="0" w:displacedByCustomXml="next"/>
          <w:bookmarkStart w:id="116" w:name="table_tamlugim_body" w:displacedByCustomXml="next"/>
          <w:sdt>
            <w:sdtPr>
              <w:rPr>
                <w:rFonts w:hint="cs"/>
                <w:rtl/>
              </w:rPr>
              <w:id w:val="1019275129"/>
              <w:lock w:val="sdtLocked"/>
              <w:placeholder>
                <w:docPart w:val="87FD00E046F74DC79E47753886959739"/>
              </w:placeholder>
            </w:sdtPr>
            <w:sdtEndPr/>
            <w:sdtContent>
              <w:p w14:paraId="3B5F7ADA" w14:textId="77777777" w:rsidR="009A6479" w:rsidRPr="00B86178" w:rsidRDefault="009A6479" w:rsidP="00585DD8">
                <w:pPr>
                  <w:pStyle w:val="TableTitle"/>
                  <w:rPr>
                    <w:rtl/>
                  </w:rPr>
                </w:pPr>
                <w:r w:rsidRPr="00B86178">
                  <w:rPr>
                    <w:rFonts w:hint="cs"/>
                    <w:rtl/>
                  </w:rPr>
                  <w:t>1</w:t>
                </w:r>
              </w:p>
            </w:sdtContent>
          </w:sdt>
        </w:tc>
        <w:tc>
          <w:tcPr>
            <w:tcW w:w="4870" w:type="pct"/>
            <w:shd w:val="clear" w:color="auto" w:fill="FFFFFF" w:themeFill="background1"/>
            <w:vAlign w:val="center"/>
          </w:tcPr>
          <w:p w14:paraId="58F8DB61" w14:textId="77777777" w:rsidR="009A6479" w:rsidRPr="003D354E" w:rsidRDefault="009A6479" w:rsidP="00585DD8">
            <w:pPr>
              <w:pStyle w:val="TableCell"/>
            </w:pPr>
          </w:p>
        </w:tc>
      </w:tr>
      <w:tr w:rsidR="009A6479" w:rsidRPr="003D354E" w14:paraId="20114773" w14:textId="77777777" w:rsidTr="00585DD8">
        <w:trPr>
          <w:trHeight w:val="284"/>
          <w:jc w:val="center"/>
        </w:trPr>
        <w:tc>
          <w:tcPr>
            <w:tcW w:w="130" w:type="pct"/>
            <w:shd w:val="clear" w:color="auto" w:fill="CCCCCC"/>
            <w:tcMar>
              <w:right w:w="0" w:type="dxa"/>
            </w:tcMar>
            <w:vAlign w:val="center"/>
          </w:tcPr>
          <w:p w14:paraId="00A2059A" w14:textId="77777777" w:rsidR="009A6479" w:rsidRPr="00B86178" w:rsidRDefault="009A6479" w:rsidP="00585DD8">
            <w:pPr>
              <w:pStyle w:val="TableTitle"/>
              <w:rPr>
                <w:rtl/>
              </w:rPr>
            </w:pPr>
            <w:permStart w:id="1433013357" w:edGrp="everyone" w:colFirst="0" w:colLast="0"/>
            <w:permStart w:id="850033753" w:edGrp="everyone" w:colFirst="1" w:colLast="1"/>
            <w:permStart w:id="1161779137" w:edGrp="everyone" w:colFirst="2" w:colLast="2"/>
            <w:permEnd w:id="1095520112"/>
            <w:permEnd w:id="788019251"/>
            <w:permEnd w:id="540484593"/>
            <w:r w:rsidRPr="00B86178">
              <w:rPr>
                <w:rFonts w:hint="cs"/>
                <w:rtl/>
              </w:rPr>
              <w:t>2</w:t>
            </w:r>
          </w:p>
        </w:tc>
        <w:tc>
          <w:tcPr>
            <w:tcW w:w="4870" w:type="pct"/>
            <w:shd w:val="clear" w:color="auto" w:fill="FFFFFF" w:themeFill="background1"/>
            <w:vAlign w:val="center"/>
          </w:tcPr>
          <w:p w14:paraId="62BDA289" w14:textId="77777777" w:rsidR="009A6479" w:rsidRPr="003D354E" w:rsidRDefault="009A6479" w:rsidP="00585DD8">
            <w:pPr>
              <w:pStyle w:val="TableCell"/>
            </w:pPr>
          </w:p>
        </w:tc>
      </w:tr>
      <w:tr w:rsidR="009A6479" w:rsidRPr="003D354E" w14:paraId="4FD80EF4" w14:textId="77777777" w:rsidTr="00585DD8">
        <w:trPr>
          <w:trHeight w:val="284"/>
          <w:jc w:val="center"/>
        </w:trPr>
        <w:tc>
          <w:tcPr>
            <w:tcW w:w="130" w:type="pct"/>
            <w:shd w:val="clear" w:color="auto" w:fill="CCCCCC"/>
            <w:tcMar>
              <w:right w:w="0" w:type="dxa"/>
            </w:tcMar>
            <w:vAlign w:val="center"/>
          </w:tcPr>
          <w:p w14:paraId="51EED860" w14:textId="77777777" w:rsidR="009A6479" w:rsidRPr="00B86178" w:rsidRDefault="009A6479" w:rsidP="00585DD8">
            <w:pPr>
              <w:pStyle w:val="TableTitle"/>
              <w:rPr>
                <w:rtl/>
              </w:rPr>
            </w:pPr>
            <w:permStart w:id="61689827" w:edGrp="everyone" w:colFirst="0" w:colLast="0"/>
            <w:permStart w:id="956117466" w:edGrp="everyone" w:colFirst="1" w:colLast="1"/>
            <w:permStart w:id="999952923" w:edGrp="everyone" w:colFirst="2" w:colLast="2"/>
            <w:permEnd w:id="1433013357"/>
            <w:permEnd w:id="850033753"/>
            <w:permEnd w:id="1161779137"/>
            <w:r w:rsidRPr="00B86178">
              <w:t>3</w:t>
            </w:r>
          </w:p>
        </w:tc>
        <w:tc>
          <w:tcPr>
            <w:tcW w:w="4870" w:type="pct"/>
            <w:shd w:val="clear" w:color="auto" w:fill="FFFFFF" w:themeFill="background1"/>
            <w:vAlign w:val="center"/>
          </w:tcPr>
          <w:p w14:paraId="52EFAD4C" w14:textId="77777777" w:rsidR="009A6479" w:rsidRPr="003D354E" w:rsidRDefault="009A6479" w:rsidP="00585DD8">
            <w:pPr>
              <w:pStyle w:val="TableCell"/>
            </w:pPr>
          </w:p>
        </w:tc>
      </w:tr>
      <w:bookmarkEnd w:id="116"/>
      <w:permEnd w:id="61689827"/>
      <w:permEnd w:id="956117466"/>
      <w:permEnd w:id="999952923"/>
    </w:tbl>
    <w:p w14:paraId="2EC29862" w14:textId="77777777" w:rsidR="009A6479" w:rsidRDefault="009A6479" w:rsidP="009A6479">
      <w:pPr>
        <w:pStyle w:val="Norm"/>
        <w:rPr>
          <w:rtl/>
        </w:rPr>
      </w:pPr>
    </w:p>
    <w:p w14:paraId="7A5CB719" w14:textId="4D581971" w:rsidR="009A6479" w:rsidRPr="00687EA9" w:rsidRDefault="009A6479" w:rsidP="009A6479">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107D99">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3CE9A2E"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51E92F92" w14:textId="77777777" w:rsidR="009A6479" w:rsidRPr="003D354E" w:rsidRDefault="009A6479" w:rsidP="00585DD8">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79D2C6AF" w14:textId="77777777" w:rsidR="009A6479" w:rsidRPr="003D354E" w:rsidRDefault="009A6479" w:rsidP="00585DD8">
            <w:pPr>
              <w:pStyle w:val="Norm"/>
              <w:ind w:left="284" w:hanging="284"/>
              <w:rPr>
                <w:rFonts w:asciiTheme="minorBidi" w:hAnsiTheme="minorBidi" w:cstheme="minorBidi"/>
                <w:color w:val="002060"/>
                <w:sz w:val="10"/>
                <w:szCs w:val="10"/>
                <w:rtl/>
              </w:rPr>
            </w:pPr>
          </w:p>
          <w:p w14:paraId="261D0ED4" w14:textId="77777777" w:rsidR="009A6479" w:rsidRPr="002C764B" w:rsidRDefault="009A6479" w:rsidP="00585DD8">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67FDB545" w14:textId="77777777" w:rsidR="009A6479" w:rsidRPr="003D354E" w:rsidRDefault="009A6479" w:rsidP="009A6479">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9A6479" w:rsidRPr="003D354E" w14:paraId="25F89862" w14:textId="77777777" w:rsidTr="00585DD8">
        <w:trPr>
          <w:trHeight w:hRule="exact" w:val="283"/>
          <w:jc w:val="center"/>
        </w:trPr>
        <w:tc>
          <w:tcPr>
            <w:tcW w:w="625" w:type="pct"/>
            <w:vAlign w:val="center"/>
          </w:tcPr>
          <w:p w14:paraId="0B1FFAC0" w14:textId="77777777" w:rsidR="009A6479" w:rsidRPr="00F13210" w:rsidRDefault="009A6479" w:rsidP="00585DD8">
            <w:pPr>
              <w:pStyle w:val="Norm"/>
              <w:bidi w:val="0"/>
              <w:jc w:val="center"/>
              <w:rPr>
                <w:rtl/>
              </w:rPr>
            </w:pPr>
            <w:bookmarkStart w:id="117" w:name="table_tikim_meshuyachim"/>
            <w:permStart w:id="2104768858" w:edGrp="everyone" w:colFirst="0" w:colLast="0"/>
            <w:permStart w:id="1447635538" w:edGrp="everyone" w:colFirst="7" w:colLast="7"/>
            <w:permStart w:id="113313955" w:edGrp="everyone" w:colFirst="6" w:colLast="6"/>
            <w:permStart w:id="2078036773" w:edGrp="everyone" w:colFirst="5" w:colLast="5"/>
            <w:permStart w:id="1921777866" w:edGrp="everyone" w:colFirst="4" w:colLast="4"/>
            <w:permStart w:id="918365197" w:edGrp="everyone" w:colFirst="3" w:colLast="3"/>
            <w:permStart w:id="907615294" w:edGrp="everyone" w:colFirst="2" w:colLast="2"/>
            <w:permStart w:id="333451855" w:edGrp="everyone" w:colFirst="1" w:colLast="1"/>
          </w:p>
        </w:tc>
        <w:tc>
          <w:tcPr>
            <w:tcW w:w="625" w:type="pct"/>
          </w:tcPr>
          <w:p w14:paraId="64E353B1" w14:textId="77777777" w:rsidR="009A6479" w:rsidRPr="00F13210" w:rsidRDefault="009A6479" w:rsidP="00585DD8">
            <w:pPr>
              <w:pStyle w:val="Norm"/>
              <w:bidi w:val="0"/>
              <w:jc w:val="center"/>
              <w:rPr>
                <w:rtl/>
              </w:rPr>
            </w:pPr>
          </w:p>
        </w:tc>
        <w:tc>
          <w:tcPr>
            <w:tcW w:w="625" w:type="pct"/>
            <w:vAlign w:val="center"/>
          </w:tcPr>
          <w:p w14:paraId="000E9322" w14:textId="77777777" w:rsidR="009A6479" w:rsidRPr="00F13210" w:rsidRDefault="009A6479" w:rsidP="00585DD8">
            <w:pPr>
              <w:pStyle w:val="Norm"/>
              <w:bidi w:val="0"/>
              <w:jc w:val="center"/>
              <w:rPr>
                <w:rtl/>
              </w:rPr>
            </w:pPr>
          </w:p>
        </w:tc>
        <w:tc>
          <w:tcPr>
            <w:tcW w:w="625" w:type="pct"/>
            <w:vAlign w:val="center"/>
          </w:tcPr>
          <w:p w14:paraId="4A2F2D0F" w14:textId="77777777" w:rsidR="009A6479" w:rsidRPr="00F13210" w:rsidRDefault="009A6479" w:rsidP="00585DD8">
            <w:pPr>
              <w:pStyle w:val="Norm"/>
              <w:bidi w:val="0"/>
              <w:jc w:val="center"/>
              <w:rPr>
                <w:rtl/>
              </w:rPr>
            </w:pPr>
          </w:p>
        </w:tc>
        <w:tc>
          <w:tcPr>
            <w:tcW w:w="626" w:type="pct"/>
            <w:vAlign w:val="center"/>
          </w:tcPr>
          <w:p w14:paraId="0EE06AA6" w14:textId="77777777" w:rsidR="009A6479" w:rsidRPr="00F13210" w:rsidRDefault="009A6479" w:rsidP="00585DD8">
            <w:pPr>
              <w:pStyle w:val="Norm"/>
              <w:bidi w:val="0"/>
              <w:jc w:val="center"/>
              <w:rPr>
                <w:rtl/>
              </w:rPr>
            </w:pPr>
          </w:p>
        </w:tc>
        <w:tc>
          <w:tcPr>
            <w:tcW w:w="626" w:type="pct"/>
            <w:vAlign w:val="center"/>
          </w:tcPr>
          <w:p w14:paraId="52682D62" w14:textId="77777777" w:rsidR="009A6479" w:rsidRPr="00F13210" w:rsidRDefault="009A6479" w:rsidP="00585DD8">
            <w:pPr>
              <w:pStyle w:val="Norm"/>
              <w:bidi w:val="0"/>
              <w:jc w:val="center"/>
              <w:rPr>
                <w:rtl/>
              </w:rPr>
            </w:pPr>
          </w:p>
        </w:tc>
        <w:tc>
          <w:tcPr>
            <w:tcW w:w="626" w:type="pct"/>
            <w:vAlign w:val="center"/>
          </w:tcPr>
          <w:p w14:paraId="01A1E298" w14:textId="77777777" w:rsidR="009A6479" w:rsidRPr="00F13210" w:rsidRDefault="009A6479" w:rsidP="00585DD8">
            <w:pPr>
              <w:pStyle w:val="Norm"/>
              <w:bidi w:val="0"/>
              <w:jc w:val="center"/>
              <w:rPr>
                <w:rtl/>
              </w:rPr>
            </w:pPr>
          </w:p>
        </w:tc>
        <w:tc>
          <w:tcPr>
            <w:tcW w:w="622" w:type="pct"/>
            <w:vAlign w:val="center"/>
          </w:tcPr>
          <w:p w14:paraId="3A7E9A77" w14:textId="77777777" w:rsidR="009A6479" w:rsidRPr="00F13210" w:rsidRDefault="009A6479" w:rsidP="00585DD8">
            <w:pPr>
              <w:pStyle w:val="Norm"/>
              <w:bidi w:val="0"/>
              <w:jc w:val="center"/>
              <w:rPr>
                <w:rtl/>
              </w:rPr>
            </w:pPr>
          </w:p>
        </w:tc>
      </w:tr>
      <w:tr w:rsidR="009A6479" w:rsidRPr="003D354E" w14:paraId="66A6AA96" w14:textId="77777777" w:rsidTr="00585DD8">
        <w:trPr>
          <w:trHeight w:hRule="exact" w:val="283"/>
          <w:jc w:val="center"/>
        </w:trPr>
        <w:tc>
          <w:tcPr>
            <w:tcW w:w="625" w:type="pct"/>
            <w:vAlign w:val="center"/>
          </w:tcPr>
          <w:p w14:paraId="4CFA9BAD" w14:textId="77777777" w:rsidR="009A6479" w:rsidRPr="00F13210" w:rsidRDefault="009A6479" w:rsidP="00585DD8">
            <w:pPr>
              <w:pStyle w:val="Norm"/>
              <w:bidi w:val="0"/>
              <w:jc w:val="center"/>
              <w:rPr>
                <w:rtl/>
              </w:rPr>
            </w:pPr>
            <w:permStart w:id="753673959" w:edGrp="everyone" w:colFirst="0" w:colLast="0"/>
            <w:permStart w:id="1974407248" w:edGrp="everyone" w:colFirst="7" w:colLast="7"/>
            <w:permStart w:id="1135413002" w:edGrp="everyone" w:colFirst="6" w:colLast="6"/>
            <w:permStart w:id="515339245" w:edGrp="everyone" w:colFirst="5" w:colLast="5"/>
            <w:permStart w:id="2005403354" w:edGrp="everyone" w:colFirst="4" w:colLast="4"/>
            <w:permStart w:id="363887874" w:edGrp="everyone" w:colFirst="3" w:colLast="3"/>
            <w:permStart w:id="1966950584" w:edGrp="everyone" w:colFirst="2" w:colLast="2"/>
            <w:permStart w:id="1176700522" w:edGrp="everyone" w:colFirst="1" w:colLast="1"/>
            <w:permEnd w:id="2104768858"/>
            <w:permEnd w:id="1447635538"/>
            <w:permEnd w:id="113313955"/>
            <w:permEnd w:id="2078036773"/>
            <w:permEnd w:id="1921777866"/>
            <w:permEnd w:id="918365197"/>
            <w:permEnd w:id="907615294"/>
            <w:permEnd w:id="333451855"/>
          </w:p>
        </w:tc>
        <w:tc>
          <w:tcPr>
            <w:tcW w:w="625" w:type="pct"/>
          </w:tcPr>
          <w:p w14:paraId="45331EE7" w14:textId="77777777" w:rsidR="009A6479" w:rsidRPr="00F13210" w:rsidRDefault="009A6479" w:rsidP="00585DD8">
            <w:pPr>
              <w:pStyle w:val="Norm"/>
              <w:bidi w:val="0"/>
              <w:jc w:val="center"/>
              <w:rPr>
                <w:rtl/>
              </w:rPr>
            </w:pPr>
          </w:p>
        </w:tc>
        <w:tc>
          <w:tcPr>
            <w:tcW w:w="625" w:type="pct"/>
            <w:vAlign w:val="center"/>
          </w:tcPr>
          <w:p w14:paraId="553562B4" w14:textId="77777777" w:rsidR="009A6479" w:rsidRPr="00F13210" w:rsidRDefault="009A6479" w:rsidP="00585DD8">
            <w:pPr>
              <w:pStyle w:val="Norm"/>
              <w:bidi w:val="0"/>
              <w:jc w:val="center"/>
              <w:rPr>
                <w:rtl/>
              </w:rPr>
            </w:pPr>
          </w:p>
        </w:tc>
        <w:tc>
          <w:tcPr>
            <w:tcW w:w="625" w:type="pct"/>
            <w:vAlign w:val="center"/>
          </w:tcPr>
          <w:p w14:paraId="7C18649C" w14:textId="77777777" w:rsidR="009A6479" w:rsidRPr="00F13210" w:rsidRDefault="009A6479" w:rsidP="00585DD8">
            <w:pPr>
              <w:pStyle w:val="Norm"/>
              <w:bidi w:val="0"/>
              <w:jc w:val="center"/>
              <w:rPr>
                <w:rtl/>
              </w:rPr>
            </w:pPr>
          </w:p>
        </w:tc>
        <w:tc>
          <w:tcPr>
            <w:tcW w:w="626" w:type="pct"/>
            <w:vAlign w:val="center"/>
          </w:tcPr>
          <w:p w14:paraId="4ED8B0FA" w14:textId="77777777" w:rsidR="009A6479" w:rsidRPr="00F13210" w:rsidRDefault="009A6479" w:rsidP="00585DD8">
            <w:pPr>
              <w:pStyle w:val="Norm"/>
              <w:bidi w:val="0"/>
              <w:jc w:val="center"/>
              <w:rPr>
                <w:rtl/>
              </w:rPr>
            </w:pPr>
          </w:p>
        </w:tc>
        <w:tc>
          <w:tcPr>
            <w:tcW w:w="626" w:type="pct"/>
            <w:vAlign w:val="center"/>
          </w:tcPr>
          <w:p w14:paraId="6A0A4DD8" w14:textId="77777777" w:rsidR="009A6479" w:rsidRPr="00F13210" w:rsidRDefault="009A6479" w:rsidP="00585DD8">
            <w:pPr>
              <w:pStyle w:val="Norm"/>
              <w:bidi w:val="0"/>
              <w:jc w:val="center"/>
              <w:rPr>
                <w:rtl/>
              </w:rPr>
            </w:pPr>
          </w:p>
        </w:tc>
        <w:tc>
          <w:tcPr>
            <w:tcW w:w="626" w:type="pct"/>
            <w:vAlign w:val="center"/>
          </w:tcPr>
          <w:p w14:paraId="28594E4F" w14:textId="77777777" w:rsidR="009A6479" w:rsidRPr="00F13210" w:rsidRDefault="009A6479" w:rsidP="00585DD8">
            <w:pPr>
              <w:pStyle w:val="Norm"/>
              <w:bidi w:val="0"/>
              <w:jc w:val="center"/>
              <w:rPr>
                <w:rtl/>
              </w:rPr>
            </w:pPr>
          </w:p>
        </w:tc>
        <w:tc>
          <w:tcPr>
            <w:tcW w:w="622" w:type="pct"/>
            <w:vAlign w:val="center"/>
          </w:tcPr>
          <w:p w14:paraId="051DE353" w14:textId="77777777" w:rsidR="009A6479" w:rsidRPr="00F13210" w:rsidRDefault="009A6479" w:rsidP="00585DD8">
            <w:pPr>
              <w:pStyle w:val="Norm"/>
              <w:bidi w:val="0"/>
              <w:jc w:val="center"/>
              <w:rPr>
                <w:rtl/>
              </w:rPr>
            </w:pPr>
          </w:p>
        </w:tc>
      </w:tr>
      <w:bookmarkEnd w:id="117"/>
      <w:permEnd w:id="753673959"/>
      <w:permEnd w:id="1974407248"/>
      <w:permEnd w:id="1135413002"/>
      <w:permEnd w:id="515339245"/>
      <w:permEnd w:id="2005403354"/>
      <w:permEnd w:id="363887874"/>
      <w:permEnd w:id="1966950584"/>
      <w:permEnd w:id="1176700522"/>
    </w:tbl>
    <w:p w14:paraId="22EB289E" w14:textId="77777777" w:rsidR="009A6479" w:rsidRDefault="009A6479" w:rsidP="009A6479">
      <w:pPr>
        <w:pStyle w:val="Norm"/>
      </w:pPr>
    </w:p>
    <w:p w14:paraId="69C9E0EE" w14:textId="77777777" w:rsidR="009A6479" w:rsidRPr="00144323" w:rsidRDefault="009A6479" w:rsidP="009A6479">
      <w:pPr>
        <w:pStyle w:val="Heading1"/>
        <w:framePr w:wrap="notBeside"/>
        <w:rPr>
          <w:rtl/>
        </w:rPr>
      </w:pPr>
      <w:bookmarkStart w:id="118" w:name="_Toc15463338"/>
      <w:bookmarkStart w:id="119" w:name="_Toc51059391"/>
      <w:r w:rsidRPr="009B35CB">
        <w:rPr>
          <w:rtl/>
        </w:rPr>
        <w:t>הייצור</w:t>
      </w:r>
      <w:r>
        <w:rPr>
          <w:rtl/>
        </w:rPr>
        <w:t xml:space="preserve"> </w:t>
      </w:r>
      <w:r w:rsidRPr="00045D7D">
        <w:rPr>
          <w:rtl/>
        </w:rPr>
        <w:t>(ככל שרלוונטי)</w:t>
      </w:r>
      <w:bookmarkEnd w:id="118"/>
      <w:bookmarkEnd w:id="119"/>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0A17550B"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C6F192" w14:textId="77777777" w:rsidR="009A6479" w:rsidRPr="009B35CB" w:rsidRDefault="009A6479" w:rsidP="00585DD8">
            <w:pPr>
              <w:pStyle w:val="noteshead"/>
              <w:rPr>
                <w:rtl/>
              </w:rPr>
            </w:pPr>
            <w:r w:rsidRPr="009B35CB">
              <w:rPr>
                <w:rtl/>
              </w:rPr>
              <w:t>שים לב!</w:t>
            </w:r>
          </w:p>
          <w:p w14:paraId="6B2E0FC1" w14:textId="620721C4" w:rsidR="009A6479" w:rsidRPr="009B35CB" w:rsidRDefault="009A6479" w:rsidP="00585DD8">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107D99">
              <w:rPr>
                <w:rFonts w:hint="cs"/>
                <w:rtl/>
              </w:rPr>
              <w:t xml:space="preserve"> </w:t>
            </w:r>
            <w:r w:rsidRPr="009B35CB">
              <w:rPr>
                <w:rtl/>
              </w:rPr>
              <w:t>(ולא לייצור אבות טיפוס עבור המו"פ)</w:t>
            </w:r>
          </w:p>
          <w:p w14:paraId="611F5546" w14:textId="1C29839F" w:rsidR="009A6479" w:rsidRPr="0024449E" w:rsidRDefault="009A6479" w:rsidP="00585DD8">
            <w:pPr>
              <w:pStyle w:val="notesbullet"/>
              <w:rPr>
                <w:rtl/>
              </w:rPr>
            </w:pPr>
            <w:r w:rsidRPr="009B35CB">
              <w:rPr>
                <w:rFonts w:hint="cs"/>
                <w:rtl/>
              </w:rPr>
              <w:t>ביחס לת</w:t>
            </w:r>
            <w:r w:rsidRPr="009B35CB">
              <w:rPr>
                <w:rtl/>
              </w:rPr>
              <w:t>וצרי התוכנית</w:t>
            </w:r>
            <w:r w:rsidR="00107D99">
              <w:rPr>
                <w:rtl/>
              </w:rPr>
              <w:t xml:space="preserve"> </w:t>
            </w:r>
            <w:r w:rsidRPr="009B35CB">
              <w:rPr>
                <w:rtl/>
              </w:rPr>
              <w:t>שאין בצדם ייצור (כגון: תוכנה, רישיונות, וכד') יש לציין: "אין ייצור"</w:t>
            </w:r>
          </w:p>
        </w:tc>
      </w:tr>
    </w:tbl>
    <w:p w14:paraId="3C264F14" w14:textId="77777777" w:rsidR="009A6479" w:rsidRPr="00144323" w:rsidRDefault="009A6479" w:rsidP="009A6479">
      <w:pPr>
        <w:pStyle w:val="Norm"/>
        <w:rPr>
          <w:sz w:val="2"/>
          <w:szCs w:val="2"/>
          <w:rtl/>
        </w:rPr>
      </w:pPr>
    </w:p>
    <w:p w14:paraId="24B48211" w14:textId="77777777" w:rsidR="009A6479" w:rsidRPr="00144323" w:rsidRDefault="009A6479" w:rsidP="009A6479">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A477CED"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EE8AD0" w14:textId="65182049" w:rsidR="009A6479" w:rsidRPr="009B35CB" w:rsidRDefault="009A6479" w:rsidP="00585DD8">
            <w:pPr>
              <w:pStyle w:val="noteshead"/>
              <w:rPr>
                <w:rtl/>
              </w:rPr>
            </w:pPr>
            <w:r w:rsidRPr="009B35CB">
              <w:rPr>
                <w:rtl/>
              </w:rPr>
              <w:t>תאר ופרט לגבי כל אחד מתוצרי התוכנית</w:t>
            </w:r>
            <w:r w:rsidR="00107D99">
              <w:rPr>
                <w:rtl/>
              </w:rPr>
              <w:t xml:space="preserve"> </w:t>
            </w:r>
            <w:r w:rsidRPr="009B35CB">
              <w:rPr>
                <w:rtl/>
              </w:rPr>
              <w:t>את הנושאים הבאים</w:t>
            </w:r>
            <w:r w:rsidRPr="009B35CB">
              <w:rPr>
                <w:rFonts w:hint="cs"/>
                <w:rtl/>
              </w:rPr>
              <w:t>:</w:t>
            </w:r>
          </w:p>
          <w:p w14:paraId="49500FB9" w14:textId="77777777" w:rsidR="009A6479" w:rsidRPr="00144323" w:rsidRDefault="009A6479" w:rsidP="00585DD8">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F7814F6" w14:textId="77777777" w:rsidR="009A6479" w:rsidRPr="00144323" w:rsidRDefault="009A6479" w:rsidP="00585DD8">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5CC8D24B" w14:textId="77777777" w:rsidR="009A6479" w:rsidRPr="00144323" w:rsidRDefault="009A6479" w:rsidP="00585DD8">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1F38788A" w14:textId="77777777" w:rsidR="009A6479" w:rsidRPr="00144323" w:rsidRDefault="009A6479" w:rsidP="00585DD8">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475122F" w14:textId="77777777" w:rsidR="009A6479" w:rsidRPr="0024449E" w:rsidRDefault="009A6479" w:rsidP="00585DD8">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13906080" w14:textId="77777777" w:rsidR="009A6479" w:rsidRPr="009B35CB" w:rsidRDefault="009A6479" w:rsidP="009A6479">
      <w:pPr>
        <w:pStyle w:val="Norm"/>
        <w:rPr>
          <w:sz w:val="6"/>
          <w:szCs w:val="6"/>
          <w:rtl/>
        </w:rPr>
      </w:pPr>
    </w:p>
    <w:p w14:paraId="24D2BE28" w14:textId="77777777" w:rsidR="009A6479" w:rsidRPr="009B35CB" w:rsidRDefault="009A6479" w:rsidP="009A6479">
      <w:pPr>
        <w:pStyle w:val="Norm"/>
        <w:rPr>
          <w:rtl/>
        </w:rPr>
      </w:pPr>
      <w:permStart w:id="754994455" w:edGrp="everyone"/>
      <w:r w:rsidRPr="009B35CB">
        <w:rPr>
          <w:rtl/>
        </w:rPr>
        <w:t>הזן טקסט כאן...</w:t>
      </w:r>
    </w:p>
    <w:permEnd w:id="754994455"/>
    <w:p w14:paraId="43D5CC16" w14:textId="77777777" w:rsidR="009A6479" w:rsidRPr="009B35CB" w:rsidRDefault="009A6479" w:rsidP="009A6479">
      <w:pPr>
        <w:pStyle w:val="Norm"/>
        <w:rPr>
          <w:rtl/>
        </w:rPr>
      </w:pPr>
    </w:p>
    <w:p w14:paraId="7C0353BC" w14:textId="77777777" w:rsidR="009A6479" w:rsidRPr="009B35CB" w:rsidRDefault="009A6479" w:rsidP="009A6479">
      <w:pPr>
        <w:pStyle w:val="Norm"/>
        <w:rPr>
          <w:sz w:val="6"/>
          <w:szCs w:val="6"/>
          <w:rtl/>
        </w:rPr>
      </w:pPr>
    </w:p>
    <w:p w14:paraId="26B05B25" w14:textId="77777777" w:rsidR="009A6479" w:rsidRPr="00144323" w:rsidRDefault="009A6479" w:rsidP="009A6479">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7F431A09"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A55A0E" w14:textId="77777777" w:rsidR="009A6479" w:rsidRPr="009B35CB" w:rsidRDefault="009A6479" w:rsidP="00585DD8">
            <w:pPr>
              <w:pStyle w:val="noteshead"/>
              <w:rPr>
                <w:rtl/>
              </w:rPr>
            </w:pPr>
            <w:r w:rsidRPr="009B35CB">
              <w:rPr>
                <w:rtl/>
              </w:rPr>
              <w:t>תאר ופרט את הנושאים הבאים:</w:t>
            </w:r>
          </w:p>
          <w:p w14:paraId="207CAD18" w14:textId="77777777" w:rsidR="009A6479" w:rsidRPr="009B35CB" w:rsidRDefault="009A6479" w:rsidP="00585DD8">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A093BAC" w14:textId="77777777" w:rsidR="009A6479" w:rsidRPr="0024449E" w:rsidRDefault="009A6479" w:rsidP="00585DD8">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C4AC255" w14:textId="77777777" w:rsidR="009A6479" w:rsidRPr="009B35CB" w:rsidRDefault="009A6479" w:rsidP="009A6479">
      <w:pPr>
        <w:pStyle w:val="Norm"/>
        <w:rPr>
          <w:sz w:val="6"/>
          <w:szCs w:val="6"/>
          <w:rtl/>
        </w:rPr>
      </w:pPr>
      <w:bookmarkStart w:id="120" w:name="_Ref3813939"/>
    </w:p>
    <w:p w14:paraId="6B0E027B" w14:textId="77777777" w:rsidR="009A6479" w:rsidRPr="009B35CB" w:rsidRDefault="009A6479" w:rsidP="009A6479">
      <w:pPr>
        <w:pStyle w:val="Norm"/>
        <w:rPr>
          <w:rtl/>
        </w:rPr>
      </w:pPr>
      <w:permStart w:id="2095652461" w:edGrp="everyone"/>
      <w:r w:rsidRPr="009B35CB">
        <w:rPr>
          <w:rtl/>
        </w:rPr>
        <w:t>הזן טקסט כאן...</w:t>
      </w:r>
    </w:p>
    <w:permEnd w:id="2095652461"/>
    <w:p w14:paraId="13820D17" w14:textId="77777777" w:rsidR="009A6479" w:rsidRPr="009B35CB" w:rsidRDefault="009A6479" w:rsidP="009A6479">
      <w:pPr>
        <w:pStyle w:val="Norm"/>
        <w:rPr>
          <w:rtl/>
        </w:rPr>
      </w:pPr>
    </w:p>
    <w:p w14:paraId="7F3CEE1D" w14:textId="77777777" w:rsidR="009A6479" w:rsidRPr="009B35CB" w:rsidRDefault="009A6479" w:rsidP="009A6479">
      <w:pPr>
        <w:pStyle w:val="Norm"/>
        <w:rPr>
          <w:sz w:val="6"/>
          <w:szCs w:val="6"/>
          <w:rtl/>
        </w:rPr>
      </w:pPr>
    </w:p>
    <w:p w14:paraId="5F87C8AB" w14:textId="40777FA6" w:rsidR="009A6479" w:rsidRPr="00045D7D" w:rsidRDefault="009A6479" w:rsidP="009A6479">
      <w:pPr>
        <w:pStyle w:val="Heading2"/>
        <w:framePr w:wrap="notBeside"/>
        <w:rPr>
          <w:rtl/>
        </w:rPr>
      </w:pPr>
      <w:bookmarkStart w:id="121" w:name="_Ref30257977"/>
      <w:r w:rsidRPr="00045D7D">
        <w:rPr>
          <w:rtl/>
        </w:rPr>
        <w:t>הצהרה בדבר מקום הייצור ושיעור הערך המוסף לגבי כלל מוצרי ה</w:t>
      </w:r>
      <w:r>
        <w:rPr>
          <w:rtl/>
        </w:rPr>
        <w:t>תוכנית</w:t>
      </w:r>
      <w:r w:rsidR="00107D99">
        <w:rPr>
          <w:rtl/>
        </w:rPr>
        <w:t xml:space="preserve"> </w:t>
      </w:r>
      <w:bookmarkEnd w:id="120"/>
      <w:bookmarkEnd w:id="12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9D99ED3"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2A24F4" w14:textId="77777777" w:rsidR="009A6479" w:rsidRPr="006056E6" w:rsidRDefault="009A6479" w:rsidP="00585DD8">
            <w:pPr>
              <w:pStyle w:val="noteshead"/>
              <w:rPr>
                <w:rtl/>
              </w:rPr>
            </w:pPr>
            <w:r w:rsidRPr="006056E6">
              <w:rPr>
                <w:rtl/>
              </w:rPr>
              <w:t>לתשומת ל</w:t>
            </w:r>
            <w:r>
              <w:rPr>
                <w:rFonts w:hint="cs"/>
                <w:rtl/>
              </w:rPr>
              <w:t>י</w:t>
            </w:r>
            <w:r w:rsidRPr="006056E6">
              <w:rPr>
                <w:rtl/>
              </w:rPr>
              <w:t xml:space="preserve">בכם: </w:t>
            </w:r>
          </w:p>
          <w:p w14:paraId="26D8A6DE" w14:textId="77777777" w:rsidR="009A6479" w:rsidRPr="009B35CB" w:rsidRDefault="009A6479" w:rsidP="00585DD8">
            <w:pPr>
              <w:pStyle w:val="notesbullet"/>
              <w:rPr>
                <w:rtl/>
              </w:rPr>
            </w:pPr>
            <w:r w:rsidRPr="009B35CB">
              <w:rPr>
                <w:rtl/>
              </w:rPr>
              <w:t>הצהרה זו נבחנת על ידי ועדת המחקר בבואה לקבל החלטה בנוגע לאישור הבקשה</w:t>
            </w:r>
          </w:p>
          <w:p w14:paraId="608660CC" w14:textId="77777777" w:rsidR="009A6479" w:rsidRPr="009B35CB" w:rsidRDefault="009A6479" w:rsidP="00585DD8">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1E3C5D42" w14:textId="77777777" w:rsidR="009A6479" w:rsidRPr="00FA1E4F" w:rsidRDefault="009A6479" w:rsidP="00585DD8">
            <w:pPr>
              <w:pStyle w:val="Norm"/>
              <w:ind w:left="113" w:right="113"/>
              <w:jc w:val="both"/>
              <w:rPr>
                <w:sz w:val="10"/>
                <w:szCs w:val="10"/>
                <w:rtl/>
              </w:rPr>
            </w:pPr>
          </w:p>
          <w:p w14:paraId="0CD27D14" w14:textId="21DD57C1" w:rsidR="009A6479" w:rsidRPr="00FA1E4F" w:rsidRDefault="009A6479" w:rsidP="00585DD8">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0215226A" w14:textId="3B691AFC" w:rsidR="009A6479" w:rsidRDefault="009A6479" w:rsidP="00585DD8">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7FD5EE2F" w14:textId="77777777" w:rsidR="009A6479" w:rsidRDefault="009A6479" w:rsidP="00585DD8">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D1F6B53" w14:textId="0AED15DB" w:rsidR="009A6479" w:rsidRPr="006056E6" w:rsidRDefault="009A6479" w:rsidP="00585DD8">
            <w:pPr>
              <w:pStyle w:val="notesbullet"/>
              <w:rPr>
                <w:rtl/>
              </w:rPr>
            </w:pPr>
            <w:r w:rsidRPr="006056E6">
              <w:rPr>
                <w:rtl/>
              </w:rPr>
              <w:t>אם לגבי כל תוצרי ה</w:t>
            </w:r>
            <w:r>
              <w:rPr>
                <w:rtl/>
              </w:rPr>
              <w:t>תוכנית</w:t>
            </w:r>
            <w:r w:rsidR="00107D99">
              <w:rPr>
                <w:rtl/>
              </w:rPr>
              <w:t xml:space="preserve"> </w:t>
            </w:r>
            <w:r w:rsidRPr="006056E6">
              <w:rPr>
                <w:rtl/>
              </w:rPr>
              <w:t>ותוצריה אין ייצור (כגון: תוכנה, רישיונות וכד'), יש לציין: "אין ייצור"</w:t>
            </w:r>
          </w:p>
          <w:p w14:paraId="49652F6F" w14:textId="77777777" w:rsidR="009A6479" w:rsidRPr="00CE173A" w:rsidRDefault="009A6479" w:rsidP="00585DD8">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3CAED4E7" w14:textId="77777777" w:rsidR="009A6479" w:rsidRPr="00031575" w:rsidRDefault="009A6479" w:rsidP="009A6479">
      <w:pPr>
        <w:pStyle w:val="Norm"/>
        <w:rPr>
          <w:sz w:val="2"/>
          <w:szCs w:val="2"/>
          <w:rtl/>
        </w:rPr>
      </w:pPr>
    </w:p>
    <w:p w14:paraId="1A2A6A00" w14:textId="77777777" w:rsidR="009A6479" w:rsidRDefault="009A6479" w:rsidP="009A6479">
      <w:pPr>
        <w:pStyle w:val="Heading3"/>
        <w:framePr w:wrap="notBeside"/>
        <w:widowControl w:val="0"/>
        <w:rPr>
          <w:rtl/>
        </w:rPr>
      </w:pPr>
      <w:bookmarkStart w:id="12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2C30EC8"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3151CC" w14:textId="20D239AD" w:rsidR="009A6479" w:rsidRDefault="009A6479" w:rsidP="00585DD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471BEA1B" w14:textId="77777777" w:rsidR="009A6479" w:rsidRDefault="009A6479" w:rsidP="00585DD8">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4F0F656" w14:textId="77777777" w:rsidR="009A6479" w:rsidRPr="007D6C25" w:rsidRDefault="009A6479" w:rsidP="00585DD8">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7B2703A0" w14:textId="77777777" w:rsidR="009A6479" w:rsidRPr="00CE173A" w:rsidRDefault="009A6479" w:rsidP="00585DD8">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301AD9A9" w14:textId="77777777" w:rsidR="009A6479" w:rsidRPr="006056E6" w:rsidRDefault="009A6479" w:rsidP="009A647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9A6479" w:rsidRPr="00AE711D" w14:paraId="2244B220" w14:textId="77777777" w:rsidTr="00585DD8">
        <w:trPr>
          <w:trHeight w:hRule="exact" w:val="340"/>
          <w:jc w:val="center"/>
        </w:trPr>
        <w:tc>
          <w:tcPr>
            <w:tcW w:w="1127" w:type="pct"/>
            <w:shd w:val="clear" w:color="auto" w:fill="BFBFBF" w:themeFill="background1" w:themeFillShade="BF"/>
            <w:vAlign w:val="center"/>
          </w:tcPr>
          <w:p w14:paraId="111CFB6B" w14:textId="77777777" w:rsidR="009A6479" w:rsidRPr="00A3577E" w:rsidRDefault="009A6479" w:rsidP="00585DD8">
            <w:pPr>
              <w:pStyle w:val="TableTitle"/>
              <w:rPr>
                <w:rtl/>
              </w:rPr>
            </w:pPr>
            <w:permStart w:id="1442073837" w:edGrp="everyone" w:colFirst="2" w:colLast="2"/>
            <w:permStart w:id="1453930604" w:edGrp="everyone" w:colFirst="3" w:colLast="3"/>
            <w:permStart w:id="1893748116" w:edGrp="everyone" w:colFirst="4" w:colLast="4"/>
            <w:r w:rsidRPr="00CE173A">
              <w:rPr>
                <w:rFonts w:hint="cs"/>
                <w:rtl/>
              </w:rPr>
              <w:t>מדינ</w:t>
            </w:r>
            <w:r>
              <w:rPr>
                <w:rFonts w:hint="cs"/>
                <w:rtl/>
              </w:rPr>
              <w:t>ת הייצור</w:t>
            </w:r>
            <w:r w:rsidRPr="00CE173A">
              <w:rPr>
                <w:rtl/>
              </w:rPr>
              <w:t>←</w:t>
            </w:r>
          </w:p>
          <w:p w14:paraId="1FE5F53D" w14:textId="77777777" w:rsidR="009A6479" w:rsidRPr="00CE173A" w:rsidRDefault="009A6479" w:rsidP="00585DD8">
            <w:pPr>
              <w:pStyle w:val="TableTitle"/>
              <w:rPr>
                <w:rtl/>
              </w:rPr>
            </w:pPr>
          </w:p>
        </w:tc>
        <w:tc>
          <w:tcPr>
            <w:tcW w:w="970" w:type="pct"/>
            <w:shd w:val="clear" w:color="auto" w:fill="BFBFBF" w:themeFill="background1" w:themeFillShade="BF"/>
            <w:vAlign w:val="center"/>
          </w:tcPr>
          <w:p w14:paraId="53FDF5EF" w14:textId="77777777" w:rsidR="009A6479" w:rsidRPr="00CE173A" w:rsidRDefault="009A6479" w:rsidP="00585DD8">
            <w:pPr>
              <w:pStyle w:val="TableTitle"/>
            </w:pPr>
            <w:r w:rsidRPr="00CE173A">
              <w:rPr>
                <w:rFonts w:hint="cs"/>
                <w:rtl/>
              </w:rPr>
              <w:t>ישראל</w:t>
            </w:r>
          </w:p>
        </w:tc>
        <w:tc>
          <w:tcPr>
            <w:tcW w:w="968" w:type="pct"/>
            <w:shd w:val="clear" w:color="auto" w:fill="BFBFBF" w:themeFill="background1" w:themeFillShade="BF"/>
            <w:vAlign w:val="center"/>
          </w:tcPr>
          <w:p w14:paraId="50D0A452" w14:textId="77777777" w:rsidR="009A6479" w:rsidRPr="00CE173A" w:rsidRDefault="009A6479" w:rsidP="00585DD8">
            <w:pPr>
              <w:pStyle w:val="TableTitle"/>
            </w:pPr>
            <w:r w:rsidRPr="00CE173A">
              <w:rPr>
                <w:rtl/>
              </w:rPr>
              <w:t>ציין את שם המדינה</w:t>
            </w:r>
          </w:p>
        </w:tc>
        <w:tc>
          <w:tcPr>
            <w:tcW w:w="968" w:type="pct"/>
            <w:shd w:val="clear" w:color="auto" w:fill="BFBFBF" w:themeFill="background1" w:themeFillShade="BF"/>
            <w:vAlign w:val="center"/>
          </w:tcPr>
          <w:p w14:paraId="6F3CB71A" w14:textId="77777777" w:rsidR="009A6479" w:rsidRPr="00CE173A" w:rsidRDefault="009A6479" w:rsidP="00585DD8">
            <w:pPr>
              <w:pStyle w:val="TableTitle"/>
            </w:pPr>
            <w:r w:rsidRPr="00CE173A">
              <w:rPr>
                <w:rtl/>
              </w:rPr>
              <w:t>ציין את שם המדינה</w:t>
            </w:r>
          </w:p>
        </w:tc>
        <w:tc>
          <w:tcPr>
            <w:tcW w:w="967" w:type="pct"/>
            <w:shd w:val="clear" w:color="auto" w:fill="BFBFBF" w:themeFill="background1" w:themeFillShade="BF"/>
            <w:vAlign w:val="center"/>
          </w:tcPr>
          <w:p w14:paraId="07494E12" w14:textId="77777777" w:rsidR="009A6479" w:rsidRPr="00CE173A" w:rsidRDefault="009A6479" w:rsidP="00585DD8">
            <w:pPr>
              <w:pStyle w:val="TableTitle"/>
            </w:pPr>
            <w:r w:rsidRPr="00CE173A">
              <w:rPr>
                <w:rtl/>
              </w:rPr>
              <w:t>ציין את שם המדינה</w:t>
            </w:r>
          </w:p>
        </w:tc>
      </w:tr>
      <w:permEnd w:id="1442073837"/>
      <w:permEnd w:id="1453930604"/>
      <w:permEnd w:id="1893748116"/>
    </w:tbl>
    <w:p w14:paraId="40724832" w14:textId="77777777" w:rsidR="009A6479" w:rsidRPr="001717CD"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9A6479" w:rsidRPr="00AE711D" w14:paraId="4E5B3A5D" w14:textId="77777777" w:rsidTr="00585DD8">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74F285C1370A4CAF85C65905D2F3EC62"/>
              </w:placeholder>
            </w:sdtPr>
            <w:sdtEndPr/>
            <w:sdtContent>
              <w:p w14:paraId="7B488672" w14:textId="77777777" w:rsidR="009A6479" w:rsidRPr="00CE173A" w:rsidRDefault="009A6479" w:rsidP="00585DD8">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285AACEA" w14:textId="77777777" w:rsidR="009A6479" w:rsidRPr="00CE173A" w:rsidRDefault="009A6479" w:rsidP="00585DD8">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39A85D42" w14:textId="77777777" w:rsidR="009A6479" w:rsidRPr="00CE173A" w:rsidRDefault="009A6479" w:rsidP="00585DD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B0E7510" w14:textId="77777777" w:rsidR="009A6479" w:rsidRPr="00CE173A" w:rsidRDefault="009A6479" w:rsidP="00585DD8">
            <w:pPr>
              <w:pStyle w:val="TableTitle"/>
              <w:rPr>
                <w:color w:val="A00000"/>
                <w:rtl/>
                <w:lang w:eastAsia="he-IL"/>
              </w:rPr>
            </w:pPr>
            <w:r w:rsidRPr="00CE173A">
              <w:rPr>
                <w:rFonts w:hint="cs"/>
                <w:color w:val="A00000"/>
                <w:rtl/>
                <w:lang w:eastAsia="he-IL"/>
              </w:rPr>
              <w:t>היקף</w:t>
            </w:r>
          </w:p>
          <w:p w14:paraId="44AD903F" w14:textId="77777777" w:rsidR="009A6479" w:rsidRPr="00CE173A" w:rsidRDefault="009A6479" w:rsidP="00585DD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183ABE2" w14:textId="77777777" w:rsidR="009A6479" w:rsidRPr="00CE173A" w:rsidRDefault="009A6479" w:rsidP="00585DD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365E5A0" w14:textId="77777777" w:rsidR="009A6479" w:rsidRPr="00CE173A" w:rsidRDefault="009A6479" w:rsidP="00585DD8">
            <w:pPr>
              <w:pStyle w:val="TableTitle"/>
              <w:rPr>
                <w:color w:val="A00000"/>
                <w:rtl/>
                <w:lang w:eastAsia="he-IL"/>
              </w:rPr>
            </w:pPr>
            <w:r w:rsidRPr="00CE173A">
              <w:rPr>
                <w:rFonts w:hint="cs"/>
                <w:color w:val="A00000"/>
                <w:rtl/>
                <w:lang w:eastAsia="he-IL"/>
              </w:rPr>
              <w:t>היקף</w:t>
            </w:r>
          </w:p>
          <w:p w14:paraId="372713E0" w14:textId="77777777" w:rsidR="009A6479" w:rsidRPr="00CE173A" w:rsidRDefault="009A6479" w:rsidP="00585DD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1324FAA" w14:textId="77777777" w:rsidR="009A6479" w:rsidRPr="00CE173A" w:rsidRDefault="009A6479" w:rsidP="00585DD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2271E0D" w14:textId="77777777" w:rsidR="009A6479" w:rsidRPr="00CE173A" w:rsidRDefault="009A6479" w:rsidP="00585DD8">
            <w:pPr>
              <w:pStyle w:val="TableTitle"/>
              <w:rPr>
                <w:color w:val="A00000"/>
                <w:rtl/>
                <w:lang w:eastAsia="he-IL"/>
              </w:rPr>
            </w:pPr>
            <w:r w:rsidRPr="00CE173A">
              <w:rPr>
                <w:rFonts w:hint="cs"/>
                <w:color w:val="A00000"/>
                <w:rtl/>
                <w:lang w:eastAsia="he-IL"/>
              </w:rPr>
              <w:t>היקף</w:t>
            </w:r>
          </w:p>
          <w:p w14:paraId="21B8A4C7" w14:textId="77777777" w:rsidR="009A6479" w:rsidRPr="00CE173A" w:rsidRDefault="009A6479" w:rsidP="00585DD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39627C8" w14:textId="77777777" w:rsidR="009A6479" w:rsidRPr="00CE173A" w:rsidRDefault="009A6479" w:rsidP="00585DD8">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7280F40D" w14:textId="77777777" w:rsidR="009A6479" w:rsidRPr="00CE173A" w:rsidRDefault="009A6479" w:rsidP="00585DD8">
            <w:pPr>
              <w:pStyle w:val="TableTitle"/>
              <w:rPr>
                <w:color w:val="A00000"/>
                <w:rtl/>
                <w:lang w:eastAsia="he-IL"/>
              </w:rPr>
            </w:pPr>
            <w:r w:rsidRPr="00CE173A">
              <w:rPr>
                <w:rFonts w:hint="cs"/>
                <w:color w:val="A00000"/>
                <w:rtl/>
                <w:lang w:eastAsia="he-IL"/>
              </w:rPr>
              <w:t>היקף</w:t>
            </w:r>
          </w:p>
          <w:p w14:paraId="581F931A" w14:textId="77777777" w:rsidR="009A6479" w:rsidRPr="00CE173A" w:rsidRDefault="009A6479" w:rsidP="00585DD8">
            <w:pPr>
              <w:pStyle w:val="TableTitle"/>
            </w:pPr>
            <w:r w:rsidRPr="00CE173A">
              <w:rPr>
                <w:rFonts w:hint="cs"/>
                <w:color w:val="A00000"/>
                <w:rtl/>
                <w:lang w:eastAsia="he-IL"/>
              </w:rPr>
              <w:t>%</w:t>
            </w:r>
          </w:p>
        </w:tc>
      </w:tr>
    </w:tbl>
    <w:p w14:paraId="1CDAED89" w14:textId="77777777" w:rsidR="009A6479" w:rsidRPr="001001A2"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9A6479" w:rsidRPr="00AE711D" w14:paraId="554E1FCE" w14:textId="77777777" w:rsidTr="00585DD8">
        <w:trPr>
          <w:jc w:val="center"/>
        </w:trPr>
        <w:tc>
          <w:tcPr>
            <w:tcW w:w="100" w:type="pct"/>
            <w:shd w:val="clear" w:color="auto" w:fill="FFFFFF" w:themeFill="background1"/>
            <w:vAlign w:val="center"/>
          </w:tcPr>
          <w:permStart w:id="1413420321" w:edGrp="everyone" w:displacedByCustomXml="next"/>
          <w:sdt>
            <w:sdtPr>
              <w:rPr>
                <w:rtl/>
              </w:rPr>
              <w:id w:val="-27420386"/>
              <w:lock w:val="sdtLocked"/>
              <w:placeholder>
                <w:docPart w:val="3CD92C1F15CB4941A01C84C101EDB3BC"/>
              </w:placeholder>
            </w:sdtPr>
            <w:sdtEndPr/>
            <w:sdtContent>
              <w:p w14:paraId="15D75BE4" w14:textId="77777777" w:rsidR="009A6479" w:rsidRDefault="009A6479" w:rsidP="00585DD8">
                <w:pPr>
                  <w:pStyle w:val="TableTitle"/>
                  <w:rPr>
                    <w:rtl/>
                  </w:rPr>
                </w:pPr>
                <w:r>
                  <w:rPr>
                    <w:rFonts w:hint="cs"/>
                    <w:rtl/>
                  </w:rPr>
                  <w:t>1</w:t>
                </w:r>
              </w:p>
            </w:sdtContent>
          </w:sdt>
        </w:tc>
        <w:tc>
          <w:tcPr>
            <w:tcW w:w="1027" w:type="pct"/>
            <w:shd w:val="clear" w:color="auto" w:fill="FFFFFF" w:themeFill="background1"/>
            <w:vAlign w:val="center"/>
          </w:tcPr>
          <w:p w14:paraId="01ECF95F" w14:textId="77777777" w:rsidR="009A6479" w:rsidRPr="009A0264" w:rsidRDefault="009A6479" w:rsidP="00585DD8">
            <w:pPr>
              <w:pStyle w:val="TableCell"/>
              <w:rPr>
                <w:rtl/>
              </w:rPr>
            </w:pPr>
          </w:p>
        </w:tc>
        <w:tc>
          <w:tcPr>
            <w:tcW w:w="728" w:type="pct"/>
            <w:shd w:val="clear" w:color="auto" w:fill="FFFFFF" w:themeFill="background1"/>
            <w:vAlign w:val="center"/>
          </w:tcPr>
          <w:p w14:paraId="7B27662F" w14:textId="77777777" w:rsidR="009A6479" w:rsidRPr="009A0264" w:rsidRDefault="009A6479" w:rsidP="00585DD8">
            <w:pPr>
              <w:pStyle w:val="TableCell"/>
              <w:rPr>
                <w:rtl/>
              </w:rPr>
            </w:pPr>
          </w:p>
        </w:tc>
        <w:tc>
          <w:tcPr>
            <w:tcW w:w="242" w:type="pct"/>
            <w:shd w:val="clear" w:color="auto" w:fill="FFF2CC" w:themeFill="accent5" w:themeFillTint="33"/>
            <w:vAlign w:val="center"/>
          </w:tcPr>
          <w:p w14:paraId="31880D84" w14:textId="77777777" w:rsidR="009A6479" w:rsidRPr="009A0264" w:rsidRDefault="009A6479" w:rsidP="00585DD8">
            <w:pPr>
              <w:pStyle w:val="Norm"/>
              <w:jc w:val="center"/>
              <w:rPr>
                <w:rtl/>
              </w:rPr>
            </w:pPr>
          </w:p>
        </w:tc>
        <w:tc>
          <w:tcPr>
            <w:tcW w:w="726" w:type="pct"/>
            <w:shd w:val="clear" w:color="auto" w:fill="FFFFFF" w:themeFill="background1"/>
            <w:vAlign w:val="center"/>
          </w:tcPr>
          <w:p w14:paraId="4B7B55D9" w14:textId="77777777" w:rsidR="009A6479" w:rsidRPr="009A0264" w:rsidRDefault="009A6479" w:rsidP="00585DD8">
            <w:pPr>
              <w:pStyle w:val="TableCell"/>
              <w:rPr>
                <w:rtl/>
              </w:rPr>
            </w:pPr>
          </w:p>
        </w:tc>
        <w:tc>
          <w:tcPr>
            <w:tcW w:w="242" w:type="pct"/>
            <w:shd w:val="clear" w:color="auto" w:fill="FFF2CC" w:themeFill="accent5" w:themeFillTint="33"/>
            <w:vAlign w:val="center"/>
          </w:tcPr>
          <w:p w14:paraId="559937F4" w14:textId="77777777" w:rsidR="009A6479" w:rsidRPr="009A0264" w:rsidRDefault="009A6479" w:rsidP="00585DD8">
            <w:pPr>
              <w:pStyle w:val="Norm"/>
              <w:rPr>
                <w:rtl/>
              </w:rPr>
            </w:pPr>
          </w:p>
        </w:tc>
        <w:tc>
          <w:tcPr>
            <w:tcW w:w="726" w:type="pct"/>
            <w:shd w:val="clear" w:color="auto" w:fill="FFFFFF" w:themeFill="background1"/>
            <w:vAlign w:val="center"/>
          </w:tcPr>
          <w:p w14:paraId="72046879" w14:textId="77777777" w:rsidR="009A6479" w:rsidRPr="009A0264" w:rsidRDefault="009A6479" w:rsidP="00585DD8">
            <w:pPr>
              <w:pStyle w:val="TableCell"/>
              <w:rPr>
                <w:rtl/>
              </w:rPr>
            </w:pPr>
          </w:p>
        </w:tc>
        <w:tc>
          <w:tcPr>
            <w:tcW w:w="242" w:type="pct"/>
            <w:shd w:val="clear" w:color="auto" w:fill="FFF2CC" w:themeFill="accent5" w:themeFillTint="33"/>
            <w:vAlign w:val="center"/>
          </w:tcPr>
          <w:p w14:paraId="2E28EC2F" w14:textId="77777777" w:rsidR="009A6479" w:rsidRPr="009A0264" w:rsidRDefault="009A6479" w:rsidP="00585DD8">
            <w:pPr>
              <w:pStyle w:val="Norm"/>
              <w:jc w:val="center"/>
              <w:rPr>
                <w:rtl/>
              </w:rPr>
            </w:pPr>
          </w:p>
        </w:tc>
        <w:tc>
          <w:tcPr>
            <w:tcW w:w="726" w:type="pct"/>
            <w:shd w:val="clear" w:color="auto" w:fill="FFFFFF" w:themeFill="background1"/>
            <w:vAlign w:val="center"/>
          </w:tcPr>
          <w:p w14:paraId="72F99539" w14:textId="77777777" w:rsidR="009A6479" w:rsidRPr="009A0264" w:rsidRDefault="009A6479" w:rsidP="00585DD8">
            <w:pPr>
              <w:pStyle w:val="TableCell"/>
              <w:rPr>
                <w:rtl/>
              </w:rPr>
            </w:pPr>
          </w:p>
        </w:tc>
        <w:tc>
          <w:tcPr>
            <w:tcW w:w="241" w:type="pct"/>
            <w:shd w:val="clear" w:color="auto" w:fill="FFF2CC" w:themeFill="accent5" w:themeFillTint="33"/>
            <w:vAlign w:val="center"/>
          </w:tcPr>
          <w:p w14:paraId="6BDE96DA" w14:textId="77777777" w:rsidR="009A6479" w:rsidRPr="009A0264" w:rsidRDefault="009A6479" w:rsidP="00585DD8">
            <w:pPr>
              <w:pStyle w:val="Norm"/>
              <w:jc w:val="center"/>
              <w:rPr>
                <w:rtl/>
              </w:rPr>
            </w:pPr>
          </w:p>
        </w:tc>
      </w:tr>
      <w:tr w:rsidR="009A6479" w:rsidRPr="00AE711D" w14:paraId="6399B1A3" w14:textId="77777777" w:rsidTr="00585DD8">
        <w:trPr>
          <w:jc w:val="center"/>
        </w:trPr>
        <w:tc>
          <w:tcPr>
            <w:tcW w:w="100" w:type="pct"/>
            <w:shd w:val="clear" w:color="auto" w:fill="FFFFFF" w:themeFill="background1"/>
            <w:vAlign w:val="center"/>
          </w:tcPr>
          <w:p w14:paraId="3127105B" w14:textId="77777777" w:rsidR="009A6479" w:rsidRDefault="009A6479" w:rsidP="00585DD8">
            <w:pPr>
              <w:pStyle w:val="TableTitle"/>
              <w:rPr>
                <w:rtl/>
              </w:rPr>
            </w:pPr>
            <w:r>
              <w:rPr>
                <w:rFonts w:hint="cs"/>
                <w:rtl/>
              </w:rPr>
              <w:t>2</w:t>
            </w:r>
          </w:p>
        </w:tc>
        <w:tc>
          <w:tcPr>
            <w:tcW w:w="1027" w:type="pct"/>
            <w:shd w:val="clear" w:color="auto" w:fill="FFFFFF" w:themeFill="background1"/>
            <w:vAlign w:val="center"/>
          </w:tcPr>
          <w:p w14:paraId="42AB49D3" w14:textId="77777777" w:rsidR="009A6479" w:rsidRPr="009A0264" w:rsidRDefault="009A6479" w:rsidP="00585DD8">
            <w:pPr>
              <w:pStyle w:val="TableCell"/>
              <w:rPr>
                <w:rtl/>
              </w:rPr>
            </w:pPr>
          </w:p>
        </w:tc>
        <w:tc>
          <w:tcPr>
            <w:tcW w:w="728" w:type="pct"/>
            <w:shd w:val="clear" w:color="auto" w:fill="FFFFFF" w:themeFill="background1"/>
            <w:vAlign w:val="center"/>
          </w:tcPr>
          <w:p w14:paraId="403C0A87" w14:textId="77777777" w:rsidR="009A6479" w:rsidRPr="009A0264" w:rsidRDefault="009A6479" w:rsidP="00585DD8">
            <w:pPr>
              <w:pStyle w:val="TableCell"/>
              <w:rPr>
                <w:rtl/>
              </w:rPr>
            </w:pPr>
          </w:p>
        </w:tc>
        <w:tc>
          <w:tcPr>
            <w:tcW w:w="242" w:type="pct"/>
            <w:shd w:val="clear" w:color="auto" w:fill="FFF2CC" w:themeFill="accent5" w:themeFillTint="33"/>
            <w:vAlign w:val="center"/>
          </w:tcPr>
          <w:p w14:paraId="5A6CC5F1" w14:textId="77777777" w:rsidR="009A6479" w:rsidRPr="009A0264" w:rsidRDefault="009A6479" w:rsidP="00585DD8">
            <w:pPr>
              <w:pStyle w:val="Norm"/>
              <w:jc w:val="center"/>
              <w:rPr>
                <w:rtl/>
              </w:rPr>
            </w:pPr>
          </w:p>
        </w:tc>
        <w:tc>
          <w:tcPr>
            <w:tcW w:w="726" w:type="pct"/>
            <w:shd w:val="clear" w:color="auto" w:fill="FFFFFF" w:themeFill="background1"/>
            <w:vAlign w:val="center"/>
          </w:tcPr>
          <w:p w14:paraId="19F293C8" w14:textId="77777777" w:rsidR="009A6479" w:rsidRPr="009A0264" w:rsidRDefault="009A6479" w:rsidP="00585DD8">
            <w:pPr>
              <w:pStyle w:val="TableCell"/>
              <w:rPr>
                <w:rtl/>
              </w:rPr>
            </w:pPr>
          </w:p>
        </w:tc>
        <w:tc>
          <w:tcPr>
            <w:tcW w:w="242" w:type="pct"/>
            <w:shd w:val="clear" w:color="auto" w:fill="FFF2CC" w:themeFill="accent5" w:themeFillTint="33"/>
            <w:vAlign w:val="center"/>
          </w:tcPr>
          <w:p w14:paraId="0A1C2259" w14:textId="77777777" w:rsidR="009A6479" w:rsidRPr="009A0264" w:rsidRDefault="009A6479" w:rsidP="00585DD8">
            <w:pPr>
              <w:pStyle w:val="Norm"/>
              <w:rPr>
                <w:rtl/>
              </w:rPr>
            </w:pPr>
          </w:p>
        </w:tc>
        <w:tc>
          <w:tcPr>
            <w:tcW w:w="726" w:type="pct"/>
            <w:shd w:val="clear" w:color="auto" w:fill="FFFFFF" w:themeFill="background1"/>
            <w:vAlign w:val="center"/>
          </w:tcPr>
          <w:p w14:paraId="745E56C4" w14:textId="77777777" w:rsidR="009A6479" w:rsidRPr="009A0264" w:rsidRDefault="009A6479" w:rsidP="00585DD8">
            <w:pPr>
              <w:pStyle w:val="TableCell"/>
              <w:rPr>
                <w:rtl/>
              </w:rPr>
            </w:pPr>
          </w:p>
        </w:tc>
        <w:tc>
          <w:tcPr>
            <w:tcW w:w="242" w:type="pct"/>
            <w:shd w:val="clear" w:color="auto" w:fill="FFF2CC" w:themeFill="accent5" w:themeFillTint="33"/>
            <w:vAlign w:val="center"/>
          </w:tcPr>
          <w:p w14:paraId="6233A45F" w14:textId="77777777" w:rsidR="009A6479" w:rsidRPr="009A0264" w:rsidRDefault="009A6479" w:rsidP="00585DD8">
            <w:pPr>
              <w:pStyle w:val="Norm"/>
              <w:jc w:val="center"/>
              <w:rPr>
                <w:rtl/>
              </w:rPr>
            </w:pPr>
          </w:p>
        </w:tc>
        <w:tc>
          <w:tcPr>
            <w:tcW w:w="726" w:type="pct"/>
            <w:shd w:val="clear" w:color="auto" w:fill="FFFFFF" w:themeFill="background1"/>
            <w:vAlign w:val="center"/>
          </w:tcPr>
          <w:p w14:paraId="7235C46C" w14:textId="77777777" w:rsidR="009A6479" w:rsidRPr="009A0264" w:rsidRDefault="009A6479" w:rsidP="00585DD8">
            <w:pPr>
              <w:pStyle w:val="TableCell"/>
              <w:rPr>
                <w:rtl/>
              </w:rPr>
            </w:pPr>
          </w:p>
        </w:tc>
        <w:tc>
          <w:tcPr>
            <w:tcW w:w="241" w:type="pct"/>
            <w:shd w:val="clear" w:color="auto" w:fill="FFF2CC" w:themeFill="accent5" w:themeFillTint="33"/>
            <w:vAlign w:val="center"/>
          </w:tcPr>
          <w:p w14:paraId="13BD635D" w14:textId="77777777" w:rsidR="009A6479" w:rsidRPr="009A0264" w:rsidRDefault="009A6479" w:rsidP="00585DD8">
            <w:pPr>
              <w:pStyle w:val="Norm"/>
              <w:jc w:val="center"/>
              <w:rPr>
                <w:rtl/>
              </w:rPr>
            </w:pPr>
          </w:p>
        </w:tc>
      </w:tr>
      <w:tr w:rsidR="009A6479" w:rsidRPr="00AE711D" w14:paraId="5ABCDA64" w14:textId="77777777" w:rsidTr="00585DD8">
        <w:trPr>
          <w:jc w:val="center"/>
        </w:trPr>
        <w:tc>
          <w:tcPr>
            <w:tcW w:w="100" w:type="pct"/>
            <w:tcBorders>
              <w:bottom w:val="single" w:sz="2" w:space="0" w:color="auto"/>
            </w:tcBorders>
            <w:shd w:val="clear" w:color="auto" w:fill="FFFFFF" w:themeFill="background1"/>
            <w:vAlign w:val="center"/>
          </w:tcPr>
          <w:p w14:paraId="1A40A5AA" w14:textId="77777777" w:rsidR="009A6479" w:rsidRDefault="009A6479" w:rsidP="00585DD8">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3D20305E" w14:textId="77777777" w:rsidR="009A6479" w:rsidRPr="009A0264" w:rsidRDefault="009A6479" w:rsidP="00585DD8">
            <w:pPr>
              <w:pStyle w:val="TableCell"/>
              <w:rPr>
                <w:rtl/>
              </w:rPr>
            </w:pPr>
          </w:p>
        </w:tc>
        <w:tc>
          <w:tcPr>
            <w:tcW w:w="728" w:type="pct"/>
            <w:tcBorders>
              <w:bottom w:val="single" w:sz="2" w:space="0" w:color="auto"/>
            </w:tcBorders>
            <w:shd w:val="clear" w:color="auto" w:fill="FFFFFF" w:themeFill="background1"/>
            <w:vAlign w:val="center"/>
          </w:tcPr>
          <w:p w14:paraId="16EC562D" w14:textId="77777777" w:rsidR="009A6479" w:rsidRPr="009A0264" w:rsidRDefault="009A6479" w:rsidP="00585DD8">
            <w:pPr>
              <w:pStyle w:val="TableCell"/>
              <w:rPr>
                <w:rtl/>
              </w:rPr>
            </w:pPr>
          </w:p>
        </w:tc>
        <w:tc>
          <w:tcPr>
            <w:tcW w:w="242" w:type="pct"/>
            <w:tcBorders>
              <w:bottom w:val="single" w:sz="2" w:space="0" w:color="auto"/>
            </w:tcBorders>
            <w:shd w:val="clear" w:color="auto" w:fill="FFF2CC" w:themeFill="accent5" w:themeFillTint="33"/>
            <w:vAlign w:val="center"/>
          </w:tcPr>
          <w:p w14:paraId="03B2AF87" w14:textId="77777777" w:rsidR="009A6479" w:rsidRPr="009A0264" w:rsidRDefault="009A6479" w:rsidP="00585DD8">
            <w:pPr>
              <w:pStyle w:val="Norm"/>
              <w:jc w:val="center"/>
              <w:rPr>
                <w:rtl/>
              </w:rPr>
            </w:pPr>
          </w:p>
        </w:tc>
        <w:tc>
          <w:tcPr>
            <w:tcW w:w="726" w:type="pct"/>
            <w:tcBorders>
              <w:bottom w:val="single" w:sz="2" w:space="0" w:color="auto"/>
            </w:tcBorders>
            <w:shd w:val="clear" w:color="auto" w:fill="FFFFFF" w:themeFill="background1"/>
            <w:vAlign w:val="center"/>
          </w:tcPr>
          <w:p w14:paraId="790483D7" w14:textId="77777777" w:rsidR="009A6479" w:rsidRPr="009A0264" w:rsidRDefault="009A6479" w:rsidP="00585DD8">
            <w:pPr>
              <w:pStyle w:val="TableCell"/>
              <w:rPr>
                <w:rtl/>
              </w:rPr>
            </w:pPr>
          </w:p>
        </w:tc>
        <w:tc>
          <w:tcPr>
            <w:tcW w:w="242" w:type="pct"/>
            <w:tcBorders>
              <w:bottom w:val="single" w:sz="2" w:space="0" w:color="auto"/>
            </w:tcBorders>
            <w:shd w:val="clear" w:color="auto" w:fill="FFF2CC" w:themeFill="accent5" w:themeFillTint="33"/>
            <w:vAlign w:val="center"/>
          </w:tcPr>
          <w:p w14:paraId="3D42B8FB" w14:textId="77777777" w:rsidR="009A6479" w:rsidRPr="009A0264" w:rsidRDefault="009A6479" w:rsidP="00585DD8">
            <w:pPr>
              <w:pStyle w:val="Norm"/>
              <w:rPr>
                <w:rtl/>
              </w:rPr>
            </w:pPr>
          </w:p>
        </w:tc>
        <w:tc>
          <w:tcPr>
            <w:tcW w:w="726" w:type="pct"/>
            <w:tcBorders>
              <w:bottom w:val="single" w:sz="2" w:space="0" w:color="auto"/>
            </w:tcBorders>
            <w:shd w:val="clear" w:color="auto" w:fill="FFFFFF" w:themeFill="background1"/>
            <w:vAlign w:val="center"/>
          </w:tcPr>
          <w:p w14:paraId="43BF41FC" w14:textId="77777777" w:rsidR="009A6479" w:rsidRPr="009A0264" w:rsidRDefault="009A6479" w:rsidP="00585DD8">
            <w:pPr>
              <w:pStyle w:val="TableCell"/>
              <w:rPr>
                <w:rtl/>
              </w:rPr>
            </w:pPr>
          </w:p>
        </w:tc>
        <w:tc>
          <w:tcPr>
            <w:tcW w:w="242" w:type="pct"/>
            <w:tcBorders>
              <w:bottom w:val="single" w:sz="2" w:space="0" w:color="auto"/>
            </w:tcBorders>
            <w:shd w:val="clear" w:color="auto" w:fill="FFF2CC" w:themeFill="accent5" w:themeFillTint="33"/>
            <w:vAlign w:val="center"/>
          </w:tcPr>
          <w:p w14:paraId="1B53415B" w14:textId="77777777" w:rsidR="009A6479" w:rsidRPr="009A0264" w:rsidRDefault="009A6479" w:rsidP="00585DD8">
            <w:pPr>
              <w:pStyle w:val="Norm"/>
              <w:jc w:val="center"/>
              <w:rPr>
                <w:rtl/>
              </w:rPr>
            </w:pPr>
          </w:p>
        </w:tc>
        <w:tc>
          <w:tcPr>
            <w:tcW w:w="726" w:type="pct"/>
            <w:tcBorders>
              <w:bottom w:val="single" w:sz="2" w:space="0" w:color="auto"/>
            </w:tcBorders>
            <w:shd w:val="clear" w:color="auto" w:fill="FFFFFF" w:themeFill="background1"/>
            <w:vAlign w:val="center"/>
          </w:tcPr>
          <w:p w14:paraId="63FF0D9C" w14:textId="77777777" w:rsidR="009A6479" w:rsidRPr="009A0264" w:rsidRDefault="009A6479" w:rsidP="00585DD8">
            <w:pPr>
              <w:pStyle w:val="TableCell"/>
              <w:rPr>
                <w:rtl/>
              </w:rPr>
            </w:pPr>
          </w:p>
        </w:tc>
        <w:tc>
          <w:tcPr>
            <w:tcW w:w="241" w:type="pct"/>
            <w:tcBorders>
              <w:bottom w:val="single" w:sz="2" w:space="0" w:color="auto"/>
            </w:tcBorders>
            <w:shd w:val="clear" w:color="auto" w:fill="FFF2CC" w:themeFill="accent5" w:themeFillTint="33"/>
            <w:vAlign w:val="center"/>
          </w:tcPr>
          <w:p w14:paraId="4AB9F370" w14:textId="77777777" w:rsidR="009A6479" w:rsidRPr="009A0264" w:rsidRDefault="009A6479" w:rsidP="00585DD8">
            <w:pPr>
              <w:pStyle w:val="Norm"/>
              <w:jc w:val="center"/>
              <w:rPr>
                <w:rtl/>
              </w:rPr>
            </w:pPr>
          </w:p>
        </w:tc>
      </w:tr>
      <w:permEnd w:id="1413420321"/>
    </w:tbl>
    <w:p w14:paraId="1A130BD7" w14:textId="77777777" w:rsidR="009A6479" w:rsidRPr="00F57EFB" w:rsidRDefault="009A6479" w:rsidP="009A6479">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9A6479" w:rsidRPr="00AE711D" w14:paraId="5C089604" w14:textId="77777777" w:rsidTr="00585DD8">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67BA04F4" w14:textId="77777777" w:rsidR="009A6479" w:rsidRDefault="009A6479" w:rsidP="00585DD8">
            <w:pPr>
              <w:pStyle w:val="Norm"/>
              <w:jc w:val="center"/>
              <w:rPr>
                <w:b/>
                <w:bCs/>
                <w:color w:val="A00000"/>
                <w:rtl/>
                <w:lang w:eastAsia="he-IL"/>
              </w:rPr>
            </w:pPr>
            <w:permStart w:id="316159283" w:edGrp="everyone" w:colFirst="2" w:colLast="2"/>
            <w:permStart w:id="1564941395" w:edGrp="everyone" w:colFirst="4" w:colLast="4"/>
            <w:permStart w:id="1615087929" w:edGrp="everyone" w:colFirst="6" w:colLast="6"/>
            <w:permStart w:id="1670204476"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65CFA47" w14:textId="77777777" w:rsidR="009A6479" w:rsidRPr="00AE711D" w:rsidRDefault="009A6479" w:rsidP="00585DD8">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17FA5661" w14:textId="77777777" w:rsidR="009A6479" w:rsidRPr="009A0264" w:rsidRDefault="009A6479" w:rsidP="00585DD8">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9D07FE2" w14:textId="77777777" w:rsidR="009A6479" w:rsidRPr="009A0264" w:rsidRDefault="009A6479" w:rsidP="00585DD8">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EC6E73A" w14:textId="77777777" w:rsidR="009A6479" w:rsidRPr="009A0264" w:rsidRDefault="009A6479" w:rsidP="00585DD8">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FA18C17" w14:textId="77777777" w:rsidR="009A6479" w:rsidRPr="009A0264" w:rsidRDefault="009A6479" w:rsidP="00585DD8">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3881709" w14:textId="77777777" w:rsidR="009A6479" w:rsidRPr="009A0264" w:rsidRDefault="009A6479" w:rsidP="00585DD8">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6E89575" w14:textId="77777777" w:rsidR="009A6479" w:rsidRPr="009A0264" w:rsidRDefault="009A6479" w:rsidP="00585DD8">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3BA4D2C" w14:textId="77777777" w:rsidR="009A6479" w:rsidRPr="009A0264" w:rsidRDefault="009A6479" w:rsidP="00585DD8">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D2F5625" w14:textId="77777777" w:rsidR="009A6479" w:rsidRPr="009A0264" w:rsidRDefault="009A6479" w:rsidP="00585DD8">
            <w:pPr>
              <w:pStyle w:val="Norm"/>
              <w:jc w:val="center"/>
              <w:rPr>
                <w:rtl/>
              </w:rPr>
            </w:pPr>
          </w:p>
        </w:tc>
      </w:tr>
      <w:permEnd w:id="316159283"/>
      <w:permEnd w:id="1564941395"/>
      <w:permEnd w:id="1615087929"/>
      <w:permEnd w:id="1670204476"/>
    </w:tbl>
    <w:p w14:paraId="507009B8" w14:textId="77777777" w:rsidR="009A6479" w:rsidRPr="00031575" w:rsidRDefault="009A6479" w:rsidP="009A6479">
      <w:pPr>
        <w:pStyle w:val="Norm"/>
        <w:rPr>
          <w:sz w:val="2"/>
          <w:szCs w:val="2"/>
          <w:rtl/>
        </w:rPr>
      </w:pPr>
    </w:p>
    <w:p w14:paraId="7531B1C1" w14:textId="6DC07F33" w:rsidR="009A6479" w:rsidRDefault="009A6479" w:rsidP="009A6479">
      <w:pPr>
        <w:pStyle w:val="Heading3"/>
        <w:framePr w:wrap="notBeside"/>
        <w:rPr>
          <w:rtl/>
        </w:rPr>
      </w:pPr>
      <w:bookmarkStart w:id="123" w:name="_Ref2858136"/>
      <w:bookmarkStart w:id="124" w:name="_Ref30257991"/>
      <w:r>
        <w:rPr>
          <w:rFonts w:hint="cs"/>
          <w:rtl/>
        </w:rPr>
        <w:t xml:space="preserve">הצהרת </w:t>
      </w:r>
      <w:bookmarkEnd w:id="123"/>
      <w:r w:rsidRPr="006C6715">
        <w:rPr>
          <w:rtl/>
        </w:rPr>
        <w:t xml:space="preserve">הערך המוסף </w:t>
      </w:r>
      <w:r>
        <w:rPr>
          <w:rFonts w:hint="cs"/>
          <w:rtl/>
        </w:rPr>
        <w:t xml:space="preserve">של הייצור </w:t>
      </w:r>
      <w:r w:rsidRPr="006C6715">
        <w:rPr>
          <w:rtl/>
        </w:rPr>
        <w:t>בישראל ב</w:t>
      </w:r>
      <w:r>
        <w:rPr>
          <w:rtl/>
        </w:rPr>
        <w:t>תוכנית</w:t>
      </w:r>
      <w:r w:rsidR="00107D99">
        <w:rPr>
          <w:rtl/>
        </w:rPr>
        <w:t xml:space="preserve"> </w:t>
      </w:r>
      <w:bookmarkEnd w:id="124"/>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36AB08FB" w14:textId="77777777" w:rsidTr="00585DD8">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7D381F" w14:textId="3871AFDF" w:rsidR="009A6479" w:rsidRDefault="009A6479" w:rsidP="00585DD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74DEAC3D" w14:textId="4EF5DE63" w:rsidR="009A6479" w:rsidRPr="00293A3A" w:rsidRDefault="009A6479" w:rsidP="00585DD8">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107D99">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1D829C18" w14:textId="77777777" w:rsidR="009A6479" w:rsidRPr="00CE173A" w:rsidRDefault="009A6479" w:rsidP="00585DD8">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5A844ADE" w14:textId="77777777" w:rsidR="009A6479" w:rsidRPr="001717CD"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9A6479" w:rsidRPr="00AE711D" w14:paraId="685007BA" w14:textId="77777777" w:rsidTr="00585DD8">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7052FFAD405C450CB3BED512BB11CF08"/>
              </w:placeholder>
            </w:sdtPr>
            <w:sdtEndPr/>
            <w:sdtContent>
              <w:p w14:paraId="2038FDA4" w14:textId="77777777" w:rsidR="009A6479" w:rsidRPr="00CE173A" w:rsidRDefault="009A6479" w:rsidP="00585DD8">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456751FF" w14:textId="77777777" w:rsidR="009A6479" w:rsidRPr="00CE173A" w:rsidRDefault="009A6479" w:rsidP="00585DD8">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7C1802D" w14:textId="77777777" w:rsidR="009A6479" w:rsidRPr="00CE173A" w:rsidRDefault="009A6479" w:rsidP="00585DD8">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455EFE56" w14:textId="77777777" w:rsidR="009A6479" w:rsidRPr="00031575" w:rsidRDefault="009A6479" w:rsidP="00585DD8">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61454648" w14:textId="77777777" w:rsidR="009A6479" w:rsidRPr="001001A2"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9A6479" w:rsidRPr="00AE711D" w14:paraId="0313EEE0" w14:textId="77777777" w:rsidTr="00585DD8">
        <w:trPr>
          <w:jc w:val="center"/>
        </w:trPr>
        <w:tc>
          <w:tcPr>
            <w:tcW w:w="156" w:type="pct"/>
            <w:shd w:val="clear" w:color="auto" w:fill="FFFFFF" w:themeFill="background1"/>
            <w:vAlign w:val="center"/>
          </w:tcPr>
          <w:permStart w:id="1416389290" w:edGrp="everyone" w:displacedByCustomXml="next"/>
          <w:sdt>
            <w:sdtPr>
              <w:rPr>
                <w:rFonts w:asciiTheme="minorBidi" w:hAnsiTheme="minorBidi" w:cstheme="minorBidi"/>
                <w:b/>
                <w:bCs/>
                <w:sz w:val="20"/>
                <w:szCs w:val="20"/>
                <w:rtl/>
              </w:rPr>
              <w:id w:val="-2084286330"/>
              <w:lock w:val="sdtLocked"/>
              <w:placeholder>
                <w:docPart w:val="BEEB83F2A58F49ABA640E49D86B4D72C"/>
              </w:placeholder>
            </w:sdtPr>
            <w:sdtEndPr/>
            <w:sdtContent>
              <w:p w14:paraId="39A61E95" w14:textId="77777777" w:rsidR="009A6479" w:rsidRDefault="009A6479" w:rsidP="00585DD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34F01F95" w14:textId="77777777" w:rsidR="009A6479" w:rsidRPr="009A0264" w:rsidRDefault="009A6479" w:rsidP="00585DD8">
            <w:pPr>
              <w:pStyle w:val="TableCell"/>
              <w:rPr>
                <w:rtl/>
              </w:rPr>
            </w:pPr>
          </w:p>
        </w:tc>
        <w:tc>
          <w:tcPr>
            <w:tcW w:w="2065" w:type="pct"/>
            <w:shd w:val="clear" w:color="auto" w:fill="FFFFFF" w:themeFill="background1"/>
            <w:vAlign w:val="center"/>
          </w:tcPr>
          <w:p w14:paraId="7AF86EB8" w14:textId="77777777" w:rsidR="009A6479" w:rsidRPr="009A0264" w:rsidRDefault="009A6479" w:rsidP="00585DD8">
            <w:pPr>
              <w:pStyle w:val="TableCell"/>
              <w:rPr>
                <w:rtl/>
              </w:rPr>
            </w:pPr>
          </w:p>
        </w:tc>
        <w:tc>
          <w:tcPr>
            <w:tcW w:w="714" w:type="pct"/>
            <w:shd w:val="clear" w:color="auto" w:fill="FFF2CC" w:themeFill="accent5" w:themeFillTint="33"/>
            <w:vAlign w:val="center"/>
          </w:tcPr>
          <w:p w14:paraId="27BC6FA6" w14:textId="77777777" w:rsidR="009A6479" w:rsidRPr="009A0264" w:rsidRDefault="009A6479" w:rsidP="00585DD8">
            <w:pPr>
              <w:pStyle w:val="Norm"/>
              <w:jc w:val="center"/>
              <w:rPr>
                <w:rtl/>
              </w:rPr>
            </w:pPr>
          </w:p>
        </w:tc>
      </w:tr>
      <w:tr w:rsidR="009A6479" w:rsidRPr="00AE711D" w14:paraId="41C8B2A4" w14:textId="77777777" w:rsidTr="00585DD8">
        <w:trPr>
          <w:jc w:val="center"/>
        </w:trPr>
        <w:tc>
          <w:tcPr>
            <w:tcW w:w="156" w:type="pct"/>
            <w:shd w:val="clear" w:color="auto" w:fill="FFFFFF" w:themeFill="background1"/>
            <w:vAlign w:val="center"/>
          </w:tcPr>
          <w:p w14:paraId="2EBFCA5D" w14:textId="77777777" w:rsidR="009A6479" w:rsidRDefault="009A6479" w:rsidP="00585DD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0EC3141A" w14:textId="77777777" w:rsidR="009A6479" w:rsidRPr="009A0264" w:rsidRDefault="009A6479" w:rsidP="00585DD8">
            <w:pPr>
              <w:pStyle w:val="TableCell"/>
              <w:rPr>
                <w:rtl/>
              </w:rPr>
            </w:pPr>
          </w:p>
        </w:tc>
        <w:tc>
          <w:tcPr>
            <w:tcW w:w="2065" w:type="pct"/>
            <w:shd w:val="clear" w:color="auto" w:fill="FFFFFF" w:themeFill="background1"/>
            <w:vAlign w:val="center"/>
          </w:tcPr>
          <w:p w14:paraId="6CE6EA68" w14:textId="77777777" w:rsidR="009A6479" w:rsidRPr="009A0264" w:rsidRDefault="009A6479" w:rsidP="00585DD8">
            <w:pPr>
              <w:pStyle w:val="TableCell"/>
              <w:rPr>
                <w:rtl/>
              </w:rPr>
            </w:pPr>
          </w:p>
        </w:tc>
        <w:tc>
          <w:tcPr>
            <w:tcW w:w="714" w:type="pct"/>
            <w:shd w:val="clear" w:color="auto" w:fill="FFF2CC" w:themeFill="accent5" w:themeFillTint="33"/>
            <w:vAlign w:val="center"/>
          </w:tcPr>
          <w:p w14:paraId="71BB8420" w14:textId="77777777" w:rsidR="009A6479" w:rsidRPr="009A0264" w:rsidRDefault="009A6479" w:rsidP="00585DD8">
            <w:pPr>
              <w:pStyle w:val="Norm"/>
              <w:jc w:val="center"/>
              <w:rPr>
                <w:rtl/>
              </w:rPr>
            </w:pPr>
          </w:p>
        </w:tc>
      </w:tr>
      <w:tr w:rsidR="009A6479" w:rsidRPr="00AE711D" w14:paraId="2780141C" w14:textId="77777777" w:rsidTr="00585DD8">
        <w:trPr>
          <w:jc w:val="center"/>
        </w:trPr>
        <w:tc>
          <w:tcPr>
            <w:tcW w:w="156" w:type="pct"/>
            <w:tcBorders>
              <w:bottom w:val="single" w:sz="2" w:space="0" w:color="auto"/>
            </w:tcBorders>
            <w:shd w:val="clear" w:color="auto" w:fill="FFFFFF" w:themeFill="background1"/>
            <w:vAlign w:val="center"/>
          </w:tcPr>
          <w:p w14:paraId="4B7A1086" w14:textId="77777777" w:rsidR="009A6479" w:rsidRDefault="009A6479" w:rsidP="00585DD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4D8C171" w14:textId="77777777" w:rsidR="009A6479" w:rsidRPr="009A0264" w:rsidRDefault="009A6479" w:rsidP="00585DD8">
            <w:pPr>
              <w:pStyle w:val="TableCell"/>
              <w:rPr>
                <w:rtl/>
              </w:rPr>
            </w:pPr>
          </w:p>
        </w:tc>
        <w:tc>
          <w:tcPr>
            <w:tcW w:w="2065" w:type="pct"/>
            <w:tcBorders>
              <w:bottom w:val="single" w:sz="2" w:space="0" w:color="auto"/>
            </w:tcBorders>
            <w:shd w:val="clear" w:color="auto" w:fill="FFFFFF" w:themeFill="background1"/>
            <w:vAlign w:val="center"/>
          </w:tcPr>
          <w:p w14:paraId="2A81E0F2" w14:textId="77777777" w:rsidR="009A6479" w:rsidRPr="009A0264" w:rsidRDefault="009A6479" w:rsidP="00585DD8">
            <w:pPr>
              <w:pStyle w:val="TableCell"/>
              <w:rPr>
                <w:rtl/>
              </w:rPr>
            </w:pPr>
          </w:p>
        </w:tc>
        <w:tc>
          <w:tcPr>
            <w:tcW w:w="714" w:type="pct"/>
            <w:tcBorders>
              <w:bottom w:val="single" w:sz="2" w:space="0" w:color="auto"/>
            </w:tcBorders>
            <w:shd w:val="clear" w:color="auto" w:fill="FFF2CC" w:themeFill="accent5" w:themeFillTint="33"/>
            <w:vAlign w:val="center"/>
          </w:tcPr>
          <w:p w14:paraId="539F7609" w14:textId="77777777" w:rsidR="009A6479" w:rsidRPr="009A0264" w:rsidRDefault="009A6479" w:rsidP="00585DD8">
            <w:pPr>
              <w:pStyle w:val="Norm"/>
              <w:jc w:val="center"/>
              <w:rPr>
                <w:rtl/>
              </w:rPr>
            </w:pPr>
          </w:p>
        </w:tc>
      </w:tr>
      <w:permEnd w:id="1416389290"/>
    </w:tbl>
    <w:p w14:paraId="77902BAB" w14:textId="77777777" w:rsidR="009A6479" w:rsidRPr="00F57EFB" w:rsidRDefault="009A6479" w:rsidP="009A6479">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9A6479" w:rsidRPr="00AE711D" w14:paraId="41691143" w14:textId="77777777" w:rsidTr="00585DD8">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70E8337B" w14:textId="77777777" w:rsidR="009A6479" w:rsidRPr="009A0264" w:rsidRDefault="009A6479" w:rsidP="00585DD8">
            <w:pPr>
              <w:pStyle w:val="Norm"/>
              <w:ind w:left="113"/>
              <w:rPr>
                <w:rtl/>
              </w:rPr>
            </w:pPr>
            <w:permStart w:id="1507622659"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70BF956" w14:textId="77777777" w:rsidR="009A6479" w:rsidRPr="009A0264" w:rsidRDefault="009A6479" w:rsidP="00585DD8">
            <w:pPr>
              <w:pStyle w:val="Norm"/>
              <w:jc w:val="center"/>
              <w:rPr>
                <w:rtl/>
              </w:rPr>
            </w:pPr>
          </w:p>
        </w:tc>
      </w:tr>
      <w:permEnd w:id="1507622659"/>
    </w:tbl>
    <w:p w14:paraId="76C819F1" w14:textId="77777777" w:rsidR="009A6479" w:rsidRDefault="009A6479" w:rsidP="009A6479">
      <w:pPr>
        <w:pStyle w:val="Norm"/>
      </w:pPr>
    </w:p>
    <w:p w14:paraId="75983440" w14:textId="77777777" w:rsidR="009A6479" w:rsidRPr="00FD46C6" w:rsidRDefault="009A6479" w:rsidP="009A6479">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24C7D29C"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196545" w14:textId="77777777" w:rsidR="009A6479" w:rsidRPr="009B35CB" w:rsidRDefault="009A6479" w:rsidP="00585DD8">
            <w:pPr>
              <w:pStyle w:val="noteshead"/>
              <w:rPr>
                <w:rtl/>
              </w:rPr>
            </w:pPr>
            <w:r w:rsidRPr="009B35CB">
              <w:rPr>
                <w:rtl/>
              </w:rPr>
              <w:t>תאר ופרט את הנושאים הבאים</w:t>
            </w:r>
            <w:r>
              <w:rPr>
                <w:rFonts w:hint="cs"/>
                <w:rtl/>
              </w:rPr>
              <w:t xml:space="preserve"> (ככל שרלוונטי)</w:t>
            </w:r>
          </w:p>
          <w:p w14:paraId="484F092B" w14:textId="77777777" w:rsidR="009A6479" w:rsidRPr="00144323" w:rsidRDefault="009A6479" w:rsidP="00585DD8">
            <w:pPr>
              <w:pStyle w:val="notesbullet"/>
              <w:rPr>
                <w:rtl/>
              </w:rPr>
            </w:pPr>
            <w:r w:rsidRPr="00FD46C6">
              <w:rPr>
                <w:rtl/>
              </w:rPr>
              <w:t>בנוגע למרכיב היצור בישראל - את ההסדרים שנעשו להבטחת הייצור בישראל</w:t>
            </w:r>
          </w:p>
          <w:p w14:paraId="1B1F8F44" w14:textId="77777777" w:rsidR="009A6479" w:rsidRPr="0024449E" w:rsidRDefault="009A6479" w:rsidP="00585DD8">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20E77946" w14:textId="77777777" w:rsidR="009A6479" w:rsidRPr="009B35CB" w:rsidRDefault="009A6479" w:rsidP="009A6479">
      <w:pPr>
        <w:pStyle w:val="Norm"/>
        <w:rPr>
          <w:sz w:val="6"/>
          <w:szCs w:val="6"/>
          <w:rtl/>
        </w:rPr>
      </w:pPr>
    </w:p>
    <w:p w14:paraId="6B243AA9" w14:textId="77777777" w:rsidR="009A6479" w:rsidRPr="009B35CB" w:rsidRDefault="009A6479" w:rsidP="009A6479">
      <w:pPr>
        <w:pStyle w:val="Norm"/>
        <w:rPr>
          <w:rtl/>
        </w:rPr>
      </w:pPr>
      <w:permStart w:id="51913976" w:edGrp="everyone"/>
      <w:r w:rsidRPr="009B35CB">
        <w:rPr>
          <w:rtl/>
        </w:rPr>
        <w:t>הזן טקסט כאן...</w:t>
      </w:r>
    </w:p>
    <w:permEnd w:id="51913976"/>
    <w:p w14:paraId="67EB4321" w14:textId="77777777" w:rsidR="009A6479" w:rsidRPr="009B35CB" w:rsidRDefault="009A6479" w:rsidP="009A6479">
      <w:pPr>
        <w:pStyle w:val="Norm"/>
        <w:rPr>
          <w:rtl/>
        </w:rPr>
      </w:pPr>
    </w:p>
    <w:p w14:paraId="477B2BD2" w14:textId="77777777" w:rsidR="009A6479" w:rsidRPr="009B35CB" w:rsidRDefault="009A6479" w:rsidP="009A6479">
      <w:pPr>
        <w:pStyle w:val="Norm"/>
        <w:rPr>
          <w:sz w:val="6"/>
          <w:szCs w:val="6"/>
          <w:rtl/>
        </w:rPr>
      </w:pPr>
    </w:p>
    <w:p w14:paraId="340B50CC" w14:textId="77777777" w:rsidR="009A6479" w:rsidRPr="00BD3A4C" w:rsidRDefault="009A6479" w:rsidP="009A6479">
      <w:pPr>
        <w:pStyle w:val="Heading1"/>
        <w:framePr w:wrap="notBeside"/>
        <w:rPr>
          <w:rtl/>
        </w:rPr>
      </w:pPr>
      <w:bookmarkStart w:id="125" w:name="_Toc51059392"/>
      <w:bookmarkStart w:id="126"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2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A6479" w:rsidRPr="00A62871" w14:paraId="4EE297F4" w14:textId="77777777" w:rsidTr="00585DD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2761E0" w14:textId="77777777" w:rsidR="009A6479" w:rsidRPr="00A3577E" w:rsidRDefault="009A6479" w:rsidP="00585DD8">
            <w:pPr>
              <w:pStyle w:val="notesbullet"/>
              <w:rPr>
                <w:rtl/>
              </w:rPr>
            </w:pPr>
            <w:bookmarkStart w:id="127" w:name="_Hlk40883855"/>
            <w:bookmarkEnd w:id="126"/>
            <w:r w:rsidRPr="00F92B0D">
              <w:rPr>
                <w:rtl/>
              </w:rPr>
              <w:t>אם התאגיד נעזר ביועץ חיצוני בכתיבת בקשה זו יש לפרט</w:t>
            </w:r>
          </w:p>
        </w:tc>
      </w:tr>
      <w:bookmarkEnd w:id="127"/>
    </w:tbl>
    <w:p w14:paraId="65EC53B7" w14:textId="77777777" w:rsidR="009A6479" w:rsidRPr="009F0ED7" w:rsidRDefault="009A6479" w:rsidP="009A6479">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9A6479" w14:paraId="6C9E4419" w14:textId="77777777" w:rsidTr="00585DD8">
        <w:trPr>
          <w:trHeight w:val="284"/>
        </w:trPr>
        <w:tc>
          <w:tcPr>
            <w:tcW w:w="274" w:type="dxa"/>
            <w:shd w:val="clear" w:color="auto" w:fill="CCCCCC"/>
            <w:vAlign w:val="center"/>
          </w:tcPr>
          <w:bookmarkStart w:id="128" w:name="table_yeutz_head" w:displacedByCustomXml="next"/>
          <w:sdt>
            <w:sdtPr>
              <w:rPr>
                <w:rFonts w:hint="cs"/>
                <w:rtl/>
              </w:rPr>
              <w:id w:val="664363904"/>
              <w:lock w:val="sdtLocked"/>
              <w:placeholder>
                <w:docPart w:val="1134F335571D445389F0EEA1EA024F2E"/>
              </w:placeholder>
            </w:sdtPr>
            <w:sdtEndPr/>
            <w:sdtContent>
              <w:p w14:paraId="365478C9" w14:textId="77777777" w:rsidR="009A6479" w:rsidRPr="009F0ED7" w:rsidRDefault="009A6479" w:rsidP="00585DD8">
                <w:pPr>
                  <w:pStyle w:val="TableTitle"/>
                  <w:rPr>
                    <w:rtl/>
                  </w:rPr>
                </w:pPr>
                <w:r w:rsidRPr="00B86178">
                  <w:rPr>
                    <w:rFonts w:hint="cs"/>
                    <w:rtl/>
                  </w:rPr>
                  <w:t>#</w:t>
                </w:r>
              </w:p>
            </w:sdtContent>
          </w:sdt>
        </w:tc>
        <w:tc>
          <w:tcPr>
            <w:tcW w:w="2565" w:type="dxa"/>
            <w:shd w:val="clear" w:color="auto" w:fill="CCCCCC"/>
            <w:vAlign w:val="center"/>
          </w:tcPr>
          <w:p w14:paraId="61AA80AC" w14:textId="77777777" w:rsidR="009A6479" w:rsidRDefault="009A6479" w:rsidP="00585DD8">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65173587" w14:textId="77777777" w:rsidR="009A6479" w:rsidRDefault="009A6479" w:rsidP="00585DD8">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66D5D3A" w14:textId="77777777" w:rsidR="009A6479" w:rsidRDefault="009A6479" w:rsidP="00585DD8">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8"/>
    </w:tbl>
    <w:p w14:paraId="0EA75E9C" w14:textId="77777777" w:rsidR="009A6479" w:rsidRPr="009F0ED7" w:rsidRDefault="009A6479" w:rsidP="009A6479">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9A6479" w14:paraId="440A00C7" w14:textId="77777777" w:rsidTr="00585DD8">
        <w:trPr>
          <w:trHeight w:val="284"/>
        </w:trPr>
        <w:tc>
          <w:tcPr>
            <w:tcW w:w="274" w:type="dxa"/>
            <w:shd w:val="clear" w:color="auto" w:fill="CCCCCC"/>
            <w:vAlign w:val="center"/>
          </w:tcPr>
          <w:permStart w:id="2047953570" w:edGrp="everyone" w:displacedByCustomXml="next"/>
          <w:bookmarkStart w:id="129" w:name="table_yeutz_body" w:displacedByCustomXml="next"/>
          <w:sdt>
            <w:sdtPr>
              <w:rPr>
                <w:rFonts w:hint="cs"/>
                <w:rtl/>
              </w:rPr>
              <w:id w:val="-2012589227"/>
              <w:lock w:val="sdtLocked"/>
              <w:placeholder>
                <w:docPart w:val="CB321714207448CEAFCF5914953C3FE0"/>
              </w:placeholder>
            </w:sdtPr>
            <w:sdtEndPr/>
            <w:sdtContent>
              <w:p w14:paraId="45E52CF6" w14:textId="77777777" w:rsidR="009A6479" w:rsidRPr="009F0ED7" w:rsidRDefault="009A6479" w:rsidP="00585DD8">
                <w:pPr>
                  <w:pStyle w:val="TableTitle"/>
                  <w:rPr>
                    <w:rtl/>
                  </w:rPr>
                </w:pPr>
                <w:r w:rsidRPr="00B86178">
                  <w:rPr>
                    <w:rFonts w:hint="cs"/>
                    <w:rtl/>
                  </w:rPr>
                  <w:t>1</w:t>
                </w:r>
              </w:p>
            </w:sdtContent>
          </w:sdt>
        </w:tc>
        <w:tc>
          <w:tcPr>
            <w:tcW w:w="2565" w:type="dxa"/>
            <w:vAlign w:val="center"/>
          </w:tcPr>
          <w:p w14:paraId="03FAAC3E" w14:textId="77777777" w:rsidR="009A6479" w:rsidRPr="009836FD" w:rsidRDefault="009A6479" w:rsidP="00585DD8">
            <w:pPr>
              <w:pStyle w:val="TableCell"/>
              <w:rPr>
                <w:rtl/>
              </w:rPr>
            </w:pPr>
          </w:p>
        </w:tc>
        <w:tc>
          <w:tcPr>
            <w:tcW w:w="2565" w:type="dxa"/>
            <w:vAlign w:val="center"/>
          </w:tcPr>
          <w:p w14:paraId="42AE75F4" w14:textId="77777777" w:rsidR="009A6479" w:rsidRPr="009836FD" w:rsidRDefault="009A6479" w:rsidP="00585DD8">
            <w:pPr>
              <w:pStyle w:val="TableCell"/>
              <w:rPr>
                <w:rtl/>
              </w:rPr>
            </w:pPr>
          </w:p>
        </w:tc>
        <w:tc>
          <w:tcPr>
            <w:tcW w:w="5359" w:type="dxa"/>
            <w:vAlign w:val="center"/>
          </w:tcPr>
          <w:p w14:paraId="39EFEAA8" w14:textId="77777777" w:rsidR="009A6479" w:rsidRPr="009836FD" w:rsidRDefault="009A6479" w:rsidP="00585DD8">
            <w:pPr>
              <w:pStyle w:val="TableCell"/>
              <w:rPr>
                <w:rtl/>
              </w:rPr>
            </w:pPr>
          </w:p>
        </w:tc>
      </w:tr>
      <w:tr w:rsidR="009A6479" w14:paraId="5497B58F" w14:textId="77777777" w:rsidTr="00585DD8">
        <w:trPr>
          <w:trHeight w:val="284"/>
        </w:trPr>
        <w:tc>
          <w:tcPr>
            <w:tcW w:w="274" w:type="dxa"/>
            <w:shd w:val="clear" w:color="auto" w:fill="CCCCCC"/>
            <w:vAlign w:val="center"/>
          </w:tcPr>
          <w:p w14:paraId="4ECCB2A6" w14:textId="77777777" w:rsidR="009A6479" w:rsidRPr="009F0ED7" w:rsidRDefault="009A6479" w:rsidP="00585DD8">
            <w:pPr>
              <w:pStyle w:val="TableTitle"/>
              <w:rPr>
                <w:rtl/>
              </w:rPr>
            </w:pPr>
            <w:r w:rsidRPr="009F0ED7">
              <w:rPr>
                <w:rFonts w:hint="cs"/>
                <w:rtl/>
              </w:rPr>
              <w:t>2</w:t>
            </w:r>
          </w:p>
        </w:tc>
        <w:tc>
          <w:tcPr>
            <w:tcW w:w="2565" w:type="dxa"/>
            <w:vAlign w:val="center"/>
          </w:tcPr>
          <w:p w14:paraId="1DEE7AC6" w14:textId="77777777" w:rsidR="009A6479" w:rsidRPr="009836FD" w:rsidRDefault="009A6479" w:rsidP="00585DD8">
            <w:pPr>
              <w:pStyle w:val="TableCell"/>
              <w:rPr>
                <w:rtl/>
              </w:rPr>
            </w:pPr>
          </w:p>
        </w:tc>
        <w:tc>
          <w:tcPr>
            <w:tcW w:w="2565" w:type="dxa"/>
            <w:vAlign w:val="center"/>
          </w:tcPr>
          <w:p w14:paraId="60E8CA0E" w14:textId="77777777" w:rsidR="009A6479" w:rsidRPr="009836FD" w:rsidRDefault="009A6479" w:rsidP="00585DD8">
            <w:pPr>
              <w:pStyle w:val="TableCell"/>
              <w:rPr>
                <w:rtl/>
              </w:rPr>
            </w:pPr>
          </w:p>
        </w:tc>
        <w:tc>
          <w:tcPr>
            <w:tcW w:w="5359" w:type="dxa"/>
            <w:vAlign w:val="center"/>
          </w:tcPr>
          <w:p w14:paraId="5D9C69E7" w14:textId="77777777" w:rsidR="009A6479" w:rsidRPr="009836FD" w:rsidRDefault="009A6479" w:rsidP="00585DD8">
            <w:pPr>
              <w:pStyle w:val="TableCell"/>
              <w:rPr>
                <w:rtl/>
              </w:rPr>
            </w:pPr>
          </w:p>
        </w:tc>
      </w:tr>
      <w:bookmarkEnd w:id="129"/>
      <w:permEnd w:id="2047953570"/>
    </w:tbl>
    <w:p w14:paraId="5B1D0557" w14:textId="77777777" w:rsidR="009A6479" w:rsidRDefault="009A6479" w:rsidP="009A6479">
      <w:pPr>
        <w:pStyle w:val="Norm"/>
        <w:rPr>
          <w:color w:val="0033CC"/>
          <w:rtl/>
        </w:rPr>
      </w:pPr>
    </w:p>
    <w:p w14:paraId="5F5A1F94" w14:textId="77777777" w:rsidR="009A6479" w:rsidRDefault="009A6479" w:rsidP="009A6479">
      <w:pPr>
        <w:pStyle w:val="Heading1"/>
        <w:pageBreakBefore/>
        <w:framePr w:wrap="notBeside"/>
      </w:pPr>
      <w:bookmarkStart w:id="130" w:name="_Toc51059393"/>
      <w:r w:rsidRPr="00042389">
        <w:rPr>
          <w:rtl/>
        </w:rPr>
        <w:t>הצהרות</w:t>
      </w:r>
      <w:bookmarkEnd w:id="130"/>
    </w:p>
    <w:p w14:paraId="1F7A5698" w14:textId="77777777" w:rsidR="009A6479" w:rsidRPr="007A4AD6" w:rsidRDefault="009A6479" w:rsidP="009A6479">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A6479" w:rsidRPr="00BD3A4C" w14:paraId="54962F47" w14:textId="77777777" w:rsidTr="00585DD8">
        <w:trPr>
          <w:jc w:val="center"/>
        </w:trPr>
        <w:tc>
          <w:tcPr>
            <w:tcW w:w="2038" w:type="pct"/>
            <w:shd w:val="clear" w:color="auto" w:fill="CCCCCC"/>
            <w:vAlign w:val="center"/>
          </w:tcPr>
          <w:p w14:paraId="3358D94A" w14:textId="77777777" w:rsidR="009A6479" w:rsidRPr="00BD3A4C" w:rsidRDefault="009A6479" w:rsidP="00585DD8">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294BE14" w14:textId="77777777" w:rsidR="009A6479" w:rsidRPr="00BD3A4C" w:rsidRDefault="009A6479" w:rsidP="00585DD8">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F4CE912" w14:textId="77777777" w:rsidR="009A6479" w:rsidRPr="00BD3A4C" w:rsidRDefault="009A6479" w:rsidP="00585DD8">
            <w:pPr>
              <w:pStyle w:val="TableTitle"/>
              <w:rPr>
                <w:rtl/>
              </w:rPr>
            </w:pPr>
            <w:r w:rsidRPr="00BD3A4C">
              <w:rPr>
                <w:rFonts w:hint="cs"/>
                <w:rtl/>
              </w:rPr>
              <w:t>פרוט</w:t>
            </w:r>
          </w:p>
        </w:tc>
      </w:tr>
      <w:tr w:rsidR="009A6479" w:rsidRPr="00BD3A4C" w14:paraId="57D9178E" w14:textId="77777777" w:rsidTr="00585DD8">
        <w:trPr>
          <w:jc w:val="center"/>
        </w:trPr>
        <w:tc>
          <w:tcPr>
            <w:tcW w:w="2038" w:type="pct"/>
            <w:shd w:val="clear" w:color="auto" w:fill="E5F4F7"/>
            <w:vAlign w:val="center"/>
          </w:tcPr>
          <w:p w14:paraId="20A0AB89" w14:textId="77777777" w:rsidR="009A6479" w:rsidRPr="00AC31C0" w:rsidRDefault="009A6479" w:rsidP="00585DD8">
            <w:pPr>
              <w:pStyle w:val="Norm"/>
              <w:ind w:left="57" w:right="57"/>
              <w:jc w:val="both"/>
              <w:rPr>
                <w:b/>
                <w:bCs/>
              </w:rPr>
            </w:pPr>
            <w:permStart w:id="1959277500"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6C578CFC48904B5B86D139A4564B368E"/>
              </w:placeholder>
              <w:showingPlcHdr/>
              <w:dropDownList>
                <w:listItem w:displayText="כן" w:value="כן"/>
                <w:listItem w:displayText="לא" w:value="לא"/>
              </w:dropDownList>
            </w:sdtPr>
            <w:sdtEndPr/>
            <w:sdtContent>
              <w:permStart w:id="455631638" w:edGrp="everyone" w:displacedByCustomXml="prev"/>
              <w:p w14:paraId="4EE15A18" w14:textId="77777777" w:rsidR="009A6479" w:rsidRPr="00BD3A4C" w:rsidRDefault="009A6479" w:rsidP="00585DD8">
                <w:pPr>
                  <w:pStyle w:val="Norm"/>
                  <w:jc w:val="center"/>
                </w:pPr>
                <w:r w:rsidRPr="003A155C">
                  <w:rPr>
                    <w:rFonts w:hint="cs"/>
                    <w:color w:val="002060"/>
                    <w:sz w:val="20"/>
                    <w:szCs w:val="20"/>
                    <w:rtl/>
                  </w:rPr>
                  <w:t>בחר...</w:t>
                </w:r>
              </w:p>
              <w:permEnd w:id="455631638" w:displacedByCustomXml="next"/>
            </w:sdtContent>
          </w:sdt>
        </w:tc>
        <w:tc>
          <w:tcPr>
            <w:tcW w:w="2633" w:type="pct"/>
            <w:vAlign w:val="center"/>
          </w:tcPr>
          <w:p w14:paraId="364A34D1" w14:textId="77777777" w:rsidR="009A6479" w:rsidRPr="00BD3A4C" w:rsidRDefault="009A6479" w:rsidP="00585DD8">
            <w:pPr>
              <w:pStyle w:val="TableCell"/>
              <w:rPr>
                <w:rtl/>
              </w:rPr>
            </w:pPr>
          </w:p>
        </w:tc>
      </w:tr>
      <w:permEnd w:id="1959277500"/>
    </w:tbl>
    <w:p w14:paraId="3E69966D" w14:textId="77777777" w:rsidR="009A6479" w:rsidRPr="003531E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A6479" w:rsidRPr="00BD3A4C" w14:paraId="7DA6ABB9" w14:textId="77777777" w:rsidTr="00585DD8">
        <w:trPr>
          <w:jc w:val="center"/>
        </w:trPr>
        <w:tc>
          <w:tcPr>
            <w:tcW w:w="2038" w:type="pct"/>
            <w:shd w:val="clear" w:color="auto" w:fill="E5F4F7"/>
            <w:vAlign w:val="center"/>
          </w:tcPr>
          <w:p w14:paraId="73BCA664" w14:textId="77777777" w:rsidR="009A6479" w:rsidRPr="00AC31C0" w:rsidRDefault="009A6479" w:rsidP="00585DD8">
            <w:pPr>
              <w:pStyle w:val="Norm"/>
              <w:ind w:left="57" w:right="57"/>
              <w:jc w:val="both"/>
              <w:rPr>
                <w:b/>
                <w:bCs/>
              </w:rPr>
            </w:pPr>
            <w:permStart w:id="122201408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A8B35C4F027A43589413BE3D1338B246"/>
              </w:placeholder>
              <w:showingPlcHdr/>
              <w:dropDownList>
                <w:listItem w:displayText="כן" w:value="כן"/>
                <w:listItem w:displayText="לא" w:value="לא"/>
              </w:dropDownList>
            </w:sdtPr>
            <w:sdtEndPr/>
            <w:sdtContent>
              <w:permStart w:id="737045642" w:edGrp="everyone" w:displacedByCustomXml="prev"/>
              <w:p w14:paraId="27483F85" w14:textId="77777777" w:rsidR="009A6479" w:rsidRPr="00BD3A4C" w:rsidRDefault="009A6479" w:rsidP="00585DD8">
                <w:pPr>
                  <w:pStyle w:val="Norm"/>
                  <w:jc w:val="center"/>
                </w:pPr>
                <w:r w:rsidRPr="00304522">
                  <w:rPr>
                    <w:rFonts w:hint="cs"/>
                    <w:color w:val="002060"/>
                    <w:sz w:val="20"/>
                    <w:szCs w:val="20"/>
                    <w:rtl/>
                  </w:rPr>
                  <w:t>בחר...</w:t>
                </w:r>
              </w:p>
              <w:permEnd w:id="737045642" w:displacedByCustomXml="next"/>
            </w:sdtContent>
          </w:sdt>
        </w:tc>
        <w:tc>
          <w:tcPr>
            <w:tcW w:w="2633" w:type="pct"/>
            <w:vAlign w:val="center"/>
          </w:tcPr>
          <w:p w14:paraId="19B98817" w14:textId="77777777" w:rsidR="009A6479" w:rsidRPr="00BD3A4C" w:rsidRDefault="009A6479" w:rsidP="00585DD8">
            <w:pPr>
              <w:pStyle w:val="TableCell"/>
              <w:rPr>
                <w:rtl/>
              </w:rPr>
            </w:pPr>
          </w:p>
        </w:tc>
      </w:tr>
      <w:permEnd w:id="1222014081"/>
    </w:tbl>
    <w:p w14:paraId="7E16E272" w14:textId="77777777" w:rsidR="009A6479" w:rsidRPr="003531E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A6479" w:rsidRPr="00BD3A4C" w14:paraId="4570B0F6" w14:textId="77777777" w:rsidTr="00585DD8">
        <w:trPr>
          <w:jc w:val="center"/>
        </w:trPr>
        <w:tc>
          <w:tcPr>
            <w:tcW w:w="2038" w:type="pct"/>
            <w:shd w:val="clear" w:color="auto" w:fill="E5F4F7"/>
            <w:vAlign w:val="center"/>
          </w:tcPr>
          <w:p w14:paraId="4EFA3490" w14:textId="77777777" w:rsidR="009A6479" w:rsidRPr="00AC31C0" w:rsidRDefault="009A6479" w:rsidP="00585DD8">
            <w:pPr>
              <w:pStyle w:val="Norm"/>
              <w:ind w:left="57" w:right="57"/>
              <w:jc w:val="both"/>
              <w:rPr>
                <w:b/>
                <w:bCs/>
              </w:rPr>
            </w:pPr>
            <w:permStart w:id="1646532134"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492D67F1C1F24437BB603AE509EC99CE"/>
              </w:placeholder>
              <w:showingPlcHdr/>
              <w:dropDownList>
                <w:listItem w:displayText="כן" w:value="כן"/>
                <w:listItem w:displayText="לא" w:value="לא"/>
              </w:dropDownList>
            </w:sdtPr>
            <w:sdtEndPr/>
            <w:sdtContent>
              <w:permStart w:id="657341044" w:edGrp="everyone" w:displacedByCustomXml="prev"/>
              <w:p w14:paraId="6FBF499B" w14:textId="77777777" w:rsidR="009A6479" w:rsidRPr="00BD3A4C" w:rsidRDefault="009A6479" w:rsidP="00585DD8">
                <w:pPr>
                  <w:pStyle w:val="Norm"/>
                  <w:jc w:val="center"/>
                </w:pPr>
                <w:r w:rsidRPr="00304522">
                  <w:rPr>
                    <w:rFonts w:hint="cs"/>
                    <w:color w:val="002060"/>
                    <w:sz w:val="20"/>
                    <w:szCs w:val="20"/>
                    <w:rtl/>
                  </w:rPr>
                  <w:t>בחר...</w:t>
                </w:r>
              </w:p>
              <w:permEnd w:id="657341044" w:displacedByCustomXml="next"/>
            </w:sdtContent>
          </w:sdt>
        </w:tc>
        <w:tc>
          <w:tcPr>
            <w:tcW w:w="2633" w:type="pct"/>
            <w:vAlign w:val="center"/>
          </w:tcPr>
          <w:p w14:paraId="1877C296" w14:textId="77777777" w:rsidR="009A6479" w:rsidRPr="00BD3A4C" w:rsidRDefault="009A6479" w:rsidP="00585DD8">
            <w:pPr>
              <w:pStyle w:val="TableCell"/>
            </w:pPr>
          </w:p>
        </w:tc>
      </w:tr>
      <w:permEnd w:id="1646532134"/>
    </w:tbl>
    <w:p w14:paraId="0F419740" w14:textId="77777777" w:rsidR="009A6479" w:rsidRPr="003531E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A6479" w:rsidRPr="00BD3A4C" w14:paraId="7480F25E" w14:textId="77777777" w:rsidTr="00585DD8">
        <w:trPr>
          <w:jc w:val="center"/>
        </w:trPr>
        <w:tc>
          <w:tcPr>
            <w:tcW w:w="2038" w:type="pct"/>
            <w:shd w:val="clear" w:color="auto" w:fill="E5F4F7"/>
            <w:vAlign w:val="center"/>
          </w:tcPr>
          <w:p w14:paraId="62542978" w14:textId="37C93EA1" w:rsidR="009A6479" w:rsidRPr="00AC31C0" w:rsidRDefault="009A6479" w:rsidP="00585DD8">
            <w:pPr>
              <w:pStyle w:val="Norm"/>
              <w:ind w:left="57" w:right="57"/>
              <w:jc w:val="both"/>
              <w:rPr>
                <w:b/>
                <w:bCs/>
              </w:rPr>
            </w:pPr>
            <w:permStart w:id="1088378810" w:edGrp="everyone" w:colFirst="2" w:colLast="2"/>
            <w:r w:rsidRPr="00AC31C0">
              <w:rPr>
                <w:b/>
                <w:bCs/>
                <w:rtl/>
              </w:rPr>
              <w:t>מגיש הבקשה מתחייב כי אין לו בקשה דומה אשר נבחנת באיזה ממסלולי ההטבות</w:t>
            </w:r>
            <w:r w:rsidR="00107D99">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73945572"/>
              <w:lock w:val="sdtLocked"/>
              <w:placeholder>
                <w:docPart w:val="A0ADD53692EC49CA9D59FC31A6AA5893"/>
              </w:placeholder>
              <w:showingPlcHdr/>
              <w:dropDownList>
                <w:listItem w:displayText="כן" w:value="כן"/>
                <w:listItem w:displayText="לא" w:value="לא"/>
              </w:dropDownList>
            </w:sdtPr>
            <w:sdtEndPr/>
            <w:sdtContent>
              <w:permStart w:id="1762419263" w:edGrp="everyone" w:displacedByCustomXml="prev"/>
              <w:p w14:paraId="51C7DBC6" w14:textId="77777777" w:rsidR="009A6479" w:rsidRDefault="009A6479" w:rsidP="00585DD8">
                <w:pPr>
                  <w:pStyle w:val="Norm"/>
                  <w:jc w:val="center"/>
                  <w:rPr>
                    <w:rtl/>
                  </w:rPr>
                </w:pPr>
                <w:r w:rsidRPr="001B3A71">
                  <w:rPr>
                    <w:rFonts w:hint="cs"/>
                    <w:color w:val="002060"/>
                    <w:sz w:val="20"/>
                    <w:szCs w:val="20"/>
                    <w:rtl/>
                  </w:rPr>
                  <w:t>בחר...</w:t>
                </w:r>
              </w:p>
              <w:permEnd w:id="1762419263" w:displacedByCustomXml="next"/>
            </w:sdtContent>
          </w:sdt>
        </w:tc>
        <w:tc>
          <w:tcPr>
            <w:tcW w:w="2633" w:type="pct"/>
            <w:vAlign w:val="center"/>
          </w:tcPr>
          <w:p w14:paraId="7B472C71" w14:textId="77777777" w:rsidR="009A6479" w:rsidRPr="00BD3A4C" w:rsidRDefault="009A6479" w:rsidP="00585DD8">
            <w:pPr>
              <w:pStyle w:val="TableCell"/>
            </w:pPr>
          </w:p>
        </w:tc>
      </w:tr>
      <w:permEnd w:id="1088378810"/>
    </w:tbl>
    <w:p w14:paraId="11DF0227" w14:textId="77777777" w:rsidR="009A6479" w:rsidRPr="003531E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A6479" w:rsidRPr="00BD3A4C" w14:paraId="3B284F3C" w14:textId="77777777" w:rsidTr="00585DD8">
        <w:trPr>
          <w:jc w:val="center"/>
        </w:trPr>
        <w:tc>
          <w:tcPr>
            <w:tcW w:w="2038" w:type="pct"/>
            <w:shd w:val="clear" w:color="auto" w:fill="E5F4F7"/>
            <w:vAlign w:val="center"/>
          </w:tcPr>
          <w:p w14:paraId="33624B57" w14:textId="77777777" w:rsidR="009A6479" w:rsidRPr="00AC31C0" w:rsidRDefault="009A6479" w:rsidP="00585DD8">
            <w:pPr>
              <w:pStyle w:val="Norm"/>
              <w:ind w:left="57" w:right="57"/>
              <w:jc w:val="both"/>
              <w:rPr>
                <w:b/>
                <w:bCs/>
              </w:rPr>
            </w:pPr>
            <w:permStart w:id="265567689"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41B78B766A5744C7B5F11C2392E8EF18"/>
              </w:placeholder>
              <w:showingPlcHdr/>
              <w:dropDownList>
                <w:listItem w:displayText="כן" w:value="כן"/>
                <w:listItem w:displayText="לא" w:value="לא"/>
              </w:dropDownList>
            </w:sdtPr>
            <w:sdtEndPr/>
            <w:sdtContent>
              <w:permStart w:id="574580466" w:edGrp="everyone" w:displacedByCustomXml="prev"/>
              <w:p w14:paraId="5CF112C8" w14:textId="77777777" w:rsidR="009A6479" w:rsidRDefault="009A6479" w:rsidP="00585DD8">
                <w:pPr>
                  <w:pStyle w:val="Norm"/>
                  <w:jc w:val="center"/>
                  <w:rPr>
                    <w:rtl/>
                  </w:rPr>
                </w:pPr>
                <w:r w:rsidRPr="001B3A71">
                  <w:rPr>
                    <w:rFonts w:hint="cs"/>
                    <w:color w:val="002060"/>
                    <w:sz w:val="20"/>
                    <w:szCs w:val="20"/>
                    <w:rtl/>
                  </w:rPr>
                  <w:t>בחר...</w:t>
                </w:r>
              </w:p>
              <w:permEnd w:id="574580466" w:displacedByCustomXml="next"/>
            </w:sdtContent>
          </w:sdt>
        </w:tc>
        <w:tc>
          <w:tcPr>
            <w:tcW w:w="2633" w:type="pct"/>
            <w:vAlign w:val="center"/>
          </w:tcPr>
          <w:p w14:paraId="276A7C1E" w14:textId="77777777" w:rsidR="009A6479" w:rsidRPr="00BD3A4C" w:rsidRDefault="009A6479" w:rsidP="00585DD8">
            <w:pPr>
              <w:pStyle w:val="TableCell"/>
            </w:pPr>
          </w:p>
        </w:tc>
      </w:tr>
      <w:permEnd w:id="265567689"/>
    </w:tbl>
    <w:p w14:paraId="14747D74" w14:textId="77777777" w:rsidR="009A6479" w:rsidRPr="003531E8"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A6479" w:rsidRPr="00BD3A4C" w14:paraId="168D01D5" w14:textId="77777777" w:rsidTr="00585DD8">
        <w:trPr>
          <w:jc w:val="center"/>
        </w:trPr>
        <w:tc>
          <w:tcPr>
            <w:tcW w:w="2038" w:type="pct"/>
            <w:shd w:val="clear" w:color="auto" w:fill="E5F4F7"/>
            <w:vAlign w:val="center"/>
          </w:tcPr>
          <w:p w14:paraId="53FD77A6" w14:textId="77777777" w:rsidR="009A6479" w:rsidRPr="00AC31C0" w:rsidRDefault="009A6479" w:rsidP="00585DD8">
            <w:pPr>
              <w:pStyle w:val="Norm"/>
              <w:ind w:left="57" w:right="57"/>
              <w:jc w:val="both"/>
              <w:rPr>
                <w:b/>
                <w:bCs/>
              </w:rPr>
            </w:pPr>
            <w:permStart w:id="599656325" w:edGrp="everyone" w:colFirst="2" w:colLast="2"/>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316799290"/>
              <w:lock w:val="sdtLocked"/>
              <w:placeholder>
                <w:docPart w:val="8335F5A45D4E449F8C81E5694D23DDAF"/>
              </w:placeholder>
              <w:showingPlcHdr/>
              <w:dropDownList>
                <w:listItem w:displayText="כן" w:value="כן"/>
                <w:listItem w:displayText="לא" w:value="לא"/>
              </w:dropDownList>
            </w:sdtPr>
            <w:sdtEndPr/>
            <w:sdtContent>
              <w:permStart w:id="1965842371" w:edGrp="everyone" w:displacedByCustomXml="prev"/>
              <w:p w14:paraId="3DE3F119" w14:textId="77777777" w:rsidR="009A6479" w:rsidRDefault="009A6479" w:rsidP="00585DD8">
                <w:pPr>
                  <w:pStyle w:val="Norm"/>
                  <w:jc w:val="center"/>
                  <w:rPr>
                    <w:rtl/>
                  </w:rPr>
                </w:pPr>
                <w:r w:rsidRPr="001B3A71">
                  <w:rPr>
                    <w:rFonts w:hint="cs"/>
                    <w:color w:val="002060"/>
                    <w:sz w:val="20"/>
                    <w:szCs w:val="20"/>
                    <w:rtl/>
                  </w:rPr>
                  <w:t>בחר...</w:t>
                </w:r>
              </w:p>
              <w:permEnd w:id="1965842371" w:displacedByCustomXml="next"/>
            </w:sdtContent>
          </w:sdt>
        </w:tc>
        <w:tc>
          <w:tcPr>
            <w:tcW w:w="2633" w:type="pct"/>
            <w:vAlign w:val="center"/>
          </w:tcPr>
          <w:p w14:paraId="6CA52518" w14:textId="77777777" w:rsidR="009A6479" w:rsidRPr="00BD3A4C" w:rsidRDefault="009A6479" w:rsidP="00585DD8">
            <w:pPr>
              <w:pStyle w:val="TableCell"/>
            </w:pPr>
          </w:p>
        </w:tc>
      </w:tr>
      <w:permEnd w:id="599656325"/>
    </w:tbl>
    <w:p w14:paraId="3A8C0273" w14:textId="77777777" w:rsidR="009A6479" w:rsidRPr="003531E8" w:rsidRDefault="009A6479" w:rsidP="009A6479">
      <w:pPr>
        <w:pStyle w:val="Norm"/>
        <w:rPr>
          <w:color w:val="0033CC"/>
          <w:sz w:val="2"/>
          <w:szCs w:val="2"/>
          <w:rtl/>
        </w:rPr>
      </w:pPr>
    </w:p>
    <w:p w14:paraId="27C60C13" w14:textId="77777777" w:rsidR="009A6479" w:rsidRPr="00D84871" w:rsidRDefault="009A6479" w:rsidP="009A6479">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A6479" w:rsidRPr="00A62871" w14:paraId="2506F5DA" w14:textId="77777777" w:rsidTr="00585DD8">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3C9EFF1" w14:textId="77777777" w:rsidR="009A6479" w:rsidRPr="00AC6770" w:rsidRDefault="009A6479" w:rsidP="00585DD8">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17126512" w14:textId="77777777" w:rsidR="009A6479" w:rsidRPr="00AC31C0" w:rsidRDefault="009A6479" w:rsidP="009A647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9A6479" w:rsidRPr="00A62871" w14:paraId="7C82088E" w14:textId="77777777" w:rsidTr="00585DD8">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7BC11D8" w14:textId="77777777" w:rsidR="009A6479" w:rsidRPr="00320A76" w:rsidRDefault="009A6479" w:rsidP="00585DD8">
            <w:pPr>
              <w:pStyle w:val="Norm"/>
              <w:ind w:left="397" w:right="397"/>
              <w:jc w:val="both"/>
              <w:rPr>
                <w:b/>
                <w:bCs/>
                <w:sz w:val="24"/>
                <w:szCs w:val="24"/>
                <w:rtl/>
              </w:rPr>
            </w:pPr>
            <w:bookmarkStart w:id="131"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966CB568BF244AE98B1BD7FE85BACE8D"/>
              </w:placeholder>
              <w:showingPlcHdr/>
              <w:dropDownList>
                <w:listItem w:displayText="כן" w:value="כן"/>
                <w:listItem w:displayText="לא" w:value="לא"/>
              </w:dropDownList>
            </w:sdtPr>
            <w:sdtEndPr/>
            <w:sdtContent>
              <w:permStart w:id="752617736" w:edGrp="everyone" w:displacedByCustomXml="prev"/>
              <w:p w14:paraId="45056F0C" w14:textId="77777777" w:rsidR="009A6479" w:rsidRPr="00AC31C0" w:rsidRDefault="009A6479" w:rsidP="00585DD8">
                <w:pPr>
                  <w:pStyle w:val="Norm"/>
                  <w:jc w:val="center"/>
                  <w:rPr>
                    <w:rtl/>
                  </w:rPr>
                </w:pPr>
                <w:r w:rsidRPr="001B3A71">
                  <w:rPr>
                    <w:rFonts w:hint="cs"/>
                    <w:color w:val="002060"/>
                    <w:sz w:val="20"/>
                    <w:szCs w:val="20"/>
                    <w:rtl/>
                  </w:rPr>
                  <w:t>בחר...</w:t>
                </w:r>
              </w:p>
              <w:permEnd w:id="752617736" w:displacedByCustomXml="next"/>
            </w:sdtContent>
          </w:sdt>
        </w:tc>
      </w:tr>
      <w:bookmarkEnd w:id="131"/>
    </w:tbl>
    <w:p w14:paraId="238F30B0" w14:textId="77777777" w:rsidR="009A6479" w:rsidRPr="00BA6131" w:rsidRDefault="009A6479" w:rsidP="009A6479">
      <w:pPr>
        <w:pStyle w:val="Norm"/>
        <w:rPr>
          <w:rtl/>
        </w:rPr>
      </w:pPr>
    </w:p>
    <w:p w14:paraId="115543E6" w14:textId="632A683F" w:rsidR="009A6479" w:rsidRPr="00042389" w:rsidRDefault="009A6479" w:rsidP="009A6479">
      <w:pPr>
        <w:pStyle w:val="Heading2"/>
        <w:framePr w:wrap="notBeside"/>
        <w:rPr>
          <w:rtl/>
        </w:rPr>
      </w:pPr>
      <w:r w:rsidRPr="00160F3C">
        <w:rPr>
          <w:rtl/>
        </w:rPr>
        <w:t>הצהרה</w:t>
      </w:r>
      <w:r>
        <w:rPr>
          <w:rFonts w:hint="cs"/>
          <w:rtl/>
        </w:rPr>
        <w:t xml:space="preserve"> </w:t>
      </w:r>
      <w:r w:rsidRPr="00AC7E1E">
        <w:rPr>
          <w:rtl/>
        </w:rPr>
        <w:t>והתחייבות</w:t>
      </w:r>
      <w:r w:rsidR="00107D99">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A6479" w:rsidRPr="00A62871" w14:paraId="039AB7F9" w14:textId="77777777" w:rsidTr="00585DD8">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F1A7CF0" w14:textId="77777777" w:rsidR="009A6479" w:rsidRDefault="009A6479" w:rsidP="00585DD8">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637C760" w14:textId="77777777" w:rsidR="009A6479" w:rsidRPr="00AC31C0" w:rsidRDefault="009A6479" w:rsidP="00585DD8">
            <w:pPr>
              <w:pStyle w:val="Norm"/>
              <w:ind w:left="113" w:right="113"/>
              <w:jc w:val="both"/>
              <w:rPr>
                <w:b/>
                <w:bCs/>
                <w:sz w:val="12"/>
                <w:szCs w:val="12"/>
                <w:rtl/>
              </w:rPr>
            </w:pPr>
          </w:p>
          <w:p w14:paraId="24E86C98" w14:textId="77777777" w:rsidR="009A6479" w:rsidRPr="00AC6770" w:rsidRDefault="009A6479" w:rsidP="00585DD8">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1907A23" w14:textId="77777777" w:rsidR="009A6479" w:rsidRDefault="009A6479" w:rsidP="009A6479">
      <w:pPr>
        <w:pStyle w:val="Norm"/>
        <w:rPr>
          <w:sz w:val="6"/>
          <w:szCs w:val="6"/>
        </w:rPr>
      </w:pPr>
    </w:p>
    <w:p w14:paraId="7EAA70C5" w14:textId="77777777" w:rsidR="009A6479" w:rsidRDefault="009A6479" w:rsidP="009A6479">
      <w:pPr>
        <w:pStyle w:val="Norm"/>
        <w:rPr>
          <w:rtl/>
        </w:rPr>
      </w:pPr>
      <w:permStart w:id="1974891393" w:edGrp="everyone"/>
      <w:r>
        <w:rPr>
          <w:rFonts w:hint="cs"/>
          <w:rtl/>
        </w:rPr>
        <w:t>הזן טקסט כאן...</w:t>
      </w:r>
    </w:p>
    <w:permEnd w:id="1974891393"/>
    <w:p w14:paraId="6BB53085" w14:textId="77777777" w:rsidR="009A6479" w:rsidRDefault="009A6479" w:rsidP="009A6479">
      <w:pPr>
        <w:pStyle w:val="Norm"/>
        <w:rPr>
          <w:rtl/>
        </w:rPr>
      </w:pPr>
    </w:p>
    <w:p w14:paraId="2113615E" w14:textId="77777777" w:rsidR="009A6479" w:rsidRDefault="009A6479" w:rsidP="009A6479">
      <w:pPr>
        <w:widowControl w:val="0"/>
        <w:rPr>
          <w:sz w:val="6"/>
          <w:szCs w:val="6"/>
          <w:rtl/>
        </w:rPr>
      </w:pPr>
    </w:p>
    <w:p w14:paraId="74E03A07" w14:textId="77777777" w:rsidR="009A6479" w:rsidRPr="00525E55" w:rsidRDefault="009A6479" w:rsidP="009A6479">
      <w:pPr>
        <w:pStyle w:val="Heading2"/>
        <w:pageBreakBefore/>
        <w:framePr w:wrap="notBeside"/>
        <w:rPr>
          <w:rtl/>
        </w:rPr>
      </w:pPr>
      <w:r>
        <w:rPr>
          <w:rFonts w:hint="cs"/>
          <w:rtl/>
        </w:rPr>
        <w:t>חתימות</w:t>
      </w:r>
    </w:p>
    <w:p w14:paraId="591F1155" w14:textId="77777777" w:rsidR="009A6479" w:rsidRPr="00525E55" w:rsidRDefault="009A6479" w:rsidP="009A6479">
      <w:pPr>
        <w:pStyle w:val="Heading3"/>
        <w:framePr w:wrap="notBeside"/>
        <w:rPr>
          <w:rtl/>
        </w:rPr>
      </w:pPr>
      <w:r w:rsidRPr="00525E55">
        <w:rPr>
          <w:rtl/>
        </w:rPr>
        <w:t>חתימת מבקש הבקשה</w:t>
      </w:r>
    </w:p>
    <w:p w14:paraId="17E8CE36" w14:textId="77777777" w:rsidR="009A6479" w:rsidRPr="00AE2717" w:rsidRDefault="009A6479" w:rsidP="009A6479">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9A6479" w:rsidRPr="00AC6770" w14:paraId="6504AA94" w14:textId="77777777" w:rsidTr="00585DD8">
        <w:trPr>
          <w:trHeight w:hRule="exact" w:val="340"/>
          <w:jc w:val="center"/>
        </w:trPr>
        <w:tc>
          <w:tcPr>
            <w:tcW w:w="2500" w:type="pct"/>
            <w:tcBorders>
              <w:top w:val="single" w:sz="8" w:space="0" w:color="auto"/>
              <w:bottom w:val="single" w:sz="8" w:space="0" w:color="auto"/>
            </w:tcBorders>
            <w:shd w:val="clear" w:color="auto" w:fill="CCCCCC"/>
          </w:tcPr>
          <w:p w14:paraId="593BA969" w14:textId="77777777" w:rsidR="009A6479" w:rsidRPr="00AC6770" w:rsidRDefault="009A6479" w:rsidP="00585DD8">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60DEF909" w14:textId="77777777" w:rsidR="009A6479" w:rsidRPr="00AC6770" w:rsidRDefault="009A6479" w:rsidP="00585DD8">
            <w:pPr>
              <w:pStyle w:val="TableTitle"/>
              <w:rPr>
                <w:rtl/>
              </w:rPr>
            </w:pPr>
            <w:r w:rsidRPr="00361EEC">
              <w:rPr>
                <w:rtl/>
              </w:rPr>
              <w:t>מס' רשם</w:t>
            </w:r>
            <w:r w:rsidRPr="00361EEC">
              <w:t xml:space="preserve"> </w:t>
            </w:r>
          </w:p>
        </w:tc>
      </w:tr>
      <w:tr w:rsidR="009A6479" w:rsidRPr="00AC6770" w14:paraId="3E84BAFD" w14:textId="77777777" w:rsidTr="00585DD8">
        <w:trPr>
          <w:trHeight w:hRule="exact" w:val="1361"/>
          <w:jc w:val="center"/>
        </w:trPr>
        <w:tc>
          <w:tcPr>
            <w:tcW w:w="2500" w:type="pct"/>
            <w:tcBorders>
              <w:top w:val="single" w:sz="8" w:space="0" w:color="auto"/>
            </w:tcBorders>
            <w:shd w:val="clear" w:color="auto" w:fill="FFFFFF" w:themeFill="background1"/>
            <w:vAlign w:val="center"/>
          </w:tcPr>
          <w:p w14:paraId="7F10E793" w14:textId="77777777" w:rsidR="009A6479" w:rsidRPr="00AC6770" w:rsidRDefault="009A6479" w:rsidP="00585DD8">
            <w:pPr>
              <w:pStyle w:val="Norm"/>
              <w:jc w:val="center"/>
              <w:rPr>
                <w:sz w:val="24"/>
                <w:szCs w:val="24"/>
              </w:rPr>
            </w:pPr>
            <w:permStart w:id="795767573" w:edGrp="everyone" w:colFirst="0" w:colLast="0"/>
            <w:permStart w:id="1106072799" w:edGrp="everyone" w:colFirst="1" w:colLast="1"/>
          </w:p>
        </w:tc>
        <w:tc>
          <w:tcPr>
            <w:tcW w:w="2500" w:type="pct"/>
            <w:tcBorders>
              <w:top w:val="single" w:sz="8" w:space="0" w:color="auto"/>
            </w:tcBorders>
            <w:shd w:val="clear" w:color="auto" w:fill="FFFFFF" w:themeFill="background1"/>
            <w:vAlign w:val="center"/>
          </w:tcPr>
          <w:p w14:paraId="4690DD40" w14:textId="77777777" w:rsidR="009A6479" w:rsidRPr="009836FD" w:rsidRDefault="009A6479" w:rsidP="00585DD8">
            <w:pPr>
              <w:pStyle w:val="Norm"/>
              <w:jc w:val="center"/>
              <w:rPr>
                <w:rtl/>
              </w:rPr>
            </w:pPr>
          </w:p>
        </w:tc>
      </w:tr>
      <w:permEnd w:id="795767573"/>
      <w:permEnd w:id="1106072799"/>
    </w:tbl>
    <w:p w14:paraId="0506547B" w14:textId="77777777" w:rsidR="009A6479" w:rsidRDefault="009A6479" w:rsidP="009A6479">
      <w:pPr>
        <w:pStyle w:val="Norm"/>
        <w:rPr>
          <w:color w:val="0033CC"/>
        </w:rPr>
      </w:pPr>
    </w:p>
    <w:p w14:paraId="37628389" w14:textId="77777777" w:rsidR="009A6479" w:rsidRDefault="009A6479" w:rsidP="009A6479">
      <w:pPr>
        <w:pStyle w:val="Heading3"/>
        <w:framePr w:wrap="notBeside"/>
        <w:rPr>
          <w:rtl/>
        </w:rPr>
      </w:pPr>
      <w:bookmarkStart w:id="132" w:name="_Hlk45446893"/>
      <w:r w:rsidRPr="00525E55">
        <w:rPr>
          <w:rtl/>
        </w:rPr>
        <w:t>חתימת מורשה החתימה</w:t>
      </w:r>
    </w:p>
    <w:bookmarkEnd w:id="132"/>
    <w:p w14:paraId="595CE32E" w14:textId="77777777" w:rsidR="009A6479" w:rsidRPr="00AE2717" w:rsidRDefault="009A6479" w:rsidP="009A6479">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9A6479" w:rsidRPr="00AC6770" w14:paraId="44503716" w14:textId="77777777" w:rsidTr="00585DD8">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B842F54" w14:textId="77777777" w:rsidR="009A6479" w:rsidRPr="004B5E03" w:rsidRDefault="009A6479" w:rsidP="00585DD8">
            <w:pPr>
              <w:pStyle w:val="TableTitle"/>
              <w:rPr>
                <w:sz w:val="24"/>
                <w:szCs w:val="24"/>
                <w:rtl/>
              </w:rPr>
            </w:pPr>
            <w:bookmarkStart w:id="13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79189EA0" w14:textId="77777777" w:rsidR="009A6479" w:rsidRPr="004B5E03" w:rsidRDefault="009A6479" w:rsidP="00585DD8">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08A5CA8" w14:textId="77777777" w:rsidR="009A6479" w:rsidRPr="004B5E03" w:rsidRDefault="009A6479" w:rsidP="00585DD8">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17116EAD" w14:textId="77777777" w:rsidR="009A6479" w:rsidRPr="004B5E03" w:rsidRDefault="009A6479" w:rsidP="00585DD8">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2CFADEE" w14:textId="77777777" w:rsidR="009A6479" w:rsidRPr="004B5E03" w:rsidRDefault="009A6479" w:rsidP="00585DD8">
            <w:pPr>
              <w:pStyle w:val="TableTitle"/>
              <w:rPr>
                <w:sz w:val="24"/>
                <w:szCs w:val="24"/>
                <w:rtl/>
              </w:rPr>
            </w:pPr>
            <w:r w:rsidRPr="004B5E03">
              <w:rPr>
                <w:sz w:val="24"/>
                <w:szCs w:val="24"/>
                <w:rtl/>
              </w:rPr>
              <w:t>חתימה</w:t>
            </w:r>
          </w:p>
        </w:tc>
      </w:tr>
      <w:tr w:rsidR="009A6479" w:rsidRPr="00AC6770" w14:paraId="4524E5FE" w14:textId="77777777" w:rsidTr="00585DD8">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45E269A" w14:textId="77777777" w:rsidR="009A6479" w:rsidRPr="00AC6770" w:rsidRDefault="009A6479" w:rsidP="00585DD8">
            <w:pPr>
              <w:pStyle w:val="Norm"/>
              <w:ind w:left="57"/>
              <w:jc w:val="center"/>
              <w:rPr>
                <w:sz w:val="24"/>
                <w:szCs w:val="24"/>
              </w:rPr>
            </w:pPr>
            <w:permStart w:id="213483268" w:edGrp="everyone" w:colFirst="0" w:colLast="0"/>
            <w:permStart w:id="1569473435" w:edGrp="everyone" w:colFirst="1" w:colLast="1"/>
            <w:permStart w:id="1160976940" w:edGrp="everyone" w:colFirst="2" w:colLast="2"/>
            <w:permStart w:id="714502355" w:edGrp="everyone" w:colFirst="4" w:colLast="4"/>
          </w:p>
        </w:tc>
        <w:tc>
          <w:tcPr>
            <w:tcW w:w="1117" w:type="pct"/>
            <w:tcBorders>
              <w:top w:val="single" w:sz="8" w:space="0" w:color="auto"/>
            </w:tcBorders>
            <w:shd w:val="clear" w:color="auto" w:fill="FFFFFF" w:themeFill="background1"/>
            <w:vAlign w:val="center"/>
          </w:tcPr>
          <w:p w14:paraId="3AFBB318" w14:textId="77777777" w:rsidR="009A6479" w:rsidRPr="00AC6770" w:rsidRDefault="009A6479" w:rsidP="00585DD8">
            <w:pPr>
              <w:pStyle w:val="Norm"/>
              <w:jc w:val="center"/>
              <w:rPr>
                <w:sz w:val="24"/>
                <w:szCs w:val="24"/>
                <w:rtl/>
              </w:rPr>
            </w:pPr>
          </w:p>
        </w:tc>
        <w:tc>
          <w:tcPr>
            <w:tcW w:w="655" w:type="pct"/>
            <w:tcBorders>
              <w:top w:val="single" w:sz="8" w:space="0" w:color="auto"/>
            </w:tcBorders>
            <w:shd w:val="clear" w:color="auto" w:fill="FFFFFF" w:themeFill="background1"/>
            <w:vAlign w:val="center"/>
          </w:tcPr>
          <w:p w14:paraId="65126EB1" w14:textId="77777777" w:rsidR="009A6479" w:rsidRPr="00AC6770" w:rsidRDefault="009A6479" w:rsidP="00585DD8">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059127764" w:edGrp="everyone" w:displacedByCustomXml="next"/>
          <w:sdt>
            <w:sdtPr>
              <w:rPr>
                <w:sz w:val="24"/>
                <w:szCs w:val="24"/>
                <w:rtl/>
              </w:rPr>
              <w:alias w:val="תאריך"/>
              <w:tag w:val="תאריך"/>
              <w:id w:val="-1688360556"/>
              <w:lock w:val="sdtLocked"/>
              <w:placeholder>
                <w:docPart w:val="BC908C3CD12D441F9178222A88EA24B1"/>
              </w:placeholder>
              <w:showingPlcHdr/>
              <w:date>
                <w:dateFormat w:val="dd/MM/yyyy"/>
                <w:lid w:val="he-IL"/>
                <w:storeMappedDataAs w:val="dateTime"/>
                <w:calendar w:val="gregorian"/>
              </w:date>
            </w:sdtPr>
            <w:sdtEndPr/>
            <w:sdtContent>
              <w:p w14:paraId="0F2D6760" w14:textId="77777777" w:rsidR="009A6479" w:rsidRPr="00AC6770" w:rsidRDefault="009A6479" w:rsidP="00585DD8">
                <w:pPr>
                  <w:pStyle w:val="Norm"/>
                  <w:jc w:val="center"/>
                  <w:rPr>
                    <w:sz w:val="24"/>
                    <w:szCs w:val="24"/>
                    <w:rtl/>
                  </w:rPr>
                </w:pPr>
                <w:r w:rsidRPr="00AC6770">
                  <w:rPr>
                    <w:sz w:val="24"/>
                    <w:szCs w:val="24"/>
                    <w:rtl/>
                  </w:rPr>
                  <w:t>תאריך</w:t>
                </w:r>
              </w:p>
            </w:sdtContent>
          </w:sdt>
          <w:permEnd w:id="1059127764" w:displacedByCustomXml="prev"/>
        </w:tc>
        <w:tc>
          <w:tcPr>
            <w:tcW w:w="1456" w:type="pct"/>
            <w:tcBorders>
              <w:top w:val="single" w:sz="8" w:space="0" w:color="auto"/>
              <w:right w:val="single" w:sz="8" w:space="0" w:color="auto"/>
            </w:tcBorders>
            <w:shd w:val="clear" w:color="auto" w:fill="FFFFFF" w:themeFill="background1"/>
            <w:noWrap/>
            <w:vAlign w:val="center"/>
          </w:tcPr>
          <w:p w14:paraId="5BE39701" w14:textId="77777777" w:rsidR="009A6479" w:rsidRPr="00AC6770" w:rsidRDefault="009A6479" w:rsidP="00585DD8">
            <w:pPr>
              <w:pStyle w:val="Norm"/>
              <w:jc w:val="center"/>
              <w:rPr>
                <w:sz w:val="24"/>
                <w:szCs w:val="24"/>
                <w:rtl/>
              </w:rPr>
            </w:pPr>
          </w:p>
        </w:tc>
      </w:tr>
      <w:tr w:rsidR="009A6479" w:rsidRPr="00AC6770" w14:paraId="6C39A670" w14:textId="77777777" w:rsidTr="00585DD8">
        <w:trPr>
          <w:trHeight w:hRule="exact" w:val="1701"/>
          <w:jc w:val="center"/>
        </w:trPr>
        <w:tc>
          <w:tcPr>
            <w:tcW w:w="1117" w:type="pct"/>
            <w:tcBorders>
              <w:left w:val="single" w:sz="8" w:space="0" w:color="auto"/>
            </w:tcBorders>
            <w:shd w:val="clear" w:color="auto" w:fill="FFFFFF" w:themeFill="background1"/>
            <w:vAlign w:val="center"/>
          </w:tcPr>
          <w:p w14:paraId="339818F1" w14:textId="77777777" w:rsidR="009A6479" w:rsidRPr="00AC6770" w:rsidRDefault="009A6479" w:rsidP="00585DD8">
            <w:pPr>
              <w:pStyle w:val="Norm"/>
              <w:ind w:left="57"/>
              <w:jc w:val="center"/>
              <w:rPr>
                <w:b/>
                <w:bCs/>
                <w:sz w:val="24"/>
                <w:szCs w:val="24"/>
                <w:rtl/>
              </w:rPr>
            </w:pPr>
            <w:permStart w:id="1260718041" w:edGrp="everyone" w:colFirst="0" w:colLast="0"/>
            <w:permStart w:id="878775844" w:edGrp="everyone" w:colFirst="1" w:colLast="1"/>
            <w:permStart w:id="1028404518" w:edGrp="everyone" w:colFirst="2" w:colLast="2"/>
            <w:permStart w:id="266091450" w:edGrp="everyone" w:colFirst="4" w:colLast="4"/>
            <w:permEnd w:id="213483268"/>
            <w:permEnd w:id="1569473435"/>
            <w:permEnd w:id="1160976940"/>
            <w:permEnd w:id="714502355"/>
          </w:p>
        </w:tc>
        <w:tc>
          <w:tcPr>
            <w:tcW w:w="1117" w:type="pct"/>
            <w:shd w:val="clear" w:color="auto" w:fill="FFFFFF" w:themeFill="background1"/>
            <w:vAlign w:val="center"/>
          </w:tcPr>
          <w:p w14:paraId="6D019CF4" w14:textId="77777777" w:rsidR="009A6479" w:rsidRPr="00AC6770" w:rsidRDefault="009A6479" w:rsidP="00585DD8">
            <w:pPr>
              <w:pStyle w:val="Norm"/>
              <w:jc w:val="center"/>
              <w:rPr>
                <w:sz w:val="24"/>
                <w:szCs w:val="24"/>
                <w:rtl/>
              </w:rPr>
            </w:pPr>
          </w:p>
        </w:tc>
        <w:tc>
          <w:tcPr>
            <w:tcW w:w="655" w:type="pct"/>
            <w:shd w:val="clear" w:color="auto" w:fill="FFFFFF" w:themeFill="background1"/>
            <w:vAlign w:val="center"/>
          </w:tcPr>
          <w:p w14:paraId="71EF40D0" w14:textId="77777777" w:rsidR="009A6479" w:rsidRPr="00AC6770" w:rsidRDefault="009A6479" w:rsidP="00585DD8">
            <w:pPr>
              <w:pStyle w:val="Norm"/>
              <w:jc w:val="center"/>
              <w:rPr>
                <w:sz w:val="24"/>
                <w:szCs w:val="24"/>
                <w:rtl/>
              </w:rPr>
            </w:pPr>
          </w:p>
        </w:tc>
        <w:tc>
          <w:tcPr>
            <w:tcW w:w="655" w:type="pct"/>
            <w:shd w:val="clear" w:color="auto" w:fill="FFFFFF" w:themeFill="background1"/>
            <w:vAlign w:val="center"/>
          </w:tcPr>
          <w:permStart w:id="361831475" w:edGrp="everyone" w:displacedByCustomXml="next"/>
          <w:sdt>
            <w:sdtPr>
              <w:rPr>
                <w:sz w:val="24"/>
                <w:szCs w:val="24"/>
                <w:rtl/>
              </w:rPr>
              <w:alias w:val="תאריך"/>
              <w:tag w:val="תאריך"/>
              <w:id w:val="-289590929"/>
              <w:lock w:val="sdtLocked"/>
              <w:placeholder>
                <w:docPart w:val="6BD66B10E0164B0DB3F88D187B111F62"/>
              </w:placeholder>
              <w:showingPlcHdr/>
              <w:date>
                <w:dateFormat w:val="dd/MM/yyyy"/>
                <w:lid w:val="he-IL"/>
                <w:storeMappedDataAs w:val="dateTime"/>
                <w:calendar w:val="gregorian"/>
              </w:date>
            </w:sdtPr>
            <w:sdtEndPr/>
            <w:sdtContent>
              <w:p w14:paraId="0296554A" w14:textId="77777777" w:rsidR="009A6479" w:rsidRDefault="009A6479" w:rsidP="00585DD8">
                <w:pPr>
                  <w:pStyle w:val="Norm"/>
                  <w:jc w:val="center"/>
                  <w:rPr>
                    <w:sz w:val="24"/>
                    <w:szCs w:val="24"/>
                    <w:rtl/>
                  </w:rPr>
                </w:pPr>
                <w:r w:rsidRPr="00AC6770">
                  <w:rPr>
                    <w:sz w:val="24"/>
                    <w:szCs w:val="24"/>
                    <w:rtl/>
                  </w:rPr>
                  <w:t>תאריך</w:t>
                </w:r>
              </w:p>
            </w:sdtContent>
          </w:sdt>
          <w:permEnd w:id="361831475" w:displacedByCustomXml="prev"/>
        </w:tc>
        <w:tc>
          <w:tcPr>
            <w:tcW w:w="1456" w:type="pct"/>
            <w:tcBorders>
              <w:right w:val="single" w:sz="8" w:space="0" w:color="auto"/>
            </w:tcBorders>
            <w:shd w:val="clear" w:color="auto" w:fill="FFFFFF" w:themeFill="background1"/>
            <w:noWrap/>
            <w:vAlign w:val="center"/>
          </w:tcPr>
          <w:p w14:paraId="5C52B6BF" w14:textId="77777777" w:rsidR="009A6479" w:rsidRPr="00AC6770" w:rsidRDefault="009A6479" w:rsidP="00585DD8">
            <w:pPr>
              <w:pStyle w:val="Norm"/>
              <w:jc w:val="center"/>
              <w:rPr>
                <w:sz w:val="24"/>
                <w:szCs w:val="24"/>
                <w:rtl/>
              </w:rPr>
            </w:pPr>
          </w:p>
        </w:tc>
      </w:tr>
      <w:tr w:rsidR="009A6479" w:rsidRPr="00AC6770" w14:paraId="40D6D8BF" w14:textId="77777777" w:rsidTr="00585DD8">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AB2FA7D" w14:textId="77777777" w:rsidR="009A6479" w:rsidRPr="00AC6770" w:rsidRDefault="009A6479" w:rsidP="00585DD8">
            <w:pPr>
              <w:pStyle w:val="Norm"/>
              <w:ind w:left="57"/>
              <w:jc w:val="center"/>
              <w:rPr>
                <w:b/>
                <w:bCs/>
                <w:sz w:val="24"/>
                <w:szCs w:val="24"/>
                <w:rtl/>
              </w:rPr>
            </w:pPr>
            <w:permStart w:id="2090406148" w:edGrp="everyone" w:colFirst="0" w:colLast="0"/>
            <w:permStart w:id="1255161264" w:edGrp="everyone" w:colFirst="1" w:colLast="1"/>
            <w:permStart w:id="1560236066" w:edGrp="everyone" w:colFirst="2" w:colLast="2"/>
            <w:permStart w:id="391478931" w:edGrp="everyone" w:colFirst="4" w:colLast="4"/>
            <w:permEnd w:id="1260718041"/>
            <w:permEnd w:id="878775844"/>
            <w:permEnd w:id="1028404518"/>
            <w:permEnd w:id="266091450"/>
          </w:p>
        </w:tc>
        <w:tc>
          <w:tcPr>
            <w:tcW w:w="1117" w:type="pct"/>
            <w:tcBorders>
              <w:bottom w:val="single" w:sz="8" w:space="0" w:color="auto"/>
            </w:tcBorders>
            <w:shd w:val="clear" w:color="auto" w:fill="FFFFFF" w:themeFill="background1"/>
            <w:vAlign w:val="center"/>
          </w:tcPr>
          <w:p w14:paraId="3F408B84" w14:textId="77777777" w:rsidR="009A6479" w:rsidRPr="00AC6770" w:rsidRDefault="009A6479" w:rsidP="00585DD8">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2A351568" w14:textId="77777777" w:rsidR="009A6479" w:rsidRPr="00AC6770" w:rsidRDefault="009A6479" w:rsidP="00585DD8">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042713169" w:edGrp="everyone" w:displacedByCustomXml="next"/>
          <w:sdt>
            <w:sdtPr>
              <w:rPr>
                <w:sz w:val="24"/>
                <w:szCs w:val="24"/>
                <w:rtl/>
              </w:rPr>
              <w:alias w:val="תאריך"/>
              <w:tag w:val="תאריך"/>
              <w:id w:val="-1248420540"/>
              <w:lock w:val="sdtLocked"/>
              <w:placeholder>
                <w:docPart w:val="82A99DAD804E46D0AFA241B9CE073D8E"/>
              </w:placeholder>
              <w:showingPlcHdr/>
              <w:date>
                <w:dateFormat w:val="dd/MM/yyyy"/>
                <w:lid w:val="he-IL"/>
                <w:storeMappedDataAs w:val="dateTime"/>
                <w:calendar w:val="gregorian"/>
              </w:date>
            </w:sdtPr>
            <w:sdtEndPr/>
            <w:sdtContent>
              <w:p w14:paraId="5182F113" w14:textId="77777777" w:rsidR="009A6479" w:rsidRDefault="009A6479" w:rsidP="00585DD8">
                <w:pPr>
                  <w:pStyle w:val="Norm"/>
                  <w:jc w:val="center"/>
                  <w:rPr>
                    <w:sz w:val="24"/>
                    <w:szCs w:val="24"/>
                    <w:rtl/>
                  </w:rPr>
                </w:pPr>
                <w:r w:rsidRPr="00AC6770">
                  <w:rPr>
                    <w:sz w:val="24"/>
                    <w:szCs w:val="24"/>
                    <w:rtl/>
                  </w:rPr>
                  <w:t>תאריך</w:t>
                </w:r>
              </w:p>
            </w:sdtContent>
          </w:sdt>
          <w:permEnd w:id="2042713169" w:displacedByCustomXml="prev"/>
        </w:tc>
        <w:tc>
          <w:tcPr>
            <w:tcW w:w="1456" w:type="pct"/>
            <w:tcBorders>
              <w:bottom w:val="single" w:sz="8" w:space="0" w:color="auto"/>
              <w:right w:val="single" w:sz="8" w:space="0" w:color="auto"/>
            </w:tcBorders>
            <w:shd w:val="clear" w:color="auto" w:fill="FFFFFF" w:themeFill="background1"/>
            <w:noWrap/>
            <w:vAlign w:val="center"/>
          </w:tcPr>
          <w:p w14:paraId="27674BE2" w14:textId="77777777" w:rsidR="009A6479" w:rsidRPr="00AC6770" w:rsidRDefault="009A6479" w:rsidP="00585DD8">
            <w:pPr>
              <w:pStyle w:val="Norm"/>
              <w:jc w:val="center"/>
              <w:rPr>
                <w:sz w:val="24"/>
                <w:szCs w:val="24"/>
                <w:rtl/>
              </w:rPr>
            </w:pPr>
          </w:p>
        </w:tc>
      </w:tr>
      <w:bookmarkEnd w:id="133"/>
      <w:permEnd w:id="2090406148"/>
      <w:permEnd w:id="1255161264"/>
      <w:permEnd w:id="1560236066"/>
      <w:permEnd w:id="391478931"/>
    </w:tbl>
    <w:p w14:paraId="0D45E158" w14:textId="77777777" w:rsidR="009A6479" w:rsidRDefault="009A6479" w:rsidP="009A6479">
      <w:pPr>
        <w:pStyle w:val="Norm"/>
        <w:rPr>
          <w:rtl/>
        </w:rPr>
      </w:pPr>
    </w:p>
    <w:p w14:paraId="7F53795D" w14:textId="77777777" w:rsidR="009A6479" w:rsidRPr="00AE711D" w:rsidRDefault="009A6479" w:rsidP="009A6479">
      <w:pPr>
        <w:pStyle w:val="Heading1"/>
        <w:pageBreakBefore/>
        <w:framePr w:wrap="notBeside"/>
        <w:rPr>
          <w:rtl/>
        </w:rPr>
      </w:pPr>
      <w:bookmarkStart w:id="134" w:name="_Toc51059394"/>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34"/>
    </w:p>
    <w:p w14:paraId="4063DCE5" w14:textId="77777777" w:rsidR="009A6479" w:rsidRPr="00311210" w:rsidRDefault="009A6479" w:rsidP="009A6479">
      <w:pPr>
        <w:pStyle w:val="Norm"/>
        <w:rPr>
          <w:sz w:val="6"/>
          <w:szCs w:val="6"/>
          <w:rtl/>
        </w:rPr>
      </w:pPr>
    </w:p>
    <w:p w14:paraId="521E1DA0" w14:textId="77777777" w:rsidR="009A6479" w:rsidRPr="00311210" w:rsidRDefault="009A6479" w:rsidP="009A6479">
      <w:pPr>
        <w:pStyle w:val="Norm"/>
      </w:pPr>
      <w:permStart w:id="220139540" w:edGrp="everyone"/>
      <w:r w:rsidRPr="00311210">
        <w:rPr>
          <w:rtl/>
        </w:rPr>
        <w:t>הזן טקסט כאן...</w:t>
      </w:r>
    </w:p>
    <w:permEnd w:id="220139540"/>
    <w:p w14:paraId="68635432" w14:textId="77777777" w:rsidR="009A6479" w:rsidRPr="00311210" w:rsidRDefault="009A6479" w:rsidP="009A6479">
      <w:pPr>
        <w:pStyle w:val="Norm"/>
        <w:rPr>
          <w:rtl/>
        </w:rPr>
      </w:pPr>
    </w:p>
    <w:p w14:paraId="45A1F089" w14:textId="77777777" w:rsidR="009A6479" w:rsidRPr="00311210" w:rsidRDefault="009A6479" w:rsidP="009A6479">
      <w:pPr>
        <w:pStyle w:val="Norm"/>
        <w:rPr>
          <w:sz w:val="6"/>
          <w:szCs w:val="6"/>
          <w:rtl/>
        </w:rPr>
      </w:pPr>
    </w:p>
    <w:p w14:paraId="39E3E4BE" w14:textId="77777777" w:rsidR="00617AA3" w:rsidRPr="00617AA3" w:rsidRDefault="00617AA3" w:rsidP="00617AA3">
      <w:pPr>
        <w:pStyle w:val="Norm"/>
        <w:rPr>
          <w:rtl/>
        </w:rPr>
      </w:pPr>
    </w:p>
    <w:sectPr w:rsidR="00617AA3" w:rsidRPr="00617AA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94EAF" w14:textId="77777777" w:rsidR="00F26E0E" w:rsidRDefault="00F26E0E" w:rsidP="00BF2C64">
      <w:r>
        <w:separator/>
      </w:r>
    </w:p>
    <w:p w14:paraId="696C7759" w14:textId="77777777" w:rsidR="00F26E0E" w:rsidRDefault="00F26E0E"/>
  </w:endnote>
  <w:endnote w:type="continuationSeparator" w:id="0">
    <w:p w14:paraId="7D0582C3" w14:textId="77777777" w:rsidR="00F26E0E" w:rsidRDefault="00F26E0E" w:rsidP="00BF2C64">
      <w:r>
        <w:continuationSeparator/>
      </w:r>
    </w:p>
    <w:p w14:paraId="57766063" w14:textId="77777777" w:rsidR="00F26E0E" w:rsidRDefault="00F2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6C2C6F"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8804A" w14:textId="77777777" w:rsidR="00F26E0E" w:rsidRDefault="00F26E0E" w:rsidP="00BF2C64">
      <w:r>
        <w:separator/>
      </w:r>
    </w:p>
    <w:p w14:paraId="534E7ECF" w14:textId="77777777" w:rsidR="00F26E0E" w:rsidRDefault="00F26E0E"/>
  </w:footnote>
  <w:footnote w:type="continuationSeparator" w:id="0">
    <w:p w14:paraId="5A606692" w14:textId="77777777" w:rsidR="00F26E0E" w:rsidRDefault="00F26E0E" w:rsidP="00BF2C64">
      <w:r>
        <w:continuationSeparator/>
      </w:r>
    </w:p>
    <w:p w14:paraId="3F4BDD55" w14:textId="77777777" w:rsidR="00F26E0E" w:rsidRDefault="00F26E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0"/>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B/ucSb79goqUtG94MqVO3v9sidQcyP2jsI/0wvtj4ow3wWonLOrgLN1yHcpOmvj2+z3e5sdSssjy3DLFwsa5zw==" w:salt="jnpq7DZecPKmdOAGx9iE5A=="/>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2DDC"/>
    <w:rsid w:val="000248D3"/>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61"/>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D99"/>
    <w:rsid w:val="00107E95"/>
    <w:rsid w:val="00110B4C"/>
    <w:rsid w:val="00110E2A"/>
    <w:rsid w:val="001117FC"/>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2334"/>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61B"/>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83C"/>
    <w:rsid w:val="002430CF"/>
    <w:rsid w:val="0024472C"/>
    <w:rsid w:val="00246B77"/>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423"/>
    <w:rsid w:val="002922FE"/>
    <w:rsid w:val="00292D8B"/>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6852"/>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66E"/>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AD5"/>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0420"/>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7833"/>
    <w:rsid w:val="00447BCB"/>
    <w:rsid w:val="00447DAC"/>
    <w:rsid w:val="0045024C"/>
    <w:rsid w:val="00451483"/>
    <w:rsid w:val="00452024"/>
    <w:rsid w:val="004561EA"/>
    <w:rsid w:val="00457DE1"/>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90388"/>
    <w:rsid w:val="00490E52"/>
    <w:rsid w:val="004910B6"/>
    <w:rsid w:val="00491801"/>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4F6BC0"/>
    <w:rsid w:val="0050267F"/>
    <w:rsid w:val="005060CD"/>
    <w:rsid w:val="00506EBC"/>
    <w:rsid w:val="005076F0"/>
    <w:rsid w:val="00507B30"/>
    <w:rsid w:val="00510FA4"/>
    <w:rsid w:val="00512386"/>
    <w:rsid w:val="00514D7F"/>
    <w:rsid w:val="005151FF"/>
    <w:rsid w:val="00515771"/>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247"/>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2B05"/>
    <w:rsid w:val="00583400"/>
    <w:rsid w:val="00584C9C"/>
    <w:rsid w:val="00592FA3"/>
    <w:rsid w:val="00593EA2"/>
    <w:rsid w:val="00595F04"/>
    <w:rsid w:val="005A055E"/>
    <w:rsid w:val="005A0678"/>
    <w:rsid w:val="005A0BAA"/>
    <w:rsid w:val="005A0CB3"/>
    <w:rsid w:val="005A0D34"/>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21A"/>
    <w:rsid w:val="005C5413"/>
    <w:rsid w:val="005C54A8"/>
    <w:rsid w:val="005C5D04"/>
    <w:rsid w:val="005C5F0A"/>
    <w:rsid w:val="005C63B5"/>
    <w:rsid w:val="005C6FBA"/>
    <w:rsid w:val="005C79C1"/>
    <w:rsid w:val="005C7A33"/>
    <w:rsid w:val="005D2212"/>
    <w:rsid w:val="005D2818"/>
    <w:rsid w:val="005D4E5E"/>
    <w:rsid w:val="005D5291"/>
    <w:rsid w:val="005D58C8"/>
    <w:rsid w:val="005D6075"/>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AA3"/>
    <w:rsid w:val="00620BF5"/>
    <w:rsid w:val="00620E75"/>
    <w:rsid w:val="0062187B"/>
    <w:rsid w:val="00622AAF"/>
    <w:rsid w:val="00622AE7"/>
    <w:rsid w:val="00624552"/>
    <w:rsid w:val="00624AD9"/>
    <w:rsid w:val="006263D9"/>
    <w:rsid w:val="00627274"/>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1B7D"/>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81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2C6F"/>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3D53"/>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711"/>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03F6"/>
    <w:rsid w:val="007B2459"/>
    <w:rsid w:val="007B2507"/>
    <w:rsid w:val="007C045A"/>
    <w:rsid w:val="007C3616"/>
    <w:rsid w:val="007C580D"/>
    <w:rsid w:val="007C71E9"/>
    <w:rsid w:val="007C7691"/>
    <w:rsid w:val="007C7C1E"/>
    <w:rsid w:val="007D1699"/>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328"/>
    <w:rsid w:val="00827883"/>
    <w:rsid w:val="00827F98"/>
    <w:rsid w:val="008302FE"/>
    <w:rsid w:val="0083083E"/>
    <w:rsid w:val="00832216"/>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0672"/>
    <w:rsid w:val="00872B7C"/>
    <w:rsid w:val="00872E25"/>
    <w:rsid w:val="00872FAD"/>
    <w:rsid w:val="00873500"/>
    <w:rsid w:val="00874783"/>
    <w:rsid w:val="0087796B"/>
    <w:rsid w:val="00877EC8"/>
    <w:rsid w:val="00880527"/>
    <w:rsid w:val="0088227B"/>
    <w:rsid w:val="00882B6C"/>
    <w:rsid w:val="008833C0"/>
    <w:rsid w:val="00884884"/>
    <w:rsid w:val="008851F8"/>
    <w:rsid w:val="00885B56"/>
    <w:rsid w:val="00885E39"/>
    <w:rsid w:val="0089098B"/>
    <w:rsid w:val="00891FC6"/>
    <w:rsid w:val="008931C0"/>
    <w:rsid w:val="008938E5"/>
    <w:rsid w:val="00893F8B"/>
    <w:rsid w:val="0089573C"/>
    <w:rsid w:val="00896A81"/>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06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479"/>
    <w:rsid w:val="009A6569"/>
    <w:rsid w:val="009B0DF8"/>
    <w:rsid w:val="009B1DB0"/>
    <w:rsid w:val="009B1FEF"/>
    <w:rsid w:val="009B2327"/>
    <w:rsid w:val="009B313D"/>
    <w:rsid w:val="009B560D"/>
    <w:rsid w:val="009B5991"/>
    <w:rsid w:val="009B6269"/>
    <w:rsid w:val="009B74B7"/>
    <w:rsid w:val="009B7528"/>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4E2"/>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3D4F"/>
    <w:rsid w:val="00A8500A"/>
    <w:rsid w:val="00A8759C"/>
    <w:rsid w:val="00A906F6"/>
    <w:rsid w:val="00A90ED4"/>
    <w:rsid w:val="00A9235F"/>
    <w:rsid w:val="00A93587"/>
    <w:rsid w:val="00A940CC"/>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16D"/>
    <w:rsid w:val="00AF2C4C"/>
    <w:rsid w:val="00AF3F97"/>
    <w:rsid w:val="00AF404D"/>
    <w:rsid w:val="00AF444D"/>
    <w:rsid w:val="00AF47E4"/>
    <w:rsid w:val="00AF6D41"/>
    <w:rsid w:val="00B005EF"/>
    <w:rsid w:val="00B0106B"/>
    <w:rsid w:val="00B01D42"/>
    <w:rsid w:val="00B02890"/>
    <w:rsid w:val="00B035D0"/>
    <w:rsid w:val="00B03BC2"/>
    <w:rsid w:val="00B03F6A"/>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5B1C"/>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76F"/>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46E1"/>
    <w:rsid w:val="00BC548F"/>
    <w:rsid w:val="00BC720C"/>
    <w:rsid w:val="00BC7371"/>
    <w:rsid w:val="00BC76EC"/>
    <w:rsid w:val="00BC78C6"/>
    <w:rsid w:val="00BD22BF"/>
    <w:rsid w:val="00BD2583"/>
    <w:rsid w:val="00BD2AEE"/>
    <w:rsid w:val="00BD2B5F"/>
    <w:rsid w:val="00BD3A4C"/>
    <w:rsid w:val="00BD436B"/>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468"/>
    <w:rsid w:val="00C37D83"/>
    <w:rsid w:val="00C40457"/>
    <w:rsid w:val="00C42368"/>
    <w:rsid w:val="00C42A2B"/>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7640"/>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3E93"/>
    <w:rsid w:val="00CB4A0A"/>
    <w:rsid w:val="00CB542D"/>
    <w:rsid w:val="00CC043A"/>
    <w:rsid w:val="00CC0D99"/>
    <w:rsid w:val="00CC3484"/>
    <w:rsid w:val="00CC3C00"/>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32C"/>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4F31"/>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0816"/>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B87"/>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0E3F"/>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2D89"/>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616C"/>
    <w:rsid w:val="00F2617D"/>
    <w:rsid w:val="00F26E0E"/>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588"/>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 w:val="00FF7189"/>
    <w:rsid w:val="00FF7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BC46E1"/>
    <w:rPr>
      <w:rFonts w:ascii="Arial" w:hAnsi="Arial" w:cs="Arial"/>
    </w:rPr>
  </w:style>
  <w:style w:type="paragraph" w:styleId="Heading1">
    <w:name w:val="heading 1"/>
    <w:next w:val="Norm"/>
    <w:link w:val="Heading1Char"/>
    <w:uiPriority w:val="2"/>
    <w:locked/>
    <w:rsid w:val="00BC46E1"/>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BC46E1"/>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BC46E1"/>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BC46E1"/>
    <w:pPr>
      <w:outlineLvl w:val="3"/>
    </w:pPr>
  </w:style>
  <w:style w:type="paragraph" w:styleId="Heading5">
    <w:name w:val="heading 5"/>
    <w:basedOn w:val="Heading4"/>
    <w:next w:val="Normal"/>
    <w:link w:val="Heading5Char"/>
    <w:uiPriority w:val="31"/>
    <w:locked/>
    <w:rsid w:val="00BC46E1"/>
    <w:pPr>
      <w:outlineLvl w:val="4"/>
    </w:pPr>
  </w:style>
  <w:style w:type="paragraph" w:styleId="Heading6">
    <w:name w:val="heading 6"/>
    <w:basedOn w:val="Norm"/>
    <w:next w:val="Normal"/>
    <w:link w:val="Heading6Char"/>
    <w:uiPriority w:val="31"/>
    <w:unhideWhenUsed/>
    <w:locked/>
    <w:rsid w:val="00BC46E1"/>
    <w:pPr>
      <w:outlineLvl w:val="5"/>
    </w:pPr>
  </w:style>
  <w:style w:type="paragraph" w:styleId="Heading7">
    <w:name w:val="heading 7"/>
    <w:basedOn w:val="Normal"/>
    <w:next w:val="Normal"/>
    <w:link w:val="Heading7Char"/>
    <w:uiPriority w:val="31"/>
    <w:semiHidden/>
    <w:unhideWhenUsed/>
    <w:locked/>
    <w:rsid w:val="00BC46E1"/>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BC46E1"/>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BC46E1"/>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BC46E1"/>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BC46E1"/>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BC46E1"/>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BC46E1"/>
    <w:rPr>
      <w:rFonts w:ascii="Arial" w:hAnsi="Arial" w:cs="Arial"/>
    </w:rPr>
  </w:style>
  <w:style w:type="character" w:customStyle="1" w:styleId="Heading5Char">
    <w:name w:val="Heading 5 Char"/>
    <w:basedOn w:val="DefaultParagraphFont"/>
    <w:link w:val="Heading5"/>
    <w:uiPriority w:val="31"/>
    <w:rsid w:val="00BC46E1"/>
    <w:rPr>
      <w:rFonts w:ascii="Arial" w:hAnsi="Arial" w:cs="Arial"/>
    </w:rPr>
  </w:style>
  <w:style w:type="character" w:customStyle="1" w:styleId="Heading6Char">
    <w:name w:val="Heading 6 Char"/>
    <w:basedOn w:val="DefaultParagraphFont"/>
    <w:link w:val="Heading6"/>
    <w:uiPriority w:val="31"/>
    <w:rsid w:val="00BC46E1"/>
    <w:rPr>
      <w:rFonts w:ascii="Arial" w:hAnsi="Arial" w:cs="Arial"/>
    </w:rPr>
  </w:style>
  <w:style w:type="character" w:customStyle="1" w:styleId="Heading7Char">
    <w:name w:val="Heading 7 Char"/>
    <w:basedOn w:val="DefaultParagraphFont"/>
    <w:link w:val="Heading7"/>
    <w:uiPriority w:val="31"/>
    <w:semiHidden/>
    <w:rsid w:val="00BC46E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BC46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BC46E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BC46E1"/>
    <w:pPr>
      <w:bidi w:val="0"/>
      <w:spacing w:after="200"/>
    </w:pPr>
    <w:rPr>
      <w:i/>
      <w:iCs/>
      <w:color w:val="62A39F" w:themeColor="text2"/>
      <w:sz w:val="18"/>
      <w:szCs w:val="18"/>
    </w:rPr>
  </w:style>
  <w:style w:type="paragraph" w:styleId="Title">
    <w:name w:val="Title"/>
    <w:basedOn w:val="Normal"/>
    <w:next w:val="Normal"/>
    <w:link w:val="TitleChar"/>
    <w:uiPriority w:val="10"/>
    <w:locked/>
    <w:rsid w:val="00BC46E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6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BC46E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BC46E1"/>
    <w:rPr>
      <w:rFonts w:ascii="Arial" w:eastAsiaTheme="minorEastAsia" w:hAnsi="Arial" w:cs="Arial"/>
      <w:color w:val="5A5A5A" w:themeColor="text1" w:themeTint="A5"/>
      <w:spacing w:val="15"/>
    </w:rPr>
  </w:style>
  <w:style w:type="character" w:styleId="Strong">
    <w:name w:val="Strong"/>
    <w:basedOn w:val="DefaultParagraphFont"/>
    <w:uiPriority w:val="22"/>
    <w:locked/>
    <w:rsid w:val="00BC46E1"/>
    <w:rPr>
      <w:b/>
      <w:bCs/>
    </w:rPr>
  </w:style>
  <w:style w:type="character" w:styleId="Emphasis">
    <w:name w:val="Emphasis"/>
    <w:basedOn w:val="DefaultParagraphFont"/>
    <w:uiPriority w:val="20"/>
    <w:locked/>
    <w:rsid w:val="00BC46E1"/>
    <w:rPr>
      <w:i/>
      <w:iCs/>
    </w:rPr>
  </w:style>
  <w:style w:type="paragraph" w:styleId="NoSpacing">
    <w:name w:val="No Spacing"/>
    <w:uiPriority w:val="14"/>
    <w:locked/>
    <w:rsid w:val="00BC46E1"/>
  </w:style>
  <w:style w:type="paragraph" w:styleId="Quote">
    <w:name w:val="Quote"/>
    <w:basedOn w:val="Normal"/>
    <w:next w:val="Normal"/>
    <w:link w:val="QuoteChar"/>
    <w:uiPriority w:val="29"/>
    <w:locked/>
    <w:rsid w:val="00BC46E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46E1"/>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BC46E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BC46E1"/>
    <w:rPr>
      <w:rFonts w:ascii="Arial" w:hAnsi="Arial" w:cs="Arial"/>
      <w:i/>
      <w:iCs/>
      <w:color w:val="70AD47" w:themeColor="accent1"/>
    </w:rPr>
  </w:style>
  <w:style w:type="character" w:styleId="SubtleEmphasis">
    <w:name w:val="Subtle Emphasis"/>
    <w:basedOn w:val="DefaultParagraphFont"/>
    <w:uiPriority w:val="19"/>
    <w:locked/>
    <w:rsid w:val="00BC46E1"/>
    <w:rPr>
      <w:i/>
      <w:iCs/>
      <w:color w:val="404040" w:themeColor="text1" w:themeTint="BF"/>
    </w:rPr>
  </w:style>
  <w:style w:type="character" w:styleId="IntenseEmphasis">
    <w:name w:val="Intense Emphasis"/>
    <w:basedOn w:val="DefaultParagraphFont"/>
    <w:uiPriority w:val="21"/>
    <w:locked/>
    <w:rsid w:val="00BC46E1"/>
    <w:rPr>
      <w:i/>
      <w:iCs/>
      <w:color w:val="70AD47" w:themeColor="accent1"/>
    </w:rPr>
  </w:style>
  <w:style w:type="character" w:styleId="SubtleReference">
    <w:name w:val="Subtle Reference"/>
    <w:basedOn w:val="DefaultParagraphFont"/>
    <w:uiPriority w:val="31"/>
    <w:locked/>
    <w:rsid w:val="00BC46E1"/>
    <w:rPr>
      <w:smallCaps/>
      <w:color w:val="5A5A5A" w:themeColor="text1" w:themeTint="A5"/>
    </w:rPr>
  </w:style>
  <w:style w:type="character" w:styleId="IntenseReference">
    <w:name w:val="Intense Reference"/>
    <w:basedOn w:val="DefaultParagraphFont"/>
    <w:uiPriority w:val="32"/>
    <w:locked/>
    <w:rsid w:val="00BC46E1"/>
    <w:rPr>
      <w:b/>
      <w:bCs/>
      <w:smallCaps/>
      <w:color w:val="70AD47" w:themeColor="accent1"/>
      <w:spacing w:val="5"/>
    </w:rPr>
  </w:style>
  <w:style w:type="character" w:styleId="BookTitle">
    <w:name w:val="Book Title"/>
    <w:basedOn w:val="DefaultParagraphFont"/>
    <w:uiPriority w:val="33"/>
    <w:locked/>
    <w:rsid w:val="00BC46E1"/>
    <w:rPr>
      <w:b/>
      <w:bCs/>
      <w:i/>
      <w:iCs/>
      <w:spacing w:val="5"/>
    </w:rPr>
  </w:style>
  <w:style w:type="paragraph" w:styleId="TOCHeading">
    <w:name w:val="TOC Heading"/>
    <w:basedOn w:val="Heading1"/>
    <w:next w:val="Normal"/>
    <w:uiPriority w:val="39"/>
    <w:semiHidden/>
    <w:unhideWhenUsed/>
    <w:qFormat/>
    <w:locked/>
    <w:rsid w:val="00BC46E1"/>
    <w:pPr>
      <w:framePr w:wrap="around" w:vAnchor="margin"/>
      <w:outlineLvl w:val="9"/>
    </w:pPr>
  </w:style>
  <w:style w:type="paragraph" w:customStyle="1" w:styleId="Norm">
    <w:name w:val="Norm"/>
    <w:link w:val="NormChar"/>
    <w:qFormat/>
    <w:locked/>
    <w:rsid w:val="00BC46E1"/>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BC46E1"/>
    <w:pPr>
      <w:numPr>
        <w:numId w:val="1"/>
      </w:numPr>
    </w:pPr>
    <w:rPr>
      <w:lang w:eastAsia="he-IL"/>
    </w:rPr>
  </w:style>
  <w:style w:type="paragraph" w:styleId="ListParagraph">
    <w:name w:val="List Paragraph"/>
    <w:basedOn w:val="Normal"/>
    <w:uiPriority w:val="34"/>
    <w:locked/>
    <w:rsid w:val="00BC46E1"/>
    <w:pPr>
      <w:ind w:left="794"/>
    </w:pPr>
  </w:style>
  <w:style w:type="paragraph" w:styleId="TOC1">
    <w:name w:val="toc 1"/>
    <w:next w:val="Norm"/>
    <w:uiPriority w:val="39"/>
    <w:unhideWhenUsed/>
    <w:locked/>
    <w:rsid w:val="00665814"/>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3"/>
    <w:unhideWhenUsed/>
    <w:locked/>
    <w:rsid w:val="00BC46E1"/>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BC46E1"/>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BC46E1"/>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BC46E1"/>
    <w:pPr>
      <w:tabs>
        <w:tab w:val="center" w:pos="4513"/>
        <w:tab w:val="right" w:pos="9026"/>
      </w:tabs>
    </w:pPr>
  </w:style>
  <w:style w:type="character" w:customStyle="1" w:styleId="FooterChar">
    <w:name w:val="Footer Char"/>
    <w:basedOn w:val="DefaultParagraphFont"/>
    <w:link w:val="Footer"/>
    <w:uiPriority w:val="99"/>
    <w:rsid w:val="00BC46E1"/>
    <w:rPr>
      <w:rFonts w:ascii="Arial" w:hAnsi="Arial" w:cs="Arial"/>
    </w:rPr>
  </w:style>
  <w:style w:type="character" w:styleId="PlaceholderText">
    <w:name w:val="Placeholder Text"/>
    <w:basedOn w:val="DefaultParagraphFont"/>
    <w:uiPriority w:val="99"/>
    <w:semiHidden/>
    <w:locked/>
    <w:rsid w:val="00BC46E1"/>
    <w:rPr>
      <w:color w:val="808080"/>
    </w:rPr>
  </w:style>
  <w:style w:type="paragraph" w:customStyle="1" w:styleId="Numer">
    <w:name w:val="Numer"/>
    <w:basedOn w:val="Norm"/>
    <w:uiPriority w:val="14"/>
    <w:qFormat/>
    <w:rsid w:val="00BC46E1"/>
    <w:pPr>
      <w:numPr>
        <w:numId w:val="13"/>
      </w:numPr>
    </w:pPr>
  </w:style>
  <w:style w:type="paragraph" w:styleId="List">
    <w:name w:val="List"/>
    <w:basedOn w:val="Normal"/>
    <w:uiPriority w:val="99"/>
    <w:semiHidden/>
    <w:unhideWhenUsed/>
    <w:locked/>
    <w:rsid w:val="00BC46E1"/>
    <w:pPr>
      <w:ind w:left="397" w:hanging="397"/>
    </w:pPr>
  </w:style>
  <w:style w:type="paragraph" w:styleId="BalloonText">
    <w:name w:val="Balloon Text"/>
    <w:basedOn w:val="Normal"/>
    <w:link w:val="BalloonTextChar"/>
    <w:uiPriority w:val="99"/>
    <w:semiHidden/>
    <w:unhideWhenUsed/>
    <w:locked/>
    <w:rsid w:val="00BC4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E1"/>
    <w:rPr>
      <w:rFonts w:ascii="Segoe UI" w:hAnsi="Segoe UI" w:cs="Segoe UI"/>
      <w:sz w:val="18"/>
      <w:szCs w:val="18"/>
    </w:rPr>
  </w:style>
  <w:style w:type="paragraph" w:styleId="List2">
    <w:name w:val="List 2"/>
    <w:basedOn w:val="Normal"/>
    <w:uiPriority w:val="99"/>
    <w:semiHidden/>
    <w:unhideWhenUsed/>
    <w:locked/>
    <w:rsid w:val="00BC46E1"/>
    <w:pPr>
      <w:ind w:left="794" w:hanging="397"/>
    </w:pPr>
  </w:style>
  <w:style w:type="paragraph" w:styleId="List3">
    <w:name w:val="List 3"/>
    <w:basedOn w:val="Normal"/>
    <w:uiPriority w:val="99"/>
    <w:semiHidden/>
    <w:unhideWhenUsed/>
    <w:locked/>
    <w:rsid w:val="00BC46E1"/>
    <w:pPr>
      <w:ind w:left="1191" w:hanging="397"/>
    </w:pPr>
  </w:style>
  <w:style w:type="paragraph" w:styleId="EndnoteText">
    <w:name w:val="endnote text"/>
    <w:basedOn w:val="Normal"/>
    <w:link w:val="EndnoteTextChar"/>
    <w:uiPriority w:val="99"/>
    <w:semiHidden/>
    <w:unhideWhenUsed/>
    <w:locked/>
    <w:rsid w:val="00BC46E1"/>
    <w:rPr>
      <w:sz w:val="20"/>
      <w:szCs w:val="20"/>
    </w:rPr>
  </w:style>
  <w:style w:type="character" w:customStyle="1" w:styleId="EndnoteTextChar">
    <w:name w:val="Endnote Text Char"/>
    <w:basedOn w:val="DefaultParagraphFont"/>
    <w:link w:val="EndnoteText"/>
    <w:uiPriority w:val="99"/>
    <w:semiHidden/>
    <w:rsid w:val="00BC46E1"/>
    <w:rPr>
      <w:rFonts w:ascii="Arial" w:hAnsi="Arial" w:cs="Arial"/>
      <w:sz w:val="20"/>
      <w:szCs w:val="20"/>
    </w:rPr>
  </w:style>
  <w:style w:type="character" w:styleId="EndnoteReference">
    <w:name w:val="endnote reference"/>
    <w:basedOn w:val="DefaultParagraphFont"/>
    <w:uiPriority w:val="99"/>
    <w:semiHidden/>
    <w:unhideWhenUsed/>
    <w:locked/>
    <w:rsid w:val="00BC46E1"/>
    <w:rPr>
      <w:vertAlign w:val="superscript"/>
    </w:rPr>
  </w:style>
  <w:style w:type="paragraph" w:styleId="List4">
    <w:name w:val="List 4"/>
    <w:basedOn w:val="Normal"/>
    <w:uiPriority w:val="99"/>
    <w:semiHidden/>
    <w:unhideWhenUsed/>
    <w:locked/>
    <w:rsid w:val="00BC46E1"/>
    <w:pPr>
      <w:ind w:left="1588" w:hanging="397"/>
    </w:pPr>
  </w:style>
  <w:style w:type="paragraph" w:styleId="List5">
    <w:name w:val="List 5"/>
    <w:basedOn w:val="Normal"/>
    <w:uiPriority w:val="99"/>
    <w:semiHidden/>
    <w:unhideWhenUsed/>
    <w:locked/>
    <w:rsid w:val="00BC46E1"/>
    <w:pPr>
      <w:ind w:left="1985" w:hanging="397"/>
    </w:pPr>
  </w:style>
  <w:style w:type="paragraph" w:styleId="ListBullet">
    <w:name w:val="List Bullet"/>
    <w:basedOn w:val="Normal"/>
    <w:uiPriority w:val="99"/>
    <w:semiHidden/>
    <w:unhideWhenUsed/>
    <w:locked/>
    <w:rsid w:val="00BC46E1"/>
    <w:pPr>
      <w:numPr>
        <w:numId w:val="3"/>
      </w:numPr>
      <w:ind w:left="397" w:hanging="397"/>
    </w:pPr>
  </w:style>
  <w:style w:type="paragraph" w:styleId="ListBullet2">
    <w:name w:val="List Bullet 2"/>
    <w:basedOn w:val="Normal"/>
    <w:uiPriority w:val="99"/>
    <w:semiHidden/>
    <w:unhideWhenUsed/>
    <w:locked/>
    <w:rsid w:val="00BC46E1"/>
    <w:pPr>
      <w:numPr>
        <w:numId w:val="4"/>
      </w:numPr>
      <w:ind w:left="794" w:hanging="397"/>
    </w:pPr>
  </w:style>
  <w:style w:type="paragraph" w:styleId="ListBullet3">
    <w:name w:val="List Bullet 3"/>
    <w:basedOn w:val="Normal"/>
    <w:uiPriority w:val="99"/>
    <w:semiHidden/>
    <w:unhideWhenUsed/>
    <w:locked/>
    <w:rsid w:val="00BC46E1"/>
    <w:pPr>
      <w:numPr>
        <w:numId w:val="5"/>
      </w:numPr>
      <w:ind w:left="1191" w:hanging="397"/>
    </w:pPr>
  </w:style>
  <w:style w:type="paragraph" w:styleId="ListBullet4">
    <w:name w:val="List Bullet 4"/>
    <w:basedOn w:val="Normal"/>
    <w:uiPriority w:val="99"/>
    <w:semiHidden/>
    <w:unhideWhenUsed/>
    <w:locked/>
    <w:rsid w:val="00BC46E1"/>
    <w:pPr>
      <w:numPr>
        <w:numId w:val="6"/>
      </w:numPr>
      <w:ind w:left="1588" w:hanging="397"/>
    </w:pPr>
  </w:style>
  <w:style w:type="paragraph" w:styleId="ListBullet5">
    <w:name w:val="List Bullet 5"/>
    <w:basedOn w:val="Normal"/>
    <w:uiPriority w:val="99"/>
    <w:semiHidden/>
    <w:unhideWhenUsed/>
    <w:locked/>
    <w:rsid w:val="00BC46E1"/>
    <w:pPr>
      <w:numPr>
        <w:numId w:val="7"/>
      </w:numPr>
      <w:ind w:left="1985" w:hanging="397"/>
    </w:pPr>
  </w:style>
  <w:style w:type="paragraph" w:styleId="ListContinue">
    <w:name w:val="List Continue"/>
    <w:basedOn w:val="Normal"/>
    <w:uiPriority w:val="99"/>
    <w:semiHidden/>
    <w:unhideWhenUsed/>
    <w:locked/>
    <w:rsid w:val="00BC46E1"/>
    <w:pPr>
      <w:spacing w:after="120"/>
      <w:ind w:left="397"/>
    </w:pPr>
  </w:style>
  <w:style w:type="paragraph" w:styleId="ListNumber">
    <w:name w:val="List Number"/>
    <w:basedOn w:val="Normal"/>
    <w:uiPriority w:val="99"/>
    <w:semiHidden/>
    <w:unhideWhenUsed/>
    <w:locked/>
    <w:rsid w:val="00BC46E1"/>
    <w:pPr>
      <w:numPr>
        <w:numId w:val="8"/>
      </w:numPr>
      <w:ind w:left="397" w:hanging="397"/>
    </w:pPr>
  </w:style>
  <w:style w:type="paragraph" w:styleId="ListNumber2">
    <w:name w:val="List Number 2"/>
    <w:basedOn w:val="Normal"/>
    <w:uiPriority w:val="99"/>
    <w:semiHidden/>
    <w:unhideWhenUsed/>
    <w:locked/>
    <w:rsid w:val="00BC46E1"/>
    <w:pPr>
      <w:numPr>
        <w:numId w:val="9"/>
      </w:numPr>
      <w:ind w:left="794" w:hanging="397"/>
    </w:pPr>
  </w:style>
  <w:style w:type="paragraph" w:styleId="ListNumber3">
    <w:name w:val="List Number 3"/>
    <w:basedOn w:val="Normal"/>
    <w:uiPriority w:val="99"/>
    <w:semiHidden/>
    <w:unhideWhenUsed/>
    <w:locked/>
    <w:rsid w:val="00BC46E1"/>
    <w:pPr>
      <w:numPr>
        <w:numId w:val="10"/>
      </w:numPr>
      <w:ind w:left="1191" w:hanging="397"/>
    </w:pPr>
  </w:style>
  <w:style w:type="paragraph" w:styleId="ListNumber4">
    <w:name w:val="List Number 4"/>
    <w:basedOn w:val="Normal"/>
    <w:uiPriority w:val="99"/>
    <w:semiHidden/>
    <w:unhideWhenUsed/>
    <w:locked/>
    <w:rsid w:val="00BC46E1"/>
    <w:pPr>
      <w:numPr>
        <w:numId w:val="11"/>
      </w:numPr>
      <w:ind w:left="1588" w:hanging="397"/>
    </w:pPr>
  </w:style>
  <w:style w:type="paragraph" w:styleId="ListNumber5">
    <w:name w:val="List Number 5"/>
    <w:basedOn w:val="Normal"/>
    <w:uiPriority w:val="99"/>
    <w:semiHidden/>
    <w:unhideWhenUsed/>
    <w:locked/>
    <w:rsid w:val="00BC46E1"/>
    <w:pPr>
      <w:numPr>
        <w:numId w:val="12"/>
      </w:numPr>
      <w:ind w:left="1985" w:hanging="397"/>
    </w:pPr>
  </w:style>
  <w:style w:type="table" w:customStyle="1" w:styleId="TableGrid1">
    <w:name w:val="Table Grid1"/>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BC46E1"/>
    <w:pPr>
      <w:numPr>
        <w:numId w:val="15"/>
      </w:numPr>
      <w:ind w:left="341" w:right="57" w:hanging="284"/>
      <w:jc w:val="both"/>
    </w:pPr>
    <w:rPr>
      <w:color w:val="002060"/>
      <w:sz w:val="20"/>
      <w:szCs w:val="20"/>
    </w:rPr>
  </w:style>
  <w:style w:type="paragraph" w:customStyle="1" w:styleId="notesnumer">
    <w:name w:val="notes_numer"/>
    <w:basedOn w:val="Norm"/>
    <w:uiPriority w:val="7"/>
    <w:rsid w:val="00BC46E1"/>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BC46E1"/>
    <w:rPr>
      <w:b/>
      <w:bCs/>
      <w:sz w:val="22"/>
      <w:szCs w:val="22"/>
    </w:rPr>
  </w:style>
  <w:style w:type="character" w:customStyle="1" w:styleId="Field11">
    <w:name w:val="Field11"/>
    <w:basedOn w:val="DefaultParagraphFont"/>
    <w:uiPriority w:val="3"/>
    <w:rsid w:val="00BC46E1"/>
    <w:rPr>
      <w:rFonts w:asciiTheme="minorBidi" w:hAnsiTheme="minorBidi"/>
      <w:color w:val="002060"/>
      <w:sz w:val="22"/>
    </w:rPr>
  </w:style>
  <w:style w:type="paragraph" w:customStyle="1" w:styleId="Field05">
    <w:name w:val="Field05"/>
    <w:next w:val="Norm"/>
    <w:uiPriority w:val="3"/>
    <w:rsid w:val="00BC46E1"/>
    <w:rPr>
      <w:rFonts w:ascii="Arial" w:hAnsi="Arial" w:cs="Arial"/>
      <w:noProof/>
      <w:color w:val="595959" w:themeColor="text1" w:themeTint="A6"/>
      <w:sz w:val="10"/>
      <w:szCs w:val="10"/>
    </w:rPr>
  </w:style>
  <w:style w:type="paragraph" w:customStyle="1" w:styleId="TableTitle">
    <w:name w:val="Table_Title"/>
    <w:basedOn w:val="Norm"/>
    <w:uiPriority w:val="14"/>
    <w:rsid w:val="00BC46E1"/>
    <w:pPr>
      <w:jc w:val="center"/>
    </w:pPr>
    <w:rPr>
      <w:b/>
      <w:bCs/>
    </w:rPr>
  </w:style>
  <w:style w:type="paragraph" w:customStyle="1" w:styleId="TableCell">
    <w:name w:val="Table_Cell"/>
    <w:basedOn w:val="Norm"/>
    <w:uiPriority w:val="15"/>
    <w:rsid w:val="00BC46E1"/>
    <w:pPr>
      <w:ind w:left="57"/>
    </w:pPr>
  </w:style>
  <w:style w:type="character" w:customStyle="1" w:styleId="NormChar">
    <w:name w:val="Norm Char"/>
    <w:basedOn w:val="DefaultParagraphFont"/>
    <w:link w:val="Norm"/>
    <w:rsid w:val="00DA632C"/>
    <w:rPr>
      <w:rFonts w:ascii="Arial" w:hAnsi="Arial" w:cs="Arial"/>
    </w:rPr>
  </w:style>
  <w:style w:type="table" w:customStyle="1" w:styleId="TableGrid4">
    <w:name w:val="Table Grid4"/>
    <w:basedOn w:val="TableNormal"/>
    <w:next w:val="TableGrid"/>
    <w:rsid w:val="00A9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49DD1C58BBF0465B9542FAE00C93D673"/>
        <w:category>
          <w:name w:val="General"/>
          <w:gallery w:val="placeholder"/>
        </w:category>
        <w:types>
          <w:type w:val="bbPlcHdr"/>
        </w:types>
        <w:behaviors>
          <w:behavior w:val="content"/>
        </w:behaviors>
        <w:guid w:val="{A6FCD338-34DF-49B4-B78B-C746C2DBFB1E}"/>
      </w:docPartPr>
      <w:docPartBody>
        <w:p w:rsidR="007A7256" w:rsidRDefault="007E6FB6" w:rsidP="007E6FB6">
          <w:pPr>
            <w:pStyle w:val="49DD1C58BBF0465B9542FAE00C93D673"/>
          </w:pPr>
          <w:r w:rsidRPr="0099269D">
            <w:rPr>
              <w:color w:val="A00000"/>
              <w:sz w:val="18"/>
              <w:szCs w:val="18"/>
              <w:rtl/>
              <w:lang w:eastAsia="he-IL"/>
            </w:rPr>
            <w:t>בחר מתאגידים בינלאומיים</w:t>
          </w:r>
          <w:r w:rsidRPr="002D0EAC">
            <w:rPr>
              <w:rStyle w:val="PlaceholderText"/>
            </w:rPr>
            <w:t>...</w:t>
          </w:r>
        </w:p>
      </w:docPartBody>
    </w:docPart>
    <w:docPart>
      <w:docPartPr>
        <w:name w:val="A6F1958C919B4AEDBC32627DE160CB3E"/>
        <w:category>
          <w:name w:val="General"/>
          <w:gallery w:val="placeholder"/>
        </w:category>
        <w:types>
          <w:type w:val="bbPlcHdr"/>
        </w:types>
        <w:behaviors>
          <w:behavior w:val="content"/>
        </w:behaviors>
        <w:guid w:val="{426DC39E-1259-4F31-9280-42A24559D276}"/>
      </w:docPartPr>
      <w:docPartBody>
        <w:p w:rsidR="007A7256" w:rsidRDefault="007E6FB6" w:rsidP="007E6FB6">
          <w:pPr>
            <w:pStyle w:val="A6F1958C919B4AEDBC32627DE160CB3E"/>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2988CDA84B70411299CA50AB398E4D53"/>
        <w:category>
          <w:name w:val="General"/>
          <w:gallery w:val="placeholder"/>
        </w:category>
        <w:types>
          <w:type w:val="bbPlcHdr"/>
        </w:types>
        <w:behaviors>
          <w:behavior w:val="content"/>
        </w:behaviors>
        <w:guid w:val="{A5787575-5742-4B06-BDBD-FB18527BF361}"/>
      </w:docPartPr>
      <w:docPartBody>
        <w:p w:rsidR="007A7256" w:rsidRDefault="007E6FB6" w:rsidP="007E6FB6">
          <w:pPr>
            <w:pStyle w:val="2988CDA84B70411299CA50AB398E4D53"/>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BC7BCD8DFDC449F79BB177C2F2CC7D0E"/>
        <w:category>
          <w:name w:val="General"/>
          <w:gallery w:val="placeholder"/>
        </w:category>
        <w:types>
          <w:type w:val="bbPlcHdr"/>
        </w:types>
        <w:behaviors>
          <w:behavior w:val="content"/>
        </w:behaviors>
        <w:guid w:val="{F3C77DD1-C895-41C8-A9CF-754A98588C5C}"/>
      </w:docPartPr>
      <w:docPartBody>
        <w:p w:rsidR="007A7256" w:rsidRDefault="007E6FB6" w:rsidP="007E6FB6">
          <w:pPr>
            <w:pStyle w:val="BC7BCD8DFDC449F79BB177C2F2CC7D0E"/>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37A34D45DFA448AFB2BB639F9D4982FF"/>
        <w:category>
          <w:name w:val="General"/>
          <w:gallery w:val="placeholder"/>
        </w:category>
        <w:types>
          <w:type w:val="bbPlcHdr"/>
        </w:types>
        <w:behaviors>
          <w:behavior w:val="content"/>
        </w:behaviors>
        <w:guid w:val="{01D15AF6-EE26-4867-86C1-CBF63F57C2FF}"/>
      </w:docPartPr>
      <w:docPartBody>
        <w:p w:rsidR="007A7256" w:rsidRDefault="007E6FB6" w:rsidP="007E6FB6">
          <w:pPr>
            <w:pStyle w:val="37A34D45DFA448AFB2BB639F9D4982FF"/>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E0F13B85E7564C4DAB835CA48BB79F75"/>
        <w:category>
          <w:name w:val="General"/>
          <w:gallery w:val="placeholder"/>
        </w:category>
        <w:types>
          <w:type w:val="bbPlcHdr"/>
        </w:types>
        <w:behaviors>
          <w:behavior w:val="content"/>
        </w:behaviors>
        <w:guid w:val="{985BA0E7-319B-45C2-B727-FF25885CADC9}"/>
      </w:docPartPr>
      <w:docPartBody>
        <w:p w:rsidR="009218C6" w:rsidRDefault="00657F77" w:rsidP="00657F77">
          <w:pPr>
            <w:pStyle w:val="E0F13B85E7564C4DAB835CA48BB79F75"/>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C6503BA730004615AD8D6FC947034100"/>
        <w:category>
          <w:name w:val="General"/>
          <w:gallery w:val="placeholder"/>
        </w:category>
        <w:types>
          <w:type w:val="bbPlcHdr"/>
        </w:types>
        <w:behaviors>
          <w:behavior w:val="content"/>
        </w:behaviors>
        <w:guid w:val="{0D72EE47-0E90-4C56-847F-A6C5BEB234C4}"/>
      </w:docPartPr>
      <w:docPartBody>
        <w:p w:rsidR="007A686B" w:rsidRDefault="00B30D4B" w:rsidP="00B30D4B">
          <w:pPr>
            <w:pStyle w:val="C6503BA730004615AD8D6FC947034100"/>
          </w:pPr>
          <w:r w:rsidRPr="007B474C">
            <w:rPr>
              <w:rStyle w:val="PlaceholderText"/>
              <w:rFonts w:hint="cs"/>
              <w:color w:val="A00000"/>
              <w:sz w:val="18"/>
              <w:szCs w:val="18"/>
              <w:rtl/>
            </w:rPr>
            <w:t>בחר את מס</w:t>
          </w:r>
          <w:r>
            <w:rPr>
              <w:rStyle w:val="PlaceholderText"/>
              <w:rFonts w:hint="cs"/>
              <w:color w:val="A00000"/>
              <w:sz w:val="18"/>
              <w:szCs w:val="18"/>
              <w:rtl/>
            </w:rPr>
            <w:t>גרת</w:t>
          </w:r>
          <w:r w:rsidRPr="007B474C">
            <w:rPr>
              <w:rStyle w:val="PlaceholderText"/>
              <w:rFonts w:hint="cs"/>
              <w:color w:val="A00000"/>
              <w:sz w:val="18"/>
              <w:szCs w:val="18"/>
              <w:rtl/>
            </w:rPr>
            <w:t xml:space="preserve"> התוכנית...</w:t>
          </w:r>
        </w:p>
      </w:docPartBody>
    </w:docPart>
    <w:docPart>
      <w:docPartPr>
        <w:name w:val="9B1EFDA446B34C7AAC78707D5427C4CB"/>
        <w:category>
          <w:name w:val="General"/>
          <w:gallery w:val="placeholder"/>
        </w:category>
        <w:types>
          <w:type w:val="bbPlcHdr"/>
        </w:types>
        <w:behaviors>
          <w:behavior w:val="content"/>
        </w:behaviors>
        <w:guid w:val="{0A99BDBA-3B2A-4994-A0F4-49F231BEC1F5}"/>
      </w:docPartPr>
      <w:docPartBody>
        <w:p w:rsidR="007A686B" w:rsidRDefault="00B30D4B" w:rsidP="00B30D4B">
          <w:pPr>
            <w:pStyle w:val="9B1EFDA446B34C7AAC78707D5427C4CB"/>
          </w:pPr>
          <w:r w:rsidRPr="00A52773">
            <w:rPr>
              <w:rStyle w:val="PlaceholderText"/>
            </w:rPr>
            <w:t>Choose an item.</w:t>
          </w:r>
        </w:p>
      </w:docPartBody>
    </w:docPart>
    <w:docPart>
      <w:docPartPr>
        <w:name w:val="15C235FF6486471CAE1E36337A371F02"/>
        <w:category>
          <w:name w:val="General"/>
          <w:gallery w:val="placeholder"/>
        </w:category>
        <w:types>
          <w:type w:val="bbPlcHdr"/>
        </w:types>
        <w:behaviors>
          <w:behavior w:val="content"/>
        </w:behaviors>
        <w:guid w:val="{39A84299-ECEA-452A-ADB6-E407268E8F13}"/>
      </w:docPartPr>
      <w:docPartBody>
        <w:p w:rsidR="007A686B" w:rsidRDefault="00B30D4B" w:rsidP="00B30D4B">
          <w:pPr>
            <w:pStyle w:val="15C235FF6486471CAE1E36337A371F02"/>
          </w:pPr>
          <w:r w:rsidRPr="00A52773">
            <w:rPr>
              <w:rStyle w:val="PlaceholderText"/>
            </w:rPr>
            <w:t>Choose an item.</w:t>
          </w:r>
        </w:p>
      </w:docPartBody>
    </w:docPart>
    <w:docPart>
      <w:docPartPr>
        <w:name w:val="D205A0AA5C4E4931964DF92EA7AC5436"/>
        <w:category>
          <w:name w:val="General"/>
          <w:gallery w:val="placeholder"/>
        </w:category>
        <w:types>
          <w:type w:val="bbPlcHdr"/>
        </w:types>
        <w:behaviors>
          <w:behavior w:val="content"/>
        </w:behaviors>
        <w:guid w:val="{C3A15CAF-901A-4982-9672-11DC74349811}"/>
      </w:docPartPr>
      <w:docPartBody>
        <w:p w:rsidR="007A686B" w:rsidRDefault="00B30D4B" w:rsidP="00B30D4B">
          <w:pPr>
            <w:pStyle w:val="D205A0AA5C4E4931964DF92EA7AC5436"/>
          </w:pPr>
          <w:r w:rsidRPr="00BD7A1D">
            <w:rPr>
              <w:rStyle w:val="PlaceholderText"/>
              <w:color w:val="A00000"/>
              <w:sz w:val="18"/>
              <w:szCs w:val="18"/>
              <w:rtl/>
            </w:rPr>
            <w:t>מועד התחלה...</w:t>
          </w:r>
        </w:p>
      </w:docPartBody>
    </w:docPart>
    <w:docPart>
      <w:docPartPr>
        <w:name w:val="2ABC7F174701460BBCDFFDE0F64786BB"/>
        <w:category>
          <w:name w:val="General"/>
          <w:gallery w:val="placeholder"/>
        </w:category>
        <w:types>
          <w:type w:val="bbPlcHdr"/>
        </w:types>
        <w:behaviors>
          <w:behavior w:val="content"/>
        </w:behaviors>
        <w:guid w:val="{78AA2900-055D-4ECF-9D31-131E58163C07}"/>
      </w:docPartPr>
      <w:docPartBody>
        <w:p w:rsidR="007A686B" w:rsidRDefault="00B30D4B" w:rsidP="00B30D4B">
          <w:pPr>
            <w:pStyle w:val="2ABC7F174701460BBCDFFDE0F64786BB"/>
          </w:pPr>
          <w:r w:rsidRPr="00BD7A1D">
            <w:rPr>
              <w:rStyle w:val="PlaceholderText"/>
              <w:color w:val="A00000"/>
              <w:sz w:val="18"/>
              <w:szCs w:val="18"/>
              <w:rtl/>
            </w:rPr>
            <w:t>מועד סיום...</w:t>
          </w:r>
        </w:p>
      </w:docPartBody>
    </w:docPart>
    <w:docPart>
      <w:docPartPr>
        <w:name w:val="F63921ADC9F6448D89CD06CE9C7ECD0E"/>
        <w:category>
          <w:name w:val="General"/>
          <w:gallery w:val="placeholder"/>
        </w:category>
        <w:types>
          <w:type w:val="bbPlcHdr"/>
        </w:types>
        <w:behaviors>
          <w:behavior w:val="content"/>
        </w:behaviors>
        <w:guid w:val="{254BE6C1-5E12-49D3-886F-47013ADE7B41}"/>
      </w:docPartPr>
      <w:docPartBody>
        <w:p w:rsidR="007A686B" w:rsidRDefault="00B30D4B" w:rsidP="00B30D4B">
          <w:pPr>
            <w:pStyle w:val="F63921ADC9F6448D89CD06CE9C7ECD0E"/>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89BACC731C8C4C858521E343D8B6807D"/>
        <w:category>
          <w:name w:val="General"/>
          <w:gallery w:val="placeholder"/>
        </w:category>
        <w:types>
          <w:type w:val="bbPlcHdr"/>
        </w:types>
        <w:behaviors>
          <w:behavior w:val="content"/>
        </w:behaviors>
        <w:guid w:val="{91C0FED5-F7A7-490A-83A3-BA68F48E6BA1}"/>
      </w:docPartPr>
      <w:docPartBody>
        <w:p w:rsidR="00DA3A19" w:rsidRDefault="007A686B" w:rsidP="007A686B">
          <w:pPr>
            <w:pStyle w:val="89BACC731C8C4C858521E343D8B6807D"/>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48BDD388776F4F26B1A3F3BECD68E97C"/>
        <w:category>
          <w:name w:val="General"/>
          <w:gallery w:val="placeholder"/>
        </w:category>
        <w:types>
          <w:type w:val="bbPlcHdr"/>
        </w:types>
        <w:behaviors>
          <w:behavior w:val="content"/>
        </w:behaviors>
        <w:guid w:val="{6716FF3D-5336-4C87-9955-5DA8007A1243}"/>
      </w:docPartPr>
      <w:docPartBody>
        <w:p w:rsidR="001E4762" w:rsidRDefault="00DA3A19" w:rsidP="00DA3A19">
          <w:pPr>
            <w:pStyle w:val="48BDD388776F4F26B1A3F3BECD68E97C"/>
          </w:pPr>
          <w:r>
            <w:rPr>
              <w:rStyle w:val="PlaceholderText"/>
            </w:rPr>
            <w:t>-</w:t>
          </w:r>
        </w:p>
      </w:docPartBody>
    </w:docPart>
    <w:docPart>
      <w:docPartPr>
        <w:name w:val="45114739BD4D484C81250BCC419D5400"/>
        <w:category>
          <w:name w:val="General"/>
          <w:gallery w:val="placeholder"/>
        </w:category>
        <w:types>
          <w:type w:val="bbPlcHdr"/>
        </w:types>
        <w:behaviors>
          <w:behavior w:val="content"/>
        </w:behaviors>
        <w:guid w:val="{330F9E2E-8B3B-4728-A0A4-1E80CB6EFEE3}"/>
      </w:docPartPr>
      <w:docPartBody>
        <w:p w:rsidR="001E4762" w:rsidRDefault="00DA3A19" w:rsidP="00DA3A19">
          <w:pPr>
            <w:pStyle w:val="45114739BD4D484C81250BCC419D5400"/>
          </w:pPr>
          <w:r>
            <w:rPr>
              <w:rStyle w:val="PlaceholderText"/>
            </w:rPr>
            <w:t>-</w:t>
          </w:r>
        </w:p>
      </w:docPartBody>
    </w:docPart>
    <w:docPart>
      <w:docPartPr>
        <w:name w:val="BE6F804E78A847C9AB44A94B4B04BEEB"/>
        <w:category>
          <w:name w:val="General"/>
          <w:gallery w:val="placeholder"/>
        </w:category>
        <w:types>
          <w:type w:val="bbPlcHdr"/>
        </w:types>
        <w:behaviors>
          <w:behavior w:val="content"/>
        </w:behaviors>
        <w:guid w:val="{FC4358AA-42F4-47D1-B9B6-E126631C2C47}"/>
      </w:docPartPr>
      <w:docPartBody>
        <w:p w:rsidR="001E4762" w:rsidRDefault="00DA3A19" w:rsidP="00DA3A19">
          <w:pPr>
            <w:pStyle w:val="BE6F804E78A847C9AB44A94B4B04BEEB"/>
          </w:pPr>
          <w:r>
            <w:rPr>
              <w:rStyle w:val="PlaceholderText"/>
            </w:rPr>
            <w:t>-</w:t>
          </w:r>
        </w:p>
      </w:docPartBody>
    </w:docPart>
    <w:docPart>
      <w:docPartPr>
        <w:name w:val="63BE520C64574AC9B65D910D19E8982F"/>
        <w:category>
          <w:name w:val="General"/>
          <w:gallery w:val="placeholder"/>
        </w:category>
        <w:types>
          <w:type w:val="bbPlcHdr"/>
        </w:types>
        <w:behaviors>
          <w:behavior w:val="content"/>
        </w:behaviors>
        <w:guid w:val="{113D9DC3-50AF-4CB1-8952-6B32527929B4}"/>
      </w:docPartPr>
      <w:docPartBody>
        <w:p w:rsidR="001E4762" w:rsidRDefault="00DA3A19" w:rsidP="00DA3A19">
          <w:pPr>
            <w:pStyle w:val="63BE520C64574AC9B65D910D19E8982F"/>
          </w:pPr>
          <w:r>
            <w:rPr>
              <w:rStyle w:val="PlaceholderText"/>
            </w:rPr>
            <w:t>-</w:t>
          </w:r>
        </w:p>
      </w:docPartBody>
    </w:docPart>
    <w:docPart>
      <w:docPartPr>
        <w:name w:val="48C2976088544D7CAF06B4D4E8E8841F"/>
        <w:category>
          <w:name w:val="General"/>
          <w:gallery w:val="placeholder"/>
        </w:category>
        <w:types>
          <w:type w:val="bbPlcHdr"/>
        </w:types>
        <w:behaviors>
          <w:behavior w:val="content"/>
        </w:behaviors>
        <w:guid w:val="{3845CA4D-342C-43D3-B180-62F7D59A5D10}"/>
      </w:docPartPr>
      <w:docPartBody>
        <w:p w:rsidR="001E4762" w:rsidRDefault="00DA3A19" w:rsidP="00DA3A19">
          <w:pPr>
            <w:pStyle w:val="48C2976088544D7CAF06B4D4E8E8841F"/>
          </w:pPr>
          <w:r>
            <w:rPr>
              <w:rStyle w:val="PlaceholderText"/>
            </w:rPr>
            <w:t>-</w:t>
          </w:r>
        </w:p>
      </w:docPartBody>
    </w:docPart>
    <w:docPart>
      <w:docPartPr>
        <w:name w:val="DC7E0F475B7B481AAB2BE7F4AD523C3D"/>
        <w:category>
          <w:name w:val="General"/>
          <w:gallery w:val="placeholder"/>
        </w:category>
        <w:types>
          <w:type w:val="bbPlcHdr"/>
        </w:types>
        <w:behaviors>
          <w:behavior w:val="content"/>
        </w:behaviors>
        <w:guid w:val="{1AD2B62D-9894-4D33-A254-BB6FE07FA69C}"/>
      </w:docPartPr>
      <w:docPartBody>
        <w:p w:rsidR="001E4762" w:rsidRDefault="00DA3A19" w:rsidP="00DA3A19">
          <w:pPr>
            <w:pStyle w:val="DC7E0F475B7B481AAB2BE7F4AD523C3D"/>
          </w:pPr>
          <w:r>
            <w:rPr>
              <w:rStyle w:val="PlaceholderText"/>
            </w:rPr>
            <w:t>-</w:t>
          </w:r>
        </w:p>
      </w:docPartBody>
    </w:docPart>
    <w:docPart>
      <w:docPartPr>
        <w:name w:val="CEE2209A1D624BD5BF359B994929BADB"/>
        <w:category>
          <w:name w:val="General"/>
          <w:gallery w:val="placeholder"/>
        </w:category>
        <w:types>
          <w:type w:val="bbPlcHdr"/>
        </w:types>
        <w:behaviors>
          <w:behavior w:val="content"/>
        </w:behaviors>
        <w:guid w:val="{D360830F-7A54-4D85-B77C-31C1341A0196}"/>
      </w:docPartPr>
      <w:docPartBody>
        <w:p w:rsidR="001E4762" w:rsidRDefault="00DA3A19" w:rsidP="00DA3A19">
          <w:pPr>
            <w:pStyle w:val="CEE2209A1D624BD5BF359B994929BADB"/>
          </w:pPr>
          <w:r>
            <w:rPr>
              <w:rStyle w:val="PlaceholderText"/>
            </w:rPr>
            <w:t>-</w:t>
          </w:r>
        </w:p>
      </w:docPartBody>
    </w:docPart>
    <w:docPart>
      <w:docPartPr>
        <w:name w:val="69B9564CC4764459B2AE3CBCC5D206E3"/>
        <w:category>
          <w:name w:val="General"/>
          <w:gallery w:val="placeholder"/>
        </w:category>
        <w:types>
          <w:type w:val="bbPlcHdr"/>
        </w:types>
        <w:behaviors>
          <w:behavior w:val="content"/>
        </w:behaviors>
        <w:guid w:val="{C88F6E41-DB34-4741-BE79-635170369756}"/>
      </w:docPartPr>
      <w:docPartBody>
        <w:p w:rsidR="001E4762" w:rsidRDefault="00DA3A19" w:rsidP="00DA3A19">
          <w:pPr>
            <w:pStyle w:val="69B9564CC4764459B2AE3CBCC5D206E3"/>
          </w:pPr>
          <w:r>
            <w:rPr>
              <w:rStyle w:val="PlaceholderText"/>
            </w:rPr>
            <w:t>-</w:t>
          </w:r>
        </w:p>
      </w:docPartBody>
    </w:docPart>
    <w:docPart>
      <w:docPartPr>
        <w:name w:val="4611AE95858B453692A020FB2F1A31EA"/>
        <w:category>
          <w:name w:val="General"/>
          <w:gallery w:val="placeholder"/>
        </w:category>
        <w:types>
          <w:type w:val="bbPlcHdr"/>
        </w:types>
        <w:behaviors>
          <w:behavior w:val="content"/>
        </w:behaviors>
        <w:guid w:val="{3404A9FA-6465-49AA-9F30-27ECB8C24C38}"/>
      </w:docPartPr>
      <w:docPartBody>
        <w:p w:rsidR="001E4762" w:rsidRDefault="00DA3A19" w:rsidP="00DA3A19">
          <w:pPr>
            <w:pStyle w:val="4611AE95858B453692A020FB2F1A31EA"/>
          </w:pPr>
          <w:r>
            <w:rPr>
              <w:rStyle w:val="PlaceholderText"/>
            </w:rPr>
            <w:t>-</w:t>
          </w:r>
        </w:p>
      </w:docPartBody>
    </w:docPart>
    <w:docPart>
      <w:docPartPr>
        <w:name w:val="904DD2C86D7C4C5F9F40FDEC3B799B63"/>
        <w:category>
          <w:name w:val="General"/>
          <w:gallery w:val="placeholder"/>
        </w:category>
        <w:types>
          <w:type w:val="bbPlcHdr"/>
        </w:types>
        <w:behaviors>
          <w:behavior w:val="content"/>
        </w:behaviors>
        <w:guid w:val="{C25585D7-8F6F-4A14-A153-748A994DBB46}"/>
      </w:docPartPr>
      <w:docPartBody>
        <w:p w:rsidR="001E4762" w:rsidRDefault="00DA3A19" w:rsidP="00DA3A19">
          <w:pPr>
            <w:pStyle w:val="904DD2C86D7C4C5F9F40FDEC3B799B63"/>
          </w:pPr>
          <w:r>
            <w:rPr>
              <w:rStyle w:val="PlaceholderText"/>
            </w:rPr>
            <w:t>-</w:t>
          </w:r>
        </w:p>
      </w:docPartBody>
    </w:docPart>
    <w:docPart>
      <w:docPartPr>
        <w:name w:val="5729841C452F4266A1319AB941BB7D35"/>
        <w:category>
          <w:name w:val="General"/>
          <w:gallery w:val="placeholder"/>
        </w:category>
        <w:types>
          <w:type w:val="bbPlcHdr"/>
        </w:types>
        <w:behaviors>
          <w:behavior w:val="content"/>
        </w:behaviors>
        <w:guid w:val="{7D68684A-E3F1-4F64-8881-FF8F74CCEED0}"/>
      </w:docPartPr>
      <w:docPartBody>
        <w:p w:rsidR="001E4762" w:rsidRDefault="00DA3A19" w:rsidP="00DA3A19">
          <w:pPr>
            <w:pStyle w:val="5729841C452F4266A1319AB941BB7D35"/>
          </w:pPr>
          <w:r>
            <w:rPr>
              <w:rStyle w:val="PlaceholderText"/>
            </w:rPr>
            <w:t>-</w:t>
          </w:r>
        </w:p>
      </w:docPartBody>
    </w:docPart>
    <w:docPart>
      <w:docPartPr>
        <w:name w:val="BDA50EB005DA4D3BB5E8403B60AA72A7"/>
        <w:category>
          <w:name w:val="General"/>
          <w:gallery w:val="placeholder"/>
        </w:category>
        <w:types>
          <w:type w:val="bbPlcHdr"/>
        </w:types>
        <w:behaviors>
          <w:behavior w:val="content"/>
        </w:behaviors>
        <w:guid w:val="{C590EEAB-8891-4E20-AE6C-82110F2F04B5}"/>
      </w:docPartPr>
      <w:docPartBody>
        <w:p w:rsidR="001E4762" w:rsidRDefault="00DA3A19" w:rsidP="00DA3A19">
          <w:pPr>
            <w:pStyle w:val="BDA50EB005DA4D3BB5E8403B60AA72A7"/>
          </w:pPr>
          <w:r>
            <w:rPr>
              <w:rStyle w:val="PlaceholderText"/>
            </w:rPr>
            <w:t>-</w:t>
          </w:r>
        </w:p>
      </w:docPartBody>
    </w:docPart>
    <w:docPart>
      <w:docPartPr>
        <w:name w:val="6A076053C84F4C6EBE6ECF60D29EC257"/>
        <w:category>
          <w:name w:val="General"/>
          <w:gallery w:val="placeholder"/>
        </w:category>
        <w:types>
          <w:type w:val="bbPlcHdr"/>
        </w:types>
        <w:behaviors>
          <w:behavior w:val="content"/>
        </w:behaviors>
        <w:guid w:val="{A7BDDD8D-A66C-4707-BEF2-E60C48B8A66A}"/>
      </w:docPartPr>
      <w:docPartBody>
        <w:p w:rsidR="001E4762" w:rsidRDefault="00DA3A19" w:rsidP="00DA3A19">
          <w:pPr>
            <w:pStyle w:val="6A076053C84F4C6EBE6ECF60D29EC257"/>
          </w:pPr>
          <w:r>
            <w:rPr>
              <w:rStyle w:val="PlaceholderText"/>
            </w:rPr>
            <w:t>-</w:t>
          </w:r>
        </w:p>
      </w:docPartBody>
    </w:docPart>
    <w:docPart>
      <w:docPartPr>
        <w:name w:val="C38B6C8F18D24FD2A6E0386F1F4F687C"/>
        <w:category>
          <w:name w:val="General"/>
          <w:gallery w:val="placeholder"/>
        </w:category>
        <w:types>
          <w:type w:val="bbPlcHdr"/>
        </w:types>
        <w:behaviors>
          <w:behavior w:val="content"/>
        </w:behaviors>
        <w:guid w:val="{28D1EADF-4904-4DD8-A1B7-37C8CC7594A7}"/>
      </w:docPartPr>
      <w:docPartBody>
        <w:p w:rsidR="001E4762" w:rsidRDefault="00DA3A19" w:rsidP="00DA3A19">
          <w:pPr>
            <w:pStyle w:val="C38B6C8F18D24FD2A6E0386F1F4F687C"/>
          </w:pPr>
          <w:r>
            <w:rPr>
              <w:rStyle w:val="PlaceholderText"/>
            </w:rPr>
            <w:t>-</w:t>
          </w:r>
        </w:p>
      </w:docPartBody>
    </w:docPart>
    <w:docPart>
      <w:docPartPr>
        <w:name w:val="8B1700B59225493F8B98F4B80408075B"/>
        <w:category>
          <w:name w:val="General"/>
          <w:gallery w:val="placeholder"/>
        </w:category>
        <w:types>
          <w:type w:val="bbPlcHdr"/>
        </w:types>
        <w:behaviors>
          <w:behavior w:val="content"/>
        </w:behaviors>
        <w:guid w:val="{F00C8172-9FCE-46A1-B146-2E71252CBD8D}"/>
      </w:docPartPr>
      <w:docPartBody>
        <w:p w:rsidR="001E4762" w:rsidRDefault="00DA3A19" w:rsidP="00DA3A19">
          <w:pPr>
            <w:pStyle w:val="8B1700B59225493F8B98F4B80408075B"/>
          </w:pPr>
          <w:r>
            <w:rPr>
              <w:rStyle w:val="PlaceholderText"/>
            </w:rPr>
            <w:t>-</w:t>
          </w:r>
        </w:p>
      </w:docPartBody>
    </w:docPart>
    <w:docPart>
      <w:docPartPr>
        <w:name w:val="75E327EC1A00479FAC4E6797884E0D22"/>
        <w:category>
          <w:name w:val="General"/>
          <w:gallery w:val="placeholder"/>
        </w:category>
        <w:types>
          <w:type w:val="bbPlcHdr"/>
        </w:types>
        <w:behaviors>
          <w:behavior w:val="content"/>
        </w:behaviors>
        <w:guid w:val="{5A175135-C5FE-4691-8D4B-09D3C5AA5876}"/>
      </w:docPartPr>
      <w:docPartBody>
        <w:p w:rsidR="001E4762" w:rsidRDefault="00DA3A19" w:rsidP="00DA3A19">
          <w:pPr>
            <w:pStyle w:val="75E327EC1A00479FAC4E6797884E0D22"/>
          </w:pPr>
          <w:r>
            <w:rPr>
              <w:rStyle w:val="PlaceholderText"/>
            </w:rPr>
            <w:t>-</w:t>
          </w:r>
        </w:p>
      </w:docPartBody>
    </w:docPart>
    <w:docPart>
      <w:docPartPr>
        <w:name w:val="8A9A421970884033941A1773A22A62DE"/>
        <w:category>
          <w:name w:val="General"/>
          <w:gallery w:val="placeholder"/>
        </w:category>
        <w:types>
          <w:type w:val="bbPlcHdr"/>
        </w:types>
        <w:behaviors>
          <w:behavior w:val="content"/>
        </w:behaviors>
        <w:guid w:val="{727C4592-659F-4C51-91DF-75020C26AF8B}"/>
      </w:docPartPr>
      <w:docPartBody>
        <w:p w:rsidR="001E4762" w:rsidRDefault="00DA3A19" w:rsidP="00DA3A19">
          <w:pPr>
            <w:pStyle w:val="8A9A421970884033941A1773A22A62DE"/>
          </w:pPr>
          <w:r>
            <w:rPr>
              <w:rStyle w:val="PlaceholderText"/>
            </w:rPr>
            <w:t>-</w:t>
          </w:r>
        </w:p>
      </w:docPartBody>
    </w:docPart>
    <w:docPart>
      <w:docPartPr>
        <w:name w:val="C91F32080A044FD3AC391E677CA4C14F"/>
        <w:category>
          <w:name w:val="General"/>
          <w:gallery w:val="placeholder"/>
        </w:category>
        <w:types>
          <w:type w:val="bbPlcHdr"/>
        </w:types>
        <w:behaviors>
          <w:behavior w:val="content"/>
        </w:behaviors>
        <w:guid w:val="{C50021DE-5F7E-4172-9932-E443337D2714}"/>
      </w:docPartPr>
      <w:docPartBody>
        <w:p w:rsidR="001E4762" w:rsidRDefault="00DA3A19" w:rsidP="00DA3A19">
          <w:pPr>
            <w:pStyle w:val="C91F32080A044FD3AC391E677CA4C14F"/>
          </w:pPr>
          <w:r>
            <w:rPr>
              <w:rStyle w:val="PlaceholderText"/>
            </w:rPr>
            <w:t>-</w:t>
          </w:r>
        </w:p>
      </w:docPartBody>
    </w:docPart>
    <w:docPart>
      <w:docPartPr>
        <w:name w:val="E11D134E05034C00AD713177E64F803A"/>
        <w:category>
          <w:name w:val="General"/>
          <w:gallery w:val="placeholder"/>
        </w:category>
        <w:types>
          <w:type w:val="bbPlcHdr"/>
        </w:types>
        <w:behaviors>
          <w:behavior w:val="content"/>
        </w:behaviors>
        <w:guid w:val="{213C6F5D-9CFB-40B1-8CE3-F9ED35822703}"/>
      </w:docPartPr>
      <w:docPartBody>
        <w:p w:rsidR="001E4762" w:rsidRDefault="00DA3A19" w:rsidP="00DA3A19">
          <w:pPr>
            <w:pStyle w:val="E11D134E05034C00AD713177E64F803A"/>
          </w:pPr>
          <w:r>
            <w:rPr>
              <w:rStyle w:val="PlaceholderText"/>
            </w:rPr>
            <w:t>-</w:t>
          </w:r>
        </w:p>
      </w:docPartBody>
    </w:docPart>
    <w:docPart>
      <w:docPartPr>
        <w:name w:val="756CC02243CE4636A15DA9EED6F62059"/>
        <w:category>
          <w:name w:val="General"/>
          <w:gallery w:val="placeholder"/>
        </w:category>
        <w:types>
          <w:type w:val="bbPlcHdr"/>
        </w:types>
        <w:behaviors>
          <w:behavior w:val="content"/>
        </w:behaviors>
        <w:guid w:val="{7C950F4C-3CB1-445A-A305-C670B14A496D}"/>
      </w:docPartPr>
      <w:docPartBody>
        <w:p w:rsidR="001E4762" w:rsidRDefault="00DA3A19" w:rsidP="00DA3A19">
          <w:pPr>
            <w:pStyle w:val="756CC02243CE4636A15DA9EED6F62059"/>
          </w:pPr>
          <w:r>
            <w:rPr>
              <w:rStyle w:val="PlaceholderText"/>
            </w:rPr>
            <w:t>-</w:t>
          </w:r>
        </w:p>
      </w:docPartBody>
    </w:docPart>
    <w:docPart>
      <w:docPartPr>
        <w:name w:val="5AB02125A69D47B298C7D8E77ABB506C"/>
        <w:category>
          <w:name w:val="General"/>
          <w:gallery w:val="placeholder"/>
        </w:category>
        <w:types>
          <w:type w:val="bbPlcHdr"/>
        </w:types>
        <w:behaviors>
          <w:behavior w:val="content"/>
        </w:behaviors>
        <w:guid w:val="{96E89755-42F8-4267-AAB4-FEF0B7990C0E}"/>
      </w:docPartPr>
      <w:docPartBody>
        <w:p w:rsidR="001E4762" w:rsidRDefault="00DA3A19" w:rsidP="00DA3A19">
          <w:pPr>
            <w:pStyle w:val="5AB02125A69D47B298C7D8E77ABB506C"/>
          </w:pPr>
          <w:r>
            <w:rPr>
              <w:rStyle w:val="PlaceholderText"/>
            </w:rPr>
            <w:t>-</w:t>
          </w:r>
        </w:p>
      </w:docPartBody>
    </w:docPart>
    <w:docPart>
      <w:docPartPr>
        <w:name w:val="7864D6CC7F3540459320B6012A658064"/>
        <w:category>
          <w:name w:val="General"/>
          <w:gallery w:val="placeholder"/>
        </w:category>
        <w:types>
          <w:type w:val="bbPlcHdr"/>
        </w:types>
        <w:behaviors>
          <w:behavior w:val="content"/>
        </w:behaviors>
        <w:guid w:val="{482FA8A0-FFF2-42F6-AF72-3DF3DBD8BB7E}"/>
      </w:docPartPr>
      <w:docPartBody>
        <w:p w:rsidR="001E4762" w:rsidRDefault="00DA3A19" w:rsidP="00DA3A19">
          <w:pPr>
            <w:pStyle w:val="7864D6CC7F3540459320B6012A658064"/>
          </w:pPr>
          <w:r>
            <w:rPr>
              <w:rStyle w:val="PlaceholderText"/>
            </w:rPr>
            <w:t>-</w:t>
          </w:r>
        </w:p>
      </w:docPartBody>
    </w:docPart>
    <w:docPart>
      <w:docPartPr>
        <w:name w:val="6C5F7C10FEA34283BD80E5724F706523"/>
        <w:category>
          <w:name w:val="General"/>
          <w:gallery w:val="placeholder"/>
        </w:category>
        <w:types>
          <w:type w:val="bbPlcHdr"/>
        </w:types>
        <w:behaviors>
          <w:behavior w:val="content"/>
        </w:behaviors>
        <w:guid w:val="{CC058217-CD20-44DF-B624-EBCDC02DD7F1}"/>
      </w:docPartPr>
      <w:docPartBody>
        <w:p w:rsidR="001E4762" w:rsidRDefault="00DA3A19" w:rsidP="00DA3A19">
          <w:pPr>
            <w:pStyle w:val="6C5F7C10FEA34283BD80E5724F706523"/>
          </w:pPr>
          <w:r>
            <w:rPr>
              <w:rStyle w:val="PlaceholderText"/>
            </w:rPr>
            <w:t>-</w:t>
          </w:r>
        </w:p>
      </w:docPartBody>
    </w:docPart>
    <w:docPart>
      <w:docPartPr>
        <w:name w:val="DA8ADDF4B55D41DFAB019F3F119338B8"/>
        <w:category>
          <w:name w:val="General"/>
          <w:gallery w:val="placeholder"/>
        </w:category>
        <w:types>
          <w:type w:val="bbPlcHdr"/>
        </w:types>
        <w:behaviors>
          <w:behavior w:val="content"/>
        </w:behaviors>
        <w:guid w:val="{3ECC5CC3-AB8F-45A3-8337-806D6887EF4B}"/>
      </w:docPartPr>
      <w:docPartBody>
        <w:p w:rsidR="001E4762" w:rsidRDefault="00DA3A19" w:rsidP="00DA3A19">
          <w:pPr>
            <w:pStyle w:val="DA8ADDF4B55D41DFAB019F3F119338B8"/>
          </w:pPr>
          <w:r>
            <w:rPr>
              <w:rStyle w:val="PlaceholderText"/>
            </w:rPr>
            <w:t>-</w:t>
          </w:r>
        </w:p>
      </w:docPartBody>
    </w:docPart>
    <w:docPart>
      <w:docPartPr>
        <w:name w:val="3B7409DB9DFD4FF184CA2C6C317F6F5E"/>
        <w:category>
          <w:name w:val="General"/>
          <w:gallery w:val="placeholder"/>
        </w:category>
        <w:types>
          <w:type w:val="bbPlcHdr"/>
        </w:types>
        <w:behaviors>
          <w:behavior w:val="content"/>
        </w:behaviors>
        <w:guid w:val="{F1CB3C3F-B002-4C26-A7FB-58A0E6FB10B5}"/>
      </w:docPartPr>
      <w:docPartBody>
        <w:p w:rsidR="001E4762" w:rsidRDefault="00DA3A19" w:rsidP="00DA3A19">
          <w:pPr>
            <w:pStyle w:val="3B7409DB9DFD4FF184CA2C6C317F6F5E"/>
          </w:pPr>
          <w:r>
            <w:rPr>
              <w:rStyle w:val="PlaceholderText"/>
            </w:rPr>
            <w:t>-</w:t>
          </w:r>
        </w:p>
      </w:docPartBody>
    </w:docPart>
    <w:docPart>
      <w:docPartPr>
        <w:name w:val="A838023AA7DB4A45875304BAC8BD970E"/>
        <w:category>
          <w:name w:val="General"/>
          <w:gallery w:val="placeholder"/>
        </w:category>
        <w:types>
          <w:type w:val="bbPlcHdr"/>
        </w:types>
        <w:behaviors>
          <w:behavior w:val="content"/>
        </w:behaviors>
        <w:guid w:val="{536CB5DB-586F-486B-B37D-5F3A73DF8C44}"/>
      </w:docPartPr>
      <w:docPartBody>
        <w:p w:rsidR="001E4762" w:rsidRDefault="00DA3A19" w:rsidP="00DA3A19">
          <w:pPr>
            <w:pStyle w:val="A838023AA7DB4A45875304BAC8BD970E"/>
          </w:pPr>
          <w:r>
            <w:rPr>
              <w:rStyle w:val="PlaceholderText"/>
            </w:rPr>
            <w:t>-</w:t>
          </w:r>
        </w:p>
      </w:docPartBody>
    </w:docPart>
    <w:docPart>
      <w:docPartPr>
        <w:name w:val="13DE6C1B0D3D4126B0D679D64CD2C56B"/>
        <w:category>
          <w:name w:val="General"/>
          <w:gallery w:val="placeholder"/>
        </w:category>
        <w:types>
          <w:type w:val="bbPlcHdr"/>
        </w:types>
        <w:behaviors>
          <w:behavior w:val="content"/>
        </w:behaviors>
        <w:guid w:val="{94E19940-1239-4F83-8176-53E53E77EC1F}"/>
      </w:docPartPr>
      <w:docPartBody>
        <w:p w:rsidR="001E4762" w:rsidRDefault="00DA3A19" w:rsidP="00DA3A19">
          <w:pPr>
            <w:pStyle w:val="13DE6C1B0D3D4126B0D679D64CD2C56B"/>
          </w:pPr>
          <w:r>
            <w:rPr>
              <w:rStyle w:val="PlaceholderText"/>
            </w:rPr>
            <w:t>-</w:t>
          </w:r>
        </w:p>
      </w:docPartBody>
    </w:docPart>
    <w:docPart>
      <w:docPartPr>
        <w:name w:val="D1CC7B3DF3B7475DA79C6962883DA4F2"/>
        <w:category>
          <w:name w:val="General"/>
          <w:gallery w:val="placeholder"/>
        </w:category>
        <w:types>
          <w:type w:val="bbPlcHdr"/>
        </w:types>
        <w:behaviors>
          <w:behavior w:val="content"/>
        </w:behaviors>
        <w:guid w:val="{D809278B-160E-41D3-98F7-689DE10194A0}"/>
      </w:docPartPr>
      <w:docPartBody>
        <w:p w:rsidR="001E4762" w:rsidRDefault="00DA3A19" w:rsidP="00DA3A19">
          <w:pPr>
            <w:pStyle w:val="D1CC7B3DF3B7475DA79C6962883DA4F2"/>
          </w:pPr>
          <w:r>
            <w:rPr>
              <w:rStyle w:val="PlaceholderText"/>
            </w:rPr>
            <w:t>-</w:t>
          </w:r>
        </w:p>
      </w:docPartBody>
    </w:docPart>
    <w:docPart>
      <w:docPartPr>
        <w:name w:val="87FD00E046F74DC79E47753886959739"/>
        <w:category>
          <w:name w:val="General"/>
          <w:gallery w:val="placeholder"/>
        </w:category>
        <w:types>
          <w:type w:val="bbPlcHdr"/>
        </w:types>
        <w:behaviors>
          <w:behavior w:val="content"/>
        </w:behaviors>
        <w:guid w:val="{488CE5BA-12E6-4FD4-91C9-7AF7DD35668A}"/>
      </w:docPartPr>
      <w:docPartBody>
        <w:p w:rsidR="001E4762" w:rsidRDefault="00DA3A19" w:rsidP="00DA3A19">
          <w:pPr>
            <w:pStyle w:val="87FD00E046F74DC79E47753886959739"/>
          </w:pPr>
          <w:r>
            <w:rPr>
              <w:rStyle w:val="PlaceholderText"/>
            </w:rPr>
            <w:t>-</w:t>
          </w:r>
        </w:p>
      </w:docPartBody>
    </w:docPart>
    <w:docPart>
      <w:docPartPr>
        <w:name w:val="74F285C1370A4CAF85C65905D2F3EC62"/>
        <w:category>
          <w:name w:val="General"/>
          <w:gallery w:val="placeholder"/>
        </w:category>
        <w:types>
          <w:type w:val="bbPlcHdr"/>
        </w:types>
        <w:behaviors>
          <w:behavior w:val="content"/>
        </w:behaviors>
        <w:guid w:val="{AB94B9F8-689E-47BB-9F79-34F28BE6AD24}"/>
      </w:docPartPr>
      <w:docPartBody>
        <w:p w:rsidR="001E4762" w:rsidRDefault="00DA3A19" w:rsidP="00DA3A19">
          <w:pPr>
            <w:pStyle w:val="74F285C1370A4CAF85C65905D2F3EC62"/>
          </w:pPr>
          <w:r>
            <w:rPr>
              <w:rStyle w:val="PlaceholderText"/>
            </w:rPr>
            <w:t>-</w:t>
          </w:r>
        </w:p>
      </w:docPartBody>
    </w:docPart>
    <w:docPart>
      <w:docPartPr>
        <w:name w:val="3CD92C1F15CB4941A01C84C101EDB3BC"/>
        <w:category>
          <w:name w:val="General"/>
          <w:gallery w:val="placeholder"/>
        </w:category>
        <w:types>
          <w:type w:val="bbPlcHdr"/>
        </w:types>
        <w:behaviors>
          <w:behavior w:val="content"/>
        </w:behaviors>
        <w:guid w:val="{48AAD955-BC81-427F-B5BB-1D8918130156}"/>
      </w:docPartPr>
      <w:docPartBody>
        <w:p w:rsidR="001E4762" w:rsidRDefault="00DA3A19" w:rsidP="00DA3A19">
          <w:pPr>
            <w:pStyle w:val="3CD92C1F15CB4941A01C84C101EDB3BC"/>
          </w:pPr>
          <w:r>
            <w:rPr>
              <w:rStyle w:val="PlaceholderText"/>
            </w:rPr>
            <w:t>-</w:t>
          </w:r>
        </w:p>
      </w:docPartBody>
    </w:docPart>
    <w:docPart>
      <w:docPartPr>
        <w:name w:val="7052FFAD405C450CB3BED512BB11CF08"/>
        <w:category>
          <w:name w:val="General"/>
          <w:gallery w:val="placeholder"/>
        </w:category>
        <w:types>
          <w:type w:val="bbPlcHdr"/>
        </w:types>
        <w:behaviors>
          <w:behavior w:val="content"/>
        </w:behaviors>
        <w:guid w:val="{D095CF2F-0890-4B34-80CA-E75623FF37C5}"/>
      </w:docPartPr>
      <w:docPartBody>
        <w:p w:rsidR="001E4762" w:rsidRDefault="00DA3A19" w:rsidP="00DA3A19">
          <w:pPr>
            <w:pStyle w:val="7052FFAD405C450CB3BED512BB11CF08"/>
          </w:pPr>
          <w:r>
            <w:rPr>
              <w:rStyle w:val="PlaceholderText"/>
            </w:rPr>
            <w:t>-</w:t>
          </w:r>
        </w:p>
      </w:docPartBody>
    </w:docPart>
    <w:docPart>
      <w:docPartPr>
        <w:name w:val="BEEB83F2A58F49ABA640E49D86B4D72C"/>
        <w:category>
          <w:name w:val="General"/>
          <w:gallery w:val="placeholder"/>
        </w:category>
        <w:types>
          <w:type w:val="bbPlcHdr"/>
        </w:types>
        <w:behaviors>
          <w:behavior w:val="content"/>
        </w:behaviors>
        <w:guid w:val="{2215A9F8-A483-4358-B3ED-3B298F172EA1}"/>
      </w:docPartPr>
      <w:docPartBody>
        <w:p w:rsidR="001E4762" w:rsidRDefault="00DA3A19" w:rsidP="00DA3A19">
          <w:pPr>
            <w:pStyle w:val="BEEB83F2A58F49ABA640E49D86B4D72C"/>
          </w:pPr>
          <w:r>
            <w:rPr>
              <w:rStyle w:val="PlaceholderText"/>
            </w:rPr>
            <w:t>-</w:t>
          </w:r>
        </w:p>
      </w:docPartBody>
    </w:docPart>
    <w:docPart>
      <w:docPartPr>
        <w:name w:val="1134F335571D445389F0EEA1EA024F2E"/>
        <w:category>
          <w:name w:val="General"/>
          <w:gallery w:val="placeholder"/>
        </w:category>
        <w:types>
          <w:type w:val="bbPlcHdr"/>
        </w:types>
        <w:behaviors>
          <w:behavior w:val="content"/>
        </w:behaviors>
        <w:guid w:val="{4435AA9A-1157-4FC9-90C4-9EDA61DB9191}"/>
      </w:docPartPr>
      <w:docPartBody>
        <w:p w:rsidR="001E4762" w:rsidRDefault="00DA3A19" w:rsidP="00DA3A19">
          <w:pPr>
            <w:pStyle w:val="1134F335571D445389F0EEA1EA024F2E"/>
          </w:pPr>
          <w:r>
            <w:rPr>
              <w:rStyle w:val="PlaceholderText"/>
            </w:rPr>
            <w:t>-</w:t>
          </w:r>
        </w:p>
      </w:docPartBody>
    </w:docPart>
    <w:docPart>
      <w:docPartPr>
        <w:name w:val="CB321714207448CEAFCF5914953C3FE0"/>
        <w:category>
          <w:name w:val="General"/>
          <w:gallery w:val="placeholder"/>
        </w:category>
        <w:types>
          <w:type w:val="bbPlcHdr"/>
        </w:types>
        <w:behaviors>
          <w:behavior w:val="content"/>
        </w:behaviors>
        <w:guid w:val="{4AD93CE6-EEC9-492F-BC60-EAEA2AE4BE90}"/>
      </w:docPartPr>
      <w:docPartBody>
        <w:p w:rsidR="001E4762" w:rsidRDefault="00DA3A19" w:rsidP="00DA3A19">
          <w:pPr>
            <w:pStyle w:val="CB321714207448CEAFCF5914953C3FE0"/>
          </w:pPr>
          <w:r>
            <w:rPr>
              <w:rStyle w:val="PlaceholderText"/>
            </w:rPr>
            <w:t>-</w:t>
          </w:r>
        </w:p>
      </w:docPartBody>
    </w:docPart>
    <w:docPart>
      <w:docPartPr>
        <w:name w:val="6C578CFC48904B5B86D139A4564B368E"/>
        <w:category>
          <w:name w:val="General"/>
          <w:gallery w:val="placeholder"/>
        </w:category>
        <w:types>
          <w:type w:val="bbPlcHdr"/>
        </w:types>
        <w:behaviors>
          <w:behavior w:val="content"/>
        </w:behaviors>
        <w:guid w:val="{87401DD7-B7BF-43E8-A4A7-E2E7E6137720}"/>
      </w:docPartPr>
      <w:docPartBody>
        <w:p w:rsidR="001E4762" w:rsidRDefault="00DA3A19" w:rsidP="00DA3A19">
          <w:pPr>
            <w:pStyle w:val="6C578CFC48904B5B86D139A4564B368E"/>
          </w:pPr>
          <w:r w:rsidRPr="003A155C">
            <w:rPr>
              <w:rFonts w:hint="cs"/>
              <w:color w:val="002060"/>
              <w:sz w:val="20"/>
              <w:szCs w:val="20"/>
              <w:rtl/>
            </w:rPr>
            <w:t>בחר...</w:t>
          </w:r>
        </w:p>
      </w:docPartBody>
    </w:docPart>
    <w:docPart>
      <w:docPartPr>
        <w:name w:val="A8B35C4F027A43589413BE3D1338B246"/>
        <w:category>
          <w:name w:val="General"/>
          <w:gallery w:val="placeholder"/>
        </w:category>
        <w:types>
          <w:type w:val="bbPlcHdr"/>
        </w:types>
        <w:behaviors>
          <w:behavior w:val="content"/>
        </w:behaviors>
        <w:guid w:val="{FB792A89-D5EC-419E-B8DA-2FFCDAF581F9}"/>
      </w:docPartPr>
      <w:docPartBody>
        <w:p w:rsidR="001E4762" w:rsidRDefault="00DA3A19" w:rsidP="00DA3A19">
          <w:pPr>
            <w:pStyle w:val="A8B35C4F027A43589413BE3D1338B246"/>
          </w:pPr>
          <w:r w:rsidRPr="00304522">
            <w:rPr>
              <w:rFonts w:hint="cs"/>
              <w:color w:val="002060"/>
              <w:sz w:val="20"/>
              <w:szCs w:val="20"/>
              <w:rtl/>
            </w:rPr>
            <w:t>בחר...</w:t>
          </w:r>
        </w:p>
      </w:docPartBody>
    </w:docPart>
    <w:docPart>
      <w:docPartPr>
        <w:name w:val="492D67F1C1F24437BB603AE509EC99CE"/>
        <w:category>
          <w:name w:val="General"/>
          <w:gallery w:val="placeholder"/>
        </w:category>
        <w:types>
          <w:type w:val="bbPlcHdr"/>
        </w:types>
        <w:behaviors>
          <w:behavior w:val="content"/>
        </w:behaviors>
        <w:guid w:val="{0840A315-3375-4F7F-B590-A3D5521EEF36}"/>
      </w:docPartPr>
      <w:docPartBody>
        <w:p w:rsidR="001E4762" w:rsidRDefault="00DA3A19" w:rsidP="00DA3A19">
          <w:pPr>
            <w:pStyle w:val="492D67F1C1F24437BB603AE509EC99CE"/>
          </w:pPr>
          <w:r w:rsidRPr="00304522">
            <w:rPr>
              <w:rFonts w:hint="cs"/>
              <w:color w:val="002060"/>
              <w:sz w:val="20"/>
              <w:szCs w:val="20"/>
              <w:rtl/>
            </w:rPr>
            <w:t>בחר...</w:t>
          </w:r>
        </w:p>
      </w:docPartBody>
    </w:docPart>
    <w:docPart>
      <w:docPartPr>
        <w:name w:val="A0ADD53692EC49CA9D59FC31A6AA5893"/>
        <w:category>
          <w:name w:val="General"/>
          <w:gallery w:val="placeholder"/>
        </w:category>
        <w:types>
          <w:type w:val="bbPlcHdr"/>
        </w:types>
        <w:behaviors>
          <w:behavior w:val="content"/>
        </w:behaviors>
        <w:guid w:val="{8482F6FF-0169-4240-B54C-6E0E414F00D2}"/>
      </w:docPartPr>
      <w:docPartBody>
        <w:p w:rsidR="001E4762" w:rsidRDefault="00DA3A19" w:rsidP="00DA3A19">
          <w:pPr>
            <w:pStyle w:val="A0ADD53692EC49CA9D59FC31A6AA5893"/>
          </w:pPr>
          <w:r w:rsidRPr="00304522">
            <w:rPr>
              <w:rFonts w:hint="cs"/>
              <w:color w:val="002060"/>
              <w:sz w:val="20"/>
              <w:szCs w:val="20"/>
              <w:rtl/>
            </w:rPr>
            <w:t>בחר...</w:t>
          </w:r>
        </w:p>
      </w:docPartBody>
    </w:docPart>
    <w:docPart>
      <w:docPartPr>
        <w:name w:val="41B78B766A5744C7B5F11C2392E8EF18"/>
        <w:category>
          <w:name w:val="General"/>
          <w:gallery w:val="placeholder"/>
        </w:category>
        <w:types>
          <w:type w:val="bbPlcHdr"/>
        </w:types>
        <w:behaviors>
          <w:behavior w:val="content"/>
        </w:behaviors>
        <w:guid w:val="{933A0182-2C0F-44EF-B92B-3E10E91F0F5E}"/>
      </w:docPartPr>
      <w:docPartBody>
        <w:p w:rsidR="001E4762" w:rsidRDefault="00DA3A19" w:rsidP="00DA3A19">
          <w:pPr>
            <w:pStyle w:val="41B78B766A5744C7B5F11C2392E8EF18"/>
          </w:pPr>
          <w:r w:rsidRPr="00304522">
            <w:rPr>
              <w:rFonts w:hint="cs"/>
              <w:color w:val="002060"/>
              <w:sz w:val="20"/>
              <w:szCs w:val="20"/>
              <w:rtl/>
            </w:rPr>
            <w:t>בחר...</w:t>
          </w:r>
        </w:p>
      </w:docPartBody>
    </w:docPart>
    <w:docPart>
      <w:docPartPr>
        <w:name w:val="8335F5A45D4E449F8C81E5694D23DDAF"/>
        <w:category>
          <w:name w:val="General"/>
          <w:gallery w:val="placeholder"/>
        </w:category>
        <w:types>
          <w:type w:val="bbPlcHdr"/>
        </w:types>
        <w:behaviors>
          <w:behavior w:val="content"/>
        </w:behaviors>
        <w:guid w:val="{583E5343-DD5F-42A6-9212-BE9C8B2D4F07}"/>
      </w:docPartPr>
      <w:docPartBody>
        <w:p w:rsidR="001E4762" w:rsidRDefault="00DA3A19" w:rsidP="00DA3A19">
          <w:pPr>
            <w:pStyle w:val="8335F5A45D4E449F8C81E5694D23DDAF"/>
          </w:pPr>
          <w:r w:rsidRPr="00304522">
            <w:rPr>
              <w:rFonts w:hint="cs"/>
              <w:color w:val="002060"/>
              <w:sz w:val="20"/>
              <w:szCs w:val="20"/>
              <w:rtl/>
            </w:rPr>
            <w:t>בחר...</w:t>
          </w:r>
        </w:p>
      </w:docPartBody>
    </w:docPart>
    <w:docPart>
      <w:docPartPr>
        <w:name w:val="966CB568BF244AE98B1BD7FE85BACE8D"/>
        <w:category>
          <w:name w:val="General"/>
          <w:gallery w:val="placeholder"/>
        </w:category>
        <w:types>
          <w:type w:val="bbPlcHdr"/>
        </w:types>
        <w:behaviors>
          <w:behavior w:val="content"/>
        </w:behaviors>
        <w:guid w:val="{6102763E-2781-438B-9DEA-9A448634CB44}"/>
      </w:docPartPr>
      <w:docPartBody>
        <w:p w:rsidR="001E4762" w:rsidRDefault="00DA3A19" w:rsidP="00DA3A19">
          <w:pPr>
            <w:pStyle w:val="966CB568BF244AE98B1BD7FE85BACE8D"/>
          </w:pPr>
          <w:r w:rsidRPr="00304522">
            <w:rPr>
              <w:rFonts w:hint="cs"/>
              <w:color w:val="002060"/>
              <w:sz w:val="20"/>
              <w:szCs w:val="20"/>
              <w:rtl/>
            </w:rPr>
            <w:t>בחר...</w:t>
          </w:r>
        </w:p>
      </w:docPartBody>
    </w:docPart>
    <w:docPart>
      <w:docPartPr>
        <w:name w:val="BC908C3CD12D441F9178222A88EA24B1"/>
        <w:category>
          <w:name w:val="General"/>
          <w:gallery w:val="placeholder"/>
        </w:category>
        <w:types>
          <w:type w:val="bbPlcHdr"/>
        </w:types>
        <w:behaviors>
          <w:behavior w:val="content"/>
        </w:behaviors>
        <w:guid w:val="{02C4749C-B762-4A36-9004-EBDF6471D0C3}"/>
      </w:docPartPr>
      <w:docPartBody>
        <w:p w:rsidR="001E4762" w:rsidRDefault="00DA3A19" w:rsidP="00DA3A19">
          <w:pPr>
            <w:pStyle w:val="BC908C3CD12D441F9178222A88EA24B1"/>
          </w:pPr>
          <w:r w:rsidRPr="00AC6770">
            <w:rPr>
              <w:sz w:val="24"/>
              <w:szCs w:val="24"/>
              <w:rtl/>
            </w:rPr>
            <w:t>תאריך</w:t>
          </w:r>
        </w:p>
      </w:docPartBody>
    </w:docPart>
    <w:docPart>
      <w:docPartPr>
        <w:name w:val="6BD66B10E0164B0DB3F88D187B111F62"/>
        <w:category>
          <w:name w:val="General"/>
          <w:gallery w:val="placeholder"/>
        </w:category>
        <w:types>
          <w:type w:val="bbPlcHdr"/>
        </w:types>
        <w:behaviors>
          <w:behavior w:val="content"/>
        </w:behaviors>
        <w:guid w:val="{FC92A1BD-0732-4B77-A3E2-C090F42723CD}"/>
      </w:docPartPr>
      <w:docPartBody>
        <w:p w:rsidR="001E4762" w:rsidRDefault="00DA3A19" w:rsidP="00DA3A19">
          <w:pPr>
            <w:pStyle w:val="6BD66B10E0164B0DB3F88D187B111F62"/>
          </w:pPr>
          <w:r w:rsidRPr="00AC6770">
            <w:rPr>
              <w:sz w:val="24"/>
              <w:szCs w:val="24"/>
              <w:rtl/>
            </w:rPr>
            <w:t>תאריך</w:t>
          </w:r>
        </w:p>
      </w:docPartBody>
    </w:docPart>
    <w:docPart>
      <w:docPartPr>
        <w:name w:val="82A99DAD804E46D0AFA241B9CE073D8E"/>
        <w:category>
          <w:name w:val="General"/>
          <w:gallery w:val="placeholder"/>
        </w:category>
        <w:types>
          <w:type w:val="bbPlcHdr"/>
        </w:types>
        <w:behaviors>
          <w:behavior w:val="content"/>
        </w:behaviors>
        <w:guid w:val="{DCCD6F4C-D9D7-4EE7-8023-5B2E989C5169}"/>
      </w:docPartPr>
      <w:docPartBody>
        <w:p w:rsidR="001E4762" w:rsidRDefault="00DA3A19" w:rsidP="00DA3A19">
          <w:pPr>
            <w:pStyle w:val="82A99DAD804E46D0AFA241B9CE073D8E"/>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421C1"/>
    <w:rsid w:val="00135BDD"/>
    <w:rsid w:val="00145AF7"/>
    <w:rsid w:val="001644DA"/>
    <w:rsid w:val="00193A1A"/>
    <w:rsid w:val="001E4762"/>
    <w:rsid w:val="00276EE3"/>
    <w:rsid w:val="002A3A95"/>
    <w:rsid w:val="002C67A7"/>
    <w:rsid w:val="00416DA4"/>
    <w:rsid w:val="00463E37"/>
    <w:rsid w:val="00476351"/>
    <w:rsid w:val="004826DB"/>
    <w:rsid w:val="0049411C"/>
    <w:rsid w:val="004B5AEA"/>
    <w:rsid w:val="004B675D"/>
    <w:rsid w:val="00510175"/>
    <w:rsid w:val="0051258F"/>
    <w:rsid w:val="005B4036"/>
    <w:rsid w:val="00605983"/>
    <w:rsid w:val="00657F77"/>
    <w:rsid w:val="006D475F"/>
    <w:rsid w:val="00764904"/>
    <w:rsid w:val="0076628D"/>
    <w:rsid w:val="00766A5D"/>
    <w:rsid w:val="007A686B"/>
    <w:rsid w:val="007A7256"/>
    <w:rsid w:val="007E6FB6"/>
    <w:rsid w:val="008363FB"/>
    <w:rsid w:val="009218C6"/>
    <w:rsid w:val="00924056"/>
    <w:rsid w:val="00964F5C"/>
    <w:rsid w:val="0097413D"/>
    <w:rsid w:val="009D2321"/>
    <w:rsid w:val="00B30D4B"/>
    <w:rsid w:val="00C507C3"/>
    <w:rsid w:val="00C763FE"/>
    <w:rsid w:val="00CF081A"/>
    <w:rsid w:val="00CF2C62"/>
    <w:rsid w:val="00D7161D"/>
    <w:rsid w:val="00D878E3"/>
    <w:rsid w:val="00DA3A19"/>
    <w:rsid w:val="00DC6142"/>
    <w:rsid w:val="00E672E4"/>
    <w:rsid w:val="00EB034C"/>
    <w:rsid w:val="00F10964"/>
    <w:rsid w:val="00F5557D"/>
    <w:rsid w:val="00FB141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A19"/>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9B176E0CC6BC41E1A2CFF9252CAC995A">
    <w:name w:val="9B176E0CC6BC41E1A2CFF9252CAC995A"/>
    <w:rsid w:val="00135BDD"/>
  </w:style>
  <w:style w:type="paragraph" w:customStyle="1" w:styleId="9E447D335B9F41159F4DE22DB7C1AF06">
    <w:name w:val="9E447D335B9F41159F4DE22DB7C1AF06"/>
    <w:rsid w:val="00135BDD"/>
  </w:style>
  <w:style w:type="paragraph" w:customStyle="1" w:styleId="349E1BF0E572435EA8D1BB58EE4944C7">
    <w:name w:val="349E1BF0E572435EA8D1BB58EE4944C7"/>
    <w:rsid w:val="00135BDD"/>
  </w:style>
  <w:style w:type="paragraph" w:customStyle="1" w:styleId="E45EC40AEED941069727FF0BCF813FB0">
    <w:name w:val="E45EC40AEED941069727FF0BCF813FB0"/>
    <w:rsid w:val="00135BDD"/>
  </w:style>
  <w:style w:type="paragraph" w:customStyle="1" w:styleId="F944F45E31BB40399D62B05360513E38">
    <w:name w:val="F944F45E31BB40399D62B05360513E38"/>
    <w:rsid w:val="00135BDD"/>
  </w:style>
  <w:style w:type="paragraph" w:customStyle="1" w:styleId="B283D75E5C7D49EC80F8084659BF9DA0">
    <w:name w:val="B283D75E5C7D49EC80F8084659BF9DA0"/>
    <w:rsid w:val="00135BDD"/>
  </w:style>
  <w:style w:type="paragraph" w:customStyle="1" w:styleId="6A4FC639F4984700989331D23C106D97">
    <w:name w:val="6A4FC639F4984700989331D23C106D97"/>
    <w:rsid w:val="00135BDD"/>
  </w:style>
  <w:style w:type="paragraph" w:customStyle="1" w:styleId="C02F5580A46C40439C0B11BCCA41602C">
    <w:name w:val="C02F5580A46C40439C0B11BCCA41602C"/>
    <w:rsid w:val="00135BDD"/>
  </w:style>
  <w:style w:type="paragraph" w:customStyle="1" w:styleId="9B176E0CC6BC41E1A2CFF9252CAC995A1">
    <w:name w:val="9B176E0CC6BC41E1A2CFF9252CAC995A1"/>
    <w:rsid w:val="00135BDD"/>
    <w:pPr>
      <w:bidi/>
      <w:spacing w:after="0" w:line="240" w:lineRule="auto"/>
    </w:pPr>
    <w:rPr>
      <w:rFonts w:ascii="Arial" w:eastAsiaTheme="minorHAnsi" w:hAnsi="Arial" w:cs="Arial"/>
      <w:lang w:val="en-US" w:eastAsia="en-US"/>
    </w:rPr>
  </w:style>
  <w:style w:type="paragraph" w:customStyle="1" w:styleId="9E447D335B9F41159F4DE22DB7C1AF061">
    <w:name w:val="9E447D335B9F41159F4DE22DB7C1AF06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1">
    <w:name w:val="349E1BF0E572435EA8D1BB58EE4944C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1">
    <w:name w:val="E45EC40AEED941069727FF0BCF813FB0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1">
    <w:name w:val="6A4FC639F4984700989331D23C106D9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1">
    <w:name w:val="C02F5580A46C40439C0B11BCCA41602C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2">
    <w:name w:val="9B176E0CC6BC41E1A2CFF9252CAC995A2"/>
    <w:rsid w:val="00135BDD"/>
    <w:pPr>
      <w:bidi/>
      <w:spacing w:after="0" w:line="240" w:lineRule="auto"/>
    </w:pPr>
    <w:rPr>
      <w:rFonts w:ascii="Arial" w:eastAsiaTheme="minorHAnsi" w:hAnsi="Arial" w:cs="Arial"/>
      <w:lang w:val="en-US" w:eastAsia="en-US"/>
    </w:rPr>
  </w:style>
  <w:style w:type="paragraph" w:customStyle="1" w:styleId="9E447D335B9F41159F4DE22DB7C1AF062">
    <w:name w:val="9E447D335B9F41159F4DE22DB7C1AF06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2">
    <w:name w:val="349E1BF0E572435EA8D1BB58EE4944C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2">
    <w:name w:val="E45EC40AEED941069727FF0BCF813FB0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2">
    <w:name w:val="6A4FC639F4984700989331D23C106D9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2">
    <w:name w:val="C02F5580A46C40439C0B11BCCA41602C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12F04761774461946D405DF0B4420C">
    <w:name w:val="3312F04761774461946D405DF0B4420C"/>
    <w:rsid w:val="004B675D"/>
  </w:style>
  <w:style w:type="paragraph" w:customStyle="1" w:styleId="426D05E2B0E64F2395199DA7FE91AC9A">
    <w:name w:val="426D05E2B0E64F2395199DA7FE91AC9A"/>
    <w:rsid w:val="004B675D"/>
  </w:style>
  <w:style w:type="paragraph" w:customStyle="1" w:styleId="F3486EFAC6434AFD84D63C95FB666D9C">
    <w:name w:val="F3486EFAC6434AFD84D63C95FB666D9C"/>
    <w:rsid w:val="004B675D"/>
  </w:style>
  <w:style w:type="paragraph" w:customStyle="1" w:styleId="637C71A6007F421A84C1B7C2A345BF17">
    <w:name w:val="637C71A6007F421A84C1B7C2A345BF17"/>
    <w:rsid w:val="00145AF7"/>
  </w:style>
  <w:style w:type="paragraph" w:customStyle="1" w:styleId="4C63F0D7112E4C41AE166428D4391721">
    <w:name w:val="4C63F0D7112E4C41AE166428D4391721"/>
    <w:rsid w:val="00145AF7"/>
  </w:style>
  <w:style w:type="paragraph" w:customStyle="1" w:styleId="9E8D467654D34256BD83CCCFE82A223B">
    <w:name w:val="9E8D467654D34256BD83CCCFE82A223B"/>
    <w:rsid w:val="00145AF7"/>
  </w:style>
  <w:style w:type="paragraph" w:customStyle="1" w:styleId="B734B5DF03AB43B2AFB3E55889CF82ED">
    <w:name w:val="B734B5DF03AB43B2AFB3E55889CF82ED"/>
    <w:rsid w:val="00145AF7"/>
  </w:style>
  <w:style w:type="paragraph" w:customStyle="1" w:styleId="12264B96E7DB43A0A5A88620A2D39ED3">
    <w:name w:val="12264B96E7DB43A0A5A88620A2D39ED3"/>
    <w:rsid w:val="00145AF7"/>
  </w:style>
  <w:style w:type="paragraph" w:customStyle="1" w:styleId="984A12B33734410580BDB58F8F6A9361">
    <w:name w:val="984A12B33734410580BDB58F8F6A9361"/>
    <w:rsid w:val="00145AF7"/>
  </w:style>
  <w:style w:type="paragraph" w:customStyle="1" w:styleId="F623E6D1ECDF4D809E21B314CAA1B72C">
    <w:name w:val="F623E6D1ECDF4D809E21B314CAA1B72C"/>
    <w:rsid w:val="00145AF7"/>
  </w:style>
  <w:style w:type="paragraph" w:customStyle="1" w:styleId="55EB4ADCC0EA440390A13DA73575E767">
    <w:name w:val="55EB4ADCC0EA440390A13DA73575E767"/>
    <w:rsid w:val="00E672E4"/>
  </w:style>
  <w:style w:type="paragraph" w:customStyle="1" w:styleId="A40625C26F844B7999FFA2079F58BE26">
    <w:name w:val="A40625C26F844B7999FFA2079F58BE26"/>
    <w:rsid w:val="00E672E4"/>
  </w:style>
  <w:style w:type="paragraph" w:customStyle="1" w:styleId="8ADF1A243C2A4892A01B9D4D53DEB1ED">
    <w:name w:val="8ADF1A243C2A4892A01B9D4D53DEB1ED"/>
    <w:rsid w:val="00E672E4"/>
  </w:style>
  <w:style w:type="paragraph" w:customStyle="1" w:styleId="3857FC318DE14384A9B6EDFD02F422A8">
    <w:name w:val="3857FC318DE14384A9B6EDFD02F422A8"/>
    <w:rsid w:val="00E672E4"/>
  </w:style>
  <w:style w:type="paragraph" w:customStyle="1" w:styleId="BD8F4B809A824369A0D43D6AF8E18A89">
    <w:name w:val="BD8F4B809A824369A0D43D6AF8E18A89"/>
    <w:rsid w:val="00E672E4"/>
  </w:style>
  <w:style w:type="paragraph" w:customStyle="1" w:styleId="136CA8C9346B482D99EF9BC263FFC3C2">
    <w:name w:val="136CA8C9346B482D99EF9BC263FFC3C2"/>
    <w:rsid w:val="00E672E4"/>
  </w:style>
  <w:style w:type="paragraph" w:customStyle="1" w:styleId="ECEB3DDC2C44433BBC92C78340665462">
    <w:name w:val="ECEB3DDC2C44433BBC92C78340665462"/>
    <w:rsid w:val="00E672E4"/>
  </w:style>
  <w:style w:type="paragraph" w:customStyle="1" w:styleId="5D55709FD7A64236A7E9191D9A05158C">
    <w:name w:val="5D55709FD7A64236A7E9191D9A05158C"/>
    <w:rsid w:val="00E672E4"/>
  </w:style>
  <w:style w:type="paragraph" w:customStyle="1" w:styleId="26E0C5EF45D34FADA3FEA2D5143501C5">
    <w:name w:val="26E0C5EF45D34FADA3FEA2D5143501C5"/>
    <w:rsid w:val="00E672E4"/>
  </w:style>
  <w:style w:type="paragraph" w:customStyle="1" w:styleId="B87DD47F9BE041B5A4965C3074A25315">
    <w:name w:val="B87DD47F9BE041B5A4965C3074A25315"/>
    <w:rsid w:val="00E672E4"/>
  </w:style>
  <w:style w:type="paragraph" w:customStyle="1" w:styleId="7B773F247E4F42D68C83F9C03EC025EF">
    <w:name w:val="7B773F247E4F42D68C83F9C03EC025EF"/>
    <w:rsid w:val="00E672E4"/>
  </w:style>
  <w:style w:type="paragraph" w:customStyle="1" w:styleId="36407A79C8D94D4D9BDD0F6E1677E43A">
    <w:name w:val="36407A79C8D94D4D9BDD0F6E1677E43A"/>
    <w:rsid w:val="00E672E4"/>
  </w:style>
  <w:style w:type="paragraph" w:customStyle="1" w:styleId="32956232C2B5489B800768F4D68DF566">
    <w:name w:val="32956232C2B5489B800768F4D68DF566"/>
    <w:rsid w:val="00E672E4"/>
  </w:style>
  <w:style w:type="paragraph" w:customStyle="1" w:styleId="4E109591A14E4A3D87DB484BEAF74F86">
    <w:name w:val="4E109591A14E4A3D87DB484BEAF74F86"/>
    <w:rsid w:val="00E672E4"/>
  </w:style>
  <w:style w:type="paragraph" w:customStyle="1" w:styleId="1B8873536EE347668A7A7B5777FBE397">
    <w:name w:val="1B8873536EE347668A7A7B5777FBE397"/>
    <w:rsid w:val="00E672E4"/>
  </w:style>
  <w:style w:type="paragraph" w:customStyle="1" w:styleId="1B8873536EE347668A7A7B5777FBE3971">
    <w:name w:val="1B8873536EE347668A7A7B5777FBE3971"/>
    <w:rsid w:val="00E672E4"/>
    <w:pPr>
      <w:bidi/>
      <w:spacing w:after="0" w:line="240" w:lineRule="auto"/>
    </w:pPr>
    <w:rPr>
      <w:rFonts w:ascii="Arial" w:eastAsiaTheme="minorHAnsi" w:hAnsi="Arial" w:cs="Arial"/>
      <w:lang w:val="en-US" w:eastAsia="en-US"/>
    </w:rPr>
  </w:style>
  <w:style w:type="paragraph" w:customStyle="1" w:styleId="6A4FC639F4984700989331D23C106D973">
    <w:name w:val="6A4FC639F4984700989331D23C106D973"/>
    <w:rsid w:val="00E672E4"/>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3">
    <w:name w:val="C02F5580A46C40439C0B11BCCA41602C3"/>
    <w:rsid w:val="00E672E4"/>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6F2CA823D6E49C4BB6BCB7CDDF25327">
    <w:name w:val="36F2CA823D6E49C4BB6BCB7CDDF25327"/>
    <w:rsid w:val="007E6FB6"/>
  </w:style>
  <w:style w:type="paragraph" w:customStyle="1" w:styleId="56E130815DEF4A14869605C8149A2AB3">
    <w:name w:val="56E130815DEF4A14869605C8149A2AB3"/>
    <w:rsid w:val="007E6FB6"/>
  </w:style>
  <w:style w:type="paragraph" w:customStyle="1" w:styleId="C0A82D35128147E1848A976381FE55D2">
    <w:name w:val="C0A82D35128147E1848A976381FE55D2"/>
    <w:rsid w:val="007E6FB6"/>
  </w:style>
  <w:style w:type="paragraph" w:customStyle="1" w:styleId="A68AEC41A665448DA998F6A26FE1B178">
    <w:name w:val="A68AEC41A665448DA998F6A26FE1B178"/>
    <w:rsid w:val="007E6FB6"/>
  </w:style>
  <w:style w:type="paragraph" w:customStyle="1" w:styleId="1937215C51B54D3AB486A073DBF8D198">
    <w:name w:val="1937215C51B54D3AB486A073DBF8D198"/>
    <w:rsid w:val="007E6FB6"/>
  </w:style>
  <w:style w:type="paragraph" w:customStyle="1" w:styleId="49DD1C58BBF0465B9542FAE00C93D673">
    <w:name w:val="49DD1C58BBF0465B9542FAE00C93D673"/>
    <w:rsid w:val="007E6FB6"/>
  </w:style>
  <w:style w:type="paragraph" w:customStyle="1" w:styleId="A6F1958C919B4AEDBC32627DE160CB3E">
    <w:name w:val="A6F1958C919B4AEDBC32627DE160CB3E"/>
    <w:rsid w:val="007E6FB6"/>
  </w:style>
  <w:style w:type="paragraph" w:customStyle="1" w:styleId="2988CDA84B70411299CA50AB398E4D53">
    <w:name w:val="2988CDA84B70411299CA50AB398E4D53"/>
    <w:rsid w:val="007E6FB6"/>
  </w:style>
  <w:style w:type="paragraph" w:customStyle="1" w:styleId="BC7BCD8DFDC449F79BB177C2F2CC7D0E">
    <w:name w:val="BC7BCD8DFDC449F79BB177C2F2CC7D0E"/>
    <w:rsid w:val="007E6FB6"/>
  </w:style>
  <w:style w:type="paragraph" w:customStyle="1" w:styleId="37A34D45DFA448AFB2BB639F9D4982FF">
    <w:name w:val="37A34D45DFA448AFB2BB639F9D4982FF"/>
    <w:rsid w:val="007E6FB6"/>
  </w:style>
  <w:style w:type="paragraph" w:customStyle="1" w:styleId="E0F13B85E7564C4DAB835CA48BB79F75">
    <w:name w:val="E0F13B85E7564C4DAB835CA48BB79F75"/>
    <w:rsid w:val="00657F77"/>
  </w:style>
  <w:style w:type="paragraph" w:customStyle="1" w:styleId="C6503BA730004615AD8D6FC947034100">
    <w:name w:val="C6503BA730004615AD8D6FC947034100"/>
    <w:rsid w:val="00B30D4B"/>
  </w:style>
  <w:style w:type="paragraph" w:customStyle="1" w:styleId="9B1EFDA446B34C7AAC78707D5427C4CB">
    <w:name w:val="9B1EFDA446B34C7AAC78707D5427C4CB"/>
    <w:rsid w:val="00B30D4B"/>
  </w:style>
  <w:style w:type="paragraph" w:customStyle="1" w:styleId="15C235FF6486471CAE1E36337A371F02">
    <w:name w:val="15C235FF6486471CAE1E36337A371F02"/>
    <w:rsid w:val="00B30D4B"/>
  </w:style>
  <w:style w:type="paragraph" w:customStyle="1" w:styleId="D205A0AA5C4E4931964DF92EA7AC5436">
    <w:name w:val="D205A0AA5C4E4931964DF92EA7AC5436"/>
    <w:rsid w:val="00B30D4B"/>
  </w:style>
  <w:style w:type="paragraph" w:customStyle="1" w:styleId="2ABC7F174701460BBCDFFDE0F64786BB">
    <w:name w:val="2ABC7F174701460BBCDFFDE0F64786BB"/>
    <w:rsid w:val="00B30D4B"/>
  </w:style>
  <w:style w:type="paragraph" w:customStyle="1" w:styleId="F63921ADC9F6448D89CD06CE9C7ECD0E">
    <w:name w:val="F63921ADC9F6448D89CD06CE9C7ECD0E"/>
    <w:rsid w:val="00B30D4B"/>
  </w:style>
  <w:style w:type="paragraph" w:customStyle="1" w:styleId="89BACC731C8C4C858521E343D8B6807D">
    <w:name w:val="89BACC731C8C4C858521E343D8B6807D"/>
    <w:rsid w:val="007A686B"/>
  </w:style>
  <w:style w:type="paragraph" w:customStyle="1" w:styleId="48BDD388776F4F26B1A3F3BECD68E97C">
    <w:name w:val="48BDD388776F4F26B1A3F3BECD68E97C"/>
    <w:rsid w:val="00DA3A19"/>
  </w:style>
  <w:style w:type="paragraph" w:customStyle="1" w:styleId="45114739BD4D484C81250BCC419D5400">
    <w:name w:val="45114739BD4D484C81250BCC419D5400"/>
    <w:rsid w:val="00DA3A19"/>
  </w:style>
  <w:style w:type="paragraph" w:customStyle="1" w:styleId="BE6F804E78A847C9AB44A94B4B04BEEB">
    <w:name w:val="BE6F804E78A847C9AB44A94B4B04BEEB"/>
    <w:rsid w:val="00DA3A19"/>
  </w:style>
  <w:style w:type="paragraph" w:customStyle="1" w:styleId="63BE520C64574AC9B65D910D19E8982F">
    <w:name w:val="63BE520C64574AC9B65D910D19E8982F"/>
    <w:rsid w:val="00DA3A19"/>
  </w:style>
  <w:style w:type="paragraph" w:customStyle="1" w:styleId="48C2976088544D7CAF06B4D4E8E8841F">
    <w:name w:val="48C2976088544D7CAF06B4D4E8E8841F"/>
    <w:rsid w:val="00DA3A19"/>
  </w:style>
  <w:style w:type="paragraph" w:customStyle="1" w:styleId="DC7E0F475B7B481AAB2BE7F4AD523C3D">
    <w:name w:val="DC7E0F475B7B481AAB2BE7F4AD523C3D"/>
    <w:rsid w:val="00DA3A19"/>
  </w:style>
  <w:style w:type="paragraph" w:customStyle="1" w:styleId="CEE2209A1D624BD5BF359B994929BADB">
    <w:name w:val="CEE2209A1D624BD5BF359B994929BADB"/>
    <w:rsid w:val="00DA3A19"/>
  </w:style>
  <w:style w:type="paragraph" w:customStyle="1" w:styleId="69B9564CC4764459B2AE3CBCC5D206E3">
    <w:name w:val="69B9564CC4764459B2AE3CBCC5D206E3"/>
    <w:rsid w:val="00DA3A19"/>
  </w:style>
  <w:style w:type="paragraph" w:customStyle="1" w:styleId="4611AE95858B453692A020FB2F1A31EA">
    <w:name w:val="4611AE95858B453692A020FB2F1A31EA"/>
    <w:rsid w:val="00DA3A19"/>
  </w:style>
  <w:style w:type="paragraph" w:customStyle="1" w:styleId="904DD2C86D7C4C5F9F40FDEC3B799B63">
    <w:name w:val="904DD2C86D7C4C5F9F40FDEC3B799B63"/>
    <w:rsid w:val="00DA3A19"/>
  </w:style>
  <w:style w:type="paragraph" w:customStyle="1" w:styleId="5729841C452F4266A1319AB941BB7D35">
    <w:name w:val="5729841C452F4266A1319AB941BB7D35"/>
    <w:rsid w:val="00DA3A19"/>
  </w:style>
  <w:style w:type="paragraph" w:customStyle="1" w:styleId="BDA50EB005DA4D3BB5E8403B60AA72A7">
    <w:name w:val="BDA50EB005DA4D3BB5E8403B60AA72A7"/>
    <w:rsid w:val="00DA3A19"/>
  </w:style>
  <w:style w:type="paragraph" w:customStyle="1" w:styleId="6A076053C84F4C6EBE6ECF60D29EC257">
    <w:name w:val="6A076053C84F4C6EBE6ECF60D29EC257"/>
    <w:rsid w:val="00DA3A19"/>
  </w:style>
  <w:style w:type="paragraph" w:customStyle="1" w:styleId="C38B6C8F18D24FD2A6E0386F1F4F687C">
    <w:name w:val="C38B6C8F18D24FD2A6E0386F1F4F687C"/>
    <w:rsid w:val="00DA3A19"/>
  </w:style>
  <w:style w:type="paragraph" w:customStyle="1" w:styleId="8B1700B59225493F8B98F4B80408075B">
    <w:name w:val="8B1700B59225493F8B98F4B80408075B"/>
    <w:rsid w:val="00DA3A19"/>
  </w:style>
  <w:style w:type="paragraph" w:customStyle="1" w:styleId="75E327EC1A00479FAC4E6797884E0D22">
    <w:name w:val="75E327EC1A00479FAC4E6797884E0D22"/>
    <w:rsid w:val="00DA3A19"/>
  </w:style>
  <w:style w:type="paragraph" w:customStyle="1" w:styleId="8A9A421970884033941A1773A22A62DE">
    <w:name w:val="8A9A421970884033941A1773A22A62DE"/>
    <w:rsid w:val="00DA3A19"/>
  </w:style>
  <w:style w:type="paragraph" w:customStyle="1" w:styleId="C91F32080A044FD3AC391E677CA4C14F">
    <w:name w:val="C91F32080A044FD3AC391E677CA4C14F"/>
    <w:rsid w:val="00DA3A19"/>
  </w:style>
  <w:style w:type="paragraph" w:customStyle="1" w:styleId="E11D134E05034C00AD713177E64F803A">
    <w:name w:val="E11D134E05034C00AD713177E64F803A"/>
    <w:rsid w:val="00DA3A19"/>
  </w:style>
  <w:style w:type="paragraph" w:customStyle="1" w:styleId="756CC02243CE4636A15DA9EED6F62059">
    <w:name w:val="756CC02243CE4636A15DA9EED6F62059"/>
    <w:rsid w:val="00DA3A19"/>
  </w:style>
  <w:style w:type="paragraph" w:customStyle="1" w:styleId="5AB02125A69D47B298C7D8E77ABB506C">
    <w:name w:val="5AB02125A69D47B298C7D8E77ABB506C"/>
    <w:rsid w:val="00DA3A19"/>
  </w:style>
  <w:style w:type="paragraph" w:customStyle="1" w:styleId="7864D6CC7F3540459320B6012A658064">
    <w:name w:val="7864D6CC7F3540459320B6012A658064"/>
    <w:rsid w:val="00DA3A19"/>
  </w:style>
  <w:style w:type="paragraph" w:customStyle="1" w:styleId="6C5F7C10FEA34283BD80E5724F706523">
    <w:name w:val="6C5F7C10FEA34283BD80E5724F706523"/>
    <w:rsid w:val="00DA3A19"/>
  </w:style>
  <w:style w:type="paragraph" w:customStyle="1" w:styleId="DA8ADDF4B55D41DFAB019F3F119338B8">
    <w:name w:val="DA8ADDF4B55D41DFAB019F3F119338B8"/>
    <w:rsid w:val="00DA3A19"/>
  </w:style>
  <w:style w:type="paragraph" w:customStyle="1" w:styleId="3B7409DB9DFD4FF184CA2C6C317F6F5E">
    <w:name w:val="3B7409DB9DFD4FF184CA2C6C317F6F5E"/>
    <w:rsid w:val="00DA3A19"/>
  </w:style>
  <w:style w:type="paragraph" w:customStyle="1" w:styleId="A838023AA7DB4A45875304BAC8BD970E">
    <w:name w:val="A838023AA7DB4A45875304BAC8BD970E"/>
    <w:rsid w:val="00DA3A19"/>
  </w:style>
  <w:style w:type="paragraph" w:customStyle="1" w:styleId="13DE6C1B0D3D4126B0D679D64CD2C56B">
    <w:name w:val="13DE6C1B0D3D4126B0D679D64CD2C56B"/>
    <w:rsid w:val="00DA3A19"/>
  </w:style>
  <w:style w:type="paragraph" w:customStyle="1" w:styleId="D1CC7B3DF3B7475DA79C6962883DA4F2">
    <w:name w:val="D1CC7B3DF3B7475DA79C6962883DA4F2"/>
    <w:rsid w:val="00DA3A19"/>
  </w:style>
  <w:style w:type="paragraph" w:customStyle="1" w:styleId="87FD00E046F74DC79E47753886959739">
    <w:name w:val="87FD00E046F74DC79E47753886959739"/>
    <w:rsid w:val="00DA3A19"/>
  </w:style>
  <w:style w:type="paragraph" w:customStyle="1" w:styleId="74F285C1370A4CAF85C65905D2F3EC62">
    <w:name w:val="74F285C1370A4CAF85C65905D2F3EC62"/>
    <w:rsid w:val="00DA3A19"/>
  </w:style>
  <w:style w:type="paragraph" w:customStyle="1" w:styleId="3CD92C1F15CB4941A01C84C101EDB3BC">
    <w:name w:val="3CD92C1F15CB4941A01C84C101EDB3BC"/>
    <w:rsid w:val="00DA3A19"/>
  </w:style>
  <w:style w:type="paragraph" w:customStyle="1" w:styleId="7052FFAD405C450CB3BED512BB11CF08">
    <w:name w:val="7052FFAD405C450CB3BED512BB11CF08"/>
    <w:rsid w:val="00DA3A19"/>
  </w:style>
  <w:style w:type="paragraph" w:customStyle="1" w:styleId="BEEB83F2A58F49ABA640E49D86B4D72C">
    <w:name w:val="BEEB83F2A58F49ABA640E49D86B4D72C"/>
    <w:rsid w:val="00DA3A19"/>
  </w:style>
  <w:style w:type="paragraph" w:customStyle="1" w:styleId="1134F335571D445389F0EEA1EA024F2E">
    <w:name w:val="1134F335571D445389F0EEA1EA024F2E"/>
    <w:rsid w:val="00DA3A19"/>
  </w:style>
  <w:style w:type="paragraph" w:customStyle="1" w:styleId="CB321714207448CEAFCF5914953C3FE0">
    <w:name w:val="CB321714207448CEAFCF5914953C3FE0"/>
    <w:rsid w:val="00DA3A19"/>
  </w:style>
  <w:style w:type="paragraph" w:customStyle="1" w:styleId="6C578CFC48904B5B86D139A4564B368E">
    <w:name w:val="6C578CFC48904B5B86D139A4564B368E"/>
    <w:rsid w:val="00DA3A19"/>
  </w:style>
  <w:style w:type="paragraph" w:customStyle="1" w:styleId="A8B35C4F027A43589413BE3D1338B246">
    <w:name w:val="A8B35C4F027A43589413BE3D1338B246"/>
    <w:rsid w:val="00DA3A19"/>
  </w:style>
  <w:style w:type="paragraph" w:customStyle="1" w:styleId="492D67F1C1F24437BB603AE509EC99CE">
    <w:name w:val="492D67F1C1F24437BB603AE509EC99CE"/>
    <w:rsid w:val="00DA3A19"/>
  </w:style>
  <w:style w:type="paragraph" w:customStyle="1" w:styleId="A0ADD53692EC49CA9D59FC31A6AA5893">
    <w:name w:val="A0ADD53692EC49CA9D59FC31A6AA5893"/>
    <w:rsid w:val="00DA3A19"/>
  </w:style>
  <w:style w:type="paragraph" w:customStyle="1" w:styleId="41B78B766A5744C7B5F11C2392E8EF18">
    <w:name w:val="41B78B766A5744C7B5F11C2392E8EF18"/>
    <w:rsid w:val="00DA3A19"/>
  </w:style>
  <w:style w:type="paragraph" w:customStyle="1" w:styleId="8335F5A45D4E449F8C81E5694D23DDAF">
    <w:name w:val="8335F5A45D4E449F8C81E5694D23DDAF"/>
    <w:rsid w:val="00DA3A19"/>
  </w:style>
  <w:style w:type="paragraph" w:customStyle="1" w:styleId="966CB568BF244AE98B1BD7FE85BACE8D">
    <w:name w:val="966CB568BF244AE98B1BD7FE85BACE8D"/>
    <w:rsid w:val="00DA3A19"/>
  </w:style>
  <w:style w:type="paragraph" w:customStyle="1" w:styleId="BC908C3CD12D441F9178222A88EA24B1">
    <w:name w:val="BC908C3CD12D441F9178222A88EA24B1"/>
    <w:rsid w:val="00DA3A19"/>
  </w:style>
  <w:style w:type="paragraph" w:customStyle="1" w:styleId="6BD66B10E0164B0DB3F88D187B111F62">
    <w:name w:val="6BD66B10E0164B0DB3F88D187B111F62"/>
    <w:rsid w:val="00DA3A19"/>
  </w:style>
  <w:style w:type="paragraph" w:customStyle="1" w:styleId="82A99DAD804E46D0AFA241B9CE073D8E">
    <w:name w:val="82A99DAD804E46D0AFA241B9CE073D8E"/>
    <w:rsid w:val="00DA3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F49A-EC97-450D-B0EB-52E1D7B4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4260</Words>
  <Characters>24282</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2020-09-15T07:40:00Z</dcterms:created>
  <dcterms:modified xsi:type="dcterms:W3CDTF">2020-09-15T07:49:00Z</dcterms:modified>
</cp:coreProperties>
</file>